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jc w:val="center"/>
        <w:rPr>
          <w:b/>
          <w:bCs/>
        </w:rPr>
      </w:pPr>
      <w:r>
        <w:rPr>
          <w:b/>
          <w:bCs/>
        </w:rPr>
        <w:t>The Photographer</w:t>
      </w:r>
    </w:p>
    <w:p w:rsidR="008A0B5E" w:rsidRDefault="008A0B5E">
      <w:pPr>
        <w:pStyle w:val="0General"/>
        <w:jc w:val="center"/>
      </w:pPr>
    </w:p>
    <w:p w:rsidR="008A0B5E" w:rsidRDefault="008A0B5E">
      <w:pPr>
        <w:pStyle w:val="0General"/>
        <w:jc w:val="center"/>
      </w:pPr>
    </w:p>
    <w:p w:rsidR="008A0B5E" w:rsidRDefault="008A0B5E">
      <w:pPr>
        <w:pStyle w:val="0General"/>
        <w:jc w:val="center"/>
      </w:pPr>
    </w:p>
    <w:p w:rsidR="008A0B5E" w:rsidRDefault="008A0B5E">
      <w:pPr>
        <w:pStyle w:val="0General"/>
        <w:jc w:val="center"/>
      </w:pPr>
      <w:r>
        <w:t>by</w:t>
      </w:r>
    </w:p>
    <w:p w:rsidR="008A0B5E" w:rsidRDefault="008A0B5E">
      <w:pPr>
        <w:pStyle w:val="0General"/>
        <w:jc w:val="center"/>
      </w:pPr>
      <w:r>
        <w:t>Paul Cooper</w:t>
      </w:r>
    </w:p>
    <w:p w:rsidR="008A0B5E" w:rsidRDefault="008A0B5E">
      <w:pPr>
        <w:pStyle w:val="0General"/>
        <w:jc w:val="center"/>
      </w:pPr>
    </w:p>
    <w:p w:rsidR="008A0B5E" w:rsidRDefault="008A0B5E">
      <w:pPr>
        <w:pStyle w:val="0General"/>
        <w:jc w:val="center"/>
      </w:pPr>
    </w:p>
    <w:p w:rsidR="008A0B5E" w:rsidRDefault="008A0B5E">
      <w:pPr>
        <w:pStyle w:val="0General"/>
        <w:jc w:val="center"/>
      </w:pPr>
    </w:p>
    <w:p w:rsidR="008A0B5E" w:rsidRDefault="008A0B5E">
      <w:pPr>
        <w:pStyle w:val="0General"/>
        <w:jc w:val="center"/>
      </w:pPr>
      <w:r>
        <w:t>FIRST DRAFT</w:t>
      </w:r>
    </w:p>
    <w:p w:rsidR="008A0B5E" w:rsidRDefault="008A0B5E">
      <w:pPr>
        <w:pStyle w:val="0General"/>
        <w:jc w:val="center"/>
      </w:pPr>
      <w:fldSimple w:instr=" TIME \@ &quot;MMMM d, yyyy&quot; ">
        <w:r>
          <w:rPr>
            <w:noProof/>
          </w:rPr>
          <w:t>October 9, 2012</w:t>
        </w:r>
      </w:fldSimple>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pPr>
        <w:pStyle w:val="0General"/>
      </w:pPr>
    </w:p>
    <w:p w:rsidR="008A0B5E" w:rsidRDefault="008A0B5E" w:rsidP="00A61D91">
      <w:pPr>
        <w:pStyle w:val="0General"/>
        <w:jc w:val="both"/>
      </w:pPr>
      <w:r w:rsidRPr="00A61D91">
        <w:t xml:space="preserve">Copyright © </w:t>
      </w:r>
      <w:r>
        <w:t xml:space="preserve">Paul Cooper </w:t>
      </w:r>
      <w:r w:rsidRPr="00A61D91">
        <w:t>201</w:t>
      </w:r>
      <w:r>
        <w:t>2</w:t>
      </w:r>
    </w:p>
    <w:p w:rsidR="008A0B5E" w:rsidRDefault="008A0B5E">
      <w:pPr>
        <w:pStyle w:val="0General"/>
      </w:pPr>
      <w:r>
        <w:t>picooper@hotmail.co.uk</w:t>
      </w:r>
    </w:p>
    <w:p w:rsidR="008A0B5E" w:rsidRDefault="008A0B5E">
      <w:pPr>
        <w:rPr>
          <w:rFonts w:ascii="Courier New" w:hAnsi="Courier New" w:cs="Courier New"/>
          <w:sz w:val="24"/>
        </w:rPr>
        <w:sectPr w:rsidR="008A0B5E">
          <w:headerReference w:type="default" r:id="rId7"/>
          <w:footerReference w:type="even" r:id="rId8"/>
          <w:footerReference w:type="default" r:id="rId9"/>
          <w:headerReference w:type="first" r:id="rId10"/>
          <w:pgSz w:w="12240" w:h="15840"/>
          <w:pgMar w:top="1440" w:right="1800" w:bottom="1440" w:left="1800" w:header="720" w:footer="720" w:gutter="0"/>
          <w:pgNumType w:start="1"/>
          <w:cols w:space="720"/>
          <w:titlePg/>
        </w:sectPr>
      </w:pPr>
    </w:p>
    <w:p w:rsidR="008A0B5E" w:rsidRDefault="008A0B5E">
      <w:pPr>
        <w:rPr>
          <w:rFonts w:ascii="Courier New" w:hAnsi="Courier New" w:cs="Courier New"/>
          <w:sz w:val="24"/>
        </w:rPr>
      </w:pPr>
    </w:p>
    <w:p w:rsidR="008A0B5E" w:rsidRDefault="008A0B5E">
      <w:pPr>
        <w:pStyle w:val="6Transition"/>
      </w:pPr>
      <w:r>
        <w:t>FADE IN:</w:t>
      </w:r>
    </w:p>
    <w:p w:rsidR="008A0B5E" w:rsidRPr="00114683" w:rsidRDefault="008A0B5E" w:rsidP="00114683">
      <w:pPr>
        <w:pStyle w:val="1SceneHeadingSlugline"/>
      </w:pPr>
    </w:p>
    <w:p w:rsidR="008A0B5E" w:rsidRDefault="008A0B5E">
      <w:pPr>
        <w:pStyle w:val="1SceneHeadingSlugline"/>
      </w:pPr>
      <w:r>
        <w:t>Ext. DRIVEWAY - DAY</w:t>
      </w:r>
    </w:p>
    <w:p w:rsidR="008A0B5E" w:rsidRDefault="008A0B5E">
      <w:pPr>
        <w:pStyle w:val="2ActionStageDirection"/>
      </w:pPr>
    </w:p>
    <w:p w:rsidR="008A0B5E" w:rsidRDefault="008A0B5E">
      <w:pPr>
        <w:pStyle w:val="2ActionStageDirection"/>
      </w:pPr>
      <w:r>
        <w:t>A frustrated Todd (29 years old) pulls up in his 4x4 tool truck and exits the vehicle in a hurried fashion. He makes his way to the back door of his family home.</w:t>
      </w:r>
    </w:p>
    <w:p w:rsidR="008A0B5E" w:rsidRDefault="008A0B5E" w:rsidP="009E4CE4">
      <w:pPr>
        <w:pStyle w:val="6Transition"/>
      </w:pPr>
    </w:p>
    <w:p w:rsidR="008A0B5E" w:rsidRDefault="008A0B5E" w:rsidP="009E4CE4">
      <w:pPr>
        <w:pStyle w:val="6Transition"/>
      </w:pPr>
      <w:r>
        <w:t>CUT TO:</w:t>
      </w:r>
    </w:p>
    <w:p w:rsidR="008A0B5E" w:rsidRDefault="008A0B5E">
      <w:pPr>
        <w:pStyle w:val="1SceneHeadingSlugline"/>
      </w:pPr>
    </w:p>
    <w:p w:rsidR="008A0B5E" w:rsidRDefault="008A0B5E" w:rsidP="009E4CE4">
      <w:pPr>
        <w:pStyle w:val="1SceneHeadingSlugline"/>
      </w:pPr>
      <w:r>
        <w:t>INT. Kitchen – DAY</w:t>
      </w:r>
    </w:p>
    <w:p w:rsidR="008A0B5E" w:rsidRDefault="008A0B5E" w:rsidP="009E4CE4">
      <w:pPr>
        <w:pStyle w:val="2ActionStageDirection"/>
      </w:pPr>
    </w:p>
    <w:p w:rsidR="008A0B5E" w:rsidRDefault="008A0B5E" w:rsidP="009E4CE4">
      <w:pPr>
        <w:pStyle w:val="2ActionStageDirection"/>
      </w:pPr>
      <w:r>
        <w:t>Todd walks in to find his parents flirting with each other.</w:t>
      </w:r>
    </w:p>
    <w:p w:rsidR="008A0B5E" w:rsidRDefault="008A0B5E">
      <w:pPr>
        <w:pStyle w:val="3Character"/>
      </w:pPr>
      <w:r>
        <w:t>MOTHER</w:t>
      </w:r>
    </w:p>
    <w:p w:rsidR="008A0B5E" w:rsidRDefault="008A0B5E">
      <w:pPr>
        <w:pStyle w:val="5Dialogue"/>
      </w:pPr>
      <w:r>
        <w:t>Hi Sweetie.</w:t>
      </w:r>
    </w:p>
    <w:p w:rsidR="008A0B5E" w:rsidRDefault="008A0B5E">
      <w:pPr>
        <w:pStyle w:val="3Character"/>
      </w:pPr>
      <w:r>
        <w:t>FATHER</w:t>
      </w:r>
    </w:p>
    <w:p w:rsidR="008A0B5E" w:rsidRDefault="008A0B5E">
      <w:pPr>
        <w:pStyle w:val="5Dialogue"/>
      </w:pPr>
      <w:r>
        <w:t>Hey Todd.</w:t>
      </w:r>
    </w:p>
    <w:p w:rsidR="008A0B5E" w:rsidRDefault="008A0B5E" w:rsidP="0027451E">
      <w:pPr>
        <w:pStyle w:val="3Character"/>
      </w:pPr>
      <w:r>
        <w:t>Todd</w:t>
      </w:r>
    </w:p>
    <w:p w:rsidR="008A0B5E" w:rsidRDefault="008A0B5E" w:rsidP="0027451E">
      <w:pPr>
        <w:pStyle w:val="5Dialogue"/>
      </w:pPr>
      <w:r>
        <w:t>Hi. Where’s Beth?</w:t>
      </w:r>
    </w:p>
    <w:p w:rsidR="008A0B5E" w:rsidRDefault="008A0B5E" w:rsidP="0027451E">
      <w:pPr>
        <w:pStyle w:val="3Character"/>
      </w:pPr>
      <w:r>
        <w:t>MOTHER</w:t>
      </w:r>
    </w:p>
    <w:p w:rsidR="008A0B5E" w:rsidRDefault="008A0B5E" w:rsidP="0027451E">
      <w:pPr>
        <w:pStyle w:val="5Dialogue"/>
      </w:pPr>
      <w:r>
        <w:t>We have a visitor Sweetie, your Dad met him at his photo group, didn’t you sweetie?</w:t>
      </w:r>
    </w:p>
    <w:p w:rsidR="008A0B5E" w:rsidRDefault="008A0B5E" w:rsidP="0027451E">
      <w:pPr>
        <w:pStyle w:val="3Character"/>
      </w:pPr>
      <w:r>
        <w:t>Todd</w:t>
      </w:r>
    </w:p>
    <w:p w:rsidR="008A0B5E" w:rsidRDefault="008A0B5E" w:rsidP="0027451E">
      <w:pPr>
        <w:pStyle w:val="5Dialogue"/>
      </w:pPr>
      <w:r>
        <w:t>(confused)</w:t>
      </w:r>
    </w:p>
    <w:p w:rsidR="008A0B5E" w:rsidRDefault="008A0B5E" w:rsidP="0027451E">
      <w:pPr>
        <w:pStyle w:val="5Dialogue"/>
      </w:pPr>
      <w:r>
        <w:t>Oh right.</w:t>
      </w:r>
    </w:p>
    <w:p w:rsidR="008A0B5E" w:rsidRDefault="008A0B5E">
      <w:pPr>
        <w:pStyle w:val="6Transition"/>
      </w:pPr>
    </w:p>
    <w:p w:rsidR="008A0B5E" w:rsidRDefault="008A0B5E">
      <w:pPr>
        <w:pStyle w:val="6Transition"/>
      </w:pPr>
      <w:r>
        <w:t>CUT TO:</w:t>
      </w:r>
    </w:p>
    <w:p w:rsidR="008A0B5E" w:rsidRDefault="008A0B5E">
      <w:pPr>
        <w:pStyle w:val="1SceneHeadingSlugline"/>
      </w:pPr>
    </w:p>
    <w:p w:rsidR="008A0B5E" w:rsidRDefault="008A0B5E">
      <w:pPr>
        <w:pStyle w:val="1SceneHeadingSlugline"/>
      </w:pPr>
      <w:r>
        <w:t>INT. lOUNGE – DAY</w:t>
      </w:r>
    </w:p>
    <w:p w:rsidR="008A0B5E" w:rsidRDefault="008A0B5E">
      <w:pPr>
        <w:pStyle w:val="2ActionStageDirection"/>
      </w:pPr>
    </w:p>
    <w:p w:rsidR="008A0B5E" w:rsidRDefault="008A0B5E">
      <w:pPr>
        <w:pStyle w:val="2ActionStageDirection"/>
      </w:pPr>
      <w:r>
        <w:t>Todd walks through to lounge to find his wife (Beth) talking to a small creepy man.</w:t>
      </w:r>
    </w:p>
    <w:p w:rsidR="008A0B5E" w:rsidRDefault="008A0B5E" w:rsidP="006933ED">
      <w:pPr>
        <w:pStyle w:val="3Character"/>
      </w:pPr>
      <w:r>
        <w:t>beth</w:t>
      </w:r>
    </w:p>
    <w:p w:rsidR="008A0B5E" w:rsidRPr="006933ED" w:rsidRDefault="008A0B5E" w:rsidP="006933ED">
      <w:pPr>
        <w:pStyle w:val="5Dialogue"/>
      </w:pPr>
      <w:r>
        <w:t>Hi Todd, how was your day?</w:t>
      </w:r>
    </w:p>
    <w:p w:rsidR="008A0B5E" w:rsidRDefault="008A0B5E" w:rsidP="006933ED">
      <w:pPr>
        <w:pStyle w:val="3Character"/>
      </w:pPr>
      <w:r>
        <w:t>Todd</w:t>
      </w:r>
    </w:p>
    <w:p w:rsidR="008A0B5E" w:rsidRDefault="008A0B5E" w:rsidP="006933ED">
      <w:pPr>
        <w:pStyle w:val="5Dialogue"/>
      </w:pPr>
      <w:r>
        <w:t>(agitated and aggressive) Who’s this?</w:t>
      </w:r>
    </w:p>
    <w:p w:rsidR="008A0B5E" w:rsidRDefault="008A0B5E" w:rsidP="005B217B">
      <w:pPr>
        <w:pStyle w:val="3Character"/>
      </w:pPr>
      <w:r>
        <w:t>beth</w:t>
      </w:r>
    </w:p>
    <w:p w:rsidR="008A0B5E" w:rsidRDefault="008A0B5E" w:rsidP="005B217B">
      <w:pPr>
        <w:pStyle w:val="5Dialogue"/>
      </w:pPr>
      <w:r>
        <w:t>This is the photographer.</w:t>
      </w:r>
    </w:p>
    <w:p w:rsidR="008A0B5E" w:rsidRDefault="008A0B5E" w:rsidP="005B217B">
      <w:pPr>
        <w:pStyle w:val="3Character"/>
      </w:pPr>
      <w:r>
        <w:t>Todd</w:t>
      </w:r>
    </w:p>
    <w:p w:rsidR="008A0B5E" w:rsidRDefault="008A0B5E" w:rsidP="005B217B">
      <w:pPr>
        <w:pStyle w:val="5Dialogue"/>
      </w:pPr>
      <w:r>
        <w:t>(Taking his baby daughter from his wife)</w:t>
      </w:r>
    </w:p>
    <w:p w:rsidR="008A0B5E" w:rsidRDefault="008A0B5E" w:rsidP="005B217B">
      <w:pPr>
        <w:pStyle w:val="5Dialogue"/>
      </w:pPr>
      <w:r>
        <w:t>Okay, why do we need a photographer?</w:t>
      </w:r>
    </w:p>
    <w:p w:rsidR="008A0B5E" w:rsidRDefault="008A0B5E" w:rsidP="005B217B">
      <w:pPr>
        <w:pStyle w:val="3Character"/>
      </w:pPr>
      <w:r>
        <w:t>Photographer</w:t>
      </w:r>
    </w:p>
    <w:p w:rsidR="008A0B5E" w:rsidRDefault="008A0B5E" w:rsidP="005B217B">
      <w:pPr>
        <w:pStyle w:val="5Dialogue"/>
      </w:pPr>
      <w:r>
        <w:t>Hi, it’s a pleasure to meet you, your family have made me feel very at home.</w:t>
      </w:r>
    </w:p>
    <w:p w:rsidR="008A0B5E" w:rsidRDefault="008A0B5E" w:rsidP="00DF4999">
      <w:pPr>
        <w:pStyle w:val="3Character"/>
      </w:pPr>
      <w:r>
        <w:t>Todd</w:t>
      </w:r>
    </w:p>
    <w:p w:rsidR="008A0B5E" w:rsidRDefault="008A0B5E" w:rsidP="00DF4999">
      <w:pPr>
        <w:pStyle w:val="5Dialogue"/>
      </w:pPr>
      <w:r>
        <w:t>(ignoring the offer of a handshake) Do you know what, we have enough photos,  actually.</w:t>
      </w:r>
    </w:p>
    <w:p w:rsidR="008A0B5E" w:rsidRDefault="008A0B5E" w:rsidP="006C1C9C">
      <w:pPr>
        <w:pStyle w:val="3Character"/>
      </w:pPr>
      <w:r>
        <w:t>photographer</w:t>
      </w:r>
    </w:p>
    <w:p w:rsidR="008A0B5E" w:rsidRDefault="008A0B5E" w:rsidP="006C1C9C">
      <w:pPr>
        <w:pStyle w:val="5Dialogue"/>
      </w:pPr>
      <w:r>
        <w:t>No, I do family shots...</w:t>
      </w:r>
    </w:p>
    <w:p w:rsidR="008A0B5E" w:rsidRDefault="008A0B5E" w:rsidP="006C1C9C">
      <w:pPr>
        <w:pStyle w:val="3Character"/>
      </w:pPr>
      <w:r>
        <w:t>Todd</w:t>
      </w:r>
    </w:p>
    <w:p w:rsidR="008A0B5E" w:rsidRDefault="008A0B5E" w:rsidP="006C1C9C">
      <w:pPr>
        <w:pStyle w:val="5Dialogue"/>
      </w:pPr>
      <w:r>
        <w:t>Hang on a minute (leaving the room).</w:t>
      </w:r>
    </w:p>
    <w:p w:rsidR="008A0B5E" w:rsidRDefault="008A0B5E" w:rsidP="006C1C9C">
      <w:pPr>
        <w:pStyle w:val="6Transition"/>
      </w:pPr>
    </w:p>
    <w:p w:rsidR="008A0B5E" w:rsidRDefault="008A0B5E" w:rsidP="006C1C9C">
      <w:pPr>
        <w:pStyle w:val="6Transition"/>
      </w:pPr>
      <w:r>
        <w:t>CUT TO:</w:t>
      </w:r>
    </w:p>
    <w:p w:rsidR="008A0B5E" w:rsidRDefault="008A0B5E" w:rsidP="006C1C9C">
      <w:pPr>
        <w:pStyle w:val="1SceneHeadingSlugline"/>
      </w:pPr>
    </w:p>
    <w:p w:rsidR="008A0B5E" w:rsidRDefault="008A0B5E" w:rsidP="006C1C9C">
      <w:pPr>
        <w:pStyle w:val="1SceneHeadingSlugline"/>
      </w:pPr>
      <w:r>
        <w:t>INT. Kitchen – DAY</w:t>
      </w:r>
    </w:p>
    <w:p w:rsidR="008A0B5E" w:rsidRDefault="008A0B5E" w:rsidP="006C1C9C">
      <w:pPr>
        <w:pStyle w:val="2ActionStageDirection"/>
      </w:pPr>
    </w:p>
    <w:p w:rsidR="008A0B5E" w:rsidRDefault="008A0B5E" w:rsidP="006C1C9C">
      <w:pPr>
        <w:pStyle w:val="2ActionStageDirection"/>
      </w:pPr>
      <w:r>
        <w:t>Mother and Father are still flirting and petting.</w:t>
      </w:r>
    </w:p>
    <w:p w:rsidR="008A0B5E" w:rsidRDefault="008A0B5E" w:rsidP="00F46429">
      <w:pPr>
        <w:pStyle w:val="3Character"/>
      </w:pPr>
      <w:r>
        <w:t>Todd</w:t>
      </w:r>
    </w:p>
    <w:p w:rsidR="008A0B5E" w:rsidRDefault="008A0B5E" w:rsidP="00F46429">
      <w:pPr>
        <w:pStyle w:val="5Dialogue"/>
      </w:pPr>
      <w:r>
        <w:t>Who the heck is that in there?</w:t>
      </w:r>
    </w:p>
    <w:p w:rsidR="008A0B5E" w:rsidRDefault="008A0B5E" w:rsidP="00F46429">
      <w:pPr>
        <w:pStyle w:val="3Character"/>
      </w:pPr>
      <w:r>
        <w:t>Mother</w:t>
      </w:r>
    </w:p>
    <w:p w:rsidR="008A0B5E" w:rsidRDefault="008A0B5E" w:rsidP="00F46429">
      <w:pPr>
        <w:pStyle w:val="5Dialogue"/>
      </w:pPr>
      <w:r>
        <w:t>He’s our photographer, be nice to him honey.</w:t>
      </w:r>
    </w:p>
    <w:p w:rsidR="008A0B5E" w:rsidRDefault="008A0B5E" w:rsidP="00A4497C">
      <w:pPr>
        <w:pStyle w:val="3Character"/>
      </w:pPr>
      <w:r>
        <w:t>Todd</w:t>
      </w:r>
    </w:p>
    <w:p w:rsidR="008A0B5E" w:rsidRDefault="008A0B5E" w:rsidP="00A4497C">
      <w:pPr>
        <w:pStyle w:val="5Dialogue"/>
      </w:pPr>
      <w:r>
        <w:t>He’s a creep, I don’t want him near Beth.</w:t>
      </w:r>
    </w:p>
    <w:p w:rsidR="008A0B5E" w:rsidRDefault="008A0B5E" w:rsidP="00A4497C">
      <w:pPr>
        <w:pStyle w:val="3Character"/>
      </w:pPr>
      <w:r>
        <w:t>mother</w:t>
      </w:r>
    </w:p>
    <w:p w:rsidR="008A0B5E" w:rsidRDefault="008A0B5E" w:rsidP="00A4497C">
      <w:pPr>
        <w:pStyle w:val="5Dialogue"/>
      </w:pPr>
      <w:r>
        <w:t>Gregory, tell him...</w:t>
      </w:r>
    </w:p>
    <w:p w:rsidR="008A0B5E" w:rsidRDefault="008A0B5E" w:rsidP="007F316F">
      <w:pPr>
        <w:pStyle w:val="3Character"/>
      </w:pPr>
      <w:r>
        <w:t>Father</w:t>
      </w:r>
    </w:p>
    <w:p w:rsidR="008A0B5E" w:rsidRDefault="008A0B5E" w:rsidP="007F316F">
      <w:pPr>
        <w:pStyle w:val="5Dialogue"/>
      </w:pPr>
      <w:r>
        <w:t>Son, he’s alright, he was over here last week while you were away. He’s gonna stay for a while.</w:t>
      </w:r>
    </w:p>
    <w:p w:rsidR="008A0B5E" w:rsidRDefault="008A0B5E" w:rsidP="007F316F">
      <w:pPr>
        <w:pStyle w:val="3Character"/>
      </w:pPr>
      <w:r>
        <w:t>todd</w:t>
      </w:r>
    </w:p>
    <w:p w:rsidR="008A0B5E" w:rsidRDefault="008A0B5E" w:rsidP="007F316F">
      <w:pPr>
        <w:pStyle w:val="5Dialogue"/>
      </w:pPr>
      <w:r>
        <w:t>What?! No way, he’s odd, I don’t want him here</w:t>
      </w:r>
    </w:p>
    <w:p w:rsidR="008A0B5E" w:rsidRDefault="008A0B5E" w:rsidP="007F316F">
      <w:pPr>
        <w:pStyle w:val="3Character"/>
      </w:pPr>
      <w:r>
        <w:t>mother</w:t>
      </w:r>
    </w:p>
    <w:p w:rsidR="008A0B5E" w:rsidRDefault="008A0B5E" w:rsidP="007F316F">
      <w:pPr>
        <w:pStyle w:val="5Dialogue"/>
      </w:pPr>
      <w:r>
        <w:t>(playing with Todd’s hair) Relax honey.</w:t>
      </w:r>
    </w:p>
    <w:p w:rsidR="008A0B5E" w:rsidRDefault="008A0B5E" w:rsidP="007F316F">
      <w:pPr>
        <w:pStyle w:val="6Transition"/>
      </w:pPr>
    </w:p>
    <w:p w:rsidR="008A0B5E" w:rsidRDefault="008A0B5E" w:rsidP="007F316F">
      <w:pPr>
        <w:pStyle w:val="6Transition"/>
      </w:pPr>
      <w:r>
        <w:t>CUT TO:</w:t>
      </w:r>
    </w:p>
    <w:p w:rsidR="008A0B5E" w:rsidRDefault="008A0B5E" w:rsidP="007F316F">
      <w:pPr>
        <w:pStyle w:val="1SceneHeadingSlugline"/>
      </w:pPr>
    </w:p>
    <w:p w:rsidR="008A0B5E" w:rsidRDefault="008A0B5E" w:rsidP="007F316F">
      <w:pPr>
        <w:pStyle w:val="1SceneHeadingSlugline"/>
      </w:pPr>
      <w:r>
        <w:t>INT. lOUNGE – DAY</w:t>
      </w:r>
    </w:p>
    <w:p w:rsidR="008A0B5E" w:rsidRDefault="008A0B5E" w:rsidP="007F316F">
      <w:pPr>
        <w:pStyle w:val="2ActionStageDirection"/>
      </w:pPr>
      <w:r>
        <w:t>Todd enters and collects his baby then leaves the room.</w:t>
      </w:r>
    </w:p>
    <w:p w:rsidR="008A0B5E" w:rsidRDefault="008A0B5E" w:rsidP="00FB7C7B">
      <w:pPr>
        <w:pStyle w:val="6Transition"/>
      </w:pPr>
    </w:p>
    <w:p w:rsidR="008A0B5E" w:rsidRDefault="008A0B5E" w:rsidP="00DA1A19">
      <w:pPr>
        <w:pStyle w:val="6Transition"/>
      </w:pPr>
      <w:r>
        <w:t>FADE out:</w:t>
      </w:r>
    </w:p>
    <w:p w:rsidR="008A0B5E" w:rsidRDefault="008A0B5E" w:rsidP="00FB7C7B">
      <w:pPr>
        <w:pStyle w:val="1SceneHeadingSlugline"/>
      </w:pPr>
    </w:p>
    <w:p w:rsidR="008A0B5E" w:rsidRDefault="008A0B5E" w:rsidP="00FB7C7B">
      <w:pPr>
        <w:pStyle w:val="1SceneHeadingSlugline"/>
      </w:pPr>
      <w:r>
        <w:t>INT. Kitchen – morning</w:t>
      </w:r>
    </w:p>
    <w:p w:rsidR="008A0B5E" w:rsidRDefault="008A0B5E" w:rsidP="00FB7C7B">
      <w:pPr>
        <w:pStyle w:val="2ActionStageDirection"/>
      </w:pPr>
      <w:r>
        <w:t>Todd enters, ready for work. He is greeted by the photographer.</w:t>
      </w:r>
    </w:p>
    <w:p w:rsidR="008A0B5E" w:rsidRDefault="008A0B5E" w:rsidP="00FB7C7B">
      <w:pPr>
        <w:pStyle w:val="3Character"/>
      </w:pPr>
      <w:r>
        <w:t>photographer</w:t>
      </w:r>
    </w:p>
    <w:p w:rsidR="008A0B5E" w:rsidRDefault="008A0B5E" w:rsidP="00FB7C7B">
      <w:pPr>
        <w:pStyle w:val="5Dialogue"/>
      </w:pPr>
      <w:r>
        <w:t>Morning Todd.</w:t>
      </w:r>
    </w:p>
    <w:p w:rsidR="008A0B5E" w:rsidRDefault="008A0B5E" w:rsidP="00FB7C7B">
      <w:pPr>
        <w:pStyle w:val="3Character"/>
      </w:pPr>
      <w:r>
        <w:t>todd</w:t>
      </w:r>
    </w:p>
    <w:p w:rsidR="008A0B5E" w:rsidRDefault="008A0B5E" w:rsidP="00FB7C7B">
      <w:pPr>
        <w:pStyle w:val="5Dialogue"/>
      </w:pPr>
      <w:r>
        <w:t>What do you want?</w:t>
      </w:r>
    </w:p>
    <w:p w:rsidR="008A0B5E" w:rsidRDefault="008A0B5E" w:rsidP="00FB7C7B">
      <w:pPr>
        <w:pStyle w:val="3Character"/>
      </w:pPr>
      <w:r>
        <w:t>photographer</w:t>
      </w:r>
    </w:p>
    <w:p w:rsidR="008A0B5E" w:rsidRDefault="008A0B5E" w:rsidP="00FB7C7B">
      <w:pPr>
        <w:pStyle w:val="5Dialogue"/>
      </w:pPr>
      <w:r>
        <w:t>You don’t like me do you?</w:t>
      </w:r>
    </w:p>
    <w:p w:rsidR="008A0B5E" w:rsidRDefault="008A0B5E" w:rsidP="00FB7C7B">
      <w:pPr>
        <w:pStyle w:val="3Character"/>
      </w:pPr>
      <w:r>
        <w:t>todd</w:t>
      </w:r>
    </w:p>
    <w:p w:rsidR="008A0B5E" w:rsidRDefault="008A0B5E" w:rsidP="00FB7C7B">
      <w:pPr>
        <w:pStyle w:val="5Dialogue"/>
      </w:pPr>
      <w:r>
        <w:t>Actually, no I don’t, and I want you out of my home and away from my family.</w:t>
      </w:r>
    </w:p>
    <w:p w:rsidR="008A0B5E" w:rsidRDefault="008A0B5E" w:rsidP="00FB7C7B">
      <w:pPr>
        <w:pStyle w:val="3Character"/>
      </w:pPr>
      <w:r>
        <w:t>photographer</w:t>
      </w:r>
    </w:p>
    <w:p w:rsidR="008A0B5E" w:rsidRDefault="008A0B5E" w:rsidP="00FB7C7B">
      <w:pPr>
        <w:pStyle w:val="5Dialogue"/>
      </w:pPr>
      <w:r>
        <w:t>Your family are my friends Todd.</w:t>
      </w:r>
    </w:p>
    <w:p w:rsidR="008A0B5E" w:rsidRDefault="008A0B5E" w:rsidP="00FB7C7B">
      <w:pPr>
        <w:pStyle w:val="3Character"/>
      </w:pPr>
      <w:r>
        <w:t>todd</w:t>
      </w:r>
    </w:p>
    <w:p w:rsidR="008A0B5E" w:rsidRDefault="008A0B5E" w:rsidP="00FB7C7B">
      <w:pPr>
        <w:pStyle w:val="5Dialogue"/>
      </w:pPr>
      <w:r>
        <w:t>I’m telling you leave, or I’ll make you leave!</w:t>
      </w:r>
    </w:p>
    <w:p w:rsidR="008A0B5E" w:rsidRDefault="008A0B5E" w:rsidP="00FB7C7B">
      <w:pPr>
        <w:pStyle w:val="3Character"/>
      </w:pPr>
      <w:r>
        <w:t>photographer</w:t>
      </w:r>
    </w:p>
    <w:p w:rsidR="008A0B5E" w:rsidRDefault="008A0B5E" w:rsidP="00FB7C7B">
      <w:pPr>
        <w:pStyle w:val="5Dialogue"/>
      </w:pPr>
      <w:r>
        <w:t>(handing him a business card) Why don’t you check out my work Todd.</w:t>
      </w:r>
    </w:p>
    <w:p w:rsidR="008A0B5E" w:rsidRDefault="008A0B5E" w:rsidP="00B27944">
      <w:pPr>
        <w:pStyle w:val="1SceneHeadingSlugline"/>
      </w:pPr>
    </w:p>
    <w:p w:rsidR="008A0B5E" w:rsidRPr="00B27944" w:rsidRDefault="008A0B5E" w:rsidP="00B27944">
      <w:pPr>
        <w:pStyle w:val="2ActionStageDirection"/>
      </w:pPr>
      <w:r>
        <w:t>Todd leaves the room, seemingly discarding the business card.</w:t>
      </w:r>
    </w:p>
    <w:p w:rsidR="008A0B5E" w:rsidRDefault="008A0B5E" w:rsidP="00FB7C7B">
      <w:pPr>
        <w:pStyle w:val="6Transition"/>
      </w:pPr>
    </w:p>
    <w:p w:rsidR="008A0B5E" w:rsidRDefault="008A0B5E" w:rsidP="00FB7C7B">
      <w:pPr>
        <w:pStyle w:val="6Transition"/>
      </w:pPr>
      <w:r>
        <w:t>CUT TO:</w:t>
      </w:r>
    </w:p>
    <w:p w:rsidR="008A0B5E" w:rsidRDefault="008A0B5E" w:rsidP="00FB7C7B">
      <w:pPr>
        <w:pStyle w:val="1SceneHeadingSlugline"/>
      </w:pPr>
    </w:p>
    <w:p w:rsidR="008A0B5E" w:rsidRDefault="008A0B5E" w:rsidP="00FB7C7B">
      <w:pPr>
        <w:pStyle w:val="1SceneHeadingSlugline"/>
      </w:pPr>
      <w:r>
        <w:t>INT. gardener’s office – DAY</w:t>
      </w:r>
    </w:p>
    <w:p w:rsidR="008A0B5E" w:rsidRDefault="008A0B5E" w:rsidP="00FB7C7B">
      <w:pPr>
        <w:pStyle w:val="2ActionStageDirection"/>
      </w:pPr>
      <w:r>
        <w:t>Holding the business card, Todd opens up the photographer’s website. To his horror, amongst the images online, he sees his wife topless posing for photos. Shocked and appalled he leaves work and races home.</w:t>
      </w:r>
    </w:p>
    <w:p w:rsidR="008A0B5E" w:rsidRDefault="008A0B5E" w:rsidP="00A52C7F">
      <w:pPr>
        <w:pStyle w:val="6Transition"/>
      </w:pPr>
    </w:p>
    <w:p w:rsidR="008A0B5E" w:rsidRDefault="008A0B5E" w:rsidP="00A52C7F">
      <w:pPr>
        <w:pStyle w:val="6Transition"/>
      </w:pPr>
      <w:r>
        <w:t>CUT TO:</w:t>
      </w:r>
    </w:p>
    <w:p w:rsidR="008A0B5E" w:rsidRDefault="008A0B5E" w:rsidP="00A52C7F">
      <w:pPr>
        <w:pStyle w:val="1SceneHeadingSlugline"/>
      </w:pPr>
    </w:p>
    <w:p w:rsidR="008A0B5E" w:rsidRDefault="008A0B5E" w:rsidP="00A52C7F">
      <w:pPr>
        <w:pStyle w:val="1SceneHeadingSlugline"/>
      </w:pPr>
      <w:r>
        <w:t>Ext. DRIVEWAY – DAY</w:t>
      </w:r>
    </w:p>
    <w:p w:rsidR="008A0B5E" w:rsidRPr="00A52C7F" w:rsidRDefault="008A0B5E" w:rsidP="00A52C7F">
      <w:pPr>
        <w:pStyle w:val="2ActionStageDirection"/>
      </w:pPr>
      <w:r>
        <w:t>Pulling up at home, Todd gets out of his truck and storms into the house</w:t>
      </w:r>
    </w:p>
    <w:p w:rsidR="008A0B5E" w:rsidRDefault="008A0B5E" w:rsidP="00A52C7F">
      <w:pPr>
        <w:pStyle w:val="6Transition"/>
      </w:pPr>
    </w:p>
    <w:p w:rsidR="008A0B5E" w:rsidRDefault="008A0B5E" w:rsidP="00A52C7F">
      <w:pPr>
        <w:pStyle w:val="6Transition"/>
      </w:pPr>
      <w:r>
        <w:t>CUT TO:</w:t>
      </w:r>
    </w:p>
    <w:p w:rsidR="008A0B5E" w:rsidRDefault="008A0B5E" w:rsidP="00A52C7F">
      <w:pPr>
        <w:pStyle w:val="1SceneHeadingSlugline"/>
      </w:pPr>
    </w:p>
    <w:p w:rsidR="008A0B5E" w:rsidRDefault="008A0B5E" w:rsidP="00A52C7F">
      <w:pPr>
        <w:pStyle w:val="1SceneHeadingSlugline"/>
      </w:pPr>
      <w:r>
        <w:t>INT. Kitchen – DAY</w:t>
      </w:r>
    </w:p>
    <w:p w:rsidR="008A0B5E" w:rsidRDefault="008A0B5E" w:rsidP="00A52C7F">
      <w:pPr>
        <w:pStyle w:val="2ActionStageDirection"/>
      </w:pPr>
      <w:r>
        <w:t>The photographer is in the room on his own. Todd enters and immediately punches him repeatedly in the face.</w:t>
      </w:r>
    </w:p>
    <w:p w:rsidR="008A0B5E" w:rsidRDefault="008A0B5E" w:rsidP="0012440B">
      <w:pPr>
        <w:pStyle w:val="3Character"/>
      </w:pPr>
      <w:r>
        <w:t>photographer</w:t>
      </w:r>
    </w:p>
    <w:p w:rsidR="008A0B5E" w:rsidRDefault="008A0B5E" w:rsidP="0012440B">
      <w:pPr>
        <w:pStyle w:val="5Dialogue"/>
      </w:pPr>
      <w:r>
        <w:t>What’s wrong Todd? You not like my work?</w:t>
      </w:r>
    </w:p>
    <w:p w:rsidR="008A0B5E" w:rsidRDefault="008A0B5E" w:rsidP="0012440B">
      <w:pPr>
        <w:pStyle w:val="3Character"/>
      </w:pPr>
      <w:r>
        <w:t>Todd</w:t>
      </w:r>
    </w:p>
    <w:p w:rsidR="008A0B5E" w:rsidRDefault="008A0B5E" w:rsidP="0012440B">
      <w:pPr>
        <w:pStyle w:val="5Dialogue"/>
      </w:pPr>
      <w:r>
        <w:t>I’m gonna kill you.</w:t>
      </w:r>
    </w:p>
    <w:p w:rsidR="008A0B5E" w:rsidRDefault="008A0B5E" w:rsidP="0012440B">
      <w:pPr>
        <w:pStyle w:val="3Character"/>
      </w:pPr>
      <w:r>
        <w:t>photographer</w:t>
      </w:r>
    </w:p>
    <w:p w:rsidR="008A0B5E" w:rsidRDefault="008A0B5E" w:rsidP="009F73F0">
      <w:pPr>
        <w:pStyle w:val="5Dialogue"/>
      </w:pPr>
      <w:r>
        <w:t>It’s my job Todd, I photo everyone, I’ll photo you too, Todd.</w:t>
      </w:r>
    </w:p>
    <w:p w:rsidR="008A0B5E" w:rsidRDefault="008A0B5E" w:rsidP="00B553A4">
      <w:pPr>
        <w:pStyle w:val="1SceneHeadingSlugline"/>
      </w:pPr>
    </w:p>
    <w:p w:rsidR="008A0B5E" w:rsidRPr="00D037C3" w:rsidRDefault="008A0B5E" w:rsidP="00B553A4">
      <w:pPr>
        <w:pStyle w:val="1SceneHeadingSlugline"/>
        <w:rPr>
          <w:caps w:val="0"/>
        </w:rPr>
      </w:pPr>
      <w:r>
        <w:rPr>
          <w:caps w:val="0"/>
        </w:rPr>
        <w:t>Todd c</w:t>
      </w:r>
      <w:r w:rsidRPr="00D037C3">
        <w:rPr>
          <w:caps w:val="0"/>
        </w:rPr>
        <w:t xml:space="preserve">ontinues to punch the photographer until he is unconscious and lying blooded on the floor. Alarmed at what’s he’s done he leaves the house </w:t>
      </w:r>
    </w:p>
    <w:p w:rsidR="008A0B5E" w:rsidRDefault="008A0B5E" w:rsidP="00B553A4">
      <w:pPr>
        <w:pStyle w:val="1SceneHeadingSlugline"/>
      </w:pPr>
    </w:p>
    <w:p w:rsidR="008A0B5E" w:rsidRDefault="008A0B5E" w:rsidP="00D037C3">
      <w:pPr>
        <w:pStyle w:val="6Transition"/>
      </w:pPr>
      <w:r>
        <w:t>fade out:</w:t>
      </w:r>
    </w:p>
    <w:p w:rsidR="008A0B5E" w:rsidRPr="00D037C3" w:rsidRDefault="008A0B5E" w:rsidP="00980F24">
      <w:pPr>
        <w:pStyle w:val="3Character"/>
        <w:ind w:left="0"/>
      </w:pPr>
    </w:p>
    <w:p w:rsidR="008A0B5E" w:rsidRDefault="008A0B5E" w:rsidP="00B553A4">
      <w:pPr>
        <w:pStyle w:val="1SceneHeadingSlugline"/>
      </w:pPr>
      <w:r>
        <w:t>INT. Kitchen – Evening</w:t>
      </w:r>
    </w:p>
    <w:p w:rsidR="008A0B5E" w:rsidRDefault="008A0B5E" w:rsidP="00B553A4">
      <w:pPr>
        <w:pStyle w:val="2ActionStageDirection"/>
      </w:pPr>
      <w:r>
        <w:t>Todd sheepishly enters the kitchen, where his parents are kissing over a candle-lit meal.</w:t>
      </w:r>
    </w:p>
    <w:p w:rsidR="008A0B5E" w:rsidRDefault="008A0B5E" w:rsidP="00B553A4">
      <w:pPr>
        <w:pStyle w:val="3Character"/>
      </w:pPr>
      <w:r>
        <w:t>Mother</w:t>
      </w:r>
    </w:p>
    <w:p w:rsidR="008A0B5E" w:rsidRDefault="008A0B5E" w:rsidP="00B553A4">
      <w:pPr>
        <w:pStyle w:val="5Dialogue"/>
      </w:pPr>
      <w:r>
        <w:t>Are you okay honey? You don’t look yourself.</w:t>
      </w:r>
    </w:p>
    <w:p w:rsidR="008A0B5E" w:rsidRDefault="008A0B5E" w:rsidP="00B553A4">
      <w:pPr>
        <w:pStyle w:val="3Character"/>
      </w:pPr>
      <w:r>
        <w:t>todd</w:t>
      </w:r>
    </w:p>
    <w:p w:rsidR="008A0B5E" w:rsidRDefault="008A0B5E" w:rsidP="00B553A4">
      <w:pPr>
        <w:pStyle w:val="5Dialogue"/>
      </w:pPr>
      <w:r>
        <w:t>Yeah, erm, no, not really. I feel like today is a bad dream or something. Where’s the photo guy?</w:t>
      </w:r>
    </w:p>
    <w:p w:rsidR="008A0B5E" w:rsidRDefault="008A0B5E" w:rsidP="00B553A4">
      <w:pPr>
        <w:pStyle w:val="3Character"/>
      </w:pPr>
      <w:r>
        <w:t>mother</w:t>
      </w:r>
    </w:p>
    <w:p w:rsidR="008A0B5E" w:rsidRDefault="008A0B5E" w:rsidP="00B553A4">
      <w:pPr>
        <w:pStyle w:val="5Dialogue"/>
      </w:pPr>
      <w:r>
        <w:t>Oh sweetie.</w:t>
      </w:r>
    </w:p>
    <w:p w:rsidR="008A0B5E" w:rsidRDefault="008A0B5E" w:rsidP="00B553A4">
      <w:pPr>
        <w:pStyle w:val="3Character"/>
      </w:pPr>
      <w:r>
        <w:t>father</w:t>
      </w:r>
    </w:p>
    <w:p w:rsidR="008A0B5E" w:rsidRDefault="008A0B5E" w:rsidP="00B553A4">
      <w:pPr>
        <w:pStyle w:val="5Dialogue"/>
      </w:pPr>
      <w:r>
        <w:t>He’s through there buddy</w:t>
      </w:r>
    </w:p>
    <w:p w:rsidR="008A0B5E" w:rsidRDefault="008A0B5E" w:rsidP="00B553A4">
      <w:pPr>
        <w:pStyle w:val="6Transition"/>
      </w:pPr>
    </w:p>
    <w:p w:rsidR="008A0B5E" w:rsidRDefault="008A0B5E" w:rsidP="00B553A4">
      <w:pPr>
        <w:pStyle w:val="6Transition"/>
      </w:pPr>
      <w:r>
        <w:t>CUT TO:</w:t>
      </w:r>
    </w:p>
    <w:p w:rsidR="008A0B5E" w:rsidRDefault="008A0B5E" w:rsidP="00B553A4">
      <w:pPr>
        <w:pStyle w:val="1SceneHeadingSlugline"/>
      </w:pPr>
    </w:p>
    <w:p w:rsidR="008A0B5E" w:rsidRDefault="008A0B5E" w:rsidP="00B553A4">
      <w:pPr>
        <w:pStyle w:val="1SceneHeadingSlugline"/>
      </w:pPr>
      <w:r>
        <w:t>INT. lOUNGE – Evening</w:t>
      </w:r>
    </w:p>
    <w:p w:rsidR="008A0B5E" w:rsidRDefault="008A0B5E" w:rsidP="00B553A4">
      <w:pPr>
        <w:pStyle w:val="2ActionStageDirection"/>
      </w:pPr>
    </w:p>
    <w:p w:rsidR="008A0B5E" w:rsidRDefault="008A0B5E" w:rsidP="00B553A4">
      <w:pPr>
        <w:pStyle w:val="2ActionStageDirection"/>
      </w:pPr>
      <w:r>
        <w:t>Todd walks in to find the photographer holding his baby and quickly pushes him aside and takes his daughter.</w:t>
      </w:r>
    </w:p>
    <w:p w:rsidR="008A0B5E" w:rsidRDefault="008A0B5E" w:rsidP="00B553A4">
      <w:pPr>
        <w:pStyle w:val="2ActionStageDirection"/>
      </w:pPr>
    </w:p>
    <w:p w:rsidR="008A0B5E" w:rsidRDefault="008A0B5E" w:rsidP="00B553A4">
      <w:pPr>
        <w:pStyle w:val="2ActionStageDirection"/>
      </w:pPr>
      <w:r>
        <w:t>To Todd’s disbelief the photographer is sitting uninjured with no marks on his face. Todd passes the baby to Beth and takes hold of the photographer by the collar and drags him out into the hall.</w:t>
      </w:r>
    </w:p>
    <w:p w:rsidR="008A0B5E" w:rsidRDefault="008A0B5E" w:rsidP="00B553A4">
      <w:pPr>
        <w:pStyle w:val="6Transition"/>
      </w:pPr>
    </w:p>
    <w:p w:rsidR="008A0B5E" w:rsidRDefault="008A0B5E" w:rsidP="00B553A4">
      <w:pPr>
        <w:pStyle w:val="6Transition"/>
      </w:pPr>
      <w:r>
        <w:t>CUT TO:</w:t>
      </w:r>
    </w:p>
    <w:p w:rsidR="008A0B5E" w:rsidRDefault="008A0B5E" w:rsidP="00020716">
      <w:pPr>
        <w:pStyle w:val="1SceneHeadingSlugline"/>
      </w:pPr>
    </w:p>
    <w:p w:rsidR="008A0B5E" w:rsidRDefault="008A0B5E" w:rsidP="00020716">
      <w:pPr>
        <w:pStyle w:val="1SceneHeadingSlugline"/>
      </w:pPr>
      <w:r>
        <w:t>INT. HALL – Evening</w:t>
      </w:r>
    </w:p>
    <w:p w:rsidR="008A0B5E" w:rsidRDefault="008A0B5E" w:rsidP="002F15D0">
      <w:pPr>
        <w:pStyle w:val="3Character"/>
      </w:pPr>
      <w:r>
        <w:t>todd</w:t>
      </w:r>
    </w:p>
    <w:p w:rsidR="008A0B5E" w:rsidRDefault="008A0B5E" w:rsidP="000B0FF0">
      <w:pPr>
        <w:pStyle w:val="5Dialogue"/>
      </w:pPr>
      <w:r>
        <w:t>You are leaving now!</w:t>
      </w:r>
    </w:p>
    <w:p w:rsidR="008A0B5E" w:rsidRDefault="008A0B5E" w:rsidP="00D555C6">
      <w:pPr>
        <w:pStyle w:val="6Transition"/>
      </w:pPr>
    </w:p>
    <w:p w:rsidR="008A0B5E" w:rsidRDefault="008A0B5E" w:rsidP="00D555C6">
      <w:pPr>
        <w:pStyle w:val="1SceneHeadingSlugline"/>
        <w:rPr>
          <w:caps w:val="0"/>
        </w:rPr>
      </w:pPr>
      <w:r w:rsidRPr="00017F9A">
        <w:rPr>
          <w:caps w:val="0"/>
        </w:rPr>
        <w:t xml:space="preserve">As he chokes the photographer, </w:t>
      </w:r>
      <w:r>
        <w:rPr>
          <w:caps w:val="0"/>
        </w:rPr>
        <w:t>p</w:t>
      </w:r>
      <w:r w:rsidRPr="00017F9A">
        <w:rPr>
          <w:caps w:val="0"/>
        </w:rPr>
        <w:t xml:space="preserve">olaroid photographs fall from the photographer’s pocket </w:t>
      </w:r>
      <w:r>
        <w:rPr>
          <w:caps w:val="0"/>
        </w:rPr>
        <w:t xml:space="preserve">and </w:t>
      </w:r>
      <w:r w:rsidRPr="00017F9A">
        <w:rPr>
          <w:caps w:val="0"/>
        </w:rPr>
        <w:t>onto the floor</w:t>
      </w:r>
      <w:r>
        <w:rPr>
          <w:caps w:val="0"/>
        </w:rPr>
        <w:t>.</w:t>
      </w:r>
    </w:p>
    <w:p w:rsidR="008A0B5E" w:rsidRDefault="008A0B5E" w:rsidP="00017F9A">
      <w:pPr>
        <w:pStyle w:val="3Character"/>
      </w:pPr>
      <w:r>
        <w:t>todd</w:t>
      </w:r>
    </w:p>
    <w:p w:rsidR="008A0B5E" w:rsidRPr="00017F9A" w:rsidRDefault="008A0B5E" w:rsidP="00017F9A">
      <w:pPr>
        <w:pStyle w:val="5Dialogue"/>
      </w:pPr>
      <w:r>
        <w:t>What are these?</w:t>
      </w:r>
    </w:p>
    <w:p w:rsidR="008A0B5E" w:rsidRDefault="008A0B5E" w:rsidP="00D555C6">
      <w:pPr>
        <w:pStyle w:val="1SceneHeadingSlugline"/>
        <w:rPr>
          <w:caps w:val="0"/>
        </w:rPr>
      </w:pPr>
    </w:p>
    <w:p w:rsidR="008A0B5E" w:rsidRPr="00017F9A" w:rsidRDefault="008A0B5E" w:rsidP="00D555C6">
      <w:pPr>
        <w:pStyle w:val="1SceneHeadingSlugline"/>
        <w:rPr>
          <w:caps w:val="0"/>
        </w:rPr>
      </w:pPr>
      <w:r>
        <w:rPr>
          <w:caps w:val="0"/>
        </w:rPr>
        <w:t>Todd</w:t>
      </w:r>
      <w:r w:rsidRPr="00017F9A">
        <w:rPr>
          <w:caps w:val="0"/>
        </w:rPr>
        <w:t xml:space="preserve"> reaches for the photographs, studies them</w:t>
      </w:r>
      <w:r>
        <w:rPr>
          <w:caps w:val="0"/>
        </w:rPr>
        <w:t>,</w:t>
      </w:r>
      <w:r w:rsidRPr="00017F9A">
        <w:rPr>
          <w:caps w:val="0"/>
        </w:rPr>
        <w:t xml:space="preserve"> </w:t>
      </w:r>
      <w:r>
        <w:rPr>
          <w:caps w:val="0"/>
        </w:rPr>
        <w:t>then</w:t>
      </w:r>
      <w:r w:rsidRPr="00017F9A">
        <w:rPr>
          <w:caps w:val="0"/>
        </w:rPr>
        <w:t xml:space="preserve"> walks through to the kitchen</w:t>
      </w:r>
      <w:r>
        <w:rPr>
          <w:caps w:val="0"/>
        </w:rPr>
        <w:t>.</w:t>
      </w:r>
    </w:p>
    <w:p w:rsidR="008A0B5E" w:rsidRDefault="008A0B5E" w:rsidP="00017F9A">
      <w:pPr>
        <w:pStyle w:val="6Transition"/>
      </w:pPr>
    </w:p>
    <w:p w:rsidR="008A0B5E" w:rsidRDefault="008A0B5E" w:rsidP="00017F9A">
      <w:pPr>
        <w:pStyle w:val="6Transition"/>
      </w:pPr>
      <w:r>
        <w:t>CUT TO:</w:t>
      </w:r>
    </w:p>
    <w:p w:rsidR="008A0B5E" w:rsidRPr="00017F9A" w:rsidRDefault="008A0B5E" w:rsidP="00017F9A">
      <w:pPr>
        <w:pStyle w:val="5Dialogue"/>
      </w:pPr>
    </w:p>
    <w:p w:rsidR="008A0B5E" w:rsidRPr="00C933C1" w:rsidRDefault="008A0B5E" w:rsidP="00C933C1">
      <w:pPr>
        <w:pStyle w:val="1SceneHeadingSlugline"/>
      </w:pPr>
      <w:r>
        <w:t>INT. Kitchen – Evening</w:t>
      </w:r>
    </w:p>
    <w:p w:rsidR="008A0B5E" w:rsidRDefault="008A0B5E" w:rsidP="00D555C6">
      <w:pPr>
        <w:pStyle w:val="2ActionStageDirection"/>
      </w:pPr>
    </w:p>
    <w:p w:rsidR="008A0B5E" w:rsidRDefault="008A0B5E" w:rsidP="00D555C6">
      <w:pPr>
        <w:pStyle w:val="2ActionStageDirection"/>
      </w:pPr>
      <w:r>
        <w:t>Mother and Father are flirting, with their hands under the table.</w:t>
      </w:r>
    </w:p>
    <w:p w:rsidR="008A0B5E" w:rsidRDefault="008A0B5E" w:rsidP="00D555C6">
      <w:pPr>
        <w:pStyle w:val="3Character"/>
      </w:pPr>
      <w:r>
        <w:t>todd</w:t>
      </w:r>
    </w:p>
    <w:p w:rsidR="008A0B5E" w:rsidRDefault="008A0B5E" w:rsidP="00D555C6">
      <w:pPr>
        <w:pStyle w:val="5Dialogue"/>
      </w:pPr>
      <w:r>
        <w:t>(showing the photographs to his parents) What the hell are these?</w:t>
      </w:r>
    </w:p>
    <w:p w:rsidR="008A0B5E" w:rsidRDefault="008A0B5E" w:rsidP="00D555C6">
      <w:pPr>
        <w:pStyle w:val="3Character"/>
      </w:pPr>
      <w:r>
        <w:t>mother</w:t>
      </w:r>
    </w:p>
    <w:p w:rsidR="008A0B5E" w:rsidRDefault="008A0B5E" w:rsidP="00D555C6">
      <w:pPr>
        <w:pStyle w:val="5Dialogue"/>
      </w:pPr>
      <w:r>
        <w:t>Oh honey, that’s me and that’s your father. Do you like them?</w:t>
      </w:r>
    </w:p>
    <w:p w:rsidR="008A0B5E" w:rsidRDefault="008A0B5E" w:rsidP="005F120E">
      <w:pPr>
        <w:pStyle w:val="3Character"/>
      </w:pPr>
      <w:r>
        <w:t>todd</w:t>
      </w:r>
    </w:p>
    <w:p w:rsidR="008A0B5E" w:rsidRDefault="008A0B5E" w:rsidP="005F120E">
      <w:pPr>
        <w:pStyle w:val="5Dialogue"/>
      </w:pPr>
      <w:r>
        <w:t>No!! They’re disgusting!! Why...why have you done these? With that little creep.</w:t>
      </w:r>
    </w:p>
    <w:p w:rsidR="008A0B5E" w:rsidRDefault="008A0B5E" w:rsidP="005F120E">
      <w:pPr>
        <w:pStyle w:val="3Character"/>
      </w:pPr>
      <w:r>
        <w:t>mother</w:t>
      </w:r>
    </w:p>
    <w:p w:rsidR="008A0B5E" w:rsidRDefault="008A0B5E" w:rsidP="005F120E">
      <w:pPr>
        <w:pStyle w:val="5Dialogue"/>
      </w:pPr>
      <w:r>
        <w:t>He’s a friend of your father’s honey, he’s not a creep.</w:t>
      </w:r>
    </w:p>
    <w:p w:rsidR="008A0B5E" w:rsidRDefault="008A0B5E" w:rsidP="005F120E">
      <w:pPr>
        <w:pStyle w:val="3Character"/>
      </w:pPr>
      <w:r>
        <w:t>todd</w:t>
      </w:r>
    </w:p>
    <w:p w:rsidR="008A0B5E" w:rsidRPr="005F120E" w:rsidRDefault="008A0B5E" w:rsidP="005F120E">
      <w:pPr>
        <w:pStyle w:val="5Dialogue"/>
      </w:pPr>
      <w:r>
        <w:t>I can’t believe this.</w:t>
      </w:r>
    </w:p>
    <w:p w:rsidR="008A0B5E" w:rsidRDefault="008A0B5E" w:rsidP="000D5080">
      <w:pPr>
        <w:pStyle w:val="6Transition"/>
      </w:pPr>
    </w:p>
    <w:p w:rsidR="008A0B5E" w:rsidRDefault="008A0B5E" w:rsidP="009C324B">
      <w:pPr>
        <w:pStyle w:val="2ActionStageDirection"/>
      </w:pPr>
      <w:r>
        <w:t>Todd charges back through to the lounge.</w:t>
      </w:r>
    </w:p>
    <w:p w:rsidR="008A0B5E" w:rsidRDefault="008A0B5E" w:rsidP="009C324B">
      <w:pPr>
        <w:pStyle w:val="6Transition"/>
      </w:pPr>
    </w:p>
    <w:p w:rsidR="008A0B5E" w:rsidRDefault="008A0B5E" w:rsidP="009C324B">
      <w:pPr>
        <w:pStyle w:val="6Transition"/>
      </w:pPr>
      <w:r>
        <w:t>CUT TO:</w:t>
      </w:r>
    </w:p>
    <w:p w:rsidR="008A0B5E" w:rsidRPr="009C324B" w:rsidRDefault="008A0B5E" w:rsidP="009C324B">
      <w:pPr>
        <w:pStyle w:val="5Dialogue"/>
      </w:pPr>
    </w:p>
    <w:p w:rsidR="008A0B5E" w:rsidRPr="00D555C6" w:rsidRDefault="008A0B5E" w:rsidP="000D5080">
      <w:pPr>
        <w:pStyle w:val="1SceneHeadingSlugline"/>
      </w:pPr>
      <w:r>
        <w:t>INT. Lounge – Evening</w:t>
      </w:r>
    </w:p>
    <w:p w:rsidR="008A0B5E" w:rsidRDefault="008A0B5E" w:rsidP="000D5080">
      <w:pPr>
        <w:pStyle w:val="3Character"/>
      </w:pPr>
      <w:r>
        <w:t>todd</w:t>
      </w:r>
    </w:p>
    <w:p w:rsidR="008A0B5E" w:rsidRDefault="008A0B5E" w:rsidP="000D5080">
      <w:pPr>
        <w:pStyle w:val="5Dialogue"/>
      </w:pPr>
      <w:r>
        <w:t>Where is he?</w:t>
      </w:r>
    </w:p>
    <w:p w:rsidR="008A0B5E" w:rsidRDefault="008A0B5E" w:rsidP="003922C1">
      <w:pPr>
        <w:pStyle w:val="3Character"/>
      </w:pPr>
      <w:r>
        <w:t>beth</w:t>
      </w:r>
    </w:p>
    <w:p w:rsidR="008A0B5E" w:rsidRDefault="008A0B5E" w:rsidP="003922C1">
      <w:pPr>
        <w:pStyle w:val="5Dialogue"/>
      </w:pPr>
      <w:r>
        <w:t>He’s gone out for a bit</w:t>
      </w:r>
    </w:p>
    <w:p w:rsidR="008A0B5E" w:rsidRDefault="008A0B5E" w:rsidP="003922C1">
      <w:pPr>
        <w:pStyle w:val="3Character"/>
      </w:pPr>
      <w:r>
        <w:t>todd</w:t>
      </w:r>
    </w:p>
    <w:p w:rsidR="008A0B5E" w:rsidRDefault="008A0B5E" w:rsidP="003922C1">
      <w:pPr>
        <w:pStyle w:val="5Dialogue"/>
      </w:pPr>
      <w:r>
        <w:t>Listen, I need to ask you something</w:t>
      </w:r>
    </w:p>
    <w:p w:rsidR="008A0B5E" w:rsidRDefault="008A0B5E" w:rsidP="003922C1">
      <w:pPr>
        <w:pStyle w:val="3Character"/>
      </w:pPr>
      <w:r>
        <w:t>beth</w:t>
      </w:r>
    </w:p>
    <w:p w:rsidR="008A0B5E" w:rsidRDefault="008A0B5E" w:rsidP="003922C1">
      <w:pPr>
        <w:pStyle w:val="5Dialogue"/>
      </w:pPr>
      <w:r>
        <w:t>If it’s about the photographer, I think you’re really out of order, the way you treat him. He’s a guest.</w:t>
      </w:r>
    </w:p>
    <w:p w:rsidR="008A0B5E" w:rsidRDefault="008A0B5E" w:rsidP="003922C1">
      <w:pPr>
        <w:pStyle w:val="6Transition"/>
      </w:pPr>
    </w:p>
    <w:p w:rsidR="008A0B5E" w:rsidRPr="007A2096" w:rsidRDefault="008A0B5E" w:rsidP="003922C1">
      <w:pPr>
        <w:pStyle w:val="1SceneHeadingSlugline"/>
        <w:rPr>
          <w:caps w:val="0"/>
        </w:rPr>
      </w:pPr>
      <w:r w:rsidRPr="007A2096">
        <w:rPr>
          <w:caps w:val="0"/>
        </w:rPr>
        <w:t>Todd leaves in despair.</w:t>
      </w:r>
    </w:p>
    <w:p w:rsidR="008A0B5E" w:rsidRDefault="008A0B5E" w:rsidP="007A2096">
      <w:pPr>
        <w:pStyle w:val="2ActionStageDirection"/>
      </w:pPr>
    </w:p>
    <w:p w:rsidR="008A0B5E" w:rsidRDefault="008A0B5E" w:rsidP="007A2096">
      <w:pPr>
        <w:pStyle w:val="6Transition"/>
      </w:pPr>
      <w:r>
        <w:t>CUT TO:</w:t>
      </w:r>
    </w:p>
    <w:p w:rsidR="008A0B5E" w:rsidRPr="007A2096" w:rsidRDefault="008A0B5E" w:rsidP="007A2096">
      <w:pPr>
        <w:pStyle w:val="2ActionStageDirection"/>
      </w:pPr>
    </w:p>
    <w:p w:rsidR="008A0B5E" w:rsidRDefault="008A0B5E" w:rsidP="003922C1">
      <w:pPr>
        <w:pStyle w:val="1SceneHeadingSlugline"/>
      </w:pPr>
      <w:r>
        <w:t>ext. driveway – Evening</w:t>
      </w:r>
    </w:p>
    <w:p w:rsidR="008A0B5E" w:rsidRDefault="008A0B5E" w:rsidP="003922C1">
      <w:pPr>
        <w:pStyle w:val="2ActionStageDirection"/>
      </w:pPr>
    </w:p>
    <w:p w:rsidR="008A0B5E" w:rsidRPr="003922C1" w:rsidRDefault="008A0B5E" w:rsidP="003922C1">
      <w:pPr>
        <w:pStyle w:val="2ActionStageDirection"/>
      </w:pPr>
      <w:r>
        <w:t>Standing next to his truck, Todd studies the pictures in his hands, the camera focuses on the two photographs, one if his mother topless and one of his father, both posing for a photo shoot.</w:t>
      </w:r>
    </w:p>
    <w:p w:rsidR="008A0B5E" w:rsidRDefault="008A0B5E" w:rsidP="003922C1">
      <w:pPr>
        <w:pStyle w:val="6Transition"/>
      </w:pPr>
    </w:p>
    <w:p w:rsidR="008A0B5E" w:rsidRDefault="008A0B5E" w:rsidP="003922C1">
      <w:pPr>
        <w:pStyle w:val="6Transition"/>
      </w:pPr>
      <w:r>
        <w:t>fade out:</w:t>
      </w:r>
    </w:p>
    <w:p w:rsidR="008A0B5E" w:rsidRDefault="008A0B5E">
      <w:pPr>
        <w:pStyle w:val="6Transition"/>
      </w:pPr>
    </w:p>
    <w:p w:rsidR="008A0B5E" w:rsidRDefault="008A0B5E" w:rsidP="00BD2ED8">
      <w:pPr>
        <w:pStyle w:val="1SceneHeadingSlugline"/>
      </w:pPr>
      <w:r>
        <w:t>int. kitchen – night</w:t>
      </w:r>
    </w:p>
    <w:p w:rsidR="008A0B5E" w:rsidRDefault="008A0B5E" w:rsidP="00BD2ED8">
      <w:pPr>
        <w:pStyle w:val="2ActionStageDirection"/>
      </w:pPr>
    </w:p>
    <w:p w:rsidR="008A0B5E" w:rsidRDefault="008A0B5E" w:rsidP="00BD2ED8">
      <w:pPr>
        <w:pStyle w:val="2ActionStageDirection"/>
      </w:pPr>
      <w:r>
        <w:t>Todd enters from outside, his mother is on her own in the kitchen.</w:t>
      </w:r>
    </w:p>
    <w:p w:rsidR="008A0B5E" w:rsidRDefault="008A0B5E" w:rsidP="00BD2ED8">
      <w:pPr>
        <w:pStyle w:val="3Character"/>
      </w:pPr>
      <w:r>
        <w:t>mother</w:t>
      </w:r>
    </w:p>
    <w:p w:rsidR="008A0B5E" w:rsidRDefault="008A0B5E" w:rsidP="00BD2ED8">
      <w:pPr>
        <w:pStyle w:val="5Dialogue"/>
      </w:pPr>
      <w:r>
        <w:t>Hi honey, how are you? Me and your father, we’re gonna get married again. We’ve been thinking for a while...</w:t>
      </w:r>
    </w:p>
    <w:p w:rsidR="008A0B5E" w:rsidRDefault="008A0B5E" w:rsidP="00BD2ED8">
      <w:pPr>
        <w:pStyle w:val="3Character"/>
      </w:pPr>
      <w:r>
        <w:t>todd</w:t>
      </w:r>
    </w:p>
    <w:p w:rsidR="008A0B5E" w:rsidRDefault="008A0B5E" w:rsidP="00BD2ED8">
      <w:pPr>
        <w:pStyle w:val="5Dialogue"/>
      </w:pPr>
      <w:r>
        <w:t>Where’s the photographer?</w:t>
      </w:r>
    </w:p>
    <w:p w:rsidR="008A0B5E" w:rsidRDefault="008A0B5E" w:rsidP="00BD2ED8">
      <w:pPr>
        <w:pStyle w:val="3Character"/>
      </w:pPr>
      <w:r>
        <w:t>mother</w:t>
      </w:r>
    </w:p>
    <w:p w:rsidR="008A0B5E" w:rsidRDefault="008A0B5E" w:rsidP="00BD2ED8">
      <w:pPr>
        <w:pStyle w:val="5Dialogue"/>
      </w:pPr>
      <w:r>
        <w:t>Oh, he went honey.</w:t>
      </w:r>
    </w:p>
    <w:p w:rsidR="008A0B5E" w:rsidRDefault="008A0B5E" w:rsidP="00BD2ED8">
      <w:pPr>
        <w:pStyle w:val="3Character"/>
      </w:pPr>
      <w:r>
        <w:t>todd</w:t>
      </w:r>
    </w:p>
    <w:p w:rsidR="008A0B5E" w:rsidRDefault="008A0B5E" w:rsidP="00BD2ED8">
      <w:pPr>
        <w:pStyle w:val="5Dialogue"/>
      </w:pPr>
      <w:r>
        <w:t>Went? Where?</w:t>
      </w:r>
    </w:p>
    <w:p w:rsidR="008A0B5E" w:rsidRDefault="008A0B5E" w:rsidP="00BD2ED8">
      <w:pPr>
        <w:pStyle w:val="3Character"/>
      </w:pPr>
      <w:r>
        <w:t>mother</w:t>
      </w:r>
    </w:p>
    <w:p w:rsidR="008A0B5E" w:rsidRDefault="008A0B5E" w:rsidP="00BA5C9D">
      <w:pPr>
        <w:pStyle w:val="5Dialogue"/>
      </w:pPr>
      <w:r>
        <w:t>He’s gone honey, he was only ever staying for a short while. He asked me to give you this.</w:t>
      </w:r>
    </w:p>
    <w:p w:rsidR="008A0B5E" w:rsidRDefault="008A0B5E" w:rsidP="00BA5C9D">
      <w:pPr>
        <w:pStyle w:val="1SceneHeadingSlugline"/>
      </w:pPr>
    </w:p>
    <w:p w:rsidR="008A0B5E" w:rsidRDefault="008A0B5E" w:rsidP="00BA5C9D">
      <w:pPr>
        <w:pStyle w:val="1SceneHeadingSlugline"/>
        <w:rPr>
          <w:caps w:val="0"/>
        </w:rPr>
      </w:pPr>
      <w:r w:rsidRPr="00BA5C9D">
        <w:rPr>
          <w:caps w:val="0"/>
        </w:rPr>
        <w:t>She hands Todd an A4 brown envelope and leaves the room</w:t>
      </w:r>
      <w:r>
        <w:rPr>
          <w:caps w:val="0"/>
        </w:rPr>
        <w:t>.</w:t>
      </w:r>
    </w:p>
    <w:p w:rsidR="008A0B5E" w:rsidRPr="00BA5C9D" w:rsidRDefault="008A0B5E" w:rsidP="00BA5C9D">
      <w:pPr>
        <w:pStyle w:val="2ActionStageDirection"/>
      </w:pPr>
    </w:p>
    <w:p w:rsidR="008A0B5E" w:rsidRPr="00BA5C9D" w:rsidRDefault="008A0B5E" w:rsidP="00BA5C9D">
      <w:pPr>
        <w:pStyle w:val="2ActionStageDirection"/>
      </w:pPr>
      <w:r>
        <w:t>Todd opens the envelope and to his horror it contains A4 photographs of him, partially undressed and posing for the photographer.</w:t>
      </w:r>
    </w:p>
    <w:p w:rsidR="008A0B5E" w:rsidRDefault="008A0B5E" w:rsidP="00BD2ED8">
      <w:pPr>
        <w:pStyle w:val="6Transition"/>
      </w:pPr>
      <w:bookmarkStart w:id="0" w:name="_GoBack"/>
      <w:bookmarkEnd w:id="0"/>
    </w:p>
    <w:p w:rsidR="008A0B5E" w:rsidRDefault="008A0B5E" w:rsidP="00BD2ED8">
      <w:pPr>
        <w:pStyle w:val="6Transition"/>
      </w:pPr>
      <w:r>
        <w:t>FADE TO BLACK.</w:t>
      </w:r>
    </w:p>
    <w:sectPr w:rsidR="008A0B5E" w:rsidSect="00DD5B31">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B5E" w:rsidRDefault="008A0B5E">
      <w:r>
        <w:separator/>
      </w:r>
    </w:p>
  </w:endnote>
  <w:endnote w:type="continuationSeparator" w:id="0">
    <w:p w:rsidR="008A0B5E" w:rsidRDefault="008A0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10 B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5E" w:rsidRDefault="008A0B5E">
    <w:pPr>
      <w:framePr w:wrap="around" w:vAnchor="text" w:hAnchor="margin" w:xAlign="right" w:y="1"/>
    </w:pPr>
    <w:r>
      <w:fldChar w:fldCharType="begin"/>
    </w:r>
    <w:r>
      <w:instrText xml:space="preserve">PAGE  </w:instrText>
    </w:r>
    <w:r>
      <w:fldChar w:fldCharType="end"/>
    </w:r>
  </w:p>
  <w:p w:rsidR="008A0B5E" w:rsidRDefault="008A0B5E">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5E" w:rsidRDefault="008A0B5E">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B5E" w:rsidRDefault="008A0B5E">
      <w:r>
        <w:separator/>
      </w:r>
    </w:p>
  </w:footnote>
  <w:footnote w:type="continuationSeparator" w:id="0">
    <w:p w:rsidR="008A0B5E" w:rsidRDefault="008A0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5E" w:rsidRDefault="008A0B5E">
    <w:pPr>
      <w:pStyle w:val="0General"/>
    </w:pPr>
    <w:r>
      <w:rPr>
        <w:b/>
        <w:bCs/>
      </w:rPr>
      <w:t>The Photographer</w:t>
    </w:r>
    <w:r>
      <w:tab/>
    </w:r>
    <w:r>
      <w:tab/>
    </w:r>
    <w:r>
      <w:tab/>
    </w:r>
    <w:fldSimple w:instr=" PAGE ">
      <w:r>
        <w:rPr>
          <w:noProof/>
        </w:rPr>
        <w:t>8</w:t>
      </w:r>
    </w:fldSimple>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5E" w:rsidRDefault="008A0B5E">
    <w:pPr>
      <w:rPr>
        <w:rFonts w:ascii="Courier10 BT" w:hAnsi="Courier10 BT"/>
      </w:rPr>
    </w:pPr>
    <w:r>
      <w:rPr>
        <w:rFonts w:ascii="Courier10 BT" w:hAnsi="Courier10 BT"/>
      </w:rPr>
      <w:tab/>
    </w:r>
    <w:r>
      <w:rPr>
        <w:rFonts w:ascii="Courier10 BT" w:hAnsi="Courier10 BT"/>
      </w:rPr>
      <w:tab/>
    </w:r>
    <w:r>
      <w:rPr>
        <w:rFonts w:ascii="Courier10 BT" w:hAnsi="Courier10 BT"/>
      </w:rPr>
      <w:tab/>
    </w:r>
    <w:r>
      <w:rPr>
        <w:rFonts w:ascii="Courier10 BT" w:hAnsi="Courier10 BT"/>
      </w:rPr>
      <w:tab/>
    </w:r>
    <w:r>
      <w:rPr>
        <w:rFonts w:ascii="Courier10 BT" w:hAnsi="Courier10 BT"/>
      </w:rPr>
      <w:tab/>
    </w:r>
    <w:r>
      <w:rPr>
        <w:rFonts w:ascii="Courier10 BT" w:hAnsi="Courier10 BT"/>
      </w:rPr>
      <w:tab/>
    </w:r>
    <w:r>
      <w:rPr>
        <w:rFonts w:ascii="Courier10 BT" w:hAnsi="Courier10 BT"/>
      </w:rPr>
      <w:tab/>
    </w:r>
    <w:r>
      <w:rPr>
        <w:rFonts w:ascii="Courier10 BT" w:hAnsi="Courier10 BT"/>
      </w:rPr>
      <w:tab/>
    </w:r>
    <w:r>
      <w:rPr>
        <w:rFonts w:ascii="Courier10 BT" w:hAnsi="Courier10 BT"/>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F43E2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A9E948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AE8D1B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196F1B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20091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905A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6E09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9854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3EEB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28DC8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defaultTabStop w:val="720"/>
  <w:clickAndTypeStyle w:val="0General"/>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ADA"/>
    <w:rsid w:val="00017F9A"/>
    <w:rsid w:val="00020716"/>
    <w:rsid w:val="00051E5B"/>
    <w:rsid w:val="00093737"/>
    <w:rsid w:val="000B0FF0"/>
    <w:rsid w:val="000D5080"/>
    <w:rsid w:val="00114683"/>
    <w:rsid w:val="0012440B"/>
    <w:rsid w:val="00185FA1"/>
    <w:rsid w:val="00203FB1"/>
    <w:rsid w:val="0027451E"/>
    <w:rsid w:val="00274A1B"/>
    <w:rsid w:val="002C0E80"/>
    <w:rsid w:val="002F15D0"/>
    <w:rsid w:val="003922C1"/>
    <w:rsid w:val="00576A68"/>
    <w:rsid w:val="005831BB"/>
    <w:rsid w:val="005A27BA"/>
    <w:rsid w:val="005B217B"/>
    <w:rsid w:val="005B34D4"/>
    <w:rsid w:val="005F120E"/>
    <w:rsid w:val="006933ED"/>
    <w:rsid w:val="0069662D"/>
    <w:rsid w:val="0069754B"/>
    <w:rsid w:val="006B254A"/>
    <w:rsid w:val="006C1C9C"/>
    <w:rsid w:val="00704089"/>
    <w:rsid w:val="007423F9"/>
    <w:rsid w:val="0079402B"/>
    <w:rsid w:val="007A2096"/>
    <w:rsid w:val="007F316F"/>
    <w:rsid w:val="008A0B5E"/>
    <w:rsid w:val="009352D6"/>
    <w:rsid w:val="00980F24"/>
    <w:rsid w:val="009C324B"/>
    <w:rsid w:val="009E3521"/>
    <w:rsid w:val="009E4CE4"/>
    <w:rsid w:val="009F73F0"/>
    <w:rsid w:val="00A00BFA"/>
    <w:rsid w:val="00A4497C"/>
    <w:rsid w:val="00A52C7F"/>
    <w:rsid w:val="00A61D91"/>
    <w:rsid w:val="00AD0ADA"/>
    <w:rsid w:val="00B25D09"/>
    <w:rsid w:val="00B27944"/>
    <w:rsid w:val="00B553A4"/>
    <w:rsid w:val="00BA5C9D"/>
    <w:rsid w:val="00BD2ED8"/>
    <w:rsid w:val="00BD3844"/>
    <w:rsid w:val="00C139C4"/>
    <w:rsid w:val="00C8031E"/>
    <w:rsid w:val="00C933C1"/>
    <w:rsid w:val="00C95D65"/>
    <w:rsid w:val="00C97C64"/>
    <w:rsid w:val="00D037C3"/>
    <w:rsid w:val="00D555C6"/>
    <w:rsid w:val="00D912F3"/>
    <w:rsid w:val="00DA1A19"/>
    <w:rsid w:val="00DC1194"/>
    <w:rsid w:val="00DD5B31"/>
    <w:rsid w:val="00DF2603"/>
    <w:rsid w:val="00DF4999"/>
    <w:rsid w:val="00E66AD4"/>
    <w:rsid w:val="00E83920"/>
    <w:rsid w:val="00EC0B9D"/>
    <w:rsid w:val="00F16AE5"/>
    <w:rsid w:val="00F32553"/>
    <w:rsid w:val="00F46429"/>
    <w:rsid w:val="00F64FAB"/>
    <w:rsid w:val="00FB7C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31"/>
    <w:rPr>
      <w:sz w:val="20"/>
      <w:szCs w:val="20"/>
    </w:rPr>
  </w:style>
  <w:style w:type="paragraph" w:styleId="Heading1">
    <w:name w:val="heading 1"/>
    <w:basedOn w:val="Normal"/>
    <w:next w:val="Normal"/>
    <w:link w:val="Heading1Char"/>
    <w:uiPriority w:val="99"/>
    <w:qFormat/>
    <w:rsid w:val="00DD5B31"/>
    <w:pPr>
      <w:keepNext/>
      <w:outlineLvl w:val="0"/>
    </w:pPr>
    <w:rPr>
      <w:rFonts w:ascii="Courier New" w:hAnsi="Courier New" w:cs="Courier New"/>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152"/>
    <w:rPr>
      <w:rFonts w:asciiTheme="majorHAnsi" w:eastAsiaTheme="majorEastAsia" w:hAnsiTheme="majorHAnsi" w:cstheme="majorBidi"/>
      <w:b/>
      <w:bCs/>
      <w:kern w:val="32"/>
      <w:sz w:val="32"/>
      <w:szCs w:val="32"/>
    </w:rPr>
  </w:style>
  <w:style w:type="paragraph" w:customStyle="1" w:styleId="1SceneHeadingSlugline">
    <w:name w:val="1 Scene Heading (Slug line)"/>
    <w:next w:val="2ActionStageDirection"/>
    <w:uiPriority w:val="99"/>
    <w:rsid w:val="00DD5B31"/>
    <w:pPr>
      <w:ind w:left="1008" w:right="144"/>
    </w:pPr>
    <w:rPr>
      <w:rFonts w:ascii="Courier10 BT" w:hAnsi="Courier10 BT" w:cs="Courier New"/>
      <w:caps/>
      <w:sz w:val="24"/>
      <w:szCs w:val="20"/>
    </w:rPr>
  </w:style>
  <w:style w:type="paragraph" w:customStyle="1" w:styleId="2ActionStageDirection">
    <w:name w:val="2 Action (Stage Direction)"/>
    <w:basedOn w:val="1SceneHeadingSlugline"/>
    <w:next w:val="3Character"/>
    <w:uiPriority w:val="99"/>
    <w:rsid w:val="00DD5B31"/>
    <w:rPr>
      <w:caps w:val="0"/>
    </w:rPr>
  </w:style>
  <w:style w:type="paragraph" w:customStyle="1" w:styleId="3Character">
    <w:name w:val="3 Character"/>
    <w:basedOn w:val="1SceneHeadingSlugline"/>
    <w:next w:val="5Dialogue"/>
    <w:uiPriority w:val="99"/>
    <w:rsid w:val="00DD5B31"/>
    <w:pPr>
      <w:spacing w:before="280"/>
      <w:ind w:left="4507"/>
    </w:pPr>
  </w:style>
  <w:style w:type="paragraph" w:customStyle="1" w:styleId="5Dialogue">
    <w:name w:val="5 Dialogue"/>
    <w:basedOn w:val="1SceneHeadingSlugline"/>
    <w:next w:val="3Character"/>
    <w:uiPriority w:val="99"/>
    <w:rsid w:val="00DD5B31"/>
    <w:pPr>
      <w:ind w:left="2448" w:right="2016"/>
    </w:pPr>
    <w:rPr>
      <w:caps w:val="0"/>
    </w:rPr>
  </w:style>
  <w:style w:type="paragraph" w:styleId="Header">
    <w:name w:val="header"/>
    <w:basedOn w:val="Normal"/>
    <w:link w:val="HeaderChar"/>
    <w:uiPriority w:val="99"/>
    <w:semiHidden/>
    <w:rsid w:val="00DD5B31"/>
    <w:pPr>
      <w:tabs>
        <w:tab w:val="center" w:pos="4320"/>
        <w:tab w:val="right" w:pos="8640"/>
      </w:tabs>
    </w:pPr>
  </w:style>
  <w:style w:type="character" w:customStyle="1" w:styleId="HeaderChar">
    <w:name w:val="Header Char"/>
    <w:basedOn w:val="DefaultParagraphFont"/>
    <w:link w:val="Header"/>
    <w:uiPriority w:val="99"/>
    <w:semiHidden/>
    <w:rsid w:val="007C5152"/>
    <w:rPr>
      <w:sz w:val="20"/>
      <w:szCs w:val="20"/>
    </w:rPr>
  </w:style>
  <w:style w:type="paragraph" w:customStyle="1" w:styleId="6Transition">
    <w:name w:val="6 Transition"/>
    <w:basedOn w:val="1SceneHeadingSlugline"/>
    <w:next w:val="1SceneHeadingSlugline"/>
    <w:uiPriority w:val="99"/>
    <w:rsid w:val="00DD5B31"/>
    <w:pPr>
      <w:ind w:left="4320" w:right="0"/>
      <w:jc w:val="right"/>
    </w:pPr>
  </w:style>
  <w:style w:type="paragraph" w:customStyle="1" w:styleId="4Parentheticaldialoguedirection">
    <w:name w:val="4 Parenthetical (dialogue direction)"/>
    <w:basedOn w:val="1SceneHeadingSlugline"/>
    <w:next w:val="5Dialogue"/>
    <w:uiPriority w:val="99"/>
    <w:rsid w:val="00DD5B31"/>
    <w:pPr>
      <w:ind w:left="3456" w:right="2700"/>
    </w:pPr>
    <w:rPr>
      <w:caps w:val="0"/>
    </w:rPr>
  </w:style>
  <w:style w:type="paragraph" w:customStyle="1" w:styleId="99NotetoSelf">
    <w:name w:val="99 Note to Self"/>
    <w:basedOn w:val="2ActionStageDirection"/>
    <w:uiPriority w:val="99"/>
    <w:rsid w:val="00DD5B31"/>
    <w:rPr>
      <w:i/>
      <w:iCs/>
    </w:rPr>
  </w:style>
  <w:style w:type="paragraph" w:customStyle="1" w:styleId="7Shotcameradirection">
    <w:name w:val="7 Shot (camera direction)"/>
    <w:basedOn w:val="1SceneHeadingSlugline"/>
    <w:uiPriority w:val="99"/>
    <w:rsid w:val="00DD5B31"/>
  </w:style>
  <w:style w:type="paragraph" w:styleId="Footer">
    <w:name w:val="footer"/>
    <w:basedOn w:val="Normal"/>
    <w:link w:val="FooterChar"/>
    <w:uiPriority w:val="99"/>
    <w:semiHidden/>
    <w:rsid w:val="00DD5B31"/>
    <w:pPr>
      <w:tabs>
        <w:tab w:val="center" w:pos="4320"/>
        <w:tab w:val="right" w:pos="8640"/>
      </w:tabs>
    </w:pPr>
  </w:style>
  <w:style w:type="character" w:customStyle="1" w:styleId="FooterChar">
    <w:name w:val="Footer Char"/>
    <w:basedOn w:val="DefaultParagraphFont"/>
    <w:link w:val="Footer"/>
    <w:uiPriority w:val="99"/>
    <w:semiHidden/>
    <w:rsid w:val="007C5152"/>
    <w:rPr>
      <w:sz w:val="20"/>
      <w:szCs w:val="20"/>
    </w:rPr>
  </w:style>
  <w:style w:type="paragraph" w:customStyle="1" w:styleId="0General">
    <w:name w:val="0 General"/>
    <w:uiPriority w:val="99"/>
    <w:rsid w:val="00DD5B31"/>
    <w:rPr>
      <w:rFonts w:ascii="Courier10 BT" w:hAnsi="Courier10 BT"/>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urts\Application%20Data\Microsoft\Templates\screenpl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screenplay.dot</Template>
  <TotalTime>0</TotalTime>
  <Pages>9</Pages>
  <Words>821</Words>
  <Characters>4682</Characters>
  <Application>Microsoft Office Outlook</Application>
  <DocSecurity>0</DocSecurity>
  <Lines>0</Lines>
  <Paragraphs>0</Paragraphs>
  <ScaleCrop>false</ScaleCrop>
  <Company>PizzaByTheSlice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1/2 by 11” (working title)</dc:title>
  <dc:subject>screenplay rought draft</dc:subject>
  <dc:creator>C.Carter</dc:creator>
  <cp:keywords/>
  <dc:description/>
  <cp:lastModifiedBy>v345259</cp:lastModifiedBy>
  <cp:revision>2</cp:revision>
  <cp:lastPrinted>2002-02-09T10:09:00Z</cp:lastPrinted>
  <dcterms:created xsi:type="dcterms:W3CDTF">2012-10-09T21:33:00Z</dcterms:created>
  <dcterms:modified xsi:type="dcterms:W3CDTF">2012-10-09T21:33:00Z</dcterms:modified>
</cp:coreProperties>
</file>