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15" w:rsidRPr="00EC1ACA" w:rsidRDefault="00265215" w:rsidP="00EC1ACA">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sidRPr="00EC1ACA">
        <w:rPr>
          <w:rFonts w:ascii="Courier New" w:hAnsi="Courier New" w:cs="Courier New"/>
          <w:sz w:val="24"/>
          <w:szCs w:val="24"/>
        </w:rPr>
        <w:t xml:space="preserve">           1.</w:t>
      </w:r>
    </w:p>
    <w:p w:rsidR="00265215" w:rsidRPr="00EC1ACA" w:rsidRDefault="00265215" w:rsidP="00EC1ACA">
      <w:pPr>
        <w:spacing w:after="0" w:afterAutospacing="0" w:line="240" w:lineRule="auto"/>
        <w:rPr>
          <w:rFonts w:ascii="Times New Roman" w:hAnsi="Times New Roman"/>
          <w:sz w:val="24"/>
          <w:szCs w:val="24"/>
        </w:rPr>
      </w:pPr>
      <w:r w:rsidRPr="00EC1ACA">
        <w:rPr>
          <w:rFonts w:ascii="Courier New" w:hAnsi="Courier New" w:cs="Courier New"/>
          <w:sz w:val="24"/>
          <w:szCs w:val="24"/>
        </w:rPr>
        <w:t>1/27/13                FINAL DRAFT                          (CO)</w:t>
      </w:r>
    </w:p>
    <w:p w:rsidR="00265215" w:rsidRDefault="00265215" w:rsidP="00EC1ACA">
      <w:pPr>
        <w:spacing w:after="0" w:afterAutospacing="0" w:line="240" w:lineRule="auto"/>
        <w:rPr>
          <w:rFonts w:ascii="Times New Roman" w:hAnsi="Times New Roman"/>
          <w:sz w:val="24"/>
          <w:szCs w:val="24"/>
        </w:rPr>
      </w:pPr>
    </w:p>
    <w:p w:rsidR="00265215" w:rsidRDefault="00265215" w:rsidP="00EC1ACA">
      <w:pPr>
        <w:spacing w:after="0" w:afterAutospacing="0" w:line="240" w:lineRule="auto"/>
        <w:rPr>
          <w:rFonts w:ascii="Times New Roman" w:hAnsi="Times New Roman"/>
          <w:sz w:val="24"/>
          <w:szCs w:val="24"/>
        </w:rPr>
      </w:pPr>
    </w:p>
    <w:p w:rsidR="00265215"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bookmarkStart w:id="0" w:name="_GoBack"/>
      <w:bookmarkEnd w:id="0"/>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jc w:val="center"/>
        <w:rPr>
          <w:rFonts w:ascii="Times New Roman" w:hAnsi="Times New Roman"/>
          <w:sz w:val="24"/>
          <w:szCs w:val="24"/>
        </w:rPr>
      </w:pPr>
    </w:p>
    <w:p w:rsidR="00265215" w:rsidRPr="00EC1ACA" w:rsidRDefault="00265215" w:rsidP="00EC1ACA">
      <w:pPr>
        <w:spacing w:after="0" w:afterAutospacing="0"/>
        <w:jc w:val="center"/>
        <w:rPr>
          <w:rFonts w:ascii="Times New Roman" w:hAnsi="Times New Roman"/>
          <w:sz w:val="24"/>
          <w:szCs w:val="24"/>
        </w:rPr>
      </w:pPr>
      <w:r w:rsidRPr="00EC1ACA">
        <w:rPr>
          <w:rFonts w:ascii="Courier New" w:hAnsi="Courier New" w:cs="Courier New"/>
          <w:sz w:val="24"/>
          <w:szCs w:val="24"/>
          <w:u w:val="single"/>
        </w:rPr>
        <w:t>COLD OPENING</w:t>
      </w:r>
    </w:p>
    <w:p w:rsidR="00265215" w:rsidRPr="00EC1ACA" w:rsidRDefault="00265215" w:rsidP="00EC1ACA">
      <w:pPr>
        <w:spacing w:after="0" w:afterAutospacing="0" w:line="360" w:lineRule="auto"/>
        <w:ind w:left="720"/>
        <w:rPr>
          <w:rFonts w:ascii="Times New Roman" w:hAnsi="Times New Roman"/>
          <w:sz w:val="24"/>
          <w:szCs w:val="24"/>
        </w:rPr>
      </w:pPr>
      <w:r w:rsidRPr="00EC1ACA">
        <w:rPr>
          <w:rFonts w:ascii="Courier New" w:hAnsi="Courier New" w:cs="Courier New"/>
          <w:sz w:val="24"/>
          <w:szCs w:val="24"/>
          <w:u w:val="single"/>
        </w:rPr>
        <w:t>FADE IN:</w:t>
      </w:r>
    </w:p>
    <w:p w:rsidR="00265215" w:rsidRPr="00EC1ACA" w:rsidRDefault="00265215" w:rsidP="00EC1ACA">
      <w:pPr>
        <w:spacing w:after="0" w:afterAutospacing="0" w:line="360" w:lineRule="auto"/>
        <w:ind w:left="720"/>
        <w:rPr>
          <w:rFonts w:ascii="Times New Roman" w:hAnsi="Times New Roman"/>
          <w:sz w:val="24"/>
          <w:szCs w:val="24"/>
        </w:rPr>
      </w:pPr>
      <w:r w:rsidRPr="00EC1ACA">
        <w:rPr>
          <w:rFonts w:ascii="Courier New" w:hAnsi="Courier New" w:cs="Courier New"/>
          <w:sz w:val="24"/>
          <w:szCs w:val="24"/>
          <w:u w:val="single"/>
        </w:rPr>
        <w:t>INT. THE COMIC BOOK STORE – DAY (DAY 1)</w:t>
      </w:r>
    </w:p>
    <w:p w:rsidR="00265215" w:rsidRPr="00EC1ACA" w:rsidRDefault="00265215" w:rsidP="00EC1ACA">
      <w:pPr>
        <w:spacing w:after="0" w:afterAutospacing="0" w:line="240" w:lineRule="auto"/>
        <w:ind w:left="720"/>
        <w:rPr>
          <w:rFonts w:ascii="Times New Roman" w:hAnsi="Times New Roman"/>
          <w:sz w:val="24"/>
          <w:szCs w:val="24"/>
        </w:rPr>
      </w:pPr>
      <w:r w:rsidRPr="00EC1ACA">
        <w:rPr>
          <w:rFonts w:ascii="Courier New" w:hAnsi="Courier New" w:cs="Courier New"/>
          <w:sz w:val="24"/>
          <w:szCs w:val="24"/>
        </w:rPr>
        <w:t>(Sheldon, Leonard, Wolowitz, Koothrappali, Rufus, and Rufus’ 3 friends)</w:t>
      </w:r>
    </w:p>
    <w:p w:rsidR="00265215" w:rsidRPr="00EC1ACA" w:rsidRDefault="00265215" w:rsidP="00EC1ACA">
      <w:pPr>
        <w:spacing w:after="0" w:afterAutospacing="0" w:line="240" w:lineRule="auto"/>
        <w:ind w:left="720"/>
        <w:rPr>
          <w:rFonts w:ascii="Times New Roman" w:hAnsi="Times New Roman"/>
          <w:sz w:val="24"/>
          <w:szCs w:val="24"/>
        </w:rPr>
      </w:pPr>
    </w:p>
    <w:p w:rsidR="00265215" w:rsidRPr="00EC1ACA" w:rsidRDefault="00265215" w:rsidP="00EC1ACA">
      <w:pPr>
        <w:spacing w:after="0" w:afterAutospacing="0" w:line="360" w:lineRule="auto"/>
        <w:ind w:left="720"/>
        <w:rPr>
          <w:rFonts w:ascii="Times New Roman" w:hAnsi="Times New Roman"/>
          <w:sz w:val="24"/>
          <w:szCs w:val="24"/>
        </w:rPr>
      </w:pPr>
      <w:r w:rsidRPr="00EC1ACA">
        <w:rPr>
          <w:rFonts w:ascii="Courier New" w:hAnsi="Courier New" w:cs="Courier New"/>
          <w:sz w:val="24"/>
          <w:szCs w:val="24"/>
        </w:rPr>
        <w:t>THE GUYS ARE LOOKING THROUGH COMICS.</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Hey check this out (SHOWS HOWARD A COMIC), when's the last time you saw the Creature from the Blue Lagoon? </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rPr>
        <w:t xml:space="preserve">HOWARD JUMPS BACK </w:t>
      </w:r>
    </w:p>
    <w:p w:rsidR="00265215" w:rsidRPr="00EC1ACA" w:rsidRDefault="00265215" w:rsidP="00651F1D">
      <w:pPr>
        <w:spacing w:after="0" w:afterAutospacing="0" w:line="240" w:lineRule="auto"/>
        <w:rPr>
          <w:rFonts w:ascii="Times New Roman" w:hAnsi="Times New Roman"/>
          <w:sz w:val="24"/>
          <w:szCs w:val="24"/>
        </w:rPr>
      </w:pPr>
      <w:r w:rsidRPr="00EC1ACA">
        <w:rPr>
          <w:rFonts w:ascii="Courier New" w:hAnsi="Courier New" w:cs="Courier New"/>
          <w:b/>
          <w:bCs/>
          <w:sz w:val="24"/>
          <w:szCs w:val="24"/>
        </w:rPr>
        <w:t xml:space="preserve">The Big Bang Theory #xxx “The Comic Con Expedition”          </w:t>
      </w:r>
      <w:r w:rsidRPr="00EC1ACA">
        <w:rPr>
          <w:rFonts w:ascii="Courier New" w:hAnsi="Courier New" w:cs="Courier New"/>
          <w:sz w:val="24"/>
          <w:szCs w:val="24"/>
        </w:rPr>
        <w:t xml:space="preserve"> 2.</w:t>
      </w:r>
    </w:p>
    <w:p w:rsidR="00265215" w:rsidRPr="00EC1ACA" w:rsidRDefault="00265215" w:rsidP="00651F1D">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Default="00265215" w:rsidP="00EC1ACA">
      <w:pPr>
        <w:spacing w:after="0" w:afterAutospacing="0" w:line="360" w:lineRule="auto"/>
        <w:ind w:left="2160" w:right="2707"/>
        <w:rPr>
          <w:rFonts w:ascii="Courier New" w:hAnsi="Courier New" w:cs="Courier New"/>
          <w:sz w:val="24"/>
          <w:szCs w:val="24"/>
        </w:rPr>
      </w:pP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Jeez, Howard. It's only a comic, it can't actually hurt you.</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WOLOWITZ</w:t>
      </w:r>
    </w:p>
    <w:p w:rsidR="00265215" w:rsidRPr="00EC1ACA" w:rsidRDefault="00265215" w:rsidP="00EC1ACA">
      <w:pPr>
        <w:spacing w:after="240" w:afterAutospacing="0" w:line="360" w:lineRule="auto"/>
        <w:ind w:left="2160" w:right="2707"/>
        <w:rPr>
          <w:rFonts w:ascii="Times New Roman" w:hAnsi="Times New Roman"/>
          <w:sz w:val="24"/>
          <w:szCs w:val="24"/>
        </w:rPr>
      </w:pPr>
      <w:r w:rsidRPr="00EC1ACA">
        <w:rPr>
          <w:rFonts w:ascii="Courier New" w:hAnsi="Courier New" w:cs="Courier New"/>
          <w:sz w:val="24"/>
          <w:szCs w:val="24"/>
        </w:rPr>
        <w:t>No, you don't understand. I saw my mother getting out of the shower last night and I just had a flashback.</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(SHUDDERS) You're going to have to take me to Hooter's so I can get that image out of my head.</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rPr>
        <w:t>RUFUS AND HIS THREE FRIENDS APPROACH.</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RUFUS</w:t>
      </w:r>
    </w:p>
    <w:p w:rsidR="00265215"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 xml:space="preserve">Excuse me, could any of you troglodytes direct me to the juvenile section? I need a gift for my 5 year old nephew. Oh, I'm sorry. I didn't realize it </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(MORE)</w:t>
      </w:r>
    </w:p>
    <w:p w:rsidR="00265215" w:rsidRPr="00EC1ACA" w:rsidRDefault="00265215" w:rsidP="00BE09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sidRPr="00EC1ACA">
        <w:rPr>
          <w:rFonts w:ascii="Courier New" w:hAnsi="Courier New" w:cs="Courier New"/>
          <w:sz w:val="24"/>
          <w:szCs w:val="24"/>
        </w:rPr>
        <w:t>3.</w:t>
      </w:r>
    </w:p>
    <w:p w:rsidR="00265215" w:rsidRPr="00EC1ACA" w:rsidRDefault="00265215" w:rsidP="00BE09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RUFUS (CONT’D)</w:t>
      </w:r>
    </w:p>
    <w:p w:rsidR="00265215" w:rsidRPr="00BE091E"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 xml:space="preserve">was the losers from Comic-Con trivia 2008. (PATRONIZING VOICE) Could you show me where the comics with the pretty pictures and no words are? </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rPr>
        <w:t>HIS NERD FRIENDS LAUGH.</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240" w:afterAutospacing="0" w:line="360" w:lineRule="auto"/>
        <w:ind w:left="2160" w:right="2707"/>
        <w:rPr>
          <w:rFonts w:ascii="Times New Roman" w:hAnsi="Times New Roman"/>
          <w:sz w:val="24"/>
          <w:szCs w:val="24"/>
        </w:rPr>
      </w:pPr>
      <w:r w:rsidRPr="00EC1ACA">
        <w:rPr>
          <w:rFonts w:ascii="Courier New" w:hAnsi="Courier New" w:cs="Courier New"/>
          <w:sz w:val="24"/>
          <w:szCs w:val="24"/>
        </w:rPr>
        <w:t>Oh, hello Rufus. Still resting on your laurels I see. Correct me if I'm wrong, but 2008 was the last time your rag tag band of simpletons won anything. Even if it was on a technicality.</w:t>
      </w:r>
      <w:r w:rsidRPr="00EC1ACA">
        <w:rPr>
          <w:rFonts w:ascii="Courier New" w:hAnsi="Courier New" w:cs="Courier New"/>
          <w:sz w:val="24"/>
          <w:szCs w:val="24"/>
        </w:rPr>
        <w:br/>
      </w:r>
    </w:p>
    <w:p w:rsidR="00265215" w:rsidRPr="00EC1ACA" w:rsidRDefault="00265215" w:rsidP="00EC1ACA">
      <w:pPr>
        <w:spacing w:after="0" w:afterAutospacing="0" w:line="360" w:lineRule="auto"/>
        <w:ind w:left="4046" w:right="2880" w:hanging="446"/>
        <w:rPr>
          <w:rFonts w:ascii="Times New Roman" w:hAnsi="Times New Roman"/>
          <w:sz w:val="24"/>
          <w:szCs w:val="24"/>
        </w:rPr>
      </w:pPr>
      <w:r w:rsidRPr="00EC1ACA">
        <w:rPr>
          <w:rFonts w:ascii="Courier New" w:hAnsi="Courier New" w:cs="Courier New"/>
          <w:sz w:val="24"/>
          <w:szCs w:val="24"/>
        </w:rPr>
        <w:t>NERD 2</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I'm sorry. I didn't realize that you were above the laws of Comic-Con. We all know that all team members on the roster must be present at game time. (LOOKS AT KOOTHRAPPALI)</w:t>
      </w:r>
    </w:p>
    <w:p w:rsidR="00265215" w:rsidRDefault="00265215" w:rsidP="00EC1ACA">
      <w:pPr>
        <w:spacing w:after="0" w:afterAutospacing="0" w:line="360" w:lineRule="auto"/>
        <w:ind w:left="3600" w:right="2880"/>
        <w:rPr>
          <w:rFonts w:ascii="Courier New" w:hAnsi="Courier New" w:cs="Courier New"/>
          <w:sz w:val="24"/>
          <w:szCs w:val="24"/>
        </w:rPr>
      </w:pPr>
    </w:p>
    <w:p w:rsidR="00265215" w:rsidRPr="00EC1ACA" w:rsidRDefault="00265215" w:rsidP="00BE09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w:t>
      </w:r>
      <w:r w:rsidRPr="00EC1ACA">
        <w:rPr>
          <w:rFonts w:ascii="Courier New" w:hAnsi="Courier New" w:cs="Courier New"/>
          <w:sz w:val="24"/>
          <w:szCs w:val="24"/>
        </w:rPr>
        <w:t>.</w:t>
      </w:r>
    </w:p>
    <w:p w:rsidR="00265215" w:rsidRPr="00EC1ACA" w:rsidRDefault="00265215" w:rsidP="00BE09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KOOTHRAPPALI</w:t>
      </w:r>
    </w:p>
    <w:p w:rsidR="00265215" w:rsidRPr="00BE091E"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I had just gotten to America. How was I to know that riding an elephant is illegal in this country?</w:t>
      </w:r>
    </w:p>
    <w:p w:rsidR="00265215" w:rsidRPr="00EC1ACA" w:rsidRDefault="00265215" w:rsidP="00EC1ACA">
      <w:pPr>
        <w:spacing w:after="0" w:afterAutospacing="0" w:line="360" w:lineRule="auto"/>
        <w:ind w:left="4046" w:right="2880" w:hanging="3038"/>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Raj, you jumped on an elephant at the circus and tried to ride off with him.</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also didn't know how to handle my liquor back then.</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Yeah, back then.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Well this year it's going to be wit against wit. Don't count on a technicality to win this time.</w:t>
      </w:r>
    </w:p>
    <w:p w:rsidR="00265215" w:rsidRDefault="00265215" w:rsidP="00EC1ACA">
      <w:pPr>
        <w:spacing w:after="0" w:afterAutospacing="0" w:line="360" w:lineRule="auto"/>
        <w:ind w:left="3600" w:right="2880"/>
        <w:rPr>
          <w:rFonts w:ascii="Courier New" w:hAnsi="Courier New" w:cs="Courier New"/>
          <w:sz w:val="24"/>
          <w:szCs w:val="24"/>
        </w:rPr>
      </w:pPr>
    </w:p>
    <w:p w:rsidR="00265215" w:rsidRDefault="00265215" w:rsidP="00EC1ACA">
      <w:pPr>
        <w:spacing w:after="0" w:afterAutospacing="0" w:line="360" w:lineRule="auto"/>
        <w:ind w:left="3600" w:right="2880"/>
        <w:rPr>
          <w:rFonts w:ascii="Courier New" w:hAnsi="Courier New" w:cs="Courier New"/>
          <w:sz w:val="24"/>
          <w:szCs w:val="24"/>
        </w:rPr>
      </w:pPr>
    </w:p>
    <w:p w:rsidR="00265215" w:rsidRPr="00EC1ACA" w:rsidRDefault="00265215" w:rsidP="00BE09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w:t>
      </w:r>
      <w:r w:rsidRPr="00EC1ACA">
        <w:rPr>
          <w:rFonts w:ascii="Courier New" w:hAnsi="Courier New" w:cs="Courier New"/>
          <w:sz w:val="24"/>
          <w:szCs w:val="24"/>
        </w:rPr>
        <w:t>.</w:t>
      </w:r>
    </w:p>
    <w:p w:rsidR="00265215" w:rsidRPr="00EC1ACA" w:rsidRDefault="00265215" w:rsidP="00BE09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RUFUS</w:t>
      </w:r>
    </w:p>
    <w:p w:rsidR="00265215" w:rsidRPr="00BE091E"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 xml:space="preserve">Wit against wit we still would've won then, and we've only gotten quicker and more knowledgeable. See you in San Diego. (CLAPS) Gentlemen. (HIS FRIENDS FOLLOW HIM OUT OF THE STORE)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 have got to beat those pompous buffoons this year!</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Not to worry, Leonard. With my superior intellect and your...sitting there next to me as I answer questions, we can't lose.</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KOOTHRAPPALI CHECKS A TEXT MESSAGE.</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this is amazing! My friends are coming all the way from New Delhi in two weeks for Comic-Con!</w:t>
      </w:r>
    </w:p>
    <w:p w:rsidR="00265215" w:rsidRPr="00EC1ACA" w:rsidRDefault="00265215" w:rsidP="00BE09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w:t>
      </w:r>
      <w:r w:rsidRPr="00EC1ACA">
        <w:rPr>
          <w:rFonts w:ascii="Courier New" w:hAnsi="Courier New" w:cs="Courier New"/>
          <w:sz w:val="24"/>
          <w:szCs w:val="24"/>
        </w:rPr>
        <w:t>.</w:t>
      </w:r>
    </w:p>
    <w:p w:rsidR="00265215" w:rsidRPr="00EC1ACA" w:rsidRDefault="00265215" w:rsidP="00BE09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That is amazing.</w:t>
      </w:r>
    </w:p>
    <w:p w:rsidR="00265215" w:rsidRPr="00EC1ACA" w:rsidRDefault="00265215" w:rsidP="00EC1ACA">
      <w:pPr>
        <w:spacing w:after="0" w:afterAutospacing="0" w:line="360" w:lineRule="auto"/>
        <w:ind w:left="2880"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What? That my friends are coming all the way from India for Comic-Con?</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 that you had friends before you met us.</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So you're not going to flake on us for the Comic-Con trivia contest, are you?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You can't have the Fantastic 4 with 3 people, can you?</w:t>
      </w:r>
    </w:p>
    <w:p w:rsidR="00265215" w:rsidRPr="00EC1ACA" w:rsidRDefault="00265215" w:rsidP="00651F1D">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SHELDON</w:t>
      </w:r>
    </w:p>
    <w:p w:rsidR="00265215"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 xml:space="preserve">Actually, following the Latverian controversy in issue #587 the Fantastic Four </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(MORE)</w:t>
      </w: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w:t>
      </w:r>
      <w:r w:rsidRPr="00EC1ACA">
        <w:rPr>
          <w:rFonts w:ascii="Courier New" w:hAnsi="Courier New" w:cs="Courier New"/>
          <w:sz w:val="24"/>
          <w:szCs w:val="24"/>
        </w:rPr>
        <w:t>(CO)</w:t>
      </w:r>
    </w:p>
    <w:p w:rsidR="00265215" w:rsidRDefault="00265215" w:rsidP="00EC1ACA">
      <w:pPr>
        <w:spacing w:after="0" w:afterAutospacing="0" w:line="360" w:lineRule="auto"/>
        <w:ind w:left="2160" w:right="2880"/>
        <w:rPr>
          <w:rFonts w:ascii="Courier New" w:hAnsi="Courier New" w:cs="Courier New"/>
          <w:sz w:val="24"/>
          <w:szCs w:val="24"/>
        </w:rPr>
      </w:pPr>
      <w:r>
        <w:rPr>
          <w:rFonts w:ascii="Courier New" w:hAnsi="Courier New" w:cs="Courier New"/>
          <w:sz w:val="24"/>
          <w:szCs w:val="24"/>
        </w:rPr>
        <w:tab/>
        <w:t>SHELDON (CONT’D)</w:t>
      </w:r>
    </w:p>
    <w:p w:rsidR="00265215" w:rsidRPr="00D82EE6"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did split up. What? This is the kind of awe inspiring knowledge that's going to win us the Comic-Con trivia contest this year.</w:t>
      </w: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Pr="00EC1ACA" w:rsidRDefault="00265215" w:rsidP="00EC1ACA">
      <w:pPr>
        <w:spacing w:before="29" w:beforeAutospacing="0" w:after="240" w:afterAutospacing="0" w:line="360" w:lineRule="auto"/>
        <w:rPr>
          <w:rFonts w:ascii="Times New Roman" w:hAnsi="Times New Roman"/>
          <w:sz w:val="24"/>
          <w:szCs w:val="24"/>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Pr="00EC1ACA" w:rsidRDefault="00265215" w:rsidP="00651F1D">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8</w:t>
      </w:r>
      <w:r w:rsidRPr="00EC1ACA">
        <w:rPr>
          <w:rFonts w:ascii="Courier New" w:hAnsi="Courier New" w:cs="Courier New"/>
          <w:sz w:val="24"/>
          <w:szCs w:val="24"/>
        </w:rPr>
        <w:t>.</w:t>
      </w:r>
    </w:p>
    <w:p w:rsidR="00265215" w:rsidRPr="00EC1ACA" w:rsidRDefault="00265215" w:rsidP="00651F1D">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Default="00265215" w:rsidP="00EC1ACA">
      <w:pPr>
        <w:spacing w:before="29" w:beforeAutospacing="0" w:after="29" w:afterAutospacing="0" w:line="240" w:lineRule="auto"/>
        <w:jc w:val="center"/>
        <w:rPr>
          <w:rFonts w:ascii="Courier New" w:hAnsi="Courier New" w:cs="Courier New"/>
          <w:sz w:val="24"/>
          <w:szCs w:val="24"/>
          <w:u w:val="single"/>
        </w:rPr>
      </w:pPr>
    </w:p>
    <w:p w:rsidR="00265215" w:rsidRPr="00EC1ACA" w:rsidRDefault="00265215" w:rsidP="00EC1ACA">
      <w:pPr>
        <w:spacing w:before="29" w:beforeAutospacing="0" w:after="29" w:afterAutospacing="0" w:line="240" w:lineRule="auto"/>
        <w:jc w:val="center"/>
        <w:rPr>
          <w:rFonts w:ascii="Times New Roman" w:hAnsi="Times New Roman"/>
          <w:sz w:val="24"/>
          <w:szCs w:val="24"/>
        </w:rPr>
      </w:pPr>
      <w:r w:rsidRPr="00EC1ACA">
        <w:rPr>
          <w:rFonts w:ascii="Courier New" w:hAnsi="Courier New" w:cs="Courier New"/>
          <w:sz w:val="24"/>
          <w:szCs w:val="24"/>
          <w:u w:val="single"/>
        </w:rPr>
        <w:t>ACT ONE</w:t>
      </w:r>
    </w:p>
    <w:p w:rsidR="00265215" w:rsidRPr="00EC1ACA" w:rsidRDefault="00265215" w:rsidP="00EC1ACA">
      <w:pPr>
        <w:spacing w:before="29" w:beforeAutospacing="0" w:after="29" w:afterAutospacing="0" w:line="240" w:lineRule="auto"/>
        <w:jc w:val="center"/>
        <w:rPr>
          <w:rFonts w:ascii="Times New Roman" w:hAnsi="Times New Roman"/>
          <w:sz w:val="24"/>
          <w:szCs w:val="24"/>
        </w:rPr>
      </w:pPr>
      <w:r w:rsidRPr="00EC1ACA">
        <w:rPr>
          <w:rFonts w:ascii="Courier New" w:hAnsi="Courier New" w:cs="Courier New"/>
          <w:sz w:val="24"/>
          <w:szCs w:val="24"/>
          <w:u w:val="single"/>
        </w:rPr>
        <w:t>SCENE A</w:t>
      </w:r>
    </w:p>
    <w:p w:rsidR="00265215" w:rsidRPr="00EC1ACA" w:rsidRDefault="00265215" w:rsidP="00EC1ACA">
      <w:pPr>
        <w:spacing w:before="29" w:beforeAutospacing="0" w:after="29" w:afterAutospacing="0" w:line="240" w:lineRule="auto"/>
        <w:ind w:left="720"/>
        <w:rPr>
          <w:rFonts w:ascii="Times New Roman" w:hAnsi="Times New Roman"/>
          <w:sz w:val="24"/>
          <w:szCs w:val="24"/>
        </w:rPr>
      </w:pPr>
      <w:r w:rsidRPr="00EC1ACA">
        <w:rPr>
          <w:rFonts w:ascii="Courier New" w:hAnsi="Courier New" w:cs="Courier New"/>
          <w:sz w:val="24"/>
          <w:szCs w:val="24"/>
          <w:u w:val="single"/>
        </w:rPr>
        <w:t>INT. LEONARD AND SHELDON’S APARTMENT – NIGHT (NIGHT 1)</w:t>
      </w:r>
      <w:r w:rsidRPr="00EC1ACA">
        <w:rPr>
          <w:rFonts w:ascii="Courier New" w:hAnsi="Courier New" w:cs="Courier New"/>
          <w:sz w:val="24"/>
          <w:szCs w:val="24"/>
        </w:rPr>
        <w:t xml:space="preserve"> (Sheldon, Leonard, Wolowitz, Koothrappali)</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ALL FOUR GUYS ARE IN THE APARTMENT.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Welcome, gentlemen, to your Comic-Con 2012 Trivia contest training. I will act as the host. There are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Sheldon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Uppp-upp-upp! Minus 1 point for speaking without buzzing in. Now, as I was saying, there are three contestants chairs set up, please have a seat. (THEY DO) Now, for each incorrect answer you will receive a slight shock. </w:t>
      </w: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651F1D">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9</w:t>
      </w:r>
      <w:r w:rsidRPr="00EC1ACA">
        <w:rPr>
          <w:rFonts w:ascii="Courier New" w:hAnsi="Courier New" w:cs="Courier New"/>
          <w:sz w:val="24"/>
          <w:szCs w:val="24"/>
        </w:rPr>
        <w:t>.</w:t>
      </w:r>
    </w:p>
    <w:p w:rsidR="00265215" w:rsidRPr="00EC1ACA" w:rsidRDefault="00265215" w:rsidP="00651F1D">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Sheldon, we're not lab rats.</w:t>
      </w:r>
    </w:p>
    <w:p w:rsidR="00265215" w:rsidRPr="00EC1ACA" w:rsidRDefault="00265215" w:rsidP="00EC1ACA">
      <w:pPr>
        <w:spacing w:after="0" w:afterAutospacing="0" w:line="360" w:lineRule="auto"/>
        <w:ind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And whoever answers the most questions correctly will receive the dinner of their choice, compliments of myself.</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Oohhh, free food!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Shall we begin? Let's start with an easy one. What superhero was born with the Curse of Kordax?</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know a certain scientist who was born with the curse of pretentiousness. (the guys chuckle and Leonard gets a small shock) Ow!</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651F1D">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10</w:t>
      </w:r>
      <w:r w:rsidRPr="00EC1ACA">
        <w:rPr>
          <w:rFonts w:ascii="Courier New" w:hAnsi="Courier New" w:cs="Courier New"/>
          <w:sz w:val="24"/>
          <w:szCs w:val="24"/>
        </w:rPr>
        <w:t>.</w:t>
      </w:r>
    </w:p>
    <w:p w:rsidR="00265215" w:rsidRPr="00EC1ACA" w:rsidRDefault="00265215" w:rsidP="00651F1D">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 I'm sorry, Leonard. That's incorrect.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(BUZZES IN) Who is aquaman? (HE GETS A SMALL SHOCK)</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No, I'm sorry, this isn't jeopardy. </w:t>
      </w:r>
    </w:p>
    <w:p w:rsidR="00265215" w:rsidRPr="00EC1ACA" w:rsidRDefault="00265215" w:rsidP="00EC1ACA">
      <w:pPr>
        <w:spacing w:after="0" w:afterAutospacing="0" w:line="360" w:lineRule="auto"/>
        <w:ind w:left="2160"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(BUZZERS IN) Aquaman. </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Correct answer… finally. Alright, now for your next question. What year was the first modern comic book printed?</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651F1D">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11</w:t>
      </w:r>
      <w:r w:rsidRPr="00EC1ACA">
        <w:rPr>
          <w:rFonts w:ascii="Courier New" w:hAnsi="Courier New" w:cs="Courier New"/>
          <w:sz w:val="24"/>
          <w:szCs w:val="24"/>
        </w:rPr>
        <w:t>.</w:t>
      </w:r>
    </w:p>
    <w:p w:rsidR="00265215" w:rsidRPr="00EC1ACA" w:rsidRDefault="00265215" w:rsidP="00651F1D">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(BUZZES IN) That's easy. 1933.</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That's correct, Leonard.</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Yeah it's easy to remember because that's the same year that Sheldon's family crawled up to the surface world (the guys chuckle; they all receive a small shock)</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KOOTHRAPPALI</w:t>
      </w:r>
    </w:p>
    <w:p w:rsidR="00265215"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 xml:space="preserve">(LOOKS AT HIS PHONE) Oh, hey guys - my friends got an earlier flight and they've just landed. I'm afraid I'm going to have to go and pick them up from the airport. But </w:t>
      </w:r>
    </w:p>
    <w:p w:rsidR="00265215" w:rsidRDefault="00265215" w:rsidP="00EC1ACA">
      <w:pPr>
        <w:spacing w:after="0" w:afterAutospacing="0" w:line="360" w:lineRule="auto"/>
        <w:ind w:left="2160" w:right="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(MORE)</w:t>
      </w:r>
    </w:p>
    <w:p w:rsidR="00265215" w:rsidRDefault="00265215" w:rsidP="00EC1ACA">
      <w:pPr>
        <w:spacing w:after="0" w:afterAutospacing="0" w:line="360" w:lineRule="auto"/>
        <w:ind w:left="2160" w:right="2880"/>
        <w:rPr>
          <w:rFonts w:ascii="Courier New" w:hAnsi="Courier New" w:cs="Courier New"/>
          <w:sz w:val="24"/>
          <w:szCs w:val="24"/>
        </w:rPr>
      </w:pP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12</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Default="00265215" w:rsidP="00EC1ACA">
      <w:pPr>
        <w:spacing w:after="0" w:afterAutospacing="0" w:line="360" w:lineRule="auto"/>
        <w:ind w:left="2160" w:right="2880"/>
        <w:rPr>
          <w:rFonts w:ascii="Courier New" w:hAnsi="Courier New" w:cs="Courier New"/>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r>
        <w:rPr>
          <w:rFonts w:ascii="Courier New" w:hAnsi="Courier New" w:cs="Courier New"/>
          <w:sz w:val="24"/>
          <w:szCs w:val="24"/>
        </w:rPr>
        <w:t xml:space="preserve"> (CONT’D)</w:t>
      </w:r>
    </w:p>
    <w:p w:rsidR="00265215"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don't worry - they're not party animals like us,</w:t>
      </w:r>
      <w:r>
        <w:rPr>
          <w:rFonts w:ascii="Courier New" w:hAnsi="Courier New" w:cs="Courier New"/>
          <w:sz w:val="24"/>
          <w:szCs w:val="24"/>
        </w:rPr>
        <w:t xml:space="preserve"> </w:t>
      </w:r>
      <w:r w:rsidRPr="00EC1ACA">
        <w:rPr>
          <w:rFonts w:ascii="Courier New" w:hAnsi="Courier New" w:cs="Courier New"/>
          <w:sz w:val="24"/>
          <w:szCs w:val="24"/>
        </w:rPr>
        <w:t xml:space="preserve">they'll probably just want to </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go to their hotel and go to sleep. </w:t>
      </w:r>
    </w:p>
    <w:p w:rsidR="00265215" w:rsidRPr="00EC1ACA" w:rsidRDefault="00265215" w:rsidP="00EC1ACA">
      <w:pPr>
        <w:spacing w:after="0" w:afterAutospacing="0" w:line="360" w:lineRule="auto"/>
        <w:ind w:right="2880"/>
        <w:rPr>
          <w:rFonts w:ascii="Times New Roman" w:hAnsi="Times New Roman"/>
          <w:sz w:val="24"/>
          <w:szCs w:val="24"/>
        </w:rPr>
      </w:pPr>
      <w:r w:rsidRPr="00EC1ACA">
        <w:rPr>
          <w:rFonts w:ascii="Courier New" w:hAnsi="Courier New" w:cs="Courier New"/>
          <w:sz w:val="24"/>
          <w:szCs w:val="24"/>
        </w:rPr>
        <w:t>EXIT KOOTHRAPPALI.</w:t>
      </w:r>
      <w:r w:rsidRPr="00EC1ACA">
        <w:rPr>
          <w:rFonts w:ascii="Courier New" w:hAnsi="Courier New" w:cs="Courier New"/>
          <w:sz w:val="24"/>
          <w:szCs w:val="24"/>
        </w:rPr>
        <w:br/>
      </w: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Well I certainly hope that Mr. Koothrappali won't be too distracted with his friends to train for our trivia contest.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You know, if I didn't know any better I'd say that you're feeling a little jealous of Raj's friends. (gets a little shock) Ow! What was that for?</w:t>
      </w: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13</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(I/A</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To demonstrate that jealousy is just an electrical impulse, and can be controlled, much like the electrical impulse you just received.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 xml:space="preserve">WOLOWITZ </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You can't just control -- (GETS A SHOCK) Oh that's it! (WOLOWITZ AND LEONARD START RUNNING AFTER SHELDON AND SHELDON RUNS AWAY)</w:t>
      </w: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Default="00265215" w:rsidP="00EC1ACA">
      <w:pPr>
        <w:spacing w:after="0" w:afterAutospacing="0" w:line="360" w:lineRule="auto"/>
        <w:ind w:right="2880"/>
        <w:rPr>
          <w:rFonts w:ascii="Times New Roman" w:hAnsi="Times New Roman"/>
          <w:sz w:val="24"/>
          <w:szCs w:val="24"/>
        </w:rPr>
      </w:pP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14</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p>
    <w:p w:rsidR="00265215" w:rsidRPr="00EC1ACA" w:rsidRDefault="00265215" w:rsidP="00EC1ACA">
      <w:pPr>
        <w:spacing w:after="0" w:afterAutospacing="0" w:line="360" w:lineRule="auto"/>
        <w:ind w:right="2880"/>
        <w:rPr>
          <w:rFonts w:ascii="Times New Roman" w:hAnsi="Times New Roman"/>
          <w:sz w:val="24"/>
          <w:szCs w:val="24"/>
        </w:rPr>
      </w:pPr>
    </w:p>
    <w:p w:rsidR="00265215" w:rsidRPr="00EC1ACA" w:rsidRDefault="00265215" w:rsidP="00EC1ACA">
      <w:pPr>
        <w:spacing w:after="0" w:afterAutospacing="0" w:line="360" w:lineRule="auto"/>
        <w:ind w:right="2880"/>
        <w:rPr>
          <w:rFonts w:ascii="Times New Roman" w:hAnsi="Times New Roman"/>
          <w:sz w:val="24"/>
          <w:szCs w:val="24"/>
        </w:rPr>
      </w:pP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u w:val="single"/>
        </w:rPr>
        <w:t>SCENE B</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u w:val="single"/>
        </w:rPr>
        <w:t>FADE IN:</w:t>
      </w:r>
    </w:p>
    <w:p w:rsidR="00265215" w:rsidRPr="00EC1ACA" w:rsidRDefault="00265215" w:rsidP="00EC1ACA">
      <w:pPr>
        <w:spacing w:after="0" w:afterAutospacing="0" w:line="240" w:lineRule="auto"/>
        <w:ind w:left="720" w:right="2880"/>
        <w:rPr>
          <w:rFonts w:ascii="Times New Roman" w:hAnsi="Times New Roman"/>
          <w:sz w:val="24"/>
          <w:szCs w:val="24"/>
        </w:rPr>
      </w:pPr>
      <w:r w:rsidRPr="00EC1ACA">
        <w:rPr>
          <w:rFonts w:ascii="Courier New" w:hAnsi="Courier New" w:cs="Courier New"/>
          <w:sz w:val="24"/>
          <w:szCs w:val="24"/>
          <w:u w:val="single"/>
        </w:rPr>
        <w:t>INT. PENNY’S APARTMENT – NIGHT (NIGHT 1)</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rPr>
        <w:t>(Penny, Bernadette, Amy)</w:t>
      </w:r>
    </w:p>
    <w:p w:rsidR="00265215" w:rsidRPr="00EC1ACA" w:rsidRDefault="00265215" w:rsidP="00EC1ACA">
      <w:pPr>
        <w:spacing w:after="240" w:afterAutospacing="0" w:line="240" w:lineRule="auto"/>
        <w:ind w:left="720" w:right="2880"/>
        <w:rPr>
          <w:rFonts w:ascii="Times New Roman" w:hAnsi="Times New Roman"/>
          <w:sz w:val="24"/>
          <w:szCs w:val="24"/>
        </w:rPr>
      </w:pPr>
      <w:r w:rsidRPr="00EC1ACA">
        <w:rPr>
          <w:rFonts w:ascii="Courier New" w:hAnsi="Courier New" w:cs="Courier New"/>
          <w:sz w:val="24"/>
          <w:szCs w:val="24"/>
        </w:rPr>
        <w:t>PENNY HEARS A KNOCK AT THE DOOR AND OPENS IT. IT'S AMY AND BERNADETTE.</w:t>
      </w:r>
    </w:p>
    <w:p w:rsidR="00265215" w:rsidRPr="00EC1ACA" w:rsidRDefault="00265215" w:rsidP="00EC1ACA">
      <w:pPr>
        <w:spacing w:after="0" w:afterAutospacing="0" w:line="360" w:lineRule="auto"/>
        <w:ind w:left="288" w:right="2880" w:firstLine="720"/>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1440" w:right="2880" w:firstLine="720"/>
        <w:rPr>
          <w:rFonts w:ascii="Times New Roman" w:hAnsi="Times New Roman"/>
          <w:sz w:val="24"/>
          <w:szCs w:val="24"/>
        </w:rPr>
      </w:pPr>
      <w:r w:rsidRPr="00EC1ACA">
        <w:rPr>
          <w:rFonts w:ascii="Courier New" w:hAnsi="Courier New" w:cs="Courier New"/>
          <w:sz w:val="24"/>
          <w:szCs w:val="24"/>
        </w:rPr>
        <w:t>Hi!</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Hi bestie!</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So I'm trying to get a bar tender job at club Carlisle and whoever can invent the best drink gets the job. So I came up with a few and you two get to be my guinea pigs!</w:t>
      </w: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15</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Pr="00D82EE6"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I've tried your concoctions before. I wouldn't risk testing them on actual guinea pigs.</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Come on guys! I don't want to work at the Cheesecake Factory forever! Please?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What you got, bestie?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Thank you, Bernadette. I have a delicious drink here that I call Orange Explosion. (she hands Bernadette the drink)</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(TRIES IT AND MAKES A FACE) It tastes like something exploded, but I don't think it was an orange.</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D82EE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16</w:t>
      </w:r>
      <w:r w:rsidRPr="00EC1ACA">
        <w:rPr>
          <w:rFonts w:ascii="Courier New" w:hAnsi="Courier New" w:cs="Courier New"/>
          <w:sz w:val="24"/>
          <w:szCs w:val="24"/>
        </w:rPr>
        <w:t>.</w:t>
      </w:r>
    </w:p>
    <w:p w:rsidR="00265215" w:rsidRPr="00EC1ACA" w:rsidRDefault="00265215" w:rsidP="00D82EE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b/>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OK, OK, try this one (she goes to hand it to Bernadette)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no! This guinea pig has left the cage.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Amy?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very well.</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OK, (HANDS HER A DRINK) I call this one Tahitian Tornado.</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Default="00265215" w:rsidP="00EC1ACA">
      <w:pPr>
        <w:spacing w:after="0" w:afterAutospacing="0" w:line="360" w:lineRule="auto"/>
        <w:ind w:left="2160" w:right="2880"/>
        <w:rPr>
          <w:rFonts w:ascii="Courier New" w:hAnsi="Courier New" w:cs="Courier New"/>
          <w:sz w:val="24"/>
          <w:szCs w:val="24"/>
        </w:rPr>
      </w:pPr>
      <w:r w:rsidRPr="00EC1ACA">
        <w:rPr>
          <w:rFonts w:ascii="Courier New" w:hAnsi="Courier New" w:cs="Courier New"/>
          <w:sz w:val="24"/>
          <w:szCs w:val="24"/>
        </w:rPr>
        <w:t xml:space="preserve">(TAKES A DRINK AND SPRAY SPITS IT OUT) Penny, I'm no bar tender, but I'm fairly </w:t>
      </w:r>
    </w:p>
    <w:p w:rsidR="00265215" w:rsidRDefault="00265215" w:rsidP="00EC1ACA">
      <w:pPr>
        <w:spacing w:after="0" w:afterAutospacing="0" w:line="360" w:lineRule="auto"/>
        <w:ind w:left="2160" w:right="2880"/>
        <w:rPr>
          <w:rFonts w:ascii="Courier New" w:hAnsi="Courier New" w:cs="Courier New"/>
          <w:sz w:val="24"/>
          <w:szCs w:val="24"/>
        </w:rPr>
      </w:pPr>
      <w:r>
        <w:rPr>
          <w:rFonts w:ascii="Courier New" w:hAnsi="Courier New" w:cs="Courier New"/>
          <w:sz w:val="24"/>
          <w:szCs w:val="24"/>
        </w:rPr>
        <w:t xml:space="preserve">       (MORE)</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17</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Default="00265215" w:rsidP="00EC1ACA">
      <w:pPr>
        <w:spacing w:after="0" w:afterAutospacing="0" w:line="360" w:lineRule="auto"/>
        <w:ind w:left="2160" w:right="2880"/>
        <w:rPr>
          <w:rFonts w:ascii="Courier New" w:hAnsi="Courier New" w:cs="Courier New"/>
          <w:sz w:val="24"/>
          <w:szCs w:val="24"/>
        </w:rPr>
      </w:pPr>
      <w:r>
        <w:rPr>
          <w:rFonts w:ascii="Courier New" w:hAnsi="Courier New" w:cs="Courier New"/>
          <w:sz w:val="24"/>
          <w:szCs w:val="24"/>
        </w:rPr>
        <w:t xml:space="preserve">        AMY (CONT’D)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certain that mixing windex and urine is a disastrous combination.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OK, I have one more drink. I call it Apple Amnesia.</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Honey, you can call it whatever you want. I am not trying it.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Come on, please! I saved the best for last. Here, we'll all try it together.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Well...what are besties for?</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18</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Very well. (THEY ALL TAKE A DRINK) Mmmm...I don't know if it simply seems so decadent because my expectations were so low, or if it actually is that good.</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All I know is that I want some more (BERNADETTE EMPTIES HER GLASS) </w:t>
      </w:r>
    </w:p>
    <w:p w:rsidR="00265215" w:rsidRPr="00EC1ACA" w:rsidRDefault="00265215" w:rsidP="00EC1ACA">
      <w:pPr>
        <w:spacing w:after="0" w:afterAutospacing="0" w:line="360" w:lineRule="auto"/>
        <w:ind w:right="2880"/>
        <w:rPr>
          <w:rFonts w:ascii="Times New Roman" w:hAnsi="Times New Roman"/>
          <w:sz w:val="24"/>
          <w:szCs w:val="24"/>
        </w:rPr>
      </w:pPr>
      <w:r w:rsidRPr="00EC1ACA">
        <w:rPr>
          <w:rFonts w:ascii="Courier New" w:hAnsi="Courier New" w:cs="Courier New"/>
          <w:sz w:val="24"/>
          <w:szCs w:val="24"/>
        </w:rPr>
        <w:t>CUT TO THEM ALL DRUNK</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So what is the best thing you've ever gotten a guy to do for you without having to put out?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once got a guy to streak at a USC football game.</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19</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once got this rich guy who liked me to get me a Caribbean cruise for two. The best part, though, is I went with this totally hot pizza delivery guy.</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What about you, Amy?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OK...I once got a guy to finish my calculus homework for me when I was sick.</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sweetie. Someone failed you. You never learned to use what you got?</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don't really "got" all that much to work with.</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20</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(I/B</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shut up! What you got is some great T and A. (smells Amy's hair) Not to mention your hair smells like a Victoria Secret photo shoot. If I were a guy you'd probably be pregnant by now.</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I appreciate it. But I don't think I'm all that...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Amy....shhhh...Leonard invited me to Comic-Con. I wasn't going to go, but this will be the perfect chance for you to learn how to use what God gave you.</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What should I wear?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Default="00265215" w:rsidP="008C7BA6">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You just leave that to us. </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21</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8C7BA6">
      <w:pPr>
        <w:spacing w:after="0" w:afterAutospacing="0" w:line="360" w:lineRule="auto"/>
        <w:ind w:left="2160"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Default="00265215" w:rsidP="00EC1ACA">
      <w:pPr>
        <w:spacing w:before="29" w:beforeAutospacing="0" w:after="29" w:afterAutospacing="0" w:line="360" w:lineRule="auto"/>
        <w:ind w:left="3600" w:right="2880"/>
        <w:rPr>
          <w:rFonts w:ascii="Courier New" w:hAnsi="Courier New" w:cs="Courier New"/>
          <w:sz w:val="24"/>
          <w:szCs w:val="24"/>
          <w:u w:val="single"/>
        </w:rPr>
      </w:pPr>
    </w:p>
    <w:p w:rsidR="00265215" w:rsidRPr="00EC1ACA" w:rsidRDefault="00265215" w:rsidP="00EC1ACA">
      <w:pPr>
        <w:spacing w:before="29" w:beforeAutospacing="0" w:after="29" w:afterAutospacing="0" w:line="360" w:lineRule="auto"/>
        <w:ind w:left="3600" w:right="2880"/>
        <w:rPr>
          <w:rFonts w:ascii="Times New Roman" w:hAnsi="Times New Roman"/>
          <w:sz w:val="24"/>
          <w:szCs w:val="24"/>
        </w:rPr>
      </w:pPr>
      <w:r w:rsidRPr="00EC1ACA">
        <w:rPr>
          <w:rFonts w:ascii="Courier New" w:hAnsi="Courier New" w:cs="Courier New"/>
          <w:sz w:val="24"/>
          <w:szCs w:val="24"/>
          <w:u w:val="single"/>
        </w:rPr>
        <w:t>SCENE C</w:t>
      </w:r>
    </w:p>
    <w:p w:rsidR="00265215" w:rsidRPr="00EC1ACA" w:rsidRDefault="00265215" w:rsidP="00EC1ACA">
      <w:pPr>
        <w:spacing w:after="0" w:afterAutospacing="0" w:line="360" w:lineRule="auto"/>
        <w:ind w:left="720" w:right="907"/>
        <w:rPr>
          <w:rFonts w:ascii="Times New Roman" w:hAnsi="Times New Roman"/>
          <w:sz w:val="24"/>
          <w:szCs w:val="24"/>
        </w:rPr>
      </w:pPr>
      <w:r w:rsidRPr="00EC1ACA">
        <w:rPr>
          <w:rFonts w:ascii="Courier New" w:hAnsi="Courier New" w:cs="Courier New"/>
          <w:sz w:val="24"/>
          <w:szCs w:val="24"/>
          <w:u w:val="single"/>
        </w:rPr>
        <w:t>INT. LEONARD AND SHELDON’S APARTMENT – NIGHT (NIGHT 1)</w:t>
      </w:r>
    </w:p>
    <w:p w:rsidR="00265215" w:rsidRPr="00EC1ACA" w:rsidRDefault="00265215" w:rsidP="00EC1ACA">
      <w:pPr>
        <w:spacing w:after="0" w:afterAutospacing="0" w:line="360" w:lineRule="auto"/>
        <w:ind w:left="720" w:right="907"/>
        <w:rPr>
          <w:rFonts w:ascii="Times New Roman" w:hAnsi="Times New Roman"/>
          <w:sz w:val="24"/>
          <w:szCs w:val="24"/>
        </w:rPr>
      </w:pPr>
      <w:r w:rsidRPr="00EC1ACA">
        <w:rPr>
          <w:rFonts w:ascii="Courier New" w:hAnsi="Courier New" w:cs="Courier New"/>
          <w:sz w:val="24"/>
          <w:szCs w:val="24"/>
        </w:rPr>
        <w:t>(Leonard, Sheldon, Koothrappali, Wolowitz, Harish, Shariq, Lahar)</w:t>
      </w:r>
    </w:p>
    <w:p w:rsidR="00265215" w:rsidRPr="00EC1ACA" w:rsidRDefault="00265215" w:rsidP="00EC1ACA">
      <w:pPr>
        <w:spacing w:after="0" w:afterAutospacing="0" w:line="360" w:lineRule="auto"/>
        <w:ind w:left="3600" w:right="2880"/>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(ON PHONE) Oh OK, good idea. OK, bye. (HANGS UP) That was Raj. He's bringing his friends up so we can have a practice trivia match.</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I'll bet they don't know the green lantern from the green hornet, but very well. Let's humor Raj.</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RAJ WALKS IN WITH HIS THREE FRIENDS WHO LOOK LIKE THE INDIAN VERSIONS OF SHELDON, LEONARD, AND HOWARD</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22</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Guys, I'd like you to meet Sheldon, Leonard and Howard. This is Shariq, Lahar, and Harish.</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So, besides for Comic-Con, what are your plans while you're here in America?</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I'm going be spending a lot of time in the bars, clubs, laundromats, anywhere to pick up as many hot American chicks as I can while I'm here. You have no idea what it's like to live with your mother.</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23</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Actually I do. But the laundromat is really just a place to pick up chicks in the movies. Trust me I've tried. Many times.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Yes, and I'll be attending the seminar on adhesion forces reduction for micro manipulation based on micro physics.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Next Friday?</w:t>
      </w:r>
    </w:p>
    <w:p w:rsidR="00265215" w:rsidRPr="00EC1ACA" w:rsidRDefault="00265215" w:rsidP="00EC1ACA">
      <w:pPr>
        <w:spacing w:after="0" w:afterAutospacing="0" w:line="360" w:lineRule="auto"/>
        <w:ind w:left="2160"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Yes, as a matter of fact.</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Let me offer a word of advice. I know you're here in America and you want to just go for the gusto, but you should really be</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(MORE)</w:t>
      </w:r>
      <w:r w:rsidRPr="00EC1ACA">
        <w:rPr>
          <w:rFonts w:ascii="Courier New" w:hAnsi="Courier New" w:cs="Courier New"/>
          <w:sz w:val="24"/>
          <w:szCs w:val="24"/>
        </w:rPr>
        <w:t xml:space="preserve"> </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24</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SHELDON (CONT’D)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well versed in micro-dissection, micro-vivisection, and micro-isolation first. Else there's a high probability you'll just get lost.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That's what I told these guys, but they still want to come for some reason. Actually you should check out my essay on micro-vivisection.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Is it even in English?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Of course, and besides for Hindi I also translated it into German and Japanese.</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25</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8C7BA6">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once gave a lecture on Uranium-235 in Tokyo and of course they assigned me the best translator in Japan.  Instead of wasting time learning languages for my own benefit I spent that time solving the world's problems.</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I –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Lahar, why are you so quiet over there? What are your plans?</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have recently had my heart shattered into a million pieces. So I'll be cruising for chicks with Harish to try and forget about her with some American flings.</w:t>
      </w:r>
    </w:p>
    <w:p w:rsidR="00265215" w:rsidRDefault="00265215" w:rsidP="00EC1ACA">
      <w:pPr>
        <w:spacing w:after="0" w:afterAutospacing="0" w:line="360" w:lineRule="auto"/>
        <w:ind w:left="1008" w:right="2880"/>
        <w:jc w:val="center"/>
        <w:rPr>
          <w:rFonts w:ascii="Courier New" w:hAnsi="Courier New" w:cs="Courier New"/>
          <w:sz w:val="24"/>
          <w:szCs w:val="24"/>
        </w:rPr>
      </w:pP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26</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If he's anything like Howard that might be harder than it sounds.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Alright guys, are you ready for the trivia match? I'll be the referee.</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But Raj, you're going to be on our team for the real trivia match. Why don't you practice on our team?</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(LOOKS AT INDIAN FRIENDS) Well we need a referee and it's fair this way. OK, your first question: who is the Scarlet Witch's twin brother?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Not so fast, Raj. We have no buzz in system. I suggest we –</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27</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Quicksilver.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That is correct.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But I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Second question: in which issue of GI Joe did Quick Kick die?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Issue 155.</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Wrong.</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Issue 109.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Yes, an artist mistakenly put him on the cover of issue 155.</w:t>
      </w:r>
    </w:p>
    <w:p w:rsidR="00265215" w:rsidRPr="00EC1ACA" w:rsidRDefault="00265215" w:rsidP="008C7BA6">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28</w:t>
      </w:r>
      <w:r w:rsidRPr="00EC1ACA">
        <w:rPr>
          <w:rFonts w:ascii="Courier New" w:hAnsi="Courier New" w:cs="Courier New"/>
          <w:sz w:val="24"/>
          <w:szCs w:val="24"/>
        </w:rPr>
        <w:t>.</w:t>
      </w:r>
    </w:p>
    <w:p w:rsidR="00265215" w:rsidRPr="00EC1ACA" w:rsidRDefault="00265215" w:rsidP="008C7BA6">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Despite dying 46 issues earlier.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Do you see what I have to put up with?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you have no idea. These guys once thought that electron capture was shortened to e-capture.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While of course it is known as k-capture.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Indeed. But, they're the best that I could do here in Pasadena.</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29</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I know what you mean. Sometimes I think about moving to Antarctica just so that I could always be around truly gifted scientists.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I've often contemplated the same thing.</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 know we can hear you. Let's just continue.</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Actually, we've gotta run. There's a club in Hollywood that I'm sure is just full of easy American girls.</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THEY START WALKING OUT.</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 xml:space="preserve">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30</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I'll be going to observe the phenomenon of the effect of foreign accents on the attraction of American women.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And I'll be going with them. But I'll see you guys at Comic-Con.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But are you ready for the trivia contest? We're going to stay here and study.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haven't seen my friends in so long. It'll be fine. (Raj and Indian friends leave)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I'm beginning to suspect that Raj isn't taking this as seriously as the rest of us.</w:t>
      </w: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31</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(I/C</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come on, guys. He hasn't seen his friends in a long time. But did you notice anything funny about Raj's friends?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Yeah, Raj seems to have a certain group of friends he likes to hang out with.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Yes, apparently he likes to hang out with pompous know it alls like that Shariq. I mean, he does seem somewhat intelligent but being around someone like that all the time would be simply exhausting.</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Maybe that's why I've been more tired than usual since you moved in. </w:t>
      </w:r>
    </w:p>
    <w:p w:rsidR="00265215" w:rsidRPr="00EC1ACA" w:rsidRDefault="00265215" w:rsidP="00EC1ACA">
      <w:pPr>
        <w:spacing w:before="29" w:beforeAutospacing="0" w:after="29" w:afterAutospacing="0" w:line="360" w:lineRule="auto"/>
        <w:ind w:left="1008" w:right="2707"/>
        <w:jc w:val="right"/>
        <w:rPr>
          <w:rFonts w:ascii="Times New Roman" w:hAnsi="Times New Roman"/>
          <w:sz w:val="24"/>
          <w:szCs w:val="24"/>
        </w:rPr>
      </w:pPr>
      <w:r w:rsidRPr="00EC1ACA">
        <w:rPr>
          <w:rFonts w:ascii="Courier New" w:hAnsi="Courier New" w:cs="Courier New"/>
          <w:sz w:val="24"/>
          <w:szCs w:val="24"/>
          <w:u w:val="single"/>
        </w:rPr>
        <w:t>FADE OUT</w:t>
      </w:r>
    </w:p>
    <w:p w:rsidR="00265215" w:rsidRPr="00EC1ACA" w:rsidRDefault="00265215" w:rsidP="00EC1ACA">
      <w:pPr>
        <w:spacing w:before="29" w:beforeAutospacing="0" w:after="29" w:afterAutospacing="0" w:line="360" w:lineRule="auto"/>
        <w:ind w:left="1008" w:right="2707"/>
        <w:jc w:val="center"/>
        <w:rPr>
          <w:rFonts w:ascii="Times New Roman" w:hAnsi="Times New Roman"/>
          <w:sz w:val="24"/>
          <w:szCs w:val="24"/>
        </w:rPr>
      </w:pPr>
      <w:r w:rsidRPr="00EC1ACA">
        <w:rPr>
          <w:rFonts w:ascii="Courier New" w:hAnsi="Courier New" w:cs="Courier New"/>
          <w:sz w:val="24"/>
          <w:szCs w:val="24"/>
          <w:u w:val="single"/>
        </w:rPr>
        <w:t>END OF ACT ONE</w:t>
      </w: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32</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EC1ACA">
      <w:pPr>
        <w:spacing w:before="29" w:beforeAutospacing="0" w:after="29" w:afterAutospacing="0" w:line="240" w:lineRule="auto"/>
        <w:ind w:left="1008" w:right="2880"/>
        <w:rPr>
          <w:rFonts w:ascii="Times New Roman" w:hAnsi="Times New Roman"/>
          <w:sz w:val="24"/>
          <w:szCs w:val="24"/>
        </w:rPr>
      </w:pPr>
    </w:p>
    <w:p w:rsidR="00265215" w:rsidRDefault="00265215" w:rsidP="002C201E">
      <w:pPr>
        <w:spacing w:before="29" w:beforeAutospacing="0" w:after="29" w:afterAutospacing="0" w:line="240" w:lineRule="auto"/>
        <w:ind w:left="1008" w:right="2880"/>
        <w:jc w:val="center"/>
        <w:rPr>
          <w:rFonts w:ascii="Times New Roman" w:hAnsi="Times New Roman"/>
          <w:sz w:val="24"/>
          <w:szCs w:val="24"/>
        </w:rPr>
      </w:pPr>
    </w:p>
    <w:p w:rsidR="00265215" w:rsidRPr="00EC1ACA" w:rsidRDefault="00265215" w:rsidP="002C201E">
      <w:pPr>
        <w:spacing w:before="29" w:beforeAutospacing="0" w:after="29" w:afterAutospacing="0" w:line="240" w:lineRule="auto"/>
        <w:ind w:left="1008" w:right="2880"/>
        <w:jc w:val="center"/>
        <w:rPr>
          <w:rFonts w:ascii="Times New Roman" w:hAnsi="Times New Roman"/>
          <w:sz w:val="24"/>
          <w:szCs w:val="24"/>
        </w:rPr>
      </w:pPr>
      <w:r w:rsidRPr="00EC1ACA">
        <w:rPr>
          <w:rFonts w:ascii="Courier New" w:hAnsi="Courier New" w:cs="Courier New"/>
          <w:sz w:val="24"/>
          <w:szCs w:val="24"/>
          <w:u w:val="single"/>
        </w:rPr>
        <w:t>ACT TWO</w:t>
      </w:r>
    </w:p>
    <w:p w:rsidR="00265215" w:rsidRPr="00EC1ACA" w:rsidRDefault="00265215" w:rsidP="002C201E">
      <w:pPr>
        <w:spacing w:before="29" w:beforeAutospacing="0" w:after="29" w:afterAutospacing="0" w:line="240" w:lineRule="auto"/>
        <w:ind w:left="1008" w:right="2880"/>
        <w:jc w:val="center"/>
        <w:rPr>
          <w:rFonts w:ascii="Times New Roman" w:hAnsi="Times New Roman"/>
          <w:sz w:val="24"/>
          <w:szCs w:val="24"/>
        </w:rPr>
      </w:pPr>
      <w:r w:rsidRPr="00EC1ACA">
        <w:rPr>
          <w:rFonts w:ascii="Courier New" w:hAnsi="Courier New" w:cs="Courier New"/>
          <w:sz w:val="24"/>
          <w:szCs w:val="24"/>
          <w:u w:val="single"/>
        </w:rPr>
        <w:t>SCENE D</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COMIC-CON – DAY (DAY 2)</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rPr>
        <w:t>(Koothrappali, Shariq, Harish, Lahar, Misty, Girl 1, Girl 2, Rufus and friends, extras)</w:t>
      </w:r>
    </w:p>
    <w:p w:rsidR="00265215" w:rsidRPr="00EC1ACA" w:rsidRDefault="00265215" w:rsidP="00EC1ACA">
      <w:pPr>
        <w:spacing w:after="0" w:afterAutospacing="0" w:line="240" w:lineRule="auto"/>
        <w:ind w:left="994" w:right="547"/>
        <w:rPr>
          <w:rFonts w:ascii="Times New Roman" w:hAnsi="Times New Roman"/>
          <w:sz w:val="24"/>
          <w:szCs w:val="24"/>
        </w:rPr>
      </w:pPr>
    </w:p>
    <w:p w:rsidR="00265215" w:rsidRPr="00EC1ACA" w:rsidRDefault="00265215" w:rsidP="00EC1ACA">
      <w:pPr>
        <w:spacing w:after="0" w:afterAutospacing="0" w:line="360" w:lineRule="auto"/>
        <w:ind w:left="1008" w:right="547"/>
        <w:rPr>
          <w:rFonts w:ascii="Times New Roman" w:hAnsi="Times New Roman"/>
          <w:sz w:val="24"/>
          <w:szCs w:val="24"/>
        </w:rPr>
      </w:pPr>
      <w:r w:rsidRPr="00EC1ACA">
        <w:rPr>
          <w:rFonts w:ascii="Courier New" w:hAnsi="Courier New" w:cs="Courier New"/>
          <w:sz w:val="24"/>
          <w:szCs w:val="24"/>
        </w:rPr>
        <w:t>RAJ, SHARIQ, HARISH, AND LAHAR ARE WALKING AROUND COMIC-CON.</w:t>
      </w:r>
      <w:r w:rsidRPr="00EC1ACA">
        <w:rPr>
          <w:rFonts w:ascii="Courier New" w:hAnsi="Courier New" w:cs="Courier New"/>
          <w:sz w:val="24"/>
          <w:szCs w:val="24"/>
        </w:rPr>
        <w:br/>
      </w: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Raj, where are all of the women?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KOOTHRAPPALI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You're in a different country, not a different planet. Women don't come to Comic –-</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JUST THEN SCANTILY CLAD WOMEN WALK UP TO THEM; 2 ARE DRESSED UP, ONE IS IN REGULAR CLOTHES</w:t>
      </w:r>
    </w:p>
    <w:p w:rsidR="00265215" w:rsidRPr="00EC1ACA" w:rsidRDefault="00265215" w:rsidP="00EC1ACA">
      <w:pPr>
        <w:spacing w:after="0" w:afterAutospacing="0" w:line="360" w:lineRule="auto"/>
        <w:ind w:left="1008" w:right="2880"/>
        <w:rPr>
          <w:rFonts w:ascii="Times New Roman" w:hAnsi="Times New Roman"/>
          <w:sz w:val="24"/>
          <w:szCs w:val="24"/>
        </w:rPr>
      </w:pP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33</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GIRL 1</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Excuse us, boys, would you happen to know where we can find some a woman’s superhero costume? We're going to be in a group costume contest, but Misty forgot her costume back in Phoenix. </w:t>
      </w:r>
    </w:p>
    <w:p w:rsidR="00265215" w:rsidRPr="00EC1ACA" w:rsidRDefault="00265215" w:rsidP="00EC1ACA">
      <w:pPr>
        <w:spacing w:after="0" w:afterAutospacing="0" w:line="360" w:lineRule="auto"/>
        <w:ind w:left="2160" w:right="2707"/>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Actually, a villain costume would be even better. Sometimes I like to be bad.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And what costume exactly is such a beautiful lady looking for?</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(giggles) The more revealing the better (giggles)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I'm sorry but we don't know where to find one.</w:t>
      </w: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34</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GIRL 2</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That's too bad, because there's a finder's fee (touches Harish on the chest)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What Lahar meant was that we totally know where to get a costume. He's drunk, don't mind him. Yeah, we can have your costume within the hour.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You'd do that for me? OK, let's meet back here in an hour then (giggles, the girls walk off)</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 know your bluff might just backfire on you. Where do you propose we find a costume?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We're at Comic-Con. There must be plenty of costumes we can get.</w:t>
      </w: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35</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right="-446"/>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Let me rephrase - where do you propose we find a female costume?</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Yeah, that is going to be tough.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(walks up to a booth) Excuse me, do you know where we might find a female costume?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GUY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Ebay?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I'm going to go ask over there. (walks off)</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RUFUS AND FRIENDS WALK UP.</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Well, well, well, where is your friend Raj going?</w:t>
      </w:r>
    </w:p>
    <w:p w:rsidR="00265215" w:rsidRPr="00EC1ACA" w:rsidRDefault="00265215" w:rsidP="002C201E">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36</w:t>
      </w:r>
      <w:r w:rsidRPr="00EC1ACA">
        <w:rPr>
          <w:rFonts w:ascii="Courier New" w:hAnsi="Courier New" w:cs="Courier New"/>
          <w:sz w:val="24"/>
          <w:szCs w:val="24"/>
        </w:rPr>
        <w:t>.</w:t>
      </w:r>
    </w:p>
    <w:p w:rsidR="00265215" w:rsidRPr="00EC1ACA" w:rsidRDefault="00265215" w:rsidP="002C201E">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 CRONY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And why isn't he with his team?</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What concern is it of yours?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Well, a little birdie told us that Raj missed a practice because his friends are visiting from India. You must be them.</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And you must be Sherlock Holmes' grandson.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Listen, if you can make Raj miss the trivia contest at 6:00 tonight, we can make it worth your while.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How?</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37</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Name your price.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 want a woman's superhero costume.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(gives a funny look) Hey, whatever you're into, we're not here to judge. But we are very well connected here.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 CRONY LEROY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We're like the geek mafia.</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Thank you, LeRoy. Meet us at the World of Warcraft booth in half an hour. We'll have the goods. Gentlemen. (claps and they all walk off)</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RAJ COMES WALKING UP.</w:t>
      </w:r>
    </w:p>
    <w:p w:rsidR="00265215" w:rsidRDefault="00265215" w:rsidP="00EC1ACA">
      <w:pPr>
        <w:spacing w:after="0" w:afterAutospacing="0" w:line="360" w:lineRule="auto"/>
        <w:ind w:right="2880"/>
        <w:rPr>
          <w:rFonts w:ascii="Courier New" w:hAnsi="Courier New" w:cs="Courier New"/>
          <w:sz w:val="24"/>
          <w:szCs w:val="24"/>
        </w:rPr>
      </w:pPr>
      <w:r>
        <w:rPr>
          <w:rFonts w:ascii="Courier New" w:hAnsi="Courier New" w:cs="Courier New"/>
          <w:sz w:val="24"/>
          <w:szCs w:val="24"/>
        </w:rPr>
        <w:t xml:space="preserve"> </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38</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 luck. Hey, was that Rufus?</w:t>
      </w:r>
    </w:p>
    <w:p w:rsidR="00265215" w:rsidRPr="00EC1ACA" w:rsidRDefault="00265215" w:rsidP="00106834">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 um, I don't know, whoever he was he was just looking for the World of Warcraft booth.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OK. Well good luck on finding the costume, guys. I have to go and get ready with my team.</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b/>
          <w:bCs/>
          <w:sz w:val="24"/>
          <w:szCs w:val="24"/>
        </w:rPr>
        <w:t xml:space="preserve">                        </w:t>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Um, er - wait just a minute, Raj. I feel like we haven't gotten a chance to catch up.</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Sure we have. You're trying to get some, you're (Lahar) trying to find love, and you're (Shariq) trying to advance your career.</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39</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(II/D</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Actually that sums it up quite nicely.</w:t>
      </w:r>
    </w:p>
    <w:p w:rsidR="00265215" w:rsidRPr="00EC1ACA" w:rsidRDefault="00265215" w:rsidP="00106834">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Raj, you know your sister broke my heart. We were engaged and she broke it off.</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here we go.</w:t>
      </w:r>
    </w:p>
    <w:p w:rsidR="00265215" w:rsidRPr="00EC1ACA" w:rsidRDefault="00265215" w:rsidP="00106834">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LAHAR</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The least you can do is have dinner with us.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Oh, very well. (under his breath) You know, I never realized how wise my sister is. </w:t>
      </w:r>
    </w:p>
    <w:p w:rsidR="00265215" w:rsidRPr="00EC1ACA" w:rsidRDefault="00265215" w:rsidP="00EC1ACA">
      <w:pPr>
        <w:spacing w:after="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40</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(II/E</w:t>
      </w:r>
      <w:r w:rsidRPr="00EC1ACA">
        <w:rPr>
          <w:rFonts w:ascii="Courier New" w:hAnsi="Courier New" w:cs="Courier New"/>
          <w:sz w:val="24"/>
          <w:szCs w:val="24"/>
        </w:rPr>
        <w:t>)</w:t>
      </w: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9" w:afterAutospacing="0" w:line="360" w:lineRule="auto"/>
        <w:jc w:val="center"/>
        <w:rPr>
          <w:rFonts w:ascii="Times New Roman" w:hAnsi="Times New Roman"/>
          <w:sz w:val="24"/>
          <w:szCs w:val="24"/>
        </w:rPr>
      </w:pPr>
      <w:r w:rsidRPr="00EC1ACA">
        <w:rPr>
          <w:rFonts w:ascii="Courier New" w:hAnsi="Courier New" w:cs="Courier New"/>
          <w:sz w:val="24"/>
          <w:szCs w:val="24"/>
          <w:u w:val="single"/>
        </w:rPr>
        <w:t>SCENE E</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COMIC-CON FOOD COURT – EVENING (DAY 2)</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rPr>
        <w:t>(Sheldon, Leonard, Wolowitz, extras)</w:t>
      </w:r>
    </w:p>
    <w:p w:rsidR="00265215" w:rsidRPr="00EC1ACA" w:rsidRDefault="00265215" w:rsidP="00EC1ACA">
      <w:pPr>
        <w:spacing w:after="0" w:afterAutospacing="0" w:line="240" w:lineRule="auto"/>
        <w:ind w:left="994" w:right="547"/>
        <w:rPr>
          <w:rFonts w:ascii="Times New Roman" w:hAnsi="Times New Roman"/>
          <w:sz w:val="24"/>
          <w:szCs w:val="24"/>
        </w:rPr>
      </w:pPr>
    </w:p>
    <w:p w:rsidR="00265215" w:rsidRPr="00EC1ACA" w:rsidRDefault="00265215" w:rsidP="00EC1ACA">
      <w:pPr>
        <w:spacing w:before="29" w:beforeAutospacing="0" w:after="29" w:afterAutospacing="0" w:line="360" w:lineRule="auto"/>
        <w:ind w:left="1008" w:right="2880"/>
        <w:rPr>
          <w:rFonts w:ascii="Times New Roman" w:hAnsi="Times New Roman"/>
          <w:sz w:val="24"/>
          <w:szCs w:val="24"/>
        </w:rPr>
      </w:pPr>
      <w:r w:rsidRPr="00EC1ACA">
        <w:rPr>
          <w:rFonts w:ascii="Courier New" w:hAnsi="Courier New" w:cs="Courier New"/>
          <w:sz w:val="24"/>
          <w:szCs w:val="24"/>
        </w:rPr>
        <w:t>SHELDON, LEONARD, AND WOLOWITZ ARE SITTING AT A TABLE AT THE FOOD COURT.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Next question. What planet is Silver Surfer from?</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LEONARD AND HOWARD LOOKING AT HOWARD'S PHONE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Maybe he's just planning on meeting us at the contest.</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41</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(II/E</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knew I should've brought my shocking equipment. No, that's incorrect. The correct answer is Zenn-La.</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HOWARD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Let me try his cell phone again.</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Apparently I'm the only one who knows the value of practice. However, I need it the least. Coincidence?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know you're not talking about social skills. Sheldon, you know as well as we do that Raj is on the roster, so if he doesn't show up then we forfeit, so finding him is a little more important than a few more practice questions.</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42</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(II/E</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Raj is just showing his friends around. He'll be there.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wake up, Sheldon! He ditched us.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(frazzled) Nobody ditched us! He'll be there! I am not losing to Rufus and I am not being pushed aside for some horny guys from New Dehli!...Even if that Shariq is remarkably clever. Are you going to finish those Fantastic Four fries? (grabs some of Leonard's fries)</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I've got it! We can tell Raj that Penny's about to commit suicide because she's afraid Raj is going to move back to India with his friends and has secretly been madly in love with him this whole time!</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43</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(II/E</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That's preposterous. We'll just tell Raj that Leonard's just been bitten on the neck by a black widow and has minutes to live.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Guys! Listen to yourselves. You sound like a couple of drama queen teenage girls. Let's handle this like adults. Obviously we all are good friends with Raj but he has to make this decision on his own. If we pull some stunt like you guys are talking about then we'll just push him away even more once he finds out the truth.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Hmmm...I suppose you have a valid point. So what do you propose then, Leonard?</w:t>
      </w:r>
    </w:p>
    <w:p w:rsidR="00265215" w:rsidRDefault="00265215" w:rsidP="00EC1ACA">
      <w:pPr>
        <w:spacing w:after="0" w:afterAutospacing="0" w:line="360" w:lineRule="auto"/>
        <w:ind w:right="2880"/>
        <w:rPr>
          <w:rFonts w:ascii="Courier New" w:hAnsi="Courier New" w:cs="Courier New"/>
          <w:sz w:val="24"/>
          <w:szCs w:val="24"/>
        </w:rPr>
      </w:pP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44</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(II/E</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 have two hours until the contest. Let's walk around, enjoy Comic-Con, and keep our eyes peeled for Raj.</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HOWARD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I see where you're going with this, I'll get some chloroform for when we find him. He just has to be there, unconscious or not, right? </w:t>
      </w: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45</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EC1ACA">
      <w:pPr>
        <w:spacing w:before="29" w:beforeAutospacing="0" w:after="29" w:afterAutospacing="0" w:line="360" w:lineRule="auto"/>
        <w:jc w:val="center"/>
        <w:rPr>
          <w:rFonts w:ascii="Times New Roman" w:hAnsi="Times New Roman"/>
          <w:sz w:val="24"/>
          <w:szCs w:val="24"/>
        </w:rPr>
      </w:pPr>
      <w:r w:rsidRPr="00EC1ACA">
        <w:rPr>
          <w:rFonts w:ascii="Courier New" w:hAnsi="Courier New" w:cs="Courier New"/>
          <w:sz w:val="24"/>
          <w:szCs w:val="24"/>
          <w:u w:val="single"/>
        </w:rPr>
        <w:t>SCENE F</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COMIC-CON FOOD COURT – EVENING (DAY 2)</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rPr>
        <w:t>(Penny, Amy, Bernadette, Sheldon, Leonard, Wolowitz, bit players, extras)</w:t>
      </w:r>
    </w:p>
    <w:p w:rsidR="00265215" w:rsidRPr="00EC1ACA" w:rsidRDefault="00265215" w:rsidP="00EC1ACA">
      <w:pPr>
        <w:spacing w:after="0" w:afterAutospacing="0" w:line="240" w:lineRule="auto"/>
        <w:ind w:left="994" w:right="547"/>
        <w:rPr>
          <w:rFonts w:ascii="Times New Roman" w:hAnsi="Times New Roman"/>
          <w:sz w:val="24"/>
          <w:szCs w:val="24"/>
        </w:rPr>
      </w:pPr>
    </w:p>
    <w:p w:rsidR="00265215" w:rsidRPr="00EC1ACA" w:rsidRDefault="00265215" w:rsidP="00EC1ACA">
      <w:pPr>
        <w:spacing w:before="29" w:beforeAutospacing="0" w:after="29" w:afterAutospacing="0" w:line="360" w:lineRule="auto"/>
        <w:ind w:left="1008"/>
        <w:rPr>
          <w:rFonts w:ascii="Times New Roman" w:hAnsi="Times New Roman"/>
          <w:sz w:val="24"/>
          <w:szCs w:val="24"/>
        </w:rPr>
      </w:pPr>
      <w:r w:rsidRPr="00EC1ACA">
        <w:rPr>
          <w:rFonts w:ascii="Courier New" w:hAnsi="Courier New" w:cs="Courier New"/>
          <w:sz w:val="24"/>
          <w:szCs w:val="24"/>
        </w:rPr>
        <w:t>PENNY AND BERNADETTE ARE IN SEXY COSTUMES. THEY'RE TALKING TO AMY WHO IS HIDING BEHIND A PARTITION</w:t>
      </w:r>
    </w:p>
    <w:p w:rsidR="00265215" w:rsidRPr="00EC1ACA" w:rsidRDefault="00265215" w:rsidP="00EC1ACA">
      <w:pPr>
        <w:spacing w:after="0" w:afterAutospacing="0" w:line="360" w:lineRule="auto"/>
        <w:ind w:left="1008"/>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Amy, you look great, come 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I've changed my mind. I don't need to know how to get guys to do things for 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Just come on out here. It's just Bernadette and I.</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46</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Pr="00EC1ACA" w:rsidRDefault="00265215" w:rsidP="00EC1ACA">
      <w:pPr>
        <w:spacing w:after="0" w:afterAutospacing="0" w:line="360" w:lineRule="auto"/>
        <w:ind w:left="2160"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Amy Farah Fowler! You march your booty out here this instance! Don't make me come back there!</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AMY COMES OUT IN SEXY COSTUME.</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 look drop dead gorgeous! Now let's go!</w:t>
      </w:r>
    </w:p>
    <w:p w:rsidR="00265215" w:rsidRPr="00EC1ACA" w:rsidRDefault="00265215" w:rsidP="00EC1ACA">
      <w:pPr>
        <w:spacing w:after="0" w:afterAutospacing="0" w:line="360" w:lineRule="auto"/>
        <w:ind w:left="2160"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 xml:space="preserve">OK, the first thing you have to keep in mind is that you're what these guys fantasize about while they're playing dungeons and dragons. They make girls that look like you characters in their little games because they know that between that and internet porn it's the closest they'll get to a girl like you. So if you approach one of these guys you're going to catch them totally by surprise and they'll </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(MORE)</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47</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PENNY (CONT’D)</w:t>
      </w:r>
    </w:p>
    <w:p w:rsidR="00265215" w:rsidRPr="00106834"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be eating out of the palm of your hand. There's also a phenomenon that if you act dumb it makes them even more hypnotized. Watch.</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WALKS UP TO A COUPLE GUYS.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Excuse me, boys (giggles) but my friends and I were wondering if my wonder woman costume is like the real one (giggles).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GUY 1</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Ahhh, it looks, umm....</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GUY 2</w:t>
      </w:r>
    </w:p>
    <w:p w:rsidR="00265215"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 xml:space="preserve">What my friend is trying to say is that you're just missing your wrist guards - not to say that you don't look amazing without them it's just that if you're going for the conventional wonder woman look, which you don't have to, </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(MORE)</w:t>
      </w:r>
    </w:p>
    <w:p w:rsidR="00265215" w:rsidRPr="00EC1ACA" w:rsidRDefault="00265215" w:rsidP="00106834">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48</w:t>
      </w:r>
      <w:r w:rsidRPr="00EC1ACA">
        <w:rPr>
          <w:rFonts w:ascii="Courier New" w:hAnsi="Courier New" w:cs="Courier New"/>
          <w:sz w:val="24"/>
          <w:szCs w:val="24"/>
        </w:rPr>
        <w:t>.</w:t>
      </w:r>
    </w:p>
    <w:p w:rsidR="00265215" w:rsidRPr="00EC1ACA" w:rsidRDefault="00265215" w:rsidP="00106834">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GUY 2 (CONT’D)</w:t>
      </w:r>
    </w:p>
    <w:p w:rsidR="00265215" w:rsidRPr="00106834"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ummm... let me see if we can find some for you just in case. (they run off)</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It's as easy as that. Oh, one more thing. If you run into a Howard type, no offense...</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None taken.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Then you just have to go on the offensive and he'll back down. OK, you try. How about those guys over there?</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sidRPr="00EC1ACA">
        <w:rPr>
          <w:rFonts w:ascii="Courier New" w:hAnsi="Courier New" w:cs="Courier New"/>
          <w:sz w:val="24"/>
          <w:szCs w:val="24"/>
        </w:rPr>
        <w:t>AMY</w:t>
      </w:r>
    </w:p>
    <w:p w:rsidR="00265215" w:rsidRDefault="00265215" w:rsidP="00EC1ACA">
      <w:pPr>
        <w:spacing w:after="0" w:afterAutospacing="0" w:line="360" w:lineRule="auto"/>
        <w:ind w:left="2160" w:right="2707"/>
        <w:rPr>
          <w:rFonts w:ascii="Courier New" w:hAnsi="Courier New" w:cs="Courier New"/>
          <w:sz w:val="24"/>
          <w:szCs w:val="24"/>
        </w:rPr>
      </w:pPr>
      <w:r w:rsidRPr="00EC1ACA">
        <w:rPr>
          <w:rFonts w:ascii="Courier New" w:hAnsi="Courier New" w:cs="Courier New"/>
          <w:sz w:val="24"/>
          <w:szCs w:val="24"/>
        </w:rPr>
        <w:t xml:space="preserve">Very well. (walks up to Iron Man and Wolverine) Excuse me, gentlemen, (looks at Penny who is twirling her hair and </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(MORE)</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49</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Default="00265215" w:rsidP="00EC1ACA">
      <w:pPr>
        <w:spacing w:after="0" w:afterAutospacing="0" w:line="360" w:lineRule="auto"/>
        <w:ind w:left="2160" w:right="2707"/>
        <w:rPr>
          <w:rFonts w:ascii="Courier New" w:hAnsi="Courier New" w:cs="Courier New"/>
          <w:sz w:val="24"/>
          <w:szCs w:val="24"/>
        </w:rPr>
      </w:pPr>
      <w:r>
        <w:rPr>
          <w:rFonts w:ascii="Courier New" w:hAnsi="Courier New" w:cs="Courier New"/>
          <w:sz w:val="24"/>
          <w:szCs w:val="24"/>
        </w:rPr>
        <w:t xml:space="preserve">       AMY (CONT’D)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telling her to act stupid) but I was like, totally wondering which one of you is stronger.</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EC1ACA">
        <w:rPr>
          <w:rFonts w:ascii="Courier New" w:hAnsi="Courier New" w:cs="Courier New"/>
          <w:sz w:val="24"/>
          <w:szCs w:val="24"/>
        </w:rPr>
        <w:t>IRON MAN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Well, I think it's safe to say that since Iron Man can lift 100 tons he's clearly the stronger one.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EC1ACA">
        <w:rPr>
          <w:rFonts w:ascii="Courier New" w:hAnsi="Courier New" w:cs="Courier New"/>
          <w:sz w:val="24"/>
          <w:szCs w:val="24"/>
        </w:rPr>
        <w:t>WOLVERINE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Iron Man's suit is strong, yes, but without it he's as strong as a regular joe. I can get a bulldozer but that doesn't make me strong.</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EC1ACA">
        <w:rPr>
          <w:rFonts w:ascii="Courier New" w:hAnsi="Courier New" w:cs="Courier New"/>
          <w:sz w:val="24"/>
          <w:szCs w:val="24"/>
        </w:rPr>
        <w:t>IRON MAN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Iron Man is a genius that invented the suit, so he can always be that strong when he needs it.</w:t>
      </w: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50</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WOLVERINE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Let's just say that one on one, Iron Man wouldn't stand a chance.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IRON MAN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yeah? Let's see about that! (he starts wrestling with Wolverine)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OK, thanks guys. (walks away) Wow, why am I just now finding out about this? </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AQUAMAN WALKS UP TO THEM</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AQUAMAN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So ladies, care for a tour from Aquaman?</w:t>
      </w:r>
    </w:p>
    <w:p w:rsidR="00265215" w:rsidRDefault="00265215" w:rsidP="00EC1ACA">
      <w:pPr>
        <w:spacing w:after="0" w:afterAutospacing="0" w:line="360" w:lineRule="auto"/>
        <w:ind w:right="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5215" w:rsidRDefault="00265215" w:rsidP="00EC1ACA">
      <w:pPr>
        <w:spacing w:after="0" w:afterAutospacing="0" w:line="360" w:lineRule="auto"/>
        <w:ind w:right="2880"/>
        <w:rPr>
          <w:rFonts w:ascii="Courier New" w:hAnsi="Courier New" w:cs="Courier New"/>
          <w:sz w:val="24"/>
          <w:szCs w:val="24"/>
        </w:rPr>
      </w:pPr>
    </w:p>
    <w:p w:rsidR="00265215" w:rsidRDefault="00265215" w:rsidP="00EC1ACA">
      <w:pPr>
        <w:spacing w:after="0" w:afterAutospacing="0" w:line="360" w:lineRule="auto"/>
        <w:ind w:right="2880"/>
        <w:rPr>
          <w:rFonts w:ascii="Courier New" w:hAnsi="Courier New" w:cs="Courier New"/>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51</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(looks at Penny who makes a face) Not for all the sushi in the ocean, aquajerk. (he walks away) This is fun.</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LEONARD, WOLOWITZ, AND SHELDON WALK UP TO THEM.</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Amy! Where are your clothes?!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Gentlemen, we are now the coolest guys at Comic-Con.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Come on, make it quick guys. We're busy.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Have you seen Raj? We need him for the trivia contest.</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ab/>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52</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 Afraid he ditched you, huh?</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How did you know that?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I've seen that panicked look on your face before, dear. You guys need to tell him how it's not just about the trivia contest. You need to tell him how much his friendship means.</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It's not that easy.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Sure it is. Now are we about done here?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HOWARD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Why are you in such a hurry? Are you going to be in the costume contest?</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53</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(II/F</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 xml:space="preserve">Now that's not a bad idea. </w:t>
      </w:r>
    </w:p>
    <w:p w:rsidR="00265215" w:rsidRPr="00EC1ACA" w:rsidRDefault="00265215" w:rsidP="00EC1ACA">
      <w:pPr>
        <w:spacing w:after="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54</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EC1ACA">
      <w:pPr>
        <w:spacing w:before="29" w:beforeAutospacing="0" w:after="29" w:afterAutospacing="0" w:line="360" w:lineRule="auto"/>
        <w:jc w:val="center"/>
        <w:rPr>
          <w:rFonts w:ascii="Times New Roman" w:hAnsi="Times New Roman"/>
          <w:sz w:val="24"/>
          <w:szCs w:val="24"/>
        </w:rPr>
      </w:pPr>
      <w:r w:rsidRPr="00EC1ACA">
        <w:rPr>
          <w:rFonts w:ascii="Courier New" w:hAnsi="Courier New" w:cs="Courier New"/>
          <w:sz w:val="24"/>
          <w:szCs w:val="24"/>
          <w:u w:val="single"/>
        </w:rPr>
        <w:t>SCENE G</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COMIC-CON FOOD COURT – EVENING (DAY 2)</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rPr>
        <w:t>(Sheldon, Leonard, Wolowitz, Koothrappali, Shariq, Harish, Lahar, Klingon, extras)</w:t>
      </w:r>
    </w:p>
    <w:p w:rsidR="00265215" w:rsidRPr="00EC1ACA" w:rsidRDefault="00265215" w:rsidP="00EC1ACA">
      <w:pPr>
        <w:spacing w:after="0" w:afterAutospacing="0" w:line="360" w:lineRule="auto"/>
        <w:rPr>
          <w:rFonts w:ascii="Times New Roman" w:hAnsi="Times New Roman"/>
          <w:sz w:val="24"/>
          <w:szCs w:val="24"/>
        </w:rPr>
      </w:pPr>
      <w:r w:rsidRPr="00EC1ACA">
        <w:rPr>
          <w:rFonts w:ascii="Courier New" w:hAnsi="Courier New" w:cs="Courier New"/>
          <w:sz w:val="24"/>
          <w:szCs w:val="24"/>
        </w:rPr>
        <w:t>SHELDON, LEONARD, AND WOLOWITZ ARE TALKING.</w:t>
      </w:r>
    </w:p>
    <w:p w:rsidR="00265215" w:rsidRPr="00EC1ACA" w:rsidRDefault="00265215" w:rsidP="00EC1ACA">
      <w:pPr>
        <w:spacing w:after="0" w:afterAutospacing="0" w:line="360" w:lineRule="auto"/>
        <w:ind w:left="1008"/>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Did you know that Comic Con started out in the basement of the Grant Hotel for 300 people? </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You don't say.</w:t>
      </w:r>
    </w:p>
    <w:p w:rsidR="00265215" w:rsidRPr="00EC1ACA" w:rsidRDefault="00265215" w:rsidP="00EC1ACA">
      <w:pPr>
        <w:spacing w:after="0" w:afterAutospacing="0" w:line="360" w:lineRule="auto"/>
        <w:rPr>
          <w:rFonts w:ascii="Times New Roman" w:hAnsi="Times New Roman"/>
          <w:sz w:val="24"/>
          <w:szCs w:val="24"/>
        </w:rPr>
      </w:pPr>
    </w:p>
    <w:p w:rsidR="00265215" w:rsidRPr="00EC1ACA" w:rsidRDefault="00265215" w:rsidP="00EC1ACA">
      <w:pPr>
        <w:spacing w:after="0" w:afterAutospacing="0" w:line="360" w:lineRule="auto"/>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55</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But I do say, and a few years later they were robbed and had to ask for donations to pay their bills, without which this marvelous spectacle we're participating in today would be non existent.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Huh.</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Do you not know fascinating tidbits when you hear them? If you need some help, I'll act as your personal alarm for interesting facts. Buzzzzzzzzz you just heard two.</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Sheldon, it's just that we're a little preoccupied now. I'm afraid that if we don't find Raj really soon, we're going to have to forfeit. </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56</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HOWARD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OK, so let's think about this logically. Where would Raj and his three friends freshly arrived from India be?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Let's see, it's about dinner time...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ALL TOGETHER</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McDonald's!</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THEY SPOT RAJ AND HIS FRIENDS EATING AT MCDONALD'S.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Mental note, when I accomplish all of my goals in the field of physics, I'm going to try my hand as a detective.</w:t>
      </w:r>
    </w:p>
    <w:p w:rsidR="00265215" w:rsidRPr="00EC1ACA" w:rsidRDefault="00265215" w:rsidP="00EC1ACA">
      <w:pPr>
        <w:spacing w:after="0" w:afterAutospacing="0" w:line="360" w:lineRule="auto"/>
        <w:ind w:left="720" w:right="2880"/>
        <w:rPr>
          <w:rFonts w:ascii="Times New Roman" w:hAnsi="Times New Roman"/>
          <w:sz w:val="24"/>
          <w:szCs w:val="24"/>
        </w:rPr>
      </w:pPr>
      <w:r w:rsidRPr="00EC1ACA">
        <w:rPr>
          <w:rFonts w:ascii="Courier New" w:hAnsi="Courier New" w:cs="Courier New"/>
          <w:sz w:val="24"/>
          <w:szCs w:val="24"/>
        </w:rPr>
        <w:t>THEY APPROACH RAJ AND FRIENDS.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Hey Raj, you're cutting it a little close, wouldn't you say?</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57</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hey guys! I was just about to text you.</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Save it, Raj. What's the deal? Are you going to be at the trivia contest or not?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Actually, Stan Lee is going to be answering questions and signing autographs at the same time as your trivial trivia contest. So I'm afraid we won't be making it.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There is nothing trivial about the contest. Those sound like the words of someone who couldn't even hope to compete.</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58</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LARAH</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Oh please. You know they do have Comic Con in India. San Diego isn't the center of the universe.</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If you're so confident, how about a little battle? (looks at watch) Since we're short on time, one question, winner take Raj.</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Guys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Say good bye to your friend.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OK, to make it fair, let's select an impartial referee. Let's see... </w:t>
      </w:r>
    </w:p>
    <w:p w:rsidR="00265215" w:rsidRPr="00EC1ACA" w:rsidRDefault="00265215" w:rsidP="00EC1ACA">
      <w:pPr>
        <w:spacing w:after="0" w:afterAutospacing="0" w:line="360" w:lineRule="auto"/>
        <w:ind w:left="2160" w:right="2880"/>
        <w:rPr>
          <w:rFonts w:ascii="Times New Roman" w:hAnsi="Times New Roman"/>
          <w:sz w:val="24"/>
          <w:szCs w:val="24"/>
        </w:rPr>
      </w:pPr>
    </w:p>
    <w:p w:rsidR="00265215" w:rsidRPr="00EC1ACA" w:rsidRDefault="00265215" w:rsidP="00EC1ACA">
      <w:pPr>
        <w:spacing w:after="0" w:afterAutospacing="0" w:line="240" w:lineRule="auto"/>
        <w:rPr>
          <w:rFonts w:ascii="Times New Roman" w:hAnsi="Times New Roman"/>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59</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BD6B5C">
      <w:pPr>
        <w:spacing w:after="0" w:afterAutospacing="0" w:line="360" w:lineRule="auto"/>
        <w:ind w:left="720" w:right="1987"/>
        <w:rPr>
          <w:rFonts w:ascii="Times New Roman" w:hAnsi="Times New Roman"/>
          <w:sz w:val="24"/>
          <w:szCs w:val="24"/>
        </w:rPr>
      </w:pPr>
      <w:r w:rsidRPr="00EC1ACA">
        <w:rPr>
          <w:rFonts w:ascii="Courier New" w:hAnsi="Courier New" w:cs="Courier New"/>
          <w:sz w:val="24"/>
          <w:szCs w:val="24"/>
        </w:rPr>
        <w:t>(they all look around and scan past semi normal looking people until they see a guy dressed as a Clingon)</w:t>
      </w:r>
    </w:p>
    <w:p w:rsidR="00265215" w:rsidRPr="00EC1ACA" w:rsidRDefault="00265215" w:rsidP="00EC1ACA">
      <w:pPr>
        <w:spacing w:after="0" w:afterAutospacing="0" w:line="360" w:lineRule="auto"/>
        <w:ind w:left="2160"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ALL TOGETHER</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Him!</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(speaks Klingon to the Klingon)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KLINGON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I'd love to. OK, you guys look like worthy contestants so let me think of a tough one. OK! What disease did Kirk infect Odona with in The Mark of Gideon?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240" w:lineRule="auto"/>
        <w:ind w:left="2160"/>
        <w:rPr>
          <w:rFonts w:ascii="Times New Roman" w:hAnsi="Times New Roman"/>
          <w:sz w:val="24"/>
          <w:szCs w:val="24"/>
        </w:rPr>
      </w:pPr>
      <w:r w:rsidRPr="00EC1ACA">
        <w:rPr>
          <w:rFonts w:ascii="Courier New" w:hAnsi="Courier New" w:cs="Courier New"/>
          <w:sz w:val="24"/>
          <w:szCs w:val="24"/>
        </w:rPr>
        <w:t>Vegan Meningitis.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KLINGON</w:t>
      </w:r>
    </w:p>
    <w:p w:rsidR="00265215" w:rsidRPr="00EC1ACA" w:rsidRDefault="00265215" w:rsidP="00EC1ACA">
      <w:pPr>
        <w:spacing w:after="0" w:afterAutospacing="0" w:line="360" w:lineRule="auto"/>
        <w:ind w:left="2160"/>
        <w:rPr>
          <w:rFonts w:ascii="Times New Roman" w:hAnsi="Times New Roman"/>
          <w:sz w:val="24"/>
          <w:szCs w:val="24"/>
        </w:rPr>
      </w:pPr>
      <w:r w:rsidRPr="00EC1ACA">
        <w:rPr>
          <w:rFonts w:ascii="Courier New" w:hAnsi="Courier New" w:cs="Courier New"/>
          <w:sz w:val="24"/>
          <w:szCs w:val="24"/>
        </w:rPr>
        <w:t>Incorrect.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Vegan Choriomeningitis,</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60</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KLINGON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That is correct. (chuckles) meningitis (chuckles as he walks away)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HARISH</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Ha! Maybe it's better for you that we save you the humiliation of competing. Raj, let's go.</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just –</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SHARIQ</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 can finish your chicken nuggets later.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No! I don't want to finish my chicken nuggets later! I mean, I am not a piece of meat! You can't just gamble with me. I just need some time to think. (starts walking away)</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61</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(II/G</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Hey Raj...</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RAJ</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What?!!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I just wanted to say that we've missed you over the last few days. Whether you come to the contest or not, I hope you come back to Pasadena</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 xml:space="preserve">RAJ WALKS OFF. </w:t>
      </w: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62</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EC1ACA">
      <w:pPr>
        <w:spacing w:before="29" w:beforeAutospacing="0" w:after="29" w:afterAutospacing="0" w:line="360" w:lineRule="auto"/>
        <w:jc w:val="center"/>
        <w:rPr>
          <w:rFonts w:ascii="Times New Roman" w:hAnsi="Times New Roman"/>
          <w:sz w:val="24"/>
          <w:szCs w:val="24"/>
        </w:rPr>
      </w:pPr>
      <w:r w:rsidRPr="00EC1ACA">
        <w:rPr>
          <w:rFonts w:ascii="Courier New" w:hAnsi="Courier New" w:cs="Courier New"/>
          <w:sz w:val="24"/>
          <w:szCs w:val="24"/>
          <w:u w:val="single"/>
        </w:rPr>
        <w:t>SCENE H</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COMIC-CON – NIGHT (NIGHT 2)</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rPr>
        <w:t>(Sheldon, Leonard, Wolowitz, Koothrappali, Rufus and friends, Misty and friends, extras)</w:t>
      </w:r>
    </w:p>
    <w:p w:rsidR="00265215" w:rsidRPr="00EC1ACA" w:rsidRDefault="00265215" w:rsidP="00EC1ACA">
      <w:pPr>
        <w:spacing w:after="0" w:afterAutospacing="0" w:line="360" w:lineRule="auto"/>
        <w:ind w:left="1008"/>
        <w:rPr>
          <w:rFonts w:ascii="Times New Roman" w:hAnsi="Times New Roman"/>
          <w:sz w:val="24"/>
          <w:szCs w:val="24"/>
        </w:rPr>
      </w:pPr>
      <w:r w:rsidRPr="00EC1ACA">
        <w:rPr>
          <w:rFonts w:ascii="Courier New" w:hAnsi="Courier New" w:cs="Courier New"/>
          <w:sz w:val="24"/>
          <w:szCs w:val="24"/>
        </w:rPr>
        <w:t>SHELDON, LEONARD, AND HOWARD ARE IN COSTUME AS ARE RUFUS AND FRIENDS.</w:t>
      </w:r>
    </w:p>
    <w:p w:rsidR="00265215" w:rsidRPr="00EC1ACA" w:rsidRDefault="00265215" w:rsidP="00EC1ACA">
      <w:pPr>
        <w:spacing w:after="0" w:afterAutospacing="0" w:line="360" w:lineRule="auto"/>
        <w:ind w:left="1008"/>
        <w:rPr>
          <w:rFonts w:ascii="Times New Roman" w:hAnsi="Times New Roman"/>
          <w:sz w:val="24"/>
          <w:szCs w:val="24"/>
        </w:rPr>
      </w:pP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Do you guys ever wish that tights were mainstream garb? I kinda like the way it feels.</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LEONARD AND SHELDON LOOK AT HIM.</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don't care what you say, I'm wearing these under my pants from now on.</w:t>
      </w: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63</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had a hunch that your team would be sans Raj. It's starting to feel like 2008 all over again.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Why? You can't find a </w:t>
      </w:r>
      <w:r>
        <w:rPr>
          <w:rFonts w:ascii="Courier New" w:hAnsi="Courier New" w:cs="Courier New"/>
          <w:sz w:val="24"/>
          <w:szCs w:val="24"/>
        </w:rPr>
        <w:t>date</w:t>
      </w:r>
      <w:r w:rsidRPr="00EC1ACA">
        <w:rPr>
          <w:rFonts w:ascii="Courier New" w:hAnsi="Courier New" w:cs="Courier New"/>
          <w:sz w:val="24"/>
          <w:szCs w:val="24"/>
        </w:rPr>
        <w:t xml:space="preserve"> this year either?</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Make your pathetic musings if you must, but your team has two minutes to be 100% present or we win...again.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What's pathetic to me is a team that counts on their opponent forfeiting as their only means of gaining victory. But Raj will be here any second. </w:t>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BD6B5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64</w:t>
      </w:r>
      <w:r w:rsidRPr="00EC1ACA">
        <w:rPr>
          <w:rFonts w:ascii="Courier New" w:hAnsi="Courier New" w:cs="Courier New"/>
          <w:sz w:val="24"/>
          <w:szCs w:val="24"/>
        </w:rPr>
        <w:t>.</w:t>
      </w:r>
    </w:p>
    <w:p w:rsidR="00265215" w:rsidRPr="00EC1ACA" w:rsidRDefault="00265215" w:rsidP="00BD6B5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(to Rufus) It looks like you're enjoying those tights a bit too much...weirdo.</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RAJ WALKS UP WITH A BEER IN EACH HAND.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Hey guys, which brew is stronger, Thor (holds up one beer) or the Incredible Hulk (holds up the other)</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don't know Raj, but it's great to see you.</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It's the Thor, surprisingly. I hope that's one of the questions.</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See, I knew Raj would show up.</w:t>
      </w: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65</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Really? Because I didn't. It was a tough decision so I had to get advice from my pal, brewski.</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Well at any rate, Rufus, ha! In your face!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That makes no difference. You'll still be tasting the sting of defeat shortly.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REFEREE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Gentlemen, please take your seats and we'll begin. Ready? Who had recurring dreams about wonder woman?</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(buzzes in) Rufus, and they were the wet kind, if you know what I mean.</w:t>
      </w:r>
    </w:p>
    <w:p w:rsidR="00265215" w:rsidRPr="00EC1ACA" w:rsidRDefault="00265215" w:rsidP="00EC1ACA">
      <w:pPr>
        <w:spacing w:after="0" w:afterAutospacing="0" w:line="360" w:lineRule="auto"/>
        <w:ind w:left="1008" w:right="2880"/>
        <w:rPr>
          <w:rFonts w:ascii="Times New Roman" w:hAnsi="Times New Roman"/>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66</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REFEREE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No. Team Rufus?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 FRIEND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Superman, of course.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REFEREE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Correct. OK, next question. Who's henchmen caused his ultimate defeat in San Diego?</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Again, Rufus. This isn't fair if you're in the questions, dude.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 FRIEND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Scarecrow.</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REFEREE</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Correct.</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5215" w:rsidRDefault="00265215" w:rsidP="00EC1ACA">
      <w:pPr>
        <w:spacing w:after="0" w:afterAutospacing="0" w:line="360" w:lineRule="auto"/>
        <w:ind w:left="1008" w:right="2880"/>
        <w:rPr>
          <w:rFonts w:ascii="Courier New" w:hAnsi="Courier New" w:cs="Courier New"/>
          <w:sz w:val="24"/>
          <w:szCs w:val="24"/>
        </w:rPr>
      </w:pP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67</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Time out! Raj, what are you doing?! Please just sit there and don't answer any more questions!</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MISTY AND FRIENDS ARE BEHIND RUFUS.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can't believe those guys flaked on us. I was totally going to make it worth their while if they would've come through with that costume for me.</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Excuse me, that was for you? I heard about your plight and it just so happens that we have an extra catwoman costume that should fit you quite nicely.</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Really?! Where is it?</w:t>
      </w:r>
    </w:p>
    <w:p w:rsidR="00265215" w:rsidRDefault="00265215" w:rsidP="00EC1ACA">
      <w:pPr>
        <w:spacing w:after="0" w:afterAutospacing="0" w:line="360" w:lineRule="auto"/>
        <w:ind w:right="2880"/>
        <w:rPr>
          <w:rFonts w:ascii="Courier New" w:hAnsi="Courier New" w:cs="Courier New"/>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68</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It's at our booth over there. I'll get it to you after this trivia contest.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MISTY'S FRIEND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But the costume contest starts in 10 minutes.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MISTY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have something better than a trivia contest.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On second thought, I can get it to you right now.</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You're going to forfeit, just like that?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RUFUS</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Howard was right, I haven't had a </w:t>
      </w:r>
      <w:r>
        <w:rPr>
          <w:rFonts w:ascii="Courier New" w:hAnsi="Courier New" w:cs="Courier New"/>
          <w:sz w:val="24"/>
          <w:szCs w:val="24"/>
        </w:rPr>
        <w:t>date</w:t>
      </w:r>
      <w:r w:rsidRPr="00EC1ACA">
        <w:rPr>
          <w:rFonts w:ascii="Courier New" w:hAnsi="Courier New" w:cs="Courier New"/>
          <w:sz w:val="24"/>
          <w:szCs w:val="24"/>
        </w:rPr>
        <w:t xml:space="preserve"> all year.</w:t>
      </w:r>
    </w:p>
    <w:p w:rsidR="00265215" w:rsidRDefault="00265215" w:rsidP="00EC1ACA">
      <w:pPr>
        <w:spacing w:after="0" w:afterAutospacing="0" w:line="360" w:lineRule="auto"/>
        <w:ind w:left="1008" w:right="1526"/>
        <w:rPr>
          <w:rFonts w:ascii="Courier New" w:hAnsi="Courier New" w:cs="Courier New"/>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69</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(II/H</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1526"/>
        <w:rPr>
          <w:rFonts w:ascii="Times New Roman" w:hAnsi="Times New Roman"/>
          <w:sz w:val="24"/>
          <w:szCs w:val="24"/>
        </w:rPr>
      </w:pPr>
      <w:r w:rsidRPr="00EC1ACA">
        <w:rPr>
          <w:rFonts w:ascii="Courier New" w:hAnsi="Courier New" w:cs="Courier New"/>
          <w:sz w:val="24"/>
          <w:szCs w:val="24"/>
        </w:rPr>
        <w:t xml:space="preserve">RUFUS AND FRIENDS WALK OFF WITH MISTY AND FRIENDS. </w:t>
      </w:r>
    </w:p>
    <w:p w:rsidR="00265215" w:rsidRPr="00EC1ACA" w:rsidRDefault="00265215" w:rsidP="00EC1ACA">
      <w:pPr>
        <w:spacing w:before="29" w:beforeAutospacing="0" w:after="240" w:afterAutospacing="0" w:line="360" w:lineRule="auto"/>
        <w:ind w:left="1008" w:right="2880"/>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Pr="00EC1ACA" w:rsidRDefault="00265215" w:rsidP="00EC1ACA">
      <w:pPr>
        <w:spacing w:before="29" w:beforeAutospacing="0" w:after="240" w:afterAutospacing="0" w:line="360" w:lineRule="auto"/>
        <w:jc w:val="center"/>
        <w:rPr>
          <w:rFonts w:ascii="Times New Roman" w:hAnsi="Times New Roman"/>
          <w:sz w:val="24"/>
          <w:szCs w:val="24"/>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70</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(II/I</w:t>
      </w:r>
      <w:r w:rsidRPr="00EC1ACA">
        <w:rPr>
          <w:rFonts w:ascii="Courier New" w:hAnsi="Courier New" w:cs="Courier New"/>
          <w:sz w:val="24"/>
          <w:szCs w:val="24"/>
        </w:rPr>
        <w:t>)</w:t>
      </w: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Default="00265215" w:rsidP="00EC1ACA">
      <w:pPr>
        <w:spacing w:before="29" w:beforeAutospacing="0" w:after="29" w:afterAutospacing="0" w:line="360" w:lineRule="auto"/>
        <w:jc w:val="center"/>
        <w:rPr>
          <w:rFonts w:ascii="Courier New" w:hAnsi="Courier New" w:cs="Courier New"/>
          <w:sz w:val="24"/>
          <w:szCs w:val="24"/>
          <w:u w:val="single"/>
        </w:rPr>
      </w:pPr>
    </w:p>
    <w:p w:rsidR="00265215" w:rsidRPr="00EC1ACA" w:rsidRDefault="00265215" w:rsidP="00EC1ACA">
      <w:pPr>
        <w:spacing w:before="29" w:beforeAutospacing="0" w:after="29" w:afterAutospacing="0" w:line="360" w:lineRule="auto"/>
        <w:jc w:val="center"/>
        <w:rPr>
          <w:rFonts w:ascii="Times New Roman" w:hAnsi="Times New Roman"/>
          <w:sz w:val="24"/>
          <w:szCs w:val="24"/>
        </w:rPr>
      </w:pPr>
      <w:r w:rsidRPr="00EC1ACA">
        <w:rPr>
          <w:rFonts w:ascii="Courier New" w:hAnsi="Courier New" w:cs="Courier New"/>
          <w:sz w:val="24"/>
          <w:szCs w:val="24"/>
          <w:u w:val="single"/>
        </w:rPr>
        <w:t>SCENE I</w:t>
      </w:r>
    </w:p>
    <w:p w:rsidR="00265215" w:rsidRPr="00EC1ACA" w:rsidRDefault="00265215" w:rsidP="00EC1ACA">
      <w:pPr>
        <w:spacing w:after="0" w:afterAutospacing="0" w:line="240" w:lineRule="auto"/>
        <w:ind w:left="994" w:right="547"/>
        <w:rPr>
          <w:rFonts w:ascii="Times New Roman" w:hAnsi="Times New Roman"/>
          <w:sz w:val="24"/>
          <w:szCs w:val="24"/>
        </w:rPr>
      </w:pPr>
      <w:r w:rsidRPr="00EC1ACA">
        <w:rPr>
          <w:rFonts w:ascii="Courier New" w:hAnsi="Courier New" w:cs="Courier New"/>
          <w:sz w:val="24"/>
          <w:szCs w:val="24"/>
          <w:u w:val="single"/>
        </w:rPr>
        <w:t>INT. PIZZA PARLOR – NIGHT (NIGHT 2)</w:t>
      </w:r>
    </w:p>
    <w:p w:rsidR="00265215" w:rsidRPr="00EC1ACA" w:rsidRDefault="00265215" w:rsidP="00EC1ACA">
      <w:pPr>
        <w:spacing w:after="0" w:afterAutospacing="0" w:line="360" w:lineRule="auto"/>
        <w:ind w:left="994" w:right="547"/>
        <w:rPr>
          <w:rFonts w:ascii="Times New Roman" w:hAnsi="Times New Roman"/>
          <w:sz w:val="24"/>
          <w:szCs w:val="24"/>
        </w:rPr>
      </w:pPr>
      <w:r w:rsidRPr="00EC1ACA">
        <w:rPr>
          <w:rFonts w:ascii="Courier New" w:hAnsi="Courier New" w:cs="Courier New"/>
          <w:sz w:val="24"/>
          <w:szCs w:val="24"/>
        </w:rPr>
        <w:t>(Sheldon, Leonard, Wolowitz, Koothrappali, Penny, Amy, Bernadette, extras)</w:t>
      </w:r>
    </w:p>
    <w:p w:rsidR="00265215" w:rsidRPr="00EC1ACA" w:rsidRDefault="00265215" w:rsidP="00EC1ACA">
      <w:pPr>
        <w:spacing w:after="0" w:afterAutospacing="0" w:line="360" w:lineRule="auto"/>
        <w:ind w:left="720"/>
        <w:rPr>
          <w:rFonts w:ascii="Times New Roman" w:hAnsi="Times New Roman"/>
          <w:sz w:val="24"/>
          <w:szCs w:val="24"/>
        </w:rPr>
      </w:pPr>
      <w:r w:rsidRPr="00EC1ACA">
        <w:rPr>
          <w:rFonts w:ascii="Courier New" w:hAnsi="Courier New" w:cs="Courier New"/>
          <w:sz w:val="24"/>
          <w:szCs w:val="24"/>
        </w:rPr>
        <w:t>THEY ARE ALL SITTING AROUND A TABLE WITH PIZZA AND DRINKS.</w:t>
      </w:r>
    </w:p>
    <w:p w:rsidR="00265215" w:rsidRPr="00EC1ACA" w:rsidRDefault="00265215" w:rsidP="00EC1ACA">
      <w:pPr>
        <w:spacing w:after="0" w:afterAutospacing="0" w:line="360" w:lineRule="auto"/>
        <w:ind w:right="2880"/>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OK, you all have a packet of sugar in front of you. I emptied one of the sugars and replaced it with salt. Who has it, no one knows. On the count of three, we all shoot it. OK, ready –</w:t>
      </w: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EC1ACA">
      <w:pPr>
        <w:spacing w:after="0" w:afterAutospacing="0" w:line="360" w:lineRule="auto"/>
        <w:ind w:left="1008" w:right="2880"/>
        <w:jc w:val="center"/>
        <w:rPr>
          <w:rFonts w:ascii="Times New Roman" w:hAnsi="Times New Roman"/>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71</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(II/I</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Times New Roman" w:hAnsi="Times New Roman"/>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The premise of this game is preposterous. I would never eat pure salt, or sugar for that matter. </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Neither would we, Sheldon. But the game is fun because we don't know who's going to get the salt.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Ah, I see. Somewhat like Russian roulette. </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Right, except there's no guns, no one dies, and we're just playing for fun.</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ab/>
      </w:r>
      <w:r w:rsidRPr="00EC1ACA">
        <w:rPr>
          <w:rFonts w:ascii="Courier New" w:hAnsi="Courier New" w:cs="Courier New"/>
          <w:sz w:val="24"/>
          <w:szCs w:val="24"/>
        </w:rPr>
        <w:t>BERNADETTE</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Oh Sheldon! Just eat it! 1, 2, 3...</w:t>
      </w:r>
    </w:p>
    <w:p w:rsidR="00265215" w:rsidRPr="00EC1ACA" w:rsidRDefault="00265215" w:rsidP="00EC1ACA">
      <w:pPr>
        <w:spacing w:after="0" w:afterAutospacing="0" w:line="360" w:lineRule="auto"/>
        <w:ind w:left="1008" w:right="2880"/>
        <w:rPr>
          <w:rFonts w:ascii="Times New Roman" w:hAnsi="Times New Roman"/>
          <w:sz w:val="24"/>
          <w:szCs w:val="24"/>
        </w:rPr>
      </w:pPr>
      <w:r w:rsidRPr="00EC1ACA">
        <w:rPr>
          <w:rFonts w:ascii="Courier New" w:hAnsi="Courier New" w:cs="Courier New"/>
          <w:sz w:val="24"/>
          <w:szCs w:val="24"/>
        </w:rPr>
        <w:t>(Sheldon gets the salt and spits it out into his napkin)</w:t>
      </w: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72</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(II/I</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jc w:val="center"/>
        <w:rPr>
          <w:rFonts w:ascii="Times New Roman" w:hAnsi="Times New Roman"/>
          <w:sz w:val="24"/>
          <w:szCs w:val="24"/>
        </w:rPr>
      </w:pPr>
      <w:r>
        <w:rPr>
          <w:rFonts w:ascii="Courier New" w:hAnsi="Courier New" w:cs="Courier New"/>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When I said that no one knows who has the salt...I kinda fibbed.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WOLOWITZ</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Well played, Penny.</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Thank you. So your friends are back in India, Raj?</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KOOTHRAPALI</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 xml:space="preserve">Yeah, it turns out that my real friends are right here. </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See, drinking does lead to some good decisions.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Hey, I'm sorry that you ladies didn't win the costume contest.</w:t>
      </w:r>
    </w:p>
    <w:p w:rsidR="00265215" w:rsidRDefault="00265215" w:rsidP="00EC1ACA">
      <w:pPr>
        <w:spacing w:after="0" w:afterAutospacing="0" w:line="360" w:lineRule="auto"/>
        <w:ind w:left="1008" w:right="28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73</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(II/I</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Quite alright, Leonard. We had a great time and I learned how to use a very valuable tool.</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LEONARD</w:t>
      </w:r>
    </w:p>
    <w:p w:rsidR="00265215" w:rsidRPr="00EC1ACA" w:rsidRDefault="00265215" w:rsidP="00EC1ACA">
      <w:pPr>
        <w:spacing w:after="0" w:afterAutospacing="0" w:line="360" w:lineRule="auto"/>
        <w:ind w:left="2160" w:right="2880"/>
        <w:rPr>
          <w:rFonts w:ascii="Times New Roman" w:hAnsi="Times New Roman"/>
          <w:sz w:val="24"/>
          <w:szCs w:val="24"/>
        </w:rPr>
      </w:pPr>
      <w:r w:rsidRPr="00EC1ACA">
        <w:rPr>
          <w:rFonts w:ascii="Courier New" w:hAnsi="Courier New" w:cs="Courier New"/>
          <w:sz w:val="24"/>
          <w:szCs w:val="24"/>
        </w:rPr>
        <w:t>Valuable tool?</w:t>
      </w:r>
    </w:p>
    <w:p w:rsidR="00265215" w:rsidRPr="00EC1ACA" w:rsidRDefault="00265215" w:rsidP="00EC1ACA">
      <w:pPr>
        <w:spacing w:after="0" w:afterAutospacing="0" w:line="360" w:lineRule="auto"/>
        <w:ind w:left="1008" w:right="1987"/>
        <w:rPr>
          <w:rFonts w:ascii="Times New Roman" w:hAnsi="Times New Roman"/>
          <w:sz w:val="24"/>
          <w:szCs w:val="24"/>
        </w:rPr>
      </w:pPr>
      <w:r w:rsidRPr="00EC1ACA">
        <w:rPr>
          <w:rFonts w:ascii="Courier New" w:hAnsi="Courier New" w:cs="Courier New"/>
          <w:sz w:val="24"/>
          <w:szCs w:val="24"/>
        </w:rPr>
        <w:t>SHELDON IS GRABBING THE LAST BREAD STICK AND AMY PUTS HER HAND ON HIS.</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Hey sweetie, I kinda wanted the last bread stick.</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But I believe I should have it. I have a higher mass and require a greater proportion of the food.</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ACA">
        <w:rPr>
          <w:rFonts w:ascii="Courier New" w:hAnsi="Courier New" w:cs="Courier New"/>
          <w:sz w:val="24"/>
          <w:szCs w:val="24"/>
        </w:rPr>
        <w:t>AMY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(rubs his shoulders) Pretty please?</w:t>
      </w:r>
    </w:p>
    <w:p w:rsidR="00265215" w:rsidRDefault="00265215" w:rsidP="00EC1ACA">
      <w:pPr>
        <w:spacing w:after="0" w:afterAutospacing="0" w:line="360" w:lineRule="auto"/>
        <w:ind w:left="1008" w:right="2880"/>
        <w:rPr>
          <w:rFonts w:ascii="Courier New" w:hAnsi="Courier New" w:cs="Courier New"/>
          <w:sz w:val="24"/>
          <w:szCs w:val="24"/>
        </w:rPr>
      </w:pPr>
    </w:p>
    <w:p w:rsidR="00265215" w:rsidRPr="00EC1ACA" w:rsidRDefault="00265215" w:rsidP="00DB25EC">
      <w:pPr>
        <w:spacing w:after="0" w:afterAutospacing="0" w:line="240" w:lineRule="auto"/>
        <w:rPr>
          <w:rFonts w:ascii="Times New Roman" w:hAnsi="Times New Roman"/>
          <w:sz w:val="24"/>
          <w:szCs w:val="24"/>
        </w:rPr>
      </w:pPr>
      <w:r w:rsidRPr="00EC1ACA">
        <w:rPr>
          <w:rFonts w:ascii="Courier New" w:hAnsi="Courier New" w:cs="Courier New"/>
          <w:b/>
          <w:bCs/>
          <w:sz w:val="24"/>
          <w:szCs w:val="24"/>
        </w:rPr>
        <w:t>The Big Bang Theory #xxx “The Comic Con Expedition”</w:t>
      </w:r>
      <w:r>
        <w:rPr>
          <w:rFonts w:ascii="Courier New" w:hAnsi="Courier New" w:cs="Courier New"/>
          <w:b/>
          <w:bCs/>
          <w:sz w:val="24"/>
          <w:szCs w:val="24"/>
        </w:rPr>
        <w:t xml:space="preserve">          </w:t>
      </w:r>
      <w:r>
        <w:rPr>
          <w:rFonts w:ascii="Courier New" w:hAnsi="Courier New" w:cs="Courier New"/>
          <w:sz w:val="24"/>
          <w:szCs w:val="24"/>
        </w:rPr>
        <w:t>74</w:t>
      </w:r>
      <w:r w:rsidRPr="00EC1ACA">
        <w:rPr>
          <w:rFonts w:ascii="Courier New" w:hAnsi="Courier New" w:cs="Courier New"/>
          <w:sz w:val="24"/>
          <w:szCs w:val="24"/>
        </w:rPr>
        <w:t>.</w:t>
      </w:r>
    </w:p>
    <w:p w:rsidR="00265215" w:rsidRPr="00EC1ACA" w:rsidRDefault="00265215" w:rsidP="00DB25EC">
      <w:pPr>
        <w:spacing w:after="0" w:afterAutospacing="0" w:line="360" w:lineRule="auto"/>
        <w:rPr>
          <w:rFonts w:ascii="Times New Roman" w:hAnsi="Times New Roman"/>
          <w:sz w:val="24"/>
          <w:szCs w:val="24"/>
        </w:rPr>
      </w:pPr>
      <w:r>
        <w:rPr>
          <w:rFonts w:ascii="Courier New" w:hAnsi="Courier New" w:cs="Courier New"/>
          <w:sz w:val="24"/>
          <w:szCs w:val="24"/>
        </w:rPr>
        <w:t xml:space="preserve">1/27/13                </w:t>
      </w:r>
      <w:r w:rsidRPr="00EC1ACA">
        <w:rPr>
          <w:rFonts w:ascii="Courier New" w:hAnsi="Courier New" w:cs="Courier New"/>
          <w:sz w:val="24"/>
          <w:szCs w:val="24"/>
        </w:rPr>
        <w:t xml:space="preserve">FINAL DRAFT </w:t>
      </w:r>
      <w:r>
        <w:rPr>
          <w:rFonts w:ascii="Courier New" w:hAnsi="Courier New" w:cs="Courier New"/>
          <w:sz w:val="24"/>
          <w:szCs w:val="24"/>
        </w:rPr>
        <w:t xml:space="preserve">                       (II/I</w:t>
      </w:r>
      <w:r w:rsidRPr="00EC1ACA">
        <w:rPr>
          <w:rFonts w:ascii="Courier New" w:hAnsi="Courier New" w:cs="Courier New"/>
          <w:sz w:val="24"/>
          <w:szCs w:val="24"/>
        </w:rPr>
        <w:t>)</w:t>
      </w:r>
    </w:p>
    <w:p w:rsidR="00265215" w:rsidRPr="00EC1ACA" w:rsidRDefault="00265215" w:rsidP="00EC1ACA">
      <w:pPr>
        <w:spacing w:after="0" w:afterAutospacing="0" w:line="360" w:lineRule="auto"/>
        <w:ind w:left="1008"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SHELDON</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I'm sorry, but that's hardly a logical argument as to why you should get it.</w:t>
      </w:r>
    </w:p>
    <w:p w:rsidR="00265215" w:rsidRPr="00EC1ACA" w:rsidRDefault="00265215" w:rsidP="00EC1ACA">
      <w:pPr>
        <w:spacing w:after="0" w:afterAutospacing="0" w:line="360" w:lineRule="auto"/>
        <w:ind w:right="2880"/>
        <w:rPr>
          <w:rFonts w:ascii="Times New Roman" w:hAnsi="Times New Roman"/>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C1ACA">
        <w:rPr>
          <w:rFonts w:ascii="Courier New" w:hAnsi="Courier New" w:cs="Courier New"/>
          <w:sz w:val="24"/>
          <w:szCs w:val="24"/>
        </w:rPr>
        <w:t>PENNY</w:t>
      </w:r>
    </w:p>
    <w:p w:rsidR="00265215" w:rsidRPr="00EC1ACA" w:rsidRDefault="00265215" w:rsidP="00EC1ACA">
      <w:pPr>
        <w:spacing w:after="0" w:afterAutospacing="0" w:line="360" w:lineRule="auto"/>
        <w:ind w:left="2160" w:right="2707"/>
        <w:rPr>
          <w:rFonts w:ascii="Times New Roman" w:hAnsi="Times New Roman"/>
          <w:sz w:val="24"/>
          <w:szCs w:val="24"/>
        </w:rPr>
      </w:pPr>
      <w:r w:rsidRPr="00EC1ACA">
        <w:rPr>
          <w:rFonts w:ascii="Courier New" w:hAnsi="Courier New" w:cs="Courier New"/>
          <w:sz w:val="24"/>
          <w:szCs w:val="24"/>
        </w:rPr>
        <w:t>I forgot to tell you. On extremely rare occasions you'll come across a guy who actually does all of his thinking with his brain.</w:t>
      </w:r>
    </w:p>
    <w:p w:rsidR="00265215" w:rsidRPr="00EC1ACA" w:rsidRDefault="00265215" w:rsidP="00EC1ACA">
      <w:pPr>
        <w:spacing w:after="0" w:afterAutospacing="0" w:line="240" w:lineRule="auto"/>
        <w:rPr>
          <w:rFonts w:ascii="Times New Roman" w:hAnsi="Times New Roman"/>
          <w:sz w:val="24"/>
          <w:szCs w:val="24"/>
        </w:rPr>
      </w:pPr>
    </w:p>
    <w:p w:rsidR="00265215" w:rsidRDefault="00265215" w:rsidP="00EC1ACA"/>
    <w:sectPr w:rsidR="00265215" w:rsidSect="00F80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ACA"/>
    <w:rsid w:val="00051351"/>
    <w:rsid w:val="00106834"/>
    <w:rsid w:val="00265215"/>
    <w:rsid w:val="002C201E"/>
    <w:rsid w:val="002D6AA5"/>
    <w:rsid w:val="004949EA"/>
    <w:rsid w:val="00651F1D"/>
    <w:rsid w:val="008500A0"/>
    <w:rsid w:val="008B0D21"/>
    <w:rsid w:val="008C7BA6"/>
    <w:rsid w:val="00BD6B5C"/>
    <w:rsid w:val="00BE06C8"/>
    <w:rsid w:val="00BE091E"/>
    <w:rsid w:val="00D82EE6"/>
    <w:rsid w:val="00DB25EC"/>
    <w:rsid w:val="00EC1ACA"/>
    <w:rsid w:val="00F802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07"/>
    <w:pPr>
      <w:spacing w:before="100" w:beforeAutospacing="1" w:after="100" w:afterAutospacing="1"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71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74</Pages>
  <Words>6396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Bang Theory #xxx “The Comic Con Expedition”           1</dc:title>
  <dc:subject/>
  <dc:creator>Fifomatic</dc:creator>
  <cp:keywords/>
  <dc:description/>
  <cp:lastModifiedBy>v345259</cp:lastModifiedBy>
  <cp:revision>2</cp:revision>
  <dcterms:created xsi:type="dcterms:W3CDTF">2014-04-22T13:56:00Z</dcterms:created>
  <dcterms:modified xsi:type="dcterms:W3CDTF">2014-04-22T13:56:00Z</dcterms:modified>
</cp:coreProperties>
</file>