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Default="00762962"/>
    <w:p w:rsidR="00762962" w:rsidRPr="00B66ED6" w:rsidRDefault="00762962" w:rsidP="004271B0">
      <w:pPr>
        <w:jc w:val="center"/>
        <w:rPr>
          <w:rFonts w:ascii="Courier New" w:hAnsi="Courier New" w:cs="Courier New"/>
          <w:lang w:val="en-US"/>
        </w:rPr>
      </w:pPr>
      <w:r>
        <w:rPr>
          <w:rFonts w:ascii="Courier New" w:hAnsi="Courier New" w:cs="Courier New"/>
          <w:lang w:val="en-US"/>
        </w:rPr>
        <w:t>THE STARTLING</w:t>
      </w:r>
      <w:r w:rsidRPr="00B66ED6">
        <w:rPr>
          <w:rFonts w:ascii="Courier New" w:hAnsi="Courier New" w:cs="Courier New"/>
          <w:lang w:val="en-US"/>
        </w:rPr>
        <w:br/>
        <w:t>By Luis Garza</w:t>
      </w:r>
    </w:p>
    <w:p w:rsidR="00762962" w:rsidRPr="00B66ED6" w:rsidRDefault="00762962" w:rsidP="004271B0">
      <w:pPr>
        <w:jc w:val="center"/>
        <w:rPr>
          <w:rFonts w:ascii="Courier New" w:hAnsi="Courier New" w:cs="Courier New"/>
          <w:lang w:val="en-US"/>
        </w:rPr>
      </w:pPr>
    </w:p>
    <w:p w:rsidR="00762962" w:rsidRPr="00B66ED6" w:rsidRDefault="00762962" w:rsidP="004271B0">
      <w:pPr>
        <w:jc w:val="center"/>
        <w:rPr>
          <w:rFonts w:ascii="Courier New" w:hAnsi="Courier New" w:cs="Courier New"/>
          <w:lang w:val="en-US"/>
        </w:rPr>
      </w:pPr>
    </w:p>
    <w:p w:rsidR="00762962" w:rsidRPr="00B66ED6" w:rsidRDefault="00762962" w:rsidP="004271B0">
      <w:pPr>
        <w:jc w:val="center"/>
        <w:rPr>
          <w:rFonts w:ascii="Courier New" w:hAnsi="Courier New" w:cs="Courier New"/>
          <w:lang w:val="en-US"/>
        </w:rPr>
      </w:pPr>
    </w:p>
    <w:p w:rsidR="00762962" w:rsidRPr="00B66ED6" w:rsidRDefault="00762962" w:rsidP="004271B0">
      <w:pPr>
        <w:jc w:val="center"/>
        <w:rPr>
          <w:rFonts w:ascii="Courier New" w:hAnsi="Courier New" w:cs="Courier New"/>
          <w:lang w:val="en-US"/>
        </w:rPr>
      </w:pPr>
    </w:p>
    <w:p w:rsidR="00762962" w:rsidRPr="00B66ED6" w:rsidRDefault="00762962" w:rsidP="004271B0">
      <w:pPr>
        <w:jc w:val="center"/>
        <w:rPr>
          <w:rFonts w:ascii="Courier New" w:hAnsi="Courier New" w:cs="Courier New"/>
          <w:lang w:val="en-US"/>
        </w:rPr>
      </w:pPr>
    </w:p>
    <w:p w:rsidR="00762962" w:rsidRPr="00B66ED6" w:rsidRDefault="00762962" w:rsidP="004271B0">
      <w:pPr>
        <w:jc w:val="center"/>
        <w:rPr>
          <w:rFonts w:ascii="Courier New" w:hAnsi="Courier New" w:cs="Courier New"/>
          <w:lang w:val="en-US"/>
        </w:rPr>
      </w:pPr>
    </w:p>
    <w:p w:rsidR="00762962" w:rsidRPr="00B66ED6" w:rsidRDefault="00762962" w:rsidP="004271B0">
      <w:pPr>
        <w:rPr>
          <w:rFonts w:ascii="Courier New" w:hAnsi="Courier New" w:cs="Courier New"/>
          <w:lang w:val="en-US"/>
        </w:rPr>
      </w:pPr>
    </w:p>
    <w:p w:rsidR="00762962" w:rsidRPr="00B66ED6" w:rsidRDefault="00762962" w:rsidP="004271B0">
      <w:pPr>
        <w:rPr>
          <w:rFonts w:ascii="Courier New" w:hAnsi="Courier New" w:cs="Courier New"/>
          <w:lang w:val="en-US"/>
        </w:rPr>
      </w:pPr>
    </w:p>
    <w:p w:rsidR="00762962" w:rsidRDefault="00762962" w:rsidP="004271B0">
      <w:pPr>
        <w:rPr>
          <w:rFonts w:ascii="Courier New" w:hAnsi="Courier New" w:cs="Courier New"/>
          <w:lang w:val="en-US"/>
        </w:rPr>
      </w:pPr>
    </w:p>
    <w:p w:rsidR="00762962" w:rsidRPr="004271B0" w:rsidRDefault="00762962" w:rsidP="004271B0">
      <w:pPr>
        <w:rPr>
          <w:rFonts w:ascii="Courier New" w:hAnsi="Courier New" w:cs="Courier New"/>
          <w:lang w:val="en-US"/>
        </w:rPr>
      </w:pPr>
      <w:r>
        <w:rPr>
          <w:rFonts w:ascii="Courier New" w:hAnsi="Courier New" w:cs="Courier New"/>
          <w:lang w:val="en-US"/>
        </w:rPr>
        <w:t xml:space="preserve">Copyright © 2013. This </w:t>
      </w:r>
      <w:r>
        <w:rPr>
          <w:rFonts w:ascii="Courier New" w:hAnsi="Courier New" w:cs="Courier New"/>
          <w:lang w:val="en-US"/>
        </w:rPr>
        <w:br/>
        <w:t>screenplay may not be used or</w:t>
      </w:r>
      <w:r>
        <w:rPr>
          <w:rFonts w:ascii="Courier New" w:hAnsi="Courier New" w:cs="Courier New"/>
          <w:lang w:val="en-US"/>
        </w:rPr>
        <w:br/>
        <w:t>reproduced without the express</w:t>
      </w:r>
      <w:r>
        <w:rPr>
          <w:rFonts w:ascii="Courier New" w:hAnsi="Courier New" w:cs="Courier New"/>
          <w:lang w:val="en-US"/>
        </w:rPr>
        <w:br/>
        <w:t xml:space="preserve">written permission of the author.                              9/18/13                                      </w:t>
      </w:r>
    </w:p>
    <w:p w:rsidR="00762962" w:rsidRDefault="00762962" w:rsidP="00B66ED6">
      <w:pPr>
        <w:jc w:val="center"/>
        <w:rPr>
          <w:rFonts w:ascii="Courier New" w:hAnsi="Courier New" w:cs="Courier New"/>
          <w:lang w:val="en-US"/>
        </w:rPr>
      </w:pPr>
      <w:r>
        <w:rPr>
          <w:rFonts w:ascii="Courier New" w:hAnsi="Courier New" w:cs="Courier New"/>
          <w:lang w:val="en-US"/>
        </w:rPr>
        <w:t>“THE STARTLING”</w:t>
      </w:r>
    </w:p>
    <w:p w:rsidR="00762962" w:rsidRDefault="00762962" w:rsidP="004271B0">
      <w:pPr>
        <w:rPr>
          <w:rFonts w:ascii="Courier New" w:hAnsi="Courier New" w:cs="Courier New"/>
          <w:lang w:val="en-US"/>
        </w:rPr>
      </w:pPr>
      <w:r>
        <w:rPr>
          <w:rFonts w:ascii="Courier New" w:hAnsi="Courier New" w:cs="Courier New"/>
          <w:lang w:val="en-US"/>
        </w:rPr>
        <w:t>FADE IN:</w:t>
      </w:r>
    </w:p>
    <w:p w:rsidR="00762962" w:rsidRDefault="00762962" w:rsidP="004271B0">
      <w:pPr>
        <w:rPr>
          <w:rFonts w:ascii="Courier New" w:hAnsi="Courier New" w:cs="Courier New"/>
          <w:lang w:val="en-US"/>
        </w:rPr>
      </w:pPr>
      <w:r>
        <w:rPr>
          <w:rFonts w:ascii="Courier New" w:hAnsi="Courier New" w:cs="Courier New"/>
          <w:lang w:val="en-US"/>
        </w:rPr>
        <w:t>EXT. OUTSIDES OF NEW YORK – NIGHT</w:t>
      </w:r>
    </w:p>
    <w:p w:rsidR="00762962" w:rsidRDefault="00762962" w:rsidP="004271B0">
      <w:pPr>
        <w:rPr>
          <w:rFonts w:ascii="Courier New" w:hAnsi="Courier New" w:cs="Courier New"/>
          <w:b/>
          <w:lang w:val="en-US"/>
        </w:rPr>
      </w:pPr>
      <w:r>
        <w:rPr>
          <w:rFonts w:ascii="Courier New" w:hAnsi="Courier New" w:cs="Courier New"/>
          <w:lang w:val="en-US"/>
        </w:rPr>
        <w:t xml:space="preserve">SUPERIMPOSE TITLE: </w:t>
      </w:r>
      <w:r>
        <w:rPr>
          <w:rFonts w:ascii="Courier New" w:hAnsi="Courier New" w:cs="Courier New"/>
          <w:b/>
          <w:lang w:val="en-US"/>
        </w:rPr>
        <w:t>New York City, 1961</w:t>
      </w:r>
    </w:p>
    <w:p w:rsidR="00762962" w:rsidRDefault="00762962" w:rsidP="004271B0">
      <w:pPr>
        <w:rPr>
          <w:rFonts w:ascii="Courier New" w:hAnsi="Courier New" w:cs="Courier New"/>
          <w:lang w:val="en-US"/>
        </w:rPr>
      </w:pPr>
      <w:r>
        <w:rPr>
          <w:rFonts w:ascii="Courier New" w:hAnsi="Courier New" w:cs="Courier New"/>
          <w:lang w:val="en-US"/>
        </w:rPr>
        <w:t>New York City about 50 years ago, people wearing 50’s clothes, grocery stores full, people wearing gloves and hats, some with black suits and others with boots.</w:t>
      </w:r>
    </w:p>
    <w:p w:rsidR="00762962" w:rsidRDefault="00762962" w:rsidP="00E97FA0">
      <w:pPr>
        <w:jc w:val="right"/>
        <w:rPr>
          <w:rFonts w:ascii="Courier New" w:hAnsi="Courier New" w:cs="Courier New"/>
          <w:lang w:val="en-US"/>
        </w:rPr>
      </w:pPr>
      <w:r>
        <w:rPr>
          <w:rFonts w:ascii="Courier New" w:hAnsi="Courier New" w:cs="Courier New"/>
          <w:lang w:val="en-US"/>
        </w:rPr>
        <w:tab/>
        <w:t>CUT TO:</w:t>
      </w:r>
    </w:p>
    <w:p w:rsidR="00762962" w:rsidRDefault="00762962" w:rsidP="004271B0">
      <w:pPr>
        <w:rPr>
          <w:rFonts w:ascii="Courier New" w:hAnsi="Courier New" w:cs="Courier New"/>
          <w:lang w:val="en-US"/>
        </w:rPr>
      </w:pPr>
      <w:r>
        <w:rPr>
          <w:rFonts w:ascii="Courier New" w:hAnsi="Courier New" w:cs="Courier New"/>
          <w:lang w:val="en-US"/>
        </w:rPr>
        <w:t>EXT. MANSION – CONTINUED</w:t>
      </w:r>
    </w:p>
    <w:p w:rsidR="00762962" w:rsidRDefault="00762962" w:rsidP="004271B0">
      <w:pPr>
        <w:rPr>
          <w:rFonts w:ascii="Courier New" w:hAnsi="Courier New" w:cs="Courier New"/>
          <w:lang w:val="en-US"/>
        </w:rPr>
      </w:pPr>
      <w:r>
        <w:rPr>
          <w:rFonts w:ascii="Courier New" w:hAnsi="Courier New" w:cs="Courier New"/>
          <w:lang w:val="en-US"/>
        </w:rPr>
        <w:t>The mansion is protected by huge gates, 3 trucks on one side of the house, and a hallway leading to the patio on the other.</w:t>
      </w:r>
    </w:p>
    <w:p w:rsidR="00762962" w:rsidRDefault="00762962" w:rsidP="004271B0">
      <w:pPr>
        <w:rPr>
          <w:rFonts w:ascii="Courier New" w:hAnsi="Courier New" w:cs="Courier New"/>
          <w:lang w:val="en-US"/>
        </w:rPr>
      </w:pPr>
      <w:r>
        <w:rPr>
          <w:rFonts w:ascii="Courier New" w:hAnsi="Courier New" w:cs="Courier New"/>
          <w:lang w:val="en-US"/>
        </w:rPr>
        <w:t>Stairs are leading up to the front door which is brown, and there windows with white curtains on both sides</w:t>
      </w:r>
    </w:p>
    <w:p w:rsidR="00762962" w:rsidRDefault="00762962" w:rsidP="004271B0">
      <w:pPr>
        <w:rPr>
          <w:rFonts w:ascii="Courier New" w:hAnsi="Courier New" w:cs="Courier New"/>
          <w:lang w:val="en-US"/>
        </w:rPr>
      </w:pPr>
      <w:r>
        <w:rPr>
          <w:rFonts w:ascii="Courier New" w:hAnsi="Courier New" w:cs="Courier New"/>
          <w:lang w:val="en-US"/>
        </w:rPr>
        <w:t>The dark sky surrounds the house, lightning bolts hitting places nearby; probably the start of a storm.</w:t>
      </w:r>
    </w:p>
    <w:p w:rsidR="00762962" w:rsidRDefault="00762962" w:rsidP="00E97FA0">
      <w:pPr>
        <w:jc w:val="right"/>
        <w:rPr>
          <w:rFonts w:ascii="Courier New" w:hAnsi="Courier New" w:cs="Courier New"/>
          <w:lang w:val="en-US"/>
        </w:rPr>
      </w:pPr>
      <w:r>
        <w:rPr>
          <w:rFonts w:ascii="Courier New" w:hAnsi="Courier New" w:cs="Courier New"/>
          <w:lang w:val="en-US"/>
        </w:rPr>
        <w:t>CUT TO:</w:t>
      </w:r>
    </w:p>
    <w:p w:rsidR="00762962" w:rsidRDefault="00762962" w:rsidP="004271B0">
      <w:pPr>
        <w:rPr>
          <w:rFonts w:ascii="Courier New" w:hAnsi="Courier New" w:cs="Courier New"/>
          <w:lang w:val="en-US"/>
        </w:rPr>
      </w:pPr>
      <w:r>
        <w:rPr>
          <w:rFonts w:ascii="Courier New" w:hAnsi="Courier New" w:cs="Courier New"/>
          <w:lang w:val="en-US"/>
        </w:rPr>
        <w:t>INT. MCARTHUR RESSIDENCE - ROOM – CONTINUED</w:t>
      </w:r>
    </w:p>
    <w:p w:rsidR="00762962" w:rsidRDefault="00762962" w:rsidP="004271B0">
      <w:pPr>
        <w:rPr>
          <w:rFonts w:ascii="Courier New" w:hAnsi="Courier New" w:cs="Courier New"/>
          <w:lang w:val="en-US"/>
        </w:rPr>
      </w:pPr>
      <w:r>
        <w:rPr>
          <w:rFonts w:ascii="Courier New" w:hAnsi="Courier New" w:cs="Courier New"/>
          <w:lang w:val="en-US"/>
        </w:rPr>
        <w:t>A song coming from a music box fills the room, a sweet little girl’s voice after it.</w:t>
      </w:r>
    </w:p>
    <w:p w:rsidR="00762962" w:rsidRDefault="00762962" w:rsidP="00E97FA0">
      <w:pPr>
        <w:ind w:left="1440" w:firstLine="720"/>
        <w:rPr>
          <w:rFonts w:ascii="Courier New" w:hAnsi="Courier New" w:cs="Courier New"/>
          <w:lang w:val="en-US"/>
        </w:rPr>
      </w:pPr>
      <w:r>
        <w:rPr>
          <w:rFonts w:ascii="Courier New" w:hAnsi="Courier New" w:cs="Courier New"/>
          <w:lang w:val="en-US"/>
        </w:rPr>
        <w:t xml:space="preserve"> SINGING VOICE</w:t>
      </w:r>
      <w:r>
        <w:rPr>
          <w:rFonts w:ascii="Courier New" w:hAnsi="Courier New" w:cs="Courier New"/>
          <w:lang w:val="en-US"/>
        </w:rPr>
        <w:br/>
        <w:t>Mary had a little lamb, Little lamb, little lamb. Mary had a little lamb, it’s fleece was white as snow.</w:t>
      </w:r>
    </w:p>
    <w:p w:rsidR="00762962" w:rsidRDefault="00762962" w:rsidP="00F50F44">
      <w:pPr>
        <w:rPr>
          <w:rFonts w:ascii="Courier New" w:hAnsi="Courier New" w:cs="Courier New"/>
          <w:lang w:val="en-US"/>
        </w:rPr>
      </w:pPr>
      <w:r>
        <w:rPr>
          <w:rFonts w:ascii="Courier New" w:hAnsi="Courier New" w:cs="Courier New"/>
          <w:lang w:val="en-US"/>
        </w:rPr>
        <w:t>POW!</w:t>
      </w:r>
    </w:p>
    <w:p w:rsidR="00762962" w:rsidRDefault="00762962" w:rsidP="00F50F44">
      <w:pPr>
        <w:rPr>
          <w:rFonts w:ascii="Courier New" w:hAnsi="Courier New" w:cs="Courier New"/>
          <w:lang w:val="en-US"/>
        </w:rPr>
      </w:pPr>
      <w:r>
        <w:rPr>
          <w:rFonts w:ascii="Courier New" w:hAnsi="Courier New" w:cs="Courier New"/>
          <w:lang w:val="en-US"/>
        </w:rPr>
        <w:t>A lightning bolt illuminates the dark room for a split second, then the voice is revealed to be -</w:t>
      </w:r>
    </w:p>
    <w:p w:rsidR="00762962" w:rsidRDefault="00762962" w:rsidP="00F50F44">
      <w:pPr>
        <w:rPr>
          <w:rFonts w:ascii="Courier New" w:hAnsi="Courier New" w:cs="Courier New"/>
          <w:lang w:val="en-US"/>
        </w:rPr>
      </w:pPr>
      <w:r>
        <w:rPr>
          <w:rFonts w:ascii="Courier New" w:hAnsi="Courier New" w:cs="Courier New"/>
          <w:lang w:val="en-US"/>
        </w:rPr>
        <w:t>NANCY(6)Curious looking, with long straight black hair, and big wide black eyes.</w:t>
      </w:r>
    </w:p>
    <w:p w:rsidR="00762962" w:rsidRDefault="00762962" w:rsidP="00F50F44">
      <w:pPr>
        <w:rPr>
          <w:rFonts w:ascii="Courier New" w:hAnsi="Courier New" w:cs="Courier New"/>
          <w:lang w:val="en-US"/>
        </w:rPr>
      </w:pPr>
      <w:r>
        <w:rPr>
          <w:rFonts w:ascii="Courier New" w:hAnsi="Courier New" w:cs="Courier New"/>
          <w:lang w:val="en-US"/>
        </w:rPr>
        <w:t>She’s sitting on a small chair, a painting sitting in front of her, she’s adding touches to it with a paint brush.</w:t>
      </w:r>
    </w:p>
    <w:p w:rsidR="00762962" w:rsidRDefault="00762962" w:rsidP="00F50F44">
      <w:pPr>
        <w:rPr>
          <w:rFonts w:ascii="Courier New" w:hAnsi="Courier New" w:cs="Courier New"/>
          <w:lang w:val="en-US"/>
        </w:rPr>
      </w:pPr>
      <w:r>
        <w:rPr>
          <w:rFonts w:ascii="Courier New" w:hAnsi="Courier New" w:cs="Courier New"/>
          <w:lang w:val="en-US"/>
        </w:rPr>
        <w:t>There are two beds in the room, one is hers, and the other one is her sisters. A drawer with a lamp sits in between the beds; separating them.</w:t>
      </w:r>
    </w:p>
    <w:p w:rsidR="00762962" w:rsidRDefault="00762962" w:rsidP="00EF1363">
      <w:pPr>
        <w:jc w:val="right"/>
        <w:rPr>
          <w:rFonts w:ascii="Courier New" w:hAnsi="Courier New" w:cs="Courier New"/>
          <w:lang w:val="en-US"/>
        </w:rPr>
      </w:pPr>
      <w:r>
        <w:rPr>
          <w:rFonts w:ascii="Courier New" w:hAnsi="Courier New" w:cs="Courier New"/>
          <w:lang w:val="en-US"/>
        </w:rPr>
        <w:t>2.</w:t>
      </w:r>
    </w:p>
    <w:p w:rsidR="00762962" w:rsidRDefault="00762962" w:rsidP="00F50F44">
      <w:pPr>
        <w:rPr>
          <w:rFonts w:ascii="Courier New" w:hAnsi="Courier New" w:cs="Courier New"/>
          <w:lang w:val="en-US"/>
        </w:rPr>
      </w:pPr>
      <w:r>
        <w:rPr>
          <w:rFonts w:ascii="Courier New" w:hAnsi="Courier New" w:cs="Courier New"/>
          <w:lang w:val="en-US"/>
        </w:rPr>
        <w:t>Nancy resumes singing, in a high pitched tone.</w:t>
      </w:r>
    </w:p>
    <w:p w:rsidR="00762962" w:rsidRDefault="00762962" w:rsidP="00F50F44">
      <w:pPr>
        <w:rPr>
          <w:rFonts w:ascii="Courier New" w:hAnsi="Courier New" w:cs="Courier New"/>
          <w:lang w:val="en-US"/>
        </w:rPr>
      </w:pPr>
      <w:r>
        <w:rPr>
          <w:rFonts w:ascii="Courier New" w:hAnsi="Courier New" w:cs="Courier New"/>
          <w:lang w:val="en-US"/>
        </w:rPr>
        <w:t>8 dolls sitting in front of the window are staring at her, and then they start tearing up blood.</w:t>
      </w:r>
    </w:p>
    <w:p w:rsidR="00762962" w:rsidRDefault="00762962" w:rsidP="00FD33C6">
      <w:pPr>
        <w:rPr>
          <w:rFonts w:ascii="Courier New" w:hAnsi="Courier New" w:cs="Courier New"/>
          <w:lang w:val="en-US"/>
        </w:rPr>
      </w:pPr>
      <w:r>
        <w:rPr>
          <w:rFonts w:ascii="Courier New" w:hAnsi="Courier New" w:cs="Courier New"/>
          <w:lang w:val="en-US"/>
        </w:rPr>
        <w:t>POW!</w:t>
      </w:r>
    </w:p>
    <w:p w:rsidR="00762962" w:rsidRDefault="00762962" w:rsidP="00FD33C6">
      <w:pPr>
        <w:rPr>
          <w:rFonts w:ascii="Courier New" w:hAnsi="Courier New" w:cs="Courier New"/>
          <w:lang w:val="en-US"/>
        </w:rPr>
      </w:pPr>
      <w:r>
        <w:rPr>
          <w:rFonts w:ascii="Courier New" w:hAnsi="Courier New" w:cs="Courier New"/>
          <w:lang w:val="en-US"/>
        </w:rPr>
        <w:t>A louder lightning bolt illuminates the room for another second, revealing her painting; the painting of an old bald man with blood slapped across his face here and there.</w:t>
      </w:r>
    </w:p>
    <w:p w:rsidR="00762962" w:rsidRDefault="00762962" w:rsidP="00FD33C6">
      <w:pPr>
        <w:rPr>
          <w:rFonts w:ascii="Courier New" w:hAnsi="Courier New" w:cs="Courier New"/>
          <w:lang w:val="en-US"/>
        </w:rPr>
      </w:pPr>
      <w:r>
        <w:rPr>
          <w:rFonts w:ascii="Courier New" w:hAnsi="Courier New" w:cs="Courier New"/>
          <w:lang w:val="en-US"/>
        </w:rPr>
        <w:t>The music box starts going slower, and Nancy’s sweet voice starts wrapping up the song.</w:t>
      </w:r>
    </w:p>
    <w:p w:rsidR="00762962" w:rsidRDefault="00762962" w:rsidP="00FD33C6">
      <w:pPr>
        <w:rPr>
          <w:rFonts w:ascii="Courier New" w:hAnsi="Courier New" w:cs="Courier New"/>
          <w:lang w:val="en-US"/>
        </w:rPr>
      </w:pPr>
      <w:r>
        <w:rPr>
          <w:rFonts w:ascii="Courier New" w:hAnsi="Courier New" w:cs="Courier New"/>
          <w:lang w:val="en-US"/>
        </w:rPr>
        <w:t>The closet door behind her opens.</w:t>
      </w:r>
    </w:p>
    <w:p w:rsidR="00762962" w:rsidRDefault="00762962" w:rsidP="00FD33C6">
      <w:pPr>
        <w:rPr>
          <w:rFonts w:ascii="Courier New" w:hAnsi="Courier New" w:cs="Courier New"/>
          <w:lang w:val="en-US"/>
        </w:rPr>
      </w:pPr>
      <w:r>
        <w:rPr>
          <w:rFonts w:ascii="Courier New" w:hAnsi="Courier New" w:cs="Courier New"/>
          <w:lang w:val="en-US"/>
        </w:rPr>
        <w:t>AT SOMEONE’S POV</w:t>
      </w:r>
    </w:p>
    <w:p w:rsidR="00762962" w:rsidRDefault="00762962" w:rsidP="00FD33C6">
      <w:pPr>
        <w:rPr>
          <w:rFonts w:ascii="Courier New" w:hAnsi="Courier New" w:cs="Courier New"/>
          <w:lang w:val="en-US"/>
        </w:rPr>
      </w:pPr>
      <w:r>
        <w:rPr>
          <w:rFonts w:ascii="Courier New" w:hAnsi="Courier New" w:cs="Courier New"/>
          <w:lang w:val="en-US"/>
        </w:rPr>
        <w:t>The POV is looking at the back of Nancy, the POV is inside the closet. Nancy slowly turns her head around and looks.</w:t>
      </w:r>
    </w:p>
    <w:p w:rsidR="00762962" w:rsidRDefault="00762962" w:rsidP="00FD33C6">
      <w:pPr>
        <w:rPr>
          <w:rFonts w:ascii="Courier New" w:hAnsi="Courier New" w:cs="Courier New"/>
          <w:lang w:val="en-US"/>
        </w:rPr>
      </w:pPr>
      <w:r>
        <w:rPr>
          <w:rFonts w:ascii="Courier New" w:hAnsi="Courier New" w:cs="Courier New"/>
          <w:lang w:val="en-US"/>
        </w:rPr>
        <w:t>The 8 dolls are looking away from the closet now.</w:t>
      </w:r>
    </w:p>
    <w:p w:rsidR="00762962" w:rsidRDefault="00762962" w:rsidP="00FD33C6">
      <w:pPr>
        <w:rPr>
          <w:rFonts w:ascii="Courier New" w:hAnsi="Courier New" w:cs="Courier New"/>
          <w:lang w:val="en-US"/>
        </w:rPr>
      </w:pPr>
      <w:r>
        <w:rPr>
          <w:rFonts w:ascii="Courier New" w:hAnsi="Courier New" w:cs="Courier New"/>
          <w:lang w:val="en-US"/>
        </w:rPr>
        <w:t>Nancy Smiles.</w:t>
      </w:r>
    </w:p>
    <w:p w:rsidR="00762962" w:rsidRDefault="00762962" w:rsidP="00FD33C6">
      <w:pPr>
        <w:rPr>
          <w:rFonts w:ascii="Courier New" w:hAnsi="Courier New" w:cs="Courier New"/>
          <w:lang w:val="en-US"/>
        </w:rPr>
      </w:pPr>
      <w:r>
        <w:rPr>
          <w:rFonts w:ascii="Courier New" w:hAnsi="Courier New" w:cs="Courier New"/>
          <w:lang w:val="en-US"/>
        </w:rPr>
        <w:t>ANGLE ON MUSIC BOX</w:t>
      </w:r>
    </w:p>
    <w:p w:rsidR="00762962" w:rsidRDefault="00762962" w:rsidP="00FD33C6">
      <w:pPr>
        <w:rPr>
          <w:rFonts w:ascii="Courier New" w:hAnsi="Courier New" w:cs="Courier New"/>
          <w:lang w:val="en-US"/>
        </w:rPr>
      </w:pPr>
      <w:r>
        <w:rPr>
          <w:rFonts w:ascii="Courier New" w:hAnsi="Courier New" w:cs="Courier New"/>
          <w:lang w:val="en-US"/>
        </w:rPr>
        <w:t xml:space="preserve">The song stops, there’s a beat and then – </w:t>
      </w:r>
    </w:p>
    <w:p w:rsidR="00762962" w:rsidRDefault="00762962" w:rsidP="00FD33C6">
      <w:pPr>
        <w:rPr>
          <w:rFonts w:ascii="Courier New" w:hAnsi="Courier New" w:cs="Courier New"/>
          <w:lang w:val="en-US"/>
        </w:rPr>
      </w:pPr>
      <w:r>
        <w:rPr>
          <w:rFonts w:ascii="Courier New" w:hAnsi="Courier New" w:cs="Courier New"/>
          <w:lang w:val="en-US"/>
        </w:rPr>
        <w:t>A clown flies up from the music box with a playful scream.</w:t>
      </w:r>
    </w:p>
    <w:p w:rsidR="00762962" w:rsidRDefault="00762962" w:rsidP="00FD33C6">
      <w:pPr>
        <w:rPr>
          <w:rFonts w:ascii="Courier New" w:hAnsi="Courier New" w:cs="Courier New"/>
          <w:lang w:val="en-US"/>
        </w:rPr>
      </w:pPr>
      <w:r>
        <w:rPr>
          <w:rFonts w:ascii="Courier New" w:hAnsi="Courier New" w:cs="Courier New"/>
          <w:lang w:val="en-US"/>
        </w:rPr>
        <w:t>CUT TO BLACK</w:t>
      </w:r>
    </w:p>
    <w:p w:rsidR="00762962" w:rsidRPr="00E97FA0" w:rsidRDefault="00762962" w:rsidP="00FD33C6">
      <w:pPr>
        <w:rPr>
          <w:rFonts w:ascii="Asimov" w:hAnsi="Asimov" w:cs="Courier New"/>
          <w:sz w:val="40"/>
          <w:szCs w:val="40"/>
          <w:lang w:val="en-US"/>
        </w:rPr>
      </w:pPr>
      <w:r>
        <w:rPr>
          <w:rFonts w:ascii="Courier New" w:hAnsi="Courier New" w:cs="Courier New"/>
          <w:lang w:val="en-US"/>
        </w:rPr>
        <w:t xml:space="preserve">MAIN TITLES: </w:t>
      </w:r>
      <w:r w:rsidRPr="00E97FA0">
        <w:rPr>
          <w:rFonts w:ascii="Viner Hand ITC" w:hAnsi="Viner Hand ITC" w:cs="Courier New"/>
          <w:b/>
          <w:i/>
          <w:sz w:val="40"/>
          <w:szCs w:val="40"/>
          <w:lang w:val="en-US"/>
        </w:rPr>
        <w:t xml:space="preserve">THE </w:t>
      </w:r>
      <w:r>
        <w:rPr>
          <w:rFonts w:ascii="Viner Hand ITC" w:hAnsi="Viner Hand ITC" w:cs="Courier New"/>
          <w:b/>
          <w:i/>
          <w:sz w:val="40"/>
          <w:szCs w:val="40"/>
          <w:lang w:val="en-US"/>
        </w:rPr>
        <w:t xml:space="preserve">  </w:t>
      </w:r>
      <w:r w:rsidRPr="00E97FA0">
        <w:rPr>
          <w:rFonts w:ascii="Viner Hand ITC" w:hAnsi="Viner Hand ITC" w:cs="Courier New"/>
          <w:b/>
          <w:i/>
          <w:sz w:val="40"/>
          <w:szCs w:val="40"/>
          <w:lang w:val="en-US"/>
        </w:rPr>
        <w:t>STARTLIN</w:t>
      </w:r>
      <w:r w:rsidRPr="00E97FA0">
        <w:rPr>
          <w:rFonts w:ascii="Mael" w:hAnsi="Mael" w:cs="Courier New"/>
          <w:b/>
          <w:i/>
          <w:sz w:val="40"/>
          <w:szCs w:val="40"/>
          <w:lang w:val="en-US"/>
        </w:rPr>
        <w:t>G</w:t>
      </w:r>
      <w:r w:rsidRPr="00E97FA0">
        <w:rPr>
          <w:rFonts w:ascii="Mael" w:hAnsi="Mael" w:cs="Courier New"/>
          <w:sz w:val="40"/>
          <w:szCs w:val="40"/>
          <w:lang w:val="en-US"/>
        </w:rPr>
        <w:t xml:space="preserve"> </w:t>
      </w:r>
      <w:r>
        <w:rPr>
          <w:rFonts w:ascii="Asimov" w:hAnsi="Asimov" w:cs="Courier New"/>
          <w:sz w:val="40"/>
          <w:szCs w:val="40"/>
          <w:lang w:val="en-US"/>
        </w:rPr>
        <w:br/>
      </w:r>
      <w:r>
        <w:rPr>
          <w:rFonts w:ascii="Courier New" w:hAnsi="Courier New" w:cs="Courier New"/>
          <w:lang w:val="en-US"/>
        </w:rPr>
        <w:t>FADE IN:</w:t>
      </w:r>
    </w:p>
    <w:p w:rsidR="00762962" w:rsidRDefault="00762962" w:rsidP="00FD33C6">
      <w:pPr>
        <w:rPr>
          <w:rFonts w:ascii="Courier New" w:hAnsi="Courier New" w:cs="Courier New"/>
          <w:lang w:val="en-US"/>
        </w:rPr>
      </w:pPr>
      <w:r>
        <w:rPr>
          <w:rFonts w:ascii="Courier New" w:hAnsi="Courier New" w:cs="Courier New"/>
          <w:lang w:val="en-US"/>
        </w:rPr>
        <w:t>INT. MCARTHUR RESSIDENCE - FRONT DOOR – CONTINUED</w:t>
      </w:r>
    </w:p>
    <w:p w:rsidR="00762962" w:rsidRDefault="00762962" w:rsidP="00FD33C6">
      <w:pPr>
        <w:rPr>
          <w:rFonts w:ascii="Courier New" w:hAnsi="Courier New" w:cs="Courier New"/>
          <w:lang w:val="en-US"/>
        </w:rPr>
      </w:pPr>
      <w:r>
        <w:rPr>
          <w:rFonts w:ascii="Courier New" w:hAnsi="Courier New" w:cs="Courier New"/>
          <w:lang w:val="en-US"/>
        </w:rPr>
        <w:t>TERESA(34) opens the front door and walks inside the house with a rain coat on.</w:t>
      </w:r>
    </w:p>
    <w:p w:rsidR="00762962" w:rsidRDefault="00762962" w:rsidP="00FD33C6">
      <w:pPr>
        <w:rPr>
          <w:rFonts w:ascii="Courier New" w:hAnsi="Courier New" w:cs="Courier New"/>
          <w:lang w:val="en-US"/>
        </w:rPr>
      </w:pPr>
      <w:r>
        <w:rPr>
          <w:rFonts w:ascii="Courier New" w:hAnsi="Courier New" w:cs="Courier New"/>
          <w:lang w:val="en-US"/>
        </w:rPr>
        <w:t>MARY(9) comes in after her, also with a rain coat.</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do you want for supper?</w:t>
      </w:r>
    </w:p>
    <w:p w:rsidR="00762962" w:rsidRDefault="00762962" w:rsidP="00D16F4A">
      <w:pPr>
        <w:rPr>
          <w:rFonts w:ascii="Courier New" w:hAnsi="Courier New" w:cs="Courier New"/>
          <w:lang w:val="en-US"/>
        </w:rPr>
      </w:pPr>
    </w:p>
    <w:p w:rsidR="00762962" w:rsidRDefault="00762962" w:rsidP="00EF1363">
      <w:pPr>
        <w:jc w:val="right"/>
        <w:rPr>
          <w:rFonts w:ascii="Courier New" w:hAnsi="Courier New" w:cs="Courier New"/>
          <w:lang w:val="en-US"/>
        </w:rPr>
      </w:pPr>
      <w:r>
        <w:rPr>
          <w:rFonts w:ascii="Courier New" w:hAnsi="Courier New" w:cs="Courier New"/>
          <w:lang w:val="en-US"/>
        </w:rPr>
        <w:t>3.</w:t>
      </w:r>
    </w:p>
    <w:p w:rsidR="00762962" w:rsidRDefault="00762962" w:rsidP="00D16F4A">
      <w:pPr>
        <w:rPr>
          <w:rFonts w:ascii="Courier New" w:hAnsi="Courier New" w:cs="Courier New"/>
          <w:lang w:val="en-US"/>
        </w:rPr>
      </w:pPr>
      <w:r>
        <w:rPr>
          <w:rFonts w:ascii="Courier New" w:hAnsi="Courier New" w:cs="Courier New"/>
          <w:lang w:val="en-US"/>
        </w:rPr>
        <w:t>Teresa looks down at Mary, who is setting her raincoat on a hanger by the door.</w:t>
      </w:r>
    </w:p>
    <w:p w:rsidR="00762962" w:rsidRDefault="00762962" w:rsidP="00D16F4A">
      <w:pPr>
        <w:rPr>
          <w:rFonts w:ascii="Courier New" w:hAnsi="Courier New" w:cs="Courier New"/>
          <w:lang w:val="en-US"/>
        </w:rPr>
      </w:pPr>
      <w:r>
        <w:rPr>
          <w:rFonts w:ascii="Courier New" w:hAnsi="Courier New" w:cs="Courier New"/>
          <w:lang w:val="en-US"/>
        </w:rPr>
        <w:t>Mary extends her hands, letting her mom know that she wants to hang her coat.</w:t>
      </w:r>
    </w:p>
    <w:p w:rsidR="00762962" w:rsidRDefault="00762962" w:rsidP="00D16F4A">
      <w:pPr>
        <w:rPr>
          <w:rFonts w:ascii="Courier New" w:hAnsi="Courier New" w:cs="Courier New"/>
          <w:lang w:val="en-US"/>
        </w:rPr>
      </w:pPr>
      <w:r>
        <w:rPr>
          <w:rFonts w:ascii="Courier New" w:hAnsi="Courier New" w:cs="Courier New"/>
          <w:lang w:val="en-US"/>
        </w:rPr>
        <w:t>Teresa gives Mary her coat and she turns around to hang it.</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Thank you darling.</w:t>
      </w:r>
    </w:p>
    <w:p w:rsidR="00762962" w:rsidRDefault="00762962" w:rsidP="003A5B14">
      <w:pPr>
        <w:rPr>
          <w:rFonts w:ascii="Courier New" w:hAnsi="Courier New" w:cs="Courier New"/>
          <w:lang w:val="en-US"/>
        </w:rPr>
      </w:pPr>
      <w:r>
        <w:rPr>
          <w:rFonts w:ascii="Courier New" w:hAnsi="Courier New" w:cs="Courier New"/>
          <w:lang w:val="en-US"/>
        </w:rPr>
        <w:t>Mary looks back at her.</w:t>
      </w:r>
      <w:r>
        <w:rPr>
          <w:rFonts w:ascii="Courier New" w:hAnsi="Courier New" w:cs="Courier New"/>
          <w:lang w:val="en-US"/>
        </w:rPr>
        <w:tab/>
      </w:r>
    </w:p>
    <w:p w:rsidR="00762962" w:rsidRDefault="00762962" w:rsidP="003A5B14">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Scrambled eggs?</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Well can you please go upstairs and get our sister.</w:t>
      </w:r>
    </w:p>
    <w:p w:rsidR="00762962" w:rsidRDefault="00762962" w:rsidP="00D16F4A">
      <w:pPr>
        <w:rPr>
          <w:rFonts w:ascii="Courier New" w:hAnsi="Courier New" w:cs="Courier New"/>
          <w:lang w:val="en-US"/>
        </w:rPr>
      </w:pPr>
      <w:r>
        <w:rPr>
          <w:rFonts w:ascii="Courier New" w:hAnsi="Courier New" w:cs="Courier New"/>
          <w:lang w:val="en-US"/>
        </w:rPr>
        <w:t>Mary makes it for the stairs, Teresa stops her.</w:t>
      </w:r>
    </w:p>
    <w:p w:rsidR="00762962" w:rsidRDefault="00762962" w:rsidP="003A5B14">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What?</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Leave your boots here I don’t want you leaving the floor wet.</w:t>
      </w:r>
    </w:p>
    <w:p w:rsidR="00762962" w:rsidRDefault="00762962" w:rsidP="00D16F4A">
      <w:pPr>
        <w:rPr>
          <w:rFonts w:ascii="Courier New" w:hAnsi="Courier New" w:cs="Courier New"/>
          <w:lang w:val="en-US"/>
        </w:rPr>
      </w:pPr>
      <w:r>
        <w:rPr>
          <w:rFonts w:ascii="Courier New" w:hAnsi="Courier New" w:cs="Courier New"/>
          <w:lang w:val="en-US"/>
        </w:rPr>
        <w:t xml:space="preserve">Mary takes her boots off and sets them next to the front door. </w:t>
      </w:r>
    </w:p>
    <w:p w:rsidR="00762962" w:rsidRDefault="00762962" w:rsidP="00D16F4A">
      <w:pPr>
        <w:rPr>
          <w:rFonts w:ascii="Courier New" w:hAnsi="Courier New" w:cs="Courier New"/>
          <w:lang w:val="en-US"/>
        </w:rPr>
      </w:pPr>
      <w:r>
        <w:rPr>
          <w:rFonts w:ascii="Courier New" w:hAnsi="Courier New" w:cs="Courier New"/>
          <w:lang w:val="en-US"/>
        </w:rPr>
        <w:t>Teresa smiles as Mary is running up the stairs.</w:t>
      </w:r>
    </w:p>
    <w:p w:rsidR="00762962" w:rsidRDefault="00762962" w:rsidP="00D16F4A">
      <w:pPr>
        <w:rPr>
          <w:rFonts w:ascii="Courier New" w:hAnsi="Courier New" w:cs="Courier New"/>
          <w:lang w:val="en-US"/>
        </w:rPr>
      </w:pPr>
      <w:r>
        <w:rPr>
          <w:rFonts w:ascii="Courier New" w:hAnsi="Courier New" w:cs="Courier New"/>
          <w:lang w:val="en-US"/>
        </w:rPr>
        <w:t>When walking in the house, the first thing that someone notices is a small living room, right in front of the front door.</w:t>
      </w:r>
    </w:p>
    <w:p w:rsidR="00762962" w:rsidRDefault="00762962" w:rsidP="00D16F4A">
      <w:pPr>
        <w:rPr>
          <w:rFonts w:ascii="Courier New" w:hAnsi="Courier New" w:cs="Courier New"/>
          <w:lang w:val="en-US"/>
        </w:rPr>
      </w:pPr>
      <w:r>
        <w:rPr>
          <w:rFonts w:ascii="Courier New" w:hAnsi="Courier New" w:cs="Courier New"/>
          <w:lang w:val="en-US"/>
        </w:rPr>
        <w:t>To the right of the small living room there is a huge 20 feet long wooden curtain that leads into a bigger living room and a dining room.</w:t>
      </w:r>
    </w:p>
    <w:p w:rsidR="00762962" w:rsidRDefault="00762962" w:rsidP="00D16F4A">
      <w:pPr>
        <w:rPr>
          <w:rFonts w:ascii="Courier New" w:hAnsi="Courier New" w:cs="Courier New"/>
          <w:lang w:val="en-US"/>
        </w:rPr>
      </w:pPr>
      <w:r>
        <w:rPr>
          <w:rFonts w:ascii="Courier New" w:hAnsi="Courier New" w:cs="Courier New"/>
          <w:lang w:val="en-US"/>
        </w:rPr>
        <w:t>In front of the small living room are the stairs leading to the second floor; the kitchen is in front of the stairs.</w:t>
      </w:r>
    </w:p>
    <w:p w:rsidR="00762962" w:rsidRDefault="00762962" w:rsidP="00D16F4A">
      <w:pPr>
        <w:rPr>
          <w:rFonts w:ascii="Courier New" w:hAnsi="Courier New" w:cs="Courier New"/>
          <w:lang w:val="en-US"/>
        </w:rPr>
      </w:pPr>
      <w:r>
        <w:rPr>
          <w:rFonts w:ascii="Courier New" w:hAnsi="Courier New" w:cs="Courier New"/>
          <w:lang w:val="en-US"/>
        </w:rPr>
        <w:t>On the left side of the small living room are another set of stairs, except that they are leading down to a lower floor.</w:t>
      </w:r>
    </w:p>
    <w:p w:rsidR="00762962" w:rsidRDefault="00762962" w:rsidP="00D16F4A">
      <w:pPr>
        <w:rPr>
          <w:rFonts w:ascii="Courier New" w:hAnsi="Courier New" w:cs="Courier New"/>
          <w:lang w:val="en-US"/>
        </w:rPr>
      </w:pPr>
      <w:r>
        <w:rPr>
          <w:rFonts w:ascii="Courier New" w:hAnsi="Courier New" w:cs="Courier New"/>
          <w:lang w:val="en-US"/>
        </w:rPr>
        <w:t>Teresa walks down the stairs from the living room into a big empty space.</w:t>
      </w:r>
    </w:p>
    <w:p w:rsidR="00762962" w:rsidRDefault="00762962" w:rsidP="00D16F4A">
      <w:pPr>
        <w:rPr>
          <w:rFonts w:ascii="Courier New" w:hAnsi="Courier New" w:cs="Courier New"/>
          <w:lang w:val="en-US"/>
        </w:rPr>
      </w:pPr>
      <w:r>
        <w:rPr>
          <w:rFonts w:ascii="Courier New" w:hAnsi="Courier New" w:cs="Courier New"/>
          <w:lang w:val="en-US"/>
        </w:rPr>
        <w:t>INT. EPMTY SPACE - CONTINUED</w:t>
      </w:r>
    </w:p>
    <w:p w:rsidR="00762962" w:rsidRDefault="00762962" w:rsidP="00EF1363">
      <w:pPr>
        <w:jc w:val="right"/>
        <w:rPr>
          <w:rFonts w:ascii="Courier New" w:hAnsi="Courier New" w:cs="Courier New"/>
          <w:lang w:val="en-US"/>
        </w:rPr>
      </w:pPr>
      <w:r>
        <w:rPr>
          <w:rFonts w:ascii="Courier New" w:hAnsi="Courier New" w:cs="Courier New"/>
          <w:lang w:val="en-US"/>
        </w:rPr>
        <w:t>4.</w:t>
      </w:r>
    </w:p>
    <w:p w:rsidR="00762962" w:rsidRDefault="00762962" w:rsidP="00D16F4A">
      <w:pPr>
        <w:rPr>
          <w:rFonts w:ascii="Courier New" w:hAnsi="Courier New" w:cs="Courier New"/>
          <w:lang w:val="en-US"/>
        </w:rPr>
      </w:pPr>
      <w:r>
        <w:rPr>
          <w:rFonts w:ascii="Courier New" w:hAnsi="Courier New" w:cs="Courier New"/>
          <w:lang w:val="en-US"/>
        </w:rPr>
        <w:t>Next to that empty space is a hallway, she walks towards the hallway to find a door at the end of it.</w:t>
      </w:r>
    </w:p>
    <w:p w:rsidR="00762962" w:rsidRDefault="00762962" w:rsidP="00D16F4A">
      <w:pPr>
        <w:rPr>
          <w:rFonts w:ascii="Courier New" w:hAnsi="Courier New" w:cs="Courier New"/>
          <w:lang w:val="en-US"/>
        </w:rPr>
      </w:pPr>
      <w:r>
        <w:rPr>
          <w:rFonts w:ascii="Courier New" w:hAnsi="Courier New" w:cs="Courier New"/>
          <w:lang w:val="en-US"/>
        </w:rPr>
        <w:t>INT. ROOM – CONTINUED</w:t>
      </w:r>
    </w:p>
    <w:p w:rsidR="00762962" w:rsidRDefault="00762962" w:rsidP="00D16F4A">
      <w:pPr>
        <w:rPr>
          <w:rFonts w:ascii="Courier New" w:hAnsi="Courier New" w:cs="Courier New"/>
          <w:lang w:val="en-US"/>
        </w:rPr>
      </w:pPr>
      <w:r>
        <w:rPr>
          <w:rFonts w:ascii="Courier New" w:hAnsi="Courier New" w:cs="Courier New"/>
          <w:lang w:val="en-US"/>
        </w:rPr>
        <w:t>Teresa walks in to find –</w:t>
      </w:r>
    </w:p>
    <w:p w:rsidR="00762962" w:rsidRDefault="00762962" w:rsidP="00D16F4A">
      <w:pPr>
        <w:rPr>
          <w:rFonts w:ascii="Courier New" w:hAnsi="Courier New" w:cs="Courier New"/>
          <w:lang w:val="en-US"/>
        </w:rPr>
      </w:pPr>
      <w:r>
        <w:rPr>
          <w:rFonts w:ascii="Courier New" w:hAnsi="Courier New" w:cs="Courier New"/>
          <w:lang w:val="en-US"/>
        </w:rPr>
        <w:t xml:space="preserve">JOSEPH(75)bald, with tubes connected to his nose and into a machine. </w:t>
      </w:r>
    </w:p>
    <w:p w:rsidR="00762962" w:rsidRDefault="00762962" w:rsidP="00D16F4A">
      <w:pPr>
        <w:rPr>
          <w:rFonts w:ascii="Courier New" w:hAnsi="Courier New" w:cs="Courier New"/>
          <w:lang w:val="en-US"/>
        </w:rPr>
      </w:pPr>
      <w:r>
        <w:rPr>
          <w:rFonts w:ascii="Courier New" w:hAnsi="Courier New" w:cs="Courier New"/>
          <w:lang w:val="en-US"/>
        </w:rPr>
        <w:t>His heart is beating normally for now.</w:t>
      </w:r>
    </w:p>
    <w:p w:rsidR="00762962" w:rsidRDefault="00762962" w:rsidP="00D16F4A">
      <w:pPr>
        <w:rPr>
          <w:rFonts w:ascii="Courier New" w:hAnsi="Courier New" w:cs="Courier New"/>
          <w:lang w:val="en-US"/>
        </w:rPr>
      </w:pPr>
      <w:r>
        <w:rPr>
          <w:rFonts w:ascii="Courier New" w:hAnsi="Courier New" w:cs="Courier New"/>
          <w:lang w:val="en-US"/>
        </w:rPr>
        <w:t>A copy of “To kill a Mockingbird” is sitting in the drawer next to him.</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How are you feeling dad?</w:t>
      </w:r>
    </w:p>
    <w:p w:rsidR="00762962" w:rsidRDefault="00762962" w:rsidP="003A5B14">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Better. How was the walk to the park? Did Mary enjoy it?</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was good, but a storm caught us off guard.</w:t>
      </w:r>
    </w:p>
    <w:p w:rsidR="00762962" w:rsidRDefault="00762962" w:rsidP="003A5B14">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 wish I could take her to the park like I used too, but these tubes.</w:t>
      </w:r>
    </w:p>
    <w:p w:rsidR="00762962" w:rsidRDefault="00762962" w:rsidP="00D676BE">
      <w:pPr>
        <w:rPr>
          <w:rFonts w:ascii="Courier New" w:hAnsi="Courier New" w:cs="Courier New"/>
          <w:lang w:val="en-US"/>
        </w:rPr>
      </w:pPr>
      <w:r>
        <w:rPr>
          <w:rFonts w:ascii="Courier New" w:hAnsi="Courier New" w:cs="Courier New"/>
          <w:lang w:val="en-US"/>
        </w:rPr>
        <w:t>Joseph sighs, Teresa can’t help but feel sorry for him.</w:t>
      </w:r>
    </w:p>
    <w:p w:rsidR="00762962" w:rsidRDefault="00762962" w:rsidP="00D676B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will soon, I promise.</w:t>
      </w:r>
    </w:p>
    <w:p w:rsidR="00762962" w:rsidRDefault="00762962" w:rsidP="00D676BE">
      <w:pPr>
        <w:rPr>
          <w:rFonts w:ascii="Courier New" w:hAnsi="Courier New" w:cs="Courier New"/>
          <w:lang w:val="en-US"/>
        </w:rPr>
      </w:pPr>
      <w:r>
        <w:rPr>
          <w:rFonts w:ascii="Courier New" w:hAnsi="Courier New" w:cs="Courier New"/>
          <w:lang w:val="en-US"/>
        </w:rPr>
        <w:t>Joseph looks down with puppy eyes, showing his discouragement.</w:t>
      </w:r>
    </w:p>
    <w:p w:rsidR="00762962" w:rsidRDefault="00762962" w:rsidP="003171EE">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I’m cooking eggs for supper, do you want some?</w:t>
      </w:r>
    </w:p>
    <w:p w:rsidR="00762962" w:rsidRDefault="00762962" w:rsidP="003171EE">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Please.</w:t>
      </w:r>
    </w:p>
    <w:p w:rsidR="00762962" w:rsidRDefault="00762962" w:rsidP="003171E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I’ll bring it to you in 20 minutes.</w:t>
      </w:r>
    </w:p>
    <w:p w:rsidR="00762962" w:rsidRDefault="00762962" w:rsidP="003171EE">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Darling?</w:t>
      </w:r>
    </w:p>
    <w:p w:rsidR="00762962" w:rsidRDefault="00762962" w:rsidP="003171EE">
      <w:pPr>
        <w:rPr>
          <w:rFonts w:ascii="Courier New" w:hAnsi="Courier New" w:cs="Courier New"/>
          <w:lang w:val="en-US"/>
        </w:rPr>
      </w:pPr>
      <w:r>
        <w:rPr>
          <w:rFonts w:ascii="Courier New" w:hAnsi="Courier New" w:cs="Courier New"/>
          <w:lang w:val="en-US"/>
        </w:rPr>
        <w:t>Teresa looks back at him, she was about to leave the room.</w:t>
      </w:r>
    </w:p>
    <w:p w:rsidR="00762962" w:rsidRDefault="00762962" w:rsidP="003171EE">
      <w:pPr>
        <w:ind w:left="1440" w:firstLine="720"/>
        <w:rPr>
          <w:rFonts w:ascii="Courier New" w:hAnsi="Courier New" w:cs="Courier New"/>
          <w:lang w:val="en-US"/>
        </w:rPr>
      </w:pP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5.</w:t>
      </w:r>
    </w:p>
    <w:p w:rsidR="00762962" w:rsidRDefault="00762962" w:rsidP="003171E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Yes?</w:t>
      </w:r>
    </w:p>
    <w:p w:rsidR="00762962" w:rsidRDefault="00762962" w:rsidP="003171EE">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Can you please adjust my pillow.</w:t>
      </w:r>
    </w:p>
    <w:p w:rsidR="00762962" w:rsidRDefault="00762962" w:rsidP="003171E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will be my pleasure.</w:t>
      </w:r>
    </w:p>
    <w:p w:rsidR="00762962" w:rsidRDefault="00762962" w:rsidP="003171EE">
      <w:pPr>
        <w:rPr>
          <w:rFonts w:ascii="Courier New" w:hAnsi="Courier New" w:cs="Courier New"/>
          <w:lang w:val="en-US"/>
        </w:rPr>
      </w:pPr>
      <w:r>
        <w:rPr>
          <w:rFonts w:ascii="Courier New" w:hAnsi="Courier New" w:cs="Courier New"/>
          <w:lang w:val="en-US"/>
        </w:rPr>
        <w:t>Teresa walks over to were her sick father is, she kindly lifts up his head and adjusts the pillow. She puts his head back in the pillow and kisses his forehead before walking out.</w:t>
      </w:r>
    </w:p>
    <w:p w:rsidR="00762962" w:rsidRDefault="00762962" w:rsidP="003171EE">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3171EE">
      <w:pPr>
        <w:rPr>
          <w:rFonts w:ascii="Courier New" w:hAnsi="Courier New" w:cs="Courier New"/>
          <w:lang w:val="en-US"/>
        </w:rPr>
      </w:pPr>
      <w:r>
        <w:rPr>
          <w:rFonts w:ascii="Courier New" w:hAnsi="Courier New" w:cs="Courier New"/>
          <w:lang w:val="en-US"/>
        </w:rPr>
        <w:t>INT. UPSTAIRS LANDING – CONTINUED</w:t>
      </w:r>
    </w:p>
    <w:p w:rsidR="00762962" w:rsidRDefault="00762962" w:rsidP="003171EE">
      <w:pPr>
        <w:rPr>
          <w:rFonts w:ascii="Courier New" w:hAnsi="Courier New" w:cs="Courier New"/>
          <w:lang w:val="en-US"/>
        </w:rPr>
      </w:pPr>
      <w:r>
        <w:rPr>
          <w:rFonts w:ascii="Courier New" w:hAnsi="Courier New" w:cs="Courier New"/>
          <w:lang w:val="en-US"/>
        </w:rPr>
        <w:t>The first thing visible when someone makes it to the upstairs landing is a mirror. To the left of the mirror is a long hallway with a door at the end.</w:t>
      </w:r>
    </w:p>
    <w:p w:rsidR="00762962" w:rsidRDefault="00762962" w:rsidP="003171EE">
      <w:pPr>
        <w:rPr>
          <w:rFonts w:ascii="Courier New" w:hAnsi="Courier New" w:cs="Courier New"/>
          <w:lang w:val="en-US"/>
        </w:rPr>
      </w:pPr>
      <w:r>
        <w:rPr>
          <w:rFonts w:ascii="Courier New" w:hAnsi="Courier New" w:cs="Courier New"/>
          <w:lang w:val="en-US"/>
        </w:rPr>
        <w:t>On the right side of the mirror there’s a small space with 3 doors.</w:t>
      </w:r>
    </w:p>
    <w:p w:rsidR="00762962" w:rsidRDefault="00762962" w:rsidP="003171EE">
      <w:pPr>
        <w:rPr>
          <w:rFonts w:ascii="Courier New" w:hAnsi="Courier New" w:cs="Courier New"/>
          <w:lang w:val="en-US"/>
        </w:rPr>
      </w:pPr>
      <w:r>
        <w:rPr>
          <w:rFonts w:ascii="Courier New" w:hAnsi="Courier New" w:cs="Courier New"/>
          <w:lang w:val="en-US"/>
        </w:rPr>
        <w:t>Mary walks towards the room and she hears her sister.</w:t>
      </w:r>
    </w:p>
    <w:p w:rsidR="00762962" w:rsidRDefault="00762962" w:rsidP="00D7157F">
      <w:pPr>
        <w:ind w:left="1440" w:firstLine="720"/>
        <w:rPr>
          <w:rFonts w:ascii="Courier New" w:hAnsi="Courier New" w:cs="Courier New"/>
          <w:lang w:val="en-US"/>
        </w:rPr>
      </w:pPr>
      <w:r>
        <w:rPr>
          <w:rFonts w:ascii="Courier New" w:hAnsi="Courier New" w:cs="Courier New"/>
          <w:lang w:val="en-US"/>
        </w:rPr>
        <w:t>NANCY(O.S)</w:t>
      </w:r>
      <w:r>
        <w:rPr>
          <w:rFonts w:ascii="Courier New" w:hAnsi="Courier New" w:cs="Courier New"/>
          <w:lang w:val="en-US"/>
        </w:rPr>
        <w:br/>
        <w:t>Don’t scare her.</w:t>
      </w:r>
    </w:p>
    <w:p w:rsidR="00762962" w:rsidRDefault="00762962" w:rsidP="00D7157F">
      <w:pPr>
        <w:rPr>
          <w:rFonts w:ascii="Courier New" w:hAnsi="Courier New" w:cs="Courier New"/>
          <w:lang w:val="en-US"/>
        </w:rPr>
      </w:pPr>
      <w:r>
        <w:rPr>
          <w:rFonts w:ascii="Courier New" w:hAnsi="Courier New" w:cs="Courier New"/>
          <w:lang w:val="en-US"/>
        </w:rPr>
        <w:t>Mary walks in to find Nancy done with her painting.</w:t>
      </w:r>
    </w:p>
    <w:p w:rsidR="00762962" w:rsidRDefault="00762962" w:rsidP="009547FB">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Nancy, mom says that there is going to be eggs for supper.</w:t>
      </w:r>
    </w:p>
    <w:p w:rsidR="00762962" w:rsidRDefault="00762962" w:rsidP="009547FB">
      <w:pPr>
        <w:rPr>
          <w:rFonts w:ascii="Courier New" w:hAnsi="Courier New" w:cs="Courier New"/>
          <w:lang w:val="en-US"/>
        </w:rPr>
      </w:pPr>
      <w:r>
        <w:rPr>
          <w:rFonts w:ascii="Courier New" w:hAnsi="Courier New" w:cs="Courier New"/>
          <w:lang w:val="en-US"/>
        </w:rPr>
        <w:t xml:space="preserve">Nancy doesn’t turn, she continues admiring her painting. </w:t>
      </w:r>
    </w:p>
    <w:p w:rsidR="00762962" w:rsidRDefault="00762962" w:rsidP="009547FB">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Nancy!</w:t>
      </w:r>
    </w:p>
    <w:p w:rsidR="00762962" w:rsidRDefault="00762962" w:rsidP="009547FB">
      <w:pPr>
        <w:rPr>
          <w:rFonts w:ascii="Courier New" w:hAnsi="Courier New" w:cs="Courier New"/>
          <w:lang w:val="en-US"/>
        </w:rPr>
      </w:pPr>
      <w:r>
        <w:rPr>
          <w:rFonts w:ascii="Courier New" w:hAnsi="Courier New" w:cs="Courier New"/>
          <w:lang w:val="en-US"/>
        </w:rPr>
        <w:t>After a long beat Nancy replies.</w:t>
      </w:r>
    </w:p>
    <w:p w:rsidR="00762962" w:rsidRDefault="00762962" w:rsidP="009547FB">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Fine.</w:t>
      </w:r>
    </w:p>
    <w:p w:rsidR="00762962" w:rsidRDefault="00762962" w:rsidP="009547FB">
      <w:pPr>
        <w:rPr>
          <w:rFonts w:ascii="Courier New" w:hAnsi="Courier New" w:cs="Courier New"/>
          <w:lang w:val="en-US"/>
        </w:rPr>
      </w:pPr>
      <w:r>
        <w:rPr>
          <w:rFonts w:ascii="Courier New" w:hAnsi="Courier New" w:cs="Courier New"/>
          <w:lang w:val="en-US"/>
        </w:rPr>
        <w:t>Mary grabs one of the dolls in the window and lays down, petting her hair.</w:t>
      </w:r>
    </w:p>
    <w:p w:rsidR="00762962" w:rsidRDefault="00762962" w:rsidP="009547FB">
      <w:pPr>
        <w:jc w:val="right"/>
        <w:rPr>
          <w:rFonts w:ascii="Courier New" w:hAnsi="Courier New" w:cs="Courier New"/>
          <w:lang w:val="en-US"/>
        </w:rPr>
      </w:pPr>
      <w:r>
        <w:rPr>
          <w:rFonts w:ascii="Courier New" w:hAnsi="Courier New" w:cs="Courier New"/>
          <w:lang w:val="en-US"/>
        </w:rPr>
        <w:t>CUT TO:</w:t>
      </w:r>
    </w:p>
    <w:p w:rsidR="00762962" w:rsidRDefault="00762962" w:rsidP="009547FB">
      <w:pPr>
        <w:rPr>
          <w:rFonts w:ascii="Courier New" w:hAnsi="Courier New" w:cs="Courier New"/>
          <w:lang w:val="en-US"/>
        </w:rPr>
      </w:pPr>
      <w:r>
        <w:rPr>
          <w:rFonts w:ascii="Courier New" w:hAnsi="Courier New" w:cs="Courier New"/>
          <w:lang w:val="en-US"/>
        </w:rPr>
        <w:t>INT. KITCHEN – CONTINUED</w:t>
      </w:r>
    </w:p>
    <w:p w:rsidR="00762962" w:rsidRDefault="00762962" w:rsidP="00EF1363">
      <w:pPr>
        <w:jc w:val="right"/>
        <w:rPr>
          <w:rFonts w:ascii="Courier New" w:hAnsi="Courier New" w:cs="Courier New"/>
          <w:lang w:val="en-US"/>
        </w:rPr>
      </w:pPr>
      <w:r>
        <w:rPr>
          <w:rFonts w:ascii="Courier New" w:hAnsi="Courier New" w:cs="Courier New"/>
          <w:lang w:val="en-US"/>
        </w:rPr>
        <w:t>6.</w:t>
      </w:r>
    </w:p>
    <w:p w:rsidR="00762962" w:rsidRDefault="00762962" w:rsidP="009547FB">
      <w:pPr>
        <w:rPr>
          <w:rFonts w:ascii="Courier New" w:hAnsi="Courier New" w:cs="Courier New"/>
          <w:lang w:val="en-US"/>
        </w:rPr>
      </w:pPr>
      <w:r>
        <w:rPr>
          <w:rFonts w:ascii="Courier New" w:hAnsi="Courier New" w:cs="Courier New"/>
          <w:lang w:val="en-US"/>
        </w:rPr>
        <w:t>The kitchen is spacious, a square table with 4 chairs behind the stove where Teresa is cooking.</w:t>
      </w:r>
    </w:p>
    <w:p w:rsidR="00762962" w:rsidRDefault="00762962" w:rsidP="009547FB">
      <w:pPr>
        <w:rPr>
          <w:rFonts w:ascii="Courier New" w:hAnsi="Courier New" w:cs="Courier New"/>
          <w:lang w:val="en-US"/>
        </w:rPr>
      </w:pPr>
      <w:r>
        <w:rPr>
          <w:rFonts w:ascii="Courier New" w:hAnsi="Courier New" w:cs="Courier New"/>
          <w:lang w:val="en-US"/>
        </w:rPr>
        <w:t>On the left side of the stove is a door that leads outside, on the right side there’s a refrigerator.</w:t>
      </w:r>
    </w:p>
    <w:p w:rsidR="00762962" w:rsidRDefault="00762962" w:rsidP="009547FB">
      <w:pPr>
        <w:rPr>
          <w:rFonts w:ascii="Courier New" w:hAnsi="Courier New" w:cs="Courier New"/>
          <w:lang w:val="en-US"/>
        </w:rPr>
      </w:pPr>
      <w:r>
        <w:rPr>
          <w:rFonts w:ascii="Courier New" w:hAnsi="Courier New" w:cs="Courier New"/>
          <w:lang w:val="en-US"/>
        </w:rPr>
        <w:t>Teresa is cooking, while humming a lullaby, there’s a bark outside.</w:t>
      </w:r>
    </w:p>
    <w:p w:rsidR="00762962" w:rsidRDefault="00762962" w:rsidP="00B50E2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Darling!</w:t>
      </w:r>
    </w:p>
    <w:p w:rsidR="00762962" w:rsidRDefault="00762962" w:rsidP="00B50E26">
      <w:pPr>
        <w:ind w:left="1440" w:firstLine="720"/>
        <w:rPr>
          <w:rFonts w:ascii="Courier New" w:hAnsi="Courier New" w:cs="Courier New"/>
          <w:lang w:val="en-US"/>
        </w:rPr>
      </w:pPr>
      <w:r>
        <w:rPr>
          <w:rFonts w:ascii="Courier New" w:hAnsi="Courier New" w:cs="Courier New"/>
          <w:lang w:val="en-US"/>
        </w:rPr>
        <w:t>MARY(O.S)</w:t>
      </w:r>
      <w:r>
        <w:rPr>
          <w:rFonts w:ascii="Courier New" w:hAnsi="Courier New" w:cs="Courier New"/>
          <w:lang w:val="en-US"/>
        </w:rPr>
        <w:br/>
        <w:t>Yes?</w:t>
      </w:r>
    </w:p>
    <w:p w:rsidR="00762962" w:rsidRDefault="00762962" w:rsidP="00B50E2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haven’t fed Chester!</w:t>
      </w:r>
    </w:p>
    <w:p w:rsidR="00762962" w:rsidRDefault="00762962" w:rsidP="00B50E26">
      <w:pPr>
        <w:ind w:left="1440" w:firstLine="720"/>
        <w:rPr>
          <w:rFonts w:ascii="Courier New" w:hAnsi="Courier New" w:cs="Courier New"/>
          <w:lang w:val="en-US"/>
        </w:rPr>
      </w:pPr>
      <w:r>
        <w:rPr>
          <w:rFonts w:ascii="Courier New" w:hAnsi="Courier New" w:cs="Courier New"/>
          <w:lang w:val="en-US"/>
        </w:rPr>
        <w:t>MARY(O.S)</w:t>
      </w:r>
      <w:r>
        <w:rPr>
          <w:rFonts w:ascii="Courier New" w:hAnsi="Courier New" w:cs="Courier New"/>
          <w:lang w:val="en-US"/>
        </w:rPr>
        <w:br/>
        <w:t>Coming!</w:t>
      </w:r>
    </w:p>
    <w:p w:rsidR="00762962" w:rsidRDefault="00762962" w:rsidP="00B50E26">
      <w:pPr>
        <w:rPr>
          <w:rFonts w:ascii="Courier New" w:hAnsi="Courier New" w:cs="Courier New"/>
          <w:lang w:val="en-US"/>
        </w:rPr>
      </w:pPr>
      <w:r>
        <w:rPr>
          <w:rFonts w:ascii="Courier New" w:hAnsi="Courier New" w:cs="Courier New"/>
          <w:lang w:val="en-US"/>
        </w:rPr>
        <w:t>After a beat, Mary comes in the kitchen</w:t>
      </w:r>
    </w:p>
    <w:p w:rsidR="00762962" w:rsidRDefault="00762962" w:rsidP="00B50E26">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But it’s raining outside!</w:t>
      </w:r>
    </w:p>
    <w:p w:rsidR="00762962" w:rsidRDefault="00762962" w:rsidP="003A5B14">
      <w:pPr>
        <w:rPr>
          <w:rFonts w:ascii="Courier New" w:hAnsi="Courier New" w:cs="Courier New"/>
          <w:lang w:val="en-US"/>
        </w:rPr>
      </w:pPr>
      <w:r>
        <w:rPr>
          <w:rFonts w:ascii="Courier New" w:hAnsi="Courier New" w:cs="Courier New"/>
          <w:lang w:val="en-US"/>
        </w:rPr>
        <w:t>Teresa looks backwards, realizing it.</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I forgot. Well since you’re already downstairs can you give this to your grandpa?</w:t>
      </w:r>
    </w:p>
    <w:p w:rsidR="00762962" w:rsidRDefault="00762962" w:rsidP="003A5B14">
      <w:pPr>
        <w:rPr>
          <w:rFonts w:ascii="Courier New" w:hAnsi="Courier New" w:cs="Courier New"/>
          <w:lang w:val="en-US"/>
        </w:rPr>
      </w:pPr>
      <w:r>
        <w:rPr>
          <w:rFonts w:ascii="Courier New" w:hAnsi="Courier New" w:cs="Courier New"/>
          <w:lang w:val="en-US"/>
        </w:rPr>
        <w:t>Teresa gives Mary a plate with eggs, Mary takes it with a smile.</w:t>
      </w:r>
    </w:p>
    <w:p w:rsidR="00762962" w:rsidRDefault="00762962" w:rsidP="003A5B14">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Go, he really wants to see you.</w:t>
      </w:r>
    </w:p>
    <w:p w:rsidR="00762962" w:rsidRDefault="00762962" w:rsidP="003A5B14">
      <w:pPr>
        <w:rPr>
          <w:rFonts w:ascii="Courier New" w:hAnsi="Courier New" w:cs="Courier New"/>
          <w:lang w:val="en-US"/>
        </w:rPr>
      </w:pPr>
      <w:r>
        <w:rPr>
          <w:rFonts w:ascii="Courier New" w:hAnsi="Courier New" w:cs="Courier New"/>
          <w:lang w:val="en-US"/>
        </w:rPr>
        <w:t>Mary takes off, Teresa puts eggs on another plate.</w:t>
      </w:r>
    </w:p>
    <w:p w:rsidR="00762962" w:rsidRDefault="00762962" w:rsidP="00234AAA">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Nancy! Supper is ready!</w:t>
      </w:r>
    </w:p>
    <w:p w:rsidR="00762962" w:rsidRPr="006308DA" w:rsidRDefault="00762962" w:rsidP="00234AAA">
      <w:pPr>
        <w:rPr>
          <w:rFonts w:ascii="Courier New" w:hAnsi="Courier New" w:cs="Courier New"/>
          <w:lang w:val="en-US"/>
        </w:rPr>
      </w:pPr>
      <w:r w:rsidRPr="006308DA">
        <w:rPr>
          <w:rFonts w:ascii="Courier New" w:hAnsi="Courier New" w:cs="Courier New"/>
          <w:lang w:val="en-US"/>
        </w:rPr>
        <w:t>Teresa serves juice in a cup.</w:t>
      </w:r>
    </w:p>
    <w:p w:rsidR="00762962" w:rsidRPr="006308DA" w:rsidRDefault="00762962" w:rsidP="00234AAA">
      <w:pPr>
        <w:ind w:left="1440" w:firstLine="720"/>
        <w:rPr>
          <w:rFonts w:ascii="Courier New" w:hAnsi="Courier New" w:cs="Courier New"/>
          <w:lang w:val="en-US"/>
        </w:rPr>
      </w:pPr>
      <w:r w:rsidRPr="006308DA">
        <w:rPr>
          <w:rFonts w:ascii="Courier New" w:hAnsi="Courier New" w:cs="Courier New"/>
          <w:lang w:val="en-US"/>
        </w:rPr>
        <w:t>TERESA</w:t>
      </w:r>
      <w:r w:rsidRPr="006308DA">
        <w:rPr>
          <w:rFonts w:ascii="Courier New" w:hAnsi="Courier New" w:cs="Courier New"/>
          <w:lang w:val="en-US"/>
        </w:rPr>
        <w:br/>
        <w:t>Nancy!</w:t>
      </w:r>
    </w:p>
    <w:p w:rsidR="00762962" w:rsidRDefault="00762962" w:rsidP="00234AAA">
      <w:pPr>
        <w:rPr>
          <w:rFonts w:ascii="Courier New" w:hAnsi="Courier New" w:cs="Courier New"/>
          <w:lang w:val="en-US"/>
        </w:rPr>
      </w:pPr>
      <w:r>
        <w:rPr>
          <w:rFonts w:ascii="Courier New" w:hAnsi="Courier New" w:cs="Courier New"/>
          <w:lang w:val="en-US"/>
        </w:rPr>
        <w:t>Teresa turns to look at Nancy, who was standing behind her.</w:t>
      </w:r>
    </w:p>
    <w:p w:rsidR="00762962" w:rsidRDefault="00762962" w:rsidP="00234AAA">
      <w:pPr>
        <w:ind w:left="1440" w:firstLine="720"/>
        <w:rPr>
          <w:rFonts w:ascii="Courier New" w:hAnsi="Courier New" w:cs="Courier New"/>
          <w:lang w:val="en-US"/>
        </w:rPr>
      </w:pP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7.</w:t>
      </w:r>
    </w:p>
    <w:p w:rsidR="00762962" w:rsidRDefault="00762962" w:rsidP="00234AA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 know I heard you.</w:t>
      </w:r>
    </w:p>
    <w:p w:rsidR="00762962" w:rsidRDefault="00762962" w:rsidP="00234AA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Darling! You startled me.</w:t>
      </w:r>
    </w:p>
    <w:p w:rsidR="00762962" w:rsidRDefault="00762962" w:rsidP="00234AAA">
      <w:pPr>
        <w:rPr>
          <w:rFonts w:ascii="Courier New" w:hAnsi="Courier New" w:cs="Courier New"/>
          <w:lang w:val="en-US"/>
        </w:rPr>
      </w:pPr>
      <w:r>
        <w:rPr>
          <w:rFonts w:ascii="Courier New" w:hAnsi="Courier New" w:cs="Courier New"/>
          <w:lang w:val="en-US"/>
        </w:rPr>
        <w:t>Nancy smiles at her.</w:t>
      </w:r>
    </w:p>
    <w:p w:rsidR="00762962" w:rsidRDefault="00762962" w:rsidP="00234AA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Did I? Sorry</w:t>
      </w:r>
    </w:p>
    <w:p w:rsidR="00762962" w:rsidRDefault="00762962" w:rsidP="00234AA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certainly did.</w:t>
      </w:r>
    </w:p>
    <w:p w:rsidR="00762962" w:rsidRDefault="00762962" w:rsidP="00234AAA">
      <w:pPr>
        <w:rPr>
          <w:rFonts w:ascii="Courier New" w:hAnsi="Courier New" w:cs="Courier New"/>
          <w:lang w:val="en-US"/>
        </w:rPr>
      </w:pPr>
      <w:r>
        <w:rPr>
          <w:rFonts w:ascii="Courier New" w:hAnsi="Courier New" w:cs="Courier New"/>
          <w:lang w:val="en-US"/>
        </w:rPr>
        <w:t>Teresa laughs.</w:t>
      </w:r>
    </w:p>
    <w:p w:rsidR="00762962" w:rsidRDefault="00762962" w:rsidP="00234AA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Sorry, I had to rush downstairs.</w:t>
      </w:r>
    </w:p>
    <w:p w:rsidR="00762962" w:rsidRDefault="00762962" w:rsidP="00234AA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Had to darling?</w:t>
      </w:r>
    </w:p>
    <w:p w:rsidR="00762962" w:rsidRDefault="00762962" w:rsidP="00234AA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Yeah, the man in my closet is scary.</w:t>
      </w:r>
    </w:p>
    <w:p w:rsidR="00762962" w:rsidRDefault="00762962" w:rsidP="00234AA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Man?</w:t>
      </w:r>
    </w:p>
    <w:p w:rsidR="00762962" w:rsidRDefault="00762962" w:rsidP="00234AA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Well.. I don’t know if he’s a man or a woman, his face is covered, but o well.</w:t>
      </w:r>
    </w:p>
    <w:p w:rsidR="00762962" w:rsidRDefault="00762962" w:rsidP="00234AAA">
      <w:pPr>
        <w:rPr>
          <w:rFonts w:ascii="Courier New" w:hAnsi="Courier New" w:cs="Courier New"/>
          <w:lang w:val="en-US"/>
        </w:rPr>
      </w:pPr>
      <w:r>
        <w:rPr>
          <w:rFonts w:ascii="Courier New" w:hAnsi="Courier New" w:cs="Courier New"/>
          <w:lang w:val="en-US"/>
        </w:rPr>
        <w:t>Nancy happily takes the plate</w:t>
      </w:r>
    </w:p>
    <w:p w:rsidR="00762962" w:rsidRDefault="00762962" w:rsidP="00234AA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Thank you.</w:t>
      </w:r>
    </w:p>
    <w:p w:rsidR="00762962" w:rsidRDefault="00762962" w:rsidP="00234AA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Darling I’ll be right back.</w:t>
      </w:r>
    </w:p>
    <w:p w:rsidR="00762962" w:rsidRDefault="00762962" w:rsidP="00234AAA">
      <w:pPr>
        <w:jc w:val="right"/>
        <w:rPr>
          <w:rFonts w:ascii="Courier New" w:hAnsi="Courier New" w:cs="Courier New"/>
          <w:lang w:val="en-US"/>
        </w:rPr>
      </w:pPr>
      <w:r>
        <w:rPr>
          <w:rFonts w:ascii="Courier New" w:hAnsi="Courier New" w:cs="Courier New"/>
          <w:lang w:val="en-US"/>
        </w:rPr>
        <w:t>CUT TO:</w:t>
      </w:r>
    </w:p>
    <w:p w:rsidR="00762962" w:rsidRDefault="00762962" w:rsidP="00234AAA">
      <w:pPr>
        <w:rPr>
          <w:rFonts w:ascii="Courier New" w:hAnsi="Courier New" w:cs="Courier New"/>
          <w:lang w:val="en-US"/>
        </w:rPr>
      </w:pPr>
      <w:r>
        <w:rPr>
          <w:rFonts w:ascii="Courier New" w:hAnsi="Courier New" w:cs="Courier New"/>
          <w:lang w:val="en-US"/>
        </w:rPr>
        <w:t>INT. JOSSPH’S ROOM – CONTINUED</w:t>
      </w:r>
    </w:p>
    <w:p w:rsidR="00762962" w:rsidRDefault="00762962" w:rsidP="00234AAA">
      <w:pPr>
        <w:rPr>
          <w:rFonts w:ascii="Courier New" w:hAnsi="Courier New" w:cs="Courier New"/>
          <w:lang w:val="en-US"/>
        </w:rPr>
      </w:pPr>
      <w:r>
        <w:rPr>
          <w:rFonts w:ascii="Courier New" w:hAnsi="Courier New" w:cs="Courier New"/>
          <w:lang w:val="en-US"/>
        </w:rPr>
        <w:t>Joseph is sitting with his granddaughter, they are laughing, an opened copy of “To Kill a Mockingbird” is sitting on top of his lap.</w:t>
      </w:r>
    </w:p>
    <w:p w:rsidR="00762962" w:rsidRDefault="00762962" w:rsidP="00234AAA">
      <w:pPr>
        <w:rPr>
          <w:rFonts w:ascii="Courier New" w:hAnsi="Courier New" w:cs="Courier New"/>
          <w:lang w:val="en-US"/>
        </w:rPr>
      </w:pPr>
      <w:r>
        <w:rPr>
          <w:rFonts w:ascii="Courier New" w:hAnsi="Courier New" w:cs="Courier New"/>
          <w:lang w:val="en-US"/>
        </w:rPr>
        <w:t>Teresa walks in to find them laughing.</w:t>
      </w: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8.</w:t>
      </w:r>
    </w:p>
    <w:p w:rsidR="00762962" w:rsidRDefault="00762962" w:rsidP="00F95A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Hey, what’s going on in here?</w:t>
      </w:r>
    </w:p>
    <w:p w:rsidR="00762962" w:rsidRDefault="00762962" w:rsidP="00234AAA">
      <w:pPr>
        <w:rPr>
          <w:rFonts w:ascii="Courier New" w:hAnsi="Courier New" w:cs="Courier New"/>
          <w:lang w:val="en-US"/>
        </w:rPr>
      </w:pPr>
      <w:r>
        <w:rPr>
          <w:rFonts w:ascii="Courier New" w:hAnsi="Courier New" w:cs="Courier New"/>
          <w:lang w:val="en-US"/>
        </w:rPr>
        <w:t>Mary chuckles and tells his grandpa something in his ear, Joseph laughs.</w:t>
      </w:r>
    </w:p>
    <w:p w:rsidR="00762962" w:rsidRDefault="00762962" w:rsidP="00F95A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see, it’s a secret.</w:t>
      </w:r>
    </w:p>
    <w:p w:rsidR="00762962" w:rsidRDefault="00762962" w:rsidP="00F95ACF">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Nothing I was just in the middle of finishing this book, and this beautiful lady came to give me your eggs.</w:t>
      </w:r>
    </w:p>
    <w:p w:rsidR="00762962" w:rsidRDefault="00762962" w:rsidP="00345CA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hope you like them, Mary we have to go Grandpa has to rest.</w:t>
      </w:r>
    </w:p>
    <w:p w:rsidR="00762962" w:rsidRDefault="00762962" w:rsidP="00345CA0">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 feel better its good.</w:t>
      </w:r>
    </w:p>
    <w:p w:rsidR="00762962" w:rsidRDefault="00762962" w:rsidP="00F95A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Dad, please.</w:t>
      </w:r>
    </w:p>
    <w:p w:rsidR="00762962" w:rsidRDefault="00762962" w:rsidP="00F95ACF">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Oh, but before you head off, can you finish this book for me.</w:t>
      </w:r>
    </w:p>
    <w:p w:rsidR="00762962" w:rsidRDefault="00762962" w:rsidP="00F95ACF">
      <w:pPr>
        <w:rPr>
          <w:rFonts w:ascii="Courier New" w:hAnsi="Courier New" w:cs="Courier New"/>
          <w:lang w:val="en-US"/>
        </w:rPr>
      </w:pPr>
      <w:r>
        <w:rPr>
          <w:rFonts w:ascii="Courier New" w:hAnsi="Courier New" w:cs="Courier New"/>
          <w:lang w:val="en-US"/>
        </w:rPr>
        <w:t>Teresa grabs the book.</w:t>
      </w:r>
    </w:p>
    <w:p w:rsidR="00762962" w:rsidRDefault="00762962" w:rsidP="00F95A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To kill a mockingbird, I don’t know when everyone is going to stop talking about this book, it’s been a year.</w:t>
      </w:r>
    </w:p>
    <w:p w:rsidR="00762962" w:rsidRDefault="00762962" w:rsidP="00F95ACF">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 left on the last page.</w:t>
      </w:r>
    </w:p>
    <w:p w:rsidR="00762962" w:rsidRDefault="00762962" w:rsidP="00F95ACF">
      <w:pPr>
        <w:rPr>
          <w:rFonts w:ascii="Courier New" w:hAnsi="Courier New" w:cs="Courier New"/>
          <w:lang w:val="en-US"/>
        </w:rPr>
      </w:pPr>
      <w:r>
        <w:rPr>
          <w:rFonts w:ascii="Courier New" w:hAnsi="Courier New" w:cs="Courier New"/>
          <w:lang w:val="en-US"/>
        </w:rPr>
        <w:t>Teresa opens the book and starts reading.</w:t>
      </w:r>
    </w:p>
    <w:p w:rsidR="00762962" w:rsidRDefault="00762962" w:rsidP="00F95A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“And the chased him ‘n’ never could catch him ‘cause they didn’t know what he looked like an’ Atticus, when they finally saw him, why he hadn’t done any of those things.. Atticus, he was real nice..</w:t>
      </w:r>
    </w:p>
    <w:p w:rsidR="00762962" w:rsidRDefault="00762962" w:rsidP="00F95ACF">
      <w:pPr>
        <w:rPr>
          <w:rFonts w:ascii="Courier New" w:hAnsi="Courier New" w:cs="Courier New"/>
          <w:lang w:val="en-US"/>
        </w:rPr>
      </w:pPr>
      <w:r>
        <w:rPr>
          <w:rFonts w:ascii="Courier New" w:hAnsi="Courier New" w:cs="Courier New"/>
          <w:lang w:val="en-US"/>
        </w:rPr>
        <w:t>Teresa stops for a beat and continues reading, she has the perfect reading voice.</w:t>
      </w: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9.</w:t>
      </w:r>
    </w:p>
    <w:p w:rsidR="00762962" w:rsidRDefault="00762962" w:rsidP="004E6718">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His hands are under my chin, pulling me up the cover, tucking it around me. “Most people are, Scout, when you finally can see them” He turned out the light and went into Jem’s room. He could be there all night and he could be there when Jem waked up in the morning. The end.</w:t>
      </w:r>
    </w:p>
    <w:p w:rsidR="00762962" w:rsidRDefault="00762962" w:rsidP="00234AAA">
      <w:pPr>
        <w:rPr>
          <w:rFonts w:ascii="Courier New" w:hAnsi="Courier New" w:cs="Courier New"/>
          <w:lang w:val="en-US"/>
        </w:rPr>
      </w:pPr>
      <w:r>
        <w:rPr>
          <w:rFonts w:ascii="Courier New" w:hAnsi="Courier New" w:cs="Courier New"/>
          <w:lang w:val="en-US"/>
        </w:rPr>
        <w:t>Teresa turns to look at Joseph who is already sleeping facing up.</w:t>
      </w:r>
    </w:p>
    <w:p w:rsidR="00762962" w:rsidRDefault="00762962" w:rsidP="004E671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Good night father, I love you.</w:t>
      </w:r>
    </w:p>
    <w:p w:rsidR="00762962" w:rsidRDefault="00762962" w:rsidP="004E6718">
      <w:pPr>
        <w:rPr>
          <w:rFonts w:ascii="Courier New" w:hAnsi="Courier New" w:cs="Courier New"/>
          <w:lang w:val="en-US"/>
        </w:rPr>
      </w:pPr>
      <w:r>
        <w:rPr>
          <w:rFonts w:ascii="Courier New" w:hAnsi="Courier New" w:cs="Courier New"/>
          <w:lang w:val="en-US"/>
        </w:rPr>
        <w:t>Teresa gives him a kiss on the forehead and takes Mary’s hand after Mary’s turn.</w:t>
      </w:r>
    </w:p>
    <w:p w:rsidR="00762962" w:rsidRDefault="00762962" w:rsidP="004E671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Let’s go get you supper.</w:t>
      </w:r>
    </w:p>
    <w:p w:rsidR="00762962" w:rsidRDefault="00762962" w:rsidP="004E6718">
      <w:pPr>
        <w:rPr>
          <w:rFonts w:ascii="Courier New" w:hAnsi="Courier New" w:cs="Courier New"/>
          <w:lang w:val="en-US"/>
        </w:rPr>
      </w:pPr>
      <w:r>
        <w:rPr>
          <w:rFonts w:ascii="Courier New" w:hAnsi="Courier New" w:cs="Courier New"/>
          <w:lang w:val="en-US"/>
        </w:rPr>
        <w:t>Teresa leaves the room with her daughter.</w:t>
      </w:r>
    </w:p>
    <w:p w:rsidR="00762962" w:rsidRDefault="00762962" w:rsidP="004E6718">
      <w:pPr>
        <w:rPr>
          <w:rFonts w:ascii="Courier New" w:hAnsi="Courier New" w:cs="Courier New"/>
          <w:lang w:val="en-US"/>
        </w:rPr>
      </w:pPr>
      <w:r>
        <w:rPr>
          <w:rFonts w:ascii="Courier New" w:hAnsi="Courier New" w:cs="Courier New"/>
          <w:lang w:val="en-US"/>
        </w:rPr>
        <w:t xml:space="preserve">Now Joseph is by himself, his chest rising and falling, when the door next to him opens revealing a closet. </w:t>
      </w:r>
    </w:p>
    <w:p w:rsidR="00762962" w:rsidRDefault="00762962" w:rsidP="004E6718">
      <w:pPr>
        <w:rPr>
          <w:rFonts w:ascii="Courier New" w:hAnsi="Courier New" w:cs="Courier New"/>
          <w:lang w:val="en-US"/>
        </w:rPr>
      </w:pPr>
      <w:r>
        <w:rPr>
          <w:rFonts w:ascii="Courier New" w:hAnsi="Courier New" w:cs="Courier New"/>
          <w:lang w:val="en-US"/>
        </w:rPr>
        <w:t>The shape of a dark figure appears, face covered and all black.</w:t>
      </w:r>
    </w:p>
    <w:p w:rsidR="00762962" w:rsidRDefault="00762962" w:rsidP="004E6718">
      <w:pPr>
        <w:rPr>
          <w:rFonts w:ascii="Courier New" w:hAnsi="Courier New" w:cs="Courier New"/>
          <w:lang w:val="en-US"/>
        </w:rPr>
      </w:pPr>
      <w:r>
        <w:rPr>
          <w:rFonts w:ascii="Courier New" w:hAnsi="Courier New" w:cs="Courier New"/>
          <w:lang w:val="en-US"/>
        </w:rPr>
        <w:t>FADE OUT</w:t>
      </w:r>
    </w:p>
    <w:p w:rsidR="00762962" w:rsidRDefault="00762962" w:rsidP="004E6718">
      <w:pPr>
        <w:rPr>
          <w:rFonts w:ascii="Courier New" w:hAnsi="Courier New" w:cs="Courier New"/>
          <w:lang w:val="en-US"/>
        </w:rPr>
      </w:pPr>
      <w:r>
        <w:rPr>
          <w:rFonts w:ascii="Courier New" w:hAnsi="Courier New" w:cs="Courier New"/>
          <w:lang w:val="en-US"/>
        </w:rPr>
        <w:t>FADE IN:</w:t>
      </w:r>
    </w:p>
    <w:p w:rsidR="00762962" w:rsidRDefault="00762962" w:rsidP="004E6718">
      <w:pPr>
        <w:rPr>
          <w:rFonts w:ascii="Courier New" w:hAnsi="Courier New" w:cs="Courier New"/>
          <w:lang w:val="en-US"/>
        </w:rPr>
      </w:pPr>
      <w:r>
        <w:rPr>
          <w:rFonts w:ascii="Courier New" w:hAnsi="Courier New" w:cs="Courier New"/>
          <w:lang w:val="en-US"/>
        </w:rPr>
        <w:t>On a clock, it’s 7:00 am</w:t>
      </w:r>
    </w:p>
    <w:p w:rsidR="00762962" w:rsidRDefault="00762962" w:rsidP="004E6718">
      <w:pPr>
        <w:rPr>
          <w:rFonts w:ascii="Courier New" w:hAnsi="Courier New" w:cs="Courier New"/>
          <w:lang w:val="en-US"/>
        </w:rPr>
      </w:pPr>
      <w:r>
        <w:rPr>
          <w:rFonts w:ascii="Courier New" w:hAnsi="Courier New" w:cs="Courier New"/>
          <w:lang w:val="en-US"/>
        </w:rPr>
        <w:t>INT. KITCHEN – CONTINUED</w:t>
      </w:r>
    </w:p>
    <w:p w:rsidR="00762962" w:rsidRDefault="00762962" w:rsidP="004E6718">
      <w:pPr>
        <w:rPr>
          <w:rFonts w:ascii="Courier New" w:hAnsi="Courier New" w:cs="Courier New"/>
          <w:lang w:val="en-US"/>
        </w:rPr>
      </w:pPr>
      <w:r>
        <w:rPr>
          <w:rFonts w:ascii="Courier New" w:hAnsi="Courier New" w:cs="Courier New"/>
          <w:lang w:val="en-US"/>
        </w:rPr>
        <w:t>Teresa is serving breakfast for Mary and Nancy.</w:t>
      </w:r>
    </w:p>
    <w:p w:rsidR="00762962" w:rsidRDefault="00762962" w:rsidP="00470897">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Hurry up Darling, the bus can be here at any moment.</w:t>
      </w:r>
    </w:p>
    <w:p w:rsidR="00762962" w:rsidRDefault="00762962" w:rsidP="00470897">
      <w:pPr>
        <w:rPr>
          <w:rFonts w:ascii="Courier New" w:hAnsi="Courier New" w:cs="Courier New"/>
          <w:lang w:val="en-US"/>
        </w:rPr>
      </w:pPr>
      <w:r>
        <w:rPr>
          <w:rFonts w:ascii="Courier New" w:hAnsi="Courier New" w:cs="Courier New"/>
          <w:lang w:val="en-US"/>
        </w:rPr>
        <w:t>RING! RING! RING!</w:t>
      </w:r>
    </w:p>
    <w:p w:rsidR="00762962" w:rsidRDefault="00762962" w:rsidP="00470897">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Please finish it.</w:t>
      </w:r>
    </w:p>
    <w:p w:rsidR="00762962" w:rsidRDefault="00762962" w:rsidP="00470897">
      <w:pPr>
        <w:rPr>
          <w:rFonts w:ascii="Courier New" w:hAnsi="Courier New" w:cs="Courier New"/>
          <w:lang w:val="en-US"/>
        </w:rPr>
      </w:pPr>
      <w:r>
        <w:rPr>
          <w:rFonts w:ascii="Courier New" w:hAnsi="Courier New" w:cs="Courier New"/>
          <w:lang w:val="en-US"/>
        </w:rPr>
        <w:t xml:space="preserve">Teresa walks out the kitchen into the – </w:t>
      </w:r>
    </w:p>
    <w:p w:rsidR="00762962" w:rsidRDefault="00762962" w:rsidP="00470897">
      <w:pPr>
        <w:rPr>
          <w:rFonts w:ascii="Courier New" w:hAnsi="Courier New" w:cs="Courier New"/>
          <w:lang w:val="en-US"/>
        </w:rPr>
      </w:pPr>
      <w:r>
        <w:rPr>
          <w:rFonts w:ascii="Courier New" w:hAnsi="Courier New" w:cs="Courier New"/>
          <w:lang w:val="en-US"/>
        </w:rPr>
        <w:t>INT. SMALL LIVING ROOM – CONTINUED</w:t>
      </w:r>
    </w:p>
    <w:p w:rsidR="00762962" w:rsidRDefault="00762962" w:rsidP="00470897">
      <w:pPr>
        <w:rPr>
          <w:rFonts w:ascii="Courier New" w:hAnsi="Courier New" w:cs="Courier New"/>
          <w:lang w:val="en-US"/>
        </w:rPr>
      </w:pPr>
    </w:p>
    <w:p w:rsidR="00762962" w:rsidRDefault="00762962" w:rsidP="00EF1363">
      <w:pPr>
        <w:jc w:val="right"/>
        <w:rPr>
          <w:rFonts w:ascii="Courier New" w:hAnsi="Courier New" w:cs="Courier New"/>
          <w:lang w:val="en-US"/>
        </w:rPr>
      </w:pPr>
      <w:r>
        <w:rPr>
          <w:rFonts w:ascii="Courier New" w:hAnsi="Courier New" w:cs="Courier New"/>
          <w:lang w:val="en-US"/>
        </w:rPr>
        <w:t>10.</w:t>
      </w:r>
    </w:p>
    <w:p w:rsidR="00762962" w:rsidRDefault="00762962" w:rsidP="00470897">
      <w:pPr>
        <w:rPr>
          <w:rFonts w:ascii="Courier New" w:hAnsi="Courier New" w:cs="Courier New"/>
          <w:lang w:val="en-US"/>
        </w:rPr>
      </w:pPr>
      <w:r>
        <w:rPr>
          <w:rFonts w:ascii="Courier New" w:hAnsi="Courier New" w:cs="Courier New"/>
          <w:lang w:val="en-US"/>
        </w:rPr>
        <w:t>She holds the wood carpet that splits the two living rooms and slides it to the left revealing a much bigger living room with record players, a grand piano, big couches and the dining room to the side.</w:t>
      </w:r>
    </w:p>
    <w:p w:rsidR="00762962" w:rsidRDefault="00762962" w:rsidP="00470897">
      <w:pPr>
        <w:rPr>
          <w:rFonts w:ascii="Courier New" w:hAnsi="Courier New" w:cs="Courier New"/>
          <w:lang w:val="en-US"/>
        </w:rPr>
      </w:pPr>
      <w:r>
        <w:rPr>
          <w:rFonts w:ascii="Courier New" w:hAnsi="Courier New" w:cs="Courier New"/>
          <w:lang w:val="en-US"/>
        </w:rPr>
        <w:t>She grabs the telephone and brings it to her ear.</w:t>
      </w:r>
    </w:p>
    <w:p w:rsidR="00762962" w:rsidRDefault="00762962" w:rsidP="006F7D8C">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Hello? (beat) Yes this is her (beat) Indeed yes (beat) I’m so delighted! (beat) You can come over at eight (beat) It’ll be a pleasure (beat) I’ll make tea (beat) thank you.</w:t>
      </w:r>
    </w:p>
    <w:p w:rsidR="00762962" w:rsidRDefault="00762962" w:rsidP="006F7D8C">
      <w:pPr>
        <w:rPr>
          <w:rFonts w:ascii="Courier New" w:hAnsi="Courier New" w:cs="Courier New"/>
          <w:lang w:val="en-US"/>
        </w:rPr>
      </w:pPr>
      <w:r>
        <w:rPr>
          <w:rFonts w:ascii="Courier New" w:hAnsi="Courier New" w:cs="Courier New"/>
          <w:lang w:val="en-US"/>
        </w:rPr>
        <w:t>Teresa hangs up.</w:t>
      </w:r>
    </w:p>
    <w:p w:rsidR="00762962" w:rsidRDefault="00762962" w:rsidP="006F7D8C">
      <w:pPr>
        <w:rPr>
          <w:rFonts w:ascii="Courier New" w:hAnsi="Courier New" w:cs="Courier New"/>
          <w:lang w:val="en-US"/>
        </w:rPr>
      </w:pPr>
      <w:r>
        <w:rPr>
          <w:rFonts w:ascii="Courier New" w:hAnsi="Courier New" w:cs="Courier New"/>
          <w:lang w:val="en-US"/>
        </w:rPr>
        <w:t>BEEP!</w:t>
      </w:r>
    </w:p>
    <w:p w:rsidR="00762962" w:rsidRDefault="00762962" w:rsidP="006F7D8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Girls! The bus!</w:t>
      </w:r>
    </w:p>
    <w:p w:rsidR="00762962" w:rsidRDefault="00762962" w:rsidP="006F7D8C">
      <w:pPr>
        <w:rPr>
          <w:rFonts w:ascii="Courier New" w:hAnsi="Courier New" w:cs="Courier New"/>
          <w:lang w:val="en-US"/>
        </w:rPr>
      </w:pPr>
      <w:r>
        <w:rPr>
          <w:rFonts w:ascii="Courier New" w:hAnsi="Courier New" w:cs="Courier New"/>
          <w:lang w:val="en-US"/>
        </w:rPr>
        <w:t>The girls come rushing from the kitchen, Teresa gives them both a kiss on the cheek.</w:t>
      </w:r>
    </w:p>
    <w:p w:rsidR="00762962" w:rsidRDefault="00762962" w:rsidP="006F7D8C">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Love you mom!</w:t>
      </w:r>
    </w:p>
    <w:p w:rsidR="00762962" w:rsidRDefault="00762962" w:rsidP="006F7D8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Love you too darling!</w:t>
      </w:r>
    </w:p>
    <w:p w:rsidR="00762962" w:rsidRDefault="00762962" w:rsidP="006F7D8C">
      <w:pPr>
        <w:rPr>
          <w:rFonts w:ascii="Courier New" w:hAnsi="Courier New" w:cs="Courier New"/>
          <w:lang w:val="en-US"/>
        </w:rPr>
      </w:pPr>
      <w:r>
        <w:rPr>
          <w:rFonts w:ascii="Courier New" w:hAnsi="Courier New" w:cs="Courier New"/>
          <w:lang w:val="en-US"/>
        </w:rPr>
        <w:t>The girls leave the house, shortly the sound of the bus leaving can be heard. Teresa walks towards the grand piano and sits down.</w:t>
      </w:r>
    </w:p>
    <w:p w:rsidR="00762962" w:rsidRDefault="00762962" w:rsidP="006F7D8C">
      <w:pPr>
        <w:rPr>
          <w:rFonts w:ascii="Courier New" w:hAnsi="Courier New" w:cs="Courier New"/>
          <w:lang w:val="en-US"/>
        </w:rPr>
      </w:pPr>
      <w:r>
        <w:rPr>
          <w:rFonts w:ascii="Courier New" w:hAnsi="Courier New" w:cs="Courier New"/>
          <w:lang w:val="en-US"/>
        </w:rPr>
        <w:t>She feels the keys of the piano and starts playing a beautiful melody, feeling the music, with her eyes closed.</w:t>
      </w:r>
    </w:p>
    <w:p w:rsidR="00762962" w:rsidRDefault="00762962" w:rsidP="006F7D8C">
      <w:pPr>
        <w:rPr>
          <w:rFonts w:ascii="Courier New" w:hAnsi="Courier New" w:cs="Courier New"/>
          <w:lang w:val="en-US"/>
        </w:rPr>
      </w:pPr>
      <w:r>
        <w:rPr>
          <w:rFonts w:ascii="Courier New" w:hAnsi="Courier New" w:cs="Courier New"/>
          <w:lang w:val="en-US"/>
        </w:rPr>
        <w:t xml:space="preserve">The song starts getting faster and faster, more difficult. </w:t>
      </w:r>
    </w:p>
    <w:p w:rsidR="00762962" w:rsidRDefault="00762962" w:rsidP="006F7D8C">
      <w:pPr>
        <w:rPr>
          <w:rFonts w:ascii="Courier New" w:hAnsi="Courier New" w:cs="Courier New"/>
          <w:lang w:val="en-US"/>
        </w:rPr>
      </w:pPr>
      <w:r>
        <w:rPr>
          <w:rFonts w:ascii="Courier New" w:hAnsi="Courier New" w:cs="Courier New"/>
          <w:lang w:val="en-US"/>
        </w:rPr>
        <w:t>She opens her eyes to find a figure in front of the piano, she gasps.</w:t>
      </w:r>
    </w:p>
    <w:p w:rsidR="00762962" w:rsidRDefault="00762962" w:rsidP="0007776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Father, you frightened me.</w:t>
      </w:r>
    </w:p>
    <w:p w:rsidR="00762962" w:rsidRDefault="00762962" w:rsidP="00077766">
      <w:pPr>
        <w:rPr>
          <w:rFonts w:ascii="Courier New" w:hAnsi="Courier New" w:cs="Courier New"/>
          <w:lang w:val="en-US"/>
        </w:rPr>
      </w:pPr>
      <w:r>
        <w:rPr>
          <w:rFonts w:ascii="Courier New" w:hAnsi="Courier New" w:cs="Courier New"/>
          <w:lang w:val="en-US"/>
        </w:rPr>
        <w:t>Her dad is standing there with the machine rolling by his side.</w:t>
      </w:r>
    </w:p>
    <w:p w:rsidR="00762962" w:rsidRDefault="00762962" w:rsidP="0007776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And what are you doing out of bed? You can’t be walking around with cancer.</w:t>
      </w:r>
    </w:p>
    <w:p w:rsidR="00762962" w:rsidRDefault="00762962" w:rsidP="00077766">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 feel good, really.</w:t>
      </w:r>
    </w:p>
    <w:p w:rsidR="00762962" w:rsidRDefault="00762962" w:rsidP="00EF1363">
      <w:pPr>
        <w:jc w:val="right"/>
        <w:rPr>
          <w:rFonts w:ascii="Courier New" w:hAnsi="Courier New" w:cs="Courier New"/>
          <w:lang w:val="en-US"/>
        </w:rPr>
      </w:pPr>
      <w:r>
        <w:rPr>
          <w:rFonts w:ascii="Courier New" w:hAnsi="Courier New" w:cs="Courier New"/>
          <w:lang w:val="en-US"/>
        </w:rPr>
        <w:t>11.</w:t>
      </w:r>
    </w:p>
    <w:p w:rsidR="00762962" w:rsidRDefault="00762962" w:rsidP="00077766">
      <w:pPr>
        <w:rPr>
          <w:rFonts w:ascii="Courier New" w:hAnsi="Courier New" w:cs="Courier New"/>
          <w:lang w:val="en-US"/>
        </w:rPr>
      </w:pPr>
      <w:r>
        <w:rPr>
          <w:rFonts w:ascii="Courier New" w:hAnsi="Courier New" w:cs="Courier New"/>
          <w:lang w:val="en-US"/>
        </w:rPr>
        <w:t>Teresa sighs.</w:t>
      </w:r>
    </w:p>
    <w:p w:rsidR="00762962" w:rsidRDefault="00762962" w:rsidP="00077766">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Was that the piece I thought you when you were a little girl?</w:t>
      </w:r>
    </w:p>
    <w:p w:rsidR="00762962" w:rsidRDefault="00762962" w:rsidP="0007776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Yes.</w:t>
      </w:r>
    </w:p>
    <w:p w:rsidR="00762962" w:rsidRDefault="00762962" w:rsidP="00077766">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It sounded awful.</w:t>
      </w:r>
    </w:p>
    <w:p w:rsidR="00762962" w:rsidRDefault="00762962" w:rsidP="00077766">
      <w:pPr>
        <w:rPr>
          <w:rFonts w:ascii="Courier New" w:hAnsi="Courier New" w:cs="Courier New"/>
          <w:lang w:val="en-US"/>
        </w:rPr>
      </w:pPr>
      <w:r>
        <w:rPr>
          <w:rFonts w:ascii="Courier New" w:hAnsi="Courier New" w:cs="Courier New"/>
          <w:lang w:val="en-US"/>
        </w:rPr>
        <w:t>Teresa laughs.</w:t>
      </w:r>
    </w:p>
    <w:p w:rsidR="00762962" w:rsidRDefault="00762962" w:rsidP="0007776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can’t play it without you, it’s a 4 handed piece remember?</w:t>
      </w:r>
    </w:p>
    <w:p w:rsidR="00762962" w:rsidRDefault="00762962" w:rsidP="00077766">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If you’ll excuse me.</w:t>
      </w:r>
    </w:p>
    <w:p w:rsidR="00762962" w:rsidRDefault="00762962" w:rsidP="00077766">
      <w:pPr>
        <w:rPr>
          <w:rFonts w:ascii="Courier New" w:hAnsi="Courier New" w:cs="Courier New"/>
          <w:lang w:val="en-US"/>
        </w:rPr>
      </w:pPr>
      <w:r>
        <w:rPr>
          <w:rFonts w:ascii="Courier New" w:hAnsi="Courier New" w:cs="Courier New"/>
          <w:lang w:val="en-US"/>
        </w:rPr>
        <w:t>Joseph sits next to his daughter, he sets both hands on the piano and smiles at Teresa, Teresa nods.</w:t>
      </w:r>
    </w:p>
    <w:p w:rsidR="00762962" w:rsidRDefault="00762962" w:rsidP="00077766">
      <w:pPr>
        <w:rPr>
          <w:rFonts w:ascii="Courier New" w:hAnsi="Courier New" w:cs="Courier New"/>
          <w:lang w:val="en-US"/>
        </w:rPr>
      </w:pPr>
      <w:r>
        <w:rPr>
          <w:rFonts w:ascii="Courier New" w:hAnsi="Courier New" w:cs="Courier New"/>
          <w:lang w:val="en-US"/>
        </w:rPr>
        <w:t>Teresa starts the piece, slowly and beautifully good, then her dad starts coming in little by little till the song is fast and heart filling.</w:t>
      </w:r>
    </w:p>
    <w:p w:rsidR="00762962" w:rsidRDefault="00762962" w:rsidP="00077766">
      <w:pPr>
        <w:rPr>
          <w:rFonts w:ascii="Courier New" w:hAnsi="Courier New" w:cs="Courier New"/>
          <w:lang w:val="en-US"/>
        </w:rPr>
      </w:pPr>
      <w:r>
        <w:rPr>
          <w:rFonts w:ascii="Courier New" w:hAnsi="Courier New" w:cs="Courier New"/>
          <w:lang w:val="en-US"/>
        </w:rPr>
        <w:t>Teresa can’t stop looking at her dad, who is smiling, enjoying his life once again like the old times.</w:t>
      </w:r>
    </w:p>
    <w:p w:rsidR="00762962" w:rsidRDefault="00762962" w:rsidP="00077766">
      <w:pPr>
        <w:rPr>
          <w:rFonts w:ascii="Courier New" w:hAnsi="Courier New" w:cs="Courier New"/>
          <w:lang w:val="en-US"/>
        </w:rPr>
      </w:pPr>
      <w:r>
        <w:rPr>
          <w:rFonts w:ascii="Courier New" w:hAnsi="Courier New" w:cs="Courier New"/>
          <w:lang w:val="en-US"/>
        </w:rPr>
        <w:t>Before she knows it the song comes to an end.</w:t>
      </w:r>
    </w:p>
    <w:p w:rsidR="00762962" w:rsidRDefault="00762962" w:rsidP="008F5F68">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Just like the old times.</w:t>
      </w:r>
    </w:p>
    <w:p w:rsidR="00762962" w:rsidRDefault="00762962" w:rsidP="008F5F68">
      <w:pPr>
        <w:rPr>
          <w:rFonts w:ascii="Courier New" w:hAnsi="Courier New" w:cs="Courier New"/>
          <w:lang w:val="en-US"/>
        </w:rPr>
      </w:pPr>
      <w:r>
        <w:rPr>
          <w:rFonts w:ascii="Courier New" w:hAnsi="Courier New" w:cs="Courier New"/>
          <w:lang w:val="en-US"/>
        </w:rPr>
        <w:t>Joseph is looking straight at the keys, but Teresa is looking at him, lost in her own thoughts.</w:t>
      </w:r>
    </w:p>
    <w:p w:rsidR="00762962" w:rsidRDefault="00762962" w:rsidP="008F5F6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Such an inspiration.</w:t>
      </w:r>
    </w:p>
    <w:p w:rsidR="00762962" w:rsidRDefault="00762962" w:rsidP="008F5F68">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I’m sorry?</w:t>
      </w:r>
    </w:p>
    <w:p w:rsidR="00762962" w:rsidRDefault="00762962" w:rsidP="008F5F6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haven’t seen you smile like that since..</w:t>
      </w: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12.</w:t>
      </w:r>
    </w:p>
    <w:p w:rsidR="00762962" w:rsidRDefault="00762962" w:rsidP="008F5F68">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Since what?</w:t>
      </w:r>
    </w:p>
    <w:p w:rsidR="00762962" w:rsidRDefault="00762962" w:rsidP="008F5F6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Since you were diagnosed with cancer.</w:t>
      </w:r>
    </w:p>
    <w:p w:rsidR="00762962" w:rsidRDefault="00762962" w:rsidP="008F5F68">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Well darling, I’ve learnt that complaining will only waste the time were I could’ve been smiling.</w:t>
      </w:r>
    </w:p>
    <w:p w:rsidR="00762962" w:rsidRDefault="00762962" w:rsidP="008F5F6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Go to bed, you still need sleep.</w:t>
      </w:r>
    </w:p>
    <w:p w:rsidR="00762962" w:rsidRDefault="00762962" w:rsidP="008F5F68">
      <w:pPr>
        <w:rPr>
          <w:rFonts w:ascii="Courier New" w:hAnsi="Courier New" w:cs="Courier New"/>
          <w:lang w:val="en-US"/>
        </w:rPr>
      </w:pPr>
      <w:r>
        <w:rPr>
          <w:rFonts w:ascii="Courier New" w:hAnsi="Courier New" w:cs="Courier New"/>
          <w:lang w:val="en-US"/>
        </w:rPr>
        <w:t>Teresa gives her dad a friendly pat on the back and heads to the kitchen.</w:t>
      </w:r>
    </w:p>
    <w:p w:rsidR="00762962" w:rsidRDefault="00762962" w:rsidP="008F5F68">
      <w:pPr>
        <w:rPr>
          <w:rFonts w:ascii="Courier New" w:hAnsi="Courier New" w:cs="Courier New"/>
          <w:lang w:val="en-US"/>
        </w:rPr>
      </w:pPr>
      <w:r>
        <w:rPr>
          <w:rFonts w:ascii="Courier New" w:hAnsi="Courier New" w:cs="Courier New"/>
          <w:lang w:val="en-US"/>
        </w:rPr>
        <w:t>INT. KITCHEN – CONTINUED</w:t>
      </w:r>
    </w:p>
    <w:p w:rsidR="00762962" w:rsidRDefault="00762962" w:rsidP="008F5F68">
      <w:pPr>
        <w:rPr>
          <w:rFonts w:ascii="Courier New" w:hAnsi="Courier New" w:cs="Courier New"/>
          <w:lang w:val="en-US"/>
        </w:rPr>
      </w:pPr>
      <w:r>
        <w:rPr>
          <w:rFonts w:ascii="Courier New" w:hAnsi="Courier New" w:cs="Courier New"/>
          <w:lang w:val="en-US"/>
        </w:rPr>
        <w:t>She sits down on the table just to hear a dog bark.</w:t>
      </w:r>
    </w:p>
    <w:p w:rsidR="00762962" w:rsidRDefault="00762962" w:rsidP="008F5F6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coming Chester!</w:t>
      </w:r>
    </w:p>
    <w:p w:rsidR="00762962" w:rsidRDefault="00762962" w:rsidP="00096ABE">
      <w:pPr>
        <w:rPr>
          <w:rFonts w:ascii="Courier New" w:hAnsi="Courier New" w:cs="Courier New"/>
          <w:lang w:val="en-US"/>
        </w:rPr>
      </w:pPr>
      <w:r>
        <w:rPr>
          <w:rFonts w:ascii="Courier New" w:hAnsi="Courier New" w:cs="Courier New"/>
          <w:lang w:val="en-US"/>
        </w:rPr>
        <w:t>Teresa opens a large pantry next to the kitchen table and takes out some dog food.</w:t>
      </w:r>
    </w:p>
    <w:p w:rsidR="00762962" w:rsidRDefault="00762962" w:rsidP="00D739ED">
      <w:pPr>
        <w:jc w:val="right"/>
        <w:rPr>
          <w:rFonts w:ascii="Courier New" w:hAnsi="Courier New" w:cs="Courier New"/>
          <w:lang w:val="en-US"/>
        </w:rPr>
      </w:pPr>
      <w:r>
        <w:rPr>
          <w:rFonts w:ascii="Courier New" w:hAnsi="Courier New" w:cs="Courier New"/>
          <w:lang w:val="en-US"/>
        </w:rPr>
        <w:t>CUT TO:</w:t>
      </w:r>
    </w:p>
    <w:p w:rsidR="00762962" w:rsidRDefault="00762962" w:rsidP="00D739ED">
      <w:pPr>
        <w:rPr>
          <w:rFonts w:ascii="Courier New" w:hAnsi="Courier New" w:cs="Courier New"/>
          <w:lang w:val="en-US"/>
        </w:rPr>
      </w:pPr>
      <w:r>
        <w:rPr>
          <w:rFonts w:ascii="Courier New" w:hAnsi="Courier New" w:cs="Courier New"/>
          <w:lang w:val="en-US"/>
        </w:rPr>
        <w:t>EXT. BACK OF THE HOUSE – CONTINUED</w:t>
      </w:r>
    </w:p>
    <w:p w:rsidR="00762962" w:rsidRDefault="00762962" w:rsidP="00D739ED">
      <w:pPr>
        <w:rPr>
          <w:rFonts w:ascii="Courier New" w:hAnsi="Courier New" w:cs="Courier New"/>
          <w:lang w:val="en-US"/>
        </w:rPr>
      </w:pPr>
      <w:r>
        <w:rPr>
          <w:rFonts w:ascii="Courier New" w:hAnsi="Courier New" w:cs="Courier New"/>
          <w:lang w:val="en-US"/>
        </w:rPr>
        <w:t>The backdoor opens, Teresa comes out of the house and walks down the steps to find a Labrador waiting for her downstairs.</w:t>
      </w:r>
    </w:p>
    <w:p w:rsidR="00762962" w:rsidRDefault="00762962" w:rsidP="00D739ED">
      <w:pPr>
        <w:rPr>
          <w:rFonts w:ascii="Courier New" w:hAnsi="Courier New" w:cs="Courier New"/>
          <w:lang w:val="en-US"/>
        </w:rPr>
      </w:pPr>
      <w:r>
        <w:rPr>
          <w:rFonts w:ascii="Courier New" w:hAnsi="Courier New" w:cs="Courier New"/>
          <w:lang w:val="en-US"/>
        </w:rPr>
        <w:t>Teresa sets the food down next to Chester, smaller barks can be heard on the other side of the backyard. She walks over to a big cage, with 3 little Labrador puppies.</w:t>
      </w:r>
    </w:p>
    <w:p w:rsidR="00762962" w:rsidRDefault="00762962" w:rsidP="00D739ED">
      <w:pPr>
        <w:rPr>
          <w:rFonts w:ascii="Courier New" w:hAnsi="Courier New" w:cs="Courier New"/>
          <w:lang w:val="en-US"/>
        </w:rPr>
      </w:pPr>
      <w:r>
        <w:rPr>
          <w:rFonts w:ascii="Courier New" w:hAnsi="Courier New" w:cs="Courier New"/>
          <w:lang w:val="en-US"/>
        </w:rPr>
        <w:t>She smiles at them, and walks back to the house.</w:t>
      </w:r>
    </w:p>
    <w:p w:rsidR="00762962" w:rsidRDefault="00762962" w:rsidP="00D739ED">
      <w:pPr>
        <w:rPr>
          <w:rFonts w:ascii="Courier New" w:hAnsi="Courier New" w:cs="Courier New"/>
          <w:lang w:val="en-US"/>
        </w:rPr>
      </w:pPr>
      <w:r>
        <w:rPr>
          <w:rFonts w:ascii="Courier New" w:hAnsi="Courier New" w:cs="Courier New"/>
          <w:lang w:val="en-US"/>
        </w:rPr>
        <w:t>INT. KITCHEN – CONTINUED</w:t>
      </w:r>
    </w:p>
    <w:p w:rsidR="00762962" w:rsidRDefault="00762962" w:rsidP="00D739ED">
      <w:pPr>
        <w:rPr>
          <w:rFonts w:ascii="Courier New" w:hAnsi="Courier New" w:cs="Courier New"/>
          <w:lang w:val="en-US"/>
        </w:rPr>
      </w:pPr>
      <w:r>
        <w:rPr>
          <w:rFonts w:ascii="Courier New" w:hAnsi="Courier New" w:cs="Courier New"/>
          <w:lang w:val="en-US"/>
        </w:rPr>
        <w:t>Teresa walks inside the kitchen and closes the back door.</w:t>
      </w:r>
    </w:p>
    <w:p w:rsidR="00762962" w:rsidRDefault="00762962" w:rsidP="00D739ED">
      <w:pPr>
        <w:rPr>
          <w:rFonts w:ascii="Courier New" w:hAnsi="Courier New" w:cs="Courier New"/>
          <w:lang w:val="en-US"/>
        </w:rPr>
      </w:pPr>
      <w:r>
        <w:rPr>
          <w:rFonts w:ascii="Courier New" w:hAnsi="Courier New" w:cs="Courier New"/>
          <w:lang w:val="en-US"/>
        </w:rPr>
        <w:t>She grabs hold of the fridge just to hear a deadly scream.</w:t>
      </w:r>
    </w:p>
    <w:p w:rsidR="00762962" w:rsidRDefault="00762962" w:rsidP="002D14DB">
      <w:pPr>
        <w:ind w:left="1440" w:firstLine="720"/>
        <w:rPr>
          <w:rFonts w:ascii="Courier New" w:hAnsi="Courier New" w:cs="Courier New"/>
          <w:lang w:val="en-US"/>
        </w:rPr>
      </w:pPr>
      <w:r>
        <w:rPr>
          <w:rFonts w:ascii="Courier New" w:hAnsi="Courier New" w:cs="Courier New"/>
          <w:lang w:val="en-US"/>
        </w:rPr>
        <w:t>JOSEPH(O.S)</w:t>
      </w:r>
      <w:r>
        <w:rPr>
          <w:rFonts w:ascii="Courier New" w:hAnsi="Courier New" w:cs="Courier New"/>
          <w:lang w:val="en-US"/>
        </w:rPr>
        <w:br/>
        <w:t>No! Get away from me!</w:t>
      </w:r>
    </w:p>
    <w:p w:rsidR="00762962" w:rsidRDefault="00762962" w:rsidP="002D14DB">
      <w:pPr>
        <w:rPr>
          <w:rFonts w:ascii="Courier New" w:hAnsi="Courier New" w:cs="Courier New"/>
          <w:lang w:val="en-US"/>
        </w:rPr>
      </w:pPr>
      <w:r>
        <w:rPr>
          <w:rFonts w:ascii="Courier New" w:hAnsi="Courier New" w:cs="Courier New"/>
          <w:lang w:val="en-US"/>
        </w:rPr>
        <w:t>Teresa immediately reacts and runs out of the kitchen into the –</w:t>
      </w:r>
    </w:p>
    <w:p w:rsidR="00762962" w:rsidRDefault="00762962" w:rsidP="00EF1363">
      <w:pPr>
        <w:jc w:val="right"/>
        <w:rPr>
          <w:rFonts w:ascii="Courier New" w:hAnsi="Courier New" w:cs="Courier New"/>
          <w:lang w:val="en-US"/>
        </w:rPr>
      </w:pPr>
      <w:r>
        <w:rPr>
          <w:rFonts w:ascii="Courier New" w:hAnsi="Courier New" w:cs="Courier New"/>
          <w:lang w:val="en-US"/>
        </w:rPr>
        <w:t>13.</w:t>
      </w:r>
    </w:p>
    <w:p w:rsidR="00762962" w:rsidRDefault="00762962" w:rsidP="002D14DB">
      <w:pPr>
        <w:rPr>
          <w:rFonts w:ascii="Courier New" w:hAnsi="Courier New" w:cs="Courier New"/>
          <w:lang w:val="en-US"/>
        </w:rPr>
      </w:pPr>
      <w:r>
        <w:rPr>
          <w:rFonts w:ascii="Courier New" w:hAnsi="Courier New" w:cs="Courier New"/>
          <w:lang w:val="en-US"/>
        </w:rPr>
        <w:t>INT. SMALL LIVING ROOM – CONTINUED</w:t>
      </w:r>
    </w:p>
    <w:p w:rsidR="00762962" w:rsidRDefault="00762962" w:rsidP="002D14DB">
      <w:pPr>
        <w:rPr>
          <w:rFonts w:ascii="Courier New" w:hAnsi="Courier New" w:cs="Courier New"/>
          <w:lang w:val="en-US"/>
        </w:rPr>
      </w:pPr>
      <w:r>
        <w:rPr>
          <w:rFonts w:ascii="Courier New" w:hAnsi="Courier New" w:cs="Courier New"/>
          <w:lang w:val="en-US"/>
        </w:rPr>
        <w:t>She runs through the small living room and walks down the stairs to the –</w:t>
      </w:r>
    </w:p>
    <w:p w:rsidR="00762962" w:rsidRDefault="00762962" w:rsidP="002D14DB">
      <w:pPr>
        <w:rPr>
          <w:rFonts w:ascii="Courier New" w:hAnsi="Courier New" w:cs="Courier New"/>
          <w:lang w:val="en-US"/>
        </w:rPr>
      </w:pPr>
      <w:r>
        <w:rPr>
          <w:rFonts w:ascii="Courier New" w:hAnsi="Courier New" w:cs="Courier New"/>
          <w:lang w:val="en-US"/>
        </w:rPr>
        <w:t>INT. EMPTY ROOM – CONTINUED</w:t>
      </w:r>
    </w:p>
    <w:p w:rsidR="00762962" w:rsidRDefault="00762962" w:rsidP="002D14DB">
      <w:pPr>
        <w:rPr>
          <w:rFonts w:ascii="Courier New" w:hAnsi="Courier New" w:cs="Courier New"/>
          <w:lang w:val="en-US"/>
        </w:rPr>
      </w:pPr>
      <w:r>
        <w:rPr>
          <w:rFonts w:ascii="Courier New" w:hAnsi="Courier New" w:cs="Courier New"/>
          <w:lang w:val="en-US"/>
        </w:rPr>
        <w:t>She walks through the long hallway next to it into –</w:t>
      </w:r>
    </w:p>
    <w:p w:rsidR="00762962" w:rsidRDefault="00762962" w:rsidP="002D14DB">
      <w:pPr>
        <w:rPr>
          <w:rFonts w:ascii="Courier New" w:hAnsi="Courier New" w:cs="Courier New"/>
          <w:lang w:val="en-US"/>
        </w:rPr>
      </w:pPr>
      <w:r>
        <w:rPr>
          <w:rFonts w:ascii="Courier New" w:hAnsi="Courier New" w:cs="Courier New"/>
          <w:lang w:val="en-US"/>
        </w:rPr>
        <w:t xml:space="preserve">INT. JOSEPHS’ ROOM - CONTINUED </w:t>
      </w:r>
    </w:p>
    <w:p w:rsidR="00762962" w:rsidRDefault="00762962" w:rsidP="002D14DB">
      <w:pPr>
        <w:rPr>
          <w:rFonts w:ascii="Courier New" w:hAnsi="Courier New" w:cs="Courier New"/>
          <w:lang w:val="en-US"/>
        </w:rPr>
      </w:pPr>
      <w:r>
        <w:rPr>
          <w:rFonts w:ascii="Courier New" w:hAnsi="Courier New" w:cs="Courier New"/>
          <w:lang w:val="en-US"/>
        </w:rPr>
        <w:t>She opens the door to walk in and sees a dark figure at the foot of his bed, hunched over him.</w:t>
      </w:r>
    </w:p>
    <w:p w:rsidR="00762962" w:rsidRDefault="00762962" w:rsidP="002D14DB">
      <w:pPr>
        <w:rPr>
          <w:rFonts w:ascii="Courier New" w:hAnsi="Courier New" w:cs="Courier New"/>
          <w:lang w:val="en-US"/>
        </w:rPr>
      </w:pPr>
      <w:r>
        <w:rPr>
          <w:rFonts w:ascii="Courier New" w:hAnsi="Courier New" w:cs="Courier New"/>
          <w:lang w:val="en-US"/>
        </w:rPr>
        <w:t>Teresa screams and turns on the light to see the figure completely gone. She runs over to where her dad is, just to see him pale and unconscious with his eyes opened. The heart monitor has the line going in a straight line horizontally; he’s dead.</w:t>
      </w:r>
    </w:p>
    <w:p w:rsidR="00762962" w:rsidRDefault="00762962" w:rsidP="002D14DB">
      <w:pPr>
        <w:rPr>
          <w:rFonts w:ascii="Courier New" w:hAnsi="Courier New" w:cs="Courier New"/>
          <w:lang w:val="en-US"/>
        </w:rPr>
      </w:pPr>
      <w:r>
        <w:rPr>
          <w:rFonts w:ascii="Courier New" w:hAnsi="Courier New" w:cs="Courier New"/>
          <w:lang w:val="en-US"/>
        </w:rPr>
        <w:t>Teresa shakes her father.</w:t>
      </w:r>
    </w:p>
    <w:p w:rsidR="00762962" w:rsidRDefault="00762962" w:rsidP="002D14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Father?! Father!! Father!!!</w:t>
      </w:r>
    </w:p>
    <w:p w:rsidR="00762962" w:rsidRDefault="00762962" w:rsidP="00D739ED">
      <w:pPr>
        <w:rPr>
          <w:rFonts w:ascii="Courier New" w:hAnsi="Courier New" w:cs="Courier New"/>
          <w:lang w:val="en-US"/>
        </w:rPr>
      </w:pPr>
      <w:r>
        <w:rPr>
          <w:rFonts w:ascii="Courier New" w:hAnsi="Courier New" w:cs="Courier New"/>
          <w:lang w:val="en-US"/>
        </w:rPr>
        <w:t>CUT TO BLACK</w:t>
      </w:r>
    </w:p>
    <w:p w:rsidR="00762962" w:rsidRDefault="00762962" w:rsidP="00D739ED">
      <w:pPr>
        <w:rPr>
          <w:rFonts w:ascii="Courier New" w:hAnsi="Courier New" w:cs="Courier New"/>
          <w:lang w:val="en-US"/>
        </w:rPr>
      </w:pPr>
      <w:r>
        <w:rPr>
          <w:rFonts w:ascii="Courier New" w:hAnsi="Courier New" w:cs="Courier New"/>
          <w:lang w:val="en-US"/>
        </w:rPr>
        <w:t xml:space="preserve">FADE IN: On a tombstone  </w:t>
      </w:r>
    </w:p>
    <w:p w:rsidR="00762962" w:rsidRDefault="00762962" w:rsidP="00D739ED">
      <w:pPr>
        <w:rPr>
          <w:rFonts w:ascii="Courier New" w:hAnsi="Courier New" w:cs="Courier New"/>
          <w:lang w:val="en-US"/>
        </w:rPr>
      </w:pPr>
      <w:r>
        <w:rPr>
          <w:rFonts w:ascii="Courier New" w:hAnsi="Courier New" w:cs="Courier New"/>
          <w:lang w:val="en-US"/>
        </w:rPr>
        <w:t>EXT. NORTH OF THE HOUSE – NIGHT</w:t>
      </w:r>
    </w:p>
    <w:p w:rsidR="00762962" w:rsidRDefault="00762962" w:rsidP="00D739ED">
      <w:pPr>
        <w:rPr>
          <w:rFonts w:ascii="Courier New" w:hAnsi="Courier New" w:cs="Courier New"/>
          <w:lang w:val="en-US"/>
        </w:rPr>
      </w:pPr>
      <w:r>
        <w:rPr>
          <w:rFonts w:ascii="Courier New" w:hAnsi="Courier New" w:cs="Courier New"/>
          <w:lang w:val="en-US"/>
        </w:rPr>
        <w:t>The house can be seen a few yards away from the tombstone, it reads: “Here lies Joseph McArthur 1874-1961”</w:t>
      </w:r>
    </w:p>
    <w:p w:rsidR="00762962" w:rsidRDefault="00762962" w:rsidP="00D739ED">
      <w:pPr>
        <w:rPr>
          <w:rFonts w:ascii="Courier New" w:hAnsi="Courier New" w:cs="Courier New"/>
          <w:b/>
          <w:i/>
          <w:lang w:val="en-US"/>
        </w:rPr>
      </w:pPr>
      <w:r>
        <w:rPr>
          <w:rFonts w:ascii="Courier New" w:hAnsi="Courier New" w:cs="Courier New"/>
          <w:lang w:val="en-US"/>
        </w:rPr>
        <w:t xml:space="preserve">SUPERIMPOSE TITLE – </w:t>
      </w:r>
      <w:r w:rsidRPr="00A631A8">
        <w:rPr>
          <w:rFonts w:ascii="Courier New" w:hAnsi="Courier New" w:cs="Courier New"/>
          <w:b/>
          <w:i/>
          <w:lang w:val="en-US"/>
        </w:rPr>
        <w:t>3 DAYS LATER</w:t>
      </w:r>
    </w:p>
    <w:p w:rsidR="00762962" w:rsidRDefault="00762962" w:rsidP="00D739ED">
      <w:pPr>
        <w:rPr>
          <w:rFonts w:ascii="Courier New" w:hAnsi="Courier New" w:cs="Courier New"/>
          <w:lang w:val="en-US"/>
        </w:rPr>
      </w:pPr>
      <w:r>
        <w:rPr>
          <w:rFonts w:ascii="Courier New" w:hAnsi="Courier New" w:cs="Courier New"/>
          <w:lang w:val="en-US"/>
        </w:rPr>
        <w:t>INT. UPSTAIRS HALLWAY – CONTINUED</w:t>
      </w:r>
    </w:p>
    <w:p w:rsidR="00762962" w:rsidRDefault="00762962" w:rsidP="00D739ED">
      <w:pPr>
        <w:rPr>
          <w:rFonts w:ascii="Courier New" w:hAnsi="Courier New" w:cs="Courier New"/>
          <w:lang w:val="en-US"/>
        </w:rPr>
      </w:pPr>
      <w:r>
        <w:rPr>
          <w:rFonts w:ascii="Courier New" w:hAnsi="Courier New" w:cs="Courier New"/>
          <w:lang w:val="en-US"/>
        </w:rPr>
        <w:t>Martha walks through the hallway into the girls’ room, she opens the door to see them almost asleep.</w:t>
      </w:r>
    </w:p>
    <w:p w:rsidR="00762962" w:rsidRDefault="00762962" w:rsidP="00A631A8">
      <w:pPr>
        <w:ind w:left="1440" w:firstLine="720"/>
        <w:rPr>
          <w:rFonts w:ascii="Courier New" w:hAnsi="Courier New" w:cs="Courier New"/>
          <w:lang w:val="en-US"/>
        </w:rPr>
      </w:pPr>
      <w:r>
        <w:rPr>
          <w:rFonts w:ascii="Courier New" w:hAnsi="Courier New" w:cs="Courier New"/>
          <w:lang w:val="en-US"/>
        </w:rPr>
        <w:t>MARTHA</w:t>
      </w:r>
      <w:r>
        <w:rPr>
          <w:rFonts w:ascii="Courier New" w:hAnsi="Courier New" w:cs="Courier New"/>
          <w:lang w:val="en-US"/>
        </w:rPr>
        <w:br/>
        <w:t>Sleep tight darling.</w:t>
      </w:r>
    </w:p>
    <w:p w:rsidR="00762962" w:rsidRDefault="00762962" w:rsidP="00A631A8">
      <w:pPr>
        <w:rPr>
          <w:rFonts w:ascii="Courier New" w:hAnsi="Courier New" w:cs="Courier New"/>
          <w:lang w:val="en-US"/>
        </w:rPr>
      </w:pPr>
      <w:r>
        <w:rPr>
          <w:rFonts w:ascii="Courier New" w:hAnsi="Courier New" w:cs="Courier New"/>
          <w:lang w:val="en-US"/>
        </w:rPr>
        <w:t>One of the girl groans, she closes the door and walks down the stairs, not noticing a tall man with a suit sitting on a couch; The man looks exactly like her father</w:t>
      </w:r>
    </w:p>
    <w:p w:rsidR="00762962" w:rsidRDefault="00762962" w:rsidP="00A631A8">
      <w:pPr>
        <w:rPr>
          <w:rFonts w:ascii="Courier New" w:hAnsi="Courier New" w:cs="Courier New"/>
          <w:lang w:val="en-US"/>
        </w:rPr>
      </w:pPr>
      <w:r>
        <w:rPr>
          <w:rFonts w:ascii="Courier New" w:hAnsi="Courier New" w:cs="Courier New"/>
          <w:lang w:val="en-US"/>
        </w:rPr>
        <w:t>INT. DOWNSTAIRS LANDING – CONTINUED</w:t>
      </w:r>
    </w:p>
    <w:p w:rsidR="00762962" w:rsidRDefault="00762962" w:rsidP="00EF1363">
      <w:pPr>
        <w:jc w:val="right"/>
        <w:rPr>
          <w:rFonts w:ascii="Courier New" w:hAnsi="Courier New" w:cs="Courier New"/>
          <w:lang w:val="en-US"/>
        </w:rPr>
      </w:pPr>
      <w:r>
        <w:rPr>
          <w:rFonts w:ascii="Courier New" w:hAnsi="Courier New" w:cs="Courier New"/>
          <w:lang w:val="en-US"/>
        </w:rPr>
        <w:t>14.</w:t>
      </w:r>
    </w:p>
    <w:p w:rsidR="00762962" w:rsidRDefault="00762962" w:rsidP="00A631A8">
      <w:pPr>
        <w:rPr>
          <w:rFonts w:ascii="Courier New" w:hAnsi="Courier New" w:cs="Courier New"/>
          <w:lang w:val="en-US"/>
        </w:rPr>
      </w:pPr>
      <w:r>
        <w:rPr>
          <w:rFonts w:ascii="Courier New" w:hAnsi="Courier New" w:cs="Courier New"/>
          <w:lang w:val="en-US"/>
        </w:rPr>
        <w:t>She turns out the kitchen light, and walks towards the wooden curtain. She slides the wooden curtain to the side to reveal the big living room.</w:t>
      </w:r>
    </w:p>
    <w:p w:rsidR="00762962" w:rsidRDefault="00762962" w:rsidP="00A631A8">
      <w:pPr>
        <w:rPr>
          <w:rFonts w:ascii="Courier New" w:hAnsi="Courier New" w:cs="Courier New"/>
          <w:lang w:val="en-US"/>
        </w:rPr>
      </w:pPr>
      <w:r>
        <w:rPr>
          <w:rFonts w:ascii="Courier New" w:hAnsi="Courier New" w:cs="Courier New"/>
          <w:lang w:val="en-US"/>
        </w:rPr>
        <w:t>INT. BIG LIVING ROOM – CONTINUED</w:t>
      </w:r>
    </w:p>
    <w:p w:rsidR="00762962" w:rsidRDefault="00762962" w:rsidP="00A631A8">
      <w:pPr>
        <w:rPr>
          <w:rFonts w:ascii="Courier New" w:hAnsi="Courier New" w:cs="Courier New"/>
          <w:lang w:val="en-US"/>
        </w:rPr>
      </w:pPr>
      <w:r>
        <w:rPr>
          <w:rFonts w:ascii="Courier New" w:hAnsi="Courier New" w:cs="Courier New"/>
          <w:lang w:val="en-US"/>
        </w:rPr>
        <w:t>She turns out the light, and walks back upstairs.</w:t>
      </w:r>
    </w:p>
    <w:p w:rsidR="00762962" w:rsidRDefault="00762962" w:rsidP="00A631A8">
      <w:pPr>
        <w:jc w:val="right"/>
        <w:rPr>
          <w:rFonts w:ascii="Courier New" w:hAnsi="Courier New" w:cs="Courier New"/>
          <w:lang w:val="en-US"/>
        </w:rPr>
      </w:pPr>
      <w:r>
        <w:rPr>
          <w:rFonts w:ascii="Courier New" w:hAnsi="Courier New" w:cs="Courier New"/>
          <w:lang w:val="en-US"/>
        </w:rPr>
        <w:t>CUT TO:</w:t>
      </w:r>
    </w:p>
    <w:p w:rsidR="00762962" w:rsidRDefault="00762962" w:rsidP="00D739ED">
      <w:pPr>
        <w:rPr>
          <w:rFonts w:ascii="Courier New" w:hAnsi="Courier New" w:cs="Courier New"/>
          <w:lang w:val="en-US"/>
        </w:rPr>
      </w:pPr>
      <w:r>
        <w:rPr>
          <w:rFonts w:ascii="Courier New" w:hAnsi="Courier New" w:cs="Courier New"/>
          <w:lang w:val="en-US"/>
        </w:rPr>
        <w:t>EXT. FRONT OF THE HOUSE – MORNING</w:t>
      </w:r>
    </w:p>
    <w:p w:rsidR="00762962" w:rsidRDefault="00762962" w:rsidP="00D739ED">
      <w:pPr>
        <w:rPr>
          <w:rFonts w:ascii="Courier New" w:hAnsi="Courier New" w:cs="Courier New"/>
          <w:lang w:val="en-US"/>
        </w:rPr>
      </w:pPr>
      <w:r>
        <w:rPr>
          <w:rFonts w:ascii="Courier New" w:hAnsi="Courier New" w:cs="Courier New"/>
          <w:lang w:val="en-US"/>
        </w:rPr>
        <w:t>A school bus passes right in front of the house, Mary and Nancy run towards it.</w:t>
      </w:r>
    </w:p>
    <w:p w:rsidR="00762962" w:rsidRDefault="00762962" w:rsidP="00D739ED">
      <w:pPr>
        <w:rPr>
          <w:rFonts w:ascii="Courier New" w:hAnsi="Courier New" w:cs="Courier New"/>
          <w:lang w:val="en-US"/>
        </w:rPr>
      </w:pPr>
      <w:r>
        <w:rPr>
          <w:rFonts w:ascii="Courier New" w:hAnsi="Courier New" w:cs="Courier New"/>
          <w:lang w:val="en-US"/>
        </w:rPr>
        <w:t>INT. BIG LIVING ROOM – CONTINUED</w:t>
      </w:r>
    </w:p>
    <w:p w:rsidR="00762962" w:rsidRDefault="00762962" w:rsidP="00D739ED">
      <w:pPr>
        <w:rPr>
          <w:rFonts w:ascii="Courier New" w:hAnsi="Courier New" w:cs="Courier New"/>
          <w:lang w:val="en-US"/>
        </w:rPr>
      </w:pPr>
      <w:r>
        <w:rPr>
          <w:rFonts w:ascii="Courier New" w:hAnsi="Courier New" w:cs="Courier New"/>
          <w:lang w:val="en-US"/>
        </w:rPr>
        <w:t>Teresa is polishing some furniture, the phone rings, she walks towards the small living room and answers it.</w:t>
      </w:r>
    </w:p>
    <w:p w:rsidR="00762962" w:rsidRDefault="00762962" w:rsidP="008B567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Yes?(Beat) I’m so sorry I’m going to have to cancel(beat) why?(beat) because my daughters are going to be here and there is no one to watch over them(beat) if I find one I will.</w:t>
      </w:r>
    </w:p>
    <w:p w:rsidR="00762962" w:rsidRDefault="00762962" w:rsidP="00D739ED">
      <w:pPr>
        <w:rPr>
          <w:rFonts w:ascii="Courier New" w:hAnsi="Courier New" w:cs="Courier New"/>
          <w:lang w:val="en-US"/>
        </w:rPr>
      </w:pPr>
      <w:r>
        <w:rPr>
          <w:rFonts w:ascii="Courier New" w:hAnsi="Courier New" w:cs="Courier New"/>
          <w:lang w:val="en-US"/>
        </w:rPr>
        <w:t>Teresa hangs up.</w:t>
      </w:r>
    </w:p>
    <w:p w:rsidR="00762962" w:rsidRDefault="00762962" w:rsidP="003178A8">
      <w:pPr>
        <w:jc w:val="right"/>
        <w:rPr>
          <w:rFonts w:ascii="Courier New" w:hAnsi="Courier New" w:cs="Courier New"/>
          <w:lang w:val="en-US"/>
        </w:rPr>
      </w:pPr>
      <w:r>
        <w:rPr>
          <w:rFonts w:ascii="Courier New" w:hAnsi="Courier New" w:cs="Courier New"/>
          <w:lang w:val="en-US"/>
        </w:rPr>
        <w:t>CUT TO:</w:t>
      </w:r>
    </w:p>
    <w:p w:rsidR="00762962" w:rsidRDefault="00762962" w:rsidP="00077766">
      <w:pPr>
        <w:rPr>
          <w:rFonts w:ascii="Courier New" w:hAnsi="Courier New" w:cs="Courier New"/>
          <w:lang w:val="en-US"/>
        </w:rPr>
      </w:pPr>
      <w:r>
        <w:rPr>
          <w:rFonts w:ascii="Courier New" w:hAnsi="Courier New" w:cs="Courier New"/>
          <w:lang w:val="en-US"/>
        </w:rPr>
        <w:t>INT. JOSEPH’S ROOM – CONTINUED</w:t>
      </w:r>
    </w:p>
    <w:p w:rsidR="00762962" w:rsidRDefault="00762962" w:rsidP="00077766">
      <w:pPr>
        <w:rPr>
          <w:rFonts w:ascii="Courier New" w:hAnsi="Courier New" w:cs="Courier New"/>
          <w:lang w:val="en-US"/>
        </w:rPr>
      </w:pPr>
      <w:r>
        <w:rPr>
          <w:rFonts w:ascii="Courier New" w:hAnsi="Courier New" w:cs="Courier New"/>
          <w:lang w:val="en-US"/>
        </w:rPr>
        <w:t>Teresa is touching the bed where her dad layed.</w:t>
      </w:r>
    </w:p>
    <w:p w:rsidR="00762962" w:rsidRDefault="00762962" w:rsidP="008B567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how much I miss you.</w:t>
      </w:r>
    </w:p>
    <w:p w:rsidR="00762962" w:rsidRDefault="00762962" w:rsidP="00B56576">
      <w:pPr>
        <w:rPr>
          <w:rFonts w:ascii="Courier New" w:hAnsi="Courier New" w:cs="Courier New"/>
          <w:lang w:val="en-US"/>
        </w:rPr>
      </w:pPr>
      <w:r>
        <w:rPr>
          <w:rFonts w:ascii="Courier New" w:hAnsi="Courier New" w:cs="Courier New"/>
          <w:lang w:val="en-US"/>
        </w:rPr>
        <w:t>Teresa smells the pillow. She sets it down and notices her father’s copy of “To kill a mockingbird”. She grabs it and walks out of the room.</w:t>
      </w:r>
    </w:p>
    <w:p w:rsidR="00762962" w:rsidRDefault="00762962" w:rsidP="0076264C">
      <w:pPr>
        <w:jc w:val="right"/>
        <w:rPr>
          <w:rFonts w:ascii="Courier New" w:hAnsi="Courier New" w:cs="Courier New"/>
          <w:lang w:val="en-US"/>
        </w:rPr>
      </w:pPr>
      <w:r>
        <w:rPr>
          <w:rFonts w:ascii="Courier New" w:hAnsi="Courier New" w:cs="Courier New"/>
          <w:lang w:val="en-US"/>
        </w:rPr>
        <w:t>CUT TO:</w:t>
      </w:r>
    </w:p>
    <w:p w:rsidR="00762962" w:rsidRDefault="00762962" w:rsidP="00A7293C">
      <w:pPr>
        <w:rPr>
          <w:rFonts w:ascii="Courier New" w:hAnsi="Courier New" w:cs="Courier New"/>
          <w:lang w:val="en-US"/>
        </w:rPr>
      </w:pPr>
      <w:r>
        <w:rPr>
          <w:rFonts w:ascii="Courier New" w:hAnsi="Courier New" w:cs="Courier New"/>
          <w:lang w:val="en-US"/>
        </w:rPr>
        <w:t>INT. SMALL LIVING ROOM – MINUTES LATER</w:t>
      </w:r>
    </w:p>
    <w:p w:rsidR="00762962" w:rsidRDefault="00762962" w:rsidP="00A7293C">
      <w:pPr>
        <w:rPr>
          <w:rFonts w:ascii="Courier New" w:hAnsi="Courier New" w:cs="Courier New"/>
          <w:lang w:val="en-US"/>
        </w:rPr>
      </w:pPr>
      <w:r>
        <w:rPr>
          <w:rFonts w:ascii="Courier New" w:hAnsi="Courier New" w:cs="Courier New"/>
          <w:lang w:val="en-US"/>
        </w:rPr>
        <w:t>Teresa sits down in the small living room and opens the book to page 1, she starts reading.</w:t>
      </w:r>
    </w:p>
    <w:p w:rsidR="00762962" w:rsidRDefault="00762962" w:rsidP="00A7293C">
      <w:pPr>
        <w:rPr>
          <w:rFonts w:ascii="Courier New" w:hAnsi="Courier New" w:cs="Courier New"/>
          <w:lang w:val="en-US"/>
        </w:rPr>
      </w:pPr>
      <w:r>
        <w:rPr>
          <w:rFonts w:ascii="Courier New" w:hAnsi="Courier New" w:cs="Courier New"/>
          <w:lang w:val="en-US"/>
        </w:rPr>
        <w:t>SHOT OF THE CLOCK</w:t>
      </w:r>
    </w:p>
    <w:p w:rsidR="00762962" w:rsidRDefault="00762962" w:rsidP="00EF1363">
      <w:pPr>
        <w:jc w:val="right"/>
        <w:rPr>
          <w:rFonts w:ascii="Courier New" w:hAnsi="Courier New" w:cs="Courier New"/>
          <w:lang w:val="en-US"/>
        </w:rPr>
      </w:pPr>
      <w:r>
        <w:rPr>
          <w:rFonts w:ascii="Courier New" w:hAnsi="Courier New" w:cs="Courier New"/>
          <w:lang w:val="en-US"/>
        </w:rPr>
        <w:t>15.</w:t>
      </w:r>
    </w:p>
    <w:p w:rsidR="00762962" w:rsidRDefault="00762962" w:rsidP="00A7293C">
      <w:pPr>
        <w:rPr>
          <w:rFonts w:ascii="Courier New" w:hAnsi="Courier New" w:cs="Courier New"/>
          <w:lang w:val="en-US"/>
        </w:rPr>
      </w:pPr>
      <w:r>
        <w:rPr>
          <w:rFonts w:ascii="Courier New" w:hAnsi="Courier New" w:cs="Courier New"/>
          <w:lang w:val="en-US"/>
        </w:rPr>
        <w:t>It’s 9:05am it switches to 12:55pm.</w:t>
      </w:r>
    </w:p>
    <w:p w:rsidR="00762962" w:rsidRDefault="00762962" w:rsidP="00A7293C">
      <w:pPr>
        <w:rPr>
          <w:rFonts w:ascii="Courier New" w:hAnsi="Courier New" w:cs="Courier New"/>
          <w:lang w:val="en-US"/>
        </w:rPr>
      </w:pPr>
      <w:r>
        <w:rPr>
          <w:rFonts w:ascii="Courier New" w:hAnsi="Courier New" w:cs="Courier New"/>
          <w:lang w:val="en-US"/>
        </w:rPr>
        <w:t>Teresa is still reading, now she’s on page 166. She is glancing with wide eyes at book, really getting into it. The page suddenly turns to page 167.</w:t>
      </w:r>
    </w:p>
    <w:p w:rsidR="00762962" w:rsidRDefault="00762962" w:rsidP="00A7293C">
      <w:pPr>
        <w:rPr>
          <w:rFonts w:ascii="Courier New" w:hAnsi="Courier New" w:cs="Courier New"/>
          <w:lang w:val="en-US"/>
        </w:rPr>
      </w:pPr>
      <w:r>
        <w:rPr>
          <w:rFonts w:ascii="Courier New" w:hAnsi="Courier New" w:cs="Courier New"/>
          <w:lang w:val="en-US"/>
        </w:rPr>
        <w:t>Teresa, with an unconcerned look on her face turns back to page 166 and continues reading.</w:t>
      </w:r>
    </w:p>
    <w:p w:rsidR="00762962" w:rsidRDefault="00762962" w:rsidP="00A7293C">
      <w:pPr>
        <w:rPr>
          <w:rFonts w:ascii="Courier New" w:hAnsi="Courier New" w:cs="Courier New"/>
          <w:lang w:val="en-US"/>
        </w:rPr>
      </w:pPr>
      <w:r>
        <w:rPr>
          <w:rFonts w:ascii="Courier New" w:hAnsi="Courier New" w:cs="Courier New"/>
          <w:lang w:val="en-US"/>
        </w:rPr>
        <w:t>She continues reading, she’s halfway through the page, when it turns to 167 again. Teresa annoyingly turns back to page 166 and proceeds reading. She’s about to finish the page when the book turns to page 167 again.</w:t>
      </w:r>
    </w:p>
    <w:p w:rsidR="00762962" w:rsidRDefault="00762962" w:rsidP="00A7293C">
      <w:pPr>
        <w:rPr>
          <w:rFonts w:ascii="Courier New" w:hAnsi="Courier New" w:cs="Courier New"/>
          <w:lang w:val="en-US"/>
        </w:rPr>
      </w:pPr>
      <w:r>
        <w:rPr>
          <w:rFonts w:ascii="Courier New" w:hAnsi="Courier New" w:cs="Courier New"/>
          <w:lang w:val="en-US"/>
        </w:rPr>
        <w:t>She turns to look at the air vent, which is on her left side. She raises her hand to check if there is any air coming at her.</w:t>
      </w:r>
    </w:p>
    <w:p w:rsidR="00762962" w:rsidRDefault="00762962" w:rsidP="00A7293C">
      <w:pPr>
        <w:rPr>
          <w:rFonts w:ascii="Courier New" w:hAnsi="Courier New" w:cs="Courier New"/>
          <w:lang w:val="en-US"/>
        </w:rPr>
      </w:pPr>
      <w:r>
        <w:rPr>
          <w:rFonts w:ascii="Courier New" w:hAnsi="Courier New" w:cs="Courier New"/>
          <w:lang w:val="en-US"/>
        </w:rPr>
        <w:t>RING! RING!</w:t>
      </w:r>
    </w:p>
    <w:p w:rsidR="00762962" w:rsidRDefault="00762962" w:rsidP="00A7293C">
      <w:pPr>
        <w:rPr>
          <w:rFonts w:ascii="Courier New" w:hAnsi="Courier New" w:cs="Courier New"/>
          <w:lang w:val="en-US"/>
        </w:rPr>
      </w:pPr>
      <w:r>
        <w:rPr>
          <w:rFonts w:ascii="Courier New" w:hAnsi="Courier New" w:cs="Courier New"/>
          <w:lang w:val="en-US"/>
        </w:rPr>
        <w:t>Teresa puts down the book and walks towards the phone, she picks up the receiver and brings It to her ear.</w:t>
      </w:r>
    </w:p>
    <w:p w:rsidR="00762962" w:rsidRDefault="00762962" w:rsidP="00BE59D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Hello (beat) Indeed I received the letter (beat) I shall call you back when I read it (beat) Thank you, have a wonderful day.</w:t>
      </w:r>
    </w:p>
    <w:p w:rsidR="00762962" w:rsidRDefault="00762962" w:rsidP="00BE59D1">
      <w:pPr>
        <w:rPr>
          <w:rFonts w:ascii="Courier New" w:hAnsi="Courier New" w:cs="Courier New"/>
          <w:lang w:val="en-US"/>
        </w:rPr>
      </w:pPr>
      <w:r>
        <w:rPr>
          <w:rFonts w:ascii="Courier New" w:hAnsi="Courier New" w:cs="Courier New"/>
          <w:lang w:val="en-US"/>
        </w:rPr>
        <w:t>Teresa hangs up.</w:t>
      </w:r>
    </w:p>
    <w:p w:rsidR="00762962" w:rsidRDefault="00762962" w:rsidP="00BE59D1">
      <w:pPr>
        <w:rPr>
          <w:rFonts w:ascii="Courier New" w:hAnsi="Courier New" w:cs="Courier New"/>
          <w:lang w:val="en-US"/>
        </w:rPr>
      </w:pPr>
      <w:r>
        <w:rPr>
          <w:rFonts w:ascii="Courier New" w:hAnsi="Courier New" w:cs="Courier New"/>
          <w:lang w:val="en-US"/>
        </w:rPr>
        <w:t>BANG... BANG... BANG!</w:t>
      </w:r>
    </w:p>
    <w:p w:rsidR="00762962" w:rsidRDefault="00762962" w:rsidP="00BE59D1">
      <w:pPr>
        <w:rPr>
          <w:rFonts w:ascii="Courier New" w:hAnsi="Courier New" w:cs="Courier New"/>
          <w:lang w:val="en-US"/>
        </w:rPr>
      </w:pPr>
      <w:r>
        <w:rPr>
          <w:rFonts w:ascii="Courier New" w:hAnsi="Courier New" w:cs="Courier New"/>
          <w:lang w:val="en-US"/>
        </w:rPr>
        <w:t>A rhythmic bang is coming from the rooms on the lower floor.</w:t>
      </w:r>
    </w:p>
    <w:p w:rsidR="00762962" w:rsidRDefault="00762962" w:rsidP="00BE59D1">
      <w:pPr>
        <w:rPr>
          <w:rFonts w:ascii="Courier New" w:hAnsi="Courier New" w:cs="Courier New"/>
          <w:lang w:val="en-US"/>
        </w:rPr>
      </w:pPr>
      <w:r>
        <w:rPr>
          <w:rFonts w:ascii="Courier New" w:hAnsi="Courier New" w:cs="Courier New"/>
          <w:lang w:val="en-US"/>
        </w:rPr>
        <w:t>BANG... BANG... BANG!</w:t>
      </w:r>
    </w:p>
    <w:p w:rsidR="00762962" w:rsidRDefault="00762962" w:rsidP="00BE59D1">
      <w:pPr>
        <w:rPr>
          <w:rFonts w:ascii="Courier New" w:hAnsi="Courier New" w:cs="Courier New"/>
          <w:lang w:val="en-US"/>
        </w:rPr>
      </w:pPr>
      <w:r>
        <w:rPr>
          <w:rFonts w:ascii="Courier New" w:hAnsi="Courier New" w:cs="Courier New"/>
          <w:lang w:val="en-US"/>
        </w:rPr>
        <w:t>She walks down in the stairs into the –</w:t>
      </w:r>
    </w:p>
    <w:p w:rsidR="00762962" w:rsidRDefault="00762962" w:rsidP="00BE59D1">
      <w:pPr>
        <w:rPr>
          <w:rFonts w:ascii="Courier New" w:hAnsi="Courier New" w:cs="Courier New"/>
          <w:lang w:val="en-US"/>
        </w:rPr>
      </w:pPr>
      <w:r>
        <w:rPr>
          <w:rFonts w:ascii="Courier New" w:hAnsi="Courier New" w:cs="Courier New"/>
          <w:lang w:val="en-US"/>
        </w:rPr>
        <w:t>INT. EMPTY ROOM – CONTINUED</w:t>
      </w:r>
    </w:p>
    <w:p w:rsidR="00762962" w:rsidRDefault="00762962" w:rsidP="00BE59D1">
      <w:pPr>
        <w:rPr>
          <w:rFonts w:ascii="Courier New" w:hAnsi="Courier New" w:cs="Courier New"/>
          <w:lang w:val="en-US"/>
        </w:rPr>
      </w:pPr>
      <w:r>
        <w:rPr>
          <w:rFonts w:ascii="Courier New" w:hAnsi="Courier New" w:cs="Courier New"/>
          <w:lang w:val="en-US"/>
        </w:rPr>
        <w:t>She walks around the empty room to see what caused the banging, then it starts again.</w:t>
      </w:r>
    </w:p>
    <w:p w:rsidR="00762962" w:rsidRDefault="00762962" w:rsidP="00BE59D1">
      <w:pPr>
        <w:rPr>
          <w:rFonts w:ascii="Courier New" w:hAnsi="Courier New" w:cs="Courier New"/>
          <w:lang w:val="en-US"/>
        </w:rPr>
      </w:pPr>
      <w:r>
        <w:rPr>
          <w:rFonts w:ascii="Courier New" w:hAnsi="Courier New" w:cs="Courier New"/>
          <w:lang w:val="en-US"/>
        </w:rPr>
        <w:t>BANG... BANG... BANG!</w:t>
      </w:r>
    </w:p>
    <w:p w:rsidR="00762962" w:rsidRDefault="00762962" w:rsidP="00BE59D1">
      <w:pPr>
        <w:rPr>
          <w:rFonts w:ascii="Courier New" w:hAnsi="Courier New" w:cs="Courier New"/>
          <w:lang w:val="en-US"/>
        </w:rPr>
      </w:pPr>
      <w:r>
        <w:rPr>
          <w:rFonts w:ascii="Courier New" w:hAnsi="Courier New" w:cs="Courier New"/>
          <w:lang w:val="en-US"/>
        </w:rPr>
        <w:t>The banging is surely coming from the hallway next to the empty room. Teresa walks through the hallway to find three doors, her father’s old room, a bathroom and another room.</w:t>
      </w:r>
    </w:p>
    <w:p w:rsidR="00762962" w:rsidRDefault="00762962" w:rsidP="00EF1363">
      <w:pPr>
        <w:jc w:val="right"/>
        <w:rPr>
          <w:rFonts w:ascii="Courier New" w:hAnsi="Courier New" w:cs="Courier New"/>
          <w:lang w:val="en-US"/>
        </w:rPr>
      </w:pPr>
      <w:r>
        <w:rPr>
          <w:rFonts w:ascii="Courier New" w:hAnsi="Courier New" w:cs="Courier New"/>
          <w:lang w:val="en-US"/>
        </w:rPr>
        <w:t>16.</w:t>
      </w:r>
    </w:p>
    <w:p w:rsidR="00762962" w:rsidRDefault="00762962" w:rsidP="00BE59D1">
      <w:pPr>
        <w:rPr>
          <w:rFonts w:ascii="Courier New" w:hAnsi="Courier New" w:cs="Courier New"/>
          <w:lang w:val="en-US"/>
        </w:rPr>
      </w:pPr>
      <w:r>
        <w:rPr>
          <w:rFonts w:ascii="Courier New" w:hAnsi="Courier New" w:cs="Courier New"/>
          <w:lang w:val="en-US"/>
        </w:rPr>
        <w:t>She slowly opens her dad’s room first to reveal the bed, just the bed. She moves to the door next to it, which is the bathroom.</w:t>
      </w:r>
    </w:p>
    <w:p w:rsidR="00762962" w:rsidRDefault="00762962" w:rsidP="00BE59D1">
      <w:pPr>
        <w:rPr>
          <w:rFonts w:ascii="Courier New" w:hAnsi="Courier New" w:cs="Courier New"/>
          <w:lang w:val="en-US"/>
        </w:rPr>
      </w:pPr>
      <w:r>
        <w:rPr>
          <w:rFonts w:ascii="Courier New" w:hAnsi="Courier New" w:cs="Courier New"/>
          <w:lang w:val="en-US"/>
        </w:rPr>
        <w:t>She slowly opens the door to reveal an empty bathroom, just a toilet, a mirror, and a sink.</w:t>
      </w:r>
    </w:p>
    <w:p w:rsidR="00762962" w:rsidRDefault="00762962" w:rsidP="00BE59D1">
      <w:pPr>
        <w:rPr>
          <w:rFonts w:ascii="Courier New" w:hAnsi="Courier New" w:cs="Courier New"/>
          <w:lang w:val="en-US"/>
        </w:rPr>
      </w:pPr>
      <w:r>
        <w:rPr>
          <w:rFonts w:ascii="Courier New" w:hAnsi="Courier New" w:cs="Courier New"/>
          <w:lang w:val="en-US"/>
        </w:rPr>
        <w:t>BANG... BANG... BANG!</w:t>
      </w:r>
    </w:p>
    <w:p w:rsidR="00762962" w:rsidRDefault="00762962" w:rsidP="00BE59D1">
      <w:pPr>
        <w:rPr>
          <w:rFonts w:ascii="Courier New" w:hAnsi="Courier New" w:cs="Courier New"/>
          <w:lang w:val="en-US"/>
        </w:rPr>
      </w:pPr>
      <w:r>
        <w:rPr>
          <w:rFonts w:ascii="Courier New" w:hAnsi="Courier New" w:cs="Courier New"/>
          <w:lang w:val="en-US"/>
        </w:rPr>
        <w:t>The bang is coming from the door next to the bathroom door, she holds the door knob and it stops banging.</w:t>
      </w:r>
    </w:p>
    <w:p w:rsidR="00762962" w:rsidRDefault="00762962" w:rsidP="00BE59D1">
      <w:pPr>
        <w:rPr>
          <w:rFonts w:ascii="Courier New" w:hAnsi="Courier New" w:cs="Courier New"/>
          <w:lang w:val="en-US"/>
        </w:rPr>
      </w:pPr>
      <w:r>
        <w:rPr>
          <w:rFonts w:ascii="Courier New" w:hAnsi="Courier New" w:cs="Courier New"/>
          <w:lang w:val="en-US"/>
        </w:rPr>
        <w:t>She slowly opens the door to reveal the shape of a woman with a wedding dress looking at her in the middle of the small room; she gasps.</w:t>
      </w:r>
    </w:p>
    <w:p w:rsidR="00762962" w:rsidRDefault="00762962" w:rsidP="00BE59D1">
      <w:pPr>
        <w:rPr>
          <w:rFonts w:ascii="Courier New" w:hAnsi="Courier New" w:cs="Courier New"/>
          <w:lang w:val="en-US"/>
        </w:rPr>
      </w:pPr>
      <w:r>
        <w:rPr>
          <w:rFonts w:ascii="Courier New" w:hAnsi="Courier New" w:cs="Courier New"/>
          <w:lang w:val="en-US"/>
        </w:rPr>
        <w:t>Teresa slowly has a face of relieve when she notices it’s a mannequin. She walks over to where it is and grabs hold of her wedding dress, she sighs.</w:t>
      </w:r>
    </w:p>
    <w:p w:rsidR="00762962" w:rsidRDefault="00762962" w:rsidP="00BE59D1">
      <w:pPr>
        <w:rPr>
          <w:rFonts w:ascii="Courier New" w:hAnsi="Courier New" w:cs="Courier New"/>
          <w:lang w:val="en-US"/>
        </w:rPr>
      </w:pPr>
      <w:r>
        <w:rPr>
          <w:rFonts w:ascii="Courier New" w:hAnsi="Courier New" w:cs="Courier New"/>
          <w:lang w:val="en-US"/>
        </w:rPr>
        <w:t>BANG! BUM! DING!</w:t>
      </w:r>
    </w:p>
    <w:p w:rsidR="00762962" w:rsidRDefault="00762962" w:rsidP="00BE59D1">
      <w:pPr>
        <w:rPr>
          <w:rFonts w:ascii="Courier New" w:hAnsi="Courier New" w:cs="Courier New"/>
          <w:lang w:val="en-US"/>
        </w:rPr>
      </w:pPr>
      <w:r>
        <w:rPr>
          <w:rFonts w:ascii="Courier New" w:hAnsi="Courier New" w:cs="Courier New"/>
          <w:lang w:val="en-US"/>
        </w:rPr>
        <w:t>It’s the piano from the main floor, she leaves the room into the –</w:t>
      </w:r>
    </w:p>
    <w:p w:rsidR="00762962" w:rsidRDefault="00762962" w:rsidP="00BE59D1">
      <w:pPr>
        <w:rPr>
          <w:rFonts w:ascii="Courier New" w:hAnsi="Courier New" w:cs="Courier New"/>
          <w:lang w:val="en-US"/>
        </w:rPr>
      </w:pPr>
      <w:r>
        <w:rPr>
          <w:rFonts w:ascii="Courier New" w:hAnsi="Courier New" w:cs="Courier New"/>
          <w:lang w:val="en-US"/>
        </w:rPr>
        <w:t>INT. LOWER FLOOR HALLWAY – CONTINUED</w:t>
      </w:r>
    </w:p>
    <w:p w:rsidR="00762962" w:rsidRDefault="00762962" w:rsidP="00BE59D1">
      <w:pPr>
        <w:rPr>
          <w:rFonts w:ascii="Courier New" w:hAnsi="Courier New" w:cs="Courier New"/>
          <w:lang w:val="en-US"/>
        </w:rPr>
      </w:pPr>
      <w:r>
        <w:rPr>
          <w:rFonts w:ascii="Courier New" w:hAnsi="Courier New" w:cs="Courier New"/>
          <w:lang w:val="en-US"/>
        </w:rPr>
        <w:t>She walks through the hallway into the –</w:t>
      </w:r>
    </w:p>
    <w:p w:rsidR="00762962" w:rsidRDefault="00762962" w:rsidP="00BE59D1">
      <w:pPr>
        <w:rPr>
          <w:rFonts w:ascii="Courier New" w:hAnsi="Courier New" w:cs="Courier New"/>
          <w:lang w:val="en-US"/>
        </w:rPr>
      </w:pPr>
      <w:r>
        <w:rPr>
          <w:rFonts w:ascii="Courier New" w:hAnsi="Courier New" w:cs="Courier New"/>
          <w:lang w:val="en-US"/>
        </w:rPr>
        <w:t>INT. EMPTY ROOM – CONTINUED</w:t>
      </w:r>
    </w:p>
    <w:p w:rsidR="00762962" w:rsidRDefault="00762962" w:rsidP="00BE59D1">
      <w:pPr>
        <w:rPr>
          <w:rFonts w:ascii="Courier New" w:hAnsi="Courier New" w:cs="Courier New"/>
          <w:lang w:val="en-US"/>
        </w:rPr>
      </w:pPr>
      <w:r>
        <w:rPr>
          <w:rFonts w:ascii="Courier New" w:hAnsi="Courier New" w:cs="Courier New"/>
          <w:lang w:val="en-US"/>
        </w:rPr>
        <w:t>She walks up the stairs into the –</w:t>
      </w:r>
    </w:p>
    <w:p w:rsidR="00762962" w:rsidRDefault="00762962" w:rsidP="00BE59D1">
      <w:pPr>
        <w:rPr>
          <w:rFonts w:ascii="Courier New" w:hAnsi="Courier New" w:cs="Courier New"/>
          <w:lang w:val="en-US"/>
        </w:rPr>
      </w:pPr>
      <w:r>
        <w:rPr>
          <w:rFonts w:ascii="Courier New" w:hAnsi="Courier New" w:cs="Courier New"/>
          <w:lang w:val="en-US"/>
        </w:rPr>
        <w:t>INT. LIVING ROOM – CONTINUED</w:t>
      </w:r>
    </w:p>
    <w:p w:rsidR="00762962" w:rsidRDefault="00762962" w:rsidP="00BE59D1">
      <w:pPr>
        <w:rPr>
          <w:rFonts w:ascii="Courier New" w:hAnsi="Courier New" w:cs="Courier New"/>
          <w:lang w:val="en-US"/>
        </w:rPr>
      </w:pPr>
      <w:r>
        <w:rPr>
          <w:rFonts w:ascii="Courier New" w:hAnsi="Courier New" w:cs="Courier New"/>
          <w:lang w:val="en-US"/>
        </w:rPr>
        <w:t>She looks at the small living room and walks towards the wooden curtain that divides the small living room and the big living room.</w:t>
      </w:r>
    </w:p>
    <w:p w:rsidR="00762962" w:rsidRDefault="00762962" w:rsidP="00BE59D1">
      <w:pPr>
        <w:rPr>
          <w:rFonts w:ascii="Courier New" w:hAnsi="Courier New" w:cs="Courier New"/>
          <w:lang w:val="en-US"/>
        </w:rPr>
      </w:pPr>
      <w:r>
        <w:rPr>
          <w:rFonts w:ascii="Courier New" w:hAnsi="Courier New" w:cs="Courier New"/>
          <w:lang w:val="en-US"/>
        </w:rPr>
        <w:t>She slides the curtain to the left to reveal the big living room and the grand piano.</w:t>
      </w:r>
    </w:p>
    <w:p w:rsidR="00762962" w:rsidRDefault="00762962" w:rsidP="00BE59D1">
      <w:pPr>
        <w:rPr>
          <w:rFonts w:ascii="Courier New" w:hAnsi="Courier New" w:cs="Courier New"/>
          <w:lang w:val="en-US"/>
        </w:rPr>
      </w:pPr>
      <w:r>
        <w:rPr>
          <w:rFonts w:ascii="Courier New" w:hAnsi="Courier New" w:cs="Courier New"/>
          <w:lang w:val="en-US"/>
        </w:rPr>
        <w:t>She walks over to the piano to see the keys uncovered, she covers them and walks to the kitchen.</w:t>
      </w:r>
    </w:p>
    <w:p w:rsidR="00762962" w:rsidRDefault="00762962" w:rsidP="00EF5364">
      <w:pPr>
        <w:jc w:val="right"/>
        <w:rPr>
          <w:rFonts w:ascii="Courier New" w:hAnsi="Courier New" w:cs="Courier New"/>
          <w:lang w:val="en-US"/>
        </w:rPr>
      </w:pPr>
      <w:r>
        <w:rPr>
          <w:rFonts w:ascii="Courier New" w:hAnsi="Courier New" w:cs="Courier New"/>
          <w:lang w:val="en-US"/>
        </w:rPr>
        <w:t>CUT TO:</w:t>
      </w:r>
    </w:p>
    <w:p w:rsidR="00762962" w:rsidRDefault="00762962" w:rsidP="00BE59D1">
      <w:pPr>
        <w:rPr>
          <w:rFonts w:ascii="Courier New" w:hAnsi="Courier New" w:cs="Courier New"/>
          <w:lang w:val="en-US"/>
        </w:rPr>
      </w:pPr>
      <w:r>
        <w:rPr>
          <w:rFonts w:ascii="Courier New" w:hAnsi="Courier New" w:cs="Courier New"/>
          <w:lang w:val="en-US"/>
        </w:rPr>
        <w:t>EXT. FRONT PORCH – HOURS LATER</w:t>
      </w:r>
    </w:p>
    <w:p w:rsidR="00762962" w:rsidRDefault="00762962" w:rsidP="00BE59D1">
      <w:pPr>
        <w:rPr>
          <w:rFonts w:ascii="Courier New" w:hAnsi="Courier New" w:cs="Courier New"/>
          <w:lang w:val="en-US"/>
        </w:rPr>
      </w:pPr>
      <w:r>
        <w:rPr>
          <w:rFonts w:ascii="Courier New" w:hAnsi="Courier New" w:cs="Courier New"/>
          <w:lang w:val="en-US"/>
        </w:rPr>
        <w:t>A bus passes by the house, two little girls get out of the bus and run towards the front to greet their mother.</w:t>
      </w: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17.</w:t>
      </w:r>
    </w:p>
    <w:p w:rsidR="00762962" w:rsidRDefault="00762962" w:rsidP="00EF536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My babies! How was school today?</w:t>
      </w:r>
    </w:p>
    <w:p w:rsidR="00762962" w:rsidRDefault="00762962" w:rsidP="00EF5364">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Good. I brought you something.</w:t>
      </w:r>
    </w:p>
    <w:p w:rsidR="00762962" w:rsidRDefault="00762962" w:rsidP="00EF5364">
      <w:pPr>
        <w:rPr>
          <w:rFonts w:ascii="Courier New" w:hAnsi="Courier New" w:cs="Courier New"/>
          <w:lang w:val="en-US"/>
        </w:rPr>
      </w:pPr>
      <w:r>
        <w:rPr>
          <w:rFonts w:ascii="Courier New" w:hAnsi="Courier New" w:cs="Courier New"/>
          <w:lang w:val="en-US"/>
        </w:rPr>
        <w:t>Nancy gives her mom a piece of paper, Teresa looks at it and hugs Nancy.</w:t>
      </w:r>
    </w:p>
    <w:p w:rsidR="00762962" w:rsidRDefault="00762962" w:rsidP="00EF536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thanks darling! How was your day Mary?</w:t>
      </w:r>
    </w:p>
    <w:p w:rsidR="00762962" w:rsidRDefault="00762962" w:rsidP="00EF5364">
      <w:pPr>
        <w:rPr>
          <w:rFonts w:ascii="Courier New" w:hAnsi="Courier New" w:cs="Courier New"/>
          <w:lang w:val="en-US"/>
        </w:rPr>
      </w:pPr>
      <w:r>
        <w:rPr>
          <w:rFonts w:ascii="Courier New" w:hAnsi="Courier New" w:cs="Courier New"/>
          <w:lang w:val="en-US"/>
        </w:rPr>
        <w:t>Mary looks at Teresa.</w:t>
      </w:r>
    </w:p>
    <w:p w:rsidR="00762962" w:rsidRDefault="00762962" w:rsidP="00EF5364">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Great, what are we eating?</w:t>
      </w:r>
    </w:p>
    <w:p w:rsidR="00762962" w:rsidRDefault="00762962" w:rsidP="00EF536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Well go inside and see.</w:t>
      </w:r>
    </w:p>
    <w:p w:rsidR="00762962" w:rsidRDefault="00762962" w:rsidP="00EF5364">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EF5364">
      <w:pPr>
        <w:rPr>
          <w:rFonts w:ascii="Courier New" w:hAnsi="Courier New" w:cs="Courier New"/>
          <w:lang w:val="en-US"/>
        </w:rPr>
      </w:pPr>
      <w:r>
        <w:rPr>
          <w:rFonts w:ascii="Courier New" w:hAnsi="Courier New" w:cs="Courier New"/>
          <w:lang w:val="en-US"/>
        </w:rPr>
        <w:t>INT. KITCHEN – MINUTES LATER</w:t>
      </w:r>
    </w:p>
    <w:p w:rsidR="00762962" w:rsidRDefault="00762962" w:rsidP="00EF5364">
      <w:pPr>
        <w:rPr>
          <w:rFonts w:ascii="Courier New" w:hAnsi="Courier New" w:cs="Courier New"/>
          <w:lang w:val="en-US"/>
        </w:rPr>
      </w:pPr>
      <w:r>
        <w:rPr>
          <w:rFonts w:ascii="Courier New" w:hAnsi="Courier New" w:cs="Courier New"/>
          <w:lang w:val="en-US"/>
        </w:rPr>
        <w:t>The girls are eating steak with vegetables, they are almost done.</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Mom can I go play with the dogs?</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After you eat your vegetables.</w:t>
      </w:r>
    </w:p>
    <w:p w:rsidR="00762962" w:rsidRDefault="00762962" w:rsidP="00CE3D60">
      <w:pPr>
        <w:rPr>
          <w:rFonts w:ascii="Courier New" w:hAnsi="Courier New" w:cs="Courier New"/>
          <w:lang w:val="en-US"/>
        </w:rPr>
      </w:pPr>
      <w:r>
        <w:rPr>
          <w:rFonts w:ascii="Courier New" w:hAnsi="Courier New" w:cs="Courier New"/>
          <w:lang w:val="en-US"/>
        </w:rPr>
        <w:t>Nancy takes a bite of her carrot, and spits it out without her mom catching her. Nancy puts the carrot in her pocket.</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I’m finished! Thank you mom!</w:t>
      </w:r>
    </w:p>
    <w:p w:rsidR="00762962" w:rsidRDefault="00762962" w:rsidP="00CE3D60">
      <w:pPr>
        <w:rPr>
          <w:rFonts w:ascii="Courier New" w:hAnsi="Courier New" w:cs="Courier New"/>
          <w:lang w:val="en-US"/>
        </w:rPr>
      </w:pPr>
      <w:r>
        <w:rPr>
          <w:rFonts w:ascii="Courier New" w:hAnsi="Courier New" w:cs="Courier New"/>
          <w:lang w:val="en-US"/>
        </w:rPr>
        <w:t>Nancy gets up from the table and leaves through the backdoor, Mary gives her plate to Teresa and heads outside too.</w:t>
      </w:r>
    </w:p>
    <w:p w:rsidR="00762962" w:rsidRDefault="00762962" w:rsidP="00CE3D60">
      <w:pPr>
        <w:rPr>
          <w:rFonts w:ascii="Courier New" w:hAnsi="Courier New" w:cs="Courier New"/>
          <w:lang w:val="en-US"/>
        </w:rPr>
      </w:pPr>
      <w:r>
        <w:rPr>
          <w:rFonts w:ascii="Courier New" w:hAnsi="Courier New" w:cs="Courier New"/>
          <w:lang w:val="en-US"/>
        </w:rPr>
        <w:t>EXT. BACKYARD – CONTINUED</w:t>
      </w:r>
    </w:p>
    <w:p w:rsidR="00762962" w:rsidRDefault="00762962" w:rsidP="00CE3D60">
      <w:pPr>
        <w:rPr>
          <w:rFonts w:ascii="Courier New" w:hAnsi="Courier New" w:cs="Courier New"/>
          <w:lang w:val="en-US"/>
        </w:rPr>
      </w:pPr>
      <w:r>
        <w:rPr>
          <w:rFonts w:ascii="Courier New" w:hAnsi="Courier New" w:cs="Courier New"/>
          <w:lang w:val="en-US"/>
        </w:rPr>
        <w:t>Mary and Nancy are petting the little dogs. Teresa is walking down the backyard stairs to join them.</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Can we keep them?</w:t>
      </w: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18.</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afraid I have to sell them after they are old enough to live without their mommy.</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Can we keep one?</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But you already have Chester.</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Yeah she just lays there all day like a lazy animal.</w:t>
      </w:r>
    </w:p>
    <w:p w:rsidR="00762962" w:rsidRDefault="00762962" w:rsidP="00CE3D60">
      <w:pPr>
        <w:rPr>
          <w:rFonts w:ascii="Courier New" w:hAnsi="Courier New" w:cs="Courier New"/>
          <w:lang w:val="en-US"/>
        </w:rPr>
      </w:pPr>
      <w:r>
        <w:rPr>
          <w:rFonts w:ascii="Courier New" w:hAnsi="Courier New" w:cs="Courier New"/>
          <w:lang w:val="en-US"/>
        </w:rPr>
        <w:t>SHOT OF CHESTER LAYING DOWN NEXT TO THE DOOR.</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NANCY(CONT’D)</w:t>
      </w:r>
      <w:r>
        <w:rPr>
          <w:rFonts w:ascii="Courier New" w:hAnsi="Courier New" w:cs="Courier New"/>
          <w:lang w:val="en-US"/>
        </w:rPr>
        <w:br/>
        <w:t>I want a new one!</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Well..</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Please?</w:t>
      </w:r>
    </w:p>
    <w:p w:rsidR="00762962" w:rsidRDefault="00762962" w:rsidP="00A7293C">
      <w:pPr>
        <w:rPr>
          <w:rFonts w:ascii="Courier New" w:hAnsi="Courier New" w:cs="Courier New"/>
          <w:lang w:val="en-US"/>
        </w:rPr>
      </w:pPr>
      <w:r>
        <w:rPr>
          <w:rFonts w:ascii="Courier New" w:hAnsi="Courier New" w:cs="Courier New"/>
          <w:lang w:val="en-US"/>
        </w:rPr>
        <w:t>Nancy looks at Teresa with puppy eyes.</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Okay, Okay!</w:t>
      </w:r>
    </w:p>
    <w:p w:rsidR="00762962" w:rsidRDefault="00762962" w:rsidP="00CE3D60">
      <w:pPr>
        <w:rPr>
          <w:rFonts w:ascii="Courier New" w:hAnsi="Courier New" w:cs="Courier New"/>
          <w:lang w:val="en-US"/>
        </w:rPr>
      </w:pPr>
      <w:r>
        <w:rPr>
          <w:rFonts w:ascii="Courier New" w:hAnsi="Courier New" w:cs="Courier New"/>
          <w:lang w:val="en-US"/>
        </w:rPr>
        <w:t>Nancy and Mary jump up and down, Teresa smiles.</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Which one is your favorite?</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The middle one!</w:t>
      </w:r>
    </w:p>
    <w:p w:rsidR="00762962" w:rsidRDefault="00762962" w:rsidP="00455EFC">
      <w:pPr>
        <w:tabs>
          <w:tab w:val="left" w:pos="980"/>
        </w:tabs>
        <w:rPr>
          <w:rFonts w:ascii="Courier New" w:hAnsi="Courier New" w:cs="Courier New"/>
          <w:lang w:val="en-US"/>
        </w:rPr>
      </w:pPr>
      <w:r>
        <w:rPr>
          <w:rFonts w:ascii="Courier New" w:hAnsi="Courier New" w:cs="Courier New"/>
          <w:lang w:val="en-US"/>
        </w:rPr>
        <w:t>A chocolate Labrador is playing with the other two dogs</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about you Mary?</w:t>
      </w:r>
    </w:p>
    <w:p w:rsidR="00762962" w:rsidRDefault="00762962" w:rsidP="00CE3D60">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 also like the middle one.</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Do you have a name for him?</w:t>
      </w:r>
    </w:p>
    <w:p w:rsidR="00762962" w:rsidRDefault="00762962" w:rsidP="00EF1363">
      <w:pPr>
        <w:ind w:left="1440" w:firstLine="720"/>
        <w:jc w:val="right"/>
        <w:rPr>
          <w:rFonts w:ascii="Courier New" w:hAnsi="Courier New" w:cs="Courier New"/>
          <w:lang w:val="en-US"/>
        </w:rPr>
      </w:pPr>
      <w:r>
        <w:rPr>
          <w:rFonts w:ascii="Courier New" w:hAnsi="Courier New" w:cs="Courier New"/>
          <w:lang w:val="en-US"/>
        </w:rPr>
        <w:t>19.</w:t>
      </w:r>
    </w:p>
    <w:p w:rsidR="00762962" w:rsidRDefault="00762962" w:rsidP="00CE3D60">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Cukas McArthur.</w:t>
      </w:r>
    </w:p>
    <w:p w:rsidR="00762962" w:rsidRDefault="00762962" w:rsidP="00CE3D60">
      <w:pPr>
        <w:rPr>
          <w:rFonts w:ascii="Courier New" w:hAnsi="Courier New" w:cs="Courier New"/>
          <w:lang w:val="en-US"/>
        </w:rPr>
      </w:pPr>
      <w:r>
        <w:rPr>
          <w:rFonts w:ascii="Courier New" w:hAnsi="Courier New" w:cs="Courier New"/>
          <w:lang w:val="en-US"/>
        </w:rPr>
        <w:t>Teresa laughs.</w:t>
      </w:r>
    </w:p>
    <w:p w:rsidR="00762962" w:rsidRDefault="00762962" w:rsidP="00CE3D60">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Ewww. No.</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name do you like?</w:t>
      </w:r>
    </w:p>
    <w:p w:rsidR="00762962" w:rsidRDefault="00762962" w:rsidP="008E30E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Sparky.</w:t>
      </w:r>
    </w:p>
    <w:p w:rsidR="00762962" w:rsidRDefault="00762962" w:rsidP="00CE3D6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Sparky?</w:t>
      </w:r>
    </w:p>
    <w:p w:rsidR="00762962" w:rsidRDefault="00762962" w:rsidP="008E30E2">
      <w:pPr>
        <w:rPr>
          <w:rFonts w:ascii="Courier New" w:hAnsi="Courier New" w:cs="Courier New"/>
          <w:lang w:val="en-US"/>
        </w:rPr>
      </w:pPr>
      <w:r>
        <w:rPr>
          <w:rFonts w:ascii="Courier New" w:hAnsi="Courier New" w:cs="Courier New"/>
          <w:lang w:val="en-US"/>
        </w:rPr>
        <w:t>Nancy nods.</w:t>
      </w:r>
    </w:p>
    <w:p w:rsidR="00762962" w:rsidRDefault="00762962" w:rsidP="00455EF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Do you like that name Mary?</w:t>
      </w:r>
    </w:p>
    <w:p w:rsidR="00762962" w:rsidRDefault="00762962" w:rsidP="00455EFC">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 guess.</w:t>
      </w:r>
    </w:p>
    <w:p w:rsidR="00762962" w:rsidRDefault="00762962" w:rsidP="008E30E2">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Sparky it is.</w:t>
      </w:r>
    </w:p>
    <w:p w:rsidR="00762962" w:rsidRDefault="00762962" w:rsidP="008E30E2">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8E30E2">
      <w:pPr>
        <w:rPr>
          <w:rFonts w:ascii="Courier New" w:hAnsi="Courier New" w:cs="Courier New"/>
          <w:lang w:val="en-US"/>
        </w:rPr>
      </w:pPr>
      <w:r>
        <w:rPr>
          <w:rFonts w:ascii="Courier New" w:hAnsi="Courier New" w:cs="Courier New"/>
          <w:lang w:val="en-US"/>
        </w:rPr>
        <w:t>INT. GIRL’S ROOM – NIGHT</w:t>
      </w:r>
    </w:p>
    <w:p w:rsidR="00762962" w:rsidRDefault="00762962" w:rsidP="008E30E2">
      <w:pPr>
        <w:rPr>
          <w:rFonts w:ascii="Courier New" w:hAnsi="Courier New" w:cs="Courier New"/>
          <w:lang w:val="en-US"/>
        </w:rPr>
      </w:pPr>
      <w:r>
        <w:rPr>
          <w:rFonts w:ascii="Courier New" w:hAnsi="Courier New" w:cs="Courier New"/>
          <w:lang w:val="en-US"/>
        </w:rPr>
        <w:t>Nancy and Mary are sleeping, their chest rising and falling. They are both lost in their dreams. The only light comes from a lamp that is in between the beds.</w:t>
      </w:r>
    </w:p>
    <w:p w:rsidR="00762962" w:rsidRDefault="00762962" w:rsidP="008E30E2">
      <w:pPr>
        <w:rPr>
          <w:rFonts w:ascii="Courier New" w:hAnsi="Courier New" w:cs="Courier New"/>
          <w:lang w:val="en-US"/>
        </w:rPr>
      </w:pPr>
      <w:r>
        <w:rPr>
          <w:rFonts w:ascii="Courier New" w:hAnsi="Courier New" w:cs="Courier New"/>
          <w:lang w:val="en-US"/>
        </w:rPr>
        <w:t>A shadow of a suit passes in front of Mary’s bed. Mary wakes up and looks around her room.</w:t>
      </w:r>
    </w:p>
    <w:p w:rsidR="00762962" w:rsidRDefault="00762962" w:rsidP="00360390">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Mom?</w:t>
      </w:r>
    </w:p>
    <w:p w:rsidR="00762962" w:rsidRDefault="00762962" w:rsidP="00426FF0">
      <w:pPr>
        <w:rPr>
          <w:rFonts w:ascii="Courier New" w:hAnsi="Courier New" w:cs="Courier New"/>
          <w:lang w:val="en-US"/>
        </w:rPr>
      </w:pPr>
      <w:r>
        <w:rPr>
          <w:rFonts w:ascii="Courier New" w:hAnsi="Courier New" w:cs="Courier New"/>
          <w:lang w:val="en-US"/>
        </w:rPr>
        <w:t>The lamp in the middle of the bed starts flickering, Mary looks at it and goes back to sleep.</w:t>
      </w:r>
    </w:p>
    <w:p w:rsidR="00762962" w:rsidRDefault="00762962" w:rsidP="00426FF0">
      <w:pPr>
        <w:jc w:val="right"/>
        <w:rPr>
          <w:rFonts w:ascii="Courier New" w:hAnsi="Courier New" w:cs="Courier New"/>
          <w:lang w:val="en-US"/>
        </w:rPr>
      </w:pPr>
      <w:r>
        <w:rPr>
          <w:rFonts w:ascii="Courier New" w:hAnsi="Courier New" w:cs="Courier New"/>
          <w:lang w:val="en-US"/>
        </w:rPr>
        <w:t>CUT TO:</w:t>
      </w:r>
    </w:p>
    <w:p w:rsidR="00762962" w:rsidRDefault="00762962" w:rsidP="00426FF0">
      <w:pPr>
        <w:rPr>
          <w:rFonts w:ascii="Courier New" w:hAnsi="Courier New" w:cs="Courier New"/>
          <w:lang w:val="en-US"/>
        </w:rPr>
      </w:pPr>
      <w:r>
        <w:rPr>
          <w:rFonts w:ascii="Courier New" w:hAnsi="Courier New" w:cs="Courier New"/>
          <w:lang w:val="en-US"/>
        </w:rPr>
        <w:t>EXT. FRONT PORCH – MORNING</w:t>
      </w:r>
    </w:p>
    <w:p w:rsidR="00762962" w:rsidRDefault="00762962" w:rsidP="0013273A">
      <w:pPr>
        <w:jc w:val="right"/>
        <w:rPr>
          <w:rFonts w:ascii="Courier New" w:hAnsi="Courier New" w:cs="Courier New"/>
          <w:lang w:val="en-US"/>
        </w:rPr>
      </w:pPr>
      <w:r>
        <w:rPr>
          <w:rFonts w:ascii="Courier New" w:hAnsi="Courier New" w:cs="Courier New"/>
          <w:lang w:val="en-US"/>
        </w:rPr>
        <w:t>20.</w:t>
      </w:r>
    </w:p>
    <w:p w:rsidR="00762962" w:rsidRDefault="00762962" w:rsidP="00426FF0">
      <w:pPr>
        <w:rPr>
          <w:rFonts w:ascii="Courier New" w:hAnsi="Courier New" w:cs="Courier New"/>
          <w:lang w:val="en-US"/>
        </w:rPr>
      </w:pPr>
      <w:r>
        <w:rPr>
          <w:rFonts w:ascii="Courier New" w:hAnsi="Courier New" w:cs="Courier New"/>
          <w:lang w:val="en-US"/>
        </w:rPr>
        <w:t>The bus arrives, Mary and Nancy leave the house and run towards the bus, Teresa comes out of the house and waves at them.</w:t>
      </w:r>
    </w:p>
    <w:p w:rsidR="00762962" w:rsidRDefault="00762962" w:rsidP="00426FF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Bye Girls! I love you!</w:t>
      </w:r>
    </w:p>
    <w:p w:rsidR="00762962" w:rsidRDefault="00762962" w:rsidP="00426FF0">
      <w:pPr>
        <w:rPr>
          <w:rFonts w:ascii="Courier New" w:hAnsi="Courier New" w:cs="Courier New"/>
          <w:lang w:val="en-US"/>
        </w:rPr>
      </w:pPr>
      <w:r>
        <w:rPr>
          <w:rFonts w:ascii="Courier New" w:hAnsi="Courier New" w:cs="Courier New"/>
          <w:lang w:val="en-US"/>
        </w:rPr>
        <w:t>The girls wave back at their mom and get in the bus, the bus soon takes off.</w:t>
      </w:r>
    </w:p>
    <w:p w:rsidR="00762962" w:rsidRDefault="00762962" w:rsidP="00426FF0">
      <w:pPr>
        <w:jc w:val="right"/>
        <w:rPr>
          <w:rFonts w:ascii="Courier New" w:hAnsi="Courier New" w:cs="Courier New"/>
          <w:lang w:val="en-US"/>
        </w:rPr>
      </w:pPr>
      <w:r>
        <w:rPr>
          <w:rFonts w:ascii="Courier New" w:hAnsi="Courier New" w:cs="Courier New"/>
          <w:lang w:val="en-US"/>
        </w:rPr>
        <w:t>CUT TO:</w:t>
      </w:r>
    </w:p>
    <w:p w:rsidR="00762962" w:rsidRDefault="00762962" w:rsidP="00426FF0">
      <w:pPr>
        <w:rPr>
          <w:rFonts w:ascii="Courier New" w:hAnsi="Courier New" w:cs="Courier New"/>
          <w:lang w:val="en-US"/>
        </w:rPr>
      </w:pPr>
      <w:r>
        <w:rPr>
          <w:rFonts w:ascii="Courier New" w:hAnsi="Courier New" w:cs="Courier New"/>
          <w:lang w:val="en-US"/>
        </w:rPr>
        <w:t>INT. SMALL LIVING ROOM – CONTINUED</w:t>
      </w:r>
    </w:p>
    <w:p w:rsidR="00762962" w:rsidRDefault="00762962" w:rsidP="00426FF0">
      <w:pPr>
        <w:rPr>
          <w:rFonts w:ascii="Courier New" w:hAnsi="Courier New" w:cs="Courier New"/>
          <w:lang w:val="en-US"/>
        </w:rPr>
      </w:pPr>
      <w:r>
        <w:rPr>
          <w:rFonts w:ascii="Courier New" w:hAnsi="Courier New" w:cs="Courier New"/>
          <w:lang w:val="en-US"/>
        </w:rPr>
        <w:t>Teresa comes inside the house, walks towards the wooden curtain and slides it to the left. Teresa admires her big living room.</w:t>
      </w:r>
    </w:p>
    <w:p w:rsidR="00762962" w:rsidRDefault="00762962" w:rsidP="00426FF0">
      <w:pPr>
        <w:rPr>
          <w:rFonts w:ascii="Courier New" w:hAnsi="Courier New" w:cs="Courier New"/>
          <w:lang w:val="en-US"/>
        </w:rPr>
      </w:pPr>
      <w:r>
        <w:rPr>
          <w:rFonts w:ascii="Courier New" w:hAnsi="Courier New" w:cs="Courier New"/>
          <w:lang w:val="en-US"/>
        </w:rPr>
        <w:t>BANG... BANG... BANG!</w:t>
      </w:r>
    </w:p>
    <w:p w:rsidR="00762962" w:rsidRDefault="00762962" w:rsidP="00426FF0">
      <w:pPr>
        <w:rPr>
          <w:rFonts w:ascii="Courier New" w:hAnsi="Courier New" w:cs="Courier New"/>
          <w:lang w:val="en-US"/>
        </w:rPr>
      </w:pPr>
      <w:r>
        <w:rPr>
          <w:rFonts w:ascii="Courier New" w:hAnsi="Courier New" w:cs="Courier New"/>
          <w:lang w:val="en-US"/>
        </w:rPr>
        <w:t>The banging starts again, but now it’s coming upstairs, instead of coming from the lower floor like the day before.</w:t>
      </w:r>
    </w:p>
    <w:p w:rsidR="00762962" w:rsidRDefault="00762962" w:rsidP="00426FF0">
      <w:pPr>
        <w:rPr>
          <w:rFonts w:ascii="Courier New" w:hAnsi="Courier New" w:cs="Courier New"/>
          <w:lang w:val="en-US"/>
        </w:rPr>
      </w:pPr>
      <w:r>
        <w:rPr>
          <w:rFonts w:ascii="Courier New" w:hAnsi="Courier New" w:cs="Courier New"/>
          <w:lang w:val="en-US"/>
        </w:rPr>
        <w:t>She runs towards the stairs that go into the 2</w:t>
      </w:r>
      <w:r w:rsidRPr="00426FF0">
        <w:rPr>
          <w:rFonts w:ascii="Courier New" w:hAnsi="Courier New" w:cs="Courier New"/>
          <w:vertAlign w:val="superscript"/>
          <w:lang w:val="en-US"/>
        </w:rPr>
        <w:t>nd</w:t>
      </w:r>
      <w:r>
        <w:rPr>
          <w:rFonts w:ascii="Courier New" w:hAnsi="Courier New" w:cs="Courier New"/>
          <w:lang w:val="en-US"/>
        </w:rPr>
        <w:t xml:space="preserve"> floor and starts walking upstairs, following the banging.</w:t>
      </w:r>
    </w:p>
    <w:p w:rsidR="00762962" w:rsidRDefault="00762962" w:rsidP="00426FF0">
      <w:pPr>
        <w:rPr>
          <w:rFonts w:ascii="Courier New" w:hAnsi="Courier New" w:cs="Courier New"/>
          <w:lang w:val="en-US"/>
        </w:rPr>
      </w:pPr>
      <w:r>
        <w:rPr>
          <w:rFonts w:ascii="Courier New" w:hAnsi="Courier New" w:cs="Courier New"/>
          <w:lang w:val="en-US"/>
        </w:rPr>
        <w:t>INT. UPSTAIRS LANDING – CONTINUED</w:t>
      </w:r>
    </w:p>
    <w:p w:rsidR="00762962" w:rsidRDefault="00762962" w:rsidP="00426FF0">
      <w:pPr>
        <w:rPr>
          <w:rFonts w:ascii="Courier New" w:hAnsi="Courier New" w:cs="Courier New"/>
          <w:lang w:val="en-US"/>
        </w:rPr>
      </w:pPr>
      <w:r>
        <w:rPr>
          <w:rFonts w:ascii="Courier New" w:hAnsi="Courier New" w:cs="Courier New"/>
          <w:lang w:val="en-US"/>
        </w:rPr>
        <w:t>The banging stops, she looks in the mirror, there is a picture of her dad in the corner of the mirror, covering part of the reflection</w:t>
      </w:r>
    </w:p>
    <w:p w:rsidR="00762962" w:rsidRDefault="00762962" w:rsidP="00426FF0">
      <w:pPr>
        <w:rPr>
          <w:rFonts w:ascii="Courier New" w:hAnsi="Courier New" w:cs="Courier New"/>
          <w:lang w:val="en-US"/>
        </w:rPr>
      </w:pPr>
      <w:r>
        <w:rPr>
          <w:rFonts w:ascii="Courier New" w:hAnsi="Courier New" w:cs="Courier New"/>
          <w:lang w:val="en-US"/>
        </w:rPr>
        <w:t>She takes the picture from the mirror, revealing her dad standing behind her.</w:t>
      </w:r>
    </w:p>
    <w:p w:rsidR="00762962" w:rsidRDefault="00762962" w:rsidP="00426FF0">
      <w:pPr>
        <w:rPr>
          <w:rFonts w:ascii="Courier New" w:hAnsi="Courier New" w:cs="Courier New"/>
          <w:lang w:val="en-US"/>
        </w:rPr>
      </w:pPr>
      <w:r>
        <w:rPr>
          <w:rFonts w:ascii="Courier New" w:hAnsi="Courier New" w:cs="Courier New"/>
          <w:lang w:val="en-US"/>
        </w:rPr>
        <w:t>Teresa gasps and turns to see nothing, she sighs.</w:t>
      </w:r>
    </w:p>
    <w:p w:rsidR="00762962" w:rsidRDefault="00762962" w:rsidP="00426FF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Come on Teresa get it together.</w:t>
      </w:r>
    </w:p>
    <w:p w:rsidR="00762962" w:rsidRDefault="00762962" w:rsidP="00426FF0">
      <w:pPr>
        <w:rPr>
          <w:rFonts w:ascii="Courier New" w:hAnsi="Courier New" w:cs="Courier New"/>
          <w:lang w:val="en-US"/>
        </w:rPr>
      </w:pPr>
      <w:r>
        <w:rPr>
          <w:rFonts w:ascii="Courier New" w:hAnsi="Courier New" w:cs="Courier New"/>
          <w:lang w:val="en-US"/>
        </w:rPr>
        <w:t>She walks towards the stairs and walks down into the –</w:t>
      </w:r>
    </w:p>
    <w:p w:rsidR="00762962" w:rsidRDefault="00762962" w:rsidP="00426FF0">
      <w:pPr>
        <w:rPr>
          <w:rFonts w:ascii="Courier New" w:hAnsi="Courier New" w:cs="Courier New"/>
          <w:lang w:val="en-US"/>
        </w:rPr>
      </w:pPr>
      <w:r>
        <w:rPr>
          <w:rFonts w:ascii="Courier New" w:hAnsi="Courier New" w:cs="Courier New"/>
          <w:lang w:val="en-US"/>
        </w:rPr>
        <w:t>INT. DOWNSTAIRS LANDING – CONTINUED</w:t>
      </w:r>
    </w:p>
    <w:p w:rsidR="00762962" w:rsidRDefault="00762962" w:rsidP="00426FF0">
      <w:pPr>
        <w:rPr>
          <w:rFonts w:ascii="Courier New" w:hAnsi="Courier New" w:cs="Courier New"/>
          <w:lang w:val="en-US"/>
        </w:rPr>
      </w:pPr>
      <w:r>
        <w:rPr>
          <w:rFonts w:ascii="Courier New" w:hAnsi="Courier New" w:cs="Courier New"/>
          <w:lang w:val="en-US"/>
        </w:rPr>
        <w:t>She walks towards the opened curtain into the –</w:t>
      </w:r>
    </w:p>
    <w:p w:rsidR="00762962" w:rsidRDefault="00762962" w:rsidP="00426FF0">
      <w:pPr>
        <w:rPr>
          <w:rFonts w:ascii="Courier New" w:hAnsi="Courier New" w:cs="Courier New"/>
          <w:lang w:val="en-US"/>
        </w:rPr>
      </w:pPr>
      <w:r>
        <w:rPr>
          <w:rFonts w:ascii="Courier New" w:hAnsi="Courier New" w:cs="Courier New"/>
          <w:lang w:val="en-US"/>
        </w:rPr>
        <w:t>INT. BIG LIVING ROOM – CONTINUED</w:t>
      </w:r>
    </w:p>
    <w:p w:rsidR="00762962" w:rsidRDefault="00762962" w:rsidP="00426FF0">
      <w:pPr>
        <w:rPr>
          <w:rFonts w:ascii="Courier New" w:hAnsi="Courier New" w:cs="Courier New"/>
          <w:lang w:val="en-US"/>
        </w:rPr>
      </w:pPr>
      <w:r>
        <w:rPr>
          <w:rFonts w:ascii="Courier New" w:hAnsi="Courier New" w:cs="Courier New"/>
          <w:lang w:val="en-US"/>
        </w:rPr>
        <w:t>She walks towards the Grand Piano, uncovers the keys and sits down. She feels the keys making contact with the tip of her fingers.</w:t>
      </w:r>
    </w:p>
    <w:p w:rsidR="00762962" w:rsidRDefault="00762962" w:rsidP="00426FF0">
      <w:pPr>
        <w:rPr>
          <w:rFonts w:ascii="Courier New" w:hAnsi="Courier New" w:cs="Courier New"/>
          <w:lang w:val="en-US"/>
        </w:rPr>
      </w:pPr>
    </w:p>
    <w:p w:rsidR="00762962" w:rsidRDefault="00762962" w:rsidP="0013273A">
      <w:pPr>
        <w:jc w:val="right"/>
        <w:rPr>
          <w:rFonts w:ascii="Courier New" w:hAnsi="Courier New" w:cs="Courier New"/>
          <w:lang w:val="en-US"/>
        </w:rPr>
      </w:pPr>
      <w:r>
        <w:rPr>
          <w:rFonts w:ascii="Courier New" w:hAnsi="Courier New" w:cs="Courier New"/>
          <w:lang w:val="en-US"/>
        </w:rPr>
        <w:t>21.</w:t>
      </w:r>
    </w:p>
    <w:p w:rsidR="00762962" w:rsidRDefault="00762962" w:rsidP="00426FF0">
      <w:pPr>
        <w:rPr>
          <w:rFonts w:ascii="Courier New" w:hAnsi="Courier New" w:cs="Courier New"/>
          <w:lang w:val="en-US"/>
        </w:rPr>
      </w:pPr>
      <w:r>
        <w:rPr>
          <w:rFonts w:ascii="Courier New" w:hAnsi="Courier New" w:cs="Courier New"/>
          <w:lang w:val="en-US"/>
        </w:rPr>
        <w:t>She takes a deep breath and starts playing the piece from earlier, starting out slow and easy.</w:t>
      </w:r>
    </w:p>
    <w:p w:rsidR="00762962" w:rsidRDefault="00762962" w:rsidP="00426FF0">
      <w:pPr>
        <w:rPr>
          <w:rFonts w:ascii="Courier New" w:hAnsi="Courier New" w:cs="Courier New"/>
          <w:lang w:val="en-US"/>
        </w:rPr>
      </w:pPr>
      <w:r>
        <w:rPr>
          <w:rFonts w:ascii="Courier New" w:hAnsi="Courier New" w:cs="Courier New"/>
          <w:lang w:val="en-US"/>
        </w:rPr>
        <w:t>Soon the song starts going faster and it’s obvious that it requires 4 hands.</w:t>
      </w:r>
    </w:p>
    <w:p w:rsidR="00762962" w:rsidRDefault="00762962" w:rsidP="00426FF0">
      <w:pPr>
        <w:rPr>
          <w:rFonts w:ascii="Courier New" w:hAnsi="Courier New" w:cs="Courier New"/>
          <w:lang w:val="en-US"/>
        </w:rPr>
      </w:pPr>
      <w:r>
        <w:rPr>
          <w:rFonts w:ascii="Courier New" w:hAnsi="Courier New" w:cs="Courier New"/>
          <w:lang w:val="en-US"/>
        </w:rPr>
        <w:t>BAM!</w:t>
      </w:r>
    </w:p>
    <w:p w:rsidR="00762962" w:rsidRDefault="00762962" w:rsidP="00426FF0">
      <w:pPr>
        <w:rPr>
          <w:rFonts w:ascii="Courier New" w:hAnsi="Courier New" w:cs="Courier New"/>
          <w:lang w:val="en-US"/>
        </w:rPr>
      </w:pPr>
      <w:r>
        <w:rPr>
          <w:rFonts w:ascii="Courier New" w:hAnsi="Courier New" w:cs="Courier New"/>
          <w:lang w:val="en-US"/>
        </w:rPr>
        <w:t>While she’s playing, a key presses by itself.</w:t>
      </w:r>
    </w:p>
    <w:p w:rsidR="00762962" w:rsidRDefault="00762962" w:rsidP="00426FF0">
      <w:pPr>
        <w:rPr>
          <w:rFonts w:ascii="Courier New" w:hAnsi="Courier New" w:cs="Courier New"/>
          <w:lang w:val="en-US"/>
        </w:rPr>
      </w:pPr>
      <w:r>
        <w:rPr>
          <w:rFonts w:ascii="Courier New" w:hAnsi="Courier New" w:cs="Courier New"/>
          <w:lang w:val="en-US"/>
        </w:rPr>
        <w:t>BONG!</w:t>
      </w:r>
    </w:p>
    <w:p w:rsidR="00762962" w:rsidRDefault="00762962" w:rsidP="00426FF0">
      <w:pPr>
        <w:rPr>
          <w:rFonts w:ascii="Courier New" w:hAnsi="Courier New" w:cs="Courier New"/>
          <w:lang w:val="en-US"/>
        </w:rPr>
      </w:pPr>
      <w:r>
        <w:rPr>
          <w:rFonts w:ascii="Courier New" w:hAnsi="Courier New" w:cs="Courier New"/>
          <w:lang w:val="en-US"/>
        </w:rPr>
        <w:t>Another key.</w:t>
      </w:r>
    </w:p>
    <w:p w:rsidR="00762962" w:rsidRDefault="00762962" w:rsidP="00426FF0">
      <w:pPr>
        <w:rPr>
          <w:rFonts w:ascii="Courier New" w:hAnsi="Courier New" w:cs="Courier New"/>
          <w:lang w:val="en-US"/>
        </w:rPr>
      </w:pPr>
      <w:r>
        <w:rPr>
          <w:rFonts w:ascii="Courier New" w:hAnsi="Courier New" w:cs="Courier New"/>
          <w:lang w:val="en-US"/>
        </w:rPr>
        <w:t>DING!</w:t>
      </w:r>
    </w:p>
    <w:p w:rsidR="00762962" w:rsidRDefault="00762962" w:rsidP="00426FF0">
      <w:pPr>
        <w:rPr>
          <w:rFonts w:ascii="Courier New" w:hAnsi="Courier New" w:cs="Courier New"/>
          <w:lang w:val="en-US"/>
        </w:rPr>
      </w:pPr>
      <w:r>
        <w:rPr>
          <w:rFonts w:ascii="Courier New" w:hAnsi="Courier New" w:cs="Courier New"/>
          <w:lang w:val="en-US"/>
        </w:rPr>
        <w:t>Another key.</w:t>
      </w:r>
    </w:p>
    <w:p w:rsidR="00762962" w:rsidRDefault="00762962" w:rsidP="00426FF0">
      <w:pPr>
        <w:rPr>
          <w:rFonts w:ascii="Courier New" w:hAnsi="Courier New" w:cs="Courier New"/>
          <w:lang w:val="en-US"/>
        </w:rPr>
      </w:pPr>
      <w:r>
        <w:rPr>
          <w:rFonts w:ascii="Courier New" w:hAnsi="Courier New" w:cs="Courier New"/>
          <w:lang w:val="en-US"/>
        </w:rPr>
        <w:t>Teresa looks at the other side of the piano weirdly, but she’s still playing.</w:t>
      </w:r>
    </w:p>
    <w:p w:rsidR="00762962" w:rsidRDefault="00762962" w:rsidP="00426FF0">
      <w:pPr>
        <w:rPr>
          <w:rFonts w:ascii="Courier New" w:hAnsi="Courier New" w:cs="Courier New"/>
          <w:lang w:val="en-US"/>
        </w:rPr>
      </w:pPr>
      <w:r>
        <w:rPr>
          <w:rFonts w:ascii="Courier New" w:hAnsi="Courier New" w:cs="Courier New"/>
          <w:lang w:val="en-US"/>
        </w:rPr>
        <w:t>The other side of the piano suddenly starts playing by itself in a professional way, helping Teresa through the song.</w:t>
      </w:r>
    </w:p>
    <w:p w:rsidR="00762962" w:rsidRDefault="00762962" w:rsidP="00426FF0">
      <w:pPr>
        <w:rPr>
          <w:rFonts w:ascii="Courier New" w:hAnsi="Courier New" w:cs="Courier New"/>
          <w:lang w:val="en-US"/>
        </w:rPr>
      </w:pPr>
      <w:r>
        <w:rPr>
          <w:rFonts w:ascii="Courier New" w:hAnsi="Courier New" w:cs="Courier New"/>
          <w:lang w:val="en-US"/>
        </w:rPr>
        <w:t>Teresa jumps out of the piano and looks at it with a startled face. She quickly covers the piano keys, her back is facing the small living room, a shadow passes by behind her, laughing.</w:t>
      </w:r>
    </w:p>
    <w:p w:rsidR="00762962" w:rsidRDefault="00762962" w:rsidP="00426FF0">
      <w:pPr>
        <w:rPr>
          <w:rFonts w:ascii="Courier New" w:hAnsi="Courier New" w:cs="Courier New"/>
          <w:lang w:val="en-US"/>
        </w:rPr>
      </w:pPr>
      <w:r>
        <w:rPr>
          <w:rFonts w:ascii="Courier New" w:hAnsi="Courier New" w:cs="Courier New"/>
          <w:lang w:val="en-US"/>
        </w:rPr>
        <w:t>She quickly turns to look behind her and runs out of the house</w:t>
      </w:r>
    </w:p>
    <w:p w:rsidR="00762962" w:rsidRDefault="00762962" w:rsidP="00426FF0">
      <w:pPr>
        <w:rPr>
          <w:rFonts w:ascii="Courier New" w:hAnsi="Courier New" w:cs="Courier New"/>
          <w:lang w:val="en-US"/>
        </w:rPr>
      </w:pPr>
      <w:r>
        <w:rPr>
          <w:rFonts w:ascii="Courier New" w:hAnsi="Courier New" w:cs="Courier New"/>
          <w:lang w:val="en-US"/>
        </w:rPr>
        <w:t>EXT. FRONT PORCH – CONTINUED</w:t>
      </w:r>
    </w:p>
    <w:p w:rsidR="00762962" w:rsidRDefault="00762962" w:rsidP="00426FF0">
      <w:pPr>
        <w:rPr>
          <w:rFonts w:ascii="Courier New" w:hAnsi="Courier New" w:cs="Courier New"/>
          <w:lang w:val="en-US"/>
        </w:rPr>
      </w:pPr>
      <w:r>
        <w:rPr>
          <w:rFonts w:ascii="Courier New" w:hAnsi="Courier New" w:cs="Courier New"/>
          <w:lang w:val="en-US"/>
        </w:rPr>
        <w:t>Teresa opens the door and sits down on the rocking chair outside, frightened.</w:t>
      </w:r>
    </w:p>
    <w:p w:rsidR="00762962" w:rsidRDefault="00762962" w:rsidP="00426FF0">
      <w:pPr>
        <w:rPr>
          <w:rFonts w:ascii="Courier New" w:hAnsi="Courier New" w:cs="Courier New"/>
          <w:lang w:val="en-US"/>
        </w:rPr>
      </w:pPr>
      <w:r>
        <w:rPr>
          <w:rFonts w:ascii="Courier New" w:hAnsi="Courier New" w:cs="Courier New"/>
          <w:lang w:val="en-US"/>
        </w:rPr>
        <w:t>SHOT OF THE CLOCK INSIDE</w:t>
      </w:r>
    </w:p>
    <w:p w:rsidR="00762962" w:rsidRDefault="00762962" w:rsidP="00426FF0">
      <w:pPr>
        <w:rPr>
          <w:rFonts w:ascii="Courier New" w:hAnsi="Courier New" w:cs="Courier New"/>
          <w:lang w:val="en-US"/>
        </w:rPr>
      </w:pPr>
      <w:r>
        <w:rPr>
          <w:rFonts w:ascii="Courier New" w:hAnsi="Courier New" w:cs="Courier New"/>
          <w:lang w:val="en-US"/>
        </w:rPr>
        <w:t>The clock marks 11:55pm, it switches to 3:00pm</w:t>
      </w:r>
    </w:p>
    <w:p w:rsidR="00762962" w:rsidRDefault="00762962" w:rsidP="00426FF0">
      <w:pPr>
        <w:rPr>
          <w:rFonts w:ascii="Courier New" w:hAnsi="Courier New" w:cs="Courier New"/>
          <w:lang w:val="en-US"/>
        </w:rPr>
      </w:pPr>
      <w:r>
        <w:rPr>
          <w:rFonts w:ascii="Courier New" w:hAnsi="Courier New" w:cs="Courier New"/>
          <w:lang w:val="en-US"/>
        </w:rPr>
        <w:t>The bus arrives, the girls get out of the bus to greet their mother.</w:t>
      </w:r>
    </w:p>
    <w:p w:rsidR="00762962" w:rsidRDefault="00762962" w:rsidP="00571CA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Hey! How was school today?</w:t>
      </w:r>
    </w:p>
    <w:p w:rsidR="00762962" w:rsidRDefault="00762962" w:rsidP="00571CAD">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Great.</w:t>
      </w:r>
    </w:p>
    <w:p w:rsidR="00762962" w:rsidRDefault="00762962" w:rsidP="00571CA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Fine.</w:t>
      </w:r>
    </w:p>
    <w:p w:rsidR="00762962" w:rsidRDefault="00762962" w:rsidP="0013273A">
      <w:pPr>
        <w:ind w:left="1440" w:firstLine="720"/>
        <w:jc w:val="right"/>
        <w:rPr>
          <w:rFonts w:ascii="Courier New" w:hAnsi="Courier New" w:cs="Courier New"/>
          <w:lang w:val="en-US"/>
        </w:rPr>
      </w:pPr>
      <w:r>
        <w:rPr>
          <w:rFonts w:ascii="Courier New" w:hAnsi="Courier New" w:cs="Courier New"/>
          <w:lang w:val="en-US"/>
        </w:rPr>
        <w:t>22.</w:t>
      </w:r>
    </w:p>
    <w:p w:rsidR="00762962" w:rsidRDefault="00762962" w:rsidP="00571CA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Let’s go inside, do you want to help me cook?</w:t>
      </w:r>
    </w:p>
    <w:p w:rsidR="00762962" w:rsidRDefault="00762962" w:rsidP="00571CAD">
      <w:pPr>
        <w:rPr>
          <w:rFonts w:ascii="Courier New" w:hAnsi="Courier New" w:cs="Courier New"/>
          <w:lang w:val="en-US"/>
        </w:rPr>
      </w:pPr>
      <w:r>
        <w:rPr>
          <w:rFonts w:ascii="Courier New" w:hAnsi="Courier New" w:cs="Courier New"/>
          <w:lang w:val="en-US"/>
        </w:rPr>
        <w:t>Teresa holds Nancy and Mary’s hand and takes them inside.</w:t>
      </w:r>
    </w:p>
    <w:p w:rsidR="00762962" w:rsidRDefault="00762962" w:rsidP="00571CAD">
      <w:pPr>
        <w:jc w:val="right"/>
        <w:rPr>
          <w:rFonts w:ascii="Courier New" w:hAnsi="Courier New" w:cs="Courier New"/>
          <w:lang w:val="en-US"/>
        </w:rPr>
      </w:pPr>
      <w:r>
        <w:rPr>
          <w:rFonts w:ascii="Courier New" w:hAnsi="Courier New" w:cs="Courier New"/>
          <w:lang w:val="en-US"/>
        </w:rPr>
        <w:t>CUT TO:</w:t>
      </w:r>
    </w:p>
    <w:p w:rsidR="00762962" w:rsidRDefault="00762962" w:rsidP="00571CAD">
      <w:pPr>
        <w:rPr>
          <w:rFonts w:ascii="Courier New" w:hAnsi="Courier New" w:cs="Courier New"/>
          <w:lang w:val="en-US"/>
        </w:rPr>
      </w:pPr>
      <w:r>
        <w:rPr>
          <w:rFonts w:ascii="Courier New" w:hAnsi="Courier New" w:cs="Courier New"/>
          <w:lang w:val="en-US"/>
        </w:rPr>
        <w:t>INT. KITCHEN – MINUTES LATER</w:t>
      </w:r>
    </w:p>
    <w:p w:rsidR="00762962" w:rsidRDefault="00762962" w:rsidP="00571CAD">
      <w:pPr>
        <w:rPr>
          <w:rFonts w:ascii="Courier New" w:hAnsi="Courier New" w:cs="Courier New"/>
          <w:lang w:val="en-US"/>
        </w:rPr>
      </w:pPr>
      <w:r>
        <w:rPr>
          <w:rFonts w:ascii="Courier New" w:hAnsi="Courier New" w:cs="Courier New"/>
          <w:lang w:val="en-US"/>
        </w:rPr>
        <w:t>Teresa is picking up the plates from the girls who just finished eating.</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I’m going upstairs.</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Be careful Darling!</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I’m going upstairs too.</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Wait up Nancy.</w:t>
      </w:r>
    </w:p>
    <w:p w:rsidR="00762962" w:rsidRDefault="00762962" w:rsidP="00571CAD">
      <w:pPr>
        <w:jc w:val="both"/>
        <w:rPr>
          <w:rFonts w:ascii="Courier New" w:hAnsi="Courier New" w:cs="Courier New"/>
          <w:lang w:val="en-US"/>
        </w:rPr>
      </w:pPr>
      <w:r>
        <w:rPr>
          <w:rFonts w:ascii="Courier New" w:hAnsi="Courier New" w:cs="Courier New"/>
          <w:lang w:val="en-US"/>
        </w:rPr>
        <w:t>Nancy turns around and sits back down.</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Yes?</w:t>
      </w:r>
    </w:p>
    <w:p w:rsidR="00762962" w:rsidRDefault="00762962" w:rsidP="00571CAD">
      <w:pPr>
        <w:jc w:val="both"/>
        <w:rPr>
          <w:rFonts w:ascii="Courier New" w:hAnsi="Courier New" w:cs="Courier New"/>
          <w:lang w:val="en-US"/>
        </w:rPr>
      </w:pPr>
      <w:r>
        <w:rPr>
          <w:rFonts w:ascii="Courier New" w:hAnsi="Courier New" w:cs="Courier New"/>
          <w:lang w:val="en-US"/>
        </w:rPr>
        <w:t>Teresa sits down next to Nancy and looks at her with a very serious look.</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Five days ago you told me something about Grandpa.</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Yes?</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Do you remember what you told me?</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No.</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told me that there was this person, covered in black.</w:t>
      </w:r>
    </w:p>
    <w:p w:rsidR="00762962" w:rsidRDefault="00762962" w:rsidP="00571CAD">
      <w:pPr>
        <w:jc w:val="both"/>
        <w:rPr>
          <w:rFonts w:ascii="Courier New" w:hAnsi="Courier New" w:cs="Courier New"/>
          <w:lang w:val="en-US"/>
        </w:rPr>
      </w:pPr>
      <w:r>
        <w:rPr>
          <w:rFonts w:ascii="Courier New" w:hAnsi="Courier New" w:cs="Courier New"/>
          <w:lang w:val="en-US"/>
        </w:rPr>
        <w:t>Nancy looks down.</w:t>
      </w:r>
    </w:p>
    <w:p w:rsidR="00762962" w:rsidRDefault="00762962" w:rsidP="0013273A">
      <w:pPr>
        <w:ind w:left="1440" w:firstLine="720"/>
        <w:jc w:val="right"/>
        <w:rPr>
          <w:rFonts w:ascii="Courier New" w:hAnsi="Courier New" w:cs="Courier New"/>
          <w:lang w:val="en-US"/>
        </w:rPr>
      </w:pPr>
      <w:r>
        <w:rPr>
          <w:rFonts w:ascii="Courier New" w:hAnsi="Courier New" w:cs="Courier New"/>
          <w:lang w:val="en-US"/>
        </w:rPr>
        <w:t>23.</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Yes.</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And I need you to tell me, who is he?</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 don’t know, he didn’t tell me that.</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Wait? So he talked to you.</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 xml:space="preserve">Yes. </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did he say?</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He said that it was grandpa’s time to go. He said he was here to take him away from us.</w:t>
      </w:r>
    </w:p>
    <w:p w:rsidR="00762962" w:rsidRDefault="00762962" w:rsidP="00571CAD">
      <w:pPr>
        <w:jc w:val="both"/>
        <w:rPr>
          <w:rFonts w:ascii="Courier New" w:hAnsi="Courier New" w:cs="Courier New"/>
          <w:lang w:val="en-US"/>
        </w:rPr>
      </w:pPr>
      <w:r>
        <w:rPr>
          <w:rFonts w:ascii="Courier New" w:hAnsi="Courier New" w:cs="Courier New"/>
          <w:lang w:val="en-US"/>
        </w:rPr>
        <w:t>Teresa shakes her head.</w:t>
      </w:r>
    </w:p>
    <w:p w:rsidR="00762962" w:rsidRDefault="00762962" w:rsidP="00571CAD">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 xml:space="preserve">Alright darling you can go. </w:t>
      </w:r>
    </w:p>
    <w:p w:rsidR="00762962" w:rsidRDefault="00762962" w:rsidP="00571CAD">
      <w:pPr>
        <w:jc w:val="both"/>
        <w:rPr>
          <w:rFonts w:ascii="Courier New" w:hAnsi="Courier New" w:cs="Courier New"/>
          <w:lang w:val="en-US"/>
        </w:rPr>
      </w:pPr>
      <w:r>
        <w:rPr>
          <w:rFonts w:ascii="Courier New" w:hAnsi="Courier New" w:cs="Courier New"/>
          <w:lang w:val="en-US"/>
        </w:rPr>
        <w:t>Nancy leaves the kitchen, Teresa pulls her hair back.</w:t>
      </w:r>
    </w:p>
    <w:p w:rsidR="00762962" w:rsidRDefault="00762962" w:rsidP="00571CAD">
      <w:pPr>
        <w:jc w:val="right"/>
        <w:rPr>
          <w:rFonts w:ascii="Courier New" w:hAnsi="Courier New" w:cs="Courier New"/>
          <w:lang w:val="en-US"/>
        </w:rPr>
      </w:pPr>
      <w:r>
        <w:rPr>
          <w:rFonts w:ascii="Courier New" w:hAnsi="Courier New" w:cs="Courier New"/>
          <w:lang w:val="en-US"/>
        </w:rPr>
        <w:t>CUT TO:</w:t>
      </w:r>
    </w:p>
    <w:p w:rsidR="00762962" w:rsidRDefault="00762962" w:rsidP="00571CAD">
      <w:pPr>
        <w:rPr>
          <w:rFonts w:ascii="Courier New" w:hAnsi="Courier New" w:cs="Courier New"/>
          <w:lang w:val="en-US"/>
        </w:rPr>
      </w:pPr>
      <w:r>
        <w:rPr>
          <w:rFonts w:ascii="Courier New" w:hAnsi="Courier New" w:cs="Courier New"/>
          <w:lang w:val="en-US"/>
        </w:rPr>
        <w:t>INT. GIRL’S ROOM – CONTINUED</w:t>
      </w:r>
    </w:p>
    <w:p w:rsidR="00762962" w:rsidRDefault="00762962" w:rsidP="00571CAD">
      <w:pPr>
        <w:rPr>
          <w:rFonts w:ascii="Courier New" w:hAnsi="Courier New" w:cs="Courier New"/>
          <w:lang w:val="en-US"/>
        </w:rPr>
      </w:pPr>
      <w:r>
        <w:rPr>
          <w:rFonts w:ascii="Courier New" w:hAnsi="Courier New" w:cs="Courier New"/>
          <w:lang w:val="en-US"/>
        </w:rPr>
        <w:t>Nancy walks in to find Mary playing with her dolls.</w:t>
      </w:r>
    </w:p>
    <w:p w:rsidR="00762962" w:rsidRDefault="00762962" w:rsidP="00571CAD">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Mary, I know how to talk to Grandpa.</w:t>
      </w:r>
    </w:p>
    <w:p w:rsidR="00762962" w:rsidRDefault="00762962" w:rsidP="00571CA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How?</w:t>
      </w:r>
    </w:p>
    <w:p w:rsidR="00762962" w:rsidRDefault="00762962" w:rsidP="00571CAD">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With this.</w:t>
      </w:r>
    </w:p>
    <w:p w:rsidR="00762962" w:rsidRDefault="00762962" w:rsidP="000555A3">
      <w:pPr>
        <w:rPr>
          <w:rFonts w:ascii="Courier New" w:hAnsi="Courier New" w:cs="Courier New"/>
          <w:lang w:val="en-US"/>
        </w:rPr>
      </w:pPr>
      <w:r>
        <w:rPr>
          <w:rFonts w:ascii="Courier New" w:hAnsi="Courier New" w:cs="Courier New"/>
          <w:lang w:val="en-US"/>
        </w:rPr>
        <w:t>Nancy pulls out a home-made Ouija board.</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 Ouija board?</w:t>
      </w:r>
    </w:p>
    <w:p w:rsidR="00762962" w:rsidRDefault="00762962" w:rsidP="0013273A">
      <w:pPr>
        <w:ind w:left="1440" w:firstLine="720"/>
        <w:jc w:val="right"/>
        <w:rPr>
          <w:rFonts w:ascii="Courier New" w:hAnsi="Courier New" w:cs="Courier New"/>
          <w:lang w:val="en-US"/>
        </w:rPr>
      </w:pPr>
      <w:r>
        <w:rPr>
          <w:rFonts w:ascii="Courier New" w:hAnsi="Courier New" w:cs="Courier New"/>
          <w:lang w:val="en-US"/>
        </w:rPr>
        <w:t>24.</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Yes.</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So that’s why you didn’t turn in your drawing at school, you were doing that.</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Yes.</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You’re not even old enough to know what a Ouija board is for.</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Do you want to talk to Grandpa or not?</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You made it with crayons, of course it’s not going to work.</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Chicken! Mary is a chicken!</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Alright.</w:t>
      </w:r>
    </w:p>
    <w:p w:rsidR="00762962" w:rsidRDefault="00762962" w:rsidP="000555A3">
      <w:pPr>
        <w:rPr>
          <w:rFonts w:ascii="Courier New" w:hAnsi="Courier New" w:cs="Courier New"/>
          <w:lang w:val="en-US"/>
        </w:rPr>
      </w:pPr>
      <w:r>
        <w:rPr>
          <w:rFonts w:ascii="Courier New" w:hAnsi="Courier New" w:cs="Courier New"/>
          <w:lang w:val="en-US"/>
        </w:rPr>
        <w:t>Nancy sets the board down on the floor and puts a cup over the board. Mary looks at the cup and then back at Nancy.</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Really?</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Just go!</w:t>
      </w:r>
    </w:p>
    <w:p w:rsidR="00762962" w:rsidRDefault="00762962" w:rsidP="000555A3">
      <w:pPr>
        <w:rPr>
          <w:rFonts w:ascii="Courier New" w:hAnsi="Courier New" w:cs="Courier New"/>
          <w:lang w:val="en-US"/>
        </w:rPr>
      </w:pPr>
      <w:r>
        <w:rPr>
          <w:rFonts w:ascii="Courier New" w:hAnsi="Courier New" w:cs="Courier New"/>
          <w:lang w:val="en-US"/>
        </w:rPr>
        <w:t>They both put their hands on the cup.</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So what do you want to ask it?</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How about “Do you think Nancy is ever going to stop farting in her sleep?</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Stop it!</w:t>
      </w:r>
    </w:p>
    <w:p w:rsidR="00762962" w:rsidRDefault="00762962" w:rsidP="000555A3">
      <w:pPr>
        <w:ind w:left="1440" w:firstLine="720"/>
        <w:rPr>
          <w:rFonts w:ascii="Courier New" w:hAnsi="Courier New" w:cs="Courier New"/>
          <w:lang w:val="en-US"/>
        </w:rPr>
      </w:pPr>
    </w:p>
    <w:p w:rsidR="00762962" w:rsidRDefault="00762962" w:rsidP="0013273A">
      <w:pPr>
        <w:ind w:left="1440" w:firstLine="720"/>
        <w:jc w:val="right"/>
        <w:rPr>
          <w:rFonts w:ascii="Courier New" w:hAnsi="Courier New" w:cs="Courier New"/>
          <w:lang w:val="en-US"/>
        </w:rPr>
      </w:pPr>
      <w:r>
        <w:rPr>
          <w:rFonts w:ascii="Courier New" w:hAnsi="Courier New" w:cs="Courier New"/>
          <w:lang w:val="en-US"/>
        </w:rPr>
        <w:t>25.</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Alright, you ask the questions.</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Is there anybody here?</w:t>
      </w:r>
    </w:p>
    <w:p w:rsidR="00762962" w:rsidRDefault="00762962" w:rsidP="000555A3">
      <w:pPr>
        <w:rPr>
          <w:rFonts w:ascii="Courier New" w:hAnsi="Courier New" w:cs="Courier New"/>
          <w:lang w:val="en-US"/>
        </w:rPr>
      </w:pPr>
      <w:r>
        <w:rPr>
          <w:rFonts w:ascii="Courier New" w:hAnsi="Courier New" w:cs="Courier New"/>
          <w:lang w:val="en-US"/>
        </w:rPr>
        <w:t>Silence</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Whoever.</w:t>
      </w:r>
    </w:p>
    <w:p w:rsidR="00762962" w:rsidRDefault="00762962" w:rsidP="000555A3">
      <w:pPr>
        <w:rPr>
          <w:rFonts w:ascii="Courier New" w:hAnsi="Courier New" w:cs="Courier New"/>
          <w:lang w:val="en-US"/>
        </w:rPr>
      </w:pPr>
      <w:r>
        <w:rPr>
          <w:rFonts w:ascii="Courier New" w:hAnsi="Courier New" w:cs="Courier New"/>
          <w:lang w:val="en-US"/>
        </w:rPr>
        <w:t>Silence</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 told you it wasn’t going to work.</w:t>
      </w:r>
    </w:p>
    <w:p w:rsidR="00762962" w:rsidRDefault="00762962" w:rsidP="000555A3">
      <w:pPr>
        <w:rPr>
          <w:rFonts w:ascii="Courier New" w:hAnsi="Courier New" w:cs="Courier New"/>
          <w:lang w:val="en-US"/>
        </w:rPr>
      </w:pPr>
      <w:r>
        <w:rPr>
          <w:rFonts w:ascii="Courier New" w:hAnsi="Courier New" w:cs="Courier New"/>
          <w:lang w:val="en-US"/>
        </w:rPr>
        <w:t>Mary gets up to leave, the cup moves to “Yes”, Nancy looks at Mary.</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What did you say?</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You did that!</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No I didn’t!</w:t>
      </w:r>
    </w:p>
    <w:p w:rsidR="00762962" w:rsidRDefault="00762962" w:rsidP="000555A3">
      <w:pPr>
        <w:rPr>
          <w:rFonts w:ascii="Courier New" w:hAnsi="Courier New" w:cs="Courier New"/>
          <w:lang w:val="en-US"/>
        </w:rPr>
      </w:pPr>
      <w:r>
        <w:rPr>
          <w:rFonts w:ascii="Courier New" w:hAnsi="Courier New" w:cs="Courier New"/>
          <w:lang w:val="en-US"/>
        </w:rPr>
        <w:t>Mary sighs.</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Fine I’ll put it away, since you’re scared.</w:t>
      </w:r>
    </w:p>
    <w:p w:rsidR="00762962" w:rsidRDefault="00762962" w:rsidP="000555A3">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I’m not scared of anything!</w:t>
      </w:r>
    </w:p>
    <w:p w:rsidR="00762962" w:rsidRDefault="00762962" w:rsidP="000555A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Then come play!</w:t>
      </w:r>
    </w:p>
    <w:p w:rsidR="00762962" w:rsidRDefault="00762962" w:rsidP="00691ECE">
      <w:pPr>
        <w:rPr>
          <w:rFonts w:ascii="Courier New" w:hAnsi="Courier New" w:cs="Courier New"/>
          <w:lang w:val="en-US"/>
        </w:rPr>
      </w:pPr>
      <w:r>
        <w:rPr>
          <w:rFonts w:ascii="Courier New" w:hAnsi="Courier New" w:cs="Courier New"/>
          <w:lang w:val="en-US"/>
        </w:rPr>
        <w:t>Mary sits back down and puts her hands back in the cup.</w:t>
      </w:r>
    </w:p>
    <w:p w:rsidR="00762962" w:rsidRDefault="00762962" w:rsidP="00691ECE">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Are you grandpa?</w:t>
      </w:r>
    </w:p>
    <w:p w:rsidR="00762962" w:rsidRDefault="00762962" w:rsidP="00691ECE">
      <w:pPr>
        <w:rPr>
          <w:rFonts w:ascii="Courier New" w:hAnsi="Courier New" w:cs="Courier New"/>
          <w:lang w:val="en-US"/>
        </w:rPr>
      </w:pPr>
      <w:r>
        <w:rPr>
          <w:rFonts w:ascii="Courier New" w:hAnsi="Courier New" w:cs="Courier New"/>
          <w:lang w:val="en-US"/>
        </w:rPr>
        <w:t>The cup moves to “No”</w:t>
      </w:r>
    </w:p>
    <w:p w:rsidR="00762962" w:rsidRDefault="00762962" w:rsidP="00691ECE">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Who are you?</w:t>
      </w:r>
    </w:p>
    <w:p w:rsidR="00762962" w:rsidRDefault="00762962" w:rsidP="00691ECE">
      <w:pPr>
        <w:rPr>
          <w:rFonts w:ascii="Courier New" w:hAnsi="Courier New" w:cs="Courier New"/>
          <w:lang w:val="en-US"/>
        </w:rPr>
      </w:pPr>
    </w:p>
    <w:p w:rsidR="00762962" w:rsidRDefault="00762962" w:rsidP="0013273A">
      <w:pPr>
        <w:jc w:val="right"/>
        <w:rPr>
          <w:rFonts w:ascii="Courier New" w:hAnsi="Courier New" w:cs="Courier New"/>
          <w:lang w:val="en-US"/>
        </w:rPr>
      </w:pPr>
      <w:r>
        <w:rPr>
          <w:rFonts w:ascii="Courier New" w:hAnsi="Courier New" w:cs="Courier New"/>
          <w:lang w:val="en-US"/>
        </w:rPr>
        <w:t>26.</w:t>
      </w:r>
    </w:p>
    <w:p w:rsidR="00762962" w:rsidRDefault="00762962" w:rsidP="00691ECE">
      <w:pPr>
        <w:rPr>
          <w:rFonts w:ascii="Courier New" w:hAnsi="Courier New" w:cs="Courier New"/>
          <w:lang w:val="en-US"/>
        </w:rPr>
      </w:pPr>
      <w:r>
        <w:rPr>
          <w:rFonts w:ascii="Courier New" w:hAnsi="Courier New" w:cs="Courier New"/>
          <w:lang w:val="en-US"/>
        </w:rPr>
        <w:t>The cup slowly moves to different letters, at the end spelling “a ghost”</w:t>
      </w:r>
    </w:p>
    <w:p w:rsidR="00762962" w:rsidRDefault="00762962" w:rsidP="00691ECE">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You are doing this!</w:t>
      </w:r>
    </w:p>
    <w:p w:rsidR="00762962" w:rsidRDefault="00762962" w:rsidP="00691ECE">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No I’m not.</w:t>
      </w:r>
    </w:p>
    <w:p w:rsidR="00762962" w:rsidRDefault="00762962" w:rsidP="00691ECE">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Alright then Mr. Ghost, please tell us something that isn’t obvious.</w:t>
      </w:r>
    </w:p>
    <w:p w:rsidR="00762962" w:rsidRDefault="00762962" w:rsidP="00691ECE">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You are going to get it mad!</w:t>
      </w:r>
    </w:p>
    <w:p w:rsidR="00762962" w:rsidRDefault="00762962" w:rsidP="00691ECE">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I’ll ask the questions now.</w:t>
      </w:r>
    </w:p>
    <w:p w:rsidR="00762962" w:rsidRDefault="00762962" w:rsidP="00691ECE">
      <w:pPr>
        <w:rPr>
          <w:rFonts w:ascii="Courier New" w:hAnsi="Courier New" w:cs="Courier New"/>
          <w:lang w:val="en-US"/>
        </w:rPr>
      </w:pPr>
      <w:r>
        <w:rPr>
          <w:rFonts w:ascii="Courier New" w:hAnsi="Courier New" w:cs="Courier New"/>
          <w:lang w:val="en-US"/>
        </w:rPr>
        <w:t>Mary rubs her hands against the cup.</w:t>
      </w:r>
    </w:p>
    <w:p w:rsidR="00762962" w:rsidRDefault="00762962" w:rsidP="00B648DC">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Are you a friendly ghost?</w:t>
      </w:r>
    </w:p>
    <w:p w:rsidR="00762962" w:rsidRDefault="00762962" w:rsidP="00B648DC">
      <w:pPr>
        <w:rPr>
          <w:rFonts w:ascii="Courier New" w:hAnsi="Courier New" w:cs="Courier New"/>
          <w:lang w:val="en-US"/>
        </w:rPr>
      </w:pPr>
      <w:r>
        <w:rPr>
          <w:rFonts w:ascii="Courier New" w:hAnsi="Courier New" w:cs="Courier New"/>
          <w:lang w:val="en-US"/>
        </w:rPr>
        <w:t>It moves to “No”</w:t>
      </w:r>
    </w:p>
    <w:p w:rsidR="00762962" w:rsidRDefault="00762962" w:rsidP="00B648DC">
      <w:pPr>
        <w:ind w:left="1440" w:firstLine="720"/>
        <w:rPr>
          <w:rFonts w:ascii="Courier New" w:hAnsi="Courier New" w:cs="Courier New"/>
          <w:lang w:val="en-US"/>
        </w:rPr>
      </w:pPr>
      <w:r>
        <w:rPr>
          <w:rFonts w:ascii="Courier New" w:hAnsi="Courier New" w:cs="Courier New"/>
          <w:lang w:val="en-US"/>
        </w:rPr>
        <w:t>MARY(CONT’D)</w:t>
      </w:r>
      <w:r>
        <w:rPr>
          <w:rFonts w:ascii="Courier New" w:hAnsi="Courier New" w:cs="Courier New"/>
          <w:lang w:val="en-US"/>
        </w:rPr>
        <w:br/>
        <w:t>Is grandpa in this house?</w:t>
      </w:r>
    </w:p>
    <w:p w:rsidR="00762962" w:rsidRDefault="00762962" w:rsidP="00B648DC">
      <w:pPr>
        <w:rPr>
          <w:rFonts w:ascii="Courier New" w:hAnsi="Courier New" w:cs="Courier New"/>
          <w:lang w:val="en-US"/>
        </w:rPr>
      </w:pPr>
      <w:r>
        <w:rPr>
          <w:rFonts w:ascii="Courier New" w:hAnsi="Courier New" w:cs="Courier New"/>
          <w:lang w:val="en-US"/>
        </w:rPr>
        <w:t>It moves to “yes”, the girls are starting to look nervous.</w:t>
      </w:r>
    </w:p>
    <w:p w:rsidR="00762962" w:rsidRDefault="00762962" w:rsidP="00B648DC">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Where is he?</w:t>
      </w:r>
    </w:p>
    <w:p w:rsidR="00762962" w:rsidRDefault="00762962" w:rsidP="00896AD2">
      <w:pPr>
        <w:rPr>
          <w:rFonts w:ascii="Courier New" w:hAnsi="Courier New" w:cs="Courier New"/>
          <w:lang w:val="en-US"/>
        </w:rPr>
      </w:pPr>
      <w:r>
        <w:rPr>
          <w:rFonts w:ascii="Courier New" w:hAnsi="Courier New" w:cs="Courier New"/>
          <w:lang w:val="en-US"/>
        </w:rPr>
        <w:t>The cup fastly moves to a lot of letters, at the end spelling “Somewhere he can’t hear you”</w:t>
      </w:r>
    </w:p>
    <w:p w:rsidR="00762962" w:rsidRDefault="00762962" w:rsidP="00896AD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I’m scared.</w:t>
      </w:r>
    </w:p>
    <w:p w:rsidR="00762962" w:rsidRDefault="00762962" w:rsidP="00896AD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Who are you?</w:t>
      </w:r>
    </w:p>
    <w:p w:rsidR="00762962" w:rsidRDefault="00762962" w:rsidP="00896AD2">
      <w:pPr>
        <w:rPr>
          <w:rFonts w:ascii="Courier New" w:hAnsi="Courier New" w:cs="Courier New"/>
          <w:lang w:val="en-US"/>
        </w:rPr>
      </w:pPr>
      <w:r>
        <w:rPr>
          <w:rFonts w:ascii="Courier New" w:hAnsi="Courier New" w:cs="Courier New"/>
          <w:lang w:val="en-US"/>
        </w:rPr>
        <w:t>The cup fastly moves to other letters, at the end spelling “Not you’re business”</w:t>
      </w:r>
    </w:p>
    <w:p w:rsidR="00762962" w:rsidRDefault="00762962" w:rsidP="00896AD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 xml:space="preserve">What do you want? </w:t>
      </w:r>
    </w:p>
    <w:p w:rsidR="00762962" w:rsidRDefault="00762962" w:rsidP="0013273A">
      <w:pPr>
        <w:jc w:val="right"/>
        <w:rPr>
          <w:rFonts w:ascii="Courier New" w:hAnsi="Courier New" w:cs="Courier New"/>
          <w:lang w:val="en-US"/>
        </w:rPr>
      </w:pPr>
      <w:r>
        <w:rPr>
          <w:rFonts w:ascii="Courier New" w:hAnsi="Courier New" w:cs="Courier New"/>
          <w:lang w:val="en-US"/>
        </w:rPr>
        <w:t>29.</w:t>
      </w:r>
    </w:p>
    <w:p w:rsidR="00762962" w:rsidRDefault="00762962" w:rsidP="00896AD2">
      <w:pPr>
        <w:rPr>
          <w:rFonts w:ascii="Courier New" w:hAnsi="Courier New" w:cs="Courier New"/>
          <w:lang w:val="en-US"/>
        </w:rPr>
      </w:pPr>
      <w:r>
        <w:rPr>
          <w:rFonts w:ascii="Courier New" w:hAnsi="Courier New" w:cs="Courier New"/>
          <w:lang w:val="en-US"/>
        </w:rPr>
        <w:t>It moves to more letters, at the end spelling “Everything”</w:t>
      </w:r>
    </w:p>
    <w:p w:rsidR="00762962" w:rsidRDefault="00762962" w:rsidP="00896AD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I’m scared.</w:t>
      </w:r>
    </w:p>
    <w:p w:rsidR="00762962" w:rsidRDefault="00762962" w:rsidP="00896AD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Thank you, we are leaving now.</w:t>
      </w:r>
    </w:p>
    <w:p w:rsidR="00762962" w:rsidRDefault="00762962" w:rsidP="00896AD2">
      <w:pPr>
        <w:rPr>
          <w:rFonts w:ascii="Courier New" w:hAnsi="Courier New" w:cs="Courier New"/>
          <w:lang w:val="en-US"/>
        </w:rPr>
      </w:pPr>
      <w:r>
        <w:rPr>
          <w:rFonts w:ascii="Courier New" w:hAnsi="Courier New" w:cs="Courier New"/>
          <w:lang w:val="en-US"/>
        </w:rPr>
        <w:t>It violently moves to some more letters, at the end spelling “You will never get rid of me”</w:t>
      </w:r>
    </w:p>
    <w:p w:rsidR="00762962" w:rsidRDefault="00762962" w:rsidP="00896AD2">
      <w:pPr>
        <w:rPr>
          <w:rFonts w:ascii="Courier New" w:hAnsi="Courier New" w:cs="Courier New"/>
          <w:lang w:val="en-US"/>
        </w:rPr>
      </w:pPr>
      <w:r>
        <w:rPr>
          <w:rFonts w:ascii="Courier New" w:hAnsi="Courier New" w:cs="Courier New"/>
          <w:lang w:val="en-US"/>
        </w:rPr>
        <w:t>Mary and Nancy look frightened, then the cup moves from 9 to 8 to 7 to 6</w:t>
      </w:r>
    </w:p>
    <w:p w:rsidR="00762962" w:rsidRDefault="00762962" w:rsidP="00896AD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What’s happening?</w:t>
      </w:r>
    </w:p>
    <w:p w:rsidR="00762962" w:rsidRDefault="00762962" w:rsidP="00896AD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It’s counting down.</w:t>
      </w:r>
    </w:p>
    <w:p w:rsidR="00762962" w:rsidRDefault="00762962" w:rsidP="00896AD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For what?!</w:t>
      </w:r>
    </w:p>
    <w:p w:rsidR="00762962" w:rsidRDefault="00762962" w:rsidP="00896AD2">
      <w:pPr>
        <w:rPr>
          <w:rFonts w:ascii="Courier New" w:hAnsi="Courier New" w:cs="Courier New"/>
          <w:lang w:val="en-US"/>
        </w:rPr>
      </w:pPr>
      <w:r>
        <w:rPr>
          <w:rFonts w:ascii="Courier New" w:hAnsi="Courier New" w:cs="Courier New"/>
          <w:lang w:val="en-US"/>
        </w:rPr>
        <w:t>The cup is now at 5 it moves to 4 to 3 to 2 to 1 to 0.</w:t>
      </w:r>
    </w:p>
    <w:p w:rsidR="00762962" w:rsidRDefault="00762962" w:rsidP="00896AD2">
      <w:pPr>
        <w:rPr>
          <w:rFonts w:ascii="Courier New" w:hAnsi="Courier New" w:cs="Courier New"/>
          <w:lang w:val="en-US"/>
        </w:rPr>
      </w:pPr>
      <w:r>
        <w:rPr>
          <w:rFonts w:ascii="Courier New" w:hAnsi="Courier New" w:cs="Courier New"/>
          <w:lang w:val="en-US"/>
        </w:rPr>
        <w:t>Silence.</w:t>
      </w:r>
    </w:p>
    <w:p w:rsidR="00762962" w:rsidRDefault="00762962" w:rsidP="00896AD2">
      <w:pPr>
        <w:rPr>
          <w:rFonts w:ascii="Courier New" w:hAnsi="Courier New" w:cs="Courier New"/>
          <w:lang w:val="en-US"/>
        </w:rPr>
      </w:pPr>
      <w:r>
        <w:rPr>
          <w:rFonts w:ascii="Courier New" w:hAnsi="Courier New" w:cs="Courier New"/>
          <w:lang w:val="en-US"/>
        </w:rPr>
        <w:t>Nancy turns to look at Mary with a frightened look on her face.</w:t>
      </w:r>
    </w:p>
    <w:p w:rsidR="00762962" w:rsidRDefault="00762962" w:rsidP="00252881">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What?</w:t>
      </w:r>
    </w:p>
    <w:p w:rsidR="00762962" w:rsidRDefault="00762962" w:rsidP="00252881">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There a woman standing behind you.</w:t>
      </w:r>
    </w:p>
    <w:p w:rsidR="00762962" w:rsidRDefault="00762962" w:rsidP="009D7228">
      <w:pPr>
        <w:jc w:val="right"/>
        <w:rPr>
          <w:rFonts w:ascii="Courier New" w:hAnsi="Courier New" w:cs="Courier New"/>
          <w:lang w:val="en-US"/>
        </w:rPr>
      </w:pPr>
      <w:r>
        <w:rPr>
          <w:rFonts w:ascii="Courier New" w:hAnsi="Courier New" w:cs="Courier New"/>
          <w:lang w:val="en-US"/>
        </w:rPr>
        <w:t>CUT TO:</w:t>
      </w:r>
    </w:p>
    <w:p w:rsidR="00762962" w:rsidRDefault="00762962" w:rsidP="009D7228">
      <w:pPr>
        <w:rPr>
          <w:rFonts w:ascii="Courier New" w:hAnsi="Courier New" w:cs="Courier New"/>
          <w:lang w:val="en-US"/>
        </w:rPr>
      </w:pPr>
      <w:r>
        <w:rPr>
          <w:rFonts w:ascii="Courier New" w:hAnsi="Courier New" w:cs="Courier New"/>
          <w:lang w:val="en-US"/>
        </w:rPr>
        <w:t>INT. KITCHEN – CONTINUED</w:t>
      </w:r>
    </w:p>
    <w:p w:rsidR="00762962" w:rsidRDefault="00762962" w:rsidP="009D7228">
      <w:pPr>
        <w:rPr>
          <w:rFonts w:ascii="Courier New" w:hAnsi="Courier New" w:cs="Courier New"/>
          <w:lang w:val="en-US"/>
        </w:rPr>
      </w:pPr>
      <w:r>
        <w:rPr>
          <w:rFonts w:ascii="Courier New" w:hAnsi="Courier New" w:cs="Courier New"/>
          <w:lang w:val="en-US"/>
        </w:rPr>
        <w:t>Teresa is washing the dishes, her silence is cut by the sound of her daughters screaming.</w:t>
      </w:r>
    </w:p>
    <w:p w:rsidR="00762962" w:rsidRDefault="00762962" w:rsidP="009D7228">
      <w:pPr>
        <w:rPr>
          <w:rFonts w:ascii="Courier New" w:hAnsi="Courier New" w:cs="Courier New"/>
          <w:lang w:val="en-US"/>
        </w:rPr>
      </w:pPr>
      <w:r>
        <w:rPr>
          <w:rFonts w:ascii="Courier New" w:hAnsi="Courier New" w:cs="Courier New"/>
          <w:lang w:val="en-US"/>
        </w:rPr>
        <w:t>Teresa runs out of the kitchen into -</w:t>
      </w:r>
    </w:p>
    <w:p w:rsidR="00762962" w:rsidRDefault="00762962" w:rsidP="009D7228">
      <w:pPr>
        <w:rPr>
          <w:rFonts w:ascii="Courier New" w:hAnsi="Courier New" w:cs="Courier New"/>
          <w:lang w:val="en-US"/>
        </w:rPr>
      </w:pPr>
      <w:r>
        <w:rPr>
          <w:rFonts w:ascii="Courier New" w:hAnsi="Courier New" w:cs="Courier New"/>
          <w:lang w:val="en-US"/>
        </w:rPr>
        <w:t>INT. DOWNSTAIRS LANDING – CONTINUED</w:t>
      </w:r>
    </w:p>
    <w:p w:rsidR="00762962" w:rsidRDefault="00762962" w:rsidP="009D7228">
      <w:pPr>
        <w:rPr>
          <w:rFonts w:ascii="Courier New" w:hAnsi="Courier New" w:cs="Courier New"/>
          <w:lang w:val="en-US"/>
        </w:rPr>
      </w:pPr>
      <w:r>
        <w:rPr>
          <w:rFonts w:ascii="Courier New" w:hAnsi="Courier New" w:cs="Courier New"/>
          <w:lang w:val="en-US"/>
        </w:rPr>
        <w:t>She walks up the stairs onto –</w:t>
      </w:r>
    </w:p>
    <w:p w:rsidR="00762962" w:rsidRDefault="00762962" w:rsidP="009D7228">
      <w:pPr>
        <w:rPr>
          <w:rFonts w:ascii="Courier New" w:hAnsi="Courier New" w:cs="Courier New"/>
          <w:lang w:val="en-US"/>
        </w:rPr>
      </w:pPr>
      <w:r>
        <w:rPr>
          <w:rFonts w:ascii="Courier New" w:hAnsi="Courier New" w:cs="Courier New"/>
          <w:lang w:val="en-US"/>
        </w:rPr>
        <w:t>INT. UPSTAIRS LANDING – CONTINUED</w:t>
      </w:r>
    </w:p>
    <w:p w:rsidR="00762962" w:rsidRDefault="00762962" w:rsidP="0013273A">
      <w:pPr>
        <w:jc w:val="right"/>
        <w:rPr>
          <w:rFonts w:ascii="Courier New" w:hAnsi="Courier New" w:cs="Courier New"/>
          <w:lang w:val="en-US"/>
        </w:rPr>
      </w:pPr>
      <w:r>
        <w:rPr>
          <w:rFonts w:ascii="Courier New" w:hAnsi="Courier New" w:cs="Courier New"/>
          <w:lang w:val="en-US"/>
        </w:rPr>
        <w:t>30.</w:t>
      </w:r>
    </w:p>
    <w:p w:rsidR="00762962" w:rsidRDefault="00762962" w:rsidP="009D7228">
      <w:pPr>
        <w:rPr>
          <w:rFonts w:ascii="Courier New" w:hAnsi="Courier New" w:cs="Courier New"/>
          <w:lang w:val="en-US"/>
        </w:rPr>
      </w:pPr>
      <w:r>
        <w:rPr>
          <w:rFonts w:ascii="Courier New" w:hAnsi="Courier New" w:cs="Courier New"/>
          <w:lang w:val="en-US"/>
        </w:rPr>
        <w:t>She walks to the last door on the left into –</w:t>
      </w:r>
    </w:p>
    <w:p w:rsidR="00762962" w:rsidRDefault="00762962" w:rsidP="009D7228">
      <w:pPr>
        <w:rPr>
          <w:rFonts w:ascii="Courier New" w:hAnsi="Courier New" w:cs="Courier New"/>
          <w:lang w:val="en-US"/>
        </w:rPr>
      </w:pPr>
      <w:r>
        <w:rPr>
          <w:rFonts w:ascii="Courier New" w:hAnsi="Courier New" w:cs="Courier New"/>
          <w:lang w:val="en-US"/>
        </w:rPr>
        <w:t>INT. GIRL’S ROOM – CONTINUED</w:t>
      </w:r>
    </w:p>
    <w:p w:rsidR="00762962" w:rsidRDefault="00762962" w:rsidP="009D7228">
      <w:pPr>
        <w:rPr>
          <w:rFonts w:ascii="Courier New" w:hAnsi="Courier New" w:cs="Courier New"/>
          <w:lang w:val="en-US"/>
        </w:rPr>
      </w:pPr>
      <w:r>
        <w:rPr>
          <w:rFonts w:ascii="Courier New" w:hAnsi="Courier New" w:cs="Courier New"/>
          <w:lang w:val="en-US"/>
        </w:rPr>
        <w:t>She walks in to see the girls screaming, she runs over to where they are.</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What’s wrong?</w:t>
      </w:r>
    </w:p>
    <w:p w:rsidR="00762962" w:rsidRDefault="00762962" w:rsidP="0087279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Mary is trying to scare me!</w:t>
      </w:r>
    </w:p>
    <w:p w:rsidR="00762962" w:rsidRDefault="00762962" w:rsidP="0087279A">
      <w:pPr>
        <w:ind w:left="1440" w:firstLine="720"/>
        <w:rPr>
          <w:rFonts w:ascii="Courier New" w:hAnsi="Courier New" w:cs="Courier New"/>
          <w:lang w:val="en-US"/>
        </w:rPr>
      </w:pPr>
      <w:r>
        <w:rPr>
          <w:rFonts w:ascii="Courier New" w:hAnsi="Courier New" w:cs="Courier New"/>
          <w:lang w:val="en-US"/>
        </w:rPr>
        <w:t xml:space="preserve"> MARY</w:t>
      </w:r>
      <w:r>
        <w:rPr>
          <w:rFonts w:ascii="Courier New" w:hAnsi="Courier New" w:cs="Courier New"/>
          <w:lang w:val="en-US"/>
        </w:rPr>
        <w:br/>
        <w:t>No! She’s the one trying to scare me!</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Girls stop fighting!</w:t>
      </w:r>
    </w:p>
    <w:p w:rsidR="00762962" w:rsidRDefault="00762962" w:rsidP="0087279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She was moving the cup!</w:t>
      </w:r>
    </w:p>
    <w:p w:rsidR="00762962" w:rsidRDefault="00762962" w:rsidP="0087279A">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No, she was moving the cup!</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on earth are you talking about?</w:t>
      </w:r>
    </w:p>
    <w:p w:rsidR="00762962" w:rsidRDefault="00762962" w:rsidP="0087279A">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That!</w:t>
      </w:r>
    </w:p>
    <w:p w:rsidR="00762962" w:rsidRDefault="00762962" w:rsidP="0087279A">
      <w:pPr>
        <w:rPr>
          <w:rFonts w:ascii="Courier New" w:hAnsi="Courier New" w:cs="Courier New"/>
          <w:lang w:val="en-US"/>
        </w:rPr>
      </w:pPr>
      <w:r>
        <w:rPr>
          <w:rFonts w:ascii="Courier New" w:hAnsi="Courier New" w:cs="Courier New"/>
          <w:lang w:val="en-US"/>
        </w:rPr>
        <w:t>Teresa walks over to were the Ouija board is, she grabs and then madly shakes it in front of their faces.</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This! You girls were playing with this!</w:t>
      </w:r>
    </w:p>
    <w:p w:rsidR="00762962" w:rsidRDefault="00762962" w:rsidP="0087279A">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It doesn’t work, she made it with crayons.</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don’t care if it works or not! What do I take you to church for!</w:t>
      </w:r>
    </w:p>
    <w:p w:rsidR="00762962" w:rsidRDefault="00762962" w:rsidP="0087279A">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I’m sorry.</w:t>
      </w:r>
    </w:p>
    <w:p w:rsidR="00762962" w:rsidRDefault="00762962" w:rsidP="0087279A">
      <w:pPr>
        <w:ind w:left="1440" w:firstLine="720"/>
        <w:rPr>
          <w:rFonts w:ascii="Courier New" w:hAnsi="Courier New" w:cs="Courier New"/>
          <w:lang w:val="en-US"/>
        </w:rPr>
      </w:pPr>
    </w:p>
    <w:p w:rsidR="00762962" w:rsidRDefault="00762962" w:rsidP="0013273A">
      <w:pPr>
        <w:ind w:left="1440" w:firstLine="720"/>
        <w:jc w:val="right"/>
        <w:rPr>
          <w:rFonts w:ascii="Courier New" w:hAnsi="Courier New" w:cs="Courier New"/>
          <w:lang w:val="en-US"/>
        </w:rPr>
      </w:pPr>
      <w:r>
        <w:rPr>
          <w:rFonts w:ascii="Courier New" w:hAnsi="Courier New" w:cs="Courier New"/>
          <w:lang w:val="en-US"/>
        </w:rPr>
        <w:t>29.</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This is the last time this happens, please!</w:t>
      </w:r>
    </w:p>
    <w:p w:rsidR="00762962" w:rsidRDefault="00762962" w:rsidP="0087279A">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It will be, I promise</w:t>
      </w:r>
    </w:p>
    <w:p w:rsidR="00762962" w:rsidRDefault="00762962" w:rsidP="008727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God is really disappointed with you. And I’m burning this! I don’t care if it’s made out of crayons!</w:t>
      </w:r>
    </w:p>
    <w:p w:rsidR="00762962" w:rsidRDefault="00762962" w:rsidP="003942F0">
      <w:pPr>
        <w:rPr>
          <w:rFonts w:ascii="Courier New" w:hAnsi="Courier New" w:cs="Courier New"/>
          <w:lang w:val="en-US"/>
        </w:rPr>
      </w:pPr>
      <w:r>
        <w:rPr>
          <w:rFonts w:ascii="Courier New" w:hAnsi="Courier New" w:cs="Courier New"/>
          <w:lang w:val="en-US"/>
        </w:rPr>
        <w:t>Teresa storms out of the room with the Ouija board.</w:t>
      </w:r>
    </w:p>
    <w:p w:rsidR="00762962" w:rsidRDefault="00762962" w:rsidP="003942F0">
      <w:pPr>
        <w:jc w:val="right"/>
        <w:rPr>
          <w:rFonts w:ascii="Courier New" w:hAnsi="Courier New" w:cs="Courier New"/>
          <w:lang w:val="en-US"/>
        </w:rPr>
      </w:pPr>
      <w:r>
        <w:rPr>
          <w:rFonts w:ascii="Courier New" w:hAnsi="Courier New" w:cs="Courier New"/>
          <w:lang w:val="en-US"/>
        </w:rPr>
        <w:t>CUT TO:</w:t>
      </w:r>
    </w:p>
    <w:p w:rsidR="00762962" w:rsidRDefault="00762962" w:rsidP="003942F0">
      <w:pPr>
        <w:rPr>
          <w:rFonts w:ascii="Courier New" w:hAnsi="Courier New" w:cs="Courier New"/>
          <w:lang w:val="en-US"/>
        </w:rPr>
      </w:pPr>
      <w:r>
        <w:rPr>
          <w:rFonts w:ascii="Courier New" w:hAnsi="Courier New" w:cs="Courier New"/>
          <w:lang w:val="en-US"/>
        </w:rPr>
        <w:t>INT. GIRL’S ROOM – NIGHT</w:t>
      </w:r>
    </w:p>
    <w:p w:rsidR="00762962" w:rsidRDefault="00762962" w:rsidP="003942F0">
      <w:pPr>
        <w:rPr>
          <w:rFonts w:ascii="Courier New" w:hAnsi="Courier New" w:cs="Courier New"/>
          <w:lang w:val="en-US"/>
        </w:rPr>
      </w:pPr>
      <w:r>
        <w:rPr>
          <w:rFonts w:ascii="Courier New" w:hAnsi="Courier New" w:cs="Courier New"/>
          <w:lang w:val="en-US"/>
        </w:rPr>
        <w:t>The girls are sleeping, the lamp in the middle of the bed is on. Mary suddenly wakes up, when she opens her eyes she gasps.</w:t>
      </w:r>
    </w:p>
    <w:p w:rsidR="00762962" w:rsidRDefault="00762962" w:rsidP="003942F0">
      <w:pPr>
        <w:rPr>
          <w:rFonts w:ascii="Courier New" w:hAnsi="Courier New" w:cs="Courier New"/>
          <w:lang w:val="en-US"/>
        </w:rPr>
      </w:pPr>
      <w:r>
        <w:rPr>
          <w:rFonts w:ascii="Courier New" w:hAnsi="Courier New" w:cs="Courier New"/>
          <w:lang w:val="en-US"/>
        </w:rPr>
        <w:t>All of her nine dolls have been set on her bed right next to her, the lamp illuminating their faces, giving them a more sinister look.</w:t>
      </w:r>
    </w:p>
    <w:p w:rsidR="00762962" w:rsidRDefault="00762962" w:rsidP="003942F0">
      <w:pPr>
        <w:rPr>
          <w:rFonts w:ascii="Courier New" w:hAnsi="Courier New" w:cs="Courier New"/>
          <w:lang w:val="en-US"/>
        </w:rPr>
      </w:pPr>
      <w:r>
        <w:rPr>
          <w:rFonts w:ascii="Courier New" w:hAnsi="Courier New" w:cs="Courier New"/>
          <w:lang w:val="en-US"/>
        </w:rPr>
        <w:t>She grabs three dolls, gets out of bed and aligns them in the window.</w:t>
      </w:r>
    </w:p>
    <w:p w:rsidR="00762962" w:rsidRDefault="00762962" w:rsidP="003942F0">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 xml:space="preserve">This is not funny Nancy. </w:t>
      </w:r>
    </w:p>
    <w:p w:rsidR="00762962" w:rsidRDefault="00762962" w:rsidP="003942F0">
      <w:pPr>
        <w:rPr>
          <w:rFonts w:ascii="Courier New" w:hAnsi="Courier New" w:cs="Courier New"/>
          <w:lang w:val="en-US"/>
        </w:rPr>
      </w:pPr>
      <w:r>
        <w:rPr>
          <w:rFonts w:ascii="Courier New" w:hAnsi="Courier New" w:cs="Courier New"/>
          <w:lang w:val="en-US"/>
        </w:rPr>
        <w:t>Nancy groans, Mary grabs three more dolls, takes them to the window and aligns them next to the other dolls.</w:t>
      </w:r>
    </w:p>
    <w:p w:rsidR="00762962" w:rsidRDefault="00762962" w:rsidP="003942F0">
      <w:pPr>
        <w:rPr>
          <w:rFonts w:ascii="Courier New" w:hAnsi="Courier New" w:cs="Courier New"/>
          <w:lang w:val="en-US"/>
        </w:rPr>
      </w:pPr>
      <w:r>
        <w:rPr>
          <w:rFonts w:ascii="Courier New" w:hAnsi="Courier New" w:cs="Courier New"/>
          <w:lang w:val="en-US"/>
        </w:rPr>
        <w:t>Mary comes back for her last dolls, and puts them where the other dolls are. She walks back to her bed, leaving 9 dolls aligned in the window, staring into the room.</w:t>
      </w:r>
    </w:p>
    <w:p w:rsidR="00762962" w:rsidRDefault="00762962" w:rsidP="00230EBE">
      <w:pPr>
        <w:jc w:val="right"/>
        <w:rPr>
          <w:rFonts w:ascii="Courier New" w:hAnsi="Courier New" w:cs="Courier New"/>
          <w:lang w:val="en-US"/>
        </w:rPr>
      </w:pPr>
      <w:r>
        <w:rPr>
          <w:rFonts w:ascii="Courier New" w:hAnsi="Courier New" w:cs="Courier New"/>
          <w:lang w:val="en-US"/>
        </w:rPr>
        <w:t xml:space="preserve"> CUT TO:</w:t>
      </w:r>
    </w:p>
    <w:p w:rsidR="00762962" w:rsidRDefault="00762962" w:rsidP="00230EBE">
      <w:pPr>
        <w:rPr>
          <w:rFonts w:ascii="Courier New" w:hAnsi="Courier New" w:cs="Courier New"/>
          <w:lang w:val="en-US"/>
        </w:rPr>
      </w:pPr>
      <w:r>
        <w:rPr>
          <w:rFonts w:ascii="Courier New" w:hAnsi="Courier New" w:cs="Courier New"/>
          <w:lang w:val="en-US"/>
        </w:rPr>
        <w:t xml:space="preserve">INT. SMALL LIVING ROOM – NEXT DAY </w:t>
      </w:r>
    </w:p>
    <w:p w:rsidR="00762962" w:rsidRDefault="00762962" w:rsidP="00230EBE">
      <w:pPr>
        <w:rPr>
          <w:rFonts w:ascii="Courier New" w:hAnsi="Courier New" w:cs="Courier New"/>
          <w:lang w:val="en-US"/>
        </w:rPr>
      </w:pPr>
      <w:r>
        <w:rPr>
          <w:rFonts w:ascii="Courier New" w:hAnsi="Courier New" w:cs="Courier New"/>
          <w:lang w:val="en-US"/>
        </w:rPr>
        <w:t>Teresa kisses the girls goodbye to go to school.</w:t>
      </w:r>
    </w:p>
    <w:p w:rsidR="00762962" w:rsidRDefault="00762962" w:rsidP="00230EB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Have an outstanding day.</w:t>
      </w:r>
    </w:p>
    <w:p w:rsidR="00762962" w:rsidRDefault="00762962" w:rsidP="00230EBE">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 don’t want to go.</w:t>
      </w:r>
    </w:p>
    <w:p w:rsidR="00762962" w:rsidRDefault="00762962" w:rsidP="00230EB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Don’t be silly, it’s Friday.</w:t>
      </w:r>
    </w:p>
    <w:p w:rsidR="00762962" w:rsidRDefault="00762962" w:rsidP="0013273A">
      <w:pPr>
        <w:jc w:val="right"/>
        <w:rPr>
          <w:rFonts w:ascii="Courier New" w:hAnsi="Courier New" w:cs="Courier New"/>
          <w:lang w:val="en-US"/>
        </w:rPr>
      </w:pPr>
      <w:r>
        <w:rPr>
          <w:rFonts w:ascii="Courier New" w:hAnsi="Courier New" w:cs="Courier New"/>
          <w:lang w:val="en-US"/>
        </w:rPr>
        <w:t>30.</w:t>
      </w:r>
    </w:p>
    <w:p w:rsidR="00762962" w:rsidRDefault="00762962" w:rsidP="00230EBE">
      <w:pPr>
        <w:rPr>
          <w:rFonts w:ascii="Courier New" w:hAnsi="Courier New" w:cs="Courier New"/>
          <w:lang w:val="en-US"/>
        </w:rPr>
      </w:pPr>
      <w:r>
        <w:rPr>
          <w:rFonts w:ascii="Courier New" w:hAnsi="Courier New" w:cs="Courier New"/>
          <w:lang w:val="en-US"/>
        </w:rPr>
        <w:t>The girls leave the house to go to school, Teresa watches the bus take off and then she closes the door.</w:t>
      </w:r>
    </w:p>
    <w:p w:rsidR="00762962" w:rsidRDefault="00762962" w:rsidP="00230EBE">
      <w:pPr>
        <w:rPr>
          <w:rFonts w:ascii="Courier New" w:hAnsi="Courier New" w:cs="Courier New"/>
          <w:lang w:val="en-US"/>
        </w:rPr>
      </w:pPr>
      <w:r>
        <w:rPr>
          <w:rFonts w:ascii="Courier New" w:hAnsi="Courier New" w:cs="Courier New"/>
          <w:lang w:val="en-US"/>
        </w:rPr>
        <w:t>BANG... BANG... BANG... BANG!</w:t>
      </w:r>
    </w:p>
    <w:p w:rsidR="00762962" w:rsidRDefault="00762962" w:rsidP="00230EBE">
      <w:pPr>
        <w:rPr>
          <w:rFonts w:ascii="Courier New" w:hAnsi="Courier New" w:cs="Courier New"/>
          <w:lang w:val="en-US"/>
        </w:rPr>
      </w:pPr>
      <w:r>
        <w:rPr>
          <w:rFonts w:ascii="Courier New" w:hAnsi="Courier New" w:cs="Courier New"/>
          <w:lang w:val="en-US"/>
        </w:rPr>
        <w:t>The banging starts again, coming from the lower floor. She walks towards the stairs that lead to the lower floor, just to find some scissors on one of the steps.</w:t>
      </w:r>
    </w:p>
    <w:p w:rsidR="00762962" w:rsidRDefault="00762962" w:rsidP="00230EBE">
      <w:pPr>
        <w:rPr>
          <w:rFonts w:ascii="Courier New" w:hAnsi="Courier New" w:cs="Courier New"/>
          <w:lang w:val="en-US"/>
        </w:rPr>
      </w:pPr>
      <w:r>
        <w:rPr>
          <w:rFonts w:ascii="Courier New" w:hAnsi="Courier New" w:cs="Courier New"/>
          <w:lang w:val="en-US"/>
        </w:rPr>
        <w:t>She grabs them and puts them up on a shelf that is next to the stairs, she walks down into –</w:t>
      </w:r>
    </w:p>
    <w:p w:rsidR="00762962" w:rsidRDefault="00762962" w:rsidP="00230EBE">
      <w:pPr>
        <w:rPr>
          <w:rFonts w:ascii="Courier New" w:hAnsi="Courier New" w:cs="Courier New"/>
          <w:lang w:val="en-US"/>
        </w:rPr>
      </w:pPr>
      <w:r>
        <w:rPr>
          <w:rFonts w:ascii="Courier New" w:hAnsi="Courier New" w:cs="Courier New"/>
          <w:lang w:val="en-US"/>
        </w:rPr>
        <w:t>INT. EMPTY ROOM – CONTINUED</w:t>
      </w:r>
    </w:p>
    <w:p w:rsidR="00762962" w:rsidRDefault="00762962" w:rsidP="00230EBE">
      <w:pPr>
        <w:rPr>
          <w:rFonts w:ascii="Courier New" w:hAnsi="Courier New" w:cs="Courier New"/>
          <w:lang w:val="en-US"/>
        </w:rPr>
      </w:pPr>
      <w:r>
        <w:rPr>
          <w:rFonts w:ascii="Courier New" w:hAnsi="Courier New" w:cs="Courier New"/>
          <w:lang w:val="en-US"/>
        </w:rPr>
        <w:t>BANG... BANG... BANG!</w:t>
      </w:r>
    </w:p>
    <w:p w:rsidR="00762962" w:rsidRDefault="00762962" w:rsidP="00230EBE">
      <w:pPr>
        <w:rPr>
          <w:rFonts w:ascii="Courier New" w:hAnsi="Courier New" w:cs="Courier New"/>
          <w:lang w:val="en-US"/>
        </w:rPr>
      </w:pPr>
      <w:r>
        <w:rPr>
          <w:rFonts w:ascii="Courier New" w:hAnsi="Courier New" w:cs="Courier New"/>
          <w:lang w:val="en-US"/>
        </w:rPr>
        <w:t>Teresa looks ahead into the hallway.</w:t>
      </w:r>
    </w:p>
    <w:p w:rsidR="00762962" w:rsidRDefault="00762962" w:rsidP="00230EB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Who’s there!</w:t>
      </w:r>
    </w:p>
    <w:p w:rsidR="00762962" w:rsidRDefault="00762962" w:rsidP="00230EBE">
      <w:pPr>
        <w:rPr>
          <w:rFonts w:ascii="Courier New" w:hAnsi="Courier New" w:cs="Courier New"/>
          <w:lang w:val="en-US"/>
        </w:rPr>
      </w:pPr>
      <w:r>
        <w:rPr>
          <w:rFonts w:ascii="Courier New" w:hAnsi="Courier New" w:cs="Courier New"/>
          <w:lang w:val="en-US"/>
        </w:rPr>
        <w:t>The banging stops.</w:t>
      </w:r>
    </w:p>
    <w:p w:rsidR="00762962" w:rsidRDefault="00762962" w:rsidP="00230EB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Stop it!</w:t>
      </w:r>
    </w:p>
    <w:p w:rsidR="00762962" w:rsidRDefault="00762962" w:rsidP="00230EBE">
      <w:pPr>
        <w:rPr>
          <w:rFonts w:ascii="Courier New" w:hAnsi="Courier New" w:cs="Courier New"/>
          <w:lang w:val="en-US"/>
        </w:rPr>
      </w:pPr>
      <w:r>
        <w:rPr>
          <w:rFonts w:ascii="Courier New" w:hAnsi="Courier New" w:cs="Courier New"/>
          <w:lang w:val="en-US"/>
        </w:rPr>
        <w:t xml:space="preserve">She turns around to head back to the stairs. </w:t>
      </w:r>
    </w:p>
    <w:p w:rsidR="00762962" w:rsidRDefault="00762962" w:rsidP="00230EBE">
      <w:pPr>
        <w:rPr>
          <w:rFonts w:ascii="Courier New" w:hAnsi="Courier New" w:cs="Courier New"/>
          <w:lang w:val="en-US"/>
        </w:rPr>
      </w:pPr>
      <w:r>
        <w:rPr>
          <w:rFonts w:ascii="Courier New" w:hAnsi="Courier New" w:cs="Courier New"/>
          <w:lang w:val="en-US"/>
        </w:rPr>
        <w:t>Teresa walks up the stairs, the scissors fall in the step in front of her, she screams.</w:t>
      </w:r>
    </w:p>
    <w:p w:rsidR="00762962" w:rsidRDefault="00762962" w:rsidP="00230EBE">
      <w:pPr>
        <w:rPr>
          <w:rFonts w:ascii="Courier New" w:hAnsi="Courier New" w:cs="Courier New"/>
          <w:lang w:val="en-US"/>
        </w:rPr>
      </w:pPr>
      <w:r>
        <w:rPr>
          <w:rFonts w:ascii="Courier New" w:hAnsi="Courier New" w:cs="Courier New"/>
          <w:lang w:val="en-US"/>
        </w:rPr>
        <w:t>She grabs the scissors and puts them back into the shelf.</w:t>
      </w:r>
    </w:p>
    <w:p w:rsidR="00762962" w:rsidRDefault="00762962" w:rsidP="00880BC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Who are you!</w:t>
      </w:r>
    </w:p>
    <w:p w:rsidR="00762962" w:rsidRDefault="00762962" w:rsidP="00880BC0">
      <w:pPr>
        <w:rPr>
          <w:rFonts w:ascii="Courier New" w:hAnsi="Courier New" w:cs="Courier New"/>
          <w:lang w:val="en-US"/>
        </w:rPr>
      </w:pPr>
      <w:r>
        <w:rPr>
          <w:rFonts w:ascii="Courier New" w:hAnsi="Courier New" w:cs="Courier New"/>
          <w:lang w:val="en-US"/>
        </w:rPr>
        <w:t>She walks towards the front door to leave the house, but when she tries it, the door won’t open. Teresa bangs on the door.</w:t>
      </w:r>
    </w:p>
    <w:p w:rsidR="00762962" w:rsidRDefault="00762962" w:rsidP="00880BC0">
      <w:pPr>
        <w:rPr>
          <w:rFonts w:ascii="Courier New" w:hAnsi="Courier New" w:cs="Courier New"/>
          <w:lang w:val="en-US"/>
        </w:rPr>
      </w:pPr>
      <w:r>
        <w:rPr>
          <w:rFonts w:ascii="Courier New" w:hAnsi="Courier New" w:cs="Courier New"/>
          <w:lang w:val="en-US"/>
        </w:rPr>
        <w:t>A creepy whisper can be heard behind Teresa</w:t>
      </w:r>
    </w:p>
    <w:p w:rsidR="00762962" w:rsidRDefault="00762962" w:rsidP="00880BC0">
      <w:pPr>
        <w:ind w:left="1440" w:firstLine="720"/>
        <w:rPr>
          <w:rFonts w:ascii="Courier New" w:hAnsi="Courier New" w:cs="Courier New"/>
          <w:lang w:val="en-US"/>
        </w:rPr>
      </w:pPr>
      <w:r>
        <w:rPr>
          <w:rFonts w:ascii="Courier New" w:hAnsi="Courier New" w:cs="Courier New"/>
          <w:lang w:val="en-US"/>
        </w:rPr>
        <w:t>WOMAN’S WHISPER</w:t>
      </w:r>
      <w:r>
        <w:rPr>
          <w:rFonts w:ascii="Courier New" w:hAnsi="Courier New" w:cs="Courier New"/>
          <w:lang w:val="en-US"/>
        </w:rPr>
        <w:br/>
        <w:t>Where are you going.</w:t>
      </w:r>
    </w:p>
    <w:p w:rsidR="00762962" w:rsidRDefault="00762962" w:rsidP="00880BC0">
      <w:pPr>
        <w:rPr>
          <w:rFonts w:ascii="Courier New" w:hAnsi="Courier New" w:cs="Courier New"/>
          <w:lang w:val="en-US"/>
        </w:rPr>
      </w:pPr>
      <w:r>
        <w:rPr>
          <w:rFonts w:ascii="Courier New" w:hAnsi="Courier New" w:cs="Courier New"/>
          <w:lang w:val="en-US"/>
        </w:rPr>
        <w:t>Teresa runs towards the stairs that lead into the second floor.</w:t>
      </w:r>
    </w:p>
    <w:p w:rsidR="00762962" w:rsidRDefault="00762962" w:rsidP="00880BC0">
      <w:pPr>
        <w:rPr>
          <w:rFonts w:ascii="Courier New" w:hAnsi="Courier New" w:cs="Courier New"/>
          <w:lang w:val="en-US"/>
        </w:rPr>
      </w:pPr>
      <w:r>
        <w:rPr>
          <w:rFonts w:ascii="Courier New" w:hAnsi="Courier New" w:cs="Courier New"/>
          <w:lang w:val="en-US"/>
        </w:rPr>
        <w:t>WHOOSH!</w:t>
      </w:r>
    </w:p>
    <w:p w:rsidR="00762962" w:rsidRDefault="00762962" w:rsidP="00880BC0">
      <w:pPr>
        <w:rPr>
          <w:rFonts w:ascii="Courier New" w:hAnsi="Courier New" w:cs="Courier New"/>
          <w:lang w:val="en-US"/>
        </w:rPr>
      </w:pPr>
    </w:p>
    <w:p w:rsidR="00762962" w:rsidRDefault="00762962" w:rsidP="0013273A">
      <w:pPr>
        <w:jc w:val="right"/>
        <w:rPr>
          <w:rFonts w:ascii="Courier New" w:hAnsi="Courier New" w:cs="Courier New"/>
          <w:lang w:val="en-US"/>
        </w:rPr>
      </w:pPr>
      <w:r>
        <w:rPr>
          <w:rFonts w:ascii="Courier New" w:hAnsi="Courier New" w:cs="Courier New"/>
          <w:lang w:val="en-US"/>
        </w:rPr>
        <w:t>31.</w:t>
      </w:r>
    </w:p>
    <w:p w:rsidR="00762962" w:rsidRDefault="00762962" w:rsidP="00880BC0">
      <w:pPr>
        <w:rPr>
          <w:rFonts w:ascii="Courier New" w:hAnsi="Courier New" w:cs="Courier New"/>
          <w:lang w:val="en-US"/>
        </w:rPr>
      </w:pPr>
      <w:r>
        <w:rPr>
          <w:rFonts w:ascii="Courier New" w:hAnsi="Courier New" w:cs="Courier New"/>
          <w:lang w:val="en-US"/>
        </w:rPr>
        <w:t>The copy of “To Kill a Mockingbird” comes violently flying towards Teresa, she ducks.</w:t>
      </w:r>
    </w:p>
    <w:p w:rsidR="00762962" w:rsidRDefault="00762962" w:rsidP="00880BC0">
      <w:pPr>
        <w:rPr>
          <w:rFonts w:ascii="Courier New" w:hAnsi="Courier New" w:cs="Courier New"/>
          <w:lang w:val="en-US"/>
        </w:rPr>
      </w:pPr>
      <w:r>
        <w:rPr>
          <w:rFonts w:ascii="Courier New" w:hAnsi="Courier New" w:cs="Courier New"/>
          <w:lang w:val="en-US"/>
        </w:rPr>
        <w:t>She runs up the stairs that lead into the second floor, she runs to the right into –</w:t>
      </w:r>
    </w:p>
    <w:p w:rsidR="00762962" w:rsidRDefault="00762962" w:rsidP="00880BC0">
      <w:pPr>
        <w:rPr>
          <w:rFonts w:ascii="Courier New" w:hAnsi="Courier New" w:cs="Courier New"/>
          <w:lang w:val="en-US"/>
        </w:rPr>
      </w:pPr>
      <w:r>
        <w:rPr>
          <w:rFonts w:ascii="Courier New" w:hAnsi="Courier New" w:cs="Courier New"/>
          <w:lang w:val="en-US"/>
        </w:rPr>
        <w:t>INT. MASTER BEDROOM – CONTINUED</w:t>
      </w:r>
    </w:p>
    <w:p w:rsidR="00762962" w:rsidRDefault="00762962" w:rsidP="00880BC0">
      <w:pPr>
        <w:rPr>
          <w:rFonts w:ascii="Courier New" w:hAnsi="Courier New" w:cs="Courier New"/>
          <w:lang w:val="en-US"/>
        </w:rPr>
      </w:pPr>
      <w:r>
        <w:rPr>
          <w:rFonts w:ascii="Courier New" w:hAnsi="Courier New" w:cs="Courier New"/>
          <w:lang w:val="en-US"/>
        </w:rPr>
        <w:t>There is a big bed in the center of the room, the rest of the room is surrounded by furniture.</w:t>
      </w:r>
    </w:p>
    <w:p w:rsidR="00762962" w:rsidRDefault="00762962" w:rsidP="00880BC0">
      <w:pPr>
        <w:rPr>
          <w:rFonts w:ascii="Courier New" w:hAnsi="Courier New" w:cs="Courier New"/>
          <w:lang w:val="en-US"/>
        </w:rPr>
      </w:pPr>
      <w:r>
        <w:rPr>
          <w:rFonts w:ascii="Courier New" w:hAnsi="Courier New" w:cs="Courier New"/>
          <w:lang w:val="en-US"/>
        </w:rPr>
        <w:t>Teresa runs inside, shuts the door and locks it, she holds on to the door.</w:t>
      </w:r>
    </w:p>
    <w:p w:rsidR="00762962" w:rsidRDefault="00762962" w:rsidP="00880BC0">
      <w:pPr>
        <w:rPr>
          <w:rFonts w:ascii="Courier New" w:hAnsi="Courier New" w:cs="Courier New"/>
          <w:lang w:val="en-US"/>
        </w:rPr>
      </w:pPr>
      <w:r>
        <w:rPr>
          <w:rFonts w:ascii="Courier New" w:hAnsi="Courier New" w:cs="Courier New"/>
          <w:lang w:val="en-US"/>
        </w:rPr>
        <w:t>BRRRR! BRRRR! BRRRR!</w:t>
      </w:r>
    </w:p>
    <w:p w:rsidR="00762962" w:rsidRDefault="00762962" w:rsidP="00880BC0">
      <w:pPr>
        <w:rPr>
          <w:rFonts w:ascii="Courier New" w:hAnsi="Courier New" w:cs="Courier New"/>
          <w:lang w:val="en-US"/>
        </w:rPr>
      </w:pPr>
      <w:r>
        <w:rPr>
          <w:rFonts w:ascii="Courier New" w:hAnsi="Courier New" w:cs="Courier New"/>
          <w:lang w:val="en-US"/>
        </w:rPr>
        <w:t>There is a noise coming from under the bed, she turns to look at her bed which is undone. She walks towards it, soon enough she makes it to the bed.</w:t>
      </w:r>
    </w:p>
    <w:p w:rsidR="00762962" w:rsidRDefault="00762962" w:rsidP="00880BC0">
      <w:pPr>
        <w:rPr>
          <w:rFonts w:ascii="Courier New" w:hAnsi="Courier New" w:cs="Courier New"/>
          <w:lang w:val="en-US"/>
        </w:rPr>
      </w:pPr>
      <w:r>
        <w:rPr>
          <w:rFonts w:ascii="Courier New" w:hAnsi="Courier New" w:cs="Courier New"/>
          <w:lang w:val="en-US"/>
        </w:rPr>
        <w:t>BAM!</w:t>
      </w:r>
    </w:p>
    <w:p w:rsidR="00762962" w:rsidRDefault="00762962" w:rsidP="00880BC0">
      <w:pPr>
        <w:rPr>
          <w:rFonts w:ascii="Courier New" w:hAnsi="Courier New" w:cs="Courier New"/>
          <w:lang w:val="en-US"/>
        </w:rPr>
      </w:pPr>
      <w:r>
        <w:rPr>
          <w:rFonts w:ascii="Courier New" w:hAnsi="Courier New" w:cs="Courier New"/>
          <w:lang w:val="en-US"/>
        </w:rPr>
        <w:t xml:space="preserve">The door behind her bursts open, she runs to close it. </w:t>
      </w:r>
    </w:p>
    <w:p w:rsidR="00762962" w:rsidRDefault="00762962" w:rsidP="00880BC0">
      <w:pPr>
        <w:rPr>
          <w:rFonts w:ascii="Courier New" w:hAnsi="Courier New" w:cs="Courier New"/>
          <w:lang w:val="en-US"/>
        </w:rPr>
      </w:pPr>
      <w:r>
        <w:rPr>
          <w:rFonts w:ascii="Courier New" w:hAnsi="Courier New" w:cs="Courier New"/>
          <w:lang w:val="en-US"/>
        </w:rPr>
        <w:t>When she turns back around a sheet comes flying at her, covering her face. When she takes the sheet out of her face, she spots a woman’s sinister face under the bed, staring evilly at her.</w:t>
      </w:r>
    </w:p>
    <w:p w:rsidR="00762962" w:rsidRDefault="00762962" w:rsidP="00880BC0">
      <w:pPr>
        <w:rPr>
          <w:rFonts w:ascii="Courier New" w:hAnsi="Courier New" w:cs="Courier New"/>
          <w:lang w:val="en-US"/>
        </w:rPr>
      </w:pPr>
      <w:r>
        <w:rPr>
          <w:rFonts w:ascii="Courier New" w:hAnsi="Courier New" w:cs="Courier New"/>
          <w:lang w:val="en-US"/>
        </w:rPr>
        <w:t>Teresa runs out of the room, she runs down the stairs, almost tripping.</w:t>
      </w:r>
    </w:p>
    <w:p w:rsidR="00762962" w:rsidRDefault="00762962" w:rsidP="00880BC0">
      <w:pPr>
        <w:rPr>
          <w:rFonts w:ascii="Courier New" w:hAnsi="Courier New" w:cs="Courier New"/>
          <w:lang w:val="en-US"/>
        </w:rPr>
      </w:pPr>
      <w:r>
        <w:rPr>
          <w:rFonts w:ascii="Courier New" w:hAnsi="Courier New" w:cs="Courier New"/>
          <w:lang w:val="en-US"/>
        </w:rPr>
        <w:t>INT. DOWNSTAIRS LANDING – CONITNUED</w:t>
      </w:r>
    </w:p>
    <w:p w:rsidR="00762962" w:rsidRDefault="00762962" w:rsidP="00880BC0">
      <w:pPr>
        <w:rPr>
          <w:rFonts w:ascii="Courier New" w:hAnsi="Courier New" w:cs="Courier New"/>
          <w:lang w:val="en-US"/>
        </w:rPr>
      </w:pPr>
      <w:r>
        <w:rPr>
          <w:rFonts w:ascii="Courier New" w:hAnsi="Courier New" w:cs="Courier New"/>
          <w:lang w:val="en-US"/>
        </w:rPr>
        <w:t>She walks through the small living room, opens the front door and runs out of the house</w:t>
      </w:r>
    </w:p>
    <w:p w:rsidR="00762962" w:rsidRDefault="00762962" w:rsidP="00880BC0">
      <w:pPr>
        <w:rPr>
          <w:rFonts w:ascii="Courier New" w:hAnsi="Courier New" w:cs="Courier New"/>
          <w:lang w:val="en-US"/>
        </w:rPr>
      </w:pPr>
      <w:r>
        <w:rPr>
          <w:rFonts w:ascii="Courier New" w:hAnsi="Courier New" w:cs="Courier New"/>
          <w:lang w:val="en-US"/>
        </w:rPr>
        <w:t>EXT. FRONT PORCH – CONTINUED</w:t>
      </w:r>
    </w:p>
    <w:p w:rsidR="00762962" w:rsidRDefault="00762962" w:rsidP="00880BC0">
      <w:pPr>
        <w:rPr>
          <w:rFonts w:ascii="Courier New" w:hAnsi="Courier New" w:cs="Courier New"/>
          <w:lang w:val="en-US"/>
        </w:rPr>
      </w:pPr>
      <w:r>
        <w:rPr>
          <w:rFonts w:ascii="Courier New" w:hAnsi="Courier New" w:cs="Courier New"/>
          <w:lang w:val="en-US"/>
        </w:rPr>
        <w:t>Teresa runs out of the house, walks down the steps and turns around to see the window, there is nothing to be seen.</w:t>
      </w:r>
    </w:p>
    <w:p w:rsidR="00762962" w:rsidRDefault="00762962" w:rsidP="00880BC0">
      <w:pPr>
        <w:rPr>
          <w:rFonts w:ascii="Courier New" w:hAnsi="Courier New" w:cs="Courier New"/>
          <w:lang w:val="en-US"/>
        </w:rPr>
      </w:pPr>
      <w:r>
        <w:rPr>
          <w:rFonts w:ascii="Courier New" w:hAnsi="Courier New" w:cs="Courier New"/>
          <w:lang w:val="en-US"/>
        </w:rPr>
        <w:t>Teresa opens the gates and runs out.</w:t>
      </w:r>
    </w:p>
    <w:p w:rsidR="00762962" w:rsidRDefault="00762962" w:rsidP="00953ADB">
      <w:pPr>
        <w:jc w:val="right"/>
        <w:rPr>
          <w:rFonts w:ascii="Courier New" w:hAnsi="Courier New" w:cs="Courier New"/>
          <w:lang w:val="en-US"/>
        </w:rPr>
      </w:pPr>
      <w:r>
        <w:rPr>
          <w:rFonts w:ascii="Courier New" w:hAnsi="Courier New" w:cs="Courier New"/>
          <w:lang w:val="en-US"/>
        </w:rPr>
        <w:tab/>
      </w:r>
      <w:r>
        <w:rPr>
          <w:rFonts w:ascii="Courier New" w:hAnsi="Courier New" w:cs="Courier New"/>
          <w:lang w:val="en-US"/>
        </w:rPr>
        <w:tab/>
        <w:t>CUT TO:</w:t>
      </w:r>
    </w:p>
    <w:p w:rsidR="00762962" w:rsidRDefault="00762962" w:rsidP="00953ADB">
      <w:pPr>
        <w:rPr>
          <w:rFonts w:ascii="Courier New" w:hAnsi="Courier New" w:cs="Courier New"/>
          <w:lang w:val="en-US"/>
        </w:rPr>
      </w:pPr>
      <w:r>
        <w:rPr>
          <w:rFonts w:ascii="Courier New" w:hAnsi="Courier New" w:cs="Courier New"/>
          <w:lang w:val="en-US"/>
        </w:rPr>
        <w:t>EXT. CHURCH – MOMENTS LATER</w:t>
      </w:r>
    </w:p>
    <w:p w:rsidR="00762962" w:rsidRDefault="00762962" w:rsidP="00953ADB">
      <w:pPr>
        <w:rPr>
          <w:rFonts w:ascii="Courier New" w:hAnsi="Courier New" w:cs="Courier New"/>
          <w:lang w:val="en-US"/>
        </w:rPr>
      </w:pPr>
      <w:r>
        <w:rPr>
          <w:rFonts w:ascii="Courier New" w:hAnsi="Courier New" w:cs="Courier New"/>
          <w:lang w:val="en-US"/>
        </w:rPr>
        <w:t>Teresa walks around the church, admiring the building.</w:t>
      </w:r>
    </w:p>
    <w:p w:rsidR="00762962" w:rsidRDefault="00762962" w:rsidP="0013273A">
      <w:pPr>
        <w:jc w:val="right"/>
        <w:rPr>
          <w:rFonts w:ascii="Courier New" w:hAnsi="Courier New" w:cs="Courier New"/>
          <w:lang w:val="en-US"/>
        </w:rPr>
      </w:pPr>
      <w:r>
        <w:rPr>
          <w:rFonts w:ascii="Courier New" w:hAnsi="Courier New" w:cs="Courier New"/>
          <w:lang w:val="en-US"/>
        </w:rPr>
        <w:t>32.</w:t>
      </w:r>
    </w:p>
    <w:p w:rsidR="00762962" w:rsidRDefault="00762962" w:rsidP="00953ADB">
      <w:pPr>
        <w:rPr>
          <w:rFonts w:ascii="Courier New" w:hAnsi="Courier New" w:cs="Courier New"/>
          <w:lang w:val="en-US"/>
        </w:rPr>
      </w:pPr>
      <w:r>
        <w:rPr>
          <w:rFonts w:ascii="Courier New" w:hAnsi="Courier New" w:cs="Courier New"/>
          <w:lang w:val="en-US"/>
        </w:rPr>
        <w:t>DING! DING! DING!</w:t>
      </w:r>
    </w:p>
    <w:p w:rsidR="00762962" w:rsidRDefault="00762962" w:rsidP="00953ADB">
      <w:pPr>
        <w:rPr>
          <w:rFonts w:ascii="Courier New" w:hAnsi="Courier New" w:cs="Courier New"/>
          <w:lang w:val="en-US"/>
        </w:rPr>
      </w:pPr>
      <w:r>
        <w:rPr>
          <w:rFonts w:ascii="Courier New" w:hAnsi="Courier New" w:cs="Courier New"/>
          <w:lang w:val="en-US"/>
        </w:rPr>
        <w:t>The church bell dings, Teresa looks up at the tower clock, it marks 12:30pm.</w:t>
      </w:r>
    </w:p>
    <w:p w:rsidR="00762962" w:rsidRDefault="00762962" w:rsidP="00953ADB">
      <w:pPr>
        <w:rPr>
          <w:rFonts w:ascii="Courier New" w:hAnsi="Courier New" w:cs="Courier New"/>
          <w:lang w:val="en-US"/>
        </w:rPr>
      </w:pPr>
      <w:r>
        <w:rPr>
          <w:rFonts w:ascii="Courier New" w:hAnsi="Courier New" w:cs="Courier New"/>
          <w:lang w:val="en-US"/>
        </w:rPr>
        <w:t>She walks inside, looking at the altar, the pastor is sitting down on his chair alone, she walks towards him.</w:t>
      </w:r>
    </w:p>
    <w:p w:rsidR="00762962" w:rsidRDefault="00762962" w:rsidP="00953A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Father! Father!</w:t>
      </w:r>
    </w:p>
    <w:p w:rsidR="00762962" w:rsidRDefault="00762962" w:rsidP="00953ADB">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Oh! Teresa what a surprise that you’re here.</w:t>
      </w:r>
    </w:p>
    <w:p w:rsidR="00762962" w:rsidRDefault="00762962" w:rsidP="00953A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Listen father I need help.</w:t>
      </w:r>
    </w:p>
    <w:p w:rsidR="00762962" w:rsidRDefault="00762962" w:rsidP="00953ADB">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There is nothing our lord can’t help us with.</w:t>
      </w:r>
    </w:p>
    <w:p w:rsidR="00762962" w:rsidRDefault="00762962" w:rsidP="00953A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don’t understand father, there is something in my house.</w:t>
      </w:r>
    </w:p>
    <w:p w:rsidR="00762962" w:rsidRDefault="00762962" w:rsidP="00953ADB">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Pardon me?</w:t>
      </w:r>
    </w:p>
    <w:p w:rsidR="00762962" w:rsidRDefault="00762962" w:rsidP="00953A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Something evil is haunting my house, I’m afraid it wants to hurt me.</w:t>
      </w:r>
    </w:p>
    <w:p w:rsidR="00762962" w:rsidRDefault="00762962" w:rsidP="00953ADB">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Something evil huh?</w:t>
      </w:r>
    </w:p>
    <w:p w:rsidR="00762962" w:rsidRDefault="00762962" w:rsidP="00953A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Yes, I need help, I thought maybe you could come and –</w:t>
      </w:r>
    </w:p>
    <w:p w:rsidR="00762962" w:rsidRDefault="00762962" w:rsidP="00953ADB">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Well I’m a pastor, not a ghost buster.</w:t>
      </w:r>
    </w:p>
    <w:p w:rsidR="00762962" w:rsidRDefault="00762962" w:rsidP="00953A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Please Father.</w:t>
      </w:r>
    </w:p>
    <w:p w:rsidR="00762962" w:rsidRDefault="00762962" w:rsidP="00953ADB">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I’m sorry, I can’t help you.</w:t>
      </w:r>
    </w:p>
    <w:p w:rsidR="00762962" w:rsidRDefault="00762962" w:rsidP="00794543">
      <w:pPr>
        <w:rPr>
          <w:rFonts w:ascii="Courier New" w:hAnsi="Courier New" w:cs="Courier New"/>
          <w:lang w:val="en-US"/>
        </w:rPr>
      </w:pPr>
      <w:r>
        <w:rPr>
          <w:rFonts w:ascii="Courier New" w:hAnsi="Courier New" w:cs="Courier New"/>
          <w:lang w:val="en-US"/>
        </w:rPr>
        <w:t>Teresa sighs heavily.</w:t>
      </w:r>
    </w:p>
    <w:p w:rsidR="00762962" w:rsidRDefault="00762962" w:rsidP="0013273A">
      <w:pPr>
        <w:ind w:left="1440" w:firstLine="720"/>
        <w:jc w:val="right"/>
        <w:rPr>
          <w:rFonts w:ascii="Courier New" w:hAnsi="Courier New" w:cs="Courier New"/>
          <w:lang w:val="en-US"/>
        </w:rPr>
      </w:pPr>
      <w:r>
        <w:rPr>
          <w:rFonts w:ascii="Courier New" w:hAnsi="Courier New" w:cs="Courier New"/>
          <w:lang w:val="en-US"/>
        </w:rPr>
        <w:t>33.</w:t>
      </w:r>
    </w:p>
    <w:p w:rsidR="00762962" w:rsidRDefault="00762962" w:rsidP="00794543">
      <w:pPr>
        <w:ind w:left="1440" w:firstLine="720"/>
        <w:rPr>
          <w:rFonts w:ascii="Courier New" w:hAnsi="Courier New" w:cs="Courier New"/>
          <w:lang w:val="en-US"/>
        </w:rPr>
      </w:pPr>
      <w:r>
        <w:rPr>
          <w:rFonts w:ascii="Courier New" w:hAnsi="Courier New" w:cs="Courier New"/>
          <w:lang w:val="en-US"/>
        </w:rPr>
        <w:t>FATHER(CONT’D)</w:t>
      </w:r>
      <w:r>
        <w:rPr>
          <w:rFonts w:ascii="Courier New" w:hAnsi="Courier New" w:cs="Courier New"/>
          <w:lang w:val="en-US"/>
        </w:rPr>
        <w:br/>
        <w:t>Just have faith in God, he will help you, just pray, pray and pray.</w:t>
      </w:r>
    </w:p>
    <w:p w:rsidR="00762962" w:rsidRDefault="00762962" w:rsidP="007945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But –</w:t>
      </w:r>
    </w:p>
    <w:p w:rsidR="00762962" w:rsidRDefault="00762962" w:rsidP="00794543">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I’ll see you on Sunday, I expect you to be here, oh and why don’t you call your brother? From what I’ve heard he’s a ghost buster.</w:t>
      </w:r>
    </w:p>
    <w:p w:rsidR="00762962" w:rsidRDefault="00762962" w:rsidP="007945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 He’s a priest, just like you, but I haven’t seen him in eighteen months.</w:t>
      </w:r>
    </w:p>
    <w:p w:rsidR="00762962" w:rsidRDefault="00762962" w:rsidP="00794543">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 xml:space="preserve">If you’ll excuse me I have to get everything ready for Sunday. </w:t>
      </w:r>
    </w:p>
    <w:p w:rsidR="00762962" w:rsidRDefault="00762962" w:rsidP="007945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Have a good day pastor.</w:t>
      </w:r>
    </w:p>
    <w:p w:rsidR="00762962" w:rsidRDefault="00762962" w:rsidP="00F4747F">
      <w:pPr>
        <w:rPr>
          <w:rFonts w:ascii="Courier New" w:hAnsi="Courier New" w:cs="Courier New"/>
          <w:lang w:val="en-US"/>
        </w:rPr>
      </w:pPr>
      <w:r>
        <w:rPr>
          <w:rFonts w:ascii="Courier New" w:hAnsi="Courier New" w:cs="Courier New"/>
          <w:lang w:val="en-US"/>
        </w:rPr>
        <w:t>Teresa sighs in disappointment.</w:t>
      </w:r>
    </w:p>
    <w:p w:rsidR="00762962" w:rsidRDefault="00762962" w:rsidP="00794543">
      <w:pPr>
        <w:ind w:left="1440" w:firstLine="720"/>
        <w:rPr>
          <w:rFonts w:ascii="Courier New" w:hAnsi="Courier New" w:cs="Courier New"/>
          <w:lang w:val="en-US"/>
        </w:rPr>
      </w:pPr>
      <w:r>
        <w:rPr>
          <w:rFonts w:ascii="Courier New" w:hAnsi="Courier New" w:cs="Courier New"/>
          <w:lang w:val="en-US"/>
        </w:rPr>
        <w:t>FATHER</w:t>
      </w:r>
      <w:r>
        <w:rPr>
          <w:rFonts w:ascii="Courier New" w:hAnsi="Courier New" w:cs="Courier New"/>
          <w:lang w:val="en-US"/>
        </w:rPr>
        <w:br/>
        <w:t>You too.</w:t>
      </w:r>
    </w:p>
    <w:p w:rsidR="00762962" w:rsidRDefault="00762962" w:rsidP="00794543">
      <w:pPr>
        <w:rPr>
          <w:rFonts w:ascii="Courier New" w:hAnsi="Courier New" w:cs="Courier New"/>
          <w:lang w:val="en-US"/>
        </w:rPr>
      </w:pPr>
      <w:r>
        <w:rPr>
          <w:rFonts w:ascii="Courier New" w:hAnsi="Courier New" w:cs="Courier New"/>
          <w:lang w:val="en-US"/>
        </w:rPr>
        <w:t xml:space="preserve">Teresa watches as he leaves, she sighs again, turns around and heads out the door. </w:t>
      </w:r>
    </w:p>
    <w:p w:rsidR="00762962" w:rsidRDefault="00762962" w:rsidP="00794543">
      <w:pPr>
        <w:jc w:val="right"/>
        <w:rPr>
          <w:rFonts w:ascii="Courier New" w:hAnsi="Courier New" w:cs="Courier New"/>
          <w:lang w:val="en-US"/>
        </w:rPr>
      </w:pPr>
      <w:r>
        <w:rPr>
          <w:rFonts w:ascii="Courier New" w:hAnsi="Courier New" w:cs="Courier New"/>
          <w:lang w:val="en-US"/>
        </w:rPr>
        <w:t>CUT TO:</w:t>
      </w:r>
    </w:p>
    <w:p w:rsidR="00762962" w:rsidRDefault="00762962" w:rsidP="00794543">
      <w:pPr>
        <w:rPr>
          <w:rFonts w:ascii="Courier New" w:hAnsi="Courier New" w:cs="Courier New"/>
          <w:lang w:val="en-US"/>
        </w:rPr>
      </w:pPr>
      <w:r>
        <w:rPr>
          <w:rFonts w:ascii="Courier New" w:hAnsi="Courier New" w:cs="Courier New"/>
          <w:lang w:val="en-US"/>
        </w:rPr>
        <w:t>EXT. MCARTHUR’S FRONT PORCH – MINUTES LATER</w:t>
      </w:r>
    </w:p>
    <w:p w:rsidR="00762962" w:rsidRDefault="00762962" w:rsidP="00794543">
      <w:pPr>
        <w:rPr>
          <w:rFonts w:ascii="Courier New" w:hAnsi="Courier New" w:cs="Courier New"/>
          <w:lang w:val="en-US"/>
        </w:rPr>
      </w:pPr>
      <w:r>
        <w:rPr>
          <w:rFonts w:ascii="Courier New" w:hAnsi="Courier New" w:cs="Courier New"/>
          <w:lang w:val="en-US"/>
        </w:rPr>
        <w:t>Teresa opens the gate to go inside the house, she walks through the front porch, up the stairs and opens the front door.</w:t>
      </w:r>
    </w:p>
    <w:p w:rsidR="00762962" w:rsidRDefault="00762962" w:rsidP="00794543">
      <w:pPr>
        <w:rPr>
          <w:rFonts w:ascii="Courier New" w:hAnsi="Courier New" w:cs="Courier New"/>
          <w:lang w:val="en-US"/>
        </w:rPr>
      </w:pPr>
      <w:r>
        <w:rPr>
          <w:rFonts w:ascii="Courier New" w:hAnsi="Courier New" w:cs="Courier New"/>
          <w:lang w:val="en-US"/>
        </w:rPr>
        <w:t>INT. SMALL LIVING ROOM – CONTINUED</w:t>
      </w:r>
    </w:p>
    <w:p w:rsidR="00762962" w:rsidRDefault="00762962" w:rsidP="00794543">
      <w:pPr>
        <w:rPr>
          <w:rFonts w:ascii="Courier New" w:hAnsi="Courier New" w:cs="Courier New"/>
          <w:lang w:val="en-US"/>
        </w:rPr>
      </w:pPr>
      <w:r>
        <w:rPr>
          <w:rFonts w:ascii="Courier New" w:hAnsi="Courier New" w:cs="Courier New"/>
          <w:lang w:val="en-US"/>
        </w:rPr>
        <w:t>She walks through the living room and reaches the phone, she dials some numbers and then waits.</w:t>
      </w:r>
    </w:p>
    <w:p w:rsidR="00762962" w:rsidRDefault="00762962" w:rsidP="007945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 xml:space="preserve">Hello? Mark!(BEAT) Yes it’s your sister Teresa(BEAT)How are you doing?(BEAT) Listen, I need you to help me(BEAT)There is something in my house, I need help (BEAT) No he couldn’t </w:t>
      </w:r>
    </w:p>
    <w:p w:rsidR="00762962" w:rsidRDefault="00762962" w:rsidP="008A662F">
      <w:pPr>
        <w:ind w:left="1440"/>
        <w:jc w:val="right"/>
        <w:rPr>
          <w:rFonts w:ascii="Courier New" w:hAnsi="Courier New" w:cs="Courier New"/>
          <w:lang w:val="en-US"/>
        </w:rPr>
      </w:pPr>
      <w:r>
        <w:rPr>
          <w:rFonts w:ascii="Courier New" w:hAnsi="Courier New" w:cs="Courier New"/>
          <w:lang w:val="en-US"/>
        </w:rPr>
        <w:t>34.</w:t>
      </w:r>
    </w:p>
    <w:p w:rsidR="00762962" w:rsidRDefault="00762962" w:rsidP="008A662F">
      <w:pPr>
        <w:ind w:left="1440"/>
        <w:rPr>
          <w:rFonts w:ascii="Courier New" w:hAnsi="Courier New" w:cs="Courier New"/>
          <w:lang w:val="en-US"/>
        </w:rPr>
      </w:pPr>
      <w:r>
        <w:rPr>
          <w:rFonts w:ascii="Courier New" w:hAnsi="Courier New" w:cs="Courier New"/>
          <w:lang w:val="en-US"/>
        </w:rPr>
        <w:t>help, I guess some priests aren’t like others(BEAT) Really?! (BEAT) Sunday? (BEAT) You’re out of town? (BEAT) Alright see you in two days (BEAT) Bye.</w:t>
      </w:r>
    </w:p>
    <w:p w:rsidR="00762962" w:rsidRDefault="00762962" w:rsidP="00794543">
      <w:pPr>
        <w:rPr>
          <w:rFonts w:ascii="Courier New" w:hAnsi="Courier New" w:cs="Courier New"/>
          <w:lang w:val="en-US"/>
        </w:rPr>
      </w:pPr>
      <w:r>
        <w:rPr>
          <w:rFonts w:ascii="Courier New" w:hAnsi="Courier New" w:cs="Courier New"/>
          <w:lang w:val="en-US"/>
        </w:rPr>
        <w:t>Teresa hangs up and looks at the clock, It’s 2:56</w:t>
      </w:r>
    </w:p>
    <w:p w:rsidR="00762962" w:rsidRDefault="00762962" w:rsidP="00794543">
      <w:pPr>
        <w:rPr>
          <w:rFonts w:ascii="Courier New" w:hAnsi="Courier New" w:cs="Courier New"/>
          <w:lang w:val="en-US"/>
        </w:rPr>
      </w:pPr>
      <w:r>
        <w:rPr>
          <w:rFonts w:ascii="Courier New" w:hAnsi="Courier New" w:cs="Courier New"/>
          <w:lang w:val="en-US"/>
        </w:rPr>
        <w:t>WOOF! WOOF! WOOF!</w:t>
      </w:r>
    </w:p>
    <w:p w:rsidR="00762962" w:rsidRDefault="00762962" w:rsidP="00794543">
      <w:pPr>
        <w:rPr>
          <w:rFonts w:ascii="Courier New" w:hAnsi="Courier New" w:cs="Courier New"/>
          <w:lang w:val="en-US"/>
        </w:rPr>
      </w:pPr>
      <w:r>
        <w:rPr>
          <w:rFonts w:ascii="Courier New" w:hAnsi="Courier New" w:cs="Courier New"/>
          <w:lang w:val="en-US"/>
        </w:rPr>
        <w:t>The dogs outside bark.</w:t>
      </w:r>
    </w:p>
    <w:p w:rsidR="00762962" w:rsidRDefault="00762962" w:rsidP="00794543">
      <w:pPr>
        <w:rPr>
          <w:rFonts w:ascii="Courier New" w:hAnsi="Courier New" w:cs="Courier New"/>
          <w:lang w:val="en-US"/>
        </w:rPr>
      </w:pPr>
      <w:r>
        <w:rPr>
          <w:rFonts w:ascii="Courier New" w:hAnsi="Courier New" w:cs="Courier New"/>
          <w:lang w:val="en-US"/>
        </w:rPr>
        <w:t>INT. KITCHEN – CONTINUED</w:t>
      </w:r>
    </w:p>
    <w:p w:rsidR="00762962" w:rsidRDefault="00762962" w:rsidP="00794543">
      <w:pPr>
        <w:rPr>
          <w:rFonts w:ascii="Courier New" w:hAnsi="Courier New" w:cs="Courier New"/>
          <w:lang w:val="en-US"/>
        </w:rPr>
      </w:pPr>
      <w:r>
        <w:rPr>
          <w:rFonts w:ascii="Courier New" w:hAnsi="Courier New" w:cs="Courier New"/>
          <w:lang w:val="en-US"/>
        </w:rPr>
        <w:t>She walks through the kitchen wand walks towards the door that leads out to –</w:t>
      </w:r>
    </w:p>
    <w:p w:rsidR="00762962" w:rsidRDefault="00762962" w:rsidP="00794543">
      <w:pPr>
        <w:rPr>
          <w:rFonts w:ascii="Courier New" w:hAnsi="Courier New" w:cs="Courier New"/>
          <w:lang w:val="en-US"/>
        </w:rPr>
      </w:pPr>
      <w:r>
        <w:rPr>
          <w:rFonts w:ascii="Courier New" w:hAnsi="Courier New" w:cs="Courier New"/>
          <w:lang w:val="en-US"/>
        </w:rPr>
        <w:t>EXT. BACKYARD – CONTINUED</w:t>
      </w:r>
    </w:p>
    <w:p w:rsidR="00762962" w:rsidRDefault="00762962" w:rsidP="00794543">
      <w:pPr>
        <w:rPr>
          <w:rFonts w:ascii="Courier New" w:hAnsi="Courier New" w:cs="Courier New"/>
          <w:lang w:val="en-US"/>
        </w:rPr>
      </w:pPr>
      <w:r>
        <w:rPr>
          <w:rFonts w:ascii="Courier New" w:hAnsi="Courier New" w:cs="Courier New"/>
          <w:lang w:val="en-US"/>
        </w:rPr>
        <w:t>She walks down the steps and walks over to where the puppies are. She sees two of them wagging their tail, but the third one is on the floor on its side, with its mouth closed and eyes opened, it’s dead.</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 xml:space="preserve">Oh No! </w:t>
      </w:r>
    </w:p>
    <w:p w:rsidR="00762962" w:rsidRDefault="00762962" w:rsidP="00053C9F">
      <w:pPr>
        <w:rPr>
          <w:rFonts w:ascii="Courier New" w:hAnsi="Courier New" w:cs="Courier New"/>
          <w:lang w:val="en-US"/>
        </w:rPr>
      </w:pPr>
      <w:r>
        <w:rPr>
          <w:rFonts w:ascii="Courier New" w:hAnsi="Courier New" w:cs="Courier New"/>
          <w:lang w:val="en-US"/>
        </w:rPr>
        <w:t>Teresa reaches the dog and pets it, then she checks for its pulse.</w:t>
      </w:r>
    </w:p>
    <w:p w:rsidR="00762962" w:rsidRDefault="00762962" w:rsidP="00053C9F">
      <w:pPr>
        <w:jc w:val="right"/>
        <w:rPr>
          <w:rFonts w:ascii="Courier New" w:hAnsi="Courier New" w:cs="Courier New"/>
          <w:lang w:val="en-US"/>
        </w:rPr>
      </w:pPr>
      <w:r>
        <w:rPr>
          <w:rFonts w:ascii="Courier New" w:hAnsi="Courier New" w:cs="Courier New"/>
          <w:lang w:val="en-US"/>
        </w:rPr>
        <w:t>CUT TO:</w:t>
      </w:r>
    </w:p>
    <w:p w:rsidR="00762962" w:rsidRDefault="00762962" w:rsidP="00053C9F">
      <w:pPr>
        <w:rPr>
          <w:rFonts w:ascii="Courier New" w:hAnsi="Courier New" w:cs="Courier New"/>
          <w:lang w:val="en-US"/>
        </w:rPr>
      </w:pPr>
      <w:r>
        <w:rPr>
          <w:rFonts w:ascii="Courier New" w:hAnsi="Courier New" w:cs="Courier New"/>
          <w:lang w:val="en-US"/>
        </w:rPr>
        <w:t>INT. KITCHEN – MINUTES LATER</w:t>
      </w:r>
    </w:p>
    <w:p w:rsidR="00762962" w:rsidRDefault="00762962" w:rsidP="00053C9F">
      <w:pPr>
        <w:rPr>
          <w:rFonts w:ascii="Courier New" w:hAnsi="Courier New" w:cs="Courier New"/>
          <w:lang w:val="en-US"/>
        </w:rPr>
      </w:pPr>
      <w:r>
        <w:rPr>
          <w:rFonts w:ascii="Courier New" w:hAnsi="Courier New" w:cs="Courier New"/>
          <w:lang w:val="en-US"/>
        </w:rPr>
        <w:t>Nancy and Mary are eating, Teresa is washing some dirty dishes.</w:t>
      </w:r>
    </w:p>
    <w:p w:rsidR="00762962" w:rsidRDefault="00762962" w:rsidP="00053C9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Why did the puppy have to die?</w:t>
      </w:r>
    </w:p>
    <w:p w:rsidR="00762962" w:rsidRDefault="00762962" w:rsidP="00053C9F">
      <w:pPr>
        <w:rPr>
          <w:rFonts w:ascii="Courier New" w:hAnsi="Courier New" w:cs="Courier New"/>
          <w:lang w:val="en-US"/>
        </w:rPr>
      </w:pPr>
      <w:r>
        <w:rPr>
          <w:rFonts w:ascii="Courier New" w:hAnsi="Courier New" w:cs="Courier New"/>
          <w:lang w:val="en-US"/>
        </w:rPr>
        <w:t>Teresa slowly puts the plate that she’s working on down, without looking back she replies –</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Well sometimes after birth the dogs get sick and die.</w:t>
      </w:r>
    </w:p>
    <w:p w:rsidR="00762962" w:rsidRDefault="00762962" w:rsidP="005738C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Even when they are three weeks old?</w:t>
      </w:r>
    </w:p>
    <w:p w:rsidR="00762962" w:rsidRDefault="00762962" w:rsidP="00053C9F">
      <w:pPr>
        <w:rPr>
          <w:rFonts w:ascii="Courier New" w:hAnsi="Courier New" w:cs="Courier New"/>
          <w:lang w:val="en-US"/>
        </w:rPr>
      </w:pPr>
      <w:r>
        <w:rPr>
          <w:rFonts w:ascii="Courier New" w:hAnsi="Courier New" w:cs="Courier New"/>
          <w:lang w:val="en-US"/>
        </w:rPr>
        <w:t>Teresa nods, without looking at her.</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Even when they are three weeks old.</w:t>
      </w:r>
    </w:p>
    <w:p w:rsidR="00762962" w:rsidRDefault="00762962" w:rsidP="008A662F">
      <w:pPr>
        <w:jc w:val="right"/>
        <w:rPr>
          <w:rFonts w:ascii="Courier New" w:hAnsi="Courier New" w:cs="Courier New"/>
          <w:lang w:val="en-US"/>
        </w:rPr>
      </w:pPr>
      <w:r>
        <w:rPr>
          <w:rFonts w:ascii="Courier New" w:hAnsi="Courier New" w:cs="Courier New"/>
          <w:lang w:val="en-US"/>
        </w:rPr>
        <w:t>35.</w:t>
      </w:r>
    </w:p>
    <w:p w:rsidR="00762962" w:rsidRDefault="00762962" w:rsidP="00053C9F">
      <w:pPr>
        <w:rPr>
          <w:rFonts w:ascii="Courier New" w:hAnsi="Courier New" w:cs="Courier New"/>
          <w:lang w:val="en-US"/>
        </w:rPr>
      </w:pPr>
      <w:r>
        <w:rPr>
          <w:rFonts w:ascii="Courier New" w:hAnsi="Courier New" w:cs="Courier New"/>
          <w:lang w:val="en-US"/>
        </w:rPr>
        <w:t>Nancy looks down at her plate.</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But enough about that, guess who’s coming on Sunday?</w:t>
      </w:r>
    </w:p>
    <w:p w:rsidR="00762962" w:rsidRDefault="00762962" w:rsidP="00053C9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Who?</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Uncle Mark.</w:t>
      </w:r>
    </w:p>
    <w:p w:rsidR="00762962" w:rsidRDefault="00762962" w:rsidP="00053C9F">
      <w:pPr>
        <w:rPr>
          <w:rFonts w:ascii="Courier New" w:hAnsi="Courier New" w:cs="Courier New"/>
          <w:lang w:val="en-US"/>
        </w:rPr>
      </w:pPr>
      <w:r>
        <w:rPr>
          <w:rFonts w:ascii="Courier New" w:hAnsi="Courier New" w:cs="Courier New"/>
          <w:lang w:val="en-US"/>
        </w:rPr>
        <w:t>Nancy jumps up and down, Teresa smiles just to see her daughter this happy.</w:t>
      </w:r>
    </w:p>
    <w:p w:rsidR="00762962" w:rsidRDefault="00762962" w:rsidP="00053C9F">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Really! When!</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already mentioned it, in two days.</w:t>
      </w:r>
    </w:p>
    <w:p w:rsidR="00762962" w:rsidRDefault="00762962" w:rsidP="00053C9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That’s great.</w:t>
      </w:r>
    </w:p>
    <w:p w:rsidR="00762962" w:rsidRDefault="00762962" w:rsidP="00053C9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Are you done with that?</w:t>
      </w:r>
    </w:p>
    <w:p w:rsidR="00762962" w:rsidRDefault="00762962" w:rsidP="00053C9F">
      <w:pPr>
        <w:rPr>
          <w:rFonts w:ascii="Courier New" w:hAnsi="Courier New" w:cs="Courier New"/>
          <w:lang w:val="en-US"/>
        </w:rPr>
      </w:pPr>
      <w:r>
        <w:rPr>
          <w:rFonts w:ascii="Courier New" w:hAnsi="Courier New" w:cs="Courier New"/>
          <w:lang w:val="en-US"/>
        </w:rPr>
        <w:t>Mary nods, Teresa takes their plates and takes them to the sink. The girls go upstairs. Teresa sighs when she puts the plates under the sink.</w:t>
      </w:r>
    </w:p>
    <w:p w:rsidR="00762962" w:rsidRDefault="00762962" w:rsidP="00053C9F">
      <w:pPr>
        <w:jc w:val="right"/>
        <w:rPr>
          <w:rFonts w:ascii="Courier New" w:hAnsi="Courier New" w:cs="Courier New"/>
          <w:lang w:val="en-US"/>
        </w:rPr>
      </w:pPr>
      <w:r>
        <w:rPr>
          <w:rFonts w:ascii="Courier New" w:hAnsi="Courier New" w:cs="Courier New"/>
          <w:lang w:val="en-US"/>
        </w:rPr>
        <w:t>CUT TO:</w:t>
      </w:r>
    </w:p>
    <w:p w:rsidR="00762962" w:rsidRDefault="00762962" w:rsidP="00053C9F">
      <w:pPr>
        <w:rPr>
          <w:rFonts w:ascii="Courier New" w:hAnsi="Courier New" w:cs="Courier New"/>
          <w:lang w:val="en-US"/>
        </w:rPr>
      </w:pPr>
      <w:r>
        <w:rPr>
          <w:rFonts w:ascii="Courier New" w:hAnsi="Courier New" w:cs="Courier New"/>
          <w:lang w:val="en-US"/>
        </w:rPr>
        <w:t>INT. GIRL’S ROOM – CONTINUED</w:t>
      </w:r>
    </w:p>
    <w:p w:rsidR="00762962" w:rsidRDefault="00762962" w:rsidP="00053C9F">
      <w:pPr>
        <w:rPr>
          <w:rFonts w:ascii="Courier New" w:hAnsi="Courier New" w:cs="Courier New"/>
          <w:lang w:val="en-US"/>
        </w:rPr>
      </w:pPr>
      <w:r>
        <w:rPr>
          <w:rFonts w:ascii="Courier New" w:hAnsi="Courier New" w:cs="Courier New"/>
          <w:lang w:val="en-US"/>
        </w:rPr>
        <w:t>The girls come inside the room, laughing, then they notice something strange. All nine dolls are lined up on the floor in a path. Nancy and Mary look at them confused. The dolls lead into an opened window. Mary walks towards the window and closes it.</w:t>
      </w:r>
    </w:p>
    <w:p w:rsidR="00762962" w:rsidRDefault="00762962" w:rsidP="001B2186">
      <w:pPr>
        <w:jc w:val="right"/>
        <w:rPr>
          <w:rFonts w:ascii="Courier New" w:hAnsi="Courier New" w:cs="Courier New"/>
          <w:lang w:val="en-US"/>
        </w:rPr>
      </w:pPr>
      <w:r>
        <w:rPr>
          <w:rFonts w:ascii="Courier New" w:hAnsi="Courier New" w:cs="Courier New"/>
          <w:lang w:val="en-US"/>
        </w:rPr>
        <w:t>CUT TO:</w:t>
      </w:r>
    </w:p>
    <w:p w:rsidR="00762962" w:rsidRDefault="00762962" w:rsidP="001B2186">
      <w:pPr>
        <w:rPr>
          <w:rFonts w:ascii="Courier New" w:hAnsi="Courier New" w:cs="Courier New"/>
          <w:lang w:val="en-US"/>
        </w:rPr>
      </w:pPr>
      <w:r>
        <w:rPr>
          <w:rFonts w:ascii="Courier New" w:hAnsi="Courier New" w:cs="Courier New"/>
          <w:lang w:val="en-US"/>
        </w:rPr>
        <w:t>INT. LAUNDRY ROOM – CONTINUED</w:t>
      </w:r>
    </w:p>
    <w:p w:rsidR="00762962" w:rsidRDefault="00762962" w:rsidP="001B2186">
      <w:pPr>
        <w:rPr>
          <w:rFonts w:ascii="Courier New" w:hAnsi="Courier New" w:cs="Courier New"/>
          <w:lang w:val="en-US"/>
        </w:rPr>
      </w:pPr>
      <w:r>
        <w:rPr>
          <w:rFonts w:ascii="Courier New" w:hAnsi="Courier New" w:cs="Courier New"/>
          <w:lang w:val="en-US"/>
        </w:rPr>
        <w:t>The laundry room is small. Teresa is putting some dirty clothes into the washer, A white dress passes behind her.</w:t>
      </w:r>
    </w:p>
    <w:p w:rsidR="00762962" w:rsidRDefault="00762962" w:rsidP="001B2186">
      <w:pPr>
        <w:rPr>
          <w:rFonts w:ascii="Courier New" w:hAnsi="Courier New" w:cs="Courier New"/>
          <w:lang w:val="en-US"/>
        </w:rPr>
      </w:pPr>
      <w:r>
        <w:rPr>
          <w:rFonts w:ascii="Courier New" w:hAnsi="Courier New" w:cs="Courier New"/>
          <w:lang w:val="en-US"/>
        </w:rPr>
        <w:t>Teresa turns on the washer, grabs the basket and walks up the stairs into –</w:t>
      </w:r>
    </w:p>
    <w:p w:rsidR="00762962" w:rsidRDefault="00762962" w:rsidP="008A662F">
      <w:pPr>
        <w:jc w:val="right"/>
        <w:rPr>
          <w:rFonts w:ascii="Courier New" w:hAnsi="Courier New" w:cs="Courier New"/>
          <w:lang w:val="en-US"/>
        </w:rPr>
      </w:pPr>
      <w:r>
        <w:rPr>
          <w:rFonts w:ascii="Courier New" w:hAnsi="Courier New" w:cs="Courier New"/>
          <w:lang w:val="en-US"/>
        </w:rPr>
        <w:t>36.</w:t>
      </w:r>
    </w:p>
    <w:p w:rsidR="00762962" w:rsidRDefault="00762962" w:rsidP="001B2186">
      <w:pPr>
        <w:rPr>
          <w:rFonts w:ascii="Courier New" w:hAnsi="Courier New" w:cs="Courier New"/>
          <w:lang w:val="en-US"/>
        </w:rPr>
      </w:pPr>
      <w:r>
        <w:rPr>
          <w:rFonts w:ascii="Courier New" w:hAnsi="Courier New" w:cs="Courier New"/>
          <w:lang w:val="en-US"/>
        </w:rPr>
        <w:t>INT. EMPTY ROOM – CONTINUED</w:t>
      </w:r>
    </w:p>
    <w:p w:rsidR="00762962" w:rsidRDefault="00762962" w:rsidP="001B2186">
      <w:pPr>
        <w:rPr>
          <w:rFonts w:ascii="Courier New" w:hAnsi="Courier New" w:cs="Courier New"/>
          <w:lang w:val="en-US"/>
        </w:rPr>
      </w:pPr>
      <w:r>
        <w:rPr>
          <w:rFonts w:ascii="Courier New" w:hAnsi="Courier New" w:cs="Courier New"/>
          <w:lang w:val="en-US"/>
        </w:rPr>
        <w:t>She walks towards the stairs and puts the basket down.</w:t>
      </w:r>
    </w:p>
    <w:p w:rsidR="00762962" w:rsidRDefault="00762962" w:rsidP="001B2186">
      <w:pPr>
        <w:jc w:val="right"/>
        <w:rPr>
          <w:rFonts w:ascii="Courier New" w:hAnsi="Courier New" w:cs="Courier New"/>
          <w:lang w:val="en-US"/>
        </w:rPr>
      </w:pPr>
      <w:r>
        <w:rPr>
          <w:rFonts w:ascii="Courier New" w:hAnsi="Courier New" w:cs="Courier New"/>
          <w:lang w:val="en-US"/>
        </w:rPr>
        <w:t>CUT TO:</w:t>
      </w:r>
    </w:p>
    <w:p w:rsidR="00762962" w:rsidRDefault="00762962" w:rsidP="001B2186">
      <w:pPr>
        <w:rPr>
          <w:rFonts w:ascii="Courier New" w:hAnsi="Courier New" w:cs="Courier New"/>
          <w:lang w:val="en-US"/>
        </w:rPr>
      </w:pPr>
      <w:r>
        <w:rPr>
          <w:rFonts w:ascii="Courier New" w:hAnsi="Courier New" w:cs="Courier New"/>
          <w:lang w:val="en-US"/>
        </w:rPr>
        <w:t>INT. MASTER BEDROOM – NIGHT</w:t>
      </w:r>
    </w:p>
    <w:p w:rsidR="00762962" w:rsidRDefault="00762962" w:rsidP="001B2186">
      <w:pPr>
        <w:rPr>
          <w:rFonts w:ascii="Courier New" w:hAnsi="Courier New" w:cs="Courier New"/>
          <w:lang w:val="en-US"/>
        </w:rPr>
      </w:pPr>
      <w:r>
        <w:rPr>
          <w:rFonts w:ascii="Courier New" w:hAnsi="Courier New" w:cs="Courier New"/>
          <w:lang w:val="en-US"/>
        </w:rPr>
        <w:t>The clock marks 10:56 pm, Teresa is folding some clothes and laying them on the bed. She turns around to grab a shirt, when she turns back around she sees Nancy, as still as a robot standing right in front of her with her eyes sleepy and her hair messy.</w:t>
      </w:r>
    </w:p>
    <w:p w:rsidR="00762962" w:rsidRDefault="00762962" w:rsidP="001B218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Darling, you frightened me, why are you out of bed?</w:t>
      </w:r>
    </w:p>
    <w:p w:rsidR="00762962" w:rsidRDefault="00762962" w:rsidP="001B2186">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The white face is at the window.</w:t>
      </w:r>
    </w:p>
    <w:p w:rsidR="00762962" w:rsidRDefault="00762962" w:rsidP="001B218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Pardon me?</w:t>
      </w:r>
    </w:p>
    <w:p w:rsidR="00762962" w:rsidRDefault="00762962" w:rsidP="001B2186">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(louder) The white face. Is at the window.</w:t>
      </w:r>
    </w:p>
    <w:p w:rsidR="00762962" w:rsidRDefault="00762962" w:rsidP="001B2186">
      <w:pPr>
        <w:rPr>
          <w:rFonts w:ascii="Courier New" w:hAnsi="Courier New" w:cs="Courier New"/>
          <w:lang w:val="en-US"/>
        </w:rPr>
      </w:pPr>
      <w:r>
        <w:rPr>
          <w:rFonts w:ascii="Courier New" w:hAnsi="Courier New" w:cs="Courier New"/>
          <w:lang w:val="en-US"/>
        </w:rPr>
        <w:t>Teresa puts the shirt down on her bed and leaves the room.</w:t>
      </w:r>
    </w:p>
    <w:p w:rsidR="00762962" w:rsidRDefault="00762962" w:rsidP="001B2186">
      <w:pPr>
        <w:rPr>
          <w:rFonts w:ascii="Courier New" w:hAnsi="Courier New" w:cs="Courier New"/>
          <w:lang w:val="en-US"/>
        </w:rPr>
      </w:pPr>
      <w:r>
        <w:rPr>
          <w:rFonts w:ascii="Courier New" w:hAnsi="Courier New" w:cs="Courier New"/>
          <w:lang w:val="en-US"/>
        </w:rPr>
        <w:t>INT. HALLWAY – CONTINUED</w:t>
      </w:r>
    </w:p>
    <w:p w:rsidR="00762962" w:rsidRDefault="00762962" w:rsidP="001B2186">
      <w:pPr>
        <w:rPr>
          <w:rFonts w:ascii="Courier New" w:hAnsi="Courier New" w:cs="Courier New"/>
          <w:lang w:val="en-US"/>
        </w:rPr>
      </w:pPr>
      <w:r>
        <w:rPr>
          <w:rFonts w:ascii="Courier New" w:hAnsi="Courier New" w:cs="Courier New"/>
          <w:lang w:val="en-US"/>
        </w:rPr>
        <w:t xml:space="preserve">Teresa walks through the hallway until she reaches the last door at the end, which is the girl’s room. </w:t>
      </w:r>
    </w:p>
    <w:p w:rsidR="00762962" w:rsidRDefault="00762962" w:rsidP="001B2186">
      <w:pPr>
        <w:rPr>
          <w:rFonts w:ascii="Courier New" w:hAnsi="Courier New" w:cs="Courier New"/>
          <w:lang w:val="en-US"/>
        </w:rPr>
      </w:pPr>
      <w:r>
        <w:rPr>
          <w:rFonts w:ascii="Courier New" w:hAnsi="Courier New" w:cs="Courier New"/>
          <w:lang w:val="en-US"/>
        </w:rPr>
        <w:t>She opens the girl’s room to see Mary sleeping, she brings her eyesight to the left to reveal the window. There is a creepy pale face stalking the girls inside the room outside the window, a woman’s face, maybe a girl.</w:t>
      </w:r>
    </w:p>
    <w:p w:rsidR="00762962" w:rsidRDefault="00762962" w:rsidP="001B2186">
      <w:pPr>
        <w:rPr>
          <w:rFonts w:ascii="Courier New" w:hAnsi="Courier New" w:cs="Courier New"/>
          <w:lang w:val="en-US"/>
        </w:rPr>
      </w:pPr>
      <w:r>
        <w:rPr>
          <w:rFonts w:ascii="Courier New" w:hAnsi="Courier New" w:cs="Courier New"/>
          <w:lang w:val="en-US"/>
        </w:rPr>
        <w:t>Teresa gasps silently, trying not to frighten Nancy.</w:t>
      </w:r>
    </w:p>
    <w:p w:rsidR="00762962" w:rsidRDefault="00762962" w:rsidP="001B2186">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What was that?</w:t>
      </w:r>
    </w:p>
    <w:p w:rsidR="00762962" w:rsidRDefault="00762962" w:rsidP="001B218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Nothing, Don’t think about it, just go to bed.</w:t>
      </w:r>
    </w:p>
    <w:p w:rsidR="00762962" w:rsidRDefault="00762962" w:rsidP="008F0F8D">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INT. MASTER BEDRROOM – CONTINUED</w:t>
      </w:r>
    </w:p>
    <w:p w:rsidR="00762962" w:rsidRDefault="00762962" w:rsidP="008A662F">
      <w:pPr>
        <w:jc w:val="right"/>
        <w:rPr>
          <w:rFonts w:ascii="Courier New" w:hAnsi="Courier New" w:cs="Courier New"/>
          <w:lang w:val="en-US"/>
        </w:rPr>
      </w:pPr>
      <w:r>
        <w:rPr>
          <w:rFonts w:ascii="Courier New" w:hAnsi="Courier New" w:cs="Courier New"/>
          <w:lang w:val="en-US"/>
        </w:rPr>
        <w:t>37.</w:t>
      </w:r>
    </w:p>
    <w:p w:rsidR="00762962" w:rsidRDefault="00762962" w:rsidP="008F0F8D">
      <w:pPr>
        <w:rPr>
          <w:rFonts w:ascii="Courier New" w:hAnsi="Courier New" w:cs="Courier New"/>
          <w:lang w:val="en-US"/>
        </w:rPr>
      </w:pPr>
      <w:r>
        <w:rPr>
          <w:rFonts w:ascii="Courier New" w:hAnsi="Courier New" w:cs="Courier New"/>
          <w:lang w:val="en-US"/>
        </w:rPr>
        <w:t>Teresa turns the lights off and gets prepared to sleep, she gets comfortable in bed and closes her eyes.</w:t>
      </w:r>
    </w:p>
    <w:p w:rsidR="00762962" w:rsidRDefault="00762962" w:rsidP="008F0F8D">
      <w:pPr>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INT. GIRL’S ROOM – HOURS LATER</w:t>
      </w:r>
    </w:p>
    <w:p w:rsidR="00762962" w:rsidRDefault="00762962" w:rsidP="008F0F8D">
      <w:pPr>
        <w:rPr>
          <w:rFonts w:ascii="Courier New" w:hAnsi="Courier New" w:cs="Courier New"/>
          <w:lang w:val="en-US"/>
        </w:rPr>
      </w:pPr>
      <w:r>
        <w:rPr>
          <w:rFonts w:ascii="Courier New" w:hAnsi="Courier New" w:cs="Courier New"/>
          <w:lang w:val="en-US"/>
        </w:rPr>
        <w:t>The girls are sleeping, Nancy on the right bed and Mary on the left bed next to the window.</w:t>
      </w:r>
    </w:p>
    <w:p w:rsidR="00762962" w:rsidRDefault="00762962" w:rsidP="008F0F8D">
      <w:pPr>
        <w:rPr>
          <w:rFonts w:ascii="Courier New" w:hAnsi="Courier New" w:cs="Courier New"/>
          <w:lang w:val="en-US"/>
        </w:rPr>
      </w:pPr>
      <w:r>
        <w:rPr>
          <w:rFonts w:ascii="Courier New" w:hAnsi="Courier New" w:cs="Courier New"/>
          <w:lang w:val="en-US"/>
        </w:rPr>
        <w:t>CLICK!</w:t>
      </w:r>
    </w:p>
    <w:p w:rsidR="00762962" w:rsidRDefault="00762962" w:rsidP="008F0F8D">
      <w:pPr>
        <w:rPr>
          <w:rFonts w:ascii="Courier New" w:hAnsi="Courier New" w:cs="Courier New"/>
          <w:lang w:val="en-US"/>
        </w:rPr>
      </w:pPr>
      <w:r>
        <w:rPr>
          <w:rFonts w:ascii="Courier New" w:hAnsi="Courier New" w:cs="Courier New"/>
          <w:lang w:val="en-US"/>
        </w:rPr>
        <w:t>The window lock clicks and the window opens slowly, more darkness fills the room.</w:t>
      </w:r>
    </w:p>
    <w:p w:rsidR="00762962" w:rsidRDefault="00762962" w:rsidP="008F0F8D">
      <w:pPr>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 xml:space="preserve">INT. KITCHEN - MORNING </w:t>
      </w:r>
    </w:p>
    <w:p w:rsidR="00762962" w:rsidRDefault="00762962" w:rsidP="008F0F8D">
      <w:pPr>
        <w:rPr>
          <w:rFonts w:ascii="Courier New" w:hAnsi="Courier New" w:cs="Courier New"/>
          <w:lang w:val="en-US"/>
        </w:rPr>
      </w:pPr>
      <w:r>
        <w:rPr>
          <w:rFonts w:ascii="Courier New" w:hAnsi="Courier New" w:cs="Courier New"/>
          <w:lang w:val="en-US"/>
        </w:rPr>
        <w:t>Teresa is flipping some pancakes while reading the newspaper, she finishes one and adds some butter, she takes out some syrup and splashes it all over the pancake.</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 Nancy! Breakfast is ready!</w:t>
      </w:r>
    </w:p>
    <w:p w:rsidR="00762962" w:rsidRDefault="00762962" w:rsidP="008F0F8D">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INT. GIRL’S ROOM – CONTINUED</w:t>
      </w:r>
    </w:p>
    <w:p w:rsidR="00762962" w:rsidRDefault="00762962" w:rsidP="008F0F8D">
      <w:pPr>
        <w:rPr>
          <w:rFonts w:ascii="Courier New" w:hAnsi="Courier New" w:cs="Courier New"/>
          <w:lang w:val="en-US"/>
        </w:rPr>
      </w:pPr>
      <w:r>
        <w:rPr>
          <w:rFonts w:ascii="Courier New" w:hAnsi="Courier New" w:cs="Courier New"/>
          <w:lang w:val="en-US"/>
        </w:rPr>
        <w:t>Nancy groans and wakes up, she throws a pillow at Mary. Mary groans back at her, Nancy notices the opened window, she curiously walks towards it and closes it.</w:t>
      </w:r>
    </w:p>
    <w:p w:rsidR="00762962" w:rsidRDefault="00762962" w:rsidP="008F0F8D">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Don’t open the window at night Mary, I was freezing.</w:t>
      </w:r>
    </w:p>
    <w:p w:rsidR="00762962" w:rsidRDefault="00762962" w:rsidP="008F0F8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Don’t blame that on me, it’s you.</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TERESA(O.S)</w:t>
      </w:r>
      <w:r>
        <w:rPr>
          <w:rFonts w:ascii="Courier New" w:hAnsi="Courier New" w:cs="Courier New"/>
          <w:lang w:val="en-US"/>
        </w:rPr>
        <w:br/>
        <w:t>Girls I’m not calling you again!</w:t>
      </w:r>
    </w:p>
    <w:p w:rsidR="00762962" w:rsidRDefault="00762962" w:rsidP="008F0F8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Coming!</w:t>
      </w:r>
    </w:p>
    <w:p w:rsidR="00762962" w:rsidRDefault="00762962" w:rsidP="008F0F8D">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INT. KITCHEN – CONTINUED</w:t>
      </w:r>
    </w:p>
    <w:p w:rsidR="00762962" w:rsidRDefault="00762962" w:rsidP="008A662F">
      <w:pPr>
        <w:jc w:val="right"/>
        <w:rPr>
          <w:rFonts w:ascii="Courier New" w:hAnsi="Courier New" w:cs="Courier New"/>
          <w:lang w:val="en-US"/>
        </w:rPr>
      </w:pPr>
      <w:r>
        <w:rPr>
          <w:rFonts w:ascii="Courier New" w:hAnsi="Courier New" w:cs="Courier New"/>
          <w:lang w:val="en-US"/>
        </w:rPr>
        <w:t>38.</w:t>
      </w:r>
    </w:p>
    <w:p w:rsidR="00762962" w:rsidRDefault="00762962" w:rsidP="008F0F8D">
      <w:pPr>
        <w:rPr>
          <w:rFonts w:ascii="Courier New" w:hAnsi="Courier New" w:cs="Courier New"/>
          <w:lang w:val="en-US"/>
        </w:rPr>
      </w:pPr>
      <w:r>
        <w:rPr>
          <w:rFonts w:ascii="Courier New" w:hAnsi="Courier New" w:cs="Courier New"/>
          <w:lang w:val="en-US"/>
        </w:rPr>
        <w:t>Teresa puts the plates down on the table, four footsteps are heard coming downstairs, the girls rush into the kitchen.</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Good Morning.</w:t>
      </w:r>
    </w:p>
    <w:p w:rsidR="00762962" w:rsidRDefault="00762962" w:rsidP="008F0F8D">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Morning.</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How did you all sleep?</w:t>
      </w:r>
    </w:p>
    <w:p w:rsidR="00762962" w:rsidRDefault="00762962" w:rsidP="008F0F8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Good.</w:t>
      </w:r>
    </w:p>
    <w:p w:rsidR="00762962" w:rsidRDefault="00762962" w:rsidP="008F0F8D">
      <w:pPr>
        <w:rPr>
          <w:rFonts w:ascii="Courier New" w:hAnsi="Courier New" w:cs="Courier New"/>
          <w:lang w:val="en-US"/>
        </w:rPr>
      </w:pPr>
      <w:r>
        <w:rPr>
          <w:rFonts w:ascii="Courier New" w:hAnsi="Courier New" w:cs="Courier New"/>
          <w:lang w:val="en-US"/>
        </w:rPr>
        <w:t>WOOF! WOOF!</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going to feed the dogs, be right back.</w:t>
      </w:r>
    </w:p>
    <w:p w:rsidR="00762962" w:rsidRDefault="00762962" w:rsidP="008F0F8D">
      <w:pPr>
        <w:rPr>
          <w:rFonts w:ascii="Courier New" w:hAnsi="Courier New" w:cs="Courier New"/>
          <w:lang w:val="en-US"/>
        </w:rPr>
      </w:pPr>
      <w:r>
        <w:rPr>
          <w:rFonts w:ascii="Courier New" w:hAnsi="Courier New" w:cs="Courier New"/>
          <w:lang w:val="en-US"/>
        </w:rPr>
        <w:t>Teresa walks towards the door that leads to the backyard.</w:t>
      </w:r>
    </w:p>
    <w:p w:rsidR="00762962" w:rsidRDefault="00762962" w:rsidP="008F0F8D">
      <w:pPr>
        <w:rPr>
          <w:rFonts w:ascii="Courier New" w:hAnsi="Courier New" w:cs="Courier New"/>
          <w:lang w:val="en-US"/>
        </w:rPr>
      </w:pPr>
      <w:r>
        <w:rPr>
          <w:rFonts w:ascii="Courier New" w:hAnsi="Courier New" w:cs="Courier New"/>
          <w:lang w:val="en-US"/>
        </w:rPr>
        <w:t>EXT. BACKYARD – CONTINUED</w:t>
      </w:r>
    </w:p>
    <w:p w:rsidR="00762962" w:rsidRDefault="00762962" w:rsidP="008F0F8D">
      <w:pPr>
        <w:rPr>
          <w:rFonts w:ascii="Courier New" w:hAnsi="Courier New" w:cs="Courier New"/>
          <w:lang w:val="en-US"/>
        </w:rPr>
      </w:pPr>
      <w:r>
        <w:rPr>
          <w:rFonts w:ascii="Courier New" w:hAnsi="Courier New" w:cs="Courier New"/>
          <w:lang w:val="en-US"/>
        </w:rPr>
        <w:t>Teresa pets Chester’s head, she then walks over to the gate were the puppies are. Again one of them is wagging its tail, however the second one is dead.</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God.</w:t>
      </w:r>
    </w:p>
    <w:p w:rsidR="00762962" w:rsidRDefault="00762962" w:rsidP="008F0F8D">
      <w:pPr>
        <w:rPr>
          <w:rFonts w:ascii="Courier New" w:hAnsi="Courier New" w:cs="Courier New"/>
          <w:lang w:val="en-US"/>
        </w:rPr>
      </w:pPr>
      <w:r>
        <w:rPr>
          <w:rFonts w:ascii="Courier New" w:hAnsi="Courier New" w:cs="Courier New"/>
          <w:lang w:val="en-US"/>
        </w:rPr>
        <w:t>Teresa covers her mouth in shock.</w:t>
      </w:r>
    </w:p>
    <w:p w:rsidR="00762962" w:rsidRDefault="00762962" w:rsidP="008F0F8D">
      <w:pPr>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INT. OUTSIDES OF THE HOUSE – MINUTES LATER</w:t>
      </w:r>
      <w:r>
        <w:rPr>
          <w:rFonts w:ascii="Courier New" w:hAnsi="Courier New" w:cs="Courier New"/>
          <w:lang w:val="en-US"/>
        </w:rPr>
        <w:br/>
      </w:r>
      <w:r>
        <w:rPr>
          <w:rFonts w:ascii="Courier New" w:hAnsi="Courier New" w:cs="Courier New"/>
          <w:lang w:val="en-US"/>
        </w:rPr>
        <w:br/>
        <w:t>Teresa is kneeling down on her dad’s gravestone, she changes the rotten flowers to new ones.</w:t>
      </w:r>
    </w:p>
    <w:p w:rsidR="00762962" w:rsidRDefault="00762962" w:rsidP="008F0F8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miss you so much.</w:t>
      </w:r>
    </w:p>
    <w:p w:rsidR="00762962" w:rsidRDefault="00762962" w:rsidP="008F0F8D">
      <w:pPr>
        <w:rPr>
          <w:rFonts w:ascii="Courier New" w:hAnsi="Courier New" w:cs="Courier New"/>
          <w:lang w:val="en-US"/>
        </w:rPr>
      </w:pPr>
      <w:r>
        <w:rPr>
          <w:rFonts w:ascii="Courier New" w:hAnsi="Courier New" w:cs="Courier New"/>
          <w:lang w:val="en-US"/>
        </w:rPr>
        <w:t>Teresa hugs the gravestone.</w:t>
      </w:r>
    </w:p>
    <w:p w:rsidR="00762962" w:rsidRDefault="00762962" w:rsidP="008F0F8D">
      <w:pPr>
        <w:jc w:val="right"/>
        <w:rPr>
          <w:rFonts w:ascii="Courier New" w:hAnsi="Courier New" w:cs="Courier New"/>
          <w:lang w:val="en-US"/>
        </w:rPr>
      </w:pPr>
      <w:r>
        <w:rPr>
          <w:rFonts w:ascii="Courier New" w:hAnsi="Courier New" w:cs="Courier New"/>
          <w:lang w:val="en-US"/>
        </w:rPr>
        <w:t>CUT TO:</w:t>
      </w:r>
    </w:p>
    <w:p w:rsidR="00762962" w:rsidRDefault="00762962" w:rsidP="008F0F8D">
      <w:pPr>
        <w:rPr>
          <w:rFonts w:ascii="Courier New" w:hAnsi="Courier New" w:cs="Courier New"/>
          <w:lang w:val="en-US"/>
        </w:rPr>
      </w:pPr>
      <w:r>
        <w:rPr>
          <w:rFonts w:ascii="Courier New" w:hAnsi="Courier New" w:cs="Courier New"/>
          <w:lang w:val="en-US"/>
        </w:rPr>
        <w:t>INT. OFFICE – HOURS LATER</w:t>
      </w:r>
    </w:p>
    <w:p w:rsidR="00762962" w:rsidRDefault="00762962" w:rsidP="008A662F">
      <w:pPr>
        <w:jc w:val="right"/>
        <w:rPr>
          <w:rFonts w:ascii="Courier New" w:hAnsi="Courier New" w:cs="Courier New"/>
          <w:lang w:val="en-US"/>
        </w:rPr>
      </w:pPr>
      <w:r>
        <w:rPr>
          <w:rFonts w:ascii="Courier New" w:hAnsi="Courier New" w:cs="Courier New"/>
          <w:lang w:val="en-US"/>
        </w:rPr>
        <w:t>39.</w:t>
      </w:r>
    </w:p>
    <w:p w:rsidR="00762962" w:rsidRDefault="00762962" w:rsidP="008F0F8D">
      <w:pPr>
        <w:rPr>
          <w:rFonts w:ascii="Courier New" w:hAnsi="Courier New" w:cs="Courier New"/>
          <w:lang w:val="en-US"/>
        </w:rPr>
      </w:pPr>
      <w:r>
        <w:rPr>
          <w:rFonts w:ascii="Courier New" w:hAnsi="Courier New" w:cs="Courier New"/>
          <w:lang w:val="en-US"/>
        </w:rPr>
        <w:t>Teresa is writing something on her desk, she pulls out a letter, opens it and starts reading it. It doesn’t take long for her to be interrupted by the sound of Nancy laughing</w:t>
      </w:r>
    </w:p>
    <w:p w:rsidR="00762962" w:rsidRDefault="00762962" w:rsidP="0078236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Girls! Quiet down, I’m making an effort to read.</w:t>
      </w:r>
    </w:p>
    <w:p w:rsidR="00762962" w:rsidRDefault="00762962" w:rsidP="0078236F">
      <w:pPr>
        <w:ind w:left="1440" w:firstLine="720"/>
        <w:jc w:val="right"/>
        <w:rPr>
          <w:rFonts w:ascii="Courier New" w:hAnsi="Courier New" w:cs="Courier New"/>
          <w:lang w:val="en-US"/>
        </w:rPr>
      </w:pPr>
      <w:r>
        <w:rPr>
          <w:rFonts w:ascii="Courier New" w:hAnsi="Courier New" w:cs="Courier New"/>
          <w:lang w:val="en-US"/>
        </w:rPr>
        <w:t xml:space="preserve"> CUT TO:</w:t>
      </w:r>
    </w:p>
    <w:p w:rsidR="00762962" w:rsidRDefault="00762962" w:rsidP="0078236F">
      <w:pPr>
        <w:rPr>
          <w:rFonts w:ascii="Courier New" w:hAnsi="Courier New" w:cs="Courier New"/>
          <w:lang w:val="en-US"/>
        </w:rPr>
      </w:pPr>
      <w:r>
        <w:rPr>
          <w:rFonts w:ascii="Courier New" w:hAnsi="Courier New" w:cs="Courier New"/>
          <w:lang w:val="en-US"/>
        </w:rPr>
        <w:t>INT. GIRL’S ROOM – CONTINUED</w:t>
      </w:r>
    </w:p>
    <w:p w:rsidR="00762962" w:rsidRDefault="00762962" w:rsidP="0078236F">
      <w:pPr>
        <w:rPr>
          <w:rFonts w:ascii="Courier New" w:hAnsi="Courier New" w:cs="Courier New"/>
          <w:lang w:val="en-US"/>
        </w:rPr>
      </w:pPr>
      <w:r>
        <w:rPr>
          <w:rFonts w:ascii="Courier New" w:hAnsi="Courier New" w:cs="Courier New"/>
          <w:lang w:val="en-US"/>
        </w:rPr>
        <w:t>Mary is playing with two dolls, Nancy runs out of the room with a teddy bear, screaming with joy. Mary continues playing with the dolls, the door creaks.</w:t>
      </w:r>
    </w:p>
    <w:p w:rsidR="00762962" w:rsidRDefault="00762962" w:rsidP="0078236F">
      <w:pPr>
        <w:ind w:left="1440" w:firstLine="720"/>
        <w:rPr>
          <w:rFonts w:ascii="Courier New" w:hAnsi="Courier New" w:cs="Courier New"/>
          <w:lang w:val="en-US"/>
        </w:rPr>
      </w:pPr>
      <w:r>
        <w:rPr>
          <w:rFonts w:ascii="Courier New" w:hAnsi="Courier New" w:cs="Courier New"/>
          <w:lang w:val="en-US"/>
        </w:rPr>
        <w:t>TERESA(O.S)</w:t>
      </w:r>
      <w:r>
        <w:rPr>
          <w:rFonts w:ascii="Courier New" w:hAnsi="Courier New" w:cs="Courier New"/>
          <w:lang w:val="en-US"/>
        </w:rPr>
        <w:br/>
        <w:t>Mary! Supper is ready!</w:t>
      </w:r>
    </w:p>
    <w:p w:rsidR="00762962" w:rsidRDefault="00762962" w:rsidP="0078236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Coming!</w:t>
      </w:r>
    </w:p>
    <w:p w:rsidR="00762962" w:rsidRDefault="00762962" w:rsidP="0078236F">
      <w:pPr>
        <w:rPr>
          <w:rFonts w:ascii="Courier New" w:hAnsi="Courier New" w:cs="Courier New"/>
          <w:lang w:val="en-US"/>
        </w:rPr>
      </w:pPr>
      <w:r>
        <w:rPr>
          <w:rFonts w:ascii="Courier New" w:hAnsi="Courier New" w:cs="Courier New"/>
          <w:lang w:val="en-US"/>
        </w:rPr>
        <w:t>Mary continues playing without moving her feet to go downstairs, Teresa calls her again.</w:t>
      </w:r>
    </w:p>
    <w:p w:rsidR="00762962" w:rsidRDefault="00762962" w:rsidP="0078236F">
      <w:pPr>
        <w:ind w:left="1440" w:firstLine="720"/>
        <w:rPr>
          <w:rFonts w:ascii="Courier New" w:hAnsi="Courier New" w:cs="Courier New"/>
          <w:lang w:val="en-US"/>
        </w:rPr>
      </w:pPr>
      <w:r>
        <w:rPr>
          <w:rFonts w:ascii="Courier New" w:hAnsi="Courier New" w:cs="Courier New"/>
          <w:lang w:val="en-US"/>
        </w:rPr>
        <w:t>TERESA(O.S)</w:t>
      </w:r>
      <w:r>
        <w:rPr>
          <w:rFonts w:ascii="Courier New" w:hAnsi="Courier New" w:cs="Courier New"/>
          <w:lang w:val="en-US"/>
        </w:rPr>
        <w:br/>
        <w:t>Mary! Diner is ready</w:t>
      </w:r>
    </w:p>
    <w:p w:rsidR="00762962" w:rsidRDefault="00762962" w:rsidP="0078236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I said I’m coming!</w:t>
      </w:r>
    </w:p>
    <w:p w:rsidR="00762962" w:rsidRDefault="00762962" w:rsidP="0078236F">
      <w:pPr>
        <w:rPr>
          <w:rFonts w:ascii="Courier New" w:hAnsi="Courier New" w:cs="Courier New"/>
          <w:lang w:val="en-US"/>
        </w:rPr>
      </w:pPr>
      <w:r>
        <w:rPr>
          <w:rFonts w:ascii="Courier New" w:hAnsi="Courier New" w:cs="Courier New"/>
          <w:lang w:val="en-US"/>
        </w:rPr>
        <w:t>Mary continues playing, the hallway door behind her slowly, opens. Mary turns around to look at the wide open door.</w:t>
      </w:r>
    </w:p>
    <w:p w:rsidR="00762962" w:rsidRDefault="00762962" w:rsidP="0078236F">
      <w:pPr>
        <w:rPr>
          <w:rFonts w:ascii="Courier New" w:hAnsi="Courier New" w:cs="Courier New"/>
          <w:lang w:val="en-US"/>
        </w:rPr>
      </w:pPr>
      <w:r>
        <w:rPr>
          <w:rFonts w:ascii="Courier New" w:hAnsi="Courier New" w:cs="Courier New"/>
          <w:lang w:val="en-US"/>
        </w:rPr>
        <w:t>BOOM! BOOM! BOOM!</w:t>
      </w:r>
    </w:p>
    <w:p w:rsidR="00762962" w:rsidRDefault="00762962" w:rsidP="0078236F">
      <w:pPr>
        <w:rPr>
          <w:rFonts w:ascii="Courier New" w:hAnsi="Courier New" w:cs="Courier New"/>
          <w:lang w:val="en-US"/>
        </w:rPr>
      </w:pPr>
      <w:r>
        <w:rPr>
          <w:rFonts w:ascii="Courier New" w:hAnsi="Courier New" w:cs="Courier New"/>
          <w:lang w:val="en-US"/>
        </w:rPr>
        <w:t>Mad footsteps of a maid with over-done makeup come inside the room, the mad maid violently screaming.</w:t>
      </w:r>
    </w:p>
    <w:p w:rsidR="00762962" w:rsidRDefault="00762962" w:rsidP="00305A0F">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 said diner is ready!</w:t>
      </w:r>
    </w:p>
    <w:p w:rsidR="00762962" w:rsidRDefault="00762962" w:rsidP="0078236F">
      <w:pPr>
        <w:rPr>
          <w:rFonts w:ascii="Courier New" w:hAnsi="Courier New" w:cs="Courier New"/>
          <w:lang w:val="en-US"/>
        </w:rPr>
      </w:pPr>
      <w:r>
        <w:rPr>
          <w:rFonts w:ascii="Courier New" w:hAnsi="Courier New" w:cs="Courier New"/>
          <w:lang w:val="en-US"/>
        </w:rPr>
        <w:t>The maid disappears as she runs towards Mary, Teresa comes inside the room.</w:t>
      </w:r>
    </w:p>
    <w:p w:rsidR="00762962" w:rsidRDefault="00762962" w:rsidP="008062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 Darling what do you want for diner?</w:t>
      </w:r>
    </w:p>
    <w:p w:rsidR="00762962" w:rsidRDefault="00762962" w:rsidP="008062CF">
      <w:pPr>
        <w:ind w:left="1440" w:firstLine="720"/>
        <w:rPr>
          <w:rFonts w:ascii="Courier New" w:hAnsi="Courier New" w:cs="Courier New"/>
          <w:lang w:val="en-US"/>
        </w:rPr>
      </w:pPr>
    </w:p>
    <w:p w:rsidR="00762962" w:rsidRDefault="00762962" w:rsidP="008A662F">
      <w:pPr>
        <w:ind w:left="1440" w:firstLine="720"/>
        <w:jc w:val="right"/>
        <w:rPr>
          <w:rFonts w:ascii="Courier New" w:hAnsi="Courier New" w:cs="Courier New"/>
          <w:lang w:val="en-US"/>
        </w:rPr>
      </w:pPr>
      <w:r>
        <w:rPr>
          <w:rFonts w:ascii="Courier New" w:hAnsi="Courier New" w:cs="Courier New"/>
          <w:lang w:val="en-US"/>
        </w:rPr>
        <w:t>40.</w:t>
      </w:r>
    </w:p>
    <w:p w:rsidR="00762962" w:rsidRDefault="00762962" w:rsidP="008062C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There is someone else in here!</w:t>
      </w:r>
    </w:p>
    <w:p w:rsidR="00762962" w:rsidRDefault="00762962" w:rsidP="008062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Pardon me?</w:t>
      </w:r>
    </w:p>
    <w:p w:rsidR="00762962" w:rsidRDefault="00762962" w:rsidP="008062C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 woman was calling me for diner, I thought it was you but when she came in I saw that it was another woman.</w:t>
      </w:r>
    </w:p>
    <w:p w:rsidR="00762962" w:rsidRDefault="00762962" w:rsidP="008062CF">
      <w:pPr>
        <w:tabs>
          <w:tab w:val="left" w:pos="7438"/>
        </w:tabs>
        <w:rPr>
          <w:rFonts w:ascii="Courier New" w:hAnsi="Courier New" w:cs="Courier New"/>
          <w:lang w:val="en-US"/>
        </w:rPr>
      </w:pPr>
      <w:r>
        <w:rPr>
          <w:rFonts w:ascii="Courier New" w:hAnsi="Courier New" w:cs="Courier New"/>
          <w:lang w:val="en-US"/>
        </w:rPr>
        <w:t>Teresa holds Mary, who is extremely paranoid.</w:t>
      </w:r>
    </w:p>
    <w:p w:rsidR="00762962" w:rsidRDefault="00762962" w:rsidP="008062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Alright Darling, Uncle Mark is coming tomorrow to get rid of this thing, all you have to do is wait one night, just one night, can you do that darling, can you do that?</w:t>
      </w:r>
    </w:p>
    <w:p w:rsidR="00762962" w:rsidRDefault="00762962" w:rsidP="008062CF">
      <w:pPr>
        <w:rPr>
          <w:rFonts w:ascii="Courier New" w:hAnsi="Courier New" w:cs="Courier New"/>
          <w:lang w:val="en-US"/>
        </w:rPr>
      </w:pPr>
      <w:r>
        <w:rPr>
          <w:rFonts w:ascii="Courier New" w:hAnsi="Courier New" w:cs="Courier New"/>
          <w:lang w:val="en-US"/>
        </w:rPr>
        <w:t>Mary slowly nods.</w:t>
      </w:r>
    </w:p>
    <w:p w:rsidR="00762962" w:rsidRDefault="00762962" w:rsidP="008062C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Alright, Try not to startle your little sister.</w:t>
      </w:r>
    </w:p>
    <w:p w:rsidR="00762962" w:rsidRDefault="00762962" w:rsidP="008062CF">
      <w:pPr>
        <w:rPr>
          <w:rFonts w:ascii="Courier New" w:hAnsi="Courier New" w:cs="Courier New"/>
          <w:lang w:val="en-US"/>
        </w:rPr>
      </w:pPr>
      <w:r>
        <w:rPr>
          <w:rFonts w:ascii="Courier New" w:hAnsi="Courier New" w:cs="Courier New"/>
          <w:lang w:val="en-US"/>
        </w:rPr>
        <w:t>Teresa holds Mary’s hand and walks out the room with her.</w:t>
      </w:r>
    </w:p>
    <w:p w:rsidR="00762962" w:rsidRDefault="00762962" w:rsidP="008062CF">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Alright let’s go have supper.</w:t>
      </w:r>
    </w:p>
    <w:p w:rsidR="00762962" w:rsidRDefault="00762962" w:rsidP="008062CF">
      <w:pPr>
        <w:ind w:left="1440" w:firstLine="720"/>
        <w:jc w:val="right"/>
        <w:rPr>
          <w:rFonts w:ascii="Courier New" w:hAnsi="Courier New" w:cs="Courier New"/>
          <w:lang w:val="en-US"/>
        </w:rPr>
      </w:pPr>
      <w:r>
        <w:rPr>
          <w:rFonts w:ascii="Courier New" w:hAnsi="Courier New" w:cs="Courier New"/>
          <w:lang w:val="en-US"/>
        </w:rPr>
        <w:tab/>
        <w:t>CUT TO:</w:t>
      </w:r>
    </w:p>
    <w:p w:rsidR="00762962" w:rsidRDefault="00762962" w:rsidP="008062CF">
      <w:pPr>
        <w:rPr>
          <w:rFonts w:ascii="Courier New" w:hAnsi="Courier New" w:cs="Courier New"/>
          <w:lang w:val="en-US"/>
        </w:rPr>
      </w:pPr>
      <w:r>
        <w:rPr>
          <w:rFonts w:ascii="Courier New" w:hAnsi="Courier New" w:cs="Courier New"/>
          <w:lang w:val="en-US"/>
        </w:rPr>
        <w:t>INT. GIRLS’ ROOM – NIGHT</w:t>
      </w:r>
    </w:p>
    <w:p w:rsidR="00762962" w:rsidRDefault="00762962" w:rsidP="008062CF">
      <w:pPr>
        <w:rPr>
          <w:rFonts w:ascii="Courier New" w:hAnsi="Courier New" w:cs="Courier New"/>
          <w:lang w:val="en-US"/>
        </w:rPr>
      </w:pPr>
      <w:r>
        <w:rPr>
          <w:rFonts w:ascii="Courier New" w:hAnsi="Courier New" w:cs="Courier New"/>
          <w:lang w:val="en-US"/>
        </w:rPr>
        <w:t>Mary and Nancy are sleeping, Mary turns the other way to get more comfortable.</w:t>
      </w:r>
    </w:p>
    <w:p w:rsidR="00762962" w:rsidRDefault="00762962" w:rsidP="008062CF">
      <w:pPr>
        <w:jc w:val="right"/>
        <w:rPr>
          <w:rFonts w:ascii="Courier New" w:hAnsi="Courier New" w:cs="Courier New"/>
          <w:lang w:val="en-US"/>
        </w:rPr>
      </w:pPr>
      <w:r>
        <w:rPr>
          <w:rFonts w:ascii="Courier New" w:hAnsi="Courier New" w:cs="Courier New"/>
          <w:lang w:val="en-US"/>
        </w:rPr>
        <w:t>CUT TO:</w:t>
      </w:r>
    </w:p>
    <w:p w:rsidR="00762962" w:rsidRDefault="00762962" w:rsidP="008062CF">
      <w:pPr>
        <w:rPr>
          <w:rFonts w:ascii="Courier New" w:hAnsi="Courier New" w:cs="Courier New"/>
          <w:lang w:val="en-US"/>
        </w:rPr>
      </w:pPr>
      <w:r>
        <w:rPr>
          <w:rFonts w:ascii="Courier New" w:hAnsi="Courier New" w:cs="Courier New"/>
          <w:lang w:val="en-US"/>
        </w:rPr>
        <w:t>INT. MASTER BEDROOM – CONTINUED</w:t>
      </w:r>
    </w:p>
    <w:p w:rsidR="00762962" w:rsidRDefault="00762962" w:rsidP="008062CF">
      <w:pPr>
        <w:rPr>
          <w:rFonts w:ascii="Courier New" w:hAnsi="Courier New" w:cs="Courier New"/>
          <w:lang w:val="en-US"/>
        </w:rPr>
      </w:pPr>
      <w:r>
        <w:rPr>
          <w:rFonts w:ascii="Courier New" w:hAnsi="Courier New" w:cs="Courier New"/>
          <w:lang w:val="en-US"/>
        </w:rPr>
        <w:t>Teresa is sleeping, taking very deep breaths.</w:t>
      </w:r>
    </w:p>
    <w:p w:rsidR="00762962" w:rsidRDefault="00762962" w:rsidP="008062CF">
      <w:pPr>
        <w:rPr>
          <w:rFonts w:ascii="Courier New" w:hAnsi="Courier New" w:cs="Courier New"/>
          <w:lang w:val="en-US"/>
        </w:rPr>
      </w:pPr>
      <w:r>
        <w:rPr>
          <w:rFonts w:ascii="Courier New" w:hAnsi="Courier New" w:cs="Courier New"/>
          <w:lang w:val="en-US"/>
        </w:rPr>
        <w:t>BRRRRRRR!</w:t>
      </w:r>
    </w:p>
    <w:p w:rsidR="00762962" w:rsidRDefault="00762962" w:rsidP="008062CF">
      <w:pPr>
        <w:rPr>
          <w:rFonts w:ascii="Courier New" w:hAnsi="Courier New" w:cs="Courier New"/>
          <w:lang w:val="en-US"/>
        </w:rPr>
      </w:pPr>
      <w:r>
        <w:rPr>
          <w:rFonts w:ascii="Courier New" w:hAnsi="Courier New" w:cs="Courier New"/>
          <w:lang w:val="en-US"/>
        </w:rPr>
        <w:t>The bathroom opens a little tiny bit.</w:t>
      </w:r>
    </w:p>
    <w:p w:rsidR="00762962" w:rsidRDefault="00762962" w:rsidP="008062CF">
      <w:pPr>
        <w:jc w:val="right"/>
        <w:rPr>
          <w:rFonts w:ascii="Courier New" w:hAnsi="Courier New" w:cs="Courier New"/>
          <w:lang w:val="en-US"/>
        </w:rPr>
      </w:pPr>
      <w:r>
        <w:rPr>
          <w:rFonts w:ascii="Courier New" w:hAnsi="Courier New" w:cs="Courier New"/>
          <w:lang w:val="en-US"/>
        </w:rPr>
        <w:t>CUT TO:</w:t>
      </w:r>
    </w:p>
    <w:p w:rsidR="00762962" w:rsidRDefault="00762962" w:rsidP="008062CF">
      <w:pPr>
        <w:rPr>
          <w:rFonts w:ascii="Courier New" w:hAnsi="Courier New" w:cs="Courier New"/>
          <w:lang w:val="en-US"/>
        </w:rPr>
      </w:pPr>
      <w:r>
        <w:rPr>
          <w:rFonts w:ascii="Courier New" w:hAnsi="Courier New" w:cs="Courier New"/>
          <w:lang w:val="en-US"/>
        </w:rPr>
        <w:t>INT. GIRL’S ROOM – CONTINUED</w:t>
      </w:r>
    </w:p>
    <w:p w:rsidR="00762962" w:rsidRDefault="00762962" w:rsidP="008062CF">
      <w:pPr>
        <w:rPr>
          <w:rFonts w:ascii="Courier New" w:hAnsi="Courier New" w:cs="Courier New"/>
          <w:lang w:val="en-US"/>
        </w:rPr>
      </w:pPr>
      <w:r>
        <w:rPr>
          <w:rFonts w:ascii="Courier New" w:hAnsi="Courier New" w:cs="Courier New"/>
          <w:lang w:val="en-US"/>
        </w:rPr>
        <w:t>CLICK!</w:t>
      </w:r>
    </w:p>
    <w:p w:rsidR="00762962" w:rsidRDefault="00762962" w:rsidP="008A662F">
      <w:pPr>
        <w:jc w:val="right"/>
        <w:rPr>
          <w:rFonts w:ascii="Courier New" w:hAnsi="Courier New" w:cs="Courier New"/>
          <w:lang w:val="en-US"/>
        </w:rPr>
      </w:pPr>
      <w:r>
        <w:rPr>
          <w:rFonts w:ascii="Courier New" w:hAnsi="Courier New" w:cs="Courier New"/>
          <w:lang w:val="en-US"/>
        </w:rPr>
        <w:t>41.</w:t>
      </w:r>
    </w:p>
    <w:p w:rsidR="00762962" w:rsidRDefault="00762962" w:rsidP="008062CF">
      <w:pPr>
        <w:rPr>
          <w:rFonts w:ascii="Courier New" w:hAnsi="Courier New" w:cs="Courier New"/>
          <w:lang w:val="en-US"/>
        </w:rPr>
      </w:pPr>
      <w:r>
        <w:rPr>
          <w:rFonts w:ascii="Courier New" w:hAnsi="Courier New" w:cs="Courier New"/>
          <w:lang w:val="en-US"/>
        </w:rPr>
        <w:t>The window lock clicks and the window opens, letting cold air in.</w:t>
      </w:r>
    </w:p>
    <w:p w:rsidR="00762962" w:rsidRDefault="00762962" w:rsidP="008062CF">
      <w:pPr>
        <w:ind w:left="1440" w:firstLine="720"/>
        <w:rPr>
          <w:rFonts w:ascii="Courier New" w:hAnsi="Courier New" w:cs="Courier New"/>
          <w:lang w:val="en-US"/>
        </w:rPr>
      </w:pPr>
      <w:r>
        <w:rPr>
          <w:rFonts w:ascii="Courier New" w:hAnsi="Courier New" w:cs="Courier New"/>
          <w:lang w:val="en-US"/>
        </w:rPr>
        <w:t>GIRL’S HUSHED VOICE</w:t>
      </w:r>
      <w:r>
        <w:rPr>
          <w:rFonts w:ascii="Courier New" w:hAnsi="Courier New" w:cs="Courier New"/>
          <w:lang w:val="en-US"/>
        </w:rPr>
        <w:br/>
        <w:t>Go, Jump! She’s going to kill you. Jump</w:t>
      </w:r>
    </w:p>
    <w:p w:rsidR="00762962" w:rsidRDefault="00762962" w:rsidP="008062CF">
      <w:pPr>
        <w:rPr>
          <w:rFonts w:ascii="Courier New" w:hAnsi="Courier New" w:cs="Courier New"/>
          <w:lang w:val="en-US"/>
        </w:rPr>
      </w:pPr>
      <w:r>
        <w:rPr>
          <w:rFonts w:ascii="Courier New" w:hAnsi="Courier New" w:cs="Courier New"/>
          <w:lang w:val="en-US"/>
        </w:rPr>
        <w:t>Mary opens her eyes and sees the window open, she walks towards it and closes it.</w:t>
      </w:r>
    </w:p>
    <w:p w:rsidR="00762962" w:rsidRDefault="00762962" w:rsidP="008062CF">
      <w:pPr>
        <w:rPr>
          <w:rFonts w:ascii="Courier New" w:hAnsi="Courier New" w:cs="Courier New"/>
          <w:lang w:val="en-US"/>
        </w:rPr>
      </w:pPr>
      <w:r>
        <w:rPr>
          <w:rFonts w:ascii="Courier New" w:hAnsi="Courier New" w:cs="Courier New"/>
          <w:lang w:val="en-US"/>
        </w:rPr>
        <w:t>BRRRRRRRR!</w:t>
      </w:r>
    </w:p>
    <w:p w:rsidR="00762962" w:rsidRDefault="00762962" w:rsidP="008062CF">
      <w:pPr>
        <w:rPr>
          <w:rFonts w:ascii="Courier New" w:hAnsi="Courier New" w:cs="Courier New"/>
          <w:lang w:val="en-US"/>
        </w:rPr>
      </w:pPr>
      <w:r>
        <w:rPr>
          <w:rFonts w:ascii="Courier New" w:hAnsi="Courier New" w:cs="Courier New"/>
          <w:lang w:val="en-US"/>
        </w:rPr>
        <w:t>The closet door behind her opens, she turns around to see Nancy sleeping and the closet door wide opened.</w:t>
      </w:r>
    </w:p>
    <w:p w:rsidR="00762962" w:rsidRDefault="00762962" w:rsidP="008062CF">
      <w:pPr>
        <w:jc w:val="right"/>
        <w:rPr>
          <w:rFonts w:ascii="Courier New" w:hAnsi="Courier New" w:cs="Courier New"/>
          <w:lang w:val="en-US"/>
        </w:rPr>
      </w:pPr>
      <w:r>
        <w:rPr>
          <w:rFonts w:ascii="Courier New" w:hAnsi="Courier New" w:cs="Courier New"/>
          <w:lang w:val="en-US"/>
        </w:rPr>
        <w:t>CUT TO:</w:t>
      </w:r>
    </w:p>
    <w:p w:rsidR="00762962" w:rsidRDefault="00762962" w:rsidP="008062CF">
      <w:pPr>
        <w:rPr>
          <w:rFonts w:ascii="Courier New" w:hAnsi="Courier New" w:cs="Courier New"/>
          <w:lang w:val="en-US"/>
        </w:rPr>
      </w:pPr>
      <w:r>
        <w:rPr>
          <w:rFonts w:ascii="Courier New" w:hAnsi="Courier New" w:cs="Courier New"/>
          <w:lang w:val="en-US"/>
        </w:rPr>
        <w:t>INT. MASTER BEDROOOM – CONITNUED</w:t>
      </w:r>
    </w:p>
    <w:p w:rsidR="00762962" w:rsidRDefault="00762962" w:rsidP="008062CF">
      <w:pPr>
        <w:rPr>
          <w:rFonts w:ascii="Courier New" w:hAnsi="Courier New" w:cs="Courier New"/>
          <w:lang w:val="en-US"/>
        </w:rPr>
      </w:pPr>
      <w:r>
        <w:rPr>
          <w:rFonts w:ascii="Courier New" w:hAnsi="Courier New" w:cs="Courier New"/>
          <w:lang w:val="en-US"/>
        </w:rPr>
        <w:t>A light goes on inside the bathroom, illuminating the room a little bit. A rushed man’s voice can be heard coming from the bathroom.</w:t>
      </w:r>
    </w:p>
    <w:p w:rsidR="00762962" w:rsidRDefault="00762962" w:rsidP="00EB3884">
      <w:pPr>
        <w:ind w:left="1440" w:firstLine="720"/>
        <w:rPr>
          <w:rFonts w:ascii="Courier New" w:hAnsi="Courier New" w:cs="Courier New"/>
          <w:lang w:val="en-US"/>
        </w:rPr>
      </w:pPr>
      <w:r>
        <w:rPr>
          <w:rFonts w:ascii="Courier New" w:hAnsi="Courier New" w:cs="Courier New"/>
          <w:lang w:val="en-US"/>
        </w:rPr>
        <w:t>MAN’S VOICE(O.S)</w:t>
      </w:r>
      <w:r>
        <w:rPr>
          <w:rFonts w:ascii="Courier New" w:hAnsi="Courier New" w:cs="Courier New"/>
          <w:lang w:val="en-US"/>
        </w:rPr>
        <w:br/>
        <w:t>This can’t be happening. I can’t I can’t, No, no.</w:t>
      </w:r>
    </w:p>
    <w:p w:rsidR="00762962" w:rsidRDefault="00762962" w:rsidP="00EB3884">
      <w:pPr>
        <w:rPr>
          <w:rFonts w:ascii="Courier New" w:hAnsi="Courier New" w:cs="Courier New"/>
          <w:lang w:val="en-US"/>
        </w:rPr>
      </w:pPr>
      <w:r>
        <w:rPr>
          <w:rFonts w:ascii="Courier New" w:hAnsi="Courier New" w:cs="Courier New"/>
          <w:lang w:val="en-US"/>
        </w:rPr>
        <w:t>Teresa opens her eyes.</w:t>
      </w:r>
    </w:p>
    <w:p w:rsidR="00762962" w:rsidRDefault="00762962" w:rsidP="00EB388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w:t>
      </w:r>
    </w:p>
    <w:p w:rsidR="00762962" w:rsidRDefault="00762962" w:rsidP="00EB3884">
      <w:pPr>
        <w:rPr>
          <w:rFonts w:ascii="Courier New" w:hAnsi="Courier New" w:cs="Courier New"/>
          <w:lang w:val="en-US"/>
        </w:rPr>
      </w:pPr>
      <w:r>
        <w:rPr>
          <w:rFonts w:ascii="Courier New" w:hAnsi="Courier New" w:cs="Courier New"/>
          <w:lang w:val="en-US"/>
        </w:rPr>
        <w:t>She sits up looking at both sides of the room.</w:t>
      </w:r>
    </w:p>
    <w:p w:rsidR="00762962" w:rsidRDefault="00762962" w:rsidP="00EB3884">
      <w:pPr>
        <w:ind w:left="1440" w:firstLine="720"/>
        <w:rPr>
          <w:rFonts w:ascii="Courier New" w:hAnsi="Courier New" w:cs="Courier New"/>
          <w:lang w:val="en-US"/>
        </w:rPr>
      </w:pPr>
      <w:r>
        <w:rPr>
          <w:rFonts w:ascii="Courier New" w:hAnsi="Courier New" w:cs="Courier New"/>
          <w:lang w:val="en-US"/>
        </w:rPr>
        <w:t>MAN’S VOICE(O.S)</w:t>
      </w:r>
      <w:r>
        <w:rPr>
          <w:rFonts w:ascii="Courier New" w:hAnsi="Courier New" w:cs="Courier New"/>
          <w:lang w:val="en-US"/>
        </w:rPr>
        <w:br/>
        <w:t>No, This can’t be, No.</w:t>
      </w:r>
    </w:p>
    <w:p w:rsidR="00762962" w:rsidRDefault="00762962" w:rsidP="00EB3884">
      <w:pPr>
        <w:rPr>
          <w:rFonts w:ascii="Courier New" w:hAnsi="Courier New" w:cs="Courier New"/>
          <w:lang w:val="en-US"/>
        </w:rPr>
      </w:pPr>
      <w:r>
        <w:rPr>
          <w:rFonts w:ascii="Courier New" w:hAnsi="Courier New" w:cs="Courier New"/>
          <w:lang w:val="en-US"/>
        </w:rPr>
        <w:t>Teresa gets out of bed and sees a shadow pass through the door of the bathroom.</w:t>
      </w:r>
    </w:p>
    <w:p w:rsidR="00762962" w:rsidRDefault="00762962" w:rsidP="00EB3884">
      <w:pPr>
        <w:rPr>
          <w:rFonts w:ascii="Courier New" w:hAnsi="Courier New" w:cs="Courier New"/>
          <w:lang w:val="en-US"/>
        </w:rPr>
      </w:pPr>
      <w:r>
        <w:rPr>
          <w:rFonts w:ascii="Courier New" w:hAnsi="Courier New" w:cs="Courier New"/>
          <w:lang w:val="en-US"/>
        </w:rPr>
        <w:t>She hesitates but decides to walk towards the bathroom door, the man’s tone getting more hushed. When she finally reaches the bathroom door she peaks in through the gap to see a pissed man with a thick coat walking around the bathroom.</w:t>
      </w:r>
    </w:p>
    <w:p w:rsidR="00762962" w:rsidRDefault="00762962" w:rsidP="00EB3884">
      <w:pPr>
        <w:rPr>
          <w:rFonts w:ascii="Courier New" w:hAnsi="Courier New" w:cs="Courier New"/>
          <w:lang w:val="en-US"/>
        </w:rPr>
      </w:pPr>
      <w:r>
        <w:rPr>
          <w:rFonts w:ascii="Courier New" w:hAnsi="Courier New" w:cs="Courier New"/>
          <w:lang w:val="en-US"/>
        </w:rPr>
        <w:t>He walks in and out of view, walking really pissed.</w:t>
      </w:r>
    </w:p>
    <w:p w:rsidR="00762962" w:rsidRDefault="00762962" w:rsidP="00EB3884">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Stop, You can’t do it, NO.</w:t>
      </w:r>
    </w:p>
    <w:p w:rsidR="00762962" w:rsidRDefault="00762962" w:rsidP="00EB3884">
      <w:pPr>
        <w:rPr>
          <w:rFonts w:ascii="Courier New" w:hAnsi="Courier New" w:cs="Courier New"/>
          <w:lang w:val="en-US"/>
        </w:rPr>
      </w:pPr>
    </w:p>
    <w:p w:rsidR="00762962" w:rsidRDefault="00762962" w:rsidP="00EB3884">
      <w:pPr>
        <w:rPr>
          <w:rFonts w:ascii="Courier New" w:hAnsi="Courier New" w:cs="Courier New"/>
          <w:lang w:val="en-US"/>
        </w:rPr>
      </w:pPr>
    </w:p>
    <w:p w:rsidR="00762962" w:rsidRDefault="00762962" w:rsidP="00994018">
      <w:pPr>
        <w:jc w:val="right"/>
        <w:rPr>
          <w:rFonts w:ascii="Courier New" w:hAnsi="Courier New" w:cs="Courier New"/>
          <w:lang w:val="en-US"/>
        </w:rPr>
      </w:pPr>
      <w:r>
        <w:rPr>
          <w:rFonts w:ascii="Courier New" w:hAnsi="Courier New" w:cs="Courier New"/>
          <w:lang w:val="en-US"/>
        </w:rPr>
        <w:t>42.</w:t>
      </w:r>
    </w:p>
    <w:p w:rsidR="00762962" w:rsidRDefault="00762962" w:rsidP="00EB3884">
      <w:pPr>
        <w:rPr>
          <w:rFonts w:ascii="Courier New" w:hAnsi="Courier New" w:cs="Courier New"/>
          <w:lang w:val="en-US"/>
        </w:rPr>
      </w:pPr>
      <w:r>
        <w:rPr>
          <w:rFonts w:ascii="Courier New" w:hAnsi="Courier New" w:cs="Courier New"/>
          <w:lang w:val="en-US"/>
        </w:rPr>
        <w:t>The man stops in the middle of the bathroom and turns to look exactly where the gap is. He madly walks towards the gap, Teresa reacts and closes the door.</w:t>
      </w:r>
    </w:p>
    <w:p w:rsidR="00762962" w:rsidRDefault="00762962" w:rsidP="00EB3884">
      <w:pPr>
        <w:rPr>
          <w:rFonts w:ascii="Courier New" w:hAnsi="Courier New" w:cs="Courier New"/>
          <w:lang w:val="en-US"/>
        </w:rPr>
      </w:pPr>
      <w:r>
        <w:rPr>
          <w:rFonts w:ascii="Courier New" w:hAnsi="Courier New" w:cs="Courier New"/>
          <w:lang w:val="en-US"/>
        </w:rPr>
        <w:t>The door starts banging.</w:t>
      </w:r>
    </w:p>
    <w:p w:rsidR="00762962" w:rsidRDefault="00762962" w:rsidP="00EB3884">
      <w:pPr>
        <w:rPr>
          <w:rFonts w:ascii="Courier New" w:hAnsi="Courier New" w:cs="Courier New"/>
          <w:lang w:val="en-US"/>
        </w:rPr>
      </w:pPr>
      <w:r>
        <w:rPr>
          <w:rFonts w:ascii="Courier New" w:hAnsi="Courier New" w:cs="Courier New"/>
          <w:lang w:val="en-US"/>
        </w:rPr>
        <w:t>BOOM! BOOM! BOOM!</w:t>
      </w:r>
    </w:p>
    <w:p w:rsidR="00762962" w:rsidRDefault="00762962" w:rsidP="00EB388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Stop.</w:t>
      </w:r>
    </w:p>
    <w:p w:rsidR="00762962" w:rsidRDefault="00762962" w:rsidP="00C30DE2">
      <w:pPr>
        <w:jc w:val="right"/>
        <w:rPr>
          <w:rFonts w:ascii="Courier New" w:hAnsi="Courier New" w:cs="Courier New"/>
          <w:lang w:val="en-US"/>
        </w:rPr>
      </w:pPr>
      <w:r>
        <w:rPr>
          <w:rFonts w:ascii="Courier New" w:hAnsi="Courier New" w:cs="Courier New"/>
          <w:lang w:val="en-US"/>
        </w:rPr>
        <w:t>CUT TO:</w:t>
      </w:r>
    </w:p>
    <w:p w:rsidR="00762962" w:rsidRDefault="00762962" w:rsidP="00C30DE2">
      <w:pPr>
        <w:jc w:val="both"/>
        <w:rPr>
          <w:rFonts w:ascii="Courier New" w:hAnsi="Courier New" w:cs="Courier New"/>
          <w:lang w:val="en-US"/>
        </w:rPr>
      </w:pPr>
      <w:r>
        <w:rPr>
          <w:rFonts w:ascii="Courier New" w:hAnsi="Courier New" w:cs="Courier New"/>
          <w:lang w:val="en-US"/>
        </w:rPr>
        <w:t>INT. GIRLS ROOM – CONTINUED</w:t>
      </w:r>
    </w:p>
    <w:p w:rsidR="00762962" w:rsidRDefault="00762962" w:rsidP="00C30DE2">
      <w:pPr>
        <w:rPr>
          <w:rFonts w:ascii="Courier New" w:hAnsi="Courier New" w:cs="Courier New"/>
          <w:lang w:val="en-US"/>
        </w:rPr>
      </w:pPr>
      <w:r>
        <w:rPr>
          <w:rFonts w:ascii="Courier New" w:hAnsi="Courier New" w:cs="Courier New"/>
          <w:lang w:val="en-US"/>
        </w:rPr>
        <w:t>Mary looks at the opened closet door, waiting for something, anything. A long and sharp breath is heard inside the closet door.</w:t>
      </w:r>
    </w:p>
    <w:p w:rsidR="00762962" w:rsidRDefault="00762962" w:rsidP="00C30DE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Mom?</w:t>
      </w:r>
    </w:p>
    <w:p w:rsidR="00762962" w:rsidRDefault="00762962" w:rsidP="00F61DBA">
      <w:pPr>
        <w:rPr>
          <w:rFonts w:ascii="Courier New" w:hAnsi="Courier New" w:cs="Courier New"/>
          <w:lang w:val="en-US"/>
        </w:rPr>
      </w:pPr>
      <w:r>
        <w:rPr>
          <w:rFonts w:ascii="Courier New" w:hAnsi="Courier New" w:cs="Courier New"/>
          <w:lang w:val="en-US"/>
        </w:rPr>
        <w:t>The closet door slowly, in the pace of a turtle... closes.</w:t>
      </w:r>
    </w:p>
    <w:p w:rsidR="00762962" w:rsidRDefault="00762962" w:rsidP="00F61DBA">
      <w:pPr>
        <w:jc w:val="right"/>
        <w:rPr>
          <w:rFonts w:ascii="Courier New" w:hAnsi="Courier New" w:cs="Courier New"/>
          <w:lang w:val="en-US"/>
        </w:rPr>
      </w:pPr>
      <w:r>
        <w:rPr>
          <w:rFonts w:ascii="Courier New" w:hAnsi="Courier New" w:cs="Courier New"/>
          <w:lang w:val="en-US"/>
        </w:rPr>
        <w:tab/>
        <w:t>CUT TO:</w:t>
      </w:r>
    </w:p>
    <w:p w:rsidR="00762962" w:rsidRDefault="00762962" w:rsidP="00F61DBA">
      <w:pPr>
        <w:rPr>
          <w:rFonts w:ascii="Courier New" w:hAnsi="Courier New" w:cs="Courier New"/>
          <w:lang w:val="en-US"/>
        </w:rPr>
      </w:pPr>
      <w:r>
        <w:rPr>
          <w:rFonts w:ascii="Courier New" w:hAnsi="Courier New" w:cs="Courier New"/>
          <w:lang w:val="en-US"/>
        </w:rPr>
        <w:t>INT. MASTER BEDROOM – CONTINUED</w:t>
      </w:r>
    </w:p>
    <w:p w:rsidR="00762962" w:rsidRDefault="00762962" w:rsidP="00F61DBA">
      <w:pPr>
        <w:rPr>
          <w:rFonts w:ascii="Courier New" w:hAnsi="Courier New" w:cs="Courier New"/>
          <w:lang w:val="en-US"/>
        </w:rPr>
      </w:pPr>
      <w:r>
        <w:rPr>
          <w:rFonts w:ascii="Courier New" w:hAnsi="Courier New" w:cs="Courier New"/>
          <w:lang w:val="en-US"/>
        </w:rPr>
        <w:t>Teresa is holding the bathroom door’s knob, which has stopped banging.</w:t>
      </w:r>
    </w:p>
    <w:p w:rsidR="00762962" w:rsidRDefault="00762962" w:rsidP="00F61DBA">
      <w:pPr>
        <w:rPr>
          <w:rFonts w:ascii="Courier New" w:hAnsi="Courier New" w:cs="Courier New"/>
          <w:lang w:val="en-US"/>
        </w:rPr>
      </w:pPr>
      <w:r>
        <w:rPr>
          <w:rFonts w:ascii="Courier New" w:hAnsi="Courier New" w:cs="Courier New"/>
          <w:lang w:val="en-US"/>
        </w:rPr>
        <w:t>DONG! DOM! DING!</w:t>
      </w:r>
    </w:p>
    <w:p w:rsidR="00762962" w:rsidRDefault="00762962" w:rsidP="004F15A4">
      <w:pPr>
        <w:rPr>
          <w:rFonts w:ascii="Courier New" w:hAnsi="Courier New" w:cs="Courier New"/>
          <w:lang w:val="en-US"/>
        </w:rPr>
      </w:pPr>
      <w:r>
        <w:rPr>
          <w:rFonts w:ascii="Courier New" w:hAnsi="Courier New" w:cs="Courier New"/>
          <w:lang w:val="en-US"/>
        </w:rPr>
        <w:t>Three long notes are heard from the piano downstairs. Teresa slowly takes her hand of the door knob and turns back to walk out the room.</w:t>
      </w:r>
    </w:p>
    <w:p w:rsidR="00762962" w:rsidRDefault="00762962" w:rsidP="004F15A4">
      <w:pPr>
        <w:rPr>
          <w:rFonts w:ascii="Courier New" w:hAnsi="Courier New" w:cs="Courier New"/>
          <w:lang w:val="en-US"/>
        </w:rPr>
      </w:pPr>
      <w:r>
        <w:rPr>
          <w:rFonts w:ascii="Courier New" w:hAnsi="Courier New" w:cs="Courier New"/>
          <w:lang w:val="en-US"/>
        </w:rPr>
        <w:t>INT. HALLWAY – CONTINUED</w:t>
      </w:r>
    </w:p>
    <w:p w:rsidR="00762962" w:rsidRDefault="00762962" w:rsidP="004F15A4">
      <w:pPr>
        <w:rPr>
          <w:rFonts w:ascii="Courier New" w:hAnsi="Courier New" w:cs="Courier New"/>
          <w:lang w:val="en-US"/>
        </w:rPr>
      </w:pPr>
      <w:r>
        <w:rPr>
          <w:rFonts w:ascii="Courier New" w:hAnsi="Courier New" w:cs="Courier New"/>
          <w:lang w:val="en-US"/>
        </w:rPr>
        <w:t>Teresa walks out of the room and turns to the left to go downstairs, soon enough she’s already at the –</w:t>
      </w:r>
    </w:p>
    <w:p w:rsidR="00762962" w:rsidRDefault="00762962" w:rsidP="004F15A4">
      <w:pPr>
        <w:rPr>
          <w:rFonts w:ascii="Courier New" w:hAnsi="Courier New" w:cs="Courier New"/>
          <w:lang w:val="en-US"/>
        </w:rPr>
      </w:pPr>
      <w:r>
        <w:rPr>
          <w:rFonts w:ascii="Courier New" w:hAnsi="Courier New" w:cs="Courier New"/>
          <w:lang w:val="en-US"/>
        </w:rPr>
        <w:t>INT. DOWNSTAIRS LANDING – CONTINUED</w:t>
      </w:r>
    </w:p>
    <w:p w:rsidR="00762962" w:rsidRDefault="00762962" w:rsidP="004F15A4">
      <w:pPr>
        <w:rPr>
          <w:rFonts w:ascii="Courier New" w:hAnsi="Courier New" w:cs="Courier New"/>
          <w:lang w:val="en-US"/>
        </w:rPr>
      </w:pPr>
      <w:r>
        <w:rPr>
          <w:rFonts w:ascii="Courier New" w:hAnsi="Courier New" w:cs="Courier New"/>
          <w:lang w:val="en-US"/>
        </w:rPr>
        <w:t>Teresa walks towards the big living room, she slides the wooden curtain to the left to walk inside.</w:t>
      </w:r>
    </w:p>
    <w:p w:rsidR="00762962" w:rsidRDefault="00762962" w:rsidP="004F15A4">
      <w:pPr>
        <w:jc w:val="right"/>
        <w:rPr>
          <w:rFonts w:ascii="Courier New" w:hAnsi="Courier New" w:cs="Courier New"/>
          <w:lang w:val="en-US"/>
        </w:rPr>
      </w:pPr>
      <w:r>
        <w:rPr>
          <w:rFonts w:ascii="Courier New" w:hAnsi="Courier New" w:cs="Courier New"/>
          <w:lang w:val="en-US"/>
        </w:rPr>
        <w:t>CUT TO:</w:t>
      </w:r>
    </w:p>
    <w:p w:rsidR="00762962" w:rsidRDefault="00762962" w:rsidP="004F15A4">
      <w:pPr>
        <w:rPr>
          <w:rFonts w:ascii="Courier New" w:hAnsi="Courier New" w:cs="Courier New"/>
          <w:lang w:val="en-US"/>
        </w:rPr>
      </w:pPr>
      <w:r>
        <w:rPr>
          <w:rFonts w:ascii="Courier New" w:hAnsi="Courier New" w:cs="Courier New"/>
          <w:lang w:val="en-US"/>
        </w:rPr>
        <w:t>INT. MASTER BEDROOM – CONTINUED</w:t>
      </w:r>
    </w:p>
    <w:p w:rsidR="00762962" w:rsidRDefault="00762962" w:rsidP="004F15A4">
      <w:pPr>
        <w:rPr>
          <w:rFonts w:ascii="Courier New" w:hAnsi="Courier New" w:cs="Courier New"/>
          <w:lang w:val="en-US"/>
        </w:rPr>
      </w:pPr>
      <w:r>
        <w:rPr>
          <w:rFonts w:ascii="Courier New" w:hAnsi="Courier New" w:cs="Courier New"/>
          <w:lang w:val="en-US"/>
        </w:rPr>
        <w:t>Mary walks in and looks around</w:t>
      </w:r>
    </w:p>
    <w:p w:rsidR="00762962" w:rsidRDefault="00762962" w:rsidP="00994018">
      <w:pPr>
        <w:ind w:left="1440" w:firstLine="720"/>
        <w:jc w:val="right"/>
        <w:rPr>
          <w:rFonts w:ascii="Courier New" w:hAnsi="Courier New" w:cs="Courier New"/>
          <w:lang w:val="en-US"/>
        </w:rPr>
      </w:pPr>
      <w:r>
        <w:rPr>
          <w:rFonts w:ascii="Courier New" w:hAnsi="Courier New" w:cs="Courier New"/>
          <w:lang w:val="en-US"/>
        </w:rPr>
        <w:t>43.</w:t>
      </w:r>
    </w:p>
    <w:p w:rsidR="00762962" w:rsidRDefault="00762962" w:rsidP="004F15A4">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Mom?</w:t>
      </w:r>
    </w:p>
    <w:p w:rsidR="00762962" w:rsidRDefault="00762962" w:rsidP="004F15A4">
      <w:pPr>
        <w:rPr>
          <w:rFonts w:ascii="Courier New" w:hAnsi="Courier New" w:cs="Courier New"/>
          <w:lang w:val="en-US"/>
        </w:rPr>
      </w:pPr>
      <w:r>
        <w:rPr>
          <w:rFonts w:ascii="Courier New" w:hAnsi="Courier New" w:cs="Courier New"/>
          <w:lang w:val="en-US"/>
        </w:rPr>
        <w:t>She walks towards the bathroom and opens the door to see the back of a dark coat, without knowing it’s the back of the man Teresa saw, she closes the door.</w:t>
      </w:r>
    </w:p>
    <w:p w:rsidR="00762962" w:rsidRDefault="00762962" w:rsidP="004F15A4">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Mom?</w:t>
      </w:r>
    </w:p>
    <w:p w:rsidR="00762962" w:rsidRDefault="00762962" w:rsidP="004F15A4">
      <w:pPr>
        <w:rPr>
          <w:rFonts w:ascii="Courier New" w:hAnsi="Courier New" w:cs="Courier New"/>
          <w:lang w:val="en-US"/>
        </w:rPr>
      </w:pPr>
      <w:r>
        <w:rPr>
          <w:rFonts w:ascii="Courier New" w:hAnsi="Courier New" w:cs="Courier New"/>
          <w:lang w:val="en-US"/>
        </w:rPr>
        <w:t>BOOM!</w:t>
      </w:r>
    </w:p>
    <w:p w:rsidR="00762962" w:rsidRDefault="00762962" w:rsidP="004F15A4">
      <w:pPr>
        <w:rPr>
          <w:rFonts w:ascii="Courier New" w:hAnsi="Courier New" w:cs="Courier New"/>
          <w:lang w:val="en-US"/>
        </w:rPr>
      </w:pPr>
      <w:r>
        <w:rPr>
          <w:rFonts w:ascii="Courier New" w:hAnsi="Courier New" w:cs="Courier New"/>
          <w:lang w:val="en-US"/>
        </w:rPr>
        <w:t>The hallway door shuts, Mary tries to open it, but it’s useless.</w:t>
      </w:r>
    </w:p>
    <w:p w:rsidR="00762962" w:rsidRDefault="00762962" w:rsidP="004F15A4">
      <w:pPr>
        <w:jc w:val="right"/>
        <w:rPr>
          <w:rFonts w:ascii="Courier New" w:hAnsi="Courier New" w:cs="Courier New"/>
          <w:lang w:val="en-US"/>
        </w:rPr>
      </w:pPr>
      <w:r>
        <w:rPr>
          <w:rFonts w:ascii="Courier New" w:hAnsi="Courier New" w:cs="Courier New"/>
          <w:lang w:val="en-US"/>
        </w:rPr>
        <w:tab/>
        <w:t>CUT TO:</w:t>
      </w:r>
    </w:p>
    <w:p w:rsidR="00762962" w:rsidRDefault="00762962" w:rsidP="004F15A4">
      <w:pPr>
        <w:rPr>
          <w:rFonts w:ascii="Courier New" w:hAnsi="Courier New" w:cs="Courier New"/>
          <w:lang w:val="en-US"/>
        </w:rPr>
      </w:pPr>
      <w:r>
        <w:rPr>
          <w:rFonts w:ascii="Courier New" w:hAnsi="Courier New" w:cs="Courier New"/>
          <w:lang w:val="en-US"/>
        </w:rPr>
        <w:t>INT. BIG LIVING ROOM – CONTINUED</w:t>
      </w:r>
    </w:p>
    <w:p w:rsidR="00762962" w:rsidRDefault="00762962" w:rsidP="004F15A4">
      <w:pPr>
        <w:rPr>
          <w:rFonts w:ascii="Courier New" w:hAnsi="Courier New" w:cs="Courier New"/>
          <w:lang w:val="en-US"/>
        </w:rPr>
      </w:pPr>
      <w:r>
        <w:rPr>
          <w:rFonts w:ascii="Courier New" w:hAnsi="Courier New" w:cs="Courier New"/>
          <w:lang w:val="en-US"/>
        </w:rPr>
        <w:t>Teresa looks at the piano, there is nothing special about it.</w:t>
      </w:r>
    </w:p>
    <w:p w:rsidR="00762962" w:rsidRDefault="00762962" w:rsidP="004F15A4">
      <w:pPr>
        <w:rPr>
          <w:rFonts w:ascii="Courier New" w:hAnsi="Courier New" w:cs="Courier New"/>
          <w:lang w:val="en-US"/>
        </w:rPr>
      </w:pPr>
      <w:r>
        <w:rPr>
          <w:rFonts w:ascii="Courier New" w:hAnsi="Courier New" w:cs="Courier New"/>
          <w:lang w:val="en-US"/>
        </w:rPr>
        <w:t>BAM!....BAM!....BAM!</w:t>
      </w:r>
    </w:p>
    <w:p w:rsidR="00762962" w:rsidRDefault="00762962" w:rsidP="004F15A4">
      <w:pPr>
        <w:rPr>
          <w:rFonts w:ascii="Courier New" w:hAnsi="Courier New" w:cs="Courier New"/>
          <w:lang w:val="en-US"/>
        </w:rPr>
      </w:pPr>
      <w:r>
        <w:rPr>
          <w:rFonts w:ascii="Courier New" w:hAnsi="Courier New" w:cs="Courier New"/>
          <w:lang w:val="en-US"/>
        </w:rPr>
        <w:t>The unpleasant sound of the door slamming is heard coming from the kitchen. Teresa walks out of the big living room into –</w:t>
      </w:r>
    </w:p>
    <w:p w:rsidR="00762962" w:rsidRDefault="00762962" w:rsidP="004F15A4">
      <w:pPr>
        <w:rPr>
          <w:rFonts w:ascii="Courier New" w:hAnsi="Courier New" w:cs="Courier New"/>
          <w:lang w:val="en-US"/>
        </w:rPr>
      </w:pPr>
      <w:r>
        <w:rPr>
          <w:rFonts w:ascii="Courier New" w:hAnsi="Courier New" w:cs="Courier New"/>
          <w:lang w:val="en-US"/>
        </w:rPr>
        <w:t>INT. SMALL LIVING ROOM – CONTINUED</w:t>
      </w:r>
    </w:p>
    <w:p w:rsidR="00762962" w:rsidRDefault="00762962" w:rsidP="004F15A4">
      <w:pPr>
        <w:rPr>
          <w:rFonts w:ascii="Courier New" w:hAnsi="Courier New" w:cs="Courier New"/>
          <w:lang w:val="en-US"/>
        </w:rPr>
      </w:pPr>
      <w:r>
        <w:rPr>
          <w:rFonts w:ascii="Courier New" w:hAnsi="Courier New" w:cs="Courier New"/>
          <w:lang w:val="en-US"/>
        </w:rPr>
        <w:t>She walks into the –</w:t>
      </w:r>
    </w:p>
    <w:p w:rsidR="00762962" w:rsidRDefault="00762962" w:rsidP="004F15A4">
      <w:pPr>
        <w:rPr>
          <w:rFonts w:ascii="Courier New" w:hAnsi="Courier New" w:cs="Courier New"/>
          <w:lang w:val="en-US"/>
        </w:rPr>
      </w:pPr>
      <w:r>
        <w:rPr>
          <w:rFonts w:ascii="Courier New" w:hAnsi="Courier New" w:cs="Courier New"/>
          <w:lang w:val="en-US"/>
        </w:rPr>
        <w:t>INT. KITCHEN – CONTINUED</w:t>
      </w:r>
    </w:p>
    <w:p w:rsidR="00762962" w:rsidRDefault="00762962" w:rsidP="004F15A4">
      <w:pPr>
        <w:rPr>
          <w:rFonts w:ascii="Courier New" w:hAnsi="Courier New" w:cs="Courier New"/>
          <w:lang w:val="en-US"/>
        </w:rPr>
      </w:pPr>
      <w:r>
        <w:rPr>
          <w:rFonts w:ascii="Courier New" w:hAnsi="Courier New" w:cs="Courier New"/>
          <w:lang w:val="en-US"/>
        </w:rPr>
        <w:t>The backdoor is slamming, opening and slamming, opening and slamming. Teresa walks towards it, closes it and locks it. A white hand appears behind her and taps her shoulder. She fastly turns around; what was that?</w:t>
      </w:r>
    </w:p>
    <w:p w:rsidR="00762962" w:rsidRDefault="00762962" w:rsidP="00B26D07">
      <w:pPr>
        <w:jc w:val="right"/>
        <w:rPr>
          <w:rFonts w:ascii="Courier New" w:hAnsi="Courier New" w:cs="Courier New"/>
          <w:lang w:val="en-US"/>
        </w:rPr>
      </w:pPr>
      <w:r>
        <w:rPr>
          <w:rFonts w:ascii="Courier New" w:hAnsi="Courier New" w:cs="Courier New"/>
          <w:lang w:val="en-US"/>
        </w:rPr>
        <w:t>CUT TO:</w:t>
      </w:r>
    </w:p>
    <w:p w:rsidR="00762962" w:rsidRDefault="00762962" w:rsidP="00B26D07">
      <w:pPr>
        <w:rPr>
          <w:rFonts w:ascii="Courier New" w:hAnsi="Courier New" w:cs="Courier New"/>
          <w:lang w:val="en-US"/>
        </w:rPr>
      </w:pPr>
      <w:r>
        <w:rPr>
          <w:rFonts w:ascii="Courier New" w:hAnsi="Courier New" w:cs="Courier New"/>
          <w:lang w:val="en-US"/>
        </w:rPr>
        <w:t xml:space="preserve">INT. GIRL’S ROOM - CONTINUED </w:t>
      </w:r>
    </w:p>
    <w:p w:rsidR="00762962" w:rsidRDefault="00762962" w:rsidP="00B26D07">
      <w:pPr>
        <w:rPr>
          <w:rFonts w:ascii="Courier New" w:hAnsi="Courier New" w:cs="Courier New"/>
          <w:lang w:val="en-US"/>
        </w:rPr>
      </w:pPr>
      <w:r>
        <w:rPr>
          <w:rFonts w:ascii="Courier New" w:hAnsi="Courier New" w:cs="Courier New"/>
          <w:lang w:val="en-US"/>
        </w:rPr>
        <w:t>Nancy is still sleeping, not aware of anything at the moment.</w:t>
      </w:r>
    </w:p>
    <w:p w:rsidR="00762962" w:rsidRDefault="00762962" w:rsidP="00B26D07">
      <w:pPr>
        <w:rPr>
          <w:rFonts w:ascii="Courier New" w:hAnsi="Courier New" w:cs="Courier New"/>
          <w:lang w:val="en-US"/>
        </w:rPr>
      </w:pPr>
      <w:r>
        <w:rPr>
          <w:rFonts w:ascii="Courier New" w:hAnsi="Courier New" w:cs="Courier New"/>
          <w:lang w:val="en-US"/>
        </w:rPr>
        <w:t>CLICK!</w:t>
      </w:r>
    </w:p>
    <w:p w:rsidR="00762962" w:rsidRDefault="00762962" w:rsidP="00B26D07">
      <w:pPr>
        <w:rPr>
          <w:rFonts w:ascii="Courier New" w:hAnsi="Courier New" w:cs="Courier New"/>
          <w:lang w:val="en-US"/>
        </w:rPr>
      </w:pPr>
      <w:r>
        <w:rPr>
          <w:rFonts w:ascii="Courier New" w:hAnsi="Courier New" w:cs="Courier New"/>
          <w:lang w:val="en-US"/>
        </w:rPr>
        <w:t>The windows lock clicks once again and the window slowly.. opens.</w:t>
      </w:r>
    </w:p>
    <w:p w:rsidR="00762962" w:rsidRDefault="00762962" w:rsidP="008C49E4">
      <w:pPr>
        <w:ind w:left="1440" w:firstLine="720"/>
        <w:rPr>
          <w:rFonts w:ascii="Courier New" w:hAnsi="Courier New" w:cs="Courier New"/>
          <w:lang w:val="en-US"/>
        </w:rPr>
      </w:pPr>
      <w:r>
        <w:rPr>
          <w:rFonts w:ascii="Courier New" w:hAnsi="Courier New" w:cs="Courier New"/>
          <w:lang w:val="en-US"/>
        </w:rPr>
        <w:t>GIRL’S VOICE</w:t>
      </w:r>
      <w:r>
        <w:rPr>
          <w:rFonts w:ascii="Courier New" w:hAnsi="Courier New" w:cs="Courier New"/>
          <w:lang w:val="en-US"/>
        </w:rPr>
        <w:br/>
        <w:t>Jump!</w:t>
      </w:r>
    </w:p>
    <w:p w:rsidR="00762962" w:rsidRDefault="00762962" w:rsidP="00994018">
      <w:pPr>
        <w:jc w:val="right"/>
        <w:rPr>
          <w:rFonts w:ascii="Courier New" w:hAnsi="Courier New" w:cs="Courier New"/>
          <w:lang w:val="en-US"/>
        </w:rPr>
      </w:pPr>
      <w:r>
        <w:rPr>
          <w:rFonts w:ascii="Courier New" w:hAnsi="Courier New" w:cs="Courier New"/>
          <w:lang w:val="en-US"/>
        </w:rPr>
        <w:t>44.</w:t>
      </w:r>
    </w:p>
    <w:p w:rsidR="00762962" w:rsidRDefault="00762962" w:rsidP="008C49E4">
      <w:pPr>
        <w:rPr>
          <w:rFonts w:ascii="Courier New" w:hAnsi="Courier New" w:cs="Courier New"/>
          <w:lang w:val="en-US"/>
        </w:rPr>
      </w:pPr>
      <w:r>
        <w:rPr>
          <w:rFonts w:ascii="Courier New" w:hAnsi="Courier New" w:cs="Courier New"/>
          <w:lang w:val="en-US"/>
        </w:rPr>
        <w:t>The closet door opens once again. Footsteps are heard coming from the closet to the side of Nancy’s bed. The closet door slowly.. closes.</w:t>
      </w:r>
    </w:p>
    <w:p w:rsidR="00762962" w:rsidRDefault="00762962" w:rsidP="008C49E4">
      <w:pPr>
        <w:ind w:left="1440" w:firstLine="720"/>
        <w:rPr>
          <w:rFonts w:ascii="Courier New" w:hAnsi="Courier New" w:cs="Courier New"/>
          <w:lang w:val="en-US"/>
        </w:rPr>
      </w:pPr>
      <w:r>
        <w:rPr>
          <w:rFonts w:ascii="Courier New" w:hAnsi="Courier New" w:cs="Courier New"/>
          <w:lang w:val="en-US"/>
        </w:rPr>
        <w:t>GIRL’S VOICE</w:t>
      </w:r>
      <w:r>
        <w:rPr>
          <w:rFonts w:ascii="Courier New" w:hAnsi="Courier New" w:cs="Courier New"/>
          <w:lang w:val="en-US"/>
        </w:rPr>
        <w:br/>
        <w:t>Jump, she’s coming!</w:t>
      </w:r>
    </w:p>
    <w:p w:rsidR="00762962" w:rsidRDefault="00762962" w:rsidP="008C49E4">
      <w:pPr>
        <w:rPr>
          <w:rFonts w:ascii="Courier New" w:hAnsi="Courier New" w:cs="Courier New"/>
          <w:lang w:val="en-US"/>
        </w:rPr>
      </w:pPr>
      <w:r>
        <w:rPr>
          <w:rFonts w:ascii="Courier New" w:hAnsi="Courier New" w:cs="Courier New"/>
          <w:lang w:val="en-US"/>
        </w:rPr>
        <w:t>The unknown voice is speaking in a hushed tone.</w:t>
      </w:r>
    </w:p>
    <w:p w:rsidR="00762962" w:rsidRDefault="00762962" w:rsidP="008C49E4">
      <w:pPr>
        <w:rPr>
          <w:rFonts w:ascii="Courier New" w:hAnsi="Courier New" w:cs="Courier New"/>
          <w:lang w:val="en-US"/>
        </w:rPr>
      </w:pPr>
      <w:r>
        <w:rPr>
          <w:rFonts w:ascii="Courier New" w:hAnsi="Courier New" w:cs="Courier New"/>
          <w:lang w:val="en-US"/>
        </w:rPr>
        <w:t>Nancy opens her eyes.</w:t>
      </w:r>
    </w:p>
    <w:p w:rsidR="00762962" w:rsidRDefault="00762962" w:rsidP="008C49E4">
      <w:pPr>
        <w:jc w:val="right"/>
        <w:rPr>
          <w:rFonts w:ascii="Courier New" w:hAnsi="Courier New" w:cs="Courier New"/>
          <w:lang w:val="en-US"/>
        </w:rPr>
      </w:pPr>
      <w:r>
        <w:rPr>
          <w:rFonts w:ascii="Courier New" w:hAnsi="Courier New" w:cs="Courier New"/>
          <w:lang w:val="en-US"/>
        </w:rPr>
        <w:t>CUT TO:</w:t>
      </w:r>
    </w:p>
    <w:p w:rsidR="00762962" w:rsidRDefault="00762962" w:rsidP="008C49E4">
      <w:pPr>
        <w:rPr>
          <w:rFonts w:ascii="Courier New" w:hAnsi="Courier New" w:cs="Courier New"/>
          <w:lang w:val="en-US"/>
        </w:rPr>
      </w:pPr>
      <w:r>
        <w:rPr>
          <w:rFonts w:ascii="Courier New" w:hAnsi="Courier New" w:cs="Courier New"/>
          <w:lang w:val="en-US"/>
        </w:rPr>
        <w:t>INT. MASTER BEDROOM – CONTINUED</w:t>
      </w:r>
    </w:p>
    <w:p w:rsidR="00762962" w:rsidRDefault="00762962" w:rsidP="008C49E4">
      <w:pPr>
        <w:rPr>
          <w:rFonts w:ascii="Courier New" w:hAnsi="Courier New" w:cs="Courier New"/>
          <w:lang w:val="en-US"/>
        </w:rPr>
      </w:pPr>
      <w:r>
        <w:rPr>
          <w:rFonts w:ascii="Courier New" w:hAnsi="Courier New" w:cs="Courier New"/>
          <w:lang w:val="en-US"/>
        </w:rPr>
        <w:t>Mary is still pounding on the door, trying to get out.</w:t>
      </w:r>
    </w:p>
    <w:p w:rsidR="00762962" w:rsidRDefault="00762962" w:rsidP="008C49E4">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Mom! Nancy!</w:t>
      </w:r>
    </w:p>
    <w:p w:rsidR="00762962" w:rsidRDefault="00762962" w:rsidP="008C49E4">
      <w:pPr>
        <w:rPr>
          <w:rFonts w:ascii="Courier New" w:hAnsi="Courier New" w:cs="Courier New"/>
          <w:lang w:val="en-US"/>
        </w:rPr>
      </w:pPr>
      <w:r>
        <w:rPr>
          <w:rFonts w:ascii="Courier New" w:hAnsi="Courier New" w:cs="Courier New"/>
          <w:lang w:val="en-US"/>
        </w:rPr>
        <w:t>BRRRRR!</w:t>
      </w:r>
    </w:p>
    <w:p w:rsidR="00762962" w:rsidRDefault="00762962" w:rsidP="008C49E4">
      <w:pPr>
        <w:rPr>
          <w:rFonts w:ascii="Courier New" w:hAnsi="Courier New" w:cs="Courier New"/>
          <w:lang w:val="en-US"/>
        </w:rPr>
      </w:pPr>
      <w:r>
        <w:rPr>
          <w:rFonts w:ascii="Courier New" w:hAnsi="Courier New" w:cs="Courier New"/>
          <w:lang w:val="en-US"/>
        </w:rPr>
        <w:t>The bathroom door creeks behind her, she turns around to see the bathroom door fully opened, this only makes her panic more.</w:t>
      </w:r>
    </w:p>
    <w:p w:rsidR="00762962" w:rsidRDefault="00762962" w:rsidP="00184561">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Mom! Nancy!</w:t>
      </w:r>
    </w:p>
    <w:p w:rsidR="00762962" w:rsidRDefault="00762962" w:rsidP="00184561">
      <w:pPr>
        <w:rPr>
          <w:rFonts w:ascii="Courier New" w:hAnsi="Courier New" w:cs="Courier New"/>
          <w:lang w:val="en-US"/>
        </w:rPr>
      </w:pPr>
      <w:r>
        <w:rPr>
          <w:rFonts w:ascii="Courier New" w:hAnsi="Courier New" w:cs="Courier New"/>
          <w:lang w:val="en-US"/>
        </w:rPr>
        <w:t>A man laughs inside the bathroom, Mary starts crying desperately.</w:t>
      </w:r>
    </w:p>
    <w:p w:rsidR="00762962" w:rsidRDefault="00762962" w:rsidP="00184561">
      <w:pPr>
        <w:jc w:val="right"/>
        <w:rPr>
          <w:rFonts w:ascii="Courier New" w:hAnsi="Courier New" w:cs="Courier New"/>
          <w:lang w:val="en-US"/>
        </w:rPr>
      </w:pPr>
      <w:r>
        <w:rPr>
          <w:rFonts w:ascii="Courier New" w:hAnsi="Courier New" w:cs="Courier New"/>
          <w:lang w:val="en-US"/>
        </w:rPr>
        <w:t>CUT TO:</w:t>
      </w:r>
    </w:p>
    <w:p w:rsidR="00762962" w:rsidRDefault="00762962" w:rsidP="00A37AFF">
      <w:pPr>
        <w:rPr>
          <w:rFonts w:ascii="Courier New" w:hAnsi="Courier New" w:cs="Courier New"/>
          <w:lang w:val="en-US"/>
        </w:rPr>
      </w:pPr>
      <w:r>
        <w:rPr>
          <w:rFonts w:ascii="Courier New" w:hAnsi="Courier New" w:cs="Courier New"/>
          <w:lang w:val="en-US"/>
        </w:rPr>
        <w:t>INT. SMALL LIVING ROOM – CONTINUED</w:t>
      </w:r>
    </w:p>
    <w:p w:rsidR="00762962" w:rsidRDefault="00762962" w:rsidP="00A37AFF">
      <w:pPr>
        <w:rPr>
          <w:rFonts w:ascii="Courier New" w:hAnsi="Courier New" w:cs="Courier New"/>
          <w:lang w:val="en-US"/>
        </w:rPr>
      </w:pPr>
      <w:r>
        <w:rPr>
          <w:rFonts w:ascii="Courier New" w:hAnsi="Courier New" w:cs="Courier New"/>
          <w:lang w:val="en-US"/>
        </w:rPr>
        <w:t>Teresa walks through the small living room. She reaches the light switch and turns the living room light on. A low moan is heard on the lower floor next to the living room.</w:t>
      </w:r>
    </w:p>
    <w:p w:rsidR="00762962" w:rsidRDefault="00762962" w:rsidP="0052589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Who is in there!</w:t>
      </w:r>
    </w:p>
    <w:p w:rsidR="00762962" w:rsidRDefault="00762962" w:rsidP="00525894">
      <w:pPr>
        <w:rPr>
          <w:rFonts w:ascii="Courier New" w:hAnsi="Courier New" w:cs="Courier New"/>
          <w:lang w:val="en-US"/>
        </w:rPr>
      </w:pPr>
      <w:r>
        <w:rPr>
          <w:rFonts w:ascii="Courier New" w:hAnsi="Courier New" w:cs="Courier New"/>
          <w:lang w:val="en-US"/>
        </w:rPr>
        <w:t xml:space="preserve">Teresa walks down the stairs till she makes it into the – </w:t>
      </w:r>
    </w:p>
    <w:p w:rsidR="00762962" w:rsidRDefault="00762962" w:rsidP="00525894">
      <w:pPr>
        <w:rPr>
          <w:rFonts w:ascii="Courier New" w:hAnsi="Courier New" w:cs="Courier New"/>
          <w:lang w:val="en-US"/>
        </w:rPr>
      </w:pPr>
      <w:r>
        <w:rPr>
          <w:rFonts w:ascii="Courier New" w:hAnsi="Courier New" w:cs="Courier New"/>
          <w:lang w:val="en-US"/>
        </w:rPr>
        <w:t>INT. EMPTY SPACE – CONTINUED</w:t>
      </w:r>
    </w:p>
    <w:p w:rsidR="00762962" w:rsidRDefault="00762962" w:rsidP="00525894">
      <w:pPr>
        <w:rPr>
          <w:rFonts w:ascii="Courier New" w:hAnsi="Courier New" w:cs="Courier New"/>
          <w:lang w:val="en-US"/>
        </w:rPr>
      </w:pPr>
      <w:r>
        <w:rPr>
          <w:rFonts w:ascii="Courier New" w:hAnsi="Courier New" w:cs="Courier New"/>
          <w:lang w:val="en-US"/>
        </w:rPr>
        <w:t>Teresa reaches for the light switch and turns the light on.</w:t>
      </w:r>
    </w:p>
    <w:p w:rsidR="00762962" w:rsidRDefault="00762962" w:rsidP="00525894">
      <w:pPr>
        <w:rPr>
          <w:rFonts w:ascii="Courier New" w:hAnsi="Courier New" w:cs="Courier New"/>
          <w:lang w:val="en-US"/>
        </w:rPr>
      </w:pPr>
      <w:r>
        <w:rPr>
          <w:rFonts w:ascii="Courier New" w:hAnsi="Courier New" w:cs="Courier New"/>
          <w:lang w:val="en-US"/>
        </w:rPr>
        <w:t>TACK! TACK! TACK!</w:t>
      </w:r>
    </w:p>
    <w:p w:rsidR="00762962" w:rsidRDefault="00762962" w:rsidP="00525894">
      <w:pPr>
        <w:rPr>
          <w:rFonts w:ascii="Courier New" w:hAnsi="Courier New" w:cs="Courier New"/>
          <w:lang w:val="en-US"/>
        </w:rPr>
      </w:pPr>
      <w:r>
        <w:rPr>
          <w:rFonts w:ascii="Courier New" w:hAnsi="Courier New" w:cs="Courier New"/>
          <w:lang w:val="en-US"/>
        </w:rPr>
        <w:t>Footsteps from heels are heard IN the small living room.</w:t>
      </w:r>
    </w:p>
    <w:p w:rsidR="00762962" w:rsidRDefault="00762962" w:rsidP="00994018">
      <w:pPr>
        <w:jc w:val="right"/>
        <w:rPr>
          <w:rFonts w:ascii="Courier New" w:hAnsi="Courier New" w:cs="Courier New"/>
          <w:lang w:val="en-US"/>
        </w:rPr>
      </w:pPr>
      <w:r>
        <w:rPr>
          <w:rFonts w:ascii="Courier New" w:hAnsi="Courier New" w:cs="Courier New"/>
          <w:lang w:val="en-US"/>
        </w:rPr>
        <w:t>45.</w:t>
      </w:r>
    </w:p>
    <w:p w:rsidR="00762962" w:rsidRDefault="00762962" w:rsidP="00525894">
      <w:pPr>
        <w:rPr>
          <w:rFonts w:ascii="Courier New" w:hAnsi="Courier New" w:cs="Courier New"/>
          <w:lang w:val="en-US"/>
        </w:rPr>
      </w:pPr>
      <w:r>
        <w:rPr>
          <w:rFonts w:ascii="Courier New" w:hAnsi="Courier New" w:cs="Courier New"/>
          <w:lang w:val="en-US"/>
        </w:rPr>
        <w:t xml:space="preserve">Teresa turns around to see the small living room. The maid is sitting in a couch. </w:t>
      </w:r>
    </w:p>
    <w:p w:rsidR="00762962" w:rsidRDefault="00762962" w:rsidP="00525894">
      <w:pPr>
        <w:rPr>
          <w:rFonts w:ascii="Courier New" w:hAnsi="Courier New" w:cs="Courier New"/>
          <w:lang w:val="en-US"/>
        </w:rPr>
      </w:pPr>
      <w:r>
        <w:rPr>
          <w:rFonts w:ascii="Courier New" w:hAnsi="Courier New" w:cs="Courier New"/>
          <w:lang w:val="en-US"/>
        </w:rPr>
        <w:t>She gets up walks across the stairs that lead into the lower floor were Teresa is. The maid turns to look at Teresa, she smiles evilly and makes her way to the stairs that lead into the 2</w:t>
      </w:r>
      <w:r w:rsidRPr="00525894">
        <w:rPr>
          <w:rFonts w:ascii="Courier New" w:hAnsi="Courier New" w:cs="Courier New"/>
          <w:vertAlign w:val="superscript"/>
          <w:lang w:val="en-US"/>
        </w:rPr>
        <w:t>nd</w:t>
      </w:r>
      <w:r>
        <w:rPr>
          <w:rFonts w:ascii="Courier New" w:hAnsi="Courier New" w:cs="Courier New"/>
          <w:lang w:val="en-US"/>
        </w:rPr>
        <w:t xml:space="preserve"> floor.</w:t>
      </w:r>
    </w:p>
    <w:p w:rsidR="00762962" w:rsidRDefault="00762962" w:rsidP="00910AE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are you doing?! No!</w:t>
      </w:r>
    </w:p>
    <w:p w:rsidR="00762962" w:rsidRDefault="00762962" w:rsidP="00910AE4">
      <w:pPr>
        <w:rPr>
          <w:rFonts w:ascii="Courier New" w:hAnsi="Courier New" w:cs="Courier New"/>
          <w:lang w:val="en-US"/>
        </w:rPr>
      </w:pPr>
      <w:r>
        <w:rPr>
          <w:rFonts w:ascii="Courier New" w:hAnsi="Courier New" w:cs="Courier New"/>
          <w:lang w:val="en-US"/>
        </w:rPr>
        <w:t xml:space="preserve">Teresa runs up the stairs into the – </w:t>
      </w:r>
    </w:p>
    <w:p w:rsidR="00762962" w:rsidRDefault="00762962" w:rsidP="00910AE4">
      <w:pPr>
        <w:rPr>
          <w:rFonts w:ascii="Courier New" w:hAnsi="Courier New" w:cs="Courier New"/>
          <w:lang w:val="en-US"/>
        </w:rPr>
      </w:pPr>
      <w:r>
        <w:rPr>
          <w:rFonts w:ascii="Courier New" w:hAnsi="Courier New" w:cs="Courier New"/>
          <w:lang w:val="en-US"/>
        </w:rPr>
        <w:t>INT. LIVING ROOM – CONTINUED</w:t>
      </w:r>
    </w:p>
    <w:p w:rsidR="00762962" w:rsidRDefault="00762962" w:rsidP="00910AE4">
      <w:pPr>
        <w:rPr>
          <w:rFonts w:ascii="Courier New" w:hAnsi="Courier New" w:cs="Courier New"/>
          <w:lang w:val="en-US"/>
        </w:rPr>
      </w:pPr>
      <w:r>
        <w:rPr>
          <w:rFonts w:ascii="Courier New" w:hAnsi="Courier New" w:cs="Courier New"/>
          <w:lang w:val="en-US"/>
        </w:rPr>
        <w:t>She looks at the stairs that lead into the second floor and sees at the maid walking upstairs.</w:t>
      </w:r>
    </w:p>
    <w:p w:rsidR="00762962" w:rsidRDefault="00762962" w:rsidP="00910AE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w:t>
      </w:r>
    </w:p>
    <w:p w:rsidR="00762962" w:rsidRDefault="00762962" w:rsidP="00910AE4">
      <w:pPr>
        <w:rPr>
          <w:rFonts w:ascii="Courier New" w:hAnsi="Courier New" w:cs="Courier New"/>
          <w:lang w:val="en-US"/>
        </w:rPr>
      </w:pPr>
      <w:r>
        <w:rPr>
          <w:rFonts w:ascii="Courier New" w:hAnsi="Courier New" w:cs="Courier New"/>
          <w:lang w:val="en-US"/>
        </w:rPr>
        <w:t>FAM!</w:t>
      </w:r>
    </w:p>
    <w:p w:rsidR="00762962" w:rsidRDefault="00762962" w:rsidP="00910AE4">
      <w:pPr>
        <w:rPr>
          <w:rFonts w:ascii="Courier New" w:hAnsi="Courier New" w:cs="Courier New"/>
          <w:lang w:val="en-US"/>
        </w:rPr>
      </w:pPr>
      <w:r>
        <w:rPr>
          <w:rFonts w:ascii="Courier New" w:hAnsi="Courier New" w:cs="Courier New"/>
          <w:lang w:val="en-US"/>
        </w:rPr>
        <w:t>An invisible force strikes Teresa and makes her roll down the stairs that lead into the empty room.</w:t>
      </w:r>
    </w:p>
    <w:p w:rsidR="00762962" w:rsidRDefault="00762962" w:rsidP="00910AE4">
      <w:pPr>
        <w:rPr>
          <w:rFonts w:ascii="Courier New" w:hAnsi="Courier New" w:cs="Courier New"/>
          <w:lang w:val="en-US"/>
        </w:rPr>
      </w:pPr>
      <w:r>
        <w:rPr>
          <w:rFonts w:ascii="Courier New" w:hAnsi="Courier New" w:cs="Courier New"/>
          <w:lang w:val="en-US"/>
        </w:rPr>
        <w:t>INT. EMPTY ROOM – CONTINUED</w:t>
      </w:r>
    </w:p>
    <w:p w:rsidR="00762962" w:rsidRDefault="00762962" w:rsidP="00910AE4">
      <w:pPr>
        <w:rPr>
          <w:rFonts w:ascii="Courier New" w:hAnsi="Courier New" w:cs="Courier New"/>
          <w:lang w:val="en-US"/>
        </w:rPr>
      </w:pPr>
      <w:r>
        <w:rPr>
          <w:rFonts w:ascii="Courier New" w:hAnsi="Courier New" w:cs="Courier New"/>
          <w:lang w:val="en-US"/>
        </w:rPr>
        <w:t>Teresa grabs her head in pain, she automatically gets back up and walks back up into the –</w:t>
      </w:r>
    </w:p>
    <w:p w:rsidR="00762962" w:rsidRDefault="00762962" w:rsidP="00910AE4">
      <w:pPr>
        <w:rPr>
          <w:rFonts w:ascii="Courier New" w:hAnsi="Courier New" w:cs="Courier New"/>
          <w:lang w:val="en-US"/>
        </w:rPr>
      </w:pPr>
      <w:r>
        <w:rPr>
          <w:rFonts w:ascii="Courier New" w:hAnsi="Courier New" w:cs="Courier New"/>
          <w:lang w:val="en-US"/>
        </w:rPr>
        <w:t>INT. SMALL LIVING ROOM – CONTINUED</w:t>
      </w:r>
    </w:p>
    <w:p w:rsidR="00762962" w:rsidRDefault="00762962" w:rsidP="00910AE4">
      <w:pPr>
        <w:rPr>
          <w:rFonts w:ascii="Courier New" w:hAnsi="Courier New" w:cs="Courier New"/>
          <w:lang w:val="en-US"/>
        </w:rPr>
      </w:pPr>
      <w:r>
        <w:rPr>
          <w:rFonts w:ascii="Courier New" w:hAnsi="Courier New" w:cs="Courier New"/>
          <w:lang w:val="en-US"/>
        </w:rPr>
        <w:t>The moaning is heard inside the kitchen.</w:t>
      </w:r>
    </w:p>
    <w:p w:rsidR="00762962" w:rsidRDefault="00762962" w:rsidP="0045619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not kidding around anymore!</w:t>
      </w:r>
    </w:p>
    <w:p w:rsidR="00762962" w:rsidRDefault="00762962" w:rsidP="0045619A">
      <w:pPr>
        <w:rPr>
          <w:rFonts w:ascii="Courier New" w:hAnsi="Courier New" w:cs="Courier New"/>
          <w:lang w:val="en-US"/>
        </w:rPr>
      </w:pPr>
      <w:r>
        <w:rPr>
          <w:rFonts w:ascii="Courier New" w:hAnsi="Courier New" w:cs="Courier New"/>
          <w:lang w:val="en-US"/>
        </w:rPr>
        <w:t>Teresa runs towards the stairs to go save her daughters. The kitchen door bursts open when she’s next to it and the ugly woman she saw under the bed before, moans at her like a mummy. Teresa screams and falls to the floor.</w:t>
      </w:r>
    </w:p>
    <w:p w:rsidR="00762962" w:rsidRDefault="00762962" w:rsidP="00A71158">
      <w:pPr>
        <w:jc w:val="right"/>
        <w:rPr>
          <w:rFonts w:ascii="Courier New" w:hAnsi="Courier New" w:cs="Courier New"/>
          <w:lang w:val="en-US"/>
        </w:rPr>
      </w:pPr>
      <w:r>
        <w:rPr>
          <w:rFonts w:ascii="Courier New" w:hAnsi="Courier New" w:cs="Courier New"/>
          <w:lang w:val="en-US"/>
        </w:rPr>
        <w:t>CUT TO:</w:t>
      </w:r>
    </w:p>
    <w:p w:rsidR="00762962" w:rsidRDefault="00762962" w:rsidP="00A71158">
      <w:pPr>
        <w:rPr>
          <w:rFonts w:ascii="Courier New" w:hAnsi="Courier New" w:cs="Courier New"/>
          <w:lang w:val="en-US"/>
        </w:rPr>
      </w:pPr>
      <w:r>
        <w:rPr>
          <w:rFonts w:ascii="Courier New" w:hAnsi="Courier New" w:cs="Courier New"/>
          <w:lang w:val="en-US"/>
        </w:rPr>
        <w:t>INT. GIRL’S ROOM – CONTINUED</w:t>
      </w:r>
    </w:p>
    <w:p w:rsidR="00762962" w:rsidRDefault="00762962" w:rsidP="00A71158">
      <w:pPr>
        <w:rPr>
          <w:rFonts w:ascii="Courier New" w:hAnsi="Courier New" w:cs="Courier New"/>
          <w:lang w:val="en-US"/>
        </w:rPr>
      </w:pPr>
      <w:r>
        <w:rPr>
          <w:rFonts w:ascii="Courier New" w:hAnsi="Courier New" w:cs="Courier New"/>
          <w:lang w:val="en-US"/>
        </w:rPr>
        <w:t>Nancy is laying in bed with her eyes open, another whisper is heard across the room.</w:t>
      </w:r>
    </w:p>
    <w:p w:rsidR="00762962" w:rsidRDefault="00762962" w:rsidP="00994018">
      <w:pPr>
        <w:ind w:left="1440" w:firstLine="720"/>
        <w:jc w:val="right"/>
        <w:rPr>
          <w:rFonts w:ascii="Courier New" w:hAnsi="Courier New" w:cs="Courier New"/>
          <w:lang w:val="en-US"/>
        </w:rPr>
      </w:pPr>
      <w:r>
        <w:rPr>
          <w:rFonts w:ascii="Courier New" w:hAnsi="Courier New" w:cs="Courier New"/>
          <w:lang w:val="en-US"/>
        </w:rPr>
        <w:t>46.</w:t>
      </w:r>
    </w:p>
    <w:p w:rsidR="00762962" w:rsidRDefault="00762962" w:rsidP="00A71158">
      <w:pPr>
        <w:ind w:left="1440" w:firstLine="720"/>
        <w:rPr>
          <w:rFonts w:ascii="Courier New" w:hAnsi="Courier New" w:cs="Courier New"/>
          <w:lang w:val="en-US"/>
        </w:rPr>
      </w:pPr>
      <w:r>
        <w:rPr>
          <w:rFonts w:ascii="Courier New" w:hAnsi="Courier New" w:cs="Courier New"/>
          <w:lang w:val="en-US"/>
        </w:rPr>
        <w:t>GIRL’S VOICE</w:t>
      </w:r>
      <w:r>
        <w:rPr>
          <w:rFonts w:ascii="Courier New" w:hAnsi="Courier New" w:cs="Courier New"/>
          <w:lang w:val="en-US"/>
        </w:rPr>
        <w:br/>
        <w:t>She’s coming, jump!</w:t>
      </w:r>
    </w:p>
    <w:p w:rsidR="00762962" w:rsidRDefault="00762962" w:rsidP="00A71158">
      <w:pPr>
        <w:rPr>
          <w:rFonts w:ascii="Courier New" w:hAnsi="Courier New" w:cs="Courier New"/>
          <w:lang w:val="en-US"/>
        </w:rPr>
      </w:pPr>
      <w:r>
        <w:rPr>
          <w:rFonts w:ascii="Courier New" w:hAnsi="Courier New" w:cs="Courier New"/>
          <w:lang w:val="en-US"/>
        </w:rPr>
        <w:t>Nancy gets out of bed and walks towards the light switch, when she reaches the light switch she immediately turns it on.</w:t>
      </w:r>
    </w:p>
    <w:p w:rsidR="00762962" w:rsidRDefault="00762962" w:rsidP="00A71158">
      <w:pPr>
        <w:rPr>
          <w:rFonts w:ascii="Courier New" w:hAnsi="Courier New" w:cs="Courier New"/>
          <w:lang w:val="en-US"/>
        </w:rPr>
      </w:pPr>
      <w:r>
        <w:rPr>
          <w:rFonts w:ascii="Courier New" w:hAnsi="Courier New" w:cs="Courier New"/>
          <w:lang w:val="en-US"/>
        </w:rPr>
        <w:t>She turns around to see a pale girl with a black eye and long straight dirty black hair that falls under her chest behind Nancy’s bed.</w:t>
      </w:r>
    </w:p>
    <w:p w:rsidR="00762962" w:rsidRDefault="00762962" w:rsidP="00A71158">
      <w:pPr>
        <w:rPr>
          <w:rFonts w:ascii="Courier New" w:hAnsi="Courier New" w:cs="Courier New"/>
          <w:lang w:val="en-US"/>
        </w:rPr>
      </w:pPr>
      <w:r>
        <w:rPr>
          <w:rFonts w:ascii="Courier New" w:hAnsi="Courier New" w:cs="Courier New"/>
          <w:lang w:val="en-US"/>
        </w:rPr>
        <w:t>Nancy gasps, then she hears footsteps coming towards the room, she quickly hides under the bed.</w:t>
      </w:r>
    </w:p>
    <w:p w:rsidR="00762962" w:rsidRDefault="00762962" w:rsidP="00A71158">
      <w:pPr>
        <w:rPr>
          <w:rFonts w:ascii="Courier New" w:hAnsi="Courier New" w:cs="Courier New"/>
          <w:lang w:val="en-US"/>
        </w:rPr>
      </w:pPr>
      <w:r>
        <w:rPr>
          <w:rFonts w:ascii="Courier New" w:hAnsi="Courier New" w:cs="Courier New"/>
          <w:lang w:val="en-US"/>
        </w:rPr>
        <w:t>BOOM!</w:t>
      </w:r>
    </w:p>
    <w:p w:rsidR="00762962" w:rsidRDefault="00762962" w:rsidP="00A71158">
      <w:pPr>
        <w:rPr>
          <w:rFonts w:ascii="Courier New" w:hAnsi="Courier New" w:cs="Courier New"/>
          <w:lang w:val="en-US"/>
        </w:rPr>
      </w:pPr>
      <w:r>
        <w:rPr>
          <w:rFonts w:ascii="Courier New" w:hAnsi="Courier New" w:cs="Courier New"/>
          <w:lang w:val="en-US"/>
        </w:rPr>
        <w:t xml:space="preserve">The door bursts open and she sees 2 womanly feet walk inside. She peeks her eyes out of the bed to see the woman from the waist below. </w:t>
      </w:r>
    </w:p>
    <w:p w:rsidR="00762962" w:rsidRDefault="00762962" w:rsidP="00A71158">
      <w:pPr>
        <w:rPr>
          <w:rFonts w:ascii="Courier New" w:hAnsi="Courier New" w:cs="Courier New"/>
          <w:lang w:val="en-US"/>
        </w:rPr>
      </w:pPr>
      <w:r>
        <w:rPr>
          <w:rFonts w:ascii="Courier New" w:hAnsi="Courier New" w:cs="Courier New"/>
          <w:lang w:val="en-US"/>
        </w:rPr>
        <w:t>She’s wearing a squared apron, the feet move and Nancy quickly peeks her head back in.</w:t>
      </w:r>
    </w:p>
    <w:p w:rsidR="00762962" w:rsidRDefault="00762962" w:rsidP="00A71158">
      <w:pPr>
        <w:rPr>
          <w:rFonts w:ascii="Courier New" w:hAnsi="Courier New" w:cs="Courier New"/>
          <w:lang w:val="en-US"/>
        </w:rPr>
      </w:pPr>
      <w:r>
        <w:rPr>
          <w:rFonts w:ascii="Courier New" w:hAnsi="Courier New" w:cs="Courier New"/>
          <w:lang w:val="en-US"/>
        </w:rPr>
        <w:t xml:space="preserve">The mysterious woman kneels down in front of the bed. She then leans her hands on the floor and sticks her head right under the bed for Nancy to see her. </w:t>
      </w:r>
    </w:p>
    <w:p w:rsidR="00762962" w:rsidRDefault="00762962" w:rsidP="00A71158">
      <w:pPr>
        <w:rPr>
          <w:rFonts w:ascii="Courier New" w:hAnsi="Courier New" w:cs="Courier New"/>
          <w:lang w:val="en-US"/>
        </w:rPr>
      </w:pPr>
      <w:r>
        <w:rPr>
          <w:rFonts w:ascii="Courier New" w:hAnsi="Courier New" w:cs="Courier New"/>
          <w:lang w:val="en-US"/>
        </w:rPr>
        <w:t>It’s the maid that appeared earlier but with a darker and demonic face.</w:t>
      </w:r>
    </w:p>
    <w:p w:rsidR="00762962" w:rsidRDefault="00762962" w:rsidP="00A71158">
      <w:pPr>
        <w:rPr>
          <w:rFonts w:ascii="Courier New" w:hAnsi="Courier New" w:cs="Courier New"/>
          <w:lang w:val="en-US"/>
        </w:rPr>
      </w:pPr>
      <w:r>
        <w:rPr>
          <w:rFonts w:ascii="Courier New" w:hAnsi="Courier New" w:cs="Courier New"/>
          <w:lang w:val="en-US"/>
        </w:rPr>
        <w:t>The maid opens her mouth and her eyes become darker, Nancy lets out a scream.</w:t>
      </w:r>
    </w:p>
    <w:p w:rsidR="00762962" w:rsidRDefault="00762962" w:rsidP="005F696D">
      <w:pPr>
        <w:jc w:val="right"/>
        <w:rPr>
          <w:rFonts w:ascii="Courier New" w:hAnsi="Courier New" w:cs="Courier New"/>
          <w:lang w:val="en-US"/>
        </w:rPr>
      </w:pPr>
      <w:r>
        <w:rPr>
          <w:rFonts w:ascii="Courier New" w:hAnsi="Courier New" w:cs="Courier New"/>
          <w:lang w:val="en-US"/>
        </w:rPr>
        <w:t>CUT TO:</w:t>
      </w:r>
    </w:p>
    <w:p w:rsidR="00762962" w:rsidRDefault="00762962" w:rsidP="005F696D">
      <w:pPr>
        <w:rPr>
          <w:rFonts w:ascii="Courier New" w:hAnsi="Courier New" w:cs="Courier New"/>
          <w:lang w:val="en-US"/>
        </w:rPr>
      </w:pPr>
      <w:r>
        <w:rPr>
          <w:rFonts w:ascii="Courier New" w:hAnsi="Courier New" w:cs="Courier New"/>
          <w:lang w:val="en-US"/>
        </w:rPr>
        <w:t>INT. UPSTAIRS LANDING – CONTINUED</w:t>
      </w:r>
    </w:p>
    <w:p w:rsidR="00762962" w:rsidRDefault="00762962" w:rsidP="005F696D">
      <w:pPr>
        <w:rPr>
          <w:rFonts w:ascii="Courier New" w:hAnsi="Courier New" w:cs="Courier New"/>
          <w:lang w:val="en-US"/>
        </w:rPr>
      </w:pPr>
      <w:r>
        <w:rPr>
          <w:rFonts w:ascii="Courier New" w:hAnsi="Courier New" w:cs="Courier New"/>
          <w:lang w:val="en-US"/>
        </w:rPr>
        <w:t>Teresa just made it upstairs, she runs towards the girl’s room.</w:t>
      </w:r>
    </w:p>
    <w:p w:rsidR="00762962" w:rsidRDefault="00762962" w:rsidP="005F696D">
      <w:pPr>
        <w:rPr>
          <w:rFonts w:ascii="Courier New" w:hAnsi="Courier New" w:cs="Courier New"/>
          <w:lang w:val="en-US"/>
        </w:rPr>
      </w:pPr>
      <w:r>
        <w:rPr>
          <w:rFonts w:ascii="Courier New" w:hAnsi="Courier New" w:cs="Courier New"/>
          <w:lang w:val="en-US"/>
        </w:rPr>
        <w:t>INT. GIRL’S ROOM – CONTINUED</w:t>
      </w:r>
    </w:p>
    <w:p w:rsidR="00762962" w:rsidRDefault="00762962" w:rsidP="005F696D">
      <w:pPr>
        <w:rPr>
          <w:rFonts w:ascii="Courier New" w:hAnsi="Courier New" w:cs="Courier New"/>
          <w:lang w:val="en-US"/>
        </w:rPr>
      </w:pPr>
      <w:r>
        <w:rPr>
          <w:rFonts w:ascii="Courier New" w:hAnsi="Courier New" w:cs="Courier New"/>
          <w:lang w:val="en-US"/>
        </w:rPr>
        <w:t>Teresa opens the door to find Nancy screaming under the bed, nobody else in the room except for her and her daughter.</w:t>
      </w:r>
    </w:p>
    <w:p w:rsidR="00762962" w:rsidRDefault="00762962" w:rsidP="005F696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Honey I’m here, Mommy is here</w:t>
      </w:r>
    </w:p>
    <w:p w:rsidR="00762962" w:rsidRDefault="00762962" w:rsidP="005F696D">
      <w:pPr>
        <w:ind w:left="1440" w:firstLine="720"/>
        <w:jc w:val="right"/>
        <w:rPr>
          <w:rFonts w:ascii="Courier New" w:hAnsi="Courier New" w:cs="Courier New"/>
          <w:lang w:val="en-US"/>
        </w:rPr>
      </w:pPr>
      <w:r>
        <w:rPr>
          <w:rFonts w:ascii="Courier New" w:hAnsi="Courier New" w:cs="Courier New"/>
          <w:lang w:val="en-US"/>
        </w:rPr>
        <w:t>CUT TO:</w:t>
      </w:r>
    </w:p>
    <w:p w:rsidR="00762962" w:rsidRDefault="00762962" w:rsidP="005F696D">
      <w:pPr>
        <w:rPr>
          <w:rFonts w:ascii="Courier New" w:hAnsi="Courier New" w:cs="Courier New"/>
          <w:lang w:val="en-US"/>
        </w:rPr>
      </w:pPr>
      <w:r>
        <w:rPr>
          <w:rFonts w:ascii="Courier New" w:hAnsi="Courier New" w:cs="Courier New"/>
          <w:lang w:val="en-US"/>
        </w:rPr>
        <w:t>INT. MASTER BEDROOM – CONTINUED</w:t>
      </w:r>
    </w:p>
    <w:p w:rsidR="00762962" w:rsidRDefault="00762962" w:rsidP="005F696D">
      <w:pPr>
        <w:rPr>
          <w:rFonts w:ascii="Courier New" w:hAnsi="Courier New" w:cs="Courier New"/>
          <w:lang w:val="en-US"/>
        </w:rPr>
      </w:pPr>
    </w:p>
    <w:p w:rsidR="00762962" w:rsidRDefault="00762962" w:rsidP="00A03BCD">
      <w:pPr>
        <w:jc w:val="right"/>
        <w:rPr>
          <w:rFonts w:ascii="Courier New" w:hAnsi="Courier New" w:cs="Courier New"/>
          <w:lang w:val="en-US"/>
        </w:rPr>
      </w:pPr>
      <w:r>
        <w:rPr>
          <w:rFonts w:ascii="Courier New" w:hAnsi="Courier New" w:cs="Courier New"/>
          <w:lang w:val="en-US"/>
        </w:rPr>
        <w:t>47.</w:t>
      </w:r>
    </w:p>
    <w:p w:rsidR="00762962" w:rsidRDefault="00762962" w:rsidP="005F696D">
      <w:pPr>
        <w:rPr>
          <w:rFonts w:ascii="Courier New" w:hAnsi="Courier New" w:cs="Courier New"/>
          <w:lang w:val="en-US"/>
        </w:rPr>
      </w:pPr>
      <w:r>
        <w:rPr>
          <w:rFonts w:ascii="Courier New" w:hAnsi="Courier New" w:cs="Courier New"/>
          <w:lang w:val="en-US"/>
        </w:rPr>
        <w:t>Mary is holding the door knob and shaking it desperately, she bangs and bangs and then –</w:t>
      </w:r>
    </w:p>
    <w:p w:rsidR="00762962" w:rsidRDefault="00762962" w:rsidP="005F696D">
      <w:pPr>
        <w:rPr>
          <w:rFonts w:ascii="Courier New" w:hAnsi="Courier New" w:cs="Courier New"/>
          <w:lang w:val="en-US"/>
        </w:rPr>
      </w:pPr>
      <w:r>
        <w:rPr>
          <w:rFonts w:ascii="Courier New" w:hAnsi="Courier New" w:cs="Courier New"/>
          <w:lang w:val="en-US"/>
        </w:rPr>
        <w:t>SMASH!</w:t>
      </w:r>
    </w:p>
    <w:p w:rsidR="00762962" w:rsidRDefault="00762962" w:rsidP="005F696D">
      <w:pPr>
        <w:rPr>
          <w:rFonts w:ascii="Courier New" w:hAnsi="Courier New" w:cs="Courier New"/>
          <w:lang w:val="en-US"/>
        </w:rPr>
      </w:pPr>
      <w:r>
        <w:rPr>
          <w:rFonts w:ascii="Courier New" w:hAnsi="Courier New" w:cs="Courier New"/>
          <w:lang w:val="en-US"/>
        </w:rPr>
        <w:t>The light bulb explodes, making the whole entire room dark.</w:t>
      </w:r>
    </w:p>
    <w:p w:rsidR="00762962" w:rsidRDefault="00762962" w:rsidP="005F696D">
      <w:pPr>
        <w:rPr>
          <w:rFonts w:ascii="Courier New" w:hAnsi="Courier New" w:cs="Courier New"/>
          <w:lang w:val="en-US"/>
        </w:rPr>
      </w:pPr>
      <w:r>
        <w:rPr>
          <w:rFonts w:ascii="Courier New" w:hAnsi="Courier New" w:cs="Courier New"/>
          <w:lang w:val="en-US"/>
        </w:rPr>
        <w:t>Mary stops, takes a deep breath and proceeds shaking the door knob.</w:t>
      </w:r>
    </w:p>
    <w:p w:rsidR="00762962" w:rsidRDefault="00762962" w:rsidP="00373D72">
      <w:pPr>
        <w:rPr>
          <w:rFonts w:ascii="Courier New" w:hAnsi="Courier New" w:cs="Courier New"/>
          <w:lang w:val="en-US"/>
        </w:rPr>
      </w:pPr>
      <w:r>
        <w:rPr>
          <w:rFonts w:ascii="Courier New" w:hAnsi="Courier New" w:cs="Courier New"/>
          <w:lang w:val="en-US"/>
        </w:rPr>
        <w:t>BANG! BANG! BANG!</w:t>
      </w:r>
    </w:p>
    <w:p w:rsidR="00762962" w:rsidRDefault="00762962" w:rsidP="00373D72">
      <w:pPr>
        <w:rPr>
          <w:rFonts w:ascii="Courier New" w:hAnsi="Courier New" w:cs="Courier New"/>
          <w:lang w:val="en-US"/>
        </w:rPr>
      </w:pPr>
      <w:r>
        <w:rPr>
          <w:rFonts w:ascii="Courier New" w:hAnsi="Courier New" w:cs="Courier New"/>
          <w:lang w:val="en-US"/>
        </w:rPr>
        <w:t>The door right next to her starts banging, she walks back scared getting away from the door. She turns around to walk into the unknown, so dark and so quiet.</w:t>
      </w:r>
    </w:p>
    <w:p w:rsidR="00762962" w:rsidRDefault="00762962" w:rsidP="00373D72">
      <w:pPr>
        <w:rPr>
          <w:rFonts w:ascii="Courier New" w:hAnsi="Courier New" w:cs="Courier New"/>
          <w:lang w:val="en-US"/>
        </w:rPr>
      </w:pPr>
      <w:r>
        <w:rPr>
          <w:rFonts w:ascii="Courier New" w:hAnsi="Courier New" w:cs="Courier New"/>
          <w:lang w:val="en-US"/>
        </w:rPr>
        <w:t>Mary’s eyes focus on something, a coat, a thick and black coat.</w:t>
      </w:r>
    </w:p>
    <w:p w:rsidR="00762962" w:rsidRDefault="00762962" w:rsidP="00373D72">
      <w:pPr>
        <w:rPr>
          <w:rFonts w:ascii="Courier New" w:hAnsi="Courier New" w:cs="Courier New"/>
          <w:lang w:val="en-US"/>
        </w:rPr>
      </w:pPr>
      <w:r>
        <w:rPr>
          <w:rFonts w:ascii="Courier New" w:hAnsi="Courier New" w:cs="Courier New"/>
          <w:lang w:val="en-US"/>
        </w:rPr>
        <w:t>The coat quickly turns around to reveal the Man that Teresa saw in the bathroom, really pale, really serious, really formal, really sinister.</w:t>
      </w:r>
    </w:p>
    <w:p w:rsidR="00762962" w:rsidRDefault="00762962" w:rsidP="00373D72">
      <w:pPr>
        <w:rPr>
          <w:rFonts w:ascii="Courier New" w:hAnsi="Courier New" w:cs="Courier New"/>
          <w:lang w:val="en-US"/>
        </w:rPr>
      </w:pPr>
      <w:r>
        <w:rPr>
          <w:rFonts w:ascii="Courier New" w:hAnsi="Courier New" w:cs="Courier New"/>
          <w:lang w:val="en-US"/>
        </w:rPr>
        <w:t>Mary screams, the hallway door opens and Teresa rushes in with Nancy.</w:t>
      </w:r>
    </w:p>
    <w:p w:rsidR="00762962" w:rsidRDefault="00762962" w:rsidP="00373D72">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We are here don’t worry.</w:t>
      </w:r>
    </w:p>
    <w:p w:rsidR="00762962" w:rsidRDefault="00762962" w:rsidP="00373D72">
      <w:pPr>
        <w:rPr>
          <w:rFonts w:ascii="Courier New" w:hAnsi="Courier New" w:cs="Courier New"/>
          <w:lang w:val="en-US"/>
        </w:rPr>
      </w:pPr>
      <w:r>
        <w:rPr>
          <w:rFonts w:ascii="Courier New" w:hAnsi="Courier New" w:cs="Courier New"/>
          <w:lang w:val="en-US"/>
        </w:rPr>
        <w:t>Teresa holds her daughters in her arms.</w:t>
      </w:r>
    </w:p>
    <w:p w:rsidR="00762962" w:rsidRDefault="00762962" w:rsidP="00373D72">
      <w:pPr>
        <w:jc w:val="right"/>
        <w:rPr>
          <w:rFonts w:ascii="Courier New" w:hAnsi="Courier New" w:cs="Courier New"/>
          <w:lang w:val="en-US"/>
        </w:rPr>
      </w:pPr>
      <w:r>
        <w:rPr>
          <w:rFonts w:ascii="Courier New" w:hAnsi="Courier New" w:cs="Courier New"/>
          <w:lang w:val="en-US"/>
        </w:rPr>
        <w:t>CUT TO:</w:t>
      </w:r>
    </w:p>
    <w:p w:rsidR="00762962" w:rsidRDefault="00762962" w:rsidP="00373D72">
      <w:pPr>
        <w:rPr>
          <w:rFonts w:ascii="Courier New" w:hAnsi="Courier New" w:cs="Courier New"/>
          <w:lang w:val="en-US"/>
        </w:rPr>
      </w:pPr>
      <w:r>
        <w:rPr>
          <w:rFonts w:ascii="Courier New" w:hAnsi="Courier New" w:cs="Courier New"/>
          <w:lang w:val="en-US"/>
        </w:rPr>
        <w:t>EXT. HOUSE – CONTINUED</w:t>
      </w:r>
    </w:p>
    <w:p w:rsidR="00762962" w:rsidRDefault="00762962" w:rsidP="00373D72">
      <w:pPr>
        <w:rPr>
          <w:rFonts w:ascii="Courier New" w:hAnsi="Courier New" w:cs="Courier New"/>
          <w:lang w:val="en-US"/>
        </w:rPr>
      </w:pPr>
      <w:r>
        <w:rPr>
          <w:rFonts w:ascii="Courier New" w:hAnsi="Courier New" w:cs="Courier New"/>
          <w:lang w:val="en-US"/>
        </w:rPr>
        <w:t>SHOT OF THE HOUSE AT NIGHT</w:t>
      </w:r>
    </w:p>
    <w:p w:rsidR="00762962" w:rsidRDefault="00762962" w:rsidP="00373D72">
      <w:pPr>
        <w:rPr>
          <w:rFonts w:ascii="Courier New" w:hAnsi="Courier New" w:cs="Courier New"/>
          <w:lang w:val="en-US"/>
        </w:rPr>
      </w:pPr>
      <w:r>
        <w:rPr>
          <w:rFonts w:ascii="Courier New" w:hAnsi="Courier New" w:cs="Courier New"/>
          <w:lang w:val="en-US"/>
        </w:rPr>
        <w:t>Moanings, screams and cries are heard inside, the house is surrounded by more darkness, it has a more sinister look now.</w:t>
      </w:r>
    </w:p>
    <w:p w:rsidR="00762962" w:rsidRDefault="00762962" w:rsidP="00373D72">
      <w:pPr>
        <w:jc w:val="right"/>
        <w:rPr>
          <w:rFonts w:ascii="Courier New" w:hAnsi="Courier New" w:cs="Courier New"/>
          <w:lang w:val="en-US"/>
        </w:rPr>
      </w:pPr>
      <w:r>
        <w:rPr>
          <w:rFonts w:ascii="Courier New" w:hAnsi="Courier New" w:cs="Courier New"/>
          <w:lang w:val="en-US"/>
        </w:rPr>
        <w:t>CUT TO:</w:t>
      </w:r>
    </w:p>
    <w:p w:rsidR="00762962" w:rsidRDefault="00762962" w:rsidP="00373D72">
      <w:pPr>
        <w:rPr>
          <w:rFonts w:ascii="Courier New" w:hAnsi="Courier New" w:cs="Courier New"/>
          <w:lang w:val="en-US"/>
        </w:rPr>
      </w:pPr>
      <w:r>
        <w:rPr>
          <w:rFonts w:ascii="Courier New" w:hAnsi="Courier New" w:cs="Courier New"/>
          <w:lang w:val="en-US"/>
        </w:rPr>
        <w:t>EXT. HOUSE – HOURS LATER</w:t>
      </w:r>
    </w:p>
    <w:p w:rsidR="00762962" w:rsidRDefault="00762962" w:rsidP="00373D72">
      <w:pPr>
        <w:rPr>
          <w:rFonts w:ascii="Courier New" w:hAnsi="Courier New" w:cs="Courier New"/>
          <w:lang w:val="en-US"/>
        </w:rPr>
      </w:pPr>
      <w:r>
        <w:rPr>
          <w:rFonts w:ascii="Courier New" w:hAnsi="Courier New" w:cs="Courier New"/>
          <w:lang w:val="en-US"/>
        </w:rPr>
        <w:t>SHOT OF THE HOUE DURING THE DAY</w:t>
      </w:r>
    </w:p>
    <w:p w:rsidR="00762962" w:rsidRDefault="00762962" w:rsidP="00373D72">
      <w:pPr>
        <w:rPr>
          <w:rFonts w:ascii="Courier New" w:hAnsi="Courier New" w:cs="Courier New"/>
          <w:lang w:val="en-US"/>
        </w:rPr>
      </w:pPr>
      <w:r>
        <w:rPr>
          <w:rFonts w:ascii="Courier New" w:hAnsi="Courier New" w:cs="Courier New"/>
          <w:lang w:val="en-US"/>
        </w:rPr>
        <w:t>It’s morning, the birds are chirping, the clouds moving and the house is surrounded by the morning light.</w:t>
      </w:r>
    </w:p>
    <w:p w:rsidR="00762962" w:rsidRDefault="00762962" w:rsidP="00373D72">
      <w:pPr>
        <w:rPr>
          <w:rFonts w:ascii="Courier New" w:hAnsi="Courier New" w:cs="Courier New"/>
          <w:lang w:val="en-US"/>
        </w:rPr>
      </w:pPr>
      <w:r>
        <w:rPr>
          <w:rFonts w:ascii="Courier New" w:hAnsi="Courier New" w:cs="Courier New"/>
          <w:lang w:val="en-US"/>
        </w:rPr>
        <w:t>INT. KITCHEN – CONTINUED</w:t>
      </w:r>
    </w:p>
    <w:p w:rsidR="00762962" w:rsidRDefault="00762962" w:rsidP="00373D72">
      <w:pPr>
        <w:rPr>
          <w:rFonts w:ascii="Courier New" w:hAnsi="Courier New" w:cs="Courier New"/>
          <w:lang w:val="en-US"/>
        </w:rPr>
      </w:pPr>
      <w:r>
        <w:rPr>
          <w:rFonts w:ascii="Courier New" w:hAnsi="Courier New" w:cs="Courier New"/>
          <w:lang w:val="en-US"/>
        </w:rPr>
        <w:t>Teresa is standing next to the stove. Mary and Nancy are having eggs on the table.</w:t>
      </w:r>
    </w:p>
    <w:p w:rsidR="00762962" w:rsidRDefault="00762962" w:rsidP="00A03BCD">
      <w:pPr>
        <w:jc w:val="right"/>
        <w:rPr>
          <w:rFonts w:ascii="Courier New" w:hAnsi="Courier New" w:cs="Courier New"/>
          <w:lang w:val="en-US"/>
        </w:rPr>
      </w:pPr>
      <w:r>
        <w:rPr>
          <w:rFonts w:ascii="Courier New" w:hAnsi="Courier New" w:cs="Courier New"/>
          <w:lang w:val="en-US"/>
        </w:rPr>
        <w:t>48.</w:t>
      </w:r>
    </w:p>
    <w:p w:rsidR="00762962" w:rsidRDefault="00762962" w:rsidP="00373D72">
      <w:pPr>
        <w:rPr>
          <w:rFonts w:ascii="Courier New" w:hAnsi="Courier New" w:cs="Courier New"/>
          <w:lang w:val="en-US"/>
        </w:rPr>
      </w:pPr>
      <w:r>
        <w:rPr>
          <w:rFonts w:ascii="Courier New" w:hAnsi="Courier New" w:cs="Courier New"/>
          <w:lang w:val="en-US"/>
        </w:rPr>
        <w:t>DING! DONG!</w:t>
      </w:r>
    </w:p>
    <w:p w:rsidR="00762962" w:rsidRDefault="00762962" w:rsidP="00373D72">
      <w:pPr>
        <w:rPr>
          <w:rFonts w:ascii="Courier New" w:hAnsi="Courier New" w:cs="Courier New"/>
          <w:lang w:val="en-US"/>
        </w:rPr>
      </w:pPr>
      <w:r>
        <w:rPr>
          <w:rFonts w:ascii="Courier New" w:hAnsi="Courier New" w:cs="Courier New"/>
          <w:lang w:val="en-US"/>
        </w:rPr>
        <w:t>Teresa looks at the girls with relief.</w:t>
      </w:r>
    </w:p>
    <w:p w:rsidR="00762962" w:rsidRDefault="00762962" w:rsidP="00971EC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You’re uncle Mark is here I want you ladies to behave.</w:t>
      </w:r>
    </w:p>
    <w:p w:rsidR="00762962" w:rsidRDefault="00762962" w:rsidP="00265C10">
      <w:pPr>
        <w:rPr>
          <w:rFonts w:ascii="Courier New" w:hAnsi="Courier New" w:cs="Courier New"/>
          <w:lang w:val="en-US"/>
        </w:rPr>
      </w:pPr>
      <w:r>
        <w:rPr>
          <w:rFonts w:ascii="Courier New" w:hAnsi="Courier New" w:cs="Courier New"/>
          <w:lang w:val="en-US"/>
        </w:rPr>
        <w:t>Teresa walks out of the kitchen.</w:t>
      </w:r>
    </w:p>
    <w:p w:rsidR="00762962" w:rsidRDefault="00762962" w:rsidP="00265C10">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Take your feet off that chair.</w:t>
      </w:r>
    </w:p>
    <w:p w:rsidR="00762962" w:rsidRDefault="00762962" w:rsidP="00D82EE1">
      <w:pPr>
        <w:rPr>
          <w:rFonts w:ascii="Courier New" w:hAnsi="Courier New" w:cs="Courier New"/>
          <w:lang w:val="en-US"/>
        </w:rPr>
      </w:pPr>
      <w:r>
        <w:rPr>
          <w:rFonts w:ascii="Courier New" w:hAnsi="Courier New" w:cs="Courier New"/>
          <w:lang w:val="en-US"/>
        </w:rPr>
        <w:t>INT. LIVING ROOM – CONTINUED</w:t>
      </w:r>
    </w:p>
    <w:p w:rsidR="00762962" w:rsidRDefault="00762962" w:rsidP="00D82EE1">
      <w:pPr>
        <w:rPr>
          <w:rFonts w:ascii="Courier New" w:hAnsi="Courier New" w:cs="Courier New"/>
          <w:lang w:val="en-US"/>
        </w:rPr>
      </w:pPr>
      <w:r>
        <w:rPr>
          <w:rFonts w:ascii="Courier New" w:hAnsi="Courier New" w:cs="Courier New"/>
          <w:lang w:val="en-US"/>
        </w:rPr>
        <w:t>Teresa walks through the living room and reaches the front door.</w:t>
      </w:r>
    </w:p>
    <w:p w:rsidR="00762962" w:rsidRDefault="00762962" w:rsidP="00D82EE1">
      <w:pPr>
        <w:rPr>
          <w:rFonts w:ascii="Courier New" w:hAnsi="Courier New" w:cs="Courier New"/>
          <w:lang w:val="en-US"/>
        </w:rPr>
      </w:pPr>
      <w:r>
        <w:rPr>
          <w:rFonts w:ascii="Courier New" w:hAnsi="Courier New" w:cs="Courier New"/>
          <w:lang w:val="en-US"/>
        </w:rPr>
        <w:t>She twists the door knob and opens the door to reveal –</w:t>
      </w:r>
    </w:p>
    <w:p w:rsidR="00762962" w:rsidRDefault="00762962" w:rsidP="00D82EE1">
      <w:pPr>
        <w:rPr>
          <w:rFonts w:ascii="Courier New" w:hAnsi="Courier New" w:cs="Courier New"/>
          <w:lang w:val="en-US"/>
        </w:rPr>
      </w:pPr>
      <w:r>
        <w:rPr>
          <w:rFonts w:ascii="Courier New" w:hAnsi="Courier New" w:cs="Courier New"/>
          <w:lang w:val="en-US"/>
        </w:rPr>
        <w:t>MARK(36) A serious looking man dressed as a pastor whom has a bible on his hand stands at the front porch; smiling.</w:t>
      </w:r>
    </w:p>
    <w:p w:rsidR="00762962" w:rsidRDefault="00762962" w:rsidP="00D82EE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w:t>
      </w:r>
    </w:p>
    <w:p w:rsidR="00762962" w:rsidRDefault="00762962" w:rsidP="00D82EE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Teresa!</w:t>
      </w:r>
    </w:p>
    <w:p w:rsidR="00762962" w:rsidRDefault="00762962" w:rsidP="00D82EE1">
      <w:pPr>
        <w:rPr>
          <w:rFonts w:ascii="Courier New" w:hAnsi="Courier New" w:cs="Courier New"/>
          <w:lang w:val="en-US"/>
        </w:rPr>
      </w:pPr>
      <w:r>
        <w:rPr>
          <w:rFonts w:ascii="Courier New" w:hAnsi="Courier New" w:cs="Courier New"/>
          <w:lang w:val="en-US"/>
        </w:rPr>
        <w:t>Teresa gives Mark a kiss on the cheek</w:t>
      </w:r>
    </w:p>
    <w:p w:rsidR="00762962" w:rsidRDefault="00762962" w:rsidP="00D82EE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How’s life?</w:t>
      </w:r>
    </w:p>
    <w:p w:rsidR="00762962" w:rsidRDefault="00762962" w:rsidP="00D82EE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Outstanding.</w:t>
      </w:r>
    </w:p>
    <w:p w:rsidR="00762962" w:rsidRDefault="00762962" w:rsidP="00D82EE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May I get your coat.</w:t>
      </w:r>
    </w:p>
    <w:p w:rsidR="00762962" w:rsidRDefault="00762962" w:rsidP="00D82EE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Thank you!</w:t>
      </w:r>
    </w:p>
    <w:p w:rsidR="00762962" w:rsidRDefault="00762962" w:rsidP="00D82EE1">
      <w:pPr>
        <w:rPr>
          <w:rFonts w:ascii="Courier New" w:hAnsi="Courier New" w:cs="Courier New"/>
          <w:lang w:val="en-US"/>
        </w:rPr>
      </w:pPr>
      <w:r>
        <w:rPr>
          <w:rFonts w:ascii="Courier New" w:hAnsi="Courier New" w:cs="Courier New"/>
          <w:lang w:val="en-US"/>
        </w:rPr>
        <w:t>Mark gives Teresa his coat which she hangs.</w:t>
      </w:r>
    </w:p>
    <w:p w:rsidR="00762962" w:rsidRDefault="00762962" w:rsidP="00D82EE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Please step in, we were just having breakfast.</w:t>
      </w:r>
    </w:p>
    <w:p w:rsidR="00762962" w:rsidRDefault="00762962" w:rsidP="00D82EE1">
      <w:pPr>
        <w:rPr>
          <w:rFonts w:ascii="Courier New" w:hAnsi="Courier New" w:cs="Courier New"/>
          <w:lang w:val="en-US"/>
        </w:rPr>
      </w:pPr>
      <w:r>
        <w:rPr>
          <w:rFonts w:ascii="Courier New" w:hAnsi="Courier New" w:cs="Courier New"/>
          <w:lang w:val="en-US"/>
        </w:rPr>
        <w:t>Mark walks in, walks through the living room into –</w:t>
      </w:r>
    </w:p>
    <w:p w:rsidR="00762962" w:rsidRDefault="00762962" w:rsidP="00D82EE1">
      <w:pPr>
        <w:rPr>
          <w:rFonts w:ascii="Courier New" w:hAnsi="Courier New" w:cs="Courier New"/>
          <w:lang w:val="en-US"/>
        </w:rPr>
      </w:pPr>
      <w:r>
        <w:rPr>
          <w:rFonts w:ascii="Courier New" w:hAnsi="Courier New" w:cs="Courier New"/>
          <w:lang w:val="en-US"/>
        </w:rPr>
        <w:t>INT. KITCHEN – CONTINUED</w:t>
      </w:r>
    </w:p>
    <w:p w:rsidR="00762962" w:rsidRDefault="00762962" w:rsidP="00A03BCD">
      <w:pPr>
        <w:jc w:val="right"/>
        <w:rPr>
          <w:rFonts w:ascii="Courier New" w:hAnsi="Courier New" w:cs="Courier New"/>
          <w:lang w:val="en-US"/>
        </w:rPr>
      </w:pPr>
      <w:r>
        <w:rPr>
          <w:rFonts w:ascii="Courier New" w:hAnsi="Courier New" w:cs="Courier New"/>
          <w:lang w:val="en-US"/>
        </w:rPr>
        <w:t>49.</w:t>
      </w:r>
    </w:p>
    <w:p w:rsidR="00762962" w:rsidRDefault="00762962" w:rsidP="00D82EE1">
      <w:pPr>
        <w:rPr>
          <w:rFonts w:ascii="Courier New" w:hAnsi="Courier New" w:cs="Courier New"/>
          <w:lang w:val="en-US"/>
        </w:rPr>
      </w:pPr>
      <w:r>
        <w:rPr>
          <w:rFonts w:ascii="Courier New" w:hAnsi="Courier New" w:cs="Courier New"/>
          <w:lang w:val="en-US"/>
        </w:rPr>
        <w:t>Teresa walks in with Mark, Nancy and Mary get up to greet him.</w:t>
      </w:r>
    </w:p>
    <w:p w:rsidR="00762962" w:rsidRDefault="00762962" w:rsidP="00D87F0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You girls have gotten so big.</w:t>
      </w:r>
    </w:p>
    <w:p w:rsidR="00762962" w:rsidRDefault="00762962" w:rsidP="00D87F0A">
      <w:pPr>
        <w:rPr>
          <w:rFonts w:ascii="Courier New" w:hAnsi="Courier New" w:cs="Courier New"/>
          <w:lang w:val="en-US"/>
        </w:rPr>
      </w:pPr>
      <w:r>
        <w:rPr>
          <w:rFonts w:ascii="Courier New" w:hAnsi="Courier New" w:cs="Courier New"/>
          <w:lang w:val="en-US"/>
        </w:rPr>
        <w:t>Mary and Nancy both smile at their uncle, who can’t help but smile back.</w:t>
      </w:r>
    </w:p>
    <w:p w:rsidR="00762962" w:rsidRDefault="00762962" w:rsidP="00D87F0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Would you girls play outside while I have a word with your uncle, I’m sure Chester feels lonely</w:t>
      </w:r>
    </w:p>
    <w:p w:rsidR="00762962" w:rsidRDefault="00762962" w:rsidP="00D87F0A">
      <w:pPr>
        <w:rPr>
          <w:rFonts w:ascii="Courier New" w:hAnsi="Courier New" w:cs="Courier New"/>
          <w:lang w:val="en-US"/>
        </w:rPr>
      </w:pPr>
      <w:r>
        <w:rPr>
          <w:rFonts w:ascii="Courier New" w:hAnsi="Courier New" w:cs="Courier New"/>
          <w:lang w:val="en-US"/>
        </w:rPr>
        <w:t>The girls run out of the kitchen door. Mark sits down on a chair.</w:t>
      </w:r>
    </w:p>
    <w:p w:rsidR="00762962" w:rsidRDefault="00762962" w:rsidP="00D87F0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Alright, so what’s been going on?</w:t>
      </w:r>
    </w:p>
    <w:p w:rsidR="00762962" w:rsidRDefault="00762962" w:rsidP="00D87F0A">
      <w:pPr>
        <w:rPr>
          <w:rFonts w:ascii="Courier New" w:hAnsi="Courier New" w:cs="Courier New"/>
          <w:lang w:val="en-US"/>
        </w:rPr>
      </w:pPr>
      <w:r>
        <w:rPr>
          <w:rFonts w:ascii="Courier New" w:hAnsi="Courier New" w:cs="Courier New"/>
          <w:lang w:val="en-US"/>
        </w:rPr>
        <w:t>Teresa turns around to look at him in the eyes, she breathes heavily and then speaks.</w:t>
      </w:r>
    </w:p>
    <w:p w:rsidR="00762962" w:rsidRDefault="00762962" w:rsidP="00D87F0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all started right before our father died, I walked into his room to check on him.</w:t>
      </w:r>
    </w:p>
    <w:p w:rsidR="00762962" w:rsidRDefault="00762962" w:rsidP="00D87F0A">
      <w:pPr>
        <w:rPr>
          <w:rFonts w:ascii="Courier New" w:hAnsi="Courier New" w:cs="Courier New"/>
          <w:lang w:val="en-US"/>
        </w:rPr>
      </w:pPr>
      <w:r>
        <w:rPr>
          <w:rFonts w:ascii="Courier New" w:hAnsi="Courier New" w:cs="Courier New"/>
          <w:b/>
          <w:lang w:val="en-US"/>
        </w:rPr>
        <w:t xml:space="preserve"> FLASHBACK –</w:t>
      </w:r>
      <w:r>
        <w:rPr>
          <w:rFonts w:ascii="Courier New" w:hAnsi="Courier New" w:cs="Courier New"/>
          <w:lang w:val="en-US"/>
        </w:rPr>
        <w:t xml:space="preserve"> INT. HALLWAY – MORNING</w:t>
      </w:r>
    </w:p>
    <w:p w:rsidR="00762962" w:rsidRDefault="00762962" w:rsidP="00D87F0A">
      <w:pPr>
        <w:rPr>
          <w:rFonts w:ascii="Courier New" w:hAnsi="Courier New" w:cs="Courier New"/>
          <w:lang w:val="en-US"/>
        </w:rPr>
      </w:pPr>
      <w:r>
        <w:rPr>
          <w:rFonts w:ascii="Courier New" w:hAnsi="Courier New" w:cs="Courier New"/>
          <w:lang w:val="en-US"/>
        </w:rPr>
        <w:t>Teresa walks through the lower floor’s hallway and walks inside her dad’s room.</w:t>
      </w:r>
    </w:p>
    <w:p w:rsidR="00762962" w:rsidRDefault="00762962" w:rsidP="00D87F0A">
      <w:pPr>
        <w:ind w:left="1440" w:firstLine="720"/>
        <w:rPr>
          <w:rFonts w:ascii="Courier New" w:hAnsi="Courier New" w:cs="Courier New"/>
          <w:lang w:val="en-US"/>
        </w:rPr>
      </w:pPr>
      <w:r>
        <w:rPr>
          <w:rFonts w:ascii="Courier New" w:hAnsi="Courier New" w:cs="Courier New"/>
          <w:lang w:val="en-US"/>
        </w:rPr>
        <w:t>TERESA(V.O)</w:t>
      </w:r>
      <w:r>
        <w:rPr>
          <w:rFonts w:ascii="Courier New" w:hAnsi="Courier New" w:cs="Courier New"/>
          <w:lang w:val="en-US"/>
        </w:rPr>
        <w:br/>
        <w:t>And I saw a dark figure hunched over his bed.</w:t>
      </w:r>
    </w:p>
    <w:p w:rsidR="00762962" w:rsidRDefault="00762962" w:rsidP="00D87F0A">
      <w:pPr>
        <w:rPr>
          <w:rFonts w:ascii="Courier New" w:hAnsi="Courier New" w:cs="Courier New"/>
          <w:lang w:val="en-US"/>
        </w:rPr>
      </w:pPr>
      <w:r>
        <w:rPr>
          <w:rFonts w:ascii="Courier New" w:hAnsi="Courier New" w:cs="Courier New"/>
          <w:lang w:val="en-US"/>
        </w:rPr>
        <w:t>The dark figure is visible at the foot of Teresa’s Dad’s bed.</w:t>
      </w:r>
    </w:p>
    <w:p w:rsidR="00762962" w:rsidRDefault="00762962" w:rsidP="00D87F0A">
      <w:pPr>
        <w:ind w:left="1440" w:firstLine="720"/>
        <w:rPr>
          <w:rFonts w:ascii="Courier New" w:hAnsi="Courier New" w:cs="Courier New"/>
          <w:lang w:val="en-US"/>
        </w:rPr>
      </w:pPr>
      <w:r>
        <w:rPr>
          <w:rFonts w:ascii="Courier New" w:hAnsi="Courier New" w:cs="Courier New"/>
          <w:lang w:val="en-US"/>
        </w:rPr>
        <w:t>TERESA(V.O)</w:t>
      </w:r>
      <w:r>
        <w:rPr>
          <w:rFonts w:ascii="Courier New" w:hAnsi="Courier New" w:cs="Courier New"/>
          <w:lang w:val="en-US"/>
        </w:rPr>
        <w:br/>
        <w:t>I immediately ran over to him and tried to wake him.</w:t>
      </w:r>
    </w:p>
    <w:p w:rsidR="00762962" w:rsidRDefault="00762962" w:rsidP="00D87F0A">
      <w:pPr>
        <w:rPr>
          <w:rFonts w:ascii="Courier New" w:hAnsi="Courier New" w:cs="Courier New"/>
          <w:lang w:val="en-US"/>
        </w:rPr>
      </w:pPr>
      <w:r>
        <w:rPr>
          <w:rFonts w:ascii="Courier New" w:hAnsi="Courier New" w:cs="Courier New"/>
          <w:lang w:val="en-US"/>
        </w:rPr>
        <w:t>Teresa shakes her dad to wake him.</w:t>
      </w:r>
    </w:p>
    <w:p w:rsidR="00762962" w:rsidRDefault="00762962" w:rsidP="00D87F0A">
      <w:pPr>
        <w:ind w:left="1440" w:firstLine="720"/>
        <w:rPr>
          <w:rFonts w:ascii="Courier New" w:hAnsi="Courier New" w:cs="Courier New"/>
          <w:lang w:val="en-US"/>
        </w:rPr>
      </w:pPr>
      <w:r>
        <w:rPr>
          <w:rFonts w:ascii="Courier New" w:hAnsi="Courier New" w:cs="Courier New"/>
          <w:lang w:val="en-US"/>
        </w:rPr>
        <w:t>TERESA(V.O)</w:t>
      </w:r>
      <w:r>
        <w:rPr>
          <w:rFonts w:ascii="Courier New" w:hAnsi="Courier New" w:cs="Courier New"/>
          <w:lang w:val="en-US"/>
        </w:rPr>
        <w:br/>
        <w:t>He was dead.</w:t>
      </w:r>
    </w:p>
    <w:p w:rsidR="00762962" w:rsidRDefault="00762962" w:rsidP="005A15A1">
      <w:pPr>
        <w:rPr>
          <w:rFonts w:ascii="Courier New" w:hAnsi="Courier New" w:cs="Courier New"/>
          <w:lang w:val="en-US"/>
        </w:rPr>
      </w:pPr>
      <w:r>
        <w:rPr>
          <w:rFonts w:ascii="Courier New" w:hAnsi="Courier New" w:cs="Courier New"/>
          <w:b/>
          <w:lang w:val="en-US"/>
        </w:rPr>
        <w:t>BACK</w:t>
      </w:r>
      <w:r>
        <w:rPr>
          <w:rFonts w:ascii="Courier New" w:hAnsi="Courier New" w:cs="Courier New"/>
          <w:lang w:val="en-US"/>
        </w:rPr>
        <w:t xml:space="preserve"> </w:t>
      </w:r>
      <w:r>
        <w:rPr>
          <w:rFonts w:ascii="Courier New" w:hAnsi="Courier New" w:cs="Courier New"/>
          <w:b/>
          <w:lang w:val="en-US"/>
        </w:rPr>
        <w:t>TO REALITY</w:t>
      </w:r>
    </w:p>
    <w:p w:rsidR="00762962" w:rsidRDefault="00762962" w:rsidP="00175D3D">
      <w:pPr>
        <w:rPr>
          <w:rFonts w:ascii="Courier New" w:hAnsi="Courier New" w:cs="Courier New"/>
          <w:lang w:val="en-US"/>
        </w:rPr>
      </w:pPr>
      <w:r>
        <w:rPr>
          <w:rFonts w:ascii="Courier New" w:hAnsi="Courier New" w:cs="Courier New"/>
          <w:lang w:val="en-US"/>
        </w:rPr>
        <w:t>Mark breathes heavily.</w:t>
      </w:r>
    </w:p>
    <w:p w:rsidR="00762962" w:rsidRDefault="00762962" w:rsidP="00175D3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 xml:space="preserve">It wasn’t long when I started seeing father around the </w:t>
      </w:r>
    </w:p>
    <w:p w:rsidR="00762962" w:rsidRDefault="00762962" w:rsidP="00A03BCD">
      <w:pPr>
        <w:ind w:left="1440"/>
        <w:jc w:val="right"/>
        <w:rPr>
          <w:rFonts w:ascii="Courier New" w:hAnsi="Courier New" w:cs="Courier New"/>
          <w:lang w:val="en-US"/>
        </w:rPr>
      </w:pPr>
      <w:r>
        <w:rPr>
          <w:rFonts w:ascii="Courier New" w:hAnsi="Courier New" w:cs="Courier New"/>
          <w:lang w:val="en-US"/>
        </w:rPr>
        <w:t>50.</w:t>
      </w:r>
    </w:p>
    <w:p w:rsidR="00762962" w:rsidRDefault="00762962" w:rsidP="00A03BCD">
      <w:pPr>
        <w:ind w:left="1440"/>
        <w:rPr>
          <w:rFonts w:ascii="Courier New" w:hAnsi="Courier New" w:cs="Courier New"/>
          <w:lang w:val="en-US"/>
        </w:rPr>
      </w:pPr>
      <w:r>
        <w:rPr>
          <w:rFonts w:ascii="Courier New" w:hAnsi="Courier New" w:cs="Courier New"/>
          <w:lang w:val="en-US"/>
        </w:rPr>
        <w:t>house. At first the activity was light, like a page of the book I was reading would flip or the piano would start playing by itself.</w:t>
      </w:r>
    </w:p>
    <w:p w:rsidR="00762962" w:rsidRDefault="00762962" w:rsidP="00175D3D">
      <w:pPr>
        <w:rPr>
          <w:rFonts w:ascii="Courier New" w:hAnsi="Courier New" w:cs="Courier New"/>
          <w:lang w:val="en-US"/>
        </w:rPr>
      </w:pPr>
      <w:r>
        <w:rPr>
          <w:rFonts w:ascii="Courier New" w:hAnsi="Courier New" w:cs="Courier New"/>
          <w:lang w:val="en-US"/>
        </w:rPr>
        <w:t>Mark looks at Teresa.</w:t>
      </w:r>
    </w:p>
    <w:p w:rsidR="00762962" w:rsidRDefault="00762962" w:rsidP="00175D3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Then it started being a little more violent, books flying across the room, scissors falling in front of my feet.</w:t>
      </w:r>
    </w:p>
    <w:p w:rsidR="00762962" w:rsidRDefault="00762962" w:rsidP="00175D3D">
      <w:pPr>
        <w:rPr>
          <w:rFonts w:ascii="Courier New" w:hAnsi="Courier New" w:cs="Courier New"/>
          <w:lang w:val="en-US"/>
        </w:rPr>
      </w:pPr>
      <w:r>
        <w:rPr>
          <w:rFonts w:ascii="Courier New" w:hAnsi="Courier New" w:cs="Courier New"/>
          <w:lang w:val="en-US"/>
        </w:rPr>
        <w:t>Teresa takes another deep breath.</w:t>
      </w:r>
    </w:p>
    <w:p w:rsidR="00762962" w:rsidRDefault="00762962" w:rsidP="00175D3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Then things started becoming malevolent, I started seeing a woman, she had dirty hair and a demonic face, she moans at night, and she walks around with a dirty night gown, I have no idea how she got here.</w:t>
      </w:r>
    </w:p>
    <w:p w:rsidR="00762962" w:rsidRDefault="00762962" w:rsidP="00175D3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That’s it?</w:t>
      </w:r>
    </w:p>
    <w:p w:rsidR="00762962" w:rsidRDefault="00762962" w:rsidP="00175D3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 xml:space="preserve">Oh, but there’s more, Last night was when stuff started going downhill. We saw multiple spirits in the house and some of them even tried to attack us. There’s a maid that yells at Mary and Nancy. There was a pale man with a coat that paces around madly. A little girl and the woman I told you. </w:t>
      </w:r>
    </w:p>
    <w:p w:rsidR="00762962" w:rsidRDefault="00762962" w:rsidP="00175D3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Is this the first time?</w:t>
      </w:r>
    </w:p>
    <w:p w:rsidR="00762962" w:rsidRDefault="00762962" w:rsidP="00175D3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 very first. My family has lived here for 4 generations and the house went from totally clean from spirits to having..(counts with fingers)6 spirits!</w:t>
      </w:r>
    </w:p>
    <w:p w:rsidR="00762962" w:rsidRDefault="00762962" w:rsidP="00175D3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Okay, can you tell me the order of the apparitions.</w:t>
      </w:r>
    </w:p>
    <w:p w:rsidR="00762962" w:rsidRDefault="00762962" w:rsidP="00175D3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First it was the dark figure, then it was our father, then the moaning woman. And then the maid, the pale man in the coat and the little girl all at once.</w:t>
      </w:r>
    </w:p>
    <w:p w:rsidR="00762962" w:rsidRDefault="00762962" w:rsidP="005704F2">
      <w:pPr>
        <w:ind w:left="1440" w:firstLine="720"/>
        <w:rPr>
          <w:rFonts w:ascii="Courier New" w:hAnsi="Courier New" w:cs="Courier New"/>
          <w:lang w:val="en-US"/>
        </w:rPr>
      </w:pPr>
    </w:p>
    <w:p w:rsidR="00762962" w:rsidRDefault="00762962" w:rsidP="00A03BCD">
      <w:pPr>
        <w:ind w:left="1440" w:firstLine="720"/>
        <w:jc w:val="right"/>
        <w:rPr>
          <w:rFonts w:ascii="Courier New" w:hAnsi="Courier New" w:cs="Courier New"/>
          <w:lang w:val="en-US"/>
        </w:rPr>
      </w:pPr>
      <w:r>
        <w:rPr>
          <w:rFonts w:ascii="Courier New" w:hAnsi="Courier New" w:cs="Courier New"/>
          <w:lang w:val="en-US"/>
        </w:rPr>
        <w:t>51.</w:t>
      </w:r>
    </w:p>
    <w:p w:rsidR="00762962" w:rsidRDefault="00762962" w:rsidP="005704F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Well.. Well there is a pattern. Have you seen the little girl, what does she do?</w:t>
      </w:r>
    </w:p>
    <w:p w:rsidR="00762962" w:rsidRDefault="00762962" w:rsidP="005704F2">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I sure haven’t, Nancy has.</w:t>
      </w:r>
    </w:p>
    <w:p w:rsidR="00762962" w:rsidRDefault="00762962" w:rsidP="005704F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May I have a word with her.</w:t>
      </w:r>
    </w:p>
    <w:p w:rsidR="00762962" w:rsidRDefault="00762962" w:rsidP="005704F2">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certainly can, just don’t pressure her too much.</w:t>
      </w:r>
    </w:p>
    <w:p w:rsidR="00762962" w:rsidRDefault="00762962" w:rsidP="005704F2">
      <w:pPr>
        <w:jc w:val="right"/>
        <w:rPr>
          <w:rFonts w:ascii="Courier New" w:hAnsi="Courier New" w:cs="Courier New"/>
          <w:lang w:val="en-US"/>
        </w:rPr>
      </w:pPr>
      <w:r>
        <w:rPr>
          <w:rFonts w:ascii="Courier New" w:hAnsi="Courier New" w:cs="Courier New"/>
          <w:lang w:val="en-US"/>
        </w:rPr>
        <w:t>CUT TO:</w:t>
      </w:r>
    </w:p>
    <w:p w:rsidR="00762962" w:rsidRDefault="00762962" w:rsidP="005704F2">
      <w:pPr>
        <w:rPr>
          <w:rFonts w:ascii="Courier New" w:hAnsi="Courier New" w:cs="Courier New"/>
          <w:lang w:val="en-US"/>
        </w:rPr>
      </w:pPr>
      <w:r>
        <w:rPr>
          <w:rFonts w:ascii="Courier New" w:hAnsi="Courier New" w:cs="Courier New"/>
          <w:lang w:val="en-US"/>
        </w:rPr>
        <w:t>INT. LIVING ROOM – COTNINUED</w:t>
      </w:r>
    </w:p>
    <w:p w:rsidR="00762962" w:rsidRDefault="00762962" w:rsidP="005704F2">
      <w:pPr>
        <w:rPr>
          <w:rFonts w:ascii="Courier New" w:hAnsi="Courier New" w:cs="Courier New"/>
          <w:lang w:val="en-US"/>
        </w:rPr>
      </w:pPr>
      <w:r>
        <w:rPr>
          <w:rFonts w:ascii="Courier New" w:hAnsi="Courier New" w:cs="Courier New"/>
          <w:lang w:val="en-US"/>
        </w:rPr>
        <w:t>Mark is talking to Nancy on the living room, they look at each other. Mark takes a deep breath when he finally says -</w:t>
      </w:r>
    </w:p>
    <w:p w:rsidR="00762962" w:rsidRDefault="00762962" w:rsidP="00DC617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 xml:space="preserve">Your mother tells me that you see a ghost girl in your room. </w:t>
      </w:r>
    </w:p>
    <w:p w:rsidR="00762962" w:rsidRDefault="00762962" w:rsidP="00DC617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That’s right.</w:t>
      </w:r>
    </w:p>
    <w:p w:rsidR="00762962" w:rsidRDefault="00762962" w:rsidP="00DC617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Can you talk to me about her.</w:t>
      </w:r>
    </w:p>
    <w:p w:rsidR="00762962" w:rsidRDefault="00762962" w:rsidP="00DC617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She opens the window -</w:t>
      </w:r>
    </w:p>
    <w:p w:rsidR="00762962" w:rsidRDefault="00762962" w:rsidP="00DC6172">
      <w:pPr>
        <w:rPr>
          <w:rFonts w:ascii="Courier New" w:hAnsi="Courier New" w:cs="Courier New"/>
          <w:lang w:val="en-US"/>
        </w:rPr>
      </w:pPr>
      <w:r>
        <w:rPr>
          <w:rFonts w:ascii="Courier New" w:hAnsi="Courier New" w:cs="Courier New"/>
          <w:lang w:val="en-US"/>
        </w:rPr>
        <w:t>Nancy leans closer to mark to finish her sentence.</w:t>
      </w:r>
    </w:p>
    <w:p w:rsidR="00762962" w:rsidRDefault="00762962" w:rsidP="00DC617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 and tells me to jump.</w:t>
      </w:r>
    </w:p>
    <w:p w:rsidR="00762962" w:rsidRDefault="00762962" w:rsidP="00DC6172">
      <w:pPr>
        <w:rPr>
          <w:rFonts w:ascii="Courier New" w:hAnsi="Courier New" w:cs="Courier New"/>
          <w:lang w:val="en-US"/>
        </w:rPr>
      </w:pPr>
      <w:r>
        <w:rPr>
          <w:rFonts w:ascii="Courier New" w:hAnsi="Courier New" w:cs="Courier New"/>
          <w:lang w:val="en-US"/>
        </w:rPr>
        <w:t>Nancy leans back on the chair.</w:t>
      </w:r>
    </w:p>
    <w:p w:rsidR="00762962" w:rsidRDefault="00762962" w:rsidP="00DC617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And why would she tell you such thing?</w:t>
      </w:r>
    </w:p>
    <w:p w:rsidR="00762962" w:rsidRDefault="00762962" w:rsidP="00DC617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She won’t tell me, but she says that someone is coming.</w:t>
      </w:r>
    </w:p>
    <w:p w:rsidR="00762962" w:rsidRDefault="00762962" w:rsidP="00DC617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is coming?</w:t>
      </w:r>
    </w:p>
    <w:p w:rsidR="00762962" w:rsidRDefault="00762962" w:rsidP="00A03BCD">
      <w:pPr>
        <w:ind w:left="1440" w:firstLine="720"/>
        <w:jc w:val="right"/>
        <w:rPr>
          <w:rFonts w:ascii="Courier New" w:hAnsi="Courier New" w:cs="Courier New"/>
          <w:lang w:val="en-US"/>
        </w:rPr>
      </w:pPr>
      <w:r>
        <w:rPr>
          <w:rFonts w:ascii="Courier New" w:hAnsi="Courier New" w:cs="Courier New"/>
          <w:lang w:val="en-US"/>
        </w:rPr>
        <w:t>52.</w:t>
      </w:r>
    </w:p>
    <w:p w:rsidR="00762962" w:rsidRDefault="00762962" w:rsidP="00DC6172">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I don’t know.</w:t>
      </w:r>
    </w:p>
    <w:p w:rsidR="00762962" w:rsidRDefault="00762962" w:rsidP="00DC6172">
      <w:pPr>
        <w:jc w:val="right"/>
        <w:rPr>
          <w:rFonts w:ascii="Courier New" w:hAnsi="Courier New" w:cs="Courier New"/>
          <w:lang w:val="en-US"/>
        </w:rPr>
      </w:pPr>
      <w:r>
        <w:rPr>
          <w:rFonts w:ascii="Courier New" w:hAnsi="Courier New" w:cs="Courier New"/>
          <w:lang w:val="en-US"/>
        </w:rPr>
        <w:t>CUT TO:</w:t>
      </w:r>
    </w:p>
    <w:p w:rsidR="00762962" w:rsidRDefault="00762962" w:rsidP="00DC6172">
      <w:pPr>
        <w:rPr>
          <w:rFonts w:ascii="Courier New" w:hAnsi="Courier New" w:cs="Courier New"/>
          <w:lang w:val="en-US"/>
        </w:rPr>
      </w:pPr>
      <w:r>
        <w:rPr>
          <w:rFonts w:ascii="Courier New" w:hAnsi="Courier New" w:cs="Courier New"/>
          <w:lang w:val="en-US"/>
        </w:rPr>
        <w:t>EXT. BACKYARD – CONTINUED</w:t>
      </w:r>
    </w:p>
    <w:p w:rsidR="00762962" w:rsidRDefault="00762962" w:rsidP="00DC6172">
      <w:pPr>
        <w:rPr>
          <w:rFonts w:ascii="Courier New" w:hAnsi="Courier New" w:cs="Courier New"/>
          <w:lang w:val="en-US"/>
        </w:rPr>
      </w:pPr>
      <w:r>
        <w:rPr>
          <w:rFonts w:ascii="Courier New" w:hAnsi="Courier New" w:cs="Courier New"/>
          <w:lang w:val="en-US"/>
        </w:rPr>
        <w:t>Mark walks outside to see Chester and an empty cage.</w:t>
      </w:r>
    </w:p>
    <w:p w:rsidR="00762962" w:rsidRDefault="00762962" w:rsidP="00DC6172">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There used to be three puppies but they all passed when everything started happening.</w:t>
      </w:r>
    </w:p>
    <w:p w:rsidR="00762962" w:rsidRDefault="00762962" w:rsidP="00D36633">
      <w:pPr>
        <w:rPr>
          <w:rFonts w:ascii="Courier New" w:hAnsi="Courier New" w:cs="Courier New"/>
          <w:lang w:val="en-US"/>
        </w:rPr>
      </w:pPr>
      <w:r>
        <w:rPr>
          <w:rFonts w:ascii="Courier New" w:hAnsi="Courier New" w:cs="Courier New"/>
          <w:lang w:val="en-US"/>
        </w:rPr>
        <w:t>Mark raises his eyebrows.</w:t>
      </w:r>
    </w:p>
    <w:p w:rsidR="00762962" w:rsidRDefault="00762962" w:rsidP="00D3663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All of them?</w:t>
      </w:r>
    </w:p>
    <w:p w:rsidR="00762962" w:rsidRDefault="00762962" w:rsidP="00D3663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Every one of them.</w:t>
      </w:r>
    </w:p>
    <w:p w:rsidR="00762962" w:rsidRDefault="00762962" w:rsidP="00D36633">
      <w:pPr>
        <w:rPr>
          <w:rFonts w:ascii="Courier New" w:hAnsi="Courier New" w:cs="Courier New"/>
          <w:lang w:val="en-US"/>
        </w:rPr>
      </w:pPr>
      <w:r>
        <w:rPr>
          <w:rFonts w:ascii="Courier New" w:hAnsi="Courier New" w:cs="Courier New"/>
          <w:lang w:val="en-US"/>
        </w:rPr>
        <w:t>Mark bumps into a trashcan, he looks down on it to see Nancy’s Ouija board. Mark picks it up.</w:t>
      </w:r>
    </w:p>
    <w:p w:rsidR="00762962" w:rsidRDefault="00762962" w:rsidP="00D3663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 is this?</w:t>
      </w:r>
    </w:p>
    <w:p w:rsidR="00762962" w:rsidRDefault="00762962" w:rsidP="00D3663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Nancy and Mary made that to try and communicate with our father.</w:t>
      </w:r>
    </w:p>
    <w:p w:rsidR="00762962" w:rsidRDefault="00762962" w:rsidP="00FA1523">
      <w:pPr>
        <w:rPr>
          <w:rFonts w:ascii="Courier New" w:hAnsi="Courier New" w:cs="Courier New"/>
          <w:lang w:val="en-US"/>
        </w:rPr>
      </w:pPr>
      <w:r>
        <w:rPr>
          <w:rFonts w:ascii="Courier New" w:hAnsi="Courier New" w:cs="Courier New"/>
          <w:lang w:val="en-US"/>
        </w:rPr>
        <w:t>Mark gasps.</w:t>
      </w:r>
    </w:p>
    <w:p w:rsidR="00762962" w:rsidRDefault="00762962" w:rsidP="00FA152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 xml:space="preserve">Did the demonic woman you told me about start making herself present before or after Nancy and Mary did such thing? </w:t>
      </w:r>
    </w:p>
    <w:p w:rsidR="00762962" w:rsidRDefault="00762962" w:rsidP="00FA152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After. But the girls couldn’t had brought that thing in here, she made that with crayons.</w:t>
      </w:r>
    </w:p>
    <w:p w:rsidR="00762962" w:rsidRDefault="00762962" w:rsidP="00FA152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It doesn’t matter, trying to communicate with a spirit is like playing with fire, it will burn no matter if it’s a golden Ouija board or a crayon Ouija board.</w:t>
      </w:r>
    </w:p>
    <w:p w:rsidR="00762962" w:rsidRDefault="00762962" w:rsidP="00FA1523">
      <w:pPr>
        <w:ind w:left="1440" w:firstLine="720"/>
        <w:rPr>
          <w:rFonts w:ascii="Courier New" w:hAnsi="Courier New" w:cs="Courier New"/>
          <w:lang w:val="en-US"/>
        </w:rPr>
      </w:pPr>
    </w:p>
    <w:p w:rsidR="00762962" w:rsidRDefault="00762962" w:rsidP="00A03BCD">
      <w:pPr>
        <w:ind w:left="1440" w:firstLine="720"/>
        <w:jc w:val="right"/>
        <w:rPr>
          <w:rFonts w:ascii="Courier New" w:hAnsi="Courier New" w:cs="Courier New"/>
          <w:lang w:val="en-US"/>
        </w:rPr>
      </w:pPr>
      <w:r>
        <w:rPr>
          <w:rFonts w:ascii="Courier New" w:hAnsi="Courier New" w:cs="Courier New"/>
          <w:lang w:val="en-US"/>
        </w:rPr>
        <w:t>53.</w:t>
      </w:r>
    </w:p>
    <w:p w:rsidR="00762962" w:rsidRDefault="00762962" w:rsidP="00FA152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But –</w:t>
      </w:r>
    </w:p>
    <w:p w:rsidR="00762962" w:rsidRDefault="00762962" w:rsidP="00FA152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For all we know, all this could be happening because of this.</w:t>
      </w:r>
    </w:p>
    <w:p w:rsidR="00762962" w:rsidRDefault="00762962" w:rsidP="00FA1523">
      <w:pPr>
        <w:rPr>
          <w:rFonts w:ascii="Courier New" w:hAnsi="Courier New" w:cs="Courier New"/>
          <w:lang w:val="en-US"/>
        </w:rPr>
      </w:pPr>
      <w:r>
        <w:rPr>
          <w:rFonts w:ascii="Courier New" w:hAnsi="Courier New" w:cs="Courier New"/>
          <w:lang w:val="en-US"/>
        </w:rPr>
        <w:t>Mark shakes the Ouija board.</w:t>
      </w:r>
    </w:p>
    <w:p w:rsidR="00762962" w:rsidRDefault="00762962" w:rsidP="00FA1523">
      <w:pPr>
        <w:jc w:val="right"/>
        <w:rPr>
          <w:rFonts w:ascii="Courier New" w:hAnsi="Courier New" w:cs="Courier New"/>
          <w:lang w:val="en-US"/>
        </w:rPr>
      </w:pPr>
      <w:r>
        <w:rPr>
          <w:rFonts w:ascii="Courier New" w:hAnsi="Courier New" w:cs="Courier New"/>
          <w:lang w:val="en-US"/>
        </w:rPr>
        <w:t>CUT TO:</w:t>
      </w:r>
    </w:p>
    <w:p w:rsidR="00762962" w:rsidRDefault="00762962" w:rsidP="00FA1523">
      <w:pPr>
        <w:rPr>
          <w:rFonts w:ascii="Courier New" w:hAnsi="Courier New" w:cs="Courier New"/>
          <w:lang w:val="en-US"/>
        </w:rPr>
      </w:pPr>
      <w:r>
        <w:rPr>
          <w:rFonts w:ascii="Courier New" w:hAnsi="Courier New" w:cs="Courier New"/>
          <w:lang w:val="en-US"/>
        </w:rPr>
        <w:t>INT. LIVING ROOM – CONTINUED</w:t>
      </w:r>
    </w:p>
    <w:p w:rsidR="00762962" w:rsidRDefault="00762962" w:rsidP="00E417ED">
      <w:pPr>
        <w:rPr>
          <w:rFonts w:ascii="Courier New" w:hAnsi="Courier New" w:cs="Courier New"/>
          <w:lang w:val="en-US"/>
        </w:rPr>
      </w:pPr>
      <w:r>
        <w:rPr>
          <w:rFonts w:ascii="Courier New" w:hAnsi="Courier New" w:cs="Courier New"/>
          <w:lang w:val="en-US"/>
        </w:rPr>
        <w:t>Mark and Teresa walk in.</w:t>
      </w:r>
    </w:p>
    <w:p w:rsidR="00762962" w:rsidRDefault="00762962" w:rsidP="00E417E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So now what?’</w:t>
      </w:r>
    </w:p>
    <w:p w:rsidR="00762962" w:rsidRDefault="00762962" w:rsidP="00E417E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 shall find out who all of these spirits are.</w:t>
      </w:r>
    </w:p>
    <w:p w:rsidR="00762962" w:rsidRDefault="00762962" w:rsidP="00E417E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And how will you do that?</w:t>
      </w:r>
    </w:p>
    <w:p w:rsidR="00762962" w:rsidRDefault="00762962" w:rsidP="00E417E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Trust me on this.</w:t>
      </w:r>
    </w:p>
    <w:p w:rsidR="00762962" w:rsidRDefault="00762962" w:rsidP="00E417ED">
      <w:pPr>
        <w:rPr>
          <w:rFonts w:ascii="Courier New" w:hAnsi="Courier New" w:cs="Courier New"/>
          <w:lang w:val="en-US"/>
        </w:rPr>
      </w:pPr>
      <w:r>
        <w:rPr>
          <w:rFonts w:ascii="Courier New" w:hAnsi="Courier New" w:cs="Courier New"/>
          <w:lang w:val="en-US"/>
        </w:rPr>
        <w:t>Teresa walks towards the wooden curtain and slides it to the left to reveal the big living room. Mark glares at the piano; Teresa smiles.</w:t>
      </w:r>
    </w:p>
    <w:p w:rsidR="00762962" w:rsidRDefault="00762962" w:rsidP="00E54E1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 xml:space="preserve">I remember our father, how he thought us to play that piece. </w:t>
      </w:r>
    </w:p>
    <w:p w:rsidR="00762962" w:rsidRDefault="00762962" w:rsidP="00E54E1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still remember?</w:t>
      </w:r>
    </w:p>
    <w:p w:rsidR="00762962" w:rsidRDefault="00762962" w:rsidP="00E54E1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Yes, I even remember the piece.</w:t>
      </w:r>
    </w:p>
    <w:p w:rsidR="00762962" w:rsidRDefault="00762962" w:rsidP="00E54E1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yeah?</w:t>
      </w:r>
    </w:p>
    <w:p w:rsidR="00762962" w:rsidRDefault="00762962" w:rsidP="00E54E19">
      <w:pPr>
        <w:rPr>
          <w:rFonts w:ascii="Courier New" w:hAnsi="Courier New" w:cs="Courier New"/>
          <w:lang w:val="en-US"/>
        </w:rPr>
      </w:pPr>
      <w:r>
        <w:rPr>
          <w:rFonts w:ascii="Courier New" w:hAnsi="Courier New" w:cs="Courier New"/>
          <w:lang w:val="en-US"/>
        </w:rPr>
        <w:t>Teresa gives Mark a huge smile.</w:t>
      </w:r>
    </w:p>
    <w:p w:rsidR="00762962" w:rsidRDefault="00762962" w:rsidP="00E54E19">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So if I tell you to play it with me right now, you would remember it?</w:t>
      </w:r>
    </w:p>
    <w:p w:rsidR="00762962" w:rsidRDefault="00762962" w:rsidP="00A03BCD">
      <w:pPr>
        <w:jc w:val="right"/>
        <w:rPr>
          <w:rFonts w:ascii="Courier New" w:hAnsi="Courier New" w:cs="Courier New"/>
          <w:lang w:val="en-US"/>
        </w:rPr>
      </w:pPr>
      <w:r>
        <w:rPr>
          <w:rFonts w:ascii="Courier New" w:hAnsi="Courier New" w:cs="Courier New"/>
          <w:lang w:val="en-US"/>
        </w:rPr>
        <w:t>54.</w:t>
      </w:r>
    </w:p>
    <w:p w:rsidR="00762962" w:rsidRDefault="00762962" w:rsidP="00E54E19">
      <w:pPr>
        <w:rPr>
          <w:rFonts w:ascii="Courier New" w:hAnsi="Courier New" w:cs="Courier New"/>
          <w:lang w:val="en-US"/>
        </w:rPr>
      </w:pPr>
      <w:r>
        <w:rPr>
          <w:rFonts w:ascii="Courier New" w:hAnsi="Courier New" w:cs="Courier New"/>
          <w:lang w:val="en-US"/>
        </w:rPr>
        <w:t>Mark smiles and replies with –</w:t>
      </w:r>
    </w:p>
    <w:p w:rsidR="00762962" w:rsidRDefault="00762962" w:rsidP="00E10E08">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Try me.</w:t>
      </w:r>
    </w:p>
    <w:p w:rsidR="00762962" w:rsidRDefault="00762962" w:rsidP="0021783C">
      <w:pPr>
        <w:rPr>
          <w:rFonts w:ascii="Courier New" w:hAnsi="Courier New" w:cs="Courier New"/>
          <w:lang w:val="en-US"/>
        </w:rPr>
      </w:pPr>
      <w:r>
        <w:rPr>
          <w:rFonts w:ascii="Courier New" w:hAnsi="Courier New" w:cs="Courier New"/>
          <w:lang w:val="en-US"/>
        </w:rPr>
        <w:t>Teresa uncovers the piano keys and sits down with Mark, they both put their hands on the keys; felling them.</w:t>
      </w:r>
    </w:p>
    <w:p w:rsidR="00762962" w:rsidRDefault="00762962" w:rsidP="0021783C">
      <w:pPr>
        <w:rPr>
          <w:rFonts w:ascii="Courier New" w:hAnsi="Courier New" w:cs="Courier New"/>
          <w:lang w:val="en-US"/>
        </w:rPr>
      </w:pPr>
      <w:r>
        <w:rPr>
          <w:rFonts w:ascii="Courier New" w:hAnsi="Courier New" w:cs="Courier New"/>
          <w:lang w:val="en-US"/>
        </w:rPr>
        <w:t>They both take a deep breath almost at the same time and start playing the song from earlier.</w:t>
      </w:r>
    </w:p>
    <w:p w:rsidR="00762962" w:rsidRDefault="00762962" w:rsidP="0021783C">
      <w:pPr>
        <w:rPr>
          <w:rFonts w:ascii="Courier New" w:hAnsi="Courier New" w:cs="Courier New"/>
          <w:lang w:val="en-US"/>
        </w:rPr>
      </w:pPr>
      <w:r>
        <w:rPr>
          <w:rFonts w:ascii="Courier New" w:hAnsi="Courier New" w:cs="Courier New"/>
          <w:lang w:val="en-US"/>
        </w:rPr>
        <w:t>Mark smiles at Teresa. She glances at him with a smile while they are playing the song together.</w:t>
      </w:r>
    </w:p>
    <w:p w:rsidR="00762962" w:rsidRDefault="00762962" w:rsidP="0021783C">
      <w:pPr>
        <w:rPr>
          <w:rFonts w:ascii="Courier New" w:hAnsi="Courier New" w:cs="Courier New"/>
          <w:lang w:val="en-US"/>
        </w:rPr>
      </w:pPr>
      <w:r>
        <w:rPr>
          <w:rFonts w:ascii="Courier New" w:hAnsi="Courier New" w:cs="Courier New"/>
          <w:lang w:val="en-US"/>
        </w:rPr>
        <w:t>Soon enough the song starts getting faster, they concentrate more on the song, without looking at each other.</w:t>
      </w:r>
    </w:p>
    <w:p w:rsidR="00762962" w:rsidRDefault="00762962" w:rsidP="0021783C">
      <w:pPr>
        <w:rPr>
          <w:rFonts w:ascii="Courier New" w:hAnsi="Courier New" w:cs="Courier New"/>
          <w:lang w:val="en-US"/>
        </w:rPr>
      </w:pPr>
      <w:r>
        <w:rPr>
          <w:rFonts w:ascii="Courier New" w:hAnsi="Courier New" w:cs="Courier New"/>
          <w:lang w:val="en-US"/>
        </w:rPr>
        <w:t>Soon enough the song comes to an end, they both look at each other and then smile.</w:t>
      </w:r>
    </w:p>
    <w:p w:rsidR="00762962" w:rsidRDefault="00762962" w:rsidP="0021783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 love this song.</w:t>
      </w:r>
    </w:p>
    <w:p w:rsidR="00762962" w:rsidRDefault="00762962" w:rsidP="0021783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have to go check on the girls while you do your.. Whatever you do anyways.</w:t>
      </w:r>
    </w:p>
    <w:p w:rsidR="00762962" w:rsidRDefault="00762962" w:rsidP="0021783C">
      <w:pPr>
        <w:rPr>
          <w:rFonts w:ascii="Courier New" w:hAnsi="Courier New" w:cs="Courier New"/>
          <w:lang w:val="en-US"/>
        </w:rPr>
      </w:pPr>
      <w:r>
        <w:rPr>
          <w:rFonts w:ascii="Courier New" w:hAnsi="Courier New" w:cs="Courier New"/>
          <w:lang w:val="en-US"/>
        </w:rPr>
        <w:t>Mark smiles while sitting on the piano, Teresa gets up and walks out of the big living room.</w:t>
      </w:r>
    </w:p>
    <w:p w:rsidR="00762962" w:rsidRDefault="00762962" w:rsidP="0021783C">
      <w:pPr>
        <w:jc w:val="right"/>
        <w:rPr>
          <w:rFonts w:ascii="Courier New" w:hAnsi="Courier New" w:cs="Courier New"/>
          <w:lang w:val="en-US"/>
        </w:rPr>
      </w:pPr>
      <w:r>
        <w:rPr>
          <w:rFonts w:ascii="Courier New" w:hAnsi="Courier New" w:cs="Courier New"/>
          <w:lang w:val="en-US"/>
        </w:rPr>
        <w:t>CUT TO:</w:t>
      </w:r>
    </w:p>
    <w:p w:rsidR="00762962" w:rsidRDefault="00762962" w:rsidP="0021783C">
      <w:pPr>
        <w:rPr>
          <w:rFonts w:ascii="Courier New" w:hAnsi="Courier New" w:cs="Courier New"/>
          <w:lang w:val="en-US"/>
        </w:rPr>
      </w:pPr>
      <w:r>
        <w:rPr>
          <w:rFonts w:ascii="Courier New" w:hAnsi="Courier New" w:cs="Courier New"/>
          <w:lang w:val="en-US"/>
        </w:rPr>
        <w:t>INT. KITCHEN – NIGHT</w:t>
      </w:r>
    </w:p>
    <w:p w:rsidR="00762962" w:rsidRDefault="00762962" w:rsidP="0021783C">
      <w:pPr>
        <w:rPr>
          <w:rFonts w:ascii="Courier New" w:hAnsi="Courier New" w:cs="Courier New"/>
          <w:lang w:val="en-US"/>
        </w:rPr>
      </w:pPr>
      <w:r>
        <w:rPr>
          <w:rFonts w:ascii="Courier New" w:hAnsi="Courier New" w:cs="Courier New"/>
          <w:lang w:val="en-US"/>
        </w:rPr>
        <w:t>Mark is sitting on the kitchen table reading a book, he has a packet of news papers by his side</w:t>
      </w:r>
    </w:p>
    <w:p w:rsidR="00762962" w:rsidRDefault="00762962" w:rsidP="0021783C">
      <w:pPr>
        <w:rPr>
          <w:rFonts w:ascii="Courier New" w:hAnsi="Courier New" w:cs="Courier New"/>
          <w:lang w:val="en-US"/>
        </w:rPr>
      </w:pPr>
      <w:r>
        <w:rPr>
          <w:rFonts w:ascii="Courier New" w:hAnsi="Courier New" w:cs="Courier New"/>
          <w:lang w:val="en-US"/>
        </w:rPr>
        <w:t>He glances through every piece of paper he can lay his hands on.</w:t>
      </w:r>
    </w:p>
    <w:p w:rsidR="00762962" w:rsidRDefault="00762962" w:rsidP="00CA51DB">
      <w:pPr>
        <w:jc w:val="right"/>
        <w:rPr>
          <w:rFonts w:ascii="Courier New" w:hAnsi="Courier New" w:cs="Courier New"/>
          <w:lang w:val="en-US"/>
        </w:rPr>
      </w:pPr>
      <w:r>
        <w:rPr>
          <w:rFonts w:ascii="Courier New" w:hAnsi="Courier New" w:cs="Courier New"/>
          <w:lang w:val="en-US"/>
        </w:rPr>
        <w:t>CUT TO:</w:t>
      </w:r>
    </w:p>
    <w:p w:rsidR="00762962" w:rsidRDefault="00762962" w:rsidP="00CA51DB">
      <w:pPr>
        <w:rPr>
          <w:rFonts w:ascii="Courier New" w:hAnsi="Courier New" w:cs="Courier New"/>
          <w:lang w:val="en-US"/>
        </w:rPr>
      </w:pPr>
      <w:r>
        <w:rPr>
          <w:rFonts w:ascii="Courier New" w:hAnsi="Courier New" w:cs="Courier New"/>
          <w:lang w:val="en-US"/>
        </w:rPr>
        <w:t>INT. MASTER BEDROOM – CONTINUED</w:t>
      </w:r>
    </w:p>
    <w:p w:rsidR="00762962" w:rsidRDefault="00762962" w:rsidP="00CA51DB">
      <w:pPr>
        <w:rPr>
          <w:rFonts w:ascii="Courier New" w:hAnsi="Courier New" w:cs="Courier New"/>
          <w:lang w:val="en-US"/>
        </w:rPr>
      </w:pPr>
      <w:r>
        <w:rPr>
          <w:rFonts w:ascii="Courier New" w:hAnsi="Courier New" w:cs="Courier New"/>
          <w:lang w:val="en-US"/>
        </w:rPr>
        <w:t>Teresa is sleeping, her chest rising and falling with each breath.</w:t>
      </w:r>
    </w:p>
    <w:p w:rsidR="00762962" w:rsidRDefault="00762962" w:rsidP="00CA51DB">
      <w:pPr>
        <w:rPr>
          <w:rFonts w:ascii="Courier New" w:hAnsi="Courier New" w:cs="Courier New"/>
          <w:b/>
          <w:lang w:val="en-US"/>
        </w:rPr>
      </w:pPr>
      <w:r w:rsidRPr="00CA51DB">
        <w:rPr>
          <w:rFonts w:ascii="Courier New" w:hAnsi="Courier New" w:cs="Courier New"/>
          <w:b/>
          <w:lang w:val="en-US"/>
        </w:rPr>
        <w:t>INSIDE TERESA’S DREAM</w:t>
      </w:r>
    </w:p>
    <w:p w:rsidR="00762962" w:rsidRDefault="00762962" w:rsidP="00CA51DB">
      <w:pPr>
        <w:rPr>
          <w:rFonts w:ascii="Courier New" w:hAnsi="Courier New" w:cs="Courier New"/>
          <w:lang w:val="en-US"/>
        </w:rPr>
      </w:pPr>
      <w:r>
        <w:rPr>
          <w:rFonts w:ascii="Courier New" w:hAnsi="Courier New" w:cs="Courier New"/>
          <w:lang w:val="en-US"/>
        </w:rPr>
        <w:t>She’s walking through a hallway that seems endless, she’s walking and walking and walking; she doesn’t reach an end.</w:t>
      </w:r>
    </w:p>
    <w:p w:rsidR="00762962" w:rsidRDefault="00762962" w:rsidP="00A03BCD">
      <w:pPr>
        <w:jc w:val="right"/>
        <w:rPr>
          <w:rFonts w:ascii="Courier New" w:hAnsi="Courier New" w:cs="Courier New"/>
          <w:lang w:val="en-US"/>
        </w:rPr>
      </w:pPr>
      <w:r>
        <w:rPr>
          <w:rFonts w:ascii="Courier New" w:hAnsi="Courier New" w:cs="Courier New"/>
          <w:lang w:val="en-US"/>
        </w:rPr>
        <w:t>55.</w:t>
      </w:r>
    </w:p>
    <w:p w:rsidR="00762962" w:rsidRDefault="00762962" w:rsidP="00CA51DB">
      <w:pPr>
        <w:rPr>
          <w:rFonts w:ascii="Courier New" w:hAnsi="Courier New" w:cs="Courier New"/>
          <w:lang w:val="en-US"/>
        </w:rPr>
      </w:pPr>
      <w:r>
        <w:rPr>
          <w:rFonts w:ascii="Courier New" w:hAnsi="Courier New" w:cs="Courier New"/>
          <w:lang w:val="en-US"/>
        </w:rPr>
        <w:t>Fog is coming out of both sides of the walls, making the hallway seem empty and dead.</w:t>
      </w:r>
    </w:p>
    <w:p w:rsidR="00762962" w:rsidRDefault="00762962" w:rsidP="00CA51DB">
      <w:pPr>
        <w:rPr>
          <w:rFonts w:ascii="Courier New" w:hAnsi="Courier New" w:cs="Courier New"/>
          <w:lang w:val="en-US"/>
        </w:rPr>
      </w:pPr>
      <w:r>
        <w:rPr>
          <w:rFonts w:ascii="Courier New" w:hAnsi="Courier New" w:cs="Courier New"/>
          <w:lang w:val="en-US"/>
        </w:rPr>
        <w:t>She brings up a lantern that she had by her side, people screaming and moaning can be heard.</w:t>
      </w:r>
    </w:p>
    <w:p w:rsidR="00762962" w:rsidRDefault="00762962" w:rsidP="00CA51DB">
      <w:pPr>
        <w:rPr>
          <w:rFonts w:ascii="Courier New" w:hAnsi="Courier New" w:cs="Courier New"/>
          <w:lang w:val="en-US"/>
        </w:rPr>
      </w:pPr>
      <w:r>
        <w:rPr>
          <w:rFonts w:ascii="Courier New" w:hAnsi="Courier New" w:cs="Courier New"/>
          <w:lang w:val="en-US"/>
        </w:rPr>
        <w:t>The moaning woman’s moan echoes through the hallway.</w:t>
      </w:r>
    </w:p>
    <w:p w:rsidR="00762962" w:rsidRDefault="00762962" w:rsidP="007D20D8">
      <w:pPr>
        <w:ind w:left="1440" w:firstLine="720"/>
        <w:rPr>
          <w:rFonts w:ascii="Courier New" w:hAnsi="Courier New" w:cs="Courier New"/>
          <w:lang w:val="en-US"/>
        </w:rPr>
      </w:pPr>
      <w:r>
        <w:rPr>
          <w:rFonts w:ascii="Courier New" w:hAnsi="Courier New" w:cs="Courier New"/>
          <w:lang w:val="en-US"/>
        </w:rPr>
        <w:t>MAID(O.S)</w:t>
      </w:r>
      <w:r>
        <w:rPr>
          <w:rFonts w:ascii="Courier New" w:hAnsi="Courier New" w:cs="Courier New"/>
          <w:lang w:val="en-US"/>
        </w:rPr>
        <w:br/>
        <w:t>I said diner is ready!</w:t>
      </w:r>
    </w:p>
    <w:p w:rsidR="00762962" w:rsidRDefault="00762962" w:rsidP="007D20D8">
      <w:pPr>
        <w:ind w:left="1440" w:firstLine="720"/>
        <w:rPr>
          <w:rFonts w:ascii="Courier New" w:hAnsi="Courier New" w:cs="Courier New"/>
          <w:lang w:val="en-US"/>
        </w:rPr>
      </w:pPr>
      <w:r>
        <w:rPr>
          <w:rFonts w:ascii="Courier New" w:hAnsi="Courier New" w:cs="Courier New"/>
          <w:lang w:val="en-US"/>
        </w:rPr>
        <w:t>MAN IN COAT(O.S)</w:t>
      </w:r>
      <w:r>
        <w:rPr>
          <w:rFonts w:ascii="Courier New" w:hAnsi="Courier New" w:cs="Courier New"/>
          <w:lang w:val="en-US"/>
        </w:rPr>
        <w:br/>
        <w:t>This can’t be happening.</w:t>
      </w:r>
    </w:p>
    <w:p w:rsidR="00762962" w:rsidRDefault="00762962" w:rsidP="00CA51DB">
      <w:pPr>
        <w:ind w:left="1440" w:firstLine="720"/>
        <w:rPr>
          <w:rFonts w:ascii="Courier New" w:hAnsi="Courier New" w:cs="Courier New"/>
          <w:lang w:val="en-US"/>
        </w:rPr>
      </w:pPr>
      <w:r>
        <w:rPr>
          <w:rFonts w:ascii="Courier New" w:hAnsi="Courier New" w:cs="Courier New"/>
          <w:lang w:val="en-US"/>
        </w:rPr>
        <w:t>GIRL(O.S)</w:t>
      </w:r>
      <w:r>
        <w:rPr>
          <w:rFonts w:ascii="Courier New" w:hAnsi="Courier New" w:cs="Courier New"/>
          <w:lang w:val="en-US"/>
        </w:rPr>
        <w:br/>
        <w:t>She’s coming, jump!</w:t>
      </w:r>
    </w:p>
    <w:p w:rsidR="00762962" w:rsidRDefault="00762962" w:rsidP="00CA51DB">
      <w:pPr>
        <w:rPr>
          <w:rFonts w:ascii="Courier New" w:hAnsi="Courier New" w:cs="Courier New"/>
          <w:lang w:val="en-US"/>
        </w:rPr>
      </w:pPr>
      <w:r>
        <w:rPr>
          <w:rFonts w:ascii="Courier New" w:hAnsi="Courier New" w:cs="Courier New"/>
          <w:lang w:val="en-US"/>
        </w:rPr>
        <w:t xml:space="preserve">Teresa gets overwhelmed by all the noises coming from all different direction. </w:t>
      </w:r>
    </w:p>
    <w:p w:rsidR="00762962" w:rsidRDefault="00762962" w:rsidP="00CA51DB">
      <w:pPr>
        <w:rPr>
          <w:rFonts w:ascii="Courier New" w:hAnsi="Courier New" w:cs="Courier New"/>
          <w:lang w:val="en-US"/>
        </w:rPr>
      </w:pPr>
      <w:r>
        <w:rPr>
          <w:rFonts w:ascii="Courier New" w:hAnsi="Courier New" w:cs="Courier New"/>
          <w:lang w:val="en-US"/>
        </w:rPr>
        <w:t>She runs through the fog and the endless hallway, till at the end she finds Mary in a white nightgown staring at Teresa.</w:t>
      </w:r>
    </w:p>
    <w:p w:rsidR="00762962" w:rsidRDefault="00762962" w:rsidP="00CA51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w:t>
      </w:r>
    </w:p>
    <w:p w:rsidR="00762962" w:rsidRDefault="00762962" w:rsidP="00CA51DB">
      <w:pPr>
        <w:rPr>
          <w:rFonts w:ascii="Courier New" w:hAnsi="Courier New" w:cs="Courier New"/>
          <w:lang w:val="en-US"/>
        </w:rPr>
      </w:pPr>
      <w:r>
        <w:rPr>
          <w:rFonts w:ascii="Courier New" w:hAnsi="Courier New" w:cs="Courier New"/>
          <w:lang w:val="en-US"/>
        </w:rPr>
        <w:t>Mary looks at her, in a robotic voice she says.</w:t>
      </w:r>
    </w:p>
    <w:p w:rsidR="00762962" w:rsidRPr="007B565F" w:rsidRDefault="00762962" w:rsidP="007B565F">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r>
      <w:r w:rsidRPr="007B565F">
        <w:rPr>
          <w:rFonts w:ascii="Courier New" w:hAnsi="Courier New" w:cs="Courier New"/>
          <w:lang w:val="en-US"/>
        </w:rPr>
        <w:t>Mom, there is someone standing at the foot of your bed.</w:t>
      </w:r>
    </w:p>
    <w:p w:rsidR="00762962" w:rsidRDefault="00762962" w:rsidP="007B565F">
      <w:pPr>
        <w:rPr>
          <w:rFonts w:ascii="Courier New" w:hAnsi="Courier New" w:cs="Courier New"/>
          <w:lang w:val="en-US"/>
        </w:rPr>
      </w:pPr>
      <w:r>
        <w:rPr>
          <w:rFonts w:ascii="Courier New" w:hAnsi="Courier New" w:cs="Courier New"/>
          <w:b/>
          <w:lang w:val="en-US"/>
        </w:rPr>
        <w:t>BACK TO REALITY</w:t>
      </w:r>
    </w:p>
    <w:p w:rsidR="00762962" w:rsidRDefault="00762962" w:rsidP="007B565F">
      <w:pPr>
        <w:rPr>
          <w:rFonts w:ascii="Courier New" w:hAnsi="Courier New" w:cs="Courier New"/>
          <w:lang w:val="en-US"/>
        </w:rPr>
      </w:pPr>
      <w:r>
        <w:rPr>
          <w:rFonts w:ascii="Courier New" w:hAnsi="Courier New" w:cs="Courier New"/>
          <w:lang w:val="en-US"/>
        </w:rPr>
        <w:t>INT. MASTER BEDROOM – CONTINUED</w:t>
      </w:r>
    </w:p>
    <w:p w:rsidR="00762962" w:rsidRDefault="00762962" w:rsidP="007B565F">
      <w:pPr>
        <w:rPr>
          <w:rFonts w:ascii="Courier New" w:hAnsi="Courier New" w:cs="Courier New"/>
          <w:lang w:val="en-US"/>
        </w:rPr>
      </w:pPr>
      <w:r>
        <w:rPr>
          <w:rFonts w:ascii="Courier New" w:hAnsi="Courier New" w:cs="Courier New"/>
          <w:lang w:val="en-US"/>
        </w:rPr>
        <w:t>Teresa wakes up in a beat, she’s over whelmed. Sh</w:t>
      </w:r>
      <w:r w:rsidRPr="004A7996">
        <w:rPr>
          <w:rFonts w:ascii="Courier New" w:hAnsi="Courier New" w:cs="Courier New"/>
          <w:lang w:val="en-US"/>
        </w:rPr>
        <w:t>e</w:t>
      </w:r>
      <w:r>
        <w:rPr>
          <w:rFonts w:ascii="Courier New" w:hAnsi="Courier New" w:cs="Courier New"/>
          <w:lang w:val="en-US"/>
        </w:rPr>
        <w:t xml:space="preserve"> holds her hair behind her ears and breathes heavily.</w:t>
      </w:r>
    </w:p>
    <w:p w:rsidR="00762962" w:rsidRDefault="00762962" w:rsidP="007B565F">
      <w:pPr>
        <w:rPr>
          <w:rFonts w:ascii="Courier New" w:hAnsi="Courier New" w:cs="Courier New"/>
          <w:lang w:val="en-US"/>
        </w:rPr>
      </w:pPr>
      <w:r>
        <w:rPr>
          <w:rFonts w:ascii="Courier New" w:hAnsi="Courier New" w:cs="Courier New"/>
          <w:lang w:val="en-US"/>
        </w:rPr>
        <w:t xml:space="preserve">She rubs her eyes to find something disturbing. </w:t>
      </w:r>
    </w:p>
    <w:p w:rsidR="00762962" w:rsidRDefault="00762962" w:rsidP="007B565F">
      <w:pPr>
        <w:rPr>
          <w:rFonts w:ascii="Courier New" w:hAnsi="Courier New" w:cs="Courier New"/>
          <w:lang w:val="en-US"/>
        </w:rPr>
      </w:pPr>
      <w:r>
        <w:rPr>
          <w:rFonts w:ascii="Courier New" w:hAnsi="Courier New" w:cs="Courier New"/>
          <w:lang w:val="en-US"/>
        </w:rPr>
        <w:t>There is indeed a dark figure at the foot of her bed.</w:t>
      </w:r>
    </w:p>
    <w:p w:rsidR="00762962" w:rsidRDefault="00762962" w:rsidP="007B565F">
      <w:pPr>
        <w:rPr>
          <w:rFonts w:ascii="Courier New" w:hAnsi="Courier New" w:cs="Courier New"/>
          <w:lang w:val="en-US"/>
        </w:rPr>
      </w:pPr>
      <w:r>
        <w:rPr>
          <w:rFonts w:ascii="Courier New" w:hAnsi="Courier New" w:cs="Courier New"/>
          <w:lang w:val="en-US"/>
        </w:rPr>
        <w:t>The figure is completely a manly figure. It’s not the woman in the dirty nightgown or the maid.</w:t>
      </w:r>
    </w:p>
    <w:p w:rsidR="00762962" w:rsidRDefault="00762962" w:rsidP="007B565F">
      <w:pPr>
        <w:rPr>
          <w:rFonts w:ascii="Courier New" w:hAnsi="Courier New" w:cs="Courier New"/>
          <w:lang w:val="en-US"/>
        </w:rPr>
      </w:pPr>
      <w:r>
        <w:rPr>
          <w:rFonts w:ascii="Courier New" w:hAnsi="Courier New" w:cs="Courier New"/>
          <w:lang w:val="en-US"/>
        </w:rPr>
        <w:t>The figure is wearing black robes and has a black face that has a pair of 2 big black eyes staring at her. It’s definitely not the mad man before.</w:t>
      </w:r>
    </w:p>
    <w:p w:rsidR="00762962" w:rsidRDefault="00762962" w:rsidP="00A03BCD">
      <w:pPr>
        <w:jc w:val="right"/>
        <w:rPr>
          <w:rFonts w:ascii="Courier New" w:hAnsi="Courier New" w:cs="Courier New"/>
          <w:lang w:val="en-US"/>
        </w:rPr>
      </w:pPr>
      <w:r>
        <w:rPr>
          <w:rFonts w:ascii="Courier New" w:hAnsi="Courier New" w:cs="Courier New"/>
          <w:lang w:val="en-US"/>
        </w:rPr>
        <w:t>56.</w:t>
      </w:r>
    </w:p>
    <w:p w:rsidR="00762962" w:rsidRDefault="00762962" w:rsidP="007B565F">
      <w:pPr>
        <w:rPr>
          <w:rFonts w:ascii="Courier New" w:hAnsi="Courier New" w:cs="Courier New"/>
          <w:lang w:val="en-US"/>
        </w:rPr>
      </w:pPr>
      <w:r>
        <w:rPr>
          <w:rFonts w:ascii="Courier New" w:hAnsi="Courier New" w:cs="Courier New"/>
          <w:lang w:val="en-US"/>
        </w:rPr>
        <w:t xml:space="preserve">But she has seen this figure before. She adjusts her eyes to see who it is. </w:t>
      </w:r>
    </w:p>
    <w:p w:rsidR="00762962" w:rsidRDefault="00762962" w:rsidP="007B565F">
      <w:pPr>
        <w:rPr>
          <w:rFonts w:ascii="Courier New" w:hAnsi="Courier New" w:cs="Courier New"/>
          <w:lang w:val="en-US"/>
        </w:rPr>
      </w:pPr>
      <w:r>
        <w:rPr>
          <w:rFonts w:ascii="Courier New" w:hAnsi="Courier New" w:cs="Courier New"/>
          <w:lang w:val="en-US"/>
        </w:rPr>
        <w:t>IT’S THE FIGURE SHE SAW BEFORE HER DAD DIED</w:t>
      </w:r>
    </w:p>
    <w:p w:rsidR="00762962" w:rsidRDefault="00762962" w:rsidP="007B565F">
      <w:pPr>
        <w:rPr>
          <w:rFonts w:ascii="Courier New" w:hAnsi="Courier New" w:cs="Courier New"/>
          <w:lang w:val="en-US"/>
        </w:rPr>
      </w:pPr>
      <w:r>
        <w:rPr>
          <w:rFonts w:ascii="Courier New" w:hAnsi="Courier New" w:cs="Courier New"/>
          <w:lang w:val="en-US"/>
        </w:rPr>
        <w:t>She lets out a scream, the figure groans. Teresa quickly reaches for the light switch to turn on the lights.</w:t>
      </w:r>
    </w:p>
    <w:p w:rsidR="00762962" w:rsidRDefault="00762962" w:rsidP="007B565F">
      <w:pPr>
        <w:rPr>
          <w:rFonts w:ascii="Courier New" w:hAnsi="Courier New" w:cs="Courier New"/>
          <w:lang w:val="en-US"/>
        </w:rPr>
      </w:pPr>
      <w:r>
        <w:rPr>
          <w:rFonts w:ascii="Courier New" w:hAnsi="Courier New" w:cs="Courier New"/>
          <w:lang w:val="en-US"/>
        </w:rPr>
        <w:t>In a flash, the lights turn on and there is no more dark figure in the room.</w:t>
      </w:r>
    </w:p>
    <w:p w:rsidR="00762962" w:rsidRDefault="00762962" w:rsidP="007B565F">
      <w:pPr>
        <w:jc w:val="right"/>
        <w:rPr>
          <w:rFonts w:ascii="Courier New" w:hAnsi="Courier New" w:cs="Courier New"/>
          <w:lang w:val="en-US"/>
        </w:rPr>
      </w:pPr>
      <w:r>
        <w:rPr>
          <w:rFonts w:ascii="Courier New" w:hAnsi="Courier New" w:cs="Courier New"/>
          <w:lang w:val="en-US"/>
        </w:rPr>
        <w:t>CUT TO:</w:t>
      </w:r>
    </w:p>
    <w:p w:rsidR="00762962" w:rsidRDefault="00762962" w:rsidP="007B565F">
      <w:pPr>
        <w:rPr>
          <w:rFonts w:ascii="Courier New" w:hAnsi="Courier New" w:cs="Courier New"/>
          <w:lang w:val="en-US"/>
        </w:rPr>
      </w:pPr>
      <w:r>
        <w:rPr>
          <w:rFonts w:ascii="Courier New" w:hAnsi="Courier New" w:cs="Courier New"/>
          <w:lang w:val="en-US"/>
        </w:rPr>
        <w:t>INT. KITCHEN – CONTINUED</w:t>
      </w:r>
    </w:p>
    <w:p w:rsidR="00762962" w:rsidRDefault="00762962" w:rsidP="007B565F">
      <w:pPr>
        <w:rPr>
          <w:rFonts w:ascii="Courier New" w:hAnsi="Courier New" w:cs="Courier New"/>
          <w:lang w:val="en-US"/>
        </w:rPr>
      </w:pPr>
      <w:r>
        <w:rPr>
          <w:rFonts w:ascii="Courier New" w:hAnsi="Courier New" w:cs="Courier New"/>
          <w:lang w:val="en-US"/>
        </w:rPr>
        <w:t>Mark is so into a news paper article that he is reading, Teresa comes in rushing, almost crying.</w:t>
      </w:r>
    </w:p>
    <w:p w:rsidR="00762962" w:rsidRDefault="00762962" w:rsidP="007B565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saw him again!</w:t>
      </w:r>
    </w:p>
    <w:p w:rsidR="00762962" w:rsidRDefault="00762962" w:rsidP="007B565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did you see?</w:t>
      </w:r>
    </w:p>
    <w:p w:rsidR="00762962" w:rsidRDefault="00762962" w:rsidP="007B565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Him! Well it.</w:t>
      </w:r>
    </w:p>
    <w:p w:rsidR="00762962" w:rsidRDefault="00762962" w:rsidP="007B565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Eat what?</w:t>
      </w:r>
    </w:p>
    <w:p w:rsidR="00762962" w:rsidRDefault="00762962" w:rsidP="007B565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Not eat. IT!</w:t>
      </w:r>
    </w:p>
    <w:p w:rsidR="00762962" w:rsidRDefault="00762962" w:rsidP="00147340">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w:t>
      </w:r>
    </w:p>
    <w:p w:rsidR="00762962" w:rsidRDefault="00762962" w:rsidP="0014734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 figure who I saw before father died!</w:t>
      </w:r>
    </w:p>
    <w:p w:rsidR="00762962" w:rsidRDefault="00762962" w:rsidP="00147340">
      <w:pPr>
        <w:rPr>
          <w:rFonts w:ascii="Courier New" w:hAnsi="Courier New" w:cs="Courier New"/>
          <w:lang w:val="en-US"/>
        </w:rPr>
      </w:pPr>
      <w:r>
        <w:rPr>
          <w:rFonts w:ascii="Courier New" w:hAnsi="Courier New" w:cs="Courier New"/>
          <w:lang w:val="en-US"/>
        </w:rPr>
        <w:t>Mark has a face of shock.</w:t>
      </w:r>
    </w:p>
    <w:p w:rsidR="00762962" w:rsidRDefault="00762962" w:rsidP="0014734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Did you find anything?</w:t>
      </w:r>
    </w:p>
    <w:p w:rsidR="00762962" w:rsidRDefault="00762962" w:rsidP="00147340">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Lots.</w:t>
      </w:r>
    </w:p>
    <w:p w:rsidR="00762962" w:rsidRDefault="00762962" w:rsidP="00147340">
      <w:pPr>
        <w:rPr>
          <w:rFonts w:ascii="Courier New" w:hAnsi="Courier New" w:cs="Courier New"/>
          <w:lang w:val="en-US"/>
        </w:rPr>
      </w:pPr>
      <w:r>
        <w:rPr>
          <w:rFonts w:ascii="Courier New" w:hAnsi="Courier New" w:cs="Courier New"/>
          <w:lang w:val="en-US"/>
        </w:rPr>
        <w:t>Teresa sits down.</w:t>
      </w:r>
    </w:p>
    <w:p w:rsidR="00762962" w:rsidRDefault="00762962" w:rsidP="00A03BCD">
      <w:pPr>
        <w:ind w:left="1440" w:firstLine="720"/>
        <w:jc w:val="right"/>
        <w:rPr>
          <w:rFonts w:ascii="Courier New" w:hAnsi="Courier New" w:cs="Courier New"/>
          <w:lang w:val="en-US"/>
        </w:rPr>
      </w:pPr>
      <w:r>
        <w:rPr>
          <w:rFonts w:ascii="Courier New" w:hAnsi="Courier New" w:cs="Courier New"/>
          <w:lang w:val="en-US"/>
        </w:rPr>
        <w:t>57.</w:t>
      </w:r>
    </w:p>
    <w:p w:rsidR="00762962" w:rsidRDefault="00762962" w:rsidP="00147340">
      <w:pPr>
        <w:ind w:left="1440" w:firstLine="720"/>
        <w:rPr>
          <w:rFonts w:ascii="Courier New" w:hAnsi="Courier New" w:cs="Courier New"/>
          <w:lang w:val="en-US"/>
        </w:rPr>
      </w:pPr>
      <w:r>
        <w:rPr>
          <w:rFonts w:ascii="Courier New" w:hAnsi="Courier New" w:cs="Courier New"/>
          <w:lang w:val="en-US"/>
        </w:rPr>
        <w:t>MARK(CONT’D)</w:t>
      </w:r>
      <w:r>
        <w:rPr>
          <w:rFonts w:ascii="Courier New" w:hAnsi="Courier New" w:cs="Courier New"/>
          <w:lang w:val="en-US"/>
        </w:rPr>
        <w:br/>
        <w:t>The reason because these disturbances have followed you around and are trying to harm your family is because of our father’s death.</w:t>
      </w:r>
    </w:p>
    <w:p w:rsidR="00762962" w:rsidRDefault="00762962" w:rsidP="0014734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Proceed.</w:t>
      </w:r>
    </w:p>
    <w:p w:rsidR="00762962" w:rsidRDefault="00762962" w:rsidP="00147340">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Since Mary and Nancy tried to communicate with their dead grandfather, they brought something much, much more evil into the house. With the Ouija board they invited the woman with the dirty nightgown to infest your lives. The one that you saw under the bed. She’s the one we need to be the most worried about.</w:t>
      </w:r>
    </w:p>
    <w:p w:rsidR="00762962" w:rsidRDefault="00762962" w:rsidP="00147340">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And the rest.</w:t>
      </w:r>
    </w:p>
    <w:p w:rsidR="00762962" w:rsidRDefault="00762962" w:rsidP="00EF5B59">
      <w:pPr>
        <w:rPr>
          <w:rFonts w:ascii="Courier New" w:hAnsi="Courier New" w:cs="Courier New"/>
          <w:lang w:val="en-US"/>
        </w:rPr>
      </w:pPr>
      <w:r>
        <w:rPr>
          <w:rFonts w:ascii="Courier New" w:hAnsi="Courier New" w:cs="Courier New"/>
          <w:lang w:val="en-US"/>
        </w:rPr>
        <w:t>Mark grabs a news paper and puts it next to her, he points at a picture of the house much more time ago.</w:t>
      </w:r>
    </w:p>
    <w:p w:rsidR="00762962" w:rsidRDefault="00762962" w:rsidP="00EF5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Before the 4 generations of our family lived here, this house was built by Will Penitierre in the 1820s in plans for her daughter and him to live there, and start a new life.</w:t>
      </w:r>
    </w:p>
    <w:p w:rsidR="00762962" w:rsidRDefault="00762962" w:rsidP="00EF5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Yes?</w:t>
      </w:r>
    </w:p>
    <w:p w:rsidR="00762962" w:rsidRDefault="00762962" w:rsidP="00EF5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Until he contacted Karen Parker, a maid. She was caught by Will abusing his daughter, he tried to press charges but the maid killed him. Stabbing wounds were reported in his chest. She tried to kill the little girl in her room but she jumped out of the window before she could get to her.</w:t>
      </w:r>
    </w:p>
    <w:p w:rsidR="00762962" w:rsidRDefault="00762962" w:rsidP="00EF5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Okay?</w:t>
      </w:r>
    </w:p>
    <w:p w:rsidR="00762962" w:rsidRDefault="00762962" w:rsidP="00EF5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Karen’s body was then found in the kitchen, it is unknown what caused her death.</w:t>
      </w:r>
    </w:p>
    <w:p w:rsidR="00762962" w:rsidRDefault="00762962" w:rsidP="00EF5B59">
      <w:pPr>
        <w:ind w:left="1440" w:firstLine="720"/>
        <w:rPr>
          <w:rFonts w:ascii="Courier New" w:hAnsi="Courier New" w:cs="Courier New"/>
          <w:lang w:val="en-US"/>
        </w:rPr>
      </w:pPr>
    </w:p>
    <w:p w:rsidR="00762962" w:rsidRDefault="00762962" w:rsidP="00A03BCD">
      <w:pPr>
        <w:ind w:left="1440" w:firstLine="720"/>
        <w:jc w:val="right"/>
        <w:rPr>
          <w:rFonts w:ascii="Courier New" w:hAnsi="Courier New" w:cs="Courier New"/>
          <w:lang w:val="en-US"/>
        </w:rPr>
      </w:pPr>
      <w:r>
        <w:rPr>
          <w:rFonts w:ascii="Courier New" w:hAnsi="Courier New" w:cs="Courier New"/>
          <w:lang w:val="en-US"/>
        </w:rPr>
        <w:t>58.</w:t>
      </w:r>
    </w:p>
    <w:p w:rsidR="00762962" w:rsidRDefault="00762962" w:rsidP="00EF5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But why are they showing up now, why one hundred and sixty years later?</w:t>
      </w:r>
    </w:p>
    <w:p w:rsidR="00762962" w:rsidRDefault="00762962" w:rsidP="00EF5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They felt invited.</w:t>
      </w:r>
    </w:p>
    <w:p w:rsidR="00762962" w:rsidRDefault="00762962" w:rsidP="00EF5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Pardon me?</w:t>
      </w:r>
    </w:p>
    <w:p w:rsidR="00762962" w:rsidRDefault="00762962" w:rsidP="00EF5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Since there was the ghost of our father here and the spirit of the woman in white, those spirits felt invited to come here, since there are more ghosts in the house.</w:t>
      </w:r>
    </w:p>
    <w:p w:rsidR="00762962" w:rsidRDefault="00762962" w:rsidP="001575F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Shall I be worried?</w:t>
      </w:r>
    </w:p>
    <w:p w:rsidR="00762962" w:rsidRDefault="00762962" w:rsidP="001575FE">
      <w:pPr>
        <w:rPr>
          <w:rFonts w:ascii="Courier New" w:hAnsi="Courier New" w:cs="Courier New"/>
          <w:lang w:val="en-US"/>
        </w:rPr>
      </w:pPr>
      <w:r>
        <w:rPr>
          <w:rFonts w:ascii="Courier New" w:hAnsi="Courier New" w:cs="Courier New"/>
          <w:lang w:val="en-US"/>
        </w:rPr>
        <w:t>The front door opens and then closes. Teresa walks out of the kitchen with Mark behind her.</w:t>
      </w:r>
    </w:p>
    <w:p w:rsidR="00762962" w:rsidRDefault="00762962" w:rsidP="001575FE">
      <w:pPr>
        <w:rPr>
          <w:rFonts w:ascii="Courier New" w:hAnsi="Courier New" w:cs="Courier New"/>
          <w:lang w:val="en-US"/>
        </w:rPr>
      </w:pPr>
      <w:r>
        <w:rPr>
          <w:rFonts w:ascii="Courier New" w:hAnsi="Courier New" w:cs="Courier New"/>
          <w:lang w:val="en-US"/>
        </w:rPr>
        <w:t>INT. SMALL LIVING ROOM – CONTINUED</w:t>
      </w:r>
    </w:p>
    <w:p w:rsidR="00762962" w:rsidRDefault="00762962" w:rsidP="001575FE">
      <w:pPr>
        <w:rPr>
          <w:rFonts w:ascii="Courier New" w:hAnsi="Courier New" w:cs="Courier New"/>
          <w:lang w:val="en-US"/>
        </w:rPr>
      </w:pPr>
      <w:r>
        <w:rPr>
          <w:rFonts w:ascii="Courier New" w:hAnsi="Courier New" w:cs="Courier New"/>
          <w:lang w:val="en-US"/>
        </w:rPr>
        <w:t>Teresa walks through the small living room and reaches the front door, she opens it revealing –</w:t>
      </w:r>
    </w:p>
    <w:p w:rsidR="00762962" w:rsidRDefault="00762962" w:rsidP="001575FE">
      <w:pPr>
        <w:rPr>
          <w:rFonts w:ascii="Courier New" w:hAnsi="Courier New" w:cs="Courier New"/>
          <w:lang w:val="en-US"/>
        </w:rPr>
      </w:pPr>
      <w:r>
        <w:rPr>
          <w:rFonts w:ascii="Courier New" w:hAnsi="Courier New" w:cs="Courier New"/>
          <w:lang w:val="en-US"/>
        </w:rPr>
        <w:t>Mary in the front porch, she’s looking up.</w:t>
      </w:r>
    </w:p>
    <w:p w:rsidR="00762962" w:rsidRDefault="00762962" w:rsidP="001575F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 what are you doing?</w:t>
      </w:r>
    </w:p>
    <w:p w:rsidR="00762962" w:rsidRDefault="00762962" w:rsidP="001575FE">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Nancy!</w:t>
      </w:r>
    </w:p>
    <w:p w:rsidR="00762962" w:rsidRDefault="00762962" w:rsidP="001575FE">
      <w:pPr>
        <w:rPr>
          <w:rFonts w:ascii="Courier New" w:hAnsi="Courier New" w:cs="Courier New"/>
          <w:lang w:val="en-US"/>
        </w:rPr>
      </w:pPr>
      <w:r>
        <w:rPr>
          <w:rFonts w:ascii="Courier New" w:hAnsi="Courier New" w:cs="Courier New"/>
          <w:lang w:val="en-US"/>
        </w:rPr>
        <w:t>Teresa runs over to where Mary is and looks up, Nancy is standing over the opened window.</w:t>
      </w:r>
    </w:p>
    <w:p w:rsidR="00762962" w:rsidRDefault="00762962" w:rsidP="00EC2D6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God Nancy! Mark! Mark! Go help her!</w:t>
      </w:r>
    </w:p>
    <w:p w:rsidR="00762962" w:rsidRDefault="00762962" w:rsidP="00EC2D68">
      <w:pPr>
        <w:rPr>
          <w:rFonts w:ascii="Courier New" w:hAnsi="Courier New" w:cs="Courier New"/>
          <w:lang w:val="en-US"/>
        </w:rPr>
      </w:pPr>
      <w:r>
        <w:rPr>
          <w:rFonts w:ascii="Courier New" w:hAnsi="Courier New" w:cs="Courier New"/>
          <w:lang w:val="en-US"/>
        </w:rPr>
        <w:t>Mark runs back into the house.</w:t>
      </w:r>
    </w:p>
    <w:p w:rsidR="00762962" w:rsidRDefault="00762962" w:rsidP="00EC2D68">
      <w:pPr>
        <w:jc w:val="right"/>
        <w:rPr>
          <w:rFonts w:ascii="Courier New" w:hAnsi="Courier New" w:cs="Courier New"/>
          <w:lang w:val="en-US"/>
        </w:rPr>
      </w:pPr>
      <w:r>
        <w:rPr>
          <w:rFonts w:ascii="Courier New" w:hAnsi="Courier New" w:cs="Courier New"/>
          <w:lang w:val="en-US"/>
        </w:rPr>
        <w:t>CUT TO:</w:t>
      </w:r>
    </w:p>
    <w:p w:rsidR="00762962" w:rsidRDefault="00762962" w:rsidP="00EC2D68">
      <w:pPr>
        <w:rPr>
          <w:rFonts w:ascii="Courier New" w:hAnsi="Courier New" w:cs="Courier New"/>
          <w:lang w:val="en-US"/>
        </w:rPr>
      </w:pPr>
      <w:r>
        <w:rPr>
          <w:rFonts w:ascii="Courier New" w:hAnsi="Courier New" w:cs="Courier New"/>
          <w:lang w:val="en-US"/>
        </w:rPr>
        <w:t>INT. GIRL’S ROOM – COTINUED</w:t>
      </w:r>
    </w:p>
    <w:p w:rsidR="00762962" w:rsidRDefault="00762962" w:rsidP="00EC2D68">
      <w:pPr>
        <w:rPr>
          <w:rFonts w:ascii="Courier New" w:hAnsi="Courier New" w:cs="Courier New"/>
          <w:lang w:val="en-US"/>
        </w:rPr>
      </w:pPr>
      <w:r>
        <w:rPr>
          <w:rFonts w:ascii="Courier New" w:hAnsi="Courier New" w:cs="Courier New"/>
          <w:lang w:val="en-US"/>
        </w:rPr>
        <w:t>Nancy is standing at the window, looking down at Teresa and Mary who are at the front porch.</w:t>
      </w:r>
    </w:p>
    <w:p w:rsidR="00762962" w:rsidRDefault="00762962" w:rsidP="00A03BCD">
      <w:pPr>
        <w:ind w:left="1440" w:firstLine="720"/>
        <w:jc w:val="right"/>
        <w:rPr>
          <w:rFonts w:ascii="Courier New" w:hAnsi="Courier New" w:cs="Courier New"/>
          <w:lang w:val="en-US"/>
        </w:rPr>
      </w:pPr>
      <w:r>
        <w:rPr>
          <w:rFonts w:ascii="Courier New" w:hAnsi="Courier New" w:cs="Courier New"/>
          <w:lang w:val="en-US"/>
        </w:rPr>
        <w:t>59.</w:t>
      </w:r>
    </w:p>
    <w:p w:rsidR="00762962" w:rsidRDefault="00762962" w:rsidP="00EC2D68">
      <w:pPr>
        <w:ind w:left="1440" w:firstLine="720"/>
        <w:rPr>
          <w:rFonts w:ascii="Courier New" w:hAnsi="Courier New" w:cs="Courier New"/>
          <w:lang w:val="en-US"/>
        </w:rPr>
      </w:pPr>
      <w:r>
        <w:rPr>
          <w:rFonts w:ascii="Courier New" w:hAnsi="Courier New" w:cs="Courier New"/>
          <w:lang w:val="en-US"/>
        </w:rPr>
        <w:t>GIRL’S VOICE</w:t>
      </w:r>
      <w:r>
        <w:rPr>
          <w:rFonts w:ascii="Courier New" w:hAnsi="Courier New" w:cs="Courier New"/>
          <w:lang w:val="en-US"/>
        </w:rPr>
        <w:br/>
        <w:t>Jump! Jump! She’s coming! She will kill you!</w:t>
      </w:r>
    </w:p>
    <w:p w:rsidR="00762962" w:rsidRDefault="00762962" w:rsidP="00EC2D68">
      <w:pPr>
        <w:rPr>
          <w:rFonts w:ascii="Courier New" w:hAnsi="Courier New" w:cs="Courier New"/>
          <w:lang w:val="en-US"/>
        </w:rPr>
      </w:pPr>
      <w:r>
        <w:rPr>
          <w:rFonts w:ascii="Courier New" w:hAnsi="Courier New" w:cs="Courier New"/>
          <w:lang w:val="en-US"/>
        </w:rPr>
        <w:t>Mary brings her body down to jump, 2 hands grab her and pull her back; They are Mark’s hands.</w:t>
      </w:r>
    </w:p>
    <w:p w:rsidR="00762962" w:rsidRDefault="00762962" w:rsidP="00EC2D68">
      <w:pPr>
        <w:rPr>
          <w:rFonts w:ascii="Courier New" w:hAnsi="Courier New" w:cs="Courier New"/>
          <w:lang w:val="en-US"/>
        </w:rPr>
      </w:pPr>
      <w:r>
        <w:rPr>
          <w:rFonts w:ascii="Courier New" w:hAnsi="Courier New" w:cs="Courier New"/>
          <w:lang w:val="en-US"/>
        </w:rPr>
        <w:t>Mark grabs her and hugs her.</w:t>
      </w:r>
    </w:p>
    <w:p w:rsidR="00762962" w:rsidRDefault="00762962" w:rsidP="005A15A1">
      <w:pPr>
        <w:jc w:val="right"/>
        <w:rPr>
          <w:rFonts w:ascii="Courier New" w:hAnsi="Courier New" w:cs="Courier New"/>
          <w:lang w:val="en-US"/>
        </w:rPr>
      </w:pPr>
      <w:r>
        <w:rPr>
          <w:rFonts w:ascii="Courier New" w:hAnsi="Courier New" w:cs="Courier New"/>
          <w:lang w:val="en-US"/>
        </w:rPr>
        <w:t>CUT TO:</w:t>
      </w:r>
    </w:p>
    <w:p w:rsidR="00762962" w:rsidRDefault="00762962" w:rsidP="005A15A1">
      <w:pPr>
        <w:rPr>
          <w:rFonts w:ascii="Courier New" w:hAnsi="Courier New" w:cs="Courier New"/>
          <w:lang w:val="en-US"/>
        </w:rPr>
      </w:pPr>
      <w:r>
        <w:rPr>
          <w:rFonts w:ascii="Courier New" w:hAnsi="Courier New" w:cs="Courier New"/>
          <w:lang w:val="en-US"/>
        </w:rPr>
        <w:t>INT. GIRL’S ROOM – MORNING</w:t>
      </w:r>
    </w:p>
    <w:p w:rsidR="00762962" w:rsidRDefault="00762962" w:rsidP="005A15A1">
      <w:pPr>
        <w:rPr>
          <w:rFonts w:ascii="Courier New" w:hAnsi="Courier New" w:cs="Courier New"/>
          <w:lang w:val="en-US"/>
        </w:rPr>
      </w:pPr>
      <w:r>
        <w:rPr>
          <w:rFonts w:ascii="Courier New" w:hAnsi="Courier New" w:cs="Courier New"/>
          <w:lang w:val="en-US"/>
        </w:rPr>
        <w:t>Mark is boarding up the window that Nancy tried to jump from the other night, Teresa is sitting behind him on Nancy’s bed.</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don’t want this to happen again.</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It shall not happen again, she knows she can’t pay attention to some little ghost girl.</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She’s six years old, she doesn’t know.</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 know but she has common sense.</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How did all of this happen, I didn’t ask for any of this.</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But Nancy did.</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 she didn’t!</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She tried to use a Ouija board!</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Again, she’s six years old.</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Again, she has common sense.</w:t>
      </w:r>
    </w:p>
    <w:p w:rsidR="00762962" w:rsidRDefault="00762962" w:rsidP="005A15A1">
      <w:pPr>
        <w:rPr>
          <w:rFonts w:ascii="Courier New" w:hAnsi="Courier New" w:cs="Courier New"/>
          <w:lang w:val="en-US"/>
        </w:rPr>
      </w:pPr>
      <w:r>
        <w:rPr>
          <w:rFonts w:ascii="Courier New" w:hAnsi="Courier New" w:cs="Courier New"/>
          <w:lang w:val="en-US"/>
        </w:rPr>
        <w:t>Teresa sighs.</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60.</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know what.</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Forget it, Breakfast is on the table.</w:t>
      </w:r>
    </w:p>
    <w:p w:rsidR="00762962" w:rsidRDefault="00762962" w:rsidP="005A15A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 shall come down in a minute.</w:t>
      </w:r>
    </w:p>
    <w:p w:rsidR="00762962" w:rsidRDefault="00762962" w:rsidP="005A15A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Fine.</w:t>
      </w:r>
    </w:p>
    <w:p w:rsidR="00762962" w:rsidRDefault="00762962" w:rsidP="00476C16">
      <w:pPr>
        <w:rPr>
          <w:rFonts w:ascii="Courier New" w:hAnsi="Courier New" w:cs="Courier New"/>
          <w:lang w:val="en-US"/>
        </w:rPr>
      </w:pPr>
      <w:r>
        <w:rPr>
          <w:rFonts w:ascii="Courier New" w:hAnsi="Courier New" w:cs="Courier New"/>
          <w:lang w:val="en-US"/>
        </w:rPr>
        <w:t>Teresa leaves the room, Mark continues boarding up the windows.</w:t>
      </w:r>
    </w:p>
    <w:p w:rsidR="00762962" w:rsidRDefault="00762962" w:rsidP="006C2428">
      <w:pPr>
        <w:jc w:val="right"/>
        <w:rPr>
          <w:rFonts w:ascii="Courier New" w:hAnsi="Courier New" w:cs="Courier New"/>
          <w:lang w:val="en-US"/>
        </w:rPr>
      </w:pPr>
      <w:r>
        <w:rPr>
          <w:rFonts w:ascii="Courier New" w:hAnsi="Courier New" w:cs="Courier New"/>
          <w:lang w:val="en-US"/>
        </w:rPr>
        <w:t>CUT TO:</w:t>
      </w:r>
    </w:p>
    <w:p w:rsidR="00762962" w:rsidRDefault="00762962" w:rsidP="006C2428">
      <w:pPr>
        <w:rPr>
          <w:rFonts w:ascii="Courier New" w:hAnsi="Courier New" w:cs="Courier New"/>
          <w:lang w:val="en-US"/>
        </w:rPr>
      </w:pPr>
      <w:r>
        <w:rPr>
          <w:rFonts w:ascii="Courier New" w:hAnsi="Courier New" w:cs="Courier New"/>
          <w:lang w:val="en-US"/>
        </w:rPr>
        <w:t>INT. BREAKFAST TABLE – CONTINUED</w:t>
      </w:r>
    </w:p>
    <w:p w:rsidR="00762962" w:rsidRDefault="00762962" w:rsidP="006C2428">
      <w:pPr>
        <w:rPr>
          <w:rFonts w:ascii="Courier New" w:hAnsi="Courier New" w:cs="Courier New"/>
          <w:lang w:val="en-US"/>
        </w:rPr>
      </w:pPr>
      <w:r>
        <w:rPr>
          <w:rFonts w:ascii="Courier New" w:hAnsi="Courier New" w:cs="Courier New"/>
          <w:lang w:val="en-US"/>
        </w:rPr>
        <w:t>Mary, Nancy and Teresa are sitting at the table, ready to eat. Mark appears at the door of the kitchen.</w:t>
      </w:r>
    </w:p>
    <w:p w:rsidR="00762962" w:rsidRDefault="00762962" w:rsidP="00496F2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Brother, please sit down.</w:t>
      </w:r>
    </w:p>
    <w:p w:rsidR="00762962" w:rsidRDefault="00762962" w:rsidP="00496F2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Thank you.</w:t>
      </w:r>
    </w:p>
    <w:p w:rsidR="00762962" w:rsidRDefault="00762962" w:rsidP="00496F2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Pardon my attitude upstairs.</w:t>
      </w:r>
    </w:p>
    <w:p w:rsidR="00762962" w:rsidRDefault="00762962" w:rsidP="00496F2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Don’t worry.</w:t>
      </w:r>
    </w:p>
    <w:p w:rsidR="00762962" w:rsidRDefault="00762962" w:rsidP="00496F24">
      <w:pPr>
        <w:rPr>
          <w:rFonts w:ascii="Courier New" w:hAnsi="Courier New" w:cs="Courier New"/>
          <w:lang w:val="en-US"/>
        </w:rPr>
      </w:pPr>
      <w:r>
        <w:rPr>
          <w:rFonts w:ascii="Courier New" w:hAnsi="Courier New" w:cs="Courier New"/>
          <w:lang w:val="en-US"/>
        </w:rPr>
        <w:t>Mark sits down and grabs his drink, Mary offers him the bread, he takes it.</w:t>
      </w:r>
    </w:p>
    <w:p w:rsidR="00762962" w:rsidRDefault="00762962" w:rsidP="00496F24">
      <w:pPr>
        <w:rPr>
          <w:rFonts w:ascii="Courier New" w:hAnsi="Courier New" w:cs="Courier New"/>
          <w:lang w:val="en-US"/>
        </w:rPr>
      </w:pPr>
      <w:r>
        <w:rPr>
          <w:rFonts w:ascii="Courier New" w:hAnsi="Courier New" w:cs="Courier New"/>
          <w:lang w:val="en-US"/>
        </w:rPr>
        <w:t>Mary takes a scoop of her eggs, just when she’s about to put the fork in her mouth Mark says –</w:t>
      </w:r>
    </w:p>
    <w:p w:rsidR="00762962" w:rsidRDefault="00762962" w:rsidP="00496F2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Stop.</w:t>
      </w:r>
    </w:p>
    <w:p w:rsidR="00762962" w:rsidRDefault="00762962" w:rsidP="00496F24">
      <w:pPr>
        <w:rPr>
          <w:rFonts w:ascii="Courier New" w:hAnsi="Courier New" w:cs="Courier New"/>
          <w:lang w:val="en-US"/>
        </w:rPr>
      </w:pPr>
      <w:r>
        <w:rPr>
          <w:rFonts w:ascii="Courier New" w:hAnsi="Courier New" w:cs="Courier New"/>
          <w:lang w:val="en-US"/>
        </w:rPr>
        <w:t>Mary looks up to see Mark.</w:t>
      </w:r>
    </w:p>
    <w:p w:rsidR="00762962" w:rsidRDefault="00762962" w:rsidP="00496F24">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61.</w:t>
      </w:r>
    </w:p>
    <w:p w:rsidR="00762962" w:rsidRDefault="00762962" w:rsidP="00496F2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 would like to say a prayer before we eat, we need to fill up our souls with something good.</w:t>
      </w:r>
    </w:p>
    <w:p w:rsidR="00762962" w:rsidRDefault="00762962" w:rsidP="00496F24">
      <w:pPr>
        <w:rPr>
          <w:rFonts w:ascii="Courier New" w:hAnsi="Courier New" w:cs="Courier New"/>
          <w:lang w:val="en-US"/>
        </w:rPr>
      </w:pPr>
      <w:r>
        <w:rPr>
          <w:rFonts w:ascii="Courier New" w:hAnsi="Courier New" w:cs="Courier New"/>
          <w:lang w:val="en-US"/>
        </w:rPr>
        <w:t>Mark takes Teresa’s hand, Teresa takes Nancy’s, Nancy takes Mary’s and Mary takes Marks.</w:t>
      </w:r>
    </w:p>
    <w:p w:rsidR="00762962" w:rsidRDefault="00762962" w:rsidP="00496F24">
      <w:pPr>
        <w:rPr>
          <w:rFonts w:ascii="Courier New" w:hAnsi="Courier New" w:cs="Courier New"/>
          <w:lang w:val="en-US"/>
        </w:rPr>
      </w:pPr>
      <w:r>
        <w:rPr>
          <w:rFonts w:ascii="Courier New" w:hAnsi="Courier New" w:cs="Courier New"/>
          <w:lang w:val="en-US"/>
        </w:rPr>
        <w:t>They all close their eyes and wait for Mark’s words to come out.</w:t>
      </w:r>
    </w:p>
    <w:p w:rsidR="00762962" w:rsidRDefault="00762962" w:rsidP="00496F2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God is great. God is good. Let us thank God for out food. By God’s hand we all are fed. Give oh Lord our daily bread. Amen.</w:t>
      </w:r>
    </w:p>
    <w:p w:rsidR="00762962" w:rsidRDefault="00762962" w:rsidP="00496F24">
      <w:pPr>
        <w:ind w:left="1440" w:firstLine="720"/>
        <w:rPr>
          <w:rFonts w:ascii="Courier New" w:hAnsi="Courier New" w:cs="Courier New"/>
          <w:lang w:val="en-US"/>
        </w:rPr>
      </w:pPr>
      <w:r>
        <w:rPr>
          <w:rFonts w:ascii="Courier New" w:hAnsi="Courier New" w:cs="Courier New"/>
          <w:lang w:val="en-US"/>
        </w:rPr>
        <w:t>TERESA AND THE GIRLS</w:t>
      </w:r>
      <w:r>
        <w:rPr>
          <w:rFonts w:ascii="Courier New" w:hAnsi="Courier New" w:cs="Courier New"/>
          <w:lang w:val="en-US"/>
        </w:rPr>
        <w:br/>
        <w:t>Amen.</w:t>
      </w:r>
    </w:p>
    <w:p w:rsidR="00762962" w:rsidRDefault="00762962" w:rsidP="00496F24">
      <w:pPr>
        <w:rPr>
          <w:rFonts w:ascii="Courier New" w:hAnsi="Courier New" w:cs="Courier New"/>
          <w:lang w:val="en-US"/>
        </w:rPr>
      </w:pPr>
      <w:r>
        <w:rPr>
          <w:rFonts w:ascii="Courier New" w:hAnsi="Courier New" w:cs="Courier New"/>
          <w:lang w:val="en-US"/>
        </w:rPr>
        <w:t>They all open their eyes, separate their hands and start eating.</w:t>
      </w:r>
    </w:p>
    <w:p w:rsidR="00762962" w:rsidRDefault="00762962" w:rsidP="0010573E">
      <w:pPr>
        <w:jc w:val="right"/>
        <w:rPr>
          <w:rFonts w:ascii="Courier New" w:hAnsi="Courier New" w:cs="Courier New"/>
          <w:lang w:val="en-US"/>
        </w:rPr>
      </w:pPr>
      <w:r>
        <w:rPr>
          <w:rFonts w:ascii="Courier New" w:hAnsi="Courier New" w:cs="Courier New"/>
          <w:lang w:val="en-US"/>
        </w:rPr>
        <w:t>CUT TO:</w:t>
      </w:r>
    </w:p>
    <w:p w:rsidR="00762962" w:rsidRDefault="00762962" w:rsidP="0010573E">
      <w:pPr>
        <w:rPr>
          <w:rFonts w:ascii="Courier New" w:hAnsi="Courier New" w:cs="Courier New"/>
          <w:lang w:val="en-US"/>
        </w:rPr>
      </w:pPr>
      <w:r>
        <w:rPr>
          <w:rFonts w:ascii="Courier New" w:hAnsi="Courier New" w:cs="Courier New"/>
          <w:lang w:val="en-US"/>
        </w:rPr>
        <w:t>INT. FRONT PORCH – CONTINUED</w:t>
      </w:r>
    </w:p>
    <w:p w:rsidR="00762962" w:rsidRDefault="00762962" w:rsidP="0010573E">
      <w:pPr>
        <w:rPr>
          <w:rFonts w:ascii="Courier New" w:hAnsi="Courier New" w:cs="Courier New"/>
          <w:lang w:val="en-US"/>
        </w:rPr>
      </w:pPr>
      <w:r>
        <w:rPr>
          <w:rFonts w:ascii="Courier New" w:hAnsi="Courier New" w:cs="Courier New"/>
          <w:lang w:val="en-US"/>
        </w:rPr>
        <w:t>Teresa and Mark leave the house and walk towards Mark’s car, Mark opens the car door and takes out a big black bag.</w:t>
      </w:r>
    </w:p>
    <w:p w:rsidR="00762962" w:rsidRDefault="00762962" w:rsidP="009F3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do you have in there?</w:t>
      </w:r>
    </w:p>
    <w:p w:rsidR="00762962" w:rsidRDefault="00762962" w:rsidP="009F3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Equipment, to check out the house.</w:t>
      </w:r>
    </w:p>
    <w:p w:rsidR="00762962" w:rsidRDefault="00762962" w:rsidP="009F3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could you possibly use to check out the house?</w:t>
      </w:r>
    </w:p>
    <w:p w:rsidR="00762962" w:rsidRDefault="00762962" w:rsidP="009F3B59">
      <w:pPr>
        <w:rPr>
          <w:rFonts w:ascii="Courier New" w:hAnsi="Courier New" w:cs="Courier New"/>
          <w:lang w:val="en-US"/>
        </w:rPr>
      </w:pPr>
      <w:r>
        <w:rPr>
          <w:rFonts w:ascii="Courier New" w:hAnsi="Courier New" w:cs="Courier New"/>
          <w:lang w:val="en-US"/>
        </w:rPr>
        <w:t>Mark closes the car door.</w:t>
      </w:r>
    </w:p>
    <w:p w:rsidR="00762962" w:rsidRDefault="00762962" w:rsidP="009F3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Trust me, there is every day stuff you use to check for paranormal activity.</w:t>
      </w:r>
    </w:p>
    <w:p w:rsidR="00762962" w:rsidRDefault="00762962" w:rsidP="009F3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have a question.</w:t>
      </w:r>
    </w:p>
    <w:p w:rsidR="00762962" w:rsidRDefault="00762962" w:rsidP="009F3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Yes?</w:t>
      </w:r>
    </w:p>
    <w:p w:rsidR="00762962" w:rsidRDefault="00762962" w:rsidP="009F3B59">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62.</w:t>
      </w:r>
    </w:p>
    <w:p w:rsidR="00762962" w:rsidRDefault="00762962" w:rsidP="009F3B5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How is “checking out the house” going to get rid of this thing.</w:t>
      </w:r>
    </w:p>
    <w:p w:rsidR="00762962" w:rsidRDefault="00762962" w:rsidP="009F3B5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It won’t, It will give us a clue on how to get rid of this thing.</w:t>
      </w:r>
    </w:p>
    <w:p w:rsidR="00762962" w:rsidRDefault="00762962" w:rsidP="00A31ADA">
      <w:pPr>
        <w:rPr>
          <w:rFonts w:ascii="Courier New" w:hAnsi="Courier New" w:cs="Courier New"/>
          <w:lang w:val="en-US"/>
        </w:rPr>
      </w:pPr>
      <w:r>
        <w:rPr>
          <w:rFonts w:ascii="Courier New" w:hAnsi="Courier New" w:cs="Courier New"/>
          <w:lang w:val="en-US"/>
        </w:rPr>
        <w:t>Mark walks up the stairs to go into the house.</w:t>
      </w:r>
    </w:p>
    <w:p w:rsidR="00762962" w:rsidRDefault="00762962" w:rsidP="00A31ADA">
      <w:pPr>
        <w:rPr>
          <w:rFonts w:ascii="Courier New" w:hAnsi="Courier New" w:cs="Courier New"/>
          <w:lang w:val="en-US"/>
        </w:rPr>
      </w:pPr>
      <w:r>
        <w:rPr>
          <w:rFonts w:ascii="Courier New" w:hAnsi="Courier New" w:cs="Courier New"/>
          <w:lang w:val="en-US"/>
        </w:rPr>
        <w:t>INT. KITCHEN – CONTINUED</w:t>
      </w:r>
    </w:p>
    <w:p w:rsidR="00762962" w:rsidRDefault="00762962" w:rsidP="00A31ADA">
      <w:pPr>
        <w:rPr>
          <w:rFonts w:ascii="Courier New" w:hAnsi="Courier New" w:cs="Courier New"/>
          <w:lang w:val="en-US"/>
        </w:rPr>
      </w:pPr>
      <w:r>
        <w:rPr>
          <w:rFonts w:ascii="Courier New" w:hAnsi="Courier New" w:cs="Courier New"/>
          <w:lang w:val="en-US"/>
        </w:rPr>
        <w:t>He places the bag on the table and takes out a reel tape recorder, a temperature gauge and a 1961 camera.</w:t>
      </w:r>
    </w:p>
    <w:p w:rsidR="00762962" w:rsidRDefault="00762962" w:rsidP="00A31AD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Perhaps Mary and Nancy shouldn’t be alone.</w:t>
      </w:r>
    </w:p>
    <w:p w:rsidR="00762962" w:rsidRDefault="00762962" w:rsidP="00A31AD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 Nancy! Come down!</w:t>
      </w:r>
    </w:p>
    <w:p w:rsidR="00762962" w:rsidRDefault="00762962" w:rsidP="00A31ADA">
      <w:pPr>
        <w:ind w:left="1440" w:firstLine="720"/>
        <w:rPr>
          <w:rFonts w:ascii="Courier New" w:hAnsi="Courier New" w:cs="Courier New"/>
          <w:lang w:val="en-US"/>
        </w:rPr>
      </w:pPr>
      <w:r>
        <w:rPr>
          <w:rFonts w:ascii="Courier New" w:hAnsi="Courier New" w:cs="Courier New"/>
          <w:lang w:val="en-US"/>
        </w:rPr>
        <w:t>MARY(O.S)</w:t>
      </w:r>
      <w:r>
        <w:rPr>
          <w:rFonts w:ascii="Courier New" w:hAnsi="Courier New" w:cs="Courier New"/>
          <w:lang w:val="en-US"/>
        </w:rPr>
        <w:br/>
        <w:t>Coming!</w:t>
      </w:r>
    </w:p>
    <w:p w:rsidR="00762962" w:rsidRDefault="00762962" w:rsidP="00A31AD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So this is my plan, I shall grab this temperature gauge, you and the girls follow me, and when the temperature goes down we set the tape recorder in a surrounding area.</w:t>
      </w:r>
    </w:p>
    <w:p w:rsidR="00762962" w:rsidRDefault="00762962" w:rsidP="00A31AD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listening.</w:t>
      </w:r>
    </w:p>
    <w:p w:rsidR="00762962" w:rsidRDefault="00762962" w:rsidP="00A31ADA">
      <w:pPr>
        <w:rPr>
          <w:rFonts w:ascii="Courier New" w:hAnsi="Courier New" w:cs="Courier New"/>
          <w:lang w:val="en-US"/>
        </w:rPr>
      </w:pPr>
      <w:r>
        <w:rPr>
          <w:rFonts w:ascii="Courier New" w:hAnsi="Courier New" w:cs="Courier New"/>
          <w:lang w:val="en-US"/>
        </w:rPr>
        <w:t>Mary and Nancy walk inside the kitchen.</w:t>
      </w:r>
    </w:p>
    <w:p w:rsidR="00762962" w:rsidRDefault="00762962" w:rsidP="00A31AD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Then we start asking questions, when the ghosts start replying, someone will start taking pictures.</w:t>
      </w:r>
    </w:p>
    <w:p w:rsidR="00762962" w:rsidRDefault="00762962" w:rsidP="00A31AD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Is this safe?</w:t>
      </w:r>
    </w:p>
    <w:p w:rsidR="00762962" w:rsidRDefault="00762962" w:rsidP="00A31AD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If we don’t get them angry, almost.</w:t>
      </w:r>
    </w:p>
    <w:p w:rsidR="00762962" w:rsidRDefault="00762962" w:rsidP="00A31AD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do you mean almost.</w:t>
      </w:r>
    </w:p>
    <w:p w:rsidR="00762962" w:rsidRDefault="00762962" w:rsidP="00AE3D64">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63.</w:t>
      </w:r>
    </w:p>
    <w:p w:rsidR="00762962" w:rsidRDefault="00762962" w:rsidP="00AE3D6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Anyways, shall we go.</w:t>
      </w:r>
    </w:p>
    <w:p w:rsidR="00762962" w:rsidRDefault="00762962" w:rsidP="00AE3D6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not so sure about this Mark.</w:t>
      </w:r>
    </w:p>
    <w:p w:rsidR="00762962" w:rsidRDefault="00762962" w:rsidP="00AE3D6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Trust me, this is for you and your daughter’s peace.</w:t>
      </w:r>
    </w:p>
    <w:p w:rsidR="00762962" w:rsidRDefault="00762962" w:rsidP="00AE3D64">
      <w:pPr>
        <w:rPr>
          <w:rFonts w:ascii="Courier New" w:hAnsi="Courier New" w:cs="Courier New"/>
          <w:lang w:val="en-US"/>
        </w:rPr>
      </w:pPr>
      <w:r>
        <w:rPr>
          <w:rFonts w:ascii="Courier New" w:hAnsi="Courier New" w:cs="Courier New"/>
          <w:lang w:val="en-US"/>
        </w:rPr>
        <w:t>Mark takes her hand.</w:t>
      </w:r>
    </w:p>
    <w:p w:rsidR="00762962" w:rsidRDefault="00762962" w:rsidP="00AE3D64">
      <w:pPr>
        <w:ind w:left="1440" w:firstLine="720"/>
        <w:rPr>
          <w:rFonts w:ascii="Courier New" w:hAnsi="Courier New" w:cs="Courier New"/>
          <w:lang w:val="en-US"/>
        </w:rPr>
      </w:pPr>
      <w:r>
        <w:rPr>
          <w:rFonts w:ascii="Courier New" w:hAnsi="Courier New" w:cs="Courier New"/>
          <w:lang w:val="en-US"/>
        </w:rPr>
        <w:t>MARK(CONT’D)</w:t>
      </w:r>
      <w:r>
        <w:rPr>
          <w:rFonts w:ascii="Courier New" w:hAnsi="Courier New" w:cs="Courier New"/>
          <w:lang w:val="en-US"/>
        </w:rPr>
        <w:br/>
        <w:t>Please.</w:t>
      </w:r>
    </w:p>
    <w:p w:rsidR="00762962" w:rsidRDefault="00762962" w:rsidP="00AE3D64">
      <w:pPr>
        <w:rPr>
          <w:rFonts w:ascii="Courier New" w:hAnsi="Courier New" w:cs="Courier New"/>
          <w:lang w:val="en-US"/>
        </w:rPr>
      </w:pPr>
      <w:r>
        <w:rPr>
          <w:rFonts w:ascii="Courier New" w:hAnsi="Courier New" w:cs="Courier New"/>
          <w:lang w:val="en-US"/>
        </w:rPr>
        <w:t>Teresa sighs.</w:t>
      </w:r>
    </w:p>
    <w:p w:rsidR="00762962" w:rsidRDefault="00762962" w:rsidP="003C176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Okay.</w:t>
      </w:r>
    </w:p>
    <w:p w:rsidR="00762962" w:rsidRDefault="00762962" w:rsidP="003C1769">
      <w:pPr>
        <w:rPr>
          <w:rFonts w:ascii="Courier New" w:hAnsi="Courier New" w:cs="Courier New"/>
          <w:lang w:val="en-US"/>
        </w:rPr>
      </w:pPr>
      <w:r>
        <w:rPr>
          <w:rFonts w:ascii="Courier New" w:hAnsi="Courier New" w:cs="Courier New"/>
          <w:lang w:val="en-US"/>
        </w:rPr>
        <w:t>Mark puts the reel tape recorder in between his hands and walks out of the kitchen into the –</w:t>
      </w:r>
    </w:p>
    <w:p w:rsidR="00762962" w:rsidRDefault="00762962" w:rsidP="003C1769">
      <w:pPr>
        <w:rPr>
          <w:rFonts w:ascii="Courier New" w:hAnsi="Courier New" w:cs="Courier New"/>
          <w:lang w:val="en-US"/>
        </w:rPr>
      </w:pPr>
      <w:r>
        <w:rPr>
          <w:rFonts w:ascii="Courier New" w:hAnsi="Courier New" w:cs="Courier New"/>
          <w:lang w:val="en-US"/>
        </w:rPr>
        <w:t>INT. DOWNSTAIRS LANDING – CONTINNUED</w:t>
      </w:r>
    </w:p>
    <w:p w:rsidR="00762962" w:rsidRDefault="00762962" w:rsidP="003C1769">
      <w:pPr>
        <w:rPr>
          <w:rFonts w:ascii="Courier New" w:hAnsi="Courier New" w:cs="Courier New"/>
          <w:lang w:val="en-US"/>
        </w:rPr>
      </w:pPr>
      <w:r>
        <w:rPr>
          <w:rFonts w:ascii="Courier New" w:hAnsi="Courier New" w:cs="Courier New"/>
          <w:lang w:val="en-US"/>
        </w:rPr>
        <w:t>Teresa is walking behind Mark, a girl on each side of Teresa.</w:t>
      </w:r>
    </w:p>
    <w:p w:rsidR="00762962" w:rsidRDefault="00762962" w:rsidP="003C176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Here, take this.</w:t>
      </w:r>
    </w:p>
    <w:p w:rsidR="00762962" w:rsidRDefault="00762962" w:rsidP="003A7FBA">
      <w:pPr>
        <w:rPr>
          <w:rFonts w:ascii="Courier New" w:hAnsi="Courier New" w:cs="Courier New"/>
          <w:lang w:val="en-US"/>
        </w:rPr>
      </w:pPr>
      <w:r>
        <w:rPr>
          <w:rFonts w:ascii="Courier New" w:hAnsi="Courier New" w:cs="Courier New"/>
          <w:lang w:val="en-US"/>
        </w:rPr>
        <w:t>Mark gives Teresa the temperature gauge.</w:t>
      </w:r>
    </w:p>
    <w:p w:rsidR="00762962" w:rsidRDefault="00762962" w:rsidP="003A7FB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do you expect me to do with this?</w:t>
      </w:r>
    </w:p>
    <w:p w:rsidR="00762962" w:rsidRDefault="00762962" w:rsidP="003A7FB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Just tell me when the temperature drops.</w:t>
      </w:r>
    </w:p>
    <w:p w:rsidR="00762962" w:rsidRDefault="00762962" w:rsidP="003A7FB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can do that.</w:t>
      </w:r>
    </w:p>
    <w:p w:rsidR="00762962" w:rsidRDefault="00762962" w:rsidP="003A7FBA">
      <w:pPr>
        <w:rPr>
          <w:rFonts w:ascii="Courier New" w:hAnsi="Courier New" w:cs="Courier New"/>
          <w:lang w:val="en-US"/>
        </w:rPr>
      </w:pPr>
      <w:r>
        <w:rPr>
          <w:rFonts w:ascii="Courier New" w:hAnsi="Courier New" w:cs="Courier New"/>
          <w:lang w:val="en-US"/>
        </w:rPr>
        <w:t xml:space="preserve">The temperature is currently at 74 degrees Fahrenheit. </w:t>
      </w:r>
    </w:p>
    <w:p w:rsidR="00762962" w:rsidRDefault="00762962" w:rsidP="003A7FBA">
      <w:pPr>
        <w:rPr>
          <w:rFonts w:ascii="Courier New" w:hAnsi="Courier New" w:cs="Courier New"/>
          <w:lang w:val="en-US"/>
        </w:rPr>
      </w:pPr>
      <w:r>
        <w:rPr>
          <w:rFonts w:ascii="Courier New" w:hAnsi="Courier New" w:cs="Courier New"/>
          <w:lang w:val="en-US"/>
        </w:rPr>
        <w:t xml:space="preserve">They walk through the downstairs landing into the – </w:t>
      </w:r>
    </w:p>
    <w:p w:rsidR="00762962" w:rsidRDefault="00762962" w:rsidP="003A7FBA">
      <w:pPr>
        <w:rPr>
          <w:rFonts w:ascii="Courier New" w:hAnsi="Courier New" w:cs="Courier New"/>
          <w:lang w:val="en-US"/>
        </w:rPr>
      </w:pPr>
      <w:r>
        <w:rPr>
          <w:rFonts w:ascii="Courier New" w:hAnsi="Courier New" w:cs="Courier New"/>
          <w:lang w:val="en-US"/>
        </w:rPr>
        <w:t>INT. LIVING ROOM – CONTINUED</w:t>
      </w:r>
    </w:p>
    <w:p w:rsidR="00762962" w:rsidRDefault="00762962" w:rsidP="003A7FBA">
      <w:pPr>
        <w:rPr>
          <w:rFonts w:ascii="Courier New" w:hAnsi="Courier New" w:cs="Courier New"/>
          <w:lang w:val="en-US"/>
        </w:rPr>
      </w:pPr>
      <w:r>
        <w:rPr>
          <w:rFonts w:ascii="Courier New" w:hAnsi="Courier New" w:cs="Courier New"/>
          <w:lang w:val="en-US"/>
        </w:rPr>
        <w:t>They get to the living room, Teresa looks down at the temperature gauge, it’s currently at 70 degrees.</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64.</w:t>
      </w:r>
    </w:p>
    <w:p w:rsidR="00762962" w:rsidRDefault="00762962" w:rsidP="006A4C0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w:t>
      </w:r>
    </w:p>
    <w:p w:rsidR="00762962" w:rsidRDefault="00762962" w:rsidP="006A4C0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Yes?</w:t>
      </w:r>
    </w:p>
    <w:p w:rsidR="00762962" w:rsidRDefault="00762962" w:rsidP="006A4C0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dropped 4 degrees.</w:t>
      </w:r>
    </w:p>
    <w:p w:rsidR="00762962" w:rsidRDefault="00762962" w:rsidP="006A4C0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Keep on walking.</w:t>
      </w:r>
    </w:p>
    <w:p w:rsidR="00762962" w:rsidRDefault="00762962" w:rsidP="006A4C0F">
      <w:pPr>
        <w:rPr>
          <w:rFonts w:ascii="Courier New" w:hAnsi="Courier New" w:cs="Courier New"/>
          <w:lang w:val="en-US"/>
        </w:rPr>
      </w:pPr>
      <w:r>
        <w:rPr>
          <w:rFonts w:ascii="Courier New" w:hAnsi="Courier New" w:cs="Courier New"/>
          <w:lang w:val="en-US"/>
        </w:rPr>
        <w:t>Mark, Teresa and the girls walk towards the couches in the living room. Teresa looks at the temperature gauge.</w:t>
      </w:r>
    </w:p>
    <w:p w:rsidR="00762962" w:rsidRDefault="00762962" w:rsidP="006A4C0F">
      <w:pPr>
        <w:rPr>
          <w:rFonts w:ascii="Courier New" w:hAnsi="Courier New" w:cs="Courier New"/>
          <w:lang w:val="en-US"/>
        </w:rPr>
      </w:pPr>
      <w:r>
        <w:rPr>
          <w:rFonts w:ascii="Courier New" w:hAnsi="Courier New" w:cs="Courier New"/>
          <w:lang w:val="en-US"/>
        </w:rPr>
        <w:t>It’s at 68 degrees.</w:t>
      </w:r>
    </w:p>
    <w:p w:rsidR="00762962" w:rsidRDefault="00762962" w:rsidP="000A56D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dropped more.</w:t>
      </w:r>
    </w:p>
    <w:p w:rsidR="00762962" w:rsidRDefault="00762962" w:rsidP="000A56DC">
      <w:pPr>
        <w:rPr>
          <w:rFonts w:ascii="Courier New" w:hAnsi="Courier New" w:cs="Courier New"/>
          <w:lang w:val="en-US"/>
        </w:rPr>
      </w:pPr>
      <w:r>
        <w:rPr>
          <w:rFonts w:ascii="Courier New" w:hAnsi="Courier New" w:cs="Courier New"/>
          <w:lang w:val="en-US"/>
        </w:rPr>
        <w:t>Mark turns around to look at Teresa.</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How much?</w:t>
      </w:r>
    </w:p>
    <w:p w:rsidR="00762962" w:rsidRDefault="00762962" w:rsidP="000A56D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2 more degrees.</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It’s good in here, let’s take a seat.</w:t>
      </w:r>
    </w:p>
    <w:p w:rsidR="00762962" w:rsidRDefault="00762962" w:rsidP="000A56DC">
      <w:pPr>
        <w:rPr>
          <w:rFonts w:ascii="Courier New" w:hAnsi="Courier New" w:cs="Courier New"/>
          <w:lang w:val="en-US"/>
        </w:rPr>
      </w:pPr>
      <w:r>
        <w:rPr>
          <w:rFonts w:ascii="Courier New" w:hAnsi="Courier New" w:cs="Courier New"/>
          <w:lang w:val="en-US"/>
        </w:rPr>
        <w:t>Mark sits down on a small couch, the big living room behind him.</w:t>
      </w:r>
    </w:p>
    <w:p w:rsidR="00762962" w:rsidRDefault="00762962" w:rsidP="000A56DC">
      <w:pPr>
        <w:rPr>
          <w:rFonts w:ascii="Courier New" w:hAnsi="Courier New" w:cs="Courier New"/>
          <w:lang w:val="en-US"/>
        </w:rPr>
      </w:pPr>
      <w:r>
        <w:rPr>
          <w:rFonts w:ascii="Courier New" w:hAnsi="Courier New" w:cs="Courier New"/>
          <w:lang w:val="en-US"/>
        </w:rPr>
        <w:t>Teresa and the girls seat on a big couch, a wall behind them.</w:t>
      </w:r>
    </w:p>
    <w:p w:rsidR="00762962" w:rsidRDefault="00762962" w:rsidP="000A56DC">
      <w:pPr>
        <w:rPr>
          <w:rFonts w:ascii="Courier New" w:hAnsi="Courier New" w:cs="Courier New"/>
          <w:lang w:val="en-US"/>
        </w:rPr>
      </w:pPr>
      <w:r>
        <w:rPr>
          <w:rFonts w:ascii="Courier New" w:hAnsi="Courier New" w:cs="Courier New"/>
          <w:lang w:val="en-US"/>
        </w:rPr>
        <w:t>Mark reaches for the 1961 camera and gives it to Mary.</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Mary, when the reel tape recorder starts responding back, I want you to start taking as many pictures as you can.</w:t>
      </w:r>
    </w:p>
    <w:p w:rsidR="00762962" w:rsidRDefault="00762962" w:rsidP="000A56DC">
      <w:pPr>
        <w:rPr>
          <w:rFonts w:ascii="Courier New" w:hAnsi="Courier New" w:cs="Courier New"/>
          <w:lang w:val="en-US"/>
        </w:rPr>
      </w:pPr>
      <w:r>
        <w:rPr>
          <w:rFonts w:ascii="Courier New" w:hAnsi="Courier New" w:cs="Courier New"/>
          <w:lang w:val="en-US"/>
        </w:rPr>
        <w:t>Mary nods.</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MARK(CONT’D)</w:t>
      </w:r>
      <w:r>
        <w:rPr>
          <w:rFonts w:ascii="Courier New" w:hAnsi="Courier New" w:cs="Courier New"/>
          <w:lang w:val="en-US"/>
        </w:rPr>
        <w:br/>
        <w:t>Can you do that?</w:t>
      </w:r>
    </w:p>
    <w:p w:rsidR="00762962" w:rsidRDefault="00762962" w:rsidP="000A56DC">
      <w:pPr>
        <w:rPr>
          <w:rFonts w:ascii="Courier New" w:hAnsi="Courier New" w:cs="Courier New"/>
          <w:lang w:val="en-US"/>
        </w:rPr>
      </w:pPr>
      <w:r>
        <w:rPr>
          <w:rFonts w:ascii="Courier New" w:hAnsi="Courier New" w:cs="Courier New"/>
          <w:lang w:val="en-US"/>
        </w:rPr>
        <w:t>Mary nods.</w:t>
      </w:r>
    </w:p>
    <w:p w:rsidR="00762962" w:rsidRDefault="00762962" w:rsidP="000A56DC">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65.</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Teresa, temperature.</w:t>
      </w:r>
    </w:p>
    <w:p w:rsidR="00762962" w:rsidRDefault="00762962" w:rsidP="000A56D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Still 68.</w:t>
      </w:r>
    </w:p>
    <w:p w:rsidR="00762962" w:rsidRDefault="00762962" w:rsidP="000A56DC">
      <w:pPr>
        <w:rPr>
          <w:rFonts w:ascii="Courier New" w:hAnsi="Courier New" w:cs="Courier New"/>
          <w:lang w:val="en-US"/>
        </w:rPr>
      </w:pPr>
      <w:r>
        <w:rPr>
          <w:rFonts w:ascii="Courier New" w:hAnsi="Courier New" w:cs="Courier New"/>
          <w:lang w:val="en-US"/>
        </w:rPr>
        <w:t>Mark presses “record” on the reel tape recorder.</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Is anyone here with us?</w:t>
      </w:r>
    </w:p>
    <w:p w:rsidR="00762962" w:rsidRDefault="00762962" w:rsidP="000A56DC">
      <w:pPr>
        <w:rPr>
          <w:rFonts w:ascii="Courier New" w:hAnsi="Courier New" w:cs="Courier New"/>
          <w:lang w:val="en-US"/>
        </w:rPr>
      </w:pPr>
      <w:r>
        <w:rPr>
          <w:rFonts w:ascii="Courier New" w:hAnsi="Courier New" w:cs="Courier New"/>
          <w:lang w:val="en-US"/>
        </w:rPr>
        <w:t>Mark waits, then he stops the tape recorder and rewinds it.</w:t>
      </w:r>
    </w:p>
    <w:p w:rsidR="00762962" w:rsidRDefault="00762962" w:rsidP="000A56DC">
      <w:pPr>
        <w:rPr>
          <w:rFonts w:ascii="Courier New" w:hAnsi="Courier New" w:cs="Courier New"/>
          <w:lang w:val="en-US"/>
        </w:rPr>
      </w:pPr>
      <w:r>
        <w:rPr>
          <w:rFonts w:ascii="Courier New" w:hAnsi="Courier New" w:cs="Courier New"/>
          <w:lang w:val="en-US"/>
        </w:rPr>
        <w:t>The tape is playing back, Mark’s voice is heard, “Is anyone here with us?”. A long beat. Nothing.</w:t>
      </w:r>
    </w:p>
    <w:p w:rsidR="00762962" w:rsidRDefault="00762962" w:rsidP="000A56DC">
      <w:pPr>
        <w:rPr>
          <w:rFonts w:ascii="Courier New" w:hAnsi="Courier New" w:cs="Courier New"/>
          <w:lang w:val="en-US"/>
        </w:rPr>
      </w:pPr>
      <w:r>
        <w:rPr>
          <w:rFonts w:ascii="Courier New" w:hAnsi="Courier New" w:cs="Courier New"/>
          <w:lang w:val="en-US"/>
        </w:rPr>
        <w:t>Mark turns to look at Teresa.</w:t>
      </w:r>
    </w:p>
    <w:p w:rsidR="00762962" w:rsidRDefault="00762962" w:rsidP="000A56D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822B3E">
      <w:pPr>
        <w:rPr>
          <w:rFonts w:ascii="Courier New" w:hAnsi="Courier New" w:cs="Courier New"/>
          <w:lang w:val="en-US"/>
        </w:rPr>
      </w:pPr>
      <w:r>
        <w:rPr>
          <w:rFonts w:ascii="Courier New" w:hAnsi="Courier New" w:cs="Courier New"/>
          <w:lang w:val="en-US"/>
        </w:rPr>
        <w:t>Teresa looks down at the temperature gauge.</w:t>
      </w:r>
    </w:p>
    <w:p w:rsidR="00762962" w:rsidRDefault="00762962" w:rsidP="00822B3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remains at 68 degrees</w:t>
      </w:r>
    </w:p>
    <w:p w:rsidR="00762962" w:rsidRDefault="00762962" w:rsidP="00822B3E">
      <w:pPr>
        <w:rPr>
          <w:rFonts w:ascii="Courier New" w:hAnsi="Courier New" w:cs="Courier New"/>
          <w:lang w:val="en-US"/>
        </w:rPr>
      </w:pPr>
      <w:r>
        <w:rPr>
          <w:rFonts w:ascii="Courier New" w:hAnsi="Courier New" w:cs="Courier New"/>
          <w:lang w:val="en-US"/>
        </w:rPr>
        <w:t>Mark looks back at the tape recorder, he hits “record” and speaks.</w:t>
      </w:r>
    </w:p>
    <w:p w:rsidR="00762962" w:rsidRDefault="00762962" w:rsidP="00822B3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Is anyone here with us.</w:t>
      </w:r>
    </w:p>
    <w:p w:rsidR="00762962" w:rsidRDefault="00762962" w:rsidP="00822B3E">
      <w:pPr>
        <w:rPr>
          <w:rFonts w:ascii="Courier New" w:hAnsi="Courier New" w:cs="Courier New"/>
          <w:lang w:val="en-US"/>
        </w:rPr>
      </w:pPr>
      <w:r>
        <w:rPr>
          <w:rFonts w:ascii="Courier New" w:hAnsi="Courier New" w:cs="Courier New"/>
          <w:lang w:val="en-US"/>
        </w:rPr>
        <w:t>Mark waits, then he stops the tape recorder and rewinds it.</w:t>
      </w:r>
    </w:p>
    <w:p w:rsidR="00762962" w:rsidRDefault="00762962" w:rsidP="00822B3E">
      <w:pPr>
        <w:rPr>
          <w:rFonts w:ascii="Courier New" w:hAnsi="Courier New" w:cs="Courier New"/>
          <w:lang w:val="en-US"/>
        </w:rPr>
      </w:pPr>
      <w:r>
        <w:rPr>
          <w:rFonts w:ascii="Courier New" w:hAnsi="Courier New" w:cs="Courier New"/>
          <w:lang w:val="en-US"/>
        </w:rPr>
        <w:t>The tape is playing back Mark’s voice is heard “Is anyone here with us?”. A long beat. Nothing.</w:t>
      </w:r>
    </w:p>
    <w:p w:rsidR="00762962" w:rsidRDefault="00762962" w:rsidP="00822B3E">
      <w:pPr>
        <w:rPr>
          <w:rFonts w:ascii="Courier New" w:hAnsi="Courier New" w:cs="Courier New"/>
          <w:lang w:val="en-US"/>
        </w:rPr>
      </w:pPr>
      <w:r>
        <w:rPr>
          <w:rFonts w:ascii="Courier New" w:hAnsi="Courier New" w:cs="Courier New"/>
          <w:lang w:val="en-US"/>
        </w:rPr>
        <w:t>Mark looks at Teresa again.</w:t>
      </w:r>
    </w:p>
    <w:p w:rsidR="00762962" w:rsidRDefault="00762962" w:rsidP="00822B3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822B3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 remains at 68 degrees.</w:t>
      </w:r>
    </w:p>
    <w:p w:rsidR="00762962" w:rsidRDefault="00762962" w:rsidP="00822B3E">
      <w:pPr>
        <w:rPr>
          <w:rFonts w:ascii="Courier New" w:hAnsi="Courier New" w:cs="Courier New"/>
          <w:lang w:val="en-US"/>
        </w:rPr>
      </w:pPr>
      <w:r>
        <w:rPr>
          <w:rFonts w:ascii="Courier New" w:hAnsi="Courier New" w:cs="Courier New"/>
          <w:lang w:val="en-US"/>
        </w:rPr>
        <w:t>Mark hits “Record” again.</w:t>
      </w:r>
    </w:p>
    <w:p w:rsidR="00762962" w:rsidRDefault="00762962" w:rsidP="00822B3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We invite you to come and speak to us, now, is anyone here?</w:t>
      </w:r>
    </w:p>
    <w:p w:rsidR="00762962" w:rsidRDefault="00762962" w:rsidP="00A9243C">
      <w:pPr>
        <w:jc w:val="right"/>
        <w:rPr>
          <w:rFonts w:ascii="Courier New" w:hAnsi="Courier New" w:cs="Courier New"/>
          <w:lang w:val="en-US"/>
        </w:rPr>
      </w:pPr>
      <w:r>
        <w:rPr>
          <w:rFonts w:ascii="Courier New" w:hAnsi="Courier New" w:cs="Courier New"/>
          <w:lang w:val="en-US"/>
        </w:rPr>
        <w:t>66.</w:t>
      </w:r>
    </w:p>
    <w:p w:rsidR="00762962" w:rsidRDefault="00762962" w:rsidP="00822B3E">
      <w:pPr>
        <w:rPr>
          <w:rFonts w:ascii="Courier New" w:hAnsi="Courier New" w:cs="Courier New"/>
          <w:lang w:val="en-US"/>
        </w:rPr>
      </w:pPr>
      <w:r>
        <w:rPr>
          <w:rFonts w:ascii="Courier New" w:hAnsi="Courier New" w:cs="Courier New"/>
          <w:lang w:val="en-US"/>
        </w:rPr>
        <w:t>Mark waits, then he stops the tape recorder and rewinds it.</w:t>
      </w:r>
    </w:p>
    <w:p w:rsidR="00762962" w:rsidRDefault="00762962" w:rsidP="00822B3E">
      <w:pPr>
        <w:rPr>
          <w:rFonts w:ascii="Courier New" w:hAnsi="Courier New" w:cs="Courier New"/>
          <w:lang w:val="en-US"/>
        </w:rPr>
      </w:pPr>
      <w:r>
        <w:rPr>
          <w:rFonts w:ascii="Courier New" w:hAnsi="Courier New" w:cs="Courier New"/>
          <w:lang w:val="en-US"/>
        </w:rPr>
        <w:t xml:space="preserve">The tape plays back, Mark’s voice is heard “We invite you to come and speak to us, now, is anyone here”. There is a beat. Then a sharp and cold woman’s whisper is heard. </w:t>
      </w:r>
    </w:p>
    <w:p w:rsidR="00762962" w:rsidRDefault="00762962" w:rsidP="00822B3E">
      <w:pPr>
        <w:rPr>
          <w:rFonts w:ascii="Courier New" w:hAnsi="Courier New" w:cs="Courier New"/>
          <w:lang w:val="en-US"/>
        </w:rPr>
      </w:pPr>
      <w:r>
        <w:rPr>
          <w:rFonts w:ascii="Courier New" w:hAnsi="Courier New" w:cs="Courier New"/>
          <w:lang w:val="en-US"/>
        </w:rPr>
        <w:t>It says “Yes”</w:t>
      </w:r>
    </w:p>
    <w:p w:rsidR="00762962" w:rsidRDefault="00762962" w:rsidP="00822B3E">
      <w:pPr>
        <w:rPr>
          <w:rFonts w:ascii="Courier New" w:hAnsi="Courier New" w:cs="Courier New"/>
          <w:lang w:val="en-US"/>
        </w:rPr>
      </w:pPr>
      <w:r>
        <w:rPr>
          <w:rFonts w:ascii="Courier New" w:hAnsi="Courier New" w:cs="Courier New"/>
          <w:lang w:val="en-US"/>
        </w:rPr>
        <w:t>Mark raises his eyebrows and turns to look at Teresa.</w:t>
      </w:r>
    </w:p>
    <w:p w:rsidR="00762962" w:rsidRDefault="00762962" w:rsidP="00A4616B">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A4616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66 degrees.</w:t>
      </w:r>
    </w:p>
    <w:p w:rsidR="00762962" w:rsidRDefault="00762962" w:rsidP="00A4616B">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Mary take a picture.</w:t>
      </w:r>
    </w:p>
    <w:p w:rsidR="00762962" w:rsidRDefault="00762962" w:rsidP="00A4616B">
      <w:pPr>
        <w:rPr>
          <w:rFonts w:ascii="Courier New" w:hAnsi="Courier New" w:cs="Courier New"/>
          <w:lang w:val="en-US"/>
        </w:rPr>
      </w:pPr>
      <w:r>
        <w:rPr>
          <w:rFonts w:ascii="Courier New" w:hAnsi="Courier New" w:cs="Courier New"/>
          <w:lang w:val="en-US"/>
        </w:rPr>
        <w:t>FLASH!</w:t>
      </w:r>
    </w:p>
    <w:p w:rsidR="00762962" w:rsidRDefault="00762962" w:rsidP="00A4616B">
      <w:pPr>
        <w:rPr>
          <w:rFonts w:ascii="Courier New" w:hAnsi="Courier New" w:cs="Courier New"/>
          <w:lang w:val="en-US"/>
        </w:rPr>
      </w:pPr>
      <w:r>
        <w:rPr>
          <w:rFonts w:ascii="Courier New" w:hAnsi="Courier New" w:cs="Courier New"/>
          <w:lang w:val="en-US"/>
        </w:rPr>
        <w:t>A white flash fills the room, a picture comes out of the camera, Mary looks at it, nothing.</w:t>
      </w:r>
    </w:p>
    <w:p w:rsidR="00762962" w:rsidRDefault="00762962" w:rsidP="00A4616B">
      <w:pPr>
        <w:rPr>
          <w:rFonts w:ascii="Courier New" w:hAnsi="Courier New" w:cs="Courier New"/>
          <w:lang w:val="en-US"/>
        </w:rPr>
      </w:pPr>
      <w:r>
        <w:rPr>
          <w:rFonts w:ascii="Courier New" w:hAnsi="Courier New" w:cs="Courier New"/>
          <w:lang w:val="en-US"/>
        </w:rPr>
        <w:t>Mark hits “record”, he continues speaking.</w:t>
      </w:r>
    </w:p>
    <w:p w:rsidR="00762962" w:rsidRDefault="00762962" w:rsidP="00A4616B">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are you?</w:t>
      </w:r>
    </w:p>
    <w:p w:rsidR="00762962" w:rsidRDefault="00762962" w:rsidP="00A4616B">
      <w:pPr>
        <w:rPr>
          <w:rFonts w:ascii="Courier New" w:hAnsi="Courier New" w:cs="Courier New"/>
          <w:lang w:val="en-US"/>
        </w:rPr>
      </w:pPr>
      <w:r>
        <w:rPr>
          <w:rFonts w:ascii="Courier New" w:hAnsi="Courier New" w:cs="Courier New"/>
          <w:lang w:val="en-US"/>
        </w:rPr>
        <w:t>Mark waits, stops the tape and rewinds it.</w:t>
      </w:r>
    </w:p>
    <w:p w:rsidR="00762962" w:rsidRDefault="00762962" w:rsidP="00A4616B">
      <w:pPr>
        <w:rPr>
          <w:rFonts w:ascii="Courier New" w:hAnsi="Courier New" w:cs="Courier New"/>
          <w:lang w:val="en-US"/>
        </w:rPr>
      </w:pPr>
      <w:r>
        <w:rPr>
          <w:rFonts w:ascii="Courier New" w:hAnsi="Courier New" w:cs="Courier New"/>
          <w:lang w:val="en-US"/>
        </w:rPr>
        <w:t>The tape plays back, Mark’s voice is heard “Who are you”. There’s a beat and then the same cold whisper is heard.</w:t>
      </w:r>
    </w:p>
    <w:p w:rsidR="00762962" w:rsidRDefault="00762962" w:rsidP="00A4616B">
      <w:pPr>
        <w:rPr>
          <w:rFonts w:ascii="Courier New" w:hAnsi="Courier New" w:cs="Courier New"/>
          <w:lang w:val="en-US"/>
        </w:rPr>
      </w:pPr>
      <w:r>
        <w:rPr>
          <w:rFonts w:ascii="Courier New" w:hAnsi="Courier New" w:cs="Courier New"/>
          <w:lang w:val="en-US"/>
        </w:rPr>
        <w:t>“I’m she”</w:t>
      </w:r>
    </w:p>
    <w:p w:rsidR="00762962" w:rsidRDefault="00762962" w:rsidP="00A4616B">
      <w:pPr>
        <w:rPr>
          <w:rFonts w:ascii="Courier New" w:hAnsi="Courier New" w:cs="Courier New"/>
          <w:lang w:val="en-US"/>
        </w:rPr>
      </w:pPr>
      <w:r>
        <w:rPr>
          <w:rFonts w:ascii="Courier New" w:hAnsi="Courier New" w:cs="Courier New"/>
          <w:lang w:val="en-US"/>
        </w:rPr>
        <w:t>Mark turns to look at Teresa.</w:t>
      </w:r>
    </w:p>
    <w:p w:rsidR="00762962" w:rsidRDefault="00762962" w:rsidP="0025202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252022">
      <w:pPr>
        <w:rPr>
          <w:rFonts w:ascii="Courier New" w:hAnsi="Courier New" w:cs="Courier New"/>
          <w:lang w:val="en-US"/>
        </w:rPr>
      </w:pPr>
      <w:r>
        <w:rPr>
          <w:rFonts w:ascii="Courier New" w:hAnsi="Courier New" w:cs="Courier New"/>
          <w:lang w:val="en-US"/>
        </w:rPr>
        <w:t>Teresa looks at the temperature gauge.</w:t>
      </w:r>
    </w:p>
    <w:p w:rsidR="00762962" w:rsidRDefault="00762962" w:rsidP="00252022">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64 degrees.</w:t>
      </w:r>
    </w:p>
    <w:p w:rsidR="00762962" w:rsidRDefault="00762962" w:rsidP="00252022">
      <w:pPr>
        <w:rPr>
          <w:rFonts w:ascii="Courier New" w:hAnsi="Courier New" w:cs="Courier New"/>
          <w:lang w:val="en-US"/>
        </w:rPr>
      </w:pPr>
      <w:r>
        <w:rPr>
          <w:rFonts w:ascii="Courier New" w:hAnsi="Courier New" w:cs="Courier New"/>
          <w:lang w:val="en-US"/>
        </w:rPr>
        <w:t>Mark hits “record” again.</w:t>
      </w:r>
    </w:p>
    <w:p w:rsidR="00762962" w:rsidRDefault="00762962" w:rsidP="0077150E">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67.</w:t>
      </w:r>
    </w:p>
    <w:p w:rsidR="00762962" w:rsidRDefault="00762962" w:rsidP="0077150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is she? are you Karen Parker?</w:t>
      </w:r>
    </w:p>
    <w:p w:rsidR="00762962" w:rsidRDefault="00762962" w:rsidP="0077150E">
      <w:pPr>
        <w:rPr>
          <w:rFonts w:ascii="Courier New" w:hAnsi="Courier New" w:cs="Courier New"/>
          <w:lang w:val="en-US"/>
        </w:rPr>
      </w:pPr>
      <w:r>
        <w:rPr>
          <w:rFonts w:ascii="Courier New" w:hAnsi="Courier New" w:cs="Courier New"/>
          <w:lang w:val="en-US"/>
        </w:rPr>
        <w:t>Mark waits, stops the tape and rewinds it.</w:t>
      </w:r>
    </w:p>
    <w:p w:rsidR="00762962" w:rsidRDefault="00762962" w:rsidP="0077150E">
      <w:pPr>
        <w:rPr>
          <w:rFonts w:ascii="Courier New" w:hAnsi="Courier New" w:cs="Courier New"/>
          <w:lang w:val="en-US"/>
        </w:rPr>
      </w:pPr>
      <w:r>
        <w:rPr>
          <w:rFonts w:ascii="Courier New" w:hAnsi="Courier New" w:cs="Courier New"/>
          <w:lang w:val="en-US"/>
        </w:rPr>
        <w:t>The tape plays back, Mark’s voice is hear “who is she? are you Karen Parker?.</w:t>
      </w:r>
    </w:p>
    <w:p w:rsidR="00762962" w:rsidRDefault="00762962" w:rsidP="0077150E">
      <w:pPr>
        <w:rPr>
          <w:rFonts w:ascii="Courier New" w:hAnsi="Courier New" w:cs="Courier New"/>
          <w:lang w:val="en-US"/>
        </w:rPr>
      </w:pPr>
      <w:r>
        <w:rPr>
          <w:rFonts w:ascii="Courier New" w:hAnsi="Courier New" w:cs="Courier New"/>
          <w:lang w:val="en-US"/>
        </w:rPr>
        <w:t>“Jump! Jump”</w:t>
      </w:r>
    </w:p>
    <w:p w:rsidR="00762962" w:rsidRDefault="00762962" w:rsidP="0077150E">
      <w:pPr>
        <w:rPr>
          <w:rFonts w:ascii="Courier New" w:hAnsi="Courier New" w:cs="Courier New"/>
          <w:lang w:val="en-US"/>
        </w:rPr>
      </w:pPr>
      <w:r>
        <w:rPr>
          <w:rFonts w:ascii="Courier New" w:hAnsi="Courier New" w:cs="Courier New"/>
          <w:lang w:val="en-US"/>
        </w:rPr>
        <w:t>A little girl’s voice is heard.</w:t>
      </w:r>
    </w:p>
    <w:p w:rsidR="00762962" w:rsidRDefault="00762962" w:rsidP="00833D1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77150E">
      <w:pPr>
        <w:rPr>
          <w:rFonts w:ascii="Courier New" w:hAnsi="Courier New" w:cs="Courier New"/>
          <w:lang w:val="en-US"/>
        </w:rPr>
      </w:pPr>
      <w:r>
        <w:rPr>
          <w:rFonts w:ascii="Courier New" w:hAnsi="Courier New" w:cs="Courier New"/>
          <w:lang w:val="en-US"/>
        </w:rPr>
        <w:t>Teresa looks at the temperature gauge.</w:t>
      </w:r>
    </w:p>
    <w:p w:rsidR="00762962" w:rsidRDefault="00762962" w:rsidP="0077150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63 degrees. Who is Karen Parker.</w:t>
      </w:r>
    </w:p>
    <w:p w:rsidR="00762962" w:rsidRDefault="00762962" w:rsidP="0077150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The maid. Mary. Picture.</w:t>
      </w:r>
    </w:p>
    <w:p w:rsidR="00762962" w:rsidRDefault="00762962" w:rsidP="0077150E">
      <w:pPr>
        <w:rPr>
          <w:rFonts w:ascii="Courier New" w:hAnsi="Courier New" w:cs="Courier New"/>
          <w:lang w:val="en-US"/>
        </w:rPr>
      </w:pPr>
      <w:r>
        <w:rPr>
          <w:rFonts w:ascii="Courier New" w:hAnsi="Courier New" w:cs="Courier New"/>
          <w:lang w:val="en-US"/>
        </w:rPr>
        <w:t>FLASH!</w:t>
      </w:r>
    </w:p>
    <w:p w:rsidR="00762962" w:rsidRDefault="00762962" w:rsidP="0077150E">
      <w:pPr>
        <w:rPr>
          <w:rFonts w:ascii="Courier New" w:hAnsi="Courier New" w:cs="Courier New"/>
          <w:lang w:val="en-US"/>
        </w:rPr>
      </w:pPr>
      <w:r>
        <w:rPr>
          <w:rFonts w:ascii="Courier New" w:hAnsi="Courier New" w:cs="Courier New"/>
          <w:lang w:val="en-US"/>
        </w:rPr>
        <w:t>A white flash fills the room, the picture comes out from the back, Mary grabs it and puts it down without looking at it.</w:t>
      </w:r>
    </w:p>
    <w:p w:rsidR="00762962" w:rsidRDefault="00762962" w:rsidP="0077150E">
      <w:pPr>
        <w:rPr>
          <w:rFonts w:ascii="Courier New" w:hAnsi="Courier New" w:cs="Courier New"/>
          <w:lang w:val="en-US"/>
        </w:rPr>
      </w:pPr>
      <w:r>
        <w:rPr>
          <w:rFonts w:ascii="Courier New" w:hAnsi="Courier New" w:cs="Courier New"/>
          <w:lang w:val="en-US"/>
        </w:rPr>
        <w:t>Mark hits “record” again.</w:t>
      </w:r>
    </w:p>
    <w:p w:rsidR="00762962" w:rsidRDefault="00762962" w:rsidP="00534C5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are you, are you the little girl who committed suicide here?</w:t>
      </w:r>
    </w:p>
    <w:p w:rsidR="00762962" w:rsidRDefault="00762962" w:rsidP="00534C5F">
      <w:pPr>
        <w:rPr>
          <w:rFonts w:ascii="Courier New" w:hAnsi="Courier New" w:cs="Courier New"/>
          <w:lang w:val="en-US"/>
        </w:rPr>
      </w:pPr>
      <w:r>
        <w:rPr>
          <w:rFonts w:ascii="Courier New" w:hAnsi="Courier New" w:cs="Courier New"/>
          <w:lang w:val="en-US"/>
        </w:rPr>
        <w:t>Mark waits, stops the tape recorder and rewinds it.</w:t>
      </w:r>
    </w:p>
    <w:p w:rsidR="00762962" w:rsidRDefault="00762962" w:rsidP="00534C5F">
      <w:pPr>
        <w:rPr>
          <w:rFonts w:ascii="Courier New" w:hAnsi="Courier New" w:cs="Courier New"/>
          <w:lang w:val="en-US"/>
        </w:rPr>
      </w:pPr>
      <w:r>
        <w:rPr>
          <w:rFonts w:ascii="Courier New" w:hAnsi="Courier New" w:cs="Courier New"/>
          <w:lang w:val="en-US"/>
        </w:rPr>
        <w:t>Mark’s voice plays back in the reel tape recorder, “who are you? Are you the little girl who committed suicide here?</w:t>
      </w:r>
    </w:p>
    <w:p w:rsidR="00762962" w:rsidRDefault="00762962" w:rsidP="00534C5F">
      <w:pPr>
        <w:rPr>
          <w:rFonts w:ascii="Courier New" w:hAnsi="Courier New" w:cs="Courier New"/>
          <w:lang w:val="en-US"/>
        </w:rPr>
      </w:pPr>
      <w:r>
        <w:rPr>
          <w:rFonts w:ascii="Courier New" w:hAnsi="Courier New" w:cs="Courier New"/>
          <w:lang w:val="en-US"/>
        </w:rPr>
        <w:t>A manly voice is now heard.</w:t>
      </w:r>
    </w:p>
    <w:p w:rsidR="00762962" w:rsidRDefault="00762962" w:rsidP="00534C5F">
      <w:pPr>
        <w:rPr>
          <w:rFonts w:ascii="Courier New" w:hAnsi="Courier New" w:cs="Courier New"/>
          <w:lang w:val="en-US"/>
        </w:rPr>
      </w:pPr>
      <w:r>
        <w:rPr>
          <w:rFonts w:ascii="Courier New" w:hAnsi="Courier New" w:cs="Courier New"/>
          <w:lang w:val="en-US"/>
        </w:rPr>
        <w:t>“NO”</w:t>
      </w:r>
    </w:p>
    <w:p w:rsidR="00762962" w:rsidRDefault="00762962" w:rsidP="00534C5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534C5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60 degrees.</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68.</w:t>
      </w:r>
    </w:p>
    <w:p w:rsidR="00762962" w:rsidRDefault="00762962" w:rsidP="00534C5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Mary.</w:t>
      </w:r>
    </w:p>
    <w:p w:rsidR="00762962" w:rsidRDefault="00762962" w:rsidP="00534C5F">
      <w:pPr>
        <w:rPr>
          <w:rFonts w:ascii="Courier New" w:hAnsi="Courier New" w:cs="Courier New"/>
          <w:lang w:val="en-US"/>
        </w:rPr>
      </w:pPr>
      <w:r>
        <w:rPr>
          <w:rFonts w:ascii="Courier New" w:hAnsi="Courier New" w:cs="Courier New"/>
          <w:lang w:val="en-US"/>
        </w:rPr>
        <w:t>FLASH!</w:t>
      </w:r>
    </w:p>
    <w:p w:rsidR="00762962" w:rsidRDefault="00762962" w:rsidP="00534C5F">
      <w:pPr>
        <w:rPr>
          <w:rFonts w:ascii="Courier New" w:hAnsi="Courier New" w:cs="Courier New"/>
          <w:lang w:val="en-US"/>
        </w:rPr>
      </w:pPr>
      <w:r>
        <w:rPr>
          <w:rFonts w:ascii="Courier New" w:hAnsi="Courier New" w:cs="Courier New"/>
          <w:lang w:val="en-US"/>
        </w:rPr>
        <w:t>Mary takes a picture, the picture comes out of the camera, she sets it down without looking at it.</w:t>
      </w:r>
    </w:p>
    <w:p w:rsidR="00762962" w:rsidRDefault="00762962" w:rsidP="00534C5F">
      <w:pPr>
        <w:rPr>
          <w:rFonts w:ascii="Courier New" w:hAnsi="Courier New" w:cs="Courier New"/>
          <w:lang w:val="en-US"/>
        </w:rPr>
      </w:pPr>
      <w:r>
        <w:rPr>
          <w:rFonts w:ascii="Courier New" w:hAnsi="Courier New" w:cs="Courier New"/>
          <w:lang w:val="en-US"/>
        </w:rPr>
        <w:t>Mark hits “record” again.</w:t>
      </w:r>
    </w:p>
    <w:p w:rsidR="00762962" w:rsidRDefault="00762962" w:rsidP="00534C5F">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is it now?</w:t>
      </w:r>
    </w:p>
    <w:p w:rsidR="00762962" w:rsidRDefault="00762962" w:rsidP="00534C5F">
      <w:pPr>
        <w:rPr>
          <w:rFonts w:ascii="Courier New" w:hAnsi="Courier New" w:cs="Courier New"/>
          <w:lang w:val="en-US"/>
        </w:rPr>
      </w:pPr>
      <w:r>
        <w:rPr>
          <w:rFonts w:ascii="Courier New" w:hAnsi="Courier New" w:cs="Courier New"/>
          <w:lang w:val="en-US"/>
        </w:rPr>
        <w:t>Mark waits, stops the tape recorder and rewinds it.</w:t>
      </w:r>
    </w:p>
    <w:p w:rsidR="00762962" w:rsidRDefault="00762962" w:rsidP="00534C5F">
      <w:pPr>
        <w:rPr>
          <w:rFonts w:ascii="Courier New" w:hAnsi="Courier New" w:cs="Courier New"/>
          <w:lang w:val="en-US"/>
        </w:rPr>
      </w:pPr>
      <w:r>
        <w:rPr>
          <w:rFonts w:ascii="Courier New" w:hAnsi="Courier New" w:cs="Courier New"/>
          <w:lang w:val="en-US"/>
        </w:rPr>
        <w:t>Mark’s voice plays back in the reel tape recorder, “Who is it now”</w:t>
      </w:r>
    </w:p>
    <w:p w:rsidR="00762962" w:rsidRDefault="00762962" w:rsidP="00534C5F">
      <w:pPr>
        <w:rPr>
          <w:rFonts w:ascii="Courier New" w:hAnsi="Courier New" w:cs="Courier New"/>
          <w:lang w:val="en-US"/>
        </w:rPr>
      </w:pPr>
      <w:r>
        <w:rPr>
          <w:rFonts w:ascii="Courier New" w:hAnsi="Courier New" w:cs="Courier New"/>
          <w:lang w:val="en-US"/>
        </w:rPr>
        <w:t>Now a bunch of voices are heard “I said diner is ready!” “Jump” “No this can’t be happening” a moaning is heard.</w:t>
      </w:r>
    </w:p>
    <w:p w:rsidR="00762962" w:rsidRDefault="00762962" w:rsidP="0077130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77130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52 degrees!</w:t>
      </w:r>
    </w:p>
    <w:p w:rsidR="00762962" w:rsidRDefault="00762962" w:rsidP="0077130E">
      <w:pPr>
        <w:rPr>
          <w:rFonts w:ascii="Courier New" w:hAnsi="Courier New" w:cs="Courier New"/>
          <w:lang w:val="en-US"/>
        </w:rPr>
      </w:pPr>
      <w:r>
        <w:rPr>
          <w:rFonts w:ascii="Courier New" w:hAnsi="Courier New" w:cs="Courier New"/>
          <w:lang w:val="en-US"/>
        </w:rPr>
        <w:t>Mary stands up without Mark’s command and starts taking picture, one that way, one the other. As the pictures come out she puts them down.</w:t>
      </w:r>
    </w:p>
    <w:p w:rsidR="00762962" w:rsidRDefault="00762962" w:rsidP="0077130E">
      <w:pPr>
        <w:rPr>
          <w:rFonts w:ascii="Courier New" w:hAnsi="Courier New" w:cs="Courier New"/>
          <w:lang w:val="en-US"/>
        </w:rPr>
      </w:pPr>
      <w:r>
        <w:rPr>
          <w:rFonts w:ascii="Courier New" w:hAnsi="Courier New" w:cs="Courier New"/>
          <w:lang w:val="en-US"/>
        </w:rPr>
        <w:t>FLASH! FLASH!</w:t>
      </w:r>
    </w:p>
    <w:p w:rsidR="00762962" w:rsidRDefault="00762962" w:rsidP="0077130E">
      <w:pPr>
        <w:rPr>
          <w:rFonts w:ascii="Courier New" w:hAnsi="Courier New" w:cs="Courier New"/>
          <w:lang w:val="en-US"/>
        </w:rPr>
      </w:pPr>
      <w:r>
        <w:rPr>
          <w:rFonts w:ascii="Courier New" w:hAnsi="Courier New" w:cs="Courier New"/>
          <w:lang w:val="en-US"/>
        </w:rPr>
        <w:t>While Mary is taking pictures, Mark hits “record”.</w:t>
      </w:r>
    </w:p>
    <w:p w:rsidR="00762962" w:rsidRDefault="00762962" w:rsidP="009D02B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One at a time. Who are you?</w:t>
      </w:r>
    </w:p>
    <w:p w:rsidR="00762962" w:rsidRDefault="00762962" w:rsidP="009D02B4">
      <w:pPr>
        <w:rPr>
          <w:rFonts w:ascii="Courier New" w:hAnsi="Courier New" w:cs="Courier New"/>
          <w:lang w:val="en-US"/>
        </w:rPr>
      </w:pPr>
      <w:r>
        <w:rPr>
          <w:rFonts w:ascii="Courier New" w:hAnsi="Courier New" w:cs="Courier New"/>
          <w:lang w:val="en-US"/>
        </w:rPr>
        <w:t>Mark waits, stops the tape recorder and rewinds it.</w:t>
      </w:r>
    </w:p>
    <w:p w:rsidR="00762962" w:rsidRDefault="00762962" w:rsidP="009D02B4">
      <w:pPr>
        <w:rPr>
          <w:rFonts w:ascii="Courier New" w:hAnsi="Courier New" w:cs="Courier New"/>
          <w:lang w:val="en-US"/>
        </w:rPr>
      </w:pPr>
      <w:r>
        <w:rPr>
          <w:rFonts w:ascii="Courier New" w:hAnsi="Courier New" w:cs="Courier New"/>
          <w:lang w:val="en-US"/>
        </w:rPr>
        <w:t>Mark’s voice plays back in the reel tape recorder, “One at a time. Who are you”?</w:t>
      </w:r>
    </w:p>
    <w:p w:rsidR="00762962" w:rsidRDefault="00762962" w:rsidP="009D02B4">
      <w:pPr>
        <w:rPr>
          <w:rFonts w:ascii="Courier New" w:hAnsi="Courier New" w:cs="Courier New"/>
          <w:lang w:val="en-US"/>
        </w:rPr>
      </w:pPr>
      <w:r>
        <w:rPr>
          <w:rFonts w:ascii="Courier New" w:hAnsi="Courier New" w:cs="Courier New"/>
          <w:lang w:val="en-US"/>
        </w:rPr>
        <w:t>A manly, much darker and monstrous voice is heard. “Kill, Kill, Kill”</w:t>
      </w:r>
    </w:p>
    <w:p w:rsidR="00762962" w:rsidRDefault="00762962" w:rsidP="009D02B4">
      <w:pPr>
        <w:rPr>
          <w:rFonts w:ascii="Courier New" w:hAnsi="Courier New" w:cs="Courier New"/>
          <w:lang w:val="en-US"/>
        </w:rPr>
      </w:pPr>
      <w:r>
        <w:rPr>
          <w:rFonts w:ascii="Courier New" w:hAnsi="Courier New" w:cs="Courier New"/>
          <w:lang w:val="en-US"/>
        </w:rPr>
        <w:t>The voice is definitely not the man with the coat or Teresa’s father, the voice is much deeper.</w:t>
      </w:r>
    </w:p>
    <w:p w:rsidR="00762962" w:rsidRDefault="00762962" w:rsidP="009D02B4">
      <w:pPr>
        <w:rPr>
          <w:rFonts w:ascii="Courier New" w:hAnsi="Courier New" w:cs="Courier New"/>
          <w:lang w:val="en-US"/>
        </w:rPr>
      </w:pPr>
      <w:r>
        <w:rPr>
          <w:rFonts w:ascii="Courier New" w:hAnsi="Courier New" w:cs="Courier New"/>
          <w:lang w:val="en-US"/>
        </w:rPr>
        <w:t>FLASH! FLASH! FLASH!</w:t>
      </w:r>
    </w:p>
    <w:p w:rsidR="00762962" w:rsidRDefault="00762962" w:rsidP="009D02B4">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69.</w:t>
      </w:r>
    </w:p>
    <w:p w:rsidR="00762962" w:rsidRDefault="00762962" w:rsidP="009D02B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49.</w:t>
      </w:r>
    </w:p>
    <w:p w:rsidR="00762962" w:rsidRDefault="00762962" w:rsidP="009D02B4">
      <w:pPr>
        <w:rPr>
          <w:rFonts w:ascii="Courier New" w:hAnsi="Courier New" w:cs="Courier New"/>
          <w:lang w:val="en-US"/>
        </w:rPr>
      </w:pPr>
      <w:r>
        <w:rPr>
          <w:rFonts w:ascii="Courier New" w:hAnsi="Courier New" w:cs="Courier New"/>
          <w:lang w:val="en-US"/>
        </w:rPr>
        <w:t>FLASH! FLASH! FLASH!</w:t>
      </w:r>
    </w:p>
    <w:p w:rsidR="00762962" w:rsidRDefault="00762962" w:rsidP="009D02B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48.</w:t>
      </w:r>
    </w:p>
    <w:p w:rsidR="00762962" w:rsidRDefault="00762962" w:rsidP="009D02B4">
      <w:pPr>
        <w:rPr>
          <w:rFonts w:ascii="Courier New" w:hAnsi="Courier New" w:cs="Courier New"/>
          <w:lang w:val="en-US"/>
        </w:rPr>
      </w:pPr>
      <w:r>
        <w:rPr>
          <w:rFonts w:ascii="Courier New" w:hAnsi="Courier New" w:cs="Courier New"/>
          <w:lang w:val="en-US"/>
        </w:rPr>
        <w:t>FLASH! FLASH! FLASH!</w:t>
      </w:r>
    </w:p>
    <w:p w:rsidR="00762962" w:rsidRDefault="00762962" w:rsidP="009D02B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47.</w:t>
      </w:r>
    </w:p>
    <w:p w:rsidR="00762962" w:rsidRDefault="00762962" w:rsidP="0091458C">
      <w:pPr>
        <w:rPr>
          <w:rFonts w:ascii="Courier New" w:hAnsi="Courier New" w:cs="Courier New"/>
          <w:lang w:val="en-US"/>
        </w:rPr>
      </w:pPr>
      <w:r>
        <w:rPr>
          <w:rFonts w:ascii="Courier New" w:hAnsi="Courier New" w:cs="Courier New"/>
          <w:lang w:val="en-US"/>
        </w:rPr>
        <w:t>FLASH! FLAWSH! FLASH!</w:t>
      </w:r>
    </w:p>
    <w:p w:rsidR="00762962" w:rsidRDefault="00762962" w:rsidP="00CF2275">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46.</w:t>
      </w:r>
    </w:p>
    <w:p w:rsidR="00762962" w:rsidRDefault="00762962" w:rsidP="00CF2275">
      <w:pPr>
        <w:rPr>
          <w:rFonts w:ascii="Courier New" w:hAnsi="Courier New" w:cs="Courier New"/>
          <w:lang w:val="en-US"/>
        </w:rPr>
      </w:pPr>
      <w:r>
        <w:rPr>
          <w:rFonts w:ascii="Courier New" w:hAnsi="Courier New" w:cs="Courier New"/>
          <w:lang w:val="en-US"/>
        </w:rPr>
        <w:t>FLASH! FLASH! FLASH!</w:t>
      </w:r>
    </w:p>
    <w:p w:rsidR="00762962" w:rsidRDefault="00762962" w:rsidP="00CF2275">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45.</w:t>
      </w:r>
    </w:p>
    <w:p w:rsidR="00762962" w:rsidRDefault="00762962" w:rsidP="00CF2275">
      <w:pPr>
        <w:rPr>
          <w:rFonts w:ascii="Courier New" w:hAnsi="Courier New" w:cs="Courier New"/>
          <w:lang w:val="en-US"/>
        </w:rPr>
      </w:pPr>
      <w:r>
        <w:rPr>
          <w:rFonts w:ascii="Courier New" w:hAnsi="Courier New" w:cs="Courier New"/>
          <w:lang w:val="en-US"/>
        </w:rPr>
        <w:t>Mark hits “Record”</w:t>
      </w:r>
    </w:p>
    <w:p w:rsidR="00762962" w:rsidRDefault="00762962" w:rsidP="00CF2275">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Are you the man with black robes?</w:t>
      </w:r>
    </w:p>
    <w:p w:rsidR="00762962" w:rsidRDefault="00762962" w:rsidP="00CF2275">
      <w:pPr>
        <w:rPr>
          <w:rFonts w:ascii="Courier New" w:hAnsi="Courier New" w:cs="Courier New"/>
          <w:lang w:val="en-US"/>
        </w:rPr>
      </w:pPr>
      <w:r>
        <w:rPr>
          <w:rFonts w:ascii="Courier New" w:hAnsi="Courier New" w:cs="Courier New"/>
          <w:lang w:val="en-US"/>
        </w:rPr>
        <w:t>Mark stops the tape, rewinds it and hears his voice play back.</w:t>
      </w:r>
    </w:p>
    <w:p w:rsidR="00762962" w:rsidRDefault="00762962" w:rsidP="00CF2275">
      <w:pPr>
        <w:rPr>
          <w:rFonts w:ascii="Courier New" w:hAnsi="Courier New" w:cs="Courier New"/>
          <w:lang w:val="en-US"/>
        </w:rPr>
      </w:pPr>
      <w:r>
        <w:rPr>
          <w:rFonts w:ascii="Courier New" w:hAnsi="Courier New" w:cs="Courier New"/>
          <w:lang w:val="en-US"/>
        </w:rPr>
        <w:t>“Are you the man with black robes”</w:t>
      </w:r>
    </w:p>
    <w:p w:rsidR="00762962" w:rsidRDefault="00762962" w:rsidP="00CF2275">
      <w:pPr>
        <w:rPr>
          <w:rFonts w:ascii="Courier New" w:hAnsi="Courier New" w:cs="Courier New"/>
          <w:lang w:val="en-US"/>
        </w:rPr>
      </w:pPr>
      <w:r>
        <w:rPr>
          <w:rFonts w:ascii="Courier New" w:hAnsi="Courier New" w:cs="Courier New"/>
          <w:lang w:val="en-US"/>
        </w:rPr>
        <w:t>The same manly and evil voice replies with “Yes”.</w:t>
      </w:r>
    </w:p>
    <w:p w:rsidR="00762962" w:rsidRDefault="00762962" w:rsidP="00CF2275">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42.</w:t>
      </w:r>
    </w:p>
    <w:p w:rsidR="00762962" w:rsidRDefault="00762962" w:rsidP="00CF2275">
      <w:pPr>
        <w:rPr>
          <w:rFonts w:ascii="Courier New" w:hAnsi="Courier New" w:cs="Courier New"/>
          <w:lang w:val="en-US"/>
        </w:rPr>
      </w:pPr>
      <w:r>
        <w:rPr>
          <w:rFonts w:ascii="Courier New" w:hAnsi="Courier New" w:cs="Courier New"/>
          <w:lang w:val="en-US"/>
        </w:rPr>
        <w:t>FLASH! FLASH! FLASH!</w:t>
      </w:r>
    </w:p>
    <w:p w:rsidR="00762962" w:rsidRDefault="00762962" w:rsidP="00CF2275">
      <w:pPr>
        <w:rPr>
          <w:rFonts w:ascii="Courier New" w:hAnsi="Courier New" w:cs="Courier New"/>
          <w:lang w:val="en-US"/>
        </w:rPr>
      </w:pPr>
      <w:r>
        <w:rPr>
          <w:rFonts w:ascii="Courier New" w:hAnsi="Courier New" w:cs="Courier New"/>
          <w:lang w:val="en-US"/>
        </w:rPr>
        <w:t>Mark hits “record”.</w:t>
      </w:r>
    </w:p>
    <w:p w:rsidR="00762962" w:rsidRDefault="00762962" w:rsidP="0084518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 do you want?</w:t>
      </w:r>
    </w:p>
    <w:p w:rsidR="00762962" w:rsidRDefault="00762962" w:rsidP="00845182">
      <w:pPr>
        <w:rPr>
          <w:rFonts w:ascii="Courier New" w:hAnsi="Courier New" w:cs="Courier New"/>
          <w:lang w:val="en-US"/>
        </w:rPr>
      </w:pPr>
      <w:r>
        <w:rPr>
          <w:rFonts w:ascii="Courier New" w:hAnsi="Courier New" w:cs="Courier New"/>
          <w:lang w:val="en-US"/>
        </w:rPr>
        <w:t>Mark stops the tape, rewinds it and then hears it.</w:t>
      </w:r>
    </w:p>
    <w:p w:rsidR="00762962" w:rsidRDefault="00762962" w:rsidP="00845182">
      <w:pPr>
        <w:rPr>
          <w:rFonts w:ascii="Courier New" w:hAnsi="Courier New" w:cs="Courier New"/>
          <w:lang w:val="en-US"/>
        </w:rPr>
      </w:pPr>
      <w:r>
        <w:rPr>
          <w:rFonts w:ascii="Courier New" w:hAnsi="Courier New" w:cs="Courier New"/>
          <w:lang w:val="en-US"/>
        </w:rPr>
        <w:t>His voice plays back. “What do you want”. It plays back again “What do you want”. And again “What do you want”. And again. “What do you want”</w:t>
      </w:r>
    </w:p>
    <w:p w:rsidR="00762962" w:rsidRDefault="00762962" w:rsidP="00A9243C">
      <w:pPr>
        <w:jc w:val="right"/>
        <w:rPr>
          <w:rFonts w:ascii="Courier New" w:hAnsi="Courier New" w:cs="Courier New"/>
          <w:lang w:val="en-US"/>
        </w:rPr>
      </w:pPr>
      <w:r>
        <w:rPr>
          <w:rFonts w:ascii="Courier New" w:hAnsi="Courier New" w:cs="Courier New"/>
          <w:lang w:val="en-US"/>
        </w:rPr>
        <w:t>70.</w:t>
      </w:r>
    </w:p>
    <w:p w:rsidR="00762962" w:rsidRDefault="00762962" w:rsidP="00845182">
      <w:pPr>
        <w:rPr>
          <w:rFonts w:ascii="Courier New" w:hAnsi="Courier New" w:cs="Courier New"/>
          <w:lang w:val="en-US"/>
        </w:rPr>
      </w:pPr>
      <w:r>
        <w:rPr>
          <w:rFonts w:ascii="Courier New" w:hAnsi="Courier New" w:cs="Courier New"/>
          <w:lang w:val="en-US"/>
        </w:rPr>
        <w:t>Mark hits the reel tape recorder while it keeps on rewinding.</w:t>
      </w:r>
    </w:p>
    <w:p w:rsidR="00762962" w:rsidRDefault="00762962" w:rsidP="00845182">
      <w:pPr>
        <w:rPr>
          <w:rFonts w:ascii="Courier New" w:hAnsi="Courier New" w:cs="Courier New"/>
          <w:lang w:val="en-US"/>
        </w:rPr>
      </w:pPr>
      <w:r>
        <w:rPr>
          <w:rFonts w:ascii="Courier New" w:hAnsi="Courier New" w:cs="Courier New"/>
          <w:lang w:val="en-US"/>
        </w:rPr>
        <w:t>FLASH!</w:t>
      </w:r>
    </w:p>
    <w:p w:rsidR="00762962" w:rsidRDefault="00762962" w:rsidP="00845182">
      <w:pPr>
        <w:rPr>
          <w:rFonts w:ascii="Courier New" w:hAnsi="Courier New" w:cs="Courier New"/>
          <w:lang w:val="en-US"/>
        </w:rPr>
      </w:pPr>
      <w:r>
        <w:rPr>
          <w:rFonts w:ascii="Courier New" w:hAnsi="Courier New" w:cs="Courier New"/>
          <w:lang w:val="en-US"/>
        </w:rPr>
        <w:t>Mary takes a picture of her mom.</w:t>
      </w:r>
    </w:p>
    <w:p w:rsidR="00762962" w:rsidRDefault="00762962" w:rsidP="00845182">
      <w:pPr>
        <w:rPr>
          <w:rFonts w:ascii="Courier New" w:hAnsi="Courier New" w:cs="Courier New"/>
          <w:lang w:val="en-US"/>
        </w:rPr>
      </w:pPr>
      <w:r>
        <w:rPr>
          <w:rFonts w:ascii="Courier New" w:hAnsi="Courier New" w:cs="Courier New"/>
          <w:lang w:val="en-US"/>
        </w:rPr>
        <w:t>The reel tape recorder completely stops.</w:t>
      </w:r>
    </w:p>
    <w:p w:rsidR="00762962" w:rsidRDefault="00762962" w:rsidP="0084518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Uncle.</w:t>
      </w:r>
    </w:p>
    <w:p w:rsidR="00762962" w:rsidRDefault="00762962" w:rsidP="00845182">
      <w:pPr>
        <w:rPr>
          <w:rFonts w:ascii="Courier New" w:hAnsi="Courier New" w:cs="Courier New"/>
          <w:lang w:val="en-US"/>
        </w:rPr>
      </w:pPr>
      <w:r>
        <w:rPr>
          <w:rFonts w:ascii="Courier New" w:hAnsi="Courier New" w:cs="Courier New"/>
          <w:lang w:val="en-US"/>
        </w:rPr>
        <w:t>Mark turns to look at Mary.</w:t>
      </w:r>
    </w:p>
    <w:p w:rsidR="00762962" w:rsidRDefault="00762962" w:rsidP="0084518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Yes?</w:t>
      </w:r>
    </w:p>
    <w:p w:rsidR="00762962" w:rsidRDefault="00762962" w:rsidP="00845182">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The last picture didn’t come out.</w:t>
      </w:r>
    </w:p>
    <w:p w:rsidR="00762962" w:rsidRDefault="00762962" w:rsidP="00257856">
      <w:pPr>
        <w:rPr>
          <w:rFonts w:ascii="Courier New" w:hAnsi="Courier New" w:cs="Courier New"/>
          <w:lang w:val="en-US"/>
        </w:rPr>
      </w:pPr>
      <w:r>
        <w:rPr>
          <w:rFonts w:ascii="Courier New" w:hAnsi="Courier New" w:cs="Courier New"/>
          <w:lang w:val="en-US"/>
        </w:rPr>
        <w:t>A white cloud suddenly comes out off Mary’s mouth. Mark turns to look at Nancy and Teresa, there’s white clouds coming out of their mouth too.</w:t>
      </w:r>
    </w:p>
    <w:p w:rsidR="00762962" w:rsidRDefault="00762962" w:rsidP="00257856">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Teresa?</w:t>
      </w:r>
    </w:p>
    <w:p w:rsidR="00762962" w:rsidRDefault="00762962" w:rsidP="0025785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Yeah?</w:t>
      </w:r>
    </w:p>
    <w:p w:rsidR="00762962" w:rsidRDefault="00762962" w:rsidP="00257856">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Temperature?</w:t>
      </w:r>
    </w:p>
    <w:p w:rsidR="00762962" w:rsidRDefault="00762962" w:rsidP="00257856">
      <w:pPr>
        <w:rPr>
          <w:rFonts w:ascii="Courier New" w:hAnsi="Courier New" w:cs="Courier New"/>
          <w:lang w:val="en-US"/>
        </w:rPr>
      </w:pPr>
      <w:r>
        <w:rPr>
          <w:rFonts w:ascii="Courier New" w:hAnsi="Courier New" w:cs="Courier New"/>
          <w:lang w:val="en-US"/>
        </w:rPr>
        <w:t>Teresa looks down at the temperature gauge.</w:t>
      </w:r>
    </w:p>
    <w:p w:rsidR="00762962" w:rsidRDefault="00762962" w:rsidP="0025785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30 degrees.</w:t>
      </w:r>
    </w:p>
    <w:p w:rsidR="00762962" w:rsidRDefault="00762962" w:rsidP="00257856">
      <w:pPr>
        <w:rPr>
          <w:rFonts w:ascii="Courier New" w:hAnsi="Courier New" w:cs="Courier New"/>
          <w:lang w:val="en-US"/>
        </w:rPr>
      </w:pPr>
      <w:r>
        <w:rPr>
          <w:rFonts w:ascii="Courier New" w:hAnsi="Courier New" w:cs="Courier New"/>
          <w:lang w:val="en-US"/>
        </w:rPr>
        <w:t>Mark gasps.</w:t>
      </w:r>
    </w:p>
    <w:p w:rsidR="00762962" w:rsidRDefault="00762962" w:rsidP="0025785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is it?</w:t>
      </w:r>
    </w:p>
    <w:p w:rsidR="00762962" w:rsidRDefault="00762962" w:rsidP="00257856">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Whatever you do, don’t turn around.</w:t>
      </w:r>
    </w:p>
    <w:p w:rsidR="00762962" w:rsidRDefault="00762962" w:rsidP="00257856">
      <w:pPr>
        <w:rPr>
          <w:rFonts w:ascii="Courier New" w:hAnsi="Courier New" w:cs="Courier New"/>
          <w:lang w:val="en-US"/>
        </w:rPr>
      </w:pPr>
      <w:r>
        <w:rPr>
          <w:rFonts w:ascii="Courier New" w:hAnsi="Courier New" w:cs="Courier New"/>
          <w:lang w:val="en-US"/>
        </w:rPr>
        <w:t>SHOT OF TERESA</w:t>
      </w:r>
    </w:p>
    <w:p w:rsidR="00762962" w:rsidRDefault="00762962" w:rsidP="00257856">
      <w:pPr>
        <w:rPr>
          <w:rFonts w:ascii="Courier New" w:hAnsi="Courier New" w:cs="Courier New"/>
          <w:lang w:val="en-US"/>
        </w:rPr>
      </w:pPr>
      <w:r>
        <w:rPr>
          <w:rFonts w:ascii="Courier New" w:hAnsi="Courier New" w:cs="Courier New"/>
          <w:lang w:val="en-US"/>
        </w:rPr>
        <w:t>There is the waist of a woman wearing an apron behind her.</w:t>
      </w:r>
    </w:p>
    <w:p w:rsidR="00762962" w:rsidRDefault="00762962" w:rsidP="00A9243C">
      <w:pPr>
        <w:jc w:val="right"/>
        <w:rPr>
          <w:rFonts w:ascii="Courier New" w:hAnsi="Courier New" w:cs="Courier New"/>
          <w:lang w:val="en-US"/>
        </w:rPr>
      </w:pPr>
      <w:r>
        <w:rPr>
          <w:rFonts w:ascii="Courier New" w:hAnsi="Courier New" w:cs="Courier New"/>
          <w:lang w:val="en-US"/>
        </w:rPr>
        <w:t>71.</w:t>
      </w:r>
    </w:p>
    <w:p w:rsidR="00762962" w:rsidRDefault="00762962" w:rsidP="00257856">
      <w:pPr>
        <w:rPr>
          <w:rFonts w:ascii="Courier New" w:hAnsi="Courier New" w:cs="Courier New"/>
          <w:lang w:val="en-US"/>
        </w:rPr>
      </w:pPr>
      <w:r>
        <w:rPr>
          <w:rFonts w:ascii="Courier New" w:hAnsi="Courier New" w:cs="Courier New"/>
          <w:lang w:val="en-US"/>
        </w:rPr>
        <w:t>The maid’s face comes down next to Teresa’s face, she yells in her ear.</w:t>
      </w:r>
    </w:p>
    <w:p w:rsidR="00762962" w:rsidRDefault="00762962" w:rsidP="00257856">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 said diner is ready!</w:t>
      </w:r>
    </w:p>
    <w:p w:rsidR="00762962" w:rsidRDefault="00762962" w:rsidP="00257856">
      <w:pPr>
        <w:rPr>
          <w:rFonts w:ascii="Courier New" w:hAnsi="Courier New" w:cs="Courier New"/>
          <w:lang w:val="en-US"/>
        </w:rPr>
      </w:pPr>
      <w:r>
        <w:rPr>
          <w:rFonts w:ascii="Courier New" w:hAnsi="Courier New" w:cs="Courier New"/>
          <w:lang w:val="en-US"/>
        </w:rPr>
        <w:t>The maid slaps Teresa in the face hard enough to make her fall to the ground.</w:t>
      </w:r>
    </w:p>
    <w:p w:rsidR="00762962" w:rsidRDefault="00762962" w:rsidP="00257856">
      <w:pPr>
        <w:rPr>
          <w:rFonts w:ascii="Courier New" w:hAnsi="Courier New" w:cs="Courier New"/>
          <w:lang w:val="en-US"/>
        </w:rPr>
      </w:pPr>
      <w:r>
        <w:rPr>
          <w:rFonts w:ascii="Courier New" w:hAnsi="Courier New" w:cs="Courier New"/>
          <w:lang w:val="en-US"/>
        </w:rPr>
        <w:t>Mary runs towards the big living room.</w:t>
      </w:r>
    </w:p>
    <w:p w:rsidR="00762962" w:rsidRDefault="00762962" w:rsidP="00B37AA7">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 No!</w:t>
      </w:r>
    </w:p>
    <w:p w:rsidR="00762962" w:rsidRDefault="00762962" w:rsidP="00B37AA7">
      <w:pPr>
        <w:rPr>
          <w:rFonts w:ascii="Courier New" w:hAnsi="Courier New" w:cs="Courier New"/>
          <w:lang w:val="en-US"/>
        </w:rPr>
      </w:pPr>
      <w:r>
        <w:rPr>
          <w:rFonts w:ascii="Courier New" w:hAnsi="Courier New" w:cs="Courier New"/>
          <w:lang w:val="en-US"/>
        </w:rPr>
        <w:t>As Mary runs inside the living room, the woman in white comes out from the left and moans at her.</w:t>
      </w:r>
    </w:p>
    <w:p w:rsidR="00762962" w:rsidRDefault="00762962" w:rsidP="00B37AA7">
      <w:pPr>
        <w:rPr>
          <w:rFonts w:ascii="Courier New" w:hAnsi="Courier New" w:cs="Courier New"/>
          <w:lang w:val="en-US"/>
        </w:rPr>
      </w:pPr>
      <w:r>
        <w:rPr>
          <w:rFonts w:ascii="Courier New" w:hAnsi="Courier New" w:cs="Courier New"/>
          <w:lang w:val="en-US"/>
        </w:rPr>
        <w:t>Mary runs back to the small living room.</w:t>
      </w:r>
    </w:p>
    <w:p w:rsidR="00762962" w:rsidRDefault="00762962" w:rsidP="00B37AA7">
      <w:pPr>
        <w:rPr>
          <w:rFonts w:ascii="Courier New" w:hAnsi="Courier New" w:cs="Courier New"/>
          <w:lang w:val="en-US"/>
        </w:rPr>
      </w:pPr>
      <w:r>
        <w:rPr>
          <w:rFonts w:ascii="Courier New" w:hAnsi="Courier New" w:cs="Courier New"/>
          <w:lang w:val="en-US"/>
        </w:rPr>
        <w:t>SMASH!</w:t>
      </w:r>
    </w:p>
    <w:p w:rsidR="00762962" w:rsidRDefault="00762962" w:rsidP="00B37AA7">
      <w:pPr>
        <w:rPr>
          <w:rFonts w:ascii="Courier New" w:hAnsi="Courier New" w:cs="Courier New"/>
          <w:lang w:val="en-US"/>
        </w:rPr>
      </w:pPr>
      <w:r>
        <w:rPr>
          <w:rFonts w:ascii="Courier New" w:hAnsi="Courier New" w:cs="Courier New"/>
          <w:lang w:val="en-US"/>
        </w:rPr>
        <w:t>The light of the living room explodes.</w:t>
      </w:r>
    </w:p>
    <w:p w:rsidR="00762962" w:rsidRDefault="00762962" w:rsidP="00B37AA7">
      <w:pPr>
        <w:rPr>
          <w:rFonts w:ascii="Courier New" w:hAnsi="Courier New" w:cs="Courier New"/>
          <w:lang w:val="en-US"/>
        </w:rPr>
      </w:pPr>
      <w:r>
        <w:rPr>
          <w:rFonts w:ascii="Courier New" w:hAnsi="Courier New" w:cs="Courier New"/>
          <w:lang w:val="en-US"/>
        </w:rPr>
        <w:t>WOOSH!</w:t>
      </w:r>
    </w:p>
    <w:p w:rsidR="00762962" w:rsidRDefault="00762962" w:rsidP="00B37AA7">
      <w:pPr>
        <w:rPr>
          <w:rFonts w:ascii="Courier New" w:hAnsi="Courier New" w:cs="Courier New"/>
          <w:lang w:val="en-US"/>
        </w:rPr>
      </w:pPr>
      <w:r>
        <w:rPr>
          <w:rFonts w:ascii="Courier New" w:hAnsi="Courier New" w:cs="Courier New"/>
          <w:lang w:val="en-US"/>
        </w:rPr>
        <w:t>A chair comes flying from the kitchen towards Mark, Mark ducks it and the chair breaks into pieces as it hits the front door.</w:t>
      </w:r>
    </w:p>
    <w:p w:rsidR="00762962" w:rsidRDefault="00762962" w:rsidP="00B37AA7">
      <w:pPr>
        <w:rPr>
          <w:rFonts w:ascii="Courier New" w:hAnsi="Courier New" w:cs="Courier New"/>
          <w:lang w:val="en-US"/>
        </w:rPr>
      </w:pPr>
      <w:r>
        <w:rPr>
          <w:rFonts w:ascii="Courier New" w:hAnsi="Courier New" w:cs="Courier New"/>
          <w:lang w:val="en-US"/>
        </w:rPr>
        <w:t>Mark gets up to see the man in the thick coat in front of him. The man gives Mark a sinister smile right before surprising him with a punch in the face. Mark falls to the floor, he passes out.</w:t>
      </w:r>
    </w:p>
    <w:p w:rsidR="00762962" w:rsidRDefault="00762962" w:rsidP="00B37AA7">
      <w:pPr>
        <w:rPr>
          <w:rFonts w:ascii="Courier New" w:hAnsi="Courier New" w:cs="Courier New"/>
          <w:lang w:val="en-US"/>
        </w:rPr>
      </w:pPr>
      <w:r>
        <w:rPr>
          <w:rFonts w:ascii="Courier New" w:hAnsi="Courier New" w:cs="Courier New"/>
          <w:lang w:val="en-US"/>
        </w:rPr>
        <w:t>Meanwhile, Teresa is on the floor. She turns to look everywhere, to find sign of someone.</w:t>
      </w:r>
    </w:p>
    <w:p w:rsidR="00762962" w:rsidRDefault="00762962" w:rsidP="00B37AA7">
      <w:pPr>
        <w:rPr>
          <w:rFonts w:ascii="Courier New" w:hAnsi="Courier New" w:cs="Courier New"/>
          <w:lang w:val="en-US"/>
        </w:rPr>
      </w:pPr>
      <w:r>
        <w:rPr>
          <w:rFonts w:ascii="Courier New" w:hAnsi="Courier New" w:cs="Courier New"/>
          <w:lang w:val="en-US"/>
        </w:rPr>
        <w:t>She looks up to stare at the second floor, the woman white is looking down at her at the stair railing.</w:t>
      </w:r>
    </w:p>
    <w:p w:rsidR="00762962" w:rsidRDefault="00762962" w:rsidP="00B37AA7">
      <w:pPr>
        <w:rPr>
          <w:rFonts w:ascii="Courier New" w:hAnsi="Courier New" w:cs="Courier New"/>
          <w:lang w:val="en-US"/>
        </w:rPr>
      </w:pPr>
      <w:r>
        <w:rPr>
          <w:rFonts w:ascii="Courier New" w:hAnsi="Courier New" w:cs="Courier New"/>
          <w:lang w:val="en-US"/>
        </w:rPr>
        <w:t>TERESA’S POV</w:t>
      </w:r>
    </w:p>
    <w:p w:rsidR="00762962" w:rsidRDefault="00762962" w:rsidP="00B37AA7">
      <w:pPr>
        <w:rPr>
          <w:rFonts w:ascii="Courier New" w:hAnsi="Courier New" w:cs="Courier New"/>
          <w:lang w:val="en-US"/>
        </w:rPr>
      </w:pPr>
      <w:r>
        <w:rPr>
          <w:rFonts w:ascii="Courier New" w:hAnsi="Courier New" w:cs="Courier New"/>
          <w:lang w:val="en-US"/>
        </w:rPr>
        <w:t>The demon girl jumps out of the railing as her sinister face comes closer to Teresa.</w:t>
      </w:r>
    </w:p>
    <w:p w:rsidR="00762962" w:rsidRDefault="00762962" w:rsidP="00B37AA7">
      <w:pPr>
        <w:rPr>
          <w:rFonts w:ascii="Courier New" w:hAnsi="Courier New" w:cs="Courier New"/>
          <w:lang w:val="en-US"/>
        </w:rPr>
      </w:pPr>
      <w:r>
        <w:rPr>
          <w:rFonts w:ascii="Courier New" w:hAnsi="Courier New" w:cs="Courier New"/>
          <w:lang w:val="en-US"/>
        </w:rPr>
        <w:t>Teresa screams.</w:t>
      </w:r>
    </w:p>
    <w:p w:rsidR="00762962" w:rsidRDefault="00762962" w:rsidP="00B37AA7">
      <w:pPr>
        <w:rPr>
          <w:rFonts w:ascii="Courier New" w:hAnsi="Courier New" w:cs="Courier New"/>
          <w:lang w:val="en-US"/>
        </w:rPr>
      </w:pPr>
      <w:r>
        <w:rPr>
          <w:rFonts w:ascii="Courier New" w:hAnsi="Courier New" w:cs="Courier New"/>
          <w:lang w:val="en-US"/>
        </w:rPr>
        <w:t>CUT TO BLACK.</w:t>
      </w:r>
    </w:p>
    <w:p w:rsidR="00762962" w:rsidRDefault="00762962" w:rsidP="00B37AA7">
      <w:pPr>
        <w:rPr>
          <w:rFonts w:ascii="Courier New" w:hAnsi="Courier New" w:cs="Courier New"/>
          <w:lang w:val="en-US"/>
        </w:rPr>
      </w:pPr>
      <w:r>
        <w:rPr>
          <w:rFonts w:ascii="Courier New" w:hAnsi="Courier New" w:cs="Courier New"/>
          <w:lang w:val="en-US"/>
        </w:rPr>
        <w:t>FADE IN:</w:t>
      </w:r>
    </w:p>
    <w:p w:rsidR="00762962" w:rsidRDefault="00762962" w:rsidP="00A9243C">
      <w:pPr>
        <w:jc w:val="right"/>
        <w:rPr>
          <w:rFonts w:ascii="Courier New" w:hAnsi="Courier New" w:cs="Courier New"/>
          <w:lang w:val="en-US"/>
        </w:rPr>
      </w:pPr>
      <w:r>
        <w:rPr>
          <w:rFonts w:ascii="Courier New" w:hAnsi="Courier New" w:cs="Courier New"/>
          <w:lang w:val="en-US"/>
        </w:rPr>
        <w:t>72.</w:t>
      </w:r>
    </w:p>
    <w:p w:rsidR="00762962" w:rsidRDefault="00762962" w:rsidP="00B37AA7">
      <w:pPr>
        <w:rPr>
          <w:rFonts w:ascii="Courier New" w:hAnsi="Courier New" w:cs="Courier New"/>
          <w:lang w:val="en-US"/>
        </w:rPr>
      </w:pPr>
      <w:r>
        <w:rPr>
          <w:rFonts w:ascii="Courier New" w:hAnsi="Courier New" w:cs="Courier New"/>
          <w:lang w:val="en-US"/>
        </w:rPr>
        <w:t>INT. LIVING ROOM – SOME TIME LATER</w:t>
      </w:r>
    </w:p>
    <w:p w:rsidR="00762962" w:rsidRDefault="00762962" w:rsidP="00B37AA7">
      <w:pPr>
        <w:rPr>
          <w:rFonts w:ascii="Courier New" w:hAnsi="Courier New" w:cs="Courier New"/>
          <w:lang w:val="en-US"/>
        </w:rPr>
      </w:pPr>
      <w:r>
        <w:rPr>
          <w:rFonts w:ascii="Courier New" w:hAnsi="Courier New" w:cs="Courier New"/>
          <w:lang w:val="en-US"/>
        </w:rPr>
        <w:t>Teresa wakes up, barely. She looks around the living room.</w:t>
      </w:r>
    </w:p>
    <w:p w:rsidR="00762962" w:rsidRDefault="00762962" w:rsidP="00A95C5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 Nancy? Mark?</w:t>
      </w:r>
    </w:p>
    <w:p w:rsidR="00762962" w:rsidRDefault="00762962" w:rsidP="00A95C5F">
      <w:pPr>
        <w:rPr>
          <w:rFonts w:ascii="Courier New" w:hAnsi="Courier New" w:cs="Courier New"/>
          <w:lang w:val="en-US"/>
        </w:rPr>
      </w:pPr>
      <w:r>
        <w:rPr>
          <w:rFonts w:ascii="Courier New" w:hAnsi="Courier New" w:cs="Courier New"/>
          <w:lang w:val="en-US"/>
        </w:rPr>
        <w:t>She turns to look at Mary, who is on the floor by the stairs that lead to the lower floor.</w:t>
      </w:r>
    </w:p>
    <w:p w:rsidR="00762962" w:rsidRDefault="00762962" w:rsidP="00A95C5F">
      <w:pPr>
        <w:rPr>
          <w:rFonts w:ascii="Courier New" w:hAnsi="Courier New" w:cs="Courier New"/>
          <w:lang w:val="en-US"/>
        </w:rPr>
      </w:pPr>
      <w:r>
        <w:rPr>
          <w:rFonts w:ascii="Courier New" w:hAnsi="Courier New" w:cs="Courier New"/>
          <w:lang w:val="en-US"/>
        </w:rPr>
        <w:t>She turns to look at Mark, who is on the floor by the front door.</w:t>
      </w:r>
    </w:p>
    <w:p w:rsidR="00762962" w:rsidRDefault="00762962" w:rsidP="005A098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Mary?</w:t>
      </w:r>
    </w:p>
    <w:p w:rsidR="00762962" w:rsidRDefault="00762962" w:rsidP="005A0984">
      <w:pPr>
        <w:rPr>
          <w:rFonts w:ascii="Courier New" w:hAnsi="Courier New" w:cs="Courier New"/>
          <w:lang w:val="en-US"/>
        </w:rPr>
      </w:pPr>
      <w:r>
        <w:rPr>
          <w:rFonts w:ascii="Courier New" w:hAnsi="Courier New" w:cs="Courier New"/>
          <w:lang w:val="en-US"/>
        </w:rPr>
        <w:t>Mary lets out a groan. Teresa smiles, at least to know that her daughter is alive. But wait. Where’s Nancy?</w:t>
      </w:r>
    </w:p>
    <w:p w:rsidR="00762962" w:rsidRDefault="00762962" w:rsidP="005A0984">
      <w:pPr>
        <w:rPr>
          <w:rFonts w:ascii="Courier New" w:hAnsi="Courier New" w:cs="Courier New"/>
          <w:lang w:val="en-US"/>
        </w:rPr>
      </w:pPr>
      <w:r>
        <w:rPr>
          <w:rFonts w:ascii="Courier New" w:hAnsi="Courier New" w:cs="Courier New"/>
          <w:lang w:val="en-US"/>
        </w:rPr>
        <w:t>Teresa in panic starts turning to look everywhere.</w:t>
      </w:r>
    </w:p>
    <w:p w:rsidR="00762962" w:rsidRDefault="00762962" w:rsidP="00F71E1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Nancy?!</w:t>
      </w:r>
    </w:p>
    <w:p w:rsidR="00762962" w:rsidRDefault="00762962" w:rsidP="004D3F3F">
      <w:pPr>
        <w:rPr>
          <w:rFonts w:ascii="Courier New" w:hAnsi="Courier New" w:cs="Courier New"/>
          <w:lang w:val="en-US"/>
        </w:rPr>
      </w:pPr>
      <w:r>
        <w:rPr>
          <w:rFonts w:ascii="Courier New" w:hAnsi="Courier New" w:cs="Courier New"/>
          <w:lang w:val="en-US"/>
        </w:rPr>
        <w:t>Out of the corner of her eye, she sees to figures with long hair walk up the stairs.</w:t>
      </w:r>
    </w:p>
    <w:p w:rsidR="00762962" w:rsidRDefault="00762962" w:rsidP="004D3F3F">
      <w:pPr>
        <w:rPr>
          <w:rFonts w:ascii="Courier New" w:hAnsi="Courier New" w:cs="Courier New"/>
          <w:lang w:val="en-US"/>
        </w:rPr>
      </w:pPr>
      <w:r>
        <w:rPr>
          <w:rFonts w:ascii="Courier New" w:hAnsi="Courier New" w:cs="Courier New"/>
          <w:lang w:val="en-US"/>
        </w:rPr>
        <w:t>She turns her head to the stairs to look at Nancy, who is holding the little ghost girl’s hand. The little girl is taking her up the stairs.</w:t>
      </w:r>
    </w:p>
    <w:p w:rsidR="00762962" w:rsidRDefault="00762962" w:rsidP="004D3F3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Nancy. No.</w:t>
      </w:r>
    </w:p>
    <w:p w:rsidR="00762962" w:rsidRDefault="00762962" w:rsidP="004D3F3F">
      <w:pPr>
        <w:rPr>
          <w:rFonts w:ascii="Courier New" w:hAnsi="Courier New" w:cs="Courier New"/>
          <w:lang w:val="en-US"/>
        </w:rPr>
      </w:pPr>
      <w:r>
        <w:rPr>
          <w:rFonts w:ascii="Courier New" w:hAnsi="Courier New" w:cs="Courier New"/>
          <w:lang w:val="en-US"/>
        </w:rPr>
        <w:t>But Teresa is too weak to get up, she slides a little bit.</w:t>
      </w:r>
    </w:p>
    <w:p w:rsidR="00762962" w:rsidRDefault="00762962" w:rsidP="004D3F3F">
      <w:pPr>
        <w:rPr>
          <w:rFonts w:ascii="Courier New" w:hAnsi="Courier New" w:cs="Courier New"/>
          <w:lang w:val="en-US"/>
        </w:rPr>
      </w:pPr>
      <w:r>
        <w:rPr>
          <w:rFonts w:ascii="Courier New" w:hAnsi="Courier New" w:cs="Courier New"/>
          <w:lang w:val="en-US"/>
        </w:rPr>
        <w:t>The two girls are now at the upstairs landing and walking towards Mary and Nancy’s room.</w:t>
      </w:r>
    </w:p>
    <w:p w:rsidR="00762962" w:rsidRDefault="00762962" w:rsidP="004D3F3F">
      <w:pPr>
        <w:rPr>
          <w:rFonts w:ascii="Courier New" w:hAnsi="Courier New" w:cs="Courier New"/>
          <w:lang w:val="en-US"/>
        </w:rPr>
      </w:pPr>
      <w:r>
        <w:rPr>
          <w:rFonts w:ascii="Courier New" w:hAnsi="Courier New" w:cs="Courier New"/>
          <w:lang w:val="en-US"/>
        </w:rPr>
        <w:t>Teresa slides a little more, she grabs the first step of the stairs with her left hand.</w:t>
      </w:r>
    </w:p>
    <w:p w:rsidR="00762962" w:rsidRDefault="00762962" w:rsidP="004D3F3F">
      <w:pPr>
        <w:rPr>
          <w:rFonts w:ascii="Courier New" w:hAnsi="Courier New" w:cs="Courier New"/>
          <w:lang w:val="en-US"/>
        </w:rPr>
      </w:pPr>
      <w:r>
        <w:rPr>
          <w:rFonts w:ascii="Courier New" w:hAnsi="Courier New" w:cs="Courier New"/>
          <w:lang w:val="en-US"/>
        </w:rPr>
        <w:t>The two girls vanish into the room.</w:t>
      </w:r>
    </w:p>
    <w:p w:rsidR="00762962" w:rsidRDefault="00762962" w:rsidP="004D3F3F">
      <w:pPr>
        <w:rPr>
          <w:rFonts w:ascii="Courier New" w:hAnsi="Courier New" w:cs="Courier New"/>
          <w:lang w:val="en-US"/>
        </w:rPr>
      </w:pPr>
      <w:r>
        <w:rPr>
          <w:rFonts w:ascii="Courier New" w:hAnsi="Courier New" w:cs="Courier New"/>
          <w:lang w:val="en-US"/>
        </w:rPr>
        <w:t>SILENCE</w:t>
      </w:r>
    </w:p>
    <w:p w:rsidR="00762962" w:rsidRDefault="00762962" w:rsidP="004D3F3F">
      <w:pPr>
        <w:rPr>
          <w:rFonts w:ascii="Courier New" w:hAnsi="Courier New" w:cs="Courier New"/>
          <w:lang w:val="en-US"/>
        </w:rPr>
      </w:pPr>
      <w:r>
        <w:rPr>
          <w:rFonts w:ascii="Courier New" w:hAnsi="Courier New" w:cs="Courier New"/>
          <w:lang w:val="en-US"/>
        </w:rPr>
        <w:t>WHOOSH!</w:t>
      </w:r>
    </w:p>
    <w:p w:rsidR="00762962" w:rsidRDefault="00762962" w:rsidP="004D3F3F">
      <w:pPr>
        <w:rPr>
          <w:rFonts w:ascii="Courier New" w:hAnsi="Courier New" w:cs="Courier New"/>
          <w:lang w:val="en-US"/>
        </w:rPr>
      </w:pPr>
      <w:r>
        <w:rPr>
          <w:rFonts w:ascii="Courier New" w:hAnsi="Courier New" w:cs="Courier New"/>
          <w:lang w:val="en-US"/>
        </w:rPr>
        <w:t>One of the wooden boards that Mark used to board up the window flies out of the room.</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73.</w:t>
      </w:r>
    </w:p>
    <w:p w:rsidR="00762962" w:rsidRDefault="00762962" w:rsidP="004D3F3F">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Nancy!</w:t>
      </w:r>
    </w:p>
    <w:p w:rsidR="00762962" w:rsidRDefault="00762962" w:rsidP="004D3F3F">
      <w:pPr>
        <w:rPr>
          <w:rFonts w:ascii="Courier New" w:hAnsi="Courier New" w:cs="Courier New"/>
          <w:lang w:val="en-US"/>
        </w:rPr>
      </w:pPr>
      <w:r>
        <w:rPr>
          <w:rFonts w:ascii="Courier New" w:hAnsi="Courier New" w:cs="Courier New"/>
          <w:lang w:val="en-US"/>
        </w:rPr>
        <w:t>This encourages Teresa to get up and run up the stairs, she stumbles a few times but she doesn’t let that stop her.</w:t>
      </w:r>
    </w:p>
    <w:p w:rsidR="00762962" w:rsidRDefault="00762962" w:rsidP="004D3F3F">
      <w:pPr>
        <w:rPr>
          <w:rFonts w:ascii="Courier New" w:hAnsi="Courier New" w:cs="Courier New"/>
          <w:lang w:val="en-US"/>
        </w:rPr>
      </w:pPr>
      <w:r>
        <w:rPr>
          <w:rFonts w:ascii="Courier New" w:hAnsi="Courier New" w:cs="Courier New"/>
          <w:lang w:val="en-US"/>
        </w:rPr>
        <w:t>INT. UPSTAIRS LANDING – CONTINUED</w:t>
      </w:r>
    </w:p>
    <w:p w:rsidR="00762962" w:rsidRDefault="00762962" w:rsidP="004D3F3F">
      <w:pPr>
        <w:rPr>
          <w:rFonts w:ascii="Courier New" w:hAnsi="Courier New" w:cs="Courier New"/>
          <w:lang w:val="en-US"/>
        </w:rPr>
      </w:pPr>
      <w:r>
        <w:rPr>
          <w:rFonts w:ascii="Courier New" w:hAnsi="Courier New" w:cs="Courier New"/>
          <w:lang w:val="en-US"/>
        </w:rPr>
        <w:t>She weakly runs towards the girl’s room.</w:t>
      </w:r>
    </w:p>
    <w:p w:rsidR="00762962" w:rsidRDefault="00762962" w:rsidP="004D3F3F">
      <w:pPr>
        <w:rPr>
          <w:rFonts w:ascii="Courier New" w:hAnsi="Courier New" w:cs="Courier New"/>
          <w:lang w:val="en-US"/>
        </w:rPr>
      </w:pPr>
      <w:r>
        <w:rPr>
          <w:rFonts w:ascii="Courier New" w:hAnsi="Courier New" w:cs="Courier New"/>
          <w:lang w:val="en-US"/>
        </w:rPr>
        <w:t>WHOOSH! WHOOSH!</w:t>
      </w:r>
    </w:p>
    <w:p w:rsidR="00762962" w:rsidRDefault="00762962" w:rsidP="004D3F3F">
      <w:pPr>
        <w:rPr>
          <w:rFonts w:ascii="Courier New" w:hAnsi="Courier New" w:cs="Courier New"/>
          <w:lang w:val="en-US"/>
        </w:rPr>
      </w:pPr>
      <w:r>
        <w:rPr>
          <w:rFonts w:ascii="Courier New" w:hAnsi="Courier New" w:cs="Courier New"/>
          <w:lang w:val="en-US"/>
        </w:rPr>
        <w:t>The last 2 boards come flying at her, she ducks down and the door shuts in her nose.</w:t>
      </w:r>
    </w:p>
    <w:p w:rsidR="00762962" w:rsidRDefault="00762962" w:rsidP="004D3F3F">
      <w:pPr>
        <w:rPr>
          <w:rFonts w:ascii="Courier New" w:hAnsi="Courier New" w:cs="Courier New"/>
          <w:lang w:val="en-US"/>
        </w:rPr>
      </w:pPr>
      <w:r>
        <w:rPr>
          <w:rFonts w:ascii="Courier New" w:hAnsi="Courier New" w:cs="Courier New"/>
          <w:lang w:val="en-US"/>
        </w:rPr>
        <w:t>She opens it to see the girl’s room empty and the window wide open.</w:t>
      </w:r>
    </w:p>
    <w:p w:rsidR="00762962" w:rsidRDefault="00762962" w:rsidP="00A34BE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 NO!</w:t>
      </w:r>
    </w:p>
    <w:p w:rsidR="00762962" w:rsidRDefault="00762962" w:rsidP="00A34BE1">
      <w:pPr>
        <w:rPr>
          <w:rFonts w:ascii="Courier New" w:hAnsi="Courier New" w:cs="Courier New"/>
          <w:lang w:val="en-US"/>
        </w:rPr>
      </w:pPr>
      <w:r>
        <w:rPr>
          <w:rFonts w:ascii="Courier New" w:hAnsi="Courier New" w:cs="Courier New"/>
          <w:lang w:val="en-US"/>
        </w:rPr>
        <w:t>Teresa runs towards the window and peeks down to see.. absolutely nothing.</w:t>
      </w:r>
    </w:p>
    <w:p w:rsidR="00762962" w:rsidRDefault="00762962" w:rsidP="00A34BE1">
      <w:pPr>
        <w:rPr>
          <w:rFonts w:ascii="Courier New" w:hAnsi="Courier New" w:cs="Courier New"/>
          <w:lang w:val="en-US"/>
        </w:rPr>
      </w:pPr>
      <w:r>
        <w:rPr>
          <w:rFonts w:ascii="Courier New" w:hAnsi="Courier New" w:cs="Courier New"/>
          <w:lang w:val="en-US"/>
        </w:rPr>
        <w:t>Teresa panics and runs out of the room.</w:t>
      </w:r>
    </w:p>
    <w:p w:rsidR="00762962" w:rsidRDefault="00762962" w:rsidP="00A34BE1">
      <w:pPr>
        <w:rPr>
          <w:rFonts w:ascii="Courier New" w:hAnsi="Courier New" w:cs="Courier New"/>
          <w:lang w:val="en-US"/>
        </w:rPr>
      </w:pPr>
      <w:r>
        <w:rPr>
          <w:rFonts w:ascii="Courier New" w:hAnsi="Courier New" w:cs="Courier New"/>
          <w:lang w:val="en-US"/>
        </w:rPr>
        <w:t>INT. UPSTAIRS HALLWAY – CONTINUED</w:t>
      </w:r>
    </w:p>
    <w:p w:rsidR="00762962" w:rsidRDefault="00762962" w:rsidP="00A34BE1">
      <w:pPr>
        <w:rPr>
          <w:rFonts w:ascii="Courier New" w:hAnsi="Courier New" w:cs="Courier New"/>
          <w:lang w:val="en-US"/>
        </w:rPr>
      </w:pPr>
      <w:r>
        <w:rPr>
          <w:rFonts w:ascii="Courier New" w:hAnsi="Courier New" w:cs="Courier New"/>
          <w:lang w:val="en-US"/>
        </w:rPr>
        <w:t>She runs through the hallway and down the stairs.</w:t>
      </w:r>
    </w:p>
    <w:p w:rsidR="00762962" w:rsidRDefault="00762962" w:rsidP="00A34BE1">
      <w:pPr>
        <w:rPr>
          <w:rFonts w:ascii="Courier New" w:hAnsi="Courier New" w:cs="Courier New"/>
          <w:lang w:val="en-US"/>
        </w:rPr>
      </w:pPr>
      <w:r>
        <w:rPr>
          <w:rFonts w:ascii="Courier New" w:hAnsi="Courier New" w:cs="Courier New"/>
          <w:lang w:val="en-US"/>
        </w:rPr>
        <w:t>INT. DOWNSTAIRS LANDING – CONTINUED</w:t>
      </w:r>
    </w:p>
    <w:p w:rsidR="00762962" w:rsidRDefault="00762962" w:rsidP="00A34BE1">
      <w:pPr>
        <w:rPr>
          <w:rFonts w:ascii="Courier New" w:hAnsi="Courier New" w:cs="Courier New"/>
          <w:lang w:val="en-US"/>
        </w:rPr>
      </w:pPr>
      <w:r>
        <w:rPr>
          <w:rFonts w:ascii="Courier New" w:hAnsi="Courier New" w:cs="Courier New"/>
          <w:lang w:val="en-US"/>
        </w:rPr>
        <w:t>Teresa runs through the living room, makes it to the front door and opens it.</w:t>
      </w:r>
    </w:p>
    <w:p w:rsidR="00762962" w:rsidRDefault="00762962" w:rsidP="00A34BE1">
      <w:pPr>
        <w:rPr>
          <w:rFonts w:ascii="Courier New" w:hAnsi="Courier New" w:cs="Courier New"/>
          <w:lang w:val="en-US"/>
        </w:rPr>
      </w:pPr>
      <w:r>
        <w:rPr>
          <w:rFonts w:ascii="Courier New" w:hAnsi="Courier New" w:cs="Courier New"/>
          <w:lang w:val="en-US"/>
        </w:rPr>
        <w:t>EXT. FRONT PORCH – CONTINUED</w:t>
      </w:r>
    </w:p>
    <w:p w:rsidR="00762962" w:rsidRDefault="00762962" w:rsidP="00A34BE1">
      <w:pPr>
        <w:rPr>
          <w:rFonts w:ascii="Courier New" w:hAnsi="Courier New" w:cs="Courier New"/>
          <w:lang w:val="en-US"/>
        </w:rPr>
      </w:pPr>
      <w:r>
        <w:rPr>
          <w:rFonts w:ascii="Courier New" w:hAnsi="Courier New" w:cs="Courier New"/>
          <w:lang w:val="en-US"/>
        </w:rPr>
        <w:t>Teresa looks at the door, there are no signs of Nancy committing suicide, she looks in between bushes just to make sure.</w:t>
      </w:r>
    </w:p>
    <w:p w:rsidR="00762962" w:rsidRDefault="00762962" w:rsidP="00A34BE1">
      <w:pPr>
        <w:rPr>
          <w:rFonts w:ascii="Courier New" w:hAnsi="Courier New" w:cs="Courier New"/>
          <w:lang w:val="en-US"/>
        </w:rPr>
      </w:pPr>
      <w:r>
        <w:rPr>
          <w:rFonts w:ascii="Courier New" w:hAnsi="Courier New" w:cs="Courier New"/>
          <w:lang w:val="en-US"/>
        </w:rPr>
        <w:t>Teresa pulls her hair back, panicking. Mark comes out of the house along with Mary.</w:t>
      </w:r>
    </w:p>
    <w:p w:rsidR="00762962" w:rsidRDefault="00762962" w:rsidP="001E235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 xml:space="preserve">What’s wrong? </w:t>
      </w:r>
    </w:p>
    <w:p w:rsidR="00762962" w:rsidRDefault="00762962" w:rsidP="001E235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It’s Nancy! She’s gone!</w:t>
      </w:r>
    </w:p>
    <w:p w:rsidR="00762962" w:rsidRDefault="00762962" w:rsidP="001E235C">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74.</w:t>
      </w:r>
    </w:p>
    <w:p w:rsidR="00762962" w:rsidRDefault="00762962" w:rsidP="001E235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 do you mean she’s gone?</w:t>
      </w:r>
    </w:p>
    <w:p w:rsidR="00762962" w:rsidRDefault="00762962" w:rsidP="001E235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saw her, I saw the girl, she took her upstairs, when I walked into her room I saw the window wide open.</w:t>
      </w:r>
    </w:p>
    <w:p w:rsidR="00762962" w:rsidRDefault="00762962" w:rsidP="001E235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And she was gone.</w:t>
      </w:r>
    </w:p>
    <w:p w:rsidR="00762962" w:rsidRDefault="00762962" w:rsidP="001E235C">
      <w:pPr>
        <w:ind w:left="1440" w:firstLine="720"/>
        <w:rPr>
          <w:rFonts w:ascii="Courier New" w:hAnsi="Courier New" w:cs="Courier New"/>
          <w:lang w:val="en-US"/>
        </w:rPr>
      </w:pPr>
      <w:r>
        <w:rPr>
          <w:rFonts w:ascii="Courier New" w:hAnsi="Courier New" w:cs="Courier New"/>
          <w:lang w:val="en-US"/>
        </w:rPr>
        <w:t>TERESA(sarcastically)</w:t>
      </w:r>
      <w:r>
        <w:rPr>
          <w:rFonts w:ascii="Courier New" w:hAnsi="Courier New" w:cs="Courier New"/>
          <w:lang w:val="en-US"/>
        </w:rPr>
        <w:br/>
        <w:t>No she’s upstairs having tea with her imaginary friends, MOVE IT!</w:t>
      </w:r>
    </w:p>
    <w:p w:rsidR="00762962" w:rsidRDefault="00762962" w:rsidP="003768AA">
      <w:pPr>
        <w:rPr>
          <w:rFonts w:ascii="Courier New" w:hAnsi="Courier New" w:cs="Courier New"/>
          <w:lang w:val="en-US"/>
        </w:rPr>
      </w:pPr>
      <w:r>
        <w:rPr>
          <w:rFonts w:ascii="Courier New" w:hAnsi="Courier New" w:cs="Courier New"/>
          <w:lang w:val="en-US"/>
        </w:rPr>
        <w:t>Teresa runs inside the house.</w:t>
      </w:r>
    </w:p>
    <w:p w:rsidR="00762962" w:rsidRDefault="00762962" w:rsidP="003768A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have to find my daughter.</w:t>
      </w:r>
    </w:p>
    <w:p w:rsidR="00762962" w:rsidRDefault="00762962" w:rsidP="003768AA">
      <w:pPr>
        <w:rPr>
          <w:rFonts w:ascii="Courier New" w:hAnsi="Courier New" w:cs="Courier New"/>
          <w:lang w:val="en-US"/>
        </w:rPr>
      </w:pPr>
      <w:r>
        <w:rPr>
          <w:rFonts w:ascii="Courier New" w:hAnsi="Courier New" w:cs="Courier New"/>
          <w:lang w:val="en-US"/>
        </w:rPr>
        <w:t>SHOT OF TERESA LOOKING UNDER HER BED</w:t>
      </w:r>
    </w:p>
    <w:p w:rsidR="00762962" w:rsidRDefault="00762962" w:rsidP="003768AA">
      <w:pPr>
        <w:rPr>
          <w:rFonts w:ascii="Courier New" w:hAnsi="Courier New" w:cs="Courier New"/>
          <w:lang w:val="en-US"/>
        </w:rPr>
      </w:pPr>
      <w:r>
        <w:rPr>
          <w:rFonts w:ascii="Courier New" w:hAnsi="Courier New" w:cs="Courier New"/>
          <w:lang w:val="en-US"/>
        </w:rPr>
        <w:t>Nothing.</w:t>
      </w:r>
    </w:p>
    <w:p w:rsidR="00762962" w:rsidRDefault="00762962" w:rsidP="003768AA">
      <w:pPr>
        <w:rPr>
          <w:rFonts w:ascii="Courier New" w:hAnsi="Courier New" w:cs="Courier New"/>
          <w:lang w:val="en-US"/>
        </w:rPr>
      </w:pPr>
      <w:r>
        <w:rPr>
          <w:rFonts w:ascii="Courier New" w:hAnsi="Courier New" w:cs="Courier New"/>
          <w:lang w:val="en-US"/>
        </w:rPr>
        <w:t>SHOT OF TERESA LOOKING INSIDE THE PANTRY</w:t>
      </w:r>
    </w:p>
    <w:p w:rsidR="00762962" w:rsidRDefault="00762962" w:rsidP="003768AA">
      <w:pPr>
        <w:rPr>
          <w:rFonts w:ascii="Courier New" w:hAnsi="Courier New" w:cs="Courier New"/>
          <w:lang w:val="en-US"/>
        </w:rPr>
      </w:pPr>
      <w:r>
        <w:rPr>
          <w:rFonts w:ascii="Courier New" w:hAnsi="Courier New" w:cs="Courier New"/>
          <w:lang w:val="en-US"/>
        </w:rPr>
        <w:t>Nothing.</w:t>
      </w:r>
    </w:p>
    <w:p w:rsidR="00762962" w:rsidRDefault="00762962" w:rsidP="003768AA">
      <w:pPr>
        <w:rPr>
          <w:rFonts w:ascii="Courier New" w:hAnsi="Courier New" w:cs="Courier New"/>
          <w:lang w:val="en-US"/>
        </w:rPr>
      </w:pPr>
      <w:r>
        <w:rPr>
          <w:rFonts w:ascii="Courier New" w:hAnsi="Courier New" w:cs="Courier New"/>
          <w:lang w:val="en-US"/>
        </w:rPr>
        <w:t>SHOT OF TERESA LOOKING UNDER THE PIANO</w:t>
      </w:r>
    </w:p>
    <w:p w:rsidR="00762962" w:rsidRDefault="00762962" w:rsidP="003768AA">
      <w:pPr>
        <w:rPr>
          <w:rFonts w:ascii="Courier New" w:hAnsi="Courier New" w:cs="Courier New"/>
          <w:lang w:val="en-US"/>
        </w:rPr>
      </w:pPr>
      <w:r>
        <w:rPr>
          <w:rFonts w:ascii="Courier New" w:hAnsi="Courier New" w:cs="Courier New"/>
          <w:lang w:val="en-US"/>
        </w:rPr>
        <w:t>Nothing.</w:t>
      </w:r>
    </w:p>
    <w:p w:rsidR="00762962" w:rsidRDefault="00762962" w:rsidP="003768AA">
      <w:pPr>
        <w:rPr>
          <w:rFonts w:ascii="Courier New" w:hAnsi="Courier New" w:cs="Courier New"/>
          <w:lang w:val="en-US"/>
        </w:rPr>
      </w:pPr>
      <w:r>
        <w:rPr>
          <w:rFonts w:ascii="Courier New" w:hAnsi="Courier New" w:cs="Courier New"/>
          <w:lang w:val="en-US"/>
        </w:rPr>
        <w:t>SHOT OF TEERESA LOOKING IN A CLOSET</w:t>
      </w:r>
    </w:p>
    <w:p w:rsidR="00762962" w:rsidRDefault="00762962" w:rsidP="003768AA">
      <w:pPr>
        <w:rPr>
          <w:rFonts w:ascii="Courier New" w:hAnsi="Courier New" w:cs="Courier New"/>
          <w:lang w:val="en-US"/>
        </w:rPr>
      </w:pPr>
      <w:r>
        <w:rPr>
          <w:rFonts w:ascii="Courier New" w:hAnsi="Courier New" w:cs="Courier New"/>
          <w:lang w:val="en-US"/>
        </w:rPr>
        <w:t>Nothing.</w:t>
      </w:r>
    </w:p>
    <w:p w:rsidR="00762962" w:rsidRDefault="00762962" w:rsidP="003768AA">
      <w:pPr>
        <w:rPr>
          <w:rFonts w:ascii="Courier New" w:hAnsi="Courier New" w:cs="Courier New"/>
          <w:lang w:val="en-US"/>
        </w:rPr>
      </w:pPr>
      <w:r>
        <w:rPr>
          <w:rFonts w:ascii="Courier New" w:hAnsi="Courier New" w:cs="Courier New"/>
          <w:lang w:val="en-US"/>
        </w:rPr>
        <w:t>SHOT OF TERESA LOOKING UNDER NANCY’S BED</w:t>
      </w:r>
    </w:p>
    <w:p w:rsidR="00762962" w:rsidRDefault="00762962" w:rsidP="003768AA">
      <w:pPr>
        <w:rPr>
          <w:rFonts w:ascii="Courier New" w:hAnsi="Courier New" w:cs="Courier New"/>
          <w:lang w:val="en-US"/>
        </w:rPr>
      </w:pPr>
      <w:r>
        <w:rPr>
          <w:rFonts w:ascii="Courier New" w:hAnsi="Courier New" w:cs="Courier New"/>
          <w:lang w:val="en-US"/>
        </w:rPr>
        <w:t>Nothing.</w:t>
      </w:r>
    </w:p>
    <w:p w:rsidR="00762962" w:rsidRDefault="00762962" w:rsidP="003768AA">
      <w:pPr>
        <w:rPr>
          <w:rFonts w:ascii="Courier New" w:hAnsi="Courier New" w:cs="Courier New"/>
          <w:lang w:val="en-US"/>
        </w:rPr>
      </w:pPr>
      <w:r>
        <w:rPr>
          <w:rFonts w:ascii="Courier New" w:hAnsi="Courier New" w:cs="Courier New"/>
          <w:lang w:val="en-US"/>
        </w:rPr>
        <w:t>Teresa gets up, panicking and frustrated with herself. She madly grabs a piece of board that is on the floor and throws it under Nancy’s bed.</w:t>
      </w:r>
    </w:p>
    <w:p w:rsidR="00762962" w:rsidRDefault="00762962" w:rsidP="003768AA">
      <w:pPr>
        <w:rPr>
          <w:rFonts w:ascii="Courier New" w:hAnsi="Courier New" w:cs="Courier New"/>
          <w:lang w:val="en-US"/>
        </w:rPr>
      </w:pPr>
      <w:r>
        <w:rPr>
          <w:rFonts w:ascii="Courier New" w:hAnsi="Courier New" w:cs="Courier New"/>
          <w:lang w:val="en-US"/>
        </w:rPr>
        <w:t>BOOM!</w:t>
      </w:r>
    </w:p>
    <w:p w:rsidR="00762962" w:rsidRDefault="00762962" w:rsidP="003768AA">
      <w:pPr>
        <w:rPr>
          <w:rFonts w:ascii="Courier New" w:hAnsi="Courier New" w:cs="Courier New"/>
          <w:lang w:val="en-US"/>
        </w:rPr>
      </w:pPr>
      <w:r>
        <w:rPr>
          <w:rFonts w:ascii="Courier New" w:hAnsi="Courier New" w:cs="Courier New"/>
          <w:lang w:val="en-US"/>
        </w:rPr>
        <w:t>An echoing sound is heard when the board makes contact with the floor.</w:t>
      </w:r>
    </w:p>
    <w:p w:rsidR="00762962" w:rsidRDefault="00762962" w:rsidP="00823DA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75.</w:t>
      </w:r>
    </w:p>
    <w:p w:rsidR="00762962" w:rsidRDefault="00762962" w:rsidP="00823DA8">
      <w:pPr>
        <w:ind w:left="1440" w:firstLine="720"/>
        <w:rPr>
          <w:rFonts w:ascii="Courier New" w:hAnsi="Courier New" w:cs="Courier New"/>
          <w:lang w:val="en-US"/>
        </w:rPr>
      </w:pPr>
      <w:r>
        <w:rPr>
          <w:rFonts w:ascii="Courier New" w:hAnsi="Courier New" w:cs="Courier New"/>
          <w:lang w:val="en-US"/>
        </w:rPr>
        <w:t xml:space="preserve"> MARK</w:t>
      </w:r>
      <w:r>
        <w:rPr>
          <w:rFonts w:ascii="Courier New" w:hAnsi="Courier New" w:cs="Courier New"/>
          <w:lang w:val="en-US"/>
        </w:rPr>
        <w:br/>
        <w:t>Yes?</w:t>
      </w:r>
    </w:p>
    <w:p w:rsidR="00762962" w:rsidRDefault="00762962" w:rsidP="00823DA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Help me move this thing.</w:t>
      </w:r>
    </w:p>
    <w:p w:rsidR="00762962" w:rsidRDefault="00762962" w:rsidP="00823DA8">
      <w:pPr>
        <w:rPr>
          <w:rFonts w:ascii="Courier New" w:hAnsi="Courier New" w:cs="Courier New"/>
          <w:lang w:val="en-US"/>
        </w:rPr>
      </w:pPr>
      <w:r>
        <w:rPr>
          <w:rFonts w:ascii="Courier New" w:hAnsi="Courier New" w:cs="Courier New"/>
          <w:lang w:val="en-US"/>
        </w:rPr>
        <w:t>Mark and Teresa grab one side of the bed. They both slide it to the left to reveal a trap door.</w:t>
      </w:r>
    </w:p>
    <w:p w:rsidR="00762962" w:rsidRDefault="00762962" w:rsidP="002614DB">
      <w:pPr>
        <w:ind w:left="1440" w:firstLine="720"/>
        <w:rPr>
          <w:rFonts w:ascii="Courier New" w:hAnsi="Courier New" w:cs="Courier New"/>
          <w:lang w:val="en-US"/>
        </w:rPr>
      </w:pPr>
      <w:r>
        <w:rPr>
          <w:rFonts w:ascii="Courier New" w:hAnsi="Courier New" w:cs="Courier New"/>
          <w:lang w:val="en-US"/>
        </w:rPr>
        <w:t>MARK(referring to the trap door.)</w:t>
      </w:r>
      <w:r>
        <w:rPr>
          <w:rFonts w:ascii="Courier New" w:hAnsi="Courier New" w:cs="Courier New"/>
          <w:lang w:val="en-US"/>
        </w:rPr>
        <w:br/>
        <w:t>Did you know about this?</w:t>
      </w:r>
    </w:p>
    <w:p w:rsidR="00762962" w:rsidRDefault="00762962" w:rsidP="002614DB">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 and I’ve lived here all my life.</w:t>
      </w:r>
    </w:p>
    <w:p w:rsidR="00762962" w:rsidRDefault="00762962" w:rsidP="002614DB">
      <w:pPr>
        <w:rPr>
          <w:rFonts w:ascii="Courier New" w:hAnsi="Courier New" w:cs="Courier New"/>
          <w:lang w:val="en-US"/>
        </w:rPr>
      </w:pPr>
      <w:r>
        <w:rPr>
          <w:rFonts w:ascii="Courier New" w:hAnsi="Courier New" w:cs="Courier New"/>
          <w:lang w:val="en-US"/>
        </w:rPr>
        <w:t>Mark grabs the handle of the Trap door and opens it to reveal Nancy laying down in a small space.</w:t>
      </w:r>
    </w:p>
    <w:p w:rsidR="00762962" w:rsidRDefault="00762962" w:rsidP="00B656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Oh, thank God.</w:t>
      </w:r>
    </w:p>
    <w:p w:rsidR="00762962" w:rsidRDefault="00762962" w:rsidP="00B65643">
      <w:pPr>
        <w:rPr>
          <w:rFonts w:ascii="Courier New" w:hAnsi="Courier New" w:cs="Courier New"/>
          <w:lang w:val="en-US"/>
        </w:rPr>
      </w:pPr>
      <w:r>
        <w:rPr>
          <w:rFonts w:ascii="Courier New" w:hAnsi="Courier New" w:cs="Courier New"/>
          <w:lang w:val="en-US"/>
        </w:rPr>
        <w:t>Teresa and Mark help get Nancy out, she’s dirty.</w:t>
      </w:r>
    </w:p>
    <w:p w:rsidR="00762962" w:rsidRDefault="00762962" w:rsidP="00B65643">
      <w:pPr>
        <w:ind w:left="1440" w:firstLine="720"/>
        <w:rPr>
          <w:rFonts w:ascii="Courier New" w:hAnsi="Courier New" w:cs="Courier New"/>
          <w:lang w:val="en-US"/>
        </w:rPr>
      </w:pPr>
      <w:r>
        <w:rPr>
          <w:rFonts w:ascii="Courier New" w:hAnsi="Courier New" w:cs="Courier New"/>
          <w:lang w:val="en-US"/>
        </w:rPr>
        <w:t>TERESA(To Nancy)</w:t>
      </w:r>
      <w:r>
        <w:rPr>
          <w:rFonts w:ascii="Courier New" w:hAnsi="Courier New" w:cs="Courier New"/>
          <w:lang w:val="en-US"/>
        </w:rPr>
        <w:br/>
        <w:t>What happened! are you alright?</w:t>
      </w:r>
    </w:p>
    <w:p w:rsidR="00762962" w:rsidRDefault="00762962" w:rsidP="00B6564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She told me it was safer for me down there.</w:t>
      </w:r>
    </w:p>
    <w:p w:rsidR="00762962" w:rsidRDefault="00762962" w:rsidP="00B656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Who did?</w:t>
      </w:r>
    </w:p>
    <w:p w:rsidR="00762962" w:rsidRDefault="00762962" w:rsidP="00B6564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Kristi, that’s the little girl’s ghost. The one who committed suicide.</w:t>
      </w:r>
    </w:p>
    <w:p w:rsidR="00762962" w:rsidRDefault="00762962" w:rsidP="00B65643">
      <w:pPr>
        <w:rPr>
          <w:rFonts w:ascii="Courier New" w:hAnsi="Courier New" w:cs="Courier New"/>
          <w:lang w:val="en-US"/>
        </w:rPr>
      </w:pPr>
      <w:r>
        <w:rPr>
          <w:rFonts w:ascii="Courier New" w:hAnsi="Courier New" w:cs="Courier New"/>
          <w:lang w:val="en-US"/>
        </w:rPr>
        <w:t>Teresa and Mark raise their eyebrows.</w:t>
      </w:r>
    </w:p>
    <w:p w:rsidR="00762962" w:rsidRDefault="00762962" w:rsidP="00B656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else did she tell you?</w:t>
      </w:r>
    </w:p>
    <w:p w:rsidR="00762962" w:rsidRDefault="00762962" w:rsidP="00B65643">
      <w:pPr>
        <w:ind w:left="1440" w:firstLine="720"/>
        <w:rPr>
          <w:rFonts w:ascii="Courier New" w:hAnsi="Courier New" w:cs="Courier New"/>
          <w:lang w:val="en-US"/>
        </w:rPr>
      </w:pPr>
      <w:r>
        <w:rPr>
          <w:rFonts w:ascii="Courier New" w:hAnsi="Courier New" w:cs="Courier New"/>
          <w:lang w:val="en-US"/>
        </w:rPr>
        <w:t>MANCY</w:t>
      </w:r>
      <w:r>
        <w:rPr>
          <w:rFonts w:ascii="Courier New" w:hAnsi="Courier New" w:cs="Courier New"/>
          <w:lang w:val="en-US"/>
        </w:rPr>
        <w:br/>
        <w:t>She told me that she made this a long time ago (whispers) to hide from her.</w:t>
      </w:r>
    </w:p>
    <w:p w:rsidR="00762962" w:rsidRDefault="00762962" w:rsidP="00B6564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I’m going to take a look.</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76.</w:t>
      </w:r>
    </w:p>
    <w:p w:rsidR="00762962" w:rsidRDefault="00762962" w:rsidP="00B65643">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Mark.</w:t>
      </w:r>
    </w:p>
    <w:p w:rsidR="00762962" w:rsidRDefault="00762962" w:rsidP="00B65643">
      <w:pPr>
        <w:rPr>
          <w:rFonts w:ascii="Courier New" w:hAnsi="Courier New" w:cs="Courier New"/>
          <w:lang w:val="en-US"/>
        </w:rPr>
      </w:pPr>
      <w:r>
        <w:rPr>
          <w:rFonts w:ascii="Courier New" w:hAnsi="Courier New" w:cs="Courier New"/>
          <w:lang w:val="en-US"/>
        </w:rPr>
        <w:t>Mark puts his legs through the Trap door.</w:t>
      </w:r>
    </w:p>
    <w:p w:rsidR="00762962" w:rsidRDefault="00762962" w:rsidP="00B6564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Yes?</w:t>
      </w:r>
    </w:p>
    <w:p w:rsidR="00762962" w:rsidRDefault="00762962" w:rsidP="00B6564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Be careful.</w:t>
      </w:r>
    </w:p>
    <w:p w:rsidR="00762962" w:rsidRDefault="00762962" w:rsidP="00263B8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Thank you, any tips that aren’t obvious?</w:t>
      </w:r>
    </w:p>
    <w:p w:rsidR="00762962" w:rsidRDefault="00762962" w:rsidP="00263B8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Just be quiet and go.</w:t>
      </w:r>
    </w:p>
    <w:p w:rsidR="00762962" w:rsidRDefault="00762962" w:rsidP="00263B8A">
      <w:pPr>
        <w:rPr>
          <w:rFonts w:ascii="Courier New" w:hAnsi="Courier New" w:cs="Courier New"/>
          <w:lang w:val="en-US"/>
        </w:rPr>
      </w:pPr>
      <w:r>
        <w:rPr>
          <w:rFonts w:ascii="Courier New" w:hAnsi="Courier New" w:cs="Courier New"/>
          <w:lang w:val="en-US"/>
        </w:rPr>
        <w:t>INT. TRAP DOOR SPACE – CONTINUED</w:t>
      </w:r>
    </w:p>
    <w:p w:rsidR="00762962" w:rsidRDefault="00762962" w:rsidP="00263B8A">
      <w:pPr>
        <w:rPr>
          <w:rFonts w:ascii="Courier New" w:hAnsi="Courier New" w:cs="Courier New"/>
          <w:lang w:val="en-US"/>
        </w:rPr>
      </w:pPr>
      <w:r>
        <w:rPr>
          <w:rFonts w:ascii="Courier New" w:hAnsi="Courier New" w:cs="Courier New"/>
          <w:lang w:val="en-US"/>
        </w:rPr>
        <w:t>Mark sits down on the space, and slides to the right.</w:t>
      </w:r>
    </w:p>
    <w:p w:rsidR="00762962" w:rsidRDefault="00762962" w:rsidP="00263B8A">
      <w:pPr>
        <w:rPr>
          <w:rFonts w:ascii="Courier New" w:hAnsi="Courier New" w:cs="Courier New"/>
          <w:lang w:val="en-US"/>
        </w:rPr>
      </w:pPr>
      <w:r>
        <w:rPr>
          <w:rFonts w:ascii="Courier New" w:hAnsi="Courier New" w:cs="Courier New"/>
          <w:lang w:val="en-US"/>
        </w:rPr>
        <w:t>Everything is made out of wood, it’s a little bit claustrophobic, only 1 body can go through the passageway at a time.</w:t>
      </w:r>
    </w:p>
    <w:p w:rsidR="00762962" w:rsidRDefault="00762962" w:rsidP="00263B8A">
      <w:pPr>
        <w:rPr>
          <w:rFonts w:ascii="Courier New" w:hAnsi="Courier New" w:cs="Courier New"/>
          <w:lang w:val="en-US"/>
        </w:rPr>
      </w:pPr>
      <w:r>
        <w:rPr>
          <w:rFonts w:ascii="Courier New" w:hAnsi="Courier New" w:cs="Courier New"/>
          <w:lang w:val="en-US"/>
        </w:rPr>
        <w:t>Mark keeps on sliding to the left to find something.</w:t>
      </w:r>
    </w:p>
    <w:p w:rsidR="00762962" w:rsidRDefault="00762962" w:rsidP="00263B8A">
      <w:pPr>
        <w:rPr>
          <w:rFonts w:ascii="Courier New" w:hAnsi="Courier New" w:cs="Courier New"/>
          <w:lang w:val="en-US"/>
        </w:rPr>
      </w:pPr>
      <w:r>
        <w:rPr>
          <w:rFonts w:ascii="Courier New" w:hAnsi="Courier New" w:cs="Courier New"/>
          <w:lang w:val="en-US"/>
        </w:rPr>
        <w:t>A rag doll. He grabs it and looks at it, it’s dirty, an eye is missing and the dress is splashed with red liquid.</w:t>
      </w:r>
    </w:p>
    <w:p w:rsidR="00762962" w:rsidRDefault="00762962" w:rsidP="000B4B7D">
      <w:pPr>
        <w:ind w:left="1440" w:firstLine="720"/>
        <w:rPr>
          <w:rFonts w:ascii="Courier New" w:hAnsi="Courier New" w:cs="Courier New"/>
          <w:lang w:val="en-US"/>
        </w:rPr>
      </w:pPr>
      <w:r>
        <w:rPr>
          <w:rFonts w:ascii="Courier New" w:hAnsi="Courier New" w:cs="Courier New"/>
          <w:lang w:val="en-US"/>
        </w:rPr>
        <w:t>LOUD GIRLY SCREAM</w:t>
      </w:r>
      <w:r>
        <w:rPr>
          <w:rFonts w:ascii="Courier New" w:hAnsi="Courier New" w:cs="Courier New"/>
          <w:lang w:val="en-US"/>
        </w:rPr>
        <w:br/>
        <w:t>Don’t touch my doll!</w:t>
      </w:r>
    </w:p>
    <w:p w:rsidR="00762962" w:rsidRDefault="00762962" w:rsidP="009C3CF8">
      <w:pPr>
        <w:rPr>
          <w:rFonts w:ascii="Courier New" w:hAnsi="Courier New" w:cs="Courier New"/>
          <w:lang w:val="en-US"/>
        </w:rPr>
      </w:pPr>
      <w:r>
        <w:rPr>
          <w:rFonts w:ascii="Courier New" w:hAnsi="Courier New" w:cs="Courier New"/>
          <w:lang w:val="en-US"/>
        </w:rPr>
        <w:t>Mark puts the doll down without hesitating and keeps on sliding through the passage way until he makes it into a bigger space. He hits the walls with his palms, he then looks up.</w:t>
      </w:r>
    </w:p>
    <w:p w:rsidR="00762962" w:rsidRDefault="00762962" w:rsidP="009C3CF8">
      <w:pPr>
        <w:rPr>
          <w:rFonts w:ascii="Courier New" w:hAnsi="Courier New" w:cs="Courier New"/>
          <w:lang w:val="en-US"/>
        </w:rPr>
      </w:pPr>
      <w:r>
        <w:rPr>
          <w:rFonts w:ascii="Courier New" w:hAnsi="Courier New" w:cs="Courier New"/>
          <w:lang w:val="en-US"/>
        </w:rPr>
        <w:t>ANOTHER TRAP DOOR.</w:t>
      </w:r>
    </w:p>
    <w:p w:rsidR="00762962" w:rsidRDefault="00762962" w:rsidP="009C3CF8">
      <w:pPr>
        <w:rPr>
          <w:rFonts w:ascii="Courier New" w:hAnsi="Courier New" w:cs="Courier New"/>
          <w:lang w:val="en-US"/>
        </w:rPr>
      </w:pPr>
      <w:r>
        <w:rPr>
          <w:rFonts w:ascii="Courier New" w:hAnsi="Courier New" w:cs="Courier New"/>
          <w:lang w:val="en-US"/>
        </w:rPr>
        <w:t>He looks to his right to reveal the long passage way that leads to the other trap door.</w:t>
      </w:r>
    </w:p>
    <w:p w:rsidR="00762962" w:rsidRDefault="00762962" w:rsidP="009C3CF8">
      <w:pPr>
        <w:rPr>
          <w:rFonts w:ascii="Courier New" w:hAnsi="Courier New" w:cs="Courier New"/>
          <w:lang w:val="en-US"/>
        </w:rPr>
      </w:pPr>
      <w:r>
        <w:rPr>
          <w:rFonts w:ascii="Courier New" w:hAnsi="Courier New" w:cs="Courier New"/>
          <w:lang w:val="en-US"/>
        </w:rPr>
        <w:t>He pushes the trap door till it opens to reveal a tight space.</w:t>
      </w:r>
    </w:p>
    <w:p w:rsidR="00762962" w:rsidRDefault="00762962" w:rsidP="009C3CF8">
      <w:pPr>
        <w:rPr>
          <w:rFonts w:ascii="Courier New" w:hAnsi="Courier New" w:cs="Courier New"/>
          <w:lang w:val="en-US"/>
        </w:rPr>
      </w:pPr>
      <w:r>
        <w:rPr>
          <w:rFonts w:ascii="Courier New" w:hAnsi="Courier New" w:cs="Courier New"/>
          <w:lang w:val="en-US"/>
        </w:rPr>
        <w:t>He pushes his body up to go into the tight space. He closes the trap door and looks at the small space.</w:t>
      </w:r>
    </w:p>
    <w:p w:rsidR="00762962" w:rsidRDefault="00762962" w:rsidP="009C3CF8">
      <w:pPr>
        <w:rPr>
          <w:rFonts w:ascii="Courier New" w:hAnsi="Courier New" w:cs="Courier New"/>
          <w:lang w:val="en-US"/>
        </w:rPr>
      </w:pPr>
      <w:r>
        <w:rPr>
          <w:rFonts w:ascii="Courier New" w:hAnsi="Courier New" w:cs="Courier New"/>
          <w:lang w:val="en-US"/>
        </w:rPr>
        <w:t>He hits the walls surrounding him with his palms and then slides the wall in front of him to the left to reveal clothes.</w:t>
      </w:r>
    </w:p>
    <w:p w:rsidR="00762962" w:rsidRDefault="00762962" w:rsidP="00A9243C">
      <w:pPr>
        <w:jc w:val="right"/>
        <w:rPr>
          <w:rFonts w:ascii="Courier New" w:hAnsi="Courier New" w:cs="Courier New"/>
          <w:lang w:val="en-US"/>
        </w:rPr>
      </w:pPr>
      <w:r>
        <w:rPr>
          <w:rFonts w:ascii="Courier New" w:hAnsi="Courier New" w:cs="Courier New"/>
          <w:lang w:val="en-US"/>
        </w:rPr>
        <w:t>77.</w:t>
      </w:r>
    </w:p>
    <w:p w:rsidR="00762962" w:rsidRDefault="00762962" w:rsidP="009C3CF8">
      <w:pPr>
        <w:rPr>
          <w:rFonts w:ascii="Courier New" w:hAnsi="Courier New" w:cs="Courier New"/>
          <w:lang w:val="en-US"/>
        </w:rPr>
      </w:pPr>
      <w:r>
        <w:rPr>
          <w:rFonts w:ascii="Courier New" w:hAnsi="Courier New" w:cs="Courier New"/>
          <w:lang w:val="en-US"/>
        </w:rPr>
        <w:t>He walks out of the small space and makes his way through coats, dresses, blouses, and other things.</w:t>
      </w:r>
    </w:p>
    <w:p w:rsidR="00762962" w:rsidRDefault="00762962" w:rsidP="009C3CF8">
      <w:pPr>
        <w:rPr>
          <w:rFonts w:ascii="Courier New" w:hAnsi="Courier New" w:cs="Courier New"/>
          <w:lang w:val="en-US"/>
        </w:rPr>
      </w:pPr>
      <w:r>
        <w:rPr>
          <w:rFonts w:ascii="Courier New" w:hAnsi="Courier New" w:cs="Courier New"/>
          <w:lang w:val="en-US"/>
        </w:rPr>
        <w:t>He has touched something, two door handles, he pushes both doors open to reveal that he is in –</w:t>
      </w:r>
    </w:p>
    <w:p w:rsidR="00762962" w:rsidRDefault="00762962" w:rsidP="009C3CF8">
      <w:pPr>
        <w:rPr>
          <w:rFonts w:ascii="Courier New" w:hAnsi="Courier New" w:cs="Courier New"/>
          <w:lang w:val="en-US"/>
        </w:rPr>
      </w:pPr>
      <w:r>
        <w:rPr>
          <w:rFonts w:ascii="Courier New" w:hAnsi="Courier New" w:cs="Courier New"/>
          <w:lang w:val="en-US"/>
        </w:rPr>
        <w:t>INT. TERESA’S ROOM – CONTINUED</w:t>
      </w:r>
    </w:p>
    <w:p w:rsidR="00762962" w:rsidRDefault="00762962" w:rsidP="009C3CF8">
      <w:pPr>
        <w:rPr>
          <w:rFonts w:ascii="Courier New" w:hAnsi="Courier New" w:cs="Courier New"/>
          <w:lang w:val="en-US"/>
        </w:rPr>
      </w:pPr>
      <w:r>
        <w:rPr>
          <w:rFonts w:ascii="Courier New" w:hAnsi="Courier New" w:cs="Courier New"/>
          <w:lang w:val="en-US"/>
        </w:rPr>
        <w:t>Mark walks out of the closet.</w:t>
      </w:r>
    </w:p>
    <w:p w:rsidR="00762962" w:rsidRDefault="00762962" w:rsidP="00264E6C">
      <w:pPr>
        <w:jc w:val="right"/>
        <w:rPr>
          <w:rFonts w:ascii="Courier New" w:hAnsi="Courier New" w:cs="Courier New"/>
          <w:lang w:val="en-US"/>
        </w:rPr>
      </w:pPr>
      <w:r>
        <w:rPr>
          <w:rFonts w:ascii="Courier New" w:hAnsi="Courier New" w:cs="Courier New"/>
          <w:lang w:val="en-US"/>
        </w:rPr>
        <w:t>CUT TO:</w:t>
      </w:r>
    </w:p>
    <w:p w:rsidR="00762962" w:rsidRDefault="00762962" w:rsidP="00264E6C">
      <w:pPr>
        <w:rPr>
          <w:rFonts w:ascii="Courier New" w:hAnsi="Courier New" w:cs="Courier New"/>
          <w:lang w:val="en-US"/>
        </w:rPr>
      </w:pPr>
      <w:r>
        <w:rPr>
          <w:rFonts w:ascii="Courier New" w:hAnsi="Courier New" w:cs="Courier New"/>
          <w:lang w:val="en-US"/>
        </w:rPr>
        <w:t>INT. GIRL’S ROOM – CONTINUED</w:t>
      </w:r>
    </w:p>
    <w:p w:rsidR="00762962" w:rsidRDefault="00762962" w:rsidP="00264E6C">
      <w:pPr>
        <w:rPr>
          <w:rFonts w:ascii="Courier New" w:hAnsi="Courier New" w:cs="Courier New"/>
          <w:lang w:val="en-US"/>
        </w:rPr>
      </w:pPr>
      <w:r>
        <w:rPr>
          <w:rFonts w:ascii="Courier New" w:hAnsi="Courier New" w:cs="Courier New"/>
          <w:lang w:val="en-US"/>
        </w:rPr>
        <w:t>Teresa, Mary and Nancy are looking down at the trap door, waiting for Mark to come out.</w:t>
      </w:r>
    </w:p>
    <w:p w:rsidR="00762962" w:rsidRDefault="00762962" w:rsidP="00264E6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w:t>
      </w:r>
    </w:p>
    <w:p w:rsidR="00762962" w:rsidRDefault="00762962" w:rsidP="00264E6C">
      <w:pPr>
        <w:rPr>
          <w:rFonts w:ascii="Courier New" w:hAnsi="Courier New" w:cs="Courier New"/>
          <w:lang w:val="en-US"/>
        </w:rPr>
      </w:pPr>
      <w:r>
        <w:rPr>
          <w:rFonts w:ascii="Courier New" w:hAnsi="Courier New" w:cs="Courier New"/>
          <w:lang w:val="en-US"/>
        </w:rPr>
        <w:t>Mark appears behind them, Teresa jumps.</w:t>
      </w:r>
    </w:p>
    <w:p w:rsidR="00762962" w:rsidRDefault="00762962" w:rsidP="00264E6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 You startled me! How did you get out?</w:t>
      </w:r>
    </w:p>
    <w:p w:rsidR="00762962" w:rsidRDefault="00762962" w:rsidP="00264E6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Through the trap door.</w:t>
      </w:r>
    </w:p>
    <w:p w:rsidR="00762962" w:rsidRDefault="00762962" w:rsidP="00264E6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 you didn’t, I’ve been looking at the trap door all this time and you haven’t come out.</w:t>
      </w:r>
    </w:p>
    <w:p w:rsidR="00762962" w:rsidRDefault="00762962" w:rsidP="00264E6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Not that trap door.</w:t>
      </w:r>
    </w:p>
    <w:p w:rsidR="00762962" w:rsidRDefault="00762962" w:rsidP="00264E6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do you mean?</w:t>
      </w:r>
    </w:p>
    <w:p w:rsidR="00762962" w:rsidRDefault="00762962" w:rsidP="00264E6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There’s a second one.</w:t>
      </w:r>
    </w:p>
    <w:p w:rsidR="00762962" w:rsidRDefault="00762962" w:rsidP="00264E6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Really? Where?</w:t>
      </w:r>
    </w:p>
    <w:p w:rsidR="00762962" w:rsidRDefault="00762962" w:rsidP="00264E6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In your closet.</w:t>
      </w:r>
    </w:p>
    <w:p w:rsidR="00762962" w:rsidRDefault="00762962" w:rsidP="00264E6C">
      <w:pPr>
        <w:ind w:left="1440" w:firstLine="720"/>
        <w:rPr>
          <w:rFonts w:ascii="Courier New" w:hAnsi="Courier New" w:cs="Courier New"/>
          <w:lang w:val="en-US"/>
        </w:rPr>
      </w:pP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78.</w:t>
      </w:r>
    </w:p>
    <w:p w:rsidR="00762962" w:rsidRDefault="00762962" w:rsidP="00264E6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There is?</w:t>
      </w:r>
    </w:p>
    <w:p w:rsidR="00762962" w:rsidRDefault="00762962" w:rsidP="00203169">
      <w:pPr>
        <w:rPr>
          <w:rFonts w:ascii="Courier New" w:hAnsi="Courier New" w:cs="Courier New"/>
          <w:lang w:val="en-US"/>
        </w:rPr>
      </w:pPr>
      <w:r>
        <w:rPr>
          <w:rFonts w:ascii="Courier New" w:hAnsi="Courier New" w:cs="Courier New"/>
          <w:lang w:val="en-US"/>
        </w:rPr>
        <w:t>Mark walks out the room, followed by everybody else.</w:t>
      </w:r>
    </w:p>
    <w:p w:rsidR="00762962" w:rsidRDefault="00762962" w:rsidP="0020316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My theory is that, Kristi the ghost told her father to build that for her. The father not knowing what for obeyed and built her the secret passage way. That’s where she would hide from the maid.</w:t>
      </w:r>
    </w:p>
    <w:p w:rsidR="00762962" w:rsidRDefault="00762962" w:rsidP="0020316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That almost makes sense.</w:t>
      </w:r>
    </w:p>
    <w:p w:rsidR="00762962" w:rsidRDefault="00762962" w:rsidP="00203169">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Let’s go take a look downstairs.</w:t>
      </w:r>
    </w:p>
    <w:p w:rsidR="00762962" w:rsidRDefault="00762962" w:rsidP="00203169">
      <w:pPr>
        <w:rPr>
          <w:rFonts w:ascii="Courier New" w:hAnsi="Courier New" w:cs="Courier New"/>
          <w:lang w:val="en-US"/>
        </w:rPr>
      </w:pPr>
      <w:r>
        <w:rPr>
          <w:rFonts w:ascii="Courier New" w:hAnsi="Courier New" w:cs="Courier New"/>
          <w:lang w:val="en-US"/>
        </w:rPr>
        <w:t>Teresa and Mark walk toward the stairs.</w:t>
      </w:r>
    </w:p>
    <w:p w:rsidR="00762962" w:rsidRDefault="00762962" w:rsidP="00F171B6">
      <w:pPr>
        <w:jc w:val="right"/>
        <w:rPr>
          <w:rFonts w:ascii="Courier New" w:hAnsi="Courier New" w:cs="Courier New"/>
          <w:lang w:val="en-US"/>
        </w:rPr>
      </w:pPr>
      <w:r>
        <w:rPr>
          <w:rFonts w:ascii="Courier New" w:hAnsi="Courier New" w:cs="Courier New"/>
          <w:lang w:val="en-US"/>
        </w:rPr>
        <w:tab/>
        <w:t>CUT TO:</w:t>
      </w:r>
    </w:p>
    <w:p w:rsidR="00762962" w:rsidRDefault="00762962" w:rsidP="00F171B6">
      <w:pPr>
        <w:rPr>
          <w:rFonts w:ascii="Courier New" w:hAnsi="Courier New" w:cs="Courier New"/>
          <w:lang w:val="en-US"/>
        </w:rPr>
      </w:pPr>
      <w:r>
        <w:rPr>
          <w:rFonts w:ascii="Courier New" w:hAnsi="Courier New" w:cs="Courier New"/>
          <w:lang w:val="en-US"/>
        </w:rPr>
        <w:t>INT. KITCHEN – CONTINUED</w:t>
      </w:r>
    </w:p>
    <w:p w:rsidR="00762962" w:rsidRDefault="00762962" w:rsidP="00F171B6">
      <w:pPr>
        <w:rPr>
          <w:rFonts w:ascii="Courier New" w:hAnsi="Courier New" w:cs="Courier New"/>
          <w:lang w:val="en-US"/>
        </w:rPr>
      </w:pPr>
      <w:r>
        <w:rPr>
          <w:rFonts w:ascii="Courier New" w:hAnsi="Courier New" w:cs="Courier New"/>
          <w:lang w:val="en-US"/>
        </w:rPr>
        <w:t>Teresa and Mark are looking through the pictures Mary took.</w:t>
      </w:r>
    </w:p>
    <w:p w:rsidR="00762962" w:rsidRDefault="00762962" w:rsidP="00F171B6">
      <w:pPr>
        <w:rPr>
          <w:rFonts w:ascii="Courier New" w:hAnsi="Courier New" w:cs="Courier New"/>
          <w:lang w:val="en-US"/>
        </w:rPr>
      </w:pPr>
      <w:r>
        <w:rPr>
          <w:rFonts w:ascii="Courier New" w:hAnsi="Courier New" w:cs="Courier New"/>
          <w:lang w:val="en-US"/>
        </w:rPr>
        <w:t>The first one is a picture of a shadow at the front door.</w:t>
      </w:r>
    </w:p>
    <w:p w:rsidR="00762962" w:rsidRDefault="00762962" w:rsidP="00F171B6">
      <w:pPr>
        <w:rPr>
          <w:rFonts w:ascii="Courier New" w:hAnsi="Courier New" w:cs="Courier New"/>
          <w:lang w:val="en-US"/>
        </w:rPr>
      </w:pPr>
      <w:r>
        <w:rPr>
          <w:rFonts w:ascii="Courier New" w:hAnsi="Courier New" w:cs="Courier New"/>
          <w:lang w:val="en-US"/>
        </w:rPr>
        <w:t>Mark grabs another picture; this one captured the waist of the maid coming downstairs behind Nancy.</w:t>
      </w:r>
    </w:p>
    <w:p w:rsidR="00762962" w:rsidRDefault="00762962" w:rsidP="00F171B6">
      <w:pPr>
        <w:rPr>
          <w:rFonts w:ascii="Courier New" w:hAnsi="Courier New" w:cs="Courier New"/>
          <w:lang w:val="en-US"/>
        </w:rPr>
      </w:pPr>
      <w:r>
        <w:rPr>
          <w:rFonts w:ascii="Courier New" w:hAnsi="Courier New" w:cs="Courier New"/>
          <w:lang w:val="en-US"/>
        </w:rPr>
        <w:t>Mark grabs another picture; this one captured 2 glowing yellow eyes on the lower floor.</w:t>
      </w:r>
    </w:p>
    <w:p w:rsidR="00762962" w:rsidRDefault="00762962" w:rsidP="00F171B6">
      <w:pPr>
        <w:rPr>
          <w:rFonts w:ascii="Courier New" w:hAnsi="Courier New" w:cs="Courier New"/>
          <w:lang w:val="en-US"/>
        </w:rPr>
      </w:pPr>
      <w:r>
        <w:rPr>
          <w:rFonts w:ascii="Courier New" w:hAnsi="Courier New" w:cs="Courier New"/>
          <w:lang w:val="en-US"/>
        </w:rPr>
        <w:t xml:space="preserve">Mark grabs a fourth picture; this one captured Kristi’s ghost behind Nancy. </w:t>
      </w:r>
    </w:p>
    <w:p w:rsidR="00762962" w:rsidRDefault="00762962" w:rsidP="00F171B6">
      <w:pPr>
        <w:rPr>
          <w:rFonts w:ascii="Courier New" w:hAnsi="Courier New" w:cs="Courier New"/>
          <w:lang w:val="en-US"/>
        </w:rPr>
      </w:pPr>
      <w:r>
        <w:rPr>
          <w:rFonts w:ascii="Courier New" w:hAnsi="Courier New" w:cs="Courier New"/>
          <w:lang w:val="en-US"/>
        </w:rPr>
        <w:t>The little girl’s hand is reaching for her.</w:t>
      </w:r>
    </w:p>
    <w:p w:rsidR="00762962" w:rsidRDefault="00762962" w:rsidP="00F171B6">
      <w:pPr>
        <w:rPr>
          <w:rFonts w:ascii="Courier New" w:hAnsi="Courier New" w:cs="Courier New"/>
          <w:lang w:val="en-US"/>
        </w:rPr>
      </w:pPr>
      <w:r>
        <w:rPr>
          <w:rFonts w:ascii="Courier New" w:hAnsi="Courier New" w:cs="Courier New"/>
          <w:lang w:val="en-US"/>
        </w:rPr>
        <w:t>Mark grabs a fifth picture; this one captured Kristi’s ghost, the man in suite’s ghost and the maid’s ghost standing behind Nancy.</w:t>
      </w:r>
    </w:p>
    <w:p w:rsidR="00762962" w:rsidRDefault="00762962" w:rsidP="00F171B6">
      <w:pPr>
        <w:rPr>
          <w:rFonts w:ascii="Courier New" w:hAnsi="Courier New" w:cs="Courier New"/>
          <w:lang w:val="en-US"/>
        </w:rPr>
      </w:pPr>
      <w:r>
        <w:rPr>
          <w:rFonts w:ascii="Courier New" w:hAnsi="Courier New" w:cs="Courier New"/>
          <w:lang w:val="en-US"/>
        </w:rPr>
        <w:t>Mark grabs a sixth picture; this one captured JOSEPH! Mark and Teresa’s father is standing right in between them.</w:t>
      </w:r>
    </w:p>
    <w:p w:rsidR="00762962" w:rsidRDefault="00762962" w:rsidP="00F171B6">
      <w:pPr>
        <w:rPr>
          <w:rFonts w:ascii="Courier New" w:hAnsi="Courier New" w:cs="Courier New"/>
          <w:lang w:val="en-US"/>
        </w:rPr>
      </w:pPr>
      <w:r>
        <w:rPr>
          <w:rFonts w:ascii="Courier New" w:hAnsi="Courier New" w:cs="Courier New"/>
          <w:lang w:val="en-US"/>
        </w:rPr>
        <w:t>Teresa covers her mouth.</w:t>
      </w:r>
    </w:p>
    <w:p w:rsidR="00762962" w:rsidRDefault="00762962" w:rsidP="00FB393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Did we go through all of the pictures?</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79.</w:t>
      </w:r>
    </w:p>
    <w:p w:rsidR="00762962" w:rsidRDefault="00762962" w:rsidP="00FB393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We certainly did.</w:t>
      </w:r>
    </w:p>
    <w:p w:rsidR="00762962" w:rsidRDefault="00762962" w:rsidP="00FB393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This is –</w:t>
      </w:r>
    </w:p>
    <w:p w:rsidR="00762962" w:rsidRDefault="00762962" w:rsidP="00FB393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Impressive.</w:t>
      </w:r>
    </w:p>
    <w:p w:rsidR="00762962" w:rsidRDefault="00762962" w:rsidP="00FB393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Yes, Impressive.</w:t>
      </w:r>
    </w:p>
    <w:p w:rsidR="00762962" w:rsidRDefault="00762962" w:rsidP="00FB3933">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This is far off my understanding of things, I have never seen anything like it and I shall never again.</w:t>
      </w:r>
    </w:p>
    <w:p w:rsidR="00762962" w:rsidRDefault="00762962" w:rsidP="00FB3933">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time is it?</w:t>
      </w:r>
    </w:p>
    <w:p w:rsidR="00762962" w:rsidRDefault="00762962" w:rsidP="000D38CD">
      <w:pPr>
        <w:rPr>
          <w:rFonts w:ascii="Courier New" w:hAnsi="Courier New" w:cs="Courier New"/>
          <w:lang w:val="en-US"/>
        </w:rPr>
      </w:pPr>
      <w:r>
        <w:rPr>
          <w:rFonts w:ascii="Courier New" w:hAnsi="Courier New" w:cs="Courier New"/>
          <w:lang w:val="en-US"/>
        </w:rPr>
        <w:t>Mark looks at his watch.</w:t>
      </w:r>
    </w:p>
    <w:p w:rsidR="00762962" w:rsidRDefault="00762962" w:rsidP="000D38C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It’s 10 P.M</w:t>
      </w:r>
    </w:p>
    <w:p w:rsidR="00762962" w:rsidRDefault="00762962" w:rsidP="000D38C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going to start cooking diner.</w:t>
      </w:r>
    </w:p>
    <w:p w:rsidR="00762962" w:rsidRDefault="00762962" w:rsidP="000D38C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May I use the bathroom?</w:t>
      </w:r>
    </w:p>
    <w:p w:rsidR="00762962" w:rsidRDefault="00762962" w:rsidP="000D38CD">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Don’t even ask, you know what the answer is.</w:t>
      </w:r>
    </w:p>
    <w:p w:rsidR="00762962" w:rsidRDefault="00762962" w:rsidP="000D38C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Thank you.</w:t>
      </w:r>
    </w:p>
    <w:p w:rsidR="00762962" w:rsidRDefault="00762962" w:rsidP="000D38CD">
      <w:pPr>
        <w:rPr>
          <w:rFonts w:ascii="Courier New" w:hAnsi="Courier New" w:cs="Courier New"/>
          <w:lang w:val="en-US"/>
        </w:rPr>
      </w:pPr>
      <w:r>
        <w:rPr>
          <w:rFonts w:ascii="Courier New" w:hAnsi="Courier New" w:cs="Courier New"/>
          <w:lang w:val="en-US"/>
        </w:rPr>
        <w:t>Teresa gets up from the kitchen table and walks towards the stove. She opens some drawers and takes out some pans. Mark walks out of the kitchen into –</w:t>
      </w:r>
    </w:p>
    <w:p w:rsidR="00762962" w:rsidRDefault="00762962" w:rsidP="000D38CD">
      <w:pPr>
        <w:rPr>
          <w:rFonts w:ascii="Courier New" w:hAnsi="Courier New" w:cs="Courier New"/>
          <w:lang w:val="en-US"/>
        </w:rPr>
      </w:pPr>
      <w:r>
        <w:rPr>
          <w:rFonts w:ascii="Courier New" w:hAnsi="Courier New" w:cs="Courier New"/>
          <w:lang w:val="en-US"/>
        </w:rPr>
        <w:t>INT. DOWNSTAIRS LANDING – CONTINUED</w:t>
      </w:r>
    </w:p>
    <w:p w:rsidR="00762962" w:rsidRDefault="00762962" w:rsidP="000D38CD">
      <w:pPr>
        <w:rPr>
          <w:rFonts w:ascii="Courier New" w:hAnsi="Courier New" w:cs="Courier New"/>
          <w:lang w:val="en-US"/>
        </w:rPr>
      </w:pPr>
      <w:r>
        <w:rPr>
          <w:rFonts w:ascii="Courier New" w:hAnsi="Courier New" w:cs="Courier New"/>
          <w:lang w:val="en-US"/>
        </w:rPr>
        <w:t>Mark walks upstairs into –</w:t>
      </w:r>
    </w:p>
    <w:p w:rsidR="00762962" w:rsidRDefault="00762962" w:rsidP="000D38CD">
      <w:pPr>
        <w:rPr>
          <w:rFonts w:ascii="Courier New" w:hAnsi="Courier New" w:cs="Courier New"/>
          <w:lang w:val="en-US"/>
        </w:rPr>
      </w:pPr>
      <w:r>
        <w:rPr>
          <w:rFonts w:ascii="Courier New" w:hAnsi="Courier New" w:cs="Courier New"/>
          <w:lang w:val="en-US"/>
        </w:rPr>
        <w:t>INT. UPSTAIRS LANDING – CONTINUED</w:t>
      </w:r>
    </w:p>
    <w:p w:rsidR="00762962" w:rsidRDefault="00762962" w:rsidP="000D38CD">
      <w:pPr>
        <w:rPr>
          <w:rFonts w:ascii="Courier New" w:hAnsi="Courier New" w:cs="Courier New"/>
          <w:lang w:val="en-US"/>
        </w:rPr>
      </w:pPr>
      <w:r>
        <w:rPr>
          <w:rFonts w:ascii="Courier New" w:hAnsi="Courier New" w:cs="Courier New"/>
          <w:lang w:val="en-US"/>
        </w:rPr>
        <w:t>Mark walks towards the bathroom.</w:t>
      </w:r>
    </w:p>
    <w:p w:rsidR="00762962" w:rsidRDefault="00762962" w:rsidP="00A9243C">
      <w:pPr>
        <w:jc w:val="right"/>
        <w:rPr>
          <w:rFonts w:ascii="Courier New" w:hAnsi="Courier New" w:cs="Courier New"/>
          <w:lang w:val="en-US"/>
        </w:rPr>
      </w:pPr>
      <w:r>
        <w:rPr>
          <w:rFonts w:ascii="Courier New" w:hAnsi="Courier New" w:cs="Courier New"/>
          <w:lang w:val="en-US"/>
        </w:rPr>
        <w:t>80.</w:t>
      </w:r>
    </w:p>
    <w:p w:rsidR="00762962" w:rsidRDefault="00762962" w:rsidP="000D38CD">
      <w:pPr>
        <w:rPr>
          <w:rFonts w:ascii="Courier New" w:hAnsi="Courier New" w:cs="Courier New"/>
          <w:lang w:val="en-US"/>
        </w:rPr>
      </w:pPr>
      <w:r>
        <w:rPr>
          <w:rFonts w:ascii="Courier New" w:hAnsi="Courier New" w:cs="Courier New"/>
          <w:lang w:val="en-US"/>
        </w:rPr>
        <w:t>BOOM!</w:t>
      </w:r>
    </w:p>
    <w:p w:rsidR="00762962" w:rsidRDefault="00762962" w:rsidP="000D38CD">
      <w:pPr>
        <w:rPr>
          <w:rFonts w:ascii="Courier New" w:hAnsi="Courier New" w:cs="Courier New"/>
          <w:lang w:val="en-US"/>
        </w:rPr>
      </w:pPr>
      <w:r>
        <w:rPr>
          <w:rFonts w:ascii="Courier New" w:hAnsi="Courier New" w:cs="Courier New"/>
          <w:lang w:val="en-US"/>
        </w:rPr>
        <w:t>The noise came from the roof.</w:t>
      </w:r>
    </w:p>
    <w:p w:rsidR="00762962" w:rsidRDefault="00762962" w:rsidP="000D38CD">
      <w:pPr>
        <w:rPr>
          <w:rFonts w:ascii="Courier New" w:hAnsi="Courier New" w:cs="Courier New"/>
          <w:lang w:val="en-US"/>
        </w:rPr>
      </w:pPr>
      <w:r>
        <w:rPr>
          <w:rFonts w:ascii="Courier New" w:hAnsi="Courier New" w:cs="Courier New"/>
          <w:lang w:val="en-US"/>
        </w:rPr>
        <w:t>Mark looks above him to find a door leading into the attic.</w:t>
      </w:r>
    </w:p>
    <w:p w:rsidR="00762962" w:rsidRDefault="00762962" w:rsidP="000D38C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Teresa?!</w:t>
      </w:r>
    </w:p>
    <w:p w:rsidR="00762962" w:rsidRDefault="00762962" w:rsidP="000D38CD">
      <w:pPr>
        <w:ind w:left="1440" w:firstLine="720"/>
        <w:rPr>
          <w:rFonts w:ascii="Courier New" w:hAnsi="Courier New" w:cs="Courier New"/>
          <w:lang w:val="en-US"/>
        </w:rPr>
      </w:pPr>
      <w:r>
        <w:rPr>
          <w:rFonts w:ascii="Courier New" w:hAnsi="Courier New" w:cs="Courier New"/>
          <w:lang w:val="en-US"/>
        </w:rPr>
        <w:t>TERESA(O.S)</w:t>
      </w:r>
      <w:r>
        <w:rPr>
          <w:rFonts w:ascii="Courier New" w:hAnsi="Courier New" w:cs="Courier New"/>
          <w:lang w:val="en-US"/>
        </w:rPr>
        <w:br/>
        <w:t>Yes?</w:t>
      </w:r>
    </w:p>
    <w:p w:rsidR="00762962" w:rsidRDefault="00762962" w:rsidP="000D38C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Have you even been up in the attic?</w:t>
      </w:r>
    </w:p>
    <w:p w:rsidR="00762962" w:rsidRDefault="00762962" w:rsidP="000D38CD">
      <w:pPr>
        <w:ind w:left="1440" w:firstLine="720"/>
        <w:rPr>
          <w:rFonts w:ascii="Courier New" w:hAnsi="Courier New" w:cs="Courier New"/>
          <w:lang w:val="en-US"/>
        </w:rPr>
      </w:pPr>
      <w:r>
        <w:rPr>
          <w:rFonts w:ascii="Courier New" w:hAnsi="Courier New" w:cs="Courier New"/>
          <w:lang w:val="en-US"/>
        </w:rPr>
        <w:t>TERESA(O.S)</w:t>
      </w:r>
      <w:r>
        <w:rPr>
          <w:rFonts w:ascii="Courier New" w:hAnsi="Courier New" w:cs="Courier New"/>
          <w:lang w:val="en-US"/>
        </w:rPr>
        <w:br/>
        <w:t>No thank you, not a big admirer of rats and spiders.</w:t>
      </w:r>
    </w:p>
    <w:p w:rsidR="00762962" w:rsidRDefault="00762962" w:rsidP="000D38CD">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Okay.</w:t>
      </w:r>
    </w:p>
    <w:p w:rsidR="00762962" w:rsidRDefault="00762962" w:rsidP="000D38CD">
      <w:pPr>
        <w:rPr>
          <w:rFonts w:ascii="Courier New" w:hAnsi="Courier New" w:cs="Courier New"/>
          <w:lang w:val="en-US"/>
        </w:rPr>
      </w:pPr>
      <w:r>
        <w:rPr>
          <w:rFonts w:ascii="Courier New" w:hAnsi="Courier New" w:cs="Courier New"/>
          <w:lang w:val="en-US"/>
        </w:rPr>
        <w:t>Mark grabs the string attached to the door and pulls it. The stairs leading into the attic come down.</w:t>
      </w:r>
    </w:p>
    <w:p w:rsidR="00762962" w:rsidRDefault="00762962" w:rsidP="000D38CD">
      <w:pPr>
        <w:rPr>
          <w:rFonts w:ascii="Courier New" w:hAnsi="Courier New" w:cs="Courier New"/>
          <w:lang w:val="en-US"/>
        </w:rPr>
      </w:pPr>
      <w:r>
        <w:rPr>
          <w:rFonts w:ascii="Courier New" w:hAnsi="Courier New" w:cs="Courier New"/>
          <w:lang w:val="en-US"/>
        </w:rPr>
        <w:t>Mark opens a cabinet that sits in the hallway and grabs a flashlight. He slowly starts going up into the attic.</w:t>
      </w:r>
    </w:p>
    <w:p w:rsidR="00762962" w:rsidRDefault="00762962" w:rsidP="000D38CD">
      <w:pPr>
        <w:rPr>
          <w:rFonts w:ascii="Courier New" w:hAnsi="Courier New" w:cs="Courier New"/>
          <w:lang w:val="en-US"/>
        </w:rPr>
      </w:pPr>
      <w:r>
        <w:rPr>
          <w:rFonts w:ascii="Courier New" w:hAnsi="Courier New" w:cs="Courier New"/>
          <w:lang w:val="en-US"/>
        </w:rPr>
        <w:t>INT. ATTIC – CONTINUED</w:t>
      </w:r>
    </w:p>
    <w:p w:rsidR="00762962" w:rsidRDefault="00762962" w:rsidP="000D38CD">
      <w:pPr>
        <w:rPr>
          <w:rFonts w:ascii="Courier New" w:hAnsi="Courier New" w:cs="Courier New"/>
          <w:lang w:val="en-US"/>
        </w:rPr>
      </w:pPr>
      <w:r>
        <w:rPr>
          <w:rFonts w:ascii="Courier New" w:hAnsi="Courier New" w:cs="Courier New"/>
          <w:lang w:val="en-US"/>
        </w:rPr>
        <w:t>Mark sticks his head in to see an almost empty attic, some moving boxes and furniture sit around it.</w:t>
      </w:r>
    </w:p>
    <w:p w:rsidR="00762962" w:rsidRDefault="00762962" w:rsidP="000D38CD">
      <w:pPr>
        <w:rPr>
          <w:rFonts w:ascii="Courier New" w:hAnsi="Courier New" w:cs="Courier New"/>
          <w:lang w:val="en-US"/>
        </w:rPr>
      </w:pPr>
      <w:r>
        <w:rPr>
          <w:rFonts w:ascii="Courier New" w:hAnsi="Courier New" w:cs="Courier New"/>
          <w:lang w:val="en-US"/>
        </w:rPr>
        <w:t>He brings his feet up the stairs, now he’s standing in the attic.</w:t>
      </w:r>
    </w:p>
    <w:p w:rsidR="00762962" w:rsidRDefault="00762962" w:rsidP="000D38CD">
      <w:pPr>
        <w:rPr>
          <w:rFonts w:ascii="Courier New" w:hAnsi="Courier New" w:cs="Courier New"/>
          <w:lang w:val="en-US"/>
        </w:rPr>
      </w:pPr>
      <w:r>
        <w:rPr>
          <w:rFonts w:ascii="Courier New" w:hAnsi="Courier New" w:cs="Courier New"/>
          <w:lang w:val="en-US"/>
        </w:rPr>
        <w:t>He moves his flashlight to see boxes labeled “Teresa’s baby clothes”,</w:t>
      </w:r>
      <w:r>
        <w:rPr>
          <w:rFonts w:ascii="Courier New" w:hAnsi="Courier New" w:cs="Courier New"/>
          <w:lang w:val="en-US"/>
        </w:rPr>
        <w:br/>
        <w:t>“The MacArthur Family 1888 – 1921</w:t>
      </w:r>
    </w:p>
    <w:p w:rsidR="00762962" w:rsidRDefault="00762962" w:rsidP="000D38CD">
      <w:pPr>
        <w:rPr>
          <w:rFonts w:ascii="Courier New" w:hAnsi="Courier New" w:cs="Courier New"/>
          <w:lang w:val="en-US"/>
        </w:rPr>
      </w:pPr>
      <w:r>
        <w:rPr>
          <w:rFonts w:ascii="Courier New" w:hAnsi="Courier New" w:cs="Courier New"/>
          <w:lang w:val="en-US"/>
        </w:rPr>
        <w:t>Mark out of curiosity walks towards the box. He grabs the box to open it, revealing another box.</w:t>
      </w:r>
    </w:p>
    <w:p w:rsidR="00762962" w:rsidRDefault="00762962" w:rsidP="000D38CD">
      <w:pPr>
        <w:rPr>
          <w:rFonts w:ascii="Courier New" w:hAnsi="Courier New" w:cs="Courier New"/>
          <w:lang w:val="en-US"/>
        </w:rPr>
      </w:pPr>
      <w:r>
        <w:rPr>
          <w:rFonts w:ascii="Courier New" w:hAnsi="Courier New" w:cs="Courier New"/>
          <w:lang w:val="en-US"/>
        </w:rPr>
        <w:t>This one is sure older and dustier.</w:t>
      </w:r>
    </w:p>
    <w:p w:rsidR="00762962" w:rsidRDefault="00762962" w:rsidP="000D38CD">
      <w:pPr>
        <w:rPr>
          <w:rFonts w:ascii="Courier New" w:hAnsi="Courier New" w:cs="Courier New"/>
          <w:lang w:val="en-US"/>
        </w:rPr>
      </w:pPr>
      <w:r>
        <w:rPr>
          <w:rFonts w:ascii="Courier New" w:hAnsi="Courier New" w:cs="Courier New"/>
          <w:lang w:val="en-US"/>
        </w:rPr>
        <w:t>Mark reaches for it and blows off the dust. The label of the box is revealed. It reads “The Penetierre Family 1818 – 1820”</w:t>
      </w:r>
    </w:p>
    <w:p w:rsidR="00762962" w:rsidRDefault="00762962" w:rsidP="000D38CD">
      <w:pPr>
        <w:rPr>
          <w:rFonts w:ascii="Courier New" w:hAnsi="Courier New" w:cs="Courier New"/>
          <w:lang w:val="en-US"/>
        </w:rPr>
      </w:pPr>
      <w:r>
        <w:rPr>
          <w:rFonts w:ascii="Courier New" w:hAnsi="Courier New" w:cs="Courier New"/>
          <w:lang w:val="en-US"/>
        </w:rPr>
        <w:t>He takes the box to his side and takes the top off. He looks inside the box to see a little dress.</w:t>
      </w:r>
    </w:p>
    <w:p w:rsidR="00762962" w:rsidRDefault="00762962" w:rsidP="000D38CD">
      <w:pPr>
        <w:rPr>
          <w:rFonts w:ascii="Courier New" w:hAnsi="Courier New" w:cs="Courier New"/>
          <w:lang w:val="en-US"/>
        </w:rPr>
      </w:pPr>
    </w:p>
    <w:p w:rsidR="00762962" w:rsidRDefault="00762962" w:rsidP="00A9243C">
      <w:pPr>
        <w:jc w:val="right"/>
        <w:rPr>
          <w:rFonts w:ascii="Courier New" w:hAnsi="Courier New" w:cs="Courier New"/>
          <w:lang w:val="en-US"/>
        </w:rPr>
      </w:pPr>
      <w:r>
        <w:rPr>
          <w:rFonts w:ascii="Courier New" w:hAnsi="Courier New" w:cs="Courier New"/>
          <w:lang w:val="en-US"/>
        </w:rPr>
        <w:t>81.</w:t>
      </w:r>
    </w:p>
    <w:p w:rsidR="00762962" w:rsidRDefault="00762962" w:rsidP="000D38CD">
      <w:pPr>
        <w:rPr>
          <w:rFonts w:ascii="Courier New" w:hAnsi="Courier New" w:cs="Courier New"/>
          <w:lang w:val="en-US"/>
        </w:rPr>
      </w:pPr>
      <w:r>
        <w:rPr>
          <w:rFonts w:ascii="Courier New" w:hAnsi="Courier New" w:cs="Courier New"/>
          <w:lang w:val="en-US"/>
        </w:rPr>
        <w:t>He takes out the dress to reveal that there is red liquid splashed in the stomach section.</w:t>
      </w:r>
    </w:p>
    <w:p w:rsidR="00762962" w:rsidRDefault="00762962" w:rsidP="000D38CD">
      <w:pPr>
        <w:rPr>
          <w:rFonts w:ascii="Courier New" w:hAnsi="Courier New" w:cs="Courier New"/>
          <w:lang w:val="en-US"/>
        </w:rPr>
      </w:pPr>
      <w:r>
        <w:rPr>
          <w:rFonts w:ascii="Courier New" w:hAnsi="Courier New" w:cs="Courier New"/>
          <w:lang w:val="en-US"/>
        </w:rPr>
        <w:t>He moves the dress to the side to reveal old black and white pictures.</w:t>
      </w:r>
    </w:p>
    <w:p w:rsidR="00762962" w:rsidRDefault="00762962" w:rsidP="000D38CD">
      <w:pPr>
        <w:rPr>
          <w:rFonts w:ascii="Courier New" w:hAnsi="Courier New" w:cs="Courier New"/>
          <w:lang w:val="en-US"/>
        </w:rPr>
      </w:pPr>
      <w:r>
        <w:rPr>
          <w:rFonts w:ascii="Courier New" w:hAnsi="Courier New" w:cs="Courier New"/>
          <w:lang w:val="en-US"/>
        </w:rPr>
        <w:t>He takes one out, the bottom of the picture is labeled with “Kristi’s new dog”</w:t>
      </w:r>
    </w:p>
    <w:p w:rsidR="00762962" w:rsidRDefault="00762962" w:rsidP="000D38CD">
      <w:pPr>
        <w:rPr>
          <w:rFonts w:ascii="Courier New" w:hAnsi="Courier New" w:cs="Courier New"/>
          <w:lang w:val="en-US"/>
        </w:rPr>
      </w:pPr>
      <w:r>
        <w:rPr>
          <w:rFonts w:ascii="Courier New" w:hAnsi="Courier New" w:cs="Courier New"/>
          <w:lang w:val="en-US"/>
        </w:rPr>
        <w:t>The picture shows Kristi holding a poodle in between her hands. Far away stands the mysterious black figure stalking her through the window.</w:t>
      </w:r>
    </w:p>
    <w:p w:rsidR="00762962" w:rsidRDefault="00762962" w:rsidP="000D38CD">
      <w:pPr>
        <w:rPr>
          <w:rFonts w:ascii="Courier New" w:hAnsi="Courier New" w:cs="Courier New"/>
          <w:lang w:val="en-US"/>
        </w:rPr>
      </w:pPr>
      <w:r>
        <w:rPr>
          <w:rFonts w:ascii="Courier New" w:hAnsi="Courier New" w:cs="Courier New"/>
          <w:lang w:val="en-US"/>
        </w:rPr>
        <w:t>Mark grabs another picture, this one is labeled “Karen joins the family”.</w:t>
      </w:r>
    </w:p>
    <w:p w:rsidR="00762962" w:rsidRDefault="00762962" w:rsidP="000D38CD">
      <w:pPr>
        <w:rPr>
          <w:rFonts w:ascii="Courier New" w:hAnsi="Courier New" w:cs="Courier New"/>
          <w:lang w:val="en-US"/>
        </w:rPr>
      </w:pPr>
      <w:r>
        <w:rPr>
          <w:rFonts w:ascii="Courier New" w:hAnsi="Courier New" w:cs="Courier New"/>
          <w:lang w:val="en-US"/>
        </w:rPr>
        <w:t>The picture shows the maid smiling with Nancy. The black figure is stalking them behind a closet.</w:t>
      </w:r>
    </w:p>
    <w:p w:rsidR="00762962" w:rsidRDefault="00762962" w:rsidP="000D38CD">
      <w:pPr>
        <w:rPr>
          <w:rFonts w:ascii="Courier New" w:hAnsi="Courier New" w:cs="Courier New"/>
          <w:lang w:val="en-US"/>
        </w:rPr>
      </w:pPr>
      <w:r>
        <w:rPr>
          <w:rFonts w:ascii="Courier New" w:hAnsi="Courier New" w:cs="Courier New"/>
          <w:lang w:val="en-US"/>
        </w:rPr>
        <w:t>Mark grabs a third picture, this one isn’t labeled. It’s a picture of the man with the coat, Kristi and the maid.</w:t>
      </w:r>
    </w:p>
    <w:p w:rsidR="00762962" w:rsidRDefault="00762962" w:rsidP="000D38CD">
      <w:pPr>
        <w:rPr>
          <w:rFonts w:ascii="Courier New" w:hAnsi="Courier New" w:cs="Courier New"/>
          <w:lang w:val="en-US"/>
        </w:rPr>
      </w:pPr>
      <w:r>
        <w:rPr>
          <w:rFonts w:ascii="Courier New" w:hAnsi="Courier New" w:cs="Courier New"/>
          <w:lang w:val="en-US"/>
        </w:rPr>
        <w:t>The black figure is standing right behind them.</w:t>
      </w:r>
    </w:p>
    <w:p w:rsidR="00762962" w:rsidRDefault="00762962" w:rsidP="000D38CD">
      <w:pPr>
        <w:rPr>
          <w:rFonts w:ascii="Courier New" w:hAnsi="Courier New" w:cs="Courier New"/>
          <w:lang w:val="en-US"/>
        </w:rPr>
      </w:pPr>
      <w:r>
        <w:rPr>
          <w:rFonts w:ascii="Courier New" w:hAnsi="Courier New" w:cs="Courier New"/>
          <w:lang w:val="en-US"/>
        </w:rPr>
        <w:t>He looks in the corner, the picture was taken March 4, 1920.</w:t>
      </w:r>
    </w:p>
    <w:p w:rsidR="00762962" w:rsidRDefault="00762962" w:rsidP="00BE44F8">
      <w:pPr>
        <w:jc w:val="right"/>
        <w:rPr>
          <w:rFonts w:ascii="Courier New" w:hAnsi="Courier New" w:cs="Courier New"/>
          <w:lang w:val="en-US"/>
        </w:rPr>
      </w:pPr>
      <w:r>
        <w:rPr>
          <w:rFonts w:ascii="Courier New" w:hAnsi="Courier New" w:cs="Courier New"/>
          <w:lang w:val="en-US"/>
        </w:rPr>
        <w:t>CUT TO:</w:t>
      </w:r>
    </w:p>
    <w:p w:rsidR="00762962" w:rsidRDefault="00762962" w:rsidP="00BE44F8">
      <w:pPr>
        <w:rPr>
          <w:rFonts w:ascii="Courier New" w:hAnsi="Courier New" w:cs="Courier New"/>
          <w:lang w:val="en-US"/>
        </w:rPr>
      </w:pPr>
      <w:r>
        <w:rPr>
          <w:rFonts w:ascii="Courier New" w:hAnsi="Courier New" w:cs="Courier New"/>
          <w:lang w:val="en-US"/>
        </w:rPr>
        <w:t>INT. KITHCEN – CONTINUED</w:t>
      </w:r>
    </w:p>
    <w:p w:rsidR="00762962" w:rsidRDefault="00762962" w:rsidP="00BE44F8">
      <w:pPr>
        <w:tabs>
          <w:tab w:val="left" w:pos="1277"/>
        </w:tabs>
        <w:rPr>
          <w:rFonts w:ascii="Courier New" w:hAnsi="Courier New" w:cs="Courier New"/>
          <w:lang w:val="en-US"/>
        </w:rPr>
      </w:pPr>
      <w:r>
        <w:rPr>
          <w:rFonts w:ascii="Courier New" w:hAnsi="Courier New" w:cs="Courier New"/>
          <w:lang w:val="en-US"/>
        </w:rPr>
        <w:t>Teresa is cooking diner, Mark appears with the pictures.</w:t>
      </w:r>
    </w:p>
    <w:p w:rsidR="00762962" w:rsidRDefault="00762962" w:rsidP="00BE44F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took too long to go to the restroom.</w:t>
      </w:r>
    </w:p>
    <w:p w:rsidR="00762962" w:rsidRDefault="00762962" w:rsidP="00BE44F8">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From a scale of 1 to 10 how annoyed would you be if I asked you to look at more pictures.</w:t>
      </w:r>
    </w:p>
    <w:p w:rsidR="00762962" w:rsidRDefault="00762962" w:rsidP="00BE44F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You took more pictures?</w:t>
      </w:r>
    </w:p>
    <w:p w:rsidR="00762962" w:rsidRDefault="00762962" w:rsidP="00BE44F8">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No, I found them in the attic.</w:t>
      </w:r>
    </w:p>
    <w:p w:rsidR="00762962" w:rsidRDefault="00762962" w:rsidP="00BE44F8">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Let me see.</w:t>
      </w:r>
    </w:p>
    <w:p w:rsidR="00762962" w:rsidRDefault="00762962" w:rsidP="00BE44F8">
      <w:pPr>
        <w:rPr>
          <w:rFonts w:ascii="Courier New" w:hAnsi="Courier New" w:cs="Courier New"/>
          <w:lang w:val="en-US"/>
        </w:rPr>
      </w:pPr>
    </w:p>
    <w:p w:rsidR="00762962" w:rsidRDefault="00762962" w:rsidP="00A9243C">
      <w:pPr>
        <w:jc w:val="right"/>
        <w:rPr>
          <w:rFonts w:ascii="Courier New" w:hAnsi="Courier New" w:cs="Courier New"/>
          <w:lang w:val="en-US"/>
        </w:rPr>
      </w:pPr>
      <w:r>
        <w:rPr>
          <w:rFonts w:ascii="Courier New" w:hAnsi="Courier New" w:cs="Courier New"/>
          <w:lang w:val="en-US"/>
        </w:rPr>
        <w:t>82.</w:t>
      </w:r>
    </w:p>
    <w:p w:rsidR="00762962" w:rsidRDefault="00762962" w:rsidP="00BE44F8">
      <w:pPr>
        <w:rPr>
          <w:rFonts w:ascii="Courier New" w:hAnsi="Courier New" w:cs="Courier New"/>
          <w:lang w:val="en-US"/>
        </w:rPr>
      </w:pPr>
      <w:r>
        <w:rPr>
          <w:rFonts w:ascii="Courier New" w:hAnsi="Courier New" w:cs="Courier New"/>
          <w:lang w:val="en-US"/>
        </w:rPr>
        <w:t>Teresa leans her head close to the pictures to look, she sees the picture of Kristi with the dog.</w:t>
      </w:r>
    </w:p>
    <w:p w:rsidR="00762962" w:rsidRDefault="00762962" w:rsidP="00656342">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This is the Kristi Panetierre, this was in the 1920’s</w:t>
      </w:r>
    </w:p>
    <w:p w:rsidR="00762962" w:rsidRDefault="00762962" w:rsidP="008E702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Is this the girl who -</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Who committed suicide and is trying to get Nancy to do it too.</w:t>
      </w:r>
    </w:p>
    <w:p w:rsidR="00762962" w:rsidRDefault="00762962" w:rsidP="008E7021">
      <w:pPr>
        <w:rPr>
          <w:rFonts w:ascii="Courier New" w:hAnsi="Courier New" w:cs="Courier New"/>
          <w:lang w:val="en-US"/>
        </w:rPr>
      </w:pPr>
      <w:r>
        <w:rPr>
          <w:rFonts w:ascii="Courier New" w:hAnsi="Courier New" w:cs="Courier New"/>
          <w:lang w:val="en-US"/>
        </w:rPr>
        <w:t>Mark points at the mysterious black figure in the back.</w:t>
      </w:r>
    </w:p>
    <w:p w:rsidR="00762962" w:rsidRDefault="00762962" w:rsidP="008E702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 way, this is the same black figure I saw before father died and at the foot of my bed.</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There is more.</w:t>
      </w:r>
    </w:p>
    <w:p w:rsidR="00762962" w:rsidRDefault="00762962" w:rsidP="008E7021">
      <w:pPr>
        <w:rPr>
          <w:rFonts w:ascii="Courier New" w:hAnsi="Courier New" w:cs="Courier New"/>
          <w:lang w:val="en-US"/>
        </w:rPr>
      </w:pPr>
      <w:r>
        <w:rPr>
          <w:rFonts w:ascii="Courier New" w:hAnsi="Courier New" w:cs="Courier New"/>
          <w:lang w:val="en-US"/>
        </w:rPr>
        <w:t>Mark takes out the next picture. The picture of the maid and Kristi.</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This is Karen Parker, the maid with Kristi. This was her first day of employment.</w:t>
      </w:r>
    </w:p>
    <w:p w:rsidR="00762962" w:rsidRDefault="00762962" w:rsidP="008E702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see it. The black figure.</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And that’s not all.</w:t>
      </w:r>
    </w:p>
    <w:p w:rsidR="00762962" w:rsidRDefault="00762962" w:rsidP="008E7021">
      <w:pPr>
        <w:rPr>
          <w:rFonts w:ascii="Courier New" w:hAnsi="Courier New" w:cs="Courier New"/>
          <w:lang w:val="en-US"/>
        </w:rPr>
      </w:pPr>
      <w:r>
        <w:rPr>
          <w:rFonts w:ascii="Courier New" w:hAnsi="Courier New" w:cs="Courier New"/>
          <w:lang w:val="en-US"/>
        </w:rPr>
        <w:t>Mark takes out the next picture. The picture of the man in the coat, Kristi and the maid.</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This is Will Panetierre with his daughter and Karen, the maid.</w:t>
      </w:r>
    </w:p>
    <w:p w:rsidR="00762962" w:rsidRDefault="00762962" w:rsidP="008E7021">
      <w:pPr>
        <w:rPr>
          <w:rFonts w:ascii="Courier New" w:hAnsi="Courier New" w:cs="Courier New"/>
          <w:lang w:val="en-US"/>
        </w:rPr>
      </w:pPr>
      <w:r>
        <w:rPr>
          <w:rFonts w:ascii="Courier New" w:hAnsi="Courier New" w:cs="Courier New"/>
          <w:lang w:val="en-US"/>
        </w:rPr>
        <w:t>Teresa covers her mouth at the sight of the dark figure behind them.</w:t>
      </w:r>
    </w:p>
    <w:p w:rsidR="00762962" w:rsidRDefault="00762962" w:rsidP="008E702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This means that –</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That out father was not the only person it visited.</w:t>
      </w:r>
    </w:p>
    <w:p w:rsidR="00762962" w:rsidRDefault="00762962" w:rsidP="00A9243C">
      <w:pPr>
        <w:ind w:left="1440" w:firstLine="720"/>
        <w:jc w:val="right"/>
        <w:rPr>
          <w:rFonts w:ascii="Courier New" w:hAnsi="Courier New" w:cs="Courier New"/>
          <w:lang w:val="en-US"/>
        </w:rPr>
      </w:pPr>
      <w:r>
        <w:rPr>
          <w:rFonts w:ascii="Courier New" w:hAnsi="Courier New" w:cs="Courier New"/>
          <w:lang w:val="en-US"/>
        </w:rPr>
        <w:t>83.</w:t>
      </w:r>
    </w:p>
    <w:p w:rsidR="00762962" w:rsidRDefault="00762962" w:rsidP="008E702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Too bad Mary’s last picture didn’t come out.</w:t>
      </w:r>
    </w:p>
    <w:p w:rsidR="00762962" w:rsidRDefault="00762962" w:rsidP="008E7021">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Too bad the tape recorder stopped working, those are expensive.</w:t>
      </w:r>
    </w:p>
    <w:p w:rsidR="00762962" w:rsidRDefault="00762962" w:rsidP="008E7021">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It’s not the tape recorder we shall we worried about.</w:t>
      </w:r>
    </w:p>
    <w:p w:rsidR="00762962" w:rsidRDefault="00762962" w:rsidP="00A724EE">
      <w:pPr>
        <w:rPr>
          <w:rFonts w:ascii="Courier New" w:hAnsi="Courier New" w:cs="Courier New"/>
          <w:lang w:val="en-US"/>
        </w:rPr>
      </w:pPr>
      <w:r>
        <w:rPr>
          <w:rFonts w:ascii="Courier New" w:hAnsi="Courier New" w:cs="Courier New"/>
          <w:lang w:val="en-US"/>
        </w:rPr>
        <w:t>Mark sighs.</w:t>
      </w:r>
    </w:p>
    <w:p w:rsidR="00762962" w:rsidRDefault="00762962" w:rsidP="00A724EE">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You’re right.</w:t>
      </w:r>
    </w:p>
    <w:p w:rsidR="00762962" w:rsidRDefault="00762962" w:rsidP="00A724EE">
      <w:pPr>
        <w:rPr>
          <w:rFonts w:ascii="Courier New" w:hAnsi="Courier New" w:cs="Courier New"/>
          <w:lang w:val="en-US"/>
        </w:rPr>
      </w:pPr>
      <w:r>
        <w:rPr>
          <w:rFonts w:ascii="Courier New" w:hAnsi="Courier New" w:cs="Courier New"/>
          <w:lang w:val="en-US"/>
        </w:rPr>
        <w:t>Teresa gets up from the dinner table.</w:t>
      </w:r>
    </w:p>
    <w:p w:rsidR="00762962" w:rsidRDefault="00762962" w:rsidP="00A724EE">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I’m going to go to sleep, come up when you want.</w:t>
      </w:r>
    </w:p>
    <w:p w:rsidR="00762962" w:rsidRDefault="00762962" w:rsidP="00A724EE">
      <w:pPr>
        <w:ind w:left="1440" w:firstLine="720"/>
        <w:jc w:val="both"/>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You’re not going to make diner?</w:t>
      </w:r>
    </w:p>
    <w:p w:rsidR="00762962" w:rsidRDefault="00762962" w:rsidP="00A724EE">
      <w:pPr>
        <w:ind w:left="1440" w:firstLine="720"/>
        <w:jc w:val="both"/>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 if you’re hungry you can always prepare a sandwich.</w:t>
      </w:r>
    </w:p>
    <w:p w:rsidR="00762962" w:rsidRDefault="00762962" w:rsidP="00DE7B25">
      <w:pPr>
        <w:jc w:val="both"/>
        <w:rPr>
          <w:rFonts w:ascii="Courier New" w:hAnsi="Courier New" w:cs="Courier New"/>
          <w:lang w:val="en-US"/>
        </w:rPr>
      </w:pPr>
      <w:r>
        <w:rPr>
          <w:rFonts w:ascii="Courier New" w:hAnsi="Courier New" w:cs="Courier New"/>
          <w:lang w:val="en-US"/>
        </w:rPr>
        <w:t>Teresa leaves the kitchen, Mark sighs and stays seated.</w:t>
      </w:r>
    </w:p>
    <w:p w:rsidR="00762962" w:rsidRDefault="00762962" w:rsidP="00DE7B25">
      <w:pPr>
        <w:jc w:val="right"/>
        <w:rPr>
          <w:rFonts w:ascii="Courier New" w:hAnsi="Courier New" w:cs="Courier New"/>
          <w:lang w:val="en-US"/>
        </w:rPr>
      </w:pPr>
      <w:r>
        <w:rPr>
          <w:rFonts w:ascii="Courier New" w:hAnsi="Courier New" w:cs="Courier New"/>
          <w:lang w:val="en-US"/>
        </w:rPr>
        <w:t>CUT TO:</w:t>
      </w:r>
    </w:p>
    <w:p w:rsidR="00762962" w:rsidRDefault="00762962" w:rsidP="00DE7B25">
      <w:pPr>
        <w:rPr>
          <w:rFonts w:ascii="Courier New" w:hAnsi="Courier New" w:cs="Courier New"/>
          <w:lang w:val="en-US"/>
        </w:rPr>
      </w:pPr>
      <w:r>
        <w:rPr>
          <w:rFonts w:ascii="Courier New" w:hAnsi="Courier New" w:cs="Courier New"/>
          <w:lang w:val="en-US"/>
        </w:rPr>
        <w:t>INT. MASTER BEDROOM – HOURS LATER</w:t>
      </w:r>
    </w:p>
    <w:p w:rsidR="00762962" w:rsidRDefault="00762962" w:rsidP="00DE7B25">
      <w:pPr>
        <w:rPr>
          <w:rFonts w:ascii="Courier New" w:hAnsi="Courier New" w:cs="Courier New"/>
          <w:lang w:val="en-US"/>
        </w:rPr>
      </w:pPr>
      <w:r>
        <w:rPr>
          <w:rFonts w:ascii="Courier New" w:hAnsi="Courier New" w:cs="Courier New"/>
          <w:lang w:val="en-US"/>
        </w:rPr>
        <w:t>The room is dark, the clock marks 2:08 am, Nancy and Mark are sleeping on the floor next to the bed.</w:t>
      </w:r>
    </w:p>
    <w:p w:rsidR="00762962" w:rsidRDefault="00762962" w:rsidP="00DE7B25">
      <w:pPr>
        <w:rPr>
          <w:rFonts w:ascii="Courier New" w:hAnsi="Courier New" w:cs="Courier New"/>
          <w:lang w:val="en-US"/>
        </w:rPr>
      </w:pPr>
      <w:r>
        <w:rPr>
          <w:rFonts w:ascii="Courier New" w:hAnsi="Courier New" w:cs="Courier New"/>
          <w:lang w:val="en-US"/>
        </w:rPr>
        <w:t>Teresa and Mary are sleeping on the bad.</w:t>
      </w:r>
    </w:p>
    <w:p w:rsidR="00762962" w:rsidRDefault="00762962" w:rsidP="00DE7B25">
      <w:pPr>
        <w:rPr>
          <w:rFonts w:ascii="Courier New" w:hAnsi="Courier New" w:cs="Courier New"/>
          <w:lang w:val="en-US"/>
        </w:rPr>
      </w:pPr>
      <w:r w:rsidRPr="00DE7B25">
        <w:rPr>
          <w:rFonts w:ascii="Courier New" w:hAnsi="Courier New" w:cs="Courier New"/>
          <w:b/>
          <w:lang w:val="en-US"/>
        </w:rPr>
        <w:t>INSIDE TERESA’S DREAM</w:t>
      </w:r>
    </w:p>
    <w:p w:rsidR="00762962" w:rsidRDefault="00762962" w:rsidP="00DE7B25">
      <w:pPr>
        <w:rPr>
          <w:rFonts w:ascii="Courier New" w:hAnsi="Courier New" w:cs="Courier New"/>
          <w:lang w:val="en-US"/>
        </w:rPr>
      </w:pPr>
      <w:r>
        <w:rPr>
          <w:rFonts w:ascii="Courier New" w:hAnsi="Courier New" w:cs="Courier New"/>
          <w:lang w:val="en-US"/>
        </w:rPr>
        <w:t>Teresa is sleeping, she wakes up and walks out the door. The house looks much newer, occupied by furniture from the 1800s</w:t>
      </w:r>
    </w:p>
    <w:p w:rsidR="00762962" w:rsidRDefault="00762962" w:rsidP="00DE7B25">
      <w:pPr>
        <w:rPr>
          <w:rFonts w:ascii="Courier New" w:hAnsi="Courier New" w:cs="Courier New"/>
          <w:lang w:val="en-US"/>
        </w:rPr>
      </w:pPr>
      <w:r>
        <w:rPr>
          <w:rFonts w:ascii="Courier New" w:hAnsi="Courier New" w:cs="Courier New"/>
          <w:lang w:val="en-US"/>
        </w:rPr>
        <w:t>INT. UPSTAIRS LANDING – CONTINUED</w:t>
      </w:r>
    </w:p>
    <w:p w:rsidR="00762962" w:rsidRDefault="00762962" w:rsidP="00DE7B25">
      <w:pPr>
        <w:rPr>
          <w:rFonts w:ascii="Courier New" w:hAnsi="Courier New" w:cs="Courier New"/>
          <w:lang w:val="en-US"/>
        </w:rPr>
      </w:pPr>
      <w:r>
        <w:rPr>
          <w:rFonts w:ascii="Courier New" w:hAnsi="Courier New" w:cs="Courier New"/>
          <w:lang w:val="en-US"/>
        </w:rPr>
        <w:t>She hears a woman’s singing voice downstairs, she walks down the stairs, soon enough she’s at the –</w:t>
      </w:r>
    </w:p>
    <w:p w:rsidR="00762962" w:rsidRDefault="00762962" w:rsidP="00DE7B25">
      <w:pPr>
        <w:rPr>
          <w:rFonts w:ascii="Courier New" w:hAnsi="Courier New" w:cs="Courier New"/>
          <w:lang w:val="en-US"/>
        </w:rPr>
      </w:pPr>
      <w:r>
        <w:rPr>
          <w:rFonts w:ascii="Courier New" w:hAnsi="Courier New" w:cs="Courier New"/>
          <w:lang w:val="en-US"/>
        </w:rPr>
        <w:t>INT. DOWNSTAIRS LANDING – CONTINUED</w:t>
      </w:r>
    </w:p>
    <w:p w:rsidR="00762962" w:rsidRDefault="00762962" w:rsidP="00611C84">
      <w:pPr>
        <w:jc w:val="right"/>
        <w:rPr>
          <w:rFonts w:ascii="Courier New" w:hAnsi="Courier New" w:cs="Courier New"/>
          <w:lang w:val="en-US"/>
        </w:rPr>
      </w:pPr>
      <w:r>
        <w:rPr>
          <w:rFonts w:ascii="Courier New" w:hAnsi="Courier New" w:cs="Courier New"/>
          <w:lang w:val="en-US"/>
        </w:rPr>
        <w:t>84.</w:t>
      </w:r>
    </w:p>
    <w:p w:rsidR="00762962" w:rsidRDefault="00762962" w:rsidP="00DE7B25">
      <w:pPr>
        <w:rPr>
          <w:rFonts w:ascii="Courier New" w:hAnsi="Courier New" w:cs="Courier New"/>
          <w:lang w:val="en-US"/>
        </w:rPr>
      </w:pPr>
      <w:r>
        <w:rPr>
          <w:rFonts w:ascii="Courier New" w:hAnsi="Courier New" w:cs="Courier New"/>
          <w:lang w:val="en-US"/>
        </w:rPr>
        <w:t>She walks closer and closer to kitchen. She peeks inside the kitchen to see the maid cooking while singing in a high and sweet voice.</w:t>
      </w:r>
    </w:p>
    <w:p w:rsidR="00762962" w:rsidRDefault="00762962" w:rsidP="00F0004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Hello?</w:t>
      </w:r>
    </w:p>
    <w:p w:rsidR="00762962" w:rsidRDefault="00762962" w:rsidP="00F00046">
      <w:pPr>
        <w:rPr>
          <w:rFonts w:ascii="Courier New" w:hAnsi="Courier New" w:cs="Courier New"/>
          <w:lang w:val="en-US"/>
        </w:rPr>
      </w:pPr>
      <w:r>
        <w:rPr>
          <w:rFonts w:ascii="Courier New" w:hAnsi="Courier New" w:cs="Courier New"/>
          <w:lang w:val="en-US"/>
        </w:rPr>
        <w:t>The maid doesn’t pay attention; she just keeps on cooking pretending that Teresa is not there.</w:t>
      </w:r>
    </w:p>
    <w:p w:rsidR="00762962" w:rsidRDefault="00762962" w:rsidP="00F00046">
      <w:pPr>
        <w:rPr>
          <w:rFonts w:ascii="Courier New" w:hAnsi="Courier New" w:cs="Courier New"/>
          <w:lang w:val="en-US"/>
        </w:rPr>
      </w:pPr>
      <w:r>
        <w:rPr>
          <w:rFonts w:ascii="Courier New" w:hAnsi="Courier New" w:cs="Courier New"/>
          <w:lang w:val="en-US"/>
        </w:rPr>
        <w:t>Teresa moves closer to the maid and waves her hand in front of her eyes, the maid doesn’t even turn.</w:t>
      </w:r>
    </w:p>
    <w:p w:rsidR="00762962" w:rsidRDefault="00762962" w:rsidP="00F00046">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Kristi! Supper is ready!</w:t>
      </w:r>
    </w:p>
    <w:p w:rsidR="00762962" w:rsidRDefault="00762962" w:rsidP="00F00046">
      <w:pPr>
        <w:ind w:left="1440" w:firstLine="720"/>
        <w:rPr>
          <w:rFonts w:ascii="Courier New" w:hAnsi="Courier New" w:cs="Courier New"/>
          <w:lang w:val="en-US"/>
        </w:rPr>
      </w:pPr>
      <w:r>
        <w:rPr>
          <w:rFonts w:ascii="Courier New" w:hAnsi="Courier New" w:cs="Courier New"/>
          <w:lang w:val="en-US"/>
        </w:rPr>
        <w:t>LITTLE GIRL’S VOICE(O.S)</w:t>
      </w:r>
      <w:r>
        <w:rPr>
          <w:rFonts w:ascii="Courier New" w:hAnsi="Courier New" w:cs="Courier New"/>
          <w:lang w:val="en-US"/>
        </w:rPr>
        <w:br/>
        <w:t>I’m coming!</w:t>
      </w:r>
    </w:p>
    <w:p w:rsidR="00762962" w:rsidRDefault="00762962" w:rsidP="00F00046">
      <w:pPr>
        <w:rPr>
          <w:rFonts w:ascii="Courier New" w:hAnsi="Courier New" w:cs="Courier New"/>
          <w:lang w:val="en-US"/>
        </w:rPr>
      </w:pPr>
      <w:r>
        <w:rPr>
          <w:rFonts w:ascii="Courier New" w:hAnsi="Courier New" w:cs="Courier New"/>
          <w:lang w:val="en-US"/>
        </w:rPr>
        <w:t>Teresa walks out of the kitchen.</w:t>
      </w:r>
    </w:p>
    <w:p w:rsidR="00762962" w:rsidRPr="00F00046" w:rsidRDefault="00762962" w:rsidP="00DE7B25">
      <w:pPr>
        <w:rPr>
          <w:rFonts w:ascii="Courier New" w:hAnsi="Courier New" w:cs="Courier New"/>
          <w:lang w:val="en-US"/>
        </w:rPr>
      </w:pPr>
      <w:r>
        <w:rPr>
          <w:rFonts w:ascii="Courier New" w:hAnsi="Courier New" w:cs="Courier New"/>
          <w:lang w:val="en-US"/>
        </w:rPr>
        <w:t>INT. DOWNSTAIRS LANDING - CONTINUED</w:t>
      </w:r>
    </w:p>
    <w:p w:rsidR="00762962" w:rsidRDefault="00762962" w:rsidP="00DE7B25">
      <w:pPr>
        <w:rPr>
          <w:rFonts w:ascii="Courier New" w:hAnsi="Courier New" w:cs="Courier New"/>
          <w:lang w:val="en-US"/>
        </w:rPr>
      </w:pPr>
      <w:r>
        <w:rPr>
          <w:rFonts w:ascii="Courier New" w:hAnsi="Courier New" w:cs="Courier New"/>
          <w:lang w:val="en-US"/>
        </w:rPr>
        <w:t>Teresa walks up the stairs till she makes it into the –</w:t>
      </w:r>
    </w:p>
    <w:p w:rsidR="00762962" w:rsidRDefault="00762962" w:rsidP="00DE7B25">
      <w:pPr>
        <w:rPr>
          <w:rFonts w:ascii="Courier New" w:hAnsi="Courier New" w:cs="Courier New"/>
          <w:lang w:val="en-US"/>
        </w:rPr>
      </w:pPr>
      <w:r>
        <w:rPr>
          <w:rFonts w:ascii="Courier New" w:hAnsi="Courier New" w:cs="Courier New"/>
          <w:lang w:val="en-US"/>
        </w:rPr>
        <w:t>INT. UPSTAIRS LANDING – CONTINUED</w:t>
      </w:r>
    </w:p>
    <w:p w:rsidR="00762962" w:rsidRDefault="00762962" w:rsidP="00DE7B25">
      <w:pPr>
        <w:rPr>
          <w:rFonts w:ascii="Courier New" w:hAnsi="Courier New" w:cs="Courier New"/>
          <w:lang w:val="en-US"/>
        </w:rPr>
      </w:pPr>
      <w:r>
        <w:rPr>
          <w:rFonts w:ascii="Courier New" w:hAnsi="Courier New" w:cs="Courier New"/>
          <w:lang w:val="en-US"/>
        </w:rPr>
        <w:t>She walks through the hallway till she makes it to the girl’s room door.</w:t>
      </w:r>
    </w:p>
    <w:p w:rsidR="00762962" w:rsidRDefault="00762962" w:rsidP="00F00046">
      <w:pPr>
        <w:ind w:left="1440" w:firstLine="720"/>
        <w:rPr>
          <w:rFonts w:ascii="Courier New" w:hAnsi="Courier New" w:cs="Courier New"/>
          <w:lang w:val="en-US"/>
        </w:rPr>
      </w:pPr>
      <w:r>
        <w:rPr>
          <w:rFonts w:ascii="Courier New" w:hAnsi="Courier New" w:cs="Courier New"/>
          <w:lang w:val="en-US"/>
        </w:rPr>
        <w:t>MAID(O.S)</w:t>
      </w:r>
      <w:r>
        <w:rPr>
          <w:rFonts w:ascii="Courier New" w:hAnsi="Courier New" w:cs="Courier New"/>
          <w:lang w:val="en-US"/>
        </w:rPr>
        <w:br/>
        <w:t>Kristi! I said supper is ready!</w:t>
      </w:r>
    </w:p>
    <w:p w:rsidR="00762962" w:rsidRDefault="00762962" w:rsidP="00F00046">
      <w:pPr>
        <w:rPr>
          <w:rFonts w:ascii="Courier New" w:hAnsi="Courier New" w:cs="Courier New"/>
          <w:lang w:val="en-US"/>
        </w:rPr>
      </w:pPr>
      <w:r>
        <w:rPr>
          <w:rFonts w:ascii="Courier New" w:hAnsi="Courier New" w:cs="Courier New"/>
          <w:lang w:val="en-US"/>
        </w:rPr>
        <w:t xml:space="preserve">Teresa opens the bedroom door to see little Kristi playing with her rag doll on the floor. </w:t>
      </w:r>
    </w:p>
    <w:p w:rsidR="00762962" w:rsidRDefault="00762962" w:rsidP="00F00046">
      <w:pPr>
        <w:rPr>
          <w:rFonts w:ascii="Courier New" w:hAnsi="Courier New" w:cs="Courier New"/>
          <w:lang w:val="en-US"/>
        </w:rPr>
      </w:pPr>
      <w:r>
        <w:rPr>
          <w:rFonts w:ascii="Courier New" w:hAnsi="Courier New" w:cs="Courier New"/>
          <w:lang w:val="en-US"/>
        </w:rPr>
        <w:t>Kristi turns around to look at the door</w:t>
      </w:r>
    </w:p>
    <w:p w:rsidR="00762962" w:rsidRDefault="00762962" w:rsidP="00F00046">
      <w:pPr>
        <w:ind w:left="1440" w:firstLine="720"/>
        <w:rPr>
          <w:rFonts w:ascii="Courier New" w:hAnsi="Courier New" w:cs="Courier New"/>
          <w:lang w:val="en-US"/>
        </w:rPr>
      </w:pPr>
      <w:r>
        <w:rPr>
          <w:rFonts w:ascii="Courier New" w:hAnsi="Courier New" w:cs="Courier New"/>
          <w:lang w:val="en-US"/>
        </w:rPr>
        <w:t>KRISTI</w:t>
      </w:r>
      <w:r>
        <w:rPr>
          <w:rFonts w:ascii="Courier New" w:hAnsi="Courier New" w:cs="Courier New"/>
          <w:lang w:val="en-US"/>
        </w:rPr>
        <w:br/>
        <w:t>I said I’m coming!</w:t>
      </w:r>
    </w:p>
    <w:p w:rsidR="00762962" w:rsidRDefault="00762962" w:rsidP="00F00046">
      <w:pPr>
        <w:rPr>
          <w:rFonts w:ascii="Courier New" w:hAnsi="Courier New" w:cs="Courier New"/>
          <w:lang w:val="en-US"/>
        </w:rPr>
      </w:pPr>
      <w:r>
        <w:rPr>
          <w:rFonts w:ascii="Courier New" w:hAnsi="Courier New" w:cs="Courier New"/>
          <w:lang w:val="en-US"/>
        </w:rPr>
        <w:t>Kristi continues playing on the floor with her doll. Teresa turns around to see the maid madly walking upstairs.</w:t>
      </w:r>
    </w:p>
    <w:p w:rsidR="00762962" w:rsidRDefault="00762962" w:rsidP="00F00046">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Little girl, Kristi right?</w:t>
      </w:r>
    </w:p>
    <w:p w:rsidR="00762962" w:rsidRDefault="00762962" w:rsidP="00F00046">
      <w:pPr>
        <w:rPr>
          <w:rFonts w:ascii="Courier New" w:hAnsi="Courier New" w:cs="Courier New"/>
          <w:lang w:val="en-US"/>
        </w:rPr>
      </w:pPr>
      <w:r>
        <w:rPr>
          <w:rFonts w:ascii="Courier New" w:hAnsi="Courier New" w:cs="Courier New"/>
          <w:lang w:val="en-US"/>
        </w:rPr>
        <w:t>But Kristi doesn’t pay attention. Teresa turns around to see the maid inside the room. She madly walks towards Kristi yelling.</w:t>
      </w:r>
    </w:p>
    <w:p w:rsidR="00762962" w:rsidRDefault="00762962" w:rsidP="00611C84">
      <w:pPr>
        <w:ind w:left="1440" w:firstLine="720"/>
        <w:jc w:val="right"/>
        <w:rPr>
          <w:rFonts w:ascii="Courier New" w:hAnsi="Courier New" w:cs="Courier New"/>
          <w:lang w:val="en-US"/>
        </w:rPr>
      </w:pPr>
      <w:r>
        <w:rPr>
          <w:rFonts w:ascii="Courier New" w:hAnsi="Courier New" w:cs="Courier New"/>
          <w:lang w:val="en-US"/>
        </w:rPr>
        <w:t>85.</w:t>
      </w:r>
    </w:p>
    <w:p w:rsidR="00762962" w:rsidRDefault="00762962" w:rsidP="00F00046">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 said supper is ready!</w:t>
      </w:r>
    </w:p>
    <w:p w:rsidR="00762962" w:rsidRDefault="00762962" w:rsidP="00B912A9">
      <w:pPr>
        <w:rPr>
          <w:rFonts w:ascii="Courier New" w:hAnsi="Courier New" w:cs="Courier New"/>
          <w:lang w:val="en-US"/>
        </w:rPr>
      </w:pPr>
      <w:r>
        <w:rPr>
          <w:rFonts w:ascii="Courier New" w:hAnsi="Courier New" w:cs="Courier New"/>
          <w:lang w:val="en-US"/>
        </w:rPr>
        <w:t>The maid brings her arm back and slaps Kristi across the face. Kristi falls to the floor, hard.</w:t>
      </w:r>
    </w:p>
    <w:p w:rsidR="00762962" w:rsidRDefault="00762962" w:rsidP="00B912A9">
      <w:pPr>
        <w:rPr>
          <w:rFonts w:ascii="Courier New" w:hAnsi="Courier New" w:cs="Courier New"/>
          <w:lang w:val="en-US"/>
        </w:rPr>
      </w:pPr>
      <w:r>
        <w:rPr>
          <w:rFonts w:ascii="Courier New" w:hAnsi="Courier New" w:cs="Courier New"/>
          <w:lang w:val="en-US"/>
        </w:rPr>
        <w:t>Teresa covers her mouth.</w:t>
      </w:r>
    </w:p>
    <w:p w:rsidR="00762962" w:rsidRDefault="00762962" w:rsidP="00B912A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Leave her alone!</w:t>
      </w:r>
    </w:p>
    <w:p w:rsidR="00762962" w:rsidRDefault="00762962" w:rsidP="00B912A9">
      <w:pPr>
        <w:rPr>
          <w:rFonts w:ascii="Courier New" w:hAnsi="Courier New" w:cs="Courier New"/>
          <w:lang w:val="en-US"/>
        </w:rPr>
      </w:pPr>
      <w:r>
        <w:rPr>
          <w:rFonts w:ascii="Courier New" w:hAnsi="Courier New" w:cs="Courier New"/>
          <w:lang w:val="en-US"/>
        </w:rPr>
        <w:t>But to the maid and Kristi, Teresa is not there.</w:t>
      </w:r>
    </w:p>
    <w:p w:rsidR="00762962" w:rsidRDefault="00762962" w:rsidP="00B912A9">
      <w:pPr>
        <w:rPr>
          <w:rFonts w:ascii="Courier New" w:hAnsi="Courier New" w:cs="Courier New"/>
          <w:lang w:val="en-US"/>
        </w:rPr>
      </w:pPr>
      <w:r>
        <w:rPr>
          <w:rFonts w:ascii="Courier New" w:hAnsi="Courier New" w:cs="Courier New"/>
          <w:lang w:val="en-US"/>
        </w:rPr>
        <w:t>Kristi turns to look at the maid from the floor with a puppy face.</w:t>
      </w:r>
    </w:p>
    <w:p w:rsidR="00762962" w:rsidRDefault="00762962" w:rsidP="00B912A9">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 did not take the job for you to ignore me like a wall! When I tell you to do something, you do it. Do you understand!</w:t>
      </w:r>
    </w:p>
    <w:p w:rsidR="00762962" w:rsidRDefault="00762962" w:rsidP="00B912A9">
      <w:pPr>
        <w:ind w:left="1440" w:firstLine="720"/>
        <w:rPr>
          <w:rFonts w:ascii="Courier New" w:hAnsi="Courier New" w:cs="Courier New"/>
          <w:lang w:val="en-US"/>
        </w:rPr>
      </w:pPr>
      <w:r>
        <w:rPr>
          <w:rFonts w:ascii="Courier New" w:hAnsi="Courier New" w:cs="Courier New"/>
          <w:lang w:val="en-US"/>
        </w:rPr>
        <w:t>KRISTI</w:t>
      </w:r>
      <w:r>
        <w:rPr>
          <w:rFonts w:ascii="Courier New" w:hAnsi="Courier New" w:cs="Courier New"/>
          <w:lang w:val="en-US"/>
        </w:rPr>
        <w:br/>
        <w:t>Yes.</w:t>
      </w:r>
    </w:p>
    <w:p w:rsidR="00762962" w:rsidRDefault="00762962" w:rsidP="00B912A9">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Now we are going downstairs alright.</w:t>
      </w:r>
    </w:p>
    <w:p w:rsidR="00762962" w:rsidRDefault="00762962" w:rsidP="00B912A9">
      <w:pPr>
        <w:rPr>
          <w:rFonts w:ascii="Courier New" w:hAnsi="Courier New" w:cs="Courier New"/>
          <w:lang w:val="en-US"/>
        </w:rPr>
      </w:pPr>
      <w:r>
        <w:rPr>
          <w:rFonts w:ascii="Courier New" w:hAnsi="Courier New" w:cs="Courier New"/>
          <w:lang w:val="en-US"/>
        </w:rPr>
        <w:t>The maid grabs Kristi by the hand and takes her out the room, Teresa follows them.</w:t>
      </w:r>
    </w:p>
    <w:p w:rsidR="00762962" w:rsidRDefault="00762962" w:rsidP="00B912A9">
      <w:pPr>
        <w:rPr>
          <w:rFonts w:ascii="Courier New" w:hAnsi="Courier New" w:cs="Courier New"/>
          <w:lang w:val="en-US"/>
        </w:rPr>
      </w:pPr>
      <w:r>
        <w:rPr>
          <w:rFonts w:ascii="Courier New" w:hAnsi="Courier New" w:cs="Courier New"/>
          <w:lang w:val="en-US"/>
        </w:rPr>
        <w:t>INT. UPSTAIRS HALLWAY – CONTINUED</w:t>
      </w:r>
    </w:p>
    <w:p w:rsidR="00762962" w:rsidRDefault="00762962" w:rsidP="00B912A9">
      <w:pPr>
        <w:rPr>
          <w:rFonts w:ascii="Courier New" w:hAnsi="Courier New" w:cs="Courier New"/>
          <w:lang w:val="en-US"/>
        </w:rPr>
      </w:pPr>
      <w:r>
        <w:rPr>
          <w:rFonts w:ascii="Courier New" w:hAnsi="Courier New" w:cs="Courier New"/>
          <w:lang w:val="en-US"/>
        </w:rPr>
        <w:t>The maid and Kristi walk towards the upstairs landing.</w:t>
      </w:r>
    </w:p>
    <w:p w:rsidR="00762962" w:rsidRDefault="00762962" w:rsidP="00B912A9">
      <w:pPr>
        <w:rPr>
          <w:rFonts w:ascii="Courier New" w:hAnsi="Courier New" w:cs="Courier New"/>
          <w:lang w:val="en-US"/>
        </w:rPr>
      </w:pPr>
      <w:r>
        <w:rPr>
          <w:rFonts w:ascii="Courier New" w:hAnsi="Courier New" w:cs="Courier New"/>
          <w:lang w:val="en-US"/>
        </w:rPr>
        <w:t>INT. UPSTAIRS LANDING – CONTINUED</w:t>
      </w:r>
    </w:p>
    <w:p w:rsidR="00762962" w:rsidRDefault="00762962" w:rsidP="00B912A9">
      <w:pPr>
        <w:rPr>
          <w:rFonts w:ascii="Courier New" w:hAnsi="Courier New" w:cs="Courier New"/>
          <w:lang w:val="en-US"/>
        </w:rPr>
      </w:pPr>
      <w:r>
        <w:rPr>
          <w:rFonts w:ascii="Courier New" w:hAnsi="Courier New" w:cs="Courier New"/>
          <w:lang w:val="en-US"/>
        </w:rPr>
        <w:t>The maid stands behind Kristi, Kristi turns to look at her with puppy eyes, she doesn’t want to go downstairs.</w:t>
      </w:r>
    </w:p>
    <w:p w:rsidR="00762962" w:rsidRDefault="00762962" w:rsidP="00B912A9">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What are you waiting for!</w:t>
      </w:r>
    </w:p>
    <w:p w:rsidR="00762962" w:rsidRDefault="00762962" w:rsidP="00B912A9">
      <w:pPr>
        <w:rPr>
          <w:rFonts w:ascii="Courier New" w:hAnsi="Courier New" w:cs="Courier New"/>
          <w:lang w:val="en-US"/>
        </w:rPr>
      </w:pPr>
      <w:r>
        <w:rPr>
          <w:rFonts w:ascii="Courier New" w:hAnsi="Courier New" w:cs="Courier New"/>
          <w:lang w:val="en-US"/>
        </w:rPr>
        <w:t>The maid hits Kristi hard across the face, sending the poor girl rolling down the stairs.</w:t>
      </w:r>
    </w:p>
    <w:p w:rsidR="00762962" w:rsidRDefault="00762962" w:rsidP="00B912A9">
      <w:pPr>
        <w:rPr>
          <w:rFonts w:ascii="Courier New" w:hAnsi="Courier New" w:cs="Courier New"/>
          <w:lang w:val="en-US"/>
        </w:rPr>
      </w:pPr>
      <w:r>
        <w:rPr>
          <w:rFonts w:ascii="Courier New" w:hAnsi="Courier New" w:cs="Courier New"/>
          <w:lang w:val="en-US"/>
        </w:rPr>
        <w:t>Teresa covers her mouth in shock.</w:t>
      </w:r>
    </w:p>
    <w:p w:rsidR="00762962" w:rsidRDefault="00762962" w:rsidP="00B912A9">
      <w:pPr>
        <w:rPr>
          <w:rFonts w:ascii="Courier New" w:hAnsi="Courier New" w:cs="Courier New"/>
          <w:lang w:val="en-US"/>
        </w:rPr>
      </w:pPr>
      <w:r>
        <w:rPr>
          <w:rFonts w:ascii="Courier New" w:hAnsi="Courier New" w:cs="Courier New"/>
          <w:lang w:val="en-US"/>
        </w:rPr>
        <w:t>The maid slowly walks down the stairs, Teresa behind her.</w:t>
      </w:r>
    </w:p>
    <w:p w:rsidR="00762962" w:rsidRDefault="00762962" w:rsidP="00B912A9">
      <w:pPr>
        <w:rPr>
          <w:rFonts w:ascii="Courier New" w:hAnsi="Courier New" w:cs="Courier New"/>
          <w:lang w:val="en-US"/>
        </w:rPr>
      </w:pPr>
      <w:r>
        <w:rPr>
          <w:rFonts w:ascii="Courier New" w:hAnsi="Courier New" w:cs="Courier New"/>
          <w:lang w:val="en-US"/>
        </w:rPr>
        <w:t>INT. DOWNSTAIRS LANDING – CONTINUED</w:t>
      </w:r>
    </w:p>
    <w:p w:rsidR="00762962" w:rsidRDefault="00762962" w:rsidP="00611C84">
      <w:pPr>
        <w:jc w:val="right"/>
        <w:rPr>
          <w:rFonts w:ascii="Courier New" w:hAnsi="Courier New" w:cs="Courier New"/>
          <w:lang w:val="en-US"/>
        </w:rPr>
      </w:pPr>
      <w:r>
        <w:rPr>
          <w:rFonts w:ascii="Courier New" w:hAnsi="Courier New" w:cs="Courier New"/>
          <w:lang w:val="en-US"/>
        </w:rPr>
        <w:t>86.</w:t>
      </w:r>
    </w:p>
    <w:p w:rsidR="00762962" w:rsidRDefault="00762962" w:rsidP="00B912A9">
      <w:pPr>
        <w:rPr>
          <w:rFonts w:ascii="Courier New" w:hAnsi="Courier New" w:cs="Courier New"/>
          <w:lang w:val="en-US"/>
        </w:rPr>
      </w:pPr>
      <w:r>
        <w:rPr>
          <w:rFonts w:ascii="Courier New" w:hAnsi="Courier New" w:cs="Courier New"/>
          <w:lang w:val="en-US"/>
        </w:rPr>
        <w:t>The maid looks down to see Kristi on the floor.</w:t>
      </w:r>
    </w:p>
    <w:p w:rsidR="00762962" w:rsidRDefault="00762962" w:rsidP="008B7E07">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When I tell you to do something, you do it!</w:t>
      </w:r>
    </w:p>
    <w:p w:rsidR="00762962" w:rsidRDefault="00762962" w:rsidP="008B7E07">
      <w:pPr>
        <w:rPr>
          <w:rFonts w:ascii="Courier New" w:hAnsi="Courier New" w:cs="Courier New"/>
          <w:lang w:val="en-US"/>
        </w:rPr>
      </w:pPr>
      <w:r>
        <w:rPr>
          <w:rFonts w:ascii="Courier New" w:hAnsi="Courier New" w:cs="Courier New"/>
          <w:lang w:val="en-US"/>
        </w:rPr>
        <w:t>The maid raises her arm to hit Kristi again. The front door behind her opens and the man with the coat comes in.</w:t>
      </w:r>
    </w:p>
    <w:p w:rsidR="00762962" w:rsidRDefault="00762962" w:rsidP="008B7E07">
      <w:pPr>
        <w:rPr>
          <w:rFonts w:ascii="Courier New" w:hAnsi="Courier New" w:cs="Courier New"/>
          <w:lang w:val="en-US"/>
        </w:rPr>
      </w:pPr>
      <w:r>
        <w:rPr>
          <w:rFonts w:ascii="Courier New" w:hAnsi="Courier New" w:cs="Courier New"/>
          <w:lang w:val="en-US"/>
        </w:rPr>
        <w:t>The maid turns to look at the man with the suit, with her hand still raised.</w:t>
      </w:r>
    </w:p>
    <w:p w:rsidR="00762962" w:rsidRDefault="00762962" w:rsidP="008B7E07">
      <w:pPr>
        <w:ind w:left="1440" w:firstLine="720"/>
        <w:rPr>
          <w:rFonts w:ascii="Courier New" w:hAnsi="Courier New" w:cs="Courier New"/>
          <w:lang w:val="en-US"/>
        </w:rPr>
      </w:pPr>
      <w:r>
        <w:rPr>
          <w:rFonts w:ascii="Courier New" w:hAnsi="Courier New" w:cs="Courier New"/>
          <w:lang w:val="en-US"/>
        </w:rPr>
        <w:t>KRISTI</w:t>
      </w:r>
      <w:r>
        <w:rPr>
          <w:rFonts w:ascii="Courier New" w:hAnsi="Courier New" w:cs="Courier New"/>
          <w:lang w:val="en-US"/>
        </w:rPr>
        <w:br/>
        <w:t>Father!</w:t>
      </w:r>
    </w:p>
    <w:p w:rsidR="00762962" w:rsidRDefault="00762962" w:rsidP="008B7E07">
      <w:pPr>
        <w:rPr>
          <w:rFonts w:ascii="Courier New" w:hAnsi="Courier New" w:cs="Courier New"/>
          <w:lang w:val="en-US"/>
        </w:rPr>
      </w:pPr>
      <w:r>
        <w:rPr>
          <w:rFonts w:ascii="Courier New" w:hAnsi="Courier New" w:cs="Courier New"/>
          <w:lang w:val="en-US"/>
        </w:rPr>
        <w:t>The man in the coat turns to look at the maid.</w:t>
      </w:r>
    </w:p>
    <w:p w:rsidR="00762962" w:rsidRDefault="00762962" w:rsidP="008B7E07">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Karen.</w:t>
      </w:r>
    </w:p>
    <w:p w:rsidR="00762962" w:rsidRDefault="00762962" w:rsidP="008B7E07">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Will, it’s not what you think.</w:t>
      </w:r>
    </w:p>
    <w:p w:rsidR="00762962" w:rsidRDefault="00762962" w:rsidP="00F10BC0">
      <w:pPr>
        <w:rPr>
          <w:rFonts w:ascii="Courier New" w:hAnsi="Courier New" w:cs="Courier New"/>
          <w:lang w:val="en-US"/>
        </w:rPr>
      </w:pPr>
      <w:r>
        <w:rPr>
          <w:rFonts w:ascii="Courier New" w:hAnsi="Courier New" w:cs="Courier New"/>
          <w:lang w:val="en-US"/>
        </w:rPr>
        <w:t>Teresa looks at the scene very closely.</w:t>
      </w:r>
    </w:p>
    <w:p w:rsidR="00762962" w:rsidRDefault="00762962" w:rsidP="00F10BC0">
      <w:pPr>
        <w:rPr>
          <w:rFonts w:ascii="Courier New" w:hAnsi="Courier New" w:cs="Courier New"/>
          <w:lang w:val="en-US"/>
        </w:rPr>
      </w:pPr>
      <w:r>
        <w:rPr>
          <w:rFonts w:ascii="Courier New" w:hAnsi="Courier New" w:cs="Courier New"/>
          <w:lang w:val="en-US"/>
        </w:rPr>
        <w:t>The man in the coar walks straight towards Kristi. He picks up her cheek to notice the mark that the maid has left.</w:t>
      </w:r>
    </w:p>
    <w:p w:rsidR="00762962" w:rsidRDefault="00762962" w:rsidP="00F10BC0">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Kristi go upstairs.</w:t>
      </w:r>
    </w:p>
    <w:p w:rsidR="00762962" w:rsidRDefault="00762962" w:rsidP="00F10BC0">
      <w:pPr>
        <w:rPr>
          <w:rFonts w:ascii="Courier New" w:hAnsi="Courier New" w:cs="Courier New"/>
          <w:lang w:val="en-US"/>
        </w:rPr>
      </w:pPr>
      <w:r>
        <w:rPr>
          <w:rFonts w:ascii="Courier New" w:hAnsi="Courier New" w:cs="Courier New"/>
          <w:lang w:val="en-US"/>
        </w:rPr>
        <w:t>Kristi obeys and walks up the stairs.</w:t>
      </w:r>
    </w:p>
    <w:p w:rsidR="00762962" w:rsidRDefault="00762962" w:rsidP="00F10BC0">
      <w:pPr>
        <w:rPr>
          <w:rFonts w:ascii="Courier New" w:hAnsi="Courier New" w:cs="Courier New"/>
          <w:lang w:val="en-US"/>
        </w:rPr>
      </w:pPr>
      <w:r>
        <w:rPr>
          <w:rFonts w:ascii="Courier New" w:hAnsi="Courier New" w:cs="Courier New"/>
          <w:lang w:val="en-US"/>
        </w:rPr>
        <w:t>The man in the coat and the maid walk in the kitchen, Teresa behind them.</w:t>
      </w:r>
    </w:p>
    <w:p w:rsidR="00762962" w:rsidRDefault="00762962" w:rsidP="00F10BC0">
      <w:pPr>
        <w:rPr>
          <w:rFonts w:ascii="Courier New" w:hAnsi="Courier New" w:cs="Courier New"/>
          <w:lang w:val="en-US"/>
        </w:rPr>
      </w:pPr>
      <w:r>
        <w:rPr>
          <w:rFonts w:ascii="Courier New" w:hAnsi="Courier New" w:cs="Courier New"/>
          <w:lang w:val="en-US"/>
        </w:rPr>
        <w:t>INT. KITCHEN – CONTINUED</w:t>
      </w:r>
    </w:p>
    <w:p w:rsidR="00762962" w:rsidRDefault="00762962" w:rsidP="00F10BC0">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I come home from work and I find you abusing my daughter!</w:t>
      </w:r>
    </w:p>
    <w:p w:rsidR="00762962" w:rsidRDefault="00762962" w:rsidP="00F10BC0">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But sir.</w:t>
      </w:r>
    </w:p>
    <w:p w:rsidR="00762962" w:rsidRDefault="00762962" w:rsidP="00F10BC0">
      <w:pPr>
        <w:rPr>
          <w:rFonts w:ascii="Courier New" w:hAnsi="Courier New" w:cs="Courier New"/>
          <w:lang w:val="en-US"/>
        </w:rPr>
      </w:pPr>
      <w:r>
        <w:rPr>
          <w:rFonts w:ascii="Courier New" w:hAnsi="Courier New" w:cs="Courier New"/>
          <w:lang w:val="en-US"/>
        </w:rPr>
        <w:t>The man in the coat starts pacing back and forth.</w:t>
      </w:r>
    </w:p>
    <w:p w:rsidR="00762962" w:rsidRDefault="00762962" w:rsidP="00F10BC0">
      <w:pPr>
        <w:ind w:left="1440" w:firstLine="720"/>
        <w:rPr>
          <w:rFonts w:ascii="Courier New" w:hAnsi="Courier New" w:cs="Courier New"/>
          <w:lang w:val="en-US"/>
        </w:rPr>
      </w:pPr>
      <w:r w:rsidRPr="00AE2610">
        <w:rPr>
          <w:rFonts w:ascii="Courier New" w:hAnsi="Courier New" w:cs="Courier New"/>
          <w:lang w:val="en-US"/>
        </w:rPr>
        <w:t>MAN IN COAT</w:t>
      </w:r>
      <w:r>
        <w:rPr>
          <w:rFonts w:ascii="Courier New" w:hAnsi="Courier New" w:cs="Courier New"/>
          <w:lang w:val="en-US"/>
        </w:rPr>
        <w:br/>
        <w:t>No, this can’t be happening, No!</w:t>
      </w:r>
    </w:p>
    <w:p w:rsidR="00762962" w:rsidRDefault="00762962" w:rsidP="00F10BC0">
      <w:pPr>
        <w:ind w:left="1440" w:firstLine="720"/>
        <w:rPr>
          <w:rFonts w:ascii="Courier New" w:hAnsi="Courier New" w:cs="Courier New"/>
          <w:lang w:val="en-US"/>
        </w:rPr>
      </w:pPr>
    </w:p>
    <w:p w:rsidR="00762962" w:rsidRDefault="00762962" w:rsidP="00611C84">
      <w:pPr>
        <w:ind w:left="1440" w:firstLine="720"/>
        <w:jc w:val="right"/>
        <w:rPr>
          <w:rFonts w:ascii="Courier New" w:hAnsi="Courier New" w:cs="Courier New"/>
          <w:lang w:val="en-US"/>
        </w:rPr>
      </w:pPr>
      <w:r>
        <w:rPr>
          <w:rFonts w:ascii="Courier New" w:hAnsi="Courier New" w:cs="Courier New"/>
          <w:lang w:val="en-US"/>
        </w:rPr>
        <w:t>87.</w:t>
      </w:r>
    </w:p>
    <w:p w:rsidR="00762962" w:rsidRDefault="00762962" w:rsidP="00F10BC0">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Calm down sir!</w:t>
      </w:r>
    </w:p>
    <w:p w:rsidR="00762962" w:rsidRDefault="00762962" w:rsidP="00F10BC0">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No, don’t tell me to calm down, you hit her, her cheek is bleeding!</w:t>
      </w:r>
    </w:p>
    <w:p w:rsidR="00762962" w:rsidRDefault="00762962" w:rsidP="00AE2610">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She wouldn’t come down.</w:t>
      </w:r>
    </w:p>
    <w:p w:rsidR="00762962" w:rsidRDefault="00762962" w:rsidP="00AE2610">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That is no excuse!</w:t>
      </w:r>
    </w:p>
    <w:p w:rsidR="00762962" w:rsidRDefault="00762962" w:rsidP="00F10BC0">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But sir –</w:t>
      </w:r>
    </w:p>
    <w:p w:rsidR="00762962" w:rsidRDefault="00762962" w:rsidP="00F10BC0">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I’m going to blame you.</w:t>
      </w:r>
    </w:p>
    <w:p w:rsidR="00762962" w:rsidRDefault="00762962" w:rsidP="00F10BC0">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But sir –</w:t>
      </w:r>
    </w:p>
    <w:p w:rsidR="00762962" w:rsidRDefault="00762962" w:rsidP="00F10BC0">
      <w:pPr>
        <w:ind w:left="1440" w:firstLine="720"/>
        <w:rPr>
          <w:rFonts w:ascii="Courier New" w:hAnsi="Courier New" w:cs="Courier New"/>
          <w:lang w:val="en-US"/>
        </w:rPr>
      </w:pPr>
      <w:r>
        <w:rPr>
          <w:rFonts w:ascii="Courier New" w:hAnsi="Courier New" w:cs="Courier New"/>
          <w:lang w:val="en-US"/>
        </w:rPr>
        <w:t>MAN IN COAT</w:t>
      </w:r>
      <w:r>
        <w:rPr>
          <w:rFonts w:ascii="Courier New" w:hAnsi="Courier New" w:cs="Courier New"/>
          <w:lang w:val="en-US"/>
        </w:rPr>
        <w:br/>
        <w:t>I’m going to turn you in, and you shall be in jail for child abuse.</w:t>
      </w:r>
    </w:p>
    <w:p w:rsidR="00762962" w:rsidRDefault="00762962" w:rsidP="00F10BC0">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Nooooo!</w:t>
      </w:r>
    </w:p>
    <w:p w:rsidR="00762962" w:rsidRDefault="00762962" w:rsidP="00F10BC0">
      <w:pPr>
        <w:rPr>
          <w:rFonts w:ascii="Courier New" w:hAnsi="Courier New" w:cs="Courier New"/>
          <w:lang w:val="en-US"/>
        </w:rPr>
      </w:pPr>
      <w:r>
        <w:rPr>
          <w:rFonts w:ascii="Courier New" w:hAnsi="Courier New" w:cs="Courier New"/>
          <w:lang w:val="en-US"/>
        </w:rPr>
        <w:t>The maid grabs the knife she was using to cut tomatoes and raises it. Teresa catches a glimpse of the tall and dark figure; it’s standing  behind the man.</w:t>
      </w:r>
    </w:p>
    <w:p w:rsidR="00762962" w:rsidRDefault="00762962" w:rsidP="00F10BC0">
      <w:pPr>
        <w:rPr>
          <w:rFonts w:ascii="Courier New" w:hAnsi="Courier New" w:cs="Courier New"/>
          <w:lang w:val="en-US"/>
        </w:rPr>
      </w:pPr>
      <w:r>
        <w:rPr>
          <w:rFonts w:ascii="Courier New" w:hAnsi="Courier New" w:cs="Courier New"/>
          <w:lang w:val="en-US"/>
        </w:rPr>
        <w:t>ANGLE ON TERESA</w:t>
      </w:r>
    </w:p>
    <w:p w:rsidR="00762962" w:rsidRDefault="00762962" w:rsidP="00F10BC0">
      <w:pPr>
        <w:rPr>
          <w:rFonts w:ascii="Courier New" w:hAnsi="Courier New" w:cs="Courier New"/>
          <w:lang w:val="en-US"/>
        </w:rPr>
      </w:pPr>
      <w:r>
        <w:rPr>
          <w:rFonts w:ascii="Courier New" w:hAnsi="Courier New" w:cs="Courier New"/>
          <w:lang w:val="en-US"/>
        </w:rPr>
        <w:t>She is in shock, a stabbing noise is heard as she covers her mouth.</w:t>
      </w:r>
    </w:p>
    <w:p w:rsidR="00762962" w:rsidRDefault="00762962" w:rsidP="00F10BC0">
      <w:pPr>
        <w:rPr>
          <w:rFonts w:ascii="Courier New" w:hAnsi="Courier New" w:cs="Courier New"/>
          <w:lang w:val="en-US"/>
        </w:rPr>
      </w:pPr>
      <w:r>
        <w:rPr>
          <w:rFonts w:ascii="Courier New" w:hAnsi="Courier New" w:cs="Courier New"/>
          <w:lang w:val="en-US"/>
        </w:rPr>
        <w:t xml:space="preserve">ANGLE ON KITCHEN </w:t>
      </w:r>
    </w:p>
    <w:p w:rsidR="00762962" w:rsidRDefault="00762962" w:rsidP="00F10BC0">
      <w:pPr>
        <w:rPr>
          <w:rFonts w:ascii="Courier New" w:hAnsi="Courier New" w:cs="Courier New"/>
          <w:lang w:val="en-US"/>
        </w:rPr>
      </w:pPr>
      <w:r>
        <w:rPr>
          <w:rFonts w:ascii="Courier New" w:hAnsi="Courier New" w:cs="Courier New"/>
          <w:lang w:val="en-US"/>
        </w:rPr>
        <w:t>The man in the coat lays on the floor dead. The maid is angrily looking down at him.</w:t>
      </w:r>
    </w:p>
    <w:p w:rsidR="00762962" w:rsidRDefault="00762962" w:rsidP="00F10BC0">
      <w:pPr>
        <w:rPr>
          <w:rFonts w:ascii="Courier New" w:hAnsi="Courier New" w:cs="Courier New"/>
          <w:lang w:val="en-US"/>
        </w:rPr>
      </w:pPr>
      <w:r>
        <w:rPr>
          <w:rFonts w:ascii="Courier New" w:hAnsi="Courier New" w:cs="Courier New"/>
          <w:lang w:val="en-US"/>
        </w:rPr>
        <w:t>Then she turns to look at something behind Teresa.</w:t>
      </w:r>
    </w:p>
    <w:p w:rsidR="00762962" w:rsidRDefault="00762962" w:rsidP="00F10BC0">
      <w:pPr>
        <w:rPr>
          <w:rFonts w:ascii="Courier New" w:hAnsi="Courier New" w:cs="Courier New"/>
          <w:lang w:val="en-US"/>
        </w:rPr>
      </w:pPr>
      <w:r>
        <w:rPr>
          <w:rFonts w:ascii="Courier New" w:hAnsi="Courier New" w:cs="Courier New"/>
          <w:lang w:val="en-US"/>
        </w:rPr>
        <w:t>Teresa turns around to see Kristi; she was spying on them the whole time. The maid groans and walks towards Kristi. Kristi screams and runs upstairs; the maid after her; Teresa after both of them.</w:t>
      </w:r>
    </w:p>
    <w:p w:rsidR="00762962" w:rsidRDefault="00762962" w:rsidP="00611C84">
      <w:pPr>
        <w:jc w:val="right"/>
        <w:rPr>
          <w:rFonts w:ascii="Courier New" w:hAnsi="Courier New" w:cs="Courier New"/>
          <w:lang w:val="en-US"/>
        </w:rPr>
      </w:pPr>
      <w:r>
        <w:rPr>
          <w:rFonts w:ascii="Courier New" w:hAnsi="Courier New" w:cs="Courier New"/>
          <w:lang w:val="en-US"/>
        </w:rPr>
        <w:t>88.</w:t>
      </w:r>
    </w:p>
    <w:p w:rsidR="00762962" w:rsidRDefault="00762962" w:rsidP="00F10BC0">
      <w:pPr>
        <w:rPr>
          <w:rFonts w:ascii="Courier New" w:hAnsi="Courier New" w:cs="Courier New"/>
          <w:lang w:val="en-US"/>
        </w:rPr>
      </w:pPr>
      <w:r>
        <w:rPr>
          <w:rFonts w:ascii="Courier New" w:hAnsi="Courier New" w:cs="Courier New"/>
          <w:lang w:val="en-US"/>
        </w:rPr>
        <w:t>When Kristi makes it upstairs she runs to the right, the maid behind her and Teresa behind them.</w:t>
      </w:r>
    </w:p>
    <w:p w:rsidR="00762962" w:rsidRDefault="00762962" w:rsidP="00F10BC0">
      <w:pPr>
        <w:rPr>
          <w:rFonts w:ascii="Courier New" w:hAnsi="Courier New" w:cs="Courier New"/>
          <w:lang w:val="en-US"/>
        </w:rPr>
      </w:pPr>
      <w:r>
        <w:rPr>
          <w:rFonts w:ascii="Courier New" w:hAnsi="Courier New" w:cs="Courier New"/>
          <w:lang w:val="en-US"/>
        </w:rPr>
        <w:t>INT. UPSTAIRS LANDING – CONTINUED</w:t>
      </w:r>
    </w:p>
    <w:p w:rsidR="00762962" w:rsidRDefault="00762962" w:rsidP="00F10BC0">
      <w:pPr>
        <w:rPr>
          <w:rFonts w:ascii="Courier New" w:hAnsi="Courier New" w:cs="Courier New"/>
          <w:lang w:val="en-US"/>
        </w:rPr>
      </w:pPr>
      <w:r>
        <w:rPr>
          <w:rFonts w:ascii="Courier New" w:hAnsi="Courier New" w:cs="Courier New"/>
          <w:lang w:val="en-US"/>
        </w:rPr>
        <w:t xml:space="preserve">Teresa follows the maid into the – </w:t>
      </w:r>
    </w:p>
    <w:p w:rsidR="00762962" w:rsidRDefault="00762962" w:rsidP="00F10BC0">
      <w:pPr>
        <w:rPr>
          <w:rFonts w:ascii="Courier New" w:hAnsi="Courier New" w:cs="Courier New"/>
          <w:lang w:val="en-US"/>
        </w:rPr>
      </w:pPr>
      <w:r>
        <w:rPr>
          <w:rFonts w:ascii="Courier New" w:hAnsi="Courier New" w:cs="Courier New"/>
          <w:lang w:val="en-US"/>
        </w:rPr>
        <w:t>INT. MASTER BEDROOM – CONTINUED</w:t>
      </w:r>
    </w:p>
    <w:p w:rsidR="00762962" w:rsidRDefault="00762962" w:rsidP="00F10BC0">
      <w:pPr>
        <w:rPr>
          <w:rFonts w:ascii="Courier New" w:hAnsi="Courier New" w:cs="Courier New"/>
          <w:lang w:val="en-US"/>
        </w:rPr>
      </w:pPr>
      <w:r>
        <w:rPr>
          <w:rFonts w:ascii="Courier New" w:hAnsi="Courier New" w:cs="Courier New"/>
          <w:lang w:val="en-US"/>
        </w:rPr>
        <w:t>Teresa walks inside. Kristi runs inside the closet and shuts it. The maid opens the closet door and looks for Kristi.</w:t>
      </w:r>
    </w:p>
    <w:p w:rsidR="00762962" w:rsidRDefault="00762962" w:rsidP="003B1AB7">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Come on out Kristi.</w:t>
      </w:r>
    </w:p>
    <w:p w:rsidR="00762962" w:rsidRDefault="00762962" w:rsidP="003B1AB7">
      <w:pPr>
        <w:rPr>
          <w:rFonts w:ascii="Courier New" w:hAnsi="Courier New" w:cs="Courier New"/>
          <w:lang w:val="en-US"/>
        </w:rPr>
      </w:pPr>
      <w:r>
        <w:rPr>
          <w:rFonts w:ascii="Courier New" w:hAnsi="Courier New" w:cs="Courier New"/>
          <w:lang w:val="en-US"/>
        </w:rPr>
        <w:t>Teresa turns around to look at the girl’s room at the end of the hallway; she hears the trap door opening. Teresa quickly runs over to the door.</w:t>
      </w:r>
    </w:p>
    <w:p w:rsidR="00762962" w:rsidRDefault="00762962" w:rsidP="003B1AB7">
      <w:pPr>
        <w:rPr>
          <w:rFonts w:ascii="Courier New" w:hAnsi="Courier New" w:cs="Courier New"/>
          <w:lang w:val="en-US"/>
        </w:rPr>
      </w:pPr>
      <w:r>
        <w:rPr>
          <w:rFonts w:ascii="Courier New" w:hAnsi="Courier New" w:cs="Courier New"/>
          <w:lang w:val="en-US"/>
        </w:rPr>
        <w:t>INT. GIRL’S ROOM – CONTINUED</w:t>
      </w:r>
    </w:p>
    <w:p w:rsidR="00762962" w:rsidRDefault="00762962" w:rsidP="003B1AB7">
      <w:pPr>
        <w:rPr>
          <w:rFonts w:ascii="Courier New" w:hAnsi="Courier New" w:cs="Courier New"/>
          <w:lang w:val="en-US"/>
        </w:rPr>
      </w:pPr>
      <w:r>
        <w:rPr>
          <w:rFonts w:ascii="Courier New" w:hAnsi="Courier New" w:cs="Courier New"/>
          <w:lang w:val="en-US"/>
        </w:rPr>
        <w:t>Teresa looks at Kristi coming out of the trap door. Kristi closes the trap door and runs to the door.</w:t>
      </w:r>
    </w:p>
    <w:p w:rsidR="00762962" w:rsidRDefault="00762962" w:rsidP="003B1AB7">
      <w:pPr>
        <w:rPr>
          <w:rFonts w:ascii="Courier New" w:hAnsi="Courier New" w:cs="Courier New"/>
          <w:lang w:val="en-US"/>
        </w:rPr>
      </w:pPr>
      <w:r>
        <w:rPr>
          <w:rFonts w:ascii="Courier New" w:hAnsi="Courier New" w:cs="Courier New"/>
          <w:lang w:val="en-US"/>
        </w:rPr>
        <w:t>At the end of the hallway the maid stands with the knife on her hand, she runs towards the door.</w:t>
      </w:r>
    </w:p>
    <w:p w:rsidR="00762962" w:rsidRDefault="00762962" w:rsidP="003B1AB7">
      <w:pPr>
        <w:rPr>
          <w:rFonts w:ascii="Courier New" w:hAnsi="Courier New" w:cs="Courier New"/>
          <w:lang w:val="en-US"/>
        </w:rPr>
      </w:pPr>
      <w:r>
        <w:rPr>
          <w:rFonts w:ascii="Courier New" w:hAnsi="Courier New" w:cs="Courier New"/>
          <w:lang w:val="en-US"/>
        </w:rPr>
        <w:t>Kristi quickly shuts the door, seconds later the maid can be heard pounding on the door.</w:t>
      </w:r>
    </w:p>
    <w:p w:rsidR="00762962" w:rsidRDefault="00762962" w:rsidP="003B1AB7">
      <w:pPr>
        <w:rPr>
          <w:rFonts w:ascii="Courier New" w:hAnsi="Courier New" w:cs="Courier New"/>
          <w:lang w:val="en-US"/>
        </w:rPr>
      </w:pPr>
      <w:r>
        <w:rPr>
          <w:rFonts w:ascii="Courier New" w:hAnsi="Courier New" w:cs="Courier New"/>
          <w:lang w:val="en-US"/>
        </w:rPr>
        <w:t>POOF!</w:t>
      </w:r>
    </w:p>
    <w:p w:rsidR="00762962" w:rsidRDefault="00762962" w:rsidP="003B1AB7">
      <w:pPr>
        <w:rPr>
          <w:rFonts w:ascii="Courier New" w:hAnsi="Courier New" w:cs="Courier New"/>
          <w:lang w:val="en-US"/>
        </w:rPr>
      </w:pPr>
      <w:r>
        <w:rPr>
          <w:rFonts w:ascii="Courier New" w:hAnsi="Courier New" w:cs="Courier New"/>
          <w:lang w:val="en-US"/>
        </w:rPr>
        <w:t>A kitchen knife pokes a hole on the door, then another, then another.</w:t>
      </w:r>
    </w:p>
    <w:p w:rsidR="00762962" w:rsidRDefault="00762962" w:rsidP="00BD7849">
      <w:pPr>
        <w:ind w:left="1440" w:firstLine="720"/>
        <w:rPr>
          <w:rFonts w:ascii="Courier New" w:hAnsi="Courier New" w:cs="Courier New"/>
          <w:lang w:val="en-US"/>
        </w:rPr>
      </w:pPr>
      <w:r>
        <w:rPr>
          <w:rFonts w:ascii="Courier New" w:hAnsi="Courier New" w:cs="Courier New"/>
          <w:lang w:val="en-US"/>
        </w:rPr>
        <w:t>MAID(O.S)</w:t>
      </w:r>
      <w:r>
        <w:rPr>
          <w:rFonts w:ascii="Courier New" w:hAnsi="Courier New" w:cs="Courier New"/>
          <w:lang w:val="en-US"/>
        </w:rPr>
        <w:br/>
        <w:t>You can’t hide.</w:t>
      </w:r>
    </w:p>
    <w:p w:rsidR="00762962" w:rsidRDefault="00762962" w:rsidP="00BD7849">
      <w:pPr>
        <w:rPr>
          <w:rFonts w:ascii="Courier New" w:hAnsi="Courier New" w:cs="Courier New"/>
          <w:lang w:val="en-US"/>
        </w:rPr>
      </w:pPr>
      <w:r>
        <w:rPr>
          <w:rFonts w:ascii="Courier New" w:hAnsi="Courier New" w:cs="Courier New"/>
          <w:lang w:val="en-US"/>
        </w:rPr>
        <w:t>Kristi quickly walks towards the window and opens it.</w:t>
      </w:r>
    </w:p>
    <w:p w:rsidR="00762962" w:rsidRDefault="00762962" w:rsidP="00BD7849">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No!</w:t>
      </w:r>
    </w:p>
    <w:p w:rsidR="00762962" w:rsidRDefault="00762962" w:rsidP="00BD7849">
      <w:pPr>
        <w:rPr>
          <w:rFonts w:ascii="Courier New" w:hAnsi="Courier New" w:cs="Courier New"/>
          <w:lang w:val="en-US"/>
        </w:rPr>
      </w:pPr>
      <w:r>
        <w:rPr>
          <w:rFonts w:ascii="Courier New" w:hAnsi="Courier New" w:cs="Courier New"/>
          <w:lang w:val="en-US"/>
        </w:rPr>
        <w:t>BOOM!</w:t>
      </w:r>
    </w:p>
    <w:p w:rsidR="00762962" w:rsidRDefault="00762962" w:rsidP="00BD7849">
      <w:pPr>
        <w:rPr>
          <w:rFonts w:ascii="Courier New" w:hAnsi="Courier New" w:cs="Courier New"/>
          <w:lang w:val="en-US"/>
        </w:rPr>
      </w:pPr>
      <w:r>
        <w:rPr>
          <w:rFonts w:ascii="Courier New" w:hAnsi="Courier New" w:cs="Courier New"/>
          <w:lang w:val="en-US"/>
        </w:rPr>
        <w:t>The door breaks in pieces. The maid comes in running towards Kristi.</w:t>
      </w:r>
    </w:p>
    <w:p w:rsidR="00762962" w:rsidRDefault="00762962" w:rsidP="00BD7849">
      <w:pPr>
        <w:rPr>
          <w:rFonts w:ascii="Courier New" w:hAnsi="Courier New" w:cs="Courier New"/>
          <w:lang w:val="en-US"/>
        </w:rPr>
      </w:pPr>
      <w:r>
        <w:rPr>
          <w:rFonts w:ascii="Courier New" w:hAnsi="Courier New" w:cs="Courier New"/>
          <w:lang w:val="en-US"/>
        </w:rPr>
        <w:t>Kristi quickly jumps out of the window. Teresa sees the tall and black figure; it’s standing in the corner, looking at Kristi commit suicide.</w:t>
      </w:r>
    </w:p>
    <w:p w:rsidR="00762962" w:rsidRDefault="00762962" w:rsidP="00611C84">
      <w:pPr>
        <w:jc w:val="right"/>
        <w:rPr>
          <w:rFonts w:ascii="Courier New" w:hAnsi="Courier New" w:cs="Courier New"/>
          <w:lang w:val="en-US"/>
        </w:rPr>
      </w:pPr>
      <w:r>
        <w:rPr>
          <w:rFonts w:ascii="Courier New" w:hAnsi="Courier New" w:cs="Courier New"/>
          <w:lang w:val="en-US"/>
        </w:rPr>
        <w:t>89.</w:t>
      </w:r>
    </w:p>
    <w:p w:rsidR="00762962" w:rsidRDefault="00762962" w:rsidP="00BD7849">
      <w:pPr>
        <w:rPr>
          <w:rFonts w:ascii="Courier New" w:hAnsi="Courier New" w:cs="Courier New"/>
          <w:lang w:val="en-US"/>
        </w:rPr>
      </w:pPr>
      <w:r>
        <w:rPr>
          <w:rFonts w:ascii="Courier New" w:hAnsi="Courier New" w:cs="Courier New"/>
          <w:lang w:val="en-US"/>
        </w:rPr>
        <w:t>Shortly after, the sound of the impact can be heard.</w:t>
      </w:r>
    </w:p>
    <w:p w:rsidR="00762962" w:rsidRDefault="00762962" w:rsidP="00BD7849">
      <w:pPr>
        <w:rPr>
          <w:rFonts w:ascii="Courier New" w:hAnsi="Courier New" w:cs="Courier New"/>
          <w:lang w:val="en-US"/>
        </w:rPr>
      </w:pPr>
      <w:r>
        <w:rPr>
          <w:rFonts w:ascii="Courier New" w:hAnsi="Courier New" w:cs="Courier New"/>
          <w:lang w:val="en-US"/>
        </w:rPr>
        <w:t>The maid stares at the window for a long time, then she lets out a sinister laugh.</w:t>
      </w:r>
    </w:p>
    <w:p w:rsidR="00762962" w:rsidRDefault="00762962" w:rsidP="00BD7849">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 got to get out of here.</w:t>
      </w:r>
    </w:p>
    <w:p w:rsidR="00762962" w:rsidRDefault="00762962" w:rsidP="00BD7849">
      <w:pPr>
        <w:rPr>
          <w:rFonts w:ascii="Courier New" w:hAnsi="Courier New" w:cs="Courier New"/>
          <w:lang w:val="en-US"/>
        </w:rPr>
      </w:pPr>
      <w:r>
        <w:rPr>
          <w:rFonts w:ascii="Courier New" w:hAnsi="Courier New" w:cs="Courier New"/>
          <w:lang w:val="en-US"/>
        </w:rPr>
        <w:t>The maid runs through the hallway and down the stairs, Teresa after her.</w:t>
      </w:r>
    </w:p>
    <w:p w:rsidR="00762962" w:rsidRDefault="00762962" w:rsidP="00BD7849">
      <w:pPr>
        <w:rPr>
          <w:rFonts w:ascii="Courier New" w:hAnsi="Courier New" w:cs="Courier New"/>
          <w:lang w:val="en-US"/>
        </w:rPr>
      </w:pPr>
      <w:r>
        <w:rPr>
          <w:rFonts w:ascii="Courier New" w:hAnsi="Courier New" w:cs="Courier New"/>
          <w:lang w:val="en-US"/>
        </w:rPr>
        <w:t>INT. DOWNSTAIRS LANDING – CONTINUED</w:t>
      </w:r>
    </w:p>
    <w:p w:rsidR="00762962" w:rsidRDefault="00762962" w:rsidP="00BD7849">
      <w:pPr>
        <w:rPr>
          <w:rFonts w:ascii="Courier New" w:hAnsi="Courier New" w:cs="Courier New"/>
          <w:lang w:val="en-US"/>
        </w:rPr>
      </w:pPr>
      <w:r>
        <w:rPr>
          <w:rFonts w:ascii="Courier New" w:hAnsi="Courier New" w:cs="Courier New"/>
          <w:lang w:val="en-US"/>
        </w:rPr>
        <w:t>The maid runs towards the backdoor to escape, someone pounds on the door.</w:t>
      </w:r>
    </w:p>
    <w:p w:rsidR="00762962" w:rsidRDefault="00762962" w:rsidP="00BD7849">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Police! Open up!</w:t>
      </w:r>
    </w:p>
    <w:p w:rsidR="00762962" w:rsidRDefault="00762962" w:rsidP="00BD7849">
      <w:pPr>
        <w:rPr>
          <w:rFonts w:ascii="Courier New" w:hAnsi="Courier New" w:cs="Courier New"/>
          <w:lang w:val="en-US"/>
        </w:rPr>
      </w:pPr>
      <w:r>
        <w:rPr>
          <w:rFonts w:ascii="Courier New" w:hAnsi="Courier New" w:cs="Courier New"/>
          <w:lang w:val="en-US"/>
        </w:rPr>
        <w:t>The maid runs out of the kitchen into –</w:t>
      </w:r>
    </w:p>
    <w:p w:rsidR="00762962" w:rsidRDefault="00762962" w:rsidP="00BD7849">
      <w:pPr>
        <w:rPr>
          <w:rFonts w:ascii="Courier New" w:hAnsi="Courier New" w:cs="Courier New"/>
          <w:lang w:val="en-US"/>
        </w:rPr>
      </w:pPr>
      <w:r>
        <w:rPr>
          <w:rFonts w:ascii="Courier New" w:hAnsi="Courier New" w:cs="Courier New"/>
          <w:lang w:val="en-US"/>
        </w:rPr>
        <w:t>INT. LIVING ROOM – CONTINNUED</w:t>
      </w:r>
    </w:p>
    <w:p w:rsidR="00762962" w:rsidRDefault="00762962" w:rsidP="00BD7849">
      <w:pPr>
        <w:rPr>
          <w:rFonts w:ascii="Courier New" w:hAnsi="Courier New" w:cs="Courier New"/>
          <w:lang w:val="en-US"/>
        </w:rPr>
      </w:pPr>
      <w:r>
        <w:rPr>
          <w:rFonts w:ascii="Courier New" w:hAnsi="Courier New" w:cs="Courier New"/>
          <w:lang w:val="en-US"/>
        </w:rPr>
        <w:t>The maid runs through the living room and grabs the front door to escape; someone pounds on this one too.</w:t>
      </w:r>
    </w:p>
    <w:p w:rsidR="00762962" w:rsidRDefault="00762962" w:rsidP="00C25D4F">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I know you are there, open up!</w:t>
      </w:r>
    </w:p>
    <w:p w:rsidR="00762962" w:rsidRDefault="00762962" w:rsidP="00C25D4F">
      <w:pPr>
        <w:rPr>
          <w:rFonts w:ascii="Courier New" w:hAnsi="Courier New" w:cs="Courier New"/>
          <w:lang w:val="en-US"/>
        </w:rPr>
      </w:pPr>
      <w:r>
        <w:rPr>
          <w:rFonts w:ascii="Courier New" w:hAnsi="Courier New" w:cs="Courier New"/>
          <w:lang w:val="en-US"/>
        </w:rPr>
        <w:t>The maid runs through the living room inside the -</w:t>
      </w:r>
    </w:p>
    <w:p w:rsidR="00762962" w:rsidRDefault="00762962" w:rsidP="00C25D4F">
      <w:pPr>
        <w:rPr>
          <w:rFonts w:ascii="Courier New" w:hAnsi="Courier New" w:cs="Courier New"/>
          <w:lang w:val="en-US"/>
        </w:rPr>
      </w:pPr>
      <w:r>
        <w:rPr>
          <w:rFonts w:ascii="Courier New" w:hAnsi="Courier New" w:cs="Courier New"/>
          <w:lang w:val="en-US"/>
        </w:rPr>
        <w:t>INT. KITCHEN – CONTINUED</w:t>
      </w:r>
    </w:p>
    <w:p w:rsidR="00762962" w:rsidRDefault="00762962" w:rsidP="00C25D4F">
      <w:pPr>
        <w:rPr>
          <w:rFonts w:ascii="Courier New" w:hAnsi="Courier New" w:cs="Courier New"/>
          <w:lang w:val="en-US"/>
        </w:rPr>
      </w:pPr>
      <w:r>
        <w:rPr>
          <w:rFonts w:ascii="Courier New" w:hAnsi="Courier New" w:cs="Courier New"/>
          <w:lang w:val="en-US"/>
        </w:rPr>
        <w:t>The maid looks at the door.</w:t>
      </w:r>
    </w:p>
    <w:p w:rsidR="00762962" w:rsidRDefault="00762962" w:rsidP="00C25D4F">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Stand back!</w:t>
      </w:r>
    </w:p>
    <w:p w:rsidR="00762962" w:rsidRDefault="00762962" w:rsidP="00C25D4F">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Or what? You will kill me just like you did with the man.</w:t>
      </w:r>
    </w:p>
    <w:p w:rsidR="00762962" w:rsidRDefault="00762962" w:rsidP="00C25D4F">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If it comes to it.</w:t>
      </w:r>
    </w:p>
    <w:p w:rsidR="00762962" w:rsidRDefault="00762962" w:rsidP="00C25D4F">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The house is surrounded, you either open this door or I’ll knock it down.</w:t>
      </w:r>
    </w:p>
    <w:p w:rsidR="00762962" w:rsidRDefault="00762962" w:rsidP="00C25D4F">
      <w:pPr>
        <w:ind w:left="1440" w:firstLine="720"/>
        <w:rPr>
          <w:rFonts w:ascii="Courier New" w:hAnsi="Courier New" w:cs="Courier New"/>
          <w:lang w:val="en-US"/>
        </w:rPr>
      </w:pPr>
    </w:p>
    <w:p w:rsidR="00762962" w:rsidRDefault="00762962" w:rsidP="00611C84">
      <w:pPr>
        <w:ind w:left="1440" w:firstLine="720"/>
        <w:jc w:val="right"/>
        <w:rPr>
          <w:rFonts w:ascii="Courier New" w:hAnsi="Courier New" w:cs="Courier New"/>
          <w:lang w:val="en-US"/>
        </w:rPr>
      </w:pPr>
      <w:r>
        <w:rPr>
          <w:rFonts w:ascii="Courier New" w:hAnsi="Courier New" w:cs="Courier New"/>
          <w:lang w:val="en-US"/>
        </w:rPr>
        <w:t>90.</w:t>
      </w:r>
    </w:p>
    <w:p w:rsidR="00762962" w:rsidRDefault="00762962" w:rsidP="00C25D4F">
      <w:pPr>
        <w:ind w:left="1440" w:firstLine="720"/>
        <w:rPr>
          <w:rFonts w:ascii="Courier New" w:hAnsi="Courier New" w:cs="Courier New"/>
          <w:lang w:val="en-US"/>
        </w:rPr>
      </w:pPr>
      <w:r>
        <w:rPr>
          <w:rFonts w:ascii="Courier New" w:hAnsi="Courier New" w:cs="Courier New"/>
          <w:lang w:val="en-US"/>
        </w:rPr>
        <w:t>MAID</w:t>
      </w:r>
      <w:r>
        <w:rPr>
          <w:rFonts w:ascii="Courier New" w:hAnsi="Courier New" w:cs="Courier New"/>
          <w:lang w:val="en-US"/>
        </w:rPr>
        <w:br/>
        <w:t>I’d rather die than spend my life in prison.</w:t>
      </w:r>
    </w:p>
    <w:p w:rsidR="00762962" w:rsidRDefault="00762962" w:rsidP="00C25D4F">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Open the darn door!</w:t>
      </w:r>
    </w:p>
    <w:p w:rsidR="00762962" w:rsidRDefault="00762962" w:rsidP="00C25D4F">
      <w:pPr>
        <w:rPr>
          <w:rFonts w:ascii="Courier New" w:hAnsi="Courier New" w:cs="Courier New"/>
          <w:lang w:val="en-US"/>
        </w:rPr>
      </w:pPr>
      <w:r>
        <w:rPr>
          <w:rFonts w:ascii="Courier New" w:hAnsi="Courier New" w:cs="Courier New"/>
          <w:lang w:val="en-US"/>
        </w:rPr>
        <w:t>The door pounds harder, Teresa looks closely at the maid. The maid opens a cabinet under the sink and pulls out a flask with a skull printed on the front.</w:t>
      </w:r>
    </w:p>
    <w:p w:rsidR="00762962" w:rsidRDefault="00762962" w:rsidP="00C25D4F">
      <w:pPr>
        <w:rPr>
          <w:rFonts w:ascii="Courier New" w:hAnsi="Courier New" w:cs="Courier New"/>
          <w:lang w:val="en-US"/>
        </w:rPr>
      </w:pPr>
      <w:r>
        <w:rPr>
          <w:rFonts w:ascii="Courier New" w:hAnsi="Courier New" w:cs="Courier New"/>
          <w:lang w:val="en-US"/>
        </w:rPr>
        <w:t>She opens it, and without hesitating drinks it. It doesn’t take long for the maid to fall to the floor dead. Teresa sees the dark figure standing over the maid’s dead body.</w:t>
      </w:r>
    </w:p>
    <w:p w:rsidR="00762962" w:rsidRDefault="00762962" w:rsidP="00C25D4F">
      <w:pPr>
        <w:rPr>
          <w:rFonts w:ascii="Courier New" w:hAnsi="Courier New" w:cs="Courier New"/>
          <w:b/>
          <w:lang w:val="en-US"/>
        </w:rPr>
      </w:pPr>
      <w:r w:rsidRPr="00C25D4F">
        <w:rPr>
          <w:rFonts w:ascii="Courier New" w:hAnsi="Courier New" w:cs="Courier New"/>
          <w:b/>
          <w:lang w:val="en-US"/>
        </w:rPr>
        <w:t>BACK TO REALITY</w:t>
      </w:r>
    </w:p>
    <w:p w:rsidR="00762962" w:rsidRDefault="00762962" w:rsidP="00C25D4F">
      <w:pPr>
        <w:rPr>
          <w:rFonts w:ascii="Courier New" w:hAnsi="Courier New" w:cs="Courier New"/>
          <w:lang w:val="en-US"/>
        </w:rPr>
      </w:pPr>
      <w:r>
        <w:rPr>
          <w:rFonts w:ascii="Courier New" w:hAnsi="Courier New" w:cs="Courier New"/>
          <w:lang w:val="en-US"/>
        </w:rPr>
        <w:t>Teresa wakes up.</w:t>
      </w:r>
    </w:p>
    <w:p w:rsidR="00762962" w:rsidRDefault="00762962" w:rsidP="00C25D4F">
      <w:pPr>
        <w:rPr>
          <w:rFonts w:ascii="Courier New" w:hAnsi="Courier New" w:cs="Courier New"/>
          <w:lang w:val="en-US"/>
        </w:rPr>
      </w:pPr>
      <w:r>
        <w:rPr>
          <w:rFonts w:ascii="Courier New" w:hAnsi="Courier New" w:cs="Courier New"/>
          <w:lang w:val="en-US"/>
        </w:rPr>
        <w:t>She sits on the bed and turns to look at everyone sleeping, she gets out of bed and walks out of her room.</w:t>
      </w:r>
    </w:p>
    <w:p w:rsidR="00762962" w:rsidRDefault="00762962" w:rsidP="00C25D4F">
      <w:pPr>
        <w:rPr>
          <w:rFonts w:ascii="Courier New" w:hAnsi="Courier New" w:cs="Courier New"/>
          <w:lang w:val="en-US"/>
        </w:rPr>
      </w:pPr>
      <w:r>
        <w:rPr>
          <w:rFonts w:ascii="Courier New" w:hAnsi="Courier New" w:cs="Courier New"/>
          <w:lang w:val="en-US"/>
        </w:rPr>
        <w:t>INT. UPSTAIRS HALLWAY – CONTINUED</w:t>
      </w:r>
    </w:p>
    <w:p w:rsidR="00762962" w:rsidRDefault="00762962" w:rsidP="00C25D4F">
      <w:pPr>
        <w:rPr>
          <w:rFonts w:ascii="Courier New" w:hAnsi="Courier New" w:cs="Courier New"/>
          <w:lang w:val="en-US"/>
        </w:rPr>
      </w:pPr>
      <w:r>
        <w:rPr>
          <w:rFonts w:ascii="Courier New" w:hAnsi="Courier New" w:cs="Courier New"/>
          <w:lang w:val="en-US"/>
        </w:rPr>
        <w:t>She walks down the stairs.</w:t>
      </w:r>
    </w:p>
    <w:p w:rsidR="00762962" w:rsidRDefault="00762962" w:rsidP="00C25D4F">
      <w:pPr>
        <w:rPr>
          <w:rFonts w:ascii="Courier New" w:hAnsi="Courier New" w:cs="Courier New"/>
          <w:lang w:val="en-US"/>
        </w:rPr>
      </w:pPr>
      <w:r>
        <w:rPr>
          <w:rFonts w:ascii="Courier New" w:hAnsi="Courier New" w:cs="Courier New"/>
          <w:lang w:val="en-US"/>
        </w:rPr>
        <w:t>INT. DOWNSTAIRS LANDING – CONTINUED</w:t>
      </w:r>
    </w:p>
    <w:p w:rsidR="00762962" w:rsidRDefault="00762962" w:rsidP="00C25D4F">
      <w:pPr>
        <w:rPr>
          <w:rFonts w:ascii="Courier New" w:hAnsi="Courier New" w:cs="Courier New"/>
          <w:lang w:val="en-US"/>
        </w:rPr>
      </w:pPr>
      <w:r>
        <w:rPr>
          <w:rFonts w:ascii="Courier New" w:hAnsi="Courier New" w:cs="Courier New"/>
          <w:lang w:val="en-US"/>
        </w:rPr>
        <w:t>She walks inside the –</w:t>
      </w:r>
    </w:p>
    <w:p w:rsidR="00762962" w:rsidRDefault="00762962" w:rsidP="00C25D4F">
      <w:pPr>
        <w:rPr>
          <w:rFonts w:ascii="Courier New" w:hAnsi="Courier New" w:cs="Courier New"/>
          <w:lang w:val="en-US"/>
        </w:rPr>
      </w:pPr>
      <w:r>
        <w:rPr>
          <w:rFonts w:ascii="Courier New" w:hAnsi="Courier New" w:cs="Courier New"/>
          <w:lang w:val="en-US"/>
        </w:rPr>
        <w:t>INT. KITCHEN – CONTINUED</w:t>
      </w:r>
    </w:p>
    <w:p w:rsidR="00762962" w:rsidRDefault="00762962" w:rsidP="00C25D4F">
      <w:pPr>
        <w:rPr>
          <w:rFonts w:ascii="Courier New" w:hAnsi="Courier New" w:cs="Courier New"/>
          <w:lang w:val="en-US"/>
        </w:rPr>
      </w:pPr>
      <w:r>
        <w:rPr>
          <w:rFonts w:ascii="Courier New" w:hAnsi="Courier New" w:cs="Courier New"/>
          <w:lang w:val="en-US"/>
        </w:rPr>
        <w:t>She walks inside, opens a cabinet and takes out a tea kettle. She moves to the side to reveal her dad sitting in the table behind her. She puts water in the tea kettle, turns on the stove and puts the tea kettle on top.</w:t>
      </w:r>
    </w:p>
    <w:p w:rsidR="00762962" w:rsidRDefault="00762962" w:rsidP="00C25D4F">
      <w:pPr>
        <w:rPr>
          <w:rFonts w:ascii="Courier New" w:hAnsi="Courier New" w:cs="Courier New"/>
          <w:lang w:val="en-US"/>
        </w:rPr>
      </w:pPr>
      <w:r>
        <w:rPr>
          <w:rFonts w:ascii="Courier New" w:hAnsi="Courier New" w:cs="Courier New"/>
          <w:lang w:val="en-US"/>
        </w:rPr>
        <w:t xml:space="preserve">She walks out of the kitchen into – </w:t>
      </w:r>
    </w:p>
    <w:p w:rsidR="00762962" w:rsidRDefault="00762962" w:rsidP="00C25D4F">
      <w:pPr>
        <w:rPr>
          <w:rFonts w:ascii="Courier New" w:hAnsi="Courier New" w:cs="Courier New"/>
          <w:lang w:val="en-US"/>
        </w:rPr>
      </w:pPr>
      <w:r>
        <w:rPr>
          <w:rFonts w:ascii="Courier New" w:hAnsi="Courier New" w:cs="Courier New"/>
          <w:lang w:val="en-US"/>
        </w:rPr>
        <w:t>INT. LIVING ROOM – CONTINUED</w:t>
      </w:r>
    </w:p>
    <w:p w:rsidR="00762962" w:rsidRDefault="00762962" w:rsidP="00C25D4F">
      <w:pPr>
        <w:rPr>
          <w:rFonts w:ascii="Courier New" w:hAnsi="Courier New" w:cs="Courier New"/>
          <w:lang w:val="en-US"/>
        </w:rPr>
      </w:pPr>
      <w:r>
        <w:rPr>
          <w:rFonts w:ascii="Courier New" w:hAnsi="Courier New" w:cs="Courier New"/>
          <w:lang w:val="en-US"/>
        </w:rPr>
        <w:t>She sits down on the couch, and stares at the clock</w:t>
      </w:r>
    </w:p>
    <w:p w:rsidR="00762962" w:rsidRDefault="00762962" w:rsidP="00C25D4F">
      <w:pPr>
        <w:rPr>
          <w:rFonts w:ascii="Courier New" w:hAnsi="Courier New" w:cs="Courier New"/>
          <w:lang w:val="en-US"/>
        </w:rPr>
      </w:pPr>
      <w:r>
        <w:rPr>
          <w:rFonts w:ascii="Courier New" w:hAnsi="Courier New" w:cs="Courier New"/>
          <w:lang w:val="en-US"/>
        </w:rPr>
        <w:t>TICK! TOCK! TICK! TOCK!</w:t>
      </w:r>
    </w:p>
    <w:p w:rsidR="00762962" w:rsidRDefault="00762962" w:rsidP="00C25D4F">
      <w:pPr>
        <w:rPr>
          <w:rFonts w:ascii="Courier New" w:hAnsi="Courier New" w:cs="Courier New"/>
          <w:lang w:val="en-US"/>
        </w:rPr>
      </w:pPr>
      <w:r>
        <w:rPr>
          <w:rFonts w:ascii="Courier New" w:hAnsi="Courier New" w:cs="Courier New"/>
          <w:lang w:val="en-US"/>
        </w:rPr>
        <w:t>Then a loud, manly, and beautiful singing voice is heard from the kitchen.</w:t>
      </w:r>
    </w:p>
    <w:p w:rsidR="00762962" w:rsidRDefault="00762962" w:rsidP="00C25D4F">
      <w:pPr>
        <w:rPr>
          <w:rFonts w:ascii="Courier New" w:hAnsi="Courier New" w:cs="Courier New"/>
          <w:lang w:val="en-US"/>
        </w:rPr>
      </w:pPr>
      <w:r>
        <w:rPr>
          <w:rFonts w:ascii="Courier New" w:hAnsi="Courier New" w:cs="Courier New"/>
          <w:lang w:val="en-US"/>
        </w:rPr>
        <w:t>The voice is not singing lyrics just humming, Teresa immediately recognizes it.</w:t>
      </w:r>
    </w:p>
    <w:p w:rsidR="00762962" w:rsidRDefault="00762962" w:rsidP="00611C84">
      <w:pPr>
        <w:ind w:left="1440" w:firstLine="720"/>
        <w:jc w:val="right"/>
        <w:rPr>
          <w:rFonts w:ascii="Courier New" w:hAnsi="Courier New" w:cs="Courier New"/>
          <w:lang w:val="en-US"/>
        </w:rPr>
      </w:pPr>
      <w:r>
        <w:rPr>
          <w:rFonts w:ascii="Courier New" w:hAnsi="Courier New" w:cs="Courier New"/>
          <w:lang w:val="en-US"/>
        </w:rPr>
        <w:t>91.</w:t>
      </w:r>
    </w:p>
    <w:p w:rsidR="00762962" w:rsidRDefault="00762962" w:rsidP="00BF2C67">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Father?</w:t>
      </w:r>
    </w:p>
    <w:p w:rsidR="00762962" w:rsidRDefault="00762962" w:rsidP="00BF2C67">
      <w:pPr>
        <w:rPr>
          <w:rFonts w:ascii="Courier New" w:hAnsi="Courier New" w:cs="Courier New"/>
          <w:lang w:val="en-US"/>
        </w:rPr>
      </w:pPr>
      <w:r w:rsidRPr="00BF2C67">
        <w:rPr>
          <w:rFonts w:ascii="Courier New" w:hAnsi="Courier New" w:cs="Courier New"/>
          <w:lang w:val="en-US"/>
        </w:rPr>
        <w:t>Teresa</w:t>
      </w:r>
      <w:r>
        <w:rPr>
          <w:rFonts w:ascii="Courier New" w:hAnsi="Courier New" w:cs="Courier New"/>
          <w:lang w:val="en-US"/>
        </w:rPr>
        <w:t xml:space="preserve"> gets up from the couch and slowly walks towards the kitchen.</w:t>
      </w:r>
    </w:p>
    <w:p w:rsidR="00762962" w:rsidRDefault="00762962" w:rsidP="00BF2C67">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Father.</w:t>
      </w:r>
    </w:p>
    <w:p w:rsidR="00762962" w:rsidRDefault="00762962" w:rsidP="00BF2C67">
      <w:pPr>
        <w:rPr>
          <w:rFonts w:ascii="Courier New" w:hAnsi="Courier New" w:cs="Courier New"/>
          <w:lang w:val="en-US"/>
        </w:rPr>
      </w:pPr>
      <w:r>
        <w:rPr>
          <w:rFonts w:ascii="Courier New" w:hAnsi="Courier New" w:cs="Courier New"/>
          <w:lang w:val="en-US"/>
        </w:rPr>
        <w:t>She makes it to the kitchen door, she slowly walks in to reveal her dad sitting down on the table. He turns to look at her.</w:t>
      </w:r>
    </w:p>
    <w:p w:rsidR="00762962" w:rsidRDefault="00762962" w:rsidP="00BF2C67">
      <w:pPr>
        <w:ind w:left="1440" w:firstLine="720"/>
        <w:rPr>
          <w:rFonts w:ascii="Courier New" w:hAnsi="Courier New" w:cs="Courier New"/>
          <w:lang w:val="en-US"/>
        </w:rPr>
      </w:pPr>
      <w:r>
        <w:rPr>
          <w:rFonts w:ascii="Courier New" w:hAnsi="Courier New" w:cs="Courier New"/>
          <w:lang w:val="en-US"/>
        </w:rPr>
        <w:t>JOSEPH</w:t>
      </w:r>
      <w:r>
        <w:rPr>
          <w:rFonts w:ascii="Courier New" w:hAnsi="Courier New" w:cs="Courier New"/>
          <w:lang w:val="en-US"/>
        </w:rPr>
        <w:br/>
        <w:t>Darling.</w:t>
      </w:r>
    </w:p>
    <w:p w:rsidR="00762962" w:rsidRDefault="00762962" w:rsidP="00BF2C67">
      <w:pPr>
        <w:rPr>
          <w:rFonts w:ascii="Courier New" w:hAnsi="Courier New" w:cs="Courier New"/>
          <w:lang w:val="en-US"/>
        </w:rPr>
      </w:pPr>
      <w:r>
        <w:rPr>
          <w:rFonts w:ascii="Courier New" w:hAnsi="Courier New" w:cs="Courier New"/>
          <w:lang w:val="en-US"/>
        </w:rPr>
        <w:t>BOOM!</w:t>
      </w:r>
    </w:p>
    <w:p w:rsidR="00762962" w:rsidRDefault="00762962" w:rsidP="00BF2C67">
      <w:pPr>
        <w:rPr>
          <w:rFonts w:ascii="Courier New" w:hAnsi="Courier New" w:cs="Courier New"/>
          <w:lang w:val="en-US"/>
        </w:rPr>
      </w:pPr>
      <w:r>
        <w:rPr>
          <w:rFonts w:ascii="Courier New" w:hAnsi="Courier New" w:cs="Courier New"/>
          <w:lang w:val="en-US"/>
        </w:rPr>
        <w:t>A big sound is heard behind Teresa in the living room, she turns around to look at the small living room.</w:t>
      </w:r>
    </w:p>
    <w:p w:rsidR="00762962" w:rsidRDefault="00762962" w:rsidP="00BF2C67">
      <w:pPr>
        <w:rPr>
          <w:rFonts w:ascii="Courier New" w:hAnsi="Courier New" w:cs="Courier New"/>
          <w:lang w:val="en-US"/>
        </w:rPr>
      </w:pPr>
      <w:r>
        <w:rPr>
          <w:rFonts w:ascii="Courier New" w:hAnsi="Courier New" w:cs="Courier New"/>
          <w:lang w:val="en-US"/>
        </w:rPr>
        <w:t>She turns back around to the kitchen, her father is gone.</w:t>
      </w:r>
    </w:p>
    <w:p w:rsidR="00762962" w:rsidRDefault="00762962" w:rsidP="00BF2C67">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w:t>
      </w:r>
    </w:p>
    <w:p w:rsidR="00762962" w:rsidRDefault="00762962" w:rsidP="00BF2C67">
      <w:pPr>
        <w:rPr>
          <w:rFonts w:ascii="Courier New" w:hAnsi="Courier New" w:cs="Courier New"/>
          <w:lang w:val="en-US"/>
        </w:rPr>
      </w:pPr>
      <w:r>
        <w:rPr>
          <w:rFonts w:ascii="Courier New" w:hAnsi="Courier New" w:cs="Courier New"/>
          <w:lang w:val="en-US"/>
        </w:rPr>
        <w:t>Teresa walks towards the living room.</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Mark!</w:t>
      </w:r>
    </w:p>
    <w:p w:rsidR="00762962" w:rsidRDefault="00762962" w:rsidP="007707EA">
      <w:pPr>
        <w:rPr>
          <w:rFonts w:ascii="Courier New" w:hAnsi="Courier New" w:cs="Courier New"/>
          <w:lang w:val="en-US"/>
        </w:rPr>
      </w:pPr>
      <w:r>
        <w:rPr>
          <w:rFonts w:ascii="Courier New" w:hAnsi="Courier New" w:cs="Courier New"/>
          <w:lang w:val="en-US"/>
        </w:rPr>
        <w:t>Footsteps are heard coming downstairs, Teresa turns around to see Mark, rubbing his eyes.</w:t>
      </w:r>
    </w:p>
    <w:p w:rsidR="00762962" w:rsidRDefault="00762962" w:rsidP="007707E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Yes?</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 saw father, I just saw him, I promise I’m not lying.</w:t>
      </w:r>
    </w:p>
    <w:p w:rsidR="00762962" w:rsidRDefault="00762962" w:rsidP="007707E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How can I not believe that after all that’s been happening?</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 was singing in the kitchen, he was singing the same song he would sing while I was making coffee for him and he was waiting at the kitchen table. And he talked to me.</w:t>
      </w:r>
    </w:p>
    <w:p w:rsidR="00762962" w:rsidRDefault="00762962" w:rsidP="007707E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 did he say?</w:t>
      </w:r>
    </w:p>
    <w:p w:rsidR="00762962" w:rsidRDefault="00762962" w:rsidP="00611C84">
      <w:pPr>
        <w:ind w:left="1440" w:firstLine="720"/>
        <w:jc w:val="right"/>
        <w:rPr>
          <w:rFonts w:ascii="Courier New" w:hAnsi="Courier New" w:cs="Courier New"/>
          <w:lang w:val="en-US"/>
        </w:rPr>
      </w:pPr>
      <w:r>
        <w:rPr>
          <w:rFonts w:ascii="Courier New" w:hAnsi="Courier New" w:cs="Courier New"/>
          <w:lang w:val="en-US"/>
        </w:rPr>
        <w:t>92.</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He called me darling.</w:t>
      </w:r>
    </w:p>
    <w:p w:rsidR="00762962" w:rsidRDefault="00762962" w:rsidP="007707EA">
      <w:pPr>
        <w:rPr>
          <w:rFonts w:ascii="Courier New" w:hAnsi="Courier New" w:cs="Courier New"/>
          <w:lang w:val="en-US"/>
        </w:rPr>
      </w:pPr>
      <w:r>
        <w:rPr>
          <w:rFonts w:ascii="Courier New" w:hAnsi="Courier New" w:cs="Courier New"/>
          <w:lang w:val="en-US"/>
        </w:rPr>
        <w:t>Mark raises his eyebrows.</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I had a dream. I know what happened, the little girl committed suicide after the maid killed her father. She was after the little girl. After she jumped out the window the maid drank poison and finished herself off.</w:t>
      </w:r>
    </w:p>
    <w:p w:rsidR="00762962" w:rsidRDefault="00762962" w:rsidP="007707E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Why would she do that?</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The house was surrounded by the police. And the dark figure, I just found out what it is.</w:t>
      </w:r>
    </w:p>
    <w:p w:rsidR="00762962" w:rsidRDefault="00762962" w:rsidP="007707EA">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What is it.</w:t>
      </w:r>
    </w:p>
    <w:p w:rsidR="00762962" w:rsidRDefault="00762962" w:rsidP="007707EA">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It’s death. He visits people nights before they die that’s what I was seeing before our dad died, that’s who we saw in the pictures. He takes their souls.</w:t>
      </w:r>
    </w:p>
    <w:p w:rsidR="00762962" w:rsidRDefault="00762962" w:rsidP="007707EA">
      <w:pPr>
        <w:rPr>
          <w:rFonts w:ascii="Courier New" w:hAnsi="Courier New" w:cs="Courier New"/>
          <w:lang w:val="en-US"/>
        </w:rPr>
      </w:pPr>
      <w:r>
        <w:rPr>
          <w:rFonts w:ascii="Courier New" w:hAnsi="Courier New" w:cs="Courier New"/>
          <w:lang w:val="en-US"/>
        </w:rPr>
        <w:t>A woman’s sinister laugh is heard at the lower floor. Teresa and Mark turn to look at the stairs that lead to the lower floor.</w:t>
      </w:r>
    </w:p>
    <w:p w:rsidR="00762962" w:rsidRDefault="00762962" w:rsidP="00BB729C">
      <w:pPr>
        <w:ind w:left="1440" w:firstLine="720"/>
        <w:rPr>
          <w:rFonts w:ascii="Courier New" w:hAnsi="Courier New" w:cs="Courier New"/>
          <w:lang w:val="en-US"/>
        </w:rPr>
      </w:pPr>
      <w:r>
        <w:rPr>
          <w:rFonts w:ascii="Courier New" w:hAnsi="Courier New" w:cs="Courier New"/>
          <w:lang w:val="en-US"/>
        </w:rPr>
        <w:t>TERESA(CONT’D)</w:t>
      </w:r>
      <w:r>
        <w:rPr>
          <w:rFonts w:ascii="Courier New" w:hAnsi="Courier New" w:cs="Courier New"/>
          <w:lang w:val="en-US"/>
        </w:rPr>
        <w:br/>
        <w:t>It’s the evil woman in white.</w:t>
      </w:r>
    </w:p>
    <w:p w:rsidR="00762962" w:rsidRDefault="00762962" w:rsidP="00BB729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Stay here.</w:t>
      </w:r>
    </w:p>
    <w:p w:rsidR="00762962" w:rsidRDefault="00762962" w:rsidP="00BB729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Why?</w:t>
      </w:r>
    </w:p>
    <w:p w:rsidR="00762962" w:rsidRDefault="00762962" w:rsidP="00BB729C">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Well I think it’s about time we exorcise the house.</w:t>
      </w:r>
    </w:p>
    <w:p w:rsidR="00762962" w:rsidRDefault="00762962" w:rsidP="00BB729C">
      <w:pPr>
        <w:rPr>
          <w:rFonts w:ascii="Courier New" w:hAnsi="Courier New" w:cs="Courier New"/>
          <w:lang w:val="en-US"/>
        </w:rPr>
      </w:pPr>
      <w:r>
        <w:rPr>
          <w:rFonts w:ascii="Courier New" w:hAnsi="Courier New" w:cs="Courier New"/>
          <w:lang w:val="en-US"/>
        </w:rPr>
        <w:t>Mark runs up the stairs.</w:t>
      </w:r>
    </w:p>
    <w:p w:rsidR="00762962" w:rsidRDefault="00762962" w:rsidP="00BB729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 please hurry up.</w:t>
      </w:r>
    </w:p>
    <w:p w:rsidR="00762962" w:rsidRDefault="00762962" w:rsidP="00BB729C">
      <w:pPr>
        <w:rPr>
          <w:rFonts w:ascii="Courier New" w:hAnsi="Courier New" w:cs="Courier New"/>
          <w:lang w:val="en-US"/>
        </w:rPr>
      </w:pPr>
      <w:r>
        <w:rPr>
          <w:rFonts w:ascii="Courier New" w:hAnsi="Courier New" w:cs="Courier New"/>
          <w:lang w:val="en-US"/>
        </w:rPr>
        <w:t>Mark disappears, Teresa looks down the stairs to the lower floor.</w:t>
      </w:r>
    </w:p>
    <w:p w:rsidR="00762962" w:rsidRDefault="00762962" w:rsidP="00611C84">
      <w:pPr>
        <w:jc w:val="right"/>
        <w:rPr>
          <w:rFonts w:ascii="Courier New" w:hAnsi="Courier New" w:cs="Courier New"/>
          <w:lang w:val="en-US"/>
        </w:rPr>
      </w:pPr>
      <w:r>
        <w:rPr>
          <w:rFonts w:ascii="Courier New" w:hAnsi="Courier New" w:cs="Courier New"/>
          <w:lang w:val="en-US"/>
        </w:rPr>
        <w:t>93.</w:t>
      </w:r>
    </w:p>
    <w:p w:rsidR="00762962" w:rsidRDefault="00762962" w:rsidP="00BB729C">
      <w:pPr>
        <w:rPr>
          <w:rFonts w:ascii="Courier New" w:hAnsi="Courier New" w:cs="Courier New"/>
          <w:lang w:val="en-US"/>
        </w:rPr>
      </w:pPr>
      <w:r>
        <w:rPr>
          <w:rFonts w:ascii="Courier New" w:hAnsi="Courier New" w:cs="Courier New"/>
          <w:lang w:val="en-US"/>
        </w:rPr>
        <w:t>WHOOSH!</w:t>
      </w:r>
    </w:p>
    <w:p w:rsidR="00762962" w:rsidRDefault="00762962" w:rsidP="00BB729C">
      <w:pPr>
        <w:rPr>
          <w:rFonts w:ascii="Courier New" w:hAnsi="Courier New" w:cs="Courier New"/>
          <w:lang w:val="en-US"/>
        </w:rPr>
      </w:pPr>
      <w:r>
        <w:rPr>
          <w:rFonts w:ascii="Courier New" w:hAnsi="Courier New" w:cs="Courier New"/>
          <w:lang w:val="en-US"/>
        </w:rPr>
        <w:t>An unseen force pushes Teresa down the stairs.</w:t>
      </w:r>
    </w:p>
    <w:p w:rsidR="00762962" w:rsidRDefault="00762962" w:rsidP="00BB729C">
      <w:pPr>
        <w:rPr>
          <w:rFonts w:ascii="Courier New" w:hAnsi="Courier New" w:cs="Courier New"/>
          <w:lang w:val="en-US"/>
        </w:rPr>
      </w:pPr>
      <w:r>
        <w:rPr>
          <w:rFonts w:ascii="Courier New" w:hAnsi="Courier New" w:cs="Courier New"/>
          <w:lang w:val="en-US"/>
        </w:rPr>
        <w:t>INT. EMPTY ROOM – CONTINUED</w:t>
      </w:r>
    </w:p>
    <w:p w:rsidR="00762962" w:rsidRDefault="00762962" w:rsidP="00BB729C">
      <w:pPr>
        <w:rPr>
          <w:rFonts w:ascii="Courier New" w:hAnsi="Courier New" w:cs="Courier New"/>
          <w:lang w:val="en-US"/>
        </w:rPr>
      </w:pPr>
      <w:r>
        <w:rPr>
          <w:rFonts w:ascii="Courier New" w:hAnsi="Courier New" w:cs="Courier New"/>
          <w:lang w:val="en-US"/>
        </w:rPr>
        <w:t>Teresa looks up to see the living room, she grabs her back in pain.</w:t>
      </w:r>
    </w:p>
    <w:p w:rsidR="00762962" w:rsidRDefault="00762962" w:rsidP="00BB729C">
      <w:pPr>
        <w:rPr>
          <w:rFonts w:ascii="Courier New" w:hAnsi="Courier New" w:cs="Courier New"/>
          <w:lang w:val="en-US"/>
        </w:rPr>
      </w:pPr>
      <w:r>
        <w:rPr>
          <w:rFonts w:ascii="Courier New" w:hAnsi="Courier New" w:cs="Courier New"/>
          <w:lang w:val="en-US"/>
        </w:rPr>
        <w:t>FLICK!</w:t>
      </w:r>
    </w:p>
    <w:p w:rsidR="00762962" w:rsidRDefault="00762962" w:rsidP="00BB729C">
      <w:pPr>
        <w:rPr>
          <w:rFonts w:ascii="Courier New" w:hAnsi="Courier New" w:cs="Courier New"/>
          <w:lang w:val="en-US"/>
        </w:rPr>
      </w:pPr>
      <w:r>
        <w:rPr>
          <w:rFonts w:ascii="Courier New" w:hAnsi="Courier New" w:cs="Courier New"/>
          <w:lang w:val="en-US"/>
        </w:rPr>
        <w:t>She turns on the light to light up the empty room.</w:t>
      </w:r>
    </w:p>
    <w:p w:rsidR="00762962" w:rsidRDefault="00762962" w:rsidP="00BB729C">
      <w:pPr>
        <w:rPr>
          <w:rFonts w:ascii="Courier New" w:hAnsi="Courier New" w:cs="Courier New"/>
          <w:lang w:val="en-US"/>
        </w:rPr>
      </w:pPr>
      <w:r>
        <w:rPr>
          <w:rFonts w:ascii="Courier New" w:hAnsi="Courier New" w:cs="Courier New"/>
          <w:lang w:val="en-US"/>
        </w:rPr>
        <w:t>A moan is heard on the living room. Teresa moves further away from the stairs till her back is touching the floor.</w:t>
      </w:r>
    </w:p>
    <w:p w:rsidR="00762962" w:rsidRDefault="00762962" w:rsidP="00BB729C">
      <w:pPr>
        <w:rPr>
          <w:rFonts w:ascii="Courier New" w:hAnsi="Courier New" w:cs="Courier New"/>
          <w:lang w:val="en-US"/>
        </w:rPr>
      </w:pPr>
      <w:r>
        <w:rPr>
          <w:rFonts w:ascii="Courier New" w:hAnsi="Courier New" w:cs="Courier New"/>
          <w:lang w:val="en-US"/>
        </w:rPr>
        <w:t>BAM!</w:t>
      </w:r>
    </w:p>
    <w:p w:rsidR="00762962" w:rsidRDefault="00762962" w:rsidP="00BB729C">
      <w:pPr>
        <w:rPr>
          <w:rFonts w:ascii="Courier New" w:hAnsi="Courier New" w:cs="Courier New"/>
          <w:lang w:val="en-US"/>
        </w:rPr>
      </w:pPr>
      <w:r>
        <w:rPr>
          <w:rFonts w:ascii="Courier New" w:hAnsi="Courier New" w:cs="Courier New"/>
          <w:lang w:val="en-US"/>
        </w:rPr>
        <w:t>The light that is lighting up the empty room explodes.</w:t>
      </w:r>
    </w:p>
    <w:p w:rsidR="00762962" w:rsidRDefault="00762962" w:rsidP="00BB729C">
      <w:pPr>
        <w:rPr>
          <w:rFonts w:ascii="Courier New" w:hAnsi="Courier New" w:cs="Courier New"/>
          <w:lang w:val="en-US"/>
        </w:rPr>
      </w:pPr>
      <w:r>
        <w:rPr>
          <w:rFonts w:ascii="Courier New" w:hAnsi="Courier New" w:cs="Courier New"/>
          <w:lang w:val="en-US"/>
        </w:rPr>
        <w:t>Teresa looks everywhere with fear in her eyes.</w:t>
      </w:r>
    </w:p>
    <w:p w:rsidR="00762962" w:rsidRDefault="00762962" w:rsidP="00BB729C">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Mark!</w:t>
      </w:r>
    </w:p>
    <w:p w:rsidR="00762962" w:rsidRDefault="00762962" w:rsidP="00BB729C">
      <w:pPr>
        <w:rPr>
          <w:rFonts w:ascii="Courier New" w:hAnsi="Courier New" w:cs="Courier New"/>
          <w:lang w:val="en-US"/>
        </w:rPr>
      </w:pPr>
      <w:r>
        <w:rPr>
          <w:rFonts w:ascii="Courier New" w:hAnsi="Courier New" w:cs="Courier New"/>
          <w:lang w:val="en-US"/>
        </w:rPr>
        <w:t>A shadow passes by at the end of the hallway, next to the room where Teresa’s father stayed.</w:t>
      </w:r>
    </w:p>
    <w:p w:rsidR="00762962" w:rsidRDefault="00762962" w:rsidP="00BB729C">
      <w:pPr>
        <w:rPr>
          <w:rFonts w:ascii="Courier New" w:hAnsi="Courier New" w:cs="Courier New"/>
          <w:lang w:val="en-US"/>
        </w:rPr>
      </w:pPr>
      <w:r>
        <w:rPr>
          <w:rFonts w:ascii="Courier New" w:hAnsi="Courier New" w:cs="Courier New"/>
          <w:lang w:val="en-US"/>
        </w:rPr>
        <w:t>She covers her eyes for a good amount of time, she opens them and stares at her shoes.</w:t>
      </w:r>
    </w:p>
    <w:p w:rsidR="00762962" w:rsidRDefault="00762962" w:rsidP="00BB729C">
      <w:pPr>
        <w:rPr>
          <w:rFonts w:ascii="Courier New" w:hAnsi="Courier New" w:cs="Courier New"/>
          <w:lang w:val="en-US"/>
        </w:rPr>
      </w:pPr>
      <w:r>
        <w:rPr>
          <w:rFonts w:ascii="Courier New" w:hAnsi="Courier New" w:cs="Courier New"/>
          <w:lang w:val="en-US"/>
        </w:rPr>
        <w:t>A shadow suddenly covers her shoe, she looks up to see the evil woman in white look down at her.</w:t>
      </w:r>
    </w:p>
    <w:p w:rsidR="00762962" w:rsidRDefault="00762962" w:rsidP="00BB729C">
      <w:pPr>
        <w:rPr>
          <w:rFonts w:ascii="Courier New" w:hAnsi="Courier New" w:cs="Courier New"/>
          <w:lang w:val="en-US"/>
        </w:rPr>
      </w:pPr>
      <w:r>
        <w:rPr>
          <w:rFonts w:ascii="Courier New" w:hAnsi="Courier New" w:cs="Courier New"/>
          <w:lang w:val="en-US"/>
        </w:rPr>
        <w:t>The woman hisses at her, brings up her hand to hit her, and then –</w:t>
      </w:r>
    </w:p>
    <w:p w:rsidR="00762962" w:rsidRDefault="00762962" w:rsidP="00BB729C">
      <w:pPr>
        <w:rPr>
          <w:rFonts w:ascii="Courier New" w:hAnsi="Courier New" w:cs="Courier New"/>
          <w:lang w:val="en-US"/>
        </w:rPr>
      </w:pPr>
      <w:r>
        <w:rPr>
          <w:rFonts w:ascii="Courier New" w:hAnsi="Courier New" w:cs="Courier New"/>
          <w:lang w:val="en-US"/>
        </w:rPr>
        <w:t>WHOOSH!</w:t>
      </w:r>
    </w:p>
    <w:p w:rsidR="00762962" w:rsidRDefault="00762962" w:rsidP="00BB729C">
      <w:pPr>
        <w:rPr>
          <w:rFonts w:ascii="Courier New" w:hAnsi="Courier New" w:cs="Courier New"/>
          <w:lang w:val="en-US"/>
        </w:rPr>
      </w:pPr>
      <w:r>
        <w:rPr>
          <w:rFonts w:ascii="Courier New" w:hAnsi="Courier New" w:cs="Courier New"/>
          <w:lang w:val="en-US"/>
        </w:rPr>
        <w:t>A huge white light comes flying towards the woman, the woman screams. Teresa catches a glimpse of her dad’s face in the white light. The white light makes contact with the woman and they both disappear in thin air.</w:t>
      </w:r>
    </w:p>
    <w:p w:rsidR="00762962" w:rsidRDefault="00762962" w:rsidP="00BB729C">
      <w:pPr>
        <w:rPr>
          <w:rFonts w:ascii="Courier New" w:hAnsi="Courier New" w:cs="Courier New"/>
          <w:lang w:val="en-US"/>
        </w:rPr>
      </w:pPr>
      <w:r>
        <w:rPr>
          <w:rFonts w:ascii="Courier New" w:hAnsi="Courier New" w:cs="Courier New"/>
          <w:lang w:val="en-US"/>
        </w:rPr>
        <w:t>Mark is standing on the stairs, looking at what happened.</w:t>
      </w:r>
    </w:p>
    <w:p w:rsidR="00762962" w:rsidRDefault="00762962" w:rsidP="0096660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Impossible.</w:t>
      </w:r>
    </w:p>
    <w:p w:rsidR="00762962" w:rsidRDefault="00762962" w:rsidP="0096660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w:t>
      </w:r>
    </w:p>
    <w:p w:rsidR="00762962" w:rsidRDefault="00762962" w:rsidP="00611C84">
      <w:pPr>
        <w:ind w:left="1440" w:firstLine="720"/>
        <w:jc w:val="right"/>
        <w:rPr>
          <w:rFonts w:ascii="Courier New" w:hAnsi="Courier New" w:cs="Courier New"/>
          <w:lang w:val="en-US"/>
        </w:rPr>
      </w:pPr>
      <w:r>
        <w:rPr>
          <w:rFonts w:ascii="Courier New" w:hAnsi="Courier New" w:cs="Courier New"/>
          <w:lang w:val="en-US"/>
        </w:rPr>
        <w:t>94.</w:t>
      </w:r>
    </w:p>
    <w:p w:rsidR="00762962" w:rsidRDefault="00762962" w:rsidP="0096660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I thought this kind of stuff only happened in movies.</w:t>
      </w:r>
    </w:p>
    <w:p w:rsidR="00762962" w:rsidRDefault="00762962" w:rsidP="0096660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happened.</w:t>
      </w:r>
    </w:p>
    <w:p w:rsidR="00762962" w:rsidRDefault="00762962" w:rsidP="0096660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Our fathers good energy canceled out the woman’s bad energy.</w:t>
      </w:r>
    </w:p>
    <w:p w:rsidR="00762962" w:rsidRDefault="00762962" w:rsidP="0096660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So that means that –</w:t>
      </w:r>
    </w:p>
    <w:p w:rsidR="00762962" w:rsidRDefault="00762962" w:rsidP="0096660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Our father my now rest in heaven.</w:t>
      </w:r>
    </w:p>
    <w:p w:rsidR="00762962" w:rsidRDefault="00762962" w:rsidP="00966604">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And the evil woman?</w:t>
      </w:r>
    </w:p>
    <w:p w:rsidR="00762962" w:rsidRDefault="00762962" w:rsidP="00966604">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She’s in hell now.</w:t>
      </w:r>
    </w:p>
    <w:p w:rsidR="00762962" w:rsidRDefault="00762962" w:rsidP="009053E5">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What about the maid, the man in coat and Kristi.</w:t>
      </w:r>
    </w:p>
    <w:p w:rsidR="00762962" w:rsidRDefault="00762962" w:rsidP="009053E5">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We still have to get rid of them.</w:t>
      </w:r>
    </w:p>
    <w:p w:rsidR="00762962" w:rsidRDefault="00762962" w:rsidP="009053E5">
      <w:pPr>
        <w:ind w:left="1440" w:firstLine="720"/>
        <w:rPr>
          <w:rFonts w:ascii="Courier New" w:hAnsi="Courier New" w:cs="Courier New"/>
          <w:lang w:val="en-US"/>
        </w:rPr>
      </w:pPr>
      <w:r>
        <w:rPr>
          <w:rFonts w:ascii="Courier New" w:hAnsi="Courier New" w:cs="Courier New"/>
          <w:lang w:val="en-US"/>
        </w:rPr>
        <w:t>TERESA</w:t>
      </w:r>
      <w:r>
        <w:rPr>
          <w:rFonts w:ascii="Courier New" w:hAnsi="Courier New" w:cs="Courier New"/>
          <w:lang w:val="en-US"/>
        </w:rPr>
        <w:br/>
        <w:t>By exorcising the house.</w:t>
      </w:r>
    </w:p>
    <w:p w:rsidR="00762962" w:rsidRDefault="00762962" w:rsidP="009053E5">
      <w:pPr>
        <w:rPr>
          <w:rFonts w:ascii="Courier New" w:hAnsi="Courier New" w:cs="Courier New"/>
          <w:lang w:val="en-US"/>
        </w:rPr>
      </w:pPr>
      <w:r>
        <w:rPr>
          <w:rFonts w:ascii="Courier New" w:hAnsi="Courier New" w:cs="Courier New"/>
          <w:lang w:val="en-US"/>
        </w:rPr>
        <w:t>Mark and Teresa walk up the stairs.</w:t>
      </w:r>
    </w:p>
    <w:p w:rsidR="00762962" w:rsidRDefault="00762962" w:rsidP="009053E5">
      <w:pPr>
        <w:rPr>
          <w:rFonts w:ascii="Courier New" w:hAnsi="Courier New" w:cs="Courier New"/>
          <w:lang w:val="en-US"/>
        </w:rPr>
      </w:pPr>
      <w:r>
        <w:rPr>
          <w:rFonts w:ascii="Courier New" w:hAnsi="Courier New" w:cs="Courier New"/>
          <w:lang w:val="en-US"/>
        </w:rPr>
        <w:t>INT. LIVING ROOM – CONTINUED</w:t>
      </w:r>
    </w:p>
    <w:p w:rsidR="00762962" w:rsidRDefault="00762962" w:rsidP="00BB729C">
      <w:pPr>
        <w:rPr>
          <w:rFonts w:ascii="Courier New" w:hAnsi="Courier New" w:cs="Courier New"/>
          <w:lang w:val="en-US"/>
        </w:rPr>
      </w:pPr>
      <w:r>
        <w:rPr>
          <w:rFonts w:ascii="Courier New" w:hAnsi="Courier New" w:cs="Courier New"/>
          <w:lang w:val="en-US"/>
        </w:rPr>
        <w:t>Mark puts the holy water in between his hands.</w:t>
      </w:r>
    </w:p>
    <w:p w:rsidR="00762962" w:rsidRDefault="00762962" w:rsidP="009053E5">
      <w:pPr>
        <w:ind w:left="1440" w:firstLine="720"/>
        <w:rPr>
          <w:rFonts w:ascii="Courier New" w:hAnsi="Courier New" w:cs="Courier New"/>
          <w:lang w:val="en-US"/>
        </w:rPr>
      </w:pPr>
      <w:r>
        <w:rPr>
          <w:rFonts w:ascii="Courier New" w:hAnsi="Courier New" w:cs="Courier New"/>
          <w:lang w:val="en-US"/>
        </w:rPr>
        <w:t>MARK</w:t>
      </w:r>
      <w:r>
        <w:rPr>
          <w:rFonts w:ascii="Courier New" w:hAnsi="Courier New" w:cs="Courier New"/>
          <w:lang w:val="en-US"/>
        </w:rPr>
        <w:br/>
        <w:t>Go get the girls, at this point no one can be alone.</w:t>
      </w:r>
    </w:p>
    <w:p w:rsidR="00762962" w:rsidRDefault="00762962" w:rsidP="009053E5">
      <w:pPr>
        <w:rPr>
          <w:rFonts w:ascii="Courier New" w:hAnsi="Courier New" w:cs="Courier New"/>
          <w:lang w:val="en-US"/>
        </w:rPr>
      </w:pPr>
      <w:r>
        <w:rPr>
          <w:rFonts w:ascii="Courier New" w:hAnsi="Courier New" w:cs="Courier New"/>
          <w:lang w:val="en-US"/>
        </w:rPr>
        <w:t>Teresa runs up the stairs.</w:t>
      </w:r>
    </w:p>
    <w:p w:rsidR="00762962" w:rsidRDefault="00762962" w:rsidP="009053E5">
      <w:pPr>
        <w:rPr>
          <w:rFonts w:ascii="Courier New" w:hAnsi="Courier New" w:cs="Courier New"/>
          <w:lang w:val="en-US"/>
        </w:rPr>
      </w:pPr>
      <w:r>
        <w:rPr>
          <w:rFonts w:ascii="Courier New" w:hAnsi="Courier New" w:cs="Courier New"/>
          <w:lang w:val="en-US"/>
        </w:rPr>
        <w:t>INT. UPSTAIRS LANDING – CONTINUED</w:t>
      </w:r>
    </w:p>
    <w:p w:rsidR="00762962" w:rsidRDefault="00762962" w:rsidP="009053E5">
      <w:pPr>
        <w:rPr>
          <w:rFonts w:ascii="Courier New" w:hAnsi="Courier New" w:cs="Courier New"/>
          <w:lang w:val="en-US"/>
        </w:rPr>
      </w:pPr>
      <w:r>
        <w:rPr>
          <w:rFonts w:ascii="Courier New" w:hAnsi="Courier New" w:cs="Courier New"/>
          <w:lang w:val="en-US"/>
        </w:rPr>
        <w:t>She walks towards her room, when she opens the door darkness welcomes her.</w:t>
      </w:r>
    </w:p>
    <w:p w:rsidR="00762962" w:rsidRDefault="00762962" w:rsidP="009053E5">
      <w:pPr>
        <w:rPr>
          <w:rFonts w:ascii="Courier New" w:hAnsi="Courier New" w:cs="Courier New"/>
          <w:lang w:val="en-US"/>
        </w:rPr>
      </w:pPr>
      <w:r>
        <w:rPr>
          <w:rFonts w:ascii="Courier New" w:hAnsi="Courier New" w:cs="Courier New"/>
          <w:lang w:val="en-US"/>
        </w:rPr>
        <w:t>INT. MASTER BEDROOM – CONTINUED</w:t>
      </w:r>
    </w:p>
    <w:p w:rsidR="00762962" w:rsidRDefault="00762962" w:rsidP="00611C84">
      <w:pPr>
        <w:jc w:val="right"/>
        <w:rPr>
          <w:rFonts w:ascii="Courier New" w:hAnsi="Courier New" w:cs="Courier New"/>
          <w:lang w:val="en-US"/>
        </w:rPr>
      </w:pPr>
      <w:r>
        <w:rPr>
          <w:rFonts w:ascii="Courier New" w:hAnsi="Courier New" w:cs="Courier New"/>
          <w:lang w:val="en-US"/>
        </w:rPr>
        <w:t>95.</w:t>
      </w:r>
    </w:p>
    <w:p w:rsidR="00762962" w:rsidRDefault="00762962" w:rsidP="009053E5">
      <w:pPr>
        <w:rPr>
          <w:rFonts w:ascii="Courier New" w:hAnsi="Courier New" w:cs="Courier New"/>
          <w:lang w:val="en-US"/>
        </w:rPr>
      </w:pPr>
      <w:r>
        <w:rPr>
          <w:rFonts w:ascii="Courier New" w:hAnsi="Courier New" w:cs="Courier New"/>
          <w:lang w:val="en-US"/>
        </w:rPr>
        <w:t>As soon as she walks in a cloud of air escapes her mouth.</w:t>
      </w:r>
    </w:p>
    <w:p w:rsidR="00762962" w:rsidRDefault="00762962" w:rsidP="009053E5">
      <w:pPr>
        <w:rPr>
          <w:rFonts w:ascii="Courier New" w:hAnsi="Courier New" w:cs="Courier New"/>
          <w:lang w:val="en-US"/>
        </w:rPr>
      </w:pPr>
      <w:r>
        <w:rPr>
          <w:rFonts w:ascii="Courier New" w:hAnsi="Courier New" w:cs="Courier New"/>
          <w:lang w:val="en-US"/>
        </w:rPr>
        <w:t>TERESA’S POV</w:t>
      </w:r>
    </w:p>
    <w:p w:rsidR="00762962" w:rsidRDefault="00762962" w:rsidP="009053E5">
      <w:pPr>
        <w:rPr>
          <w:rFonts w:ascii="Courier New" w:hAnsi="Courier New" w:cs="Courier New"/>
          <w:lang w:val="en-US"/>
        </w:rPr>
      </w:pPr>
      <w:r>
        <w:rPr>
          <w:rFonts w:ascii="Courier New" w:hAnsi="Courier New" w:cs="Courier New"/>
          <w:lang w:val="en-US"/>
        </w:rPr>
        <w:t>Everything is turning darker and darker and darker, until she almost loses sight.</w:t>
      </w:r>
    </w:p>
    <w:p w:rsidR="00762962" w:rsidRDefault="00762962" w:rsidP="009053E5">
      <w:pPr>
        <w:rPr>
          <w:rFonts w:ascii="Courier New" w:hAnsi="Courier New" w:cs="Courier New"/>
          <w:lang w:val="en-US"/>
        </w:rPr>
      </w:pPr>
      <w:r>
        <w:rPr>
          <w:rFonts w:ascii="Courier New" w:hAnsi="Courier New" w:cs="Courier New"/>
          <w:lang w:val="en-US"/>
        </w:rPr>
        <w:t>She begins feeling dizzy, she’s close to hitting the ground. She’s dying.</w:t>
      </w:r>
    </w:p>
    <w:p w:rsidR="00762962" w:rsidRDefault="00762962" w:rsidP="009053E5">
      <w:pPr>
        <w:rPr>
          <w:rFonts w:ascii="Courier New" w:hAnsi="Courier New" w:cs="Courier New"/>
          <w:lang w:val="en-US"/>
        </w:rPr>
      </w:pPr>
      <w:r>
        <w:rPr>
          <w:rFonts w:ascii="Courier New" w:hAnsi="Courier New" w:cs="Courier New"/>
          <w:lang w:val="en-US"/>
        </w:rPr>
        <w:t>She falls to the ground. In the little sight that she has left, she sees death standing in front of her.</w:t>
      </w:r>
    </w:p>
    <w:p w:rsidR="00762962" w:rsidRDefault="00762962" w:rsidP="009053E5">
      <w:pPr>
        <w:rPr>
          <w:rFonts w:ascii="Courier New" w:hAnsi="Courier New" w:cs="Courier New"/>
          <w:lang w:val="en-US"/>
        </w:rPr>
      </w:pPr>
      <w:r>
        <w:rPr>
          <w:rFonts w:ascii="Courier New" w:hAnsi="Courier New" w:cs="Courier New"/>
          <w:lang w:val="en-US"/>
        </w:rPr>
        <w:t>INT. LIVING ROOM – CONTINUED</w:t>
      </w:r>
    </w:p>
    <w:p w:rsidR="00762962" w:rsidRDefault="00762962" w:rsidP="009053E5">
      <w:pPr>
        <w:rPr>
          <w:rFonts w:ascii="Courier New" w:hAnsi="Courier New" w:cs="Courier New"/>
          <w:lang w:val="en-US"/>
        </w:rPr>
      </w:pPr>
      <w:r>
        <w:rPr>
          <w:rFonts w:ascii="Courier New" w:hAnsi="Courier New" w:cs="Courier New"/>
          <w:lang w:val="en-US"/>
        </w:rPr>
        <w:t>The reel tape recorder and the camera sit on the table in the living room. The reel tape recorder starts again, Mark’s voice plays.</w:t>
      </w:r>
    </w:p>
    <w:p w:rsidR="00762962" w:rsidRDefault="00762962" w:rsidP="009053E5">
      <w:pPr>
        <w:rPr>
          <w:rFonts w:ascii="Courier New" w:hAnsi="Courier New" w:cs="Courier New"/>
          <w:lang w:val="en-US"/>
        </w:rPr>
      </w:pPr>
      <w:r>
        <w:rPr>
          <w:rFonts w:ascii="Courier New" w:hAnsi="Courier New" w:cs="Courier New"/>
          <w:lang w:val="en-US"/>
        </w:rPr>
        <w:t>“What do you want” then the reply that everyone was waiting for gets revealed. The dark voice that was revealed to be death speaks “I want her, it’s her turn”</w:t>
      </w:r>
    </w:p>
    <w:p w:rsidR="00762962" w:rsidRDefault="00762962" w:rsidP="009053E5">
      <w:pPr>
        <w:rPr>
          <w:rFonts w:ascii="Courier New" w:hAnsi="Courier New" w:cs="Courier New"/>
          <w:lang w:val="en-US"/>
        </w:rPr>
      </w:pPr>
      <w:r>
        <w:rPr>
          <w:rFonts w:ascii="Courier New" w:hAnsi="Courier New" w:cs="Courier New"/>
          <w:lang w:val="en-US"/>
        </w:rPr>
        <w:t>The camera starts making noise. The picture that Mary took and didn’t come out is now coming out.</w:t>
      </w:r>
    </w:p>
    <w:p w:rsidR="00762962" w:rsidRDefault="00762962" w:rsidP="009053E5">
      <w:pPr>
        <w:rPr>
          <w:rFonts w:ascii="Courier New" w:hAnsi="Courier New" w:cs="Courier New"/>
          <w:lang w:val="en-US"/>
        </w:rPr>
      </w:pPr>
      <w:r>
        <w:rPr>
          <w:rFonts w:ascii="Courier New" w:hAnsi="Courier New" w:cs="Courier New"/>
          <w:lang w:val="en-US"/>
        </w:rPr>
        <w:t>Little by little it gets revealed. The picture captured Death standing behind Teresa.</w:t>
      </w:r>
    </w:p>
    <w:p w:rsidR="00762962" w:rsidRDefault="00762962" w:rsidP="009053E5">
      <w:pPr>
        <w:jc w:val="right"/>
        <w:rPr>
          <w:rFonts w:ascii="Courier New" w:hAnsi="Courier New" w:cs="Courier New"/>
          <w:lang w:val="en-US"/>
        </w:rPr>
      </w:pPr>
      <w:r>
        <w:rPr>
          <w:rFonts w:ascii="Courier New" w:hAnsi="Courier New" w:cs="Courier New"/>
          <w:lang w:val="en-US"/>
        </w:rPr>
        <w:tab/>
        <w:t>CUT TO:</w:t>
      </w:r>
    </w:p>
    <w:p w:rsidR="00762962" w:rsidRDefault="00762962" w:rsidP="009053E5">
      <w:pPr>
        <w:jc w:val="both"/>
        <w:rPr>
          <w:rFonts w:ascii="Courier New" w:hAnsi="Courier New" w:cs="Courier New"/>
          <w:lang w:val="en-US"/>
        </w:rPr>
      </w:pPr>
      <w:r>
        <w:rPr>
          <w:rFonts w:ascii="Courier New" w:hAnsi="Courier New" w:cs="Courier New"/>
          <w:lang w:val="en-US"/>
        </w:rPr>
        <w:t>INT. GIRL’S ROOM – CONTINUED</w:t>
      </w:r>
    </w:p>
    <w:p w:rsidR="00762962" w:rsidRPr="00EA7F05" w:rsidRDefault="00762962" w:rsidP="009053E5">
      <w:pPr>
        <w:jc w:val="both"/>
        <w:rPr>
          <w:rFonts w:ascii="Courier New" w:hAnsi="Courier New" w:cs="Courier New"/>
          <w:lang w:val="en-US"/>
        </w:rPr>
      </w:pPr>
      <w:r w:rsidRPr="00EA7F05">
        <w:rPr>
          <w:rFonts w:ascii="Courier New" w:hAnsi="Courier New" w:cs="Courier New"/>
          <w:b/>
          <w:lang w:val="en-US"/>
        </w:rPr>
        <w:t>BACK TO THE BEGINNING OF THE MOVIE</w:t>
      </w:r>
    </w:p>
    <w:p w:rsidR="00762962" w:rsidRDefault="00762962" w:rsidP="009053E5">
      <w:pPr>
        <w:jc w:val="both"/>
        <w:rPr>
          <w:rFonts w:ascii="Courier New" w:hAnsi="Courier New" w:cs="Courier New"/>
          <w:lang w:val="en-US"/>
        </w:rPr>
      </w:pPr>
      <w:r>
        <w:rPr>
          <w:rFonts w:ascii="Courier New" w:hAnsi="Courier New" w:cs="Courier New"/>
          <w:lang w:val="en-US"/>
        </w:rPr>
        <w:t>Nancy is painting, while singing.</w:t>
      </w:r>
    </w:p>
    <w:p w:rsidR="00762962" w:rsidRDefault="00762962" w:rsidP="009053E5">
      <w:pPr>
        <w:ind w:left="1440" w:firstLine="720"/>
        <w:jc w:val="both"/>
        <w:rPr>
          <w:rFonts w:ascii="Courier New" w:hAnsi="Courier New" w:cs="Courier New"/>
          <w:lang w:val="en-US"/>
        </w:rPr>
      </w:pPr>
      <w:r>
        <w:rPr>
          <w:rFonts w:ascii="Courier New" w:hAnsi="Courier New" w:cs="Courier New"/>
          <w:lang w:val="en-US"/>
        </w:rPr>
        <w:t>NACNY</w:t>
      </w:r>
      <w:r>
        <w:rPr>
          <w:rFonts w:ascii="Courier New" w:hAnsi="Courier New" w:cs="Courier New"/>
          <w:lang w:val="en-US"/>
        </w:rPr>
        <w:br/>
        <w:t>Mary had a little lamb, little lamb, little lamb. Mary had a little lamb it’s fleece was white as snow.</w:t>
      </w:r>
    </w:p>
    <w:p w:rsidR="00762962" w:rsidRDefault="00762962" w:rsidP="00167E87">
      <w:pPr>
        <w:rPr>
          <w:rFonts w:ascii="Courier New" w:hAnsi="Courier New" w:cs="Courier New"/>
          <w:lang w:val="en-US"/>
        </w:rPr>
      </w:pPr>
      <w:r>
        <w:rPr>
          <w:rFonts w:ascii="Courier New" w:hAnsi="Courier New" w:cs="Courier New"/>
          <w:lang w:val="en-US"/>
        </w:rPr>
        <w:t>8 dolls sitting in front of the window are staring at her, and then they start tearing up blood.</w:t>
      </w:r>
    </w:p>
    <w:p w:rsidR="00762962" w:rsidRDefault="00762962" w:rsidP="00167E87">
      <w:pPr>
        <w:rPr>
          <w:rFonts w:ascii="Courier New" w:hAnsi="Courier New" w:cs="Courier New"/>
          <w:lang w:val="en-US"/>
        </w:rPr>
      </w:pPr>
      <w:r>
        <w:rPr>
          <w:rFonts w:ascii="Courier New" w:hAnsi="Courier New" w:cs="Courier New"/>
          <w:lang w:val="en-US"/>
        </w:rPr>
        <w:t>POW!</w:t>
      </w:r>
    </w:p>
    <w:p w:rsidR="00762962" w:rsidRDefault="00762962" w:rsidP="00167E87">
      <w:pPr>
        <w:rPr>
          <w:rFonts w:ascii="Courier New" w:hAnsi="Courier New" w:cs="Courier New"/>
          <w:lang w:val="en-US"/>
        </w:rPr>
      </w:pPr>
      <w:r>
        <w:rPr>
          <w:rFonts w:ascii="Courier New" w:hAnsi="Courier New" w:cs="Courier New"/>
          <w:lang w:val="en-US"/>
        </w:rPr>
        <w:t>A lightning bolt illuminates the room for a second, revealing her painting; the painting of an old bald man with blood slapped across his face here and there.</w:t>
      </w:r>
    </w:p>
    <w:p w:rsidR="00762962" w:rsidRDefault="00762962" w:rsidP="00611C84">
      <w:pPr>
        <w:jc w:val="right"/>
        <w:rPr>
          <w:rFonts w:ascii="Courier New" w:hAnsi="Courier New" w:cs="Courier New"/>
          <w:lang w:val="en-US"/>
        </w:rPr>
      </w:pPr>
      <w:r>
        <w:rPr>
          <w:rFonts w:ascii="Courier New" w:hAnsi="Courier New" w:cs="Courier New"/>
          <w:lang w:val="en-US"/>
        </w:rPr>
        <w:t>96.</w:t>
      </w:r>
    </w:p>
    <w:p w:rsidR="00762962" w:rsidRDefault="00762962" w:rsidP="00167E87">
      <w:pPr>
        <w:rPr>
          <w:rFonts w:ascii="Courier New" w:hAnsi="Courier New" w:cs="Courier New"/>
          <w:lang w:val="en-US"/>
        </w:rPr>
      </w:pPr>
      <w:r>
        <w:rPr>
          <w:rFonts w:ascii="Courier New" w:hAnsi="Courier New" w:cs="Courier New"/>
          <w:lang w:val="en-US"/>
        </w:rPr>
        <w:t>It’s her grandfather</w:t>
      </w:r>
    </w:p>
    <w:p w:rsidR="00762962" w:rsidRDefault="00762962" w:rsidP="00167E87">
      <w:pPr>
        <w:rPr>
          <w:rFonts w:ascii="Courier New" w:hAnsi="Courier New" w:cs="Courier New"/>
          <w:lang w:val="en-US"/>
        </w:rPr>
      </w:pPr>
      <w:r>
        <w:rPr>
          <w:rFonts w:ascii="Courier New" w:hAnsi="Courier New" w:cs="Courier New"/>
          <w:lang w:val="en-US"/>
        </w:rPr>
        <w:t>The music box starts going slower, and Nancy’s sweet voice starts wrapping up the song.</w:t>
      </w:r>
    </w:p>
    <w:p w:rsidR="00762962" w:rsidRDefault="00762962" w:rsidP="00167E87">
      <w:pPr>
        <w:rPr>
          <w:rFonts w:ascii="Courier New" w:hAnsi="Courier New" w:cs="Courier New"/>
          <w:lang w:val="en-US"/>
        </w:rPr>
      </w:pPr>
      <w:r>
        <w:rPr>
          <w:rFonts w:ascii="Courier New" w:hAnsi="Courier New" w:cs="Courier New"/>
          <w:lang w:val="en-US"/>
        </w:rPr>
        <w:t>The closet door behind her opens.</w:t>
      </w:r>
    </w:p>
    <w:p w:rsidR="00762962" w:rsidRDefault="00762962" w:rsidP="00167E87">
      <w:pPr>
        <w:rPr>
          <w:rFonts w:ascii="Courier New" w:hAnsi="Courier New" w:cs="Courier New"/>
          <w:lang w:val="en-US"/>
        </w:rPr>
      </w:pPr>
      <w:r>
        <w:rPr>
          <w:rFonts w:ascii="Courier New" w:hAnsi="Courier New" w:cs="Courier New"/>
          <w:lang w:val="en-US"/>
        </w:rPr>
        <w:t>AT SOMEONE’S POV</w:t>
      </w:r>
    </w:p>
    <w:p w:rsidR="00762962" w:rsidRDefault="00762962" w:rsidP="00167E87">
      <w:pPr>
        <w:rPr>
          <w:rFonts w:ascii="Courier New" w:hAnsi="Courier New" w:cs="Courier New"/>
          <w:lang w:val="en-US"/>
        </w:rPr>
      </w:pPr>
      <w:r>
        <w:rPr>
          <w:rFonts w:ascii="Courier New" w:hAnsi="Courier New" w:cs="Courier New"/>
          <w:lang w:val="en-US"/>
        </w:rPr>
        <w:t>The POV is looking at the back of Nancy, the POV is inside the closet. Nancy turns her head and looks.</w:t>
      </w:r>
    </w:p>
    <w:p w:rsidR="00762962" w:rsidRDefault="00762962" w:rsidP="00167E87">
      <w:pPr>
        <w:rPr>
          <w:rFonts w:ascii="Courier New" w:hAnsi="Courier New" w:cs="Courier New"/>
          <w:lang w:val="en-US"/>
        </w:rPr>
      </w:pPr>
      <w:r>
        <w:rPr>
          <w:rFonts w:ascii="Courier New" w:hAnsi="Courier New" w:cs="Courier New"/>
          <w:lang w:val="en-US"/>
        </w:rPr>
        <w:t>The 8 dolls are looking away from the closet now.</w:t>
      </w:r>
    </w:p>
    <w:p w:rsidR="00762962" w:rsidRDefault="00762962" w:rsidP="00167E87">
      <w:pPr>
        <w:rPr>
          <w:rFonts w:ascii="Courier New" w:hAnsi="Courier New" w:cs="Courier New"/>
          <w:lang w:val="en-US"/>
        </w:rPr>
      </w:pPr>
      <w:r>
        <w:rPr>
          <w:rFonts w:ascii="Courier New" w:hAnsi="Courier New" w:cs="Courier New"/>
          <w:lang w:val="en-US"/>
        </w:rPr>
        <w:t>Nancy Smiles.</w:t>
      </w:r>
    </w:p>
    <w:p w:rsidR="00762962" w:rsidRDefault="00762962" w:rsidP="00167E87">
      <w:pPr>
        <w:rPr>
          <w:rFonts w:ascii="Courier New" w:hAnsi="Courier New" w:cs="Courier New"/>
          <w:lang w:val="en-US"/>
        </w:rPr>
      </w:pPr>
      <w:r>
        <w:rPr>
          <w:rFonts w:ascii="Courier New" w:hAnsi="Courier New" w:cs="Courier New"/>
          <w:lang w:val="en-US"/>
        </w:rPr>
        <w:t>AT NANCY’S POV</w:t>
      </w:r>
    </w:p>
    <w:p w:rsidR="00762962" w:rsidRDefault="00762962" w:rsidP="00167E87">
      <w:pPr>
        <w:rPr>
          <w:rFonts w:ascii="Courier New" w:hAnsi="Courier New" w:cs="Courier New"/>
          <w:lang w:val="en-US"/>
        </w:rPr>
      </w:pPr>
      <w:r>
        <w:rPr>
          <w:rFonts w:ascii="Courier New" w:hAnsi="Courier New" w:cs="Courier New"/>
          <w:lang w:val="en-US"/>
        </w:rPr>
        <w:t>She looks back at whatever was looking at her in the closet, it was death.</w:t>
      </w:r>
    </w:p>
    <w:p w:rsidR="00762962" w:rsidRDefault="00762962" w:rsidP="00167E87">
      <w:pPr>
        <w:rPr>
          <w:rFonts w:ascii="Courier New" w:hAnsi="Courier New" w:cs="Courier New"/>
          <w:lang w:val="en-US"/>
        </w:rPr>
      </w:pPr>
      <w:r>
        <w:rPr>
          <w:rFonts w:ascii="Courier New" w:hAnsi="Courier New" w:cs="Courier New"/>
          <w:lang w:val="en-US"/>
        </w:rPr>
        <w:t>INT. MASTER BEDROOM – BACK TO THE PRESENT</w:t>
      </w:r>
    </w:p>
    <w:p w:rsidR="00762962" w:rsidRDefault="00762962" w:rsidP="00167E87">
      <w:pPr>
        <w:rPr>
          <w:rFonts w:ascii="Courier New" w:hAnsi="Courier New" w:cs="Courier New"/>
          <w:lang w:val="en-US"/>
        </w:rPr>
      </w:pPr>
      <w:r>
        <w:rPr>
          <w:rFonts w:ascii="Courier New" w:hAnsi="Courier New" w:cs="Courier New"/>
          <w:lang w:val="en-US"/>
        </w:rPr>
        <w:t>Teresa is dying, Nancy’s sweet voice fills the room.</w:t>
      </w:r>
    </w:p>
    <w:p w:rsidR="00762962" w:rsidRDefault="00762962" w:rsidP="00167E87">
      <w:pPr>
        <w:ind w:left="1440" w:firstLine="720"/>
        <w:rPr>
          <w:rFonts w:ascii="Courier New" w:hAnsi="Courier New" w:cs="Courier New"/>
          <w:lang w:val="en-US"/>
        </w:rPr>
      </w:pPr>
      <w:r>
        <w:rPr>
          <w:rFonts w:ascii="Courier New" w:hAnsi="Courier New" w:cs="Courier New"/>
          <w:lang w:val="en-US"/>
        </w:rPr>
        <w:t>NANCY</w:t>
      </w:r>
      <w:r>
        <w:rPr>
          <w:rFonts w:ascii="Courier New" w:hAnsi="Courier New" w:cs="Courier New"/>
          <w:lang w:val="en-US"/>
        </w:rPr>
        <w:br/>
        <w:t>Mary had a little lamb, little lamb, little lamb.</w:t>
      </w:r>
    </w:p>
    <w:p w:rsidR="00762962" w:rsidRDefault="00762962" w:rsidP="00167E87">
      <w:pPr>
        <w:rPr>
          <w:rFonts w:ascii="Courier New" w:hAnsi="Courier New" w:cs="Courier New"/>
          <w:lang w:val="en-US"/>
        </w:rPr>
      </w:pPr>
      <w:r>
        <w:rPr>
          <w:rFonts w:ascii="Courier New" w:hAnsi="Courier New" w:cs="Courier New"/>
          <w:lang w:val="en-US"/>
        </w:rPr>
        <w:t>Mary and Nancy are holding her mom on the floor, stroking her hair, Nancy singing.</w:t>
      </w:r>
    </w:p>
    <w:p w:rsidR="00762962" w:rsidRDefault="00762962" w:rsidP="00167E87">
      <w:pPr>
        <w:ind w:left="1440" w:firstLine="720"/>
        <w:rPr>
          <w:rFonts w:ascii="Courier New" w:hAnsi="Courier New" w:cs="Courier New"/>
          <w:lang w:val="en-US"/>
        </w:rPr>
      </w:pPr>
      <w:r>
        <w:rPr>
          <w:rFonts w:ascii="Courier New" w:hAnsi="Courier New" w:cs="Courier New"/>
          <w:lang w:val="en-US"/>
        </w:rPr>
        <w:t>NANCY(CONT’D)</w:t>
      </w:r>
      <w:r>
        <w:rPr>
          <w:rFonts w:ascii="Courier New" w:hAnsi="Courier New" w:cs="Courier New"/>
          <w:lang w:val="en-US"/>
        </w:rPr>
        <w:br/>
        <w:t>Mary had a little lamb, it’s fleece was white as snow.</w:t>
      </w:r>
    </w:p>
    <w:p w:rsidR="00762962" w:rsidRDefault="00762962" w:rsidP="00167E87">
      <w:pPr>
        <w:rPr>
          <w:rFonts w:ascii="Courier New" w:hAnsi="Courier New" w:cs="Courier New"/>
          <w:lang w:val="en-US"/>
        </w:rPr>
      </w:pPr>
      <w:r>
        <w:rPr>
          <w:rFonts w:ascii="Courier New" w:hAnsi="Courier New" w:cs="Courier New"/>
          <w:lang w:val="en-US"/>
        </w:rPr>
        <w:t>Teresa gives out her last smile, it’s a big one, then she closes her eyes and everything turns dark.</w:t>
      </w:r>
    </w:p>
    <w:p w:rsidR="00762962" w:rsidRDefault="00762962" w:rsidP="00167E87">
      <w:pPr>
        <w:rPr>
          <w:rFonts w:ascii="Courier New" w:hAnsi="Courier New" w:cs="Courier New"/>
          <w:lang w:val="en-US"/>
        </w:rPr>
      </w:pPr>
      <w:r>
        <w:rPr>
          <w:rFonts w:ascii="Courier New" w:hAnsi="Courier New" w:cs="Courier New"/>
          <w:lang w:val="en-US"/>
        </w:rPr>
        <w:t>CUT TO BLACK</w:t>
      </w:r>
    </w:p>
    <w:p w:rsidR="00762962" w:rsidRDefault="00762962" w:rsidP="00167E87">
      <w:pPr>
        <w:rPr>
          <w:rFonts w:ascii="Courier New" w:hAnsi="Courier New" w:cs="Courier New"/>
          <w:b/>
          <w:i/>
          <w:sz w:val="40"/>
          <w:szCs w:val="40"/>
          <w:lang w:val="en-US"/>
        </w:rPr>
      </w:pPr>
      <w:r>
        <w:rPr>
          <w:rFonts w:ascii="Courier New" w:hAnsi="Courier New" w:cs="Courier New"/>
          <w:lang w:val="en-US"/>
        </w:rPr>
        <w:t xml:space="preserve">ENDING TITLES: </w:t>
      </w:r>
      <w:r w:rsidRPr="00E97FA0">
        <w:rPr>
          <w:rFonts w:ascii="Viner Hand ITC" w:hAnsi="Viner Hand ITC" w:cs="Courier New"/>
          <w:b/>
          <w:i/>
          <w:sz w:val="40"/>
          <w:szCs w:val="40"/>
          <w:lang w:val="en-US"/>
        </w:rPr>
        <w:t>THE STARTLING</w:t>
      </w:r>
      <w:r>
        <w:rPr>
          <w:rFonts w:ascii="Courier New" w:hAnsi="Courier New" w:cs="Courier New"/>
          <w:b/>
          <w:i/>
          <w:sz w:val="40"/>
          <w:szCs w:val="40"/>
          <w:lang w:val="en-US"/>
        </w:rPr>
        <w:t xml:space="preserve"> </w:t>
      </w:r>
    </w:p>
    <w:p w:rsidR="00762962" w:rsidRPr="00611C84" w:rsidRDefault="00762962" w:rsidP="00167E87">
      <w:pPr>
        <w:jc w:val="center"/>
        <w:rPr>
          <w:rFonts w:ascii="Viner Hand ITC" w:hAnsi="Viner Hand ITC" w:cs="Courier New"/>
          <w:b/>
          <w:i/>
          <w:sz w:val="56"/>
          <w:szCs w:val="56"/>
          <w:lang w:val="en-US"/>
        </w:rPr>
      </w:pPr>
      <w:r w:rsidRPr="00611C84">
        <w:rPr>
          <w:rFonts w:ascii="Viner Hand ITC" w:hAnsi="Viner Hand ITC" w:cs="Courier New"/>
          <w:b/>
          <w:i/>
          <w:sz w:val="56"/>
          <w:szCs w:val="56"/>
          <w:lang w:val="en-US"/>
        </w:rPr>
        <w:t>THE END</w:t>
      </w:r>
    </w:p>
    <w:p w:rsidR="00762962" w:rsidRPr="00167E87" w:rsidRDefault="00762962" w:rsidP="00167E87">
      <w:pPr>
        <w:jc w:val="right"/>
        <w:rPr>
          <w:rFonts w:ascii="Courier New" w:hAnsi="Courier New" w:cs="Courier New"/>
          <w:lang w:val="en-US"/>
        </w:rPr>
      </w:pPr>
      <w:r>
        <w:rPr>
          <w:rFonts w:ascii="Courier New" w:hAnsi="Courier New" w:cs="Courier New"/>
          <w:lang w:val="en-US"/>
        </w:rPr>
        <w:t xml:space="preserve"> 12/19/13</w:t>
      </w:r>
    </w:p>
    <w:p w:rsidR="00762962" w:rsidRDefault="00762962" w:rsidP="00167E87">
      <w:pPr>
        <w:rPr>
          <w:rFonts w:ascii="Courier New" w:hAnsi="Courier New" w:cs="Courier New"/>
          <w:b/>
          <w:i/>
          <w:sz w:val="40"/>
          <w:szCs w:val="40"/>
          <w:lang w:val="en-US"/>
        </w:rPr>
      </w:pPr>
    </w:p>
    <w:p w:rsidR="00762962" w:rsidRPr="00BF2C67" w:rsidRDefault="00762962" w:rsidP="00B912A9">
      <w:pPr>
        <w:rPr>
          <w:rFonts w:ascii="Courier New" w:hAnsi="Courier New" w:cs="Courier New"/>
          <w:lang w:val="en-US"/>
        </w:rPr>
      </w:pPr>
    </w:p>
    <w:p w:rsidR="00762962" w:rsidRPr="00BF2C67" w:rsidRDefault="00762962" w:rsidP="008B7E07">
      <w:pPr>
        <w:rPr>
          <w:rFonts w:ascii="Courier New" w:hAnsi="Courier New" w:cs="Courier New"/>
          <w:lang w:val="en-US"/>
        </w:rPr>
      </w:pPr>
    </w:p>
    <w:sectPr w:rsidR="00762962" w:rsidRPr="00BF2C67" w:rsidSect="004F3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simov">
    <w:altName w:val="Arial"/>
    <w:panose1 w:val="00000000000000000000"/>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Mae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1B0"/>
    <w:rsid w:val="000003AC"/>
    <w:rsid w:val="000041F3"/>
    <w:rsid w:val="000100EA"/>
    <w:rsid w:val="00044786"/>
    <w:rsid w:val="00053C9F"/>
    <w:rsid w:val="000555A3"/>
    <w:rsid w:val="00077766"/>
    <w:rsid w:val="00090FA9"/>
    <w:rsid w:val="00096ABE"/>
    <w:rsid w:val="000A0BBB"/>
    <w:rsid w:val="000A56DC"/>
    <w:rsid w:val="000B0110"/>
    <w:rsid w:val="000B4B7D"/>
    <w:rsid w:val="000D38CD"/>
    <w:rsid w:val="000D7A8A"/>
    <w:rsid w:val="000E18D6"/>
    <w:rsid w:val="00103023"/>
    <w:rsid w:val="0010573E"/>
    <w:rsid w:val="001103C8"/>
    <w:rsid w:val="001143CF"/>
    <w:rsid w:val="00126A38"/>
    <w:rsid w:val="0013273A"/>
    <w:rsid w:val="0014554C"/>
    <w:rsid w:val="00147340"/>
    <w:rsid w:val="0015477C"/>
    <w:rsid w:val="001575FE"/>
    <w:rsid w:val="00167E87"/>
    <w:rsid w:val="00174D59"/>
    <w:rsid w:val="00175D3D"/>
    <w:rsid w:val="00184561"/>
    <w:rsid w:val="001A1304"/>
    <w:rsid w:val="001B2186"/>
    <w:rsid w:val="001C17E9"/>
    <w:rsid w:val="001D5C6E"/>
    <w:rsid w:val="001E235C"/>
    <w:rsid w:val="00203169"/>
    <w:rsid w:val="0021375C"/>
    <w:rsid w:val="0021783C"/>
    <w:rsid w:val="00230EBE"/>
    <w:rsid w:val="00234AAA"/>
    <w:rsid w:val="00252022"/>
    <w:rsid w:val="00252881"/>
    <w:rsid w:val="00257856"/>
    <w:rsid w:val="002614DB"/>
    <w:rsid w:val="00263B8A"/>
    <w:rsid w:val="00264E6C"/>
    <w:rsid w:val="00265C10"/>
    <w:rsid w:val="00276A05"/>
    <w:rsid w:val="00277A0F"/>
    <w:rsid w:val="00292279"/>
    <w:rsid w:val="002933EE"/>
    <w:rsid w:val="00294FA3"/>
    <w:rsid w:val="002A36D2"/>
    <w:rsid w:val="002D14DB"/>
    <w:rsid w:val="002D6F43"/>
    <w:rsid w:val="002F4578"/>
    <w:rsid w:val="002F4722"/>
    <w:rsid w:val="00305A0F"/>
    <w:rsid w:val="003103DC"/>
    <w:rsid w:val="00316803"/>
    <w:rsid w:val="003171EE"/>
    <w:rsid w:val="003178A8"/>
    <w:rsid w:val="003410A2"/>
    <w:rsid w:val="00345CA0"/>
    <w:rsid w:val="00360390"/>
    <w:rsid w:val="00373D72"/>
    <w:rsid w:val="003768AA"/>
    <w:rsid w:val="003942F0"/>
    <w:rsid w:val="003A2D02"/>
    <w:rsid w:val="003A5B14"/>
    <w:rsid w:val="003A7FBA"/>
    <w:rsid w:val="003B1AB7"/>
    <w:rsid w:val="003C1769"/>
    <w:rsid w:val="003E52C3"/>
    <w:rsid w:val="003F6413"/>
    <w:rsid w:val="00420FC9"/>
    <w:rsid w:val="00426FF0"/>
    <w:rsid w:val="004271B0"/>
    <w:rsid w:val="00455EFC"/>
    <w:rsid w:val="0045619A"/>
    <w:rsid w:val="00470897"/>
    <w:rsid w:val="00476C16"/>
    <w:rsid w:val="004875AE"/>
    <w:rsid w:val="00487B00"/>
    <w:rsid w:val="00496F24"/>
    <w:rsid w:val="004A4FF5"/>
    <w:rsid w:val="004A7996"/>
    <w:rsid w:val="004D3F3F"/>
    <w:rsid w:val="004E6718"/>
    <w:rsid w:val="004E7B61"/>
    <w:rsid w:val="004F15A4"/>
    <w:rsid w:val="004F32FA"/>
    <w:rsid w:val="00525894"/>
    <w:rsid w:val="00534C5F"/>
    <w:rsid w:val="00562444"/>
    <w:rsid w:val="005704F2"/>
    <w:rsid w:val="00571CAD"/>
    <w:rsid w:val="005738CF"/>
    <w:rsid w:val="005977E0"/>
    <w:rsid w:val="005A0984"/>
    <w:rsid w:val="005A15A1"/>
    <w:rsid w:val="005B5129"/>
    <w:rsid w:val="005C6EEA"/>
    <w:rsid w:val="005D0368"/>
    <w:rsid w:val="005F0D54"/>
    <w:rsid w:val="005F696D"/>
    <w:rsid w:val="00607853"/>
    <w:rsid w:val="00611C84"/>
    <w:rsid w:val="00617DA3"/>
    <w:rsid w:val="006308DA"/>
    <w:rsid w:val="00634B64"/>
    <w:rsid w:val="00656342"/>
    <w:rsid w:val="00656D5E"/>
    <w:rsid w:val="00666D82"/>
    <w:rsid w:val="00691ECE"/>
    <w:rsid w:val="006A4C0F"/>
    <w:rsid w:val="006A7461"/>
    <w:rsid w:val="006C2428"/>
    <w:rsid w:val="006C24B1"/>
    <w:rsid w:val="006D49BD"/>
    <w:rsid w:val="006F7D8C"/>
    <w:rsid w:val="00707D1C"/>
    <w:rsid w:val="007322CD"/>
    <w:rsid w:val="0073503A"/>
    <w:rsid w:val="0076264C"/>
    <w:rsid w:val="00762962"/>
    <w:rsid w:val="007707EA"/>
    <w:rsid w:val="0077130E"/>
    <w:rsid w:val="0077150E"/>
    <w:rsid w:val="0078236F"/>
    <w:rsid w:val="00794543"/>
    <w:rsid w:val="007A287D"/>
    <w:rsid w:val="007B565F"/>
    <w:rsid w:val="007D20D8"/>
    <w:rsid w:val="007E5261"/>
    <w:rsid w:val="008062CF"/>
    <w:rsid w:val="00813C86"/>
    <w:rsid w:val="00822B3E"/>
    <w:rsid w:val="00823DA8"/>
    <w:rsid w:val="00832A3F"/>
    <w:rsid w:val="00833D1C"/>
    <w:rsid w:val="00845182"/>
    <w:rsid w:val="0086369C"/>
    <w:rsid w:val="0087279A"/>
    <w:rsid w:val="00880BC0"/>
    <w:rsid w:val="00896AD2"/>
    <w:rsid w:val="00897CDD"/>
    <w:rsid w:val="008A41EE"/>
    <w:rsid w:val="008A662F"/>
    <w:rsid w:val="008B567A"/>
    <w:rsid w:val="008B7E07"/>
    <w:rsid w:val="008C3749"/>
    <w:rsid w:val="008C49E4"/>
    <w:rsid w:val="008E30E2"/>
    <w:rsid w:val="008E4926"/>
    <w:rsid w:val="008E570B"/>
    <w:rsid w:val="008E7021"/>
    <w:rsid w:val="008F0F8D"/>
    <w:rsid w:val="008F5F68"/>
    <w:rsid w:val="0090266C"/>
    <w:rsid w:val="009053E5"/>
    <w:rsid w:val="00910AE4"/>
    <w:rsid w:val="0091458C"/>
    <w:rsid w:val="009276EF"/>
    <w:rsid w:val="00953ADB"/>
    <w:rsid w:val="009547FB"/>
    <w:rsid w:val="00957B29"/>
    <w:rsid w:val="00966604"/>
    <w:rsid w:val="00971EC4"/>
    <w:rsid w:val="009775DE"/>
    <w:rsid w:val="00994018"/>
    <w:rsid w:val="009C3CF8"/>
    <w:rsid w:val="009D02B4"/>
    <w:rsid w:val="009D5A69"/>
    <w:rsid w:val="009D7228"/>
    <w:rsid w:val="009F3B59"/>
    <w:rsid w:val="00A03BCD"/>
    <w:rsid w:val="00A04C89"/>
    <w:rsid w:val="00A31ADA"/>
    <w:rsid w:val="00A33949"/>
    <w:rsid w:val="00A34BE1"/>
    <w:rsid w:val="00A37AFF"/>
    <w:rsid w:val="00A4616B"/>
    <w:rsid w:val="00A556A2"/>
    <w:rsid w:val="00A62573"/>
    <w:rsid w:val="00A626EC"/>
    <w:rsid w:val="00A631A8"/>
    <w:rsid w:val="00A71158"/>
    <w:rsid w:val="00A724EE"/>
    <w:rsid w:val="00A7293C"/>
    <w:rsid w:val="00A90613"/>
    <w:rsid w:val="00A9243C"/>
    <w:rsid w:val="00A95C5F"/>
    <w:rsid w:val="00AE2610"/>
    <w:rsid w:val="00AE3D64"/>
    <w:rsid w:val="00AF7552"/>
    <w:rsid w:val="00B26D07"/>
    <w:rsid w:val="00B30399"/>
    <w:rsid w:val="00B31B72"/>
    <w:rsid w:val="00B37AA7"/>
    <w:rsid w:val="00B43F66"/>
    <w:rsid w:val="00B50E26"/>
    <w:rsid w:val="00B56576"/>
    <w:rsid w:val="00B648DC"/>
    <w:rsid w:val="00B65643"/>
    <w:rsid w:val="00B66ED6"/>
    <w:rsid w:val="00B812B1"/>
    <w:rsid w:val="00B912A9"/>
    <w:rsid w:val="00B93D3F"/>
    <w:rsid w:val="00BB729C"/>
    <w:rsid w:val="00BD46D6"/>
    <w:rsid w:val="00BD7849"/>
    <w:rsid w:val="00BE44F8"/>
    <w:rsid w:val="00BE59D1"/>
    <w:rsid w:val="00BF023B"/>
    <w:rsid w:val="00BF2C67"/>
    <w:rsid w:val="00C15A80"/>
    <w:rsid w:val="00C2256B"/>
    <w:rsid w:val="00C25D4F"/>
    <w:rsid w:val="00C30DE2"/>
    <w:rsid w:val="00C43313"/>
    <w:rsid w:val="00CA51DB"/>
    <w:rsid w:val="00CB206E"/>
    <w:rsid w:val="00CD502F"/>
    <w:rsid w:val="00CE3D60"/>
    <w:rsid w:val="00CF2275"/>
    <w:rsid w:val="00D013BF"/>
    <w:rsid w:val="00D16F4A"/>
    <w:rsid w:val="00D36633"/>
    <w:rsid w:val="00D65340"/>
    <w:rsid w:val="00D664AA"/>
    <w:rsid w:val="00D66963"/>
    <w:rsid w:val="00D676BE"/>
    <w:rsid w:val="00D7157F"/>
    <w:rsid w:val="00D739ED"/>
    <w:rsid w:val="00D82EE1"/>
    <w:rsid w:val="00D87F0A"/>
    <w:rsid w:val="00D965F9"/>
    <w:rsid w:val="00DB3B8E"/>
    <w:rsid w:val="00DC6172"/>
    <w:rsid w:val="00DE7B25"/>
    <w:rsid w:val="00E10E08"/>
    <w:rsid w:val="00E3324C"/>
    <w:rsid w:val="00E417ED"/>
    <w:rsid w:val="00E54E19"/>
    <w:rsid w:val="00E97FA0"/>
    <w:rsid w:val="00EA7F05"/>
    <w:rsid w:val="00EB3884"/>
    <w:rsid w:val="00EC2D68"/>
    <w:rsid w:val="00EF0F0F"/>
    <w:rsid w:val="00EF1363"/>
    <w:rsid w:val="00EF5364"/>
    <w:rsid w:val="00EF5B59"/>
    <w:rsid w:val="00F00046"/>
    <w:rsid w:val="00F02547"/>
    <w:rsid w:val="00F10BC0"/>
    <w:rsid w:val="00F16E32"/>
    <w:rsid w:val="00F171B6"/>
    <w:rsid w:val="00F31719"/>
    <w:rsid w:val="00F33A56"/>
    <w:rsid w:val="00F4747F"/>
    <w:rsid w:val="00F504B7"/>
    <w:rsid w:val="00F50F44"/>
    <w:rsid w:val="00F61DBA"/>
    <w:rsid w:val="00F63493"/>
    <w:rsid w:val="00F71E14"/>
    <w:rsid w:val="00F81291"/>
    <w:rsid w:val="00F95ACF"/>
    <w:rsid w:val="00FA1523"/>
    <w:rsid w:val="00FB3933"/>
    <w:rsid w:val="00FC048D"/>
    <w:rsid w:val="00FD33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A"/>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98</Pages>
  <Words>13716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STARTLING</dc:title>
  <dc:subject/>
  <dc:creator>Victor</dc:creator>
  <cp:keywords/>
  <dc:description/>
  <cp:lastModifiedBy>v345259</cp:lastModifiedBy>
  <cp:revision>2</cp:revision>
  <dcterms:created xsi:type="dcterms:W3CDTF">2014-01-02T21:20:00Z</dcterms:created>
  <dcterms:modified xsi:type="dcterms:W3CDTF">2014-01-02T21:20:00Z</dcterms:modified>
</cp:coreProperties>
</file>