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AB" w:rsidRDefault="00DD2EAB">
      <w:pPr>
        <w:pStyle w:val="Title"/>
        <w:rPr>
          <w:rFonts w:ascii="Arial" w:hAnsi="Arial" w:cs="Arial"/>
        </w:rPr>
      </w:pPr>
      <w:r>
        <w:t>Copyright© 2010 Writers Guild Of America West. This screenplay may not be used or reproduced without the express written permission of the author.</w:t>
      </w:r>
    </w:p>
    <w:p w:rsidR="00DD2EAB" w:rsidRDefault="00DD2EAB">
      <w:pPr>
        <w:pStyle w:val="Title"/>
        <w:rPr>
          <w:rFonts w:ascii="Arial" w:hAnsi="Arial" w:cs="Arial"/>
        </w:rPr>
      </w:pPr>
    </w:p>
    <w:p w:rsidR="00DD2EAB" w:rsidRDefault="00DD2EAB">
      <w:pPr>
        <w:pStyle w:val="Title"/>
        <w:rPr>
          <w:rFonts w:ascii="Arial" w:hAnsi="Arial" w:cs="Arial"/>
        </w:rPr>
      </w:pPr>
    </w:p>
    <w:p w:rsidR="00DD2EAB" w:rsidRDefault="00DD2EAB">
      <w:pPr>
        <w:pStyle w:val="Title"/>
        <w:rPr>
          <w:rFonts w:ascii="Arial" w:hAnsi="Arial" w:cs="Arial"/>
        </w:rPr>
      </w:pPr>
    </w:p>
    <w:p w:rsidR="00DD2EAB" w:rsidRDefault="00DD2EAB">
      <w:pPr>
        <w:pStyle w:val="Title"/>
        <w:rPr>
          <w:rFonts w:ascii="Arial" w:hAnsi="Arial" w:cs="Arial"/>
        </w:rPr>
      </w:pPr>
    </w:p>
    <w:p w:rsidR="00DD2EAB" w:rsidRDefault="00DD2EAB">
      <w:pPr>
        <w:pStyle w:val="Title"/>
        <w:rPr>
          <w:rFonts w:ascii="Arial" w:hAnsi="Arial" w:cs="Arial"/>
        </w:rPr>
      </w:pPr>
    </w:p>
    <w:p w:rsidR="00DD2EAB" w:rsidRDefault="00DD2EAB">
      <w:pPr>
        <w:pStyle w:val="Title"/>
        <w:rPr>
          <w:rFonts w:ascii="Arial" w:hAnsi="Arial" w:cs="Arial"/>
          <w:u w:val="single"/>
        </w:rPr>
      </w:pPr>
      <w:r>
        <w:rPr>
          <w:rFonts w:ascii="Arial" w:hAnsi="Arial" w:cs="Arial"/>
          <w:u w:val="single"/>
        </w:rPr>
        <w:t>shalom on the range:</w:t>
      </w:r>
      <w:r>
        <w:rPr>
          <w:rFonts w:ascii="Arial" w:hAnsi="Arial" w:cs="Arial"/>
          <w:u w:val="single"/>
        </w:rPr>
        <w:br/>
        <w:t>The story of the best little kibbutz in texas</w:t>
      </w:r>
    </w:p>
    <w:p w:rsidR="00DD2EAB" w:rsidRDefault="00DD2EAB">
      <w:pPr>
        <w:pStyle w:val="YourName"/>
        <w:rPr>
          <w:rFonts w:ascii="Arial" w:hAnsi="Arial" w:cs="Arial"/>
        </w:rPr>
      </w:pPr>
      <w:r>
        <w:rPr>
          <w:rFonts w:ascii="Arial" w:hAnsi="Arial" w:cs="Arial"/>
        </w:rPr>
        <w:t xml:space="preserve">by </w:t>
      </w:r>
    </w:p>
    <w:p w:rsidR="00DD2EAB" w:rsidRDefault="00DD2EAB">
      <w:pPr>
        <w:pStyle w:val="YourName"/>
        <w:rPr>
          <w:rFonts w:ascii="Arial" w:hAnsi="Arial" w:cs="Arial"/>
        </w:rPr>
      </w:pPr>
      <w:r>
        <w:rPr>
          <w:rFonts w:ascii="Arial" w:hAnsi="Arial" w:cs="Arial"/>
        </w:rPr>
        <w:t>Clint Hicks and Sherry Land-Hicks</w:t>
      </w: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Name"/>
        <w:rPr>
          <w:rFonts w:ascii="Arial" w:hAnsi="Arial" w:cs="Arial"/>
        </w:rPr>
      </w:pPr>
    </w:p>
    <w:p w:rsidR="00DD2EAB" w:rsidRDefault="00DD2EAB">
      <w:pPr>
        <w:pStyle w:val="YourAddress"/>
        <w:rPr>
          <w:rFonts w:ascii="Arial" w:hAnsi="Arial" w:cs="Arial"/>
        </w:rPr>
      </w:pPr>
    </w:p>
    <w:p w:rsidR="00DD2EAB" w:rsidRDefault="00DD2EAB">
      <w:pPr>
        <w:pStyle w:val="YourAddress"/>
        <w:rPr>
          <w:rFonts w:ascii="Arial" w:hAnsi="Arial" w:cs="Arial"/>
        </w:rPr>
      </w:pPr>
      <w:r>
        <w:rPr>
          <w:rFonts w:ascii="Arial" w:hAnsi="Arial" w:cs="Arial"/>
        </w:rPr>
        <w:t>10 Featherbush Ct.</w:t>
      </w:r>
    </w:p>
    <w:p w:rsidR="00DD2EAB" w:rsidRDefault="00DD2EAB">
      <w:pPr>
        <w:pStyle w:val="YourAddress"/>
        <w:rPr>
          <w:rFonts w:ascii="Arial" w:hAnsi="Arial" w:cs="Arial"/>
        </w:rPr>
      </w:pPr>
      <w:r>
        <w:rPr>
          <w:rFonts w:ascii="Arial" w:hAnsi="Arial" w:cs="Arial"/>
        </w:rPr>
        <w:t>Santa Fe, NM 87508</w:t>
      </w:r>
    </w:p>
    <w:p w:rsidR="00DD2EAB" w:rsidRDefault="00DD2EAB">
      <w:pPr>
        <w:pStyle w:val="YourAddress"/>
        <w:rPr>
          <w:rFonts w:ascii="Arial" w:hAnsi="Arial" w:cs="Arial"/>
        </w:rPr>
      </w:pPr>
      <w:r>
        <w:rPr>
          <w:rFonts w:ascii="Arial" w:hAnsi="Arial" w:cs="Arial"/>
        </w:rPr>
        <w:t>505-466-2306</w:t>
      </w:r>
    </w:p>
    <w:p w:rsidR="00DD2EAB" w:rsidRDefault="00DD2EAB">
      <w:pPr>
        <w:pStyle w:val="YourAddress"/>
        <w:jc w:val="left"/>
        <w:rPr>
          <w:rFonts w:ascii="Arial" w:hAnsi="Arial" w:cs="Arial"/>
        </w:rPr>
      </w:pPr>
    </w:p>
    <w:p w:rsidR="00DD2EAB" w:rsidRDefault="00DD2EAB">
      <w:pPr>
        <w:pStyle w:val="YourAddress"/>
        <w:jc w:val="center"/>
        <w:rPr>
          <w:rFonts w:ascii="Arial" w:hAnsi="Arial" w:cs="Arial"/>
        </w:rPr>
      </w:pPr>
      <w:r>
        <w:rPr>
          <w:rFonts w:ascii="Courier New" w:hAnsi="Courier New" w:cs="Courier New"/>
        </w:rPr>
        <w:t>©</w:t>
      </w:r>
      <w:r>
        <w:rPr>
          <w:rFonts w:ascii="Arial" w:hAnsi="Arial" w:cs="Arial"/>
        </w:rPr>
        <w:t xml:space="preserve"> 2010 Clint Hicks and Sherry Land-Hicks. All Rights Reserved.</w:t>
      </w:r>
    </w:p>
    <w:p w:rsidR="00DD2EAB" w:rsidRDefault="00DD2EAB">
      <w:pPr>
        <w:pStyle w:val="TRANSIN"/>
        <w:rPr>
          <w:rFonts w:ascii="Times New Roman" w:hAnsi="Times New Roman" w:cs="Times New Roman"/>
        </w:rPr>
        <w:sectPr w:rsidR="00DD2EAB">
          <w:headerReference w:type="default" r:id="rId7"/>
          <w:footerReference w:type="default" r:id="rId8"/>
          <w:pgSz w:w="12240" w:h="15840" w:code="1"/>
          <w:pgMar w:top="1440" w:right="720" w:bottom="1440" w:left="720" w:header="720" w:footer="720" w:gutter="0"/>
          <w:pgNumType w:start="0"/>
          <w:cols w:space="720"/>
          <w:titlePg/>
          <w:docGrid w:linePitch="360"/>
        </w:sectPr>
      </w:pPr>
    </w:p>
    <w:p w:rsidR="00DD2EAB" w:rsidRDefault="00DD2EAB">
      <w:pPr>
        <w:pStyle w:val="TRANSIN"/>
        <w:rPr>
          <w:rFonts w:ascii="Times New Roman" w:hAnsi="Times New Roman" w:cs="Times New Roman"/>
        </w:rPr>
      </w:pPr>
      <w:r>
        <w:rPr>
          <w:rFonts w:ascii="Times New Roman" w:hAnsi="Times New Roman" w:cs="Times New Roman"/>
        </w:rPr>
        <w:t>fade in:</w:t>
      </w:r>
    </w:p>
    <w:p w:rsidR="00DD2EAB" w:rsidRDefault="00DD2EAB">
      <w:pPr>
        <w:pStyle w:val="SCENEHEADING"/>
        <w:rPr>
          <w:rFonts w:ascii="Times New Roman" w:hAnsi="Times New Roman" w:cs="Times New Roman"/>
        </w:rPr>
      </w:pPr>
      <w:r>
        <w:rPr>
          <w:rFonts w:ascii="Times New Roman" w:hAnsi="Times New Roman" w:cs="Times New Roman"/>
        </w:rPr>
        <w:t>ext. near Sandy Creek, Texas - day</w:t>
      </w:r>
    </w:p>
    <w:p w:rsidR="00DD2EAB" w:rsidRDefault="00DD2EAB">
      <w:pPr>
        <w:pStyle w:val="Action"/>
        <w:rPr>
          <w:rFonts w:ascii="Times New Roman" w:hAnsi="Times New Roman" w:cs="Times New Roman"/>
        </w:rPr>
      </w:pPr>
      <w:r>
        <w:rPr>
          <w:rFonts w:ascii="Times New Roman" w:hAnsi="Times New Roman" w:cs="Times New Roman"/>
        </w:rPr>
        <w:t>A battered, older-model pickup truck, emblazoned “Sandy Creek Municipal Water Department,” careens up a dirt road through flat, mesquite-covered pastures. A Klezmer version of “Foggy Mountain Breakdown” plays on the radio. The truck skids onto the highway and past a city limits sign: “Sandy Creek: We Keep On Trying.” The truck enters a typical rural north Texas downtown—small, dilapidated, and fading—and just misses FIRST OLD LADY, who cartwheels up onto the sidewalk. FIRST FARMER stares.</w:t>
      </w:r>
    </w:p>
    <w:p w:rsidR="00DD2EAB" w:rsidRDefault="00DD2EAB">
      <w:pPr>
        <w:pStyle w:val="CHARACTER"/>
        <w:rPr>
          <w:rFonts w:ascii="Times New Roman" w:hAnsi="Times New Roman" w:cs="Times New Roman"/>
        </w:rPr>
      </w:pPr>
      <w:r>
        <w:rPr>
          <w:rFonts w:ascii="Times New Roman" w:hAnsi="Times New Roman" w:cs="Times New Roman"/>
        </w:rPr>
        <w:t>First old lady</w:t>
      </w:r>
    </w:p>
    <w:p w:rsidR="00DD2EAB" w:rsidRDefault="00DD2EAB">
      <w:pPr>
        <w:pStyle w:val="Dialogue"/>
        <w:rPr>
          <w:rFonts w:ascii="Times New Roman" w:hAnsi="Times New Roman" w:cs="Times New Roman"/>
        </w:rPr>
      </w:pPr>
      <w:r>
        <w:rPr>
          <w:rFonts w:ascii="Times New Roman" w:hAnsi="Times New Roman" w:cs="Times New Roman"/>
        </w:rPr>
        <w:t>Pilates.</w:t>
      </w:r>
    </w:p>
    <w:p w:rsidR="00DD2EAB" w:rsidRDefault="00DD2EAB">
      <w:pPr>
        <w:pStyle w:val="Action"/>
        <w:rPr>
          <w:rFonts w:ascii="Times New Roman" w:hAnsi="Times New Roman" w:cs="Times New Roman"/>
        </w:rPr>
      </w:pPr>
      <w:r>
        <w:rPr>
          <w:rFonts w:ascii="Times New Roman" w:hAnsi="Times New Roman" w:cs="Times New Roman"/>
        </w:rPr>
        <w:t>The pickup stops at the “Sandy Creek Sentinel” building. The driver, DELBERT KOLTHORPE—40s, moon-faced, in a work shirt—and his passenger, ELVIS JENKINS—40s, gaunt, clumsy, with a crumpled banner hanging out of his back pocket—jump out, run into each other, and try to squeeze past each other at the door.</w:t>
      </w:r>
    </w:p>
    <w:p w:rsidR="00DD2EAB" w:rsidRDefault="00DD2EAB">
      <w:pPr>
        <w:pStyle w:val="SCENEHEADING"/>
        <w:rPr>
          <w:rFonts w:ascii="Times New Roman" w:hAnsi="Times New Roman" w:cs="Times New Roman"/>
        </w:rPr>
      </w:pPr>
      <w:r>
        <w:rPr>
          <w:rFonts w:ascii="Times New Roman" w:hAnsi="Times New Roman" w:cs="Times New Roman"/>
        </w:rPr>
        <w:t>Int. Sandy creek sentinel newspaper offices, back room</w:t>
      </w:r>
    </w:p>
    <w:p w:rsidR="00DD2EAB" w:rsidRDefault="00DD2EAB">
      <w:pPr>
        <w:pStyle w:val="Action"/>
        <w:rPr>
          <w:rFonts w:ascii="Times New Roman" w:hAnsi="Times New Roman" w:cs="Times New Roman"/>
        </w:rPr>
      </w:pPr>
      <w:r>
        <w:rPr>
          <w:rFonts w:ascii="Times New Roman" w:hAnsi="Times New Roman" w:cs="Times New Roman"/>
        </w:rPr>
        <w:t>Small, dingy, cluttered. Delbert and Elvis run up to the desk at which GRADY PORTWOOD, newspaper editor, sits behind a computer. Delbert slaps his hand down on the desk.</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They’ve sold the Hartle Ranch!</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After five years, it’s sold at last!</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No!</w:t>
      </w:r>
    </w:p>
    <w:p w:rsidR="00DD2EAB" w:rsidRDefault="00DD2EAB">
      <w:pPr>
        <w:pStyle w:val="CHARACTER"/>
        <w:rPr>
          <w:rFonts w:ascii="Times New Roman" w:hAnsi="Times New Roman" w:cs="Times New Roman"/>
        </w:rPr>
      </w:pPr>
      <w:r>
        <w:rPr>
          <w:rFonts w:ascii="Times New Roman" w:hAnsi="Times New Roman" w:cs="Times New Roman"/>
        </w:rPr>
        <w:t xml:space="preserve">delbert </w:t>
      </w:r>
      <w:r>
        <w:rPr>
          <w:rFonts w:ascii="Times New Roman" w:hAnsi="Times New Roman" w:cs="Times New Roman"/>
          <w:caps w:val="0"/>
        </w:rPr>
        <w:t>and</w:t>
      </w:r>
      <w:r>
        <w:rPr>
          <w:rFonts w:ascii="Times New Roman" w:hAnsi="Times New Roman" w:cs="Times New Roman"/>
        </w:rPr>
        <w:t xml:space="preserve"> elvis</w:t>
      </w:r>
    </w:p>
    <w:p w:rsidR="00DD2EAB" w:rsidRDefault="00DD2EAB">
      <w:pPr>
        <w:pStyle w:val="Dialogue"/>
        <w:rPr>
          <w:rFonts w:ascii="Times New Roman" w:hAnsi="Times New Roman" w:cs="Times New Roman"/>
        </w:rPr>
      </w:pPr>
      <w:r>
        <w:rPr>
          <w:rFonts w:ascii="Times New Roman" w:hAnsi="Times New Roman" w:cs="Times New Roman"/>
        </w:rPr>
        <w:t xml:space="preserve">Lock, stock, and barrel. </w:t>
      </w:r>
      <w:r>
        <w:rPr>
          <w:rFonts w:ascii="Times New Roman" w:hAnsi="Times New Roman" w:cs="Times New Roman"/>
          <w:u w:val="single"/>
        </w:rPr>
        <w:t>Cash money</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For cash? To who?</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The guy wouldn’t tell us.</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What guy?</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Some real-estate fellow out of Dallas. We seen him puttin’ up a ‘Sold’ banner across the ‘For Sale’ sign.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He had on one of them little old hats, you know, like a beanie.</w:t>
      </w:r>
    </w:p>
    <w:p w:rsidR="00DD2EAB" w:rsidRDefault="00DD2EAB">
      <w:pPr>
        <w:pStyle w:val="Action"/>
        <w:rPr>
          <w:rFonts w:ascii="Times New Roman" w:hAnsi="Times New Roman" w:cs="Times New Roman"/>
        </w:rPr>
      </w:pPr>
      <w:r>
        <w:rPr>
          <w:rFonts w:ascii="Times New Roman" w:hAnsi="Times New Roman" w:cs="Times New Roman"/>
        </w:rPr>
        <w:t>Elvis holds his hand over the crown of his head and turns.</w:t>
      </w:r>
    </w:p>
    <w:p w:rsidR="00DD2EAB" w:rsidRDefault="00DD2EAB">
      <w:pPr>
        <w:pStyle w:val="CHARACTER"/>
        <w:rPr>
          <w:rFonts w:ascii="Times New Roman" w:hAnsi="Times New Roman" w:cs="Times New Roman"/>
        </w:rPr>
      </w:pPr>
      <w:r>
        <w:rPr>
          <w:rFonts w:ascii="Times New Roman" w:hAnsi="Times New Roman" w:cs="Times New Roman"/>
        </w:rPr>
        <w:t>Elvis (cont’d)</w:t>
      </w:r>
    </w:p>
    <w:p w:rsidR="00DD2EAB" w:rsidRDefault="00DD2EAB">
      <w:pPr>
        <w:pStyle w:val="Dialogue"/>
        <w:rPr>
          <w:rFonts w:ascii="Times New Roman" w:hAnsi="Times New Roman" w:cs="Times New Roman"/>
        </w:rPr>
      </w:pPr>
      <w:r>
        <w:rPr>
          <w:rFonts w:ascii="Times New Roman" w:hAnsi="Times New Roman" w:cs="Times New Roman"/>
        </w:rPr>
        <w:t>Coverin’ up his bald spot. Held in with hair pins.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All he’d say is that the buyer wanted to stay anon… anoner…, that they didn’t want nobody to know their name.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An anonymous buyer! We gotta find out who they are. This might be our chance at last!</w:t>
      </w:r>
    </w:p>
    <w:p w:rsidR="00DD2EAB" w:rsidRDefault="00DD2EAB">
      <w:pPr>
        <w:pStyle w:val="Action"/>
        <w:rPr>
          <w:rFonts w:ascii="Times New Roman" w:hAnsi="Times New Roman" w:cs="Times New Roman"/>
        </w:rPr>
      </w:pPr>
      <w:r>
        <w:rPr>
          <w:rFonts w:ascii="Times New Roman" w:hAnsi="Times New Roman" w:cs="Times New Roman"/>
        </w:rPr>
        <w:t>Elvis nods uncontrollably. Delbert elbows him. He stops. Meanwhile enter EARL BOWMAN, 40ish, tall and lanky, in dirty overalls. He walks to a small ‘fridge at the side of Grady’s desk and takes out a beer.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What are you two knot-heads up to?</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 xml:space="preserve">For your information, </w:t>
      </w:r>
      <w:r>
        <w:rPr>
          <w:rStyle w:val="SubtleEmphasis"/>
          <w:i w:val="0"/>
          <w:iCs w:val="0"/>
          <w:u w:val="single"/>
        </w:rPr>
        <w:t>Mr. Mayor</w:t>
      </w:r>
      <w:r>
        <w:rPr>
          <w:rFonts w:ascii="Times New Roman" w:hAnsi="Times New Roman" w:cs="Times New Roman"/>
        </w:rPr>
        <w:t>, we was lettin’ Grady in on a scoop.</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What scoop?</w:t>
      </w:r>
    </w:p>
    <w:p w:rsidR="00DD2EAB" w:rsidRDefault="00DD2EAB">
      <w:pPr>
        <w:pStyle w:val="Action"/>
        <w:rPr>
          <w:rFonts w:ascii="Times New Roman" w:hAnsi="Times New Roman" w:cs="Times New Roman"/>
        </w:rPr>
      </w:pPr>
      <w:r>
        <w:rPr>
          <w:rFonts w:ascii="Times New Roman" w:hAnsi="Times New Roman" w:cs="Times New Roman"/>
        </w:rPr>
        <w:t>Earl takes a swig of beer.</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They’ve sold the Hartle ranch, but nobody knows who bought it.</w:t>
      </w:r>
    </w:p>
    <w:p w:rsidR="00DD2EAB" w:rsidRDefault="00DD2EAB">
      <w:pPr>
        <w:pStyle w:val="Action"/>
        <w:rPr>
          <w:rFonts w:ascii="Times New Roman" w:hAnsi="Times New Roman" w:cs="Times New Roman"/>
        </w:rPr>
      </w:pPr>
      <w:r>
        <w:rPr>
          <w:rFonts w:ascii="Times New Roman" w:hAnsi="Times New Roman" w:cs="Times New Roman"/>
        </w:rPr>
        <w:t>Earl chokes on his beer.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No! You know what this means! Shoot, I wish this was Wednesday.</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Get Patty Jean to let you move domino night to tonight. We’ve got to work out a way to get our plans to the new owners before anyone else does. Heck, they may already know the ranch is sold.</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Naw, we took care of that. Show ‘em, Elvis.</w:t>
      </w:r>
    </w:p>
    <w:p w:rsidR="00DD2EAB" w:rsidRDefault="00DD2EAB">
      <w:pPr>
        <w:pStyle w:val="Action"/>
        <w:rPr>
          <w:rFonts w:ascii="Times New Roman" w:hAnsi="Times New Roman" w:cs="Times New Roman"/>
        </w:rPr>
      </w:pPr>
      <w:r>
        <w:rPr>
          <w:rFonts w:ascii="Times New Roman" w:hAnsi="Times New Roman" w:cs="Times New Roman"/>
        </w:rPr>
        <w:t>Elvis takes the cloth out of his back pocket and shows it. It reads “SOLD.” Earl sets down his beer.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That’s using your head, like you done in that State Quarterfinal football game. I’ll work on Patty Jean. Call y’all later.</w:t>
      </w:r>
    </w:p>
    <w:p w:rsidR="00DD2EAB" w:rsidRDefault="00DD2EAB">
      <w:pPr>
        <w:pStyle w:val="Action"/>
        <w:rPr>
          <w:rFonts w:ascii="Times New Roman" w:hAnsi="Times New Roman" w:cs="Times New Roman"/>
        </w:rPr>
      </w:pPr>
      <w:r>
        <w:rPr>
          <w:rFonts w:ascii="Times New Roman" w:hAnsi="Times New Roman" w:cs="Times New Roman"/>
        </w:rPr>
        <w:t>Earl hurries out of the office.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You think she’ll let him?</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 xml:space="preserve">Well, he </w:t>
      </w:r>
      <w:r>
        <w:rPr>
          <w:rFonts w:ascii="Times New Roman" w:hAnsi="Times New Roman" w:cs="Times New Roman"/>
          <w:u w:val="words"/>
        </w:rPr>
        <w:t>is</w:t>
      </w:r>
      <w:r>
        <w:rPr>
          <w:rFonts w:ascii="Times New Roman" w:hAnsi="Times New Roman" w:cs="Times New Roman"/>
        </w:rPr>
        <w:t xml:space="preserve"> the mayor.</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Yeah, but Patty Jean is the mayor’s wife.</w:t>
      </w:r>
    </w:p>
    <w:p w:rsidR="00DD2EAB" w:rsidRDefault="00DD2EAB">
      <w:pPr>
        <w:pStyle w:val="Action"/>
        <w:rPr>
          <w:rFonts w:ascii="Times New Roman" w:hAnsi="Times New Roman" w:cs="Times New Roman"/>
        </w:rPr>
      </w:pPr>
      <w:r>
        <w:rPr>
          <w:rFonts w:ascii="Times New Roman" w:hAnsi="Times New Roman" w:cs="Times New Roman"/>
        </w:rPr>
        <w:t>They all nod once together.</w:t>
      </w:r>
    </w:p>
    <w:p w:rsidR="00DD2EAB" w:rsidRDefault="00DD2EAB">
      <w:pPr>
        <w:pStyle w:val="SCENEHEADING"/>
        <w:rPr>
          <w:rFonts w:ascii="Times New Roman" w:hAnsi="Times New Roman" w:cs="Times New Roman"/>
        </w:rPr>
      </w:pPr>
      <w:r>
        <w:rPr>
          <w:rFonts w:ascii="Times New Roman" w:hAnsi="Times New Roman" w:cs="Times New Roman"/>
        </w:rPr>
        <w:t>Ext. Downtown near sandy creek sentinel newspaper offices - day</w:t>
      </w:r>
    </w:p>
    <w:p w:rsidR="00DD2EAB" w:rsidRDefault="00DD2EAB">
      <w:pPr>
        <w:pStyle w:val="Action"/>
        <w:rPr>
          <w:rFonts w:ascii="Times New Roman" w:hAnsi="Times New Roman" w:cs="Times New Roman"/>
        </w:rPr>
      </w:pPr>
      <w:r>
        <w:rPr>
          <w:rFonts w:ascii="Times New Roman" w:hAnsi="Times New Roman" w:cs="Times New Roman"/>
        </w:rPr>
        <w:t>Earl Bowman runs across the street. An older Corvette with Texas license plate UMALLAH approaches. It veers to miss a dog. An older red pickup truck swerves to miss the ‘Vette. The truck, driven by RICKY HARLAN—20s, homely puppy cute, in ill-fitting overalls and a cap—nearly runs into Earl then screeches to a stop. Earl loses his balance and falls. Ricky gets out.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w:t>
      </w:r>
    </w:p>
    <w:p w:rsidR="00DD2EAB" w:rsidRDefault="00DD2EAB">
      <w:pPr>
        <w:pStyle w:val="Action"/>
        <w:rPr>
          <w:rFonts w:ascii="Times New Roman" w:hAnsi="Times New Roman" w:cs="Times New Roman"/>
        </w:rPr>
      </w:pPr>
      <w:r>
        <w:rPr>
          <w:rFonts w:ascii="Times New Roman" w:hAnsi="Times New Roman" w:cs="Times New Roman"/>
        </w:rPr>
        <w:t>Ricky stoops to help Earl up.</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Are you all right, Mr. Mayor?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Let go! I’m all right. </w:t>
      </w:r>
    </w:p>
    <w:p w:rsidR="00DD2EAB" w:rsidRDefault="00DD2EAB">
      <w:pPr>
        <w:pStyle w:val="Action"/>
        <w:rPr>
          <w:rFonts w:ascii="Times New Roman" w:hAnsi="Times New Roman" w:cs="Times New Roman"/>
        </w:rPr>
      </w:pPr>
      <w:r>
        <w:rPr>
          <w:rFonts w:ascii="Times New Roman" w:hAnsi="Times New Roman" w:cs="Times New Roman"/>
        </w:rPr>
        <w:t>Earl sniffs and looks disgusted</w:t>
      </w:r>
    </w:p>
    <w:p w:rsidR="00DD2EAB" w:rsidRDefault="00DD2EAB">
      <w:pPr>
        <w:pStyle w:val="CHARACTER"/>
        <w:rPr>
          <w:rFonts w:ascii="Times New Roman" w:hAnsi="Times New Roman" w:cs="Times New Roman"/>
        </w:rPr>
      </w:pPr>
      <w:r>
        <w:rPr>
          <w:rFonts w:ascii="Times New Roman" w:hAnsi="Times New Roman" w:cs="Times New Roman"/>
        </w:rPr>
        <w:t>earl (cont’d)</w:t>
      </w:r>
    </w:p>
    <w:p w:rsidR="00DD2EAB" w:rsidRDefault="00DD2EAB">
      <w:pPr>
        <w:pStyle w:val="Dialogue"/>
        <w:rPr>
          <w:rFonts w:ascii="Times New Roman" w:hAnsi="Times New Roman" w:cs="Times New Roman"/>
        </w:rPr>
      </w:pPr>
      <w:r>
        <w:rPr>
          <w:rFonts w:ascii="Times New Roman" w:hAnsi="Times New Roman" w:cs="Times New Roman"/>
        </w:rPr>
        <w:t>Awwww! What on earth have you been getting into, boy?</w:t>
      </w:r>
    </w:p>
    <w:p w:rsidR="00DD2EAB" w:rsidRDefault="00DD2EAB">
      <w:pPr>
        <w:pStyle w:val="Action"/>
        <w:rPr>
          <w:rFonts w:ascii="Times New Roman" w:hAnsi="Times New Roman" w:cs="Times New Roman"/>
        </w:rPr>
      </w:pPr>
      <w:r>
        <w:rPr>
          <w:rFonts w:ascii="Times New Roman" w:hAnsi="Times New Roman" w:cs="Times New Roman"/>
        </w:rPr>
        <w:t>Both look down at Ricky’s left boot, which is soiled with dog dung.</w:t>
      </w:r>
    </w:p>
    <w:p w:rsidR="00DD2EAB" w:rsidRDefault="00DD2EAB">
      <w:pPr>
        <w:pStyle w:val="CHARACTER"/>
        <w:tabs>
          <w:tab w:val="left" w:pos="8160"/>
        </w:tabs>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Well, if that ain’t you all over. Get back, I gotta go. </w:t>
      </w:r>
    </w:p>
    <w:p w:rsidR="00DD2EAB" w:rsidRDefault="00DD2EAB">
      <w:pPr>
        <w:pStyle w:val="Action"/>
        <w:rPr>
          <w:rFonts w:ascii="Times New Roman" w:hAnsi="Times New Roman" w:cs="Times New Roman"/>
        </w:rPr>
      </w:pPr>
      <w:r>
        <w:rPr>
          <w:rFonts w:ascii="Times New Roman" w:hAnsi="Times New Roman" w:cs="Times New Roman"/>
        </w:rPr>
        <w:t xml:space="preserve">Earl walks briskly across the street to his own truck. Ricky shakes his head, inexpertly scrapes the mess off his boot with his truck running board, and gets in. </w:t>
      </w:r>
    </w:p>
    <w:p w:rsidR="00DD2EAB" w:rsidRDefault="00DD2EAB">
      <w:pPr>
        <w:pStyle w:val="SCENEHEADING"/>
        <w:rPr>
          <w:rFonts w:ascii="Times New Roman" w:hAnsi="Times New Roman" w:cs="Times New Roman"/>
        </w:rPr>
      </w:pPr>
      <w:r>
        <w:rPr>
          <w:rFonts w:ascii="Times New Roman" w:hAnsi="Times New Roman" w:cs="Times New Roman"/>
        </w:rPr>
        <w:t>Ext. countryside near Sandy creek, Harlan Farm - DAY</w:t>
      </w:r>
    </w:p>
    <w:p w:rsidR="00DD2EAB" w:rsidRDefault="00DD2EAB">
      <w:pPr>
        <w:pStyle w:val="Action"/>
        <w:rPr>
          <w:rFonts w:ascii="Times New Roman" w:hAnsi="Times New Roman" w:cs="Times New Roman"/>
        </w:rPr>
      </w:pPr>
      <w:r>
        <w:rPr>
          <w:rFonts w:ascii="Times New Roman" w:hAnsi="Times New Roman" w:cs="Times New Roman"/>
        </w:rPr>
        <w:t>Ricky’s red truck pulls into a partially-plowed field next to an old John Deere tractor. The ground between the tractor and the fence has been torn up. A large western raven sits on the tractor’s steering wheel. Ricky gets out of his truck and approaches the tractor.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 xml:space="preserve">Just look at that ground. Who could’a done that? I’ll have to re-do it. </w:t>
      </w:r>
    </w:p>
    <w:p w:rsidR="00DD2EAB" w:rsidRDefault="00DD2EAB">
      <w:pPr>
        <w:pStyle w:val="Action"/>
        <w:rPr>
          <w:rFonts w:ascii="Times New Roman" w:hAnsi="Times New Roman" w:cs="Times New Roman"/>
        </w:rPr>
      </w:pPr>
      <w:r>
        <w:rPr>
          <w:rFonts w:ascii="Times New Roman" w:hAnsi="Times New Roman" w:cs="Times New Roman"/>
        </w:rPr>
        <w:t>Ricky notices the raven.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come on, I have to get this field finished. Shoo!</w:t>
      </w:r>
    </w:p>
    <w:p w:rsidR="00DD2EAB" w:rsidRDefault="00DD2EAB">
      <w:pPr>
        <w:pStyle w:val="Action"/>
        <w:rPr>
          <w:rFonts w:ascii="Times New Roman" w:hAnsi="Times New Roman" w:cs="Times New Roman"/>
        </w:rPr>
      </w:pPr>
      <w:r>
        <w:rPr>
          <w:rFonts w:ascii="Times New Roman" w:hAnsi="Times New Roman" w:cs="Times New Roman"/>
        </w:rPr>
        <w:t>Ricky shoos the raven off the tractor and gets pecked, cawed, and flapped at. The raven takes his cap and flies off. Ricky starts the tractor and plows. He hears a loud metallic noise behind him. He looks back.</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What the…?</w:t>
      </w:r>
    </w:p>
    <w:p w:rsidR="00DD2EAB" w:rsidRDefault="00DD2EAB">
      <w:pPr>
        <w:pStyle w:val="Action"/>
        <w:rPr>
          <w:rFonts w:ascii="Times New Roman" w:hAnsi="Times New Roman" w:cs="Times New Roman"/>
        </w:rPr>
      </w:pPr>
      <w:r>
        <w:rPr>
          <w:rFonts w:ascii="Times New Roman" w:hAnsi="Times New Roman" w:cs="Times New Roman"/>
        </w:rPr>
        <w:t>A black geyser erupts like an oil-well gusher. There is a look of wonder on Ricky’s face, followed by one of disgust as the black droplets fall on his head.</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Harlan farmhouse, kitchen – day</w:t>
      </w:r>
    </w:p>
    <w:p w:rsidR="00DD2EAB" w:rsidRDefault="00DD2EAB">
      <w:pPr>
        <w:pStyle w:val="Action"/>
        <w:rPr>
          <w:rFonts w:ascii="Times New Roman" w:hAnsi="Times New Roman" w:cs="Times New Roman"/>
        </w:rPr>
      </w:pPr>
      <w:r>
        <w:rPr>
          <w:rFonts w:ascii="Times New Roman" w:hAnsi="Times New Roman" w:cs="Times New Roman"/>
        </w:rPr>
        <w:t>Large, old-fashioned, homey. Ricky stands at the back door, his head covered in black ooze. His mother, VELMA HARLAN—50s, thin but good-looking, in a print dress—gets up from the table and a large mess of black-eyed peas.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 think I know why Dad never plowed that one corner of the southwest field.</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You mean where the city sewer line runs from the pump to the plant? Oh Ricky! Sometimes I think you don’t even know which way is north.</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Maybe next time you’re pointing that way you’ll tell me. Besides, I had to do it; somebody had torn up the ground.</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Some-</w:t>
      </w:r>
      <w:r>
        <w:rPr>
          <w:rFonts w:ascii="Times New Roman" w:hAnsi="Times New Roman" w:cs="Times New Roman"/>
          <w:u w:val="words"/>
        </w:rPr>
        <w:t>thing</w:t>
      </w:r>
      <w:r>
        <w:rPr>
          <w:rFonts w:ascii="Times New Roman" w:hAnsi="Times New Roman" w:cs="Times New Roman"/>
        </w:rPr>
        <w:t xml:space="preserve"> you mean. It’s gotta be Hogzilla.</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Aw, Momma, there’s no such thing. It’s just some kids vandalizing the place, like they done with the chicken coop. I’ll put up flyers soon as I get clean.</w:t>
      </w:r>
    </w:p>
    <w:p w:rsidR="00DD2EAB" w:rsidRDefault="00DD2EAB">
      <w:pPr>
        <w:pStyle w:val="Action"/>
        <w:rPr>
          <w:rFonts w:ascii="Times New Roman" w:hAnsi="Times New Roman" w:cs="Times New Roman"/>
        </w:rPr>
      </w:pPr>
      <w:r>
        <w:rPr>
          <w:rFonts w:ascii="Times New Roman" w:hAnsi="Times New Roman" w:cs="Times New Roman"/>
        </w:rPr>
        <w:t>Velma crosses to the sink and beckons to Ricky.</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Get over here then. Let’s get that stuff out of your hair.</w:t>
      </w:r>
    </w:p>
    <w:p w:rsidR="00DD2EAB" w:rsidRDefault="00DD2EAB">
      <w:pPr>
        <w:pStyle w:val="Action"/>
        <w:rPr>
          <w:rFonts w:ascii="Times New Roman" w:hAnsi="Times New Roman" w:cs="Times New Roman"/>
        </w:rPr>
      </w:pPr>
      <w:r>
        <w:rPr>
          <w:rFonts w:ascii="Times New Roman" w:hAnsi="Times New Roman" w:cs="Times New Roman"/>
        </w:rPr>
        <w:t>Ricky walks over to and leans over the sink. Velma pulls out the hose and sprays his head and neck.</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Ye-ow! That’s cold.</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It’ll warm up directly.</w:t>
      </w:r>
    </w:p>
    <w:p w:rsidR="00DD2EAB" w:rsidRDefault="00DD2EAB">
      <w:pPr>
        <w:pStyle w:val="Action"/>
        <w:rPr>
          <w:rFonts w:ascii="Times New Roman" w:hAnsi="Times New Roman" w:cs="Times New Roman"/>
        </w:rPr>
      </w:pPr>
      <w:r>
        <w:rPr>
          <w:rFonts w:ascii="Times New Roman" w:hAnsi="Times New Roman" w:cs="Times New Roman"/>
        </w:rPr>
        <w:t>Velma washes for a moment.</w:t>
      </w:r>
    </w:p>
    <w:p w:rsidR="00DD2EAB" w:rsidRDefault="00DD2EAB">
      <w:pPr>
        <w:pStyle w:val="CHARACTER"/>
        <w:rPr>
          <w:rFonts w:ascii="Times New Roman" w:hAnsi="Times New Roman" w:cs="Times New Roman"/>
        </w:rPr>
      </w:pPr>
      <w:r>
        <w:rPr>
          <w:rFonts w:ascii="Times New Roman" w:hAnsi="Times New Roman" w:cs="Times New Roman"/>
        </w:rPr>
        <w:t>velma (cont’d)</w:t>
      </w:r>
    </w:p>
    <w:p w:rsidR="00DD2EAB" w:rsidRDefault="00DD2EAB">
      <w:pPr>
        <w:pStyle w:val="Dialogue"/>
        <w:rPr>
          <w:rFonts w:ascii="Times New Roman" w:hAnsi="Times New Roman" w:cs="Times New Roman"/>
        </w:rPr>
      </w:pPr>
      <w:r>
        <w:rPr>
          <w:rFonts w:ascii="Times New Roman" w:hAnsi="Times New Roman" w:cs="Times New Roman"/>
        </w:rPr>
        <w:t>Honestly, how are you ever gonna catch a wife this way?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If it ain’t this way, I don’t imagine it’ll be any way at all.</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That’s just exactly what I’m afraid of.</w:t>
      </w:r>
    </w:p>
    <w:p w:rsidR="00DD2EAB" w:rsidRDefault="00DD2EAB">
      <w:pPr>
        <w:pStyle w:val="SCENEHEADING"/>
        <w:rPr>
          <w:rFonts w:ascii="Times New Roman" w:hAnsi="Times New Roman" w:cs="Times New Roman"/>
        </w:rPr>
      </w:pPr>
      <w:bookmarkStart w:id="0" w:name="OLE_LINK1"/>
      <w:bookmarkStart w:id="1" w:name="OLE_LINK2"/>
      <w:r>
        <w:rPr>
          <w:rFonts w:ascii="Times New Roman" w:hAnsi="Times New Roman" w:cs="Times New Roman"/>
        </w:rPr>
        <w:t>int. sandy creek sentinel newspaper offices, back room</w:t>
      </w:r>
    </w:p>
    <w:bookmarkEnd w:id="0"/>
    <w:bookmarkEnd w:id="1"/>
    <w:p w:rsidR="00DD2EAB" w:rsidRDefault="00DD2EAB">
      <w:pPr>
        <w:pStyle w:val="Action"/>
        <w:rPr>
          <w:rFonts w:ascii="Times New Roman" w:hAnsi="Times New Roman" w:cs="Times New Roman"/>
        </w:rPr>
      </w:pPr>
      <w:r>
        <w:rPr>
          <w:rFonts w:ascii="Times New Roman" w:hAnsi="Times New Roman" w:cs="Times New Roman"/>
        </w:rPr>
        <w:t>Earl, Grady, Delbert, and Elvis play dominos at a card table set up in front of Grady’s desk.</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You honestly don’t remember a thing about that game, do you?</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Nope.</w:t>
      </w:r>
    </w:p>
    <w:p w:rsidR="00DD2EAB" w:rsidRDefault="00DD2EAB">
      <w:pPr>
        <w:pStyle w:val="Action"/>
        <w:rPr>
          <w:rFonts w:ascii="Times New Roman" w:hAnsi="Times New Roman" w:cs="Times New Roman"/>
        </w:rPr>
      </w:pPr>
      <w:r>
        <w:rPr>
          <w:rFonts w:ascii="Times New Roman" w:hAnsi="Times New Roman" w:cs="Times New Roman"/>
        </w:rPr>
        <w:t>Elvis shakes his head spasmodically. Delbert hits Elvis with his cap. He stops.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 remember it like it was yesterday.</w:t>
      </w:r>
    </w:p>
    <w:p w:rsidR="00DD2EAB" w:rsidRDefault="00DD2EAB">
      <w:pPr>
        <w:pStyle w:val="Action"/>
        <w:rPr>
          <w:rFonts w:ascii="Times New Roman" w:hAnsi="Times New Roman" w:cs="Times New Roman"/>
        </w:rPr>
      </w:pPr>
      <w:r>
        <w:rPr>
          <w:rFonts w:ascii="Times New Roman" w:hAnsi="Times New Roman" w:cs="Times New Roman"/>
        </w:rPr>
        <w:t>Earl leans back in his chair.</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saber-tooths stadium – night (flashback)</w:t>
      </w:r>
    </w:p>
    <w:p w:rsidR="00DD2EAB" w:rsidRDefault="00DD2EAB">
      <w:pPr>
        <w:pStyle w:val="Action"/>
        <w:rPr>
          <w:rFonts w:ascii="Times New Roman" w:hAnsi="Times New Roman" w:cs="Times New Roman"/>
        </w:rPr>
      </w:pPr>
      <w:r>
        <w:rPr>
          <w:rFonts w:ascii="Times New Roman" w:hAnsi="Times New Roman" w:cs="Times New Roman"/>
        </w:rPr>
        <w:t>Small, rickety stands, but well-attended. The SANDY CREEK SABER-TOOTHS and the CELESTIAL ANGELS football teams are lined up at the two yard line, Saber-Tooths on offense.</w:t>
      </w:r>
    </w:p>
    <w:p w:rsidR="00DD2EAB" w:rsidRDefault="00DD2EAB">
      <w:pPr>
        <w:pStyle w:val="CHARACTER"/>
        <w:rPr>
          <w:rFonts w:ascii="Times New Roman" w:hAnsi="Times New Roman" w:cs="Times New Roman"/>
        </w:rPr>
      </w:pPr>
      <w:r>
        <w:rPr>
          <w:rFonts w:ascii="Times New Roman" w:hAnsi="Times New Roman" w:cs="Times New Roman"/>
        </w:rPr>
        <w:t>Earl (V.O.)</w:t>
      </w:r>
    </w:p>
    <w:p w:rsidR="00DD2EAB" w:rsidRDefault="00DD2EAB">
      <w:pPr>
        <w:pStyle w:val="Dialogue"/>
        <w:rPr>
          <w:rFonts w:ascii="Times New Roman" w:hAnsi="Times New Roman" w:cs="Times New Roman"/>
        </w:rPr>
      </w:pPr>
      <w:r>
        <w:rPr>
          <w:rFonts w:ascii="Times New Roman" w:hAnsi="Times New Roman" w:cs="Times New Roman"/>
        </w:rPr>
        <w:t xml:space="preserve">We was down by four with two minutes left. Fourth and goal from the two. You were supposed to block Matt Cooksey. But he fell down. </w:t>
      </w:r>
    </w:p>
    <w:p w:rsidR="00DD2EAB" w:rsidRDefault="00DD2EAB">
      <w:pPr>
        <w:pStyle w:val="Action"/>
        <w:rPr>
          <w:rFonts w:ascii="Times New Roman" w:hAnsi="Times New Roman" w:cs="Times New Roman"/>
        </w:rPr>
      </w:pPr>
      <w:r>
        <w:rPr>
          <w:rFonts w:ascii="Times New Roman" w:hAnsi="Times New Roman" w:cs="Times New Roman"/>
        </w:rPr>
        <w:t>The center hikes the ball. One of the Angels cornerbacks (COOKSEY) trips and falls at the line.</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 xml:space="preserve">You didn’t see him, and bulled ahead. Straight into the goalpost. </w:t>
      </w:r>
    </w:p>
    <w:p w:rsidR="00DD2EAB" w:rsidRDefault="00DD2EAB">
      <w:pPr>
        <w:pStyle w:val="Action"/>
        <w:rPr>
          <w:rFonts w:ascii="Times New Roman" w:hAnsi="Times New Roman" w:cs="Times New Roman"/>
        </w:rPr>
      </w:pPr>
      <w:r>
        <w:rPr>
          <w:rFonts w:ascii="Times New Roman" w:hAnsi="Times New Roman" w:cs="Times New Roman"/>
        </w:rPr>
        <w:t>The Saber-Tooth’s tight end (JENKINS) rushes head-down past the fallen cornerback and into the goalpost.</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 xml:space="preserve">You fell backward. Just as I heaved a pass Grady’s way. </w:t>
      </w:r>
    </w:p>
    <w:p w:rsidR="00DD2EAB" w:rsidRDefault="00DD2EAB">
      <w:pPr>
        <w:pStyle w:val="Action"/>
        <w:rPr>
          <w:rFonts w:ascii="Times New Roman" w:hAnsi="Times New Roman" w:cs="Times New Roman"/>
        </w:rPr>
      </w:pPr>
      <w:r>
        <w:rPr>
          <w:rFonts w:ascii="Times New Roman" w:hAnsi="Times New Roman" w:cs="Times New Roman"/>
        </w:rPr>
        <w:t>The tight-end falls. The Saber-Tooth’s quarterback (BOWMAN) throws up a desperation pass.</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 xml:space="preserve">But he run into Delbert. Slick Myers tipped the ball. </w:t>
      </w:r>
    </w:p>
    <w:p w:rsidR="00DD2EAB" w:rsidRDefault="00DD2EAB">
      <w:pPr>
        <w:pStyle w:val="Action"/>
        <w:rPr>
          <w:rFonts w:ascii="Times New Roman" w:hAnsi="Times New Roman" w:cs="Times New Roman"/>
        </w:rPr>
      </w:pPr>
      <w:r>
        <w:rPr>
          <w:rFonts w:ascii="Times New Roman" w:hAnsi="Times New Roman" w:cs="Times New Roman"/>
        </w:rPr>
        <w:t>Two Saber-Tooths receivers (KOLTHORPE and PORTWOOD) run into each other. An Angels defender (MYERS) tips the ball into the air.</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 xml:space="preserve">And it came down… Straight into your arms. </w:t>
      </w:r>
    </w:p>
    <w:p w:rsidR="00DD2EAB" w:rsidRDefault="00DD2EAB">
      <w:pPr>
        <w:pStyle w:val="Action"/>
        <w:rPr>
          <w:rFonts w:ascii="Times New Roman" w:hAnsi="Times New Roman" w:cs="Times New Roman"/>
        </w:rPr>
      </w:pPr>
      <w:r>
        <w:rPr>
          <w:rFonts w:ascii="Times New Roman" w:hAnsi="Times New Roman" w:cs="Times New Roman"/>
        </w:rPr>
        <w:t>The ball falls into the tight-end’s arms.</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Somebody heard you say…</w:t>
      </w:r>
    </w:p>
    <w:p w:rsidR="00DD2EAB" w:rsidRDefault="00DD2EAB">
      <w:pPr>
        <w:pStyle w:val="CHARACTER"/>
        <w:rPr>
          <w:rFonts w:ascii="Times New Roman" w:hAnsi="Times New Roman" w:cs="Times New Roman"/>
        </w:rPr>
      </w:pPr>
      <w:r>
        <w:rPr>
          <w:rFonts w:ascii="Times New Roman" w:hAnsi="Times New Roman" w:cs="Times New Roman"/>
        </w:rPr>
        <w:t>jenkins</w:t>
      </w:r>
    </w:p>
    <w:p w:rsidR="00DD2EAB" w:rsidRDefault="00DD2EAB">
      <w:pPr>
        <w:pStyle w:val="Dialogue"/>
        <w:rPr>
          <w:rFonts w:ascii="Times New Roman" w:hAnsi="Times New Roman" w:cs="Times New Roman"/>
        </w:rPr>
      </w:pPr>
      <w:r>
        <w:rPr>
          <w:rFonts w:ascii="Times New Roman" w:hAnsi="Times New Roman" w:cs="Times New Roman"/>
        </w:rPr>
        <w:t>Pam!</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…as you hugged the ball. And we won.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sandy creek sentinel newspaper offices, back room (present day)</w:t>
      </w:r>
    </w:p>
    <w:p w:rsidR="00DD2EAB" w:rsidRDefault="00DD2EAB">
      <w:pPr>
        <w:pStyle w:val="Action"/>
        <w:rPr>
          <w:rFonts w:ascii="Times New Roman" w:hAnsi="Times New Roman" w:cs="Times New Roman"/>
        </w:rPr>
      </w:pPr>
      <w:r>
        <w:rPr>
          <w:rFonts w:ascii="Times New Roman" w:hAnsi="Times New Roman" w:cs="Times New Roman"/>
        </w:rPr>
        <w:t>Earl, Grady, Delbert, and Elvis shake their heads together.</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Grady)</w:t>
      </w:r>
    </w:p>
    <w:p w:rsidR="00DD2EAB" w:rsidRDefault="00DD2EAB">
      <w:pPr>
        <w:pStyle w:val="Dialogue"/>
        <w:rPr>
          <w:rFonts w:ascii="Times New Roman" w:hAnsi="Times New Roman" w:cs="Times New Roman"/>
        </w:rPr>
      </w:pPr>
      <w:r>
        <w:rPr>
          <w:rFonts w:ascii="Times New Roman" w:hAnsi="Times New Roman" w:cs="Times New Roman"/>
        </w:rPr>
        <w:t>And he ain’t been quite right in the head ever since.</w:t>
      </w:r>
    </w:p>
    <w:p w:rsidR="00DD2EAB" w:rsidRDefault="00DD2EAB">
      <w:pPr>
        <w:pStyle w:val="Action"/>
        <w:rPr>
          <w:rFonts w:ascii="Times New Roman" w:hAnsi="Times New Roman" w:cs="Times New Roman"/>
        </w:rPr>
      </w:pPr>
      <w:r>
        <w:rPr>
          <w:rFonts w:ascii="Times New Roman" w:hAnsi="Times New Roman" w:cs="Times New Roman"/>
        </w:rPr>
        <w:t>Elvis nods uncontrollably. Delbert makes a face at him. He stops.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So you did use your head on that one other occasion.</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He’s kind-of used it since.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he did have the idea to turn the old meat-packing plant into an ice factory. Too bad the state fire marshal objected. Kind of ironic, actually.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My cousin down at Waxahachie left an iron on once. Burned down her trailer.</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And there was his suggested name for them venison sausages.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Yeah, but “Bambi Brand” didn’t turn out to be a winner. But it did get me to thinking about huntin’. And that’s when it hit me.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Parenthetical"/>
        <w:rPr>
          <w:rFonts w:ascii="Times New Roman" w:hAnsi="Times New Roman" w:cs="Times New Roman"/>
        </w:rPr>
      </w:pPr>
      <w:r>
        <w:rPr>
          <w:rFonts w:ascii="Times New Roman" w:hAnsi="Times New Roman" w:cs="Times New Roman"/>
        </w:rPr>
        <w:t>(to Delbert)</w:t>
      </w:r>
    </w:p>
    <w:p w:rsidR="00DD2EAB" w:rsidRDefault="00DD2EAB">
      <w:pPr>
        <w:pStyle w:val="Dialogue"/>
        <w:rPr>
          <w:rFonts w:ascii="Times New Roman" w:hAnsi="Times New Roman" w:cs="Times New Roman"/>
        </w:rPr>
      </w:pPr>
      <w:r>
        <w:rPr>
          <w:rFonts w:ascii="Times New Roman" w:hAnsi="Times New Roman" w:cs="Times New Roman"/>
        </w:rPr>
        <w:t>That’s when it hit him.</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 big game preserve! Right here in Sandy Creek.</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 day (six years ago)</w:t>
      </w:r>
    </w:p>
    <w:p w:rsidR="00DD2EAB" w:rsidRDefault="00DD2EAB">
      <w:pPr>
        <w:pStyle w:val="Action"/>
        <w:rPr>
          <w:rFonts w:ascii="Times New Roman" w:hAnsi="Times New Roman" w:cs="Times New Roman"/>
        </w:rPr>
      </w:pPr>
      <w:r>
        <w:rPr>
          <w:rFonts w:ascii="Times New Roman" w:hAnsi="Times New Roman" w:cs="Times New Roman"/>
        </w:rPr>
        <w:t>Vast, rolling, covered with mesquite, prickly-pear cactus, and pale green grass. A road runs along the border.</w:t>
      </w:r>
    </w:p>
    <w:p w:rsidR="00DD2EAB" w:rsidRDefault="00DD2EAB">
      <w:pPr>
        <w:pStyle w:val="CHARACTER"/>
        <w:rPr>
          <w:rFonts w:ascii="Times New Roman" w:hAnsi="Times New Roman" w:cs="Times New Roman"/>
        </w:rPr>
      </w:pPr>
      <w:r>
        <w:rPr>
          <w:rFonts w:ascii="Times New Roman" w:hAnsi="Times New Roman" w:cs="Times New Roman"/>
        </w:rPr>
        <w:t>earl (V.O.)</w:t>
      </w:r>
    </w:p>
    <w:p w:rsidR="00DD2EAB" w:rsidRDefault="00DD2EAB">
      <w:pPr>
        <w:pStyle w:val="Dialogue"/>
        <w:rPr>
          <w:rFonts w:ascii="Times New Roman" w:hAnsi="Times New Roman" w:cs="Times New Roman"/>
        </w:rPr>
      </w:pPr>
      <w:r>
        <w:rPr>
          <w:rFonts w:ascii="Times New Roman" w:hAnsi="Times New Roman" w:cs="Times New Roman"/>
        </w:rPr>
        <w:t>The Hartle Ranch is forty thousand acres, unused since Old Man Hartle got hit by that semi six years ago, bending over to pick up a nickel.</w:t>
      </w:r>
    </w:p>
    <w:p w:rsidR="00DD2EAB" w:rsidRDefault="00DD2EAB">
      <w:pPr>
        <w:pStyle w:val="Action"/>
        <w:rPr>
          <w:rFonts w:ascii="Times New Roman" w:hAnsi="Times New Roman" w:cs="Times New Roman"/>
        </w:rPr>
      </w:pPr>
      <w:r>
        <w:rPr>
          <w:rFonts w:ascii="Times New Roman" w:hAnsi="Times New Roman" w:cs="Times New Roman"/>
        </w:rPr>
        <w:t>OLD MAN HARTLE, 70s, crazed, in a plaid shirt with pearl snaps, walks into the road in front of a truck, stoops to pick up a nickel, grins, then looks up as the truck honks.</w:t>
      </w:r>
    </w:p>
    <w:p w:rsidR="00DD2EAB" w:rsidRDefault="00DD2EAB">
      <w:pPr>
        <w:pStyle w:val="CHARACTER"/>
        <w:rPr>
          <w:rFonts w:ascii="Times New Roman" w:hAnsi="Times New Roman" w:cs="Times New Roman"/>
        </w:rPr>
      </w:pPr>
      <w:r>
        <w:rPr>
          <w:rFonts w:ascii="Times New Roman" w:hAnsi="Times New Roman" w:cs="Times New Roman"/>
        </w:rPr>
        <w:t>old man hartle</w:t>
      </w:r>
    </w:p>
    <w:p w:rsidR="00DD2EAB" w:rsidRDefault="00DD2EAB">
      <w:pPr>
        <w:pStyle w:val="Dialogue"/>
        <w:rPr>
          <w:rFonts w:ascii="Times New Roman" w:hAnsi="Times New Roman" w:cs="Times New Roman"/>
        </w:rPr>
      </w:pPr>
      <w:r>
        <w:rPr>
          <w:rFonts w:ascii="Times New Roman" w:hAnsi="Times New Roman" w:cs="Times New Roman"/>
        </w:rPr>
        <w:t>Dammit.</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What with Old Lady Hartle bein’ crazier’n a shit-house rat…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ranch house – day (five years ago)</w:t>
      </w:r>
    </w:p>
    <w:p w:rsidR="00DD2EAB" w:rsidRDefault="00DD2EAB">
      <w:pPr>
        <w:pStyle w:val="Action"/>
        <w:rPr>
          <w:rFonts w:ascii="Times New Roman" w:hAnsi="Times New Roman" w:cs="Times New Roman"/>
        </w:rPr>
      </w:pPr>
      <w:r>
        <w:rPr>
          <w:rFonts w:ascii="Times New Roman" w:hAnsi="Times New Roman" w:cs="Times New Roman"/>
        </w:rPr>
        <w:t>Large, rambling, expensive-looking. OLD LADY HARTLE, 70s, Wicked Witch of the East ugly, in a housecoat, pours gasoline along the foundations behind her rose bushes.</w:t>
      </w:r>
    </w:p>
    <w:p w:rsidR="00DD2EAB" w:rsidRDefault="00DD2EAB">
      <w:pPr>
        <w:pStyle w:val="CHARACTER"/>
        <w:rPr>
          <w:rFonts w:ascii="Times New Roman" w:hAnsi="Times New Roman" w:cs="Times New Roman"/>
        </w:rPr>
      </w:pPr>
      <w:r>
        <w:rPr>
          <w:rFonts w:ascii="Times New Roman" w:hAnsi="Times New Roman" w:cs="Times New Roman"/>
        </w:rPr>
        <w:t>old lady hartle</w:t>
      </w:r>
    </w:p>
    <w:p w:rsidR="00DD2EAB" w:rsidRDefault="00DD2EAB">
      <w:pPr>
        <w:pStyle w:val="Dialogue"/>
        <w:rPr>
          <w:rFonts w:ascii="Times New Roman" w:hAnsi="Times New Roman" w:cs="Times New Roman"/>
        </w:rPr>
      </w:pPr>
      <w:r>
        <w:rPr>
          <w:rFonts w:ascii="Times New Roman" w:hAnsi="Times New Roman" w:cs="Times New Roman"/>
        </w:rPr>
        <w:t>This’ll get them damned beetles.</w:t>
      </w:r>
    </w:p>
    <w:p w:rsidR="00DD2EAB" w:rsidRDefault="00DD2EAB">
      <w:pPr>
        <w:pStyle w:val="Action"/>
        <w:rPr>
          <w:rFonts w:ascii="Times New Roman" w:hAnsi="Times New Roman" w:cs="Times New Roman"/>
        </w:rPr>
      </w:pPr>
      <w:r>
        <w:rPr>
          <w:rFonts w:ascii="Times New Roman" w:hAnsi="Times New Roman" w:cs="Times New Roman"/>
        </w:rPr>
        <w:t>She lights a match and tosses it into the roses. They explode.</w:t>
      </w:r>
    </w:p>
    <w:p w:rsidR="00DD2EAB" w:rsidRDefault="00DD2EAB">
      <w:pPr>
        <w:pStyle w:val="CHARACTER"/>
        <w:rPr>
          <w:rFonts w:ascii="Times New Roman" w:hAnsi="Times New Roman" w:cs="Times New Roman"/>
        </w:rPr>
      </w:pPr>
      <w:r>
        <w:rPr>
          <w:rFonts w:ascii="Times New Roman" w:hAnsi="Times New Roman" w:cs="Times New Roman"/>
        </w:rPr>
        <w:t>earl (V.O., cont’d)</w:t>
      </w:r>
    </w:p>
    <w:p w:rsidR="00DD2EAB" w:rsidRDefault="00DD2EAB">
      <w:pPr>
        <w:pStyle w:val="Dialogue"/>
        <w:rPr>
          <w:rFonts w:ascii="Times New Roman" w:hAnsi="Times New Roman" w:cs="Times New Roman"/>
        </w:rPr>
      </w:pPr>
      <w:r>
        <w:rPr>
          <w:rFonts w:ascii="Times New Roman" w:hAnsi="Times New Roman" w:cs="Times New Roman"/>
        </w:rPr>
        <w:t xml:space="preserve">…and then the heirs arguin’ and fussin’… </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first baptist church, sanctuary – day (five years ago)</w:t>
      </w:r>
    </w:p>
    <w:p w:rsidR="00DD2EAB" w:rsidRDefault="00DD2EAB">
      <w:pPr>
        <w:pStyle w:val="Action"/>
        <w:rPr>
          <w:rFonts w:ascii="Times New Roman" w:hAnsi="Times New Roman" w:cs="Times New Roman"/>
        </w:rPr>
      </w:pPr>
      <w:r>
        <w:rPr>
          <w:rFonts w:ascii="Times New Roman" w:hAnsi="Times New Roman" w:cs="Times New Roman"/>
        </w:rPr>
        <w:t>Snug, columnar stained-glass window behind pulpit, red fabric-covered pews in which the HEIRS (in mourning) and the CONGREGATION sit. The Congregation watch, petrified, as the Heirs throw punches, wrestle, hit each other with purses, and overturn Old Lady Hartle’s pink metal coffin.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sandy creek sentinel offices, back room (present)</w:t>
      </w:r>
    </w:p>
    <w:p w:rsidR="00DD2EAB" w:rsidRDefault="00DD2EAB">
      <w:pPr>
        <w:pStyle w:val="Action"/>
        <w:rPr>
          <w:rFonts w:ascii="Times New Roman" w:hAnsi="Times New Roman" w:cs="Times New Roman"/>
        </w:rPr>
      </w:pPr>
      <w:r>
        <w:rPr>
          <w:rFonts w:ascii="Times New Roman" w:hAnsi="Times New Roman" w:cs="Times New Roman"/>
        </w:rPr>
        <w:t>Grady, Delbert, and Elvis listen to Earl, rapt.</w:t>
      </w:r>
    </w:p>
    <w:p w:rsidR="00DD2EAB" w:rsidRDefault="00DD2EAB">
      <w:pPr>
        <w:pStyle w:val="CHARACTER"/>
        <w:rPr>
          <w:rFonts w:ascii="Times New Roman" w:hAnsi="Times New Roman" w:cs="Times New Roman"/>
        </w:rPr>
      </w:pPr>
      <w:r>
        <w:rPr>
          <w:rFonts w:ascii="Times New Roman" w:hAnsi="Times New Roman" w:cs="Times New Roman"/>
        </w:rPr>
        <w:t>Earl (cont’d)</w:t>
      </w:r>
    </w:p>
    <w:p w:rsidR="00DD2EAB" w:rsidRDefault="00DD2EAB">
      <w:pPr>
        <w:pStyle w:val="Dialogue"/>
        <w:rPr>
          <w:rFonts w:ascii="Times New Roman" w:hAnsi="Times New Roman" w:cs="Times New Roman"/>
        </w:rPr>
      </w:pPr>
      <w:r>
        <w:rPr>
          <w:rFonts w:ascii="Times New Roman" w:hAnsi="Times New Roman" w:cs="Times New Roman"/>
        </w:rPr>
        <w:t>…wasn’t nothin’ done with the property. But now, with a new owner… Forty thousand acres for rich Dallas guys to hunt on. Gazelles, antelopes—that brother-in-law of yours will help out with that, Delbert.</w:t>
      </w:r>
    </w:p>
    <w:p w:rsidR="00DD2EAB" w:rsidRDefault="00DD2EAB">
      <w:pPr>
        <w:pStyle w:val="Action"/>
        <w:rPr>
          <w:rFonts w:ascii="Times New Roman" w:hAnsi="Times New Roman" w:cs="Times New Roman"/>
        </w:rPr>
      </w:pPr>
      <w:r>
        <w:rPr>
          <w:rFonts w:ascii="Times New Roman" w:hAnsi="Times New Roman" w:cs="Times New Roman"/>
        </w:rPr>
        <w:t>Delbert nods.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All of the game just as tame as it can be, ‘cause we feed ‘em up good at designated spots. That’s your department, Elvis.</w:t>
      </w:r>
    </w:p>
    <w:p w:rsidR="00DD2EAB" w:rsidRDefault="00DD2EAB">
      <w:pPr>
        <w:pStyle w:val="Action"/>
        <w:rPr>
          <w:rFonts w:ascii="Times New Roman" w:hAnsi="Times New Roman" w:cs="Times New Roman"/>
        </w:rPr>
      </w:pPr>
      <w:r>
        <w:rPr>
          <w:rFonts w:ascii="Times New Roman" w:hAnsi="Times New Roman" w:cs="Times New Roman"/>
        </w:rPr>
        <w:t>Elvis nods once. Delbert and Grady stare.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And you, Grady, to handle the publicity. </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A ten-page web site with Sarah Palin endorsin’ us. In a moose hat.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Two thousand dollars a day per man.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Maybe they can even hunt old Hogzilla.</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Elvis, you know that’s just a story.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But my granddaddy always said he seen…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Your granddaddy always said he seen President Roosevelt in a party dress.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Grady)</w:t>
      </w:r>
    </w:p>
    <w:p w:rsidR="00DD2EAB" w:rsidRDefault="00DD2EAB">
      <w:pPr>
        <w:pStyle w:val="Dialogue"/>
        <w:rPr>
          <w:rFonts w:ascii="Times New Roman" w:hAnsi="Times New Roman" w:cs="Times New Roman"/>
        </w:rPr>
      </w:pPr>
      <w:r>
        <w:rPr>
          <w:rFonts w:ascii="Times New Roman" w:hAnsi="Times New Roman" w:cs="Times New Roman"/>
        </w:rPr>
        <w:t>Everybody knows it was Herbert Hoover.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That’s enough. We’ve each got to try to find out who them new owners are, before the ladies at the church or anybody else does. Good thing nobody else knows there </w:t>
      </w:r>
      <w:r>
        <w:rPr>
          <w:rFonts w:ascii="Times New Roman" w:hAnsi="Times New Roman" w:cs="Times New Roman"/>
          <w:u w:val="single"/>
        </w:rPr>
        <w:t>are</w:t>
      </w:r>
      <w:r>
        <w:rPr>
          <w:rFonts w:ascii="Times New Roman" w:hAnsi="Times New Roman" w:cs="Times New Roman"/>
        </w:rPr>
        <w:t xml:space="preserve"> new owners. </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rock inn café, dining room – night</w:t>
      </w:r>
    </w:p>
    <w:p w:rsidR="00DD2EAB" w:rsidRDefault="00DD2EAB">
      <w:pPr>
        <w:pStyle w:val="Action"/>
        <w:rPr>
          <w:rFonts w:ascii="Times New Roman" w:hAnsi="Times New Roman" w:cs="Times New Roman"/>
        </w:rPr>
      </w:pPr>
      <w:r>
        <w:rPr>
          <w:rFonts w:ascii="Times New Roman" w:hAnsi="Times New Roman" w:cs="Times New Roman"/>
        </w:rPr>
        <w:t>Small, greasy, upholstered in patched red vinyl. MATT COOKSEY (40s, fat, disgruntled), ARLEN “SLICK” MYERS (40s, thin), and GEORGE RAWLS (40s, depressingly average) are seated over coffee and pie.</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It’s been sold. Jimmy Skelton over at Archer City said the real estate agent stopped in at the café and told ‘em.</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Who bought it?</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He wouldn’t say. So we’ve got to find out, before Earl and them can.</w:t>
      </w:r>
    </w:p>
    <w:p w:rsidR="00DD2EAB" w:rsidRDefault="00DD2EAB">
      <w:pPr>
        <w:pStyle w:val="CHARACTER"/>
        <w:tabs>
          <w:tab w:val="left" w:pos="5850"/>
        </w:tabs>
        <w:rPr>
          <w:rFonts w:ascii="Times New Roman" w:hAnsi="Times New Roman" w:cs="Times New Roman"/>
        </w:rPr>
      </w:pPr>
      <w:r>
        <w:rPr>
          <w:rFonts w:ascii="Times New Roman" w:hAnsi="Times New Roman" w:cs="Times New Roman"/>
        </w:rPr>
        <w:t>george</w:t>
      </w:r>
    </w:p>
    <w:p w:rsidR="00DD2EAB" w:rsidRDefault="00DD2EAB">
      <w:pPr>
        <w:pStyle w:val="Dialogue"/>
        <w:rPr>
          <w:rFonts w:ascii="Times New Roman" w:hAnsi="Times New Roman" w:cs="Times New Roman"/>
        </w:rPr>
      </w:pPr>
      <w:r>
        <w:rPr>
          <w:rFonts w:ascii="Times New Roman" w:hAnsi="Times New Roman" w:cs="Times New Roman"/>
        </w:rPr>
        <w:t>That touchdown still bothers you, don’t it?</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Damn-sure does. I moved up here from Celestial just to get back at ‘em for it. And I don’t have no objection to makin’ a pot of money in the process.</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That new electric transmission line really is going right across the southeast corner of the ranch?</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Definitely. So we have to find out who the new owners are, and get ‘em to sell us that little worthless chunk before they know what they’ve got. And we need to get our plans in front of the new owners before them Sandy Creek guys or anybody else gets a chance to say…</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First baptist church, Sandy creek, adult women’s sunday school room – night</w:t>
      </w:r>
    </w:p>
    <w:p w:rsidR="00DD2EAB" w:rsidRDefault="00DD2EAB">
      <w:pPr>
        <w:pStyle w:val="Action"/>
        <w:rPr>
          <w:rFonts w:ascii="Times New Roman" w:hAnsi="Times New Roman" w:cs="Times New Roman"/>
        </w:rPr>
      </w:pPr>
      <w:r>
        <w:rPr>
          <w:rFonts w:ascii="Times New Roman" w:hAnsi="Times New Roman" w:cs="Times New Roman"/>
        </w:rPr>
        <w:t>Small, a circle of folding chairs. PAM COOKSEY (40s, short, formerly pretty), PATTY JEAN BOWMAN (40s, tall, sharp-featured), and the pastor’s wife, MURDY LAND (early 60s, earnest, perpetually and cluelessly worried), are seated.</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The Hartle Ranch has been sold. To some anonymous buyer. My sister-in-law down at Arlington keeps track of the listings for me.</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Dialogue"/>
        <w:rPr>
          <w:rFonts w:ascii="Times New Roman" w:hAnsi="Times New Roman" w:cs="Times New Roman"/>
        </w:rPr>
      </w:pPr>
      <w:r>
        <w:rPr>
          <w:rFonts w:ascii="Times New Roman" w:hAnsi="Times New Roman" w:cs="Times New Roman"/>
        </w:rPr>
        <w:t>So you see, Murdy, this is our chance to convince the new owners to shed a little money the church’s way, while they still have any.</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Well, I won’t deny it would be a blessing. Arnold is a good husband and a good pastor, but he is just a little…</w:t>
      </w:r>
    </w:p>
    <w:p w:rsidR="00DD2EAB" w:rsidRDefault="00DD2EAB">
      <w:pPr>
        <w:pStyle w:val="CHARACTER"/>
        <w:rPr>
          <w:rFonts w:ascii="Times New Roman" w:hAnsi="Times New Roman" w:cs="Times New Roman"/>
        </w:rPr>
      </w:pPr>
      <w:r>
        <w:rPr>
          <w:rFonts w:ascii="Times New Roman" w:hAnsi="Times New Roman" w:cs="Times New Roman"/>
        </w:rPr>
        <w:t>Patty Jean and Pam</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Absent.</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Yes, that’s the kind way to put it. Some outside funds are probably the only way to keep us going.</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Dialogue"/>
        <w:rPr>
          <w:rFonts w:ascii="Times New Roman" w:hAnsi="Times New Roman" w:cs="Times New Roman"/>
        </w:rPr>
      </w:pPr>
      <w:r>
        <w:rPr>
          <w:rFonts w:ascii="Times New Roman" w:hAnsi="Times New Roman" w:cs="Times New Roman"/>
        </w:rPr>
        <w:t xml:space="preserve">The main thing is finding out who the owners are before anyone else does. </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 xml:space="preserve">At least we needn’t worry about my husband Earl and </w:t>
      </w:r>
      <w:r>
        <w:rPr>
          <w:rFonts w:ascii="Times New Roman" w:hAnsi="Times New Roman" w:cs="Times New Roman"/>
          <w:u w:val="words"/>
        </w:rPr>
        <w:t>his</w:t>
      </w:r>
      <w:r>
        <w:rPr>
          <w:rFonts w:ascii="Times New Roman" w:hAnsi="Times New Roman" w:cs="Times New Roman"/>
        </w:rPr>
        <w:t xml:space="preserve"> buddies.</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downtown sandy creek – day</w:t>
      </w:r>
    </w:p>
    <w:p w:rsidR="00DD2EAB" w:rsidRDefault="00DD2EAB">
      <w:pPr>
        <w:pStyle w:val="Action"/>
        <w:rPr>
          <w:rFonts w:ascii="Times New Roman" w:hAnsi="Times New Roman" w:cs="Times New Roman"/>
        </w:rPr>
      </w:pPr>
      <w:r>
        <w:rPr>
          <w:rFonts w:ascii="Times New Roman" w:hAnsi="Times New Roman" w:cs="Times New Roman"/>
        </w:rPr>
        <w:t>Elvis talks on a pay phone next to the Dollar General store. Ricky, bareheaded, drives his pickup toward him, a stack of flyers (“REWARD: VANDALS”) on the passenger seat.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Yeah, I know this number comes in as “Anonymous.” We do that so the locals won’t know it’s the tax guy calling. Look, you got to put me in touch with the new owners… Yeah, I’ll hold. </w:t>
      </w:r>
    </w:p>
    <w:p w:rsidR="00DD2EAB" w:rsidRDefault="00DD2EAB">
      <w:pPr>
        <w:pStyle w:val="Action"/>
        <w:rPr>
          <w:rFonts w:ascii="Times New Roman" w:hAnsi="Times New Roman" w:cs="Times New Roman"/>
        </w:rPr>
      </w:pPr>
      <w:r>
        <w:rPr>
          <w:rFonts w:ascii="Times New Roman" w:hAnsi="Times New Roman" w:cs="Times New Roman"/>
        </w:rPr>
        <w:t>Elvis waits on the phone while Ricky continues toward him. Ricky hits a bump in the road; the flyers slide off the seat. He looks down for them. The truck veers toward Elvis, who looks up horrified. Ricky grabs the flyers, looks up, and veers out of the way just as Elvis jumps. He partially severs the phone line.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Hello? Hello?</w:t>
      </w:r>
    </w:p>
    <w:p w:rsidR="00DD2EAB" w:rsidRDefault="00DD2EAB">
      <w:pPr>
        <w:pStyle w:val="Action"/>
        <w:rPr>
          <w:rFonts w:ascii="Times New Roman" w:hAnsi="Times New Roman" w:cs="Times New Roman"/>
        </w:rPr>
      </w:pPr>
      <w:r>
        <w:rPr>
          <w:rFonts w:ascii="Times New Roman" w:hAnsi="Times New Roman" w:cs="Times New Roman"/>
        </w:rPr>
        <w:t>Elvis looks at the phone and makes an exasperated face. He whips out a pair of pliers and quickly strips and re-splices the broken wire.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Hello? Yeah, I’m still here. Just had a little run-in with a taxpayer.</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sandy creek city hall, mayor’s office – day</w:t>
      </w:r>
    </w:p>
    <w:p w:rsidR="00DD2EAB" w:rsidRDefault="00DD2EAB">
      <w:pPr>
        <w:pStyle w:val="Action"/>
        <w:rPr>
          <w:rFonts w:ascii="Times New Roman" w:hAnsi="Times New Roman" w:cs="Times New Roman"/>
        </w:rPr>
      </w:pPr>
      <w:r>
        <w:rPr>
          <w:rFonts w:ascii="Times New Roman" w:hAnsi="Times New Roman" w:cs="Times New Roman"/>
        </w:rPr>
        <w:t>Snug, 70s décor, wood-paneled. Earl, still in overalls, talks on the phone at his desk. Ricky is visible through the open door. He is at a counter with his stack of flyers.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This is Earl Bowman, mayor of Sandy Creek, Texas. Look, I understand we’re to have some new residents in our county, and I was needin’ to get in touch with ‘em to let ‘em know about some projects we have goin’ on here. Yeah, I’ll hold…</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Parenthetical"/>
        <w:rPr>
          <w:rFonts w:ascii="Times New Roman" w:hAnsi="Times New Roman" w:cs="Times New Roman"/>
        </w:rPr>
      </w:pPr>
      <w:r>
        <w:rPr>
          <w:rFonts w:ascii="Times New Roman" w:hAnsi="Times New Roman" w:cs="Times New Roman"/>
        </w:rPr>
        <w:t>(to CLERK)</w:t>
      </w:r>
    </w:p>
    <w:p w:rsidR="00DD2EAB" w:rsidRDefault="00DD2EAB">
      <w:pPr>
        <w:pStyle w:val="Dialogue"/>
        <w:rPr>
          <w:rFonts w:ascii="Times New Roman" w:hAnsi="Times New Roman" w:cs="Times New Roman"/>
        </w:rPr>
      </w:pPr>
      <w:r>
        <w:rPr>
          <w:rFonts w:ascii="Times New Roman" w:hAnsi="Times New Roman" w:cs="Times New Roman"/>
        </w:rPr>
        <w:t>I just want to make sure I can post these flyers around town. Been having trouble with vandals. It’s okay, isn’t it? There’s not a fine or anything?</w:t>
      </w:r>
    </w:p>
    <w:p w:rsidR="00DD2EAB" w:rsidRDefault="00DD2EAB">
      <w:pPr>
        <w:pStyle w:val="CHARACTER"/>
        <w:rPr>
          <w:rFonts w:ascii="Times New Roman" w:hAnsi="Times New Roman" w:cs="Times New Roman"/>
        </w:rPr>
      </w:pPr>
      <w:r>
        <w:rPr>
          <w:rFonts w:ascii="Times New Roman" w:hAnsi="Times New Roman" w:cs="Times New Roman"/>
        </w:rPr>
        <w:t>Clerk</w:t>
      </w:r>
    </w:p>
    <w:p w:rsidR="00DD2EAB" w:rsidRDefault="00DD2EAB">
      <w:pPr>
        <w:pStyle w:val="Dialogue"/>
        <w:rPr>
          <w:rFonts w:ascii="Times New Roman" w:hAnsi="Times New Roman" w:cs="Times New Roman"/>
        </w:rPr>
      </w:pPr>
      <w:r>
        <w:rPr>
          <w:rFonts w:ascii="Times New Roman" w:hAnsi="Times New Roman" w:cs="Times New Roman"/>
        </w:rPr>
        <w:t>No, but now I’ve got you here, there is a little matter of your taxes from quarter before last.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 I forgot all about that. Here, I’ll take care of it now.</w:t>
      </w:r>
    </w:p>
    <w:p w:rsidR="00DD2EAB" w:rsidRDefault="00DD2EAB">
      <w:pPr>
        <w:pStyle w:val="Action"/>
        <w:rPr>
          <w:rFonts w:ascii="Times New Roman" w:hAnsi="Times New Roman" w:cs="Times New Roman"/>
        </w:rPr>
      </w:pPr>
      <w:r>
        <w:rPr>
          <w:rFonts w:ascii="Times New Roman" w:hAnsi="Times New Roman" w:cs="Times New Roman"/>
        </w:rPr>
        <w:t>Ricky fumbles awkwardly for his checkbook, still holding his flyers. The checkbook is obviously in his shirt pocket. The clerk reaches up and takes it out for him.</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thanks.</w:t>
      </w:r>
    </w:p>
    <w:p w:rsidR="00DD2EAB" w:rsidRDefault="00DD2EAB">
      <w:pPr>
        <w:pStyle w:val="Action"/>
        <w:rPr>
          <w:rFonts w:ascii="Times New Roman" w:hAnsi="Times New Roman" w:cs="Times New Roman"/>
        </w:rPr>
      </w:pPr>
      <w:r>
        <w:rPr>
          <w:rFonts w:ascii="Times New Roman" w:hAnsi="Times New Roman" w:cs="Times New Roman"/>
        </w:rPr>
        <w:t>Ricky feels for a pen. The clerk hands him the desk pen, which is on a chain.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Thanks again. How much is that for?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Parenthetical"/>
        <w:rPr>
          <w:rFonts w:ascii="Times New Roman" w:hAnsi="Times New Roman" w:cs="Times New Roman"/>
        </w:rPr>
      </w:pPr>
      <w:r>
        <w:rPr>
          <w:rFonts w:ascii="Times New Roman" w:hAnsi="Times New Roman" w:cs="Times New Roman"/>
        </w:rPr>
        <w:t>(calls out to Ricky and clerk)</w:t>
      </w:r>
    </w:p>
    <w:p w:rsidR="00DD2EAB" w:rsidRDefault="00DD2EAB">
      <w:pPr>
        <w:pStyle w:val="Dialogue"/>
        <w:rPr>
          <w:rFonts w:ascii="Times New Roman" w:hAnsi="Times New Roman" w:cs="Times New Roman"/>
        </w:rPr>
      </w:pPr>
      <w:r>
        <w:rPr>
          <w:rFonts w:ascii="Times New Roman" w:hAnsi="Times New Roman" w:cs="Times New Roman"/>
        </w:rPr>
        <w:t>Could you two keep it down out there?</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Excuse me, what’s that you say?</w:t>
      </w:r>
    </w:p>
    <w:p w:rsidR="00DD2EAB" w:rsidRDefault="00DD2EAB">
      <w:pPr>
        <w:pStyle w:val="Action"/>
        <w:rPr>
          <w:rFonts w:ascii="Times New Roman" w:hAnsi="Times New Roman" w:cs="Times New Roman"/>
        </w:rPr>
      </w:pPr>
      <w:r>
        <w:rPr>
          <w:rFonts w:ascii="Times New Roman" w:hAnsi="Times New Roman" w:cs="Times New Roman"/>
        </w:rPr>
        <w:t xml:space="preserve">As Earl listens to phone, Ricky fumbles increasingly awkwardly with the pen and his flyers. </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All I’m trying to say is…</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Will you keep it down?</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No, not you, I mean…</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Be careful with that desk, it’s rickety and it’ll go right over…</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Well, I just assumed you were at a desk, but I’m not talking…</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Watch out!</w:t>
      </w:r>
    </w:p>
    <w:p w:rsidR="00DD2EAB" w:rsidRDefault="00DD2EAB">
      <w:pPr>
        <w:pStyle w:val="Action"/>
        <w:rPr>
          <w:rFonts w:ascii="Times New Roman" w:hAnsi="Times New Roman" w:cs="Times New Roman"/>
        </w:rPr>
      </w:pPr>
      <w:r>
        <w:rPr>
          <w:rFonts w:ascii="Times New Roman" w:hAnsi="Times New Roman" w:cs="Times New Roman"/>
        </w:rPr>
        <w:t>The desk goes over. Flyers scatter everywhere. Ricky looks up sheepishly.</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sandy creek sentinel offices, back room  – day</w:t>
      </w:r>
    </w:p>
    <w:p w:rsidR="00DD2EAB" w:rsidRDefault="00DD2EAB">
      <w:pPr>
        <w:pStyle w:val="Action"/>
        <w:rPr>
          <w:rFonts w:ascii="Times New Roman" w:hAnsi="Times New Roman" w:cs="Times New Roman"/>
        </w:rPr>
      </w:pPr>
      <w:r>
        <w:rPr>
          <w:rFonts w:ascii="Times New Roman" w:hAnsi="Times New Roman" w:cs="Times New Roman"/>
        </w:rPr>
        <w:t>Grady wears his “Press” hat and speaks on the phone. Ricky walks in with his now-soiled stack of flyers.</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Grady Portwood here, editor of the Sandy Creek Sentinel. We’re doing a feature on the history of the Hartle Ranch. Gonna talk about the founders, the legend of Hogzilla, etcetera. It appears the ranch has been sold, and I was wantin’ to get a comment from the new owners. Yeah, I’ll hold…</w:t>
      </w:r>
    </w:p>
    <w:p w:rsidR="00DD2EAB" w:rsidRDefault="00DD2EAB">
      <w:pPr>
        <w:pStyle w:val="Action"/>
        <w:rPr>
          <w:rFonts w:ascii="Times New Roman" w:hAnsi="Times New Roman" w:cs="Times New Roman"/>
        </w:rPr>
      </w:pPr>
      <w:r>
        <w:rPr>
          <w:rFonts w:ascii="Times New Roman" w:hAnsi="Times New Roman" w:cs="Times New Roman"/>
        </w:rPr>
        <w:t>He puts the phone on his shoulder and turns to Ricky.</w:t>
      </w:r>
    </w:p>
    <w:p w:rsidR="00DD2EAB" w:rsidRDefault="00DD2EAB">
      <w:pPr>
        <w:pStyle w:val="CHARACTER"/>
        <w:rPr>
          <w:rFonts w:ascii="Times New Roman" w:hAnsi="Times New Roman" w:cs="Times New Roman"/>
        </w:rPr>
      </w:pPr>
      <w:r>
        <w:rPr>
          <w:rFonts w:ascii="Times New Roman" w:hAnsi="Times New Roman" w:cs="Times New Roman"/>
        </w:rPr>
        <w:t>Grady (cont’d)</w:t>
      </w:r>
    </w:p>
    <w:p w:rsidR="00DD2EAB" w:rsidRDefault="00DD2EAB">
      <w:pPr>
        <w:pStyle w:val="Dialogue"/>
        <w:rPr>
          <w:rFonts w:ascii="Times New Roman" w:hAnsi="Times New Roman" w:cs="Times New Roman"/>
        </w:rPr>
      </w:pPr>
      <w:r>
        <w:rPr>
          <w:rFonts w:ascii="Times New Roman" w:hAnsi="Times New Roman" w:cs="Times New Roman"/>
        </w:rPr>
        <w:t xml:space="preserve">What can I do for </w:t>
      </w:r>
      <w:r>
        <w:rPr>
          <w:rFonts w:ascii="Times New Roman" w:hAnsi="Times New Roman" w:cs="Times New Roman"/>
          <w:u w:val="single"/>
        </w:rPr>
        <w:t>you</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I’d like to put an ad in the paper. About vandals out at my place. You give a special rate to subscribers, right? ‘Cause I just had to pay…</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You ain’t a subscriber.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Well, yeah, I am. Momma always…</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You let your subscription run out last week. We sent three notices.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 Momma’ll kill me. You reckon I can get a copy of this week’s issue from the machine outside?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Nope. Sold out. Account of that article about body-hair removal. Thinkin’ we might get a Pulitzer nomination for that one.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Well, do you have any other copies layin’ around? I’ll pay double.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There oughta be a couple in that filing cabinet in the corner. Top drawer. But I’ll need you to renew your subscription. Six months this time.</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Yeah, I’m still holding.</w:t>
      </w:r>
    </w:p>
    <w:p w:rsidR="00DD2EAB" w:rsidRDefault="00DD2EAB">
      <w:pPr>
        <w:pStyle w:val="Action"/>
        <w:rPr>
          <w:rFonts w:ascii="Times New Roman" w:hAnsi="Times New Roman" w:cs="Times New Roman"/>
        </w:rPr>
      </w:pPr>
      <w:r>
        <w:rPr>
          <w:rFonts w:ascii="Times New Roman" w:hAnsi="Times New Roman" w:cs="Times New Roman"/>
        </w:rPr>
        <w:t>Ricky crosses to the filing cabinet and pulls the top drawer. It won’t budge.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It’s a little sticky.</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No, that wasn’t to you. I got a customer here, and it’s a little sticky… I never said this was a massage parlor. I’m a journalist.</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Without a hard jerk you’ll never get it to come…</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No that wasn’t… Now just wait a minute, what are you insinuatin’?</w:t>
      </w:r>
    </w:p>
    <w:p w:rsidR="00DD2EAB" w:rsidRDefault="00DD2EAB">
      <w:pPr>
        <w:pStyle w:val="Action"/>
        <w:rPr>
          <w:rFonts w:ascii="Times New Roman" w:hAnsi="Times New Roman" w:cs="Times New Roman"/>
        </w:rPr>
      </w:pPr>
      <w:r>
        <w:rPr>
          <w:rFonts w:ascii="Times New Roman" w:hAnsi="Times New Roman" w:cs="Times New Roman"/>
        </w:rPr>
        <w:t>Ricky takes an extra hard pull. The drawer releases, Ricky flies backward with it into the opposite wall, papers scatter all over.</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Aw, now it’s everywhere.</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 xml:space="preserve">That’s what my </w:t>
      </w:r>
      <w:r>
        <w:rPr>
          <w:rFonts w:ascii="Times New Roman" w:hAnsi="Times New Roman" w:cs="Times New Roman"/>
          <w:u w:val="single"/>
        </w:rPr>
        <w:t>momma</w:t>
      </w:r>
      <w:r>
        <w:rPr>
          <w:rFonts w:ascii="Times New Roman" w:hAnsi="Times New Roman" w:cs="Times New Roman"/>
        </w:rPr>
        <w:t xml:space="preserve"> said?</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top of sandy creek water tower – day</w:t>
      </w:r>
    </w:p>
    <w:p w:rsidR="00DD2EAB" w:rsidRDefault="00DD2EAB">
      <w:pPr>
        <w:pStyle w:val="Action"/>
        <w:rPr>
          <w:rFonts w:ascii="Times New Roman" w:hAnsi="Times New Roman" w:cs="Times New Roman"/>
        </w:rPr>
      </w:pPr>
      <w:r>
        <w:rPr>
          <w:rFonts w:ascii="Times New Roman" w:hAnsi="Times New Roman" w:cs="Times New Roman"/>
        </w:rPr>
        <w:t>Old-fashioned, graffiti covered, sixty-foot tower with a catwalk. Delbert is on the catwalk. He wears a safety harness and talks on his cell phone. Ricky, his truck parked next to Delbert’s, has taped a flyer to the fence and looks up at him.</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No, this is not Quantico, Virginia, and I did not order two dozen Vegan pizzas.</w:t>
      </w:r>
    </w:p>
    <w:p w:rsidR="00DD2EAB" w:rsidRDefault="00DD2EAB">
      <w:pPr>
        <w:pStyle w:val="Action"/>
        <w:rPr>
          <w:rFonts w:ascii="Times New Roman" w:hAnsi="Times New Roman" w:cs="Times New Roman"/>
        </w:rPr>
      </w:pPr>
      <w:r>
        <w:rPr>
          <w:rFonts w:ascii="Times New Roman" w:hAnsi="Times New Roman" w:cs="Times New Roman"/>
        </w:rPr>
        <w:t>He beats his iPhone on his thigh, then redials.</w:t>
      </w:r>
    </w:p>
    <w:p w:rsidR="00DD2EAB" w:rsidRDefault="00DD2EAB">
      <w:pPr>
        <w:pStyle w:val="CHARACTER"/>
        <w:rPr>
          <w:rFonts w:ascii="Times New Roman" w:hAnsi="Times New Roman" w:cs="Times New Roman"/>
        </w:rPr>
      </w:pPr>
      <w:r>
        <w:rPr>
          <w:rFonts w:ascii="Times New Roman" w:hAnsi="Times New Roman" w:cs="Times New Roman"/>
        </w:rPr>
        <w:t>delbert (cont’d)</w:t>
      </w:r>
    </w:p>
    <w:p w:rsidR="00DD2EAB" w:rsidRDefault="00DD2EAB">
      <w:pPr>
        <w:pStyle w:val="Dialogue"/>
        <w:rPr>
          <w:rFonts w:ascii="Times New Roman" w:hAnsi="Times New Roman" w:cs="Times New Roman"/>
        </w:rPr>
      </w:pPr>
      <w:r>
        <w:rPr>
          <w:rFonts w:ascii="Times New Roman" w:hAnsi="Times New Roman" w:cs="Times New Roman"/>
        </w:rPr>
        <w:t>Danged AT&amp;T phones. Can’t hardly even get a good connection up here.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Parenthetical"/>
        <w:rPr>
          <w:rFonts w:ascii="Times New Roman" w:hAnsi="Times New Roman" w:cs="Times New Roman"/>
        </w:rPr>
      </w:pPr>
      <w:r>
        <w:rPr>
          <w:rFonts w:ascii="Times New Roman" w:hAnsi="Times New Roman" w:cs="Times New Roman"/>
        </w:rPr>
        <w:t>(to Delbert)</w:t>
      </w:r>
    </w:p>
    <w:p w:rsidR="00DD2EAB" w:rsidRDefault="00DD2EAB">
      <w:pPr>
        <w:pStyle w:val="Dialogue"/>
        <w:rPr>
          <w:rFonts w:ascii="Times New Roman" w:hAnsi="Times New Roman" w:cs="Times New Roman"/>
        </w:rPr>
      </w:pPr>
      <w:r>
        <w:rPr>
          <w:rFonts w:ascii="Times New Roman" w:hAnsi="Times New Roman" w:cs="Times New Roman"/>
        </w:rPr>
        <w:t>Is that some new graffiti you’re cleaning off? Do you know who did it?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phone, loudly)</w:t>
      </w:r>
    </w:p>
    <w:p w:rsidR="00DD2EAB" w:rsidRDefault="00DD2EAB">
      <w:pPr>
        <w:pStyle w:val="Dialogue"/>
        <w:rPr>
          <w:rFonts w:ascii="Times New Roman" w:hAnsi="Times New Roman" w:cs="Times New Roman"/>
        </w:rPr>
      </w:pPr>
      <w:r>
        <w:rPr>
          <w:rFonts w:ascii="Times New Roman" w:hAnsi="Times New Roman" w:cs="Times New Roman"/>
        </w:rPr>
        <w:t>It’s Delbert Kolthorpe.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You’re not saying you did it, are you?</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Do you mind? This is First Fidelity Realty.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 xml:space="preserve">Why would </w:t>
      </w:r>
      <w:r>
        <w:rPr>
          <w:rFonts w:ascii="Times New Roman" w:hAnsi="Times New Roman" w:cs="Times New Roman"/>
          <w:u w:val="single"/>
        </w:rPr>
        <w:t>they</w:t>
      </w:r>
      <w:r>
        <w:rPr>
          <w:rFonts w:ascii="Times New Roman" w:hAnsi="Times New Roman" w:cs="Times New Roman"/>
        </w:rPr>
        <w:t xml:space="preserve"> spray-paint the water tower? Wait a minute; do you think it might be some kind of plot to drive down property values?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Are you on a speaker phone? You’re gonna have to get closer.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You want me to climb up? Well, all right…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You durned idiot, you’ll…</w:t>
      </w:r>
    </w:p>
    <w:p w:rsidR="00DD2EAB" w:rsidRDefault="00DD2EAB">
      <w:pPr>
        <w:pStyle w:val="Parenthetical"/>
        <w:rPr>
          <w:rFonts w:ascii="Times New Roman" w:hAnsi="Times New Roman" w:cs="Times New Roman"/>
        </w:rPr>
      </w:pPr>
      <w:r>
        <w:rPr>
          <w:rFonts w:ascii="Times New Roman" w:hAnsi="Times New Roman" w:cs="Times New Roman"/>
        </w:rPr>
        <w:t>(to phone)</w:t>
      </w:r>
    </w:p>
    <w:p w:rsidR="00DD2EAB" w:rsidRDefault="00DD2EAB">
      <w:pPr>
        <w:pStyle w:val="Dialogue"/>
        <w:rPr>
          <w:rFonts w:ascii="Times New Roman" w:hAnsi="Times New Roman" w:cs="Times New Roman"/>
        </w:rPr>
      </w:pPr>
      <w:r>
        <w:rPr>
          <w:rFonts w:ascii="Times New Roman" w:hAnsi="Times New Roman" w:cs="Times New Roman"/>
        </w:rPr>
        <w:t>No, not you. It’s this other guy. I need you to tell me who’ll be payin’ the water bill at the Hartle Ranch.</w:t>
      </w:r>
    </w:p>
    <w:p w:rsidR="00DD2EAB" w:rsidRDefault="00DD2EAB">
      <w:pPr>
        <w:pStyle w:val="Action"/>
        <w:rPr>
          <w:rFonts w:ascii="Times New Roman" w:hAnsi="Times New Roman" w:cs="Times New Roman"/>
        </w:rPr>
      </w:pPr>
      <w:r>
        <w:rPr>
          <w:rFonts w:ascii="Times New Roman" w:hAnsi="Times New Roman" w:cs="Times New Roman"/>
        </w:rPr>
        <w:t>He pauses, then raises his voice.</w:t>
      </w:r>
    </w:p>
    <w:p w:rsidR="00DD2EAB" w:rsidRDefault="00DD2EAB">
      <w:pPr>
        <w:pStyle w:val="CHARACTER"/>
        <w:rPr>
          <w:rFonts w:ascii="Times New Roman" w:hAnsi="Times New Roman" w:cs="Times New Roman"/>
        </w:rPr>
      </w:pPr>
      <w:r>
        <w:rPr>
          <w:rFonts w:ascii="Times New Roman" w:hAnsi="Times New Roman" w:cs="Times New Roman"/>
        </w:rPr>
        <w:t>delbert (cont’d)</w:t>
      </w:r>
    </w:p>
    <w:p w:rsidR="00DD2EAB" w:rsidRDefault="00DD2EAB">
      <w:pPr>
        <w:pStyle w:val="Dialogue"/>
        <w:rPr>
          <w:rFonts w:ascii="Times New Roman" w:hAnsi="Times New Roman" w:cs="Times New Roman"/>
        </w:rPr>
      </w:pPr>
      <w:r>
        <w:rPr>
          <w:rFonts w:ascii="Times New Roman" w:hAnsi="Times New Roman" w:cs="Times New Roman"/>
        </w:rPr>
        <w:t>Could you pick that durn thing up, please?</w:t>
      </w:r>
    </w:p>
    <w:p w:rsidR="00DD2EAB" w:rsidRDefault="00DD2EAB">
      <w:pPr>
        <w:pStyle w:val="Action"/>
        <w:rPr>
          <w:rFonts w:ascii="Times New Roman" w:hAnsi="Times New Roman" w:cs="Times New Roman"/>
        </w:rPr>
      </w:pPr>
      <w:r>
        <w:rPr>
          <w:rFonts w:ascii="Times New Roman" w:hAnsi="Times New Roman" w:cs="Times New Roman"/>
        </w:rPr>
        <w:t>Ricky has climbed a short way up the ladder. He sees a lever.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This?</w:t>
      </w:r>
    </w:p>
    <w:p w:rsidR="00DD2EAB" w:rsidRDefault="00DD2EAB">
      <w:pPr>
        <w:pStyle w:val="Action"/>
        <w:rPr>
          <w:rFonts w:ascii="Times New Roman" w:hAnsi="Times New Roman" w:cs="Times New Roman"/>
        </w:rPr>
      </w:pPr>
      <w:r>
        <w:rPr>
          <w:rFonts w:ascii="Times New Roman" w:hAnsi="Times New Roman" w:cs="Times New Roman"/>
        </w:rPr>
        <w:t>Ricky releases the lever. Delbert looks panicked as the trap-door underneath him opens and he falls. His safety harness pays out uncomfortably fast. He knocks Ricky off the ladder, lands, rises, disentangles himself, and beats his phone on his pants leg again.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four-way of previous four scenes</w:t>
      </w:r>
    </w:p>
    <w:p w:rsidR="00DD2EAB" w:rsidRDefault="00DD2EAB">
      <w:pPr>
        <w:pStyle w:val="Action"/>
        <w:rPr>
          <w:rFonts w:ascii="Times New Roman" w:hAnsi="Times New Roman" w:cs="Times New Roman"/>
        </w:rPr>
      </w:pPr>
      <w:r>
        <w:rPr>
          <w:rFonts w:ascii="Times New Roman" w:hAnsi="Times New Roman" w:cs="Times New Roman"/>
        </w:rPr>
        <w:t>Elvis, Earl, Grady, and Delbert are all on the phone.</w:t>
      </w:r>
    </w:p>
    <w:p w:rsidR="00DD2EAB" w:rsidRDefault="00DD2EAB">
      <w:pPr>
        <w:pStyle w:val="CHARACTER"/>
        <w:rPr>
          <w:rFonts w:ascii="Times New Roman" w:hAnsi="Times New Roman" w:cs="Times New Roman"/>
        </w:rPr>
      </w:pPr>
      <w:r>
        <w:rPr>
          <w:rFonts w:ascii="Times New Roman" w:hAnsi="Times New Roman" w:cs="Times New Roman"/>
        </w:rPr>
        <w:t>elvis, earl, grady, delbert</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What do you mean you can’t tell me? Don’t you know who I am?</w:t>
      </w:r>
    </w:p>
    <w:p w:rsidR="00DD2EAB" w:rsidRDefault="00DD2EAB">
      <w:pPr>
        <w:pStyle w:val="SCENEHEADING"/>
        <w:rPr>
          <w:rFonts w:ascii="Times New Roman" w:hAnsi="Times New Roman" w:cs="Times New Roman"/>
        </w:rPr>
      </w:pPr>
      <w:r>
        <w:rPr>
          <w:rFonts w:ascii="Times New Roman" w:hAnsi="Times New Roman" w:cs="Times New Roman"/>
        </w:rPr>
        <w:t>int. sandy creek sentinel offices, back room  – day</w:t>
      </w:r>
    </w:p>
    <w:p w:rsidR="00DD2EAB" w:rsidRDefault="00DD2EAB">
      <w:pPr>
        <w:pStyle w:val="Action"/>
        <w:rPr>
          <w:rFonts w:ascii="Times New Roman" w:hAnsi="Times New Roman" w:cs="Times New Roman"/>
        </w:rPr>
      </w:pPr>
      <w:r>
        <w:rPr>
          <w:rFonts w:ascii="Times New Roman" w:hAnsi="Times New Roman" w:cs="Times New Roman"/>
        </w:rPr>
        <w:t>The cronies--Elvis, Earl, Grady, and Delbert—stand with depressed faces.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It shouldn’t take six weeks to settle a simple matter of ownership. It’s plain to me that none of y’all is a very good actor.</w:t>
      </w:r>
    </w:p>
    <w:p w:rsidR="00DD2EAB" w:rsidRDefault="00DD2EAB">
      <w:pPr>
        <w:pStyle w:val="Action"/>
        <w:rPr>
          <w:rFonts w:ascii="Times New Roman" w:hAnsi="Times New Roman" w:cs="Times New Roman"/>
        </w:rPr>
      </w:pPr>
      <w:r>
        <w:rPr>
          <w:rFonts w:ascii="Times New Roman" w:hAnsi="Times New Roman" w:cs="Times New Roman"/>
        </w:rPr>
        <w:t>The four hear rumbling outside. Earl looks at the door. The rumbling gets louder.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What the hell is that?</w:t>
      </w:r>
    </w:p>
    <w:p w:rsidR="00DD2EAB" w:rsidRDefault="00DD2EAB">
      <w:pPr>
        <w:pStyle w:val="Action"/>
        <w:rPr>
          <w:rFonts w:ascii="Times New Roman" w:hAnsi="Times New Roman" w:cs="Times New Roman"/>
        </w:rPr>
      </w:pPr>
      <w:r>
        <w:rPr>
          <w:rFonts w:ascii="Times New Roman" w:hAnsi="Times New Roman" w:cs="Times New Roman"/>
        </w:rPr>
        <w:t>The cronies hustle out of the office.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street outside sandy creek sentinel office - day</w:t>
      </w:r>
    </w:p>
    <w:p w:rsidR="00DD2EAB" w:rsidRDefault="00DD2EAB">
      <w:pPr>
        <w:pStyle w:val="Action"/>
        <w:rPr>
          <w:rFonts w:ascii="Times New Roman" w:hAnsi="Times New Roman" w:cs="Times New Roman"/>
        </w:rPr>
      </w:pPr>
      <w:r>
        <w:rPr>
          <w:rFonts w:ascii="Times New Roman" w:hAnsi="Times New Roman" w:cs="Times New Roman"/>
        </w:rPr>
        <w:t>The cronies crowd through the front door of the Sentinel onto the sidewalk. They see a parade of tractor-trailers and heavy machinery on the main street. The lead TRUCK DRIVER slows down his rig, then stops. He rolls down his window and calls out.</w:t>
      </w:r>
    </w:p>
    <w:p w:rsidR="00DD2EAB" w:rsidRDefault="00DD2EAB">
      <w:pPr>
        <w:pStyle w:val="CHARACTER"/>
        <w:rPr>
          <w:rFonts w:ascii="Times New Roman" w:hAnsi="Times New Roman" w:cs="Times New Roman"/>
        </w:rPr>
      </w:pPr>
      <w:r>
        <w:rPr>
          <w:rFonts w:ascii="Times New Roman" w:hAnsi="Times New Roman" w:cs="Times New Roman"/>
        </w:rPr>
        <w:t>Truck driver</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 xml:space="preserve">Hey, we missed the turn we took on the other trips. Can we get out to the Hartle Ranch </w:t>
      </w:r>
      <w:r>
        <w:rPr>
          <w:rFonts w:ascii="Times New Roman" w:hAnsi="Times New Roman" w:cs="Times New Roman"/>
          <w:u w:val="single"/>
        </w:rPr>
        <w:t>this</w:t>
      </w:r>
      <w:r>
        <w:rPr>
          <w:rFonts w:ascii="Times New Roman" w:hAnsi="Times New Roman" w:cs="Times New Roman"/>
        </w:rPr>
        <w:t xml:space="preserve"> way?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Just turn left when you get on out to the highway.</w:t>
      </w:r>
    </w:p>
    <w:p w:rsidR="00DD2EAB" w:rsidRDefault="00DD2EAB">
      <w:pPr>
        <w:pStyle w:val="CHARACTER"/>
        <w:rPr>
          <w:rFonts w:ascii="Times New Roman" w:hAnsi="Times New Roman" w:cs="Times New Roman"/>
        </w:rPr>
      </w:pPr>
      <w:r>
        <w:rPr>
          <w:rFonts w:ascii="Times New Roman" w:hAnsi="Times New Roman" w:cs="Times New Roman"/>
        </w:rPr>
        <w:t>Truck Driver</w:t>
      </w:r>
    </w:p>
    <w:p w:rsidR="00DD2EAB" w:rsidRDefault="00DD2EAB">
      <w:pPr>
        <w:pStyle w:val="Dialogue"/>
        <w:rPr>
          <w:rFonts w:ascii="Times New Roman" w:hAnsi="Times New Roman" w:cs="Times New Roman"/>
        </w:rPr>
      </w:pPr>
      <w:r>
        <w:rPr>
          <w:rFonts w:ascii="Times New Roman" w:hAnsi="Times New Roman" w:cs="Times New Roman"/>
        </w:rPr>
        <w:t>Thanks!</w:t>
      </w:r>
    </w:p>
    <w:p w:rsidR="00DD2EAB" w:rsidRDefault="00DD2EAB">
      <w:pPr>
        <w:pStyle w:val="Action"/>
        <w:rPr>
          <w:rFonts w:ascii="Times New Roman" w:hAnsi="Times New Roman" w:cs="Times New Roman"/>
        </w:rPr>
      </w:pPr>
      <w:r>
        <w:rPr>
          <w:rFonts w:ascii="Times New Roman" w:hAnsi="Times New Roman" w:cs="Times New Roman"/>
        </w:rPr>
        <w:t>He rolls up his window. The convoy continues.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What in the sam hill?</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Headed for the Hartle Ranch, and not even their first trip, neither. We have to find out what’s going on.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Before anybody else does.</w:t>
      </w:r>
    </w:p>
    <w:p w:rsidR="00DD2EAB" w:rsidRDefault="00DD2EAB">
      <w:pPr>
        <w:pStyle w:val="SCENEHEADING"/>
        <w:rPr>
          <w:rFonts w:ascii="Times New Roman" w:hAnsi="Times New Roman" w:cs="Times New Roman"/>
        </w:rPr>
      </w:pPr>
      <w:r>
        <w:rPr>
          <w:rFonts w:ascii="Times New Roman" w:hAnsi="Times New Roman" w:cs="Times New Roman"/>
        </w:rPr>
        <w:t>ext. countryside at edge of hartle ranch – night</w:t>
      </w:r>
    </w:p>
    <w:p w:rsidR="00DD2EAB" w:rsidRDefault="00DD2EAB">
      <w:pPr>
        <w:pStyle w:val="Action"/>
        <w:rPr>
          <w:rFonts w:ascii="Times New Roman" w:hAnsi="Times New Roman" w:cs="Times New Roman"/>
        </w:rPr>
      </w:pPr>
      <w:r>
        <w:rPr>
          <w:rFonts w:ascii="Times New Roman" w:hAnsi="Times New Roman" w:cs="Times New Roman"/>
        </w:rPr>
        <w:t>Matt, Slick, and George crouch by a fence.</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They wouldn’t say a word about the owners. So we gotta look around here and see if we can find a clue. It’s the only way to stay ahead of them Sandy Creek guys.</w:t>
      </w:r>
    </w:p>
    <w:p w:rsidR="00DD2EAB" w:rsidRDefault="00DD2EAB">
      <w:pPr>
        <w:pStyle w:val="SCENEHEADING"/>
        <w:rPr>
          <w:rFonts w:ascii="Times New Roman" w:hAnsi="Times New Roman" w:cs="Times New Roman"/>
        </w:rPr>
      </w:pPr>
      <w:r>
        <w:rPr>
          <w:rFonts w:ascii="Times New Roman" w:hAnsi="Times New Roman" w:cs="Times New Roman"/>
        </w:rPr>
        <w:t>ext. countryside at edge of hartle ranch – night</w:t>
      </w:r>
    </w:p>
    <w:p w:rsidR="00DD2EAB" w:rsidRDefault="00DD2EAB">
      <w:pPr>
        <w:pStyle w:val="Action"/>
        <w:rPr>
          <w:rFonts w:ascii="Times New Roman" w:hAnsi="Times New Roman" w:cs="Times New Roman"/>
        </w:rPr>
      </w:pPr>
      <w:r>
        <w:rPr>
          <w:rFonts w:ascii="Times New Roman" w:hAnsi="Times New Roman" w:cs="Times New Roman"/>
        </w:rPr>
        <w:t>Elsewhere, Pam, Patty Jean, and Murdy stand under a tree.</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I couldn’t get a peep out of ‘em about the new owners. But I have a sneakin’ idea there might be a clue around here, with all that machinery and construction goin’ on. I can’t imagine Matt and them would think of this.</w:t>
      </w:r>
    </w:p>
    <w:p w:rsidR="00DD2EAB" w:rsidRDefault="00DD2EAB">
      <w:pPr>
        <w:pStyle w:val="SCENEHEADING"/>
        <w:rPr>
          <w:rFonts w:ascii="Times New Roman" w:hAnsi="Times New Roman" w:cs="Times New Roman"/>
        </w:rPr>
      </w:pPr>
      <w:r>
        <w:rPr>
          <w:rFonts w:ascii="Times New Roman" w:hAnsi="Times New Roman" w:cs="Times New Roman"/>
        </w:rPr>
        <w:t>ext. countryside at edge of hartle ranch – night</w:t>
      </w:r>
    </w:p>
    <w:p w:rsidR="00DD2EAB" w:rsidRDefault="00DD2EAB">
      <w:pPr>
        <w:pStyle w:val="Action"/>
        <w:rPr>
          <w:rFonts w:ascii="Times New Roman" w:hAnsi="Times New Roman" w:cs="Times New Roman"/>
        </w:rPr>
      </w:pPr>
      <w:r>
        <w:rPr>
          <w:rFonts w:ascii="Times New Roman" w:hAnsi="Times New Roman" w:cs="Times New Roman"/>
        </w:rPr>
        <w:t xml:space="preserve">Elsewhere, the cronies stand near some prickly pear cactus. Elvis carries binoculars. </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Patty Jean said it was ‘girl’s night out’ over in Prestonville, so we’ll have plenty of time.</w:t>
      </w:r>
    </w:p>
    <w:p w:rsidR="00DD2EAB" w:rsidRDefault="00DD2EAB">
      <w:pPr>
        <w:pStyle w:val="SCENEHEADING"/>
        <w:rPr>
          <w:rFonts w:ascii="Times New Roman" w:hAnsi="Times New Roman" w:cs="Times New Roman"/>
        </w:rPr>
      </w:pPr>
      <w:r>
        <w:rPr>
          <w:rFonts w:ascii="Times New Roman" w:hAnsi="Times New Roman" w:cs="Times New Roman"/>
        </w:rPr>
        <w:t>Ext. Harlan farmhouse – night</w:t>
      </w:r>
    </w:p>
    <w:p w:rsidR="00DD2EAB" w:rsidRDefault="00DD2EAB">
      <w:pPr>
        <w:pStyle w:val="Action"/>
        <w:rPr>
          <w:rFonts w:ascii="Times New Roman" w:hAnsi="Times New Roman" w:cs="Times New Roman"/>
        </w:rPr>
      </w:pPr>
      <w:r>
        <w:rPr>
          <w:rFonts w:ascii="Times New Roman" w:hAnsi="Times New Roman" w:cs="Times New Roman"/>
        </w:rPr>
        <w:t>Old-fashioned, white wood siding, lawn needs mowing. Ricky stands, bareheaded, next to his pickup truck with Velma.</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Those last tracks head straight over into the Hartle Place. I think the construction guys might be in on it. I mean to find proof, or bust tryin’.</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Just don’t get busted up by Hogzilla.</w:t>
      </w:r>
    </w:p>
    <w:p w:rsidR="00DD2EAB" w:rsidRDefault="00DD2EAB">
      <w:pPr>
        <w:pStyle w:val="Action"/>
        <w:rPr>
          <w:rFonts w:ascii="Times New Roman" w:hAnsi="Times New Roman" w:cs="Times New Roman"/>
        </w:rPr>
      </w:pPr>
      <w:r>
        <w:rPr>
          <w:rFonts w:ascii="Times New Roman" w:hAnsi="Times New Roman" w:cs="Times New Roman"/>
        </w:rPr>
        <w:t>Ricky rolls his eyes, allows Velma to kiss his cheek, gets into his truck, and drives off. Velma waves.</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He’s about to find out the truth, I ‘magine. Better get the first-aid kit ready. Now did I replace all them bandages we had to use last month?</w:t>
      </w:r>
    </w:p>
    <w:p w:rsidR="00DD2EAB" w:rsidRDefault="00DD2EAB">
      <w:pPr>
        <w:pStyle w:val="SCENEHEADING"/>
        <w:rPr>
          <w:rFonts w:ascii="Times New Roman" w:hAnsi="Times New Roman" w:cs="Times New Roman"/>
        </w:rPr>
      </w:pPr>
      <w:r>
        <w:rPr>
          <w:rFonts w:ascii="Times New Roman" w:hAnsi="Times New Roman" w:cs="Times New Roman"/>
        </w:rPr>
        <w:t>ext. countryside at edge of hartle ranch – night</w:t>
      </w:r>
    </w:p>
    <w:p w:rsidR="00DD2EAB" w:rsidRDefault="00DD2EAB">
      <w:pPr>
        <w:pStyle w:val="Action"/>
        <w:rPr>
          <w:rFonts w:ascii="Times New Roman" w:hAnsi="Times New Roman" w:cs="Times New Roman"/>
        </w:rPr>
      </w:pPr>
      <w:r>
        <w:rPr>
          <w:rFonts w:ascii="Times New Roman" w:hAnsi="Times New Roman" w:cs="Times New Roman"/>
        </w:rPr>
        <w:t>The Sandy Creek cronies creep through the mesquite brush up to the Hartle ranch fence. Elvis looks through his binoculars the whole time. He treads on Delbert’s heels.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Will you cut that out? You’ve about got the skin on my ankles barked clean off.</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Keep it down, the pair of you! We’re almost there and they might have a guard patrolling or something.</w:t>
      </w:r>
    </w:p>
    <w:p w:rsidR="00DD2EAB" w:rsidRDefault="00DD2EAB">
      <w:pPr>
        <w:pStyle w:val="Action"/>
        <w:rPr>
          <w:rFonts w:ascii="Times New Roman" w:hAnsi="Times New Roman" w:cs="Times New Roman"/>
        </w:rPr>
      </w:pPr>
      <w:r>
        <w:rPr>
          <w:rFonts w:ascii="Times New Roman" w:hAnsi="Times New Roman" w:cs="Times New Roman"/>
        </w:rPr>
        <w:t>They arrive at the barbed-wire fence. Earl motions for the others to climb over. Elvis gets hooked on a barb and falls. He lands on his back.</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Y’all might wanna be careful. I think that’s bob-wire.</w:t>
      </w:r>
    </w:p>
    <w:p w:rsidR="00DD2EAB" w:rsidRDefault="00DD2EAB">
      <w:pPr>
        <w:pStyle w:val="Action"/>
        <w:rPr>
          <w:rFonts w:ascii="Times New Roman" w:hAnsi="Times New Roman" w:cs="Times New Roman"/>
        </w:rPr>
      </w:pPr>
      <w:r>
        <w:rPr>
          <w:rFonts w:ascii="Times New Roman" w:hAnsi="Times New Roman" w:cs="Times New Roman"/>
        </w:rPr>
        <w:t>Earl climbs over and steps on Elvis’s ankle.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No shit. Now get on up and let’s have a peek through them binoculars. You look, Delbert.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 xml:space="preserve">Naw, Elvis is the only one knows how to work them things. </w:t>
      </w:r>
    </w:p>
    <w:p w:rsidR="00DD2EAB" w:rsidRDefault="00DD2EAB">
      <w:pPr>
        <w:pStyle w:val="Action"/>
        <w:rPr>
          <w:rFonts w:ascii="Times New Roman" w:hAnsi="Times New Roman" w:cs="Times New Roman"/>
        </w:rPr>
      </w:pPr>
      <w:r>
        <w:rPr>
          <w:rFonts w:ascii="Times New Roman" w:hAnsi="Times New Roman" w:cs="Times New Roman"/>
        </w:rPr>
        <w:t>Elvis gets up, cleans off his binoculars, and looks.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 think there’s some kind of buildings down over yonder, in that low spot just past them trees.</w:t>
      </w:r>
    </w:p>
    <w:p w:rsidR="00DD2EAB" w:rsidRDefault="00DD2EAB">
      <w:pPr>
        <w:pStyle w:val="Action"/>
        <w:rPr>
          <w:rFonts w:ascii="Times New Roman" w:hAnsi="Times New Roman" w:cs="Times New Roman"/>
        </w:rPr>
      </w:pPr>
      <w:r>
        <w:rPr>
          <w:rFonts w:ascii="Times New Roman" w:hAnsi="Times New Roman" w:cs="Times New Roman"/>
        </w:rPr>
        <w:t>The cronies carefully take up a closer position.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 can’t make it out.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Gimme them glasses.</w:t>
      </w:r>
    </w:p>
    <w:p w:rsidR="00DD2EAB" w:rsidRDefault="00DD2EAB">
      <w:pPr>
        <w:pStyle w:val="Action"/>
        <w:rPr>
          <w:rFonts w:ascii="Times New Roman" w:hAnsi="Times New Roman" w:cs="Times New Roman"/>
        </w:rPr>
      </w:pPr>
      <w:r>
        <w:rPr>
          <w:rFonts w:ascii="Times New Roman" w:hAnsi="Times New Roman" w:cs="Times New Roman"/>
        </w:rPr>
        <w:t>Earl seizes the binoculars and looks through them.</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What the… Are those tents, or what are they? Is that a barracks? Boys, we gotta risk gettin’ closer.</w:t>
      </w:r>
    </w:p>
    <w:p w:rsidR="00DD2EAB" w:rsidRDefault="00DD2EAB">
      <w:pPr>
        <w:pStyle w:val="Action"/>
        <w:rPr>
          <w:rFonts w:ascii="Times New Roman" w:hAnsi="Times New Roman" w:cs="Times New Roman"/>
        </w:rPr>
      </w:pPr>
      <w:r>
        <w:rPr>
          <w:rFonts w:ascii="Times New Roman" w:hAnsi="Times New Roman" w:cs="Times New Roman"/>
        </w:rPr>
        <w:t>Earl pauses. He listens intently.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What’s that noise?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 night</w:t>
      </w:r>
    </w:p>
    <w:p w:rsidR="00DD2EAB" w:rsidRDefault="00DD2EAB">
      <w:pPr>
        <w:pStyle w:val="Action"/>
        <w:rPr>
          <w:rFonts w:ascii="Times New Roman" w:hAnsi="Times New Roman" w:cs="Times New Roman"/>
        </w:rPr>
      </w:pPr>
      <w:r>
        <w:rPr>
          <w:rFonts w:ascii="Times New Roman" w:hAnsi="Times New Roman" w:cs="Times New Roman"/>
        </w:rPr>
        <w:t>Nearby, Matt, Slick, and George are inside the ranch fence.</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Would you look at that, now! Seems like somebody’s got the jump on us, Matt.</w:t>
      </w:r>
    </w:p>
    <w:p w:rsidR="00DD2EAB" w:rsidRDefault="00DD2EAB">
      <w:pPr>
        <w:pStyle w:val="Action"/>
        <w:rPr>
          <w:rFonts w:ascii="Times New Roman" w:hAnsi="Times New Roman" w:cs="Times New Roman"/>
        </w:rPr>
      </w:pPr>
      <w:r>
        <w:rPr>
          <w:rFonts w:ascii="Times New Roman" w:hAnsi="Times New Roman" w:cs="Times New Roman"/>
        </w:rPr>
        <w:t>Matt looks through binoculars.</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Yeah, got here ahead of us.</w:t>
      </w:r>
    </w:p>
    <w:p w:rsidR="00DD2EAB" w:rsidRDefault="00DD2EAB">
      <w:pPr>
        <w:pStyle w:val="CHARACTER"/>
        <w:rPr>
          <w:rFonts w:ascii="Times New Roman" w:hAnsi="Times New Roman" w:cs="Times New Roman"/>
        </w:rPr>
      </w:pPr>
      <w:r>
        <w:rPr>
          <w:rFonts w:ascii="Times New Roman" w:hAnsi="Times New Roman" w:cs="Times New Roman"/>
        </w:rPr>
        <w:t>George</w:t>
      </w:r>
    </w:p>
    <w:p w:rsidR="00DD2EAB" w:rsidRDefault="00DD2EAB">
      <w:pPr>
        <w:pStyle w:val="Dialogue"/>
        <w:rPr>
          <w:rFonts w:ascii="Times New Roman" w:hAnsi="Times New Roman" w:cs="Times New Roman"/>
        </w:rPr>
      </w:pPr>
      <w:r>
        <w:rPr>
          <w:rFonts w:ascii="Times New Roman" w:hAnsi="Times New Roman" w:cs="Times New Roman"/>
        </w:rPr>
        <w:t>What’ll we do, now?</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I don’t know. Look at all that equipment! Wind turbines, solar cells, and every other kind of thing.</w:t>
      </w:r>
    </w:p>
    <w:p w:rsidR="00DD2EAB" w:rsidRDefault="00DD2EAB">
      <w:pPr>
        <w:pStyle w:val="Action"/>
        <w:rPr>
          <w:rFonts w:ascii="Times New Roman" w:hAnsi="Times New Roman" w:cs="Times New Roman"/>
        </w:rPr>
      </w:pPr>
      <w:r>
        <w:rPr>
          <w:rFonts w:ascii="Times New Roman" w:hAnsi="Times New Roman" w:cs="Times New Roman"/>
        </w:rPr>
        <w:t>Matt pauses, looking concerned, and takes one sniff.</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 xml:space="preserve">What the hell’s </w:t>
      </w:r>
      <w:r>
        <w:rPr>
          <w:rFonts w:ascii="Times New Roman" w:hAnsi="Times New Roman" w:cs="Times New Roman"/>
          <w:u w:val="words"/>
        </w:rPr>
        <w:t>that</w:t>
      </w:r>
      <w:r>
        <w:rPr>
          <w:rFonts w:ascii="Times New Roman" w:hAnsi="Times New Roman" w:cs="Times New Roman"/>
        </w:rPr>
        <w: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 night</w:t>
      </w:r>
    </w:p>
    <w:p w:rsidR="00DD2EAB" w:rsidRDefault="00DD2EAB">
      <w:pPr>
        <w:pStyle w:val="Action"/>
        <w:rPr>
          <w:rFonts w:ascii="Times New Roman" w:hAnsi="Times New Roman" w:cs="Times New Roman"/>
        </w:rPr>
      </w:pPr>
      <w:r>
        <w:rPr>
          <w:rFonts w:ascii="Times New Roman" w:hAnsi="Times New Roman" w:cs="Times New Roman"/>
        </w:rPr>
        <w:t>Nearby, Patty Jean, Pam, and Murdy crouch next to a stack of crates.</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What on earth? Murdy, you was on that missionary trip to China. Does that look like Chinese to you?</w:t>
      </w:r>
    </w:p>
    <w:p w:rsidR="00DD2EAB" w:rsidRDefault="00DD2EAB">
      <w:pPr>
        <w:pStyle w:val="Action"/>
        <w:rPr>
          <w:rFonts w:ascii="Times New Roman" w:hAnsi="Times New Roman" w:cs="Times New Roman"/>
        </w:rPr>
      </w:pPr>
      <w:r>
        <w:rPr>
          <w:rFonts w:ascii="Times New Roman" w:hAnsi="Times New Roman" w:cs="Times New Roman"/>
        </w:rPr>
        <w:t>Patty Jean gestures toward the nearest crate, which bears a stencil in Hebrew.</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 xml:space="preserve">I believe it might </w:t>
      </w:r>
      <w:r>
        <w:rPr>
          <w:rFonts w:ascii="Times New Roman" w:hAnsi="Times New Roman" w:cs="Times New Roman"/>
          <w:u w:val="single"/>
        </w:rPr>
        <w:t>be</w:t>
      </w:r>
      <w:r>
        <w:rPr>
          <w:rFonts w:ascii="Times New Roman" w:hAnsi="Times New Roman" w:cs="Times New Roman"/>
        </w:rPr>
        <w:t xml:space="preserve"> Chinese. I’d’a thought there wasn’t a Chinaman’s chance o’ seein’ </w:t>
      </w:r>
      <w:r>
        <w:rPr>
          <w:rFonts w:ascii="Times New Roman" w:hAnsi="Times New Roman" w:cs="Times New Roman"/>
          <w:u w:val="single"/>
        </w:rPr>
        <w:t>that</w:t>
      </w:r>
      <w:r>
        <w:rPr>
          <w:rFonts w:ascii="Times New Roman" w:hAnsi="Times New Roman" w:cs="Times New Roman"/>
        </w:rPr>
        <w:t xml:space="preserve"> in Sandy Creek. Are we being invaded?</w:t>
      </w:r>
    </w:p>
    <w:p w:rsidR="00DD2EAB" w:rsidRDefault="00DD2EAB">
      <w:pPr>
        <w:pStyle w:val="Action"/>
        <w:rPr>
          <w:rFonts w:ascii="Times New Roman" w:hAnsi="Times New Roman" w:cs="Times New Roman"/>
        </w:rPr>
      </w:pPr>
      <w:r>
        <w:rPr>
          <w:rFonts w:ascii="Times New Roman" w:hAnsi="Times New Roman" w:cs="Times New Roman"/>
        </w:rPr>
        <w:t>All three pause, stiffening.</w:t>
      </w:r>
    </w:p>
    <w:p w:rsidR="00DD2EAB" w:rsidRDefault="00DD2EAB">
      <w:pPr>
        <w:pStyle w:val="CHARACTER"/>
        <w:rPr>
          <w:rFonts w:ascii="Times New Roman" w:hAnsi="Times New Roman" w:cs="Times New Roman"/>
        </w:rPr>
      </w:pPr>
      <w:r>
        <w:rPr>
          <w:rFonts w:ascii="Times New Roman" w:hAnsi="Times New Roman" w:cs="Times New Roman"/>
        </w:rPr>
        <w:t>Murdy, Pam, Patty Jean</w:t>
      </w:r>
    </w:p>
    <w:p w:rsidR="00DD2EAB" w:rsidRDefault="00DD2EAB">
      <w:pPr>
        <w:pStyle w:val="Parenthetical"/>
        <w:rPr>
          <w:rFonts w:ascii="Times New Roman" w:hAnsi="Times New Roman" w:cs="Times New Roman"/>
        </w:rPr>
      </w:pPr>
      <w:r>
        <w:rPr>
          <w:rFonts w:ascii="Times New Roman" w:hAnsi="Times New Roman" w:cs="Times New Roman"/>
        </w:rPr>
        <w:t>(to each other)</w:t>
      </w:r>
    </w:p>
    <w:p w:rsidR="00DD2EAB" w:rsidRDefault="00DD2EAB">
      <w:pPr>
        <w:pStyle w:val="Dialogue"/>
        <w:rPr>
          <w:rFonts w:ascii="Times New Roman" w:hAnsi="Times New Roman" w:cs="Times New Roman"/>
        </w:rPr>
      </w:pPr>
      <w:r>
        <w:rPr>
          <w:rFonts w:ascii="Times New Roman" w:hAnsi="Times New Roman" w:cs="Times New Roman"/>
        </w:rPr>
        <w:t>Did you hear that?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 Night</w:t>
      </w:r>
    </w:p>
    <w:p w:rsidR="00DD2EAB" w:rsidRDefault="00DD2EAB">
      <w:pPr>
        <w:pStyle w:val="Action"/>
        <w:rPr>
          <w:rFonts w:ascii="Times New Roman" w:hAnsi="Times New Roman" w:cs="Times New Roman"/>
        </w:rPr>
      </w:pPr>
      <w:r>
        <w:rPr>
          <w:rFonts w:ascii="Times New Roman" w:hAnsi="Times New Roman" w:cs="Times New Roman"/>
        </w:rPr>
        <w:t>Nearby, Ricky Harlan has crossed the fence. He examines the ground, oblivious to anything around him.</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This looks like the track. Makes for that low spot over there, where them tents are. Probably hidin’ out over there. I just got to be real careful and sneak up on ‘em.</w:t>
      </w:r>
    </w:p>
    <w:p w:rsidR="00DD2EAB" w:rsidRDefault="00DD2EAB">
      <w:pPr>
        <w:pStyle w:val="Action"/>
        <w:rPr>
          <w:rFonts w:ascii="Times New Roman" w:hAnsi="Times New Roman" w:cs="Times New Roman"/>
        </w:rPr>
      </w:pPr>
      <w:r>
        <w:rPr>
          <w:rFonts w:ascii="Times New Roman" w:hAnsi="Times New Roman" w:cs="Times New Roman"/>
        </w:rPr>
        <w:t>Ricky puts his hand onto a small barrel cactus.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Ouch!</w:t>
      </w:r>
    </w:p>
    <w:p w:rsidR="00DD2EAB" w:rsidRDefault="00DD2EAB">
      <w:pPr>
        <w:pStyle w:val="Action"/>
        <w:rPr>
          <w:rFonts w:ascii="Times New Roman" w:hAnsi="Times New Roman" w:cs="Times New Roman"/>
        </w:rPr>
      </w:pPr>
      <w:r>
        <w:rPr>
          <w:rFonts w:ascii="Times New Roman" w:hAnsi="Times New Roman" w:cs="Times New Roman"/>
        </w:rPr>
        <w:t>Ricky sucks his wounded hand.</w:t>
      </w:r>
    </w:p>
    <w:p w:rsidR="00DD2EAB" w:rsidRDefault="00DD2EAB">
      <w:pPr>
        <w:pStyle w:val="CHARACTER"/>
        <w:rPr>
          <w:rFonts w:ascii="Times New Roman" w:hAnsi="Times New Roman" w:cs="Times New Roman"/>
        </w:rPr>
      </w:pPr>
      <w:r>
        <w:rPr>
          <w:rFonts w:ascii="Times New Roman" w:hAnsi="Times New Roman" w:cs="Times New Roman"/>
        </w:rPr>
        <w:t>ricky (cont’d)</w:t>
      </w:r>
    </w:p>
    <w:p w:rsidR="00DD2EAB" w:rsidRDefault="00DD2EAB">
      <w:pPr>
        <w:pStyle w:val="Dialogue"/>
        <w:rPr>
          <w:rFonts w:ascii="Times New Roman" w:hAnsi="Times New Roman" w:cs="Times New Roman"/>
        </w:rPr>
      </w:pPr>
      <w:r>
        <w:rPr>
          <w:rFonts w:ascii="Times New Roman" w:hAnsi="Times New Roman" w:cs="Times New Roman"/>
        </w:rPr>
        <w:t>Who left that there? Wait, what’s that noise?</w:t>
      </w:r>
    </w:p>
    <w:p w:rsidR="00DD2EAB" w:rsidRDefault="00DD2EAB">
      <w:pPr>
        <w:pStyle w:val="Action"/>
        <w:rPr>
          <w:rFonts w:ascii="Times New Roman" w:hAnsi="Times New Roman" w:cs="Times New Roman"/>
        </w:rPr>
      </w:pPr>
      <w:r>
        <w:rPr>
          <w:rFonts w:ascii="Times New Roman" w:hAnsi="Times New Roman" w:cs="Times New Roman"/>
        </w:rPr>
        <w:t>He looks up in concern. He hears a rustle and then the snap of a large branch. His eyes grow wide.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Near cronies – night</w:t>
      </w:r>
    </w:p>
    <w:p w:rsidR="00DD2EAB" w:rsidRDefault="00DD2EAB">
      <w:pPr>
        <w:pStyle w:val="Action"/>
        <w:rPr>
          <w:rFonts w:ascii="Times New Roman" w:hAnsi="Times New Roman" w:cs="Times New Roman"/>
        </w:rPr>
      </w:pPr>
      <w:r>
        <w:rPr>
          <w:rFonts w:ascii="Times New Roman" w:hAnsi="Times New Roman" w:cs="Times New Roman"/>
        </w:rPr>
        <w:t>The cronies crouch close to the tents.</w:t>
      </w:r>
    </w:p>
    <w:p w:rsidR="00DD2EAB" w:rsidRDefault="00DD2EAB">
      <w:pPr>
        <w:pStyle w:val="CHARACTER"/>
        <w:tabs>
          <w:tab w:val="left" w:pos="8175"/>
        </w:tabs>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Guess that noise really was nothing. Now lookee here. Does that look like tents to you all?</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Yeah, dozens and dozens of ‘em. All set up regular, like. Sure does look like that one movie. You know, where Steve McQueen bounces the ball?</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u w:val="single"/>
        </w:rPr>
        <w:t>Chicken Run</w:t>
      </w:r>
      <w:r>
        <w:rPr>
          <w:rFonts w:ascii="Times New Roman" w:hAnsi="Times New Roman" w:cs="Times New Roman"/>
        </w:rPr>
        <w:t>. I seen it.</w:t>
      </w:r>
    </w:p>
    <w:p w:rsidR="00DD2EAB" w:rsidRDefault="00DD2EAB">
      <w:pPr>
        <w:pStyle w:val="Action"/>
        <w:rPr>
          <w:rFonts w:ascii="Times New Roman" w:hAnsi="Times New Roman" w:cs="Times New Roman"/>
        </w:rPr>
      </w:pPr>
      <w:r>
        <w:rPr>
          <w:rFonts w:ascii="Times New Roman" w:hAnsi="Times New Roman" w:cs="Times New Roman"/>
        </w:rPr>
        <w:t>Elvis nods. Delbert slaps Elvis with his cap. He stops.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Is this a barracks? And what about that Chinese writin’ we seen? Are we about to be occupied by some foreign force?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 xml:space="preserve">Naw! It ain’t foreigners! I seen this kind of thing on the Internet, when I was looking up facts about grape Kool Aid for a report on fabric-dyeing. This here’s a </w:t>
      </w:r>
      <w:r>
        <w:rPr>
          <w:rFonts w:ascii="Times New Roman" w:hAnsi="Times New Roman" w:cs="Times New Roman"/>
          <w:u w:val="single"/>
        </w:rPr>
        <w:t>compound</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Parenthetical"/>
        <w:rPr>
          <w:rFonts w:ascii="Times New Roman" w:hAnsi="Times New Roman" w:cs="Times New Roman"/>
        </w:rPr>
      </w:pPr>
      <w:r>
        <w:rPr>
          <w:rFonts w:ascii="Times New Roman" w:hAnsi="Times New Roman" w:cs="Times New Roman"/>
        </w:rPr>
        <w:t>(to Grady)</w:t>
      </w:r>
    </w:p>
    <w:p w:rsidR="00DD2EAB" w:rsidRDefault="00DD2EAB">
      <w:pPr>
        <w:pStyle w:val="Dialogue"/>
        <w:rPr>
          <w:rFonts w:ascii="Times New Roman" w:hAnsi="Times New Roman" w:cs="Times New Roman"/>
        </w:rPr>
      </w:pPr>
      <w:r>
        <w:rPr>
          <w:rFonts w:ascii="Times New Roman" w:hAnsi="Times New Roman" w:cs="Times New Roman"/>
        </w:rPr>
        <w:t xml:space="preserve">Like for a </w:t>
      </w:r>
      <w:r>
        <w:rPr>
          <w:rFonts w:ascii="Times New Roman" w:hAnsi="Times New Roman" w:cs="Times New Roman"/>
          <w:u w:val="single"/>
        </w:rPr>
        <w:t>cult</w:t>
      </w:r>
      <w:r>
        <w:rPr>
          <w:rFonts w:ascii="Times New Roman" w:hAnsi="Times New Roman" w:cs="Times New Roman"/>
        </w:rPr>
        <w:t>?</w:t>
      </w:r>
    </w:p>
    <w:p w:rsidR="00DD2EAB" w:rsidRDefault="00DD2EAB">
      <w:pPr>
        <w:pStyle w:val="Action"/>
        <w:rPr>
          <w:rFonts w:ascii="Times New Roman" w:hAnsi="Times New Roman" w:cs="Times New Roman"/>
        </w:rPr>
      </w:pPr>
      <w:r>
        <w:rPr>
          <w:rFonts w:ascii="Times New Roman" w:hAnsi="Times New Roman" w:cs="Times New Roman"/>
        </w:rPr>
        <w:t>Grady nods vigorously. Delbert slaps him with his cap. Grady pokes Delbert indignantly.</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Sorry. Force of habit.</w:t>
      </w:r>
    </w:p>
    <w:p w:rsidR="00DD2EAB" w:rsidRDefault="00DD2EAB">
      <w:pPr>
        <w:pStyle w:val="Action"/>
        <w:rPr>
          <w:rFonts w:ascii="Times New Roman" w:hAnsi="Times New Roman" w:cs="Times New Roman"/>
        </w:rPr>
      </w:pPr>
      <w:r>
        <w:rPr>
          <w:rFonts w:ascii="Times New Roman" w:hAnsi="Times New Roman" w:cs="Times New Roman"/>
        </w:rPr>
        <w:t>The four suddenly freeze with alarmed looks.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Y’all hear that?</w:t>
      </w:r>
    </w:p>
    <w:p w:rsidR="00DD2EAB" w:rsidRDefault="00DD2EAB">
      <w:pPr>
        <w:pStyle w:val="Action"/>
        <w:rPr>
          <w:rFonts w:ascii="Times New Roman" w:hAnsi="Times New Roman" w:cs="Times New Roman"/>
        </w:rPr>
      </w:pPr>
      <w:r>
        <w:rPr>
          <w:rFonts w:ascii="Times New Roman" w:hAnsi="Times New Roman" w:cs="Times New Roman"/>
        </w:rPr>
        <w:t>They listen for an instant. They hear rustling, running, and yelling.</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Over here!</w:t>
      </w:r>
    </w:p>
    <w:p w:rsidR="00DD2EAB" w:rsidRDefault="00DD2EAB">
      <w:pPr>
        <w:pStyle w:val="Action"/>
        <w:rPr>
          <w:rFonts w:ascii="Times New Roman" w:hAnsi="Times New Roman" w:cs="Times New Roman"/>
        </w:rPr>
      </w:pPr>
      <w:r>
        <w:rPr>
          <w:rFonts w:ascii="Times New Roman" w:hAnsi="Times New Roman" w:cs="Times New Roman"/>
        </w:rPr>
        <w:t xml:space="preserve">The four hustle out of the way. As they look on, Matt, Slick, and George run by, panicked. </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Evenin’, boys. Y’all might wanna clear out.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Was that Matt and them?</w:t>
      </w:r>
    </w:p>
    <w:p w:rsidR="00DD2EAB" w:rsidRDefault="00DD2EAB">
      <w:pPr>
        <w:pStyle w:val="Action"/>
        <w:rPr>
          <w:rFonts w:ascii="Times New Roman" w:hAnsi="Times New Roman" w:cs="Times New Roman"/>
        </w:rPr>
      </w:pPr>
      <w:r>
        <w:rPr>
          <w:rFonts w:ascii="Times New Roman" w:hAnsi="Times New Roman" w:cs="Times New Roman"/>
        </w:rPr>
        <w:t>As the four look after Matt, more noise comes from the other direction. The women run by.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Patty Jean?</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Parenthetical"/>
        <w:rPr>
          <w:rFonts w:ascii="Times New Roman" w:hAnsi="Times New Roman" w:cs="Times New Roman"/>
        </w:rPr>
      </w:pPr>
      <w:r>
        <w:rPr>
          <w:rFonts w:ascii="Times New Roman" w:hAnsi="Times New Roman" w:cs="Times New Roman"/>
        </w:rPr>
        <w:t>(calls back to Earl)</w:t>
      </w:r>
    </w:p>
    <w:p w:rsidR="00DD2EAB" w:rsidRDefault="00DD2EAB">
      <w:pPr>
        <w:pStyle w:val="Dialogue"/>
        <w:rPr>
          <w:rFonts w:ascii="Times New Roman" w:hAnsi="Times New Roman" w:cs="Times New Roman"/>
        </w:rPr>
      </w:pPr>
      <w:r>
        <w:rPr>
          <w:rFonts w:ascii="Times New Roman" w:hAnsi="Times New Roman" w:cs="Times New Roman"/>
        </w:rPr>
        <w:t>Take it on the lam, hun! I’ll have supper ready directly.</w:t>
      </w:r>
    </w:p>
    <w:p w:rsidR="00DD2EAB" w:rsidRDefault="00DD2EAB">
      <w:pPr>
        <w:pStyle w:val="Action"/>
        <w:rPr>
          <w:rFonts w:ascii="Times New Roman" w:hAnsi="Times New Roman" w:cs="Times New Roman"/>
        </w:rPr>
      </w:pPr>
      <w:r>
        <w:rPr>
          <w:rFonts w:ascii="Times New Roman" w:hAnsi="Times New Roman" w:cs="Times New Roman"/>
        </w:rPr>
        <w:t>As the four look after the women, more noise comes from the other direction. Ricky Harlan runs up, sees them, stops, and makes to tip his (nonexistent) cap to Earl.</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Evenin,’ Mr. Mayor.</w:t>
      </w:r>
    </w:p>
    <w:p w:rsidR="00DD2EAB" w:rsidRDefault="00DD2EAB">
      <w:pPr>
        <w:pStyle w:val="Action"/>
        <w:rPr>
          <w:rFonts w:ascii="Times New Roman" w:hAnsi="Times New Roman" w:cs="Times New Roman"/>
        </w:rPr>
      </w:pPr>
      <w:r>
        <w:rPr>
          <w:rFonts w:ascii="Times New Roman" w:hAnsi="Times New Roman" w:cs="Times New Roman"/>
        </w:rPr>
        <w:t>Ricky looks back over his shoulder, panics again, and runs.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Save yourselves, it’s…</w:t>
      </w:r>
    </w:p>
    <w:p w:rsidR="00DD2EAB" w:rsidRDefault="00DD2EAB">
      <w:pPr>
        <w:pStyle w:val="Action"/>
        <w:rPr>
          <w:rFonts w:ascii="Times New Roman" w:hAnsi="Times New Roman" w:cs="Times New Roman"/>
        </w:rPr>
      </w:pPr>
      <w:r>
        <w:rPr>
          <w:rFonts w:ascii="Times New Roman" w:hAnsi="Times New Roman" w:cs="Times New Roman"/>
        </w:rPr>
        <w:t>The cronies look back at what pursues Ricky. They are horrified.</w:t>
      </w:r>
    </w:p>
    <w:p w:rsidR="00DD2EAB" w:rsidRDefault="00DD2EAB">
      <w:pPr>
        <w:pStyle w:val="CHARACTER"/>
        <w:rPr>
          <w:rFonts w:ascii="Times New Roman" w:hAnsi="Times New Roman" w:cs="Times New Roman"/>
        </w:rPr>
      </w:pPr>
      <w:r>
        <w:rPr>
          <w:rFonts w:ascii="Times New Roman" w:hAnsi="Times New Roman" w:cs="Times New Roman"/>
        </w:rPr>
        <w:t>earl, grady, delbert, elvis</w:t>
      </w:r>
    </w:p>
    <w:p w:rsidR="00DD2EAB" w:rsidRDefault="00DD2EAB">
      <w:pPr>
        <w:pStyle w:val="Parenthetical"/>
        <w:rPr>
          <w:rFonts w:ascii="Times New Roman" w:hAnsi="Times New Roman" w:cs="Times New Roman"/>
        </w:rPr>
      </w:pPr>
      <w:r>
        <w:rPr>
          <w:rFonts w:ascii="Times New Roman" w:hAnsi="Times New Roman" w:cs="Times New Roman"/>
        </w:rPr>
        <w:t>(screaming together)</w:t>
      </w:r>
    </w:p>
    <w:p w:rsidR="00DD2EAB" w:rsidRDefault="00DD2EAB">
      <w:pPr>
        <w:pStyle w:val="Dialogue"/>
        <w:rPr>
          <w:rFonts w:ascii="Times New Roman" w:hAnsi="Times New Roman" w:cs="Times New Roman"/>
        </w:rPr>
      </w:pPr>
      <w:r>
        <w:rPr>
          <w:rFonts w:ascii="Times New Roman" w:hAnsi="Times New Roman" w:cs="Times New Roman"/>
        </w:rPr>
        <w:t>HOGZILLA!!!</w:t>
      </w:r>
    </w:p>
    <w:p w:rsidR="00DD2EAB" w:rsidRDefault="00DD2EAB">
      <w:pPr>
        <w:pStyle w:val="Action"/>
        <w:rPr>
          <w:rFonts w:ascii="Times New Roman" w:hAnsi="Times New Roman" w:cs="Times New Roman"/>
        </w:rPr>
      </w:pPr>
      <w:r>
        <w:rPr>
          <w:rFonts w:ascii="Times New Roman" w:hAnsi="Times New Roman" w:cs="Times New Roman"/>
        </w:rPr>
        <w:t>A very large wild boar bears down on the cronies, who run like chickens with their heads cut off. They head toward the fence. All get over it except for Elvis, who is snagged. Hogzilla runs up, takes aim squarely at Elvis’s buttocks, and sends him flying over. He lands on his back in the patch of prickly pear cactus.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Just like in that movie.</w:t>
      </w:r>
    </w:p>
    <w:p w:rsidR="00DD2EAB" w:rsidRDefault="00DD2EAB">
      <w:pPr>
        <w:pStyle w:val="SCENEHEADING"/>
        <w:rPr>
          <w:rFonts w:ascii="Times New Roman" w:hAnsi="Times New Roman" w:cs="Times New Roman"/>
        </w:rPr>
      </w:pPr>
      <w:r>
        <w:rPr>
          <w:rFonts w:ascii="Times New Roman" w:hAnsi="Times New Roman" w:cs="Times New Roman"/>
        </w:rPr>
        <w:t>int. sandy creek sentinel offices, back room  – day</w:t>
      </w:r>
    </w:p>
    <w:p w:rsidR="00DD2EAB" w:rsidRDefault="00DD2EAB">
      <w:pPr>
        <w:pStyle w:val="Action"/>
        <w:rPr>
          <w:rFonts w:ascii="Times New Roman" w:hAnsi="Times New Roman" w:cs="Times New Roman"/>
        </w:rPr>
      </w:pPr>
      <w:r>
        <w:rPr>
          <w:rFonts w:ascii="Times New Roman" w:hAnsi="Times New Roman" w:cs="Times New Roman"/>
        </w:rPr>
        <w:t>The cronies stand around the desk, depressed. Elvis rubs his rear, hunches his shoulders and wriggles his back. Grady, seated, looks intently at his computer.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 think it must be some kind of cult. Probably some of them vee-jans; you know, them guys that won’t eat meat.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Maybe they eat chicken. My cousin knowed this vet-tranerian over at Archer City, and </w:t>
      </w:r>
      <w:r>
        <w:rPr>
          <w:rFonts w:ascii="Times New Roman" w:hAnsi="Times New Roman" w:cs="Times New Roman"/>
          <w:u w:val="single"/>
        </w:rPr>
        <w:t>he</w:t>
      </w:r>
      <w:r>
        <w:rPr>
          <w:rFonts w:ascii="Times New Roman" w:hAnsi="Times New Roman" w:cs="Times New Roman"/>
        </w:rPr>
        <w:t xml:space="preserve"> ate chicken.</w:t>
      </w:r>
    </w:p>
    <w:p w:rsidR="00DD2EAB" w:rsidRDefault="00DD2EAB">
      <w:pPr>
        <w:pStyle w:val="Action"/>
        <w:rPr>
          <w:rFonts w:ascii="Times New Roman" w:hAnsi="Times New Roman" w:cs="Times New Roman"/>
        </w:rPr>
      </w:pPr>
      <w:r>
        <w:rPr>
          <w:rFonts w:ascii="Times New Roman" w:hAnsi="Times New Roman" w:cs="Times New Roman"/>
        </w:rPr>
        <w:t>He nods uncontrollably. Delbert slaps him with his cap.</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Idjit!</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Boys, come round here and look at this.</w:t>
      </w:r>
    </w:p>
    <w:p w:rsidR="00DD2EAB" w:rsidRDefault="00DD2EAB">
      <w:pPr>
        <w:pStyle w:val="Action"/>
        <w:rPr>
          <w:rFonts w:ascii="Times New Roman" w:hAnsi="Times New Roman" w:cs="Times New Roman"/>
        </w:rPr>
      </w:pPr>
      <w:r>
        <w:rPr>
          <w:rFonts w:ascii="Times New Roman" w:hAnsi="Times New Roman" w:cs="Times New Roman"/>
        </w:rPr>
        <w:t>The other three crowd around Grady’s computer.</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It’s worse than a cult, boys.</w:t>
      </w:r>
    </w:p>
    <w:p w:rsidR="00DD2EAB" w:rsidRDefault="00DD2EAB">
      <w:pPr>
        <w:pStyle w:val="Action"/>
        <w:rPr>
          <w:rFonts w:ascii="Times New Roman" w:hAnsi="Times New Roman" w:cs="Times New Roman"/>
        </w:rPr>
      </w:pPr>
      <w:r>
        <w:rPr>
          <w:rFonts w:ascii="Times New Roman" w:hAnsi="Times New Roman" w:cs="Times New Roman"/>
        </w:rPr>
        <w:t>He points to a headline on a New York newspaper web site: “MESSIANIC JEWISH GROUP BUYS TX RANCH; TO RELOCATE.”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It’s </w:t>
      </w:r>
      <w:r>
        <w:rPr>
          <w:rFonts w:ascii="Times New Roman" w:hAnsi="Times New Roman" w:cs="Times New Roman"/>
          <w:u w:val="single"/>
        </w:rPr>
        <w:t>Jews</w:t>
      </w:r>
      <w:r>
        <w:rPr>
          <w:rFonts w:ascii="Times New Roman" w:hAnsi="Times New Roman" w:cs="Times New Roman"/>
        </w:rPr>
        <w:t>!</w:t>
      </w:r>
    </w:p>
    <w:p w:rsidR="00DD2EAB" w:rsidRDefault="00DD2EAB">
      <w:pPr>
        <w:pStyle w:val="Action"/>
        <w:rPr>
          <w:rFonts w:ascii="Times New Roman" w:hAnsi="Times New Roman" w:cs="Times New Roman"/>
        </w:rPr>
      </w:pPr>
      <w:r>
        <w:rPr>
          <w:rFonts w:ascii="Times New Roman" w:hAnsi="Times New Roman" w:cs="Times New Roman"/>
        </w:rPr>
        <w:t>They hear loud noises on the street outside. They all look up.</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Uh-oh!</w:t>
      </w:r>
    </w:p>
    <w:p w:rsidR="00DD2EAB" w:rsidRDefault="00DD2EAB">
      <w:pPr>
        <w:pStyle w:val="Action"/>
        <w:rPr>
          <w:rFonts w:ascii="Times New Roman" w:hAnsi="Times New Roman" w:cs="Times New Roman"/>
        </w:rPr>
      </w:pPr>
      <w:r>
        <w:rPr>
          <w:rFonts w:ascii="Times New Roman" w:hAnsi="Times New Roman" w:cs="Times New Roman"/>
        </w:rPr>
        <w:t>The cronies rush to the door.</w:t>
      </w:r>
    </w:p>
    <w:p w:rsidR="00DD2EAB" w:rsidRDefault="00DD2EAB">
      <w:pPr>
        <w:pStyle w:val="SCENEHEADING"/>
        <w:rPr>
          <w:rFonts w:ascii="Times New Roman" w:hAnsi="Times New Roman" w:cs="Times New Roman"/>
        </w:rPr>
      </w:pPr>
      <w:r>
        <w:rPr>
          <w:rFonts w:ascii="Times New Roman" w:hAnsi="Times New Roman" w:cs="Times New Roman"/>
        </w:rPr>
        <w:t>Ext. street outside sandy creek sentinel offices – day</w:t>
      </w:r>
    </w:p>
    <w:p w:rsidR="00DD2EAB" w:rsidRDefault="00DD2EAB">
      <w:pPr>
        <w:pStyle w:val="Action"/>
        <w:rPr>
          <w:rFonts w:ascii="Times New Roman" w:hAnsi="Times New Roman" w:cs="Times New Roman"/>
        </w:rPr>
      </w:pPr>
      <w:r>
        <w:rPr>
          <w:rFonts w:ascii="Times New Roman" w:hAnsi="Times New Roman" w:cs="Times New Roman"/>
        </w:rPr>
        <w:t xml:space="preserve">The cronies stand near Delbert’s truck and stare at a scene like </w:t>
      </w:r>
      <w:r>
        <w:rPr>
          <w:rFonts w:ascii="Times New Roman" w:hAnsi="Times New Roman" w:cs="Times New Roman"/>
          <w:u w:val="single"/>
        </w:rPr>
        <w:t>Exodus</w:t>
      </w:r>
      <w:r>
        <w:rPr>
          <w:rFonts w:ascii="Times New Roman" w:hAnsi="Times New Roman" w:cs="Times New Roman"/>
        </w:rPr>
        <w:t xml:space="preserve"> meets </w:t>
      </w:r>
      <w:r>
        <w:rPr>
          <w:rFonts w:ascii="Times New Roman" w:hAnsi="Times New Roman" w:cs="Times New Roman"/>
          <w:u w:val="single"/>
        </w:rPr>
        <w:t>Mad Max</w:t>
      </w:r>
      <w:r>
        <w:rPr>
          <w:rFonts w:ascii="Times New Roman" w:hAnsi="Times New Roman" w:cs="Times New Roman"/>
        </w:rPr>
        <w:t>. A Ford Country Squire station wagon leads the way, a giant menorah roped to its roof. RVs, Volvos, Smarts, and just about everything short of a horse-and-buggy follow.</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I think they’re here.</w:t>
      </w:r>
    </w:p>
    <w:p w:rsidR="00DD2EAB" w:rsidRDefault="00DD2EAB">
      <w:pPr>
        <w:pStyle w:val="Action"/>
        <w:rPr>
          <w:rFonts w:ascii="Times New Roman" w:hAnsi="Times New Roman" w:cs="Times New Roman"/>
        </w:rPr>
      </w:pPr>
      <w:r>
        <w:rPr>
          <w:rFonts w:ascii="Times New Roman" w:hAnsi="Times New Roman" w:cs="Times New Roman"/>
        </w:rPr>
        <w:t xml:space="preserve">The caravan continues down the street. People appear at doors of homes and business, jaws dropped. The last vehicle passes two old ladies on the street. </w:t>
      </w:r>
    </w:p>
    <w:p w:rsidR="00DD2EAB" w:rsidRDefault="00DD2EAB">
      <w:pPr>
        <w:pStyle w:val="CHARACTER"/>
        <w:rPr>
          <w:rFonts w:ascii="Times New Roman" w:hAnsi="Times New Roman" w:cs="Times New Roman"/>
        </w:rPr>
      </w:pPr>
      <w:r>
        <w:rPr>
          <w:rFonts w:ascii="Times New Roman" w:hAnsi="Times New Roman" w:cs="Times New Roman"/>
        </w:rPr>
        <w:t>second old lady</w:t>
      </w:r>
    </w:p>
    <w:p w:rsidR="00DD2EAB" w:rsidRDefault="00DD2EAB">
      <w:pPr>
        <w:pStyle w:val="Parenthetical"/>
        <w:rPr>
          <w:rFonts w:ascii="Times New Roman" w:hAnsi="Times New Roman" w:cs="Times New Roman"/>
        </w:rPr>
      </w:pPr>
      <w:r>
        <w:rPr>
          <w:rFonts w:ascii="Times New Roman" w:hAnsi="Times New Roman" w:cs="Times New Roman"/>
        </w:rPr>
        <w:t>(to First Old Lady)</w:t>
      </w:r>
    </w:p>
    <w:p w:rsidR="00DD2EAB" w:rsidRDefault="00DD2EAB">
      <w:pPr>
        <w:pStyle w:val="Dialogue"/>
        <w:rPr>
          <w:rFonts w:ascii="Times New Roman" w:hAnsi="Times New Roman" w:cs="Times New Roman"/>
        </w:rPr>
      </w:pPr>
      <w:r>
        <w:rPr>
          <w:rFonts w:ascii="Times New Roman" w:hAnsi="Times New Roman" w:cs="Times New Roman"/>
        </w:rPr>
        <w:t>They’ll never believe this back in Wichita Falls!</w:t>
      </w:r>
    </w:p>
    <w:p w:rsidR="00DD2EAB" w:rsidRDefault="00DD2EAB">
      <w:pPr>
        <w:pStyle w:val="Action"/>
        <w:rPr>
          <w:rFonts w:ascii="Times New Roman" w:hAnsi="Times New Roman" w:cs="Times New Roman"/>
        </w:rPr>
      </w:pPr>
      <w:r>
        <w:rPr>
          <w:rFonts w:ascii="Times New Roman" w:hAnsi="Times New Roman" w:cs="Times New Roman"/>
        </w:rPr>
        <w:t>The caravan passes BLACK LADY (50s, large, formidably indignant).</w:t>
      </w:r>
    </w:p>
    <w:p w:rsidR="00DD2EAB" w:rsidRDefault="00DD2EAB">
      <w:pPr>
        <w:pStyle w:val="CHARACTER"/>
        <w:rPr>
          <w:rFonts w:ascii="Times New Roman" w:hAnsi="Times New Roman" w:cs="Times New Roman"/>
        </w:rPr>
      </w:pPr>
      <w:r>
        <w:rPr>
          <w:rFonts w:ascii="Times New Roman" w:hAnsi="Times New Roman" w:cs="Times New Roman"/>
        </w:rPr>
        <w:t>black Lady</w:t>
      </w:r>
    </w:p>
    <w:p w:rsidR="00DD2EAB" w:rsidRDefault="00DD2EAB">
      <w:pPr>
        <w:pStyle w:val="Dialogue"/>
        <w:rPr>
          <w:rFonts w:ascii="Times New Roman" w:hAnsi="Times New Roman" w:cs="Times New Roman"/>
        </w:rPr>
      </w:pPr>
      <w:r>
        <w:rPr>
          <w:rFonts w:ascii="Times New Roman" w:hAnsi="Times New Roman" w:cs="Times New Roman"/>
        </w:rPr>
        <w:t xml:space="preserve">Umm-hmm. Good luck with all </w:t>
      </w:r>
      <w:r>
        <w:rPr>
          <w:rFonts w:ascii="Times New Roman" w:hAnsi="Times New Roman" w:cs="Times New Roman"/>
          <w:u w:val="single"/>
        </w:rPr>
        <w:t>that</w:t>
      </w:r>
      <w:r>
        <w:rPr>
          <w:rFonts w:ascii="Times New Roman" w:hAnsi="Times New Roman" w:cs="Times New Roman"/>
        </w:rPr>
        <w:t>.</w:t>
      </w:r>
    </w:p>
    <w:p w:rsidR="00DD2EAB" w:rsidRDefault="00DD2EAB">
      <w:pPr>
        <w:pStyle w:val="Action"/>
        <w:rPr>
          <w:rFonts w:ascii="Times New Roman" w:hAnsi="Times New Roman" w:cs="Times New Roman"/>
        </w:rPr>
      </w:pPr>
      <w:r>
        <w:rPr>
          <w:rFonts w:ascii="Times New Roman" w:hAnsi="Times New Roman" w:cs="Times New Roman"/>
        </w:rPr>
        <w:t>The caravan leaves downtown and passes an old house with a shady front porch and a white fence (sign: “KEEP OFF MY LAWN. NO TRESPASSING”), on which GRANDPA (80s, comical, in overalls) is seated in a rocker, hands covering his face. His GRANDDAUGHTER calls from inside the house.</w:t>
      </w:r>
    </w:p>
    <w:p w:rsidR="00DD2EAB" w:rsidRDefault="00DD2EAB">
      <w:pPr>
        <w:pStyle w:val="CHARACTER"/>
        <w:rPr>
          <w:rFonts w:ascii="Times New Roman" w:hAnsi="Times New Roman" w:cs="Times New Roman"/>
        </w:rPr>
      </w:pPr>
      <w:r>
        <w:rPr>
          <w:rFonts w:ascii="Times New Roman" w:hAnsi="Times New Roman" w:cs="Times New Roman"/>
        </w:rPr>
        <w:t>Granddaughter</w:t>
      </w:r>
    </w:p>
    <w:p w:rsidR="00DD2EAB" w:rsidRDefault="00DD2EAB">
      <w:pPr>
        <w:pStyle w:val="Dialogue"/>
        <w:rPr>
          <w:rFonts w:ascii="Times New Roman" w:hAnsi="Times New Roman" w:cs="Times New Roman"/>
        </w:rPr>
      </w:pPr>
      <w:r>
        <w:rPr>
          <w:rFonts w:ascii="Times New Roman" w:hAnsi="Times New Roman" w:cs="Times New Roman"/>
        </w:rPr>
        <w:t>What on earth is all that ruckus, Grandpa?</w:t>
      </w:r>
    </w:p>
    <w:p w:rsidR="00DD2EAB" w:rsidRDefault="00DD2EAB">
      <w:pPr>
        <w:pStyle w:val="CHARACTER"/>
        <w:rPr>
          <w:rFonts w:ascii="Times New Roman" w:hAnsi="Times New Roman" w:cs="Times New Roman"/>
        </w:rPr>
      </w:pPr>
      <w:r>
        <w:rPr>
          <w:rFonts w:ascii="Times New Roman" w:hAnsi="Times New Roman" w:cs="Times New Roman"/>
        </w:rPr>
        <w:t>Grandpa</w:t>
      </w:r>
    </w:p>
    <w:p w:rsidR="00DD2EAB" w:rsidRDefault="00DD2EAB">
      <w:pPr>
        <w:pStyle w:val="Dialogue"/>
        <w:rPr>
          <w:rFonts w:ascii="Times New Roman" w:hAnsi="Times New Roman" w:cs="Times New Roman"/>
        </w:rPr>
      </w:pPr>
      <w:r>
        <w:rPr>
          <w:rFonts w:ascii="Times New Roman" w:hAnsi="Times New Roman" w:cs="Times New Roman"/>
        </w:rPr>
        <w:t>I don’t know! I cain’t look at it! It makes me too drunk!</w:t>
      </w:r>
    </w:p>
    <w:p w:rsidR="00DD2EAB" w:rsidRDefault="00DD2EAB">
      <w:pPr>
        <w:pStyle w:val="CHARACTER"/>
        <w:rPr>
          <w:rFonts w:ascii="Times New Roman" w:hAnsi="Times New Roman" w:cs="Times New Roman"/>
        </w:rPr>
      </w:pPr>
      <w:r>
        <w:rPr>
          <w:rFonts w:ascii="Times New Roman" w:hAnsi="Times New Roman" w:cs="Times New Roman"/>
        </w:rPr>
        <w:t>Granddaughter</w:t>
      </w:r>
    </w:p>
    <w:p w:rsidR="00DD2EAB" w:rsidRDefault="00DD2EAB">
      <w:pPr>
        <w:pStyle w:val="Dialogue"/>
        <w:rPr>
          <w:rFonts w:ascii="Times New Roman" w:hAnsi="Times New Roman" w:cs="Times New Roman"/>
        </w:rPr>
      </w:pPr>
      <w:r>
        <w:rPr>
          <w:rFonts w:ascii="Times New Roman" w:hAnsi="Times New Roman" w:cs="Times New Roman"/>
        </w:rPr>
        <w:t>You want somethin’ for it?</w:t>
      </w:r>
    </w:p>
    <w:p w:rsidR="00DD2EAB" w:rsidRDefault="00DD2EAB">
      <w:pPr>
        <w:pStyle w:val="CHARACTER"/>
        <w:rPr>
          <w:rFonts w:ascii="Times New Roman" w:hAnsi="Times New Roman" w:cs="Times New Roman"/>
        </w:rPr>
      </w:pPr>
      <w:r>
        <w:rPr>
          <w:rFonts w:ascii="Times New Roman" w:hAnsi="Times New Roman" w:cs="Times New Roman"/>
        </w:rPr>
        <w:t>grandpa</w:t>
      </w:r>
    </w:p>
    <w:p w:rsidR="00DD2EAB" w:rsidRDefault="00DD2EAB">
      <w:pPr>
        <w:pStyle w:val="Dialogue"/>
        <w:rPr>
          <w:rFonts w:ascii="Times New Roman" w:hAnsi="Times New Roman" w:cs="Times New Roman"/>
        </w:rPr>
      </w:pPr>
      <w:r>
        <w:rPr>
          <w:rFonts w:ascii="Times New Roman" w:hAnsi="Times New Roman" w:cs="Times New Roman"/>
        </w:rPr>
        <w:t>Potted meat and crackers!</w:t>
      </w:r>
    </w:p>
    <w:p w:rsidR="00DD2EAB" w:rsidRDefault="00DD2EAB">
      <w:pPr>
        <w:pStyle w:val="SCENEHEADING"/>
        <w:rPr>
          <w:rFonts w:ascii="Times New Roman" w:hAnsi="Times New Roman" w:cs="Times New Roman"/>
        </w:rPr>
      </w:pPr>
      <w:r>
        <w:rPr>
          <w:rFonts w:ascii="Times New Roman" w:hAnsi="Times New Roman" w:cs="Times New Roman"/>
        </w:rPr>
        <w:t>Ext. street outside sandy creek sentinel offices – day</w:t>
      </w:r>
    </w:p>
    <w:p w:rsidR="00DD2EAB" w:rsidRDefault="00DD2EAB">
      <w:pPr>
        <w:pStyle w:val="Action"/>
        <w:rPr>
          <w:rFonts w:ascii="Times New Roman" w:hAnsi="Times New Roman" w:cs="Times New Roman"/>
        </w:rPr>
      </w:pPr>
      <w:r>
        <w:rPr>
          <w:rFonts w:ascii="Times New Roman" w:hAnsi="Times New Roman" w:cs="Times New Roman"/>
        </w:rPr>
        <w:t xml:space="preserve">The cronies stare after the caravan. A large, heavily tricked-out Ford F650 truck drives up behind them. The truck has a police light-bar, an emblem on the side reading “Sandy Creek County Sheriff”, and a personalized license plate reading “BIGGUN”. A voice calls out. </w:t>
      </w:r>
    </w:p>
    <w:p w:rsidR="00DD2EAB" w:rsidRDefault="00DD2EAB">
      <w:pPr>
        <w:pStyle w:val="CHARACTER"/>
        <w:rPr>
          <w:rFonts w:ascii="Times New Roman" w:hAnsi="Times New Roman" w:cs="Times New Roman"/>
        </w:rPr>
      </w:pPr>
      <w:r>
        <w:rPr>
          <w:rFonts w:ascii="Times New Roman" w:hAnsi="Times New Roman" w:cs="Times New Roman"/>
        </w:rPr>
        <w:t xml:space="preserve">Sheriff </w:t>
      </w:r>
    </w:p>
    <w:p w:rsidR="00DD2EAB" w:rsidRDefault="00DD2EAB">
      <w:pPr>
        <w:pStyle w:val="Dialogue"/>
        <w:rPr>
          <w:rFonts w:ascii="Times New Roman" w:hAnsi="Times New Roman" w:cs="Times New Roman"/>
        </w:rPr>
      </w:pPr>
      <w:r>
        <w:rPr>
          <w:rFonts w:ascii="Times New Roman" w:hAnsi="Times New Roman" w:cs="Times New Roman"/>
        </w:rPr>
        <w:t>Mr. Mayor! Just the man I wanna see! Y’all hang on a minute.</w:t>
      </w:r>
    </w:p>
    <w:p w:rsidR="00DD2EAB" w:rsidRDefault="00DD2EAB">
      <w:pPr>
        <w:pStyle w:val="Action"/>
        <w:rPr>
          <w:rFonts w:ascii="Times New Roman" w:hAnsi="Times New Roman" w:cs="Times New Roman"/>
        </w:rPr>
      </w:pPr>
      <w:r>
        <w:rPr>
          <w:rFonts w:ascii="Times New Roman" w:hAnsi="Times New Roman" w:cs="Times New Roman"/>
        </w:rPr>
        <w:t>The cronies turn to look at the truck. A very large man in mirrored shades, dressed as a deputy, has his head out the passenger window. The passenger door of the truck opens and the very large man gets out. He crosses to the driver’s side, opens the door, reaches up, and carries out SHERIFF BEATTY (40s, dwarf, supremely confident). The large man (PEAK) approaches with the Sheriff under his arm.</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Always did have the biggest one in the county. Even in high school.</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Yeah, but I heard he was gonna sue the city.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What for?</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Cause y’all built the sidewalk too close to his butt!</w:t>
      </w:r>
    </w:p>
    <w:p w:rsidR="00DD2EAB" w:rsidRDefault="00DD2EAB">
      <w:pPr>
        <w:pStyle w:val="Action"/>
        <w:rPr>
          <w:rFonts w:ascii="Times New Roman" w:hAnsi="Times New Roman" w:cs="Times New Roman"/>
        </w:rPr>
      </w:pPr>
      <w:r>
        <w:rPr>
          <w:rFonts w:ascii="Times New Roman" w:hAnsi="Times New Roman" w:cs="Times New Roman"/>
        </w:rPr>
        <w:t>Elvis and Delbert giggle. Elvis nods. Earl slaps both.</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Here he comes! Look sharp.</w:t>
      </w:r>
    </w:p>
    <w:p w:rsidR="00DD2EAB" w:rsidRDefault="00DD2EAB">
      <w:pPr>
        <w:pStyle w:val="Action"/>
        <w:rPr>
          <w:rFonts w:ascii="Times New Roman" w:hAnsi="Times New Roman" w:cs="Times New Roman"/>
        </w:rPr>
      </w:pPr>
      <w:r>
        <w:rPr>
          <w:rFonts w:ascii="Times New Roman" w:hAnsi="Times New Roman" w:cs="Times New Roman"/>
        </w:rPr>
        <w:t>All four cronies compose themselves. Peak walks up with the Sheriff and sets him down.</w:t>
      </w:r>
    </w:p>
    <w:p w:rsidR="00DD2EAB" w:rsidRDefault="00DD2EAB">
      <w:pPr>
        <w:pStyle w:val="CHARACTER"/>
        <w:rPr>
          <w:rFonts w:ascii="Times New Roman" w:hAnsi="Times New Roman" w:cs="Times New Roman"/>
        </w:rPr>
      </w:pPr>
      <w:r>
        <w:rPr>
          <w:rFonts w:ascii="Times New Roman" w:hAnsi="Times New Roman" w:cs="Times New Roman"/>
        </w:rPr>
        <w:t xml:space="preserve">Sheriff </w:t>
      </w:r>
    </w:p>
    <w:p w:rsidR="00DD2EAB" w:rsidRDefault="00DD2EAB">
      <w:pPr>
        <w:pStyle w:val="Dialogue"/>
        <w:rPr>
          <w:rFonts w:ascii="Times New Roman" w:hAnsi="Times New Roman" w:cs="Times New Roman"/>
        </w:rPr>
      </w:pPr>
      <w:r>
        <w:rPr>
          <w:rFonts w:ascii="Times New Roman" w:hAnsi="Times New Roman" w:cs="Times New Roman"/>
        </w:rPr>
        <w:t>What’s all this commotion down through here?</w:t>
      </w:r>
    </w:p>
    <w:p w:rsidR="00DD2EAB" w:rsidRDefault="00DD2EAB">
      <w:pPr>
        <w:pStyle w:val="Action"/>
        <w:rPr>
          <w:rFonts w:ascii="Times New Roman" w:hAnsi="Times New Roman" w:cs="Times New Roman"/>
        </w:rPr>
      </w:pPr>
      <w:r>
        <w:rPr>
          <w:rFonts w:ascii="Times New Roman" w:hAnsi="Times New Roman" w:cs="Times New Roman"/>
        </w:rPr>
        <w:t>The Sheriff holds out his hand, grasps the cigar that Peak puts into it, and puts in his mouth</w:t>
      </w:r>
    </w:p>
    <w:p w:rsidR="00DD2EAB" w:rsidRDefault="00DD2EAB">
      <w:pPr>
        <w:pStyle w:val="CHARACTER"/>
        <w:rPr>
          <w:rFonts w:ascii="Times New Roman" w:hAnsi="Times New Roman" w:cs="Times New Roman"/>
        </w:rPr>
      </w:pPr>
      <w:r>
        <w:rPr>
          <w:rFonts w:ascii="Times New Roman" w:hAnsi="Times New Roman" w:cs="Times New Roman"/>
        </w:rPr>
        <w:t>Sheriff (cont’d)</w:t>
      </w:r>
    </w:p>
    <w:p w:rsidR="00DD2EAB" w:rsidRDefault="00DD2EAB">
      <w:pPr>
        <w:pStyle w:val="Dialogue"/>
        <w:rPr>
          <w:rFonts w:ascii="Times New Roman" w:hAnsi="Times New Roman" w:cs="Times New Roman"/>
        </w:rPr>
      </w:pPr>
      <w:r>
        <w:rPr>
          <w:rFonts w:ascii="Times New Roman" w:hAnsi="Times New Roman" w:cs="Times New Roman"/>
        </w:rPr>
        <w:t>One o’ y’all reach me down a light.</w:t>
      </w:r>
    </w:p>
    <w:p w:rsidR="00DD2EAB" w:rsidRDefault="00DD2EAB">
      <w:pPr>
        <w:pStyle w:val="Action"/>
        <w:rPr>
          <w:rFonts w:ascii="Times New Roman" w:hAnsi="Times New Roman" w:cs="Times New Roman"/>
        </w:rPr>
      </w:pPr>
      <w:r>
        <w:rPr>
          <w:rFonts w:ascii="Times New Roman" w:hAnsi="Times New Roman" w:cs="Times New Roman"/>
        </w:rPr>
        <w:t xml:space="preserve">Delbert and Elvis struggle to light the Sheriff’s cigar. </w:t>
      </w:r>
    </w:p>
    <w:p w:rsidR="00DD2EAB" w:rsidRDefault="00DD2EAB">
      <w:pPr>
        <w:pStyle w:val="CHARACTER"/>
        <w:rPr>
          <w:rFonts w:ascii="Times New Roman" w:hAnsi="Times New Roman" w:cs="Times New Roman"/>
        </w:rPr>
      </w:pPr>
      <w:r>
        <w:rPr>
          <w:rFonts w:ascii="Times New Roman" w:hAnsi="Times New Roman" w:cs="Times New Roman"/>
        </w:rPr>
        <w:t xml:space="preserve">Sheriff </w:t>
      </w:r>
    </w:p>
    <w:p w:rsidR="00DD2EAB" w:rsidRDefault="00DD2EAB">
      <w:pPr>
        <w:pStyle w:val="Dialogue"/>
        <w:rPr>
          <w:rFonts w:ascii="Times New Roman" w:hAnsi="Times New Roman" w:cs="Times New Roman"/>
        </w:rPr>
      </w:pPr>
      <w:r>
        <w:rPr>
          <w:rFonts w:ascii="Times New Roman" w:hAnsi="Times New Roman" w:cs="Times New Roman"/>
        </w:rPr>
        <w:t>Much obliged. Now what’s goin’ on down here? What was all that ruckus?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Sheriff Beatty, we think a large number of, well, Jewish people are moving onto the Hartle Ranch.</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 xml:space="preserve">Jewish people! You mean as in ‘Jews?’ Good Lord and butter! </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We think it’s some kind of commune.</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A kibbutz, you mean! I expect y’all got some idea what you’re gonna do about it?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no, not yet.</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Call a town meetin’. Get some ideas that way. Me and my boys’ll provide the crowd control.</w:t>
      </w:r>
    </w:p>
    <w:p w:rsidR="00DD2EAB" w:rsidRDefault="00DD2EAB">
      <w:pPr>
        <w:pStyle w:val="Action"/>
        <w:rPr>
          <w:rFonts w:ascii="Times New Roman" w:hAnsi="Times New Roman" w:cs="Times New Roman"/>
        </w:rPr>
      </w:pPr>
      <w:r>
        <w:rPr>
          <w:rFonts w:ascii="Times New Roman" w:hAnsi="Times New Roman" w:cs="Times New Roman"/>
        </w:rPr>
        <w:t>The four cronies nod. Elvis slaps Delbert with his cap.</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Well, boys, pending that, I’m off down to the café, get me a piece of pie. See if Louise is workin’.</w:t>
      </w:r>
    </w:p>
    <w:p w:rsidR="00DD2EAB" w:rsidRDefault="00DD2EAB">
      <w:pPr>
        <w:pStyle w:val="Action"/>
        <w:rPr>
          <w:rFonts w:ascii="Times New Roman" w:hAnsi="Times New Roman" w:cs="Times New Roman"/>
        </w:rPr>
      </w:pPr>
      <w:r>
        <w:rPr>
          <w:rFonts w:ascii="Times New Roman" w:hAnsi="Times New Roman" w:cs="Times New Roman"/>
        </w:rPr>
        <w:t>The Sheriff winks. He walks down the street, followed by Peak. The Sheriff looks down at one of Delbert’s tires.</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Parenthetical"/>
        <w:rPr>
          <w:rFonts w:ascii="Times New Roman" w:hAnsi="Times New Roman" w:cs="Times New Roman"/>
        </w:rPr>
      </w:pPr>
      <w:r>
        <w:rPr>
          <w:rFonts w:ascii="Times New Roman" w:hAnsi="Times New Roman" w:cs="Times New Roman"/>
        </w:rPr>
        <w:t>(to Delbert, without turning around)</w:t>
      </w:r>
    </w:p>
    <w:p w:rsidR="00DD2EAB" w:rsidRDefault="00DD2EAB">
      <w:pPr>
        <w:pStyle w:val="Dialogue"/>
        <w:rPr>
          <w:rFonts w:ascii="Times New Roman" w:hAnsi="Times New Roman" w:cs="Times New Roman"/>
        </w:rPr>
      </w:pPr>
      <w:r>
        <w:rPr>
          <w:rFonts w:ascii="Times New Roman" w:hAnsi="Times New Roman" w:cs="Times New Roman"/>
        </w:rPr>
        <w:t>Delbert, you’re three inches too far from the curb!</w:t>
      </w:r>
    </w:p>
    <w:p w:rsidR="00DD2EAB" w:rsidRDefault="00DD2EAB">
      <w:pPr>
        <w:pStyle w:val="Action"/>
        <w:rPr>
          <w:rFonts w:ascii="Times New Roman" w:hAnsi="Times New Roman" w:cs="Times New Roman"/>
        </w:rPr>
      </w:pPr>
      <w:r>
        <w:rPr>
          <w:rFonts w:ascii="Times New Roman" w:hAnsi="Times New Roman" w:cs="Times New Roman"/>
        </w:rPr>
        <w:t>The UMALLAH ‘Corvette rounds a corner and blows past the Sheriff and Peak. The Sheriff reaches up and Peak hands him a notebook. The Sheriff makes a notation and hands the book back to Peak, all without looking at him.</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I’m’a get that sumbitch one o’ these days.</w:t>
      </w:r>
    </w:p>
    <w:p w:rsidR="00DD2EAB" w:rsidRDefault="00DD2EAB">
      <w:pPr>
        <w:pStyle w:val="Action"/>
        <w:rPr>
          <w:rFonts w:ascii="Times New Roman" w:hAnsi="Times New Roman" w:cs="Times New Roman"/>
        </w:rPr>
      </w:pPr>
      <w:r>
        <w:rPr>
          <w:rFonts w:ascii="Times New Roman" w:hAnsi="Times New Roman" w:cs="Times New Roman"/>
        </w:rPr>
        <w:t>Earl turns to Grady.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Get down to the radio station and get it out quick as you can. Town meeting down at the stadium, seven o’clock tomorrow night! Attendance mandatory! Make ‘em think we’ll be takin’ names.</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Will do, your honor!</w:t>
      </w:r>
    </w:p>
    <w:p w:rsidR="00DD2EAB" w:rsidRDefault="00DD2EAB">
      <w:pPr>
        <w:pStyle w:val="Action"/>
        <w:rPr>
          <w:rFonts w:ascii="Times New Roman" w:hAnsi="Times New Roman" w:cs="Times New Roman"/>
        </w:rPr>
      </w:pPr>
      <w:r>
        <w:rPr>
          <w:rFonts w:ascii="Times New Roman" w:hAnsi="Times New Roman" w:cs="Times New Roman"/>
        </w:rPr>
        <w:t>Elvis calls up to the others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It’s eleven inches, all right!</w:t>
      </w:r>
    </w:p>
    <w:p w:rsidR="00DD2EAB" w:rsidRDefault="00DD2EAB">
      <w:pPr>
        <w:pStyle w:val="Action"/>
        <w:rPr>
          <w:rFonts w:ascii="Times New Roman" w:hAnsi="Times New Roman" w:cs="Times New Roman"/>
        </w:rPr>
      </w:pPr>
      <w:r>
        <w:rPr>
          <w:rFonts w:ascii="Times New Roman" w:hAnsi="Times New Roman" w:cs="Times New Roman"/>
        </w:rPr>
        <w:t>The other three stare down at Elvis, who looks after the Sheriff admiringly. Elvis holds a tape measure.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You’re eleven inches from the curb, Delbert. Three inches too much.</w:t>
      </w:r>
    </w:p>
    <w:p w:rsidR="00DD2EAB" w:rsidRDefault="00DD2EAB">
      <w:pPr>
        <w:pStyle w:val="Action"/>
        <w:rPr>
          <w:rFonts w:ascii="Times New Roman" w:hAnsi="Times New Roman" w:cs="Times New Roman"/>
        </w:rPr>
      </w:pPr>
      <w:r>
        <w:rPr>
          <w:rFonts w:ascii="Times New Roman" w:hAnsi="Times New Roman" w:cs="Times New Roman"/>
        </w:rPr>
        <w:t>Delbert slaps Elvis with his cap.</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motor lodge, sandy creek – day</w:t>
      </w:r>
    </w:p>
    <w:p w:rsidR="00DD2EAB" w:rsidRDefault="00DD2EAB">
      <w:pPr>
        <w:pStyle w:val="Action"/>
        <w:rPr>
          <w:rFonts w:ascii="Times New Roman" w:hAnsi="Times New Roman" w:cs="Times New Roman"/>
        </w:rPr>
      </w:pPr>
      <w:r>
        <w:rPr>
          <w:rFonts w:ascii="Times New Roman" w:hAnsi="Times New Roman" w:cs="Times New Roman"/>
        </w:rPr>
        <w:t>60s vintage, moldy-looking, courtyard with empty pool behind chain-link fence. The last of the caravan passes. The MOTEL OWNER—50s, East Indian, comfortably fast-- stands with mouth agape. The last of the caravan passes. He whips out a cell phone.</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Parenthetical"/>
        <w:rPr>
          <w:rFonts w:ascii="Times New Roman" w:hAnsi="Times New Roman" w:cs="Times New Roman"/>
        </w:rPr>
      </w:pPr>
      <w:r>
        <w:rPr>
          <w:rFonts w:ascii="Times New Roman" w:hAnsi="Times New Roman" w:cs="Times New Roman"/>
        </w:rPr>
        <w:t>(In Arabic, with subtitles)</w:t>
      </w:r>
    </w:p>
    <w:p w:rsidR="00DD2EAB" w:rsidRDefault="00DD2EAB">
      <w:pPr>
        <w:pStyle w:val="Dialogue"/>
        <w:rPr>
          <w:rFonts w:ascii="Times New Roman" w:hAnsi="Times New Roman" w:cs="Times New Roman"/>
        </w:rPr>
      </w:pPr>
      <w:r>
        <w:rPr>
          <w:rFonts w:ascii="Times New Roman" w:hAnsi="Times New Roman" w:cs="Times New Roman"/>
        </w:rPr>
        <w:t>Code J! Code J!, I tell you. In Sandy Creek. No, I am not making this up! Code J!</w:t>
      </w:r>
    </w:p>
    <w:p w:rsidR="00DD2EAB" w:rsidRDefault="00DD2EAB">
      <w:pPr>
        <w:pStyle w:val="TRANSOUT"/>
        <w:keepNext w:val="0"/>
        <w:rPr>
          <w:rFonts w:ascii="Times New Roman" w:hAnsi="Times New Roman" w:cs="Times New Roman"/>
        </w:rPr>
      </w:pPr>
      <w:r>
        <w:rPr>
          <w:rFonts w:ascii="Times New Roman" w:hAnsi="Times New Roman" w:cs="Times New Roman"/>
        </w:rPr>
        <w:t>fade out</w:t>
      </w:r>
    </w:p>
    <w:p w:rsidR="00DD2EAB" w:rsidRDefault="00DD2EAB">
      <w:pPr>
        <w:pStyle w:val="TRANSIN"/>
        <w:rPr>
          <w:rFonts w:ascii="Times New Roman" w:hAnsi="Times New Roman" w:cs="Times New Roman"/>
        </w:rPr>
      </w:pPr>
      <w:r>
        <w:rPr>
          <w:rFonts w:ascii="Times New Roman" w:hAnsi="Times New Roman" w:cs="Times New Roman"/>
        </w:rPr>
        <w:t>faDe in</w:t>
      </w:r>
    </w:p>
    <w:p w:rsidR="00DD2EAB" w:rsidRDefault="00DD2EAB">
      <w:pPr>
        <w:pStyle w:val="SCENEHEADING"/>
        <w:rPr>
          <w:rFonts w:ascii="Times New Roman" w:hAnsi="Times New Roman" w:cs="Times New Roman"/>
        </w:rPr>
      </w:pPr>
      <w:r>
        <w:rPr>
          <w:rFonts w:ascii="Times New Roman" w:hAnsi="Times New Roman" w:cs="Times New Roman"/>
        </w:rPr>
        <w:t>ext. sandy creek saber-tooths stadium – night</w:t>
      </w:r>
    </w:p>
    <w:p w:rsidR="00DD2EAB" w:rsidRDefault="00DD2EAB">
      <w:pPr>
        <w:pStyle w:val="Action"/>
        <w:rPr>
          <w:rFonts w:ascii="Times New Roman" w:hAnsi="Times New Roman" w:cs="Times New Roman"/>
        </w:rPr>
      </w:pPr>
      <w:r>
        <w:rPr>
          <w:rFonts w:ascii="Times New Roman" w:hAnsi="Times New Roman" w:cs="Times New Roman"/>
        </w:rPr>
        <w:t>People assemble in the stands. Earl stands at a dais on the 50-yard-line, behind a podium with a microphone. Delbert sits at his side. Elvis and Delbert sit on the lowest bleacher directly in front of Earl. The Sheriff stands on a small step-ladder and directs the crowd. Peak stands next to him. Peak holds a megaphone to the Sheriff’s mouth.</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If y’all could just hurry on in, we could get this meeting started.</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He does have a way with this sort of thing, don’t he?</w:t>
      </w:r>
    </w:p>
    <w:p w:rsidR="00DD2EAB" w:rsidRDefault="00DD2EAB">
      <w:pPr>
        <w:pStyle w:val="Action"/>
        <w:rPr>
          <w:rFonts w:ascii="Times New Roman" w:hAnsi="Times New Roman" w:cs="Times New Roman"/>
        </w:rPr>
      </w:pPr>
      <w:r>
        <w:rPr>
          <w:rFonts w:ascii="Times New Roman" w:hAnsi="Times New Roman" w:cs="Times New Roman"/>
        </w:rPr>
        <w:t>Elvis nods. Delbert elbows him. He stops. First Farmer and SECOND FARMER take places behind them.</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 xml:space="preserve">I don’t think it’s Jews at all. I think it’s that </w:t>
      </w:r>
      <w:r>
        <w:rPr>
          <w:rFonts w:ascii="Times New Roman" w:hAnsi="Times New Roman" w:cs="Times New Roman"/>
          <w:u w:val="single"/>
        </w:rPr>
        <w:t>Borat</w:t>
      </w:r>
      <w:r>
        <w:rPr>
          <w:rFonts w:ascii="Times New Roman" w:hAnsi="Times New Roman" w:cs="Times New Roman"/>
        </w:rPr>
        <w:t xml:space="preserve"> guy.</w:t>
      </w:r>
    </w:p>
    <w:p w:rsidR="00DD2EAB" w:rsidRDefault="00DD2EAB">
      <w:pPr>
        <w:pStyle w:val="Action"/>
        <w:rPr>
          <w:rFonts w:ascii="Times New Roman" w:hAnsi="Times New Roman" w:cs="Times New Roman"/>
        </w:rPr>
      </w:pPr>
      <w:r>
        <w:rPr>
          <w:rFonts w:ascii="Times New Roman" w:hAnsi="Times New Roman" w:cs="Times New Roman"/>
        </w:rPr>
        <w:t>Second Farmer nods vigorously. The Sheriff calls to Earl.</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We got everybody seated. Y’all go on.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Thank you, Sheriff. Now then. I know y’all must have a pretty good idea of why we’re here tonight. Not many of us missed seeing that little parade yesterday. Except Grandpa, of course; y’all’ll be happy to know he’s better.</w:t>
      </w:r>
    </w:p>
    <w:p w:rsidR="00DD2EAB" w:rsidRDefault="00DD2EAB">
      <w:pPr>
        <w:pStyle w:val="Action"/>
        <w:rPr>
          <w:rFonts w:ascii="Times New Roman" w:hAnsi="Times New Roman" w:cs="Times New Roman"/>
        </w:rPr>
      </w:pPr>
      <w:r>
        <w:rPr>
          <w:rFonts w:ascii="Times New Roman" w:hAnsi="Times New Roman" w:cs="Times New Roman"/>
        </w:rPr>
        <w:t>First Farmer nods to Second Farmer.</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Parenthetical"/>
        <w:rPr>
          <w:rFonts w:ascii="Times New Roman" w:hAnsi="Times New Roman" w:cs="Times New Roman"/>
        </w:rPr>
      </w:pPr>
      <w:r>
        <w:rPr>
          <w:rFonts w:ascii="Times New Roman" w:hAnsi="Times New Roman" w:cs="Times New Roman"/>
        </w:rPr>
        <w:t>(to First Farmer)</w:t>
      </w:r>
    </w:p>
    <w:p w:rsidR="00DD2EAB" w:rsidRDefault="00DD2EAB">
      <w:pPr>
        <w:pStyle w:val="Dialogue"/>
        <w:rPr>
          <w:rFonts w:ascii="Times New Roman" w:hAnsi="Times New Roman" w:cs="Times New Roman"/>
        </w:rPr>
      </w:pPr>
      <w:r>
        <w:rPr>
          <w:rFonts w:ascii="Times New Roman" w:hAnsi="Times New Roman" w:cs="Times New Roman"/>
        </w:rPr>
        <w:t>Got some potted meat and crackers. Just in time.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So, based on what our esteemed editor of the Sentinel…</w:t>
      </w:r>
    </w:p>
    <w:p w:rsidR="00DD2EAB" w:rsidRDefault="00DD2EAB">
      <w:pPr>
        <w:pStyle w:val="Action"/>
        <w:rPr>
          <w:rFonts w:ascii="Times New Roman" w:hAnsi="Times New Roman" w:cs="Times New Roman"/>
        </w:rPr>
      </w:pPr>
      <w:r>
        <w:rPr>
          <w:rFonts w:ascii="Times New Roman" w:hAnsi="Times New Roman" w:cs="Times New Roman"/>
        </w:rPr>
        <w:t>Earl nods toward Grady, who sits back smugly.</w:t>
      </w:r>
    </w:p>
    <w:p w:rsidR="00DD2EAB" w:rsidRDefault="00DD2EAB">
      <w:pPr>
        <w:pStyle w:val="CHARACTER"/>
        <w:rPr>
          <w:rFonts w:ascii="Times New Roman" w:hAnsi="Times New Roman" w:cs="Times New Roman"/>
        </w:rPr>
      </w:pPr>
      <w:r>
        <w:rPr>
          <w:rFonts w:ascii="Times New Roman" w:hAnsi="Times New Roman" w:cs="Times New Roman"/>
        </w:rPr>
        <w:t>earl (cont’d)</w:t>
      </w:r>
    </w:p>
    <w:p w:rsidR="00DD2EAB" w:rsidRDefault="00DD2EAB">
      <w:pPr>
        <w:pStyle w:val="Dialogue"/>
        <w:rPr>
          <w:rFonts w:ascii="Times New Roman" w:hAnsi="Times New Roman" w:cs="Times New Roman"/>
        </w:rPr>
      </w:pPr>
      <w:r>
        <w:rPr>
          <w:rFonts w:ascii="Times New Roman" w:hAnsi="Times New Roman" w:cs="Times New Roman"/>
        </w:rPr>
        <w:t>…has been able to discover, a group from New York City has bought up the Hartle Ranch and intends to occupy it. Thing is, well, none of these folks are gonna be applying for membership down at First Baptist. So we got to make up our minds what we’re gonna do about all these…</w:t>
      </w:r>
    </w:p>
    <w:p w:rsidR="00DD2EAB" w:rsidRDefault="00DD2EAB">
      <w:pPr>
        <w:pStyle w:val="Action"/>
        <w:rPr>
          <w:rFonts w:ascii="Times New Roman" w:hAnsi="Times New Roman" w:cs="Times New Roman"/>
        </w:rPr>
      </w:pPr>
      <w:r>
        <w:rPr>
          <w:rFonts w:ascii="Times New Roman" w:hAnsi="Times New Roman" w:cs="Times New Roman"/>
        </w:rPr>
        <w:t>Earl looks up. The JEWS enter the stadium. They overwhelm the Sheriff and his men. The women are dressed plainly but with care, the men dressed similarly. The Jews are led by their prophet’s right-hand man, MORDECAI BAUMANN (50s, fat, friendly but slightly oily).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…Jews.</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Yes, that’s us! Sorry we’re late. Morty wouldn’t ask for directions.</w:t>
      </w:r>
    </w:p>
    <w:p w:rsidR="00DD2EAB" w:rsidRDefault="00DD2EAB">
      <w:pPr>
        <w:pStyle w:val="Action"/>
        <w:rPr>
          <w:rFonts w:ascii="Times New Roman" w:hAnsi="Times New Roman" w:cs="Times New Roman"/>
        </w:rPr>
      </w:pPr>
      <w:r>
        <w:rPr>
          <w:rFonts w:ascii="Times New Roman" w:hAnsi="Times New Roman" w:cs="Times New Roman"/>
        </w:rPr>
        <w:t>As the rest of Sandy Creek gape, the Jews disperse themselves among them. FIRST JEWISH LADY (possible cameo) and SECOND JEWISH LADY (ditto) sit near Patty Jean and Pam.</w:t>
      </w:r>
    </w:p>
    <w:p w:rsidR="00DD2EAB" w:rsidRDefault="00DD2EAB">
      <w:pPr>
        <w:pStyle w:val="CHARACTER"/>
        <w:rPr>
          <w:rFonts w:ascii="Times New Roman" w:hAnsi="Times New Roman" w:cs="Times New Roman"/>
        </w:rPr>
      </w:pPr>
      <w:r>
        <w:rPr>
          <w:rFonts w:ascii="Times New Roman" w:hAnsi="Times New Roman" w:cs="Times New Roman"/>
        </w:rPr>
        <w:t>first jewish lady</w:t>
      </w:r>
    </w:p>
    <w:p w:rsidR="00DD2EAB" w:rsidRDefault="00DD2EAB">
      <w:pPr>
        <w:pStyle w:val="Parenthetical"/>
        <w:rPr>
          <w:rFonts w:ascii="Times New Roman" w:hAnsi="Times New Roman" w:cs="Times New Roman"/>
        </w:rPr>
      </w:pPr>
      <w:r>
        <w:rPr>
          <w:rFonts w:ascii="Times New Roman" w:hAnsi="Times New Roman" w:cs="Times New Roman"/>
        </w:rPr>
        <w:t>(to Patty Jean)</w:t>
      </w:r>
    </w:p>
    <w:p w:rsidR="00DD2EAB" w:rsidRDefault="00DD2EAB">
      <w:pPr>
        <w:pStyle w:val="Dialogue"/>
        <w:rPr>
          <w:rFonts w:ascii="Times New Roman" w:hAnsi="Times New Roman" w:cs="Times New Roman"/>
        </w:rPr>
      </w:pPr>
      <w:r>
        <w:rPr>
          <w:rFonts w:ascii="Times New Roman" w:hAnsi="Times New Roman" w:cs="Times New Roman"/>
        </w:rPr>
        <w:t>Oooh, you’re gonna have to tell me who does your hair.</w:t>
      </w:r>
    </w:p>
    <w:p w:rsidR="00DD2EAB" w:rsidRDefault="00DD2EAB">
      <w:pPr>
        <w:pStyle w:val="Parenthetical"/>
        <w:rPr>
          <w:rFonts w:ascii="Times New Roman" w:hAnsi="Times New Roman" w:cs="Times New Roman"/>
        </w:rPr>
      </w:pPr>
      <w:r>
        <w:rPr>
          <w:rFonts w:ascii="Times New Roman" w:hAnsi="Times New Roman" w:cs="Times New Roman"/>
        </w:rPr>
        <w:t>(aside to Second Jewish Lady)</w:t>
      </w:r>
    </w:p>
    <w:p w:rsidR="00DD2EAB" w:rsidRDefault="00DD2EAB">
      <w:pPr>
        <w:pStyle w:val="Dialogue"/>
        <w:rPr>
          <w:rFonts w:ascii="Times New Roman" w:hAnsi="Times New Roman" w:cs="Times New Roman"/>
        </w:rPr>
      </w:pPr>
      <w:r>
        <w:rPr>
          <w:rFonts w:ascii="Times New Roman" w:hAnsi="Times New Roman" w:cs="Times New Roman"/>
        </w:rPr>
        <w:t>So I can avoid them like the plague.</w:t>
      </w:r>
    </w:p>
    <w:p w:rsidR="00DD2EAB" w:rsidRDefault="00DD2EAB">
      <w:pPr>
        <w:pStyle w:val="Action"/>
        <w:rPr>
          <w:rFonts w:ascii="Times New Roman" w:hAnsi="Times New Roman" w:cs="Times New Roman"/>
        </w:rPr>
      </w:pPr>
      <w:r>
        <w:rPr>
          <w:rFonts w:ascii="Times New Roman" w:hAnsi="Times New Roman" w:cs="Times New Roman"/>
        </w:rPr>
        <w:t>Mordecai sits near First Farmer and Second Farmer. He gestures toward First Farmer’s overall straps.</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Don’t those things chafe?</w:t>
      </w:r>
    </w:p>
    <w:p w:rsidR="00DD2EAB" w:rsidRDefault="00DD2EAB">
      <w:pPr>
        <w:pStyle w:val="Action"/>
        <w:rPr>
          <w:rFonts w:ascii="Times New Roman" w:hAnsi="Times New Roman" w:cs="Times New Roman"/>
        </w:rPr>
      </w:pPr>
      <w:r>
        <w:rPr>
          <w:rFonts w:ascii="Times New Roman" w:hAnsi="Times New Roman" w:cs="Times New Roman"/>
        </w:rPr>
        <w:t>Earl finally speaks.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Uh, yes. Uh, thanks for joining us here tonight.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Parenthetical"/>
        <w:rPr>
          <w:rFonts w:ascii="Times New Roman" w:hAnsi="Times New Roman" w:cs="Times New Roman"/>
        </w:rPr>
      </w:pPr>
      <w:r>
        <w:rPr>
          <w:rFonts w:ascii="Times New Roman" w:hAnsi="Times New Roman" w:cs="Times New Roman"/>
        </w:rPr>
        <w:t>(to Earl, loudly)</w:t>
      </w:r>
    </w:p>
    <w:p w:rsidR="00DD2EAB" w:rsidRDefault="00DD2EAB">
      <w:pPr>
        <w:pStyle w:val="Dialogue"/>
        <w:rPr>
          <w:rFonts w:ascii="Times New Roman" w:hAnsi="Times New Roman" w:cs="Times New Roman"/>
        </w:rPr>
      </w:pPr>
      <w:r>
        <w:rPr>
          <w:rFonts w:ascii="Times New Roman" w:hAnsi="Times New Roman" w:cs="Times New Roman"/>
        </w:rPr>
        <w:t>Well, we want to be good citizens, you know. We just moved in, and it wouldn’t do for us to miss an important town meeting during our first week. So, here we are. What’s to do?</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Well, uh, we were uh, wondering… </w:t>
      </w:r>
    </w:p>
    <w:p w:rsidR="00DD2EAB" w:rsidRDefault="00DD2EAB">
      <w:pPr>
        <w:pStyle w:val="Action"/>
        <w:rPr>
          <w:rFonts w:ascii="Times New Roman" w:hAnsi="Times New Roman" w:cs="Times New Roman"/>
        </w:rPr>
      </w:pPr>
      <w:r>
        <w:rPr>
          <w:rFonts w:ascii="Times New Roman" w:hAnsi="Times New Roman" w:cs="Times New Roman"/>
        </w:rPr>
        <w:t>He looks to Grady, who shrugs.</w:t>
      </w:r>
    </w:p>
    <w:p w:rsidR="00DD2EAB" w:rsidRDefault="00DD2EAB">
      <w:pPr>
        <w:pStyle w:val="CHARACTER"/>
        <w:rPr>
          <w:rFonts w:ascii="Times New Roman" w:hAnsi="Times New Roman" w:cs="Times New Roman"/>
        </w:rPr>
      </w:pPr>
      <w:r>
        <w:rPr>
          <w:rFonts w:ascii="Times New Roman" w:hAnsi="Times New Roman" w:cs="Times New Roman"/>
        </w:rPr>
        <w:t>Earl (cont’d)</w:t>
      </w:r>
    </w:p>
    <w:p w:rsidR="00DD2EAB" w:rsidRDefault="00DD2EAB">
      <w:pPr>
        <w:pStyle w:val="Dialogue"/>
        <w:rPr>
          <w:rFonts w:ascii="Times New Roman" w:hAnsi="Times New Roman" w:cs="Times New Roman"/>
        </w:rPr>
      </w:pPr>
      <w:r>
        <w:rPr>
          <w:rFonts w:ascii="Times New Roman" w:hAnsi="Times New Roman" w:cs="Times New Roman"/>
        </w:rPr>
        <w:t xml:space="preserve">Yes, uh, what we might do… about… </w:t>
      </w:r>
    </w:p>
    <w:p w:rsidR="00DD2EAB" w:rsidRDefault="00DD2EAB">
      <w:pPr>
        <w:pStyle w:val="Action"/>
        <w:rPr>
          <w:rFonts w:ascii="Times New Roman" w:hAnsi="Times New Roman" w:cs="Times New Roman"/>
        </w:rPr>
      </w:pPr>
      <w:r>
        <w:rPr>
          <w:rFonts w:ascii="Times New Roman" w:hAnsi="Times New Roman" w:cs="Times New Roman"/>
        </w:rPr>
        <w:t>The Sheriff stands low in the bleachers, only his hat visible. Peak picks the Sheriff up.</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Ask ‘em what in the sam hill they ever come here for.</w:t>
      </w:r>
    </w:p>
    <w:p w:rsidR="00DD2EAB" w:rsidRDefault="00DD2EAB">
      <w:pPr>
        <w:pStyle w:val="Action"/>
        <w:rPr>
          <w:rFonts w:ascii="Times New Roman" w:hAnsi="Times New Roman" w:cs="Times New Roman"/>
        </w:rPr>
      </w:pPr>
      <w:r>
        <w:rPr>
          <w:rFonts w:ascii="Times New Roman" w:hAnsi="Times New Roman" w:cs="Times New Roman"/>
        </w:rPr>
        <w:t>Peak sets the Sheriff down.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Yes, uh, well, </w:t>
      </w:r>
      <w:r>
        <w:rPr>
          <w:rFonts w:ascii="Times New Roman" w:hAnsi="Times New Roman" w:cs="Times New Roman"/>
          <w:u w:val="single"/>
        </w:rPr>
        <w:t>that</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A fair question, indeed. I assume that you have perused our Web site.</w:t>
      </w:r>
    </w:p>
    <w:p w:rsidR="00DD2EAB" w:rsidRDefault="00DD2EAB">
      <w:pPr>
        <w:pStyle w:val="Action"/>
        <w:rPr>
          <w:rFonts w:ascii="Times New Roman" w:hAnsi="Times New Roman" w:cs="Times New Roman"/>
        </w:rPr>
      </w:pPr>
      <w:r>
        <w:rPr>
          <w:rFonts w:ascii="Times New Roman" w:hAnsi="Times New Roman" w:cs="Times New Roman"/>
        </w:rPr>
        <w:t>Grady nods emphatically.</w:t>
      </w:r>
    </w:p>
    <w:p w:rsidR="00DD2EAB" w:rsidRDefault="00DD2EAB">
      <w:pPr>
        <w:pStyle w:val="CHARACTER"/>
        <w:rPr>
          <w:rFonts w:ascii="Times New Roman" w:hAnsi="Times New Roman" w:cs="Times New Roman"/>
        </w:rPr>
      </w:pPr>
      <w:r>
        <w:rPr>
          <w:rFonts w:ascii="Times New Roman" w:hAnsi="Times New Roman" w:cs="Times New Roman"/>
        </w:rPr>
        <w:t>mordecai (cont’d)</w:t>
      </w:r>
    </w:p>
    <w:p w:rsidR="00DD2EAB" w:rsidRDefault="00DD2EAB">
      <w:pPr>
        <w:pStyle w:val="Dialogue"/>
        <w:rPr>
          <w:rFonts w:ascii="Times New Roman" w:hAnsi="Times New Roman" w:cs="Times New Roman"/>
        </w:rPr>
      </w:pPr>
      <w:r>
        <w:rPr>
          <w:rFonts w:ascii="Times New Roman" w:hAnsi="Times New Roman" w:cs="Times New Roman"/>
        </w:rPr>
        <w:t>Very good. From our site you can learn a little bit about us, but you cannot learn the whole truth. As fellow citizens of Sandy Creek--which anyone would realize applies to us as a corner of our ranch is within city limits…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(aside to Elvis)</w:t>
      </w:r>
    </w:p>
    <w:p w:rsidR="00DD2EAB" w:rsidRDefault="00DD2EAB">
      <w:pPr>
        <w:pStyle w:val="Dialogue"/>
        <w:rPr>
          <w:rFonts w:ascii="Times New Roman" w:hAnsi="Times New Roman" w:cs="Times New Roman"/>
        </w:rPr>
      </w:pPr>
      <w:r>
        <w:rPr>
          <w:rFonts w:ascii="Times New Roman" w:hAnsi="Times New Roman" w:cs="Times New Roman"/>
        </w:rPr>
        <w:t>I knew getting the Hartles on the tax rolls would end up bitin’ us in the butt.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…however, I think it important that you should know everything.</w:t>
      </w:r>
    </w:p>
    <w:p w:rsidR="00DD2EAB" w:rsidRDefault="00DD2EAB">
      <w:pPr>
        <w:pStyle w:val="TRANSIN"/>
        <w:rPr>
          <w:rFonts w:ascii="Times New Roman" w:hAnsi="Times New Roman" w:cs="Times New Roman"/>
        </w:rPr>
      </w:pPr>
      <w:r>
        <w:rPr>
          <w:rFonts w:ascii="Times New Roman" w:hAnsi="Times New Roman" w:cs="Times New Roman"/>
        </w:rPr>
        <w:t>Fade to:</w:t>
      </w:r>
    </w:p>
    <w:p w:rsidR="00DD2EAB" w:rsidRDefault="00DD2EAB">
      <w:pPr>
        <w:pStyle w:val="SCENEHEADING"/>
        <w:rPr>
          <w:rFonts w:ascii="Times New Roman" w:hAnsi="Times New Roman" w:cs="Times New Roman"/>
        </w:rPr>
      </w:pPr>
      <w:r>
        <w:rPr>
          <w:rFonts w:ascii="Times New Roman" w:hAnsi="Times New Roman" w:cs="Times New Roman"/>
        </w:rPr>
        <w:t>Int. New York City, Goldstein, silverman, and Baumann Investment bankers company ballroom – night (flashback)</w:t>
      </w:r>
    </w:p>
    <w:p w:rsidR="00DD2EAB" w:rsidRDefault="00DD2EAB">
      <w:pPr>
        <w:pStyle w:val="Action"/>
        <w:rPr>
          <w:rFonts w:ascii="Times New Roman" w:hAnsi="Times New Roman" w:cs="Times New Roman"/>
        </w:rPr>
      </w:pPr>
      <w:r>
        <w:rPr>
          <w:rFonts w:ascii="Times New Roman" w:hAnsi="Times New Roman" w:cs="Times New Roman"/>
        </w:rPr>
        <w:t>Large, expensively furnished, brilliantly lit and decorated for a holiday party. A large CROWD, dressed in tuxedos and evening dress, mill about, many of the Jews among them.</w:t>
      </w:r>
    </w:p>
    <w:p w:rsidR="00DD2EAB" w:rsidRDefault="00DD2EAB">
      <w:pPr>
        <w:pStyle w:val="CHARACTER"/>
        <w:rPr>
          <w:rFonts w:ascii="Times New Roman" w:hAnsi="Times New Roman" w:cs="Times New Roman"/>
        </w:rPr>
      </w:pPr>
      <w:r>
        <w:rPr>
          <w:rFonts w:ascii="Times New Roman" w:hAnsi="Times New Roman" w:cs="Times New Roman"/>
        </w:rPr>
        <w:t>Mordecai (V.O.)</w:t>
      </w:r>
    </w:p>
    <w:p w:rsidR="00DD2EAB" w:rsidRDefault="00DD2EAB">
      <w:pPr>
        <w:pStyle w:val="Dialogue"/>
        <w:rPr>
          <w:rFonts w:ascii="Times New Roman" w:hAnsi="Times New Roman" w:cs="Times New Roman"/>
        </w:rPr>
      </w:pPr>
      <w:r>
        <w:rPr>
          <w:rFonts w:ascii="Times New Roman" w:hAnsi="Times New Roman" w:cs="Times New Roman"/>
        </w:rPr>
        <w:t xml:space="preserve">Most of us were employees or relatives of those working at Goldstein, Silverman, and Baumann. We were having our annual holiday party, which takes place on the first night of Hanukkah. Chairman Goldstein rose to propose a toast. </w:t>
      </w:r>
    </w:p>
    <w:p w:rsidR="00DD2EAB" w:rsidRDefault="00DD2EAB">
      <w:pPr>
        <w:pStyle w:val="Action"/>
        <w:rPr>
          <w:rFonts w:ascii="Times New Roman" w:hAnsi="Times New Roman" w:cs="Times New Roman"/>
        </w:rPr>
      </w:pPr>
      <w:r>
        <w:rPr>
          <w:rFonts w:ascii="Times New Roman" w:hAnsi="Times New Roman" w:cs="Times New Roman"/>
        </w:rPr>
        <w:t>LEVI GOLDSTEIN, 50s, dapper but slightly uncomfortable, rises from the head table and holds up an empty champagne glass as he raps on another. A champagne fountain, rattling ominously, sits on a buffet table behind him.</w:t>
      </w:r>
    </w:p>
    <w:p w:rsidR="00DD2EAB" w:rsidRDefault="00DD2EAB">
      <w:pPr>
        <w:pStyle w:val="CHARACTER"/>
        <w:rPr>
          <w:rFonts w:ascii="Times New Roman" w:hAnsi="Times New Roman" w:cs="Times New Roman"/>
        </w:rPr>
      </w:pPr>
      <w:r>
        <w:rPr>
          <w:rFonts w:ascii="Times New Roman" w:hAnsi="Times New Roman" w:cs="Times New Roman"/>
        </w:rPr>
        <w:t>mordecai (V.O., cont’d)</w:t>
      </w:r>
    </w:p>
    <w:p w:rsidR="00DD2EAB" w:rsidRDefault="00DD2EAB">
      <w:pPr>
        <w:pStyle w:val="Dialogue"/>
        <w:rPr>
          <w:rFonts w:ascii="Times New Roman" w:hAnsi="Times New Roman" w:cs="Times New Roman"/>
        </w:rPr>
      </w:pPr>
      <w:r>
        <w:rPr>
          <w:rFonts w:ascii="Times New Roman" w:hAnsi="Times New Roman" w:cs="Times New Roman"/>
        </w:rPr>
        <w:t>It seems his glass was empty. Unbeknown to us, however, due to a faulty wiring job, a problem had developed with the champagne fountain.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saber-tooths stadium – night (present day)</w:t>
      </w:r>
    </w:p>
    <w:p w:rsidR="00DD2EAB" w:rsidRDefault="00DD2EAB">
      <w:pPr>
        <w:pStyle w:val="CHARACTER"/>
        <w:rPr>
          <w:rFonts w:ascii="Times New Roman" w:hAnsi="Times New Roman" w:cs="Times New Roman"/>
        </w:rPr>
      </w:pPr>
      <w:r>
        <w:rPr>
          <w:rFonts w:ascii="Times New Roman" w:hAnsi="Times New Roman" w:cs="Times New Roman"/>
        </w:rPr>
        <w:t>Second Jewish lady</w:t>
      </w:r>
    </w:p>
    <w:p w:rsidR="00DD2EAB" w:rsidRDefault="00DD2EAB">
      <w:pPr>
        <w:pStyle w:val="Parenthetical"/>
        <w:rPr>
          <w:rFonts w:ascii="Times New Roman" w:hAnsi="Times New Roman" w:cs="Times New Roman"/>
        </w:rPr>
      </w:pPr>
      <w:r>
        <w:rPr>
          <w:rFonts w:ascii="Times New Roman" w:hAnsi="Times New Roman" w:cs="Times New Roman"/>
        </w:rPr>
        <w:t>(to First Jewish Lady)</w:t>
      </w:r>
    </w:p>
    <w:p w:rsidR="00DD2EAB" w:rsidRDefault="00DD2EAB">
      <w:pPr>
        <w:pStyle w:val="Dialogue"/>
        <w:rPr>
          <w:rFonts w:ascii="Times New Roman" w:hAnsi="Times New Roman" w:cs="Times New Roman"/>
        </w:rPr>
      </w:pPr>
      <w:r>
        <w:rPr>
          <w:rFonts w:ascii="Times New Roman" w:hAnsi="Times New Roman" w:cs="Times New Roman"/>
        </w:rPr>
        <w:t>Your cousin Ira.</w:t>
      </w:r>
    </w:p>
    <w:p w:rsidR="00DD2EAB" w:rsidRDefault="00DD2EAB">
      <w:pPr>
        <w:pStyle w:val="Action"/>
        <w:rPr>
          <w:rFonts w:ascii="Times New Roman" w:hAnsi="Times New Roman" w:cs="Times New Roman"/>
        </w:rPr>
      </w:pPr>
      <w:r>
        <w:rPr>
          <w:rFonts w:ascii="Times New Roman" w:hAnsi="Times New Roman" w:cs="Times New Roman"/>
        </w:rPr>
        <w:t>Mordecai nods. He continues.</w:t>
      </w:r>
    </w:p>
    <w:p w:rsidR="00DD2EAB" w:rsidRDefault="00DD2EAB">
      <w:pPr>
        <w:pStyle w:val="SCENEHEADING"/>
        <w:rPr>
          <w:rFonts w:ascii="Times New Roman" w:hAnsi="Times New Roman" w:cs="Times New Roman"/>
        </w:rPr>
      </w:pPr>
      <w:r>
        <w:rPr>
          <w:rFonts w:ascii="Times New Roman" w:hAnsi="Times New Roman" w:cs="Times New Roman"/>
        </w:rPr>
        <w:t>Int. New York City, Goldstein, silverman, and Baumann Investment bankers company ballroom – night (flashback)</w:t>
      </w:r>
    </w:p>
    <w:p w:rsidR="00DD2EAB" w:rsidRDefault="00DD2EAB">
      <w:pPr>
        <w:pStyle w:val="CHARACTER"/>
        <w:rPr>
          <w:rFonts w:ascii="Times New Roman" w:hAnsi="Times New Roman" w:cs="Times New Roman"/>
        </w:rPr>
      </w:pPr>
      <w:r>
        <w:rPr>
          <w:rFonts w:ascii="Times New Roman" w:hAnsi="Times New Roman" w:cs="Times New Roman"/>
        </w:rPr>
        <w:t>mordecai (V.O.)</w:t>
      </w:r>
    </w:p>
    <w:p w:rsidR="00DD2EAB" w:rsidRDefault="00DD2EAB">
      <w:pPr>
        <w:pStyle w:val="Dialogue"/>
        <w:rPr>
          <w:rFonts w:ascii="Times New Roman" w:hAnsi="Times New Roman" w:cs="Times New Roman"/>
        </w:rPr>
      </w:pPr>
      <w:r>
        <w:rPr>
          <w:rFonts w:ascii="Times New Roman" w:hAnsi="Times New Roman" w:cs="Times New Roman"/>
        </w:rPr>
        <w:t>Chairman Goldstein attempted to refill his glass. And like lightening it hit.</w:t>
      </w:r>
    </w:p>
    <w:p w:rsidR="00DD2EAB" w:rsidRDefault="00DD2EAB">
      <w:pPr>
        <w:pStyle w:val="Action"/>
        <w:rPr>
          <w:rFonts w:ascii="Times New Roman" w:hAnsi="Times New Roman" w:cs="Times New Roman"/>
        </w:rPr>
      </w:pPr>
      <w:r>
        <w:rPr>
          <w:rFonts w:ascii="Times New Roman" w:hAnsi="Times New Roman" w:cs="Times New Roman"/>
        </w:rPr>
        <w:t>The champagne fountain makes a noise like the UMALLAH Corvette. Levi Goldstein is electrocuted.</w:t>
      </w:r>
    </w:p>
    <w:p w:rsidR="00DD2EAB" w:rsidRDefault="00DD2EAB">
      <w:pPr>
        <w:pStyle w:val="CHARACTER"/>
        <w:rPr>
          <w:rFonts w:ascii="Times New Roman" w:hAnsi="Times New Roman" w:cs="Times New Roman"/>
        </w:rPr>
      </w:pPr>
      <w:r>
        <w:rPr>
          <w:rFonts w:ascii="Times New Roman" w:hAnsi="Times New Roman" w:cs="Times New Roman"/>
        </w:rPr>
        <w:t>Mordecai (V.O., cont’d)</w:t>
      </w:r>
    </w:p>
    <w:p w:rsidR="00DD2EAB" w:rsidRDefault="00DD2EAB">
      <w:pPr>
        <w:pStyle w:val="Dialogue"/>
        <w:rPr>
          <w:rFonts w:ascii="Times New Roman" w:hAnsi="Times New Roman" w:cs="Times New Roman"/>
        </w:rPr>
      </w:pPr>
      <w:r>
        <w:rPr>
          <w:rFonts w:ascii="Times New Roman" w:hAnsi="Times New Roman" w:cs="Times New Roman"/>
        </w:rPr>
        <w:t>Ah, but this was no ordinary electrocution! A channel to the Truth it opened! And Chairman Levi spoke.</w:t>
      </w:r>
    </w:p>
    <w:p w:rsidR="00DD2EAB" w:rsidRDefault="00DD2EAB">
      <w:pPr>
        <w:pStyle w:val="CHARACTER"/>
        <w:rPr>
          <w:rFonts w:ascii="Times New Roman" w:hAnsi="Times New Roman" w:cs="Times New Roman"/>
        </w:rPr>
      </w:pPr>
      <w:r>
        <w:rPr>
          <w:rFonts w:ascii="Times New Roman" w:hAnsi="Times New Roman" w:cs="Times New Roman"/>
        </w:rPr>
        <w:t>Levi goldstein</w:t>
      </w:r>
    </w:p>
    <w:p w:rsidR="00DD2EAB" w:rsidRDefault="00DD2EAB">
      <w:pPr>
        <w:pStyle w:val="Dialogue"/>
        <w:rPr>
          <w:rFonts w:ascii="Times New Roman" w:hAnsi="Times New Roman" w:cs="Times New Roman"/>
        </w:rPr>
      </w:pPr>
      <w:r>
        <w:rPr>
          <w:rFonts w:ascii="Times New Roman" w:hAnsi="Times New Roman" w:cs="Times New Roman"/>
        </w:rPr>
        <w:t>Can’t go on this way. Can’t! Gotta get out. Gotta go! GOTTA GOOOOOO!</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saber-tooths stadium – night (present day)</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Needless to say, the party broke up soon afterward.</w:t>
      </w:r>
    </w:p>
    <w:p w:rsidR="00DD2EAB" w:rsidRDefault="00DD2EAB">
      <w:pPr>
        <w:pStyle w:val="CHARACTER"/>
        <w:rPr>
          <w:rFonts w:ascii="Times New Roman" w:hAnsi="Times New Roman" w:cs="Times New Roman"/>
        </w:rPr>
      </w:pPr>
      <w:r>
        <w:rPr>
          <w:rFonts w:ascii="Times New Roman" w:hAnsi="Times New Roman" w:cs="Times New Roman"/>
        </w:rPr>
        <w:t>first jewish lady</w:t>
      </w:r>
    </w:p>
    <w:p w:rsidR="00DD2EAB" w:rsidRDefault="00DD2EAB">
      <w:pPr>
        <w:pStyle w:val="Parenthetical"/>
        <w:rPr>
          <w:rFonts w:ascii="Times New Roman" w:hAnsi="Times New Roman" w:cs="Times New Roman"/>
        </w:rPr>
      </w:pPr>
      <w:r>
        <w:rPr>
          <w:rFonts w:ascii="Times New Roman" w:hAnsi="Times New Roman" w:cs="Times New Roman"/>
        </w:rPr>
        <w:t>(to Patty Jean)</w:t>
      </w:r>
    </w:p>
    <w:p w:rsidR="00DD2EAB" w:rsidRDefault="00DD2EAB">
      <w:pPr>
        <w:pStyle w:val="Dialogue"/>
        <w:rPr>
          <w:rFonts w:ascii="Times New Roman" w:hAnsi="Times New Roman" w:cs="Times New Roman"/>
        </w:rPr>
      </w:pPr>
      <w:r>
        <w:rPr>
          <w:rFonts w:ascii="Times New Roman" w:hAnsi="Times New Roman" w:cs="Times New Roman"/>
        </w:rPr>
        <w:t>The band was paid for until ten.</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Subsequent conversations with our Chairman—along with some statements of his that could only be thought of as at least borderline prophetic if not downright miraculous—convinced many of us that a new calling awaited. For the peace of the world, we diverted our investments and left New York City. But not for the Holy Land…</w:t>
      </w:r>
    </w:p>
    <w:p w:rsidR="00DD2EAB" w:rsidRDefault="00DD2EAB">
      <w:pPr>
        <w:pStyle w:val="CHARACTER"/>
        <w:rPr>
          <w:rFonts w:ascii="Times New Roman" w:hAnsi="Times New Roman" w:cs="Times New Roman"/>
        </w:rPr>
      </w:pPr>
      <w:r>
        <w:rPr>
          <w:rFonts w:ascii="Times New Roman" w:hAnsi="Times New Roman" w:cs="Times New Roman"/>
        </w:rPr>
        <w:t>Second Jewish lady</w:t>
      </w:r>
    </w:p>
    <w:p w:rsidR="00DD2EAB" w:rsidRDefault="00DD2EAB">
      <w:pPr>
        <w:pStyle w:val="Parenthetical"/>
        <w:rPr>
          <w:rFonts w:ascii="Times New Roman" w:hAnsi="Times New Roman" w:cs="Times New Roman"/>
        </w:rPr>
      </w:pPr>
      <w:r>
        <w:rPr>
          <w:rFonts w:ascii="Times New Roman" w:hAnsi="Times New Roman" w:cs="Times New Roman"/>
        </w:rPr>
        <w:t>(to Pam)</w:t>
      </w:r>
    </w:p>
    <w:p w:rsidR="00DD2EAB" w:rsidRDefault="00DD2EAB">
      <w:pPr>
        <w:pStyle w:val="Dialogue"/>
        <w:rPr>
          <w:rFonts w:ascii="Times New Roman" w:hAnsi="Times New Roman" w:cs="Times New Roman"/>
        </w:rPr>
      </w:pPr>
      <w:r>
        <w:rPr>
          <w:rFonts w:ascii="Times New Roman" w:hAnsi="Times New Roman" w:cs="Times New Roman"/>
        </w:rPr>
        <w:t>Export controls.</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 xml:space="preserve">No, we came… to Texas. Because here you have sun, which New York largely, except at certain times in the spring and during that awful heat wave every summer, does not. And also wind. Which is not normally found in New York except near Gramercy Park. </w:t>
      </w:r>
    </w:p>
    <w:p w:rsidR="00DD2EAB" w:rsidRDefault="00DD2EAB">
      <w:pPr>
        <w:pStyle w:val="Action"/>
        <w:rPr>
          <w:rFonts w:ascii="Times New Roman" w:hAnsi="Times New Roman" w:cs="Times New Roman"/>
        </w:rPr>
      </w:pPr>
      <w:r>
        <w:rPr>
          <w:rFonts w:ascii="Times New Roman" w:hAnsi="Times New Roman" w:cs="Times New Roman"/>
        </w:rPr>
        <w:t>Mordecai spreads his arms.</w:t>
      </w:r>
    </w:p>
    <w:p w:rsidR="00DD2EAB" w:rsidRDefault="00DD2EAB">
      <w:pPr>
        <w:pStyle w:val="CHARACTER"/>
        <w:rPr>
          <w:rFonts w:ascii="Times New Roman" w:hAnsi="Times New Roman" w:cs="Times New Roman"/>
        </w:rPr>
      </w:pPr>
      <w:r>
        <w:rPr>
          <w:rFonts w:ascii="Times New Roman" w:hAnsi="Times New Roman" w:cs="Times New Roman"/>
        </w:rPr>
        <w:t>mordecai (cont’d)</w:t>
      </w:r>
    </w:p>
    <w:p w:rsidR="00DD2EAB" w:rsidRDefault="00DD2EAB">
      <w:pPr>
        <w:pStyle w:val="Dialogue"/>
        <w:rPr>
          <w:rFonts w:ascii="Times New Roman" w:hAnsi="Times New Roman" w:cs="Times New Roman"/>
        </w:rPr>
      </w:pPr>
      <w:r>
        <w:rPr>
          <w:rFonts w:ascii="Times New Roman" w:hAnsi="Times New Roman" w:cs="Times New Roman"/>
        </w:rPr>
        <w:t>The power of electricity! That is what we are here to harnass for the world! The miraculous vision of our former chairman, whom we all now know as Rabbi Levi Goldstein!</w:t>
      </w:r>
    </w:p>
    <w:p w:rsidR="00DD2EAB" w:rsidRDefault="00DD2EAB">
      <w:pPr>
        <w:pStyle w:val="Action"/>
        <w:rPr>
          <w:rFonts w:ascii="Times New Roman" w:hAnsi="Times New Roman" w:cs="Times New Roman"/>
        </w:rPr>
      </w:pPr>
      <w:r>
        <w:rPr>
          <w:rFonts w:ascii="Times New Roman" w:hAnsi="Times New Roman" w:cs="Times New Roman"/>
        </w:rPr>
        <w:t xml:space="preserve">Mordecai gestures to the back of the stadium. All turn to see the RABBI (think Christopher Lloyd from </w:t>
      </w:r>
      <w:r>
        <w:rPr>
          <w:rFonts w:ascii="Times New Roman" w:hAnsi="Times New Roman" w:cs="Times New Roman"/>
          <w:u w:val="single"/>
        </w:rPr>
        <w:t>Back to the Future</w:t>
      </w:r>
      <w:r>
        <w:rPr>
          <w:rFonts w:ascii="Times New Roman" w:hAnsi="Times New Roman" w:cs="Times New Roman"/>
        </w:rPr>
        <w:t>, wearing black robes and a yarmulke held on over his wild hair by a chinstrap). He stands on the top of Sheriff Beatty’s step ladder. He acknowledges the attention of the crowd, turns and dismounts the ladder, and walks out.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Yes, well, uh, I guess the question is… </w:t>
      </w:r>
    </w:p>
    <w:p w:rsidR="00DD2EAB" w:rsidRDefault="00DD2EAB">
      <w:pPr>
        <w:pStyle w:val="Parenthetical"/>
        <w:rPr>
          <w:rFonts w:ascii="Times New Roman" w:hAnsi="Times New Roman" w:cs="Times New Roman"/>
        </w:rPr>
      </w:pPr>
      <w:r>
        <w:rPr>
          <w:rFonts w:ascii="Times New Roman" w:hAnsi="Times New Roman" w:cs="Times New Roman"/>
        </w:rPr>
        <w:t>(aside to Grady)</w:t>
      </w:r>
    </w:p>
    <w:p w:rsidR="00DD2EAB" w:rsidRDefault="00DD2EAB">
      <w:pPr>
        <w:pStyle w:val="Dialogue"/>
        <w:rPr>
          <w:rFonts w:ascii="Times New Roman" w:hAnsi="Times New Roman" w:cs="Times New Roman"/>
        </w:rPr>
      </w:pPr>
      <w:r>
        <w:rPr>
          <w:rFonts w:ascii="Times New Roman" w:hAnsi="Times New Roman" w:cs="Times New Roman"/>
        </w:rPr>
        <w:t>What do we do now?</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All we ask is that you make us as welcome as you can here, and that we strive to live together as a community. Whadda you say. Is it a deal?</w:t>
      </w:r>
    </w:p>
    <w:p w:rsidR="00DD2EAB" w:rsidRDefault="00DD2EAB">
      <w:pPr>
        <w:pStyle w:val="CHARACTER"/>
        <w:rPr>
          <w:rFonts w:ascii="Times New Roman" w:hAnsi="Times New Roman" w:cs="Times New Roman"/>
        </w:rPr>
      </w:pPr>
      <w:r>
        <w:rPr>
          <w:rFonts w:ascii="Times New Roman" w:hAnsi="Times New Roman" w:cs="Times New Roman"/>
        </w:rPr>
        <w:t>Second jewish lady</w:t>
      </w:r>
    </w:p>
    <w:p w:rsidR="00DD2EAB" w:rsidRDefault="00DD2EAB">
      <w:pPr>
        <w:pStyle w:val="Parenthetical"/>
        <w:rPr>
          <w:rFonts w:ascii="Times New Roman" w:hAnsi="Times New Roman" w:cs="Times New Roman"/>
        </w:rPr>
      </w:pPr>
      <w:r>
        <w:rPr>
          <w:rFonts w:ascii="Times New Roman" w:hAnsi="Times New Roman" w:cs="Times New Roman"/>
        </w:rPr>
        <w:t>(to First Jewish Lady)</w:t>
      </w:r>
    </w:p>
    <w:p w:rsidR="00DD2EAB" w:rsidRDefault="00DD2EAB">
      <w:pPr>
        <w:pStyle w:val="Dialogue"/>
        <w:rPr>
          <w:rFonts w:ascii="Times New Roman" w:hAnsi="Times New Roman" w:cs="Times New Roman"/>
        </w:rPr>
      </w:pPr>
      <w:r>
        <w:rPr>
          <w:rFonts w:ascii="Times New Roman" w:hAnsi="Times New Roman" w:cs="Times New Roman"/>
        </w:rPr>
        <w:t>Always with the deals, that one.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Well, I suppose, I mean, as you are technically residents, well, uh. </w:t>
      </w:r>
    </w:p>
    <w:p w:rsidR="00DD2EAB" w:rsidRDefault="00DD2EAB">
      <w:pPr>
        <w:pStyle w:val="Action"/>
        <w:rPr>
          <w:rFonts w:ascii="Times New Roman" w:hAnsi="Times New Roman" w:cs="Times New Roman"/>
        </w:rPr>
      </w:pPr>
      <w:r>
        <w:rPr>
          <w:rFonts w:ascii="Times New Roman" w:hAnsi="Times New Roman" w:cs="Times New Roman"/>
        </w:rPr>
        <w:t>He looks at the crowd. The Sandy Creek people all shrug.</w:t>
      </w:r>
    </w:p>
    <w:p w:rsidR="00DD2EAB" w:rsidRDefault="00DD2EAB">
      <w:pPr>
        <w:pStyle w:val="CHARACTER"/>
        <w:rPr>
          <w:rFonts w:ascii="Times New Roman" w:hAnsi="Times New Roman" w:cs="Times New Roman"/>
        </w:rPr>
      </w:pPr>
      <w:r>
        <w:rPr>
          <w:rFonts w:ascii="Times New Roman" w:hAnsi="Times New Roman" w:cs="Times New Roman"/>
        </w:rPr>
        <w:t>earl (cont’d)</w:t>
      </w:r>
    </w:p>
    <w:p w:rsidR="00DD2EAB" w:rsidRDefault="00DD2EAB">
      <w:pPr>
        <w:pStyle w:val="Dialogue"/>
        <w:rPr>
          <w:rFonts w:ascii="Times New Roman" w:hAnsi="Times New Roman" w:cs="Times New Roman"/>
        </w:rPr>
      </w:pPr>
      <w:r>
        <w:rPr>
          <w:rFonts w:ascii="Times New Roman" w:hAnsi="Times New Roman" w:cs="Times New Roman"/>
        </w:rPr>
        <w:t>Well, yes.</w:t>
      </w:r>
    </w:p>
    <w:p w:rsidR="00DD2EAB" w:rsidRDefault="00DD2EAB">
      <w:pPr>
        <w:pStyle w:val="Action"/>
        <w:rPr>
          <w:rFonts w:ascii="Times New Roman" w:hAnsi="Times New Roman" w:cs="Times New Roman"/>
        </w:rPr>
      </w:pPr>
      <w:r>
        <w:rPr>
          <w:rFonts w:ascii="Times New Roman" w:hAnsi="Times New Roman" w:cs="Times New Roman"/>
        </w:rPr>
        <w:t>The Jews politely applaud. Peak picks the Sheriff up so his head is above the rail.</w:t>
      </w:r>
    </w:p>
    <w:p w:rsidR="00DD2EAB" w:rsidRDefault="00DD2EAB">
      <w:pPr>
        <w:pStyle w:val="CHARACTER"/>
        <w:rPr>
          <w:rFonts w:ascii="Times New Roman" w:hAnsi="Times New Roman" w:cs="Times New Roman"/>
        </w:rPr>
      </w:pPr>
      <w:r>
        <w:rPr>
          <w:rFonts w:ascii="Times New Roman" w:hAnsi="Times New Roman" w:cs="Times New Roman"/>
        </w:rPr>
        <w:t xml:space="preserve">Sheriff </w:t>
      </w:r>
    </w:p>
    <w:p w:rsidR="00DD2EAB" w:rsidRDefault="00DD2EAB">
      <w:pPr>
        <w:pStyle w:val="Dialogue"/>
        <w:rPr>
          <w:rFonts w:ascii="Times New Roman" w:hAnsi="Times New Roman" w:cs="Times New Roman"/>
        </w:rPr>
      </w:pPr>
      <w:r>
        <w:rPr>
          <w:rFonts w:ascii="Times New Roman" w:hAnsi="Times New Roman" w:cs="Times New Roman"/>
        </w:rPr>
        <w:t>I guess y’all can all go home now. Don’t let me catch anybody speedin’.</w:t>
      </w:r>
    </w:p>
    <w:p w:rsidR="00DD2EAB" w:rsidRDefault="00DD2EAB">
      <w:pPr>
        <w:pStyle w:val="Action"/>
        <w:rPr>
          <w:rFonts w:ascii="Times New Roman" w:hAnsi="Times New Roman" w:cs="Times New Roman"/>
        </w:rPr>
      </w:pPr>
      <w:r>
        <w:rPr>
          <w:rFonts w:ascii="Times New Roman" w:hAnsi="Times New Roman" w:cs="Times New Roman"/>
        </w:rPr>
        <w:t>The crowd file out. First Farmer and Second Farmer are among the last to leave.</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Parenthetical"/>
        <w:rPr>
          <w:rFonts w:ascii="Times New Roman" w:hAnsi="Times New Roman" w:cs="Times New Roman"/>
        </w:rPr>
      </w:pPr>
      <w:r>
        <w:rPr>
          <w:rFonts w:ascii="Times New Roman" w:hAnsi="Times New Roman" w:cs="Times New Roman"/>
        </w:rPr>
        <w:t>(to Second Farmer)</w:t>
      </w:r>
    </w:p>
    <w:p w:rsidR="00DD2EAB" w:rsidRDefault="00DD2EAB">
      <w:pPr>
        <w:pStyle w:val="Dialogue"/>
        <w:rPr>
          <w:rFonts w:ascii="Times New Roman" w:hAnsi="Times New Roman" w:cs="Times New Roman"/>
        </w:rPr>
      </w:pPr>
      <w:r>
        <w:rPr>
          <w:rFonts w:ascii="Times New Roman" w:hAnsi="Times New Roman" w:cs="Times New Roman"/>
        </w:rPr>
        <w:t>You just wait and see. Bet you a dollar we end up in a movie.</w:t>
      </w:r>
    </w:p>
    <w:p w:rsidR="00DD2EAB" w:rsidRDefault="00DD2EAB">
      <w:pPr>
        <w:pStyle w:val="Action"/>
        <w:rPr>
          <w:rFonts w:ascii="Times New Roman" w:hAnsi="Times New Roman" w:cs="Times New Roman"/>
        </w:rPr>
      </w:pPr>
      <w:r>
        <w:rPr>
          <w:rFonts w:ascii="Times New Roman" w:hAnsi="Times New Roman" w:cs="Times New Roman"/>
        </w:rPr>
        <w:t>He looks straight out at the camera.</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Hope my hair’s all right.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downtown sandy creek – day</w:t>
      </w:r>
    </w:p>
    <w:p w:rsidR="00DD2EAB" w:rsidRDefault="00DD2EAB">
      <w:pPr>
        <w:pStyle w:val="Action"/>
        <w:rPr>
          <w:rFonts w:ascii="Times New Roman" w:hAnsi="Times New Roman" w:cs="Times New Roman"/>
        </w:rPr>
      </w:pPr>
      <w:r>
        <w:rPr>
          <w:rFonts w:ascii="Times New Roman" w:hAnsi="Times New Roman" w:cs="Times New Roman"/>
        </w:rPr>
        <w:t>The Jews do business in town. A JEWISH MAN stands near First Farmer outside the grocery store.</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Parenthetical"/>
        <w:rPr>
          <w:rFonts w:ascii="Times New Roman" w:hAnsi="Times New Roman" w:cs="Times New Roman"/>
        </w:rPr>
      </w:pPr>
      <w:r>
        <w:rPr>
          <w:rFonts w:ascii="Times New Roman" w:hAnsi="Times New Roman" w:cs="Times New Roman"/>
        </w:rPr>
        <w:t>(to JEWISH MAN)</w:t>
      </w:r>
    </w:p>
    <w:p w:rsidR="00DD2EAB" w:rsidRDefault="00DD2EAB">
      <w:pPr>
        <w:pStyle w:val="Dialogue"/>
        <w:rPr>
          <w:rFonts w:ascii="Times New Roman" w:hAnsi="Times New Roman" w:cs="Times New Roman"/>
        </w:rPr>
      </w:pPr>
      <w:r>
        <w:rPr>
          <w:rFonts w:ascii="Times New Roman" w:hAnsi="Times New Roman" w:cs="Times New Roman"/>
        </w:rPr>
        <w:t xml:space="preserve">Well, the best </w:t>
      </w:r>
      <w:r>
        <w:rPr>
          <w:rFonts w:ascii="Times New Roman" w:hAnsi="Times New Roman" w:cs="Times New Roman"/>
          <w:u w:val="single"/>
        </w:rPr>
        <w:t>cheese</w:t>
      </w:r>
      <w:r>
        <w:rPr>
          <w:rFonts w:ascii="Times New Roman" w:hAnsi="Times New Roman" w:cs="Times New Roman"/>
        </w:rPr>
        <w:t>burger in town is at the Rock Inn Café.</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ferguson brothers grocery store – day</w:t>
      </w:r>
    </w:p>
    <w:p w:rsidR="00DD2EAB" w:rsidRDefault="00DD2EAB">
      <w:pPr>
        <w:pStyle w:val="Action"/>
        <w:rPr>
          <w:rFonts w:ascii="Times New Roman" w:hAnsi="Times New Roman" w:cs="Times New Roman"/>
        </w:rPr>
      </w:pPr>
      <w:r>
        <w:rPr>
          <w:rFonts w:ascii="Times New Roman" w:hAnsi="Times New Roman" w:cs="Times New Roman"/>
        </w:rPr>
        <w:t>Small, poorly stocked. JEWISH LADY 3 (possible cameo) and JEWISH LADY 4 (ditto) stand in the bread aisle. The STOCKBOY passes.</w:t>
      </w:r>
    </w:p>
    <w:p w:rsidR="00DD2EAB" w:rsidRDefault="00DD2EAB">
      <w:pPr>
        <w:pStyle w:val="CHARACTER"/>
        <w:rPr>
          <w:rFonts w:ascii="Times New Roman" w:hAnsi="Times New Roman" w:cs="Times New Roman"/>
        </w:rPr>
      </w:pPr>
      <w:r>
        <w:rPr>
          <w:rFonts w:ascii="Times New Roman" w:hAnsi="Times New Roman" w:cs="Times New Roman"/>
        </w:rPr>
        <w:t>jewish lady 3</w:t>
      </w:r>
    </w:p>
    <w:p w:rsidR="00DD2EAB" w:rsidRDefault="00DD2EAB">
      <w:pPr>
        <w:pStyle w:val="Dialogue"/>
        <w:rPr>
          <w:rFonts w:ascii="Times New Roman" w:hAnsi="Times New Roman" w:cs="Times New Roman"/>
        </w:rPr>
      </w:pPr>
      <w:r>
        <w:rPr>
          <w:rFonts w:ascii="Times New Roman" w:hAnsi="Times New Roman" w:cs="Times New Roman"/>
        </w:rPr>
        <w:t>Excuse me, young man. Where are the matzos?</w:t>
      </w:r>
    </w:p>
    <w:p w:rsidR="00DD2EAB" w:rsidRDefault="00DD2EAB">
      <w:pPr>
        <w:pStyle w:val="CHARACTER"/>
        <w:rPr>
          <w:rFonts w:ascii="Times New Roman" w:hAnsi="Times New Roman" w:cs="Times New Roman"/>
        </w:rPr>
      </w:pPr>
      <w:r>
        <w:rPr>
          <w:rFonts w:ascii="Times New Roman" w:hAnsi="Times New Roman" w:cs="Times New Roman"/>
        </w:rPr>
        <w:t>stockboy</w:t>
      </w:r>
    </w:p>
    <w:p w:rsidR="00DD2EAB" w:rsidRDefault="00DD2EAB">
      <w:pPr>
        <w:pStyle w:val="Dialogue"/>
        <w:rPr>
          <w:rFonts w:ascii="Times New Roman" w:hAnsi="Times New Roman" w:cs="Times New Roman"/>
        </w:rPr>
      </w:pPr>
      <w:r>
        <w:rPr>
          <w:rFonts w:ascii="Times New Roman" w:hAnsi="Times New Roman" w:cs="Times New Roman"/>
        </w:rPr>
        <w:t>The which? Ma’am?</w:t>
      </w:r>
    </w:p>
    <w:p w:rsidR="00DD2EAB" w:rsidRDefault="00DD2EAB">
      <w:pPr>
        <w:pStyle w:val="CHARACTER"/>
        <w:rPr>
          <w:rFonts w:ascii="Times New Roman" w:hAnsi="Times New Roman" w:cs="Times New Roman"/>
        </w:rPr>
      </w:pPr>
      <w:r>
        <w:rPr>
          <w:rFonts w:ascii="Times New Roman" w:hAnsi="Times New Roman" w:cs="Times New Roman"/>
        </w:rPr>
        <w:t>jewish lady 4</w:t>
      </w:r>
    </w:p>
    <w:p w:rsidR="00DD2EAB" w:rsidRDefault="00DD2EAB">
      <w:pPr>
        <w:pStyle w:val="Parenthetical"/>
        <w:rPr>
          <w:rFonts w:ascii="Times New Roman" w:hAnsi="Times New Roman" w:cs="Times New Roman"/>
        </w:rPr>
      </w:pPr>
      <w:r>
        <w:rPr>
          <w:rFonts w:ascii="Times New Roman" w:hAnsi="Times New Roman" w:cs="Times New Roman"/>
        </w:rPr>
        <w:t>(to Jewish Lady 3)</w:t>
      </w:r>
    </w:p>
    <w:p w:rsidR="00DD2EAB" w:rsidRDefault="00DD2EAB">
      <w:pPr>
        <w:pStyle w:val="Dialogue"/>
        <w:rPr>
          <w:rFonts w:ascii="Times New Roman" w:hAnsi="Times New Roman" w:cs="Times New Roman"/>
        </w:rPr>
      </w:pPr>
      <w:r>
        <w:rPr>
          <w:rFonts w:ascii="Times New Roman" w:hAnsi="Times New Roman" w:cs="Times New Roman"/>
        </w:rPr>
        <w:t>I told Mortie there’d be no way we could live here. It’s like your cousin Ira times a thousand.</w:t>
      </w:r>
    </w:p>
    <w:p w:rsidR="00DD2EAB" w:rsidRDefault="00DD2EAB">
      <w:pPr>
        <w:pStyle w:val="Parenthetical"/>
        <w:tabs>
          <w:tab w:val="left" w:pos="5520"/>
        </w:tabs>
        <w:rPr>
          <w:rFonts w:ascii="Times New Roman" w:hAnsi="Times New Roman" w:cs="Times New Roman"/>
        </w:rPr>
      </w:pPr>
      <w:r>
        <w:rPr>
          <w:rFonts w:ascii="Times New Roman" w:hAnsi="Times New Roman" w:cs="Times New Roman"/>
        </w:rPr>
        <w:t>(to Stockboy)</w:t>
      </w:r>
    </w:p>
    <w:p w:rsidR="00DD2EAB" w:rsidRDefault="00DD2EAB">
      <w:pPr>
        <w:pStyle w:val="Dialogue"/>
        <w:rPr>
          <w:rFonts w:ascii="Times New Roman" w:hAnsi="Times New Roman" w:cs="Times New Roman"/>
        </w:rPr>
      </w:pPr>
      <w:r>
        <w:rPr>
          <w:rFonts w:ascii="Times New Roman" w:hAnsi="Times New Roman" w:cs="Times New Roman"/>
        </w:rPr>
        <w:t>The matzos, young man. You know, the unleavened bread.</w:t>
      </w:r>
    </w:p>
    <w:p w:rsidR="00DD2EAB" w:rsidRDefault="00DD2EAB">
      <w:pPr>
        <w:pStyle w:val="CHARACTER"/>
        <w:rPr>
          <w:rFonts w:ascii="Times New Roman" w:hAnsi="Times New Roman" w:cs="Times New Roman"/>
        </w:rPr>
      </w:pPr>
      <w:r>
        <w:rPr>
          <w:rFonts w:ascii="Times New Roman" w:hAnsi="Times New Roman" w:cs="Times New Roman"/>
        </w:rPr>
        <w:t>stockboy</w:t>
      </w:r>
    </w:p>
    <w:p w:rsidR="00DD2EAB" w:rsidRDefault="00DD2EAB">
      <w:pPr>
        <w:pStyle w:val="Dialogue"/>
        <w:rPr>
          <w:rFonts w:ascii="Times New Roman" w:hAnsi="Times New Roman" w:cs="Times New Roman"/>
        </w:rPr>
      </w:pPr>
      <w:r>
        <w:rPr>
          <w:rFonts w:ascii="Times New Roman" w:hAnsi="Times New Roman" w:cs="Times New Roman"/>
        </w:rPr>
        <w:t>Un-</w:t>
      </w:r>
      <w:r>
        <w:rPr>
          <w:rFonts w:ascii="Times New Roman" w:hAnsi="Times New Roman" w:cs="Times New Roman"/>
          <w:u w:val="words"/>
        </w:rPr>
        <w:t>which</w:t>
      </w:r>
      <w:r>
        <w:rPr>
          <w:rFonts w:ascii="Times New Roman" w:hAnsi="Times New Roman" w:cs="Times New Roman"/>
        </w:rPr>
        <w:t>, ma’am?</w:t>
      </w:r>
    </w:p>
    <w:p w:rsidR="00DD2EAB" w:rsidRDefault="00DD2EAB">
      <w:pPr>
        <w:pStyle w:val="CHARACTER"/>
        <w:rPr>
          <w:rFonts w:ascii="Times New Roman" w:hAnsi="Times New Roman" w:cs="Times New Roman"/>
        </w:rPr>
      </w:pPr>
      <w:r>
        <w:rPr>
          <w:rFonts w:ascii="Times New Roman" w:hAnsi="Times New Roman" w:cs="Times New Roman"/>
        </w:rPr>
        <w:t>jewish lady 4</w:t>
      </w:r>
    </w:p>
    <w:p w:rsidR="00DD2EAB" w:rsidRDefault="00DD2EAB">
      <w:pPr>
        <w:pStyle w:val="Dialogue"/>
        <w:rPr>
          <w:rFonts w:ascii="Times New Roman" w:hAnsi="Times New Roman" w:cs="Times New Roman"/>
        </w:rPr>
      </w:pPr>
      <w:r>
        <w:rPr>
          <w:rFonts w:ascii="Times New Roman" w:hAnsi="Times New Roman" w:cs="Times New Roman"/>
        </w:rPr>
        <w:t>Unleavened. You know, flat.</w:t>
      </w:r>
    </w:p>
    <w:p w:rsidR="00DD2EAB" w:rsidRDefault="00DD2EAB">
      <w:pPr>
        <w:pStyle w:val="CHARACTER"/>
        <w:rPr>
          <w:rFonts w:ascii="Times New Roman" w:hAnsi="Times New Roman" w:cs="Times New Roman"/>
        </w:rPr>
      </w:pPr>
      <w:r>
        <w:rPr>
          <w:rFonts w:ascii="Times New Roman" w:hAnsi="Times New Roman" w:cs="Times New Roman"/>
        </w:rPr>
        <w:t>stockboy</w:t>
      </w:r>
    </w:p>
    <w:p w:rsidR="00DD2EAB" w:rsidRDefault="00DD2EAB">
      <w:pPr>
        <w:pStyle w:val="Dialogue"/>
        <w:rPr>
          <w:rFonts w:ascii="Times New Roman" w:hAnsi="Times New Roman" w:cs="Times New Roman"/>
        </w:rPr>
      </w:pPr>
      <w:r>
        <w:rPr>
          <w:rFonts w:ascii="Times New Roman" w:hAnsi="Times New Roman" w:cs="Times New Roman"/>
        </w:rPr>
        <w:t>Oh, the crackers are on Aisle 3.</w:t>
      </w:r>
    </w:p>
    <w:p w:rsidR="00DD2EAB" w:rsidRDefault="00DD2EAB">
      <w:pPr>
        <w:pStyle w:val="Action"/>
        <w:rPr>
          <w:rFonts w:ascii="Times New Roman" w:hAnsi="Times New Roman" w:cs="Times New Roman"/>
        </w:rPr>
      </w:pPr>
      <w:r>
        <w:rPr>
          <w:rFonts w:ascii="Times New Roman" w:hAnsi="Times New Roman" w:cs="Times New Roman"/>
        </w:rPr>
        <w:t>The two ladies turn to each other and sigh.</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downtown sandy creek – day</w:t>
      </w:r>
    </w:p>
    <w:p w:rsidR="00DD2EAB" w:rsidRDefault="00DD2EAB">
      <w:pPr>
        <w:pStyle w:val="Action"/>
        <w:rPr>
          <w:rFonts w:ascii="Times New Roman" w:hAnsi="Times New Roman" w:cs="Times New Roman"/>
        </w:rPr>
      </w:pPr>
      <w:r>
        <w:rPr>
          <w:rFonts w:ascii="Times New Roman" w:hAnsi="Times New Roman" w:cs="Times New Roman"/>
        </w:rPr>
        <w:t>Patty Jean stands in front of the Dollar General next to JEWISH MAN 2 (possible cameo). She points to his yarmulke.</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Does that help hold on the Rogaine?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dollar general, sandy creek - day</w:t>
      </w:r>
    </w:p>
    <w:p w:rsidR="00DD2EAB" w:rsidRDefault="00DD2EAB">
      <w:pPr>
        <w:pStyle w:val="Action"/>
        <w:rPr>
          <w:rFonts w:ascii="Times New Roman" w:hAnsi="Times New Roman" w:cs="Times New Roman"/>
        </w:rPr>
      </w:pPr>
      <w:r>
        <w:rPr>
          <w:rFonts w:ascii="Times New Roman" w:hAnsi="Times New Roman" w:cs="Times New Roman"/>
        </w:rPr>
        <w:t>Small variety store, couple of amusing sale signs. Jewish Man 3 (possible cameo) stands at the counter, holding a couple of small items. He gestures with one toward the CLERK.</w:t>
      </w:r>
    </w:p>
    <w:p w:rsidR="00DD2EAB" w:rsidRDefault="00DD2EAB">
      <w:pPr>
        <w:pStyle w:val="CHARACTER"/>
        <w:rPr>
          <w:rFonts w:ascii="Times New Roman" w:hAnsi="Times New Roman" w:cs="Times New Roman"/>
        </w:rPr>
      </w:pPr>
      <w:r>
        <w:rPr>
          <w:rFonts w:ascii="Times New Roman" w:hAnsi="Times New Roman" w:cs="Times New Roman"/>
        </w:rPr>
        <w:t>jewish man 3</w:t>
      </w:r>
    </w:p>
    <w:p w:rsidR="00DD2EAB" w:rsidRDefault="00DD2EAB">
      <w:pPr>
        <w:pStyle w:val="Dialogue"/>
        <w:rPr>
          <w:rFonts w:ascii="Times New Roman" w:hAnsi="Times New Roman" w:cs="Times New Roman"/>
        </w:rPr>
      </w:pPr>
      <w:r>
        <w:rPr>
          <w:rFonts w:ascii="Times New Roman" w:hAnsi="Times New Roman" w:cs="Times New Roman"/>
        </w:rPr>
        <w:t xml:space="preserve">We both know you’re not getting a dollar for </w:t>
      </w:r>
      <w:r>
        <w:rPr>
          <w:rFonts w:ascii="Times New Roman" w:hAnsi="Times New Roman" w:cs="Times New Roman"/>
          <w:u w:val="words"/>
        </w:rPr>
        <w:t>this</w:t>
      </w:r>
      <w:r>
        <w:rPr>
          <w:rFonts w:ascii="Times New Roman" w:hAnsi="Times New Roman" w:cs="Times New Roman"/>
        </w:rPr>
        <w:t>. Now I’ll give you seventy-seven cents. For two.</w:t>
      </w:r>
    </w:p>
    <w:p w:rsidR="00DD2EAB" w:rsidRDefault="00DD2EAB">
      <w:pPr>
        <w:pStyle w:val="Action"/>
        <w:rPr>
          <w:rFonts w:ascii="Times New Roman" w:hAnsi="Times New Roman" w:cs="Times New Roman"/>
        </w:rPr>
      </w:pPr>
      <w:r>
        <w:rPr>
          <w:rFonts w:ascii="Times New Roman" w:hAnsi="Times New Roman" w:cs="Times New Roman"/>
        </w:rPr>
        <w:t>The clerk regards him with amazement.</w:t>
      </w:r>
    </w:p>
    <w:p w:rsidR="00DD2EAB" w:rsidRDefault="00DD2EAB">
      <w:pPr>
        <w:pStyle w:val="CHARACTER"/>
        <w:rPr>
          <w:rFonts w:ascii="Times New Roman" w:hAnsi="Times New Roman" w:cs="Times New Roman"/>
        </w:rPr>
      </w:pPr>
      <w:r>
        <w:rPr>
          <w:rFonts w:ascii="Times New Roman" w:hAnsi="Times New Roman" w:cs="Times New Roman"/>
        </w:rPr>
        <w:t>Jewish man 3</w:t>
      </w:r>
    </w:p>
    <w:p w:rsidR="00DD2EAB" w:rsidRDefault="00DD2EAB">
      <w:pPr>
        <w:pStyle w:val="Dialogue"/>
        <w:rPr>
          <w:rFonts w:ascii="Times New Roman" w:hAnsi="Times New Roman" w:cs="Times New Roman"/>
        </w:rPr>
      </w:pPr>
      <w:r>
        <w:rPr>
          <w:rFonts w:ascii="Times New Roman" w:hAnsi="Times New Roman" w:cs="Times New Roman"/>
        </w:rPr>
        <w:t>I’ll write you a check. Payable day after tomorrow. Do you have a pen?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downtown sandy creek – day</w:t>
      </w:r>
    </w:p>
    <w:p w:rsidR="00DD2EAB" w:rsidRDefault="00DD2EAB">
      <w:pPr>
        <w:pStyle w:val="Action"/>
        <w:rPr>
          <w:rFonts w:ascii="Times New Roman" w:hAnsi="Times New Roman" w:cs="Times New Roman"/>
        </w:rPr>
      </w:pPr>
      <w:r>
        <w:rPr>
          <w:rFonts w:ascii="Times New Roman" w:hAnsi="Times New Roman" w:cs="Times New Roman"/>
        </w:rPr>
        <w:t>Elvis stands outside Hallsup’s Convenience Store next to Jewish Lady 2.</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Aw come on. If Jesus was Jewish, wouldn’t it say so in the Bible?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hallsup’s convenience store – day</w:t>
      </w:r>
    </w:p>
    <w:p w:rsidR="00DD2EAB" w:rsidRDefault="00DD2EAB">
      <w:pPr>
        <w:pStyle w:val="Action"/>
        <w:rPr>
          <w:rFonts w:ascii="Times New Roman" w:hAnsi="Times New Roman" w:cs="Times New Roman"/>
        </w:rPr>
      </w:pPr>
      <w:r>
        <w:rPr>
          <w:rFonts w:ascii="Times New Roman" w:hAnsi="Times New Roman" w:cs="Times New Roman"/>
        </w:rPr>
        <w:t>Very dirty and cluttered, with a hotlamp-heated food case on the counter. Jewish Lady 1 is looking at it. HALLSUP’s CLERK (possible cameo) waits on her.</w:t>
      </w:r>
    </w:p>
    <w:p w:rsidR="00DD2EAB" w:rsidRDefault="00DD2EAB">
      <w:pPr>
        <w:pStyle w:val="CHARACTER"/>
        <w:rPr>
          <w:rFonts w:ascii="Times New Roman" w:hAnsi="Times New Roman" w:cs="Times New Roman"/>
        </w:rPr>
      </w:pPr>
      <w:r>
        <w:rPr>
          <w:rFonts w:ascii="Times New Roman" w:hAnsi="Times New Roman" w:cs="Times New Roman"/>
        </w:rPr>
        <w:t>jewish lady 1</w:t>
      </w:r>
    </w:p>
    <w:p w:rsidR="00DD2EAB" w:rsidRDefault="00DD2EAB">
      <w:pPr>
        <w:pStyle w:val="Dialogue"/>
        <w:rPr>
          <w:rFonts w:ascii="Times New Roman" w:hAnsi="Times New Roman" w:cs="Times New Roman"/>
        </w:rPr>
      </w:pPr>
      <w:r>
        <w:rPr>
          <w:rFonts w:ascii="Times New Roman" w:hAnsi="Times New Roman" w:cs="Times New Roman"/>
        </w:rPr>
        <w:t>Are the burritos kosher?</w:t>
      </w:r>
    </w:p>
    <w:p w:rsidR="00DD2EAB" w:rsidRDefault="00DD2EAB">
      <w:pPr>
        <w:pStyle w:val="CHARACTER"/>
        <w:rPr>
          <w:rFonts w:ascii="Times New Roman" w:hAnsi="Times New Roman" w:cs="Times New Roman"/>
        </w:rPr>
      </w:pPr>
      <w:r>
        <w:rPr>
          <w:rFonts w:ascii="Times New Roman" w:hAnsi="Times New Roman" w:cs="Times New Roman"/>
        </w:rPr>
        <w:t>hallsup’s clerk</w:t>
      </w:r>
    </w:p>
    <w:p w:rsidR="00DD2EAB" w:rsidRDefault="00DD2EAB">
      <w:pPr>
        <w:pStyle w:val="Dialogue"/>
        <w:rPr>
          <w:rFonts w:ascii="Times New Roman" w:hAnsi="Times New Roman" w:cs="Times New Roman"/>
        </w:rPr>
      </w:pPr>
      <w:r>
        <w:rPr>
          <w:rFonts w:ascii="Times New Roman" w:hAnsi="Times New Roman" w:cs="Times New Roman"/>
        </w:rPr>
        <w:t>Yes, ma’am, those are the real, genuine Hallsup’s burritos all right.</w:t>
      </w:r>
    </w:p>
    <w:p w:rsidR="00DD2EAB" w:rsidRDefault="00DD2EAB">
      <w:pPr>
        <w:pStyle w:val="CHARACTER"/>
        <w:rPr>
          <w:rFonts w:ascii="Times New Roman" w:hAnsi="Times New Roman" w:cs="Times New Roman"/>
        </w:rPr>
      </w:pPr>
      <w:r>
        <w:rPr>
          <w:rFonts w:ascii="Times New Roman" w:hAnsi="Times New Roman" w:cs="Times New Roman"/>
        </w:rPr>
        <w:t>jewish lady 1</w:t>
      </w:r>
    </w:p>
    <w:p w:rsidR="00DD2EAB" w:rsidRDefault="00DD2EAB">
      <w:pPr>
        <w:pStyle w:val="Dialogue"/>
        <w:rPr>
          <w:rFonts w:ascii="Times New Roman" w:hAnsi="Times New Roman" w:cs="Times New Roman"/>
        </w:rPr>
      </w:pPr>
      <w:r>
        <w:rPr>
          <w:rFonts w:ascii="Times New Roman" w:hAnsi="Times New Roman" w:cs="Times New Roman"/>
        </w:rPr>
        <w:t xml:space="preserve">No, I mean are they </w:t>
      </w:r>
      <w:r>
        <w:rPr>
          <w:rFonts w:ascii="Times New Roman" w:hAnsi="Times New Roman" w:cs="Times New Roman"/>
          <w:u w:val="words"/>
        </w:rPr>
        <w:t>kosher</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Hallsup’s Clerk</w:t>
      </w:r>
    </w:p>
    <w:p w:rsidR="00DD2EAB" w:rsidRDefault="00DD2EAB">
      <w:pPr>
        <w:pStyle w:val="Dialogue"/>
        <w:rPr>
          <w:rFonts w:ascii="Times New Roman" w:hAnsi="Times New Roman" w:cs="Times New Roman"/>
        </w:rPr>
      </w:pPr>
      <w:r>
        <w:rPr>
          <w:rFonts w:ascii="Times New Roman" w:hAnsi="Times New Roman" w:cs="Times New Roman"/>
        </w:rPr>
        <w:t>Oh, sorry. Naw, there ain’t no pickles in ‘em.</w:t>
      </w:r>
    </w:p>
    <w:p w:rsidR="00DD2EAB" w:rsidRDefault="00DD2EAB">
      <w:pPr>
        <w:pStyle w:val="CHARACTER"/>
        <w:rPr>
          <w:rFonts w:ascii="Times New Roman" w:hAnsi="Times New Roman" w:cs="Times New Roman"/>
        </w:rPr>
      </w:pPr>
      <w:r>
        <w:rPr>
          <w:rFonts w:ascii="Times New Roman" w:hAnsi="Times New Roman" w:cs="Times New Roman"/>
        </w:rPr>
        <w:t>Jewish lady 1</w:t>
      </w:r>
    </w:p>
    <w:p w:rsidR="00DD2EAB" w:rsidRDefault="00DD2EAB">
      <w:pPr>
        <w:pStyle w:val="Dialogue"/>
        <w:rPr>
          <w:rFonts w:ascii="Times New Roman" w:hAnsi="Times New Roman" w:cs="Times New Roman"/>
        </w:rPr>
      </w:pPr>
      <w:r>
        <w:rPr>
          <w:rFonts w:ascii="Times New Roman" w:hAnsi="Times New Roman" w:cs="Times New Roman"/>
        </w:rPr>
        <w:t xml:space="preserve">Whatever. Maybe I’ll try a chimichanga. </w:t>
      </w:r>
    </w:p>
    <w:p w:rsidR="00DD2EAB" w:rsidRDefault="00DD2EAB">
      <w:pPr>
        <w:pStyle w:val="CHARACTER"/>
        <w:rPr>
          <w:rFonts w:ascii="Times New Roman" w:hAnsi="Times New Roman" w:cs="Times New Roman"/>
        </w:rPr>
      </w:pPr>
      <w:r>
        <w:rPr>
          <w:rFonts w:ascii="Times New Roman" w:hAnsi="Times New Roman" w:cs="Times New Roman"/>
        </w:rPr>
        <w:t>Hallsup’s Clerk</w:t>
      </w:r>
    </w:p>
    <w:p w:rsidR="00DD2EAB" w:rsidRDefault="00DD2EAB">
      <w:pPr>
        <w:pStyle w:val="Dialogue"/>
        <w:rPr>
          <w:rFonts w:ascii="Times New Roman" w:hAnsi="Times New Roman" w:cs="Times New Roman"/>
        </w:rPr>
      </w:pPr>
      <w:r>
        <w:rPr>
          <w:rFonts w:ascii="Times New Roman" w:hAnsi="Times New Roman" w:cs="Times New Roman"/>
        </w:rPr>
        <w:t>Oh that’s a good choice. We just changed out the fryin’ lard last week.</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main street – day</w:t>
      </w:r>
    </w:p>
    <w:p w:rsidR="00DD2EAB" w:rsidRDefault="00DD2EAB">
      <w:pPr>
        <w:pStyle w:val="Action"/>
        <w:rPr>
          <w:rFonts w:ascii="Times New Roman" w:hAnsi="Times New Roman" w:cs="Times New Roman"/>
        </w:rPr>
      </w:pPr>
      <w:r>
        <w:rPr>
          <w:rFonts w:ascii="Times New Roman" w:hAnsi="Times New Roman" w:cs="Times New Roman"/>
        </w:rPr>
        <w:t>On the outskirts of downtown, near a vacant lot, no sidewalk. Ricky Harlan walks with a tire over his arm. He looks very dirty and disheveled. SARAH GOLDSTEIN, the Rabbi’s daughter (20s, short but probably cute when better dressed, in glasses), walks down the street toward him. As they pass, both looking away shyly, the UMALLAH ‘Vette blows by. Ricky is started and careens into Sarah. Both stagger (upright) into a mud puddle. Ricky’s right and Sarah’s left foot are stuck. They cannot free themselves.</w:t>
      </w:r>
    </w:p>
    <w:p w:rsidR="00DD2EAB" w:rsidRDefault="00DD2EAB">
      <w:pPr>
        <w:pStyle w:val="CHARACTER"/>
        <w:tabs>
          <w:tab w:val="left" w:pos="5820"/>
        </w:tabs>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 I mean, gosh, well, I mean, I’m sorry. You aren’t hurt, are you?</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Oh no, I’m fine. It’s just, I really shouldn’t be talking to strangers.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But I’m not a stranger; I’ve lived here all my life. Ricky Harlan.</w:t>
      </w:r>
    </w:p>
    <w:p w:rsidR="00DD2EAB" w:rsidRDefault="00DD2EAB">
      <w:pPr>
        <w:pStyle w:val="Action"/>
        <w:rPr>
          <w:rFonts w:ascii="Times New Roman" w:hAnsi="Times New Roman" w:cs="Times New Roman"/>
        </w:rPr>
      </w:pPr>
      <w:r>
        <w:rPr>
          <w:rFonts w:ascii="Times New Roman" w:hAnsi="Times New Roman" w:cs="Times New Roman"/>
        </w:rPr>
        <w:t>He offers his hand, sees it’s covered in tire dirt, and pulls it back. He rubs it on his even dirtier overalls.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Sarah Goldstein.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is your father the one they call the Rabbi?</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Yes. I mostly just call him Dad.</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That must be interesting. Having him as your Dad and all, I mean.</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I don’t know. I think maybe it was better before. And even before, even before he became the Rabbi, he was getting kind of… Well, I really shouldn’t be saying this to a stranger.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Well don’t. But you can talk to me. I’m not very strange. Listen, maybe some time, you wouldn’t want to…</w:t>
      </w:r>
    </w:p>
    <w:p w:rsidR="00DD2EAB" w:rsidRDefault="00DD2EAB">
      <w:pPr>
        <w:pStyle w:val="Action"/>
        <w:rPr>
          <w:rFonts w:ascii="Times New Roman" w:hAnsi="Times New Roman" w:cs="Times New Roman"/>
        </w:rPr>
      </w:pPr>
      <w:r>
        <w:rPr>
          <w:rFonts w:ascii="Times New Roman" w:hAnsi="Times New Roman" w:cs="Times New Roman"/>
        </w:rPr>
        <w:t>Sarah frees herself from the mud, interrupting Ricky.</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Oh, I got loose! Well, I better go. They’re expecting me.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okay.</w:t>
      </w:r>
    </w:p>
    <w:p w:rsidR="00DD2EAB" w:rsidRDefault="00DD2EAB">
      <w:pPr>
        <w:pStyle w:val="Action"/>
        <w:rPr>
          <w:rFonts w:ascii="Times New Roman" w:hAnsi="Times New Roman" w:cs="Times New Roman"/>
        </w:rPr>
      </w:pPr>
      <w:r>
        <w:rPr>
          <w:rFonts w:ascii="Times New Roman" w:hAnsi="Times New Roman" w:cs="Times New Roman"/>
        </w:rPr>
        <w:t>Ricky watches Sarah walk off, sighs, then gives his boot another yank. He frees himself suddenly, overbalances, and falls backward. While Ricky is on his back, Sarah looks back at him. She turns with a sigh to walk on.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 Maybe Mom’s right. I’ll never get a date going on this way.</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o’reilly house, living room – day</w:t>
      </w:r>
    </w:p>
    <w:p w:rsidR="00DD2EAB" w:rsidRDefault="00DD2EAB">
      <w:pPr>
        <w:pStyle w:val="Action"/>
        <w:rPr>
          <w:rFonts w:ascii="Times New Roman" w:hAnsi="Times New Roman" w:cs="Times New Roman"/>
        </w:rPr>
      </w:pPr>
      <w:r>
        <w:rPr>
          <w:rFonts w:ascii="Times New Roman" w:hAnsi="Times New Roman" w:cs="Times New Roman"/>
        </w:rPr>
        <w:t>Small, dingy, 70s furnishings. The phone rings. SEAMUS O’Reilly (50s, burly, red-headed, in a stained wifebeater shirt) answers.</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O’Reilly residence. Seamus speaking.</w:t>
      </w:r>
    </w:p>
    <w:p w:rsidR="00DD2EAB" w:rsidRDefault="00DD2EAB">
      <w:pPr>
        <w:pStyle w:val="Action"/>
        <w:rPr>
          <w:rFonts w:ascii="Times New Roman" w:hAnsi="Times New Roman" w:cs="Times New Roman"/>
        </w:rPr>
      </w:pPr>
      <w:r>
        <w:rPr>
          <w:rFonts w:ascii="Times New Roman" w:hAnsi="Times New Roman" w:cs="Times New Roman"/>
        </w:rPr>
        <w:t>He listens for a moment.</w:t>
      </w:r>
    </w:p>
    <w:p w:rsidR="00DD2EAB" w:rsidRDefault="00DD2EAB">
      <w:pPr>
        <w:pStyle w:val="CHARACTER"/>
        <w:rPr>
          <w:rFonts w:ascii="Times New Roman" w:hAnsi="Times New Roman" w:cs="Times New Roman"/>
        </w:rPr>
      </w:pPr>
      <w:r>
        <w:rPr>
          <w:rFonts w:ascii="Times New Roman" w:hAnsi="Times New Roman" w:cs="Times New Roman"/>
        </w:rPr>
        <w:t>Seamus (cont’d)</w:t>
      </w:r>
    </w:p>
    <w:p w:rsidR="00DD2EAB" w:rsidRDefault="00DD2EAB">
      <w:pPr>
        <w:pStyle w:val="Dialogue"/>
        <w:rPr>
          <w:rFonts w:ascii="Times New Roman" w:hAnsi="Times New Roman" w:cs="Times New Roman"/>
        </w:rPr>
      </w:pPr>
      <w:r>
        <w:rPr>
          <w:rFonts w:ascii="Times New Roman" w:hAnsi="Times New Roman" w:cs="Times New Roman"/>
        </w:rPr>
        <w:t>No, you want my son. Just a minute.</w:t>
      </w:r>
    </w:p>
    <w:p w:rsidR="00DD2EAB" w:rsidRDefault="00DD2EAB">
      <w:pPr>
        <w:pStyle w:val="Action"/>
        <w:rPr>
          <w:rFonts w:ascii="Times New Roman" w:hAnsi="Times New Roman" w:cs="Times New Roman"/>
        </w:rPr>
      </w:pPr>
      <w:r>
        <w:rPr>
          <w:rFonts w:ascii="Times New Roman" w:hAnsi="Times New Roman" w:cs="Times New Roman"/>
        </w:rPr>
        <w:t>He sets down the phone and shouts toward the back of house.</w:t>
      </w:r>
    </w:p>
    <w:p w:rsidR="00DD2EAB" w:rsidRDefault="00DD2EAB">
      <w:pPr>
        <w:pStyle w:val="Dialogue"/>
        <w:rPr>
          <w:rFonts w:ascii="Times New Roman" w:hAnsi="Times New Roman" w:cs="Times New Roman"/>
        </w:rPr>
      </w:pPr>
      <w:r>
        <w:rPr>
          <w:rFonts w:ascii="Times New Roman" w:hAnsi="Times New Roman" w:cs="Times New Roman"/>
        </w:rPr>
        <w:t>Mustafa! It’s for you!</w:t>
      </w:r>
    </w:p>
    <w:p w:rsidR="00DD2EAB" w:rsidRDefault="00DD2EAB">
      <w:pPr>
        <w:pStyle w:val="CHARACTER"/>
        <w:rPr>
          <w:rFonts w:ascii="Times New Roman" w:hAnsi="Times New Roman" w:cs="Times New Roman"/>
        </w:rPr>
      </w:pPr>
      <w:r>
        <w:rPr>
          <w:rFonts w:ascii="Times New Roman" w:hAnsi="Times New Roman" w:cs="Times New Roman"/>
        </w:rPr>
        <w:t>mustafa (o.s.)</w:t>
      </w:r>
    </w:p>
    <w:p w:rsidR="00DD2EAB" w:rsidRDefault="00DD2EAB">
      <w:pPr>
        <w:pStyle w:val="Dialogue"/>
        <w:rPr>
          <w:rFonts w:ascii="Times New Roman" w:hAnsi="Times New Roman" w:cs="Times New Roman"/>
        </w:rPr>
      </w:pPr>
      <w:r>
        <w:rPr>
          <w:rFonts w:ascii="Times New Roman" w:hAnsi="Times New Roman" w:cs="Times New Roman"/>
        </w:rPr>
        <w:t>I got it!</w:t>
      </w:r>
    </w:p>
    <w:p w:rsidR="00DD2EAB" w:rsidRDefault="00DD2EAB">
      <w:pPr>
        <w:pStyle w:val="SCENEHEADING"/>
        <w:rPr>
          <w:rFonts w:ascii="Times New Roman" w:hAnsi="Times New Roman" w:cs="Times New Roman"/>
        </w:rPr>
      </w:pPr>
      <w:r>
        <w:rPr>
          <w:rFonts w:ascii="Times New Roman" w:hAnsi="Times New Roman" w:cs="Times New Roman"/>
        </w:rPr>
        <w:t>int. o’reilly house, mustafa’s bedroom  - day</w:t>
      </w:r>
    </w:p>
    <w:p w:rsidR="00DD2EAB" w:rsidRDefault="00DD2EAB">
      <w:pPr>
        <w:pStyle w:val="Action"/>
        <w:rPr>
          <w:rFonts w:ascii="Times New Roman" w:hAnsi="Times New Roman" w:cs="Times New Roman"/>
        </w:rPr>
      </w:pPr>
      <w:r>
        <w:rPr>
          <w:rFonts w:ascii="Times New Roman" w:hAnsi="Times New Roman" w:cs="Times New Roman"/>
        </w:rPr>
        <w:t xml:space="preserve">Laundry-strewn, posters of automobiles and one of Osama bin Laden. MUSTAFA (20s, dark, athletic, hiply dressed) is sprawled on his bed with an open copy of </w:t>
      </w:r>
      <w:r>
        <w:rPr>
          <w:rFonts w:ascii="Times New Roman" w:hAnsi="Times New Roman" w:cs="Times New Roman"/>
          <w:u w:val="single"/>
        </w:rPr>
        <w:t>Car and Driver</w:t>
      </w:r>
      <w:r>
        <w:rPr>
          <w:rFonts w:ascii="Times New Roman" w:hAnsi="Times New Roman" w:cs="Times New Roman"/>
        </w:rPr>
        <w:t>. He picks up the phone on his nightstand.</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Talk to me.</w:t>
      </w:r>
    </w:p>
    <w:p w:rsidR="00DD2EAB" w:rsidRDefault="00DD2EAB">
      <w:pPr>
        <w:pStyle w:val="Action"/>
        <w:rPr>
          <w:rFonts w:ascii="Times New Roman" w:hAnsi="Times New Roman" w:cs="Times New Roman"/>
        </w:rPr>
      </w:pPr>
      <w:r>
        <w:rPr>
          <w:rFonts w:ascii="Times New Roman" w:hAnsi="Times New Roman" w:cs="Times New Roman"/>
        </w:rPr>
        <w:t>Mustafa’s expression is at first bored, then puzzled, then increasingly alarmed.</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But… But I never thought… Yeah, I know I swore an oath. It’s just… All right… No, you don’t’ have to do that, really. Besides, my dad is a really big guy and he might… OK, OK, I see your point. No, I’ll get right on it.</w:t>
      </w:r>
    </w:p>
    <w:p w:rsidR="00DD2EAB" w:rsidRDefault="00DD2EAB">
      <w:pPr>
        <w:pStyle w:val="Action"/>
        <w:rPr>
          <w:rFonts w:ascii="Times New Roman" w:hAnsi="Times New Roman" w:cs="Times New Roman"/>
        </w:rPr>
      </w:pPr>
      <w:r>
        <w:rPr>
          <w:rFonts w:ascii="Times New Roman" w:hAnsi="Times New Roman" w:cs="Times New Roman"/>
        </w:rPr>
        <w:t>Mustafa hangs up the phone.</w:t>
      </w:r>
    </w:p>
    <w:p w:rsidR="00DD2EAB" w:rsidRDefault="00DD2EAB">
      <w:pPr>
        <w:pStyle w:val="CHARACTER"/>
        <w:rPr>
          <w:rFonts w:ascii="Times New Roman" w:hAnsi="Times New Roman" w:cs="Times New Roman"/>
        </w:rPr>
      </w:pPr>
      <w:r>
        <w:rPr>
          <w:rFonts w:ascii="Times New Roman" w:hAnsi="Times New Roman" w:cs="Times New Roman"/>
        </w:rPr>
        <w:t>mustafa (cont’d)</w:t>
      </w:r>
    </w:p>
    <w:p w:rsidR="00DD2EAB" w:rsidRDefault="00DD2EAB">
      <w:pPr>
        <w:pStyle w:val="Dialogue"/>
        <w:rPr>
          <w:rFonts w:ascii="Times New Roman" w:hAnsi="Times New Roman" w:cs="Times New Roman"/>
        </w:rPr>
      </w:pPr>
      <w:r>
        <w:rPr>
          <w:rFonts w:ascii="Times New Roman" w:hAnsi="Times New Roman" w:cs="Times New Roman"/>
        </w:rPr>
        <w:t>Shit!</w:t>
      </w:r>
    </w:p>
    <w:p w:rsidR="00DD2EAB" w:rsidRDefault="00DD2EAB">
      <w:pPr>
        <w:pStyle w:val="Action"/>
        <w:rPr>
          <w:rFonts w:ascii="Times New Roman" w:hAnsi="Times New Roman" w:cs="Times New Roman"/>
        </w:rPr>
      </w:pPr>
      <w:r>
        <w:rPr>
          <w:rFonts w:ascii="Times New Roman" w:hAnsi="Times New Roman" w:cs="Times New Roman"/>
        </w:rPr>
        <w:t>Mustafa jumps off his bed and sprints out of his bedroom.</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o’reilly house, living room – day</w:t>
      </w:r>
    </w:p>
    <w:p w:rsidR="00DD2EAB" w:rsidRDefault="00DD2EAB">
      <w:pPr>
        <w:pStyle w:val="Action"/>
        <w:rPr>
          <w:rFonts w:ascii="Times New Roman" w:hAnsi="Times New Roman" w:cs="Times New Roman"/>
        </w:rPr>
      </w:pPr>
      <w:r>
        <w:rPr>
          <w:rFonts w:ascii="Times New Roman" w:hAnsi="Times New Roman" w:cs="Times New Roman"/>
        </w:rPr>
        <w:t>Mustafa runs past his father to the front door.</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Gotta go, it’s about a job.</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About flippin’ time.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o’Reilly House driveway –day</w:t>
      </w:r>
    </w:p>
    <w:p w:rsidR="00DD2EAB" w:rsidRDefault="00DD2EAB">
      <w:pPr>
        <w:pStyle w:val="Action"/>
        <w:rPr>
          <w:rFonts w:ascii="Times New Roman" w:hAnsi="Times New Roman" w:cs="Times New Roman"/>
        </w:rPr>
      </w:pPr>
      <w:r>
        <w:rPr>
          <w:rFonts w:ascii="Times New Roman" w:hAnsi="Times New Roman" w:cs="Times New Roman"/>
        </w:rPr>
        <w:t>Small, shady but otherwise nondescript. The UMALLAH Corvette is parked in the driveway. Mustafa runs out of the house, jumps into the ‘Vette, roars out of the driveway, and takes off down the street, tires smoking.</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sandy creek baptist church sanctuary – day</w:t>
      </w:r>
    </w:p>
    <w:p w:rsidR="00DD2EAB" w:rsidRDefault="00DD2EAB">
      <w:pPr>
        <w:pStyle w:val="Action"/>
        <w:rPr>
          <w:rFonts w:ascii="Times New Roman" w:hAnsi="Times New Roman" w:cs="Times New Roman"/>
        </w:rPr>
      </w:pPr>
      <w:r>
        <w:rPr>
          <w:rFonts w:ascii="Times New Roman" w:hAnsi="Times New Roman" w:cs="Times New Roman"/>
        </w:rPr>
        <w:t>The Baptist ladies are seated along with representatives from the Sandy Creek Kibbutz, including Mordecai Baumann.</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So it’s easy, really. You need money; we need space. For temple and all. Why shouldn’t we cut a deal?</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Yes, why not! I’m certain Arnold would say the same. I’m so sorry he can’t be here to handle this in person. He’s been laid up these last couple of days. I think it might be asthma.</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Parenthetical"/>
        <w:rPr>
          <w:rFonts w:ascii="Times New Roman" w:hAnsi="Times New Roman" w:cs="Times New Roman"/>
        </w:rPr>
      </w:pPr>
      <w:r>
        <w:rPr>
          <w:rFonts w:ascii="Times New Roman" w:hAnsi="Times New Roman" w:cs="Times New Roman"/>
        </w:rPr>
        <w:t>(to Pam)</w:t>
      </w:r>
    </w:p>
    <w:p w:rsidR="00DD2EAB" w:rsidRDefault="00DD2EAB">
      <w:pPr>
        <w:pStyle w:val="Dialogue"/>
        <w:rPr>
          <w:rFonts w:ascii="Times New Roman" w:hAnsi="Times New Roman" w:cs="Times New Roman"/>
        </w:rPr>
      </w:pPr>
      <w:r>
        <w:rPr>
          <w:rFonts w:ascii="Times New Roman" w:hAnsi="Times New Roman" w:cs="Times New Roman"/>
        </w:rPr>
        <w:t>Sounds like he’s allergic to something. Or someone.</w:t>
      </w:r>
    </w:p>
    <w:p w:rsidR="00DD2EAB" w:rsidRDefault="00DD2EAB">
      <w:pPr>
        <w:pStyle w:val="Action"/>
        <w:rPr>
          <w:rFonts w:ascii="Times New Roman" w:hAnsi="Times New Roman" w:cs="Times New Roman"/>
        </w:rPr>
      </w:pPr>
      <w:r>
        <w:rPr>
          <w:rFonts w:ascii="Times New Roman" w:hAnsi="Times New Roman" w:cs="Times New Roman"/>
        </w:rPr>
        <w:t>Pam elbows Patty Jean.</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Parenthetical"/>
        <w:rPr>
          <w:rFonts w:ascii="Times New Roman" w:hAnsi="Times New Roman" w:cs="Times New Roman"/>
        </w:rPr>
      </w:pPr>
      <w:r>
        <w:rPr>
          <w:rFonts w:ascii="Times New Roman" w:hAnsi="Times New Roman" w:cs="Times New Roman"/>
        </w:rPr>
        <w:t>(to another member of his delegation)</w:t>
      </w:r>
    </w:p>
    <w:p w:rsidR="00DD2EAB" w:rsidRDefault="00DD2EAB">
      <w:pPr>
        <w:pStyle w:val="Dialogue"/>
        <w:rPr>
          <w:rFonts w:ascii="Times New Roman" w:hAnsi="Times New Roman" w:cs="Times New Roman"/>
        </w:rPr>
      </w:pPr>
      <w:r>
        <w:rPr>
          <w:rFonts w:ascii="Times New Roman" w:hAnsi="Times New Roman" w:cs="Times New Roman"/>
        </w:rPr>
        <w:t xml:space="preserve">Just like your Cousin Ira. </w:t>
      </w:r>
    </w:p>
    <w:p w:rsidR="00DD2EAB" w:rsidRDefault="00DD2EAB">
      <w:pPr>
        <w:pStyle w:val="Parenthetical"/>
        <w:rPr>
          <w:rFonts w:ascii="Times New Roman" w:hAnsi="Times New Roman" w:cs="Times New Roman"/>
        </w:rPr>
      </w:pPr>
      <w:r>
        <w:rPr>
          <w:rFonts w:ascii="Times New Roman" w:hAnsi="Times New Roman" w:cs="Times New Roman"/>
        </w:rPr>
        <w:t>(to Murdy)</w:t>
      </w:r>
    </w:p>
    <w:p w:rsidR="00DD2EAB" w:rsidRDefault="00DD2EAB">
      <w:pPr>
        <w:pStyle w:val="Dialogue"/>
        <w:rPr>
          <w:rFonts w:ascii="Times New Roman" w:hAnsi="Times New Roman" w:cs="Times New Roman"/>
        </w:rPr>
      </w:pPr>
      <w:r>
        <w:rPr>
          <w:rFonts w:ascii="Times New Roman" w:hAnsi="Times New Roman" w:cs="Times New Roman"/>
        </w:rPr>
        <w:t>Well, Mrs. Land, if everything’s in order, I suppose we could sign these papers. Of course you’ve read them.</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 xml:space="preserve">Yeah, we’ve read ‘em. </w:t>
      </w:r>
    </w:p>
    <w:p w:rsidR="00DD2EAB" w:rsidRDefault="00DD2EAB">
      <w:pPr>
        <w:pStyle w:val="Parenthetical"/>
        <w:rPr>
          <w:rFonts w:ascii="Times New Roman" w:hAnsi="Times New Roman" w:cs="Times New Roman"/>
        </w:rPr>
      </w:pPr>
      <w:r>
        <w:rPr>
          <w:rFonts w:ascii="Times New Roman" w:hAnsi="Times New Roman" w:cs="Times New Roman"/>
        </w:rPr>
        <w:t>(to Pam)</w:t>
      </w:r>
    </w:p>
    <w:p w:rsidR="00DD2EAB" w:rsidRDefault="00DD2EAB">
      <w:pPr>
        <w:pStyle w:val="Dialogue"/>
        <w:rPr>
          <w:rFonts w:ascii="Times New Roman" w:hAnsi="Times New Roman" w:cs="Times New Roman"/>
        </w:rPr>
      </w:pPr>
      <w:r>
        <w:rPr>
          <w:rFonts w:ascii="Times New Roman" w:hAnsi="Times New Roman" w:cs="Times New Roman"/>
        </w:rPr>
        <w:t>Not a very good Jew, that one. Who on earth would give so much money for a lease, and mostly just for Saturdays?</w:t>
      </w:r>
    </w:p>
    <w:p w:rsidR="00DD2EAB" w:rsidRDefault="00DD2EAB">
      <w:pPr>
        <w:pStyle w:val="Action"/>
        <w:rPr>
          <w:rFonts w:ascii="Times New Roman" w:hAnsi="Times New Roman" w:cs="Times New Roman"/>
        </w:rPr>
      </w:pPr>
      <w:r>
        <w:rPr>
          <w:rFonts w:ascii="Times New Roman" w:hAnsi="Times New Roman" w:cs="Times New Roman"/>
        </w:rPr>
        <w:t>Mordecai and the others watch Murdy sign.</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Yes, that’s right. And you’ll get your husband to sign, too? And the deacons? Very good. Oh, there’s just one question. That therapy pool you have at the back, behind the dais?</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Parenthetical"/>
        <w:rPr>
          <w:rFonts w:ascii="Times New Roman" w:hAnsi="Times New Roman" w:cs="Times New Roman"/>
        </w:rPr>
      </w:pPr>
      <w:r>
        <w:rPr>
          <w:rFonts w:ascii="Times New Roman" w:hAnsi="Times New Roman" w:cs="Times New Roman"/>
        </w:rPr>
        <w:t>(to Patty Jean)</w:t>
      </w:r>
    </w:p>
    <w:p w:rsidR="00DD2EAB" w:rsidRDefault="00DD2EAB">
      <w:pPr>
        <w:pStyle w:val="Dialogue"/>
        <w:rPr>
          <w:rFonts w:ascii="Times New Roman" w:hAnsi="Times New Roman" w:cs="Times New Roman"/>
        </w:rPr>
      </w:pPr>
      <w:r>
        <w:rPr>
          <w:rFonts w:ascii="Times New Roman" w:hAnsi="Times New Roman" w:cs="Times New Roman"/>
        </w:rPr>
        <w:t>I think he means the baptistery.</w:t>
      </w:r>
    </w:p>
    <w:p w:rsidR="00DD2EAB" w:rsidRDefault="00DD2EAB">
      <w:pPr>
        <w:pStyle w:val="Parenthetical"/>
        <w:rPr>
          <w:rFonts w:ascii="Times New Roman" w:hAnsi="Times New Roman" w:cs="Times New Roman"/>
        </w:rPr>
      </w:pPr>
      <w:r>
        <w:rPr>
          <w:rFonts w:ascii="Times New Roman" w:hAnsi="Times New Roman" w:cs="Times New Roman"/>
        </w:rPr>
        <w:t>(to Mordecai)</w:t>
      </w:r>
    </w:p>
    <w:p w:rsidR="00DD2EAB" w:rsidRDefault="00DD2EAB">
      <w:pPr>
        <w:pStyle w:val="Dialogue"/>
        <w:rPr>
          <w:rFonts w:ascii="Times New Roman" w:hAnsi="Times New Roman" w:cs="Times New Roman"/>
        </w:rPr>
      </w:pPr>
      <w:r>
        <w:rPr>
          <w:rFonts w:ascii="Times New Roman" w:hAnsi="Times New Roman" w:cs="Times New Roman"/>
        </w:rPr>
        <w:t>Yes, what about it?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Do you think maybe we could get whirlpool jets installed in there?</w:t>
      </w:r>
    </w:p>
    <w:p w:rsidR="00DD2EAB" w:rsidRDefault="00DD2EAB">
      <w:pPr>
        <w:pStyle w:val="Action"/>
        <w:rPr>
          <w:rFonts w:ascii="Times New Roman" w:hAnsi="Times New Roman" w:cs="Times New Roman"/>
        </w:rPr>
      </w:pPr>
      <w:r>
        <w:rPr>
          <w:rFonts w:ascii="Times New Roman" w:hAnsi="Times New Roman" w:cs="Times New Roman"/>
        </w:rPr>
        <w:t>The Baptist ladies pause and stare.</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I’ll… I’ll talk to Arnold about it.</w:t>
      </w:r>
    </w:p>
    <w:p w:rsidR="00DD2EAB" w:rsidRDefault="00DD2EAB">
      <w:pPr>
        <w:pStyle w:val="Action"/>
        <w:rPr>
          <w:rFonts w:ascii="Times New Roman" w:hAnsi="Times New Roman" w:cs="Times New Roman"/>
        </w:rPr>
      </w:pPr>
      <w:r>
        <w:rPr>
          <w:rFonts w:ascii="Times New Roman" w:hAnsi="Times New Roman" w:cs="Times New Roman"/>
        </w:rPr>
        <w:t>Mordecai and the other Jews rise.</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Excellent! Just give me a call when you’ve got the rest of the signatures. You’ve got my cell number.</w:t>
      </w:r>
    </w:p>
    <w:p w:rsidR="00DD2EAB" w:rsidRDefault="00DD2EAB">
      <w:pPr>
        <w:pStyle w:val="Action"/>
        <w:rPr>
          <w:rFonts w:ascii="Times New Roman" w:hAnsi="Times New Roman" w:cs="Times New Roman"/>
        </w:rPr>
      </w:pPr>
      <w:r>
        <w:rPr>
          <w:rFonts w:ascii="Times New Roman" w:hAnsi="Times New Roman" w:cs="Times New Roman"/>
        </w:rPr>
        <w:t>The Jewish delegation departs, with no one exactly sure how to politely take leave of the other. The ladies return to their seats.</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 xml:space="preserve">I just don’t know. Here we are, as a </w:t>
      </w:r>
      <w:r>
        <w:rPr>
          <w:rFonts w:ascii="Times New Roman" w:hAnsi="Times New Roman" w:cs="Times New Roman"/>
          <w:u w:val="words"/>
        </w:rPr>
        <w:t>church</w:t>
      </w:r>
      <w:r>
        <w:rPr>
          <w:rFonts w:ascii="Times New Roman" w:hAnsi="Times New Roman" w:cs="Times New Roman"/>
        </w:rPr>
        <w:t>, dealing with these people.</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Dialogue"/>
        <w:rPr>
          <w:rFonts w:ascii="Times New Roman" w:hAnsi="Times New Roman" w:cs="Times New Roman"/>
        </w:rPr>
      </w:pPr>
      <w:r>
        <w:rPr>
          <w:rFonts w:ascii="Times New Roman" w:hAnsi="Times New Roman" w:cs="Times New Roman"/>
        </w:rPr>
        <w:t xml:space="preserve">But Patty Jean, it was </w:t>
      </w:r>
      <w:r>
        <w:rPr>
          <w:rFonts w:ascii="Times New Roman" w:hAnsi="Times New Roman" w:cs="Times New Roman"/>
          <w:u w:val="single"/>
        </w:rPr>
        <w:t>your</w:t>
      </w:r>
      <w:r>
        <w:rPr>
          <w:rFonts w:ascii="Times New Roman" w:hAnsi="Times New Roman" w:cs="Times New Roman"/>
        </w:rPr>
        <w:t xml:space="preserve"> idea to hit the new owners up for money. And you’re the one who got us to start </w:t>
      </w:r>
      <w:r>
        <w:rPr>
          <w:rFonts w:ascii="Times New Roman" w:hAnsi="Times New Roman" w:cs="Times New Roman"/>
          <w:u w:val="single"/>
        </w:rPr>
        <w:t>sending</w:t>
      </w:r>
      <w:r>
        <w:rPr>
          <w:rFonts w:ascii="Times New Roman" w:hAnsi="Times New Roman" w:cs="Times New Roman"/>
        </w:rPr>
        <w:t xml:space="preserve"> all that money to Israel. On account of the rapture, remember?</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 xml:space="preserve">I know, but that was Israel. These are </w:t>
      </w:r>
      <w:r>
        <w:rPr>
          <w:rFonts w:ascii="Times New Roman" w:hAnsi="Times New Roman" w:cs="Times New Roman"/>
          <w:u w:val="single"/>
        </w:rPr>
        <w:t>Jews</w:t>
      </w:r>
      <w:r>
        <w:rPr>
          <w:rFonts w:ascii="Times New Roman" w:hAnsi="Times New Roman" w:cs="Times New Roman"/>
        </w:rPr>
        <w:t>, for Christ’s sake!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mankiller house – day</w:t>
      </w:r>
    </w:p>
    <w:p w:rsidR="00DD2EAB" w:rsidRDefault="00DD2EAB">
      <w:pPr>
        <w:pStyle w:val="Action"/>
        <w:rPr>
          <w:rFonts w:ascii="Times New Roman" w:hAnsi="Times New Roman" w:cs="Times New Roman"/>
        </w:rPr>
      </w:pPr>
      <w:r>
        <w:rPr>
          <w:rFonts w:ascii="Times New Roman" w:hAnsi="Times New Roman" w:cs="Times New Roman"/>
        </w:rPr>
        <w:t>The word “MANKILLER” appears on the side of a mailbox, in front of a small frame house like Mustafa’s. Mustafa pulls up in his Corvette, parks, runs up to the door, rings the bell, and enters.</w:t>
      </w:r>
    </w:p>
    <w:p w:rsidR="00DD2EAB" w:rsidRDefault="00DD2EAB">
      <w:pPr>
        <w:pStyle w:val="SCENEHEADING"/>
        <w:rPr>
          <w:rFonts w:ascii="Times New Roman" w:hAnsi="Times New Roman" w:cs="Times New Roman"/>
        </w:rPr>
      </w:pPr>
      <w:r>
        <w:rPr>
          <w:rFonts w:ascii="Times New Roman" w:hAnsi="Times New Roman" w:cs="Times New Roman"/>
        </w:rPr>
        <w:t>int. mankiller house, living room  – day</w:t>
      </w:r>
    </w:p>
    <w:p w:rsidR="00DD2EAB" w:rsidRDefault="00DD2EAB">
      <w:pPr>
        <w:pStyle w:val="Action"/>
        <w:rPr>
          <w:rFonts w:ascii="Times New Roman" w:hAnsi="Times New Roman" w:cs="Times New Roman"/>
        </w:rPr>
      </w:pPr>
      <w:r>
        <w:rPr>
          <w:rFonts w:ascii="Times New Roman" w:hAnsi="Times New Roman" w:cs="Times New Roman"/>
        </w:rPr>
        <w:t>Tidy, Western décor. WILBUR Mankiller--50s, American-Indian, in jeans and a plaid shirt--sits in a recliner watching TV. Mustafa stands at the door.</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I gotta talk to Virgil.</w:t>
      </w:r>
    </w:p>
    <w:p w:rsidR="00DD2EAB" w:rsidRDefault="00DD2EAB">
      <w:pPr>
        <w:pStyle w:val="CHARACTER"/>
        <w:rPr>
          <w:rFonts w:ascii="Times New Roman" w:hAnsi="Times New Roman" w:cs="Times New Roman"/>
        </w:rPr>
      </w:pPr>
      <w:r>
        <w:rPr>
          <w:rFonts w:ascii="Times New Roman" w:hAnsi="Times New Roman" w:cs="Times New Roman"/>
        </w:rPr>
        <w:t>Wilbur</w:t>
      </w:r>
    </w:p>
    <w:p w:rsidR="00DD2EAB" w:rsidRDefault="00DD2EAB">
      <w:pPr>
        <w:pStyle w:val="Dialogue"/>
        <w:rPr>
          <w:rFonts w:ascii="Times New Roman" w:hAnsi="Times New Roman" w:cs="Times New Roman"/>
        </w:rPr>
      </w:pPr>
      <w:r>
        <w:rPr>
          <w:rFonts w:ascii="Times New Roman" w:hAnsi="Times New Roman" w:cs="Times New Roman"/>
        </w:rPr>
        <w:t>Oh, he’s back in his room with his sister. Just go on in.</w:t>
      </w:r>
    </w:p>
    <w:p w:rsidR="00DD2EAB" w:rsidRDefault="00DD2EAB">
      <w:pPr>
        <w:pStyle w:val="SCENEHEADING"/>
        <w:rPr>
          <w:rFonts w:ascii="Times New Roman" w:hAnsi="Times New Roman" w:cs="Times New Roman"/>
        </w:rPr>
      </w:pPr>
      <w:r>
        <w:rPr>
          <w:rFonts w:ascii="Times New Roman" w:hAnsi="Times New Roman" w:cs="Times New Roman"/>
        </w:rPr>
        <w:t>Int. mankiller house, Hall outside virgil’s bedroom – day</w:t>
      </w:r>
    </w:p>
    <w:p w:rsidR="00DD2EAB" w:rsidRDefault="00DD2EAB">
      <w:pPr>
        <w:pStyle w:val="Action"/>
        <w:rPr>
          <w:rFonts w:ascii="Times New Roman" w:hAnsi="Times New Roman" w:cs="Times New Roman"/>
        </w:rPr>
      </w:pPr>
      <w:r>
        <w:rPr>
          <w:rFonts w:ascii="Times New Roman" w:hAnsi="Times New Roman" w:cs="Times New Roman"/>
        </w:rPr>
        <w:t>Poster of Chief Iron Eyes Cody on door. Mustafa approaches, hesitates. VIRGIL and SOPHIE Mankiller speak loudly within.</w:t>
      </w:r>
    </w:p>
    <w:p w:rsidR="00DD2EAB" w:rsidRDefault="00DD2EAB">
      <w:pPr>
        <w:pStyle w:val="CHARACTER"/>
        <w:rPr>
          <w:rFonts w:ascii="Times New Roman" w:hAnsi="Times New Roman" w:cs="Times New Roman"/>
        </w:rPr>
      </w:pPr>
      <w:r>
        <w:rPr>
          <w:rFonts w:ascii="Times New Roman" w:hAnsi="Times New Roman" w:cs="Times New Roman"/>
        </w:rPr>
        <w:t>virgil (o.s.)</w:t>
      </w:r>
    </w:p>
    <w:p w:rsidR="00DD2EAB" w:rsidRDefault="00DD2EAB">
      <w:pPr>
        <w:pStyle w:val="Dialogue"/>
        <w:rPr>
          <w:rFonts w:ascii="Times New Roman" w:hAnsi="Times New Roman" w:cs="Times New Roman"/>
        </w:rPr>
      </w:pPr>
      <w:r>
        <w:rPr>
          <w:rFonts w:ascii="Times New Roman" w:hAnsi="Times New Roman" w:cs="Times New Roman"/>
        </w:rPr>
        <w:t>You’re not doing it fast enough. Faster! Faster!</w:t>
      </w:r>
    </w:p>
    <w:p w:rsidR="00DD2EAB" w:rsidRDefault="00DD2EAB">
      <w:pPr>
        <w:pStyle w:val="CHARACTER"/>
        <w:rPr>
          <w:rFonts w:ascii="Times New Roman" w:hAnsi="Times New Roman" w:cs="Times New Roman"/>
        </w:rPr>
      </w:pPr>
      <w:r>
        <w:rPr>
          <w:rFonts w:ascii="Times New Roman" w:hAnsi="Times New Roman" w:cs="Times New Roman"/>
        </w:rPr>
        <w:t>SOPHIE (o.s.)</w:t>
      </w:r>
    </w:p>
    <w:p w:rsidR="00DD2EAB" w:rsidRDefault="00DD2EAB">
      <w:pPr>
        <w:pStyle w:val="Dialogue"/>
        <w:rPr>
          <w:rFonts w:ascii="Times New Roman" w:hAnsi="Times New Roman" w:cs="Times New Roman"/>
        </w:rPr>
      </w:pPr>
      <w:r>
        <w:rPr>
          <w:rFonts w:ascii="Times New Roman" w:hAnsi="Times New Roman" w:cs="Times New Roman"/>
        </w:rPr>
        <w:t>You’re hurting me. Lighten up!</w:t>
      </w:r>
    </w:p>
    <w:p w:rsidR="00DD2EAB" w:rsidRDefault="00DD2EAB">
      <w:pPr>
        <w:pStyle w:val="CHARACTER"/>
        <w:rPr>
          <w:rFonts w:ascii="Times New Roman" w:hAnsi="Times New Roman" w:cs="Times New Roman"/>
        </w:rPr>
      </w:pPr>
      <w:r>
        <w:rPr>
          <w:rFonts w:ascii="Times New Roman" w:hAnsi="Times New Roman" w:cs="Times New Roman"/>
        </w:rPr>
        <w:t>virgil (o.s.)</w:t>
      </w:r>
    </w:p>
    <w:p w:rsidR="00DD2EAB" w:rsidRDefault="00DD2EAB">
      <w:pPr>
        <w:pStyle w:val="Dialogue"/>
        <w:rPr>
          <w:rFonts w:ascii="Times New Roman" w:hAnsi="Times New Roman" w:cs="Times New Roman"/>
        </w:rPr>
      </w:pPr>
      <w:r>
        <w:rPr>
          <w:rFonts w:ascii="Times New Roman" w:hAnsi="Times New Roman" w:cs="Times New Roman"/>
        </w:rPr>
        <w:t>Shut up! Keep going. Don’t stop, don’t stop, don’t stop! There, there, there!</w:t>
      </w:r>
    </w:p>
    <w:p w:rsidR="00DD2EAB" w:rsidRDefault="00DD2EAB">
      <w:pPr>
        <w:pStyle w:val="CHARACTER"/>
        <w:rPr>
          <w:rFonts w:ascii="Times New Roman" w:hAnsi="Times New Roman" w:cs="Times New Roman"/>
        </w:rPr>
      </w:pPr>
      <w:r>
        <w:rPr>
          <w:rFonts w:ascii="Times New Roman" w:hAnsi="Times New Roman" w:cs="Times New Roman"/>
        </w:rPr>
        <w:t>sophie (O.s.)</w:t>
      </w:r>
    </w:p>
    <w:p w:rsidR="00DD2EAB" w:rsidRDefault="00DD2EAB">
      <w:pPr>
        <w:pStyle w:val="Dialogue"/>
        <w:rPr>
          <w:rFonts w:ascii="Times New Roman" w:hAnsi="Times New Roman" w:cs="Times New Roman"/>
        </w:rPr>
      </w:pPr>
      <w:r>
        <w:rPr>
          <w:rFonts w:ascii="Times New Roman" w:hAnsi="Times New Roman" w:cs="Times New Roman"/>
        </w:rPr>
        <w:t>Yeeeeeeaaaaaarrrrrrghhhhh!</w:t>
      </w:r>
    </w:p>
    <w:p w:rsidR="00DD2EAB" w:rsidRDefault="00DD2EAB">
      <w:pPr>
        <w:pStyle w:val="CHARACTER"/>
        <w:rPr>
          <w:rFonts w:ascii="Times New Roman" w:hAnsi="Times New Roman" w:cs="Times New Roman"/>
        </w:rPr>
      </w:pPr>
      <w:r>
        <w:rPr>
          <w:rFonts w:ascii="Times New Roman" w:hAnsi="Times New Roman" w:cs="Times New Roman"/>
        </w:rPr>
        <w:t>Wilbur Mankiller (o.s.)</w:t>
      </w:r>
    </w:p>
    <w:p w:rsidR="00DD2EAB" w:rsidRDefault="00DD2EAB">
      <w:pPr>
        <w:pStyle w:val="Parenthetical"/>
        <w:rPr>
          <w:rFonts w:ascii="Times New Roman" w:hAnsi="Times New Roman" w:cs="Times New Roman"/>
        </w:rPr>
      </w:pPr>
      <w:r>
        <w:rPr>
          <w:rFonts w:ascii="Times New Roman" w:hAnsi="Times New Roman" w:cs="Times New Roman"/>
        </w:rPr>
        <w:t>(to Mustafa)</w:t>
      </w:r>
    </w:p>
    <w:p w:rsidR="00DD2EAB" w:rsidRDefault="00DD2EAB">
      <w:pPr>
        <w:pStyle w:val="Dialogue"/>
        <w:rPr>
          <w:rFonts w:ascii="Times New Roman" w:hAnsi="Times New Roman" w:cs="Times New Roman"/>
        </w:rPr>
      </w:pPr>
      <w:r>
        <w:rPr>
          <w:rFonts w:ascii="Times New Roman" w:hAnsi="Times New Roman" w:cs="Times New Roman"/>
        </w:rPr>
        <w:t>Go on in. They’ve been at it for hours. Could probably use your help.</w:t>
      </w:r>
    </w:p>
    <w:p w:rsidR="00DD2EAB" w:rsidRDefault="00DD2EAB">
      <w:pPr>
        <w:pStyle w:val="Action"/>
        <w:rPr>
          <w:rFonts w:ascii="Times New Roman" w:hAnsi="Times New Roman" w:cs="Times New Roman"/>
        </w:rPr>
      </w:pPr>
      <w:r>
        <w:rPr>
          <w:rFonts w:ascii="Times New Roman" w:hAnsi="Times New Roman" w:cs="Times New Roman"/>
        </w:rPr>
        <w:t>Mustafa winces, opens the door with eyes shut, and goes in.</w:t>
      </w:r>
    </w:p>
    <w:p w:rsidR="00DD2EAB" w:rsidRDefault="00DD2EAB">
      <w:pPr>
        <w:pStyle w:val="SCENEHEADING"/>
        <w:rPr>
          <w:rFonts w:ascii="Times New Roman" w:hAnsi="Times New Roman" w:cs="Times New Roman"/>
        </w:rPr>
      </w:pPr>
      <w:r>
        <w:rPr>
          <w:rFonts w:ascii="Times New Roman" w:hAnsi="Times New Roman" w:cs="Times New Roman"/>
        </w:rPr>
        <w:t>int. mankiller house, virgil’s bedroom - day</w:t>
      </w:r>
    </w:p>
    <w:p w:rsidR="00DD2EAB" w:rsidRDefault="00DD2EAB">
      <w:pPr>
        <w:pStyle w:val="Action"/>
        <w:rPr>
          <w:rFonts w:ascii="Times New Roman" w:hAnsi="Times New Roman" w:cs="Times New Roman"/>
        </w:rPr>
      </w:pPr>
      <w:r>
        <w:rPr>
          <w:rFonts w:ascii="Times New Roman" w:hAnsi="Times New Roman" w:cs="Times New Roman"/>
        </w:rPr>
        <w:t>Native American Gothic. Virgil--19, white with a fauxhawk--lies on his stomach next to sister Sophie--13 , bratty, in boy’s overalls—playing a video game. Mustafa blows out a sigh of relief.</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Aw, crap! We missed! Oh, hi Mustafa.</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Parenthetical"/>
        <w:rPr>
          <w:rFonts w:ascii="Times New Roman" w:hAnsi="Times New Roman" w:cs="Times New Roman"/>
        </w:rPr>
      </w:pPr>
      <w:r>
        <w:rPr>
          <w:rFonts w:ascii="Times New Roman" w:hAnsi="Times New Roman" w:cs="Times New Roman"/>
        </w:rPr>
        <w:t>(to Sophie)</w:t>
      </w:r>
    </w:p>
    <w:p w:rsidR="00DD2EAB" w:rsidRDefault="00DD2EAB">
      <w:pPr>
        <w:pStyle w:val="Dialogue"/>
        <w:rPr>
          <w:rFonts w:ascii="Times New Roman" w:hAnsi="Times New Roman" w:cs="Times New Roman"/>
        </w:rPr>
      </w:pPr>
      <w:r>
        <w:rPr>
          <w:rFonts w:ascii="Times New Roman" w:hAnsi="Times New Roman" w:cs="Times New Roman"/>
        </w:rPr>
        <w:t>You, out. Him and me gotta talk.</w:t>
      </w:r>
    </w:p>
    <w:p w:rsidR="00DD2EAB" w:rsidRDefault="00DD2EAB">
      <w:pPr>
        <w:pStyle w:val="Action"/>
        <w:rPr>
          <w:rFonts w:ascii="Times New Roman" w:hAnsi="Times New Roman" w:cs="Times New Roman"/>
        </w:rPr>
      </w:pPr>
      <w:r>
        <w:rPr>
          <w:rFonts w:ascii="Times New Roman" w:hAnsi="Times New Roman" w:cs="Times New Roman"/>
        </w:rPr>
        <w:t>Sophie gets off the bed.</w:t>
      </w:r>
    </w:p>
    <w:p w:rsidR="00DD2EAB" w:rsidRDefault="00DD2EAB">
      <w:pPr>
        <w:pStyle w:val="CHARACTER"/>
        <w:rPr>
          <w:rFonts w:ascii="Times New Roman" w:hAnsi="Times New Roman" w:cs="Times New Roman"/>
        </w:rPr>
      </w:pPr>
      <w:r>
        <w:rPr>
          <w:rFonts w:ascii="Times New Roman" w:hAnsi="Times New Roman" w:cs="Times New Roman"/>
        </w:rPr>
        <w:t>Sophie</w:t>
      </w:r>
    </w:p>
    <w:p w:rsidR="00DD2EAB" w:rsidRDefault="00DD2EAB">
      <w:pPr>
        <w:pStyle w:val="Dialogue"/>
        <w:rPr>
          <w:rFonts w:ascii="Times New Roman" w:hAnsi="Times New Roman" w:cs="Times New Roman"/>
        </w:rPr>
      </w:pPr>
      <w:r>
        <w:rPr>
          <w:rFonts w:ascii="Times New Roman" w:hAnsi="Times New Roman" w:cs="Times New Roman"/>
        </w:rPr>
        <w:t>More like ‘make out’, you mean.</w:t>
      </w:r>
    </w:p>
    <w:p w:rsidR="00DD2EAB" w:rsidRDefault="00DD2EAB">
      <w:pPr>
        <w:pStyle w:val="Action"/>
        <w:rPr>
          <w:rFonts w:ascii="Times New Roman" w:hAnsi="Times New Roman" w:cs="Times New Roman"/>
        </w:rPr>
      </w:pPr>
      <w:r>
        <w:rPr>
          <w:rFonts w:ascii="Times New Roman" w:hAnsi="Times New Roman" w:cs="Times New Roman"/>
        </w:rPr>
        <w:t>Sophie exits, sticking her tongue out at Mustafa. He seizes a random object from Virgil’s desk and makes to throw it.</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Don’t!</w:t>
      </w:r>
    </w:p>
    <w:p w:rsidR="00DD2EAB" w:rsidRDefault="00DD2EAB">
      <w:pPr>
        <w:pStyle w:val="Action"/>
        <w:rPr>
          <w:rFonts w:ascii="Times New Roman" w:hAnsi="Times New Roman" w:cs="Times New Roman"/>
        </w:rPr>
      </w:pPr>
      <w:r>
        <w:rPr>
          <w:rFonts w:ascii="Times New Roman" w:hAnsi="Times New Roman" w:cs="Times New Roman"/>
        </w:rPr>
        <w:t>He takes the object from Mustafa and shuts the door.</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That’s a Cherokee medicine bag. It’s precious.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Looks like something you keep weed in.</w:t>
      </w:r>
    </w:p>
    <w:p w:rsidR="00DD2EAB" w:rsidRDefault="00DD2EAB">
      <w:pPr>
        <w:pStyle w:val="Action"/>
        <w:rPr>
          <w:rFonts w:ascii="Times New Roman" w:hAnsi="Times New Roman" w:cs="Times New Roman"/>
        </w:rPr>
      </w:pPr>
      <w:r>
        <w:rPr>
          <w:rFonts w:ascii="Times New Roman" w:hAnsi="Times New Roman" w:cs="Times New Roman"/>
        </w:rPr>
        <w:t>Virgil carefully sets the object back on his desk.</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Sometimes. So what’s up? Did you send those Vegan pizzas to the FBI?</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Yeah, but that’s not important right now. I got a phone call. From ‘aitch –q’.</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H-Q?</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 xml:space="preserve">No. AAAAAAAAAAitch – Q. </w:t>
      </w:r>
    </w:p>
    <w:p w:rsidR="00DD2EAB" w:rsidRDefault="00DD2EAB">
      <w:pPr>
        <w:pStyle w:val="Parenthetical"/>
        <w:rPr>
          <w:rFonts w:ascii="Times New Roman" w:hAnsi="Times New Roman" w:cs="Times New Roman"/>
        </w:rPr>
      </w:pPr>
      <w:r>
        <w:rPr>
          <w:rFonts w:ascii="Times New Roman" w:hAnsi="Times New Roman" w:cs="Times New Roman"/>
        </w:rPr>
        <w:t>(whispers)</w:t>
      </w:r>
    </w:p>
    <w:p w:rsidR="00DD2EAB" w:rsidRDefault="00DD2EAB">
      <w:pPr>
        <w:pStyle w:val="Dialogue"/>
        <w:rPr>
          <w:rFonts w:ascii="Times New Roman" w:hAnsi="Times New Roman" w:cs="Times New Roman"/>
        </w:rPr>
      </w:pPr>
      <w:r>
        <w:rPr>
          <w:rFonts w:ascii="Times New Roman" w:hAnsi="Times New Roman" w:cs="Times New Roman"/>
        </w:rPr>
        <w:t xml:space="preserve">We’re not supposed to say ‘A’. You know, those guys. </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No shit! From Al Qaeda!?</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We’re not supposed to say it, you moron. Somebody might be listening. I have a rendezvous, and I need you to come with me.</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Cool! Let’s go.</w:t>
      </w:r>
    </w:p>
    <w:p w:rsidR="00DD2EAB" w:rsidRDefault="00DD2EAB">
      <w:pPr>
        <w:pStyle w:val="Action"/>
        <w:rPr>
          <w:rFonts w:ascii="Times New Roman" w:hAnsi="Times New Roman" w:cs="Times New Roman"/>
        </w:rPr>
      </w:pPr>
      <w:r>
        <w:rPr>
          <w:rFonts w:ascii="Times New Roman" w:hAnsi="Times New Roman" w:cs="Times New Roman"/>
        </w:rPr>
        <w:t>They open the door to the hall. Sophie loiters there.</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Parenthetical"/>
        <w:rPr>
          <w:rFonts w:ascii="Times New Roman" w:hAnsi="Times New Roman" w:cs="Times New Roman"/>
        </w:rPr>
      </w:pPr>
      <w:r>
        <w:rPr>
          <w:rFonts w:ascii="Times New Roman" w:hAnsi="Times New Roman" w:cs="Times New Roman"/>
        </w:rPr>
        <w:t>(to Sophie)</w:t>
      </w:r>
    </w:p>
    <w:p w:rsidR="00DD2EAB" w:rsidRDefault="00DD2EAB">
      <w:pPr>
        <w:pStyle w:val="Dialogue"/>
        <w:rPr>
          <w:rFonts w:ascii="Times New Roman" w:hAnsi="Times New Roman" w:cs="Times New Roman"/>
        </w:rPr>
      </w:pPr>
      <w:r>
        <w:rPr>
          <w:rFonts w:ascii="Times New Roman" w:hAnsi="Times New Roman" w:cs="Times New Roman"/>
        </w:rPr>
        <w:t>Don’t mess with my stuff.</w:t>
      </w:r>
    </w:p>
    <w:p w:rsidR="00DD2EAB" w:rsidRDefault="00DD2EAB">
      <w:pPr>
        <w:pStyle w:val="Action"/>
        <w:rPr>
          <w:rFonts w:ascii="Times New Roman" w:hAnsi="Times New Roman" w:cs="Times New Roman"/>
        </w:rPr>
      </w:pPr>
      <w:r>
        <w:rPr>
          <w:rFonts w:ascii="Times New Roman" w:hAnsi="Times New Roman" w:cs="Times New Roman"/>
        </w:rPr>
        <w:t>They pass. Sophie remains, listening.</w:t>
      </w:r>
    </w:p>
    <w:p w:rsidR="00DD2EAB" w:rsidRDefault="00DD2EAB">
      <w:pPr>
        <w:pStyle w:val="CHARACTER"/>
        <w:rPr>
          <w:rFonts w:ascii="Times New Roman" w:hAnsi="Times New Roman" w:cs="Times New Roman"/>
        </w:rPr>
      </w:pPr>
      <w:r>
        <w:rPr>
          <w:rFonts w:ascii="Times New Roman" w:hAnsi="Times New Roman" w:cs="Times New Roman"/>
        </w:rPr>
        <w:t>Virgil (o.s.)</w:t>
      </w:r>
    </w:p>
    <w:p w:rsidR="00DD2EAB" w:rsidRDefault="00DD2EAB">
      <w:pPr>
        <w:pStyle w:val="Parenthetical"/>
        <w:rPr>
          <w:rFonts w:ascii="Times New Roman" w:hAnsi="Times New Roman" w:cs="Times New Roman"/>
        </w:rPr>
      </w:pPr>
      <w:r>
        <w:rPr>
          <w:rFonts w:ascii="Times New Roman" w:hAnsi="Times New Roman" w:cs="Times New Roman"/>
        </w:rPr>
        <w:t>(to Wilbur)</w:t>
      </w:r>
    </w:p>
    <w:p w:rsidR="00DD2EAB" w:rsidRDefault="00DD2EAB">
      <w:pPr>
        <w:pStyle w:val="Dialogue"/>
        <w:rPr>
          <w:rFonts w:ascii="Times New Roman" w:hAnsi="Times New Roman" w:cs="Times New Roman"/>
        </w:rPr>
      </w:pPr>
      <w:r>
        <w:rPr>
          <w:rFonts w:ascii="Times New Roman" w:hAnsi="Times New Roman" w:cs="Times New Roman"/>
        </w:rPr>
        <w:t>Me and Mustafa are going cruising.</w:t>
      </w:r>
    </w:p>
    <w:p w:rsidR="00DD2EAB" w:rsidRDefault="00DD2EAB">
      <w:pPr>
        <w:pStyle w:val="CHARACTER"/>
        <w:rPr>
          <w:rFonts w:ascii="Times New Roman" w:hAnsi="Times New Roman" w:cs="Times New Roman"/>
        </w:rPr>
      </w:pPr>
      <w:r>
        <w:rPr>
          <w:rFonts w:ascii="Times New Roman" w:hAnsi="Times New Roman" w:cs="Times New Roman"/>
        </w:rPr>
        <w:t>Sophie</w:t>
      </w:r>
    </w:p>
    <w:p w:rsidR="00DD2EAB" w:rsidRDefault="00DD2EAB">
      <w:pPr>
        <w:pStyle w:val="Parenthetical"/>
        <w:rPr>
          <w:rFonts w:ascii="Times New Roman" w:hAnsi="Times New Roman" w:cs="Times New Roman"/>
        </w:rPr>
      </w:pPr>
      <w:r>
        <w:rPr>
          <w:rFonts w:ascii="Times New Roman" w:hAnsi="Times New Roman" w:cs="Times New Roman"/>
        </w:rPr>
        <w:t>(aloud to self)</w:t>
      </w:r>
    </w:p>
    <w:p w:rsidR="00DD2EAB" w:rsidRDefault="00DD2EAB">
      <w:pPr>
        <w:pStyle w:val="Dialogue"/>
        <w:rPr>
          <w:rFonts w:ascii="Times New Roman" w:hAnsi="Times New Roman" w:cs="Times New Roman"/>
        </w:rPr>
      </w:pPr>
      <w:r>
        <w:rPr>
          <w:rFonts w:ascii="Times New Roman" w:hAnsi="Times New Roman" w:cs="Times New Roman"/>
        </w:rPr>
        <w:t>Cruising for Al Qaeda, eh? This is gonna cost you, Mustafa.</w:t>
      </w:r>
    </w:p>
    <w:p w:rsidR="00DD2EAB" w:rsidRDefault="00DD2EAB">
      <w:pPr>
        <w:pStyle w:val="SCENEHEADING"/>
        <w:rPr>
          <w:rFonts w:ascii="Times New Roman" w:hAnsi="Times New Roman" w:cs="Times New Roman"/>
        </w:rPr>
      </w:pPr>
      <w:r>
        <w:rPr>
          <w:rFonts w:ascii="Times New Roman" w:hAnsi="Times New Roman" w:cs="Times New Roman"/>
        </w:rPr>
        <w:t>EXT. sandy creek kibbutz at hartle ranch –day</w:t>
      </w:r>
    </w:p>
    <w:p w:rsidR="00DD2EAB" w:rsidRDefault="00DD2EAB">
      <w:pPr>
        <w:pStyle w:val="Action"/>
        <w:rPr>
          <w:rFonts w:ascii="Times New Roman" w:hAnsi="Times New Roman" w:cs="Times New Roman"/>
        </w:rPr>
      </w:pPr>
      <w:r>
        <w:rPr>
          <w:rFonts w:ascii="Times New Roman" w:hAnsi="Times New Roman" w:cs="Times New Roman"/>
        </w:rPr>
        <w:t>A large, Army-style tent set apart from the other tents. The cronies stand with Mordecai. A helicopter takes off nearby, startling the cronies. Mordecai gestures toward it.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 xml:space="preserve">You would not believe the </w:t>
      </w:r>
      <w:r>
        <w:rPr>
          <w:rFonts w:ascii="Times New Roman" w:hAnsi="Times New Roman" w:cs="Times New Roman"/>
          <w:u w:val="single"/>
        </w:rPr>
        <w:t>meshuggas</w:t>
      </w:r>
      <w:r>
        <w:rPr>
          <w:rFonts w:ascii="Times New Roman" w:hAnsi="Times New Roman" w:cs="Times New Roman"/>
        </w:rPr>
        <w:t xml:space="preserve"> involved in getting a few fresh bagels. We have to fly them in from Dallas.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That must cost a lot.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 xml:space="preserve">It costs </w:t>
      </w:r>
      <w:r>
        <w:rPr>
          <w:rFonts w:ascii="Times New Roman" w:hAnsi="Times New Roman" w:cs="Times New Roman"/>
          <w:u w:val="single"/>
        </w:rPr>
        <w:t>plenty</w:t>
      </w:r>
      <w:r>
        <w:rPr>
          <w:rFonts w:ascii="Times New Roman" w:hAnsi="Times New Roman" w:cs="Times New Roman"/>
        </w:rPr>
        <w:t>; don’t worry about it. So, the Rabbi is in here. He’s expecting you.</w:t>
      </w:r>
    </w:p>
    <w:p w:rsidR="00DD2EAB" w:rsidRDefault="00DD2EAB">
      <w:pPr>
        <w:pStyle w:val="Action"/>
        <w:rPr>
          <w:rFonts w:ascii="Times New Roman" w:hAnsi="Times New Roman" w:cs="Times New Roman"/>
        </w:rPr>
      </w:pPr>
      <w:r>
        <w:rPr>
          <w:rFonts w:ascii="Times New Roman" w:hAnsi="Times New Roman" w:cs="Times New Roman"/>
        </w:rPr>
        <w:t>The cronies and Mordecai enter the tent.</w:t>
      </w:r>
    </w:p>
    <w:p w:rsidR="00DD2EAB" w:rsidRDefault="00DD2EAB">
      <w:pPr>
        <w:pStyle w:val="SCENEHEADING"/>
        <w:rPr>
          <w:rFonts w:ascii="Times New Roman" w:hAnsi="Times New Roman" w:cs="Times New Roman"/>
        </w:rPr>
      </w:pPr>
      <w:r>
        <w:rPr>
          <w:rFonts w:ascii="Times New Roman" w:hAnsi="Times New Roman" w:cs="Times New Roman"/>
        </w:rPr>
        <w:t>INT. Rabbi goldstein’s tent, sandy creek kibbutz – day</w:t>
      </w:r>
    </w:p>
    <w:p w:rsidR="00DD2EAB" w:rsidRDefault="00DD2EAB">
      <w:pPr>
        <w:pStyle w:val="Action"/>
        <w:rPr>
          <w:rFonts w:ascii="Times New Roman" w:hAnsi="Times New Roman" w:cs="Times New Roman"/>
        </w:rPr>
      </w:pPr>
      <w:r>
        <w:rPr>
          <w:rFonts w:ascii="Times New Roman" w:hAnsi="Times New Roman" w:cs="Times New Roman"/>
        </w:rPr>
        <w:t>Napoleonic. Fitted up like an office and bedroom. The Rabbi sits at a table covered with Legos. Sarah folds clothes nearby, looking pained and concerned.</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Come in, come in. You’re almost late, which means you’re on time, but still almost late. What can we do for you?</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uh, your Grace…</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Grace! Grace Kelly! Ginger Rodgers and Fred Astaire! Those were the days! But I digress. Go on.</w:t>
      </w:r>
    </w:p>
    <w:p w:rsidR="00DD2EAB" w:rsidRDefault="00DD2EAB">
      <w:pPr>
        <w:pStyle w:val="Action"/>
        <w:rPr>
          <w:rFonts w:ascii="Times New Roman" w:hAnsi="Times New Roman" w:cs="Times New Roman"/>
        </w:rPr>
      </w:pPr>
      <w:r>
        <w:rPr>
          <w:rFonts w:ascii="Times New Roman" w:hAnsi="Times New Roman" w:cs="Times New Roman"/>
        </w:rPr>
        <w:t>The cronies stare. Earl nudges Grady.</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You see, sir, we have a potentially profitable idea. Your ranch would make a fine big-game preserve for wealthy hunters. We could manage it for you. Even with y’all’s energy equipment, the ranch could support lots of game.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It supports old Hogzilla just fine.</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Hogzilla? What’s that?</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Well, sir, what we call ‘Hogzilla’ is just a very large wild boar.</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 bore? Mordecai is sometimes a bore, aren’t you, Mordecai? Like last night when you were on the phone with your Cousin Ira.</w:t>
      </w:r>
    </w:p>
    <w:p w:rsidR="00DD2EAB" w:rsidRDefault="00DD2EAB">
      <w:pPr>
        <w:pStyle w:val="Action"/>
        <w:rPr>
          <w:rFonts w:ascii="Times New Roman" w:hAnsi="Times New Roman" w:cs="Times New Roman"/>
        </w:rPr>
      </w:pPr>
      <w:r>
        <w:rPr>
          <w:rFonts w:ascii="Times New Roman" w:hAnsi="Times New Roman" w:cs="Times New Roman"/>
        </w:rPr>
        <w:t>Mordecai nods.</w:t>
      </w:r>
    </w:p>
    <w:p w:rsidR="00DD2EAB" w:rsidRDefault="00DD2EAB">
      <w:pPr>
        <w:pStyle w:val="CHARACTER"/>
        <w:rPr>
          <w:rFonts w:ascii="Times New Roman" w:hAnsi="Times New Roman" w:cs="Times New Roman"/>
        </w:rPr>
      </w:pPr>
      <w:r>
        <w:rPr>
          <w:rFonts w:ascii="Times New Roman" w:hAnsi="Times New Roman" w:cs="Times New Roman"/>
        </w:rPr>
        <w:t>Rabbi (cont’d)</w:t>
      </w:r>
    </w:p>
    <w:p w:rsidR="00DD2EAB" w:rsidRDefault="00DD2EAB">
      <w:pPr>
        <w:pStyle w:val="Dialogue"/>
        <w:rPr>
          <w:rFonts w:ascii="Times New Roman" w:hAnsi="Times New Roman" w:cs="Times New Roman"/>
        </w:rPr>
      </w:pPr>
      <w:r>
        <w:rPr>
          <w:rFonts w:ascii="Times New Roman" w:hAnsi="Times New Roman" w:cs="Times New Roman"/>
        </w:rPr>
        <w:t>A bore like that?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No sir. This would be more like a great big old pig.</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 pig! Great pea soup, that can’t be good. A pig we cannot have. Especially not a big one. Named Hogzilla.</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perhaps the first hunters we take in could hunt Hogzilla.</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No, before that even. Mordecai, I have a vision. Write this down. A vision of these fellows capturing Hogzilla.</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I suppose it could be done. Probably take a thirty-ought-six to bring him down though. Any lesser shot…</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 xml:space="preserve">No! No shedding of blood! Not pig blood. Because then we get HazMat involved, and there’s soil removal, and reforestation, and there goes all your profit from the game preserve. You have to </w:t>
      </w:r>
      <w:r>
        <w:rPr>
          <w:rFonts w:ascii="Times New Roman" w:hAnsi="Times New Roman" w:cs="Times New Roman"/>
          <w:u w:val="single"/>
        </w:rPr>
        <w:t>capture</w:t>
      </w:r>
      <w:r>
        <w:rPr>
          <w:rFonts w:ascii="Times New Roman" w:hAnsi="Times New Roman" w:cs="Times New Roman"/>
        </w:rPr>
        <w:t xml:space="preserve"> Hogzilla.</w:t>
      </w:r>
    </w:p>
    <w:p w:rsidR="00DD2EAB" w:rsidRDefault="00DD2EAB">
      <w:pPr>
        <w:pStyle w:val="Action"/>
        <w:rPr>
          <w:rFonts w:ascii="Times New Roman" w:hAnsi="Times New Roman" w:cs="Times New Roman"/>
        </w:rPr>
      </w:pPr>
      <w:r>
        <w:rPr>
          <w:rFonts w:ascii="Times New Roman" w:hAnsi="Times New Roman" w:cs="Times New Roman"/>
        </w:rPr>
        <w:t>He motions to Mordecai to have the cronies leave.</w:t>
      </w:r>
    </w:p>
    <w:p w:rsidR="00DD2EAB" w:rsidRDefault="00DD2EAB">
      <w:pPr>
        <w:pStyle w:val="CHARACTER"/>
        <w:rPr>
          <w:rFonts w:ascii="Times New Roman" w:hAnsi="Times New Roman" w:cs="Times New Roman"/>
        </w:rPr>
      </w:pPr>
      <w:r>
        <w:rPr>
          <w:rFonts w:ascii="Times New Roman" w:hAnsi="Times New Roman" w:cs="Times New Roman"/>
        </w:rPr>
        <w:t>Rabbi (cont’d)</w:t>
      </w:r>
    </w:p>
    <w:p w:rsidR="00DD2EAB" w:rsidRDefault="00DD2EAB">
      <w:pPr>
        <w:pStyle w:val="Dialogue"/>
        <w:rPr>
          <w:rFonts w:ascii="Times New Roman" w:hAnsi="Times New Roman" w:cs="Times New Roman"/>
        </w:rPr>
      </w:pPr>
      <w:r>
        <w:rPr>
          <w:rFonts w:ascii="Times New Roman" w:hAnsi="Times New Roman" w:cs="Times New Roman"/>
        </w:rPr>
        <w:t>I have to go now. So you’re on the case. Capture Hogzilla, take her someplace, and then we’ll make a party, and we’ll talk about the game. Unless there’s no game on, in which case we’ll talk about your plan.</w:t>
      </w:r>
    </w:p>
    <w:p w:rsidR="00DD2EAB" w:rsidRDefault="00DD2EAB">
      <w:pPr>
        <w:pStyle w:val="Parenthetical"/>
        <w:rPr>
          <w:rFonts w:ascii="Times New Roman" w:hAnsi="Times New Roman" w:cs="Times New Roman"/>
        </w:rPr>
      </w:pPr>
      <w:r>
        <w:rPr>
          <w:rFonts w:ascii="Times New Roman" w:hAnsi="Times New Roman" w:cs="Times New Roman"/>
        </w:rPr>
        <w:t>(to Mordecai)</w:t>
      </w:r>
    </w:p>
    <w:p w:rsidR="00DD2EAB" w:rsidRDefault="00DD2EAB">
      <w:pPr>
        <w:pStyle w:val="Dialogue"/>
        <w:rPr>
          <w:rFonts w:ascii="Times New Roman" w:hAnsi="Times New Roman" w:cs="Times New Roman"/>
        </w:rPr>
      </w:pPr>
      <w:r>
        <w:rPr>
          <w:rFonts w:ascii="Times New Roman" w:hAnsi="Times New Roman" w:cs="Times New Roman"/>
        </w:rPr>
        <w:t>Mordecai, a word.</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Antioxidant?</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 very good word indeed!</w:t>
      </w:r>
    </w:p>
    <w:p w:rsidR="00DD2EAB" w:rsidRDefault="00DD2EAB">
      <w:pPr>
        <w:pStyle w:val="Action"/>
        <w:rPr>
          <w:rFonts w:ascii="Times New Roman" w:hAnsi="Times New Roman" w:cs="Times New Roman"/>
        </w:rPr>
      </w:pPr>
      <w:r>
        <w:rPr>
          <w:rFonts w:ascii="Times New Roman" w:hAnsi="Times New Roman" w:cs="Times New Roman"/>
        </w:rPr>
        <w:t>The cronies leave the tent.</w:t>
      </w:r>
    </w:p>
    <w:p w:rsidR="00DD2EAB" w:rsidRDefault="00DD2EAB">
      <w:pPr>
        <w:pStyle w:val="SCENEHEADING"/>
        <w:rPr>
          <w:rFonts w:ascii="Times New Roman" w:hAnsi="Times New Roman" w:cs="Times New Roman"/>
        </w:rPr>
      </w:pPr>
      <w:r>
        <w:rPr>
          <w:rFonts w:ascii="Times New Roman" w:hAnsi="Times New Roman" w:cs="Times New Roman"/>
        </w:rPr>
        <w:t>Ext. sandy creek kibbutz – day</w:t>
      </w:r>
    </w:p>
    <w:p w:rsidR="00DD2EAB" w:rsidRDefault="00DD2EAB">
      <w:pPr>
        <w:pStyle w:val="Action"/>
        <w:rPr>
          <w:rFonts w:ascii="Times New Roman" w:hAnsi="Times New Roman" w:cs="Times New Roman"/>
        </w:rPr>
      </w:pPr>
      <w:r>
        <w:rPr>
          <w:rFonts w:ascii="Times New Roman" w:hAnsi="Times New Roman" w:cs="Times New Roman"/>
        </w:rPr>
        <w:t>The cronies stand at the tent door.</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Parenthetical"/>
        <w:rPr>
          <w:rFonts w:ascii="Times New Roman" w:hAnsi="Times New Roman" w:cs="Times New Roman"/>
        </w:rPr>
      </w:pPr>
      <w:r>
        <w:rPr>
          <w:rFonts w:ascii="Times New Roman" w:hAnsi="Times New Roman" w:cs="Times New Roman"/>
        </w:rPr>
        <w:t>(to Delbert)</w:t>
      </w:r>
    </w:p>
    <w:p w:rsidR="00DD2EAB" w:rsidRDefault="00DD2EAB">
      <w:pPr>
        <w:pStyle w:val="Dialogue"/>
        <w:rPr>
          <w:rFonts w:ascii="Times New Roman" w:hAnsi="Times New Roman" w:cs="Times New Roman"/>
        </w:rPr>
      </w:pPr>
      <w:r>
        <w:rPr>
          <w:rFonts w:ascii="Times New Roman" w:hAnsi="Times New Roman" w:cs="Times New Roman"/>
        </w:rPr>
        <w:t xml:space="preserve">You think he might really </w:t>
      </w:r>
      <w:r>
        <w:rPr>
          <w:rFonts w:ascii="Times New Roman" w:hAnsi="Times New Roman" w:cs="Times New Roman"/>
          <w:u w:val="words"/>
        </w:rPr>
        <w:t>be</w:t>
      </w:r>
      <w:r>
        <w:rPr>
          <w:rFonts w:ascii="Times New Roman" w:hAnsi="Times New Roman" w:cs="Times New Roman"/>
        </w:rPr>
        <w:t xml:space="preserve"> the Messiah?</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 xml:space="preserve">With hair like </w:t>
      </w:r>
      <w:r>
        <w:rPr>
          <w:rFonts w:ascii="Times New Roman" w:hAnsi="Times New Roman" w:cs="Times New Roman"/>
          <w:u w:val="words"/>
        </w:rPr>
        <w:t>that</w:t>
      </w:r>
      <w:r>
        <w:rPr>
          <w:rFonts w:ascii="Times New Roman" w:hAnsi="Times New Roman" w:cs="Times New Roman"/>
        </w:rPr>
        <w:t>?</w:t>
      </w:r>
    </w:p>
    <w:p w:rsidR="00DD2EAB" w:rsidRDefault="00DD2EAB">
      <w:pPr>
        <w:pStyle w:val="SCENEHEADING"/>
        <w:rPr>
          <w:rFonts w:ascii="Times New Roman" w:hAnsi="Times New Roman" w:cs="Times New Roman"/>
        </w:rPr>
      </w:pPr>
      <w:r>
        <w:rPr>
          <w:rFonts w:ascii="Times New Roman" w:hAnsi="Times New Roman" w:cs="Times New Roman"/>
        </w:rPr>
        <w:t>int. sandy creek motor lodge, Lobby – day</w:t>
      </w:r>
    </w:p>
    <w:p w:rsidR="00DD2EAB" w:rsidRDefault="00DD2EAB">
      <w:pPr>
        <w:pStyle w:val="Action"/>
        <w:rPr>
          <w:rFonts w:ascii="Times New Roman" w:hAnsi="Times New Roman" w:cs="Times New Roman"/>
        </w:rPr>
      </w:pPr>
      <w:r>
        <w:rPr>
          <w:rFonts w:ascii="Times New Roman" w:hAnsi="Times New Roman" w:cs="Times New Roman"/>
        </w:rPr>
        <w:t>60s vintage, vinyl chairs covered with garish afghans. Mustafa and Virgil enter. Motel Owner stands behind the front desk.</w:t>
      </w:r>
    </w:p>
    <w:p w:rsidR="00DD2EAB" w:rsidRDefault="00DD2EAB">
      <w:pPr>
        <w:pStyle w:val="CHARACTER"/>
        <w:tabs>
          <w:tab w:val="center" w:pos="6840"/>
        </w:tabs>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I’m here for the dry cleaning.</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Dialogue"/>
        <w:rPr>
          <w:rFonts w:ascii="Times New Roman" w:hAnsi="Times New Roman" w:cs="Times New Roman"/>
        </w:rPr>
      </w:pPr>
      <w:r>
        <w:rPr>
          <w:rFonts w:ascii="Times New Roman" w:hAnsi="Times New Roman" w:cs="Times New Roman"/>
        </w:rPr>
        <w:t>Dry cleaning? This is a motel, you idiot.</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No, the dry cleaning.</w:t>
      </w:r>
    </w:p>
    <w:p w:rsidR="00DD2EAB" w:rsidRDefault="00DD2EAB">
      <w:pPr>
        <w:pStyle w:val="Action"/>
        <w:rPr>
          <w:rFonts w:ascii="Times New Roman" w:hAnsi="Times New Roman" w:cs="Times New Roman"/>
        </w:rPr>
      </w:pPr>
      <w:r>
        <w:rPr>
          <w:rFonts w:ascii="Times New Roman" w:hAnsi="Times New Roman" w:cs="Times New Roman"/>
        </w:rPr>
        <w:t>He winks elaborately at Motel Owner.</w:t>
      </w:r>
    </w:p>
    <w:p w:rsidR="00DD2EAB" w:rsidRDefault="00DD2EAB">
      <w:pPr>
        <w:pStyle w:val="CHARACTER"/>
        <w:rPr>
          <w:rFonts w:ascii="Times New Roman" w:hAnsi="Times New Roman" w:cs="Times New Roman"/>
        </w:rPr>
      </w:pPr>
      <w:r>
        <w:rPr>
          <w:rFonts w:ascii="Times New Roman" w:hAnsi="Times New Roman" w:cs="Times New Roman"/>
        </w:rPr>
        <w:t>mustafa (cont’d)</w:t>
      </w:r>
    </w:p>
    <w:p w:rsidR="00DD2EAB" w:rsidRDefault="00DD2EAB">
      <w:pPr>
        <w:pStyle w:val="Dialogue"/>
        <w:rPr>
          <w:rFonts w:ascii="Times New Roman" w:hAnsi="Times New Roman" w:cs="Times New Roman"/>
        </w:rPr>
      </w:pPr>
      <w:r>
        <w:rPr>
          <w:rFonts w:ascii="Times New Roman" w:hAnsi="Times New Roman" w:cs="Times New Roman"/>
        </w:rPr>
        <w:t>You know. The ddddrrrryyyyy cleaaaaning.</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Dialogue"/>
        <w:rPr>
          <w:rFonts w:ascii="Times New Roman" w:hAnsi="Times New Roman" w:cs="Times New Roman"/>
        </w:rPr>
      </w:pPr>
      <w:r>
        <w:rPr>
          <w:rFonts w:ascii="Times New Roman" w:hAnsi="Times New Roman" w:cs="Times New Roman"/>
        </w:rPr>
        <w:t>Oh!</w:t>
      </w:r>
    </w:p>
    <w:p w:rsidR="00DD2EAB" w:rsidRDefault="00DD2EAB">
      <w:pPr>
        <w:pStyle w:val="Action"/>
        <w:rPr>
          <w:rFonts w:ascii="Times New Roman" w:hAnsi="Times New Roman" w:cs="Times New Roman"/>
        </w:rPr>
      </w:pPr>
      <w:r>
        <w:rPr>
          <w:rFonts w:ascii="Times New Roman" w:hAnsi="Times New Roman" w:cs="Times New Roman"/>
        </w:rPr>
        <w:t>He reaches under the front desk and pulls out a large, overstuffed manila envelope. He hands it to Mustafa.</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Dialogue"/>
        <w:rPr>
          <w:rFonts w:ascii="Times New Roman" w:hAnsi="Times New Roman" w:cs="Times New Roman"/>
        </w:rPr>
      </w:pPr>
      <w:r>
        <w:rPr>
          <w:rFonts w:ascii="Times New Roman" w:hAnsi="Times New Roman" w:cs="Times New Roman"/>
        </w:rPr>
        <w:t>They told me it was laundry.</w:t>
      </w:r>
    </w:p>
    <w:p w:rsidR="00DD2EAB" w:rsidRDefault="00DD2EAB">
      <w:pPr>
        <w:pStyle w:val="Action"/>
        <w:rPr>
          <w:rFonts w:ascii="Times New Roman" w:hAnsi="Times New Roman" w:cs="Times New Roman"/>
        </w:rPr>
      </w:pPr>
      <w:r>
        <w:rPr>
          <w:rFonts w:ascii="Times New Roman" w:hAnsi="Times New Roman" w:cs="Times New Roman"/>
        </w:rPr>
        <w:t>Mustafa opens the packet, takes out a letter, and reads. He looks increasingly horrified.</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Parenthetical"/>
        <w:rPr>
          <w:rFonts w:ascii="Times New Roman" w:hAnsi="Times New Roman" w:cs="Times New Roman"/>
        </w:rPr>
      </w:pPr>
      <w:r>
        <w:rPr>
          <w:rFonts w:ascii="Times New Roman" w:hAnsi="Times New Roman" w:cs="Times New Roman"/>
        </w:rPr>
        <w:t>(to Motel Owner)</w:t>
      </w:r>
    </w:p>
    <w:p w:rsidR="00DD2EAB" w:rsidRDefault="00DD2EAB">
      <w:pPr>
        <w:pStyle w:val="Dialogue"/>
        <w:rPr>
          <w:rFonts w:ascii="Times New Roman" w:hAnsi="Times New Roman" w:cs="Times New Roman"/>
        </w:rPr>
      </w:pPr>
      <w:r>
        <w:rPr>
          <w:rFonts w:ascii="Times New Roman" w:hAnsi="Times New Roman" w:cs="Times New Roman"/>
        </w:rPr>
        <w:t>You’re going to help with this, right?</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Dialogue"/>
        <w:rPr>
          <w:rFonts w:ascii="Times New Roman" w:hAnsi="Times New Roman" w:cs="Times New Roman"/>
        </w:rPr>
      </w:pPr>
      <w:r>
        <w:rPr>
          <w:rFonts w:ascii="Times New Roman" w:hAnsi="Times New Roman" w:cs="Times New Roman"/>
        </w:rPr>
        <w:t>Are you mad? This is your problem. You cashed the check, Corvette Boy!</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But it says here we have to…</w:t>
      </w:r>
    </w:p>
    <w:p w:rsidR="00DD2EAB" w:rsidRDefault="00DD2EAB">
      <w:pPr>
        <w:pStyle w:val="Action"/>
        <w:rPr>
          <w:rFonts w:ascii="Times New Roman" w:hAnsi="Times New Roman" w:cs="Times New Roman"/>
        </w:rPr>
      </w:pPr>
      <w:r>
        <w:rPr>
          <w:rFonts w:ascii="Times New Roman" w:hAnsi="Times New Roman" w:cs="Times New Roman"/>
        </w:rPr>
        <w:t>The Motel Owner puts his fingers in his ears.</w:t>
      </w:r>
    </w:p>
    <w:p w:rsidR="00DD2EAB" w:rsidRDefault="00DD2EAB">
      <w:pPr>
        <w:pStyle w:val="CHARACTER"/>
        <w:rPr>
          <w:rFonts w:ascii="Times New Roman" w:hAnsi="Times New Roman" w:cs="Times New Roman"/>
        </w:rPr>
      </w:pPr>
      <w:r>
        <w:rPr>
          <w:rFonts w:ascii="Times New Roman" w:hAnsi="Times New Roman" w:cs="Times New Roman"/>
        </w:rPr>
        <w:t>Motel owners</w:t>
      </w:r>
    </w:p>
    <w:p w:rsidR="00DD2EAB" w:rsidRDefault="00DD2EAB">
      <w:pPr>
        <w:pStyle w:val="Dialogue"/>
        <w:rPr>
          <w:rFonts w:ascii="Times New Roman" w:hAnsi="Times New Roman" w:cs="Times New Roman"/>
        </w:rPr>
      </w:pPr>
      <w:r>
        <w:rPr>
          <w:rFonts w:ascii="Times New Roman" w:hAnsi="Times New Roman" w:cs="Times New Roman"/>
        </w:rPr>
        <w:t>LA LA LA. I can’t hear you! Don’t want to know! You’re wasting your breath, you Chevy-pushing punk!</w:t>
      </w:r>
    </w:p>
    <w:p w:rsidR="00DD2EAB" w:rsidRDefault="00DD2EAB">
      <w:pPr>
        <w:pStyle w:val="Action"/>
        <w:rPr>
          <w:rFonts w:ascii="Times New Roman" w:hAnsi="Times New Roman" w:cs="Times New Roman"/>
        </w:rPr>
      </w:pPr>
      <w:r>
        <w:rPr>
          <w:rFonts w:ascii="Times New Roman" w:hAnsi="Times New Roman" w:cs="Times New Roman"/>
        </w:rPr>
        <w:t>Enter MOTEL OWNER’s WIFE—50s, severe-looking, hair in tight bun, wears a large cross on a chain.</w:t>
      </w:r>
    </w:p>
    <w:p w:rsidR="00DD2EAB" w:rsidRDefault="00DD2EAB">
      <w:pPr>
        <w:pStyle w:val="CHARACTER"/>
        <w:rPr>
          <w:rFonts w:ascii="Times New Roman" w:hAnsi="Times New Roman" w:cs="Times New Roman"/>
        </w:rPr>
      </w:pPr>
      <w:r>
        <w:rPr>
          <w:rFonts w:ascii="Times New Roman" w:hAnsi="Times New Roman" w:cs="Times New Roman"/>
        </w:rPr>
        <w:t>MOTEL OWNER’s wife</w:t>
      </w:r>
    </w:p>
    <w:p w:rsidR="00DD2EAB" w:rsidRDefault="00DD2EAB">
      <w:pPr>
        <w:pStyle w:val="Dialogue"/>
        <w:rPr>
          <w:rFonts w:ascii="Times New Roman" w:hAnsi="Times New Roman" w:cs="Times New Roman"/>
        </w:rPr>
      </w:pPr>
      <w:r>
        <w:rPr>
          <w:rFonts w:ascii="Times New Roman" w:hAnsi="Times New Roman" w:cs="Times New Roman"/>
        </w:rPr>
        <w:t>What are you heathens shouting about?</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Dialogue"/>
        <w:rPr>
          <w:rFonts w:ascii="Times New Roman" w:hAnsi="Times New Roman" w:cs="Times New Roman"/>
        </w:rPr>
      </w:pPr>
      <w:r>
        <w:rPr>
          <w:rFonts w:ascii="Times New Roman" w:hAnsi="Times New Roman" w:cs="Times New Roman"/>
        </w:rPr>
        <w:t>Nothing, my dear! These two young men are just going!</w:t>
      </w:r>
    </w:p>
    <w:p w:rsidR="00DD2EAB" w:rsidRDefault="00DD2EAB">
      <w:pPr>
        <w:pStyle w:val="Action"/>
        <w:rPr>
          <w:rFonts w:ascii="Times New Roman" w:hAnsi="Times New Roman" w:cs="Times New Roman"/>
        </w:rPr>
      </w:pPr>
      <w:r>
        <w:rPr>
          <w:rFonts w:ascii="Times New Roman" w:hAnsi="Times New Roman" w:cs="Times New Roman"/>
        </w:rPr>
        <w:t>Motel Owner hustles Mustafa and Virgil outside, calling after them from the door.</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Dialogue"/>
        <w:rPr>
          <w:rFonts w:ascii="Times New Roman" w:hAnsi="Times New Roman" w:cs="Times New Roman"/>
        </w:rPr>
      </w:pPr>
      <w:r>
        <w:rPr>
          <w:rFonts w:ascii="Times New Roman" w:hAnsi="Times New Roman" w:cs="Times New Roman"/>
        </w:rPr>
        <w:t>And don’t come back, or I’ll report you!</w:t>
      </w:r>
    </w:p>
    <w:p w:rsidR="00DD2EAB" w:rsidRDefault="00DD2EAB">
      <w:pPr>
        <w:pStyle w:val="SCENEHEADING"/>
        <w:rPr>
          <w:rFonts w:ascii="Times New Roman" w:hAnsi="Times New Roman" w:cs="Times New Roman"/>
        </w:rPr>
      </w:pPr>
      <w:r>
        <w:rPr>
          <w:rFonts w:ascii="Times New Roman" w:hAnsi="Times New Roman" w:cs="Times New Roman"/>
        </w:rPr>
        <w:t>int. o’reilly house, mustafa’s bedroom – day</w:t>
      </w:r>
    </w:p>
    <w:p w:rsidR="00DD2EAB" w:rsidRDefault="00DD2EAB">
      <w:pPr>
        <w:pStyle w:val="Action"/>
        <w:rPr>
          <w:rFonts w:ascii="Times New Roman" w:hAnsi="Times New Roman" w:cs="Times New Roman"/>
        </w:rPr>
      </w:pPr>
      <w:r>
        <w:rPr>
          <w:rFonts w:ascii="Times New Roman" w:hAnsi="Times New Roman" w:cs="Times New Roman"/>
        </w:rPr>
        <w:t>Mustafa and Virgil sit on Mustafa’s bed. Mustafa pulls a pair of underwear out of the manila envelope. The crotch of the underwear is stuffed.</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They don’t seem to have a very high opinion of you.</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This is plastic explosive, you shithead! They want me to be a suicide bomber!</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Cool! Who you gonna kill?</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Nobody, you tick turd.</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What’s the use of committing suicide if you don’t take anyone with you?</w:t>
      </w:r>
    </w:p>
    <w:p w:rsidR="00DD2EAB" w:rsidRDefault="00DD2EAB">
      <w:pPr>
        <w:pStyle w:val="Action"/>
        <w:rPr>
          <w:rFonts w:ascii="Times New Roman" w:hAnsi="Times New Roman" w:cs="Times New Roman"/>
        </w:rPr>
      </w:pPr>
      <w:r>
        <w:rPr>
          <w:rFonts w:ascii="Times New Roman" w:hAnsi="Times New Roman" w:cs="Times New Roman"/>
        </w:rPr>
        <w:t>Mustafa slaps Virgil with the underwear, realizes he might have set it off by doing so, and puts it down gingerly.</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I’ve never had your underwear in my face before.</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Cut that out! Look, Headquarters wants me to get close to that Rabbi that’s moved onto the Hartle Ranch, and use this underwear blow him up.</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You said you weren’t going to kill anybody.</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 xml:space="preserve">I’m not! I just signed up on that stupid web site you found to get the money. I never intended to actually </w:t>
      </w:r>
      <w:r>
        <w:rPr>
          <w:rFonts w:ascii="Times New Roman" w:hAnsi="Times New Roman" w:cs="Times New Roman"/>
          <w:u w:val="single"/>
        </w:rPr>
        <w:t>kill</w:t>
      </w:r>
      <w:r>
        <w:rPr>
          <w:rFonts w:ascii="Times New Roman" w:hAnsi="Times New Roman" w:cs="Times New Roman"/>
        </w:rPr>
        <w:t xml:space="preserve"> somebody.</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What happens if you don’t kill him?</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Then they kill me.</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So you end up dead either way. You may as well go out in a blaze of glory.</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I’m not going out at all! You have to help me think of a way out of this.</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Well, suppose you put the underwear in the Vette’s trunk, then you ask the Rabbi if he wants to borrow it, then you use the remote control from your Havoc Heli to him up!</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And ruin the ‘Vette, are you crazy? There’s got to be a better way. At least we have a time to think of one. Punk-ass little town like this, couldn’t be a person in the world that thinks something might happen here.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quantico, Virginia, fbi operations center – day</w:t>
      </w:r>
    </w:p>
    <w:p w:rsidR="00DD2EAB" w:rsidRDefault="00DD2EAB">
      <w:pPr>
        <w:pStyle w:val="Action"/>
        <w:rPr>
          <w:rFonts w:ascii="Times New Roman" w:hAnsi="Times New Roman" w:cs="Times New Roman"/>
        </w:rPr>
      </w:pPr>
      <w:r>
        <w:rPr>
          <w:rFonts w:ascii="Times New Roman" w:hAnsi="Times New Roman" w:cs="Times New Roman"/>
        </w:rPr>
        <w:t xml:space="preserve">Low-slung, steel-and-glass government building. </w:t>
      </w:r>
    </w:p>
    <w:p w:rsidR="00DD2EAB" w:rsidRDefault="00DD2EAB">
      <w:pPr>
        <w:pStyle w:val="SCENEHEADING"/>
        <w:rPr>
          <w:rFonts w:ascii="Times New Roman" w:hAnsi="Times New Roman" w:cs="Times New Roman"/>
        </w:rPr>
      </w:pPr>
      <w:r>
        <w:rPr>
          <w:rFonts w:ascii="Times New Roman" w:hAnsi="Times New Roman" w:cs="Times New Roman"/>
        </w:rPr>
        <w:t>int. fbi operations center, field director’s office – day</w:t>
      </w:r>
    </w:p>
    <w:p w:rsidR="00DD2EAB" w:rsidRDefault="00DD2EAB">
      <w:pPr>
        <w:pStyle w:val="Action"/>
        <w:rPr>
          <w:rFonts w:ascii="Times New Roman" w:hAnsi="Times New Roman" w:cs="Times New Roman"/>
        </w:rPr>
      </w:pPr>
      <w:r>
        <w:rPr>
          <w:rFonts w:ascii="Times New Roman" w:hAnsi="Times New Roman" w:cs="Times New Roman"/>
        </w:rPr>
        <w:t>Typical government office. The FIELD DIRECTOR—50s, fat, harried--sits at a desk with a piece of paper in hand.</w:t>
      </w:r>
    </w:p>
    <w:p w:rsidR="00DD2EAB" w:rsidRDefault="00DD2EAB">
      <w:pPr>
        <w:pStyle w:val="CHARACTER"/>
        <w:rPr>
          <w:rFonts w:ascii="Times New Roman" w:hAnsi="Times New Roman" w:cs="Times New Roman"/>
        </w:rPr>
      </w:pPr>
      <w:r>
        <w:rPr>
          <w:rFonts w:ascii="Times New Roman" w:hAnsi="Times New Roman" w:cs="Times New Roman"/>
        </w:rPr>
        <w:t>field director</w:t>
      </w:r>
    </w:p>
    <w:p w:rsidR="00DD2EAB" w:rsidRDefault="00DD2EAB">
      <w:pPr>
        <w:pStyle w:val="Dialogue"/>
        <w:rPr>
          <w:rFonts w:ascii="Times New Roman" w:hAnsi="Times New Roman" w:cs="Times New Roman"/>
        </w:rPr>
      </w:pPr>
      <w:r>
        <w:rPr>
          <w:rFonts w:ascii="Times New Roman" w:hAnsi="Times New Roman" w:cs="Times New Roman"/>
        </w:rPr>
        <w:t>Goddammit. Not another one.</w:t>
      </w:r>
    </w:p>
    <w:p w:rsidR="00DD2EAB" w:rsidRDefault="00DD2EAB">
      <w:pPr>
        <w:pStyle w:val="Action"/>
        <w:rPr>
          <w:rFonts w:ascii="Times New Roman" w:hAnsi="Times New Roman" w:cs="Times New Roman"/>
        </w:rPr>
      </w:pPr>
      <w:r>
        <w:rPr>
          <w:rFonts w:ascii="Times New Roman" w:hAnsi="Times New Roman" w:cs="Times New Roman"/>
        </w:rPr>
        <w:t>He buzzes the intercom.</w:t>
      </w:r>
    </w:p>
    <w:p w:rsidR="00DD2EAB" w:rsidRDefault="00DD2EAB">
      <w:pPr>
        <w:pStyle w:val="CHARACTER"/>
        <w:rPr>
          <w:rFonts w:ascii="Times New Roman" w:hAnsi="Times New Roman" w:cs="Times New Roman"/>
        </w:rPr>
      </w:pPr>
      <w:r>
        <w:rPr>
          <w:rFonts w:ascii="Times New Roman" w:hAnsi="Times New Roman" w:cs="Times New Roman"/>
        </w:rPr>
        <w:t>field director (cont’d)</w:t>
      </w:r>
    </w:p>
    <w:p w:rsidR="00DD2EAB" w:rsidRDefault="00DD2EAB">
      <w:pPr>
        <w:pStyle w:val="Dialogue"/>
        <w:rPr>
          <w:rFonts w:ascii="Times New Roman" w:hAnsi="Times New Roman" w:cs="Times New Roman"/>
        </w:rPr>
      </w:pPr>
      <w:r>
        <w:rPr>
          <w:rFonts w:ascii="Times New Roman" w:hAnsi="Times New Roman" w:cs="Times New Roman"/>
        </w:rPr>
        <w:t>Grace, send in Agent Codenames A and B.</w:t>
      </w:r>
    </w:p>
    <w:p w:rsidR="00DD2EAB" w:rsidRDefault="00DD2EAB">
      <w:pPr>
        <w:pStyle w:val="CHARACTER"/>
        <w:rPr>
          <w:rFonts w:ascii="Times New Roman" w:hAnsi="Times New Roman" w:cs="Times New Roman"/>
        </w:rPr>
      </w:pPr>
      <w:r>
        <w:rPr>
          <w:rFonts w:ascii="Times New Roman" w:hAnsi="Times New Roman" w:cs="Times New Roman"/>
        </w:rPr>
        <w:t>Grace (o.s.)</w:t>
      </w:r>
    </w:p>
    <w:p w:rsidR="00DD2EAB" w:rsidRDefault="00DD2EAB">
      <w:pPr>
        <w:pStyle w:val="Dialogue"/>
        <w:rPr>
          <w:rFonts w:ascii="Times New Roman" w:hAnsi="Times New Roman" w:cs="Times New Roman"/>
        </w:rPr>
      </w:pPr>
      <w:r>
        <w:rPr>
          <w:rFonts w:ascii="Times New Roman" w:hAnsi="Times New Roman" w:cs="Times New Roman"/>
        </w:rPr>
        <w:t>Alpha and Beta? They’re in Detroit.</w:t>
      </w:r>
    </w:p>
    <w:p w:rsidR="00DD2EAB" w:rsidRDefault="00DD2EAB">
      <w:pPr>
        <w:pStyle w:val="CHARACTER"/>
        <w:rPr>
          <w:rFonts w:ascii="Times New Roman" w:hAnsi="Times New Roman" w:cs="Times New Roman"/>
        </w:rPr>
      </w:pPr>
      <w:r>
        <w:rPr>
          <w:rFonts w:ascii="Times New Roman" w:hAnsi="Times New Roman" w:cs="Times New Roman"/>
        </w:rPr>
        <w:t>fbi field director</w:t>
      </w:r>
    </w:p>
    <w:p w:rsidR="00DD2EAB" w:rsidRDefault="00DD2EAB">
      <w:pPr>
        <w:pStyle w:val="Dialogue"/>
        <w:rPr>
          <w:rFonts w:ascii="Times New Roman" w:hAnsi="Times New Roman" w:cs="Times New Roman"/>
        </w:rPr>
      </w:pPr>
      <w:r>
        <w:rPr>
          <w:rFonts w:ascii="Times New Roman" w:hAnsi="Times New Roman" w:cs="Times New Roman"/>
        </w:rPr>
        <w:t>What about Aardvark and Bonobo?</w:t>
      </w:r>
    </w:p>
    <w:p w:rsidR="00DD2EAB" w:rsidRDefault="00DD2EAB">
      <w:pPr>
        <w:pStyle w:val="CHARACTER"/>
        <w:rPr>
          <w:rFonts w:ascii="Times New Roman" w:hAnsi="Times New Roman" w:cs="Times New Roman"/>
        </w:rPr>
      </w:pPr>
      <w:r>
        <w:rPr>
          <w:rFonts w:ascii="Times New Roman" w:hAnsi="Times New Roman" w:cs="Times New Roman"/>
        </w:rPr>
        <w:t>grace (o.s.)</w:t>
      </w:r>
    </w:p>
    <w:p w:rsidR="00DD2EAB" w:rsidRDefault="00DD2EAB">
      <w:pPr>
        <w:pStyle w:val="Dialogue"/>
        <w:rPr>
          <w:rFonts w:ascii="Times New Roman" w:hAnsi="Times New Roman" w:cs="Times New Roman"/>
        </w:rPr>
      </w:pPr>
      <w:r>
        <w:rPr>
          <w:rFonts w:ascii="Times New Roman" w:hAnsi="Times New Roman" w:cs="Times New Roman"/>
        </w:rPr>
        <w:t>They’re in Wasilla.</w:t>
      </w:r>
    </w:p>
    <w:p w:rsidR="00DD2EAB" w:rsidRDefault="00DD2EAB">
      <w:pPr>
        <w:pStyle w:val="CHARACTER"/>
        <w:rPr>
          <w:rFonts w:ascii="Times New Roman" w:hAnsi="Times New Roman" w:cs="Times New Roman"/>
        </w:rPr>
      </w:pPr>
      <w:r>
        <w:rPr>
          <w:rFonts w:ascii="Times New Roman" w:hAnsi="Times New Roman" w:cs="Times New Roman"/>
        </w:rPr>
        <w:t>field director</w:t>
      </w:r>
    </w:p>
    <w:p w:rsidR="00DD2EAB" w:rsidRDefault="00DD2EAB">
      <w:pPr>
        <w:pStyle w:val="Dialogue"/>
        <w:rPr>
          <w:rFonts w:ascii="Times New Roman" w:hAnsi="Times New Roman" w:cs="Times New Roman"/>
        </w:rPr>
      </w:pPr>
      <w:r>
        <w:rPr>
          <w:rFonts w:ascii="Times New Roman" w:hAnsi="Times New Roman" w:cs="Times New Roman"/>
        </w:rPr>
        <w:t>All right. Anthrax and Bubbles, then.</w:t>
      </w:r>
    </w:p>
    <w:p w:rsidR="00DD2EAB" w:rsidRDefault="00DD2EAB">
      <w:pPr>
        <w:pStyle w:val="CHARACTER"/>
        <w:rPr>
          <w:rFonts w:ascii="Times New Roman" w:hAnsi="Times New Roman" w:cs="Times New Roman"/>
        </w:rPr>
      </w:pPr>
      <w:r>
        <w:rPr>
          <w:rFonts w:ascii="Times New Roman" w:hAnsi="Times New Roman" w:cs="Times New Roman"/>
        </w:rPr>
        <w:t>Grace (o.s.)</w:t>
      </w:r>
    </w:p>
    <w:p w:rsidR="00DD2EAB" w:rsidRDefault="00DD2EAB">
      <w:pPr>
        <w:pStyle w:val="Dialogue"/>
        <w:rPr>
          <w:rFonts w:ascii="Times New Roman" w:hAnsi="Times New Roman" w:cs="Times New Roman"/>
        </w:rPr>
      </w:pPr>
      <w:r>
        <w:rPr>
          <w:rFonts w:ascii="Times New Roman" w:hAnsi="Times New Roman" w:cs="Times New Roman"/>
        </w:rPr>
        <w:t>Not them! Because last time…</w:t>
      </w:r>
    </w:p>
    <w:p w:rsidR="00DD2EAB" w:rsidRDefault="00DD2EAB">
      <w:pPr>
        <w:pStyle w:val="CHARACTER"/>
        <w:rPr>
          <w:rFonts w:ascii="Times New Roman" w:hAnsi="Times New Roman" w:cs="Times New Roman"/>
        </w:rPr>
      </w:pPr>
      <w:r>
        <w:rPr>
          <w:rFonts w:ascii="Times New Roman" w:hAnsi="Times New Roman" w:cs="Times New Roman"/>
        </w:rPr>
        <w:t>FBI FIELD DIRECTOR</w:t>
      </w:r>
    </w:p>
    <w:p w:rsidR="00DD2EAB" w:rsidRDefault="00DD2EAB">
      <w:pPr>
        <w:pStyle w:val="Dialogue"/>
        <w:rPr>
          <w:rFonts w:ascii="Times New Roman" w:hAnsi="Times New Roman" w:cs="Times New Roman"/>
        </w:rPr>
      </w:pPr>
      <w:r>
        <w:rPr>
          <w:rFonts w:ascii="Times New Roman" w:hAnsi="Times New Roman" w:cs="Times New Roman"/>
        </w:rPr>
        <w:t>Just send them in! I know we’re scraping the bottom of the barrel, here, but everybody else is in the field shadowing Tea Parties.</w:t>
      </w:r>
    </w:p>
    <w:p w:rsidR="00DD2EAB" w:rsidRDefault="00DD2EAB">
      <w:pPr>
        <w:pStyle w:val="Parenthetical"/>
        <w:rPr>
          <w:rFonts w:ascii="Times New Roman" w:hAnsi="Times New Roman" w:cs="Times New Roman"/>
        </w:rPr>
      </w:pPr>
      <w:r>
        <w:rPr>
          <w:rFonts w:ascii="Times New Roman" w:hAnsi="Times New Roman" w:cs="Times New Roman"/>
        </w:rPr>
        <w:t>(to self)</w:t>
      </w:r>
    </w:p>
    <w:p w:rsidR="00DD2EAB" w:rsidRDefault="00DD2EAB">
      <w:pPr>
        <w:pStyle w:val="Dialogue"/>
        <w:rPr>
          <w:rFonts w:ascii="Times New Roman" w:hAnsi="Times New Roman" w:cs="Times New Roman"/>
        </w:rPr>
      </w:pPr>
      <w:r>
        <w:rPr>
          <w:rFonts w:ascii="Times New Roman" w:hAnsi="Times New Roman" w:cs="Times New Roman"/>
        </w:rPr>
        <w:t>I’ll be glad when the Republicans are back in, and we can go back to harassing tree-huggers.</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fbi operations center, hallway outside field director’s office – day</w:t>
      </w:r>
    </w:p>
    <w:p w:rsidR="00DD2EAB" w:rsidRDefault="00DD2EAB">
      <w:pPr>
        <w:pStyle w:val="Action"/>
        <w:rPr>
          <w:rFonts w:ascii="Times New Roman" w:hAnsi="Times New Roman" w:cs="Times New Roman"/>
        </w:rPr>
      </w:pPr>
      <w:r>
        <w:rPr>
          <w:rFonts w:ascii="Times New Roman" w:hAnsi="Times New Roman" w:cs="Times New Roman"/>
        </w:rPr>
        <w:t>Dimly lit, mysterious. Agents Anthrax (male, 50s, small, dressed as parking lot guard) and Bubbles (male, 50s, large, dressed as a cafeteria worker) walk up the hall.</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I won’t do it.</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You have to. This could be our big break. Remember how long it’s taken to get another assignment after we killed…</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 xml:space="preserve">That couldn’t be helped. He </w:t>
      </w:r>
      <w:r>
        <w:rPr>
          <w:rFonts w:ascii="Times New Roman" w:hAnsi="Times New Roman" w:cs="Times New Roman"/>
          <w:u w:val="single"/>
        </w:rPr>
        <w:t>made</w:t>
      </w:r>
      <w:r>
        <w:rPr>
          <w:rFonts w:ascii="Times New Roman" w:hAnsi="Times New Roman" w:cs="Times New Roman"/>
        </w:rPr>
        <w:t xml:space="preserve"> me sit on him. Whatever. This time, I’m not gonna do it!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sandy creek motor lodge, Room 169 – day</w:t>
      </w:r>
    </w:p>
    <w:p w:rsidR="00DD2EAB" w:rsidRDefault="00DD2EAB">
      <w:pPr>
        <w:pStyle w:val="Action"/>
        <w:rPr>
          <w:rFonts w:ascii="Times New Roman" w:hAnsi="Times New Roman" w:cs="Times New Roman"/>
        </w:rPr>
      </w:pPr>
      <w:r>
        <w:rPr>
          <w:rFonts w:ascii="Times New Roman" w:hAnsi="Times New Roman" w:cs="Times New Roman"/>
        </w:rPr>
        <w:t>60s vintage, double-bedded, clothes strewn on beds. Anthrax and Bubbles change clothes. Bubbles wears a dress.</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Why do I always have to be the one wearing the dress?</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Because I’m allergic to makeup, and you’re prettier than I am. Now hurry up and let’s get into these disguises.</w:t>
      </w:r>
    </w:p>
    <w:p w:rsidR="00DD2EAB" w:rsidRDefault="00DD2EAB">
      <w:pPr>
        <w:pStyle w:val="Action"/>
        <w:rPr>
          <w:rFonts w:ascii="Times New Roman" w:hAnsi="Times New Roman" w:cs="Times New Roman"/>
        </w:rPr>
      </w:pPr>
      <w:r>
        <w:rPr>
          <w:rFonts w:ascii="Times New Roman" w:hAnsi="Times New Roman" w:cs="Times New Roman"/>
        </w:rPr>
        <w:t>Montage. Anthrax and Bubbles stand in front of the mirror, dressed like Desi Arnez and Lucille Ball.</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No.</w:t>
      </w:r>
    </w:p>
    <w:p w:rsidR="00DD2EAB" w:rsidRDefault="00DD2EAB">
      <w:pPr>
        <w:pStyle w:val="Action"/>
        <w:rPr>
          <w:rFonts w:ascii="Times New Roman" w:hAnsi="Times New Roman" w:cs="Times New Roman"/>
        </w:rPr>
      </w:pPr>
      <w:r>
        <w:rPr>
          <w:rFonts w:ascii="Times New Roman" w:hAnsi="Times New Roman" w:cs="Times New Roman"/>
        </w:rPr>
        <w:t>Anthrax and Bubbles stand in front of the mirror, dressed as George W. and Laura Bush.</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No. But love the hair.</w:t>
      </w:r>
    </w:p>
    <w:p w:rsidR="00DD2EAB" w:rsidRDefault="00DD2EAB">
      <w:pPr>
        <w:pStyle w:val="Action"/>
        <w:rPr>
          <w:rFonts w:ascii="Times New Roman" w:hAnsi="Times New Roman" w:cs="Times New Roman"/>
        </w:rPr>
      </w:pPr>
      <w:r>
        <w:rPr>
          <w:rFonts w:ascii="Times New Roman" w:hAnsi="Times New Roman" w:cs="Times New Roman"/>
        </w:rPr>
        <w:t>Anthrax and Bubbles appear as Donald and Ivanna Trump. Bubbles listens on a cell phone.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Creative Artists says ‘no.’</w:t>
      </w:r>
    </w:p>
    <w:p w:rsidR="00DD2EAB" w:rsidRDefault="00DD2EAB">
      <w:pPr>
        <w:pStyle w:val="Action"/>
        <w:rPr>
          <w:rFonts w:ascii="Times New Roman" w:hAnsi="Times New Roman" w:cs="Times New Roman"/>
        </w:rPr>
      </w:pPr>
      <w:r>
        <w:rPr>
          <w:rFonts w:ascii="Times New Roman" w:hAnsi="Times New Roman" w:cs="Times New Roman"/>
        </w:rPr>
        <w:t>Anthrax and Bubbles appear in toned-down versions of the ‘Obnoxious Tourists’ Halloween costumes.</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This will have to do.</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Finally. Do you wanna go to the café? I’m starved.</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Yeah, it’s as good a place to start as any.</w:t>
      </w:r>
    </w:p>
    <w:p w:rsidR="00DD2EAB" w:rsidRDefault="00DD2EAB">
      <w:pPr>
        <w:pStyle w:val="Action"/>
        <w:rPr>
          <w:rFonts w:ascii="Times New Roman" w:hAnsi="Times New Roman" w:cs="Times New Roman"/>
        </w:rPr>
      </w:pPr>
      <w:r>
        <w:rPr>
          <w:rFonts w:ascii="Times New Roman" w:hAnsi="Times New Roman" w:cs="Times New Roman"/>
        </w:rPr>
        <w:t>They exit. Motel Owner stands outside door with the housekeeping cart. He looks after them as they walk away.</w:t>
      </w:r>
    </w:p>
    <w:p w:rsidR="00DD2EAB" w:rsidRDefault="00DD2EAB">
      <w:pPr>
        <w:pStyle w:val="CHARACTER"/>
        <w:rPr>
          <w:rFonts w:ascii="Times New Roman" w:hAnsi="Times New Roman" w:cs="Times New Roman"/>
        </w:rPr>
      </w:pPr>
      <w:r>
        <w:rPr>
          <w:rFonts w:ascii="Times New Roman" w:hAnsi="Times New Roman" w:cs="Times New Roman"/>
        </w:rPr>
        <w:t>Motel owner</w:t>
      </w:r>
    </w:p>
    <w:p w:rsidR="00DD2EAB" w:rsidRDefault="00DD2EAB">
      <w:pPr>
        <w:pStyle w:val="Parenthetical"/>
        <w:rPr>
          <w:rFonts w:ascii="Times New Roman" w:hAnsi="Times New Roman" w:cs="Times New Roman"/>
        </w:rPr>
      </w:pPr>
      <w:r>
        <w:rPr>
          <w:rFonts w:ascii="Times New Roman" w:hAnsi="Times New Roman" w:cs="Times New Roman"/>
        </w:rPr>
        <w:t>(aloud to self)</w:t>
      </w:r>
    </w:p>
    <w:p w:rsidR="00DD2EAB" w:rsidRDefault="00DD2EAB">
      <w:pPr>
        <w:pStyle w:val="Dialogue"/>
        <w:rPr>
          <w:rFonts w:ascii="Times New Roman" w:hAnsi="Times New Roman" w:cs="Times New Roman"/>
        </w:rPr>
      </w:pPr>
      <w:r>
        <w:rPr>
          <w:rFonts w:ascii="Times New Roman" w:hAnsi="Times New Roman" w:cs="Times New Roman"/>
        </w:rPr>
        <w:t>Why are they wearing costumes?</w:t>
      </w:r>
    </w:p>
    <w:p w:rsidR="00DD2EAB" w:rsidRDefault="00DD2EAB">
      <w:pPr>
        <w:pStyle w:val="SCENEHEADING"/>
        <w:rPr>
          <w:rFonts w:ascii="Times New Roman" w:hAnsi="Times New Roman" w:cs="Times New Roman"/>
        </w:rPr>
      </w:pPr>
      <w:r>
        <w:rPr>
          <w:rFonts w:ascii="Times New Roman" w:hAnsi="Times New Roman" w:cs="Times New Roman"/>
        </w:rPr>
        <w:t>int. sandy creek, rock inn café – day</w:t>
      </w:r>
    </w:p>
    <w:p w:rsidR="00DD2EAB" w:rsidRDefault="00DD2EAB">
      <w:pPr>
        <w:pStyle w:val="Action"/>
        <w:rPr>
          <w:rFonts w:ascii="Times New Roman" w:hAnsi="Times New Roman" w:cs="Times New Roman"/>
        </w:rPr>
      </w:pPr>
      <w:r>
        <w:rPr>
          <w:rFonts w:ascii="Times New Roman" w:hAnsi="Times New Roman" w:cs="Times New Roman"/>
        </w:rPr>
        <w:t>Anthrax and Bubbles enter. The CAFÉ PATRONS stare in silence for exactly one second, then resume action. The Sheriff sits at the counter. COUNTER WAITRESS sets a Coke in front of him. Peak salts the Sheriff’s french fries. Seamus sits at opposite corner of counter. Mustafa and Virgil sit in a booth at the back, around a corner. Matt, Slick, and George sit at a table nearby. Anthrax and Bubbles take seats between Seamus and the Sheriff.</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Parenthetical"/>
        <w:rPr>
          <w:rFonts w:ascii="Times New Roman" w:hAnsi="Times New Roman" w:cs="Times New Roman"/>
        </w:rPr>
      </w:pPr>
      <w:r>
        <w:rPr>
          <w:rFonts w:ascii="Times New Roman" w:hAnsi="Times New Roman" w:cs="Times New Roman"/>
        </w:rPr>
        <w:t>(to Counter Waitress)</w:t>
      </w:r>
    </w:p>
    <w:p w:rsidR="00DD2EAB" w:rsidRDefault="00DD2EAB">
      <w:pPr>
        <w:pStyle w:val="Dialogue"/>
        <w:rPr>
          <w:rFonts w:ascii="Times New Roman" w:hAnsi="Times New Roman" w:cs="Times New Roman"/>
        </w:rPr>
      </w:pPr>
      <w:r>
        <w:rPr>
          <w:rFonts w:ascii="Times New Roman" w:hAnsi="Times New Roman" w:cs="Times New Roman"/>
        </w:rPr>
        <w:t>Could we each have a cup of coffee and a piece of pie, please?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A small piece for me, thanks. I have to watch my figure.</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Parenthetical"/>
        <w:rPr>
          <w:rFonts w:ascii="Times New Roman" w:hAnsi="Times New Roman" w:cs="Times New Roman"/>
        </w:rPr>
      </w:pPr>
      <w:r>
        <w:rPr>
          <w:rFonts w:ascii="Times New Roman" w:hAnsi="Times New Roman" w:cs="Times New Roman"/>
        </w:rPr>
        <w:t>(to Anthrax)</w:t>
      </w:r>
    </w:p>
    <w:p w:rsidR="00DD2EAB" w:rsidRDefault="00DD2EAB">
      <w:pPr>
        <w:pStyle w:val="Dialogue"/>
        <w:rPr>
          <w:rFonts w:ascii="Times New Roman" w:hAnsi="Times New Roman" w:cs="Times New Roman"/>
        </w:rPr>
      </w:pPr>
      <w:r>
        <w:rPr>
          <w:rFonts w:ascii="Times New Roman" w:hAnsi="Times New Roman" w:cs="Times New Roman"/>
        </w:rPr>
        <w:t>Afternoon. I’m Sheriff Beatty. Y’all passing through or something?</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Oh, no. We’re staying here for a few days. It’s an interesting place.</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Is it? Y’all married?</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No!</w:t>
      </w:r>
    </w:p>
    <w:p w:rsidR="00DD2EAB" w:rsidRDefault="00DD2EAB">
      <w:pPr>
        <w:pStyle w:val="Action"/>
        <w:rPr>
          <w:rFonts w:ascii="Times New Roman" w:hAnsi="Times New Roman" w:cs="Times New Roman"/>
        </w:rPr>
      </w:pPr>
      <w:r>
        <w:rPr>
          <w:rFonts w:ascii="Times New Roman" w:hAnsi="Times New Roman" w:cs="Times New Roman"/>
        </w:rPr>
        <w:t>Bubbles elbows him.</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Parenthetical"/>
        <w:rPr>
          <w:rFonts w:ascii="Times New Roman" w:hAnsi="Times New Roman" w:cs="Times New Roman"/>
        </w:rPr>
      </w:pPr>
      <w:r>
        <w:rPr>
          <w:rFonts w:ascii="Times New Roman" w:hAnsi="Times New Roman" w:cs="Times New Roman"/>
        </w:rPr>
        <w:t>(whispers to Anthrax)</w:t>
      </w:r>
    </w:p>
    <w:p w:rsidR="00DD2EAB" w:rsidRDefault="00DD2EAB">
      <w:pPr>
        <w:pStyle w:val="Dialogue"/>
        <w:rPr>
          <w:rFonts w:ascii="Times New Roman" w:hAnsi="Times New Roman" w:cs="Times New Roman"/>
        </w:rPr>
      </w:pPr>
      <w:r>
        <w:rPr>
          <w:rFonts w:ascii="Times New Roman" w:hAnsi="Times New Roman" w:cs="Times New Roman"/>
        </w:rPr>
        <w:t xml:space="preserve">Duh! We’re on our </w:t>
      </w:r>
      <w:r>
        <w:rPr>
          <w:rFonts w:ascii="Times New Roman" w:hAnsi="Times New Roman" w:cs="Times New Roman"/>
          <w:u w:val="single"/>
        </w:rPr>
        <w:t>honeymoon</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I mean…</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Then you won’t mind if I talk to the little lady.</w:t>
      </w:r>
    </w:p>
    <w:p w:rsidR="00DD2EAB" w:rsidRDefault="00DD2EAB">
      <w:pPr>
        <w:pStyle w:val="Action"/>
        <w:rPr>
          <w:rFonts w:ascii="Times New Roman" w:hAnsi="Times New Roman" w:cs="Times New Roman"/>
        </w:rPr>
      </w:pPr>
      <w:r>
        <w:rPr>
          <w:rFonts w:ascii="Times New Roman" w:hAnsi="Times New Roman" w:cs="Times New Roman"/>
        </w:rPr>
        <w:t>Peak picks the Sheriff up and moves him to the stool on the other side of Bubbles.</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Howdy, sugar. What’s your name?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Uh, Bubbles.</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Bubbles! As in Lawrence Welk Bubbles, or Don Ho Bubbles?</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More like Michael Jackson Bubbles.</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Parenthetical"/>
        <w:rPr>
          <w:rFonts w:ascii="Times New Roman" w:hAnsi="Times New Roman" w:cs="Times New Roman"/>
        </w:rPr>
      </w:pPr>
      <w:r>
        <w:rPr>
          <w:rFonts w:ascii="Times New Roman" w:hAnsi="Times New Roman" w:cs="Times New Roman"/>
        </w:rPr>
        <w:t>(to Anthrax)</w:t>
      </w:r>
    </w:p>
    <w:p w:rsidR="00DD2EAB" w:rsidRDefault="00DD2EAB">
      <w:pPr>
        <w:pStyle w:val="Dialogue"/>
        <w:rPr>
          <w:rFonts w:ascii="Times New Roman" w:hAnsi="Times New Roman" w:cs="Times New Roman"/>
        </w:rPr>
      </w:pPr>
      <w:r>
        <w:rPr>
          <w:rFonts w:ascii="Times New Roman" w:hAnsi="Times New Roman" w:cs="Times New Roman"/>
        </w:rPr>
        <w:t>Do you mind?</w:t>
      </w:r>
    </w:p>
    <w:p w:rsidR="00DD2EAB" w:rsidRDefault="00DD2EAB">
      <w:pPr>
        <w:pStyle w:val="Action"/>
        <w:rPr>
          <w:rFonts w:ascii="Times New Roman" w:hAnsi="Times New Roman" w:cs="Times New Roman"/>
        </w:rPr>
      </w:pPr>
      <w:r>
        <w:rPr>
          <w:rFonts w:ascii="Times New Roman" w:hAnsi="Times New Roman" w:cs="Times New Roman"/>
        </w:rPr>
        <w:t>Peak elbows Anthrax in the ribs.</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Parenthetical"/>
        <w:rPr>
          <w:rFonts w:ascii="Times New Roman" w:hAnsi="Times New Roman" w:cs="Times New Roman"/>
        </w:rPr>
      </w:pPr>
      <w:r>
        <w:rPr>
          <w:rFonts w:ascii="Times New Roman" w:hAnsi="Times New Roman" w:cs="Times New Roman"/>
        </w:rPr>
        <w:t>(to Bubbles)</w:t>
      </w:r>
    </w:p>
    <w:p w:rsidR="00DD2EAB" w:rsidRDefault="00DD2EAB">
      <w:pPr>
        <w:pStyle w:val="Dialogue"/>
        <w:rPr>
          <w:rFonts w:ascii="Times New Roman" w:hAnsi="Times New Roman" w:cs="Times New Roman"/>
        </w:rPr>
      </w:pPr>
      <w:r>
        <w:rPr>
          <w:rFonts w:ascii="Times New Roman" w:hAnsi="Times New Roman" w:cs="Times New Roman"/>
        </w:rPr>
        <w:t>Y’all looking for interesting things around town?</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Oh, yes! Our last vacation was in the Holy Land. We’re just fascinated by all things…</w:t>
      </w:r>
      <w:r>
        <w:rPr>
          <w:rFonts w:ascii="Times New Roman" w:hAnsi="Times New Roman" w:cs="Times New Roman"/>
          <w:u w:val="single"/>
        </w:rPr>
        <w:t>Semitic</w:t>
      </w:r>
      <w:r>
        <w:rPr>
          <w:rFonts w:ascii="Times New Roman" w:hAnsi="Times New Roman" w:cs="Times New Roman"/>
        </w:rPr>
        <w:t>. Do you know if there are any Muslims in town?</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 xml:space="preserve">Muslims! Don’t know nothin’ about that. We got a passel o’ Jews just moved in. </w:t>
      </w:r>
    </w:p>
    <w:p w:rsidR="00DD2EAB" w:rsidRDefault="00DD2EAB">
      <w:pPr>
        <w:pStyle w:val="Action"/>
        <w:rPr>
          <w:rFonts w:ascii="Times New Roman" w:hAnsi="Times New Roman" w:cs="Times New Roman"/>
        </w:rPr>
      </w:pPr>
      <w:r>
        <w:rPr>
          <w:rFonts w:ascii="Times New Roman" w:hAnsi="Times New Roman" w:cs="Times New Roman"/>
        </w:rPr>
        <w:t>Mustafa and Virgil converse over a shared order of nachos.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 xml:space="preserve">It has to be a suicide bombing. Otherwise my </w:t>
      </w:r>
      <w:r>
        <w:rPr>
          <w:rFonts w:ascii="Times New Roman" w:hAnsi="Times New Roman" w:cs="Times New Roman"/>
          <w:u w:val="single"/>
        </w:rPr>
        <w:t>family</w:t>
      </w:r>
      <w:r>
        <w:rPr>
          <w:rFonts w:ascii="Times New Roman" w:hAnsi="Times New Roman" w:cs="Times New Roman"/>
        </w:rPr>
        <w:t xml:space="preserve"> doesn’t get the money. So we have to figure out a way to do it that looks like suicide. Without messing up the car.</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If you have to use the underwear, it might be a little hard. Oooooh!</w:t>
      </w:r>
    </w:p>
    <w:p w:rsidR="00DD2EAB" w:rsidRDefault="00DD2EAB">
      <w:pPr>
        <w:pStyle w:val="Action"/>
        <w:rPr>
          <w:rFonts w:ascii="Times New Roman" w:hAnsi="Times New Roman" w:cs="Times New Roman"/>
        </w:rPr>
      </w:pPr>
      <w:r>
        <w:rPr>
          <w:rFonts w:ascii="Times New Roman" w:hAnsi="Times New Roman" w:cs="Times New Roman"/>
        </w:rPr>
        <w:t>Virgil squirms in his seat.</w:t>
      </w:r>
    </w:p>
    <w:p w:rsidR="00DD2EAB" w:rsidRDefault="00DD2EAB">
      <w:pPr>
        <w:pStyle w:val="CHARACTER"/>
        <w:rPr>
          <w:rFonts w:ascii="Times New Roman" w:hAnsi="Times New Roman" w:cs="Times New Roman"/>
        </w:rPr>
      </w:pPr>
      <w:r>
        <w:rPr>
          <w:rFonts w:ascii="Times New Roman" w:hAnsi="Times New Roman" w:cs="Times New Roman"/>
        </w:rPr>
        <w:t>virgil (cont’d)</w:t>
      </w:r>
    </w:p>
    <w:p w:rsidR="00DD2EAB" w:rsidRDefault="00DD2EAB">
      <w:pPr>
        <w:pStyle w:val="Dialogue"/>
        <w:rPr>
          <w:rFonts w:ascii="Times New Roman" w:hAnsi="Times New Roman" w:cs="Times New Roman"/>
        </w:rPr>
      </w:pPr>
      <w:r>
        <w:rPr>
          <w:rFonts w:ascii="Times New Roman" w:hAnsi="Times New Roman" w:cs="Times New Roman"/>
        </w:rPr>
        <w:t>Wait a minute, I’m getting a text.</w:t>
      </w:r>
    </w:p>
    <w:p w:rsidR="00DD2EAB" w:rsidRDefault="00DD2EAB">
      <w:pPr>
        <w:pStyle w:val="Action"/>
        <w:rPr>
          <w:rFonts w:ascii="Times New Roman" w:hAnsi="Times New Roman" w:cs="Times New Roman"/>
        </w:rPr>
      </w:pPr>
      <w:r>
        <w:rPr>
          <w:rFonts w:ascii="Times New Roman" w:hAnsi="Times New Roman" w:cs="Times New Roman"/>
        </w:rPr>
        <w:t>Virgil takes out and looks at his phone.</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Hmmmm. It’s from Sophie.</w:t>
      </w:r>
    </w:p>
    <w:p w:rsidR="00DD2EAB" w:rsidRDefault="00DD2EAB">
      <w:pPr>
        <w:pStyle w:val="Action"/>
        <w:rPr>
          <w:rFonts w:ascii="Times New Roman" w:hAnsi="Times New Roman" w:cs="Times New Roman"/>
        </w:rPr>
      </w:pPr>
      <w:r>
        <w:rPr>
          <w:rFonts w:ascii="Times New Roman" w:hAnsi="Times New Roman" w:cs="Times New Roman"/>
        </w:rPr>
        <w:t>He reads silently, then looks horrified.</w:t>
      </w:r>
    </w:p>
    <w:p w:rsidR="00DD2EAB" w:rsidRDefault="00DD2EAB">
      <w:pPr>
        <w:pStyle w:val="CHARACTER"/>
        <w:rPr>
          <w:rFonts w:ascii="Times New Roman" w:hAnsi="Times New Roman" w:cs="Times New Roman"/>
        </w:rPr>
      </w:pPr>
      <w:r>
        <w:rPr>
          <w:rFonts w:ascii="Times New Roman" w:hAnsi="Times New Roman" w:cs="Times New Roman"/>
        </w:rPr>
        <w:t>virgil (cont’d)</w:t>
      </w:r>
    </w:p>
    <w:p w:rsidR="00DD2EAB" w:rsidRDefault="00DD2EAB">
      <w:pPr>
        <w:pStyle w:val="Dialogue"/>
        <w:rPr>
          <w:rFonts w:ascii="Times New Roman" w:hAnsi="Times New Roman" w:cs="Times New Roman"/>
        </w:rPr>
      </w:pPr>
      <w:r>
        <w:rPr>
          <w:rFonts w:ascii="Times New Roman" w:hAnsi="Times New Roman" w:cs="Times New Roman"/>
        </w:rPr>
        <w:t>Uh oh!</w:t>
      </w:r>
    </w:p>
    <w:p w:rsidR="00DD2EAB" w:rsidRDefault="00DD2EAB">
      <w:pPr>
        <w:pStyle w:val="Action"/>
        <w:rPr>
          <w:rFonts w:ascii="Times New Roman" w:hAnsi="Times New Roman" w:cs="Times New Roman"/>
        </w:rPr>
      </w:pPr>
      <w:r>
        <w:rPr>
          <w:rFonts w:ascii="Times New Roman" w:hAnsi="Times New Roman" w:cs="Times New Roman"/>
        </w:rPr>
        <w:t>Anthrax and Seamus converse at the counter.</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You wouldn’t know if there’s anything Muslim in town, would you?</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Not me. My son Mustafa might know. His Momma’s Palestinian. Plays organ up at the Baptist church.</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Mustafa, you say? Sounds kinda Muslim.</w:t>
      </w:r>
      <w:r>
        <w:rPr>
          <w:rFonts w:ascii="Times New Roman" w:hAnsi="Times New Roman" w:cs="Times New Roman"/>
          <w:caps/>
          <w:color w:val="000080"/>
          <w:position w:val="2"/>
        </w:rPr>
        <w:t xml:space="preserve"> Y</w:t>
      </w:r>
      <w:r>
        <w:rPr>
          <w:rFonts w:ascii="Times New Roman" w:hAnsi="Times New Roman" w:cs="Times New Roman"/>
        </w:rPr>
        <w:t xml:space="preserve">ou don’t think he might have been </w:t>
      </w:r>
      <w:r>
        <w:rPr>
          <w:rFonts w:ascii="Times New Roman" w:hAnsi="Times New Roman" w:cs="Times New Roman"/>
          <w:u w:val="single"/>
        </w:rPr>
        <w:t>radicalized</w:t>
      </w:r>
      <w:r>
        <w:rPr>
          <w:rFonts w:ascii="Times New Roman" w:hAnsi="Times New Roman" w:cs="Times New Roman"/>
        </w:rPr>
        <w:t>, do you?</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 xml:space="preserve">Naw, he likes </w:t>
      </w:r>
      <w:r>
        <w:rPr>
          <w:rFonts w:ascii="Times New Roman" w:hAnsi="Times New Roman" w:cs="Times New Roman"/>
          <w:u w:val="single"/>
        </w:rPr>
        <w:t>girls</w:t>
      </w:r>
      <w:r>
        <w:rPr>
          <w:rFonts w:ascii="Times New Roman" w:hAnsi="Times New Roman" w:cs="Times New Roman"/>
        </w:rPr>
        <w:t>. Not so sure about that Mankiller kid he hangs out with.</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Mankiller?</w:t>
      </w:r>
    </w:p>
    <w:p w:rsidR="00DD2EAB" w:rsidRDefault="00DD2EAB">
      <w:pPr>
        <w:pStyle w:val="Action"/>
        <w:rPr>
          <w:rFonts w:ascii="Times New Roman" w:hAnsi="Times New Roman" w:cs="Times New Roman"/>
        </w:rPr>
      </w:pPr>
      <w:r>
        <w:rPr>
          <w:rFonts w:ascii="Times New Roman" w:hAnsi="Times New Roman" w:cs="Times New Roman"/>
        </w:rPr>
        <w:t>Matt, Slick, and George converse at their table.</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Man, sometimes I think I could just kill that Earl Bowman.</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You gotta get over this.</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 xml:space="preserve">Not ‘til we find a way to get one up on ‘em. And now we find out the transmission line is part o’ them Jews plans. Ain’t no way to get anything over on </w:t>
      </w:r>
      <w:r>
        <w:rPr>
          <w:rFonts w:ascii="Times New Roman" w:hAnsi="Times New Roman" w:cs="Times New Roman"/>
          <w:u w:val="single"/>
        </w:rPr>
        <w:t>them</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George</w:t>
      </w:r>
    </w:p>
    <w:p w:rsidR="00DD2EAB" w:rsidRDefault="00DD2EAB">
      <w:pPr>
        <w:pStyle w:val="Dialogue"/>
        <w:rPr>
          <w:rFonts w:ascii="Times New Roman" w:hAnsi="Times New Roman" w:cs="Times New Roman"/>
        </w:rPr>
      </w:pPr>
      <w:r>
        <w:rPr>
          <w:rFonts w:ascii="Times New Roman" w:hAnsi="Times New Roman" w:cs="Times New Roman"/>
        </w:rPr>
        <w:t>Oh, that reminds me. I heard Earl and them gonna be doing some work for them.</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What work?</w:t>
      </w:r>
    </w:p>
    <w:p w:rsidR="00DD2EAB" w:rsidRDefault="00DD2EAB">
      <w:pPr>
        <w:pStyle w:val="CHARACTER"/>
        <w:rPr>
          <w:rFonts w:ascii="Times New Roman" w:hAnsi="Times New Roman" w:cs="Times New Roman"/>
        </w:rPr>
      </w:pPr>
      <w:r>
        <w:rPr>
          <w:rFonts w:ascii="Times New Roman" w:hAnsi="Times New Roman" w:cs="Times New Roman"/>
        </w:rPr>
        <w:t>George</w:t>
      </w:r>
    </w:p>
    <w:p w:rsidR="00DD2EAB" w:rsidRDefault="00DD2EAB">
      <w:pPr>
        <w:pStyle w:val="Dialogue"/>
        <w:rPr>
          <w:rFonts w:ascii="Times New Roman" w:hAnsi="Times New Roman" w:cs="Times New Roman"/>
        </w:rPr>
      </w:pPr>
      <w:r>
        <w:rPr>
          <w:rFonts w:ascii="Times New Roman" w:hAnsi="Times New Roman" w:cs="Times New Roman"/>
        </w:rPr>
        <w:t>The Jews want them to capture Hogzilla. On account of him being a pig.</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Dang! Boys, that’s it right there. We gotta do everything we can to make sure they don’t get that pig!</w:t>
      </w:r>
    </w:p>
    <w:p w:rsidR="00DD2EAB" w:rsidRDefault="00DD2EAB">
      <w:pPr>
        <w:pStyle w:val="Action"/>
        <w:rPr>
          <w:rFonts w:ascii="Times New Roman" w:hAnsi="Times New Roman" w:cs="Times New Roman"/>
        </w:rPr>
      </w:pPr>
      <w:r>
        <w:rPr>
          <w:rFonts w:ascii="Times New Roman" w:hAnsi="Times New Roman" w:cs="Times New Roman"/>
        </w:rPr>
        <w:t>Bubbles and the Sheriff converse at the counter.</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Nice shade of lipstick, by the way. Well, you know where to find me. Y’all need anything, just ask.</w:t>
      </w:r>
    </w:p>
    <w:p w:rsidR="00DD2EAB" w:rsidRDefault="00DD2EAB">
      <w:pPr>
        <w:pStyle w:val="Action"/>
        <w:rPr>
          <w:rFonts w:ascii="Times New Roman" w:hAnsi="Times New Roman" w:cs="Times New Roman"/>
        </w:rPr>
      </w:pPr>
      <w:r>
        <w:rPr>
          <w:rFonts w:ascii="Times New Roman" w:hAnsi="Times New Roman" w:cs="Times New Roman"/>
        </w:rPr>
        <w:t>Peak picks the Sheriff up and carries him out of the café under his arm. Mustafa and Virgil hustle out just behind him, followed by Matt, Slick, and George. Anthrax and Seamus converse.</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Speakin’ of Mustafa, yonder he went.</w:t>
      </w:r>
    </w:p>
    <w:p w:rsidR="00DD2EAB" w:rsidRDefault="00DD2EAB">
      <w:pPr>
        <w:pStyle w:val="Action"/>
        <w:rPr>
          <w:rFonts w:ascii="Times New Roman" w:hAnsi="Times New Roman" w:cs="Times New Roman"/>
        </w:rPr>
      </w:pPr>
      <w:r>
        <w:rPr>
          <w:rFonts w:ascii="Times New Roman" w:hAnsi="Times New Roman" w:cs="Times New Roman"/>
        </w:rPr>
        <w:t>Anthrax turns around without seeing.</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Where?</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Oh, he’s already peeled out, I imagine. You’ll likely see him around town. Can’t miss him. Drives a Corvette.</w:t>
      </w:r>
    </w:p>
    <w:p w:rsidR="00DD2EAB" w:rsidRDefault="00DD2EAB">
      <w:pPr>
        <w:pStyle w:val="Action"/>
        <w:rPr>
          <w:rFonts w:ascii="Times New Roman" w:hAnsi="Times New Roman" w:cs="Times New Roman"/>
        </w:rPr>
      </w:pPr>
      <w:r>
        <w:rPr>
          <w:rFonts w:ascii="Times New Roman" w:hAnsi="Times New Roman" w:cs="Times New Roman"/>
        </w:rPr>
        <w:t>Seamus tosses a bill onto the counter and leaves. Anthrax and Bubbles converse. Bubbles picks at his pie.</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So all we gotta do is keep an eye out for a Muslim Corvette.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Well let’s go, then. Before I make a pig out of myself.</w:t>
      </w:r>
    </w:p>
    <w:p w:rsidR="00DD2EAB" w:rsidRDefault="00DD2EAB">
      <w:pPr>
        <w:pStyle w:val="SCENEHEADING"/>
        <w:rPr>
          <w:rFonts w:ascii="Times New Roman" w:hAnsi="Times New Roman" w:cs="Times New Roman"/>
        </w:rPr>
      </w:pPr>
      <w:r>
        <w:rPr>
          <w:rFonts w:ascii="Times New Roman" w:hAnsi="Times New Roman" w:cs="Times New Roman"/>
        </w:rPr>
        <w:t>ext. hartle ranch – day</w:t>
      </w:r>
    </w:p>
    <w:p w:rsidR="00DD2EAB" w:rsidRDefault="00DD2EAB">
      <w:pPr>
        <w:pStyle w:val="Action"/>
        <w:rPr>
          <w:rFonts w:ascii="Times New Roman" w:hAnsi="Times New Roman" w:cs="Times New Roman"/>
        </w:rPr>
      </w:pPr>
      <w:r>
        <w:rPr>
          <w:rFonts w:ascii="Times New Roman" w:hAnsi="Times New Roman" w:cs="Times New Roman"/>
        </w:rPr>
        <w:t>A remote part of the ranch. The cronies stand near a contraption. Matt hides in brush nearby.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The secret to catching a pig, boys, is to think like a pig. Not that any of us could do that as good as Matt Cooksey.</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Parenthetical"/>
        <w:rPr>
          <w:rFonts w:ascii="Times New Roman" w:hAnsi="Times New Roman" w:cs="Times New Roman"/>
        </w:rPr>
      </w:pPr>
      <w:r>
        <w:rPr>
          <w:rFonts w:ascii="Times New Roman" w:hAnsi="Times New Roman" w:cs="Times New Roman"/>
        </w:rPr>
        <w:t>(whispers to self)</w:t>
      </w:r>
    </w:p>
    <w:p w:rsidR="00DD2EAB" w:rsidRDefault="00DD2EAB">
      <w:pPr>
        <w:pStyle w:val="Dialogue"/>
        <w:rPr>
          <w:rFonts w:ascii="Times New Roman" w:hAnsi="Times New Roman" w:cs="Times New Roman"/>
        </w:rPr>
      </w:pPr>
      <w:r>
        <w:rPr>
          <w:rFonts w:ascii="Times New Roman" w:hAnsi="Times New Roman" w:cs="Times New Roman"/>
        </w:rPr>
        <w:t xml:space="preserve">I’ll get you for that, </w:t>
      </w:r>
      <w:r>
        <w:rPr>
          <w:rFonts w:ascii="Times New Roman" w:hAnsi="Times New Roman" w:cs="Times New Roman"/>
          <w:u w:val="single"/>
        </w:rPr>
        <w:t>Mr. Mayor</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My internet research shows problems with all your standard methods of trapping large animals. The leg-hold noose is out, because there ain’t a tree out here big enough to support a two-ton hog. As for a pit, we’d have to hire a backhoe to dig it.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Parenthetical"/>
        <w:rPr>
          <w:rFonts w:ascii="Times New Roman" w:hAnsi="Times New Roman" w:cs="Times New Roman"/>
        </w:rPr>
      </w:pPr>
      <w:r>
        <w:rPr>
          <w:rFonts w:ascii="Times New Roman" w:hAnsi="Times New Roman" w:cs="Times New Roman"/>
        </w:rPr>
        <w:t>(to Delbert)</w:t>
      </w:r>
    </w:p>
    <w:p w:rsidR="00DD2EAB" w:rsidRDefault="00DD2EAB">
      <w:pPr>
        <w:pStyle w:val="Dialogue"/>
        <w:rPr>
          <w:rFonts w:ascii="Times New Roman" w:hAnsi="Times New Roman" w:cs="Times New Roman"/>
        </w:rPr>
      </w:pPr>
      <w:r>
        <w:rPr>
          <w:rFonts w:ascii="Times New Roman" w:hAnsi="Times New Roman" w:cs="Times New Roman"/>
        </w:rPr>
        <w:t>Harney Nickerson had the low bid at two hundred dollars.</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 xml:space="preserve">Now, your guys on </w:t>
      </w:r>
      <w:r>
        <w:rPr>
          <w:rFonts w:ascii="Times New Roman" w:hAnsi="Times New Roman" w:cs="Times New Roman"/>
          <w:u w:val="single"/>
        </w:rPr>
        <w:t>Mutual of Omaha’s Wild Kingdom</w:t>
      </w:r>
      <w:r>
        <w:rPr>
          <w:rFonts w:ascii="Times New Roman" w:hAnsi="Times New Roman" w:cs="Times New Roman"/>
        </w:rPr>
        <w:t xml:space="preserve"> always relied on tranquilizer darts. Except none of us owns a Range Rover or a dart gun. So we combine Earl’s observation about thinking like a pig with the tranquilizer.</w:t>
      </w:r>
    </w:p>
    <w:p w:rsidR="00DD2EAB" w:rsidRDefault="00DD2EAB">
      <w:pPr>
        <w:pStyle w:val="Action"/>
        <w:rPr>
          <w:rFonts w:ascii="Times New Roman" w:hAnsi="Times New Roman" w:cs="Times New Roman"/>
        </w:rPr>
      </w:pPr>
      <w:r>
        <w:rPr>
          <w:rFonts w:ascii="Times New Roman" w:hAnsi="Times New Roman" w:cs="Times New Roman"/>
        </w:rPr>
        <w:t>Earl gestures to the contraption.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This here trap consists of a pile of corn linked by a tripwire to this spring-loaded compressed-air cannon, taken from a </w:t>
      </w:r>
      <w:r>
        <w:rPr>
          <w:rFonts w:ascii="Times New Roman" w:hAnsi="Times New Roman" w:cs="Times New Roman"/>
          <w:u w:val="single"/>
        </w:rPr>
        <w:t>Mythbusters</w:t>
      </w:r>
      <w:r>
        <w:rPr>
          <w:rFonts w:ascii="Times New Roman" w:hAnsi="Times New Roman" w:cs="Times New Roman"/>
        </w:rPr>
        <w:t xml:space="preserve"> design. And inside we insert a syringe of tranquilizer from the vet.</w:t>
      </w:r>
    </w:p>
    <w:p w:rsidR="00DD2EAB" w:rsidRDefault="00DD2EAB">
      <w:pPr>
        <w:pStyle w:val="Action"/>
        <w:rPr>
          <w:rFonts w:ascii="Times New Roman" w:hAnsi="Times New Roman" w:cs="Times New Roman"/>
        </w:rPr>
      </w:pPr>
      <w:r>
        <w:rPr>
          <w:rFonts w:ascii="Times New Roman" w:hAnsi="Times New Roman" w:cs="Times New Roman"/>
        </w:rPr>
        <w:t>Earl places a syringe in the tube. He walks over to the corn. Matt blows a large spit wad at the trigger mechanism as Earl speaks.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And we just bend down to make sure the pig is gonna get it…</w:t>
      </w:r>
    </w:p>
    <w:p w:rsidR="00DD2EAB" w:rsidRDefault="00DD2EAB">
      <w:pPr>
        <w:pStyle w:val="Action"/>
        <w:rPr>
          <w:rFonts w:ascii="Times New Roman" w:hAnsi="Times New Roman" w:cs="Times New Roman"/>
        </w:rPr>
      </w:pPr>
      <w:r>
        <w:rPr>
          <w:rFonts w:ascii="Times New Roman" w:hAnsi="Times New Roman" w:cs="Times New Roman"/>
        </w:rPr>
        <w:t>Earl is shot by the syringe, gets a goofy expression on his face, and falls face-first into the corn.</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Parenthetical"/>
        <w:rPr>
          <w:rFonts w:ascii="Times New Roman" w:hAnsi="Times New Roman" w:cs="Times New Roman"/>
        </w:rPr>
      </w:pPr>
      <w:r>
        <w:rPr>
          <w:rFonts w:ascii="Times New Roman" w:hAnsi="Times New Roman" w:cs="Times New Roman"/>
        </w:rPr>
        <w:t>(whispers to self)</w:t>
      </w:r>
    </w:p>
    <w:p w:rsidR="00DD2EAB" w:rsidRDefault="00DD2EAB">
      <w:pPr>
        <w:pStyle w:val="Dialogue"/>
        <w:rPr>
          <w:rFonts w:ascii="Times New Roman" w:hAnsi="Times New Roman" w:cs="Times New Roman"/>
        </w:rPr>
      </w:pPr>
      <w:r>
        <w:rPr>
          <w:rFonts w:ascii="Times New Roman" w:hAnsi="Times New Roman" w:cs="Times New Roman"/>
        </w:rPr>
        <w:t>Oh, the pig got it all right!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mankiller house, Sandy Creek – day</w:t>
      </w:r>
    </w:p>
    <w:p w:rsidR="00DD2EAB" w:rsidRDefault="00DD2EAB">
      <w:pPr>
        <w:pStyle w:val="Action"/>
        <w:rPr>
          <w:rFonts w:ascii="Times New Roman" w:hAnsi="Times New Roman" w:cs="Times New Roman"/>
        </w:rPr>
      </w:pPr>
      <w:r>
        <w:rPr>
          <w:rFonts w:ascii="Times New Roman" w:hAnsi="Times New Roman" w:cs="Times New Roman"/>
        </w:rPr>
        <w:t>The UMALLAH ‘Vette peel out of the driveway. Sophie stands on the front steps, fanning a stack of currency.</w:t>
      </w:r>
    </w:p>
    <w:p w:rsidR="00DD2EAB" w:rsidRDefault="00DD2EAB">
      <w:pPr>
        <w:pStyle w:val="CHARACTER"/>
        <w:rPr>
          <w:rFonts w:ascii="Times New Roman" w:hAnsi="Times New Roman" w:cs="Times New Roman"/>
        </w:rPr>
      </w:pPr>
      <w:r>
        <w:rPr>
          <w:rFonts w:ascii="Times New Roman" w:hAnsi="Times New Roman" w:cs="Times New Roman"/>
        </w:rPr>
        <w:t>Sophie</w:t>
      </w:r>
    </w:p>
    <w:p w:rsidR="00DD2EAB" w:rsidRDefault="00DD2EAB">
      <w:pPr>
        <w:pStyle w:val="Dialogue"/>
        <w:rPr>
          <w:rFonts w:ascii="Times New Roman" w:hAnsi="Times New Roman" w:cs="Times New Roman"/>
        </w:rPr>
      </w:pPr>
      <w:r>
        <w:rPr>
          <w:rFonts w:ascii="Times New Roman" w:hAnsi="Times New Roman" w:cs="Times New Roman"/>
          <w:u w:val="single"/>
        </w:rPr>
        <w:t>Cash money</w:t>
      </w:r>
      <w:r>
        <w:rPr>
          <w:rFonts w:ascii="Times New Roman" w:hAnsi="Times New Roman" w:cs="Times New Roman"/>
        </w:rPr>
        <w:t>! Thanks, Mustafa.</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Mustafa’s Corvette, sandy creek – day</w:t>
      </w:r>
    </w:p>
    <w:p w:rsidR="00DD2EAB" w:rsidRDefault="00DD2EAB">
      <w:pPr>
        <w:pStyle w:val="Action"/>
        <w:rPr>
          <w:rFonts w:ascii="Times New Roman" w:hAnsi="Times New Roman" w:cs="Times New Roman"/>
        </w:rPr>
      </w:pPr>
      <w:r>
        <w:rPr>
          <w:rFonts w:ascii="Times New Roman" w:hAnsi="Times New Roman" w:cs="Times New Roman"/>
        </w:rPr>
        <w:t>Mustafa and Virgil drive through a residential area.</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I can’t believe she just blackmailed us for two hundred dollars.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I can’t believe I had to give her a ride in the ‘Vette. But the money’s no problem. That was HQ’s ATM card I used. They gave it to me for necessary expenses. By the way, hold this.</w:t>
      </w:r>
    </w:p>
    <w:p w:rsidR="00DD2EAB" w:rsidRDefault="00DD2EAB">
      <w:pPr>
        <w:pStyle w:val="Action"/>
        <w:rPr>
          <w:rFonts w:ascii="Times New Roman" w:hAnsi="Times New Roman" w:cs="Times New Roman"/>
        </w:rPr>
      </w:pPr>
      <w:r>
        <w:rPr>
          <w:rFonts w:ascii="Times New Roman" w:hAnsi="Times New Roman" w:cs="Times New Roman"/>
        </w:rPr>
        <w:t>He reaches down and hands Virgil a tall, narrow sack, from which Virgil extracts a bottle of whiskey.</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What’s this?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A necessary expense. Might grease the wheels, give us an idea. What about something electrical?</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downtown sandy creek, near grandpa’s house - day</w:t>
      </w:r>
    </w:p>
    <w:p w:rsidR="00DD2EAB" w:rsidRDefault="00DD2EAB">
      <w:pPr>
        <w:pStyle w:val="Action"/>
        <w:rPr>
          <w:rFonts w:ascii="Times New Roman" w:hAnsi="Times New Roman" w:cs="Times New Roman"/>
        </w:rPr>
      </w:pPr>
      <w:r>
        <w:rPr>
          <w:rFonts w:ascii="Times New Roman" w:hAnsi="Times New Roman" w:cs="Times New Roman"/>
        </w:rPr>
        <w:t>Anthrax and Bubbles walk down the street as Grandpa sits on his porch, watching.</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Maybe we could ask that old guy.</w:t>
      </w:r>
    </w:p>
    <w:p w:rsidR="00DD2EAB" w:rsidRDefault="00DD2EAB">
      <w:pPr>
        <w:pStyle w:val="Action"/>
        <w:rPr>
          <w:rFonts w:ascii="Times New Roman" w:hAnsi="Times New Roman" w:cs="Times New Roman"/>
        </w:rPr>
      </w:pPr>
      <w:r>
        <w:rPr>
          <w:rFonts w:ascii="Times New Roman" w:hAnsi="Times New Roman" w:cs="Times New Roman"/>
        </w:rPr>
        <w:t>They stop. Anthrax calls over to Grandpa.</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Say there, old timer!</w:t>
      </w:r>
    </w:p>
    <w:p w:rsidR="00DD2EAB" w:rsidRDefault="00DD2EAB">
      <w:pPr>
        <w:pStyle w:val="Action"/>
        <w:rPr>
          <w:rFonts w:ascii="Times New Roman" w:hAnsi="Times New Roman" w:cs="Times New Roman"/>
        </w:rPr>
      </w:pPr>
      <w:r>
        <w:rPr>
          <w:rFonts w:ascii="Times New Roman" w:hAnsi="Times New Roman" w:cs="Times New Roman"/>
        </w:rPr>
        <w:t>There is no response. Bubbles nudges Anthrax.</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I bet he’s deaf as a post. We’ll have to get closer.</w:t>
      </w:r>
    </w:p>
    <w:p w:rsidR="00DD2EAB" w:rsidRDefault="00DD2EAB">
      <w:pPr>
        <w:pStyle w:val="Action"/>
        <w:rPr>
          <w:rFonts w:ascii="Times New Roman" w:hAnsi="Times New Roman" w:cs="Times New Roman"/>
        </w:rPr>
      </w:pPr>
      <w:r>
        <w:rPr>
          <w:rFonts w:ascii="Times New Roman" w:hAnsi="Times New Roman" w:cs="Times New Roman"/>
        </w:rPr>
        <w:t>The two move into the street and yell together. A semi truck comes up the road from the right. It honks; they move out of its lane.</w:t>
      </w:r>
    </w:p>
    <w:p w:rsidR="00DD2EAB" w:rsidRDefault="00DD2EAB">
      <w:pPr>
        <w:pStyle w:val="CHARACTER"/>
        <w:rPr>
          <w:rFonts w:ascii="Times New Roman" w:hAnsi="Times New Roman" w:cs="Times New Roman"/>
        </w:rPr>
      </w:pPr>
      <w:r>
        <w:rPr>
          <w:rFonts w:ascii="Times New Roman" w:hAnsi="Times New Roman" w:cs="Times New Roman"/>
        </w:rPr>
        <w:t>antrax and bubbles</w:t>
      </w:r>
    </w:p>
    <w:p w:rsidR="00DD2EAB" w:rsidRDefault="00DD2EAB">
      <w:pPr>
        <w:pStyle w:val="Dialogue"/>
        <w:rPr>
          <w:rFonts w:ascii="Times New Roman" w:hAnsi="Times New Roman" w:cs="Times New Roman"/>
        </w:rPr>
      </w:pPr>
      <w:r>
        <w:rPr>
          <w:rFonts w:ascii="Times New Roman" w:hAnsi="Times New Roman" w:cs="Times New Roman"/>
        </w:rPr>
        <w:t>Hey, old man! Have you seen a Corvette go by?</w:t>
      </w:r>
    </w:p>
    <w:p w:rsidR="00DD2EAB" w:rsidRDefault="00DD2EAB">
      <w:pPr>
        <w:pStyle w:val="Action"/>
        <w:rPr>
          <w:rFonts w:ascii="Times New Roman" w:hAnsi="Times New Roman" w:cs="Times New Roman"/>
        </w:rPr>
      </w:pPr>
      <w:r>
        <w:rPr>
          <w:rFonts w:ascii="Times New Roman" w:hAnsi="Times New Roman" w:cs="Times New Roman"/>
        </w:rPr>
        <w:t>As they yell, so loudly they can’t hear anything else, the UMALLAH ‘Vette comes round the corner behind them, pulling out in front of the semi, which honks again. The ‘Vette fishtails into the agents’ backsides, sending them sprawling face-first into the asphalt, stunned.</w:t>
      </w:r>
    </w:p>
    <w:p w:rsidR="00DD2EAB" w:rsidRDefault="00DD2EAB">
      <w:pPr>
        <w:pStyle w:val="CHARACTER"/>
        <w:rPr>
          <w:rFonts w:ascii="Times New Roman" w:hAnsi="Times New Roman" w:cs="Times New Roman"/>
        </w:rPr>
      </w:pPr>
      <w:r>
        <w:rPr>
          <w:rFonts w:ascii="Times New Roman" w:hAnsi="Times New Roman" w:cs="Times New Roman"/>
        </w:rPr>
        <w:t>granddaughter (o.s.)</w:t>
      </w:r>
    </w:p>
    <w:p w:rsidR="00DD2EAB" w:rsidRDefault="00DD2EAB">
      <w:pPr>
        <w:pStyle w:val="Dialogue"/>
        <w:rPr>
          <w:rFonts w:ascii="Times New Roman" w:hAnsi="Times New Roman" w:cs="Times New Roman"/>
        </w:rPr>
      </w:pPr>
      <w:r>
        <w:rPr>
          <w:rFonts w:ascii="Times New Roman" w:hAnsi="Times New Roman" w:cs="Times New Roman"/>
        </w:rPr>
        <w:t>You okay, Grandpa?</w:t>
      </w:r>
    </w:p>
    <w:p w:rsidR="00DD2EAB" w:rsidRDefault="00DD2EAB">
      <w:pPr>
        <w:pStyle w:val="CHARACTER"/>
        <w:rPr>
          <w:rFonts w:ascii="Times New Roman" w:hAnsi="Times New Roman" w:cs="Times New Roman"/>
        </w:rPr>
      </w:pPr>
      <w:r>
        <w:rPr>
          <w:rFonts w:ascii="Times New Roman" w:hAnsi="Times New Roman" w:cs="Times New Roman"/>
        </w:rPr>
        <w:t>grandpa</w:t>
      </w:r>
    </w:p>
    <w:p w:rsidR="00DD2EAB" w:rsidRDefault="00DD2EAB">
      <w:pPr>
        <w:pStyle w:val="Dialogue"/>
        <w:rPr>
          <w:rFonts w:ascii="Times New Roman" w:hAnsi="Times New Roman" w:cs="Times New Roman"/>
        </w:rPr>
      </w:pPr>
      <w:r>
        <w:rPr>
          <w:rFonts w:ascii="Times New Roman" w:hAnsi="Times New Roman" w:cs="Times New Roman"/>
        </w:rPr>
        <w:t>No, I’m not. I just got a heart palpitation from seeing two FBI agents about get run over by a Muslim.</w:t>
      </w:r>
    </w:p>
    <w:p w:rsidR="00DD2EAB" w:rsidRDefault="00DD2EAB">
      <w:pPr>
        <w:pStyle w:val="CHARACTER"/>
        <w:rPr>
          <w:rFonts w:ascii="Times New Roman" w:hAnsi="Times New Roman" w:cs="Times New Roman"/>
        </w:rPr>
      </w:pPr>
      <w:r>
        <w:rPr>
          <w:rFonts w:ascii="Times New Roman" w:hAnsi="Times New Roman" w:cs="Times New Roman"/>
        </w:rPr>
        <w:t>granddaughter</w:t>
      </w:r>
    </w:p>
    <w:p w:rsidR="00DD2EAB" w:rsidRDefault="00DD2EAB">
      <w:pPr>
        <w:pStyle w:val="Dialogue"/>
        <w:rPr>
          <w:rFonts w:ascii="Times New Roman" w:hAnsi="Times New Roman" w:cs="Times New Roman"/>
        </w:rPr>
      </w:pPr>
      <w:r>
        <w:rPr>
          <w:rFonts w:ascii="Times New Roman" w:hAnsi="Times New Roman" w:cs="Times New Roman"/>
        </w:rPr>
        <w:t>You want something for it?</w:t>
      </w:r>
    </w:p>
    <w:p w:rsidR="00DD2EAB" w:rsidRDefault="00DD2EAB">
      <w:pPr>
        <w:pStyle w:val="CHARACTER"/>
        <w:rPr>
          <w:rFonts w:ascii="Times New Roman" w:hAnsi="Times New Roman" w:cs="Times New Roman"/>
        </w:rPr>
      </w:pPr>
      <w:r>
        <w:rPr>
          <w:rFonts w:ascii="Times New Roman" w:hAnsi="Times New Roman" w:cs="Times New Roman"/>
        </w:rPr>
        <w:t>grandpa</w:t>
      </w:r>
    </w:p>
    <w:p w:rsidR="00DD2EAB" w:rsidRDefault="00DD2EAB">
      <w:pPr>
        <w:pStyle w:val="Dialogue"/>
        <w:rPr>
          <w:rFonts w:ascii="Times New Roman" w:hAnsi="Times New Roman" w:cs="Times New Roman"/>
        </w:rPr>
      </w:pPr>
      <w:r>
        <w:rPr>
          <w:rFonts w:ascii="Times New Roman" w:hAnsi="Times New Roman" w:cs="Times New Roman"/>
        </w:rPr>
        <w:t>Potted meat and crackers.</w:t>
      </w:r>
    </w:p>
    <w:p w:rsidR="00DD2EAB" w:rsidRDefault="00DD2EAB">
      <w:pPr>
        <w:pStyle w:val="SCENEHEADING"/>
        <w:rPr>
          <w:rFonts w:ascii="Times New Roman" w:hAnsi="Times New Roman" w:cs="Times New Roman"/>
        </w:rPr>
      </w:pPr>
      <w:r>
        <w:rPr>
          <w:rFonts w:ascii="Times New Roman" w:hAnsi="Times New Roman" w:cs="Times New Roman"/>
        </w:rPr>
        <w:t>ext. hartle ranch – day</w:t>
      </w:r>
    </w:p>
    <w:p w:rsidR="00DD2EAB" w:rsidRDefault="00DD2EAB">
      <w:pPr>
        <w:pStyle w:val="Action"/>
        <w:rPr>
          <w:rFonts w:ascii="Times New Roman" w:hAnsi="Times New Roman" w:cs="Times New Roman"/>
        </w:rPr>
      </w:pPr>
      <w:r>
        <w:rPr>
          <w:rFonts w:ascii="Times New Roman" w:hAnsi="Times New Roman" w:cs="Times New Roman"/>
        </w:rPr>
        <w:t>Another remote part of the Hartle Ranch. The cronies stand near a contraption in a tree. George hides nearby.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that last trap might have suffered from some complications.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Parenthetical"/>
        <w:rPr>
          <w:rFonts w:ascii="Times New Roman" w:hAnsi="Times New Roman" w:cs="Times New Roman"/>
        </w:rPr>
      </w:pPr>
      <w:r>
        <w:rPr>
          <w:rFonts w:ascii="Times New Roman" w:hAnsi="Times New Roman" w:cs="Times New Roman"/>
        </w:rPr>
        <w:t>(to Elvis)</w:t>
      </w:r>
    </w:p>
    <w:p w:rsidR="00DD2EAB" w:rsidRDefault="00DD2EAB">
      <w:pPr>
        <w:pStyle w:val="Dialogue"/>
        <w:rPr>
          <w:rFonts w:ascii="Times New Roman" w:hAnsi="Times New Roman" w:cs="Times New Roman"/>
        </w:rPr>
      </w:pPr>
      <w:r>
        <w:rPr>
          <w:rFonts w:ascii="Times New Roman" w:hAnsi="Times New Roman" w:cs="Times New Roman"/>
        </w:rPr>
        <w:t>Being sent to sleep for three days is certainly a complication.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 rigged up something simpler in this tree yesterday. Hogzilla messes with the corn, he sends a big old rock down on his noggin’.</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It took some doin’ to figure out how big a rock we needed to knock him out without hurting him. Turns out to be about the same size it would take for a man. Then we had to find the rock.</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 got something. I heard that hogs like truffles. So I stopped by the drug store and got us some. Might make the bait more attractive.</w:t>
      </w:r>
    </w:p>
    <w:p w:rsidR="00DD2EAB" w:rsidRDefault="00DD2EAB">
      <w:pPr>
        <w:pStyle w:val="Action"/>
        <w:rPr>
          <w:rFonts w:ascii="Times New Roman" w:hAnsi="Times New Roman" w:cs="Times New Roman"/>
        </w:rPr>
      </w:pPr>
      <w:r>
        <w:rPr>
          <w:rFonts w:ascii="Times New Roman" w:hAnsi="Times New Roman" w:cs="Times New Roman"/>
        </w:rPr>
        <w:t>Elvis shows a box of Pangburn’s chocolate truffles.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mix ‘em in, then.</w:t>
      </w:r>
    </w:p>
    <w:p w:rsidR="00DD2EAB" w:rsidRDefault="00DD2EAB">
      <w:pPr>
        <w:pStyle w:val="Action"/>
        <w:rPr>
          <w:rFonts w:ascii="Times New Roman" w:hAnsi="Times New Roman" w:cs="Times New Roman"/>
        </w:rPr>
      </w:pPr>
      <w:r>
        <w:rPr>
          <w:rFonts w:ascii="Times New Roman" w:hAnsi="Times New Roman" w:cs="Times New Roman"/>
        </w:rPr>
        <w:t>Elvis stoops to mix the candy into the corn. George  pulls a hidden wire. The rock falls and hits Elvis on the head.</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Correct size.</w:t>
      </w:r>
    </w:p>
    <w:p w:rsidR="00DD2EAB" w:rsidRDefault="00DD2EAB">
      <w:pPr>
        <w:pStyle w:val="Action"/>
        <w:rPr>
          <w:rFonts w:ascii="Times New Roman" w:hAnsi="Times New Roman" w:cs="Times New Roman"/>
        </w:rPr>
      </w:pPr>
      <w:r>
        <w:rPr>
          <w:rFonts w:ascii="Times New Roman" w:hAnsi="Times New Roman" w:cs="Times New Roman"/>
        </w:rPr>
        <w:t>Elvis falls face-first into the corn. The cronies roll him over. He has a truffle in each eye.</w:t>
      </w:r>
    </w:p>
    <w:p w:rsidR="00DD2EAB" w:rsidRDefault="00DD2EAB">
      <w:pPr>
        <w:pStyle w:val="SCENEHEADING"/>
        <w:rPr>
          <w:rFonts w:ascii="Times New Roman" w:hAnsi="Times New Roman" w:cs="Times New Roman"/>
        </w:rPr>
      </w:pPr>
      <w:r>
        <w:rPr>
          <w:rFonts w:ascii="Times New Roman" w:hAnsi="Times New Roman" w:cs="Times New Roman"/>
        </w:rPr>
        <w:t>ext. outside fergusons grocery – day</w:t>
      </w:r>
    </w:p>
    <w:p w:rsidR="00DD2EAB" w:rsidRDefault="00DD2EAB">
      <w:pPr>
        <w:pStyle w:val="Action"/>
        <w:rPr>
          <w:rFonts w:ascii="Times New Roman" w:hAnsi="Times New Roman" w:cs="Times New Roman"/>
        </w:rPr>
      </w:pPr>
      <w:r>
        <w:rPr>
          <w:rFonts w:ascii="Times New Roman" w:hAnsi="Times New Roman" w:cs="Times New Roman"/>
        </w:rPr>
        <w:t>Ricky walks down the sidewalk. He sees Sarah exit with a couple of large bags. She struggles to carry them.</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Let me help with those, miss.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Oh, thank you. They are a little heavy.</w:t>
      </w:r>
    </w:p>
    <w:p w:rsidR="00DD2EAB" w:rsidRDefault="00DD2EAB">
      <w:pPr>
        <w:pStyle w:val="Action"/>
        <w:rPr>
          <w:rFonts w:ascii="Times New Roman" w:hAnsi="Times New Roman" w:cs="Times New Roman"/>
        </w:rPr>
      </w:pPr>
      <w:r>
        <w:rPr>
          <w:rFonts w:ascii="Times New Roman" w:hAnsi="Times New Roman" w:cs="Times New Roman"/>
        </w:rPr>
        <w:t>Ricky takes a bag.</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Hope that mud from the other day wasn’t too much of a problem.</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It was okay. Looks like you got cleaned up, too.</w:t>
      </w:r>
    </w:p>
    <w:p w:rsidR="00DD2EAB" w:rsidRDefault="00DD2EAB">
      <w:pPr>
        <w:pStyle w:val="Action"/>
        <w:rPr>
          <w:rFonts w:ascii="Times New Roman" w:hAnsi="Times New Roman" w:cs="Times New Roman"/>
        </w:rPr>
      </w:pPr>
      <w:r>
        <w:rPr>
          <w:rFonts w:ascii="Times New Roman" w:hAnsi="Times New Roman" w:cs="Times New Roman"/>
        </w:rPr>
        <w:t>Sarah walks over to a car parked at the curb. The Black Woman comes down the sidewalk. Sarah and Ricky put the bags in the trunk and shut it.</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I just came down with Mordecai to get a few things. He’s waiting in the car.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I see. I was hoping maybe I could ask you…</w:t>
      </w:r>
    </w:p>
    <w:p w:rsidR="00DD2EAB" w:rsidRDefault="00DD2EAB">
      <w:pPr>
        <w:pStyle w:val="Action"/>
        <w:rPr>
          <w:rFonts w:ascii="Times New Roman" w:hAnsi="Times New Roman" w:cs="Times New Roman"/>
        </w:rPr>
      </w:pPr>
      <w:r>
        <w:rPr>
          <w:rFonts w:ascii="Times New Roman" w:hAnsi="Times New Roman" w:cs="Times New Roman"/>
        </w:rPr>
        <w:t>The car door opens and Mordecai calls out.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Come along, Sarah. Your father will be getting impatient.</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Sorry, gotta go.</w:t>
      </w:r>
    </w:p>
    <w:p w:rsidR="00DD2EAB" w:rsidRDefault="00DD2EAB">
      <w:pPr>
        <w:pStyle w:val="Action"/>
        <w:rPr>
          <w:rFonts w:ascii="Times New Roman" w:hAnsi="Times New Roman" w:cs="Times New Roman"/>
        </w:rPr>
      </w:pPr>
      <w:r>
        <w:rPr>
          <w:rFonts w:ascii="Times New Roman" w:hAnsi="Times New Roman" w:cs="Times New Roman"/>
        </w:rPr>
        <w:t>Sarah gets into the car. Ricky and the Black Woman watch it drive off.</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Dang it. Missed my chance again.</w:t>
      </w:r>
    </w:p>
    <w:p w:rsidR="00DD2EAB" w:rsidRDefault="00DD2EAB">
      <w:pPr>
        <w:pStyle w:val="CHARACTER"/>
        <w:rPr>
          <w:rFonts w:ascii="Times New Roman" w:hAnsi="Times New Roman" w:cs="Times New Roman"/>
        </w:rPr>
      </w:pPr>
      <w:r>
        <w:rPr>
          <w:rFonts w:ascii="Times New Roman" w:hAnsi="Times New Roman" w:cs="Times New Roman"/>
        </w:rPr>
        <w:t>black woman</w:t>
      </w:r>
    </w:p>
    <w:p w:rsidR="00DD2EAB" w:rsidRDefault="00DD2EAB">
      <w:pPr>
        <w:pStyle w:val="Dialogue"/>
        <w:rPr>
          <w:rFonts w:ascii="Times New Roman" w:hAnsi="Times New Roman" w:cs="Times New Roman"/>
        </w:rPr>
      </w:pPr>
      <w:r>
        <w:rPr>
          <w:rFonts w:ascii="Times New Roman" w:hAnsi="Times New Roman" w:cs="Times New Roman"/>
        </w:rPr>
        <w:t>Ummmm-hmmm. The way y’all go on sometimes, it’s a wonder to me there’s any white folks ever gets born.</w:t>
      </w:r>
    </w:p>
    <w:p w:rsidR="00DD2EAB" w:rsidRDefault="00DD2EAB">
      <w:pPr>
        <w:pStyle w:val="SCENEHEADING"/>
        <w:rPr>
          <w:rFonts w:ascii="Times New Roman" w:hAnsi="Times New Roman" w:cs="Times New Roman"/>
        </w:rPr>
      </w:pPr>
      <w:r>
        <w:rPr>
          <w:rFonts w:ascii="Times New Roman" w:hAnsi="Times New Roman" w:cs="Times New Roman"/>
        </w:rPr>
        <w:t>Ext. Inside Mustafa’s ‘vette, Downtown Sandy Creek – day</w:t>
      </w:r>
    </w:p>
    <w:p w:rsidR="00DD2EAB" w:rsidRDefault="00DD2EAB">
      <w:pPr>
        <w:pStyle w:val="Action"/>
        <w:rPr>
          <w:rFonts w:ascii="Times New Roman" w:hAnsi="Times New Roman" w:cs="Times New Roman"/>
        </w:rPr>
      </w:pPr>
      <w:r>
        <w:rPr>
          <w:rFonts w:ascii="Times New Roman" w:hAnsi="Times New Roman" w:cs="Times New Roman"/>
        </w:rPr>
        <w:t xml:space="preserve">Mustafa and Virgil cruise town. Virgil sings drunkenly in a voice like Elmer Fudd in </w:t>
      </w:r>
      <w:r>
        <w:rPr>
          <w:rFonts w:ascii="Times New Roman" w:hAnsi="Times New Roman" w:cs="Times New Roman"/>
          <w:u w:val="single"/>
        </w:rPr>
        <w:t>What’s Opera, Doc?</w:t>
      </w:r>
      <w:r>
        <w:rPr>
          <w:rFonts w:ascii="Times New Roman" w:hAnsi="Times New Roman" w:cs="Times New Roman"/>
        </w:rPr>
        <w:t>.</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Kill the Wabbi! Kill the Wabbi! Kill the Wabbi!</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Cut that out! We gotta think.</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outside fergusons grocery, sandy creek – day</w:t>
      </w:r>
    </w:p>
    <w:p w:rsidR="00DD2EAB" w:rsidRDefault="00DD2EAB">
      <w:pPr>
        <w:pStyle w:val="Action"/>
        <w:rPr>
          <w:rFonts w:ascii="Times New Roman" w:hAnsi="Times New Roman" w:cs="Times New Roman"/>
        </w:rPr>
      </w:pPr>
      <w:r>
        <w:rPr>
          <w:rFonts w:ascii="Times New Roman" w:hAnsi="Times New Roman" w:cs="Times New Roman"/>
        </w:rPr>
        <w:t>First Farmer converses with Second Farmer.</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 xml:space="preserve">I think Grandpa’s wrong. They just got them cheap disguises on to make us </w:t>
      </w:r>
      <w:r>
        <w:rPr>
          <w:rFonts w:ascii="Times New Roman" w:hAnsi="Times New Roman" w:cs="Times New Roman"/>
          <w:u w:val="single"/>
        </w:rPr>
        <w:t>think</w:t>
      </w:r>
      <w:r>
        <w:rPr>
          <w:rFonts w:ascii="Times New Roman" w:hAnsi="Times New Roman" w:cs="Times New Roman"/>
        </w:rPr>
        <w:t xml:space="preserve"> they’re FBI.</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Well what are they, then? We gotta find out. Ooooh, lookee yonder. Here they come. Act casual.</w:t>
      </w:r>
    </w:p>
    <w:p w:rsidR="00DD2EAB" w:rsidRDefault="00DD2EAB">
      <w:pPr>
        <w:pStyle w:val="Action"/>
        <w:rPr>
          <w:rFonts w:ascii="Times New Roman" w:hAnsi="Times New Roman" w:cs="Times New Roman"/>
        </w:rPr>
      </w:pPr>
      <w:r>
        <w:rPr>
          <w:rFonts w:ascii="Times New Roman" w:hAnsi="Times New Roman" w:cs="Times New Roman"/>
        </w:rPr>
        <w:t>Anthrax and Bubbles approach from up the sidewalk.</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Afternoon, boys. Sure is a lovely downtown you-all have here.</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Parenthetical"/>
        <w:rPr>
          <w:rFonts w:ascii="Times New Roman" w:hAnsi="Times New Roman" w:cs="Times New Roman"/>
        </w:rPr>
      </w:pPr>
      <w:r>
        <w:rPr>
          <w:rFonts w:ascii="Times New Roman" w:hAnsi="Times New Roman" w:cs="Times New Roman"/>
        </w:rPr>
        <w:t>(to Second Farmer)</w:t>
      </w:r>
    </w:p>
    <w:p w:rsidR="00DD2EAB" w:rsidRDefault="00DD2EAB">
      <w:pPr>
        <w:pStyle w:val="Dialogue"/>
        <w:rPr>
          <w:rFonts w:ascii="Times New Roman" w:hAnsi="Times New Roman" w:cs="Times New Roman"/>
        </w:rPr>
      </w:pPr>
      <w:r>
        <w:rPr>
          <w:rFonts w:ascii="Times New Roman" w:hAnsi="Times New Roman" w:cs="Times New Roman"/>
        </w:rPr>
        <w:t>Who spends a week’s vacation in Sandy Creek?</w:t>
      </w:r>
    </w:p>
    <w:p w:rsidR="00DD2EAB" w:rsidRDefault="00DD2EAB">
      <w:pPr>
        <w:pStyle w:val="Parenthetical"/>
        <w:rPr>
          <w:rFonts w:ascii="Times New Roman" w:hAnsi="Times New Roman" w:cs="Times New Roman"/>
        </w:rPr>
      </w:pPr>
      <w:r>
        <w:rPr>
          <w:rFonts w:ascii="Times New Roman" w:hAnsi="Times New Roman" w:cs="Times New Roman"/>
        </w:rPr>
        <w:t>(to Bubbles)</w:t>
      </w:r>
    </w:p>
    <w:p w:rsidR="00DD2EAB" w:rsidRDefault="00DD2EAB">
      <w:pPr>
        <w:pStyle w:val="Dialogue"/>
        <w:rPr>
          <w:rFonts w:ascii="Times New Roman" w:hAnsi="Times New Roman" w:cs="Times New Roman"/>
        </w:rPr>
      </w:pPr>
      <w:r>
        <w:rPr>
          <w:rFonts w:ascii="Times New Roman" w:hAnsi="Times New Roman" w:cs="Times New Roman"/>
        </w:rPr>
        <w:t>Yes, indeed-y Ma’am. Y’all out seein’ the sights?</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Oh yes. Maybe you could direct us to some. We’re just fascinated by all things Semitic.</w:t>
      </w:r>
    </w:p>
    <w:p w:rsidR="00DD2EAB" w:rsidRDefault="00DD2EAB">
      <w:pPr>
        <w:pStyle w:val="Action"/>
        <w:rPr>
          <w:rFonts w:ascii="Times New Roman" w:hAnsi="Times New Roman" w:cs="Times New Roman"/>
        </w:rPr>
      </w:pPr>
      <w:r>
        <w:rPr>
          <w:rFonts w:ascii="Times New Roman" w:hAnsi="Times New Roman" w:cs="Times New Roman"/>
        </w:rPr>
        <w:t>Second Farmer nudges First Farmer.</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Semitic, you say. Well what luck! Yonder comes the Rabbi of our local kibbutz. That oughta be Semitic enough for anything.</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Parenthetical"/>
        <w:rPr>
          <w:rFonts w:ascii="Times New Roman" w:hAnsi="Times New Roman" w:cs="Times New Roman"/>
        </w:rPr>
      </w:pPr>
      <w:r>
        <w:rPr>
          <w:rFonts w:ascii="Times New Roman" w:hAnsi="Times New Roman" w:cs="Times New Roman"/>
        </w:rPr>
        <w:t>(to Bubbles)</w:t>
      </w:r>
    </w:p>
    <w:p w:rsidR="00DD2EAB" w:rsidRDefault="00DD2EAB">
      <w:pPr>
        <w:pStyle w:val="Dialogue"/>
        <w:rPr>
          <w:rFonts w:ascii="Times New Roman" w:hAnsi="Times New Roman" w:cs="Times New Roman"/>
        </w:rPr>
      </w:pPr>
      <w:r>
        <w:rPr>
          <w:rFonts w:ascii="Times New Roman" w:hAnsi="Times New Roman" w:cs="Times New Roman"/>
        </w:rPr>
        <w:t>The Rabbi! You hear that! He’s got to be the target.</w:t>
      </w:r>
    </w:p>
    <w:p w:rsidR="00DD2EAB" w:rsidRDefault="00DD2EAB">
      <w:pPr>
        <w:pStyle w:val="Action"/>
        <w:rPr>
          <w:rFonts w:ascii="Times New Roman" w:hAnsi="Times New Roman" w:cs="Times New Roman"/>
        </w:rPr>
      </w:pPr>
      <w:r>
        <w:rPr>
          <w:rFonts w:ascii="Times New Roman" w:hAnsi="Times New Roman" w:cs="Times New Roman"/>
        </w:rPr>
        <w:t>The Rabbi walks up, attended by Mordecai and Sarah.</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Parenthetical"/>
        <w:rPr>
          <w:rFonts w:ascii="Times New Roman" w:hAnsi="Times New Roman" w:cs="Times New Roman"/>
        </w:rPr>
      </w:pPr>
      <w:r>
        <w:rPr>
          <w:rFonts w:ascii="Times New Roman" w:hAnsi="Times New Roman" w:cs="Times New Roman"/>
        </w:rPr>
        <w:t>(to Rabbi)</w:t>
      </w:r>
    </w:p>
    <w:p w:rsidR="00DD2EAB" w:rsidRDefault="00DD2EAB">
      <w:pPr>
        <w:pStyle w:val="Dialogue"/>
        <w:rPr>
          <w:rFonts w:ascii="Times New Roman" w:hAnsi="Times New Roman" w:cs="Times New Roman"/>
        </w:rPr>
      </w:pPr>
      <w:r>
        <w:rPr>
          <w:rFonts w:ascii="Times New Roman" w:hAnsi="Times New Roman" w:cs="Times New Roman"/>
        </w:rPr>
        <w:t>Afternoon, yer honor. These here’s two tourists out seein’ the sights and meetin’ the people.</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Always a pleasure! Except when it isn’t. And your names, my good people?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They call me Bubbles.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As in soap bubbles?</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Parenthetical"/>
        <w:rPr>
          <w:rFonts w:ascii="Times New Roman" w:hAnsi="Times New Roman" w:cs="Times New Roman"/>
        </w:rPr>
      </w:pPr>
      <w:r>
        <w:rPr>
          <w:rFonts w:ascii="Times New Roman" w:hAnsi="Times New Roman" w:cs="Times New Roman"/>
        </w:rPr>
        <w:t>(to Second Farmer)</w:t>
      </w:r>
    </w:p>
    <w:p w:rsidR="00DD2EAB" w:rsidRDefault="00DD2EAB">
      <w:pPr>
        <w:pStyle w:val="Dialogue"/>
        <w:rPr>
          <w:rFonts w:ascii="Times New Roman" w:hAnsi="Times New Roman" w:cs="Times New Roman"/>
        </w:rPr>
      </w:pPr>
      <w:r>
        <w:rPr>
          <w:rFonts w:ascii="Times New Roman" w:hAnsi="Times New Roman" w:cs="Times New Roman"/>
        </w:rPr>
        <w:t>Or spit bubbles.</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This here’s my hus…. My boyfriend, I should say. His name is An… Andy.</w:t>
      </w:r>
    </w:p>
    <w:p w:rsidR="00DD2EAB" w:rsidRDefault="00DD2EAB">
      <w:pPr>
        <w:pStyle w:val="Action"/>
        <w:rPr>
          <w:rFonts w:ascii="Times New Roman" w:hAnsi="Times New Roman" w:cs="Times New Roman"/>
        </w:rPr>
      </w:pPr>
      <w:r>
        <w:rPr>
          <w:rFonts w:ascii="Times New Roman" w:hAnsi="Times New Roman" w:cs="Times New Roman"/>
        </w:rPr>
        <w:t>The Rabbi and Anthrax shake hands.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 pleasure to meet you, Bubbles and An-Andy. My daughter, Mordecai, and I have just been to view our latest project.</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Parenthetical"/>
        <w:rPr>
          <w:rFonts w:ascii="Times New Roman" w:hAnsi="Times New Roman" w:cs="Times New Roman"/>
        </w:rPr>
      </w:pPr>
      <w:r>
        <w:rPr>
          <w:rFonts w:ascii="Times New Roman" w:hAnsi="Times New Roman" w:cs="Times New Roman"/>
        </w:rPr>
        <w:t>(to Sarah)</w:t>
      </w:r>
    </w:p>
    <w:p w:rsidR="00DD2EAB" w:rsidRDefault="00DD2EAB">
      <w:pPr>
        <w:pStyle w:val="Dialogue"/>
        <w:rPr>
          <w:rFonts w:ascii="Times New Roman" w:hAnsi="Times New Roman" w:cs="Times New Roman"/>
        </w:rPr>
      </w:pPr>
      <w:r>
        <w:rPr>
          <w:rFonts w:ascii="Times New Roman" w:hAnsi="Times New Roman" w:cs="Times New Roman"/>
        </w:rPr>
        <w:t>Mordecai! What an interesting name! So very Semitic!</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Yes, I’ve always liked it. Putting an ice manufactory in the old packing plant is a great way to use our renewable energy. ‘Cause it’s so hot around here, you know?</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We had to pull a few strings, grease a few wheels. No big whup.</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An ice plant? We’d love to see it.</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No, we can’t allow that. There’s a secret process involved. Very dangerous.</w:t>
      </w:r>
    </w:p>
    <w:p w:rsidR="00DD2EAB" w:rsidRDefault="00DD2EAB">
      <w:pPr>
        <w:pStyle w:val="Action"/>
        <w:rPr>
          <w:rFonts w:ascii="Times New Roman" w:hAnsi="Times New Roman" w:cs="Times New Roman"/>
        </w:rPr>
      </w:pPr>
      <w:r>
        <w:rPr>
          <w:rFonts w:ascii="Times New Roman" w:hAnsi="Times New Roman" w:cs="Times New Roman"/>
        </w:rPr>
        <w:t>They all hear Mustafa’s Vette coming up the street. The sound resembles the malfunctioning champagne fountain in Mordecai’s flashback.</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Wait, I’m feeling a sign come on…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mustafa’s ‘vette, sandy creek, day</w:t>
      </w:r>
    </w:p>
    <w:p w:rsidR="00DD2EAB" w:rsidRDefault="00DD2EAB">
      <w:pPr>
        <w:pStyle w:val="Action"/>
        <w:rPr>
          <w:rFonts w:ascii="Times New Roman" w:hAnsi="Times New Roman" w:cs="Times New Roman"/>
        </w:rPr>
      </w:pPr>
      <w:r>
        <w:rPr>
          <w:rFonts w:ascii="Times New Roman" w:hAnsi="Times New Roman" w:cs="Times New Roman"/>
        </w:rPr>
        <w:t>Virgil plays with the plastic explosive underwear. He sings drunkenly.</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Once, I had a secret lo-ove.</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Gimmee those!</w:t>
      </w:r>
    </w:p>
    <w:p w:rsidR="00DD2EAB" w:rsidRDefault="00DD2EAB">
      <w:pPr>
        <w:pStyle w:val="Action"/>
        <w:rPr>
          <w:rFonts w:ascii="Times New Roman" w:hAnsi="Times New Roman" w:cs="Times New Roman"/>
        </w:rPr>
      </w:pPr>
      <w:r>
        <w:rPr>
          <w:rFonts w:ascii="Times New Roman" w:hAnsi="Times New Roman" w:cs="Times New Roman"/>
        </w:rPr>
        <w:t>Mustafa tipsily swipes the underwear from Virgil and tosses them out the T-top.</w:t>
      </w:r>
    </w:p>
    <w:p w:rsidR="00DD2EAB" w:rsidRDefault="00DD2EAB">
      <w:pPr>
        <w:pStyle w:val="CHARACTER"/>
        <w:rPr>
          <w:rFonts w:ascii="Times New Roman" w:hAnsi="Times New Roman" w:cs="Times New Roman"/>
        </w:rPr>
      </w:pPr>
      <w:r>
        <w:rPr>
          <w:rFonts w:ascii="Times New Roman" w:hAnsi="Times New Roman" w:cs="Times New Roman"/>
        </w:rPr>
        <w:t>Mustafa (cont’d)</w:t>
      </w:r>
    </w:p>
    <w:p w:rsidR="00DD2EAB" w:rsidRDefault="00DD2EAB">
      <w:pPr>
        <w:pStyle w:val="Dialogue"/>
        <w:rPr>
          <w:rFonts w:ascii="Times New Roman" w:hAnsi="Times New Roman" w:cs="Times New Roman"/>
        </w:rPr>
      </w:pPr>
      <w:r>
        <w:rPr>
          <w:rFonts w:ascii="Times New Roman" w:hAnsi="Times New Roman" w:cs="Times New Roman"/>
        </w:rPr>
        <w:t xml:space="preserve">There! That takes care of </w:t>
      </w:r>
      <w:r>
        <w:rPr>
          <w:rFonts w:ascii="Times New Roman" w:hAnsi="Times New Roman" w:cs="Times New Roman"/>
          <w:u w:val="single"/>
        </w:rPr>
        <w:t>that</w:t>
      </w:r>
      <w:r>
        <w:rPr>
          <w:rFonts w:ascii="Times New Roman" w:hAnsi="Times New Roman" w:cs="Times New Roman"/>
        </w:rPr>
        <w: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outside fergusons grocery, sandy creek – day</w:t>
      </w:r>
    </w:p>
    <w:p w:rsidR="00DD2EAB" w:rsidRDefault="00DD2EAB">
      <w:pPr>
        <w:pStyle w:val="Action"/>
        <w:rPr>
          <w:rFonts w:ascii="Times New Roman" w:hAnsi="Times New Roman" w:cs="Times New Roman"/>
        </w:rPr>
      </w:pPr>
      <w:r>
        <w:rPr>
          <w:rFonts w:ascii="Times New Roman" w:hAnsi="Times New Roman" w:cs="Times New Roman"/>
        </w:rPr>
        <w:t>The ‘Vette blast past the group on the sidewalk. The underwear coming flying out of the top and smack the Rabbi square in the face. He grabs them and looks.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 sign! Ooooh, just like Michael Jordan wears.</w:t>
      </w:r>
    </w:p>
    <w:p w:rsidR="00DD2EAB" w:rsidRDefault="00DD2EAB">
      <w:pPr>
        <w:pStyle w:val="Action"/>
        <w:rPr>
          <w:rFonts w:ascii="Times New Roman" w:hAnsi="Times New Roman" w:cs="Times New Roman"/>
        </w:rPr>
      </w:pPr>
      <w:r>
        <w:rPr>
          <w:rFonts w:ascii="Times New Roman" w:hAnsi="Times New Roman" w:cs="Times New Roman"/>
        </w:rPr>
        <w:t>The Rabbi examines the underwear’s padded crotch.</w:t>
      </w:r>
    </w:p>
    <w:p w:rsidR="00DD2EAB" w:rsidRDefault="00DD2EAB">
      <w:pPr>
        <w:pStyle w:val="CHARACTER"/>
        <w:rPr>
          <w:rFonts w:ascii="Times New Roman" w:hAnsi="Times New Roman" w:cs="Times New Roman"/>
        </w:rPr>
      </w:pPr>
      <w:r>
        <w:rPr>
          <w:rFonts w:ascii="Times New Roman" w:hAnsi="Times New Roman" w:cs="Times New Roman"/>
        </w:rPr>
        <w:t>Rabbi (cont’d)</w:t>
      </w:r>
    </w:p>
    <w:p w:rsidR="00DD2EAB" w:rsidRDefault="00DD2EAB">
      <w:pPr>
        <w:pStyle w:val="Dialogue"/>
        <w:rPr>
          <w:rFonts w:ascii="Times New Roman" w:hAnsi="Times New Roman" w:cs="Times New Roman"/>
        </w:rPr>
      </w:pPr>
      <w:r>
        <w:rPr>
          <w:rFonts w:ascii="Times New Roman" w:hAnsi="Times New Roman" w:cs="Times New Roman"/>
        </w:rPr>
        <w:t xml:space="preserve">Very </w:t>
      </w:r>
      <w:r>
        <w:rPr>
          <w:rFonts w:ascii="Times New Roman" w:hAnsi="Times New Roman" w:cs="Times New Roman"/>
          <w:u w:val="single"/>
        </w:rPr>
        <w:t>much</w:t>
      </w:r>
      <w:r>
        <w:rPr>
          <w:rFonts w:ascii="Times New Roman" w:hAnsi="Times New Roman" w:cs="Times New Roman"/>
        </w:rPr>
        <w:t xml:space="preserve"> like Michael Jordan wears. Such nice cotton! Feel that.</w:t>
      </w:r>
    </w:p>
    <w:p w:rsidR="00DD2EAB" w:rsidRDefault="00DD2EAB">
      <w:pPr>
        <w:pStyle w:val="Action"/>
        <w:rPr>
          <w:rFonts w:ascii="Times New Roman" w:hAnsi="Times New Roman" w:cs="Times New Roman"/>
        </w:rPr>
      </w:pPr>
      <w:r>
        <w:rPr>
          <w:rFonts w:ascii="Times New Roman" w:hAnsi="Times New Roman" w:cs="Times New Roman"/>
        </w:rPr>
        <w:t>He hands the underwear to Mordecai.</w:t>
      </w:r>
    </w:p>
    <w:p w:rsidR="00DD2EAB" w:rsidRDefault="00DD2EAB">
      <w:pPr>
        <w:pStyle w:val="CHARACTER"/>
        <w:rPr>
          <w:rFonts w:ascii="Times New Roman" w:hAnsi="Times New Roman" w:cs="Times New Roman"/>
        </w:rPr>
      </w:pPr>
      <w:r>
        <w:rPr>
          <w:rFonts w:ascii="Times New Roman" w:hAnsi="Times New Roman" w:cs="Times New Roman"/>
        </w:rPr>
        <w:t>Rabbi (cont’d)</w:t>
      </w:r>
    </w:p>
    <w:p w:rsidR="00DD2EAB" w:rsidRDefault="00DD2EAB">
      <w:pPr>
        <w:pStyle w:val="Dialogue"/>
        <w:rPr>
          <w:rFonts w:ascii="Times New Roman" w:hAnsi="Times New Roman" w:cs="Times New Roman"/>
        </w:rPr>
      </w:pPr>
      <w:r>
        <w:rPr>
          <w:rFonts w:ascii="Times New Roman" w:hAnsi="Times New Roman" w:cs="Times New Roman"/>
        </w:rPr>
        <w:t>This is an omen. Mordecai, a word.</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Dry clean only.</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That’s more of a phrase.</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No, the underwear. It says ‘dry clean only.’</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 xml:space="preserve">Ooooh, they’re even more special that I thought. These we save. </w:t>
      </w:r>
    </w:p>
    <w:p w:rsidR="00DD2EAB" w:rsidRDefault="00DD2EAB">
      <w:pPr>
        <w:pStyle w:val="Parenthetical"/>
        <w:rPr>
          <w:rFonts w:ascii="Times New Roman" w:hAnsi="Times New Roman" w:cs="Times New Roman"/>
        </w:rPr>
      </w:pPr>
      <w:r>
        <w:rPr>
          <w:rFonts w:ascii="Times New Roman" w:hAnsi="Times New Roman" w:cs="Times New Roman"/>
        </w:rPr>
        <w:t>(to Mordecai)</w:t>
      </w:r>
    </w:p>
    <w:p w:rsidR="00DD2EAB" w:rsidRDefault="00DD2EAB">
      <w:pPr>
        <w:pStyle w:val="Dialogue"/>
        <w:rPr>
          <w:rFonts w:ascii="Times New Roman" w:hAnsi="Times New Roman" w:cs="Times New Roman"/>
        </w:rPr>
      </w:pPr>
      <w:r>
        <w:rPr>
          <w:rFonts w:ascii="Times New Roman" w:hAnsi="Times New Roman" w:cs="Times New Roman"/>
        </w:rPr>
        <w:t xml:space="preserve">For you-know-when. </w:t>
      </w:r>
    </w:p>
    <w:p w:rsidR="00DD2EAB" w:rsidRDefault="00DD2EAB">
      <w:pPr>
        <w:pStyle w:val="Parenthetical"/>
        <w:rPr>
          <w:rFonts w:ascii="Times New Roman" w:hAnsi="Times New Roman" w:cs="Times New Roman"/>
        </w:rPr>
      </w:pPr>
      <w:r>
        <w:rPr>
          <w:rFonts w:ascii="Times New Roman" w:hAnsi="Times New Roman" w:cs="Times New Roman"/>
        </w:rPr>
        <w:t>(to Anthrax and Bubbles)</w:t>
      </w:r>
    </w:p>
    <w:p w:rsidR="00DD2EAB" w:rsidRDefault="00DD2EAB">
      <w:pPr>
        <w:pStyle w:val="Dialogue"/>
        <w:rPr>
          <w:rFonts w:ascii="Times New Roman" w:hAnsi="Times New Roman" w:cs="Times New Roman"/>
        </w:rPr>
      </w:pPr>
      <w:r>
        <w:rPr>
          <w:rFonts w:ascii="Times New Roman" w:hAnsi="Times New Roman" w:cs="Times New Roman"/>
        </w:rPr>
        <w:t xml:space="preserve">And now, good people, </w:t>
      </w:r>
      <w:r>
        <w:rPr>
          <w:rFonts w:ascii="Times New Roman" w:hAnsi="Times New Roman" w:cs="Times New Roman"/>
          <w:u w:val="single"/>
        </w:rPr>
        <w:t>au revoir</w:t>
      </w:r>
      <w:r>
        <w:rPr>
          <w:rFonts w:ascii="Times New Roman" w:hAnsi="Times New Roman" w:cs="Times New Roman"/>
        </w:rPr>
        <w:t xml:space="preserve">. Or as they say in France, </w:t>
      </w:r>
      <w:r>
        <w:rPr>
          <w:rFonts w:ascii="Times New Roman" w:hAnsi="Times New Roman" w:cs="Times New Roman"/>
          <w:u w:val="single"/>
        </w:rPr>
        <w:t>adieu</w:t>
      </w:r>
      <w:r>
        <w:rPr>
          <w:rFonts w:ascii="Times New Roman" w:hAnsi="Times New Roman" w:cs="Times New Roman"/>
        </w:rPr>
        <w:t>.</w:t>
      </w:r>
    </w:p>
    <w:p w:rsidR="00DD2EAB" w:rsidRDefault="00DD2EAB">
      <w:pPr>
        <w:pStyle w:val="Action"/>
        <w:rPr>
          <w:rFonts w:ascii="Times New Roman" w:hAnsi="Times New Roman" w:cs="Times New Roman"/>
        </w:rPr>
      </w:pPr>
      <w:r>
        <w:rPr>
          <w:rFonts w:ascii="Times New Roman" w:hAnsi="Times New Roman" w:cs="Times New Roman"/>
        </w:rPr>
        <w:t>The Rabbi, Mordecai, and Sarah walk down the street. Sarah looks pained. The Black Lady exits the store.</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Never seen anybody get wacked with a pair o’ shorts out of a ‘Vette before. Seen a pair of panties flung from a Harley, once.</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A ‘Vette! Where?</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It went yonder that a way.</w:t>
      </w:r>
    </w:p>
    <w:p w:rsidR="00DD2EAB" w:rsidRDefault="00DD2EAB">
      <w:pPr>
        <w:pStyle w:val="Action"/>
        <w:rPr>
          <w:rFonts w:ascii="Times New Roman" w:hAnsi="Times New Roman" w:cs="Times New Roman"/>
        </w:rPr>
      </w:pPr>
      <w:r>
        <w:rPr>
          <w:rFonts w:ascii="Times New Roman" w:hAnsi="Times New Roman" w:cs="Times New Roman"/>
        </w:rPr>
        <w:t>Anthrax and Bubbles take off.</w:t>
      </w:r>
    </w:p>
    <w:p w:rsidR="00DD2EAB" w:rsidRDefault="00DD2EAB">
      <w:pPr>
        <w:pStyle w:val="CHARACTER"/>
        <w:rPr>
          <w:rFonts w:ascii="Times New Roman" w:hAnsi="Times New Roman" w:cs="Times New Roman"/>
        </w:rPr>
      </w:pPr>
      <w:r>
        <w:rPr>
          <w:rFonts w:ascii="Times New Roman" w:hAnsi="Times New Roman" w:cs="Times New Roman"/>
        </w:rPr>
        <w:t>black lady</w:t>
      </w:r>
    </w:p>
    <w:p w:rsidR="00DD2EAB" w:rsidRDefault="00DD2EAB">
      <w:pPr>
        <w:pStyle w:val="Dialogue"/>
        <w:rPr>
          <w:rFonts w:ascii="Times New Roman" w:hAnsi="Times New Roman" w:cs="Times New Roman"/>
        </w:rPr>
      </w:pPr>
      <w:r>
        <w:rPr>
          <w:rFonts w:ascii="Times New Roman" w:hAnsi="Times New Roman" w:cs="Times New Roman"/>
        </w:rPr>
        <w:t>Ummmm-hmmmm. And people wonder why they never found Jimmy Hoffa.</w:t>
      </w:r>
    </w:p>
    <w:p w:rsidR="00DD2EAB" w:rsidRDefault="00DD2EAB">
      <w:pPr>
        <w:pStyle w:val="SCENEHEADING"/>
        <w:rPr>
          <w:rFonts w:ascii="Times New Roman" w:hAnsi="Times New Roman" w:cs="Times New Roman"/>
        </w:rPr>
      </w:pPr>
      <w:r>
        <w:rPr>
          <w:rFonts w:ascii="Times New Roman" w:hAnsi="Times New Roman" w:cs="Times New Roman"/>
        </w:rPr>
        <w:t>Ext. hartle ranch – day</w:t>
      </w:r>
    </w:p>
    <w:p w:rsidR="00DD2EAB" w:rsidRDefault="00DD2EAB">
      <w:pPr>
        <w:pStyle w:val="Action"/>
        <w:rPr>
          <w:rFonts w:ascii="Times New Roman" w:hAnsi="Times New Roman" w:cs="Times New Roman"/>
        </w:rPr>
      </w:pPr>
      <w:r>
        <w:rPr>
          <w:rFonts w:ascii="Times New Roman" w:hAnsi="Times New Roman" w:cs="Times New Roman"/>
        </w:rPr>
        <w:t>Another remote part of the ranch. The cronies stand inside a wire cage. Slick hides nearby.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The advantage of this plan should be obvious, especially to me and Elvis.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The philosophical idea known as Occam’s razor suggests that the simplest ideas are always best.</w:t>
      </w:r>
    </w:p>
    <w:p w:rsidR="00DD2EAB" w:rsidRDefault="00DD2EAB">
      <w:pPr>
        <w:pStyle w:val="Action"/>
        <w:rPr>
          <w:rFonts w:ascii="Times New Roman" w:hAnsi="Times New Roman" w:cs="Times New Roman"/>
        </w:rPr>
      </w:pPr>
      <w:r>
        <w:rPr>
          <w:rFonts w:ascii="Times New Roman" w:hAnsi="Times New Roman" w:cs="Times New Roman"/>
        </w:rPr>
        <w:t>Delbert stares at Elvis, who wacks Delbert with his hat.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Once we fetch in the bait corn—without truffles this time, I think?</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That was an innocent mistake.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Yes, well, with the bait here, we just have to watch from over yonder, and trip the spring when the hog enters the pen. That’ll…</w:t>
      </w:r>
    </w:p>
    <w:p w:rsidR="00DD2EAB" w:rsidRDefault="00DD2EAB">
      <w:pPr>
        <w:pStyle w:val="Action"/>
        <w:rPr>
          <w:rFonts w:ascii="Times New Roman" w:hAnsi="Times New Roman" w:cs="Times New Roman"/>
        </w:rPr>
      </w:pPr>
      <w:r>
        <w:rPr>
          <w:rFonts w:ascii="Times New Roman" w:hAnsi="Times New Roman" w:cs="Times New Roman"/>
        </w:rPr>
        <w:t>Slick pulls a hidden wire. The door swings shut.</w:t>
      </w:r>
    </w:p>
    <w:p w:rsidR="00DD2EAB" w:rsidRDefault="00DD2EAB">
      <w:pPr>
        <w:pStyle w:val="CHARACTER"/>
        <w:rPr>
          <w:rFonts w:ascii="Times New Roman" w:hAnsi="Times New Roman" w:cs="Times New Roman"/>
        </w:rPr>
      </w:pPr>
      <w:r>
        <w:rPr>
          <w:rFonts w:ascii="Times New Roman" w:hAnsi="Times New Roman" w:cs="Times New Roman"/>
        </w:rPr>
        <w:t>earl (cont’d)</w:t>
      </w:r>
    </w:p>
    <w:p w:rsidR="00DD2EAB" w:rsidRDefault="00DD2EAB">
      <w:pPr>
        <w:pStyle w:val="Dialogue"/>
        <w:rPr>
          <w:rFonts w:ascii="Times New Roman" w:hAnsi="Times New Roman" w:cs="Times New Roman"/>
        </w:rPr>
      </w:pPr>
      <w:r>
        <w:rPr>
          <w:rFonts w:ascii="Times New Roman" w:hAnsi="Times New Roman" w:cs="Times New Roman"/>
        </w:rPr>
        <w:t>Close the door.</w:t>
      </w:r>
    </w:p>
    <w:p w:rsidR="00DD2EAB" w:rsidRDefault="00DD2EAB">
      <w:pPr>
        <w:pStyle w:val="Action"/>
        <w:rPr>
          <w:rFonts w:ascii="Times New Roman" w:hAnsi="Times New Roman" w:cs="Times New Roman"/>
        </w:rPr>
      </w:pPr>
      <w:r>
        <w:rPr>
          <w:rFonts w:ascii="Times New Roman" w:hAnsi="Times New Roman" w:cs="Times New Roman"/>
        </w:rPr>
        <w:t>Elvis takes a small case out of his back pocket.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Parenthetical"/>
        <w:rPr>
          <w:rFonts w:ascii="Times New Roman" w:hAnsi="Times New Roman" w:cs="Times New Roman"/>
        </w:rPr>
      </w:pPr>
      <w:r>
        <w:rPr>
          <w:rFonts w:ascii="Times New Roman" w:hAnsi="Times New Roman" w:cs="Times New Roman"/>
        </w:rPr>
        <w:t>(to Delbert)</w:t>
      </w:r>
    </w:p>
    <w:p w:rsidR="00DD2EAB" w:rsidRDefault="00DD2EAB">
      <w:pPr>
        <w:pStyle w:val="Dialogue"/>
        <w:rPr>
          <w:rFonts w:ascii="Times New Roman" w:hAnsi="Times New Roman" w:cs="Times New Roman"/>
        </w:rPr>
      </w:pPr>
      <w:r>
        <w:rPr>
          <w:rFonts w:ascii="Times New Roman" w:hAnsi="Times New Roman" w:cs="Times New Roman"/>
        </w:rPr>
        <w:t>Hold these, will you? And give me the smallest Torx driver.</w:t>
      </w:r>
    </w:p>
    <w:p w:rsidR="00DD2EAB" w:rsidRDefault="00DD2EAB">
      <w:pPr>
        <w:pStyle w:val="Action"/>
        <w:rPr>
          <w:rFonts w:ascii="Times New Roman" w:hAnsi="Times New Roman" w:cs="Times New Roman"/>
        </w:rPr>
      </w:pPr>
      <w:r>
        <w:rPr>
          <w:rFonts w:ascii="Times New Roman" w:hAnsi="Times New Roman" w:cs="Times New Roman"/>
        </w:rPr>
        <w:t>Elvis works at the gate lock as the others stare.</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u w:val="single"/>
        </w:rPr>
        <w:t>which</w:t>
      </w:r>
      <w:r>
        <w:rPr>
          <w:rFonts w:ascii="Times New Roman" w:hAnsi="Times New Roman" w:cs="Times New Roman"/>
        </w:rPr>
        <w:t>?</w:t>
      </w:r>
    </w:p>
    <w:p w:rsidR="00DD2EAB" w:rsidRDefault="00DD2EAB">
      <w:pPr>
        <w:pStyle w:val="SCENEHEADING"/>
        <w:rPr>
          <w:rFonts w:ascii="Times New Roman" w:hAnsi="Times New Roman" w:cs="Times New Roman"/>
        </w:rPr>
      </w:pPr>
      <w:r>
        <w:rPr>
          <w:rFonts w:ascii="Times New Roman" w:hAnsi="Times New Roman" w:cs="Times New Roman"/>
        </w:rPr>
        <w:t>Ext. Stock Pond on border of Harlan farm, hartle ranch – late afternoon</w:t>
      </w:r>
    </w:p>
    <w:p w:rsidR="00DD2EAB" w:rsidRDefault="00DD2EAB">
      <w:pPr>
        <w:pStyle w:val="Action"/>
        <w:rPr>
          <w:rFonts w:ascii="Times New Roman" w:hAnsi="Times New Roman" w:cs="Times New Roman"/>
        </w:rPr>
      </w:pPr>
      <w:r>
        <w:rPr>
          <w:rFonts w:ascii="Times New Roman" w:hAnsi="Times New Roman" w:cs="Times New Roman"/>
        </w:rPr>
        <w:t>Tree-lined, peaceful, materials for a weenie roast at hand. Ricky’s truck is parked up high. Velma spreads a picnic blanket. Ricky lights a small fire.</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Remember how we used to do this? Right after your daddy passed away…</w:t>
      </w:r>
    </w:p>
    <w:p w:rsidR="00DD2EAB" w:rsidRDefault="00DD2EAB">
      <w:pPr>
        <w:pStyle w:val="Action"/>
        <w:rPr>
          <w:rFonts w:ascii="Times New Roman" w:hAnsi="Times New Roman" w:cs="Times New Roman"/>
        </w:rPr>
      </w:pPr>
      <w:r>
        <w:rPr>
          <w:rFonts w:ascii="Times New Roman" w:hAnsi="Times New Roman" w:cs="Times New Roman"/>
        </w:rPr>
        <w:t>Ricky walks over and puts his hand on his Velma’s shoulder.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 remember. I never have thanked you for that. It made it easier.</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Made it easier for both of us, son. You know, we ought to remember the lesson from those days. No matter what happens, we’ve got each other.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Might be all we ever have.</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It’d be enough, wouldn’t it?</w:t>
      </w:r>
    </w:p>
    <w:p w:rsidR="00DD2EAB" w:rsidRDefault="00DD2EAB">
      <w:pPr>
        <w:pStyle w:val="Action"/>
        <w:rPr>
          <w:rFonts w:ascii="Times New Roman" w:hAnsi="Times New Roman" w:cs="Times New Roman"/>
        </w:rPr>
      </w:pPr>
      <w:r>
        <w:rPr>
          <w:rFonts w:ascii="Times New Roman" w:hAnsi="Times New Roman" w:cs="Times New Roman"/>
        </w:rPr>
        <w:t>Velma looks up and sees something at a distance.</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Would you look at that now! I think we’re about to have company.</w:t>
      </w:r>
    </w:p>
    <w:p w:rsidR="00DD2EAB" w:rsidRDefault="00DD2EAB">
      <w:pPr>
        <w:pStyle w:val="Action"/>
        <w:rPr>
          <w:rFonts w:ascii="Times New Roman" w:hAnsi="Times New Roman" w:cs="Times New Roman"/>
        </w:rPr>
      </w:pPr>
      <w:r>
        <w:rPr>
          <w:rFonts w:ascii="Times New Roman" w:hAnsi="Times New Roman" w:cs="Times New Roman"/>
        </w:rPr>
        <w:t>Ricky looks around, alarmed at first. He sees Sarah. She walks through the brush, searching. Velma calls to her.</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Over here, hun!</w:t>
      </w:r>
    </w:p>
    <w:p w:rsidR="00DD2EAB" w:rsidRDefault="00DD2EAB">
      <w:pPr>
        <w:pStyle w:val="Action"/>
        <w:rPr>
          <w:rFonts w:ascii="Times New Roman" w:hAnsi="Times New Roman" w:cs="Times New Roman"/>
        </w:rPr>
      </w:pPr>
      <w:r>
        <w:rPr>
          <w:rFonts w:ascii="Times New Roman" w:hAnsi="Times New Roman" w:cs="Times New Roman"/>
        </w:rPr>
        <w:t>Sarah approaches.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I thought I smelled fire. I wanted to make sure there wasn’t anything wrong. But I see you two are having a picnic. I won’t bother you.</w:t>
      </w:r>
    </w:p>
    <w:p w:rsidR="00DD2EAB" w:rsidRDefault="00DD2EAB">
      <w:pPr>
        <w:pStyle w:val="Action"/>
        <w:rPr>
          <w:rFonts w:ascii="Times New Roman" w:hAnsi="Times New Roman" w:cs="Times New Roman"/>
        </w:rPr>
      </w:pPr>
      <w:r>
        <w:rPr>
          <w:rFonts w:ascii="Times New Roman" w:hAnsi="Times New Roman" w:cs="Times New Roman"/>
        </w:rPr>
        <w:t>Sarah turns. Velma nudges Ricky.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No, don’t go. Stay and have some with us. It’s just a weenie roast.</w:t>
      </w:r>
    </w:p>
    <w:p w:rsidR="00DD2EAB" w:rsidRDefault="00DD2EAB">
      <w:pPr>
        <w:pStyle w:val="Action"/>
        <w:rPr>
          <w:rFonts w:ascii="Times New Roman" w:hAnsi="Times New Roman" w:cs="Times New Roman"/>
        </w:rPr>
      </w:pPr>
      <w:r>
        <w:rPr>
          <w:rFonts w:ascii="Times New Roman" w:hAnsi="Times New Roman" w:cs="Times New Roman"/>
        </w:rPr>
        <w:t>Velma holds up a package of kosher franks.</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Hebrew National. Ricky’s favorite.</w:t>
      </w:r>
    </w:p>
    <w:p w:rsidR="00DD2EAB" w:rsidRDefault="00DD2EAB">
      <w:pPr>
        <w:pStyle w:val="Action"/>
        <w:rPr>
          <w:rFonts w:ascii="Times New Roman" w:hAnsi="Times New Roman" w:cs="Times New Roman"/>
        </w:rPr>
      </w:pPr>
      <w:r>
        <w:rPr>
          <w:rFonts w:ascii="Times New Roman" w:hAnsi="Times New Roman" w:cs="Times New Roman"/>
        </w:rPr>
        <w:t>Sarah smiles.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All right. What can I do to help?</w:t>
      </w:r>
    </w:p>
    <w:p w:rsidR="00DD2EAB" w:rsidRDefault="00DD2EAB">
      <w:pPr>
        <w:pStyle w:val="SCENEHEADING"/>
        <w:rPr>
          <w:rFonts w:ascii="Times New Roman" w:hAnsi="Times New Roman" w:cs="Times New Roman"/>
        </w:rPr>
      </w:pPr>
      <w:r>
        <w:rPr>
          <w:rFonts w:ascii="Times New Roman" w:hAnsi="Times New Roman" w:cs="Times New Roman"/>
        </w:rPr>
        <w:t>ext. hartle ranch – late afternoon</w:t>
      </w:r>
    </w:p>
    <w:p w:rsidR="00DD2EAB" w:rsidRDefault="00DD2EAB">
      <w:pPr>
        <w:pStyle w:val="Action"/>
        <w:rPr>
          <w:rFonts w:ascii="Times New Roman" w:hAnsi="Times New Roman" w:cs="Times New Roman"/>
        </w:rPr>
      </w:pPr>
      <w:r>
        <w:rPr>
          <w:rFonts w:ascii="Times New Roman" w:hAnsi="Times New Roman" w:cs="Times New Roman"/>
        </w:rPr>
        <w:t>Elvis undoes the lock on the cage. He opens the door.</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Nothing to it, really.</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All these years, I should’a been hitting you with something harder than a cap.</w:t>
      </w:r>
    </w:p>
    <w:p w:rsidR="00DD2EAB" w:rsidRDefault="00DD2EAB">
      <w:pPr>
        <w:pStyle w:val="Action"/>
        <w:rPr>
          <w:rFonts w:ascii="Times New Roman" w:hAnsi="Times New Roman" w:cs="Times New Roman"/>
        </w:rPr>
      </w:pPr>
      <w:r>
        <w:rPr>
          <w:rFonts w:ascii="Times New Roman" w:hAnsi="Times New Roman" w:cs="Times New Roman"/>
        </w:rPr>
        <w:t>The cronies exit the cage.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Let’s get back to the truck, then. Try to think of something else.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hartle ranch, near Earl’s Truck and Trailer – late afternoon</w:t>
      </w:r>
    </w:p>
    <w:p w:rsidR="00DD2EAB" w:rsidRDefault="00DD2EAB">
      <w:pPr>
        <w:pStyle w:val="Action"/>
        <w:rPr>
          <w:rFonts w:ascii="Times New Roman" w:hAnsi="Times New Roman" w:cs="Times New Roman"/>
        </w:rPr>
      </w:pPr>
      <w:r>
        <w:rPr>
          <w:rFonts w:ascii="Times New Roman" w:hAnsi="Times New Roman" w:cs="Times New Roman"/>
        </w:rPr>
        <w:t>Hogzilla stands near a stock trailer containing a sack of feed. The hog walks into the trailer. The cronies approach, not noticing. Earl, with a sigh, shuts the trailer gate. The trailer rocks violently.</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What in ‘tarnation?</w:t>
      </w:r>
    </w:p>
    <w:p w:rsidR="00DD2EAB" w:rsidRDefault="00DD2EAB">
      <w:pPr>
        <w:pStyle w:val="Action"/>
        <w:rPr>
          <w:rFonts w:ascii="Times New Roman" w:hAnsi="Times New Roman" w:cs="Times New Roman"/>
        </w:rPr>
      </w:pPr>
      <w:r>
        <w:rPr>
          <w:rFonts w:ascii="Times New Roman" w:hAnsi="Times New Roman" w:cs="Times New Roman"/>
        </w:rPr>
        <w:t>Delbert peeks through the trailer bars.</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We got him! Boys, we got him.</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See, the simplest plans </w:t>
      </w:r>
      <w:r>
        <w:rPr>
          <w:rFonts w:ascii="Times New Roman" w:hAnsi="Times New Roman" w:cs="Times New Roman"/>
          <w:u w:val="single"/>
        </w:rPr>
        <w:t>are</w:t>
      </w:r>
      <w:r>
        <w:rPr>
          <w:rFonts w:ascii="Times New Roman" w:hAnsi="Times New Roman" w:cs="Times New Roman"/>
        </w:rPr>
        <w:t xml:space="preserve"> the best.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Hot damn! Let’s get this son-of-a-gun up to the packing plant.</w:t>
      </w:r>
    </w:p>
    <w:p w:rsidR="00DD2EAB" w:rsidRDefault="00DD2EAB">
      <w:pPr>
        <w:pStyle w:val="SCENEHEADING"/>
        <w:rPr>
          <w:rFonts w:ascii="Times New Roman" w:hAnsi="Times New Roman" w:cs="Times New Roman"/>
        </w:rPr>
      </w:pPr>
      <w:r>
        <w:rPr>
          <w:rFonts w:ascii="Times New Roman" w:hAnsi="Times New Roman" w:cs="Times New Roman"/>
        </w:rPr>
        <w:t>Ext. Stock Pond on border of Harlan farm, hartle ranch – early evening</w:t>
      </w:r>
    </w:p>
    <w:p w:rsidR="00DD2EAB" w:rsidRDefault="00DD2EAB">
      <w:pPr>
        <w:pStyle w:val="Action"/>
        <w:rPr>
          <w:rFonts w:ascii="Times New Roman" w:hAnsi="Times New Roman" w:cs="Times New Roman"/>
        </w:rPr>
      </w:pPr>
      <w:r>
        <w:rPr>
          <w:rFonts w:ascii="Times New Roman" w:hAnsi="Times New Roman" w:cs="Times New Roman"/>
        </w:rPr>
        <w:t>Ricky, Sarah, and Velma linger over their meal.</w:t>
      </w:r>
    </w:p>
    <w:p w:rsidR="00DD2EAB" w:rsidRDefault="00DD2EAB">
      <w:pPr>
        <w:pStyle w:val="CHARACTER"/>
        <w:tabs>
          <w:tab w:val="left" w:pos="5160"/>
        </w:tabs>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And then I had to wash it out of his hair! Oh, you should have seen the look on his face!</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Poor thing! You do seem to have the troubles of Job, Mr. Harlan.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Aww, call me Ricky. I never have thought of myself as Mr. Harlan.</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That might be half your trouble.</w:t>
      </w:r>
    </w:p>
    <w:p w:rsidR="00DD2EAB" w:rsidRDefault="00DD2EAB">
      <w:pPr>
        <w:pStyle w:val="Action"/>
        <w:rPr>
          <w:rFonts w:ascii="Times New Roman" w:hAnsi="Times New Roman" w:cs="Times New Roman"/>
        </w:rPr>
      </w:pPr>
      <w:r>
        <w:rPr>
          <w:rFonts w:ascii="Times New Roman" w:hAnsi="Times New Roman" w:cs="Times New Roman"/>
        </w:rPr>
        <w:t>An embarrassed silence. Velma speaks up.</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Speaking of trouble, miss, I feel like you have some troubles of your own.</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 xml:space="preserve">Oh, it’s about </w:t>
      </w:r>
      <w:r>
        <w:rPr>
          <w:rFonts w:ascii="Times New Roman" w:hAnsi="Times New Roman" w:cs="Times New Roman"/>
          <w:u w:val="single"/>
        </w:rPr>
        <w:t>my</w:t>
      </w:r>
      <w:r>
        <w:rPr>
          <w:rFonts w:ascii="Times New Roman" w:hAnsi="Times New Roman" w:cs="Times New Roman"/>
        </w:rPr>
        <w:t xml:space="preserve"> father. I spoke with Mr… with Ricky about it the other day. It’s why I was out for a walk; trying to think. There’s something wrong and I can’t put my finger on it. Even before he got shocked, and he started this movement or whatever it is, there was something wrong. Something to do with money, I think. I just can’t see my way to setting things right.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It’ll come to you. I’m sure it will.</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That’s easy to say.</w:t>
      </w:r>
    </w:p>
    <w:p w:rsidR="00DD2EAB" w:rsidRDefault="00DD2EAB">
      <w:pPr>
        <w:pStyle w:val="Action"/>
        <w:rPr>
          <w:rFonts w:ascii="Times New Roman" w:hAnsi="Times New Roman" w:cs="Times New Roman"/>
        </w:rPr>
      </w:pPr>
      <w:r>
        <w:rPr>
          <w:rFonts w:ascii="Times New Roman" w:hAnsi="Times New Roman" w:cs="Times New Roman"/>
        </w:rPr>
        <w:t>Velma discretely rises and walks away.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And easy enough to believe. Faith—it’s the assurance of things unseen. That’s what our book says. Your book does, too. You have to believe a way will come, even if you can’t see it yet.</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I might say the same thing to you.</w:t>
      </w:r>
    </w:p>
    <w:p w:rsidR="00DD2EAB" w:rsidRDefault="00DD2EAB">
      <w:pPr>
        <w:pStyle w:val="Action"/>
        <w:rPr>
          <w:rFonts w:ascii="Times New Roman" w:hAnsi="Times New Roman" w:cs="Times New Roman"/>
        </w:rPr>
      </w:pPr>
      <w:r>
        <w:rPr>
          <w:rFonts w:ascii="Times New Roman" w:hAnsi="Times New Roman" w:cs="Times New Roman"/>
        </w:rPr>
        <w:t>Ricky gets a surprised and thoughtful look. A coyote starts to yip in the distance. It sends Sarah frightened into Ricky’s arms.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Gracious! What’s that!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it’s just Old Coyote, singing for his supper. Or for his Honey.</w:t>
      </w:r>
    </w:p>
    <w:p w:rsidR="00DD2EAB" w:rsidRDefault="00DD2EAB">
      <w:pPr>
        <w:pStyle w:val="Action"/>
        <w:rPr>
          <w:rFonts w:ascii="Times New Roman" w:hAnsi="Times New Roman" w:cs="Times New Roman"/>
        </w:rPr>
      </w:pPr>
      <w:r>
        <w:rPr>
          <w:rFonts w:ascii="Times New Roman" w:hAnsi="Times New Roman" w:cs="Times New Roman"/>
        </w:rPr>
        <w:t>He looks into her eyes. They kiss. Ricky looks surprised.</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Nothing happened!</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You didn’t feel fireworks? I did.</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No, I mean nothing happened to stop us. It’s like in a football game, where the guy is about to kick the winning field goal, and the other coach calls time out. Nobody iced us.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It was pretty cool, though.</w:t>
      </w:r>
    </w:p>
    <w:p w:rsidR="00DD2EAB" w:rsidRDefault="00DD2EAB">
      <w:pPr>
        <w:pStyle w:val="Action"/>
        <w:rPr>
          <w:rFonts w:ascii="Times New Roman" w:hAnsi="Times New Roman" w:cs="Times New Roman"/>
        </w:rPr>
      </w:pPr>
      <w:r>
        <w:rPr>
          <w:rFonts w:ascii="Times New Roman" w:hAnsi="Times New Roman" w:cs="Times New Roman"/>
        </w:rPr>
        <w:t>She kisses Ricky again.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Abandoned Packing Plant, downtown Sandy Creek – night</w:t>
      </w:r>
    </w:p>
    <w:p w:rsidR="00DD2EAB" w:rsidRDefault="00DD2EAB">
      <w:pPr>
        <w:pStyle w:val="Action"/>
        <w:rPr>
          <w:rFonts w:ascii="Times New Roman" w:hAnsi="Times New Roman" w:cs="Times New Roman"/>
        </w:rPr>
      </w:pPr>
      <w:r>
        <w:rPr>
          <w:rFonts w:ascii="Times New Roman" w:hAnsi="Times New Roman" w:cs="Times New Roman"/>
        </w:rPr>
        <w:t>Disused stock pens behind the plant. Hogzilla is in Earl’s trailer, snorting. Grady talks on his cell phone.</w:t>
      </w:r>
    </w:p>
    <w:p w:rsidR="00DD2EAB" w:rsidRDefault="00DD2EAB">
      <w:pPr>
        <w:pStyle w:val="CHARACTER"/>
        <w:tabs>
          <w:tab w:val="left" w:pos="6345"/>
        </w:tabs>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Mordecai? We got him! Yeah, took him down to the holding pen behind the packing plant… What do you mean, not trust the guys working with us? … Matt and them were out on the ranch, said we’d hired ‘em to help? …I see. We’ll take care of it.</w:t>
      </w:r>
    </w:p>
    <w:p w:rsidR="00DD2EAB" w:rsidRDefault="00DD2EAB">
      <w:pPr>
        <w:pStyle w:val="Action"/>
        <w:rPr>
          <w:rFonts w:ascii="Times New Roman" w:hAnsi="Times New Roman" w:cs="Times New Roman"/>
        </w:rPr>
      </w:pPr>
      <w:r>
        <w:rPr>
          <w:rFonts w:ascii="Times New Roman" w:hAnsi="Times New Roman" w:cs="Times New Roman"/>
        </w:rPr>
        <w:t>He hangs up his cell and turns to the others.</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Y’all heard that? I reckon that explains how them traps got sabotaged.</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 might’ve known. Boys, this means we’re gonna have to mount guard.</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I’ll take the first shift. Been wanting to check out what they’re doing here, anyhow.</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 xml:space="preserve">Well, don’t spend too much time away from the pens. Even with the lock on, they could cut through with a welding torch in about five minutes. We can’t have </w:t>
      </w:r>
      <w:r>
        <w:rPr>
          <w:rFonts w:ascii="Times New Roman" w:hAnsi="Times New Roman" w:cs="Times New Roman"/>
          <w:u w:val="single"/>
        </w:rPr>
        <w:t>that</w:t>
      </w:r>
      <w:r>
        <w:rPr>
          <w:rFonts w:ascii="Times New Roman" w:hAnsi="Times New Roman" w:cs="Times New Roman"/>
        </w:rPr>
        <w:t>, right, boys?</w:t>
      </w:r>
    </w:p>
    <w:p w:rsidR="00DD2EAB" w:rsidRDefault="00DD2EAB">
      <w:pPr>
        <w:pStyle w:val="Action"/>
        <w:rPr>
          <w:rFonts w:ascii="Times New Roman" w:hAnsi="Times New Roman" w:cs="Times New Roman"/>
        </w:rPr>
      </w:pPr>
      <w:r>
        <w:rPr>
          <w:rFonts w:ascii="Times New Roman" w:hAnsi="Times New Roman" w:cs="Times New Roman"/>
        </w:rPr>
        <w:t>The cronies all nod together.</w:t>
      </w:r>
    </w:p>
    <w:p w:rsidR="00DD2EAB" w:rsidRDefault="00DD2EAB">
      <w:pPr>
        <w:pStyle w:val="SCENEHEADING"/>
        <w:rPr>
          <w:rFonts w:ascii="Times New Roman" w:hAnsi="Times New Roman" w:cs="Times New Roman"/>
        </w:rPr>
      </w:pPr>
      <w:r>
        <w:rPr>
          <w:rFonts w:ascii="Times New Roman" w:hAnsi="Times New Roman" w:cs="Times New Roman"/>
        </w:rPr>
        <w:t>Ext. near Rabbi’s tent at sandy creek kibbutz – night</w:t>
      </w:r>
    </w:p>
    <w:p w:rsidR="00DD2EAB" w:rsidRDefault="00DD2EAB">
      <w:pPr>
        <w:pStyle w:val="Action"/>
        <w:rPr>
          <w:rFonts w:ascii="Times New Roman" w:hAnsi="Times New Roman" w:cs="Times New Roman"/>
        </w:rPr>
      </w:pPr>
      <w:r>
        <w:rPr>
          <w:rFonts w:ascii="Times New Roman" w:hAnsi="Times New Roman" w:cs="Times New Roman"/>
        </w:rPr>
        <w:t>Ricky and Sarah walk hand-in-hand.</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Here we are. Thanks for walking me home. Your mom’s right; you’re a real gentleman.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Helps to have a lady around. Makes a guy feel gentlemanly, somehow.</w:t>
      </w:r>
    </w:p>
    <w:p w:rsidR="00DD2EAB" w:rsidRDefault="00DD2EAB">
      <w:pPr>
        <w:pStyle w:val="Action"/>
        <w:rPr>
          <w:rFonts w:ascii="Times New Roman" w:hAnsi="Times New Roman" w:cs="Times New Roman"/>
        </w:rPr>
      </w:pPr>
      <w:r>
        <w:rPr>
          <w:rFonts w:ascii="Times New Roman" w:hAnsi="Times New Roman" w:cs="Times New Roman"/>
        </w:rPr>
        <w:t>They approach the tent. They hear loud voices within.</w:t>
      </w:r>
    </w:p>
    <w:p w:rsidR="00DD2EAB" w:rsidRDefault="00DD2EAB">
      <w:pPr>
        <w:pStyle w:val="CHARACTER"/>
        <w:tabs>
          <w:tab w:val="left" w:pos="4440"/>
        </w:tabs>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What on earth?</w:t>
      </w:r>
    </w:p>
    <w:p w:rsidR="00DD2EAB" w:rsidRDefault="00DD2EAB">
      <w:pPr>
        <w:pStyle w:val="Action"/>
        <w:rPr>
          <w:rFonts w:ascii="Times New Roman" w:hAnsi="Times New Roman" w:cs="Times New Roman"/>
        </w:rPr>
      </w:pPr>
      <w:r>
        <w:rPr>
          <w:rFonts w:ascii="Times New Roman" w:hAnsi="Times New Roman" w:cs="Times New Roman"/>
        </w:rPr>
        <w:t>They listen.</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 xml:space="preserve">It’s my father, talking like he used to. </w:t>
      </w:r>
      <w:r>
        <w:rPr>
          <w:rFonts w:ascii="Times New Roman" w:hAnsi="Times New Roman" w:cs="Times New Roman"/>
          <w:u w:val="single"/>
        </w:rPr>
        <w:t>And</w:t>
      </w:r>
      <w:r>
        <w:rPr>
          <w:rFonts w:ascii="Times New Roman" w:hAnsi="Times New Roman" w:cs="Times New Roman"/>
        </w:rPr>
        <w:t xml:space="preserve"> like he talks now.</w:t>
      </w:r>
    </w:p>
    <w:p w:rsidR="00DD2EAB" w:rsidRDefault="00DD2EAB">
      <w:pPr>
        <w:pStyle w:val="Action"/>
        <w:rPr>
          <w:rFonts w:ascii="Times New Roman" w:hAnsi="Times New Roman" w:cs="Times New Roman"/>
        </w:rPr>
      </w:pPr>
      <w:r>
        <w:rPr>
          <w:rFonts w:ascii="Times New Roman" w:hAnsi="Times New Roman" w:cs="Times New Roman"/>
        </w:rPr>
        <w:t>They listen.</w:t>
      </w:r>
    </w:p>
    <w:p w:rsidR="00DD2EAB" w:rsidRDefault="00DD2EAB">
      <w:pPr>
        <w:pStyle w:val="CHARACTER"/>
        <w:rPr>
          <w:rFonts w:ascii="Times New Roman" w:hAnsi="Times New Roman" w:cs="Times New Roman"/>
        </w:rPr>
      </w:pPr>
      <w:r>
        <w:rPr>
          <w:rFonts w:ascii="Times New Roman" w:hAnsi="Times New Roman" w:cs="Times New Roman"/>
        </w:rPr>
        <w:t>Rabbi (o.s.)</w:t>
      </w:r>
    </w:p>
    <w:p w:rsidR="00DD2EAB" w:rsidRDefault="00DD2EAB">
      <w:pPr>
        <w:pStyle w:val="Parenthetical"/>
        <w:rPr>
          <w:rFonts w:ascii="Times New Roman" w:hAnsi="Times New Roman" w:cs="Times New Roman"/>
        </w:rPr>
      </w:pPr>
      <w:r>
        <w:rPr>
          <w:rFonts w:ascii="Times New Roman" w:hAnsi="Times New Roman" w:cs="Times New Roman"/>
        </w:rPr>
        <w:t>(as new self)</w:t>
      </w:r>
    </w:p>
    <w:p w:rsidR="00DD2EAB" w:rsidRDefault="00DD2EAB">
      <w:pPr>
        <w:pStyle w:val="Dialogue"/>
        <w:rPr>
          <w:rFonts w:ascii="Times New Roman" w:hAnsi="Times New Roman" w:cs="Times New Roman"/>
        </w:rPr>
      </w:pPr>
      <w:r>
        <w:rPr>
          <w:rFonts w:ascii="Times New Roman" w:hAnsi="Times New Roman" w:cs="Times New Roman"/>
        </w:rPr>
        <w:t>Electricity! That’s what it is!</w:t>
      </w:r>
    </w:p>
    <w:p w:rsidR="00DD2EAB" w:rsidRDefault="00DD2EAB">
      <w:pPr>
        <w:pStyle w:val="CHARACTER"/>
        <w:rPr>
          <w:rFonts w:ascii="Times New Roman" w:hAnsi="Times New Roman" w:cs="Times New Roman"/>
        </w:rPr>
      </w:pPr>
      <w:r>
        <w:rPr>
          <w:rFonts w:ascii="Times New Roman" w:hAnsi="Times New Roman" w:cs="Times New Roman"/>
        </w:rPr>
        <w:t>Rabbi (o.s.)</w:t>
      </w:r>
    </w:p>
    <w:p w:rsidR="00DD2EAB" w:rsidRDefault="00DD2EAB">
      <w:pPr>
        <w:pStyle w:val="Parenthetical"/>
        <w:rPr>
          <w:rFonts w:ascii="Times New Roman" w:hAnsi="Times New Roman" w:cs="Times New Roman"/>
        </w:rPr>
      </w:pPr>
      <w:r>
        <w:rPr>
          <w:rFonts w:ascii="Times New Roman" w:hAnsi="Times New Roman" w:cs="Times New Roman"/>
        </w:rPr>
        <w:t>(as old self)</w:t>
      </w:r>
    </w:p>
    <w:p w:rsidR="00DD2EAB" w:rsidRDefault="00DD2EAB">
      <w:pPr>
        <w:pStyle w:val="Dialogue"/>
        <w:rPr>
          <w:rFonts w:ascii="Times New Roman" w:hAnsi="Times New Roman" w:cs="Times New Roman"/>
        </w:rPr>
      </w:pPr>
      <w:r>
        <w:rPr>
          <w:rFonts w:ascii="Times New Roman" w:hAnsi="Times New Roman" w:cs="Times New Roman"/>
        </w:rPr>
        <w:t>It couldn’t be better. A perfect way to destroy the evidence and hide the money trail, with a fire bigger than anything these rubes have ever seen. A few people die on either side, so what? They’re better off. The important thing is, we get out of a jam, and keep the bank guys from finding out the truth.</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Parenthetical"/>
        <w:rPr>
          <w:rFonts w:ascii="Times New Roman" w:hAnsi="Times New Roman" w:cs="Times New Roman"/>
        </w:rPr>
      </w:pPr>
      <w:r>
        <w:rPr>
          <w:rFonts w:ascii="Times New Roman" w:hAnsi="Times New Roman" w:cs="Times New Roman"/>
        </w:rPr>
        <w:t>(as old self)</w:t>
      </w:r>
    </w:p>
    <w:p w:rsidR="00DD2EAB" w:rsidRDefault="00DD2EAB">
      <w:pPr>
        <w:pStyle w:val="Dialogue"/>
        <w:rPr>
          <w:rFonts w:ascii="Times New Roman" w:hAnsi="Times New Roman" w:cs="Times New Roman"/>
        </w:rPr>
      </w:pPr>
      <w:r>
        <w:rPr>
          <w:rFonts w:ascii="Times New Roman" w:hAnsi="Times New Roman" w:cs="Times New Roman"/>
        </w:rPr>
        <w:t xml:space="preserve">And I’ll just wear </w:t>
      </w:r>
      <w:r>
        <w:rPr>
          <w:rFonts w:ascii="Times New Roman" w:hAnsi="Times New Roman" w:cs="Times New Roman"/>
          <w:u w:val="single"/>
        </w:rPr>
        <w:t>these</w:t>
      </w:r>
      <w:r>
        <w:rPr>
          <w:rFonts w:ascii="Times New Roman" w:hAnsi="Times New Roman" w:cs="Times New Roman"/>
        </w:rPr>
        <w:t xml:space="preserve"> when we throw the switch! I’d better have another word with Mordecai.</w:t>
      </w:r>
    </w:p>
    <w:p w:rsidR="00DD2EAB" w:rsidRDefault="00DD2EAB">
      <w:pPr>
        <w:pStyle w:val="Action"/>
        <w:rPr>
          <w:rFonts w:ascii="Times New Roman" w:hAnsi="Times New Roman" w:cs="Times New Roman"/>
        </w:rPr>
      </w:pPr>
      <w:r>
        <w:rPr>
          <w:rFonts w:ascii="Times New Roman" w:hAnsi="Times New Roman" w:cs="Times New Roman"/>
        </w:rPr>
        <w:t>Ricky and Sarah shrink close to the tent as the Rabbi exits. He walks off and does not see them.</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This is worse than I imagined. What on earth will I do?</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Don’t worry. Just have faith. Something will come to us.</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As long as I have your help, it will.</w:t>
      </w:r>
    </w:p>
    <w:p w:rsidR="00DD2EAB" w:rsidRDefault="00DD2EAB">
      <w:pPr>
        <w:pStyle w:val="Action"/>
        <w:rPr>
          <w:rFonts w:ascii="Times New Roman" w:hAnsi="Times New Roman" w:cs="Times New Roman"/>
        </w:rPr>
      </w:pPr>
      <w:r>
        <w:rPr>
          <w:rFonts w:ascii="Times New Roman" w:hAnsi="Times New Roman" w:cs="Times New Roman"/>
        </w:rPr>
        <w:t>Sarah leans her head on Ricky’s shoulder. He gets an alarmed look.</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I’m glad one of us thinks so. The key’s gonna be to make it both of us.</w:t>
      </w:r>
    </w:p>
    <w:p w:rsidR="00DD2EAB" w:rsidRDefault="00DD2EAB">
      <w:pPr>
        <w:pStyle w:val="TRANSOUT"/>
        <w:rPr>
          <w:rFonts w:ascii="Times New Roman" w:hAnsi="Times New Roman" w:cs="Times New Roman"/>
        </w:rPr>
      </w:pPr>
      <w:r>
        <w:rPr>
          <w:rFonts w:ascii="Times New Roman" w:hAnsi="Times New Roman" w:cs="Times New Roman"/>
        </w:rPr>
        <w:t>fade out</w:t>
      </w:r>
    </w:p>
    <w:p w:rsidR="00DD2EAB" w:rsidRDefault="00DD2EAB">
      <w:pPr>
        <w:pStyle w:val="TRANSIN"/>
        <w:rPr>
          <w:rFonts w:ascii="Times New Roman" w:hAnsi="Times New Roman" w:cs="Times New Roman"/>
        </w:rPr>
      </w:pPr>
      <w:r>
        <w:rPr>
          <w:rFonts w:ascii="Times New Roman" w:hAnsi="Times New Roman" w:cs="Times New Roman"/>
        </w:rPr>
        <w:t>fade in:</w:t>
      </w:r>
    </w:p>
    <w:p w:rsidR="00DD2EAB" w:rsidRDefault="00DD2EAB">
      <w:pPr>
        <w:pStyle w:val="SCENEHEADING"/>
        <w:rPr>
          <w:rFonts w:ascii="Times New Roman" w:hAnsi="Times New Roman" w:cs="Times New Roman"/>
        </w:rPr>
      </w:pPr>
      <w:r>
        <w:rPr>
          <w:rFonts w:ascii="Times New Roman" w:hAnsi="Times New Roman" w:cs="Times New Roman"/>
        </w:rPr>
        <w:t>int. sandy creek sentinel offices, back Room – day</w:t>
      </w:r>
    </w:p>
    <w:p w:rsidR="00DD2EAB" w:rsidRDefault="00DD2EAB">
      <w:pPr>
        <w:pStyle w:val="Action"/>
        <w:rPr>
          <w:rFonts w:ascii="Times New Roman" w:hAnsi="Times New Roman" w:cs="Times New Roman"/>
        </w:rPr>
      </w:pPr>
      <w:r>
        <w:rPr>
          <w:rFonts w:ascii="Times New Roman" w:hAnsi="Times New Roman" w:cs="Times New Roman"/>
        </w:rPr>
        <w:t>Earl and Elvis stand in Grady’s office. He sits at the desk with the phone held away from his ear.</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Sarah Palin’s people say she’s available, but it might cost more than we thought.</w:t>
      </w:r>
    </w:p>
    <w:p w:rsidR="00DD2EAB" w:rsidRDefault="00DD2EAB">
      <w:pPr>
        <w:pStyle w:val="Action"/>
        <w:rPr>
          <w:rFonts w:ascii="Times New Roman" w:hAnsi="Times New Roman" w:cs="Times New Roman"/>
        </w:rPr>
      </w:pPr>
      <w:r>
        <w:rPr>
          <w:rFonts w:ascii="Times New Roman" w:hAnsi="Times New Roman" w:cs="Times New Roman"/>
        </w:rPr>
        <w:t>Ricky Harlan enters, agitated.</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 xml:space="preserve">Is the mayor here? Oh, there you are, Mr. Mayor, sir. I’m afraid there may be terrible trouble at the kibbutz. The Rabbi’s talkin’ about </w:t>
      </w:r>
      <w:r>
        <w:rPr>
          <w:rFonts w:ascii="Times New Roman" w:hAnsi="Times New Roman" w:cs="Times New Roman"/>
          <w:u w:val="single"/>
        </w:rPr>
        <w:t>killing</w:t>
      </w:r>
      <w:r>
        <w:rPr>
          <w:rFonts w:ascii="Times New Roman" w:hAnsi="Times New Roman" w:cs="Times New Roman"/>
        </w:rPr>
        <w:t xml:space="preserve"> people.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He didn’t buy up all the grape Kool-Aid at the store, did he?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Now hold on a minute. How do you know what the Rabbi’s talking about?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Me and his daughter Sarah, we both heard it. Outside his tent. He was in there talkin’ about electricity, and how people might die…</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Now that’s where it is. You ain’t used to female company, and it’s addled your brains even more than usual. We can’t afford to get our plans messed up on account of hearsay.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But…</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This ain’t the venue. You really got something unlawful to report, you best go see the Sheriff.</w:t>
      </w:r>
    </w:p>
    <w:p w:rsidR="00DD2EAB" w:rsidRDefault="00DD2EAB">
      <w:pPr>
        <w:pStyle w:val="Action"/>
        <w:rPr>
          <w:rFonts w:ascii="Times New Roman" w:hAnsi="Times New Roman" w:cs="Times New Roman"/>
        </w:rPr>
      </w:pPr>
      <w:r>
        <w:rPr>
          <w:rFonts w:ascii="Times New Roman" w:hAnsi="Times New Roman" w:cs="Times New Roman"/>
        </w:rPr>
        <w:t>Ricky nods and hurries out.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 sure hope he’s wrong about the Rabbi.</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Well that’d be the way to bet, wouldn’t it?</w:t>
      </w:r>
    </w:p>
    <w:p w:rsidR="00DD2EAB" w:rsidRDefault="00DD2EAB">
      <w:pPr>
        <w:pStyle w:val="SCENEHEADING"/>
        <w:rPr>
          <w:rFonts w:ascii="Times New Roman" w:hAnsi="Times New Roman" w:cs="Times New Roman"/>
        </w:rPr>
      </w:pPr>
      <w:r>
        <w:rPr>
          <w:rFonts w:ascii="Times New Roman" w:hAnsi="Times New Roman" w:cs="Times New Roman"/>
        </w:rPr>
        <w:t>int. sandy creek Sheriff’s office – day</w:t>
      </w:r>
    </w:p>
    <w:p w:rsidR="00DD2EAB" w:rsidRDefault="00DD2EAB">
      <w:pPr>
        <w:pStyle w:val="Action"/>
        <w:rPr>
          <w:rFonts w:ascii="Times New Roman" w:hAnsi="Times New Roman" w:cs="Times New Roman"/>
        </w:rPr>
      </w:pPr>
      <w:r>
        <w:rPr>
          <w:rFonts w:ascii="Times New Roman" w:hAnsi="Times New Roman" w:cs="Times New Roman"/>
        </w:rPr>
        <w:t>Neat, cleverly adapted to a little person. The Sheriff sits at his desk in a booster seat. He works a Sudoku puzzle out of a book. Peak stands behind him. He fills in the numbers over the Sheriff’s shoulder. Ricky bursts in.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Mr. Sheriff, sir, the mayor asked me to come tell you there’s trouble out at the kibbutz.</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Trouble!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The Rabbi’s plotting something. We overhead him, me and his daughter. Says people may die.</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Now son, you realize we can’t act without better evidence than this.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But…</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Hold on, lemme finish. Since you’ve got yourself mixed up in this, I’m’a depute you to finish it. You find us some hard evidence, and we’ll act. Don’t be too particular about your methods. Me and the boys’ll be lookin’ the other way.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All right. I’ll do my best. I don’t think we have a lot of time.</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Then you’d best skedaddle, I reckon.</w:t>
      </w:r>
    </w:p>
    <w:p w:rsidR="00DD2EAB" w:rsidRDefault="00DD2EAB">
      <w:pPr>
        <w:pStyle w:val="Action"/>
        <w:rPr>
          <w:rFonts w:ascii="Times New Roman" w:hAnsi="Times New Roman" w:cs="Times New Roman"/>
        </w:rPr>
      </w:pPr>
      <w:r>
        <w:rPr>
          <w:rFonts w:ascii="Times New Roman" w:hAnsi="Times New Roman" w:cs="Times New Roman"/>
        </w:rPr>
        <w:t>Ricky hustles out of the office. The Sheriff leans back in his chair. Peak tips the Sheriff’s hat over his eyes.</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Now it’ll start coming together.</w:t>
      </w:r>
    </w:p>
    <w:p w:rsidR="00DD2EAB" w:rsidRDefault="00DD2EAB">
      <w:pPr>
        <w:pStyle w:val="SCENEHEADING"/>
        <w:rPr>
          <w:rFonts w:ascii="Times New Roman" w:hAnsi="Times New Roman" w:cs="Times New Roman"/>
        </w:rPr>
      </w:pPr>
      <w:r>
        <w:rPr>
          <w:rFonts w:ascii="Times New Roman" w:hAnsi="Times New Roman" w:cs="Times New Roman"/>
        </w:rPr>
        <w:t>int. harlan farmhouse, Kitchen – night</w:t>
      </w:r>
    </w:p>
    <w:p w:rsidR="00DD2EAB" w:rsidRDefault="00DD2EAB">
      <w:pPr>
        <w:pStyle w:val="Action"/>
        <w:rPr>
          <w:rFonts w:ascii="Times New Roman" w:hAnsi="Times New Roman" w:cs="Times New Roman"/>
        </w:rPr>
      </w:pPr>
      <w:r>
        <w:rPr>
          <w:rFonts w:ascii="Times New Roman" w:hAnsi="Times New Roman" w:cs="Times New Roman"/>
        </w:rPr>
        <w:t>Sarah sits at the kitchen table with Velma.</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Your father really fell for that line about me teaching you how to can black-eyed peas? Makes it hard to believe he could be much of a threat.</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 xml:space="preserve">His new self might not be, but his old self—well, let’s just say down at the company they used to call him “Levi the Shark.” They said he was always one step ahead of the securities regulators. I suppose this whole scheme has something to do with that. </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 xml:space="preserve">So Ricky needs to be looking out for papers and such. </w:t>
      </w:r>
    </w:p>
    <w:p w:rsidR="00DD2EAB" w:rsidRDefault="00DD2EAB">
      <w:pPr>
        <w:pStyle w:val="Action"/>
        <w:rPr>
          <w:rFonts w:ascii="Times New Roman" w:hAnsi="Times New Roman" w:cs="Times New Roman"/>
        </w:rPr>
      </w:pPr>
      <w:r>
        <w:rPr>
          <w:rFonts w:ascii="Times New Roman" w:hAnsi="Times New Roman" w:cs="Times New Roman"/>
        </w:rPr>
        <w:t>Ricky enters the room, outfitted like a low-rent Inspector Clouseau.</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 think I’m ready. I’m gonna check out the old packing plant first. From what Sarah says, it’d be the likeliest spot.</w:t>
      </w:r>
    </w:p>
    <w:p w:rsidR="00DD2EAB" w:rsidRDefault="00DD2EAB">
      <w:pPr>
        <w:pStyle w:val="Action"/>
        <w:rPr>
          <w:rFonts w:ascii="Times New Roman" w:hAnsi="Times New Roman" w:cs="Times New Roman"/>
        </w:rPr>
      </w:pPr>
      <w:r>
        <w:rPr>
          <w:rFonts w:ascii="Times New Roman" w:hAnsi="Times New Roman" w:cs="Times New Roman"/>
        </w:rPr>
        <w:t>Velma gets up and adjusts some of Ricky’s outfit.</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You be extra careful.</w:t>
      </w:r>
    </w:p>
    <w:p w:rsidR="00DD2EAB" w:rsidRDefault="00DD2EAB">
      <w:pPr>
        <w:pStyle w:val="Action"/>
        <w:rPr>
          <w:rFonts w:ascii="Times New Roman" w:hAnsi="Times New Roman" w:cs="Times New Roman"/>
        </w:rPr>
      </w:pPr>
      <w:r>
        <w:rPr>
          <w:rFonts w:ascii="Times New Roman" w:hAnsi="Times New Roman" w:cs="Times New Roman"/>
        </w:rPr>
        <w:t>Sarah rises and gives Ricky a kiss on the cheek.</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For luck.</w:t>
      </w:r>
    </w:p>
    <w:p w:rsidR="00DD2EAB" w:rsidRDefault="00DD2EAB">
      <w:pPr>
        <w:pStyle w:val="Action"/>
        <w:rPr>
          <w:rFonts w:ascii="Times New Roman" w:hAnsi="Times New Roman" w:cs="Times New Roman"/>
        </w:rPr>
      </w:pPr>
      <w:r>
        <w:rPr>
          <w:rFonts w:ascii="Times New Roman" w:hAnsi="Times New Roman" w:cs="Times New Roman"/>
        </w:rPr>
        <w:t>Ricky nods and leaves the room.</w:t>
      </w:r>
    </w:p>
    <w:p w:rsidR="00DD2EAB" w:rsidRDefault="00DD2EAB">
      <w:pPr>
        <w:pStyle w:val="SCENEHEADING"/>
        <w:rPr>
          <w:rFonts w:ascii="Times New Roman" w:hAnsi="Times New Roman" w:cs="Times New Roman"/>
        </w:rPr>
      </w:pPr>
      <w:r>
        <w:rPr>
          <w:rFonts w:ascii="Times New Roman" w:hAnsi="Times New Roman" w:cs="Times New Roman"/>
        </w:rPr>
        <w:t>int. Abandoned Packing Plant, downtown Sandy Creek – night</w:t>
      </w:r>
    </w:p>
    <w:p w:rsidR="00DD2EAB" w:rsidRDefault="00DD2EAB">
      <w:pPr>
        <w:pStyle w:val="Action"/>
        <w:rPr>
          <w:rFonts w:ascii="Times New Roman" w:hAnsi="Times New Roman" w:cs="Times New Roman"/>
        </w:rPr>
      </w:pPr>
      <w:r>
        <w:rPr>
          <w:rFonts w:ascii="Times New Roman" w:hAnsi="Times New Roman" w:cs="Times New Roman"/>
        </w:rPr>
        <w:t>Dark, musty, broken-down. Ricky works his way through a glassless window. He gets through, then falls head-first onto the floor. He examines his torn pants.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 don’t suppose that’s too big of a rip. Maybe Momma can patch ‘em.</w:t>
      </w:r>
    </w:p>
    <w:p w:rsidR="00DD2EAB" w:rsidRDefault="00DD2EAB">
      <w:pPr>
        <w:pStyle w:val="Action"/>
        <w:rPr>
          <w:rFonts w:ascii="Times New Roman" w:hAnsi="Times New Roman" w:cs="Times New Roman"/>
        </w:rPr>
      </w:pPr>
      <w:r>
        <w:rPr>
          <w:rFonts w:ascii="Times New Roman" w:hAnsi="Times New Roman" w:cs="Times New Roman"/>
        </w:rPr>
        <w:t>He stands up, takes out a flashlight, and turns it on.</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 xml:space="preserve">Now if I was papers, where would I be? What’m I saying? If </w:t>
      </w:r>
      <w:r>
        <w:rPr>
          <w:rFonts w:ascii="Times New Roman" w:hAnsi="Times New Roman" w:cs="Times New Roman"/>
          <w:u w:val="single"/>
        </w:rPr>
        <w:t>I</w:t>
      </w:r>
      <w:r>
        <w:rPr>
          <w:rFonts w:ascii="Times New Roman" w:hAnsi="Times New Roman" w:cs="Times New Roman"/>
        </w:rPr>
        <w:t xml:space="preserve"> was papers, I’d be in a mud puddle in the driveway.</w:t>
      </w:r>
    </w:p>
    <w:p w:rsidR="00DD2EAB" w:rsidRDefault="00DD2EAB">
      <w:pPr>
        <w:pStyle w:val="Action"/>
        <w:rPr>
          <w:rFonts w:ascii="Times New Roman" w:hAnsi="Times New Roman" w:cs="Times New Roman"/>
        </w:rPr>
      </w:pPr>
      <w:r>
        <w:rPr>
          <w:rFonts w:ascii="Times New Roman" w:hAnsi="Times New Roman" w:cs="Times New Roman"/>
        </w:rPr>
        <w:t>He makes his way toward a corner doorway that stands open.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“Ice manufactory” in Abandoned Packing Plant, downtown Sandy Creek – night</w:t>
      </w:r>
    </w:p>
    <w:p w:rsidR="00DD2EAB" w:rsidRDefault="00DD2EAB">
      <w:pPr>
        <w:pStyle w:val="Action"/>
        <w:rPr>
          <w:rFonts w:ascii="Times New Roman" w:hAnsi="Times New Roman" w:cs="Times New Roman"/>
        </w:rPr>
      </w:pPr>
      <w:r>
        <w:rPr>
          <w:rFonts w:ascii="Times New Roman" w:hAnsi="Times New Roman" w:cs="Times New Roman"/>
        </w:rPr>
        <w:t>A large, new, and mysterious electric contraption stands in the center of a dark room. Elvis looks at it.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Durndest thing I ever saw. How’s anybody gonna get ice outta that?</w:t>
      </w:r>
    </w:p>
    <w:p w:rsidR="00DD2EAB" w:rsidRDefault="00DD2EAB">
      <w:pPr>
        <w:pStyle w:val="Action"/>
        <w:rPr>
          <w:rFonts w:ascii="Times New Roman" w:hAnsi="Times New Roman" w:cs="Times New Roman"/>
        </w:rPr>
      </w:pPr>
      <w:r>
        <w:rPr>
          <w:rFonts w:ascii="Times New Roman" w:hAnsi="Times New Roman" w:cs="Times New Roman"/>
        </w:rPr>
        <w:t>He stiffens.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What was that? Matt and them, betcha a dollar. Let’s see.</w:t>
      </w:r>
    </w:p>
    <w:p w:rsidR="00DD2EAB" w:rsidRDefault="00DD2EAB">
      <w:pPr>
        <w:pStyle w:val="Action"/>
        <w:rPr>
          <w:rFonts w:ascii="Times New Roman" w:hAnsi="Times New Roman" w:cs="Times New Roman"/>
        </w:rPr>
      </w:pPr>
      <w:r>
        <w:rPr>
          <w:rFonts w:ascii="Times New Roman" w:hAnsi="Times New Roman" w:cs="Times New Roman"/>
        </w:rPr>
        <w:t>Elvis makes toward a corner door. As he gets there, Ricky enters. The two frighten each other. Ricky drops his flashlight.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Who goes there?!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It’s just me, Elvis. Ricky Harlan. Help me find my flashlight.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Ricky! What in the sam hill are you doing here? This place ain’t safe.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No, it isn’t. Me and the Rabbi’s daughter think he’s up to no good. There might be evidence in here.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Well now that explains a thing or two. Take a look over here.</w:t>
      </w:r>
    </w:p>
    <w:p w:rsidR="00DD2EAB" w:rsidRDefault="00DD2EAB">
      <w:pPr>
        <w:pStyle w:val="Action"/>
        <w:rPr>
          <w:rFonts w:ascii="Times New Roman" w:hAnsi="Times New Roman" w:cs="Times New Roman"/>
        </w:rPr>
      </w:pPr>
      <w:r>
        <w:rPr>
          <w:rFonts w:ascii="Times New Roman" w:hAnsi="Times New Roman" w:cs="Times New Roman"/>
        </w:rPr>
        <w:t>Elvis leads the way to the new contraption.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That ain’t ice-making equipment, but I’m durned if I know what it is.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Sarah said there might be papers. If we could find them, we might find out what this stuff is for.</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Well, they </w:t>
      </w:r>
      <w:r>
        <w:rPr>
          <w:rFonts w:ascii="Times New Roman" w:hAnsi="Times New Roman" w:cs="Times New Roman"/>
          <w:u w:val="single"/>
        </w:rPr>
        <w:t>have</w:t>
      </w:r>
      <w:r>
        <w:rPr>
          <w:rFonts w:ascii="Times New Roman" w:hAnsi="Times New Roman" w:cs="Times New Roman"/>
        </w:rPr>
        <w:t xml:space="preserve"> been putting stuff in the old parts cage. Over here.</w:t>
      </w:r>
    </w:p>
    <w:p w:rsidR="00DD2EAB" w:rsidRDefault="00DD2EAB">
      <w:pPr>
        <w:pStyle w:val="Action"/>
        <w:rPr>
          <w:rFonts w:ascii="Times New Roman" w:hAnsi="Times New Roman" w:cs="Times New Roman"/>
        </w:rPr>
      </w:pPr>
      <w:r>
        <w:rPr>
          <w:rFonts w:ascii="Times New Roman" w:hAnsi="Times New Roman" w:cs="Times New Roman"/>
        </w:rPr>
        <w:t>Elvis leads the way to the parts cage. Ricky shines in a light and rattles the locked door.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There’s boxes, all right. But we can’t get to ‘em, not without busting this gate up and arousing suspicion.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We’ll have to find another way.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And soon. Sarah says something is up for tomorrow night.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I’ve got an idea…</w:t>
      </w:r>
    </w:p>
    <w:p w:rsidR="00DD2EAB" w:rsidRDefault="00DD2EAB">
      <w:pPr>
        <w:pStyle w:val="SCENEHEADING"/>
        <w:rPr>
          <w:rFonts w:ascii="Times New Roman" w:hAnsi="Times New Roman" w:cs="Times New Roman"/>
        </w:rPr>
      </w:pPr>
      <w:r>
        <w:rPr>
          <w:rFonts w:ascii="Times New Roman" w:hAnsi="Times New Roman" w:cs="Times New Roman"/>
        </w:rPr>
        <w:t>int. rock inn café, sandy creek – day</w:t>
      </w:r>
    </w:p>
    <w:p w:rsidR="00DD2EAB" w:rsidRDefault="00DD2EAB">
      <w:pPr>
        <w:pStyle w:val="Action"/>
        <w:rPr>
          <w:rFonts w:ascii="Times New Roman" w:hAnsi="Times New Roman" w:cs="Times New Roman"/>
        </w:rPr>
      </w:pPr>
      <w:r>
        <w:rPr>
          <w:rFonts w:ascii="Times New Roman" w:hAnsi="Times New Roman" w:cs="Times New Roman"/>
        </w:rPr>
        <w:t>First Farmer, Second Farmer, and a few others sit at two large tables pulled together. Matt, Slick, and George are seated at the counter.</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 xml:space="preserve">Those two ‘tourists’ are up to no good. Lady down at the hotel heard ‘em use the word ‘anthrax.’ And they’re goin’ around askin’ about </w:t>
      </w:r>
      <w:r>
        <w:rPr>
          <w:rFonts w:ascii="Times New Roman" w:hAnsi="Times New Roman" w:cs="Times New Roman"/>
          <w:u w:val="single"/>
        </w:rPr>
        <w:t>Muslims</w:t>
      </w:r>
      <w:r>
        <w:rPr>
          <w:rFonts w:ascii="Times New Roman" w:hAnsi="Times New Roman" w:cs="Times New Roman"/>
        </w:rPr>
        <w:t>. They mean to dust the whole town with poison, I’m telling you. We gotta stop ‘em.</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Should we call the FBI?</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Naw, what good’d that do? They got bigger worries than Sandy Creek.</w:t>
      </w:r>
    </w:p>
    <w:p w:rsidR="00DD2EAB" w:rsidRDefault="00DD2EAB">
      <w:pPr>
        <w:pStyle w:val="Action"/>
        <w:rPr>
          <w:rFonts w:ascii="Times New Roman" w:hAnsi="Times New Roman" w:cs="Times New Roman"/>
        </w:rPr>
      </w:pPr>
      <w:r>
        <w:rPr>
          <w:rFonts w:ascii="Times New Roman" w:hAnsi="Times New Roman" w:cs="Times New Roman"/>
        </w:rPr>
        <w:t>Matt, Slick, and George converse nearby.</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They’ve got him in the pens behind the plant. But they’re keeping close guard. We’re gonna have to sneak him out.</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Night would be best, wouldn’t it?</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They’d be expecting us then. Early evening, after business closes. That’s when we do it.</w:t>
      </w:r>
    </w:p>
    <w:p w:rsidR="00DD2EAB" w:rsidRDefault="00DD2EAB">
      <w:pPr>
        <w:pStyle w:val="Action"/>
        <w:rPr>
          <w:rFonts w:ascii="Times New Roman" w:hAnsi="Times New Roman" w:cs="Times New Roman"/>
        </w:rPr>
      </w:pPr>
      <w:r>
        <w:rPr>
          <w:rFonts w:ascii="Times New Roman" w:hAnsi="Times New Roman" w:cs="Times New Roman"/>
        </w:rPr>
        <w:t>First Farmer, Second Farmer, and the others debate.</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So it’s agreed. We meet this evening at the grocery. We form a posse. Run them sons-of-guns…</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One of ‘em’s a daughter.</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You think? Whatever. We run them two outta town.</w:t>
      </w:r>
    </w:p>
    <w:p w:rsidR="00DD2EAB" w:rsidRDefault="00DD2EAB">
      <w:pPr>
        <w:pStyle w:val="Action"/>
        <w:rPr>
          <w:rFonts w:ascii="Times New Roman" w:hAnsi="Times New Roman" w:cs="Times New Roman"/>
        </w:rPr>
      </w:pPr>
      <w:r>
        <w:rPr>
          <w:rFonts w:ascii="Times New Roman" w:hAnsi="Times New Roman" w:cs="Times New Roman"/>
        </w:rPr>
        <w:t>Everyone nods once.</w:t>
      </w:r>
    </w:p>
    <w:p w:rsidR="00DD2EAB" w:rsidRDefault="00DD2EAB">
      <w:pPr>
        <w:pStyle w:val="SCENEHEADING"/>
        <w:rPr>
          <w:rFonts w:ascii="Times New Roman" w:hAnsi="Times New Roman" w:cs="Times New Roman"/>
        </w:rPr>
      </w:pPr>
      <w:r>
        <w:rPr>
          <w:rFonts w:ascii="Times New Roman" w:hAnsi="Times New Roman" w:cs="Times New Roman"/>
        </w:rPr>
        <w:t>int. first baptist church, Pastor’s Office – day</w:t>
      </w:r>
    </w:p>
    <w:p w:rsidR="00DD2EAB" w:rsidRDefault="00DD2EAB">
      <w:pPr>
        <w:pStyle w:val="Action"/>
        <w:rPr>
          <w:rFonts w:ascii="Times New Roman" w:hAnsi="Times New Roman" w:cs="Times New Roman"/>
        </w:rPr>
      </w:pPr>
      <w:r>
        <w:rPr>
          <w:rFonts w:ascii="Times New Roman" w:hAnsi="Times New Roman" w:cs="Times New Roman"/>
        </w:rPr>
        <w:t>Patty Jean, Pam, and Murdy are seated in the office along with Mordecai and a couple of other representatives from the kibbutz.</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So, that’s it, then. All the papers are in the order, and the money has been wired. The sale closes Friday.</w:t>
      </w:r>
    </w:p>
    <w:p w:rsidR="00DD2EAB" w:rsidRDefault="00DD2EAB">
      <w:pPr>
        <w:pStyle w:val="Action"/>
        <w:rPr>
          <w:rFonts w:ascii="Times New Roman" w:hAnsi="Times New Roman" w:cs="Times New Roman"/>
        </w:rPr>
      </w:pPr>
      <w:r>
        <w:rPr>
          <w:rFonts w:ascii="Times New Roman" w:hAnsi="Times New Roman" w:cs="Times New Roman"/>
        </w:rPr>
        <w:t>The Baptist ladies act surprised.</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Sale?</w:t>
      </w:r>
    </w:p>
    <w:p w:rsidR="00DD2EAB" w:rsidRDefault="00DD2EAB">
      <w:pPr>
        <w:pStyle w:val="Action"/>
        <w:rPr>
          <w:rFonts w:ascii="Times New Roman" w:hAnsi="Times New Roman" w:cs="Times New Roman"/>
        </w:rPr>
      </w:pPr>
      <w:r>
        <w:rPr>
          <w:rFonts w:ascii="Times New Roman" w:hAnsi="Times New Roman" w:cs="Times New Roman"/>
        </w:rPr>
        <w:t>Mordecai acts surprised at the ladies’ surprise.</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Yes, the sale. What else?</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Well, but it’s a lease, isn’t it?</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Yes, it’s that as well. You sell us the building; we lease it back to you. It’s really the best use of our capital.</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Dialogue"/>
        <w:rPr>
          <w:rFonts w:ascii="Times New Roman" w:hAnsi="Times New Roman" w:cs="Times New Roman"/>
        </w:rPr>
      </w:pPr>
      <w:r>
        <w:rPr>
          <w:rFonts w:ascii="Times New Roman" w:hAnsi="Times New Roman" w:cs="Times New Roman"/>
        </w:rPr>
        <w:t>We thought you were leasing the building from us.</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For that kind of money? You’re joking, that’s what it is. You read the contract, right? You’re joking.</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Parenthetical"/>
        <w:rPr>
          <w:rFonts w:ascii="Times New Roman" w:hAnsi="Times New Roman" w:cs="Times New Roman"/>
        </w:rPr>
      </w:pPr>
      <w:r>
        <w:rPr>
          <w:rFonts w:ascii="Times New Roman" w:hAnsi="Times New Roman" w:cs="Times New Roman"/>
        </w:rPr>
        <w:t>(to Patty Jean)</w:t>
      </w:r>
    </w:p>
    <w:p w:rsidR="00DD2EAB" w:rsidRDefault="00DD2EAB">
      <w:pPr>
        <w:pStyle w:val="Dialogue"/>
        <w:rPr>
          <w:rFonts w:ascii="Times New Roman" w:hAnsi="Times New Roman" w:cs="Times New Roman"/>
        </w:rPr>
      </w:pPr>
      <w:r>
        <w:rPr>
          <w:rFonts w:ascii="Times New Roman" w:hAnsi="Times New Roman" w:cs="Times New Roman"/>
        </w:rPr>
        <w:t>Who reads contracts?</w:t>
      </w:r>
    </w:p>
    <w:p w:rsidR="00DD2EAB" w:rsidRDefault="00DD2EAB">
      <w:pPr>
        <w:pStyle w:val="Action"/>
        <w:rPr>
          <w:rFonts w:ascii="Times New Roman" w:hAnsi="Times New Roman" w:cs="Times New Roman"/>
        </w:rPr>
      </w:pPr>
      <w:r>
        <w:rPr>
          <w:rFonts w:ascii="Times New Roman" w:hAnsi="Times New Roman" w:cs="Times New Roman"/>
        </w:rPr>
        <w:t>Patty Jean sits stiff as a board with eyes wide open.</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If there’s nothing further?</w:t>
      </w:r>
    </w:p>
    <w:p w:rsidR="00DD2EAB" w:rsidRDefault="00DD2EAB">
      <w:pPr>
        <w:pStyle w:val="CHARACTER"/>
        <w:rPr>
          <w:rFonts w:ascii="Times New Roman" w:hAnsi="Times New Roman" w:cs="Times New Roman"/>
        </w:rPr>
      </w:pPr>
      <w:r>
        <w:rPr>
          <w:rFonts w:ascii="Times New Roman" w:hAnsi="Times New Roman" w:cs="Times New Roman"/>
        </w:rPr>
        <w:t>murdy</w:t>
      </w:r>
    </w:p>
    <w:p w:rsidR="00DD2EAB" w:rsidRDefault="00DD2EAB">
      <w:pPr>
        <w:pStyle w:val="Dialogue"/>
        <w:rPr>
          <w:rFonts w:ascii="Times New Roman" w:hAnsi="Times New Roman" w:cs="Times New Roman"/>
        </w:rPr>
      </w:pPr>
      <w:r>
        <w:rPr>
          <w:rFonts w:ascii="Times New Roman" w:hAnsi="Times New Roman" w:cs="Times New Roman"/>
        </w:rPr>
        <w:t>No, nothing. Unless we have to make any changes…</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Unnecessary. You just leave us the place from sundown Friday to sundown Saturday. We’ll even take care of the jets for the therapy pool. Just be sure the custodian leaves the lights on.</w:t>
      </w:r>
    </w:p>
    <w:p w:rsidR="00DD2EAB" w:rsidRDefault="00DD2EAB">
      <w:pPr>
        <w:pStyle w:val="Action"/>
        <w:rPr>
          <w:rFonts w:ascii="Times New Roman" w:hAnsi="Times New Roman" w:cs="Times New Roman"/>
        </w:rPr>
      </w:pPr>
      <w:r>
        <w:rPr>
          <w:rFonts w:ascii="Times New Roman" w:hAnsi="Times New Roman" w:cs="Times New Roman"/>
        </w:rPr>
        <w:t>Mordecai and the other kibbutzim leave.</w:t>
      </w:r>
    </w:p>
    <w:p w:rsidR="00DD2EAB" w:rsidRDefault="00DD2EAB">
      <w:pPr>
        <w:pStyle w:val="CHARACTER"/>
        <w:rPr>
          <w:rFonts w:ascii="Times New Roman" w:hAnsi="Times New Roman" w:cs="Times New Roman"/>
        </w:rPr>
      </w:pPr>
      <w:r>
        <w:rPr>
          <w:rFonts w:ascii="Times New Roman" w:hAnsi="Times New Roman" w:cs="Times New Roman"/>
        </w:rPr>
        <w:t>pam</w:t>
      </w:r>
    </w:p>
    <w:p w:rsidR="00DD2EAB" w:rsidRDefault="00DD2EAB">
      <w:pPr>
        <w:pStyle w:val="Dialogue"/>
        <w:rPr>
          <w:rFonts w:ascii="Times New Roman" w:hAnsi="Times New Roman" w:cs="Times New Roman"/>
        </w:rPr>
      </w:pPr>
      <w:r>
        <w:rPr>
          <w:rFonts w:ascii="Times New Roman" w:hAnsi="Times New Roman" w:cs="Times New Roman"/>
        </w:rPr>
        <w:t>Well, Patty Jean, I guess we’ll have to make the best of it, huh? Patty Jean? Patty Jean?</w:t>
      </w:r>
    </w:p>
    <w:p w:rsidR="00DD2EAB" w:rsidRDefault="00DD2EAB">
      <w:pPr>
        <w:pStyle w:val="Action"/>
        <w:rPr>
          <w:rFonts w:ascii="Times New Roman" w:hAnsi="Times New Roman" w:cs="Times New Roman"/>
        </w:rPr>
      </w:pPr>
      <w:r>
        <w:rPr>
          <w:rFonts w:ascii="Times New Roman" w:hAnsi="Times New Roman" w:cs="Times New Roman"/>
        </w:rPr>
        <w:t>Patty Jeans sits rigidly, a look of horror on her face.</w:t>
      </w:r>
    </w:p>
    <w:p w:rsidR="00DD2EAB" w:rsidRDefault="00DD2EAB">
      <w:pPr>
        <w:pStyle w:val="SCENEHEADING"/>
        <w:rPr>
          <w:rFonts w:ascii="Times New Roman" w:hAnsi="Times New Roman" w:cs="Times New Roman"/>
        </w:rPr>
      </w:pPr>
      <w:r>
        <w:rPr>
          <w:rFonts w:ascii="Times New Roman" w:hAnsi="Times New Roman" w:cs="Times New Roman"/>
        </w:rPr>
        <w:t>ext. inside mustafa’s ‘vette, countryside near hartle ranch – day</w:t>
      </w:r>
    </w:p>
    <w:p w:rsidR="00DD2EAB" w:rsidRDefault="00DD2EAB">
      <w:pPr>
        <w:pStyle w:val="Action"/>
        <w:rPr>
          <w:rFonts w:ascii="Times New Roman" w:hAnsi="Times New Roman" w:cs="Times New Roman"/>
        </w:rPr>
      </w:pPr>
      <w:r>
        <w:rPr>
          <w:rFonts w:ascii="Times New Roman" w:hAnsi="Times New Roman" w:cs="Times New Roman"/>
        </w:rPr>
        <w:t>Virgil sits in the passenger seat, looking unhappy. Mustafa drives erratically.</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You’re gonna get us killed. And all for a lousy pair of tighty-whities.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We have to get those back, you moron. They’re full of explosives! And people saw us throw them! If the Rabbi finds out what’s in ‘em, we’re screwed.</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Parenthetical"/>
        <w:rPr>
          <w:rFonts w:ascii="Times New Roman" w:hAnsi="Times New Roman" w:cs="Times New Roman"/>
        </w:rPr>
      </w:pPr>
      <w:r>
        <w:rPr>
          <w:rFonts w:ascii="Times New Roman" w:hAnsi="Times New Roman" w:cs="Times New Roman"/>
        </w:rPr>
        <w:t>(under his breath)</w:t>
      </w:r>
    </w:p>
    <w:p w:rsidR="00DD2EAB" w:rsidRDefault="00DD2EAB">
      <w:pPr>
        <w:pStyle w:val="Dialogue"/>
        <w:rPr>
          <w:rFonts w:ascii="Times New Roman" w:hAnsi="Times New Roman" w:cs="Times New Roman"/>
        </w:rPr>
      </w:pPr>
      <w:r>
        <w:rPr>
          <w:rFonts w:ascii="Times New Roman" w:hAnsi="Times New Roman" w:cs="Times New Roman"/>
        </w:rPr>
        <w:t>I wish.</w:t>
      </w:r>
    </w:p>
    <w:p w:rsidR="00DD2EAB" w:rsidRDefault="00DD2EAB">
      <w:pPr>
        <w:pStyle w:val="SCENEHEADING"/>
        <w:rPr>
          <w:rFonts w:ascii="Times New Roman" w:hAnsi="Times New Roman" w:cs="Times New Roman"/>
        </w:rPr>
      </w:pPr>
      <w:r>
        <w:rPr>
          <w:rFonts w:ascii="Times New Roman" w:hAnsi="Times New Roman" w:cs="Times New Roman"/>
        </w:rPr>
        <w:t>int. sandy creek mayor’s residence, spare bedroom – day</w:t>
      </w:r>
    </w:p>
    <w:p w:rsidR="00DD2EAB" w:rsidRDefault="00DD2EAB">
      <w:pPr>
        <w:pStyle w:val="Action"/>
        <w:rPr>
          <w:rFonts w:ascii="Times New Roman" w:hAnsi="Times New Roman" w:cs="Times New Roman"/>
        </w:rPr>
      </w:pPr>
      <w:r>
        <w:rPr>
          <w:rFonts w:ascii="Times New Roman" w:hAnsi="Times New Roman" w:cs="Times New Roman"/>
        </w:rPr>
        <w:t>Small, desk with computer, moose head on wall. Patty Jean sits at the desk with an old alarm clock, a length of pipe, and a mason jar of gray powder.</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 xml:space="preserve">Those guys in the chatroom were right; the “Anarchist’s Cookbook” </w:t>
      </w:r>
      <w:r>
        <w:rPr>
          <w:rFonts w:ascii="Times New Roman" w:hAnsi="Times New Roman" w:cs="Times New Roman"/>
          <w:u w:val="single"/>
        </w:rPr>
        <w:t>does</w:t>
      </w:r>
      <w:r>
        <w:rPr>
          <w:rFonts w:ascii="Times New Roman" w:hAnsi="Times New Roman" w:cs="Times New Roman"/>
        </w:rPr>
        <w:t xml:space="preserve"> have better plans. Funny how making a bomb is like baking a cake; you just follow the recipe.</w:t>
      </w:r>
    </w:p>
    <w:p w:rsidR="00DD2EAB" w:rsidRDefault="00DD2EAB">
      <w:pPr>
        <w:pStyle w:val="SCENEHEADING"/>
        <w:rPr>
          <w:rFonts w:ascii="Times New Roman" w:hAnsi="Times New Roman" w:cs="Times New Roman"/>
        </w:rPr>
      </w:pPr>
      <w:r>
        <w:rPr>
          <w:rFonts w:ascii="Times New Roman" w:hAnsi="Times New Roman" w:cs="Times New Roman"/>
        </w:rPr>
        <w:t>ext. outside Rabbi’s tent, kibbutz at hartle ranch – day</w:t>
      </w:r>
    </w:p>
    <w:p w:rsidR="00DD2EAB" w:rsidRDefault="00DD2EAB">
      <w:pPr>
        <w:pStyle w:val="Action"/>
        <w:rPr>
          <w:rFonts w:ascii="Times New Roman" w:hAnsi="Times New Roman" w:cs="Times New Roman"/>
        </w:rPr>
      </w:pPr>
      <w:r>
        <w:rPr>
          <w:rFonts w:ascii="Times New Roman" w:hAnsi="Times New Roman" w:cs="Times New Roman"/>
        </w:rPr>
        <w:t>Ricky and Elvis are dressed as electricians. Elvis has sideburns and a pompadour like the Vegas Elvis. Rabbi Goldstein stands with them, looking skeptical.</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Seriously, your Excellency, the company thinks we may have found some issues with the electrical service from the turbines. If you’ll just let me check out the latest schematics, I can see if all’s square.</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The G-C told me everything was fine.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You know what general contractors are like, they’ll never admit anything’s less than perfect. And maybe it is. But I’ve got to see the plans.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All right. They’re on the table in my tent. But don’t be too long about it. If you find anything that can’t be corrected before nightfall, tell me.</w:t>
      </w:r>
    </w:p>
    <w:p w:rsidR="00DD2EAB" w:rsidRDefault="00DD2EAB">
      <w:pPr>
        <w:pStyle w:val="Action"/>
        <w:rPr>
          <w:rFonts w:ascii="Times New Roman" w:hAnsi="Times New Roman" w:cs="Times New Roman"/>
        </w:rPr>
      </w:pPr>
      <w:r>
        <w:rPr>
          <w:rFonts w:ascii="Times New Roman" w:hAnsi="Times New Roman" w:cs="Times New Roman"/>
        </w:rPr>
        <w:t>Elvis and Ricky nod. They enter the tent.</w:t>
      </w:r>
    </w:p>
    <w:p w:rsidR="00DD2EAB" w:rsidRDefault="00DD2EAB">
      <w:pPr>
        <w:pStyle w:val="SCENEHEADING"/>
        <w:rPr>
          <w:rFonts w:ascii="Times New Roman" w:hAnsi="Times New Roman" w:cs="Times New Roman"/>
        </w:rPr>
      </w:pPr>
      <w:r>
        <w:rPr>
          <w:rFonts w:ascii="Times New Roman" w:hAnsi="Times New Roman" w:cs="Times New Roman"/>
        </w:rPr>
        <w:t>int. rabbi’s tent, kibbutz at hartle ranch – day</w:t>
      </w:r>
    </w:p>
    <w:p w:rsidR="00DD2EAB" w:rsidRDefault="00DD2EAB">
      <w:pPr>
        <w:pStyle w:val="Action"/>
        <w:rPr>
          <w:rFonts w:ascii="Times New Roman" w:hAnsi="Times New Roman" w:cs="Times New Roman"/>
        </w:rPr>
      </w:pPr>
      <w:r>
        <w:rPr>
          <w:rFonts w:ascii="Times New Roman" w:hAnsi="Times New Roman" w:cs="Times New Roman"/>
        </w:rPr>
        <w:t>Elvis whispers to Ricky.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Keep him distracted. I need to take some pictures.</w:t>
      </w:r>
    </w:p>
    <w:p w:rsidR="00DD2EAB" w:rsidRDefault="00DD2EAB">
      <w:pPr>
        <w:pStyle w:val="Action"/>
        <w:rPr>
          <w:rFonts w:ascii="Times New Roman" w:hAnsi="Times New Roman" w:cs="Times New Roman"/>
        </w:rPr>
      </w:pPr>
      <w:r>
        <w:rPr>
          <w:rFonts w:ascii="Times New Roman" w:hAnsi="Times New Roman" w:cs="Times New Roman"/>
        </w:rPr>
        <w:t>The Rabbi enters as Elvis slips a small camera out of his pocket. Ricky interposes himself between the Rabbi and Elvis. He pulls a chair over.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Parenthetical"/>
        <w:rPr>
          <w:rFonts w:ascii="Times New Roman" w:hAnsi="Times New Roman" w:cs="Times New Roman"/>
        </w:rPr>
      </w:pPr>
      <w:r>
        <w:rPr>
          <w:rFonts w:ascii="Times New Roman" w:hAnsi="Times New Roman" w:cs="Times New Roman"/>
        </w:rPr>
        <w:t>(to Rabbi)</w:t>
      </w:r>
    </w:p>
    <w:p w:rsidR="00DD2EAB" w:rsidRDefault="00DD2EAB">
      <w:pPr>
        <w:pStyle w:val="Dialogue"/>
        <w:rPr>
          <w:rFonts w:ascii="Times New Roman" w:hAnsi="Times New Roman" w:cs="Times New Roman"/>
        </w:rPr>
      </w:pPr>
      <w:r>
        <w:rPr>
          <w:rFonts w:ascii="Times New Roman" w:hAnsi="Times New Roman" w:cs="Times New Roman"/>
        </w:rPr>
        <w:t>I hope you won’t mind my asking, but I saw your web site, and I wanted to know, what made you…</w:t>
      </w:r>
    </w:p>
    <w:p w:rsidR="00DD2EAB" w:rsidRDefault="00DD2EAB">
      <w:pPr>
        <w:pStyle w:val="Action"/>
        <w:rPr>
          <w:rFonts w:ascii="Times New Roman" w:hAnsi="Times New Roman" w:cs="Times New Roman"/>
        </w:rPr>
      </w:pPr>
      <w:r>
        <w:rPr>
          <w:rFonts w:ascii="Times New Roman" w:hAnsi="Times New Roman" w:cs="Times New Roman"/>
        </w:rPr>
        <w:t>Ricky leans on the chair he has pulled out. It tips. He takes a header into the Rabbi.</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Watch out, you imbecile!</w:t>
      </w:r>
    </w:p>
    <w:p w:rsidR="00DD2EAB" w:rsidRDefault="00DD2EAB">
      <w:pPr>
        <w:pStyle w:val="Action"/>
        <w:rPr>
          <w:rFonts w:ascii="Times New Roman" w:hAnsi="Times New Roman" w:cs="Times New Roman"/>
        </w:rPr>
      </w:pPr>
      <w:r>
        <w:rPr>
          <w:rFonts w:ascii="Times New Roman" w:hAnsi="Times New Roman" w:cs="Times New Roman"/>
        </w:rPr>
        <w:t>Ricky and the Rabbi fall. Elvis snaps several quick pictures and turns the page of the plans. Ricky and the Rabbi get up. Ricky dusts the Rabbi’s robes.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Let that alone, will you? It’s silk, and it’ll snag.</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Will it? Let me use a handkerchief, then.</w:t>
      </w:r>
    </w:p>
    <w:p w:rsidR="00DD2EAB" w:rsidRDefault="00DD2EAB">
      <w:pPr>
        <w:pStyle w:val="Action"/>
        <w:rPr>
          <w:rFonts w:ascii="Times New Roman" w:hAnsi="Times New Roman" w:cs="Times New Roman"/>
        </w:rPr>
      </w:pPr>
      <w:r>
        <w:rPr>
          <w:rFonts w:ascii="Times New Roman" w:hAnsi="Times New Roman" w:cs="Times New Roman"/>
        </w:rPr>
        <w:t>Ricky pulls a hanky from his back pocket and dusts the Rabbi off. He makes to turn him.</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Here, turn around, I need to get your backside.</w:t>
      </w:r>
    </w:p>
    <w:p w:rsidR="00DD2EAB" w:rsidRDefault="00DD2EAB">
      <w:pPr>
        <w:pStyle w:val="Action"/>
        <w:rPr>
          <w:rFonts w:ascii="Times New Roman" w:hAnsi="Times New Roman" w:cs="Times New Roman"/>
        </w:rPr>
      </w:pPr>
      <w:r>
        <w:rPr>
          <w:rFonts w:ascii="Times New Roman" w:hAnsi="Times New Roman" w:cs="Times New Roman"/>
        </w:rPr>
        <w:t>The Rabbi turns. Elvis snaps several more pictures, then turns the page of the plans. The Rabbi turns around.</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What was that clicking noise?</w:t>
      </w:r>
    </w:p>
    <w:p w:rsidR="00DD2EAB" w:rsidRDefault="00DD2EAB">
      <w:pPr>
        <w:pStyle w:val="Action"/>
        <w:rPr>
          <w:rFonts w:ascii="Times New Roman" w:hAnsi="Times New Roman" w:cs="Times New Roman"/>
        </w:rPr>
      </w:pPr>
      <w:r>
        <w:rPr>
          <w:rFonts w:ascii="Times New Roman" w:hAnsi="Times New Roman" w:cs="Times New Roman"/>
        </w:rPr>
        <w:t>Elvis gestures toward his right leg.</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Knee replacement. Got in a bad skiing accident once. It clicks when I shift my weight.</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Whatever.</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Now, you were going to ask me…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Uh, well, I wanted to know… Gracious, what’s that?</w:t>
      </w:r>
    </w:p>
    <w:p w:rsidR="00DD2EAB" w:rsidRDefault="00DD2EAB">
      <w:pPr>
        <w:pStyle w:val="Action"/>
        <w:rPr>
          <w:rFonts w:ascii="Times New Roman" w:hAnsi="Times New Roman" w:cs="Times New Roman"/>
        </w:rPr>
      </w:pPr>
      <w:r>
        <w:rPr>
          <w:rFonts w:ascii="Times New Roman" w:hAnsi="Times New Roman" w:cs="Times New Roman"/>
        </w:rPr>
        <w:t>He spins the Rabbi around toward the tent entrance. Elvis snaps two more pictures and slips the camera back into his pocket. The Rabbi turns back around. Elvis smiles.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All right, that’s enough of this!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Well, I am afraid we have to trouble you a bit more. Look’ee here.</w:t>
      </w:r>
    </w:p>
    <w:p w:rsidR="00DD2EAB" w:rsidRDefault="00DD2EAB">
      <w:pPr>
        <w:pStyle w:val="Action"/>
        <w:rPr>
          <w:rFonts w:ascii="Times New Roman" w:hAnsi="Times New Roman" w:cs="Times New Roman"/>
        </w:rPr>
      </w:pPr>
      <w:r>
        <w:rPr>
          <w:rFonts w:ascii="Times New Roman" w:hAnsi="Times New Roman" w:cs="Times New Roman"/>
        </w:rPr>
        <w:t>Elvis beckons the Rabbi over and points to the plans.</w:t>
      </w:r>
    </w:p>
    <w:p w:rsidR="00DD2EAB" w:rsidRDefault="00DD2EAB">
      <w:pPr>
        <w:pStyle w:val="CHARACTER"/>
        <w:rPr>
          <w:rFonts w:ascii="Times New Roman" w:hAnsi="Times New Roman" w:cs="Times New Roman"/>
        </w:rPr>
      </w:pPr>
      <w:r>
        <w:rPr>
          <w:rFonts w:ascii="Times New Roman" w:hAnsi="Times New Roman" w:cs="Times New Roman"/>
        </w:rPr>
        <w:t>elvis (cont’d)</w:t>
      </w:r>
    </w:p>
    <w:p w:rsidR="00DD2EAB" w:rsidRDefault="00DD2EAB">
      <w:pPr>
        <w:pStyle w:val="Dialogue"/>
        <w:rPr>
          <w:rFonts w:ascii="Times New Roman" w:hAnsi="Times New Roman" w:cs="Times New Roman"/>
        </w:rPr>
      </w:pPr>
      <w:r>
        <w:rPr>
          <w:rFonts w:ascii="Times New Roman" w:hAnsi="Times New Roman" w:cs="Times New Roman"/>
        </w:rPr>
        <w:t>Now I have to make sure that this thing here, and this one there, and then this one, got built correctly. Can you show us these?</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This one I can’t do; it’s in the ice house and off limits. But this one, down at the other end of the compound, is exactly the same. I’ll show you it. Now this one, up by the generators, is the main deal. Follow me.</w:t>
      </w:r>
    </w:p>
    <w:p w:rsidR="00DD2EAB" w:rsidRDefault="00DD2EAB">
      <w:pPr>
        <w:pStyle w:val="Action"/>
        <w:rPr>
          <w:rFonts w:ascii="Times New Roman" w:hAnsi="Times New Roman" w:cs="Times New Roman"/>
        </w:rPr>
      </w:pPr>
      <w:r>
        <w:rPr>
          <w:rFonts w:ascii="Times New Roman" w:hAnsi="Times New Roman" w:cs="Times New Roman"/>
        </w:rPr>
        <w:t>The Rabbi leaves the tent. Elvis and Ricky make to follow. Elvis leans into Ricky.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We get him to show us this stuff, we’ll know where we have to go.</w:t>
      </w:r>
    </w:p>
    <w:p w:rsidR="00DD2EAB" w:rsidRDefault="00DD2EAB">
      <w:pPr>
        <w:pStyle w:val="SCENEHEADING"/>
        <w:rPr>
          <w:rFonts w:ascii="Times New Roman" w:hAnsi="Times New Roman" w:cs="Times New Roman"/>
        </w:rPr>
      </w:pPr>
      <w:r>
        <w:rPr>
          <w:rFonts w:ascii="Times New Roman" w:hAnsi="Times New Roman" w:cs="Times New Roman"/>
        </w:rPr>
        <w:t>Int. sandy creek sentinel offices, Back room – day</w:t>
      </w:r>
    </w:p>
    <w:p w:rsidR="00DD2EAB" w:rsidRDefault="00DD2EAB">
      <w:pPr>
        <w:pStyle w:val="Action"/>
        <w:rPr>
          <w:rFonts w:ascii="Times New Roman" w:hAnsi="Times New Roman" w:cs="Times New Roman"/>
        </w:rPr>
      </w:pPr>
      <w:r>
        <w:rPr>
          <w:rFonts w:ascii="Times New Roman" w:hAnsi="Times New Roman" w:cs="Times New Roman"/>
        </w:rPr>
        <w:t>Elvis sits at Grady’s computer. Grady, Delbert, and Ricky look on.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Hope I used high enough resolution on them pictures.</w:t>
      </w:r>
    </w:p>
    <w:p w:rsidR="00DD2EAB" w:rsidRDefault="00DD2EAB">
      <w:pPr>
        <w:pStyle w:val="Action"/>
        <w:rPr>
          <w:rFonts w:ascii="Times New Roman" w:hAnsi="Times New Roman" w:cs="Times New Roman"/>
        </w:rPr>
      </w:pPr>
      <w:r>
        <w:rPr>
          <w:rFonts w:ascii="Times New Roman" w:hAnsi="Times New Roman" w:cs="Times New Roman"/>
        </w:rPr>
        <w:t>He stares, then whistles.</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This is bad, fellers.</w:t>
      </w:r>
    </w:p>
    <w:p w:rsidR="00DD2EAB" w:rsidRDefault="00DD2EAB">
      <w:pPr>
        <w:pStyle w:val="SCENEHEADING"/>
        <w:rPr>
          <w:rFonts w:ascii="Times New Roman" w:hAnsi="Times New Roman" w:cs="Times New Roman"/>
        </w:rPr>
      </w:pPr>
      <w:r>
        <w:rPr>
          <w:rFonts w:ascii="Times New Roman" w:hAnsi="Times New Roman" w:cs="Times New Roman"/>
        </w:rPr>
        <w:t>int. harlan farmhouse, kitchen – day</w:t>
      </w:r>
    </w:p>
    <w:p w:rsidR="00DD2EAB" w:rsidRDefault="00DD2EAB">
      <w:pPr>
        <w:pStyle w:val="Action"/>
        <w:rPr>
          <w:rFonts w:ascii="Times New Roman" w:hAnsi="Times New Roman" w:cs="Times New Roman"/>
        </w:rPr>
      </w:pPr>
      <w:r>
        <w:rPr>
          <w:rFonts w:ascii="Times New Roman" w:hAnsi="Times New Roman" w:cs="Times New Roman"/>
        </w:rPr>
        <w:t>Ricky speaks on the phone. Velma stands next to him.</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 xml:space="preserve">He put you in charge of keeping everyone in their tents; says they have to be there until nine? Great! Listen, you have to get your people away from the kibbutz. </w:t>
      </w:r>
    </w:p>
    <w:p w:rsidR="00DD2EAB" w:rsidRDefault="00DD2EAB">
      <w:pPr>
        <w:pStyle w:val="Action"/>
        <w:rPr>
          <w:rFonts w:ascii="Times New Roman" w:hAnsi="Times New Roman" w:cs="Times New Roman"/>
        </w:rPr>
      </w:pPr>
      <w:r>
        <w:rPr>
          <w:rFonts w:ascii="Times New Roman" w:hAnsi="Times New Roman" w:cs="Times New Roman"/>
        </w:rPr>
        <w:t>Velma whispers to Ricky.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Sneak ‘em out, a few at a time, and have them walk across to our place and down to the church… Well, make something up about a synagogue-warming. Get everybody out by eight o’clock. Okay. Me too. Bye.</w:t>
      </w:r>
    </w:p>
    <w:p w:rsidR="00DD2EAB" w:rsidRDefault="00DD2EAB">
      <w:pPr>
        <w:pStyle w:val="Action"/>
        <w:rPr>
          <w:rFonts w:ascii="Times New Roman" w:hAnsi="Times New Roman" w:cs="Times New Roman"/>
        </w:rPr>
      </w:pPr>
      <w:r>
        <w:rPr>
          <w:rFonts w:ascii="Times New Roman" w:hAnsi="Times New Roman" w:cs="Times New Roman"/>
        </w:rPr>
        <w:t>Ricky hangs up.</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What did she say?</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she said she’d do it, but she had to hurry. And she said she loved me.</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What?</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dang it! I let that one slip by me.</w:t>
      </w:r>
    </w:p>
    <w:p w:rsidR="00DD2EAB" w:rsidRDefault="00DD2EAB">
      <w:pPr>
        <w:pStyle w:val="CHARACTER"/>
        <w:rPr>
          <w:rFonts w:ascii="Times New Roman" w:hAnsi="Times New Roman" w:cs="Times New Roman"/>
        </w:rPr>
      </w:pPr>
      <w:r>
        <w:rPr>
          <w:rFonts w:ascii="Times New Roman" w:hAnsi="Times New Roman" w:cs="Times New Roman"/>
        </w:rPr>
        <w:t>velma</w:t>
      </w:r>
    </w:p>
    <w:p w:rsidR="00DD2EAB" w:rsidRDefault="00DD2EAB">
      <w:pPr>
        <w:pStyle w:val="Dialogue"/>
        <w:rPr>
          <w:rFonts w:ascii="Times New Roman" w:hAnsi="Times New Roman" w:cs="Times New Roman"/>
        </w:rPr>
      </w:pPr>
      <w:r>
        <w:rPr>
          <w:rFonts w:ascii="Times New Roman" w:hAnsi="Times New Roman" w:cs="Times New Roman"/>
        </w:rPr>
        <w:t>I think I hear Grady’s truck. You’d better hurry. If y’all don’t get things fixed, you may not get another chance to tell Sarah how you feel.</w:t>
      </w:r>
    </w:p>
    <w:p w:rsidR="00DD2EAB" w:rsidRDefault="00DD2EAB">
      <w:pPr>
        <w:pStyle w:val="SCENEHEADING"/>
        <w:rPr>
          <w:rFonts w:ascii="Times New Roman" w:hAnsi="Times New Roman" w:cs="Times New Roman"/>
        </w:rPr>
      </w:pPr>
      <w:r>
        <w:rPr>
          <w:rFonts w:ascii="Times New Roman" w:hAnsi="Times New Roman" w:cs="Times New Roman"/>
        </w:rPr>
        <w:t>Ext. outside ferguson’s grocery – evening</w:t>
      </w:r>
    </w:p>
    <w:p w:rsidR="00DD2EAB" w:rsidRDefault="00DD2EAB">
      <w:pPr>
        <w:pStyle w:val="Action"/>
        <w:rPr>
          <w:rFonts w:ascii="Times New Roman" w:hAnsi="Times New Roman" w:cs="Times New Roman"/>
        </w:rPr>
      </w:pPr>
      <w:r>
        <w:rPr>
          <w:rFonts w:ascii="Times New Roman" w:hAnsi="Times New Roman" w:cs="Times New Roman"/>
        </w:rPr>
        <w:t>First Farmer, Second Farmer, and the other agitated TOWNSPEOPLE gather on the sidewalk and denounce the FBI agents. The Sheriff drives up. Peak exits the truck and carries the Sheriff out. He stands him up on his shoulders.</w:t>
      </w:r>
    </w:p>
    <w:p w:rsidR="00DD2EAB" w:rsidRDefault="00DD2EAB">
      <w:pPr>
        <w:pStyle w:val="CHARACTER"/>
        <w:rPr>
          <w:rFonts w:ascii="Times New Roman" w:hAnsi="Times New Roman" w:cs="Times New Roman"/>
        </w:rPr>
      </w:pPr>
      <w:r>
        <w:rPr>
          <w:rFonts w:ascii="Times New Roman" w:hAnsi="Times New Roman" w:cs="Times New Roman"/>
        </w:rPr>
        <w:t>Sheriff beatty</w:t>
      </w:r>
    </w:p>
    <w:p w:rsidR="00DD2EAB" w:rsidRDefault="00DD2EAB">
      <w:pPr>
        <w:pStyle w:val="Dialogue"/>
        <w:rPr>
          <w:rFonts w:ascii="Times New Roman" w:hAnsi="Times New Roman" w:cs="Times New Roman"/>
        </w:rPr>
      </w:pPr>
      <w:r>
        <w:rPr>
          <w:rFonts w:ascii="Times New Roman" w:hAnsi="Times New Roman" w:cs="Times New Roman"/>
        </w:rPr>
        <w:t>Y’all listen to me now.</w:t>
      </w:r>
    </w:p>
    <w:p w:rsidR="00DD2EAB" w:rsidRDefault="00DD2EAB">
      <w:pPr>
        <w:pStyle w:val="Action"/>
        <w:rPr>
          <w:rFonts w:ascii="Times New Roman" w:hAnsi="Times New Roman" w:cs="Times New Roman"/>
        </w:rPr>
      </w:pPr>
      <w:r>
        <w:rPr>
          <w:rFonts w:ascii="Times New Roman" w:hAnsi="Times New Roman" w:cs="Times New Roman"/>
        </w:rPr>
        <w:t>Immediate silence reigns.</w:t>
      </w:r>
    </w:p>
    <w:p w:rsidR="00DD2EAB" w:rsidRDefault="00DD2EAB">
      <w:pPr>
        <w:pStyle w:val="CHARACTER"/>
        <w:rPr>
          <w:rFonts w:ascii="Times New Roman" w:hAnsi="Times New Roman" w:cs="Times New Roman"/>
        </w:rPr>
      </w:pPr>
      <w:r>
        <w:rPr>
          <w:rFonts w:ascii="Times New Roman" w:hAnsi="Times New Roman" w:cs="Times New Roman"/>
        </w:rPr>
        <w:t>Sheriff beatty</w:t>
      </w:r>
    </w:p>
    <w:p w:rsidR="00DD2EAB" w:rsidRDefault="00DD2EAB">
      <w:pPr>
        <w:pStyle w:val="Dialogue"/>
        <w:rPr>
          <w:rFonts w:ascii="Times New Roman" w:hAnsi="Times New Roman" w:cs="Times New Roman"/>
        </w:rPr>
      </w:pPr>
      <w:r>
        <w:rPr>
          <w:rFonts w:ascii="Times New Roman" w:hAnsi="Times New Roman" w:cs="Times New Roman"/>
        </w:rPr>
        <w:t>Y’all are getting’ together to work some mischief, I can tell. I gotta warn you: A riot is an ugly thing.</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Well, don’t you think it’s just about time we had one?</w:t>
      </w:r>
    </w:p>
    <w:p w:rsidR="00DD2EAB" w:rsidRDefault="00DD2EAB">
      <w:pPr>
        <w:pStyle w:val="CHARACTER"/>
        <w:rPr>
          <w:rFonts w:ascii="Times New Roman" w:hAnsi="Times New Roman" w:cs="Times New Roman"/>
        </w:rPr>
      </w:pPr>
      <w:r>
        <w:rPr>
          <w:rFonts w:ascii="Times New Roman" w:hAnsi="Times New Roman" w:cs="Times New Roman"/>
        </w:rPr>
        <w:t>Sheriff beatty</w:t>
      </w:r>
    </w:p>
    <w:p w:rsidR="00DD2EAB" w:rsidRDefault="00DD2EAB">
      <w:pPr>
        <w:pStyle w:val="Dialogue"/>
        <w:rPr>
          <w:rFonts w:ascii="Times New Roman" w:hAnsi="Times New Roman" w:cs="Times New Roman"/>
        </w:rPr>
      </w:pPr>
      <w:r>
        <w:rPr>
          <w:rFonts w:ascii="Times New Roman" w:hAnsi="Times New Roman" w:cs="Times New Roman"/>
        </w:rPr>
        <w:t xml:space="preserve">Naw, that only happens in the movies. A real peace officer would advise you to keep your cool. </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 xml:space="preserve">But them two </w:t>
      </w:r>
      <w:r>
        <w:rPr>
          <w:rFonts w:ascii="Times New Roman" w:hAnsi="Times New Roman" w:cs="Times New Roman"/>
          <w:u w:val="single"/>
        </w:rPr>
        <w:t>tourists</w:t>
      </w:r>
      <w:r>
        <w:rPr>
          <w:rFonts w:ascii="Times New Roman" w:hAnsi="Times New Roman" w:cs="Times New Roman"/>
        </w:rPr>
        <w:t xml:space="preserve"> are plotting to poison the town.</w:t>
      </w:r>
    </w:p>
    <w:p w:rsidR="00DD2EAB" w:rsidRDefault="00DD2EAB">
      <w:pPr>
        <w:pStyle w:val="CHARACTER"/>
        <w:rPr>
          <w:rFonts w:ascii="Times New Roman" w:hAnsi="Times New Roman" w:cs="Times New Roman"/>
        </w:rPr>
      </w:pPr>
      <w:r>
        <w:rPr>
          <w:rFonts w:ascii="Times New Roman" w:hAnsi="Times New Roman" w:cs="Times New Roman"/>
        </w:rPr>
        <w:t>Sheriff beatty</w:t>
      </w:r>
    </w:p>
    <w:p w:rsidR="00DD2EAB" w:rsidRDefault="00DD2EAB">
      <w:pPr>
        <w:pStyle w:val="Dialogue"/>
        <w:rPr>
          <w:rFonts w:ascii="Times New Roman" w:hAnsi="Times New Roman" w:cs="Times New Roman"/>
        </w:rPr>
      </w:pPr>
      <w:r>
        <w:rPr>
          <w:rFonts w:ascii="Times New Roman" w:hAnsi="Times New Roman" w:cs="Times New Roman"/>
        </w:rPr>
        <w:t>I didn’t say let ‘em alone. I’m advising you to keep your cool while you take care of ‘em. Here’s the plan…</w:t>
      </w:r>
    </w:p>
    <w:p w:rsidR="00DD2EAB" w:rsidRDefault="00DD2EAB">
      <w:pPr>
        <w:pStyle w:val="Action"/>
        <w:rPr>
          <w:rFonts w:ascii="Times New Roman" w:hAnsi="Times New Roman" w:cs="Times New Roman"/>
        </w:rPr>
      </w:pPr>
      <w:r>
        <w:rPr>
          <w:rFonts w:ascii="Times New Roman" w:hAnsi="Times New Roman" w:cs="Times New Roman"/>
        </w:rPr>
        <w:t>Peak takes the Sheriff off his shoulders and holds him down. He whispers to First Farmer and Second Farmer.</w:t>
      </w:r>
    </w:p>
    <w:p w:rsidR="00DD2EAB" w:rsidRDefault="00DD2EAB">
      <w:pPr>
        <w:pStyle w:val="SCENEHEADING"/>
        <w:rPr>
          <w:rFonts w:ascii="Times New Roman" w:hAnsi="Times New Roman" w:cs="Times New Roman"/>
        </w:rPr>
      </w:pPr>
      <w:r>
        <w:rPr>
          <w:rFonts w:ascii="Times New Roman" w:hAnsi="Times New Roman" w:cs="Times New Roman"/>
        </w:rPr>
        <w:t>ext. inside patty jean’s car, downtown sandy creek – evening</w:t>
      </w:r>
    </w:p>
    <w:p w:rsidR="00DD2EAB" w:rsidRDefault="00DD2EAB">
      <w:pPr>
        <w:pStyle w:val="Action"/>
        <w:rPr>
          <w:rFonts w:ascii="Times New Roman" w:hAnsi="Times New Roman" w:cs="Times New Roman"/>
        </w:rPr>
      </w:pPr>
      <w:r>
        <w:rPr>
          <w:rFonts w:ascii="Times New Roman" w:hAnsi="Times New Roman" w:cs="Times New Roman"/>
        </w:rPr>
        <w:t>Patty Jean drives toward the First Baptist Church parking lot.</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 xml:space="preserve">The timer’s set for nine pm. I leave this car in the lot, and when it blows up I can file a claim on the church’s insurance. Maybe get a Buick. </w:t>
      </w:r>
    </w:p>
    <w:p w:rsidR="00DD2EAB" w:rsidRDefault="00DD2EAB">
      <w:pPr>
        <w:pStyle w:val="Action"/>
        <w:rPr>
          <w:rFonts w:ascii="Times New Roman" w:hAnsi="Times New Roman" w:cs="Times New Roman"/>
        </w:rPr>
      </w:pPr>
      <w:r>
        <w:rPr>
          <w:rFonts w:ascii="Times New Roman" w:hAnsi="Times New Roman" w:cs="Times New Roman"/>
        </w:rPr>
        <w:t>Patty Jean smiles.</w:t>
      </w:r>
    </w:p>
    <w:p w:rsidR="00DD2EAB" w:rsidRDefault="00DD2EAB">
      <w:pPr>
        <w:pStyle w:val="CHARACTER"/>
        <w:rPr>
          <w:rFonts w:ascii="Times New Roman" w:hAnsi="Times New Roman" w:cs="Times New Roman"/>
        </w:rPr>
      </w:pPr>
      <w:r>
        <w:rPr>
          <w:rFonts w:ascii="Times New Roman" w:hAnsi="Times New Roman" w:cs="Times New Roman"/>
        </w:rPr>
        <w:t>Patty Jean (cont’d)</w:t>
      </w:r>
    </w:p>
    <w:p w:rsidR="00DD2EAB" w:rsidRDefault="00DD2EAB">
      <w:pPr>
        <w:pStyle w:val="Dialogue"/>
        <w:rPr>
          <w:rFonts w:ascii="Times New Roman" w:hAnsi="Times New Roman" w:cs="Times New Roman"/>
        </w:rPr>
      </w:pPr>
      <w:r>
        <w:rPr>
          <w:rFonts w:ascii="Times New Roman" w:hAnsi="Times New Roman" w:cs="Times New Roman"/>
        </w:rPr>
        <w:t>We claim the rest of the money for the congregation before the sale goes through. Build a new sanctuary somewhere else. It’s win-win!</w:t>
      </w:r>
    </w:p>
    <w:p w:rsidR="00DD2EAB" w:rsidRDefault="00DD2EAB">
      <w:pPr>
        <w:pStyle w:val="Action"/>
        <w:rPr>
          <w:rFonts w:ascii="Times New Roman" w:hAnsi="Times New Roman" w:cs="Times New Roman"/>
        </w:rPr>
      </w:pPr>
      <w:r>
        <w:rPr>
          <w:rFonts w:ascii="Times New Roman" w:hAnsi="Times New Roman" w:cs="Times New Roman"/>
        </w:rPr>
        <w:t>Patty Jean goes over a pothole. She winces.</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Yow! That was close! The book said this stuff could blow if it gets handled too rough. Better be careful.</w:t>
      </w:r>
    </w:p>
    <w:p w:rsidR="00DD2EAB" w:rsidRDefault="00DD2EAB">
      <w:pPr>
        <w:pStyle w:val="Action"/>
        <w:rPr>
          <w:rFonts w:ascii="Times New Roman" w:hAnsi="Times New Roman" w:cs="Times New Roman"/>
        </w:rPr>
      </w:pPr>
      <w:r>
        <w:rPr>
          <w:rFonts w:ascii="Times New Roman" w:hAnsi="Times New Roman" w:cs="Times New Roman"/>
        </w:rPr>
        <w:t xml:space="preserve">Patty Jean parks her car in a handicap spot next to the church. </w:t>
      </w:r>
    </w:p>
    <w:p w:rsidR="00DD2EAB" w:rsidRDefault="00DD2EAB">
      <w:pPr>
        <w:pStyle w:val="SCENEHEADING"/>
        <w:rPr>
          <w:rFonts w:ascii="Times New Roman" w:hAnsi="Times New Roman" w:cs="Times New Roman"/>
        </w:rPr>
      </w:pPr>
      <w:r>
        <w:rPr>
          <w:rFonts w:ascii="Times New Roman" w:hAnsi="Times New Roman" w:cs="Times New Roman"/>
        </w:rPr>
        <w:t>ext. first baptist church parking lot - evening</w:t>
      </w:r>
    </w:p>
    <w:p w:rsidR="00DD2EAB" w:rsidRDefault="00DD2EAB">
      <w:pPr>
        <w:pStyle w:val="Action"/>
        <w:rPr>
          <w:rFonts w:ascii="Times New Roman" w:hAnsi="Times New Roman" w:cs="Times New Roman"/>
        </w:rPr>
      </w:pPr>
      <w:r>
        <w:rPr>
          <w:rFonts w:ascii="Times New Roman" w:hAnsi="Times New Roman" w:cs="Times New Roman"/>
        </w:rPr>
        <w:t>Patty Jean exits her car and hustles off. The Sheriff drives by, then stops. Peak carries him out and hands him a pad. The Sheriff leaves a parking ticket on Patty Jean’s windshield. They get back in the truck and drive off.</w:t>
      </w:r>
    </w:p>
    <w:p w:rsidR="00DD2EAB" w:rsidRDefault="00DD2EAB">
      <w:pPr>
        <w:pStyle w:val="SCENEHEADING"/>
        <w:rPr>
          <w:rFonts w:ascii="Times New Roman" w:hAnsi="Times New Roman" w:cs="Times New Roman"/>
        </w:rPr>
      </w:pPr>
      <w:r>
        <w:rPr>
          <w:rFonts w:ascii="Times New Roman" w:hAnsi="Times New Roman" w:cs="Times New Roman"/>
        </w:rPr>
        <w:t>montage ext. Hartle ranch, harlan farm, and downtown sandy creek – evening</w:t>
      </w:r>
    </w:p>
    <w:p w:rsidR="00DD2EAB" w:rsidRDefault="00DD2EAB">
      <w:pPr>
        <w:pStyle w:val="Action"/>
        <w:rPr>
          <w:rFonts w:ascii="Times New Roman" w:hAnsi="Times New Roman" w:cs="Times New Roman"/>
        </w:rPr>
      </w:pPr>
      <w:r>
        <w:rPr>
          <w:rFonts w:ascii="Times New Roman" w:hAnsi="Times New Roman" w:cs="Times New Roman"/>
        </w:rPr>
        <w:t>Small groups of Jews sneak away from their tents, walk by the pond (lit by a battery-powered lantern), by the farmhouse (Velma serves iced tea), and into town.</w:t>
      </w:r>
    </w:p>
    <w:p w:rsidR="00DD2EAB" w:rsidRDefault="00DD2EAB">
      <w:pPr>
        <w:pStyle w:val="SCENEHEADING"/>
        <w:rPr>
          <w:rFonts w:ascii="Times New Roman" w:hAnsi="Times New Roman" w:cs="Times New Roman"/>
        </w:rPr>
      </w:pPr>
      <w:r>
        <w:rPr>
          <w:rFonts w:ascii="Times New Roman" w:hAnsi="Times New Roman" w:cs="Times New Roman"/>
        </w:rPr>
        <w:t>ext. inside mustafa’s ‘vette, downtown sandy creek – evening</w:t>
      </w:r>
    </w:p>
    <w:p w:rsidR="00DD2EAB" w:rsidRDefault="00DD2EAB">
      <w:pPr>
        <w:pStyle w:val="Action"/>
        <w:rPr>
          <w:rFonts w:ascii="Times New Roman" w:hAnsi="Times New Roman" w:cs="Times New Roman"/>
        </w:rPr>
      </w:pPr>
      <w:r>
        <w:rPr>
          <w:rFonts w:ascii="Times New Roman" w:hAnsi="Times New Roman" w:cs="Times New Roman"/>
        </w:rPr>
        <w:t>Virgil and Mustafa cruise downtown. Mustafa sees the Jews enter the church. He stiffens.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Look! The Jews are gathering up at the Baptist church!</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You don’t think they’re gonna convert? Because that might make it kind of…</w:t>
      </w:r>
    </w:p>
    <w:p w:rsidR="00DD2EAB" w:rsidRDefault="00DD2EAB">
      <w:pPr>
        <w:pStyle w:val="Action"/>
        <w:rPr>
          <w:rFonts w:ascii="Times New Roman" w:hAnsi="Times New Roman" w:cs="Times New Roman"/>
        </w:rPr>
      </w:pPr>
      <w:r>
        <w:rPr>
          <w:rFonts w:ascii="Times New Roman" w:hAnsi="Times New Roman" w:cs="Times New Roman"/>
        </w:rPr>
        <w:t>Mustafa slaps Virgil.</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It don’t matter what they’re doing, dingleberry! They’re off the ranch! That means we can motor out there and look for those underwear.</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But we can’t attract any attention to ourselves. Let’s wait out the stragglers. Over there.</w:t>
      </w:r>
    </w:p>
    <w:p w:rsidR="00DD2EAB" w:rsidRDefault="00DD2EAB">
      <w:pPr>
        <w:pStyle w:val="SCENEHEADING"/>
        <w:rPr>
          <w:rFonts w:ascii="Times New Roman" w:hAnsi="Times New Roman" w:cs="Times New Roman"/>
        </w:rPr>
      </w:pPr>
      <w:r>
        <w:rPr>
          <w:rFonts w:ascii="Times New Roman" w:hAnsi="Times New Roman" w:cs="Times New Roman"/>
        </w:rPr>
        <w:t>ext. downtown sandy creek – evening</w:t>
      </w:r>
    </w:p>
    <w:p w:rsidR="00DD2EAB" w:rsidRDefault="00DD2EAB">
      <w:pPr>
        <w:pStyle w:val="Action"/>
        <w:rPr>
          <w:rFonts w:ascii="Times New Roman" w:hAnsi="Times New Roman" w:cs="Times New Roman"/>
        </w:rPr>
      </w:pPr>
      <w:r>
        <w:rPr>
          <w:rFonts w:ascii="Times New Roman" w:hAnsi="Times New Roman" w:cs="Times New Roman"/>
        </w:rPr>
        <w:t>Anthrax and Bubbles walk up the street from the direction of Ferguson’s Grocery. Bubbles carries a large purse.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Don’t be so blue.</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How can I not be? I forgot to ask that guy his name, so we can’t look up his address. Nobody knows anything about Muslims, and we haven’t seen that Corvette.</w:t>
      </w:r>
    </w:p>
    <w:p w:rsidR="00DD2EAB" w:rsidRDefault="00DD2EAB">
      <w:pPr>
        <w:pStyle w:val="Action"/>
        <w:rPr>
          <w:rFonts w:ascii="Times New Roman" w:hAnsi="Times New Roman" w:cs="Times New Roman"/>
        </w:rPr>
      </w:pPr>
      <w:r>
        <w:rPr>
          <w:rFonts w:ascii="Times New Roman" w:hAnsi="Times New Roman" w:cs="Times New Roman"/>
        </w:rPr>
        <w:t>As they walk and talk, townspeople slip out of hiding behind them. The townspeople follow at a short distance; some carry torches, pitchforks, and Weed-Eaters. Anthrax, head down, nearly strays into the street.</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Well, try to pay attention at least. That Corvette coming up the road looks like it wouldn’t stop if you stepped in front of it.</w:t>
      </w:r>
    </w:p>
    <w:p w:rsidR="00DD2EAB" w:rsidRDefault="00DD2EAB">
      <w:pPr>
        <w:pStyle w:val="CHARACTER"/>
        <w:rPr>
          <w:rFonts w:ascii="Times New Roman" w:hAnsi="Times New Roman" w:cs="Times New Roman"/>
        </w:rPr>
      </w:pPr>
      <w:r>
        <w:rPr>
          <w:rFonts w:ascii="Times New Roman" w:hAnsi="Times New Roman" w:cs="Times New Roman"/>
        </w:rPr>
        <w:t>anthrax, bubbles</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Corvette!</w:t>
      </w:r>
    </w:p>
    <w:p w:rsidR="00DD2EAB" w:rsidRDefault="00DD2EAB">
      <w:pPr>
        <w:pStyle w:val="Action"/>
        <w:rPr>
          <w:rFonts w:ascii="Times New Roman" w:hAnsi="Times New Roman" w:cs="Times New Roman"/>
        </w:rPr>
      </w:pPr>
      <w:r>
        <w:rPr>
          <w:rFonts w:ascii="Times New Roman" w:hAnsi="Times New Roman" w:cs="Times New Roman"/>
        </w:rPr>
        <w:t>Mustafa’s Corvette passes; they turn to watch it. The ‘Vette stops by the grocery. Virgil gets out and walks up to a soda vending machine. The agents notice the townspeople.</w:t>
      </w:r>
    </w:p>
    <w:p w:rsidR="00DD2EAB" w:rsidRDefault="00DD2EAB">
      <w:pPr>
        <w:pStyle w:val="CHARACTER"/>
        <w:rPr>
          <w:rFonts w:ascii="Times New Roman" w:hAnsi="Times New Roman" w:cs="Times New Roman"/>
        </w:rPr>
      </w:pPr>
      <w:r>
        <w:rPr>
          <w:rFonts w:ascii="Times New Roman" w:hAnsi="Times New Roman" w:cs="Times New Roman"/>
        </w:rPr>
        <w:t>anthrax, bubbles</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Uh-oh!</w:t>
      </w:r>
    </w:p>
    <w:p w:rsidR="00DD2EAB" w:rsidRDefault="00DD2EAB">
      <w:pPr>
        <w:pStyle w:val="Action"/>
        <w:rPr>
          <w:rFonts w:ascii="Times New Roman" w:hAnsi="Times New Roman" w:cs="Times New Roman"/>
        </w:rPr>
      </w:pPr>
      <w:r>
        <w:rPr>
          <w:rFonts w:ascii="Times New Roman" w:hAnsi="Times New Roman" w:cs="Times New Roman"/>
        </w:rPr>
        <w:t>The agents turn and walk, faster and faster, before breaking into a run. They run past Patty Jean’s car and slip into the church about five seconds ahead of the townspeople.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outside mustafa’s car, by ferguson’s grocery – evening</w:t>
      </w:r>
    </w:p>
    <w:p w:rsidR="00DD2EAB" w:rsidRDefault="00DD2EAB">
      <w:pPr>
        <w:pStyle w:val="Action"/>
        <w:rPr>
          <w:rFonts w:ascii="Times New Roman" w:hAnsi="Times New Roman" w:cs="Times New Roman"/>
        </w:rPr>
      </w:pPr>
      <w:r>
        <w:rPr>
          <w:rFonts w:ascii="Times New Roman" w:hAnsi="Times New Roman" w:cs="Times New Roman"/>
        </w:rPr>
        <w:t>Mustafa and Virgil have a Coke as they watch the last of the Jews, the FBI agents, and the mob of townspeople enter the church building.</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Looks like fun, don’t it?</w:t>
      </w:r>
    </w:p>
    <w:p w:rsidR="00DD2EAB" w:rsidRDefault="00DD2EAB">
      <w:pPr>
        <w:pStyle w:val="SCENEHEADING"/>
        <w:rPr>
          <w:rFonts w:ascii="Times New Roman" w:hAnsi="Times New Roman" w:cs="Times New Roman"/>
        </w:rPr>
      </w:pPr>
      <w:r>
        <w:rPr>
          <w:rFonts w:ascii="Times New Roman" w:hAnsi="Times New Roman" w:cs="Times New Roman"/>
        </w:rPr>
        <w:t>Int. first baptist church, sanctuary – night</w:t>
      </w:r>
    </w:p>
    <w:p w:rsidR="00DD2EAB" w:rsidRDefault="00DD2EAB">
      <w:pPr>
        <w:pStyle w:val="Action"/>
        <w:rPr>
          <w:rFonts w:ascii="Times New Roman" w:hAnsi="Times New Roman" w:cs="Times New Roman"/>
        </w:rPr>
      </w:pPr>
      <w:r>
        <w:rPr>
          <w:rFonts w:ascii="Times New Roman" w:hAnsi="Times New Roman" w:cs="Times New Roman"/>
        </w:rPr>
        <w:t>The Jews, including Mordecai and Sarah, mill about and sit. The townspeople rush in from the back behind the pulpit.</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Where are they?</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We’re here! So nice of you to throw a party. Are those pitchforks traditional?</w:t>
      </w:r>
    </w:p>
    <w:p w:rsidR="00DD2EAB" w:rsidRDefault="00DD2EAB">
      <w:pPr>
        <w:pStyle w:val="CHARACTER"/>
        <w:rPr>
          <w:rFonts w:ascii="Times New Roman" w:hAnsi="Times New Roman" w:cs="Times New Roman"/>
        </w:rPr>
      </w:pPr>
      <w:r>
        <w:rPr>
          <w:rFonts w:ascii="Times New Roman" w:hAnsi="Times New Roman" w:cs="Times New Roman"/>
        </w:rPr>
        <w:t>second farmer</w:t>
      </w:r>
    </w:p>
    <w:p w:rsidR="00DD2EAB" w:rsidRDefault="00DD2EAB">
      <w:pPr>
        <w:pStyle w:val="Dialogue"/>
        <w:rPr>
          <w:rFonts w:ascii="Times New Roman" w:hAnsi="Times New Roman" w:cs="Times New Roman"/>
        </w:rPr>
      </w:pPr>
      <w:r>
        <w:rPr>
          <w:rFonts w:ascii="Times New Roman" w:hAnsi="Times New Roman" w:cs="Times New Roman"/>
        </w:rPr>
        <w:t>We’re after them dad-blamed terrorists. You know; the ones dressed like tourists. Y’all ain’t got ‘em hid up in here anywheres, do ya?</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Those guys? Heaven forbid! Our Rabbi warned us to have nothing to do with them. We don’t know where they are.</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Well what’re you guys doin’ in here, anyways. This here’s our church!</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Yours! This building is ours; we bought it fair and square.</w:t>
      </w:r>
    </w:p>
    <w:p w:rsidR="00DD2EAB" w:rsidRDefault="00DD2EAB">
      <w:pPr>
        <w:pStyle w:val="Action"/>
        <w:rPr>
          <w:rFonts w:ascii="Times New Roman" w:hAnsi="Times New Roman" w:cs="Times New Roman"/>
        </w:rPr>
      </w:pPr>
      <w:r>
        <w:rPr>
          <w:rFonts w:ascii="Times New Roman" w:hAnsi="Times New Roman" w:cs="Times New Roman"/>
        </w:rPr>
        <w:t>As they argue, Anthrax and Bubbles peek up from inside the baptistery behind the pulpit.</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Parenthetical"/>
        <w:rPr>
          <w:rFonts w:ascii="Times New Roman" w:hAnsi="Times New Roman" w:cs="Times New Roman"/>
        </w:rPr>
      </w:pPr>
      <w:r>
        <w:rPr>
          <w:rFonts w:ascii="Times New Roman" w:hAnsi="Times New Roman" w:cs="Times New Roman"/>
        </w:rPr>
        <w:t>(whispers to Anthrax)</w:t>
      </w:r>
    </w:p>
    <w:p w:rsidR="00DD2EAB" w:rsidRDefault="00DD2EAB">
      <w:pPr>
        <w:pStyle w:val="Dialogue"/>
        <w:rPr>
          <w:rFonts w:ascii="Times New Roman" w:hAnsi="Times New Roman" w:cs="Times New Roman"/>
        </w:rPr>
      </w:pPr>
      <w:r>
        <w:rPr>
          <w:rFonts w:ascii="Times New Roman" w:hAnsi="Times New Roman" w:cs="Times New Roman"/>
        </w:rPr>
        <w:t>Wait a minute and we sneak back out. I say we take that car outside; it’s parked illegally anyhow.</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‘ice manufactory’ at packing plant – night</w:t>
      </w:r>
    </w:p>
    <w:p w:rsidR="00DD2EAB" w:rsidRDefault="00DD2EAB">
      <w:pPr>
        <w:pStyle w:val="Action"/>
        <w:rPr>
          <w:rFonts w:ascii="Times New Roman" w:hAnsi="Times New Roman" w:cs="Times New Roman"/>
        </w:rPr>
      </w:pPr>
      <w:r>
        <w:rPr>
          <w:rFonts w:ascii="Times New Roman" w:hAnsi="Times New Roman" w:cs="Times New Roman"/>
        </w:rPr>
        <w:t>Elvis and Delbert stand near the mysterious electrical contraption. Elvis speaks on his cell phone.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Listen up, Ricky. What we do has to be done exactly at the same time. Call us back when you get up to the tents, and I’ll tell you where to find the machine. Then I’ll walk you through the procedure.</w:t>
      </w:r>
    </w:p>
    <w:p w:rsidR="00DD2EAB" w:rsidRDefault="00DD2EAB">
      <w:pPr>
        <w:pStyle w:val="Action"/>
        <w:rPr>
          <w:rFonts w:ascii="Times New Roman" w:hAnsi="Times New Roman" w:cs="Times New Roman"/>
        </w:rPr>
      </w:pPr>
      <w:r>
        <w:rPr>
          <w:rFonts w:ascii="Times New Roman" w:hAnsi="Times New Roman" w:cs="Times New Roman"/>
        </w:rPr>
        <w:t>Elvis hangs up and hands his phone to Delbert.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Why all this James-Bond stuff? Why couldn’t we just cut the electric line?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Like I told Ricky, both branches of this thing have to be took out at the same time. It’s booby-trapped, you see. If either side goes down, the thing blows immediately. </w:t>
      </w:r>
    </w:p>
    <w:p w:rsidR="00DD2EAB" w:rsidRDefault="00DD2EAB">
      <w:pPr>
        <w:pStyle w:val="Action"/>
        <w:rPr>
          <w:rFonts w:ascii="Times New Roman" w:hAnsi="Times New Roman" w:cs="Times New Roman"/>
        </w:rPr>
      </w:pPr>
      <w:r>
        <w:rPr>
          <w:rFonts w:ascii="Times New Roman" w:hAnsi="Times New Roman" w:cs="Times New Roman"/>
        </w:rPr>
        <w:t>Elvis gestures toward the contraption.</w:t>
      </w:r>
    </w:p>
    <w:p w:rsidR="00DD2EAB" w:rsidRDefault="00DD2EAB">
      <w:pPr>
        <w:pStyle w:val="CHARACTER"/>
        <w:rPr>
          <w:rFonts w:ascii="Times New Roman" w:hAnsi="Times New Roman" w:cs="Times New Roman"/>
        </w:rPr>
      </w:pPr>
      <w:r>
        <w:rPr>
          <w:rFonts w:ascii="Times New Roman" w:hAnsi="Times New Roman" w:cs="Times New Roman"/>
        </w:rPr>
        <w:t>elvis (cont’d)</w:t>
      </w:r>
    </w:p>
    <w:p w:rsidR="00DD2EAB" w:rsidRDefault="00DD2EAB">
      <w:pPr>
        <w:pStyle w:val="Dialogue"/>
        <w:rPr>
          <w:rFonts w:ascii="Times New Roman" w:hAnsi="Times New Roman" w:cs="Times New Roman"/>
        </w:rPr>
      </w:pPr>
      <w:r>
        <w:rPr>
          <w:rFonts w:ascii="Times New Roman" w:hAnsi="Times New Roman" w:cs="Times New Roman"/>
        </w:rPr>
        <w:t xml:space="preserve">Besides, we ain’t got nothing that’d let us take down the main lines. If we just cut this line, the resulting power surge would blow half the transformers in town. With this wind that’s got up, heck, it don’t matter if it’s town or the kibbutz; the fire we’d start would get us all. </w:t>
      </w:r>
    </w:p>
    <w:p w:rsidR="00DD2EAB" w:rsidRDefault="00DD2EAB">
      <w:pPr>
        <w:pStyle w:val="Action"/>
        <w:rPr>
          <w:rFonts w:ascii="Times New Roman" w:hAnsi="Times New Roman" w:cs="Times New Roman"/>
        </w:rPr>
      </w:pPr>
      <w:r>
        <w:rPr>
          <w:rFonts w:ascii="Times New Roman" w:hAnsi="Times New Roman" w:cs="Times New Roman"/>
        </w:rPr>
        <w:t>Elvis kneels by the contraption.</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After I get this thing open, I’ll call Earl. Hand me them hex keys. </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The which?</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stock pens behind packing plant – night</w:t>
      </w:r>
    </w:p>
    <w:p w:rsidR="00DD2EAB" w:rsidRDefault="00DD2EAB">
      <w:pPr>
        <w:pStyle w:val="Action"/>
        <w:rPr>
          <w:rFonts w:ascii="Times New Roman" w:hAnsi="Times New Roman" w:cs="Times New Roman"/>
        </w:rPr>
      </w:pPr>
      <w:r>
        <w:rPr>
          <w:rFonts w:ascii="Times New Roman" w:hAnsi="Times New Roman" w:cs="Times New Roman"/>
        </w:rPr>
        <w:t>Matt, Slick, and George crouch at the gate of the pen holding Hogzilla.</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Seems like they’re preoccupied inside. Now’s our chance! What’ve we got?</w:t>
      </w:r>
    </w:p>
    <w:p w:rsidR="00DD2EAB" w:rsidRDefault="00DD2EAB">
      <w:pPr>
        <w:pStyle w:val="Action"/>
        <w:rPr>
          <w:rFonts w:ascii="Times New Roman" w:hAnsi="Times New Roman" w:cs="Times New Roman"/>
        </w:rPr>
      </w:pPr>
      <w:r>
        <w:rPr>
          <w:rFonts w:ascii="Times New Roman" w:hAnsi="Times New Roman" w:cs="Times New Roman"/>
        </w:rPr>
        <w:t>George holds up some bolt cutters. Slick fiddles with the hinge pin of the gate. He pulls it out.</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I reckon the simplest way’s the best. The gate just pushes in…</w:t>
      </w:r>
    </w:p>
    <w:p w:rsidR="00DD2EAB" w:rsidRDefault="00DD2EAB">
      <w:pPr>
        <w:pStyle w:val="Action"/>
        <w:rPr>
          <w:rFonts w:ascii="Times New Roman" w:hAnsi="Times New Roman" w:cs="Times New Roman"/>
        </w:rPr>
      </w:pPr>
      <w:r>
        <w:rPr>
          <w:rFonts w:ascii="Times New Roman" w:hAnsi="Times New Roman" w:cs="Times New Roman"/>
        </w:rPr>
        <w:t>He pushes the gate, which falls in against the chain.</w:t>
      </w:r>
    </w:p>
    <w:p w:rsidR="00DD2EAB" w:rsidRDefault="00DD2EAB">
      <w:pPr>
        <w:pStyle w:val="CHARACTER"/>
        <w:rPr>
          <w:rFonts w:ascii="Times New Roman" w:hAnsi="Times New Roman" w:cs="Times New Roman"/>
        </w:rPr>
      </w:pPr>
      <w:r>
        <w:rPr>
          <w:rFonts w:ascii="Times New Roman" w:hAnsi="Times New Roman" w:cs="Times New Roman"/>
        </w:rPr>
        <w:t>slick</w:t>
      </w:r>
    </w:p>
    <w:p w:rsidR="00DD2EAB" w:rsidRDefault="00DD2EAB">
      <w:pPr>
        <w:pStyle w:val="Dialogue"/>
        <w:rPr>
          <w:rFonts w:ascii="Times New Roman" w:hAnsi="Times New Roman" w:cs="Times New Roman"/>
        </w:rPr>
      </w:pPr>
      <w:r>
        <w:rPr>
          <w:rFonts w:ascii="Times New Roman" w:hAnsi="Times New Roman" w:cs="Times New Roman"/>
        </w:rPr>
        <w:t>…and Hogzilla’s free!</w:t>
      </w:r>
    </w:p>
    <w:p w:rsidR="00DD2EAB" w:rsidRDefault="00DD2EAB">
      <w:pPr>
        <w:pStyle w:val="CHARACTER"/>
        <w:rPr>
          <w:rFonts w:ascii="Times New Roman" w:hAnsi="Times New Roman" w:cs="Times New Roman"/>
        </w:rPr>
      </w:pPr>
      <w:r>
        <w:rPr>
          <w:rFonts w:ascii="Times New Roman" w:hAnsi="Times New Roman" w:cs="Times New Roman"/>
        </w:rPr>
        <w:t>Matt, George, Slick</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HOGZILLA’S FREE!!</w:t>
      </w:r>
    </w:p>
    <w:p w:rsidR="00DD2EAB" w:rsidRDefault="00DD2EAB">
      <w:pPr>
        <w:pStyle w:val="Action"/>
        <w:rPr>
          <w:rFonts w:ascii="Times New Roman" w:hAnsi="Times New Roman" w:cs="Times New Roman"/>
        </w:rPr>
      </w:pPr>
      <w:r>
        <w:rPr>
          <w:rFonts w:ascii="Times New Roman" w:hAnsi="Times New Roman" w:cs="Times New Roman"/>
        </w:rPr>
        <w:t>The hog snorts loudly and rushes out of the pen. Matt, Slick and George run along a back street, duck down an alley, and then into a back yard in which laundry is hanging, including a large pair of granny-panties with owl’s eyes and the legend POOTERS. Matt, George, and Slick become heavily involved with bedsheets. They come out of it wearing the sheets like Klansmen. Hogzilla gets into the laundry, ending up in a huge print dress. They turn up a side street.</w:t>
      </w:r>
    </w:p>
    <w:p w:rsidR="00DD2EAB" w:rsidRDefault="00DD2EAB">
      <w:pPr>
        <w:pStyle w:val="SCENEHEADING"/>
        <w:rPr>
          <w:rFonts w:ascii="Times New Roman" w:hAnsi="Times New Roman" w:cs="Times New Roman"/>
        </w:rPr>
      </w:pPr>
      <w:r>
        <w:rPr>
          <w:rFonts w:ascii="Times New Roman" w:hAnsi="Times New Roman" w:cs="Times New Roman"/>
        </w:rPr>
        <w:t>ext. downtown sandy creek, near grandpa’s house - night</w:t>
      </w:r>
    </w:p>
    <w:p w:rsidR="00DD2EAB" w:rsidRDefault="00DD2EAB">
      <w:pPr>
        <w:pStyle w:val="Action"/>
        <w:rPr>
          <w:rFonts w:ascii="Times New Roman" w:hAnsi="Times New Roman" w:cs="Times New Roman"/>
        </w:rPr>
      </w:pPr>
      <w:r>
        <w:rPr>
          <w:rFonts w:ascii="Times New Roman" w:hAnsi="Times New Roman" w:cs="Times New Roman"/>
        </w:rPr>
        <w:t xml:space="preserve">Grandpa sits in his porch rocker. Matt, Slick, and George run by, followed by Hogzilla. </w:t>
      </w:r>
    </w:p>
    <w:p w:rsidR="00DD2EAB" w:rsidRDefault="00DD2EAB">
      <w:pPr>
        <w:pStyle w:val="CHARACTER"/>
        <w:rPr>
          <w:rFonts w:ascii="Times New Roman" w:hAnsi="Times New Roman" w:cs="Times New Roman"/>
        </w:rPr>
      </w:pPr>
      <w:r>
        <w:rPr>
          <w:rFonts w:ascii="Times New Roman" w:hAnsi="Times New Roman" w:cs="Times New Roman"/>
        </w:rPr>
        <w:t>granddaughter (O.s.)</w:t>
      </w:r>
    </w:p>
    <w:p w:rsidR="00DD2EAB" w:rsidRDefault="00DD2EAB">
      <w:pPr>
        <w:pStyle w:val="Dialogue"/>
        <w:rPr>
          <w:rFonts w:ascii="Times New Roman" w:hAnsi="Times New Roman" w:cs="Times New Roman"/>
        </w:rPr>
      </w:pPr>
      <w:r>
        <w:rPr>
          <w:rFonts w:ascii="Times New Roman" w:hAnsi="Times New Roman" w:cs="Times New Roman"/>
        </w:rPr>
        <w:t>Grandpa, are you all right?</w:t>
      </w:r>
    </w:p>
    <w:p w:rsidR="00DD2EAB" w:rsidRDefault="00DD2EAB">
      <w:pPr>
        <w:pStyle w:val="CHARACTER"/>
        <w:rPr>
          <w:rFonts w:ascii="Times New Roman" w:hAnsi="Times New Roman" w:cs="Times New Roman"/>
        </w:rPr>
      </w:pPr>
      <w:r>
        <w:rPr>
          <w:rFonts w:ascii="Times New Roman" w:hAnsi="Times New Roman" w:cs="Times New Roman"/>
        </w:rPr>
        <w:t>grandpa</w:t>
      </w:r>
    </w:p>
    <w:p w:rsidR="00DD2EAB" w:rsidRDefault="00DD2EAB">
      <w:pPr>
        <w:pStyle w:val="Dialogue"/>
        <w:rPr>
          <w:rFonts w:ascii="Times New Roman" w:hAnsi="Times New Roman" w:cs="Times New Roman"/>
        </w:rPr>
      </w:pPr>
      <w:r>
        <w:rPr>
          <w:rFonts w:ascii="Times New Roman" w:hAnsi="Times New Roman" w:cs="Times New Roman"/>
        </w:rPr>
        <w:t>No, I’m not. I just got a migraine from seeing three Klansmen being chased by Herbert Hoover in a party dress.</w:t>
      </w:r>
    </w:p>
    <w:p w:rsidR="00DD2EAB" w:rsidRDefault="00DD2EAB">
      <w:pPr>
        <w:pStyle w:val="CHARACTER"/>
        <w:rPr>
          <w:rFonts w:ascii="Times New Roman" w:hAnsi="Times New Roman" w:cs="Times New Roman"/>
        </w:rPr>
      </w:pPr>
      <w:r>
        <w:rPr>
          <w:rFonts w:ascii="Times New Roman" w:hAnsi="Times New Roman" w:cs="Times New Roman"/>
        </w:rPr>
        <w:t>grandaughter</w:t>
      </w:r>
    </w:p>
    <w:p w:rsidR="00DD2EAB" w:rsidRDefault="00DD2EAB">
      <w:pPr>
        <w:pStyle w:val="Dialogue"/>
        <w:rPr>
          <w:rFonts w:ascii="Times New Roman" w:hAnsi="Times New Roman" w:cs="Times New Roman"/>
        </w:rPr>
      </w:pPr>
      <w:r>
        <w:rPr>
          <w:rFonts w:ascii="Times New Roman" w:hAnsi="Times New Roman" w:cs="Times New Roman"/>
        </w:rPr>
        <w:t>You want something for it?</w:t>
      </w:r>
    </w:p>
    <w:p w:rsidR="00DD2EAB" w:rsidRDefault="00DD2EAB">
      <w:pPr>
        <w:pStyle w:val="CHARACTER"/>
        <w:rPr>
          <w:rFonts w:ascii="Times New Roman" w:hAnsi="Times New Roman" w:cs="Times New Roman"/>
        </w:rPr>
      </w:pPr>
      <w:r>
        <w:rPr>
          <w:rFonts w:ascii="Times New Roman" w:hAnsi="Times New Roman" w:cs="Times New Roman"/>
        </w:rPr>
        <w:t>grandpa</w:t>
      </w:r>
    </w:p>
    <w:p w:rsidR="00DD2EAB" w:rsidRDefault="00DD2EAB">
      <w:pPr>
        <w:pStyle w:val="Dialogue"/>
        <w:rPr>
          <w:rFonts w:ascii="Times New Roman" w:hAnsi="Times New Roman" w:cs="Times New Roman"/>
        </w:rPr>
      </w:pPr>
      <w:r>
        <w:rPr>
          <w:rFonts w:ascii="Times New Roman" w:hAnsi="Times New Roman" w:cs="Times New Roman"/>
        </w:rPr>
        <w:t>Bourbon. Three fingers. Straight up.</w:t>
      </w:r>
    </w:p>
    <w:p w:rsidR="00DD2EAB" w:rsidRDefault="00DD2EAB">
      <w:pPr>
        <w:pStyle w:val="Parenthetical"/>
        <w:rPr>
          <w:rFonts w:ascii="Times New Roman" w:hAnsi="Times New Roman" w:cs="Times New Roman"/>
        </w:rPr>
      </w:pPr>
      <w:r>
        <w:rPr>
          <w:rFonts w:ascii="Times New Roman" w:hAnsi="Times New Roman" w:cs="Times New Roman"/>
        </w:rPr>
        <w:t>(to self)</w:t>
      </w:r>
    </w:p>
    <w:p w:rsidR="00DD2EAB" w:rsidRDefault="00DD2EAB">
      <w:pPr>
        <w:pStyle w:val="Dialogue"/>
        <w:rPr>
          <w:rFonts w:ascii="Times New Roman" w:hAnsi="Times New Roman" w:cs="Times New Roman"/>
        </w:rPr>
      </w:pPr>
      <w:r>
        <w:rPr>
          <w:rFonts w:ascii="Times New Roman" w:hAnsi="Times New Roman" w:cs="Times New Roman"/>
        </w:rPr>
        <w:t>This place is gettin’ worse’n Dallas. I’m’a hafta move.</w:t>
      </w:r>
    </w:p>
    <w:p w:rsidR="00DD2EAB" w:rsidRDefault="00DD2EAB">
      <w:pPr>
        <w:pStyle w:val="SCENEHEADING"/>
        <w:rPr>
          <w:rFonts w:ascii="Times New Roman" w:hAnsi="Times New Roman" w:cs="Times New Roman"/>
        </w:rPr>
      </w:pPr>
      <w:r>
        <w:rPr>
          <w:rFonts w:ascii="Times New Roman" w:hAnsi="Times New Roman" w:cs="Times New Roman"/>
        </w:rPr>
        <w:t>ext. downtown sandy creek, near mayor’s house - night</w:t>
      </w:r>
    </w:p>
    <w:p w:rsidR="00DD2EAB" w:rsidRDefault="00DD2EAB">
      <w:pPr>
        <w:pStyle w:val="Action"/>
        <w:rPr>
          <w:rFonts w:ascii="Times New Roman" w:hAnsi="Times New Roman" w:cs="Times New Roman"/>
        </w:rPr>
      </w:pPr>
      <w:r>
        <w:rPr>
          <w:rFonts w:ascii="Times New Roman" w:hAnsi="Times New Roman" w:cs="Times New Roman"/>
        </w:rPr>
        <w:t xml:space="preserve">Earl’s truck is in the driveway, with the trailer still attached. Matt, Slick, and George run up. </w:t>
      </w:r>
    </w:p>
    <w:p w:rsidR="00DD2EAB" w:rsidRDefault="00DD2EAB">
      <w:pPr>
        <w:pStyle w:val="CHARACTER"/>
        <w:tabs>
          <w:tab w:val="center" w:pos="6840"/>
        </w:tabs>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In here!</w:t>
      </w:r>
    </w:p>
    <w:p w:rsidR="00DD2EAB" w:rsidRDefault="00DD2EAB">
      <w:pPr>
        <w:pStyle w:val="Action"/>
        <w:rPr>
          <w:rFonts w:ascii="Times New Roman" w:hAnsi="Times New Roman" w:cs="Times New Roman"/>
        </w:rPr>
      </w:pPr>
      <w:r>
        <w:rPr>
          <w:rFonts w:ascii="Times New Roman" w:hAnsi="Times New Roman" w:cs="Times New Roman"/>
        </w:rPr>
        <w:t>The three conspirators pile into the trailer, still wearing their sheets. They swing the trailer gate shut as Hogzilla passes. The gate locks with a click.</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Crap.</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mayor’s house, living room – night</w:t>
      </w:r>
    </w:p>
    <w:p w:rsidR="00DD2EAB" w:rsidRDefault="00DD2EAB">
      <w:pPr>
        <w:pStyle w:val="Action"/>
        <w:rPr>
          <w:rFonts w:ascii="Times New Roman" w:hAnsi="Times New Roman" w:cs="Times New Roman"/>
        </w:rPr>
      </w:pPr>
      <w:r>
        <w:rPr>
          <w:rFonts w:ascii="Times New Roman" w:hAnsi="Times New Roman" w:cs="Times New Roman"/>
        </w:rPr>
        <w:t>80s décor, pictures of Earl as mayor. Earl speaks on the phone. Patty Jean stands next to him, looking nervous.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Everybody’s in place? Fine. What about them Jews? ... You got ‘em up at the church house? Sounds good. Keep in touch.</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The Jews are all at the church?</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Yeah; what’s the problem?</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Oh, Earl! I’ve got a bomb up there! In my car! For the insurance money.</w:t>
      </w:r>
    </w:p>
    <w:p w:rsidR="00DD2EAB" w:rsidRDefault="00DD2EAB">
      <w:pPr>
        <w:pStyle w:val="Action"/>
        <w:rPr>
          <w:rFonts w:ascii="Times New Roman" w:hAnsi="Times New Roman" w:cs="Times New Roman"/>
        </w:rPr>
      </w:pPr>
      <w:r>
        <w:rPr>
          <w:rFonts w:ascii="Times New Roman" w:hAnsi="Times New Roman" w:cs="Times New Roman"/>
        </w:rPr>
        <w:t>She bawls.</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Aw, Patty Jean, not again! Come on!</w:t>
      </w:r>
    </w:p>
    <w:p w:rsidR="00DD2EAB" w:rsidRDefault="00DD2EAB">
      <w:pPr>
        <w:pStyle w:val="Action"/>
        <w:rPr>
          <w:rFonts w:ascii="Times New Roman" w:hAnsi="Times New Roman" w:cs="Times New Roman"/>
        </w:rPr>
      </w:pPr>
      <w:r>
        <w:rPr>
          <w:rFonts w:ascii="Times New Roman" w:hAnsi="Times New Roman" w:cs="Times New Roman"/>
        </w:rPr>
        <w:t>He hustles her out of the house.</w:t>
      </w:r>
    </w:p>
    <w:p w:rsidR="00DD2EAB" w:rsidRDefault="00DD2EAB">
      <w:pPr>
        <w:pStyle w:val="SCENEHEADING"/>
        <w:rPr>
          <w:rFonts w:ascii="Times New Roman" w:hAnsi="Times New Roman" w:cs="Times New Roman"/>
        </w:rPr>
      </w:pPr>
      <w:r>
        <w:rPr>
          <w:rFonts w:ascii="Times New Roman" w:hAnsi="Times New Roman" w:cs="Times New Roman"/>
        </w:rPr>
        <w:t>int. first baptist church, sanctuary – night</w:t>
      </w:r>
    </w:p>
    <w:p w:rsidR="00DD2EAB" w:rsidRDefault="00DD2EAB">
      <w:pPr>
        <w:pStyle w:val="Action"/>
        <w:rPr>
          <w:rFonts w:ascii="Times New Roman" w:hAnsi="Times New Roman" w:cs="Times New Roman"/>
        </w:rPr>
      </w:pPr>
      <w:r>
        <w:rPr>
          <w:rFonts w:ascii="Times New Roman" w:hAnsi="Times New Roman" w:cs="Times New Roman"/>
        </w:rPr>
        <w:t>Everyone argues. Mordecai raises his voice.</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Dialogue"/>
        <w:rPr>
          <w:rFonts w:ascii="Times New Roman" w:hAnsi="Times New Roman" w:cs="Times New Roman"/>
        </w:rPr>
      </w:pPr>
      <w:r>
        <w:rPr>
          <w:rFonts w:ascii="Times New Roman" w:hAnsi="Times New Roman" w:cs="Times New Roman"/>
        </w:rPr>
        <w:t xml:space="preserve">This is </w:t>
      </w:r>
      <w:r>
        <w:rPr>
          <w:rFonts w:ascii="Times New Roman" w:hAnsi="Times New Roman" w:cs="Times New Roman"/>
          <w:u w:val="words"/>
        </w:rPr>
        <w:t>just</w:t>
      </w:r>
      <w:r>
        <w:rPr>
          <w:rFonts w:ascii="Times New Roman" w:hAnsi="Times New Roman" w:cs="Times New Roman"/>
        </w:rPr>
        <w:t xml:space="preserve"> what I don’t like. Everybody wants to hate on us because some of us—some of us, mind—enjoy a bargain. But let me ask you something—none of you like to shop at Wal-Mart?</w:t>
      </w:r>
    </w:p>
    <w:p w:rsidR="00DD2EAB" w:rsidRDefault="00DD2EAB">
      <w:pPr>
        <w:pStyle w:val="CHARACTER"/>
        <w:rPr>
          <w:rFonts w:ascii="Times New Roman" w:hAnsi="Times New Roman" w:cs="Times New Roman"/>
        </w:rPr>
      </w:pPr>
      <w:r>
        <w:rPr>
          <w:rFonts w:ascii="Times New Roman" w:hAnsi="Times New Roman" w:cs="Times New Roman"/>
        </w:rPr>
        <w:t>first farmer</w:t>
      </w:r>
    </w:p>
    <w:p w:rsidR="00DD2EAB" w:rsidRDefault="00DD2EAB">
      <w:pPr>
        <w:pStyle w:val="Dialogue"/>
        <w:rPr>
          <w:rFonts w:ascii="Times New Roman" w:hAnsi="Times New Roman" w:cs="Times New Roman"/>
        </w:rPr>
      </w:pPr>
      <w:r>
        <w:rPr>
          <w:rFonts w:ascii="Times New Roman" w:hAnsi="Times New Roman" w:cs="Times New Roman"/>
        </w:rPr>
        <w:t xml:space="preserve">You think you’re the only ones that have to put up with people thinking bad stuff about you? What about us in the country? Shoot, city folks, y’all included, always thought </w:t>
      </w:r>
      <w:r>
        <w:rPr>
          <w:rFonts w:ascii="Times New Roman" w:hAnsi="Times New Roman" w:cs="Times New Roman"/>
          <w:u w:val="single"/>
        </w:rPr>
        <w:t>Hee-Haw</w:t>
      </w:r>
      <w:r>
        <w:rPr>
          <w:rFonts w:ascii="Times New Roman" w:hAnsi="Times New Roman" w:cs="Times New Roman"/>
        </w:rPr>
        <w:t xml:space="preserve"> was a documentary.</w:t>
      </w:r>
    </w:p>
    <w:p w:rsidR="00DD2EAB" w:rsidRDefault="00DD2EAB">
      <w:pPr>
        <w:pStyle w:val="Action"/>
        <w:rPr>
          <w:rFonts w:ascii="Times New Roman" w:hAnsi="Times New Roman" w:cs="Times New Roman"/>
        </w:rPr>
      </w:pPr>
      <w:r>
        <w:rPr>
          <w:rFonts w:ascii="Times New Roman" w:hAnsi="Times New Roman" w:cs="Times New Roman"/>
        </w:rPr>
        <w:t>Sarah raises her voice.</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Stop it, everyone! We’re all going to have to pull together on this; have a little faith. In each other. And in me. Let me explain…</w:t>
      </w:r>
    </w:p>
    <w:p w:rsidR="00DD2EAB" w:rsidRDefault="00DD2EAB">
      <w:pPr>
        <w:pStyle w:val="Action"/>
        <w:rPr>
          <w:rFonts w:ascii="Times New Roman" w:hAnsi="Times New Roman" w:cs="Times New Roman"/>
        </w:rPr>
      </w:pPr>
      <w:r>
        <w:rPr>
          <w:rFonts w:ascii="Times New Roman" w:hAnsi="Times New Roman" w:cs="Times New Roman"/>
        </w:rPr>
        <w:t>As Sarah speaks, Anthrax and Bubbles peek.</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Now!</w:t>
      </w:r>
    </w:p>
    <w:p w:rsidR="00DD2EAB" w:rsidRDefault="00DD2EAB">
      <w:pPr>
        <w:pStyle w:val="Action"/>
        <w:rPr>
          <w:rFonts w:ascii="Times New Roman" w:hAnsi="Times New Roman" w:cs="Times New Roman"/>
        </w:rPr>
      </w:pPr>
      <w:r>
        <w:rPr>
          <w:rFonts w:ascii="Times New Roman" w:hAnsi="Times New Roman" w:cs="Times New Roman"/>
        </w:rPr>
        <w:t>They sneak out of the baptistery and exit the church.</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first baptist church, Parking Lot – night</w:t>
      </w:r>
    </w:p>
    <w:p w:rsidR="00DD2EAB" w:rsidRDefault="00DD2EAB">
      <w:pPr>
        <w:pStyle w:val="Action"/>
        <w:rPr>
          <w:rFonts w:ascii="Times New Roman" w:hAnsi="Times New Roman" w:cs="Times New Roman"/>
        </w:rPr>
      </w:pPr>
      <w:r>
        <w:rPr>
          <w:rFonts w:ascii="Times New Roman" w:hAnsi="Times New Roman" w:cs="Times New Roman"/>
        </w:rPr>
        <w:t>Anthrax and Bubbles get into Patty Jean’s unlocked car.</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That was lucky. Now how do I hotwire this thing?</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Not necessary.</w:t>
      </w:r>
    </w:p>
    <w:p w:rsidR="00DD2EAB" w:rsidRDefault="00DD2EAB">
      <w:pPr>
        <w:pStyle w:val="Action"/>
        <w:rPr>
          <w:rFonts w:ascii="Times New Roman" w:hAnsi="Times New Roman" w:cs="Times New Roman"/>
        </w:rPr>
      </w:pPr>
      <w:r>
        <w:rPr>
          <w:rFonts w:ascii="Times New Roman" w:hAnsi="Times New Roman" w:cs="Times New Roman"/>
        </w:rPr>
        <w:t>Bubbles reaches into his purse and takes out a huge key ring.</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What is this, a ’97 Caprice? Here, use this one.</w:t>
      </w:r>
    </w:p>
    <w:p w:rsidR="00DD2EAB" w:rsidRDefault="00DD2EAB">
      <w:pPr>
        <w:pStyle w:val="Action"/>
        <w:rPr>
          <w:rFonts w:ascii="Times New Roman" w:hAnsi="Times New Roman" w:cs="Times New Roman"/>
        </w:rPr>
      </w:pPr>
      <w:r>
        <w:rPr>
          <w:rFonts w:ascii="Times New Roman" w:hAnsi="Times New Roman" w:cs="Times New Roman"/>
        </w:rPr>
        <w:t>Bubbles selects a key and hands it to Anthrax, who uses it to start the car. Anthrax backs out of the parking lot.</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There they are! Still sitting there!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mayor’s house, sandy creek – night</w:t>
      </w:r>
    </w:p>
    <w:p w:rsidR="00DD2EAB" w:rsidRDefault="00DD2EAB">
      <w:pPr>
        <w:pStyle w:val="Action"/>
        <w:rPr>
          <w:rFonts w:ascii="Times New Roman" w:hAnsi="Times New Roman" w:cs="Times New Roman"/>
        </w:rPr>
      </w:pPr>
      <w:r>
        <w:rPr>
          <w:rFonts w:ascii="Times New Roman" w:hAnsi="Times New Roman" w:cs="Times New Roman"/>
        </w:rPr>
        <w:t xml:space="preserve">Earl backs his truck and trailer clumsily onto the street. </w:t>
      </w:r>
    </w:p>
    <w:p w:rsidR="00DD2EAB" w:rsidRDefault="00DD2EAB">
      <w:pPr>
        <w:pStyle w:val="CHARACTER"/>
        <w:tabs>
          <w:tab w:val="center" w:pos="6840"/>
        </w:tabs>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Isn’t that your car up ahead! Somebody’s swiped it!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mustafa’s ‘vette, sandy creek – night</w:t>
      </w:r>
    </w:p>
    <w:p w:rsidR="00DD2EAB" w:rsidRDefault="00DD2EAB">
      <w:pPr>
        <w:pStyle w:val="Action"/>
        <w:rPr>
          <w:rFonts w:ascii="Times New Roman" w:hAnsi="Times New Roman" w:cs="Times New Roman"/>
        </w:rPr>
      </w:pPr>
      <w:r>
        <w:rPr>
          <w:rFonts w:ascii="Times New Roman" w:hAnsi="Times New Roman" w:cs="Times New Roman"/>
        </w:rPr>
        <w:t>Mustafa and Virgil finish their Cokes.</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Reckon the coast is clear.</w:t>
      </w:r>
    </w:p>
    <w:p w:rsidR="00DD2EAB" w:rsidRDefault="00DD2EAB">
      <w:pPr>
        <w:pStyle w:val="Action"/>
        <w:rPr>
          <w:rFonts w:ascii="Times New Roman" w:hAnsi="Times New Roman" w:cs="Times New Roman"/>
        </w:rPr>
      </w:pPr>
      <w:r>
        <w:rPr>
          <w:rFonts w:ascii="Times New Roman" w:hAnsi="Times New Roman" w:cs="Times New Roman"/>
        </w:rPr>
        <w:t>Hogzilla runs past them.</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What the hell was that?!</w:t>
      </w:r>
    </w:p>
    <w:p w:rsidR="00DD2EAB" w:rsidRDefault="00DD2EAB">
      <w:pPr>
        <w:pStyle w:val="Action"/>
        <w:rPr>
          <w:rFonts w:ascii="Times New Roman" w:hAnsi="Times New Roman" w:cs="Times New Roman"/>
        </w:rPr>
      </w:pPr>
      <w:r>
        <w:rPr>
          <w:rFonts w:ascii="Times New Roman" w:hAnsi="Times New Roman" w:cs="Times New Roman"/>
        </w:rPr>
        <w:t>Virgil looks behind them.</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The least of</w:t>
      </w:r>
      <w:r>
        <w:rPr>
          <w:rFonts w:ascii="Times New Roman" w:hAnsi="Times New Roman" w:cs="Times New Roman"/>
          <w:caps/>
          <w:color w:val="000080"/>
          <w:position w:val="2"/>
        </w:rPr>
        <w:t xml:space="preserve"> </w:t>
      </w:r>
      <w:r>
        <w:rPr>
          <w:rFonts w:ascii="Times New Roman" w:hAnsi="Times New Roman" w:cs="Times New Roman"/>
        </w:rPr>
        <w:t>our worries. Get going!</w:t>
      </w:r>
    </w:p>
    <w:p w:rsidR="00DD2EAB" w:rsidRDefault="00DD2EAB">
      <w:pPr>
        <w:pStyle w:val="Action"/>
        <w:rPr>
          <w:rFonts w:ascii="Times New Roman" w:hAnsi="Times New Roman" w:cs="Times New Roman"/>
        </w:rPr>
      </w:pPr>
      <w:r>
        <w:rPr>
          <w:rFonts w:ascii="Times New Roman" w:hAnsi="Times New Roman" w:cs="Times New Roman"/>
        </w:rPr>
        <w:t>They jump into the ‘Vette. Mustafa starts it and peels out. The Caprice and Earl’s truck and trailer quickly follow. They pass and reveal the Black Lady standing on the sidewalk. She stares at the fake Klansmen.</w:t>
      </w:r>
    </w:p>
    <w:p w:rsidR="00DD2EAB" w:rsidRDefault="00DD2EAB">
      <w:pPr>
        <w:pStyle w:val="CHARACTER"/>
        <w:rPr>
          <w:rFonts w:ascii="Times New Roman" w:hAnsi="Times New Roman" w:cs="Times New Roman"/>
        </w:rPr>
      </w:pPr>
      <w:r>
        <w:rPr>
          <w:rFonts w:ascii="Times New Roman" w:hAnsi="Times New Roman" w:cs="Times New Roman"/>
        </w:rPr>
        <w:t>Black lady</w:t>
      </w:r>
    </w:p>
    <w:p w:rsidR="00DD2EAB" w:rsidRDefault="00DD2EAB">
      <w:pPr>
        <w:pStyle w:val="Dialogue"/>
        <w:rPr>
          <w:rFonts w:ascii="Times New Roman" w:hAnsi="Times New Roman" w:cs="Times New Roman"/>
        </w:rPr>
      </w:pPr>
      <w:r>
        <w:rPr>
          <w:rFonts w:ascii="Times New Roman" w:hAnsi="Times New Roman" w:cs="Times New Roman"/>
        </w:rPr>
        <w:t xml:space="preserve">Now </w:t>
      </w:r>
      <w:r>
        <w:rPr>
          <w:rFonts w:ascii="Times New Roman" w:hAnsi="Times New Roman" w:cs="Times New Roman"/>
          <w:u w:val="single"/>
        </w:rPr>
        <w:t>that’s</w:t>
      </w:r>
      <w:r>
        <w:rPr>
          <w:rFonts w:ascii="Times New Roman" w:hAnsi="Times New Roman" w:cs="Times New Roman"/>
        </w:rPr>
        <w:t xml:space="preserve"> a switch!</w:t>
      </w:r>
    </w:p>
    <w:p w:rsidR="00DD2EAB" w:rsidRDefault="00DD2EAB">
      <w:pPr>
        <w:pStyle w:val="SCENEHEADING"/>
        <w:rPr>
          <w:rFonts w:ascii="Times New Roman" w:hAnsi="Times New Roman" w:cs="Times New Roman"/>
        </w:rPr>
      </w:pPr>
      <w:r>
        <w:rPr>
          <w:rFonts w:ascii="Times New Roman" w:hAnsi="Times New Roman" w:cs="Times New Roman"/>
        </w:rPr>
        <w:t>int. kibbutz at hartle ranch, equipment shack – night</w:t>
      </w:r>
    </w:p>
    <w:p w:rsidR="00DD2EAB" w:rsidRDefault="00DD2EAB">
      <w:pPr>
        <w:pStyle w:val="Action"/>
        <w:rPr>
          <w:rFonts w:ascii="Times New Roman" w:hAnsi="Times New Roman" w:cs="Times New Roman"/>
        </w:rPr>
      </w:pPr>
      <w:r>
        <w:rPr>
          <w:rFonts w:ascii="Times New Roman" w:hAnsi="Times New Roman" w:cs="Times New Roman"/>
        </w:rPr>
        <w:t>A small shed containing an electrical contraption like the one in the Ice Manufactory. Ricky and Grady stand near it. Ricky speaks on his cell phone.</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I’ve got the panel off. Now what?</w:t>
      </w:r>
    </w:p>
    <w:p w:rsidR="00DD2EAB" w:rsidRDefault="00DD2EAB">
      <w:pPr>
        <w:pStyle w:val="SCENEHEADING"/>
        <w:rPr>
          <w:rFonts w:ascii="Times New Roman" w:hAnsi="Times New Roman" w:cs="Times New Roman"/>
        </w:rPr>
      </w:pPr>
      <w:r>
        <w:rPr>
          <w:rFonts w:ascii="Times New Roman" w:hAnsi="Times New Roman" w:cs="Times New Roman"/>
        </w:rPr>
        <w:t>int. ‘ice manufactory’ at packing plant – Night</w:t>
      </w:r>
    </w:p>
    <w:p w:rsidR="00DD2EAB" w:rsidRDefault="00DD2EAB">
      <w:pPr>
        <w:pStyle w:val="Action"/>
        <w:rPr>
          <w:rFonts w:ascii="Times New Roman" w:hAnsi="Times New Roman" w:cs="Times New Roman"/>
        </w:rPr>
      </w:pPr>
      <w:r>
        <w:rPr>
          <w:rFonts w:ascii="Times New Roman" w:hAnsi="Times New Roman" w:cs="Times New Roman"/>
        </w:rPr>
        <w:t>Elvis speaks on the phone. Delbert stands nearby.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 xml:space="preserve">Do NOT cut that last blue wire until exactly five seconds to nine. We </w:t>
      </w:r>
      <w:r>
        <w:rPr>
          <w:rFonts w:ascii="Times New Roman" w:hAnsi="Times New Roman" w:cs="Times New Roman"/>
          <w:u w:val="single"/>
        </w:rPr>
        <w:t>have</w:t>
      </w:r>
      <w:r>
        <w:rPr>
          <w:rFonts w:ascii="Times New Roman" w:hAnsi="Times New Roman" w:cs="Times New Roman"/>
        </w:rPr>
        <w:t xml:space="preserve"> to cut it at exactly the same time.</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What happens if he cuts it early?</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Parenthetical"/>
        <w:rPr>
          <w:rFonts w:ascii="Times New Roman" w:hAnsi="Times New Roman" w:cs="Times New Roman"/>
        </w:rPr>
      </w:pPr>
      <w:r>
        <w:rPr>
          <w:rFonts w:ascii="Times New Roman" w:hAnsi="Times New Roman" w:cs="Times New Roman"/>
        </w:rPr>
        <w:t>(to Delbert)</w:t>
      </w:r>
    </w:p>
    <w:p w:rsidR="00DD2EAB" w:rsidRDefault="00DD2EAB">
      <w:pPr>
        <w:pStyle w:val="Dialogue"/>
        <w:rPr>
          <w:rFonts w:ascii="Times New Roman" w:hAnsi="Times New Roman" w:cs="Times New Roman"/>
        </w:rPr>
      </w:pPr>
      <w:r>
        <w:rPr>
          <w:rFonts w:ascii="Times New Roman" w:hAnsi="Times New Roman" w:cs="Times New Roman"/>
        </w:rPr>
        <w:t>We’ll be catching passes from Jesus, son.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first baptist church, sanctuary – night</w:t>
      </w:r>
    </w:p>
    <w:p w:rsidR="00DD2EAB" w:rsidRDefault="00DD2EAB">
      <w:pPr>
        <w:pStyle w:val="Action"/>
        <w:rPr>
          <w:rFonts w:ascii="Times New Roman" w:hAnsi="Times New Roman" w:cs="Times New Roman"/>
        </w:rPr>
      </w:pPr>
      <w:r>
        <w:rPr>
          <w:rFonts w:ascii="Times New Roman" w:hAnsi="Times New Roman" w:cs="Times New Roman"/>
        </w:rPr>
        <w:t>Sarah gets down from the pulpit. First Jewish Lady converses with First Old Lady.</w:t>
      </w:r>
    </w:p>
    <w:p w:rsidR="00DD2EAB" w:rsidRDefault="00DD2EAB">
      <w:pPr>
        <w:pStyle w:val="CHARACTER"/>
        <w:rPr>
          <w:rFonts w:ascii="Times New Roman" w:hAnsi="Times New Roman" w:cs="Times New Roman"/>
        </w:rPr>
      </w:pPr>
      <w:r>
        <w:rPr>
          <w:rFonts w:ascii="Times New Roman" w:hAnsi="Times New Roman" w:cs="Times New Roman"/>
        </w:rPr>
        <w:t>first jewish lady</w:t>
      </w:r>
    </w:p>
    <w:p w:rsidR="00DD2EAB" w:rsidRDefault="00DD2EAB">
      <w:pPr>
        <w:pStyle w:val="Dialogue"/>
        <w:rPr>
          <w:rFonts w:ascii="Times New Roman" w:hAnsi="Times New Roman" w:cs="Times New Roman"/>
        </w:rPr>
      </w:pPr>
      <w:r>
        <w:rPr>
          <w:rFonts w:ascii="Times New Roman" w:hAnsi="Times New Roman" w:cs="Times New Roman"/>
        </w:rPr>
        <w:t xml:space="preserve">Makes perfect sense to me. </w:t>
      </w:r>
      <w:r>
        <w:rPr>
          <w:rFonts w:ascii="Times New Roman" w:hAnsi="Times New Roman" w:cs="Times New Roman"/>
          <w:u w:val="single"/>
        </w:rPr>
        <w:t>I</w:t>
      </w:r>
      <w:r>
        <w:rPr>
          <w:rFonts w:ascii="Times New Roman" w:hAnsi="Times New Roman" w:cs="Times New Roman"/>
        </w:rPr>
        <w:t xml:space="preserve"> never wanted to follow that shyster out here. </w:t>
      </w:r>
      <w:r>
        <w:rPr>
          <w:rFonts w:ascii="Times New Roman" w:hAnsi="Times New Roman" w:cs="Times New Roman"/>
          <w:u w:val="single"/>
        </w:rPr>
        <w:t>That</w:t>
      </w:r>
      <w:r>
        <w:rPr>
          <w:rFonts w:ascii="Times New Roman" w:hAnsi="Times New Roman" w:cs="Times New Roman"/>
        </w:rPr>
        <w:t xml:space="preserve"> was Morty’s idea.</w:t>
      </w:r>
    </w:p>
    <w:p w:rsidR="00DD2EAB" w:rsidRDefault="00DD2EAB">
      <w:pPr>
        <w:pStyle w:val="CHARACTER"/>
        <w:rPr>
          <w:rFonts w:ascii="Times New Roman" w:hAnsi="Times New Roman" w:cs="Times New Roman"/>
        </w:rPr>
      </w:pPr>
      <w:r>
        <w:rPr>
          <w:rFonts w:ascii="Times New Roman" w:hAnsi="Times New Roman" w:cs="Times New Roman"/>
        </w:rPr>
        <w:t>first old lady</w:t>
      </w:r>
    </w:p>
    <w:p w:rsidR="00DD2EAB" w:rsidRDefault="00DD2EAB">
      <w:pPr>
        <w:pStyle w:val="Dialogue"/>
        <w:rPr>
          <w:rFonts w:ascii="Times New Roman" w:hAnsi="Times New Roman" w:cs="Times New Roman"/>
        </w:rPr>
      </w:pPr>
      <w:r>
        <w:rPr>
          <w:rFonts w:ascii="Times New Roman" w:hAnsi="Times New Roman" w:cs="Times New Roman"/>
        </w:rPr>
        <w:t xml:space="preserve">Oh come on! All that stuff your Rabbi said; all them things he could do—you never once thought </w:t>
      </w:r>
      <w:r>
        <w:rPr>
          <w:rFonts w:ascii="Times New Roman" w:hAnsi="Times New Roman" w:cs="Times New Roman"/>
          <w:u w:val="single"/>
        </w:rPr>
        <w:t>maybe</w:t>
      </w:r>
      <w:r>
        <w:rPr>
          <w:rFonts w:ascii="Times New Roman" w:hAnsi="Times New Roman" w:cs="Times New Roman"/>
        </w:rPr>
        <w:t xml:space="preserve"> he could be the Messiah?</w:t>
      </w:r>
    </w:p>
    <w:p w:rsidR="00DD2EAB" w:rsidRDefault="00DD2EAB">
      <w:pPr>
        <w:pStyle w:val="CHARACTER"/>
        <w:rPr>
          <w:rFonts w:ascii="Times New Roman" w:hAnsi="Times New Roman" w:cs="Times New Roman"/>
        </w:rPr>
      </w:pPr>
      <w:r>
        <w:rPr>
          <w:rFonts w:ascii="Times New Roman" w:hAnsi="Times New Roman" w:cs="Times New Roman"/>
        </w:rPr>
        <w:t>First Jewish lady</w:t>
      </w:r>
    </w:p>
    <w:p w:rsidR="00DD2EAB" w:rsidRDefault="00DD2EAB">
      <w:pPr>
        <w:pStyle w:val="Dialogue"/>
        <w:rPr>
          <w:rFonts w:ascii="Times New Roman" w:hAnsi="Times New Roman" w:cs="Times New Roman"/>
        </w:rPr>
      </w:pPr>
      <w:r>
        <w:rPr>
          <w:rFonts w:ascii="Times New Roman" w:hAnsi="Times New Roman" w:cs="Times New Roman"/>
        </w:rPr>
        <w:t xml:space="preserve">With hair like </w:t>
      </w:r>
      <w:r>
        <w:rPr>
          <w:rFonts w:ascii="Times New Roman" w:hAnsi="Times New Roman" w:cs="Times New Roman"/>
          <w:u w:val="single"/>
        </w:rPr>
        <w:t>that</w:t>
      </w:r>
      <w:r>
        <w:rPr>
          <w:rFonts w:ascii="Times New Roman" w:hAnsi="Times New Roman" w:cs="Times New Roman"/>
        </w:rPr>
        <w: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Mustafa’s ‘vette, sandy creek city limits – night</w:t>
      </w:r>
    </w:p>
    <w:p w:rsidR="00DD2EAB" w:rsidRDefault="00DD2EAB">
      <w:pPr>
        <w:pStyle w:val="Action"/>
        <w:rPr>
          <w:rFonts w:ascii="Times New Roman" w:hAnsi="Times New Roman" w:cs="Times New Roman"/>
        </w:rPr>
      </w:pPr>
      <w:r>
        <w:rPr>
          <w:rFonts w:ascii="Times New Roman" w:hAnsi="Times New Roman" w:cs="Times New Roman"/>
        </w:rPr>
        <w:t>Mustafa drives toward the Hartle Ranch.</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They’re following us, all right. We’re gonna have to lose them. I’m gonna take the back way, through the Harlan place.</w:t>
      </w:r>
    </w:p>
    <w:p w:rsidR="00DD2EAB" w:rsidRDefault="00DD2EAB">
      <w:pPr>
        <w:pStyle w:val="Action"/>
        <w:rPr>
          <w:rFonts w:ascii="Times New Roman" w:hAnsi="Times New Roman" w:cs="Times New Roman"/>
        </w:rPr>
      </w:pPr>
      <w:r>
        <w:rPr>
          <w:rFonts w:ascii="Times New Roman" w:hAnsi="Times New Roman" w:cs="Times New Roman"/>
        </w:rPr>
        <w:t>Mustafa pulls a hard right turn that sends Virgil’s face into his right armpit. Virgil sniffs.</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Is that Axe, or Old Spice?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patty jean’s caprice, sandy creek city limits – night</w:t>
      </w:r>
    </w:p>
    <w:p w:rsidR="00DD2EAB" w:rsidRDefault="00DD2EAB">
      <w:pPr>
        <w:pStyle w:val="Action"/>
        <w:rPr>
          <w:rFonts w:ascii="Times New Roman" w:hAnsi="Times New Roman" w:cs="Times New Roman"/>
        </w:rPr>
      </w:pPr>
      <w:r>
        <w:rPr>
          <w:rFonts w:ascii="Times New Roman" w:hAnsi="Times New Roman" w:cs="Times New Roman"/>
        </w:rPr>
        <w:t>Anthrax and Bubbles pursue the ‘Vette.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 xml:space="preserve">They got to be headed for the kibbutz. With the others up in town, it’s the perfect time to assassinate the Rabbi. </w:t>
      </w:r>
    </w:p>
    <w:p w:rsidR="00DD2EAB" w:rsidRDefault="00DD2EAB">
      <w:pPr>
        <w:pStyle w:val="Action"/>
        <w:rPr>
          <w:rFonts w:ascii="Times New Roman" w:hAnsi="Times New Roman" w:cs="Times New Roman"/>
        </w:rPr>
      </w:pPr>
      <w:r>
        <w:rPr>
          <w:rFonts w:ascii="Times New Roman" w:hAnsi="Times New Roman" w:cs="Times New Roman"/>
        </w:rPr>
        <w:t>They see the Caprice veer off to the right.</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Those guys from town are still following us. Hold on!</w:t>
      </w:r>
    </w:p>
    <w:p w:rsidR="00DD2EAB" w:rsidRDefault="00DD2EAB">
      <w:pPr>
        <w:pStyle w:val="Action"/>
        <w:rPr>
          <w:rFonts w:ascii="Times New Roman" w:hAnsi="Times New Roman" w:cs="Times New Roman"/>
        </w:rPr>
      </w:pPr>
      <w:r>
        <w:rPr>
          <w:rFonts w:ascii="Times New Roman" w:hAnsi="Times New Roman" w:cs="Times New Roman"/>
        </w:rPr>
        <w:t xml:space="preserve">Anthrax takes a hard right to follow the ‘Vette. </w:t>
      </w:r>
    </w:p>
    <w:p w:rsidR="00DD2EAB" w:rsidRDefault="00DD2EAB">
      <w:pPr>
        <w:pStyle w:val="SCENEHEADING"/>
        <w:rPr>
          <w:rFonts w:ascii="Times New Roman" w:hAnsi="Times New Roman" w:cs="Times New Roman"/>
        </w:rPr>
      </w:pPr>
      <w:r>
        <w:rPr>
          <w:rFonts w:ascii="Times New Roman" w:hAnsi="Times New Roman" w:cs="Times New Roman"/>
        </w:rPr>
        <w:t>Int. Trunk of Patty Jean’s Caprice</w:t>
      </w:r>
    </w:p>
    <w:p w:rsidR="00DD2EAB" w:rsidRDefault="00DD2EAB">
      <w:pPr>
        <w:pStyle w:val="Action"/>
        <w:rPr>
          <w:rFonts w:ascii="Times New Roman" w:hAnsi="Times New Roman" w:cs="Times New Roman"/>
        </w:rPr>
      </w:pPr>
      <w:r>
        <w:rPr>
          <w:rFonts w:ascii="Times New Roman" w:hAnsi="Times New Roman" w:cs="Times New Roman"/>
        </w:rPr>
        <w:t>The bomb in the trunk ticks loudly. It slides into the left side of the trunk with a hard thump.</w:t>
      </w:r>
    </w:p>
    <w:p w:rsidR="00DD2EAB" w:rsidRDefault="00DD2EAB">
      <w:pPr>
        <w:pStyle w:val="SCENEHEADING"/>
        <w:rPr>
          <w:rFonts w:ascii="Times New Roman" w:hAnsi="Times New Roman" w:cs="Times New Roman"/>
        </w:rPr>
      </w:pPr>
      <w:r>
        <w:rPr>
          <w:rFonts w:ascii="Times New Roman" w:hAnsi="Times New Roman" w:cs="Times New Roman"/>
        </w:rPr>
        <w:t>ext. inside patty jean’s caprice, sandy creek city limits – night</w:t>
      </w:r>
    </w:p>
    <w:p w:rsidR="00DD2EAB" w:rsidRDefault="00DD2EAB">
      <w:pPr>
        <w:pStyle w:val="Action"/>
        <w:rPr>
          <w:rFonts w:ascii="Times New Roman" w:hAnsi="Times New Roman" w:cs="Times New Roman"/>
        </w:rPr>
      </w:pPr>
      <w:r>
        <w:rPr>
          <w:rFonts w:ascii="Times New Roman" w:hAnsi="Times New Roman" w:cs="Times New Roman"/>
        </w:rPr>
        <w:t>Bubbles stiffens.</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What was that? And what’s that other sound? Is your trick knee acting up?</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earl’s truck, sandy creek city limits – night</w:t>
      </w:r>
    </w:p>
    <w:p w:rsidR="00DD2EAB" w:rsidRDefault="00DD2EAB">
      <w:pPr>
        <w:pStyle w:val="Action"/>
        <w:rPr>
          <w:rFonts w:ascii="Times New Roman" w:hAnsi="Times New Roman" w:cs="Times New Roman"/>
        </w:rPr>
      </w:pPr>
      <w:r>
        <w:rPr>
          <w:rFonts w:ascii="Times New Roman" w:hAnsi="Times New Roman" w:cs="Times New Roman"/>
        </w:rPr>
        <w:t>Patty Jean holds a cell phone. Earl drives.</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There’s still no answer. It just rings to his voicemail.</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Dang it! We gotta let Ricky know there’s a bomb headed his way. What time’s it set for?</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Nine o-clock.</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And you keep your clocks two minutes fast, so you won’t be late all the time. That means it’ll go off at 8:58. They’re going by Harlan’s! Hold on!</w:t>
      </w:r>
    </w:p>
    <w:p w:rsidR="00DD2EAB" w:rsidRDefault="00DD2EAB">
      <w:pPr>
        <w:pStyle w:val="Action"/>
        <w:rPr>
          <w:rFonts w:ascii="Times New Roman" w:hAnsi="Times New Roman" w:cs="Times New Roman"/>
        </w:rPr>
      </w:pPr>
      <w:r>
        <w:rPr>
          <w:rFonts w:ascii="Times New Roman" w:hAnsi="Times New Roman" w:cs="Times New Roman"/>
        </w:rPr>
        <w:t>Earl takes a hard right onto the road to the Harlan farm.</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inside earl’s trailer, sandy creek city limits – night</w:t>
      </w:r>
    </w:p>
    <w:p w:rsidR="00DD2EAB" w:rsidRDefault="00DD2EAB">
      <w:pPr>
        <w:pStyle w:val="Action"/>
        <w:rPr>
          <w:rFonts w:ascii="Times New Roman" w:hAnsi="Times New Roman" w:cs="Times New Roman"/>
        </w:rPr>
      </w:pPr>
      <w:r>
        <w:rPr>
          <w:rFonts w:ascii="Times New Roman" w:hAnsi="Times New Roman" w:cs="Times New Roman"/>
        </w:rPr>
        <w:t>Matt and Slick, still in sheets, are crowded close to the gate, at which George works.</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Hurry up! I want out of here!</w:t>
      </w:r>
    </w:p>
    <w:p w:rsidR="00DD2EAB" w:rsidRDefault="00DD2EAB">
      <w:pPr>
        <w:pStyle w:val="CHARACTER"/>
        <w:rPr>
          <w:rFonts w:ascii="Times New Roman" w:hAnsi="Times New Roman" w:cs="Times New Roman"/>
        </w:rPr>
      </w:pPr>
      <w:r>
        <w:rPr>
          <w:rFonts w:ascii="Times New Roman" w:hAnsi="Times New Roman" w:cs="Times New Roman"/>
        </w:rPr>
        <w:t>George</w:t>
      </w:r>
    </w:p>
    <w:p w:rsidR="00DD2EAB" w:rsidRDefault="00DD2EAB">
      <w:pPr>
        <w:pStyle w:val="Dialogue"/>
        <w:rPr>
          <w:rFonts w:ascii="Times New Roman" w:hAnsi="Times New Roman" w:cs="Times New Roman"/>
        </w:rPr>
      </w:pPr>
      <w:r>
        <w:rPr>
          <w:rFonts w:ascii="Times New Roman" w:hAnsi="Times New Roman" w:cs="Times New Roman"/>
        </w:rPr>
        <w:t>Keep still! Pickin’ a lock’s harder’n it looks.</w:t>
      </w:r>
    </w:p>
    <w:p w:rsidR="00DD2EAB" w:rsidRDefault="00DD2EAB">
      <w:pPr>
        <w:pStyle w:val="Action"/>
        <w:rPr>
          <w:rFonts w:ascii="Times New Roman" w:hAnsi="Times New Roman" w:cs="Times New Roman"/>
        </w:rPr>
      </w:pPr>
      <w:r>
        <w:rPr>
          <w:rFonts w:ascii="Times New Roman" w:hAnsi="Times New Roman" w:cs="Times New Roman"/>
        </w:rPr>
        <w:t>Earl makes his sudden turn, sending all the fake Klansmen sprawling into the left side of the trailer.</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Owww! I think I fell on my keys.</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harlan farmhouse, side Lawn – night</w:t>
      </w:r>
    </w:p>
    <w:p w:rsidR="00DD2EAB" w:rsidRDefault="00DD2EAB">
      <w:pPr>
        <w:pStyle w:val="Action"/>
        <w:rPr>
          <w:rFonts w:ascii="Times New Roman" w:hAnsi="Times New Roman" w:cs="Times New Roman"/>
        </w:rPr>
      </w:pPr>
      <w:r>
        <w:rPr>
          <w:rFonts w:ascii="Times New Roman" w:hAnsi="Times New Roman" w:cs="Times New Roman"/>
        </w:rPr>
        <w:t>Velma and Sheriff Beatty sit in folding chairs near the kitchen door. Peak stands behind the Sheriff. The ‘Vette, then the Caprice, then Earl’s truck and trailer race up the driveway and roar off into the brush toward the distant stock pond. The Sheriff checks his watch.</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What’d I tell you? Right on schedule.</w:t>
      </w:r>
    </w:p>
    <w:p w:rsidR="00DD2EAB" w:rsidRDefault="00DD2EAB">
      <w:pPr>
        <w:pStyle w:val="SCENEHEADING"/>
        <w:rPr>
          <w:rFonts w:ascii="Times New Roman" w:hAnsi="Times New Roman" w:cs="Times New Roman"/>
        </w:rPr>
      </w:pPr>
      <w:r>
        <w:rPr>
          <w:rFonts w:ascii="Times New Roman" w:hAnsi="Times New Roman" w:cs="Times New Roman"/>
        </w:rPr>
        <w:t>int. first baptist church, sanctuary – night</w:t>
      </w:r>
    </w:p>
    <w:p w:rsidR="00DD2EAB" w:rsidRDefault="00DD2EAB">
      <w:pPr>
        <w:pStyle w:val="Action"/>
        <w:rPr>
          <w:rFonts w:ascii="Times New Roman" w:hAnsi="Times New Roman" w:cs="Times New Roman"/>
        </w:rPr>
      </w:pPr>
      <w:r>
        <w:rPr>
          <w:rFonts w:ascii="Times New Roman" w:hAnsi="Times New Roman" w:cs="Times New Roman"/>
        </w:rPr>
        <w:t>Pam and Murdy lead everyone in camp songs. MUSTAFA’S MOTHER, in a Muslim headscarf and dress, plays the organ.</w:t>
      </w:r>
    </w:p>
    <w:p w:rsidR="00DD2EAB" w:rsidRDefault="00DD2EAB">
      <w:pPr>
        <w:pStyle w:val="CHARACTER"/>
        <w:rPr>
          <w:rFonts w:ascii="Times New Roman" w:hAnsi="Times New Roman" w:cs="Times New Roman"/>
        </w:rPr>
      </w:pPr>
      <w:r>
        <w:rPr>
          <w:rFonts w:ascii="Times New Roman" w:hAnsi="Times New Roman" w:cs="Times New Roman"/>
        </w:rPr>
        <w:t>everyone</w:t>
      </w:r>
    </w:p>
    <w:p w:rsidR="00DD2EAB" w:rsidRDefault="00DD2EAB">
      <w:pPr>
        <w:pStyle w:val="Parenthetical"/>
        <w:rPr>
          <w:rFonts w:ascii="Times New Roman" w:hAnsi="Times New Roman" w:cs="Times New Roman"/>
        </w:rPr>
      </w:pPr>
      <w:r>
        <w:rPr>
          <w:rFonts w:ascii="Times New Roman" w:hAnsi="Times New Roman" w:cs="Times New Roman"/>
        </w:rPr>
        <w:t>(singing)</w:t>
      </w:r>
    </w:p>
    <w:p w:rsidR="00DD2EAB" w:rsidRDefault="00DD2EAB">
      <w:pPr>
        <w:pStyle w:val="Dialogue"/>
        <w:rPr>
          <w:rFonts w:ascii="Times New Roman" w:hAnsi="Times New Roman" w:cs="Times New Roman"/>
        </w:rPr>
      </w:pPr>
      <w:r>
        <w:rPr>
          <w:rFonts w:ascii="Times New Roman" w:hAnsi="Times New Roman" w:cs="Times New Roman"/>
        </w:rPr>
        <w:t>Oh, God said to Noah</w:t>
      </w:r>
      <w:r>
        <w:rPr>
          <w:rFonts w:ascii="Times New Roman" w:hAnsi="Times New Roman" w:cs="Times New Roman"/>
        </w:rPr>
        <w:br/>
        <w:t>There’s gonna be a flood-y flood-y!</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pond between harlan farm, hartle ranch – night</w:t>
      </w:r>
    </w:p>
    <w:p w:rsidR="00DD2EAB" w:rsidRDefault="00DD2EAB">
      <w:pPr>
        <w:pStyle w:val="Action"/>
        <w:rPr>
          <w:rFonts w:ascii="Times New Roman" w:hAnsi="Times New Roman" w:cs="Times New Roman"/>
        </w:rPr>
      </w:pPr>
      <w:r>
        <w:rPr>
          <w:rFonts w:ascii="Times New Roman" w:hAnsi="Times New Roman" w:cs="Times New Roman"/>
        </w:rPr>
        <w:t>The ‘Vette motors past the stock pond, followed shortly by the Caprice.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earl’s trailer, near pond on harlan farm – night</w:t>
      </w:r>
    </w:p>
    <w:p w:rsidR="00DD2EAB" w:rsidRDefault="00DD2EAB">
      <w:pPr>
        <w:pStyle w:val="Action"/>
        <w:rPr>
          <w:rFonts w:ascii="Times New Roman" w:hAnsi="Times New Roman" w:cs="Times New Roman"/>
        </w:rPr>
      </w:pPr>
      <w:r>
        <w:rPr>
          <w:rFonts w:ascii="Times New Roman" w:hAnsi="Times New Roman" w:cs="Times New Roman"/>
        </w:rPr>
        <w:t>George works on the lock. It clicks loudly.</w:t>
      </w:r>
    </w:p>
    <w:p w:rsidR="00DD2EAB" w:rsidRDefault="00DD2EAB">
      <w:pPr>
        <w:pStyle w:val="CHARACTER"/>
        <w:rPr>
          <w:rFonts w:ascii="Times New Roman" w:hAnsi="Times New Roman" w:cs="Times New Roman"/>
        </w:rPr>
      </w:pPr>
      <w:r>
        <w:rPr>
          <w:rFonts w:ascii="Times New Roman" w:hAnsi="Times New Roman" w:cs="Times New Roman"/>
        </w:rPr>
        <w:t>George</w:t>
      </w:r>
    </w:p>
    <w:p w:rsidR="00DD2EAB" w:rsidRDefault="00DD2EAB">
      <w:pPr>
        <w:pStyle w:val="Dialogue"/>
        <w:rPr>
          <w:rFonts w:ascii="Times New Roman" w:hAnsi="Times New Roman" w:cs="Times New Roman"/>
        </w:rPr>
      </w:pPr>
      <w:r>
        <w:rPr>
          <w:rFonts w:ascii="Times New Roman" w:hAnsi="Times New Roman" w:cs="Times New Roman"/>
        </w:rPr>
        <w:t>Got it!</w:t>
      </w:r>
    </w:p>
    <w:p w:rsidR="00DD2EAB" w:rsidRDefault="00DD2EAB">
      <w:pPr>
        <w:pStyle w:val="Action"/>
        <w:rPr>
          <w:rFonts w:ascii="Times New Roman" w:hAnsi="Times New Roman" w:cs="Times New Roman"/>
        </w:rPr>
      </w:pPr>
      <w:r>
        <w:rPr>
          <w:rFonts w:ascii="Times New Roman" w:hAnsi="Times New Roman" w:cs="Times New Roman"/>
        </w:rPr>
        <w:t>They swing the gate open.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earl’s truck, near pond on harlan farm – night</w:t>
      </w:r>
    </w:p>
    <w:p w:rsidR="00DD2EAB" w:rsidRDefault="00DD2EAB">
      <w:pPr>
        <w:pStyle w:val="Action"/>
        <w:rPr>
          <w:rFonts w:ascii="Times New Roman" w:hAnsi="Times New Roman" w:cs="Times New Roman"/>
        </w:rPr>
      </w:pPr>
      <w:r>
        <w:rPr>
          <w:rFonts w:ascii="Times New Roman" w:hAnsi="Times New Roman" w:cs="Times New Roman"/>
        </w:rPr>
        <w:t>Earl follows the Caprice. He sees the pond looming.</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Hold on!</w:t>
      </w:r>
    </w:p>
    <w:p w:rsidR="00DD2EAB" w:rsidRDefault="00DD2EAB">
      <w:pPr>
        <w:pStyle w:val="Action"/>
        <w:rPr>
          <w:rFonts w:ascii="Times New Roman" w:hAnsi="Times New Roman" w:cs="Times New Roman"/>
        </w:rPr>
      </w:pPr>
      <w:r>
        <w:rPr>
          <w:rFonts w:ascii="Times New Roman" w:hAnsi="Times New Roman" w:cs="Times New Roman"/>
        </w:rPr>
        <w:t xml:space="preserve">Earl takes a hard veer around the pond. </w:t>
      </w:r>
    </w:p>
    <w:p w:rsidR="00DD2EAB" w:rsidRDefault="00DD2EAB">
      <w:pPr>
        <w:pStyle w:val="SCENEHEADING"/>
        <w:rPr>
          <w:rFonts w:ascii="Times New Roman" w:hAnsi="Times New Roman" w:cs="Times New Roman"/>
        </w:rPr>
      </w:pPr>
      <w:r>
        <w:rPr>
          <w:rFonts w:ascii="Times New Roman" w:hAnsi="Times New Roman" w:cs="Times New Roman"/>
        </w:rPr>
        <w:t>Ext. pond between harlan farm, hartle ranch - night</w:t>
      </w:r>
    </w:p>
    <w:p w:rsidR="00DD2EAB" w:rsidRDefault="00DD2EAB">
      <w:pPr>
        <w:pStyle w:val="Action"/>
        <w:rPr>
          <w:rFonts w:ascii="Times New Roman" w:hAnsi="Times New Roman" w:cs="Times New Roman"/>
        </w:rPr>
      </w:pPr>
      <w:r>
        <w:rPr>
          <w:rFonts w:ascii="Times New Roman" w:hAnsi="Times New Roman" w:cs="Times New Roman"/>
        </w:rPr>
        <w:t>The trailer door opens. Matt, George, and Slick fly into the pond. Matt stands and wrings water from his face.</w:t>
      </w:r>
    </w:p>
    <w:p w:rsidR="00DD2EAB" w:rsidRDefault="00DD2EAB">
      <w:pPr>
        <w:pStyle w:val="CHARACTER"/>
        <w:rPr>
          <w:rFonts w:ascii="Times New Roman" w:hAnsi="Times New Roman" w:cs="Times New Roman"/>
        </w:rPr>
      </w:pPr>
      <w:r>
        <w:rPr>
          <w:rFonts w:ascii="Times New Roman" w:hAnsi="Times New Roman" w:cs="Times New Roman"/>
        </w:rPr>
        <w:t>Matt</w:t>
      </w:r>
    </w:p>
    <w:p w:rsidR="00DD2EAB" w:rsidRDefault="00DD2EAB">
      <w:pPr>
        <w:pStyle w:val="Dialogue"/>
        <w:rPr>
          <w:rFonts w:ascii="Times New Roman" w:hAnsi="Times New Roman" w:cs="Times New Roman"/>
        </w:rPr>
      </w:pPr>
      <w:r>
        <w:rPr>
          <w:rFonts w:ascii="Times New Roman" w:hAnsi="Times New Roman" w:cs="Times New Roman"/>
        </w:rPr>
        <w:t>Worst part is, it ain’t even Saturday.</w:t>
      </w:r>
    </w:p>
    <w:p w:rsidR="00DD2EAB" w:rsidRDefault="00DD2EAB">
      <w:pPr>
        <w:pStyle w:val="SCENEHEADING"/>
        <w:rPr>
          <w:rFonts w:ascii="Times New Roman" w:hAnsi="Times New Roman" w:cs="Times New Roman"/>
        </w:rPr>
      </w:pPr>
      <w:r>
        <w:rPr>
          <w:rFonts w:ascii="Times New Roman" w:hAnsi="Times New Roman" w:cs="Times New Roman"/>
        </w:rPr>
        <w:t>Ext. inside mustafa’s ‘Vette, edge of hartle ranch – night</w:t>
      </w:r>
    </w:p>
    <w:p w:rsidR="00DD2EAB" w:rsidRDefault="00DD2EAB">
      <w:pPr>
        <w:pStyle w:val="Action"/>
        <w:rPr>
          <w:rFonts w:ascii="Times New Roman" w:hAnsi="Times New Roman" w:cs="Times New Roman"/>
        </w:rPr>
      </w:pPr>
      <w:r>
        <w:rPr>
          <w:rFonts w:ascii="Times New Roman" w:hAnsi="Times New Roman" w:cs="Times New Roman"/>
        </w:rPr>
        <w:t>Mustafa drives; Virgil looks behind.</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It’s no good. They’re still following.</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 xml:space="preserve">I’m gonna kill the lights and make a hard left up here, through the gate into that pasture. </w:t>
      </w:r>
    </w:p>
    <w:p w:rsidR="00DD2EAB" w:rsidRDefault="00DD2EAB">
      <w:pPr>
        <w:pStyle w:val="SCENEHEADING"/>
        <w:rPr>
          <w:rFonts w:ascii="Times New Roman" w:hAnsi="Times New Roman" w:cs="Times New Roman"/>
        </w:rPr>
      </w:pPr>
      <w:r>
        <w:rPr>
          <w:rFonts w:ascii="Times New Roman" w:hAnsi="Times New Roman" w:cs="Times New Roman"/>
        </w:rPr>
        <w:t>Ext. Edge of Hartle Ranch - Night</w:t>
      </w:r>
    </w:p>
    <w:p w:rsidR="00DD2EAB" w:rsidRDefault="00DD2EAB">
      <w:pPr>
        <w:pStyle w:val="Action"/>
        <w:rPr>
          <w:rFonts w:ascii="Times New Roman" w:hAnsi="Times New Roman" w:cs="Times New Roman"/>
        </w:rPr>
      </w:pPr>
      <w:r>
        <w:rPr>
          <w:rFonts w:ascii="Times New Roman" w:hAnsi="Times New Roman" w:cs="Times New Roman"/>
        </w:rPr>
        <w:t>The ‘Vette make Mustafa’s maneuver. The Caprice goes past. The ‘Vette goes over a patch of prickly pear cactus with an ominous, metallic, grating sound.</w:t>
      </w:r>
    </w:p>
    <w:p w:rsidR="00DD2EAB" w:rsidRDefault="00DD2EAB">
      <w:pPr>
        <w:pStyle w:val="SCENEHEADING"/>
        <w:rPr>
          <w:rFonts w:ascii="Times New Roman" w:hAnsi="Times New Roman" w:cs="Times New Roman"/>
        </w:rPr>
      </w:pPr>
      <w:r>
        <w:rPr>
          <w:rFonts w:ascii="Times New Roman" w:hAnsi="Times New Roman" w:cs="Times New Roman"/>
        </w:rPr>
        <w:t>ext. inside patty jean’s caprice, hartle ranch – night</w:t>
      </w:r>
    </w:p>
    <w:p w:rsidR="00DD2EAB" w:rsidRDefault="00DD2EAB">
      <w:pPr>
        <w:pStyle w:val="Action"/>
        <w:rPr>
          <w:rFonts w:ascii="Times New Roman" w:hAnsi="Times New Roman" w:cs="Times New Roman"/>
        </w:rPr>
      </w:pPr>
      <w:r>
        <w:rPr>
          <w:rFonts w:ascii="Times New Roman" w:hAnsi="Times New Roman" w:cs="Times New Roman"/>
        </w:rPr>
        <w:t>Anthrax and Bubbles anxiously look out for the ‘Vette.</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I don’t see it. They’ve given us the slip!</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We’ll head up to the compound. At least we can warn the Rabbi.</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inside earl’s truck, hartle ranch – night</w:t>
      </w:r>
    </w:p>
    <w:p w:rsidR="00DD2EAB" w:rsidRDefault="00DD2EAB">
      <w:pPr>
        <w:pStyle w:val="Action"/>
        <w:rPr>
          <w:rFonts w:ascii="Times New Roman" w:hAnsi="Times New Roman" w:cs="Times New Roman"/>
        </w:rPr>
      </w:pPr>
      <w:r>
        <w:rPr>
          <w:rFonts w:ascii="Times New Roman" w:hAnsi="Times New Roman" w:cs="Times New Roman"/>
        </w:rPr>
        <w:t>Earl drives. Patty Jean shakes the cell phone.</w:t>
      </w:r>
    </w:p>
    <w:p w:rsidR="00DD2EAB" w:rsidRDefault="00DD2EAB">
      <w:pPr>
        <w:pStyle w:val="CHARACTER"/>
        <w:rPr>
          <w:rFonts w:ascii="Times New Roman" w:hAnsi="Times New Roman" w:cs="Times New Roman"/>
        </w:rPr>
      </w:pPr>
      <w:r>
        <w:rPr>
          <w:rFonts w:ascii="Times New Roman" w:hAnsi="Times New Roman" w:cs="Times New Roman"/>
        </w:rPr>
        <w:t>patty jean</w:t>
      </w:r>
    </w:p>
    <w:p w:rsidR="00DD2EAB" w:rsidRDefault="00DD2EAB">
      <w:pPr>
        <w:pStyle w:val="Dialogue"/>
        <w:rPr>
          <w:rFonts w:ascii="Times New Roman" w:hAnsi="Times New Roman" w:cs="Times New Roman"/>
        </w:rPr>
      </w:pPr>
      <w:r>
        <w:rPr>
          <w:rFonts w:ascii="Times New Roman" w:hAnsi="Times New Roman" w:cs="Times New Roman"/>
        </w:rPr>
        <w:t>The battery’s dead!</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Dang it! The one thing I ask you to do is keep that charged for me. A politician has to stay in touch. ‘Specially when a bomb’s involved. What!?</w:t>
      </w:r>
    </w:p>
    <w:p w:rsidR="00DD2EAB" w:rsidRDefault="00DD2EAB">
      <w:pPr>
        <w:pStyle w:val="Action"/>
        <w:rPr>
          <w:rFonts w:ascii="Times New Roman" w:hAnsi="Times New Roman" w:cs="Times New Roman"/>
        </w:rPr>
      </w:pPr>
      <w:r>
        <w:rPr>
          <w:rFonts w:ascii="Times New Roman" w:hAnsi="Times New Roman" w:cs="Times New Roman"/>
        </w:rPr>
        <w:t>Hogzilla ambles across the road ahead of them. Earl slams on the brakes, jack-knifing his trailer into the ditch. The hog trots complacently off.</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Now we’re stuck! Come on, we’ll have to get there on foot.</w:t>
      </w:r>
    </w:p>
    <w:p w:rsidR="00DD2EAB" w:rsidRDefault="00DD2EAB">
      <w:pPr>
        <w:pStyle w:val="SCENEHEADING"/>
        <w:rPr>
          <w:rFonts w:ascii="Times New Roman" w:hAnsi="Times New Roman" w:cs="Times New Roman"/>
        </w:rPr>
      </w:pPr>
      <w:r>
        <w:rPr>
          <w:rFonts w:ascii="Times New Roman" w:hAnsi="Times New Roman" w:cs="Times New Roman"/>
        </w:rPr>
        <w:t>Ext. kibbutz at hartle ranch, near Rabbi’s tent – night</w:t>
      </w:r>
    </w:p>
    <w:p w:rsidR="00DD2EAB" w:rsidRDefault="00DD2EAB">
      <w:pPr>
        <w:pStyle w:val="Action"/>
        <w:rPr>
          <w:rFonts w:ascii="Times New Roman" w:hAnsi="Times New Roman" w:cs="Times New Roman"/>
        </w:rPr>
      </w:pPr>
      <w:r>
        <w:rPr>
          <w:rFonts w:ascii="Times New Roman" w:hAnsi="Times New Roman" w:cs="Times New Roman"/>
        </w:rPr>
        <w:t>The Caprice pulls up and stops. Anthrax and Bubbles exit. They find a note pinned to the tent. Bubbles reads aloud.</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Mordecai—Decided against having you join me at the control shack. Stay with Sarah. Love, Levi. PS: The underwear fit great! Very flattering.</w:t>
      </w:r>
    </w:p>
    <w:p w:rsidR="00DD2EAB" w:rsidRDefault="00DD2EAB">
      <w:pPr>
        <w:pStyle w:val="Action"/>
        <w:rPr>
          <w:rFonts w:ascii="Times New Roman" w:hAnsi="Times New Roman" w:cs="Times New Roman"/>
        </w:rPr>
      </w:pPr>
      <w:r>
        <w:rPr>
          <w:rFonts w:ascii="Times New Roman" w:hAnsi="Times New Roman" w:cs="Times New Roman"/>
        </w:rPr>
        <w:t>Anthrax squats and looks at the ground.</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The prints lead this way!</w:t>
      </w:r>
    </w:p>
    <w:p w:rsidR="00DD2EAB" w:rsidRDefault="00DD2EAB">
      <w:pPr>
        <w:pStyle w:val="Action"/>
        <w:rPr>
          <w:rFonts w:ascii="Times New Roman" w:hAnsi="Times New Roman" w:cs="Times New Roman"/>
        </w:rPr>
      </w:pPr>
      <w:r>
        <w:rPr>
          <w:rFonts w:ascii="Times New Roman" w:hAnsi="Times New Roman" w:cs="Times New Roman"/>
        </w:rPr>
        <w:t>The two hustle off.</w:t>
      </w:r>
    </w:p>
    <w:p w:rsidR="00DD2EAB" w:rsidRDefault="00DD2EAB">
      <w:pPr>
        <w:pStyle w:val="SCENEHEADING"/>
        <w:rPr>
          <w:rFonts w:ascii="Times New Roman" w:hAnsi="Times New Roman" w:cs="Times New Roman"/>
        </w:rPr>
      </w:pPr>
      <w:r>
        <w:rPr>
          <w:rFonts w:ascii="Times New Roman" w:hAnsi="Times New Roman" w:cs="Times New Roman"/>
        </w:rPr>
        <w:t>int. kibbutz at hartle ranch, equipment shack – night</w:t>
      </w:r>
    </w:p>
    <w:p w:rsidR="00DD2EAB" w:rsidRDefault="00DD2EAB">
      <w:pPr>
        <w:pStyle w:val="Action"/>
        <w:rPr>
          <w:rFonts w:ascii="Times New Roman" w:hAnsi="Times New Roman" w:cs="Times New Roman"/>
        </w:rPr>
      </w:pPr>
      <w:r>
        <w:rPr>
          <w:rFonts w:ascii="Times New Roman" w:hAnsi="Times New Roman" w:cs="Times New Roman"/>
        </w:rPr>
        <w:t>Ricky works feverishly at the contraption. Grady holds the cell phone away from his ear.</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Parenthetical"/>
        <w:rPr>
          <w:rFonts w:ascii="Times New Roman" w:hAnsi="Times New Roman" w:cs="Times New Roman"/>
        </w:rPr>
      </w:pPr>
      <w:r>
        <w:rPr>
          <w:rFonts w:ascii="Times New Roman" w:hAnsi="Times New Roman" w:cs="Times New Roman"/>
        </w:rPr>
        <w:t>(to Ricky)</w:t>
      </w:r>
    </w:p>
    <w:p w:rsidR="00DD2EAB" w:rsidRDefault="00DD2EAB">
      <w:pPr>
        <w:pStyle w:val="Dialogue"/>
        <w:rPr>
          <w:rFonts w:ascii="Times New Roman" w:hAnsi="Times New Roman" w:cs="Times New Roman"/>
        </w:rPr>
      </w:pPr>
      <w:r>
        <w:rPr>
          <w:rFonts w:ascii="Times New Roman" w:hAnsi="Times New Roman" w:cs="Times New Roman"/>
        </w:rPr>
        <w:t>He says to splice the red wire into the terminal with the second green wire.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trunk of caprice, hartle ranch – night</w:t>
      </w:r>
    </w:p>
    <w:p w:rsidR="00DD2EAB" w:rsidRDefault="00DD2EAB">
      <w:pPr>
        <w:pStyle w:val="Action"/>
        <w:rPr>
          <w:rFonts w:ascii="Times New Roman" w:hAnsi="Times New Roman" w:cs="Times New Roman"/>
        </w:rPr>
      </w:pPr>
      <w:r>
        <w:rPr>
          <w:rFonts w:ascii="Times New Roman" w:hAnsi="Times New Roman" w:cs="Times New Roman"/>
        </w:rPr>
        <w:t>The bomb ticks. The clock reads fifteen seconds to nine.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kibbutz at hartle ranch, near control shack – night</w:t>
      </w:r>
    </w:p>
    <w:p w:rsidR="00DD2EAB" w:rsidRDefault="00DD2EAB">
      <w:pPr>
        <w:pStyle w:val="Action"/>
        <w:rPr>
          <w:rFonts w:ascii="Times New Roman" w:hAnsi="Times New Roman" w:cs="Times New Roman"/>
        </w:rPr>
      </w:pPr>
      <w:r>
        <w:rPr>
          <w:rFonts w:ascii="Times New Roman" w:hAnsi="Times New Roman" w:cs="Times New Roman"/>
        </w:rPr>
        <w:t>Anthrax and Bubbles hustle up a trail.</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Shoot! I broke a heel.</w:t>
      </w:r>
    </w:p>
    <w:p w:rsidR="00DD2EAB" w:rsidRDefault="00DD2EAB">
      <w:pPr>
        <w:pStyle w:val="CHARACTER"/>
        <w:rPr>
          <w:rFonts w:ascii="Times New Roman" w:hAnsi="Times New Roman" w:cs="Times New Roman"/>
        </w:rPr>
      </w:pPr>
      <w:r>
        <w:rPr>
          <w:rFonts w:ascii="Times New Roman" w:hAnsi="Times New Roman" w:cs="Times New Roman"/>
        </w:rPr>
        <w:t>Anthrax</w:t>
      </w:r>
    </w:p>
    <w:p w:rsidR="00DD2EAB" w:rsidRDefault="00DD2EAB">
      <w:pPr>
        <w:pStyle w:val="Dialogue"/>
        <w:rPr>
          <w:rFonts w:ascii="Times New Roman" w:hAnsi="Times New Roman" w:cs="Times New Roman"/>
        </w:rPr>
      </w:pPr>
      <w:r>
        <w:rPr>
          <w:rFonts w:ascii="Times New Roman" w:hAnsi="Times New Roman" w:cs="Times New Roman"/>
        </w:rPr>
        <w:t>There he is!</w:t>
      </w:r>
    </w:p>
    <w:p w:rsidR="00DD2EAB" w:rsidRDefault="00DD2EAB">
      <w:pPr>
        <w:pStyle w:val="Action"/>
        <w:rPr>
          <w:rFonts w:ascii="Times New Roman" w:hAnsi="Times New Roman" w:cs="Times New Roman"/>
        </w:rPr>
      </w:pPr>
      <w:r>
        <w:rPr>
          <w:rFonts w:ascii="Times New Roman" w:hAnsi="Times New Roman" w:cs="Times New Roman"/>
        </w:rPr>
        <w:t>The Rabbi sits in a lotus position near the open door of the small control shack. A large switch is visible within.</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trunk of caprice, hartle ranch – night</w:t>
      </w:r>
    </w:p>
    <w:p w:rsidR="00DD2EAB" w:rsidRDefault="00DD2EAB">
      <w:pPr>
        <w:pStyle w:val="Action"/>
        <w:rPr>
          <w:rFonts w:ascii="Times New Roman" w:hAnsi="Times New Roman" w:cs="Times New Roman"/>
        </w:rPr>
      </w:pPr>
      <w:r>
        <w:rPr>
          <w:rFonts w:ascii="Times New Roman" w:hAnsi="Times New Roman" w:cs="Times New Roman"/>
        </w:rPr>
        <w:t>The bomb ticks to exactly nine o’clock. The alarm rings.</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sandy creek kibbutz, near Rabbi’s tent – night</w:t>
      </w:r>
    </w:p>
    <w:p w:rsidR="00DD2EAB" w:rsidRDefault="00DD2EAB">
      <w:pPr>
        <w:pStyle w:val="Action"/>
        <w:rPr>
          <w:rFonts w:ascii="Times New Roman" w:hAnsi="Times New Roman" w:cs="Times New Roman"/>
        </w:rPr>
      </w:pPr>
      <w:r>
        <w:rPr>
          <w:rFonts w:ascii="Times New Roman" w:hAnsi="Times New Roman" w:cs="Times New Roman"/>
        </w:rPr>
        <w:t>The Caprice explodes.</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equipment shack, kibbutz at hartle ranch – night</w:t>
      </w:r>
    </w:p>
    <w:p w:rsidR="00DD2EAB" w:rsidRDefault="00DD2EAB">
      <w:pPr>
        <w:pStyle w:val="Action"/>
        <w:rPr>
          <w:rFonts w:ascii="Times New Roman" w:hAnsi="Times New Roman" w:cs="Times New Roman"/>
        </w:rPr>
      </w:pPr>
      <w:r>
        <w:rPr>
          <w:rFonts w:ascii="Times New Roman" w:hAnsi="Times New Roman" w:cs="Times New Roman"/>
        </w:rPr>
        <w:t>A boom. Delbert flies into Ricky. He loses the phone. It lands hard. The battery separates.</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Oh good lord! What on earth was that?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I don’t know, but we gotta get Elvis back. There’s just two minutes ‘til nine!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kibbutz at hartle ranch, near control shack – night</w:t>
      </w:r>
    </w:p>
    <w:p w:rsidR="00DD2EAB" w:rsidRDefault="00DD2EAB">
      <w:pPr>
        <w:pStyle w:val="Action"/>
        <w:rPr>
          <w:rFonts w:ascii="Times New Roman" w:hAnsi="Times New Roman" w:cs="Times New Roman"/>
        </w:rPr>
      </w:pPr>
      <w:r>
        <w:rPr>
          <w:rFonts w:ascii="Times New Roman" w:hAnsi="Times New Roman" w:cs="Times New Roman"/>
        </w:rPr>
        <w:t>A boom and a flash. The Rabbi starts up.</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What was that!?</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They’re trying to assassinate you! Come with us.</w:t>
      </w:r>
    </w:p>
    <w:p w:rsidR="00DD2EAB" w:rsidRDefault="00DD2EAB">
      <w:pPr>
        <w:pStyle w:val="Action"/>
        <w:rPr>
          <w:rFonts w:ascii="Times New Roman" w:hAnsi="Times New Roman" w:cs="Times New Roman"/>
        </w:rPr>
      </w:pPr>
      <w:r>
        <w:rPr>
          <w:rFonts w:ascii="Times New Roman" w:hAnsi="Times New Roman" w:cs="Times New Roman"/>
        </w:rPr>
        <w:t>Anthrax and Bubbles each take one of the Rabbi’s arms and pull him away from the control shack. He struggles.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Let me go! Something’s gone wrong. I have to throw the switch!</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road near Rabbi’s tent – night</w:t>
      </w:r>
    </w:p>
    <w:p w:rsidR="00DD2EAB" w:rsidRDefault="00DD2EAB">
      <w:pPr>
        <w:pStyle w:val="Action"/>
        <w:rPr>
          <w:rFonts w:ascii="Times New Roman" w:hAnsi="Times New Roman" w:cs="Times New Roman"/>
        </w:rPr>
      </w:pPr>
      <w:r>
        <w:rPr>
          <w:rFonts w:ascii="Times New Roman" w:hAnsi="Times New Roman" w:cs="Times New Roman"/>
        </w:rPr>
        <w:t>Earl and Patty Jean walk up the road toward the smoking ruins of Patty Jean’s car.</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I guess you’ll get that insurance money after all.</w:t>
      </w:r>
    </w:p>
    <w:p w:rsidR="00DD2EAB" w:rsidRDefault="00DD2EAB">
      <w:pPr>
        <w:pStyle w:val="Action"/>
        <w:rPr>
          <w:rFonts w:ascii="Times New Roman" w:hAnsi="Times New Roman" w:cs="Times New Roman"/>
        </w:rPr>
      </w:pPr>
      <w:r>
        <w:rPr>
          <w:rFonts w:ascii="Times New Roman" w:hAnsi="Times New Roman" w:cs="Times New Roman"/>
        </w:rPr>
        <w:t>Patty Jean stops and points. Hogzilla crosses the road ahead. Patty Jean screams. Hogzilla bolts.</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‘ice manufactory’ at packing plant – night</w:t>
      </w:r>
    </w:p>
    <w:p w:rsidR="00DD2EAB" w:rsidRDefault="00DD2EAB">
      <w:pPr>
        <w:pStyle w:val="Action"/>
        <w:rPr>
          <w:rFonts w:ascii="Times New Roman" w:hAnsi="Times New Roman" w:cs="Times New Roman"/>
        </w:rPr>
      </w:pPr>
      <w:r>
        <w:rPr>
          <w:rFonts w:ascii="Times New Roman" w:hAnsi="Times New Roman" w:cs="Times New Roman"/>
        </w:rPr>
        <w:t>Elvis works feverishly at the contraption. Delbert shakes his phone.</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They’ve been cut off. I can’t get ‘em back!</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Let’s hope Ricky remembers.</w:t>
      </w:r>
    </w:p>
    <w:p w:rsidR="00DD2EAB" w:rsidRDefault="00DD2EAB">
      <w:pPr>
        <w:pStyle w:val="SCENEHEADING"/>
        <w:rPr>
          <w:rFonts w:ascii="Times New Roman" w:hAnsi="Times New Roman" w:cs="Times New Roman"/>
        </w:rPr>
      </w:pPr>
      <w:r>
        <w:rPr>
          <w:rFonts w:ascii="Times New Roman" w:hAnsi="Times New Roman" w:cs="Times New Roman"/>
        </w:rPr>
        <w:t>int. kibbutz at hartle ranch, equipment shack – night</w:t>
      </w:r>
    </w:p>
    <w:p w:rsidR="00DD2EAB" w:rsidRDefault="00DD2EAB">
      <w:pPr>
        <w:pStyle w:val="Action"/>
        <w:rPr>
          <w:rFonts w:ascii="Times New Roman" w:hAnsi="Times New Roman" w:cs="Times New Roman"/>
        </w:rPr>
      </w:pPr>
      <w:r>
        <w:rPr>
          <w:rFonts w:ascii="Times New Roman" w:hAnsi="Times New Roman" w:cs="Times New Roman"/>
        </w:rPr>
        <w:t>Grady fumbles desperately with his broken phone. Ricky works quickly at the contraption.</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It’s no good, I can’t get it back together!</w:t>
      </w:r>
    </w:p>
    <w:p w:rsidR="00DD2EAB" w:rsidRDefault="00DD2EAB">
      <w:pPr>
        <w:pStyle w:val="CHARACTER"/>
        <w:rPr>
          <w:rFonts w:ascii="Times New Roman" w:hAnsi="Times New Roman" w:cs="Times New Roman"/>
        </w:rPr>
      </w:pPr>
      <w:r>
        <w:rPr>
          <w:rFonts w:ascii="Times New Roman" w:hAnsi="Times New Roman" w:cs="Times New Roman"/>
        </w:rPr>
        <w:t>Ricky</w:t>
      </w:r>
    </w:p>
    <w:p w:rsidR="00DD2EAB" w:rsidRDefault="00DD2EAB">
      <w:pPr>
        <w:pStyle w:val="Dialogue"/>
        <w:rPr>
          <w:rFonts w:ascii="Times New Roman" w:hAnsi="Times New Roman" w:cs="Times New Roman"/>
        </w:rPr>
      </w:pPr>
      <w:r>
        <w:rPr>
          <w:rFonts w:ascii="Times New Roman" w:hAnsi="Times New Roman" w:cs="Times New Roman"/>
        </w:rPr>
        <w:t>How much time?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Fifteen seconds to nine! Ten, nine, eight, seven…</w:t>
      </w:r>
    </w:p>
    <w:p w:rsidR="00DD2EAB" w:rsidRDefault="00DD2EAB">
      <w:pPr>
        <w:pStyle w:val="Action"/>
        <w:rPr>
          <w:rFonts w:ascii="Times New Roman" w:hAnsi="Times New Roman" w:cs="Times New Roman"/>
        </w:rPr>
      </w:pPr>
      <w:r>
        <w:rPr>
          <w:rFonts w:ascii="Times New Roman" w:hAnsi="Times New Roman" w:cs="Times New Roman"/>
        </w:rPr>
        <w:t>Ricky makes a connection, then snips a wire.</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NOW!</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‘ice manufactory’ at packing plant – night</w:t>
      </w:r>
    </w:p>
    <w:p w:rsidR="00DD2EAB" w:rsidRDefault="00DD2EAB">
      <w:pPr>
        <w:pStyle w:val="Action"/>
        <w:rPr>
          <w:rFonts w:ascii="Times New Roman" w:hAnsi="Times New Roman" w:cs="Times New Roman"/>
        </w:rPr>
      </w:pPr>
      <w:r>
        <w:rPr>
          <w:rFonts w:ascii="Times New Roman" w:hAnsi="Times New Roman" w:cs="Times New Roman"/>
        </w:rPr>
        <w:t>Elvis snips a wire.</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NOW!</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kibbutz at hartle ranch, near control shack – night</w:t>
      </w:r>
    </w:p>
    <w:p w:rsidR="00DD2EAB" w:rsidRDefault="00DD2EAB">
      <w:pPr>
        <w:pStyle w:val="Action"/>
        <w:rPr>
          <w:rFonts w:ascii="Times New Roman" w:hAnsi="Times New Roman" w:cs="Times New Roman"/>
        </w:rPr>
      </w:pPr>
      <w:r>
        <w:rPr>
          <w:rFonts w:ascii="Times New Roman" w:hAnsi="Times New Roman" w:cs="Times New Roman"/>
        </w:rPr>
        <w:t>The Rabbi struggles with Anthrax and Bubbles. A very loud, double ‘click!’ comes from the control shack.</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Crap! Let me go.</w:t>
      </w:r>
    </w:p>
    <w:p w:rsidR="00DD2EAB" w:rsidRDefault="00DD2EAB">
      <w:pPr>
        <w:pStyle w:val="Action"/>
        <w:rPr>
          <w:rFonts w:ascii="Times New Roman" w:hAnsi="Times New Roman" w:cs="Times New Roman"/>
        </w:rPr>
      </w:pPr>
      <w:r>
        <w:rPr>
          <w:rFonts w:ascii="Times New Roman" w:hAnsi="Times New Roman" w:cs="Times New Roman"/>
        </w:rPr>
        <w:t>The Rabbi pulls free.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kibbutz at hartle ranch, Low Spot near control shack – night</w:t>
      </w:r>
    </w:p>
    <w:p w:rsidR="00DD2EAB" w:rsidRDefault="00DD2EAB">
      <w:pPr>
        <w:pStyle w:val="Action"/>
        <w:rPr>
          <w:rFonts w:ascii="Times New Roman" w:hAnsi="Times New Roman" w:cs="Times New Roman"/>
        </w:rPr>
      </w:pPr>
      <w:r>
        <w:rPr>
          <w:rFonts w:ascii="Times New Roman" w:hAnsi="Times New Roman" w:cs="Times New Roman"/>
        </w:rPr>
        <w:t>Mustafa and Virgil bring the ‘Vette around a small rise. Mustafa looks worried.</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That cactus we ran over back there has eff’ed up the brakes. If we run into anybody or anything, we’re gonna have to…</w:t>
      </w:r>
    </w:p>
    <w:p w:rsidR="00DD2EAB" w:rsidRDefault="00DD2EAB">
      <w:pPr>
        <w:pStyle w:val="Action"/>
        <w:rPr>
          <w:rFonts w:ascii="Times New Roman" w:hAnsi="Times New Roman" w:cs="Times New Roman"/>
        </w:rPr>
      </w:pPr>
      <w:r>
        <w:rPr>
          <w:rFonts w:ascii="Times New Roman" w:hAnsi="Times New Roman" w:cs="Times New Roman"/>
        </w:rPr>
        <w:t>Hogzilla runs in front of the ‘Vette.</w:t>
      </w:r>
    </w:p>
    <w:p w:rsidR="00DD2EAB" w:rsidRDefault="00DD2EAB">
      <w:pPr>
        <w:pStyle w:val="CHARACTER"/>
        <w:rPr>
          <w:rFonts w:ascii="Times New Roman" w:hAnsi="Times New Roman" w:cs="Times New Roman"/>
        </w:rPr>
      </w:pPr>
      <w:r>
        <w:rPr>
          <w:rFonts w:ascii="Times New Roman" w:hAnsi="Times New Roman" w:cs="Times New Roman"/>
        </w:rPr>
        <w:t>virgil</w:t>
      </w:r>
    </w:p>
    <w:p w:rsidR="00DD2EAB" w:rsidRDefault="00DD2EAB">
      <w:pPr>
        <w:pStyle w:val="Dialogue"/>
        <w:rPr>
          <w:rFonts w:ascii="Times New Roman" w:hAnsi="Times New Roman" w:cs="Times New Roman"/>
        </w:rPr>
      </w:pPr>
      <w:r>
        <w:rPr>
          <w:rFonts w:ascii="Times New Roman" w:hAnsi="Times New Roman" w:cs="Times New Roman"/>
        </w:rPr>
        <w:t>BAIL!</w:t>
      </w:r>
    </w:p>
    <w:p w:rsidR="00DD2EAB" w:rsidRDefault="00DD2EAB">
      <w:pPr>
        <w:pStyle w:val="Action"/>
        <w:rPr>
          <w:rFonts w:ascii="Times New Roman" w:hAnsi="Times New Roman" w:cs="Times New Roman"/>
        </w:rPr>
      </w:pPr>
      <w:r>
        <w:rPr>
          <w:rFonts w:ascii="Times New Roman" w:hAnsi="Times New Roman" w:cs="Times New Roman"/>
        </w:rPr>
        <w:t>Mustafa and Virgil bail out of the ‘Vette. Mustafa takes a hard tug on the steering wheel. The empty Corvette careens up the hill, doors open, toward the control shack.</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kibbutz at hartle ranch, near control shack – night</w:t>
      </w:r>
    </w:p>
    <w:p w:rsidR="00DD2EAB" w:rsidRDefault="00DD2EAB">
      <w:pPr>
        <w:pStyle w:val="Action"/>
        <w:rPr>
          <w:rFonts w:ascii="Times New Roman" w:hAnsi="Times New Roman" w:cs="Times New Roman"/>
        </w:rPr>
      </w:pPr>
      <w:r>
        <w:rPr>
          <w:rFonts w:ascii="Times New Roman" w:hAnsi="Times New Roman" w:cs="Times New Roman"/>
        </w:rPr>
        <w:t>The Rabbi has just pulled free from Anthrax and Bubbles.</w:t>
      </w:r>
    </w:p>
    <w:p w:rsidR="00DD2EAB" w:rsidRDefault="00DD2EAB">
      <w:pPr>
        <w:pStyle w:val="CHARACTER"/>
        <w:rPr>
          <w:rFonts w:ascii="Times New Roman" w:hAnsi="Times New Roman" w:cs="Times New Roman"/>
        </w:rPr>
      </w:pPr>
      <w:r>
        <w:rPr>
          <w:rFonts w:ascii="Times New Roman" w:hAnsi="Times New Roman" w:cs="Times New Roman"/>
        </w:rPr>
        <w:t>Rabbi</w:t>
      </w:r>
    </w:p>
    <w:p w:rsidR="00DD2EAB" w:rsidRDefault="00DD2EAB">
      <w:pPr>
        <w:pStyle w:val="Dialogue"/>
        <w:rPr>
          <w:rFonts w:ascii="Times New Roman" w:hAnsi="Times New Roman" w:cs="Times New Roman"/>
        </w:rPr>
      </w:pPr>
      <w:r>
        <w:rPr>
          <w:rFonts w:ascii="Times New Roman" w:hAnsi="Times New Roman" w:cs="Times New Roman"/>
        </w:rPr>
        <w:t>There’s still time to…</w:t>
      </w:r>
    </w:p>
    <w:p w:rsidR="00DD2EAB" w:rsidRDefault="00DD2EAB">
      <w:pPr>
        <w:pStyle w:val="Action"/>
        <w:rPr>
          <w:rFonts w:ascii="Times New Roman" w:hAnsi="Times New Roman" w:cs="Times New Roman"/>
        </w:rPr>
      </w:pPr>
      <w:r>
        <w:rPr>
          <w:rFonts w:ascii="Times New Roman" w:hAnsi="Times New Roman" w:cs="Times New Roman"/>
        </w:rPr>
        <w:t>The ‘Vette comes toward him over the top of the hill.</w:t>
      </w:r>
    </w:p>
    <w:p w:rsidR="00DD2EAB" w:rsidRDefault="00DD2EAB">
      <w:pPr>
        <w:pStyle w:val="CHARACTER"/>
        <w:rPr>
          <w:rFonts w:ascii="Times New Roman" w:hAnsi="Times New Roman" w:cs="Times New Roman"/>
        </w:rPr>
      </w:pPr>
      <w:r>
        <w:rPr>
          <w:rFonts w:ascii="Times New Roman" w:hAnsi="Times New Roman" w:cs="Times New Roman"/>
        </w:rPr>
        <w:t>Rabbi (cont’d)</w:t>
      </w:r>
    </w:p>
    <w:p w:rsidR="00DD2EAB" w:rsidRDefault="00DD2EAB">
      <w:pPr>
        <w:pStyle w:val="Dialogue"/>
        <w:rPr>
          <w:rFonts w:ascii="Times New Roman" w:hAnsi="Times New Roman" w:cs="Times New Roman"/>
        </w:rPr>
      </w:pPr>
      <w:r>
        <w:rPr>
          <w:rFonts w:ascii="Times New Roman" w:hAnsi="Times New Roman" w:cs="Times New Roman"/>
        </w:rPr>
        <w:t>…shit!</w:t>
      </w:r>
    </w:p>
    <w:p w:rsidR="00DD2EAB" w:rsidRDefault="00DD2EAB">
      <w:pPr>
        <w:pStyle w:val="Action"/>
        <w:rPr>
          <w:rFonts w:ascii="Times New Roman" w:hAnsi="Times New Roman" w:cs="Times New Roman"/>
        </w:rPr>
      </w:pPr>
      <w:r>
        <w:rPr>
          <w:rFonts w:ascii="Times New Roman" w:hAnsi="Times New Roman" w:cs="Times New Roman"/>
        </w:rPr>
        <w:t>The ‘Vette hits the Rabbi. It pushes him backward into the open control shack. There is a flash. The control shack and the ‘Vette explode.</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‘ice manufactory’ at packing plant – night</w:t>
      </w:r>
    </w:p>
    <w:p w:rsidR="00DD2EAB" w:rsidRDefault="00DD2EAB">
      <w:pPr>
        <w:pStyle w:val="Action"/>
        <w:rPr>
          <w:rFonts w:ascii="Times New Roman" w:hAnsi="Times New Roman" w:cs="Times New Roman"/>
        </w:rPr>
      </w:pPr>
      <w:r>
        <w:rPr>
          <w:rFonts w:ascii="Times New Roman" w:hAnsi="Times New Roman" w:cs="Times New Roman"/>
        </w:rPr>
        <w:t>Elvis and Delbert sit still, eyes tightly shut. A couple of seconds pass. They open their eyes.</w:t>
      </w:r>
    </w:p>
    <w:p w:rsidR="00DD2EAB" w:rsidRDefault="00DD2EAB">
      <w:pPr>
        <w:pStyle w:val="CHARACTER"/>
        <w:rPr>
          <w:rFonts w:ascii="Times New Roman" w:hAnsi="Times New Roman" w:cs="Times New Roman"/>
        </w:rPr>
      </w:pPr>
      <w:r>
        <w:rPr>
          <w:rFonts w:ascii="Times New Roman" w:hAnsi="Times New Roman" w:cs="Times New Roman"/>
        </w:rPr>
        <w:t>Elvis, delbert</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They did it!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int. kibbutz at hartle ranch, equipment shack – night</w:t>
      </w:r>
    </w:p>
    <w:p w:rsidR="00DD2EAB" w:rsidRDefault="00DD2EAB">
      <w:pPr>
        <w:pStyle w:val="Action"/>
        <w:rPr>
          <w:rFonts w:ascii="Times New Roman" w:hAnsi="Times New Roman" w:cs="Times New Roman"/>
        </w:rPr>
      </w:pPr>
      <w:r>
        <w:rPr>
          <w:rFonts w:ascii="Times New Roman" w:hAnsi="Times New Roman" w:cs="Times New Roman"/>
        </w:rPr>
        <w:t>Grady and Ricky sit still, eyes tightly shut. A couple of seconds pass. They open their eyes.</w:t>
      </w:r>
    </w:p>
    <w:p w:rsidR="00DD2EAB" w:rsidRDefault="00DD2EAB">
      <w:pPr>
        <w:pStyle w:val="CHARACTER"/>
        <w:rPr>
          <w:rFonts w:ascii="Times New Roman" w:hAnsi="Times New Roman" w:cs="Times New Roman"/>
        </w:rPr>
      </w:pPr>
      <w:r>
        <w:rPr>
          <w:rFonts w:ascii="Times New Roman" w:hAnsi="Times New Roman" w:cs="Times New Roman"/>
        </w:rPr>
        <w:t>Grady, Ricky</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They did it!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kibbutz at hartle ranch, near control shack – night</w:t>
      </w:r>
    </w:p>
    <w:p w:rsidR="00DD2EAB" w:rsidRDefault="00DD2EAB">
      <w:pPr>
        <w:pStyle w:val="Action"/>
        <w:rPr>
          <w:rFonts w:ascii="Times New Roman" w:hAnsi="Times New Roman" w:cs="Times New Roman"/>
        </w:rPr>
      </w:pPr>
      <w:r>
        <w:rPr>
          <w:rFonts w:ascii="Times New Roman" w:hAnsi="Times New Roman" w:cs="Times New Roman"/>
        </w:rPr>
        <w:t>Anthrax and Bubbles sit on the ground, covered in dust and soot, eyes tightly shut. They open their eyes.</w:t>
      </w:r>
    </w:p>
    <w:p w:rsidR="00DD2EAB" w:rsidRDefault="00DD2EAB">
      <w:pPr>
        <w:pStyle w:val="CHARACTER"/>
        <w:rPr>
          <w:rFonts w:ascii="Times New Roman" w:hAnsi="Times New Roman" w:cs="Times New Roman"/>
        </w:rPr>
      </w:pPr>
      <w:r>
        <w:rPr>
          <w:rFonts w:ascii="Times New Roman" w:hAnsi="Times New Roman" w:cs="Times New Roman"/>
        </w:rPr>
        <w:t>Anthrax, bubbles</w:t>
      </w:r>
    </w:p>
    <w:p w:rsidR="00DD2EAB" w:rsidRDefault="00DD2EAB">
      <w:pPr>
        <w:pStyle w:val="Parenthetical"/>
        <w:rPr>
          <w:rFonts w:ascii="Times New Roman" w:hAnsi="Times New Roman" w:cs="Times New Roman"/>
        </w:rPr>
      </w:pPr>
      <w:r>
        <w:rPr>
          <w:rFonts w:ascii="Times New Roman" w:hAnsi="Times New Roman" w:cs="Times New Roman"/>
        </w:rPr>
        <w:t>(together, dejectedly)</w:t>
      </w:r>
    </w:p>
    <w:p w:rsidR="00DD2EAB" w:rsidRDefault="00DD2EAB">
      <w:pPr>
        <w:pStyle w:val="Dialogue"/>
        <w:rPr>
          <w:rFonts w:ascii="Times New Roman" w:hAnsi="Times New Roman" w:cs="Times New Roman"/>
        </w:rPr>
      </w:pPr>
      <w:r>
        <w:rPr>
          <w:rFonts w:ascii="Times New Roman" w:hAnsi="Times New Roman" w:cs="Times New Roman"/>
        </w:rPr>
        <w:t>They did it.</w:t>
      </w:r>
    </w:p>
    <w:p w:rsidR="00DD2EAB" w:rsidRDefault="00DD2EAB">
      <w:pPr>
        <w:pStyle w:val="TRANSIN"/>
        <w:rPr>
          <w:rFonts w:ascii="Times New Roman" w:hAnsi="Times New Roman" w:cs="Times New Roman"/>
        </w:rPr>
      </w:pPr>
      <w:r>
        <w:rPr>
          <w:rFonts w:ascii="Times New Roman" w:hAnsi="Times New Roman" w:cs="Times New Roman"/>
        </w:rPr>
        <w:t>Cut to:</w:t>
      </w:r>
    </w:p>
    <w:p w:rsidR="00DD2EAB" w:rsidRDefault="00DD2EAB">
      <w:pPr>
        <w:pStyle w:val="SCENEHEADING"/>
        <w:rPr>
          <w:rFonts w:ascii="Times New Roman" w:hAnsi="Times New Roman" w:cs="Times New Roman"/>
        </w:rPr>
      </w:pPr>
      <w:r>
        <w:rPr>
          <w:rFonts w:ascii="Times New Roman" w:hAnsi="Times New Roman" w:cs="Times New Roman"/>
        </w:rPr>
        <w:t>Ext. harlan Farm, side lawn – night</w:t>
      </w:r>
    </w:p>
    <w:p w:rsidR="00DD2EAB" w:rsidRDefault="00DD2EAB">
      <w:pPr>
        <w:pStyle w:val="Action"/>
        <w:rPr>
          <w:rFonts w:ascii="Times New Roman" w:hAnsi="Times New Roman" w:cs="Times New Roman"/>
        </w:rPr>
      </w:pPr>
      <w:r>
        <w:rPr>
          <w:rFonts w:ascii="Times New Roman" w:hAnsi="Times New Roman" w:cs="Times New Roman"/>
        </w:rPr>
        <w:t>The Sheriff and Velma sit in their chairs. Peak stands behind them.</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Not a bad plan. Not a bad plan at all.</w:t>
      </w:r>
    </w:p>
    <w:p w:rsidR="00DD2EAB" w:rsidRDefault="00DD2EAB">
      <w:pPr>
        <w:pStyle w:val="CHARACTER"/>
        <w:rPr>
          <w:rFonts w:ascii="Times New Roman" w:hAnsi="Times New Roman" w:cs="Times New Roman"/>
        </w:rPr>
      </w:pPr>
      <w:r>
        <w:rPr>
          <w:rFonts w:ascii="Times New Roman" w:hAnsi="Times New Roman" w:cs="Times New Roman"/>
        </w:rPr>
        <w:t>Peak</w:t>
      </w:r>
    </w:p>
    <w:p w:rsidR="00DD2EAB" w:rsidRDefault="00DD2EAB">
      <w:pPr>
        <w:pStyle w:val="Parenthetical"/>
        <w:rPr>
          <w:rFonts w:ascii="Times New Roman" w:hAnsi="Times New Roman" w:cs="Times New Roman"/>
        </w:rPr>
      </w:pPr>
      <w:r>
        <w:rPr>
          <w:rFonts w:ascii="Times New Roman" w:hAnsi="Times New Roman" w:cs="Times New Roman"/>
        </w:rPr>
        <w:t>(in a high, squeaky voice)</w:t>
      </w:r>
    </w:p>
    <w:p w:rsidR="00DD2EAB" w:rsidRDefault="00DD2EAB">
      <w:pPr>
        <w:pStyle w:val="Dialogue"/>
        <w:rPr>
          <w:rFonts w:ascii="Times New Roman" w:hAnsi="Times New Roman" w:cs="Times New Roman"/>
        </w:rPr>
      </w:pPr>
      <w:r>
        <w:rPr>
          <w:rFonts w:ascii="Times New Roman" w:hAnsi="Times New Roman" w:cs="Times New Roman"/>
        </w:rPr>
        <w:t>Thank you!</w:t>
      </w:r>
    </w:p>
    <w:p w:rsidR="00DD2EAB" w:rsidRDefault="00DD2EAB">
      <w:pPr>
        <w:pStyle w:val="TRANSIN"/>
        <w:rPr>
          <w:rFonts w:ascii="Times New Roman" w:hAnsi="Times New Roman" w:cs="Times New Roman"/>
        </w:rPr>
      </w:pPr>
      <w:r>
        <w:rPr>
          <w:rFonts w:ascii="Times New Roman" w:hAnsi="Times New Roman" w:cs="Times New Roman"/>
        </w:rPr>
        <w:t>Fade to:</w:t>
      </w:r>
    </w:p>
    <w:p w:rsidR="00DD2EAB" w:rsidRDefault="00DD2EAB">
      <w:pPr>
        <w:pStyle w:val="SCENEHEADING"/>
        <w:rPr>
          <w:rFonts w:ascii="Times New Roman" w:hAnsi="Times New Roman" w:cs="Times New Roman"/>
        </w:rPr>
      </w:pPr>
      <w:r>
        <w:rPr>
          <w:rFonts w:ascii="Times New Roman" w:hAnsi="Times New Roman" w:cs="Times New Roman"/>
        </w:rPr>
        <w:t>ext. pond between harlan farm and hartle ranch – day</w:t>
      </w:r>
    </w:p>
    <w:p w:rsidR="00DD2EAB" w:rsidRDefault="00DD2EAB">
      <w:pPr>
        <w:pStyle w:val="Action"/>
        <w:rPr>
          <w:rFonts w:ascii="Times New Roman" w:hAnsi="Times New Roman" w:cs="Times New Roman"/>
        </w:rPr>
      </w:pPr>
      <w:r>
        <w:rPr>
          <w:rFonts w:ascii="Times New Roman" w:hAnsi="Times New Roman" w:cs="Times New Roman"/>
        </w:rPr>
        <w:t>Days later, everyone has gathered for a barbecue at the stock pond. Second Old Lady stands near Second Jewish Lady at a long table on which desserts are arranged.</w:t>
      </w:r>
    </w:p>
    <w:p w:rsidR="00DD2EAB" w:rsidRDefault="00DD2EAB">
      <w:pPr>
        <w:pStyle w:val="CHARACTER"/>
        <w:rPr>
          <w:rFonts w:ascii="Times New Roman" w:hAnsi="Times New Roman" w:cs="Times New Roman"/>
        </w:rPr>
      </w:pPr>
      <w:r>
        <w:rPr>
          <w:rFonts w:ascii="Times New Roman" w:hAnsi="Times New Roman" w:cs="Times New Roman"/>
        </w:rPr>
        <w:t>second old lady</w:t>
      </w:r>
    </w:p>
    <w:p w:rsidR="00DD2EAB" w:rsidRDefault="00DD2EAB">
      <w:pPr>
        <w:pStyle w:val="Dialogue"/>
        <w:rPr>
          <w:rFonts w:ascii="Times New Roman" w:hAnsi="Times New Roman" w:cs="Times New Roman"/>
        </w:rPr>
      </w:pPr>
      <w:r>
        <w:rPr>
          <w:rFonts w:ascii="Times New Roman" w:hAnsi="Times New Roman" w:cs="Times New Roman"/>
        </w:rPr>
        <w:t>Can I put the cheesecake here?</w:t>
      </w:r>
    </w:p>
    <w:p w:rsidR="00DD2EAB" w:rsidRDefault="00DD2EAB">
      <w:pPr>
        <w:pStyle w:val="CHARACTER"/>
        <w:rPr>
          <w:rFonts w:ascii="Times New Roman" w:hAnsi="Times New Roman" w:cs="Times New Roman"/>
        </w:rPr>
      </w:pPr>
      <w:r>
        <w:rPr>
          <w:rFonts w:ascii="Times New Roman" w:hAnsi="Times New Roman" w:cs="Times New Roman"/>
        </w:rPr>
        <w:t>second jewish lady</w:t>
      </w:r>
    </w:p>
    <w:p w:rsidR="00DD2EAB" w:rsidRDefault="00DD2EAB">
      <w:pPr>
        <w:pStyle w:val="Dialogue"/>
        <w:rPr>
          <w:rFonts w:ascii="Times New Roman" w:hAnsi="Times New Roman" w:cs="Times New Roman"/>
        </w:rPr>
      </w:pPr>
      <w:r>
        <w:rPr>
          <w:rFonts w:ascii="Times New Roman" w:hAnsi="Times New Roman" w:cs="Times New Roman"/>
        </w:rPr>
        <w:t>Just don’t set it close to the Jello salad. There’s miniature marshmallows in it.</w:t>
      </w:r>
    </w:p>
    <w:p w:rsidR="00DD2EAB" w:rsidRDefault="00DD2EAB">
      <w:pPr>
        <w:pStyle w:val="Action"/>
        <w:rPr>
          <w:rFonts w:ascii="Times New Roman" w:hAnsi="Times New Roman" w:cs="Times New Roman"/>
        </w:rPr>
      </w:pPr>
      <w:r>
        <w:rPr>
          <w:rFonts w:ascii="Times New Roman" w:hAnsi="Times New Roman" w:cs="Times New Roman"/>
        </w:rPr>
        <w:t>Second Old Lady nods. Nearby, Mustafa and Seamus talk.</w:t>
      </w:r>
    </w:p>
    <w:p w:rsidR="00DD2EAB" w:rsidRDefault="00DD2EAB">
      <w:pPr>
        <w:pStyle w:val="CHARACTER"/>
        <w:rPr>
          <w:rFonts w:ascii="Times New Roman" w:hAnsi="Times New Roman" w:cs="Times New Roman"/>
        </w:rPr>
      </w:pPr>
      <w:r>
        <w:rPr>
          <w:rFonts w:ascii="Times New Roman" w:hAnsi="Times New Roman" w:cs="Times New Roman"/>
        </w:rPr>
        <w:t>seamus</w:t>
      </w:r>
    </w:p>
    <w:p w:rsidR="00DD2EAB" w:rsidRDefault="00DD2EAB">
      <w:pPr>
        <w:pStyle w:val="Dialogue"/>
        <w:rPr>
          <w:rFonts w:ascii="Times New Roman" w:hAnsi="Times New Roman" w:cs="Times New Roman"/>
        </w:rPr>
      </w:pPr>
      <w:r>
        <w:rPr>
          <w:rFonts w:ascii="Times New Roman" w:hAnsi="Times New Roman" w:cs="Times New Roman"/>
        </w:rPr>
        <w:t>Durnedst thing come in the mail today. Can’t tell if it’s for you or me; just says ‘Mr. O’Reilly.’ I think it might be a check. You know anything about the Bank of Saudi Arabia?</w:t>
      </w:r>
    </w:p>
    <w:p w:rsidR="00DD2EAB" w:rsidRDefault="00DD2EAB">
      <w:pPr>
        <w:pStyle w:val="Action"/>
        <w:rPr>
          <w:rFonts w:ascii="Times New Roman" w:hAnsi="Times New Roman" w:cs="Times New Roman"/>
        </w:rPr>
      </w:pPr>
      <w:r>
        <w:rPr>
          <w:rFonts w:ascii="Times New Roman" w:hAnsi="Times New Roman" w:cs="Times New Roman"/>
        </w:rPr>
        <w:t>Seamus holds up an envelope. Mustafa snatches it.</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Dialogue"/>
        <w:rPr>
          <w:rFonts w:ascii="Times New Roman" w:hAnsi="Times New Roman" w:cs="Times New Roman"/>
        </w:rPr>
      </w:pPr>
      <w:r>
        <w:rPr>
          <w:rFonts w:ascii="Times New Roman" w:hAnsi="Times New Roman" w:cs="Times New Roman"/>
        </w:rPr>
        <w:t>Mine!</w:t>
      </w:r>
    </w:p>
    <w:p w:rsidR="00DD2EAB" w:rsidRDefault="00DD2EAB">
      <w:pPr>
        <w:pStyle w:val="Action"/>
        <w:rPr>
          <w:rFonts w:ascii="Times New Roman" w:hAnsi="Times New Roman" w:cs="Times New Roman"/>
        </w:rPr>
      </w:pPr>
      <w:r>
        <w:rPr>
          <w:rFonts w:ascii="Times New Roman" w:hAnsi="Times New Roman" w:cs="Times New Roman"/>
        </w:rPr>
        <w:t>Mustafa turns, smiling</w:t>
      </w:r>
    </w:p>
    <w:p w:rsidR="00DD2EAB" w:rsidRDefault="00DD2EAB">
      <w:pPr>
        <w:pStyle w:val="CHARACTER"/>
        <w:rPr>
          <w:rFonts w:ascii="Times New Roman" w:hAnsi="Times New Roman" w:cs="Times New Roman"/>
        </w:rPr>
      </w:pPr>
      <w:r>
        <w:rPr>
          <w:rFonts w:ascii="Times New Roman" w:hAnsi="Times New Roman" w:cs="Times New Roman"/>
        </w:rPr>
        <w:t>mustafa</w:t>
      </w:r>
    </w:p>
    <w:p w:rsidR="00DD2EAB" w:rsidRDefault="00DD2EAB">
      <w:pPr>
        <w:pStyle w:val="Parenthetical"/>
        <w:rPr>
          <w:rFonts w:ascii="Times New Roman" w:hAnsi="Times New Roman" w:cs="Times New Roman"/>
        </w:rPr>
      </w:pPr>
      <w:r>
        <w:rPr>
          <w:rFonts w:ascii="Times New Roman" w:hAnsi="Times New Roman" w:cs="Times New Roman"/>
        </w:rPr>
        <w:t>(to self)</w:t>
      </w:r>
    </w:p>
    <w:p w:rsidR="00DD2EAB" w:rsidRDefault="00DD2EAB">
      <w:pPr>
        <w:pStyle w:val="Dialogue"/>
        <w:rPr>
          <w:rFonts w:ascii="Times New Roman" w:hAnsi="Times New Roman" w:cs="Times New Roman"/>
        </w:rPr>
      </w:pPr>
      <w:r>
        <w:rPr>
          <w:rFonts w:ascii="Times New Roman" w:hAnsi="Times New Roman" w:cs="Times New Roman"/>
        </w:rPr>
        <w:t xml:space="preserve">Hello, </w:t>
      </w:r>
      <w:r>
        <w:rPr>
          <w:rFonts w:ascii="Times New Roman" w:hAnsi="Times New Roman" w:cs="Times New Roman"/>
          <w:u w:val="single"/>
        </w:rPr>
        <w:t>Camaro</w:t>
      </w:r>
      <w:r>
        <w:rPr>
          <w:rFonts w:ascii="Times New Roman" w:hAnsi="Times New Roman" w:cs="Times New Roman"/>
        </w:rPr>
        <w:t>!</w:t>
      </w:r>
    </w:p>
    <w:p w:rsidR="00DD2EAB" w:rsidRDefault="00DD2EAB">
      <w:pPr>
        <w:pStyle w:val="Action"/>
        <w:rPr>
          <w:rFonts w:ascii="Times New Roman" w:hAnsi="Times New Roman" w:cs="Times New Roman"/>
        </w:rPr>
      </w:pPr>
      <w:r>
        <w:rPr>
          <w:rFonts w:ascii="Times New Roman" w:hAnsi="Times New Roman" w:cs="Times New Roman"/>
        </w:rPr>
        <w:t>He puts the check in his shirt pocket. Nearby, Anthrax and Bubbles, not in costume, stand near the Sheriff and Peak.</w:t>
      </w:r>
    </w:p>
    <w:p w:rsidR="00DD2EAB" w:rsidRDefault="00DD2EAB">
      <w:pPr>
        <w:pStyle w:val="CHARACTER"/>
        <w:rPr>
          <w:rFonts w:ascii="Times New Roman" w:hAnsi="Times New Roman" w:cs="Times New Roman"/>
        </w:rPr>
      </w:pPr>
      <w:r>
        <w:rPr>
          <w:rFonts w:ascii="Times New Roman" w:hAnsi="Times New Roman" w:cs="Times New Roman"/>
        </w:rPr>
        <w:t>Bubbles</w:t>
      </w:r>
    </w:p>
    <w:p w:rsidR="00DD2EAB" w:rsidRDefault="00DD2EAB">
      <w:pPr>
        <w:pStyle w:val="Dialogue"/>
        <w:rPr>
          <w:rFonts w:ascii="Times New Roman" w:hAnsi="Times New Roman" w:cs="Times New Roman"/>
        </w:rPr>
      </w:pPr>
      <w:r>
        <w:rPr>
          <w:rFonts w:ascii="Times New Roman" w:hAnsi="Times New Roman" w:cs="Times New Roman"/>
        </w:rPr>
        <w:t>So you see, I was a man all along!</w:t>
      </w:r>
    </w:p>
    <w:p w:rsidR="00DD2EAB" w:rsidRDefault="00DD2EAB">
      <w:pPr>
        <w:pStyle w:val="CHARACTER"/>
        <w:rPr>
          <w:rFonts w:ascii="Times New Roman" w:hAnsi="Times New Roman" w:cs="Times New Roman"/>
        </w:rPr>
      </w:pPr>
      <w:r>
        <w:rPr>
          <w:rFonts w:ascii="Times New Roman" w:hAnsi="Times New Roman" w:cs="Times New Roman"/>
        </w:rPr>
        <w:t>Sheriff</w:t>
      </w:r>
    </w:p>
    <w:p w:rsidR="00DD2EAB" w:rsidRDefault="00DD2EAB">
      <w:pPr>
        <w:pStyle w:val="Dialogue"/>
        <w:rPr>
          <w:rFonts w:ascii="Times New Roman" w:hAnsi="Times New Roman" w:cs="Times New Roman"/>
        </w:rPr>
      </w:pPr>
      <w:r>
        <w:rPr>
          <w:rFonts w:ascii="Times New Roman" w:hAnsi="Times New Roman" w:cs="Times New Roman"/>
        </w:rPr>
        <w:t>You think I didn’t know that, little lady?</w:t>
      </w:r>
    </w:p>
    <w:p w:rsidR="00DD2EAB" w:rsidRDefault="00DD2EAB">
      <w:pPr>
        <w:pStyle w:val="Action"/>
        <w:rPr>
          <w:rFonts w:ascii="Times New Roman" w:hAnsi="Times New Roman" w:cs="Times New Roman"/>
        </w:rPr>
      </w:pPr>
      <w:r>
        <w:rPr>
          <w:rFonts w:ascii="Times New Roman" w:hAnsi="Times New Roman" w:cs="Times New Roman"/>
        </w:rPr>
        <w:t>Peak slaps Bubbles on the butt. Nearby, the Black Lady converses with the Second Jewish Lady.</w:t>
      </w:r>
    </w:p>
    <w:p w:rsidR="00DD2EAB" w:rsidRDefault="00DD2EAB">
      <w:pPr>
        <w:pStyle w:val="CHARACTER"/>
        <w:rPr>
          <w:rFonts w:ascii="Times New Roman" w:hAnsi="Times New Roman" w:cs="Times New Roman"/>
        </w:rPr>
      </w:pPr>
      <w:r>
        <w:rPr>
          <w:rFonts w:ascii="Times New Roman" w:hAnsi="Times New Roman" w:cs="Times New Roman"/>
        </w:rPr>
        <w:t>second jewish lady</w:t>
      </w:r>
    </w:p>
    <w:p w:rsidR="00DD2EAB" w:rsidRDefault="00DD2EAB">
      <w:pPr>
        <w:pStyle w:val="Dialogue"/>
        <w:rPr>
          <w:rFonts w:ascii="Times New Roman" w:hAnsi="Times New Roman" w:cs="Times New Roman"/>
        </w:rPr>
      </w:pPr>
      <w:r>
        <w:rPr>
          <w:rFonts w:ascii="Times New Roman" w:hAnsi="Times New Roman" w:cs="Times New Roman"/>
        </w:rPr>
        <w:t>How long have you been Justice of the Peace?</w:t>
      </w:r>
    </w:p>
    <w:p w:rsidR="00DD2EAB" w:rsidRDefault="00DD2EAB">
      <w:pPr>
        <w:pStyle w:val="CHARACTER"/>
        <w:rPr>
          <w:rFonts w:ascii="Times New Roman" w:hAnsi="Times New Roman" w:cs="Times New Roman"/>
        </w:rPr>
      </w:pPr>
      <w:r>
        <w:rPr>
          <w:rFonts w:ascii="Times New Roman" w:hAnsi="Times New Roman" w:cs="Times New Roman"/>
        </w:rPr>
        <w:t>black lady</w:t>
      </w:r>
    </w:p>
    <w:p w:rsidR="00DD2EAB" w:rsidRDefault="00DD2EAB">
      <w:pPr>
        <w:pStyle w:val="Dialogue"/>
        <w:rPr>
          <w:rFonts w:ascii="Times New Roman" w:hAnsi="Times New Roman" w:cs="Times New Roman"/>
        </w:rPr>
      </w:pPr>
      <w:r>
        <w:rPr>
          <w:rFonts w:ascii="Times New Roman" w:hAnsi="Times New Roman" w:cs="Times New Roman"/>
        </w:rPr>
        <w:t>Long enough, sugar, long enough. Where’d you get the walnuts for these rugelach?</w:t>
      </w:r>
    </w:p>
    <w:p w:rsidR="00DD2EAB" w:rsidRDefault="00DD2EAB">
      <w:pPr>
        <w:pStyle w:val="Action"/>
        <w:rPr>
          <w:rFonts w:ascii="Times New Roman" w:hAnsi="Times New Roman" w:cs="Times New Roman"/>
        </w:rPr>
      </w:pPr>
      <w:r>
        <w:rPr>
          <w:rFonts w:ascii="Times New Roman" w:hAnsi="Times New Roman" w:cs="Times New Roman"/>
        </w:rPr>
        <w:t>Second Jewish Lady smiles. Nearby, Earl talks to one of the Jewish men.</w:t>
      </w:r>
    </w:p>
    <w:p w:rsidR="00DD2EAB" w:rsidRDefault="00DD2EAB">
      <w:pPr>
        <w:pStyle w:val="CHARACTER"/>
        <w:rPr>
          <w:rFonts w:ascii="Times New Roman" w:hAnsi="Times New Roman" w:cs="Times New Roman"/>
        </w:rPr>
      </w:pPr>
      <w:r>
        <w:rPr>
          <w:rFonts w:ascii="Times New Roman" w:hAnsi="Times New Roman" w:cs="Times New Roman"/>
        </w:rPr>
        <w:t>earl</w:t>
      </w:r>
    </w:p>
    <w:p w:rsidR="00DD2EAB" w:rsidRDefault="00DD2EAB">
      <w:pPr>
        <w:pStyle w:val="Dialogue"/>
        <w:rPr>
          <w:rFonts w:ascii="Times New Roman" w:hAnsi="Times New Roman" w:cs="Times New Roman"/>
        </w:rPr>
      </w:pPr>
      <w:r>
        <w:rPr>
          <w:rFonts w:ascii="Times New Roman" w:hAnsi="Times New Roman" w:cs="Times New Roman"/>
        </w:rPr>
        <w:t>We start with gazelles, then maybe get in some oryx, then some ibex…</w:t>
      </w:r>
    </w:p>
    <w:p w:rsidR="00DD2EAB" w:rsidRDefault="00DD2EAB">
      <w:pPr>
        <w:pStyle w:val="CHARACTER"/>
        <w:rPr>
          <w:rFonts w:ascii="Times New Roman" w:hAnsi="Times New Roman" w:cs="Times New Roman"/>
        </w:rPr>
      </w:pPr>
      <w:r>
        <w:rPr>
          <w:rFonts w:ascii="Times New Roman" w:hAnsi="Times New Roman" w:cs="Times New Roman"/>
        </w:rPr>
        <w:t>Second Jewish Man</w:t>
      </w:r>
    </w:p>
    <w:p w:rsidR="00DD2EAB" w:rsidRDefault="00DD2EAB">
      <w:pPr>
        <w:pStyle w:val="Parenthetical"/>
        <w:rPr>
          <w:rFonts w:ascii="Times New Roman" w:hAnsi="Times New Roman" w:cs="Times New Roman"/>
        </w:rPr>
      </w:pPr>
      <w:r>
        <w:rPr>
          <w:rFonts w:ascii="Times New Roman" w:hAnsi="Times New Roman" w:cs="Times New Roman"/>
        </w:rPr>
        <w:t>(teasingly)</w:t>
      </w:r>
    </w:p>
    <w:p w:rsidR="00DD2EAB" w:rsidRDefault="00DD2EAB">
      <w:pPr>
        <w:pStyle w:val="Dialogue"/>
        <w:rPr>
          <w:rFonts w:ascii="Times New Roman" w:hAnsi="Times New Roman" w:cs="Times New Roman"/>
        </w:rPr>
      </w:pPr>
      <w:r>
        <w:rPr>
          <w:rFonts w:ascii="Times New Roman" w:hAnsi="Times New Roman" w:cs="Times New Roman"/>
        </w:rPr>
        <w:t>Two by two?</w:t>
      </w:r>
    </w:p>
    <w:p w:rsidR="00DD2EAB" w:rsidRDefault="00DD2EAB">
      <w:pPr>
        <w:pStyle w:val="Action"/>
        <w:rPr>
          <w:rFonts w:ascii="Times New Roman" w:hAnsi="Times New Roman" w:cs="Times New Roman"/>
        </w:rPr>
      </w:pPr>
      <w:r>
        <w:rPr>
          <w:rFonts w:ascii="Times New Roman" w:hAnsi="Times New Roman" w:cs="Times New Roman"/>
        </w:rPr>
        <w:t>Nearby, Grady converses with another of the Jewish men.</w:t>
      </w:r>
    </w:p>
    <w:p w:rsidR="00DD2EAB" w:rsidRDefault="00DD2EAB">
      <w:pPr>
        <w:pStyle w:val="CHARACTER"/>
        <w:rPr>
          <w:rFonts w:ascii="Times New Roman" w:hAnsi="Times New Roman" w:cs="Times New Roman"/>
        </w:rPr>
      </w:pPr>
      <w:r>
        <w:rPr>
          <w:rFonts w:ascii="Times New Roman" w:hAnsi="Times New Roman" w:cs="Times New Roman"/>
        </w:rPr>
        <w:t>grady</w:t>
      </w:r>
    </w:p>
    <w:p w:rsidR="00DD2EAB" w:rsidRDefault="00DD2EAB">
      <w:pPr>
        <w:pStyle w:val="Dialogue"/>
        <w:rPr>
          <w:rFonts w:ascii="Times New Roman" w:hAnsi="Times New Roman" w:cs="Times New Roman"/>
        </w:rPr>
      </w:pPr>
      <w:r>
        <w:rPr>
          <w:rFonts w:ascii="Times New Roman" w:hAnsi="Times New Roman" w:cs="Times New Roman"/>
        </w:rPr>
        <w:t>A “Yiddishism of the Week” column? I like it! When could you start?</w:t>
      </w:r>
    </w:p>
    <w:p w:rsidR="00DD2EAB" w:rsidRDefault="00DD2EAB">
      <w:pPr>
        <w:pStyle w:val="Action"/>
        <w:rPr>
          <w:rFonts w:ascii="Times New Roman" w:hAnsi="Times New Roman" w:cs="Times New Roman"/>
        </w:rPr>
      </w:pPr>
      <w:r>
        <w:rPr>
          <w:rFonts w:ascii="Times New Roman" w:hAnsi="Times New Roman" w:cs="Times New Roman"/>
        </w:rPr>
        <w:t>Nearby, Ricky, wearing a yarmulke, talks with Mordecai and Velma. Sarah stands behind him. She spins Ricky around.</w:t>
      </w:r>
    </w:p>
    <w:p w:rsidR="00DD2EAB" w:rsidRDefault="00DD2EAB">
      <w:pPr>
        <w:pStyle w:val="CHARACTER"/>
        <w:rPr>
          <w:rFonts w:ascii="Times New Roman" w:hAnsi="Times New Roman" w:cs="Times New Roman"/>
        </w:rPr>
      </w:pPr>
      <w:r>
        <w:rPr>
          <w:rFonts w:ascii="Times New Roman" w:hAnsi="Times New Roman" w:cs="Times New Roman"/>
        </w:rPr>
        <w:t>Sarah</w:t>
      </w:r>
    </w:p>
    <w:p w:rsidR="00DD2EAB" w:rsidRDefault="00DD2EAB">
      <w:pPr>
        <w:pStyle w:val="Dialogue"/>
        <w:rPr>
          <w:rFonts w:ascii="Times New Roman" w:hAnsi="Times New Roman" w:cs="Times New Roman"/>
        </w:rPr>
      </w:pPr>
      <w:r>
        <w:rPr>
          <w:rFonts w:ascii="Times New Roman" w:hAnsi="Times New Roman" w:cs="Times New Roman"/>
        </w:rPr>
        <w:t>See, it just took a little faith.</w:t>
      </w:r>
    </w:p>
    <w:p w:rsidR="00DD2EAB" w:rsidRDefault="00DD2EAB">
      <w:pPr>
        <w:pStyle w:val="Action"/>
        <w:rPr>
          <w:rFonts w:ascii="Times New Roman" w:hAnsi="Times New Roman" w:cs="Times New Roman"/>
        </w:rPr>
      </w:pPr>
      <w:r>
        <w:rPr>
          <w:rFonts w:ascii="Times New Roman" w:hAnsi="Times New Roman" w:cs="Times New Roman"/>
        </w:rPr>
        <w:t>Sarah kisses Ricky.</w:t>
      </w:r>
    </w:p>
    <w:p w:rsidR="00DD2EAB" w:rsidRDefault="00DD2EAB">
      <w:pPr>
        <w:pStyle w:val="CHARACTER"/>
        <w:rPr>
          <w:rFonts w:ascii="Times New Roman" w:hAnsi="Times New Roman" w:cs="Times New Roman"/>
        </w:rPr>
      </w:pPr>
      <w:r>
        <w:rPr>
          <w:rFonts w:ascii="Times New Roman" w:hAnsi="Times New Roman" w:cs="Times New Roman"/>
        </w:rPr>
        <w:t>Mordecai</w:t>
      </w:r>
    </w:p>
    <w:p w:rsidR="00DD2EAB" w:rsidRDefault="00DD2EAB">
      <w:pPr>
        <w:pStyle w:val="Parenthetical"/>
        <w:rPr>
          <w:rFonts w:ascii="Times New Roman" w:hAnsi="Times New Roman" w:cs="Times New Roman"/>
        </w:rPr>
      </w:pPr>
      <w:r>
        <w:rPr>
          <w:rFonts w:ascii="Times New Roman" w:hAnsi="Times New Roman" w:cs="Times New Roman"/>
        </w:rPr>
        <w:t>(to First Jewish Lady)</w:t>
      </w:r>
    </w:p>
    <w:p w:rsidR="00DD2EAB" w:rsidRDefault="00DD2EAB">
      <w:pPr>
        <w:pStyle w:val="Dialogue"/>
        <w:rPr>
          <w:rFonts w:ascii="Times New Roman" w:hAnsi="Times New Roman" w:cs="Times New Roman"/>
        </w:rPr>
      </w:pPr>
      <w:r>
        <w:rPr>
          <w:rFonts w:ascii="Times New Roman" w:hAnsi="Times New Roman" w:cs="Times New Roman"/>
        </w:rPr>
        <w:t xml:space="preserve">It’s all right. Her </w:t>
      </w:r>
      <w:r>
        <w:rPr>
          <w:rFonts w:ascii="Times New Roman" w:hAnsi="Times New Roman" w:cs="Times New Roman"/>
          <w:u w:val="single"/>
        </w:rPr>
        <w:t>mother</w:t>
      </w:r>
      <w:r>
        <w:rPr>
          <w:rFonts w:ascii="Times New Roman" w:hAnsi="Times New Roman" w:cs="Times New Roman"/>
        </w:rPr>
        <w:t xml:space="preserve"> was goy.</w:t>
      </w:r>
    </w:p>
    <w:p w:rsidR="00DD2EAB" w:rsidRDefault="00DD2EAB">
      <w:pPr>
        <w:pStyle w:val="Action"/>
        <w:rPr>
          <w:rFonts w:ascii="Times New Roman" w:hAnsi="Times New Roman" w:cs="Times New Roman"/>
        </w:rPr>
      </w:pPr>
      <w:r>
        <w:rPr>
          <w:rFonts w:ascii="Times New Roman" w:hAnsi="Times New Roman" w:cs="Times New Roman"/>
        </w:rPr>
        <w:t>Mordecai and First Jewish Lady smile. Nearby, Mustafa bumps into Virgil, who turns around quickly, bringing their faces very close together. Virgil smiles and cocks his head slightly. Mustafa looks exasperated and quickly turns away. Virgil’s smile fades to disappointment. Nearby, Third Jewish Lady and Fourth Jewish Lady observe everyone else.</w:t>
      </w:r>
    </w:p>
    <w:p w:rsidR="00DD2EAB" w:rsidRDefault="00DD2EAB">
      <w:pPr>
        <w:pStyle w:val="CHARACTER"/>
        <w:rPr>
          <w:rFonts w:ascii="Times New Roman" w:hAnsi="Times New Roman" w:cs="Times New Roman"/>
        </w:rPr>
      </w:pPr>
      <w:r>
        <w:rPr>
          <w:rFonts w:ascii="Times New Roman" w:hAnsi="Times New Roman" w:cs="Times New Roman"/>
        </w:rPr>
        <w:t>Third jewish lady</w:t>
      </w:r>
    </w:p>
    <w:p w:rsidR="00DD2EAB" w:rsidRDefault="00DD2EAB">
      <w:pPr>
        <w:pStyle w:val="Dialogue"/>
        <w:rPr>
          <w:rFonts w:ascii="Times New Roman" w:hAnsi="Times New Roman" w:cs="Times New Roman"/>
        </w:rPr>
      </w:pPr>
      <w:r>
        <w:rPr>
          <w:rFonts w:ascii="Times New Roman" w:hAnsi="Times New Roman" w:cs="Times New Roman"/>
        </w:rPr>
        <w:t>Isn’t it cute! Everybody’s got somebody.</w:t>
      </w:r>
    </w:p>
    <w:p w:rsidR="00DD2EAB" w:rsidRDefault="00DD2EAB">
      <w:pPr>
        <w:pStyle w:val="Action"/>
        <w:rPr>
          <w:rFonts w:ascii="Times New Roman" w:hAnsi="Times New Roman" w:cs="Times New Roman"/>
        </w:rPr>
      </w:pPr>
      <w:r>
        <w:rPr>
          <w:rFonts w:ascii="Times New Roman" w:hAnsi="Times New Roman" w:cs="Times New Roman"/>
        </w:rPr>
        <w:t>Fourth Jewish Lady gestures toward Virgil.</w:t>
      </w:r>
    </w:p>
    <w:p w:rsidR="00DD2EAB" w:rsidRDefault="00DD2EAB">
      <w:pPr>
        <w:pStyle w:val="CHARACTER"/>
        <w:rPr>
          <w:rFonts w:ascii="Times New Roman" w:hAnsi="Times New Roman" w:cs="Times New Roman"/>
        </w:rPr>
      </w:pPr>
      <w:r>
        <w:rPr>
          <w:rFonts w:ascii="Times New Roman" w:hAnsi="Times New Roman" w:cs="Times New Roman"/>
        </w:rPr>
        <w:t>fourth jewish lady</w:t>
      </w:r>
    </w:p>
    <w:p w:rsidR="00DD2EAB" w:rsidRDefault="00DD2EAB">
      <w:pPr>
        <w:pStyle w:val="Dialogue"/>
        <w:rPr>
          <w:rFonts w:ascii="Times New Roman" w:hAnsi="Times New Roman" w:cs="Times New Roman"/>
        </w:rPr>
      </w:pPr>
      <w:r>
        <w:rPr>
          <w:rFonts w:ascii="Times New Roman" w:hAnsi="Times New Roman" w:cs="Times New Roman"/>
        </w:rPr>
        <w:t>Except the little faygelah over there. We should fix him up with somebody.</w:t>
      </w:r>
    </w:p>
    <w:p w:rsidR="00DD2EAB" w:rsidRDefault="00DD2EAB">
      <w:pPr>
        <w:pStyle w:val="Action"/>
        <w:rPr>
          <w:rFonts w:ascii="Times New Roman" w:hAnsi="Times New Roman" w:cs="Times New Roman"/>
        </w:rPr>
      </w:pPr>
      <w:r>
        <w:rPr>
          <w:rFonts w:ascii="Times New Roman" w:hAnsi="Times New Roman" w:cs="Times New Roman"/>
        </w:rPr>
        <w:t>The two stop and stare at each other.</w:t>
      </w:r>
    </w:p>
    <w:p w:rsidR="00DD2EAB" w:rsidRDefault="00DD2EAB">
      <w:pPr>
        <w:pStyle w:val="CHARACTER"/>
        <w:rPr>
          <w:rFonts w:ascii="Times New Roman" w:hAnsi="Times New Roman" w:cs="Times New Roman"/>
        </w:rPr>
      </w:pPr>
      <w:r>
        <w:rPr>
          <w:rFonts w:ascii="Times New Roman" w:hAnsi="Times New Roman" w:cs="Times New Roman"/>
        </w:rPr>
        <w:t>third jewish lady, fourth jewish lady</w:t>
      </w:r>
    </w:p>
    <w:p w:rsidR="00DD2EAB" w:rsidRDefault="00DD2EAB">
      <w:pPr>
        <w:pStyle w:val="Parenthetical"/>
        <w:rPr>
          <w:rFonts w:ascii="Times New Roman" w:hAnsi="Times New Roman" w:cs="Times New Roman"/>
        </w:rPr>
      </w:pPr>
      <w:r>
        <w:rPr>
          <w:rFonts w:ascii="Times New Roman" w:hAnsi="Times New Roman" w:cs="Times New Roman"/>
        </w:rPr>
        <w:t>(together)</w:t>
      </w:r>
    </w:p>
    <w:p w:rsidR="00DD2EAB" w:rsidRDefault="00DD2EAB">
      <w:pPr>
        <w:pStyle w:val="Dialogue"/>
        <w:rPr>
          <w:rFonts w:ascii="Times New Roman" w:hAnsi="Times New Roman" w:cs="Times New Roman"/>
        </w:rPr>
      </w:pPr>
      <w:r>
        <w:rPr>
          <w:rFonts w:ascii="Times New Roman" w:hAnsi="Times New Roman" w:cs="Times New Roman"/>
        </w:rPr>
        <w:t>Your cousin Ira!</w:t>
      </w:r>
    </w:p>
    <w:p w:rsidR="00DD2EAB" w:rsidRDefault="00DD2EAB">
      <w:pPr>
        <w:pStyle w:val="Action"/>
        <w:rPr>
          <w:rFonts w:ascii="Times New Roman" w:hAnsi="Times New Roman" w:cs="Times New Roman"/>
        </w:rPr>
      </w:pPr>
      <w:r>
        <w:rPr>
          <w:rFonts w:ascii="Times New Roman" w:hAnsi="Times New Roman" w:cs="Times New Roman"/>
        </w:rPr>
        <w:t>Nearby, Delbert and Elvis converse.</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They want you to run the power plant?</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Yep. We’re gonna follow the original plan and make this a model green energy facility. Heck, I might even convert.</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But Elvis, if you turn Jewish, you’ll miss the Rapture.</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You mean that thing where people gets took away, and there’s all this land for those left behind?</w:t>
      </w:r>
    </w:p>
    <w:p w:rsidR="00DD2EAB" w:rsidRDefault="00DD2EAB">
      <w:pPr>
        <w:pStyle w:val="CHARACTER"/>
        <w:rPr>
          <w:rFonts w:ascii="Times New Roman" w:hAnsi="Times New Roman" w:cs="Times New Roman"/>
        </w:rPr>
      </w:pPr>
      <w:r>
        <w:rPr>
          <w:rFonts w:ascii="Times New Roman" w:hAnsi="Times New Roman" w:cs="Times New Roman"/>
        </w:rPr>
        <w:t>Delbert</w:t>
      </w:r>
    </w:p>
    <w:p w:rsidR="00DD2EAB" w:rsidRDefault="00DD2EAB">
      <w:pPr>
        <w:pStyle w:val="Dialogue"/>
        <w:rPr>
          <w:rFonts w:ascii="Times New Roman" w:hAnsi="Times New Roman" w:cs="Times New Roman"/>
        </w:rPr>
      </w:pPr>
      <w:r>
        <w:rPr>
          <w:rFonts w:ascii="Times New Roman" w:hAnsi="Times New Roman" w:cs="Times New Roman"/>
        </w:rPr>
        <w:t>Yeah.</w:t>
      </w:r>
    </w:p>
    <w:p w:rsidR="00DD2EAB" w:rsidRDefault="00DD2EAB">
      <w:pPr>
        <w:pStyle w:val="CHARACTER"/>
        <w:rPr>
          <w:rFonts w:ascii="Times New Roman" w:hAnsi="Times New Roman" w:cs="Times New Roman"/>
        </w:rPr>
      </w:pPr>
      <w:r>
        <w:rPr>
          <w:rFonts w:ascii="Times New Roman" w:hAnsi="Times New Roman" w:cs="Times New Roman"/>
        </w:rPr>
        <w:t>Elvis</w:t>
      </w:r>
    </w:p>
    <w:p w:rsidR="00DD2EAB" w:rsidRDefault="00DD2EAB">
      <w:pPr>
        <w:pStyle w:val="Dialogue"/>
        <w:rPr>
          <w:rFonts w:ascii="Times New Roman" w:hAnsi="Times New Roman" w:cs="Times New Roman"/>
        </w:rPr>
      </w:pPr>
      <w:r>
        <w:rPr>
          <w:rFonts w:ascii="Times New Roman" w:hAnsi="Times New Roman" w:cs="Times New Roman"/>
        </w:rPr>
        <w:t>Delbert, my boy, I just look upon that as a franchise opportunity.</w:t>
      </w:r>
    </w:p>
    <w:p w:rsidR="00DD2EAB" w:rsidRDefault="00DD2EAB">
      <w:pPr>
        <w:pStyle w:val="Action"/>
        <w:rPr>
          <w:rFonts w:ascii="Times New Roman" w:hAnsi="Times New Roman" w:cs="Times New Roman"/>
        </w:rPr>
      </w:pPr>
      <w:r>
        <w:rPr>
          <w:rFonts w:ascii="Times New Roman" w:hAnsi="Times New Roman" w:cs="Times New Roman"/>
        </w:rPr>
        <w:t>Camera pulls back from the picnic, through the brush, back toward the Hartle ranch. Pullback stops at the Rabbi’s tent. Hogzilla, still in a dress, trots nimbly by, followed by her piglets.</w:t>
      </w:r>
    </w:p>
    <w:p w:rsidR="00DD2EAB" w:rsidRDefault="00DD2EAB">
      <w:pPr>
        <w:pStyle w:val="TRANSOUT"/>
        <w:rPr>
          <w:rFonts w:ascii="Times New Roman" w:hAnsi="Times New Roman" w:cs="Times New Roman"/>
        </w:rPr>
      </w:pPr>
      <w:r>
        <w:rPr>
          <w:rFonts w:ascii="Times New Roman" w:hAnsi="Times New Roman" w:cs="Times New Roman"/>
        </w:rPr>
        <w:t>FAde Out:</w:t>
      </w:r>
    </w:p>
    <w:p w:rsidR="00DD2EAB" w:rsidRDefault="00DD2EAB">
      <w:pPr>
        <w:pStyle w:val="TheEnd"/>
        <w:rPr>
          <w:rFonts w:ascii="Arial" w:hAnsi="Arial" w:cs="Arial"/>
        </w:rPr>
      </w:pPr>
      <w:r>
        <w:rPr>
          <w:rFonts w:ascii="Arial" w:hAnsi="Arial" w:cs="Arial"/>
        </w:rPr>
        <w:t>the end</w:t>
      </w:r>
    </w:p>
    <w:sectPr w:rsidR="00DD2EAB" w:rsidSect="00DD2EAB">
      <w:pgSz w:w="12240" w:h="15840" w:code="1"/>
      <w:pgMar w:top="1440" w:right="720" w:bottom="144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AB" w:rsidRDefault="00DD2EAB">
      <w:pPr>
        <w:rPr>
          <w:rFonts w:cs="Times New Roman"/>
        </w:rPr>
      </w:pPr>
      <w:r>
        <w:rPr>
          <w:rFonts w:cs="Times New Roman"/>
        </w:rPr>
        <w:separator/>
      </w:r>
    </w:p>
  </w:endnote>
  <w:endnote w:type="continuationSeparator" w:id="0">
    <w:p w:rsidR="00DD2EAB" w:rsidRDefault="00DD2E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B" w:rsidRDefault="00DD2EAB">
    <w:pPr>
      <w:pStyle w:val="Footer"/>
      <w:framePr w:wrap="auto" w:vAnchor="text" w:hAnchor="margin" w:xAlign="right" w:y="1"/>
      <w:rPr>
        <w:rFonts w:ascii="Times New Roman" w:hAnsi="Times New Roman" w:cs="Times New Roman"/>
      </w:rPr>
    </w:pPr>
  </w:p>
  <w:p w:rsidR="00DD2EAB" w:rsidRDefault="00DD2EAB">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AB" w:rsidRDefault="00DD2EAB">
      <w:pPr>
        <w:rPr>
          <w:rFonts w:cs="Times New Roman"/>
        </w:rPr>
      </w:pPr>
      <w:r>
        <w:rPr>
          <w:rFonts w:cs="Times New Roman"/>
        </w:rPr>
        <w:separator/>
      </w:r>
    </w:p>
  </w:footnote>
  <w:footnote w:type="continuationSeparator" w:id="0">
    <w:p w:rsidR="00DD2EAB" w:rsidRDefault="00DD2EA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B" w:rsidRDefault="00DD2EAB">
    <w:pPr>
      <w:pStyle w:val="Head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93</w:t>
    </w:r>
    <w:r>
      <w:rPr>
        <w:rFonts w:ascii="Times New Roman" w:hAnsi="Times New Roman" w:cs="Times New Roman"/>
      </w:rPr>
      <w:fldChar w:fldCharType="end"/>
    </w:r>
    <w:r>
      <w:rPr>
        <w:rFonts w:ascii="Times New Roman" w:hAnsi="Times New Roman" w:cs="Times New Roman"/>
      </w:rPr>
      <w:t>.</w:t>
    </w:r>
  </w:p>
  <w:p w:rsidR="00DD2EAB" w:rsidRDefault="00DD2EA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6818A"/>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60CA7FD2"/>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326E2786"/>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1E504B80"/>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6AF6D3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08C61D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6DC666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4F2AB5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FEE978E"/>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FCEEEA2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EAB"/>
    <w:rsid w:val="00DD2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aliases w:val="action"/>
    <w:basedOn w:val="Normal"/>
    <w:next w:val="Normal"/>
    <w:link w:val="Heading1Char"/>
    <w:uiPriority w:val="99"/>
    <w:qFormat/>
    <w:pPr>
      <w:keepNext/>
      <w:pBdr>
        <w:bottom w:val="single" w:sz="2" w:space="1" w:color="auto"/>
      </w:pBdr>
      <w:spacing w:before="300" w:after="180"/>
      <w:outlineLvl w:val="0"/>
    </w:pPr>
    <w:rPr>
      <w:rFonts w:ascii="Trebuchet MS" w:hAnsi="Trebuchet MS" w:cs="Trebuchet MS"/>
      <w:b/>
      <w:bCs/>
      <w:kern w:val="32"/>
      <w:sz w:val="28"/>
      <w:szCs w:val="28"/>
      <w:lang w:eastAsia="zh-CN"/>
    </w:rPr>
  </w:style>
  <w:style w:type="paragraph" w:styleId="Heading2">
    <w:name w:val="heading 2"/>
    <w:basedOn w:val="Normal"/>
    <w:next w:val="Normal"/>
    <w:link w:val="Heading2Char"/>
    <w:uiPriority w:val="99"/>
    <w:qFormat/>
    <w:pPr>
      <w:keepNext/>
      <w:pBdr>
        <w:bottom w:val="single" w:sz="2" w:space="1" w:color="808080"/>
      </w:pBdr>
      <w:spacing w:before="240" w:after="120"/>
      <w:outlineLvl w:val="1"/>
    </w:pPr>
    <w:rPr>
      <w:rFonts w:ascii="Trebuchet MS" w:hAnsi="Trebuchet MS" w:cs="Trebuchet MS"/>
      <w:b/>
      <w:bCs/>
      <w:color w:val="808080"/>
      <w:sz w:val="28"/>
      <w:szCs w:val="28"/>
      <w:lang w:eastAsia="zh-CN"/>
    </w:rPr>
  </w:style>
  <w:style w:type="paragraph" w:styleId="Heading3">
    <w:name w:val="heading 3"/>
    <w:basedOn w:val="Normal"/>
    <w:next w:val="Normal"/>
    <w:link w:val="Heading3Char"/>
    <w:uiPriority w:val="99"/>
    <w:qFormat/>
    <w:pPr>
      <w:keepNext/>
      <w:spacing w:before="240"/>
      <w:ind w:left="720" w:right="720"/>
      <w:outlineLvl w:val="2"/>
    </w:pPr>
    <w:rPr>
      <w:rFonts w:ascii="Trebuchet MS" w:hAnsi="Trebuchet MS" w:cs="Trebuchet MS"/>
      <w:b/>
      <w:bCs/>
      <w:color w:val="808080"/>
      <w:sz w:val="28"/>
      <w:szCs w:val="28"/>
      <w:lang w:eastAsia="zh-CN"/>
    </w:rPr>
  </w:style>
  <w:style w:type="paragraph" w:styleId="Heading4">
    <w:name w:val="heading 4"/>
    <w:basedOn w:val="Normal"/>
    <w:next w:val="Normal"/>
    <w:link w:val="Heading4Char"/>
    <w:uiPriority w:val="99"/>
    <w:qFormat/>
    <w:pPr>
      <w:keepNext/>
      <w:spacing w:before="240"/>
      <w:ind w:left="720" w:right="720"/>
      <w:outlineLvl w:val="3"/>
    </w:pPr>
    <w:rPr>
      <w:rFonts w:ascii="Trebuchet MS" w:hAnsi="Trebuchet MS" w:cs="Trebuchet MS"/>
      <w:i/>
      <w:iCs/>
      <w:color w:val="808080"/>
      <w:sz w:val="28"/>
      <w:szCs w:val="28"/>
      <w:lang w:eastAsia="zh-CN"/>
    </w:rPr>
  </w:style>
  <w:style w:type="paragraph" w:styleId="Heading5">
    <w:name w:val="heading 5"/>
    <w:basedOn w:val="Normal"/>
    <w:next w:val="Normal"/>
    <w:link w:val="Heading5Char"/>
    <w:uiPriority w:val="99"/>
    <w:qFormat/>
    <w:pPr>
      <w:spacing w:before="240"/>
      <w:ind w:left="720" w:right="720"/>
      <w:outlineLvl w:val="4"/>
    </w:pPr>
    <w:rPr>
      <w:rFonts w:ascii="Trebuchet MS" w:hAnsi="Trebuchet MS" w:cs="Trebuchet MS"/>
      <w:i/>
      <w:iCs/>
      <w:color w:val="808080"/>
      <w:lang w:eastAsia="zh-CN"/>
    </w:rPr>
  </w:style>
  <w:style w:type="paragraph" w:styleId="Heading6">
    <w:name w:val="heading 6"/>
    <w:basedOn w:val="Normal"/>
    <w:next w:val="Normal"/>
    <w:link w:val="Heading6Char"/>
    <w:uiPriority w:val="99"/>
    <w:qFormat/>
    <w:pPr>
      <w:spacing w:before="240"/>
      <w:ind w:left="720" w:right="720"/>
      <w:outlineLvl w:val="5"/>
    </w:pPr>
    <w:rPr>
      <w:rFonts w:ascii="Trebuchet MS" w:hAnsi="Trebuchet MS" w:cs="Trebuchet MS"/>
      <w:color w:val="808080"/>
      <w:sz w:val="20"/>
      <w:szCs w:val="20"/>
      <w:lang w:eastAsia="zh-CN"/>
    </w:rPr>
  </w:style>
  <w:style w:type="paragraph" w:styleId="Heading7">
    <w:name w:val="heading 7"/>
    <w:basedOn w:val="Normal"/>
    <w:next w:val="Normal"/>
    <w:link w:val="Heading7Char"/>
    <w:uiPriority w:val="99"/>
    <w:qFormat/>
    <w:pPr>
      <w:spacing w:before="240"/>
      <w:ind w:left="720" w:right="720"/>
      <w:outlineLvl w:val="6"/>
    </w:pPr>
    <w:rPr>
      <w:rFonts w:ascii="Trebuchet MS" w:eastAsia="SimSun" w:hAnsi="Trebuchet MS" w:cs="Trebuchet MS"/>
      <w:i/>
      <w:iCs/>
      <w:color w:val="808080"/>
      <w:sz w:val="20"/>
      <w:szCs w:val="20"/>
      <w:lang w:eastAsia="zh-CN"/>
    </w:rPr>
  </w:style>
  <w:style w:type="paragraph" w:styleId="Heading8">
    <w:name w:val="heading 8"/>
    <w:basedOn w:val="Normal"/>
    <w:next w:val="Normal"/>
    <w:link w:val="Heading8Char"/>
    <w:uiPriority w:val="99"/>
    <w:qFormat/>
    <w:pPr>
      <w:spacing w:before="240"/>
      <w:ind w:left="720" w:right="720"/>
      <w:outlineLvl w:val="7"/>
    </w:pPr>
    <w:rPr>
      <w:rFonts w:ascii="Trebuchet MS" w:eastAsia="SimSun" w:hAnsi="Trebuchet MS" w:cs="Trebuchet MS"/>
      <w:color w:val="808080"/>
      <w:sz w:val="20"/>
      <w:szCs w:val="20"/>
      <w:lang w:eastAsia="zh-CN"/>
    </w:rPr>
  </w:style>
  <w:style w:type="paragraph" w:styleId="Heading9">
    <w:name w:val="heading 9"/>
    <w:basedOn w:val="Normal"/>
    <w:next w:val="Normal"/>
    <w:link w:val="Heading9Char"/>
    <w:uiPriority w:val="99"/>
    <w:qFormat/>
    <w:pPr>
      <w:spacing w:before="240"/>
      <w:ind w:left="720" w:right="720"/>
      <w:outlineLvl w:val="8"/>
    </w:pPr>
    <w:rPr>
      <w:rFonts w:ascii="Trebuchet MS" w:eastAsia="SimSun" w:hAnsi="Trebuchet MS" w:cs="Trebuchet MS"/>
      <w:color w:val="808080"/>
      <w:sz w:val="20"/>
      <w:szCs w:val="20"/>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ion Char"/>
    <w:basedOn w:val="DefaultParagraphFont"/>
    <w:link w:val="Heading1"/>
    <w:uiPriority w:val="9"/>
    <w:rsid w:val="00DD2E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2E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2E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2EAB"/>
    <w:rPr>
      <w:b/>
      <w:bCs/>
      <w:sz w:val="28"/>
      <w:szCs w:val="28"/>
    </w:rPr>
  </w:style>
  <w:style w:type="character" w:customStyle="1" w:styleId="Heading5Char">
    <w:name w:val="Heading 5 Char"/>
    <w:basedOn w:val="DefaultParagraphFont"/>
    <w:link w:val="Heading5"/>
    <w:uiPriority w:val="9"/>
    <w:semiHidden/>
    <w:rsid w:val="00DD2EAB"/>
    <w:rPr>
      <w:b/>
      <w:bCs/>
      <w:i/>
      <w:iCs/>
      <w:sz w:val="26"/>
      <w:szCs w:val="26"/>
    </w:rPr>
  </w:style>
  <w:style w:type="character" w:customStyle="1" w:styleId="Heading6Char">
    <w:name w:val="Heading 6 Char"/>
    <w:basedOn w:val="DefaultParagraphFont"/>
    <w:link w:val="Heading6"/>
    <w:uiPriority w:val="9"/>
    <w:semiHidden/>
    <w:rsid w:val="00DD2EAB"/>
    <w:rPr>
      <w:b/>
      <w:bCs/>
    </w:rPr>
  </w:style>
  <w:style w:type="character" w:customStyle="1" w:styleId="Heading7Char">
    <w:name w:val="Heading 7 Char"/>
    <w:basedOn w:val="DefaultParagraphFont"/>
    <w:link w:val="Heading7"/>
    <w:uiPriority w:val="9"/>
    <w:semiHidden/>
    <w:rsid w:val="00DD2EAB"/>
    <w:rPr>
      <w:sz w:val="24"/>
      <w:szCs w:val="24"/>
    </w:rPr>
  </w:style>
  <w:style w:type="character" w:customStyle="1" w:styleId="Heading8Char">
    <w:name w:val="Heading 8 Char"/>
    <w:basedOn w:val="DefaultParagraphFont"/>
    <w:link w:val="Heading8"/>
    <w:uiPriority w:val="9"/>
    <w:semiHidden/>
    <w:rsid w:val="00DD2EAB"/>
    <w:rPr>
      <w:i/>
      <w:iCs/>
      <w:sz w:val="24"/>
      <w:szCs w:val="24"/>
    </w:rPr>
  </w:style>
  <w:style w:type="character" w:customStyle="1" w:styleId="Heading9Char">
    <w:name w:val="Heading 9 Char"/>
    <w:basedOn w:val="DefaultParagraphFont"/>
    <w:link w:val="Heading9"/>
    <w:uiPriority w:val="9"/>
    <w:semiHidden/>
    <w:rsid w:val="00DD2EAB"/>
    <w:rPr>
      <w:rFonts w:asciiTheme="majorHAnsi" w:eastAsiaTheme="majorEastAsia" w:hAnsiTheme="majorHAnsi" w:cstheme="majorBidi"/>
    </w:rPr>
  </w:style>
  <w:style w:type="paragraph" w:customStyle="1" w:styleId="CHARACTER">
    <w:name w:val="CHARACTER"/>
    <w:basedOn w:val="Normal"/>
    <w:next w:val="Dialogue"/>
    <w:uiPriority w:val="99"/>
    <w:pPr>
      <w:keepNext/>
      <w:widowControl w:val="0"/>
      <w:spacing w:before="180"/>
      <w:ind w:left="3960" w:right="1080"/>
    </w:pPr>
    <w:rPr>
      <w:rFonts w:ascii="Courier" w:hAnsi="Courier" w:cs="Courier"/>
      <w:caps/>
      <w:color w:val="000080"/>
      <w:position w:val="2"/>
    </w:rPr>
  </w:style>
  <w:style w:type="paragraph" w:customStyle="1" w:styleId="Action">
    <w:name w:val="Action"/>
    <w:next w:val="CHARACTER"/>
    <w:uiPriority w:val="99"/>
    <w:pPr>
      <w:spacing w:before="180"/>
      <w:ind w:left="1080" w:right="1080"/>
    </w:pPr>
    <w:rPr>
      <w:rFonts w:ascii="Courier" w:hAnsi="Courier" w:cs="Courier"/>
      <w:sz w:val="24"/>
      <w:szCs w:val="24"/>
    </w:rPr>
  </w:style>
  <w:style w:type="paragraph" w:customStyle="1" w:styleId="SCENEHEADING">
    <w:name w:val="SCENE HEADING"/>
    <w:basedOn w:val="CHARACTER"/>
    <w:next w:val="Action"/>
    <w:uiPriority w:val="99"/>
    <w:pPr>
      <w:ind w:left="1080"/>
    </w:pPr>
    <w:rPr>
      <w:color w:val="800000"/>
    </w:rPr>
  </w:style>
  <w:style w:type="character" w:customStyle="1" w:styleId="CHARACTERChar">
    <w:name w:val="CHARACTER Char"/>
    <w:basedOn w:val="DefaultParagraphFont"/>
    <w:uiPriority w:val="99"/>
    <w:rPr>
      <w:rFonts w:ascii="Courier" w:hAnsi="Courier" w:cs="Courier"/>
      <w:caps/>
      <w:color w:val="000080"/>
      <w:position w:val="2"/>
      <w:sz w:val="24"/>
      <w:szCs w:val="24"/>
      <w:lang w:val="en-US" w:eastAsia="en-US"/>
    </w:rPr>
  </w:style>
  <w:style w:type="character" w:customStyle="1" w:styleId="SCENEHEADINGChar">
    <w:name w:val="SCENE HEADING Char"/>
    <w:basedOn w:val="CHARACTERChar"/>
    <w:uiPriority w:val="99"/>
    <w:rPr>
      <w:color w:val="800000"/>
    </w:rPr>
  </w:style>
  <w:style w:type="paragraph" w:customStyle="1" w:styleId="TRANSIN">
    <w:name w:val="TRANS IN"/>
    <w:next w:val="SCENEHEADING"/>
    <w:uiPriority w:val="99"/>
    <w:pPr>
      <w:keepNext/>
      <w:spacing w:before="180"/>
      <w:ind w:left="1080" w:right="1080"/>
    </w:pPr>
    <w:rPr>
      <w:rFonts w:ascii="Courier" w:hAnsi="Courier" w:cs="Courier"/>
      <w:caps/>
      <w:position w:val="2"/>
      <w:sz w:val="24"/>
      <w:szCs w:val="24"/>
    </w:rPr>
  </w:style>
  <w:style w:type="paragraph" w:customStyle="1" w:styleId="Dialogue">
    <w:name w:val="Dialogue"/>
    <w:next w:val="Action"/>
    <w:uiPriority w:val="99"/>
    <w:pPr>
      <w:ind w:left="2520" w:right="2520"/>
    </w:pPr>
    <w:rPr>
      <w:rFonts w:ascii="Courier" w:hAnsi="Courier" w:cs="Courier"/>
      <w:sz w:val="24"/>
      <w:szCs w:val="24"/>
    </w:rPr>
  </w:style>
  <w:style w:type="paragraph" w:customStyle="1" w:styleId="Parenthetical">
    <w:name w:val="Parenthetical"/>
    <w:basedOn w:val="NoSpacing"/>
    <w:next w:val="Dialogue"/>
    <w:uiPriority w:val="99"/>
    <w:pPr>
      <w:ind w:left="3168" w:right="3168"/>
    </w:pPr>
    <w:rPr>
      <w:rFonts w:ascii="Courier New" w:hAnsi="Courier New" w:cs="Courier New"/>
    </w:rPr>
  </w:style>
  <w:style w:type="paragraph" w:customStyle="1" w:styleId="TRANSOUT">
    <w:name w:val="TRANS OUT"/>
    <w:basedOn w:val="TRANSIN"/>
    <w:next w:val="SCENEHEADING"/>
    <w:uiPriority w:val="99"/>
    <w:pPr>
      <w:ind w:left="8280"/>
    </w:pPr>
  </w:style>
  <w:style w:type="paragraph" w:styleId="Footer">
    <w:name w:val="footer"/>
    <w:basedOn w:val="Normal"/>
    <w:link w:val="FooterChar"/>
    <w:uiPriority w:val="99"/>
    <w:pPr>
      <w:tabs>
        <w:tab w:val="center" w:pos="4680"/>
        <w:tab w:val="right" w:pos="9360"/>
      </w:tabs>
    </w:pPr>
    <w:rPr>
      <w:rFonts w:ascii="Courier New" w:hAnsi="Courier New" w:cs="Courier New"/>
    </w:rPr>
  </w:style>
  <w:style w:type="character" w:customStyle="1" w:styleId="FooterChar">
    <w:name w:val="Footer Char"/>
    <w:basedOn w:val="DefaultParagraphFont"/>
    <w:link w:val="Footer"/>
    <w:uiPriority w:val="99"/>
    <w:semiHidden/>
    <w:rsid w:val="00DD2EAB"/>
    <w:rPr>
      <w:rFonts w:ascii="Times New Roman" w:hAnsi="Times New Roman"/>
      <w:sz w:val="24"/>
      <w:szCs w:val="24"/>
    </w:rPr>
  </w:style>
  <w:style w:type="paragraph" w:customStyle="1" w:styleId="YourAddress">
    <w:name w:val="Your Address"/>
    <w:basedOn w:val="YourName"/>
    <w:uiPriority w:val="99"/>
    <w:pPr>
      <w:spacing w:before="20" w:after="0"/>
      <w:ind w:right="1080"/>
      <w:jc w:val="right"/>
    </w:pPr>
  </w:style>
  <w:style w:type="paragraph" w:customStyle="1" w:styleId="TheEnd">
    <w:name w:val="The End"/>
    <w:basedOn w:val="General"/>
    <w:uiPriority w:val="99"/>
    <w:pPr>
      <w:spacing w:before="240"/>
      <w:jc w:val="center"/>
    </w:pPr>
    <w:rPr>
      <w:caps/>
    </w:rPr>
  </w:style>
  <w:style w:type="paragraph" w:styleId="Title">
    <w:name w:val="Title"/>
    <w:basedOn w:val="Normal"/>
    <w:link w:val="TitleChar"/>
    <w:uiPriority w:val="99"/>
    <w:qFormat/>
    <w:pPr>
      <w:spacing w:before="240" w:after="60"/>
      <w:jc w:val="center"/>
      <w:outlineLvl w:val="0"/>
    </w:pPr>
    <w:rPr>
      <w:rFonts w:ascii="Courier" w:hAnsi="Courier" w:cs="Courier"/>
      <w:caps/>
      <w:kern w:val="28"/>
    </w:rPr>
  </w:style>
  <w:style w:type="character" w:customStyle="1" w:styleId="TitleChar">
    <w:name w:val="Title Char"/>
    <w:basedOn w:val="DefaultParagraphFont"/>
    <w:link w:val="Title"/>
    <w:uiPriority w:val="10"/>
    <w:rsid w:val="00DD2EAB"/>
    <w:rPr>
      <w:rFonts w:asciiTheme="majorHAnsi" w:eastAsiaTheme="majorEastAsia" w:hAnsiTheme="majorHAnsi" w:cstheme="majorBidi"/>
      <w:b/>
      <w:bCs/>
      <w:kern w:val="28"/>
      <w:sz w:val="32"/>
      <w:szCs w:val="32"/>
    </w:rPr>
  </w:style>
  <w:style w:type="paragraph" w:customStyle="1" w:styleId="YourName">
    <w:name w:val="Your Name"/>
    <w:basedOn w:val="Title"/>
    <w:uiPriority w:val="99"/>
    <w:rPr>
      <w:caps w:val="0"/>
    </w:rPr>
  </w:style>
  <w:style w:type="paragraph" w:customStyle="1" w:styleId="General">
    <w:name w:val="General"/>
    <w:basedOn w:val="Title"/>
    <w:next w:val="Dialogue"/>
    <w:uiPriority w:val="99"/>
    <w:pPr>
      <w:spacing w:before="20" w:after="0"/>
      <w:ind w:left="1080" w:right="1080"/>
      <w:jc w:val="left"/>
    </w:pPr>
    <w:rPr>
      <w:caps w:val="0"/>
    </w:rPr>
  </w:style>
  <w:style w:type="paragraph" w:customStyle="1" w:styleId="ByLine">
    <w:name w:val="ByLine"/>
    <w:basedOn w:val="Normal"/>
    <w:uiPriority w:val="99"/>
    <w:pPr>
      <w:spacing w:after="240"/>
      <w:jc w:val="center"/>
    </w:pPr>
    <w:rPr>
      <w:rFonts w:ascii="Courier New" w:hAnsi="Courier New" w:cs="Courier New"/>
    </w:rPr>
  </w:style>
  <w:style w:type="paragraph" w:styleId="Header">
    <w:name w:val="header"/>
    <w:basedOn w:val="Normal"/>
    <w:link w:val="HeaderChar"/>
    <w:uiPriority w:val="99"/>
    <w:pPr>
      <w:tabs>
        <w:tab w:val="center" w:pos="4680"/>
        <w:tab w:val="right" w:pos="9360"/>
      </w:tabs>
    </w:pPr>
    <w:rPr>
      <w:rFonts w:ascii="Courier New" w:hAnsi="Courier New" w:cs="Courier New"/>
    </w:rPr>
  </w:style>
  <w:style w:type="character" w:customStyle="1" w:styleId="HeaderChar">
    <w:name w:val="Header Char"/>
    <w:basedOn w:val="DefaultParagraphFont"/>
    <w:link w:val="Header"/>
    <w:uiPriority w:val="99"/>
    <w:rPr>
      <w:rFonts w:ascii="Courier New" w:hAnsi="Courier New" w:cs="Courier New"/>
      <w:sz w:val="22"/>
      <w:szCs w:val="22"/>
    </w:rPr>
  </w:style>
  <w:style w:type="paragraph" w:styleId="NoSpacing">
    <w:name w:val="No Spacing"/>
    <w:uiPriority w:val="99"/>
    <w:qFormat/>
    <w:rPr>
      <w:rFonts w:ascii="Times New Roman" w:hAnsi="Times New Roman" w:cs="Times New Roman"/>
      <w:sz w:val="24"/>
      <w:szCs w:val="24"/>
    </w:rPr>
  </w:style>
  <w:style w:type="character" w:styleId="SubtleEmphasis">
    <w:name w:val="Subtle Emphasis"/>
    <w:basedOn w:val="DefaultParagraphFont"/>
    <w:uiPriority w:val="99"/>
    <w:qFormat/>
    <w:rPr>
      <w:rFonts w:ascii="Times New Roman" w:hAnsi="Times New Roman" w:cs="Times New Roman"/>
      <w:i/>
      <w:i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94</Pages>
  <Words>16623</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2010 WRITERS GUILD OF AMERICA WEST</dc:title>
  <dc:subject/>
  <dc:creator>Dr. Clint Hicks</dc:creator>
  <cp:keywords/>
  <dc:description/>
  <cp:lastModifiedBy>Sherry Land-Hicks</cp:lastModifiedBy>
  <cp:revision>2</cp:revision>
  <cp:lastPrinted>2010-02-04T19:20:00Z</cp:lastPrinted>
  <dcterms:created xsi:type="dcterms:W3CDTF">2010-06-30T08:21:00Z</dcterms:created>
  <dcterms:modified xsi:type="dcterms:W3CDTF">2010-06-30T08:21:00Z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