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925B0F">
      <w:pPr>
        <w:spacing w:line="240" w:lineRule="auto"/>
        <w:ind w:left="1080" w:right="1080"/>
        <w:contextualSpacing/>
        <w:jc w:val="center"/>
        <w:rPr>
          <w:rFonts w:ascii="Courier New" w:hAnsi="Courier New" w:cs="Courier New"/>
          <w:sz w:val="24"/>
          <w:szCs w:val="24"/>
        </w:rPr>
      </w:pPr>
      <w:r>
        <w:rPr>
          <w:rFonts w:ascii="Courier New" w:hAnsi="Courier New" w:cs="Courier New"/>
          <w:sz w:val="24"/>
          <w:szCs w:val="24"/>
        </w:rPr>
        <w:t>LIFE IN A YEAR</w:t>
      </w: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r>
        <w:rPr>
          <w:rFonts w:ascii="Courier New" w:hAnsi="Courier New" w:cs="Courier New"/>
          <w:sz w:val="24"/>
          <w:szCs w:val="24"/>
        </w:rPr>
        <w:t>BY:</w:t>
      </w: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r>
        <w:rPr>
          <w:rFonts w:ascii="Courier New" w:hAnsi="Courier New" w:cs="Courier New"/>
          <w:sz w:val="24"/>
          <w:szCs w:val="24"/>
        </w:rPr>
        <w:t>KATIE MANNA</w:t>
      </w: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bookmarkStart w:id="0" w:name="_GoBack"/>
      <w:bookmarkEnd w:id="0"/>
      <w:r>
        <w:rPr>
          <w:rFonts w:ascii="Courier New" w:hAnsi="Courier New" w:cs="Courier New"/>
          <w:sz w:val="24"/>
          <w:szCs w:val="24"/>
        </w:rPr>
        <w:t xml:space="preserve">Copyright 2013 </w:t>
      </w:r>
      <w:r w:rsidRPr="005F4719">
        <w:rPr>
          <w:rFonts w:ascii="Courier New" w:hAnsi="Courier New" w:cs="Courier New"/>
          <w:sz w:val="24"/>
          <w:szCs w:val="24"/>
        </w:rPr>
        <w:t>This screenplay</w:t>
      </w:r>
      <w:r>
        <w:rPr>
          <w:rFonts w:ascii="Courier New" w:hAnsi="Courier New" w:cs="Courier New"/>
          <w:sz w:val="24"/>
          <w:szCs w:val="24"/>
        </w:rPr>
        <w:t xml:space="preserve"> </w:t>
      </w:r>
      <w:r w:rsidRPr="005F4719">
        <w:rPr>
          <w:rFonts w:ascii="Courier New" w:hAnsi="Courier New" w:cs="Courier New"/>
          <w:sz w:val="24"/>
          <w:szCs w:val="24"/>
        </w:rPr>
        <w:t>may not be used or reproduced without the express written permission of the author.</w:t>
      </w: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p>
    <w:p w:rsidR="00B213D6" w:rsidRDefault="00B213D6" w:rsidP="00A86D5B">
      <w:pPr>
        <w:spacing w:line="240" w:lineRule="auto"/>
        <w:ind w:left="1080" w:right="1080"/>
        <w:contextualSpacing/>
        <w:jc w:val="center"/>
        <w:rPr>
          <w:rFonts w:ascii="Courier New" w:hAnsi="Courier New" w:cs="Courier New"/>
          <w:sz w:val="24"/>
          <w:szCs w:val="24"/>
        </w:rPr>
      </w:pPr>
      <w:r>
        <w:rPr>
          <w:rFonts w:ascii="Courier New" w:hAnsi="Courier New" w:cs="Courier New"/>
          <w:sz w:val="24"/>
          <w:szCs w:val="24"/>
        </w:rPr>
        <w:t>ACT I</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ALYSON'S HOUSE –</w:t>
      </w:r>
      <w:r>
        <w:rPr>
          <w:rFonts w:ascii="Courier New" w:hAnsi="Courier New" w:cs="Courier New"/>
          <w:sz w:val="24"/>
          <w:szCs w:val="24"/>
        </w:rPr>
        <w:t xml:space="preserve"> DAY</w:t>
      </w:r>
    </w:p>
    <w:p w:rsidR="00B213D6"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It is a typical house in a typical suburb in northern Georgia just north of Atlanta. The sun is shining and birds are chirping - it is an overall beautiful August day.</w:t>
      </w:r>
    </w:p>
    <w:p w:rsidR="00B213D6" w:rsidRDefault="00B213D6" w:rsidP="00A86D5B">
      <w:pPr>
        <w:spacing w:before="180" w:after="0" w:line="240" w:lineRule="auto"/>
        <w:ind w:right="1080"/>
        <w:contextualSpacing/>
        <w:rPr>
          <w:rFonts w:ascii="Courier New" w:hAnsi="Courier New" w:cs="Courier New"/>
          <w:sz w:val="24"/>
          <w:szCs w:val="24"/>
        </w:rPr>
      </w:pPr>
    </w:p>
    <w:p w:rsidR="00B213D6" w:rsidRDefault="00B213D6" w:rsidP="00A86D5B">
      <w:pPr>
        <w:spacing w:before="180" w:after="0" w:line="240" w:lineRule="auto"/>
        <w:ind w:left="3960" w:right="1080"/>
        <w:contextualSpacing/>
        <w:rPr>
          <w:rFonts w:ascii="Courier New" w:hAnsi="Courier New" w:cs="Courier New"/>
          <w:sz w:val="24"/>
          <w:szCs w:val="24"/>
        </w:rPr>
      </w:pPr>
      <w:r>
        <w:rPr>
          <w:rFonts w:ascii="Courier New" w:hAnsi="Courier New" w:cs="Courier New"/>
          <w:sz w:val="24"/>
          <w:szCs w:val="24"/>
        </w:rPr>
        <w:t>ALYSON’S MOM (O.S.)</w:t>
      </w:r>
    </w:p>
    <w:p w:rsidR="00B213D6" w:rsidRPr="003449AE" w:rsidRDefault="00B213D6" w:rsidP="00A86D5B">
      <w:pPr>
        <w:tabs>
          <w:tab w:val="left" w:pos="0"/>
        </w:tabs>
        <w:spacing w:line="240" w:lineRule="auto"/>
        <w:ind w:left="2520" w:right="2520"/>
        <w:contextualSpacing/>
        <w:rPr>
          <w:rFonts w:ascii="Courier New" w:hAnsi="Courier New" w:cs="Courier New"/>
          <w:sz w:val="24"/>
          <w:szCs w:val="24"/>
        </w:rPr>
      </w:pPr>
      <w:r>
        <w:rPr>
          <w:rFonts w:ascii="Courier New" w:hAnsi="Courier New" w:cs="Courier New"/>
          <w:sz w:val="24"/>
          <w:szCs w:val="24"/>
        </w:rPr>
        <w:t>A</w:t>
      </w:r>
      <w:r w:rsidRPr="003449AE">
        <w:rPr>
          <w:rFonts w:ascii="Courier New" w:hAnsi="Courier New" w:cs="Courier New"/>
          <w:sz w:val="24"/>
          <w:szCs w:val="24"/>
        </w:rPr>
        <w:t>lyson hurry up or you're gonna be late!</w:t>
      </w:r>
    </w:p>
    <w:p w:rsidR="00B213D6" w:rsidRDefault="00B213D6" w:rsidP="00A86D5B">
      <w:pPr>
        <w:spacing w:line="240" w:lineRule="auto"/>
        <w:contextualSpacing/>
        <w:rPr>
          <w:rFonts w:ascii="Courier New" w:hAnsi="Courier New" w:cs="Courier New"/>
          <w:sz w:val="24"/>
          <w:szCs w:val="24"/>
        </w:rPr>
      </w:pPr>
    </w:p>
    <w:p w:rsidR="00B213D6" w:rsidRDefault="00B213D6" w:rsidP="00A86D5B">
      <w:pPr>
        <w:spacing w:before="180" w:after="0"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 (O.S</w:t>
      </w:r>
      <w:r>
        <w:rPr>
          <w:rFonts w:ascii="Courier New" w:hAnsi="Courier New" w:cs="Courier New"/>
          <w:sz w:val="24"/>
          <w:szCs w:val="24"/>
        </w:rPr>
        <w:t>.</w:t>
      </w:r>
      <w:r w:rsidRPr="003449AE">
        <w:rPr>
          <w:rFonts w:ascii="Courier New" w:hAnsi="Courier New" w:cs="Courier New"/>
          <w:sz w:val="24"/>
          <w:szCs w:val="24"/>
        </w:rPr>
        <w:t>)</w:t>
      </w:r>
    </w:p>
    <w:p w:rsidR="00B213D6" w:rsidRDefault="00B213D6" w:rsidP="00A86D5B">
      <w:pPr>
        <w:spacing w:before="180" w:after="0" w:line="240" w:lineRule="auto"/>
        <w:ind w:left="2520" w:right="1080"/>
        <w:contextualSpacing/>
        <w:rPr>
          <w:rFonts w:ascii="Courier New" w:hAnsi="Courier New" w:cs="Courier New"/>
          <w:sz w:val="24"/>
          <w:szCs w:val="24"/>
        </w:rPr>
      </w:pPr>
      <w:r w:rsidRPr="003449AE">
        <w:rPr>
          <w:rFonts w:ascii="Courier New" w:hAnsi="Courier New" w:cs="Courier New"/>
          <w:sz w:val="24"/>
          <w:szCs w:val="24"/>
        </w:rPr>
        <w:t>Coming!</w:t>
      </w:r>
    </w:p>
    <w:p w:rsidR="00B213D6" w:rsidRDefault="00B213D6" w:rsidP="00A86D5B">
      <w:pPr>
        <w:spacing w:line="240" w:lineRule="auto"/>
        <w:ind w:left="2520"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INT. ALYSON'S BEDROOM </w:t>
      </w:r>
    </w:p>
    <w:p w:rsidR="00B213D6"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Her room is clean with maybe a few items scattered about. She herself is a quiet girl who is very vulnerable. She’s been through a lot leading up to her junior year</w:t>
      </w:r>
      <w:r>
        <w:rPr>
          <w:rFonts w:ascii="Courier New" w:hAnsi="Courier New" w:cs="Courier New"/>
          <w:sz w:val="24"/>
          <w:szCs w:val="24"/>
        </w:rPr>
        <w:t xml:space="preserve"> – this year</w:t>
      </w:r>
      <w:r w:rsidRPr="003449AE">
        <w:rPr>
          <w:rFonts w:ascii="Courier New" w:hAnsi="Courier New" w:cs="Courier New"/>
          <w:sz w:val="24"/>
          <w:szCs w:val="24"/>
        </w:rPr>
        <w:t>.</w:t>
      </w:r>
      <w:r>
        <w:rPr>
          <w:rFonts w:ascii="Courier New" w:hAnsi="Courier New" w:cs="Courier New"/>
          <w:sz w:val="24"/>
          <w:szCs w:val="24"/>
        </w:rPr>
        <w:t xml:space="preserve"> </w:t>
      </w:r>
      <w:r w:rsidRPr="003449AE">
        <w:rPr>
          <w:rFonts w:ascii="Courier New" w:hAnsi="Courier New" w:cs="Courier New"/>
          <w:sz w:val="24"/>
          <w:szCs w:val="24"/>
        </w:rPr>
        <w:t xml:space="preserve">We see ALYSON with one shoe on. She’s sitting on her bed struggling to get </w:t>
      </w:r>
      <w:r>
        <w:rPr>
          <w:rFonts w:ascii="Courier New" w:hAnsi="Courier New" w:cs="Courier New"/>
          <w:sz w:val="24"/>
          <w:szCs w:val="24"/>
        </w:rPr>
        <w:t>the other one</w:t>
      </w:r>
      <w:r w:rsidRPr="003449AE">
        <w:rPr>
          <w:rFonts w:ascii="Courier New" w:hAnsi="Courier New" w:cs="Courier New"/>
          <w:sz w:val="24"/>
          <w:szCs w:val="24"/>
        </w:rPr>
        <w:t xml:space="preserve"> on fast. Once she manages to get it on, she stands up searches for her phone and iPod, grabs them, and runs out of her room. </w:t>
      </w:r>
    </w:p>
    <w:p w:rsidR="00B213D6" w:rsidRDefault="00B213D6" w:rsidP="00A86D5B">
      <w:pPr>
        <w:spacing w:line="240" w:lineRule="auto"/>
        <w:ind w:left="1080" w:right="1080"/>
        <w:contextualSpacing/>
        <w:jc w:val="both"/>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ALYSON</w:t>
      </w:r>
    </w:p>
    <w:p w:rsidR="00B213D6" w:rsidRPr="003449AE" w:rsidRDefault="00B213D6" w:rsidP="00A86D5B">
      <w:pPr>
        <w:tabs>
          <w:tab w:val="left" w:pos="1890"/>
          <w:tab w:val="left" w:pos="2880"/>
          <w:tab w:val="left" w:pos="6660"/>
          <w:tab w:val="left" w:pos="6840"/>
        </w:tabs>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Bye mom. See you later.</w:t>
      </w:r>
    </w:p>
    <w:p w:rsidR="00B213D6"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EXT. SIDEWALK – CONTINUOUS </w:t>
      </w:r>
    </w:p>
    <w:p w:rsidR="00B213D6" w:rsidRPr="003449AE" w:rsidRDefault="00B213D6" w:rsidP="00A86D5B">
      <w:pPr>
        <w:spacing w:line="240" w:lineRule="auto"/>
        <w:ind w:left="1080" w:right="10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leaves her house to meet her best friend EMMA. Emma is the perfect friend. She’s always there for Aly</w:t>
      </w:r>
      <w:r>
        <w:rPr>
          <w:rFonts w:ascii="Courier New" w:hAnsi="Courier New" w:cs="Courier New"/>
          <w:sz w:val="24"/>
          <w:szCs w:val="24"/>
        </w:rPr>
        <w:t>son</w:t>
      </w:r>
      <w:r w:rsidRPr="003449AE">
        <w:rPr>
          <w:rFonts w:ascii="Courier New" w:hAnsi="Courier New" w:cs="Courier New"/>
          <w:sz w:val="24"/>
          <w:szCs w:val="24"/>
        </w:rPr>
        <w:t xml:space="preserve"> and always has her best interests in mind. Emma is more outgoing than Aly</w:t>
      </w:r>
      <w:r>
        <w:rPr>
          <w:rFonts w:ascii="Courier New" w:hAnsi="Courier New" w:cs="Courier New"/>
          <w:sz w:val="24"/>
          <w:szCs w:val="24"/>
        </w:rPr>
        <w:t>son, though</w:t>
      </w:r>
      <w:r w:rsidRPr="003449AE">
        <w:rPr>
          <w:rFonts w:ascii="Courier New" w:hAnsi="Courier New" w:cs="Courier New"/>
          <w:sz w:val="24"/>
          <w:szCs w:val="24"/>
        </w:rPr>
        <w:t xml:space="preserve">. She holds a lot of interests and </w:t>
      </w:r>
      <w:r>
        <w:rPr>
          <w:rFonts w:ascii="Courier New" w:hAnsi="Courier New" w:cs="Courier New"/>
          <w:sz w:val="24"/>
          <w:szCs w:val="24"/>
        </w:rPr>
        <w:t>is the perfect complement to Alyson</w:t>
      </w:r>
      <w:r w:rsidRPr="003449AE">
        <w:rPr>
          <w:rFonts w:ascii="Courier New" w:hAnsi="Courier New" w:cs="Courier New"/>
          <w:sz w:val="24"/>
          <w:szCs w:val="24"/>
        </w:rPr>
        <w:t>.</w:t>
      </w:r>
    </w:p>
    <w:p w:rsidR="00B213D6"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Emma!</w:t>
      </w:r>
    </w:p>
    <w:p w:rsidR="00B213D6"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w:t>
      </w:r>
    </w:p>
    <w:p w:rsidR="00B213D6" w:rsidRPr="003449AE" w:rsidRDefault="00B213D6" w:rsidP="00A86D5B">
      <w:pPr>
        <w:spacing w:line="240" w:lineRule="auto"/>
        <w:ind w:left="153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They hug like best friends do. </w:t>
      </w:r>
    </w:p>
    <w:p w:rsidR="00B213D6"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ready for today?</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No</w:t>
      </w:r>
      <w:r>
        <w:rPr>
          <w:rFonts w:ascii="Courier New" w:hAnsi="Courier New" w:cs="Courier New"/>
          <w:sz w:val="24"/>
          <w:szCs w:val="24"/>
        </w:rPr>
        <w:t>,</w:t>
      </w:r>
      <w:r w:rsidRPr="003449AE">
        <w:rPr>
          <w:rFonts w:ascii="Courier New" w:hAnsi="Courier New" w:cs="Courier New"/>
          <w:sz w:val="24"/>
          <w:szCs w:val="24"/>
        </w:rPr>
        <w:t xml:space="preserve"> not at all.</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Well you better get ready. Junior year here we come!</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contextualSpacing/>
        <w:rPr>
          <w:rFonts w:ascii="Courier New" w:hAnsi="Courier New" w:cs="Courier New"/>
          <w:sz w:val="24"/>
          <w:szCs w:val="24"/>
        </w:rPr>
      </w:pPr>
      <w:r w:rsidRPr="003449AE">
        <w:rPr>
          <w:rFonts w:ascii="Courier New" w:hAnsi="Courier New" w:cs="Courier New"/>
          <w:sz w:val="24"/>
          <w:szCs w:val="24"/>
        </w:rPr>
        <w:t>They start walking. Two shot of their backs as they walk the opposite direction.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 (CONT’D)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So how was your summer?</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Boring</w:t>
      </w:r>
      <w:r w:rsidRPr="003449AE">
        <w:rPr>
          <w:rFonts w:ascii="Courier New" w:hAnsi="Courier New" w:cs="Courier New"/>
          <w:sz w:val="24"/>
          <w:szCs w:val="24"/>
        </w:rPr>
        <w:t xml:space="preserve">. </w:t>
      </w:r>
      <w:r>
        <w:rPr>
          <w:rFonts w:ascii="Courier New" w:hAnsi="Courier New" w:cs="Courier New"/>
          <w:sz w:val="24"/>
          <w:szCs w:val="24"/>
        </w:rPr>
        <w:t>But I uh – I did see this ad for a musical audition that kinda involves a recording contract.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Oh. That sounds great. Are you gonna do it?</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don't know. I don't think that I'd make it very far.</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 you’re amazing. How can you not audition?</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don't-</w:t>
      </w:r>
    </w:p>
    <w:p w:rsidR="00B213D6" w:rsidRPr="003449AE" w:rsidRDefault="00B213D6" w:rsidP="00A86D5B">
      <w:pPr>
        <w:spacing w:line="240" w:lineRule="auto"/>
        <w:ind w:left="288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You're doing it. The end.</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Fine. I'll do it.</w:t>
      </w:r>
      <w:r>
        <w:rPr>
          <w:rFonts w:ascii="Courier New" w:hAnsi="Courier New" w:cs="Courier New"/>
          <w:sz w:val="24"/>
          <w:szCs w:val="24"/>
        </w:rPr>
        <w:t xml:space="preserve"> </w:t>
      </w:r>
      <w:r w:rsidRPr="003449AE">
        <w:rPr>
          <w:rFonts w:ascii="Courier New" w:hAnsi="Courier New" w:cs="Courier New"/>
          <w:sz w:val="24"/>
          <w:szCs w:val="24"/>
        </w:rPr>
        <w:t>But I’m not telling my mom</w:t>
      </w:r>
      <w:r>
        <w:rPr>
          <w:rFonts w:ascii="Courier New" w:hAnsi="Courier New" w:cs="Courier New"/>
          <w:sz w:val="24"/>
          <w:szCs w:val="24"/>
        </w:rPr>
        <w:t xml:space="preserve"> – she’d freak</w:t>
      </w:r>
      <w:r w:rsidRPr="003449AE">
        <w:rPr>
          <w:rFonts w:ascii="Courier New" w:hAnsi="Courier New" w:cs="Courier New"/>
          <w:sz w:val="24"/>
          <w:szCs w:val="24"/>
        </w:rPr>
        <w:t>.</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HIGH SCHOOL - 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The school is big – it’s high school. Alyson and Emma arrive at </w:t>
      </w:r>
      <w:r>
        <w:rPr>
          <w:rFonts w:ascii="Courier New" w:hAnsi="Courier New" w:cs="Courier New"/>
          <w:sz w:val="24"/>
          <w:szCs w:val="24"/>
        </w:rPr>
        <w:t>the entrance</w:t>
      </w:r>
      <w:r w:rsidRPr="003449AE">
        <w:rPr>
          <w:rFonts w:ascii="Courier New" w:hAnsi="Courier New" w:cs="Courier New"/>
          <w:sz w:val="24"/>
          <w:szCs w:val="24"/>
        </w:rPr>
        <w:t xml:space="preserve"> &amp; go their separate ways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IN</w:t>
      </w:r>
      <w:r>
        <w:rPr>
          <w:rFonts w:ascii="Courier New" w:hAnsi="Courier New" w:cs="Courier New"/>
          <w:sz w:val="24"/>
          <w:szCs w:val="24"/>
        </w:rPr>
        <w:t>T. HALLWAY –</w:t>
      </w:r>
      <w:r w:rsidRPr="003449AE">
        <w:rPr>
          <w:rFonts w:ascii="Courier New" w:hAnsi="Courier New" w:cs="Courier New"/>
          <w:sz w:val="24"/>
          <w:szCs w:val="24"/>
        </w:rPr>
        <w:t xml:space="preserve"> ALYSON’S LOCKER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now meets up with her friends KELSEY and MICHELLE. Kelsey is a self-centered Indian girl whom Alyson considers her best friend. They’ve had their issues in the past but Alyson is s</w:t>
      </w:r>
      <w:r>
        <w:rPr>
          <w:rFonts w:ascii="Courier New" w:hAnsi="Courier New" w:cs="Courier New"/>
          <w:sz w:val="24"/>
          <w:szCs w:val="24"/>
        </w:rPr>
        <w:t xml:space="preserve">ure that they’ve moved past it. </w:t>
      </w:r>
      <w:r w:rsidRPr="003449AE">
        <w:rPr>
          <w:rFonts w:ascii="Courier New" w:hAnsi="Courier New" w:cs="Courier New"/>
          <w:sz w:val="24"/>
          <w:szCs w:val="24"/>
        </w:rPr>
        <w:t xml:space="preserve">Michelle is a preppy cheerleader who had been a good friend to Alyson freshmen year. Since then they haven’t </w:t>
      </w:r>
      <w:r>
        <w:rPr>
          <w:rFonts w:ascii="Courier New" w:hAnsi="Courier New" w:cs="Courier New"/>
          <w:sz w:val="24"/>
          <w:szCs w:val="24"/>
        </w:rPr>
        <w:t xml:space="preserve">been as close. </w:t>
      </w:r>
      <w:r w:rsidRPr="003449AE">
        <w:rPr>
          <w:rFonts w:ascii="Courier New" w:hAnsi="Courier New" w:cs="Courier New"/>
          <w:sz w:val="24"/>
          <w:szCs w:val="24"/>
        </w:rPr>
        <w:t xml:space="preserve">Alyson still has faith in their friendships, however.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Kelsey</w:t>
      </w:r>
      <w:r>
        <w:rPr>
          <w:rFonts w:ascii="Courier New" w:hAnsi="Courier New" w:cs="Courier New"/>
          <w:sz w:val="24"/>
          <w:szCs w:val="24"/>
        </w:rPr>
        <w:t>, Michelle, hey!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w:t>
      </w:r>
      <w:r>
        <w:rPr>
          <w:rFonts w:ascii="Courier New" w:hAnsi="Courier New" w:cs="Courier New"/>
          <w:sz w:val="24"/>
          <w:szCs w:val="24"/>
        </w:rPr>
        <w:t>,</w:t>
      </w:r>
      <w:r w:rsidRPr="003449AE">
        <w:rPr>
          <w:rFonts w:ascii="Courier New" w:hAnsi="Courier New" w:cs="Courier New"/>
          <w:sz w:val="24"/>
          <w:szCs w:val="24"/>
        </w:rPr>
        <w:t xml:space="preserve"> Alyson.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Hey.</w:t>
      </w:r>
    </w:p>
    <w:p w:rsidR="00B213D6"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contextualSpacing/>
        <w:rPr>
          <w:rFonts w:ascii="Courier New" w:hAnsi="Courier New" w:cs="Courier New"/>
          <w:sz w:val="24"/>
          <w:szCs w:val="24"/>
        </w:rPr>
      </w:pPr>
      <w:r w:rsidRPr="003449AE">
        <w:rPr>
          <w:rFonts w:ascii="Courier New" w:hAnsi="Courier New" w:cs="Courier New"/>
          <w:sz w:val="24"/>
          <w:szCs w:val="24"/>
        </w:rPr>
        <w:t>Kelsey shuts the locker &amp; they start walking through the hall</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So how was everyone's summer?</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It was pretty good.</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Mine was amazing. I went to Disney with Miranda. It was </w:t>
      </w:r>
      <w:r>
        <w:rPr>
          <w:rFonts w:ascii="Courier New" w:hAnsi="Courier New" w:cs="Courier New"/>
          <w:sz w:val="24"/>
          <w:szCs w:val="24"/>
        </w:rPr>
        <w:t>awesome</w:t>
      </w:r>
      <w:r w:rsidRPr="003449AE">
        <w:rPr>
          <w:rFonts w:ascii="Courier New" w:hAnsi="Courier New" w:cs="Courier New"/>
          <w:sz w:val="24"/>
          <w:szCs w:val="24"/>
        </w:rPr>
        <w:t>.</w:t>
      </w:r>
    </w:p>
    <w:p w:rsidR="00B213D6" w:rsidRPr="003449AE" w:rsidRDefault="00B213D6" w:rsidP="00A86D5B">
      <w:pPr>
        <w:spacing w:line="240" w:lineRule="auto"/>
        <w:ind w:left="3960" w:right="1080" w:firstLine="7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Did you </w:t>
      </w:r>
      <w:r>
        <w:rPr>
          <w:rFonts w:ascii="Courier New" w:hAnsi="Courier New" w:cs="Courier New"/>
          <w:sz w:val="24"/>
          <w:szCs w:val="24"/>
        </w:rPr>
        <w:t xml:space="preserve">see </w:t>
      </w:r>
      <w:r w:rsidRPr="003449AE">
        <w:rPr>
          <w:rFonts w:ascii="Courier New" w:hAnsi="Courier New" w:cs="Courier New"/>
          <w:sz w:val="24"/>
          <w:szCs w:val="24"/>
        </w:rPr>
        <w:t>any cute boys?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Well there were these boys and</w:t>
      </w:r>
      <w:r w:rsidRPr="003449AE">
        <w:rPr>
          <w:rFonts w:ascii="Courier New" w:hAnsi="Courier New" w:cs="Courier New"/>
          <w:sz w:val="24"/>
          <w:szCs w:val="24"/>
        </w:rPr>
        <w:t xml:space="preserve"> oh my gosh, they were so hot</w:t>
      </w:r>
      <w:r>
        <w:rPr>
          <w:rFonts w:ascii="Courier New" w:hAnsi="Courier New" w:cs="Courier New"/>
          <w:sz w:val="24"/>
          <w:szCs w:val="24"/>
        </w:rPr>
        <w:t xml:space="preserve"> – and British</w:t>
      </w:r>
      <w:r w:rsidRPr="003449AE">
        <w:rPr>
          <w:rFonts w:ascii="Courier New" w:hAnsi="Courier New" w:cs="Courier New"/>
          <w:sz w:val="24"/>
          <w:szCs w:val="24"/>
        </w:rPr>
        <w:t>.</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As they walk through the hall TREVOR, Alyson's crush walks by. Alyson stares at him intently. He doesn't even notice her and just keeps walking. Aly</w:t>
      </w:r>
      <w:r>
        <w:rPr>
          <w:rFonts w:ascii="Courier New" w:hAnsi="Courier New" w:cs="Courier New"/>
          <w:sz w:val="24"/>
          <w:szCs w:val="24"/>
        </w:rPr>
        <w:t>son</w:t>
      </w:r>
      <w:r w:rsidRPr="003449AE">
        <w:rPr>
          <w:rFonts w:ascii="Courier New" w:hAnsi="Courier New" w:cs="Courier New"/>
          <w:sz w:val="24"/>
          <w:szCs w:val="24"/>
        </w:rPr>
        <w:t xml:space="preserve"> has a 'this is never gonna happen' look on her face. Neither Kelsey nor Michelle notice</w:t>
      </w:r>
      <w:r>
        <w:rPr>
          <w:rFonts w:ascii="Courier New" w:hAnsi="Courier New" w:cs="Courier New"/>
          <w:sz w:val="24"/>
          <w:szCs w:val="24"/>
        </w:rPr>
        <w:t>s</w:t>
      </w:r>
      <w:r w:rsidRPr="003449AE">
        <w:rPr>
          <w:rFonts w:ascii="Courier New" w:hAnsi="Courier New" w:cs="Courier New"/>
          <w:sz w:val="24"/>
          <w:szCs w:val="24"/>
        </w:rPr>
        <w:t xml:space="preserve"> this.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It was an amazing vacation.</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It sounds great Michelle. Um by the way I wanted to tell you</w:t>
      </w:r>
      <w:r w:rsidRPr="003449AE">
        <w:rPr>
          <w:rFonts w:ascii="Courier New" w:hAnsi="Courier New" w:cs="Courier New"/>
          <w:sz w:val="24"/>
          <w:szCs w:val="24"/>
        </w:rPr>
        <w:t xml:space="preserve"> guys I'm gonna audition for this recording contract thing.</w:t>
      </w:r>
    </w:p>
    <w:p w:rsidR="00B213D6" w:rsidRPr="003449AE" w:rsidRDefault="00B213D6" w:rsidP="00A86D5B">
      <w:pPr>
        <w:spacing w:line="240" w:lineRule="auto"/>
        <w:ind w:left="28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Really?</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When is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Um in a couple of weeks.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can you send me the info? I might wanna audition.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3960" w:right="2520"/>
        <w:contextualSpacing/>
        <w:rPr>
          <w:rFonts w:ascii="Courier New" w:hAnsi="Courier New" w:cs="Courier New"/>
          <w:sz w:val="24"/>
          <w:szCs w:val="24"/>
        </w:rPr>
      </w:pPr>
      <w:r w:rsidRPr="003449AE">
        <w:rPr>
          <w:rFonts w:ascii="Courier New" w:hAnsi="Courier New" w:cs="Courier New"/>
          <w:sz w:val="24"/>
          <w:szCs w:val="24"/>
        </w:rPr>
        <w:t>(Reluctant)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Sure.</w:t>
      </w:r>
    </w:p>
    <w:p w:rsidR="00B213D6"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EXT. ROAD / SIDEWALK </w:t>
      </w:r>
      <w:r>
        <w:rPr>
          <w:rFonts w:ascii="Courier New" w:hAnsi="Courier New" w:cs="Courier New"/>
          <w:sz w:val="24"/>
          <w:szCs w:val="24"/>
        </w:rPr>
        <w:t>– LATER</w:t>
      </w:r>
    </w:p>
    <w:p w:rsidR="00B213D6" w:rsidRPr="003449AE" w:rsidRDefault="00B213D6" w:rsidP="00A86D5B">
      <w:pPr>
        <w:spacing w:line="240" w:lineRule="auto"/>
        <w:ind w:left="1080" w:right="10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and Emma are walking home from school.</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Oh my gosh. I can't believe that I told them about the audition. Now Kelsey is gonna audition </w:t>
      </w:r>
      <w:r>
        <w:rPr>
          <w:rFonts w:ascii="Courier New" w:hAnsi="Courier New" w:cs="Courier New"/>
          <w:sz w:val="24"/>
          <w:szCs w:val="24"/>
        </w:rPr>
        <w:t>and I’ll never get it</w:t>
      </w:r>
      <w:r w:rsidRPr="003449AE">
        <w:rPr>
          <w:rFonts w:ascii="Courier New" w:hAnsi="Courier New" w:cs="Courier New"/>
          <w:sz w:val="24"/>
          <w:szCs w:val="24"/>
        </w:rPr>
        <w:t>.</w:t>
      </w:r>
      <w:r>
        <w:rPr>
          <w:rFonts w:ascii="Courier New" w:hAnsi="Courier New" w:cs="Courier New"/>
          <w:sz w:val="24"/>
          <w:szCs w:val="24"/>
        </w:rPr>
        <w:t xml:space="preserve"> She’s a thousand times better than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Okay that is total BS. </w:t>
      </w:r>
      <w:r>
        <w:rPr>
          <w:rFonts w:ascii="Courier New" w:hAnsi="Courier New" w:cs="Courier New"/>
          <w:sz w:val="24"/>
          <w:szCs w:val="24"/>
        </w:rPr>
        <w:t>Let me tell you something. You are a million times better than her. I know this. She’s always sharp.</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Yeah but they’ll still like her better. Everyone always likes her better.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Okay that’s not true and</w:t>
      </w:r>
      <w:r w:rsidRPr="003449AE">
        <w:rPr>
          <w:rFonts w:ascii="Courier New" w:hAnsi="Courier New" w:cs="Courier New"/>
          <w:sz w:val="24"/>
          <w:szCs w:val="24"/>
        </w:rPr>
        <w:t xml:space="preserve"> you never know she could change her mind.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contextualSpacing/>
        <w:rPr>
          <w:rFonts w:ascii="Courier New" w:hAnsi="Courier New" w:cs="Courier New"/>
          <w:sz w:val="24"/>
          <w:szCs w:val="24"/>
        </w:rPr>
      </w:pPr>
      <w:r>
        <w:rPr>
          <w:rFonts w:ascii="Courier New" w:hAnsi="Courier New" w:cs="Courier New"/>
          <w:sz w:val="24"/>
          <w:szCs w:val="24"/>
        </w:rPr>
        <w:t>A diabolical idea has just hit Emma and her face lights up like a light bulb.</w:t>
      </w:r>
    </w:p>
    <w:p w:rsidR="00B213D6" w:rsidRPr="003449AE" w:rsidRDefault="00B213D6" w:rsidP="00A86D5B">
      <w:pPr>
        <w:spacing w:line="240" w:lineRule="auto"/>
        <w:ind w:left="396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Or... yo</w:t>
      </w:r>
      <w:r>
        <w:rPr>
          <w:rFonts w:ascii="Courier New" w:hAnsi="Courier New" w:cs="Courier New"/>
          <w:sz w:val="24"/>
          <w:szCs w:val="24"/>
        </w:rPr>
        <w:t>u could "forget" to send her the info.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That's a good plan. Where did you learn to come up with mastermind plans like that?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Oh you know it's a hidden talent. Maybe I'll teach it to you someday.</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contextualSpacing/>
        <w:jc w:val="right"/>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INT</w:t>
      </w:r>
      <w:r>
        <w:rPr>
          <w:rFonts w:ascii="Courier New" w:hAnsi="Courier New" w:cs="Courier New"/>
          <w:sz w:val="24"/>
          <w:szCs w:val="24"/>
        </w:rPr>
        <w:t>. HALLWAY -</w:t>
      </w:r>
      <w:r w:rsidRPr="003449AE">
        <w:rPr>
          <w:rFonts w:ascii="Courier New" w:hAnsi="Courier New" w:cs="Courier New"/>
          <w:sz w:val="24"/>
          <w:szCs w:val="24"/>
        </w:rPr>
        <w:t xml:space="preserve"> ALYSON’S LOCKER – </w:t>
      </w:r>
      <w:r>
        <w:rPr>
          <w:rFonts w:ascii="Courier New" w:hAnsi="Courier New" w:cs="Courier New"/>
          <w:sz w:val="24"/>
          <w:szCs w:val="24"/>
        </w:rPr>
        <w:t xml:space="preserve">CONTINUOUS - </w:t>
      </w:r>
      <w:r w:rsidRPr="003449AE">
        <w:rPr>
          <w:rFonts w:ascii="Courier New" w:hAnsi="Courier New" w:cs="Courier New"/>
          <w:sz w:val="24"/>
          <w:szCs w:val="24"/>
        </w:rPr>
        <w:t>DAY</w:t>
      </w:r>
    </w:p>
    <w:p w:rsidR="00B213D6" w:rsidRPr="003449AE" w:rsidRDefault="00B213D6" w:rsidP="00A86D5B">
      <w:pPr>
        <w:spacing w:line="240" w:lineRule="auto"/>
        <w:ind w:left="1080" w:right="10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is grabbing books from her</w:t>
      </w:r>
      <w:r>
        <w:rPr>
          <w:rFonts w:ascii="Courier New" w:hAnsi="Courier New" w:cs="Courier New"/>
          <w:sz w:val="24"/>
          <w:szCs w:val="24"/>
        </w:rPr>
        <w:t xml:space="preserve"> locker. Kelsey and Michelle walk over and Kelsey looks pissed.</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Hey, </w:t>
      </w:r>
      <w:r w:rsidRPr="003449AE">
        <w:rPr>
          <w:rFonts w:ascii="Courier New" w:hAnsi="Courier New" w:cs="Courier New"/>
          <w:sz w:val="24"/>
          <w:szCs w:val="24"/>
        </w:rPr>
        <w:t>Aly, you never sent me the audition info last night.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Oh my God I am so sorry. I totally forgot. I had so much work and it just</w:t>
      </w:r>
      <w:r>
        <w:rPr>
          <w:rFonts w:ascii="Courier New" w:hAnsi="Courier New" w:cs="Courier New"/>
          <w:sz w:val="24"/>
          <w:szCs w:val="24"/>
        </w:rPr>
        <w:t xml:space="preserve"> - it</w:t>
      </w:r>
      <w:r w:rsidRPr="003449AE">
        <w:rPr>
          <w:rFonts w:ascii="Courier New" w:hAnsi="Courier New" w:cs="Courier New"/>
          <w:sz w:val="24"/>
          <w:szCs w:val="24"/>
        </w:rPr>
        <w:t xml:space="preserve"> slipped my mind.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No it’s fine. Just send it </w:t>
      </w:r>
      <w:r>
        <w:rPr>
          <w:rFonts w:ascii="Courier New" w:hAnsi="Courier New" w:cs="Courier New"/>
          <w:sz w:val="24"/>
          <w:szCs w:val="24"/>
        </w:rPr>
        <w:t xml:space="preserve">to me </w:t>
      </w:r>
      <w:r w:rsidRPr="003449AE">
        <w:rPr>
          <w:rFonts w:ascii="Courier New" w:hAnsi="Courier New" w:cs="Courier New"/>
          <w:sz w:val="24"/>
          <w:szCs w:val="24"/>
        </w:rPr>
        <w:t xml:space="preserve">tonight.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I will</w:t>
      </w:r>
      <w:r>
        <w:rPr>
          <w:rFonts w:ascii="Courier New" w:hAnsi="Courier New" w:cs="Courier New"/>
          <w:sz w:val="24"/>
          <w:szCs w:val="24"/>
        </w:rPr>
        <w:t>,</w:t>
      </w:r>
      <w:r w:rsidRPr="003449AE">
        <w:rPr>
          <w:rFonts w:ascii="Courier New" w:hAnsi="Courier New" w:cs="Courier New"/>
          <w:sz w:val="24"/>
          <w:szCs w:val="24"/>
        </w:rPr>
        <w:t xml:space="preserve"> no problem.</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 girls begin to walk around the school.</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So there’s this guy.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Another guy?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Is it my fault that guys love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Kelsey and Michelle’s conversation continues as Alyson focuses on </w:t>
      </w:r>
      <w:r>
        <w:rPr>
          <w:rFonts w:ascii="Courier New" w:hAnsi="Courier New" w:cs="Courier New"/>
          <w:sz w:val="24"/>
          <w:szCs w:val="24"/>
        </w:rPr>
        <w:t>Trevor</w:t>
      </w:r>
      <w:r w:rsidRPr="003449AE">
        <w:rPr>
          <w:rFonts w:ascii="Courier New" w:hAnsi="Courier New" w:cs="Courier New"/>
          <w:sz w:val="24"/>
          <w:szCs w:val="24"/>
        </w:rPr>
        <w:t xml:space="preserve"> who walks by at that exact moment. He’s staring straight ahead and doesn’t even notice Alyson. She has a very glassed over look in her eyes</w:t>
      </w:r>
      <w:r>
        <w:rPr>
          <w:rFonts w:ascii="Courier New" w:hAnsi="Courier New" w:cs="Courier New"/>
          <w:sz w:val="24"/>
          <w:szCs w:val="24"/>
        </w:rPr>
        <w:t xml:space="preserve"> -</w:t>
      </w:r>
      <w:r w:rsidRPr="003449AE">
        <w:rPr>
          <w:rFonts w:ascii="Courier New" w:hAnsi="Courier New" w:cs="Courier New"/>
          <w:sz w:val="24"/>
          <w:szCs w:val="24"/>
        </w:rPr>
        <w:t xml:space="preserve"> a look of longing and intense fee</w:t>
      </w:r>
      <w:r>
        <w:rPr>
          <w:rFonts w:ascii="Courier New" w:hAnsi="Courier New" w:cs="Courier New"/>
          <w:sz w:val="24"/>
          <w:szCs w:val="24"/>
        </w:rPr>
        <w:t>ling. Her friends are too invested in their conversation to notice.</w:t>
      </w:r>
      <w:r w:rsidRPr="003449AE">
        <w:rPr>
          <w:rFonts w:ascii="Courier New" w:hAnsi="Courier New" w:cs="Courier New"/>
          <w:sz w:val="24"/>
          <w:szCs w:val="24"/>
        </w:rPr>
        <w:t xml:space="preserve"> </w:t>
      </w:r>
    </w:p>
    <w:p w:rsidR="00B213D6" w:rsidRPr="003449AE" w:rsidRDefault="00B213D6" w:rsidP="00A86D5B">
      <w:pPr>
        <w:spacing w:line="240" w:lineRule="auto"/>
        <w:contextualSpacing/>
        <w:jc w:val="right"/>
        <w:rPr>
          <w:rFonts w:ascii="Courier New" w:hAnsi="Courier New" w:cs="Courier New"/>
          <w:sz w:val="24"/>
          <w:szCs w:val="24"/>
        </w:rPr>
      </w:pPr>
    </w:p>
    <w:p w:rsidR="00B213D6" w:rsidRPr="003449AE" w:rsidRDefault="00B213D6" w:rsidP="00A86D5B">
      <w:pPr>
        <w:spacing w:line="240" w:lineRule="auto"/>
        <w:contextualSpacing/>
        <w:rPr>
          <w:rFonts w:ascii="Courier New" w:hAnsi="Courier New" w:cs="Courier New"/>
          <w:sz w:val="24"/>
          <w:szCs w:val="24"/>
        </w:rPr>
      </w:pPr>
      <w:r w:rsidRPr="003449AE">
        <w:rPr>
          <w:rFonts w:ascii="Courier New" w:hAnsi="Courier New" w:cs="Courier New"/>
          <w:sz w:val="24"/>
          <w:szCs w:val="24"/>
        </w:rPr>
        <w:t xml:space="preserve">EXT. SIDEWALK – </w:t>
      </w:r>
      <w:r>
        <w:rPr>
          <w:rFonts w:ascii="Courier New" w:hAnsi="Courier New" w:cs="Courier New"/>
          <w:sz w:val="24"/>
          <w:szCs w:val="24"/>
        </w:rPr>
        <w:t>LATER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Alyson and Emma are walking home from school. The sun is high in the sky and the clouds are like fluffy marshmallows.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This just frustrates me. I mean we all used to be so close and I feel like they don't care anymore. And I tried to fix it a h</w:t>
      </w:r>
      <w:r>
        <w:rPr>
          <w:rFonts w:ascii="Courier New" w:hAnsi="Courier New" w:cs="Courier New"/>
          <w:sz w:val="24"/>
          <w:szCs w:val="24"/>
        </w:rPr>
        <w:t xml:space="preserve">undred times and nothing works. </w:t>
      </w:r>
      <w:r w:rsidRPr="003449AE">
        <w:rPr>
          <w:rFonts w:ascii="Courier New" w:hAnsi="Courier New" w:cs="Courier New"/>
          <w:sz w:val="24"/>
          <w:szCs w:val="24"/>
        </w:rPr>
        <w:t xml:space="preserve">It's like I don't even exist.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It’s hard to believe that you were all so close freshman year.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xml:space="preserve"> well. Sometimes it's like we were never best friends, like we never spent all that time together, like I never told them everything.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guess that's why you have me to lean on, right?</w:t>
      </w:r>
    </w:p>
    <w:p w:rsidR="00B213D6" w:rsidRPr="003449AE" w:rsidRDefault="00B213D6" w:rsidP="00A86D5B">
      <w:pPr>
        <w:spacing w:line="240" w:lineRule="auto"/>
        <w:ind w:left="396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xml:space="preserve">. </w:t>
      </w:r>
      <w:r>
        <w:rPr>
          <w:rFonts w:ascii="Courier New" w:hAnsi="Courier New" w:cs="Courier New"/>
          <w:sz w:val="24"/>
          <w:szCs w:val="24"/>
        </w:rPr>
        <w:t>I</w:t>
      </w:r>
      <w:r w:rsidRPr="003449AE">
        <w:rPr>
          <w:rFonts w:ascii="Courier New" w:hAnsi="Courier New" w:cs="Courier New"/>
          <w:sz w:val="24"/>
          <w:szCs w:val="24"/>
        </w:rPr>
        <w:t>t’s just, I feel like I'm losing control, Emma. Like I'm veering off the road and I'm about to crash h</w:t>
      </w:r>
      <w:r>
        <w:rPr>
          <w:rFonts w:ascii="Courier New" w:hAnsi="Courier New" w:cs="Courier New"/>
          <w:sz w:val="24"/>
          <w:szCs w:val="24"/>
        </w:rPr>
        <w:t>ead on into a tree. I'm scared.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Don't worry. I'll visit you in the hospital when you're injured.</w:t>
      </w:r>
    </w:p>
    <w:p w:rsidR="00B213D6" w:rsidRPr="003449AE" w:rsidRDefault="00B213D6" w:rsidP="00A86D5B">
      <w:pPr>
        <w:spacing w:line="240" w:lineRule="auto"/>
        <w:ind w:right="2520"/>
        <w:contextualSpacing/>
        <w:rPr>
          <w:rFonts w:ascii="Courier New" w:hAnsi="Courier New" w:cs="Courier New"/>
          <w:sz w:val="24"/>
          <w:szCs w:val="24"/>
        </w:rPr>
      </w:pPr>
    </w:p>
    <w:p w:rsidR="00B213D6" w:rsidRPr="003449AE" w:rsidRDefault="00B213D6" w:rsidP="00A86D5B">
      <w:pPr>
        <w:spacing w:line="240" w:lineRule="auto"/>
        <w:contextualSpacing/>
        <w:rPr>
          <w:rFonts w:ascii="Courier New" w:hAnsi="Courier New" w:cs="Courier New"/>
          <w:sz w:val="24"/>
          <w:szCs w:val="24"/>
        </w:rPr>
      </w:pPr>
      <w:r>
        <w:rPr>
          <w:rFonts w:ascii="Courier New" w:hAnsi="Courier New" w:cs="Courier New"/>
          <w:sz w:val="24"/>
          <w:szCs w:val="24"/>
        </w:rPr>
        <w:t xml:space="preserve">EXT. SCHOOL – DAY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contextualSpacing/>
        <w:rPr>
          <w:rFonts w:ascii="Courier New" w:hAnsi="Courier New" w:cs="Courier New"/>
          <w:sz w:val="24"/>
          <w:szCs w:val="24"/>
        </w:rPr>
      </w:pPr>
      <w:r w:rsidRPr="003449AE">
        <w:rPr>
          <w:rFonts w:ascii="Courier New" w:hAnsi="Courier New" w:cs="Courier New"/>
          <w:sz w:val="24"/>
          <w:szCs w:val="24"/>
        </w:rPr>
        <w:t xml:space="preserve">INT. HALLWAY </w:t>
      </w:r>
      <w:r>
        <w:rPr>
          <w:rFonts w:ascii="Courier New" w:hAnsi="Courier New" w:cs="Courier New"/>
          <w:sz w:val="24"/>
          <w:szCs w:val="24"/>
        </w:rPr>
        <w:t>-</w:t>
      </w:r>
      <w:r w:rsidRPr="003449AE">
        <w:rPr>
          <w:rFonts w:ascii="Courier New" w:hAnsi="Courier New" w:cs="Courier New"/>
          <w:sz w:val="24"/>
          <w:szCs w:val="24"/>
        </w:rPr>
        <w:t xml:space="preserve"> ALYSON’S LOCKER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Alyson is at her locker grabbing books. A very upset Kelsey walks over – lacking Michelle. Kelsey is obviously trying to start drama because no one would be as upset over some audition information as she is.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Aly what the hell is up?</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never sent me the stuff for the audition.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Oh. I'm sorry. I've been busy.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Doing what? It</w:t>
      </w:r>
      <w:r>
        <w:rPr>
          <w:rFonts w:ascii="Courier New" w:hAnsi="Courier New" w:cs="Courier New"/>
          <w:sz w:val="24"/>
          <w:szCs w:val="24"/>
        </w:rPr>
        <w:t>’</w:t>
      </w:r>
      <w:r w:rsidRPr="003449AE">
        <w:rPr>
          <w:rFonts w:ascii="Courier New" w:hAnsi="Courier New" w:cs="Courier New"/>
          <w:sz w:val="24"/>
          <w:szCs w:val="24"/>
        </w:rPr>
        <w:t>s not like you have a life and that excuse only goes so far.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I guess I don't have a life. But maybe if you would talk me instead of avoiding the subject I would.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subject? What are you talking about?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Wow. You really have no clue what’s going on do you? Our friendship is on the rocks. And I keep trying to fix it and you keep avoiding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don't know what you're talking about.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Whatever. It's not like what I think matters anyway. My feelings are just a bunch of words to you. You were supposed to be my best friend but everything I say to you just goes in one ear and out the other so I don’t even know why I bother.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Alyson storms off. With tears welling up in her eyes she tries to avoid all of the people but mostly fails as numerous students run right into 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CLASSROOM - </w:t>
      </w:r>
      <w:r w:rsidRPr="003449AE">
        <w:rPr>
          <w:rFonts w:ascii="Courier New" w:hAnsi="Courier New" w:cs="Courier New"/>
          <w:sz w:val="24"/>
          <w:szCs w:val="24"/>
        </w:rPr>
        <w:t>HISTORY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walks into class clearly devastated after her conversation with Kelsey. She walks in with her head down and a depressed look on her face</w:t>
      </w:r>
      <w:r>
        <w:rPr>
          <w:rFonts w:ascii="Courier New" w:hAnsi="Courier New" w:cs="Courier New"/>
          <w:sz w:val="24"/>
          <w:szCs w:val="24"/>
        </w:rPr>
        <w:t xml:space="preserve"> as tears still fill her eyes</w:t>
      </w:r>
      <w:r w:rsidRPr="003449AE">
        <w:rPr>
          <w:rFonts w:ascii="Courier New" w:hAnsi="Courier New" w:cs="Courier New"/>
          <w:sz w:val="24"/>
          <w:szCs w:val="24"/>
        </w:rPr>
        <w:t xml:space="preserve">. She goes straight to her desk </w:t>
      </w:r>
      <w:r>
        <w:rPr>
          <w:rFonts w:ascii="Courier New" w:hAnsi="Courier New" w:cs="Courier New"/>
          <w:sz w:val="24"/>
          <w:szCs w:val="24"/>
        </w:rPr>
        <w:t>and doesn’t acknowledge anyone. She’s</w:t>
      </w:r>
      <w:r w:rsidRPr="003449AE">
        <w:rPr>
          <w:rFonts w:ascii="Courier New" w:hAnsi="Courier New" w:cs="Courier New"/>
          <w:sz w:val="24"/>
          <w:szCs w:val="24"/>
        </w:rPr>
        <w:t xml:space="preserve"> is so depressed she doesn’t even notice who is standing in front her – Trevor.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Alyson? Are you okay?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looks up, shocked &amp;</w:t>
      </w:r>
      <w:r>
        <w:rPr>
          <w:rFonts w:ascii="Courier New" w:hAnsi="Courier New" w:cs="Courier New"/>
          <w:sz w:val="24"/>
          <w:szCs w:val="24"/>
        </w:rPr>
        <w:t xml:space="preserve"> </w:t>
      </w:r>
      <w:r w:rsidRPr="003449AE">
        <w:rPr>
          <w:rFonts w:ascii="Courier New" w:hAnsi="Courier New" w:cs="Courier New"/>
          <w:sz w:val="24"/>
          <w:szCs w:val="24"/>
        </w:rPr>
        <w:t>flustered that Trevor is talking to 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Oh 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xml:space="preserve">. I'm fine. </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Seriously are you alright?</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Well no but...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She quickly changes the subject away from her emotions.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How do you even know my name?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I'm not stupid. You're in my class.</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xml:space="preserve"> I know that. I just didn</w:t>
      </w:r>
      <w:r>
        <w:rPr>
          <w:rFonts w:ascii="Courier New" w:hAnsi="Courier New" w:cs="Courier New"/>
          <w:sz w:val="24"/>
          <w:szCs w:val="24"/>
        </w:rPr>
        <w:t>'t think that you knew my name.</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Why wouldn't I know your name? I mean....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He gets interrupted by the bell.</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Well I uh… class.</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He walks over to his desk at the back of the room as he completes his sentence.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 (CONT’D)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...you're just a pretty girl I've liked for a while but too afraid to talk to. No big.</w:t>
      </w:r>
    </w:p>
    <w:p w:rsidR="00B213D6" w:rsidRPr="003449AE" w:rsidRDefault="00B213D6" w:rsidP="00A86D5B">
      <w:pPr>
        <w:spacing w:line="240" w:lineRule="auto"/>
        <w:ind w:left="2880"/>
        <w:contextualSpacing/>
        <w:rPr>
          <w:rFonts w:ascii="Courier New" w:hAnsi="Courier New" w:cs="Courier New"/>
          <w:sz w:val="24"/>
          <w:szCs w:val="24"/>
        </w:rPr>
      </w:pPr>
    </w:p>
    <w:p w:rsidR="00B213D6" w:rsidRPr="003449AE" w:rsidRDefault="00B213D6" w:rsidP="00A86D5B">
      <w:pPr>
        <w:spacing w:line="240" w:lineRule="auto"/>
        <w:ind w:left="2880"/>
        <w:contextualSpacing/>
        <w:jc w:val="right"/>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EXT. SCHOOL – DAY </w:t>
      </w:r>
    </w:p>
    <w:p w:rsidR="00B213D6" w:rsidRPr="003449AE" w:rsidRDefault="00B213D6" w:rsidP="00A86D5B">
      <w:pPr>
        <w:spacing w:line="240" w:lineRule="auto"/>
        <w:ind w:left="28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I</w:t>
      </w:r>
      <w:r w:rsidRPr="003449AE">
        <w:rPr>
          <w:rFonts w:ascii="Courier New" w:hAnsi="Courier New" w:cs="Courier New"/>
          <w:sz w:val="24"/>
          <w:szCs w:val="24"/>
        </w:rPr>
        <w:t xml:space="preserve">NT. SCHOOL HALLWAY </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and Emma are walking towards the exit and talking about the audition. Emma is curious to know all the details</w:t>
      </w:r>
      <w:r>
        <w:rPr>
          <w:rFonts w:ascii="Courier New" w:hAnsi="Courier New" w:cs="Courier New"/>
          <w:sz w:val="24"/>
          <w:szCs w:val="24"/>
        </w:rPr>
        <w:t xml:space="preserve"> so she spits out her sentence at one hundred miles per hour</w:t>
      </w:r>
      <w:r w:rsidRPr="003449AE">
        <w:rPr>
          <w:rFonts w:ascii="Courier New" w:hAnsi="Courier New" w:cs="Courier New"/>
          <w:sz w:val="24"/>
          <w:szCs w:val="24"/>
        </w:rPr>
        <w:t xml:space="preserve">. </w:t>
      </w:r>
    </w:p>
    <w:p w:rsidR="00B213D6"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are you gonna wear? How are you gonna do your hair? What are you gonna sing?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Umm...I don't know</w:t>
      </w:r>
      <w:r>
        <w:rPr>
          <w:rFonts w:ascii="Courier New" w:hAnsi="Courier New" w:cs="Courier New"/>
          <w:sz w:val="24"/>
          <w:szCs w:val="24"/>
        </w:rPr>
        <w: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So basically you're not prepared at all?</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No I'm prepared but not that prepared.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Auditions are in like three</w:t>
      </w:r>
      <w:r w:rsidRPr="003449AE">
        <w:rPr>
          <w:rFonts w:ascii="Courier New" w:hAnsi="Courier New" w:cs="Courier New"/>
          <w:sz w:val="24"/>
          <w:szCs w:val="24"/>
        </w:rPr>
        <w:t xml:space="preserve"> days Alyson come 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4F26B6">
      <w:pPr>
        <w:spacing w:line="240" w:lineRule="auto"/>
        <w:ind w:left="2520" w:right="2520"/>
        <w:contextualSpacing/>
        <w:rPr>
          <w:rFonts w:ascii="Courier New" w:hAnsi="Courier New" w:cs="Courier New"/>
          <w:sz w:val="24"/>
          <w:szCs w:val="24"/>
        </w:rPr>
      </w:pPr>
      <w:r>
        <w:rPr>
          <w:rFonts w:ascii="Courier New" w:hAnsi="Courier New" w:cs="Courier New"/>
          <w:sz w:val="24"/>
          <w:szCs w:val="24"/>
        </w:rPr>
        <w:t>I know. I’m working on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SIDEWALK – DAY</w:t>
      </w:r>
      <w:r>
        <w:rPr>
          <w:rFonts w:ascii="Courier New" w:hAnsi="Courier New" w:cs="Courier New"/>
          <w:sz w:val="24"/>
          <w:szCs w:val="24"/>
        </w:rPr>
        <w:t xml:space="preserv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and Emma are walking to Alyson’s audition. They’re talking about the events that have transpired over the last few days.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So is Kelsey still mad about not getting the audition info?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 don’t know. I never brought it back up and neither did she. I did try to remind them that it was today and invite them but no one heard me…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Gosh I just wanna like punch them or something</w:t>
      </w:r>
      <w:r>
        <w:rPr>
          <w:rFonts w:ascii="Courier New" w:hAnsi="Courier New" w:cs="Courier New"/>
          <w:sz w:val="24"/>
          <w:szCs w:val="24"/>
        </w:rPr>
        <w:t>.</w:t>
      </w:r>
      <w:r w:rsidRPr="003449AE">
        <w:rPr>
          <w:rFonts w:ascii="Courier New" w:hAnsi="Courier New" w:cs="Courier New"/>
          <w:sz w:val="24"/>
          <w:szCs w:val="24"/>
        </w:rPr>
        <w:t xml:space="preserv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It</w:t>
      </w:r>
      <w:r>
        <w:rPr>
          <w:rFonts w:ascii="Courier New" w:hAnsi="Courier New" w:cs="Courier New"/>
          <w:sz w:val="24"/>
          <w:szCs w:val="24"/>
        </w:rPr>
        <w:t>’</w:t>
      </w:r>
      <w:r w:rsidRPr="003449AE">
        <w:rPr>
          <w:rFonts w:ascii="Courier New" w:hAnsi="Courier New" w:cs="Courier New"/>
          <w:sz w:val="24"/>
          <w:szCs w:val="24"/>
        </w:rPr>
        <w:t xml:space="preserve">s whatever. I have you to go with me so it really doesn’t matter. </w:t>
      </w:r>
    </w:p>
    <w:p w:rsidR="00B213D6" w:rsidRPr="003449AE" w:rsidRDefault="00B213D6" w:rsidP="004F26B6">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EXT. BUILDING – DAY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 sign is hung outside that reads '</w:t>
      </w:r>
      <w:r>
        <w:rPr>
          <w:rFonts w:ascii="Courier New" w:hAnsi="Courier New" w:cs="Courier New"/>
          <w:sz w:val="24"/>
          <w:szCs w:val="24"/>
        </w:rPr>
        <w:t xml:space="preserve"> Series Record Company’s </w:t>
      </w:r>
      <w:r w:rsidRPr="003449AE">
        <w:rPr>
          <w:rFonts w:ascii="Courier New" w:hAnsi="Courier New" w:cs="Courier New"/>
          <w:sz w:val="24"/>
          <w:szCs w:val="24"/>
        </w:rPr>
        <w:t xml:space="preserve">Search for the Next Big </w:t>
      </w:r>
      <w:r>
        <w:rPr>
          <w:rFonts w:ascii="Courier New" w:hAnsi="Courier New" w:cs="Courier New"/>
          <w:sz w:val="24"/>
          <w:szCs w:val="24"/>
        </w:rPr>
        <w:t xml:space="preserve">Rock </w:t>
      </w:r>
      <w:r w:rsidRPr="003449AE">
        <w:rPr>
          <w:rFonts w:ascii="Courier New" w:hAnsi="Courier New" w:cs="Courier New"/>
          <w:sz w:val="24"/>
          <w:szCs w:val="24"/>
        </w:rPr>
        <w:t>Star'.</w:t>
      </w:r>
    </w:p>
    <w:p w:rsidR="00B213D6" w:rsidRPr="003449AE"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INT. </w:t>
      </w:r>
      <w:r w:rsidRPr="003449AE">
        <w:rPr>
          <w:rFonts w:ascii="Courier New" w:hAnsi="Courier New" w:cs="Courier New"/>
          <w:sz w:val="24"/>
          <w:szCs w:val="24"/>
        </w:rPr>
        <w:t>AUDITION ROOM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There are </w:t>
      </w:r>
      <w:r>
        <w:rPr>
          <w:rFonts w:ascii="Courier New" w:hAnsi="Courier New" w:cs="Courier New"/>
          <w:sz w:val="24"/>
          <w:szCs w:val="24"/>
        </w:rPr>
        <w:t>three</w:t>
      </w:r>
      <w:r w:rsidRPr="003449AE">
        <w:rPr>
          <w:rFonts w:ascii="Courier New" w:hAnsi="Courier New" w:cs="Courier New"/>
          <w:sz w:val="24"/>
          <w:szCs w:val="24"/>
        </w:rPr>
        <w:t xml:space="preserve"> judges</w:t>
      </w:r>
      <w:r>
        <w:rPr>
          <w:rFonts w:ascii="Courier New" w:hAnsi="Courier New" w:cs="Courier New"/>
          <w:sz w:val="24"/>
          <w:szCs w:val="24"/>
        </w:rPr>
        <w:t xml:space="preserve"> </w:t>
      </w:r>
      <w:r w:rsidRPr="003449AE">
        <w:rPr>
          <w:rFonts w:ascii="Courier New" w:hAnsi="Courier New" w:cs="Courier New"/>
          <w:sz w:val="24"/>
          <w:szCs w:val="24"/>
        </w:rPr>
        <w:t>sitting behind a table. The lady leads Alyson to a stool in front of them; she sits</w:t>
      </w:r>
      <w:r>
        <w:rPr>
          <w:rFonts w:ascii="Courier New" w:hAnsi="Courier New" w:cs="Courier New"/>
          <w:sz w:val="24"/>
          <w:szCs w:val="24"/>
        </w:rPr>
        <w:t xml:space="preserve"> and the lady exits</w:t>
      </w:r>
      <w:r w:rsidRPr="003449AE">
        <w:rPr>
          <w:rFonts w:ascii="Courier New" w:hAnsi="Courier New" w:cs="Courier New"/>
          <w:sz w:val="24"/>
          <w:szCs w:val="24"/>
        </w:rPr>
        <w:t>. The judges have very distinct characteristics; JUDGE #1 is calm and straight forward; JUDGE #2 is the stuffy English type guy; JUDGE #3 is judgmental and harsh. The judges take in her appearance during a few minutes of very awkward silence. They then begin asking her questions.</w:t>
      </w:r>
    </w:p>
    <w:p w:rsidR="00B213D6" w:rsidRPr="003449AE"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JUDGE #1</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Miss </w:t>
      </w:r>
      <w:r>
        <w:rPr>
          <w:rFonts w:ascii="Courier New" w:hAnsi="Courier New" w:cs="Courier New"/>
          <w:sz w:val="24"/>
          <w:szCs w:val="24"/>
        </w:rPr>
        <w:t>Knight</w:t>
      </w:r>
      <w:r w:rsidRPr="003449AE">
        <w:rPr>
          <w:rFonts w:ascii="Courier New" w:hAnsi="Courier New" w:cs="Courier New"/>
          <w:sz w:val="24"/>
          <w:szCs w:val="24"/>
        </w:rPr>
        <w:t>, what made you want to audition for this recording contract?</w:t>
      </w:r>
    </w:p>
    <w:p w:rsidR="00B213D6" w:rsidRPr="003449AE" w:rsidRDefault="00B213D6" w:rsidP="00A86D5B">
      <w:pPr>
        <w:spacing w:line="240" w:lineRule="auto"/>
        <w:ind w:left="28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Umm well I love to sing… and </w:t>
      </w:r>
      <w:r w:rsidRPr="003449AE">
        <w:rPr>
          <w:rFonts w:ascii="Courier New" w:hAnsi="Courier New" w:cs="Courier New"/>
          <w:sz w:val="24"/>
          <w:szCs w:val="24"/>
        </w:rPr>
        <w:t>I guess I just thought that this would be a good way to do what I love.</w:t>
      </w:r>
    </w:p>
    <w:p w:rsidR="00B213D6" w:rsidRPr="003449AE" w:rsidRDefault="00B213D6" w:rsidP="00A86D5B">
      <w:pPr>
        <w:spacing w:line="240" w:lineRule="auto"/>
        <w:ind w:left="288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JUDGE #2</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Mmhm. How long have you been performing?</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I’ve been singing since I was nine, mostly in front of a cheap camera for nobody but myself. I didn’t perform in front of a crowd until I was eleven. I didn’t perform a solo in front o</w:t>
      </w:r>
      <w:r>
        <w:rPr>
          <w:rFonts w:ascii="Courier New" w:hAnsi="Courier New" w:cs="Courier New"/>
          <w:sz w:val="24"/>
          <w:szCs w:val="24"/>
        </w:rPr>
        <w:t>f a crowd until I was fourteen.</w:t>
      </w:r>
    </w:p>
    <w:p w:rsidR="00B213D6" w:rsidRPr="003449AE" w:rsidRDefault="00B213D6" w:rsidP="00A86D5B">
      <w:pPr>
        <w:spacing w:line="240" w:lineRule="auto"/>
        <w:ind w:left="3960" w:right="1080"/>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JUDGE #3</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Yes, </w:t>
      </w:r>
      <w:r>
        <w:rPr>
          <w:rFonts w:ascii="Courier New" w:hAnsi="Courier New" w:cs="Courier New"/>
          <w:sz w:val="24"/>
          <w:szCs w:val="24"/>
        </w:rPr>
        <w:t>well if it took you that long to get in front of an audience by yourself what makes you think you can do this?</w:t>
      </w:r>
    </w:p>
    <w:p w:rsidR="00B213D6" w:rsidRPr="003449AE" w:rsidRDefault="00B213D6" w:rsidP="00A86D5B">
      <w:pPr>
        <w:spacing w:line="240" w:lineRule="auto"/>
        <w:ind w:left="28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Because I love to sing. I can’t imagine ever not singing, whether it’s in front of my mirror or in front of crowd of hundreds of people; I love it; and when you love something that much, it doesn’t matter how much courage you have or how nervous you are, you just go out there and do your best because you know that if at least one person loves what you performed, you’ve accomplished something great.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 judges all scribble some notes onto their papers. They look pleased.</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JUDGE #1</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All right, go ahead; dazzle us.</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Ok. My song is called </w:t>
      </w:r>
      <w:r w:rsidRPr="004F26B6">
        <w:rPr>
          <w:rFonts w:ascii="Courier New" w:hAnsi="Courier New" w:cs="Courier New"/>
          <w:i/>
          <w:sz w:val="24"/>
          <w:szCs w:val="24"/>
        </w:rPr>
        <w:t>Goodbye</w:t>
      </w:r>
      <w:r w:rsidRPr="003449AE">
        <w:rPr>
          <w:rFonts w:ascii="Courier New" w:hAnsi="Courier New" w:cs="Courier New"/>
          <w:sz w:val="24"/>
          <w:szCs w:val="24"/>
        </w:rPr>
        <w:t xml:space="preserve"> and… </w:t>
      </w:r>
      <w:r>
        <w:rPr>
          <w:rFonts w:ascii="Courier New" w:hAnsi="Courier New" w:cs="Courier New"/>
          <w:sz w:val="24"/>
          <w:szCs w:val="24"/>
        </w:rPr>
        <w:t xml:space="preserve">well </w:t>
      </w:r>
      <w:r w:rsidRPr="003449AE">
        <w:rPr>
          <w:rFonts w:ascii="Courier New" w:hAnsi="Courier New" w:cs="Courier New"/>
          <w:sz w:val="24"/>
          <w:szCs w:val="24"/>
        </w:rPr>
        <w:t>I wrote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begins to sing her song. When she’s fi</w:t>
      </w:r>
      <w:r>
        <w:rPr>
          <w:rFonts w:ascii="Courier New" w:hAnsi="Courier New" w:cs="Courier New"/>
          <w:sz w:val="24"/>
          <w:szCs w:val="24"/>
        </w:rPr>
        <w:t xml:space="preserve">nished the judges clap and then </w:t>
      </w:r>
      <w:r w:rsidRPr="003449AE">
        <w:rPr>
          <w:rFonts w:ascii="Courier New" w:hAnsi="Courier New" w:cs="Courier New"/>
          <w:sz w:val="24"/>
          <w:szCs w:val="24"/>
        </w:rPr>
        <w:t>begin to scribble more notes while the lady escorts Alyson back to the waiting room.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EXT. SCHOOL –DAY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INT. </w:t>
      </w:r>
      <w:r w:rsidRPr="003449AE">
        <w:rPr>
          <w:rFonts w:ascii="Courier New" w:hAnsi="Courier New" w:cs="Courier New"/>
          <w:sz w:val="24"/>
          <w:szCs w:val="24"/>
        </w:rPr>
        <w:t>HALLWAY - ALY</w:t>
      </w:r>
      <w:r>
        <w:rPr>
          <w:rFonts w:ascii="Courier New" w:hAnsi="Courier New" w:cs="Courier New"/>
          <w:sz w:val="24"/>
          <w:szCs w:val="24"/>
        </w:rPr>
        <w:t>SON'S LOCKER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is grabbing books from her locker again when Kelsey and Michelle walk over.</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Okay so </w:t>
      </w:r>
      <w:r>
        <w:rPr>
          <w:rFonts w:ascii="Courier New" w:hAnsi="Courier New" w:cs="Courier New"/>
          <w:sz w:val="24"/>
          <w:szCs w:val="24"/>
        </w:rPr>
        <w:t>I have news. Max</w:t>
      </w:r>
      <w:r w:rsidRPr="003449AE">
        <w:rPr>
          <w:rFonts w:ascii="Courier New" w:hAnsi="Courier New" w:cs="Courier New"/>
          <w:sz w:val="24"/>
          <w:szCs w:val="24"/>
        </w:rPr>
        <w:t xml:space="preserve"> was totally hitting on me</w:t>
      </w:r>
      <w:r>
        <w:rPr>
          <w:rFonts w:ascii="Courier New" w:hAnsi="Courier New" w:cs="Courier New"/>
          <w:sz w:val="24"/>
          <w:szCs w:val="24"/>
        </w:rPr>
        <w:t xml:space="preserve">! </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Kelsey listens intently; Alyson zones out &amp; focuses on Trevor who walks by. Kelsey notices this and interrupts Michelle’s boy rant.</w:t>
      </w:r>
    </w:p>
    <w:p w:rsidR="00B213D6" w:rsidRPr="003449AE" w:rsidRDefault="00B213D6" w:rsidP="00A86D5B">
      <w:pPr>
        <w:spacing w:line="240" w:lineRule="auto"/>
        <w:ind w:left="1080" w:right="1080"/>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like him don't you?</w:t>
      </w:r>
    </w:p>
    <w:p w:rsidR="00B213D6" w:rsidRPr="003449AE" w:rsidRDefault="00B213D6" w:rsidP="00A86D5B">
      <w:pPr>
        <w:spacing w:line="240" w:lineRule="auto"/>
        <w:ind w:left="3960" w:right="1080"/>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Huh? Oh… 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I just wish that I was his type. I really just wanna be that normal girl who gets the</w:t>
      </w:r>
      <w:r>
        <w:rPr>
          <w:rFonts w:ascii="Courier New" w:hAnsi="Courier New" w:cs="Courier New"/>
          <w:sz w:val="24"/>
          <w:szCs w:val="24"/>
        </w:rPr>
        <w:t xml:space="preserve"> boyfriend and gets to be happy.</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Awww… that’s cute but you know he's not really that hot. And I mean come on, you, normal. Those things just don’t go together. You’ll never be his type because you’re not me and I’m his type. So</w:t>
      </w:r>
      <w:r>
        <w:rPr>
          <w:rFonts w:ascii="Courier New" w:hAnsi="Courier New" w:cs="Courier New"/>
          <w:sz w:val="24"/>
          <w:szCs w:val="24"/>
        </w:rPr>
        <w:t>,</w:t>
      </w:r>
      <w:r w:rsidRPr="003449AE">
        <w:rPr>
          <w:rFonts w:ascii="Courier New" w:hAnsi="Courier New" w:cs="Courier New"/>
          <w:sz w:val="24"/>
          <w:szCs w:val="24"/>
        </w:rPr>
        <w:t xml:space="preserve"> anyway as I was saying, </w:t>
      </w:r>
      <w:r>
        <w:rPr>
          <w:rFonts w:ascii="Courier New" w:hAnsi="Courier New" w:cs="Courier New"/>
          <w:sz w:val="24"/>
          <w:szCs w:val="24"/>
        </w:rPr>
        <w:t>Max</w:t>
      </w:r>
      <w:r w:rsidRPr="003449AE">
        <w:rPr>
          <w:rFonts w:ascii="Courier New" w:hAnsi="Courier New" w:cs="Courier New"/>
          <w:sz w:val="24"/>
          <w:szCs w:val="24"/>
        </w:rPr>
        <w:t xml:space="preserve"> and I...</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tabs>
          <w:tab w:val="center" w:pos="4680"/>
        </w:tabs>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All of sudden Trevor turns around and shouts to Alyson.</w:t>
      </w:r>
    </w:p>
    <w:p w:rsidR="00B213D6" w:rsidRPr="003449AE" w:rsidRDefault="00B213D6" w:rsidP="00A86D5B">
      <w:pPr>
        <w:tabs>
          <w:tab w:val="center" w:pos="4680"/>
        </w:tabs>
        <w:spacing w:line="240" w:lineRule="auto"/>
        <w:contextualSpacing/>
        <w:rPr>
          <w:rFonts w:ascii="Courier New" w:hAnsi="Courier New" w:cs="Courier New"/>
          <w:sz w:val="24"/>
          <w:szCs w:val="24"/>
        </w:rPr>
      </w:pPr>
    </w:p>
    <w:p w:rsidR="00B213D6" w:rsidRPr="003449AE" w:rsidRDefault="00B213D6" w:rsidP="00A86D5B">
      <w:pPr>
        <w:tabs>
          <w:tab w:val="center" w:pos="4680"/>
        </w:tabs>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tabs>
          <w:tab w:val="center" w:pos="4680"/>
        </w:tabs>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w:t>
      </w:r>
    </w:p>
    <w:p w:rsidR="00B213D6" w:rsidRPr="003449AE" w:rsidRDefault="00B213D6" w:rsidP="00A86D5B">
      <w:pPr>
        <w:tabs>
          <w:tab w:val="center" w:pos="4680"/>
        </w:tabs>
        <w:spacing w:line="240" w:lineRule="auto"/>
        <w:contextualSpacing/>
        <w:rPr>
          <w:rFonts w:ascii="Courier New" w:hAnsi="Courier New" w:cs="Courier New"/>
          <w:sz w:val="24"/>
          <w:szCs w:val="24"/>
        </w:rPr>
      </w:pPr>
    </w:p>
    <w:p w:rsidR="00B213D6" w:rsidRPr="003449AE" w:rsidRDefault="00B213D6" w:rsidP="00A86D5B">
      <w:pPr>
        <w:tabs>
          <w:tab w:val="center" w:pos="4680"/>
        </w:tabs>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Alyson is startled and turns around. She sees Trevor and is extremely puzzled as to why he is shouting for her. </w:t>
      </w:r>
    </w:p>
    <w:p w:rsidR="00B213D6" w:rsidRPr="003449AE" w:rsidRDefault="00B213D6" w:rsidP="00A86D5B">
      <w:pPr>
        <w:tabs>
          <w:tab w:val="center" w:pos="4680"/>
        </w:tabs>
        <w:spacing w:line="240" w:lineRule="auto"/>
        <w:contextualSpacing/>
        <w:rPr>
          <w:rFonts w:ascii="Courier New" w:hAnsi="Courier New" w:cs="Courier New"/>
          <w:sz w:val="24"/>
          <w:szCs w:val="24"/>
        </w:rPr>
      </w:pPr>
    </w:p>
    <w:p w:rsidR="00B213D6" w:rsidRPr="003449AE" w:rsidRDefault="00B213D6" w:rsidP="00A86D5B">
      <w:pPr>
        <w:tabs>
          <w:tab w:val="center" w:pos="4680"/>
        </w:tabs>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 (CONT’D)</w:t>
      </w:r>
    </w:p>
    <w:p w:rsidR="00B213D6" w:rsidRPr="003449AE" w:rsidRDefault="00B213D6" w:rsidP="00A86D5B">
      <w:pPr>
        <w:tabs>
          <w:tab w:val="center" w:pos="4680"/>
        </w:tabs>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 do you wanna walk with me to class?</w:t>
      </w:r>
    </w:p>
    <w:p w:rsidR="00B213D6" w:rsidRPr="003449AE" w:rsidRDefault="00B213D6" w:rsidP="00A86D5B">
      <w:pPr>
        <w:tabs>
          <w:tab w:val="center" w:pos="4680"/>
        </w:tabs>
        <w:spacing w:line="240" w:lineRule="auto"/>
        <w:contextualSpacing/>
        <w:rPr>
          <w:rFonts w:ascii="Courier New" w:hAnsi="Courier New" w:cs="Courier New"/>
          <w:sz w:val="24"/>
          <w:szCs w:val="24"/>
        </w:rPr>
      </w:pPr>
    </w:p>
    <w:p w:rsidR="00B213D6" w:rsidRPr="003449AE" w:rsidRDefault="00B213D6" w:rsidP="00A86D5B">
      <w:pPr>
        <w:tabs>
          <w:tab w:val="center" w:pos="4680"/>
        </w:tabs>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smiles and turns and walks away from her friends without saying goodbye. Kelsey and Michelle both have stunned looks on their faces. They don’t understand what’s going on. When Alyson makes it over to Trevor, he puts his arm around her and turns around and says:</w:t>
      </w:r>
    </w:p>
    <w:p w:rsidR="00B213D6" w:rsidRPr="003449AE" w:rsidRDefault="00B213D6" w:rsidP="00A86D5B">
      <w:pPr>
        <w:tabs>
          <w:tab w:val="center" w:pos="4680"/>
        </w:tabs>
        <w:spacing w:line="240" w:lineRule="auto"/>
        <w:contextualSpacing/>
        <w:rPr>
          <w:rFonts w:ascii="Courier New" w:hAnsi="Courier New" w:cs="Courier New"/>
          <w:sz w:val="24"/>
          <w:szCs w:val="24"/>
        </w:rPr>
      </w:pPr>
    </w:p>
    <w:p w:rsidR="00B213D6" w:rsidRPr="003449AE" w:rsidRDefault="00B213D6" w:rsidP="00A86D5B">
      <w:pPr>
        <w:tabs>
          <w:tab w:val="center" w:pos="4680"/>
        </w:tabs>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 (CONT’D)</w:t>
      </w:r>
    </w:p>
    <w:p w:rsidR="00B213D6" w:rsidRPr="003449AE" w:rsidRDefault="00B213D6" w:rsidP="00A86D5B">
      <w:pPr>
        <w:tabs>
          <w:tab w:val="center" w:pos="4680"/>
        </w:tabs>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Oh by the way, Aly IS my type. I don’t like cheerleaders. </w:t>
      </w:r>
    </w:p>
    <w:p w:rsidR="00B213D6" w:rsidRPr="003449AE" w:rsidRDefault="00B213D6" w:rsidP="00A86D5B">
      <w:pPr>
        <w:tabs>
          <w:tab w:val="center" w:pos="4680"/>
        </w:tabs>
        <w:spacing w:line="240" w:lineRule="auto"/>
        <w:contextualSpacing/>
        <w:rPr>
          <w:rFonts w:ascii="Courier New" w:hAnsi="Courier New" w:cs="Courier New"/>
          <w:sz w:val="24"/>
          <w:szCs w:val="24"/>
        </w:rPr>
      </w:pPr>
    </w:p>
    <w:p w:rsidR="00B213D6" w:rsidRPr="003449AE" w:rsidRDefault="00B213D6" w:rsidP="00A86D5B">
      <w:pPr>
        <w:tabs>
          <w:tab w:val="center" w:pos="4680"/>
        </w:tabs>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smiles again at this and walks off with Trevor. Kelsey and Michelle look huffy and turn and walk in their original intended direction.</w:t>
      </w:r>
    </w:p>
    <w:p w:rsidR="00B213D6" w:rsidRPr="003449AE" w:rsidRDefault="00B213D6" w:rsidP="00A86D5B">
      <w:pPr>
        <w:tabs>
          <w:tab w:val="center" w:pos="4680"/>
        </w:tabs>
        <w:spacing w:line="240" w:lineRule="auto"/>
        <w:contextualSpacing/>
        <w:rPr>
          <w:rFonts w:ascii="Courier New" w:hAnsi="Courier New" w:cs="Courier New"/>
          <w:sz w:val="24"/>
          <w:szCs w:val="24"/>
        </w:rPr>
      </w:pPr>
    </w:p>
    <w:p w:rsidR="00B213D6" w:rsidRPr="003449AE" w:rsidRDefault="00B213D6" w:rsidP="00A86D5B">
      <w:pPr>
        <w:tabs>
          <w:tab w:val="center" w:pos="4680"/>
        </w:tabs>
        <w:spacing w:line="240" w:lineRule="auto"/>
        <w:ind w:left="1080" w:right="1080"/>
        <w:contextualSpacing/>
        <w:rPr>
          <w:rFonts w:ascii="Courier New" w:hAnsi="Courier New" w:cs="Courier New"/>
          <w:sz w:val="24"/>
          <w:szCs w:val="24"/>
        </w:rPr>
      </w:pPr>
      <w:r>
        <w:rPr>
          <w:rFonts w:ascii="Courier New" w:hAnsi="Courier New" w:cs="Courier New"/>
          <w:sz w:val="24"/>
          <w:szCs w:val="24"/>
        </w:rPr>
        <w:t>HALLWAY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Alyson is very confused as to what is going on. The boy she likes has his arm around her and he obviously heard her entire conversation. She’s freaking, but is hiding it very well.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So I guess you heard what we were talking about back there?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Default="00B213D6" w:rsidP="00047663">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I did. I wasn’t gonna say anything, but… you can’t let them treat you like that. I care about you, Aly; I don’t want you to ge</w:t>
      </w:r>
      <w:r>
        <w:rPr>
          <w:rFonts w:ascii="Courier New" w:hAnsi="Courier New" w:cs="Courier New"/>
          <w:sz w:val="24"/>
          <w:szCs w:val="24"/>
        </w:rPr>
        <w:t>t hurt.</w:t>
      </w:r>
    </w:p>
    <w:p w:rsidR="00B213D6" w:rsidRPr="003449AE" w:rsidRDefault="00B213D6" w:rsidP="00047663">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care about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xml:space="preserve"> and judging from that conversation you care about me too.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I do. I’m really your type?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You think I actually like the snotty ‘I’m too good for this, I’m a cheerleader’ routine? I’d rather date the shy girl who has an opinion and a mind. I want to know what you think not what your friends think.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Wow. I really underestimated you. </w:t>
      </w:r>
    </w:p>
    <w:p w:rsidR="00B213D6" w:rsidRPr="003449AE" w:rsidRDefault="00B213D6" w:rsidP="00047663">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HALLWAY - </w:t>
      </w:r>
      <w:r w:rsidRPr="003449AE">
        <w:rPr>
          <w:rFonts w:ascii="Courier New" w:hAnsi="Courier New" w:cs="Courier New"/>
          <w:sz w:val="24"/>
          <w:szCs w:val="24"/>
        </w:rPr>
        <w:t>ALYSON’S LOCKER</w:t>
      </w:r>
      <w:r>
        <w:rPr>
          <w:rFonts w:ascii="Courier New" w:hAnsi="Courier New" w:cs="Courier New"/>
          <w:sz w:val="24"/>
          <w:szCs w:val="24"/>
        </w:rPr>
        <w:t xml:space="preserve"> - LATER</w:t>
      </w:r>
    </w:p>
    <w:p w:rsidR="00B213D6" w:rsidRPr="003449AE" w:rsidRDefault="00B213D6" w:rsidP="00A86D5B">
      <w:pPr>
        <w:spacing w:line="240" w:lineRule="auto"/>
        <w:ind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We didn’t really appreciate getting ditched today.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I’m sorry.</w:t>
      </w:r>
      <w:r>
        <w:rPr>
          <w:rFonts w:ascii="Courier New" w:hAnsi="Courier New" w:cs="Courier New"/>
          <w:sz w:val="24"/>
          <w:szCs w:val="24"/>
        </w:rPr>
        <w:t xml:space="preserve"> Trevor wanted to talk to me.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tries to leave past Michelle but she blocks Alyson’s path.</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Do you know how much it hurt to get ditched by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think I can imagine. Now can I please go? Emma is waiting for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Alyson, I don’t think you understand. The way Trevor talked to Michelle was unacceptable.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Okay, what do you want me to do about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Fix it.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Okay. Can I go now?</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Alyson </w:t>
      </w:r>
      <w:r>
        <w:rPr>
          <w:rFonts w:ascii="Courier New" w:hAnsi="Courier New" w:cs="Courier New"/>
          <w:sz w:val="24"/>
          <w:szCs w:val="24"/>
        </w:rPr>
        <w:t xml:space="preserve">finally pushes her way past Michelle and </w:t>
      </w:r>
      <w:r w:rsidRPr="003449AE">
        <w:rPr>
          <w:rFonts w:ascii="Courier New" w:hAnsi="Courier New" w:cs="Courier New"/>
          <w:sz w:val="24"/>
          <w:szCs w:val="24"/>
        </w:rPr>
        <w:t>walks fast to get away from them.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INT. HALLWAY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Alyson is headed to her locker and she sees Trevor waiting nearby. She smiles subtly to herself.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Alyson.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Hey. I better be careful it looks like you’re stalking me now.</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xml:space="preserve">. </w:t>
      </w:r>
      <w:r>
        <w:rPr>
          <w:rFonts w:ascii="Courier New" w:hAnsi="Courier New" w:cs="Courier New"/>
          <w:sz w:val="24"/>
          <w:szCs w:val="24"/>
        </w:rPr>
        <w:t>I probably should’ve made it more subtle.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No, it’s sweet.</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Kelsey and Michelle approach and call for Alyson.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Alyson, come on.</w:t>
      </w:r>
    </w:p>
    <w:p w:rsidR="00B213D6" w:rsidRPr="003449AE" w:rsidRDefault="00B213D6" w:rsidP="00A86D5B">
      <w:pPr>
        <w:spacing w:line="240" w:lineRule="auto"/>
        <w:ind w:left="396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xml:space="preserve"> ok.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So I’ll talk to you later?</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don’t have to. I mean it’s probably better because Kelsey and Michelle don’t really like what you said yesterday.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Okay. But, I’m not gonna stop talking to you. Use your brain and think. Don’t let them tell you what to think.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Okay. I won’t.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walks off to meet Kelsey and Michelle who subsequently leave.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ANOTHER HALLWAY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So then he was all like, “Really I don’t see you as that type of girl” and I was all, “Looks can be deceiving.”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Fascinating. Just completely fascinating.</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know right.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Alyson, are you ok?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I was just way into Michelle’s fascinating story.</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Really?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is so weird about that?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Nothing, it just seemed like you were somewhere else.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Maybe I was. It’s not </w:t>
      </w:r>
      <w:r>
        <w:rPr>
          <w:rFonts w:ascii="Courier New" w:hAnsi="Courier New" w:cs="Courier New"/>
          <w:sz w:val="24"/>
          <w:szCs w:val="24"/>
        </w:rPr>
        <w:t xml:space="preserve">like </w:t>
      </w:r>
      <w:r w:rsidRPr="003449AE">
        <w:rPr>
          <w:rFonts w:ascii="Courier New" w:hAnsi="Courier New" w:cs="Courier New"/>
          <w:sz w:val="24"/>
          <w:szCs w:val="24"/>
        </w:rPr>
        <w:t xml:space="preserve">you’d care </w:t>
      </w:r>
      <w:r>
        <w:rPr>
          <w:rFonts w:ascii="Courier New" w:hAnsi="Courier New" w:cs="Courier New"/>
          <w:sz w:val="24"/>
          <w:szCs w:val="24"/>
        </w:rPr>
        <w:t>though</w:t>
      </w:r>
      <w:r w:rsidRPr="003449AE">
        <w:rPr>
          <w:rFonts w:ascii="Courier New" w:hAnsi="Courier New" w:cs="Courier New"/>
          <w:sz w:val="24"/>
          <w:szCs w:val="24"/>
        </w:rPr>
        <w: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What’s that supposed to mean?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Oh you were actually listening, Michelle? I thought you’d be thinking about </w:t>
      </w:r>
      <w:r>
        <w:rPr>
          <w:rFonts w:ascii="Courier New" w:hAnsi="Courier New" w:cs="Courier New"/>
          <w:sz w:val="24"/>
          <w:szCs w:val="24"/>
        </w:rPr>
        <w:t xml:space="preserve">Max </w:t>
      </w:r>
      <w:r w:rsidRPr="003449AE">
        <w:rPr>
          <w:rFonts w:ascii="Courier New" w:hAnsi="Courier New" w:cs="Courier New"/>
          <w:sz w:val="24"/>
          <w:szCs w:val="24"/>
        </w:rPr>
        <w:t>and the next clever way to flirt with him. At least I don’t have to act like a slut to get a guy.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the hell is up with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Like you care.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care. Alyson, I care. What is up?</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They stop in the hallway off to the side to talk.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 really like Trevor. I wanted to be with him yesterday and I didn’t appreciate the “intervention” yesterday after school. </w:t>
      </w:r>
    </w:p>
    <w:p w:rsidR="00B213D6" w:rsidRPr="003449AE" w:rsidRDefault="00B213D6" w:rsidP="00A86D5B">
      <w:pPr>
        <w:spacing w:line="240" w:lineRule="auto"/>
        <w:ind w:left="396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I’m sorry. </w:t>
      </w:r>
      <w:r w:rsidRPr="003449AE">
        <w:rPr>
          <w:rFonts w:ascii="Courier New" w:hAnsi="Courier New" w:cs="Courier New"/>
          <w:sz w:val="24"/>
          <w:szCs w:val="24"/>
        </w:rPr>
        <w:t>I didn’t realize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No you did realize. You just didn’t care. At least </w:t>
      </w:r>
      <w:r>
        <w:rPr>
          <w:rFonts w:ascii="Courier New" w:hAnsi="Courier New" w:cs="Courier New"/>
          <w:sz w:val="24"/>
          <w:szCs w:val="24"/>
        </w:rPr>
        <w:t xml:space="preserve">Emma </w:t>
      </w:r>
      <w:r w:rsidRPr="003449AE">
        <w:rPr>
          <w:rFonts w:ascii="Courier New" w:hAnsi="Courier New" w:cs="Courier New"/>
          <w:sz w:val="24"/>
          <w:szCs w:val="24"/>
        </w:rPr>
        <w:t xml:space="preserve">wants me to be happy with Trevor.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So, what, you like Emma more than us?</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Right now, yes. She doesn’t talk about boys all the time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Wow</w:t>
      </w:r>
      <w:r w:rsidRPr="003449AE">
        <w:rPr>
          <w:rFonts w:ascii="Courier New" w:hAnsi="Courier New" w:cs="Courier New"/>
          <w:sz w:val="24"/>
          <w:szCs w:val="24"/>
        </w:rPr>
        <w:t>. I’m leaving</w:t>
      </w:r>
      <w:r>
        <w:rPr>
          <w:rFonts w:ascii="Courier New" w:hAnsi="Courier New" w:cs="Courier New"/>
          <w:sz w:val="24"/>
          <w:szCs w:val="24"/>
        </w:rPr>
        <w:t xml:space="preserve"> now</w:t>
      </w:r>
      <w:r w:rsidRPr="003449AE">
        <w:rPr>
          <w:rFonts w:ascii="Courier New" w:hAnsi="Courier New" w:cs="Courier New"/>
          <w:sz w:val="24"/>
          <w:szCs w:val="24"/>
        </w:rPr>
        <w:t>.</w:t>
      </w:r>
    </w:p>
    <w:p w:rsidR="00B213D6"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Michelle storms off.</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I’m sorry that we didn’t pay attention and support you, but that doesn’t mean you </w:t>
      </w:r>
      <w:r>
        <w:rPr>
          <w:rFonts w:ascii="Courier New" w:hAnsi="Courier New" w:cs="Courier New"/>
          <w:sz w:val="24"/>
          <w:szCs w:val="24"/>
        </w:rPr>
        <w:t>taunt</w:t>
      </w:r>
      <w:r w:rsidRPr="003449AE">
        <w:rPr>
          <w:rFonts w:ascii="Courier New" w:hAnsi="Courier New" w:cs="Courier New"/>
          <w:sz w:val="24"/>
          <w:szCs w:val="24"/>
        </w:rPr>
        <w:t xml:space="preserve"> Michelle. You barley even told us about how you felt about Trevor so how can you expect us to know?</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don’t know. It seemed like you figured it out.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Look I’m sorry. I have to go find Michelle.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Kelsey walks off leaving Alyson all alone. Trevor is heading down the hallway when he spots Alyson all alone and defeated. Trevor walks up to 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Are you ok?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I’m fine.</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don’t seem fine; you seem sad or angry or something.</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So what if I am? I can be angry right?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Do you wanna talk about it?</w:t>
      </w:r>
    </w:p>
    <w:p w:rsidR="00B213D6" w:rsidRPr="003449AE" w:rsidRDefault="00B213D6" w:rsidP="00A86D5B">
      <w:pPr>
        <w:spacing w:line="240" w:lineRule="auto"/>
        <w:ind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No. </w:t>
      </w:r>
      <w:r w:rsidRPr="003449AE">
        <w:rPr>
          <w:rFonts w:ascii="Courier New" w:hAnsi="Courier New" w:cs="Courier New"/>
          <w:sz w:val="24"/>
          <w:szCs w:val="24"/>
        </w:rPr>
        <w:t>It</w:t>
      </w:r>
      <w:r>
        <w:rPr>
          <w:rFonts w:ascii="Courier New" w:hAnsi="Courier New" w:cs="Courier New"/>
          <w:sz w:val="24"/>
          <w:szCs w:val="24"/>
        </w:rPr>
        <w:t xml:space="preserve"> doesn’t matter.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If it matters to you, it matters.</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They just pissed me off, ok? It’s been a long time coming.</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Default="00B213D6" w:rsidP="0044238A">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Ok. </w:t>
      </w:r>
    </w:p>
    <w:p w:rsidR="00B213D6" w:rsidRDefault="00B213D6" w:rsidP="0044238A">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 bell rings.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 xml:space="preserve">ALYSON </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should get to class.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Do you want me to walk you?</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I’d like that.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Alyson and Trevor walk off down the hallway.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EXT. ALYSON’S HOUSE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I</w:t>
      </w:r>
      <w:r w:rsidRPr="003449AE">
        <w:rPr>
          <w:rFonts w:ascii="Courier New" w:hAnsi="Courier New" w:cs="Courier New"/>
          <w:sz w:val="24"/>
          <w:szCs w:val="24"/>
        </w:rPr>
        <w:t>NT. KITCHEN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comes down the stairs into the kitchen. She opens the fridge looking for food when her phone rings.</w:t>
      </w:r>
      <w:r>
        <w:rPr>
          <w:rFonts w:ascii="Courier New" w:hAnsi="Courier New" w:cs="Courier New"/>
          <w:sz w:val="24"/>
          <w:szCs w:val="24"/>
        </w:rPr>
        <w:t xml:space="preserve"> She fumbles through her things </w:t>
      </w:r>
      <w:r w:rsidRPr="003449AE">
        <w:rPr>
          <w:rFonts w:ascii="Courier New" w:hAnsi="Courier New" w:cs="Courier New"/>
          <w:sz w:val="24"/>
          <w:szCs w:val="24"/>
        </w:rPr>
        <w:t>to find it. When she finally does, she answers.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Hello?</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She pauses listening </w:t>
      </w:r>
      <w:r>
        <w:rPr>
          <w:rFonts w:ascii="Courier New" w:hAnsi="Courier New" w:cs="Courier New"/>
          <w:sz w:val="24"/>
          <w:szCs w:val="24"/>
        </w:rPr>
        <w:t>to the person on the other end.</w:t>
      </w: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Really?</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Pause.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No, no, I can totally…</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Pause.</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Yes, yes. Ok thank you so much. Goodbye.</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She hangs up the phone clearly excited. </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YEESSSS!!! Oh my God. Oh my God.</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She picks up her cell again and dials Emma.</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Emma, Emma, guess what?! </w:t>
      </w:r>
      <w:r>
        <w:rPr>
          <w:rFonts w:ascii="Courier New" w:hAnsi="Courier New" w:cs="Courier New"/>
          <w:sz w:val="24"/>
          <w:szCs w:val="24"/>
        </w:rPr>
        <w:t>I got the contract!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EXT. SCHOOL – </w:t>
      </w:r>
      <w:r>
        <w:rPr>
          <w:rFonts w:ascii="Courier New" w:hAnsi="Courier New" w:cs="Courier New"/>
          <w:sz w:val="24"/>
          <w:szCs w:val="24"/>
        </w:rPr>
        <w:t>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INT. </w:t>
      </w:r>
      <w:r>
        <w:rPr>
          <w:rFonts w:ascii="Courier New" w:hAnsi="Courier New" w:cs="Courier New"/>
          <w:sz w:val="24"/>
          <w:szCs w:val="24"/>
        </w:rPr>
        <w:t xml:space="preserve">HALLWAY - </w:t>
      </w:r>
      <w:r w:rsidRPr="003449AE">
        <w:rPr>
          <w:rFonts w:ascii="Courier New" w:hAnsi="Courier New" w:cs="Courier New"/>
          <w:sz w:val="24"/>
          <w:szCs w:val="24"/>
        </w:rPr>
        <w:t>ALYSON’S LOCKER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It’s the next day. Alyson approaches her locker and finds Trevor waiting for her. Michelle and Kelsey are across the hallway at their lockers; the girls still haven’t made up and it is apparent by the way that Alyson ignores them; however, they are within earshot.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Hey, Trevor.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44238A">
      <w:pPr>
        <w:spacing w:line="240" w:lineRule="auto"/>
        <w:ind w:left="2520" w:right="2520"/>
        <w:contextualSpacing/>
        <w:rPr>
          <w:rFonts w:ascii="Courier New" w:hAnsi="Courier New" w:cs="Courier New"/>
          <w:sz w:val="24"/>
          <w:szCs w:val="24"/>
        </w:rPr>
      </w:pPr>
      <w:r>
        <w:rPr>
          <w:rFonts w:ascii="Courier New" w:hAnsi="Courier New" w:cs="Courier New"/>
          <w:sz w:val="24"/>
          <w:szCs w:val="24"/>
        </w:rPr>
        <w:t>Hey. You’re in a good mood today.</w:t>
      </w:r>
    </w:p>
    <w:p w:rsidR="00B213D6" w:rsidRDefault="00B213D6" w:rsidP="00A86D5B">
      <w:pPr>
        <w:spacing w:line="240" w:lineRule="auto"/>
        <w:ind w:left="396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Yeah</w:t>
      </w:r>
      <w:r w:rsidRPr="003449AE">
        <w:rPr>
          <w:rFonts w:ascii="Courier New" w:hAnsi="Courier New" w:cs="Courier New"/>
          <w:sz w:val="24"/>
          <w:szCs w:val="24"/>
        </w:rPr>
        <w:t>. I au</w:t>
      </w:r>
      <w:r>
        <w:rPr>
          <w:rFonts w:ascii="Courier New" w:hAnsi="Courier New" w:cs="Courier New"/>
          <w:sz w:val="24"/>
          <w:szCs w:val="24"/>
        </w:rPr>
        <w:t xml:space="preserve">ditioned for this </w:t>
      </w:r>
      <w:r w:rsidRPr="003449AE">
        <w:rPr>
          <w:rFonts w:ascii="Courier New" w:hAnsi="Courier New" w:cs="Courier New"/>
          <w:sz w:val="24"/>
          <w:szCs w:val="24"/>
        </w:rPr>
        <w:t>ca</w:t>
      </w:r>
      <w:r>
        <w:rPr>
          <w:rFonts w:ascii="Courier New" w:hAnsi="Courier New" w:cs="Courier New"/>
          <w:sz w:val="24"/>
          <w:szCs w:val="24"/>
        </w:rPr>
        <w:t>n-possibly-make-me-famous thing</w:t>
      </w:r>
      <w:r w:rsidRPr="003449AE">
        <w:rPr>
          <w:rFonts w:ascii="Courier New" w:hAnsi="Courier New" w:cs="Courier New"/>
          <w:sz w:val="24"/>
          <w:szCs w:val="24"/>
        </w:rPr>
        <w:t xml:space="preserve"> and </w:t>
      </w:r>
      <w:r>
        <w:rPr>
          <w:rFonts w:ascii="Courier New" w:hAnsi="Courier New" w:cs="Courier New"/>
          <w:sz w:val="24"/>
          <w:szCs w:val="24"/>
        </w:rPr>
        <w:t>I got it. I meet with them on October twenty second.</w:t>
      </w:r>
    </w:p>
    <w:p w:rsidR="00B213D6" w:rsidRPr="003449AE" w:rsidRDefault="00B213D6" w:rsidP="00A86D5B">
      <w:pPr>
        <w:spacing w:line="240" w:lineRule="auto"/>
        <w:ind w:left="1080" w:right="1080"/>
        <w:contextualSpacing/>
        <w:rPr>
          <w:rFonts w:ascii="Courier New" w:hAnsi="Courier New" w:cs="Courier New"/>
          <w:sz w:val="24"/>
          <w:szCs w:val="24"/>
        </w:rPr>
      </w:pPr>
    </w:p>
    <w:p w:rsidR="00B213D6" w:rsidRPr="003449AE" w:rsidRDefault="00B213D6" w:rsidP="00A86D5B">
      <w:pPr>
        <w:spacing w:line="240" w:lineRule="auto"/>
        <w:contextualSpacing/>
        <w:rPr>
          <w:rFonts w:ascii="Courier New" w:hAnsi="Courier New" w:cs="Courier New"/>
          <w:sz w:val="24"/>
          <w:szCs w:val="24"/>
        </w:rPr>
      </w:pPr>
      <w:r w:rsidRPr="003449AE">
        <w:rPr>
          <w:rFonts w:ascii="Courier New" w:hAnsi="Courier New" w:cs="Courier New"/>
          <w:sz w:val="24"/>
          <w:szCs w:val="24"/>
        </w:rPr>
        <w:t>Upon hearing this, Kelsey and Michelle turn around and listen a little closer to Alyson’s conversation.</w:t>
      </w:r>
    </w:p>
    <w:p w:rsidR="00B213D6" w:rsidRPr="003449AE" w:rsidRDefault="00B213D6" w:rsidP="00A86D5B">
      <w:pPr>
        <w:spacing w:line="240" w:lineRule="auto"/>
        <w:ind w:lef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Wow!</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I know. I can’t even believe it. I never believed that I was that good.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know, I’ve never heard you sing before. Maybe one day we can hang out and you could sing me something.</w:t>
      </w:r>
    </w:p>
    <w:p w:rsidR="00B213D6" w:rsidRPr="003449AE" w:rsidRDefault="00B213D6" w:rsidP="00A86D5B">
      <w:pPr>
        <w:spacing w:line="240" w:lineRule="auto"/>
        <w:ind w:left="396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would love to.</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Great. </w:t>
      </w:r>
      <w:r w:rsidRPr="003449AE">
        <w:rPr>
          <w:rFonts w:ascii="Courier New" w:hAnsi="Courier New" w:cs="Courier New"/>
          <w:sz w:val="24"/>
          <w:szCs w:val="24"/>
        </w:rPr>
        <w:t>So, uh, I actually have to get to class early to finish up some homework, but I’ll see you after class?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Yes.</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Trevor walks off and Kelsey and Michelle walk over to Alyson. They’re infuriated that Alyson didn't tell them her good news first and it clearly shows.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Why didn’t you tell us about the audition?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Oh so we’re speaking now?</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Alyson, you’re my best friend. I hate not talking to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Well then maybe you should do a better job of listening </w:t>
      </w:r>
      <w:r>
        <w:rPr>
          <w:rFonts w:ascii="Courier New" w:hAnsi="Courier New" w:cs="Courier New"/>
          <w:sz w:val="24"/>
          <w:szCs w:val="24"/>
        </w:rPr>
        <w:t xml:space="preserve">to me. </w:t>
      </w:r>
      <w:r w:rsidRPr="003449AE">
        <w:rPr>
          <w:rFonts w:ascii="Courier New" w:hAnsi="Courier New" w:cs="Courier New"/>
          <w:sz w:val="24"/>
          <w:szCs w:val="24"/>
        </w:rPr>
        <w:t>Not everything revolves a</w:t>
      </w:r>
      <w:r>
        <w:rPr>
          <w:rFonts w:ascii="Courier New" w:hAnsi="Courier New" w:cs="Courier New"/>
          <w:sz w:val="24"/>
          <w:szCs w:val="24"/>
        </w:rPr>
        <w:t>round Michelle.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God, Alyson, way to be a mega bitch.</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That’s funny coming from you. You guys don’t give a shit about what’s going on in my life. You only care about the stupid boys who will never go out with you. At least Emma cares; and so does Trevor. He thinks I have the worst friends in the world becau</w:t>
      </w:r>
      <w:r>
        <w:rPr>
          <w:rFonts w:ascii="Courier New" w:hAnsi="Courier New" w:cs="Courier New"/>
          <w:sz w:val="24"/>
          <w:szCs w:val="24"/>
        </w:rPr>
        <w:t>se of the way you guys treat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xml:space="preserve"> of course he cares; he likes you.</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Which means I can snag a guy who’s better than anyone you’ve ever hit on, Michelle? </w:t>
      </w:r>
    </w:p>
    <w:p w:rsidR="00B213D6" w:rsidRPr="003449AE" w:rsidRDefault="00B213D6" w:rsidP="00A86D5B">
      <w:pPr>
        <w:spacing w:line="240" w:lineRule="auto"/>
        <w:ind w:left="28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slams her locker shut and walks away.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INT. HALLWAY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Alyson is walking down the hall towards her locker. </w:t>
      </w:r>
      <w:r>
        <w:rPr>
          <w:rFonts w:ascii="Courier New" w:hAnsi="Courier New" w:cs="Courier New"/>
          <w:sz w:val="24"/>
          <w:szCs w:val="24"/>
        </w:rPr>
        <w:t>S</w:t>
      </w:r>
      <w:r w:rsidRPr="003449AE">
        <w:rPr>
          <w:rFonts w:ascii="Courier New" w:hAnsi="Courier New" w:cs="Courier New"/>
          <w:sz w:val="24"/>
          <w:szCs w:val="24"/>
        </w:rPr>
        <w:t xml:space="preserve">he is still not on the best of terms with </w:t>
      </w:r>
      <w:r>
        <w:rPr>
          <w:rFonts w:ascii="Courier New" w:hAnsi="Courier New" w:cs="Courier New"/>
          <w:sz w:val="24"/>
          <w:szCs w:val="24"/>
        </w:rPr>
        <w:t xml:space="preserve">Kelsey and </w:t>
      </w:r>
      <w:r w:rsidRPr="003449AE">
        <w:rPr>
          <w:rFonts w:ascii="Courier New" w:hAnsi="Courier New" w:cs="Courier New"/>
          <w:sz w:val="24"/>
          <w:szCs w:val="24"/>
        </w:rPr>
        <w:t xml:space="preserve">Michelle, who </w:t>
      </w:r>
      <w:r>
        <w:rPr>
          <w:rFonts w:ascii="Courier New" w:hAnsi="Courier New" w:cs="Courier New"/>
          <w:sz w:val="24"/>
          <w:szCs w:val="24"/>
        </w:rPr>
        <w:t>are</w:t>
      </w:r>
      <w:r w:rsidRPr="003449AE">
        <w:rPr>
          <w:rFonts w:ascii="Courier New" w:hAnsi="Courier New" w:cs="Courier New"/>
          <w:sz w:val="24"/>
          <w:szCs w:val="24"/>
        </w:rPr>
        <w:t xml:space="preserve"> walk</w:t>
      </w:r>
      <w:r>
        <w:rPr>
          <w:rFonts w:ascii="Courier New" w:hAnsi="Courier New" w:cs="Courier New"/>
          <w:sz w:val="24"/>
          <w:szCs w:val="24"/>
        </w:rPr>
        <w:t xml:space="preserve">ing down the hallway. </w:t>
      </w:r>
      <w:r w:rsidRPr="003449AE">
        <w:rPr>
          <w:rFonts w:ascii="Courier New" w:hAnsi="Courier New" w:cs="Courier New"/>
          <w:sz w:val="24"/>
          <w:szCs w:val="24"/>
        </w:rPr>
        <w:t xml:space="preserve">Alyson </w:t>
      </w:r>
      <w:r>
        <w:rPr>
          <w:rFonts w:ascii="Courier New" w:hAnsi="Courier New" w:cs="Courier New"/>
          <w:sz w:val="24"/>
          <w:szCs w:val="24"/>
        </w:rPr>
        <w:t>close</w:t>
      </w:r>
      <w:r w:rsidRPr="003449AE">
        <w:rPr>
          <w:rFonts w:ascii="Courier New" w:hAnsi="Courier New" w:cs="Courier New"/>
          <w:sz w:val="24"/>
          <w:szCs w:val="24"/>
        </w:rPr>
        <w:t xml:space="preserve">s her locker </w:t>
      </w:r>
      <w:r>
        <w:rPr>
          <w:rFonts w:ascii="Courier New" w:hAnsi="Courier New" w:cs="Courier New"/>
          <w:sz w:val="24"/>
          <w:szCs w:val="24"/>
        </w:rPr>
        <w:t>and is trying to blend in</w:t>
      </w:r>
      <w:r w:rsidRPr="003449AE">
        <w:rPr>
          <w:rFonts w:ascii="Courier New" w:hAnsi="Courier New" w:cs="Courier New"/>
          <w:sz w:val="24"/>
          <w:szCs w:val="24"/>
        </w:rPr>
        <w:t xml:space="preserve"> when Trevor turns the corner looking for </w:t>
      </w:r>
      <w:r>
        <w:rPr>
          <w:rFonts w:ascii="Courier New" w:hAnsi="Courier New" w:cs="Courier New"/>
          <w:sz w:val="24"/>
          <w:szCs w:val="24"/>
        </w:rPr>
        <w:t>her</w:t>
      </w:r>
      <w:r w:rsidRPr="003449AE">
        <w:rPr>
          <w:rFonts w:ascii="Courier New" w:hAnsi="Courier New" w:cs="Courier New"/>
          <w:sz w:val="24"/>
          <w:szCs w:val="24"/>
        </w:rPr>
        <w: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 hey, I wanted to talk to you. Do you have a minute?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Ye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xml:space="preserv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So there's something th</w:t>
      </w:r>
      <w:r>
        <w:rPr>
          <w:rFonts w:ascii="Courier New" w:hAnsi="Courier New" w:cs="Courier New"/>
          <w:sz w:val="24"/>
          <w:szCs w:val="24"/>
        </w:rPr>
        <w:t xml:space="preserve">at I've wanted to ask you. </w:t>
      </w:r>
      <w:r w:rsidRPr="003449AE">
        <w:rPr>
          <w:rFonts w:ascii="Courier New" w:hAnsi="Courier New" w:cs="Courier New"/>
          <w:sz w:val="24"/>
          <w:szCs w:val="24"/>
        </w:rPr>
        <w:t>We've gotten close over the last few weeks right?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I think so.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Okay. Aly, do you wanna go to homecoming with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w:t>
      </w:r>
      <w:r>
        <w:rPr>
          <w:rFonts w:ascii="Courier New" w:hAnsi="Courier New" w:cs="Courier New"/>
          <w:sz w:val="24"/>
          <w:szCs w:val="24"/>
        </w:rPr>
        <w:t xml:space="preserve"> You wanna go with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Yes. </w:t>
      </w:r>
      <w:r w:rsidRPr="003449AE">
        <w:rPr>
          <w:rFonts w:ascii="Courier New" w:hAnsi="Courier New" w:cs="Courier New"/>
          <w:sz w:val="24"/>
          <w:szCs w:val="24"/>
        </w:rPr>
        <w:t>Will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Default="00B213D6" w:rsidP="0044238A">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Oh my gosh yes.</w:t>
      </w:r>
    </w:p>
    <w:p w:rsidR="00B213D6" w:rsidRPr="003449AE" w:rsidRDefault="00B213D6" w:rsidP="0044238A">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EXT. SCHOOL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INT. HALLWAY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and Alyson are a pretty solid couple</w:t>
      </w:r>
      <w:r>
        <w:rPr>
          <w:rFonts w:ascii="Courier New" w:hAnsi="Courier New" w:cs="Courier New"/>
          <w:sz w:val="24"/>
          <w:szCs w:val="24"/>
        </w:rPr>
        <w:t xml:space="preserve"> now</w:t>
      </w:r>
      <w:r w:rsidRPr="003449AE">
        <w:rPr>
          <w:rFonts w:ascii="Courier New" w:hAnsi="Courier New" w:cs="Courier New"/>
          <w:sz w:val="24"/>
          <w:szCs w:val="24"/>
        </w:rPr>
        <w:t xml:space="preserve">. Alyson is </w:t>
      </w:r>
      <w:r>
        <w:rPr>
          <w:rFonts w:ascii="Courier New" w:hAnsi="Courier New" w:cs="Courier New"/>
          <w:sz w:val="24"/>
          <w:szCs w:val="24"/>
        </w:rPr>
        <w:t xml:space="preserve">still </w:t>
      </w:r>
      <w:r w:rsidRPr="003449AE">
        <w:rPr>
          <w:rFonts w:ascii="Courier New" w:hAnsi="Courier New" w:cs="Courier New"/>
          <w:sz w:val="24"/>
          <w:szCs w:val="24"/>
        </w:rPr>
        <w:t xml:space="preserve">not </w:t>
      </w:r>
      <w:r>
        <w:rPr>
          <w:rFonts w:ascii="Courier New" w:hAnsi="Courier New" w:cs="Courier New"/>
          <w:sz w:val="24"/>
          <w:szCs w:val="24"/>
        </w:rPr>
        <w:t>on speaking terms with</w:t>
      </w:r>
      <w:r w:rsidRPr="003449AE">
        <w:rPr>
          <w:rFonts w:ascii="Courier New" w:hAnsi="Courier New" w:cs="Courier New"/>
          <w:sz w:val="24"/>
          <w:szCs w:val="24"/>
        </w:rPr>
        <w:t xml:space="preserve"> Michelle</w:t>
      </w:r>
      <w:r>
        <w:rPr>
          <w:rFonts w:ascii="Courier New" w:hAnsi="Courier New" w:cs="Courier New"/>
          <w:sz w:val="24"/>
          <w:szCs w:val="24"/>
        </w:rPr>
        <w:t xml:space="preserve"> and Kelsey. </w:t>
      </w:r>
      <w:r w:rsidRPr="003449AE">
        <w:rPr>
          <w:rFonts w:ascii="Courier New" w:hAnsi="Courier New" w:cs="Courier New"/>
          <w:sz w:val="24"/>
          <w:szCs w:val="24"/>
        </w:rPr>
        <w:t>She is at her locker when Trevor walks up and leans against the wall/other lockers.</w:t>
      </w:r>
    </w:p>
    <w:p w:rsidR="00B213D6" w:rsidRPr="003449AE" w:rsidRDefault="00B213D6" w:rsidP="0044238A">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44238A">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How are things with Kelsey and Michelle?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She closes her locker and they begin to walk through the school.</w:t>
      </w:r>
    </w:p>
    <w:p w:rsidR="00B213D6" w:rsidRPr="003449AE" w:rsidRDefault="00B213D6" w:rsidP="0044238A">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N</w:t>
      </w:r>
      <w:r w:rsidRPr="003449AE">
        <w:rPr>
          <w:rFonts w:ascii="Courier New" w:hAnsi="Courier New" w:cs="Courier New"/>
          <w:sz w:val="24"/>
          <w:szCs w:val="24"/>
        </w:rPr>
        <w:t xml:space="preserve">onexistent. I don't know things just seem to keep getting worse and worse.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Maybe you should just stick to being friends with Emma and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Maybe. It's just so hard to break those ties. I don't know if I can.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Okay. Then do this. Next time they break your trust, just let go. You can't be friends with someone you can't trust.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Default="00B213D6" w:rsidP="0044238A">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You're </w:t>
      </w:r>
      <w:r>
        <w:rPr>
          <w:rFonts w:ascii="Courier New" w:hAnsi="Courier New" w:cs="Courier New"/>
          <w:sz w:val="24"/>
          <w:szCs w:val="24"/>
        </w:rPr>
        <w:t>right</w:t>
      </w:r>
      <w:r w:rsidRPr="003449AE">
        <w:rPr>
          <w:rFonts w:ascii="Courier New" w:hAnsi="Courier New" w:cs="Courier New"/>
          <w:sz w:val="24"/>
          <w:szCs w:val="24"/>
        </w:rPr>
        <w:t xml:space="preserve">. </w:t>
      </w:r>
      <w:r>
        <w:rPr>
          <w:rFonts w:ascii="Courier New" w:hAnsi="Courier New" w:cs="Courier New"/>
          <w:sz w:val="24"/>
          <w:szCs w:val="24"/>
        </w:rPr>
        <w:t>I can’t.</w:t>
      </w:r>
    </w:p>
    <w:p w:rsidR="00B213D6" w:rsidRPr="003449AE" w:rsidRDefault="00B213D6" w:rsidP="0044238A">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HALLWAY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is once again at her locker. Emma comes running up.</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 Aly! Hey. I have something to tell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 heard </w:t>
      </w:r>
      <w:r>
        <w:rPr>
          <w:rFonts w:ascii="Courier New" w:hAnsi="Courier New" w:cs="Courier New"/>
          <w:sz w:val="24"/>
          <w:szCs w:val="24"/>
        </w:rPr>
        <w:t>Kelsey</w:t>
      </w:r>
      <w:r w:rsidRPr="003449AE">
        <w:rPr>
          <w:rFonts w:ascii="Courier New" w:hAnsi="Courier New" w:cs="Courier New"/>
          <w:sz w:val="24"/>
          <w:szCs w:val="24"/>
        </w:rPr>
        <w:t xml:space="preserve"> talking to her friend about you and Trevor last period. She doesn’t think that you and T</w:t>
      </w:r>
      <w:r>
        <w:rPr>
          <w:rFonts w:ascii="Courier New" w:hAnsi="Courier New" w:cs="Courier New"/>
          <w:sz w:val="24"/>
          <w:szCs w:val="24"/>
        </w:rPr>
        <w:t xml:space="preserve">revor are gonna last. She said </w:t>
      </w:r>
      <w:r w:rsidRPr="003449AE">
        <w:rPr>
          <w:rFonts w:ascii="Courier New" w:hAnsi="Courier New" w:cs="Courier New"/>
          <w:sz w:val="24"/>
          <w:szCs w:val="24"/>
        </w:rPr>
        <w:t>that he could do better and he’s only using you so that he doesn’t have to go to homecoming alone. I’m so sorry, Aly.</w:t>
      </w:r>
    </w:p>
    <w:p w:rsidR="00B213D6" w:rsidRPr="003449AE" w:rsidRDefault="00B213D6" w:rsidP="00A86D5B">
      <w:pPr>
        <w:spacing w:line="240" w:lineRule="auto"/>
        <w:ind w:left="28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Why would she- why would she say that?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don't know. I just don't want to see her hurt you because you don't deserve it. She's just being like this</w:t>
      </w:r>
      <w:r>
        <w:rPr>
          <w:rFonts w:ascii="Courier New" w:hAnsi="Courier New" w:cs="Courier New"/>
          <w:sz w:val="24"/>
          <w:szCs w:val="24"/>
        </w:rPr>
        <w:t xml:space="preserve"> because she's jealous of you. </w:t>
      </w:r>
      <w:r w:rsidRPr="003449AE">
        <w:rPr>
          <w:rFonts w:ascii="Courier New" w:hAnsi="Courier New" w:cs="Courier New"/>
          <w:sz w:val="24"/>
          <w:szCs w:val="24"/>
        </w:rPr>
        <w:t>Are you okay?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xml:space="preserve">. Thanks for... </w:t>
      </w:r>
      <w:r>
        <w:rPr>
          <w:rFonts w:ascii="Courier New" w:hAnsi="Courier New" w:cs="Courier New"/>
          <w:sz w:val="24"/>
          <w:szCs w:val="24"/>
        </w:rPr>
        <w:t xml:space="preserve">I’m </w:t>
      </w:r>
      <w:r w:rsidRPr="003449AE">
        <w:rPr>
          <w:rFonts w:ascii="Courier New" w:hAnsi="Courier New" w:cs="Courier New"/>
          <w:sz w:val="24"/>
          <w:szCs w:val="24"/>
        </w:rPr>
        <w:t>gonna go find Trevor.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Wait. Aly, please don't say anything to 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promise.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I'm so sorry.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No</w:t>
      </w:r>
      <w:r>
        <w:rPr>
          <w:rFonts w:ascii="Courier New" w:hAnsi="Courier New" w:cs="Courier New"/>
          <w:sz w:val="24"/>
          <w:szCs w:val="24"/>
        </w:rPr>
        <w:t>,</w:t>
      </w:r>
      <w:r w:rsidRPr="003449AE">
        <w:rPr>
          <w:rFonts w:ascii="Courier New" w:hAnsi="Courier New" w:cs="Courier New"/>
          <w:sz w:val="24"/>
          <w:szCs w:val="24"/>
        </w:rPr>
        <w:t xml:space="preserve"> I'd rather know than not know.</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walks off to find Trevor. Emma stands there watching, a saddened look on her face.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HALLWAY -</w:t>
      </w:r>
      <w:r w:rsidRPr="003449AE">
        <w:rPr>
          <w:rFonts w:ascii="Courier New" w:hAnsi="Courier New" w:cs="Courier New"/>
          <w:sz w:val="24"/>
          <w:szCs w:val="24"/>
        </w:rPr>
        <w:t xml:space="preserve"> TREVOR’S LOCKER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walks over to Trevor who is standing at his locker getting books at the end of the 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Trevor. Hey. Can I talk to you?</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Default="00B213D6" w:rsidP="003761C8">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Alys</w:t>
      </w:r>
      <w:r>
        <w:rPr>
          <w:rFonts w:ascii="Courier New" w:hAnsi="Courier New" w:cs="Courier New"/>
          <w:sz w:val="24"/>
          <w:szCs w:val="24"/>
        </w:rPr>
        <w:t>on, are you okay? What's wrong?</w:t>
      </w:r>
    </w:p>
    <w:p w:rsidR="00B213D6" w:rsidRPr="003449AE" w:rsidRDefault="00B213D6" w:rsidP="003761C8">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Kels</w:t>
      </w:r>
      <w:r>
        <w:rPr>
          <w:rFonts w:ascii="Courier New" w:hAnsi="Courier New" w:cs="Courier New"/>
          <w:sz w:val="24"/>
          <w:szCs w:val="24"/>
        </w:rPr>
        <w:t xml:space="preserve">ey said some stuff. </w:t>
      </w:r>
      <w:r w:rsidRPr="003449AE">
        <w:rPr>
          <w:rFonts w:ascii="Courier New" w:hAnsi="Courier New" w:cs="Courier New"/>
          <w:sz w:val="24"/>
          <w:szCs w:val="24"/>
        </w:rPr>
        <w:t>She said that you only asked me to homecoming so you would have a date; that you don’t even like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That’s ridiculous. I would never do that. Hey, I only ask girls to homecoming that I like. Besides, when you look at me, look in my eyes, am I playing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Alyson looks at Trevor, really looks at him.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You’re not. You mean every word.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 When I say I like you, Aly, I mean it. Don’t let anyone tell you differently. They don’t know me or what I’m feeling. Okay?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Okay. </w:t>
      </w:r>
      <w:r w:rsidRPr="003449AE">
        <w:rPr>
          <w:rFonts w:ascii="Courier New" w:hAnsi="Courier New" w:cs="Courier New"/>
          <w:sz w:val="24"/>
          <w:szCs w:val="24"/>
        </w:rPr>
        <w:t>I just can’t believe she would say that. I can’t imagine…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Maybe it’s time you let go.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Maybe.  But I can’t. I’m not ready. I’m not strong enough.</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Yes you are. And if you’re not, I’ll be here. I’m not going anywhere.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SCHOOL - NIGHT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INT. GYM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The gym is decorated with lights and streamers. </w:t>
      </w:r>
      <w:r>
        <w:rPr>
          <w:rFonts w:ascii="Courier New" w:hAnsi="Courier New" w:cs="Courier New"/>
          <w:sz w:val="24"/>
          <w:szCs w:val="24"/>
        </w:rPr>
        <w:t xml:space="preserve">There are a ton </w:t>
      </w:r>
      <w:r w:rsidRPr="003449AE">
        <w:rPr>
          <w:rFonts w:ascii="Courier New" w:hAnsi="Courier New" w:cs="Courier New"/>
          <w:sz w:val="24"/>
          <w:szCs w:val="24"/>
        </w:rPr>
        <w:t xml:space="preserve">dancing students </w:t>
      </w:r>
      <w:r>
        <w:rPr>
          <w:rFonts w:ascii="Courier New" w:hAnsi="Courier New" w:cs="Courier New"/>
          <w:sz w:val="24"/>
          <w:szCs w:val="24"/>
        </w:rPr>
        <w:t xml:space="preserve">on the floor </w:t>
      </w:r>
      <w:r w:rsidRPr="003449AE">
        <w:rPr>
          <w:rFonts w:ascii="Courier New" w:hAnsi="Courier New" w:cs="Courier New"/>
          <w:sz w:val="24"/>
          <w:szCs w:val="24"/>
        </w:rPr>
        <w:t xml:space="preserve">and numerous tables </w:t>
      </w:r>
      <w:r>
        <w:rPr>
          <w:rFonts w:ascii="Courier New" w:hAnsi="Courier New" w:cs="Courier New"/>
          <w:sz w:val="24"/>
          <w:szCs w:val="24"/>
        </w:rPr>
        <w:t xml:space="preserve">are </w:t>
      </w:r>
      <w:r w:rsidRPr="003449AE">
        <w:rPr>
          <w:rFonts w:ascii="Courier New" w:hAnsi="Courier New" w:cs="Courier New"/>
          <w:sz w:val="24"/>
          <w:szCs w:val="24"/>
        </w:rPr>
        <w:t xml:space="preserve">spread around. We see Alyson walk in, her arm looped through Trevor's. </w:t>
      </w:r>
      <w:r>
        <w:rPr>
          <w:rFonts w:ascii="Courier New" w:hAnsi="Courier New" w:cs="Courier New"/>
          <w:sz w:val="24"/>
          <w:szCs w:val="24"/>
        </w:rPr>
        <w:t xml:space="preserve">They </w:t>
      </w:r>
      <w:r w:rsidRPr="003449AE">
        <w:rPr>
          <w:rFonts w:ascii="Courier New" w:hAnsi="Courier New" w:cs="Courier New"/>
          <w:sz w:val="24"/>
          <w:szCs w:val="24"/>
        </w:rPr>
        <w:t>make their way over to a table. They place whatever things they are carrying down and walk onto the dance floor hand in hand. Everyone turns and stares at the fact that Alyson is in attendance with Trevor</w:t>
      </w:r>
      <w:r>
        <w:rPr>
          <w:rFonts w:ascii="Courier New" w:hAnsi="Courier New" w:cs="Courier New"/>
          <w:sz w:val="24"/>
          <w:szCs w:val="24"/>
        </w:rPr>
        <w:t>. They</w:t>
      </w:r>
      <w:r w:rsidRPr="003449AE">
        <w:rPr>
          <w:rFonts w:ascii="Courier New" w:hAnsi="Courier New" w:cs="Courier New"/>
          <w:sz w:val="24"/>
          <w:szCs w:val="24"/>
        </w:rPr>
        <w:t xml:space="preserve"> move to the center as the song changes to a slow </w:t>
      </w:r>
      <w:r>
        <w:rPr>
          <w:rFonts w:ascii="Courier New" w:hAnsi="Courier New" w:cs="Courier New"/>
          <w:sz w:val="24"/>
          <w:szCs w:val="24"/>
        </w:rPr>
        <w:t xml:space="preserve">song and they </w:t>
      </w:r>
      <w:r w:rsidRPr="003449AE">
        <w:rPr>
          <w:rFonts w:ascii="Courier New" w:hAnsi="Courier New" w:cs="Courier New"/>
          <w:sz w:val="24"/>
          <w:szCs w:val="24"/>
        </w:rPr>
        <w:t xml:space="preserve">dance around </w:t>
      </w:r>
      <w:r>
        <w:rPr>
          <w:rFonts w:ascii="Courier New" w:hAnsi="Courier New" w:cs="Courier New"/>
          <w:sz w:val="24"/>
          <w:szCs w:val="24"/>
        </w:rPr>
        <w:t>as the</w:t>
      </w:r>
      <w:r w:rsidRPr="003449AE">
        <w:rPr>
          <w:rFonts w:ascii="Courier New" w:hAnsi="Courier New" w:cs="Courier New"/>
          <w:sz w:val="24"/>
          <w:szCs w:val="24"/>
        </w:rPr>
        <w:t xml:space="preserve"> people alon</w:t>
      </w:r>
      <w:r>
        <w:rPr>
          <w:rFonts w:ascii="Courier New" w:hAnsi="Courier New" w:cs="Courier New"/>
          <w:sz w:val="24"/>
          <w:szCs w:val="24"/>
        </w:rPr>
        <w:t xml:space="preserve">g the edges all stare in wonder. </w:t>
      </w:r>
      <w:r w:rsidRPr="003449AE">
        <w:rPr>
          <w:rFonts w:ascii="Courier New" w:hAnsi="Courier New" w:cs="Courier New"/>
          <w:sz w:val="24"/>
          <w:szCs w:val="24"/>
        </w:rPr>
        <w:t>Alyson whispers something to Trevor.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3761C8">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Everyone is staring at us. </w:t>
      </w:r>
      <w:r w:rsidRPr="003449AE">
        <w:rPr>
          <w:rFonts w:ascii="Courier New" w:hAnsi="Courier New" w:cs="Courier New"/>
          <w:sz w:val="24"/>
          <w:szCs w:val="24"/>
        </w:rPr>
        <w:t>I don't like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better get used to it.</w:t>
      </w:r>
    </w:p>
    <w:p w:rsidR="00B213D6" w:rsidRPr="003449AE" w:rsidRDefault="00B213D6" w:rsidP="00A86D5B">
      <w:pPr>
        <w:spacing w:line="240" w:lineRule="auto"/>
        <w:ind w:left="396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xml:space="preserve"> but this is different.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know they're only staring because of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They are not. They're staring because of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Because you look so beautiful tonight.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Because I'm here with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My reason is better.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Shut up.</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She smiles. For fun Trevor kisses her. The whole crowd watching bursts into quiet whispers.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ALSYON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Uhh... I-</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I’ve wanted to do that for so long. I just couldn’t find the right moment.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Perfect timing.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3761C8">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She smiles again. They walk off of the dance floor</w:t>
      </w:r>
      <w:r>
        <w:rPr>
          <w:rFonts w:ascii="Courier New" w:hAnsi="Courier New" w:cs="Courier New"/>
          <w:sz w:val="24"/>
          <w:szCs w:val="24"/>
        </w:rPr>
        <w:t xml:space="preserve"> and sit down.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INT. HALLWAY -</w:t>
      </w:r>
      <w:r w:rsidRPr="003449AE">
        <w:rPr>
          <w:rFonts w:ascii="Courier New" w:hAnsi="Courier New" w:cs="Courier New"/>
          <w:sz w:val="24"/>
          <w:szCs w:val="24"/>
        </w:rPr>
        <w:t xml:space="preserve"> TREVOR’S LOCKER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Alyson – still super confused on what to do about Kelsey – goes to Trevor for some advice.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I’m just confused. I mean she’s my best friend and I can’t lose her, but I don’t wanna feel like this anymore.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 you have to make the decision that’s right for you. You can be miserable, or you can be happy.</w:t>
      </w:r>
    </w:p>
    <w:p w:rsidR="00B213D6" w:rsidRPr="003449AE" w:rsidRDefault="00B213D6" w:rsidP="00A86D5B">
      <w:pPr>
        <w:spacing w:line="240" w:lineRule="auto"/>
        <w:ind w:left="396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can’t talk to her. I just can’t.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Then get her to talk to you.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How?</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don’t know. Give her the silent treatment?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That’s a good idea.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TREOVR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Just don’t go too far with it.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 won’t.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closes his locker and grabs Alyson’s hand. Their fingers intertwine and for once Alyson is completely happy.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INT. CLASSROOM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It’s 7th period. Alyson is standing by the door waiting to leave. Kelsey, finally having enough of Alyson's silent treatment, walks over to her and asks her what's up.</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Alyson, can you tell me what's going on and why you're not talking to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Default="00B213D6" w:rsidP="003761C8">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I'd love to but </w:t>
      </w:r>
      <w:r>
        <w:rPr>
          <w:rFonts w:ascii="Courier New" w:hAnsi="Courier New" w:cs="Courier New"/>
          <w:sz w:val="24"/>
          <w:szCs w:val="24"/>
        </w:rPr>
        <w:t xml:space="preserve">there’s so many reasons and </w:t>
      </w:r>
      <w:r w:rsidRPr="003449AE">
        <w:rPr>
          <w:rFonts w:ascii="Courier New" w:hAnsi="Courier New" w:cs="Courier New"/>
          <w:sz w:val="24"/>
          <w:szCs w:val="24"/>
        </w:rPr>
        <w:t>I promised someone who really cares about me that I wouldn't</w:t>
      </w:r>
      <w:r>
        <w:rPr>
          <w:rFonts w:ascii="Courier New" w:hAnsi="Courier New" w:cs="Courier New"/>
          <w:sz w:val="24"/>
          <w:szCs w:val="24"/>
        </w:rPr>
        <w:t xml:space="preserve"> tell you.</w:t>
      </w:r>
    </w:p>
    <w:p w:rsidR="00B213D6" w:rsidRPr="003449AE" w:rsidRDefault="00B213D6" w:rsidP="003761C8">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Why can't you just tell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Because I promised!</w:t>
      </w:r>
      <w:r>
        <w:rPr>
          <w:rFonts w:ascii="Courier New" w:hAnsi="Courier New" w:cs="Courier New"/>
          <w:sz w:val="24"/>
          <w:szCs w:val="24"/>
        </w:rPr>
        <w:t xml:space="preserve"> And I don’t break promises.</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 bell rings and Alyson walks out the door. Kelsey follows.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HALLWAY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Okay but I deserve to know if I did something wrong.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They’re standing in the middle if the commons. There are people all around. Alyson really doesn't want to get into this right now but she knows that if she doesn’t say it now, she never will. She takes a deep breath and jumps into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Don't talk, just listen. You've been a really horrible friend to me lately. And my friends, my real friends, have shown me that. I was a fool to trust you because you can't be trusted.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3761C8">
      <w:pPr>
        <w:spacing w:line="240" w:lineRule="auto"/>
        <w:ind w:left="1080" w:right="1080"/>
        <w:contextualSpacing/>
        <w:rPr>
          <w:rFonts w:ascii="Courier New" w:hAnsi="Courier New" w:cs="Courier New"/>
          <w:sz w:val="24"/>
          <w:szCs w:val="24"/>
        </w:rPr>
      </w:pPr>
      <w:r>
        <w:rPr>
          <w:rFonts w:ascii="Courier New" w:hAnsi="Courier New" w:cs="Courier New"/>
          <w:sz w:val="24"/>
          <w:szCs w:val="24"/>
        </w:rPr>
        <w:t>Pause.</w:t>
      </w:r>
    </w:p>
    <w:p w:rsidR="00B213D6" w:rsidRDefault="00B213D6" w:rsidP="00A86D5B">
      <w:pPr>
        <w:spacing w:line="240" w:lineRule="auto"/>
        <w:ind w:left="396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Okay. Well you haven't been any better so I wouldn't talk if I were you. Now if we</w:t>
      </w:r>
      <w:r>
        <w:rPr>
          <w:rFonts w:ascii="Courier New" w:hAnsi="Courier New" w:cs="Courier New"/>
          <w:sz w:val="24"/>
          <w:szCs w:val="24"/>
        </w:rPr>
        <w:t>’</w:t>
      </w:r>
      <w:r w:rsidRPr="003449AE">
        <w:rPr>
          <w:rFonts w:ascii="Courier New" w:hAnsi="Courier New" w:cs="Courier New"/>
          <w:sz w:val="24"/>
          <w:szCs w:val="24"/>
        </w:rPr>
        <w:t>re done.</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Kelsey turns and walks clear away. Alyson follows, her point not being made.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Hey!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Kelsey turns around.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want your shit out of my locker by tomorrow or I'm tossing it. No joke. And just so you know you really hurt me and made me feel stupid and unimportant and so used so I’m glad you're gone because honestly you've been such a shit friend to me. You only cared about yourself. I gave you a mile and you gave me an inch and that's not okay. Thanks for making this the worst day of my life after it started out so good. You suck at being friends.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Done. And same to you. You were a horrible friend to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I've been nothing but a great friend to you. But I guess I'm just disposable. You're not the one who’s cried like </w:t>
      </w:r>
      <w:r>
        <w:rPr>
          <w:rFonts w:ascii="Courier New" w:hAnsi="Courier New" w:cs="Courier New"/>
          <w:sz w:val="24"/>
          <w:szCs w:val="24"/>
        </w:rPr>
        <w:t>fifty</w:t>
      </w:r>
      <w:r w:rsidRPr="003449AE">
        <w:rPr>
          <w:rFonts w:ascii="Courier New" w:hAnsi="Courier New" w:cs="Courier New"/>
          <w:sz w:val="24"/>
          <w:szCs w:val="24"/>
        </w:rPr>
        <w:t xml:space="preserve"> times because of things you did to me. I'm tired of your games. You're not worth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Neither are you. I wanted to fix the drama that you started every time.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NEVER started the drama</w:t>
      </w:r>
      <w:r>
        <w:rPr>
          <w:rFonts w:ascii="Courier New" w:hAnsi="Courier New" w:cs="Courier New"/>
          <w:sz w:val="24"/>
          <w:szCs w:val="24"/>
        </w:rPr>
        <w:t xml:space="preserve">! </w:t>
      </w:r>
      <w:r w:rsidRPr="003449AE">
        <w:rPr>
          <w:rFonts w:ascii="Courier New" w:hAnsi="Courier New" w:cs="Courier New"/>
          <w:sz w:val="24"/>
          <w:szCs w:val="24"/>
        </w:rPr>
        <w:t>I can't help the way YOU make me feel used and disposable. Everyone, even Trevor, agrees with me that you've been a shit friend.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Sure go ahead and believe what you want. I don't care what anybody thinks of me so why would I care what your friends or your stupid boyfriend thinks of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You know what? I'm so tired of your attitude.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Whatever. I don't c</w:t>
      </w:r>
      <w:r>
        <w:rPr>
          <w:rFonts w:ascii="Courier New" w:hAnsi="Courier New" w:cs="Courier New"/>
          <w:sz w:val="24"/>
          <w:szCs w:val="24"/>
        </w:rPr>
        <w:t xml:space="preserve">are. I'm done with you and have </w:t>
      </w:r>
      <w:r w:rsidRPr="003449AE">
        <w:rPr>
          <w:rFonts w:ascii="Courier New" w:hAnsi="Courier New" w:cs="Courier New"/>
          <w:sz w:val="24"/>
          <w:szCs w:val="24"/>
        </w:rPr>
        <w:t>been for a while but I faked it and tried to make it work.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Wow. You sound a lot like me. The only difference is I have friends who care and have my back and I have Trevor who would never do anything to hurt me. So goodbye. Have a nice life bitch.</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Please. And I will have a great life without you to pull me down.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Kelsey turns and walks away, right out of Alyson's life. Alyson falls to the ground in tears. The people around the room have been staring for a while and still are. Trevor runs up from the crowd after the watching the whole thing. He sits on the ground and holds Alyson as she cries.</w:t>
      </w:r>
    </w:p>
    <w:p w:rsidR="00B213D6" w:rsidRDefault="00B213D6" w:rsidP="003761C8">
      <w:pPr>
        <w:spacing w:line="240" w:lineRule="auto"/>
        <w:ind w:right="2520"/>
        <w:contextualSpacing/>
        <w:rPr>
          <w:rFonts w:ascii="Courier New" w:hAnsi="Courier New" w:cs="Courier New"/>
          <w:sz w:val="24"/>
          <w:szCs w:val="24"/>
        </w:rPr>
      </w:pPr>
    </w:p>
    <w:p w:rsidR="00B213D6" w:rsidRDefault="00B213D6" w:rsidP="00A86D5B">
      <w:pPr>
        <w:spacing w:line="240" w:lineRule="auto"/>
        <w:ind w:left="2520" w:right="2520"/>
        <w:contextualSpacing/>
        <w:jc w:val="center"/>
        <w:rPr>
          <w:rFonts w:ascii="Courier New" w:hAnsi="Courier New" w:cs="Courier New"/>
          <w:sz w:val="24"/>
          <w:szCs w:val="24"/>
        </w:rPr>
      </w:pPr>
      <w:r>
        <w:rPr>
          <w:rFonts w:ascii="Courier New" w:hAnsi="Courier New" w:cs="Courier New"/>
          <w:sz w:val="24"/>
          <w:szCs w:val="24"/>
        </w:rPr>
        <w:t>END OF ACT I</w:t>
      </w:r>
    </w:p>
    <w:p w:rsidR="00B213D6" w:rsidRDefault="00B213D6" w:rsidP="00A86D5B">
      <w:pPr>
        <w:spacing w:line="240" w:lineRule="auto"/>
        <w:ind w:left="2520" w:right="2520"/>
        <w:contextualSpacing/>
        <w:jc w:val="center"/>
        <w:rPr>
          <w:rFonts w:ascii="Courier New" w:hAnsi="Courier New" w:cs="Courier New"/>
          <w:sz w:val="24"/>
          <w:szCs w:val="24"/>
        </w:rPr>
      </w:pPr>
    </w:p>
    <w:p w:rsidR="00B213D6" w:rsidRDefault="00B213D6" w:rsidP="00A86D5B">
      <w:pPr>
        <w:spacing w:line="240" w:lineRule="auto"/>
        <w:ind w:left="2520" w:right="2520"/>
        <w:contextualSpacing/>
        <w:jc w:val="center"/>
        <w:rPr>
          <w:rFonts w:ascii="Courier New" w:hAnsi="Courier New" w:cs="Courier New"/>
          <w:sz w:val="24"/>
          <w:szCs w:val="24"/>
        </w:rPr>
      </w:pPr>
    </w:p>
    <w:p w:rsidR="00B213D6" w:rsidRPr="003449AE" w:rsidRDefault="00B213D6" w:rsidP="00A86D5B">
      <w:pPr>
        <w:spacing w:line="240" w:lineRule="auto"/>
        <w:ind w:left="2520" w:right="2520"/>
        <w:contextualSpacing/>
        <w:jc w:val="center"/>
        <w:rPr>
          <w:rFonts w:ascii="Courier New" w:hAnsi="Courier New" w:cs="Courier New"/>
          <w:sz w:val="24"/>
          <w:szCs w:val="24"/>
        </w:rPr>
      </w:pPr>
      <w:r>
        <w:rPr>
          <w:rFonts w:ascii="Courier New" w:hAnsi="Courier New" w:cs="Courier New"/>
          <w:sz w:val="24"/>
          <w:szCs w:val="24"/>
        </w:rPr>
        <w:t>ACT II</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EXT. SCHOOL</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INT. HALLWAY </w:t>
      </w:r>
      <w:r>
        <w:rPr>
          <w:rFonts w:ascii="Courier New" w:hAnsi="Courier New" w:cs="Courier New"/>
          <w:sz w:val="24"/>
          <w:szCs w:val="24"/>
        </w:rPr>
        <w:t>-</w:t>
      </w:r>
      <w:r w:rsidRPr="003449AE">
        <w:rPr>
          <w:rFonts w:ascii="Courier New" w:hAnsi="Courier New" w:cs="Courier New"/>
          <w:sz w:val="24"/>
          <w:szCs w:val="24"/>
        </w:rPr>
        <w:t xml:space="preserve"> ALYSON’S LOCKER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It’s Monday morning and Alyson opens her locker to find all of Kelsey's things gone like promised. She begins to feel lost and lonely, like a part of her just died. She takes a deep breath and grabs her things from her locker. Trevor comes up behind her and can see that she isn't doing too well.</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You okay?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don't know. You’d think that after crying fo</w:t>
      </w:r>
      <w:r>
        <w:rPr>
          <w:rFonts w:ascii="Courier New" w:hAnsi="Courier New" w:cs="Courier New"/>
          <w:sz w:val="24"/>
          <w:szCs w:val="24"/>
        </w:rPr>
        <w:t>r 3 hours straight</w:t>
      </w:r>
      <w:r w:rsidRPr="003449AE">
        <w:rPr>
          <w:rFonts w:ascii="Courier New" w:hAnsi="Courier New" w:cs="Courier New"/>
          <w:sz w:val="24"/>
          <w:szCs w:val="24"/>
        </w:rPr>
        <w:t>, that this would be easier, you know? Now I just feel like something's missing; like part of me is gone and can't ever come back.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Look at me. You don't need that part; you'll live without her. Everything's gonna work out okay. I promise you. Come here.</w:t>
      </w:r>
    </w:p>
    <w:p w:rsidR="00B213D6" w:rsidRPr="003449AE" w:rsidRDefault="00B213D6" w:rsidP="00A86D5B">
      <w:pPr>
        <w:spacing w:line="240" w:lineRule="auto"/>
        <w:ind w:left="28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They hug.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You're right. I don't need her. I'll be perfectly fine.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just look forward to the future. You get a record deal. You're gonna go far.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SERIES RECORD COMPANY</w:t>
      </w:r>
      <w:r>
        <w:rPr>
          <w:rFonts w:ascii="Courier New" w:hAnsi="Courier New" w:cs="Courier New"/>
          <w:sz w:val="24"/>
          <w:szCs w:val="24"/>
        </w:rPr>
        <w:t xml:space="preserve"> – 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INT. OFFICE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Alyson is</w:t>
      </w:r>
      <w:r w:rsidRPr="003449AE">
        <w:rPr>
          <w:rFonts w:ascii="Courier New" w:hAnsi="Courier New" w:cs="Courier New"/>
          <w:sz w:val="24"/>
          <w:szCs w:val="24"/>
        </w:rPr>
        <w:t xml:space="preserve"> sitting inside of an office waiting for </w:t>
      </w:r>
      <w:r>
        <w:rPr>
          <w:rFonts w:ascii="Courier New" w:hAnsi="Courier New" w:cs="Courier New"/>
          <w:sz w:val="24"/>
          <w:szCs w:val="24"/>
        </w:rPr>
        <w:t>her</w:t>
      </w:r>
      <w:r w:rsidRPr="003449AE">
        <w:rPr>
          <w:rFonts w:ascii="Courier New" w:hAnsi="Courier New" w:cs="Courier New"/>
          <w:sz w:val="24"/>
          <w:szCs w:val="24"/>
        </w:rPr>
        <w:t xml:space="preserve"> manager, ALEX. Alex is a young girl, mid to late 20’s, who is very confident, trustful, and good at her job. Suddenly the door opens and Alex walks in. She sits down in her chair and begins to conduct the meeting.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Hello Miss </w:t>
      </w:r>
      <w:r>
        <w:rPr>
          <w:rFonts w:ascii="Courier New" w:hAnsi="Courier New" w:cs="Courier New"/>
          <w:sz w:val="24"/>
          <w:szCs w:val="24"/>
        </w:rPr>
        <w:t>Knight</w:t>
      </w:r>
      <w:r w:rsidRPr="003449AE">
        <w:rPr>
          <w:rFonts w:ascii="Courier New" w:hAnsi="Courier New" w:cs="Courier New"/>
          <w:sz w:val="24"/>
          <w:szCs w:val="24"/>
        </w:rPr>
        <w:t>. I'm Alex Ward, your manager.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They shake hands.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Congratulations on your recording contract, we are so pleased to have someone as real as you at our company. That’s what we’re all about, real people who have real talent. There are a few things that we need to look over, however. I like to give my clients complete freedom, especially clients such as you who have auditioned and worked very hard to get here. That being said I do have rules but I won't get into them right now. I do wanna hear more about you, though. I hear you write your own songs.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I do. I mean I write the lyrics and the way I want it to sound is my head so if we can get a piano or a guitar behind it that would be great.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Okay. We can work with that. </w:t>
      </w:r>
      <w:r>
        <w:rPr>
          <w:rFonts w:ascii="Courier New" w:hAnsi="Courier New" w:cs="Courier New"/>
          <w:sz w:val="24"/>
          <w:szCs w:val="24"/>
        </w:rPr>
        <w:t>Bridget is an excellent guitar and piano player so she will no doubt be able to turn your lyrics into something.</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Who’s Bridget?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Bridget Day. She is your partner in crime so to speak.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thought this was a solo thing.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It was but when we couldn’t decide between the two of </w:t>
      </w:r>
      <w:r>
        <w:rPr>
          <w:rFonts w:ascii="Courier New" w:hAnsi="Courier New" w:cs="Courier New"/>
          <w:sz w:val="24"/>
          <w:szCs w:val="24"/>
        </w:rPr>
        <w:t xml:space="preserve">you </w:t>
      </w:r>
      <w:r w:rsidRPr="003449AE">
        <w:rPr>
          <w:rFonts w:ascii="Courier New" w:hAnsi="Courier New" w:cs="Courier New"/>
          <w:sz w:val="24"/>
          <w:szCs w:val="24"/>
        </w:rPr>
        <w:t>we decided to do a duet. We compared notes and thought the two of you would sound great togeth</w:t>
      </w:r>
      <w:r>
        <w:rPr>
          <w:rFonts w:ascii="Courier New" w:hAnsi="Courier New" w:cs="Courier New"/>
          <w:sz w:val="24"/>
          <w:szCs w:val="24"/>
        </w:rPr>
        <w:t>er, so they asked her to do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When do I meet 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She'll be</w:t>
      </w:r>
      <w:r>
        <w:rPr>
          <w:rFonts w:ascii="Courier New" w:hAnsi="Courier New" w:cs="Courier New"/>
          <w:sz w:val="24"/>
          <w:szCs w:val="24"/>
        </w:rPr>
        <w:t xml:space="preserve"> here in a few days. She’s</w:t>
      </w:r>
      <w:r w:rsidRPr="003449AE">
        <w:rPr>
          <w:rFonts w:ascii="Courier New" w:hAnsi="Courier New" w:cs="Courier New"/>
          <w:sz w:val="24"/>
          <w:szCs w:val="24"/>
        </w:rPr>
        <w:t xml:space="preserve"> moving down </w:t>
      </w:r>
      <w:r>
        <w:rPr>
          <w:rFonts w:ascii="Courier New" w:hAnsi="Courier New" w:cs="Courier New"/>
          <w:sz w:val="24"/>
          <w:szCs w:val="24"/>
        </w:rPr>
        <w:t>from Virginia</w:t>
      </w:r>
      <w:r w:rsidRPr="003449AE">
        <w:rPr>
          <w:rFonts w:ascii="Courier New" w:hAnsi="Courier New" w:cs="Courier New"/>
          <w:sz w:val="24"/>
          <w:szCs w:val="24"/>
        </w:rPr>
        <w:t xml:space="preserve"> to be near the studio and her partner.</w:t>
      </w:r>
    </w:p>
    <w:p w:rsidR="00B213D6" w:rsidRPr="003449AE" w:rsidRDefault="00B213D6" w:rsidP="00A86D5B">
      <w:pPr>
        <w:spacing w:line="240" w:lineRule="auto"/>
        <w:ind w:right="10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EXT. THE PARK – NIGHT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and Alyson are at the park on a date. They're lying on a blanket on the ground starting up at the stars.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It's so big.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is?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The universe. It's like everything that we are and have is so small compared to what's up there.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It's pretty amazing.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looks at him and smiles then turns back towards the stars.</w:t>
      </w:r>
    </w:p>
    <w:p w:rsidR="00B213D6" w:rsidRPr="003449AE" w:rsidRDefault="00B213D6" w:rsidP="00A86D5B">
      <w:pPr>
        <w:spacing w:line="240" w:lineRule="auto"/>
        <w:contextualSpacing/>
        <w:rPr>
          <w:rFonts w:ascii="Courier New" w:hAnsi="Courier New" w:cs="Courier New"/>
          <w:sz w:val="24"/>
          <w:szCs w:val="24"/>
        </w:rPr>
      </w:pPr>
      <w:r w:rsidRPr="003449AE">
        <w:rPr>
          <w:rFonts w:ascii="Courier New" w:hAnsi="Courier New" w:cs="Courier New"/>
          <w:sz w:val="24"/>
          <w:szCs w:val="24"/>
        </w:rPr>
        <w:tab/>
      </w: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What're you thinking about?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The stars. Shooting stars. What would you wish for if you saw a shooting star?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I'd wish for this night to never end.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smiles big.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I'd wish for everything in my life to be perfect, to not end in tragedy.</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 one hurtful event is not gonna ruin your whole life. It's not gonna end in tragedy.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How can you be so sure?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Because I know you. You're too good for your life to end badly. Plus, I won't let anything happen to you. I'll keep you safe.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Trevor, I don't think I can do this. I don't think I'm gonna ever be okay again.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sits up as the conversation has obviously taken a more serious turn.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 xml:space="preserve">TREVOR </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do you mean?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I'm broken. She broke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now sits up but won't look at Trevor instead choosing to look straight ahead.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 feel like a broken puzzle with pieces scattered all over the place. And no one's ever gonna be able to pick them all up. I'm just gonna stay shattered for the rest </w:t>
      </w:r>
      <w:r>
        <w:rPr>
          <w:rFonts w:ascii="Courier New" w:hAnsi="Courier New" w:cs="Courier New"/>
          <w:sz w:val="24"/>
          <w:szCs w:val="24"/>
        </w:rPr>
        <w:t>of my life. I can't be fixed.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looks at Alyson for a minute. He places his hand on top of hers and grasps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 look at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She turns to look at him.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will find all of your pieces and I will put them all back in place for you. And I promise that I will never let anyone hurt you like that again. You're not broken, Aly. You're lost. And I'll find you. I'll always find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if you break me too? Then who'll find me? Who'll be there for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 I will never leave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don't know that!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No I do. I do. You have to trust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can't. I can't trust anyone anymore.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you have friends that you can trust. You have me and Emma.</w:t>
      </w:r>
      <w:r>
        <w:rPr>
          <w:rFonts w:ascii="Courier New" w:hAnsi="Courier New" w:cs="Courier New"/>
          <w:sz w:val="24"/>
          <w:szCs w:val="24"/>
        </w:rPr>
        <w:t xml:space="preserve"> </w:t>
      </w:r>
      <w:r w:rsidRPr="003449AE">
        <w:rPr>
          <w:rFonts w:ascii="Courier New" w:hAnsi="Courier New" w:cs="Courier New"/>
          <w:sz w:val="24"/>
          <w:szCs w:val="24"/>
        </w:rPr>
        <w:t>I know this is hard, but if you trust me, I can help you through this. We can do it together.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nods in agreement. Trevor places his arm around her shoulder and pulls her into a tight hug. As they're hugging a shooting star flies by in the sky bringing hope that tragedy won't happen.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SERIES</w:t>
      </w:r>
      <w:r>
        <w:rPr>
          <w:rFonts w:ascii="Courier New" w:hAnsi="Courier New" w:cs="Courier New"/>
          <w:sz w:val="24"/>
          <w:szCs w:val="24"/>
        </w:rPr>
        <w:t xml:space="preserve"> RECORD COMPANY – 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INT. STUDIO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BRIDGET has arrived. Today is the day that Alyson meets her. Alyson is waiting in the studio. Bridget walks through the door escorted by Alex. She is a normal girl just like Alyson.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Alyson, this is Bridget. Bridget, this is Alyson.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Hi. It’s nice to meet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too.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Alright, I'll let you two ladies get acquainted. I have some paper work to go do.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Alex exits and Alyson and Bridget stare at each other awkwardly until </w:t>
      </w:r>
      <w:r>
        <w:rPr>
          <w:rFonts w:ascii="Courier New" w:hAnsi="Courier New" w:cs="Courier New"/>
          <w:sz w:val="24"/>
          <w:szCs w:val="24"/>
        </w:rPr>
        <w:t>Alyson</w:t>
      </w:r>
      <w:r w:rsidRPr="003449AE">
        <w:rPr>
          <w:rFonts w:ascii="Courier New" w:hAnsi="Courier New" w:cs="Courier New"/>
          <w:sz w:val="24"/>
          <w:szCs w:val="24"/>
        </w:rPr>
        <w:t xml:space="preserve"> breaks the silence.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So, where are you from?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Virginia.</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Right, I knew that. You’re moving here, right?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xml:space="preserve">. </w:t>
      </w:r>
      <w:r>
        <w:rPr>
          <w:rFonts w:ascii="Courier New" w:hAnsi="Courier New" w:cs="Courier New"/>
          <w:sz w:val="24"/>
          <w:szCs w:val="24"/>
        </w:rPr>
        <w:t>We got here yesterday and I start school tomorrow.</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sch</w:t>
      </w:r>
      <w:r>
        <w:rPr>
          <w:rFonts w:ascii="Courier New" w:hAnsi="Courier New" w:cs="Courier New"/>
          <w:sz w:val="24"/>
          <w:szCs w:val="24"/>
        </w:rPr>
        <w:t>ool are you going to?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Uh, Mountain High</w:t>
      </w:r>
      <w:r w:rsidRPr="003449AE">
        <w:rPr>
          <w:rFonts w:ascii="Courier New" w:hAnsi="Courier New" w:cs="Courier New"/>
          <w:sz w:val="24"/>
          <w:szCs w:val="24"/>
        </w:rPr>
        <w: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Really? I go there.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Do you think I can tag along with you tomorrow? I'm so nervous.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xml:space="preserve"> of course. I mean we kind of have to be best friends anyway so.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Haha 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So I guess we were put together for reason huh?</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 D</w:t>
      </w:r>
      <w:r w:rsidRPr="003449AE">
        <w:rPr>
          <w:rFonts w:ascii="Courier New" w:hAnsi="Courier New" w:cs="Courier New"/>
          <w:sz w:val="24"/>
          <w:szCs w:val="24"/>
        </w:rPr>
        <w:t>o you wanna take a look at my stuff?</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It's just lyrics right?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eah,</w:t>
      </w:r>
      <w:r w:rsidRPr="003449AE">
        <w:rPr>
          <w:rFonts w:ascii="Courier New" w:hAnsi="Courier New" w:cs="Courier New"/>
          <w:sz w:val="24"/>
          <w:szCs w:val="24"/>
        </w:rPr>
        <w:t xml:space="preserve"> I can't write the music.</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can. Don't worry; it'll sound great when I'm done.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pulls out her book of lyrics and places it on the table.</w:t>
      </w:r>
      <w:r>
        <w:rPr>
          <w:rFonts w:ascii="Courier New" w:hAnsi="Courier New" w:cs="Courier New"/>
          <w:sz w:val="24"/>
          <w:szCs w:val="24"/>
        </w:rPr>
        <w:t xml:space="preserve"> It seems she’s just made a new best friend.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EXT. SCHOOL – DAY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INT. HALLWAY </w:t>
      </w:r>
      <w:r>
        <w:rPr>
          <w:rFonts w:ascii="Courier New" w:hAnsi="Courier New" w:cs="Courier New"/>
          <w:sz w:val="24"/>
          <w:szCs w:val="24"/>
        </w:rPr>
        <w:t>-</w:t>
      </w:r>
      <w:r w:rsidRPr="003449AE">
        <w:rPr>
          <w:rFonts w:ascii="Courier New" w:hAnsi="Courier New" w:cs="Courier New"/>
          <w:sz w:val="24"/>
          <w:szCs w:val="24"/>
        </w:rPr>
        <w:t xml:space="preserve"> ALYSON’S LOCKER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w:t>
      </w:r>
      <w:r>
        <w:rPr>
          <w:rFonts w:ascii="Courier New" w:hAnsi="Courier New" w:cs="Courier New"/>
          <w:sz w:val="24"/>
          <w:szCs w:val="24"/>
        </w:rPr>
        <w:t xml:space="preserve"> is at her locker with Bridget. </w:t>
      </w:r>
      <w:r w:rsidRPr="003449AE">
        <w:rPr>
          <w:rFonts w:ascii="Courier New" w:hAnsi="Courier New" w:cs="Courier New"/>
          <w:sz w:val="24"/>
          <w:szCs w:val="24"/>
        </w:rPr>
        <w:t>Trevor and Emma walk over.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Who's this?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This is Bridget. Bridget this is my best friend Emma and my boyfriend Trevor.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It's nice to meet you guys.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Bridget your music partner?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One in the same.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Then congratulations.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Thanks.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Kelsey is watching from around the corner looking the next way to destroy Alyson. She walks over to the group like they're still friends.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guys. Who's your friend?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No one that concerns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Is that really the way you talk to your friends?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You're not a friend. Come on guys, let's go.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 group walks away bur Emma stays back and says something to Kelsey.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know, you really need to get over this. I’m not gonna let you do this to Aly. Deal with it however, but if you hurt her, you better expect t</w:t>
      </w:r>
      <w:r>
        <w:rPr>
          <w:rFonts w:ascii="Courier New" w:hAnsi="Courier New" w:cs="Courier New"/>
          <w:sz w:val="24"/>
          <w:szCs w:val="24"/>
        </w:rPr>
        <w:t>he same thing to happen to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Emma walks away leaving Kelsey standing there flabbergasted.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SERIE</w:t>
      </w:r>
      <w:r>
        <w:rPr>
          <w:rFonts w:ascii="Courier New" w:hAnsi="Courier New" w:cs="Courier New"/>
          <w:sz w:val="24"/>
          <w:szCs w:val="24"/>
        </w:rPr>
        <w:t>S RECORD COMPANY – 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INT. RECORDING STUDIO </w:t>
      </w:r>
      <w:r>
        <w:rPr>
          <w:rFonts w:ascii="Courier New" w:hAnsi="Courier New" w:cs="Courier New"/>
          <w:sz w:val="24"/>
          <w:szCs w:val="24"/>
        </w:rPr>
        <w:t>-</w:t>
      </w:r>
      <w:r w:rsidRPr="003449AE">
        <w:rPr>
          <w:rFonts w:ascii="Courier New" w:hAnsi="Courier New" w:cs="Courier New"/>
          <w:sz w:val="24"/>
          <w:szCs w:val="24"/>
        </w:rPr>
        <w:t xml:space="preserve"> BOOTH</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Alyson and Bridget are back at the studio ready to record their first cover. They’re all set up in the recording booth with the headphones and microphones. They are having their </w:t>
      </w:r>
      <w:r>
        <w:rPr>
          <w:rFonts w:ascii="Courier New" w:hAnsi="Courier New" w:cs="Courier New"/>
          <w:sz w:val="24"/>
          <w:szCs w:val="24"/>
        </w:rPr>
        <w:t>own conversation when Alex and two</w:t>
      </w:r>
      <w:r w:rsidRPr="003449AE">
        <w:rPr>
          <w:rFonts w:ascii="Courier New" w:hAnsi="Courier New" w:cs="Courier New"/>
          <w:sz w:val="24"/>
          <w:szCs w:val="24"/>
        </w:rPr>
        <w:t xml:space="preserve"> cameramen walk in. They girls look up and are sort of puzzled.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Alex, what’s with the cameras?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They’re here to shoot your video.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Video?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xml:space="preserve">, for YouTube. You’re doing a music video that we can put up on the official Alyson and Bridget page.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We have our own YouTube channel?</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Are you okay with that?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Oh we are more than okay with that.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Alright. All I want you guys to do is sing the song the way you rehearsed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Alex walks out of the room. Bridget &amp; Alyson put on the headphones and get prepared. Alex hits some buttons and </w:t>
      </w:r>
      <w:r>
        <w:rPr>
          <w:rFonts w:ascii="Courier New" w:hAnsi="Courier New" w:cs="Courier New"/>
          <w:sz w:val="24"/>
          <w:szCs w:val="24"/>
        </w:rPr>
        <w:t>Bridget begins playing.</w:t>
      </w:r>
      <w:r w:rsidRPr="003449AE">
        <w:rPr>
          <w:rFonts w:ascii="Courier New" w:hAnsi="Courier New" w:cs="Courier New"/>
          <w:sz w:val="24"/>
          <w:szCs w:val="24"/>
        </w:rPr>
        <w:t xml:space="preserve"> They sing a beautiful rendition of </w:t>
      </w:r>
      <w:r>
        <w:rPr>
          <w:rFonts w:ascii="Courier New" w:hAnsi="Courier New" w:cs="Courier New"/>
          <w:i/>
          <w:sz w:val="24"/>
          <w:szCs w:val="24"/>
        </w:rPr>
        <w:t>A Thousand Miles</w:t>
      </w:r>
      <w:r w:rsidRPr="003449AE">
        <w:rPr>
          <w:rFonts w:ascii="Courier New" w:hAnsi="Courier New" w:cs="Courier New"/>
          <w:sz w:val="24"/>
          <w:szCs w:val="24"/>
        </w:rPr>
        <w:t>. When the song is done they remove their headphones and Alex comes on over the mic:</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That was great girls. Awesome job. Here's what we're gonna do. We’re going to edit it and put it up Saturday at the latest. Let's hope it gets a ton of hits. I'll see you tomorrow.</w:t>
      </w:r>
    </w:p>
    <w:p w:rsidR="00B213D6" w:rsidRPr="003449AE" w:rsidRDefault="00B213D6" w:rsidP="00A86D5B">
      <w:pPr>
        <w:spacing w:line="240" w:lineRule="auto"/>
        <w:ind w:left="28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and Bridget remove their headsets leave the studio to go home.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HALLWAY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Wow. That was awesome.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know. I'm so excited to hear our material.</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We're gonna sound so amazing. Then we'll show Kelsey whose boss.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Thanks.</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For what?</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For being my friend and not letting Kelsey get to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No problem. You're a really sweet girl and no one should treat you like that.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We are going to be best friends.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Totally.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They walk out of the building as the camera fades.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EXT. SCHOOL – 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INT. HALLWAY</w:t>
      </w:r>
    </w:p>
    <w:p w:rsidR="00B213D6"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and Trevor are walking through the hallway and Bridget and Emma are walking behind them. Suddenly Emma sees a sign about the school talent show. She gets a brill</w:t>
      </w:r>
      <w:r>
        <w:rPr>
          <w:rFonts w:ascii="Courier New" w:hAnsi="Courier New" w:cs="Courier New"/>
          <w:sz w:val="24"/>
          <w:szCs w:val="24"/>
        </w:rPr>
        <w:t>iant idea that could possibly establish Alyson &amp; Bridget a</w:t>
      </w:r>
      <w:r w:rsidRPr="003449AE">
        <w:rPr>
          <w:rFonts w:ascii="Courier New" w:hAnsi="Courier New" w:cs="Courier New"/>
          <w:sz w:val="24"/>
          <w:szCs w:val="24"/>
        </w:rPr>
        <w:t xml:space="preserve"> reputation.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guys, check this out. There's talent show auditions. You have to audition.</w:t>
      </w:r>
    </w:p>
    <w:p w:rsidR="00B213D6" w:rsidRPr="003449AE" w:rsidRDefault="00B213D6" w:rsidP="00A86D5B">
      <w:pPr>
        <w:spacing w:line="240" w:lineRule="auto"/>
        <w:ind w:left="396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We should.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When are auditions?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Wednesday.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Okay. Let's do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Sweet. Our first publicity stunt.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Alyson grabs the pen on the sign up board and writes down her and Bridget’s names. </w:t>
      </w:r>
    </w:p>
    <w:p w:rsidR="00B213D6" w:rsidRPr="003449AE" w:rsidRDefault="00B213D6" w:rsidP="00A86D5B">
      <w:pPr>
        <w:spacing w:line="240" w:lineRule="auto"/>
        <w:ind w:left="1080" w:right="10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INT. THEATRE</w:t>
      </w:r>
      <w:r>
        <w:rPr>
          <w:rFonts w:ascii="Courier New" w:hAnsi="Courier New" w:cs="Courier New"/>
          <w:sz w:val="24"/>
          <w:szCs w:val="24"/>
        </w:rPr>
        <w:t xml:space="preserve"> – DAY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&amp; Bridget are at talent show auditions. They arrive and there are tons of singers, dancers, and actors ready to audition. When they walk in everyone turns and stares at them. They feel an air of uncomfortableness, like they don't belong. Bridget spots Kelsey coming.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Bitch at 4 o’clock.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Hi guys. Are you auditioning too?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Why else would be here?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Well it doesn't matter. You won't be here for long.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does that mean?</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It means I'm squashing the competition.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Kelsey walks away. Alyson rolls her eyes at Kelsey's lame threat.</w:t>
      </w:r>
      <w:r>
        <w:rPr>
          <w:rFonts w:ascii="Courier New" w:hAnsi="Courier New" w:cs="Courier New"/>
          <w:sz w:val="24"/>
          <w:szCs w:val="24"/>
        </w:rPr>
        <w:t xml:space="preserve"> </w:t>
      </w:r>
      <w:r w:rsidRPr="003449AE">
        <w:rPr>
          <w:rFonts w:ascii="Courier New" w:hAnsi="Courier New" w:cs="Courier New"/>
          <w:sz w:val="24"/>
          <w:szCs w:val="24"/>
        </w:rPr>
        <w:t>We see a montage of acts. Some are really good and some are really bad. We stop for a while on Kelsey. Her act is mediocre at best. We see a few more acts &amp; then Alyson &amp; Bridg</w:t>
      </w:r>
      <w:r>
        <w:rPr>
          <w:rFonts w:ascii="Courier New" w:hAnsi="Courier New" w:cs="Courier New"/>
          <w:sz w:val="24"/>
          <w:szCs w:val="24"/>
        </w:rPr>
        <w:t xml:space="preserve">et. They get on stage and sing </w:t>
      </w:r>
      <w:r w:rsidRPr="00393900">
        <w:rPr>
          <w:rFonts w:ascii="Courier New" w:hAnsi="Courier New" w:cs="Courier New"/>
          <w:i/>
          <w:sz w:val="24"/>
          <w:szCs w:val="24"/>
        </w:rPr>
        <w:t>A Thousand Miles</w:t>
      </w:r>
      <w:r w:rsidRPr="003449AE">
        <w:rPr>
          <w:rFonts w:ascii="Courier New" w:hAnsi="Courier New" w:cs="Courier New"/>
          <w:sz w:val="24"/>
          <w:szCs w:val="24"/>
        </w:rPr>
        <w:t xml:space="preserve"> again. At the end of the auditions everyone files out. Bridget &amp; Alyson are clearly excited. Kelsey stares at them from a little ways away. She doesn't believe that they are any better than she is.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EXT. SCHOOL – 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INT. HALLWAY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 list is posted in the hallway a</w:t>
      </w:r>
      <w:r>
        <w:rPr>
          <w:rFonts w:ascii="Courier New" w:hAnsi="Courier New" w:cs="Courier New"/>
          <w:sz w:val="24"/>
          <w:szCs w:val="24"/>
        </w:rPr>
        <w:t>n</w:t>
      </w:r>
      <w:r w:rsidRPr="003449AE">
        <w:rPr>
          <w:rFonts w:ascii="Courier New" w:hAnsi="Courier New" w:cs="Courier New"/>
          <w:sz w:val="24"/>
          <w:szCs w:val="24"/>
        </w:rPr>
        <w:t xml:space="preserve">d people are gathered around it. Alyson </w:t>
      </w:r>
      <w:r>
        <w:rPr>
          <w:rFonts w:ascii="Courier New" w:hAnsi="Courier New" w:cs="Courier New"/>
          <w:sz w:val="24"/>
          <w:szCs w:val="24"/>
        </w:rPr>
        <w:t>and</w:t>
      </w:r>
      <w:r w:rsidRPr="003449AE">
        <w:rPr>
          <w:rFonts w:ascii="Courier New" w:hAnsi="Courier New" w:cs="Courier New"/>
          <w:sz w:val="24"/>
          <w:szCs w:val="24"/>
        </w:rPr>
        <w:t xml:space="preserve"> Bridget are waiting patiently in back. Kelsey comes out of the crowd, obviously pissed. She walks passed them and bumps into Alyson purposely.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Ugh. I hate 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Bridget</w:t>
      </w:r>
      <w:r>
        <w:rPr>
          <w:rFonts w:ascii="Courier New" w:hAnsi="Courier New" w:cs="Courier New"/>
          <w:sz w:val="24"/>
          <w:szCs w:val="24"/>
        </w:rPr>
        <w:t xml:space="preserve"> has made her way to the front o</w:t>
      </w:r>
      <w:r w:rsidRPr="003449AE">
        <w:rPr>
          <w:rFonts w:ascii="Courier New" w:hAnsi="Courier New" w:cs="Courier New"/>
          <w:sz w:val="24"/>
          <w:szCs w:val="24"/>
        </w:rPr>
        <w:t>f the crowd &amp; has looked</w:t>
      </w:r>
      <w:r>
        <w:rPr>
          <w:rFonts w:ascii="Courier New" w:hAnsi="Courier New" w:cs="Courier New"/>
          <w:sz w:val="24"/>
          <w:szCs w:val="24"/>
        </w:rPr>
        <w:t xml:space="preserve"> at the list. She turns around and</w:t>
      </w:r>
      <w:r w:rsidRPr="003449AE">
        <w:rPr>
          <w:rFonts w:ascii="Courier New" w:hAnsi="Courier New" w:cs="Courier New"/>
          <w:sz w:val="24"/>
          <w:szCs w:val="24"/>
        </w:rPr>
        <w:t xml:space="preserve"> is VERY excited.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We made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Really?!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Default="00B213D6" w:rsidP="007A40C5">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Really!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Emma runs up wanting to know the outcome. Bridget looks back at the list.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We made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Default="00B213D6" w:rsidP="007A40C5">
      <w:pPr>
        <w:spacing w:line="240" w:lineRule="auto"/>
        <w:ind w:left="2520" w:right="2520"/>
        <w:contextualSpacing/>
        <w:rPr>
          <w:rFonts w:ascii="Courier New" w:hAnsi="Courier New" w:cs="Courier New"/>
          <w:sz w:val="24"/>
          <w:szCs w:val="24"/>
        </w:rPr>
      </w:pPr>
      <w:r>
        <w:rPr>
          <w:rFonts w:ascii="Courier New" w:hAnsi="Courier New" w:cs="Courier New"/>
          <w:sz w:val="24"/>
          <w:szCs w:val="24"/>
        </w:rPr>
        <w:t>And Kelsey didn't!</w:t>
      </w:r>
    </w:p>
    <w:p w:rsidR="00B213D6" w:rsidRPr="003449AE" w:rsidRDefault="00B213D6" w:rsidP="00A86D5B">
      <w:pPr>
        <w:spacing w:line="240" w:lineRule="auto"/>
        <w:ind w:right="10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EXT. SCHOOL – NIGHT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INT. THEATRE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It’s now the night of the talent show. The night was long and full of talented performers. Alyson &amp; Bridget are up next. </w:t>
      </w:r>
      <w:r>
        <w:rPr>
          <w:rFonts w:ascii="Courier New" w:hAnsi="Courier New" w:cs="Courier New"/>
          <w:sz w:val="24"/>
          <w:szCs w:val="24"/>
        </w:rPr>
        <w:t>They</w:t>
      </w:r>
      <w:r w:rsidRPr="003449AE">
        <w:rPr>
          <w:rFonts w:ascii="Courier New" w:hAnsi="Courier New" w:cs="Courier New"/>
          <w:sz w:val="24"/>
          <w:szCs w:val="24"/>
        </w:rPr>
        <w:t xml:space="preserve"> walk out of the wings. The spotlight shines on Alyson in the middle of the stage. Bridget walks over to her piano on stage right and sits down. Alyson looks out into </w:t>
      </w:r>
      <w:r>
        <w:rPr>
          <w:rFonts w:ascii="Courier New" w:hAnsi="Courier New" w:cs="Courier New"/>
          <w:sz w:val="24"/>
          <w:szCs w:val="24"/>
        </w:rPr>
        <w:t xml:space="preserve">the crowd </w:t>
      </w:r>
      <w:r w:rsidRPr="003449AE">
        <w:rPr>
          <w:rFonts w:ascii="Courier New" w:hAnsi="Courier New" w:cs="Courier New"/>
          <w:sz w:val="24"/>
          <w:szCs w:val="24"/>
        </w:rPr>
        <w:t xml:space="preserve">and Bridget starts playing </w:t>
      </w:r>
      <w:r w:rsidRPr="007A40C5">
        <w:rPr>
          <w:rFonts w:ascii="Courier New" w:hAnsi="Courier New" w:cs="Courier New"/>
          <w:i/>
          <w:sz w:val="24"/>
          <w:szCs w:val="24"/>
        </w:rPr>
        <w:t>Games</w:t>
      </w:r>
      <w:r>
        <w:rPr>
          <w:rFonts w:ascii="Courier New" w:hAnsi="Courier New" w:cs="Courier New"/>
          <w:sz w:val="24"/>
          <w:szCs w:val="24"/>
        </w:rPr>
        <w:t>.</w:t>
      </w:r>
      <w:r w:rsidRPr="003449AE">
        <w:rPr>
          <w:rFonts w:ascii="Courier New" w:hAnsi="Courier New" w:cs="Courier New"/>
          <w:sz w:val="24"/>
          <w:szCs w:val="24"/>
        </w:rPr>
        <w:t xml:space="preserve"> When it's done the audience applauds - it’s a standing ovation. They loved it. Alyson &amp; Bridget are glowing with happiness. They feel like they've won the lottery. The applause dies down and the girls take a bow. The girls turn and walk off into the wings.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COMMONS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Everyone has gathered in the commons to congratulate the performers. Among the crowd is Alex. She's there to tell the girls something...something huge. </w:t>
      </w:r>
      <w:r w:rsidRPr="00B42C72">
        <w:rPr>
          <w:rFonts w:ascii="Courier New" w:hAnsi="Courier New" w:cs="Courier New"/>
          <w:sz w:val="24"/>
          <w:szCs w:val="24"/>
        </w:rPr>
        <w:t>As</w:t>
      </w:r>
      <w:r w:rsidRPr="008F08A1">
        <w:rPr>
          <w:rFonts w:ascii="Courier New" w:hAnsi="Courier New" w:cs="Courier New"/>
          <w:b/>
          <w:sz w:val="24"/>
          <w:szCs w:val="24"/>
        </w:rPr>
        <w:t xml:space="preserve"> </w:t>
      </w:r>
      <w:r w:rsidRPr="003449AE">
        <w:rPr>
          <w:rFonts w:ascii="Courier New" w:hAnsi="Courier New" w:cs="Courier New"/>
          <w:sz w:val="24"/>
          <w:szCs w:val="24"/>
        </w:rPr>
        <w:t>soon as they spot her she walks over a</w:t>
      </w:r>
      <w:r>
        <w:rPr>
          <w:rFonts w:ascii="Courier New" w:hAnsi="Courier New" w:cs="Courier New"/>
          <w:sz w:val="24"/>
          <w:szCs w:val="24"/>
        </w:rPr>
        <w:t>nd pulls them aside. They have</w:t>
      </w:r>
      <w:r w:rsidRPr="003449AE">
        <w:rPr>
          <w:rFonts w:ascii="Courier New" w:hAnsi="Courier New" w:cs="Courier New"/>
          <w:sz w:val="24"/>
          <w:szCs w:val="24"/>
        </w:rPr>
        <w:t xml:space="preserve"> confused look</w:t>
      </w:r>
      <w:r>
        <w:rPr>
          <w:rFonts w:ascii="Courier New" w:hAnsi="Courier New" w:cs="Courier New"/>
          <w:sz w:val="24"/>
          <w:szCs w:val="24"/>
        </w:rPr>
        <w:t>s o</w:t>
      </w:r>
      <w:r w:rsidRPr="003449AE">
        <w:rPr>
          <w:rFonts w:ascii="Courier New" w:hAnsi="Courier New" w:cs="Courier New"/>
          <w:sz w:val="24"/>
          <w:szCs w:val="24"/>
        </w:rPr>
        <w:t>n their faces.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What's up, Alex?</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guys were phenomenal.</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had to tell us that in the corner?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pulled you over here to tell you we were recording that performance. It’ll be live on YouTube in an hour.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We thought it would be a good way to debut your new song.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Bridget is clearly excited and eager for more information. Alyson is excited but looks into the crowd. She spots her target, Trevor.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Excuse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runs off to find Trevor. She runs over to him and he hugs 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were fantastic.</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Thank you.</w:t>
      </w:r>
    </w:p>
    <w:p w:rsidR="00B213D6" w:rsidRPr="003449AE" w:rsidRDefault="00B213D6" w:rsidP="00A86D5B">
      <w:pPr>
        <w:tabs>
          <w:tab w:val="left" w:pos="3416"/>
        </w:tabs>
        <w:spacing w:line="240" w:lineRule="auto"/>
        <w:contextualSpacing/>
        <w:rPr>
          <w:rFonts w:ascii="Courier New" w:hAnsi="Courier New" w:cs="Courier New"/>
          <w:sz w:val="24"/>
          <w:szCs w:val="24"/>
        </w:rPr>
      </w:pPr>
      <w:r>
        <w:rPr>
          <w:rFonts w:ascii="Courier New" w:hAnsi="Courier New" w:cs="Courier New"/>
          <w:sz w:val="24"/>
          <w:szCs w:val="24"/>
        </w:rPr>
        <w:tab/>
      </w: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They kiss.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RESTURANT –NIGHT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INT. RESTURANT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It’s later that night and Alyson &amp; Trevor are out on their date. We come up to see them laughing and having a great time. They haven't ordered yet. The waitress, SHAYLENE, walks over to take their order.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SHAYLENE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Hi how are we this evening? I'm Shaylene and I'll be serving you this evening. What can </w:t>
      </w:r>
      <w:r>
        <w:rPr>
          <w:rFonts w:ascii="Courier New" w:hAnsi="Courier New" w:cs="Courier New"/>
          <w:sz w:val="24"/>
          <w:szCs w:val="24"/>
        </w:rPr>
        <w:t xml:space="preserve">I </w:t>
      </w:r>
      <w:r w:rsidRPr="003449AE">
        <w:rPr>
          <w:rFonts w:ascii="Courier New" w:hAnsi="Courier New" w:cs="Courier New"/>
          <w:sz w:val="24"/>
          <w:szCs w:val="24"/>
        </w:rPr>
        <w:t>get you to drink?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During her whole introduction she was fumbling around for her pen and pad so she didn't look up until now when she realizes who Alyson is.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Um I'll have...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SHAYLENE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…You're Alyson Knight.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I am.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SHAYLENE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watch your YouTube videos. You and Bridget are absolutely amazing. I'm not supposed to do this but can I please have your autograph?</w:t>
      </w:r>
    </w:p>
    <w:p w:rsidR="00B213D6" w:rsidRPr="003449AE" w:rsidRDefault="00B213D6" w:rsidP="00A86D5B">
      <w:pPr>
        <w:spacing w:line="240" w:lineRule="auto"/>
        <w:ind w:left="28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looks over to Trevor who nods and shrugs as if to say 'why not'. Alyson takes the pen and paper and signs. She hands it back to Shaylene.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Not to be rude but uh can we order now?</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SHAYLENE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Oh ya. Yes. What can I get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Lemonade please.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Uh coke please.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SHAYLENE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I'll get those for you and be right back. Thank you so much Alyson.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She walks away to get the drinks.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Wow. How weird was that?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babe, get used to it. You're gonna be famous. You gotta learn to live with the attention.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You're right. I just really wanted a perfect night.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guarantee you a perfect night.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smiles and puts her hands on the table. Trevor places his hands on top and takes hold.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ALYSON'S HOUSE - NIGHT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It’s now after their romantic date. Trevor is dropping Alyson off at home. He walks her to the steps and stops.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had a fantastic time tonight.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Me too. I loved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Was it everything you wanted?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Almost.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Almost?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xml:space="preserve"> there's just one thing that could make it better.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What's that?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1F141E">
      <w:pPr>
        <w:spacing w:line="240" w:lineRule="auto"/>
        <w:ind w:left="2520" w:right="2520"/>
        <w:contextualSpacing/>
        <w:rPr>
          <w:rFonts w:ascii="Courier New" w:hAnsi="Courier New" w:cs="Courier New"/>
          <w:sz w:val="24"/>
          <w:szCs w:val="24"/>
        </w:rPr>
      </w:pPr>
      <w:r>
        <w:rPr>
          <w:rFonts w:ascii="Courier New" w:hAnsi="Courier New" w:cs="Courier New"/>
          <w:sz w:val="24"/>
          <w:szCs w:val="24"/>
        </w:rPr>
        <w:t>I think you know.</w:t>
      </w:r>
    </w:p>
    <w:p w:rsidR="00B213D6" w:rsidRPr="003449AE" w:rsidRDefault="00B213D6" w:rsidP="00A86D5B">
      <w:pPr>
        <w:spacing w:line="240" w:lineRule="auto"/>
        <w:ind w:left="1080" w:right="1080"/>
        <w:contextualSpacing/>
        <w:rPr>
          <w:rFonts w:ascii="Courier New" w:hAnsi="Courier New" w:cs="Courier New"/>
          <w:sz w:val="24"/>
          <w:szCs w:val="24"/>
        </w:rPr>
      </w:pPr>
    </w:p>
    <w:p w:rsidR="00B213D6" w:rsidRPr="003449AE" w:rsidRDefault="00B213D6" w:rsidP="00A86D5B">
      <w:pPr>
        <w:spacing w:line="240" w:lineRule="auto"/>
        <w:contextualSpacing/>
        <w:rPr>
          <w:rFonts w:ascii="Courier New" w:hAnsi="Courier New" w:cs="Courier New"/>
          <w:sz w:val="24"/>
          <w:szCs w:val="24"/>
        </w:rPr>
      </w:pPr>
      <w:r w:rsidRPr="003449AE">
        <w:rPr>
          <w:rFonts w:ascii="Courier New" w:hAnsi="Courier New" w:cs="Courier New"/>
          <w:sz w:val="24"/>
          <w:szCs w:val="24"/>
        </w:rPr>
        <w:t>Trevor walks her over to a nearby tree which Alyson leans against. Trevor begins to spill his guts to Alyson. Everything that he's kept to himself since he first met her, he tells 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 you have captivated me from the moment I saw you. I've liked you for so many years I've lost track. This year wasn't the first time that I noticed you. You were a</w:t>
      </w:r>
      <w:r>
        <w:rPr>
          <w:rFonts w:ascii="Courier New" w:hAnsi="Courier New" w:cs="Courier New"/>
          <w:sz w:val="24"/>
          <w:szCs w:val="24"/>
        </w:rPr>
        <w:t>lways the girl I couldn't have.</w:t>
      </w:r>
      <w:r w:rsidRPr="003449AE">
        <w:rPr>
          <w:rFonts w:ascii="Courier New" w:hAnsi="Courier New" w:cs="Courier New"/>
          <w:sz w:val="24"/>
          <w:szCs w:val="24"/>
        </w:rPr>
        <w:t xml:space="preserve"> But I knew that you and I were ready to give this a shot. Since I've been with you I've learned so much. You just... I don't know. I can't even</w:t>
      </w:r>
      <w:r>
        <w:rPr>
          <w:rFonts w:ascii="Courier New" w:hAnsi="Courier New" w:cs="Courier New"/>
          <w:sz w:val="24"/>
          <w:szCs w:val="24"/>
        </w:rPr>
        <w:t xml:space="preserve"> describe how you make me feel. </w:t>
      </w:r>
      <w:r w:rsidRPr="003449AE">
        <w:rPr>
          <w:rFonts w:ascii="Courier New" w:hAnsi="Courier New" w:cs="Courier New"/>
          <w:sz w:val="24"/>
          <w:szCs w:val="24"/>
        </w:rPr>
        <w:t>I love you.</w:t>
      </w:r>
    </w:p>
    <w:p w:rsidR="00B213D6" w:rsidRPr="003449AE" w:rsidRDefault="00B213D6" w:rsidP="00A86D5B">
      <w:pPr>
        <w:spacing w:line="240" w:lineRule="auto"/>
        <w:ind w:left="28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has a big smile on her face by the time he reaches the last sentence.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That sounded more like a proposal than just telling me you love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Really? You wanted romantic.</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1F141E">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know. That's why I love you too.</w:t>
      </w:r>
    </w:p>
    <w:p w:rsidR="00B213D6" w:rsidRPr="003449AE" w:rsidRDefault="00B213D6" w:rsidP="00A86D5B">
      <w:pPr>
        <w:spacing w:line="240" w:lineRule="auto"/>
        <w:ind w:left="28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picks her up and spins her around as they kiss. He puts her back down a</w:t>
      </w:r>
      <w:r>
        <w:rPr>
          <w:rFonts w:ascii="Courier New" w:hAnsi="Courier New" w:cs="Courier New"/>
          <w:sz w:val="24"/>
          <w:szCs w:val="24"/>
        </w:rPr>
        <w:t>s they continue their make out.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EXT. SERIES RECORD COMPANY – EVENING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INT. ALEX’S OFFICE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 girls arrive for their meeting. They walk into Alex’s office and sit down. Alex is all set up and ready.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Oaky. I have some news from the suits upstairs. They were very impressed with the response we received from your videos and want you two to record an EP.</w:t>
      </w:r>
    </w:p>
    <w:p w:rsidR="00B213D6" w:rsidRPr="003449AE" w:rsidRDefault="00B213D6" w:rsidP="00A86D5B">
      <w:pPr>
        <w:spacing w:line="240" w:lineRule="auto"/>
        <w:ind w:left="396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Holy crap.</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 just wanted to let you girls know that this </w:t>
      </w:r>
      <w:r>
        <w:rPr>
          <w:rFonts w:ascii="Courier New" w:hAnsi="Courier New" w:cs="Courier New"/>
          <w:sz w:val="24"/>
          <w:szCs w:val="24"/>
        </w:rPr>
        <w:t xml:space="preserve">is </w:t>
      </w:r>
      <w:r w:rsidRPr="003449AE">
        <w:rPr>
          <w:rFonts w:ascii="Courier New" w:hAnsi="Courier New" w:cs="Courier New"/>
          <w:sz w:val="24"/>
          <w:szCs w:val="24"/>
        </w:rPr>
        <w:t xml:space="preserve">going to be a lot of hard work. It's gonna be a lot of after school hours and a lot of focus. I don't want you freak out. I just want you to know how much work this is. Most of what we need to do we can do after school, but it might require weekends and school holidays. Our priority is to keep you in school and let you keep the school girl image because a lot of listeners are gonna relate to it.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When do we start?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was hoping to come up with a song list today. Maybe just get some ide</w:t>
      </w:r>
      <w:r>
        <w:rPr>
          <w:rFonts w:ascii="Courier New" w:hAnsi="Courier New" w:cs="Courier New"/>
          <w:sz w:val="24"/>
          <w:szCs w:val="24"/>
        </w:rPr>
        <w:t>as flowing. We only need about 8</w:t>
      </w:r>
      <w:r w:rsidRPr="003449AE">
        <w:rPr>
          <w:rFonts w:ascii="Courier New" w:hAnsi="Courier New" w:cs="Courier New"/>
          <w:sz w:val="24"/>
          <w:szCs w:val="24"/>
        </w:rPr>
        <w:t xml:space="preserve"> songs.</w:t>
      </w:r>
      <w:r>
        <w:rPr>
          <w:rFonts w:ascii="Courier New" w:hAnsi="Courier New" w:cs="Courier New"/>
          <w:sz w:val="24"/>
          <w:szCs w:val="24"/>
        </w:rPr>
        <w:t xml:space="preserve"> And I need your parents to sign this.</w:t>
      </w:r>
    </w:p>
    <w:p w:rsidR="00B213D6" w:rsidRPr="003449AE" w:rsidRDefault="00B213D6" w:rsidP="00A86D5B">
      <w:pPr>
        <w:spacing w:line="240" w:lineRule="auto"/>
        <w:ind w:left="1080" w:right="10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Alex hands them the papers.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Let’s get started.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ALYSON’S HOUSE</w:t>
      </w:r>
      <w:r>
        <w:rPr>
          <w:rFonts w:ascii="Courier New" w:hAnsi="Courier New" w:cs="Courier New"/>
          <w:sz w:val="24"/>
          <w:szCs w:val="24"/>
        </w:rPr>
        <w:t xml:space="preserve"> - LATER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INT. KITCHEN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Alyson walks in the door after </w:t>
      </w:r>
      <w:r>
        <w:rPr>
          <w:rFonts w:ascii="Courier New" w:hAnsi="Courier New" w:cs="Courier New"/>
          <w:sz w:val="24"/>
          <w:szCs w:val="24"/>
        </w:rPr>
        <w:t>the meeting</w:t>
      </w:r>
      <w:r w:rsidRPr="003449AE">
        <w:rPr>
          <w:rFonts w:ascii="Courier New" w:hAnsi="Courier New" w:cs="Courier New"/>
          <w:sz w:val="24"/>
          <w:szCs w:val="24"/>
        </w:rPr>
        <w:t xml:space="preserve">. Her mom, JENNIE, is in the kitchen making dinner. Alyson walks over to her </w:t>
      </w:r>
      <w:r>
        <w:rPr>
          <w:rFonts w:ascii="Courier New" w:hAnsi="Courier New" w:cs="Courier New"/>
          <w:sz w:val="24"/>
          <w:szCs w:val="24"/>
        </w:rPr>
        <w:t xml:space="preserve">and </w:t>
      </w:r>
      <w:r w:rsidRPr="003449AE">
        <w:rPr>
          <w:rFonts w:ascii="Courier New" w:hAnsi="Courier New" w:cs="Courier New"/>
          <w:sz w:val="24"/>
          <w:szCs w:val="24"/>
        </w:rPr>
        <w:t>sparks the conversion.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Mom.</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JENNIE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sweetie. How was school?</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1F141E">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It was fine. </w:t>
      </w:r>
      <w:r w:rsidRPr="003449AE">
        <w:rPr>
          <w:rFonts w:ascii="Courier New" w:hAnsi="Courier New" w:cs="Courier New"/>
          <w:sz w:val="24"/>
          <w:szCs w:val="24"/>
        </w:rPr>
        <w:t>I actually need to</w:t>
      </w:r>
      <w:r>
        <w:rPr>
          <w:rFonts w:ascii="Courier New" w:hAnsi="Courier New" w:cs="Courier New"/>
          <w:sz w:val="24"/>
          <w:szCs w:val="24"/>
        </w:rPr>
        <w:t xml:space="preserve"> talk to you about something important. </w:t>
      </w:r>
      <w:r w:rsidRPr="003449AE">
        <w:rPr>
          <w:rFonts w:ascii="Courier New" w:hAnsi="Courier New" w:cs="Courier New"/>
          <w:sz w:val="24"/>
          <w:szCs w:val="24"/>
        </w:rPr>
        <w:t>It's nothing bad. It's actually really, really good.</w:t>
      </w:r>
    </w:p>
    <w:p w:rsidR="00B213D6" w:rsidRPr="003449AE" w:rsidRDefault="00B213D6" w:rsidP="00A86D5B">
      <w:pPr>
        <w:spacing w:line="240" w:lineRule="auto"/>
        <w:ind w:left="396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JENNIE</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Okay...</w:t>
      </w:r>
    </w:p>
    <w:p w:rsidR="00B213D6" w:rsidRDefault="00B213D6" w:rsidP="00A86D5B">
      <w:pPr>
        <w:spacing w:line="240" w:lineRule="auto"/>
        <w:ind w:left="396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if I told you that I auditioned for a record deal a few months ago?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JENNIE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That depends. Did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JENNIE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And...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got the deal.</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Jennie is a little upset and disappointed that her daughter failed to inform her of the situation.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JENNIE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Oh. </w:t>
      </w:r>
    </w:p>
    <w:p w:rsidR="00B213D6" w:rsidRPr="003449AE" w:rsidRDefault="00B213D6" w:rsidP="00A86D5B">
      <w:pPr>
        <w:spacing w:line="240" w:lineRule="auto"/>
        <w:ind w:left="3600" w:firstLine="7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Mom, please don't freak out.</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JENNIE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I'm not freaking out. I'm confused as to why you didn't tell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Default="00B213D6" w:rsidP="00626336">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thought you'd freak out</w:t>
      </w:r>
      <w:r>
        <w:rPr>
          <w:rFonts w:ascii="Courier New" w:hAnsi="Courier New" w:cs="Courier New"/>
          <w:sz w:val="24"/>
          <w:szCs w:val="24"/>
        </w:rPr>
        <w:t xml:space="preserve"> that's why I didn't tell you. Are you mad?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JENNIE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think that's an understatement.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Why are you mad? I have a wonderful opportunity to do something with my life, to be someone.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JENNIE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are someone.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Mom, I'm not.</w:t>
      </w:r>
      <w:r>
        <w:rPr>
          <w:rFonts w:ascii="Courier New" w:hAnsi="Courier New" w:cs="Courier New"/>
          <w:sz w:val="24"/>
          <w:szCs w:val="24"/>
        </w:rPr>
        <w:t xml:space="preserve"> </w:t>
      </w:r>
      <w:r w:rsidRPr="003449AE">
        <w:rPr>
          <w:rFonts w:ascii="Courier New" w:hAnsi="Courier New" w:cs="Courier New"/>
          <w:sz w:val="24"/>
          <w:szCs w:val="24"/>
        </w:rPr>
        <w:t>I'm that kid that gets picked on and laughed at. The only thing that's changed is this opportunity that’s fallen into my lap. I need this, mom.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JENNIE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does it involve?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Alex, our producer, wants us start recording an EP like next week. And believe me, mom, I'm trying so hard to keep my life normal, and Alex wants us to. I just need you to sign this form saying you’re okay with me spending days after school and weekends and holidays recording and what not.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JENNIE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Alyson, if I sign this you’ll have no life. I can’t let you miss out on being a kid.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Mom, I don’t wanna be a kid. I wanna do this. I wanna be famous.</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JENNIE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just… I don’t want you to do this.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Why not?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JENNIE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I’m not gonna let you do something you didn’t seem to see fit to tell me about in the first place.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So... I can't do this? I have to tell Alex that I can't record an EP?</w:t>
      </w:r>
      <w:r>
        <w:rPr>
          <w:rFonts w:ascii="Courier New" w:hAnsi="Courier New" w:cs="Courier New"/>
          <w:sz w:val="24"/>
          <w:szCs w:val="24"/>
        </w:rPr>
        <w:t xml:space="preserve"> No. </w:t>
      </w:r>
      <w:r w:rsidRPr="003449AE">
        <w:rPr>
          <w:rFonts w:ascii="Courier New" w:hAnsi="Courier New" w:cs="Courier New"/>
          <w:sz w:val="24"/>
          <w:szCs w:val="24"/>
        </w:rPr>
        <w:t>I'm out of here. Thanks for believing in me.</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grabs her stuff and heads out the door slamming it behind 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PARK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626336">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is sitting on a swing, swinging very lightly ba</w:t>
      </w:r>
      <w:r>
        <w:rPr>
          <w:rFonts w:ascii="Courier New" w:hAnsi="Courier New" w:cs="Courier New"/>
          <w:sz w:val="24"/>
          <w:szCs w:val="24"/>
        </w:rPr>
        <w:t>ck and</w:t>
      </w:r>
      <w:r w:rsidRPr="003449AE">
        <w:rPr>
          <w:rFonts w:ascii="Courier New" w:hAnsi="Courier New" w:cs="Courier New"/>
          <w:sz w:val="24"/>
          <w:szCs w:val="24"/>
        </w:rPr>
        <w:t xml:space="preserve"> forth, her feet dragging on the ground </w:t>
      </w:r>
      <w:r>
        <w:rPr>
          <w:rFonts w:ascii="Courier New" w:hAnsi="Courier New" w:cs="Courier New"/>
          <w:sz w:val="24"/>
          <w:szCs w:val="24"/>
        </w:rPr>
        <w:t>and</w:t>
      </w:r>
      <w:r w:rsidRPr="003449AE">
        <w:rPr>
          <w:rFonts w:ascii="Courier New" w:hAnsi="Courier New" w:cs="Courier New"/>
          <w:sz w:val="24"/>
          <w:szCs w:val="24"/>
        </w:rPr>
        <w:t xml:space="preserve"> hands gripped tight on the chains. Trevor walks over slowly. He sits down in an empty swing beside her. Alyson’s</w:t>
      </w:r>
      <w:r>
        <w:rPr>
          <w:rFonts w:ascii="Courier New" w:hAnsi="Courier New" w:cs="Courier New"/>
          <w:sz w:val="24"/>
          <w:szCs w:val="24"/>
        </w:rPr>
        <w:t xml:space="preserve"> hands grip the chains tighter and</w:t>
      </w:r>
      <w:r w:rsidRPr="003449AE">
        <w:rPr>
          <w:rFonts w:ascii="Courier New" w:hAnsi="Courier New" w:cs="Courier New"/>
          <w:sz w:val="24"/>
          <w:szCs w:val="24"/>
        </w:rPr>
        <w:t xml:space="preserve"> Trevor reaches for her hand. Alyson continues to stare at the ground and Trevor looks at her, </w:t>
      </w:r>
      <w:r>
        <w:rPr>
          <w:rFonts w:ascii="Courier New" w:hAnsi="Courier New" w:cs="Courier New"/>
          <w:sz w:val="24"/>
          <w:szCs w:val="24"/>
        </w:rPr>
        <w:t>and m</w:t>
      </w:r>
      <w:r w:rsidRPr="003449AE">
        <w:rPr>
          <w:rFonts w:ascii="Courier New" w:hAnsi="Courier New" w:cs="Courier New"/>
          <w:sz w:val="24"/>
          <w:szCs w:val="24"/>
        </w:rPr>
        <w:t>anages to get her hand off the chain and into his. They sit there fo</w:t>
      </w:r>
      <w:r>
        <w:rPr>
          <w:rFonts w:ascii="Courier New" w:hAnsi="Courier New" w:cs="Courier New"/>
          <w:sz w:val="24"/>
          <w:szCs w:val="24"/>
        </w:rPr>
        <w:t>r a minute, holding hands and</w:t>
      </w:r>
      <w:r w:rsidRPr="003449AE">
        <w:rPr>
          <w:rFonts w:ascii="Courier New" w:hAnsi="Courier New" w:cs="Courier New"/>
          <w:sz w:val="24"/>
          <w:szCs w:val="24"/>
        </w:rPr>
        <w:t xml:space="preserve"> swinging, before Trevor speaks.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 xml:space="preserve">TREVOR </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What's going on? You seemed like you were about to be in tears on the phone.</w:t>
      </w:r>
    </w:p>
    <w:p w:rsidR="00B213D6" w:rsidRDefault="00B213D6" w:rsidP="00A86D5B">
      <w:pPr>
        <w:spacing w:line="240" w:lineRule="auto"/>
        <w:ind w:left="396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 xml:space="preserve">ALYSON </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My mom doesn't want me to keep the record deal. She wants me to give it all up.</w:t>
      </w:r>
    </w:p>
    <w:p w:rsidR="00B213D6" w:rsidRPr="003449AE" w:rsidRDefault="00B213D6" w:rsidP="00A86D5B">
      <w:pPr>
        <w:spacing w:line="240" w:lineRule="auto"/>
        <w:ind w:left="28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Oh. Wow. I'm sorry babe. </w:t>
      </w:r>
      <w:r w:rsidRPr="003449AE">
        <w:rPr>
          <w:rFonts w:ascii="Courier New" w:hAnsi="Courier New" w:cs="Courier New"/>
          <w:sz w:val="24"/>
          <w:szCs w:val="24"/>
        </w:rPr>
        <w:t>You're not gonna listen to her</w:t>
      </w:r>
      <w:r>
        <w:rPr>
          <w:rFonts w:ascii="Courier New" w:hAnsi="Courier New" w:cs="Courier New"/>
          <w:sz w:val="24"/>
          <w:szCs w:val="24"/>
        </w:rPr>
        <w:t>,</w:t>
      </w:r>
      <w:r w:rsidRPr="003449AE">
        <w:rPr>
          <w:rFonts w:ascii="Courier New" w:hAnsi="Courier New" w:cs="Courier New"/>
          <w:sz w:val="24"/>
          <w:szCs w:val="24"/>
        </w:rPr>
        <w:t xml:space="preserve"> are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No, I'm not. I'm gonna do it anyway. I'm just mad and I didn't know who else to call. I never get in fights with my </w:t>
      </w:r>
      <w:r>
        <w:rPr>
          <w:rFonts w:ascii="Courier New" w:hAnsi="Courier New" w:cs="Courier New"/>
          <w:sz w:val="24"/>
          <w:szCs w:val="24"/>
        </w:rPr>
        <w:t>mom</w:t>
      </w:r>
      <w:r w:rsidRPr="003449AE">
        <w:rPr>
          <w:rFonts w:ascii="Courier New" w:hAnsi="Courier New" w:cs="Courier New"/>
          <w:sz w:val="24"/>
          <w:szCs w:val="24"/>
        </w:rPr>
        <w:t xml:space="preserve">. Usually she lets me do what I want.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know. But hey, you'll move on and everything will be back to normal. Just remember I'm alwa</w:t>
      </w:r>
      <w:r>
        <w:rPr>
          <w:rFonts w:ascii="Courier New" w:hAnsi="Courier New" w:cs="Courier New"/>
          <w:sz w:val="24"/>
          <w:szCs w:val="24"/>
        </w:rPr>
        <w:t xml:space="preserve">ys here to love and support you. </w:t>
      </w:r>
      <w:r w:rsidRPr="003449AE">
        <w:rPr>
          <w:rFonts w:ascii="Courier New" w:hAnsi="Courier New" w:cs="Courier New"/>
          <w:sz w:val="24"/>
          <w:szCs w:val="24"/>
        </w:rPr>
        <w:t>Come here.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Trevor stands up and</w:t>
      </w:r>
      <w:r w:rsidRPr="003449AE">
        <w:rPr>
          <w:rFonts w:ascii="Courier New" w:hAnsi="Courier New" w:cs="Courier New"/>
          <w:sz w:val="24"/>
          <w:szCs w:val="24"/>
        </w:rPr>
        <w:t xml:space="preserve"> so does Alyson. They hug tightly</w:t>
      </w:r>
      <w:r>
        <w:rPr>
          <w:rFonts w:ascii="Courier New" w:hAnsi="Courier New" w:cs="Courier New"/>
          <w:sz w:val="24"/>
          <w:szCs w:val="24"/>
        </w:rPr>
        <w:t xml:space="preserve"> then </w:t>
      </w:r>
      <w:r w:rsidRPr="003449AE">
        <w:rPr>
          <w:rFonts w:ascii="Courier New" w:hAnsi="Courier New" w:cs="Courier New"/>
          <w:sz w:val="24"/>
          <w:szCs w:val="24"/>
        </w:rPr>
        <w:t>Trevor grabs Alyson’s hand and proceeds to walk her home.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ALYSON'S HOUSE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KITCHEN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walks in and her mom is in the kitchen still making dinner. Alyson has calmed down a little and her mom has thought things through.</w:t>
      </w:r>
    </w:p>
    <w:p w:rsidR="00B213D6" w:rsidRPr="003449AE" w:rsidRDefault="00B213D6" w:rsidP="00A86D5B">
      <w:pPr>
        <w:spacing w:line="240" w:lineRule="auto"/>
        <w:ind w:left="108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JENNIE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 can I talk to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JENNIE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Look, I thought about it and I think this could be good for you. I know that this is something that you've wanted </w:t>
      </w:r>
      <w:r>
        <w:rPr>
          <w:rFonts w:ascii="Courier New" w:hAnsi="Courier New" w:cs="Courier New"/>
          <w:sz w:val="24"/>
          <w:szCs w:val="24"/>
        </w:rPr>
        <w:t>for a while.</w:t>
      </w:r>
      <w:r w:rsidRPr="003449AE">
        <w:rPr>
          <w:rFonts w:ascii="Courier New" w:hAnsi="Courier New" w:cs="Courier New"/>
          <w:sz w:val="24"/>
          <w:szCs w:val="24"/>
        </w:rPr>
        <w:t xml:space="preserve"> Who am I to say 'no'? I want you to go and have fun with this. Don't worry about anything else. Enjoy yourself.</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changed your mind?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JENNIE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saw your YouTube videos.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Really?</w:t>
      </w:r>
    </w:p>
    <w:p w:rsidR="00B213D6" w:rsidRPr="003449AE" w:rsidRDefault="00B213D6" w:rsidP="00A86D5B">
      <w:pPr>
        <w:spacing w:line="240" w:lineRule="auto"/>
        <w:ind w:left="396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JENNIE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Yes. You guys are way too good to not be famous.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SERIES</w:t>
      </w:r>
      <w:r>
        <w:rPr>
          <w:rFonts w:ascii="Courier New" w:hAnsi="Courier New" w:cs="Courier New"/>
          <w:sz w:val="24"/>
          <w:szCs w:val="24"/>
        </w:rPr>
        <w:t xml:space="preserve"> RECORD COMPANY – 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STUDIO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and Bridget are meeting Alex at the studio. They're talking about a surprise that she has for them.</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So what do you think Alex got us?</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626336">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w:t>
      </w:r>
      <w:r>
        <w:rPr>
          <w:rFonts w:ascii="Courier New" w:hAnsi="Courier New" w:cs="Courier New"/>
          <w:sz w:val="24"/>
          <w:szCs w:val="24"/>
        </w:rPr>
        <w:t>on't know. I'm kind of curious.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They walk into her office to find Alex sitting behind her desk waiting for them.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Guys I'm glad you're here. I have </w:t>
      </w:r>
      <w:r>
        <w:rPr>
          <w:rFonts w:ascii="Courier New" w:hAnsi="Courier New" w:cs="Courier New"/>
          <w:sz w:val="24"/>
          <w:szCs w:val="24"/>
        </w:rPr>
        <w:t xml:space="preserve">your surprise ready and waiting. </w:t>
      </w:r>
      <w:r w:rsidRPr="003449AE">
        <w:rPr>
          <w:rFonts w:ascii="Courier New" w:hAnsi="Courier New" w:cs="Courier New"/>
          <w:sz w:val="24"/>
          <w:szCs w:val="24"/>
        </w:rPr>
        <w:t>Follow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Alex leads them out of her office, dow</w:t>
      </w:r>
      <w:r>
        <w:rPr>
          <w:rFonts w:ascii="Courier New" w:hAnsi="Courier New" w:cs="Courier New"/>
          <w:sz w:val="24"/>
          <w:szCs w:val="24"/>
        </w:rPr>
        <w:t>n the hall and into a LARGE ROOM</w:t>
      </w:r>
      <w:r w:rsidRPr="003449AE">
        <w:rPr>
          <w:rFonts w:ascii="Courier New" w:hAnsi="Courier New" w:cs="Courier New"/>
          <w:sz w:val="24"/>
          <w:szCs w:val="24"/>
        </w:rPr>
        <w:t>. In that room is waiting a camera crew. Their surprise is a photo shoot for the EP cover. When Bridget &amp; Alyson see it their faces light up. They're so excited.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Oh my God.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Alex, are you kidding? This is amazing.</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My gift for you this Christmas. I know I’ve worked you guys pretty hard since you’ve been on break, so I wanted to let you guys have some fun and relax.</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Oh my God! Thank you!</w:t>
      </w:r>
    </w:p>
    <w:p w:rsidR="00B213D6" w:rsidRPr="003449AE" w:rsidRDefault="00B213D6" w:rsidP="00A86D5B">
      <w:pPr>
        <w:spacing w:line="240" w:lineRule="auto"/>
        <w:ind w:left="3960" w:right="1080"/>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Thank you so much!</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You're welcome. Now go have fun.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 girls are so excited. The</w:t>
      </w:r>
      <w:r>
        <w:rPr>
          <w:rFonts w:ascii="Courier New" w:hAnsi="Courier New" w:cs="Courier New"/>
          <w:sz w:val="24"/>
          <w:szCs w:val="24"/>
        </w:rPr>
        <w:t>y run over to the clothes rack and</w:t>
      </w:r>
      <w:r w:rsidRPr="003449AE">
        <w:rPr>
          <w:rFonts w:ascii="Courier New" w:hAnsi="Courier New" w:cs="Courier New"/>
          <w:sz w:val="24"/>
          <w:szCs w:val="24"/>
        </w:rPr>
        <w:t xml:space="preserve"> start picking things out. After the whole shoot is over the girls are just thrilled</w:t>
      </w:r>
      <w:r>
        <w:rPr>
          <w:rFonts w:ascii="Courier New" w:hAnsi="Courier New" w:cs="Courier New"/>
          <w:sz w:val="24"/>
          <w:szCs w:val="24"/>
        </w:rPr>
        <w: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w:t>
      </w:r>
      <w:r>
        <w:rPr>
          <w:rFonts w:ascii="Courier New" w:hAnsi="Courier New" w:cs="Courier New"/>
          <w:sz w:val="24"/>
          <w:szCs w:val="24"/>
        </w:rPr>
        <w:t xml:space="preserve"> ALYSON’S HOUSE – 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Alyson is outside swinging o</w:t>
      </w:r>
      <w:r w:rsidRPr="003449AE">
        <w:rPr>
          <w:rFonts w:ascii="Courier New" w:hAnsi="Courier New" w:cs="Courier New"/>
          <w:sz w:val="24"/>
          <w:szCs w:val="24"/>
        </w:rPr>
        <w:t>n her tree swing waiting rather impatiently</w:t>
      </w:r>
      <w:r>
        <w:rPr>
          <w:rFonts w:ascii="Courier New" w:hAnsi="Courier New" w:cs="Courier New"/>
          <w:sz w:val="24"/>
          <w:szCs w:val="24"/>
        </w:rPr>
        <w:t xml:space="preserve"> – mostly because she’s freezing - </w:t>
      </w:r>
      <w:r w:rsidRPr="003449AE">
        <w:rPr>
          <w:rFonts w:ascii="Courier New" w:hAnsi="Courier New" w:cs="Courier New"/>
          <w:sz w:val="24"/>
          <w:szCs w:val="24"/>
        </w:rPr>
        <w:t>for Trevor to show up.</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Ugh. Where are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sneaks up behind her &amp; places his hands over her eyes.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Right here. </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jump</w:t>
      </w:r>
      <w:r>
        <w:rPr>
          <w:rFonts w:ascii="Courier New" w:hAnsi="Courier New" w:cs="Courier New"/>
          <w:sz w:val="24"/>
          <w:szCs w:val="24"/>
        </w:rPr>
        <w:t xml:space="preserve">s off the swing, turns around and </w:t>
      </w:r>
      <w:r w:rsidRPr="003449AE">
        <w:rPr>
          <w:rFonts w:ascii="Courier New" w:hAnsi="Courier New" w:cs="Courier New"/>
          <w:sz w:val="24"/>
          <w:szCs w:val="24"/>
        </w:rPr>
        <w:t>practically tackles Trevor. They tumble to the ground and he kisses 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 guess you missed me. </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Are you kidding? I missed you so much. </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 missed you, too.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Alyson gets up </w:t>
      </w:r>
      <w:r>
        <w:rPr>
          <w:rFonts w:ascii="Courier New" w:hAnsi="Courier New" w:cs="Courier New"/>
          <w:sz w:val="24"/>
          <w:szCs w:val="24"/>
        </w:rPr>
        <w:t>and</w:t>
      </w:r>
      <w:r w:rsidRPr="003449AE">
        <w:rPr>
          <w:rFonts w:ascii="Courier New" w:hAnsi="Courier New" w:cs="Courier New"/>
          <w:sz w:val="24"/>
          <w:szCs w:val="24"/>
        </w:rPr>
        <w:t xml:space="preserve"> sits back on </w:t>
      </w:r>
      <w:r>
        <w:rPr>
          <w:rFonts w:ascii="Courier New" w:hAnsi="Courier New" w:cs="Courier New"/>
          <w:sz w:val="24"/>
          <w:szCs w:val="24"/>
        </w:rPr>
        <w:t>the swing. Trevor follows suit and</w:t>
      </w:r>
      <w:r w:rsidRPr="003449AE">
        <w:rPr>
          <w:rFonts w:ascii="Courier New" w:hAnsi="Courier New" w:cs="Courier New"/>
          <w:sz w:val="24"/>
          <w:szCs w:val="24"/>
        </w:rPr>
        <w:t xml:space="preserve"> grabs her hands.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TREVOR'S HOUSE - NIGHT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LIVING ROOM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w:t>
      </w:r>
      <w:r>
        <w:rPr>
          <w:rFonts w:ascii="Courier New" w:hAnsi="Courier New" w:cs="Courier New"/>
          <w:sz w:val="24"/>
          <w:szCs w:val="24"/>
        </w:rPr>
        <w:t>or’s parents are out so Trevor and</w:t>
      </w:r>
      <w:r w:rsidRPr="003449AE">
        <w:rPr>
          <w:rFonts w:ascii="Courier New" w:hAnsi="Courier New" w:cs="Courier New"/>
          <w:sz w:val="24"/>
          <w:szCs w:val="24"/>
        </w:rPr>
        <w:t xml:space="preserve"> Alyson are at his house all alone. </w:t>
      </w:r>
      <w:r>
        <w:rPr>
          <w:rFonts w:ascii="Courier New" w:hAnsi="Courier New" w:cs="Courier New"/>
          <w:sz w:val="24"/>
          <w:szCs w:val="24"/>
        </w:rPr>
        <w:t>Alyson is sitting on the couch and</w:t>
      </w:r>
      <w:r w:rsidRPr="003449AE">
        <w:rPr>
          <w:rFonts w:ascii="Courier New" w:hAnsi="Courier New" w:cs="Courier New"/>
          <w:sz w:val="24"/>
          <w:szCs w:val="24"/>
        </w:rPr>
        <w:t xml:space="preserve"> Trevor is </w:t>
      </w:r>
      <w:r>
        <w:rPr>
          <w:rFonts w:ascii="Courier New" w:hAnsi="Courier New" w:cs="Courier New"/>
          <w:sz w:val="24"/>
          <w:szCs w:val="24"/>
        </w:rPr>
        <w:t>in the kitchen grabbing snacks and</w:t>
      </w:r>
      <w:r w:rsidRPr="003449AE">
        <w:rPr>
          <w:rFonts w:ascii="Courier New" w:hAnsi="Courier New" w:cs="Courier New"/>
          <w:sz w:val="24"/>
          <w:szCs w:val="24"/>
        </w:rPr>
        <w:t xml:space="preserve"> drinks. The TV is on the local coverage of New Year's.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You know my parents would kill me if they knew your parents weren't home. </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Trevor walks in and</w:t>
      </w:r>
      <w:r w:rsidRPr="003449AE">
        <w:rPr>
          <w:rFonts w:ascii="Courier New" w:hAnsi="Courier New" w:cs="Courier New"/>
          <w:sz w:val="24"/>
          <w:szCs w:val="24"/>
        </w:rPr>
        <w:t xml:space="preserve"> hands a drink to Alyson. He sets some snacks on the table &amp; sits down next to her.</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Well then let's hope they never find out.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So... not to be greedy &amp; unappreciative but.... presents?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794158">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Just wait</w:t>
      </w:r>
      <w:r>
        <w:rPr>
          <w:rFonts w:ascii="Courier New" w:hAnsi="Courier New" w:cs="Courier New"/>
          <w:sz w:val="24"/>
          <w:szCs w:val="24"/>
        </w:rPr>
        <w:t xml:space="preserve"> until midnight. </w:t>
      </w:r>
      <w:r w:rsidRPr="003449AE">
        <w:rPr>
          <w:rFonts w:ascii="Courier New" w:hAnsi="Courier New" w:cs="Courier New"/>
          <w:sz w:val="24"/>
          <w:szCs w:val="24"/>
        </w:rPr>
        <w:t>Yo</w:t>
      </w:r>
      <w:r>
        <w:rPr>
          <w:rFonts w:ascii="Courier New" w:hAnsi="Courier New" w:cs="Courier New"/>
          <w:sz w:val="24"/>
          <w:szCs w:val="24"/>
        </w:rPr>
        <w:t xml:space="preserve">u only to have to make it thirty </w:t>
      </w:r>
      <w:r w:rsidRPr="003449AE">
        <w:rPr>
          <w:rFonts w:ascii="Courier New" w:hAnsi="Courier New" w:cs="Courier New"/>
          <w:sz w:val="24"/>
          <w:szCs w:val="24"/>
        </w:rPr>
        <w:t xml:space="preserve">more </w:t>
      </w:r>
      <w:r>
        <w:rPr>
          <w:rFonts w:ascii="Courier New" w:hAnsi="Courier New" w:cs="Courier New"/>
          <w:sz w:val="24"/>
          <w:szCs w:val="24"/>
        </w:rPr>
        <w:t>seconds</w:t>
      </w:r>
      <w:r w:rsidRPr="003449AE">
        <w:rPr>
          <w:rFonts w:ascii="Courier New" w:hAnsi="Courier New" w:cs="Courier New"/>
          <w:sz w:val="24"/>
          <w:szCs w:val="24"/>
        </w:rPr>
        <w:t xml:space="preserve">. </w:t>
      </w:r>
    </w:p>
    <w:p w:rsidR="00B213D6"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Please!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Hey look. Fifteen </w:t>
      </w:r>
      <w:r w:rsidRPr="003449AE">
        <w:rPr>
          <w:rFonts w:ascii="Courier New" w:hAnsi="Courier New" w:cs="Courier New"/>
          <w:sz w:val="24"/>
          <w:szCs w:val="24"/>
        </w:rPr>
        <w:t xml:space="preserve">more seconds. </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 can wait that long. </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10...9...8...7...6...</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5...4...3...2...1</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Happy New Year. </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Trevor and </w:t>
      </w:r>
      <w:r w:rsidRPr="003449AE">
        <w:rPr>
          <w:rFonts w:ascii="Courier New" w:hAnsi="Courier New" w:cs="Courier New"/>
          <w:sz w:val="24"/>
          <w:szCs w:val="24"/>
        </w:rPr>
        <w:t>Alyson kiss so passionately fireworks go off - literally. Alyson is now extremely excited for her present.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Close your eyes.</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Alyson shuts her eyes and </w:t>
      </w:r>
      <w:r w:rsidRPr="003449AE">
        <w:rPr>
          <w:rFonts w:ascii="Courier New" w:hAnsi="Courier New" w:cs="Courier New"/>
          <w:sz w:val="24"/>
          <w:szCs w:val="24"/>
        </w:rPr>
        <w:t>Tr</w:t>
      </w:r>
      <w:r>
        <w:rPr>
          <w:rFonts w:ascii="Courier New" w:hAnsi="Courier New" w:cs="Courier New"/>
          <w:sz w:val="24"/>
          <w:szCs w:val="24"/>
        </w:rPr>
        <w:t xml:space="preserve">evor walks over to a bookshelf and </w:t>
      </w:r>
      <w:r w:rsidRPr="003449AE">
        <w:rPr>
          <w:rFonts w:ascii="Courier New" w:hAnsi="Courier New" w:cs="Courier New"/>
          <w:sz w:val="24"/>
          <w:szCs w:val="24"/>
        </w:rPr>
        <w:t>grabs a hidden somethin</w:t>
      </w:r>
      <w:r>
        <w:rPr>
          <w:rFonts w:ascii="Courier New" w:hAnsi="Courier New" w:cs="Courier New"/>
          <w:sz w:val="24"/>
          <w:szCs w:val="24"/>
        </w:rPr>
        <w:t xml:space="preserve">g. He hides it behind his back and </w:t>
      </w:r>
      <w:r w:rsidRPr="003449AE">
        <w:rPr>
          <w:rFonts w:ascii="Courier New" w:hAnsi="Courier New" w:cs="Courier New"/>
          <w:sz w:val="24"/>
          <w:szCs w:val="24"/>
        </w:rPr>
        <w:t>walks back to Alyson who has to resist peeking.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Open your eyes. </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opens them to see a beautiful snow globe. It's of a snowman s</w:t>
      </w:r>
      <w:r>
        <w:rPr>
          <w:rFonts w:ascii="Courier New" w:hAnsi="Courier New" w:cs="Courier New"/>
          <w:sz w:val="24"/>
          <w:szCs w:val="24"/>
        </w:rPr>
        <w:t xml:space="preserve">urrounded by frosty white snow and </w:t>
      </w:r>
      <w:r w:rsidRPr="003449AE">
        <w:rPr>
          <w:rFonts w:ascii="Courier New" w:hAnsi="Courier New" w:cs="Courier New"/>
          <w:sz w:val="24"/>
          <w:szCs w:val="24"/>
        </w:rPr>
        <w:t>an iced over lake.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Oh my God.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Do you like it? </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 love it. </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I saw it and</w:t>
      </w:r>
      <w:r w:rsidRPr="003449AE">
        <w:rPr>
          <w:rFonts w:ascii="Courier New" w:hAnsi="Courier New" w:cs="Courier New"/>
          <w:sz w:val="24"/>
          <w:szCs w:val="24"/>
        </w:rPr>
        <w:t xml:space="preserve"> I immediately thought of you </w:t>
      </w:r>
      <w:r>
        <w:rPr>
          <w:rFonts w:ascii="Courier New" w:hAnsi="Courier New" w:cs="Courier New"/>
          <w:sz w:val="24"/>
          <w:szCs w:val="24"/>
        </w:rPr>
        <w:t>and</w:t>
      </w:r>
      <w:r w:rsidRPr="003449AE">
        <w:rPr>
          <w:rFonts w:ascii="Courier New" w:hAnsi="Courier New" w:cs="Courier New"/>
          <w:sz w:val="24"/>
          <w:szCs w:val="24"/>
        </w:rPr>
        <w:t xml:space="preserve"> that time you told me about how all you wanted wa</w:t>
      </w:r>
      <w:r>
        <w:rPr>
          <w:rFonts w:ascii="Courier New" w:hAnsi="Courier New" w:cs="Courier New"/>
          <w:sz w:val="24"/>
          <w:szCs w:val="24"/>
        </w:rPr>
        <w:t>s to build the perfect snowman and</w:t>
      </w:r>
      <w:r w:rsidRPr="003449AE">
        <w:rPr>
          <w:rFonts w:ascii="Courier New" w:hAnsi="Courier New" w:cs="Courier New"/>
          <w:sz w:val="24"/>
          <w:szCs w:val="24"/>
        </w:rPr>
        <w:t xml:space="preserve"> live in your perfect winter wonderland.</w:t>
      </w:r>
    </w:p>
    <w:p w:rsidR="00B213D6" w:rsidRPr="003449AE" w:rsidRDefault="00B213D6" w:rsidP="00A86D5B">
      <w:pPr>
        <w:spacing w:line="240" w:lineRule="auto"/>
        <w:ind w:left="3960"/>
        <w:contextualSpacing/>
        <w:jc w:val="center"/>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Trevor. I...I c</w:t>
      </w:r>
      <w:r>
        <w:rPr>
          <w:rFonts w:ascii="Courier New" w:hAnsi="Courier New" w:cs="Courier New"/>
          <w:sz w:val="24"/>
          <w:szCs w:val="24"/>
        </w:rPr>
        <w:t>an't believe you remembered that</w:t>
      </w:r>
      <w:r w:rsidRPr="003449AE">
        <w:rPr>
          <w:rFonts w:ascii="Courier New" w:hAnsi="Courier New" w:cs="Courier New"/>
          <w:sz w:val="24"/>
          <w:szCs w:val="24"/>
        </w:rPr>
        <w:t xml:space="preserve">. Thank you. </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 love you, Aly. </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 love you, too.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Once again they kiss.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Oh I have your present, too.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Alyson walks over to her bag </w:t>
      </w:r>
      <w:r>
        <w:rPr>
          <w:rFonts w:ascii="Courier New" w:hAnsi="Courier New" w:cs="Courier New"/>
          <w:sz w:val="24"/>
          <w:szCs w:val="24"/>
        </w:rPr>
        <w:t xml:space="preserve">and </w:t>
      </w:r>
      <w:r w:rsidRPr="003449AE">
        <w:rPr>
          <w:rFonts w:ascii="Courier New" w:hAnsi="Courier New" w:cs="Courier New"/>
          <w:sz w:val="24"/>
          <w:szCs w:val="24"/>
        </w:rPr>
        <w:t>grabs something from it. She walks back over to him.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Umm it's not much. It kind of pales in comparison to yours.</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I'm sure it's great.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hands him a CD.</w:t>
      </w:r>
    </w:p>
    <w:p w:rsidR="00B213D6"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It's a song that I wrote and</w:t>
      </w:r>
      <w:r w:rsidRPr="003449AE">
        <w:rPr>
          <w:rFonts w:ascii="Courier New" w:hAnsi="Courier New" w:cs="Courier New"/>
          <w:sz w:val="24"/>
          <w:szCs w:val="24"/>
        </w:rPr>
        <w:t xml:space="preserve"> recorded for you; about you. </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Wait. You wrote me a song?</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Incredibly lame right?</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794158">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Not at all. I love it. </w:t>
      </w:r>
      <w:r w:rsidRPr="003449AE">
        <w:rPr>
          <w:rFonts w:ascii="Courier New" w:hAnsi="Courier New" w:cs="Courier New"/>
          <w:sz w:val="24"/>
          <w:szCs w:val="24"/>
        </w:rPr>
        <w:t xml:space="preserve">Thank you.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SCHOOL</w:t>
      </w:r>
      <w:r>
        <w:rPr>
          <w:rFonts w:ascii="Courier New" w:hAnsi="Courier New" w:cs="Courier New"/>
          <w:sz w:val="24"/>
          <w:szCs w:val="24"/>
        </w:rPr>
        <w:t xml:space="preserve"> – DAY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HALLWAY / ALYSON'S LOCKER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Alyson and Trevor are waiting at Alyson's locker for Emma.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Ugh I hate being back.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You hate seeing your friends and </w:t>
      </w:r>
      <w:r w:rsidRPr="003449AE">
        <w:rPr>
          <w:rFonts w:ascii="Courier New" w:hAnsi="Courier New" w:cs="Courier New"/>
          <w:sz w:val="24"/>
          <w:szCs w:val="24"/>
        </w:rPr>
        <w:t>me every 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Well not that part.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Just school part?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Exactly.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Emma walks over.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They hug.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Oh my gosh I missed you.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 missed you too. How was Jamaica? </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Gorgeous. It was sunny and warm and so much fun. And guess what. I met a guy.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xml:space="preserve">. He's tall, dark, </w:t>
      </w:r>
      <w:r>
        <w:rPr>
          <w:rFonts w:ascii="Courier New" w:hAnsi="Courier New" w:cs="Courier New"/>
          <w:sz w:val="24"/>
          <w:szCs w:val="24"/>
        </w:rPr>
        <w:t xml:space="preserve">and </w:t>
      </w:r>
      <w:r w:rsidRPr="003449AE">
        <w:rPr>
          <w:rFonts w:ascii="Courier New" w:hAnsi="Courier New" w:cs="Courier New"/>
          <w:sz w:val="24"/>
          <w:szCs w:val="24"/>
        </w:rPr>
        <w:t xml:space="preserve">handsome.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What's his name?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Khalil.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 bell rings.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Oh. Fill me in later.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Emma wa</w:t>
      </w:r>
      <w:r>
        <w:rPr>
          <w:rFonts w:ascii="Courier New" w:hAnsi="Courier New" w:cs="Courier New"/>
          <w:sz w:val="24"/>
          <w:szCs w:val="24"/>
        </w:rPr>
        <w:t xml:space="preserve">lks towards her class &amp; Alyson and </w:t>
      </w:r>
      <w:r w:rsidRPr="003449AE">
        <w:rPr>
          <w:rFonts w:ascii="Courier New" w:hAnsi="Courier New" w:cs="Courier New"/>
          <w:sz w:val="24"/>
          <w:szCs w:val="24"/>
        </w:rPr>
        <w:t>Trevor head off towards theirs.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COFFEE SHOP – EVENING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Alyson and </w:t>
      </w:r>
      <w:r w:rsidRPr="003449AE">
        <w:rPr>
          <w:rFonts w:ascii="Courier New" w:hAnsi="Courier New" w:cs="Courier New"/>
          <w:sz w:val="24"/>
          <w:szCs w:val="24"/>
        </w:rPr>
        <w:t>Emma are out bonding over coffee. They get their orders from the counter and walk over to a ta</w:t>
      </w:r>
      <w:r>
        <w:rPr>
          <w:rFonts w:ascii="Courier New" w:hAnsi="Courier New" w:cs="Courier New"/>
          <w:sz w:val="24"/>
          <w:szCs w:val="24"/>
        </w:rPr>
        <w:t>b</w:t>
      </w:r>
      <w:r w:rsidRPr="003449AE">
        <w:rPr>
          <w:rFonts w:ascii="Courier New" w:hAnsi="Courier New" w:cs="Courier New"/>
          <w:sz w:val="24"/>
          <w:szCs w:val="24"/>
        </w:rPr>
        <w:t>le and sit down.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Ok so tell me more about Khalil. I want all the dirty deats.</w:t>
      </w:r>
    </w:p>
    <w:p w:rsidR="00B213D6" w:rsidRPr="003449AE" w:rsidRDefault="00B213D6" w:rsidP="00A86D5B">
      <w:pPr>
        <w:spacing w:line="240" w:lineRule="auto"/>
        <w:ind w:left="396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Well he's sweet, nice, </w:t>
      </w:r>
      <w:r w:rsidRPr="003449AE">
        <w:rPr>
          <w:rFonts w:ascii="Courier New" w:hAnsi="Courier New" w:cs="Courier New"/>
          <w:sz w:val="24"/>
          <w:szCs w:val="24"/>
        </w:rPr>
        <w:t xml:space="preserve">and funny and he likes soccer </w:t>
      </w:r>
      <w:r>
        <w:rPr>
          <w:rFonts w:ascii="Courier New" w:hAnsi="Courier New" w:cs="Courier New"/>
          <w:sz w:val="24"/>
          <w:szCs w:val="24"/>
        </w:rPr>
        <w:t xml:space="preserve">and karate; </w:t>
      </w:r>
      <w:r w:rsidRPr="003449AE">
        <w:rPr>
          <w:rFonts w:ascii="Courier New" w:hAnsi="Courier New" w:cs="Courier New"/>
          <w:sz w:val="24"/>
          <w:szCs w:val="24"/>
        </w:rPr>
        <w:t>he's smoking hot and he likes me; he actually likes me. Out of all the girls on that island he chose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So you guys really hit </w:t>
      </w:r>
      <w:r>
        <w:rPr>
          <w:rFonts w:ascii="Courier New" w:hAnsi="Courier New" w:cs="Courier New"/>
          <w:sz w:val="24"/>
          <w:szCs w:val="24"/>
        </w:rPr>
        <w:t xml:space="preserve">it </w:t>
      </w:r>
      <w:r w:rsidRPr="003449AE">
        <w:rPr>
          <w:rFonts w:ascii="Courier New" w:hAnsi="Courier New" w:cs="Courier New"/>
          <w:sz w:val="24"/>
          <w:szCs w:val="24"/>
        </w:rPr>
        <w:t>off then.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I mean he's the first guy who’s ever really had any interest in me. And now I'll probably never see him again.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Don't say that. I mean if you go back you might see him.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doubt it.</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Well if I ever go on tour there I’ll track him down and give him free tickets and backstage passes so you can see him.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Haha thanks.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SCHOOL</w:t>
      </w:r>
      <w:r>
        <w:rPr>
          <w:rFonts w:ascii="Courier New" w:hAnsi="Courier New" w:cs="Courier New"/>
          <w:sz w:val="24"/>
          <w:szCs w:val="24"/>
        </w:rPr>
        <w:t xml:space="preserve"> – 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HALLWAY / ALYSON’S LOCKER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Alyson, Emma, Bridget and </w:t>
      </w:r>
      <w:r w:rsidRPr="003449AE">
        <w:rPr>
          <w:rFonts w:ascii="Courier New" w:hAnsi="Courier New" w:cs="Courier New"/>
          <w:sz w:val="24"/>
          <w:szCs w:val="24"/>
        </w:rPr>
        <w:t>Trevor are at Alyson's locker. Aly</w:t>
      </w:r>
      <w:r>
        <w:rPr>
          <w:rFonts w:ascii="Courier New" w:hAnsi="Courier New" w:cs="Courier New"/>
          <w:sz w:val="24"/>
          <w:szCs w:val="24"/>
        </w:rPr>
        <w:t>son</w:t>
      </w:r>
      <w:r w:rsidRPr="003449AE">
        <w:rPr>
          <w:rFonts w:ascii="Courier New" w:hAnsi="Courier New" w:cs="Courier New"/>
          <w:sz w:val="24"/>
          <w:szCs w:val="24"/>
        </w:rPr>
        <w:t xml:space="preserve"> notices the love lorne look on Emma's face. She knows it's about Khalil.</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really miss Khalil</w:t>
      </w:r>
      <w:r>
        <w:rPr>
          <w:rFonts w:ascii="Courier New" w:hAnsi="Courier New" w:cs="Courier New"/>
          <w:sz w:val="24"/>
          <w:szCs w:val="24"/>
        </w:rPr>
        <w:t>,</w:t>
      </w:r>
      <w:r w:rsidRPr="003449AE">
        <w:rPr>
          <w:rFonts w:ascii="Courier New" w:hAnsi="Courier New" w:cs="Courier New"/>
          <w:sz w:val="24"/>
          <w:szCs w:val="24"/>
        </w:rPr>
        <w:t xml:space="preserve"> don't you Em?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Yeah I really do. It's been like a month</w:t>
      </w:r>
      <w:r w:rsidRPr="003449AE">
        <w:rPr>
          <w:rFonts w:ascii="Courier New" w:hAnsi="Courier New" w:cs="Courier New"/>
          <w:sz w:val="24"/>
          <w:szCs w:val="24"/>
        </w:rPr>
        <w:t xml:space="preserve"> and I thought that I'd get over him but I haven't.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DC6754">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Alyson smiles in sympathy. </w:t>
      </w:r>
      <w:r w:rsidRPr="003449AE">
        <w:rPr>
          <w:rFonts w:ascii="Courier New" w:hAnsi="Courier New" w:cs="Courier New"/>
          <w:sz w:val="24"/>
          <w:szCs w:val="24"/>
        </w:rPr>
        <w:t>All of a sudden a guy walks over. He's tall, handsome and Jamaican. He wraps his arms around Emma. Sh</w:t>
      </w:r>
      <w:r>
        <w:rPr>
          <w:rFonts w:ascii="Courier New" w:hAnsi="Courier New" w:cs="Courier New"/>
          <w:sz w:val="24"/>
          <w:szCs w:val="24"/>
        </w:rPr>
        <w:t>e looks around at everybody in p</w:t>
      </w:r>
      <w:r w:rsidRPr="003449AE">
        <w:rPr>
          <w:rFonts w:ascii="Courier New" w:hAnsi="Courier New" w:cs="Courier New"/>
          <w:sz w:val="24"/>
          <w:szCs w:val="24"/>
        </w:rPr>
        <w:t>anic. Alyson starts to smile as she realizes who it is. Emma notices this smile and turns around. She sees Khalil standing there smiling. A big smile creeps across her face and she throws her arms around him and they hug. Bridget stands there awkwardly. Alyson and Trevor look at each other</w:t>
      </w:r>
      <w:r>
        <w:rPr>
          <w:rFonts w:ascii="Courier New" w:hAnsi="Courier New" w:cs="Courier New"/>
          <w:sz w:val="24"/>
          <w:szCs w:val="24"/>
        </w:rPr>
        <w:t xml:space="preserve"> lovingly </w:t>
      </w:r>
      <w:r w:rsidRPr="003449AE">
        <w:rPr>
          <w:rFonts w:ascii="Courier New" w:hAnsi="Courier New" w:cs="Courier New"/>
          <w:sz w:val="24"/>
          <w:szCs w:val="24"/>
        </w:rPr>
        <w: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are you doing here?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KHALIL</w:t>
      </w:r>
    </w:p>
    <w:p w:rsidR="00B213D6" w:rsidRPr="003449AE" w:rsidRDefault="00B213D6" w:rsidP="00DC6754">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joined the foreign ex</w:t>
      </w:r>
      <w:r>
        <w:rPr>
          <w:rFonts w:ascii="Courier New" w:hAnsi="Courier New" w:cs="Courier New"/>
          <w:sz w:val="24"/>
          <w:szCs w:val="24"/>
        </w:rPr>
        <w:t>change program. I came for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came for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KHALIL</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missed you. I couldn't let what we have slip away.</w:t>
      </w:r>
    </w:p>
    <w:p w:rsidR="00B213D6" w:rsidRDefault="00B213D6" w:rsidP="00A86D5B">
      <w:pPr>
        <w:spacing w:line="240" w:lineRule="auto"/>
        <w:ind w:left="396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Ohhh. </w:t>
      </w:r>
      <w:r w:rsidRPr="003449AE">
        <w:rPr>
          <w:rFonts w:ascii="Courier New" w:hAnsi="Courier New" w:cs="Courier New"/>
          <w:sz w:val="24"/>
          <w:szCs w:val="24"/>
        </w:rPr>
        <w:t>Uh. Friends. These are my friends: Br</w:t>
      </w:r>
      <w:r>
        <w:rPr>
          <w:rFonts w:ascii="Courier New" w:hAnsi="Courier New" w:cs="Courier New"/>
          <w:sz w:val="24"/>
          <w:szCs w:val="24"/>
        </w:rPr>
        <w:t xml:space="preserve">idget, Aly, and </w:t>
      </w:r>
      <w:r w:rsidRPr="003449AE">
        <w:rPr>
          <w:rFonts w:ascii="Courier New" w:hAnsi="Courier New" w:cs="Courier New"/>
          <w:sz w:val="24"/>
          <w:szCs w:val="24"/>
        </w:rPr>
        <w:t>Trevor.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KHALIL</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guys. I’ve heard a lot about you. It's great to meet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whispers something to Emma.</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 IS cute.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Emma playfully slaps 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Hush!</w:t>
      </w:r>
    </w:p>
    <w:p w:rsidR="00B213D6"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She turns to Khalil.</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Come on. I'll show you around.</w:t>
      </w:r>
    </w:p>
    <w:p w:rsidR="00B213D6" w:rsidRPr="003449AE" w:rsidRDefault="00B213D6" w:rsidP="00A86D5B">
      <w:pPr>
        <w:spacing w:line="240" w:lineRule="auto"/>
        <w:ind w:left="1080" w:right="10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Emma </w:t>
      </w:r>
      <w:r>
        <w:rPr>
          <w:rFonts w:ascii="Courier New" w:hAnsi="Courier New" w:cs="Courier New"/>
          <w:sz w:val="24"/>
          <w:szCs w:val="24"/>
        </w:rPr>
        <w:t xml:space="preserve">and </w:t>
      </w:r>
      <w:r w:rsidRPr="003449AE">
        <w:rPr>
          <w:rFonts w:ascii="Courier New" w:hAnsi="Courier New" w:cs="Courier New"/>
          <w:sz w:val="24"/>
          <w:szCs w:val="24"/>
        </w:rPr>
        <w:t>Khalil walk off.</w:t>
      </w:r>
    </w:p>
    <w:p w:rsidR="00B213D6" w:rsidRPr="003449AE" w:rsidRDefault="00B213D6" w:rsidP="00A86D5B">
      <w:pPr>
        <w:spacing w:line="240" w:lineRule="auto"/>
        <w:ind w:right="10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SERIES RECORD COMPANY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INT. STUDIO / ALEX’S OFFICE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Alyson </w:t>
      </w:r>
      <w:r>
        <w:rPr>
          <w:rFonts w:ascii="Courier New" w:hAnsi="Courier New" w:cs="Courier New"/>
          <w:sz w:val="24"/>
          <w:szCs w:val="24"/>
        </w:rPr>
        <w:t xml:space="preserve">and </w:t>
      </w:r>
      <w:r w:rsidRPr="003449AE">
        <w:rPr>
          <w:rFonts w:ascii="Courier New" w:hAnsi="Courier New" w:cs="Courier New"/>
          <w:sz w:val="24"/>
          <w:szCs w:val="24"/>
        </w:rPr>
        <w:t>Bridget are sitting in chairs in front of Alex’s desk.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Okay, I've </w:t>
      </w:r>
      <w:r>
        <w:rPr>
          <w:rFonts w:ascii="Courier New" w:hAnsi="Courier New" w:cs="Courier New"/>
          <w:sz w:val="24"/>
          <w:szCs w:val="24"/>
        </w:rPr>
        <w:t xml:space="preserve">got </w:t>
      </w:r>
      <w:r w:rsidRPr="003449AE">
        <w:rPr>
          <w:rFonts w:ascii="Courier New" w:hAnsi="Courier New" w:cs="Courier New"/>
          <w:sz w:val="24"/>
          <w:szCs w:val="24"/>
        </w:rPr>
        <w:t xml:space="preserve">some big news for you girls. The company is doing a concert to showcase both old and new talent and they want you two to be included in </w:t>
      </w:r>
      <w:r>
        <w:rPr>
          <w:rFonts w:ascii="Courier New" w:hAnsi="Courier New" w:cs="Courier New"/>
          <w:sz w:val="24"/>
          <w:szCs w:val="24"/>
        </w:rPr>
        <w:t>concert</w:t>
      </w:r>
      <w:r w:rsidRPr="003449AE">
        <w:rPr>
          <w:rFonts w:ascii="Courier New" w:hAnsi="Courier New" w:cs="Courier New"/>
          <w:sz w:val="24"/>
          <w:szCs w:val="24"/>
        </w:rPr>
        <w:t>. They consider you guys to be their best new act and really want you to be in the show. I'm hoping that you will agree because I think it will be a great chance to debut some new songs and get people really psyched for the album. So are you in?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We'd love to do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Oh my gosh yes!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day is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It’s currently scheduled to be April 5th.</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BRIDGET</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Over spring break. </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Perfect!</w:t>
      </w:r>
    </w:p>
    <w:p w:rsidR="00B213D6"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ALEX</w:t>
      </w:r>
    </w:p>
    <w:p w:rsidR="00B213D6" w:rsidRDefault="00B213D6" w:rsidP="00DC6754">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Great. I'll c</w:t>
      </w:r>
      <w:r>
        <w:rPr>
          <w:rFonts w:ascii="Courier New" w:hAnsi="Courier New" w:cs="Courier New"/>
          <w:sz w:val="24"/>
          <w:szCs w:val="24"/>
        </w:rPr>
        <w:t>all them right now and confirm.</w:t>
      </w:r>
    </w:p>
    <w:p w:rsidR="00B213D6" w:rsidRPr="003449AE" w:rsidRDefault="00B213D6" w:rsidP="00DC6754">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EXT. SCHOOL – 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CLASSROOM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Trevor walks into class in a hurry and finds Emma at her desk. He rushes over to her.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Emma, I need your help.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With what?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 don't know what to get Aly for her birthday.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Oh. That's not good. Do you at least have any ideas?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No. But it has to be something special, something that says I really care about her and love her.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Okay. I think I can help.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Trevor takes a seat in a nearby desk.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kno</w:t>
      </w:r>
      <w:r>
        <w:rPr>
          <w:rFonts w:ascii="Courier New" w:hAnsi="Courier New" w:cs="Courier New"/>
          <w:sz w:val="24"/>
          <w:szCs w:val="24"/>
        </w:rPr>
        <w:t>w what she wants. She told m</w:t>
      </w:r>
      <w:r w:rsidRPr="003449AE">
        <w:rPr>
          <w:rFonts w:ascii="Courier New" w:hAnsi="Courier New" w:cs="Courier New"/>
          <w:sz w:val="24"/>
          <w:szCs w:val="24"/>
        </w:rPr>
        <w:t>e</w:t>
      </w:r>
      <w:r>
        <w:rPr>
          <w:rFonts w:ascii="Courier New" w:hAnsi="Courier New" w:cs="Courier New"/>
          <w:sz w:val="24"/>
          <w:szCs w:val="24"/>
        </w:rPr>
        <w:t xml:space="preserve"> when we</w:t>
      </w:r>
      <w:r w:rsidRPr="003449AE">
        <w:rPr>
          <w:rFonts w:ascii="Courier New" w:hAnsi="Courier New" w:cs="Courier New"/>
          <w:sz w:val="24"/>
          <w:szCs w:val="24"/>
        </w:rPr>
        <w:t xml:space="preserve"> were hanging out at</w:t>
      </w:r>
      <w:r>
        <w:rPr>
          <w:rFonts w:ascii="Courier New" w:hAnsi="Courier New" w:cs="Courier New"/>
          <w:sz w:val="24"/>
          <w:szCs w:val="24"/>
        </w:rPr>
        <w:t xml:space="preserve"> the mall a couple of years ago; </w:t>
      </w:r>
      <w:r w:rsidRPr="003449AE">
        <w:rPr>
          <w:rFonts w:ascii="Courier New" w:hAnsi="Courier New" w:cs="Courier New"/>
          <w:sz w:val="24"/>
          <w:szCs w:val="24"/>
        </w:rPr>
        <w:t xml:space="preserve">she </w:t>
      </w:r>
      <w:r>
        <w:rPr>
          <w:rFonts w:ascii="Courier New" w:hAnsi="Courier New" w:cs="Courier New"/>
          <w:sz w:val="24"/>
          <w:szCs w:val="24"/>
        </w:rPr>
        <w:t xml:space="preserve">said that </w:t>
      </w:r>
      <w:r w:rsidRPr="003449AE">
        <w:rPr>
          <w:rFonts w:ascii="Courier New" w:hAnsi="Courier New" w:cs="Courier New"/>
          <w:sz w:val="24"/>
          <w:szCs w:val="24"/>
        </w:rPr>
        <w:t xml:space="preserve">if she </w:t>
      </w:r>
      <w:r>
        <w:rPr>
          <w:rFonts w:ascii="Courier New" w:hAnsi="Courier New" w:cs="Courier New"/>
          <w:sz w:val="24"/>
          <w:szCs w:val="24"/>
        </w:rPr>
        <w:t xml:space="preserve">was ever in </w:t>
      </w:r>
      <w:r w:rsidRPr="003449AE">
        <w:rPr>
          <w:rFonts w:ascii="Courier New" w:hAnsi="Courier New" w:cs="Courier New"/>
          <w:sz w:val="24"/>
          <w:szCs w:val="24"/>
        </w:rPr>
        <w:t xml:space="preserve">a serious relationship she wanted a claddagh ring so she'd know that their love was forever.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don't know what that is.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It's a ring that shows you're in love and in a serious, committed relationship. Just go to a jewelry store after school and ask for one. And in the meantime, Google it.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EXT. SCHOOL – 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It’s lunc</w:t>
      </w:r>
      <w:r>
        <w:rPr>
          <w:rFonts w:ascii="Courier New" w:hAnsi="Courier New" w:cs="Courier New"/>
          <w:sz w:val="24"/>
          <w:szCs w:val="24"/>
        </w:rPr>
        <w:t xml:space="preserve">h time and the group is sitting inside </w:t>
      </w:r>
      <w:r w:rsidRPr="003449AE">
        <w:rPr>
          <w:rFonts w:ascii="Courier New" w:hAnsi="Courier New" w:cs="Courier New"/>
          <w:sz w:val="24"/>
          <w:szCs w:val="24"/>
        </w:rPr>
        <w:t>eating. Everyone is keeping quiet because no one wants to blow the secret about Aly's surprise party. Alyson notices the silence.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Why are you guys so quiet?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No reason.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DC6754">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Okay.... Well then I'm gonna go to class.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I’ll walk you. Just give me a minute.</w:t>
      </w:r>
    </w:p>
    <w:p w:rsidR="00B213D6"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Okay.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She walks down the hall</w:t>
      </w:r>
      <w:r w:rsidRPr="003449AE">
        <w:rPr>
          <w:rFonts w:ascii="Courier New" w:hAnsi="Courier New" w:cs="Courier New"/>
          <w:sz w:val="24"/>
          <w:szCs w:val="24"/>
        </w:rPr>
        <w:t>.</w:t>
      </w:r>
    </w:p>
    <w:p w:rsidR="00B213D6" w:rsidRPr="003449AE" w:rsidRDefault="00B213D6" w:rsidP="00A86D5B">
      <w:pPr>
        <w:spacing w:line="240" w:lineRule="auto"/>
        <w:ind w:left="108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Okay is everything ready?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made the reservation at Carlo’s for 6:00.</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told Aly we were recording that night.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Great. Then we're all set right?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Uh no. I don't have a date.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Bridge....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Come on I can't be the fifth wheel at Aly's birthday party.</w:t>
      </w:r>
    </w:p>
    <w:p w:rsidR="00B213D6" w:rsidRPr="003449AE" w:rsidRDefault="00B213D6" w:rsidP="00A86D5B">
      <w:pPr>
        <w:spacing w:line="240" w:lineRule="auto"/>
        <w:ind w:left="2160" w:firstLine="7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At that very moment Blake walks over to talk to Trevor.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BLAKE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Trevor, do you have that history assignment from last night?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don't actually. But Bridget might know what it was.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 Um why don't we walk and I'll remind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They walk off into the school.</w:t>
      </w:r>
    </w:p>
    <w:p w:rsidR="00B213D6" w:rsidRPr="003449AE"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3960" w:right="2520"/>
        <w:contextualSpacing/>
        <w:rPr>
          <w:rFonts w:ascii="Courier New" w:hAnsi="Courier New" w:cs="Courier New"/>
          <w:sz w:val="24"/>
          <w:szCs w:val="24"/>
        </w:rPr>
      </w:pPr>
      <w:r>
        <w:rPr>
          <w:rFonts w:ascii="Courier New" w:hAnsi="Courier New" w:cs="Courier New"/>
          <w:sz w:val="24"/>
          <w:szCs w:val="24"/>
        </w:rPr>
        <w:t>TREVOR</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It works out. I happen to know that he actually does like her so...</w:t>
      </w:r>
    </w:p>
    <w:p w:rsidR="00B213D6" w:rsidRDefault="00B213D6" w:rsidP="00A86D5B">
      <w:pPr>
        <w:spacing w:line="240" w:lineRule="auto"/>
        <w:ind w:left="3960" w:right="2520"/>
        <w:contextualSpacing/>
        <w:rPr>
          <w:rFonts w:ascii="Courier New" w:hAnsi="Courier New" w:cs="Courier New"/>
          <w:sz w:val="24"/>
          <w:szCs w:val="24"/>
        </w:rPr>
      </w:pPr>
    </w:p>
    <w:p w:rsidR="00B213D6" w:rsidRDefault="00B213D6" w:rsidP="00A86D5B">
      <w:pPr>
        <w:spacing w:line="240" w:lineRule="auto"/>
        <w:ind w:left="3960" w:right="2520"/>
        <w:contextualSpacing/>
        <w:rPr>
          <w:rFonts w:ascii="Courier New" w:hAnsi="Courier New" w:cs="Courier New"/>
          <w:sz w:val="24"/>
          <w:szCs w:val="24"/>
        </w:rPr>
      </w:pPr>
      <w:r>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Sneaky.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EXT. PARK – DAY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It's after school and Trevor and Alyson </w:t>
      </w:r>
      <w:r>
        <w:rPr>
          <w:rFonts w:ascii="Courier New" w:hAnsi="Courier New" w:cs="Courier New"/>
          <w:sz w:val="24"/>
          <w:szCs w:val="24"/>
        </w:rPr>
        <w:t>are</w:t>
      </w:r>
      <w:r w:rsidRPr="003449AE">
        <w:rPr>
          <w:rFonts w:ascii="Courier New" w:hAnsi="Courier New" w:cs="Courier New"/>
          <w:sz w:val="24"/>
          <w:szCs w:val="24"/>
        </w:rPr>
        <w:t xml:space="preserve"> walking through the park. Since it’s only about 2:30 there's hardly anybody there. It's the perfect romantic setting for Trevor to give Alyson her present. Alyson and Trevor are deep in conversation.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 must have gotten sung </w:t>
      </w:r>
      <w:r>
        <w:rPr>
          <w:rFonts w:ascii="Courier New" w:hAnsi="Courier New" w:cs="Courier New"/>
          <w:sz w:val="24"/>
          <w:szCs w:val="24"/>
        </w:rPr>
        <w:t xml:space="preserve">Happy Birthday </w:t>
      </w:r>
      <w:r w:rsidRPr="003449AE">
        <w:rPr>
          <w:rFonts w:ascii="Courier New" w:hAnsi="Courier New" w:cs="Courier New"/>
          <w:sz w:val="24"/>
          <w:szCs w:val="24"/>
        </w:rPr>
        <w:t xml:space="preserve">to at least 5 times today. I mean every class I was in they sang to me.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They like you.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No, I'm pretty sure they just didn't wanna be rude.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Come on. Who wouldn't wanna sing to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 can think of two people.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Well forget about them. They don't matter anyway.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You know I didn't even think about Kelsey today. It was the first time in weeks that she didn't cross my mind.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You're making progress.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I'm not sure she'll ever be out of my mind though.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And that's okay. She was a big part of your life. You can't just forget that.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Trevor and Alyson come up on a swing set. Trevor sees this as a perfect place to give Alyson her ring.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Hey come here. </w:t>
      </w:r>
    </w:p>
    <w:p w:rsidR="00B213D6" w:rsidRPr="003449AE" w:rsidRDefault="00B213D6" w:rsidP="00A86D5B">
      <w:pPr>
        <w:spacing w:line="240" w:lineRule="auto"/>
        <w:ind w:left="1080" w:right="10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They walk over to the swing set and sit. Alyson places her hands on the chains and swings lightly, while Trevor gets right to the point.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 have something I think you'll want. </w:t>
      </w:r>
    </w:p>
    <w:p w:rsidR="00B213D6" w:rsidRPr="003449AE" w:rsidRDefault="00B213D6" w:rsidP="00A86D5B">
      <w:pPr>
        <w:spacing w:line="240" w:lineRule="auto"/>
        <w:contextualSpacing/>
        <w:jc w:val="center"/>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My present. </w:t>
      </w:r>
    </w:p>
    <w:p w:rsidR="00B213D6"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Trevor pulls the ring case out of his pocket. It's wrapped in pink paper with a little blue ribbon and a heart tag that reads 'To my love.' Alyson takes it from his hand and looks at it.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Open it.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Alyson takes off the ribbon and the paper and opens the box. She raises her hand to her mouth when she realizes what it is.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Oh my God. Is this what I think it is?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It's a claddagh ring.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How did you know...?</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Emma told me. I googled a lot about it though. Here, give me your hand.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Trevor takes the ring and Alyson gives him her hand. She is nearly in tears she can't believe it. He slides the ring on her finger as he speaks.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See, you wear it with the heart facing you so everyone will know that you're in a relationship, in love.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Trevor, I love it. This is the best gift I could've ever asked for. I love you... so much.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 love you, too. Happy birthday.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They kiss and then hug. Alyson looks at her hand with pure happiness. Nothing could ever top this.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w:t>
      </w:r>
      <w:r w:rsidRPr="003449AE">
        <w:rPr>
          <w:rFonts w:ascii="Courier New" w:hAnsi="Courier New" w:cs="Courier New"/>
          <w:sz w:val="24"/>
          <w:szCs w:val="24"/>
        </w:rPr>
        <w:t>XT. SERIE</w:t>
      </w:r>
      <w:r>
        <w:rPr>
          <w:rFonts w:ascii="Courier New" w:hAnsi="Courier New" w:cs="Courier New"/>
          <w:sz w:val="24"/>
          <w:szCs w:val="24"/>
        </w:rPr>
        <w:t xml:space="preserve">S RECORD COMPANY - DAY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ALEX'S OFFICE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Alyson and Bridget are sitting in Alex's office with her. It appears they've been called in to hear some important news.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Okay I have some good news for you guys. Capital Carnival Company is holding a Valentine's Day Carnival on the 14th at the fair grounds and they're looking for local musicians. They contacted us to see if we knew anyone and we thought you guys should perform. We think it will be great publicity and a lot of fun. What do you guys think? Are you in?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Are you kidding? We'd love to!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I'm in.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Great. All I need you guys to do is find or write some good Valentine's Day songs. They can be yours or they can be covers I don't care. And I need you guys here after school every day until the concert to practice.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Okay. </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We can do that. Absolutely.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Great. Then I will see you on Monday.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 girls get up and leave Alex's office pondering what songs they can do.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SIDEWALK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Alyson and Bridget are walking home and talking about their concert.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 xml:space="preserve">ALYSON </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So we should probably think of some songs.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Don't you have a few that you wrote for Trevor?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have about 3, maybe?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Can we use them?</w:t>
      </w:r>
    </w:p>
    <w:p w:rsidR="00B213D6" w:rsidRPr="003449AE" w:rsidRDefault="00B213D6" w:rsidP="00A86D5B">
      <w:pPr>
        <w:spacing w:line="240" w:lineRule="auto"/>
        <w:ind w:left="396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Oh my gosh, Bridge, that would be an awesome Valentine's Day gift. Trevor's never heard two of them. They can be his gift.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Now if we could write one for Blake that would be even more awesome.</w:t>
      </w:r>
    </w:p>
    <w:p w:rsidR="00B213D6" w:rsidRDefault="00B213D6" w:rsidP="00A86D5B">
      <w:pPr>
        <w:spacing w:line="240" w:lineRule="auto"/>
        <w:ind w:left="2520" w:right="2520"/>
        <w:contextualSpacing/>
        <w:rPr>
          <w:rFonts w:ascii="Courier New" w:hAnsi="Courier New" w:cs="Courier New"/>
          <w:sz w:val="24"/>
          <w:szCs w:val="24"/>
        </w:rPr>
      </w:pPr>
    </w:p>
    <w:p w:rsidR="00B213D6" w:rsidRDefault="00B213D6" w:rsidP="00A86D5B">
      <w:pPr>
        <w:spacing w:line="240" w:lineRule="auto"/>
        <w:ind w:left="3960" w:right="2520"/>
        <w:contextualSpacing/>
        <w:rPr>
          <w:rFonts w:ascii="Courier New" w:hAnsi="Courier New" w:cs="Courier New"/>
          <w:sz w:val="24"/>
          <w:szCs w:val="24"/>
        </w:rPr>
      </w:pPr>
      <w:r>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We can if you want to.</w:t>
      </w:r>
    </w:p>
    <w:p w:rsidR="00B213D6" w:rsidRDefault="00B213D6" w:rsidP="00A86D5B">
      <w:pPr>
        <w:spacing w:line="240" w:lineRule="auto"/>
        <w:ind w:left="2520" w:right="2520"/>
        <w:contextualSpacing/>
        <w:rPr>
          <w:rFonts w:ascii="Courier New" w:hAnsi="Courier New" w:cs="Courier New"/>
          <w:sz w:val="24"/>
          <w:szCs w:val="24"/>
        </w:rPr>
      </w:pPr>
    </w:p>
    <w:p w:rsidR="00B213D6" w:rsidRDefault="00B213D6" w:rsidP="00A86D5B">
      <w:pPr>
        <w:spacing w:line="240" w:lineRule="auto"/>
        <w:ind w:left="3960" w:right="2520"/>
        <w:contextualSpacing/>
        <w:rPr>
          <w:rFonts w:ascii="Courier New" w:hAnsi="Courier New" w:cs="Courier New"/>
          <w:sz w:val="24"/>
          <w:szCs w:val="24"/>
        </w:rPr>
      </w:pPr>
      <w:r>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Yeah. Let’s do it.</w:t>
      </w:r>
    </w:p>
    <w:p w:rsidR="00B213D6" w:rsidRPr="003449AE"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EXT. SCHOOL - DAY </w:t>
      </w:r>
    </w:p>
    <w:p w:rsidR="00B213D6" w:rsidRPr="003449AE" w:rsidRDefault="00B213D6" w:rsidP="00A86D5B">
      <w:pPr>
        <w:spacing w:line="240" w:lineRule="auto"/>
        <w:ind w:left="1080" w:right="10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INT. </w:t>
      </w:r>
      <w:r w:rsidRPr="003449AE">
        <w:rPr>
          <w:rFonts w:ascii="Courier New" w:hAnsi="Courier New" w:cs="Courier New"/>
          <w:sz w:val="24"/>
          <w:szCs w:val="24"/>
        </w:rPr>
        <w:t>HALLWAY / ALYSON'S LOCKER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Bridget walks over to Alyson who is at her locker without Trevor for once. She's holding a stack of papers and tape in her hand.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Where's Trev?</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 h</w:t>
      </w:r>
      <w:r>
        <w:rPr>
          <w:rFonts w:ascii="Courier New" w:hAnsi="Courier New" w:cs="Courier New"/>
          <w:sz w:val="24"/>
          <w:szCs w:val="24"/>
        </w:rPr>
        <w:t xml:space="preserve">ad a makeup test to take. </w:t>
      </w:r>
      <w:r w:rsidRPr="003449AE">
        <w:rPr>
          <w:rFonts w:ascii="Courier New" w:hAnsi="Courier New" w:cs="Courier New"/>
          <w:sz w:val="24"/>
          <w:szCs w:val="24"/>
        </w:rPr>
        <w:t>What're those?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Flyers for the carnival. Alex emailed it to me yesterday and I got it copied so we could hang it up and advertise.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Hand me some I have an idea.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Bridget hands some to Alyson. Alyson walks over to Kelsey's locker and tapes one on it.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Let's see what she does with this.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396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Oh my God you are so egging her on.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Yes I am. Sorry</w:t>
      </w:r>
      <w:r>
        <w:rPr>
          <w:rFonts w:ascii="Courier New" w:hAnsi="Courier New" w:cs="Courier New"/>
          <w:sz w:val="24"/>
          <w:szCs w:val="24"/>
        </w:rPr>
        <w:t>;</w:t>
      </w:r>
      <w:r w:rsidRPr="003449AE">
        <w:rPr>
          <w:rFonts w:ascii="Courier New" w:hAnsi="Courier New" w:cs="Courier New"/>
          <w:sz w:val="24"/>
          <w:szCs w:val="24"/>
        </w:rPr>
        <w:t xml:space="preserve"> she deserves to have my success rubbed in her face after what she did to me.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396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Hey I'm not blaming you. Go for it.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Come on let's hang the rest of these up.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Bridget and Alyson walk off to hang up the rest of the flyers. At the same time Kelsey and Michelle walk around the </w:t>
      </w:r>
      <w:r>
        <w:rPr>
          <w:rFonts w:ascii="Courier New" w:hAnsi="Courier New" w:cs="Courier New"/>
          <w:sz w:val="24"/>
          <w:szCs w:val="24"/>
        </w:rPr>
        <w:t xml:space="preserve">corner towards Kelsey's locker. </w:t>
      </w:r>
      <w:r w:rsidRPr="003449AE">
        <w:rPr>
          <w:rFonts w:ascii="Courier New" w:hAnsi="Courier New" w:cs="Courier New"/>
          <w:sz w:val="24"/>
          <w:szCs w:val="24"/>
        </w:rPr>
        <w:t xml:space="preserve">Kelsey spots the flyer.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2520"/>
        <w:contextualSpacing/>
        <w:rPr>
          <w:rFonts w:ascii="Courier New" w:hAnsi="Courier New" w:cs="Courier New"/>
          <w:sz w:val="24"/>
          <w:szCs w:val="24"/>
        </w:rPr>
      </w:pPr>
      <w:r>
        <w:rPr>
          <w:rFonts w:ascii="Courier New" w:hAnsi="Courier New" w:cs="Courier New"/>
          <w:sz w:val="24"/>
          <w:szCs w:val="24"/>
        </w:rPr>
        <w:t xml:space="preserve">KELSEY </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the hell is this?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Michelle grabs the flyer and reads it as Kelsey opens her locker and puts her books away.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396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Oh my God. Read</w:t>
      </w:r>
      <w:r w:rsidRPr="003449AE">
        <w:rPr>
          <w:rFonts w:ascii="Courier New" w:hAnsi="Courier New" w:cs="Courier New"/>
          <w:sz w:val="24"/>
          <w:szCs w:val="24"/>
        </w:rPr>
        <w:t xml:space="preserve"> this.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She hands Kelsey the flyer. Kelsey reads it.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396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Are you fucking kidding me? They're seriously playing at a carnival? What are they twelve?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3960"/>
        <w:contextualSpacing/>
        <w:rPr>
          <w:rFonts w:ascii="Courier New" w:hAnsi="Courier New" w:cs="Courier New"/>
          <w:sz w:val="24"/>
          <w:szCs w:val="24"/>
        </w:rPr>
      </w:pPr>
      <w:r w:rsidRPr="003449AE">
        <w:rPr>
          <w:rFonts w:ascii="Courier New" w:hAnsi="Courier New" w:cs="Courier New"/>
          <w:sz w:val="24"/>
          <w:szCs w:val="24"/>
        </w:rPr>
        <w:t>MICHELLE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It's not just any carnival. It's the Valentine's Day carnival. Everyone goes to that. </w:t>
      </w:r>
    </w:p>
    <w:p w:rsidR="00B213D6" w:rsidRPr="003449AE"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3960" w:right="3960"/>
        <w:contextualSpacing/>
        <w:rPr>
          <w:rFonts w:ascii="Courier New" w:hAnsi="Courier New" w:cs="Courier New"/>
          <w:sz w:val="24"/>
          <w:szCs w:val="24"/>
        </w:rPr>
      </w:pPr>
      <w:r>
        <w:rPr>
          <w:rFonts w:ascii="Courier New" w:hAnsi="Courier New" w:cs="Courier New"/>
          <w:sz w:val="24"/>
          <w:szCs w:val="24"/>
        </w:rPr>
        <w:t>KELSEY</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Well… this year they’re gonna get a special surprise.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REHEARSAL ROOM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and Bridget are backstage at the carnival at rehearsals. They are singing through one of the songs that they're going to perform. In the middle of their song the door opens and Trevor walks in. Luckily the girls are singing part of the song that Trevor knows but when Alyson sees him see still has a mini heart attack.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I wanted to check in before the show and see how it was going. You didn't get in trouble for being late did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No. They were cool.</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w:t>
      </w:r>
      <w:r w:rsidRPr="003449AE">
        <w:rPr>
          <w:rFonts w:ascii="Courier New" w:hAnsi="Courier New" w:cs="Courier New"/>
          <w:sz w:val="24"/>
          <w:szCs w:val="24"/>
        </w:rPr>
        <w:t>They</w:t>
      </w:r>
      <w:r>
        <w:rPr>
          <w:rFonts w:ascii="Courier New" w:hAnsi="Courier New" w:cs="Courier New"/>
          <w:sz w:val="24"/>
          <w:szCs w:val="24"/>
        </w:rPr>
        <w:t>’</w:t>
      </w:r>
      <w:r w:rsidRPr="003449AE">
        <w:rPr>
          <w:rFonts w:ascii="Courier New" w:hAnsi="Courier New" w:cs="Courier New"/>
          <w:sz w:val="24"/>
          <w:szCs w:val="24"/>
        </w:rPr>
        <w:t xml:space="preserve"> being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Hi.</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Hi.</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walks over to him and they kiss.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Get a room.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states at her as if to say 'really?'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Thanks, Bridge.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guys sound great. The audience is gonna love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Thanks babe.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How'd you get in here anyway?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It's closed rehearsal.</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told them I was dating the lead singer.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Really?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They let you in with that? We need better security.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I just thought you'd be happy to see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am. I'm really happy. We're still hanging out after the concert, right? We can finish up our date.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Yup. You and me and the stars.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Just like the first time.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Bridget makes gagging noises and points her finger toward her mouth in the typical mime gagging way.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Seriously, Bridge!?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STAGE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It's show time. The crowd is pumped and cheering. They're so excited to hear this new act. </w:t>
      </w:r>
      <w:r>
        <w:rPr>
          <w:rFonts w:ascii="Courier New" w:hAnsi="Courier New" w:cs="Courier New"/>
          <w:sz w:val="24"/>
          <w:szCs w:val="24"/>
        </w:rPr>
        <w:t xml:space="preserve">Alyson and Bridget walk out onto the stage. </w:t>
      </w:r>
      <w:r w:rsidRPr="003449AE">
        <w:rPr>
          <w:rFonts w:ascii="Courier New" w:hAnsi="Courier New" w:cs="Courier New"/>
          <w:sz w:val="24"/>
          <w:szCs w:val="24"/>
        </w:rPr>
        <w:t xml:space="preserve">The crowd </w:t>
      </w:r>
      <w:r>
        <w:rPr>
          <w:rFonts w:ascii="Courier New" w:hAnsi="Courier New" w:cs="Courier New"/>
          <w:sz w:val="24"/>
          <w:szCs w:val="24"/>
        </w:rPr>
        <w:t>starts</w:t>
      </w:r>
      <w:r w:rsidRPr="003449AE">
        <w:rPr>
          <w:rFonts w:ascii="Courier New" w:hAnsi="Courier New" w:cs="Courier New"/>
          <w:sz w:val="24"/>
          <w:szCs w:val="24"/>
        </w:rPr>
        <w:t xml:space="preserve"> screaming like crazy. Bridget walks over to the mic to introduce them.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everybody. How are we doing tonight?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 crowd cheers.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Woo! We are so excited to being playing here tonight and are so glad that you all came out to see us.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We're gonna start this off with an amazing love song </w:t>
      </w:r>
      <w:r>
        <w:rPr>
          <w:rFonts w:ascii="Courier New" w:hAnsi="Courier New" w:cs="Courier New"/>
          <w:sz w:val="24"/>
          <w:szCs w:val="24"/>
        </w:rPr>
        <w:t>that we wrote for our guys.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Bridget grabs her guitar and plays the intro to </w:t>
      </w:r>
      <w:r w:rsidRPr="00175E4B">
        <w:rPr>
          <w:rFonts w:ascii="Courier New" w:hAnsi="Courier New" w:cs="Courier New"/>
          <w:i/>
          <w:sz w:val="24"/>
          <w:szCs w:val="24"/>
        </w:rPr>
        <w:t>You And I</w:t>
      </w:r>
      <w:r w:rsidRPr="003449AE">
        <w:rPr>
          <w:rFonts w:ascii="Courier New" w:hAnsi="Courier New" w:cs="Courier New"/>
          <w:sz w:val="24"/>
          <w:szCs w:val="24"/>
        </w:rPr>
        <w:t>. Alyson begins to sing and the crowd loves it. The song finishes and the crowd cheers really loud. Alyson walks over to Bridget.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Let's do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Are you sure?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I'm positive.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Okay. Do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walks back to her mic and speaks.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This next song is dedicated to a very special boy. He's been there for me through everything and I love him so much. He's my Prince Charming. So Trevor </w:t>
      </w:r>
      <w:r>
        <w:rPr>
          <w:rFonts w:ascii="Courier New" w:hAnsi="Courier New" w:cs="Courier New"/>
          <w:sz w:val="24"/>
          <w:szCs w:val="24"/>
        </w:rPr>
        <w:t>Bailey</w:t>
      </w:r>
      <w:r w:rsidRPr="003449AE">
        <w:rPr>
          <w:rFonts w:ascii="Courier New" w:hAnsi="Courier New" w:cs="Courier New"/>
          <w:sz w:val="24"/>
          <w:szCs w:val="24"/>
        </w:rPr>
        <w:t xml:space="preserve"> can you please come on stage?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walks up on stage wondering what the heck is going on. He walks over to Alyson and she grabs his hand.</w:t>
      </w:r>
    </w:p>
    <w:p w:rsidR="00B213D6" w:rsidRDefault="00B213D6" w:rsidP="00A86D5B">
      <w:pPr>
        <w:spacing w:line="240" w:lineRule="auto"/>
        <w:ind w:left="108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This song is called </w:t>
      </w:r>
      <w:r w:rsidRPr="00175E4B">
        <w:rPr>
          <w:rFonts w:ascii="Courier New" w:hAnsi="Courier New" w:cs="Courier New"/>
          <w:i/>
          <w:sz w:val="24"/>
          <w:szCs w:val="24"/>
        </w:rPr>
        <w:t>Fairytale Ending</w:t>
      </w:r>
      <w:r w:rsidRPr="003449AE">
        <w:rPr>
          <w:rFonts w:ascii="Courier New" w:hAnsi="Courier New" w:cs="Courier New"/>
          <w:sz w:val="24"/>
          <w:szCs w:val="24"/>
        </w:rPr>
        <w:t>. I hope you guys enjoy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Bridget begins the song and Alyson begins to sing to Trevor. His face is so appreciative. They’re all smiles as the song goes on. When the song is finished Alyson smiles big.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Happy Valentine's 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They kiss </w:t>
      </w:r>
      <w:r>
        <w:rPr>
          <w:rFonts w:ascii="Courier New" w:hAnsi="Courier New" w:cs="Courier New"/>
          <w:sz w:val="24"/>
          <w:szCs w:val="24"/>
        </w:rPr>
        <w:t>o</w:t>
      </w:r>
      <w:r w:rsidRPr="003449AE">
        <w:rPr>
          <w:rFonts w:ascii="Courier New" w:hAnsi="Courier New" w:cs="Courier New"/>
          <w:sz w:val="24"/>
          <w:szCs w:val="24"/>
        </w:rPr>
        <w:t>n stage as the whole crowd erupts into cheers. Bridget has a huge smile on her face as well</w:t>
      </w:r>
      <w:r>
        <w:rPr>
          <w:rFonts w:ascii="Courier New" w:hAnsi="Courier New" w:cs="Courier New"/>
          <w:sz w:val="24"/>
          <w:szCs w:val="24"/>
        </w:rPr>
        <w:t>,</w:t>
      </w:r>
      <w:r w:rsidRPr="003449AE">
        <w:rPr>
          <w:rFonts w:ascii="Courier New" w:hAnsi="Courier New" w:cs="Courier New"/>
          <w:sz w:val="24"/>
          <w:szCs w:val="24"/>
        </w:rPr>
        <w:t xml:space="preserve"> knowing that she is part of Alyson and Trevor's happiness.</w:t>
      </w:r>
    </w:p>
    <w:p w:rsidR="00B213D6"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Thank you guys s</w:t>
      </w:r>
      <w:r w:rsidRPr="003449AE">
        <w:rPr>
          <w:rFonts w:ascii="Courier New" w:hAnsi="Courier New" w:cs="Courier New"/>
          <w:sz w:val="24"/>
          <w:szCs w:val="24"/>
        </w:rPr>
        <w:t xml:space="preserve">o much for coming out tonight. We really </w:t>
      </w:r>
      <w:r>
        <w:rPr>
          <w:rFonts w:ascii="Courier New" w:hAnsi="Courier New" w:cs="Courier New"/>
          <w:sz w:val="24"/>
          <w:szCs w:val="24"/>
        </w:rPr>
        <w:t>–</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As Bridget is in the middle of her sentence Kelsey walks up on stage in Kanye West fashion. She walks over and grabs the mic out of Bridget's hand. Bridget is wildly confused and both Alyson and Trevor have mega confused looks on their faces. Even the crowd is in a state of utter disbelief.</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Well wasn't that just the cutest thing you've ever seen? No? Exactly what I was thinking. You see I'm no</w:t>
      </w:r>
      <w:r>
        <w:rPr>
          <w:rFonts w:ascii="Courier New" w:hAnsi="Courier New" w:cs="Courier New"/>
          <w:sz w:val="24"/>
          <w:szCs w:val="24"/>
        </w:rPr>
        <w:t xml:space="preserve">t a big fan of Aly and Bridget. </w:t>
      </w:r>
      <w:r w:rsidRPr="003449AE">
        <w:rPr>
          <w:rFonts w:ascii="Courier New" w:hAnsi="Courier New" w:cs="Courier New"/>
          <w:sz w:val="24"/>
          <w:szCs w:val="24"/>
        </w:rPr>
        <w:t>And I'm here to tell you the truth about them.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At these words Alyson's face turns from bad to worse. She knows that whatever comes out of Kelsey's mouth is not going to be good. Trevor puts his arm around her waist and pulls her close to him trying to protect her. What was once a precious moment to remember has now turned into a complete and total nightmare.</w:t>
      </w:r>
    </w:p>
    <w:p w:rsidR="00B213D6"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see Aly and Bridget aren't your typical nice girls. They play dirty.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think you have that backwards, Kelsey. You're the bully. You play dirty.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Really Bridget? You weren't even here when everything happened. You have a one sided view of the situation so I don't think you can judge. You see guys, Aly is a bully. She tormented the crap out of me and rubbed this whole fame thing in my face after she stole this opportunity away from me. She made me feel bad because I didn't have what she does. She's a mean and cruel person who doesn’t deserve to be on stage tonight.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During all of this Alyson breaks down into tears and Trevor holds her close.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And Bridget is as bad as Aly. She came here and wouldn't even talk to me. She ignored me and that hurt my feelings.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As soon as Kelsey starts to attack Bridget, Blake runs up on stage and grabs her. He holds her and is there for her the same way Trevor is there for Alyson.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They are cold</w:t>
      </w:r>
      <w:r>
        <w:rPr>
          <w:rFonts w:ascii="Courier New" w:hAnsi="Courier New" w:cs="Courier New"/>
          <w:sz w:val="24"/>
          <w:szCs w:val="24"/>
        </w:rPr>
        <w:t>,</w:t>
      </w:r>
      <w:r w:rsidRPr="003449AE">
        <w:rPr>
          <w:rFonts w:ascii="Courier New" w:hAnsi="Courier New" w:cs="Courier New"/>
          <w:sz w:val="24"/>
          <w:szCs w:val="24"/>
        </w:rPr>
        <w:t xml:space="preserve"> relentless bullies and you should not support them.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All of a sudden Emma comes running up on stage followed by Khalil who stands off to the side. Emma walks over to Kelsey and grabs the mic from her hand.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beg to differ Kelsey. By standing up here and saying these things about my best friends you're demonstrating the fact that you're the</w:t>
      </w:r>
      <w:r>
        <w:rPr>
          <w:rFonts w:ascii="Courier New" w:hAnsi="Courier New" w:cs="Courier New"/>
          <w:sz w:val="24"/>
          <w:szCs w:val="24"/>
        </w:rPr>
        <w:t xml:space="preserve"> bully and they’re the victims. </w:t>
      </w:r>
      <w:r w:rsidRPr="003449AE">
        <w:rPr>
          <w:rFonts w:ascii="Courier New" w:hAnsi="Courier New" w:cs="Courier New"/>
          <w:sz w:val="24"/>
          <w:szCs w:val="24"/>
        </w:rPr>
        <w:t>Am I right guys?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 crowd cheers obviously in agreement with Emma's statement. Kelsey is in total shock at this.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Whatever. All of you are losers.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 crowd boos her as she walks off the stage.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you okay?</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is crying so hard she can't answer. Emma, Bridget, Khalil, and Blake come running over.</w:t>
      </w:r>
    </w:p>
    <w:p w:rsidR="00B213D6" w:rsidRPr="003449AE" w:rsidRDefault="00B213D6" w:rsidP="00A86D5B">
      <w:pPr>
        <w:spacing w:line="240" w:lineRule="auto"/>
        <w:ind w:left="396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Is she okay?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don't know.</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can't believe she would do that.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can. I can't believe she didn't do it sooner.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come on. I'</w:t>
      </w:r>
      <w:r>
        <w:rPr>
          <w:rFonts w:ascii="Courier New" w:hAnsi="Courier New" w:cs="Courier New"/>
          <w:sz w:val="24"/>
          <w:szCs w:val="24"/>
        </w:rPr>
        <w:t>m gonna take you home.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175E4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w:t>
      </w:r>
      <w:r>
        <w:rPr>
          <w:rFonts w:ascii="Courier New" w:hAnsi="Courier New" w:cs="Courier New"/>
          <w:sz w:val="24"/>
          <w:szCs w:val="24"/>
        </w:rPr>
        <w:t>vor walks Alyson off the stage.</w:t>
      </w:r>
    </w:p>
    <w:p w:rsidR="00B213D6" w:rsidRPr="003449AE"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INT. HALLWAY </w:t>
      </w: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Alyson is walking down the hall, very despondent. Emma spots her and takes the opportunity to check up on her best friend.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 hey. Are you okay?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I'm fine.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don't look fine.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am. Don't worry.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 what Kelsey did was terrible. And it's okay to not be okay.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I'm fine. Really.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starts to walk away. Emma grabs her arm.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 you're not okay. Talk to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pulls away.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Just leave me alone.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walks away leaving Emma standing in shock. Trevor walks over.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is she okay?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175E4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No. She </w:t>
      </w:r>
      <w:r>
        <w:rPr>
          <w:rFonts w:ascii="Courier New" w:hAnsi="Courier New" w:cs="Courier New"/>
          <w:sz w:val="24"/>
          <w:szCs w:val="24"/>
        </w:rPr>
        <w:t>said she was but I could see that</w:t>
      </w:r>
      <w:r w:rsidRPr="003449AE">
        <w:rPr>
          <w:rFonts w:ascii="Courier New" w:hAnsi="Courier New" w:cs="Courier New"/>
          <w:sz w:val="24"/>
          <w:szCs w:val="24"/>
        </w:rPr>
        <w:t xml:space="preserve"> she wasn't. She pushed me away, Tre</w:t>
      </w:r>
      <w:r>
        <w:rPr>
          <w:rFonts w:ascii="Courier New" w:hAnsi="Courier New" w:cs="Courier New"/>
          <w:sz w:val="24"/>
          <w:szCs w:val="24"/>
        </w:rPr>
        <w:t>vor. She doesn't want our help.</w:t>
      </w:r>
    </w:p>
    <w:p w:rsidR="00B213D6" w:rsidRPr="003449AE"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I</w:t>
      </w:r>
      <w:r w:rsidRPr="003449AE">
        <w:rPr>
          <w:rFonts w:ascii="Courier New" w:hAnsi="Courier New" w:cs="Courier New"/>
          <w:sz w:val="24"/>
          <w:szCs w:val="24"/>
        </w:rPr>
        <w:t>NT. HALLWAY / ALYSON’S LOCKER</w:t>
      </w:r>
    </w:p>
    <w:p w:rsidR="00B213D6" w:rsidRPr="003449AE" w:rsidRDefault="00B213D6" w:rsidP="00A86D5B">
      <w:pPr>
        <w:spacing w:line="240" w:lineRule="auto"/>
        <w:ind w:left="1080" w:right="10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is at her locker. Her mind is cruelly tearing her apart. She can't handle the intense emotion. Trevor walks over. He kisses her on the back of the head.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is silent, not stopping what she's doing.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 Aly, look at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She puts the book in her hand down. She has a sad look on her face -- like she's about to cry. She looks up at Trevor.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love you. Don't ever forget that</w:t>
      </w:r>
      <w:r>
        <w:rPr>
          <w:rFonts w:ascii="Courier New" w:hAnsi="Courier New" w:cs="Courier New"/>
          <w:sz w:val="24"/>
          <w:szCs w:val="24"/>
        </w:rPr>
        <w:t xml:space="preserve">. I love you for who you are - </w:t>
      </w:r>
      <w:r w:rsidRPr="003449AE">
        <w:rPr>
          <w:rFonts w:ascii="Courier New" w:hAnsi="Courier New" w:cs="Courier New"/>
          <w:sz w:val="24"/>
          <w:szCs w:val="24"/>
        </w:rPr>
        <w:t>a wonderful and beautiful person. You could never hurt anybody</w:t>
      </w:r>
      <w:r>
        <w:rPr>
          <w:rFonts w:ascii="Courier New" w:hAnsi="Courier New" w:cs="Courier New"/>
          <w:sz w:val="24"/>
          <w:szCs w:val="24"/>
        </w:rPr>
        <w:t>,</w:t>
      </w:r>
      <w:r w:rsidRPr="003449AE">
        <w:rPr>
          <w:rFonts w:ascii="Courier New" w:hAnsi="Courier New" w:cs="Courier New"/>
          <w:sz w:val="24"/>
          <w:szCs w:val="24"/>
        </w:rPr>
        <w:t xml:space="preserve"> ever. You're the best person I know. It hurts me to see you like this.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don't know what to do. I can't stop.</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We'll fix this.</w:t>
      </w:r>
    </w:p>
    <w:p w:rsidR="00B213D6" w:rsidRPr="003449AE" w:rsidRDefault="00B213D6" w:rsidP="00A86D5B">
      <w:pPr>
        <w:spacing w:line="240" w:lineRule="auto"/>
        <w:contextualSpacing/>
        <w:rPr>
          <w:rFonts w:ascii="Courier New" w:hAnsi="Courier New" w:cs="Courier New"/>
          <w:sz w:val="24"/>
          <w:szCs w:val="24"/>
        </w:rPr>
      </w:pPr>
    </w:p>
    <w:p w:rsidR="00B213D6" w:rsidRDefault="00B213D6" w:rsidP="00175E4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He pulls her into a tight hug.</w:t>
      </w:r>
    </w:p>
    <w:p w:rsidR="00B213D6" w:rsidRPr="003449AE" w:rsidRDefault="00B213D6" w:rsidP="00175E4B">
      <w:pPr>
        <w:spacing w:line="240" w:lineRule="auto"/>
        <w:ind w:left="1080" w:right="10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w:t>
      </w:r>
      <w:r w:rsidRPr="003449AE">
        <w:rPr>
          <w:rFonts w:ascii="Courier New" w:hAnsi="Courier New" w:cs="Courier New"/>
          <w:sz w:val="24"/>
          <w:szCs w:val="24"/>
        </w:rPr>
        <w:t xml:space="preserve">XT. </w:t>
      </w:r>
      <w:r>
        <w:rPr>
          <w:rFonts w:ascii="Courier New" w:hAnsi="Courier New" w:cs="Courier New"/>
          <w:sz w:val="24"/>
          <w:szCs w:val="24"/>
        </w:rPr>
        <w:t xml:space="preserve">SERIES </w:t>
      </w:r>
      <w:r w:rsidRPr="003449AE">
        <w:rPr>
          <w:rFonts w:ascii="Courier New" w:hAnsi="Courier New" w:cs="Courier New"/>
          <w:sz w:val="24"/>
          <w:szCs w:val="24"/>
        </w:rPr>
        <w:t>RECORD COMPANY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INT. </w:t>
      </w:r>
      <w:r w:rsidRPr="003449AE">
        <w:rPr>
          <w:rFonts w:ascii="Courier New" w:hAnsi="Courier New" w:cs="Courier New"/>
          <w:sz w:val="24"/>
          <w:szCs w:val="24"/>
        </w:rPr>
        <w:t>ALEX’S OFFICE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and Bridget are sitting in Alex's office.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Okay so I have gotten a lot of grief from the big guys upstairs over the fair fiasco.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Oh my gosh we are so sorry. We didn't know that Kelsey was gonna do that. And we didn't want it to happen anymore than you did.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know. But the guys upstairs have a lot of concern over your image now -- how you're being portrayed.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That was her plan all along. To ruin our chance -- take it away. She just wanted to destroy us.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ALEX</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Okay. You know what? We'll issue a press release stating that the things that were said </w:t>
      </w:r>
      <w:r>
        <w:rPr>
          <w:rFonts w:ascii="Courier New" w:hAnsi="Courier New" w:cs="Courier New"/>
          <w:sz w:val="24"/>
          <w:szCs w:val="24"/>
        </w:rPr>
        <w:t>do not reflect the personalities of you two.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How many people do you think are gonna believe that?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It's worth a shot Aly.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can't do this.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gets up and walks out of the room.</w:t>
      </w:r>
    </w:p>
    <w:p w:rsidR="00B213D6" w:rsidRPr="003449AE" w:rsidRDefault="00B213D6" w:rsidP="0038108A">
      <w:pPr>
        <w:spacing w:line="240" w:lineRule="auto"/>
        <w:ind w:right="10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EXT. SCHOOL - DAY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HALLWAY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 whole gang, minus Alyson, is standing at the lockers. They're talking about Alyson's huge problem.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Somebody else needs to talk to her. She won't listen to me. </w:t>
      </w:r>
      <w:r>
        <w:rPr>
          <w:rFonts w:ascii="Courier New" w:hAnsi="Courier New" w:cs="Courier New"/>
          <w:sz w:val="24"/>
          <w:szCs w:val="24"/>
        </w:rPr>
        <w:t>She walked out of a meeting yesterday.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I've known Aly forever and even she won't talk to me. This is really bad guys. She's needs help and none of us can help her.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38108A">
      <w:pPr>
        <w:spacing w:line="240" w:lineRule="auto"/>
        <w:ind w:left="2520" w:right="2520"/>
        <w:contextualSpacing/>
        <w:rPr>
          <w:rFonts w:ascii="Courier New" w:hAnsi="Courier New" w:cs="Courier New"/>
          <w:sz w:val="24"/>
          <w:szCs w:val="24"/>
        </w:rPr>
      </w:pPr>
      <w:r>
        <w:rPr>
          <w:rFonts w:ascii="Courier New" w:hAnsi="Courier New" w:cs="Courier New"/>
          <w:sz w:val="24"/>
          <w:szCs w:val="24"/>
        </w:rPr>
        <w:t>We'll find a way. We have to. I am not leaving her like this</w:t>
      </w:r>
      <w:r w:rsidRPr="003449AE">
        <w:rPr>
          <w:rFonts w:ascii="Courier New" w:hAnsi="Courier New" w:cs="Courier New"/>
          <w:sz w:val="24"/>
          <w:szCs w:val="24"/>
        </w:rPr>
        <w:t xml:space="preserve">. When we started dating I promised her I would never let her break. And I promised I would fix her if she did. I'm determined to keep that promise. She doesn't </w:t>
      </w:r>
      <w:r>
        <w:rPr>
          <w:rFonts w:ascii="Courier New" w:hAnsi="Courier New" w:cs="Courier New"/>
          <w:sz w:val="24"/>
          <w:szCs w:val="24"/>
        </w:rPr>
        <w:t xml:space="preserve">deserve this. I'm gonna fix it. </w:t>
      </w:r>
      <w:r w:rsidRPr="003449AE">
        <w:rPr>
          <w:rFonts w:ascii="Courier New" w:hAnsi="Courier New" w:cs="Courier New"/>
          <w:sz w:val="24"/>
          <w:szCs w:val="24"/>
        </w:rPr>
        <w:t>I'm not giving up.</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no one's giving up. We'll find the way. We will.</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HALLWAY /</w:t>
      </w:r>
      <w:r>
        <w:rPr>
          <w:rFonts w:ascii="Courier New" w:hAnsi="Courier New" w:cs="Courier New"/>
          <w:sz w:val="24"/>
          <w:szCs w:val="24"/>
        </w:rPr>
        <w:t xml:space="preserve"> KELSEY’S LOCKER – DAY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Kelsey is at her locker with Michelle when Trevor walks over. He's angry.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Kelsey! Thanks a lot; </w:t>
      </w:r>
      <w:r w:rsidRPr="003449AE">
        <w:rPr>
          <w:rFonts w:ascii="Courier New" w:hAnsi="Courier New" w:cs="Courier New"/>
          <w:sz w:val="24"/>
          <w:szCs w:val="24"/>
        </w:rPr>
        <w:t>because of you, my girlfriend walks around like a zombie.</w:t>
      </w:r>
      <w:r>
        <w:rPr>
          <w:rFonts w:ascii="Courier New" w:hAnsi="Courier New" w:cs="Courier New"/>
          <w:sz w:val="24"/>
          <w:szCs w:val="24"/>
        </w:rPr>
        <w:t xml:space="preserve"> She doesn’t talk, she doesn’t feel, and she isn’t herself. You took her away from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Wow. That doesn't sound like any fun. I'm so sorry. But </w:t>
      </w:r>
      <w:r>
        <w:rPr>
          <w:rFonts w:ascii="Courier New" w:hAnsi="Courier New" w:cs="Courier New"/>
          <w:sz w:val="24"/>
          <w:szCs w:val="24"/>
        </w:rPr>
        <w:t>it’s not my fault.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How? How is not your fault?</w:t>
      </w:r>
      <w:r w:rsidRPr="003449AE">
        <w:rPr>
          <w:rFonts w:ascii="Courier New" w:hAnsi="Courier New" w:cs="Courier New"/>
          <w:sz w:val="24"/>
          <w:szCs w:val="24"/>
        </w:rPr>
        <w:t xml:space="preserve"> </w:t>
      </w:r>
      <w:r>
        <w:rPr>
          <w:rFonts w:ascii="Courier New" w:hAnsi="Courier New" w:cs="Courier New"/>
          <w:sz w:val="24"/>
          <w:szCs w:val="24"/>
        </w:rPr>
        <w:t>How d</w:t>
      </w:r>
      <w:r w:rsidRPr="003449AE">
        <w:rPr>
          <w:rFonts w:ascii="Courier New" w:hAnsi="Courier New" w:cs="Courier New"/>
          <w:sz w:val="24"/>
          <w:szCs w:val="24"/>
        </w:rPr>
        <w:t>o you</w:t>
      </w:r>
      <w:r>
        <w:rPr>
          <w:rFonts w:ascii="Courier New" w:hAnsi="Courier New" w:cs="Courier New"/>
          <w:sz w:val="24"/>
          <w:szCs w:val="24"/>
        </w:rPr>
        <w:t xml:space="preserve"> not</w:t>
      </w:r>
      <w:r w:rsidRPr="003449AE">
        <w:rPr>
          <w:rFonts w:ascii="Courier New" w:hAnsi="Courier New" w:cs="Courier New"/>
          <w:sz w:val="24"/>
          <w:szCs w:val="24"/>
        </w:rPr>
        <w:t xml:space="preserve"> understand that you're the reason she's like this?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Come on. It was a joke, okay? A little payback for being a bitch to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think you have it backward. There's no such thing as a joke where you get on stage in front of hundreds of people and tell them the exact opposite of the truth.</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Why are you so defensive? It's not like it's that big of a deal. I mean come on. If she has a problem she should say something. Although she was never very good at it before.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38108A">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know what, Kelsey? You</w:t>
      </w:r>
      <w:r>
        <w:rPr>
          <w:rFonts w:ascii="Courier New" w:hAnsi="Courier New" w:cs="Courier New"/>
          <w:sz w:val="24"/>
          <w:szCs w:val="24"/>
        </w:rPr>
        <w:t>'re pathetic. You make me sick.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EXT. </w:t>
      </w:r>
      <w:r>
        <w:rPr>
          <w:rFonts w:ascii="Courier New" w:hAnsi="Courier New" w:cs="Courier New"/>
          <w:sz w:val="24"/>
          <w:szCs w:val="24"/>
        </w:rPr>
        <w:t xml:space="preserve">ALYSON’S HOUSE – EVENING </w:t>
      </w:r>
    </w:p>
    <w:p w:rsidR="00B213D6" w:rsidRPr="003449AE" w:rsidRDefault="00B213D6" w:rsidP="00A86D5B">
      <w:pPr>
        <w:spacing w:line="240" w:lineRule="auto"/>
        <w:contextualSpacing/>
        <w:rPr>
          <w:rFonts w:ascii="Courier New" w:hAnsi="Courier New" w:cs="Courier New"/>
          <w:sz w:val="24"/>
          <w:szCs w:val="24"/>
        </w:rPr>
      </w:pPr>
      <w:r w:rsidRPr="003449AE">
        <w:rPr>
          <w:rFonts w:ascii="Courier New" w:hAnsi="Courier New" w:cs="Courier New"/>
          <w:sz w:val="24"/>
          <w:szCs w:val="24"/>
        </w:rPr>
        <w:t xml:space="preserve"> </w:t>
      </w: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ALYSON’S ROOM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is in her room when someone knocks and walks in. It's Bridget. Alyson is sitting on the floor by her bed. Bridget walks over and stands above 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Can we talk?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don't care.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Bridget sits down next to Alyson.</w:t>
      </w:r>
    </w:p>
    <w:p w:rsidR="00B213D6" w:rsidRPr="003449AE" w:rsidRDefault="00B213D6" w:rsidP="00A86D5B">
      <w:pPr>
        <w:spacing w:line="240" w:lineRule="auto"/>
        <w:ind w:left="1080" w:right="108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You know, you're better than this, Aly. You don't have to sit here and be sad. You can show the world that you're strong if you come out and function like a normal person. Everyone is so worried about you. </w:t>
      </w:r>
      <w:r>
        <w:rPr>
          <w:rFonts w:ascii="Courier New" w:hAnsi="Courier New" w:cs="Courier New"/>
          <w:sz w:val="24"/>
          <w:szCs w:val="24"/>
        </w:rPr>
        <w:t>We just want you to be who you were</w:t>
      </w:r>
      <w:r w:rsidRPr="003449AE">
        <w:rPr>
          <w:rFonts w:ascii="Courier New" w:hAnsi="Courier New" w:cs="Courier New"/>
          <w:sz w:val="24"/>
          <w:szCs w:val="24"/>
        </w:rPr>
        <w:t xml:space="preserve"> before. We don't wanna lose you. </w:t>
      </w:r>
      <w:r>
        <w:rPr>
          <w:rFonts w:ascii="Courier New" w:hAnsi="Courier New" w:cs="Courier New"/>
          <w:sz w:val="24"/>
          <w:szCs w:val="24"/>
        </w:rPr>
        <w:t>You have to get up and fight. You need</w:t>
      </w:r>
      <w:r w:rsidRPr="003449AE">
        <w:rPr>
          <w:rFonts w:ascii="Courier New" w:hAnsi="Courier New" w:cs="Courier New"/>
          <w:sz w:val="24"/>
          <w:szCs w:val="24"/>
        </w:rPr>
        <w:t xml:space="preserve"> to show </w:t>
      </w:r>
      <w:r>
        <w:rPr>
          <w:rFonts w:ascii="Courier New" w:hAnsi="Courier New" w:cs="Courier New"/>
          <w:sz w:val="24"/>
          <w:szCs w:val="24"/>
        </w:rPr>
        <w:t xml:space="preserve">yourself </w:t>
      </w:r>
      <w:r w:rsidRPr="003449AE">
        <w:rPr>
          <w:rFonts w:ascii="Courier New" w:hAnsi="Courier New" w:cs="Courier New"/>
          <w:sz w:val="24"/>
          <w:szCs w:val="24"/>
        </w:rPr>
        <w:t xml:space="preserve">that you're okay. Prove </w:t>
      </w:r>
      <w:r>
        <w:rPr>
          <w:rFonts w:ascii="Courier New" w:hAnsi="Courier New" w:cs="Courier New"/>
          <w:sz w:val="24"/>
          <w:szCs w:val="24"/>
        </w:rPr>
        <w:t xml:space="preserve">to yourself </w:t>
      </w:r>
      <w:r w:rsidRPr="003449AE">
        <w:rPr>
          <w:rFonts w:ascii="Courier New" w:hAnsi="Courier New" w:cs="Courier New"/>
          <w:sz w:val="24"/>
          <w:szCs w:val="24"/>
        </w:rPr>
        <w:t>that you can be broken and still be strong. I know deep down you really want this, Aly. Please</w:t>
      </w:r>
      <w:r>
        <w:rPr>
          <w:rFonts w:ascii="Courier New" w:hAnsi="Courier New" w:cs="Courier New"/>
          <w:sz w:val="24"/>
          <w:szCs w:val="24"/>
        </w:rPr>
        <w:t>. We miss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Oka</w:t>
      </w:r>
      <w:r>
        <w:rPr>
          <w:rFonts w:ascii="Courier New" w:hAnsi="Courier New" w:cs="Courier New"/>
          <w:sz w:val="24"/>
          <w:szCs w:val="24"/>
        </w:rPr>
        <w:t xml:space="preserve">y. I'll do it. But only because </w:t>
      </w:r>
      <w:r w:rsidRPr="003449AE">
        <w:rPr>
          <w:rFonts w:ascii="Courier New" w:hAnsi="Courier New" w:cs="Courier New"/>
          <w:sz w:val="24"/>
          <w:szCs w:val="24"/>
        </w:rPr>
        <w:t xml:space="preserve">I’m tired of being sad. I just wanna be strong again.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Default="00B213D6" w:rsidP="005A78DE">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You're always strong. You always will be. You'll be okay. We'll get you through this.</w:t>
      </w:r>
    </w:p>
    <w:p w:rsidR="00B213D6" w:rsidRDefault="00B213D6" w:rsidP="005A78DE">
      <w:pPr>
        <w:spacing w:line="240" w:lineRule="auto"/>
        <w:ind w:left="2520" w:right="2520"/>
        <w:contextualSpacing/>
        <w:rPr>
          <w:rFonts w:ascii="Courier New" w:hAnsi="Courier New" w:cs="Courier New"/>
          <w:sz w:val="24"/>
          <w:szCs w:val="24"/>
        </w:rPr>
      </w:pPr>
    </w:p>
    <w:p w:rsidR="00B213D6" w:rsidRDefault="00B213D6" w:rsidP="005A78DE">
      <w:pPr>
        <w:spacing w:line="240" w:lineRule="auto"/>
        <w:ind w:left="2520" w:right="2520"/>
        <w:contextualSpacing/>
        <w:jc w:val="center"/>
        <w:rPr>
          <w:rFonts w:ascii="Courier New" w:hAnsi="Courier New" w:cs="Courier New"/>
          <w:sz w:val="24"/>
          <w:szCs w:val="24"/>
        </w:rPr>
      </w:pPr>
      <w:r>
        <w:rPr>
          <w:rFonts w:ascii="Courier New" w:hAnsi="Courier New" w:cs="Courier New"/>
          <w:sz w:val="24"/>
          <w:szCs w:val="24"/>
        </w:rPr>
        <w:t>END OF ACT II</w:t>
      </w:r>
    </w:p>
    <w:p w:rsidR="00B213D6" w:rsidRDefault="00B213D6" w:rsidP="005A78DE">
      <w:pPr>
        <w:spacing w:line="240" w:lineRule="auto"/>
        <w:ind w:left="2520" w:right="2520"/>
        <w:contextualSpacing/>
        <w:jc w:val="center"/>
        <w:rPr>
          <w:rFonts w:ascii="Courier New" w:hAnsi="Courier New" w:cs="Courier New"/>
          <w:sz w:val="24"/>
          <w:szCs w:val="24"/>
        </w:rPr>
      </w:pPr>
    </w:p>
    <w:p w:rsidR="00B213D6" w:rsidRPr="003449AE" w:rsidRDefault="00B213D6" w:rsidP="005A78DE">
      <w:pPr>
        <w:spacing w:line="240" w:lineRule="auto"/>
        <w:ind w:left="2520" w:right="2520"/>
        <w:contextualSpacing/>
        <w:jc w:val="center"/>
        <w:rPr>
          <w:rFonts w:ascii="Courier New" w:hAnsi="Courier New" w:cs="Courier New"/>
          <w:sz w:val="24"/>
          <w:szCs w:val="24"/>
        </w:rPr>
      </w:pPr>
      <w:r>
        <w:rPr>
          <w:rFonts w:ascii="Courier New" w:hAnsi="Courier New" w:cs="Courier New"/>
          <w:sz w:val="24"/>
          <w:szCs w:val="24"/>
        </w:rPr>
        <w:t>ACT III</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EXT. SCHOOL – 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INT. CLASSROOM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Alyson is sitting at her desk waiting for class to start. </w:t>
      </w:r>
      <w:r w:rsidRPr="003449AE">
        <w:rPr>
          <w:rFonts w:ascii="Courier New" w:hAnsi="Courier New" w:cs="Courier New"/>
          <w:sz w:val="24"/>
          <w:szCs w:val="24"/>
        </w:rPr>
        <w:t>Kelsey walks in. She walks straight over to Alyson. She slams her books down on Alyson's desk.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hate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looks up at Kelsey.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You're a pathetic coward. If you have something to say, </w:t>
      </w:r>
      <w:r>
        <w:rPr>
          <w:rFonts w:ascii="Courier New" w:hAnsi="Courier New" w:cs="Courier New"/>
          <w:sz w:val="24"/>
          <w:szCs w:val="24"/>
        </w:rPr>
        <w:t xml:space="preserve">fucking </w:t>
      </w:r>
      <w:r w:rsidRPr="003449AE">
        <w:rPr>
          <w:rFonts w:ascii="Courier New" w:hAnsi="Courier New" w:cs="Courier New"/>
          <w:sz w:val="24"/>
          <w:szCs w:val="24"/>
        </w:rPr>
        <w:t xml:space="preserve">say it to my face. I can't believe I was ever friends with you. I must've been out of mind. </w:t>
      </w:r>
      <w:r>
        <w:rPr>
          <w:rFonts w:ascii="Courier New" w:hAnsi="Courier New" w:cs="Courier New"/>
          <w:sz w:val="24"/>
          <w:szCs w:val="24"/>
        </w:rPr>
        <w:t xml:space="preserve">You're nothing but a </w:t>
      </w:r>
      <w:r w:rsidRPr="003449AE">
        <w:rPr>
          <w:rFonts w:ascii="Courier New" w:hAnsi="Courier New" w:cs="Courier New"/>
          <w:sz w:val="24"/>
          <w:szCs w:val="24"/>
        </w:rPr>
        <w:t xml:space="preserve">worthless loser. </w:t>
      </w:r>
      <w:r>
        <w:rPr>
          <w:rFonts w:ascii="Courier New" w:hAnsi="Courier New" w:cs="Courier New"/>
          <w:sz w:val="24"/>
          <w:szCs w:val="24"/>
        </w:rPr>
        <w:t xml:space="preserve">To send your boyfriend to tell me that it’s my fault you’re like this? It’s your fault you’re fucked up, not mine. I wish I had never met you’re ugly ass face. </w:t>
      </w:r>
      <w:r w:rsidRPr="003449AE">
        <w:rPr>
          <w:rFonts w:ascii="Courier New" w:hAnsi="Courier New" w:cs="Courier New"/>
          <w:sz w:val="24"/>
          <w:szCs w:val="24"/>
        </w:rPr>
        <w:t xml:space="preserve">And </w:t>
      </w:r>
      <w:r>
        <w:rPr>
          <w:rFonts w:ascii="Courier New" w:hAnsi="Courier New" w:cs="Courier New"/>
          <w:sz w:val="24"/>
          <w:szCs w:val="24"/>
        </w:rPr>
        <w:t>I sure as hell</w:t>
      </w:r>
      <w:r w:rsidRPr="003449AE">
        <w:rPr>
          <w:rFonts w:ascii="Courier New" w:hAnsi="Courier New" w:cs="Courier New"/>
          <w:sz w:val="24"/>
          <w:szCs w:val="24"/>
        </w:rPr>
        <w:t xml:space="preserve"> wish you were dead</w:t>
      </w:r>
      <w:r>
        <w:rPr>
          <w:rFonts w:ascii="Courier New" w:hAnsi="Courier New" w:cs="Courier New"/>
          <w:sz w:val="24"/>
          <w:szCs w:val="24"/>
        </w:rPr>
        <w:t xml:space="preserve"> now</w:t>
      </w:r>
      <w:r w:rsidRPr="003449AE">
        <w:rPr>
          <w:rFonts w:ascii="Courier New" w:hAnsi="Courier New" w:cs="Courier New"/>
          <w:sz w:val="24"/>
          <w:szCs w:val="24"/>
        </w:rPr>
        <w:t>.</w:t>
      </w:r>
      <w:r>
        <w:rPr>
          <w:rFonts w:ascii="Courier New" w:hAnsi="Courier New" w:cs="Courier New"/>
          <w:sz w:val="24"/>
          <w:szCs w:val="24"/>
        </w:rPr>
        <w:t xml:space="preserve"> So why don’t you just do the whole world a favor and do it. Go jump off a ledge or swallow the pills. Just make sure to leave me out of it when you do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Kelsey grabs her books and w</w:t>
      </w:r>
      <w:r>
        <w:rPr>
          <w:rFonts w:ascii="Courier New" w:hAnsi="Courier New" w:cs="Courier New"/>
          <w:sz w:val="24"/>
          <w:szCs w:val="24"/>
        </w:rPr>
        <w:t xml:space="preserve">alks to her desk. Alyson stares </w:t>
      </w:r>
      <w:r w:rsidRPr="003449AE">
        <w:rPr>
          <w:rFonts w:ascii="Courier New" w:hAnsi="Courier New" w:cs="Courier New"/>
          <w:sz w:val="24"/>
          <w:szCs w:val="24"/>
        </w:rPr>
        <w:t xml:space="preserve">down at her desk </w:t>
      </w:r>
      <w:r>
        <w:rPr>
          <w:rFonts w:ascii="Courier New" w:hAnsi="Courier New" w:cs="Courier New"/>
          <w:sz w:val="24"/>
          <w:szCs w:val="24"/>
        </w:rPr>
        <w:t>as h</w:t>
      </w:r>
      <w:r w:rsidRPr="003449AE">
        <w:rPr>
          <w:rFonts w:ascii="Courier New" w:hAnsi="Courier New" w:cs="Courier New"/>
          <w:sz w:val="24"/>
          <w:szCs w:val="24"/>
        </w:rPr>
        <w:t xml:space="preserve">er eyes fill with tears. She can't handle it. She gets up and runs out of the classroom. She runs all the way to the bathroom where she falls to the floor in tears.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ALYSON’S HOUSE – MIDDAY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FRONT HALLWAY / STAIRS / ALYSON’S ROOM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runs upstairs and into her room. She slams the door behind her and falls into her bed. She cries for a minute and then grabs her laptop. She pulls up her Facebook page and posts: "I'm worthless. No one cares. No one wants me. What's the point? Everyone hates me anyway. I don't wanna be here anymore. I just wanna die." she hits post and closes her laptop. She runs off without her phone or any other belongings.</w:t>
      </w:r>
    </w:p>
    <w:p w:rsidR="00B213D6" w:rsidRPr="003449AE"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EXT. SCHOOL</w:t>
      </w:r>
    </w:p>
    <w:p w:rsidR="00B213D6"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BOY’S LOCKER ROOM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is in the locker room changing for lacrosse practice with the rest of the guys. His phone vibrates letting him know there's a new post. He finishes changing and then looks at his phone. His face goes white with fear as he realizes what Alyson's post means. Blake notices his face.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BLAKE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Trevor, what's wrong man?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Aly's gonna kill herself. I gotta go.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38108A">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He grabs </w:t>
      </w:r>
      <w:r>
        <w:rPr>
          <w:rFonts w:ascii="Courier New" w:hAnsi="Courier New" w:cs="Courier New"/>
          <w:sz w:val="24"/>
          <w:szCs w:val="24"/>
        </w:rPr>
        <w:t>his keys and phone and runs off.</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TREVOR’S CAR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is in his car frantically trying to find Alyson. He's on his phone calling Emma and Bridget.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Pick up, pick up.</w:t>
      </w:r>
    </w:p>
    <w:p w:rsidR="00B213D6"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Emma answers. She and Bridget are hanging out at the coffee shop. </w:t>
      </w:r>
    </w:p>
    <w:p w:rsidR="00B213D6"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 (over the phone)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Hello?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Emma! Aly's gonna kill herself.</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r>
        <w:rPr>
          <w:rFonts w:ascii="Courier New" w:hAnsi="Courier New" w:cs="Courier New"/>
          <w:sz w:val="24"/>
          <w:szCs w:val="24"/>
        </w:rPr>
        <w:t xml:space="preserve"> </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How do you know.</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Bridge</w:t>
      </w:r>
      <w:r>
        <w:rPr>
          <w:rFonts w:ascii="Courier New" w:hAnsi="Courier New" w:cs="Courier New"/>
          <w:sz w:val="24"/>
          <w:szCs w:val="24"/>
        </w:rPr>
        <w:t>t pulls out her phone and gets o</w:t>
      </w:r>
      <w:r w:rsidRPr="003449AE">
        <w:rPr>
          <w:rFonts w:ascii="Courier New" w:hAnsi="Courier New" w:cs="Courier New"/>
          <w:sz w:val="24"/>
          <w:szCs w:val="24"/>
        </w:rPr>
        <w:t>n Facebook.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 (over the phone)</w:t>
      </w:r>
      <w:r w:rsidRPr="003449AE">
        <w:rPr>
          <w:rFonts w:ascii="Courier New" w:hAnsi="Courier New" w:cs="Courier New"/>
          <w:sz w:val="24"/>
          <w:szCs w:val="24"/>
        </w:rPr>
        <w:tab/>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Check Facebook.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Bridget sees the post and her faces shows utter shock. She hands the phone to Emma.</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Oh my God.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 (over the phone)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Do you know where she could be?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don't know</w:t>
      </w:r>
      <w:r>
        <w:rPr>
          <w:rFonts w:ascii="Courier New" w:hAnsi="Courier New" w:cs="Courier New"/>
          <w:sz w:val="24"/>
          <w:szCs w:val="24"/>
        </w:rPr>
        <w:t>. Try Blind Man's Bluff. We</w:t>
      </w:r>
      <w:r w:rsidRPr="003449AE">
        <w:rPr>
          <w:rFonts w:ascii="Courier New" w:hAnsi="Courier New" w:cs="Courier New"/>
          <w:sz w:val="24"/>
          <w:szCs w:val="24"/>
        </w:rPr>
        <w:t xml:space="preserve"> picnicked there once. She commented on how high up it was.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Thanks.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hangs up the phone and pulls a quick illegal U turn.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BLIND MAN’S BLUFF</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is standing on the edge of the cliff staring down at the town. She looks so peaceful but you know she's tearing apart inside. It's really windy out. One gust could knock her off. Trevor pulls up in his car and jumps out. He rushes over to 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 don't do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Why not? No one wants me here anyway. No one needs me. No one loves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 Aly, I want you. I need you. I love you. Without you I wouldn't be complete.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No. I tried to be strong but I couldn’t. I can’t be strong.</w:t>
      </w:r>
      <w:r>
        <w:rPr>
          <w:rFonts w:ascii="Courier New" w:hAnsi="Courier New" w:cs="Courier New"/>
          <w:sz w:val="24"/>
          <w:szCs w:val="24"/>
        </w:rPr>
        <w:t xml:space="preserve"> I let you down. I’m not who you thought I was.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takes another step toward the edge.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 Aly, I love you! Look at me, I love you!</w:t>
      </w:r>
      <w:r>
        <w:rPr>
          <w:rFonts w:ascii="Courier New" w:hAnsi="Courier New" w:cs="Courier New"/>
          <w:sz w:val="24"/>
          <w:szCs w:val="24"/>
        </w:rPr>
        <w:t xml:space="preserve"> No matter what I will always love you!</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It's a lie. It's all a lie. I'm worthless. I should die. I don't belong. I never belonged.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Aly, you belong with me. I want you here. You're not worthless ok? I have never loved someone as much as I love you. If you die, you'll leave me all alone.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You'll move on. You'll find someone else.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don't want anyone else. I want you, Aly. I only want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can't do it. It's too hard. I can't live anymore.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Yes you can, Aly! You can! Just take my hand and I'll help you. I'll help you get better. I can't lose you. I love you so much. I love everything about you. I love the way you smile when you're happy. I love your laugh even though I know you hate it. I love the way your hand feels in mine. I love the way your eyes shine when you look at me and I love the way your </w:t>
      </w:r>
      <w:r>
        <w:rPr>
          <w:rFonts w:ascii="Courier New" w:hAnsi="Courier New" w:cs="Courier New"/>
          <w:sz w:val="24"/>
          <w:szCs w:val="24"/>
        </w:rPr>
        <w:t>lips feel when I kiss you. And i</w:t>
      </w:r>
      <w:r w:rsidRPr="003449AE">
        <w:rPr>
          <w:rFonts w:ascii="Courier New" w:hAnsi="Courier New" w:cs="Courier New"/>
          <w:sz w:val="24"/>
          <w:szCs w:val="24"/>
        </w:rPr>
        <w:t>f you die, then who am I gonna love? Who is gonna look at me the way you do? You bring out the best in me, Aly. Please come back to 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is nearly in tears when he reaches his arm out towards his girlfriend. Alyson li</w:t>
      </w:r>
      <w:r>
        <w:rPr>
          <w:rFonts w:ascii="Courier New" w:hAnsi="Courier New" w:cs="Courier New"/>
          <w:sz w:val="24"/>
          <w:szCs w:val="24"/>
        </w:rPr>
        <w:t xml:space="preserve">fts her foot from the ground </w:t>
      </w:r>
      <w:r w:rsidRPr="003449AE">
        <w:rPr>
          <w:rFonts w:ascii="Courier New" w:hAnsi="Courier New" w:cs="Courier New"/>
          <w:sz w:val="24"/>
          <w:szCs w:val="24"/>
        </w:rPr>
        <w:t>and takes a step back. She grabs Trevor's hand and they fall to the ground. Alyson is in tears. Trevor holds her and cries softly too.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 (CONT’D)</w:t>
      </w:r>
    </w:p>
    <w:p w:rsidR="00B213D6" w:rsidRPr="003449AE" w:rsidRDefault="00B213D6" w:rsidP="005A78DE">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It's okay. I love you. You're gonna be okay.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HOSPITAL</w:t>
      </w:r>
    </w:p>
    <w:p w:rsidR="00B213D6" w:rsidRPr="003449AE" w:rsidRDefault="00B213D6" w:rsidP="00A86D5B">
      <w:pPr>
        <w:spacing w:line="240" w:lineRule="auto"/>
        <w:ind w:left="1080" w:right="10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HALLWAY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is in the hospital after nearly committing suicide. She's asleep and Trevor stands outside her room watching through the glass. There are doctors checking charts and other stuff. Alyson's mom Jennie comes rushing in.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JENNIE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Trevor! How is she? What happened?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doesn't look at her; he just continues to stare at Alys</w:t>
      </w:r>
      <w:r>
        <w:rPr>
          <w:rFonts w:ascii="Courier New" w:hAnsi="Courier New" w:cs="Courier New"/>
          <w:sz w:val="24"/>
          <w:szCs w:val="24"/>
        </w:rPr>
        <w:t>on while he talks.</w:t>
      </w:r>
    </w:p>
    <w:p w:rsidR="00B213D6"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She was gonna jump. She was gonna do it. She would have to if I hadn't gotten there. She was a wreck. She wasn't making sense or... She just didn't want to live. But I think that she's gonna be okay now.</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He turns to look at Alyson's frantic mother.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JENNIE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Oh thank God.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Jennie walks into Alyson's room and talks to the doctors. The rest of the gang comes in.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is she okay!?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She's fine now.</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Thank God you saw that post in time. I don’t know what I would've done if we lost 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Well we didn't and that's all that matters.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What made her do it anyway?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don't know. I haven't really talked to her since she stepped back.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I'm so sorry Trevor.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Emma steps forward and gives him a hug.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ALYSON’S HOSPITAL ROOM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Trevor is sitting in a chair next to Alyson's bed. He is holding her hand in his. He's looking at her trying to understand but he can't. Alyson moves slightly and wakes up. Her eyes open and she turns her head to look at Trevor.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tabs>
          <w:tab w:val="left" w:pos="2284"/>
        </w:tabs>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Hey.</w:t>
      </w:r>
      <w:r w:rsidRPr="003449AE">
        <w:rPr>
          <w:rFonts w:ascii="Courier New" w:hAnsi="Courier New" w:cs="Courier New"/>
          <w:sz w:val="24"/>
          <w:szCs w:val="24"/>
        </w:rPr>
        <w:tab/>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 happened?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 xml:space="preserve">You'd have to tell me.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Trevor leans over and kisses the top of her head. He looks at her like she's the only girl in the whole world.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just... I couldn't do it anymore. It was too much. And when Kelsey said that I should die I just thought...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Whoa, whoa, whoa. Stop. Kelsey told you that you should die.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7D3ACD">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Well it doesn’t matter what she thinks.</w:t>
      </w:r>
      <w:r w:rsidRPr="003449AE">
        <w:rPr>
          <w:rFonts w:ascii="Courier New" w:hAnsi="Courier New" w:cs="Courier New"/>
          <w:sz w:val="24"/>
          <w:szCs w:val="24"/>
        </w:rPr>
        <w:t xml:space="preserve"> I want you here. I don't know what I would have </w:t>
      </w:r>
      <w:r>
        <w:rPr>
          <w:rFonts w:ascii="Courier New" w:hAnsi="Courier New" w:cs="Courier New"/>
          <w:sz w:val="24"/>
          <w:szCs w:val="24"/>
        </w:rPr>
        <w:t>done if I hadn't</w:t>
      </w:r>
      <w:r w:rsidRPr="003449AE">
        <w:rPr>
          <w:rFonts w:ascii="Courier New" w:hAnsi="Courier New" w:cs="Courier New"/>
          <w:sz w:val="24"/>
          <w:szCs w:val="24"/>
        </w:rPr>
        <w:t xml:space="preserve"> stopped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runs his fingers through Alyson's hair. She smiles at him. He leans in and kisses 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HOSPITAL HALLWAY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Emma and Bridget are watching from outside. They're glad that Alyson is getting better. Blake and Khalil are sitting </w:t>
      </w:r>
      <w:r>
        <w:rPr>
          <w:rFonts w:ascii="Courier New" w:hAnsi="Courier New" w:cs="Courier New"/>
          <w:sz w:val="24"/>
          <w:szCs w:val="24"/>
        </w:rPr>
        <w:t xml:space="preserve">in chairs behind them. </w:t>
      </w:r>
      <w:r w:rsidRPr="003449AE">
        <w:rPr>
          <w:rFonts w:ascii="Courier New" w:hAnsi="Courier New" w:cs="Courier New"/>
          <w:sz w:val="24"/>
          <w:szCs w:val="24"/>
        </w:rPr>
        <w:t>Trevor walks out into the hallway to talk to the gang.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How is she?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Did she remember?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She said that Kelsey told her she should die. Kelsey is the reason she was on that ledge.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BLAKE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You've gotta be kidding.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I'm dead serious. God I can't believe 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pounds his fists against the wall hard in anger.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calm down. It's over.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It's not over. I'm gonna have to talk to Kelsey</w:t>
      </w:r>
      <w:r>
        <w:rPr>
          <w:rFonts w:ascii="Courier New" w:hAnsi="Courier New" w:cs="Courier New"/>
          <w:sz w:val="24"/>
          <w:szCs w:val="24"/>
        </w:rPr>
        <w: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EXT. SCHOOL - 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HALLWAY / KELSEY’S LOCKER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Everyone in the school knows about Alyson's suicide attempt. The gang doesn't really realize how bad it is until Trevor goes to talk to Kelsey. The rest of the gang stands down the hallway watching. Kelsey is outside of class texting. Trevor walks over.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Kelsey, I guess you didn't really listen last time we talked.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KELSEY</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I'm not the one who needed talking to. I'm not the one who tried to kill myself.</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have no idea what really happened. Aly was out there on that cliff because you told her to die. It was you who broke her so bad that the only way she thought she could be fixed was to die.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Emma, angry at all of this, comes walking over with the rest of the gang not far behind.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Do you get it now? You're a bully, Kelsey. My best friend almost died because of what you did to 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 gang walks away silently</w:t>
      </w:r>
      <w:r>
        <w:rPr>
          <w:rFonts w:ascii="Courier New" w:hAnsi="Courier New" w:cs="Courier New"/>
          <w:sz w:val="24"/>
          <w:szCs w:val="24"/>
        </w:rPr>
        <w:t>,</w:t>
      </w:r>
      <w:r w:rsidRPr="003449AE">
        <w:rPr>
          <w:rFonts w:ascii="Courier New" w:hAnsi="Courier New" w:cs="Courier New"/>
          <w:sz w:val="24"/>
          <w:szCs w:val="24"/>
        </w:rPr>
        <w:t xml:space="preserve"> having yelled enough at Kelsey who doesn't seem too remorseful and is more enjoying all of the gossip.</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EXT. HOSPITAL – EVENING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ALYSON’S HOSPITAL ROOM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is chilling in her room doing better. Trevor walks in.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babe.</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Hi. How was practice?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walks over and kisses her on the forehead before answering.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It was good. But I w</w:t>
      </w:r>
      <w:r>
        <w:rPr>
          <w:rFonts w:ascii="Courier New" w:hAnsi="Courier New" w:cs="Courier New"/>
          <w:sz w:val="24"/>
          <w:szCs w:val="24"/>
        </w:rPr>
        <w:t>ould have rather been with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sits down in the chair near the bed.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3C74E5">
      <w:pPr>
        <w:spacing w:line="240" w:lineRule="auto"/>
        <w:ind w:left="2520" w:right="2520"/>
        <w:contextualSpacing/>
        <w:rPr>
          <w:rFonts w:ascii="Courier New" w:hAnsi="Courier New" w:cs="Courier New"/>
          <w:sz w:val="24"/>
          <w:szCs w:val="24"/>
        </w:rPr>
      </w:pPr>
      <w:r>
        <w:rPr>
          <w:rFonts w:ascii="Courier New" w:hAnsi="Courier New" w:cs="Courier New"/>
          <w:sz w:val="24"/>
          <w:szCs w:val="24"/>
        </w:rPr>
        <w:t>So, uh, h</w:t>
      </w:r>
      <w:r w:rsidRPr="003449AE">
        <w:rPr>
          <w:rFonts w:ascii="Courier New" w:hAnsi="Courier New" w:cs="Courier New"/>
          <w:sz w:val="24"/>
          <w:szCs w:val="24"/>
        </w:rPr>
        <w:t>o</w:t>
      </w:r>
      <w:r>
        <w:rPr>
          <w:rFonts w:ascii="Courier New" w:hAnsi="Courier New" w:cs="Courier New"/>
          <w:sz w:val="24"/>
          <w:szCs w:val="24"/>
        </w:rPr>
        <w:t>w was everyone at school today? And d</w:t>
      </w:r>
      <w:r w:rsidRPr="003449AE">
        <w:rPr>
          <w:rFonts w:ascii="Courier New" w:hAnsi="Courier New" w:cs="Courier New"/>
          <w:sz w:val="24"/>
          <w:szCs w:val="24"/>
        </w:rPr>
        <w:t>on't lie to me. I've been on Facebook. I've seen the posts.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Alright there was a lot of gossip. No big deal. They don't understand.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xml:space="preserve"> and Kelsey? She understood.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Don't worry about Kelsey. Don't worry about anything but getting better so I can have you back at school.</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Alex came to see me today.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What'd she say?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She said she was glad I was still alive. And that the fans that found out have mixed feelings. Some think I'm a drama queen and others feel bad. I just hope I didn't ruin my reputation before I had the chance to establish one.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Don't worry about what other people think. Be yourself. Be the girl I love.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I promise I always will be.</w:t>
      </w:r>
    </w:p>
    <w:p w:rsidR="00B213D6" w:rsidRDefault="00B213D6" w:rsidP="00A86D5B">
      <w:pPr>
        <w:spacing w:line="240" w:lineRule="auto"/>
        <w:contextualSpacing/>
        <w:rPr>
          <w:rStyle w:val="apple-style-span"/>
          <w:rFonts w:ascii="Courier New" w:hAnsi="Courier New" w:cs="Courier New"/>
          <w:sz w:val="24"/>
          <w:szCs w:val="24"/>
        </w:rPr>
      </w:pPr>
    </w:p>
    <w:p w:rsidR="00B213D6" w:rsidRPr="003449AE" w:rsidRDefault="00B213D6" w:rsidP="00A86D5B">
      <w:pPr>
        <w:spacing w:line="240" w:lineRule="auto"/>
        <w:ind w:left="3960"/>
        <w:contextualSpacing/>
        <w:rPr>
          <w:rStyle w:val="apple-style-span"/>
          <w:rFonts w:ascii="Courier New" w:hAnsi="Courier New" w:cs="Courier New"/>
          <w:sz w:val="24"/>
          <w:szCs w:val="24"/>
        </w:rPr>
      </w:pPr>
      <w:r w:rsidRPr="003449AE">
        <w:rPr>
          <w:rStyle w:val="apple-style-span"/>
          <w:rFonts w:ascii="Courier New" w:hAnsi="Courier New" w:cs="Courier New"/>
          <w:sz w:val="24"/>
          <w:szCs w:val="24"/>
        </w:rPr>
        <w:t>TREVOR</w:t>
      </w:r>
    </w:p>
    <w:p w:rsidR="00B213D6" w:rsidRPr="003449AE" w:rsidRDefault="00B213D6" w:rsidP="00A86D5B">
      <w:pPr>
        <w:spacing w:line="240" w:lineRule="auto"/>
        <w:ind w:left="2520" w:right="2520"/>
        <w:contextualSpacing/>
        <w:rPr>
          <w:rStyle w:val="apple-style-span"/>
          <w:rFonts w:ascii="Courier New" w:hAnsi="Courier New" w:cs="Courier New"/>
          <w:sz w:val="24"/>
          <w:szCs w:val="24"/>
        </w:rPr>
      </w:pPr>
      <w:r>
        <w:rPr>
          <w:rStyle w:val="apple-style-span"/>
          <w:rFonts w:ascii="Courier New" w:hAnsi="Courier New" w:cs="Courier New"/>
          <w:sz w:val="24"/>
          <w:szCs w:val="24"/>
        </w:rPr>
        <w:t>Good. Um,</w:t>
      </w:r>
      <w:r w:rsidRPr="003449AE">
        <w:rPr>
          <w:rStyle w:val="apple-style-span"/>
          <w:rFonts w:ascii="Courier New" w:hAnsi="Courier New" w:cs="Courier New"/>
          <w:sz w:val="24"/>
          <w:szCs w:val="24"/>
        </w:rPr>
        <w:t xml:space="preserve"> there's something </w:t>
      </w:r>
      <w:r>
        <w:rPr>
          <w:rStyle w:val="apple-style-span"/>
          <w:rFonts w:ascii="Courier New" w:hAnsi="Courier New" w:cs="Courier New"/>
          <w:sz w:val="24"/>
          <w:szCs w:val="24"/>
        </w:rPr>
        <w:t>I wanted to</w:t>
      </w:r>
      <w:r w:rsidRPr="003449AE">
        <w:rPr>
          <w:rStyle w:val="apple-style-span"/>
          <w:rFonts w:ascii="Courier New" w:hAnsi="Courier New" w:cs="Courier New"/>
          <w:sz w:val="24"/>
          <w:szCs w:val="24"/>
        </w:rPr>
        <w:t xml:space="preserve"> ask you</w:t>
      </w:r>
      <w:r>
        <w:rPr>
          <w:rStyle w:val="apple-style-span"/>
          <w:rFonts w:ascii="Courier New" w:hAnsi="Courier New" w:cs="Courier New"/>
          <w:sz w:val="24"/>
          <w:szCs w:val="24"/>
        </w:rPr>
        <w:t>, too</w:t>
      </w:r>
      <w:r w:rsidRPr="003449AE">
        <w:rPr>
          <w:rStyle w:val="apple-style-span"/>
          <w:rFonts w:ascii="Courier New" w:hAnsi="Courier New" w:cs="Courier New"/>
          <w:sz w:val="24"/>
          <w:szCs w:val="24"/>
        </w:rPr>
        <w:t>. It's okay to say no if it's too soon for you but I figured I'd ask.</w:t>
      </w:r>
    </w:p>
    <w:p w:rsidR="00B213D6" w:rsidRPr="003449AE" w:rsidRDefault="00B213D6" w:rsidP="00A86D5B">
      <w:pPr>
        <w:spacing w:line="240" w:lineRule="auto"/>
        <w:contextualSpacing/>
        <w:rPr>
          <w:rStyle w:val="apple-style-span"/>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have a lacrosse game on Saturday. I really want you to be there. But if it's too soon then it can wait until later.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Trevor, I'd love to go to your lacrosse game.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Really? It's not too soon?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wanna go. I don't care if it’s too soon or not. I wanna go. I've always wanted to be the girl in the stands cheering for her boyfriend. I'll bring the gang with me. They'll keep me grounded. I just really wanna see you play.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LACROSSE FIELD – 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Emma, Bridget, Khalil, and Blake are sitting up in the bleachers waiting of the game to start. There's a lot of people there and many of them are staring at Alyson and whispering.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Ugh can the game start already?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Maybe this was a bad idea, Aly. There's a lot of people staring.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don't care. I just wanna see Trevor.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Bridget turns around to the people who are staring and whispering behind 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can you guys maybe stop staring and whispering about my friend? She just wants to see her boyfriend play in peace. Thanks.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Bridget! Can we please not make a scene?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Sorry. I just don't wanna hear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comes running out and heads up the bleachers. Alyson sees him and it puts a huge smile on her face.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Sorry it's taking so long to start. How're you doing?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Okay. I just really wanna see you play and cheer you 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You'll get to. I just wanted to make sure you were okay; that no one was bothering you.</w:t>
      </w:r>
    </w:p>
    <w:p w:rsidR="00B213D6" w:rsidRPr="003449AE" w:rsidRDefault="00B213D6" w:rsidP="00A86D5B">
      <w:pPr>
        <w:spacing w:line="240" w:lineRule="auto"/>
        <w:contextualSpacing/>
        <w:rPr>
          <w:rFonts w:ascii="Courier New" w:hAnsi="Courier New" w:cs="Courier New"/>
          <w:sz w:val="24"/>
          <w:szCs w:val="24"/>
        </w:rPr>
      </w:pPr>
      <w:r w:rsidRPr="003449AE">
        <w:rPr>
          <w:rFonts w:ascii="Courier New" w:hAnsi="Courier New" w:cs="Courier New"/>
          <w:sz w:val="24"/>
          <w:szCs w:val="24"/>
        </w:rPr>
        <w:tab/>
      </w: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Nope. I'm fine. I promise.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Okay. I should get back. I love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They kiss.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love you too. Good luck.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walks down the bleacher</w:t>
      </w:r>
      <w:r>
        <w:rPr>
          <w:rFonts w:ascii="Courier New" w:hAnsi="Courier New" w:cs="Courier New"/>
          <w:sz w:val="24"/>
          <w:szCs w:val="24"/>
        </w:rPr>
        <w:t xml:space="preserve">s and back to the locker room. </w:t>
      </w:r>
      <w:r w:rsidRPr="003449AE">
        <w:rPr>
          <w:rFonts w:ascii="Courier New" w:hAnsi="Courier New" w:cs="Courier New"/>
          <w:sz w:val="24"/>
          <w:szCs w:val="24"/>
        </w:rPr>
        <w:t>The announcer comes over the loud speaker.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ANNOUNCER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And now I'm proud to introduce the Mountain High lacrosse team.</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The gang cheers as the team runs out on the field. Trevor looks up into the stands and waves at Alyson. She smiles and waves back. She makes the heart sign with her hands and Trevor winks back in reply.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L</w:t>
      </w:r>
      <w:r w:rsidRPr="003449AE">
        <w:rPr>
          <w:rFonts w:ascii="Courier New" w:hAnsi="Courier New" w:cs="Courier New"/>
          <w:sz w:val="24"/>
          <w:szCs w:val="24"/>
        </w:rPr>
        <w:t>ATER THAT 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The scoreboard shows a tied score. Everyone in the stands is on the edge of their seats to see who'll win. </w:t>
      </w:r>
      <w:r>
        <w:rPr>
          <w:rFonts w:ascii="Courier New" w:hAnsi="Courier New" w:cs="Courier New"/>
          <w:sz w:val="24"/>
          <w:szCs w:val="24"/>
        </w:rPr>
        <w:t>The last play is run and Trevor s</w:t>
      </w:r>
      <w:r w:rsidRPr="003449AE">
        <w:rPr>
          <w:rFonts w:ascii="Courier New" w:hAnsi="Courier New" w:cs="Courier New"/>
          <w:sz w:val="24"/>
          <w:szCs w:val="24"/>
        </w:rPr>
        <w:t xml:space="preserve">cores the winning goal. The team jumps upon him as the crowd goes wild. Alyson jumps out of her seat she's so excited. The gang runs down to the field and Trevor </w:t>
      </w:r>
      <w:r>
        <w:rPr>
          <w:rFonts w:ascii="Courier New" w:hAnsi="Courier New" w:cs="Courier New"/>
          <w:sz w:val="24"/>
          <w:szCs w:val="24"/>
        </w:rPr>
        <w:t>works his way out of the pile</w:t>
      </w:r>
      <w:r w:rsidRPr="003449AE">
        <w:rPr>
          <w:rFonts w:ascii="Courier New" w:hAnsi="Courier New" w:cs="Courier New"/>
          <w:sz w:val="24"/>
          <w:szCs w:val="24"/>
        </w:rPr>
        <w:t xml:space="preserve">. He </w:t>
      </w:r>
      <w:r>
        <w:rPr>
          <w:rFonts w:ascii="Courier New" w:hAnsi="Courier New" w:cs="Courier New"/>
          <w:sz w:val="24"/>
          <w:szCs w:val="24"/>
        </w:rPr>
        <w:t>runs</w:t>
      </w:r>
      <w:r w:rsidRPr="003449AE">
        <w:rPr>
          <w:rFonts w:ascii="Courier New" w:hAnsi="Courier New" w:cs="Courier New"/>
          <w:sz w:val="24"/>
          <w:szCs w:val="24"/>
        </w:rPr>
        <w:t xml:space="preserve"> over to meet Alyson and they kiss. It's a passionate </w:t>
      </w:r>
      <w:r>
        <w:rPr>
          <w:rFonts w:ascii="Courier New" w:hAnsi="Courier New" w:cs="Courier New"/>
          <w:sz w:val="24"/>
          <w:szCs w:val="24"/>
        </w:rPr>
        <w:t>kiss - a typical end game kiss.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can't believe you made that shot. It was amazing.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I'm so glad you were here to see it.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Me too. I mean for the first time in a while I feel happy. I actually got a live a fantasy today. I never thought I'd get to be the girl in the stands cheering on her boyfriend. I'm so glad I got to watch you today.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never cease to amaze me you know? You're just everything I always wanted. I love you so much.</w:t>
      </w:r>
    </w:p>
    <w:p w:rsidR="00B213D6" w:rsidRPr="003449AE"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He pushes the loose hair out of her face and kisses her. The team rushes over and surrounds them. They lift up Trevor and carry him around the field. Alyson stands and laughs at Trevor. </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EXT ALYSON’S HOUSE – DAY</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INT ALYSON’S BEDROOM</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Bridget enters after having an offscreen meeting with Alex. She doesn’t have great news so she’s a little off guard.</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BRIDGET</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Hey, Aly.</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Hey.</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BRIDGET</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I have some news from Alex. She said that despite all of her efforts to get the word out that you aren’t pulling a publicity stunt, people still don’t really believe it.</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Okay… Well then. Thanks I guess.</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BRIDGET</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I have a date with Blake in a couple minutes so…</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Okay. Thanks for letting me know.</w:t>
      </w:r>
    </w:p>
    <w:p w:rsidR="00B213D6"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sidRPr="00320636">
        <w:rPr>
          <w:rFonts w:ascii="Courier New" w:hAnsi="Courier New" w:cs="Courier New"/>
          <w:sz w:val="24"/>
          <w:szCs w:val="24"/>
        </w:rPr>
        <w:t>Bridget leaves and Alyson gets up</w:t>
      </w:r>
      <w:r>
        <w:rPr>
          <w:rFonts w:ascii="Courier New" w:hAnsi="Courier New" w:cs="Courier New"/>
          <w:sz w:val="24"/>
          <w:szCs w:val="24"/>
        </w:rPr>
        <w:t>,</w:t>
      </w:r>
      <w:r w:rsidRPr="00320636">
        <w:rPr>
          <w:rFonts w:ascii="Courier New" w:hAnsi="Courier New" w:cs="Courier New"/>
          <w:sz w:val="24"/>
          <w:szCs w:val="24"/>
        </w:rPr>
        <w:t xml:space="preserve"> walks over to her desk</w:t>
      </w:r>
      <w:r>
        <w:rPr>
          <w:rFonts w:ascii="Courier New" w:hAnsi="Courier New" w:cs="Courier New"/>
          <w:sz w:val="24"/>
          <w:szCs w:val="24"/>
        </w:rPr>
        <w:t>,</w:t>
      </w:r>
      <w:r w:rsidRPr="00320636">
        <w:rPr>
          <w:rFonts w:ascii="Courier New" w:hAnsi="Courier New" w:cs="Courier New"/>
          <w:sz w:val="24"/>
          <w:szCs w:val="24"/>
        </w:rPr>
        <w:t xml:space="preserve"> grabs her laptop</w:t>
      </w:r>
      <w:r>
        <w:rPr>
          <w:rFonts w:ascii="Courier New" w:hAnsi="Courier New" w:cs="Courier New"/>
          <w:sz w:val="24"/>
          <w:szCs w:val="24"/>
        </w:rPr>
        <w:t>,</w:t>
      </w:r>
      <w:r w:rsidRPr="00320636">
        <w:rPr>
          <w:rFonts w:ascii="Courier New" w:hAnsi="Courier New" w:cs="Courier New"/>
          <w:sz w:val="24"/>
          <w:szCs w:val="24"/>
        </w:rPr>
        <w:t xml:space="preserve"> and sits back down on her bad. She opens her laptop and selects her webcam</w:t>
      </w:r>
      <w:r>
        <w:rPr>
          <w:rFonts w:ascii="Courier New" w:hAnsi="Courier New" w:cs="Courier New"/>
          <w:sz w:val="24"/>
          <w:szCs w:val="24"/>
        </w:rPr>
        <w:t>.</w:t>
      </w:r>
      <w:r w:rsidRPr="00320636">
        <w:rPr>
          <w:rFonts w:ascii="Courier New" w:hAnsi="Courier New" w:cs="Courier New"/>
          <w:sz w:val="24"/>
          <w:szCs w:val="24"/>
        </w:rPr>
        <w:t xml:space="preserve"> </w:t>
      </w:r>
    </w:p>
    <w:p w:rsidR="00B213D6"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3960"/>
        <w:contextualSpacing/>
        <w:rPr>
          <w:rFonts w:ascii="Courier New" w:hAnsi="Courier New" w:cs="Courier New"/>
          <w:sz w:val="24"/>
          <w:szCs w:val="24"/>
        </w:rPr>
      </w:pPr>
      <w:r>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Ugh. People don’t believe me; I’ll make them believe me.</w:t>
      </w:r>
    </w:p>
    <w:p w:rsidR="00B213D6"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She hits record and begins.</w:t>
      </w:r>
    </w:p>
    <w:p w:rsidR="00B213D6"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3960"/>
        <w:contextualSpacing/>
        <w:rPr>
          <w:rFonts w:ascii="Courier New" w:hAnsi="Courier New" w:cs="Courier New"/>
          <w:sz w:val="24"/>
          <w:szCs w:val="24"/>
        </w:rPr>
      </w:pPr>
      <w:r>
        <w:rPr>
          <w:rFonts w:ascii="Courier New" w:hAnsi="Courier New" w:cs="Courier New"/>
          <w:sz w:val="24"/>
          <w:szCs w:val="24"/>
        </w:rPr>
        <w:t>ALYSON (CONT’D)</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Hey guys, Alyson here. You all know me from the new band Alyson and Bridget. Yeah, I’m the girl that tried to jump off the cliff. And I know a lot of you think that this is a publicity stunt but it’s not. You don’t know what I’ve been through so you can’t say that it’s a publicity stunt because you don’t know me. I have depression. And a lot of you guys are sitting at your computers right now going ‘oh that’s a made up illness.’ Well it’s not; trust me. Depression isn’t something that you can joke about or laugh about; it’s serious. It’s a serious issue. It’s like there’s a monster living inside your body whispering the worst thoughts into your head every day and you can’t stop it. And then the monsters outside your body start doing it too. The people around you start picking on you, hurting your feelings, stabbing you in the back. It’s like your being double teamed. It’s what made me wanna jump. It never got any better, it just got worse. And the more I tried to not let it affect me, the more it did. With depression every day is hell. You have to listen to monsters tell you you’re terrible. Would you live that way? Don’t sit here and say it’s a publicity stunt or a made up disease. It’s serious. I just hope that you can see now what I go through and went through and I hope that you can help me recover.</w:t>
      </w:r>
    </w:p>
    <w:p w:rsidR="00B213D6"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Alyson shuts off her video camera. She saves the video and uploads it to YouTube. Within the hour the video goes viral. </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EXT SERIES RECORD COMPANY</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INT. ALEX’S OFFICE</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Alex is sitting at her desk when she receives an email from one of the top executives telling her to check out Alyson and Bridget’s YouTube channel. Alex logs on, sees the video, clicks on it and watches. She scrolls through the comments and sees ‘oh my god I had no idea her life was that bad’ and ‘I didn’t know that somebody so beautiful could feel so terrible. She seems like she had it all together.’ She scrolls down further and sees a comment from Speak Out Now - an agency that deals with issues that get little attention - that reads ‘Your efforts over the past few months has been astonishing and this video only adds to it. I feel your ideas could be put to good use. I would like to offer you the position of spokesperson for depression and suicide at Speak Out Now. I think that you can help this cause and make people more aware of this illness. If you accept we would be honored to have you. Please contact us with your decision. –Mark Bowman’ When Alex sees the comment her face lights up. </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EXT ALYSON’S HOUSE - DAY</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INT. ALYSON’S ROOM</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Alyson is in bed as usual. Trevor is here. Alex walks in with the news. </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ALEX</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Aly, hi.</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Alex, what’re you doing here?</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ALEX</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Did you read the comments on your YouTube video?</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No. I didn’t know anyone saw it.</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ALEX</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Aly, it went viral.</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WHAT?</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ALEX</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Not only that, but Mark Bowen, the executive at Speak Out Now, wants you to be the spokesperson for depression.</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What? He wants me to be what?</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ALEX</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Yeah. I really want you to do it. It’s great publicity and it’s for a good cause that you are so passionate about.</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I’ll do it. You don’t have to tell me twice. </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TREVOR</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Wow, Aly. this is incredible. I’m so proud of you.</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Alyson smiles and he wraps his arm around her.</w:t>
      </w:r>
    </w:p>
    <w:p w:rsidR="00B213D6" w:rsidRPr="003449AE"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w:t>
      </w:r>
      <w:r w:rsidRPr="003449AE">
        <w:rPr>
          <w:rFonts w:ascii="Courier New" w:hAnsi="Courier New" w:cs="Courier New"/>
          <w:sz w:val="24"/>
          <w:szCs w:val="24"/>
        </w:rPr>
        <w:t xml:space="preserve">XT SCHOOL – DAY </w:t>
      </w:r>
    </w:p>
    <w:p w:rsidR="00B213D6" w:rsidRDefault="00B213D6" w:rsidP="00A86D5B">
      <w:pPr>
        <w:spacing w:line="240" w:lineRule="auto"/>
        <w:ind w:left="1080" w:right="1080"/>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INT. ALYSON’S LOCKER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 gang is gathered by Alyson’s locker when Alyson and Trevor walk over.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welcome back!</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and Emma hug.</w:t>
      </w:r>
    </w:p>
    <w:p w:rsidR="00B213D6" w:rsidRPr="003449AE" w:rsidRDefault="00B213D6" w:rsidP="00A86D5B">
      <w:pPr>
        <w:spacing w:line="240" w:lineRule="auto"/>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B</w:t>
      </w:r>
      <w:r w:rsidRPr="003449AE">
        <w:rPr>
          <w:rFonts w:ascii="Courier New" w:hAnsi="Courier New" w:cs="Courier New"/>
          <w:sz w:val="24"/>
          <w:szCs w:val="24"/>
        </w:rPr>
        <w:t>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We are so glad you're back. It's really not the same without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missed you guys. It is good to be back. Although I'm not really sure everyone else wants me back. I keep getti</w:t>
      </w:r>
      <w:r>
        <w:rPr>
          <w:rFonts w:ascii="Courier New" w:hAnsi="Courier New" w:cs="Courier New"/>
          <w:sz w:val="24"/>
          <w:szCs w:val="24"/>
        </w:rPr>
        <w:t>ng all these weird looks and stares.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Default="00B213D6" w:rsidP="001867B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Ignore them. You're better than them. You've survived things that they can't even imagine and you're gonna get to do things that they can only dream about. Remember that.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EXT </w:t>
      </w:r>
      <w:r>
        <w:rPr>
          <w:rFonts w:ascii="Courier New" w:hAnsi="Courier New" w:cs="Courier New"/>
          <w:sz w:val="24"/>
          <w:szCs w:val="24"/>
        </w:rPr>
        <w:t xml:space="preserve">CONCERT STADIUM – NIGHT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BACKSTAGE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It's finally here, the night of the infamous concert. Everyone is hyped. Alyson and Bridget are getting ready in their dressing room and the rest of the gang </w:t>
      </w:r>
      <w:r>
        <w:rPr>
          <w:rFonts w:ascii="Courier New" w:hAnsi="Courier New" w:cs="Courier New"/>
          <w:sz w:val="24"/>
          <w:szCs w:val="24"/>
        </w:rPr>
        <w:t>is</w:t>
      </w:r>
      <w:r w:rsidRPr="003449AE">
        <w:rPr>
          <w:rFonts w:ascii="Courier New" w:hAnsi="Courier New" w:cs="Courier New"/>
          <w:sz w:val="24"/>
          <w:szCs w:val="24"/>
        </w:rPr>
        <w:t xml:space="preserve"> waiting outside taking in the sights of backstage. There are tons of famous recording artists walking around - all signed with Series. The gang is utterly star struck. Alyson and Bridget finally emerge from their dressing room looking spectacular.</w:t>
      </w:r>
    </w:p>
    <w:p w:rsidR="00B213D6" w:rsidRPr="003449AE" w:rsidRDefault="00B213D6" w:rsidP="00A86D5B">
      <w:pPr>
        <w:spacing w:line="240" w:lineRule="auto"/>
        <w:ind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Oh you guys must be so nervous.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Oh my god yes my hands have never been so sweaty in my entire life.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BLAKE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guys will do great.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How long until show time?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About 5</w:t>
      </w:r>
      <w:r w:rsidRPr="003449AE">
        <w:rPr>
          <w:rFonts w:ascii="Courier New" w:hAnsi="Courier New" w:cs="Courier New"/>
          <w:sz w:val="24"/>
          <w:szCs w:val="24"/>
        </w:rPr>
        <w:t xml:space="preserve"> minutes.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Oh jeez.</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Okay. Khalil and I are gonna go sit out there in our seats. You guys are gonna do awesome. I love you guys.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Emma gives them both hugs.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EMMA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Break a leg.</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She walks off hand in hand with Khalil.</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Y</w:t>
      </w:r>
      <w:r w:rsidRPr="003449AE">
        <w:rPr>
          <w:rFonts w:ascii="Courier New" w:hAnsi="Courier New" w:cs="Courier New"/>
          <w:sz w:val="24"/>
          <w:szCs w:val="24"/>
        </w:rPr>
        <w:t>ou guys won't leave us</w:t>
      </w:r>
      <w:r>
        <w:rPr>
          <w:rFonts w:ascii="Courier New" w:hAnsi="Courier New" w:cs="Courier New"/>
          <w:sz w:val="24"/>
          <w:szCs w:val="24"/>
        </w:rPr>
        <w:t>,</w:t>
      </w:r>
      <w:r w:rsidRPr="003449AE">
        <w:rPr>
          <w:rFonts w:ascii="Courier New" w:hAnsi="Courier New" w:cs="Courier New"/>
          <w:sz w:val="24"/>
          <w:szCs w:val="24"/>
        </w:rPr>
        <w:t xml:space="preserve"> right?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No. We will be right here the whole time.</w:t>
      </w:r>
    </w:p>
    <w:p w:rsidR="00B213D6" w:rsidRPr="003449AE" w:rsidRDefault="00B213D6" w:rsidP="00A86D5B">
      <w:pPr>
        <w:spacing w:line="240" w:lineRule="auto"/>
        <w:ind w:left="2520" w:right="2520"/>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BLAKE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w:t>
      </w:r>
      <w:r>
        <w:rPr>
          <w:rFonts w:ascii="Courier New" w:hAnsi="Courier New" w:cs="Courier New"/>
          <w:sz w:val="24"/>
          <w:szCs w:val="24"/>
        </w:rPr>
        <w:t>e</w:t>
      </w:r>
      <w:r w:rsidRPr="003449AE">
        <w:rPr>
          <w:rFonts w:ascii="Courier New" w:hAnsi="Courier New" w:cs="Courier New"/>
          <w:sz w:val="24"/>
          <w:szCs w:val="24"/>
        </w:rPr>
        <w:t>a</w:t>
      </w:r>
      <w:r>
        <w:rPr>
          <w:rFonts w:ascii="Courier New" w:hAnsi="Courier New" w:cs="Courier New"/>
          <w:sz w:val="24"/>
          <w:szCs w:val="24"/>
        </w:rPr>
        <w:t>h</w:t>
      </w:r>
      <w:r w:rsidRPr="003449AE">
        <w:rPr>
          <w:rFonts w:ascii="Courier New" w:hAnsi="Courier New" w:cs="Courier New"/>
          <w:sz w:val="24"/>
          <w:szCs w:val="24"/>
        </w:rPr>
        <w:t xml:space="preserve"> if you guys get nervous just look over here and we'll be here cheering you 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Okay.</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come here.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Trevor pulls Alyson aside to talk to her.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TREVOR (CONT'D)</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I want you to know that no matter what happens I am gonna be here for you. You are so strong Aly and I know that you can do this because you can do anything. You're gonna rock the stage and you're gonna prove to the whole world that you are better and strong and stable. Okay? I love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love you too.</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They kiss.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BLAKE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You ready babe?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think so. I hope so. Uh I'm so nervous.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BLAKE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Don't be. I'll be right here. I'll always be here for you. You can do this I have no doubt. You're gonna be great.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love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BLAKE</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I love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They also kiss. A crew member then walks over.</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CREW MEMBER</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Guys get ready. You're on in thirty </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Oh G</w:t>
      </w:r>
      <w:r w:rsidRPr="003449AE">
        <w:rPr>
          <w:rFonts w:ascii="Courier New" w:hAnsi="Courier New" w:cs="Courier New"/>
          <w:sz w:val="24"/>
          <w:szCs w:val="24"/>
        </w:rPr>
        <w:t>od.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Bridget grabs Alyson's hand in preparation.</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We got this.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CREW MEMBER</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On in 5, 4, 3, 2, 1.</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Alyson and Bridget walk out on stage, Bridget with guitar in hand.</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STAGE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They head to their respective mics to begin the show.</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Hey guys are you ready to hear some awesome songs tonight!?</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The crowd cheers in response.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Great because do we have some amazing stuff for you.</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We wanna open the show tonight with a new song that's never been heard before.</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BRIDGET</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Not even by our friends or boyfriends.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3960" w:right="1080"/>
        <w:contextualSpacing/>
        <w:rPr>
          <w:rFonts w:ascii="Courier New" w:hAnsi="Courier New" w:cs="Courier New"/>
          <w:sz w:val="24"/>
          <w:szCs w:val="24"/>
        </w:rPr>
      </w:pPr>
      <w:r w:rsidRPr="003449AE">
        <w:rPr>
          <w:rFonts w:ascii="Courier New" w:hAnsi="Courier New" w:cs="Courier New"/>
          <w:sz w:val="24"/>
          <w:szCs w:val="24"/>
        </w:rPr>
        <w:t>ALYSON</w:t>
      </w:r>
    </w:p>
    <w:p w:rsidR="00B213D6" w:rsidRPr="003449AE" w:rsidRDefault="00B213D6" w:rsidP="00A86D5B">
      <w:pPr>
        <w:spacing w:line="240" w:lineRule="auto"/>
        <w:ind w:left="2520" w:right="2520"/>
        <w:contextualSpacing/>
        <w:rPr>
          <w:rFonts w:ascii="Courier New" w:hAnsi="Courier New" w:cs="Courier New"/>
          <w:sz w:val="24"/>
          <w:szCs w:val="24"/>
        </w:rPr>
      </w:pPr>
      <w:r w:rsidRPr="003449AE">
        <w:rPr>
          <w:rFonts w:ascii="Courier New" w:hAnsi="Courier New" w:cs="Courier New"/>
          <w:sz w:val="24"/>
          <w:szCs w:val="24"/>
        </w:rPr>
        <w:t>So you guys should be honored to be the firsts.</w:t>
      </w:r>
    </w:p>
    <w:p w:rsidR="00B213D6" w:rsidRPr="003449AE" w:rsidRDefault="00B213D6" w:rsidP="00A86D5B">
      <w:pPr>
        <w:spacing w:line="240" w:lineRule="auto"/>
        <w:contextualSpacing/>
        <w:rPr>
          <w:rFonts w:ascii="Courier New" w:hAnsi="Courier New" w:cs="Courier New"/>
          <w:sz w:val="24"/>
          <w:szCs w:val="24"/>
        </w:rPr>
      </w:pPr>
    </w:p>
    <w:p w:rsidR="00B213D6" w:rsidRPr="003449AE" w:rsidRDefault="00B213D6" w:rsidP="00A86D5B">
      <w:pPr>
        <w:spacing w:line="240" w:lineRule="auto"/>
        <w:ind w:left="1080" w:right="1080"/>
        <w:contextualSpacing/>
        <w:rPr>
          <w:rFonts w:ascii="Courier New" w:hAnsi="Courier New" w:cs="Courier New"/>
          <w:sz w:val="24"/>
          <w:szCs w:val="24"/>
        </w:rPr>
      </w:pPr>
      <w:r w:rsidRPr="003449AE">
        <w:rPr>
          <w:rFonts w:ascii="Courier New" w:hAnsi="Courier New" w:cs="Courier New"/>
          <w:sz w:val="24"/>
          <w:szCs w:val="24"/>
        </w:rPr>
        <w:t xml:space="preserve">Bridget starts playing the guitar for </w:t>
      </w:r>
      <w:r w:rsidRPr="00EE74BF">
        <w:rPr>
          <w:rFonts w:ascii="Courier New" w:hAnsi="Courier New" w:cs="Courier New"/>
          <w:i/>
          <w:sz w:val="24"/>
          <w:szCs w:val="24"/>
        </w:rPr>
        <w:t>Somewhere You Have it All Figured Out</w:t>
      </w:r>
      <w:r w:rsidRPr="003449AE">
        <w:rPr>
          <w:rFonts w:ascii="Courier New" w:hAnsi="Courier New" w:cs="Courier New"/>
          <w:sz w:val="24"/>
          <w:szCs w:val="24"/>
        </w:rPr>
        <w:t>. The song is amazing. Every note, every chord is perfection. Everyone loves it and when the song is done the crowd erupts into applause. Alyson and Bridget smile and they know that they're gonna be around for a long time.</w:t>
      </w:r>
    </w:p>
    <w:p w:rsidR="00B213D6" w:rsidRPr="00B07F13" w:rsidRDefault="00B213D6" w:rsidP="00A86D5B">
      <w:pPr>
        <w:spacing w:line="240" w:lineRule="auto"/>
        <w:ind w:right="2520"/>
        <w:contextualSpacing/>
        <w:rPr>
          <w:rFonts w:ascii="Courier New" w:hAnsi="Courier New" w:cs="Courier New"/>
          <w:sz w:val="24"/>
          <w:szCs w:val="24"/>
        </w:rPr>
      </w:pPr>
    </w:p>
    <w:p w:rsidR="00B213D6" w:rsidRPr="007955A8" w:rsidRDefault="00B213D6" w:rsidP="00A86D5B">
      <w:pPr>
        <w:spacing w:line="240" w:lineRule="auto"/>
        <w:ind w:left="1080" w:right="1080"/>
        <w:contextualSpacing/>
        <w:rPr>
          <w:rFonts w:ascii="Courier New" w:hAnsi="Courier New" w:cs="Courier New"/>
          <w:sz w:val="24"/>
          <w:szCs w:val="24"/>
        </w:rPr>
      </w:pPr>
      <w:r w:rsidRPr="007955A8">
        <w:rPr>
          <w:rFonts w:ascii="Courier New" w:hAnsi="Courier New" w:cs="Courier New"/>
          <w:sz w:val="24"/>
          <w:szCs w:val="24"/>
        </w:rPr>
        <w:t>EXT SPEAK OUT NOW HEADQUARTERS – DAY</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Today is the day of Alyson and Bridget’s meeting with Mark Bowman.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INT BOWMAN’S OFFICE</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Alyson and Bridget are sitting in Bowman’s office. He walks in. He’s a tall, middle aged man with a beard and glasses. He sits down and begins the meeting.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BOWMAN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Hello girls. I’m Mr. Bowman. I’m kind of short on time so I’m just going to cut to the chase. Basically the campaign for suicide and depression is a four commercial campaign and a tour of schools with a high bully rate. I want people who are relatable, who have been there, and who are going places now. That’s why I want you two.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Well it sounds great. I would love to do it.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BRIDGET</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Me too.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BOWMAN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Great. So here’s the schedule. All of the commercial dates are over the summer and the school tour begins in the fall.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He hands them each a schedule.</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BOWMAN (CONT’D)</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See you June first.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EXT SERIES RECORD COMPANY - DAY</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INT. HALLWAY</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Alyson and Bridget are following Alex down the hall to her office. Serious business is taking place.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 xml:space="preserve"> ALEX</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Thanks for coming down last minute guys. I just have some really great news and I could not wait to share it.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She escorts them into her office and the all take a seat.</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ALEX’S OFFICE</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ALEX (CONT’D)</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Okay well first of all Series is very proud that you decided to be the spokespeople of Speak Out Now. They think it is great publicity and great representation for you as well as the company. Second of all, I got word about an hour ago that your EP is finished and has a release date of May 24</w:t>
      </w:r>
      <w:r w:rsidRPr="00A959A0">
        <w:rPr>
          <w:rFonts w:ascii="Courier New" w:hAnsi="Courier New" w:cs="Courier New"/>
          <w:sz w:val="24"/>
          <w:szCs w:val="24"/>
          <w:vertAlign w:val="superscript"/>
        </w:rPr>
        <w:t>th</w:t>
      </w:r>
      <w:r>
        <w:rPr>
          <w:rFonts w:ascii="Courier New" w:hAnsi="Courier New" w:cs="Courier New"/>
          <w:sz w:val="24"/>
          <w:szCs w:val="24"/>
        </w:rPr>
        <w:t xml:space="preserve">.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You’re kidding!</w:t>
      </w:r>
    </w:p>
    <w:p w:rsidR="00B213D6" w:rsidRDefault="00B213D6" w:rsidP="00A86D5B">
      <w:pPr>
        <w:spacing w:line="240" w:lineRule="auto"/>
        <w:ind w:left="2520"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 xml:space="preserve">BRIDGET </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That’s awesome.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ALEX</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The studio wants to do a meet and greet with fans that day at the mall as well to promote the EP and as an opportunity to begin some appearances.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EXT ALYSON’S HOUSE – LATER THAT DAY</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ALYSON’S ROOM</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Alyson and Bridget are huddled around Alyson’s laptop. They have the webcam open and recording.</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Hey guys!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BRIDGET</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We have a big update for you. So we just got back from a meeting with our manager who informed us that our EP Knight &amp; Day will be released on May 24</w:t>
      </w:r>
      <w:r w:rsidRPr="0079484A">
        <w:rPr>
          <w:rFonts w:ascii="Courier New" w:hAnsi="Courier New" w:cs="Courier New"/>
          <w:sz w:val="24"/>
          <w:szCs w:val="24"/>
          <w:vertAlign w:val="superscript"/>
        </w:rPr>
        <w:t>th</w:t>
      </w:r>
      <w:r>
        <w:rPr>
          <w:rFonts w:ascii="Courier New" w:hAnsi="Courier New" w:cs="Courier New"/>
          <w:sz w:val="24"/>
          <w:szCs w:val="24"/>
        </w:rPr>
        <w:t>.</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How exciting is that?! We are beyond happy and we really hope that all of you will go and get our EP.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BRIDGET</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We really have worked so hard on it. Like the last few months – since December really – we’ve been working on it behind the scenes sort of undercover. But it’s gonna be really amazing.</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Yeah it has what? - 8 songs on it. It sounds amazing and we would love the support. So May 24</w:t>
      </w:r>
      <w:r w:rsidRPr="0079484A">
        <w:rPr>
          <w:rFonts w:ascii="Courier New" w:hAnsi="Courier New" w:cs="Courier New"/>
          <w:sz w:val="24"/>
          <w:szCs w:val="24"/>
          <w:vertAlign w:val="superscript"/>
        </w:rPr>
        <w:t>th</w:t>
      </w:r>
      <w:r>
        <w:rPr>
          <w:rFonts w:ascii="Courier New" w:hAnsi="Courier New" w:cs="Courier New"/>
          <w:sz w:val="24"/>
          <w:szCs w:val="24"/>
        </w:rPr>
        <w:t xml:space="preserve"> go buy Knight&amp; Day.</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EXT. MALL – DAY</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INT. FOOD COURT</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It’s May 24</w:t>
      </w:r>
      <w:r w:rsidRPr="00B07F13">
        <w:rPr>
          <w:rFonts w:ascii="Courier New" w:hAnsi="Courier New" w:cs="Courier New"/>
          <w:sz w:val="24"/>
          <w:szCs w:val="24"/>
          <w:vertAlign w:val="superscript"/>
        </w:rPr>
        <w:t>th</w:t>
      </w:r>
      <w:r>
        <w:rPr>
          <w:rFonts w:ascii="Courier New" w:hAnsi="Courier New" w:cs="Courier New"/>
          <w:sz w:val="24"/>
          <w:szCs w:val="24"/>
        </w:rPr>
        <w:t xml:space="preserve"> and Alyson and Bridget are at the mall preparing for their meet and greet with fans and an album signing with purchase at the local music store. The girls are nervous but ready to begin. Little do they know that a surprise from Alex awaits them. Alyson and Bridget take their seats and Trevor, Blake, Emma, and Khalil chill nearby. The crowd files in and anticipates the meeting with their idols. Alex steps out to introduce them.</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ALEX</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Hey guys! Welcome to the Alyson and Bridget meet and greet slash album signing. I hope you guys have all purchased a copy of their new EP Knight and Day. I actually have a surprise announcement for Aly and Bridget before we get started. On behalf of Series Record Company and Speak Out Now, I am proud to announce that Alyson and Bridget are going to go on tour to ten cities for a benefit concert and to talk to high school students about the dangers of bullying. These ten cities are Atlanta, New York, Philadelphia, Chicago, New Orleans, San Diego, Charlotte, Austin, Orlando, and Seattle.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The crowd goes wild and Alyson and Bridget are shocked.</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ALEX (CONT’D)</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But, there is more. Good Morning America would like to have you two as special guests while you’re in New York.</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Alyson and Bridget’s eyes go wide as the moon as they hear this news. The crowd once again erupts into cheers and Alyson and Bridget exchange a look of utter shock and amazement.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 xml:space="preserve">EXT. NEW YORK CITY – DAY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INT. GMA SET</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Pr>
          <w:rFonts w:ascii="Courier New" w:hAnsi="Courier New" w:cs="Courier New"/>
          <w:sz w:val="24"/>
          <w:szCs w:val="24"/>
        </w:rPr>
        <w:t>It is two weeks later and the girls are in New York City for their tour and Good Morning America interview.</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INTERVIEWER</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So you two are the new music sensation. How does that feel?</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BRIDGET</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It’s amazing. We feel so blessed and so lucky to be here doing this. It’s a dream come true for both of us.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INTERVIEWER</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I know you guys – especially Aly – have had some rough patches. How do you get through that?</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Well it takes a lot effort to pick yourself up off the ground when you’re as down as I was. For me really it was Bridget here and my friends and boyfriend who just let me go through it and constantly reminded me that they loved me.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INTERVIEWER</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Sounds like you guys have some awesome friends. They’ve really been a big support system in your life. I see them at all of your events and appearances.</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BRIDGET</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Yeah they are spectacular. Our best friend Emma has been there with us through everything. </w:t>
      </w:r>
    </w:p>
    <w:p w:rsidR="00B213D6" w:rsidRDefault="00B213D6" w:rsidP="00A86D5B">
      <w:pPr>
        <w:spacing w:line="240" w:lineRule="auto"/>
        <w:ind w:left="2520"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INTERVIEWER</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What about your boyfriends? How do they deal with all of this?</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They’re really good about it.</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BRIDGET</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Yeah, like you said they are with us at everything and are very supportive.</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INTERVIEWER</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That’s great. Well going back to the hard stuff, how did you guys react when rumors were spread about you and the record company in your hometown high school? How did you get through that?</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BRIDGET</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Wow. Well first of all none of it was true. But we basically just rode it out. I mean I remember Aly telling me that if we just ignored the rumors and proved them wrong by doing what we do best then it would subside and it did.</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INTERVIEWER</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So, Aly, how have you been dealing with things since you’ve been back in the music scene after that terrible incident?</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It’s been a ride. There have been moments where I wanna give up but then I look around at everything I have and I just remember that no one can take that away. It was hard dealing with people saying that I was an attention seeker but I just told myself that I know the truth and that’s all that matters. No one can change the truth, no one can take that away, so the things people were saying just didn’t matter after a while and don’t mean anything now.</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INTERVIEWER</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Wow that is a good way to look at it. Okay we’re almost out of time but I have one more question. How does it feel sitting here today knowing that you’re on your way to stardom?</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BRIDGET</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It feels amazing. I mean a year ago we didn’t even know each other.</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ALYSON</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 xml:space="preserve">Yeah we were just two girls with really big dreams. It just shows that if you believe in your dreams and work hard, they will come true. Never give up. </w:t>
      </w:r>
    </w:p>
    <w:p w:rsidR="00B213D6"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3960" w:right="1080"/>
        <w:contextualSpacing/>
        <w:rPr>
          <w:rFonts w:ascii="Courier New" w:hAnsi="Courier New" w:cs="Courier New"/>
          <w:sz w:val="24"/>
          <w:szCs w:val="24"/>
        </w:rPr>
      </w:pPr>
      <w:r>
        <w:rPr>
          <w:rFonts w:ascii="Courier New" w:hAnsi="Courier New" w:cs="Courier New"/>
          <w:sz w:val="24"/>
          <w:szCs w:val="24"/>
        </w:rPr>
        <w:t>INTERVIEWER</w:t>
      </w:r>
    </w:p>
    <w:p w:rsidR="00B213D6" w:rsidRDefault="00B213D6" w:rsidP="00A86D5B">
      <w:pPr>
        <w:spacing w:line="240" w:lineRule="auto"/>
        <w:ind w:left="2520" w:right="2520"/>
        <w:contextualSpacing/>
        <w:rPr>
          <w:rFonts w:ascii="Courier New" w:hAnsi="Courier New" w:cs="Courier New"/>
          <w:sz w:val="24"/>
          <w:szCs w:val="24"/>
        </w:rPr>
      </w:pPr>
      <w:r>
        <w:rPr>
          <w:rFonts w:ascii="Courier New" w:hAnsi="Courier New" w:cs="Courier New"/>
          <w:sz w:val="24"/>
          <w:szCs w:val="24"/>
        </w:rPr>
        <w:t>Well thank you girls for spending time with us this morning. You can catch them in the remaining nine cities on their tour starting this afternoon right here in NYC. Alyson and Bridget everybody!</w:t>
      </w:r>
    </w:p>
    <w:p w:rsidR="00B213D6" w:rsidRDefault="00B213D6" w:rsidP="00A86D5B">
      <w:pPr>
        <w:spacing w:line="240" w:lineRule="auto"/>
        <w:ind w:right="2520"/>
        <w:contextualSpacing/>
        <w:rPr>
          <w:rFonts w:ascii="Courier New" w:hAnsi="Courier New" w:cs="Courier New"/>
          <w:sz w:val="24"/>
          <w:szCs w:val="24"/>
        </w:rPr>
      </w:pPr>
    </w:p>
    <w:p w:rsidR="00B213D6" w:rsidRPr="0022785C" w:rsidRDefault="00B213D6" w:rsidP="00A86D5B">
      <w:pPr>
        <w:spacing w:line="240" w:lineRule="auto"/>
        <w:ind w:left="1080" w:right="1080"/>
        <w:contextualSpacing/>
        <w:rPr>
          <w:rFonts w:ascii="Courier New" w:hAnsi="Courier New" w:cs="Courier New"/>
          <w:sz w:val="24"/>
          <w:szCs w:val="24"/>
        </w:rPr>
      </w:pPr>
      <w:r w:rsidRPr="0022785C">
        <w:rPr>
          <w:rFonts w:ascii="Courier New" w:hAnsi="Courier New" w:cs="Courier New"/>
          <w:sz w:val="24"/>
          <w:szCs w:val="24"/>
        </w:rPr>
        <w:t>EXT MALL - DAY</w:t>
      </w:r>
    </w:p>
    <w:p w:rsidR="00B213D6" w:rsidRPr="0022785C" w:rsidRDefault="00B213D6" w:rsidP="00A86D5B">
      <w:pPr>
        <w:spacing w:line="240" w:lineRule="auto"/>
        <w:ind w:right="2520"/>
        <w:contextualSpacing/>
        <w:rPr>
          <w:rFonts w:ascii="Courier New" w:hAnsi="Courier New" w:cs="Courier New"/>
          <w:sz w:val="24"/>
          <w:szCs w:val="24"/>
        </w:rPr>
      </w:pPr>
    </w:p>
    <w:p w:rsidR="00B213D6" w:rsidRPr="0022785C" w:rsidRDefault="00B213D6" w:rsidP="00A86D5B">
      <w:pPr>
        <w:spacing w:line="240" w:lineRule="auto"/>
        <w:ind w:left="1080" w:right="1080"/>
        <w:contextualSpacing/>
        <w:rPr>
          <w:rFonts w:ascii="Courier New" w:hAnsi="Courier New" w:cs="Courier New"/>
          <w:sz w:val="24"/>
          <w:szCs w:val="24"/>
        </w:rPr>
      </w:pPr>
      <w:r w:rsidRPr="0022785C">
        <w:rPr>
          <w:rFonts w:ascii="Courier New" w:hAnsi="Courier New" w:cs="Courier New"/>
          <w:sz w:val="24"/>
          <w:szCs w:val="24"/>
        </w:rPr>
        <w:t>EXT OUTDOOR GATHERING AREA</w:t>
      </w:r>
    </w:p>
    <w:p w:rsidR="00B213D6" w:rsidRPr="0022785C" w:rsidRDefault="00B213D6" w:rsidP="00A86D5B">
      <w:pPr>
        <w:spacing w:line="240" w:lineRule="auto"/>
        <w:ind w:right="2520"/>
        <w:contextualSpacing/>
        <w:rPr>
          <w:rFonts w:ascii="Courier New" w:hAnsi="Courier New" w:cs="Courier New"/>
          <w:sz w:val="24"/>
          <w:szCs w:val="24"/>
        </w:rPr>
      </w:pPr>
    </w:p>
    <w:p w:rsidR="00B213D6" w:rsidRPr="0022785C" w:rsidRDefault="00B213D6" w:rsidP="00A86D5B">
      <w:pPr>
        <w:spacing w:line="240" w:lineRule="auto"/>
        <w:ind w:left="1080" w:right="1080"/>
        <w:contextualSpacing/>
        <w:rPr>
          <w:rFonts w:ascii="Courier New" w:hAnsi="Courier New" w:cs="Courier New"/>
          <w:sz w:val="24"/>
          <w:szCs w:val="24"/>
        </w:rPr>
      </w:pPr>
      <w:r w:rsidRPr="0022785C">
        <w:rPr>
          <w:rFonts w:ascii="Courier New" w:hAnsi="Courier New" w:cs="Courier New"/>
          <w:sz w:val="24"/>
          <w:szCs w:val="24"/>
        </w:rPr>
        <w:t>The girls are back in their hometown on their last stop of the tour. It's now deep into summer and the sun is beaming down. The girls are doing an autograph signing for their hometown fans. They personalize each photo, CD, or anything else brought. They're having a great time when suddenly Kelsey is the next in line.</w:t>
      </w:r>
    </w:p>
    <w:p w:rsidR="00B213D6" w:rsidRPr="0022785C" w:rsidRDefault="00B213D6" w:rsidP="00A86D5B">
      <w:pPr>
        <w:spacing w:line="240" w:lineRule="auto"/>
        <w:ind w:right="2520"/>
        <w:contextualSpacing/>
        <w:rPr>
          <w:rFonts w:ascii="Courier New" w:hAnsi="Courier New" w:cs="Courier New"/>
          <w:sz w:val="24"/>
          <w:szCs w:val="24"/>
        </w:rPr>
      </w:pPr>
    </w:p>
    <w:p w:rsidR="00B213D6" w:rsidRPr="0022785C" w:rsidRDefault="00B213D6" w:rsidP="00A86D5B">
      <w:pPr>
        <w:spacing w:line="240" w:lineRule="auto"/>
        <w:ind w:left="3960" w:right="1080"/>
        <w:contextualSpacing/>
        <w:rPr>
          <w:rFonts w:ascii="Courier New" w:hAnsi="Courier New" w:cs="Courier New"/>
          <w:sz w:val="24"/>
          <w:szCs w:val="24"/>
        </w:rPr>
      </w:pPr>
      <w:r w:rsidRPr="0022785C">
        <w:rPr>
          <w:rFonts w:ascii="Courier New" w:hAnsi="Courier New" w:cs="Courier New"/>
          <w:sz w:val="24"/>
          <w:szCs w:val="24"/>
        </w:rPr>
        <w:t>KELSEY</w:t>
      </w:r>
    </w:p>
    <w:p w:rsidR="00B213D6" w:rsidRPr="0022785C" w:rsidRDefault="00B213D6" w:rsidP="00A86D5B">
      <w:pPr>
        <w:spacing w:line="240" w:lineRule="auto"/>
        <w:ind w:left="2520" w:right="2520"/>
        <w:contextualSpacing/>
        <w:rPr>
          <w:rFonts w:ascii="Courier New" w:hAnsi="Courier New" w:cs="Courier New"/>
          <w:sz w:val="24"/>
          <w:szCs w:val="24"/>
        </w:rPr>
      </w:pPr>
      <w:r w:rsidRPr="0022785C">
        <w:rPr>
          <w:rFonts w:ascii="Courier New" w:hAnsi="Courier New" w:cs="Courier New"/>
          <w:sz w:val="24"/>
          <w:szCs w:val="24"/>
        </w:rPr>
        <w:t>Hey.</w:t>
      </w:r>
    </w:p>
    <w:p w:rsidR="00B213D6" w:rsidRPr="0022785C" w:rsidRDefault="00B213D6" w:rsidP="00A86D5B">
      <w:pPr>
        <w:spacing w:line="240" w:lineRule="auto"/>
        <w:ind w:right="2520"/>
        <w:contextualSpacing/>
        <w:rPr>
          <w:rFonts w:ascii="Courier New" w:hAnsi="Courier New" w:cs="Courier New"/>
          <w:sz w:val="24"/>
          <w:szCs w:val="24"/>
        </w:rPr>
      </w:pPr>
    </w:p>
    <w:p w:rsidR="00B213D6" w:rsidRPr="0022785C" w:rsidRDefault="00B213D6" w:rsidP="00A86D5B">
      <w:pPr>
        <w:spacing w:line="240" w:lineRule="auto"/>
        <w:ind w:left="3960" w:right="1080"/>
        <w:contextualSpacing/>
        <w:rPr>
          <w:rFonts w:ascii="Courier New" w:hAnsi="Courier New" w:cs="Courier New"/>
          <w:sz w:val="24"/>
          <w:szCs w:val="24"/>
        </w:rPr>
      </w:pPr>
      <w:r w:rsidRPr="0022785C">
        <w:rPr>
          <w:rFonts w:ascii="Courier New" w:hAnsi="Courier New" w:cs="Courier New"/>
          <w:sz w:val="24"/>
          <w:szCs w:val="24"/>
        </w:rPr>
        <w:t>BRIDGET</w:t>
      </w:r>
    </w:p>
    <w:p w:rsidR="00B213D6" w:rsidRPr="0022785C" w:rsidRDefault="00B213D6" w:rsidP="00A86D5B">
      <w:pPr>
        <w:spacing w:line="240" w:lineRule="auto"/>
        <w:ind w:left="2520" w:right="2520"/>
        <w:contextualSpacing/>
        <w:rPr>
          <w:rFonts w:ascii="Courier New" w:hAnsi="Courier New" w:cs="Courier New"/>
          <w:sz w:val="24"/>
          <w:szCs w:val="24"/>
        </w:rPr>
      </w:pPr>
      <w:r w:rsidRPr="0022785C">
        <w:rPr>
          <w:rFonts w:ascii="Courier New" w:hAnsi="Courier New" w:cs="Courier New"/>
          <w:sz w:val="24"/>
          <w:szCs w:val="24"/>
        </w:rPr>
        <w:t>What do you want?</w:t>
      </w:r>
    </w:p>
    <w:p w:rsidR="00B213D6" w:rsidRPr="0022785C" w:rsidRDefault="00B213D6" w:rsidP="00A86D5B">
      <w:pPr>
        <w:spacing w:line="240" w:lineRule="auto"/>
        <w:ind w:right="2520"/>
        <w:contextualSpacing/>
        <w:rPr>
          <w:rFonts w:ascii="Courier New" w:hAnsi="Courier New" w:cs="Courier New"/>
          <w:sz w:val="24"/>
          <w:szCs w:val="24"/>
        </w:rPr>
      </w:pPr>
    </w:p>
    <w:p w:rsidR="00B213D6" w:rsidRPr="0022785C" w:rsidRDefault="00B213D6" w:rsidP="00A86D5B">
      <w:pPr>
        <w:spacing w:line="240" w:lineRule="auto"/>
        <w:ind w:left="3960" w:right="1080"/>
        <w:contextualSpacing/>
        <w:rPr>
          <w:rFonts w:ascii="Courier New" w:hAnsi="Courier New" w:cs="Courier New"/>
          <w:sz w:val="24"/>
          <w:szCs w:val="24"/>
        </w:rPr>
      </w:pPr>
      <w:r w:rsidRPr="0022785C">
        <w:rPr>
          <w:rFonts w:ascii="Courier New" w:hAnsi="Courier New" w:cs="Courier New"/>
          <w:sz w:val="24"/>
          <w:szCs w:val="24"/>
        </w:rPr>
        <w:t>KELSEY</w:t>
      </w:r>
    </w:p>
    <w:p w:rsidR="00B213D6" w:rsidRPr="0022785C" w:rsidRDefault="00B213D6" w:rsidP="00A86D5B">
      <w:pPr>
        <w:spacing w:line="240" w:lineRule="auto"/>
        <w:ind w:left="2520" w:right="2520"/>
        <w:contextualSpacing/>
        <w:rPr>
          <w:rFonts w:ascii="Courier New" w:hAnsi="Courier New" w:cs="Courier New"/>
          <w:sz w:val="24"/>
          <w:szCs w:val="24"/>
        </w:rPr>
      </w:pPr>
      <w:r w:rsidRPr="0022785C">
        <w:rPr>
          <w:rFonts w:ascii="Courier New" w:hAnsi="Courier New" w:cs="Courier New"/>
          <w:sz w:val="24"/>
          <w:szCs w:val="24"/>
        </w:rPr>
        <w:t>I'm sorry.</w:t>
      </w:r>
    </w:p>
    <w:p w:rsidR="00B213D6" w:rsidRPr="0022785C" w:rsidRDefault="00B213D6" w:rsidP="00A86D5B">
      <w:pPr>
        <w:spacing w:line="240" w:lineRule="auto"/>
        <w:ind w:right="2520"/>
        <w:contextualSpacing/>
        <w:rPr>
          <w:rFonts w:ascii="Courier New" w:hAnsi="Courier New" w:cs="Courier New"/>
          <w:sz w:val="24"/>
          <w:szCs w:val="24"/>
        </w:rPr>
      </w:pPr>
    </w:p>
    <w:p w:rsidR="00B213D6" w:rsidRPr="0022785C" w:rsidRDefault="00B213D6" w:rsidP="00A86D5B">
      <w:pPr>
        <w:spacing w:line="240" w:lineRule="auto"/>
        <w:ind w:left="3960" w:right="1080"/>
        <w:contextualSpacing/>
        <w:rPr>
          <w:rFonts w:ascii="Courier New" w:hAnsi="Courier New" w:cs="Courier New"/>
          <w:sz w:val="24"/>
          <w:szCs w:val="24"/>
        </w:rPr>
      </w:pPr>
      <w:r w:rsidRPr="0022785C">
        <w:rPr>
          <w:rFonts w:ascii="Courier New" w:hAnsi="Courier New" w:cs="Courier New"/>
          <w:sz w:val="24"/>
          <w:szCs w:val="24"/>
        </w:rPr>
        <w:t>ALYSON</w:t>
      </w:r>
    </w:p>
    <w:p w:rsidR="00B213D6" w:rsidRPr="0022785C" w:rsidRDefault="00B213D6" w:rsidP="00A86D5B">
      <w:pPr>
        <w:spacing w:line="240" w:lineRule="auto"/>
        <w:ind w:left="2520" w:right="2520"/>
        <w:contextualSpacing/>
        <w:rPr>
          <w:rFonts w:ascii="Courier New" w:hAnsi="Courier New" w:cs="Courier New"/>
          <w:sz w:val="24"/>
          <w:szCs w:val="24"/>
        </w:rPr>
      </w:pPr>
      <w:r w:rsidRPr="0022785C">
        <w:rPr>
          <w:rFonts w:ascii="Courier New" w:hAnsi="Courier New" w:cs="Courier New"/>
          <w:sz w:val="24"/>
          <w:szCs w:val="24"/>
        </w:rPr>
        <w:t xml:space="preserve">I forgive you Kelsey but I'm never gonna be friends with you again. You did a terrible thing to me and I'm never gonna forget that. So don't come here and try to be all friendshippy with me just because I'm on my way up. It doesn't work that way. I've learned two things this last year: the first is that as long as I know the truth nothing else matters and the second is </w:t>
      </w:r>
      <w:r>
        <w:rPr>
          <w:rFonts w:ascii="Courier New" w:hAnsi="Courier New" w:cs="Courier New"/>
          <w:sz w:val="24"/>
          <w:szCs w:val="24"/>
        </w:rPr>
        <w:t xml:space="preserve">to </w:t>
      </w:r>
      <w:r w:rsidRPr="0022785C">
        <w:rPr>
          <w:rFonts w:ascii="Courier New" w:hAnsi="Courier New" w:cs="Courier New"/>
          <w:sz w:val="24"/>
          <w:szCs w:val="24"/>
        </w:rPr>
        <w:t>forgive but never forget. I don't make the same mistake twice. I hope you had fun today.</w:t>
      </w:r>
    </w:p>
    <w:p w:rsidR="00B213D6" w:rsidRPr="0022785C" w:rsidRDefault="00B213D6" w:rsidP="00A86D5B">
      <w:pPr>
        <w:spacing w:line="240" w:lineRule="auto"/>
        <w:ind w:right="2520"/>
        <w:contextualSpacing/>
        <w:rPr>
          <w:rFonts w:ascii="Courier New" w:hAnsi="Courier New" w:cs="Courier New"/>
          <w:sz w:val="24"/>
          <w:szCs w:val="24"/>
        </w:rPr>
      </w:pPr>
    </w:p>
    <w:p w:rsidR="00B213D6" w:rsidRPr="0022785C" w:rsidRDefault="00B213D6" w:rsidP="00A86D5B">
      <w:pPr>
        <w:spacing w:line="240" w:lineRule="auto"/>
        <w:ind w:left="3960" w:right="1080"/>
        <w:contextualSpacing/>
        <w:rPr>
          <w:rFonts w:ascii="Courier New" w:hAnsi="Courier New" w:cs="Courier New"/>
          <w:sz w:val="24"/>
          <w:szCs w:val="24"/>
        </w:rPr>
      </w:pPr>
      <w:r w:rsidRPr="0022785C">
        <w:rPr>
          <w:rFonts w:ascii="Courier New" w:hAnsi="Courier New" w:cs="Courier New"/>
          <w:sz w:val="24"/>
          <w:szCs w:val="24"/>
        </w:rPr>
        <w:t>BRIDGET</w:t>
      </w:r>
    </w:p>
    <w:p w:rsidR="00B213D6" w:rsidRPr="0022785C" w:rsidRDefault="00B213D6" w:rsidP="00A86D5B">
      <w:pPr>
        <w:spacing w:line="240" w:lineRule="auto"/>
        <w:ind w:left="2520" w:right="2520"/>
        <w:contextualSpacing/>
        <w:rPr>
          <w:rFonts w:ascii="Courier New" w:hAnsi="Courier New" w:cs="Courier New"/>
          <w:sz w:val="24"/>
          <w:szCs w:val="24"/>
        </w:rPr>
      </w:pPr>
      <w:r w:rsidRPr="0022785C">
        <w:rPr>
          <w:rFonts w:ascii="Courier New" w:hAnsi="Courier New" w:cs="Courier New"/>
          <w:sz w:val="24"/>
          <w:szCs w:val="24"/>
        </w:rPr>
        <w:t>See you next time.</w:t>
      </w:r>
    </w:p>
    <w:p w:rsidR="00B213D6" w:rsidRPr="0022785C" w:rsidRDefault="00B213D6" w:rsidP="00A86D5B">
      <w:pPr>
        <w:spacing w:line="240" w:lineRule="auto"/>
        <w:ind w:right="2520"/>
        <w:contextualSpacing/>
        <w:rPr>
          <w:rFonts w:ascii="Courier New" w:hAnsi="Courier New" w:cs="Courier New"/>
          <w:sz w:val="24"/>
          <w:szCs w:val="24"/>
        </w:rPr>
      </w:pPr>
    </w:p>
    <w:p w:rsidR="00B213D6" w:rsidRDefault="00B213D6" w:rsidP="00A86D5B">
      <w:pPr>
        <w:spacing w:line="240" w:lineRule="auto"/>
        <w:ind w:left="1080" w:right="1080"/>
        <w:contextualSpacing/>
        <w:rPr>
          <w:rFonts w:ascii="Courier New" w:hAnsi="Courier New" w:cs="Courier New"/>
          <w:sz w:val="24"/>
          <w:szCs w:val="24"/>
        </w:rPr>
      </w:pPr>
      <w:r w:rsidRPr="0022785C">
        <w:rPr>
          <w:rFonts w:ascii="Courier New" w:hAnsi="Courier New" w:cs="Courier New"/>
          <w:sz w:val="24"/>
          <w:szCs w:val="24"/>
        </w:rPr>
        <w:t>Kelsey walks away in shock of Alyson's new found strength - she thought Alyson would cave for su</w:t>
      </w:r>
      <w:r>
        <w:rPr>
          <w:rFonts w:ascii="Courier New" w:hAnsi="Courier New" w:cs="Courier New"/>
          <w:sz w:val="24"/>
          <w:szCs w:val="24"/>
        </w:rPr>
        <w:t>re. At the table Bridget gives</w:t>
      </w:r>
      <w:r w:rsidRPr="0022785C">
        <w:rPr>
          <w:rFonts w:ascii="Courier New" w:hAnsi="Courier New" w:cs="Courier New"/>
          <w:sz w:val="24"/>
          <w:szCs w:val="24"/>
        </w:rPr>
        <w:t xml:space="preserve"> Alyson a side hug and they smile as they know their lives will never be the same.</w:t>
      </w:r>
    </w:p>
    <w:p w:rsidR="00B213D6" w:rsidRDefault="00B213D6" w:rsidP="00A86D5B">
      <w:pPr>
        <w:spacing w:line="240" w:lineRule="auto"/>
        <w:ind w:left="1080" w:right="1080"/>
        <w:contextualSpacing/>
        <w:rPr>
          <w:rFonts w:ascii="Courier New" w:hAnsi="Courier New" w:cs="Courier New"/>
          <w:sz w:val="24"/>
          <w:szCs w:val="24"/>
        </w:rPr>
      </w:pPr>
    </w:p>
    <w:p w:rsidR="00B213D6" w:rsidRDefault="00B213D6" w:rsidP="008F3B2D">
      <w:pPr>
        <w:spacing w:line="240" w:lineRule="auto"/>
        <w:ind w:right="1080"/>
        <w:contextualSpacing/>
        <w:jc w:val="center"/>
        <w:rPr>
          <w:rFonts w:ascii="Courier New" w:hAnsi="Courier New" w:cs="Courier New"/>
          <w:sz w:val="24"/>
          <w:szCs w:val="24"/>
        </w:rPr>
      </w:pPr>
      <w:r>
        <w:rPr>
          <w:rFonts w:ascii="Courier New" w:hAnsi="Courier New" w:cs="Courier New"/>
          <w:sz w:val="24"/>
          <w:szCs w:val="24"/>
        </w:rPr>
        <w:t>THE END</w:t>
      </w:r>
    </w:p>
    <w:p w:rsidR="00B213D6" w:rsidRDefault="00B213D6"/>
    <w:sectPr w:rsidR="00B213D6" w:rsidSect="005A48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E10002FF" w:usb1="4000ACFF" w:usb2="00000009" w:usb3="00000000" w:csb0="0000019F" w:csb1="00000000"/>
  </w:font>
  <w:font w:name="Times New Roman">
    <w:altName w:val="Arial Unicode MS"/>
    <w:panose1 w:val="02020603050405020304"/>
    <w:charset w:val="00"/>
    <w:family w:val="roman"/>
    <w:pitch w:val="variable"/>
    <w:sig w:usb0="E0002AFF" w:usb1="C0007841"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D5B"/>
    <w:rsid w:val="00047663"/>
    <w:rsid w:val="00175E4B"/>
    <w:rsid w:val="001867BB"/>
    <w:rsid w:val="001F141E"/>
    <w:rsid w:val="00207E39"/>
    <w:rsid w:val="0022785C"/>
    <w:rsid w:val="00320636"/>
    <w:rsid w:val="003449AE"/>
    <w:rsid w:val="003761C8"/>
    <w:rsid w:val="0038108A"/>
    <w:rsid w:val="00393900"/>
    <w:rsid w:val="003C74E5"/>
    <w:rsid w:val="0044238A"/>
    <w:rsid w:val="004F26B6"/>
    <w:rsid w:val="005A48AA"/>
    <w:rsid w:val="005A78DE"/>
    <w:rsid w:val="005E170D"/>
    <w:rsid w:val="005F4719"/>
    <w:rsid w:val="00626336"/>
    <w:rsid w:val="00794158"/>
    <w:rsid w:val="0079484A"/>
    <w:rsid w:val="007955A8"/>
    <w:rsid w:val="007A40C5"/>
    <w:rsid w:val="007D3ACD"/>
    <w:rsid w:val="008F08A1"/>
    <w:rsid w:val="008F2830"/>
    <w:rsid w:val="008F3B2D"/>
    <w:rsid w:val="00925B0F"/>
    <w:rsid w:val="00987528"/>
    <w:rsid w:val="009B0B34"/>
    <w:rsid w:val="00A86D5B"/>
    <w:rsid w:val="00A959A0"/>
    <w:rsid w:val="00B07F13"/>
    <w:rsid w:val="00B213D6"/>
    <w:rsid w:val="00B34566"/>
    <w:rsid w:val="00B42C72"/>
    <w:rsid w:val="00CD6BC5"/>
    <w:rsid w:val="00D80904"/>
    <w:rsid w:val="00DC6754"/>
    <w:rsid w:val="00EE74BF"/>
    <w:rsid w:val="00FB06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D5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locked/>
    <w:rsid w:val="00A86D5B"/>
    <w:rPr>
      <w:rFonts w:cs="Times New Roman"/>
    </w:rPr>
  </w:style>
  <w:style w:type="paragraph" w:styleId="Header">
    <w:name w:val="header"/>
    <w:basedOn w:val="Normal"/>
    <w:link w:val="HeaderChar"/>
    <w:uiPriority w:val="99"/>
    <w:rsid w:val="00A86D5B"/>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B61CBC"/>
  </w:style>
  <w:style w:type="character" w:customStyle="1" w:styleId="FooterChar">
    <w:name w:val="Footer Char"/>
    <w:basedOn w:val="DefaultParagraphFont"/>
    <w:link w:val="Footer"/>
    <w:uiPriority w:val="99"/>
    <w:locked/>
    <w:rsid w:val="00A86D5B"/>
    <w:rPr>
      <w:rFonts w:cs="Times New Roman"/>
    </w:rPr>
  </w:style>
  <w:style w:type="paragraph" w:styleId="Footer">
    <w:name w:val="footer"/>
    <w:basedOn w:val="Normal"/>
    <w:link w:val="FooterChar"/>
    <w:uiPriority w:val="99"/>
    <w:rsid w:val="00A86D5B"/>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B61CBC"/>
  </w:style>
  <w:style w:type="character" w:customStyle="1" w:styleId="apple-style-span">
    <w:name w:val="apple-style-span"/>
    <w:basedOn w:val="DefaultParagraphFont"/>
    <w:uiPriority w:val="99"/>
    <w:rsid w:val="00A86D5B"/>
    <w:rPr>
      <w:rFonts w:cs="Times New Roman"/>
    </w:rPr>
  </w:style>
  <w:style w:type="paragraph" w:styleId="NoSpacing">
    <w:name w:val="No Spacing"/>
    <w:link w:val="NoSpacingChar"/>
    <w:uiPriority w:val="99"/>
    <w:qFormat/>
    <w:rsid w:val="008F2830"/>
    <w:rPr>
      <w:rFonts w:eastAsia="Times New Roman"/>
      <w:lang w:eastAsia="ja-JP"/>
    </w:rPr>
  </w:style>
  <w:style w:type="character" w:customStyle="1" w:styleId="NoSpacingChar">
    <w:name w:val="No Spacing Char"/>
    <w:basedOn w:val="DefaultParagraphFont"/>
    <w:link w:val="NoSpacing"/>
    <w:uiPriority w:val="99"/>
    <w:locked/>
    <w:rsid w:val="008F2830"/>
    <w:rPr>
      <w:rFonts w:eastAsia="Times New Roman" w:cs="Times New Roman"/>
      <w:sz w:val="22"/>
      <w:szCs w:val="22"/>
      <w:lang w:val="en-US" w:eastAsia="ja-JP" w:bidi="ar-SA"/>
    </w:rPr>
  </w:style>
  <w:style w:type="paragraph" w:styleId="BalloonText">
    <w:name w:val="Balloon Text"/>
    <w:basedOn w:val="Normal"/>
    <w:link w:val="BalloonTextChar"/>
    <w:uiPriority w:val="99"/>
    <w:semiHidden/>
    <w:rsid w:val="008F2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2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119</Pages>
  <Words>15163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A YEAR</dc:title>
  <dc:subject/>
  <dc:creator>Katie</dc:creator>
  <cp:keywords/>
  <dc:description/>
  <cp:lastModifiedBy>v345259</cp:lastModifiedBy>
  <cp:revision>2</cp:revision>
  <dcterms:created xsi:type="dcterms:W3CDTF">2013-07-30T19:18:00Z</dcterms:created>
  <dcterms:modified xsi:type="dcterms:W3CDTF">2013-07-30T19:18:00Z</dcterms:modified>
</cp:coreProperties>
</file>