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</w:tblGrid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IT'D BE A SIN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FADE IN: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A LIVING ROOM - EVENING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camera is turned on, revealing a teenage girl (SAM) 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sets up two chairs and places the book "To Kill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Mockingbird" on a stand. She is slim, blond, and wearing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white shirt and jeans. Another character (MAX) who is not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shown holds the camera and fiddles around with it.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camera's working.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Alright, good.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Man, this is a nice camera.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turns the camera to face him and he does a classy smile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wink into the camera.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almost ready?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Yeah. This is gonna look so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amateur.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Whatever, it's extra credit.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holds the camera and looks around the living room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down the hallway, revealing the majority of the downstairs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area. The house is tidy and open, the walls painted gold,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the sun beams in through the windows.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house is really nice. How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long have you lived here?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Four years. Yeah, we bought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when the whole neighborhood was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first being made, thinking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would be full in a couple months.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 the recession screwed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everything up and no one moved in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 of the other houses. Sometimes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     (MORE)</w:t>
                  </w:r>
                </w:p>
              </w:tc>
              <w:bookmarkStart w:id="0" w:name="_GoBack"/>
              <w:bookmarkEnd w:id="0"/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people go see the houses, but no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one ever buys.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At least you have privacy.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I'm more than happy with it.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Can you text Mary and see when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she's coming?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left my phone in my car, but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you remember, she couldn't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'cause she had work.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right.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It is evening time, with the sun setting and the shadows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trees and nearby forest fall gently on the interior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house.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you need any help?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turns the camera back to face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Nope, we're all set.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let's do this.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sits in a chair with his legs crossed, wearing glasses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holding a book on his lap. Max himself is a short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slender young man with fluffy brown hair and palish skin.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Now Scout, I'd rather you shot 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tin cans in the backyard, but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 you'll go after the birds.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Shoot all the bluejays you want,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 remember, it'd be a sin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kill a mockingbird.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turns to the camera to break the fourth wall.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was the only time I ever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heard Atticus say it was a sin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something, and I asked Miss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Maudie about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paused for a second until Max gets up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stretches.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Alright, that'll be good enough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screwed up your line. You said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"it'd be a sin" instead of "it's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sin."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takes the glasses off and moves toward the camera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turn it off.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Whatever they'll get the point.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It'd be a sin makes more sense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anyway 'cause she hasn't shot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 yet anyway, and I really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want to do another take.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K, fine, whatever. I'll start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editing it together with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everything from last week.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cool, we're done then.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Peace out world.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holds up a peace sign and stops filming.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holds the camera, facing Max who is standing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opposite side of the front hall closet. He is excited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somewhat bewildered.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you got the camera ready?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it's good to go. How'd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even find this?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27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just knocked up against it 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accident and it happened. Here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closer.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moves with the camera in closer to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bends his knees a little, still smiling and exuberant.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then knocks on the wall three times. KNOCK KNOCK KNOCK. Then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SILENCE. About two seconds later, the knocking pattern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repeated more slowly and loudly. KNOCK. KNOCK. KNOCK.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way, right?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Gosh.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laughs.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Gosh...Max someone's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closet.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 mean, it must just be some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sort of echo or something,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know? Here--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does the knocking again and the same pattern occurs.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Stop, please, stop. Listen,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whatever is happening in there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shouldn't be happening right 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why would someone be in your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closet? Like, who would come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house just to freaking knock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on the wall?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 then how do you explain that?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house is probably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haunted.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28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(sarcastically)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I'm sure. It better not be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one of your friends or something.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starts to head towards the wall and nearly pushes Max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out of the way to get to the spot.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not, I swear.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starts BANGING on the wall.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(to the wall)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want whoever's in here to get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hell out of that closet right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now!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After a few seconds of silence, the three KNOCKS are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repeated again.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(to Max)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Hold this.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hands Max the camera as she leaves the room; 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footsteps are heard echoing through the house.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are you doing?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No answer. She reenters the living room carrying a wooden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baseball bat.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Uh oh, she means business.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Could you move, please?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steps out of the way and lets Sam pass by towards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closet doors. She stands for a moment, staring at the door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second-guessing herself. Then she opens the door quickly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holds the baseball bat high. She lets it slack,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then--slightly disappointed--uses the bat to poke through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closet and move the garments out of the way, but there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 no one.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calling it now, your house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haunted.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29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Maybe. Try the knocking thing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again.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sets the camera down to face the two of them as he heads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the wall opposite the closet. He knocks on the wall three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times, waits, but there is no answer on the other side.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let's worry about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later.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moves back towards the camera to pick it up.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hold on--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lounges on a couch with the camera while Sam fires up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her computer.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long do you think this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gonna take?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Hopefully not long. Why?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it's just...you know, I have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plans after this.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you're not ducking out 'til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is finished.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pause for a moment.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got any food I can borrow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whatever?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(Smirking)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Sure, but you have to give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back.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</w:t>
                  </w:r>
                  <w:r w:rsidRPr="007249B9">
                    <w:rPr>
                      <w:rFonts w:ascii="Courier New" w:hAnsi="Courier New" w:cs="Courier New"/>
                      <w:szCs w:val="24"/>
                      <w:lang w:val="es-ES"/>
                    </w:rPr>
                    <w:t>MAX</w:t>
                  </w:r>
                  <w:r w:rsidRPr="007249B9">
                    <w:rPr>
                      <w:rFonts w:ascii="Courier New" w:hAnsi="Courier New" w:cs="Courier New"/>
                      <w:szCs w:val="24"/>
                      <w:lang w:val="es-ES"/>
                    </w:rPr>
                    <w:br/>
                    <w:t xml:space="preserve">Oh ha ha ha. 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t>Seriously though?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0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7.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 sure, help yourself.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Thanks.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gets up and leaves the camera on the couch while he goes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o/c towards the kitchen.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Max! Watch out for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mousetraps everywhere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kitchen.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Holy crap, you weren't kidding.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you have against Mickey?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My stepmom's deathly afraid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mice so she sets them up all over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kitchen.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re-enters the room with a banana and goes to sit down on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couch again.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seems a bit excessive.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she tends to be a little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over-the-top sometimes.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are SILENT for a moment.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God, I'm so happy Ms. Parks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put you in our group instead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Shawn.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What's wrong with Shawn?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He's so weird! He told my friend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sniff underneath his knee because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 thought he had another fungal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infection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that's pretty weird.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1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8.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Who do you usually hang out with?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Or do you do any sports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anything? You look like you're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runner.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not really.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Have you started thinking about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you want to major in?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 really. Undecided,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guess.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You've got time, for sure.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really need to start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thinking about it 'til next year.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you know what you want to do?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thinking either business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philosophy. I love philosophy but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want to make a ton of money, so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my conundrum. I'll decide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when I'm a junior.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Hey, I need the camera 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stands up and walks the camera over to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really wanna keep filming stuff,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is the nicest camera I've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 seen.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sets the camera on the desk next to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have this piece of crap one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dad got like ten years ago--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 series of loud SNAPS occur from within the kitchen.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couple seconds of SILENCE follow.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2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9.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(laughing)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That. Scared. The crap out of me,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the hell was that?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Wasn't it the mousetraps?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go over to the kitchen (Max holding the camera)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see the mousetraps strewn across the floor, some flipped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over and some up against the wall. Sam inspects some of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traps, none of them having caught any mice.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 aren't any mice on them. How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could they have all gone off 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once?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have no idea. I didn't do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 to them while I was over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the hell...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house is totally haunted.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like a tornado hit in 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(Mockingly)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Who you gonna call?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Shut up. Could you help me clean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crap up?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(Laughing)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 sure.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DOWNSTAIRS HALLWAY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follows Sam around as she cleans up the mousetraps.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3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10.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All I'm saying is there is no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rational explanation for every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trap going off at once. Even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ones on the counter went off.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know. Stop badgering me about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it, please.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turns around to face him and stops for a second,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squinting at the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you filming right now?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Ya.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returns to the kitchen where she picks up more traps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begins to bring them to the laundry room where the garbage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Can you not, I don't want to waste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battery.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Look, if anything else happens,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you want to get it on film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we can give ourselves a little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credibility? Come on, this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exciting, aren't you excited?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stops again and sighs.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Look, Max, here's the thing: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really know you and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know me. I have a lot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stuff to do tonight and...I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really would like to finish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project as soon as possible,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okay?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(Stunned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slightly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embarrassed)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okay.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take it the wrong way--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4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11.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 loud STATICKY sound is heard from across the room. Max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turns around and sees the television in the living room has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been turned on and set to a loud off-air channel.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If you say "they're here," I will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hit you.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Does that normally happen?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walk over to the TV and stare at it. The remote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placed in the coffee table neatly, where it was left.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 so much.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picks up the remote slowly and turns off the TV. Once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screen goes black, the two are silent for a moment.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Something is them tossed towards them from behind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television, startling the two. The object lands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ground at their feet, and appears to be a book.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 Stop!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rushes to look behind the TV.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no one back 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moves back towards Max, who picks up the book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ground.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look at this. Is it yours?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book is The Holy Bible, with scratch marks across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front cover as if something ripped through it. Max flips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through the pages, which have been crumpled and scratched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was upstairs in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room....Max, I'm going to call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parents.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think someone's in the house?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DOWNSTAIRS HALLWAY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walks in the hallway, surveying the different rooms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house with the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So, this is now a paranormal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investigation. If I've learned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 from movies, it's that if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a ghost in your house,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better be getting it on film.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walks steadily into bathroom, turning towards the mirror.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ghosts in here, I don't think,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 what the hell is going on with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my hair?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fixes his hair while looking at the mirror. He then turns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out of bathroom and looks into the hallway.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(calling out)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Hey, Sam, did you call them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hangs up her phone. She is frustrated.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no answer from either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them. I called my parents and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brother.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brother goes to Northwestern,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What's he studying?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He's Pre-med.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way! He must be a genius.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Pretty much.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6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13.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He's probably getting lit up right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now, I mean, it's Saturday night.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Hmm, definitely not his speed.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time do your parents come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home?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 for another three days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actually.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they take a vacation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together every other month.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They're in Madrid right 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now what?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know. We'll just get back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editing the video I guess.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know what's going 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time is it?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Almost eight. When do you need be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home?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My parents don't care, but I was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planning on leaving pretty soon.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Alright...let's finish this first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though.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7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14.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KITCHEN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is cleaning the kitchen as Max is heard off camera.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wipes down the counters.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what do you think about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this...?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(looks up)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I think? I think there's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someone in my house and I'd like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very much if he got out before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call the cops.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Alright, I get the hint. I'll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leave.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looks up without a hint of humor in her eyes.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sorry. So do you think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sure it's a person?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are you suggesting it is?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 that was a person...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(dryly)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Ha-ha.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you a non-believer? You know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they always go for them first...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sets the cloth down on the counter and puts her hands on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her hips.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did not say that. On what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evidence do you have that this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"supernatural entity?"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Give me a better explanation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everything we've seen. Books don't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randomly fly at people, and no one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came out of that closet.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8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15.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Maybe you should.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  <w:lang w:val="es-ES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  <w:lang w:val="es-ES"/>
                    </w:rPr>
                    <w:br/>
                    <w:t>      (sarcastically)</w:t>
                  </w:r>
                  <w:r w:rsidRPr="007249B9">
                    <w:rPr>
                      <w:rFonts w:ascii="Courier New" w:hAnsi="Courier New" w:cs="Courier New"/>
                      <w:szCs w:val="24"/>
                      <w:lang w:val="es-ES"/>
                    </w:rPr>
                    <w:br/>
                    <w:t xml:space="preserve">Oh ha-ha. 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t>But seriously, it's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possible.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know what? You're absolutely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right. It must be a ghost, there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 no other explanation. And good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 I totally believe now,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'cause they always go for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non-believers first.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heads out of the room towards the living room and out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view of the camera. Max follows her out.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(out of room)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on, I'm just trying to be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reasonable.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Ha, reasonable.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serious.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Both head back into the kitchen, Sam walking in front.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I'm not? I seriously think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you're misinformed. There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someone in my house, that is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You don't need to make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things worse.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am I making things worse?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a pretty straightforward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person. I'm pretty worried right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now, okay? I have a lot to do, I'm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home alone, and I don't need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telling me there's something else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 my house, so just drop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39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16.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You're not alone.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(pointing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camera)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Let's just finish putting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 together.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Camera is set down facing staircase and dining room. Sam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typing on her laptop behind the camera. Max is somewhere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else in the house. The Figure is standing in the corner,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hidden by the shadows but barely visible.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coughs gently. After ten seconds of nothing happening,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 reveals himself by walking from the dining room to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bottom of the staircase.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Bathroom's upstairs right?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Uh, yeah.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nods his head and gives a thumbs-up as he jogs up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staircase. He enters the bathroom and closes the door behind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him. Sam continues to type. After twelve seconds the Figure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moves from the shadow quickly and out of view of the camera.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After another seven seconds the toilet flushing is heard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 comes down the stairs. He looks over towards Sam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notices the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mean to keep the camera on?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Huh?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begins to walk over to the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If the red light is blinking like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is, that means it's recording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right 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sorry.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picks the camera up and looks into it.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0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17.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Did you wash your hands?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looks surprised and guilty. He sets the camera back down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heads upstairs again. Sam then shuts the camera off.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is holding the camera and facing Sam as she types at 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desk. She does not look at him but keeps her eyes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monitor.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 there anything you want me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not really.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Aight.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looks around the room; he's bored.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Seriously, is there anything I can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know, I mean I'm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editing the stuff. Here, I'm done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uploading the footage. Why don't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go on another "paranormal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investigation?"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yeah, okay.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stands up and begins to move towards the staircase.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 don't break anything.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(Mockingly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himself)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 don't break anything.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1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18.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BATHROOM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is in the bathroom, looking around the room. He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slightly scared of the fact that there might actually be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paranormal entity in the house, but otherwise he is bored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looking for something to do. He looks at himself in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mirror and fixes his hair briefly, then moves slowly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onwards, shooting everything he sees in front of him.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focuses on the shower, the curtain draping the entire tub so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nothing is visible.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here comes the shower cliche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 three, two, one!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quickly opens the curtain to reveal...nothing. An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ordinary tub with nothing happening. He is slightly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disappointed. He begins to travel towards 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Hmm...well that sucks. Really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hoping for something to pop out 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 or cut me off in the middle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sen--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Rapidly, he turns back to face the shower again, but there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 nothing.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Really? This ghost is no fun.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SAM'S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surveys the room. The room is quaint and tidy.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circles the room briefly and views the closet (doors closed)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the windows which overlook the pond outside. He COUGHS,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breaking the eerie SILENCE then starts toward her desk.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notices a framed photograph on her desk of Sam and another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girl (ANNA) hugging and smiling. He picks it up and examines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MASTER BEDROOM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walks throughout the master bedroom, surveying the large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room. He turns the corner to enter the bathroom, quickly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glances at the mirror to fix his hair, passes by the open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closet, and then looks around the bathroom.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Hmm.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2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19.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After hearing a noise in the shower, he opens the curtain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find the shower head DRIPPING water steadily. He pushes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knob in so the dripping stops and the SILENCE resumes.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turns around to exit the bathroom and the closet door is now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closed.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HALLWAY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pokes his head into Sams' brother's room and finds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nothing, so he starts to head down the stairs. Sam is still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at the desk.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Upstairs is clean.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Terrific.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 there anything you want me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not--wait, have you just been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going through my house this whole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time?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 mean--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Dude, that's weird.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has reached the bottom of the stairs by now.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almost done, I swear.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BASEMENT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looks around the basement. There is a nice HDTV with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leather couch in one corner, a ping pong table, an air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hockey table, and a few shelves. He turns toward the stairs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enters into the work out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they have a bathroom in here?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Flipping the lightswitch on, he enters the room and looks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around. It is unfinished and musty, with weights and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universal workout machine at one end.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3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20.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 bad, not bad. It's better than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one at the--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turns the corner and sees a FIGURE standing in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crevice between the sump-pump room and the workout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SCREAMS. He drops the camera and sprints out of the room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up the stairs.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 Sam!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sounds of MOVEMENT upstairs from the two is heard, but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nothing else. Time goes by as footsteps are heard going down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stairs.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don't go down there, please!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come on!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BREATHING and FOOTSTEPS are heard near the camera. Sam steps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 front of the camera, only her legs are seen.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Who are you? What the hell do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want?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shuffles slightly and searches around the room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hesitantly.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Get out of my house right now, I'm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calling the police.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waits a little longer, but there is no answer. She grabs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camera and quickly exits the basement and runs up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stairs to main floor where Max waits worriedly.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No. Watch the door, I'm gonna call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cops. Here, take this.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hands him a baseball bat, sets the camera down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counter, and walks into the other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I...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4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21.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moans quietly and looks toward the door. Still scared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worried, he bites his lip and nervously continues to look at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door. He then goes to the camera to turn it off.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/EXT. LIVING ROOM/DRIVEWAY - NIGHT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 police car is shown coming down the driveway, lights on.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 we go.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MAIN HALL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opens the front door as OFFICER CARLSON enter the main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hall.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OFFICER CARLSON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Hi, Sam, how are you?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fine, thank you for coming.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OFFICER CARLSON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Sure, sure. Are any adults on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premises?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just us.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OFFICER CARLSON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can you tell me what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happened?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 can explain, I guess.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it just--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looks directly at Max and squints.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OFFICER CARLSON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sorry young man, can you turn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off?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yeah sorry.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ROOM/KITCHEN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camera shows the basement door open and Sam standing off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the side. She is biting the nail on her thumb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watching Officer Carlson head down the stairs.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okay?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I'm fine. I just hope she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catches him.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MAIN HALL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holds the camera from the dining room and zooms in on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Officer Carlson and Sam talking in front of the front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OFFICER CARLSON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 don't think you were making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 up, it's okay, you don't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need to be sorry about anything.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okay.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OFFICER CARLSON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Take care of yourself, Sam.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thanks for coming.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Officer Carlson turns and exits the front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MAIN HALL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Officer Carlson has left and Sam shuts the door and locks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nothing?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Nope. She searched every inch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house and there was no one.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She told me to call her if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 suspicious happens.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believe me, don't you?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6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23.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 do. I mean there could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have been a person in the house,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just gotten out in the window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 the sump pump 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It's just...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didn't look like a person...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looks at him with a concerned and somewhat skeptical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face.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holds the camera as the two of them move towards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couch.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let's just take a break for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little. Do you want anything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drink?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Nah, I'm good.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Sam, exhausted, flops on the couch and Max sits down at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other end.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did you have any other plans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tonight?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was gonna finish that paper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Turner's class and I have to work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on a Spanish worksheet.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Saturday night.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have a busy schedule. Well, what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were your plans?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7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24.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there was this party I was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going to go to.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well, you can still go,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whatever.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Nah, we still need to finish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editing and stuff.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looks up and smiles dryly.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are LAUGHING, Sam a little harder.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Wait, are you serious?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Yup, six times in one day.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Ugh...and without his left shoe?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Ten times fast?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Yup, go for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Red leather, yellow leather,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red leather, yellow leather, red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lele yelle lele.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starts LAUGHING.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hard. You do it then, smart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ass.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Red leather yellow leather red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leather yellow leather red leather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yellow leather red leather yellow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leather red leather yellow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     (MORE)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8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25.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leather, shall I go on?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Wait, so we had freshmen year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history together and sophomore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trig?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Yep, you sat in the front where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Miss Brown could spit on you every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time she said rectangular prism.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yeah, and you sat in the back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next to Skanky Stacy.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Hey, she was actually pretty nice,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even though she dressed like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prostitute everyday.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They prefer the term "escort."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Taylor Swift would definitely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beat Lindsay Lohan in a fistfight.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way, she doesn't have it in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 Swift is a Goddess, she is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greatest thing to happen to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country since they invented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Nutella!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is looking directly into the camera with his face nearly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pressed right up against it.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are we going to do with all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random footage?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49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26.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even know why you're still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filming. We'll make it our "behind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scenes" feature on the Blu-ray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of our project.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awesome....But don't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think we're getting, like,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important footage? Like we owe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the public to get anything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supernatural on film.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Did you get whatever you saw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downstairs on tape?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think so, I mean, I sort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of dropped the camera; I was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startled.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smirks.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Startled?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 that's stupid, if you really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think there's a ghost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house, how will getting it 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camera do anything or help in any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Because it would be incredible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footage! You don't see this kind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of stuff everyday, you know?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 scientific, it's like a new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discovery, and when you discover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 you have to document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care about discovering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something, if there is a spiritual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entity in my house, I want it out,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want to study it. I don't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think we're qualified to do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kind of stuff anyway, we're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teenagers, we're not even real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people yet.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0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27.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but it's like, humans have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natural curiosity about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everything in the world. We need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know what this is, what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is, why did this happen, why did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happen. We feel like we need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know what's going though every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person's mind, all the time,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instead of just letting things be.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it's pointless, it gets us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nowhere in life if we keep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stressing about every little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thing. And I mean, I just believe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stuff happens and you can't change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it, but I don't want to know what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 reason is behind what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happened, 'cause it's not worth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worry about everyone else.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got lost, like, halfway through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Basically, we don't need to know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reason behind every little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 in life. Sometimes, things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 happen. Sometimes, people do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weird things. It's not our job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sort through it all or worry about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 happening to them or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ourselves.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(sarcastically)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sounds like you don't feel too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strongly about this subject.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Ms. Ross gave me a B on the paper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wrote on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LAUGHS.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KITCHEN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holds the camera, facing the door to the guest room. Sam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stands o/c behind him.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1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28.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look, look.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zooms the camera in to reveal the door is slowly swaying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back and forth, its CREAKING breaking the silence.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my--he's in the house again.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grabs the baseball bat near the sofa and steps in front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of Max. She motions to him to keep quiet as she creeps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quietly towards the swaying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(whispering)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swiftly and silently moves ahead, the baseball bat held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above her head, ready to attack. Max walks slowly behind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her, keeping distance as she moves in front. The two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steadily move forward until Sam reaches the door and pauses;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 stops as well. She looks back and nods confidently, even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though worry and fear are on her face.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 one swift motion, she leaps into the room and looks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behind the door, starts to swing, but then catches herself.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Nada.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door continues to sway back and forth.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but then why is the door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still doing that?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know, maybe the window--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starts to move forward towards the door when the door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SLAMS shut, leaving Sam trapped inside.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Max! MAX!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pounds on the door and tries to get out of the room 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 rushes towards the door and tries unlocking the door;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handle moves yet the door won't open.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Hold on, hold on, I got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2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29.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two struggle with the handle and yell to each other from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opposing sides of the door. Max then notices the door from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bathroom that leads to the guest room also.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Here Sam, use the other door!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rushes towards the other door, opens it, and Sam flies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through and into the bathroom, then the two of them move out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into the hallway; they BREATHE heavily. The door that was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locked now slowly opens up again to reveal the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KITCHEN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storms ahead of Max into the kitchen, where she begins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pour herself a glass of water.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you have to admit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something else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house.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never said there wasn't!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But, I mean, come on you just saw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happened.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Yes! Okay, yes! I completely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understand what you're saying,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okay? There's a ghost or spirit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freaking fairy in my house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all I know.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don't have to call me names.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looks out the window towards the pond. Her face fills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with dread as she peers out. She puts her hand over 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mouth in disbelief and sets the cup of water down.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Gosh.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(concerned)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What, what is it?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3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30.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someone standing outside.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think it sees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moves towards the window and turns the camera to show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Figure standing near the pier of the pond, motionless,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facing the house. Its body is all black, with a dark face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hair that are barely visible.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Holy crap. It's the same guy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was in your basement.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calling the cops.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begins to walk back towards the family room. Meanwhile,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 zooms in on the Figure, who continues to stand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motionless.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Did you take my phone?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What? No.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I-I left it on the coffee table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right here! Where the hell is it?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turns around to see Sam starting to search through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couch and around the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okay, it's okay. Just use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house phone.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it doesn't work.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Doesn't work?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My dad discontinued the service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whatever 'cause we all have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iPhones.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Goddamn it Apple.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 help me look for it, please.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4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31.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sets the camera down on the kitchen counter and moves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off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he's gone.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stops searching for the cellphone and looks up towards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What? Where'd he go?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goes to the window off camera with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would I know?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just...hold 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two move back into the living room and on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Let's get one of your neighbors.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one's freaking around, I told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you! God damn it!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you okay?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shut up, it's my fault. Breathe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breathe...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takes a second to pull herself together while Max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nervously waits.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We need to turn on every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light in the house and make sure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 door and window is locked.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Stay with me wherever you go.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moves towards the camera and picks it up while Sam picks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up the baseball bat.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I don't think you'll need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Huh?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Look, Sam, I officially don't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think we're dealing with something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baseball bat can take care of.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mean you saw it yourself,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 out there did not look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human.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agree.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Oh. Um, really?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two of them start to move towards the main hall.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 mean, isn't that the way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these things usually go?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non-believer is the first to go?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hey--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STAIRCASE/BATHROOM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two are moving up the stairs. The main hall light is on,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Sam goes to turn on every light switch in the hallway.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two then go into the bathroom and Sam turns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lights in there.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we do now?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know, just hold 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SAM'S BEDROOM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and Max walk into Sam's bedroom together and she turns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on the light switch. Sam then goes off camera to her desk on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other side of the room while Max looks at the picture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Sam and Anna.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6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33.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guys were best friends right?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turns the camera to face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sorry if you don't want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talk about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it's fine. Yeah we met in third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grade.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never really knew her....Do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mind me asking, like, how did she,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or why did she, you know?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thought you didn't need to know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reason behind everything.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I--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okay. Um, I never really even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knew she was depressed, I mean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knew her better than anyone, but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she was still a very private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person. But, I talked to her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morning on the phone and she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sounded normal, I guess, but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last thing she said was "I'll see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on the other side." I thought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she was just being weird or being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ironic or something, but then her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brother Adam, who I knew pretty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called me and asked if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knew where she was, which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didn't. I got worried, so I called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 a bunch of times but got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nothing. I decided to go to our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treehouse that we made when we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were kids, and that's when...I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found her. You know there are some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things in your life that you only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remember as one image instead of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whole incident? Well, I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remember the pool of blood and her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facedown in the middle of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treehouse. I think I ran over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 and found the razors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     (MORE)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7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34.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everything but the rest is fuzzy.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sorry, I didn't mean to...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not a problem, it's better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talking to you than the cops. But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 mean, we were all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surprised.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you really didn't know why she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did it?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Honestly, no. Something compelled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 to want to end her life,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 don't know what that could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have been. Could we actually be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done talking about this, sorry.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yeah that's fine.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I have an idea. Here,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follow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DOWNSTAIRS HALLWAY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walks ahead of Max towards the alarm system by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garage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Alright, we'll have twenty seconds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before the alarm is armed.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What's the point of this?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Look, I can't find my phone, so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we're sort of stuck in here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now. I'll set the alarm and then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we'll trigger the motion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detectors, so the police will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Alright, great.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8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35.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punches in the password and sets the alarm. A BLINKING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sound echoes throughout the house.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let's go to living 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two move swiftly towards the loveseat in the family room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sit down. The blinking stops after twenty seconds.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SILENCE. Max slowly turns the camera towards Sam and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looks at him and nods. She then stands up and starts waving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her hands back and forth, facing the detector in the corner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of the room. The alarm doesn't go off.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the hell?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Why isn't it going off?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(almost whining)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come on...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storms back to the alarm system with Max following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behind her. She turns to the keypad and looks angry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confused. She starts pressing buttons.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system is totally shut off;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nothing's happening.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Someone turned it off.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looks up at Max with a worried expression.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 what--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 NOISE is heard in the garage, of something falling over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hitting the ground. Sam stops herself and they both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listen. Another thing HITS the floor.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Here, give me the camera.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hands the camera over to Sam and she turns it around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face the door to the garage.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what are you doing?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59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36.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Relax. I'm investigating,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like you were doing.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but that's when I didn't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actually think there was something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 your house, and definitely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 making noises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garage.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grow a pair Max.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turns the handle slowly and opens the door. The lights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are all off in the garage, revealing three cars, gardening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tools, storage boxes, and a window on the other side of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garage.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Turn on the lights!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flips the lights on and looks around the room for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anything suspicious: there is nothing.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 just moved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window.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faces the camera towards the window and slowly zooms in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on the window to reveal the wooded side yard in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darkness. All of a sudden the car farthest from the door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HONKS very loudly and the two yell.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Get out of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back out of the garage and slam the door shut.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no lock on this door.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Crap, okay let's move away from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door.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and Max back away from the room and move towards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living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0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37.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is sitting down on the couch looking scared and almost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depressed while Max is pacing back and forth next to her.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camera is perched on the ledge facing them.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are our options here?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 anymore.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Sorry, but how could you lose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phone and have no idea where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guess I'm just not perfect. But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lecturing me about it sure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helping.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do that right now, it's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getting us nowhere.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leaps out of her seat, furious.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Yes, obviously it's not helping!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can't find it, I've looked all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over the house, and guess what?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not here! Which means either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took it, which I don't think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would, or that thing took it,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which means it is in the house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is trying to keep us in here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what do we do?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Can't we just get into your car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you can drive us out of here?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not walking down your driveway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with that thing out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1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38.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isn't out there, it's in here,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we need to get as far from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as possible.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it's everywhere. I saw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outside and I saw it in your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basement and the freaking door 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end of the hall...it can go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anywhere.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gasps and puts her hand over her mouth.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Wait, are you okay?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just felt something. It was like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cold rush of air or something.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didn't feel anything.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looks around the room, worried and paranoid.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wanna go upstairs.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Okay, sure...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goes to get the camera, picks it up and moves back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towards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Seriously, I want to get upstairs.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Just as the two are about to leave, a CREAKING noise occurs,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stopping the two in their tracks.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Wait, wait a sec.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stop and listen as the creaking continues. Then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suddenly the basement door slowly opens all the way. They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gasp and move back away from the door, filled with dread.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God...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Footsteps are heard coming up the stairs, slowly increasing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 volume as The Figure walks up the stairs. As a shadow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2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39.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appears on the door, exposing the Figure's shape, Sam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sprints over to the door and slams it shut.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Holy crap.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(scared s**tless)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Let's get upstairs, please.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BATHROOM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holds the camera and shuts the bathroom door and locks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it. He then turns around and heads toward the shower where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Sam sits on the ground, holding her knees up to her chest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frowning.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you think it wants?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you mean?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leaves the camera on the ground facing them, checks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behind the shower curtain quickly, and sits down next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mean, why is it here? Don't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ghosts and stuff always have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unsettled business or something?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Maybe its scared or needs help.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they say that spiders are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more afraid of us than we are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them, but they still bite us.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 what if there's something we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can do to make it go away?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not getting the impression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friendly or wants to talk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us at all, frankly. I don't know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it wants and I don't really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starts to stand up.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3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40.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I'm going to talk to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 that is a horrible idea.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moves toward the door while Max stands up. She picks up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camera and shows the door, then turns it back to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aren't doing anything,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haven't done anything to help us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today, so now, I'm going to do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 this 'cause I didn't help edit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video? You were the one who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told me you didn't need help--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it's not that, it's just...I'm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little stressed right now?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little stressed? What could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possibly be stressed about?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shut up.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 seriously, at least wait;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have to pee.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Ew. Okay I'll just meet you in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room--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No! Don't split up. Just look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other way.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turns around to face 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Ugh, you're disgusting. Just hurry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up please.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 few seconds go by as he takes a leak. Sam starts to turn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back towards him.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4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41.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you almost--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look!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SAM'S BEDROOM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and Max walk into the room, Sam ahead of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Lock the door.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closes the door behind him and locks it while Sam digs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under her bed for something. She comes up with a white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narrow box. A Ouija Board.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Aw hell no.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be a baby.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takes the board out of the box and sets it down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not happening.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don't even know how it works.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Sure I do. It's all the ideomotor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effect. You unconciously move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piece to spell out whatever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want it to say without even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knowing; it happens when your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muscles tense up.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Impressive.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I know that's true, 'cause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was on Wikipedia. But still,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thing's got some bad juju.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I want some answers. Now are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gonna do this with me or not?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there is no way in hell--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pulls his hand away from the camera perched on the desk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facing Sam's bed. The two are sitting cross-legged with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board on top of their laps. The lights are off, and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flashlight shines on them. Some candles are lit around them.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Both hands have to be on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(Groaning)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is such a cliche.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sets his fingertips on the planchette along with Sam,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the two start moving it around the board slowly.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Alright, you ready?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As I'll ever be.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takes a deep breath.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should I ask?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know, I don't want any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part of this.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Is there anyone here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would like to communicate with us?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Seconds go by as nothing happens. Max cracks his neck while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Sam attentively stares at the board.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Next question.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Hold on, be patient.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wait a few more seconds.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6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43.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Is there another spirit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entity that is in this house?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There is still no movement on the board.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think it wants to talk.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have to be patient.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Why do you even have a Ouija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Board? I thought you didn't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believe in the supernatural.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was a gift from a friend.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Ask another question.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you want from us?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There is still no answer.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Ask it to show us a sign.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That's like the last thing you're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 supposed to ask on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 really don't want to see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 actually.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starts laughing to himself, then coughs a few times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before suddenly being choked by an unknown source. He starts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struggling and violently contorting, shaking the entire bed.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Max!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suddenly stops and is motionless. Then he smiles dryly at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Sam and starts laughing.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(Dryly)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Wh--why was that necessary in any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way? You're the one who's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     (MORE)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7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44.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cliche.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continues laughing until a loud BANG occurs from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downstairs. They both stop dead in their tracks, very aware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of what could have made that noise. Another CRASHING sound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occurs and they both get up from the bed.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Let's just stay in here.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door's locked, right?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looks at the Ouija Board.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told you those things are crap.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Another BANG.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in the kitchen.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picks up the camera and faces it towards 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want to go down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we are not going downstairs.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Stop being such a baby. We need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figure out what this thing is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why it's 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 we don't. We need to figure out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to stay safe and how to get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hell out of this house. Why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you suddenly making really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stupid choices given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situation?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Just...I need to know. We'll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have to agree to disagree.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starts toward the door, swings it open and walks out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into the hallway.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8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45.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are you out of your mind? Get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back to your room!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follows her out of the room and into the hallway, hp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where she stops for a second, looks into her brother's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bedroom, and walks into it.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My brother's windows are open.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goes through the room to close the window while Max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stays in the hallway.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come on, please, let's go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back in your 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closes the window and moves back towards the door to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hallway.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window wasn't open before.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door SLAMS shut, leaving Sam inside.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tries to open the door forcefully but can't.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(Not very worried)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Crap, I can't get out.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you okay?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I'm fine.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steps away from the door and relaxes slightly.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Geeze, it's freezing in 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 there any other way to get out?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 unless I can Shawshank myself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out of--Max...Max! Max! Max!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69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46.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starts BANGING furiously on the door and yelling, while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 rushes to the door to help.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hold on!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(Hysterical)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Max! Max, it's in here! Max!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lets out an ear-piercing scream in pain and continues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yelling. Max tries desperately to get into the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Hold on!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please...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finally gets through the door and nearly falls over 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 enters the room. Sam sits on the ground in the center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room, looking weak and hurt.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god, Sam, what happened?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still here. Max, it's in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points to the closet, where one of the double doors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open and the other is shutting, leaving an ajar opening into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utter darkness.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on, let's get out of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helps her up and the two of them escape the room. Max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shuts the door behind him and the two empty out into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hallway again. Sam groans in pain and turns around to try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examine her back. She lifts her shirt up to reveal five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scratch marks across her lower back.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God Sam...here let's get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back into your 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No! Damn it Max, don't you get it?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nowhere safe in this house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anymore! There's nowhere for us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go! This isn't a ghost or a spirit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or whatever the hell you thought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     (MORE)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0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47.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was. It attacked me, it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physically attacked me, which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guess is good 'cause now I 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least know what it wants! It wants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me, and locking ourselves in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room isn't going to keep him from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getting to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is hysterical and on the verge on crying, while Max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startled and silenced by her. She moves past him and starts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going down the stairs to the main floor.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 God damn it, Sam!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follows after her.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KITCHEN/HALLWAY - CONTINUOUS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holds the camera and runs down the stairs to get to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 Sam, just talk to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reaches the bottom of the stairs and sees Sam standing at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end of the hall, motionless, staring at the kitchen in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disbelief. He reaches her and sees the kitchen table flipped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over, chairs strewn across the floor, broken china, and all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cabinet doors open.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 need to get out of this house.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(flabbergasted)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Why thank you Captain Obvious.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 anything else you think we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should do?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Hey, I'm just trying to figure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out here, you don't need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 like that.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Like what? Like, oh I don't know,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maybe completely freaked out by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some...thing that's destroying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house? Like that? You turned out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be a bigger ass than everything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I've heard about you.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1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48.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you're more of a bipolar freak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than everyone says you are. Are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blaming me for this?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I'm not, it's just that,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know, everything was perfectly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fine until you came into my house.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in the hell is this my fault?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could you think I brought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into your house?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Who else did? This isn't a random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thing, this doesn't just happen.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pauses and looks down at the ground. He takes a deep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breath, deciding to risk his life by making a drastic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choice. He then shoves the camera over to Sam and heads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toward the front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are you doing?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fixing this. You think this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my fault? Then I'm correcting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error. I'm getting my phone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calling for help, and then I'm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getting both of us out of here.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Real "assy" of me, huh?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Max, you know it's out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doesn't matter, it's in here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too. What's the difference?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please, no. I'm sorry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didn't mean to--Max, Max!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leaves abruptly and slams the door behind him. The house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 silent. Small noises can be heard within the house.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walls creak, the ceiling cracks. The house is moving.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only sound heard is Sam's BREATHING. She looks around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her surroundings frantically, then rushes towards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window. She sees Max, trudging along the driveway, looking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2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49.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hesitant and nervous. Screw it; he's not going alone.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heads back towards the front door and reaches for the handle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when--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CREAK--Behind her a door creaks gently. She slowly turns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around towards the noise and begins to walk towards the back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door, which is wide open. Sam knows it isn't Max,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quickly moves towards it and slams it closed, locking it.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moves back towards the window to see that Max is nowhere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 sight on the driveway. She zooms the camera in to get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better look but he is nowhere to be found.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come on Max.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turns back quickly and surveys the living room again.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suddenly sees something and moves towards the back door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again. The locks are unlocked. She locks them again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moves to the window again, silently except for 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breathing. She waits again, looking out into the driveway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for Max, but he isn't out there. She can't see if his car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still there, but she begins to worry.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(under her breath)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on, come 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starts to feel anxious. She doesn't know what to think;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will he come back, what's taking him so long, is he dead???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tries to get away from her thoughts by walking back into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kitchen. The debris is the least of her worries right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now, but she surveys the room for no particular reason, just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keep her mind off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THUD--A loud noise from somewhere nearby causes Sam to gasp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look up. Her breathing becomes heavier; she is scared.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stays immobile, paralized by the sudden fear of being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utterly alone. She quickly moves the camera around, looking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for something, anything. Does she really want to see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something, or anything? She slowly moves the camera now, 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breathing starts to subside.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whirls the camera around frantically to face her.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looks into the camera, frightened for herself and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shouldn't take this long, Max,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on...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BUZZ. The TV in the living room turns on again and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static channel is on. She utters a CRY, startled by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noise, and runs toward the TV, where she grabs the cord in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back and unplugs it. SILENCE. She backs away from the TV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3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50.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slowly. BANG! She yells. Another BANG, and another. Someone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 banging on the back door, but the blinds cover them.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Max? Max, I need to know it's you.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No answer. She creeps toward the door. Tension and dread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fills her. She pulls the blinds back on the window to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left slightly and looks outside. Nothing out there.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moves to the next window and does the same, but sees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nothing. She moves to the third window and immediately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notices something on the window. She can't tell what it is,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so she steps back and raises the blinds up. Written all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across the window in red are the words "SAM DIES FIRST."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 almost scared out of her wits now, totally on the edge.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sprints to the front window and Max is still not out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there. She begins to cry.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(hyperventilating)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 left me. He-he-he left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continues to hyperventilate as panic starts to set in.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looks behind her once more, then back out the window.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Her hyperventilating suddenly turns to whimpering.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Please...please...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THUD--A large claw from outside the house comes crashing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down on the glass window in front of her face as she lets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out an ear-piercing scream. She shakes the camera and backs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away from the window when the front door CRASHES open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Max enters the room. He SLAMS the door behind him, throws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his back against the door, and slowly slides down until he's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sitting on the ground.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'Bout time you got back.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doesn't look into her eyes, but instead stares blankly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ahead, breathing heavily. Sweat glistens on his forehead 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 is still in shock.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what's wrong?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moves toward him and sits down next to him, keeping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camera on his face.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Did you get your phone?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4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51.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Nothing.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look at me. What happened?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slowly turns his head to face Sam and their eyes meet.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 was out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 was talking to me. He-he told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 things, but there was no one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around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did he say? What did he tell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looks at her in horror.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 told me how he's gonna kill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 told me how I'm going to have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watch him rip you apart.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then he's going to do the same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slowly backs away from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tried to get to my car, but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kept hearing him until...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looks up at her.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I don't think we're being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haunted. I think we're being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hunted.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LIVING 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sits silently on the couch staring ahead out the window.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 is still flustered, not knowing what to do next. Sam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holds the camera, sitting on the loveseat adjacent to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couch.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are you okay?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No answer. No movement.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you want me to keep filming?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Still nothing. Sam is getting desperate for some sort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communication. Turning slightly, she sees the window with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writing on it and hurriedly uses the blinds to cover it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up. She turns back to Max.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please just talk to me.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Now she's pissed. Setting the camera on the armrest,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gets up from the loveseat and quickly moves toward Max. When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reaches him, she slaps him across the face as hard 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she can.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 my God, what the hell--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(yelling)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am sick and tired of this.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better grow a pair right now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man the hell up because I am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dealing with this crap anymore, do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hear me? I am done with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pity party. You think I'm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scared? I am freaking out, but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 what the difference between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 and you is? I know how to take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hit.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is pushed slightly away from Sam as she yells in his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face, and stares ahead but now instead of blankly staring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out the window, he looks deep into her eyes, full of fear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bewilderment.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(quietly)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sorry.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sorry.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6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53.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want an apology. I want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to get your act together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'cause we don't have time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this. We need to act, 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You're right. I know, I know.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And, look, I'm sorry for what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said earlier. I know this...this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isn't your fault. It's no one's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fault, it just...it is what it is.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you're not a pompous ass.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(tentatively)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you're not that bipolar...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Maybe just a little.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Thanks.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stands up with a look of confidence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self-righteousness. The two begin to walk towards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kitchen while Sam goes toward the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Good. Stand up for yourself Max,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 a man. And clean up the kitchen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too while you're at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KITCHEN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holds the camera, which focuses on Sam's hands, which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hold a number of mousetraps.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We'll set them up around the house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wherever they go off, we'll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 where it is.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turns around and grabs a flashlight from the drawer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behind her.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7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54.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Flashlight. I checked, all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doors and windows are locked.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you have a gun in your house?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50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we're liberals.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walks back towards the kitchen cabinets, which have been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mostly cleaned up, and reaches for and grabs a butcher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knife.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I'll take this, you take the bat.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thought you said I wouldn't need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changed my mind. Which rooms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have locks on them?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bedroom down the hall,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bathroom, my room, and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bathroom upstairs.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we'll stay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bathroom. Stay with me the whole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time.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nods.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Of course.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BATHROOM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locks the door to the bathroom and walks over to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back of the room, first checking behind the shower curtain,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then sitting down next to Sam, who leans against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bathtub.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Deja vu, huh?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notices that Sam is holding the photo of her and Anna.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8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55.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Is that why you wanted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communicate with it?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thought it could've been her,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trying to tell me something.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sorry. You should've just told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 that was why.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not much of a sharer. And I'm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sorry about everything tonight;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think we both kinda thought this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night would go a little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differently.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wasn't really going to a party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tonight. I probably would've ended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up driving around all night,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staying away from my house and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family for as long as I could.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Well, I guess this is one way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procrastinate from my paper.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laugh halfheartedly.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kinda wish my parents gave me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curfew or something, so they'd be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worried that I wasn't home yet.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30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they know you're here?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 just left, like I usually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continue to sit in silence, Max staring at the bathroom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door. After a few seconds, Max looks at Sam, who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sleeping. He shakes her softly.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79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56.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stay awake.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opens her eyes and looks into his. She closes them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again, then sits up in a better position.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time is it?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little past one. How's your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back?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Still hurts like hell, but it's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kind of better.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Good. You're not possessed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anything are you? I feel like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always happens in these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situations.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don't worry, it's still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Alright, just 'cause it seems like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crap always happens in these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situations.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Dude, if I was possessed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wouldn't last five minutes, I'd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kick your ass so quickly.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do you know I'm not possessed,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I'm just waiting for the right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time to strike!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You're way too big of a baby to be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demon or something.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 guess that's true.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laugh, and then are both silent for a moment.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why are you still filming?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0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57.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um, I don't know. I guess,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when you see things through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camera they don't seem as real,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know?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kind of get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81"/>
              <w:gridCol w:w="7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 xml:space="preserve">CUT TO 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are still sitting on the bathroom floor. Sam looks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down at the picture of her and Anna.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still hate her for what she did.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she did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don't know what was going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through her head. You don't know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kind of pain she was going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through.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doesn't matter. You can't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escape life, it was a gift given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her. And she sent it back like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crappy Christmas sweater from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Grandma.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can't be angry with someone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about something like that.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wouldn't know. She was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sister to me. And she left me,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 because she couldn't face her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own demons.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She must've felt it was her only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option.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always another option.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BATHROOM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do you believe in God?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1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58.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pauses.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just...don't you think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someone else out there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that's guiding us through life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deciding who we are and who we're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going to be and just, what'll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happen to us?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 mean, I don't believe any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 "everything happens for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reason" stuff. See, I think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everything that occurs in life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result of decisions humans make,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both consciously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unconsciously. It's like each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little choice you make and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choices everyone else makes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interact with one another,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that's why people end up doing one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thing or another.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But couldn't you say that's God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acting as the being that causes us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make those choices? Couldn't 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 our conscience?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Our conscience is based 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genetics and society's impact 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us. And society is just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interaction of different people's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unique consciences and decisions.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can you believe 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supernatural but not in God?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can ask you the same thing,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flipped. And I don't get it, if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God is all powerful, then why do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     (MORE)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2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59.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horrible things happen?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Well that's the work of the Devil.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Going by your little decision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theory, then Satan compels people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make the wrong decisions and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become evil.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See, I don't believe anyone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truly evil. Don't get me wrong,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think anyone is inherently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good either. People are complex,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and there are millions of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different reasons why people do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they do. We don't know what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they're thinking. But there's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gotta be some motive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everything people do. No one makes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evil choices just because. It's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based on something.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think you have too much faith in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people.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(sarcastically)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that's my problem. I'm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 kid, I don't know anything so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probably shouldn't be theorizing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about how the universe works.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laugh.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(pauses)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 if God is real 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not. Hell, tonight makes me lean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toward the latter. I think maybe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 want to believe there's a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purpose to everything down here,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 we can't understand but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all for the greater good,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know? I'm so afraid right now, but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think God will do whatever's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right tonight. You know what they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say, the only thing stronger than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fear...is hope.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3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60.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Aw, boo! Get an original quote,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that's so clichéd.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know what they say: clichés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there for a reason.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stays silent for a moment. He tries to decide how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articulate how he feels.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whatever happens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tonight...I'm really glad I got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 you.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(tears form)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so glad Ms. Parks put me in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group.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subtly takes his hand. They both are SILENT. Max brings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camera back to face 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you think's gonna happen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us?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Oh, probably something that's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too awesome.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Should we prepare for the worst?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turns the camera back to her, and her eyes reflect back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his, sad and very scared at the same time.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BATHROOM - MOMENTS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and Max are still sitting on the ground. The camera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turned around to reveal Max holding it and looking into it.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His eyes water.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 I just would like to say, um,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been a good run; I just...I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want to thank my parents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being, literally the best parents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could've ever hoped for. And no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matter what happens tonight,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 that even though I may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always show it, I really and truly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      (MORE)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4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61.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love you.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looks down, on the verge of tears, with his lip trembling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body shaking. He starts to turn the camera towards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 ahead.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sits with her arms and legs crossed. Her voice is raspy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trembling.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Um...whatever happens, I'd just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like to say goodbye, I guess.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(to Max)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I have to do this?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Just...please do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shifts her sitting position slightly and looks back into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camera.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If we die tonight, just know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I'll be okay. I know that I'll be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in a better place.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you want to say anything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 family?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No. They'll get the point.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looks up at Max and nods.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BATHROOM - LATER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sit in SILENCE. Seconds go by. SNAP. A mousetrap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has gone off.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I can hear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are quiet for a second. Another SNAP. Then another.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downstairs.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More SNAPS. One after ANOTHER. The sounds are getting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louder. Closer.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Door's locked right?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shushes him.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Shut up. Stay quiet.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SNAPS continue. FOOTSTEPS are now heard, gaining volume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as they go on. The Figure is moving up the stairs. A shadow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appears under the crack of the door to the bathroom.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footsteps stop. There is an outline of two feet. Max turns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camera to face Sam, her faced filled with horror.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turns back to face the door. Seconds go by, then the door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handle starts to turn, the Figure clearly not phased by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lock. The door slowly starts to open.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leaps up and sprints towards the door, slamming it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closed and locking it again. Max is quick to help her. They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throw themselves at the door, desperately trying to keep it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from opening as The Figure attempts to break through. They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yell and the door BANGS until the Figure stops. They relax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for a moment. Max looks at Sam, whose face is grave.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lowers herself to look under the crack of 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gone.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doubt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stays rigid against 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I'm gonna go out and look.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 you kidding me? No, there's no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way--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Relax, it was a joke. I'm not that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stupid.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 isn't the best time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jokes.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6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63.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lights go off in the bathroom, as well as the hallway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outside.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Damn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Where's the flashlight?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fetches the flashlight and turns it on. Only what is in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frame of the beam of light is visible.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Here, got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think I can change one of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filters to make it lighter, so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can at least see through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camera. Stay against the door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since obviously the lock did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Wait let me get the bat.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leaves Max's line of sight briefly to retrieve the bat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knife they left on the ground. Max fiddles around with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camera and changes to the white filter, slightly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illuminating the room. She returns and hands Max the knife.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Thanks.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suddenly looks in horror at something on the other side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of the room. She shines the flashlight on it.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Sam? What's wrong?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(whispers)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There's something else...in the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whirls the camera around, searching for whatever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sees, but finds nothing.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7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64.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see anything. Sam what is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starts to cry suddenly.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 need to get out of this 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Sam we can't go out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can feel it, please Max, there's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something in here, I know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64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no...we can't--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God damn it Max, we need to get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 hell out of this room right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now!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pushes past him and swings the door open, then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frantically tries to get into her bedroom but the door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closed. Max follows her reluctantly.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 stop!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All these doors are locked.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runs to every door upstairs but none of them open.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thought yours was the only room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with a lock.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is.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Damn it, we're stuck up here.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Where did it go?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both are SILENT. Seconds go by as they hopelessly look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around the hall. Then CREAKS and FOOTSTEPS are heard...from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above them. Sam shines the light on the attic door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ceiling, and Max follows the light with the camera as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draws it toward directly above them, where the noises are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heard. They look at each other in fear and then both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8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65.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frantically run down the stairs at the same time. All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lights in the house are out.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Go! Keep going!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can't see anything.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end up in the living room. They stop briefly, looking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around in the darkness.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run towards the guest bedroom downstairs, until they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reach right before the door to the laundry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motions for him to stop and he does behind her.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waits silently for a second.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03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come on, let's go!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Wait, listen.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BUZZING sound of something vibrating is barely heard.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my phone.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Holy crap.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(frightened)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know if I can go in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there...I-I can hear his voice,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know he's in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realizes it's time to nut up or shut up.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I'll do it.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you--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89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66.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the only way we're gonna get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out of here, we need your phone.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he's baiting you.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don't care anymore. This needs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end.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37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Give me the light.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hands him the flashlight and he hands her the knife.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They switch places and she stands behind him while he stands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at the foot of 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How about you put the camera down.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I need it, just trust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slowly reaches for the door handle, holding his breath as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 does so, knowing that this could be the end for him.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Wait, Max, this isn't a good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idea--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turns the camera and light to face Sam and YELLS as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sees The Figure standing behind Sam, its claws reached out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grab her about the shoulders, its face black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contorted, and its teeth ready to rip into her. She SCREAMS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as loud as she can, and the camera is moved around in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dark so nothing is clear.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Go! Run!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end up in the back bedroom, Max SLAMMING the door shut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locking it while Sam does the same with the connecting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door. They put their bodies up against the doors as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Figure BANGS on the doors. Max and Sam are YELLING,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camera is shaking, and the light is going wildly in every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which direction. Then the BANGS stop, just like before.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90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67.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24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(screaming)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Leave us alone!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Figure has left them for now. Sam and Max BREATHE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heavily, sweat pouring down them. Max looks over at Sam, who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 a complete wreck.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listen to me. It wants me,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okay? You can make a run for it,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can buy you time--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God damn it Sam, you know I can't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leave you! I won't, I-I'm not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gonna leave you.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cut the crap. I'm not worth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it. You're going to die if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stay with me, but if you go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still have a chance.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Stop, please, just stop. I won't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leave you here to face this by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yourself.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pauses for a second.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(crying)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let him kill me. Max,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please, don't let him kill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 won't, I promise. Sam, listen: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 need to get him before he gets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to us. Give me the knife.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Staying against the door, she stretches to hand him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knife, and he gives her the flashlight.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35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 doesn't matter, we can't touch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him.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No, this thing is real. We have to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try, we have to do something.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nods.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91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68.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Okay. Ready?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raises the baseball bat and steps away from the door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the wall next to Max. Silently, he cracks the door open.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Nothing happens. He opens it slightly more, continuing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open it until he has a good view of the hallway and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rooms at the other end.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takes the flashlight from Sam and points it down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hall, illuminating various sections of the rooms. Sam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still visible, standing with her back to the wall, shaking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 fear. He suddenly hits a portion of The Figure with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flashlight and moves the light away from the hall and closes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door.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It's in the living room.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(gravely)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Let's get him.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opens the door again, this time so the two of them can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enter the hallway. They creep out slowly, moving towards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living room. Only their BREATHING is heard. Max gives Sam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flashlight, and she goes into the laundry room to search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for her phone. Moments later she comes out.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77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Phone's not in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Crap.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They move onwards into the kitchen area. Strange NOISES are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heard around them, and they both look around for The Figure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but it will not show itself. They move into the space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between the kitchen and living room and stop. Sam stands in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front of the basement door while Max stands near the flipped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over kitchen table. Without warning, Sam looks behind Max,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face full of terror, and points to something behind him.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11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Max, behind you!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92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69.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spins around and gasps...but nothing is behind him.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Confused he turns around to see The Figure behind Sam.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SCREAMS at the top of her lungs as The Figure grabs her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drags her down the staircase into the basement. She lets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go of the flashlight but keeps a tight grip on the baseball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bat, wildly wailing at The Figure as he takes her down. She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screams and yells in total panic as Max tries desperately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reach her, YELLING after her in a mad scramble. He picks up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flashlight in time to see her being dragged around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corner at the bottom of the basement. He runs down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stairs and ends up tripping, tumbling down the staircase in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 massive heap, banging against the bottom of the stairs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when he reaches the ground. It takes him a few seconds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get to his feet, find the camera and flashlight, and follow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Sam's SCREAMS of peril. He clambers after her, in serious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pain, and sees her around the corner just as she is about to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get dragged into the sump pump room.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290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(screaming)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Don't let him kill me!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drops the camera. He can't reach her in time; she 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pulled into the room and the door is slammed closed, locked.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 desperately tries to break through but it's no use.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WAILS after her as she SCREAMS, this time in pain instead of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fear, calling his name and pleading for survival.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Sam, no!!!!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SCREAMS her loudest and lengthiest scream yet, until it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is abruptly cut off. Max's screaming subsides as well,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startled by the sudden SILENCE. He BANGS on the door again.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No answer.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Sam!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Nada. He backs away from the door, breathing rapidly.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SILENCE is deadly. He finds the camera on the ground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picks it up. He continues to back away from the sump pump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room and out towards the stairs again. Once he reaches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foot of the stairs, he sprints up them, out of the basement.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93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70.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INT. UPSTAIRS BATHROOM - CONTINUOUS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runs up the stairs, clueless as to where he is going,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and somehow ends up in the upstairs bathroom again.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intrinsically throws himself into the room and shuts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door behind him, locking it. He sets the camera down on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ledge, unaware that the camera lens is facing him. The light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switch somehow works as he flips it on, and light fills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room. He hunches over the sink, tears falling down his face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as he begins to HYPERVENTILATE. His body starts shaking</w:t>
            </w:r>
            <w:r w:rsidRPr="007249B9">
              <w:rPr>
                <w:rFonts w:ascii="Courier New" w:hAnsi="Courier New" w:cs="Courier New"/>
                <w:szCs w:val="24"/>
              </w:rPr>
              <w:br/>
              <w:t>violently as he breaks down, filled with uncontrollable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fear, anxiety, depression, and rage. This continues as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CRIES and YELLS. He has lost control. He swiftly grabs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knife and holds it over his wrist, prepared to make a</w:t>
            </w:r>
            <w:r w:rsidRPr="007249B9">
              <w:rPr>
                <w:rFonts w:ascii="Courier New" w:hAnsi="Courier New" w:cs="Courier New"/>
                <w:szCs w:val="24"/>
              </w:rPr>
              <w:br/>
              <w:t>vertical cut. He looks into the mirror as he struggles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combatively over whether or not to end it right there, just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like that, to avoid any more pain, fear, tragedy, or grief.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(to himself)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on! Come on! Finish it! Do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it!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That's when he notices it. The framed picture of Sam and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Anna. It's on the counter beside him, and he looks at it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briefly, turns back to the mirror, then looks at it again.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 stares at it, still gripping the knife above his wrist.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In a sudden move, he drops the knife and bursts into tears,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horrified with himself for almost giving up and taking his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own life; for letting The Figure win. His breathing starts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to calm. His body relaxes ever so slightly. He backs away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from the sink, regaining control.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KNOCK. KNOCK. KNOCK. The three knocks on the door SILENCE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him. He staggers away from the door and grabs the knife.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Then his emotions completely alter. Fear and worry have left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him. Anger and survival instinct take over.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My turn now, huh? Come on, let's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 this!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takes the camera and goes towards the door, flings it</w:t>
            </w:r>
            <w:r w:rsidRPr="007249B9">
              <w:rPr>
                <w:rFonts w:ascii="Courier New" w:hAnsi="Courier New" w:cs="Courier New"/>
                <w:szCs w:val="24"/>
              </w:rPr>
              <w:br/>
              <w:t>open, and looks out into the darkness. He shines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flashlight around but cannot find anything. He descends down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stairs to the main floor, looking for, searching for,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hunting for The Figure.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on, I know you're looking for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me! I'm right here, I'm waiting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for you!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94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71.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He steps into the living room and kitchen area, where 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sees the basement door open.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Let's finish this where we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started, huh?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walks down the basement stairs, each step he takes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CREAKING. He reaches the bottom and goes around the corner.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 continues until he is able to see the sump pump room</w:t>
            </w:r>
            <w:r w:rsidRPr="007249B9">
              <w:rPr>
                <w:rFonts w:ascii="Courier New" w:hAnsi="Courier New" w:cs="Courier New"/>
                <w:szCs w:val="24"/>
              </w:rPr>
              <w:br/>
              <w:t>door. There he stops and turns around where he can see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shadow of the staircase on the wall.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22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Come out, come out, wherever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are!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shadow of The Figure at the top of the stairs falls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against the wall.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16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Down here, I'm ready!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Figure starts slowly walking down the steps, each</w:t>
            </w:r>
            <w:r w:rsidRPr="007249B9">
              <w:rPr>
                <w:rFonts w:ascii="Courier New" w:hAnsi="Courier New" w:cs="Courier New"/>
                <w:szCs w:val="24"/>
              </w:rPr>
              <w:br/>
              <w:t>footstep THUNDERING as it gets closer to the bottom.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 (cont'd)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That's it, your almost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It reaches the bottom of the stairs and stops, ready to turn</w:t>
            </w:r>
            <w:r w:rsidRPr="007249B9">
              <w:rPr>
                <w:rFonts w:ascii="Courier New" w:hAnsi="Courier New" w:cs="Courier New"/>
                <w:szCs w:val="24"/>
              </w:rPr>
              <w:br/>
              <w:t>the corner and face him. The shadow of its razor sharp claws</w:t>
            </w:r>
            <w:r w:rsidRPr="007249B9">
              <w:rPr>
                <w:rFonts w:ascii="Courier New" w:hAnsi="Courier New" w:cs="Courier New"/>
                <w:szCs w:val="24"/>
              </w:rPr>
              <w:br/>
              <w:t>appear. One of them will win this battle.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43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      (whispering)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Dear God...please help me.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Max.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Max turns to see Sam standing next to him.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MAX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Sa--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swings the baseball bat and hits him straight in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head. The camera falls along with the light. Max lies on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ground, motionless. Only his legs are visible on camera.</w:t>
            </w:r>
            <w:r w:rsidRPr="007249B9">
              <w:rPr>
                <w:rFonts w:ascii="Courier New" w:hAnsi="Courier New" w:cs="Courier New"/>
                <w:szCs w:val="24"/>
              </w:rPr>
              <w:br/>
              <w:t>Seconds go by.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Alright Adam, he's out cold.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00642" w:rsidRPr="007249B9">
        <w:trPr>
          <w:tblCellSpacing w:w="0" w:type="dxa"/>
        </w:trPr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pict>
                <v:rect id="_x0000_i1095" style="width:0;height:.75pt" o:hralign="center" o:hrstd="t" o:hr="t" fillcolor="#a0a0a0" stroked="f"/>
              </w:pict>
            </w: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2"/>
        <w:gridCol w:w="20"/>
      </w:tblGrid>
      <w:tr w:rsidR="00600642" w:rsidRPr="007249B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72.</w:t>
            </w: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THE FIGURE (o/c)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He still alive?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She pauses.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198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For now.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697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THE FIGURE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Good. Can I take this stupid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makeup and crap off now?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82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that's fine. It doesn't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matter anymore.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489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THE FIGURE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You know rigging those mousetraps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were a real pain in the ass. And I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almost died every time you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pretended not to see me. Are we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doing it upstairs?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4093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Yeah, help me get him up there.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camera is picked up.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961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THE FIGURE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What do you want me to do with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this?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Sam looks directly into the camera and pauses for a moment.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21"/>
              <w:gridCol w:w="3565"/>
            </w:tblGrid>
            <w:tr w:rsidR="00600642" w:rsidRPr="007249B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600642" w:rsidRPr="007249B9" w:rsidRDefault="00600642" w:rsidP="00D671A6">
                  <w:pPr>
                    <w:pStyle w:val="NoSpacing"/>
                    <w:rPr>
                      <w:rFonts w:ascii="Courier New" w:hAnsi="Courier New" w:cs="Courier New"/>
                      <w:szCs w:val="24"/>
                    </w:rPr>
                  </w:pPr>
                  <w:r w:rsidRPr="007249B9">
                    <w:rPr>
                      <w:rFonts w:ascii="Courier New" w:hAnsi="Courier New" w:cs="Courier New"/>
                      <w:szCs w:val="24"/>
                    </w:rPr>
                    <w:t>            SAM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Keep it. I wanna see how my</w:t>
                  </w:r>
                  <w:r w:rsidRPr="007249B9">
                    <w:rPr>
                      <w:rFonts w:ascii="Courier New" w:hAnsi="Courier New" w:cs="Courier New"/>
                      <w:szCs w:val="24"/>
                    </w:rPr>
                    <w:br/>
                    <w:t>project turned out.</w:t>
                  </w:r>
                </w:p>
              </w:tc>
            </w:tr>
          </w:tbl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shd w:val="clear" w:color="auto" w:fill="FFFFFF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The camera is shifted around a little for a moment. The</w:t>
            </w:r>
            <w:r w:rsidRPr="007249B9">
              <w:rPr>
                <w:rFonts w:ascii="Courier New" w:hAnsi="Courier New" w:cs="Courier New"/>
                <w:szCs w:val="24"/>
              </w:rPr>
              <w:br/>
              <w:t>"stop" button is then pressed. The screen goes black.</w:t>
            </w:r>
          </w:p>
        </w:tc>
        <w:tc>
          <w:tcPr>
            <w:tcW w:w="0" w:type="auto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600642" w:rsidRPr="007249B9">
        <w:trPr>
          <w:tblCellSpacing w:w="0" w:type="dxa"/>
        </w:trPr>
        <w:tc>
          <w:tcPr>
            <w:tcW w:w="0" w:type="auto"/>
            <w:noWrap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7249B9">
              <w:rPr>
                <w:rFonts w:ascii="Courier New" w:hAnsi="Courier New" w:cs="Courier New"/>
                <w:szCs w:val="24"/>
              </w:rPr>
              <w:br/>
            </w:r>
            <w:r w:rsidRPr="007249B9">
              <w:rPr>
                <w:rFonts w:ascii="Courier New" w:hAnsi="Courier New" w:cs="Courier New"/>
                <w:szCs w:val="24"/>
              </w:rPr>
              <w:br/>
              <w:t>FADE OUT.</w:t>
            </w:r>
          </w:p>
        </w:tc>
        <w:tc>
          <w:tcPr>
            <w:tcW w:w="0" w:type="auto"/>
            <w:vAlign w:val="center"/>
          </w:tcPr>
          <w:p w:rsidR="00600642" w:rsidRPr="007249B9" w:rsidRDefault="00600642" w:rsidP="00D671A6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</w:tbl>
    <w:p w:rsidR="00600642" w:rsidRPr="00D671A6" w:rsidRDefault="00600642" w:rsidP="00D671A6">
      <w:pPr>
        <w:pStyle w:val="NoSpacing"/>
        <w:rPr>
          <w:rFonts w:ascii="Courier New" w:hAnsi="Courier New" w:cs="Courier New"/>
          <w:szCs w:val="24"/>
        </w:rPr>
      </w:pPr>
    </w:p>
    <w:sectPr w:rsidR="00600642" w:rsidRPr="00D671A6" w:rsidSect="0084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A6"/>
    <w:rsid w:val="00600642"/>
    <w:rsid w:val="007249B9"/>
    <w:rsid w:val="008454D6"/>
    <w:rsid w:val="00915118"/>
    <w:rsid w:val="00925AE1"/>
    <w:rsid w:val="00D671A6"/>
    <w:rsid w:val="00E4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6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206DD9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67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D6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1A6"/>
    <w:rPr>
      <w:rFonts w:ascii="Times New Roman" w:hAnsi="Times New Roman" w:cs="Times New Roman"/>
      <w:b/>
      <w:bCs/>
      <w:color w:val="206DD9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1A6"/>
    <w:rPr>
      <w:rFonts w:ascii="Times New Roman" w:hAnsi="Times New Roman" w:cs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71A6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671A6"/>
    <w:rPr>
      <w:rFonts w:cs="Times New Roman"/>
      <w:color w:val="005AB4"/>
      <w:u w:val="single"/>
    </w:rPr>
  </w:style>
  <w:style w:type="character" w:styleId="FollowedHyperlink">
    <w:name w:val="FollowedHyperlink"/>
    <w:basedOn w:val="DefaultParagraphFont"/>
    <w:uiPriority w:val="99"/>
    <w:semiHidden/>
    <w:rsid w:val="00D671A6"/>
    <w:rPr>
      <w:rFonts w:cs="Times New Roman"/>
      <w:color w:val="005AB4"/>
      <w:u w:val="single"/>
    </w:rPr>
  </w:style>
  <w:style w:type="paragraph" w:customStyle="1" w:styleId="size36">
    <w:name w:val="size36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54"/>
      <w:szCs w:val="54"/>
    </w:rPr>
  </w:style>
  <w:style w:type="paragraph" w:customStyle="1" w:styleId="size30">
    <w:name w:val="size30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5"/>
      <w:szCs w:val="45"/>
    </w:rPr>
  </w:style>
  <w:style w:type="paragraph" w:customStyle="1" w:styleId="size24">
    <w:name w:val="size24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</w:rPr>
  </w:style>
  <w:style w:type="paragraph" w:customStyle="1" w:styleId="size18">
    <w:name w:val="size18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size16">
    <w:name w:val="size16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ze14">
    <w:name w:val="size14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</w:rPr>
  </w:style>
  <w:style w:type="paragraph" w:customStyle="1" w:styleId="size13">
    <w:name w:val="size13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ize12">
    <w:name w:val="size12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size11">
    <w:name w:val="size11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size10">
    <w:name w:val="size10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size9">
    <w:name w:val="size9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Header1">
    <w:name w:val="Header1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5AB4"/>
      <w:sz w:val="27"/>
      <w:szCs w:val="27"/>
    </w:rPr>
  </w:style>
  <w:style w:type="paragraph" w:customStyle="1" w:styleId="subheader14">
    <w:name w:val="subheader14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06DD9"/>
      <w:sz w:val="21"/>
      <w:szCs w:val="21"/>
    </w:rPr>
  </w:style>
  <w:style w:type="paragraph" w:customStyle="1" w:styleId="subheader12">
    <w:name w:val="subheader12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06DD9"/>
      <w:sz w:val="18"/>
      <w:szCs w:val="18"/>
    </w:rPr>
  </w:style>
  <w:style w:type="paragraph" w:customStyle="1" w:styleId="subheader11">
    <w:name w:val="subheader11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06DD9"/>
      <w:sz w:val="17"/>
      <w:szCs w:val="17"/>
    </w:rPr>
  </w:style>
  <w:style w:type="paragraph" w:customStyle="1" w:styleId="subheader10">
    <w:name w:val="subheader10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06DD9"/>
      <w:sz w:val="15"/>
      <w:szCs w:val="15"/>
    </w:rPr>
  </w:style>
  <w:style w:type="paragraph" w:customStyle="1" w:styleId="suborange14">
    <w:name w:val="suborange14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AA300"/>
      <w:sz w:val="21"/>
      <w:szCs w:val="21"/>
    </w:rPr>
  </w:style>
  <w:style w:type="paragraph" w:customStyle="1" w:styleId="suborange12">
    <w:name w:val="suborange12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AA300"/>
      <w:sz w:val="18"/>
      <w:szCs w:val="18"/>
    </w:rPr>
  </w:style>
  <w:style w:type="paragraph" w:customStyle="1" w:styleId="error">
    <w:name w:val="error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60E27"/>
      <w:sz w:val="24"/>
      <w:szCs w:val="24"/>
    </w:rPr>
  </w:style>
  <w:style w:type="paragraph" w:customStyle="1" w:styleId="errorheader">
    <w:name w:val="errorheader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60E27"/>
      <w:sz w:val="27"/>
      <w:szCs w:val="27"/>
    </w:rPr>
  </w:style>
  <w:style w:type="paragraph" w:customStyle="1" w:styleId="placardheader">
    <w:name w:val="placardheader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06DD9"/>
      <w:sz w:val="18"/>
      <w:szCs w:val="18"/>
    </w:rPr>
  </w:style>
  <w:style w:type="paragraph" w:customStyle="1" w:styleId="Footer1">
    <w:name w:val="Footer1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15"/>
      <w:szCs w:val="15"/>
    </w:rPr>
  </w:style>
  <w:style w:type="paragraph" w:customStyle="1" w:styleId="shadow">
    <w:name w:val="shadow"/>
    <w:basedOn w:val="Normal"/>
    <w:uiPriority w:val="99"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67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6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76</Pages>
  <Words>23086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IT'D BE A SIN</dc:title>
  <dc:subject/>
  <dc:creator>Michael</dc:creator>
  <cp:keywords/>
  <dc:description/>
  <cp:lastModifiedBy>v345259</cp:lastModifiedBy>
  <cp:revision>2</cp:revision>
  <dcterms:created xsi:type="dcterms:W3CDTF">2013-10-03T17:32:00Z</dcterms:created>
  <dcterms:modified xsi:type="dcterms:W3CDTF">2013-10-03T17:32:00Z</dcterms:modified>
</cp:coreProperties>
</file>