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230" w:rsidRDefault="00A44230">
      <w:pPr>
        <w:rPr>
          <w:rFonts w:ascii="Courier New" w:hAnsi="Courier New" w:cs="Courier New"/>
        </w:rPr>
      </w:pPr>
    </w:p>
    <w:p w:rsidR="00A44230" w:rsidRDefault="00A44230">
      <w:pPr>
        <w:rPr>
          <w:rFonts w:ascii="Courier New" w:hAnsi="Courier New" w:cs="Courier New"/>
        </w:rPr>
      </w:pPr>
    </w:p>
    <w:p w:rsidR="00A44230" w:rsidRDefault="00A44230">
      <w:pPr>
        <w:rPr>
          <w:rFonts w:ascii="Courier New" w:hAnsi="Courier New" w:cs="Courier New"/>
        </w:rPr>
      </w:pPr>
    </w:p>
    <w:p w:rsidR="00A44230" w:rsidRDefault="00A44230">
      <w:pPr>
        <w:rPr>
          <w:rFonts w:ascii="Courier New" w:hAnsi="Courier New" w:cs="Courier New"/>
        </w:rPr>
      </w:pPr>
    </w:p>
    <w:p w:rsidR="00A44230" w:rsidRDefault="00A44230">
      <w:pPr>
        <w:rPr>
          <w:rFonts w:ascii="Courier New" w:hAnsi="Courier New" w:cs="Courier New"/>
        </w:rPr>
      </w:pPr>
    </w:p>
    <w:p w:rsidR="00A44230" w:rsidRDefault="00A44230">
      <w:pPr>
        <w:rPr>
          <w:rFonts w:ascii="Courier New" w:hAnsi="Courier New" w:cs="Courier New"/>
        </w:rPr>
      </w:pPr>
    </w:p>
    <w:p w:rsidR="00A44230" w:rsidRDefault="00A44230">
      <w:pPr>
        <w:rPr>
          <w:rFonts w:ascii="Courier New" w:hAnsi="Courier New" w:cs="Courier New"/>
        </w:rPr>
      </w:pPr>
    </w:p>
    <w:p w:rsidR="00A44230" w:rsidRDefault="00A44230">
      <w:pPr>
        <w:rPr>
          <w:rFonts w:ascii="Courier New" w:hAnsi="Courier New" w:cs="Courier New"/>
        </w:rPr>
      </w:pPr>
    </w:p>
    <w:p w:rsidR="00A44230" w:rsidRDefault="00A44230">
      <w:pPr>
        <w:rPr>
          <w:rFonts w:ascii="Courier New" w:hAnsi="Courier New" w:cs="Courier New"/>
        </w:rPr>
      </w:pPr>
    </w:p>
    <w:p w:rsidR="00A44230" w:rsidRDefault="00A44230">
      <w:pPr>
        <w:rPr>
          <w:rFonts w:ascii="Courier New" w:hAnsi="Courier New" w:cs="Courier New"/>
        </w:rPr>
      </w:pPr>
    </w:p>
    <w:p w:rsidR="00A44230" w:rsidRDefault="00A44230">
      <w:pPr>
        <w:rPr>
          <w:rFonts w:ascii="Courier New" w:hAnsi="Courier New" w:cs="Courier New"/>
        </w:rPr>
      </w:pPr>
    </w:p>
    <w:p w:rsidR="00A44230" w:rsidRDefault="00A44230">
      <w:pPr>
        <w:rPr>
          <w:rFonts w:ascii="Courier New" w:hAnsi="Courier New" w:cs="Courier New"/>
        </w:rPr>
      </w:pPr>
    </w:p>
    <w:p w:rsidR="00A44230" w:rsidRDefault="00A44230" w:rsidP="005B149E">
      <w:pPr>
        <w:jc w:val="center"/>
        <w:rPr>
          <w:rFonts w:ascii="Courier New" w:hAnsi="Courier New" w:cs="Courier New"/>
        </w:rPr>
      </w:pPr>
    </w:p>
    <w:p w:rsidR="00A44230" w:rsidRDefault="00A44230" w:rsidP="005B149E">
      <w:pPr>
        <w:jc w:val="center"/>
        <w:rPr>
          <w:rFonts w:ascii="Courier New" w:hAnsi="Courier New" w:cs="Courier New"/>
          <w:lang w:val="en-US"/>
        </w:rPr>
      </w:pPr>
      <w:r>
        <w:rPr>
          <w:rFonts w:ascii="Courier New" w:hAnsi="Courier New" w:cs="Courier New"/>
          <w:lang w:val="en-US"/>
        </w:rPr>
        <w:t>FAMILY</w:t>
      </w:r>
      <w:r w:rsidRPr="005B149E">
        <w:rPr>
          <w:rFonts w:ascii="Courier New" w:hAnsi="Courier New" w:cs="Courier New"/>
          <w:lang w:val="en-US"/>
        </w:rPr>
        <w:t xml:space="preserve"> SECRE</w:t>
      </w:r>
      <w:r>
        <w:rPr>
          <w:rFonts w:ascii="Courier New" w:hAnsi="Courier New" w:cs="Courier New"/>
          <w:lang w:val="en-US"/>
        </w:rPr>
        <w:t xml:space="preserve">TS </w:t>
      </w:r>
      <w:r>
        <w:rPr>
          <w:rFonts w:ascii="Courier New" w:hAnsi="Courier New" w:cs="Courier New"/>
          <w:lang w:val="en-US"/>
        </w:rPr>
        <w:br/>
        <w:t>EPISODE 3: THE HIDDEN SECRET</w:t>
      </w:r>
    </w:p>
    <w:p w:rsidR="00A44230" w:rsidRDefault="00A44230" w:rsidP="005B149E">
      <w:pPr>
        <w:jc w:val="center"/>
        <w:rPr>
          <w:rFonts w:ascii="Courier New" w:hAnsi="Courier New" w:cs="Courier New"/>
          <w:lang w:val="en-US"/>
        </w:rPr>
      </w:pPr>
      <w:r>
        <w:rPr>
          <w:rFonts w:ascii="Courier New" w:hAnsi="Courier New" w:cs="Courier New"/>
          <w:lang w:val="en-US"/>
        </w:rPr>
        <w:t>By Luis Garza</w:t>
      </w:r>
    </w:p>
    <w:p w:rsidR="00A44230" w:rsidRDefault="00A44230" w:rsidP="005B149E">
      <w:pPr>
        <w:jc w:val="center"/>
        <w:rPr>
          <w:rFonts w:ascii="Courier New" w:hAnsi="Courier New" w:cs="Courier New"/>
          <w:lang w:val="en-US"/>
        </w:rPr>
      </w:pPr>
    </w:p>
    <w:p w:rsidR="00A44230" w:rsidRDefault="00A44230" w:rsidP="005B149E">
      <w:pPr>
        <w:jc w:val="center"/>
        <w:rPr>
          <w:rFonts w:ascii="Courier New" w:hAnsi="Courier New" w:cs="Courier New"/>
          <w:lang w:val="en-US"/>
        </w:rPr>
      </w:pPr>
    </w:p>
    <w:p w:rsidR="00A44230" w:rsidRDefault="00A44230" w:rsidP="005B149E">
      <w:pPr>
        <w:jc w:val="center"/>
        <w:rPr>
          <w:rFonts w:ascii="Courier New" w:hAnsi="Courier New" w:cs="Courier New"/>
          <w:lang w:val="en-US"/>
        </w:rPr>
      </w:pPr>
    </w:p>
    <w:p w:rsidR="00A44230" w:rsidRDefault="00A44230" w:rsidP="005B149E">
      <w:pPr>
        <w:jc w:val="center"/>
        <w:rPr>
          <w:rFonts w:ascii="Courier New" w:hAnsi="Courier New" w:cs="Courier New"/>
          <w:lang w:val="en-US"/>
        </w:rPr>
      </w:pPr>
    </w:p>
    <w:p w:rsidR="00A44230" w:rsidRDefault="00A44230" w:rsidP="005B149E">
      <w:pPr>
        <w:jc w:val="center"/>
        <w:rPr>
          <w:rFonts w:ascii="Courier New" w:hAnsi="Courier New" w:cs="Courier New"/>
          <w:lang w:val="en-US"/>
        </w:rPr>
      </w:pPr>
    </w:p>
    <w:p w:rsidR="00A44230" w:rsidRDefault="00A44230" w:rsidP="005B149E">
      <w:pPr>
        <w:jc w:val="center"/>
        <w:rPr>
          <w:rFonts w:ascii="Courier New" w:hAnsi="Courier New" w:cs="Courier New"/>
          <w:lang w:val="en-US"/>
        </w:rPr>
      </w:pPr>
    </w:p>
    <w:p w:rsidR="00A44230" w:rsidRDefault="00A44230" w:rsidP="005B149E">
      <w:pPr>
        <w:jc w:val="center"/>
        <w:rPr>
          <w:rFonts w:ascii="Courier New" w:hAnsi="Courier New" w:cs="Courier New"/>
          <w:lang w:val="en-US"/>
        </w:rPr>
      </w:pPr>
    </w:p>
    <w:p w:rsidR="00A44230" w:rsidRDefault="00A44230" w:rsidP="005B149E">
      <w:pPr>
        <w:rPr>
          <w:rFonts w:ascii="Courier New" w:hAnsi="Courier New" w:cs="Courier New"/>
          <w:lang w:val="en-US"/>
        </w:rPr>
      </w:pPr>
    </w:p>
    <w:p w:rsidR="00A44230" w:rsidRDefault="00A44230" w:rsidP="005B149E">
      <w:pPr>
        <w:jc w:val="center"/>
        <w:rPr>
          <w:rFonts w:ascii="Courier New" w:hAnsi="Courier New" w:cs="Courier New"/>
          <w:lang w:val="en-US"/>
        </w:rPr>
      </w:pPr>
    </w:p>
    <w:p w:rsidR="00A44230" w:rsidRDefault="00A44230" w:rsidP="005B149E">
      <w:pPr>
        <w:jc w:val="center"/>
        <w:rPr>
          <w:rFonts w:ascii="Courier New" w:hAnsi="Courier New" w:cs="Courier New"/>
          <w:lang w:val="en-US"/>
        </w:rPr>
      </w:pPr>
    </w:p>
    <w:p w:rsidR="00A44230" w:rsidRDefault="00A44230" w:rsidP="005B149E">
      <w:pPr>
        <w:rPr>
          <w:rFonts w:ascii="Courier New" w:hAnsi="Courier New" w:cs="Courier New"/>
          <w:lang w:val="en-US"/>
        </w:rPr>
      </w:pPr>
      <w:r>
        <w:rPr>
          <w:rFonts w:ascii="Courier New" w:hAnsi="Courier New" w:cs="Courier New"/>
          <w:lang w:val="en-US"/>
        </w:rPr>
        <w:t>Copyright © 2013                                               4/17/13</w:t>
      </w:r>
    </w:p>
    <w:p w:rsidR="00A44230" w:rsidRDefault="00A44230" w:rsidP="005B149E">
      <w:pPr>
        <w:rPr>
          <w:rFonts w:ascii="Courier New" w:hAnsi="Courier New" w:cs="Courier New"/>
          <w:lang w:val="en-US"/>
        </w:rPr>
      </w:pPr>
    </w:p>
    <w:p w:rsidR="00A44230" w:rsidRDefault="00A44230" w:rsidP="005B149E">
      <w:pPr>
        <w:jc w:val="center"/>
        <w:rPr>
          <w:rFonts w:ascii="Courier New" w:hAnsi="Courier New" w:cs="Courier New"/>
          <w:lang w:val="en-US"/>
        </w:rPr>
      </w:pPr>
      <w:r>
        <w:rPr>
          <w:rFonts w:ascii="Courier New" w:hAnsi="Courier New" w:cs="Courier New"/>
          <w:lang w:val="en-US"/>
        </w:rPr>
        <w:t>“FAMILY SECRETS EPISODE 3: THE HIDDEN SECRET”</w:t>
      </w:r>
    </w:p>
    <w:p w:rsidR="00A44230" w:rsidRDefault="00A44230" w:rsidP="005B149E">
      <w:pPr>
        <w:rPr>
          <w:rFonts w:ascii="Courier New" w:hAnsi="Courier New" w:cs="Courier New"/>
          <w:lang w:val="en-US"/>
        </w:rPr>
      </w:pPr>
      <w:r>
        <w:rPr>
          <w:rFonts w:ascii="Courier New" w:hAnsi="Courier New" w:cs="Courier New"/>
          <w:lang w:val="en-US"/>
        </w:rPr>
        <w:t>FADE IN:</w:t>
      </w:r>
    </w:p>
    <w:p w:rsidR="00A44230" w:rsidRDefault="00A44230" w:rsidP="005B149E">
      <w:pPr>
        <w:rPr>
          <w:rFonts w:ascii="Courier New" w:hAnsi="Courier New" w:cs="Courier New"/>
          <w:lang w:val="en-US"/>
        </w:rPr>
      </w:pPr>
      <w:r>
        <w:rPr>
          <w:rFonts w:ascii="Courier New" w:hAnsi="Courier New" w:cs="Courier New"/>
          <w:lang w:val="en-US"/>
        </w:rPr>
        <w:t>INT. HASTINGS HOUSE – BEDROOM – CONTINUED FROM LAST EPISODE</w:t>
      </w:r>
    </w:p>
    <w:p w:rsidR="00A44230" w:rsidRDefault="00A44230" w:rsidP="005B149E">
      <w:pPr>
        <w:rPr>
          <w:rFonts w:ascii="Courier New" w:hAnsi="Courier New" w:cs="Courier New"/>
          <w:lang w:val="en-US"/>
        </w:rPr>
      </w:pPr>
      <w:r>
        <w:rPr>
          <w:rFonts w:ascii="Courier New" w:hAnsi="Courier New" w:cs="Courier New"/>
          <w:lang w:val="en-US"/>
        </w:rPr>
        <w:t>Sarah is at the library, reading.</w:t>
      </w:r>
    </w:p>
    <w:p w:rsidR="00A44230" w:rsidRDefault="00A44230" w:rsidP="005B149E">
      <w:pPr>
        <w:rPr>
          <w:rFonts w:ascii="Courier New" w:hAnsi="Courier New" w:cs="Courier New"/>
          <w:lang w:val="en-US"/>
        </w:rPr>
      </w:pPr>
      <w:r>
        <w:rPr>
          <w:rFonts w:ascii="Courier New" w:hAnsi="Courier New" w:cs="Courier New"/>
          <w:lang w:val="en-US"/>
        </w:rPr>
        <w:t>She starts twisting again, literally turning mentally crazy.</w:t>
      </w:r>
    </w:p>
    <w:p w:rsidR="00A44230" w:rsidRDefault="00A44230" w:rsidP="005B149E">
      <w:pPr>
        <w:rPr>
          <w:rFonts w:ascii="Courier New" w:hAnsi="Courier New" w:cs="Courier New"/>
          <w:lang w:val="en-US"/>
        </w:rPr>
      </w:pPr>
      <w:r>
        <w:rPr>
          <w:rFonts w:ascii="Courier New" w:hAnsi="Courier New" w:cs="Courier New"/>
          <w:lang w:val="en-US"/>
        </w:rPr>
        <w:t>She walks over to the locker, spins the lock and pulls out the shotgun.</w:t>
      </w:r>
    </w:p>
    <w:p w:rsidR="00A44230" w:rsidRDefault="00A44230" w:rsidP="005B149E">
      <w:pPr>
        <w:rPr>
          <w:rFonts w:ascii="Courier New" w:hAnsi="Courier New" w:cs="Courier New"/>
          <w:lang w:val="en-US"/>
        </w:rPr>
      </w:pPr>
      <w:r>
        <w:rPr>
          <w:rFonts w:ascii="Courier New" w:hAnsi="Courier New" w:cs="Courier New"/>
          <w:lang w:val="en-US"/>
        </w:rPr>
        <w:t>She points it at herself.</w:t>
      </w:r>
    </w:p>
    <w:p w:rsidR="00A44230" w:rsidRDefault="00A44230" w:rsidP="005B149E">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My parents.</w:t>
      </w:r>
    </w:p>
    <w:p w:rsidR="00A44230" w:rsidRDefault="00A44230" w:rsidP="005B149E">
      <w:pPr>
        <w:rPr>
          <w:rFonts w:ascii="Courier New" w:hAnsi="Courier New" w:cs="Courier New"/>
          <w:lang w:val="en-US"/>
        </w:rPr>
      </w:pPr>
      <w:r>
        <w:rPr>
          <w:rFonts w:ascii="Courier New" w:hAnsi="Courier New" w:cs="Courier New"/>
          <w:lang w:val="en-US"/>
        </w:rPr>
        <w:t>She cocks the shotgun and puts it inside her mouth, she puts her finger on the trigger and then...</w:t>
      </w:r>
    </w:p>
    <w:p w:rsidR="00A44230" w:rsidRDefault="00A44230" w:rsidP="005B149E">
      <w:pPr>
        <w:rPr>
          <w:rFonts w:ascii="Courier New" w:hAnsi="Courier New" w:cs="Courier New"/>
          <w:lang w:val="en-US"/>
        </w:rPr>
      </w:pPr>
      <w:r>
        <w:rPr>
          <w:rFonts w:ascii="Courier New" w:hAnsi="Courier New" w:cs="Courier New"/>
          <w:lang w:val="en-US"/>
        </w:rPr>
        <w:t>BOOM!</w:t>
      </w:r>
    </w:p>
    <w:p w:rsidR="00A44230" w:rsidRDefault="00A44230" w:rsidP="005B149E">
      <w:pPr>
        <w:rPr>
          <w:rFonts w:ascii="Courier New" w:hAnsi="Courier New" w:cs="Courier New"/>
          <w:lang w:val="en-US"/>
        </w:rPr>
      </w:pPr>
      <w:r>
        <w:rPr>
          <w:rFonts w:ascii="Courier New" w:hAnsi="Courier New" w:cs="Courier New"/>
          <w:lang w:val="en-US"/>
        </w:rPr>
        <w:t>The door opens violently; Mr. Hastings comes inside the room.</w:t>
      </w:r>
    </w:p>
    <w:p w:rsidR="00A44230" w:rsidRDefault="00A44230" w:rsidP="00821393">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 xml:space="preserve">You forgot to sweep the downstairs hallway, don’t you know how dirty it is you... (Looks at the shotgun) What are you doing with that? I taught I said it was only for emergencies. </w:t>
      </w:r>
    </w:p>
    <w:p w:rsidR="00A44230" w:rsidRDefault="00A44230" w:rsidP="00821393">
      <w:pPr>
        <w:rPr>
          <w:rFonts w:ascii="Courier New" w:hAnsi="Courier New" w:cs="Courier New"/>
          <w:lang w:val="en-US"/>
        </w:rPr>
      </w:pPr>
      <w:r>
        <w:rPr>
          <w:rFonts w:ascii="Courier New" w:hAnsi="Courier New" w:cs="Courier New"/>
          <w:lang w:val="en-US"/>
        </w:rPr>
        <w:t>Sarah twists again, she gets up from the chair, holding the shotgun in between her hands, she moves two steps forward.</w:t>
      </w:r>
    </w:p>
    <w:p w:rsidR="00A44230" w:rsidRDefault="00A44230" w:rsidP="0082139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Trust me.. It is an emergency.</w:t>
      </w:r>
    </w:p>
    <w:p w:rsidR="00A44230" w:rsidRDefault="00A44230" w:rsidP="00821393">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I’m sorry?</w:t>
      </w:r>
    </w:p>
    <w:p w:rsidR="00A44230" w:rsidRDefault="00A44230" w:rsidP="0082139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(pure evil)</w:t>
      </w:r>
      <w:r>
        <w:rPr>
          <w:rFonts w:ascii="Courier New" w:hAnsi="Courier New" w:cs="Courier New"/>
          <w:lang w:val="en-US"/>
        </w:rPr>
        <w:br/>
        <w:t>I’m just tired of you giving me orders.</w:t>
      </w:r>
    </w:p>
    <w:p w:rsidR="00A44230" w:rsidRDefault="00A44230" w:rsidP="00821393">
      <w:pPr>
        <w:rPr>
          <w:rFonts w:ascii="Courier New" w:hAnsi="Courier New" w:cs="Courier New"/>
          <w:lang w:val="en-US"/>
        </w:rPr>
      </w:pPr>
      <w:r>
        <w:rPr>
          <w:rFonts w:ascii="Courier New" w:hAnsi="Courier New" w:cs="Courier New"/>
          <w:lang w:val="en-US"/>
        </w:rPr>
        <w:t>Sarah points the shotgun straight at Frank and then...</w:t>
      </w:r>
    </w:p>
    <w:p w:rsidR="00A44230" w:rsidRDefault="00A44230" w:rsidP="00821393">
      <w:pPr>
        <w:rPr>
          <w:rFonts w:ascii="Courier New" w:hAnsi="Courier New" w:cs="Courier New"/>
          <w:lang w:val="en-US"/>
        </w:rPr>
      </w:pPr>
      <w:r>
        <w:rPr>
          <w:rFonts w:ascii="Courier New" w:hAnsi="Courier New" w:cs="Courier New"/>
          <w:lang w:val="en-US"/>
        </w:rPr>
        <w:t>POW!</w:t>
      </w:r>
    </w:p>
    <w:p w:rsidR="00A44230" w:rsidRDefault="00A44230" w:rsidP="00821393">
      <w:pPr>
        <w:rPr>
          <w:rFonts w:ascii="Courier New" w:hAnsi="Courier New" w:cs="Courier New"/>
          <w:lang w:val="en-US"/>
        </w:rPr>
      </w:pPr>
      <w:r>
        <w:rPr>
          <w:rFonts w:ascii="Courier New" w:hAnsi="Courier New" w:cs="Courier New"/>
          <w:lang w:val="en-US"/>
        </w:rPr>
        <w:t>EXT. FRONT PORCH – CONTINUED</w:t>
      </w:r>
    </w:p>
    <w:p w:rsidR="00A44230" w:rsidRDefault="00A44230" w:rsidP="00682431">
      <w:pPr>
        <w:jc w:val="right"/>
        <w:rPr>
          <w:rFonts w:ascii="Courier New" w:hAnsi="Courier New" w:cs="Courier New"/>
          <w:lang w:val="en-US"/>
        </w:rPr>
      </w:pPr>
      <w:r>
        <w:rPr>
          <w:rFonts w:ascii="Courier New" w:hAnsi="Courier New" w:cs="Courier New"/>
          <w:lang w:val="en-US"/>
        </w:rPr>
        <w:t>2.</w:t>
      </w:r>
    </w:p>
    <w:p w:rsidR="00A44230" w:rsidRDefault="00A44230" w:rsidP="00821393">
      <w:pPr>
        <w:rPr>
          <w:rFonts w:ascii="Courier New" w:hAnsi="Courier New" w:cs="Courier New"/>
          <w:lang w:val="en-US"/>
        </w:rPr>
      </w:pPr>
      <w:r>
        <w:rPr>
          <w:rFonts w:ascii="Courier New" w:hAnsi="Courier New" w:cs="Courier New"/>
          <w:lang w:val="en-US"/>
        </w:rPr>
        <w:t>Patty is about to knock on the door, the sound of the shotgun firing echoes and the window of the library flashes with a yellowish light.</w:t>
      </w:r>
    </w:p>
    <w:p w:rsidR="00A44230" w:rsidRDefault="00A44230" w:rsidP="00821393">
      <w:pPr>
        <w:rPr>
          <w:rFonts w:ascii="Courier New" w:hAnsi="Courier New" w:cs="Courier New"/>
          <w:lang w:val="en-US"/>
        </w:rPr>
      </w:pPr>
      <w:r>
        <w:rPr>
          <w:rFonts w:ascii="Courier New" w:hAnsi="Courier New" w:cs="Courier New"/>
          <w:lang w:val="en-US"/>
        </w:rPr>
        <w:t>Patty jumps, she puts her hand over her mouth and jumps.</w:t>
      </w:r>
    </w:p>
    <w:p w:rsidR="00A44230" w:rsidRDefault="00A44230" w:rsidP="00642EC7">
      <w:pPr>
        <w:ind w:left="1440" w:firstLine="720"/>
        <w:rPr>
          <w:rFonts w:ascii="Courier New" w:hAnsi="Courier New" w:cs="Courier New"/>
          <w:lang w:val="en-US"/>
        </w:rPr>
      </w:pPr>
      <w:r>
        <w:rPr>
          <w:rFonts w:ascii="Courier New" w:hAnsi="Courier New" w:cs="Courier New"/>
          <w:lang w:val="en-US"/>
        </w:rPr>
        <w:t>PATTY</w:t>
      </w:r>
      <w:r>
        <w:rPr>
          <w:rFonts w:ascii="Courier New" w:hAnsi="Courier New" w:cs="Courier New"/>
          <w:lang w:val="en-US"/>
        </w:rPr>
        <w:br/>
        <w:t>(worried)</w:t>
      </w:r>
      <w:r>
        <w:rPr>
          <w:rFonts w:ascii="Courier New" w:hAnsi="Courier New" w:cs="Courier New"/>
          <w:lang w:val="en-US"/>
        </w:rPr>
        <w:br/>
        <w:t>Sarah and Frank are the only ones in that house.</w:t>
      </w:r>
    </w:p>
    <w:p w:rsidR="00A44230" w:rsidRDefault="00A44230" w:rsidP="00642EC7">
      <w:pPr>
        <w:rPr>
          <w:rFonts w:ascii="Courier New" w:hAnsi="Courier New" w:cs="Courier New"/>
          <w:lang w:val="en-US"/>
        </w:rPr>
      </w:pPr>
      <w:r>
        <w:rPr>
          <w:rFonts w:ascii="Courier New" w:hAnsi="Courier New" w:cs="Courier New"/>
          <w:lang w:val="en-US"/>
        </w:rPr>
        <w:t>Patty walks over to the library window and sees Frank’s dead body on the floor, she screams and cries.</w:t>
      </w:r>
    </w:p>
    <w:p w:rsidR="00A44230" w:rsidRDefault="00A44230" w:rsidP="00642EC7">
      <w:pPr>
        <w:ind w:left="1440" w:firstLine="720"/>
        <w:rPr>
          <w:rFonts w:ascii="Courier New" w:hAnsi="Courier New" w:cs="Courier New"/>
          <w:lang w:val="en-US"/>
        </w:rPr>
      </w:pPr>
      <w:r>
        <w:rPr>
          <w:rFonts w:ascii="Courier New" w:hAnsi="Courier New" w:cs="Courier New"/>
          <w:lang w:val="en-US"/>
        </w:rPr>
        <w:t>PATTY</w:t>
      </w:r>
      <w:r>
        <w:rPr>
          <w:rFonts w:ascii="Courier New" w:hAnsi="Courier New" w:cs="Courier New"/>
          <w:lang w:val="en-US"/>
        </w:rPr>
        <w:br/>
        <w:t>Sarah shot Frank, I better go to the police station.</w:t>
      </w:r>
    </w:p>
    <w:p w:rsidR="00A44230" w:rsidRDefault="00A44230" w:rsidP="00642EC7">
      <w:pPr>
        <w:rPr>
          <w:rFonts w:ascii="Courier New" w:hAnsi="Courier New" w:cs="Courier New"/>
          <w:lang w:val="en-US"/>
        </w:rPr>
      </w:pPr>
      <w:r>
        <w:rPr>
          <w:rFonts w:ascii="Courier New" w:hAnsi="Courier New" w:cs="Courier New"/>
          <w:lang w:val="en-US"/>
        </w:rPr>
        <w:t>Patty walks away from the house worried, and crying.</w:t>
      </w:r>
    </w:p>
    <w:p w:rsidR="00A44230" w:rsidRDefault="00A44230" w:rsidP="00642EC7">
      <w:pPr>
        <w:rPr>
          <w:rFonts w:ascii="Courier New" w:hAnsi="Courier New" w:cs="Courier New"/>
          <w:lang w:val="en-US"/>
        </w:rPr>
      </w:pPr>
      <w:r>
        <w:rPr>
          <w:rFonts w:ascii="Courier New" w:hAnsi="Courier New" w:cs="Courier New"/>
          <w:lang w:val="en-US"/>
        </w:rPr>
        <w:t>INT. HASTING’S HOUSE – LIBRARY – CONTINUED</w:t>
      </w:r>
    </w:p>
    <w:p w:rsidR="00A44230" w:rsidRDefault="00A44230" w:rsidP="00642EC7">
      <w:pPr>
        <w:rPr>
          <w:rFonts w:ascii="Courier New" w:hAnsi="Courier New" w:cs="Courier New"/>
          <w:lang w:val="en-US"/>
        </w:rPr>
      </w:pPr>
      <w:r>
        <w:rPr>
          <w:rFonts w:ascii="Courier New" w:hAnsi="Courier New" w:cs="Courier New"/>
          <w:lang w:val="en-US"/>
        </w:rPr>
        <w:t>Sarah is on her knees, looking at Frank’s dead body on the floor. She desperately grabs her hair.</w:t>
      </w:r>
    </w:p>
    <w:p w:rsidR="00A44230" w:rsidRDefault="00A44230" w:rsidP="00B822F1">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What did I just do?!?</w:t>
      </w:r>
    </w:p>
    <w:p w:rsidR="00A44230" w:rsidRDefault="00A44230" w:rsidP="00B822F1">
      <w:pPr>
        <w:rPr>
          <w:rFonts w:ascii="Courier New" w:hAnsi="Courier New" w:cs="Courier New"/>
          <w:lang w:val="en-US"/>
        </w:rPr>
      </w:pPr>
      <w:r>
        <w:rPr>
          <w:rFonts w:ascii="Courier New" w:hAnsi="Courier New" w:cs="Courier New"/>
          <w:lang w:val="en-US"/>
        </w:rPr>
        <w:t>Sarah hesitates to touch her uncle’s neck, there is no pulse.</w:t>
      </w:r>
    </w:p>
    <w:p w:rsidR="00A44230" w:rsidRDefault="00A44230" w:rsidP="00B822F1">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Oh gosh I just killed him.</w:t>
      </w:r>
    </w:p>
    <w:p w:rsidR="00A44230" w:rsidRDefault="00A44230" w:rsidP="00B822F1">
      <w:pPr>
        <w:rPr>
          <w:rFonts w:ascii="Courier New" w:hAnsi="Courier New" w:cs="Courier New"/>
          <w:lang w:val="en-US"/>
        </w:rPr>
      </w:pPr>
      <w:r>
        <w:rPr>
          <w:rFonts w:ascii="Courier New" w:hAnsi="Courier New" w:cs="Courier New"/>
          <w:lang w:val="en-US"/>
        </w:rPr>
        <w:t>The front door opens.</w:t>
      </w:r>
    </w:p>
    <w:p w:rsidR="00A44230" w:rsidRDefault="00A44230" w:rsidP="00B822F1">
      <w:pPr>
        <w:ind w:left="1440" w:firstLine="720"/>
        <w:rPr>
          <w:rFonts w:ascii="Courier New" w:hAnsi="Courier New" w:cs="Courier New"/>
          <w:lang w:val="en-US"/>
        </w:rPr>
      </w:pPr>
      <w:r>
        <w:rPr>
          <w:rFonts w:ascii="Courier New" w:hAnsi="Courier New" w:cs="Courier New"/>
          <w:lang w:val="en-US"/>
        </w:rPr>
        <w:t>MATT(O.S)</w:t>
      </w:r>
      <w:r>
        <w:rPr>
          <w:rFonts w:ascii="Courier New" w:hAnsi="Courier New" w:cs="Courier New"/>
          <w:lang w:val="en-US"/>
        </w:rPr>
        <w:br/>
        <w:t>Sarah, I’m home!</w:t>
      </w:r>
    </w:p>
    <w:p w:rsidR="00A44230" w:rsidRDefault="00A44230" w:rsidP="00B822F1">
      <w:pPr>
        <w:rPr>
          <w:rFonts w:ascii="Courier New" w:hAnsi="Courier New" w:cs="Courier New"/>
          <w:lang w:val="en-US"/>
        </w:rPr>
      </w:pPr>
      <w:r>
        <w:rPr>
          <w:rFonts w:ascii="Courier New" w:hAnsi="Courier New" w:cs="Courier New"/>
          <w:lang w:val="en-US"/>
        </w:rPr>
        <w:t>Sarah starts sweating nervously; she walks towards the front door.</w:t>
      </w:r>
    </w:p>
    <w:p w:rsidR="00A44230" w:rsidRDefault="00A44230" w:rsidP="00B822F1">
      <w:pPr>
        <w:rPr>
          <w:rFonts w:ascii="Courier New" w:hAnsi="Courier New" w:cs="Courier New"/>
          <w:lang w:val="en-US"/>
        </w:rPr>
      </w:pPr>
      <w:r>
        <w:rPr>
          <w:rFonts w:ascii="Courier New" w:hAnsi="Courier New" w:cs="Courier New"/>
          <w:lang w:val="en-US"/>
        </w:rPr>
        <w:t>CUT TO BLACK</w:t>
      </w:r>
    </w:p>
    <w:p w:rsidR="00A44230" w:rsidRDefault="00A44230" w:rsidP="00B822F1">
      <w:pPr>
        <w:rPr>
          <w:rFonts w:ascii="Mael" w:hAnsi="Mael" w:cs="Courier New"/>
          <w:lang w:val="en-US"/>
        </w:rPr>
      </w:pPr>
      <w:r>
        <w:rPr>
          <w:rFonts w:ascii="Courier New" w:hAnsi="Courier New" w:cs="Courier New"/>
          <w:lang w:val="en-US"/>
        </w:rPr>
        <w:t xml:space="preserve">MAIN TITLES: </w:t>
      </w:r>
      <w:r>
        <w:rPr>
          <w:rFonts w:ascii="Mael" w:hAnsi="Mael" w:cs="Courier New"/>
          <w:lang w:val="en-US"/>
        </w:rPr>
        <w:t>FAMILY SECRETS</w:t>
      </w:r>
    </w:p>
    <w:p w:rsidR="00A44230" w:rsidRDefault="00A44230" w:rsidP="00B822F1">
      <w:pPr>
        <w:rPr>
          <w:rFonts w:ascii="Courier New" w:hAnsi="Courier New" w:cs="Courier New"/>
          <w:lang w:val="en-US"/>
        </w:rPr>
      </w:pPr>
      <w:r>
        <w:rPr>
          <w:rFonts w:ascii="Courier New" w:hAnsi="Courier New" w:cs="Courier New"/>
          <w:lang w:val="en-US"/>
        </w:rPr>
        <w:t>FADE IN:</w:t>
      </w:r>
    </w:p>
    <w:p w:rsidR="00A44230" w:rsidRDefault="00A44230" w:rsidP="00B822F1">
      <w:pPr>
        <w:rPr>
          <w:rFonts w:ascii="Courier New" w:hAnsi="Courier New" w:cs="Courier New"/>
          <w:lang w:val="en-US"/>
        </w:rPr>
      </w:pPr>
      <w:r>
        <w:rPr>
          <w:rFonts w:ascii="Courier New" w:hAnsi="Courier New" w:cs="Courier New"/>
          <w:lang w:val="en-US"/>
        </w:rPr>
        <w:t>INT. HALLWAY – CONTINUED</w:t>
      </w:r>
    </w:p>
    <w:p w:rsidR="00A44230" w:rsidRDefault="00A44230" w:rsidP="00B822F1">
      <w:pPr>
        <w:rPr>
          <w:rFonts w:ascii="Courier New" w:hAnsi="Courier New" w:cs="Courier New"/>
          <w:lang w:val="en-US"/>
        </w:rPr>
      </w:pPr>
      <w:r>
        <w:rPr>
          <w:rFonts w:ascii="Courier New" w:hAnsi="Courier New" w:cs="Courier New"/>
          <w:lang w:val="en-US"/>
        </w:rPr>
        <w:t>Sarah walks out of the library, and closes the doors behind her, Matt is coming inside.</w:t>
      </w:r>
    </w:p>
    <w:p w:rsidR="00A44230" w:rsidRDefault="00A44230" w:rsidP="00B822F1">
      <w:pPr>
        <w:ind w:left="1440" w:firstLine="720"/>
        <w:rPr>
          <w:rFonts w:ascii="Courier New" w:hAnsi="Courier New" w:cs="Courier New"/>
          <w:lang w:val="en-US"/>
        </w:rPr>
      </w:pPr>
    </w:p>
    <w:p w:rsidR="00A44230" w:rsidRDefault="00A44230" w:rsidP="00682431">
      <w:pPr>
        <w:ind w:left="1440" w:firstLine="720"/>
        <w:jc w:val="right"/>
        <w:rPr>
          <w:rFonts w:ascii="Courier New" w:hAnsi="Courier New" w:cs="Courier New"/>
          <w:lang w:val="en-US"/>
        </w:rPr>
      </w:pPr>
      <w:r>
        <w:rPr>
          <w:rFonts w:ascii="Courier New" w:hAnsi="Courier New" w:cs="Courier New"/>
          <w:lang w:val="en-US"/>
        </w:rPr>
        <w:t>3.</w:t>
      </w:r>
    </w:p>
    <w:p w:rsidR="00A44230" w:rsidRDefault="00A44230" w:rsidP="00B822F1">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Hey.</w:t>
      </w:r>
    </w:p>
    <w:p w:rsidR="00A44230" w:rsidRDefault="00A44230" w:rsidP="00B822F1">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(nervous)</w:t>
      </w:r>
      <w:r>
        <w:rPr>
          <w:rFonts w:ascii="Courier New" w:hAnsi="Courier New" w:cs="Courier New"/>
          <w:lang w:val="en-US"/>
        </w:rPr>
        <w:br/>
        <w:t>Hey.</w:t>
      </w:r>
    </w:p>
    <w:p w:rsidR="00A44230" w:rsidRDefault="00A44230" w:rsidP="00B822F1">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What’s wrong?</w:t>
      </w:r>
    </w:p>
    <w:p w:rsidR="00A44230" w:rsidRDefault="00A44230" w:rsidP="00B822F1">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What do you mean?</w:t>
      </w:r>
    </w:p>
    <w:p w:rsidR="00A44230" w:rsidRDefault="00A44230" w:rsidP="00B822F1">
      <w:pPr>
        <w:rPr>
          <w:rFonts w:ascii="Courier New" w:hAnsi="Courier New" w:cs="Courier New"/>
          <w:lang w:val="en-US"/>
        </w:rPr>
      </w:pPr>
      <w:r>
        <w:rPr>
          <w:rFonts w:ascii="Courier New" w:hAnsi="Courier New" w:cs="Courier New"/>
          <w:lang w:val="en-US"/>
        </w:rPr>
        <w:t>Sarah looks very suspicious.</w:t>
      </w:r>
    </w:p>
    <w:p w:rsidR="00A44230" w:rsidRDefault="00A44230" w:rsidP="00B822F1">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You’re sweating.</w:t>
      </w:r>
    </w:p>
    <w:p w:rsidR="00A44230" w:rsidRDefault="00A44230" w:rsidP="00B822F1">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No nothing, it’s just very hot in here.</w:t>
      </w:r>
    </w:p>
    <w:p w:rsidR="00A44230" w:rsidRDefault="00A44230" w:rsidP="00B822F1">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Really? I thought It was pretty cold.</w:t>
      </w:r>
    </w:p>
    <w:p w:rsidR="00A44230" w:rsidRDefault="00A44230" w:rsidP="00B822F1">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(suspicious)</w:t>
      </w:r>
      <w:r>
        <w:rPr>
          <w:rFonts w:ascii="Courier New" w:hAnsi="Courier New" w:cs="Courier New"/>
          <w:lang w:val="en-US"/>
        </w:rPr>
        <w:br/>
        <w:t>Well.. I guess our bodies work differently.</w:t>
      </w:r>
    </w:p>
    <w:p w:rsidR="00A44230" w:rsidRDefault="00A44230" w:rsidP="00B822F1">
      <w:pPr>
        <w:rPr>
          <w:rFonts w:ascii="Courier New" w:hAnsi="Courier New" w:cs="Courier New"/>
          <w:lang w:val="en-US"/>
        </w:rPr>
      </w:pPr>
      <w:r>
        <w:rPr>
          <w:rFonts w:ascii="Courier New" w:hAnsi="Courier New" w:cs="Courier New"/>
          <w:lang w:val="en-US"/>
        </w:rPr>
        <w:t>Matt looks at Sarah with a “what the heck” face.</w:t>
      </w:r>
    </w:p>
    <w:p w:rsidR="00A44230" w:rsidRDefault="00A44230" w:rsidP="00B822F1">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Yeah okay? Well I’m very tired I have to go to sleep.</w:t>
      </w:r>
    </w:p>
    <w:p w:rsidR="00A44230" w:rsidRDefault="00A44230" w:rsidP="00B822F1">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Have fun.</w:t>
      </w:r>
    </w:p>
    <w:p w:rsidR="00A44230" w:rsidRDefault="00A44230" w:rsidP="00A411BB">
      <w:pPr>
        <w:rPr>
          <w:rFonts w:ascii="Courier New" w:hAnsi="Courier New" w:cs="Courier New"/>
          <w:lang w:val="en-US"/>
        </w:rPr>
      </w:pPr>
      <w:r>
        <w:rPr>
          <w:rFonts w:ascii="Courier New" w:hAnsi="Courier New" w:cs="Courier New"/>
          <w:lang w:val="en-US"/>
        </w:rPr>
        <w:t>Sarah holds the doors of the library tight, Matt disappears as he walks upstairs.</w:t>
      </w:r>
    </w:p>
    <w:p w:rsidR="00A44230" w:rsidRDefault="00A44230" w:rsidP="00A411BB">
      <w:pPr>
        <w:jc w:val="right"/>
        <w:rPr>
          <w:rFonts w:ascii="Courier New" w:hAnsi="Courier New" w:cs="Courier New"/>
          <w:lang w:val="en-US"/>
        </w:rPr>
      </w:pPr>
      <w:r>
        <w:rPr>
          <w:rFonts w:ascii="Courier New" w:hAnsi="Courier New" w:cs="Courier New"/>
          <w:lang w:val="en-US"/>
        </w:rPr>
        <w:t>CUT TO:</w:t>
      </w:r>
    </w:p>
    <w:p w:rsidR="00A44230" w:rsidRDefault="00A44230" w:rsidP="00A411BB">
      <w:pPr>
        <w:rPr>
          <w:rFonts w:ascii="Courier New" w:hAnsi="Courier New" w:cs="Courier New"/>
          <w:lang w:val="en-US"/>
        </w:rPr>
      </w:pPr>
      <w:r>
        <w:rPr>
          <w:rFonts w:ascii="Courier New" w:hAnsi="Courier New" w:cs="Courier New"/>
          <w:lang w:val="en-US"/>
        </w:rPr>
        <w:t>EXT. STREET – CONTINUED</w:t>
      </w:r>
    </w:p>
    <w:p w:rsidR="00A44230" w:rsidRDefault="00A44230" w:rsidP="00A411BB">
      <w:pPr>
        <w:rPr>
          <w:rFonts w:ascii="Courier New" w:hAnsi="Courier New" w:cs="Courier New"/>
          <w:lang w:val="en-US"/>
        </w:rPr>
      </w:pPr>
      <w:r>
        <w:rPr>
          <w:rFonts w:ascii="Courier New" w:hAnsi="Courier New" w:cs="Courier New"/>
          <w:lang w:val="en-US"/>
        </w:rPr>
        <w:t>Clary walks out of Ariana’s house, Ariana sticks her head out the door.</w:t>
      </w:r>
      <w:r w:rsidRPr="00A411BB">
        <w:rPr>
          <w:rFonts w:ascii="Courier New" w:hAnsi="Courier New" w:cs="Courier New"/>
          <w:lang w:val="en-US"/>
        </w:rPr>
        <w:t xml:space="preserve"> </w:t>
      </w:r>
    </w:p>
    <w:p w:rsidR="00A44230" w:rsidRDefault="00A44230" w:rsidP="00A411BB">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Clary, you forgot your purse.</w:t>
      </w:r>
    </w:p>
    <w:p w:rsidR="00A44230" w:rsidRDefault="00A44230" w:rsidP="00682431">
      <w:pPr>
        <w:ind w:left="1440" w:firstLine="720"/>
        <w:jc w:val="right"/>
        <w:rPr>
          <w:rFonts w:ascii="Courier New" w:hAnsi="Courier New" w:cs="Courier New"/>
          <w:lang w:val="en-US"/>
        </w:rPr>
      </w:pPr>
      <w:r>
        <w:rPr>
          <w:rFonts w:ascii="Courier New" w:hAnsi="Courier New" w:cs="Courier New"/>
          <w:lang w:val="en-US"/>
        </w:rPr>
        <w:t>4.</w:t>
      </w:r>
    </w:p>
    <w:p w:rsidR="00A44230" w:rsidRDefault="00A44230" w:rsidP="00A411BB">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Oh, Okay.</w:t>
      </w:r>
    </w:p>
    <w:p w:rsidR="00A44230" w:rsidRDefault="00A44230" w:rsidP="00A411BB">
      <w:pPr>
        <w:rPr>
          <w:rFonts w:ascii="Courier New" w:hAnsi="Courier New" w:cs="Courier New"/>
          <w:lang w:val="en-US"/>
        </w:rPr>
      </w:pPr>
      <w:r>
        <w:rPr>
          <w:rFonts w:ascii="Courier New" w:hAnsi="Courier New" w:cs="Courier New"/>
          <w:lang w:val="en-US"/>
        </w:rPr>
        <w:t>Clary walks right back inside again.</w:t>
      </w:r>
    </w:p>
    <w:p w:rsidR="00A44230" w:rsidRDefault="00A44230" w:rsidP="00A411BB">
      <w:pPr>
        <w:jc w:val="right"/>
        <w:rPr>
          <w:rFonts w:ascii="Courier New" w:hAnsi="Courier New" w:cs="Courier New"/>
          <w:lang w:val="en-US"/>
        </w:rPr>
      </w:pPr>
      <w:r>
        <w:rPr>
          <w:rFonts w:ascii="Courier New" w:hAnsi="Courier New" w:cs="Courier New"/>
          <w:lang w:val="en-US"/>
        </w:rPr>
        <w:t>CUT TO:</w:t>
      </w:r>
    </w:p>
    <w:p w:rsidR="00A44230" w:rsidRDefault="00A44230" w:rsidP="00A411BB">
      <w:pPr>
        <w:rPr>
          <w:rFonts w:ascii="Courier New" w:hAnsi="Courier New" w:cs="Courier New"/>
          <w:lang w:val="en-US"/>
        </w:rPr>
      </w:pPr>
      <w:r>
        <w:rPr>
          <w:rFonts w:ascii="Courier New" w:hAnsi="Courier New" w:cs="Courier New"/>
          <w:lang w:val="en-US"/>
        </w:rPr>
        <w:t>INT. HASTING’S HOUSE – LIBRARY – CONTINUED</w:t>
      </w:r>
    </w:p>
    <w:p w:rsidR="00A44230" w:rsidRDefault="00A44230" w:rsidP="00A411BB">
      <w:pPr>
        <w:rPr>
          <w:rFonts w:ascii="Courier New" w:hAnsi="Courier New" w:cs="Courier New"/>
          <w:lang w:val="en-US"/>
        </w:rPr>
      </w:pPr>
      <w:r>
        <w:rPr>
          <w:rFonts w:ascii="Courier New" w:hAnsi="Courier New" w:cs="Courier New"/>
          <w:lang w:val="en-US"/>
        </w:rPr>
        <w:t>Sarah is on her knees looking at her uncle’s dead body, she is breathing heavily.</w:t>
      </w:r>
    </w:p>
    <w:p w:rsidR="00A44230" w:rsidRDefault="00A44230" w:rsidP="004F76D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What did I do!</w:t>
      </w:r>
    </w:p>
    <w:p w:rsidR="00A44230" w:rsidRDefault="00A44230" w:rsidP="004F76D0">
      <w:pPr>
        <w:rPr>
          <w:rFonts w:ascii="Courier New" w:hAnsi="Courier New" w:cs="Courier New"/>
          <w:lang w:val="en-US"/>
        </w:rPr>
      </w:pPr>
      <w:r>
        <w:rPr>
          <w:rFonts w:ascii="Courier New" w:hAnsi="Courier New" w:cs="Courier New"/>
          <w:lang w:val="en-US"/>
        </w:rPr>
        <w:t>Sarah grabs his hand.</w:t>
      </w:r>
    </w:p>
    <w:p w:rsidR="00A44230" w:rsidRDefault="00A44230" w:rsidP="004F76D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don’t want to go to jail.</w:t>
      </w:r>
    </w:p>
    <w:p w:rsidR="00A44230" w:rsidRDefault="00A44230" w:rsidP="004F76D0">
      <w:pPr>
        <w:rPr>
          <w:rFonts w:ascii="Courier New" w:hAnsi="Courier New" w:cs="Courier New"/>
          <w:lang w:val="en-US"/>
        </w:rPr>
      </w:pPr>
      <w:r>
        <w:rPr>
          <w:rFonts w:ascii="Courier New" w:hAnsi="Courier New" w:cs="Courier New"/>
          <w:lang w:val="en-US"/>
        </w:rPr>
        <w:t>Sarah sits up, she hesitates to grab the shotgun, she grabs it.</w:t>
      </w:r>
    </w:p>
    <w:p w:rsidR="00A44230" w:rsidRDefault="00A44230" w:rsidP="004F76D0">
      <w:pPr>
        <w:rPr>
          <w:rFonts w:ascii="Courier New" w:hAnsi="Courier New" w:cs="Courier New"/>
          <w:lang w:val="en-US"/>
        </w:rPr>
      </w:pPr>
      <w:r>
        <w:rPr>
          <w:rFonts w:ascii="Courier New" w:hAnsi="Courier New" w:cs="Courier New"/>
          <w:lang w:val="en-US"/>
        </w:rPr>
        <w:t>INT. KITCHEN – CONTINUED</w:t>
      </w:r>
    </w:p>
    <w:p w:rsidR="00A44230" w:rsidRDefault="00A44230" w:rsidP="004F76D0">
      <w:pPr>
        <w:rPr>
          <w:rFonts w:ascii="Courier New" w:hAnsi="Courier New" w:cs="Courier New"/>
          <w:lang w:val="en-US"/>
        </w:rPr>
      </w:pPr>
      <w:r>
        <w:rPr>
          <w:rFonts w:ascii="Courier New" w:hAnsi="Courier New" w:cs="Courier New"/>
          <w:lang w:val="en-US"/>
        </w:rPr>
        <w:t>Sarah grabs a piece of cloth from the kitchen, she holds the shotgun, it’s shaking.</w:t>
      </w:r>
    </w:p>
    <w:p w:rsidR="00A44230" w:rsidRDefault="00A44230" w:rsidP="004F76D0">
      <w:pPr>
        <w:rPr>
          <w:rFonts w:ascii="Courier New" w:hAnsi="Courier New" w:cs="Courier New"/>
          <w:lang w:val="en-US"/>
        </w:rPr>
      </w:pPr>
      <w:r>
        <w:rPr>
          <w:rFonts w:ascii="Courier New" w:hAnsi="Courier New" w:cs="Courier New"/>
          <w:lang w:val="en-US"/>
        </w:rPr>
        <w:t>She puts the piece of cloth over the shotgun, and clears off her fingerprints; she gets every single space in the shotgun.</w:t>
      </w:r>
    </w:p>
    <w:p w:rsidR="00A44230" w:rsidRDefault="00A44230" w:rsidP="004F76D0">
      <w:pPr>
        <w:rPr>
          <w:rFonts w:ascii="Courier New" w:hAnsi="Courier New" w:cs="Courier New"/>
          <w:lang w:val="en-US"/>
        </w:rPr>
      </w:pPr>
      <w:r>
        <w:rPr>
          <w:rFonts w:ascii="Courier New" w:hAnsi="Courier New" w:cs="Courier New"/>
          <w:lang w:val="en-US"/>
        </w:rPr>
        <w:t>INT. MATT’S ROOM – CONTINUED</w:t>
      </w:r>
    </w:p>
    <w:p w:rsidR="00A44230" w:rsidRDefault="00A44230" w:rsidP="004F76D0">
      <w:pPr>
        <w:rPr>
          <w:rFonts w:ascii="Courier New" w:hAnsi="Courier New" w:cs="Courier New"/>
          <w:lang w:val="en-US"/>
        </w:rPr>
      </w:pPr>
      <w:r>
        <w:rPr>
          <w:rFonts w:ascii="Courier New" w:hAnsi="Courier New" w:cs="Courier New"/>
          <w:lang w:val="en-US"/>
        </w:rPr>
        <w:t>Matt is sleeping, his right hand is sticking out of the bed, Sarah walks in, holding the end of the shotgun with the cloth.</w:t>
      </w:r>
    </w:p>
    <w:p w:rsidR="00A44230" w:rsidRDefault="00A44230" w:rsidP="004F76D0">
      <w:pPr>
        <w:rPr>
          <w:rFonts w:ascii="Courier New" w:hAnsi="Courier New" w:cs="Courier New"/>
          <w:lang w:val="en-US"/>
        </w:rPr>
      </w:pPr>
      <w:r>
        <w:rPr>
          <w:rFonts w:ascii="Courier New" w:hAnsi="Courier New" w:cs="Courier New"/>
          <w:lang w:val="en-US"/>
        </w:rPr>
        <w:t>She hesitates to grab Matt’s hand, she starts crying desperately.</w:t>
      </w:r>
    </w:p>
    <w:p w:rsidR="00A44230" w:rsidRDefault="00A44230" w:rsidP="008F543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can’t go to jail.</w:t>
      </w:r>
    </w:p>
    <w:p w:rsidR="00A44230" w:rsidRDefault="00A44230" w:rsidP="008F5432">
      <w:pPr>
        <w:rPr>
          <w:rFonts w:ascii="Courier New" w:hAnsi="Courier New" w:cs="Courier New"/>
          <w:lang w:val="en-US"/>
        </w:rPr>
      </w:pPr>
      <w:r>
        <w:rPr>
          <w:rFonts w:ascii="Courier New" w:hAnsi="Courier New" w:cs="Courier New"/>
          <w:lang w:val="en-US"/>
        </w:rPr>
        <w:t>Sarah grabs Matt’s hand and places his index finger on the trigger and the rest of the fingers on the side of the shotgun, making it look like if he was holding the gun.</w:t>
      </w:r>
    </w:p>
    <w:p w:rsidR="00A44230" w:rsidRDefault="00A44230" w:rsidP="008F5432">
      <w:pPr>
        <w:rPr>
          <w:rFonts w:ascii="Courier New" w:hAnsi="Courier New" w:cs="Courier New"/>
          <w:lang w:val="en-US"/>
        </w:rPr>
      </w:pPr>
      <w:r>
        <w:rPr>
          <w:rFonts w:ascii="Courier New" w:hAnsi="Courier New" w:cs="Courier New"/>
          <w:lang w:val="en-US"/>
        </w:rPr>
        <w:t>She slides the shotgun under the bed, and walks out of the room.</w:t>
      </w:r>
    </w:p>
    <w:p w:rsidR="00A44230" w:rsidRDefault="00A44230" w:rsidP="008F5432">
      <w:pPr>
        <w:rPr>
          <w:rFonts w:ascii="Courier New" w:hAnsi="Courier New" w:cs="Courier New"/>
          <w:lang w:val="en-US"/>
        </w:rPr>
      </w:pPr>
      <w:r>
        <w:rPr>
          <w:rFonts w:ascii="Courier New" w:hAnsi="Courier New" w:cs="Courier New"/>
          <w:lang w:val="en-US"/>
        </w:rPr>
        <w:t>INT. LIBRARY – CONTINUED</w:t>
      </w:r>
    </w:p>
    <w:p w:rsidR="00A44230" w:rsidRDefault="00A44230" w:rsidP="008F5432">
      <w:pPr>
        <w:rPr>
          <w:rFonts w:ascii="Courier New" w:hAnsi="Courier New" w:cs="Courier New"/>
          <w:lang w:val="en-US"/>
        </w:rPr>
      </w:pPr>
    </w:p>
    <w:p w:rsidR="00A44230" w:rsidRDefault="00A44230" w:rsidP="00682431">
      <w:pPr>
        <w:jc w:val="right"/>
        <w:rPr>
          <w:rFonts w:ascii="Courier New" w:hAnsi="Courier New" w:cs="Courier New"/>
          <w:lang w:val="en-US"/>
        </w:rPr>
      </w:pPr>
      <w:r>
        <w:rPr>
          <w:rFonts w:ascii="Courier New" w:hAnsi="Courier New" w:cs="Courier New"/>
          <w:lang w:val="en-US"/>
        </w:rPr>
        <w:t>5.</w:t>
      </w:r>
    </w:p>
    <w:p w:rsidR="00A44230" w:rsidRDefault="00A44230" w:rsidP="008F5432">
      <w:pPr>
        <w:rPr>
          <w:rFonts w:ascii="Courier New" w:hAnsi="Courier New" w:cs="Courier New"/>
          <w:lang w:val="en-US"/>
        </w:rPr>
      </w:pPr>
      <w:r>
        <w:rPr>
          <w:rFonts w:ascii="Courier New" w:hAnsi="Courier New" w:cs="Courier New"/>
          <w:lang w:val="en-US"/>
        </w:rPr>
        <w:t>Sarah is walking inside the library, she takes off her shoes and throws them in the hallway, she walks inside with her socks on.</w:t>
      </w:r>
    </w:p>
    <w:p w:rsidR="00A44230" w:rsidRDefault="00A44230" w:rsidP="008F5432">
      <w:pPr>
        <w:rPr>
          <w:rFonts w:ascii="Courier New" w:hAnsi="Courier New" w:cs="Courier New"/>
          <w:lang w:val="en-US"/>
        </w:rPr>
      </w:pPr>
      <w:r>
        <w:rPr>
          <w:rFonts w:ascii="Courier New" w:hAnsi="Courier New" w:cs="Courier New"/>
          <w:lang w:val="en-US"/>
        </w:rPr>
        <w:t>She puts the cloth on the floor and starts clearing all her shoe prints.</w:t>
      </w:r>
    </w:p>
    <w:p w:rsidR="00A44230" w:rsidRDefault="00A44230" w:rsidP="008F5432">
      <w:pPr>
        <w:rPr>
          <w:rFonts w:ascii="Courier New" w:hAnsi="Courier New" w:cs="Courier New"/>
          <w:lang w:val="en-US"/>
        </w:rPr>
      </w:pPr>
      <w:r>
        <w:rPr>
          <w:rFonts w:ascii="Courier New" w:hAnsi="Courier New" w:cs="Courier New"/>
          <w:lang w:val="en-US"/>
        </w:rPr>
        <w:t>She grabs Matt’s shoes, puts them inside her hands and starts pounding them on the floor, making it look like if he was in the library. She throws the shoes in the hallway.</w:t>
      </w:r>
    </w:p>
    <w:p w:rsidR="00A44230" w:rsidRDefault="00A44230" w:rsidP="008F5432">
      <w:pPr>
        <w:rPr>
          <w:rFonts w:ascii="Courier New" w:hAnsi="Courier New" w:cs="Courier New"/>
          <w:lang w:val="en-US"/>
        </w:rPr>
      </w:pPr>
      <w:r>
        <w:rPr>
          <w:rFonts w:ascii="Courier New" w:hAnsi="Courier New" w:cs="Courier New"/>
          <w:lang w:val="en-US"/>
        </w:rPr>
        <w:t>INT. HALLWAY – CONTINUED</w:t>
      </w:r>
    </w:p>
    <w:p w:rsidR="00A44230" w:rsidRDefault="00A44230" w:rsidP="008F5432">
      <w:pPr>
        <w:rPr>
          <w:rFonts w:ascii="Courier New" w:hAnsi="Courier New" w:cs="Courier New"/>
          <w:lang w:val="en-US"/>
        </w:rPr>
      </w:pPr>
      <w:r>
        <w:rPr>
          <w:rFonts w:ascii="Courier New" w:hAnsi="Courier New" w:cs="Courier New"/>
          <w:lang w:val="en-US"/>
        </w:rPr>
        <w:t xml:space="preserve">Sarah walks out of the library, turns off the light, and shuts the door. </w:t>
      </w:r>
    </w:p>
    <w:p w:rsidR="00A44230" w:rsidRDefault="00A44230" w:rsidP="008F5432">
      <w:pPr>
        <w:rPr>
          <w:rFonts w:ascii="Courier New" w:hAnsi="Courier New" w:cs="Courier New"/>
          <w:lang w:val="en-US"/>
        </w:rPr>
      </w:pPr>
      <w:r>
        <w:rPr>
          <w:rFonts w:ascii="Courier New" w:hAnsi="Courier New" w:cs="Courier New"/>
          <w:lang w:val="en-US"/>
        </w:rPr>
        <w:t>She grabs her purse and walks out of the house, she clears off her tears and relaxes.</w:t>
      </w:r>
    </w:p>
    <w:p w:rsidR="00A44230" w:rsidRDefault="00A44230" w:rsidP="00E70ED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I’m sorry Matt, but I can’t go to jail.</w:t>
      </w:r>
    </w:p>
    <w:p w:rsidR="00A44230" w:rsidRDefault="00A44230" w:rsidP="00E70ED7">
      <w:pPr>
        <w:rPr>
          <w:rFonts w:ascii="Courier New" w:hAnsi="Courier New" w:cs="Courier New"/>
          <w:lang w:val="en-US"/>
        </w:rPr>
      </w:pPr>
      <w:r>
        <w:rPr>
          <w:rFonts w:ascii="Courier New" w:hAnsi="Courier New" w:cs="Courier New"/>
          <w:lang w:val="en-US"/>
        </w:rPr>
        <w:t>She walks away from the house.</w:t>
      </w:r>
    </w:p>
    <w:p w:rsidR="00A44230" w:rsidRDefault="00A44230" w:rsidP="00E70ED7">
      <w:pPr>
        <w:jc w:val="right"/>
        <w:rPr>
          <w:rFonts w:ascii="Courier New" w:hAnsi="Courier New" w:cs="Courier New"/>
          <w:lang w:val="en-US"/>
        </w:rPr>
      </w:pPr>
      <w:r>
        <w:rPr>
          <w:rFonts w:ascii="Courier New" w:hAnsi="Courier New" w:cs="Courier New"/>
          <w:lang w:val="en-US"/>
        </w:rPr>
        <w:t>CUT TO:</w:t>
      </w:r>
    </w:p>
    <w:p w:rsidR="00A44230" w:rsidRDefault="00A44230" w:rsidP="00E70ED7">
      <w:pPr>
        <w:rPr>
          <w:rFonts w:ascii="Courier New" w:hAnsi="Courier New" w:cs="Courier New"/>
          <w:lang w:val="en-US"/>
        </w:rPr>
      </w:pPr>
      <w:r>
        <w:rPr>
          <w:rFonts w:ascii="Courier New" w:hAnsi="Courier New" w:cs="Courier New"/>
          <w:lang w:val="en-US"/>
        </w:rPr>
        <w:t>EXT. MAIN STREET – CONTINUED</w:t>
      </w:r>
    </w:p>
    <w:p w:rsidR="00A44230" w:rsidRDefault="00A44230" w:rsidP="00E70ED7">
      <w:pPr>
        <w:rPr>
          <w:rFonts w:ascii="Courier New" w:hAnsi="Courier New" w:cs="Courier New"/>
          <w:lang w:val="en-US"/>
        </w:rPr>
      </w:pPr>
      <w:r>
        <w:rPr>
          <w:rFonts w:ascii="Courier New" w:hAnsi="Courier New" w:cs="Courier New"/>
          <w:lang w:val="en-US"/>
        </w:rPr>
        <w:t>Clary is walking through the main street, she’s on the phone, she’s one block away from her house.</w:t>
      </w:r>
    </w:p>
    <w:p w:rsidR="00A44230" w:rsidRDefault="00A44230" w:rsidP="006E33E7">
      <w:pPr>
        <w:ind w:left="1440" w:firstLine="720"/>
        <w:rPr>
          <w:rFonts w:ascii="Courier New" w:hAnsi="Courier New" w:cs="Courier New"/>
          <w:lang w:val="en-US"/>
        </w:rPr>
      </w:pPr>
      <w:r>
        <w:rPr>
          <w:rFonts w:ascii="Courier New" w:hAnsi="Courier New" w:cs="Courier New"/>
          <w:lang w:val="en-US"/>
        </w:rPr>
        <w:t xml:space="preserve">CLARY </w:t>
      </w:r>
      <w:r>
        <w:rPr>
          <w:rFonts w:ascii="Courier New" w:hAnsi="Courier New" w:cs="Courier New"/>
          <w:lang w:val="en-US"/>
        </w:rPr>
        <w:br/>
        <w:t>Don’t worry I’m about to get to my house, and I’ll put him on his place.</w:t>
      </w:r>
    </w:p>
    <w:p w:rsidR="00A44230" w:rsidRDefault="00A44230" w:rsidP="006E33E7">
      <w:pPr>
        <w:ind w:left="1440" w:firstLine="720"/>
        <w:rPr>
          <w:rFonts w:ascii="Courier New" w:hAnsi="Courier New" w:cs="Courier New"/>
          <w:lang w:val="en-US"/>
        </w:rPr>
      </w:pPr>
      <w:r>
        <w:rPr>
          <w:rFonts w:ascii="Courier New" w:hAnsi="Courier New" w:cs="Courier New"/>
          <w:lang w:val="en-US"/>
        </w:rPr>
        <w:t>VOICE ON PHONE</w:t>
      </w:r>
      <w:r>
        <w:rPr>
          <w:rFonts w:ascii="Courier New" w:hAnsi="Courier New" w:cs="Courier New"/>
          <w:lang w:val="en-US"/>
        </w:rPr>
        <w:br/>
        <w:t>His place would be a grave.</w:t>
      </w:r>
    </w:p>
    <w:p w:rsidR="00A44230" w:rsidRDefault="00A44230" w:rsidP="006E33E7">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Sammie, it’s my dad you’re talking about.</w:t>
      </w:r>
    </w:p>
    <w:p w:rsidR="00A44230" w:rsidRDefault="00A44230" w:rsidP="006E33E7">
      <w:pPr>
        <w:ind w:left="1440" w:firstLine="720"/>
        <w:rPr>
          <w:rFonts w:ascii="Courier New" w:hAnsi="Courier New" w:cs="Courier New"/>
          <w:lang w:val="en-US"/>
        </w:rPr>
      </w:pPr>
      <w:r>
        <w:rPr>
          <w:rFonts w:ascii="Courier New" w:hAnsi="Courier New" w:cs="Courier New"/>
          <w:lang w:val="en-US"/>
        </w:rPr>
        <w:t>SAMMIE(O.S)</w:t>
      </w:r>
      <w:r>
        <w:rPr>
          <w:rFonts w:ascii="Courier New" w:hAnsi="Courier New" w:cs="Courier New"/>
          <w:lang w:val="en-US"/>
        </w:rPr>
        <w:br/>
        <w:t>I know, sorry.</w:t>
      </w:r>
    </w:p>
    <w:p w:rsidR="00A44230" w:rsidRDefault="00A44230" w:rsidP="006E33E7">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It’s okay.</w:t>
      </w:r>
    </w:p>
    <w:p w:rsidR="00A44230" w:rsidRDefault="00A44230" w:rsidP="006E33E7">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Where’s Sarah?</w:t>
      </w:r>
    </w:p>
    <w:p w:rsidR="00A44230" w:rsidRDefault="00A44230" w:rsidP="00C96FC7">
      <w:pPr>
        <w:ind w:left="1440" w:firstLine="720"/>
        <w:jc w:val="right"/>
        <w:rPr>
          <w:rFonts w:ascii="Courier New" w:hAnsi="Courier New" w:cs="Courier New"/>
          <w:lang w:val="en-US"/>
        </w:rPr>
      </w:pPr>
      <w:r>
        <w:rPr>
          <w:rFonts w:ascii="Courier New" w:hAnsi="Courier New" w:cs="Courier New"/>
          <w:lang w:val="en-US"/>
        </w:rPr>
        <w:t>6.</w:t>
      </w:r>
    </w:p>
    <w:p w:rsidR="00A44230" w:rsidRDefault="00A44230" w:rsidP="006E33E7">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She’s in my house, She’s probably sweeping floors and licking windows.</w:t>
      </w:r>
    </w:p>
    <w:p w:rsidR="00A44230" w:rsidRDefault="00A44230" w:rsidP="006E33E7">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(laughs)</w:t>
      </w:r>
      <w:r>
        <w:rPr>
          <w:rFonts w:ascii="Courier New" w:hAnsi="Courier New" w:cs="Courier New"/>
          <w:lang w:val="en-US"/>
        </w:rPr>
        <w:br/>
        <w:t>And Matt?</w:t>
      </w:r>
    </w:p>
    <w:p w:rsidR="00A44230" w:rsidRDefault="00A44230" w:rsidP="006E33E7">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He’s at a Job interview, that’s what Sarah told me.</w:t>
      </w:r>
    </w:p>
    <w:p w:rsidR="00A44230" w:rsidRDefault="00A44230" w:rsidP="006E33E7">
      <w:pPr>
        <w:rPr>
          <w:rFonts w:ascii="Courier New" w:hAnsi="Courier New" w:cs="Courier New"/>
          <w:lang w:val="en-US"/>
        </w:rPr>
      </w:pPr>
      <w:r>
        <w:rPr>
          <w:rFonts w:ascii="Courier New" w:hAnsi="Courier New" w:cs="Courier New"/>
          <w:lang w:val="en-US"/>
        </w:rPr>
        <w:t>A siren can be heard blocks away.</w:t>
      </w:r>
    </w:p>
    <w:p w:rsidR="00A44230" w:rsidRDefault="00A44230" w:rsidP="006E33E7">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There are some cop cars passing through my neighborhood.</w:t>
      </w:r>
    </w:p>
    <w:p w:rsidR="00A44230" w:rsidRDefault="00A44230" w:rsidP="006E33E7">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Really?</w:t>
      </w:r>
    </w:p>
    <w:p w:rsidR="00A44230" w:rsidRDefault="00A44230" w:rsidP="006E33E7">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Gosh, they are going so fast, they should audition for Fast and Furious 37.</w:t>
      </w:r>
    </w:p>
    <w:p w:rsidR="00A44230" w:rsidRDefault="00A44230" w:rsidP="006E33E7">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(laughs)</w:t>
      </w:r>
      <w:r>
        <w:rPr>
          <w:rFonts w:ascii="Courier New" w:hAnsi="Courier New" w:cs="Courier New"/>
          <w:lang w:val="en-US"/>
        </w:rPr>
        <w:br/>
        <w:t>Yeah, I hear them too.</w:t>
      </w:r>
    </w:p>
    <w:p w:rsidR="00A44230" w:rsidRDefault="00A44230" w:rsidP="006E33E7">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Wow, there’s an ambulance too.</w:t>
      </w:r>
    </w:p>
    <w:p w:rsidR="00A44230" w:rsidRDefault="00A44230" w:rsidP="000213BC">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Probably just a car crash, call you tomorrow, I’m about to get into some crazy yelling.</w:t>
      </w:r>
    </w:p>
    <w:p w:rsidR="00A44230" w:rsidRDefault="00A44230" w:rsidP="000213BC">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Okay, bye.</w:t>
      </w:r>
    </w:p>
    <w:p w:rsidR="00A44230" w:rsidRDefault="00A44230" w:rsidP="000213BC">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Bye.</w:t>
      </w:r>
    </w:p>
    <w:p w:rsidR="00A44230" w:rsidRDefault="00A44230" w:rsidP="000213BC">
      <w:pPr>
        <w:rPr>
          <w:rFonts w:ascii="Courier New" w:hAnsi="Courier New" w:cs="Courier New"/>
          <w:lang w:val="en-US"/>
        </w:rPr>
      </w:pPr>
      <w:r>
        <w:rPr>
          <w:rFonts w:ascii="Courier New" w:hAnsi="Courier New" w:cs="Courier New"/>
          <w:lang w:val="en-US"/>
        </w:rPr>
        <w:t>Clary is about to get open the door of the house, Sarah appears through the side.</w:t>
      </w:r>
    </w:p>
    <w:p w:rsidR="00A44230" w:rsidRDefault="00A44230" w:rsidP="000213BC">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Oh hey.</w:t>
      </w:r>
    </w:p>
    <w:p w:rsidR="00A44230" w:rsidRDefault="00A44230" w:rsidP="000213BC">
      <w:pPr>
        <w:ind w:left="1440" w:firstLine="720"/>
        <w:rPr>
          <w:rFonts w:ascii="Courier New" w:hAnsi="Courier New" w:cs="Courier New"/>
          <w:lang w:val="en-US"/>
        </w:rPr>
      </w:pPr>
    </w:p>
    <w:p w:rsidR="00A44230" w:rsidRDefault="00A44230" w:rsidP="00C96FC7">
      <w:pPr>
        <w:ind w:left="1440" w:firstLine="720"/>
        <w:jc w:val="right"/>
        <w:rPr>
          <w:rFonts w:ascii="Courier New" w:hAnsi="Courier New" w:cs="Courier New"/>
          <w:lang w:val="en-US"/>
        </w:rPr>
      </w:pPr>
      <w:r>
        <w:rPr>
          <w:rFonts w:ascii="Courier New" w:hAnsi="Courier New" w:cs="Courier New"/>
          <w:lang w:val="en-US"/>
        </w:rPr>
        <w:t>7.</w:t>
      </w:r>
    </w:p>
    <w:p w:rsidR="00A44230" w:rsidRDefault="00A44230" w:rsidP="000213BC">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Hey.</w:t>
      </w:r>
    </w:p>
    <w:p w:rsidR="00A44230" w:rsidRDefault="00A44230" w:rsidP="000213BC">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 thought you were at our house.</w:t>
      </w:r>
    </w:p>
    <w:p w:rsidR="00A44230" w:rsidRDefault="00A44230" w:rsidP="000213BC">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(nervous)</w:t>
      </w:r>
      <w:r>
        <w:rPr>
          <w:rFonts w:ascii="Courier New" w:hAnsi="Courier New" w:cs="Courier New"/>
          <w:lang w:val="en-US"/>
        </w:rPr>
        <w:br/>
        <w:t>I was some time at Ashley’s.</w:t>
      </w:r>
    </w:p>
    <w:p w:rsidR="00A44230" w:rsidRDefault="00A44230" w:rsidP="000213BC">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 can’t believe my dad let you go.</w:t>
      </w:r>
    </w:p>
    <w:p w:rsidR="00A44230" w:rsidRDefault="00A44230" w:rsidP="000213BC">
      <w:pPr>
        <w:rPr>
          <w:rFonts w:ascii="Courier New" w:hAnsi="Courier New" w:cs="Courier New"/>
          <w:lang w:val="en-US"/>
        </w:rPr>
      </w:pPr>
      <w:r>
        <w:rPr>
          <w:rFonts w:ascii="Courier New" w:hAnsi="Courier New" w:cs="Courier New"/>
          <w:lang w:val="en-US"/>
        </w:rPr>
        <w:t>Sarah pulls her hair back suspiciously.</w:t>
      </w:r>
    </w:p>
    <w:p w:rsidR="00A44230" w:rsidRDefault="00A44230" w:rsidP="000213BC">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can’t believe it either.</w:t>
      </w:r>
    </w:p>
    <w:p w:rsidR="00A44230" w:rsidRDefault="00A44230" w:rsidP="000213BC">
      <w:pPr>
        <w:rPr>
          <w:rFonts w:ascii="Courier New" w:hAnsi="Courier New" w:cs="Courier New"/>
          <w:lang w:val="en-US"/>
        </w:rPr>
      </w:pPr>
      <w:r>
        <w:rPr>
          <w:rFonts w:ascii="Courier New" w:hAnsi="Courier New" w:cs="Courier New"/>
          <w:lang w:val="en-US"/>
        </w:rPr>
        <w:t>Clary opens the door, the police sirens are getting closer.</w:t>
      </w:r>
    </w:p>
    <w:p w:rsidR="00A44230" w:rsidRDefault="00A44230" w:rsidP="000213BC">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Gosh, I wonder what happened, the sirens are getting so loud.</w:t>
      </w:r>
    </w:p>
    <w:p w:rsidR="00A44230" w:rsidRDefault="00A44230" w:rsidP="000213BC">
      <w:pPr>
        <w:rPr>
          <w:rFonts w:ascii="Courier New" w:hAnsi="Courier New" w:cs="Courier New"/>
          <w:lang w:val="en-US"/>
        </w:rPr>
      </w:pPr>
      <w:r>
        <w:rPr>
          <w:rFonts w:ascii="Courier New" w:hAnsi="Courier New" w:cs="Courier New"/>
          <w:lang w:val="en-US"/>
        </w:rPr>
        <w:t>Sarah puts her head down, and covers it with her hand.</w:t>
      </w:r>
    </w:p>
    <w:p w:rsidR="00A44230" w:rsidRDefault="00A44230" w:rsidP="0064027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Yeah me too.</w:t>
      </w:r>
    </w:p>
    <w:p w:rsidR="00A44230" w:rsidRDefault="00A44230" w:rsidP="00640272">
      <w:pPr>
        <w:rPr>
          <w:rFonts w:ascii="Courier New" w:hAnsi="Courier New" w:cs="Courier New"/>
          <w:lang w:val="en-US"/>
        </w:rPr>
      </w:pPr>
      <w:r>
        <w:rPr>
          <w:rFonts w:ascii="Courier New" w:hAnsi="Courier New" w:cs="Courier New"/>
          <w:lang w:val="en-US"/>
        </w:rPr>
        <w:t>INT. HALLWAY – CONTINUED</w:t>
      </w:r>
    </w:p>
    <w:p w:rsidR="00A44230" w:rsidRDefault="00A44230" w:rsidP="00640272">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Dad, Whatever you want to talk about is not going to change my opinion.</w:t>
      </w:r>
    </w:p>
    <w:p w:rsidR="00A44230" w:rsidRDefault="00A44230" w:rsidP="00640272">
      <w:pPr>
        <w:rPr>
          <w:rFonts w:ascii="Courier New" w:hAnsi="Courier New" w:cs="Courier New"/>
          <w:lang w:val="en-US"/>
        </w:rPr>
      </w:pPr>
      <w:r>
        <w:rPr>
          <w:rFonts w:ascii="Courier New" w:hAnsi="Courier New" w:cs="Courier New"/>
          <w:lang w:val="en-US"/>
        </w:rPr>
        <w:t>Sarah puts her purse down.</w:t>
      </w:r>
    </w:p>
    <w:p w:rsidR="00A44230" w:rsidRDefault="00A44230" w:rsidP="00640272">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Dad, I’m talking to you.</w:t>
      </w:r>
    </w:p>
    <w:p w:rsidR="00A44230" w:rsidRDefault="00A44230" w:rsidP="00640272">
      <w:pPr>
        <w:rPr>
          <w:rFonts w:ascii="Courier New" w:hAnsi="Courier New" w:cs="Courier New"/>
          <w:lang w:val="en-US"/>
        </w:rPr>
      </w:pPr>
      <w:r>
        <w:rPr>
          <w:rFonts w:ascii="Courier New" w:hAnsi="Courier New" w:cs="Courier New"/>
          <w:lang w:val="en-US"/>
        </w:rPr>
        <w:t>The police and ambulances can now be heard outside the house.</w:t>
      </w:r>
    </w:p>
    <w:p w:rsidR="00A44230" w:rsidRDefault="00A44230" w:rsidP="00640272">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Dad?</w:t>
      </w:r>
    </w:p>
    <w:p w:rsidR="00A44230" w:rsidRDefault="00A44230" w:rsidP="00640272">
      <w:pPr>
        <w:rPr>
          <w:rFonts w:ascii="Courier New" w:hAnsi="Courier New" w:cs="Courier New"/>
          <w:lang w:val="en-US"/>
        </w:rPr>
      </w:pPr>
      <w:r>
        <w:rPr>
          <w:rFonts w:ascii="Courier New" w:hAnsi="Courier New" w:cs="Courier New"/>
          <w:lang w:val="en-US"/>
        </w:rPr>
        <w:t>Sarah walks over to the other side of the hallway.</w:t>
      </w:r>
    </w:p>
    <w:p w:rsidR="00A44230" w:rsidRDefault="00A44230" w:rsidP="00640272">
      <w:pPr>
        <w:ind w:left="1440" w:firstLine="720"/>
        <w:rPr>
          <w:rFonts w:ascii="Courier New" w:hAnsi="Courier New" w:cs="Courier New"/>
          <w:lang w:val="en-US"/>
        </w:rPr>
      </w:pPr>
    </w:p>
    <w:p w:rsidR="00A44230" w:rsidRDefault="00A44230" w:rsidP="00C96FC7">
      <w:pPr>
        <w:ind w:left="1440" w:firstLine="720"/>
        <w:jc w:val="right"/>
        <w:rPr>
          <w:rFonts w:ascii="Courier New" w:hAnsi="Courier New" w:cs="Courier New"/>
          <w:lang w:val="en-US"/>
        </w:rPr>
      </w:pPr>
      <w:r>
        <w:rPr>
          <w:rFonts w:ascii="Courier New" w:hAnsi="Courier New" w:cs="Courier New"/>
          <w:lang w:val="en-US"/>
        </w:rPr>
        <w:t>8.</w:t>
      </w:r>
    </w:p>
    <w:p w:rsidR="00A44230" w:rsidRDefault="00A44230" w:rsidP="0064027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He’s probably at his office getting drunk.</w:t>
      </w:r>
    </w:p>
    <w:p w:rsidR="00A44230" w:rsidRDefault="00A44230" w:rsidP="00640272">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Dad!?!</w:t>
      </w:r>
    </w:p>
    <w:p w:rsidR="00A44230" w:rsidRDefault="00A44230" w:rsidP="0064027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Where is he?</w:t>
      </w:r>
    </w:p>
    <w:p w:rsidR="00A44230" w:rsidRDefault="00A44230" w:rsidP="00640272">
      <w:pPr>
        <w:rPr>
          <w:rFonts w:ascii="Courier New" w:hAnsi="Courier New" w:cs="Courier New"/>
          <w:lang w:val="en-US"/>
        </w:rPr>
      </w:pPr>
      <w:r>
        <w:rPr>
          <w:rFonts w:ascii="Courier New" w:hAnsi="Courier New" w:cs="Courier New"/>
          <w:lang w:val="en-US"/>
        </w:rPr>
        <w:t>A group of cops enter the house.</w:t>
      </w:r>
    </w:p>
    <w:p w:rsidR="00A44230" w:rsidRDefault="00A44230" w:rsidP="00640272">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Hey, what are you doing here.</w:t>
      </w:r>
    </w:p>
    <w:p w:rsidR="00A44230" w:rsidRDefault="00A44230" w:rsidP="00640272">
      <w:pPr>
        <w:ind w:left="1440" w:firstLine="720"/>
        <w:rPr>
          <w:rFonts w:ascii="Courier New" w:hAnsi="Courier New" w:cs="Courier New"/>
          <w:lang w:val="en-US"/>
        </w:rPr>
      </w:pPr>
      <w:r>
        <w:rPr>
          <w:rFonts w:ascii="Courier New" w:hAnsi="Courier New" w:cs="Courier New"/>
          <w:lang w:val="en-US"/>
        </w:rPr>
        <w:t>COP #1</w:t>
      </w:r>
      <w:r>
        <w:rPr>
          <w:rFonts w:ascii="Courier New" w:hAnsi="Courier New" w:cs="Courier New"/>
          <w:lang w:val="en-US"/>
        </w:rPr>
        <w:br/>
        <w:t>The neighbors heard a gunshot.</w:t>
      </w:r>
    </w:p>
    <w:p w:rsidR="00A44230" w:rsidRDefault="00A44230" w:rsidP="00640272">
      <w:pPr>
        <w:rPr>
          <w:rFonts w:ascii="Courier New" w:hAnsi="Courier New" w:cs="Courier New"/>
          <w:lang w:val="en-US"/>
        </w:rPr>
      </w:pPr>
      <w:r>
        <w:rPr>
          <w:rFonts w:ascii="Courier New" w:hAnsi="Courier New" w:cs="Courier New"/>
          <w:lang w:val="en-US"/>
        </w:rPr>
        <w:t>All the cops take out their guns, and puts them on the side of their faces.</w:t>
      </w:r>
    </w:p>
    <w:p w:rsidR="00A44230" w:rsidRDefault="00A44230" w:rsidP="00640272">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I’m sorry buddy but I think you got the wrong house.</w:t>
      </w:r>
    </w:p>
    <w:p w:rsidR="00A44230" w:rsidRDefault="00A44230" w:rsidP="00640272">
      <w:pPr>
        <w:ind w:left="1440" w:firstLine="720"/>
        <w:rPr>
          <w:rFonts w:ascii="Courier New" w:hAnsi="Courier New" w:cs="Courier New"/>
          <w:lang w:val="en-US"/>
        </w:rPr>
      </w:pPr>
      <w:r>
        <w:rPr>
          <w:rFonts w:ascii="Courier New" w:hAnsi="Courier New" w:cs="Courier New"/>
          <w:lang w:val="en-US"/>
        </w:rPr>
        <w:t>COP #2</w:t>
      </w:r>
      <w:r>
        <w:rPr>
          <w:rFonts w:ascii="Courier New" w:hAnsi="Courier New" w:cs="Courier New"/>
          <w:lang w:val="en-US"/>
        </w:rPr>
        <w:br/>
        <w:t>Please step back.</w:t>
      </w:r>
    </w:p>
    <w:p w:rsidR="00A44230" w:rsidRDefault="00A44230" w:rsidP="00C35391">
      <w:pPr>
        <w:rPr>
          <w:rFonts w:ascii="Courier New" w:hAnsi="Courier New" w:cs="Courier New"/>
          <w:lang w:val="en-US"/>
        </w:rPr>
      </w:pPr>
      <w:r>
        <w:rPr>
          <w:rFonts w:ascii="Courier New" w:hAnsi="Courier New" w:cs="Courier New"/>
          <w:lang w:val="en-US"/>
        </w:rPr>
        <w:t>The 2 cops walk towards the library and open the door.</w:t>
      </w:r>
    </w:p>
    <w:p w:rsidR="00A44230" w:rsidRDefault="00A44230" w:rsidP="00C3539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(walking towards them)</w:t>
      </w:r>
      <w:r>
        <w:rPr>
          <w:rFonts w:ascii="Courier New" w:hAnsi="Courier New" w:cs="Courier New"/>
          <w:lang w:val="en-US"/>
        </w:rPr>
        <w:br/>
        <w:t>I’m going to have to ask you all to leave.</w:t>
      </w:r>
      <w:r>
        <w:rPr>
          <w:rFonts w:ascii="Courier New" w:hAnsi="Courier New" w:cs="Courier New"/>
          <w:lang w:val="en-US"/>
        </w:rPr>
        <w:br/>
        <w:t>(looks at her dad)</w:t>
      </w:r>
      <w:r>
        <w:rPr>
          <w:rFonts w:ascii="Courier New" w:hAnsi="Courier New" w:cs="Courier New"/>
          <w:lang w:val="en-US"/>
        </w:rPr>
        <w:br/>
        <w:t>Dad!!!!!</w:t>
      </w:r>
    </w:p>
    <w:p w:rsidR="00A44230" w:rsidRDefault="00A44230" w:rsidP="00C35391">
      <w:pPr>
        <w:rPr>
          <w:rFonts w:ascii="Courier New" w:hAnsi="Courier New" w:cs="Courier New"/>
          <w:lang w:val="en-US"/>
        </w:rPr>
      </w:pPr>
      <w:r>
        <w:rPr>
          <w:rFonts w:ascii="Courier New" w:hAnsi="Courier New" w:cs="Courier New"/>
          <w:lang w:val="en-US"/>
        </w:rPr>
        <w:t>Sarah fakes getting impressed.</w:t>
      </w:r>
    </w:p>
    <w:p w:rsidR="00A44230" w:rsidRDefault="00A44230" w:rsidP="00C35391">
      <w:pPr>
        <w:rPr>
          <w:rFonts w:ascii="Courier New" w:hAnsi="Courier New" w:cs="Courier New"/>
          <w:lang w:val="en-US"/>
        </w:rPr>
      </w:pPr>
      <w:r>
        <w:rPr>
          <w:rFonts w:ascii="Courier New" w:hAnsi="Courier New" w:cs="Courier New"/>
          <w:lang w:val="en-US"/>
        </w:rPr>
        <w:t>CUT TO BLACK</w:t>
      </w:r>
    </w:p>
    <w:p w:rsidR="00A44230" w:rsidRDefault="00A44230" w:rsidP="00C35391">
      <w:pPr>
        <w:rPr>
          <w:rFonts w:ascii="Courier New" w:hAnsi="Courier New" w:cs="Courier New"/>
          <w:lang w:val="en-US"/>
        </w:rPr>
      </w:pPr>
      <w:r>
        <w:rPr>
          <w:rFonts w:ascii="Courier New" w:hAnsi="Courier New" w:cs="Courier New"/>
          <w:lang w:val="en-US"/>
        </w:rPr>
        <w:t>FADE IN:</w:t>
      </w:r>
    </w:p>
    <w:p w:rsidR="00A44230" w:rsidRDefault="00A44230" w:rsidP="00C35391">
      <w:pPr>
        <w:rPr>
          <w:rFonts w:ascii="Courier New" w:hAnsi="Courier New" w:cs="Courier New"/>
          <w:lang w:val="en-US"/>
        </w:rPr>
      </w:pPr>
      <w:r>
        <w:rPr>
          <w:rFonts w:ascii="Courier New" w:hAnsi="Courier New" w:cs="Courier New"/>
          <w:lang w:val="en-US"/>
        </w:rPr>
        <w:t>EXT. HASTINGS HOUSE – PORCH – MINUTES LATER</w:t>
      </w:r>
    </w:p>
    <w:p w:rsidR="00A44230" w:rsidRDefault="00A44230" w:rsidP="00C35391">
      <w:pPr>
        <w:rPr>
          <w:rFonts w:ascii="Courier New" w:hAnsi="Courier New" w:cs="Courier New"/>
          <w:lang w:val="en-US"/>
        </w:rPr>
      </w:pPr>
      <w:r>
        <w:rPr>
          <w:rFonts w:ascii="Courier New" w:hAnsi="Courier New" w:cs="Courier New"/>
          <w:lang w:val="en-US"/>
        </w:rPr>
        <w:t>The whole Hastings family is sad, crying outside, seeing how they take the body in a stretcher.</w:t>
      </w:r>
    </w:p>
    <w:p w:rsidR="00A44230" w:rsidRDefault="00A44230" w:rsidP="00C35391">
      <w:pPr>
        <w:rPr>
          <w:rFonts w:ascii="Courier New" w:hAnsi="Courier New" w:cs="Courier New"/>
          <w:lang w:val="en-US"/>
        </w:rPr>
      </w:pPr>
      <w:r>
        <w:rPr>
          <w:rFonts w:ascii="Courier New" w:hAnsi="Courier New" w:cs="Courier New"/>
          <w:lang w:val="en-US"/>
        </w:rPr>
        <w:t>Lauren has a tissue over her mouth while she’s holding Max, Matt is on a corner, Sarah is holding Clary who is crying on her shoulder. A detective walks over with them with the shotgun on a bag.</w:t>
      </w:r>
    </w:p>
    <w:p w:rsidR="00A44230" w:rsidRDefault="00A44230" w:rsidP="00C96FC7">
      <w:pPr>
        <w:ind w:left="1440" w:firstLine="720"/>
        <w:jc w:val="right"/>
        <w:rPr>
          <w:rFonts w:ascii="Courier New" w:hAnsi="Courier New" w:cs="Courier New"/>
          <w:lang w:val="en-US"/>
        </w:rPr>
      </w:pPr>
      <w:r>
        <w:rPr>
          <w:rFonts w:ascii="Courier New" w:hAnsi="Courier New" w:cs="Courier New"/>
          <w:lang w:val="en-US"/>
        </w:rPr>
        <w:t>9.</w:t>
      </w:r>
    </w:p>
    <w:p w:rsidR="00A44230" w:rsidRDefault="00A44230" w:rsidP="00C35391">
      <w:pPr>
        <w:ind w:left="1440" w:firstLine="720"/>
        <w:rPr>
          <w:rFonts w:ascii="Courier New" w:hAnsi="Courier New" w:cs="Courier New"/>
          <w:lang w:val="en-US"/>
        </w:rPr>
      </w:pPr>
      <w:r>
        <w:rPr>
          <w:rFonts w:ascii="Courier New" w:hAnsi="Courier New" w:cs="Courier New"/>
          <w:lang w:val="en-US"/>
        </w:rPr>
        <w:t>DETECTIVE</w:t>
      </w:r>
      <w:r>
        <w:rPr>
          <w:rFonts w:ascii="Courier New" w:hAnsi="Courier New" w:cs="Courier New"/>
          <w:lang w:val="en-US"/>
        </w:rPr>
        <w:br/>
        <w:t>(To Matt)</w:t>
      </w:r>
      <w:r>
        <w:rPr>
          <w:rFonts w:ascii="Courier New" w:hAnsi="Courier New" w:cs="Courier New"/>
          <w:lang w:val="en-US"/>
        </w:rPr>
        <w:br/>
        <w:t>Why was the shotgun under your bed son?</w:t>
      </w:r>
    </w:p>
    <w:p w:rsidR="00A44230" w:rsidRDefault="00A44230" w:rsidP="00C35391">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I don’t know, probably the criminal left it under there.</w:t>
      </w:r>
    </w:p>
    <w:p w:rsidR="00A44230" w:rsidRDefault="00A44230" w:rsidP="00C35391">
      <w:pPr>
        <w:ind w:left="1440" w:firstLine="720"/>
        <w:rPr>
          <w:rFonts w:ascii="Courier New" w:hAnsi="Courier New" w:cs="Courier New"/>
          <w:lang w:val="en-US"/>
        </w:rPr>
      </w:pPr>
      <w:r>
        <w:rPr>
          <w:rFonts w:ascii="Courier New" w:hAnsi="Courier New" w:cs="Courier New"/>
          <w:lang w:val="en-US"/>
        </w:rPr>
        <w:t>DETECTIVE</w:t>
      </w:r>
      <w:r>
        <w:rPr>
          <w:rFonts w:ascii="Courier New" w:hAnsi="Courier New" w:cs="Courier New"/>
          <w:lang w:val="en-US"/>
        </w:rPr>
        <w:br/>
        <w:t>Hmm We checked the fingerprints.</w:t>
      </w:r>
    </w:p>
    <w:p w:rsidR="00A44230" w:rsidRDefault="00A44230" w:rsidP="00C35391">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(nervous)</w:t>
      </w:r>
      <w:r>
        <w:rPr>
          <w:rFonts w:ascii="Courier New" w:hAnsi="Courier New" w:cs="Courier New"/>
          <w:lang w:val="en-US"/>
        </w:rPr>
        <w:br/>
        <w:t>So?</w:t>
      </w:r>
    </w:p>
    <w:p w:rsidR="00A44230" w:rsidRDefault="00A44230" w:rsidP="00C35391">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(to Matt)</w:t>
      </w:r>
      <w:r>
        <w:rPr>
          <w:rFonts w:ascii="Courier New" w:hAnsi="Courier New" w:cs="Courier New"/>
          <w:lang w:val="en-US"/>
        </w:rPr>
        <w:br/>
        <w:t>You are going to have to come with us.</w:t>
      </w:r>
    </w:p>
    <w:p w:rsidR="00A44230" w:rsidRDefault="00A44230" w:rsidP="00C35391">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Me?</w:t>
      </w:r>
    </w:p>
    <w:p w:rsidR="00A44230" w:rsidRDefault="00A44230" w:rsidP="00C35391">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Yes you, they found your fingerprints on the shotgun.</w:t>
      </w:r>
    </w:p>
    <w:p w:rsidR="00A44230" w:rsidRDefault="00A44230" w:rsidP="00996F36">
      <w:pPr>
        <w:rPr>
          <w:rFonts w:ascii="Courier New" w:hAnsi="Courier New" w:cs="Courier New"/>
          <w:lang w:val="en-US"/>
        </w:rPr>
      </w:pPr>
      <w:r>
        <w:rPr>
          <w:rFonts w:ascii="Courier New" w:hAnsi="Courier New" w:cs="Courier New"/>
          <w:lang w:val="en-US"/>
        </w:rPr>
        <w:t>Clary has her mouth open, Sarah hides her face in the crowd.</w:t>
      </w:r>
    </w:p>
    <w:p w:rsidR="00A44230" w:rsidRDefault="00A44230" w:rsidP="00996F36">
      <w:pPr>
        <w:ind w:left="1440" w:firstLine="720"/>
        <w:rPr>
          <w:rFonts w:ascii="Courier New" w:hAnsi="Courier New" w:cs="Courier New"/>
          <w:lang w:val="en-US"/>
        </w:rPr>
      </w:pPr>
      <w:r>
        <w:rPr>
          <w:rFonts w:ascii="Courier New" w:hAnsi="Courier New" w:cs="Courier New"/>
          <w:lang w:val="en-US"/>
        </w:rPr>
        <w:t>LAUREN</w:t>
      </w:r>
      <w:r>
        <w:rPr>
          <w:rFonts w:ascii="Courier New" w:hAnsi="Courier New" w:cs="Courier New"/>
          <w:lang w:val="en-US"/>
        </w:rPr>
        <w:br/>
        <w:t>Matt, how could you!</w:t>
      </w:r>
    </w:p>
    <w:p w:rsidR="00A44230" w:rsidRDefault="00A44230" w:rsidP="00996F36">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(worried)</w:t>
      </w:r>
      <w:r>
        <w:rPr>
          <w:rFonts w:ascii="Courier New" w:hAnsi="Courier New" w:cs="Courier New"/>
          <w:lang w:val="en-US"/>
        </w:rPr>
        <w:br/>
        <w:t>No there must be a mistake I didn’t kill Frank.</w:t>
      </w:r>
    </w:p>
    <w:p w:rsidR="00A44230" w:rsidRDefault="00A44230" w:rsidP="00996F36">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(to some cops)</w:t>
      </w:r>
      <w:r>
        <w:rPr>
          <w:rFonts w:ascii="Courier New" w:hAnsi="Courier New" w:cs="Courier New"/>
          <w:lang w:val="en-US"/>
        </w:rPr>
        <w:br/>
        <w:t>Take him!</w:t>
      </w:r>
    </w:p>
    <w:p w:rsidR="00A44230" w:rsidRDefault="00A44230" w:rsidP="00996F36">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No! No! I didn’t do it.</w:t>
      </w:r>
    </w:p>
    <w:p w:rsidR="00A44230" w:rsidRDefault="00A44230" w:rsidP="00996F36">
      <w:pPr>
        <w:rPr>
          <w:rFonts w:ascii="Courier New" w:hAnsi="Courier New" w:cs="Courier New"/>
          <w:lang w:val="en-US"/>
        </w:rPr>
      </w:pPr>
      <w:r>
        <w:rPr>
          <w:rFonts w:ascii="Courier New" w:hAnsi="Courier New" w:cs="Courier New"/>
          <w:lang w:val="en-US"/>
        </w:rPr>
        <w:t>Clary digs her head inside her mom’s arms, 2 cops grab Matt and they lock his arms with handcuffs.</w:t>
      </w:r>
    </w:p>
    <w:p w:rsidR="00A44230" w:rsidRDefault="00A44230" w:rsidP="008E42F2">
      <w:pPr>
        <w:jc w:val="right"/>
        <w:rPr>
          <w:rFonts w:ascii="Courier New" w:hAnsi="Courier New" w:cs="Courier New"/>
          <w:lang w:val="en-US"/>
        </w:rPr>
      </w:pPr>
      <w:r>
        <w:rPr>
          <w:rFonts w:ascii="Courier New" w:hAnsi="Courier New" w:cs="Courier New"/>
          <w:lang w:val="en-US"/>
        </w:rPr>
        <w:t>CUT TO:</w:t>
      </w:r>
    </w:p>
    <w:p w:rsidR="00A44230" w:rsidRDefault="00A44230" w:rsidP="008E42F2">
      <w:pPr>
        <w:rPr>
          <w:rFonts w:ascii="Courier New" w:hAnsi="Courier New" w:cs="Courier New"/>
          <w:lang w:val="en-US"/>
        </w:rPr>
      </w:pPr>
      <w:r>
        <w:rPr>
          <w:rFonts w:ascii="Courier New" w:hAnsi="Courier New" w:cs="Courier New"/>
          <w:lang w:val="en-US"/>
        </w:rPr>
        <w:t>EXT. SOME STREET – CONTINUED</w:t>
      </w:r>
    </w:p>
    <w:p w:rsidR="00A44230" w:rsidRDefault="00A44230" w:rsidP="008E42F2">
      <w:pPr>
        <w:rPr>
          <w:rFonts w:ascii="Courier New" w:hAnsi="Courier New" w:cs="Courier New"/>
          <w:lang w:val="en-US"/>
        </w:rPr>
      </w:pPr>
      <w:r>
        <w:rPr>
          <w:rFonts w:ascii="Courier New" w:hAnsi="Courier New" w:cs="Courier New"/>
          <w:lang w:val="en-US"/>
        </w:rPr>
        <w:t>Patty is walking in the rain, she reaches someone.</w:t>
      </w:r>
    </w:p>
    <w:p w:rsidR="00A44230" w:rsidRDefault="00A44230" w:rsidP="00C96FC7">
      <w:pPr>
        <w:ind w:left="1440" w:firstLine="720"/>
        <w:jc w:val="right"/>
        <w:rPr>
          <w:rFonts w:ascii="Courier New" w:hAnsi="Courier New" w:cs="Courier New"/>
          <w:lang w:val="en-US"/>
        </w:rPr>
      </w:pPr>
      <w:r>
        <w:rPr>
          <w:rFonts w:ascii="Courier New" w:hAnsi="Courier New" w:cs="Courier New"/>
          <w:lang w:val="en-US"/>
        </w:rPr>
        <w:t>10.</w:t>
      </w:r>
    </w:p>
    <w:p w:rsidR="00A44230" w:rsidRDefault="00A44230" w:rsidP="008E42F2">
      <w:pPr>
        <w:ind w:left="1440" w:firstLine="720"/>
        <w:rPr>
          <w:rFonts w:ascii="Courier New" w:hAnsi="Courier New" w:cs="Courier New"/>
          <w:lang w:val="en-US"/>
        </w:rPr>
      </w:pPr>
      <w:r>
        <w:rPr>
          <w:rFonts w:ascii="Courier New" w:hAnsi="Courier New" w:cs="Courier New"/>
          <w:lang w:val="en-US"/>
        </w:rPr>
        <w:t>PATTY</w:t>
      </w:r>
      <w:r>
        <w:rPr>
          <w:rFonts w:ascii="Courier New" w:hAnsi="Courier New" w:cs="Courier New"/>
          <w:lang w:val="en-US"/>
        </w:rPr>
        <w:br/>
        <w:t>Excuse me sir?</w:t>
      </w:r>
    </w:p>
    <w:p w:rsidR="00A44230" w:rsidRDefault="00A44230" w:rsidP="008E42F2">
      <w:pPr>
        <w:ind w:left="1440" w:firstLine="720"/>
        <w:rPr>
          <w:rFonts w:ascii="Courier New" w:hAnsi="Courier New" w:cs="Courier New"/>
          <w:lang w:val="en-US"/>
        </w:rPr>
      </w:pPr>
      <w:r>
        <w:rPr>
          <w:rFonts w:ascii="Courier New" w:hAnsi="Courier New" w:cs="Courier New"/>
          <w:lang w:val="en-US"/>
        </w:rPr>
        <w:t>MAN</w:t>
      </w:r>
      <w:r>
        <w:rPr>
          <w:rFonts w:ascii="Courier New" w:hAnsi="Courier New" w:cs="Courier New"/>
          <w:lang w:val="en-US"/>
        </w:rPr>
        <w:br/>
        <w:t>Yes?</w:t>
      </w:r>
    </w:p>
    <w:p w:rsidR="00A44230" w:rsidRDefault="00A44230" w:rsidP="008E42F2">
      <w:pPr>
        <w:ind w:left="1440" w:firstLine="720"/>
        <w:rPr>
          <w:rFonts w:ascii="Courier New" w:hAnsi="Courier New" w:cs="Courier New"/>
          <w:lang w:val="en-US"/>
        </w:rPr>
      </w:pPr>
      <w:r>
        <w:rPr>
          <w:rFonts w:ascii="Courier New" w:hAnsi="Courier New" w:cs="Courier New"/>
          <w:lang w:val="en-US"/>
        </w:rPr>
        <w:t>PATTY</w:t>
      </w:r>
      <w:r>
        <w:rPr>
          <w:rFonts w:ascii="Courier New" w:hAnsi="Courier New" w:cs="Courier New"/>
          <w:lang w:val="en-US"/>
        </w:rPr>
        <w:br/>
        <w:t>Do you know where the police station is?</w:t>
      </w:r>
    </w:p>
    <w:p w:rsidR="00A44230" w:rsidRDefault="00A44230" w:rsidP="008E42F2">
      <w:pPr>
        <w:ind w:left="1440" w:firstLine="720"/>
        <w:rPr>
          <w:rFonts w:ascii="Courier New" w:hAnsi="Courier New" w:cs="Courier New"/>
          <w:lang w:val="en-US"/>
        </w:rPr>
      </w:pPr>
      <w:r>
        <w:rPr>
          <w:rFonts w:ascii="Courier New" w:hAnsi="Courier New" w:cs="Courier New"/>
          <w:lang w:val="en-US"/>
        </w:rPr>
        <w:t>MAN</w:t>
      </w:r>
      <w:r>
        <w:rPr>
          <w:rFonts w:ascii="Courier New" w:hAnsi="Courier New" w:cs="Courier New"/>
          <w:lang w:val="en-US"/>
        </w:rPr>
        <w:br/>
        <w:t>It’s 2 blocks away, next to the red-light.</w:t>
      </w:r>
    </w:p>
    <w:p w:rsidR="00A44230" w:rsidRDefault="00A44230" w:rsidP="008E42F2">
      <w:pPr>
        <w:ind w:left="1440" w:firstLine="720"/>
        <w:rPr>
          <w:rFonts w:ascii="Courier New" w:hAnsi="Courier New" w:cs="Courier New"/>
          <w:lang w:val="en-US"/>
        </w:rPr>
      </w:pPr>
      <w:r>
        <w:rPr>
          <w:rFonts w:ascii="Courier New" w:hAnsi="Courier New" w:cs="Courier New"/>
          <w:lang w:val="en-US"/>
        </w:rPr>
        <w:t>PATTY</w:t>
      </w:r>
      <w:r>
        <w:rPr>
          <w:rFonts w:ascii="Courier New" w:hAnsi="Courier New" w:cs="Courier New"/>
          <w:lang w:val="en-US"/>
        </w:rPr>
        <w:br/>
        <w:t>Thank you.</w:t>
      </w:r>
    </w:p>
    <w:p w:rsidR="00A44230" w:rsidRDefault="00A44230" w:rsidP="008E42F2">
      <w:pPr>
        <w:rPr>
          <w:rFonts w:ascii="Courier New" w:hAnsi="Courier New" w:cs="Courier New"/>
          <w:lang w:val="en-US"/>
        </w:rPr>
      </w:pPr>
      <w:r>
        <w:rPr>
          <w:rFonts w:ascii="Courier New" w:hAnsi="Courier New" w:cs="Courier New"/>
          <w:lang w:val="en-US"/>
        </w:rPr>
        <w:t>Patty keeps on walking.</w:t>
      </w:r>
    </w:p>
    <w:p w:rsidR="00A44230" w:rsidRDefault="00A44230" w:rsidP="001A7289">
      <w:pPr>
        <w:ind w:left="1440" w:firstLine="720"/>
        <w:rPr>
          <w:rFonts w:ascii="Courier New" w:hAnsi="Courier New" w:cs="Courier New"/>
          <w:lang w:val="en-US"/>
        </w:rPr>
      </w:pPr>
      <w:r>
        <w:rPr>
          <w:rFonts w:ascii="Courier New" w:hAnsi="Courier New" w:cs="Courier New"/>
          <w:lang w:val="en-US"/>
        </w:rPr>
        <w:t>PATTY</w:t>
      </w:r>
      <w:r>
        <w:rPr>
          <w:rFonts w:ascii="Courier New" w:hAnsi="Courier New" w:cs="Courier New"/>
          <w:lang w:val="en-US"/>
        </w:rPr>
        <w:br/>
        <w:t>(to herself)</w:t>
      </w:r>
      <w:r>
        <w:rPr>
          <w:rFonts w:ascii="Courier New" w:hAnsi="Courier New" w:cs="Courier New"/>
          <w:lang w:val="en-US"/>
        </w:rPr>
        <w:br/>
        <w:t>I better go to the police station to tell the cops that Sarah shot Frank.</w:t>
      </w:r>
    </w:p>
    <w:p w:rsidR="00A44230" w:rsidRDefault="00A44230" w:rsidP="001A7289">
      <w:pPr>
        <w:ind w:left="1440" w:firstLine="720"/>
        <w:jc w:val="right"/>
        <w:rPr>
          <w:rFonts w:ascii="Courier New" w:hAnsi="Courier New" w:cs="Courier New"/>
          <w:lang w:val="en-US"/>
        </w:rPr>
      </w:pPr>
      <w:r>
        <w:rPr>
          <w:rFonts w:ascii="Courier New" w:hAnsi="Courier New" w:cs="Courier New"/>
          <w:lang w:val="en-US"/>
        </w:rPr>
        <w:t>CUT TO:</w:t>
      </w:r>
    </w:p>
    <w:p w:rsidR="00A44230" w:rsidRDefault="00A44230" w:rsidP="001A7289">
      <w:pPr>
        <w:rPr>
          <w:rFonts w:ascii="Courier New" w:hAnsi="Courier New" w:cs="Courier New"/>
          <w:lang w:val="en-US"/>
        </w:rPr>
      </w:pPr>
      <w:r>
        <w:rPr>
          <w:rFonts w:ascii="Courier New" w:hAnsi="Courier New" w:cs="Courier New"/>
          <w:lang w:val="en-US"/>
        </w:rPr>
        <w:t>EXT. HASTING’S HOUSE – CONTINUED</w:t>
      </w:r>
    </w:p>
    <w:p w:rsidR="00A44230" w:rsidRDefault="00A44230" w:rsidP="001A7289">
      <w:pPr>
        <w:rPr>
          <w:rFonts w:ascii="Courier New" w:hAnsi="Courier New" w:cs="Courier New"/>
          <w:lang w:val="en-US"/>
        </w:rPr>
      </w:pPr>
      <w:r>
        <w:rPr>
          <w:rFonts w:ascii="Courier New" w:hAnsi="Courier New" w:cs="Courier New"/>
          <w:lang w:val="en-US"/>
        </w:rPr>
        <w:t>The cops are reading Matt his rights, they put him inside the car, and they drive away.</w:t>
      </w:r>
    </w:p>
    <w:p w:rsidR="00A44230" w:rsidRDefault="00A44230" w:rsidP="001A7289">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(“crying”)</w:t>
      </w:r>
      <w:r>
        <w:rPr>
          <w:rFonts w:ascii="Courier New" w:hAnsi="Courier New" w:cs="Courier New"/>
          <w:lang w:val="en-US"/>
        </w:rPr>
        <w:br/>
        <w:t>I can’t believe my brother did something like that.</w:t>
      </w:r>
    </w:p>
    <w:p w:rsidR="00A44230" w:rsidRDefault="00A44230" w:rsidP="001A7289">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Me neither.</w:t>
      </w:r>
    </w:p>
    <w:p w:rsidR="00A44230" w:rsidRDefault="00A44230" w:rsidP="001A7289">
      <w:pPr>
        <w:rPr>
          <w:rFonts w:ascii="Courier New" w:hAnsi="Courier New" w:cs="Courier New"/>
          <w:lang w:val="en-US"/>
        </w:rPr>
      </w:pPr>
      <w:r>
        <w:rPr>
          <w:rFonts w:ascii="Courier New" w:hAnsi="Courier New" w:cs="Courier New"/>
          <w:lang w:val="en-US"/>
        </w:rPr>
        <w:t>They get in the car, and drive off.</w:t>
      </w:r>
    </w:p>
    <w:p w:rsidR="00A44230" w:rsidRDefault="00A44230" w:rsidP="007C55A9">
      <w:pPr>
        <w:jc w:val="right"/>
        <w:rPr>
          <w:rFonts w:ascii="Courier New" w:hAnsi="Courier New" w:cs="Courier New"/>
          <w:lang w:val="en-US"/>
        </w:rPr>
      </w:pPr>
      <w:r>
        <w:rPr>
          <w:rFonts w:ascii="Courier New" w:hAnsi="Courier New" w:cs="Courier New"/>
          <w:lang w:val="en-US"/>
        </w:rPr>
        <w:t>CUT TO:</w:t>
      </w:r>
    </w:p>
    <w:p w:rsidR="00A44230" w:rsidRDefault="00A44230" w:rsidP="00F40F92">
      <w:pPr>
        <w:rPr>
          <w:rFonts w:ascii="Courier New" w:hAnsi="Courier New" w:cs="Courier New"/>
          <w:lang w:val="en-US"/>
        </w:rPr>
      </w:pPr>
      <w:r>
        <w:rPr>
          <w:rFonts w:ascii="Courier New" w:hAnsi="Courier New" w:cs="Courier New"/>
          <w:lang w:val="en-US"/>
        </w:rPr>
        <w:t>INT. POLICE STATION – MINUTES LATER</w:t>
      </w:r>
    </w:p>
    <w:p w:rsidR="00A44230" w:rsidRDefault="00A44230" w:rsidP="00F40F92">
      <w:pPr>
        <w:rPr>
          <w:rFonts w:ascii="Courier New" w:hAnsi="Courier New" w:cs="Courier New"/>
          <w:lang w:val="en-US"/>
        </w:rPr>
      </w:pPr>
      <w:r>
        <w:rPr>
          <w:rFonts w:ascii="Courier New" w:hAnsi="Courier New" w:cs="Courier New"/>
          <w:lang w:val="en-US"/>
        </w:rPr>
        <w:t>Patty walks inside the police station, she walks crying towards the front desk.</w:t>
      </w:r>
    </w:p>
    <w:p w:rsidR="00A44230" w:rsidRDefault="00A44230" w:rsidP="007C55A9">
      <w:pPr>
        <w:ind w:left="1440" w:firstLine="720"/>
        <w:rPr>
          <w:rFonts w:ascii="Courier New" w:hAnsi="Courier New" w:cs="Courier New"/>
          <w:lang w:val="en-US"/>
        </w:rPr>
      </w:pPr>
      <w:r>
        <w:rPr>
          <w:rFonts w:ascii="Courier New" w:hAnsi="Courier New" w:cs="Courier New"/>
          <w:lang w:val="en-US"/>
        </w:rPr>
        <w:t>PATTY</w:t>
      </w:r>
      <w:r>
        <w:rPr>
          <w:rFonts w:ascii="Courier New" w:hAnsi="Courier New" w:cs="Courier New"/>
          <w:lang w:val="en-US"/>
        </w:rPr>
        <w:br/>
        <w:t>I need the police.</w:t>
      </w:r>
    </w:p>
    <w:p w:rsidR="00A44230" w:rsidRDefault="00A44230" w:rsidP="00C96FC7">
      <w:pPr>
        <w:jc w:val="right"/>
        <w:rPr>
          <w:rFonts w:ascii="Courier New" w:hAnsi="Courier New" w:cs="Courier New"/>
          <w:lang w:val="en-US"/>
        </w:rPr>
      </w:pPr>
      <w:r>
        <w:rPr>
          <w:rFonts w:ascii="Courier New" w:hAnsi="Courier New" w:cs="Courier New"/>
          <w:lang w:val="en-US"/>
        </w:rPr>
        <w:t>11.</w:t>
      </w:r>
    </w:p>
    <w:p w:rsidR="00A44230" w:rsidRDefault="00A44230" w:rsidP="007C55A9">
      <w:pPr>
        <w:rPr>
          <w:rFonts w:ascii="Courier New" w:hAnsi="Courier New" w:cs="Courier New"/>
          <w:lang w:val="en-US"/>
        </w:rPr>
      </w:pPr>
      <w:r>
        <w:rPr>
          <w:rFonts w:ascii="Courier New" w:hAnsi="Courier New" w:cs="Courier New"/>
          <w:lang w:val="en-US"/>
        </w:rPr>
        <w:t>The cop looks at her.</w:t>
      </w:r>
    </w:p>
    <w:p w:rsidR="00A44230" w:rsidRDefault="00A44230" w:rsidP="007C55A9">
      <w:pPr>
        <w:ind w:left="1440" w:firstLine="720"/>
        <w:rPr>
          <w:rFonts w:ascii="Courier New" w:hAnsi="Courier New" w:cs="Courier New"/>
          <w:lang w:val="en-US"/>
        </w:rPr>
      </w:pPr>
      <w:r>
        <w:rPr>
          <w:rFonts w:ascii="Courier New" w:hAnsi="Courier New" w:cs="Courier New"/>
          <w:lang w:val="en-US"/>
        </w:rPr>
        <w:t>POLICE</w:t>
      </w:r>
      <w:r>
        <w:rPr>
          <w:rFonts w:ascii="Courier New" w:hAnsi="Courier New" w:cs="Courier New"/>
          <w:lang w:val="en-US"/>
        </w:rPr>
        <w:br/>
        <w:t>What happened are you alright?</w:t>
      </w:r>
    </w:p>
    <w:p w:rsidR="00A44230" w:rsidRDefault="00A44230" w:rsidP="007C55A9">
      <w:pPr>
        <w:ind w:left="1440" w:firstLine="720"/>
        <w:rPr>
          <w:rFonts w:ascii="Courier New" w:hAnsi="Courier New" w:cs="Courier New"/>
          <w:lang w:val="en-US"/>
        </w:rPr>
      </w:pPr>
      <w:r>
        <w:rPr>
          <w:rFonts w:ascii="Courier New" w:hAnsi="Courier New" w:cs="Courier New"/>
          <w:lang w:val="en-US"/>
        </w:rPr>
        <w:t>PATTY</w:t>
      </w:r>
      <w:r>
        <w:rPr>
          <w:rFonts w:ascii="Courier New" w:hAnsi="Courier New" w:cs="Courier New"/>
          <w:lang w:val="en-US"/>
        </w:rPr>
        <w:br/>
        <w:t>No! Sarah Hastings shot –</w:t>
      </w:r>
    </w:p>
    <w:p w:rsidR="00A44230" w:rsidRDefault="00A44230" w:rsidP="007C55A9">
      <w:pPr>
        <w:rPr>
          <w:rFonts w:ascii="Courier New" w:hAnsi="Courier New" w:cs="Courier New"/>
          <w:lang w:val="en-US"/>
        </w:rPr>
      </w:pPr>
      <w:r>
        <w:rPr>
          <w:rFonts w:ascii="Courier New" w:hAnsi="Courier New" w:cs="Courier New"/>
          <w:lang w:val="en-US"/>
        </w:rPr>
        <w:t>The cops burst inside holding Matt.</w:t>
      </w:r>
    </w:p>
    <w:p w:rsidR="00A44230" w:rsidRDefault="00A44230" w:rsidP="007C55A9">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Get off me! Get off me!</w:t>
      </w:r>
    </w:p>
    <w:p w:rsidR="00A44230" w:rsidRDefault="00A44230" w:rsidP="007C55A9">
      <w:pPr>
        <w:rPr>
          <w:rFonts w:ascii="Courier New" w:hAnsi="Courier New" w:cs="Courier New"/>
          <w:lang w:val="en-US"/>
        </w:rPr>
      </w:pPr>
      <w:r>
        <w:rPr>
          <w:rFonts w:ascii="Courier New" w:hAnsi="Courier New" w:cs="Courier New"/>
          <w:lang w:val="en-US"/>
        </w:rPr>
        <w:t>The cops send him away.</w:t>
      </w:r>
    </w:p>
    <w:p w:rsidR="00A44230" w:rsidRDefault="00A44230" w:rsidP="007C55A9">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(To Patty)</w:t>
      </w:r>
      <w:r>
        <w:rPr>
          <w:rFonts w:ascii="Courier New" w:hAnsi="Courier New" w:cs="Courier New"/>
          <w:lang w:val="en-US"/>
        </w:rPr>
        <w:br/>
        <w:t>I’m sorry, what?</w:t>
      </w:r>
    </w:p>
    <w:p w:rsidR="00A44230" w:rsidRDefault="00A44230" w:rsidP="007C55A9">
      <w:pPr>
        <w:rPr>
          <w:rFonts w:ascii="Courier New" w:hAnsi="Courier New" w:cs="Courier New"/>
          <w:lang w:val="en-US"/>
        </w:rPr>
      </w:pPr>
      <w:r>
        <w:rPr>
          <w:rFonts w:ascii="Courier New" w:hAnsi="Courier New" w:cs="Courier New"/>
          <w:lang w:val="en-US"/>
        </w:rPr>
        <w:t>Patty sobs, then clears her tears.</w:t>
      </w:r>
    </w:p>
    <w:p w:rsidR="00A44230" w:rsidRDefault="00A44230" w:rsidP="007C55A9">
      <w:pPr>
        <w:ind w:left="1440" w:firstLine="720"/>
        <w:rPr>
          <w:rFonts w:ascii="Courier New" w:hAnsi="Courier New" w:cs="Courier New"/>
          <w:lang w:val="en-US"/>
        </w:rPr>
      </w:pPr>
      <w:r>
        <w:rPr>
          <w:rFonts w:ascii="Courier New" w:hAnsi="Courier New" w:cs="Courier New"/>
          <w:lang w:val="en-US"/>
        </w:rPr>
        <w:t>PATTY</w:t>
      </w:r>
      <w:r>
        <w:rPr>
          <w:rFonts w:ascii="Courier New" w:hAnsi="Courier New" w:cs="Courier New"/>
          <w:lang w:val="en-US"/>
        </w:rPr>
        <w:br/>
        <w:t>Never mind.</w:t>
      </w:r>
    </w:p>
    <w:p w:rsidR="00A44230" w:rsidRDefault="00A44230" w:rsidP="007C55A9">
      <w:pPr>
        <w:rPr>
          <w:rFonts w:ascii="Courier New" w:hAnsi="Courier New" w:cs="Courier New"/>
          <w:lang w:val="en-US"/>
        </w:rPr>
      </w:pPr>
      <w:r>
        <w:rPr>
          <w:rFonts w:ascii="Courier New" w:hAnsi="Courier New" w:cs="Courier New"/>
          <w:lang w:val="en-US"/>
        </w:rPr>
        <w:t>Patty walks away from the front desk.</w:t>
      </w:r>
    </w:p>
    <w:p w:rsidR="00A44230" w:rsidRDefault="00A44230" w:rsidP="007C55A9">
      <w:pPr>
        <w:ind w:left="1440" w:firstLine="720"/>
        <w:rPr>
          <w:rFonts w:ascii="Courier New" w:hAnsi="Courier New" w:cs="Courier New"/>
          <w:lang w:val="en-US"/>
        </w:rPr>
      </w:pPr>
      <w:r>
        <w:rPr>
          <w:rFonts w:ascii="Courier New" w:hAnsi="Courier New" w:cs="Courier New"/>
          <w:lang w:val="en-US"/>
        </w:rPr>
        <w:t>PATTY</w:t>
      </w:r>
      <w:r>
        <w:rPr>
          <w:rFonts w:ascii="Courier New" w:hAnsi="Courier New" w:cs="Courier New"/>
          <w:lang w:val="en-US"/>
        </w:rPr>
        <w:br/>
        <w:t>(to herself)</w:t>
      </w:r>
      <w:r>
        <w:rPr>
          <w:rFonts w:ascii="Courier New" w:hAnsi="Courier New" w:cs="Courier New"/>
          <w:lang w:val="en-US"/>
        </w:rPr>
        <w:br/>
        <w:t>So it wasn’t Sarah who killed Frank.</w:t>
      </w:r>
    </w:p>
    <w:p w:rsidR="00A44230" w:rsidRDefault="00A44230" w:rsidP="007C55A9">
      <w:pPr>
        <w:ind w:left="1440" w:firstLine="720"/>
        <w:jc w:val="right"/>
        <w:rPr>
          <w:rFonts w:ascii="Courier New" w:hAnsi="Courier New" w:cs="Courier New"/>
          <w:lang w:val="en-US"/>
        </w:rPr>
      </w:pPr>
      <w:r>
        <w:rPr>
          <w:rFonts w:ascii="Courier New" w:hAnsi="Courier New" w:cs="Courier New"/>
          <w:lang w:val="en-US"/>
        </w:rPr>
        <w:t>CUT TO:</w:t>
      </w:r>
    </w:p>
    <w:p w:rsidR="00A44230" w:rsidRDefault="00A44230" w:rsidP="007C55A9">
      <w:pPr>
        <w:rPr>
          <w:rFonts w:ascii="Courier New" w:hAnsi="Courier New" w:cs="Courier New"/>
          <w:lang w:val="en-US"/>
        </w:rPr>
      </w:pPr>
      <w:r>
        <w:rPr>
          <w:rFonts w:ascii="Courier New" w:hAnsi="Courier New" w:cs="Courier New"/>
          <w:lang w:val="en-US"/>
        </w:rPr>
        <w:t>INT. INTERROGATION ROOM – CONTINUED</w:t>
      </w:r>
    </w:p>
    <w:p w:rsidR="00A44230" w:rsidRDefault="00A44230" w:rsidP="007C55A9">
      <w:pPr>
        <w:rPr>
          <w:rFonts w:ascii="Courier New" w:hAnsi="Courier New" w:cs="Courier New"/>
          <w:lang w:val="en-US"/>
        </w:rPr>
      </w:pPr>
      <w:r>
        <w:rPr>
          <w:rFonts w:ascii="Courier New" w:hAnsi="Courier New" w:cs="Courier New"/>
          <w:lang w:val="en-US"/>
        </w:rPr>
        <w:t>The man asking questions is at one side of the table, Matt is at the other side.</w:t>
      </w:r>
    </w:p>
    <w:p w:rsidR="00A44230" w:rsidRDefault="00A44230" w:rsidP="007C55A9">
      <w:pPr>
        <w:ind w:left="1440" w:firstLine="720"/>
        <w:rPr>
          <w:rFonts w:ascii="Courier New" w:hAnsi="Courier New" w:cs="Courier New"/>
          <w:lang w:val="en-US"/>
        </w:rPr>
      </w:pPr>
      <w:r>
        <w:rPr>
          <w:rFonts w:ascii="Courier New" w:hAnsi="Courier New" w:cs="Courier New"/>
          <w:lang w:val="en-US"/>
        </w:rPr>
        <w:t>MAN</w:t>
      </w:r>
      <w:r>
        <w:rPr>
          <w:rFonts w:ascii="Courier New" w:hAnsi="Courier New" w:cs="Courier New"/>
          <w:lang w:val="en-US"/>
        </w:rPr>
        <w:br/>
        <w:t>Why did you shoot him?</w:t>
      </w:r>
    </w:p>
    <w:p w:rsidR="00A44230" w:rsidRDefault="00A44230" w:rsidP="007C55A9">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I didn’t shoot him.</w:t>
      </w:r>
    </w:p>
    <w:p w:rsidR="00A44230" w:rsidRDefault="00A44230" w:rsidP="007C55A9">
      <w:pPr>
        <w:rPr>
          <w:rFonts w:ascii="Courier New" w:hAnsi="Courier New" w:cs="Courier New"/>
          <w:lang w:val="en-US"/>
        </w:rPr>
      </w:pPr>
      <w:r>
        <w:rPr>
          <w:rFonts w:ascii="Courier New" w:hAnsi="Courier New" w:cs="Courier New"/>
          <w:lang w:val="en-US"/>
        </w:rPr>
        <w:t>The man starts getting more comfortable, he starts asking settled questions.</w:t>
      </w:r>
    </w:p>
    <w:p w:rsidR="00A44230" w:rsidRDefault="00A44230" w:rsidP="00224A21">
      <w:pPr>
        <w:ind w:left="1440" w:firstLine="720"/>
        <w:rPr>
          <w:rFonts w:ascii="Courier New" w:hAnsi="Courier New" w:cs="Courier New"/>
          <w:lang w:val="en-US"/>
        </w:rPr>
      </w:pPr>
      <w:r>
        <w:rPr>
          <w:rFonts w:ascii="Courier New" w:hAnsi="Courier New" w:cs="Courier New"/>
          <w:lang w:val="en-US"/>
        </w:rPr>
        <w:t>MAN</w:t>
      </w:r>
      <w:r>
        <w:rPr>
          <w:rFonts w:ascii="Courier New" w:hAnsi="Courier New" w:cs="Courier New"/>
          <w:lang w:val="en-US"/>
        </w:rPr>
        <w:br/>
        <w:t>They found your fingerprints, in the murder weapon.</w:t>
      </w:r>
    </w:p>
    <w:p w:rsidR="00A44230" w:rsidRDefault="00A44230" w:rsidP="003371AE">
      <w:pPr>
        <w:jc w:val="right"/>
        <w:rPr>
          <w:rFonts w:ascii="Courier New" w:hAnsi="Courier New" w:cs="Courier New"/>
          <w:lang w:val="en-US"/>
        </w:rPr>
      </w:pPr>
      <w:r>
        <w:rPr>
          <w:rFonts w:ascii="Courier New" w:hAnsi="Courier New" w:cs="Courier New"/>
          <w:lang w:val="en-US"/>
        </w:rPr>
        <w:t>12.</w:t>
      </w:r>
    </w:p>
    <w:p w:rsidR="00A44230" w:rsidRDefault="00A44230" w:rsidP="00224A21">
      <w:pPr>
        <w:rPr>
          <w:rFonts w:ascii="Courier New" w:hAnsi="Courier New" w:cs="Courier New"/>
          <w:lang w:val="en-US"/>
        </w:rPr>
      </w:pPr>
      <w:r>
        <w:rPr>
          <w:rFonts w:ascii="Courier New" w:hAnsi="Courier New" w:cs="Courier New"/>
          <w:lang w:val="en-US"/>
        </w:rPr>
        <w:t>Matt looks up, scared.</w:t>
      </w:r>
    </w:p>
    <w:p w:rsidR="00A44230" w:rsidRDefault="00A44230" w:rsidP="00224A21">
      <w:pPr>
        <w:ind w:left="1440" w:firstLine="720"/>
        <w:rPr>
          <w:rFonts w:ascii="Courier New" w:hAnsi="Courier New" w:cs="Courier New"/>
          <w:lang w:val="en-US"/>
        </w:rPr>
      </w:pPr>
      <w:r>
        <w:rPr>
          <w:rFonts w:ascii="Courier New" w:hAnsi="Courier New" w:cs="Courier New"/>
          <w:lang w:val="en-US"/>
        </w:rPr>
        <w:t>MAN(CONT’D)</w:t>
      </w:r>
      <w:r>
        <w:rPr>
          <w:rFonts w:ascii="Courier New" w:hAnsi="Courier New" w:cs="Courier New"/>
          <w:lang w:val="en-US"/>
        </w:rPr>
        <w:br/>
        <w:t>Are you aware of that?</w:t>
      </w:r>
    </w:p>
    <w:p w:rsidR="00A44230" w:rsidRDefault="00A44230" w:rsidP="00224A21">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Yes, I’m aware.</w:t>
      </w:r>
    </w:p>
    <w:p w:rsidR="00A44230" w:rsidRDefault="00A44230" w:rsidP="00224A21">
      <w:pPr>
        <w:rPr>
          <w:rFonts w:ascii="Courier New" w:hAnsi="Courier New" w:cs="Courier New"/>
          <w:lang w:val="en-US"/>
        </w:rPr>
      </w:pPr>
      <w:r>
        <w:rPr>
          <w:rFonts w:ascii="Courier New" w:hAnsi="Courier New" w:cs="Courier New"/>
          <w:lang w:val="en-US"/>
        </w:rPr>
        <w:t>The man crosses his legs.</w:t>
      </w:r>
    </w:p>
    <w:p w:rsidR="00A44230" w:rsidRDefault="00A44230" w:rsidP="00224A21">
      <w:pPr>
        <w:ind w:left="1440" w:firstLine="720"/>
        <w:rPr>
          <w:rFonts w:ascii="Courier New" w:hAnsi="Courier New" w:cs="Courier New"/>
          <w:lang w:val="en-US"/>
        </w:rPr>
      </w:pPr>
      <w:r>
        <w:rPr>
          <w:rFonts w:ascii="Courier New" w:hAnsi="Courier New" w:cs="Courier New"/>
          <w:lang w:val="en-US"/>
        </w:rPr>
        <w:t>MAN</w:t>
      </w:r>
      <w:r>
        <w:rPr>
          <w:rFonts w:ascii="Courier New" w:hAnsi="Courier New" w:cs="Courier New"/>
          <w:lang w:val="en-US"/>
        </w:rPr>
        <w:br/>
        <w:t>Then tell me (beat) Why did you kill him?</w:t>
      </w:r>
    </w:p>
    <w:p w:rsidR="00A44230" w:rsidRDefault="00A44230" w:rsidP="00224A21">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I didn’t.</w:t>
      </w:r>
    </w:p>
    <w:p w:rsidR="00A44230" w:rsidRDefault="00A44230" w:rsidP="00224A21">
      <w:pPr>
        <w:rPr>
          <w:rFonts w:ascii="Courier New" w:hAnsi="Courier New" w:cs="Courier New"/>
          <w:lang w:val="en-US"/>
        </w:rPr>
      </w:pPr>
      <w:r>
        <w:rPr>
          <w:rFonts w:ascii="Courier New" w:hAnsi="Courier New" w:cs="Courier New"/>
          <w:lang w:val="en-US"/>
        </w:rPr>
        <w:t>The man gets up.</w:t>
      </w:r>
    </w:p>
    <w:p w:rsidR="00A44230" w:rsidRDefault="00A44230" w:rsidP="00224A21">
      <w:pPr>
        <w:ind w:left="1440" w:firstLine="720"/>
        <w:rPr>
          <w:rFonts w:ascii="Courier New" w:hAnsi="Courier New" w:cs="Courier New"/>
          <w:lang w:val="en-US"/>
        </w:rPr>
      </w:pPr>
      <w:r>
        <w:rPr>
          <w:rFonts w:ascii="Courier New" w:hAnsi="Courier New" w:cs="Courier New"/>
          <w:lang w:val="en-US"/>
        </w:rPr>
        <w:t>MAN</w:t>
      </w:r>
      <w:r>
        <w:rPr>
          <w:rFonts w:ascii="Courier New" w:hAnsi="Courier New" w:cs="Courier New"/>
          <w:lang w:val="en-US"/>
        </w:rPr>
        <w:br/>
        <w:t>Look man, we can do this the hard way or the easy way, you either talk, or we make you talk.</w:t>
      </w:r>
    </w:p>
    <w:p w:rsidR="00A44230" w:rsidRDefault="00A44230" w:rsidP="00224A21">
      <w:pPr>
        <w:rPr>
          <w:rFonts w:ascii="Courier New" w:hAnsi="Courier New" w:cs="Courier New"/>
          <w:lang w:val="en-US"/>
        </w:rPr>
      </w:pPr>
      <w:r>
        <w:rPr>
          <w:rFonts w:ascii="Courier New" w:hAnsi="Courier New" w:cs="Courier New"/>
          <w:lang w:val="en-US"/>
        </w:rPr>
        <w:t>The man sits back down.</w:t>
      </w:r>
    </w:p>
    <w:p w:rsidR="00A44230" w:rsidRDefault="00A44230" w:rsidP="00224A21">
      <w:pPr>
        <w:ind w:left="1440" w:firstLine="720"/>
        <w:rPr>
          <w:rFonts w:ascii="Courier New" w:hAnsi="Courier New" w:cs="Courier New"/>
          <w:lang w:val="en-US"/>
        </w:rPr>
      </w:pPr>
      <w:r>
        <w:rPr>
          <w:rFonts w:ascii="Courier New" w:hAnsi="Courier New" w:cs="Courier New"/>
          <w:lang w:val="en-US"/>
        </w:rPr>
        <w:t>MAN(CONT’D)</w:t>
      </w:r>
      <w:r>
        <w:rPr>
          <w:rFonts w:ascii="Courier New" w:hAnsi="Courier New" w:cs="Courier New"/>
          <w:lang w:val="en-US"/>
        </w:rPr>
        <w:br/>
        <w:t>Now tell me, why did you kill him?</w:t>
      </w:r>
    </w:p>
    <w:p w:rsidR="00A44230" w:rsidRDefault="00A44230" w:rsidP="00224A21">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I didn’t kill him!</w:t>
      </w:r>
    </w:p>
    <w:p w:rsidR="00A44230" w:rsidRDefault="00A44230" w:rsidP="00224A21">
      <w:pPr>
        <w:rPr>
          <w:rFonts w:ascii="Courier New" w:hAnsi="Courier New" w:cs="Courier New"/>
          <w:lang w:val="en-US"/>
        </w:rPr>
      </w:pPr>
      <w:r>
        <w:rPr>
          <w:rFonts w:ascii="Courier New" w:hAnsi="Courier New" w:cs="Courier New"/>
          <w:lang w:val="en-US"/>
        </w:rPr>
        <w:t>The man puts the lamp right on his face.</w:t>
      </w:r>
    </w:p>
    <w:p w:rsidR="00A44230" w:rsidRDefault="00A44230" w:rsidP="00224A21">
      <w:pPr>
        <w:ind w:left="1440" w:firstLine="720"/>
        <w:rPr>
          <w:rFonts w:ascii="Courier New" w:hAnsi="Courier New" w:cs="Courier New"/>
          <w:lang w:val="en-US"/>
        </w:rPr>
      </w:pPr>
      <w:r>
        <w:rPr>
          <w:rFonts w:ascii="Courier New" w:hAnsi="Courier New" w:cs="Courier New"/>
          <w:lang w:val="en-US"/>
        </w:rPr>
        <w:t>MAN</w:t>
      </w:r>
      <w:r>
        <w:rPr>
          <w:rFonts w:ascii="Courier New" w:hAnsi="Courier New" w:cs="Courier New"/>
          <w:lang w:val="en-US"/>
        </w:rPr>
        <w:br/>
        <w:t>Than how did your fingerprints get in that gun?!?</w:t>
      </w:r>
    </w:p>
    <w:p w:rsidR="00A44230" w:rsidRDefault="00A44230" w:rsidP="00224A21">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I don’t know, I was sleeping when this whole thing happened.</w:t>
      </w:r>
    </w:p>
    <w:p w:rsidR="00A44230" w:rsidRDefault="00A44230" w:rsidP="00224A21">
      <w:pPr>
        <w:ind w:left="1440" w:firstLine="720"/>
        <w:rPr>
          <w:rFonts w:ascii="Courier New" w:hAnsi="Courier New" w:cs="Courier New"/>
          <w:lang w:val="en-US"/>
        </w:rPr>
      </w:pPr>
      <w:r>
        <w:rPr>
          <w:rFonts w:ascii="Courier New" w:hAnsi="Courier New" w:cs="Courier New"/>
          <w:lang w:val="en-US"/>
        </w:rPr>
        <w:t>MAN</w:t>
      </w:r>
      <w:r>
        <w:rPr>
          <w:rFonts w:ascii="Courier New" w:hAnsi="Courier New" w:cs="Courier New"/>
          <w:lang w:val="en-US"/>
        </w:rPr>
        <w:br/>
        <w:t>Yeah right, and you didn’t heard the gunshot.</w:t>
      </w:r>
    </w:p>
    <w:p w:rsidR="00A44230" w:rsidRDefault="00A44230" w:rsidP="00224A21">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No.</w:t>
      </w:r>
    </w:p>
    <w:p w:rsidR="00A44230" w:rsidRDefault="00A44230" w:rsidP="00224A21">
      <w:pPr>
        <w:ind w:left="1440" w:firstLine="720"/>
        <w:rPr>
          <w:rFonts w:ascii="Courier New" w:hAnsi="Courier New" w:cs="Courier New"/>
          <w:lang w:val="en-US"/>
        </w:rPr>
      </w:pPr>
      <w:r>
        <w:rPr>
          <w:rFonts w:ascii="Courier New" w:hAnsi="Courier New" w:cs="Courier New"/>
          <w:lang w:val="en-US"/>
        </w:rPr>
        <w:t>MAN</w:t>
      </w:r>
      <w:r>
        <w:rPr>
          <w:rFonts w:ascii="Courier New" w:hAnsi="Courier New" w:cs="Courier New"/>
          <w:lang w:val="en-US"/>
        </w:rPr>
        <w:br/>
        <w:t>What?!?!</w:t>
      </w:r>
    </w:p>
    <w:p w:rsidR="00A44230" w:rsidRDefault="00A44230" w:rsidP="003371AE">
      <w:pPr>
        <w:ind w:left="1440" w:firstLine="720"/>
        <w:jc w:val="right"/>
        <w:rPr>
          <w:rFonts w:ascii="Courier New" w:hAnsi="Courier New" w:cs="Courier New"/>
          <w:lang w:val="en-US"/>
        </w:rPr>
      </w:pPr>
      <w:r>
        <w:rPr>
          <w:rFonts w:ascii="Courier New" w:hAnsi="Courier New" w:cs="Courier New"/>
          <w:lang w:val="en-US"/>
        </w:rPr>
        <w:t>13.</w:t>
      </w:r>
    </w:p>
    <w:p w:rsidR="00A44230" w:rsidRDefault="00A44230" w:rsidP="00224A21">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No!</w:t>
      </w:r>
    </w:p>
    <w:p w:rsidR="00A44230" w:rsidRDefault="00A44230" w:rsidP="00224A21">
      <w:pPr>
        <w:ind w:left="1440" w:firstLine="720"/>
        <w:rPr>
          <w:rFonts w:ascii="Courier New" w:hAnsi="Courier New" w:cs="Courier New"/>
          <w:lang w:val="en-US"/>
        </w:rPr>
      </w:pPr>
      <w:r>
        <w:rPr>
          <w:rFonts w:ascii="Courier New" w:hAnsi="Courier New" w:cs="Courier New"/>
          <w:lang w:val="en-US"/>
        </w:rPr>
        <w:t>MAN</w:t>
      </w:r>
      <w:r>
        <w:rPr>
          <w:rFonts w:ascii="Courier New" w:hAnsi="Courier New" w:cs="Courier New"/>
          <w:lang w:val="en-US"/>
        </w:rPr>
        <w:br/>
        <w:t>Where was everyone else.</w:t>
      </w:r>
    </w:p>
    <w:p w:rsidR="00A44230" w:rsidRDefault="00A44230" w:rsidP="00224A21">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My sister was the only one there, but she left to the neighbors house before this happened.</w:t>
      </w:r>
    </w:p>
    <w:p w:rsidR="00A44230" w:rsidRDefault="00A44230" w:rsidP="00224A21">
      <w:pPr>
        <w:ind w:left="1440" w:firstLine="720"/>
        <w:rPr>
          <w:rFonts w:ascii="Courier New" w:hAnsi="Courier New" w:cs="Courier New"/>
          <w:lang w:val="en-US"/>
        </w:rPr>
      </w:pPr>
      <w:r>
        <w:rPr>
          <w:rFonts w:ascii="Courier New" w:hAnsi="Courier New" w:cs="Courier New"/>
          <w:lang w:val="en-US"/>
        </w:rPr>
        <w:t>MAN</w:t>
      </w:r>
      <w:r>
        <w:rPr>
          <w:rFonts w:ascii="Courier New" w:hAnsi="Courier New" w:cs="Courier New"/>
          <w:lang w:val="en-US"/>
        </w:rPr>
        <w:br/>
        <w:t>How do you know that?</w:t>
      </w:r>
    </w:p>
    <w:p w:rsidR="00A44230" w:rsidRDefault="00A44230" w:rsidP="00224A21">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Because she told me.</w:t>
      </w:r>
    </w:p>
    <w:p w:rsidR="00A44230" w:rsidRDefault="00A44230" w:rsidP="00224A21">
      <w:pPr>
        <w:rPr>
          <w:rFonts w:ascii="Courier New" w:hAnsi="Courier New" w:cs="Courier New"/>
          <w:lang w:val="en-US"/>
        </w:rPr>
      </w:pPr>
      <w:r>
        <w:rPr>
          <w:rFonts w:ascii="Courier New" w:hAnsi="Courier New" w:cs="Courier New"/>
          <w:lang w:val="en-US"/>
        </w:rPr>
        <w:t>The man sits back down, the cop looks at the man.</w:t>
      </w:r>
    </w:p>
    <w:p w:rsidR="00A44230" w:rsidRDefault="00A44230" w:rsidP="00224A21">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You want me to bring her in sir?</w:t>
      </w:r>
    </w:p>
    <w:p w:rsidR="00A44230" w:rsidRDefault="00A44230" w:rsidP="00224A21">
      <w:pPr>
        <w:ind w:left="1440" w:firstLine="720"/>
        <w:rPr>
          <w:rFonts w:ascii="Courier New" w:hAnsi="Courier New" w:cs="Courier New"/>
          <w:lang w:val="en-US"/>
        </w:rPr>
      </w:pPr>
      <w:r>
        <w:rPr>
          <w:rFonts w:ascii="Courier New" w:hAnsi="Courier New" w:cs="Courier New"/>
          <w:lang w:val="en-US"/>
        </w:rPr>
        <w:t>MAN</w:t>
      </w:r>
      <w:r>
        <w:rPr>
          <w:rFonts w:ascii="Courier New" w:hAnsi="Courier New" w:cs="Courier New"/>
          <w:lang w:val="en-US"/>
        </w:rPr>
        <w:br/>
        <w:t>No, Not just yet.</w:t>
      </w:r>
    </w:p>
    <w:p w:rsidR="00A44230" w:rsidRDefault="00A44230" w:rsidP="00224A21">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None of us did this okay?!? She left when this whole thing happened.</w:t>
      </w:r>
    </w:p>
    <w:p w:rsidR="00A44230" w:rsidRDefault="00A44230" w:rsidP="00224A21">
      <w:pPr>
        <w:rPr>
          <w:rFonts w:ascii="Courier New" w:hAnsi="Courier New" w:cs="Courier New"/>
          <w:lang w:val="en-US"/>
        </w:rPr>
      </w:pPr>
      <w:r>
        <w:rPr>
          <w:rFonts w:ascii="Courier New" w:hAnsi="Courier New" w:cs="Courier New"/>
          <w:lang w:val="en-US"/>
        </w:rPr>
        <w:t>The man sits down and thinks.</w:t>
      </w:r>
    </w:p>
    <w:p w:rsidR="00A44230" w:rsidRDefault="00A44230" w:rsidP="00224A21">
      <w:pPr>
        <w:ind w:left="1440" w:firstLine="720"/>
        <w:rPr>
          <w:rFonts w:ascii="Courier New" w:hAnsi="Courier New" w:cs="Courier New"/>
          <w:lang w:val="en-US"/>
        </w:rPr>
      </w:pPr>
      <w:r>
        <w:rPr>
          <w:rFonts w:ascii="Courier New" w:hAnsi="Courier New" w:cs="Courier New"/>
          <w:lang w:val="en-US"/>
        </w:rPr>
        <w:t>MAN</w:t>
      </w:r>
      <w:r>
        <w:rPr>
          <w:rFonts w:ascii="Courier New" w:hAnsi="Courier New" w:cs="Courier New"/>
          <w:lang w:val="en-US"/>
        </w:rPr>
        <w:br/>
        <w:t>Since your fingerprints were found in the murder weapon, we are going to have to hold you son, till we get more DNA, or more evidence.</w:t>
      </w:r>
    </w:p>
    <w:p w:rsidR="00A44230" w:rsidRDefault="00A44230" w:rsidP="00224A21">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That’s crazy.</w:t>
      </w:r>
    </w:p>
    <w:p w:rsidR="00A44230" w:rsidRDefault="00A44230" w:rsidP="00224A21">
      <w:pPr>
        <w:ind w:left="1440" w:firstLine="720"/>
        <w:rPr>
          <w:rFonts w:ascii="Courier New" w:hAnsi="Courier New" w:cs="Courier New"/>
          <w:lang w:val="en-US"/>
        </w:rPr>
      </w:pPr>
      <w:r>
        <w:rPr>
          <w:rFonts w:ascii="Courier New" w:hAnsi="Courier New" w:cs="Courier New"/>
          <w:lang w:val="en-US"/>
        </w:rPr>
        <w:t>MAN</w:t>
      </w:r>
      <w:r>
        <w:rPr>
          <w:rFonts w:ascii="Courier New" w:hAnsi="Courier New" w:cs="Courier New"/>
          <w:lang w:val="en-US"/>
        </w:rPr>
        <w:br/>
        <w:t>We think, you are the one that’s crazy.</w:t>
      </w:r>
    </w:p>
    <w:p w:rsidR="00A44230" w:rsidRDefault="00A44230" w:rsidP="00224A21">
      <w:pPr>
        <w:rPr>
          <w:rFonts w:ascii="Courier New" w:hAnsi="Courier New" w:cs="Courier New"/>
          <w:lang w:val="en-US"/>
        </w:rPr>
      </w:pPr>
      <w:r>
        <w:rPr>
          <w:rFonts w:ascii="Courier New" w:hAnsi="Courier New" w:cs="Courier New"/>
          <w:lang w:val="en-US"/>
        </w:rPr>
        <w:t>The man looks at the cops.</w:t>
      </w:r>
    </w:p>
    <w:p w:rsidR="00A44230" w:rsidRDefault="00A44230" w:rsidP="00224A21">
      <w:pPr>
        <w:ind w:left="1440" w:firstLine="720"/>
        <w:rPr>
          <w:rFonts w:ascii="Courier New" w:hAnsi="Courier New" w:cs="Courier New"/>
          <w:lang w:val="en-US"/>
        </w:rPr>
      </w:pPr>
      <w:r>
        <w:rPr>
          <w:rFonts w:ascii="Courier New" w:hAnsi="Courier New" w:cs="Courier New"/>
          <w:lang w:val="en-US"/>
        </w:rPr>
        <w:t>MAN</w:t>
      </w:r>
      <w:r>
        <w:rPr>
          <w:rFonts w:ascii="Courier New" w:hAnsi="Courier New" w:cs="Courier New"/>
          <w:lang w:val="en-US"/>
        </w:rPr>
        <w:br/>
        <w:t>Lock him up!</w:t>
      </w:r>
    </w:p>
    <w:p w:rsidR="00A44230" w:rsidRDefault="00A44230" w:rsidP="00224A21">
      <w:pPr>
        <w:ind w:left="1440" w:firstLine="720"/>
        <w:jc w:val="right"/>
        <w:rPr>
          <w:rFonts w:ascii="Courier New" w:hAnsi="Courier New" w:cs="Courier New"/>
          <w:lang w:val="en-US"/>
        </w:rPr>
      </w:pPr>
      <w:r>
        <w:rPr>
          <w:rFonts w:ascii="Courier New" w:hAnsi="Courier New" w:cs="Courier New"/>
          <w:lang w:val="en-US"/>
        </w:rPr>
        <w:t>CUT TO:</w:t>
      </w:r>
    </w:p>
    <w:p w:rsidR="00A44230" w:rsidRDefault="00A44230" w:rsidP="003371AE">
      <w:pPr>
        <w:jc w:val="right"/>
        <w:rPr>
          <w:rFonts w:ascii="Courier New" w:hAnsi="Courier New" w:cs="Courier New"/>
          <w:lang w:val="en-US"/>
        </w:rPr>
      </w:pPr>
      <w:r>
        <w:rPr>
          <w:rFonts w:ascii="Courier New" w:hAnsi="Courier New" w:cs="Courier New"/>
          <w:lang w:val="en-US"/>
        </w:rPr>
        <w:t>14.</w:t>
      </w:r>
    </w:p>
    <w:p w:rsidR="00A44230" w:rsidRDefault="00A44230" w:rsidP="00224A21">
      <w:pPr>
        <w:rPr>
          <w:rFonts w:ascii="Courier New" w:hAnsi="Courier New" w:cs="Courier New"/>
          <w:lang w:val="en-US"/>
        </w:rPr>
      </w:pPr>
      <w:r>
        <w:rPr>
          <w:rFonts w:ascii="Courier New" w:hAnsi="Courier New" w:cs="Courier New"/>
          <w:lang w:val="en-US"/>
        </w:rPr>
        <w:t>INT. CELL – CONTINUED</w:t>
      </w:r>
    </w:p>
    <w:p w:rsidR="00A44230" w:rsidRDefault="00A44230" w:rsidP="00224A21">
      <w:pPr>
        <w:rPr>
          <w:rFonts w:ascii="Courier New" w:hAnsi="Courier New" w:cs="Courier New"/>
          <w:lang w:val="en-US"/>
        </w:rPr>
      </w:pPr>
      <w:r>
        <w:rPr>
          <w:rFonts w:ascii="Courier New" w:hAnsi="Courier New" w:cs="Courier New"/>
          <w:lang w:val="en-US"/>
        </w:rPr>
        <w:t>The two cops shut the cell door, Matt grabs the bars, Clary comes along and gives Matt a sharp look.</w:t>
      </w:r>
    </w:p>
    <w:p w:rsidR="00A44230" w:rsidRDefault="00A44230" w:rsidP="00224A21">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Clary!</w:t>
      </w:r>
    </w:p>
    <w:p w:rsidR="00A44230" w:rsidRDefault="00A44230" w:rsidP="00224A21">
      <w:pPr>
        <w:rPr>
          <w:rFonts w:ascii="Courier New" w:hAnsi="Courier New" w:cs="Courier New"/>
          <w:lang w:val="en-US"/>
        </w:rPr>
      </w:pPr>
      <w:r>
        <w:rPr>
          <w:rFonts w:ascii="Courier New" w:hAnsi="Courier New" w:cs="Courier New"/>
          <w:lang w:val="en-US"/>
        </w:rPr>
        <w:t>Matt grabs Clary’s hands.</w:t>
      </w:r>
    </w:p>
    <w:p w:rsidR="00A44230" w:rsidRDefault="00A44230" w:rsidP="00224A2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(still, but with power)</w:t>
      </w:r>
      <w:r>
        <w:rPr>
          <w:rFonts w:ascii="Courier New" w:hAnsi="Courier New" w:cs="Courier New"/>
          <w:lang w:val="en-US"/>
        </w:rPr>
        <w:br/>
        <w:t>Don’t touch me.</w:t>
      </w:r>
    </w:p>
    <w:p w:rsidR="00A44230" w:rsidRDefault="00A44230" w:rsidP="00224A21">
      <w:pPr>
        <w:rPr>
          <w:rFonts w:ascii="Courier New" w:hAnsi="Courier New" w:cs="Courier New"/>
          <w:lang w:val="en-US"/>
        </w:rPr>
      </w:pPr>
      <w:r>
        <w:rPr>
          <w:rFonts w:ascii="Courier New" w:hAnsi="Courier New" w:cs="Courier New"/>
          <w:lang w:val="en-US"/>
        </w:rPr>
        <w:t>Matt takes his hands off the bars.</w:t>
      </w:r>
    </w:p>
    <w:p w:rsidR="00A44230" w:rsidRDefault="00A44230" w:rsidP="00224A21">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Why?</w:t>
      </w:r>
    </w:p>
    <w:p w:rsidR="00A44230" w:rsidRDefault="00A44230" w:rsidP="00224A2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Because YOU are the man (breathes) who killed my dad.</w:t>
      </w:r>
    </w:p>
    <w:p w:rsidR="00A44230" w:rsidRDefault="00A44230" w:rsidP="00224A21">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I didn’t kill him Clary.</w:t>
      </w:r>
    </w:p>
    <w:p w:rsidR="00A44230" w:rsidRDefault="00A44230" w:rsidP="00224A21">
      <w:pPr>
        <w:rPr>
          <w:rFonts w:ascii="Courier New" w:hAnsi="Courier New" w:cs="Courier New"/>
          <w:lang w:val="en-US"/>
        </w:rPr>
      </w:pPr>
      <w:r>
        <w:rPr>
          <w:rFonts w:ascii="Courier New" w:hAnsi="Courier New" w:cs="Courier New"/>
          <w:lang w:val="en-US"/>
        </w:rPr>
        <w:t>Clary chuckles sarcastically.</w:t>
      </w:r>
    </w:p>
    <w:p w:rsidR="00A44230" w:rsidRDefault="00A44230" w:rsidP="00467F18">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(sarcastically)</w:t>
      </w:r>
      <w:r>
        <w:rPr>
          <w:rFonts w:ascii="Courier New" w:hAnsi="Courier New" w:cs="Courier New"/>
          <w:lang w:val="en-US"/>
        </w:rPr>
        <w:br/>
        <w:t>Yeah, you didn’t I guess shotguns like to get comfy on people’s hands.</w:t>
      </w:r>
    </w:p>
    <w:p w:rsidR="00A44230" w:rsidRDefault="00A44230" w:rsidP="00467F18">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Listen, I don’t know how my fingerprints got there, I’ve never touched that gun.</w:t>
      </w:r>
    </w:p>
    <w:p w:rsidR="00A44230" w:rsidRDefault="00A44230" w:rsidP="00467F18">
      <w:pPr>
        <w:rPr>
          <w:rFonts w:ascii="Courier New" w:hAnsi="Courier New" w:cs="Courier New"/>
          <w:lang w:val="en-US"/>
        </w:rPr>
      </w:pPr>
      <w:r>
        <w:rPr>
          <w:rFonts w:ascii="Courier New" w:hAnsi="Courier New" w:cs="Courier New"/>
          <w:lang w:val="en-US"/>
        </w:rPr>
        <w:t>Clary gives him a sharp look, a powerful demanding look.</w:t>
      </w:r>
    </w:p>
    <w:p w:rsidR="00A44230" w:rsidRDefault="00A44230" w:rsidP="00467F18">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You are a liar.</w:t>
      </w:r>
    </w:p>
    <w:p w:rsidR="00A44230" w:rsidRDefault="00A44230" w:rsidP="00467F18">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I promise Clary.</w:t>
      </w:r>
    </w:p>
    <w:p w:rsidR="00A44230" w:rsidRDefault="00A44230" w:rsidP="00467F18">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You make me sick.</w:t>
      </w:r>
    </w:p>
    <w:p w:rsidR="00A44230" w:rsidRDefault="00A44230" w:rsidP="00467F18">
      <w:pPr>
        <w:rPr>
          <w:rFonts w:ascii="Courier New" w:hAnsi="Courier New" w:cs="Courier New"/>
          <w:lang w:val="en-US"/>
        </w:rPr>
      </w:pPr>
      <w:r>
        <w:rPr>
          <w:rFonts w:ascii="Courier New" w:hAnsi="Courier New" w:cs="Courier New"/>
          <w:lang w:val="en-US"/>
        </w:rPr>
        <w:t>Matt grabs his head in emotional agony.</w:t>
      </w:r>
    </w:p>
    <w:p w:rsidR="00A44230" w:rsidRDefault="00A44230" w:rsidP="003371AE">
      <w:pPr>
        <w:ind w:left="1440" w:firstLine="720"/>
        <w:jc w:val="right"/>
        <w:rPr>
          <w:rFonts w:ascii="Courier New" w:hAnsi="Courier New" w:cs="Courier New"/>
          <w:lang w:val="en-US"/>
        </w:rPr>
      </w:pPr>
      <w:r>
        <w:rPr>
          <w:rFonts w:ascii="Courier New" w:hAnsi="Courier New" w:cs="Courier New"/>
          <w:lang w:val="en-US"/>
        </w:rPr>
        <w:t>15.</w:t>
      </w:r>
    </w:p>
    <w:p w:rsidR="00A44230" w:rsidRDefault="00A44230" w:rsidP="00467F18">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Come on, you know me better than that.</w:t>
      </w:r>
    </w:p>
    <w:p w:rsidR="00A44230" w:rsidRDefault="00A44230" w:rsidP="00467F18">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No, you are lying! I hardly know you. So I have every right(breathes) to accuse you.</w:t>
      </w:r>
    </w:p>
    <w:p w:rsidR="00A44230" w:rsidRDefault="00A44230" w:rsidP="00467F18">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We are blood related.</w:t>
      </w:r>
    </w:p>
    <w:p w:rsidR="00A44230" w:rsidRDefault="00A44230" w:rsidP="00467F18">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That has nothing to do with this! Being blood related doesn’t mean we are the same, because I’m a young and sweet girl, while you (sharply looks at him) ARE A KILLER!</w:t>
      </w:r>
    </w:p>
    <w:p w:rsidR="00A44230" w:rsidRDefault="00A44230" w:rsidP="00467F18">
      <w:pPr>
        <w:rPr>
          <w:rFonts w:ascii="Courier New" w:hAnsi="Courier New" w:cs="Courier New"/>
          <w:lang w:val="en-US"/>
        </w:rPr>
      </w:pPr>
      <w:r>
        <w:rPr>
          <w:rFonts w:ascii="Courier New" w:hAnsi="Courier New" w:cs="Courier New"/>
          <w:lang w:val="en-US"/>
        </w:rPr>
        <w:t>Clary leaves.</w:t>
      </w:r>
    </w:p>
    <w:p w:rsidR="00A44230" w:rsidRDefault="00A44230" w:rsidP="00467F18">
      <w:pPr>
        <w:jc w:val="right"/>
        <w:rPr>
          <w:rFonts w:ascii="Courier New" w:hAnsi="Courier New" w:cs="Courier New"/>
          <w:lang w:val="en-US"/>
        </w:rPr>
      </w:pPr>
      <w:r>
        <w:rPr>
          <w:rFonts w:ascii="Courier New" w:hAnsi="Courier New" w:cs="Courier New"/>
          <w:lang w:val="en-US"/>
        </w:rPr>
        <w:t>FADE OUT:</w:t>
      </w:r>
    </w:p>
    <w:p w:rsidR="00A44230" w:rsidRDefault="00A44230" w:rsidP="00467F18">
      <w:pPr>
        <w:rPr>
          <w:rFonts w:ascii="Courier New" w:hAnsi="Courier New" w:cs="Courier New"/>
          <w:lang w:val="en-US"/>
        </w:rPr>
      </w:pPr>
      <w:r>
        <w:rPr>
          <w:rFonts w:ascii="Courier New" w:hAnsi="Courier New" w:cs="Courier New"/>
          <w:lang w:val="en-US"/>
        </w:rPr>
        <w:t>CUT TO BLACK</w:t>
      </w:r>
    </w:p>
    <w:p w:rsidR="00A44230" w:rsidRDefault="00A44230" w:rsidP="00467F18">
      <w:pPr>
        <w:rPr>
          <w:rFonts w:ascii="Courier New" w:hAnsi="Courier New" w:cs="Courier New"/>
          <w:lang w:val="en-US"/>
        </w:rPr>
      </w:pPr>
      <w:r>
        <w:rPr>
          <w:rFonts w:ascii="Courier New" w:hAnsi="Courier New" w:cs="Courier New"/>
          <w:lang w:val="en-US"/>
        </w:rPr>
        <w:t>FADE IN:</w:t>
      </w:r>
    </w:p>
    <w:p w:rsidR="00A44230" w:rsidRDefault="00A44230" w:rsidP="00467F18">
      <w:pPr>
        <w:rPr>
          <w:rFonts w:ascii="Courier New" w:hAnsi="Courier New" w:cs="Courier New"/>
          <w:b/>
          <w:lang w:val="en-US"/>
        </w:rPr>
      </w:pPr>
      <w:r>
        <w:rPr>
          <w:rFonts w:ascii="Courier New" w:hAnsi="Courier New" w:cs="Courier New"/>
          <w:lang w:val="en-US"/>
        </w:rPr>
        <w:t xml:space="preserve">SUPERIMPOSE TITLE: </w:t>
      </w:r>
      <w:r w:rsidRPr="00467F18">
        <w:rPr>
          <w:rFonts w:ascii="Courier New" w:hAnsi="Courier New" w:cs="Courier New"/>
          <w:b/>
          <w:lang w:val="en-US"/>
        </w:rPr>
        <w:t>ONE WEEK LATER</w:t>
      </w:r>
    </w:p>
    <w:p w:rsidR="00A44230" w:rsidRDefault="00A44230" w:rsidP="00467F18">
      <w:pPr>
        <w:rPr>
          <w:rFonts w:ascii="Courier New" w:hAnsi="Courier New" w:cs="Courier New"/>
          <w:lang w:val="en-US"/>
        </w:rPr>
      </w:pPr>
      <w:r>
        <w:rPr>
          <w:rFonts w:ascii="Courier New" w:hAnsi="Courier New" w:cs="Courier New"/>
          <w:lang w:val="en-US"/>
        </w:rPr>
        <w:t>EXT. FUNERAL – CONTINUED</w:t>
      </w:r>
    </w:p>
    <w:p w:rsidR="00A44230" w:rsidRDefault="00A44230" w:rsidP="00467F18">
      <w:pPr>
        <w:rPr>
          <w:rFonts w:ascii="Courier New" w:hAnsi="Courier New" w:cs="Courier New"/>
          <w:lang w:val="en-US"/>
        </w:rPr>
      </w:pPr>
      <w:r>
        <w:rPr>
          <w:rFonts w:ascii="Courier New" w:hAnsi="Courier New" w:cs="Courier New"/>
          <w:lang w:val="en-US"/>
        </w:rPr>
        <w:t>There are dozens of people outside the funeral, looking into a grave, and an empty hole.</w:t>
      </w:r>
    </w:p>
    <w:p w:rsidR="00A44230" w:rsidRDefault="00A44230" w:rsidP="00467F18">
      <w:pPr>
        <w:rPr>
          <w:rFonts w:ascii="Courier New" w:hAnsi="Courier New" w:cs="Courier New"/>
          <w:lang w:val="en-US"/>
        </w:rPr>
      </w:pPr>
      <w:r>
        <w:rPr>
          <w:rFonts w:ascii="Courier New" w:hAnsi="Courier New" w:cs="Courier New"/>
          <w:lang w:val="en-US"/>
        </w:rPr>
        <w:t>The ceremony is beautifully decorated, a picture of Frank stands next to the grave looking straight at her daughter.</w:t>
      </w:r>
    </w:p>
    <w:p w:rsidR="00A44230" w:rsidRDefault="00A44230" w:rsidP="00467F18">
      <w:pPr>
        <w:rPr>
          <w:rFonts w:ascii="Courier New" w:hAnsi="Courier New" w:cs="Courier New"/>
          <w:lang w:val="en-US"/>
        </w:rPr>
      </w:pPr>
      <w:r>
        <w:rPr>
          <w:rFonts w:ascii="Courier New" w:hAnsi="Courier New" w:cs="Courier New"/>
          <w:lang w:val="en-US"/>
        </w:rPr>
        <w:t>ANGLE ON CLARY</w:t>
      </w:r>
    </w:p>
    <w:p w:rsidR="00A44230" w:rsidRDefault="00A44230" w:rsidP="00467F18">
      <w:pPr>
        <w:rPr>
          <w:rFonts w:ascii="Courier New" w:hAnsi="Courier New" w:cs="Courier New"/>
          <w:lang w:val="en-US"/>
        </w:rPr>
      </w:pPr>
      <w:r>
        <w:rPr>
          <w:rFonts w:ascii="Courier New" w:hAnsi="Courier New" w:cs="Courier New"/>
          <w:lang w:val="en-US"/>
        </w:rPr>
        <w:t>She has a strong face, a little tear rolls down her face.</w:t>
      </w:r>
    </w:p>
    <w:p w:rsidR="00A44230" w:rsidRDefault="00A44230" w:rsidP="00467F18">
      <w:pPr>
        <w:rPr>
          <w:rFonts w:ascii="Courier New" w:hAnsi="Courier New" w:cs="Courier New"/>
          <w:lang w:val="en-US"/>
        </w:rPr>
      </w:pPr>
      <w:r>
        <w:rPr>
          <w:rFonts w:ascii="Courier New" w:hAnsi="Courier New" w:cs="Courier New"/>
          <w:lang w:val="en-US"/>
        </w:rPr>
        <w:t>While showing the sad face of numerous people like – Sarah, Max, Lauren, Clary, Dean, Jake, Sammie, and Ariana the pastor says –</w:t>
      </w:r>
    </w:p>
    <w:p w:rsidR="00A44230" w:rsidRDefault="00A44230" w:rsidP="005C03AE">
      <w:pPr>
        <w:ind w:left="1440" w:firstLine="720"/>
        <w:rPr>
          <w:rFonts w:ascii="Courier New" w:hAnsi="Courier New" w:cs="Courier New"/>
          <w:lang w:val="en-US"/>
        </w:rPr>
      </w:pPr>
      <w:r>
        <w:rPr>
          <w:rFonts w:ascii="Courier New" w:hAnsi="Courier New" w:cs="Courier New"/>
          <w:lang w:val="en-US"/>
        </w:rPr>
        <w:t>PASTOR(O.S)</w:t>
      </w:r>
      <w:r>
        <w:rPr>
          <w:rFonts w:ascii="Courier New" w:hAnsi="Courier New" w:cs="Courier New"/>
          <w:lang w:val="en-US"/>
        </w:rPr>
        <w:br/>
        <w:t>We enter this world with nothing and we leave with nothing. He gives his body to God’s care, earth to earth, ashes to ashes, dust to dust. Frank Hastings was a fine man, filled of sorrow and regret. A hard worker who tried so hard to give his family a nice place to live, now let’s all pray.</w:t>
      </w:r>
    </w:p>
    <w:p w:rsidR="00A44230" w:rsidRDefault="00A44230" w:rsidP="00467F18">
      <w:pPr>
        <w:rPr>
          <w:rFonts w:ascii="Courier New" w:hAnsi="Courier New" w:cs="Courier New"/>
          <w:lang w:val="en-US"/>
        </w:rPr>
      </w:pPr>
    </w:p>
    <w:p w:rsidR="00A44230" w:rsidRDefault="00A44230" w:rsidP="005D7DDA">
      <w:pPr>
        <w:jc w:val="right"/>
        <w:rPr>
          <w:rFonts w:ascii="Courier New" w:hAnsi="Courier New" w:cs="Courier New"/>
          <w:lang w:val="en-US"/>
        </w:rPr>
      </w:pPr>
      <w:r>
        <w:rPr>
          <w:rFonts w:ascii="Courier New" w:hAnsi="Courier New" w:cs="Courier New"/>
          <w:lang w:val="en-US"/>
        </w:rPr>
        <w:t>16.</w:t>
      </w:r>
    </w:p>
    <w:p w:rsidR="00A44230" w:rsidRDefault="00A44230" w:rsidP="00467F18">
      <w:pPr>
        <w:rPr>
          <w:rFonts w:ascii="Courier New" w:hAnsi="Courier New" w:cs="Courier New"/>
          <w:lang w:val="en-US"/>
        </w:rPr>
      </w:pPr>
      <w:r>
        <w:rPr>
          <w:rFonts w:ascii="Courier New" w:hAnsi="Courier New" w:cs="Courier New"/>
          <w:lang w:val="en-US"/>
        </w:rPr>
        <w:t>While the pastor is praying, Sarah looks at the grave with a face full of guilt.</w:t>
      </w:r>
    </w:p>
    <w:p w:rsidR="00A44230" w:rsidRDefault="00A44230" w:rsidP="00467F18">
      <w:pPr>
        <w:rPr>
          <w:rFonts w:ascii="Courier New" w:hAnsi="Courier New" w:cs="Courier New"/>
          <w:lang w:val="en-US"/>
        </w:rPr>
      </w:pPr>
      <w:r>
        <w:rPr>
          <w:rFonts w:ascii="Courier New" w:hAnsi="Courier New" w:cs="Courier New"/>
          <w:lang w:val="en-US"/>
        </w:rPr>
        <w:t>The pastor stops his praying, they start burying the grave, dust falls into the grave. A woman appears, it’s the mom of Sarah’s neighbors Ashley and Michael, she walks towards Clary.</w:t>
      </w:r>
    </w:p>
    <w:p w:rsidR="00A44230" w:rsidRDefault="00A44230" w:rsidP="008E4B9A">
      <w:pPr>
        <w:ind w:left="1440" w:firstLine="720"/>
        <w:rPr>
          <w:rFonts w:ascii="Courier New" w:hAnsi="Courier New" w:cs="Courier New"/>
          <w:lang w:val="en-US"/>
        </w:rPr>
      </w:pPr>
      <w:r>
        <w:rPr>
          <w:rFonts w:ascii="Courier New" w:hAnsi="Courier New" w:cs="Courier New"/>
          <w:lang w:val="en-US"/>
        </w:rPr>
        <w:t>WOMAN</w:t>
      </w:r>
      <w:r>
        <w:rPr>
          <w:rFonts w:ascii="Courier New" w:hAnsi="Courier New" w:cs="Courier New"/>
          <w:lang w:val="en-US"/>
        </w:rPr>
        <w:br/>
        <w:t>Clary, I’m so sorry for what happened to your –</w:t>
      </w:r>
    </w:p>
    <w:p w:rsidR="00A44230" w:rsidRDefault="00A44230" w:rsidP="008E4B9A">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Don’t. You double faced bitch!</w:t>
      </w:r>
    </w:p>
    <w:p w:rsidR="00A44230" w:rsidRDefault="00A44230" w:rsidP="008E4B9A">
      <w:pPr>
        <w:ind w:left="1440" w:firstLine="720"/>
        <w:rPr>
          <w:rFonts w:ascii="Courier New" w:hAnsi="Courier New" w:cs="Courier New"/>
          <w:lang w:val="en-US"/>
        </w:rPr>
      </w:pPr>
      <w:r>
        <w:rPr>
          <w:rFonts w:ascii="Courier New" w:hAnsi="Courier New" w:cs="Courier New"/>
          <w:lang w:val="en-US"/>
        </w:rPr>
        <w:t>WOMAN</w:t>
      </w:r>
      <w:r>
        <w:rPr>
          <w:rFonts w:ascii="Courier New" w:hAnsi="Courier New" w:cs="Courier New"/>
          <w:lang w:val="en-US"/>
        </w:rPr>
        <w:br/>
        <w:t>I’m sorry?</w:t>
      </w:r>
    </w:p>
    <w:p w:rsidR="00A44230" w:rsidRDefault="00A44230" w:rsidP="008E4B9A">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You have no right to be in here.</w:t>
      </w:r>
    </w:p>
    <w:p w:rsidR="00A44230" w:rsidRDefault="00A44230" w:rsidP="008E4B9A">
      <w:pPr>
        <w:ind w:left="1440" w:firstLine="720"/>
        <w:rPr>
          <w:rFonts w:ascii="Courier New" w:hAnsi="Courier New" w:cs="Courier New"/>
          <w:lang w:val="en-US"/>
        </w:rPr>
      </w:pPr>
      <w:r>
        <w:rPr>
          <w:rFonts w:ascii="Courier New" w:hAnsi="Courier New" w:cs="Courier New"/>
          <w:lang w:val="en-US"/>
        </w:rPr>
        <w:t>WOMAN</w:t>
      </w:r>
      <w:r>
        <w:rPr>
          <w:rFonts w:ascii="Courier New" w:hAnsi="Courier New" w:cs="Courier New"/>
          <w:lang w:val="en-US"/>
        </w:rPr>
        <w:br/>
        <w:t>Why not?</w:t>
      </w:r>
    </w:p>
    <w:p w:rsidR="00A44230" w:rsidRDefault="00A44230" w:rsidP="008E4B9A">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You know exactly why, you were one of the people who wanted my dad dead.</w:t>
      </w:r>
    </w:p>
    <w:p w:rsidR="00A44230" w:rsidRDefault="00A44230" w:rsidP="008E4B9A">
      <w:pPr>
        <w:rPr>
          <w:rFonts w:ascii="Courier New" w:hAnsi="Courier New" w:cs="Courier New"/>
          <w:lang w:val="en-US"/>
        </w:rPr>
      </w:pPr>
      <w:r>
        <w:rPr>
          <w:rFonts w:ascii="Courier New" w:hAnsi="Courier New" w:cs="Courier New"/>
          <w:lang w:val="en-US"/>
        </w:rPr>
        <w:t>The woman looks embarrassed.</w:t>
      </w:r>
    </w:p>
    <w:p w:rsidR="00A44230" w:rsidRDefault="00A44230" w:rsidP="008E4B9A">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You hated him! And you still have the nerve to come, what a hypocrite.</w:t>
      </w:r>
    </w:p>
    <w:p w:rsidR="00A44230" w:rsidRDefault="00A44230" w:rsidP="008E4B9A">
      <w:pPr>
        <w:ind w:left="1440" w:firstLine="720"/>
        <w:rPr>
          <w:rFonts w:ascii="Courier New" w:hAnsi="Courier New" w:cs="Courier New"/>
          <w:lang w:val="en-US"/>
        </w:rPr>
      </w:pPr>
      <w:r>
        <w:rPr>
          <w:rFonts w:ascii="Courier New" w:hAnsi="Courier New" w:cs="Courier New"/>
          <w:lang w:val="en-US"/>
        </w:rPr>
        <w:t>WOMAN</w:t>
      </w:r>
      <w:r>
        <w:rPr>
          <w:rFonts w:ascii="Courier New" w:hAnsi="Courier New" w:cs="Courier New"/>
          <w:lang w:val="en-US"/>
        </w:rPr>
        <w:br/>
        <w:t>Clary I just want to give my condolences for –</w:t>
      </w:r>
    </w:p>
    <w:p w:rsidR="00A44230" w:rsidRDefault="00A44230" w:rsidP="008E4B9A">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Go.</w:t>
      </w:r>
    </w:p>
    <w:p w:rsidR="00A44230" w:rsidRDefault="00A44230" w:rsidP="008E4B9A">
      <w:pPr>
        <w:ind w:left="1440" w:firstLine="720"/>
        <w:rPr>
          <w:rFonts w:ascii="Courier New" w:hAnsi="Courier New" w:cs="Courier New"/>
          <w:lang w:val="en-US"/>
        </w:rPr>
      </w:pPr>
      <w:r>
        <w:rPr>
          <w:rFonts w:ascii="Courier New" w:hAnsi="Courier New" w:cs="Courier New"/>
          <w:lang w:val="en-US"/>
        </w:rPr>
        <w:t>WOMAN</w:t>
      </w:r>
      <w:r>
        <w:rPr>
          <w:rFonts w:ascii="Courier New" w:hAnsi="Courier New" w:cs="Courier New"/>
          <w:lang w:val="en-US"/>
        </w:rPr>
        <w:br/>
        <w:t>But Clary –</w:t>
      </w:r>
    </w:p>
    <w:p w:rsidR="00A44230" w:rsidRDefault="00A44230" w:rsidP="008E4B9A">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Go!</w:t>
      </w:r>
    </w:p>
    <w:p w:rsidR="00A44230" w:rsidRDefault="00A44230" w:rsidP="008E4B9A">
      <w:pPr>
        <w:rPr>
          <w:rFonts w:ascii="Courier New" w:hAnsi="Courier New" w:cs="Courier New"/>
          <w:lang w:val="en-US"/>
        </w:rPr>
      </w:pPr>
      <w:r>
        <w:rPr>
          <w:rFonts w:ascii="Courier New" w:hAnsi="Courier New" w:cs="Courier New"/>
          <w:lang w:val="en-US"/>
        </w:rPr>
        <w:t xml:space="preserve">The woman turns around and leaves. </w:t>
      </w:r>
      <w:r>
        <w:rPr>
          <w:rFonts w:ascii="Courier New" w:hAnsi="Courier New" w:cs="Courier New"/>
          <w:lang w:val="en-US"/>
        </w:rPr>
        <w:br/>
      </w:r>
    </w:p>
    <w:p w:rsidR="00A44230" w:rsidRDefault="00A44230" w:rsidP="00084122">
      <w:pPr>
        <w:jc w:val="right"/>
        <w:rPr>
          <w:rFonts w:ascii="Courier New" w:hAnsi="Courier New" w:cs="Courier New"/>
          <w:lang w:val="en-US"/>
        </w:rPr>
      </w:pPr>
      <w:r>
        <w:rPr>
          <w:rFonts w:ascii="Courier New" w:hAnsi="Courier New" w:cs="Courier New"/>
          <w:lang w:val="en-US"/>
        </w:rPr>
        <w:t>FADE OUT.</w:t>
      </w:r>
    </w:p>
    <w:p w:rsidR="00A44230" w:rsidRDefault="00A44230" w:rsidP="005D7DDA">
      <w:pPr>
        <w:jc w:val="right"/>
        <w:rPr>
          <w:rFonts w:ascii="Courier New" w:hAnsi="Courier New" w:cs="Courier New"/>
          <w:lang w:val="en-US"/>
        </w:rPr>
      </w:pPr>
      <w:r>
        <w:rPr>
          <w:rFonts w:ascii="Courier New" w:hAnsi="Courier New" w:cs="Courier New"/>
          <w:lang w:val="en-US"/>
        </w:rPr>
        <w:t>17.</w:t>
      </w:r>
    </w:p>
    <w:p w:rsidR="00A44230" w:rsidRDefault="00A44230" w:rsidP="00084122">
      <w:pPr>
        <w:rPr>
          <w:rFonts w:ascii="Courier New" w:hAnsi="Courier New" w:cs="Courier New"/>
          <w:lang w:val="en-US"/>
        </w:rPr>
      </w:pPr>
      <w:r>
        <w:rPr>
          <w:rFonts w:ascii="Courier New" w:hAnsi="Courier New" w:cs="Courier New"/>
          <w:lang w:val="en-US"/>
        </w:rPr>
        <w:t>FADE IN:</w:t>
      </w:r>
    </w:p>
    <w:p w:rsidR="00A44230" w:rsidRDefault="00A44230" w:rsidP="00084122">
      <w:pPr>
        <w:rPr>
          <w:rFonts w:ascii="Courier New" w:hAnsi="Courier New" w:cs="Courier New"/>
          <w:lang w:val="en-US"/>
        </w:rPr>
      </w:pPr>
      <w:r>
        <w:rPr>
          <w:rFonts w:ascii="Courier New" w:hAnsi="Courier New" w:cs="Courier New"/>
          <w:lang w:val="en-US"/>
        </w:rPr>
        <w:t>INT. LIVING ROOM – NIGHT</w:t>
      </w:r>
    </w:p>
    <w:p w:rsidR="00A44230" w:rsidRDefault="00A44230" w:rsidP="00084122">
      <w:pPr>
        <w:rPr>
          <w:rFonts w:ascii="Courier New" w:hAnsi="Courier New" w:cs="Courier New"/>
          <w:lang w:val="en-US"/>
        </w:rPr>
      </w:pPr>
      <w:r>
        <w:rPr>
          <w:rFonts w:ascii="Courier New" w:hAnsi="Courier New" w:cs="Courier New"/>
          <w:lang w:val="en-US"/>
        </w:rPr>
        <w:t>Sarah, Clary and Max are watching the T.V. Lauren is cooking.</w:t>
      </w:r>
    </w:p>
    <w:p w:rsidR="00A44230" w:rsidRDefault="00A44230" w:rsidP="00084122">
      <w:pPr>
        <w:ind w:left="1440" w:firstLine="720"/>
        <w:rPr>
          <w:rFonts w:ascii="Courier New" w:hAnsi="Courier New" w:cs="Courier New"/>
          <w:lang w:val="en-US"/>
        </w:rPr>
      </w:pPr>
      <w:r>
        <w:rPr>
          <w:rFonts w:ascii="Courier New" w:hAnsi="Courier New" w:cs="Courier New"/>
          <w:lang w:val="en-US"/>
        </w:rPr>
        <w:t>MAX</w:t>
      </w:r>
      <w:r>
        <w:rPr>
          <w:rFonts w:ascii="Courier New" w:hAnsi="Courier New" w:cs="Courier New"/>
          <w:lang w:val="en-US"/>
        </w:rPr>
        <w:br/>
        <w:t>You guys want to watch some football?</w:t>
      </w:r>
    </w:p>
    <w:p w:rsidR="00A44230" w:rsidRDefault="00A44230" w:rsidP="00084122">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 don’t really care.</w:t>
      </w:r>
    </w:p>
    <w:p w:rsidR="00A44230" w:rsidRDefault="00A44230" w:rsidP="00084122">
      <w:pPr>
        <w:rPr>
          <w:rFonts w:ascii="Courier New" w:hAnsi="Courier New" w:cs="Courier New"/>
          <w:lang w:val="en-US"/>
        </w:rPr>
      </w:pPr>
      <w:r>
        <w:rPr>
          <w:rFonts w:ascii="Courier New" w:hAnsi="Courier New" w:cs="Courier New"/>
          <w:lang w:val="en-US"/>
        </w:rPr>
        <w:t>Sarah looks at Clary.</w:t>
      </w:r>
    </w:p>
    <w:p w:rsidR="00A44230" w:rsidRDefault="00A44230" w:rsidP="0008412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Sure, I love football</w:t>
      </w:r>
    </w:p>
    <w:p w:rsidR="00A44230" w:rsidRDefault="00A44230" w:rsidP="003C327F">
      <w:pPr>
        <w:rPr>
          <w:rFonts w:ascii="Courier New" w:hAnsi="Courier New" w:cs="Courier New"/>
          <w:lang w:val="en-US"/>
        </w:rPr>
      </w:pPr>
      <w:r>
        <w:rPr>
          <w:rFonts w:ascii="Courier New" w:hAnsi="Courier New" w:cs="Courier New"/>
          <w:lang w:val="en-US"/>
        </w:rPr>
        <w:t>Max switches the channel as the doorbell rings, Sarah walks towards the front door and opens it.</w:t>
      </w:r>
    </w:p>
    <w:p w:rsidR="00A44230" w:rsidRDefault="00A44230" w:rsidP="003C327F">
      <w:pPr>
        <w:rPr>
          <w:rFonts w:ascii="Courier New" w:hAnsi="Courier New" w:cs="Courier New"/>
          <w:lang w:val="en-US"/>
        </w:rPr>
      </w:pPr>
      <w:r>
        <w:rPr>
          <w:rFonts w:ascii="Courier New" w:hAnsi="Courier New" w:cs="Courier New"/>
          <w:lang w:val="en-US"/>
        </w:rPr>
        <w:t>Michael (the neighbor) is at the door holding a plate with aluminum paper wrapped around it.</w:t>
      </w:r>
    </w:p>
    <w:p w:rsidR="00A44230" w:rsidRDefault="00A44230" w:rsidP="003C327F">
      <w:pPr>
        <w:ind w:left="1440" w:firstLine="720"/>
        <w:rPr>
          <w:rFonts w:ascii="Courier New" w:hAnsi="Courier New" w:cs="Courier New"/>
          <w:lang w:val="en-US"/>
        </w:rPr>
      </w:pPr>
      <w:r>
        <w:rPr>
          <w:rFonts w:ascii="Courier New" w:hAnsi="Courier New" w:cs="Courier New"/>
          <w:lang w:val="en-US"/>
        </w:rPr>
        <w:t>MICHAEL</w:t>
      </w:r>
      <w:r>
        <w:rPr>
          <w:rFonts w:ascii="Courier New" w:hAnsi="Courier New" w:cs="Courier New"/>
          <w:lang w:val="en-US"/>
        </w:rPr>
        <w:br/>
        <w:t>This is from the whole family, we are very sorry.</w:t>
      </w:r>
    </w:p>
    <w:p w:rsidR="00A44230" w:rsidRDefault="00A44230" w:rsidP="003C327F">
      <w:pPr>
        <w:rPr>
          <w:rFonts w:ascii="Courier New" w:hAnsi="Courier New" w:cs="Courier New"/>
          <w:lang w:val="en-US"/>
        </w:rPr>
      </w:pPr>
      <w:r>
        <w:rPr>
          <w:rFonts w:ascii="Courier New" w:hAnsi="Courier New" w:cs="Courier New"/>
          <w:lang w:val="en-US"/>
        </w:rPr>
        <w:t>Sarah takes the plate.</w:t>
      </w:r>
    </w:p>
    <w:p w:rsidR="00A44230" w:rsidRDefault="00A44230" w:rsidP="003C327F">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Thanks.</w:t>
      </w:r>
    </w:p>
    <w:p w:rsidR="00A44230" w:rsidRDefault="00A44230" w:rsidP="003C327F">
      <w:pPr>
        <w:ind w:left="1440" w:firstLine="720"/>
        <w:rPr>
          <w:rFonts w:ascii="Courier New" w:hAnsi="Courier New" w:cs="Courier New"/>
          <w:lang w:val="en-US"/>
        </w:rPr>
      </w:pPr>
      <w:r>
        <w:rPr>
          <w:rFonts w:ascii="Courier New" w:hAnsi="Courier New" w:cs="Courier New"/>
          <w:lang w:val="en-US"/>
        </w:rPr>
        <w:t>MICHAEL</w:t>
      </w:r>
      <w:r>
        <w:rPr>
          <w:rFonts w:ascii="Courier New" w:hAnsi="Courier New" w:cs="Courier New"/>
          <w:lang w:val="en-US"/>
        </w:rPr>
        <w:br/>
        <w:t>I know how hard is to lose someone, I mean –</w:t>
      </w:r>
    </w:p>
    <w:p w:rsidR="00A44230" w:rsidRDefault="00A44230" w:rsidP="003C327F">
      <w:pPr>
        <w:rPr>
          <w:rFonts w:ascii="Courier New" w:hAnsi="Courier New" w:cs="Courier New"/>
          <w:lang w:val="en-US"/>
        </w:rPr>
      </w:pPr>
      <w:r>
        <w:rPr>
          <w:rFonts w:ascii="Courier New" w:hAnsi="Courier New" w:cs="Courier New"/>
          <w:lang w:val="en-US"/>
        </w:rPr>
        <w:t>Sarah shuts the door on his face, she takes the plate over to the kitchen.</w:t>
      </w:r>
    </w:p>
    <w:p w:rsidR="00A44230" w:rsidRDefault="00A44230" w:rsidP="003C327F">
      <w:pPr>
        <w:rPr>
          <w:rFonts w:ascii="Courier New" w:hAnsi="Courier New" w:cs="Courier New"/>
          <w:lang w:val="en-US"/>
        </w:rPr>
      </w:pPr>
      <w:r>
        <w:rPr>
          <w:rFonts w:ascii="Courier New" w:hAnsi="Courier New" w:cs="Courier New"/>
          <w:lang w:val="en-US"/>
        </w:rPr>
        <w:t>INT. KITCHEN – CONTINUED</w:t>
      </w:r>
    </w:p>
    <w:p w:rsidR="00A44230" w:rsidRDefault="00A44230" w:rsidP="003C327F">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Aunt Lauren?</w:t>
      </w:r>
    </w:p>
    <w:p w:rsidR="00A44230" w:rsidRDefault="00A44230" w:rsidP="003C327F">
      <w:pPr>
        <w:ind w:left="1440" w:firstLine="720"/>
        <w:rPr>
          <w:rFonts w:ascii="Courier New" w:hAnsi="Courier New" w:cs="Courier New"/>
          <w:lang w:val="en-US"/>
        </w:rPr>
      </w:pPr>
      <w:r>
        <w:rPr>
          <w:rFonts w:ascii="Courier New" w:hAnsi="Courier New" w:cs="Courier New"/>
          <w:lang w:val="en-US"/>
        </w:rPr>
        <w:t>LAUREN</w:t>
      </w:r>
      <w:r>
        <w:rPr>
          <w:rFonts w:ascii="Courier New" w:hAnsi="Courier New" w:cs="Courier New"/>
          <w:lang w:val="en-US"/>
        </w:rPr>
        <w:br/>
        <w:t>Yeah?</w:t>
      </w:r>
    </w:p>
    <w:p w:rsidR="00A44230" w:rsidRDefault="00A44230" w:rsidP="003C327F">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The neighbors brought in this.</w:t>
      </w:r>
    </w:p>
    <w:p w:rsidR="00A44230" w:rsidRDefault="00A44230" w:rsidP="003C327F">
      <w:pPr>
        <w:rPr>
          <w:rFonts w:ascii="Courier New" w:hAnsi="Courier New" w:cs="Courier New"/>
          <w:lang w:val="en-US"/>
        </w:rPr>
      </w:pPr>
      <w:r>
        <w:rPr>
          <w:rFonts w:ascii="Courier New" w:hAnsi="Courier New" w:cs="Courier New"/>
          <w:lang w:val="en-US"/>
        </w:rPr>
        <w:t>Lauren looks at the plate.</w:t>
      </w:r>
    </w:p>
    <w:p w:rsidR="00A44230" w:rsidRDefault="00A44230" w:rsidP="005D7DDA">
      <w:pPr>
        <w:ind w:left="1440" w:firstLine="720"/>
        <w:jc w:val="right"/>
        <w:rPr>
          <w:rFonts w:ascii="Courier New" w:hAnsi="Courier New" w:cs="Courier New"/>
          <w:lang w:val="en-US"/>
        </w:rPr>
      </w:pPr>
      <w:r>
        <w:rPr>
          <w:rFonts w:ascii="Courier New" w:hAnsi="Courier New" w:cs="Courier New"/>
          <w:lang w:val="en-US"/>
        </w:rPr>
        <w:t>17.</w:t>
      </w:r>
    </w:p>
    <w:p w:rsidR="00A44230" w:rsidRDefault="00A44230" w:rsidP="003C327F">
      <w:pPr>
        <w:ind w:left="1440" w:firstLine="720"/>
        <w:rPr>
          <w:rFonts w:ascii="Courier New" w:hAnsi="Courier New" w:cs="Courier New"/>
          <w:lang w:val="en-US"/>
        </w:rPr>
      </w:pPr>
      <w:r>
        <w:rPr>
          <w:rFonts w:ascii="Courier New" w:hAnsi="Courier New" w:cs="Courier New"/>
          <w:lang w:val="en-US"/>
        </w:rPr>
        <w:t>LAUREN</w:t>
      </w:r>
      <w:r>
        <w:rPr>
          <w:rFonts w:ascii="Courier New" w:hAnsi="Courier New" w:cs="Courier New"/>
          <w:lang w:val="en-US"/>
        </w:rPr>
        <w:br/>
        <w:t>Thank you.</w:t>
      </w:r>
    </w:p>
    <w:p w:rsidR="00A44230" w:rsidRDefault="00A44230" w:rsidP="003C327F">
      <w:pPr>
        <w:rPr>
          <w:rFonts w:ascii="Courier New" w:hAnsi="Courier New" w:cs="Courier New"/>
          <w:lang w:val="en-US"/>
        </w:rPr>
      </w:pPr>
      <w:r>
        <w:rPr>
          <w:rFonts w:ascii="Courier New" w:hAnsi="Courier New" w:cs="Courier New"/>
          <w:lang w:val="en-US"/>
        </w:rPr>
        <w:t>Sarah looks at the eggs she’s cooking.</w:t>
      </w:r>
    </w:p>
    <w:p w:rsidR="00A44230" w:rsidRDefault="00A44230" w:rsidP="004F5188">
      <w:pPr>
        <w:ind w:left="1440" w:firstLine="720"/>
        <w:rPr>
          <w:rFonts w:ascii="Courier New" w:hAnsi="Courier New" w:cs="Courier New"/>
          <w:lang w:val="en-US"/>
        </w:rPr>
      </w:pPr>
      <w:r>
        <w:rPr>
          <w:rFonts w:ascii="Courier New" w:hAnsi="Courier New" w:cs="Courier New"/>
          <w:lang w:val="en-US"/>
        </w:rPr>
        <w:t>LAUREN(CONT’D)</w:t>
      </w:r>
      <w:r>
        <w:rPr>
          <w:rFonts w:ascii="Courier New" w:hAnsi="Courier New" w:cs="Courier New"/>
          <w:lang w:val="en-US"/>
        </w:rPr>
        <w:br/>
        <w:t>How do you like your eggs?</w:t>
      </w:r>
    </w:p>
    <w:p w:rsidR="00A44230" w:rsidRDefault="00A44230" w:rsidP="004F5188">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White</w:t>
      </w:r>
    </w:p>
    <w:p w:rsidR="00A44230" w:rsidRDefault="00A44230" w:rsidP="004F5188">
      <w:pPr>
        <w:ind w:left="1440" w:firstLine="720"/>
        <w:rPr>
          <w:rFonts w:ascii="Courier New" w:hAnsi="Courier New" w:cs="Courier New"/>
          <w:lang w:val="en-US"/>
        </w:rPr>
      </w:pPr>
      <w:r>
        <w:rPr>
          <w:rFonts w:ascii="Courier New" w:hAnsi="Courier New" w:cs="Courier New"/>
          <w:lang w:val="en-US"/>
        </w:rPr>
        <w:t>LAUREN</w:t>
      </w:r>
      <w:r>
        <w:rPr>
          <w:rFonts w:ascii="Courier New" w:hAnsi="Courier New" w:cs="Courier New"/>
          <w:lang w:val="en-US"/>
        </w:rPr>
        <w:br/>
        <w:t>I’m confused.</w:t>
      </w:r>
    </w:p>
    <w:p w:rsidR="00A44230" w:rsidRDefault="00A44230" w:rsidP="004F5188">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like them with anything.</w:t>
      </w:r>
    </w:p>
    <w:p w:rsidR="00A44230" w:rsidRDefault="00A44230" w:rsidP="004F5188">
      <w:pPr>
        <w:ind w:left="1440" w:firstLine="720"/>
        <w:rPr>
          <w:rFonts w:ascii="Courier New" w:hAnsi="Courier New" w:cs="Courier New"/>
          <w:lang w:val="en-US"/>
        </w:rPr>
      </w:pPr>
      <w:r>
        <w:rPr>
          <w:rFonts w:ascii="Courier New" w:hAnsi="Courier New" w:cs="Courier New"/>
          <w:lang w:val="en-US"/>
        </w:rPr>
        <w:t>LAUREN</w:t>
      </w:r>
      <w:r>
        <w:rPr>
          <w:rFonts w:ascii="Courier New" w:hAnsi="Courier New" w:cs="Courier New"/>
          <w:lang w:val="en-US"/>
        </w:rPr>
        <w:br/>
        <w:t>Does ham sound good?</w:t>
      </w:r>
    </w:p>
    <w:p w:rsidR="00A44230" w:rsidRDefault="00A44230" w:rsidP="004F5188">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Ham sounds perfect.</w:t>
      </w:r>
    </w:p>
    <w:p w:rsidR="00A44230" w:rsidRDefault="00A44230" w:rsidP="004F5188">
      <w:pPr>
        <w:rPr>
          <w:rFonts w:ascii="Courier New" w:hAnsi="Courier New" w:cs="Courier New"/>
          <w:lang w:val="en-US"/>
        </w:rPr>
      </w:pPr>
      <w:r>
        <w:rPr>
          <w:rFonts w:ascii="Courier New" w:hAnsi="Courier New" w:cs="Courier New"/>
          <w:lang w:val="en-US"/>
        </w:rPr>
        <w:t>Sarah walks towards the living room, and looks at Clary, she’s lying on the couch.</w:t>
      </w:r>
    </w:p>
    <w:p w:rsidR="00A44230" w:rsidRDefault="00A44230" w:rsidP="004F5188">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You know, if you are going to be like that the whole day, I might as well just hit you with a bucket of water.</w:t>
      </w:r>
    </w:p>
    <w:p w:rsidR="00A44230" w:rsidRDefault="00A44230" w:rsidP="004F5188">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I’m fine Sarah I’m just sleepy.</w:t>
      </w:r>
    </w:p>
    <w:p w:rsidR="00A44230" w:rsidRDefault="00A44230" w:rsidP="004F5188">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(to Max)</w:t>
      </w:r>
      <w:r>
        <w:rPr>
          <w:rFonts w:ascii="Courier New" w:hAnsi="Courier New" w:cs="Courier New"/>
          <w:lang w:val="en-US"/>
        </w:rPr>
        <w:br/>
        <w:t>How’s the score.</w:t>
      </w:r>
    </w:p>
    <w:p w:rsidR="00A44230" w:rsidRDefault="00A44230" w:rsidP="004F5188">
      <w:pPr>
        <w:ind w:left="1440" w:firstLine="720"/>
        <w:rPr>
          <w:rFonts w:ascii="Courier New" w:hAnsi="Courier New" w:cs="Courier New"/>
          <w:lang w:val="en-US"/>
        </w:rPr>
      </w:pPr>
      <w:r>
        <w:rPr>
          <w:rFonts w:ascii="Courier New" w:hAnsi="Courier New" w:cs="Courier New"/>
          <w:lang w:val="en-US"/>
        </w:rPr>
        <w:t>MAX</w:t>
      </w:r>
      <w:r>
        <w:rPr>
          <w:rFonts w:ascii="Courier New" w:hAnsi="Courier New" w:cs="Courier New"/>
          <w:lang w:val="en-US"/>
        </w:rPr>
        <w:br/>
        <w:t>21 to 7.</w:t>
      </w:r>
    </w:p>
    <w:p w:rsidR="00A44230" w:rsidRDefault="00A44230" w:rsidP="00CE5EE7">
      <w:pPr>
        <w:rPr>
          <w:rFonts w:ascii="Courier New" w:hAnsi="Courier New" w:cs="Courier New"/>
          <w:lang w:val="en-US"/>
        </w:rPr>
      </w:pPr>
      <w:r>
        <w:rPr>
          <w:rFonts w:ascii="Courier New" w:hAnsi="Courier New" w:cs="Courier New"/>
          <w:lang w:val="en-US"/>
        </w:rPr>
        <w:t>The doorbell rings, Sarah walks over and opens the door, Jake is standing there.</w:t>
      </w:r>
    </w:p>
    <w:p w:rsidR="00A44230" w:rsidRDefault="00A44230" w:rsidP="00CE5EE7">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Hey.</w:t>
      </w:r>
    </w:p>
    <w:p w:rsidR="00A44230" w:rsidRDefault="00A44230" w:rsidP="00CE5EE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Hey Jake, you want to come in?</w:t>
      </w:r>
    </w:p>
    <w:p w:rsidR="00A44230" w:rsidRDefault="00A44230" w:rsidP="005D7DDA">
      <w:pPr>
        <w:ind w:left="1440" w:firstLine="720"/>
        <w:jc w:val="right"/>
        <w:rPr>
          <w:rFonts w:ascii="Courier New" w:hAnsi="Courier New" w:cs="Courier New"/>
          <w:lang w:val="en-US"/>
        </w:rPr>
      </w:pPr>
      <w:r>
        <w:rPr>
          <w:rFonts w:ascii="Courier New" w:hAnsi="Courier New" w:cs="Courier New"/>
          <w:lang w:val="en-US"/>
        </w:rPr>
        <w:t>19.</w:t>
      </w:r>
    </w:p>
    <w:p w:rsidR="00A44230" w:rsidRDefault="00A44230" w:rsidP="00CE5EE7">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Sure.</w:t>
      </w:r>
    </w:p>
    <w:p w:rsidR="00A44230" w:rsidRDefault="00A44230" w:rsidP="00CE5EE7">
      <w:pPr>
        <w:rPr>
          <w:rFonts w:ascii="Courier New" w:hAnsi="Courier New" w:cs="Courier New"/>
          <w:lang w:val="en-US"/>
        </w:rPr>
      </w:pPr>
      <w:r>
        <w:rPr>
          <w:rFonts w:ascii="Courier New" w:hAnsi="Courier New" w:cs="Courier New"/>
          <w:lang w:val="en-US"/>
        </w:rPr>
        <w:t>Jake walks in, he walks towards the living room.</w:t>
      </w:r>
    </w:p>
    <w:p w:rsidR="00A44230" w:rsidRDefault="00A44230" w:rsidP="00CE5EE7">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Hey Mrs. Hastings.</w:t>
      </w:r>
    </w:p>
    <w:p w:rsidR="00A44230" w:rsidRDefault="00A44230" w:rsidP="00CE5EE7">
      <w:pPr>
        <w:ind w:left="1440" w:firstLine="720"/>
        <w:rPr>
          <w:rFonts w:ascii="Courier New" w:hAnsi="Courier New" w:cs="Courier New"/>
          <w:lang w:val="en-US"/>
        </w:rPr>
      </w:pPr>
      <w:r>
        <w:rPr>
          <w:rFonts w:ascii="Courier New" w:hAnsi="Courier New" w:cs="Courier New"/>
          <w:lang w:val="en-US"/>
        </w:rPr>
        <w:t>LAUREN</w:t>
      </w:r>
      <w:r>
        <w:rPr>
          <w:rFonts w:ascii="Courier New" w:hAnsi="Courier New" w:cs="Courier New"/>
          <w:lang w:val="en-US"/>
        </w:rPr>
        <w:br/>
        <w:t>Hey Jake, you want to stay for diner?</w:t>
      </w:r>
    </w:p>
    <w:p w:rsidR="00A44230" w:rsidRDefault="00A44230" w:rsidP="00CE5EE7">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No I just came to give the notes back to Clary.</w:t>
      </w:r>
    </w:p>
    <w:p w:rsidR="00A44230" w:rsidRDefault="00A44230" w:rsidP="00CE5EE7">
      <w:pPr>
        <w:rPr>
          <w:rFonts w:ascii="Courier New" w:hAnsi="Courier New" w:cs="Courier New"/>
          <w:lang w:val="en-US"/>
        </w:rPr>
      </w:pPr>
      <w:r>
        <w:rPr>
          <w:rFonts w:ascii="Courier New" w:hAnsi="Courier New" w:cs="Courier New"/>
          <w:lang w:val="en-US"/>
        </w:rPr>
        <w:t>Jake gives Clary a spiral notebook.</w:t>
      </w:r>
    </w:p>
    <w:p w:rsidR="00A44230" w:rsidRDefault="00A44230" w:rsidP="00CE5EE7">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Thanks.</w:t>
      </w:r>
    </w:p>
    <w:p w:rsidR="00A44230" w:rsidRDefault="00A44230" w:rsidP="00CE5EE7">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Well.. See you tomorrow.</w:t>
      </w:r>
    </w:p>
    <w:p w:rsidR="00A44230" w:rsidRDefault="00A44230" w:rsidP="00CE5EE7">
      <w:pPr>
        <w:rPr>
          <w:rFonts w:ascii="Courier New" w:hAnsi="Courier New" w:cs="Courier New"/>
          <w:lang w:val="en-US"/>
        </w:rPr>
      </w:pPr>
      <w:r>
        <w:rPr>
          <w:rFonts w:ascii="Courier New" w:hAnsi="Courier New" w:cs="Courier New"/>
          <w:lang w:val="en-US"/>
        </w:rPr>
        <w:t>Jake leaves, Clary opens her spiral to the first page, it says – “Open to the last page.</w:t>
      </w:r>
    </w:p>
    <w:p w:rsidR="00A44230" w:rsidRDefault="00A44230" w:rsidP="00CE5EE7">
      <w:pPr>
        <w:rPr>
          <w:rFonts w:ascii="Courier New" w:hAnsi="Courier New" w:cs="Courier New"/>
          <w:lang w:val="en-US"/>
        </w:rPr>
      </w:pPr>
      <w:r>
        <w:rPr>
          <w:rFonts w:ascii="Courier New" w:hAnsi="Courier New" w:cs="Courier New"/>
          <w:lang w:val="en-US"/>
        </w:rPr>
        <w:t>Clary flips the notebook over and sees a note, she grabs it and opens it, it says “Call me, it’s very important”.</w:t>
      </w:r>
    </w:p>
    <w:p w:rsidR="00A44230" w:rsidRDefault="00A44230" w:rsidP="00CE5EE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What is that?</w:t>
      </w:r>
    </w:p>
    <w:p w:rsidR="00A44230" w:rsidRDefault="00A44230" w:rsidP="00CE5EE7">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Nothing.</w:t>
      </w:r>
    </w:p>
    <w:p w:rsidR="00A44230" w:rsidRDefault="00A44230" w:rsidP="00CE5EE7">
      <w:pPr>
        <w:ind w:left="1440" w:firstLine="720"/>
        <w:rPr>
          <w:rFonts w:ascii="Courier New" w:hAnsi="Courier New" w:cs="Courier New"/>
          <w:lang w:val="en-US"/>
        </w:rPr>
      </w:pPr>
      <w:r>
        <w:rPr>
          <w:rFonts w:ascii="Courier New" w:hAnsi="Courier New" w:cs="Courier New"/>
          <w:lang w:val="en-US"/>
        </w:rPr>
        <w:t>LAUREN</w:t>
      </w:r>
      <w:r>
        <w:rPr>
          <w:rFonts w:ascii="Courier New" w:hAnsi="Courier New" w:cs="Courier New"/>
          <w:lang w:val="en-US"/>
        </w:rPr>
        <w:br/>
        <w:t>Diner is ready.</w:t>
      </w:r>
    </w:p>
    <w:p w:rsidR="00A44230" w:rsidRDefault="00A44230" w:rsidP="00CE5EE7">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Uh, I’ll pass.</w:t>
      </w:r>
    </w:p>
    <w:p w:rsidR="00A44230" w:rsidRDefault="00A44230" w:rsidP="00CE5EE7">
      <w:pPr>
        <w:ind w:left="1440" w:firstLine="720"/>
        <w:rPr>
          <w:rFonts w:ascii="Courier New" w:hAnsi="Courier New" w:cs="Courier New"/>
          <w:lang w:val="en-US"/>
        </w:rPr>
      </w:pPr>
      <w:r>
        <w:rPr>
          <w:rFonts w:ascii="Courier New" w:hAnsi="Courier New" w:cs="Courier New"/>
          <w:lang w:val="en-US"/>
        </w:rPr>
        <w:t>LAUREN</w:t>
      </w:r>
      <w:r>
        <w:rPr>
          <w:rFonts w:ascii="Courier New" w:hAnsi="Courier New" w:cs="Courier New"/>
          <w:lang w:val="en-US"/>
        </w:rPr>
        <w:br/>
        <w:t>Why, it’s your favorite.</w:t>
      </w:r>
    </w:p>
    <w:p w:rsidR="00A44230" w:rsidRDefault="00A44230" w:rsidP="00CE5EE7">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I’m just not hungry, it’s either that or I’ll throw up.</w:t>
      </w:r>
    </w:p>
    <w:p w:rsidR="00A44230" w:rsidRDefault="00A44230" w:rsidP="004B4CBE">
      <w:pPr>
        <w:rPr>
          <w:rFonts w:ascii="Courier New" w:hAnsi="Courier New" w:cs="Courier New"/>
          <w:lang w:val="en-US"/>
        </w:rPr>
      </w:pPr>
      <w:r>
        <w:rPr>
          <w:rFonts w:ascii="Courier New" w:hAnsi="Courier New" w:cs="Courier New"/>
          <w:lang w:val="en-US"/>
        </w:rPr>
        <w:t>Lauren sets the table.</w:t>
      </w:r>
    </w:p>
    <w:p w:rsidR="00A44230" w:rsidRDefault="00A44230" w:rsidP="004B4CBE">
      <w:pPr>
        <w:jc w:val="right"/>
        <w:rPr>
          <w:rFonts w:ascii="Courier New" w:hAnsi="Courier New" w:cs="Courier New"/>
          <w:lang w:val="en-US"/>
        </w:rPr>
      </w:pPr>
      <w:r>
        <w:rPr>
          <w:rFonts w:ascii="Courier New" w:hAnsi="Courier New" w:cs="Courier New"/>
          <w:lang w:val="en-US"/>
        </w:rPr>
        <w:t>20/</w:t>
      </w:r>
    </w:p>
    <w:p w:rsidR="00A44230" w:rsidRDefault="00A44230" w:rsidP="004B4CBE">
      <w:pPr>
        <w:jc w:val="right"/>
        <w:rPr>
          <w:rFonts w:ascii="Courier New" w:hAnsi="Courier New" w:cs="Courier New"/>
          <w:lang w:val="en-US"/>
        </w:rPr>
      </w:pPr>
      <w:r>
        <w:rPr>
          <w:rFonts w:ascii="Courier New" w:hAnsi="Courier New" w:cs="Courier New"/>
          <w:lang w:val="en-US"/>
        </w:rPr>
        <w:t>CUT TO:</w:t>
      </w:r>
    </w:p>
    <w:p w:rsidR="00A44230" w:rsidRDefault="00A44230" w:rsidP="004B4CBE">
      <w:pPr>
        <w:rPr>
          <w:rFonts w:ascii="Courier New" w:hAnsi="Courier New" w:cs="Courier New"/>
          <w:lang w:val="en-US"/>
        </w:rPr>
      </w:pPr>
      <w:r>
        <w:rPr>
          <w:rFonts w:ascii="Courier New" w:hAnsi="Courier New" w:cs="Courier New"/>
          <w:lang w:val="en-US"/>
        </w:rPr>
        <w:t>INT. JAKE’S HOUSE – BEDROOM – CONTINUED</w:t>
      </w:r>
    </w:p>
    <w:p w:rsidR="00A44230" w:rsidRDefault="00A44230" w:rsidP="004B4CBE">
      <w:pPr>
        <w:rPr>
          <w:rFonts w:ascii="Courier New" w:hAnsi="Courier New" w:cs="Courier New"/>
          <w:lang w:val="en-US"/>
        </w:rPr>
      </w:pPr>
      <w:r>
        <w:rPr>
          <w:rFonts w:ascii="Courier New" w:hAnsi="Courier New" w:cs="Courier New"/>
          <w:lang w:val="en-US"/>
        </w:rPr>
        <w:t>A messy bedroom, with some football posters and a big bed with clothes thrown all over it.</w:t>
      </w:r>
    </w:p>
    <w:p w:rsidR="00A44230" w:rsidRDefault="00A44230" w:rsidP="004B4CBE">
      <w:pPr>
        <w:rPr>
          <w:rFonts w:ascii="Courier New" w:hAnsi="Courier New" w:cs="Courier New"/>
          <w:lang w:val="en-US"/>
        </w:rPr>
      </w:pPr>
      <w:r>
        <w:rPr>
          <w:rFonts w:ascii="Courier New" w:hAnsi="Courier New" w:cs="Courier New"/>
          <w:lang w:val="en-US"/>
        </w:rPr>
        <w:t>Jake is on his desk, his dad walks in.</w:t>
      </w:r>
    </w:p>
    <w:p w:rsidR="00A44230" w:rsidRDefault="00A44230" w:rsidP="004B4CBE">
      <w:pPr>
        <w:ind w:left="1440" w:firstLine="720"/>
        <w:rPr>
          <w:rFonts w:ascii="Courier New" w:hAnsi="Courier New" w:cs="Courier New"/>
          <w:lang w:val="en-US"/>
        </w:rPr>
      </w:pPr>
      <w:r>
        <w:rPr>
          <w:rFonts w:ascii="Courier New" w:hAnsi="Courier New" w:cs="Courier New"/>
          <w:lang w:val="en-US"/>
        </w:rPr>
        <w:t>DAD</w:t>
      </w:r>
      <w:r>
        <w:rPr>
          <w:rFonts w:ascii="Courier New" w:hAnsi="Courier New" w:cs="Courier New"/>
          <w:lang w:val="en-US"/>
        </w:rPr>
        <w:br/>
        <w:t>Hey son.</w:t>
      </w:r>
    </w:p>
    <w:p w:rsidR="00A44230" w:rsidRDefault="00A44230" w:rsidP="004B4CBE">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Yeah?</w:t>
      </w:r>
    </w:p>
    <w:p w:rsidR="00A44230" w:rsidRDefault="00A44230" w:rsidP="004B4CBE">
      <w:pPr>
        <w:ind w:left="1440" w:firstLine="720"/>
        <w:rPr>
          <w:rFonts w:ascii="Courier New" w:hAnsi="Courier New" w:cs="Courier New"/>
          <w:lang w:val="en-US"/>
        </w:rPr>
      </w:pPr>
      <w:r>
        <w:rPr>
          <w:rFonts w:ascii="Courier New" w:hAnsi="Courier New" w:cs="Courier New"/>
          <w:lang w:val="en-US"/>
        </w:rPr>
        <w:t>DAD</w:t>
      </w:r>
      <w:r>
        <w:rPr>
          <w:rFonts w:ascii="Courier New" w:hAnsi="Courier New" w:cs="Courier New"/>
          <w:lang w:val="en-US"/>
        </w:rPr>
        <w:br/>
        <w:t>Diner is on the table.</w:t>
      </w:r>
    </w:p>
    <w:p w:rsidR="00A44230" w:rsidRDefault="00A44230" w:rsidP="004B4CBE">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I’ll be right there.</w:t>
      </w:r>
    </w:p>
    <w:p w:rsidR="00A44230" w:rsidRDefault="00A44230" w:rsidP="004B4CBE">
      <w:pPr>
        <w:ind w:left="1440" w:firstLine="720"/>
        <w:rPr>
          <w:rFonts w:ascii="Courier New" w:hAnsi="Courier New" w:cs="Courier New"/>
          <w:lang w:val="en-US"/>
        </w:rPr>
      </w:pPr>
      <w:r>
        <w:rPr>
          <w:rFonts w:ascii="Courier New" w:hAnsi="Courier New" w:cs="Courier New"/>
          <w:lang w:val="en-US"/>
        </w:rPr>
        <w:t>DAD</w:t>
      </w:r>
      <w:r>
        <w:rPr>
          <w:rFonts w:ascii="Courier New" w:hAnsi="Courier New" w:cs="Courier New"/>
          <w:lang w:val="en-US"/>
        </w:rPr>
        <w:br/>
        <w:t>Don’t take too long.</w:t>
      </w:r>
    </w:p>
    <w:p w:rsidR="00A44230" w:rsidRDefault="00A44230" w:rsidP="004B4CBE">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Don’t worry about it.</w:t>
      </w:r>
    </w:p>
    <w:p w:rsidR="00A44230" w:rsidRDefault="00A44230" w:rsidP="004B4CBE">
      <w:pPr>
        <w:ind w:left="1440" w:firstLine="720"/>
        <w:rPr>
          <w:rFonts w:ascii="Courier New" w:hAnsi="Courier New" w:cs="Courier New"/>
          <w:lang w:val="en-US"/>
        </w:rPr>
      </w:pPr>
      <w:r>
        <w:rPr>
          <w:rFonts w:ascii="Courier New" w:hAnsi="Courier New" w:cs="Courier New"/>
          <w:lang w:val="en-US"/>
        </w:rPr>
        <w:t>DAD</w:t>
      </w:r>
      <w:r>
        <w:rPr>
          <w:rFonts w:ascii="Courier New" w:hAnsi="Courier New" w:cs="Courier New"/>
          <w:lang w:val="en-US"/>
        </w:rPr>
        <w:br/>
        <w:t>Okay.</w:t>
      </w:r>
    </w:p>
    <w:p w:rsidR="00A44230" w:rsidRDefault="00A44230" w:rsidP="004B4CBE">
      <w:pPr>
        <w:rPr>
          <w:rFonts w:ascii="Courier New" w:hAnsi="Courier New" w:cs="Courier New"/>
          <w:lang w:val="en-US"/>
        </w:rPr>
      </w:pPr>
      <w:r>
        <w:rPr>
          <w:rFonts w:ascii="Courier New" w:hAnsi="Courier New" w:cs="Courier New"/>
          <w:lang w:val="en-US"/>
        </w:rPr>
        <w:t>Jake’s dad leaves the room, Jake’s phone rings and he answers it, Clary is in the other line at her room, undoing her bed.</w:t>
      </w:r>
    </w:p>
    <w:p w:rsidR="00A44230" w:rsidRDefault="00A44230" w:rsidP="004B4CBE">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What is so important?</w:t>
      </w:r>
    </w:p>
    <w:p w:rsidR="00A44230" w:rsidRDefault="00A44230" w:rsidP="004B4CBE">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Nothing, I just wanted to talk to you, I haven’t heard your voice in a week.</w:t>
      </w:r>
    </w:p>
    <w:p w:rsidR="00A44230" w:rsidRDefault="00A44230" w:rsidP="004B4CBE">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Sorry, It’s hard to talk to someone when your dad is dead, and your cousin is a psychopathic killer.</w:t>
      </w:r>
    </w:p>
    <w:p w:rsidR="00A44230" w:rsidRDefault="00A44230" w:rsidP="004B4CBE">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I’m so sorry.</w:t>
      </w:r>
    </w:p>
    <w:p w:rsidR="00A44230" w:rsidRDefault="00A44230" w:rsidP="006D36C1">
      <w:pPr>
        <w:rPr>
          <w:rFonts w:ascii="Courier New" w:hAnsi="Courier New" w:cs="Courier New"/>
          <w:lang w:val="en-US"/>
        </w:rPr>
      </w:pPr>
      <w:r>
        <w:rPr>
          <w:rFonts w:ascii="Courier New" w:hAnsi="Courier New" w:cs="Courier New"/>
          <w:lang w:val="en-US"/>
        </w:rPr>
        <w:t>Clary breathes heavily.</w:t>
      </w:r>
    </w:p>
    <w:p w:rsidR="00A44230" w:rsidRDefault="00A44230" w:rsidP="005D7DDA">
      <w:pPr>
        <w:ind w:left="1440" w:firstLine="720"/>
        <w:jc w:val="right"/>
        <w:rPr>
          <w:rFonts w:ascii="Courier New" w:hAnsi="Courier New" w:cs="Courier New"/>
          <w:lang w:val="en-US"/>
        </w:rPr>
      </w:pPr>
      <w:r>
        <w:rPr>
          <w:rFonts w:ascii="Courier New" w:hAnsi="Courier New" w:cs="Courier New"/>
          <w:lang w:val="en-US"/>
        </w:rPr>
        <w:t>21.</w:t>
      </w:r>
    </w:p>
    <w:p w:rsidR="00A44230" w:rsidRDefault="00A44230" w:rsidP="006D36C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You can stop saying that you know, you’ve said that like 10 times already.</w:t>
      </w:r>
    </w:p>
    <w:p w:rsidR="00A44230" w:rsidRDefault="00A44230" w:rsidP="006D36C1">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I just don’t know what else to say.</w:t>
      </w:r>
    </w:p>
    <w:p w:rsidR="00A44230" w:rsidRDefault="00A44230" w:rsidP="006D36C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It’s fine, seriously.</w:t>
      </w:r>
    </w:p>
    <w:p w:rsidR="00A44230" w:rsidRDefault="00A44230" w:rsidP="006D36C1">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And are you getting over it?</w:t>
      </w:r>
    </w:p>
    <w:p w:rsidR="00A44230" w:rsidRDefault="00A44230" w:rsidP="006D36C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Jake is my dad, not a goldfish.</w:t>
      </w:r>
    </w:p>
    <w:p w:rsidR="00A44230" w:rsidRDefault="00A44230" w:rsidP="006D36C1">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I’m sorry.</w:t>
      </w:r>
    </w:p>
    <w:p w:rsidR="00A44230" w:rsidRDefault="00A44230" w:rsidP="006D36C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Can we just talk about something else. Please</w:t>
      </w:r>
    </w:p>
    <w:p w:rsidR="00A44230" w:rsidRDefault="00A44230" w:rsidP="006D36C1">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I don’t want to hear you like that, you’re my girlfriend.</w:t>
      </w:r>
    </w:p>
    <w:p w:rsidR="00A44230" w:rsidRDefault="00A44230" w:rsidP="006D36C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 know, I love being your girlfriend, but there’s some things you can’t talk about not even with your own mom.</w:t>
      </w:r>
    </w:p>
    <w:p w:rsidR="00A44230" w:rsidRDefault="00A44230" w:rsidP="006D36C1">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I understand.</w:t>
      </w:r>
    </w:p>
    <w:p w:rsidR="00A44230" w:rsidRDefault="00A44230" w:rsidP="006D36C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Stop by my locker tomorrow morning.</w:t>
      </w:r>
    </w:p>
    <w:p w:rsidR="00A44230" w:rsidRDefault="00A44230" w:rsidP="006D36C1">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Of course, unfortunately I have to go eat now.</w:t>
      </w:r>
    </w:p>
    <w:p w:rsidR="00A44230" w:rsidRDefault="00A44230" w:rsidP="006D36C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Okay bye.</w:t>
      </w:r>
    </w:p>
    <w:p w:rsidR="00A44230" w:rsidRDefault="00A44230" w:rsidP="006D36C1">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Love you.</w:t>
      </w:r>
    </w:p>
    <w:p w:rsidR="00A44230" w:rsidRDefault="00A44230" w:rsidP="006D36C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Same, bye.</w:t>
      </w:r>
    </w:p>
    <w:p w:rsidR="00A44230" w:rsidRDefault="00A44230" w:rsidP="006D36C1">
      <w:pPr>
        <w:rPr>
          <w:rFonts w:ascii="Courier New" w:hAnsi="Courier New" w:cs="Courier New"/>
          <w:lang w:val="en-US"/>
        </w:rPr>
      </w:pPr>
    </w:p>
    <w:p w:rsidR="00A44230" w:rsidRDefault="00A44230" w:rsidP="005D7DDA">
      <w:pPr>
        <w:jc w:val="right"/>
        <w:rPr>
          <w:rFonts w:ascii="Courier New" w:hAnsi="Courier New" w:cs="Courier New"/>
          <w:lang w:val="en-US"/>
        </w:rPr>
      </w:pPr>
      <w:r>
        <w:rPr>
          <w:rFonts w:ascii="Courier New" w:hAnsi="Courier New" w:cs="Courier New"/>
          <w:lang w:val="en-US"/>
        </w:rPr>
        <w:t>22.</w:t>
      </w:r>
    </w:p>
    <w:p w:rsidR="00A44230" w:rsidRDefault="00A44230" w:rsidP="006D36C1">
      <w:pPr>
        <w:rPr>
          <w:rFonts w:ascii="Courier New" w:hAnsi="Courier New" w:cs="Courier New"/>
          <w:lang w:val="en-US"/>
        </w:rPr>
      </w:pPr>
      <w:r>
        <w:rPr>
          <w:rFonts w:ascii="Courier New" w:hAnsi="Courier New" w:cs="Courier New"/>
          <w:lang w:val="en-US"/>
        </w:rPr>
        <w:t>Clary hangs up, she turns off the light, gets on her bed and goes to sleep.</w:t>
      </w:r>
    </w:p>
    <w:p w:rsidR="00A44230" w:rsidRDefault="00A44230" w:rsidP="006D36C1">
      <w:pPr>
        <w:jc w:val="right"/>
        <w:rPr>
          <w:rFonts w:ascii="Courier New" w:hAnsi="Courier New" w:cs="Courier New"/>
          <w:lang w:val="en-US"/>
        </w:rPr>
      </w:pPr>
      <w:r>
        <w:rPr>
          <w:rFonts w:ascii="Courier New" w:hAnsi="Courier New" w:cs="Courier New"/>
          <w:lang w:val="en-US"/>
        </w:rPr>
        <w:t>CUT TO:</w:t>
      </w:r>
    </w:p>
    <w:p w:rsidR="00A44230" w:rsidRDefault="00A44230" w:rsidP="006D36C1">
      <w:pPr>
        <w:rPr>
          <w:rFonts w:ascii="Courier New" w:hAnsi="Courier New" w:cs="Courier New"/>
          <w:lang w:val="en-US"/>
        </w:rPr>
      </w:pPr>
      <w:r>
        <w:rPr>
          <w:rFonts w:ascii="Courier New" w:hAnsi="Courier New" w:cs="Courier New"/>
          <w:lang w:val="en-US"/>
        </w:rPr>
        <w:t>INT. SCHOOL – HALLWAY – NEXT DAY</w:t>
      </w:r>
    </w:p>
    <w:p w:rsidR="00A44230" w:rsidRDefault="00A44230" w:rsidP="006D36C1">
      <w:pPr>
        <w:rPr>
          <w:rFonts w:ascii="Courier New" w:hAnsi="Courier New" w:cs="Courier New"/>
          <w:lang w:val="en-US"/>
        </w:rPr>
      </w:pPr>
      <w:r>
        <w:rPr>
          <w:rFonts w:ascii="Courier New" w:hAnsi="Courier New" w:cs="Courier New"/>
          <w:lang w:val="en-US"/>
        </w:rPr>
        <w:t xml:space="preserve">Clary and Sarah are walking through a crowded hallway of students. </w:t>
      </w:r>
    </w:p>
    <w:p w:rsidR="00A44230" w:rsidRDefault="00A44230" w:rsidP="00751688">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Ugh, the hallway is extra crowded today, I feel like the ham in a sandwich.</w:t>
      </w:r>
    </w:p>
    <w:p w:rsidR="00A44230" w:rsidRDefault="00A44230" w:rsidP="00751688">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It’s Friday what did you expect?</w:t>
      </w:r>
    </w:p>
    <w:p w:rsidR="00A44230" w:rsidRDefault="00A44230" w:rsidP="00751688">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Less crowdement.</w:t>
      </w:r>
    </w:p>
    <w:p w:rsidR="00A44230" w:rsidRDefault="00A44230" w:rsidP="00751688">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That’s not even a word.</w:t>
      </w:r>
    </w:p>
    <w:p w:rsidR="00A44230" w:rsidRDefault="00A44230" w:rsidP="00751688">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Well it should be.</w:t>
      </w:r>
    </w:p>
    <w:p w:rsidR="00A44230" w:rsidRDefault="00A44230" w:rsidP="0060744F">
      <w:pPr>
        <w:rPr>
          <w:rFonts w:ascii="Courier New" w:hAnsi="Courier New" w:cs="Courier New"/>
          <w:lang w:val="en-US"/>
        </w:rPr>
      </w:pPr>
      <w:r>
        <w:rPr>
          <w:rFonts w:ascii="Courier New" w:hAnsi="Courier New" w:cs="Courier New"/>
          <w:lang w:val="en-US"/>
        </w:rPr>
        <w:t>Clary gets to her locker.</w:t>
      </w:r>
    </w:p>
    <w:p w:rsidR="00A44230" w:rsidRDefault="00A44230" w:rsidP="0060744F">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No not really.</w:t>
      </w:r>
    </w:p>
    <w:p w:rsidR="00A44230" w:rsidRDefault="00A44230" w:rsidP="0060744F">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Is anyone still bothering you about the party?</w:t>
      </w:r>
    </w:p>
    <w:p w:rsidR="00A44230" w:rsidRDefault="00A44230" w:rsidP="003D0DEA">
      <w:pPr>
        <w:rPr>
          <w:rFonts w:ascii="Courier New" w:hAnsi="Courier New" w:cs="Courier New"/>
          <w:lang w:val="en-US"/>
        </w:rPr>
      </w:pPr>
      <w:r>
        <w:rPr>
          <w:rFonts w:ascii="Courier New" w:hAnsi="Courier New" w:cs="Courier New"/>
          <w:lang w:val="en-US"/>
        </w:rPr>
        <w:t>Clary opens her locker.</w:t>
      </w:r>
    </w:p>
    <w:p w:rsidR="00A44230" w:rsidRDefault="00A44230" w:rsidP="00286AA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No, they feel bad about you know what.</w:t>
      </w:r>
    </w:p>
    <w:p w:rsidR="00A44230" w:rsidRDefault="00A44230" w:rsidP="00286AA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Oh right.</w:t>
      </w:r>
    </w:p>
    <w:p w:rsidR="00A44230" w:rsidRDefault="00A44230" w:rsidP="00286AA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 bet that bitch is enjoying it.</w:t>
      </w:r>
    </w:p>
    <w:p w:rsidR="00A44230" w:rsidRDefault="00A44230" w:rsidP="00286AA4">
      <w:pPr>
        <w:rPr>
          <w:rFonts w:ascii="Courier New" w:hAnsi="Courier New" w:cs="Courier New"/>
          <w:lang w:val="en-US"/>
        </w:rPr>
      </w:pPr>
      <w:r>
        <w:rPr>
          <w:rFonts w:ascii="Courier New" w:hAnsi="Courier New" w:cs="Courier New"/>
          <w:lang w:val="en-US"/>
        </w:rPr>
        <w:t>Clary is looking at Ana, who is with her friends, Ariana comes along.</w:t>
      </w:r>
    </w:p>
    <w:p w:rsidR="00A44230" w:rsidRDefault="00A44230" w:rsidP="008D0857">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Hey, have you guys seen Sammie anywhere?</w:t>
      </w:r>
    </w:p>
    <w:p w:rsidR="00A44230" w:rsidRDefault="00A44230" w:rsidP="005D7DDA">
      <w:pPr>
        <w:ind w:left="1440" w:firstLine="720"/>
        <w:jc w:val="right"/>
        <w:rPr>
          <w:rFonts w:ascii="Courier New" w:hAnsi="Courier New" w:cs="Courier New"/>
          <w:lang w:val="en-US"/>
        </w:rPr>
      </w:pPr>
      <w:r>
        <w:rPr>
          <w:rFonts w:ascii="Courier New" w:hAnsi="Courier New" w:cs="Courier New"/>
          <w:lang w:val="en-US"/>
        </w:rPr>
        <w:t>23.</w:t>
      </w:r>
    </w:p>
    <w:p w:rsidR="00A44230" w:rsidRDefault="00A44230" w:rsidP="008D0857">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No, is she late again.</w:t>
      </w:r>
    </w:p>
    <w:p w:rsidR="00A44230" w:rsidRDefault="00A44230" w:rsidP="008D0857">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No, she texted me saying that she was already in here.</w:t>
      </w:r>
    </w:p>
    <w:p w:rsidR="00A44230" w:rsidRDefault="00A44230" w:rsidP="008D085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Then text her back.</w:t>
      </w:r>
    </w:p>
    <w:p w:rsidR="00A44230" w:rsidRDefault="00A44230" w:rsidP="008D0857">
      <w:pPr>
        <w:rPr>
          <w:rFonts w:ascii="Courier New" w:hAnsi="Courier New" w:cs="Courier New"/>
          <w:lang w:val="en-US"/>
        </w:rPr>
      </w:pPr>
      <w:r>
        <w:rPr>
          <w:rFonts w:ascii="Courier New" w:hAnsi="Courier New" w:cs="Courier New"/>
          <w:lang w:val="en-US"/>
        </w:rPr>
        <w:t>Sammie’s phone gets 4 notifications.</w:t>
      </w:r>
    </w:p>
    <w:p w:rsidR="00A44230" w:rsidRDefault="00A44230" w:rsidP="008D0857">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Who the hell...</w:t>
      </w:r>
    </w:p>
    <w:p w:rsidR="00A44230" w:rsidRDefault="00A44230" w:rsidP="008D0857">
      <w:pPr>
        <w:rPr>
          <w:rFonts w:ascii="Courier New" w:hAnsi="Courier New" w:cs="Courier New"/>
          <w:lang w:val="en-US"/>
        </w:rPr>
      </w:pPr>
      <w:r>
        <w:rPr>
          <w:rFonts w:ascii="Courier New" w:hAnsi="Courier New" w:cs="Courier New"/>
          <w:lang w:val="en-US"/>
        </w:rPr>
        <w:t>Ariana looks at her phone.</w:t>
      </w:r>
    </w:p>
    <w:p w:rsidR="00A44230" w:rsidRDefault="00A44230" w:rsidP="008D0857">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Who sent you 4 texts?</w:t>
      </w:r>
    </w:p>
    <w:p w:rsidR="00A44230" w:rsidRDefault="00A44230" w:rsidP="008D0857">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Sammie, she put “hahahahaha” then she sent me “No it wasn’t” then she put “That wasn’t for you” ten she put “LOL bye”</w:t>
      </w:r>
    </w:p>
    <w:p w:rsidR="00A44230" w:rsidRDefault="00A44230" w:rsidP="008D0857">
      <w:pPr>
        <w:rPr>
          <w:rFonts w:ascii="Courier New" w:hAnsi="Courier New" w:cs="Courier New"/>
          <w:lang w:val="en-US"/>
        </w:rPr>
      </w:pPr>
      <w:r>
        <w:rPr>
          <w:rFonts w:ascii="Courier New" w:hAnsi="Courier New" w:cs="Courier New"/>
          <w:lang w:val="en-US"/>
        </w:rPr>
        <w:t>Sarah raises her eyebrows.</w:t>
      </w:r>
    </w:p>
    <w:p w:rsidR="00A44230" w:rsidRDefault="00A44230" w:rsidP="008D085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What the hell?</w:t>
      </w:r>
    </w:p>
    <w:p w:rsidR="00A44230" w:rsidRDefault="00A44230" w:rsidP="008D0857">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Either her red hair affected her brain cells or she’s trying to avoid me.</w:t>
      </w:r>
    </w:p>
    <w:p w:rsidR="00A44230" w:rsidRDefault="00A44230" w:rsidP="004C32A5">
      <w:pPr>
        <w:rPr>
          <w:rFonts w:ascii="Courier New" w:hAnsi="Courier New" w:cs="Courier New"/>
          <w:lang w:val="en-US"/>
        </w:rPr>
      </w:pPr>
      <w:r>
        <w:rPr>
          <w:rFonts w:ascii="Courier New" w:hAnsi="Courier New" w:cs="Courier New"/>
          <w:lang w:val="en-US"/>
        </w:rPr>
        <w:t>Sammie appears behind Ariana and scares her, Ariana jumps.\</w:t>
      </w:r>
    </w:p>
    <w:p w:rsidR="00A44230" w:rsidRDefault="00A44230" w:rsidP="004C32A5">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What the hell?</w:t>
      </w:r>
    </w:p>
    <w:p w:rsidR="00A44230" w:rsidRDefault="00A44230" w:rsidP="004C32A5">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Or either she was planning this to make you shit bricks.</w:t>
      </w:r>
    </w:p>
    <w:p w:rsidR="00A44230" w:rsidRDefault="00A44230" w:rsidP="004C32A5">
      <w:pPr>
        <w:rPr>
          <w:rFonts w:ascii="Courier New" w:hAnsi="Courier New" w:cs="Courier New"/>
          <w:lang w:val="en-US"/>
        </w:rPr>
      </w:pPr>
      <w:r>
        <w:rPr>
          <w:rFonts w:ascii="Courier New" w:hAnsi="Courier New" w:cs="Courier New"/>
          <w:lang w:val="en-US"/>
        </w:rPr>
        <w:t>Clary and Sarah laugh, Ana appears behind them, Sammie stops laughing and turns serious which makes Clary and Sarah turn.</w:t>
      </w:r>
    </w:p>
    <w:p w:rsidR="00A44230" w:rsidRDefault="00A44230" w:rsidP="004C32A5">
      <w:pPr>
        <w:ind w:left="1440" w:firstLine="720"/>
        <w:rPr>
          <w:rFonts w:ascii="Courier New" w:hAnsi="Courier New" w:cs="Courier New"/>
          <w:lang w:val="en-US"/>
        </w:rPr>
      </w:pPr>
      <w:r>
        <w:rPr>
          <w:rFonts w:ascii="Courier New" w:hAnsi="Courier New" w:cs="Courier New"/>
          <w:lang w:val="en-US"/>
        </w:rPr>
        <w:t>ANA</w:t>
      </w:r>
      <w:r>
        <w:rPr>
          <w:rFonts w:ascii="Courier New" w:hAnsi="Courier New" w:cs="Courier New"/>
          <w:lang w:val="en-US"/>
        </w:rPr>
        <w:br/>
        <w:t>Hey I’m really sorry about your father (coughs) NOT.</w:t>
      </w:r>
    </w:p>
    <w:p w:rsidR="00A44230" w:rsidRDefault="00A44230" w:rsidP="004C32A5">
      <w:pPr>
        <w:ind w:left="1440" w:firstLine="720"/>
        <w:rPr>
          <w:rFonts w:ascii="Courier New" w:hAnsi="Courier New" w:cs="Courier New"/>
          <w:lang w:val="en-US"/>
        </w:rPr>
      </w:pPr>
    </w:p>
    <w:p w:rsidR="00A44230" w:rsidRDefault="00A44230" w:rsidP="00DE5630">
      <w:pPr>
        <w:ind w:left="1440" w:firstLine="720"/>
        <w:jc w:val="right"/>
        <w:rPr>
          <w:rFonts w:ascii="Courier New" w:hAnsi="Courier New" w:cs="Courier New"/>
          <w:lang w:val="en-US"/>
        </w:rPr>
      </w:pPr>
      <w:r>
        <w:rPr>
          <w:rFonts w:ascii="Courier New" w:hAnsi="Courier New" w:cs="Courier New"/>
          <w:lang w:val="en-US"/>
        </w:rPr>
        <w:t>24.</w:t>
      </w:r>
    </w:p>
    <w:p w:rsidR="00A44230" w:rsidRDefault="00A44230" w:rsidP="004C32A5">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You are a total bitch.</w:t>
      </w:r>
    </w:p>
    <w:p w:rsidR="00A44230" w:rsidRDefault="00A44230" w:rsidP="004C32A5">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Get the hell away from here.</w:t>
      </w:r>
    </w:p>
    <w:p w:rsidR="00A44230" w:rsidRDefault="00A44230" w:rsidP="004C32A5">
      <w:pPr>
        <w:ind w:left="1440" w:firstLine="720"/>
        <w:rPr>
          <w:rFonts w:ascii="Courier New" w:hAnsi="Courier New" w:cs="Courier New"/>
          <w:lang w:val="en-US"/>
        </w:rPr>
      </w:pPr>
      <w:r>
        <w:rPr>
          <w:rFonts w:ascii="Courier New" w:hAnsi="Courier New" w:cs="Courier New"/>
          <w:lang w:val="en-US"/>
        </w:rPr>
        <w:t>ANA</w:t>
      </w:r>
      <w:r>
        <w:rPr>
          <w:rFonts w:ascii="Courier New" w:hAnsi="Courier New" w:cs="Courier New"/>
          <w:lang w:val="en-US"/>
        </w:rPr>
        <w:br/>
        <w:t>I’m not scared of you.</w:t>
      </w:r>
    </w:p>
    <w:p w:rsidR="00A44230" w:rsidRDefault="00A44230" w:rsidP="00DE022A">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Neither am I.</w:t>
      </w:r>
    </w:p>
    <w:p w:rsidR="00A44230" w:rsidRDefault="00A44230" w:rsidP="00DE022A">
      <w:pPr>
        <w:rPr>
          <w:rFonts w:ascii="Courier New" w:hAnsi="Courier New" w:cs="Courier New"/>
          <w:lang w:val="en-US"/>
        </w:rPr>
      </w:pPr>
      <w:r>
        <w:rPr>
          <w:rFonts w:ascii="Courier New" w:hAnsi="Courier New" w:cs="Courier New"/>
          <w:lang w:val="en-US"/>
        </w:rPr>
        <w:t>Ana moves closer to Sarah and waves her hand violently in front of Sarah’s forehead, Sarah doesn’t move.</w:t>
      </w:r>
    </w:p>
    <w:p w:rsidR="00A44230" w:rsidRDefault="00A44230" w:rsidP="00DE022A">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(sarcastically)</w:t>
      </w:r>
      <w:r>
        <w:rPr>
          <w:rFonts w:ascii="Courier New" w:hAnsi="Courier New" w:cs="Courier New"/>
          <w:lang w:val="en-US"/>
        </w:rPr>
        <w:br/>
        <w:t>Ooh, that was so scary that I almost blinked.</w:t>
      </w:r>
    </w:p>
    <w:p w:rsidR="00A44230" w:rsidRDefault="00A44230" w:rsidP="00DE022A">
      <w:pPr>
        <w:rPr>
          <w:rFonts w:ascii="Courier New" w:hAnsi="Courier New" w:cs="Courier New"/>
          <w:lang w:val="en-US"/>
        </w:rPr>
      </w:pPr>
      <w:r>
        <w:rPr>
          <w:rFonts w:ascii="Courier New" w:hAnsi="Courier New" w:cs="Courier New"/>
          <w:lang w:val="en-US"/>
        </w:rPr>
        <w:t>Sarah turns her back.</w:t>
      </w:r>
    </w:p>
    <w:p w:rsidR="00A44230" w:rsidRDefault="00A44230" w:rsidP="00DE022A">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(to Clary)</w:t>
      </w:r>
      <w:r>
        <w:rPr>
          <w:rFonts w:ascii="Courier New" w:hAnsi="Courier New" w:cs="Courier New"/>
          <w:lang w:val="en-US"/>
        </w:rPr>
        <w:br/>
        <w:t>Come on she’s not worth it.</w:t>
      </w:r>
    </w:p>
    <w:p w:rsidR="00A44230" w:rsidRDefault="00A44230" w:rsidP="00DE022A">
      <w:pPr>
        <w:ind w:left="1440" w:firstLine="720"/>
        <w:rPr>
          <w:rFonts w:ascii="Courier New" w:hAnsi="Courier New" w:cs="Courier New"/>
          <w:lang w:val="en-US"/>
        </w:rPr>
      </w:pPr>
      <w:r>
        <w:rPr>
          <w:rFonts w:ascii="Courier New" w:hAnsi="Courier New" w:cs="Courier New"/>
          <w:lang w:val="en-US"/>
        </w:rPr>
        <w:t>ANA</w:t>
      </w:r>
      <w:r>
        <w:rPr>
          <w:rFonts w:ascii="Courier New" w:hAnsi="Courier New" w:cs="Courier New"/>
          <w:lang w:val="en-US"/>
        </w:rPr>
        <w:br/>
        <w:t>You guys make a perfect team, you are both stupid and you both lost family members.</w:t>
      </w:r>
    </w:p>
    <w:p w:rsidR="00A44230" w:rsidRDefault="00A44230" w:rsidP="00DE022A">
      <w:pPr>
        <w:rPr>
          <w:rFonts w:ascii="Courier New" w:hAnsi="Courier New" w:cs="Courier New"/>
          <w:lang w:val="en-US"/>
        </w:rPr>
      </w:pPr>
      <w:r>
        <w:rPr>
          <w:rFonts w:ascii="Courier New" w:hAnsi="Courier New" w:cs="Courier New"/>
          <w:lang w:val="en-US"/>
        </w:rPr>
        <w:t>Sarah stops, turns around to look at Ana with the most evil eyes.</w:t>
      </w:r>
    </w:p>
    <w:p w:rsidR="00A44230" w:rsidRDefault="00A44230" w:rsidP="00DE022A">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What did you just say.</w:t>
      </w:r>
    </w:p>
    <w:p w:rsidR="00A44230" w:rsidRDefault="00A44230" w:rsidP="00DE022A">
      <w:pPr>
        <w:ind w:left="1440" w:firstLine="720"/>
        <w:rPr>
          <w:rFonts w:ascii="Courier New" w:hAnsi="Courier New" w:cs="Courier New"/>
          <w:lang w:val="en-US"/>
        </w:rPr>
      </w:pPr>
      <w:r>
        <w:rPr>
          <w:rFonts w:ascii="Courier New" w:hAnsi="Courier New" w:cs="Courier New"/>
          <w:lang w:val="en-US"/>
        </w:rPr>
        <w:t>ANA</w:t>
      </w:r>
      <w:r>
        <w:rPr>
          <w:rFonts w:ascii="Courier New" w:hAnsi="Courier New" w:cs="Courier New"/>
          <w:lang w:val="en-US"/>
        </w:rPr>
        <w:br/>
        <w:t>You heard me, Orphan bitch.</w:t>
      </w:r>
    </w:p>
    <w:p w:rsidR="00A44230" w:rsidRDefault="00A44230" w:rsidP="00DE022A">
      <w:pPr>
        <w:rPr>
          <w:rFonts w:ascii="Courier New" w:hAnsi="Courier New" w:cs="Courier New"/>
          <w:lang w:val="en-US"/>
        </w:rPr>
      </w:pPr>
      <w:r>
        <w:rPr>
          <w:rFonts w:ascii="Courier New" w:hAnsi="Courier New" w:cs="Courier New"/>
          <w:lang w:val="en-US"/>
        </w:rPr>
        <w:t>Sarah looks at her straight in the eye for 5 seconds.</w:t>
      </w:r>
    </w:p>
    <w:p w:rsidR="00A44230" w:rsidRDefault="00A44230" w:rsidP="00DE022A">
      <w:pPr>
        <w:rPr>
          <w:rFonts w:ascii="Courier New" w:hAnsi="Courier New" w:cs="Courier New"/>
          <w:lang w:val="en-US"/>
        </w:rPr>
      </w:pPr>
      <w:r>
        <w:rPr>
          <w:rFonts w:ascii="Courier New" w:hAnsi="Courier New" w:cs="Courier New"/>
          <w:lang w:val="en-US"/>
        </w:rPr>
        <w:t>Sarah grabs Ana’s head and smashes it really hard in a locker, Ana falls to the ground.</w:t>
      </w:r>
    </w:p>
    <w:p w:rsidR="00A44230" w:rsidRDefault="00A44230" w:rsidP="00DE022A">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Before someone talks about my family, they need to wash their mouth.</w:t>
      </w:r>
    </w:p>
    <w:p w:rsidR="00A44230" w:rsidRDefault="00A44230" w:rsidP="00DE022A">
      <w:pPr>
        <w:jc w:val="both"/>
        <w:rPr>
          <w:rFonts w:ascii="Courier New" w:hAnsi="Courier New" w:cs="Courier New"/>
          <w:lang w:val="en-US"/>
        </w:rPr>
      </w:pPr>
      <w:r>
        <w:rPr>
          <w:rFonts w:ascii="Courier New" w:hAnsi="Courier New" w:cs="Courier New"/>
          <w:lang w:val="en-US"/>
        </w:rPr>
        <w:t>CUT TO BLACK</w:t>
      </w:r>
    </w:p>
    <w:p w:rsidR="00A44230" w:rsidRDefault="00A44230" w:rsidP="00DE5630">
      <w:pPr>
        <w:jc w:val="right"/>
        <w:rPr>
          <w:rFonts w:ascii="Courier New" w:hAnsi="Courier New" w:cs="Courier New"/>
          <w:lang w:val="en-US"/>
        </w:rPr>
      </w:pPr>
      <w:r>
        <w:rPr>
          <w:rFonts w:ascii="Courier New" w:hAnsi="Courier New" w:cs="Courier New"/>
          <w:lang w:val="en-US"/>
        </w:rPr>
        <w:t>25.</w:t>
      </w:r>
    </w:p>
    <w:p w:rsidR="00A44230" w:rsidRDefault="00A44230" w:rsidP="009D5047">
      <w:pPr>
        <w:rPr>
          <w:rFonts w:ascii="Courier New" w:hAnsi="Courier New" w:cs="Courier New"/>
          <w:lang w:val="en-US"/>
        </w:rPr>
      </w:pPr>
      <w:r>
        <w:rPr>
          <w:rFonts w:ascii="Courier New" w:hAnsi="Courier New" w:cs="Courier New"/>
          <w:lang w:val="en-US"/>
        </w:rPr>
        <w:t>FADE IN:</w:t>
      </w:r>
    </w:p>
    <w:p w:rsidR="00A44230" w:rsidRDefault="00A44230" w:rsidP="009D5047">
      <w:pPr>
        <w:rPr>
          <w:rFonts w:ascii="Courier New" w:hAnsi="Courier New" w:cs="Courier New"/>
          <w:lang w:val="en-US"/>
        </w:rPr>
      </w:pPr>
      <w:r>
        <w:rPr>
          <w:rFonts w:ascii="Courier New" w:hAnsi="Courier New" w:cs="Courier New"/>
          <w:lang w:val="en-US"/>
        </w:rPr>
        <w:t>INT. SCIENCE CLASSROOM – HOURS LATER</w:t>
      </w:r>
    </w:p>
    <w:p w:rsidR="00A44230" w:rsidRDefault="00A44230" w:rsidP="009D5047">
      <w:pPr>
        <w:rPr>
          <w:rFonts w:ascii="Courier New" w:hAnsi="Courier New" w:cs="Courier New"/>
          <w:lang w:val="en-US"/>
        </w:rPr>
      </w:pPr>
      <w:r>
        <w:rPr>
          <w:rFonts w:ascii="Courier New" w:hAnsi="Courier New" w:cs="Courier New"/>
          <w:lang w:val="en-US"/>
        </w:rPr>
        <w:t>Sammie is taking notes on her spiral, the teacher is talking and the whole class is silent, Sarah walks in.</w:t>
      </w:r>
    </w:p>
    <w:p w:rsidR="00A44230" w:rsidRDefault="00A44230" w:rsidP="009D5047">
      <w:pPr>
        <w:rPr>
          <w:rFonts w:ascii="Courier New" w:hAnsi="Courier New" w:cs="Courier New"/>
          <w:lang w:val="en-US"/>
        </w:rPr>
      </w:pPr>
      <w:r>
        <w:rPr>
          <w:rFonts w:ascii="Courier New" w:hAnsi="Courier New" w:cs="Courier New"/>
          <w:lang w:val="en-US"/>
        </w:rPr>
        <w:t>Everyone stares at her, some people looking at her like their hero, and other people looking at her like a monster.</w:t>
      </w:r>
    </w:p>
    <w:p w:rsidR="00A44230" w:rsidRDefault="00A44230" w:rsidP="009D5047">
      <w:pPr>
        <w:rPr>
          <w:rFonts w:ascii="Courier New" w:hAnsi="Courier New" w:cs="Courier New"/>
          <w:lang w:val="en-US"/>
        </w:rPr>
      </w:pPr>
      <w:r>
        <w:rPr>
          <w:rFonts w:ascii="Courier New" w:hAnsi="Courier New" w:cs="Courier New"/>
          <w:lang w:val="en-US"/>
        </w:rPr>
        <w:t>Sarah sits down next to Sammie, she puts her backpack aside, Sammie looks at her.</w:t>
      </w:r>
    </w:p>
    <w:p w:rsidR="00A44230" w:rsidRDefault="00A44230" w:rsidP="009D5047">
      <w:pPr>
        <w:ind w:left="1440" w:firstLine="720"/>
        <w:rPr>
          <w:rFonts w:ascii="Courier New" w:hAnsi="Courier New" w:cs="Courier New"/>
          <w:lang w:val="en-US"/>
        </w:rPr>
      </w:pPr>
      <w:r>
        <w:rPr>
          <w:rFonts w:ascii="Courier New" w:hAnsi="Courier New" w:cs="Courier New"/>
          <w:lang w:val="en-US"/>
        </w:rPr>
        <w:t>MR. WILLIAMS</w:t>
      </w:r>
      <w:r>
        <w:rPr>
          <w:rFonts w:ascii="Courier New" w:hAnsi="Courier New" w:cs="Courier New"/>
          <w:lang w:val="en-US"/>
        </w:rPr>
        <w:br/>
        <w:t>So, the milky way is a spiral shaped galaxy made up of billions of stars. Scientists believe that there’s a massive black hole in the center sucking all the light...</w:t>
      </w:r>
    </w:p>
    <w:p w:rsidR="00A44230" w:rsidRDefault="00A44230" w:rsidP="009D5047">
      <w:pPr>
        <w:rPr>
          <w:rFonts w:ascii="Courier New" w:hAnsi="Courier New" w:cs="Courier New"/>
          <w:lang w:val="en-US"/>
        </w:rPr>
      </w:pPr>
      <w:r>
        <w:rPr>
          <w:rFonts w:ascii="Courier New" w:hAnsi="Courier New" w:cs="Courier New"/>
          <w:lang w:val="en-US"/>
        </w:rPr>
        <w:t>As Mr. Williams keeps on talking, Sammie leans over to where Sarah is.</w:t>
      </w:r>
    </w:p>
    <w:p w:rsidR="00A44230" w:rsidRDefault="00A44230" w:rsidP="009D5047">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(whispering)</w:t>
      </w:r>
      <w:r>
        <w:rPr>
          <w:rFonts w:ascii="Courier New" w:hAnsi="Courier New" w:cs="Courier New"/>
          <w:lang w:val="en-US"/>
        </w:rPr>
        <w:br/>
        <w:t>Sarah?</w:t>
      </w:r>
    </w:p>
    <w:p w:rsidR="00A44230" w:rsidRDefault="00A44230" w:rsidP="009D504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Yeah?</w:t>
      </w:r>
    </w:p>
    <w:p w:rsidR="00A44230" w:rsidRDefault="00A44230" w:rsidP="009D5047">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What happened?</w:t>
      </w:r>
    </w:p>
    <w:p w:rsidR="00A44230" w:rsidRDefault="00A44230" w:rsidP="009D504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What do you mean?</w:t>
      </w:r>
    </w:p>
    <w:p w:rsidR="00A44230" w:rsidRDefault="00A44230" w:rsidP="009D5047">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What happened after the incident in the morning.</w:t>
      </w:r>
    </w:p>
    <w:p w:rsidR="00A44230" w:rsidRDefault="00A44230" w:rsidP="009D504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They took me to the office, and Ana to the hospital.</w:t>
      </w:r>
    </w:p>
    <w:p w:rsidR="00A44230" w:rsidRDefault="00A44230" w:rsidP="009D5047">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What happened?</w:t>
      </w:r>
    </w:p>
    <w:p w:rsidR="00A44230" w:rsidRDefault="00A44230" w:rsidP="009D504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They were going to expulse me, but my aunt defended me, she said that no one could call someone an orphan and not expect to get punched in the face.</w:t>
      </w:r>
    </w:p>
    <w:p w:rsidR="00A44230" w:rsidRDefault="00A44230" w:rsidP="009D5047">
      <w:pPr>
        <w:ind w:left="1440" w:firstLine="720"/>
        <w:rPr>
          <w:rFonts w:ascii="Courier New" w:hAnsi="Courier New" w:cs="Courier New"/>
          <w:lang w:val="en-US"/>
        </w:rPr>
      </w:pPr>
    </w:p>
    <w:p w:rsidR="00A44230" w:rsidRDefault="00A44230" w:rsidP="00DE5630">
      <w:pPr>
        <w:ind w:left="1440" w:firstLine="720"/>
        <w:jc w:val="right"/>
        <w:rPr>
          <w:rFonts w:ascii="Courier New" w:hAnsi="Courier New" w:cs="Courier New"/>
          <w:lang w:val="en-US"/>
        </w:rPr>
      </w:pPr>
      <w:r>
        <w:rPr>
          <w:rFonts w:ascii="Courier New" w:hAnsi="Courier New" w:cs="Courier New"/>
          <w:lang w:val="en-US"/>
        </w:rPr>
        <w:t>26.</w:t>
      </w:r>
    </w:p>
    <w:p w:rsidR="00A44230" w:rsidRDefault="00A44230" w:rsidP="00DE5630">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(chuckles)</w:t>
      </w:r>
      <w:r>
        <w:rPr>
          <w:rFonts w:ascii="Courier New" w:hAnsi="Courier New" w:cs="Courier New"/>
          <w:lang w:val="en-US"/>
        </w:rPr>
        <w:br/>
        <w:t>Yeah, but she wasn’t punched, she was smashed into a locker.</w:t>
      </w:r>
    </w:p>
    <w:p w:rsidR="00A44230" w:rsidRDefault="00A44230" w:rsidP="009D504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That’s not the point.</w:t>
      </w:r>
    </w:p>
    <w:p w:rsidR="00A44230" w:rsidRDefault="00A44230" w:rsidP="009D5047">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So what happened after your aunt stood up for you?</w:t>
      </w:r>
    </w:p>
    <w:p w:rsidR="00A44230" w:rsidRDefault="00A44230" w:rsidP="009D504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They didn’t expulse me, I just got suspension for 2 days.</w:t>
      </w:r>
    </w:p>
    <w:p w:rsidR="00A44230" w:rsidRDefault="00A44230" w:rsidP="009D5047">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And how’s Ana?</w:t>
      </w:r>
    </w:p>
    <w:p w:rsidR="00A44230" w:rsidRDefault="00A44230" w:rsidP="009D504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Well.. I hope I killed enough brain cells for her to stop coming up with her bitchy comments.</w:t>
      </w:r>
    </w:p>
    <w:p w:rsidR="00A44230" w:rsidRDefault="00A44230" w:rsidP="009D5047">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(laughing)</w:t>
      </w:r>
      <w:r>
        <w:rPr>
          <w:rFonts w:ascii="Courier New" w:hAnsi="Courier New" w:cs="Courier New"/>
          <w:lang w:val="en-US"/>
        </w:rPr>
        <w:br/>
        <w:t>Well. Probably her blood takes her shit to her brain, and that’s where she gets her comments from.</w:t>
      </w:r>
    </w:p>
    <w:p w:rsidR="00A44230" w:rsidRDefault="00A44230" w:rsidP="006B6ED0">
      <w:pPr>
        <w:rPr>
          <w:rFonts w:ascii="Courier New" w:hAnsi="Courier New" w:cs="Courier New"/>
          <w:lang w:val="en-US"/>
        </w:rPr>
      </w:pPr>
      <w:r>
        <w:rPr>
          <w:rFonts w:ascii="Courier New" w:hAnsi="Courier New" w:cs="Courier New"/>
          <w:lang w:val="en-US"/>
        </w:rPr>
        <w:t>Sarah laughs.</w:t>
      </w:r>
    </w:p>
    <w:p w:rsidR="00A44230" w:rsidRDefault="00A44230" w:rsidP="006B6ED0">
      <w:pPr>
        <w:ind w:left="1440" w:firstLine="720"/>
        <w:rPr>
          <w:rFonts w:ascii="Courier New" w:hAnsi="Courier New" w:cs="Courier New"/>
          <w:lang w:val="en-US"/>
        </w:rPr>
      </w:pPr>
      <w:r>
        <w:rPr>
          <w:rFonts w:ascii="Courier New" w:hAnsi="Courier New" w:cs="Courier New"/>
          <w:lang w:val="en-US"/>
        </w:rPr>
        <w:t>MR. WILLIAMS</w:t>
      </w:r>
      <w:r>
        <w:rPr>
          <w:rFonts w:ascii="Courier New" w:hAnsi="Courier New" w:cs="Courier New"/>
          <w:lang w:val="en-US"/>
        </w:rPr>
        <w:br/>
        <w:t>So in 1 week, there’s going to be a test on space, so you better study hard before.. (bell rings) See you Monday class.</w:t>
      </w:r>
    </w:p>
    <w:p w:rsidR="00A44230" w:rsidRDefault="00A44230" w:rsidP="006B6ED0">
      <w:pPr>
        <w:rPr>
          <w:rFonts w:ascii="Courier New" w:hAnsi="Courier New" w:cs="Courier New"/>
          <w:lang w:val="en-US"/>
        </w:rPr>
      </w:pPr>
      <w:r>
        <w:rPr>
          <w:rFonts w:ascii="Courier New" w:hAnsi="Courier New" w:cs="Courier New"/>
          <w:lang w:val="en-US"/>
        </w:rPr>
        <w:t>INT. HALLWAY – CONTINUED</w:t>
      </w:r>
    </w:p>
    <w:p w:rsidR="00A44230" w:rsidRDefault="00A44230" w:rsidP="006B6ED0">
      <w:pPr>
        <w:rPr>
          <w:rFonts w:ascii="Courier New" w:hAnsi="Courier New" w:cs="Courier New"/>
          <w:lang w:val="en-US"/>
        </w:rPr>
      </w:pPr>
      <w:r>
        <w:rPr>
          <w:rFonts w:ascii="Courier New" w:hAnsi="Courier New" w:cs="Courier New"/>
          <w:lang w:val="en-US"/>
        </w:rPr>
        <w:t>Sammie and Sarah walk through the hallway together.</w:t>
      </w:r>
    </w:p>
    <w:p w:rsidR="00A44230" w:rsidRDefault="00A44230" w:rsidP="006B6ED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missed lunch, how was Clary?</w:t>
      </w:r>
    </w:p>
    <w:p w:rsidR="00A44230" w:rsidRDefault="00A44230" w:rsidP="006B6ED0">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She was fine, why do you ask?</w:t>
      </w:r>
    </w:p>
    <w:p w:rsidR="00A44230" w:rsidRDefault="00A44230" w:rsidP="006B6ED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Well.. with all the Ana thing, I don’t think she will see me the same way.</w:t>
      </w:r>
    </w:p>
    <w:p w:rsidR="00A44230" w:rsidRDefault="00A44230" w:rsidP="00DE5630">
      <w:pPr>
        <w:ind w:left="1440" w:firstLine="720"/>
        <w:jc w:val="right"/>
        <w:rPr>
          <w:rFonts w:ascii="Courier New" w:hAnsi="Courier New" w:cs="Courier New"/>
          <w:lang w:val="en-US"/>
        </w:rPr>
      </w:pPr>
      <w:r>
        <w:rPr>
          <w:rFonts w:ascii="Courier New" w:hAnsi="Courier New" w:cs="Courier New"/>
          <w:lang w:val="en-US"/>
        </w:rPr>
        <w:t>27.</w:t>
      </w:r>
    </w:p>
    <w:p w:rsidR="00A44230" w:rsidRDefault="00A44230" w:rsidP="006B6ED0">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Oh come on, Clary is not like that.</w:t>
      </w:r>
    </w:p>
    <w:p w:rsidR="00A44230" w:rsidRDefault="00A44230" w:rsidP="006B6ED0">
      <w:pPr>
        <w:rPr>
          <w:rFonts w:ascii="Courier New" w:hAnsi="Courier New" w:cs="Courier New"/>
          <w:lang w:val="en-US"/>
        </w:rPr>
      </w:pPr>
      <w:r>
        <w:rPr>
          <w:rFonts w:ascii="Courier New" w:hAnsi="Courier New" w:cs="Courier New"/>
          <w:lang w:val="en-US"/>
        </w:rPr>
        <w:t>Sarah passes by some people giving her “the looks”.</w:t>
      </w:r>
    </w:p>
    <w:p w:rsidR="00A44230" w:rsidRDefault="00A44230" w:rsidP="006B6ED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feel like the whole school hates me for some reason.</w:t>
      </w:r>
    </w:p>
    <w:p w:rsidR="00A44230" w:rsidRDefault="00A44230" w:rsidP="006B6ED0">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Yeah for “some” reason.</w:t>
      </w:r>
    </w:p>
    <w:p w:rsidR="00A44230" w:rsidRDefault="00A44230" w:rsidP="006B6ED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That’s not funny.</w:t>
      </w:r>
    </w:p>
    <w:p w:rsidR="00A44230" w:rsidRDefault="00A44230" w:rsidP="006B6ED0">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Actually, there’s a lot of people who love you know, half of this school hate Ana.</w:t>
      </w:r>
    </w:p>
    <w:p w:rsidR="00A44230" w:rsidRDefault="00A44230" w:rsidP="006B6ED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Yeah.</w:t>
      </w:r>
    </w:p>
    <w:p w:rsidR="00A44230" w:rsidRDefault="00A44230" w:rsidP="006B6ED0">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But, the problem could be Brad.</w:t>
      </w:r>
    </w:p>
    <w:p w:rsidR="00A44230" w:rsidRDefault="00A44230" w:rsidP="006B6ED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Who’s Brad?</w:t>
      </w:r>
    </w:p>
    <w:p w:rsidR="00A44230" w:rsidRDefault="00A44230" w:rsidP="006B6ED0">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Don’t you remember, the one at the party, and the one who picked a fight with Dean 2 times?</w:t>
      </w:r>
    </w:p>
    <w:p w:rsidR="00A44230" w:rsidRDefault="00A44230" w:rsidP="006B6ED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Oh, Yeah I remember.</w:t>
      </w:r>
    </w:p>
    <w:p w:rsidR="00A44230" w:rsidRDefault="00A44230" w:rsidP="006B6ED0">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Well.. Now he has more reasons to pick a fight with Dean, you know one of his best friends sent his girlfriend to the hospital.</w:t>
      </w:r>
    </w:p>
    <w:p w:rsidR="00A44230" w:rsidRDefault="00A44230" w:rsidP="0039024F">
      <w:pPr>
        <w:rPr>
          <w:rFonts w:ascii="Courier New" w:hAnsi="Courier New" w:cs="Courier New"/>
          <w:lang w:val="en-US"/>
        </w:rPr>
      </w:pPr>
      <w:r>
        <w:rPr>
          <w:rFonts w:ascii="Courier New" w:hAnsi="Courier New" w:cs="Courier New"/>
          <w:lang w:val="en-US"/>
        </w:rPr>
        <w:t>Sarah stops at her locker, and inserts the key.</w:t>
      </w:r>
    </w:p>
    <w:p w:rsidR="00A44230" w:rsidRDefault="00A44230" w:rsidP="0039024F">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said, that I was sorry.</w:t>
      </w:r>
    </w:p>
    <w:p w:rsidR="00A44230" w:rsidRDefault="00A44230" w:rsidP="0039024F">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It’s cool, you did what you had to do.</w:t>
      </w:r>
    </w:p>
    <w:p w:rsidR="00A44230" w:rsidRDefault="00A44230" w:rsidP="00DD45C2">
      <w:pPr>
        <w:rPr>
          <w:rFonts w:ascii="Courier New" w:hAnsi="Courier New" w:cs="Courier New"/>
          <w:lang w:val="en-US"/>
        </w:rPr>
      </w:pPr>
      <w:r>
        <w:rPr>
          <w:rFonts w:ascii="Courier New" w:hAnsi="Courier New" w:cs="Courier New"/>
          <w:lang w:val="en-US"/>
        </w:rPr>
        <w:t>Sarah opens her locker and grabs her backpack.</w:t>
      </w:r>
    </w:p>
    <w:p w:rsidR="00A44230" w:rsidRDefault="00A44230" w:rsidP="00DE5630">
      <w:pPr>
        <w:ind w:left="1440" w:firstLine="720"/>
        <w:jc w:val="right"/>
        <w:rPr>
          <w:rFonts w:ascii="Courier New" w:hAnsi="Courier New" w:cs="Courier New"/>
          <w:lang w:val="en-US"/>
        </w:rPr>
      </w:pPr>
      <w:r>
        <w:rPr>
          <w:rFonts w:ascii="Courier New" w:hAnsi="Courier New" w:cs="Courier New"/>
          <w:lang w:val="en-US"/>
        </w:rPr>
        <w:t>28.</w:t>
      </w:r>
    </w:p>
    <w:p w:rsidR="00A44230" w:rsidRDefault="00A44230" w:rsidP="00DD45C2">
      <w:pPr>
        <w:ind w:left="1440" w:firstLine="720"/>
        <w:rPr>
          <w:rFonts w:ascii="Courier New" w:hAnsi="Courier New" w:cs="Courier New"/>
          <w:lang w:val="en-US"/>
        </w:rPr>
      </w:pPr>
      <w:r>
        <w:rPr>
          <w:rFonts w:ascii="Courier New" w:hAnsi="Courier New" w:cs="Courier New"/>
          <w:lang w:val="en-US"/>
        </w:rPr>
        <w:t>SAMMIE(CONT’D)</w:t>
      </w:r>
      <w:r>
        <w:rPr>
          <w:rFonts w:ascii="Courier New" w:hAnsi="Courier New" w:cs="Courier New"/>
          <w:lang w:val="en-US"/>
        </w:rPr>
        <w:br/>
        <w:t>Even though I have to admit, you have guts.</w:t>
      </w:r>
    </w:p>
    <w:p w:rsidR="00A44230" w:rsidRDefault="00A44230" w:rsidP="00DD45C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Yeah I have guts, I can feel them rumbling right now with all these people staring at me.</w:t>
      </w:r>
    </w:p>
    <w:p w:rsidR="00A44230" w:rsidRDefault="00A44230" w:rsidP="00DD45C2">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I didn’t mean it that way.</w:t>
      </w:r>
    </w:p>
    <w:p w:rsidR="00A44230" w:rsidRDefault="00A44230" w:rsidP="00DD45C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know the way you meant it, it’s just (beat) Sometimes I can’t control myself, the anxiety beats me.</w:t>
      </w:r>
    </w:p>
    <w:p w:rsidR="00A44230" w:rsidRDefault="00A44230" w:rsidP="00783347">
      <w:pPr>
        <w:rPr>
          <w:rFonts w:ascii="Courier New" w:hAnsi="Courier New" w:cs="Courier New"/>
          <w:lang w:val="en-US"/>
        </w:rPr>
      </w:pPr>
      <w:r>
        <w:rPr>
          <w:rFonts w:ascii="Courier New" w:hAnsi="Courier New" w:cs="Courier New"/>
          <w:lang w:val="en-US"/>
        </w:rPr>
        <w:t>Sarah grabs her backpack and closes her locker.</w:t>
      </w:r>
    </w:p>
    <w:p w:rsidR="00A44230" w:rsidRDefault="00A44230" w:rsidP="00783347">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It’s perfectly normal, you really dislike that girl and it’s hard to hold in what you feel. And not just for you, for everyone.</w:t>
      </w:r>
    </w:p>
    <w:p w:rsidR="00A44230" w:rsidRDefault="00A44230" w:rsidP="00DD45C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Yeah, but it’s not just that I’m talking about (beat) never mind.</w:t>
      </w:r>
    </w:p>
    <w:p w:rsidR="00A44230" w:rsidRDefault="00A44230" w:rsidP="00B679E0">
      <w:pPr>
        <w:rPr>
          <w:rFonts w:ascii="Courier New" w:hAnsi="Courier New" w:cs="Courier New"/>
          <w:lang w:val="en-US"/>
        </w:rPr>
      </w:pPr>
      <w:r>
        <w:rPr>
          <w:rFonts w:ascii="Courier New" w:hAnsi="Courier New" w:cs="Courier New"/>
          <w:lang w:val="en-US"/>
        </w:rPr>
        <w:t>Sammie and Sarah continue walking.</w:t>
      </w:r>
    </w:p>
    <w:p w:rsidR="00A44230" w:rsidRDefault="00A44230" w:rsidP="00B679E0">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Do you think she’ll be alright?</w:t>
      </w:r>
    </w:p>
    <w:p w:rsidR="00A44230" w:rsidRDefault="00A44230" w:rsidP="00B679E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think so.</w:t>
      </w:r>
    </w:p>
    <w:p w:rsidR="00A44230" w:rsidRDefault="00A44230" w:rsidP="00B679E0">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And how is your aunt Lauren taking this?</w:t>
      </w:r>
    </w:p>
    <w:p w:rsidR="00A44230" w:rsidRDefault="00A44230" w:rsidP="00B679E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She told me that I don’t know what I’m going through so she has no right to judge me.</w:t>
      </w:r>
    </w:p>
    <w:p w:rsidR="00A44230" w:rsidRDefault="00A44230" w:rsidP="00B679E0">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She’s right you know, actually no one knows what you’re going through.</w:t>
      </w:r>
    </w:p>
    <w:p w:rsidR="00A44230" w:rsidRDefault="00A44230" w:rsidP="00B679E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Well, here’s my stop, see you tomorrow.</w:t>
      </w:r>
    </w:p>
    <w:p w:rsidR="00A44230" w:rsidRDefault="00A44230" w:rsidP="00DE5630">
      <w:pPr>
        <w:ind w:left="1440" w:firstLine="720"/>
        <w:jc w:val="right"/>
        <w:rPr>
          <w:rFonts w:ascii="Courier New" w:hAnsi="Courier New" w:cs="Courier New"/>
          <w:lang w:val="en-US"/>
        </w:rPr>
      </w:pPr>
      <w:r>
        <w:rPr>
          <w:rFonts w:ascii="Courier New" w:hAnsi="Courier New" w:cs="Courier New"/>
          <w:lang w:val="en-US"/>
        </w:rPr>
        <w:t>29.</w:t>
      </w:r>
    </w:p>
    <w:p w:rsidR="00A44230" w:rsidRDefault="00A44230" w:rsidP="00B679E0">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Bye.</w:t>
      </w:r>
    </w:p>
    <w:p w:rsidR="00A44230" w:rsidRDefault="00A44230" w:rsidP="00B679E0">
      <w:pPr>
        <w:rPr>
          <w:rFonts w:ascii="Courier New" w:hAnsi="Courier New" w:cs="Courier New"/>
          <w:lang w:val="en-US"/>
        </w:rPr>
      </w:pPr>
      <w:r>
        <w:rPr>
          <w:rFonts w:ascii="Courier New" w:hAnsi="Courier New" w:cs="Courier New"/>
          <w:lang w:val="en-US"/>
        </w:rPr>
        <w:t>Sarah keeps on walking into –</w:t>
      </w:r>
    </w:p>
    <w:p w:rsidR="00A44230" w:rsidRDefault="00A44230" w:rsidP="00B679E0">
      <w:pPr>
        <w:rPr>
          <w:rFonts w:ascii="Courier New" w:hAnsi="Courier New" w:cs="Courier New"/>
          <w:lang w:val="en-US"/>
        </w:rPr>
      </w:pPr>
      <w:r>
        <w:rPr>
          <w:rFonts w:ascii="Courier New" w:hAnsi="Courier New" w:cs="Courier New"/>
          <w:lang w:val="en-US"/>
        </w:rPr>
        <w:t>EXT. SCHOOL – CONTINUED</w:t>
      </w:r>
    </w:p>
    <w:p w:rsidR="00A44230" w:rsidRDefault="00A44230" w:rsidP="00B679E0">
      <w:pPr>
        <w:rPr>
          <w:rFonts w:ascii="Courier New" w:hAnsi="Courier New" w:cs="Courier New"/>
          <w:lang w:val="en-US"/>
        </w:rPr>
      </w:pPr>
      <w:r>
        <w:rPr>
          <w:rFonts w:ascii="Courier New" w:hAnsi="Courier New" w:cs="Courier New"/>
          <w:lang w:val="en-US"/>
        </w:rPr>
        <w:t>Sarah walks towards the street, leaving the school behind.</w:t>
      </w:r>
    </w:p>
    <w:p w:rsidR="00A44230" w:rsidRDefault="00A44230" w:rsidP="00B679E0">
      <w:pPr>
        <w:rPr>
          <w:rFonts w:ascii="Courier New" w:hAnsi="Courier New" w:cs="Courier New"/>
          <w:lang w:val="en-US"/>
        </w:rPr>
      </w:pPr>
      <w:r>
        <w:rPr>
          <w:rFonts w:ascii="Courier New" w:hAnsi="Courier New" w:cs="Courier New"/>
          <w:lang w:val="en-US"/>
        </w:rPr>
        <w:t>She walks with her backpack on one side of the shoulder, she is thinking hard on something, a bus passes by.</w:t>
      </w:r>
    </w:p>
    <w:p w:rsidR="00A44230" w:rsidRDefault="00A44230" w:rsidP="00B679E0">
      <w:pPr>
        <w:ind w:left="1440" w:firstLine="720"/>
        <w:rPr>
          <w:rFonts w:ascii="Courier New" w:hAnsi="Courier New" w:cs="Courier New"/>
          <w:lang w:val="en-US"/>
        </w:rPr>
      </w:pPr>
      <w:r>
        <w:rPr>
          <w:rFonts w:ascii="Courier New" w:hAnsi="Courier New" w:cs="Courier New"/>
          <w:lang w:val="en-US"/>
        </w:rPr>
        <w:t>TEEN ON BUS</w:t>
      </w:r>
      <w:r>
        <w:rPr>
          <w:rFonts w:ascii="Courier New" w:hAnsi="Courier New" w:cs="Courier New"/>
          <w:lang w:val="en-US"/>
        </w:rPr>
        <w:br/>
        <w:t>Psycho!</w:t>
      </w:r>
    </w:p>
    <w:p w:rsidR="00A44230" w:rsidRDefault="00A44230" w:rsidP="00B679E0">
      <w:pPr>
        <w:ind w:left="1440" w:firstLine="720"/>
        <w:rPr>
          <w:rFonts w:ascii="Courier New" w:hAnsi="Courier New" w:cs="Courier New"/>
          <w:lang w:val="en-US"/>
        </w:rPr>
      </w:pPr>
      <w:r>
        <w:rPr>
          <w:rFonts w:ascii="Courier New" w:hAnsi="Courier New" w:cs="Courier New"/>
          <w:lang w:val="en-US"/>
        </w:rPr>
        <w:t>TEEN ON BUS #2</w:t>
      </w:r>
      <w:r>
        <w:rPr>
          <w:rFonts w:ascii="Courier New" w:hAnsi="Courier New" w:cs="Courier New"/>
          <w:lang w:val="en-US"/>
        </w:rPr>
        <w:br/>
        <w:t>You’re my hero!</w:t>
      </w:r>
    </w:p>
    <w:p w:rsidR="00A44230" w:rsidRDefault="00A44230" w:rsidP="00B679E0">
      <w:pPr>
        <w:ind w:left="1440" w:firstLine="720"/>
        <w:rPr>
          <w:rFonts w:ascii="Courier New" w:hAnsi="Courier New" w:cs="Courier New"/>
          <w:lang w:val="en-US"/>
        </w:rPr>
      </w:pPr>
      <w:r>
        <w:rPr>
          <w:rFonts w:ascii="Courier New" w:hAnsi="Courier New" w:cs="Courier New"/>
          <w:lang w:val="en-US"/>
        </w:rPr>
        <w:t>TEEN ON BUS #3</w:t>
      </w:r>
      <w:r>
        <w:rPr>
          <w:rFonts w:ascii="Courier New" w:hAnsi="Courier New" w:cs="Courier New"/>
          <w:lang w:val="en-US"/>
        </w:rPr>
        <w:br/>
        <w:t>Bitch!</w:t>
      </w:r>
    </w:p>
    <w:p w:rsidR="00A44230" w:rsidRDefault="00A44230" w:rsidP="00626183">
      <w:pPr>
        <w:rPr>
          <w:rFonts w:ascii="Courier New" w:hAnsi="Courier New" w:cs="Courier New"/>
          <w:lang w:val="en-US"/>
        </w:rPr>
      </w:pPr>
      <w:r>
        <w:rPr>
          <w:rFonts w:ascii="Courier New" w:hAnsi="Courier New" w:cs="Courier New"/>
          <w:lang w:val="en-US"/>
        </w:rPr>
        <w:t>Sarah keeps on walking, ignoring all the comments.</w:t>
      </w:r>
    </w:p>
    <w:p w:rsidR="00A44230" w:rsidRDefault="00A44230" w:rsidP="00626183">
      <w:pPr>
        <w:rPr>
          <w:rFonts w:ascii="Courier New" w:hAnsi="Courier New" w:cs="Courier New"/>
          <w:lang w:val="en-US"/>
        </w:rPr>
      </w:pPr>
      <w:r>
        <w:rPr>
          <w:rFonts w:ascii="Courier New" w:hAnsi="Courier New" w:cs="Courier New"/>
          <w:lang w:val="en-US"/>
        </w:rPr>
        <w:t>Sarah pulls out her Iphone, and goes into “Imessage”.</w:t>
      </w:r>
    </w:p>
    <w:p w:rsidR="00A44230" w:rsidRDefault="00A44230" w:rsidP="00626183">
      <w:pPr>
        <w:rPr>
          <w:rFonts w:ascii="Courier New" w:hAnsi="Courier New" w:cs="Courier New"/>
          <w:lang w:val="en-US"/>
        </w:rPr>
      </w:pPr>
      <w:r>
        <w:rPr>
          <w:rFonts w:ascii="Courier New" w:hAnsi="Courier New" w:cs="Courier New"/>
          <w:lang w:val="en-US"/>
        </w:rPr>
        <w:t xml:space="preserve">She texts Clary, she writes “Clary, where are you?”, and sends it. She looks into her phone under the message, it says “Read 4:47”. </w:t>
      </w:r>
    </w:p>
    <w:p w:rsidR="00A44230" w:rsidRDefault="00A44230" w:rsidP="00626183">
      <w:pPr>
        <w:rPr>
          <w:rFonts w:ascii="Courier New" w:hAnsi="Courier New" w:cs="Courier New"/>
          <w:lang w:val="en-US"/>
        </w:rPr>
      </w:pPr>
      <w:r>
        <w:rPr>
          <w:rFonts w:ascii="Courier New" w:hAnsi="Courier New" w:cs="Courier New"/>
          <w:lang w:val="en-US"/>
        </w:rPr>
        <w:t>She looks into it, hoping for Clary to reply, she hopes, Clary doesn’t even write a reply.</w:t>
      </w:r>
    </w:p>
    <w:p w:rsidR="00A44230" w:rsidRDefault="00A44230" w:rsidP="00626183">
      <w:pPr>
        <w:rPr>
          <w:rFonts w:ascii="Courier New" w:hAnsi="Courier New" w:cs="Courier New"/>
          <w:lang w:val="en-US"/>
        </w:rPr>
      </w:pPr>
      <w:r>
        <w:rPr>
          <w:rFonts w:ascii="Courier New" w:hAnsi="Courier New" w:cs="Courier New"/>
          <w:lang w:val="en-US"/>
        </w:rPr>
        <w:t>She keeps on walking, she spots her house and walks towards it, her phone gets a notification, she hopes it’s Clary.</w:t>
      </w:r>
    </w:p>
    <w:p w:rsidR="00A44230" w:rsidRDefault="00A44230" w:rsidP="00626183">
      <w:pPr>
        <w:rPr>
          <w:rFonts w:ascii="Courier New" w:hAnsi="Courier New" w:cs="Courier New"/>
          <w:lang w:val="en-US"/>
        </w:rPr>
      </w:pPr>
      <w:r>
        <w:rPr>
          <w:rFonts w:ascii="Courier New" w:hAnsi="Courier New" w:cs="Courier New"/>
          <w:lang w:val="en-US"/>
        </w:rPr>
        <w:t>She looks at it, it’s Ariana she wrote “Nice beating”.</w:t>
      </w:r>
    </w:p>
    <w:p w:rsidR="00A44230" w:rsidRDefault="00A44230" w:rsidP="00626183">
      <w:pPr>
        <w:rPr>
          <w:rFonts w:ascii="Courier New" w:hAnsi="Courier New" w:cs="Courier New"/>
          <w:lang w:val="en-US"/>
        </w:rPr>
      </w:pPr>
      <w:r>
        <w:rPr>
          <w:rFonts w:ascii="Courier New" w:hAnsi="Courier New" w:cs="Courier New"/>
          <w:lang w:val="en-US"/>
        </w:rPr>
        <w:t>Sarah puts her phone inside her pocket and walks inside her house, preparing herself for the worst.</w:t>
      </w:r>
    </w:p>
    <w:p w:rsidR="00A44230" w:rsidRDefault="00A44230" w:rsidP="00626183">
      <w:pPr>
        <w:rPr>
          <w:rFonts w:ascii="Courier New" w:hAnsi="Courier New" w:cs="Courier New"/>
          <w:lang w:val="en-US"/>
        </w:rPr>
      </w:pPr>
      <w:r>
        <w:rPr>
          <w:rFonts w:ascii="Courier New" w:hAnsi="Courier New" w:cs="Courier New"/>
          <w:lang w:val="en-US"/>
        </w:rPr>
        <w:t>INT. HOUSE – LIVING ROOM – CONTINUED</w:t>
      </w:r>
    </w:p>
    <w:p w:rsidR="00A44230" w:rsidRDefault="00A44230" w:rsidP="00626183">
      <w:pPr>
        <w:rPr>
          <w:rFonts w:ascii="Courier New" w:hAnsi="Courier New" w:cs="Courier New"/>
          <w:lang w:val="en-US"/>
        </w:rPr>
      </w:pPr>
      <w:r>
        <w:rPr>
          <w:rFonts w:ascii="Courier New" w:hAnsi="Courier New" w:cs="Courier New"/>
          <w:lang w:val="en-US"/>
        </w:rPr>
        <w:t>Sarah opens the door to find the living room empty, she closes it.</w:t>
      </w:r>
    </w:p>
    <w:p w:rsidR="00A44230" w:rsidRDefault="00A44230" w:rsidP="00626183">
      <w:pPr>
        <w:ind w:left="1440" w:firstLine="720"/>
        <w:rPr>
          <w:rFonts w:ascii="Courier New" w:hAnsi="Courier New" w:cs="Courier New"/>
          <w:lang w:val="en-US"/>
        </w:rPr>
      </w:pPr>
      <w:r>
        <w:rPr>
          <w:rFonts w:ascii="Courier New" w:hAnsi="Courier New" w:cs="Courier New"/>
          <w:lang w:val="en-US"/>
        </w:rPr>
        <w:t>CLARY(O.S)</w:t>
      </w:r>
      <w:r>
        <w:rPr>
          <w:rFonts w:ascii="Courier New" w:hAnsi="Courier New" w:cs="Courier New"/>
          <w:lang w:val="en-US"/>
        </w:rPr>
        <w:br/>
        <w:t>Sarah is that you?!?</w:t>
      </w:r>
    </w:p>
    <w:p w:rsidR="00A44230" w:rsidRDefault="00A44230" w:rsidP="0062618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Yeah.</w:t>
      </w:r>
    </w:p>
    <w:p w:rsidR="00A44230" w:rsidRDefault="00A44230" w:rsidP="00DE5630">
      <w:pPr>
        <w:ind w:left="1440" w:firstLine="720"/>
        <w:jc w:val="right"/>
        <w:rPr>
          <w:rFonts w:ascii="Courier New" w:hAnsi="Courier New" w:cs="Courier New"/>
          <w:lang w:val="en-US"/>
        </w:rPr>
      </w:pPr>
      <w:r>
        <w:rPr>
          <w:rFonts w:ascii="Courier New" w:hAnsi="Courier New" w:cs="Courier New"/>
          <w:lang w:val="en-US"/>
        </w:rPr>
        <w:t>30.</w:t>
      </w:r>
    </w:p>
    <w:p w:rsidR="00A44230" w:rsidRDefault="00A44230" w:rsidP="00626183">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I’m in my room, I’ll be right down.</w:t>
      </w:r>
    </w:p>
    <w:p w:rsidR="00A44230" w:rsidRDefault="00A44230" w:rsidP="00626183">
      <w:pPr>
        <w:rPr>
          <w:rFonts w:ascii="Courier New" w:hAnsi="Courier New" w:cs="Courier New"/>
          <w:lang w:val="en-US"/>
        </w:rPr>
      </w:pPr>
      <w:r>
        <w:rPr>
          <w:rFonts w:ascii="Courier New" w:hAnsi="Courier New" w:cs="Courier New"/>
          <w:lang w:val="en-US"/>
        </w:rPr>
        <w:t>INT. KITCHEN – CONTINUED</w:t>
      </w:r>
    </w:p>
    <w:p w:rsidR="00A44230" w:rsidRDefault="00A44230" w:rsidP="00626183">
      <w:pPr>
        <w:rPr>
          <w:rFonts w:ascii="Courier New" w:hAnsi="Courier New" w:cs="Courier New"/>
          <w:lang w:val="en-US"/>
        </w:rPr>
      </w:pPr>
      <w:r>
        <w:rPr>
          <w:rFonts w:ascii="Courier New" w:hAnsi="Courier New" w:cs="Courier New"/>
          <w:lang w:val="en-US"/>
        </w:rPr>
        <w:t>Sarah walks inside the kitchen, it’s also empty, she opens the microwave and grabs a brownie.</w:t>
      </w:r>
    </w:p>
    <w:p w:rsidR="00A44230" w:rsidRDefault="00A44230" w:rsidP="00626183">
      <w:pPr>
        <w:rPr>
          <w:rFonts w:ascii="Courier New" w:hAnsi="Courier New" w:cs="Courier New"/>
          <w:lang w:val="en-US"/>
        </w:rPr>
      </w:pPr>
      <w:r>
        <w:rPr>
          <w:rFonts w:ascii="Courier New" w:hAnsi="Courier New" w:cs="Courier New"/>
          <w:lang w:val="en-US"/>
        </w:rPr>
        <w:t>Sarah takes the first bite of her brownie, Clary comes downstairs.</w:t>
      </w:r>
    </w:p>
    <w:p w:rsidR="00A44230" w:rsidRDefault="00A44230" w:rsidP="00515E7D">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Hey.</w:t>
      </w:r>
    </w:p>
    <w:p w:rsidR="00A44230" w:rsidRDefault="00A44230" w:rsidP="00515E7D">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Why didn’t you wait for me after school?</w:t>
      </w:r>
    </w:p>
    <w:p w:rsidR="00A44230" w:rsidRDefault="00A44230" w:rsidP="00515E7D">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 didn’t find you.</w:t>
      </w:r>
    </w:p>
    <w:p w:rsidR="00A44230" w:rsidRDefault="00A44230" w:rsidP="00515E7D">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And what about my text, it says here you read it.</w:t>
      </w:r>
    </w:p>
    <w:p w:rsidR="00A44230" w:rsidRDefault="00A44230" w:rsidP="00515E7D">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Yeah my phone died as soon as I read it.</w:t>
      </w:r>
    </w:p>
    <w:p w:rsidR="00A44230" w:rsidRDefault="00A44230" w:rsidP="00515E7D">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Yeah right.</w:t>
      </w:r>
    </w:p>
    <w:p w:rsidR="00A44230" w:rsidRDefault="00A44230" w:rsidP="00515E7D">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I’m sorry?</w:t>
      </w:r>
    </w:p>
    <w:p w:rsidR="00A44230" w:rsidRDefault="00A44230" w:rsidP="00292D30">
      <w:pPr>
        <w:rPr>
          <w:rFonts w:ascii="Courier New" w:hAnsi="Courier New" w:cs="Courier New"/>
          <w:lang w:val="en-US"/>
        </w:rPr>
      </w:pPr>
      <w:r>
        <w:rPr>
          <w:rFonts w:ascii="Courier New" w:hAnsi="Courier New" w:cs="Courier New"/>
          <w:lang w:val="en-US"/>
        </w:rPr>
        <w:t>Sarah puts her brownie down.</w:t>
      </w:r>
    </w:p>
    <w:p w:rsidR="00A44230" w:rsidRDefault="00A44230" w:rsidP="00292D3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Come on, you can just call me a psycho freak already or cold blooded bitch.</w:t>
      </w:r>
    </w:p>
    <w:p w:rsidR="00A44230" w:rsidRDefault="00A44230" w:rsidP="00292D30">
      <w:pPr>
        <w:rPr>
          <w:rFonts w:ascii="Courier New" w:hAnsi="Courier New" w:cs="Courier New"/>
          <w:lang w:val="en-US"/>
        </w:rPr>
      </w:pPr>
      <w:r>
        <w:rPr>
          <w:rFonts w:ascii="Courier New" w:hAnsi="Courier New" w:cs="Courier New"/>
          <w:lang w:val="en-US"/>
        </w:rPr>
        <w:t>Clary raises her eyebrows.</w:t>
      </w:r>
    </w:p>
    <w:p w:rsidR="00A44230" w:rsidRDefault="00A44230" w:rsidP="00292D30">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Why would I want to call you any of that?</w:t>
      </w:r>
    </w:p>
    <w:p w:rsidR="00A44230" w:rsidRDefault="00A44230" w:rsidP="00292D3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Because of what happened this morning.</w:t>
      </w:r>
    </w:p>
    <w:p w:rsidR="00A44230" w:rsidRDefault="00A44230" w:rsidP="00292D30">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You mean the Ana thing.</w:t>
      </w:r>
    </w:p>
    <w:p w:rsidR="00A44230" w:rsidRDefault="00A44230" w:rsidP="00DE5630">
      <w:pPr>
        <w:ind w:left="1440" w:firstLine="720"/>
        <w:jc w:val="right"/>
        <w:rPr>
          <w:rFonts w:ascii="Courier New" w:hAnsi="Courier New" w:cs="Courier New"/>
          <w:lang w:val="en-US"/>
        </w:rPr>
      </w:pPr>
      <w:r>
        <w:rPr>
          <w:rFonts w:ascii="Courier New" w:hAnsi="Courier New" w:cs="Courier New"/>
          <w:lang w:val="en-US"/>
        </w:rPr>
        <w:t>31.</w:t>
      </w:r>
    </w:p>
    <w:p w:rsidR="00A44230" w:rsidRDefault="00A44230" w:rsidP="00292D3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Yes the Ana thing.</w:t>
      </w:r>
    </w:p>
    <w:p w:rsidR="00A44230" w:rsidRDefault="00A44230" w:rsidP="00292D30">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 don’t think you are a “psycho freak” or a “cold blooded bitch” just for defending yourself.</w:t>
      </w:r>
    </w:p>
    <w:p w:rsidR="00A44230" w:rsidRDefault="00A44230" w:rsidP="00292D3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Really, so you don’t think I’m crazy?</w:t>
      </w:r>
    </w:p>
    <w:p w:rsidR="00A44230" w:rsidRDefault="00A44230" w:rsidP="00292D30">
      <w:pPr>
        <w:rPr>
          <w:rFonts w:ascii="Courier New" w:hAnsi="Courier New" w:cs="Courier New"/>
          <w:lang w:val="en-US"/>
        </w:rPr>
      </w:pPr>
      <w:r>
        <w:rPr>
          <w:rFonts w:ascii="Courier New" w:hAnsi="Courier New" w:cs="Courier New"/>
          <w:lang w:val="en-US"/>
        </w:rPr>
        <w:t>Clary chuckles like if the answer was obvious.</w:t>
      </w:r>
    </w:p>
    <w:p w:rsidR="00A44230" w:rsidRDefault="00A44230" w:rsidP="00292D30">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Of course not, I would’ve done that too if she called me an “orphan bitch”</w:t>
      </w:r>
    </w:p>
    <w:p w:rsidR="00A44230" w:rsidRDefault="00A44230" w:rsidP="00292D3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Really?</w:t>
      </w:r>
    </w:p>
    <w:p w:rsidR="00A44230" w:rsidRDefault="00A44230" w:rsidP="00292D30">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Yeah of course.</w:t>
      </w:r>
    </w:p>
    <w:p w:rsidR="00A44230" w:rsidRDefault="00A44230" w:rsidP="00292D3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So you’re not mad?</w:t>
      </w:r>
    </w:p>
    <w:p w:rsidR="00A44230" w:rsidRDefault="00A44230" w:rsidP="00292D30">
      <w:pPr>
        <w:rPr>
          <w:rFonts w:ascii="Courier New" w:hAnsi="Courier New" w:cs="Courier New"/>
          <w:lang w:val="en-US"/>
        </w:rPr>
      </w:pPr>
      <w:r>
        <w:rPr>
          <w:rFonts w:ascii="Courier New" w:hAnsi="Courier New" w:cs="Courier New"/>
          <w:lang w:val="en-US"/>
        </w:rPr>
        <w:t>Clary sits down.</w:t>
      </w:r>
    </w:p>
    <w:p w:rsidR="00A44230" w:rsidRDefault="00A44230" w:rsidP="00292D30">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Are you kidding me, I think that reptile deserved it.</w:t>
      </w:r>
    </w:p>
    <w:p w:rsidR="00A44230" w:rsidRDefault="00A44230" w:rsidP="00292D3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Well, thank you.</w:t>
      </w:r>
    </w:p>
    <w:p w:rsidR="00A44230" w:rsidRDefault="00A44230" w:rsidP="00D149F6">
      <w:pPr>
        <w:rPr>
          <w:rFonts w:ascii="Courier New" w:hAnsi="Courier New" w:cs="Courier New"/>
          <w:lang w:val="en-US"/>
        </w:rPr>
      </w:pPr>
      <w:r>
        <w:rPr>
          <w:rFonts w:ascii="Courier New" w:hAnsi="Courier New" w:cs="Courier New"/>
          <w:lang w:val="en-US"/>
        </w:rPr>
        <w:t>Clary grabs Sarah’s brownie.</w:t>
      </w:r>
    </w:p>
    <w:p w:rsidR="00A44230" w:rsidRDefault="00A44230" w:rsidP="00D149F6">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Anytime.</w:t>
      </w:r>
    </w:p>
    <w:p w:rsidR="00A44230" w:rsidRDefault="00A44230" w:rsidP="00D149F6">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And that was my brownie.</w:t>
      </w:r>
    </w:p>
    <w:p w:rsidR="00A44230" w:rsidRDefault="00A44230" w:rsidP="00D149F6">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There’s more in the microwave.</w:t>
      </w:r>
    </w:p>
    <w:p w:rsidR="00A44230" w:rsidRDefault="00A44230" w:rsidP="00D149F6">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know that, I made them.</w:t>
      </w:r>
    </w:p>
    <w:p w:rsidR="00A44230" w:rsidRDefault="00A44230" w:rsidP="00D149F6">
      <w:pPr>
        <w:rPr>
          <w:rFonts w:ascii="Courier New" w:hAnsi="Courier New" w:cs="Courier New"/>
          <w:lang w:val="en-US"/>
        </w:rPr>
      </w:pPr>
      <w:r>
        <w:rPr>
          <w:rFonts w:ascii="Courier New" w:hAnsi="Courier New" w:cs="Courier New"/>
          <w:lang w:val="en-US"/>
        </w:rPr>
        <w:t>Sarah opens the microwave and pulls out another brownie.</w:t>
      </w:r>
    </w:p>
    <w:p w:rsidR="00A44230" w:rsidRDefault="00A44230" w:rsidP="00DA238F">
      <w:pPr>
        <w:ind w:left="1440" w:firstLine="720"/>
        <w:jc w:val="right"/>
        <w:rPr>
          <w:rFonts w:ascii="Courier New" w:hAnsi="Courier New" w:cs="Courier New"/>
          <w:lang w:val="en-US"/>
        </w:rPr>
      </w:pPr>
      <w:r>
        <w:rPr>
          <w:rFonts w:ascii="Courier New" w:hAnsi="Courier New" w:cs="Courier New"/>
          <w:lang w:val="en-US"/>
        </w:rPr>
        <w:t>32.</w:t>
      </w:r>
    </w:p>
    <w:p w:rsidR="00A44230" w:rsidRDefault="00A44230" w:rsidP="00D149F6">
      <w:pPr>
        <w:ind w:left="1440" w:firstLine="720"/>
        <w:rPr>
          <w:rFonts w:ascii="Courier New" w:hAnsi="Courier New" w:cs="Courier New"/>
          <w:lang w:val="en-US"/>
        </w:rPr>
      </w:pPr>
      <w:r>
        <w:rPr>
          <w:rFonts w:ascii="Courier New" w:hAnsi="Courier New" w:cs="Courier New"/>
          <w:lang w:val="en-US"/>
        </w:rPr>
        <w:t>SARAH(CONT’D)</w:t>
      </w:r>
      <w:r>
        <w:rPr>
          <w:rFonts w:ascii="Courier New" w:hAnsi="Courier New" w:cs="Courier New"/>
          <w:lang w:val="en-US"/>
        </w:rPr>
        <w:br/>
        <w:t>So what are we eating?</w:t>
      </w:r>
    </w:p>
    <w:p w:rsidR="00A44230" w:rsidRDefault="00A44230" w:rsidP="00D149F6">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My mom is not here so we can have some Mongolian food leftovers.</w:t>
      </w:r>
    </w:p>
    <w:p w:rsidR="00A44230" w:rsidRDefault="00A44230" w:rsidP="00D149F6">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You mean some Ana food leftovers.</w:t>
      </w:r>
    </w:p>
    <w:p w:rsidR="00A44230" w:rsidRDefault="00A44230" w:rsidP="00D149F6">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(laughing)</w:t>
      </w:r>
      <w:r>
        <w:rPr>
          <w:rFonts w:ascii="Courier New" w:hAnsi="Courier New" w:cs="Courier New"/>
          <w:lang w:val="en-US"/>
        </w:rPr>
        <w:br/>
        <w:t>Mongolian food, Ana food, either works.</w:t>
      </w:r>
    </w:p>
    <w:p w:rsidR="00A44230" w:rsidRDefault="00A44230" w:rsidP="00D149F6">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Ana kind of dresses like a Mongolian, you know only 20 percent of her body covered.</w:t>
      </w:r>
    </w:p>
    <w:p w:rsidR="00A44230" w:rsidRDefault="00A44230" w:rsidP="00D149F6">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(laughing)</w:t>
      </w:r>
      <w:r>
        <w:rPr>
          <w:rFonts w:ascii="Courier New" w:hAnsi="Courier New" w:cs="Courier New"/>
          <w:lang w:val="en-US"/>
        </w:rPr>
        <w:br/>
        <w:t>Yeah, the whole school probably loves you.</w:t>
      </w:r>
    </w:p>
    <w:p w:rsidR="00A44230" w:rsidRDefault="00A44230" w:rsidP="00D149F6">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Actually 30 percent of the school hate me, 50 percent of the school love me, 15 percent of the school sees me as the monster under their bed and 5 percent of the school sees me as a wrestling match.</w:t>
      </w:r>
    </w:p>
    <w:p w:rsidR="00A44230" w:rsidRDefault="00A44230" w:rsidP="00D149F6">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Well that 5 percent are stupid.</w:t>
      </w:r>
    </w:p>
    <w:p w:rsidR="00A44230" w:rsidRDefault="00A44230" w:rsidP="00D149F6">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That 5 percent has Ana in it.</w:t>
      </w:r>
    </w:p>
    <w:p w:rsidR="00A44230" w:rsidRDefault="00A44230" w:rsidP="00D149F6">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But the tension is between Brad and Jake now doubled.</w:t>
      </w:r>
    </w:p>
    <w:p w:rsidR="00A44230" w:rsidRDefault="00A44230" w:rsidP="00D149F6">
      <w:pPr>
        <w:rPr>
          <w:rFonts w:ascii="Courier New" w:hAnsi="Courier New" w:cs="Courier New"/>
          <w:lang w:val="en-US"/>
        </w:rPr>
      </w:pPr>
      <w:r>
        <w:rPr>
          <w:rFonts w:ascii="Courier New" w:hAnsi="Courier New" w:cs="Courier New"/>
          <w:lang w:val="en-US"/>
        </w:rPr>
        <w:t>Clary puts the Mongolian food inside of the pan.</w:t>
      </w:r>
    </w:p>
    <w:p w:rsidR="00A44230" w:rsidRDefault="00A44230" w:rsidP="008E4B9A">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Can I borrow the car in a little bit?</w:t>
      </w:r>
    </w:p>
    <w:p w:rsidR="00A44230" w:rsidRDefault="00A44230" w:rsidP="008E4B9A">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Why?</w:t>
      </w:r>
    </w:p>
    <w:p w:rsidR="00A44230" w:rsidRDefault="00A44230" w:rsidP="008E4B9A">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need to go visit my brother.</w:t>
      </w:r>
    </w:p>
    <w:p w:rsidR="00A44230" w:rsidRDefault="00A44230" w:rsidP="00DA238F">
      <w:pPr>
        <w:ind w:left="1440" w:firstLine="720"/>
        <w:jc w:val="right"/>
        <w:rPr>
          <w:rFonts w:ascii="Courier New" w:hAnsi="Courier New" w:cs="Courier New"/>
          <w:lang w:val="en-US"/>
        </w:rPr>
      </w:pPr>
      <w:r>
        <w:rPr>
          <w:rFonts w:ascii="Courier New" w:hAnsi="Courier New" w:cs="Courier New"/>
          <w:lang w:val="en-US"/>
        </w:rPr>
        <w:t>33.</w:t>
      </w:r>
    </w:p>
    <w:p w:rsidR="00A44230" w:rsidRDefault="00A44230" w:rsidP="008E4B9A">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Okay.</w:t>
      </w:r>
    </w:p>
    <w:p w:rsidR="00A44230" w:rsidRDefault="00A44230" w:rsidP="008E4B9A">
      <w:pPr>
        <w:rPr>
          <w:rFonts w:ascii="Courier New" w:hAnsi="Courier New" w:cs="Courier New"/>
          <w:lang w:val="en-US"/>
        </w:rPr>
      </w:pPr>
      <w:r>
        <w:rPr>
          <w:rFonts w:ascii="Courier New" w:hAnsi="Courier New" w:cs="Courier New"/>
          <w:lang w:val="en-US"/>
        </w:rPr>
        <w:t>Clary continues cooking.</w:t>
      </w:r>
    </w:p>
    <w:p w:rsidR="00A44230" w:rsidRDefault="00A44230" w:rsidP="008E4B9A">
      <w:pPr>
        <w:jc w:val="right"/>
        <w:rPr>
          <w:rFonts w:ascii="Courier New" w:hAnsi="Courier New" w:cs="Courier New"/>
          <w:lang w:val="en-US"/>
        </w:rPr>
      </w:pPr>
      <w:r>
        <w:rPr>
          <w:rFonts w:ascii="Courier New" w:hAnsi="Courier New" w:cs="Courier New"/>
          <w:lang w:val="en-US"/>
        </w:rPr>
        <w:t>CUT TO:</w:t>
      </w:r>
    </w:p>
    <w:p w:rsidR="00A44230" w:rsidRDefault="00A44230" w:rsidP="008E4B9A">
      <w:pPr>
        <w:rPr>
          <w:rFonts w:ascii="Courier New" w:hAnsi="Courier New" w:cs="Courier New"/>
          <w:lang w:val="en-US"/>
        </w:rPr>
      </w:pPr>
      <w:r>
        <w:rPr>
          <w:rFonts w:ascii="Courier New" w:hAnsi="Courier New" w:cs="Courier New"/>
          <w:lang w:val="en-US"/>
        </w:rPr>
        <w:t>INT. ARIANA’S HOUSE – CONTINUED</w:t>
      </w:r>
    </w:p>
    <w:p w:rsidR="00A44230" w:rsidRDefault="00A44230" w:rsidP="008E4B9A">
      <w:pPr>
        <w:rPr>
          <w:rFonts w:ascii="Courier New" w:hAnsi="Courier New" w:cs="Courier New"/>
          <w:lang w:val="en-US"/>
        </w:rPr>
      </w:pPr>
      <w:r>
        <w:rPr>
          <w:rFonts w:ascii="Courier New" w:hAnsi="Courier New" w:cs="Courier New"/>
          <w:lang w:val="en-US"/>
        </w:rPr>
        <w:t>Ariana is watching a movie with Dean.</w:t>
      </w:r>
    </w:p>
    <w:p w:rsidR="00A44230" w:rsidRDefault="00A44230" w:rsidP="008E4B9A">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So how was football practice?</w:t>
      </w:r>
    </w:p>
    <w:p w:rsidR="00A44230" w:rsidRDefault="00A44230" w:rsidP="008E4B9A">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Bad, Brad couldn’t stop looking at Jake with a face of a monkey who got it’s banana stolen.</w:t>
      </w:r>
    </w:p>
    <w:p w:rsidR="00A44230" w:rsidRDefault="00A44230" w:rsidP="008E4B9A">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Did anything happen?</w:t>
      </w:r>
    </w:p>
    <w:p w:rsidR="00A44230" w:rsidRDefault="00A44230" w:rsidP="00607900">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No, it’s just a matter of time before Jake sends him to the hospital to join his girlfriend.</w:t>
      </w:r>
    </w:p>
    <w:p w:rsidR="00A44230" w:rsidRDefault="00A44230" w:rsidP="00607900">
      <w:pPr>
        <w:rPr>
          <w:rFonts w:ascii="Courier New" w:hAnsi="Courier New" w:cs="Courier New"/>
          <w:lang w:val="en-US"/>
        </w:rPr>
      </w:pPr>
      <w:r>
        <w:rPr>
          <w:rFonts w:ascii="Courier New" w:hAnsi="Courier New" w:cs="Courier New"/>
          <w:lang w:val="en-US"/>
        </w:rPr>
        <w:t>Ariana puts her head on Dean’s shoulder.</w:t>
      </w:r>
    </w:p>
    <w:p w:rsidR="00A44230" w:rsidRDefault="00A44230" w:rsidP="00607900">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I can’t believe Jake actually went out Ana.</w:t>
      </w:r>
    </w:p>
    <w:p w:rsidR="00A44230" w:rsidRDefault="00A44230" w:rsidP="00607900">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Yeah, for like 2 seconds.</w:t>
      </w:r>
    </w:p>
    <w:p w:rsidR="00A44230" w:rsidRDefault="00A44230" w:rsidP="00607900">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That’s probably why Ana hates us.</w:t>
      </w:r>
    </w:p>
    <w:p w:rsidR="00A44230" w:rsidRDefault="00A44230" w:rsidP="00607900">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And that’s why Brad hates Jake because Brad was Ana’s second choice after Jake left her.</w:t>
      </w:r>
    </w:p>
    <w:p w:rsidR="00A44230" w:rsidRDefault="00A44230" w:rsidP="00F71793">
      <w:pPr>
        <w:rPr>
          <w:rFonts w:ascii="Courier New" w:hAnsi="Courier New" w:cs="Courier New"/>
          <w:lang w:val="en-US"/>
        </w:rPr>
      </w:pPr>
      <w:r>
        <w:rPr>
          <w:rFonts w:ascii="Courier New" w:hAnsi="Courier New" w:cs="Courier New"/>
          <w:lang w:val="en-US"/>
        </w:rPr>
        <w:t>Ariana’s mom walks in.</w:t>
      </w:r>
    </w:p>
    <w:p w:rsidR="00A44230" w:rsidRDefault="00A44230" w:rsidP="00F71793">
      <w:pPr>
        <w:ind w:left="1440" w:firstLine="720"/>
        <w:rPr>
          <w:rFonts w:ascii="Courier New" w:hAnsi="Courier New" w:cs="Courier New"/>
          <w:lang w:val="en-US"/>
        </w:rPr>
      </w:pPr>
      <w:r>
        <w:rPr>
          <w:rFonts w:ascii="Courier New" w:hAnsi="Courier New" w:cs="Courier New"/>
          <w:lang w:val="en-US"/>
        </w:rPr>
        <w:t>MOM</w:t>
      </w:r>
      <w:r>
        <w:rPr>
          <w:rFonts w:ascii="Courier New" w:hAnsi="Courier New" w:cs="Courier New"/>
          <w:lang w:val="en-US"/>
        </w:rPr>
        <w:br/>
        <w:t>I’m going to the store, and when Dean is in here I want the door opened.</w:t>
      </w:r>
    </w:p>
    <w:p w:rsidR="00A44230" w:rsidRDefault="00A44230" w:rsidP="00F71793">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Good afternoon Mrs.</w:t>
      </w:r>
    </w:p>
    <w:p w:rsidR="00A44230" w:rsidRDefault="00A44230" w:rsidP="00DA238F">
      <w:pPr>
        <w:ind w:left="1440" w:firstLine="720"/>
        <w:jc w:val="right"/>
        <w:rPr>
          <w:rFonts w:ascii="Courier New" w:hAnsi="Courier New" w:cs="Courier New"/>
          <w:lang w:val="en-US"/>
        </w:rPr>
      </w:pPr>
      <w:r>
        <w:rPr>
          <w:rFonts w:ascii="Courier New" w:hAnsi="Courier New" w:cs="Courier New"/>
          <w:lang w:val="en-US"/>
        </w:rPr>
        <w:t>34.</w:t>
      </w:r>
    </w:p>
    <w:p w:rsidR="00A44230" w:rsidRDefault="00A44230" w:rsidP="00F71793">
      <w:pPr>
        <w:ind w:left="1440" w:firstLine="720"/>
        <w:rPr>
          <w:rFonts w:ascii="Courier New" w:hAnsi="Courier New" w:cs="Courier New"/>
          <w:lang w:val="en-US"/>
        </w:rPr>
      </w:pPr>
      <w:r>
        <w:rPr>
          <w:rFonts w:ascii="Courier New" w:hAnsi="Courier New" w:cs="Courier New"/>
          <w:lang w:val="en-US"/>
        </w:rPr>
        <w:t>MOM</w:t>
      </w:r>
      <w:r>
        <w:rPr>
          <w:rFonts w:ascii="Courier New" w:hAnsi="Courier New" w:cs="Courier New"/>
          <w:lang w:val="en-US"/>
        </w:rPr>
        <w:br/>
        <w:t>Hey Dean.</w:t>
      </w:r>
    </w:p>
    <w:p w:rsidR="00A44230" w:rsidRDefault="00A44230" w:rsidP="00F71793">
      <w:pPr>
        <w:rPr>
          <w:rFonts w:ascii="Courier New" w:hAnsi="Courier New" w:cs="Courier New"/>
          <w:lang w:val="en-US"/>
        </w:rPr>
      </w:pPr>
      <w:r>
        <w:rPr>
          <w:rFonts w:ascii="Courier New" w:hAnsi="Courier New" w:cs="Courier New"/>
          <w:lang w:val="en-US"/>
        </w:rPr>
        <w:t>Ariana’s mom walks out.</w:t>
      </w:r>
    </w:p>
    <w:p w:rsidR="00A44230" w:rsidRDefault="00A44230" w:rsidP="00F460BC">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Your mom freaks me out sometimes.</w:t>
      </w:r>
    </w:p>
    <w:p w:rsidR="00A44230" w:rsidRDefault="00A44230" w:rsidP="00F460BC">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Don’t worry, you’ll get used to it.</w:t>
      </w:r>
    </w:p>
    <w:p w:rsidR="00A44230" w:rsidRDefault="00A44230" w:rsidP="00F460BC">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Well.. I’ve been coming here for 2 weeks now and I’m not used to it yet.</w:t>
      </w:r>
    </w:p>
    <w:p w:rsidR="00A44230" w:rsidRDefault="00A44230" w:rsidP="00F460BC">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Well, my mom is not as bad as –</w:t>
      </w:r>
    </w:p>
    <w:p w:rsidR="00A44230" w:rsidRDefault="00A44230" w:rsidP="00F460BC">
      <w:pPr>
        <w:rPr>
          <w:rFonts w:ascii="Courier New" w:hAnsi="Courier New" w:cs="Courier New"/>
          <w:lang w:val="en-US"/>
        </w:rPr>
      </w:pPr>
      <w:r>
        <w:rPr>
          <w:rFonts w:ascii="Courier New" w:hAnsi="Courier New" w:cs="Courier New"/>
          <w:lang w:val="en-US"/>
        </w:rPr>
        <w:t>Dean turns and raises his eyebrows.</w:t>
      </w:r>
    </w:p>
    <w:p w:rsidR="00A44230" w:rsidRDefault="00A44230" w:rsidP="00F460BC">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Never mind.</w:t>
      </w:r>
    </w:p>
    <w:p w:rsidR="00A44230" w:rsidRDefault="00A44230" w:rsidP="00F460BC">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I know what you were going to say.</w:t>
      </w:r>
    </w:p>
    <w:p w:rsidR="00A44230" w:rsidRDefault="00A44230" w:rsidP="00F460BC">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Drop it, please.</w:t>
      </w:r>
    </w:p>
    <w:p w:rsidR="00A44230" w:rsidRDefault="00A44230" w:rsidP="00F460BC">
      <w:pPr>
        <w:rPr>
          <w:rFonts w:ascii="Courier New" w:hAnsi="Courier New" w:cs="Courier New"/>
          <w:lang w:val="en-US"/>
        </w:rPr>
      </w:pPr>
      <w:r>
        <w:rPr>
          <w:rFonts w:ascii="Courier New" w:hAnsi="Courier New" w:cs="Courier New"/>
          <w:lang w:val="en-US"/>
        </w:rPr>
        <w:t>Dean looks at his phone.</w:t>
      </w:r>
    </w:p>
    <w:p w:rsidR="00A44230" w:rsidRDefault="00A44230" w:rsidP="00F460BC">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So, was it bad when Sarah knocked out Ana?</w:t>
      </w:r>
    </w:p>
    <w:p w:rsidR="00A44230" w:rsidRDefault="00A44230" w:rsidP="00F460BC">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Yes, the bitch bounced!</w:t>
      </w:r>
    </w:p>
    <w:p w:rsidR="00A44230" w:rsidRDefault="00A44230" w:rsidP="00F460BC">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There’s nothing inside her head what did you expect?</w:t>
      </w:r>
    </w:p>
    <w:p w:rsidR="00A44230" w:rsidRDefault="00A44230" w:rsidP="00F460BC">
      <w:pPr>
        <w:rPr>
          <w:rFonts w:ascii="Courier New" w:hAnsi="Courier New" w:cs="Courier New"/>
          <w:lang w:val="en-US"/>
        </w:rPr>
      </w:pPr>
      <w:r>
        <w:rPr>
          <w:rFonts w:ascii="Courier New" w:hAnsi="Courier New" w:cs="Courier New"/>
          <w:lang w:val="en-US"/>
        </w:rPr>
        <w:t>Ariana laughs.</w:t>
      </w:r>
    </w:p>
    <w:p w:rsidR="00A44230" w:rsidRDefault="00A44230" w:rsidP="00F460BC">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But she probably got a minor concussion, I’m not sure.</w:t>
      </w:r>
    </w:p>
    <w:p w:rsidR="00A44230" w:rsidRDefault="00A44230" w:rsidP="00F460BC">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And Sarah?</w:t>
      </w:r>
    </w:p>
    <w:p w:rsidR="00A44230" w:rsidRDefault="00A44230" w:rsidP="00C6727D">
      <w:pPr>
        <w:ind w:left="1440" w:firstLine="720"/>
        <w:jc w:val="right"/>
        <w:rPr>
          <w:rFonts w:ascii="Courier New" w:hAnsi="Courier New" w:cs="Courier New"/>
          <w:lang w:val="en-US"/>
        </w:rPr>
      </w:pPr>
      <w:r>
        <w:rPr>
          <w:rFonts w:ascii="Courier New" w:hAnsi="Courier New" w:cs="Courier New"/>
          <w:lang w:val="en-US"/>
        </w:rPr>
        <w:t>35.</w:t>
      </w:r>
    </w:p>
    <w:p w:rsidR="00A44230" w:rsidRDefault="00A44230" w:rsidP="00F460BC">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Sammie told me that she got suspended for 2 days.</w:t>
      </w:r>
    </w:p>
    <w:p w:rsidR="00A44230" w:rsidRDefault="00A44230" w:rsidP="00F460BC">
      <w:pPr>
        <w:rPr>
          <w:rFonts w:ascii="Courier New" w:hAnsi="Courier New" w:cs="Courier New"/>
          <w:lang w:val="en-US"/>
        </w:rPr>
      </w:pPr>
      <w:r>
        <w:rPr>
          <w:rFonts w:ascii="Courier New" w:hAnsi="Courier New" w:cs="Courier New"/>
          <w:lang w:val="en-US"/>
        </w:rPr>
        <w:t>Dean raises his eyebrows.</w:t>
      </w:r>
    </w:p>
    <w:p w:rsidR="00A44230" w:rsidRDefault="00A44230" w:rsidP="00F460BC">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What a lucky girl.</w:t>
      </w:r>
    </w:p>
    <w:p w:rsidR="00A44230" w:rsidRDefault="00A44230" w:rsidP="00F460BC">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What do you want to watch?</w:t>
      </w:r>
    </w:p>
    <w:p w:rsidR="00A44230" w:rsidRDefault="00A44230" w:rsidP="00F460BC">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Whatever you want.</w:t>
      </w:r>
    </w:p>
    <w:p w:rsidR="00A44230" w:rsidRDefault="00A44230" w:rsidP="00011C6A">
      <w:pPr>
        <w:ind w:left="1440" w:firstLine="720"/>
        <w:jc w:val="right"/>
        <w:rPr>
          <w:rFonts w:ascii="Courier New" w:hAnsi="Courier New" w:cs="Courier New"/>
          <w:lang w:val="en-US"/>
        </w:rPr>
      </w:pPr>
      <w:r>
        <w:rPr>
          <w:rFonts w:ascii="Courier New" w:hAnsi="Courier New" w:cs="Courier New"/>
          <w:lang w:val="en-US"/>
        </w:rPr>
        <w:t>CUT TO:</w:t>
      </w:r>
    </w:p>
    <w:p w:rsidR="00A44230" w:rsidRDefault="00A44230" w:rsidP="00011C6A">
      <w:pPr>
        <w:rPr>
          <w:rFonts w:ascii="Courier New" w:hAnsi="Courier New" w:cs="Courier New"/>
          <w:lang w:val="en-US"/>
        </w:rPr>
      </w:pPr>
      <w:r>
        <w:rPr>
          <w:rFonts w:ascii="Courier New" w:hAnsi="Courier New" w:cs="Courier New"/>
          <w:lang w:val="en-US"/>
        </w:rPr>
        <w:t>INT. JAIL – CELLS – HOURS LATER</w:t>
      </w:r>
    </w:p>
    <w:p w:rsidR="00A44230" w:rsidRDefault="00A44230" w:rsidP="00011C6A">
      <w:pPr>
        <w:rPr>
          <w:rFonts w:ascii="Courier New" w:hAnsi="Courier New" w:cs="Courier New"/>
          <w:lang w:val="en-US"/>
        </w:rPr>
      </w:pPr>
      <w:r>
        <w:rPr>
          <w:rFonts w:ascii="Courier New" w:hAnsi="Courier New" w:cs="Courier New"/>
          <w:lang w:val="en-US"/>
        </w:rPr>
        <w:t>As Sarah walks inside, a bunch of guys start screaming dirty at her, she finds her brother’s cell, she walks towards it.</w:t>
      </w:r>
    </w:p>
    <w:p w:rsidR="00A44230" w:rsidRDefault="00A44230" w:rsidP="00011C6A">
      <w:pPr>
        <w:rPr>
          <w:rFonts w:ascii="Courier New" w:hAnsi="Courier New" w:cs="Courier New"/>
          <w:lang w:val="en-US"/>
        </w:rPr>
      </w:pPr>
      <w:r>
        <w:rPr>
          <w:rFonts w:ascii="Courier New" w:hAnsi="Courier New" w:cs="Courier New"/>
          <w:lang w:val="en-US"/>
        </w:rPr>
        <w:t>INT. MATT’S CELL – CONTINUED</w:t>
      </w:r>
    </w:p>
    <w:p w:rsidR="00A44230" w:rsidRDefault="00A44230" w:rsidP="00011C6A">
      <w:pPr>
        <w:rPr>
          <w:rFonts w:ascii="Courier New" w:hAnsi="Courier New" w:cs="Courier New"/>
          <w:lang w:val="en-US"/>
        </w:rPr>
      </w:pPr>
      <w:r>
        <w:rPr>
          <w:rFonts w:ascii="Courier New" w:hAnsi="Courier New" w:cs="Courier New"/>
          <w:lang w:val="en-US"/>
        </w:rPr>
        <w:t>Sarah looks at her brother, he looks up.</w:t>
      </w:r>
    </w:p>
    <w:p w:rsidR="00A44230" w:rsidRDefault="00A44230" w:rsidP="009F6E1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How could you?</w:t>
      </w:r>
    </w:p>
    <w:p w:rsidR="00A44230" w:rsidRDefault="00A44230" w:rsidP="009F6E13">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Why did it take you too long to visit me?</w:t>
      </w:r>
    </w:p>
    <w:p w:rsidR="00A44230" w:rsidRDefault="00A44230" w:rsidP="009F6E1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asked you a question, how could you kill him?</w:t>
      </w:r>
    </w:p>
    <w:p w:rsidR="00A44230" w:rsidRDefault="00A44230" w:rsidP="009F6E13">
      <w:pPr>
        <w:rPr>
          <w:rFonts w:ascii="Courier New" w:hAnsi="Courier New" w:cs="Courier New"/>
          <w:lang w:val="en-US"/>
        </w:rPr>
      </w:pPr>
      <w:r>
        <w:rPr>
          <w:rFonts w:ascii="Courier New" w:hAnsi="Courier New" w:cs="Courier New"/>
          <w:lang w:val="en-US"/>
        </w:rPr>
        <w:t>Matt closes his hands in the bars.</w:t>
      </w:r>
    </w:p>
    <w:p w:rsidR="00A44230" w:rsidRDefault="00A44230" w:rsidP="0064464F">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I. Didn’t. Kill. Anyone!</w:t>
      </w:r>
    </w:p>
    <w:p w:rsidR="00A44230" w:rsidRDefault="00A44230" w:rsidP="0064464F">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Then who did Matt? You where the only one in the house.</w:t>
      </w:r>
    </w:p>
    <w:p w:rsidR="00A44230" w:rsidRDefault="00A44230" w:rsidP="0064464F">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That’s a filthy lie! You where in that house too.</w:t>
      </w:r>
    </w:p>
    <w:p w:rsidR="00A44230" w:rsidRDefault="00A44230" w:rsidP="0064464F">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was at Ashley’s.</w:t>
      </w:r>
    </w:p>
    <w:p w:rsidR="00A44230" w:rsidRDefault="00A44230" w:rsidP="0064464F">
      <w:pPr>
        <w:ind w:left="1440" w:firstLine="720"/>
        <w:rPr>
          <w:rFonts w:ascii="Courier New" w:hAnsi="Courier New" w:cs="Courier New"/>
          <w:lang w:val="en-US"/>
        </w:rPr>
      </w:pPr>
    </w:p>
    <w:p w:rsidR="00A44230" w:rsidRDefault="00A44230" w:rsidP="00C6727D">
      <w:pPr>
        <w:ind w:left="1440" w:firstLine="720"/>
        <w:jc w:val="right"/>
        <w:rPr>
          <w:rFonts w:ascii="Courier New" w:hAnsi="Courier New" w:cs="Courier New"/>
          <w:lang w:val="en-US"/>
        </w:rPr>
      </w:pPr>
      <w:r>
        <w:rPr>
          <w:rFonts w:ascii="Courier New" w:hAnsi="Courier New" w:cs="Courier New"/>
          <w:lang w:val="en-US"/>
        </w:rPr>
        <w:t>36.</w:t>
      </w:r>
    </w:p>
    <w:p w:rsidR="00A44230" w:rsidRDefault="00A44230" w:rsidP="0064464F">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And how am I supposed to know that’s true.</w:t>
      </w:r>
    </w:p>
    <w:p w:rsidR="00A44230" w:rsidRDefault="00A44230" w:rsidP="0064464F">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Don’t you think it’s very convenient that you didn’t hear the bullet, the shotgun doesn’t have silencer.</w:t>
      </w:r>
    </w:p>
    <w:p w:rsidR="00A44230" w:rsidRDefault="00A44230" w:rsidP="0064464F">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I just didn’t hear the bullet.</w:t>
      </w:r>
    </w:p>
    <w:p w:rsidR="00A44230" w:rsidRDefault="00A44230" w:rsidP="0064464F">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Not even a mummy inside a coffin could miss the sound Matt.</w:t>
      </w:r>
    </w:p>
    <w:p w:rsidR="00A44230" w:rsidRDefault="00A44230" w:rsidP="0064464F">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Please, you are my sister, I can’t believe you thought I killed him.</w:t>
      </w:r>
    </w:p>
    <w:p w:rsidR="00A44230" w:rsidRDefault="00A44230" w:rsidP="0064464F">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When you where in jail, the police also found your shoe prints inside the library.</w:t>
      </w:r>
    </w:p>
    <w:p w:rsidR="00A44230" w:rsidRDefault="00A44230" w:rsidP="0064464F">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I’ve never even gone inside the library since we’ve been here.</w:t>
      </w:r>
    </w:p>
    <w:p w:rsidR="00A44230" w:rsidRDefault="00A44230" w:rsidP="0064464F">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wish I could believe you.</w:t>
      </w:r>
    </w:p>
    <w:p w:rsidR="00A44230" w:rsidRDefault="00A44230" w:rsidP="0064464F">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What I’m saying is that someone framed me for that murder.</w:t>
      </w:r>
    </w:p>
    <w:p w:rsidR="00A44230" w:rsidRDefault="00A44230" w:rsidP="0064464F">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I’m sorry(beat) but I don’t believe you.</w:t>
      </w:r>
    </w:p>
    <w:p w:rsidR="00A44230" w:rsidRDefault="00A44230" w:rsidP="0071678C">
      <w:pPr>
        <w:rPr>
          <w:rFonts w:ascii="Courier New" w:hAnsi="Courier New" w:cs="Courier New"/>
          <w:lang w:val="en-US"/>
        </w:rPr>
      </w:pPr>
      <w:r>
        <w:rPr>
          <w:rFonts w:ascii="Courier New" w:hAnsi="Courier New" w:cs="Courier New"/>
          <w:lang w:val="en-US"/>
        </w:rPr>
        <w:t>Matt looks at her with an innocent puppy face.</w:t>
      </w:r>
    </w:p>
    <w:p w:rsidR="00A44230" w:rsidRDefault="00A44230" w:rsidP="0071678C">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 xml:space="preserve">I don’t </w:t>
      </w:r>
    </w:p>
    <w:p w:rsidR="00A44230" w:rsidRDefault="00A44230" w:rsidP="0071678C">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I swear I’m going to beat whoever did this.</w:t>
      </w:r>
    </w:p>
    <w:p w:rsidR="00A44230" w:rsidRDefault="00A44230" w:rsidP="0071678C">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Then you better smash your head with those bars.</w:t>
      </w:r>
    </w:p>
    <w:p w:rsidR="00A44230" w:rsidRDefault="00A44230" w:rsidP="0071678C">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I told you I didn’t do it.</w:t>
      </w:r>
    </w:p>
    <w:p w:rsidR="00A44230" w:rsidRDefault="00A44230" w:rsidP="00640CF0">
      <w:pPr>
        <w:ind w:left="1440" w:firstLine="720"/>
        <w:jc w:val="right"/>
        <w:rPr>
          <w:rFonts w:ascii="Courier New" w:hAnsi="Courier New" w:cs="Courier New"/>
          <w:lang w:val="en-US"/>
        </w:rPr>
      </w:pPr>
      <w:r>
        <w:rPr>
          <w:rFonts w:ascii="Courier New" w:hAnsi="Courier New" w:cs="Courier New"/>
          <w:lang w:val="en-US"/>
        </w:rPr>
        <w:t>37.</w:t>
      </w:r>
    </w:p>
    <w:p w:rsidR="00A44230" w:rsidRDefault="00A44230" w:rsidP="0071678C">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heard you, and I told you I don’t believe you.</w:t>
      </w:r>
    </w:p>
    <w:p w:rsidR="00A44230" w:rsidRDefault="00A44230" w:rsidP="0071678C">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Come on Sarah, we’ve lived together for 17 years and you don’t trust me!</w:t>
      </w:r>
    </w:p>
    <w:p w:rsidR="00A44230" w:rsidRDefault="00A44230" w:rsidP="00D93C95">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I’m sorry, but the evidence has spoken, and plus you had a good reason to kill him.</w:t>
      </w:r>
    </w:p>
    <w:p w:rsidR="00A44230" w:rsidRDefault="00A44230" w:rsidP="00D93C95">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I did?</w:t>
      </w:r>
    </w:p>
    <w:p w:rsidR="00A44230" w:rsidRDefault="00A44230" w:rsidP="00D93C95">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Yeah, you did! our uncle Frank always pressured you to get a job and make money.</w:t>
      </w:r>
    </w:p>
    <w:p w:rsidR="00A44230" w:rsidRDefault="00A44230" w:rsidP="00D93C95">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So it will make sense if you killed him too, he always forced you to clean shit and lick windows.</w:t>
      </w:r>
    </w:p>
    <w:p w:rsidR="00A44230" w:rsidRDefault="00A44230" w:rsidP="00D93C95">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Yeah, he did, but I’m not the one who grabbed a shotgun and shot him.</w:t>
      </w:r>
    </w:p>
    <w:p w:rsidR="00A44230" w:rsidRDefault="00A44230" w:rsidP="00D93C95">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I wasn’t the one either.</w:t>
      </w:r>
    </w:p>
    <w:p w:rsidR="00A44230" w:rsidRDefault="00A44230" w:rsidP="00D93C95">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I’m not going to stay here and listen to your poor puppy cries, you got what you deserved.</w:t>
      </w:r>
    </w:p>
    <w:p w:rsidR="00A44230" w:rsidRDefault="00A44230" w:rsidP="00D93C95">
      <w:pPr>
        <w:rPr>
          <w:rFonts w:ascii="Courier New" w:hAnsi="Courier New" w:cs="Courier New"/>
          <w:lang w:val="en-US"/>
        </w:rPr>
      </w:pPr>
      <w:r>
        <w:rPr>
          <w:rFonts w:ascii="Courier New" w:hAnsi="Courier New" w:cs="Courier New"/>
          <w:lang w:val="en-US"/>
        </w:rPr>
        <w:t>Sarah moves to the left to leave, Matt grabs her hand.</w:t>
      </w:r>
    </w:p>
    <w:p w:rsidR="00A44230" w:rsidRDefault="00A44230" w:rsidP="00D93C95">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Please don’t leave me.</w:t>
      </w:r>
    </w:p>
    <w:p w:rsidR="00A44230" w:rsidRDefault="00A44230" w:rsidP="00D93C95">
      <w:pPr>
        <w:rPr>
          <w:rFonts w:ascii="Courier New" w:hAnsi="Courier New" w:cs="Courier New"/>
          <w:lang w:val="en-US"/>
        </w:rPr>
      </w:pPr>
      <w:r>
        <w:rPr>
          <w:rFonts w:ascii="Courier New" w:hAnsi="Courier New" w:cs="Courier New"/>
          <w:lang w:val="en-US"/>
        </w:rPr>
        <w:t>Sarah looks at him.</w:t>
      </w:r>
    </w:p>
    <w:p w:rsidR="00A44230" w:rsidRDefault="00A44230" w:rsidP="00D93C95">
      <w:pPr>
        <w:ind w:left="1440" w:firstLine="720"/>
        <w:rPr>
          <w:rFonts w:ascii="Courier New" w:hAnsi="Courier New" w:cs="Courier New"/>
          <w:lang w:val="en-US"/>
        </w:rPr>
      </w:pPr>
      <w:r>
        <w:rPr>
          <w:rFonts w:ascii="Courier New" w:hAnsi="Courier New" w:cs="Courier New"/>
          <w:lang w:val="en-US"/>
        </w:rPr>
        <w:t>MATT(CONT’D)</w:t>
      </w:r>
      <w:r>
        <w:rPr>
          <w:rFonts w:ascii="Courier New" w:hAnsi="Courier New" w:cs="Courier New"/>
          <w:lang w:val="en-US"/>
        </w:rPr>
        <w:br/>
        <w:t>Please don’t</w:t>
      </w:r>
    </w:p>
    <w:p w:rsidR="00A44230" w:rsidRDefault="00A44230" w:rsidP="00D93C95">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Take your dirty hand away from me.</w:t>
      </w:r>
    </w:p>
    <w:p w:rsidR="00A44230" w:rsidRDefault="00A44230" w:rsidP="00D93C95">
      <w:pPr>
        <w:rPr>
          <w:rFonts w:ascii="Courier New" w:hAnsi="Courier New" w:cs="Courier New"/>
          <w:lang w:val="en-US"/>
        </w:rPr>
      </w:pPr>
      <w:r>
        <w:rPr>
          <w:rFonts w:ascii="Courier New" w:hAnsi="Courier New" w:cs="Courier New"/>
          <w:lang w:val="en-US"/>
        </w:rPr>
        <w:t>Sarah lets go of Matt.</w:t>
      </w:r>
    </w:p>
    <w:p w:rsidR="00A44230" w:rsidRDefault="00A44230" w:rsidP="00640CF0">
      <w:pPr>
        <w:jc w:val="right"/>
        <w:rPr>
          <w:rFonts w:ascii="Courier New" w:hAnsi="Courier New" w:cs="Courier New"/>
          <w:lang w:val="en-US"/>
        </w:rPr>
      </w:pPr>
      <w:r>
        <w:rPr>
          <w:rFonts w:ascii="Courier New" w:hAnsi="Courier New" w:cs="Courier New"/>
          <w:lang w:val="en-US"/>
        </w:rPr>
        <w:t>38.</w:t>
      </w:r>
    </w:p>
    <w:p w:rsidR="00A44230" w:rsidRDefault="00A44230" w:rsidP="00D93C95">
      <w:pPr>
        <w:rPr>
          <w:rFonts w:ascii="Courier New" w:hAnsi="Courier New" w:cs="Courier New"/>
          <w:lang w:val="en-US"/>
        </w:rPr>
      </w:pPr>
      <w:r>
        <w:rPr>
          <w:rFonts w:ascii="Courier New" w:hAnsi="Courier New" w:cs="Courier New"/>
          <w:lang w:val="en-US"/>
        </w:rPr>
        <w:t>EXT. JAIL – CONTINUED</w:t>
      </w:r>
    </w:p>
    <w:p w:rsidR="00A44230" w:rsidRDefault="00A44230" w:rsidP="00D93C95">
      <w:pPr>
        <w:rPr>
          <w:rFonts w:ascii="Courier New" w:hAnsi="Courier New" w:cs="Courier New"/>
          <w:lang w:val="en-US"/>
        </w:rPr>
      </w:pPr>
      <w:r>
        <w:rPr>
          <w:rFonts w:ascii="Courier New" w:hAnsi="Courier New" w:cs="Courier New"/>
          <w:lang w:val="en-US"/>
        </w:rPr>
        <w:t>Sarah walks out of the building.</w:t>
      </w:r>
    </w:p>
    <w:p w:rsidR="00A44230" w:rsidRDefault="00A44230" w:rsidP="00D93C95">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That was the easiest thing in the world.</w:t>
      </w:r>
    </w:p>
    <w:p w:rsidR="00A44230" w:rsidRDefault="00A44230" w:rsidP="00D93C95">
      <w:pPr>
        <w:rPr>
          <w:rFonts w:ascii="Courier New" w:hAnsi="Courier New" w:cs="Courier New"/>
          <w:lang w:val="en-US"/>
        </w:rPr>
      </w:pPr>
      <w:r>
        <w:rPr>
          <w:rFonts w:ascii="Courier New" w:hAnsi="Courier New" w:cs="Courier New"/>
          <w:lang w:val="en-US"/>
        </w:rPr>
        <w:t>Sarah’s phone rings, she answers it.</w:t>
      </w:r>
    </w:p>
    <w:p w:rsidR="00A44230" w:rsidRDefault="00A44230" w:rsidP="00B16A85">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Hello?</w:t>
      </w:r>
    </w:p>
    <w:p w:rsidR="00A44230" w:rsidRDefault="00A44230" w:rsidP="00830140">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Sarah?</w:t>
      </w:r>
    </w:p>
    <w:p w:rsidR="00A44230" w:rsidRDefault="00A44230" w:rsidP="00830140">
      <w:pPr>
        <w:rPr>
          <w:rFonts w:ascii="Courier New" w:hAnsi="Courier New" w:cs="Courier New"/>
          <w:lang w:val="en-US"/>
        </w:rPr>
      </w:pPr>
      <w:r>
        <w:rPr>
          <w:rFonts w:ascii="Courier New" w:hAnsi="Courier New" w:cs="Courier New"/>
          <w:lang w:val="en-US"/>
        </w:rPr>
        <w:t>Clary is in the other line, washing dishes.</w:t>
      </w:r>
    </w:p>
    <w:p w:rsidR="00A44230" w:rsidRDefault="00A44230" w:rsidP="0083014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What’s up?</w:t>
      </w:r>
    </w:p>
    <w:p w:rsidR="00A44230" w:rsidRDefault="00A44230" w:rsidP="00830140">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Did you visit Matt?</w:t>
      </w:r>
    </w:p>
    <w:p w:rsidR="00A44230" w:rsidRDefault="00A44230" w:rsidP="0083014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Yeah I just came out.</w:t>
      </w:r>
    </w:p>
    <w:p w:rsidR="00A44230" w:rsidRDefault="00A44230" w:rsidP="00830140">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Did he admit killing my dad?</w:t>
      </w:r>
    </w:p>
    <w:p w:rsidR="00A44230" w:rsidRDefault="00A44230" w:rsidP="0083014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Denial, Denial, Denial.</w:t>
      </w:r>
    </w:p>
    <w:p w:rsidR="00A44230" w:rsidRDefault="00A44230" w:rsidP="00830140">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That’s what I thought, that psycho.</w:t>
      </w:r>
    </w:p>
    <w:p w:rsidR="00A44230" w:rsidRDefault="00A44230" w:rsidP="0083014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Be careful with your words, he’s still my brother.</w:t>
      </w:r>
    </w:p>
    <w:p w:rsidR="00A44230" w:rsidRDefault="00A44230" w:rsidP="00830140">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Right, I’m sorry.</w:t>
      </w:r>
    </w:p>
    <w:p w:rsidR="00A44230" w:rsidRDefault="00A44230" w:rsidP="0083014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It’s okay.</w:t>
      </w:r>
    </w:p>
    <w:p w:rsidR="00A44230" w:rsidRDefault="00A44230" w:rsidP="00830140">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Did you rent a movie.</w:t>
      </w:r>
    </w:p>
    <w:p w:rsidR="00A44230" w:rsidRDefault="00A44230" w:rsidP="00830140">
      <w:pPr>
        <w:ind w:left="1440" w:firstLine="720"/>
        <w:rPr>
          <w:rFonts w:ascii="Courier New" w:hAnsi="Courier New" w:cs="Courier New"/>
          <w:lang w:val="en-US"/>
        </w:rPr>
      </w:pPr>
    </w:p>
    <w:p w:rsidR="00A44230" w:rsidRDefault="00A44230" w:rsidP="00B30ECB">
      <w:pPr>
        <w:ind w:left="1440" w:firstLine="720"/>
        <w:jc w:val="right"/>
        <w:rPr>
          <w:rFonts w:ascii="Courier New" w:hAnsi="Courier New" w:cs="Courier New"/>
          <w:lang w:val="en-US"/>
        </w:rPr>
      </w:pPr>
      <w:r>
        <w:rPr>
          <w:rFonts w:ascii="Courier New" w:hAnsi="Courier New" w:cs="Courier New"/>
          <w:lang w:val="en-US"/>
        </w:rPr>
        <w:t>39.</w:t>
      </w:r>
    </w:p>
    <w:p w:rsidR="00A44230" w:rsidRDefault="00A44230" w:rsidP="0083014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Yeah, I got “Life of Pi”.</w:t>
      </w:r>
    </w:p>
    <w:p w:rsidR="00A44230" w:rsidRDefault="00A44230" w:rsidP="00830140">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 haven’t seen it.</w:t>
      </w:r>
    </w:p>
    <w:p w:rsidR="00A44230" w:rsidRDefault="00A44230" w:rsidP="00830140">
      <w:pPr>
        <w:rPr>
          <w:rFonts w:ascii="Courier New" w:hAnsi="Courier New" w:cs="Courier New"/>
          <w:lang w:val="en-US"/>
        </w:rPr>
      </w:pPr>
      <w:r>
        <w:rPr>
          <w:rFonts w:ascii="Courier New" w:hAnsi="Courier New" w:cs="Courier New"/>
          <w:lang w:val="en-US"/>
        </w:rPr>
        <w:t>Sarah gets in the car.</w:t>
      </w:r>
    </w:p>
    <w:p w:rsidR="00A44230" w:rsidRDefault="00A44230" w:rsidP="0083014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Well.. start it, I’m on my way.</w:t>
      </w:r>
    </w:p>
    <w:p w:rsidR="00A44230" w:rsidRDefault="00A44230" w:rsidP="00830140">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Where did you put it?</w:t>
      </w:r>
    </w:p>
    <w:p w:rsidR="00A44230" w:rsidRDefault="00A44230" w:rsidP="0083014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Check the library.</w:t>
      </w:r>
    </w:p>
    <w:p w:rsidR="00A44230" w:rsidRDefault="00A44230" w:rsidP="00830140">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The library? You don’t even read loglines for books.</w:t>
      </w:r>
    </w:p>
    <w:p w:rsidR="00A44230" w:rsidRDefault="00A44230" w:rsidP="0083014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Well know I do.</w:t>
      </w:r>
    </w:p>
    <w:p w:rsidR="00A44230" w:rsidRDefault="00A44230" w:rsidP="00830140">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Do you want popcorn with the movie?</w:t>
      </w:r>
    </w:p>
    <w:p w:rsidR="00A44230" w:rsidRDefault="00A44230" w:rsidP="0083014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Yeah, little butter tough.</w:t>
      </w:r>
    </w:p>
    <w:p w:rsidR="00A44230" w:rsidRDefault="00A44230" w:rsidP="00830140">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Alright.</w:t>
      </w:r>
    </w:p>
    <w:p w:rsidR="00A44230" w:rsidRDefault="00A44230" w:rsidP="0083014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Be there in five.</w:t>
      </w:r>
    </w:p>
    <w:p w:rsidR="00A44230" w:rsidRDefault="00A44230" w:rsidP="00830140">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Bye.</w:t>
      </w:r>
    </w:p>
    <w:p w:rsidR="00A44230" w:rsidRDefault="00A44230" w:rsidP="00830140">
      <w:pPr>
        <w:rPr>
          <w:rFonts w:ascii="Courier New" w:hAnsi="Courier New" w:cs="Courier New"/>
          <w:lang w:val="en-US"/>
        </w:rPr>
      </w:pPr>
      <w:r>
        <w:rPr>
          <w:rFonts w:ascii="Courier New" w:hAnsi="Courier New" w:cs="Courier New"/>
          <w:lang w:val="en-US"/>
        </w:rPr>
        <w:t>INT. KITCHEN – CONTINUED</w:t>
      </w:r>
    </w:p>
    <w:p w:rsidR="00A44230" w:rsidRDefault="00A44230" w:rsidP="00830140">
      <w:pPr>
        <w:rPr>
          <w:rFonts w:ascii="Courier New" w:hAnsi="Courier New" w:cs="Courier New"/>
          <w:lang w:val="en-US"/>
        </w:rPr>
      </w:pPr>
      <w:r>
        <w:rPr>
          <w:rFonts w:ascii="Courier New" w:hAnsi="Courier New" w:cs="Courier New"/>
          <w:lang w:val="en-US"/>
        </w:rPr>
        <w:t>Clary turns off the sink, opens a cabinet and takes out a bag of popcorn, she puts it inside the microwave and sets it for 2 minutes.</w:t>
      </w:r>
    </w:p>
    <w:p w:rsidR="00A44230" w:rsidRDefault="00A44230" w:rsidP="00830140">
      <w:pPr>
        <w:rPr>
          <w:rFonts w:ascii="Courier New" w:hAnsi="Courier New" w:cs="Courier New"/>
          <w:lang w:val="en-US"/>
        </w:rPr>
      </w:pPr>
      <w:r>
        <w:rPr>
          <w:rFonts w:ascii="Courier New" w:hAnsi="Courier New" w:cs="Courier New"/>
          <w:lang w:val="en-US"/>
        </w:rPr>
        <w:t>INT. LIVING ROOM – CONTINUED</w:t>
      </w:r>
    </w:p>
    <w:p w:rsidR="00A44230" w:rsidRDefault="00A44230" w:rsidP="00830140">
      <w:pPr>
        <w:rPr>
          <w:rFonts w:ascii="Courier New" w:hAnsi="Courier New" w:cs="Courier New"/>
          <w:lang w:val="en-US"/>
        </w:rPr>
      </w:pPr>
      <w:r>
        <w:rPr>
          <w:rFonts w:ascii="Courier New" w:hAnsi="Courier New" w:cs="Courier New"/>
          <w:lang w:val="en-US"/>
        </w:rPr>
        <w:t>Clary walks towards the living room and turns on the Dvd, she walks towards the main hallway.</w:t>
      </w:r>
    </w:p>
    <w:p w:rsidR="00A44230" w:rsidRDefault="00A44230" w:rsidP="00B30ECB">
      <w:pPr>
        <w:jc w:val="right"/>
        <w:rPr>
          <w:rFonts w:ascii="Courier New" w:hAnsi="Courier New" w:cs="Courier New"/>
          <w:lang w:val="en-US"/>
        </w:rPr>
      </w:pPr>
      <w:r>
        <w:rPr>
          <w:rFonts w:ascii="Courier New" w:hAnsi="Courier New" w:cs="Courier New"/>
          <w:lang w:val="en-US"/>
        </w:rPr>
        <w:t>40.</w:t>
      </w:r>
    </w:p>
    <w:p w:rsidR="00A44230" w:rsidRDefault="00A44230" w:rsidP="00830140">
      <w:pPr>
        <w:rPr>
          <w:rFonts w:ascii="Courier New" w:hAnsi="Courier New" w:cs="Courier New"/>
          <w:lang w:val="en-US"/>
        </w:rPr>
      </w:pPr>
      <w:r>
        <w:rPr>
          <w:rFonts w:ascii="Courier New" w:hAnsi="Courier New" w:cs="Courier New"/>
          <w:lang w:val="en-US"/>
        </w:rPr>
        <w:t>INT. MAIN HALLWAY – CONTINUED</w:t>
      </w:r>
    </w:p>
    <w:p w:rsidR="00A44230" w:rsidRDefault="00A44230" w:rsidP="00830140">
      <w:pPr>
        <w:rPr>
          <w:rFonts w:ascii="Courier New" w:hAnsi="Courier New" w:cs="Courier New"/>
          <w:lang w:val="en-US"/>
        </w:rPr>
      </w:pPr>
      <w:r>
        <w:rPr>
          <w:rFonts w:ascii="Courier New" w:hAnsi="Courier New" w:cs="Courier New"/>
          <w:lang w:val="en-US"/>
        </w:rPr>
        <w:t>She walks inside the 3</w:t>
      </w:r>
      <w:r w:rsidRPr="00682431">
        <w:rPr>
          <w:rFonts w:ascii="Courier New" w:hAnsi="Courier New" w:cs="Courier New"/>
          <w:vertAlign w:val="superscript"/>
          <w:lang w:val="en-US"/>
        </w:rPr>
        <w:t>rd</w:t>
      </w:r>
      <w:r>
        <w:rPr>
          <w:rFonts w:ascii="Courier New" w:hAnsi="Courier New" w:cs="Courier New"/>
          <w:lang w:val="en-US"/>
        </w:rPr>
        <w:t xml:space="preserve"> door on the left.</w:t>
      </w:r>
    </w:p>
    <w:p w:rsidR="00A44230" w:rsidRDefault="00A44230" w:rsidP="00830140">
      <w:pPr>
        <w:rPr>
          <w:rFonts w:ascii="Courier New" w:hAnsi="Courier New" w:cs="Courier New"/>
          <w:lang w:val="en-US"/>
        </w:rPr>
      </w:pPr>
      <w:r>
        <w:rPr>
          <w:rFonts w:ascii="Courier New" w:hAnsi="Courier New" w:cs="Courier New"/>
          <w:lang w:val="en-US"/>
        </w:rPr>
        <w:t>INT. LIBRARY – CONTINUED</w:t>
      </w:r>
    </w:p>
    <w:p w:rsidR="00A44230" w:rsidRDefault="00A44230" w:rsidP="00830140">
      <w:pPr>
        <w:rPr>
          <w:rFonts w:ascii="Courier New" w:hAnsi="Courier New" w:cs="Courier New"/>
          <w:lang w:val="en-US"/>
        </w:rPr>
      </w:pPr>
      <w:r>
        <w:rPr>
          <w:rFonts w:ascii="Courier New" w:hAnsi="Courier New" w:cs="Courier New"/>
          <w:lang w:val="en-US"/>
        </w:rPr>
        <w:t>Clary gets the movie that is in the table, she turns around and looks at the shotgun, its leaning against the wall.</w:t>
      </w:r>
    </w:p>
    <w:p w:rsidR="00A44230" w:rsidRDefault="00A44230" w:rsidP="00830140">
      <w:pPr>
        <w:rPr>
          <w:rFonts w:ascii="Courier New" w:hAnsi="Courier New" w:cs="Courier New"/>
          <w:lang w:val="en-US"/>
        </w:rPr>
      </w:pPr>
      <w:r>
        <w:rPr>
          <w:rFonts w:ascii="Courier New" w:hAnsi="Courier New" w:cs="Courier New"/>
          <w:lang w:val="en-US"/>
        </w:rPr>
        <w:t>She walks towards it, and hesitates to grab it, when she finally grabs it, she holds it.</w:t>
      </w:r>
    </w:p>
    <w:p w:rsidR="00A44230" w:rsidRDefault="00A44230" w:rsidP="0068243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 can’t believe Matt used this to kill my dad.</w:t>
      </w:r>
    </w:p>
    <w:p w:rsidR="00A44230" w:rsidRDefault="00A44230" w:rsidP="00682431">
      <w:pPr>
        <w:rPr>
          <w:rFonts w:ascii="Courier New" w:hAnsi="Courier New" w:cs="Courier New"/>
          <w:lang w:val="en-US"/>
        </w:rPr>
      </w:pPr>
      <w:r>
        <w:rPr>
          <w:rFonts w:ascii="Courier New" w:hAnsi="Courier New" w:cs="Courier New"/>
          <w:lang w:val="en-US"/>
        </w:rPr>
        <w:t>Clary spots something at the end of the shotgun, she grabs it.</w:t>
      </w:r>
    </w:p>
    <w:p w:rsidR="00A44230" w:rsidRDefault="00A44230" w:rsidP="00682431">
      <w:pPr>
        <w:rPr>
          <w:rFonts w:ascii="Courier New" w:hAnsi="Courier New" w:cs="Courier New"/>
          <w:lang w:val="en-US"/>
        </w:rPr>
      </w:pPr>
      <w:r>
        <w:rPr>
          <w:rFonts w:ascii="Courier New" w:hAnsi="Courier New" w:cs="Courier New"/>
          <w:lang w:val="en-US"/>
        </w:rPr>
        <w:t>It’s a hair, a long and blonde hair, she looks at it.</w:t>
      </w:r>
    </w:p>
    <w:p w:rsidR="00A44230" w:rsidRDefault="00A44230" w:rsidP="0068243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Sarah?!?!</w:t>
      </w:r>
    </w:p>
    <w:p w:rsidR="00A44230" w:rsidRDefault="00A44230" w:rsidP="00682431">
      <w:pPr>
        <w:rPr>
          <w:rFonts w:ascii="Courier New" w:hAnsi="Courier New" w:cs="Courier New"/>
          <w:lang w:val="en-US"/>
        </w:rPr>
      </w:pPr>
      <w:r>
        <w:rPr>
          <w:rFonts w:ascii="Courier New" w:hAnsi="Courier New" w:cs="Courier New"/>
          <w:lang w:val="en-US"/>
        </w:rPr>
        <w:t>CUT TO BLACK</w:t>
      </w:r>
    </w:p>
    <w:p w:rsidR="00A44230" w:rsidRDefault="00A44230" w:rsidP="00682431">
      <w:pPr>
        <w:rPr>
          <w:rFonts w:ascii="Courier New" w:hAnsi="Courier New" w:cs="Courier New"/>
          <w:lang w:val="en-US"/>
        </w:rPr>
      </w:pPr>
      <w:r>
        <w:rPr>
          <w:rFonts w:ascii="Courier New" w:hAnsi="Courier New" w:cs="Courier New"/>
          <w:lang w:val="en-US"/>
        </w:rPr>
        <w:t>TO BE CONTINUED..</w:t>
      </w:r>
    </w:p>
    <w:p w:rsidR="00A44230" w:rsidRDefault="00A44230" w:rsidP="00830140">
      <w:pPr>
        <w:rPr>
          <w:rFonts w:ascii="Courier New" w:hAnsi="Courier New" w:cs="Courier New"/>
          <w:lang w:val="en-US"/>
        </w:rPr>
      </w:pPr>
    </w:p>
    <w:p w:rsidR="00A44230" w:rsidRDefault="00A44230" w:rsidP="00830140">
      <w:pPr>
        <w:rPr>
          <w:rFonts w:ascii="Courier New" w:hAnsi="Courier New" w:cs="Courier New"/>
          <w:lang w:val="en-US"/>
        </w:rPr>
      </w:pPr>
    </w:p>
    <w:p w:rsidR="00A44230" w:rsidRDefault="00A44230" w:rsidP="00830140">
      <w:pPr>
        <w:rPr>
          <w:rFonts w:ascii="Courier New" w:hAnsi="Courier New" w:cs="Courier New"/>
          <w:lang w:val="en-US"/>
        </w:rPr>
      </w:pPr>
    </w:p>
    <w:p w:rsidR="00A44230" w:rsidRDefault="00A44230" w:rsidP="00830140">
      <w:pPr>
        <w:rPr>
          <w:rFonts w:ascii="Courier New" w:hAnsi="Courier New" w:cs="Courier New"/>
          <w:lang w:val="en-US"/>
        </w:rPr>
      </w:pPr>
    </w:p>
    <w:p w:rsidR="00A44230" w:rsidRDefault="00A44230" w:rsidP="00830140">
      <w:pPr>
        <w:rPr>
          <w:rFonts w:ascii="Courier New" w:hAnsi="Courier New" w:cs="Courier New"/>
          <w:lang w:val="en-US"/>
        </w:rPr>
      </w:pPr>
    </w:p>
    <w:p w:rsidR="00A44230" w:rsidRDefault="00A44230" w:rsidP="00830140">
      <w:pPr>
        <w:rPr>
          <w:rFonts w:ascii="Courier New" w:hAnsi="Courier New" w:cs="Courier New"/>
          <w:lang w:val="en-US"/>
        </w:rPr>
      </w:pPr>
    </w:p>
    <w:p w:rsidR="00A44230" w:rsidRDefault="00A44230" w:rsidP="00830140">
      <w:pPr>
        <w:rPr>
          <w:rFonts w:ascii="Courier New" w:hAnsi="Courier New" w:cs="Courier New"/>
          <w:lang w:val="en-US"/>
        </w:rPr>
      </w:pPr>
    </w:p>
    <w:p w:rsidR="00A44230" w:rsidRDefault="00A44230" w:rsidP="00830140">
      <w:pPr>
        <w:rPr>
          <w:rFonts w:ascii="Courier New" w:hAnsi="Courier New" w:cs="Courier New"/>
          <w:lang w:val="en-US"/>
        </w:rPr>
      </w:pPr>
    </w:p>
    <w:p w:rsidR="00A44230" w:rsidRDefault="00A44230" w:rsidP="00830140">
      <w:pPr>
        <w:rPr>
          <w:rFonts w:ascii="Courier New" w:hAnsi="Courier New" w:cs="Courier New"/>
          <w:lang w:val="en-US"/>
        </w:rPr>
      </w:pPr>
    </w:p>
    <w:p w:rsidR="00A44230" w:rsidRDefault="00A44230" w:rsidP="00830140">
      <w:pPr>
        <w:rPr>
          <w:rFonts w:ascii="Courier New" w:hAnsi="Courier New" w:cs="Courier New"/>
          <w:lang w:val="en-US"/>
        </w:rPr>
      </w:pPr>
    </w:p>
    <w:p w:rsidR="00A44230" w:rsidRDefault="00A44230" w:rsidP="00830140">
      <w:pPr>
        <w:rPr>
          <w:rFonts w:ascii="Courier New" w:hAnsi="Courier New" w:cs="Courier New"/>
          <w:lang w:val="en-US"/>
        </w:rPr>
      </w:pPr>
    </w:p>
    <w:p w:rsidR="00A44230" w:rsidRDefault="00A44230" w:rsidP="00830140">
      <w:pPr>
        <w:ind w:left="1440" w:firstLine="720"/>
        <w:rPr>
          <w:rFonts w:ascii="Courier New" w:hAnsi="Courier New" w:cs="Courier New"/>
          <w:lang w:val="en-US"/>
        </w:rPr>
      </w:pPr>
    </w:p>
    <w:p w:rsidR="00A44230" w:rsidRDefault="00A44230" w:rsidP="00830140">
      <w:pPr>
        <w:ind w:left="1440" w:firstLine="720"/>
        <w:rPr>
          <w:rFonts w:ascii="Courier New" w:hAnsi="Courier New" w:cs="Courier New"/>
          <w:lang w:val="en-US"/>
        </w:rPr>
      </w:pPr>
    </w:p>
    <w:p w:rsidR="00A44230" w:rsidRDefault="00A44230" w:rsidP="00830140">
      <w:pPr>
        <w:ind w:left="1440" w:firstLine="720"/>
        <w:rPr>
          <w:rFonts w:ascii="Courier New" w:hAnsi="Courier New" w:cs="Courier New"/>
          <w:lang w:val="en-US"/>
        </w:rPr>
      </w:pPr>
    </w:p>
    <w:p w:rsidR="00A44230" w:rsidRDefault="00A44230" w:rsidP="00830140">
      <w:pPr>
        <w:ind w:left="1440" w:firstLine="720"/>
        <w:rPr>
          <w:rFonts w:ascii="Courier New" w:hAnsi="Courier New" w:cs="Courier New"/>
          <w:lang w:val="en-US"/>
        </w:rPr>
      </w:pPr>
    </w:p>
    <w:p w:rsidR="00A44230" w:rsidRDefault="00A44230" w:rsidP="005B149E">
      <w:pPr>
        <w:rPr>
          <w:rFonts w:ascii="Courier New" w:hAnsi="Courier New" w:cs="Courier New"/>
          <w:lang w:val="en-US"/>
        </w:rPr>
      </w:pPr>
    </w:p>
    <w:sectPr w:rsidR="00A44230" w:rsidSect="004F32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el">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49E"/>
    <w:rsid w:val="000041F3"/>
    <w:rsid w:val="00011C6A"/>
    <w:rsid w:val="000213BC"/>
    <w:rsid w:val="00084122"/>
    <w:rsid w:val="000C322B"/>
    <w:rsid w:val="000C668E"/>
    <w:rsid w:val="001103C8"/>
    <w:rsid w:val="00143741"/>
    <w:rsid w:val="00187F30"/>
    <w:rsid w:val="00190CD3"/>
    <w:rsid w:val="001A1304"/>
    <w:rsid w:val="001A7289"/>
    <w:rsid w:val="001F3353"/>
    <w:rsid w:val="00214BF9"/>
    <w:rsid w:val="00224A21"/>
    <w:rsid w:val="00255994"/>
    <w:rsid w:val="0028105F"/>
    <w:rsid w:val="00286AA4"/>
    <w:rsid w:val="00292D30"/>
    <w:rsid w:val="002F4578"/>
    <w:rsid w:val="002F4722"/>
    <w:rsid w:val="00316803"/>
    <w:rsid w:val="003371AE"/>
    <w:rsid w:val="00381A47"/>
    <w:rsid w:val="0039024F"/>
    <w:rsid w:val="003C327F"/>
    <w:rsid w:val="003C581E"/>
    <w:rsid w:val="003D0DEA"/>
    <w:rsid w:val="003F6413"/>
    <w:rsid w:val="00420FC9"/>
    <w:rsid w:val="00432051"/>
    <w:rsid w:val="00450503"/>
    <w:rsid w:val="00467F18"/>
    <w:rsid w:val="004B4CBE"/>
    <w:rsid w:val="004C32A5"/>
    <w:rsid w:val="004F32FA"/>
    <w:rsid w:val="004F5188"/>
    <w:rsid w:val="004F76D0"/>
    <w:rsid w:val="00500F84"/>
    <w:rsid w:val="00504620"/>
    <w:rsid w:val="00515E7D"/>
    <w:rsid w:val="005250B9"/>
    <w:rsid w:val="005B149E"/>
    <w:rsid w:val="005C03AE"/>
    <w:rsid w:val="005D7DDA"/>
    <w:rsid w:val="0060695F"/>
    <w:rsid w:val="0060744F"/>
    <w:rsid w:val="00607900"/>
    <w:rsid w:val="00626183"/>
    <w:rsid w:val="00640272"/>
    <w:rsid w:val="00640CF0"/>
    <w:rsid w:val="00642EC7"/>
    <w:rsid w:val="0064464F"/>
    <w:rsid w:val="00656971"/>
    <w:rsid w:val="00682431"/>
    <w:rsid w:val="006B6ED0"/>
    <w:rsid w:val="006D36C1"/>
    <w:rsid w:val="006E33E7"/>
    <w:rsid w:val="0071678C"/>
    <w:rsid w:val="00751688"/>
    <w:rsid w:val="00783347"/>
    <w:rsid w:val="007C55A9"/>
    <w:rsid w:val="00821393"/>
    <w:rsid w:val="00830140"/>
    <w:rsid w:val="00832A3F"/>
    <w:rsid w:val="008C3749"/>
    <w:rsid w:val="008C600C"/>
    <w:rsid w:val="008D0857"/>
    <w:rsid w:val="008E42F2"/>
    <w:rsid w:val="008E4B9A"/>
    <w:rsid w:val="008F5432"/>
    <w:rsid w:val="0093088B"/>
    <w:rsid w:val="00947296"/>
    <w:rsid w:val="00996F36"/>
    <w:rsid w:val="009A5ADD"/>
    <w:rsid w:val="009D5047"/>
    <w:rsid w:val="009D5A69"/>
    <w:rsid w:val="009F6E13"/>
    <w:rsid w:val="00A411BB"/>
    <w:rsid w:val="00A44230"/>
    <w:rsid w:val="00A71B7D"/>
    <w:rsid w:val="00AE3048"/>
    <w:rsid w:val="00B16A85"/>
    <w:rsid w:val="00B30ECB"/>
    <w:rsid w:val="00B31B72"/>
    <w:rsid w:val="00B679E0"/>
    <w:rsid w:val="00B812B1"/>
    <w:rsid w:val="00B822F1"/>
    <w:rsid w:val="00BD46D6"/>
    <w:rsid w:val="00C2256B"/>
    <w:rsid w:val="00C35391"/>
    <w:rsid w:val="00C6727D"/>
    <w:rsid w:val="00C96FC7"/>
    <w:rsid w:val="00CE5EE7"/>
    <w:rsid w:val="00D149F6"/>
    <w:rsid w:val="00D93C95"/>
    <w:rsid w:val="00DA238F"/>
    <w:rsid w:val="00DB3B8E"/>
    <w:rsid w:val="00DC4873"/>
    <w:rsid w:val="00DD45C2"/>
    <w:rsid w:val="00DE022A"/>
    <w:rsid w:val="00DE5630"/>
    <w:rsid w:val="00E70ED7"/>
    <w:rsid w:val="00EA0572"/>
    <w:rsid w:val="00EC5EF1"/>
    <w:rsid w:val="00EF0F0F"/>
    <w:rsid w:val="00F07C8D"/>
    <w:rsid w:val="00F40F92"/>
    <w:rsid w:val="00F460BC"/>
    <w:rsid w:val="00F64123"/>
    <w:rsid w:val="00F71793"/>
    <w:rsid w:val="00F81291"/>
    <w:rsid w:val="00FB00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FA"/>
    <w:pPr>
      <w:spacing w:after="200" w:line="276" w:lineRule="auto"/>
    </w:pPr>
    <w:rPr>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651578">
      <w:marLeft w:val="0"/>
      <w:marRight w:val="0"/>
      <w:marTop w:val="0"/>
      <w:marBottom w:val="0"/>
      <w:divBdr>
        <w:top w:val="none" w:sz="0" w:space="0" w:color="auto"/>
        <w:left w:val="none" w:sz="0" w:space="0" w:color="auto"/>
        <w:bottom w:val="none" w:sz="0" w:space="0" w:color="auto"/>
        <w:right w:val="none" w:sz="0" w:space="0" w:color="auto"/>
      </w:divBdr>
    </w:div>
    <w:div w:id="67651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42</Pages>
  <Words>4647</Words>
  <Characters>26491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SECRETS </dc:title>
  <dc:subject/>
  <dc:creator>Victor</dc:creator>
  <cp:keywords/>
  <dc:description/>
  <cp:lastModifiedBy>v345259</cp:lastModifiedBy>
  <cp:revision>2</cp:revision>
  <cp:lastPrinted>2013-04-29T00:15:00Z</cp:lastPrinted>
  <dcterms:created xsi:type="dcterms:W3CDTF">2013-05-11T15:50:00Z</dcterms:created>
  <dcterms:modified xsi:type="dcterms:W3CDTF">2013-05-11T15:50:00Z</dcterms:modified>
</cp:coreProperties>
</file>