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D59" w:rsidRDefault="00645D59">
      <w:pPr>
        <w:rPr>
          <w:rFonts w:ascii="Courier New" w:hAnsi="Courier New" w:cs="Courier New"/>
        </w:rPr>
      </w:pPr>
    </w:p>
    <w:p w:rsidR="00645D59" w:rsidRDefault="00645D59">
      <w:pPr>
        <w:rPr>
          <w:rFonts w:ascii="Courier New" w:hAnsi="Courier New" w:cs="Courier New"/>
        </w:rPr>
      </w:pPr>
    </w:p>
    <w:p w:rsidR="00645D59" w:rsidRDefault="00645D59">
      <w:pPr>
        <w:rPr>
          <w:rFonts w:ascii="Courier New" w:hAnsi="Courier New" w:cs="Courier New"/>
        </w:rPr>
      </w:pPr>
    </w:p>
    <w:p w:rsidR="00645D59" w:rsidRDefault="00645D59">
      <w:pPr>
        <w:rPr>
          <w:rFonts w:ascii="Courier New" w:hAnsi="Courier New" w:cs="Courier New"/>
        </w:rPr>
      </w:pPr>
    </w:p>
    <w:p w:rsidR="00645D59" w:rsidRDefault="00645D59">
      <w:pPr>
        <w:rPr>
          <w:rFonts w:ascii="Courier New" w:hAnsi="Courier New" w:cs="Courier New"/>
        </w:rPr>
      </w:pPr>
    </w:p>
    <w:p w:rsidR="00645D59" w:rsidRDefault="00645D59">
      <w:pPr>
        <w:rPr>
          <w:rFonts w:ascii="Courier New" w:hAnsi="Courier New" w:cs="Courier New"/>
        </w:rPr>
      </w:pPr>
    </w:p>
    <w:p w:rsidR="00645D59" w:rsidRDefault="00645D59">
      <w:pPr>
        <w:rPr>
          <w:rFonts w:ascii="Courier New" w:hAnsi="Courier New" w:cs="Courier New"/>
        </w:rPr>
      </w:pPr>
    </w:p>
    <w:p w:rsidR="00645D59" w:rsidRDefault="00645D59">
      <w:pPr>
        <w:rPr>
          <w:rFonts w:ascii="Courier New" w:hAnsi="Courier New" w:cs="Courier New"/>
        </w:rPr>
      </w:pPr>
    </w:p>
    <w:p w:rsidR="00645D59" w:rsidRDefault="00645D59">
      <w:pPr>
        <w:rPr>
          <w:rFonts w:ascii="Courier New" w:hAnsi="Courier New" w:cs="Courier New"/>
        </w:rPr>
      </w:pPr>
    </w:p>
    <w:p w:rsidR="00645D59" w:rsidRDefault="00645D59">
      <w:pPr>
        <w:rPr>
          <w:rFonts w:ascii="Courier New" w:hAnsi="Courier New" w:cs="Courier New"/>
        </w:rPr>
      </w:pPr>
    </w:p>
    <w:p w:rsidR="00645D59" w:rsidRDefault="00645D59">
      <w:pPr>
        <w:rPr>
          <w:rFonts w:ascii="Courier New" w:hAnsi="Courier New" w:cs="Courier New"/>
        </w:rPr>
      </w:pPr>
    </w:p>
    <w:p w:rsidR="00645D59" w:rsidRDefault="00645D59" w:rsidP="00E70512">
      <w:pPr>
        <w:rPr>
          <w:rFonts w:ascii="Courier New" w:hAnsi="Courier New" w:cs="Courier New"/>
        </w:rPr>
      </w:pPr>
    </w:p>
    <w:p w:rsidR="00645D59" w:rsidRDefault="00645D59" w:rsidP="00E70512">
      <w:pPr>
        <w:jc w:val="center"/>
        <w:rPr>
          <w:rFonts w:ascii="Courier New" w:hAnsi="Courier New" w:cs="Courier New"/>
          <w:lang w:val="en-US"/>
        </w:rPr>
      </w:pPr>
    </w:p>
    <w:p w:rsidR="00645D59" w:rsidRPr="00E70512" w:rsidRDefault="00645D59" w:rsidP="00E70512">
      <w:pPr>
        <w:jc w:val="center"/>
        <w:rPr>
          <w:rFonts w:ascii="Courier New" w:hAnsi="Courier New" w:cs="Courier New"/>
          <w:lang w:val="en-US"/>
        </w:rPr>
      </w:pPr>
      <w:r w:rsidRPr="00E70512">
        <w:rPr>
          <w:rFonts w:ascii="Courier New" w:hAnsi="Courier New" w:cs="Courier New"/>
          <w:lang w:val="en-US"/>
        </w:rPr>
        <w:t xml:space="preserve">FAMILY SECRETS </w:t>
      </w:r>
      <w:r>
        <w:rPr>
          <w:rFonts w:ascii="Courier New" w:hAnsi="Courier New" w:cs="Courier New"/>
          <w:lang w:val="en-US"/>
        </w:rPr>
        <w:br/>
      </w:r>
      <w:r w:rsidRPr="00E70512">
        <w:rPr>
          <w:rFonts w:ascii="Courier New" w:hAnsi="Courier New" w:cs="Courier New"/>
          <w:lang w:val="en-US"/>
        </w:rPr>
        <w:t>EPISODE 1: PILOT</w:t>
      </w:r>
    </w:p>
    <w:p w:rsidR="00645D59" w:rsidRDefault="00645D59" w:rsidP="00E70512">
      <w:pPr>
        <w:jc w:val="center"/>
        <w:rPr>
          <w:rFonts w:ascii="Courier New" w:hAnsi="Courier New" w:cs="Courier New"/>
          <w:lang w:val="en-US"/>
        </w:rPr>
      </w:pPr>
      <w:r w:rsidRPr="00E70512">
        <w:rPr>
          <w:rFonts w:ascii="Courier New" w:hAnsi="Courier New" w:cs="Courier New"/>
          <w:lang w:val="en-US"/>
        </w:rPr>
        <w:t>By Luis Garza</w:t>
      </w:r>
    </w:p>
    <w:p w:rsidR="00645D59" w:rsidRDefault="00645D59" w:rsidP="00E70512">
      <w:pPr>
        <w:jc w:val="center"/>
        <w:rPr>
          <w:rFonts w:ascii="Courier New" w:hAnsi="Courier New" w:cs="Courier New"/>
          <w:lang w:val="en-US"/>
        </w:rPr>
      </w:pPr>
    </w:p>
    <w:p w:rsidR="00645D59" w:rsidRDefault="00645D59" w:rsidP="00E70512">
      <w:pPr>
        <w:jc w:val="center"/>
        <w:rPr>
          <w:rFonts w:ascii="Courier New" w:hAnsi="Courier New" w:cs="Courier New"/>
          <w:lang w:val="en-US"/>
        </w:rPr>
      </w:pPr>
    </w:p>
    <w:p w:rsidR="00645D59" w:rsidRPr="000B3E58" w:rsidRDefault="00645D59" w:rsidP="000B3E58">
      <w:pPr>
        <w:jc w:val="center"/>
        <w:rPr>
          <w:rFonts w:ascii="Courier New" w:hAnsi="Courier New" w:cs="Courier New"/>
          <w:lang w:val="en-US"/>
        </w:rPr>
      </w:pPr>
      <w:r w:rsidRPr="000B3E58">
        <w:rPr>
          <w:rFonts w:ascii="Courier New" w:hAnsi="Courier New" w:cs="Courier New"/>
          <w:lang w:val="en-US"/>
        </w:rPr>
        <w:t xml:space="preserve">This screenplay may not be used or reproduced without </w:t>
      </w:r>
    </w:p>
    <w:p w:rsidR="00645D59" w:rsidRDefault="00645D59" w:rsidP="000B3E58">
      <w:pPr>
        <w:jc w:val="center"/>
        <w:rPr>
          <w:rFonts w:ascii="Courier New" w:hAnsi="Courier New" w:cs="Courier New"/>
          <w:lang w:val="en-US"/>
        </w:rPr>
      </w:pPr>
      <w:r w:rsidRPr="000B3E58">
        <w:rPr>
          <w:rFonts w:ascii="Courier New" w:hAnsi="Courier New" w:cs="Courier New"/>
          <w:lang w:val="en-US"/>
        </w:rPr>
        <w:t>the express of written permission from the author.</w:t>
      </w:r>
    </w:p>
    <w:p w:rsidR="00645D59" w:rsidRDefault="00645D59" w:rsidP="00E70512">
      <w:pPr>
        <w:jc w:val="center"/>
        <w:rPr>
          <w:rFonts w:ascii="Courier New" w:hAnsi="Courier New" w:cs="Courier New"/>
          <w:lang w:val="en-US"/>
        </w:rPr>
      </w:pPr>
    </w:p>
    <w:p w:rsidR="00645D59" w:rsidRDefault="00645D59" w:rsidP="00E70512">
      <w:pPr>
        <w:jc w:val="center"/>
        <w:rPr>
          <w:rFonts w:ascii="Courier New" w:hAnsi="Courier New" w:cs="Courier New"/>
          <w:lang w:val="en-US"/>
        </w:rPr>
      </w:pPr>
    </w:p>
    <w:p w:rsidR="00645D59" w:rsidRDefault="00645D59" w:rsidP="00E70512">
      <w:pPr>
        <w:tabs>
          <w:tab w:val="left" w:pos="3132"/>
        </w:tabs>
        <w:rPr>
          <w:rFonts w:ascii="Courier New" w:hAnsi="Courier New" w:cs="Courier New"/>
          <w:lang w:val="en-US"/>
        </w:rPr>
      </w:pPr>
      <w:r>
        <w:rPr>
          <w:rFonts w:ascii="Courier New" w:hAnsi="Courier New" w:cs="Courier New"/>
          <w:lang w:val="en-US"/>
        </w:rPr>
        <w:br/>
      </w:r>
      <w:r>
        <w:rPr>
          <w:rFonts w:ascii="Courier New" w:hAnsi="Courier New" w:cs="Courier New"/>
          <w:lang w:val="en-US"/>
        </w:rPr>
        <w:br/>
      </w:r>
      <w:r>
        <w:rPr>
          <w:rFonts w:ascii="Courier New" w:hAnsi="Courier New" w:cs="Courier New"/>
          <w:lang w:val="en-US"/>
        </w:rPr>
        <w:br/>
      </w:r>
      <w:r>
        <w:rPr>
          <w:rFonts w:ascii="Courier New" w:hAnsi="Courier New" w:cs="Courier New"/>
          <w:lang w:val="en-US"/>
        </w:rPr>
        <w:br/>
      </w:r>
      <w:r>
        <w:rPr>
          <w:rFonts w:ascii="Courier New" w:hAnsi="Courier New" w:cs="Courier New"/>
          <w:lang w:val="en-US"/>
        </w:rPr>
        <w:br/>
      </w:r>
      <w:r>
        <w:rPr>
          <w:rFonts w:ascii="Courier New" w:hAnsi="Courier New" w:cs="Courier New"/>
          <w:lang w:val="en-US"/>
        </w:rPr>
        <w:br/>
      </w:r>
      <w:r>
        <w:rPr>
          <w:rFonts w:ascii="Courier New" w:hAnsi="Courier New" w:cs="Courier New"/>
          <w:lang w:val="en-US"/>
        </w:rPr>
        <w:br/>
        <w:t>Copyright © 2013                                                4/6/13</w:t>
      </w:r>
    </w:p>
    <w:p w:rsidR="00645D59" w:rsidRDefault="00645D59" w:rsidP="00E70512">
      <w:pPr>
        <w:tabs>
          <w:tab w:val="left" w:pos="3132"/>
        </w:tabs>
        <w:rPr>
          <w:rFonts w:ascii="Courier New" w:hAnsi="Courier New" w:cs="Courier New"/>
          <w:lang w:val="en-US"/>
        </w:rPr>
      </w:pPr>
    </w:p>
    <w:p w:rsidR="00645D59" w:rsidRDefault="00645D59" w:rsidP="00E70512">
      <w:pPr>
        <w:tabs>
          <w:tab w:val="left" w:pos="3132"/>
        </w:tabs>
        <w:rPr>
          <w:rFonts w:ascii="Courier New" w:hAnsi="Courier New" w:cs="Courier New"/>
          <w:lang w:val="en-US"/>
        </w:rPr>
      </w:pPr>
    </w:p>
    <w:p w:rsidR="00645D59" w:rsidRDefault="00645D59" w:rsidP="00E70512">
      <w:pPr>
        <w:tabs>
          <w:tab w:val="left" w:pos="3132"/>
        </w:tabs>
        <w:jc w:val="center"/>
        <w:rPr>
          <w:rFonts w:ascii="Courier New" w:hAnsi="Courier New" w:cs="Courier New"/>
          <w:lang w:val="en-US"/>
        </w:rPr>
      </w:pPr>
      <w:r>
        <w:rPr>
          <w:rFonts w:ascii="Courier New" w:hAnsi="Courier New" w:cs="Courier New"/>
          <w:lang w:val="en-US"/>
        </w:rPr>
        <w:t>“FAMILY SECRETS EPISODE 1: PILOT”</w:t>
      </w:r>
    </w:p>
    <w:p w:rsidR="00645D59" w:rsidRDefault="00645D59" w:rsidP="00E70512">
      <w:pPr>
        <w:tabs>
          <w:tab w:val="left" w:pos="3132"/>
        </w:tabs>
        <w:rPr>
          <w:rFonts w:ascii="Courier New" w:hAnsi="Courier New" w:cs="Courier New"/>
          <w:lang w:val="en-US"/>
        </w:rPr>
      </w:pPr>
      <w:r>
        <w:rPr>
          <w:rFonts w:ascii="Courier New" w:hAnsi="Courier New" w:cs="Courier New"/>
          <w:lang w:val="en-US"/>
        </w:rPr>
        <w:t>FADE IN:</w:t>
      </w:r>
    </w:p>
    <w:p w:rsidR="00645D59" w:rsidRDefault="00645D59" w:rsidP="00E70512">
      <w:pPr>
        <w:tabs>
          <w:tab w:val="left" w:pos="3132"/>
        </w:tabs>
        <w:rPr>
          <w:rFonts w:ascii="Courier New" w:hAnsi="Courier New" w:cs="Courier New"/>
          <w:lang w:val="en-US"/>
        </w:rPr>
      </w:pPr>
      <w:r>
        <w:rPr>
          <w:rFonts w:ascii="Courier New" w:hAnsi="Courier New" w:cs="Courier New"/>
          <w:lang w:val="en-US"/>
        </w:rPr>
        <w:t>Outside a house in the middle of the woods.</w:t>
      </w:r>
    </w:p>
    <w:p w:rsidR="00645D59" w:rsidRDefault="00645D59" w:rsidP="00D72123">
      <w:pPr>
        <w:tabs>
          <w:tab w:val="left" w:pos="3132"/>
        </w:tabs>
        <w:rPr>
          <w:rFonts w:ascii="Courier New" w:hAnsi="Courier New" w:cs="Courier New"/>
          <w:lang w:val="en-US"/>
        </w:rPr>
      </w:pPr>
      <w:r>
        <w:rPr>
          <w:rFonts w:ascii="Courier New" w:hAnsi="Courier New" w:cs="Courier New"/>
          <w:lang w:val="en-US"/>
        </w:rPr>
        <w:t>SUPERIMPOSE TITTLE: San Diego, California</w:t>
      </w:r>
      <w:r>
        <w:rPr>
          <w:rFonts w:ascii="Courier New" w:hAnsi="Courier New" w:cs="Courier New"/>
          <w:lang w:val="en-US"/>
        </w:rPr>
        <w:br/>
        <w:t xml:space="preserve">                    April 5, 2013</w:t>
      </w:r>
    </w:p>
    <w:p w:rsidR="00645D59" w:rsidRDefault="00645D59" w:rsidP="00E70512">
      <w:pPr>
        <w:tabs>
          <w:tab w:val="left" w:pos="3132"/>
        </w:tabs>
        <w:rPr>
          <w:rFonts w:ascii="Courier New" w:hAnsi="Courier New" w:cs="Courier New"/>
          <w:lang w:val="en-US"/>
        </w:rPr>
      </w:pPr>
      <w:r>
        <w:rPr>
          <w:rFonts w:ascii="Courier New" w:hAnsi="Courier New" w:cs="Courier New"/>
          <w:lang w:val="en-US"/>
        </w:rPr>
        <w:t>INT. HOUSE – BEDROOM – NIGHT</w:t>
      </w:r>
    </w:p>
    <w:p w:rsidR="00645D59" w:rsidRDefault="00645D59" w:rsidP="00E70512">
      <w:pPr>
        <w:tabs>
          <w:tab w:val="left" w:pos="3132"/>
        </w:tabs>
        <w:rPr>
          <w:rFonts w:ascii="Courier New" w:hAnsi="Courier New" w:cs="Courier New"/>
          <w:lang w:val="en-US"/>
        </w:rPr>
      </w:pPr>
      <w:r>
        <w:rPr>
          <w:rFonts w:ascii="Courier New" w:hAnsi="Courier New" w:cs="Courier New"/>
          <w:lang w:val="en-US"/>
        </w:rPr>
        <w:t>There’s a blonde in front of a mirror getting dressed, the room is big, girly, modern with a king bed.</w:t>
      </w:r>
    </w:p>
    <w:p w:rsidR="00645D59" w:rsidRDefault="00645D59" w:rsidP="00E70512">
      <w:pPr>
        <w:tabs>
          <w:tab w:val="left" w:pos="3132"/>
        </w:tabs>
        <w:rPr>
          <w:rFonts w:ascii="Courier New" w:hAnsi="Courier New" w:cs="Courier New"/>
          <w:lang w:val="en-US"/>
        </w:rPr>
      </w:pPr>
      <w:r>
        <w:rPr>
          <w:rFonts w:ascii="Courier New" w:hAnsi="Courier New" w:cs="Courier New"/>
          <w:lang w:val="en-US"/>
        </w:rPr>
        <w:t>ANGLE ON MIRROR</w:t>
      </w:r>
    </w:p>
    <w:p w:rsidR="00645D59" w:rsidRDefault="00645D59" w:rsidP="00E70512">
      <w:pPr>
        <w:tabs>
          <w:tab w:val="left" w:pos="3132"/>
        </w:tabs>
        <w:rPr>
          <w:rFonts w:ascii="Courier New" w:hAnsi="Courier New" w:cs="Courier New"/>
          <w:lang w:val="en-US"/>
        </w:rPr>
      </w:pPr>
      <w:r>
        <w:rPr>
          <w:rFonts w:ascii="Courier New" w:hAnsi="Courier New" w:cs="Courier New"/>
          <w:lang w:val="en-US"/>
        </w:rPr>
        <w:t>Sarah (17) a beautiful bitchy looking girl with blonde hair stands in front of it, fixing her hair, and every little detail of her face and body.</w:t>
      </w:r>
    </w:p>
    <w:p w:rsidR="00645D59" w:rsidRDefault="00645D59" w:rsidP="00E70512">
      <w:pPr>
        <w:tabs>
          <w:tab w:val="left" w:pos="3132"/>
        </w:tabs>
        <w:rPr>
          <w:rFonts w:ascii="Courier New" w:hAnsi="Courier New" w:cs="Courier New"/>
          <w:lang w:val="en-US"/>
        </w:rPr>
      </w:pPr>
      <w:r>
        <w:rPr>
          <w:rFonts w:ascii="Courier New" w:hAnsi="Courier New" w:cs="Courier New"/>
          <w:lang w:val="en-US"/>
        </w:rPr>
        <w:t xml:space="preserve">She grabs the prettiest earrings that she has and puts them on. </w:t>
      </w:r>
    </w:p>
    <w:p w:rsidR="00645D59" w:rsidRDefault="00645D59" w:rsidP="00E70512">
      <w:pPr>
        <w:tabs>
          <w:tab w:val="left" w:pos="3132"/>
        </w:tabs>
        <w:rPr>
          <w:rFonts w:ascii="Courier New" w:hAnsi="Courier New" w:cs="Courier New"/>
          <w:lang w:val="en-US"/>
        </w:rPr>
      </w:pPr>
      <w:r>
        <w:rPr>
          <w:rFonts w:ascii="Courier New" w:hAnsi="Courier New" w:cs="Courier New"/>
          <w:lang w:val="en-US"/>
        </w:rPr>
        <w:t>Sarah is wearing a black tight dress, which goes hallway down her hips.</w:t>
      </w:r>
    </w:p>
    <w:p w:rsidR="00645D59" w:rsidRDefault="00645D59" w:rsidP="000B49AB">
      <w:pPr>
        <w:tabs>
          <w:tab w:val="left" w:pos="3132"/>
        </w:tabs>
        <w:rPr>
          <w:rFonts w:ascii="Courier New" w:hAnsi="Courier New" w:cs="Courier New"/>
          <w:lang w:val="en-US"/>
        </w:rPr>
      </w:pPr>
      <w:r>
        <w:rPr>
          <w:rFonts w:ascii="Courier New" w:hAnsi="Courier New" w:cs="Courier New"/>
          <w:lang w:val="en-US"/>
        </w:rPr>
        <w:t>The door opens, Matt (19) a tall guy, with dark short hair and a tuxedo on walks in.</w:t>
      </w:r>
    </w:p>
    <w:p w:rsidR="00645D59" w:rsidRDefault="00645D59" w:rsidP="000B49AB">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Are you ready?</w:t>
      </w:r>
    </w:p>
    <w:p w:rsidR="00645D59" w:rsidRDefault="00645D59" w:rsidP="000B49AB">
      <w:pPr>
        <w:rPr>
          <w:rFonts w:ascii="Courier New" w:hAnsi="Courier New" w:cs="Courier New"/>
          <w:lang w:val="en-US"/>
        </w:rPr>
      </w:pPr>
      <w:r>
        <w:rPr>
          <w:rFonts w:ascii="Courier New" w:hAnsi="Courier New" w:cs="Courier New"/>
          <w:lang w:val="en-US"/>
        </w:rPr>
        <w:t>Sarah pulls her dress up to make her chest look bigger.</w:t>
      </w:r>
    </w:p>
    <w:p w:rsidR="00645D59" w:rsidRDefault="00645D59" w:rsidP="000B49AB">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Yes I am</w:t>
      </w:r>
    </w:p>
    <w:p w:rsidR="00645D59" w:rsidRDefault="00645D59" w:rsidP="000B49AB">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This is very important diner for our parents okay?</w:t>
      </w:r>
    </w:p>
    <w:p w:rsidR="00645D59" w:rsidRDefault="00645D59" w:rsidP="000B49AB">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 know.</w:t>
      </w:r>
    </w:p>
    <w:p w:rsidR="00645D59" w:rsidRDefault="00645D59" w:rsidP="000B49AB">
      <w:pPr>
        <w:rPr>
          <w:rFonts w:ascii="Courier New" w:hAnsi="Courier New" w:cs="Courier New"/>
          <w:lang w:val="en-US"/>
        </w:rPr>
      </w:pPr>
      <w:r>
        <w:rPr>
          <w:rFonts w:ascii="Courier New" w:hAnsi="Courier New" w:cs="Courier New"/>
          <w:lang w:val="en-US"/>
        </w:rPr>
        <w:t>Matt fixes his tuxedo.</w:t>
      </w:r>
    </w:p>
    <w:p w:rsidR="00645D59" w:rsidRDefault="00645D59" w:rsidP="000B49AB">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How does this look? Good?</w:t>
      </w:r>
    </w:p>
    <w:p w:rsidR="00645D59" w:rsidRDefault="00645D59" w:rsidP="003859BE">
      <w:pPr>
        <w:rPr>
          <w:rFonts w:ascii="Courier New" w:hAnsi="Courier New" w:cs="Courier New"/>
          <w:lang w:val="en-US"/>
        </w:rPr>
      </w:pPr>
      <w:r>
        <w:rPr>
          <w:rFonts w:ascii="Courier New" w:hAnsi="Courier New" w:cs="Courier New"/>
          <w:lang w:val="en-US"/>
        </w:rPr>
        <w:t>Matt eyes the dress.</w:t>
      </w:r>
    </w:p>
    <w:p w:rsidR="00645D59" w:rsidRDefault="00645D59" w:rsidP="000B49AB">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Yeah maybe a little bit over the top good.</w:t>
      </w:r>
    </w:p>
    <w:p w:rsidR="00645D59" w:rsidRDefault="00645D59" w:rsidP="000B49AB">
      <w:pPr>
        <w:rPr>
          <w:rFonts w:ascii="Courier New" w:hAnsi="Courier New" w:cs="Courier New"/>
          <w:lang w:val="en-US"/>
        </w:rPr>
      </w:pPr>
      <w:r>
        <w:rPr>
          <w:rFonts w:ascii="Courier New" w:hAnsi="Courier New" w:cs="Courier New"/>
          <w:lang w:val="en-US"/>
        </w:rPr>
        <w:t>Sarah gives her brother a friendly slap.</w:t>
      </w:r>
    </w:p>
    <w:p w:rsidR="00645D59" w:rsidRDefault="00645D59" w:rsidP="000B49AB">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Good.</w:t>
      </w:r>
    </w:p>
    <w:p w:rsidR="00645D59" w:rsidRDefault="00645D59" w:rsidP="00C47B7C">
      <w:pPr>
        <w:rPr>
          <w:rFonts w:ascii="Courier New" w:hAnsi="Courier New" w:cs="Courier New"/>
          <w:lang w:val="en-US"/>
        </w:rPr>
      </w:pPr>
      <w:r>
        <w:rPr>
          <w:rFonts w:ascii="Courier New" w:hAnsi="Courier New" w:cs="Courier New"/>
          <w:lang w:val="en-US"/>
        </w:rPr>
        <w:t>Sarah’s iphone gets a notification; she looks at it and smiles.</w:t>
      </w:r>
    </w:p>
    <w:p w:rsidR="00645D59" w:rsidRDefault="00645D59" w:rsidP="00C47B7C">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Who is it?</w:t>
      </w:r>
    </w:p>
    <w:p w:rsidR="00645D59" w:rsidRDefault="00645D59" w:rsidP="00C47B7C">
      <w:pPr>
        <w:rPr>
          <w:rFonts w:ascii="Courier New" w:hAnsi="Courier New" w:cs="Courier New"/>
          <w:lang w:val="en-US"/>
        </w:rPr>
      </w:pPr>
      <w:r>
        <w:rPr>
          <w:rFonts w:ascii="Courier New" w:hAnsi="Courier New" w:cs="Courier New"/>
          <w:lang w:val="en-US"/>
        </w:rPr>
        <w:t>Sarah looks at him.</w:t>
      </w:r>
    </w:p>
    <w:p w:rsidR="00645D59" w:rsidRDefault="00645D59" w:rsidP="00C47B7C">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Oh yeah, it’s from my friend look it says – “Tell your brother to mind his own business”.</w:t>
      </w:r>
    </w:p>
    <w:p w:rsidR="00645D59" w:rsidRDefault="00645D59" w:rsidP="00C47B7C">
      <w:pPr>
        <w:ind w:left="1440" w:firstLine="720"/>
        <w:rPr>
          <w:rFonts w:ascii="Courier New" w:hAnsi="Courier New" w:cs="Courier New"/>
          <w:lang w:val="en-US"/>
        </w:rPr>
      </w:pPr>
      <w:r>
        <w:rPr>
          <w:rFonts w:ascii="Courier New" w:hAnsi="Courier New" w:cs="Courier New"/>
          <w:lang w:val="en-US"/>
        </w:rPr>
        <w:t>VOICE(O.S)</w:t>
      </w:r>
      <w:r>
        <w:rPr>
          <w:rFonts w:ascii="Courier New" w:hAnsi="Courier New" w:cs="Courier New"/>
          <w:lang w:val="en-US"/>
        </w:rPr>
        <w:br/>
        <w:t>Are you kids ready.</w:t>
      </w:r>
    </w:p>
    <w:p w:rsidR="00645D59" w:rsidRDefault="00645D59" w:rsidP="00C47B7C">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I’m not a kid, and yes I’m ready.</w:t>
      </w:r>
    </w:p>
    <w:p w:rsidR="00645D59" w:rsidRDefault="00645D59" w:rsidP="00C47B7C">
      <w:pPr>
        <w:rPr>
          <w:rFonts w:ascii="Courier New" w:hAnsi="Courier New" w:cs="Courier New"/>
          <w:lang w:val="en-US"/>
        </w:rPr>
      </w:pPr>
      <w:r>
        <w:rPr>
          <w:rFonts w:ascii="Courier New" w:hAnsi="Courier New" w:cs="Courier New"/>
          <w:lang w:val="en-US"/>
        </w:rPr>
        <w:t>Matt is about to walk out the door, Sarah stops him and says –</w:t>
      </w:r>
    </w:p>
    <w:p w:rsidR="00645D59" w:rsidRDefault="00645D59" w:rsidP="00C47B7C">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Ladies first.</w:t>
      </w:r>
    </w:p>
    <w:p w:rsidR="00645D59" w:rsidRDefault="00645D59" w:rsidP="00C47B7C">
      <w:pPr>
        <w:rPr>
          <w:rFonts w:ascii="Courier New" w:hAnsi="Courier New" w:cs="Courier New"/>
          <w:lang w:val="en-US"/>
        </w:rPr>
      </w:pPr>
      <w:r>
        <w:rPr>
          <w:rFonts w:ascii="Courier New" w:hAnsi="Courier New" w:cs="Courier New"/>
          <w:lang w:val="en-US"/>
        </w:rPr>
        <w:t>Matt in an annoyed way holds the door for Sarah to pass.</w:t>
      </w:r>
    </w:p>
    <w:p w:rsidR="00645D59" w:rsidRDefault="00645D59" w:rsidP="00C47B7C">
      <w:pPr>
        <w:rPr>
          <w:rFonts w:ascii="Courier New" w:hAnsi="Courier New" w:cs="Courier New"/>
          <w:lang w:val="en-US"/>
        </w:rPr>
      </w:pPr>
      <w:r>
        <w:rPr>
          <w:rFonts w:ascii="Courier New" w:hAnsi="Courier New" w:cs="Courier New"/>
          <w:lang w:val="en-US"/>
        </w:rPr>
        <w:t>INT. LIVING ROOM – CONTINUED</w:t>
      </w:r>
    </w:p>
    <w:p w:rsidR="00645D59" w:rsidRDefault="00645D59" w:rsidP="00C47B7C">
      <w:pPr>
        <w:rPr>
          <w:rFonts w:ascii="Courier New" w:hAnsi="Courier New" w:cs="Courier New"/>
          <w:lang w:val="en-US"/>
        </w:rPr>
      </w:pPr>
      <w:r>
        <w:rPr>
          <w:rFonts w:ascii="Courier New" w:hAnsi="Courier New" w:cs="Courier New"/>
          <w:lang w:val="en-US"/>
        </w:rPr>
        <w:t xml:space="preserve">Sarah and Matt come downstairs, the living room is fantastic, a theatre type living room and a fire place. </w:t>
      </w:r>
    </w:p>
    <w:p w:rsidR="00645D59" w:rsidRDefault="00645D59" w:rsidP="00C47B7C">
      <w:pPr>
        <w:rPr>
          <w:rFonts w:ascii="Courier New" w:hAnsi="Courier New" w:cs="Courier New"/>
          <w:lang w:val="en-US"/>
        </w:rPr>
      </w:pPr>
      <w:r>
        <w:rPr>
          <w:rFonts w:ascii="Courier New" w:hAnsi="Courier New" w:cs="Courier New"/>
          <w:lang w:val="en-US"/>
        </w:rPr>
        <w:t>Fred (43) is standing in the living room with a suite, next to him is MARY(37) with a purple dress.</w:t>
      </w:r>
    </w:p>
    <w:p w:rsidR="00645D59" w:rsidRDefault="00645D59" w:rsidP="006104AC">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Sarah honey, that dress is too short.</w:t>
      </w:r>
    </w:p>
    <w:p w:rsidR="00645D59" w:rsidRDefault="00645D59" w:rsidP="006104AC">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Mom it’s up to my knees not half my ass.</w:t>
      </w:r>
    </w:p>
    <w:p w:rsidR="00645D59" w:rsidRDefault="00645D59" w:rsidP="006104AC">
      <w:pPr>
        <w:rPr>
          <w:rFonts w:ascii="Courier New" w:hAnsi="Courier New" w:cs="Courier New"/>
          <w:lang w:val="en-US"/>
        </w:rPr>
      </w:pPr>
      <w:r>
        <w:rPr>
          <w:rFonts w:ascii="Courier New" w:hAnsi="Courier New" w:cs="Courier New"/>
          <w:lang w:val="en-US"/>
        </w:rPr>
        <w:t>Sarah walks out, her family behind her.</w:t>
      </w:r>
    </w:p>
    <w:p w:rsidR="00645D59" w:rsidRDefault="00645D59" w:rsidP="003859BE">
      <w:pPr>
        <w:jc w:val="right"/>
        <w:rPr>
          <w:rFonts w:ascii="Courier New" w:hAnsi="Courier New" w:cs="Courier New"/>
          <w:lang w:val="en-US"/>
        </w:rPr>
      </w:pPr>
      <w:r>
        <w:rPr>
          <w:rFonts w:ascii="Courier New" w:hAnsi="Courier New" w:cs="Courier New"/>
          <w:lang w:val="en-US"/>
        </w:rPr>
        <w:t>CUT TO:</w:t>
      </w:r>
    </w:p>
    <w:p w:rsidR="00645D59" w:rsidRDefault="00645D59" w:rsidP="006104AC">
      <w:pPr>
        <w:rPr>
          <w:rFonts w:ascii="Courier New" w:hAnsi="Courier New" w:cs="Courier New"/>
          <w:lang w:val="en-US"/>
        </w:rPr>
      </w:pPr>
      <w:r>
        <w:rPr>
          <w:rFonts w:ascii="Courier New" w:hAnsi="Courier New" w:cs="Courier New"/>
          <w:lang w:val="en-US"/>
        </w:rPr>
        <w:t>EXT. WOODS – MOMENTS LATER</w:t>
      </w:r>
    </w:p>
    <w:p w:rsidR="00645D59" w:rsidRDefault="00645D59" w:rsidP="006104AC">
      <w:pPr>
        <w:rPr>
          <w:rFonts w:ascii="Courier New" w:hAnsi="Courier New" w:cs="Courier New"/>
          <w:lang w:val="en-US"/>
        </w:rPr>
      </w:pPr>
      <w:r>
        <w:rPr>
          <w:rFonts w:ascii="Courier New" w:hAnsi="Courier New" w:cs="Courier New"/>
          <w:lang w:val="en-US"/>
        </w:rPr>
        <w:t>There’s a car driving through the woods in the middle of nowhere.</w:t>
      </w:r>
    </w:p>
    <w:p w:rsidR="00645D59" w:rsidRDefault="00645D59" w:rsidP="006104AC">
      <w:pPr>
        <w:rPr>
          <w:rFonts w:ascii="Courier New" w:hAnsi="Courier New" w:cs="Courier New"/>
          <w:lang w:val="en-US"/>
        </w:rPr>
      </w:pPr>
      <w:r>
        <w:rPr>
          <w:rFonts w:ascii="Courier New" w:hAnsi="Courier New" w:cs="Courier New"/>
          <w:lang w:val="en-US"/>
        </w:rPr>
        <w:t>INT. CAR – CONTINUED</w:t>
      </w:r>
    </w:p>
    <w:p w:rsidR="00645D59" w:rsidRDefault="00645D59" w:rsidP="006104AC">
      <w:pPr>
        <w:rPr>
          <w:rFonts w:ascii="Courier New" w:hAnsi="Courier New" w:cs="Courier New"/>
          <w:lang w:val="en-US"/>
        </w:rPr>
      </w:pPr>
      <w:r>
        <w:rPr>
          <w:rFonts w:ascii="Courier New" w:hAnsi="Courier New" w:cs="Courier New"/>
          <w:lang w:val="en-US"/>
        </w:rPr>
        <w:t>Sarah is in the back with Matt, Kristi and Fred are in the front, Fred behind the wheel.</w:t>
      </w:r>
    </w:p>
    <w:p w:rsidR="00645D59" w:rsidRDefault="00645D59" w:rsidP="006104AC">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Sarah, please promise us you’ll behave.</w:t>
      </w:r>
    </w:p>
    <w:p w:rsidR="00645D59" w:rsidRDefault="00645D59" w:rsidP="002D3D9D">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 didn’t ask to go on the first place.</w:t>
      </w:r>
    </w:p>
    <w:p w:rsidR="00645D59" w:rsidRDefault="00645D59" w:rsidP="002D3D9D">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And I didn’t ask you to dress like a professional pole dancer on the second place, and this is a really important dinner for your dad, it’s better if his kids are there.</w:t>
      </w:r>
    </w:p>
    <w:p w:rsidR="00645D59" w:rsidRDefault="00645D59" w:rsidP="002D3D9D">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Why?</w:t>
      </w:r>
    </w:p>
    <w:p w:rsidR="00645D59" w:rsidRDefault="00645D59" w:rsidP="002D3D9D">
      <w:pPr>
        <w:ind w:left="1440" w:firstLine="720"/>
        <w:rPr>
          <w:rFonts w:ascii="Courier New" w:hAnsi="Courier New" w:cs="Courier New"/>
          <w:lang w:val="en-US"/>
        </w:rPr>
      </w:pPr>
      <w:r>
        <w:rPr>
          <w:rFonts w:ascii="Courier New" w:hAnsi="Courier New" w:cs="Courier New"/>
          <w:lang w:val="en-US"/>
        </w:rPr>
        <w:t>FRED</w:t>
      </w:r>
      <w:r>
        <w:rPr>
          <w:rFonts w:ascii="Courier New" w:hAnsi="Courier New" w:cs="Courier New"/>
          <w:lang w:val="en-US"/>
        </w:rPr>
        <w:br/>
        <w:t>Because they want to see how I educate my kids.</w:t>
      </w:r>
    </w:p>
    <w:p w:rsidR="00645D59" w:rsidRDefault="00645D59" w:rsidP="002D3D9D">
      <w:pPr>
        <w:rPr>
          <w:rFonts w:ascii="Courier New" w:hAnsi="Courier New" w:cs="Courier New"/>
          <w:lang w:val="en-US"/>
        </w:rPr>
      </w:pPr>
      <w:r>
        <w:rPr>
          <w:rFonts w:ascii="Courier New" w:hAnsi="Courier New" w:cs="Courier New"/>
          <w:lang w:val="en-US"/>
        </w:rPr>
        <w:t>Sarah looks down at her phone.</w:t>
      </w:r>
    </w:p>
    <w:p w:rsidR="00645D59" w:rsidRDefault="00645D59" w:rsidP="002D3D9D">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Well it’s 7:20 pm you have twenty minutes to get there, unless you don’t care what your boss thinks about your punctuality.</w:t>
      </w:r>
    </w:p>
    <w:p w:rsidR="00645D59" w:rsidRDefault="00645D59" w:rsidP="002D3D9D">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Sarah don’t talk like that to your father.</w:t>
      </w:r>
    </w:p>
    <w:p w:rsidR="00645D59" w:rsidRDefault="00645D59" w:rsidP="002D3D9D">
      <w:pPr>
        <w:rPr>
          <w:rFonts w:ascii="Courier New" w:hAnsi="Courier New" w:cs="Courier New"/>
          <w:lang w:val="en-US"/>
        </w:rPr>
      </w:pPr>
      <w:r>
        <w:rPr>
          <w:rFonts w:ascii="Courier New" w:hAnsi="Courier New" w:cs="Courier New"/>
          <w:lang w:val="en-US"/>
        </w:rPr>
        <w:t>The car speeds up.</w:t>
      </w:r>
    </w:p>
    <w:p w:rsidR="00645D59" w:rsidRDefault="00645D59" w:rsidP="002D3D9D">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 xml:space="preserve">Honey, slow down </w:t>
      </w:r>
    </w:p>
    <w:p w:rsidR="00645D59" w:rsidRDefault="00645D59" w:rsidP="002D3D9D">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Mom we are in the middle of nowhere, it’s not like we are going to crush with another car.</w:t>
      </w:r>
    </w:p>
    <w:p w:rsidR="00645D59" w:rsidRDefault="00645D59" w:rsidP="003859BE">
      <w:pPr>
        <w:ind w:left="1440" w:firstLine="720"/>
        <w:rPr>
          <w:rFonts w:ascii="Courier New" w:hAnsi="Courier New" w:cs="Courier New"/>
          <w:lang w:val="en-US"/>
        </w:rPr>
      </w:pPr>
      <w:r>
        <w:rPr>
          <w:rFonts w:ascii="Courier New" w:hAnsi="Courier New" w:cs="Courier New"/>
          <w:lang w:val="en-US"/>
        </w:rPr>
        <w:t>MARY</w:t>
      </w:r>
      <w:r>
        <w:rPr>
          <w:rFonts w:ascii="Courier New" w:hAnsi="Courier New" w:cs="Courier New"/>
          <w:lang w:val="en-US"/>
        </w:rPr>
        <w:br/>
        <w:t>That’s not the only way a car accident can happen, honey please slow down.</w:t>
      </w:r>
    </w:p>
    <w:p w:rsidR="00645D59" w:rsidRDefault="00645D59" w:rsidP="00085F1C">
      <w:pPr>
        <w:ind w:left="1440" w:firstLine="720"/>
        <w:rPr>
          <w:rFonts w:ascii="Courier New" w:hAnsi="Courier New" w:cs="Courier New"/>
          <w:lang w:val="en-US"/>
        </w:rPr>
      </w:pPr>
      <w:r>
        <w:rPr>
          <w:rFonts w:ascii="Courier New" w:hAnsi="Courier New" w:cs="Courier New"/>
          <w:lang w:val="en-US"/>
        </w:rPr>
        <w:t>FRED</w:t>
      </w:r>
      <w:r>
        <w:rPr>
          <w:rFonts w:ascii="Courier New" w:hAnsi="Courier New" w:cs="Courier New"/>
          <w:lang w:val="en-US"/>
        </w:rPr>
        <w:br/>
        <w:t>Stop arguing!</w:t>
      </w:r>
    </w:p>
    <w:p w:rsidR="00645D59" w:rsidRDefault="00645D59" w:rsidP="002D3D9D">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Look out!</w:t>
      </w:r>
    </w:p>
    <w:p w:rsidR="00645D59" w:rsidRDefault="00645D59" w:rsidP="002D3D9D">
      <w:pPr>
        <w:rPr>
          <w:rFonts w:ascii="Courier New" w:hAnsi="Courier New" w:cs="Courier New"/>
          <w:lang w:val="en-US"/>
        </w:rPr>
      </w:pPr>
      <w:r>
        <w:rPr>
          <w:rFonts w:ascii="Courier New" w:hAnsi="Courier New" w:cs="Courier New"/>
          <w:lang w:val="en-US"/>
        </w:rPr>
        <w:t>The car hits a tree and rolls down.</w:t>
      </w:r>
    </w:p>
    <w:p w:rsidR="00645D59" w:rsidRDefault="00645D59" w:rsidP="002D3D9D">
      <w:pPr>
        <w:rPr>
          <w:rFonts w:ascii="Courier New" w:hAnsi="Courier New" w:cs="Courier New"/>
          <w:lang w:val="en-US"/>
        </w:rPr>
      </w:pPr>
      <w:r>
        <w:rPr>
          <w:rFonts w:ascii="Courier New" w:hAnsi="Courier New" w:cs="Courier New"/>
          <w:lang w:val="en-US"/>
        </w:rPr>
        <w:t>CUT TO BLACK</w:t>
      </w:r>
    </w:p>
    <w:p w:rsidR="00645D59" w:rsidRDefault="00645D59" w:rsidP="002D3D9D">
      <w:pPr>
        <w:rPr>
          <w:rFonts w:ascii="Courier New" w:hAnsi="Courier New" w:cs="Courier New"/>
          <w:lang w:val="en-US"/>
        </w:rPr>
      </w:pPr>
      <w:r>
        <w:rPr>
          <w:rFonts w:ascii="Courier New" w:hAnsi="Courier New" w:cs="Courier New"/>
          <w:lang w:val="en-US"/>
        </w:rPr>
        <w:t xml:space="preserve">MAIN TTITLES: </w:t>
      </w:r>
      <w:r w:rsidRPr="00592E63">
        <w:rPr>
          <w:rFonts w:ascii="Mael" w:hAnsi="Mael" w:cs="Courier New"/>
          <w:lang w:val="en-US"/>
        </w:rPr>
        <w:t>FAMILY SECRETS</w:t>
      </w:r>
    </w:p>
    <w:p w:rsidR="00645D59" w:rsidRDefault="00645D59" w:rsidP="002D3D9D">
      <w:pPr>
        <w:rPr>
          <w:rFonts w:ascii="Courier New" w:hAnsi="Courier New" w:cs="Courier New"/>
          <w:lang w:val="en-US"/>
        </w:rPr>
      </w:pPr>
      <w:r>
        <w:rPr>
          <w:rFonts w:ascii="Courier New" w:hAnsi="Courier New" w:cs="Courier New"/>
          <w:lang w:val="en-US"/>
        </w:rPr>
        <w:t xml:space="preserve">FADE IN: </w:t>
      </w:r>
    </w:p>
    <w:p w:rsidR="00645D59" w:rsidRDefault="00645D59" w:rsidP="002D3D9D">
      <w:pPr>
        <w:rPr>
          <w:rFonts w:ascii="Courier New" w:hAnsi="Courier New" w:cs="Courier New"/>
          <w:lang w:val="en-US"/>
        </w:rPr>
      </w:pPr>
      <w:r>
        <w:rPr>
          <w:rFonts w:ascii="Courier New" w:hAnsi="Courier New" w:cs="Courier New"/>
          <w:lang w:val="en-US"/>
        </w:rPr>
        <w:t>Outside a high school, lots of kids going in and out.</w:t>
      </w:r>
    </w:p>
    <w:p w:rsidR="00645D59" w:rsidRDefault="00645D59" w:rsidP="008C7DE4">
      <w:pPr>
        <w:rPr>
          <w:rFonts w:ascii="Courier New" w:hAnsi="Courier New" w:cs="Courier New"/>
          <w:lang w:val="en-US"/>
        </w:rPr>
      </w:pPr>
      <w:r>
        <w:rPr>
          <w:rFonts w:ascii="Courier New" w:hAnsi="Courier New" w:cs="Courier New"/>
          <w:lang w:val="en-US"/>
        </w:rPr>
        <w:t>SUPERIMPOSE TITLE: ONE WEEK LATER</w:t>
      </w:r>
      <w:r>
        <w:rPr>
          <w:rFonts w:ascii="Courier New" w:hAnsi="Courier New" w:cs="Courier New"/>
          <w:lang w:val="en-US"/>
        </w:rPr>
        <w:br/>
        <w:t xml:space="preserve">                   Austin, Texas</w:t>
      </w:r>
      <w:r>
        <w:rPr>
          <w:rFonts w:ascii="Courier New" w:hAnsi="Courier New" w:cs="Courier New"/>
          <w:lang w:val="en-US"/>
        </w:rPr>
        <w:br/>
        <w:t>INT. HIGH SCHOOL – HALLWAY –- CONTINUED</w:t>
      </w:r>
    </w:p>
    <w:p w:rsidR="00645D59" w:rsidRDefault="00645D59" w:rsidP="008C7DE4">
      <w:pPr>
        <w:rPr>
          <w:rFonts w:ascii="Courier New" w:hAnsi="Courier New" w:cs="Courier New"/>
          <w:lang w:val="en-US"/>
        </w:rPr>
      </w:pPr>
      <w:r>
        <w:rPr>
          <w:rFonts w:ascii="Courier New" w:hAnsi="Courier New" w:cs="Courier New"/>
          <w:lang w:val="en-US"/>
        </w:rPr>
        <w:t>A girl is opening her locker.</w:t>
      </w:r>
    </w:p>
    <w:p w:rsidR="00645D59" w:rsidRDefault="00645D59" w:rsidP="008C7DE4">
      <w:pPr>
        <w:rPr>
          <w:rFonts w:ascii="Courier New" w:hAnsi="Courier New" w:cs="Courier New"/>
          <w:lang w:val="en-US"/>
        </w:rPr>
      </w:pPr>
      <w:r>
        <w:rPr>
          <w:rFonts w:ascii="Courier New" w:hAnsi="Courier New" w:cs="Courier New"/>
          <w:lang w:val="en-US"/>
        </w:rPr>
        <w:t xml:space="preserve">It’s Clary (16) beautiful, innocent looking girl with light brown hair and green eyes. </w:t>
      </w:r>
    </w:p>
    <w:p w:rsidR="00645D59" w:rsidRDefault="00645D59" w:rsidP="008C7DE4">
      <w:pPr>
        <w:rPr>
          <w:rFonts w:ascii="Courier New" w:hAnsi="Courier New" w:cs="Courier New"/>
          <w:lang w:val="en-US"/>
        </w:rPr>
      </w:pPr>
      <w:r>
        <w:rPr>
          <w:rFonts w:ascii="Courier New" w:hAnsi="Courier New" w:cs="Courier New"/>
          <w:lang w:val="en-US"/>
        </w:rPr>
        <w:t>Clary puts her backpack inside her locker and grabs some books from it.</w:t>
      </w:r>
    </w:p>
    <w:p w:rsidR="00645D59" w:rsidRDefault="00645D59" w:rsidP="008C7DE4">
      <w:pPr>
        <w:rPr>
          <w:rFonts w:ascii="Courier New" w:hAnsi="Courier New" w:cs="Courier New"/>
          <w:lang w:val="en-US"/>
        </w:rPr>
      </w:pPr>
      <w:r>
        <w:rPr>
          <w:rFonts w:ascii="Courier New" w:hAnsi="Courier New" w:cs="Courier New"/>
          <w:lang w:val="en-US"/>
        </w:rPr>
        <w:t>She closes her locker, Jake (17) attractive, tall, wearing a school football jacket stands behind it.</w:t>
      </w:r>
    </w:p>
    <w:p w:rsidR="00645D59" w:rsidRDefault="00645D59" w:rsidP="00FF5EFE">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Hey babe</w:t>
      </w:r>
    </w:p>
    <w:p w:rsidR="00645D59" w:rsidRDefault="00645D59" w:rsidP="00FF5EFE">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Jake, you scared the crap out of me, hey.</w:t>
      </w:r>
    </w:p>
    <w:p w:rsidR="00645D59" w:rsidRDefault="00645D59" w:rsidP="00FF5EFE">
      <w:pPr>
        <w:rPr>
          <w:rFonts w:ascii="Courier New" w:hAnsi="Courier New" w:cs="Courier New"/>
          <w:lang w:val="en-US"/>
        </w:rPr>
      </w:pPr>
      <w:r>
        <w:rPr>
          <w:rFonts w:ascii="Courier New" w:hAnsi="Courier New" w:cs="Courier New"/>
          <w:lang w:val="en-US"/>
        </w:rPr>
        <w:t>Clary gives Jake a kiss.</w:t>
      </w:r>
    </w:p>
    <w:p w:rsidR="00645D59" w:rsidRDefault="00645D59" w:rsidP="00FF5EFE">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Why weren’t you un school yesterday?</w:t>
      </w:r>
    </w:p>
    <w:p w:rsidR="00645D59" w:rsidRDefault="00645D59" w:rsidP="00FF5EFE">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I had to skip it.</w:t>
      </w:r>
    </w:p>
    <w:p w:rsidR="00645D59" w:rsidRDefault="00645D59" w:rsidP="003859BE">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Any reason?</w:t>
      </w:r>
    </w:p>
    <w:p w:rsidR="00645D59" w:rsidRDefault="00645D59" w:rsidP="00FF5EFE">
      <w:pPr>
        <w:rPr>
          <w:rFonts w:ascii="Courier New" w:hAnsi="Courier New" w:cs="Courier New"/>
          <w:lang w:val="en-US"/>
        </w:rPr>
      </w:pPr>
      <w:r>
        <w:rPr>
          <w:rFonts w:ascii="Courier New" w:hAnsi="Courier New" w:cs="Courier New"/>
          <w:lang w:val="en-US"/>
        </w:rPr>
        <w:t>Clary takes off the key to her locker.</w:t>
      </w:r>
    </w:p>
    <w:p w:rsidR="00645D59" w:rsidRDefault="00645D59" w:rsidP="00FF5EFE">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Yeah, my dad had to go over some family rules and things that I already know.</w:t>
      </w:r>
    </w:p>
    <w:p w:rsidR="00645D59" w:rsidRDefault="00645D59" w:rsidP="00FF5EFE">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Why?</w:t>
      </w:r>
    </w:p>
    <w:p w:rsidR="00645D59" w:rsidRDefault="00645D59" w:rsidP="00FF5EFE">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My cousins Sarah and Matt, they going to live with me from now on.</w:t>
      </w:r>
    </w:p>
    <w:p w:rsidR="00645D59" w:rsidRDefault="00645D59" w:rsidP="00FF5EFE">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Oh right, because of what happened to your aunt and uncle.</w:t>
      </w:r>
    </w:p>
    <w:p w:rsidR="00645D59" w:rsidRDefault="00645D59" w:rsidP="00FF5EFE">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Yeah.</w:t>
      </w:r>
    </w:p>
    <w:p w:rsidR="00645D59" w:rsidRDefault="00645D59" w:rsidP="00FF5EFE">
      <w:pPr>
        <w:rPr>
          <w:rFonts w:ascii="Courier New" w:hAnsi="Courier New" w:cs="Courier New"/>
          <w:lang w:val="en-US"/>
        </w:rPr>
      </w:pPr>
      <w:r>
        <w:rPr>
          <w:rFonts w:ascii="Courier New" w:hAnsi="Courier New" w:cs="Courier New"/>
          <w:lang w:val="en-US"/>
        </w:rPr>
        <w:t>Dean (17) just like Jake, tall and attractive also in the football team grabs Jake.</w:t>
      </w:r>
    </w:p>
    <w:p w:rsidR="00645D59" w:rsidRDefault="00645D59" w:rsidP="00FF5EFE">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Hey, the team needs you.</w:t>
      </w:r>
    </w:p>
    <w:p w:rsidR="00645D59" w:rsidRDefault="00645D59" w:rsidP="00FF5EFE">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Bye babe.</w:t>
      </w:r>
    </w:p>
    <w:p w:rsidR="00645D59" w:rsidRDefault="00645D59" w:rsidP="00FF5EFE">
      <w:pPr>
        <w:rPr>
          <w:rFonts w:ascii="Courier New" w:hAnsi="Courier New" w:cs="Courier New"/>
          <w:lang w:val="en-US"/>
        </w:rPr>
      </w:pPr>
      <w:r>
        <w:rPr>
          <w:rFonts w:ascii="Courier New" w:hAnsi="Courier New" w:cs="Courier New"/>
          <w:lang w:val="en-US"/>
        </w:rPr>
        <w:t>Jake and Clary kiss again.</w:t>
      </w:r>
    </w:p>
    <w:p w:rsidR="00645D59" w:rsidRDefault="00645D59" w:rsidP="00FF5EFE">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Oh tell Ari that I came by her locker, she wasn’t there.</w:t>
      </w:r>
    </w:p>
    <w:p w:rsidR="00645D59" w:rsidRDefault="00645D59" w:rsidP="00FF5EFE">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Okay Dean.</w:t>
      </w:r>
    </w:p>
    <w:p w:rsidR="00645D59" w:rsidRDefault="00645D59" w:rsidP="00FF5EFE">
      <w:pPr>
        <w:rPr>
          <w:rFonts w:ascii="Courier New" w:hAnsi="Courier New" w:cs="Courier New"/>
          <w:lang w:val="en-US"/>
        </w:rPr>
      </w:pPr>
      <w:r>
        <w:rPr>
          <w:rFonts w:ascii="Courier New" w:hAnsi="Courier New" w:cs="Courier New"/>
          <w:lang w:val="en-US"/>
        </w:rPr>
        <w:t>Jake and Dean disappear as they run to the hallway, someone reaches for Clary’s shoulder, she jumps.</w:t>
      </w:r>
    </w:p>
    <w:p w:rsidR="00645D59" w:rsidRDefault="00645D59" w:rsidP="00FF5EFE">
      <w:pPr>
        <w:rPr>
          <w:rFonts w:ascii="Courier New" w:hAnsi="Courier New" w:cs="Courier New"/>
          <w:lang w:val="en-US"/>
        </w:rPr>
      </w:pPr>
      <w:r>
        <w:rPr>
          <w:rFonts w:ascii="Courier New" w:hAnsi="Courier New" w:cs="Courier New"/>
          <w:lang w:val="en-US"/>
        </w:rPr>
        <w:t>Ariana (16) light brown hair, and beautiful, not so innocent looking is behind her</w:t>
      </w:r>
    </w:p>
    <w:p w:rsidR="00645D59" w:rsidRDefault="00645D59" w:rsidP="008F4261">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Hey</w:t>
      </w:r>
    </w:p>
    <w:p w:rsidR="00645D59" w:rsidRDefault="00645D59" w:rsidP="003859BE">
      <w:pPr>
        <w:pStyle w:val="NoSpacing"/>
        <w:ind w:left="1440" w:firstLine="720"/>
        <w:rPr>
          <w:rFonts w:ascii="Courier New" w:hAnsi="Courier New" w:cs="Courier New"/>
          <w:lang w:val="en-US"/>
        </w:rPr>
      </w:pPr>
      <w:r w:rsidRPr="00085F1C">
        <w:rPr>
          <w:rFonts w:ascii="Courier New" w:hAnsi="Courier New" w:cs="Courier New"/>
          <w:lang w:val="en-US"/>
        </w:rPr>
        <w:t>CL</w:t>
      </w:r>
      <w:r>
        <w:rPr>
          <w:rFonts w:ascii="Courier New" w:hAnsi="Courier New" w:cs="Courier New"/>
          <w:lang w:val="en-US"/>
        </w:rPr>
        <w:t>ARY</w:t>
      </w:r>
      <w:r>
        <w:rPr>
          <w:rFonts w:ascii="Courier New" w:hAnsi="Courier New" w:cs="Courier New"/>
          <w:lang w:val="en-US"/>
        </w:rPr>
        <w:br/>
        <w:t>What the hell, Is there anything I should know about</w:t>
      </w:r>
      <w:r w:rsidRPr="00085F1C">
        <w:rPr>
          <w:rFonts w:ascii="Courier New" w:hAnsi="Courier New" w:cs="Courier New"/>
          <w:lang w:val="en-US"/>
        </w:rPr>
        <w:t xml:space="preserve"> everyone’s been scaring me.</w:t>
      </w:r>
    </w:p>
    <w:p w:rsidR="00645D59" w:rsidRDefault="00645D59" w:rsidP="003859BE">
      <w:pPr>
        <w:ind w:left="1440"/>
        <w:rPr>
          <w:rFonts w:ascii="Courier New" w:hAnsi="Courier New" w:cs="Courier New"/>
          <w:lang w:val="en-US"/>
        </w:rPr>
      </w:pPr>
      <w:r>
        <w:rPr>
          <w:rFonts w:ascii="Courier New" w:hAnsi="Courier New" w:cs="Courier New"/>
          <w:lang w:val="en-US"/>
        </w:rPr>
        <w:br/>
        <w:t xml:space="preserve">     ARIANA</w:t>
      </w:r>
      <w:r>
        <w:rPr>
          <w:rFonts w:ascii="Courier New" w:hAnsi="Courier New" w:cs="Courier New"/>
          <w:lang w:val="en-US"/>
        </w:rPr>
        <w:br/>
        <w:t>Clary, my intention is not scaring you. Anyways guess who broke up, Luke and Stephanie.</w:t>
      </w:r>
    </w:p>
    <w:p w:rsidR="00645D59" w:rsidRDefault="00645D59" w:rsidP="008F4261">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Shut up.</w:t>
      </w:r>
    </w:p>
    <w:p w:rsidR="00645D59" w:rsidRDefault="00645D59" w:rsidP="008F4261">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No I won’t, after 3 school grades of being inseparable, they were destined to have a flaw.</w:t>
      </w:r>
    </w:p>
    <w:p w:rsidR="00645D59" w:rsidRDefault="00645D59" w:rsidP="008F4261">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By the way, Dean was looking for you this morning, he says you weren’t here.</w:t>
      </w:r>
    </w:p>
    <w:p w:rsidR="00645D59" w:rsidRDefault="00645D59" w:rsidP="008F4261">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Well. Where is he now?</w:t>
      </w:r>
    </w:p>
    <w:p w:rsidR="00645D59" w:rsidRDefault="00645D59" w:rsidP="008F4261">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He left with Jake.</w:t>
      </w:r>
    </w:p>
    <w:p w:rsidR="00645D59" w:rsidRDefault="00645D59" w:rsidP="008F4261">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I heard tomorrow you’ll be with him for 6 months, congratulations.</w:t>
      </w:r>
    </w:p>
    <w:p w:rsidR="00645D59" w:rsidRDefault="00645D59" w:rsidP="008F4261">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Thanks, what about you and Dean.</w:t>
      </w:r>
    </w:p>
    <w:p w:rsidR="00645D59" w:rsidRDefault="00645D59" w:rsidP="008F4261">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Well.. If I deserve getting a diamond for being with him for 5 days than it’s our anniversary.</w:t>
      </w:r>
    </w:p>
    <w:p w:rsidR="00645D59" w:rsidRDefault="00645D59" w:rsidP="008F4261">
      <w:pPr>
        <w:rPr>
          <w:rFonts w:ascii="Courier New" w:hAnsi="Courier New" w:cs="Courier New"/>
          <w:lang w:val="en-US"/>
        </w:rPr>
      </w:pPr>
      <w:r>
        <w:rPr>
          <w:rFonts w:ascii="Courier New" w:hAnsi="Courier New" w:cs="Courier New"/>
          <w:lang w:val="en-US"/>
        </w:rPr>
        <w:t>Clary laughs.</w:t>
      </w:r>
    </w:p>
    <w:p w:rsidR="00645D59" w:rsidRDefault="00645D59" w:rsidP="008F4261">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Hey, almost a week</w:t>
      </w:r>
    </w:p>
    <w:p w:rsidR="00645D59" w:rsidRDefault="00645D59" w:rsidP="008F4261">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Yeah.</w:t>
      </w:r>
    </w:p>
    <w:p w:rsidR="00645D59" w:rsidRDefault="00645D59" w:rsidP="008F4261">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I have to go to class, look at the time.</w:t>
      </w:r>
    </w:p>
    <w:p w:rsidR="00645D59" w:rsidRDefault="00645D59" w:rsidP="008F4261">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See you after school.</w:t>
      </w:r>
    </w:p>
    <w:p w:rsidR="00645D59" w:rsidRDefault="00645D59" w:rsidP="003859BE">
      <w:pPr>
        <w:ind w:left="1440" w:firstLine="720"/>
        <w:jc w:val="right"/>
        <w:rPr>
          <w:rFonts w:ascii="Courier New" w:hAnsi="Courier New" w:cs="Courier New"/>
          <w:lang w:val="en-US"/>
        </w:rPr>
      </w:pPr>
      <w:r>
        <w:rPr>
          <w:rFonts w:ascii="Courier New" w:hAnsi="Courier New" w:cs="Courier New"/>
          <w:lang w:val="en-US"/>
        </w:rPr>
        <w:t>CUT TO:</w:t>
      </w:r>
    </w:p>
    <w:p w:rsidR="00645D59" w:rsidRDefault="00645D59" w:rsidP="001D71FC">
      <w:pPr>
        <w:rPr>
          <w:rFonts w:ascii="Courier New" w:hAnsi="Courier New" w:cs="Courier New"/>
          <w:lang w:val="en-US"/>
        </w:rPr>
      </w:pPr>
      <w:r>
        <w:rPr>
          <w:rFonts w:ascii="Courier New" w:hAnsi="Courier New" w:cs="Courier New"/>
          <w:lang w:val="en-US"/>
        </w:rPr>
        <w:t>INT. CLASSROOM – MINUTES LATER.</w:t>
      </w:r>
    </w:p>
    <w:p w:rsidR="00645D59" w:rsidRDefault="00645D59" w:rsidP="001D71FC">
      <w:pPr>
        <w:rPr>
          <w:rFonts w:ascii="Courier New" w:hAnsi="Courier New" w:cs="Courier New"/>
          <w:lang w:val="en-US"/>
        </w:rPr>
      </w:pPr>
      <w:r>
        <w:rPr>
          <w:rFonts w:ascii="Courier New" w:hAnsi="Courier New" w:cs="Courier New"/>
          <w:lang w:val="en-US"/>
        </w:rPr>
        <w:t>Mr. Rosewood is at the front of the class, the teens are all at their desks, with history books opened, Clary is among them.</w:t>
      </w:r>
    </w:p>
    <w:p w:rsidR="00645D59" w:rsidRDefault="00645D59" w:rsidP="001D71FC">
      <w:pPr>
        <w:ind w:left="1440" w:firstLine="720"/>
        <w:rPr>
          <w:rFonts w:ascii="Courier New" w:hAnsi="Courier New" w:cs="Courier New"/>
          <w:lang w:val="en-US"/>
        </w:rPr>
      </w:pPr>
      <w:r>
        <w:rPr>
          <w:rFonts w:ascii="Courier New" w:hAnsi="Courier New" w:cs="Courier New"/>
          <w:lang w:val="en-US"/>
        </w:rPr>
        <w:t>MR. ROSEWOOD</w:t>
      </w:r>
      <w:r>
        <w:rPr>
          <w:rFonts w:ascii="Courier New" w:hAnsi="Courier New" w:cs="Courier New"/>
          <w:lang w:val="en-US"/>
        </w:rPr>
        <w:br/>
        <w:t>So Washington had a very clever idea of sending messages,</w:t>
      </w:r>
      <w:r>
        <w:rPr>
          <w:rFonts w:ascii="Courier New" w:hAnsi="Courier New" w:cs="Courier New"/>
          <w:lang w:val="en-US"/>
        </w:rPr>
        <w:br/>
        <w:t>and no he did not use a Nokia, what he did is that he included lime juice in it.</w:t>
      </w:r>
    </w:p>
    <w:p w:rsidR="00645D59" w:rsidRDefault="00645D59" w:rsidP="001D71FC">
      <w:pPr>
        <w:rPr>
          <w:rFonts w:ascii="Courier New" w:hAnsi="Courier New" w:cs="Courier New"/>
          <w:lang w:val="en-US"/>
        </w:rPr>
      </w:pPr>
      <w:r>
        <w:rPr>
          <w:rFonts w:ascii="Courier New" w:hAnsi="Courier New" w:cs="Courier New"/>
          <w:lang w:val="en-US"/>
        </w:rPr>
        <w:t>Clary is bored out of her mind on today’s class; a girl comes in and sits next to her.</w:t>
      </w:r>
    </w:p>
    <w:p w:rsidR="00645D59" w:rsidRDefault="00645D59" w:rsidP="001D71FC">
      <w:pPr>
        <w:ind w:left="1440" w:firstLine="720"/>
        <w:rPr>
          <w:rFonts w:ascii="Courier New" w:hAnsi="Courier New" w:cs="Courier New"/>
          <w:lang w:val="en-US"/>
        </w:rPr>
      </w:pPr>
      <w:r>
        <w:rPr>
          <w:rFonts w:ascii="Courier New" w:hAnsi="Courier New" w:cs="Courier New"/>
          <w:lang w:val="en-US"/>
        </w:rPr>
        <w:t>MR. ROSEWOOD</w:t>
      </w:r>
      <w:r>
        <w:rPr>
          <w:rFonts w:ascii="Courier New" w:hAnsi="Courier New" w:cs="Courier New"/>
          <w:lang w:val="en-US"/>
        </w:rPr>
        <w:br/>
        <w:t>It’s your 4</w:t>
      </w:r>
      <w:r w:rsidRPr="001D71FC">
        <w:rPr>
          <w:rFonts w:ascii="Courier New" w:hAnsi="Courier New" w:cs="Courier New"/>
          <w:vertAlign w:val="superscript"/>
          <w:lang w:val="en-US"/>
        </w:rPr>
        <w:t>th</w:t>
      </w:r>
      <w:r>
        <w:rPr>
          <w:rFonts w:ascii="Courier New" w:hAnsi="Courier New" w:cs="Courier New"/>
          <w:lang w:val="en-US"/>
        </w:rPr>
        <w:t xml:space="preserve"> time, one more and you get suspended for a day.</w:t>
      </w:r>
    </w:p>
    <w:p w:rsidR="00645D59" w:rsidRDefault="00645D59" w:rsidP="001D71FC">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Sorry Mr. Rosewood.</w:t>
      </w:r>
    </w:p>
    <w:p w:rsidR="00645D59" w:rsidRDefault="00645D59" w:rsidP="00C774D0">
      <w:pPr>
        <w:rPr>
          <w:rFonts w:ascii="Courier New" w:hAnsi="Courier New" w:cs="Courier New"/>
          <w:lang w:val="en-US"/>
        </w:rPr>
      </w:pPr>
      <w:r>
        <w:rPr>
          <w:rFonts w:ascii="Courier New" w:hAnsi="Courier New" w:cs="Courier New"/>
          <w:lang w:val="en-US"/>
        </w:rPr>
        <w:t>Sammie (16) also beautiful, with red hair and light brown eyes.</w:t>
      </w:r>
    </w:p>
    <w:p w:rsidR="00645D59" w:rsidRDefault="00645D59" w:rsidP="00C774D0">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What’s wrong with you, Ariana has been wondering the same thing?</w:t>
      </w:r>
    </w:p>
    <w:p w:rsidR="00645D59" w:rsidRDefault="00645D59" w:rsidP="00C774D0">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Sorry, my dad has been coming at 3am, it would take one of my cats 9 lives to wake him up.</w:t>
      </w:r>
    </w:p>
    <w:p w:rsidR="00645D59" w:rsidRDefault="00645D59" w:rsidP="00C774D0">
      <w:pPr>
        <w:rPr>
          <w:rFonts w:ascii="Courier New" w:hAnsi="Courier New" w:cs="Courier New"/>
          <w:lang w:val="en-US"/>
        </w:rPr>
      </w:pPr>
      <w:r>
        <w:rPr>
          <w:rFonts w:ascii="Courier New" w:hAnsi="Courier New" w:cs="Courier New"/>
          <w:lang w:val="en-US"/>
        </w:rPr>
        <w:t>Clary smiles.</w:t>
      </w:r>
    </w:p>
    <w:p w:rsidR="00645D59" w:rsidRDefault="00645D59" w:rsidP="00C774D0">
      <w:pPr>
        <w:ind w:left="1440" w:firstLine="720"/>
        <w:rPr>
          <w:rFonts w:ascii="Courier New" w:hAnsi="Courier New" w:cs="Courier New"/>
          <w:lang w:val="en-US"/>
        </w:rPr>
      </w:pPr>
      <w:r>
        <w:rPr>
          <w:rFonts w:ascii="Courier New" w:hAnsi="Courier New" w:cs="Courier New"/>
          <w:lang w:val="en-US"/>
        </w:rPr>
        <w:t>SAMMIE(CONT’D)</w:t>
      </w:r>
      <w:r>
        <w:rPr>
          <w:rFonts w:ascii="Courier New" w:hAnsi="Courier New" w:cs="Courier New"/>
          <w:lang w:val="en-US"/>
        </w:rPr>
        <w:br/>
        <w:t>What did I miss?</w:t>
      </w:r>
    </w:p>
    <w:p w:rsidR="00645D59" w:rsidRDefault="00645D59" w:rsidP="00C774D0">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Nothing he just started with “Today’s a very important lesson so you better pay attention” and then I just heard “Blah Blah Blah”.</w:t>
      </w:r>
    </w:p>
    <w:p w:rsidR="00645D59" w:rsidRDefault="00645D59" w:rsidP="00C774D0">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Are you coming to my party?</w:t>
      </w:r>
    </w:p>
    <w:p w:rsidR="00645D59" w:rsidRDefault="00645D59" w:rsidP="003859BE">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I wish I could but my dad said I had to stay, My cousin will be new in town and I have to be with her, she lost her parents.</w:t>
      </w:r>
    </w:p>
    <w:p w:rsidR="00645D59" w:rsidRDefault="00645D59" w:rsidP="00C774D0">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She can come too.</w:t>
      </w:r>
    </w:p>
    <w:p w:rsidR="00645D59" w:rsidRDefault="00645D59" w:rsidP="00C774D0">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Thanks, I’ll ask my dad.</w:t>
      </w:r>
    </w:p>
    <w:p w:rsidR="00645D59" w:rsidRDefault="00645D59" w:rsidP="00C774D0">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Is she cool?</w:t>
      </w:r>
    </w:p>
    <w:p w:rsidR="00645D59" w:rsidRDefault="00645D59" w:rsidP="00C774D0">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I don’t know I haven’t met her.</w:t>
      </w:r>
    </w:p>
    <w:p w:rsidR="00645D59" w:rsidRDefault="00645D59" w:rsidP="00C774D0">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You have a blood related cousin that you don’t even know?</w:t>
      </w:r>
    </w:p>
    <w:p w:rsidR="00645D59" w:rsidRDefault="00645D59" w:rsidP="00C774D0">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She lives on the other side of the U.S</w:t>
      </w:r>
    </w:p>
    <w:p w:rsidR="00645D59" w:rsidRDefault="00645D59" w:rsidP="00C774D0">
      <w:pPr>
        <w:ind w:left="1440" w:firstLine="720"/>
        <w:jc w:val="right"/>
        <w:rPr>
          <w:rFonts w:ascii="Courier New" w:hAnsi="Courier New" w:cs="Courier New"/>
          <w:lang w:val="en-US"/>
        </w:rPr>
      </w:pPr>
      <w:r>
        <w:rPr>
          <w:rFonts w:ascii="Courier New" w:hAnsi="Courier New" w:cs="Courier New"/>
          <w:lang w:val="en-US"/>
        </w:rPr>
        <w:t>CUT TO:</w:t>
      </w:r>
    </w:p>
    <w:p w:rsidR="00645D59" w:rsidRDefault="00645D59" w:rsidP="00C774D0">
      <w:pPr>
        <w:rPr>
          <w:rFonts w:ascii="Courier New" w:hAnsi="Courier New" w:cs="Courier New"/>
          <w:lang w:val="en-US"/>
        </w:rPr>
      </w:pPr>
      <w:r>
        <w:rPr>
          <w:rFonts w:ascii="Courier New" w:hAnsi="Courier New" w:cs="Courier New"/>
          <w:lang w:val="en-US"/>
        </w:rPr>
        <w:t>EXT. STREET – HOURS LATER</w:t>
      </w:r>
    </w:p>
    <w:p w:rsidR="00645D59" w:rsidRDefault="00645D59" w:rsidP="00C774D0">
      <w:pPr>
        <w:rPr>
          <w:rFonts w:ascii="Courier New" w:hAnsi="Courier New" w:cs="Courier New"/>
          <w:lang w:val="en-US"/>
        </w:rPr>
      </w:pPr>
      <w:r>
        <w:rPr>
          <w:rFonts w:ascii="Courier New" w:hAnsi="Courier New" w:cs="Courier New"/>
          <w:lang w:val="en-US"/>
        </w:rPr>
        <w:t>Clary is walking with Jake, leaving the school behind.</w:t>
      </w:r>
    </w:p>
    <w:p w:rsidR="00645D59" w:rsidRDefault="00645D59" w:rsidP="00A07F75">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How was practice?</w:t>
      </w:r>
    </w:p>
    <w:p w:rsidR="00645D59" w:rsidRDefault="00645D59" w:rsidP="00A07F75">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Really heated, Dean almost got in a fight with Ross.</w:t>
      </w:r>
    </w:p>
    <w:p w:rsidR="00645D59" w:rsidRDefault="00645D59" w:rsidP="00A07F75">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Why?</w:t>
      </w:r>
    </w:p>
    <w:p w:rsidR="00645D59" w:rsidRDefault="00645D59" w:rsidP="00A07F75">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You know the perv was talking about Arianna being a slut.</w:t>
      </w:r>
    </w:p>
    <w:p w:rsidR="00645D59" w:rsidRDefault="00645D59" w:rsidP="00A07F75">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I hate him, remember how he would always pick a fight with you.</w:t>
      </w:r>
    </w:p>
    <w:p w:rsidR="00645D59" w:rsidRDefault="00645D59" w:rsidP="00A07F75">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Yeah, he needs a foot up his ass to shut him up. Are you going to Sammie’s party.</w:t>
      </w:r>
    </w:p>
    <w:p w:rsidR="00645D59" w:rsidRDefault="00645D59" w:rsidP="003859BE">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Yeah, If I can convince my dad if Sarah can go to.</w:t>
      </w:r>
    </w:p>
    <w:p w:rsidR="00645D59" w:rsidRDefault="00645D59" w:rsidP="00A07F75">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Sarah?</w:t>
      </w:r>
    </w:p>
    <w:p w:rsidR="00645D59" w:rsidRDefault="00645D59" w:rsidP="00A07F75">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Yeah my cousin.</w:t>
      </w:r>
    </w:p>
    <w:p w:rsidR="00645D59" w:rsidRDefault="00645D59" w:rsidP="00A07F75">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Oh right.</w:t>
      </w:r>
    </w:p>
    <w:p w:rsidR="00645D59" w:rsidRDefault="00645D59" w:rsidP="00A07F75">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I hope she’s cool. She has a reputation in this family for being a bitch.</w:t>
      </w:r>
    </w:p>
    <w:p w:rsidR="00645D59" w:rsidRDefault="00645D59" w:rsidP="00A07F75">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How do you know, you don’t even know her.</w:t>
      </w:r>
    </w:p>
    <w:p w:rsidR="00645D59" w:rsidRDefault="00645D59" w:rsidP="00A07F75">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Family rumors.</w:t>
      </w:r>
    </w:p>
    <w:p w:rsidR="00645D59" w:rsidRDefault="00645D59" w:rsidP="00A07F75">
      <w:pPr>
        <w:rPr>
          <w:rFonts w:ascii="Courier New" w:hAnsi="Courier New" w:cs="Courier New"/>
          <w:lang w:val="en-US"/>
        </w:rPr>
      </w:pPr>
      <w:r>
        <w:rPr>
          <w:rFonts w:ascii="Courier New" w:hAnsi="Courier New" w:cs="Courier New"/>
          <w:lang w:val="en-US"/>
        </w:rPr>
        <w:t>Clary and Jake stop in front of a HUGE house, just by looking at it someone can tell they have a bookshelf leading to another room.</w:t>
      </w:r>
    </w:p>
    <w:p w:rsidR="00645D59" w:rsidRDefault="00645D59" w:rsidP="00A07F75">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Let’s go.</w:t>
      </w:r>
    </w:p>
    <w:p w:rsidR="00645D59" w:rsidRDefault="00645D59" w:rsidP="00A07F75">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Let’s no, only me.</w:t>
      </w:r>
    </w:p>
    <w:p w:rsidR="00645D59" w:rsidRDefault="00645D59" w:rsidP="00A07F75">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But I’m always welcomed to your house.</w:t>
      </w:r>
    </w:p>
    <w:p w:rsidR="00645D59" w:rsidRDefault="00645D59" w:rsidP="00A07F75">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Not this time, my cousins are in there, I have to meet them.</w:t>
      </w:r>
    </w:p>
    <w:p w:rsidR="00645D59" w:rsidRDefault="00645D59" w:rsidP="00A07F75">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But.</w:t>
      </w:r>
    </w:p>
    <w:p w:rsidR="00645D59" w:rsidRDefault="00645D59" w:rsidP="00A07F75">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You know how my dad is with family reunions.</w:t>
      </w:r>
    </w:p>
    <w:p w:rsidR="00645D59" w:rsidRDefault="00645D59" w:rsidP="00A07F75">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He probably will shoot me with his shotgun.</w:t>
      </w:r>
    </w:p>
    <w:p w:rsidR="00645D59" w:rsidRDefault="00645D59" w:rsidP="003859BE">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Don’t exaggerate.</w:t>
      </w:r>
    </w:p>
    <w:p w:rsidR="00645D59" w:rsidRDefault="00645D59" w:rsidP="00A07F75">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Okay, bye.</w:t>
      </w:r>
    </w:p>
    <w:p w:rsidR="00645D59" w:rsidRDefault="00645D59" w:rsidP="00A07F75">
      <w:pPr>
        <w:rPr>
          <w:rFonts w:ascii="Courier New" w:hAnsi="Courier New" w:cs="Courier New"/>
          <w:lang w:val="en-US"/>
        </w:rPr>
      </w:pPr>
      <w:r>
        <w:rPr>
          <w:rFonts w:ascii="Courier New" w:hAnsi="Courier New" w:cs="Courier New"/>
          <w:lang w:val="en-US"/>
        </w:rPr>
        <w:t>Clary gives Jake a kiss.</w:t>
      </w:r>
    </w:p>
    <w:p w:rsidR="00645D59" w:rsidRDefault="00645D59" w:rsidP="00A07F75">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Love you.</w:t>
      </w:r>
    </w:p>
    <w:p w:rsidR="00645D59" w:rsidRDefault="00645D59" w:rsidP="00A07F75">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Love you too.</w:t>
      </w:r>
    </w:p>
    <w:p w:rsidR="00645D59" w:rsidRDefault="00645D59" w:rsidP="00A07F75">
      <w:pPr>
        <w:rPr>
          <w:rFonts w:ascii="Courier New" w:hAnsi="Courier New" w:cs="Courier New"/>
          <w:lang w:val="en-US"/>
        </w:rPr>
      </w:pPr>
      <w:r>
        <w:rPr>
          <w:rFonts w:ascii="Courier New" w:hAnsi="Courier New" w:cs="Courier New"/>
          <w:lang w:val="en-US"/>
        </w:rPr>
        <w:t xml:space="preserve">Clary walks towards her house. </w:t>
      </w:r>
    </w:p>
    <w:p w:rsidR="00645D59" w:rsidRDefault="00645D59" w:rsidP="00A07F75">
      <w:pPr>
        <w:rPr>
          <w:rFonts w:ascii="Courier New" w:hAnsi="Courier New" w:cs="Courier New"/>
          <w:lang w:val="en-US"/>
        </w:rPr>
      </w:pPr>
      <w:r>
        <w:rPr>
          <w:rFonts w:ascii="Courier New" w:hAnsi="Courier New" w:cs="Courier New"/>
          <w:lang w:val="en-US"/>
        </w:rPr>
        <w:t>INT. HOUSE – LIVING ROOM – CONTINUED</w:t>
      </w:r>
    </w:p>
    <w:p w:rsidR="00645D59" w:rsidRDefault="00645D59" w:rsidP="00A07F75">
      <w:pPr>
        <w:rPr>
          <w:rFonts w:ascii="Courier New" w:hAnsi="Courier New" w:cs="Courier New"/>
          <w:lang w:val="en-US"/>
        </w:rPr>
      </w:pPr>
      <w:r>
        <w:rPr>
          <w:rFonts w:ascii="Courier New" w:hAnsi="Courier New" w:cs="Courier New"/>
          <w:lang w:val="en-US"/>
        </w:rPr>
        <w:t>The living room is exaggeratedly big, 10 people could sleep on the floor, a 60 inch plasma T.V, 4 big couches, and a sofa, probably with a back massager too.</w:t>
      </w:r>
    </w:p>
    <w:p w:rsidR="00645D59" w:rsidRDefault="00645D59" w:rsidP="00A07F75">
      <w:pPr>
        <w:rPr>
          <w:rFonts w:ascii="Courier New" w:hAnsi="Courier New" w:cs="Courier New"/>
          <w:lang w:val="en-US"/>
        </w:rPr>
      </w:pPr>
      <w:r>
        <w:rPr>
          <w:rFonts w:ascii="Courier New" w:hAnsi="Courier New" w:cs="Courier New"/>
          <w:lang w:val="en-US"/>
        </w:rPr>
        <w:t>In front of the front door is Matt and Sarah the ones who were on the first scene.</w:t>
      </w:r>
    </w:p>
    <w:p w:rsidR="00645D59" w:rsidRDefault="00645D59" w:rsidP="00A07F75">
      <w:pPr>
        <w:rPr>
          <w:rFonts w:ascii="Courier New" w:hAnsi="Courier New" w:cs="Courier New"/>
          <w:lang w:val="en-US"/>
        </w:rPr>
      </w:pPr>
      <w:r>
        <w:rPr>
          <w:rFonts w:ascii="Courier New" w:hAnsi="Courier New" w:cs="Courier New"/>
          <w:lang w:val="en-US"/>
        </w:rPr>
        <w:t>Frank (42) tall, strict looking, Clary’s dad is behind – Lauren (37) once beautiful, brown hair, nice looking, Clary’s mom. Max (14), long boy hair, and short, Clary’s brother is next to his mom and dad.</w:t>
      </w:r>
    </w:p>
    <w:p w:rsidR="00645D59" w:rsidRDefault="00645D59" w:rsidP="007A0D45">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Look, honey this is your cousin Sarah.</w:t>
      </w:r>
    </w:p>
    <w:p w:rsidR="00645D59" w:rsidRDefault="00645D59" w:rsidP="007A0D45">
      <w:pPr>
        <w:rPr>
          <w:rFonts w:ascii="Courier New" w:hAnsi="Courier New" w:cs="Courier New"/>
          <w:lang w:val="en-US"/>
        </w:rPr>
      </w:pPr>
      <w:r>
        <w:rPr>
          <w:rFonts w:ascii="Courier New" w:hAnsi="Courier New" w:cs="Courier New"/>
          <w:lang w:val="en-US"/>
        </w:rPr>
        <w:t>Sarah smiles, and offers Clary to shake her hand, Clary shakes it.</w:t>
      </w:r>
    </w:p>
    <w:p w:rsidR="00645D59" w:rsidRDefault="00645D59" w:rsidP="007A0D45">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And this is Matt, Sarah’s brother your cousin too.</w:t>
      </w:r>
    </w:p>
    <w:p w:rsidR="00645D59" w:rsidRDefault="00645D59" w:rsidP="007A0D45">
      <w:pPr>
        <w:rPr>
          <w:rFonts w:ascii="Courier New" w:hAnsi="Courier New" w:cs="Courier New"/>
          <w:lang w:val="en-US"/>
        </w:rPr>
      </w:pPr>
      <w:r>
        <w:rPr>
          <w:rFonts w:ascii="Courier New" w:hAnsi="Courier New" w:cs="Courier New"/>
          <w:lang w:val="en-US"/>
        </w:rPr>
        <w:t>Clary and Matt shake hands.</w:t>
      </w:r>
    </w:p>
    <w:p w:rsidR="00645D59" w:rsidRDefault="00645D59" w:rsidP="007A0D45">
      <w:pPr>
        <w:ind w:left="1440" w:firstLine="720"/>
        <w:rPr>
          <w:rFonts w:ascii="Courier New" w:hAnsi="Courier New" w:cs="Courier New"/>
          <w:lang w:val="en-US"/>
        </w:rPr>
      </w:pPr>
      <w:r>
        <w:rPr>
          <w:rFonts w:ascii="Courier New" w:hAnsi="Courier New" w:cs="Courier New"/>
          <w:lang w:val="en-US"/>
        </w:rPr>
        <w:t>LAUREN</w:t>
      </w:r>
      <w:r>
        <w:rPr>
          <w:rFonts w:ascii="Courier New" w:hAnsi="Courier New" w:cs="Courier New"/>
          <w:lang w:val="en-US"/>
        </w:rPr>
        <w:br/>
        <w:t>It will be a delightful pleasure to have you in this house.</w:t>
      </w:r>
    </w:p>
    <w:p w:rsidR="00645D59" w:rsidRDefault="00645D59" w:rsidP="007A0D45">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Thank you Mrs. Stevens.</w:t>
      </w:r>
    </w:p>
    <w:p w:rsidR="00645D59" w:rsidRDefault="00645D59" w:rsidP="007A0D45">
      <w:pPr>
        <w:ind w:left="1440" w:firstLine="720"/>
        <w:rPr>
          <w:rFonts w:ascii="Courier New" w:hAnsi="Courier New" w:cs="Courier New"/>
          <w:lang w:val="en-US"/>
        </w:rPr>
      </w:pPr>
      <w:r>
        <w:rPr>
          <w:rFonts w:ascii="Courier New" w:hAnsi="Courier New" w:cs="Courier New"/>
          <w:lang w:val="en-US"/>
        </w:rPr>
        <w:t>LAUREN</w:t>
      </w:r>
      <w:r>
        <w:rPr>
          <w:rFonts w:ascii="Courier New" w:hAnsi="Courier New" w:cs="Courier New"/>
          <w:lang w:val="en-US"/>
        </w:rPr>
        <w:br/>
        <w:t>Please call me Aunt Lauren.</w:t>
      </w:r>
    </w:p>
    <w:p w:rsidR="00645D59" w:rsidRDefault="00645D59" w:rsidP="003859BE">
      <w:pPr>
        <w:rPr>
          <w:rFonts w:ascii="Courier New" w:hAnsi="Courier New" w:cs="Courier New"/>
          <w:lang w:val="en-US"/>
        </w:rPr>
      </w:pPr>
      <w:r>
        <w:rPr>
          <w:rFonts w:ascii="Courier New" w:hAnsi="Courier New" w:cs="Courier New"/>
          <w:lang w:val="en-US"/>
        </w:rPr>
        <w:t>Sarah looks at Clary.</w:t>
      </w:r>
    </w:p>
    <w:p w:rsidR="00645D59" w:rsidRDefault="00645D59" w:rsidP="00FD37B2">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Nice outfit.</w:t>
      </w:r>
    </w:p>
    <w:p w:rsidR="00645D59" w:rsidRDefault="00645D59" w:rsidP="00FD37B2">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Thanks I love your outfit.</w:t>
      </w:r>
    </w:p>
    <w:p w:rsidR="00645D59" w:rsidRDefault="00645D59" w:rsidP="00FD37B2">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(smiling)</w:t>
      </w:r>
      <w:r>
        <w:rPr>
          <w:rFonts w:ascii="Courier New" w:hAnsi="Courier New" w:cs="Courier New"/>
          <w:lang w:val="en-US"/>
        </w:rPr>
        <w:br/>
        <w:t>Thank you.</w:t>
      </w:r>
    </w:p>
    <w:p w:rsidR="00645D59" w:rsidRDefault="00645D59" w:rsidP="00FD37B2">
      <w:pPr>
        <w:ind w:left="1440" w:firstLine="720"/>
        <w:rPr>
          <w:rFonts w:ascii="Courier New" w:hAnsi="Courier New" w:cs="Courier New"/>
          <w:lang w:val="en-US"/>
        </w:rPr>
      </w:pPr>
      <w:r>
        <w:rPr>
          <w:rFonts w:ascii="Courier New" w:hAnsi="Courier New" w:cs="Courier New"/>
          <w:lang w:val="en-US"/>
        </w:rPr>
        <w:t>MAX</w:t>
      </w:r>
      <w:r>
        <w:rPr>
          <w:rFonts w:ascii="Courier New" w:hAnsi="Courier New" w:cs="Courier New"/>
          <w:lang w:val="en-US"/>
        </w:rPr>
        <w:br/>
        <w:t>Dad you want me to show Matt his room.</w:t>
      </w:r>
    </w:p>
    <w:p w:rsidR="00645D59" w:rsidRDefault="00645D59" w:rsidP="00FD37B2">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Not yet, I’m going to give you a tour of the house.</w:t>
      </w:r>
    </w:p>
    <w:p w:rsidR="00645D59" w:rsidRDefault="00645D59" w:rsidP="00FD37B2">
      <w:pPr>
        <w:rPr>
          <w:rFonts w:ascii="Courier New" w:hAnsi="Courier New" w:cs="Courier New"/>
          <w:lang w:val="en-US"/>
        </w:rPr>
      </w:pPr>
      <w:r>
        <w:rPr>
          <w:rFonts w:ascii="Courier New" w:hAnsi="Courier New" w:cs="Courier New"/>
          <w:lang w:val="en-US"/>
        </w:rPr>
        <w:t>Frank walks them to the kitchen.</w:t>
      </w:r>
    </w:p>
    <w:p w:rsidR="00645D59" w:rsidRDefault="00645D59" w:rsidP="00FD37B2">
      <w:pPr>
        <w:rPr>
          <w:rFonts w:ascii="Courier New" w:hAnsi="Courier New" w:cs="Courier New"/>
          <w:lang w:val="en-US"/>
        </w:rPr>
      </w:pPr>
      <w:r>
        <w:rPr>
          <w:rFonts w:ascii="Courier New" w:hAnsi="Courier New" w:cs="Courier New"/>
          <w:lang w:val="en-US"/>
        </w:rPr>
        <w:t>INT. KITCHEN – CONTINUED</w:t>
      </w:r>
    </w:p>
    <w:p w:rsidR="00645D59" w:rsidRDefault="00645D59" w:rsidP="00FD37B2">
      <w:pPr>
        <w:rPr>
          <w:rFonts w:ascii="Courier New" w:hAnsi="Courier New" w:cs="Courier New"/>
          <w:lang w:val="en-US"/>
        </w:rPr>
      </w:pPr>
      <w:r>
        <w:rPr>
          <w:rFonts w:ascii="Courier New" w:hAnsi="Courier New" w:cs="Courier New"/>
          <w:lang w:val="en-US"/>
        </w:rPr>
        <w:t>The kitchen is also pretty big, a double-sized refrigerator, a square counter, and a big stove, a lot of supplies are already visible.</w:t>
      </w:r>
    </w:p>
    <w:p w:rsidR="00645D59" w:rsidRDefault="00645D59" w:rsidP="007B08EC">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This is the kitchen, you can take whatever you want and make whatever you want, the chips and the party food is in the left counter, and the spices are in the right, mixes are on the bottom ones and the can food is on the top, the syrups are on the one next to the top one, and you turn on the stove like any other stove.</w:t>
      </w:r>
    </w:p>
    <w:p w:rsidR="00645D59" w:rsidRDefault="00645D59" w:rsidP="007B08EC">
      <w:pPr>
        <w:rPr>
          <w:rFonts w:ascii="Courier New" w:hAnsi="Courier New" w:cs="Courier New"/>
          <w:lang w:val="en-US"/>
        </w:rPr>
      </w:pPr>
      <w:r>
        <w:rPr>
          <w:rFonts w:ascii="Courier New" w:hAnsi="Courier New" w:cs="Courier New"/>
          <w:lang w:val="en-US"/>
        </w:rPr>
        <w:t>Frank moves towards a long hallway.</w:t>
      </w:r>
    </w:p>
    <w:p w:rsidR="00645D59" w:rsidRDefault="00645D59" w:rsidP="007B08EC">
      <w:pPr>
        <w:rPr>
          <w:rFonts w:ascii="Courier New" w:hAnsi="Courier New" w:cs="Courier New"/>
          <w:lang w:val="en-US"/>
        </w:rPr>
      </w:pPr>
      <w:r>
        <w:rPr>
          <w:rFonts w:ascii="Courier New" w:hAnsi="Courier New" w:cs="Courier New"/>
          <w:lang w:val="en-US"/>
        </w:rPr>
        <w:t>INT. LONG HALLWAY - CONTINUED</w:t>
      </w:r>
    </w:p>
    <w:p w:rsidR="00645D59" w:rsidRDefault="00645D59" w:rsidP="007B08EC">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 xml:space="preserve">This is a really big and long hallway the bathroom is over there, the movie room is over there, the game room over here, and follow me. </w:t>
      </w:r>
    </w:p>
    <w:p w:rsidR="00645D59" w:rsidRDefault="00645D59" w:rsidP="007B08EC">
      <w:pPr>
        <w:rPr>
          <w:rFonts w:ascii="Courier New" w:hAnsi="Courier New" w:cs="Courier New"/>
          <w:lang w:val="en-US"/>
        </w:rPr>
      </w:pPr>
      <w:r>
        <w:rPr>
          <w:rFonts w:ascii="Courier New" w:hAnsi="Courier New" w:cs="Courier New"/>
          <w:lang w:val="en-US"/>
        </w:rPr>
        <w:t>INT. LIBRARY – CONTINUED</w:t>
      </w:r>
    </w:p>
    <w:p w:rsidR="00645D59" w:rsidRDefault="00645D59" w:rsidP="007B08EC">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This is a big library, and no we do not have a secret passage in here, but what we do have is this.</w:t>
      </w:r>
    </w:p>
    <w:p w:rsidR="00645D59" w:rsidRDefault="00645D59" w:rsidP="003859BE">
      <w:pPr>
        <w:rPr>
          <w:rFonts w:ascii="Courier New" w:hAnsi="Courier New" w:cs="Courier New"/>
          <w:lang w:val="en-US"/>
        </w:rPr>
      </w:pPr>
      <w:r>
        <w:rPr>
          <w:rFonts w:ascii="Courier New" w:hAnsi="Courier New" w:cs="Courier New"/>
          <w:lang w:val="en-US"/>
        </w:rPr>
        <w:t>Frank goes over to a locker and opens it, he pulls out a shotgun.</w:t>
      </w:r>
    </w:p>
    <w:p w:rsidR="00645D59" w:rsidRDefault="00645D59" w:rsidP="007B08EC">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This is only for emergencies, the combination is 10, 20, 30</w:t>
      </w:r>
    </w:p>
    <w:p w:rsidR="00645D59" w:rsidRDefault="00645D59" w:rsidP="007B08EC">
      <w:pPr>
        <w:ind w:left="1440" w:firstLine="720"/>
        <w:rPr>
          <w:rFonts w:ascii="Courier New" w:hAnsi="Courier New" w:cs="Courier New"/>
          <w:lang w:val="en-US"/>
        </w:rPr>
      </w:pPr>
      <w:r>
        <w:rPr>
          <w:rFonts w:ascii="Courier New" w:hAnsi="Courier New" w:cs="Courier New"/>
          <w:lang w:val="en-US"/>
        </w:rPr>
        <w:t>MAX</w:t>
      </w:r>
      <w:r>
        <w:rPr>
          <w:rFonts w:ascii="Courier New" w:hAnsi="Courier New" w:cs="Courier New"/>
          <w:lang w:val="en-US"/>
        </w:rPr>
        <w:br/>
        <w:t>I put it.</w:t>
      </w:r>
    </w:p>
    <w:p w:rsidR="00645D59" w:rsidRDefault="00645D59" w:rsidP="007B08EC">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You don’t say, now go show them their rooms.</w:t>
      </w:r>
    </w:p>
    <w:p w:rsidR="00645D59" w:rsidRDefault="00645D59" w:rsidP="00656D85">
      <w:pPr>
        <w:rPr>
          <w:rFonts w:ascii="Courier New" w:hAnsi="Courier New" w:cs="Courier New"/>
          <w:lang w:val="en-US"/>
        </w:rPr>
      </w:pPr>
      <w:r>
        <w:rPr>
          <w:rFonts w:ascii="Courier New" w:hAnsi="Courier New" w:cs="Courier New"/>
          <w:lang w:val="en-US"/>
        </w:rPr>
        <w:t>Max runs with Matt, Clary grabs Sarah’s hand.</w:t>
      </w:r>
    </w:p>
    <w:p w:rsidR="00645D59" w:rsidRDefault="00645D59" w:rsidP="00656D85">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Let’s go</w:t>
      </w:r>
    </w:p>
    <w:p w:rsidR="00645D59" w:rsidRDefault="00645D59" w:rsidP="00656D85">
      <w:pPr>
        <w:rPr>
          <w:rFonts w:ascii="Courier New" w:hAnsi="Courier New" w:cs="Courier New"/>
          <w:lang w:val="en-US"/>
        </w:rPr>
      </w:pPr>
      <w:r>
        <w:rPr>
          <w:rFonts w:ascii="Courier New" w:hAnsi="Courier New" w:cs="Courier New"/>
          <w:lang w:val="en-US"/>
        </w:rPr>
        <w:t>INT. ROOM – CONTINUED</w:t>
      </w:r>
    </w:p>
    <w:p w:rsidR="00645D59" w:rsidRDefault="00645D59" w:rsidP="00656D85">
      <w:pPr>
        <w:rPr>
          <w:rFonts w:ascii="Courier New" w:hAnsi="Courier New" w:cs="Courier New"/>
          <w:lang w:val="en-US"/>
        </w:rPr>
      </w:pPr>
      <w:r>
        <w:rPr>
          <w:rFonts w:ascii="Courier New" w:hAnsi="Courier New" w:cs="Courier New"/>
          <w:lang w:val="en-US"/>
        </w:rPr>
        <w:t>Clary opens the door to reveal a large bedroom with a king bed, with lots of small and medium luxurious pillows, 2 doors a big desk with a mirror in the front.</w:t>
      </w:r>
    </w:p>
    <w:p w:rsidR="00645D59" w:rsidRDefault="00645D59" w:rsidP="00656D85">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 love this room, this is all for me?!?</w:t>
      </w:r>
    </w:p>
    <w:p w:rsidR="00645D59" w:rsidRDefault="00645D59" w:rsidP="00656D85">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Yes, my room is next door.</w:t>
      </w:r>
    </w:p>
    <w:p w:rsidR="00645D59" w:rsidRDefault="00645D59" w:rsidP="00656D85">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Thanks.</w:t>
      </w:r>
    </w:p>
    <w:p w:rsidR="00645D59" w:rsidRDefault="00645D59" w:rsidP="00656D85">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You don’t have to thank me, and you will like all my friends they are really excited to meet you.</w:t>
      </w:r>
    </w:p>
    <w:p w:rsidR="00645D59" w:rsidRDefault="00645D59" w:rsidP="00656D85">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 really loved them.</w:t>
      </w:r>
    </w:p>
    <w:p w:rsidR="00645D59" w:rsidRDefault="00645D59" w:rsidP="00656D85">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I’m sorry?</w:t>
      </w:r>
    </w:p>
    <w:p w:rsidR="00645D59" w:rsidRDefault="00645D59" w:rsidP="00656D85">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 know I wasn’t the best daughter in the world, but I loved them.</w:t>
      </w:r>
    </w:p>
    <w:p w:rsidR="00645D59" w:rsidRDefault="00645D59" w:rsidP="00656D85">
      <w:pPr>
        <w:rPr>
          <w:rFonts w:ascii="Courier New" w:hAnsi="Courier New" w:cs="Courier New"/>
          <w:lang w:val="en-US"/>
        </w:rPr>
      </w:pPr>
      <w:r>
        <w:rPr>
          <w:rFonts w:ascii="Courier New" w:hAnsi="Courier New" w:cs="Courier New"/>
          <w:lang w:val="en-US"/>
        </w:rPr>
        <w:t>Clary hugs Sarah.</w:t>
      </w:r>
    </w:p>
    <w:p w:rsidR="00645D59" w:rsidRDefault="00645D59" w:rsidP="00656D85">
      <w:pPr>
        <w:jc w:val="right"/>
        <w:rPr>
          <w:rFonts w:ascii="Courier New" w:hAnsi="Courier New" w:cs="Courier New"/>
          <w:lang w:val="en-US"/>
        </w:rPr>
      </w:pPr>
      <w:r>
        <w:rPr>
          <w:rFonts w:ascii="Courier New" w:hAnsi="Courier New" w:cs="Courier New"/>
          <w:lang w:val="en-US"/>
        </w:rPr>
        <w:t>CUT TO:</w:t>
      </w:r>
    </w:p>
    <w:p w:rsidR="00645D59" w:rsidRDefault="00645D59" w:rsidP="003859BE">
      <w:pPr>
        <w:rPr>
          <w:rFonts w:ascii="Courier New" w:hAnsi="Courier New" w:cs="Courier New"/>
          <w:lang w:val="en-US"/>
        </w:rPr>
      </w:pPr>
      <w:r>
        <w:rPr>
          <w:rFonts w:ascii="Courier New" w:hAnsi="Courier New" w:cs="Courier New"/>
          <w:lang w:val="en-US"/>
        </w:rPr>
        <w:t>INT. SCHOOL – HALLWAY – NEXT DAY</w:t>
      </w:r>
    </w:p>
    <w:p w:rsidR="00645D59" w:rsidRDefault="00645D59" w:rsidP="00656D85">
      <w:pPr>
        <w:rPr>
          <w:rFonts w:ascii="Courier New" w:hAnsi="Courier New" w:cs="Courier New"/>
          <w:lang w:val="en-US"/>
        </w:rPr>
      </w:pPr>
      <w:r>
        <w:rPr>
          <w:rFonts w:ascii="Courier New" w:hAnsi="Courier New" w:cs="Courier New"/>
          <w:lang w:val="en-US"/>
        </w:rPr>
        <w:t>Clary and Sarah walk towards a locker and stop next to it.</w:t>
      </w:r>
    </w:p>
    <w:p w:rsidR="00645D59" w:rsidRDefault="00645D59" w:rsidP="00F16661">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This is your locker, and this is your key.</w:t>
      </w:r>
    </w:p>
    <w:p w:rsidR="00645D59" w:rsidRDefault="00645D59" w:rsidP="00F16661">
      <w:pPr>
        <w:rPr>
          <w:rFonts w:ascii="Courier New" w:hAnsi="Courier New" w:cs="Courier New"/>
          <w:lang w:val="en-US"/>
        </w:rPr>
      </w:pPr>
      <w:r>
        <w:rPr>
          <w:rFonts w:ascii="Courier New" w:hAnsi="Courier New" w:cs="Courier New"/>
          <w:lang w:val="en-US"/>
        </w:rPr>
        <w:t>Clary hands a piece of paper to Sarah</w:t>
      </w:r>
    </w:p>
    <w:p w:rsidR="00645D59" w:rsidRDefault="00645D59" w:rsidP="00F16661">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Thanks.</w:t>
      </w:r>
    </w:p>
    <w:p w:rsidR="00645D59" w:rsidRDefault="00645D59" w:rsidP="00F16661">
      <w:pPr>
        <w:rPr>
          <w:rFonts w:ascii="Courier New" w:hAnsi="Courier New" w:cs="Courier New"/>
          <w:lang w:val="en-US"/>
        </w:rPr>
      </w:pPr>
      <w:r>
        <w:rPr>
          <w:rFonts w:ascii="Courier New" w:hAnsi="Courier New" w:cs="Courier New"/>
          <w:lang w:val="en-US"/>
        </w:rPr>
        <w:t>A random kid comes along.</w:t>
      </w:r>
    </w:p>
    <w:p w:rsidR="00645D59" w:rsidRDefault="00645D59" w:rsidP="00F16661">
      <w:pPr>
        <w:ind w:left="1440" w:firstLine="720"/>
        <w:rPr>
          <w:rFonts w:ascii="Courier New" w:hAnsi="Courier New" w:cs="Courier New"/>
          <w:lang w:val="en-US"/>
        </w:rPr>
      </w:pPr>
      <w:r>
        <w:rPr>
          <w:rFonts w:ascii="Courier New" w:hAnsi="Courier New" w:cs="Courier New"/>
          <w:lang w:val="en-US"/>
        </w:rPr>
        <w:t>KID</w:t>
      </w:r>
      <w:r>
        <w:rPr>
          <w:rFonts w:ascii="Courier New" w:hAnsi="Courier New" w:cs="Courier New"/>
          <w:lang w:val="en-US"/>
        </w:rPr>
        <w:br/>
        <w:t>This is your cousin, hey cutie.</w:t>
      </w:r>
    </w:p>
    <w:p w:rsidR="00645D59" w:rsidRDefault="00645D59" w:rsidP="00F16661">
      <w:pPr>
        <w:ind w:left="1440" w:firstLine="720"/>
        <w:rPr>
          <w:rFonts w:ascii="Courier New" w:hAnsi="Courier New" w:cs="Courier New"/>
          <w:lang w:val="en-US"/>
        </w:rPr>
      </w:pPr>
      <w:r>
        <w:rPr>
          <w:rFonts w:ascii="Courier New" w:hAnsi="Courier New" w:cs="Courier New"/>
          <w:lang w:val="en-US"/>
        </w:rPr>
        <w:t xml:space="preserve">SARAH </w:t>
      </w:r>
      <w:r>
        <w:rPr>
          <w:rFonts w:ascii="Courier New" w:hAnsi="Courier New" w:cs="Courier New"/>
          <w:lang w:val="en-US"/>
        </w:rPr>
        <w:br/>
        <w:t>Do you know who you are talking to.</w:t>
      </w:r>
    </w:p>
    <w:p w:rsidR="00645D59" w:rsidRDefault="00645D59" w:rsidP="00F16661">
      <w:pPr>
        <w:rPr>
          <w:rFonts w:ascii="Courier New" w:hAnsi="Courier New" w:cs="Courier New"/>
          <w:lang w:val="en-US"/>
        </w:rPr>
      </w:pPr>
      <w:r>
        <w:rPr>
          <w:rFonts w:ascii="Courier New" w:hAnsi="Courier New" w:cs="Courier New"/>
          <w:lang w:val="en-US"/>
        </w:rPr>
        <w:t>The kid leaves.</w:t>
      </w:r>
    </w:p>
    <w:p w:rsidR="00645D59" w:rsidRDefault="00645D59" w:rsidP="00F16661">
      <w:pPr>
        <w:ind w:left="1440" w:firstLine="720"/>
        <w:rPr>
          <w:rFonts w:ascii="Courier New" w:hAnsi="Courier New" w:cs="Courier New"/>
          <w:lang w:val="en-US"/>
        </w:rPr>
      </w:pPr>
      <w:r w:rsidRPr="00F16661">
        <w:rPr>
          <w:rFonts w:ascii="Courier New" w:hAnsi="Courier New" w:cs="Courier New"/>
          <w:lang w:val="en-US"/>
        </w:rPr>
        <w:t>CLARY</w:t>
      </w:r>
      <w:r w:rsidRPr="00F16661">
        <w:rPr>
          <w:rFonts w:ascii="Courier New" w:hAnsi="Courier New" w:cs="Courier New"/>
          <w:lang w:val="en-US"/>
        </w:rPr>
        <w:br/>
      </w:r>
      <w:r>
        <w:rPr>
          <w:rFonts w:ascii="Courier New" w:hAnsi="Courier New" w:cs="Courier New"/>
          <w:lang w:val="en-US"/>
        </w:rPr>
        <w:t>Whoa, that was intense.</w:t>
      </w:r>
    </w:p>
    <w:p w:rsidR="00645D59" w:rsidRDefault="00645D59" w:rsidP="00F16661">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All those kids are looking for is a relationship with you and your bed, someone needs to put them on their place.</w:t>
      </w:r>
    </w:p>
    <w:p w:rsidR="00645D59" w:rsidRDefault="00645D59" w:rsidP="00F16661">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How did you know he wanted –</w:t>
      </w:r>
    </w:p>
    <w:p w:rsidR="00645D59" w:rsidRDefault="00645D59" w:rsidP="00F16661">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Because guys don’t just say hi to someone they don’t know like “Hey cutie”.</w:t>
      </w:r>
    </w:p>
    <w:p w:rsidR="00645D59" w:rsidRDefault="00645D59" w:rsidP="00F16661">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This school needs more girls like you.</w:t>
      </w:r>
    </w:p>
    <w:p w:rsidR="00645D59" w:rsidRDefault="00645D59" w:rsidP="00F16661">
      <w:pPr>
        <w:rPr>
          <w:rFonts w:ascii="Courier New" w:hAnsi="Courier New" w:cs="Courier New"/>
          <w:lang w:val="en-US"/>
        </w:rPr>
      </w:pPr>
      <w:r>
        <w:rPr>
          <w:rFonts w:ascii="Courier New" w:hAnsi="Courier New" w:cs="Courier New"/>
          <w:lang w:val="en-US"/>
        </w:rPr>
        <w:t>Clary takes a look at Sarah’s schedule.</w:t>
      </w:r>
    </w:p>
    <w:p w:rsidR="00645D59" w:rsidRDefault="00645D59" w:rsidP="00F16661">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You have 1</w:t>
      </w:r>
      <w:r w:rsidRPr="00F16661">
        <w:rPr>
          <w:rFonts w:ascii="Courier New" w:hAnsi="Courier New" w:cs="Courier New"/>
          <w:vertAlign w:val="superscript"/>
          <w:lang w:val="en-US"/>
        </w:rPr>
        <w:t>st</w:t>
      </w:r>
      <w:r>
        <w:rPr>
          <w:rFonts w:ascii="Courier New" w:hAnsi="Courier New" w:cs="Courier New"/>
          <w:lang w:val="en-US"/>
        </w:rPr>
        <w:t xml:space="preserve"> period with me.</w:t>
      </w:r>
    </w:p>
    <w:p w:rsidR="00645D59" w:rsidRDefault="00645D59" w:rsidP="00F16661">
      <w:pPr>
        <w:rPr>
          <w:rFonts w:ascii="Courier New" w:hAnsi="Courier New" w:cs="Courier New"/>
          <w:lang w:val="en-US"/>
        </w:rPr>
      </w:pPr>
      <w:r>
        <w:rPr>
          <w:rFonts w:ascii="Courier New" w:hAnsi="Courier New" w:cs="Courier New"/>
          <w:lang w:val="en-US"/>
        </w:rPr>
        <w:t>Sarah takes a look at it.</w:t>
      </w:r>
    </w:p>
    <w:p w:rsidR="00645D59" w:rsidRDefault="00645D59" w:rsidP="003859BE">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Mr. Rosewood history</w:t>
      </w:r>
    </w:p>
    <w:p w:rsidR="00645D59" w:rsidRDefault="00645D59" w:rsidP="00F16661">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Boringest thing in the world</w:t>
      </w:r>
    </w:p>
    <w:p w:rsidR="00645D59" w:rsidRDefault="00645D59" w:rsidP="00F16661">
      <w:pPr>
        <w:rPr>
          <w:rFonts w:ascii="Courier New" w:hAnsi="Courier New" w:cs="Courier New"/>
          <w:lang w:val="en-US"/>
        </w:rPr>
      </w:pPr>
      <w:r>
        <w:rPr>
          <w:rFonts w:ascii="Courier New" w:hAnsi="Courier New" w:cs="Courier New"/>
          <w:lang w:val="en-US"/>
        </w:rPr>
        <w:t>Luke comes along</w:t>
      </w:r>
    </w:p>
    <w:p w:rsidR="00645D59" w:rsidRDefault="00645D59" w:rsidP="00AE380A">
      <w:pPr>
        <w:ind w:left="1440" w:firstLine="720"/>
        <w:rPr>
          <w:rFonts w:ascii="Courier New" w:hAnsi="Courier New" w:cs="Courier New"/>
          <w:lang w:val="en-US"/>
        </w:rPr>
      </w:pPr>
      <w:r>
        <w:rPr>
          <w:rFonts w:ascii="Courier New" w:hAnsi="Courier New" w:cs="Courier New"/>
          <w:lang w:val="en-US"/>
        </w:rPr>
        <w:t>LUKE</w:t>
      </w:r>
      <w:r>
        <w:rPr>
          <w:rFonts w:ascii="Courier New" w:hAnsi="Courier New" w:cs="Courier New"/>
          <w:lang w:val="en-US"/>
        </w:rPr>
        <w:br/>
        <w:t>Hey babe.</w:t>
      </w:r>
    </w:p>
    <w:p w:rsidR="00645D59" w:rsidRDefault="00645D59" w:rsidP="00AE380A">
      <w:pPr>
        <w:rPr>
          <w:rFonts w:ascii="Courier New" w:hAnsi="Courier New" w:cs="Courier New"/>
          <w:lang w:val="en-US"/>
        </w:rPr>
      </w:pPr>
      <w:r>
        <w:rPr>
          <w:rFonts w:ascii="Courier New" w:hAnsi="Courier New" w:cs="Courier New"/>
          <w:lang w:val="en-US"/>
        </w:rPr>
        <w:t>They kiss.</w:t>
      </w:r>
    </w:p>
    <w:p w:rsidR="00645D59" w:rsidRDefault="00645D59" w:rsidP="00AE380A">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This is my cousin Sarah.</w:t>
      </w:r>
    </w:p>
    <w:p w:rsidR="00645D59" w:rsidRDefault="00645D59" w:rsidP="00AE380A">
      <w:pPr>
        <w:ind w:left="1440" w:firstLine="720"/>
        <w:rPr>
          <w:rFonts w:ascii="Courier New" w:hAnsi="Courier New" w:cs="Courier New"/>
          <w:lang w:val="en-US"/>
        </w:rPr>
      </w:pPr>
      <w:r>
        <w:rPr>
          <w:rFonts w:ascii="Courier New" w:hAnsi="Courier New" w:cs="Courier New"/>
          <w:lang w:val="en-US"/>
        </w:rPr>
        <w:t>LUKE</w:t>
      </w:r>
      <w:r>
        <w:rPr>
          <w:rFonts w:ascii="Courier New" w:hAnsi="Courier New" w:cs="Courier New"/>
          <w:lang w:val="en-US"/>
        </w:rPr>
        <w:br/>
        <w:t>Oh yeah, nice to meet you.</w:t>
      </w:r>
    </w:p>
    <w:p w:rsidR="00645D59" w:rsidRDefault="00645D59" w:rsidP="00AE380A">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Yeah, me too.</w:t>
      </w:r>
    </w:p>
    <w:p w:rsidR="00645D59" w:rsidRDefault="00645D59" w:rsidP="00AE380A">
      <w:pPr>
        <w:ind w:left="1440" w:firstLine="720"/>
        <w:rPr>
          <w:rFonts w:ascii="Courier New" w:hAnsi="Courier New" w:cs="Courier New"/>
          <w:lang w:val="en-US"/>
        </w:rPr>
      </w:pPr>
      <w:r>
        <w:rPr>
          <w:rFonts w:ascii="Courier New" w:hAnsi="Courier New" w:cs="Courier New"/>
          <w:lang w:val="en-US"/>
        </w:rPr>
        <w:t>LUKE</w:t>
      </w:r>
      <w:r>
        <w:rPr>
          <w:rFonts w:ascii="Courier New" w:hAnsi="Courier New" w:cs="Courier New"/>
          <w:lang w:val="en-US"/>
        </w:rPr>
        <w:br/>
        <w:t>So where did you come from?</w:t>
      </w:r>
    </w:p>
    <w:p w:rsidR="00645D59" w:rsidRDefault="00645D59" w:rsidP="00AE380A">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California</w:t>
      </w:r>
    </w:p>
    <w:p w:rsidR="00645D59" w:rsidRDefault="00645D59" w:rsidP="00AE380A">
      <w:pPr>
        <w:ind w:left="1440" w:firstLine="720"/>
        <w:rPr>
          <w:rFonts w:ascii="Courier New" w:hAnsi="Courier New" w:cs="Courier New"/>
          <w:lang w:val="en-US"/>
        </w:rPr>
      </w:pPr>
      <w:r>
        <w:rPr>
          <w:rFonts w:ascii="Courier New" w:hAnsi="Courier New" w:cs="Courier New"/>
          <w:lang w:val="en-US"/>
        </w:rPr>
        <w:t>LUKE</w:t>
      </w:r>
      <w:r>
        <w:rPr>
          <w:rFonts w:ascii="Courier New" w:hAnsi="Courier New" w:cs="Courier New"/>
          <w:lang w:val="en-US"/>
        </w:rPr>
        <w:br/>
        <w:t>Did you meet any celebrities?</w:t>
      </w:r>
    </w:p>
    <w:p w:rsidR="00645D59" w:rsidRDefault="00645D59" w:rsidP="00AE380A">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Wasn’t really that interested, I mean they are just people who have a talent is not like they are heaven on earth.</w:t>
      </w:r>
    </w:p>
    <w:p w:rsidR="00645D59" w:rsidRDefault="00645D59" w:rsidP="00AE380A">
      <w:pPr>
        <w:ind w:left="1440" w:firstLine="720"/>
        <w:rPr>
          <w:rFonts w:ascii="Courier New" w:hAnsi="Courier New" w:cs="Courier New"/>
          <w:lang w:val="en-US"/>
        </w:rPr>
      </w:pPr>
      <w:r>
        <w:rPr>
          <w:rFonts w:ascii="Courier New" w:hAnsi="Courier New" w:cs="Courier New"/>
          <w:lang w:val="en-US"/>
        </w:rPr>
        <w:t>LUKE</w:t>
      </w:r>
      <w:r>
        <w:rPr>
          <w:rFonts w:ascii="Courier New" w:hAnsi="Courier New" w:cs="Courier New"/>
          <w:lang w:val="en-US"/>
        </w:rPr>
        <w:br/>
        <w:t>A girl with strong feelings I like that.</w:t>
      </w:r>
    </w:p>
    <w:p w:rsidR="00645D59" w:rsidRDefault="00645D59" w:rsidP="00AE380A">
      <w:pPr>
        <w:rPr>
          <w:rFonts w:ascii="Courier New" w:hAnsi="Courier New" w:cs="Courier New"/>
          <w:lang w:val="en-US"/>
        </w:rPr>
      </w:pPr>
      <w:r>
        <w:rPr>
          <w:rFonts w:ascii="Courier New" w:hAnsi="Courier New" w:cs="Courier New"/>
          <w:lang w:val="en-US"/>
        </w:rPr>
        <w:t>Sarah smiles, Dean comes along.</w:t>
      </w:r>
    </w:p>
    <w:p w:rsidR="00645D59" w:rsidRDefault="00645D59" w:rsidP="00AE380A">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Hey the coach is looking for you again.</w:t>
      </w:r>
    </w:p>
    <w:p w:rsidR="00645D59" w:rsidRDefault="00645D59" w:rsidP="00AE380A">
      <w:pPr>
        <w:ind w:left="1440" w:firstLine="720"/>
        <w:rPr>
          <w:rFonts w:ascii="Courier New" w:hAnsi="Courier New" w:cs="Courier New"/>
          <w:lang w:val="en-US"/>
        </w:rPr>
      </w:pPr>
      <w:r>
        <w:rPr>
          <w:rFonts w:ascii="Courier New" w:hAnsi="Courier New" w:cs="Courier New"/>
          <w:lang w:val="en-US"/>
        </w:rPr>
        <w:t>LUKE</w:t>
      </w:r>
      <w:r>
        <w:rPr>
          <w:rFonts w:ascii="Courier New" w:hAnsi="Courier New" w:cs="Courier New"/>
          <w:lang w:val="en-US"/>
        </w:rPr>
        <w:br/>
        <w:t>Have to go.</w:t>
      </w:r>
    </w:p>
    <w:p w:rsidR="00645D59" w:rsidRDefault="00645D59" w:rsidP="00AE380A">
      <w:pPr>
        <w:rPr>
          <w:rFonts w:ascii="Courier New" w:hAnsi="Courier New" w:cs="Courier New"/>
          <w:lang w:val="en-US"/>
        </w:rPr>
      </w:pPr>
      <w:r>
        <w:rPr>
          <w:rFonts w:ascii="Courier New" w:hAnsi="Courier New" w:cs="Courier New"/>
          <w:lang w:val="en-US"/>
        </w:rPr>
        <w:t>Dean looks at Sarah</w:t>
      </w:r>
    </w:p>
    <w:p w:rsidR="00645D59" w:rsidRDefault="00645D59" w:rsidP="003859BE">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New girl?</w:t>
      </w:r>
    </w:p>
    <w:p w:rsidR="00645D59" w:rsidRDefault="00645D59" w:rsidP="00AE380A">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Yeah.</w:t>
      </w:r>
    </w:p>
    <w:p w:rsidR="00645D59" w:rsidRDefault="00645D59" w:rsidP="00AE380A">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You’ll like this school, except for the food.</w:t>
      </w:r>
    </w:p>
    <w:p w:rsidR="00645D59" w:rsidRDefault="00645D59" w:rsidP="00AE380A">
      <w:pPr>
        <w:ind w:left="1440" w:firstLine="720"/>
        <w:rPr>
          <w:rFonts w:ascii="Courier New" w:hAnsi="Courier New" w:cs="Courier New"/>
          <w:lang w:val="en-US"/>
        </w:rPr>
      </w:pPr>
      <w:r>
        <w:rPr>
          <w:rFonts w:ascii="Courier New" w:hAnsi="Courier New" w:cs="Courier New"/>
          <w:lang w:val="en-US"/>
        </w:rPr>
        <w:t>LUKE</w:t>
      </w:r>
      <w:r>
        <w:rPr>
          <w:rFonts w:ascii="Courier New" w:hAnsi="Courier New" w:cs="Courier New"/>
          <w:lang w:val="en-US"/>
        </w:rPr>
        <w:br/>
        <w:t>Oh yeah, it seems like most lunch ladies came from Military Schools.</w:t>
      </w:r>
    </w:p>
    <w:p w:rsidR="00645D59" w:rsidRDefault="00645D59" w:rsidP="00AE380A">
      <w:pPr>
        <w:rPr>
          <w:rFonts w:ascii="Courier New" w:hAnsi="Courier New" w:cs="Courier New"/>
          <w:lang w:val="en-US"/>
        </w:rPr>
      </w:pPr>
      <w:r>
        <w:rPr>
          <w:rFonts w:ascii="Courier New" w:hAnsi="Courier New" w:cs="Courier New"/>
          <w:lang w:val="en-US"/>
        </w:rPr>
        <w:t>Luke and Dean leave.</w:t>
      </w:r>
    </w:p>
    <w:p w:rsidR="00645D59" w:rsidRDefault="00645D59" w:rsidP="00AE380A">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Are we going to class now?</w:t>
      </w:r>
    </w:p>
    <w:p w:rsidR="00645D59" w:rsidRDefault="00645D59" w:rsidP="00AE380A">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Hold on I have to go to my locker.</w:t>
      </w:r>
    </w:p>
    <w:p w:rsidR="00645D59" w:rsidRDefault="00645D59" w:rsidP="00AE380A">
      <w:pPr>
        <w:ind w:left="1440" w:firstLine="720"/>
        <w:jc w:val="right"/>
        <w:rPr>
          <w:rFonts w:ascii="Courier New" w:hAnsi="Courier New" w:cs="Courier New"/>
          <w:lang w:val="en-US"/>
        </w:rPr>
      </w:pPr>
      <w:r>
        <w:rPr>
          <w:rFonts w:ascii="Courier New" w:hAnsi="Courier New" w:cs="Courier New"/>
          <w:lang w:val="en-US"/>
        </w:rPr>
        <w:t>CUT TO:</w:t>
      </w:r>
    </w:p>
    <w:p w:rsidR="00645D59" w:rsidRDefault="00645D59" w:rsidP="00AE380A">
      <w:pPr>
        <w:rPr>
          <w:rFonts w:ascii="Courier New" w:hAnsi="Courier New" w:cs="Courier New"/>
          <w:lang w:val="en-US"/>
        </w:rPr>
      </w:pPr>
      <w:r>
        <w:rPr>
          <w:rFonts w:ascii="Courier New" w:hAnsi="Courier New" w:cs="Courier New"/>
          <w:lang w:val="en-US"/>
        </w:rPr>
        <w:t>INT. HOUSE – LIVING ROOM – CONTINUED</w:t>
      </w:r>
    </w:p>
    <w:p w:rsidR="00645D59" w:rsidRDefault="00645D59" w:rsidP="00AE380A">
      <w:pPr>
        <w:rPr>
          <w:rFonts w:ascii="Courier New" w:hAnsi="Courier New" w:cs="Courier New"/>
          <w:lang w:val="en-US"/>
        </w:rPr>
      </w:pPr>
      <w:r>
        <w:rPr>
          <w:rFonts w:ascii="Courier New" w:hAnsi="Courier New" w:cs="Courier New"/>
          <w:lang w:val="en-US"/>
        </w:rPr>
        <w:t>Sammie goes downstairs she stops to find their parents fighting.</w:t>
      </w:r>
    </w:p>
    <w:p w:rsidR="00645D59" w:rsidRDefault="00645D59" w:rsidP="007C2E6B">
      <w:pPr>
        <w:ind w:left="1440" w:firstLine="720"/>
        <w:rPr>
          <w:rFonts w:ascii="Courier New" w:hAnsi="Courier New" w:cs="Courier New"/>
          <w:lang w:val="en-US"/>
        </w:rPr>
      </w:pPr>
      <w:r>
        <w:rPr>
          <w:rFonts w:ascii="Courier New" w:hAnsi="Courier New" w:cs="Courier New"/>
          <w:lang w:val="en-US"/>
        </w:rPr>
        <w:t>MR. RILEY</w:t>
      </w:r>
      <w:r>
        <w:rPr>
          <w:rFonts w:ascii="Courier New" w:hAnsi="Courier New" w:cs="Courier New"/>
          <w:lang w:val="en-US"/>
        </w:rPr>
        <w:br/>
        <w:t>I have no idea what you’re talking about.</w:t>
      </w:r>
    </w:p>
    <w:p w:rsidR="00645D59" w:rsidRDefault="00645D59" w:rsidP="007C2E6B">
      <w:pPr>
        <w:ind w:left="1440" w:firstLine="720"/>
        <w:rPr>
          <w:rFonts w:ascii="Courier New" w:hAnsi="Courier New" w:cs="Courier New"/>
          <w:lang w:val="en-US"/>
        </w:rPr>
      </w:pPr>
      <w:r>
        <w:rPr>
          <w:rFonts w:ascii="Courier New" w:hAnsi="Courier New" w:cs="Courier New"/>
          <w:lang w:val="en-US"/>
        </w:rPr>
        <w:t>MRS RILEY</w:t>
      </w:r>
      <w:r>
        <w:rPr>
          <w:rFonts w:ascii="Courier New" w:hAnsi="Courier New" w:cs="Courier New"/>
          <w:lang w:val="en-US"/>
        </w:rPr>
        <w:br/>
        <w:t>Re-read your phone jackass, do have an idea now.</w:t>
      </w:r>
    </w:p>
    <w:p w:rsidR="00645D59" w:rsidRDefault="00645D59" w:rsidP="007C2E6B">
      <w:pPr>
        <w:rPr>
          <w:rFonts w:ascii="Courier New" w:hAnsi="Courier New" w:cs="Courier New"/>
          <w:lang w:val="en-US"/>
        </w:rPr>
      </w:pPr>
      <w:r>
        <w:rPr>
          <w:rFonts w:ascii="Courier New" w:hAnsi="Courier New" w:cs="Courier New"/>
          <w:lang w:val="en-US"/>
        </w:rPr>
        <w:t>Sammie walks in the living room, pretending like she didn’t hear anything.</w:t>
      </w:r>
    </w:p>
    <w:p w:rsidR="00645D59" w:rsidRDefault="00645D59" w:rsidP="007C2E6B">
      <w:pPr>
        <w:ind w:left="1440" w:firstLine="720"/>
        <w:rPr>
          <w:rFonts w:ascii="Courier New" w:hAnsi="Courier New" w:cs="Courier New"/>
          <w:lang w:val="en-US"/>
        </w:rPr>
      </w:pPr>
      <w:r>
        <w:rPr>
          <w:rFonts w:ascii="Courier New" w:hAnsi="Courier New" w:cs="Courier New"/>
          <w:lang w:val="en-US"/>
        </w:rPr>
        <w:t>MR. RILEY</w:t>
      </w:r>
      <w:r>
        <w:rPr>
          <w:rFonts w:ascii="Courier New" w:hAnsi="Courier New" w:cs="Courier New"/>
          <w:lang w:val="en-US"/>
        </w:rPr>
        <w:br/>
        <w:t>Honey we were just –</w:t>
      </w:r>
    </w:p>
    <w:p w:rsidR="00645D59" w:rsidRDefault="00645D59" w:rsidP="007C2E6B">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Take me to school I don’t want to be late again.</w:t>
      </w:r>
    </w:p>
    <w:p w:rsidR="00645D59" w:rsidRDefault="00645D59" w:rsidP="007C2E6B">
      <w:pPr>
        <w:rPr>
          <w:rFonts w:ascii="Courier New" w:hAnsi="Courier New" w:cs="Courier New"/>
          <w:lang w:val="en-US"/>
        </w:rPr>
      </w:pPr>
      <w:r>
        <w:rPr>
          <w:rFonts w:ascii="Courier New" w:hAnsi="Courier New" w:cs="Courier New"/>
          <w:lang w:val="en-US"/>
        </w:rPr>
        <w:t>Sammie’s Iphone rings, she looks at it, it’s from Clary “Class starts in 7 minutes, Mr. Rosewood is going to flip”</w:t>
      </w:r>
    </w:p>
    <w:p w:rsidR="00645D59" w:rsidRDefault="00645D59" w:rsidP="007C2E6B">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Let’s go</w:t>
      </w:r>
    </w:p>
    <w:p w:rsidR="00645D59" w:rsidRDefault="00645D59" w:rsidP="007C2E6B">
      <w:pPr>
        <w:ind w:left="1440" w:firstLine="720"/>
        <w:jc w:val="right"/>
        <w:rPr>
          <w:rFonts w:ascii="Courier New" w:hAnsi="Courier New" w:cs="Courier New"/>
          <w:lang w:val="en-US"/>
        </w:rPr>
      </w:pPr>
      <w:r>
        <w:rPr>
          <w:rFonts w:ascii="Courier New" w:hAnsi="Courier New" w:cs="Courier New"/>
          <w:lang w:val="en-US"/>
        </w:rPr>
        <w:t>CUT TO:</w:t>
      </w:r>
    </w:p>
    <w:p w:rsidR="00645D59" w:rsidRDefault="00645D59" w:rsidP="003859BE">
      <w:pPr>
        <w:rPr>
          <w:rFonts w:ascii="Courier New" w:hAnsi="Courier New" w:cs="Courier New"/>
          <w:lang w:val="en-US"/>
        </w:rPr>
      </w:pPr>
      <w:r>
        <w:rPr>
          <w:rFonts w:ascii="Courier New" w:hAnsi="Courier New" w:cs="Courier New"/>
          <w:lang w:val="en-US"/>
        </w:rPr>
        <w:t>INT. SCHOOL – HALLWAY – CONTINUED</w:t>
      </w:r>
    </w:p>
    <w:p w:rsidR="00645D59" w:rsidRDefault="00645D59" w:rsidP="00E51A9C">
      <w:pPr>
        <w:rPr>
          <w:rFonts w:ascii="Courier New" w:hAnsi="Courier New" w:cs="Courier New"/>
          <w:lang w:val="en-US"/>
        </w:rPr>
      </w:pPr>
      <w:r>
        <w:rPr>
          <w:rFonts w:ascii="Courier New" w:hAnsi="Courier New" w:cs="Courier New"/>
          <w:lang w:val="en-US"/>
        </w:rPr>
        <w:t>Clary is at her locker, Ariana comes along.</w:t>
      </w:r>
    </w:p>
    <w:p w:rsidR="00645D59" w:rsidRDefault="00645D59" w:rsidP="00E51A9C">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Clary(looks at Sarah) You must be Sarah nice to meet you.</w:t>
      </w:r>
    </w:p>
    <w:p w:rsidR="00645D59" w:rsidRDefault="00645D59" w:rsidP="00E51A9C">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Nice to meet you too.</w:t>
      </w:r>
    </w:p>
    <w:p w:rsidR="00645D59" w:rsidRDefault="00645D59" w:rsidP="00E51A9C">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So Clary are you inviting your Cousin to the party.</w:t>
      </w:r>
    </w:p>
    <w:p w:rsidR="00645D59" w:rsidRDefault="00645D59" w:rsidP="00E51A9C">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No actually I was going to ask her, do you want to come?</w:t>
      </w:r>
    </w:p>
    <w:p w:rsidR="00645D59" w:rsidRDefault="00645D59" w:rsidP="00E51A9C">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A party?</w:t>
      </w:r>
    </w:p>
    <w:p w:rsidR="00645D59" w:rsidRDefault="00645D59" w:rsidP="00E51A9C">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Don’t worry just a friendly party not a dirty truth or dare game.</w:t>
      </w:r>
    </w:p>
    <w:p w:rsidR="00645D59" w:rsidRDefault="00645D59" w:rsidP="00E51A9C">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Sure I’m in.</w:t>
      </w:r>
    </w:p>
    <w:p w:rsidR="00645D59" w:rsidRDefault="00645D59" w:rsidP="00E51A9C">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Oh but you know how my dad is going to get.</w:t>
      </w:r>
    </w:p>
    <w:p w:rsidR="00645D59" w:rsidRDefault="00645D59" w:rsidP="00E51A9C">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He won’t let you?</w:t>
      </w:r>
    </w:p>
    <w:p w:rsidR="00645D59" w:rsidRDefault="00645D59" w:rsidP="00E51A9C">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It will be hard to convince him</w:t>
      </w:r>
    </w:p>
    <w:p w:rsidR="00645D59" w:rsidRDefault="00645D59" w:rsidP="00E51A9C">
      <w:pPr>
        <w:rPr>
          <w:rFonts w:ascii="Courier New" w:hAnsi="Courier New" w:cs="Courier New"/>
          <w:lang w:val="en-US"/>
        </w:rPr>
      </w:pPr>
      <w:r>
        <w:rPr>
          <w:rFonts w:ascii="Courier New" w:hAnsi="Courier New" w:cs="Courier New"/>
          <w:lang w:val="en-US"/>
        </w:rPr>
        <w:t>Anna (16) bitchy looking girl who wears clothes that will fit to a 10 year old comes along</w:t>
      </w:r>
    </w:p>
    <w:p w:rsidR="00645D59" w:rsidRDefault="00645D59" w:rsidP="00E51A9C">
      <w:pPr>
        <w:ind w:left="1440" w:firstLine="720"/>
        <w:rPr>
          <w:rFonts w:ascii="Courier New" w:hAnsi="Courier New" w:cs="Courier New"/>
          <w:lang w:val="en-US"/>
        </w:rPr>
      </w:pPr>
      <w:r>
        <w:rPr>
          <w:rFonts w:ascii="Courier New" w:hAnsi="Courier New" w:cs="Courier New"/>
          <w:lang w:val="en-US"/>
        </w:rPr>
        <w:t>ANNA</w:t>
      </w:r>
      <w:r>
        <w:rPr>
          <w:rFonts w:ascii="Courier New" w:hAnsi="Courier New" w:cs="Courier New"/>
          <w:lang w:val="en-US"/>
        </w:rPr>
        <w:br/>
        <w:t>Hey Clary and Ariana, see you have a new bitch in your group, make sure you don’t end up making out.</w:t>
      </w:r>
    </w:p>
    <w:p w:rsidR="00645D59" w:rsidRDefault="00645D59" w:rsidP="00E51A9C">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Shut up Anna.</w:t>
      </w:r>
    </w:p>
    <w:p w:rsidR="00645D59" w:rsidRDefault="00645D59" w:rsidP="003859BE">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(to Sarah)</w:t>
      </w:r>
      <w:r>
        <w:rPr>
          <w:rFonts w:ascii="Courier New" w:hAnsi="Courier New" w:cs="Courier New"/>
          <w:lang w:val="en-US"/>
        </w:rPr>
        <w:br/>
        <w:t>Don’t worry she’s just our enemy because Luke dump her for me</w:t>
      </w:r>
    </w:p>
    <w:p w:rsidR="00645D59" w:rsidRDefault="00645D59" w:rsidP="00E51A9C">
      <w:pPr>
        <w:rPr>
          <w:rFonts w:ascii="Courier New" w:hAnsi="Courier New" w:cs="Courier New"/>
          <w:lang w:val="en-US"/>
        </w:rPr>
      </w:pPr>
      <w:r>
        <w:rPr>
          <w:rFonts w:ascii="Courier New" w:hAnsi="Courier New" w:cs="Courier New"/>
          <w:lang w:val="en-US"/>
        </w:rPr>
        <w:t>Sarah steps up close to Anne.</w:t>
      </w:r>
    </w:p>
    <w:p w:rsidR="00645D59" w:rsidRDefault="00645D59" w:rsidP="00E51A9C">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Tell me Clary, this right here doesn’t make sense. A high school bully is usually pretty, and has something to brag about, this one. mmm... not so much</w:t>
      </w:r>
    </w:p>
    <w:p w:rsidR="00645D59" w:rsidRDefault="00645D59" w:rsidP="00E51A9C">
      <w:pPr>
        <w:ind w:left="1440" w:firstLine="720"/>
        <w:rPr>
          <w:rFonts w:ascii="Courier New" w:hAnsi="Courier New" w:cs="Courier New"/>
          <w:lang w:val="en-US"/>
        </w:rPr>
      </w:pPr>
      <w:r>
        <w:rPr>
          <w:rFonts w:ascii="Courier New" w:hAnsi="Courier New" w:cs="Courier New"/>
          <w:lang w:val="en-US"/>
        </w:rPr>
        <w:t>ANNA</w:t>
      </w:r>
      <w:r>
        <w:rPr>
          <w:rFonts w:ascii="Courier New" w:hAnsi="Courier New" w:cs="Courier New"/>
          <w:lang w:val="en-US"/>
        </w:rPr>
        <w:br/>
        <w:t>You watch that mouth, you look like you belong in the woods.</w:t>
      </w:r>
    </w:p>
    <w:p w:rsidR="00645D59" w:rsidRDefault="00645D59" w:rsidP="004318A0">
      <w:pPr>
        <w:rPr>
          <w:rFonts w:ascii="Courier New" w:hAnsi="Courier New" w:cs="Courier New"/>
          <w:lang w:val="en-US"/>
        </w:rPr>
      </w:pPr>
      <w:r>
        <w:rPr>
          <w:rFonts w:ascii="Courier New" w:hAnsi="Courier New" w:cs="Courier New"/>
          <w:lang w:val="en-US"/>
        </w:rPr>
        <w:t>A bunch of people are moving close, they are drawing attention.</w:t>
      </w:r>
    </w:p>
    <w:p w:rsidR="00645D59" w:rsidRDefault="00645D59" w:rsidP="004318A0">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Well at least I belong somewhere.</w:t>
      </w:r>
    </w:p>
    <w:p w:rsidR="00645D59" w:rsidRDefault="00645D59" w:rsidP="004318A0">
      <w:pPr>
        <w:rPr>
          <w:rFonts w:ascii="Courier New" w:hAnsi="Courier New" w:cs="Courier New"/>
          <w:lang w:val="en-US"/>
        </w:rPr>
      </w:pPr>
      <w:r>
        <w:rPr>
          <w:rFonts w:ascii="Courier New" w:hAnsi="Courier New" w:cs="Courier New"/>
          <w:lang w:val="en-US"/>
        </w:rPr>
        <w:t>Everyone says “ooooh”</w:t>
      </w:r>
    </w:p>
    <w:p w:rsidR="00645D59" w:rsidRDefault="00645D59" w:rsidP="004318A0">
      <w:pPr>
        <w:ind w:left="1440" w:firstLine="720"/>
        <w:rPr>
          <w:rFonts w:ascii="Courier New" w:hAnsi="Courier New" w:cs="Courier New"/>
          <w:lang w:val="en-US"/>
        </w:rPr>
      </w:pPr>
      <w:r>
        <w:rPr>
          <w:rFonts w:ascii="Courier New" w:hAnsi="Courier New" w:cs="Courier New"/>
          <w:lang w:val="en-US"/>
        </w:rPr>
        <w:t>ANNA</w:t>
      </w:r>
      <w:r>
        <w:rPr>
          <w:rFonts w:ascii="Courier New" w:hAnsi="Courier New" w:cs="Courier New"/>
          <w:lang w:val="en-US"/>
        </w:rPr>
        <w:br/>
        <w:t>I could slap you right now.</w:t>
      </w:r>
    </w:p>
    <w:p w:rsidR="00645D59" w:rsidRDefault="00645D59" w:rsidP="004318A0">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 would slap you too but that would be animal abuse.</w:t>
      </w:r>
    </w:p>
    <w:p w:rsidR="00645D59" w:rsidRDefault="00645D59" w:rsidP="004318A0">
      <w:pPr>
        <w:rPr>
          <w:rFonts w:ascii="Courier New" w:hAnsi="Courier New" w:cs="Courier New"/>
          <w:lang w:val="en-US"/>
        </w:rPr>
      </w:pPr>
      <w:r>
        <w:rPr>
          <w:rFonts w:ascii="Courier New" w:hAnsi="Courier New" w:cs="Courier New"/>
          <w:lang w:val="en-US"/>
        </w:rPr>
        <w:t>Everyone oooh’s louder.</w:t>
      </w:r>
    </w:p>
    <w:p w:rsidR="00645D59" w:rsidRDefault="00645D59" w:rsidP="004318A0">
      <w:pPr>
        <w:ind w:left="1440" w:firstLine="720"/>
        <w:rPr>
          <w:rFonts w:ascii="Courier New" w:hAnsi="Courier New" w:cs="Courier New"/>
          <w:lang w:val="en-US"/>
        </w:rPr>
      </w:pPr>
      <w:r>
        <w:rPr>
          <w:rFonts w:ascii="Courier New" w:hAnsi="Courier New" w:cs="Courier New"/>
          <w:lang w:val="en-US"/>
        </w:rPr>
        <w:t>ANNA</w:t>
      </w:r>
      <w:r>
        <w:rPr>
          <w:rFonts w:ascii="Courier New" w:hAnsi="Courier New" w:cs="Courier New"/>
          <w:lang w:val="en-US"/>
        </w:rPr>
        <w:br/>
        <w:t>Why don’t you say that to my face.</w:t>
      </w:r>
    </w:p>
    <w:p w:rsidR="00645D59" w:rsidRDefault="00645D59" w:rsidP="004318A0">
      <w:pPr>
        <w:rPr>
          <w:rFonts w:ascii="Courier New" w:hAnsi="Courier New" w:cs="Courier New"/>
          <w:lang w:val="en-US"/>
        </w:rPr>
      </w:pPr>
      <w:r>
        <w:rPr>
          <w:rFonts w:ascii="Courier New" w:hAnsi="Courier New" w:cs="Courier New"/>
          <w:lang w:val="en-US"/>
        </w:rPr>
        <w:t>Sarah moves in three steps closer to her, her heads are almost touching.</w:t>
      </w:r>
    </w:p>
    <w:p w:rsidR="00645D59" w:rsidRDefault="00645D59" w:rsidP="004318A0">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Sure, I would slap you too but that would be animal abuse.</w:t>
      </w:r>
    </w:p>
    <w:p w:rsidR="00645D59" w:rsidRDefault="00645D59" w:rsidP="004318A0">
      <w:pPr>
        <w:rPr>
          <w:rFonts w:ascii="Courier New" w:hAnsi="Courier New" w:cs="Courier New"/>
          <w:lang w:val="en-US"/>
        </w:rPr>
      </w:pPr>
      <w:r>
        <w:rPr>
          <w:rFonts w:ascii="Courier New" w:hAnsi="Courier New" w:cs="Courier New"/>
          <w:lang w:val="en-US"/>
        </w:rPr>
        <w:t>Anna looks at her in anger, now she’s pissed.</w:t>
      </w:r>
    </w:p>
    <w:p w:rsidR="00645D59" w:rsidRDefault="00645D59" w:rsidP="004318A0">
      <w:pPr>
        <w:ind w:left="1440" w:firstLine="720"/>
        <w:rPr>
          <w:rFonts w:ascii="Courier New" w:hAnsi="Courier New" w:cs="Courier New"/>
          <w:lang w:val="en-US"/>
        </w:rPr>
      </w:pPr>
      <w:r>
        <w:rPr>
          <w:rFonts w:ascii="Courier New" w:hAnsi="Courier New" w:cs="Courier New"/>
          <w:lang w:val="en-US"/>
        </w:rPr>
        <w:t>SARAH(CONT’D)</w:t>
      </w:r>
      <w:r>
        <w:rPr>
          <w:rFonts w:ascii="Courier New" w:hAnsi="Courier New" w:cs="Courier New"/>
          <w:lang w:val="en-US"/>
        </w:rPr>
        <w:br/>
        <w:t>Was saying it to your face fine, or do you want me to put it in a piece of paper, put it inside your locker, or text it to you or is that enough?</w:t>
      </w:r>
    </w:p>
    <w:p w:rsidR="00645D59" w:rsidRDefault="00645D59" w:rsidP="004318A0">
      <w:pPr>
        <w:ind w:left="1440" w:firstLine="720"/>
        <w:rPr>
          <w:rFonts w:ascii="Courier New" w:hAnsi="Courier New" w:cs="Courier New"/>
          <w:lang w:val="en-US"/>
        </w:rPr>
      </w:pPr>
      <w:r>
        <w:rPr>
          <w:rFonts w:ascii="Courier New" w:hAnsi="Courier New" w:cs="Courier New"/>
          <w:lang w:val="en-US"/>
        </w:rPr>
        <w:t>ANNA</w:t>
      </w:r>
      <w:r>
        <w:rPr>
          <w:rFonts w:ascii="Courier New" w:hAnsi="Courier New" w:cs="Courier New"/>
          <w:lang w:val="en-US"/>
        </w:rPr>
        <w:br/>
        <w:t>Nobody talks to me back.</w:t>
      </w:r>
    </w:p>
    <w:p w:rsidR="00645D59" w:rsidRDefault="00645D59" w:rsidP="003859BE">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Look at me honey, I’m not nobody.</w:t>
      </w:r>
    </w:p>
    <w:p w:rsidR="00645D59" w:rsidRDefault="00645D59" w:rsidP="004318A0">
      <w:pPr>
        <w:ind w:left="1440" w:firstLine="720"/>
        <w:rPr>
          <w:rFonts w:ascii="Courier New" w:hAnsi="Courier New" w:cs="Courier New"/>
          <w:lang w:val="en-US"/>
        </w:rPr>
      </w:pPr>
      <w:r>
        <w:rPr>
          <w:rFonts w:ascii="Courier New" w:hAnsi="Courier New" w:cs="Courier New"/>
          <w:lang w:val="en-US"/>
        </w:rPr>
        <w:t>ANNA</w:t>
      </w:r>
      <w:r>
        <w:rPr>
          <w:rFonts w:ascii="Courier New" w:hAnsi="Courier New" w:cs="Courier New"/>
          <w:lang w:val="en-US"/>
        </w:rPr>
        <w:br/>
        <w:t>This will not stay like this.</w:t>
      </w:r>
    </w:p>
    <w:p w:rsidR="00645D59" w:rsidRDefault="00645D59" w:rsidP="004318A0">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Of course it’s not going to stay like this, your face will change if you don’t shut up.</w:t>
      </w:r>
    </w:p>
    <w:p w:rsidR="00645D59" w:rsidRDefault="00645D59" w:rsidP="004318A0">
      <w:pPr>
        <w:rPr>
          <w:rFonts w:ascii="Courier New" w:hAnsi="Courier New" w:cs="Courier New"/>
          <w:lang w:val="en-US"/>
        </w:rPr>
      </w:pPr>
      <w:r>
        <w:rPr>
          <w:rFonts w:ascii="Courier New" w:hAnsi="Courier New" w:cs="Courier New"/>
          <w:lang w:val="en-US"/>
        </w:rPr>
        <w:t>Anna leaves, the crowd applauds, Clary, Ariana and Sarah walk out together.</w:t>
      </w:r>
    </w:p>
    <w:p w:rsidR="00645D59" w:rsidRDefault="00645D59" w:rsidP="00B7787A">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You are officially my hero.</w:t>
      </w:r>
    </w:p>
    <w:p w:rsidR="00645D59" w:rsidRDefault="00645D59" w:rsidP="00B7787A">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Thank you.</w:t>
      </w:r>
    </w:p>
    <w:p w:rsidR="00645D59" w:rsidRDefault="00645D59" w:rsidP="00B7787A">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The whole 11</w:t>
      </w:r>
      <w:r w:rsidRPr="00B7787A">
        <w:rPr>
          <w:rFonts w:ascii="Courier New" w:hAnsi="Courier New" w:cs="Courier New"/>
          <w:vertAlign w:val="superscript"/>
          <w:lang w:val="en-US"/>
        </w:rPr>
        <w:t>th</w:t>
      </w:r>
      <w:r>
        <w:rPr>
          <w:rFonts w:ascii="Courier New" w:hAnsi="Courier New" w:cs="Courier New"/>
          <w:lang w:val="en-US"/>
        </w:rPr>
        <w:t xml:space="preserve"> grade is going to love you for that.</w:t>
      </w:r>
    </w:p>
    <w:p w:rsidR="00645D59" w:rsidRDefault="00645D59" w:rsidP="00B7787A">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Welcome to our group.</w:t>
      </w:r>
    </w:p>
    <w:p w:rsidR="00645D59" w:rsidRDefault="00645D59" w:rsidP="00B7787A">
      <w:pPr>
        <w:rPr>
          <w:rFonts w:ascii="Courier New" w:hAnsi="Courier New" w:cs="Courier New"/>
          <w:lang w:val="en-US"/>
        </w:rPr>
      </w:pPr>
      <w:r>
        <w:rPr>
          <w:rFonts w:ascii="Courier New" w:hAnsi="Courier New" w:cs="Courier New"/>
          <w:lang w:val="en-US"/>
        </w:rPr>
        <w:t>Sarah smiles.</w:t>
      </w:r>
    </w:p>
    <w:p w:rsidR="00645D59" w:rsidRDefault="00645D59" w:rsidP="00B7787A">
      <w:pPr>
        <w:jc w:val="right"/>
        <w:rPr>
          <w:rFonts w:ascii="Courier New" w:hAnsi="Courier New" w:cs="Courier New"/>
          <w:lang w:val="en-US"/>
        </w:rPr>
      </w:pPr>
      <w:r>
        <w:rPr>
          <w:rFonts w:ascii="Courier New" w:hAnsi="Courier New" w:cs="Courier New"/>
          <w:lang w:val="en-US"/>
        </w:rPr>
        <w:t xml:space="preserve">CUT TO:  </w:t>
      </w:r>
    </w:p>
    <w:p w:rsidR="00645D59" w:rsidRDefault="00645D59" w:rsidP="00B7787A">
      <w:pPr>
        <w:rPr>
          <w:rFonts w:ascii="Courier New" w:hAnsi="Courier New" w:cs="Courier New"/>
          <w:lang w:val="en-US"/>
        </w:rPr>
      </w:pPr>
      <w:r>
        <w:rPr>
          <w:rFonts w:ascii="Courier New" w:hAnsi="Courier New" w:cs="Courier New"/>
          <w:lang w:val="en-US"/>
        </w:rPr>
        <w:t>INT. CLASSROOM – MINUTES LATER</w:t>
      </w:r>
    </w:p>
    <w:p w:rsidR="00645D59" w:rsidRDefault="00645D59" w:rsidP="00B7787A">
      <w:pPr>
        <w:rPr>
          <w:rFonts w:ascii="Courier New" w:hAnsi="Courier New" w:cs="Courier New"/>
          <w:lang w:val="en-US"/>
        </w:rPr>
      </w:pPr>
      <w:r>
        <w:rPr>
          <w:rFonts w:ascii="Courier New" w:hAnsi="Courier New" w:cs="Courier New"/>
          <w:lang w:val="en-US"/>
        </w:rPr>
        <w:t>Clary and Sarah sit down just when the bell rings.</w:t>
      </w:r>
    </w:p>
    <w:p w:rsidR="00645D59" w:rsidRDefault="00645D59" w:rsidP="00AE6899">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Get ready for the most boring history class in the world.</w:t>
      </w:r>
    </w:p>
    <w:p w:rsidR="00645D59" w:rsidRDefault="00645D59" w:rsidP="00AE6899">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What’s so bad about it?</w:t>
      </w:r>
    </w:p>
    <w:p w:rsidR="00645D59" w:rsidRDefault="00645D59" w:rsidP="00AE6899">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The teacher says it in the most boring way that he is the one that would make history.</w:t>
      </w:r>
    </w:p>
    <w:p w:rsidR="00645D59" w:rsidRDefault="00645D59" w:rsidP="00AE6899">
      <w:pPr>
        <w:rPr>
          <w:rFonts w:ascii="Courier New" w:hAnsi="Courier New" w:cs="Courier New"/>
          <w:lang w:val="en-US"/>
        </w:rPr>
      </w:pPr>
      <w:r>
        <w:rPr>
          <w:rFonts w:ascii="Courier New" w:hAnsi="Courier New" w:cs="Courier New"/>
          <w:lang w:val="en-US"/>
        </w:rPr>
        <w:t>Sarah smiles.</w:t>
      </w:r>
    </w:p>
    <w:p w:rsidR="00645D59" w:rsidRDefault="00645D59" w:rsidP="00AE6899">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It can’t be that bad.</w:t>
      </w:r>
    </w:p>
    <w:p w:rsidR="00645D59" w:rsidRDefault="00645D59" w:rsidP="003859BE">
      <w:pPr>
        <w:rPr>
          <w:rFonts w:ascii="Courier New" w:hAnsi="Courier New" w:cs="Courier New"/>
          <w:lang w:val="en-US"/>
        </w:rPr>
      </w:pPr>
      <w:r>
        <w:rPr>
          <w:rFonts w:ascii="Courier New" w:hAnsi="Courier New" w:cs="Courier New"/>
          <w:lang w:val="en-US"/>
        </w:rPr>
        <w:t>Mr. Rosewood comes inside his room.</w:t>
      </w:r>
    </w:p>
    <w:p w:rsidR="00645D59" w:rsidRDefault="00645D59" w:rsidP="00AE6899">
      <w:pPr>
        <w:ind w:left="1440" w:firstLine="720"/>
        <w:rPr>
          <w:rFonts w:ascii="Courier New" w:hAnsi="Courier New" w:cs="Courier New"/>
          <w:lang w:val="en-US"/>
        </w:rPr>
      </w:pPr>
      <w:r>
        <w:rPr>
          <w:rFonts w:ascii="Courier New" w:hAnsi="Courier New" w:cs="Courier New"/>
          <w:lang w:val="en-US"/>
        </w:rPr>
        <w:t>MR. ROSEWOOD</w:t>
      </w:r>
      <w:r>
        <w:rPr>
          <w:rFonts w:ascii="Courier New" w:hAnsi="Courier New" w:cs="Courier New"/>
          <w:lang w:val="en-US"/>
        </w:rPr>
        <w:br/>
        <w:t>Okay students can any of you tell me how did Washington sent his messages without the enemies being able to read them.</w:t>
      </w:r>
    </w:p>
    <w:p w:rsidR="00645D59" w:rsidRDefault="00645D59" w:rsidP="00AE6899">
      <w:pPr>
        <w:rPr>
          <w:rFonts w:ascii="Courier New" w:hAnsi="Courier New" w:cs="Courier New"/>
          <w:lang w:val="en-US"/>
        </w:rPr>
      </w:pPr>
      <w:r>
        <w:rPr>
          <w:rFonts w:ascii="Courier New" w:hAnsi="Courier New" w:cs="Courier New"/>
          <w:lang w:val="en-US"/>
        </w:rPr>
        <w:t>The room gets quiet, no one even raises a finger.</w:t>
      </w:r>
    </w:p>
    <w:p w:rsidR="00645D59" w:rsidRDefault="00645D59" w:rsidP="00AE6899">
      <w:pPr>
        <w:ind w:left="1440" w:firstLine="720"/>
        <w:rPr>
          <w:rFonts w:ascii="Courier New" w:hAnsi="Courier New" w:cs="Courier New"/>
          <w:lang w:val="en-US"/>
        </w:rPr>
      </w:pPr>
      <w:r>
        <w:rPr>
          <w:rFonts w:ascii="Courier New" w:hAnsi="Courier New" w:cs="Courier New"/>
          <w:lang w:val="en-US"/>
        </w:rPr>
        <w:t>MR. ROSEWOOD</w:t>
      </w:r>
      <w:r>
        <w:rPr>
          <w:rFonts w:ascii="Courier New" w:hAnsi="Courier New" w:cs="Courier New"/>
          <w:lang w:val="en-US"/>
        </w:rPr>
        <w:br/>
        <w:t>It was for homework to study that.</w:t>
      </w:r>
    </w:p>
    <w:p w:rsidR="00645D59" w:rsidRDefault="00645D59" w:rsidP="00AE6899">
      <w:pPr>
        <w:rPr>
          <w:rFonts w:ascii="Courier New" w:hAnsi="Courier New" w:cs="Courier New"/>
          <w:lang w:val="en-US"/>
        </w:rPr>
      </w:pPr>
      <w:r>
        <w:rPr>
          <w:rFonts w:ascii="Courier New" w:hAnsi="Courier New" w:cs="Courier New"/>
          <w:lang w:val="en-US"/>
        </w:rPr>
        <w:t>The room is still quiet.</w:t>
      </w:r>
    </w:p>
    <w:p w:rsidR="00645D59" w:rsidRDefault="00645D59" w:rsidP="00AE6899">
      <w:pPr>
        <w:ind w:left="1440" w:firstLine="720"/>
        <w:rPr>
          <w:rFonts w:ascii="Courier New" w:hAnsi="Courier New" w:cs="Courier New"/>
          <w:lang w:val="en-US"/>
        </w:rPr>
      </w:pPr>
      <w:r>
        <w:rPr>
          <w:rFonts w:ascii="Courier New" w:hAnsi="Courier New" w:cs="Courier New"/>
          <w:lang w:val="en-US"/>
        </w:rPr>
        <w:t>MR. ROSEWOOD</w:t>
      </w:r>
      <w:r>
        <w:rPr>
          <w:rFonts w:ascii="Courier New" w:hAnsi="Courier New" w:cs="Courier New"/>
          <w:lang w:val="en-US"/>
        </w:rPr>
        <w:br/>
        <w:t>How sad.</w:t>
      </w:r>
    </w:p>
    <w:p w:rsidR="00645D59" w:rsidRDefault="00645D59" w:rsidP="00AE6899">
      <w:pPr>
        <w:rPr>
          <w:rFonts w:ascii="Courier New" w:hAnsi="Courier New" w:cs="Courier New"/>
          <w:lang w:val="en-US"/>
        </w:rPr>
      </w:pPr>
      <w:r>
        <w:rPr>
          <w:rFonts w:ascii="Courier New" w:hAnsi="Courier New" w:cs="Courier New"/>
          <w:lang w:val="en-US"/>
        </w:rPr>
        <w:t>Sarah hesitates to say -</w:t>
      </w:r>
    </w:p>
    <w:p w:rsidR="00645D59" w:rsidRDefault="00645D59" w:rsidP="00AE6899">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He would add lime to it, the enemies would just see it as a piece of paper, then when it got to the people he sent them to, they would put it under lamp or something hot, then the message would be readable.</w:t>
      </w:r>
    </w:p>
    <w:p w:rsidR="00645D59" w:rsidRDefault="00645D59" w:rsidP="00AE6899">
      <w:pPr>
        <w:rPr>
          <w:rFonts w:ascii="Courier New" w:hAnsi="Courier New" w:cs="Courier New"/>
          <w:lang w:val="en-US"/>
        </w:rPr>
      </w:pPr>
      <w:r>
        <w:rPr>
          <w:rFonts w:ascii="Courier New" w:hAnsi="Courier New" w:cs="Courier New"/>
          <w:lang w:val="en-US"/>
        </w:rPr>
        <w:t>Mr. Rosewood raises his eyebrows</w:t>
      </w:r>
    </w:p>
    <w:p w:rsidR="00645D59" w:rsidRDefault="00645D59" w:rsidP="00AE6899">
      <w:pPr>
        <w:ind w:left="1440" w:firstLine="720"/>
        <w:rPr>
          <w:rFonts w:ascii="Courier New" w:hAnsi="Courier New" w:cs="Courier New"/>
          <w:lang w:val="en-US"/>
        </w:rPr>
      </w:pPr>
      <w:r>
        <w:rPr>
          <w:rFonts w:ascii="Courier New" w:hAnsi="Courier New" w:cs="Courier New"/>
          <w:lang w:val="en-US"/>
        </w:rPr>
        <w:t>MR. ROSEWOOD</w:t>
      </w:r>
      <w:r>
        <w:rPr>
          <w:rFonts w:ascii="Courier New" w:hAnsi="Courier New" w:cs="Courier New"/>
          <w:lang w:val="en-US"/>
        </w:rPr>
        <w:br/>
        <w:t>Well. Look at that the new girl does now her info(to Sarah) Your name is?</w:t>
      </w:r>
    </w:p>
    <w:p w:rsidR="00645D59" w:rsidRDefault="00645D59" w:rsidP="00AE6899">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Sarah, Sarah Hastings</w:t>
      </w:r>
    </w:p>
    <w:p w:rsidR="00645D59" w:rsidRDefault="00645D59" w:rsidP="00AE6899">
      <w:pPr>
        <w:rPr>
          <w:rFonts w:ascii="Courier New" w:hAnsi="Courier New" w:cs="Courier New"/>
          <w:lang w:val="en-US"/>
        </w:rPr>
      </w:pPr>
      <w:r>
        <w:rPr>
          <w:rFonts w:ascii="Courier New" w:hAnsi="Courier New" w:cs="Courier New"/>
          <w:lang w:val="en-US"/>
        </w:rPr>
        <w:t>Clary looks at Sarah impressed.</w:t>
      </w:r>
    </w:p>
    <w:p w:rsidR="00645D59" w:rsidRDefault="00645D59" w:rsidP="00AE6899">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Hey I didn’t know you like history.</w:t>
      </w:r>
    </w:p>
    <w:p w:rsidR="00645D59" w:rsidRDefault="00645D59" w:rsidP="00AE6899">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 don’t, my mom was a history teacher, she would never shut up about how fascinating George Washington’s ideas were.</w:t>
      </w:r>
    </w:p>
    <w:p w:rsidR="00645D59" w:rsidRDefault="00645D59" w:rsidP="00AE6899">
      <w:pPr>
        <w:rPr>
          <w:rFonts w:ascii="Courier New" w:hAnsi="Courier New" w:cs="Courier New"/>
          <w:lang w:val="en-US"/>
        </w:rPr>
      </w:pPr>
      <w:r>
        <w:rPr>
          <w:rFonts w:ascii="Courier New" w:hAnsi="Courier New" w:cs="Courier New"/>
          <w:lang w:val="en-US"/>
        </w:rPr>
        <w:t>Sammie comes in and sits next to Clary.</w:t>
      </w:r>
    </w:p>
    <w:p w:rsidR="00645D59" w:rsidRDefault="00645D59" w:rsidP="00955933">
      <w:pPr>
        <w:ind w:left="1440" w:firstLine="720"/>
        <w:rPr>
          <w:rFonts w:ascii="Courier New" w:hAnsi="Courier New" w:cs="Courier New"/>
          <w:lang w:val="en-US"/>
        </w:rPr>
      </w:pPr>
      <w:r>
        <w:rPr>
          <w:rFonts w:ascii="Courier New" w:hAnsi="Courier New" w:cs="Courier New"/>
          <w:lang w:val="en-US"/>
        </w:rPr>
        <w:t>MR. ROSEWOOD</w:t>
      </w:r>
      <w:r>
        <w:rPr>
          <w:rFonts w:ascii="Courier New" w:hAnsi="Courier New" w:cs="Courier New"/>
          <w:lang w:val="en-US"/>
        </w:rPr>
        <w:br/>
        <w:t>That’s your 5</w:t>
      </w:r>
      <w:r w:rsidRPr="00955933">
        <w:rPr>
          <w:rFonts w:ascii="Courier New" w:hAnsi="Courier New" w:cs="Courier New"/>
          <w:vertAlign w:val="superscript"/>
          <w:lang w:val="en-US"/>
        </w:rPr>
        <w:t>th</w:t>
      </w:r>
      <w:r>
        <w:rPr>
          <w:rFonts w:ascii="Courier New" w:hAnsi="Courier New" w:cs="Courier New"/>
          <w:lang w:val="en-US"/>
        </w:rPr>
        <w:t xml:space="preserve"> time.</w:t>
      </w:r>
    </w:p>
    <w:p w:rsidR="00645D59" w:rsidRDefault="00645D59" w:rsidP="003859BE">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Sorry.</w:t>
      </w:r>
    </w:p>
    <w:p w:rsidR="00645D59" w:rsidRDefault="00645D59" w:rsidP="00955933">
      <w:pPr>
        <w:rPr>
          <w:rFonts w:ascii="Courier New" w:hAnsi="Courier New" w:cs="Courier New"/>
          <w:lang w:val="en-US"/>
        </w:rPr>
      </w:pPr>
      <w:r>
        <w:rPr>
          <w:rFonts w:ascii="Courier New" w:hAnsi="Courier New" w:cs="Courier New"/>
          <w:lang w:val="en-US"/>
        </w:rPr>
        <w:t>Mr. Rosewood turns to the board, Clary looks at Sammie.</w:t>
      </w:r>
    </w:p>
    <w:p w:rsidR="00645D59" w:rsidRDefault="00645D59" w:rsidP="00955933">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What happened now?</w:t>
      </w:r>
    </w:p>
    <w:p w:rsidR="00645D59" w:rsidRDefault="00645D59" w:rsidP="00955933">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My dad, he had a fight with my mom, or I must say.. again</w:t>
      </w:r>
    </w:p>
    <w:p w:rsidR="00645D59" w:rsidRDefault="00645D59" w:rsidP="00955933">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Is everything okay?</w:t>
      </w:r>
    </w:p>
    <w:p w:rsidR="00645D59" w:rsidRDefault="00645D59" w:rsidP="00955933">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For now, yes, but if my mom sees a text that’s from even his sister she will flip.</w:t>
      </w:r>
    </w:p>
    <w:p w:rsidR="00645D59" w:rsidRDefault="00645D59" w:rsidP="00955933">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(changing subject)</w:t>
      </w:r>
      <w:r>
        <w:rPr>
          <w:rFonts w:ascii="Courier New" w:hAnsi="Courier New" w:cs="Courier New"/>
          <w:lang w:val="en-US"/>
        </w:rPr>
        <w:br/>
        <w:t>Look this is my cousin Sarah.</w:t>
      </w:r>
    </w:p>
    <w:p w:rsidR="00645D59" w:rsidRDefault="00645D59" w:rsidP="00955933">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Nice meeting you.</w:t>
      </w:r>
    </w:p>
    <w:p w:rsidR="00645D59" w:rsidRDefault="00645D59" w:rsidP="00955933">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Thanks.</w:t>
      </w:r>
    </w:p>
    <w:p w:rsidR="00645D59" w:rsidRDefault="00645D59" w:rsidP="00955933">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So enjoying Austin High School so far?</w:t>
      </w:r>
    </w:p>
    <w:p w:rsidR="00645D59" w:rsidRDefault="00645D59" w:rsidP="00955933">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She must be, she’s the first one that answers one of Mr. Rosewoods questions.</w:t>
      </w:r>
    </w:p>
    <w:p w:rsidR="00645D59" w:rsidRDefault="00645D59" w:rsidP="00955933">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Congratulations that must be a hard title to get, he is so boring that god knows what he’s talking about, let me see your schedule.</w:t>
      </w:r>
    </w:p>
    <w:p w:rsidR="00645D59" w:rsidRDefault="00645D59" w:rsidP="00C530C9">
      <w:pPr>
        <w:rPr>
          <w:rFonts w:ascii="Courier New" w:hAnsi="Courier New" w:cs="Courier New"/>
          <w:lang w:val="en-US"/>
        </w:rPr>
      </w:pPr>
      <w:r>
        <w:rPr>
          <w:rFonts w:ascii="Courier New" w:hAnsi="Courier New" w:cs="Courier New"/>
          <w:lang w:val="en-US"/>
        </w:rPr>
        <w:t>Sarah gives Sammie her schedule, Sammie looks at it.</w:t>
      </w:r>
    </w:p>
    <w:p w:rsidR="00645D59" w:rsidRDefault="00645D59" w:rsidP="007225E9">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I guess we will lab partners, no one is sitting next to me.</w:t>
      </w:r>
    </w:p>
    <w:p w:rsidR="00645D59" w:rsidRDefault="00645D59" w:rsidP="007225E9">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What about Eliot the Idiot.</w:t>
      </w:r>
    </w:p>
    <w:p w:rsidR="00645D59" w:rsidRDefault="00645D59" w:rsidP="003859BE">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He moved to a Camp, he let the snake in Mrs. Hanvey’s room slide up her desk.</w:t>
      </w:r>
    </w:p>
    <w:p w:rsidR="00645D59" w:rsidRDefault="00645D59" w:rsidP="007225E9">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That must’ve been funny.</w:t>
      </w:r>
    </w:p>
    <w:p w:rsidR="00645D59" w:rsidRDefault="00645D59" w:rsidP="007225E9">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Fun to see him getting suspended, he would always stare at my precious goods.</w:t>
      </w:r>
    </w:p>
    <w:p w:rsidR="00645D59" w:rsidRDefault="00645D59" w:rsidP="007225E9">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You’re not going to believe what record Sarah broke.</w:t>
      </w:r>
    </w:p>
    <w:p w:rsidR="00645D59" w:rsidRDefault="00645D59" w:rsidP="007225E9">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What?</w:t>
      </w:r>
    </w:p>
    <w:p w:rsidR="00645D59" w:rsidRDefault="00645D59" w:rsidP="007225E9">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She literally told Anna of in front of like 30 people.</w:t>
      </w:r>
    </w:p>
    <w:p w:rsidR="00645D59" w:rsidRDefault="00645D59" w:rsidP="007225E9">
      <w:pPr>
        <w:rPr>
          <w:rFonts w:ascii="Courier New" w:hAnsi="Courier New" w:cs="Courier New"/>
          <w:lang w:val="en-US"/>
        </w:rPr>
      </w:pPr>
      <w:r>
        <w:rPr>
          <w:rFonts w:ascii="Courier New" w:hAnsi="Courier New" w:cs="Courier New"/>
          <w:lang w:val="en-US"/>
        </w:rPr>
        <w:t>Sammie looks at Sarah</w:t>
      </w:r>
    </w:p>
    <w:p w:rsidR="00645D59" w:rsidRDefault="00645D59" w:rsidP="007225E9">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Oh my gosh everyone has been waiting for someone to send that bitch back to India.</w:t>
      </w:r>
    </w:p>
    <w:p w:rsidR="00645D59" w:rsidRDefault="00645D59" w:rsidP="007225E9">
      <w:pPr>
        <w:rPr>
          <w:rFonts w:ascii="Courier New" w:hAnsi="Courier New" w:cs="Courier New"/>
          <w:lang w:val="en-US"/>
        </w:rPr>
      </w:pPr>
      <w:r>
        <w:rPr>
          <w:rFonts w:ascii="Courier New" w:hAnsi="Courier New" w:cs="Courier New"/>
          <w:lang w:val="en-US"/>
        </w:rPr>
        <w:t>Sarah smiles, she feels welcomed.</w:t>
      </w:r>
    </w:p>
    <w:p w:rsidR="00645D59" w:rsidRDefault="00645D59" w:rsidP="007225E9">
      <w:pPr>
        <w:jc w:val="right"/>
        <w:rPr>
          <w:rFonts w:ascii="Courier New" w:hAnsi="Courier New" w:cs="Courier New"/>
          <w:lang w:val="en-US"/>
        </w:rPr>
      </w:pPr>
      <w:r>
        <w:rPr>
          <w:rFonts w:ascii="Courier New" w:hAnsi="Courier New" w:cs="Courier New"/>
          <w:lang w:val="en-US"/>
        </w:rPr>
        <w:t>CUT TO:</w:t>
      </w:r>
    </w:p>
    <w:p w:rsidR="00645D59" w:rsidRDefault="00645D59" w:rsidP="007225E9">
      <w:pPr>
        <w:rPr>
          <w:rFonts w:ascii="Courier New" w:hAnsi="Courier New" w:cs="Courier New"/>
          <w:lang w:val="en-US"/>
        </w:rPr>
      </w:pPr>
      <w:r>
        <w:rPr>
          <w:rFonts w:ascii="Courier New" w:hAnsi="Courier New" w:cs="Courier New"/>
          <w:lang w:val="en-US"/>
        </w:rPr>
        <w:t>INT. CAFETERIA – HOURS LATER</w:t>
      </w:r>
    </w:p>
    <w:p w:rsidR="00645D59" w:rsidRDefault="00645D59" w:rsidP="007225E9">
      <w:pPr>
        <w:rPr>
          <w:rFonts w:ascii="Courier New" w:hAnsi="Courier New" w:cs="Courier New"/>
          <w:lang w:val="en-US"/>
        </w:rPr>
      </w:pPr>
      <w:r>
        <w:rPr>
          <w:rFonts w:ascii="Courier New" w:hAnsi="Courier New" w:cs="Courier New"/>
          <w:lang w:val="en-US"/>
        </w:rPr>
        <w:t>Luke, Dean, Sarah, Sammie, Clary, and Ariana are sitting at the lunch table together.</w:t>
      </w:r>
    </w:p>
    <w:p w:rsidR="00645D59" w:rsidRDefault="00645D59" w:rsidP="007225E9">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And then Sarah said “Well at least I belong somewhere”.</w:t>
      </w:r>
    </w:p>
    <w:p w:rsidR="00645D59" w:rsidRDefault="00645D59" w:rsidP="007225E9">
      <w:pPr>
        <w:rPr>
          <w:rFonts w:ascii="Courier New" w:hAnsi="Courier New" w:cs="Courier New"/>
          <w:lang w:val="en-US"/>
        </w:rPr>
      </w:pPr>
      <w:r>
        <w:rPr>
          <w:rFonts w:ascii="Courier New" w:hAnsi="Courier New" w:cs="Courier New"/>
          <w:lang w:val="en-US"/>
        </w:rPr>
        <w:t>The boys laugh.</w:t>
      </w:r>
    </w:p>
    <w:p w:rsidR="00645D59" w:rsidRDefault="00645D59" w:rsidP="007225E9">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No wait and then Anna said “I could slap you right now” then she said “I would to but that would be animal cruelty”</w:t>
      </w:r>
    </w:p>
    <w:p w:rsidR="00645D59" w:rsidRDefault="00645D59" w:rsidP="003859BE">
      <w:pPr>
        <w:rPr>
          <w:rFonts w:ascii="Courier New" w:hAnsi="Courier New" w:cs="Courier New"/>
          <w:lang w:val="en-US"/>
        </w:rPr>
      </w:pPr>
      <w:r>
        <w:rPr>
          <w:rFonts w:ascii="Courier New" w:hAnsi="Courier New" w:cs="Courier New"/>
          <w:lang w:val="en-US"/>
        </w:rPr>
        <w:t>The boys laugh again.</w:t>
      </w:r>
    </w:p>
    <w:p w:rsidR="00645D59" w:rsidRDefault="00645D59" w:rsidP="007225E9">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Good job Sarah, Anna is like the worst thing that happened to this school.</w:t>
      </w:r>
    </w:p>
    <w:p w:rsidR="00645D59" w:rsidRDefault="00645D59" w:rsidP="007225E9">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Why?</w:t>
      </w:r>
    </w:p>
    <w:p w:rsidR="00645D59" w:rsidRDefault="00645D59" w:rsidP="007225E9">
      <w:pPr>
        <w:ind w:left="1440" w:firstLine="720"/>
        <w:rPr>
          <w:rFonts w:ascii="Courier New" w:hAnsi="Courier New" w:cs="Courier New"/>
          <w:lang w:val="en-US"/>
        </w:rPr>
      </w:pPr>
      <w:r>
        <w:rPr>
          <w:rFonts w:ascii="Courier New" w:hAnsi="Courier New" w:cs="Courier New"/>
          <w:lang w:val="en-US"/>
        </w:rPr>
        <w:t>LUKE</w:t>
      </w:r>
      <w:r>
        <w:rPr>
          <w:rFonts w:ascii="Courier New" w:hAnsi="Courier New" w:cs="Courier New"/>
          <w:lang w:val="en-US"/>
        </w:rPr>
        <w:br/>
        <w:t>She started hooking up with random guys and now she thinks she’s the top of the school.</w:t>
      </w:r>
    </w:p>
    <w:p w:rsidR="00645D59" w:rsidRDefault="00645D59" w:rsidP="007225E9">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Yeah maybe the top of an Elementary school.</w:t>
      </w:r>
    </w:p>
    <w:p w:rsidR="00645D59" w:rsidRDefault="00645D59" w:rsidP="00412B8C">
      <w:pPr>
        <w:rPr>
          <w:rFonts w:ascii="Courier New" w:hAnsi="Courier New" w:cs="Courier New"/>
          <w:lang w:val="en-US"/>
        </w:rPr>
      </w:pPr>
      <w:r>
        <w:rPr>
          <w:rFonts w:ascii="Courier New" w:hAnsi="Courier New" w:cs="Courier New"/>
          <w:lang w:val="en-US"/>
        </w:rPr>
        <w:t>Dean laughs.</w:t>
      </w:r>
    </w:p>
    <w:p w:rsidR="00645D59" w:rsidRDefault="00645D59" w:rsidP="00412B8C">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Without teachers.. or students.</w:t>
      </w:r>
    </w:p>
    <w:p w:rsidR="00645D59" w:rsidRDefault="00645D59" w:rsidP="00412B8C">
      <w:pPr>
        <w:rPr>
          <w:rFonts w:ascii="Courier New" w:hAnsi="Courier New" w:cs="Courier New"/>
          <w:lang w:val="en-US"/>
        </w:rPr>
      </w:pPr>
      <w:r>
        <w:rPr>
          <w:rFonts w:ascii="Courier New" w:hAnsi="Courier New" w:cs="Courier New"/>
          <w:lang w:val="en-US"/>
        </w:rPr>
        <w:t>Everyone laughs.</w:t>
      </w:r>
    </w:p>
    <w:p w:rsidR="00645D59" w:rsidRDefault="00645D59" w:rsidP="00412B8C">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or Janitors.</w:t>
      </w:r>
    </w:p>
    <w:p w:rsidR="00645D59" w:rsidRDefault="00645D59" w:rsidP="00412B8C">
      <w:pPr>
        <w:rPr>
          <w:rFonts w:ascii="Courier New" w:hAnsi="Courier New" w:cs="Courier New"/>
          <w:lang w:val="en-US"/>
        </w:rPr>
      </w:pPr>
      <w:r>
        <w:rPr>
          <w:rFonts w:ascii="Courier New" w:hAnsi="Courier New" w:cs="Courier New"/>
          <w:lang w:val="en-US"/>
        </w:rPr>
        <w:t>Everyone laughs again.</w:t>
      </w:r>
    </w:p>
    <w:p w:rsidR="00645D59" w:rsidRDefault="00645D59" w:rsidP="00412B8C">
      <w:pPr>
        <w:ind w:left="1440" w:firstLine="720"/>
        <w:rPr>
          <w:rFonts w:ascii="Courier New" w:hAnsi="Courier New" w:cs="Courier New"/>
          <w:lang w:val="en-US"/>
        </w:rPr>
      </w:pPr>
      <w:r>
        <w:rPr>
          <w:rFonts w:ascii="Courier New" w:hAnsi="Courier New" w:cs="Courier New"/>
          <w:lang w:val="en-US"/>
        </w:rPr>
        <w:t>SARAH(CONT’D)</w:t>
      </w:r>
      <w:r>
        <w:rPr>
          <w:rFonts w:ascii="Courier New" w:hAnsi="Courier New" w:cs="Courier New"/>
          <w:lang w:val="en-US"/>
        </w:rPr>
        <w:br/>
        <w:t>She’s not even that pretty, they should call her Ana the lama.</w:t>
      </w:r>
    </w:p>
    <w:p w:rsidR="00645D59" w:rsidRDefault="00645D59" w:rsidP="00412B8C">
      <w:pPr>
        <w:rPr>
          <w:rFonts w:ascii="Courier New" w:hAnsi="Courier New" w:cs="Courier New"/>
          <w:lang w:val="en-US"/>
        </w:rPr>
      </w:pPr>
      <w:r>
        <w:rPr>
          <w:rFonts w:ascii="Courier New" w:hAnsi="Courier New" w:cs="Courier New"/>
          <w:lang w:val="en-US"/>
        </w:rPr>
        <w:t>Everyone laughs again.</w:t>
      </w:r>
    </w:p>
    <w:p w:rsidR="00645D59" w:rsidRDefault="00645D59" w:rsidP="00412B8C">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Anna the lama that’s a good one.</w:t>
      </w:r>
    </w:p>
    <w:p w:rsidR="00645D59" w:rsidRDefault="00645D59" w:rsidP="00412B8C">
      <w:pPr>
        <w:ind w:left="1440" w:firstLine="720"/>
        <w:rPr>
          <w:rFonts w:ascii="Courier New" w:hAnsi="Courier New" w:cs="Courier New"/>
          <w:lang w:val="en-US"/>
        </w:rPr>
      </w:pPr>
      <w:r>
        <w:rPr>
          <w:rFonts w:ascii="Courier New" w:hAnsi="Courier New" w:cs="Courier New"/>
          <w:lang w:val="en-US"/>
        </w:rPr>
        <w:t>LUKE</w:t>
      </w:r>
      <w:r>
        <w:rPr>
          <w:rFonts w:ascii="Courier New" w:hAnsi="Courier New" w:cs="Courier New"/>
          <w:lang w:val="en-US"/>
        </w:rPr>
        <w:br/>
        <w:t>Hey are you coming over later to play some videogames?</w:t>
      </w:r>
    </w:p>
    <w:p w:rsidR="00645D59" w:rsidRDefault="00645D59" w:rsidP="00412B8C">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But babe, you promised to go to the party.</w:t>
      </w:r>
    </w:p>
    <w:p w:rsidR="00645D59" w:rsidRDefault="00645D59" w:rsidP="00412B8C">
      <w:pPr>
        <w:ind w:left="1440" w:firstLine="720"/>
        <w:rPr>
          <w:rFonts w:ascii="Courier New" w:hAnsi="Courier New" w:cs="Courier New"/>
          <w:lang w:val="en-US"/>
        </w:rPr>
      </w:pPr>
      <w:r>
        <w:rPr>
          <w:rFonts w:ascii="Courier New" w:hAnsi="Courier New" w:cs="Courier New"/>
          <w:lang w:val="en-US"/>
        </w:rPr>
        <w:t>LUKE</w:t>
      </w:r>
      <w:r>
        <w:rPr>
          <w:rFonts w:ascii="Courier New" w:hAnsi="Courier New" w:cs="Courier New"/>
          <w:lang w:val="en-US"/>
        </w:rPr>
        <w:br/>
        <w:t>It’s today?</w:t>
      </w:r>
    </w:p>
    <w:p w:rsidR="00645D59" w:rsidRDefault="00645D59" w:rsidP="003859BE">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Yes doofy.</w:t>
      </w:r>
    </w:p>
    <w:p w:rsidR="00645D59" w:rsidRDefault="00645D59" w:rsidP="00412B8C">
      <w:pPr>
        <w:ind w:left="1440" w:firstLine="720"/>
        <w:rPr>
          <w:rFonts w:ascii="Courier New" w:hAnsi="Courier New" w:cs="Courier New"/>
          <w:lang w:val="en-US"/>
        </w:rPr>
      </w:pPr>
      <w:r>
        <w:rPr>
          <w:rFonts w:ascii="Courier New" w:hAnsi="Courier New" w:cs="Courier New"/>
          <w:lang w:val="en-US"/>
        </w:rPr>
        <w:t>LUKE</w:t>
      </w:r>
      <w:r>
        <w:rPr>
          <w:rFonts w:ascii="Courier New" w:hAnsi="Courier New" w:cs="Courier New"/>
          <w:lang w:val="en-US"/>
        </w:rPr>
        <w:br/>
        <w:t>Well. I guess I’ll go.</w:t>
      </w:r>
      <w:r>
        <w:rPr>
          <w:rFonts w:ascii="Courier New" w:hAnsi="Courier New" w:cs="Courier New"/>
          <w:lang w:val="en-US"/>
        </w:rPr>
        <w:br/>
        <w:t>(looks at Ariana)</w:t>
      </w:r>
      <w:r>
        <w:rPr>
          <w:rFonts w:ascii="Courier New" w:hAnsi="Courier New" w:cs="Courier New"/>
          <w:lang w:val="en-US"/>
        </w:rPr>
        <w:br/>
        <w:t>Do you have any video games at your house?</w:t>
      </w:r>
    </w:p>
    <w:p w:rsidR="00645D59" w:rsidRDefault="00645D59" w:rsidP="00412B8C">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Yeah she does.</w:t>
      </w:r>
    </w:p>
    <w:p w:rsidR="00645D59" w:rsidRDefault="00645D59" w:rsidP="00412B8C">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Yeah but Dean is going to spend time with me, sorry Luke.</w:t>
      </w:r>
    </w:p>
    <w:p w:rsidR="00645D59" w:rsidRDefault="00645D59" w:rsidP="00412B8C">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I am?</w:t>
      </w:r>
    </w:p>
    <w:p w:rsidR="00645D59" w:rsidRDefault="00645D59" w:rsidP="00412B8C">
      <w:pPr>
        <w:rPr>
          <w:rFonts w:ascii="Courier New" w:hAnsi="Courier New" w:cs="Courier New"/>
          <w:lang w:val="en-US"/>
        </w:rPr>
      </w:pPr>
      <w:r>
        <w:rPr>
          <w:rFonts w:ascii="Courier New" w:hAnsi="Courier New" w:cs="Courier New"/>
          <w:lang w:val="en-US"/>
        </w:rPr>
        <w:t>Ariana fake smiles.</w:t>
      </w:r>
    </w:p>
    <w:p w:rsidR="00645D59" w:rsidRDefault="00645D59" w:rsidP="00412B8C">
      <w:pPr>
        <w:ind w:left="1440" w:firstLine="720"/>
        <w:rPr>
          <w:rFonts w:ascii="Courier New" w:hAnsi="Courier New" w:cs="Courier New"/>
          <w:lang w:val="en-US"/>
        </w:rPr>
      </w:pPr>
      <w:r>
        <w:rPr>
          <w:rFonts w:ascii="Courier New" w:hAnsi="Courier New" w:cs="Courier New"/>
          <w:lang w:val="en-US"/>
        </w:rPr>
        <w:t>ARIANA(sarcastically)</w:t>
      </w:r>
      <w:r>
        <w:rPr>
          <w:rFonts w:ascii="Courier New" w:hAnsi="Courier New" w:cs="Courier New"/>
          <w:lang w:val="en-US"/>
        </w:rPr>
        <w:br/>
        <w:t>Cute.</w:t>
      </w:r>
    </w:p>
    <w:p w:rsidR="00645D59" w:rsidRDefault="00645D59" w:rsidP="00412B8C">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(to Sarah and Clary)</w:t>
      </w:r>
      <w:r>
        <w:rPr>
          <w:rFonts w:ascii="Courier New" w:hAnsi="Courier New" w:cs="Courier New"/>
          <w:lang w:val="en-US"/>
        </w:rPr>
        <w:br/>
        <w:t>So are you both going to go?</w:t>
      </w:r>
    </w:p>
    <w:p w:rsidR="00645D59" w:rsidRDefault="00645D59" w:rsidP="00412B8C">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I just need to convince my dad.</w:t>
      </w:r>
    </w:p>
    <w:p w:rsidR="00645D59" w:rsidRDefault="00645D59" w:rsidP="00412B8C">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Oh please that will be impossible.</w:t>
      </w:r>
    </w:p>
    <w:p w:rsidR="00645D59" w:rsidRDefault="00645D59" w:rsidP="00412B8C">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Hard, not impossible.</w:t>
      </w:r>
    </w:p>
    <w:p w:rsidR="00645D59" w:rsidRDefault="00645D59" w:rsidP="00412B8C">
      <w:pPr>
        <w:ind w:left="1440" w:firstLine="720"/>
        <w:rPr>
          <w:rFonts w:ascii="Courier New" w:hAnsi="Courier New" w:cs="Courier New"/>
          <w:lang w:val="en-US"/>
        </w:rPr>
      </w:pPr>
      <w:r>
        <w:rPr>
          <w:rFonts w:ascii="Courier New" w:hAnsi="Courier New" w:cs="Courier New"/>
          <w:lang w:val="en-US"/>
        </w:rPr>
        <w:t>LUKE</w:t>
      </w:r>
      <w:r>
        <w:rPr>
          <w:rFonts w:ascii="Courier New" w:hAnsi="Courier New" w:cs="Courier New"/>
          <w:lang w:val="en-US"/>
        </w:rPr>
        <w:br/>
        <w:t>No it is not, you just need to know what to say, works for me and Dean all the time.</w:t>
      </w:r>
    </w:p>
    <w:p w:rsidR="00645D59" w:rsidRDefault="00645D59" w:rsidP="00412B8C">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True.</w:t>
      </w:r>
    </w:p>
    <w:p w:rsidR="00645D59" w:rsidRDefault="00645D59" w:rsidP="00412B8C">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I’ll know what to say</w:t>
      </w:r>
    </w:p>
    <w:p w:rsidR="00645D59" w:rsidRDefault="00645D59" w:rsidP="00412B8C">
      <w:pPr>
        <w:ind w:left="1440" w:firstLine="720"/>
        <w:rPr>
          <w:rFonts w:ascii="Courier New" w:hAnsi="Courier New" w:cs="Courier New"/>
          <w:lang w:val="en-US"/>
        </w:rPr>
      </w:pPr>
      <w:r>
        <w:rPr>
          <w:rFonts w:ascii="Courier New" w:hAnsi="Courier New" w:cs="Courier New"/>
          <w:lang w:val="en-US"/>
        </w:rPr>
        <w:t>LUKE</w:t>
      </w:r>
      <w:r>
        <w:rPr>
          <w:rFonts w:ascii="Courier New" w:hAnsi="Courier New" w:cs="Courier New"/>
          <w:lang w:val="en-US"/>
        </w:rPr>
        <w:br/>
        <w:t>I’ll pick you both up by 6?</w:t>
      </w:r>
    </w:p>
    <w:p w:rsidR="00645D59" w:rsidRDefault="00645D59" w:rsidP="003859BE">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Wait, I haven’t even asked Sarah yet, Sarah –</w:t>
      </w:r>
    </w:p>
    <w:p w:rsidR="00645D59" w:rsidRDefault="00645D59" w:rsidP="00412B8C">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I’ll go.</w:t>
      </w:r>
    </w:p>
    <w:p w:rsidR="00645D59" w:rsidRDefault="00645D59" w:rsidP="00412B8C">
      <w:pPr>
        <w:rPr>
          <w:rFonts w:ascii="Courier New" w:hAnsi="Courier New" w:cs="Courier New"/>
          <w:lang w:val="en-US"/>
        </w:rPr>
      </w:pPr>
      <w:r>
        <w:rPr>
          <w:rFonts w:ascii="Courier New" w:hAnsi="Courier New" w:cs="Courier New"/>
          <w:lang w:val="en-US"/>
        </w:rPr>
        <w:t>Clary smiles.</w:t>
      </w:r>
    </w:p>
    <w:p w:rsidR="00645D59" w:rsidRDefault="00645D59" w:rsidP="00412B8C">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She’ll go.</w:t>
      </w:r>
    </w:p>
    <w:p w:rsidR="00645D59" w:rsidRDefault="00645D59" w:rsidP="00412B8C">
      <w:pPr>
        <w:ind w:left="1440" w:firstLine="720"/>
        <w:jc w:val="right"/>
        <w:rPr>
          <w:rFonts w:ascii="Courier New" w:hAnsi="Courier New" w:cs="Courier New"/>
          <w:lang w:val="en-US"/>
        </w:rPr>
      </w:pPr>
      <w:r>
        <w:rPr>
          <w:rFonts w:ascii="Courier New" w:hAnsi="Courier New" w:cs="Courier New"/>
          <w:lang w:val="en-US"/>
        </w:rPr>
        <w:t>CUT TO:</w:t>
      </w:r>
    </w:p>
    <w:p w:rsidR="00645D59" w:rsidRDefault="00645D59" w:rsidP="00412B8C">
      <w:pPr>
        <w:rPr>
          <w:rFonts w:ascii="Courier New" w:hAnsi="Courier New" w:cs="Courier New"/>
          <w:lang w:val="en-US"/>
        </w:rPr>
      </w:pPr>
      <w:r>
        <w:rPr>
          <w:rFonts w:ascii="Courier New" w:hAnsi="Courier New" w:cs="Courier New"/>
          <w:lang w:val="en-US"/>
        </w:rPr>
        <w:t>EXT. LOCKER ROOOM – HOURS LATER</w:t>
      </w:r>
    </w:p>
    <w:p w:rsidR="00645D59" w:rsidRDefault="00645D59" w:rsidP="00412B8C">
      <w:pPr>
        <w:rPr>
          <w:rFonts w:ascii="Courier New" w:hAnsi="Courier New" w:cs="Courier New"/>
          <w:lang w:val="en-US"/>
        </w:rPr>
      </w:pPr>
      <w:r>
        <w:rPr>
          <w:rFonts w:ascii="Courier New" w:hAnsi="Courier New" w:cs="Courier New"/>
          <w:lang w:val="en-US"/>
        </w:rPr>
        <w:t>The football team is at the locker room, everyone is in their uniforms, the coach comes along.</w:t>
      </w:r>
    </w:p>
    <w:p w:rsidR="00645D59" w:rsidRDefault="00645D59" w:rsidP="00970AF7">
      <w:pPr>
        <w:ind w:left="1440" w:firstLine="720"/>
        <w:rPr>
          <w:rFonts w:ascii="Courier New" w:hAnsi="Courier New" w:cs="Courier New"/>
          <w:lang w:val="en-US"/>
        </w:rPr>
      </w:pPr>
      <w:r>
        <w:rPr>
          <w:rFonts w:ascii="Courier New" w:hAnsi="Courier New" w:cs="Courier New"/>
          <w:lang w:val="en-US"/>
        </w:rPr>
        <w:t>COACH</w:t>
      </w:r>
      <w:r>
        <w:rPr>
          <w:rFonts w:ascii="Courier New" w:hAnsi="Courier New" w:cs="Courier New"/>
          <w:lang w:val="en-US"/>
        </w:rPr>
        <w:br/>
        <w:t>Okay, you better go out there and train your ass off, Morris is a serious school.</w:t>
      </w:r>
    </w:p>
    <w:p w:rsidR="00645D59" w:rsidRDefault="00645D59" w:rsidP="00970AF7">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(to Luke)</w:t>
      </w:r>
      <w:r>
        <w:rPr>
          <w:rFonts w:ascii="Courier New" w:hAnsi="Courier New" w:cs="Courier New"/>
          <w:lang w:val="en-US"/>
        </w:rPr>
        <w:br/>
        <w:t>Seriously Retarded.</w:t>
      </w:r>
    </w:p>
    <w:p w:rsidR="00645D59" w:rsidRDefault="00645D59" w:rsidP="00970AF7">
      <w:pPr>
        <w:rPr>
          <w:rFonts w:ascii="Courier New" w:hAnsi="Courier New" w:cs="Courier New"/>
          <w:lang w:val="en-US"/>
        </w:rPr>
      </w:pPr>
      <w:r>
        <w:rPr>
          <w:rFonts w:ascii="Courier New" w:hAnsi="Courier New" w:cs="Courier New"/>
          <w:lang w:val="en-US"/>
        </w:rPr>
        <w:t>Luke laughs.</w:t>
      </w:r>
    </w:p>
    <w:p w:rsidR="00645D59" w:rsidRDefault="00645D59" w:rsidP="00970AF7">
      <w:pPr>
        <w:ind w:left="1440" w:firstLine="720"/>
        <w:rPr>
          <w:rFonts w:ascii="Courier New" w:hAnsi="Courier New" w:cs="Courier New"/>
          <w:lang w:val="en-US"/>
        </w:rPr>
      </w:pPr>
      <w:r>
        <w:rPr>
          <w:rFonts w:ascii="Courier New" w:hAnsi="Courier New" w:cs="Courier New"/>
          <w:lang w:val="en-US"/>
        </w:rPr>
        <w:t>COACH</w:t>
      </w:r>
      <w:r>
        <w:rPr>
          <w:rFonts w:ascii="Courier New" w:hAnsi="Courier New" w:cs="Courier New"/>
          <w:lang w:val="en-US"/>
        </w:rPr>
        <w:br/>
        <w:t>You watch your mouth cupcake.</w:t>
      </w:r>
    </w:p>
    <w:p w:rsidR="00645D59" w:rsidRDefault="00645D59" w:rsidP="00970AF7">
      <w:pPr>
        <w:rPr>
          <w:rFonts w:ascii="Courier New" w:hAnsi="Courier New" w:cs="Courier New"/>
          <w:lang w:val="en-US"/>
        </w:rPr>
      </w:pPr>
      <w:r>
        <w:rPr>
          <w:rFonts w:ascii="Courier New" w:hAnsi="Courier New" w:cs="Courier New"/>
          <w:lang w:val="en-US"/>
        </w:rPr>
        <w:t>Coach whacks Dean with his notebook.</w:t>
      </w:r>
    </w:p>
    <w:p w:rsidR="00645D59" w:rsidRDefault="00645D59" w:rsidP="00970AF7">
      <w:pPr>
        <w:ind w:left="1440" w:firstLine="720"/>
        <w:rPr>
          <w:rFonts w:ascii="Courier New" w:hAnsi="Courier New" w:cs="Courier New"/>
          <w:lang w:val="en-US"/>
        </w:rPr>
      </w:pPr>
      <w:r>
        <w:rPr>
          <w:rFonts w:ascii="Courier New" w:hAnsi="Courier New" w:cs="Courier New"/>
          <w:lang w:val="en-US"/>
        </w:rPr>
        <w:t>COACH</w:t>
      </w:r>
      <w:r>
        <w:rPr>
          <w:rFonts w:ascii="Courier New" w:hAnsi="Courier New" w:cs="Courier New"/>
          <w:lang w:val="en-US"/>
        </w:rPr>
        <w:br/>
        <w:t>Go outside know!</w:t>
      </w:r>
    </w:p>
    <w:p w:rsidR="00645D59" w:rsidRDefault="00645D59" w:rsidP="00970AF7">
      <w:pPr>
        <w:rPr>
          <w:rFonts w:ascii="Courier New" w:hAnsi="Courier New" w:cs="Courier New"/>
          <w:lang w:val="en-US"/>
        </w:rPr>
      </w:pPr>
      <w:r>
        <w:rPr>
          <w:rFonts w:ascii="Courier New" w:hAnsi="Courier New" w:cs="Courier New"/>
          <w:lang w:val="en-US"/>
        </w:rPr>
        <w:t>The whole team runs outside.</w:t>
      </w:r>
    </w:p>
    <w:p w:rsidR="00645D59" w:rsidRDefault="00645D59" w:rsidP="00970AF7">
      <w:pPr>
        <w:jc w:val="right"/>
        <w:rPr>
          <w:rFonts w:ascii="Courier New" w:hAnsi="Courier New" w:cs="Courier New"/>
          <w:lang w:val="en-US"/>
        </w:rPr>
      </w:pPr>
      <w:r>
        <w:rPr>
          <w:rFonts w:ascii="Courier New" w:hAnsi="Courier New" w:cs="Courier New"/>
          <w:lang w:val="en-US"/>
        </w:rPr>
        <w:t>CUT TO:</w:t>
      </w:r>
    </w:p>
    <w:p w:rsidR="00645D59" w:rsidRDefault="00645D59" w:rsidP="00970AF7">
      <w:pPr>
        <w:rPr>
          <w:rFonts w:ascii="Courier New" w:hAnsi="Courier New" w:cs="Courier New"/>
          <w:lang w:val="en-US"/>
        </w:rPr>
      </w:pPr>
      <w:r>
        <w:rPr>
          <w:rFonts w:ascii="Courier New" w:hAnsi="Courier New" w:cs="Courier New"/>
          <w:lang w:val="en-US"/>
        </w:rPr>
        <w:t>EXT. STREET – CONTINUED</w:t>
      </w:r>
    </w:p>
    <w:p w:rsidR="00645D59" w:rsidRDefault="00645D59" w:rsidP="00970AF7">
      <w:pPr>
        <w:rPr>
          <w:rFonts w:ascii="Courier New" w:hAnsi="Courier New" w:cs="Courier New"/>
          <w:lang w:val="en-US"/>
        </w:rPr>
      </w:pPr>
      <w:r>
        <w:rPr>
          <w:rFonts w:ascii="Courier New" w:hAnsi="Courier New" w:cs="Courier New"/>
          <w:lang w:val="en-US"/>
        </w:rPr>
        <w:t>Clary and Sarah start walking home.</w:t>
      </w:r>
    </w:p>
    <w:p w:rsidR="00645D59" w:rsidRDefault="00645D59" w:rsidP="00213434">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Are you sure you want to go to that party?</w:t>
      </w:r>
    </w:p>
    <w:p w:rsidR="00645D59" w:rsidRDefault="00645D59" w:rsidP="00213434">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I’m fine seriously.</w:t>
      </w:r>
    </w:p>
    <w:p w:rsidR="00645D59" w:rsidRDefault="00645D59" w:rsidP="003859BE">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Okay, now I have to convince my dad.</w:t>
      </w:r>
    </w:p>
    <w:p w:rsidR="00645D59" w:rsidRDefault="00645D59" w:rsidP="00213434">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You know it’s the third time you mention it, is it really that bad asking him?</w:t>
      </w:r>
    </w:p>
    <w:p w:rsidR="00645D59" w:rsidRDefault="00645D59" w:rsidP="00213434">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Yes, over the top bad.</w:t>
      </w:r>
    </w:p>
    <w:p w:rsidR="00645D59" w:rsidRDefault="00645D59" w:rsidP="00213434">
      <w:pPr>
        <w:rPr>
          <w:rFonts w:ascii="Courier New" w:hAnsi="Courier New" w:cs="Courier New"/>
          <w:lang w:val="en-US"/>
        </w:rPr>
      </w:pPr>
      <w:r>
        <w:rPr>
          <w:rFonts w:ascii="Courier New" w:hAnsi="Courier New" w:cs="Courier New"/>
          <w:lang w:val="en-US"/>
        </w:rPr>
        <w:t>They are now next to the house’s mailbox; a girl comes out with a trash bag from the next house; Ashley (16) blonde, and sweet.</w:t>
      </w:r>
    </w:p>
    <w:p w:rsidR="00645D59" w:rsidRDefault="00645D59" w:rsidP="00213434">
      <w:pPr>
        <w:ind w:left="1440" w:firstLine="720"/>
        <w:rPr>
          <w:rFonts w:ascii="Courier New" w:hAnsi="Courier New" w:cs="Courier New"/>
          <w:lang w:val="en-US"/>
        </w:rPr>
      </w:pPr>
      <w:r>
        <w:rPr>
          <w:rFonts w:ascii="Courier New" w:hAnsi="Courier New" w:cs="Courier New"/>
          <w:lang w:val="en-US"/>
        </w:rPr>
        <w:t>ASHLEY</w:t>
      </w:r>
      <w:r>
        <w:rPr>
          <w:rFonts w:ascii="Courier New" w:hAnsi="Courier New" w:cs="Courier New"/>
          <w:lang w:val="en-US"/>
        </w:rPr>
        <w:br/>
        <w:t>Hi Clary.</w:t>
      </w:r>
    </w:p>
    <w:p w:rsidR="00645D59" w:rsidRDefault="00645D59" w:rsidP="00213434">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Hi Ashley, this is my cousin Sarah.</w:t>
      </w:r>
    </w:p>
    <w:p w:rsidR="00645D59" w:rsidRDefault="00645D59" w:rsidP="00213434">
      <w:pPr>
        <w:ind w:left="1440" w:firstLine="720"/>
        <w:rPr>
          <w:rFonts w:ascii="Courier New" w:hAnsi="Courier New" w:cs="Courier New"/>
          <w:lang w:val="en-US"/>
        </w:rPr>
      </w:pPr>
      <w:r>
        <w:rPr>
          <w:rFonts w:ascii="Courier New" w:hAnsi="Courier New" w:cs="Courier New"/>
          <w:lang w:val="en-US"/>
        </w:rPr>
        <w:t>ASHLEY</w:t>
      </w:r>
      <w:r>
        <w:rPr>
          <w:rFonts w:ascii="Courier New" w:hAnsi="Courier New" w:cs="Courier New"/>
          <w:lang w:val="en-US"/>
        </w:rPr>
        <w:br/>
        <w:t>Oh hi, visiting?</w:t>
      </w:r>
    </w:p>
    <w:p w:rsidR="00645D59" w:rsidRDefault="00645D59" w:rsidP="00213434">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No she’s now living with me</w:t>
      </w:r>
    </w:p>
    <w:p w:rsidR="00645D59" w:rsidRDefault="00645D59" w:rsidP="00213434">
      <w:pPr>
        <w:ind w:left="1440" w:firstLine="720"/>
        <w:rPr>
          <w:rFonts w:ascii="Courier New" w:hAnsi="Courier New" w:cs="Courier New"/>
          <w:lang w:val="en-US"/>
        </w:rPr>
      </w:pPr>
      <w:r>
        <w:rPr>
          <w:rFonts w:ascii="Courier New" w:hAnsi="Courier New" w:cs="Courier New"/>
          <w:lang w:val="en-US"/>
        </w:rPr>
        <w:t>ASHLEY</w:t>
      </w:r>
      <w:r>
        <w:rPr>
          <w:rFonts w:ascii="Courier New" w:hAnsi="Courier New" w:cs="Courier New"/>
          <w:lang w:val="en-US"/>
        </w:rPr>
        <w:br/>
        <w:t>Oh yeah, why?</w:t>
      </w:r>
    </w:p>
    <w:p w:rsidR="00645D59" w:rsidRDefault="00645D59" w:rsidP="00213434">
      <w:pPr>
        <w:rPr>
          <w:rFonts w:ascii="Courier New" w:hAnsi="Courier New" w:cs="Courier New"/>
          <w:lang w:val="en-US"/>
        </w:rPr>
      </w:pPr>
      <w:r>
        <w:rPr>
          <w:rFonts w:ascii="Courier New" w:hAnsi="Courier New" w:cs="Courier New"/>
          <w:lang w:val="en-US"/>
        </w:rPr>
        <w:t>Sarah puts her head down, Clary looks at her.</w:t>
      </w:r>
    </w:p>
    <w:p w:rsidR="00645D59" w:rsidRDefault="00645D59" w:rsidP="00213434">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She rather not talk about it.</w:t>
      </w:r>
    </w:p>
    <w:p w:rsidR="00645D59" w:rsidRDefault="00645D59" w:rsidP="00213434">
      <w:pPr>
        <w:ind w:left="1440" w:firstLine="720"/>
        <w:rPr>
          <w:rFonts w:ascii="Courier New" w:hAnsi="Courier New" w:cs="Courier New"/>
          <w:lang w:val="en-US"/>
        </w:rPr>
      </w:pPr>
      <w:r>
        <w:rPr>
          <w:rFonts w:ascii="Courier New" w:hAnsi="Courier New" w:cs="Courier New"/>
          <w:lang w:val="en-US"/>
        </w:rPr>
        <w:t>ASHLEY</w:t>
      </w:r>
      <w:r>
        <w:rPr>
          <w:rFonts w:ascii="Courier New" w:hAnsi="Courier New" w:cs="Courier New"/>
          <w:lang w:val="en-US"/>
        </w:rPr>
        <w:br/>
        <w:t>Oh I’m sorry.</w:t>
      </w:r>
    </w:p>
    <w:p w:rsidR="00645D59" w:rsidRDefault="00645D59" w:rsidP="00213434">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 bet you are. Bye now.</w:t>
      </w:r>
    </w:p>
    <w:p w:rsidR="00645D59" w:rsidRDefault="00645D59" w:rsidP="00213434">
      <w:pPr>
        <w:rPr>
          <w:rFonts w:ascii="Courier New" w:hAnsi="Courier New" w:cs="Courier New"/>
          <w:lang w:val="en-US"/>
        </w:rPr>
      </w:pPr>
      <w:r>
        <w:rPr>
          <w:rFonts w:ascii="Courier New" w:hAnsi="Courier New" w:cs="Courier New"/>
          <w:lang w:val="en-US"/>
        </w:rPr>
        <w:t>Clary and Sarah walk towards their house.</w:t>
      </w:r>
    </w:p>
    <w:p w:rsidR="00645D59" w:rsidRDefault="00645D59" w:rsidP="00213434">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What is wrong with you?</w:t>
      </w:r>
    </w:p>
    <w:p w:rsidR="00645D59" w:rsidRDefault="00645D59" w:rsidP="00213434">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Sorry, I guess a part of me is still a bitch you know, they should ask appropriate questions.</w:t>
      </w:r>
    </w:p>
    <w:p w:rsidR="00645D59" w:rsidRDefault="00645D59" w:rsidP="003859BE">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She’s the nice one of her family.</w:t>
      </w:r>
    </w:p>
    <w:p w:rsidR="00645D59" w:rsidRDefault="00645D59" w:rsidP="00213434">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What do you mean?</w:t>
      </w:r>
    </w:p>
    <w:p w:rsidR="00645D59" w:rsidRDefault="00645D59" w:rsidP="00213434">
      <w:pPr>
        <w:rPr>
          <w:rFonts w:ascii="Courier New" w:hAnsi="Courier New" w:cs="Courier New"/>
          <w:lang w:val="en-US"/>
        </w:rPr>
      </w:pPr>
      <w:r>
        <w:rPr>
          <w:rFonts w:ascii="Courier New" w:hAnsi="Courier New" w:cs="Courier New"/>
          <w:lang w:val="en-US"/>
        </w:rPr>
        <w:t>Clary grabs the key to enter the house.</w:t>
      </w:r>
    </w:p>
    <w:p w:rsidR="00645D59" w:rsidRDefault="00645D59" w:rsidP="00213434">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Her mom is a total idiot to her, and her brother is a perv.</w:t>
      </w:r>
    </w:p>
    <w:p w:rsidR="00645D59" w:rsidRDefault="00645D59" w:rsidP="00213434">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A prev?</w:t>
      </w:r>
    </w:p>
    <w:p w:rsidR="00645D59" w:rsidRDefault="00645D59" w:rsidP="00213434">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Yeah, way over the top perv.</w:t>
      </w:r>
    </w:p>
    <w:p w:rsidR="00645D59" w:rsidRDefault="00645D59" w:rsidP="00213434">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Oh well.</w:t>
      </w:r>
    </w:p>
    <w:p w:rsidR="00645D59" w:rsidRDefault="00645D59" w:rsidP="00213434">
      <w:pPr>
        <w:rPr>
          <w:rFonts w:ascii="Courier New" w:hAnsi="Courier New" w:cs="Courier New"/>
          <w:lang w:val="en-US"/>
        </w:rPr>
      </w:pPr>
      <w:r>
        <w:rPr>
          <w:rFonts w:ascii="Courier New" w:hAnsi="Courier New" w:cs="Courier New"/>
          <w:lang w:val="en-US"/>
        </w:rPr>
        <w:t>They enter the house, her father is sitting next to a woman.</w:t>
      </w:r>
    </w:p>
    <w:p w:rsidR="00645D59" w:rsidRDefault="00645D59" w:rsidP="00213434">
      <w:pPr>
        <w:rPr>
          <w:rFonts w:ascii="Courier New" w:hAnsi="Courier New" w:cs="Courier New"/>
          <w:lang w:val="en-US"/>
        </w:rPr>
      </w:pPr>
      <w:r>
        <w:rPr>
          <w:rFonts w:ascii="Courier New" w:hAnsi="Courier New" w:cs="Courier New"/>
          <w:lang w:val="en-US"/>
        </w:rPr>
        <w:t>Patty (50) once beautiful, almost old.</w:t>
      </w:r>
    </w:p>
    <w:p w:rsidR="00645D59" w:rsidRDefault="00645D59" w:rsidP="000762E4">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Hey Patty, I didn’t know you were coming.</w:t>
      </w:r>
    </w:p>
    <w:p w:rsidR="00645D59" w:rsidRDefault="00645D59" w:rsidP="000762E4">
      <w:pPr>
        <w:ind w:left="1440" w:firstLine="720"/>
        <w:rPr>
          <w:rFonts w:ascii="Courier New" w:hAnsi="Courier New" w:cs="Courier New"/>
          <w:lang w:val="en-US"/>
        </w:rPr>
      </w:pPr>
      <w:r>
        <w:rPr>
          <w:rFonts w:ascii="Courier New" w:hAnsi="Courier New" w:cs="Courier New"/>
          <w:lang w:val="en-US"/>
        </w:rPr>
        <w:t>PATTY</w:t>
      </w:r>
      <w:r>
        <w:rPr>
          <w:rFonts w:ascii="Courier New" w:hAnsi="Courier New" w:cs="Courier New"/>
          <w:lang w:val="en-US"/>
        </w:rPr>
        <w:br/>
        <w:t>Hey sweetie, just here saying hi to my old childhood friend.</w:t>
      </w:r>
    </w:p>
    <w:p w:rsidR="00645D59" w:rsidRDefault="00645D59" w:rsidP="000762E4">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Of course you are, this is my cousin Sarah, this is her new home, you will get used to seeing her here.</w:t>
      </w:r>
    </w:p>
    <w:p w:rsidR="00645D59" w:rsidRDefault="00645D59" w:rsidP="000762E4">
      <w:pPr>
        <w:ind w:left="1440" w:firstLine="720"/>
        <w:rPr>
          <w:rFonts w:ascii="Courier New" w:hAnsi="Courier New" w:cs="Courier New"/>
          <w:lang w:val="en-US"/>
        </w:rPr>
      </w:pPr>
      <w:r>
        <w:rPr>
          <w:rFonts w:ascii="Courier New" w:hAnsi="Courier New" w:cs="Courier New"/>
          <w:lang w:val="en-US"/>
        </w:rPr>
        <w:t>PATTY</w:t>
      </w:r>
      <w:r>
        <w:rPr>
          <w:rFonts w:ascii="Courier New" w:hAnsi="Courier New" w:cs="Courier New"/>
          <w:lang w:val="en-US"/>
        </w:rPr>
        <w:br/>
        <w:t>Oh sweetie I heard I’m so sorry for your loss.</w:t>
      </w:r>
    </w:p>
    <w:p w:rsidR="00645D59" w:rsidRDefault="00645D59" w:rsidP="000762E4">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Thank you.</w:t>
      </w:r>
    </w:p>
    <w:p w:rsidR="00645D59" w:rsidRDefault="00645D59" w:rsidP="00B442CE">
      <w:pPr>
        <w:rPr>
          <w:rFonts w:ascii="Courier New" w:hAnsi="Courier New" w:cs="Courier New"/>
          <w:lang w:val="en-US"/>
        </w:rPr>
      </w:pPr>
      <w:r>
        <w:rPr>
          <w:rFonts w:ascii="Courier New" w:hAnsi="Courier New" w:cs="Courier New"/>
          <w:lang w:val="en-US"/>
        </w:rPr>
        <w:t>Clary looks at Sarah and changes the subject.</w:t>
      </w:r>
    </w:p>
    <w:p w:rsidR="00645D59" w:rsidRDefault="00645D59" w:rsidP="00B442CE">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So why don’t you stay for diner?</w:t>
      </w:r>
    </w:p>
    <w:p w:rsidR="00645D59" w:rsidRDefault="00645D59" w:rsidP="00B442CE">
      <w:pPr>
        <w:ind w:left="1440" w:firstLine="720"/>
        <w:rPr>
          <w:rFonts w:ascii="Courier New" w:hAnsi="Courier New" w:cs="Courier New"/>
          <w:lang w:val="en-US"/>
        </w:rPr>
      </w:pPr>
      <w:r>
        <w:rPr>
          <w:rFonts w:ascii="Courier New" w:hAnsi="Courier New" w:cs="Courier New"/>
          <w:lang w:val="en-US"/>
        </w:rPr>
        <w:t>PATTY</w:t>
      </w:r>
      <w:r>
        <w:rPr>
          <w:rFonts w:ascii="Courier New" w:hAnsi="Courier New" w:cs="Courier New"/>
          <w:lang w:val="en-US"/>
        </w:rPr>
        <w:br/>
        <w:t>I can’t today, but I’m coming tomorrow like around 6.</w:t>
      </w:r>
    </w:p>
    <w:p w:rsidR="00645D59" w:rsidRDefault="00645D59" w:rsidP="003859BE">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We would love to have you here.</w:t>
      </w:r>
    </w:p>
    <w:p w:rsidR="00645D59" w:rsidRDefault="00645D59" w:rsidP="003859BE">
      <w:pPr>
        <w:ind w:left="1440" w:firstLine="720"/>
        <w:rPr>
          <w:rFonts w:ascii="Courier New" w:hAnsi="Courier New" w:cs="Courier New"/>
          <w:lang w:val="en-US"/>
        </w:rPr>
      </w:pPr>
      <w:r>
        <w:rPr>
          <w:rFonts w:ascii="Courier New" w:hAnsi="Courier New" w:cs="Courier New"/>
          <w:lang w:val="en-US"/>
        </w:rPr>
        <w:t xml:space="preserve"> PATTY</w:t>
      </w:r>
      <w:r>
        <w:rPr>
          <w:rFonts w:ascii="Courier New" w:hAnsi="Courier New" w:cs="Courier New"/>
          <w:lang w:val="en-US"/>
        </w:rPr>
        <w:br/>
        <w:t>Thank you sweetie, I’ll come tomorrow, bye.</w:t>
      </w:r>
    </w:p>
    <w:p w:rsidR="00645D59" w:rsidRDefault="00645D59" w:rsidP="00D62FE7">
      <w:pPr>
        <w:rPr>
          <w:rFonts w:ascii="Courier New" w:hAnsi="Courier New" w:cs="Courier New"/>
          <w:lang w:val="en-US"/>
        </w:rPr>
      </w:pPr>
      <w:r>
        <w:rPr>
          <w:rFonts w:ascii="Courier New" w:hAnsi="Courier New" w:cs="Courier New"/>
          <w:lang w:val="en-US"/>
        </w:rPr>
        <w:t>Patty walks out the door.</w:t>
      </w:r>
    </w:p>
    <w:p w:rsidR="00645D59" w:rsidRDefault="00645D59" w:rsidP="00B442CE">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Sarah you are going to do the laundry after eating.</w:t>
      </w:r>
    </w:p>
    <w:p w:rsidR="00645D59" w:rsidRDefault="00645D59" w:rsidP="00B442CE">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I’m sorry?</w:t>
      </w:r>
    </w:p>
    <w:p w:rsidR="00645D59" w:rsidRDefault="00645D59" w:rsidP="00B442CE">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Everyone needs to do something in this house, you do the laundry today.</w:t>
      </w:r>
    </w:p>
    <w:p w:rsidR="00645D59" w:rsidRDefault="00645D59" w:rsidP="00B442CE">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Um. Sure.</w:t>
      </w:r>
    </w:p>
    <w:p w:rsidR="00645D59" w:rsidRDefault="00645D59" w:rsidP="00B442CE">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Did you guys eat.</w:t>
      </w:r>
    </w:p>
    <w:p w:rsidR="00645D59" w:rsidRDefault="00645D59" w:rsidP="00B442CE">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Yeah we ate after school.</w:t>
      </w:r>
    </w:p>
    <w:p w:rsidR="00645D59" w:rsidRDefault="00645D59" w:rsidP="00D62FE7">
      <w:pPr>
        <w:ind w:left="1440" w:firstLine="720"/>
        <w:jc w:val="right"/>
        <w:rPr>
          <w:rFonts w:ascii="Courier New" w:hAnsi="Courier New" w:cs="Courier New"/>
          <w:lang w:val="en-US"/>
        </w:rPr>
      </w:pPr>
      <w:r>
        <w:rPr>
          <w:rFonts w:ascii="Courier New" w:hAnsi="Courier New" w:cs="Courier New"/>
          <w:lang w:val="en-US"/>
        </w:rPr>
        <w:t>CUT TO:</w:t>
      </w:r>
    </w:p>
    <w:p w:rsidR="00645D59" w:rsidRDefault="00645D59" w:rsidP="00D62FE7">
      <w:pPr>
        <w:rPr>
          <w:rFonts w:ascii="Courier New" w:hAnsi="Courier New" w:cs="Courier New"/>
          <w:lang w:val="en-US"/>
        </w:rPr>
      </w:pPr>
      <w:r>
        <w:rPr>
          <w:rFonts w:ascii="Courier New" w:hAnsi="Courier New" w:cs="Courier New"/>
          <w:lang w:val="en-US"/>
        </w:rPr>
        <w:t>INT. HOUSE – CONTINUED</w:t>
      </w:r>
    </w:p>
    <w:p w:rsidR="00645D59" w:rsidRDefault="00645D59" w:rsidP="00D62FE7">
      <w:pPr>
        <w:rPr>
          <w:rFonts w:ascii="Courier New" w:hAnsi="Courier New" w:cs="Courier New"/>
          <w:lang w:val="en-US"/>
        </w:rPr>
      </w:pPr>
      <w:r>
        <w:rPr>
          <w:rFonts w:ascii="Courier New" w:hAnsi="Courier New" w:cs="Courier New"/>
          <w:lang w:val="en-US"/>
        </w:rPr>
        <w:t>Ariana walks inside her house with Sammie, her mom is at the door.</w:t>
      </w:r>
    </w:p>
    <w:p w:rsidR="00645D59" w:rsidRDefault="00645D59" w:rsidP="00D62FE7">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Mom, Sammie came to help me with the party</w:t>
      </w:r>
    </w:p>
    <w:p w:rsidR="00645D59" w:rsidRDefault="00645D59" w:rsidP="00D62FE7">
      <w:pPr>
        <w:ind w:left="1440" w:firstLine="720"/>
        <w:rPr>
          <w:rFonts w:ascii="Courier New" w:hAnsi="Courier New" w:cs="Courier New"/>
          <w:lang w:val="en-US"/>
        </w:rPr>
      </w:pPr>
      <w:r>
        <w:rPr>
          <w:rFonts w:ascii="Courier New" w:hAnsi="Courier New" w:cs="Courier New"/>
          <w:lang w:val="en-US"/>
        </w:rPr>
        <w:t>MRS. GARCIA</w:t>
      </w:r>
      <w:r>
        <w:rPr>
          <w:rFonts w:ascii="Courier New" w:hAnsi="Courier New" w:cs="Courier New"/>
          <w:lang w:val="en-US"/>
        </w:rPr>
        <w:br/>
        <w:t>Of course, hey Sammie.</w:t>
      </w:r>
    </w:p>
    <w:p w:rsidR="00645D59" w:rsidRDefault="00645D59" w:rsidP="00D62FE7">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Hey Mrs. Garcia.</w:t>
      </w:r>
    </w:p>
    <w:p w:rsidR="00645D59" w:rsidRDefault="00645D59" w:rsidP="00D62FE7">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How many people are a expecting.</w:t>
      </w:r>
    </w:p>
    <w:p w:rsidR="00645D59" w:rsidRDefault="00645D59" w:rsidP="00D62FE7">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Just a handful.</w:t>
      </w:r>
    </w:p>
    <w:p w:rsidR="00645D59" w:rsidRDefault="00645D59" w:rsidP="003859BE">
      <w:pPr>
        <w:rPr>
          <w:rFonts w:ascii="Courier New" w:hAnsi="Courier New" w:cs="Courier New"/>
          <w:lang w:val="en-US"/>
        </w:rPr>
      </w:pPr>
      <w:r>
        <w:rPr>
          <w:rFonts w:ascii="Courier New" w:hAnsi="Courier New" w:cs="Courier New"/>
          <w:lang w:val="en-US"/>
        </w:rPr>
        <w:t>Ariana is about to leave, her mom grabs her.</w:t>
      </w:r>
    </w:p>
    <w:p w:rsidR="00645D59" w:rsidRDefault="00645D59" w:rsidP="00D62FE7">
      <w:pPr>
        <w:ind w:left="1440" w:firstLine="720"/>
        <w:rPr>
          <w:rFonts w:ascii="Courier New" w:hAnsi="Courier New" w:cs="Courier New"/>
          <w:lang w:val="en-US"/>
        </w:rPr>
      </w:pPr>
      <w:r>
        <w:rPr>
          <w:rFonts w:ascii="Courier New" w:hAnsi="Courier New" w:cs="Courier New"/>
          <w:lang w:val="en-US"/>
        </w:rPr>
        <w:t>MRS. GARCIA</w:t>
      </w:r>
      <w:r>
        <w:rPr>
          <w:rFonts w:ascii="Courier New" w:hAnsi="Courier New" w:cs="Courier New"/>
          <w:lang w:val="en-US"/>
        </w:rPr>
        <w:br/>
        <w:t>What’s a handful?</w:t>
      </w:r>
    </w:p>
    <w:p w:rsidR="00645D59" w:rsidRDefault="00645D59" w:rsidP="00D62FE7">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Just about 40</w:t>
      </w:r>
    </w:p>
    <w:p w:rsidR="00645D59" w:rsidRDefault="00645D59" w:rsidP="00D62FE7">
      <w:pPr>
        <w:ind w:left="1440" w:firstLine="720"/>
        <w:rPr>
          <w:rFonts w:ascii="Courier New" w:hAnsi="Courier New" w:cs="Courier New"/>
          <w:lang w:val="en-US"/>
        </w:rPr>
      </w:pPr>
      <w:r>
        <w:rPr>
          <w:rFonts w:ascii="Courier New" w:hAnsi="Courier New" w:cs="Courier New"/>
          <w:lang w:val="en-US"/>
        </w:rPr>
        <w:t>MRS. GARCIA</w:t>
      </w:r>
      <w:r>
        <w:rPr>
          <w:rFonts w:ascii="Courier New" w:hAnsi="Courier New" w:cs="Courier New"/>
          <w:lang w:val="en-US"/>
        </w:rPr>
        <w:br/>
        <w:t>I don’t want a mess when I come back.</w:t>
      </w:r>
    </w:p>
    <w:p w:rsidR="00645D59" w:rsidRDefault="00645D59" w:rsidP="00D62FE7">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Of course not</w:t>
      </w:r>
    </w:p>
    <w:p w:rsidR="00645D59" w:rsidRDefault="00645D59" w:rsidP="00B72CB9">
      <w:pPr>
        <w:rPr>
          <w:rFonts w:ascii="Courier New" w:hAnsi="Courier New" w:cs="Courier New"/>
          <w:lang w:val="en-US"/>
        </w:rPr>
      </w:pPr>
      <w:r>
        <w:rPr>
          <w:rFonts w:ascii="Courier New" w:hAnsi="Courier New" w:cs="Courier New"/>
          <w:lang w:val="en-US"/>
        </w:rPr>
        <w:t>Her mom leaves, Ariana and Sammie walk outside.</w:t>
      </w:r>
    </w:p>
    <w:p w:rsidR="00645D59" w:rsidRDefault="00645D59" w:rsidP="00B72CB9">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What did she expect a tea party.</w:t>
      </w:r>
    </w:p>
    <w:p w:rsidR="00645D59" w:rsidRDefault="00645D59" w:rsidP="00B72CB9">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She would make a perfect mad hatter.</w:t>
      </w:r>
    </w:p>
    <w:p w:rsidR="00645D59" w:rsidRDefault="00645D59" w:rsidP="00B72CB9">
      <w:pPr>
        <w:rPr>
          <w:rFonts w:ascii="Courier New" w:hAnsi="Courier New" w:cs="Courier New"/>
          <w:lang w:val="en-US"/>
        </w:rPr>
      </w:pPr>
      <w:r>
        <w:rPr>
          <w:rFonts w:ascii="Courier New" w:hAnsi="Courier New" w:cs="Courier New"/>
          <w:lang w:val="en-US"/>
        </w:rPr>
        <w:t>They both go outside laughing.</w:t>
      </w:r>
    </w:p>
    <w:p w:rsidR="00645D59" w:rsidRDefault="00645D59" w:rsidP="00B72CB9">
      <w:pPr>
        <w:jc w:val="right"/>
        <w:rPr>
          <w:rFonts w:ascii="Courier New" w:hAnsi="Courier New" w:cs="Courier New"/>
          <w:lang w:val="en-US"/>
        </w:rPr>
      </w:pPr>
      <w:r>
        <w:rPr>
          <w:rFonts w:ascii="Courier New" w:hAnsi="Courier New" w:cs="Courier New"/>
          <w:lang w:val="en-US"/>
        </w:rPr>
        <w:t>CUT TO:</w:t>
      </w:r>
    </w:p>
    <w:p w:rsidR="00645D59" w:rsidRDefault="00645D59" w:rsidP="00B72CB9">
      <w:pPr>
        <w:rPr>
          <w:rFonts w:ascii="Courier New" w:hAnsi="Courier New" w:cs="Courier New"/>
          <w:lang w:val="en-US"/>
        </w:rPr>
      </w:pPr>
      <w:r>
        <w:rPr>
          <w:rFonts w:ascii="Courier New" w:hAnsi="Courier New" w:cs="Courier New"/>
          <w:lang w:val="en-US"/>
        </w:rPr>
        <w:t>INT. LIVING ROOM – CONTINUED</w:t>
      </w:r>
    </w:p>
    <w:p w:rsidR="00645D59" w:rsidRDefault="00645D59" w:rsidP="00B72CB9">
      <w:pPr>
        <w:rPr>
          <w:rFonts w:ascii="Courier New" w:hAnsi="Courier New" w:cs="Courier New"/>
          <w:lang w:val="en-US"/>
        </w:rPr>
      </w:pPr>
      <w:r>
        <w:rPr>
          <w:rFonts w:ascii="Courier New" w:hAnsi="Courier New" w:cs="Courier New"/>
          <w:lang w:val="en-US"/>
        </w:rPr>
        <w:t>Clary comes downstairs to find her dad sitting on the couch.</w:t>
      </w:r>
    </w:p>
    <w:p w:rsidR="00645D59" w:rsidRDefault="00645D59" w:rsidP="00B72CB9">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Dad, can me and Sarah go to the party?</w:t>
      </w:r>
    </w:p>
    <w:p w:rsidR="00645D59" w:rsidRDefault="00645D59" w:rsidP="00B72CB9">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No.</w:t>
      </w:r>
    </w:p>
    <w:p w:rsidR="00645D59" w:rsidRDefault="00645D59" w:rsidP="00B72CB9">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But –</w:t>
      </w:r>
    </w:p>
    <w:p w:rsidR="00645D59" w:rsidRDefault="00645D59" w:rsidP="00B72CB9">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I said no.</w:t>
      </w:r>
    </w:p>
    <w:p w:rsidR="00645D59" w:rsidRDefault="00645D59" w:rsidP="00B72CB9">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But dad –</w:t>
      </w:r>
    </w:p>
    <w:p w:rsidR="00645D59" w:rsidRDefault="00645D59" w:rsidP="00B72CB9">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We talked about this before she even came.</w:t>
      </w:r>
    </w:p>
    <w:p w:rsidR="00645D59" w:rsidRDefault="00645D59" w:rsidP="003859BE">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Yeah, but Sarah already has friends, everyone at school loves her now, my friends want her at that party, they really liked her.</w:t>
      </w:r>
    </w:p>
    <w:p w:rsidR="00645D59" w:rsidRDefault="00645D59" w:rsidP="00B72CB9">
      <w:pPr>
        <w:rPr>
          <w:rFonts w:ascii="Courier New" w:hAnsi="Courier New" w:cs="Courier New"/>
          <w:lang w:val="en-US"/>
        </w:rPr>
      </w:pPr>
      <w:r>
        <w:rPr>
          <w:rFonts w:ascii="Courier New" w:hAnsi="Courier New" w:cs="Courier New"/>
          <w:lang w:val="en-US"/>
        </w:rPr>
        <w:t>Her dad looks at her, not sure if convinced.</w:t>
      </w:r>
    </w:p>
    <w:p w:rsidR="00645D59" w:rsidRDefault="00645D59" w:rsidP="00B72CB9">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Please?</w:t>
      </w:r>
    </w:p>
    <w:p w:rsidR="00645D59" w:rsidRDefault="00645D59" w:rsidP="00B72CB9">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I want you back here at 10:00</w:t>
      </w:r>
    </w:p>
    <w:p w:rsidR="00645D59" w:rsidRDefault="00645D59" w:rsidP="00B72CB9">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Of course daddy.</w:t>
      </w:r>
    </w:p>
    <w:p w:rsidR="00645D59" w:rsidRDefault="00645D59" w:rsidP="00B72CB9">
      <w:pPr>
        <w:rPr>
          <w:rFonts w:ascii="Courier New" w:hAnsi="Courier New" w:cs="Courier New"/>
          <w:lang w:val="en-US"/>
        </w:rPr>
      </w:pPr>
      <w:r>
        <w:rPr>
          <w:rFonts w:ascii="Courier New" w:hAnsi="Courier New" w:cs="Courier New"/>
          <w:lang w:val="en-US"/>
        </w:rPr>
        <w:t>Clary runs upstairs.</w:t>
      </w:r>
    </w:p>
    <w:p w:rsidR="00645D59" w:rsidRDefault="00645D59" w:rsidP="00B72CB9">
      <w:pPr>
        <w:rPr>
          <w:rFonts w:ascii="Courier New" w:hAnsi="Courier New" w:cs="Courier New"/>
          <w:lang w:val="en-US"/>
        </w:rPr>
      </w:pPr>
      <w:r>
        <w:rPr>
          <w:rFonts w:ascii="Courier New" w:hAnsi="Courier New" w:cs="Courier New"/>
          <w:lang w:val="en-US"/>
        </w:rPr>
        <w:t>INT. BEDROOM – CONTINUED</w:t>
      </w:r>
    </w:p>
    <w:p w:rsidR="00645D59" w:rsidRDefault="00645D59" w:rsidP="00B72CB9">
      <w:pPr>
        <w:rPr>
          <w:rFonts w:ascii="Courier New" w:hAnsi="Courier New" w:cs="Courier New"/>
          <w:lang w:val="en-US"/>
        </w:rPr>
      </w:pPr>
      <w:r>
        <w:rPr>
          <w:rFonts w:ascii="Courier New" w:hAnsi="Courier New" w:cs="Courier New"/>
          <w:lang w:val="en-US"/>
        </w:rPr>
        <w:t>Sarah looks at herself in the mirror, she starts whispering in sadness.</w:t>
      </w:r>
    </w:p>
    <w:p w:rsidR="00645D59" w:rsidRDefault="00645D59" w:rsidP="00B72CB9">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My mom, my dad.</w:t>
      </w:r>
      <w:r>
        <w:rPr>
          <w:rFonts w:ascii="Courier New" w:hAnsi="Courier New" w:cs="Courier New"/>
          <w:lang w:val="en-US"/>
        </w:rPr>
        <w:tab/>
      </w:r>
    </w:p>
    <w:p w:rsidR="00645D59" w:rsidRDefault="00645D59" w:rsidP="00B72CB9">
      <w:pPr>
        <w:rPr>
          <w:rFonts w:ascii="Courier New" w:hAnsi="Courier New" w:cs="Courier New"/>
          <w:lang w:val="en-US"/>
        </w:rPr>
      </w:pPr>
      <w:r>
        <w:rPr>
          <w:rFonts w:ascii="Courier New" w:hAnsi="Courier New" w:cs="Courier New"/>
          <w:lang w:val="en-US"/>
        </w:rPr>
        <w:t>She starts turning and twisting, without auto-control, Clary comes in.</w:t>
      </w:r>
    </w:p>
    <w:p w:rsidR="00645D59" w:rsidRDefault="00645D59" w:rsidP="00C63B06">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My dad said.. Are you okay?</w:t>
      </w:r>
    </w:p>
    <w:p w:rsidR="00645D59" w:rsidRDefault="00645D59" w:rsidP="00C63B06">
      <w:pPr>
        <w:rPr>
          <w:rFonts w:ascii="Courier New" w:hAnsi="Courier New" w:cs="Courier New"/>
          <w:lang w:val="en-US"/>
        </w:rPr>
      </w:pPr>
      <w:r>
        <w:rPr>
          <w:rFonts w:ascii="Courier New" w:hAnsi="Courier New" w:cs="Courier New"/>
          <w:lang w:val="en-US"/>
        </w:rPr>
        <w:t>Sarah turns, with her eyes red.</w:t>
      </w:r>
    </w:p>
    <w:p w:rsidR="00645D59" w:rsidRDefault="00645D59" w:rsidP="00C63B06">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Yes, I’m fine.</w:t>
      </w:r>
    </w:p>
    <w:p w:rsidR="00645D59" w:rsidRDefault="00645D59" w:rsidP="00C63B06">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You don’t look fine.</w:t>
      </w:r>
    </w:p>
    <w:p w:rsidR="00645D59" w:rsidRDefault="00645D59" w:rsidP="00C63B06">
      <w:pPr>
        <w:rPr>
          <w:rFonts w:ascii="Courier New" w:hAnsi="Courier New" w:cs="Courier New"/>
          <w:lang w:val="en-US"/>
        </w:rPr>
      </w:pPr>
      <w:r>
        <w:rPr>
          <w:rFonts w:ascii="Courier New" w:hAnsi="Courier New" w:cs="Courier New"/>
          <w:lang w:val="en-US"/>
        </w:rPr>
        <w:t>Sarah twists again.</w:t>
      </w:r>
    </w:p>
    <w:p w:rsidR="00645D59" w:rsidRDefault="00645D59" w:rsidP="00C63B06">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 said I’m fine!</w:t>
      </w:r>
    </w:p>
    <w:p w:rsidR="00645D59" w:rsidRDefault="00645D59" w:rsidP="00C63B06">
      <w:pPr>
        <w:rPr>
          <w:rFonts w:ascii="Courier New" w:hAnsi="Courier New" w:cs="Courier New"/>
          <w:lang w:val="en-US"/>
        </w:rPr>
      </w:pPr>
      <w:r>
        <w:rPr>
          <w:rFonts w:ascii="Courier New" w:hAnsi="Courier New" w:cs="Courier New"/>
          <w:lang w:val="en-US"/>
        </w:rPr>
        <w:t>Clary jumps scared.</w:t>
      </w:r>
    </w:p>
    <w:p w:rsidR="00645D59" w:rsidRDefault="00645D59" w:rsidP="00C63B06">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Sorry, what did your dad say?</w:t>
      </w:r>
    </w:p>
    <w:p w:rsidR="00645D59" w:rsidRDefault="00645D59" w:rsidP="003859BE">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He said that we can go to the party.</w:t>
      </w:r>
    </w:p>
    <w:p w:rsidR="00645D59" w:rsidRDefault="00645D59" w:rsidP="00C63B06">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Cool, let me get dressed.</w:t>
      </w:r>
    </w:p>
    <w:p w:rsidR="00645D59" w:rsidRDefault="00645D59" w:rsidP="00C63B06">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Did you do the laundry?</w:t>
      </w:r>
    </w:p>
    <w:p w:rsidR="00645D59" w:rsidRDefault="00645D59" w:rsidP="00C63B06">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No worries.</w:t>
      </w:r>
    </w:p>
    <w:p w:rsidR="00645D59" w:rsidRDefault="00645D59" w:rsidP="00C63B06">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Okay.</w:t>
      </w:r>
    </w:p>
    <w:p w:rsidR="00645D59" w:rsidRDefault="00645D59" w:rsidP="00C63B06">
      <w:pPr>
        <w:ind w:left="1440" w:firstLine="720"/>
        <w:jc w:val="right"/>
        <w:rPr>
          <w:rFonts w:ascii="Courier New" w:hAnsi="Courier New" w:cs="Courier New"/>
          <w:lang w:val="en-US"/>
        </w:rPr>
      </w:pPr>
      <w:r>
        <w:rPr>
          <w:rFonts w:ascii="Courier New" w:hAnsi="Courier New" w:cs="Courier New"/>
          <w:lang w:val="en-US"/>
        </w:rPr>
        <w:t>CUT TO:</w:t>
      </w:r>
    </w:p>
    <w:p w:rsidR="00645D59" w:rsidRDefault="00645D59" w:rsidP="00C63B06">
      <w:pPr>
        <w:rPr>
          <w:rFonts w:ascii="Courier New" w:hAnsi="Courier New" w:cs="Courier New"/>
          <w:lang w:val="en-US"/>
        </w:rPr>
      </w:pPr>
      <w:r>
        <w:rPr>
          <w:rFonts w:ascii="Courier New" w:hAnsi="Courier New" w:cs="Courier New"/>
          <w:lang w:val="en-US"/>
        </w:rPr>
        <w:t>INT. LIVING ROOM – CONTINUED</w:t>
      </w:r>
    </w:p>
    <w:p w:rsidR="00645D59" w:rsidRDefault="00645D59" w:rsidP="00C63B06">
      <w:pPr>
        <w:rPr>
          <w:rFonts w:ascii="Courier New" w:hAnsi="Courier New" w:cs="Courier New"/>
          <w:lang w:val="en-US"/>
        </w:rPr>
      </w:pPr>
      <w:r>
        <w:rPr>
          <w:rFonts w:ascii="Courier New" w:hAnsi="Courier New" w:cs="Courier New"/>
          <w:lang w:val="en-US"/>
        </w:rPr>
        <w:t>Lauren is talking to Frank.</w:t>
      </w:r>
    </w:p>
    <w:p w:rsidR="00645D59" w:rsidRDefault="00645D59" w:rsidP="00C63B06">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Clary asked me if Sarah and her could go to that party.</w:t>
      </w:r>
    </w:p>
    <w:p w:rsidR="00645D59" w:rsidRDefault="00645D59" w:rsidP="00C63B06">
      <w:pPr>
        <w:ind w:left="1440" w:firstLine="720"/>
        <w:rPr>
          <w:rFonts w:ascii="Courier New" w:hAnsi="Courier New" w:cs="Courier New"/>
          <w:lang w:val="en-US"/>
        </w:rPr>
      </w:pPr>
      <w:r>
        <w:rPr>
          <w:rFonts w:ascii="Courier New" w:hAnsi="Courier New" w:cs="Courier New"/>
          <w:lang w:val="en-US"/>
        </w:rPr>
        <w:t>LAUREN</w:t>
      </w:r>
      <w:r>
        <w:rPr>
          <w:rFonts w:ascii="Courier New" w:hAnsi="Courier New" w:cs="Courier New"/>
          <w:lang w:val="en-US"/>
        </w:rPr>
        <w:br/>
        <w:t>What did you tell them?</w:t>
      </w:r>
    </w:p>
    <w:p w:rsidR="00645D59" w:rsidRDefault="00645D59" w:rsidP="00C63B06">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Apparently Sarah is already well-known at school.</w:t>
      </w:r>
    </w:p>
    <w:p w:rsidR="00645D59" w:rsidRDefault="00645D59" w:rsidP="00C63B06">
      <w:pPr>
        <w:ind w:left="1440" w:firstLine="720"/>
        <w:rPr>
          <w:rFonts w:ascii="Courier New" w:hAnsi="Courier New" w:cs="Courier New"/>
          <w:lang w:val="en-US"/>
        </w:rPr>
      </w:pPr>
      <w:r>
        <w:rPr>
          <w:rFonts w:ascii="Courier New" w:hAnsi="Courier New" w:cs="Courier New"/>
          <w:lang w:val="en-US"/>
        </w:rPr>
        <w:t>LAUREN</w:t>
      </w:r>
      <w:r>
        <w:rPr>
          <w:rFonts w:ascii="Courier New" w:hAnsi="Courier New" w:cs="Courier New"/>
          <w:lang w:val="en-US"/>
        </w:rPr>
        <w:br/>
        <w:t>Sarah?</w:t>
      </w:r>
    </w:p>
    <w:p w:rsidR="00645D59" w:rsidRDefault="00645D59" w:rsidP="00C63B06">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Yeah.</w:t>
      </w:r>
    </w:p>
    <w:p w:rsidR="00645D59" w:rsidRDefault="00645D59" w:rsidP="00C63B06">
      <w:pPr>
        <w:rPr>
          <w:rFonts w:ascii="Courier New" w:hAnsi="Courier New" w:cs="Courier New"/>
          <w:lang w:val="en-US"/>
        </w:rPr>
      </w:pPr>
      <w:r>
        <w:rPr>
          <w:rFonts w:ascii="Courier New" w:hAnsi="Courier New" w:cs="Courier New"/>
          <w:lang w:val="en-US"/>
        </w:rPr>
        <w:t>Kristi puts some bags in the counter.</w:t>
      </w:r>
    </w:p>
    <w:p w:rsidR="00645D59" w:rsidRDefault="00645D59" w:rsidP="00C63B06">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You were shopping?</w:t>
      </w:r>
    </w:p>
    <w:p w:rsidR="00645D59" w:rsidRDefault="00645D59" w:rsidP="00C63B06">
      <w:pPr>
        <w:ind w:left="1440" w:firstLine="720"/>
        <w:rPr>
          <w:rFonts w:ascii="Courier New" w:hAnsi="Courier New" w:cs="Courier New"/>
          <w:lang w:val="en-US"/>
        </w:rPr>
      </w:pPr>
      <w:r>
        <w:rPr>
          <w:rFonts w:ascii="Courier New" w:hAnsi="Courier New" w:cs="Courier New"/>
          <w:lang w:val="en-US"/>
        </w:rPr>
        <w:t>LAUREN</w:t>
      </w:r>
      <w:r>
        <w:rPr>
          <w:rFonts w:ascii="Courier New" w:hAnsi="Courier New" w:cs="Courier New"/>
          <w:lang w:val="en-US"/>
        </w:rPr>
        <w:br/>
        <w:t>For dinner tonight.</w:t>
      </w:r>
    </w:p>
    <w:p w:rsidR="00645D59" w:rsidRDefault="00645D59" w:rsidP="00C63B06">
      <w:pPr>
        <w:ind w:left="1440" w:firstLine="720"/>
        <w:jc w:val="right"/>
        <w:rPr>
          <w:rFonts w:ascii="Courier New" w:hAnsi="Courier New" w:cs="Courier New"/>
          <w:lang w:val="en-US"/>
        </w:rPr>
      </w:pPr>
      <w:r>
        <w:rPr>
          <w:rFonts w:ascii="Courier New" w:hAnsi="Courier New" w:cs="Courier New"/>
          <w:lang w:val="en-US"/>
        </w:rPr>
        <w:t>CUT TO:</w:t>
      </w:r>
    </w:p>
    <w:p w:rsidR="00645D59" w:rsidRDefault="00645D59" w:rsidP="00C63B06">
      <w:pPr>
        <w:rPr>
          <w:rFonts w:ascii="Courier New" w:hAnsi="Courier New" w:cs="Courier New"/>
          <w:lang w:val="en-US"/>
        </w:rPr>
      </w:pPr>
      <w:r>
        <w:rPr>
          <w:rFonts w:ascii="Courier New" w:hAnsi="Courier New" w:cs="Courier New"/>
          <w:lang w:val="en-US"/>
        </w:rPr>
        <w:t>INT. BEDROOM – MINUTES LATER</w:t>
      </w:r>
    </w:p>
    <w:p w:rsidR="00645D59" w:rsidRDefault="00645D59" w:rsidP="003859BE">
      <w:pPr>
        <w:rPr>
          <w:rFonts w:ascii="Courier New" w:hAnsi="Courier New" w:cs="Courier New"/>
          <w:lang w:val="en-US"/>
        </w:rPr>
      </w:pPr>
      <w:r>
        <w:rPr>
          <w:rFonts w:ascii="Courier New" w:hAnsi="Courier New" w:cs="Courier New"/>
          <w:lang w:val="en-US"/>
        </w:rPr>
        <w:t>Clary is getting dressed, she puts on a party dress and some high heels; she grabs her phone.</w:t>
      </w:r>
    </w:p>
    <w:p w:rsidR="00645D59" w:rsidRDefault="00645D59" w:rsidP="00C63B06">
      <w:pPr>
        <w:ind w:left="1440" w:firstLine="720"/>
        <w:rPr>
          <w:rFonts w:ascii="Courier New" w:hAnsi="Courier New" w:cs="Courier New"/>
          <w:lang w:val="en-US"/>
        </w:rPr>
      </w:pPr>
      <w:r>
        <w:rPr>
          <w:rFonts w:ascii="Courier New" w:hAnsi="Courier New" w:cs="Courier New"/>
          <w:lang w:val="en-US"/>
        </w:rPr>
        <w:t>CLARY(Into phone)</w:t>
      </w:r>
      <w:r>
        <w:rPr>
          <w:rFonts w:ascii="Courier New" w:hAnsi="Courier New" w:cs="Courier New"/>
          <w:lang w:val="en-US"/>
        </w:rPr>
        <w:br/>
        <w:t>Hey babe can you come pick us up?</w:t>
      </w:r>
    </w:p>
    <w:p w:rsidR="00645D59" w:rsidRDefault="00645D59" w:rsidP="00C63B06">
      <w:pPr>
        <w:ind w:left="1440" w:firstLine="720"/>
        <w:rPr>
          <w:rFonts w:ascii="Courier New" w:hAnsi="Courier New" w:cs="Courier New"/>
          <w:lang w:val="en-US"/>
        </w:rPr>
      </w:pPr>
      <w:r>
        <w:rPr>
          <w:rFonts w:ascii="Courier New" w:hAnsi="Courier New" w:cs="Courier New"/>
          <w:lang w:val="en-US"/>
        </w:rPr>
        <w:t>LUKE</w:t>
      </w:r>
      <w:r>
        <w:rPr>
          <w:rFonts w:ascii="Courier New" w:hAnsi="Courier New" w:cs="Courier New"/>
          <w:lang w:val="en-US"/>
        </w:rPr>
        <w:br/>
        <w:t>Yeah, are you guys ready?</w:t>
      </w:r>
    </w:p>
    <w:p w:rsidR="00645D59" w:rsidRDefault="00645D59" w:rsidP="00C63B06">
      <w:pPr>
        <w:ind w:left="1440" w:firstLine="720"/>
        <w:rPr>
          <w:rFonts w:ascii="Courier New" w:hAnsi="Courier New" w:cs="Courier New"/>
          <w:lang w:val="en-US"/>
        </w:rPr>
      </w:pPr>
      <w:r>
        <w:rPr>
          <w:rFonts w:ascii="Courier New" w:hAnsi="Courier New" w:cs="Courier New"/>
          <w:lang w:val="en-US"/>
        </w:rPr>
        <w:t>CLARY(sarcastically)</w:t>
      </w:r>
      <w:r>
        <w:rPr>
          <w:rFonts w:ascii="Courier New" w:hAnsi="Courier New" w:cs="Courier New"/>
          <w:lang w:val="en-US"/>
        </w:rPr>
        <w:br/>
        <w:t>No we just love calling random people in the shower.</w:t>
      </w:r>
    </w:p>
    <w:p w:rsidR="00645D59" w:rsidRDefault="00645D59" w:rsidP="00C63B06">
      <w:pPr>
        <w:ind w:left="1440" w:firstLine="720"/>
        <w:rPr>
          <w:rFonts w:ascii="Courier New" w:hAnsi="Courier New" w:cs="Courier New"/>
          <w:lang w:val="en-US"/>
        </w:rPr>
      </w:pPr>
      <w:r>
        <w:rPr>
          <w:rFonts w:ascii="Courier New" w:hAnsi="Courier New" w:cs="Courier New"/>
          <w:lang w:val="en-US"/>
        </w:rPr>
        <w:t>LUKE</w:t>
      </w:r>
      <w:r>
        <w:rPr>
          <w:rFonts w:ascii="Courier New" w:hAnsi="Courier New" w:cs="Courier New"/>
          <w:lang w:val="en-US"/>
        </w:rPr>
        <w:br/>
        <w:t>Sarcastic much?</w:t>
      </w:r>
    </w:p>
    <w:p w:rsidR="00645D59" w:rsidRDefault="00645D59" w:rsidP="00C63B06">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Can you come of no.</w:t>
      </w:r>
    </w:p>
    <w:p w:rsidR="00645D59" w:rsidRDefault="00645D59" w:rsidP="00C63B06">
      <w:pPr>
        <w:ind w:left="1440" w:firstLine="720"/>
        <w:rPr>
          <w:rFonts w:ascii="Courier New" w:hAnsi="Courier New" w:cs="Courier New"/>
          <w:lang w:val="en-US"/>
        </w:rPr>
      </w:pPr>
      <w:r>
        <w:rPr>
          <w:rFonts w:ascii="Courier New" w:hAnsi="Courier New" w:cs="Courier New"/>
          <w:lang w:val="en-US"/>
        </w:rPr>
        <w:t>LUKE</w:t>
      </w:r>
      <w:r>
        <w:rPr>
          <w:rFonts w:ascii="Courier New" w:hAnsi="Courier New" w:cs="Courier New"/>
          <w:lang w:val="en-US"/>
        </w:rPr>
        <w:br/>
        <w:t>Yeah but I have to pick Dean up first.</w:t>
      </w:r>
    </w:p>
    <w:p w:rsidR="00645D59" w:rsidRDefault="00645D59" w:rsidP="00C63B06">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Okay, bye.</w:t>
      </w:r>
    </w:p>
    <w:p w:rsidR="00645D59" w:rsidRDefault="00645D59" w:rsidP="00C63B06">
      <w:pPr>
        <w:rPr>
          <w:rFonts w:ascii="Courier New" w:hAnsi="Courier New" w:cs="Courier New"/>
          <w:lang w:val="en-US"/>
        </w:rPr>
      </w:pPr>
      <w:r>
        <w:rPr>
          <w:rFonts w:ascii="Courier New" w:hAnsi="Courier New" w:cs="Courier New"/>
          <w:lang w:val="en-US"/>
        </w:rPr>
        <w:t>INT. CAR – CONTINUED</w:t>
      </w:r>
    </w:p>
    <w:p w:rsidR="00645D59" w:rsidRDefault="00645D59" w:rsidP="00C63B06">
      <w:pPr>
        <w:rPr>
          <w:rFonts w:ascii="Courier New" w:hAnsi="Courier New" w:cs="Courier New"/>
          <w:lang w:val="en-US"/>
        </w:rPr>
      </w:pPr>
      <w:r>
        <w:rPr>
          <w:rFonts w:ascii="Courier New" w:hAnsi="Courier New" w:cs="Courier New"/>
          <w:lang w:val="en-US"/>
        </w:rPr>
        <w:t>Luke puts his phone down and stops right in front of Dean’s house, he honks, Dean comes out and gets in the car.</w:t>
      </w:r>
    </w:p>
    <w:p w:rsidR="00645D59" w:rsidRDefault="00645D59" w:rsidP="00602E84">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Ready to party?</w:t>
      </w:r>
    </w:p>
    <w:p w:rsidR="00645D59" w:rsidRDefault="00645D59" w:rsidP="00602E84">
      <w:pPr>
        <w:ind w:left="1440" w:firstLine="720"/>
        <w:rPr>
          <w:rFonts w:ascii="Courier New" w:hAnsi="Courier New" w:cs="Courier New"/>
          <w:lang w:val="en-US"/>
        </w:rPr>
      </w:pPr>
      <w:r>
        <w:rPr>
          <w:rFonts w:ascii="Courier New" w:hAnsi="Courier New" w:cs="Courier New"/>
          <w:lang w:val="en-US"/>
        </w:rPr>
        <w:t>LUKE</w:t>
      </w:r>
      <w:r>
        <w:rPr>
          <w:rFonts w:ascii="Courier New" w:hAnsi="Courier New" w:cs="Courier New"/>
          <w:lang w:val="en-US"/>
        </w:rPr>
        <w:br/>
        <w:t>Yeah of course.</w:t>
      </w:r>
    </w:p>
    <w:p w:rsidR="00645D59" w:rsidRDefault="00645D59" w:rsidP="00602E84">
      <w:pPr>
        <w:rPr>
          <w:rFonts w:ascii="Courier New" w:hAnsi="Courier New" w:cs="Courier New"/>
          <w:lang w:val="en-US"/>
        </w:rPr>
      </w:pPr>
      <w:r>
        <w:rPr>
          <w:rFonts w:ascii="Courier New" w:hAnsi="Courier New" w:cs="Courier New"/>
          <w:lang w:val="en-US"/>
        </w:rPr>
        <w:t>Luke drives off, Dean points out at a man walking a dog.</w:t>
      </w:r>
    </w:p>
    <w:p w:rsidR="00645D59" w:rsidRDefault="00645D59" w:rsidP="00602E84">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Look at that guy, what is this the 19</w:t>
      </w:r>
      <w:r w:rsidRPr="00602E84">
        <w:rPr>
          <w:rFonts w:ascii="Courier New" w:hAnsi="Courier New" w:cs="Courier New"/>
          <w:vertAlign w:val="superscript"/>
          <w:lang w:val="en-US"/>
        </w:rPr>
        <w:t>th</w:t>
      </w:r>
      <w:r>
        <w:rPr>
          <w:rFonts w:ascii="Courier New" w:hAnsi="Courier New" w:cs="Courier New"/>
          <w:lang w:val="en-US"/>
        </w:rPr>
        <w:t xml:space="preserve"> century?</w:t>
      </w:r>
    </w:p>
    <w:p w:rsidR="00645D59" w:rsidRDefault="00645D59" w:rsidP="00602E84">
      <w:pPr>
        <w:ind w:left="1440" w:firstLine="720"/>
        <w:rPr>
          <w:rFonts w:ascii="Courier New" w:hAnsi="Courier New" w:cs="Courier New"/>
          <w:lang w:val="en-US"/>
        </w:rPr>
      </w:pPr>
      <w:r>
        <w:rPr>
          <w:rFonts w:ascii="Courier New" w:hAnsi="Courier New" w:cs="Courier New"/>
          <w:lang w:val="en-US"/>
        </w:rPr>
        <w:t>LUKE</w:t>
      </w:r>
      <w:r>
        <w:rPr>
          <w:rFonts w:ascii="Courier New" w:hAnsi="Courier New" w:cs="Courier New"/>
          <w:lang w:val="en-US"/>
        </w:rPr>
        <w:br/>
        <w:t>It looks like he just came back from the civil war.</w:t>
      </w:r>
    </w:p>
    <w:p w:rsidR="00645D59" w:rsidRDefault="00645D59" w:rsidP="00602E84">
      <w:pPr>
        <w:rPr>
          <w:rFonts w:ascii="Courier New" w:hAnsi="Courier New" w:cs="Courier New"/>
          <w:lang w:val="en-US"/>
        </w:rPr>
      </w:pPr>
      <w:r>
        <w:rPr>
          <w:rFonts w:ascii="Courier New" w:hAnsi="Courier New" w:cs="Courier New"/>
          <w:lang w:val="en-US"/>
        </w:rPr>
        <w:t>Dean’s phone rings, he answers it.</w:t>
      </w:r>
    </w:p>
    <w:p w:rsidR="00645D59" w:rsidRDefault="00645D59" w:rsidP="00602E84">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Hey babe.</w:t>
      </w:r>
    </w:p>
    <w:p w:rsidR="00645D59" w:rsidRDefault="00645D59" w:rsidP="003859BE">
      <w:pPr>
        <w:rPr>
          <w:rFonts w:ascii="Courier New" w:hAnsi="Courier New" w:cs="Courier New"/>
          <w:lang w:val="en-US"/>
        </w:rPr>
      </w:pPr>
      <w:r>
        <w:rPr>
          <w:rFonts w:ascii="Courier New" w:hAnsi="Courier New" w:cs="Courier New"/>
          <w:lang w:val="en-US"/>
        </w:rPr>
        <w:t>Ariana is at the other line, she’s setting cups outside her backyard.</w:t>
      </w:r>
    </w:p>
    <w:p w:rsidR="00645D59" w:rsidRDefault="00645D59" w:rsidP="00602E84">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Hey, everything’s ready.</w:t>
      </w:r>
    </w:p>
    <w:p w:rsidR="00645D59" w:rsidRDefault="00645D59" w:rsidP="00602E84">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Is there anyone there yet?</w:t>
      </w:r>
    </w:p>
    <w:p w:rsidR="00645D59" w:rsidRDefault="00645D59" w:rsidP="00602E84">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No not yet, I’m expecting you first.</w:t>
      </w:r>
    </w:p>
    <w:p w:rsidR="00645D59" w:rsidRDefault="00645D59" w:rsidP="00602E84">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Yeah me and Jake are on our way, we just have to pick up Clary and Sarah.</w:t>
      </w:r>
    </w:p>
    <w:p w:rsidR="00645D59" w:rsidRDefault="00645D59" w:rsidP="00602E84">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Okay.</w:t>
      </w:r>
    </w:p>
    <w:p w:rsidR="00645D59" w:rsidRDefault="00645D59" w:rsidP="00602E84">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Love you.</w:t>
      </w:r>
    </w:p>
    <w:p w:rsidR="00645D59" w:rsidRDefault="00645D59" w:rsidP="00602E84">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Love you too, later.</w:t>
      </w:r>
    </w:p>
    <w:p w:rsidR="00645D59" w:rsidRDefault="00645D59" w:rsidP="00F9361C">
      <w:pPr>
        <w:rPr>
          <w:rFonts w:ascii="Courier New" w:hAnsi="Courier New" w:cs="Courier New"/>
          <w:lang w:val="en-US"/>
        </w:rPr>
      </w:pPr>
      <w:r>
        <w:rPr>
          <w:rFonts w:ascii="Courier New" w:hAnsi="Courier New" w:cs="Courier New"/>
          <w:lang w:val="en-US"/>
        </w:rPr>
        <w:t>Ariana hangs up.</w:t>
      </w:r>
    </w:p>
    <w:p w:rsidR="00645D59" w:rsidRDefault="00645D59" w:rsidP="00F9361C">
      <w:pPr>
        <w:rPr>
          <w:rFonts w:ascii="Courier New" w:hAnsi="Courier New" w:cs="Courier New"/>
          <w:lang w:val="en-US"/>
        </w:rPr>
      </w:pPr>
      <w:r>
        <w:rPr>
          <w:rFonts w:ascii="Courier New" w:hAnsi="Courier New" w:cs="Courier New"/>
          <w:lang w:val="en-US"/>
        </w:rPr>
        <w:t>EXT. BACKYARD – CONTINUED</w:t>
      </w:r>
    </w:p>
    <w:p w:rsidR="00645D59" w:rsidRDefault="00645D59" w:rsidP="00F9361C">
      <w:pPr>
        <w:rPr>
          <w:rFonts w:ascii="Courier New" w:hAnsi="Courier New" w:cs="Courier New"/>
          <w:lang w:val="en-US"/>
        </w:rPr>
      </w:pPr>
      <w:r>
        <w:rPr>
          <w:rFonts w:ascii="Courier New" w:hAnsi="Courier New" w:cs="Courier New"/>
          <w:lang w:val="en-US"/>
        </w:rPr>
        <w:t>Ariana looks at Sammie.</w:t>
      </w:r>
    </w:p>
    <w:p w:rsidR="00645D59" w:rsidRDefault="00645D59" w:rsidP="00F9361C">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You know, you didn’t have to help me with the party.</w:t>
      </w:r>
    </w:p>
    <w:p w:rsidR="00645D59" w:rsidRDefault="00645D59" w:rsidP="00F9361C">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It’s okay, I want to be as far as way from home as much as I can.</w:t>
      </w:r>
    </w:p>
    <w:p w:rsidR="00645D59" w:rsidRDefault="00645D59" w:rsidP="00F9361C">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Why what’s wrong?</w:t>
      </w:r>
    </w:p>
    <w:p w:rsidR="00645D59" w:rsidRDefault="00645D59" w:rsidP="00F9361C">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My parents.</w:t>
      </w:r>
    </w:p>
    <w:p w:rsidR="00645D59" w:rsidRDefault="00645D59" w:rsidP="00F9361C">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They are getting divorced?</w:t>
      </w:r>
    </w:p>
    <w:p w:rsidR="00645D59" w:rsidRDefault="00645D59" w:rsidP="003859BE">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I hope not.</w:t>
      </w:r>
    </w:p>
    <w:p w:rsidR="00645D59" w:rsidRDefault="00645D59" w:rsidP="00F9361C">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How are things between them?</w:t>
      </w:r>
    </w:p>
    <w:p w:rsidR="00645D59" w:rsidRDefault="00645D59" w:rsidP="00F9361C">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My mom thinks she can create World War 3 for something very small.</w:t>
      </w:r>
    </w:p>
    <w:p w:rsidR="00645D59" w:rsidRDefault="00645D59" w:rsidP="00F9361C">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And are they talking things out.</w:t>
      </w:r>
    </w:p>
    <w:p w:rsidR="00645D59" w:rsidRDefault="00645D59" w:rsidP="00F9361C">
      <w:pPr>
        <w:rPr>
          <w:rFonts w:ascii="Courier New" w:hAnsi="Courier New" w:cs="Courier New"/>
          <w:lang w:val="en-US"/>
        </w:rPr>
      </w:pPr>
      <w:r>
        <w:rPr>
          <w:rFonts w:ascii="Courier New" w:hAnsi="Courier New" w:cs="Courier New"/>
          <w:lang w:val="en-US"/>
        </w:rPr>
        <w:t>There’s a knock on the bard, Ariana goes over to open the bard door, their first guests arrived.</w:t>
      </w:r>
    </w:p>
    <w:p w:rsidR="00645D59" w:rsidRDefault="00645D59" w:rsidP="008F5CE4">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Hey, welcome to the party help yourselves to grab whatever you want.</w:t>
      </w:r>
    </w:p>
    <w:p w:rsidR="00645D59" w:rsidRDefault="00645D59" w:rsidP="008F5CE4">
      <w:pPr>
        <w:ind w:left="1440" w:firstLine="720"/>
        <w:rPr>
          <w:rFonts w:ascii="Courier New" w:hAnsi="Courier New" w:cs="Courier New"/>
          <w:lang w:val="en-US"/>
        </w:rPr>
      </w:pPr>
      <w:r>
        <w:rPr>
          <w:rFonts w:ascii="Courier New" w:hAnsi="Courier New" w:cs="Courier New"/>
          <w:lang w:val="en-US"/>
        </w:rPr>
        <w:t>GUESTS</w:t>
      </w:r>
      <w:r>
        <w:rPr>
          <w:rFonts w:ascii="Courier New" w:hAnsi="Courier New" w:cs="Courier New"/>
          <w:lang w:val="en-US"/>
        </w:rPr>
        <w:br/>
        <w:t>Thank you.</w:t>
      </w:r>
    </w:p>
    <w:p w:rsidR="00645D59" w:rsidRDefault="00645D59" w:rsidP="008F5CE4">
      <w:pPr>
        <w:ind w:left="1440" w:firstLine="720"/>
        <w:jc w:val="right"/>
        <w:rPr>
          <w:rFonts w:ascii="Courier New" w:hAnsi="Courier New" w:cs="Courier New"/>
          <w:lang w:val="en-US"/>
        </w:rPr>
      </w:pPr>
      <w:r>
        <w:rPr>
          <w:rFonts w:ascii="Courier New" w:hAnsi="Courier New" w:cs="Courier New"/>
          <w:lang w:val="en-US"/>
        </w:rPr>
        <w:t>CUT TO:</w:t>
      </w:r>
    </w:p>
    <w:p w:rsidR="00645D59" w:rsidRDefault="00645D59" w:rsidP="008F5CE4">
      <w:pPr>
        <w:rPr>
          <w:rFonts w:ascii="Courier New" w:hAnsi="Courier New" w:cs="Courier New"/>
          <w:lang w:val="en-US"/>
        </w:rPr>
      </w:pPr>
      <w:r>
        <w:rPr>
          <w:rFonts w:ascii="Courier New" w:hAnsi="Courier New" w:cs="Courier New"/>
          <w:lang w:val="en-US"/>
        </w:rPr>
        <w:t>INT. CAR – CONTINUED</w:t>
      </w:r>
    </w:p>
    <w:p w:rsidR="00645D59" w:rsidRDefault="00645D59" w:rsidP="008F5CE4">
      <w:pPr>
        <w:rPr>
          <w:rFonts w:ascii="Courier New" w:hAnsi="Courier New" w:cs="Courier New"/>
          <w:lang w:val="en-US"/>
        </w:rPr>
      </w:pPr>
      <w:r>
        <w:rPr>
          <w:rFonts w:ascii="Courier New" w:hAnsi="Courier New" w:cs="Courier New"/>
          <w:lang w:val="en-US"/>
        </w:rPr>
        <w:t>Jake and Dean are talking inside the car.</w:t>
      </w:r>
    </w:p>
    <w:p w:rsidR="00645D59" w:rsidRDefault="00645D59" w:rsidP="008F5CE4">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Seriously bro that’s the last time you kick my ass on black ops.</w:t>
      </w:r>
    </w:p>
    <w:p w:rsidR="00645D59" w:rsidRDefault="00645D59" w:rsidP="008F5CE4">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Sure it would, if I lost my hand in a car accident.</w:t>
      </w:r>
    </w:p>
    <w:p w:rsidR="00645D59" w:rsidRDefault="00645D59" w:rsidP="008F5CE4">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Very funny.</w:t>
      </w:r>
    </w:p>
    <w:p w:rsidR="00645D59" w:rsidRDefault="00645D59" w:rsidP="008F5CE4">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I think I’m hilarious.</w:t>
      </w:r>
    </w:p>
    <w:p w:rsidR="00645D59" w:rsidRDefault="00645D59" w:rsidP="008F5CE4">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Hilariously Stupid</w:t>
      </w:r>
    </w:p>
    <w:p w:rsidR="00645D59" w:rsidRDefault="00645D59" w:rsidP="008F5CE4">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Time for a new comeback homie.</w:t>
      </w:r>
    </w:p>
    <w:p w:rsidR="00645D59" w:rsidRDefault="00645D59" w:rsidP="003859BE">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You’re not so good at your comebacks either.</w:t>
      </w:r>
    </w:p>
    <w:p w:rsidR="00645D59" w:rsidRDefault="00645D59" w:rsidP="008F5CE4">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Yeah right.</w:t>
      </w:r>
    </w:p>
    <w:p w:rsidR="00645D59" w:rsidRDefault="00645D59" w:rsidP="00C641CB">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A month ago I said “You should get an X-ray on your brain you’re too stupid.</w:t>
      </w:r>
    </w:p>
    <w:p w:rsidR="00645D59" w:rsidRDefault="00645D59" w:rsidP="00C641CB">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And?</w:t>
      </w:r>
    </w:p>
    <w:p w:rsidR="00645D59" w:rsidRDefault="00645D59" w:rsidP="00C641CB">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And you said “Well.. at least I’m smart enough to get an X-Ray.</w:t>
      </w:r>
    </w:p>
    <w:p w:rsidR="00645D59" w:rsidRDefault="00645D59" w:rsidP="000511FA">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That was a long time ago</w:t>
      </w:r>
    </w:p>
    <w:p w:rsidR="00645D59" w:rsidRDefault="00645D59" w:rsidP="00C641CB">
      <w:pPr>
        <w:jc w:val="right"/>
        <w:rPr>
          <w:rFonts w:ascii="Courier New" w:hAnsi="Courier New" w:cs="Courier New"/>
          <w:lang w:val="en-US"/>
        </w:rPr>
      </w:pPr>
      <w:r>
        <w:rPr>
          <w:rFonts w:ascii="Courier New" w:hAnsi="Courier New" w:cs="Courier New"/>
          <w:lang w:val="en-US"/>
        </w:rPr>
        <w:t>CUT TO:</w:t>
      </w:r>
    </w:p>
    <w:p w:rsidR="00645D59" w:rsidRDefault="00645D59" w:rsidP="00C641CB">
      <w:pPr>
        <w:rPr>
          <w:rFonts w:ascii="Courier New" w:hAnsi="Courier New" w:cs="Courier New"/>
          <w:lang w:val="en-US"/>
        </w:rPr>
      </w:pPr>
      <w:r>
        <w:rPr>
          <w:rFonts w:ascii="Courier New" w:hAnsi="Courier New" w:cs="Courier New"/>
          <w:lang w:val="en-US"/>
        </w:rPr>
        <w:t>INT. LIVING ROOM – CONTINUED</w:t>
      </w:r>
    </w:p>
    <w:p w:rsidR="00645D59" w:rsidRDefault="00645D59" w:rsidP="00C641CB">
      <w:pPr>
        <w:rPr>
          <w:rFonts w:ascii="Courier New" w:hAnsi="Courier New" w:cs="Courier New"/>
          <w:lang w:val="en-US"/>
        </w:rPr>
      </w:pPr>
      <w:r>
        <w:rPr>
          <w:rFonts w:ascii="Courier New" w:hAnsi="Courier New" w:cs="Courier New"/>
          <w:lang w:val="en-US"/>
        </w:rPr>
        <w:t>Sarah and Clary come downstairs fully dressed</w:t>
      </w:r>
    </w:p>
    <w:p w:rsidR="00645D59" w:rsidRDefault="00645D59" w:rsidP="000E7DB7">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Dad we are ready!</w:t>
      </w:r>
    </w:p>
    <w:p w:rsidR="00645D59" w:rsidRDefault="00645D59" w:rsidP="000E7DB7">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Okay I want you home by 10 okay?</w:t>
      </w:r>
    </w:p>
    <w:p w:rsidR="00645D59" w:rsidRDefault="00645D59" w:rsidP="000E7DB7">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Okay. We promise.</w:t>
      </w:r>
    </w:p>
    <w:p w:rsidR="00645D59" w:rsidRDefault="00645D59" w:rsidP="000E7DB7">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Have fun girls! But not too much fun okay?</w:t>
      </w:r>
    </w:p>
    <w:p w:rsidR="00645D59" w:rsidRDefault="00645D59" w:rsidP="000E7DB7">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Okay.</w:t>
      </w:r>
    </w:p>
    <w:p w:rsidR="00645D59" w:rsidRDefault="00645D59" w:rsidP="000E7DB7">
      <w:pPr>
        <w:rPr>
          <w:rFonts w:ascii="Courier New" w:hAnsi="Courier New" w:cs="Courier New"/>
          <w:lang w:val="en-US"/>
        </w:rPr>
      </w:pPr>
      <w:r>
        <w:rPr>
          <w:rFonts w:ascii="Courier New" w:hAnsi="Courier New" w:cs="Courier New"/>
          <w:lang w:val="en-US"/>
        </w:rPr>
        <w:t>EXT. STREET – CONTINUED</w:t>
      </w:r>
    </w:p>
    <w:p w:rsidR="00645D59" w:rsidRDefault="00645D59" w:rsidP="000E7DB7">
      <w:pPr>
        <w:rPr>
          <w:rFonts w:ascii="Courier New" w:hAnsi="Courier New" w:cs="Courier New"/>
          <w:lang w:val="en-US"/>
        </w:rPr>
      </w:pPr>
      <w:r>
        <w:rPr>
          <w:rFonts w:ascii="Courier New" w:hAnsi="Courier New" w:cs="Courier New"/>
          <w:lang w:val="en-US"/>
        </w:rPr>
        <w:t>Sarah and Clary come out of the house and get inside Jake’s car.</w:t>
      </w:r>
    </w:p>
    <w:p w:rsidR="00645D59" w:rsidRDefault="00645D59" w:rsidP="000E7DB7">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Hey.</w:t>
      </w:r>
    </w:p>
    <w:p w:rsidR="00645D59" w:rsidRDefault="00645D59" w:rsidP="003859BE">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Hey babe.</w:t>
      </w:r>
    </w:p>
    <w:p w:rsidR="00645D59" w:rsidRDefault="00645D59" w:rsidP="000E7DB7">
      <w:pPr>
        <w:rPr>
          <w:rFonts w:ascii="Courier New" w:hAnsi="Courier New" w:cs="Courier New"/>
          <w:lang w:val="en-US"/>
        </w:rPr>
      </w:pPr>
      <w:r>
        <w:rPr>
          <w:rFonts w:ascii="Courier New" w:hAnsi="Courier New" w:cs="Courier New"/>
          <w:lang w:val="en-US"/>
        </w:rPr>
        <w:t>Clary and Jake kiss.</w:t>
      </w:r>
    </w:p>
    <w:p w:rsidR="00645D59" w:rsidRDefault="00645D59" w:rsidP="000E7DB7">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Who’s that?</w:t>
      </w:r>
    </w:p>
    <w:p w:rsidR="00645D59" w:rsidRDefault="00645D59" w:rsidP="000E7DB7">
      <w:pPr>
        <w:rPr>
          <w:rFonts w:ascii="Courier New" w:hAnsi="Courier New" w:cs="Courier New"/>
          <w:lang w:val="en-US"/>
        </w:rPr>
      </w:pPr>
      <w:r>
        <w:rPr>
          <w:rFonts w:ascii="Courier New" w:hAnsi="Courier New" w:cs="Courier New"/>
          <w:lang w:val="en-US"/>
        </w:rPr>
        <w:t>There’s a car parking in front of Clary’s house.</w:t>
      </w:r>
    </w:p>
    <w:p w:rsidR="00645D59" w:rsidRDefault="00645D59" w:rsidP="000E7DB7">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Don’t worry that’s just my brother Matt.</w:t>
      </w:r>
    </w:p>
    <w:p w:rsidR="00645D59" w:rsidRDefault="00645D59" w:rsidP="000E7DB7">
      <w:pPr>
        <w:rPr>
          <w:rFonts w:ascii="Courier New" w:hAnsi="Courier New" w:cs="Courier New"/>
          <w:lang w:val="en-US"/>
        </w:rPr>
      </w:pPr>
      <w:r>
        <w:rPr>
          <w:rFonts w:ascii="Courier New" w:hAnsi="Courier New" w:cs="Courier New"/>
          <w:lang w:val="en-US"/>
        </w:rPr>
        <w:t>Jake starts driving.</w:t>
      </w:r>
    </w:p>
    <w:p w:rsidR="00645D59" w:rsidRDefault="00645D59" w:rsidP="000E7DB7">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You know I don’t see why you guys just didn’t walk, Ariana’s house is just 2 blocks away</w:t>
      </w:r>
    </w:p>
    <w:p w:rsidR="00645D59" w:rsidRDefault="00645D59" w:rsidP="000E7DB7">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Don’t be a jerk Jake she just got here.</w:t>
      </w:r>
    </w:p>
    <w:p w:rsidR="00645D59" w:rsidRDefault="00645D59" w:rsidP="000E7DB7">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No it’s fine.</w:t>
      </w:r>
    </w:p>
    <w:p w:rsidR="00645D59" w:rsidRDefault="00645D59" w:rsidP="000E7DB7">
      <w:pPr>
        <w:rPr>
          <w:rFonts w:ascii="Courier New" w:hAnsi="Courier New" w:cs="Courier New"/>
          <w:lang w:val="en-US"/>
        </w:rPr>
      </w:pPr>
      <w:r>
        <w:rPr>
          <w:rFonts w:ascii="Courier New" w:hAnsi="Courier New" w:cs="Courier New"/>
          <w:lang w:val="en-US"/>
        </w:rPr>
        <w:t>The car gets quiet.</w:t>
      </w:r>
    </w:p>
    <w:p w:rsidR="00645D59" w:rsidRDefault="00645D59" w:rsidP="000E7DB7">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So Sarah, did you go to parties back in California.</w:t>
      </w:r>
    </w:p>
    <w:p w:rsidR="00645D59" w:rsidRDefault="00645D59" w:rsidP="000E7DB7">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No, I lived in the middle of nowhere, the only party I heard was the birds singing.</w:t>
      </w:r>
    </w:p>
    <w:p w:rsidR="00645D59" w:rsidRDefault="00645D59" w:rsidP="000E7DB7">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How was it living out there?</w:t>
      </w:r>
    </w:p>
    <w:p w:rsidR="00645D59" w:rsidRDefault="00645D59" w:rsidP="000E7DB7">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The internet connection got lost once in a while, but it was cool.</w:t>
      </w:r>
    </w:p>
    <w:p w:rsidR="00645D59" w:rsidRDefault="00645D59" w:rsidP="000E7DB7">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I wouldn’t make it out there you know, living in the woods I was camping once, I couldn’t handle it.</w:t>
      </w:r>
    </w:p>
    <w:p w:rsidR="00645D59" w:rsidRDefault="00645D59" w:rsidP="000E7DB7">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Dean she was living inside a house not a cave.</w:t>
      </w:r>
    </w:p>
    <w:p w:rsidR="00645D59" w:rsidRDefault="00645D59" w:rsidP="003859BE">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Yeah actually my house was pretty big.</w:t>
      </w:r>
    </w:p>
    <w:p w:rsidR="00645D59" w:rsidRDefault="00645D59" w:rsidP="000E7DB7">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We are here.</w:t>
      </w:r>
    </w:p>
    <w:p w:rsidR="00645D59" w:rsidRDefault="00645D59" w:rsidP="005460A9">
      <w:pPr>
        <w:rPr>
          <w:rFonts w:ascii="Courier New" w:hAnsi="Courier New" w:cs="Courier New"/>
          <w:lang w:val="en-US"/>
        </w:rPr>
      </w:pPr>
      <w:r>
        <w:rPr>
          <w:rFonts w:ascii="Courier New" w:hAnsi="Courier New" w:cs="Courier New"/>
          <w:lang w:val="en-US"/>
        </w:rPr>
        <w:t>The car stops, there are a bunch of other cars parked outside the backyard.</w:t>
      </w:r>
    </w:p>
    <w:p w:rsidR="00645D59" w:rsidRDefault="00645D59" w:rsidP="005460A9">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Please don’t tell me she’s going to the party.</w:t>
      </w:r>
    </w:p>
    <w:p w:rsidR="00645D59" w:rsidRDefault="00645D59" w:rsidP="005460A9">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Who?</w:t>
      </w:r>
    </w:p>
    <w:p w:rsidR="00645D59" w:rsidRDefault="00645D59" w:rsidP="005460A9">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Anna.</w:t>
      </w:r>
    </w:p>
    <w:p w:rsidR="00645D59" w:rsidRDefault="00645D59" w:rsidP="005460A9">
      <w:pPr>
        <w:rPr>
          <w:rFonts w:ascii="Courier New" w:hAnsi="Courier New" w:cs="Courier New"/>
          <w:lang w:val="en-US"/>
        </w:rPr>
      </w:pPr>
      <w:r>
        <w:rPr>
          <w:rFonts w:ascii="Courier New" w:hAnsi="Courier New" w:cs="Courier New"/>
          <w:lang w:val="en-US"/>
        </w:rPr>
        <w:t>Anna is going over to the backyard.</w:t>
      </w:r>
    </w:p>
    <w:p w:rsidR="00645D59" w:rsidRDefault="00645D59" w:rsidP="005460A9">
      <w:pPr>
        <w:rPr>
          <w:rFonts w:ascii="Courier New" w:hAnsi="Courier New" w:cs="Courier New"/>
          <w:lang w:val="en-US"/>
        </w:rPr>
      </w:pPr>
      <w:r>
        <w:rPr>
          <w:rFonts w:ascii="Courier New" w:hAnsi="Courier New" w:cs="Courier New"/>
          <w:lang w:val="en-US"/>
        </w:rPr>
        <w:t>EXT. BACKYARD – CONTINUED</w:t>
      </w:r>
    </w:p>
    <w:p w:rsidR="00645D59" w:rsidRDefault="00645D59" w:rsidP="005460A9">
      <w:pPr>
        <w:rPr>
          <w:rFonts w:ascii="Courier New" w:hAnsi="Courier New" w:cs="Courier New"/>
          <w:lang w:val="en-US"/>
        </w:rPr>
      </w:pPr>
      <w:r>
        <w:rPr>
          <w:rFonts w:ascii="Courier New" w:hAnsi="Courier New" w:cs="Courier New"/>
          <w:lang w:val="en-US"/>
        </w:rPr>
        <w:t>Ariana is receiving more people, she looks at Anna.</w:t>
      </w:r>
    </w:p>
    <w:p w:rsidR="00645D59" w:rsidRDefault="00645D59" w:rsidP="005460A9">
      <w:pPr>
        <w:ind w:left="1440" w:firstLine="720"/>
        <w:rPr>
          <w:rFonts w:ascii="Courier New" w:hAnsi="Courier New" w:cs="Courier New"/>
          <w:lang w:val="en-US"/>
        </w:rPr>
      </w:pPr>
      <w:r>
        <w:rPr>
          <w:rFonts w:ascii="Courier New" w:hAnsi="Courier New" w:cs="Courier New"/>
          <w:lang w:val="en-US"/>
        </w:rPr>
        <w:t>ANNA</w:t>
      </w:r>
      <w:r>
        <w:rPr>
          <w:rFonts w:ascii="Courier New" w:hAnsi="Courier New" w:cs="Courier New"/>
          <w:lang w:val="en-US"/>
        </w:rPr>
        <w:br/>
        <w:t>Please don’t tell me you’re the owner of this party.</w:t>
      </w:r>
    </w:p>
    <w:p w:rsidR="00645D59" w:rsidRDefault="00645D59" w:rsidP="005460A9">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Why so sad? finally arrived at a party were they didn’t want your slutty ass in.</w:t>
      </w:r>
    </w:p>
    <w:p w:rsidR="00645D59" w:rsidRDefault="00645D59" w:rsidP="005460A9">
      <w:pPr>
        <w:ind w:left="1440" w:firstLine="720"/>
        <w:rPr>
          <w:rFonts w:ascii="Courier New" w:hAnsi="Courier New" w:cs="Courier New"/>
          <w:lang w:val="en-US"/>
        </w:rPr>
      </w:pPr>
      <w:r>
        <w:rPr>
          <w:rFonts w:ascii="Courier New" w:hAnsi="Courier New" w:cs="Courier New"/>
          <w:lang w:val="en-US"/>
        </w:rPr>
        <w:t>ANNA</w:t>
      </w:r>
      <w:r>
        <w:rPr>
          <w:rFonts w:ascii="Courier New" w:hAnsi="Courier New" w:cs="Courier New"/>
          <w:lang w:val="en-US"/>
        </w:rPr>
        <w:br/>
        <w:t>Who do you think you’re talking to.</w:t>
      </w:r>
    </w:p>
    <w:p w:rsidR="00645D59" w:rsidRDefault="00645D59" w:rsidP="005460A9">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I’m talking to you, or do you see anyone dressed with a skirt that goes half their ass up.</w:t>
      </w:r>
    </w:p>
    <w:p w:rsidR="00645D59" w:rsidRDefault="00645D59" w:rsidP="005460A9">
      <w:pPr>
        <w:ind w:left="1440" w:firstLine="720"/>
        <w:rPr>
          <w:rFonts w:ascii="Courier New" w:hAnsi="Courier New" w:cs="Courier New"/>
          <w:lang w:val="en-US"/>
        </w:rPr>
      </w:pPr>
      <w:r>
        <w:rPr>
          <w:rFonts w:ascii="Courier New" w:hAnsi="Courier New" w:cs="Courier New"/>
          <w:lang w:val="en-US"/>
        </w:rPr>
        <w:t>ANNA</w:t>
      </w:r>
      <w:r>
        <w:rPr>
          <w:rFonts w:ascii="Courier New" w:hAnsi="Courier New" w:cs="Courier New"/>
          <w:lang w:val="en-US"/>
        </w:rPr>
        <w:br/>
        <w:t>Who do you think you are?!?!</w:t>
      </w:r>
    </w:p>
    <w:p w:rsidR="00645D59" w:rsidRDefault="00645D59" w:rsidP="005460A9">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I think I’m the person that can kick you off this party.</w:t>
      </w:r>
    </w:p>
    <w:p w:rsidR="00645D59" w:rsidRDefault="00645D59" w:rsidP="005460A9">
      <w:pPr>
        <w:ind w:left="1440" w:firstLine="720"/>
        <w:rPr>
          <w:rFonts w:ascii="Courier New" w:hAnsi="Courier New" w:cs="Courier New"/>
          <w:lang w:val="en-US"/>
        </w:rPr>
      </w:pPr>
      <w:r>
        <w:rPr>
          <w:rFonts w:ascii="Courier New" w:hAnsi="Courier New" w:cs="Courier New"/>
          <w:lang w:val="en-US"/>
        </w:rPr>
        <w:t>DEAN(O.S)</w:t>
      </w:r>
      <w:r>
        <w:rPr>
          <w:rFonts w:ascii="Courier New" w:hAnsi="Courier New" w:cs="Courier New"/>
          <w:lang w:val="en-US"/>
        </w:rPr>
        <w:br/>
        <w:t>Brad, I think you should take your girlfriend out of here, she’s causing trouble.</w:t>
      </w:r>
    </w:p>
    <w:p w:rsidR="00645D59" w:rsidRDefault="00645D59" w:rsidP="003859BE">
      <w:pPr>
        <w:rPr>
          <w:rFonts w:ascii="Courier New" w:hAnsi="Courier New" w:cs="Courier New"/>
          <w:lang w:val="en-US"/>
        </w:rPr>
      </w:pPr>
      <w:r>
        <w:rPr>
          <w:rFonts w:ascii="Courier New" w:hAnsi="Courier New" w:cs="Courier New"/>
          <w:lang w:val="en-US"/>
        </w:rPr>
        <w:t>Brad (17) tall and mean looking turns around.</w:t>
      </w:r>
    </w:p>
    <w:p w:rsidR="00645D59" w:rsidRDefault="00645D59" w:rsidP="005460A9">
      <w:pPr>
        <w:ind w:left="1440" w:firstLine="720"/>
        <w:rPr>
          <w:rFonts w:ascii="Courier New" w:hAnsi="Courier New" w:cs="Courier New"/>
          <w:lang w:val="en-US"/>
        </w:rPr>
      </w:pPr>
      <w:r>
        <w:rPr>
          <w:rFonts w:ascii="Courier New" w:hAnsi="Courier New" w:cs="Courier New"/>
          <w:lang w:val="en-US"/>
        </w:rPr>
        <w:t>BRAD</w:t>
      </w:r>
      <w:r>
        <w:rPr>
          <w:rFonts w:ascii="Courier New" w:hAnsi="Courier New" w:cs="Courier New"/>
          <w:lang w:val="en-US"/>
        </w:rPr>
        <w:br/>
        <w:t>Let’s go Anna.</w:t>
      </w:r>
    </w:p>
    <w:p w:rsidR="00645D59" w:rsidRDefault="00645D59" w:rsidP="006472B9">
      <w:pPr>
        <w:rPr>
          <w:rFonts w:ascii="Courier New" w:hAnsi="Courier New" w:cs="Courier New"/>
          <w:lang w:val="en-US"/>
        </w:rPr>
      </w:pPr>
      <w:r>
        <w:rPr>
          <w:rFonts w:ascii="Courier New" w:hAnsi="Courier New" w:cs="Courier New"/>
          <w:lang w:val="en-US"/>
        </w:rPr>
        <w:t>Brad gives Dean a dirty look and leaves, Dean gives Ariana a kiss.</w:t>
      </w:r>
    </w:p>
    <w:p w:rsidR="00645D59" w:rsidRDefault="00645D59" w:rsidP="006472B9">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I’m here.</w:t>
      </w:r>
    </w:p>
    <w:p w:rsidR="00645D59" w:rsidRDefault="00645D59" w:rsidP="006472B9">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Yes you are.</w:t>
      </w:r>
    </w:p>
    <w:p w:rsidR="00645D59" w:rsidRDefault="00645D59" w:rsidP="006472B9">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(whispering to Clary)</w:t>
      </w:r>
      <w:r>
        <w:rPr>
          <w:rFonts w:ascii="Courier New" w:hAnsi="Courier New" w:cs="Courier New"/>
          <w:lang w:val="en-US"/>
        </w:rPr>
        <w:br/>
        <w:t>What’s with them.</w:t>
      </w:r>
    </w:p>
    <w:p w:rsidR="00645D59" w:rsidRDefault="00645D59" w:rsidP="006472B9">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(whispering back)</w:t>
      </w:r>
      <w:r>
        <w:rPr>
          <w:rFonts w:ascii="Courier New" w:hAnsi="Courier New" w:cs="Courier New"/>
          <w:lang w:val="en-US"/>
        </w:rPr>
        <w:br/>
        <w:t>Brad used to talk a lot of crap about Dean, Dean knocked him out in like 3 seconds last year.</w:t>
      </w:r>
    </w:p>
    <w:p w:rsidR="00645D59" w:rsidRDefault="00645D59" w:rsidP="006472B9">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Clary, Sarah, you made it.</w:t>
      </w:r>
    </w:p>
    <w:p w:rsidR="00645D59" w:rsidRDefault="00645D59" w:rsidP="006472B9">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Yeah we can only stay for 2 hours.</w:t>
      </w:r>
    </w:p>
    <w:p w:rsidR="00645D59" w:rsidRDefault="00645D59" w:rsidP="006472B9">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Well, let’s enjoy those two hours.</w:t>
      </w:r>
    </w:p>
    <w:p w:rsidR="00645D59" w:rsidRDefault="00645D59" w:rsidP="006472B9">
      <w:pPr>
        <w:ind w:left="1440" w:firstLine="720"/>
        <w:jc w:val="right"/>
        <w:rPr>
          <w:rFonts w:ascii="Courier New" w:hAnsi="Courier New" w:cs="Courier New"/>
          <w:lang w:val="en-US"/>
        </w:rPr>
      </w:pPr>
      <w:r>
        <w:rPr>
          <w:rFonts w:ascii="Courier New" w:hAnsi="Courier New" w:cs="Courier New"/>
          <w:lang w:val="en-US"/>
        </w:rPr>
        <w:t>CUT TO:</w:t>
      </w:r>
    </w:p>
    <w:p w:rsidR="00645D59" w:rsidRDefault="00645D59" w:rsidP="006472B9">
      <w:pPr>
        <w:rPr>
          <w:rFonts w:ascii="Courier New" w:hAnsi="Courier New" w:cs="Courier New"/>
          <w:lang w:val="en-US"/>
        </w:rPr>
      </w:pPr>
      <w:r>
        <w:rPr>
          <w:rFonts w:ascii="Courier New" w:hAnsi="Courier New" w:cs="Courier New"/>
          <w:lang w:val="en-US"/>
        </w:rPr>
        <w:t>INT. CLARY’S HOUSE – DINING ROOM – CONTINUED</w:t>
      </w:r>
    </w:p>
    <w:p w:rsidR="00645D59" w:rsidRDefault="00645D59" w:rsidP="006472B9">
      <w:pPr>
        <w:rPr>
          <w:rFonts w:ascii="Courier New" w:hAnsi="Courier New" w:cs="Courier New"/>
          <w:lang w:val="en-US"/>
        </w:rPr>
      </w:pPr>
      <w:r>
        <w:rPr>
          <w:rFonts w:ascii="Courier New" w:hAnsi="Courier New" w:cs="Courier New"/>
          <w:lang w:val="en-US"/>
        </w:rPr>
        <w:t>Max, Frank, and Kristi are having Diner, Matt opens the front door.</w:t>
      </w:r>
    </w:p>
    <w:p w:rsidR="00645D59" w:rsidRDefault="00645D59" w:rsidP="006472B9">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Matt, you want to join us for diner?</w:t>
      </w:r>
    </w:p>
    <w:p w:rsidR="00645D59" w:rsidRDefault="00645D59" w:rsidP="006472B9">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No thanks, I just came back from eating with some friends.</w:t>
      </w:r>
    </w:p>
    <w:p w:rsidR="00645D59" w:rsidRDefault="00645D59" w:rsidP="006472B9">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Where were you?</w:t>
      </w:r>
    </w:p>
    <w:p w:rsidR="00645D59" w:rsidRDefault="00645D59" w:rsidP="003859BE">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Looking for a job.</w:t>
      </w:r>
    </w:p>
    <w:p w:rsidR="00645D59" w:rsidRDefault="00645D59" w:rsidP="006472B9">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Good, well I guess since you’re not going to eat, you have to wash the dishes, it’s a family thing.</w:t>
      </w:r>
    </w:p>
    <w:p w:rsidR="00645D59" w:rsidRDefault="00645D59" w:rsidP="006472B9">
      <w:pPr>
        <w:ind w:left="1440" w:firstLine="720"/>
        <w:rPr>
          <w:rFonts w:ascii="Courier New" w:hAnsi="Courier New" w:cs="Courier New"/>
          <w:lang w:val="en-US"/>
        </w:rPr>
      </w:pPr>
      <w:r>
        <w:rPr>
          <w:rFonts w:ascii="Courier New" w:hAnsi="Courier New" w:cs="Courier New"/>
          <w:lang w:val="en-US"/>
        </w:rPr>
        <w:t xml:space="preserve">MATT </w:t>
      </w:r>
      <w:r>
        <w:rPr>
          <w:rFonts w:ascii="Courier New" w:hAnsi="Courier New" w:cs="Courier New"/>
          <w:lang w:val="en-US"/>
        </w:rPr>
        <w:br/>
        <w:t>Of course.</w:t>
      </w:r>
    </w:p>
    <w:p w:rsidR="00645D59" w:rsidRDefault="00645D59" w:rsidP="006472B9">
      <w:pPr>
        <w:rPr>
          <w:rFonts w:ascii="Courier New" w:hAnsi="Courier New" w:cs="Courier New"/>
          <w:lang w:val="en-US"/>
        </w:rPr>
      </w:pPr>
      <w:r>
        <w:rPr>
          <w:rFonts w:ascii="Courier New" w:hAnsi="Courier New" w:cs="Courier New"/>
          <w:lang w:val="en-US"/>
        </w:rPr>
        <w:t>Matt disappears as he walks through the stairs.</w:t>
      </w:r>
    </w:p>
    <w:p w:rsidR="00645D59" w:rsidRDefault="00645D59" w:rsidP="006472B9">
      <w:pPr>
        <w:ind w:left="1440" w:firstLine="720"/>
        <w:rPr>
          <w:rFonts w:ascii="Courier New" w:hAnsi="Courier New" w:cs="Courier New"/>
          <w:lang w:val="en-US"/>
        </w:rPr>
      </w:pPr>
      <w:r>
        <w:rPr>
          <w:rFonts w:ascii="Courier New" w:hAnsi="Courier New" w:cs="Courier New"/>
          <w:lang w:val="en-US"/>
        </w:rPr>
        <w:t>KRISTI</w:t>
      </w:r>
      <w:r>
        <w:rPr>
          <w:rFonts w:ascii="Courier New" w:hAnsi="Courier New" w:cs="Courier New"/>
          <w:lang w:val="en-US"/>
        </w:rPr>
        <w:br/>
        <w:t>Don’t be so hard on him, he just got here.</w:t>
      </w:r>
    </w:p>
    <w:p w:rsidR="00645D59" w:rsidRDefault="00645D59" w:rsidP="006472B9">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Everyone needs to do work in here.</w:t>
      </w:r>
    </w:p>
    <w:p w:rsidR="00645D59" w:rsidRDefault="00645D59" w:rsidP="006472B9">
      <w:pPr>
        <w:rPr>
          <w:rFonts w:ascii="Courier New" w:hAnsi="Courier New" w:cs="Courier New"/>
          <w:lang w:val="en-US"/>
        </w:rPr>
      </w:pPr>
      <w:r>
        <w:rPr>
          <w:rFonts w:ascii="Courier New" w:hAnsi="Courier New" w:cs="Courier New"/>
          <w:lang w:val="en-US"/>
        </w:rPr>
        <w:t>The alarm clock marks 8:37 pm, it switches to 10:37 pm.</w:t>
      </w:r>
    </w:p>
    <w:p w:rsidR="00645D59" w:rsidRDefault="00645D59" w:rsidP="00833664">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I told her specifically to be here by 10.</w:t>
      </w:r>
    </w:p>
    <w:p w:rsidR="00645D59" w:rsidRDefault="00645D59" w:rsidP="00833664">
      <w:pPr>
        <w:ind w:left="1440" w:firstLine="720"/>
        <w:rPr>
          <w:rFonts w:ascii="Courier New" w:hAnsi="Courier New" w:cs="Courier New"/>
          <w:lang w:val="en-US"/>
        </w:rPr>
      </w:pPr>
      <w:r>
        <w:rPr>
          <w:rFonts w:ascii="Courier New" w:hAnsi="Courier New" w:cs="Courier New"/>
          <w:lang w:val="en-US"/>
        </w:rPr>
        <w:t>KRISTI</w:t>
      </w:r>
      <w:r>
        <w:rPr>
          <w:rFonts w:ascii="Courier New" w:hAnsi="Courier New" w:cs="Courier New"/>
          <w:lang w:val="en-US"/>
        </w:rPr>
        <w:br/>
        <w:t>You can’t just pull her out of the party.</w:t>
      </w:r>
    </w:p>
    <w:p w:rsidR="00645D59" w:rsidRDefault="00645D59" w:rsidP="00833664">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Yes I can.</w:t>
      </w:r>
    </w:p>
    <w:p w:rsidR="00645D59" w:rsidRDefault="00645D59" w:rsidP="00833664">
      <w:pPr>
        <w:rPr>
          <w:rFonts w:ascii="Courier New" w:hAnsi="Courier New" w:cs="Courier New"/>
          <w:lang w:val="en-US"/>
        </w:rPr>
      </w:pPr>
      <w:r>
        <w:rPr>
          <w:rFonts w:ascii="Courier New" w:hAnsi="Courier New" w:cs="Courier New"/>
          <w:lang w:val="en-US"/>
        </w:rPr>
        <w:t>Frank storms out of the house.</w:t>
      </w:r>
    </w:p>
    <w:p w:rsidR="00645D59" w:rsidRDefault="00645D59" w:rsidP="00833664">
      <w:pPr>
        <w:jc w:val="right"/>
        <w:rPr>
          <w:rFonts w:ascii="Courier New" w:hAnsi="Courier New" w:cs="Courier New"/>
          <w:lang w:val="en-US"/>
        </w:rPr>
      </w:pPr>
      <w:r>
        <w:rPr>
          <w:rFonts w:ascii="Courier New" w:hAnsi="Courier New" w:cs="Courier New"/>
          <w:lang w:val="en-US"/>
        </w:rPr>
        <w:t>CUT TO:</w:t>
      </w:r>
    </w:p>
    <w:p w:rsidR="00645D59" w:rsidRDefault="00645D59" w:rsidP="00833664">
      <w:pPr>
        <w:rPr>
          <w:rFonts w:ascii="Courier New" w:hAnsi="Courier New" w:cs="Courier New"/>
          <w:lang w:val="en-US"/>
        </w:rPr>
      </w:pPr>
      <w:r>
        <w:rPr>
          <w:rFonts w:ascii="Courier New" w:hAnsi="Courier New" w:cs="Courier New"/>
          <w:lang w:val="en-US"/>
        </w:rPr>
        <w:t>EXT. PARTY – CONTINUED</w:t>
      </w:r>
    </w:p>
    <w:p w:rsidR="00645D59" w:rsidRDefault="00645D59" w:rsidP="00833664">
      <w:pPr>
        <w:rPr>
          <w:rFonts w:ascii="Courier New" w:hAnsi="Courier New" w:cs="Courier New"/>
          <w:lang w:val="en-US"/>
        </w:rPr>
      </w:pPr>
      <w:r>
        <w:rPr>
          <w:rFonts w:ascii="Courier New" w:hAnsi="Courier New" w:cs="Courier New"/>
          <w:lang w:val="en-US"/>
        </w:rPr>
        <w:t>Clary is talking to some of her friends, Sammie comes along.</w:t>
      </w:r>
    </w:p>
    <w:p w:rsidR="00645D59" w:rsidRDefault="00645D59" w:rsidP="00833664">
      <w:pPr>
        <w:ind w:left="1440" w:firstLine="720"/>
        <w:rPr>
          <w:rFonts w:ascii="Courier New" w:hAnsi="Courier New" w:cs="Courier New"/>
          <w:lang w:val="en-US"/>
        </w:rPr>
      </w:pPr>
      <w:r>
        <w:rPr>
          <w:rFonts w:ascii="Courier New" w:hAnsi="Courier New" w:cs="Courier New"/>
          <w:lang w:val="en-US"/>
        </w:rPr>
        <w:t>SAMMMIE</w:t>
      </w:r>
      <w:r>
        <w:rPr>
          <w:rFonts w:ascii="Courier New" w:hAnsi="Courier New" w:cs="Courier New"/>
          <w:lang w:val="en-US"/>
        </w:rPr>
        <w:br/>
        <w:t>I’m going to borrow her for a second.</w:t>
      </w:r>
    </w:p>
    <w:p w:rsidR="00645D59" w:rsidRDefault="00645D59" w:rsidP="00833664">
      <w:pPr>
        <w:rPr>
          <w:rFonts w:ascii="Courier New" w:hAnsi="Courier New" w:cs="Courier New"/>
          <w:lang w:val="en-US"/>
        </w:rPr>
      </w:pPr>
      <w:r>
        <w:rPr>
          <w:rFonts w:ascii="Courier New" w:hAnsi="Courier New" w:cs="Courier New"/>
          <w:lang w:val="en-US"/>
        </w:rPr>
        <w:t>Sammie takes Clary by the hand and pulls her.</w:t>
      </w:r>
    </w:p>
    <w:p w:rsidR="00645D59" w:rsidRDefault="00645D59" w:rsidP="00833664">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What’s wrong with you?</w:t>
      </w:r>
    </w:p>
    <w:p w:rsidR="00645D59" w:rsidRDefault="00645D59" w:rsidP="00833664">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Your dad called.</w:t>
      </w:r>
    </w:p>
    <w:p w:rsidR="00645D59" w:rsidRDefault="00645D59" w:rsidP="003859BE">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What?</w:t>
      </w:r>
    </w:p>
    <w:p w:rsidR="00645D59" w:rsidRDefault="00645D59" w:rsidP="00833664">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He sounded pissed he wanted to know where you were at.</w:t>
      </w:r>
    </w:p>
    <w:p w:rsidR="00645D59" w:rsidRDefault="00645D59" w:rsidP="00833664">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What else did he tell you?!</w:t>
      </w:r>
    </w:p>
    <w:p w:rsidR="00645D59" w:rsidRDefault="00645D59" w:rsidP="00833664">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Just that!</w:t>
      </w:r>
    </w:p>
    <w:p w:rsidR="00645D59" w:rsidRDefault="00645D59" w:rsidP="00833664">
      <w:pPr>
        <w:rPr>
          <w:rFonts w:ascii="Courier New" w:hAnsi="Courier New" w:cs="Courier New"/>
          <w:lang w:val="en-US"/>
        </w:rPr>
      </w:pPr>
      <w:r>
        <w:rPr>
          <w:rFonts w:ascii="Courier New" w:hAnsi="Courier New" w:cs="Courier New"/>
          <w:lang w:val="en-US"/>
        </w:rPr>
        <w:t>Clary walks over to were Sarah is.</w:t>
      </w:r>
    </w:p>
    <w:p w:rsidR="00645D59" w:rsidRDefault="00645D59" w:rsidP="00833664">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Where are you going?!?</w:t>
      </w:r>
    </w:p>
    <w:p w:rsidR="00645D59" w:rsidRDefault="00645D59" w:rsidP="00833664">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Home!</w:t>
      </w:r>
    </w:p>
    <w:p w:rsidR="00645D59" w:rsidRDefault="00645D59" w:rsidP="00833664">
      <w:pPr>
        <w:rPr>
          <w:rFonts w:ascii="Courier New" w:hAnsi="Courier New" w:cs="Courier New"/>
          <w:lang w:val="en-US"/>
        </w:rPr>
      </w:pPr>
      <w:r>
        <w:rPr>
          <w:rFonts w:ascii="Courier New" w:hAnsi="Courier New" w:cs="Courier New"/>
          <w:lang w:val="en-US"/>
        </w:rPr>
        <w:t>Clary grabs Sarah by the hand, she’s talking to some group of people.</w:t>
      </w:r>
    </w:p>
    <w:p w:rsidR="00645D59" w:rsidRDefault="00645D59" w:rsidP="00833664">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(to Sarah)</w:t>
      </w:r>
      <w:r>
        <w:rPr>
          <w:rFonts w:ascii="Courier New" w:hAnsi="Courier New" w:cs="Courier New"/>
          <w:lang w:val="en-US"/>
        </w:rPr>
        <w:br/>
        <w:t>We have to go!</w:t>
      </w:r>
    </w:p>
    <w:p w:rsidR="00645D59" w:rsidRDefault="00645D59" w:rsidP="00833664">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Hold on I’m telling them a story</w:t>
      </w:r>
    </w:p>
    <w:p w:rsidR="00645D59" w:rsidRDefault="00645D59" w:rsidP="00833664">
      <w:pPr>
        <w:rPr>
          <w:rFonts w:ascii="Courier New" w:hAnsi="Courier New" w:cs="Courier New"/>
          <w:lang w:val="en-US"/>
        </w:rPr>
      </w:pPr>
      <w:r>
        <w:rPr>
          <w:rFonts w:ascii="Courier New" w:hAnsi="Courier New" w:cs="Courier New"/>
          <w:lang w:val="en-US"/>
        </w:rPr>
        <w:t>Clary looks at her.</w:t>
      </w:r>
    </w:p>
    <w:p w:rsidR="00645D59" w:rsidRDefault="00645D59" w:rsidP="00833664">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So I walk inside and I just see flour all over the floor and I thought someone came into my house so..</w:t>
      </w:r>
    </w:p>
    <w:p w:rsidR="00645D59" w:rsidRDefault="00645D59" w:rsidP="00833664">
      <w:pPr>
        <w:rPr>
          <w:rFonts w:ascii="Courier New" w:hAnsi="Courier New" w:cs="Courier New"/>
          <w:lang w:val="en-US"/>
        </w:rPr>
      </w:pPr>
      <w:r>
        <w:rPr>
          <w:rFonts w:ascii="Courier New" w:hAnsi="Courier New" w:cs="Courier New"/>
          <w:lang w:val="en-US"/>
        </w:rPr>
        <w:t>Clary pulls her arm again.</w:t>
      </w:r>
    </w:p>
    <w:p w:rsidR="00645D59" w:rsidRDefault="00645D59" w:rsidP="00833664">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Sarah, we seriously have to go!</w:t>
      </w:r>
    </w:p>
    <w:p w:rsidR="00645D59" w:rsidRDefault="00645D59" w:rsidP="00833664">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Why?</w:t>
      </w:r>
    </w:p>
    <w:p w:rsidR="00645D59" w:rsidRDefault="00645D59" w:rsidP="00833664">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It’s 10:40</w:t>
      </w:r>
    </w:p>
    <w:p w:rsidR="00645D59" w:rsidRDefault="00645D59" w:rsidP="00833664">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Okay, let’s go.</w:t>
      </w:r>
    </w:p>
    <w:p w:rsidR="00645D59" w:rsidRDefault="00645D59" w:rsidP="00E14D1B">
      <w:pPr>
        <w:rPr>
          <w:rFonts w:ascii="Courier New" w:hAnsi="Courier New" w:cs="Courier New"/>
          <w:lang w:val="en-US"/>
        </w:rPr>
      </w:pPr>
      <w:r>
        <w:rPr>
          <w:rFonts w:ascii="Courier New" w:hAnsi="Courier New" w:cs="Courier New"/>
          <w:lang w:val="en-US"/>
        </w:rPr>
        <w:t>Clary turns, her dad is right behind her, she looks at him. The whole party is now looking at them.</w:t>
      </w:r>
    </w:p>
    <w:p w:rsidR="00645D59" w:rsidRDefault="00645D59" w:rsidP="00833664">
      <w:pPr>
        <w:rPr>
          <w:rFonts w:ascii="Courier New" w:hAnsi="Courier New" w:cs="Courier New"/>
          <w:lang w:val="en-US"/>
        </w:rPr>
      </w:pPr>
      <w:r>
        <w:rPr>
          <w:rFonts w:ascii="Courier New" w:hAnsi="Courier New" w:cs="Courier New"/>
          <w:lang w:val="en-US"/>
        </w:rPr>
        <w:t>Her dad looks at her straight in the eye and then –</w:t>
      </w:r>
    </w:p>
    <w:p w:rsidR="00645D59" w:rsidRDefault="00645D59" w:rsidP="00833664">
      <w:pPr>
        <w:rPr>
          <w:rFonts w:ascii="Courier New" w:hAnsi="Courier New" w:cs="Courier New"/>
          <w:lang w:val="en-US"/>
        </w:rPr>
      </w:pPr>
      <w:r>
        <w:rPr>
          <w:rFonts w:ascii="Courier New" w:hAnsi="Courier New" w:cs="Courier New"/>
          <w:lang w:val="en-US"/>
        </w:rPr>
        <w:t>BOOM!</w:t>
      </w:r>
    </w:p>
    <w:p w:rsidR="00645D59" w:rsidRDefault="00645D59" w:rsidP="00833664">
      <w:pPr>
        <w:rPr>
          <w:rFonts w:ascii="Courier New" w:hAnsi="Courier New" w:cs="Courier New"/>
          <w:lang w:val="en-US"/>
        </w:rPr>
      </w:pPr>
      <w:r>
        <w:rPr>
          <w:rFonts w:ascii="Courier New" w:hAnsi="Courier New" w:cs="Courier New"/>
          <w:lang w:val="en-US"/>
        </w:rPr>
        <w:t>He slaps her, hard enough to make her fall to the ground in front of everyone</w:t>
      </w:r>
    </w:p>
    <w:p w:rsidR="00645D59" w:rsidRDefault="00645D59" w:rsidP="00833664">
      <w:pPr>
        <w:rPr>
          <w:rFonts w:ascii="Courier New" w:hAnsi="Courier New" w:cs="Courier New"/>
          <w:lang w:val="en-US"/>
        </w:rPr>
      </w:pPr>
      <w:r>
        <w:rPr>
          <w:rFonts w:ascii="Courier New" w:hAnsi="Courier New" w:cs="Courier New"/>
          <w:lang w:val="en-US"/>
        </w:rPr>
        <w:t>TO BE CONTINUED..</w:t>
      </w:r>
    </w:p>
    <w:p w:rsidR="00645D59" w:rsidRDefault="00645D59" w:rsidP="00833664">
      <w:pPr>
        <w:ind w:left="1440" w:firstLine="720"/>
        <w:rPr>
          <w:rFonts w:ascii="Courier New" w:hAnsi="Courier New" w:cs="Courier New"/>
          <w:lang w:val="en-US"/>
        </w:rPr>
      </w:pPr>
    </w:p>
    <w:p w:rsidR="00645D59" w:rsidRDefault="00645D59" w:rsidP="00833664">
      <w:pPr>
        <w:ind w:left="1440" w:firstLine="720"/>
        <w:rPr>
          <w:rFonts w:ascii="Courier New" w:hAnsi="Courier New" w:cs="Courier New"/>
          <w:lang w:val="en-US"/>
        </w:rPr>
      </w:pPr>
    </w:p>
    <w:p w:rsidR="00645D59" w:rsidRDefault="00645D59" w:rsidP="00833664">
      <w:pPr>
        <w:ind w:left="1440" w:firstLine="720"/>
        <w:rPr>
          <w:rFonts w:ascii="Courier New" w:hAnsi="Courier New" w:cs="Courier New"/>
          <w:lang w:val="en-US"/>
        </w:rPr>
      </w:pPr>
    </w:p>
    <w:p w:rsidR="00645D59" w:rsidRDefault="00645D59" w:rsidP="00833664">
      <w:pPr>
        <w:ind w:left="1440" w:firstLine="720"/>
        <w:rPr>
          <w:rFonts w:ascii="Courier New" w:hAnsi="Courier New" w:cs="Courier New"/>
          <w:lang w:val="en-US"/>
        </w:rPr>
      </w:pPr>
    </w:p>
    <w:p w:rsidR="00645D59" w:rsidRDefault="00645D59" w:rsidP="00833664">
      <w:pPr>
        <w:ind w:left="1440" w:firstLine="720"/>
        <w:rPr>
          <w:rFonts w:ascii="Courier New" w:hAnsi="Courier New" w:cs="Courier New"/>
          <w:lang w:val="en-US"/>
        </w:rPr>
      </w:pPr>
    </w:p>
    <w:p w:rsidR="00645D59" w:rsidRDefault="00645D59" w:rsidP="00833664">
      <w:pPr>
        <w:ind w:left="1440" w:firstLine="720"/>
        <w:rPr>
          <w:rFonts w:ascii="Courier New" w:hAnsi="Courier New" w:cs="Courier New"/>
          <w:lang w:val="en-US"/>
        </w:rPr>
      </w:pPr>
    </w:p>
    <w:p w:rsidR="00645D59" w:rsidRDefault="00645D59" w:rsidP="00833664">
      <w:pPr>
        <w:ind w:left="1440" w:firstLine="720"/>
        <w:rPr>
          <w:rFonts w:ascii="Courier New" w:hAnsi="Courier New" w:cs="Courier New"/>
          <w:lang w:val="en-US"/>
        </w:rPr>
      </w:pPr>
    </w:p>
    <w:p w:rsidR="00645D59" w:rsidRDefault="00645D59" w:rsidP="00833664">
      <w:pPr>
        <w:ind w:left="1440" w:firstLine="720"/>
        <w:rPr>
          <w:rFonts w:ascii="Courier New" w:hAnsi="Courier New" w:cs="Courier New"/>
          <w:lang w:val="en-US"/>
        </w:rPr>
      </w:pPr>
    </w:p>
    <w:p w:rsidR="00645D59" w:rsidRDefault="00645D59" w:rsidP="00833664">
      <w:pPr>
        <w:ind w:left="1440" w:firstLine="720"/>
        <w:rPr>
          <w:rFonts w:ascii="Courier New" w:hAnsi="Courier New" w:cs="Courier New"/>
          <w:lang w:val="en-US"/>
        </w:rPr>
      </w:pPr>
    </w:p>
    <w:p w:rsidR="00645D59" w:rsidRDefault="00645D59" w:rsidP="00833664">
      <w:pPr>
        <w:ind w:left="1440" w:firstLine="720"/>
        <w:rPr>
          <w:rFonts w:ascii="Courier New" w:hAnsi="Courier New" w:cs="Courier New"/>
          <w:lang w:val="en-US"/>
        </w:rPr>
      </w:pPr>
    </w:p>
    <w:p w:rsidR="00645D59" w:rsidRDefault="00645D59" w:rsidP="00833664">
      <w:pPr>
        <w:ind w:left="1440" w:firstLine="720"/>
        <w:rPr>
          <w:rFonts w:ascii="Courier New" w:hAnsi="Courier New" w:cs="Courier New"/>
          <w:lang w:val="en-US"/>
        </w:rPr>
      </w:pPr>
    </w:p>
    <w:p w:rsidR="00645D59" w:rsidRDefault="00645D59" w:rsidP="00833664">
      <w:pPr>
        <w:ind w:left="1440" w:firstLine="720"/>
        <w:rPr>
          <w:rFonts w:ascii="Courier New" w:hAnsi="Courier New" w:cs="Courier New"/>
          <w:lang w:val="en-US"/>
        </w:rPr>
      </w:pPr>
    </w:p>
    <w:p w:rsidR="00645D59" w:rsidRDefault="00645D59" w:rsidP="006472B9">
      <w:pPr>
        <w:ind w:left="1440" w:firstLine="720"/>
        <w:rPr>
          <w:rFonts w:ascii="Courier New" w:hAnsi="Courier New" w:cs="Courier New"/>
          <w:lang w:val="en-US"/>
        </w:rPr>
      </w:pPr>
    </w:p>
    <w:p w:rsidR="00645D59" w:rsidRDefault="00645D59" w:rsidP="006472B9">
      <w:pPr>
        <w:ind w:left="1440" w:firstLine="720"/>
        <w:rPr>
          <w:rFonts w:ascii="Courier New" w:hAnsi="Courier New" w:cs="Courier New"/>
          <w:lang w:val="en-US"/>
        </w:rPr>
      </w:pPr>
    </w:p>
    <w:p w:rsidR="00645D59" w:rsidRDefault="00645D59" w:rsidP="006472B9">
      <w:pPr>
        <w:ind w:left="1440" w:firstLine="720"/>
        <w:rPr>
          <w:rFonts w:ascii="Courier New" w:hAnsi="Courier New" w:cs="Courier New"/>
          <w:lang w:val="en-US"/>
        </w:rPr>
      </w:pPr>
    </w:p>
    <w:p w:rsidR="00645D59" w:rsidRDefault="00645D59" w:rsidP="006472B9">
      <w:pPr>
        <w:ind w:left="1440" w:firstLine="720"/>
        <w:rPr>
          <w:rFonts w:ascii="Courier New" w:hAnsi="Courier New" w:cs="Courier New"/>
          <w:lang w:val="en-US"/>
        </w:rPr>
      </w:pPr>
    </w:p>
    <w:p w:rsidR="00645D59" w:rsidRDefault="00645D59" w:rsidP="006472B9">
      <w:pPr>
        <w:ind w:left="1440" w:firstLine="720"/>
        <w:rPr>
          <w:rFonts w:ascii="Courier New" w:hAnsi="Courier New" w:cs="Courier New"/>
          <w:lang w:val="en-US"/>
        </w:rPr>
      </w:pPr>
    </w:p>
    <w:p w:rsidR="00645D59" w:rsidRDefault="00645D59" w:rsidP="006472B9">
      <w:pPr>
        <w:ind w:left="1440" w:firstLine="720"/>
        <w:rPr>
          <w:rFonts w:ascii="Courier New" w:hAnsi="Courier New" w:cs="Courier New"/>
          <w:lang w:val="en-US"/>
        </w:rPr>
      </w:pPr>
    </w:p>
    <w:p w:rsidR="00645D59" w:rsidRDefault="00645D59" w:rsidP="006472B9">
      <w:pPr>
        <w:ind w:left="1440" w:firstLine="720"/>
        <w:rPr>
          <w:rFonts w:ascii="Courier New" w:hAnsi="Courier New" w:cs="Courier New"/>
          <w:lang w:val="en-US"/>
        </w:rPr>
      </w:pPr>
    </w:p>
    <w:p w:rsidR="00645D59" w:rsidRDefault="00645D59" w:rsidP="006472B9">
      <w:pPr>
        <w:ind w:left="1440" w:firstLine="720"/>
        <w:rPr>
          <w:rFonts w:ascii="Courier New" w:hAnsi="Courier New" w:cs="Courier New"/>
          <w:lang w:val="en-US"/>
        </w:rPr>
      </w:pPr>
    </w:p>
    <w:p w:rsidR="00645D59" w:rsidRDefault="00645D59" w:rsidP="006472B9">
      <w:pPr>
        <w:ind w:left="1440" w:firstLine="720"/>
        <w:rPr>
          <w:rFonts w:ascii="Courier New" w:hAnsi="Courier New" w:cs="Courier New"/>
          <w:lang w:val="en-US"/>
        </w:rPr>
      </w:pPr>
    </w:p>
    <w:p w:rsidR="00645D59" w:rsidRDefault="00645D59" w:rsidP="006472B9">
      <w:pPr>
        <w:ind w:left="1440" w:firstLine="720"/>
        <w:rPr>
          <w:rFonts w:ascii="Courier New" w:hAnsi="Courier New" w:cs="Courier New"/>
          <w:lang w:val="en-US"/>
        </w:rPr>
      </w:pPr>
    </w:p>
    <w:p w:rsidR="00645D59" w:rsidRDefault="00645D59" w:rsidP="006472B9">
      <w:pPr>
        <w:ind w:left="1440" w:firstLine="720"/>
        <w:rPr>
          <w:rFonts w:ascii="Courier New" w:hAnsi="Courier New" w:cs="Courier New"/>
          <w:lang w:val="en-US"/>
        </w:rPr>
      </w:pPr>
    </w:p>
    <w:p w:rsidR="00645D59" w:rsidRDefault="00645D59" w:rsidP="006472B9">
      <w:pPr>
        <w:ind w:left="1440" w:firstLine="720"/>
        <w:rPr>
          <w:rFonts w:ascii="Courier New" w:hAnsi="Courier New" w:cs="Courier New"/>
          <w:lang w:val="en-US"/>
        </w:rPr>
      </w:pPr>
    </w:p>
    <w:p w:rsidR="00645D59" w:rsidRDefault="00645D59" w:rsidP="006472B9">
      <w:pPr>
        <w:ind w:left="1440" w:firstLine="720"/>
        <w:rPr>
          <w:rFonts w:ascii="Courier New" w:hAnsi="Courier New" w:cs="Courier New"/>
          <w:lang w:val="en-US"/>
        </w:rPr>
      </w:pPr>
    </w:p>
    <w:p w:rsidR="00645D59" w:rsidRDefault="00645D59" w:rsidP="006472B9">
      <w:pPr>
        <w:ind w:left="1440" w:firstLine="720"/>
        <w:rPr>
          <w:rFonts w:ascii="Courier New" w:hAnsi="Courier New" w:cs="Courier New"/>
          <w:lang w:val="en-US"/>
        </w:rPr>
      </w:pPr>
    </w:p>
    <w:p w:rsidR="00645D59" w:rsidRDefault="00645D59" w:rsidP="006472B9">
      <w:pPr>
        <w:ind w:left="1440" w:firstLine="720"/>
        <w:rPr>
          <w:rFonts w:ascii="Courier New" w:hAnsi="Courier New" w:cs="Courier New"/>
          <w:lang w:val="en-US"/>
        </w:rPr>
      </w:pPr>
    </w:p>
    <w:p w:rsidR="00645D59" w:rsidRDefault="00645D59" w:rsidP="006472B9">
      <w:pPr>
        <w:ind w:left="1440" w:firstLine="720"/>
        <w:rPr>
          <w:rFonts w:ascii="Courier New" w:hAnsi="Courier New" w:cs="Courier New"/>
          <w:lang w:val="en-US"/>
        </w:rPr>
      </w:pPr>
    </w:p>
    <w:p w:rsidR="00645D59" w:rsidRDefault="00645D59" w:rsidP="006472B9">
      <w:pPr>
        <w:ind w:left="1440" w:firstLine="720"/>
        <w:rPr>
          <w:rFonts w:ascii="Courier New" w:hAnsi="Courier New" w:cs="Courier New"/>
          <w:lang w:val="en-US"/>
        </w:rPr>
      </w:pPr>
    </w:p>
    <w:p w:rsidR="00645D59" w:rsidRDefault="00645D59" w:rsidP="006472B9">
      <w:pPr>
        <w:ind w:left="1440" w:firstLine="720"/>
        <w:rPr>
          <w:rFonts w:ascii="Courier New" w:hAnsi="Courier New" w:cs="Courier New"/>
          <w:lang w:val="en-US"/>
        </w:rPr>
      </w:pPr>
    </w:p>
    <w:p w:rsidR="00645D59" w:rsidRDefault="00645D59" w:rsidP="006472B9">
      <w:pPr>
        <w:ind w:left="1440" w:firstLine="720"/>
        <w:rPr>
          <w:rFonts w:ascii="Courier New" w:hAnsi="Courier New" w:cs="Courier New"/>
          <w:lang w:val="en-US"/>
        </w:rPr>
      </w:pPr>
    </w:p>
    <w:p w:rsidR="00645D59" w:rsidRDefault="00645D59" w:rsidP="006472B9">
      <w:pPr>
        <w:ind w:left="1440" w:firstLine="720"/>
        <w:rPr>
          <w:rFonts w:ascii="Courier New" w:hAnsi="Courier New" w:cs="Courier New"/>
          <w:lang w:val="en-US"/>
        </w:rPr>
      </w:pPr>
    </w:p>
    <w:p w:rsidR="00645D59" w:rsidRDefault="00645D59" w:rsidP="006472B9">
      <w:pPr>
        <w:ind w:left="1440" w:firstLine="720"/>
        <w:rPr>
          <w:rFonts w:ascii="Courier New" w:hAnsi="Courier New" w:cs="Courier New"/>
          <w:lang w:val="en-US"/>
        </w:rPr>
      </w:pPr>
    </w:p>
    <w:p w:rsidR="00645D59" w:rsidRDefault="00645D59" w:rsidP="006472B9">
      <w:pPr>
        <w:ind w:left="1440" w:firstLine="720"/>
        <w:rPr>
          <w:rFonts w:ascii="Courier New" w:hAnsi="Courier New" w:cs="Courier New"/>
          <w:lang w:val="en-US"/>
        </w:rPr>
      </w:pPr>
    </w:p>
    <w:p w:rsidR="00645D59" w:rsidRDefault="00645D59" w:rsidP="006472B9">
      <w:pPr>
        <w:ind w:left="1440" w:firstLine="720"/>
        <w:rPr>
          <w:rFonts w:ascii="Courier New" w:hAnsi="Courier New" w:cs="Courier New"/>
          <w:lang w:val="en-US"/>
        </w:rPr>
      </w:pPr>
    </w:p>
    <w:p w:rsidR="00645D59" w:rsidRDefault="00645D59" w:rsidP="005460A9">
      <w:pPr>
        <w:ind w:left="1440" w:firstLine="720"/>
        <w:rPr>
          <w:rFonts w:ascii="Courier New" w:hAnsi="Courier New" w:cs="Courier New"/>
          <w:lang w:val="en-US"/>
        </w:rPr>
      </w:pPr>
    </w:p>
    <w:p w:rsidR="00645D59" w:rsidRDefault="00645D59" w:rsidP="005460A9">
      <w:pPr>
        <w:ind w:left="1440" w:firstLine="720"/>
        <w:rPr>
          <w:rFonts w:ascii="Courier New" w:hAnsi="Courier New" w:cs="Courier New"/>
          <w:lang w:val="en-US"/>
        </w:rPr>
      </w:pPr>
    </w:p>
    <w:p w:rsidR="00645D59" w:rsidRDefault="00645D59" w:rsidP="005460A9">
      <w:pPr>
        <w:ind w:left="1440" w:firstLine="720"/>
        <w:rPr>
          <w:rFonts w:ascii="Courier New" w:hAnsi="Courier New" w:cs="Courier New"/>
          <w:lang w:val="en-US"/>
        </w:rPr>
      </w:pPr>
    </w:p>
    <w:p w:rsidR="00645D59" w:rsidRDefault="00645D59" w:rsidP="005460A9">
      <w:pPr>
        <w:ind w:left="1440" w:firstLine="720"/>
        <w:rPr>
          <w:rFonts w:ascii="Courier New" w:hAnsi="Courier New" w:cs="Courier New"/>
          <w:lang w:val="en-US"/>
        </w:rPr>
      </w:pPr>
    </w:p>
    <w:p w:rsidR="00645D59" w:rsidRDefault="00645D59" w:rsidP="005460A9">
      <w:pPr>
        <w:ind w:left="1440" w:firstLine="720"/>
        <w:rPr>
          <w:rFonts w:ascii="Courier New" w:hAnsi="Courier New" w:cs="Courier New"/>
          <w:lang w:val="en-US"/>
        </w:rPr>
      </w:pPr>
    </w:p>
    <w:p w:rsidR="00645D59" w:rsidRDefault="00645D59" w:rsidP="005460A9">
      <w:pPr>
        <w:ind w:left="1440" w:firstLine="720"/>
        <w:rPr>
          <w:rFonts w:ascii="Courier New" w:hAnsi="Courier New" w:cs="Courier New"/>
          <w:lang w:val="en-US"/>
        </w:rPr>
      </w:pPr>
    </w:p>
    <w:p w:rsidR="00645D59" w:rsidRDefault="00645D59" w:rsidP="005460A9">
      <w:pPr>
        <w:ind w:left="1440" w:firstLine="720"/>
        <w:rPr>
          <w:rFonts w:ascii="Courier New" w:hAnsi="Courier New" w:cs="Courier New"/>
          <w:lang w:val="en-US"/>
        </w:rPr>
      </w:pPr>
    </w:p>
    <w:p w:rsidR="00645D59" w:rsidRDefault="00645D59" w:rsidP="005460A9">
      <w:pPr>
        <w:ind w:left="1440" w:firstLine="720"/>
        <w:rPr>
          <w:rFonts w:ascii="Courier New" w:hAnsi="Courier New" w:cs="Courier New"/>
          <w:lang w:val="en-US"/>
        </w:rPr>
      </w:pPr>
    </w:p>
    <w:p w:rsidR="00645D59" w:rsidRDefault="00645D59" w:rsidP="005460A9">
      <w:pPr>
        <w:ind w:left="1440" w:firstLine="720"/>
        <w:rPr>
          <w:rFonts w:ascii="Courier New" w:hAnsi="Courier New" w:cs="Courier New"/>
          <w:lang w:val="en-US"/>
        </w:rPr>
      </w:pPr>
    </w:p>
    <w:p w:rsidR="00645D59" w:rsidRDefault="00645D59" w:rsidP="005460A9">
      <w:pPr>
        <w:ind w:left="1440" w:firstLine="720"/>
        <w:rPr>
          <w:rFonts w:ascii="Courier New" w:hAnsi="Courier New" w:cs="Courier New"/>
          <w:lang w:val="en-US"/>
        </w:rPr>
      </w:pPr>
    </w:p>
    <w:p w:rsidR="00645D59" w:rsidRDefault="00645D59" w:rsidP="005460A9">
      <w:pPr>
        <w:ind w:left="1440" w:firstLine="720"/>
        <w:rPr>
          <w:rFonts w:ascii="Courier New" w:hAnsi="Courier New" w:cs="Courier New"/>
          <w:lang w:val="en-US"/>
        </w:rPr>
      </w:pPr>
    </w:p>
    <w:p w:rsidR="00645D59" w:rsidRDefault="00645D59" w:rsidP="005460A9">
      <w:pPr>
        <w:ind w:left="1440" w:firstLine="720"/>
        <w:rPr>
          <w:rFonts w:ascii="Courier New" w:hAnsi="Courier New" w:cs="Courier New"/>
          <w:lang w:val="en-US"/>
        </w:rPr>
      </w:pPr>
    </w:p>
    <w:p w:rsidR="00645D59" w:rsidRDefault="00645D59" w:rsidP="005460A9">
      <w:pPr>
        <w:ind w:left="1440" w:firstLine="720"/>
        <w:rPr>
          <w:rFonts w:ascii="Courier New" w:hAnsi="Courier New" w:cs="Courier New"/>
          <w:lang w:val="en-US"/>
        </w:rPr>
      </w:pPr>
    </w:p>
    <w:p w:rsidR="00645D59" w:rsidRDefault="00645D59" w:rsidP="005460A9">
      <w:pPr>
        <w:ind w:left="1440" w:firstLine="720"/>
        <w:rPr>
          <w:rFonts w:ascii="Courier New" w:hAnsi="Courier New" w:cs="Courier New"/>
          <w:lang w:val="en-US"/>
        </w:rPr>
      </w:pPr>
    </w:p>
    <w:p w:rsidR="00645D59" w:rsidRDefault="00645D59" w:rsidP="005460A9">
      <w:pPr>
        <w:rPr>
          <w:rFonts w:ascii="Courier New" w:hAnsi="Courier New" w:cs="Courier New"/>
          <w:lang w:val="en-US"/>
        </w:rPr>
      </w:pPr>
    </w:p>
    <w:p w:rsidR="00645D59" w:rsidRDefault="00645D59" w:rsidP="005460A9">
      <w:pPr>
        <w:rPr>
          <w:rFonts w:ascii="Courier New" w:hAnsi="Courier New" w:cs="Courier New"/>
          <w:lang w:val="en-US"/>
        </w:rPr>
      </w:pPr>
    </w:p>
    <w:p w:rsidR="00645D59" w:rsidRDefault="00645D59" w:rsidP="005460A9">
      <w:pPr>
        <w:rPr>
          <w:rFonts w:ascii="Courier New" w:hAnsi="Courier New" w:cs="Courier New"/>
          <w:lang w:val="en-US"/>
        </w:rPr>
      </w:pPr>
    </w:p>
    <w:p w:rsidR="00645D59" w:rsidRDefault="00645D59" w:rsidP="005460A9">
      <w:pPr>
        <w:rPr>
          <w:rFonts w:ascii="Courier New" w:hAnsi="Courier New" w:cs="Courier New"/>
          <w:lang w:val="en-US"/>
        </w:rPr>
      </w:pPr>
    </w:p>
    <w:p w:rsidR="00645D59" w:rsidRDefault="00645D59" w:rsidP="005460A9">
      <w:pPr>
        <w:rPr>
          <w:rFonts w:ascii="Courier New" w:hAnsi="Courier New" w:cs="Courier New"/>
          <w:lang w:val="en-US"/>
        </w:rPr>
      </w:pPr>
    </w:p>
    <w:p w:rsidR="00645D59" w:rsidRDefault="00645D59" w:rsidP="005460A9">
      <w:pPr>
        <w:rPr>
          <w:rFonts w:ascii="Courier New" w:hAnsi="Courier New" w:cs="Courier New"/>
          <w:lang w:val="en-US"/>
        </w:rPr>
      </w:pPr>
    </w:p>
    <w:p w:rsidR="00645D59" w:rsidRDefault="00645D59" w:rsidP="005460A9">
      <w:pPr>
        <w:rPr>
          <w:rFonts w:ascii="Courier New" w:hAnsi="Courier New" w:cs="Courier New"/>
          <w:lang w:val="en-US"/>
        </w:rPr>
      </w:pPr>
    </w:p>
    <w:p w:rsidR="00645D59" w:rsidRDefault="00645D59" w:rsidP="005460A9">
      <w:pPr>
        <w:rPr>
          <w:rFonts w:ascii="Courier New" w:hAnsi="Courier New" w:cs="Courier New"/>
          <w:lang w:val="en-US"/>
        </w:rPr>
      </w:pPr>
    </w:p>
    <w:p w:rsidR="00645D59" w:rsidRDefault="00645D59" w:rsidP="005460A9">
      <w:pPr>
        <w:rPr>
          <w:rFonts w:ascii="Courier New" w:hAnsi="Courier New" w:cs="Courier New"/>
          <w:lang w:val="en-US"/>
        </w:rPr>
      </w:pPr>
    </w:p>
    <w:p w:rsidR="00645D59" w:rsidRDefault="00645D59" w:rsidP="005460A9">
      <w:pPr>
        <w:rPr>
          <w:rFonts w:ascii="Courier New" w:hAnsi="Courier New" w:cs="Courier New"/>
          <w:lang w:val="en-US"/>
        </w:rPr>
      </w:pPr>
    </w:p>
    <w:p w:rsidR="00645D59" w:rsidRDefault="00645D59" w:rsidP="005460A9">
      <w:pPr>
        <w:rPr>
          <w:rFonts w:ascii="Courier New" w:hAnsi="Courier New" w:cs="Courier New"/>
          <w:lang w:val="en-US"/>
        </w:rPr>
      </w:pPr>
    </w:p>
    <w:p w:rsidR="00645D59" w:rsidRDefault="00645D59" w:rsidP="005460A9">
      <w:pPr>
        <w:rPr>
          <w:rFonts w:ascii="Courier New" w:hAnsi="Courier New" w:cs="Courier New"/>
          <w:lang w:val="en-US"/>
        </w:rPr>
      </w:pPr>
    </w:p>
    <w:p w:rsidR="00645D59" w:rsidRDefault="00645D59" w:rsidP="000E7DB7">
      <w:pPr>
        <w:ind w:left="1440" w:firstLine="720"/>
        <w:rPr>
          <w:rFonts w:ascii="Courier New" w:hAnsi="Courier New" w:cs="Courier New"/>
          <w:lang w:val="en-US"/>
        </w:rPr>
      </w:pPr>
    </w:p>
    <w:p w:rsidR="00645D59" w:rsidRDefault="00645D59" w:rsidP="000E7DB7">
      <w:pPr>
        <w:ind w:left="1440" w:firstLine="720"/>
        <w:rPr>
          <w:rFonts w:ascii="Courier New" w:hAnsi="Courier New" w:cs="Courier New"/>
          <w:lang w:val="en-US"/>
        </w:rPr>
      </w:pPr>
    </w:p>
    <w:p w:rsidR="00645D59" w:rsidRDefault="00645D59" w:rsidP="000E7DB7">
      <w:pPr>
        <w:ind w:left="1440" w:firstLine="720"/>
        <w:rPr>
          <w:rFonts w:ascii="Courier New" w:hAnsi="Courier New" w:cs="Courier New"/>
          <w:lang w:val="en-US"/>
        </w:rPr>
      </w:pPr>
    </w:p>
    <w:p w:rsidR="00645D59" w:rsidRDefault="00645D59" w:rsidP="000E7DB7">
      <w:pPr>
        <w:ind w:left="1440" w:firstLine="720"/>
        <w:rPr>
          <w:rFonts w:ascii="Courier New" w:hAnsi="Courier New" w:cs="Courier New"/>
          <w:lang w:val="en-US"/>
        </w:rPr>
      </w:pPr>
    </w:p>
    <w:p w:rsidR="00645D59" w:rsidRDefault="00645D59" w:rsidP="000E7DB7">
      <w:pPr>
        <w:ind w:left="1440" w:firstLine="720"/>
        <w:rPr>
          <w:rFonts w:ascii="Courier New" w:hAnsi="Courier New" w:cs="Courier New"/>
          <w:lang w:val="en-US"/>
        </w:rPr>
      </w:pPr>
    </w:p>
    <w:p w:rsidR="00645D59" w:rsidRDefault="00645D59" w:rsidP="000E7DB7">
      <w:pPr>
        <w:ind w:left="1440" w:firstLine="720"/>
        <w:rPr>
          <w:rFonts w:ascii="Courier New" w:hAnsi="Courier New" w:cs="Courier New"/>
          <w:lang w:val="en-US"/>
        </w:rPr>
      </w:pPr>
    </w:p>
    <w:p w:rsidR="00645D59" w:rsidRDefault="00645D59" w:rsidP="000E7DB7">
      <w:pPr>
        <w:ind w:left="1440" w:firstLine="720"/>
        <w:rPr>
          <w:rFonts w:ascii="Courier New" w:hAnsi="Courier New" w:cs="Courier New"/>
          <w:lang w:val="en-US"/>
        </w:rPr>
      </w:pPr>
    </w:p>
    <w:p w:rsidR="00645D59" w:rsidRDefault="00645D59" w:rsidP="000E7DB7">
      <w:pPr>
        <w:ind w:left="1440" w:firstLine="720"/>
        <w:rPr>
          <w:rFonts w:ascii="Courier New" w:hAnsi="Courier New" w:cs="Courier New"/>
          <w:lang w:val="en-US"/>
        </w:rPr>
      </w:pPr>
    </w:p>
    <w:p w:rsidR="00645D59" w:rsidRDefault="00645D59" w:rsidP="000E7DB7">
      <w:pPr>
        <w:ind w:left="1440" w:firstLine="720"/>
        <w:rPr>
          <w:rFonts w:ascii="Courier New" w:hAnsi="Courier New" w:cs="Courier New"/>
          <w:lang w:val="en-US"/>
        </w:rPr>
      </w:pPr>
    </w:p>
    <w:p w:rsidR="00645D59" w:rsidRDefault="00645D59" w:rsidP="000E7DB7">
      <w:pPr>
        <w:ind w:left="1440" w:firstLine="720"/>
        <w:rPr>
          <w:rFonts w:ascii="Courier New" w:hAnsi="Courier New" w:cs="Courier New"/>
          <w:lang w:val="en-US"/>
        </w:rPr>
      </w:pPr>
    </w:p>
    <w:p w:rsidR="00645D59" w:rsidRDefault="00645D59" w:rsidP="000E7DB7">
      <w:pPr>
        <w:ind w:left="1440" w:firstLine="720"/>
        <w:rPr>
          <w:rFonts w:ascii="Courier New" w:hAnsi="Courier New" w:cs="Courier New"/>
          <w:lang w:val="en-US"/>
        </w:rPr>
      </w:pPr>
    </w:p>
    <w:p w:rsidR="00645D59" w:rsidRDefault="00645D59" w:rsidP="000E7DB7">
      <w:pPr>
        <w:ind w:left="1440" w:firstLine="720"/>
        <w:rPr>
          <w:rFonts w:ascii="Courier New" w:hAnsi="Courier New" w:cs="Courier New"/>
          <w:lang w:val="en-US"/>
        </w:rPr>
      </w:pPr>
    </w:p>
    <w:p w:rsidR="00645D59" w:rsidRDefault="00645D59" w:rsidP="000E7DB7">
      <w:pPr>
        <w:ind w:left="1440" w:firstLine="720"/>
        <w:rPr>
          <w:rFonts w:ascii="Courier New" w:hAnsi="Courier New" w:cs="Courier New"/>
          <w:lang w:val="en-US"/>
        </w:rPr>
      </w:pPr>
    </w:p>
    <w:p w:rsidR="00645D59" w:rsidRDefault="00645D59" w:rsidP="000E7DB7">
      <w:pPr>
        <w:ind w:left="1440" w:firstLine="720"/>
        <w:rPr>
          <w:rFonts w:ascii="Courier New" w:hAnsi="Courier New" w:cs="Courier New"/>
          <w:lang w:val="en-US"/>
        </w:rPr>
      </w:pPr>
    </w:p>
    <w:p w:rsidR="00645D59" w:rsidRDefault="00645D59" w:rsidP="000E7DB7">
      <w:pPr>
        <w:ind w:left="1440" w:firstLine="720"/>
        <w:rPr>
          <w:rFonts w:ascii="Courier New" w:hAnsi="Courier New" w:cs="Courier New"/>
          <w:lang w:val="en-US"/>
        </w:rPr>
      </w:pPr>
    </w:p>
    <w:p w:rsidR="00645D59" w:rsidRDefault="00645D59" w:rsidP="000E7DB7">
      <w:pPr>
        <w:ind w:left="1440" w:firstLine="720"/>
        <w:rPr>
          <w:rFonts w:ascii="Courier New" w:hAnsi="Courier New" w:cs="Courier New"/>
          <w:lang w:val="en-US"/>
        </w:rPr>
      </w:pPr>
    </w:p>
    <w:p w:rsidR="00645D59" w:rsidRDefault="00645D59" w:rsidP="000E7DB7">
      <w:pPr>
        <w:ind w:left="1440" w:firstLine="720"/>
        <w:rPr>
          <w:rFonts w:ascii="Courier New" w:hAnsi="Courier New" w:cs="Courier New"/>
          <w:lang w:val="en-US"/>
        </w:rPr>
      </w:pPr>
    </w:p>
    <w:p w:rsidR="00645D59" w:rsidRDefault="00645D59" w:rsidP="000E7DB7">
      <w:pPr>
        <w:ind w:left="1440" w:firstLine="720"/>
        <w:rPr>
          <w:rFonts w:ascii="Courier New" w:hAnsi="Courier New" w:cs="Courier New"/>
          <w:lang w:val="en-US"/>
        </w:rPr>
      </w:pPr>
    </w:p>
    <w:p w:rsidR="00645D59" w:rsidRDefault="00645D59" w:rsidP="000E7DB7">
      <w:pPr>
        <w:ind w:left="1440" w:firstLine="720"/>
        <w:rPr>
          <w:rFonts w:ascii="Courier New" w:hAnsi="Courier New" w:cs="Courier New"/>
          <w:lang w:val="en-US"/>
        </w:rPr>
      </w:pPr>
    </w:p>
    <w:p w:rsidR="00645D59" w:rsidRDefault="00645D59" w:rsidP="000E7DB7">
      <w:pPr>
        <w:ind w:left="1440" w:firstLine="720"/>
        <w:rPr>
          <w:rFonts w:ascii="Courier New" w:hAnsi="Courier New" w:cs="Courier New"/>
          <w:lang w:val="en-US"/>
        </w:rPr>
      </w:pPr>
    </w:p>
    <w:p w:rsidR="00645D59" w:rsidRDefault="00645D59" w:rsidP="000E7DB7">
      <w:pPr>
        <w:ind w:left="1440" w:firstLine="720"/>
        <w:rPr>
          <w:rFonts w:ascii="Courier New" w:hAnsi="Courier New" w:cs="Courier New"/>
          <w:lang w:val="en-US"/>
        </w:rPr>
      </w:pPr>
    </w:p>
    <w:p w:rsidR="00645D59" w:rsidRDefault="00645D59" w:rsidP="000E7DB7">
      <w:pPr>
        <w:ind w:left="1440" w:firstLine="720"/>
        <w:rPr>
          <w:rFonts w:ascii="Courier New" w:hAnsi="Courier New" w:cs="Courier New"/>
          <w:lang w:val="en-US"/>
        </w:rPr>
      </w:pPr>
    </w:p>
    <w:p w:rsidR="00645D59" w:rsidRDefault="00645D59" w:rsidP="000E7DB7">
      <w:pPr>
        <w:ind w:left="1440" w:firstLine="720"/>
        <w:rPr>
          <w:rFonts w:ascii="Courier New" w:hAnsi="Courier New" w:cs="Courier New"/>
          <w:lang w:val="en-US"/>
        </w:rPr>
      </w:pPr>
    </w:p>
    <w:p w:rsidR="00645D59" w:rsidRDefault="00645D59" w:rsidP="00C641CB">
      <w:pPr>
        <w:rPr>
          <w:rFonts w:ascii="Courier New" w:hAnsi="Courier New" w:cs="Courier New"/>
          <w:lang w:val="en-US"/>
        </w:rPr>
      </w:pPr>
    </w:p>
    <w:p w:rsidR="00645D59" w:rsidRDefault="00645D59" w:rsidP="00C641CB">
      <w:pPr>
        <w:rPr>
          <w:rFonts w:ascii="Courier New" w:hAnsi="Courier New" w:cs="Courier New"/>
          <w:lang w:val="en-US"/>
        </w:rPr>
      </w:pPr>
    </w:p>
    <w:p w:rsidR="00645D59" w:rsidRDefault="00645D59" w:rsidP="00C641CB">
      <w:pPr>
        <w:rPr>
          <w:rFonts w:ascii="Courier New" w:hAnsi="Courier New" w:cs="Courier New"/>
          <w:lang w:val="en-US"/>
        </w:rPr>
      </w:pPr>
    </w:p>
    <w:p w:rsidR="00645D59" w:rsidRDefault="00645D59" w:rsidP="00C641CB">
      <w:pPr>
        <w:rPr>
          <w:rFonts w:ascii="Courier New" w:hAnsi="Courier New" w:cs="Courier New"/>
          <w:lang w:val="en-US"/>
        </w:rPr>
      </w:pPr>
    </w:p>
    <w:p w:rsidR="00645D59" w:rsidRDefault="00645D59" w:rsidP="00C641CB">
      <w:pPr>
        <w:rPr>
          <w:rFonts w:ascii="Courier New" w:hAnsi="Courier New" w:cs="Courier New"/>
          <w:lang w:val="en-US"/>
        </w:rPr>
      </w:pPr>
    </w:p>
    <w:p w:rsidR="00645D59" w:rsidRDefault="00645D59" w:rsidP="00C641CB">
      <w:pPr>
        <w:rPr>
          <w:rFonts w:ascii="Courier New" w:hAnsi="Courier New" w:cs="Courier New"/>
          <w:lang w:val="en-US"/>
        </w:rPr>
      </w:pPr>
    </w:p>
    <w:p w:rsidR="00645D59" w:rsidRDefault="00645D59" w:rsidP="00C641CB">
      <w:pPr>
        <w:rPr>
          <w:rFonts w:ascii="Courier New" w:hAnsi="Courier New" w:cs="Courier New"/>
          <w:lang w:val="en-US"/>
        </w:rPr>
      </w:pPr>
    </w:p>
    <w:p w:rsidR="00645D59" w:rsidRDefault="00645D59" w:rsidP="00C641CB">
      <w:pPr>
        <w:rPr>
          <w:rFonts w:ascii="Courier New" w:hAnsi="Courier New" w:cs="Courier New"/>
          <w:lang w:val="en-US"/>
        </w:rPr>
      </w:pPr>
    </w:p>
    <w:p w:rsidR="00645D59" w:rsidRDefault="00645D59" w:rsidP="00C641CB">
      <w:pPr>
        <w:rPr>
          <w:rFonts w:ascii="Courier New" w:hAnsi="Courier New" w:cs="Courier New"/>
          <w:lang w:val="en-US"/>
        </w:rPr>
      </w:pPr>
    </w:p>
    <w:p w:rsidR="00645D59" w:rsidRDefault="00645D59" w:rsidP="00C641CB">
      <w:pPr>
        <w:rPr>
          <w:rFonts w:ascii="Courier New" w:hAnsi="Courier New" w:cs="Courier New"/>
          <w:lang w:val="en-US"/>
        </w:rPr>
      </w:pPr>
    </w:p>
    <w:p w:rsidR="00645D59" w:rsidRDefault="00645D59" w:rsidP="00C641CB">
      <w:pPr>
        <w:rPr>
          <w:rFonts w:ascii="Courier New" w:hAnsi="Courier New" w:cs="Courier New"/>
          <w:lang w:val="en-US"/>
        </w:rPr>
      </w:pPr>
    </w:p>
    <w:p w:rsidR="00645D59" w:rsidRDefault="00645D59" w:rsidP="00C641CB">
      <w:pPr>
        <w:rPr>
          <w:rFonts w:ascii="Courier New" w:hAnsi="Courier New" w:cs="Courier New"/>
          <w:lang w:val="en-US"/>
        </w:rPr>
      </w:pPr>
    </w:p>
    <w:p w:rsidR="00645D59" w:rsidRDefault="00645D59" w:rsidP="00C641CB">
      <w:pPr>
        <w:rPr>
          <w:rFonts w:ascii="Courier New" w:hAnsi="Courier New" w:cs="Courier New"/>
          <w:lang w:val="en-US"/>
        </w:rPr>
      </w:pPr>
    </w:p>
    <w:p w:rsidR="00645D59" w:rsidRDefault="00645D59" w:rsidP="00C641CB">
      <w:pPr>
        <w:rPr>
          <w:rFonts w:ascii="Courier New" w:hAnsi="Courier New" w:cs="Courier New"/>
          <w:lang w:val="en-US"/>
        </w:rPr>
      </w:pPr>
      <w:r>
        <w:rPr>
          <w:rFonts w:ascii="Courier New" w:hAnsi="Courier New" w:cs="Courier New"/>
          <w:lang w:val="en-US"/>
        </w:rPr>
        <w:br/>
      </w:r>
    </w:p>
    <w:p w:rsidR="00645D59" w:rsidRDefault="00645D59" w:rsidP="008F5CE4">
      <w:pPr>
        <w:ind w:left="1440" w:firstLine="720"/>
        <w:rPr>
          <w:rFonts w:ascii="Courier New" w:hAnsi="Courier New" w:cs="Courier New"/>
          <w:lang w:val="en-US"/>
        </w:rPr>
      </w:pPr>
    </w:p>
    <w:p w:rsidR="00645D59" w:rsidRDefault="00645D59" w:rsidP="008F5CE4">
      <w:pPr>
        <w:ind w:left="1440" w:firstLine="720"/>
        <w:rPr>
          <w:rFonts w:ascii="Courier New" w:hAnsi="Courier New" w:cs="Courier New"/>
          <w:lang w:val="en-US"/>
        </w:rPr>
      </w:pPr>
    </w:p>
    <w:p w:rsidR="00645D59" w:rsidRDefault="00645D59" w:rsidP="008F5CE4">
      <w:pPr>
        <w:ind w:left="1440" w:firstLine="720"/>
        <w:rPr>
          <w:rFonts w:ascii="Courier New" w:hAnsi="Courier New" w:cs="Courier New"/>
          <w:lang w:val="en-US"/>
        </w:rPr>
      </w:pPr>
    </w:p>
    <w:p w:rsidR="00645D59" w:rsidRDefault="00645D59" w:rsidP="008F5CE4">
      <w:pPr>
        <w:ind w:left="1440" w:firstLine="720"/>
        <w:rPr>
          <w:rFonts w:ascii="Courier New" w:hAnsi="Courier New" w:cs="Courier New"/>
          <w:lang w:val="en-US"/>
        </w:rPr>
      </w:pPr>
    </w:p>
    <w:p w:rsidR="00645D59" w:rsidRPr="00E70512" w:rsidRDefault="00645D59" w:rsidP="008F4261">
      <w:pPr>
        <w:rPr>
          <w:rFonts w:ascii="Courier New" w:hAnsi="Courier New" w:cs="Courier New"/>
          <w:lang w:val="en-US"/>
        </w:rPr>
      </w:pPr>
    </w:p>
    <w:sectPr w:rsidR="00645D59" w:rsidRPr="00E70512" w:rsidSect="004F32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ael">
    <w:altName w:val="Courier New"/>
    <w:panose1 w:val="00000000000000000000"/>
    <w:charset w:val="00"/>
    <w:family w:val="auto"/>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0512"/>
    <w:rsid w:val="000041F3"/>
    <w:rsid w:val="000511FA"/>
    <w:rsid w:val="000762E4"/>
    <w:rsid w:val="00085F1C"/>
    <w:rsid w:val="000B3E58"/>
    <w:rsid w:val="000B49AB"/>
    <w:rsid w:val="000E7DB7"/>
    <w:rsid w:val="001103C8"/>
    <w:rsid w:val="0013463C"/>
    <w:rsid w:val="001A1304"/>
    <w:rsid w:val="001D71FC"/>
    <w:rsid w:val="00213434"/>
    <w:rsid w:val="002D3D9D"/>
    <w:rsid w:val="002D5FE6"/>
    <w:rsid w:val="002F4578"/>
    <w:rsid w:val="002F4722"/>
    <w:rsid w:val="00316803"/>
    <w:rsid w:val="003859BE"/>
    <w:rsid w:val="003F6413"/>
    <w:rsid w:val="00412B8C"/>
    <w:rsid w:val="00420FC9"/>
    <w:rsid w:val="00426F26"/>
    <w:rsid w:val="004318A0"/>
    <w:rsid w:val="004806D7"/>
    <w:rsid w:val="004B271B"/>
    <w:rsid w:val="004D783C"/>
    <w:rsid w:val="004F32FA"/>
    <w:rsid w:val="005460A9"/>
    <w:rsid w:val="00592E63"/>
    <w:rsid w:val="00600A73"/>
    <w:rsid w:val="00602E84"/>
    <w:rsid w:val="006104AC"/>
    <w:rsid w:val="00615493"/>
    <w:rsid w:val="00645D59"/>
    <w:rsid w:val="006472B9"/>
    <w:rsid w:val="00656D85"/>
    <w:rsid w:val="00696828"/>
    <w:rsid w:val="007225E9"/>
    <w:rsid w:val="007A0D45"/>
    <w:rsid w:val="007B08EC"/>
    <w:rsid w:val="007C2E6B"/>
    <w:rsid w:val="00832A3F"/>
    <w:rsid w:val="00833664"/>
    <w:rsid w:val="00887908"/>
    <w:rsid w:val="008C3749"/>
    <w:rsid w:val="008C7DE4"/>
    <w:rsid w:val="008E3813"/>
    <w:rsid w:val="008E4C58"/>
    <w:rsid w:val="008F4261"/>
    <w:rsid w:val="008F5CE4"/>
    <w:rsid w:val="00936E8D"/>
    <w:rsid w:val="00955933"/>
    <w:rsid w:val="00970AF7"/>
    <w:rsid w:val="009D5A69"/>
    <w:rsid w:val="00A07F75"/>
    <w:rsid w:val="00A171CB"/>
    <w:rsid w:val="00AE380A"/>
    <w:rsid w:val="00AE6899"/>
    <w:rsid w:val="00B31B72"/>
    <w:rsid w:val="00B442CE"/>
    <w:rsid w:val="00B651E0"/>
    <w:rsid w:val="00B72CB9"/>
    <w:rsid w:val="00B7787A"/>
    <w:rsid w:val="00B812B1"/>
    <w:rsid w:val="00BD46D6"/>
    <w:rsid w:val="00BD64AA"/>
    <w:rsid w:val="00C2256B"/>
    <w:rsid w:val="00C47B7C"/>
    <w:rsid w:val="00C530C9"/>
    <w:rsid w:val="00C63B06"/>
    <w:rsid w:val="00C641CB"/>
    <w:rsid w:val="00C774D0"/>
    <w:rsid w:val="00CB6FAD"/>
    <w:rsid w:val="00D62FE7"/>
    <w:rsid w:val="00D72123"/>
    <w:rsid w:val="00D73C77"/>
    <w:rsid w:val="00DB3B8E"/>
    <w:rsid w:val="00E14D1B"/>
    <w:rsid w:val="00E51A9C"/>
    <w:rsid w:val="00E70512"/>
    <w:rsid w:val="00EF0F0F"/>
    <w:rsid w:val="00F16661"/>
    <w:rsid w:val="00F1778C"/>
    <w:rsid w:val="00F81291"/>
    <w:rsid w:val="00F9361C"/>
    <w:rsid w:val="00FD37B2"/>
    <w:rsid w:val="00FE1D5E"/>
    <w:rsid w:val="00FF46F5"/>
    <w:rsid w:val="00FF5E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2FA"/>
    <w:pPr>
      <w:spacing w:after="200" w:line="276" w:lineRule="auto"/>
    </w:pPr>
    <w:rPr>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F1666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F16661"/>
    <w:rPr>
      <w:rFonts w:ascii="Cambria" w:hAnsi="Cambria" w:cs="Times New Roman"/>
      <w:color w:val="17365D"/>
      <w:spacing w:val="5"/>
      <w:kern w:val="28"/>
      <w:sz w:val="52"/>
      <w:szCs w:val="52"/>
      <w:lang w:val="es-ES"/>
    </w:rPr>
  </w:style>
  <w:style w:type="paragraph" w:styleId="NoSpacing">
    <w:name w:val="No Spacing"/>
    <w:uiPriority w:val="99"/>
    <w:qFormat/>
    <w:rsid w:val="00085F1C"/>
    <w:rPr>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43</Pages>
  <Words>4432</Words>
  <Characters>25263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SECRETS </dc:title>
  <dc:subject/>
  <dc:creator>Victor</dc:creator>
  <cp:keywords/>
  <dc:description/>
  <cp:lastModifiedBy>v345259</cp:lastModifiedBy>
  <cp:revision>2</cp:revision>
  <cp:lastPrinted>2013-04-09T02:19:00Z</cp:lastPrinted>
  <dcterms:created xsi:type="dcterms:W3CDTF">2013-04-16T15:02:00Z</dcterms:created>
  <dcterms:modified xsi:type="dcterms:W3CDTF">2013-04-16T15:02:00Z</dcterms:modified>
</cp:coreProperties>
</file>