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Pr="002F32FA" w:rsidRDefault="00166AB2" w:rsidP="00222C29">
      <w:pPr>
        <w:ind w:right="237"/>
        <w:jc w:val="center"/>
        <w:rPr>
          <w:rFonts w:ascii="Courier New" w:hAnsi="Courier New" w:cs="Courier New"/>
          <w:b/>
          <w:i/>
          <w:sz w:val="32"/>
          <w:szCs w:val="32"/>
        </w:rPr>
      </w:pPr>
      <w:r>
        <w:rPr>
          <w:rFonts w:ascii="Courier New" w:hAnsi="Courier New" w:cs="Courier New"/>
          <w:b/>
          <w:i/>
          <w:sz w:val="32"/>
          <w:szCs w:val="32"/>
        </w:rPr>
        <w:t xml:space="preserve">   Working title*</w:t>
      </w:r>
      <w:bookmarkStart w:id="0" w:name="_GoBack"/>
      <w:bookmarkEnd w:id="0"/>
    </w:p>
    <w:p w:rsidR="00166AB2" w:rsidRDefault="00166AB2" w:rsidP="002F32FA">
      <w:pPr>
        <w:ind w:left="720" w:right="237"/>
        <w:jc w:val="center"/>
        <w:rPr>
          <w:rFonts w:ascii="Courier New" w:hAnsi="Courier New" w:cs="Courier New"/>
          <w:b/>
          <w:i/>
          <w:sz w:val="26"/>
          <w:szCs w:val="26"/>
        </w:rPr>
      </w:pPr>
      <w:r>
        <w:rPr>
          <w:rFonts w:ascii="Courier New" w:hAnsi="Courier New" w:cs="Courier New"/>
          <w:b/>
          <w:i/>
          <w:sz w:val="26"/>
          <w:szCs w:val="26"/>
        </w:rPr>
        <w:t>Written By Rhys Parsons</w:t>
      </w: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p>
    <w:p w:rsidR="00166AB2" w:rsidRDefault="00166AB2" w:rsidP="00A745A6">
      <w:pPr>
        <w:ind w:left="720" w:right="237"/>
        <w:rPr>
          <w:rFonts w:ascii="Courier New" w:hAnsi="Courier New" w:cs="Courier New"/>
          <w:b/>
          <w:i/>
          <w:sz w:val="26"/>
          <w:szCs w:val="26"/>
        </w:rPr>
      </w:pPr>
      <w:r>
        <w:rPr>
          <w:rFonts w:ascii="Courier New" w:hAnsi="Courier New" w:cs="Courier New"/>
          <w:b/>
          <w:i/>
          <w:sz w:val="26"/>
          <w:szCs w:val="26"/>
        </w:rPr>
        <w:t>OPENING TITLE SEQUENCE:</w:t>
      </w:r>
    </w:p>
    <w:p w:rsidR="00166AB2" w:rsidRDefault="00166AB2" w:rsidP="008E0763">
      <w:pPr>
        <w:ind w:left="720" w:right="237"/>
        <w:jc w:val="center"/>
        <w:rPr>
          <w:rFonts w:ascii="Courier New" w:hAnsi="Courier New" w:cs="Courier New"/>
          <w:b/>
          <w:i/>
          <w:sz w:val="26"/>
          <w:szCs w:val="26"/>
        </w:rPr>
      </w:pPr>
      <w:r>
        <w:rPr>
          <w:rFonts w:ascii="Courier New" w:hAnsi="Courier New" w:cs="Courier New"/>
          <w:b/>
          <w:i/>
          <w:sz w:val="26"/>
          <w:szCs w:val="26"/>
        </w:rPr>
        <w:t>(BLACK SCREEN, SOFT MUSIC PLAYING, WE SEE FLASHES OF JIMMY AND JAMES’ COFRONTATION IN A DREAM LIKE EFFECT, “ITS YOUR FAULT” ETC. ENDING WITH JAMES SCREAMING WITH A GUN TO HIS HEAD, CUTS TO BLACK, TITLE SHOWN, GUNSHOT IS HEARD)</w:t>
      </w:r>
    </w:p>
    <w:p w:rsidR="00166AB2" w:rsidRPr="00D20484" w:rsidRDefault="00166AB2" w:rsidP="00D20484">
      <w:pPr>
        <w:ind w:right="237"/>
        <w:rPr>
          <w:rFonts w:ascii="Courier New" w:hAnsi="Courier New" w:cs="Courier New"/>
          <w:b/>
          <w:i/>
          <w:sz w:val="26"/>
          <w:szCs w:val="26"/>
        </w:rPr>
      </w:pPr>
      <w:r w:rsidRPr="009E1B37">
        <w:rPr>
          <w:rFonts w:ascii="Courier New" w:hAnsi="Courier New" w:cs="Courier New"/>
          <w:b/>
          <w:i/>
          <w:sz w:val="26"/>
          <w:szCs w:val="26"/>
          <w:u w:val="single"/>
        </w:rPr>
        <w:t>SCENE I</w:t>
      </w:r>
      <w:r>
        <w:rPr>
          <w:rFonts w:ascii="Courier New" w:hAnsi="Courier New" w:cs="Courier New"/>
          <w:b/>
          <w:i/>
          <w:sz w:val="26"/>
          <w:szCs w:val="26"/>
          <w:u w:val="single"/>
        </w:rPr>
        <w:t xml:space="preserve"> (a)</w:t>
      </w:r>
      <w:r w:rsidRPr="009E1B37">
        <w:rPr>
          <w:rFonts w:ascii="Courier New" w:hAnsi="Courier New" w:cs="Courier New"/>
          <w:b/>
          <w:i/>
          <w:sz w:val="26"/>
          <w:szCs w:val="26"/>
          <w:u w:val="single"/>
        </w:rPr>
        <w:t>:</w:t>
      </w:r>
      <w:r>
        <w:rPr>
          <w:rFonts w:ascii="Courier New" w:hAnsi="Courier New" w:cs="Courier New"/>
          <w:b/>
          <w:i/>
          <w:sz w:val="26"/>
          <w:szCs w:val="26"/>
        </w:rPr>
        <w:t xml:space="preserve"> QUICK CUT TO </w:t>
      </w:r>
      <w:r w:rsidRPr="00D20484">
        <w:rPr>
          <w:rFonts w:ascii="Courier New" w:hAnsi="Courier New" w:cs="Courier New"/>
          <w:b/>
          <w:i/>
          <w:sz w:val="26"/>
          <w:szCs w:val="26"/>
        </w:rPr>
        <w:t>INT. MORNING. JAMES’ HOUSE.</w:t>
      </w:r>
    </w:p>
    <w:p w:rsidR="00166AB2" w:rsidRDefault="00166AB2" w:rsidP="00EF333B">
      <w:pPr>
        <w:ind w:left="720" w:right="237"/>
        <w:jc w:val="center"/>
        <w:rPr>
          <w:rFonts w:ascii="Courier New" w:hAnsi="Courier New" w:cs="Courier New"/>
          <w:b/>
          <w:i/>
          <w:sz w:val="26"/>
          <w:szCs w:val="26"/>
        </w:rPr>
      </w:pPr>
      <w:r>
        <w:rPr>
          <w:rFonts w:ascii="Courier New" w:hAnsi="Courier New" w:cs="Courier New"/>
          <w:b/>
          <w:i/>
          <w:sz w:val="26"/>
          <w:szCs w:val="26"/>
        </w:rPr>
        <w:t>(JAMES WAKING UP QUICKLY AS IF HAD A NIGHTMARE, REALISES IT WAS JUST A NIGHTMARE AND STARTS GETTING READY FOR SCHOOL AS VOICE OVER STARTS)</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James V.O</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This</w:t>
      </w:r>
      <w:r>
        <w:rPr>
          <w:rFonts w:ascii="Courier New" w:hAnsi="Courier New" w:cs="Courier New"/>
          <w:b/>
          <w:i/>
          <w:sz w:val="26"/>
          <w:szCs w:val="26"/>
        </w:rPr>
        <w:t xml:space="preserve"> </w:t>
      </w:r>
      <w:r w:rsidRPr="001E5B3B">
        <w:rPr>
          <w:rFonts w:ascii="Courier New" w:hAnsi="Courier New" w:cs="Courier New"/>
          <w:i/>
          <w:sz w:val="26"/>
          <w:szCs w:val="26"/>
        </w:rPr>
        <w:t>is the story of a kid, an ordinary kid who gives into temptation and evil, who</w:t>
      </w:r>
      <w:r>
        <w:rPr>
          <w:rFonts w:ascii="Courier New" w:hAnsi="Courier New" w:cs="Courier New"/>
          <w:i/>
          <w:sz w:val="26"/>
          <w:szCs w:val="26"/>
        </w:rPr>
        <w:t xml:space="preserve"> gets</w:t>
      </w:r>
      <w:r w:rsidRPr="001E5B3B">
        <w:rPr>
          <w:rFonts w:ascii="Courier New" w:hAnsi="Courier New" w:cs="Courier New"/>
          <w:i/>
          <w:sz w:val="26"/>
          <w:szCs w:val="26"/>
        </w:rPr>
        <w:t xml:space="preserve"> everything he ever wanted, then loses it. This is my story</w:t>
      </w:r>
      <w:r>
        <w:rPr>
          <w:rFonts w:ascii="Courier New" w:hAnsi="Courier New" w:cs="Courier New"/>
          <w:i/>
          <w:sz w:val="26"/>
          <w:szCs w:val="26"/>
        </w:rPr>
        <w:t xml:space="preserve">. </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(JAMES WALKS OUTSIDE STARTS WALKING DOWN THE STREET TOWARDS SCHOOL)</w:t>
      </w:r>
    </w:p>
    <w:p w:rsidR="00166AB2" w:rsidRPr="00DF44C0" w:rsidRDefault="00166AB2" w:rsidP="00DF44C0">
      <w:pPr>
        <w:ind w:right="237"/>
        <w:rPr>
          <w:rFonts w:ascii="Courier New" w:hAnsi="Courier New" w:cs="Courier New"/>
          <w:b/>
          <w:i/>
          <w:sz w:val="26"/>
          <w:szCs w:val="26"/>
        </w:rPr>
      </w:pPr>
      <w:r>
        <w:rPr>
          <w:rFonts w:ascii="Courier New" w:hAnsi="Courier New" w:cs="Courier New"/>
          <w:b/>
          <w:i/>
          <w:sz w:val="26"/>
          <w:szCs w:val="26"/>
          <w:u w:val="single"/>
        </w:rPr>
        <w:t>SCENE I (b):</w:t>
      </w:r>
      <w:r>
        <w:rPr>
          <w:rFonts w:ascii="Courier New" w:hAnsi="Courier New" w:cs="Courier New"/>
          <w:b/>
          <w:i/>
          <w:sz w:val="26"/>
          <w:szCs w:val="26"/>
        </w:rPr>
        <w:t xml:space="preserve"> EXT. MORNING. STREETS.</w:t>
      </w:r>
    </w:p>
    <w:p w:rsidR="00166AB2" w:rsidRDefault="00166AB2" w:rsidP="002724FA">
      <w:pPr>
        <w:ind w:left="720" w:right="237"/>
        <w:jc w:val="center"/>
        <w:rPr>
          <w:rFonts w:ascii="Courier New" w:hAnsi="Courier New" w:cs="Courier New"/>
          <w:b/>
          <w:sz w:val="26"/>
          <w:szCs w:val="26"/>
        </w:rPr>
      </w:pPr>
      <w:r>
        <w:rPr>
          <w:rFonts w:ascii="Courier New" w:hAnsi="Courier New" w:cs="Courier New"/>
          <w:b/>
          <w:sz w:val="26"/>
          <w:szCs w:val="26"/>
        </w:rPr>
        <w:t>James V.O</w:t>
      </w:r>
    </w:p>
    <w:p w:rsidR="00166AB2" w:rsidRDefault="00166AB2" w:rsidP="001360A3">
      <w:pPr>
        <w:ind w:left="720" w:right="237"/>
        <w:jc w:val="center"/>
        <w:rPr>
          <w:rFonts w:ascii="Courier New" w:hAnsi="Courier New" w:cs="Courier New"/>
          <w:i/>
          <w:sz w:val="26"/>
          <w:szCs w:val="26"/>
        </w:rPr>
      </w:pPr>
      <w:r w:rsidRPr="001B0685">
        <w:rPr>
          <w:rFonts w:ascii="Courier New" w:hAnsi="Courier New" w:cs="Courier New"/>
          <w:i/>
          <w:sz w:val="26"/>
          <w:szCs w:val="26"/>
        </w:rPr>
        <w:t>People always tell me that I’m hard to read, that they can never really tell who I am</w:t>
      </w:r>
      <w:r>
        <w:rPr>
          <w:rFonts w:ascii="Courier New" w:hAnsi="Courier New" w:cs="Courier New"/>
          <w:i/>
          <w:sz w:val="26"/>
          <w:szCs w:val="26"/>
        </w:rPr>
        <w:t>,</w:t>
      </w:r>
      <w:r w:rsidRPr="001B0685">
        <w:rPr>
          <w:rFonts w:ascii="Courier New" w:hAnsi="Courier New" w:cs="Courier New"/>
          <w:i/>
          <w:sz w:val="26"/>
          <w:szCs w:val="26"/>
        </w:rPr>
        <w:t xml:space="preserve"> as if I have two personalities, an alter ego if you will. </w:t>
      </w:r>
      <w:r>
        <w:rPr>
          <w:rFonts w:ascii="Courier New" w:hAnsi="Courier New" w:cs="Courier New"/>
          <w:i/>
          <w:sz w:val="26"/>
          <w:szCs w:val="26"/>
        </w:rPr>
        <w:t>And you know what, they’re right.</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i/>
          <w:sz w:val="26"/>
          <w:szCs w:val="26"/>
        </w:rPr>
        <w:t>(</w:t>
      </w:r>
      <w:r>
        <w:rPr>
          <w:rFonts w:ascii="Courier New" w:hAnsi="Courier New" w:cs="Courier New"/>
          <w:b/>
          <w:i/>
          <w:sz w:val="26"/>
          <w:szCs w:val="26"/>
        </w:rPr>
        <w:t>JIMMY APPEARS)</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(smugly) Hi.</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Pr="00085F2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(ignorantly) Hey.</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What are you doing?</w:t>
      </w:r>
    </w:p>
    <w:p w:rsidR="00166AB2" w:rsidRPr="001B0685"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Uhh, going to school?</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i/>
          <w:sz w:val="26"/>
          <w:szCs w:val="26"/>
        </w:rPr>
        <w:t>Why? Let’s go out and party, get some bitches, stick it in, squeeze some ti….</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 xml:space="preserve">Okay, I get it. But no, its </w:t>
      </w:r>
      <w:r w:rsidRPr="00130F20">
        <w:rPr>
          <w:rFonts w:ascii="Courier New" w:hAnsi="Courier New" w:cs="Courier New"/>
          <w:b/>
          <w:i/>
          <w:sz w:val="26"/>
          <w:szCs w:val="26"/>
          <w:u w:val="single"/>
        </w:rPr>
        <w:t>8.30</w:t>
      </w:r>
      <w:r>
        <w:rPr>
          <w:rFonts w:ascii="Courier New" w:hAnsi="Courier New" w:cs="Courier New"/>
          <w:i/>
          <w:sz w:val="26"/>
          <w:szCs w:val="26"/>
        </w:rPr>
        <w:t xml:space="preserve"> in the morning and I have to go to school.</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(CONTINUES TO WALK DOWN THE STREET, A VOICE FROM OFFSCREEN CALLS OUT)</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James!</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(SHOT REVEALS THAT THE VOICE WAS ‘ASHLEY’, JAMES’ LONG TIME GIRLFRIEND WHO MEANS THE WORLD TO HIM)</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(PAUSES ON A SHOT THAT’S NOT RIDICOULSLY CLICHÉ)</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James V.O</w:t>
      </w:r>
    </w:p>
    <w:p w:rsidR="00166AB2" w:rsidRDefault="00166AB2" w:rsidP="001360A3">
      <w:pPr>
        <w:ind w:left="720" w:right="237"/>
        <w:jc w:val="center"/>
        <w:rPr>
          <w:rFonts w:ascii="Courier New" w:hAnsi="Courier New" w:cs="Courier New"/>
          <w:i/>
          <w:sz w:val="26"/>
          <w:szCs w:val="26"/>
        </w:rPr>
      </w:pPr>
      <w:r>
        <w:rPr>
          <w:rFonts w:ascii="Courier New" w:hAnsi="Courier New" w:cs="Courier New"/>
          <w:i/>
          <w:sz w:val="26"/>
          <w:szCs w:val="26"/>
        </w:rPr>
        <w:t>Ashley Jade Armstrong, daughter of two police officers, good girl on the outside but a devil lies within. She’s all I’ve ever wanted and all I’ve ever had. I love her. Whenever she’s around, the other side of me seems to disappear.</w:t>
      </w:r>
    </w:p>
    <w:p w:rsidR="00166AB2" w:rsidRDefault="00166AB2" w:rsidP="001360A3">
      <w:pPr>
        <w:ind w:left="720" w:right="237"/>
        <w:jc w:val="center"/>
        <w:rPr>
          <w:rFonts w:ascii="Courier New" w:hAnsi="Courier New" w:cs="Courier New"/>
          <w:b/>
          <w:i/>
          <w:sz w:val="26"/>
          <w:szCs w:val="26"/>
        </w:rPr>
      </w:pPr>
      <w:r>
        <w:rPr>
          <w:rFonts w:ascii="Courier New" w:hAnsi="Courier New" w:cs="Courier New"/>
          <w:b/>
          <w:i/>
          <w:sz w:val="26"/>
          <w:szCs w:val="26"/>
        </w:rPr>
        <w:t>(PLAYS, ASHLEY AND JAMES HUG, JIMMY DISAPPEARS IMMEDIATELY)</w:t>
      </w: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085F22">
      <w:pPr>
        <w:ind w:left="720" w:right="237"/>
        <w:jc w:val="center"/>
        <w:rPr>
          <w:rFonts w:ascii="Courier New" w:hAnsi="Courier New" w:cs="Courier New"/>
          <w:i/>
          <w:sz w:val="26"/>
          <w:szCs w:val="26"/>
        </w:rPr>
      </w:pPr>
      <w:r>
        <w:rPr>
          <w:rFonts w:ascii="Courier New" w:hAnsi="Courier New" w:cs="Courier New"/>
          <w:i/>
          <w:sz w:val="26"/>
          <w:szCs w:val="26"/>
        </w:rPr>
        <w:t>Hi</w:t>
      </w: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085F22">
      <w:pPr>
        <w:ind w:left="720" w:right="237"/>
        <w:jc w:val="center"/>
        <w:rPr>
          <w:rFonts w:ascii="Courier New" w:hAnsi="Courier New" w:cs="Courier New"/>
          <w:i/>
          <w:sz w:val="26"/>
          <w:szCs w:val="26"/>
        </w:rPr>
      </w:pPr>
      <w:r>
        <w:rPr>
          <w:rFonts w:ascii="Courier New" w:hAnsi="Courier New" w:cs="Courier New"/>
          <w:i/>
          <w:sz w:val="26"/>
          <w:szCs w:val="26"/>
        </w:rPr>
        <w:t>Hi, how you been?</w:t>
      </w: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085F22">
      <w:pPr>
        <w:ind w:left="720" w:right="237"/>
        <w:jc w:val="center"/>
        <w:rPr>
          <w:rFonts w:ascii="Courier New" w:hAnsi="Courier New" w:cs="Courier New"/>
          <w:i/>
          <w:sz w:val="26"/>
          <w:szCs w:val="26"/>
        </w:rPr>
      </w:pPr>
      <w:r>
        <w:rPr>
          <w:rFonts w:ascii="Courier New" w:hAnsi="Courier New" w:cs="Courier New"/>
          <w:i/>
          <w:sz w:val="26"/>
          <w:szCs w:val="26"/>
        </w:rPr>
        <w:t>(*Lying*) Good.</w:t>
      </w:r>
    </w:p>
    <w:p w:rsidR="00166AB2" w:rsidRDefault="00166AB2" w:rsidP="00085F22">
      <w:pPr>
        <w:ind w:left="720" w:right="237"/>
        <w:jc w:val="center"/>
        <w:rPr>
          <w:rFonts w:ascii="Courier New" w:hAnsi="Courier New" w:cs="Courier New"/>
          <w:b/>
          <w:i/>
          <w:sz w:val="26"/>
          <w:szCs w:val="26"/>
        </w:rPr>
      </w:pP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085F22">
      <w:pPr>
        <w:ind w:left="720" w:right="237"/>
        <w:jc w:val="center"/>
        <w:rPr>
          <w:rFonts w:ascii="Courier New" w:hAnsi="Courier New" w:cs="Courier New"/>
          <w:i/>
          <w:sz w:val="26"/>
          <w:szCs w:val="26"/>
        </w:rPr>
      </w:pPr>
      <w:r>
        <w:rPr>
          <w:rFonts w:ascii="Courier New" w:hAnsi="Courier New" w:cs="Courier New"/>
          <w:i/>
          <w:sz w:val="26"/>
          <w:szCs w:val="26"/>
        </w:rPr>
        <w:t>I know when you’re lying, what’s up?</w:t>
      </w: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085F22">
      <w:pPr>
        <w:ind w:left="720" w:right="237"/>
        <w:jc w:val="center"/>
        <w:rPr>
          <w:rFonts w:ascii="Courier New" w:hAnsi="Courier New" w:cs="Courier New"/>
          <w:i/>
          <w:sz w:val="26"/>
          <w:szCs w:val="26"/>
        </w:rPr>
      </w:pPr>
      <w:r>
        <w:rPr>
          <w:rFonts w:ascii="Courier New" w:hAnsi="Courier New" w:cs="Courier New"/>
          <w:i/>
          <w:sz w:val="26"/>
          <w:szCs w:val="26"/>
        </w:rPr>
        <w:t>Just something my parents told me this morning, don’t worry about it. You haven’t forgotten about Saturday have you?</w:t>
      </w: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085F22">
      <w:pPr>
        <w:ind w:left="720" w:right="237"/>
        <w:jc w:val="center"/>
        <w:rPr>
          <w:rFonts w:ascii="Courier New" w:hAnsi="Courier New" w:cs="Courier New"/>
          <w:i/>
          <w:sz w:val="26"/>
          <w:szCs w:val="26"/>
        </w:rPr>
      </w:pPr>
      <w:r>
        <w:rPr>
          <w:rFonts w:ascii="Courier New" w:hAnsi="Courier New" w:cs="Courier New"/>
          <w:i/>
          <w:sz w:val="26"/>
          <w:szCs w:val="26"/>
        </w:rPr>
        <w:t xml:space="preserve">No way, a two year anniversary is not something you just forget. </w:t>
      </w:r>
    </w:p>
    <w:p w:rsidR="00166AB2" w:rsidRDefault="00166AB2" w:rsidP="00085F22">
      <w:pPr>
        <w:ind w:left="720"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CE74A0">
      <w:pPr>
        <w:ind w:left="720" w:right="237"/>
        <w:jc w:val="center"/>
        <w:rPr>
          <w:rFonts w:ascii="Courier New" w:hAnsi="Courier New" w:cs="Courier New"/>
          <w:i/>
          <w:sz w:val="26"/>
          <w:szCs w:val="26"/>
        </w:rPr>
      </w:pPr>
      <w:r>
        <w:rPr>
          <w:rFonts w:ascii="Courier New" w:hAnsi="Courier New" w:cs="Courier New"/>
          <w:i/>
          <w:sz w:val="26"/>
          <w:szCs w:val="26"/>
        </w:rPr>
        <w:t>Yayy! (new thought), hey, I gotta go but I’ll see you later.</w:t>
      </w:r>
    </w:p>
    <w:p w:rsidR="00166AB2" w:rsidRDefault="00166AB2" w:rsidP="00CE74A0">
      <w:pPr>
        <w:ind w:left="720" w:right="237"/>
        <w:jc w:val="center"/>
        <w:rPr>
          <w:rFonts w:ascii="Courier New" w:hAnsi="Courier New" w:cs="Courier New"/>
          <w:b/>
          <w:i/>
          <w:sz w:val="26"/>
          <w:szCs w:val="26"/>
        </w:rPr>
      </w:pPr>
      <w:r>
        <w:rPr>
          <w:rFonts w:ascii="Courier New" w:hAnsi="Courier New" w:cs="Courier New"/>
          <w:b/>
          <w:i/>
          <w:sz w:val="26"/>
          <w:szCs w:val="26"/>
        </w:rPr>
        <w:t>(ASHELY GENTLY KISSES JAMES, THEN LOOKS HIM IN THE EYS FOR A MOMENT BEFORE WALKING AWAY, JAMES WATCHES HER LEAVE)</w:t>
      </w:r>
    </w:p>
    <w:p w:rsidR="00166AB2" w:rsidRPr="00A85C43" w:rsidRDefault="00166AB2" w:rsidP="00A85C43">
      <w:pPr>
        <w:ind w:left="720" w:right="237"/>
        <w:jc w:val="center"/>
        <w:rPr>
          <w:rFonts w:ascii="Courier New" w:hAnsi="Courier New" w:cs="Courier New"/>
          <w:b/>
          <w:i/>
          <w:sz w:val="26"/>
          <w:szCs w:val="26"/>
        </w:rPr>
      </w:pPr>
      <w:r>
        <w:rPr>
          <w:rFonts w:ascii="Courier New" w:hAnsi="Courier New" w:cs="Courier New"/>
          <w:b/>
          <w:i/>
          <w:sz w:val="26"/>
          <w:szCs w:val="26"/>
        </w:rPr>
        <w:t>(JAMES’ PHONE RINGS. JAMES ANSWERS)</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32DAD">
      <w:pPr>
        <w:ind w:left="720" w:right="237"/>
        <w:jc w:val="center"/>
        <w:rPr>
          <w:rFonts w:ascii="Courier New" w:hAnsi="Courier New" w:cs="Courier New"/>
          <w:i/>
          <w:sz w:val="26"/>
          <w:szCs w:val="26"/>
        </w:rPr>
      </w:pPr>
      <w:r>
        <w:rPr>
          <w:rFonts w:ascii="Courier New" w:hAnsi="Courier New" w:cs="Courier New"/>
          <w:i/>
          <w:sz w:val="26"/>
          <w:szCs w:val="26"/>
        </w:rPr>
        <w:t>Hello?</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32DAD">
      <w:pPr>
        <w:ind w:left="720" w:right="237"/>
        <w:jc w:val="center"/>
        <w:rPr>
          <w:rFonts w:ascii="Courier New" w:hAnsi="Courier New" w:cs="Courier New"/>
          <w:i/>
          <w:sz w:val="26"/>
          <w:szCs w:val="26"/>
        </w:rPr>
      </w:pPr>
      <w:r>
        <w:rPr>
          <w:rFonts w:ascii="Courier New" w:hAnsi="Courier New" w:cs="Courier New"/>
          <w:i/>
          <w:sz w:val="26"/>
          <w:szCs w:val="26"/>
        </w:rPr>
        <w:t>Hey man, what you doing?</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(PAUSES)</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James V.O</w:t>
      </w:r>
    </w:p>
    <w:p w:rsidR="00166AB2" w:rsidRDefault="00166AB2" w:rsidP="00C32DAD">
      <w:pPr>
        <w:ind w:left="720" w:right="237"/>
        <w:jc w:val="center"/>
        <w:rPr>
          <w:rFonts w:ascii="Courier New" w:hAnsi="Courier New" w:cs="Courier New"/>
          <w:i/>
          <w:sz w:val="26"/>
          <w:szCs w:val="26"/>
        </w:rPr>
      </w:pPr>
      <w:r>
        <w:rPr>
          <w:rFonts w:ascii="Courier New" w:hAnsi="Courier New" w:cs="Courier New"/>
          <w:i/>
          <w:sz w:val="26"/>
          <w:szCs w:val="26"/>
        </w:rPr>
        <w:t>Sam’s my best friend. I’ve known him since primary school…</w:t>
      </w:r>
      <w:r>
        <w:rPr>
          <w:rFonts w:ascii="Courier New" w:hAnsi="Courier New" w:cs="Courier New"/>
          <w:i/>
          <w:sz w:val="26"/>
          <w:szCs w:val="26"/>
        </w:rPr>
        <w:br/>
        <w:t>(</w:t>
      </w:r>
      <w:r>
        <w:rPr>
          <w:rFonts w:ascii="Courier New" w:hAnsi="Courier New" w:cs="Courier New"/>
          <w:b/>
          <w:i/>
          <w:sz w:val="26"/>
          <w:szCs w:val="26"/>
        </w:rPr>
        <w:t>CUT TO FLASH BACK OF THEM AS CHILDREN IN A PLAYGROUND)</w:t>
      </w:r>
      <w:r>
        <w:rPr>
          <w:rFonts w:ascii="Courier New" w:hAnsi="Courier New" w:cs="Courier New"/>
          <w:i/>
          <w:sz w:val="26"/>
          <w:szCs w:val="26"/>
        </w:rPr>
        <w:br/>
        <w:t>…he’s always been there.</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(PLAYS)</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32DAD">
      <w:pPr>
        <w:ind w:left="720" w:right="237"/>
        <w:jc w:val="center"/>
        <w:rPr>
          <w:rFonts w:ascii="Courier New" w:hAnsi="Courier New" w:cs="Courier New"/>
          <w:i/>
          <w:sz w:val="26"/>
          <w:szCs w:val="26"/>
        </w:rPr>
      </w:pPr>
      <w:r>
        <w:rPr>
          <w:rFonts w:ascii="Courier New" w:hAnsi="Courier New" w:cs="Courier New"/>
          <w:i/>
          <w:sz w:val="26"/>
          <w:szCs w:val="26"/>
        </w:rPr>
        <w:t>Yeah, you know what actually, I don’t care. You wanna come over?</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4AA3">
      <w:pPr>
        <w:ind w:left="720" w:right="237"/>
        <w:jc w:val="center"/>
        <w:rPr>
          <w:rFonts w:ascii="Courier New" w:hAnsi="Courier New" w:cs="Courier New"/>
          <w:i/>
          <w:sz w:val="26"/>
          <w:szCs w:val="26"/>
        </w:rPr>
      </w:pPr>
      <w:r>
        <w:rPr>
          <w:rFonts w:ascii="Courier New" w:hAnsi="Courier New" w:cs="Courier New"/>
          <w:i/>
          <w:sz w:val="26"/>
          <w:szCs w:val="26"/>
        </w:rPr>
        <w:t>Dude, its Monday. We have school.</w:t>
      </w:r>
    </w:p>
    <w:p w:rsidR="00166AB2" w:rsidRPr="003B4AA3" w:rsidRDefault="00166AB2" w:rsidP="003B4AA3">
      <w:pPr>
        <w:ind w:left="720"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32DAD">
      <w:pPr>
        <w:ind w:left="720" w:right="237"/>
        <w:jc w:val="center"/>
        <w:rPr>
          <w:rFonts w:ascii="Courier New" w:hAnsi="Courier New" w:cs="Courier New"/>
          <w:i/>
          <w:sz w:val="26"/>
          <w:szCs w:val="26"/>
        </w:rPr>
      </w:pPr>
      <w:r>
        <w:rPr>
          <w:rFonts w:ascii="Courier New" w:hAnsi="Courier New" w:cs="Courier New"/>
          <w:i/>
          <w:sz w:val="26"/>
          <w:szCs w:val="26"/>
        </w:rPr>
        <w:t>Oh yeah, that. Well at least come pick me up.</w:t>
      </w:r>
    </w:p>
    <w:p w:rsidR="00166AB2" w:rsidRDefault="00166AB2" w:rsidP="00C32DAD">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32DAD">
      <w:pPr>
        <w:ind w:left="720" w:right="237"/>
        <w:jc w:val="center"/>
        <w:rPr>
          <w:rFonts w:ascii="Courier New" w:hAnsi="Courier New" w:cs="Courier New"/>
          <w:i/>
          <w:sz w:val="26"/>
          <w:szCs w:val="26"/>
        </w:rPr>
      </w:pPr>
      <w:r>
        <w:rPr>
          <w:rFonts w:ascii="Courier New" w:hAnsi="Courier New" w:cs="Courier New"/>
          <w:i/>
          <w:sz w:val="26"/>
          <w:szCs w:val="26"/>
        </w:rPr>
        <w:t>Whatever.</w:t>
      </w:r>
    </w:p>
    <w:p w:rsidR="00166AB2" w:rsidRDefault="00166AB2" w:rsidP="00403F10">
      <w:pPr>
        <w:ind w:left="720" w:right="237"/>
        <w:jc w:val="center"/>
        <w:rPr>
          <w:rFonts w:ascii="Courier New" w:hAnsi="Courier New" w:cs="Courier New"/>
          <w:b/>
          <w:i/>
          <w:sz w:val="26"/>
          <w:szCs w:val="26"/>
        </w:rPr>
      </w:pPr>
      <w:r>
        <w:rPr>
          <w:rFonts w:ascii="Courier New" w:hAnsi="Courier New" w:cs="Courier New"/>
          <w:b/>
          <w:i/>
          <w:sz w:val="26"/>
          <w:szCs w:val="26"/>
        </w:rPr>
        <w:t>(HANGS UP PHONE, LOOKS AT JIMMY)</w:t>
      </w:r>
    </w:p>
    <w:p w:rsidR="00166AB2" w:rsidRDefault="00166AB2" w:rsidP="00403F10">
      <w:pPr>
        <w:ind w:left="720" w:right="237"/>
        <w:jc w:val="center"/>
        <w:rPr>
          <w:rFonts w:ascii="Courier New" w:hAnsi="Courier New" w:cs="Courier New"/>
          <w:b/>
          <w:i/>
          <w:sz w:val="26"/>
          <w:szCs w:val="26"/>
        </w:rPr>
      </w:pPr>
      <w:r>
        <w:rPr>
          <w:rFonts w:ascii="Courier New" w:hAnsi="Courier New" w:cs="Courier New"/>
          <w:b/>
          <w:i/>
          <w:sz w:val="26"/>
          <w:szCs w:val="26"/>
        </w:rPr>
        <w:t>Jimmy</w:t>
      </w:r>
    </w:p>
    <w:p w:rsidR="00166AB2" w:rsidRPr="001E3078" w:rsidRDefault="00166AB2" w:rsidP="001E3078">
      <w:pPr>
        <w:ind w:left="720" w:right="237"/>
        <w:jc w:val="center"/>
        <w:rPr>
          <w:rFonts w:ascii="Courier New" w:hAnsi="Courier New" w:cs="Courier New"/>
          <w:i/>
          <w:sz w:val="26"/>
          <w:szCs w:val="26"/>
        </w:rPr>
      </w:pPr>
      <w:r>
        <w:rPr>
          <w:rFonts w:ascii="Courier New" w:hAnsi="Courier New" w:cs="Courier New"/>
          <w:i/>
          <w:sz w:val="26"/>
          <w:szCs w:val="26"/>
        </w:rPr>
        <w:t>How come you do what he says?</w:t>
      </w:r>
    </w:p>
    <w:p w:rsidR="00166AB2" w:rsidRDefault="00166AB2" w:rsidP="00403F10">
      <w:pPr>
        <w:ind w:left="720"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03F10">
      <w:pPr>
        <w:ind w:left="720" w:right="237"/>
        <w:jc w:val="center"/>
        <w:rPr>
          <w:rFonts w:ascii="Courier New" w:hAnsi="Courier New" w:cs="Courier New"/>
          <w:i/>
          <w:sz w:val="26"/>
          <w:szCs w:val="26"/>
        </w:rPr>
      </w:pPr>
      <w:r>
        <w:rPr>
          <w:rFonts w:ascii="Courier New" w:hAnsi="Courier New" w:cs="Courier New"/>
          <w:i/>
          <w:sz w:val="26"/>
          <w:szCs w:val="26"/>
        </w:rPr>
        <w:t>Because he’s not the figment of my imagination.</w:t>
      </w:r>
    </w:p>
    <w:p w:rsidR="00166AB2" w:rsidRDefault="00166AB2" w:rsidP="002E03AD">
      <w:pPr>
        <w:ind w:right="237"/>
        <w:rPr>
          <w:rFonts w:ascii="Courier New" w:hAnsi="Courier New" w:cs="Courier New"/>
          <w:b/>
          <w:i/>
          <w:sz w:val="26"/>
          <w:szCs w:val="26"/>
        </w:rPr>
      </w:pPr>
      <w:r w:rsidRPr="004A5A36">
        <w:rPr>
          <w:rFonts w:ascii="Courier New" w:hAnsi="Courier New" w:cs="Courier New"/>
          <w:b/>
          <w:i/>
          <w:sz w:val="26"/>
          <w:szCs w:val="26"/>
          <w:u w:val="single"/>
        </w:rPr>
        <w:t>SCENE II:</w:t>
      </w:r>
      <w:r w:rsidRPr="004A5A36">
        <w:rPr>
          <w:rFonts w:ascii="Courier New" w:hAnsi="Courier New" w:cs="Courier New"/>
          <w:b/>
          <w:i/>
          <w:sz w:val="26"/>
          <w:szCs w:val="26"/>
        </w:rPr>
        <w:t xml:space="preserve"> </w:t>
      </w:r>
      <w:r>
        <w:rPr>
          <w:rFonts w:ascii="Courier New" w:hAnsi="Courier New" w:cs="Courier New"/>
          <w:b/>
          <w:i/>
          <w:sz w:val="26"/>
          <w:szCs w:val="26"/>
        </w:rPr>
        <w:t>CUT TO: EXT. MORNING. SAM’S HOUSE. ESTABLISHING SHOT.</w:t>
      </w:r>
    </w:p>
    <w:p w:rsidR="00166AB2" w:rsidRDefault="00166AB2" w:rsidP="00D20484">
      <w:pPr>
        <w:ind w:right="237"/>
        <w:jc w:val="center"/>
        <w:rPr>
          <w:rFonts w:ascii="Courier New" w:hAnsi="Courier New" w:cs="Courier New"/>
          <w:b/>
          <w:i/>
          <w:sz w:val="26"/>
          <w:szCs w:val="26"/>
        </w:rPr>
      </w:pPr>
      <w:r>
        <w:rPr>
          <w:rFonts w:ascii="Courier New" w:hAnsi="Courier New" w:cs="Courier New"/>
          <w:b/>
          <w:i/>
          <w:sz w:val="26"/>
          <w:szCs w:val="26"/>
        </w:rPr>
        <w:t>(SHOTS OFF JAMES WALKING UP SAM’S DRIVEWAY, KNOCKS ON DOOR, NO-ONE ANSWERS, KNOCKS AGAIN, NO-ONE ANSWERS)</w:t>
      </w:r>
    </w:p>
    <w:p w:rsidR="00166AB2" w:rsidRDefault="00166AB2" w:rsidP="00D2048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D20484">
      <w:pPr>
        <w:ind w:right="237"/>
        <w:jc w:val="center"/>
        <w:rPr>
          <w:rFonts w:ascii="Courier New" w:hAnsi="Courier New" w:cs="Courier New"/>
          <w:i/>
          <w:sz w:val="26"/>
          <w:szCs w:val="26"/>
        </w:rPr>
      </w:pPr>
      <w:r>
        <w:rPr>
          <w:rFonts w:ascii="Courier New" w:hAnsi="Courier New" w:cs="Courier New"/>
          <w:i/>
          <w:sz w:val="26"/>
          <w:szCs w:val="26"/>
        </w:rPr>
        <w:t>SAM! SAM HURRY UP, WE’VE GOTTA GO!</w:t>
      </w:r>
    </w:p>
    <w:p w:rsidR="00166AB2" w:rsidRDefault="00166AB2" w:rsidP="00D20484">
      <w:pPr>
        <w:ind w:right="237"/>
        <w:jc w:val="center"/>
        <w:rPr>
          <w:rFonts w:ascii="Courier New" w:hAnsi="Courier New" w:cs="Courier New"/>
          <w:b/>
          <w:i/>
          <w:sz w:val="26"/>
          <w:szCs w:val="26"/>
        </w:rPr>
      </w:pPr>
      <w:r>
        <w:rPr>
          <w:rFonts w:ascii="Courier New" w:hAnsi="Courier New" w:cs="Courier New"/>
          <w:b/>
          <w:i/>
          <w:sz w:val="26"/>
          <w:szCs w:val="26"/>
        </w:rPr>
        <w:t>(GOES THROUGH FENCE INTO BACKYARD. SEE SAM SITTING ON A BENCH IN HIS BACKYARD SMOKING)</w:t>
      </w:r>
    </w:p>
    <w:p w:rsidR="00166AB2" w:rsidRDefault="00166AB2" w:rsidP="00D2048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D20484">
      <w:pPr>
        <w:ind w:right="237"/>
        <w:jc w:val="center"/>
        <w:rPr>
          <w:rFonts w:ascii="Courier New" w:hAnsi="Courier New" w:cs="Courier New"/>
          <w:i/>
          <w:sz w:val="26"/>
          <w:szCs w:val="26"/>
        </w:rPr>
      </w:pPr>
      <w:r>
        <w:rPr>
          <w:rFonts w:ascii="Courier New" w:hAnsi="Courier New" w:cs="Courier New"/>
          <w:i/>
          <w:sz w:val="26"/>
          <w:szCs w:val="26"/>
        </w:rPr>
        <w:t>Hey, you made it.</w:t>
      </w:r>
    </w:p>
    <w:p w:rsidR="00166AB2" w:rsidRDefault="00166AB2" w:rsidP="00D2048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D20484">
      <w:pPr>
        <w:ind w:right="237"/>
        <w:jc w:val="center"/>
        <w:rPr>
          <w:rFonts w:ascii="Courier New" w:hAnsi="Courier New" w:cs="Courier New"/>
          <w:i/>
          <w:sz w:val="26"/>
          <w:szCs w:val="26"/>
        </w:rPr>
      </w:pPr>
      <w:r>
        <w:rPr>
          <w:rFonts w:ascii="Courier New" w:hAnsi="Courier New" w:cs="Courier New"/>
          <w:i/>
          <w:sz w:val="26"/>
          <w:szCs w:val="26"/>
        </w:rPr>
        <w:t>Sam, what are you doing?</w:t>
      </w:r>
    </w:p>
    <w:p w:rsidR="00166AB2" w:rsidRDefault="00166AB2" w:rsidP="00D2048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Not much, yourself?</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You smoke?</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 xml:space="preserve">Yes? Everybody does. </w:t>
      </w:r>
    </w:p>
    <w:p w:rsidR="00166AB2" w:rsidRDefault="00166AB2" w:rsidP="004F35CE">
      <w:pPr>
        <w:ind w:right="237"/>
        <w:jc w:val="center"/>
        <w:rPr>
          <w:rFonts w:ascii="Courier New" w:hAnsi="Courier New" w:cs="Courier New"/>
          <w:i/>
          <w:sz w:val="26"/>
          <w:szCs w:val="26"/>
        </w:rPr>
      </w:pPr>
      <w:r>
        <w:rPr>
          <w:rFonts w:ascii="Courier New" w:hAnsi="Courier New" w:cs="Courier New"/>
          <w:b/>
          <w:i/>
          <w:sz w:val="26"/>
          <w:szCs w:val="26"/>
        </w:rPr>
        <w:t>James</w:t>
      </w:r>
      <w:r>
        <w:rPr>
          <w:rFonts w:ascii="Courier New" w:hAnsi="Courier New" w:cs="Courier New"/>
          <w:b/>
          <w:i/>
          <w:sz w:val="26"/>
          <w:szCs w:val="26"/>
        </w:rPr>
        <w:br/>
      </w:r>
      <w:r>
        <w:rPr>
          <w:rFonts w:ascii="Courier New" w:hAnsi="Courier New" w:cs="Courier New"/>
          <w:i/>
          <w:sz w:val="26"/>
          <w:szCs w:val="26"/>
        </w:rPr>
        <w:t>I think that’s an exaggeration-</w:t>
      </w:r>
    </w:p>
    <w:p w:rsidR="00166AB2" w:rsidRPr="00A33FD9"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You want one?</w:t>
      </w:r>
    </w:p>
    <w:p w:rsidR="00166AB2" w:rsidRDefault="00166AB2" w:rsidP="004F35CE">
      <w:pPr>
        <w:ind w:right="237"/>
        <w:jc w:val="center"/>
        <w:rPr>
          <w:rFonts w:ascii="Courier New" w:hAnsi="Courier New" w:cs="Courier New"/>
          <w:b/>
          <w:i/>
          <w:sz w:val="26"/>
          <w:szCs w:val="26"/>
        </w:rPr>
      </w:pPr>
      <w:r>
        <w:rPr>
          <w:rFonts w:ascii="Courier New" w:hAnsi="Courier New" w:cs="Courier New"/>
          <w:i/>
          <w:sz w:val="26"/>
          <w:szCs w:val="26"/>
        </w:rPr>
        <w:t>(</w:t>
      </w:r>
      <w:r>
        <w:rPr>
          <w:rFonts w:ascii="Courier New" w:hAnsi="Courier New" w:cs="Courier New"/>
          <w:b/>
          <w:i/>
          <w:sz w:val="26"/>
          <w:szCs w:val="26"/>
        </w:rPr>
        <w:t>JIMMY APPEARS BEHIND SAM)</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Go on, have one. It’s impolite to turn down an offer.</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No.</w:t>
      </w:r>
    </w:p>
    <w:p w:rsidR="00166AB2" w:rsidRDefault="00166AB2" w:rsidP="008A0496">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Pr="008A0496" w:rsidRDefault="00166AB2" w:rsidP="008A0496">
      <w:pPr>
        <w:ind w:right="237"/>
        <w:jc w:val="center"/>
        <w:rPr>
          <w:rFonts w:ascii="Courier New" w:hAnsi="Courier New" w:cs="Courier New"/>
          <w:i/>
          <w:sz w:val="26"/>
          <w:szCs w:val="26"/>
        </w:rPr>
      </w:pPr>
      <w:r>
        <w:rPr>
          <w:rFonts w:ascii="Courier New" w:hAnsi="Courier New" w:cs="Courier New"/>
          <w:i/>
          <w:sz w:val="26"/>
          <w:szCs w:val="26"/>
        </w:rPr>
        <w:t>Give me one good reason why not.</w:t>
      </w:r>
    </w:p>
    <w:p w:rsidR="00166AB2" w:rsidRPr="00D25D5E"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I could die. No.</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(SAM LOOKS PUZZLED NOT KNOWING WHO JAMES IS TALKING TO, LOOKS BEHIND HIM, JIMMY ISNT THERE. ETC ETC.)</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Who you talking to man?</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(ANXIOUS AT GETTING CAUGHT) Nobody.</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Right. So, you want one?</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Look, I -</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(JIMMY APPEARS AGAIN, BEHIND JAMES)</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You’re such a pussy. Your dad was right. You are worthless. A gutless piece of shit… Not his son, that’s for sure…</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F35CE">
      <w:pPr>
        <w:ind w:right="237"/>
        <w:jc w:val="center"/>
        <w:rPr>
          <w:rFonts w:ascii="Courier New" w:hAnsi="Courier New" w:cs="Courier New"/>
          <w:i/>
          <w:sz w:val="26"/>
          <w:szCs w:val="26"/>
        </w:rPr>
      </w:pPr>
      <w:r>
        <w:rPr>
          <w:rFonts w:ascii="Courier New" w:hAnsi="Courier New" w:cs="Courier New"/>
          <w:i/>
          <w:sz w:val="26"/>
          <w:szCs w:val="26"/>
        </w:rPr>
        <w:t>(SPEAKING OVER JIMMY, TRYING TO BLOCK HIM OUT) I just-</w:t>
      </w:r>
    </w:p>
    <w:p w:rsidR="00166AB2" w:rsidRDefault="00166AB2" w:rsidP="004F35CE">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C445AF">
      <w:pPr>
        <w:ind w:right="237"/>
        <w:jc w:val="center"/>
        <w:rPr>
          <w:rFonts w:ascii="Courier New" w:hAnsi="Courier New" w:cs="Courier New"/>
          <w:i/>
          <w:sz w:val="26"/>
          <w:szCs w:val="26"/>
        </w:rPr>
      </w:pPr>
      <w:r>
        <w:rPr>
          <w:rFonts w:ascii="Courier New" w:hAnsi="Courier New" w:cs="Courier New"/>
          <w:i/>
          <w:sz w:val="26"/>
          <w:szCs w:val="26"/>
        </w:rPr>
        <w:t>You were always the disappointment, James. His biggest failure.</w:t>
      </w:r>
    </w:p>
    <w:p w:rsidR="00166AB2" w:rsidRPr="008A0496" w:rsidRDefault="00166AB2" w:rsidP="00C445AF">
      <w:pPr>
        <w:ind w:right="237"/>
        <w:jc w:val="center"/>
        <w:rPr>
          <w:rFonts w:ascii="Courier New" w:hAnsi="Courier New" w:cs="Courier New"/>
          <w:b/>
          <w:i/>
          <w:sz w:val="26"/>
          <w:szCs w:val="26"/>
        </w:rPr>
      </w:pPr>
      <w:r>
        <w:rPr>
          <w:rFonts w:ascii="Courier New" w:hAnsi="Courier New" w:cs="Courier New"/>
          <w:b/>
          <w:i/>
          <w:sz w:val="26"/>
          <w:szCs w:val="26"/>
        </w:rPr>
        <w:t>(JAMES TRYING TO SHAKE HIM OFF, TENSION BUILDING)</w:t>
      </w:r>
    </w:p>
    <w:p w:rsidR="00166AB2" w:rsidRDefault="00166AB2" w:rsidP="00C445AF">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C445AF">
      <w:pPr>
        <w:ind w:right="237"/>
        <w:jc w:val="center"/>
        <w:rPr>
          <w:rFonts w:ascii="Courier New" w:hAnsi="Courier New" w:cs="Courier New"/>
          <w:i/>
          <w:sz w:val="26"/>
          <w:szCs w:val="26"/>
        </w:rPr>
      </w:pPr>
      <w:r>
        <w:rPr>
          <w:rFonts w:ascii="Courier New" w:hAnsi="Courier New" w:cs="Courier New"/>
          <w:i/>
          <w:sz w:val="26"/>
          <w:szCs w:val="26"/>
        </w:rPr>
        <w:t>(MOCK PITY) Letting him down, never taking risks… Always in your comfort zone… Take a risk James… Just do it…</w:t>
      </w:r>
    </w:p>
    <w:p w:rsidR="00166AB2" w:rsidRDefault="00166AB2" w:rsidP="00C445AF">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445AF">
      <w:pPr>
        <w:ind w:right="237"/>
        <w:jc w:val="center"/>
        <w:rPr>
          <w:rFonts w:ascii="Courier New" w:hAnsi="Courier New" w:cs="Courier New"/>
          <w:i/>
          <w:sz w:val="26"/>
          <w:szCs w:val="26"/>
        </w:rPr>
      </w:pPr>
      <w:r>
        <w:rPr>
          <w:rFonts w:ascii="Courier New" w:hAnsi="Courier New" w:cs="Courier New"/>
          <w:i/>
          <w:sz w:val="26"/>
          <w:szCs w:val="26"/>
        </w:rPr>
        <w:t>No, Sam. I can’t. I have to go.</w:t>
      </w:r>
    </w:p>
    <w:p w:rsidR="00166AB2" w:rsidRDefault="00166AB2" w:rsidP="00C445AF">
      <w:pPr>
        <w:ind w:right="237"/>
        <w:jc w:val="center"/>
        <w:rPr>
          <w:rFonts w:ascii="Courier New" w:hAnsi="Courier New" w:cs="Courier New"/>
          <w:b/>
          <w:i/>
          <w:sz w:val="26"/>
          <w:szCs w:val="26"/>
        </w:rPr>
      </w:pPr>
      <w:r>
        <w:rPr>
          <w:rFonts w:ascii="Courier New" w:hAnsi="Courier New" w:cs="Courier New"/>
          <w:b/>
          <w:i/>
          <w:sz w:val="26"/>
          <w:szCs w:val="26"/>
        </w:rPr>
        <w:t>(JAMES WALKS OFF, JIMMY CHUCKLES TO HIMSELF)</w:t>
      </w:r>
    </w:p>
    <w:p w:rsidR="00166AB2" w:rsidRDefault="00166AB2" w:rsidP="00C445AF">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445AF">
      <w:pPr>
        <w:ind w:right="237"/>
        <w:jc w:val="center"/>
        <w:rPr>
          <w:rFonts w:ascii="Courier New" w:hAnsi="Courier New" w:cs="Courier New"/>
          <w:i/>
          <w:sz w:val="26"/>
          <w:szCs w:val="26"/>
        </w:rPr>
      </w:pPr>
      <w:r>
        <w:rPr>
          <w:rFonts w:ascii="Courier New" w:hAnsi="Courier New" w:cs="Courier New"/>
          <w:i/>
          <w:sz w:val="26"/>
          <w:szCs w:val="26"/>
        </w:rPr>
        <w:t>(CONFUSED)James? Wait! James!</w:t>
      </w:r>
    </w:p>
    <w:p w:rsidR="00166AB2" w:rsidRPr="002E03AD" w:rsidRDefault="00166AB2" w:rsidP="002E03AD">
      <w:pPr>
        <w:ind w:right="237"/>
        <w:rPr>
          <w:rFonts w:ascii="Courier New" w:hAnsi="Courier New" w:cs="Courier New"/>
          <w:b/>
          <w:i/>
          <w:sz w:val="26"/>
          <w:szCs w:val="26"/>
        </w:rPr>
      </w:pPr>
      <w:r>
        <w:rPr>
          <w:rFonts w:ascii="Courier New" w:hAnsi="Courier New" w:cs="Courier New"/>
          <w:b/>
          <w:i/>
          <w:sz w:val="26"/>
          <w:szCs w:val="26"/>
        </w:rPr>
        <w:t>FADE TO BLACK.</w:t>
      </w:r>
    </w:p>
    <w:p w:rsidR="00166AB2" w:rsidRDefault="00166AB2" w:rsidP="00A718D2">
      <w:pPr>
        <w:ind w:right="237"/>
        <w:jc w:val="center"/>
        <w:rPr>
          <w:rFonts w:ascii="Courier New" w:hAnsi="Courier New" w:cs="Courier New"/>
          <w:b/>
          <w:i/>
          <w:sz w:val="26"/>
          <w:szCs w:val="26"/>
        </w:rPr>
      </w:pPr>
    </w:p>
    <w:p w:rsidR="00166AB2" w:rsidRPr="006E6153" w:rsidRDefault="00166AB2" w:rsidP="002E03AD">
      <w:pPr>
        <w:ind w:right="237"/>
        <w:rPr>
          <w:rFonts w:ascii="Courier New" w:hAnsi="Courier New" w:cs="Courier New"/>
          <w:b/>
          <w:i/>
          <w:sz w:val="26"/>
          <w:szCs w:val="26"/>
        </w:rPr>
      </w:pPr>
      <w:r w:rsidRPr="004A5A36">
        <w:rPr>
          <w:rFonts w:ascii="Courier New" w:hAnsi="Courier New" w:cs="Courier New"/>
          <w:b/>
          <w:i/>
          <w:sz w:val="26"/>
          <w:szCs w:val="26"/>
          <w:u w:val="single"/>
        </w:rPr>
        <w:t>SCENE III:</w:t>
      </w:r>
      <w:r>
        <w:rPr>
          <w:rFonts w:ascii="Courier New" w:hAnsi="Courier New" w:cs="Courier New"/>
          <w:b/>
          <w:i/>
          <w:sz w:val="26"/>
          <w:szCs w:val="26"/>
        </w:rPr>
        <w:t xml:space="preserve"> </w:t>
      </w:r>
      <w:r w:rsidRPr="006E6153">
        <w:rPr>
          <w:rFonts w:ascii="Courier New" w:hAnsi="Courier New" w:cs="Courier New"/>
          <w:b/>
          <w:i/>
          <w:sz w:val="26"/>
          <w:szCs w:val="26"/>
        </w:rPr>
        <w:t xml:space="preserve">FADES UP. </w:t>
      </w:r>
      <w:r>
        <w:rPr>
          <w:rFonts w:ascii="Courier New" w:hAnsi="Courier New" w:cs="Courier New"/>
          <w:b/>
          <w:i/>
          <w:sz w:val="26"/>
          <w:szCs w:val="26"/>
        </w:rPr>
        <w:t>EXT AFTERNOON</w:t>
      </w:r>
      <w:r w:rsidRPr="006E6153">
        <w:rPr>
          <w:rFonts w:ascii="Courier New" w:hAnsi="Courier New" w:cs="Courier New"/>
          <w:b/>
          <w:i/>
          <w:sz w:val="26"/>
          <w:szCs w:val="26"/>
        </w:rPr>
        <w:t>.</w:t>
      </w:r>
      <w:r>
        <w:rPr>
          <w:rFonts w:ascii="Courier New" w:hAnsi="Courier New" w:cs="Courier New"/>
          <w:b/>
          <w:i/>
          <w:sz w:val="26"/>
          <w:szCs w:val="26"/>
        </w:rPr>
        <w:t xml:space="preserve"> FIELD.</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(JAMES SITTING ALONE READING IN A FIELD, BRIGHT PURPLE FLOWERS BLOOMING, VERY PEACEFUL. CAMERA PANS AROUND TO REVEAL HIS GIRLFRIEND, ASHLEY, STANDING BEHIND HIM)</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0B28FD">
      <w:pPr>
        <w:ind w:right="237"/>
        <w:jc w:val="center"/>
        <w:rPr>
          <w:rFonts w:ascii="Courier New" w:hAnsi="Courier New" w:cs="Courier New"/>
          <w:i/>
          <w:sz w:val="26"/>
          <w:szCs w:val="26"/>
        </w:rPr>
      </w:pPr>
      <w:r>
        <w:rPr>
          <w:rFonts w:ascii="Courier New" w:hAnsi="Courier New" w:cs="Courier New"/>
          <w:i/>
          <w:sz w:val="26"/>
          <w:szCs w:val="26"/>
        </w:rPr>
        <w:t>Hi.</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6E6153">
      <w:pPr>
        <w:ind w:right="237"/>
        <w:jc w:val="center"/>
        <w:rPr>
          <w:rFonts w:ascii="Courier New" w:hAnsi="Courier New" w:cs="Courier New"/>
          <w:i/>
          <w:sz w:val="26"/>
          <w:szCs w:val="26"/>
        </w:rPr>
      </w:pPr>
      <w:r>
        <w:rPr>
          <w:rFonts w:ascii="Courier New" w:hAnsi="Courier New" w:cs="Courier New"/>
          <w:i/>
          <w:sz w:val="26"/>
          <w:szCs w:val="26"/>
        </w:rPr>
        <w:t>(STARTLED) Oh hey. What you doing?</w:t>
      </w:r>
    </w:p>
    <w:p w:rsidR="00166AB2" w:rsidRDefault="00166AB2" w:rsidP="006E6153">
      <w:pPr>
        <w:ind w:right="237"/>
        <w:jc w:val="center"/>
        <w:rPr>
          <w:rFonts w:ascii="Courier New" w:hAnsi="Courier New" w:cs="Courier New"/>
          <w:i/>
          <w:sz w:val="26"/>
          <w:szCs w:val="26"/>
        </w:rPr>
      </w:pPr>
      <w:r>
        <w:rPr>
          <w:rFonts w:ascii="Courier New" w:hAnsi="Courier New" w:cs="Courier New"/>
          <w:i/>
          <w:sz w:val="26"/>
          <w:szCs w:val="26"/>
        </w:rPr>
        <w:t>(PAUSE, UNCOMFORTABLE SILENCE)</w:t>
      </w:r>
    </w:p>
    <w:p w:rsidR="00166AB2" w:rsidRDefault="00166AB2" w:rsidP="006E6153">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6E6153">
      <w:pPr>
        <w:ind w:right="237"/>
        <w:jc w:val="center"/>
        <w:rPr>
          <w:rFonts w:ascii="Courier New" w:hAnsi="Courier New" w:cs="Courier New"/>
          <w:i/>
          <w:sz w:val="26"/>
          <w:szCs w:val="26"/>
        </w:rPr>
      </w:pPr>
      <w:r>
        <w:rPr>
          <w:rFonts w:ascii="Courier New" w:hAnsi="Courier New" w:cs="Courier New"/>
          <w:i/>
          <w:sz w:val="26"/>
          <w:szCs w:val="26"/>
        </w:rPr>
        <w:t>I talked to Sam.</w:t>
      </w:r>
    </w:p>
    <w:p w:rsidR="00166AB2" w:rsidRDefault="00166AB2" w:rsidP="006E6153">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6E6153">
      <w:pPr>
        <w:ind w:right="237"/>
        <w:jc w:val="center"/>
        <w:rPr>
          <w:rFonts w:ascii="Courier New" w:hAnsi="Courier New" w:cs="Courier New"/>
          <w:i/>
          <w:sz w:val="26"/>
          <w:szCs w:val="26"/>
        </w:rPr>
      </w:pPr>
      <w:r>
        <w:rPr>
          <w:rFonts w:ascii="Courier New" w:hAnsi="Courier New" w:cs="Courier New"/>
          <w:i/>
          <w:sz w:val="26"/>
          <w:szCs w:val="26"/>
        </w:rPr>
        <w:t>Did you.</w:t>
      </w:r>
    </w:p>
    <w:p w:rsidR="00166AB2" w:rsidRDefault="00166AB2" w:rsidP="006E6153">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6E6153">
      <w:pPr>
        <w:ind w:right="237"/>
        <w:jc w:val="center"/>
        <w:rPr>
          <w:rFonts w:ascii="Courier New" w:hAnsi="Courier New" w:cs="Courier New"/>
          <w:i/>
          <w:sz w:val="26"/>
          <w:szCs w:val="26"/>
        </w:rPr>
      </w:pPr>
      <w:r>
        <w:rPr>
          <w:rFonts w:ascii="Courier New" w:hAnsi="Courier New" w:cs="Courier New"/>
          <w:i/>
          <w:sz w:val="26"/>
          <w:szCs w:val="26"/>
        </w:rPr>
        <w:t>He said you stormed off today.</w:t>
      </w:r>
    </w:p>
    <w:p w:rsidR="00166AB2" w:rsidRPr="006E6153" w:rsidRDefault="00166AB2" w:rsidP="006E6153">
      <w:pPr>
        <w:ind w:right="237"/>
        <w:jc w:val="center"/>
        <w:rPr>
          <w:rFonts w:ascii="Courier New" w:hAnsi="Courier New" w:cs="Courier New"/>
          <w:i/>
          <w:sz w:val="26"/>
          <w:szCs w:val="26"/>
        </w:rPr>
      </w:pPr>
      <w:r>
        <w:rPr>
          <w:rFonts w:ascii="Courier New" w:hAnsi="Courier New" w:cs="Courier New"/>
          <w:b/>
          <w:i/>
          <w:sz w:val="26"/>
          <w:szCs w:val="26"/>
        </w:rPr>
        <w:t>James</w:t>
      </w:r>
    </w:p>
    <w:p w:rsidR="00166AB2" w:rsidRDefault="00166AB2" w:rsidP="000B28FD">
      <w:pPr>
        <w:ind w:right="237"/>
        <w:jc w:val="center"/>
        <w:rPr>
          <w:rFonts w:ascii="Courier New" w:hAnsi="Courier New" w:cs="Courier New"/>
          <w:i/>
          <w:sz w:val="26"/>
          <w:szCs w:val="26"/>
        </w:rPr>
      </w:pPr>
      <w:r>
        <w:rPr>
          <w:rFonts w:ascii="Courier New" w:hAnsi="Courier New" w:cs="Courier New"/>
          <w:i/>
          <w:sz w:val="26"/>
          <w:szCs w:val="26"/>
        </w:rPr>
        <w:t>Hmm.</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0B28FD">
      <w:pPr>
        <w:ind w:right="237"/>
        <w:jc w:val="center"/>
        <w:rPr>
          <w:rFonts w:ascii="Courier New" w:hAnsi="Courier New" w:cs="Courier New"/>
          <w:i/>
          <w:sz w:val="26"/>
          <w:szCs w:val="26"/>
        </w:rPr>
      </w:pPr>
      <w:r>
        <w:rPr>
          <w:rFonts w:ascii="Courier New" w:hAnsi="Courier New" w:cs="Courier New"/>
          <w:i/>
          <w:sz w:val="26"/>
          <w:szCs w:val="26"/>
        </w:rPr>
        <w:t>Is everything okay?</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0B28FD">
      <w:pPr>
        <w:ind w:right="237"/>
        <w:jc w:val="center"/>
        <w:rPr>
          <w:rFonts w:ascii="Courier New" w:hAnsi="Courier New" w:cs="Courier New"/>
          <w:i/>
          <w:sz w:val="26"/>
          <w:szCs w:val="26"/>
        </w:rPr>
      </w:pPr>
      <w:r>
        <w:rPr>
          <w:rFonts w:ascii="Courier New" w:hAnsi="Courier New" w:cs="Courier New"/>
          <w:i/>
          <w:sz w:val="26"/>
          <w:szCs w:val="26"/>
        </w:rPr>
        <w:t>Sure.</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0B28FD">
      <w:pPr>
        <w:ind w:right="237"/>
        <w:jc w:val="center"/>
        <w:rPr>
          <w:rFonts w:ascii="Courier New" w:hAnsi="Courier New" w:cs="Courier New"/>
          <w:i/>
          <w:sz w:val="26"/>
          <w:szCs w:val="26"/>
        </w:rPr>
      </w:pPr>
      <w:r>
        <w:rPr>
          <w:rFonts w:ascii="Courier New" w:hAnsi="Courier New" w:cs="Courier New"/>
          <w:i/>
          <w:sz w:val="26"/>
          <w:szCs w:val="26"/>
        </w:rPr>
        <w:t>(SITS DOWN INFRONT OF HIM) Please James, talk to me.</w:t>
      </w:r>
    </w:p>
    <w:p w:rsidR="00166AB2" w:rsidRDefault="00166AB2" w:rsidP="000B28FD">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776F9">
      <w:pPr>
        <w:tabs>
          <w:tab w:val="center" w:pos="4394"/>
          <w:tab w:val="left" w:pos="7619"/>
        </w:tabs>
        <w:ind w:right="237"/>
        <w:jc w:val="center"/>
        <w:rPr>
          <w:rFonts w:ascii="Courier New" w:hAnsi="Courier New" w:cs="Courier New"/>
          <w:i/>
          <w:sz w:val="26"/>
          <w:szCs w:val="26"/>
        </w:rPr>
      </w:pPr>
      <w:r>
        <w:rPr>
          <w:rFonts w:ascii="Courier New" w:hAnsi="Courier New" w:cs="Courier New"/>
          <w:i/>
          <w:sz w:val="26"/>
          <w:szCs w:val="26"/>
        </w:rPr>
        <w:t xml:space="preserve">No. (SHE LOOKS HURT BY HIS BLUNTNESS) Not about this. </w:t>
      </w:r>
    </w:p>
    <w:p w:rsidR="00166AB2" w:rsidRDefault="00166AB2" w:rsidP="004776F9">
      <w:pPr>
        <w:tabs>
          <w:tab w:val="center" w:pos="4394"/>
          <w:tab w:val="left" w:pos="7619"/>
        </w:tabs>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4776F9">
      <w:pPr>
        <w:tabs>
          <w:tab w:val="center" w:pos="4394"/>
          <w:tab w:val="left" w:pos="7619"/>
        </w:tabs>
        <w:ind w:right="237"/>
        <w:jc w:val="center"/>
        <w:rPr>
          <w:rFonts w:ascii="Courier New" w:hAnsi="Courier New" w:cs="Courier New"/>
          <w:i/>
          <w:sz w:val="26"/>
          <w:szCs w:val="26"/>
        </w:rPr>
      </w:pPr>
      <w:r>
        <w:rPr>
          <w:rFonts w:ascii="Courier New" w:hAnsi="Courier New" w:cs="Courier New"/>
          <w:i/>
          <w:sz w:val="26"/>
          <w:szCs w:val="26"/>
        </w:rPr>
        <w:t>(PAUSE) I know it’s a bit of a cliché, but… I’m here for you, you know, always. No matter what, I am.</w:t>
      </w:r>
    </w:p>
    <w:p w:rsidR="00166AB2" w:rsidRDefault="00166AB2" w:rsidP="004776F9">
      <w:pPr>
        <w:tabs>
          <w:tab w:val="center" w:pos="4394"/>
          <w:tab w:val="left" w:pos="7619"/>
        </w:tabs>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776F9">
      <w:pPr>
        <w:tabs>
          <w:tab w:val="center" w:pos="4394"/>
          <w:tab w:val="left" w:pos="7619"/>
        </w:tabs>
        <w:ind w:right="237"/>
        <w:jc w:val="center"/>
        <w:rPr>
          <w:rFonts w:ascii="Courier New" w:hAnsi="Courier New" w:cs="Courier New"/>
          <w:i/>
          <w:sz w:val="26"/>
          <w:szCs w:val="26"/>
        </w:rPr>
      </w:pPr>
      <w:r>
        <w:rPr>
          <w:rFonts w:ascii="Courier New" w:hAnsi="Courier New" w:cs="Courier New"/>
          <w:i/>
          <w:sz w:val="26"/>
          <w:szCs w:val="26"/>
        </w:rPr>
        <w:t>I know.</w:t>
      </w:r>
    </w:p>
    <w:p w:rsidR="00166AB2" w:rsidRDefault="00166AB2" w:rsidP="004776F9">
      <w:pPr>
        <w:tabs>
          <w:tab w:val="center" w:pos="4394"/>
          <w:tab w:val="left" w:pos="7619"/>
        </w:tabs>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E93F55">
      <w:pPr>
        <w:tabs>
          <w:tab w:val="center" w:pos="4394"/>
          <w:tab w:val="left" w:pos="7619"/>
        </w:tabs>
        <w:ind w:right="237"/>
        <w:jc w:val="center"/>
        <w:rPr>
          <w:rFonts w:ascii="Courier New" w:hAnsi="Courier New" w:cs="Courier New"/>
          <w:i/>
          <w:sz w:val="26"/>
          <w:szCs w:val="26"/>
        </w:rPr>
      </w:pPr>
      <w:r>
        <w:rPr>
          <w:rFonts w:ascii="Courier New" w:hAnsi="Courier New" w:cs="Courier New"/>
          <w:i/>
          <w:sz w:val="26"/>
          <w:szCs w:val="26"/>
        </w:rPr>
        <w:t>But I don’t think you do! That’s the thing, it’s like you don’t believe me!</w:t>
      </w:r>
    </w:p>
    <w:p w:rsidR="00166AB2" w:rsidRPr="00B754FD" w:rsidRDefault="00166AB2" w:rsidP="00E93F55">
      <w:pPr>
        <w:tabs>
          <w:tab w:val="center" w:pos="4394"/>
          <w:tab w:val="left" w:pos="7619"/>
        </w:tabs>
        <w:ind w:right="237"/>
        <w:jc w:val="center"/>
        <w:rPr>
          <w:rFonts w:ascii="Courier New" w:hAnsi="Courier New" w:cs="Courier New"/>
          <w:b/>
          <w:i/>
          <w:sz w:val="26"/>
          <w:szCs w:val="26"/>
        </w:rPr>
      </w:pPr>
      <w:r w:rsidRPr="00B754FD">
        <w:rPr>
          <w:rFonts w:ascii="Courier New" w:hAnsi="Courier New" w:cs="Courier New"/>
          <w:b/>
          <w:i/>
          <w:sz w:val="26"/>
          <w:szCs w:val="26"/>
        </w:rPr>
        <w:t>(BRIEF PAUSE</w:t>
      </w:r>
      <w:r>
        <w:rPr>
          <w:rFonts w:ascii="Courier New" w:hAnsi="Courier New" w:cs="Courier New"/>
          <w:b/>
          <w:i/>
          <w:sz w:val="26"/>
          <w:szCs w:val="26"/>
        </w:rPr>
        <w:t xml:space="preserve"> WHILE SHE LOWERS HER TONE</w:t>
      </w:r>
      <w:r w:rsidRPr="00B754FD">
        <w:rPr>
          <w:rFonts w:ascii="Courier New" w:hAnsi="Courier New" w:cs="Courier New"/>
          <w:b/>
          <w:i/>
          <w:sz w:val="26"/>
          <w:szCs w:val="26"/>
        </w:rPr>
        <w:t>)</w:t>
      </w:r>
    </w:p>
    <w:p w:rsidR="00166AB2" w:rsidRDefault="00166AB2" w:rsidP="00E93F55">
      <w:pPr>
        <w:tabs>
          <w:tab w:val="center" w:pos="4394"/>
          <w:tab w:val="left" w:pos="7619"/>
        </w:tabs>
        <w:ind w:right="237"/>
        <w:jc w:val="center"/>
        <w:rPr>
          <w:rFonts w:ascii="Courier New" w:hAnsi="Courier New" w:cs="Courier New"/>
          <w:i/>
          <w:sz w:val="26"/>
          <w:szCs w:val="26"/>
        </w:rPr>
      </w:pPr>
      <w:r>
        <w:rPr>
          <w:rFonts w:ascii="Courier New" w:hAnsi="Courier New" w:cs="Courier New"/>
          <w:i/>
          <w:sz w:val="26"/>
          <w:szCs w:val="26"/>
        </w:rPr>
        <w:t xml:space="preserve"> You amaze me James. You mean so much to me, you don’t even have any idea of it. I need you. And I love you, and I never want to leave you. I want to be here with you, okay? For as long as you want me to, I’ll be here. I love you.</w:t>
      </w:r>
    </w:p>
    <w:p w:rsidR="00166AB2" w:rsidRDefault="00166AB2" w:rsidP="00E93F55">
      <w:pPr>
        <w:tabs>
          <w:tab w:val="center" w:pos="4394"/>
          <w:tab w:val="left" w:pos="7619"/>
        </w:tabs>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E93F55">
      <w:pPr>
        <w:tabs>
          <w:tab w:val="center" w:pos="4394"/>
          <w:tab w:val="left" w:pos="7619"/>
        </w:tabs>
        <w:ind w:right="237"/>
        <w:jc w:val="center"/>
        <w:rPr>
          <w:rFonts w:ascii="Courier New" w:hAnsi="Courier New" w:cs="Courier New"/>
          <w:i/>
          <w:sz w:val="26"/>
          <w:szCs w:val="26"/>
        </w:rPr>
      </w:pPr>
      <w:r>
        <w:rPr>
          <w:rFonts w:ascii="Courier New" w:hAnsi="Courier New" w:cs="Courier New"/>
          <w:i/>
          <w:sz w:val="26"/>
          <w:szCs w:val="26"/>
        </w:rPr>
        <w:t>I really do love you. I have no idea where I’d be without you.</w:t>
      </w:r>
    </w:p>
    <w:p w:rsidR="00166AB2" w:rsidRDefault="00166AB2" w:rsidP="00E93F55">
      <w:pPr>
        <w:tabs>
          <w:tab w:val="center" w:pos="4394"/>
          <w:tab w:val="left" w:pos="7619"/>
        </w:tabs>
        <w:ind w:right="237"/>
        <w:jc w:val="center"/>
        <w:rPr>
          <w:rFonts w:ascii="Courier New" w:hAnsi="Courier New" w:cs="Courier New"/>
          <w:b/>
          <w:i/>
          <w:sz w:val="26"/>
          <w:szCs w:val="26"/>
        </w:rPr>
      </w:pPr>
      <w:r>
        <w:rPr>
          <w:rFonts w:ascii="Courier New" w:hAnsi="Courier New" w:cs="Courier New"/>
          <w:b/>
          <w:i/>
          <w:sz w:val="26"/>
          <w:szCs w:val="26"/>
        </w:rPr>
        <w:t xml:space="preserve"> (THEY KISS, AND START HAVING FUN AS A COUPLE, LAUGING AND TICKLING EACH OTHER ETC. ETC. LOVEY DOVEY BULLSHIT. MONTAGE KINDA THING. JAMES GIVES GF A PIGGY BACK AS THEY LEAVE THE FIELD/OFFSCREEN)</w:t>
      </w:r>
    </w:p>
    <w:p w:rsidR="00166AB2" w:rsidRDefault="00166AB2" w:rsidP="00E93F55">
      <w:pPr>
        <w:tabs>
          <w:tab w:val="center" w:pos="4394"/>
          <w:tab w:val="left" w:pos="7619"/>
        </w:tabs>
        <w:ind w:right="237"/>
        <w:jc w:val="right"/>
        <w:rPr>
          <w:rFonts w:ascii="Courier New" w:hAnsi="Courier New" w:cs="Courier New"/>
          <w:b/>
          <w:i/>
          <w:sz w:val="26"/>
          <w:szCs w:val="26"/>
        </w:rPr>
      </w:pPr>
      <w:r>
        <w:rPr>
          <w:rFonts w:ascii="Courier New" w:hAnsi="Courier New" w:cs="Courier New"/>
          <w:b/>
          <w:i/>
          <w:sz w:val="26"/>
          <w:szCs w:val="26"/>
        </w:rPr>
        <w:t>FADE TO BLACK.</w:t>
      </w:r>
    </w:p>
    <w:p w:rsidR="00166AB2" w:rsidRDefault="00166AB2" w:rsidP="00E93F55">
      <w:pPr>
        <w:tabs>
          <w:tab w:val="center" w:pos="4394"/>
          <w:tab w:val="left" w:pos="7619"/>
        </w:tabs>
        <w:ind w:right="237"/>
        <w:rPr>
          <w:rFonts w:ascii="Courier New" w:hAnsi="Courier New" w:cs="Courier New"/>
          <w:b/>
          <w:i/>
          <w:sz w:val="26"/>
          <w:szCs w:val="26"/>
        </w:rPr>
      </w:pPr>
      <w:r w:rsidRPr="004A5A36">
        <w:rPr>
          <w:rFonts w:ascii="Courier New" w:hAnsi="Courier New" w:cs="Courier New"/>
          <w:b/>
          <w:i/>
          <w:sz w:val="26"/>
          <w:szCs w:val="26"/>
          <w:u w:val="single"/>
        </w:rPr>
        <w:t>SCENE IV:</w:t>
      </w:r>
      <w:r>
        <w:rPr>
          <w:rFonts w:ascii="Courier New" w:hAnsi="Courier New" w:cs="Courier New"/>
          <w:b/>
          <w:i/>
          <w:sz w:val="26"/>
          <w:szCs w:val="26"/>
        </w:rPr>
        <w:t xml:space="preserve"> EXT. DAY.</w:t>
      </w:r>
    </w:p>
    <w:p w:rsidR="00166AB2" w:rsidRDefault="00166AB2" w:rsidP="00E93F55">
      <w:pPr>
        <w:tabs>
          <w:tab w:val="center" w:pos="4394"/>
          <w:tab w:val="left" w:pos="7619"/>
        </w:tabs>
        <w:ind w:right="237"/>
        <w:rPr>
          <w:rFonts w:ascii="Courier New" w:hAnsi="Courier New" w:cs="Courier New"/>
          <w:b/>
          <w:i/>
          <w:sz w:val="26"/>
          <w:szCs w:val="26"/>
        </w:rPr>
      </w:pPr>
      <w:r>
        <w:rPr>
          <w:rFonts w:ascii="Courier New" w:hAnsi="Courier New" w:cs="Courier New"/>
          <w:b/>
          <w:i/>
          <w:sz w:val="26"/>
          <w:szCs w:val="26"/>
        </w:rPr>
        <w:t>(THE TWO ARE HAVING LUNCH OUTSIDE, IN A COMPLETE OPPOSITE OF THE PREVIOUS SCENE, DULL COLOURS ETC. JAMES IS FAIRLY CONTENT, ASHLEY IS DISTRACTED BUT JAMES IS OBLIVIOUS TO IT)</w:t>
      </w:r>
    </w:p>
    <w:p w:rsidR="00166AB2" w:rsidRDefault="00166AB2" w:rsidP="00FC023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It’s weird, your hair seems to have so many different shades in the sun. I love it.</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Oh, yeah. Great.</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Is everything okay? It’s like you’ve been in another world all day.</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I’m sorry.</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C0234">
      <w:pPr>
        <w:ind w:right="237"/>
        <w:jc w:val="center"/>
        <w:rPr>
          <w:rFonts w:ascii="Courier New" w:hAnsi="Courier New" w:cs="Courier New"/>
          <w:i/>
          <w:sz w:val="26"/>
          <w:szCs w:val="26"/>
        </w:rPr>
      </w:pPr>
      <w:r>
        <w:rPr>
          <w:rFonts w:ascii="Courier New" w:hAnsi="Courier New" w:cs="Courier New"/>
          <w:i/>
          <w:sz w:val="26"/>
          <w:szCs w:val="26"/>
        </w:rPr>
        <w:t>No, don’t apologise. I’ve had more than my fair share of being down, and you helped me. Now, I want to make sure everything is okay with you.</w:t>
      </w:r>
    </w:p>
    <w:p w:rsidR="00166AB2" w:rsidRPr="00FC0234" w:rsidRDefault="00166AB2" w:rsidP="00FC0234">
      <w:pPr>
        <w:ind w:right="237"/>
        <w:jc w:val="center"/>
        <w:rPr>
          <w:rFonts w:ascii="Courier New" w:hAnsi="Courier New" w:cs="Courier New"/>
          <w:b/>
          <w:i/>
          <w:sz w:val="26"/>
          <w:szCs w:val="26"/>
        </w:rPr>
      </w:pPr>
      <w:r>
        <w:rPr>
          <w:rFonts w:ascii="Courier New" w:hAnsi="Courier New" w:cs="Courier New"/>
          <w:b/>
          <w:i/>
          <w:sz w:val="26"/>
          <w:szCs w:val="26"/>
        </w:rPr>
        <w:t>(GF NODS, PLUCKING UP THE COURAGE TO TELL HIM. HER WORDS ARE RUSHED)</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James, I need to tell you something.</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Go for it.</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I don’t know how to say it.</w:t>
      </w:r>
    </w:p>
    <w:p w:rsidR="00166AB2" w:rsidRDefault="00166AB2" w:rsidP="009140F2">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Say it how it is.</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Pr="009140F2" w:rsidRDefault="00166AB2" w:rsidP="003B2A2E">
      <w:pPr>
        <w:ind w:right="237"/>
        <w:jc w:val="center"/>
        <w:rPr>
          <w:rFonts w:ascii="Courier New" w:hAnsi="Courier New" w:cs="Courier New"/>
          <w:i/>
          <w:sz w:val="26"/>
          <w:szCs w:val="26"/>
        </w:rPr>
      </w:pPr>
      <w:r>
        <w:rPr>
          <w:rFonts w:ascii="Courier New" w:hAnsi="Courier New" w:cs="Courier New"/>
          <w:i/>
          <w:sz w:val="26"/>
          <w:szCs w:val="26"/>
        </w:rPr>
        <w:t>Remember the other day… how I said my parents told me something… umm…</w:t>
      </w:r>
    </w:p>
    <w:p w:rsidR="00166AB2"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Pr="00FC0234" w:rsidRDefault="00166AB2" w:rsidP="009140F2">
      <w:pPr>
        <w:ind w:right="237"/>
        <w:jc w:val="center"/>
        <w:rPr>
          <w:rFonts w:ascii="Courier New" w:hAnsi="Courier New" w:cs="Courier New"/>
          <w:i/>
          <w:sz w:val="26"/>
          <w:szCs w:val="26"/>
        </w:rPr>
      </w:pPr>
      <w:r>
        <w:rPr>
          <w:rFonts w:ascii="Courier New" w:hAnsi="Courier New" w:cs="Courier New"/>
          <w:i/>
          <w:sz w:val="26"/>
          <w:szCs w:val="26"/>
        </w:rPr>
        <w:t>Ashley, whatever it is, it’s not going to change how I feel about you.</w:t>
      </w:r>
    </w:p>
    <w:p w:rsidR="00166AB2"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C87C80">
      <w:pPr>
        <w:ind w:right="237"/>
        <w:jc w:val="center"/>
        <w:rPr>
          <w:rFonts w:ascii="Courier New" w:hAnsi="Courier New" w:cs="Courier New"/>
          <w:i/>
          <w:sz w:val="26"/>
          <w:szCs w:val="26"/>
        </w:rPr>
      </w:pPr>
      <w:r>
        <w:rPr>
          <w:rFonts w:ascii="Courier New" w:hAnsi="Courier New" w:cs="Courier New"/>
          <w:i/>
          <w:sz w:val="26"/>
          <w:szCs w:val="26"/>
        </w:rPr>
        <w:t>(impulsively)I’m moving.</w:t>
      </w:r>
    </w:p>
    <w:p w:rsidR="00166AB2" w:rsidRPr="000822D4"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(PAUSE)</w:t>
      </w:r>
    </w:p>
    <w:p w:rsidR="00166AB2"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7C80">
      <w:pPr>
        <w:ind w:right="237"/>
        <w:jc w:val="center"/>
        <w:rPr>
          <w:rFonts w:ascii="Courier New" w:hAnsi="Courier New" w:cs="Courier New"/>
          <w:i/>
          <w:sz w:val="26"/>
          <w:szCs w:val="26"/>
        </w:rPr>
      </w:pPr>
      <w:r>
        <w:rPr>
          <w:rFonts w:ascii="Courier New" w:hAnsi="Courier New" w:cs="Courier New"/>
          <w:i/>
          <w:sz w:val="26"/>
          <w:szCs w:val="26"/>
        </w:rPr>
        <w:t>…What?</w:t>
      </w:r>
    </w:p>
    <w:p w:rsidR="00166AB2"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C87C80">
      <w:pPr>
        <w:ind w:right="237"/>
        <w:jc w:val="center"/>
        <w:rPr>
          <w:rFonts w:ascii="Courier New" w:hAnsi="Courier New" w:cs="Courier New"/>
          <w:i/>
          <w:sz w:val="26"/>
          <w:szCs w:val="26"/>
        </w:rPr>
      </w:pPr>
      <w:r>
        <w:rPr>
          <w:rFonts w:ascii="Courier New" w:hAnsi="Courier New" w:cs="Courier New"/>
          <w:i/>
          <w:sz w:val="26"/>
          <w:szCs w:val="26"/>
        </w:rPr>
        <w:t>Mum got a promotion and she wasn’t sure if she’d take it, but then dad found another job too and then… We’re leaving next month.</w:t>
      </w:r>
    </w:p>
    <w:p w:rsidR="00166AB2"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7C80">
      <w:pPr>
        <w:ind w:right="237"/>
        <w:jc w:val="center"/>
        <w:rPr>
          <w:rFonts w:ascii="Courier New" w:hAnsi="Courier New" w:cs="Courier New"/>
          <w:i/>
          <w:sz w:val="26"/>
          <w:szCs w:val="26"/>
        </w:rPr>
      </w:pPr>
      <w:r>
        <w:rPr>
          <w:rFonts w:ascii="Courier New" w:hAnsi="Courier New" w:cs="Courier New"/>
          <w:i/>
          <w:sz w:val="26"/>
          <w:szCs w:val="26"/>
        </w:rPr>
        <w:t>(SHOCKED) Oh… I don’t know what-</w:t>
      </w:r>
    </w:p>
    <w:p w:rsidR="00166AB2" w:rsidRDefault="00166AB2" w:rsidP="00C87C80">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We’re not going to be able to be together anymore, James.</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Don’t say that. Please. Please don’t. We can make it work. I’ll do anything. I’ll- I’ll drive down on the weekends-</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 xml:space="preserve">You know as well as I do that that won’t be possible. How many times have you seen successful long-distance relationships? I love you, but… We can’t do that. </w:t>
      </w:r>
      <w:r>
        <w:rPr>
          <w:rFonts w:ascii="Courier New" w:hAnsi="Courier New" w:cs="Courier New"/>
          <w:b/>
          <w:sz w:val="26"/>
          <w:szCs w:val="26"/>
        </w:rPr>
        <w:t>I</w:t>
      </w:r>
      <w:r>
        <w:rPr>
          <w:rFonts w:ascii="Courier New" w:hAnsi="Courier New" w:cs="Courier New"/>
          <w:i/>
          <w:sz w:val="26"/>
          <w:szCs w:val="26"/>
        </w:rPr>
        <w:t xml:space="preserve"> can’t. It’ll be too hard.</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What are you saying?</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(JIMMY APPEARS)</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She’s throwing all this away. Not even going to try.</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Pr="000822D4" w:rsidRDefault="00166AB2" w:rsidP="003B2A2E">
      <w:pPr>
        <w:ind w:right="237"/>
        <w:jc w:val="center"/>
        <w:rPr>
          <w:rFonts w:ascii="Courier New" w:hAnsi="Courier New" w:cs="Courier New"/>
          <w:i/>
          <w:sz w:val="26"/>
          <w:szCs w:val="26"/>
        </w:rPr>
      </w:pPr>
      <w:r>
        <w:rPr>
          <w:rFonts w:ascii="Courier New" w:hAnsi="Courier New" w:cs="Courier New"/>
          <w:i/>
          <w:sz w:val="26"/>
          <w:szCs w:val="26"/>
        </w:rPr>
        <w:t>I love you so much. Don’t do this to us.</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I’m so sorry.</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Sorry? She’s sorry?</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62F5D">
      <w:pPr>
        <w:ind w:right="237"/>
        <w:jc w:val="center"/>
        <w:rPr>
          <w:rFonts w:ascii="Courier New" w:hAnsi="Courier New" w:cs="Courier New"/>
          <w:i/>
          <w:sz w:val="26"/>
          <w:szCs w:val="26"/>
        </w:rPr>
      </w:pPr>
      <w:r>
        <w:rPr>
          <w:rFonts w:ascii="Courier New" w:hAnsi="Courier New" w:cs="Courier New"/>
          <w:i/>
          <w:sz w:val="26"/>
          <w:szCs w:val="26"/>
        </w:rPr>
        <w:t>Come on, don’t do this, please. Yesterday everything was… It was perfect, and now you’re just giving up because it’s going to be hard? That breaks my heart.</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There’s no other way. I need to do this… for me.</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James/Jimmy</w:t>
      </w:r>
    </w:p>
    <w:p w:rsidR="00166AB2" w:rsidRDefault="00166AB2" w:rsidP="003B2A2E">
      <w:pPr>
        <w:ind w:right="237"/>
        <w:jc w:val="center"/>
        <w:rPr>
          <w:rFonts w:ascii="Courier New" w:hAnsi="Courier New" w:cs="Courier New"/>
          <w:i/>
          <w:sz w:val="26"/>
          <w:szCs w:val="26"/>
        </w:rPr>
      </w:pPr>
      <w:r>
        <w:rPr>
          <w:rFonts w:ascii="Courier New" w:hAnsi="Courier New" w:cs="Courier New"/>
          <w:i/>
          <w:sz w:val="26"/>
          <w:szCs w:val="26"/>
        </w:rPr>
        <w:t xml:space="preserve">I thought you needed </w:t>
      </w:r>
      <w:r w:rsidRPr="00962F5D">
        <w:rPr>
          <w:rFonts w:ascii="Courier New" w:hAnsi="Courier New" w:cs="Courier New"/>
          <w:b/>
          <w:i/>
          <w:sz w:val="26"/>
          <w:szCs w:val="26"/>
        </w:rPr>
        <w:t>me</w:t>
      </w:r>
      <w:r>
        <w:rPr>
          <w:rFonts w:ascii="Courier New" w:hAnsi="Courier New" w:cs="Courier New"/>
          <w:i/>
          <w:sz w:val="26"/>
          <w:szCs w:val="26"/>
        </w:rPr>
        <w:t>.</w:t>
      </w:r>
    </w:p>
    <w:p w:rsidR="00166AB2" w:rsidRDefault="00166AB2" w:rsidP="003B2A2E">
      <w:pPr>
        <w:ind w:right="237"/>
        <w:jc w:val="center"/>
        <w:rPr>
          <w:rFonts w:ascii="Courier New" w:hAnsi="Courier New" w:cs="Courier New"/>
          <w:b/>
          <w:i/>
          <w:sz w:val="26"/>
          <w:szCs w:val="26"/>
        </w:rPr>
      </w:pPr>
      <w:r>
        <w:rPr>
          <w:rFonts w:ascii="Courier New" w:hAnsi="Courier New" w:cs="Courier New"/>
          <w:b/>
          <w:i/>
          <w:sz w:val="26"/>
          <w:szCs w:val="26"/>
        </w:rPr>
        <w:t>ASHLEY</w:t>
      </w:r>
    </w:p>
    <w:p w:rsidR="00166AB2" w:rsidRDefault="00166AB2" w:rsidP="00B702F1">
      <w:pPr>
        <w:ind w:right="237"/>
        <w:jc w:val="center"/>
        <w:rPr>
          <w:rFonts w:ascii="Courier New" w:hAnsi="Courier New" w:cs="Courier New"/>
          <w:i/>
          <w:sz w:val="26"/>
          <w:szCs w:val="26"/>
        </w:rPr>
      </w:pPr>
      <w:r>
        <w:rPr>
          <w:rFonts w:ascii="Courier New" w:hAnsi="Courier New" w:cs="Courier New"/>
          <w:i/>
          <w:sz w:val="26"/>
          <w:szCs w:val="26"/>
        </w:rPr>
        <w:t>I don’t. This is what I need now.</w:t>
      </w:r>
    </w:p>
    <w:p w:rsidR="00166AB2" w:rsidRDefault="00166AB2" w:rsidP="00B702F1">
      <w:pPr>
        <w:ind w:right="237"/>
        <w:jc w:val="center"/>
        <w:rPr>
          <w:rFonts w:ascii="Courier New" w:hAnsi="Courier New" w:cs="Courier New"/>
          <w:b/>
          <w:i/>
          <w:sz w:val="26"/>
          <w:szCs w:val="26"/>
        </w:rPr>
      </w:pPr>
      <w:r>
        <w:rPr>
          <w:rFonts w:ascii="Courier New" w:hAnsi="Courier New" w:cs="Courier New"/>
          <w:b/>
          <w:i/>
          <w:sz w:val="26"/>
          <w:szCs w:val="26"/>
        </w:rPr>
        <w:t>(STANDS UP AND WALKS AWAY)</w:t>
      </w:r>
    </w:p>
    <w:p w:rsidR="00166AB2" w:rsidRDefault="00166AB2" w:rsidP="00B702F1">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B702F1">
      <w:pPr>
        <w:ind w:right="237"/>
        <w:jc w:val="center"/>
        <w:rPr>
          <w:rFonts w:ascii="Courier New" w:hAnsi="Courier New" w:cs="Courier New"/>
          <w:i/>
          <w:sz w:val="26"/>
          <w:szCs w:val="26"/>
        </w:rPr>
      </w:pPr>
      <w:r>
        <w:rPr>
          <w:rFonts w:ascii="Courier New" w:hAnsi="Courier New" w:cs="Courier New"/>
          <w:i/>
          <w:sz w:val="26"/>
          <w:szCs w:val="26"/>
        </w:rPr>
        <w:t>Ashley, please… Don’t go.</w:t>
      </w:r>
    </w:p>
    <w:p w:rsidR="00166AB2" w:rsidRPr="00A85C43" w:rsidRDefault="00166AB2" w:rsidP="00A85C43">
      <w:pPr>
        <w:ind w:right="237"/>
        <w:jc w:val="center"/>
        <w:rPr>
          <w:rFonts w:ascii="Courier New" w:hAnsi="Courier New" w:cs="Courier New"/>
          <w:b/>
          <w:i/>
          <w:sz w:val="26"/>
          <w:szCs w:val="26"/>
        </w:rPr>
      </w:pPr>
      <w:r>
        <w:rPr>
          <w:rFonts w:ascii="Courier New" w:hAnsi="Courier New" w:cs="Courier New"/>
          <w:b/>
          <w:i/>
          <w:sz w:val="26"/>
          <w:szCs w:val="26"/>
        </w:rPr>
        <w:t>(SHOT OF ASHLEY WALKING AWAY TO FADE OUT)</w:t>
      </w:r>
    </w:p>
    <w:p w:rsidR="00166AB2" w:rsidRDefault="00166AB2" w:rsidP="00C85574">
      <w:pPr>
        <w:ind w:right="237"/>
        <w:rPr>
          <w:rFonts w:ascii="Courier New" w:hAnsi="Courier New" w:cs="Courier New"/>
          <w:b/>
          <w:i/>
          <w:sz w:val="26"/>
          <w:szCs w:val="26"/>
        </w:rPr>
      </w:pPr>
      <w:r w:rsidRPr="004A5A36">
        <w:rPr>
          <w:rFonts w:ascii="Courier New" w:hAnsi="Courier New" w:cs="Courier New"/>
          <w:b/>
          <w:i/>
          <w:sz w:val="26"/>
          <w:szCs w:val="26"/>
          <w:u w:val="single"/>
        </w:rPr>
        <w:t>SCENE V:</w:t>
      </w:r>
      <w:r>
        <w:rPr>
          <w:rFonts w:ascii="Courier New" w:hAnsi="Courier New" w:cs="Courier New"/>
          <w:b/>
          <w:i/>
          <w:sz w:val="26"/>
          <w:szCs w:val="26"/>
        </w:rPr>
        <w:t xml:space="preserve"> FADE UP. INT. EVENING. JAMES’ ROOM.</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(JAMES SITTING ALONE IN HIS ROOM, GRABS PHONE WRITES TEXT TO GF, HESITATES TO HIT SEND, JIMMY APPEARS)</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She doesn’t want to talk to you.</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Probably not, but she needs to know how I feel.</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And what are you gonna say?</w:t>
      </w:r>
    </w:p>
    <w:p w:rsidR="00166AB2" w:rsidRDefault="00166AB2" w:rsidP="00C85574">
      <w:pPr>
        <w:ind w:right="237"/>
        <w:jc w:val="center"/>
        <w:rPr>
          <w:rFonts w:ascii="Courier New" w:hAnsi="Courier New" w:cs="Courier New"/>
          <w:i/>
          <w:sz w:val="26"/>
          <w:szCs w:val="26"/>
        </w:rPr>
      </w:pPr>
      <w:r>
        <w:rPr>
          <w:rFonts w:ascii="Courier New" w:hAnsi="Courier New" w:cs="Courier New"/>
          <w:b/>
          <w:i/>
          <w:sz w:val="26"/>
          <w:szCs w:val="26"/>
        </w:rPr>
        <w:t>James</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 xml:space="preserve">I don’t know… That she’s everything to me… That I </w:t>
      </w:r>
      <w:r w:rsidRPr="00962F5D">
        <w:rPr>
          <w:rFonts w:ascii="Courier New" w:hAnsi="Courier New" w:cs="Courier New"/>
          <w:b/>
          <w:i/>
          <w:sz w:val="26"/>
          <w:szCs w:val="26"/>
        </w:rPr>
        <w:t>need</w:t>
      </w:r>
      <w:r>
        <w:rPr>
          <w:rFonts w:ascii="Courier New" w:hAnsi="Courier New" w:cs="Courier New"/>
          <w:i/>
          <w:sz w:val="26"/>
          <w:szCs w:val="26"/>
        </w:rPr>
        <w:t xml:space="preserve"> her…</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Well, she doesn’t need you, so just give the fuck up. She would’ve made an effort to make if work if she really loved you. But she didn’t. And what are you now to anyone? Nobody. No one cares for a nobody.</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 xml:space="preserve"> (SAM STANDS WATCHING FROM THE DOOR)</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James?</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Sam. How’d you get in?</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Door was open. Look man, I came as soon as I heard what happened… You okay?</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I’m fine.</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Come on, James… James.</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She’s gone. She’s just gone. I had so many plans and hopes, and now they're just blank spaces where she used to be, where she should be. I felt so… Safe with her. Nothing could be bad when she was around. And now she’s leaving and what’s left for me? Stress and anxiety and pain and fucking failure. This life like dream isn’t for me.</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James, come on man, don’t think like that. You’ll make it without her. And I won’t let you fail. You’ve just gotta pick yourself up and move on.</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C85574">
      <w:pPr>
        <w:ind w:right="237"/>
        <w:jc w:val="center"/>
        <w:rPr>
          <w:rFonts w:ascii="Courier New" w:hAnsi="Courier New" w:cs="Courier New"/>
          <w:i/>
          <w:sz w:val="26"/>
          <w:szCs w:val="26"/>
        </w:rPr>
      </w:pPr>
      <w:r>
        <w:rPr>
          <w:rFonts w:ascii="Courier New" w:hAnsi="Courier New" w:cs="Courier New"/>
          <w:i/>
          <w:sz w:val="26"/>
          <w:szCs w:val="26"/>
        </w:rPr>
        <w:t>I don’t think I can. I don’t think I want to.</w:t>
      </w:r>
    </w:p>
    <w:p w:rsidR="00166AB2" w:rsidRDefault="00166AB2" w:rsidP="00C8557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Pr="00E56FC3" w:rsidRDefault="00166AB2" w:rsidP="00E56FC3">
      <w:pPr>
        <w:ind w:right="237"/>
        <w:jc w:val="center"/>
        <w:rPr>
          <w:rFonts w:ascii="Courier New" w:hAnsi="Courier New" w:cs="Courier New"/>
          <w:i/>
          <w:sz w:val="26"/>
          <w:szCs w:val="26"/>
        </w:rPr>
      </w:pPr>
      <w:r>
        <w:rPr>
          <w:rFonts w:ascii="Courier New" w:hAnsi="Courier New" w:cs="Courier New"/>
          <w:i/>
          <w:sz w:val="26"/>
          <w:szCs w:val="26"/>
        </w:rPr>
        <w:t>I’m going to help you, alright? I’ll always be here.</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IS SILENT. SAM LOOKS AT CLOCK)</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Shit, I’ve gotta go-</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 GETS UP)</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Oh, and there’s a party on Saturday at Ally’s; you should come. Think about it, okay?</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NODS, SAM EXITS)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He’s right you know.</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Just leave me alone.</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I can help you. Let me in.</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794871">
      <w:pPr>
        <w:ind w:right="237"/>
        <w:jc w:val="center"/>
        <w:rPr>
          <w:rFonts w:ascii="Courier New" w:hAnsi="Courier New" w:cs="Courier New"/>
          <w:b/>
          <w:i/>
          <w:sz w:val="26"/>
          <w:szCs w:val="26"/>
        </w:rPr>
      </w:pPr>
      <w:r>
        <w:rPr>
          <w:rFonts w:ascii="Courier New" w:hAnsi="Courier New" w:cs="Courier New"/>
          <w:i/>
          <w:sz w:val="26"/>
          <w:szCs w:val="26"/>
        </w:rPr>
        <w:t>No.</w:t>
      </w:r>
    </w:p>
    <w:p w:rsidR="00166AB2" w:rsidRDefault="00166AB2" w:rsidP="00794871">
      <w:pPr>
        <w:ind w:right="237"/>
        <w:jc w:val="center"/>
        <w:rPr>
          <w:rFonts w:ascii="Courier New" w:hAnsi="Courier New" w:cs="Courier New"/>
          <w:b/>
          <w:i/>
          <w:sz w:val="26"/>
          <w:szCs w:val="26"/>
        </w:rPr>
      </w:pPr>
      <w:r>
        <w:rPr>
          <w:rFonts w:ascii="Courier New" w:hAnsi="Courier New" w:cs="Courier New"/>
          <w:b/>
          <w:i/>
          <w:sz w:val="26"/>
          <w:szCs w:val="26"/>
        </w:rPr>
        <w:t xml:space="preserve">Jimmy </w:t>
      </w:r>
    </w:p>
    <w:p w:rsidR="00166AB2" w:rsidRDefault="00166AB2" w:rsidP="00794871">
      <w:pPr>
        <w:ind w:right="237"/>
        <w:jc w:val="center"/>
        <w:rPr>
          <w:rFonts w:ascii="Courier New" w:hAnsi="Courier New" w:cs="Courier New"/>
          <w:i/>
          <w:sz w:val="26"/>
          <w:szCs w:val="26"/>
        </w:rPr>
      </w:pPr>
      <w:r>
        <w:rPr>
          <w:rFonts w:ascii="Courier New" w:hAnsi="Courier New" w:cs="Courier New"/>
          <w:i/>
          <w:sz w:val="26"/>
          <w:szCs w:val="26"/>
        </w:rPr>
        <w:t>I can get you through this.</w:t>
      </w:r>
    </w:p>
    <w:p w:rsidR="00166AB2" w:rsidRDefault="00166AB2" w:rsidP="00794871">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794871">
      <w:pPr>
        <w:ind w:right="237"/>
        <w:jc w:val="center"/>
        <w:rPr>
          <w:rFonts w:ascii="Courier New" w:hAnsi="Courier New" w:cs="Courier New"/>
          <w:i/>
          <w:sz w:val="26"/>
          <w:szCs w:val="26"/>
        </w:rPr>
      </w:pPr>
      <w:r>
        <w:rPr>
          <w:rFonts w:ascii="Courier New" w:hAnsi="Courier New" w:cs="Courier New"/>
          <w:i/>
          <w:sz w:val="26"/>
          <w:szCs w:val="26"/>
        </w:rPr>
        <w:t>No.</w:t>
      </w:r>
    </w:p>
    <w:p w:rsidR="00166AB2" w:rsidRPr="00594167" w:rsidRDefault="00166AB2" w:rsidP="00794871">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794871">
      <w:pPr>
        <w:ind w:right="237"/>
        <w:jc w:val="center"/>
        <w:rPr>
          <w:rFonts w:ascii="Courier New" w:hAnsi="Courier New" w:cs="Courier New"/>
          <w:i/>
          <w:sz w:val="26"/>
          <w:szCs w:val="26"/>
        </w:rPr>
      </w:pPr>
      <w:r>
        <w:rPr>
          <w:rFonts w:ascii="Courier New" w:hAnsi="Courier New" w:cs="Courier New"/>
          <w:i/>
          <w:sz w:val="26"/>
          <w:szCs w:val="26"/>
        </w:rPr>
        <w:t xml:space="preserve"> You don’t even have to think, I can do it for you. </w:t>
      </w:r>
    </w:p>
    <w:p w:rsidR="00166AB2" w:rsidRDefault="00166AB2" w:rsidP="00794871">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794871">
      <w:pPr>
        <w:ind w:right="237"/>
        <w:jc w:val="center"/>
        <w:rPr>
          <w:rFonts w:ascii="Courier New" w:hAnsi="Courier New" w:cs="Courier New"/>
          <w:i/>
          <w:sz w:val="26"/>
          <w:szCs w:val="26"/>
        </w:rPr>
      </w:pPr>
      <w:r>
        <w:rPr>
          <w:rFonts w:ascii="Courier New" w:hAnsi="Courier New" w:cs="Courier New"/>
          <w:i/>
          <w:sz w:val="26"/>
          <w:szCs w:val="26"/>
        </w:rPr>
        <w:t>No.</w:t>
      </w:r>
    </w:p>
    <w:p w:rsidR="00166AB2" w:rsidRPr="00594167" w:rsidRDefault="00166AB2" w:rsidP="00794871">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Pr="00794871" w:rsidRDefault="00166AB2" w:rsidP="00794871">
      <w:pPr>
        <w:ind w:right="237"/>
        <w:jc w:val="center"/>
        <w:rPr>
          <w:rFonts w:ascii="Courier New" w:hAnsi="Courier New" w:cs="Courier New"/>
          <w:b/>
          <w:i/>
          <w:sz w:val="26"/>
          <w:szCs w:val="26"/>
        </w:rPr>
      </w:pPr>
      <w:r>
        <w:rPr>
          <w:rFonts w:ascii="Courier New" w:hAnsi="Courier New" w:cs="Courier New"/>
          <w:i/>
          <w:sz w:val="26"/>
          <w:szCs w:val="26"/>
        </w:rPr>
        <w:t>You can get everything you ever wanted, just let me in, let me control you…</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LOOKS AT JIMMY)</w:t>
      </w:r>
    </w:p>
    <w:p w:rsidR="00166AB2" w:rsidRDefault="00166AB2" w:rsidP="009E0418">
      <w:pPr>
        <w:ind w:right="237"/>
        <w:rPr>
          <w:rFonts w:ascii="Courier New" w:hAnsi="Courier New" w:cs="Courier New"/>
          <w:b/>
          <w:i/>
          <w:sz w:val="26"/>
          <w:szCs w:val="26"/>
        </w:rPr>
      </w:pPr>
      <w:r w:rsidRPr="004A5A36">
        <w:rPr>
          <w:rFonts w:ascii="Courier New" w:hAnsi="Courier New" w:cs="Courier New"/>
          <w:b/>
          <w:i/>
          <w:sz w:val="26"/>
          <w:szCs w:val="26"/>
          <w:u w:val="single"/>
        </w:rPr>
        <w:t>SCENE VI:</w:t>
      </w:r>
      <w:r>
        <w:rPr>
          <w:rFonts w:ascii="Courier New" w:hAnsi="Courier New" w:cs="Courier New"/>
          <w:b/>
          <w:i/>
          <w:sz w:val="26"/>
          <w:szCs w:val="26"/>
        </w:rPr>
        <w:t xml:space="preserve"> CUT TO: TAKE OVER OF JIMMY. SERIES OF VARIOUS SHOTS.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(SHOTS OF JAMES CHANGING HIS CLOTHES HAIR ETC, SYMBOLISING CHANGE IN JAMES. SHOTS OF JAMES/JIMMY AT PARTIES/CAUSING HAVOC ETC.)</w:t>
      </w:r>
    </w:p>
    <w:p w:rsidR="00166AB2" w:rsidRDefault="00166AB2" w:rsidP="009E0418">
      <w:pPr>
        <w:ind w:right="237"/>
        <w:rPr>
          <w:rFonts w:ascii="Courier New" w:hAnsi="Courier New" w:cs="Courier New"/>
          <w:b/>
          <w:i/>
          <w:sz w:val="26"/>
          <w:szCs w:val="26"/>
        </w:rPr>
      </w:pPr>
      <w:r w:rsidRPr="004A5A36">
        <w:rPr>
          <w:rFonts w:ascii="Courier New" w:hAnsi="Courier New" w:cs="Courier New"/>
          <w:b/>
          <w:i/>
          <w:sz w:val="26"/>
          <w:szCs w:val="26"/>
          <w:u w:val="single"/>
        </w:rPr>
        <w:t>SCENE VII (a):</w:t>
      </w:r>
      <w:r>
        <w:rPr>
          <w:rFonts w:ascii="Courier New" w:hAnsi="Courier New" w:cs="Courier New"/>
          <w:b/>
          <w:i/>
          <w:sz w:val="26"/>
          <w:szCs w:val="26"/>
        </w:rPr>
        <w:t xml:space="preserve"> CUT TO: EXT. AFTERNOON. JAMES’ HOUSE.</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 APPOACHES JAMES HOUSE, KNOCKS ON DOOR)</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James? James!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(WALKS IN)</w:t>
      </w:r>
    </w:p>
    <w:p w:rsidR="00166AB2" w:rsidRDefault="00166AB2" w:rsidP="003A10D5">
      <w:pPr>
        <w:ind w:right="237"/>
        <w:rPr>
          <w:rFonts w:ascii="Courier New" w:hAnsi="Courier New" w:cs="Courier New"/>
          <w:b/>
          <w:i/>
          <w:sz w:val="26"/>
          <w:szCs w:val="26"/>
        </w:rPr>
      </w:pPr>
      <w:r w:rsidRPr="004A5A36">
        <w:rPr>
          <w:rFonts w:ascii="Courier New" w:hAnsi="Courier New" w:cs="Courier New"/>
          <w:b/>
          <w:i/>
          <w:sz w:val="26"/>
          <w:szCs w:val="26"/>
          <w:u w:val="single"/>
        </w:rPr>
        <w:t>SCENE VII (b):</w:t>
      </w:r>
      <w:r>
        <w:rPr>
          <w:rFonts w:ascii="Courier New" w:hAnsi="Courier New" w:cs="Courier New"/>
          <w:b/>
          <w:i/>
          <w:sz w:val="26"/>
          <w:szCs w:val="26"/>
        </w:rPr>
        <w:t xml:space="preserve"> CUT TO: INT. AFTERNOON. JAMES’ HOUSE/LIVING ROOM.</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James, wake up.</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GROANS, SWEARS, SITS UP)</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Looks like you’ve been having fun.</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You could say that.</w:t>
      </w:r>
    </w:p>
    <w:p w:rsidR="00166AB2" w:rsidRPr="009E0418" w:rsidRDefault="00166AB2" w:rsidP="009E0418">
      <w:pPr>
        <w:ind w:right="237"/>
        <w:jc w:val="center"/>
        <w:rPr>
          <w:rFonts w:ascii="Courier New" w:hAnsi="Courier New" w:cs="Courier New"/>
          <w:b/>
          <w:i/>
          <w:sz w:val="26"/>
          <w:szCs w:val="26"/>
        </w:rPr>
      </w:pPr>
      <w:r w:rsidRPr="009E0418">
        <w:rPr>
          <w:rFonts w:ascii="Courier New" w:hAnsi="Courier New" w:cs="Courier New"/>
          <w:b/>
          <w:i/>
          <w:sz w:val="26"/>
          <w:szCs w:val="26"/>
        </w:rPr>
        <w:t>Sam</w:t>
      </w:r>
    </w:p>
    <w:p w:rsidR="00166AB2" w:rsidRPr="00E56FC3" w:rsidRDefault="00166AB2" w:rsidP="00E56FC3">
      <w:pPr>
        <w:ind w:right="237"/>
        <w:jc w:val="center"/>
        <w:rPr>
          <w:rFonts w:ascii="Courier New" w:hAnsi="Courier New" w:cs="Courier New"/>
          <w:i/>
          <w:sz w:val="26"/>
          <w:szCs w:val="26"/>
        </w:rPr>
      </w:pPr>
      <w:r>
        <w:rPr>
          <w:rFonts w:ascii="Courier New" w:hAnsi="Courier New" w:cs="Courier New"/>
          <w:i/>
          <w:sz w:val="26"/>
          <w:szCs w:val="26"/>
        </w:rPr>
        <w:t>Where you been? I’ve been worried man.</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Why? I’ve just been around.</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I can see that. It’s not good, you’ve been having a rough time lately, I can see that and I want you to know that even the toughest people fall down, but they always get up and no matter…</w:t>
      </w:r>
    </w:p>
    <w:p w:rsidR="00166AB2" w:rsidRPr="009730B9"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 NOTICES JAMES HAS FALLEN BACK TO SLEEP. THROWS A PILLOW AT HIM. JAMES WAKES UP.)</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Did you say something?</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You know you can be a real asshole?</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Alright then, goodnight.</w:t>
      </w:r>
    </w:p>
    <w:p w:rsidR="00166AB2" w:rsidRDefault="00166AB2" w:rsidP="009730B9">
      <w:pPr>
        <w:ind w:right="237"/>
        <w:jc w:val="center"/>
        <w:rPr>
          <w:rFonts w:ascii="Courier New" w:hAnsi="Courier New" w:cs="Courier New"/>
          <w:b/>
          <w:i/>
          <w:sz w:val="26"/>
          <w:szCs w:val="26"/>
        </w:rPr>
      </w:pPr>
      <w:r>
        <w:rPr>
          <w:rFonts w:ascii="Courier New" w:hAnsi="Courier New" w:cs="Courier New"/>
          <w:b/>
          <w:i/>
          <w:sz w:val="26"/>
          <w:szCs w:val="26"/>
        </w:rPr>
        <w:t>(JAMES LAYS BACK DOWN)</w:t>
      </w:r>
    </w:p>
    <w:p w:rsidR="00166AB2" w:rsidRDefault="00166AB2" w:rsidP="009730B9">
      <w:pPr>
        <w:ind w:right="237"/>
        <w:jc w:val="center"/>
        <w:rPr>
          <w:rFonts w:ascii="Courier New" w:hAnsi="Courier New" w:cs="Courier New"/>
          <w:b/>
          <w:i/>
          <w:sz w:val="26"/>
          <w:szCs w:val="26"/>
        </w:rPr>
      </w:pPr>
      <w:r>
        <w:rPr>
          <w:rFonts w:ascii="Courier New" w:hAnsi="Courier New" w:cs="Courier New"/>
          <w:b/>
          <w:i/>
          <w:sz w:val="26"/>
          <w:szCs w:val="26"/>
        </w:rPr>
        <w:t>(AWKWARD MOMENT OF SILENCE)</w:t>
      </w:r>
    </w:p>
    <w:p w:rsidR="00166AB2" w:rsidRDefault="00166AB2" w:rsidP="009730B9">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730B9">
      <w:pPr>
        <w:ind w:right="237"/>
        <w:jc w:val="center"/>
        <w:rPr>
          <w:rFonts w:ascii="Courier New" w:hAnsi="Courier New" w:cs="Courier New"/>
          <w:i/>
          <w:sz w:val="26"/>
          <w:szCs w:val="26"/>
        </w:rPr>
      </w:pPr>
      <w:r>
        <w:rPr>
          <w:rFonts w:ascii="Courier New" w:hAnsi="Courier New" w:cs="Courier New"/>
          <w:i/>
          <w:sz w:val="26"/>
          <w:szCs w:val="26"/>
        </w:rPr>
        <w:t>So you want to come tonight?</w:t>
      </w:r>
    </w:p>
    <w:p w:rsidR="00166AB2" w:rsidRDefault="00166AB2" w:rsidP="009730B9">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Pr="009730B9" w:rsidRDefault="00166AB2" w:rsidP="009730B9">
      <w:pPr>
        <w:ind w:right="237"/>
        <w:jc w:val="center"/>
        <w:rPr>
          <w:rFonts w:ascii="Courier New" w:hAnsi="Courier New" w:cs="Courier New"/>
          <w:i/>
          <w:sz w:val="26"/>
          <w:szCs w:val="26"/>
        </w:rPr>
      </w:pPr>
      <w:r>
        <w:rPr>
          <w:rFonts w:ascii="Courier New" w:hAnsi="Courier New" w:cs="Courier New"/>
          <w:i/>
          <w:sz w:val="26"/>
          <w:szCs w:val="26"/>
        </w:rPr>
        <w:t>(annoyingly groans) uhhh...where?</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Ally’s Party.</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SITS BACK UP EXCITEDLY)</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Hell yes.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Sweet, let’s go.</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Wait, let me get something first.</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STUMBLES INTO HIS ROOM)</w:t>
      </w:r>
    </w:p>
    <w:p w:rsidR="00166AB2" w:rsidRDefault="00166AB2" w:rsidP="003A10D5">
      <w:pPr>
        <w:ind w:right="237"/>
        <w:rPr>
          <w:rFonts w:ascii="Courier New" w:hAnsi="Courier New" w:cs="Courier New"/>
          <w:b/>
          <w:i/>
          <w:sz w:val="26"/>
          <w:szCs w:val="26"/>
        </w:rPr>
      </w:pPr>
      <w:r w:rsidRPr="004A5A36">
        <w:rPr>
          <w:rFonts w:ascii="Courier New" w:hAnsi="Courier New" w:cs="Courier New"/>
          <w:b/>
          <w:i/>
          <w:sz w:val="26"/>
          <w:szCs w:val="26"/>
          <w:u w:val="single"/>
        </w:rPr>
        <w:t>SCENE VII(c):</w:t>
      </w:r>
      <w:r>
        <w:rPr>
          <w:rFonts w:ascii="Courier New" w:hAnsi="Courier New" w:cs="Courier New"/>
          <w:b/>
          <w:i/>
          <w:sz w:val="26"/>
          <w:szCs w:val="26"/>
        </w:rPr>
        <w:t xml:space="preserve"> INT. AFTERNOON. JAMES’ ROOM.</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 xml:space="preserve"> (JAMES RUMMAGES THROUGH A MESS IN HIS ROOM, LOOKING FOR A NEW SHIRT TO PUT ON, FINDS ONE, AS HE CHANGES HIS SHIRT, JIMMY APPEARS)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We going out?</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157F09">
      <w:pPr>
        <w:ind w:right="237"/>
        <w:jc w:val="center"/>
        <w:rPr>
          <w:rFonts w:ascii="Courier New" w:hAnsi="Courier New" w:cs="Courier New"/>
          <w:i/>
          <w:sz w:val="26"/>
          <w:szCs w:val="26"/>
        </w:rPr>
      </w:pPr>
      <w:r>
        <w:rPr>
          <w:rFonts w:ascii="Courier New" w:hAnsi="Courier New" w:cs="Courier New"/>
          <w:i/>
          <w:sz w:val="26"/>
          <w:szCs w:val="26"/>
        </w:rPr>
        <w:t>Yeah, it’s gonna be hectic, ally throws the best parties. Drinks, Girls, Music, everything. Last party he had a camel roaming loose, a fucking camel!</w:t>
      </w:r>
    </w:p>
    <w:p w:rsidR="00166AB2" w:rsidRDefault="00166AB2" w:rsidP="00157F09">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157F09">
      <w:pPr>
        <w:ind w:right="237"/>
        <w:jc w:val="center"/>
        <w:rPr>
          <w:rFonts w:ascii="Courier New" w:hAnsi="Courier New" w:cs="Courier New"/>
          <w:i/>
          <w:sz w:val="26"/>
          <w:szCs w:val="26"/>
        </w:rPr>
      </w:pPr>
      <w:r>
        <w:rPr>
          <w:rFonts w:ascii="Courier New" w:hAnsi="Courier New" w:cs="Courier New"/>
          <w:i/>
          <w:sz w:val="26"/>
          <w:szCs w:val="26"/>
        </w:rPr>
        <w:t>You know what would make it better?</w:t>
      </w:r>
    </w:p>
    <w:p w:rsidR="00166AB2" w:rsidRPr="00157F09" w:rsidRDefault="00166AB2" w:rsidP="00157F09">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Better than a camel, nothing is better than a camel. Except two camels I guess.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Look on your desk.</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Why?</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 DOESN’T ANSWER, JAMES LOOKS TOWARDS THE DESK AND BEGINS TO WALK TOWARDS IT, AS HE COMES CLOSER, A CLOSE UP REVEALS A SMALL PACKET OF UNKNOWN PILLS)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PICKS THEM UP)</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What the fuck is this?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That, my friend, will get you higher, further and harder than any camel ever will.</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You want me to do drugs?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No, not yet, you’re not ready… but soon.</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James! , What’s taking so long?</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1A6A14">
      <w:pPr>
        <w:ind w:right="237"/>
        <w:jc w:val="center"/>
        <w:rPr>
          <w:rFonts w:ascii="Courier New" w:hAnsi="Courier New" w:cs="Courier New"/>
          <w:i/>
          <w:sz w:val="26"/>
          <w:szCs w:val="26"/>
        </w:rPr>
      </w:pPr>
      <w:r>
        <w:rPr>
          <w:rFonts w:ascii="Courier New" w:hAnsi="Courier New" w:cs="Courier New"/>
          <w:i/>
          <w:sz w:val="26"/>
          <w:szCs w:val="26"/>
        </w:rPr>
        <w:t>Nothing, I’m coming! (turns to Jimmy) I can’t, that’s too heavy.</w:t>
      </w:r>
    </w:p>
    <w:p w:rsidR="00166AB2" w:rsidRDefault="00166AB2" w:rsidP="001A6A14">
      <w:pPr>
        <w:ind w:right="237"/>
        <w:jc w:val="center"/>
        <w:rPr>
          <w:rFonts w:ascii="Courier New" w:hAnsi="Courier New" w:cs="Courier New"/>
          <w:b/>
          <w:i/>
          <w:sz w:val="26"/>
          <w:szCs w:val="26"/>
        </w:rPr>
      </w:pPr>
      <w:r>
        <w:rPr>
          <w:rFonts w:ascii="Courier New" w:hAnsi="Courier New" w:cs="Courier New"/>
          <w:b/>
          <w:i/>
          <w:sz w:val="26"/>
          <w:szCs w:val="26"/>
        </w:rPr>
        <w:t>(JAMES HANDS THE DRUGS TO JIMMY AND WALKS OUT OF THE ROOM)</w:t>
      </w:r>
    </w:p>
    <w:p w:rsidR="00166AB2" w:rsidRDefault="00166AB2" w:rsidP="001A6A1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1A6A14">
      <w:pPr>
        <w:ind w:right="237"/>
        <w:jc w:val="center"/>
        <w:rPr>
          <w:rFonts w:ascii="Courier New" w:hAnsi="Courier New" w:cs="Courier New"/>
          <w:i/>
          <w:sz w:val="26"/>
          <w:szCs w:val="26"/>
        </w:rPr>
      </w:pPr>
      <w:r>
        <w:rPr>
          <w:rFonts w:ascii="Courier New" w:hAnsi="Courier New" w:cs="Courier New"/>
          <w:i/>
          <w:sz w:val="26"/>
          <w:szCs w:val="26"/>
        </w:rPr>
        <w:t>Finally we can go, you’re driving.</w:t>
      </w:r>
    </w:p>
    <w:p w:rsidR="00166AB2" w:rsidRPr="00A40447" w:rsidRDefault="00166AB2" w:rsidP="00A40447">
      <w:pPr>
        <w:ind w:right="237"/>
        <w:jc w:val="center"/>
        <w:rPr>
          <w:rFonts w:ascii="Courier New" w:hAnsi="Courier New" w:cs="Courier New"/>
          <w:b/>
          <w:i/>
          <w:sz w:val="26"/>
          <w:szCs w:val="26"/>
        </w:rPr>
      </w:pPr>
      <w:r>
        <w:rPr>
          <w:rFonts w:ascii="Courier New" w:hAnsi="Courier New" w:cs="Courier New"/>
          <w:b/>
          <w:i/>
          <w:sz w:val="26"/>
          <w:szCs w:val="26"/>
        </w:rPr>
        <w:t>(SAM TOSSES JAMES CAR KEYS)</w:t>
      </w:r>
    </w:p>
    <w:p w:rsidR="00166AB2" w:rsidRDefault="00166AB2" w:rsidP="001A6A14">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A40447">
      <w:pPr>
        <w:ind w:right="237"/>
        <w:jc w:val="center"/>
        <w:rPr>
          <w:rFonts w:ascii="Courier New" w:hAnsi="Courier New" w:cs="Courier New"/>
          <w:i/>
          <w:sz w:val="26"/>
          <w:szCs w:val="26"/>
        </w:rPr>
      </w:pPr>
      <w:r>
        <w:rPr>
          <w:rFonts w:ascii="Courier New" w:hAnsi="Courier New" w:cs="Courier New"/>
          <w:i/>
          <w:sz w:val="26"/>
          <w:szCs w:val="26"/>
        </w:rPr>
        <w:t>(jokingly/sarcastically) Were you talking to yourself in there man? That’s a tad crazy.</w:t>
      </w:r>
    </w:p>
    <w:p w:rsidR="00166AB2" w:rsidRDefault="00166AB2" w:rsidP="00A40447">
      <w:pPr>
        <w:ind w:right="237"/>
        <w:jc w:val="center"/>
        <w:rPr>
          <w:rFonts w:ascii="Courier New" w:hAnsi="Courier New" w:cs="Courier New"/>
          <w:b/>
          <w:i/>
          <w:sz w:val="26"/>
          <w:szCs w:val="26"/>
        </w:rPr>
      </w:pPr>
      <w:r>
        <w:rPr>
          <w:rFonts w:ascii="Courier New" w:hAnsi="Courier New" w:cs="Courier New"/>
          <w:b/>
          <w:i/>
          <w:sz w:val="26"/>
          <w:szCs w:val="26"/>
        </w:rPr>
        <w:t>(SAM EXITS)</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You have no idea.</w:t>
      </w:r>
    </w:p>
    <w:p w:rsidR="00166AB2" w:rsidRPr="00A40447"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 FOLLOWS)</w:t>
      </w:r>
    </w:p>
    <w:p w:rsidR="00166AB2" w:rsidRDefault="00166AB2" w:rsidP="00157F09">
      <w:pPr>
        <w:ind w:right="237"/>
        <w:rPr>
          <w:rFonts w:ascii="Courier New" w:hAnsi="Courier New" w:cs="Courier New"/>
          <w:b/>
          <w:i/>
          <w:sz w:val="26"/>
          <w:szCs w:val="26"/>
        </w:rPr>
      </w:pPr>
      <w:r w:rsidRPr="004A5A36">
        <w:rPr>
          <w:rFonts w:ascii="Courier New" w:hAnsi="Courier New" w:cs="Courier New"/>
          <w:b/>
          <w:i/>
          <w:sz w:val="26"/>
          <w:szCs w:val="26"/>
          <w:u w:val="single"/>
        </w:rPr>
        <w:t>SCENE VIII (a):</w:t>
      </w:r>
      <w:r>
        <w:rPr>
          <w:rFonts w:ascii="Courier New" w:hAnsi="Courier New" w:cs="Courier New"/>
          <w:b/>
          <w:i/>
          <w:sz w:val="26"/>
          <w:szCs w:val="26"/>
        </w:rPr>
        <w:t xml:space="preserve"> CUT TO: EXT. EVENING/NIGHT. OUTSIDE JAMES’ HOUSE.</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(JAMES WALKS OUTSIDE AND GETS INTO THE CAR)</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458EB">
      <w:pPr>
        <w:ind w:right="237"/>
        <w:jc w:val="center"/>
        <w:rPr>
          <w:rFonts w:ascii="Courier New" w:hAnsi="Courier New" w:cs="Courier New"/>
          <w:i/>
          <w:sz w:val="26"/>
          <w:szCs w:val="26"/>
        </w:rPr>
      </w:pPr>
      <w:r>
        <w:rPr>
          <w:rFonts w:ascii="Courier New" w:hAnsi="Courier New" w:cs="Courier New"/>
          <w:i/>
          <w:sz w:val="26"/>
          <w:szCs w:val="26"/>
        </w:rPr>
        <w:t>You ready?</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3458EB">
      <w:pPr>
        <w:ind w:right="237"/>
        <w:jc w:val="center"/>
        <w:rPr>
          <w:rFonts w:ascii="Courier New" w:hAnsi="Courier New" w:cs="Courier New"/>
          <w:i/>
          <w:sz w:val="26"/>
          <w:szCs w:val="26"/>
        </w:rPr>
      </w:pPr>
      <w:r>
        <w:rPr>
          <w:rFonts w:ascii="Courier New" w:hAnsi="Courier New" w:cs="Courier New"/>
          <w:i/>
          <w:sz w:val="26"/>
          <w:szCs w:val="26"/>
        </w:rPr>
        <w:t>Yeah man, go for it.</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(JAMES STARTS THE CAR AND BACKS OUT OF THE DRIVEWAY)</w:t>
      </w:r>
    </w:p>
    <w:p w:rsidR="00166AB2" w:rsidRDefault="00166AB2" w:rsidP="00876B54">
      <w:pPr>
        <w:ind w:right="237"/>
        <w:rPr>
          <w:rFonts w:ascii="Courier New" w:hAnsi="Courier New" w:cs="Courier New"/>
          <w:b/>
          <w:i/>
          <w:sz w:val="26"/>
          <w:szCs w:val="26"/>
        </w:rPr>
      </w:pPr>
      <w:r w:rsidRPr="004A5A36">
        <w:rPr>
          <w:rFonts w:ascii="Courier New" w:hAnsi="Courier New" w:cs="Courier New"/>
          <w:b/>
          <w:i/>
          <w:sz w:val="26"/>
          <w:szCs w:val="26"/>
          <w:u w:val="single"/>
        </w:rPr>
        <w:t>SCENE VIII (b):</w:t>
      </w:r>
      <w:r>
        <w:rPr>
          <w:rFonts w:ascii="Courier New" w:hAnsi="Courier New" w:cs="Courier New"/>
          <w:b/>
          <w:i/>
          <w:sz w:val="26"/>
          <w:szCs w:val="26"/>
        </w:rPr>
        <w:t xml:space="preserve"> INT. NIGHT. CAR.</w:t>
      </w:r>
    </w:p>
    <w:p w:rsidR="00166AB2" w:rsidRDefault="00166AB2" w:rsidP="003458EB">
      <w:pPr>
        <w:ind w:right="237"/>
        <w:jc w:val="center"/>
        <w:rPr>
          <w:rFonts w:ascii="Courier New" w:hAnsi="Courier New" w:cs="Courier New"/>
          <w:i/>
          <w:sz w:val="26"/>
          <w:szCs w:val="26"/>
        </w:rPr>
      </w:pPr>
      <w:r>
        <w:rPr>
          <w:rFonts w:ascii="Courier New" w:hAnsi="Courier New" w:cs="Courier New"/>
          <w:i/>
          <w:sz w:val="26"/>
          <w:szCs w:val="26"/>
        </w:rPr>
        <w:t>[GENERAL CONVERSATION BETWEEN SAM AND JAMES, LEADING TO JIMMY APPEARING ASKING WHY JAMES IS DRIVING]</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(JIMMY APPEARS IN THE BACK SEAT, JAMES/JIMMY BEGIN TO TALK ALMOST SIMILTANESIOUSLY)</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3458EB">
      <w:pPr>
        <w:ind w:right="237"/>
        <w:jc w:val="center"/>
        <w:rPr>
          <w:rFonts w:ascii="Courier New" w:hAnsi="Courier New" w:cs="Courier New"/>
          <w:i/>
          <w:sz w:val="26"/>
          <w:szCs w:val="26"/>
        </w:rPr>
      </w:pPr>
      <w:r>
        <w:rPr>
          <w:rFonts w:ascii="Courier New" w:hAnsi="Courier New" w:cs="Courier New"/>
          <w:i/>
          <w:sz w:val="26"/>
          <w:szCs w:val="26"/>
        </w:rPr>
        <w:t>Wait, why are you driving?</w:t>
      </w:r>
    </w:p>
    <w:p w:rsidR="00166AB2" w:rsidRDefault="00166AB2" w:rsidP="003458EB">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3458EB">
      <w:pPr>
        <w:ind w:right="237"/>
        <w:jc w:val="center"/>
        <w:rPr>
          <w:rFonts w:ascii="Courier New" w:hAnsi="Courier New" w:cs="Courier New"/>
          <w:i/>
          <w:sz w:val="26"/>
          <w:szCs w:val="26"/>
        </w:rPr>
      </w:pPr>
      <w:r>
        <w:rPr>
          <w:rFonts w:ascii="Courier New" w:hAnsi="Courier New" w:cs="Courier New"/>
          <w:i/>
          <w:sz w:val="26"/>
          <w:szCs w:val="26"/>
        </w:rPr>
        <w:t>Wait, why am I driving?</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So you’re not tempted to drink. You need a break.</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James/Jimmy</w:t>
      </w:r>
    </w:p>
    <w:p w:rsidR="00166AB2" w:rsidRDefault="00166AB2" w:rsidP="009E0418">
      <w:pPr>
        <w:ind w:right="237"/>
        <w:jc w:val="center"/>
        <w:rPr>
          <w:rFonts w:ascii="Courier New" w:hAnsi="Courier New" w:cs="Courier New"/>
          <w:i/>
          <w:sz w:val="26"/>
          <w:szCs w:val="26"/>
        </w:rPr>
      </w:pPr>
      <w:r>
        <w:rPr>
          <w:rFonts w:ascii="Courier New" w:hAnsi="Courier New" w:cs="Courier New"/>
          <w:i/>
          <w:sz w:val="26"/>
          <w:szCs w:val="26"/>
        </w:rPr>
        <w:t>That’s bullshit.</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Pr="00961A5E" w:rsidRDefault="00166AB2" w:rsidP="009E0418">
      <w:pPr>
        <w:ind w:right="237"/>
        <w:jc w:val="center"/>
        <w:rPr>
          <w:rFonts w:ascii="Courier New" w:hAnsi="Courier New" w:cs="Courier New"/>
          <w:i/>
          <w:sz w:val="26"/>
          <w:szCs w:val="26"/>
        </w:rPr>
      </w:pPr>
      <w:r>
        <w:rPr>
          <w:rFonts w:ascii="Courier New" w:hAnsi="Courier New" w:cs="Courier New"/>
          <w:i/>
          <w:sz w:val="26"/>
          <w:szCs w:val="26"/>
        </w:rPr>
        <w:t>You don’t need a break.</w:t>
      </w:r>
    </w:p>
    <w:p w:rsidR="00166AB2" w:rsidRDefault="00166AB2" w:rsidP="009E0418">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A break? I don’t need that.</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James, trust me, I know when someone needs a break, and you my friend, are in dire need of one right now.</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(ARRIVE OUT THE FRONT OF THE PARTY)</w:t>
      </w:r>
    </w:p>
    <w:p w:rsidR="00166AB2" w:rsidRDefault="00166AB2" w:rsidP="00433B4E">
      <w:pPr>
        <w:ind w:right="237"/>
        <w:rPr>
          <w:rFonts w:ascii="Courier New" w:hAnsi="Courier New" w:cs="Courier New"/>
          <w:b/>
          <w:i/>
          <w:sz w:val="26"/>
          <w:szCs w:val="26"/>
        </w:rPr>
      </w:pPr>
      <w:r w:rsidRPr="004A5A36">
        <w:rPr>
          <w:rFonts w:ascii="Courier New" w:hAnsi="Courier New" w:cs="Courier New"/>
          <w:b/>
          <w:i/>
          <w:sz w:val="26"/>
          <w:szCs w:val="26"/>
          <w:u w:val="single"/>
        </w:rPr>
        <w:t>SCENE VIII(c):</w:t>
      </w:r>
      <w:r>
        <w:rPr>
          <w:rFonts w:ascii="Courier New" w:hAnsi="Courier New" w:cs="Courier New"/>
          <w:b/>
          <w:i/>
          <w:sz w:val="26"/>
          <w:szCs w:val="26"/>
        </w:rPr>
        <w:t xml:space="preserve"> EXT. NIGHT. OUTSIDE PARTY.</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(BEGIN TO WALK UP THE DRIVEWAY/FOOTPATH, TOWARDS THE FRONT DOOR, JIMMY FOLLOWS BEHIND)</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You say I need a break, so naturally, you make me come to one of ally’s parties. Ally throws the biggest parties in town man.</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Pr="000310D0" w:rsidRDefault="00166AB2" w:rsidP="000310D0">
      <w:pPr>
        <w:ind w:right="237"/>
        <w:jc w:val="center"/>
        <w:rPr>
          <w:rFonts w:ascii="Courier New" w:hAnsi="Courier New" w:cs="Courier New"/>
          <w:b/>
          <w:i/>
          <w:sz w:val="26"/>
          <w:szCs w:val="26"/>
        </w:rPr>
      </w:pPr>
      <w:r>
        <w:rPr>
          <w:rFonts w:ascii="Courier New" w:hAnsi="Courier New" w:cs="Courier New"/>
          <w:i/>
          <w:sz w:val="26"/>
          <w:szCs w:val="26"/>
        </w:rPr>
        <w:t xml:space="preserve">(smugly) Yup. </w:t>
      </w:r>
      <w:r>
        <w:rPr>
          <w:rFonts w:ascii="Courier New" w:hAnsi="Courier New" w:cs="Courier New"/>
          <w:b/>
          <w:i/>
          <w:sz w:val="26"/>
          <w:szCs w:val="26"/>
        </w:rPr>
        <w:t>(RINGS DOOR BELL/KNOCKS ON DOOR)</w:t>
      </w:r>
    </w:p>
    <w:p w:rsidR="00166AB2" w:rsidRDefault="00166AB2" w:rsidP="000310D0">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0310D0">
      <w:pPr>
        <w:ind w:right="237"/>
        <w:jc w:val="center"/>
        <w:rPr>
          <w:rFonts w:ascii="Courier New" w:hAnsi="Courier New" w:cs="Courier New"/>
          <w:i/>
          <w:sz w:val="26"/>
          <w:szCs w:val="26"/>
        </w:rPr>
      </w:pPr>
      <w:r>
        <w:rPr>
          <w:rFonts w:ascii="Courier New" w:hAnsi="Courier New" w:cs="Courier New"/>
          <w:i/>
          <w:sz w:val="26"/>
          <w:szCs w:val="26"/>
        </w:rPr>
        <w:t>That’s just cruel.</w:t>
      </w:r>
    </w:p>
    <w:p w:rsidR="00166AB2" w:rsidRDefault="00166AB2" w:rsidP="000310D0">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0310D0">
      <w:pPr>
        <w:ind w:right="237"/>
        <w:jc w:val="center"/>
        <w:rPr>
          <w:rFonts w:ascii="Courier New" w:hAnsi="Courier New" w:cs="Courier New"/>
          <w:i/>
          <w:sz w:val="26"/>
          <w:szCs w:val="26"/>
        </w:rPr>
      </w:pPr>
      <w:r>
        <w:rPr>
          <w:rFonts w:ascii="Courier New" w:hAnsi="Courier New" w:cs="Courier New"/>
          <w:i/>
          <w:sz w:val="26"/>
          <w:szCs w:val="26"/>
        </w:rPr>
        <w:t>It’s for your own good, trust me.</w:t>
      </w:r>
    </w:p>
    <w:p w:rsidR="00166AB2" w:rsidRDefault="00166AB2" w:rsidP="000310D0">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Pr="000310D0" w:rsidRDefault="00166AB2" w:rsidP="000310D0">
      <w:pPr>
        <w:ind w:right="237"/>
        <w:jc w:val="center"/>
        <w:rPr>
          <w:rFonts w:ascii="Courier New" w:hAnsi="Courier New" w:cs="Courier New"/>
          <w:i/>
          <w:sz w:val="26"/>
          <w:szCs w:val="26"/>
        </w:rPr>
      </w:pPr>
      <w:r>
        <w:rPr>
          <w:rFonts w:ascii="Courier New" w:hAnsi="Courier New" w:cs="Courier New"/>
          <w:i/>
          <w:sz w:val="26"/>
          <w:szCs w:val="26"/>
        </w:rPr>
        <w:t>Alright whatever.</w:t>
      </w:r>
    </w:p>
    <w:p w:rsidR="00166AB2" w:rsidRDefault="00166AB2" w:rsidP="00433B4E">
      <w:pPr>
        <w:ind w:right="237"/>
        <w:jc w:val="center"/>
        <w:rPr>
          <w:rFonts w:ascii="Courier New" w:hAnsi="Courier New" w:cs="Courier New"/>
          <w:b/>
          <w:i/>
          <w:sz w:val="26"/>
          <w:szCs w:val="26"/>
        </w:rPr>
      </w:pPr>
      <w:r>
        <w:rPr>
          <w:rFonts w:ascii="Courier New" w:hAnsi="Courier New" w:cs="Courier New"/>
          <w:b/>
          <w:i/>
          <w:sz w:val="26"/>
          <w:szCs w:val="26"/>
        </w:rPr>
        <w:t>(JIMMY SEEMS DISAPPOINTED IN HOW JAMES GAVE IN, DOOR OPENS)</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Let’s do this.</w:t>
      </w:r>
    </w:p>
    <w:p w:rsidR="00166AB2" w:rsidRPr="000310D0"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(THEY WALK IN, DOOR CLOSES, JIMMY GETTING LOCKED OUT)</w:t>
      </w:r>
    </w:p>
    <w:p w:rsidR="00166AB2" w:rsidRDefault="00166AB2" w:rsidP="00433B4E">
      <w:pPr>
        <w:ind w:right="237"/>
        <w:rPr>
          <w:rFonts w:ascii="Courier New" w:hAnsi="Courier New" w:cs="Courier New"/>
          <w:b/>
          <w:i/>
          <w:sz w:val="26"/>
          <w:szCs w:val="26"/>
        </w:rPr>
      </w:pPr>
      <w:r w:rsidRPr="004A5A36">
        <w:rPr>
          <w:rFonts w:ascii="Courier New" w:hAnsi="Courier New" w:cs="Courier New"/>
          <w:b/>
          <w:i/>
          <w:sz w:val="26"/>
          <w:szCs w:val="26"/>
          <w:u w:val="single"/>
        </w:rPr>
        <w:t>SCENE IX</w:t>
      </w:r>
      <w:r>
        <w:rPr>
          <w:rFonts w:ascii="Courier New" w:hAnsi="Courier New" w:cs="Courier New"/>
          <w:b/>
          <w:i/>
          <w:sz w:val="26"/>
          <w:szCs w:val="26"/>
          <w:u w:val="single"/>
        </w:rPr>
        <w:t xml:space="preserve"> </w:t>
      </w:r>
      <w:r w:rsidRPr="004A5A36">
        <w:rPr>
          <w:rFonts w:ascii="Courier New" w:hAnsi="Courier New" w:cs="Courier New"/>
          <w:b/>
          <w:i/>
          <w:sz w:val="26"/>
          <w:szCs w:val="26"/>
          <w:u w:val="single"/>
        </w:rPr>
        <w:t>(a):</w:t>
      </w:r>
      <w:r>
        <w:rPr>
          <w:rFonts w:ascii="Courier New" w:hAnsi="Courier New" w:cs="Courier New"/>
          <w:b/>
          <w:i/>
          <w:sz w:val="26"/>
          <w:szCs w:val="26"/>
        </w:rPr>
        <w:t xml:space="preserve"> INT/EXT. NIGHT. PARTY (RANDOM PARTY SHOTS)</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(SHOTS OF SAM AND JAMES PARTYING, JAMES NOT DRINKING)</w:t>
      </w:r>
    </w:p>
    <w:p w:rsidR="00166AB2" w:rsidRDefault="00166AB2" w:rsidP="00433B4E">
      <w:pPr>
        <w:ind w:right="237"/>
        <w:rPr>
          <w:rFonts w:ascii="Courier New" w:hAnsi="Courier New" w:cs="Courier New"/>
          <w:b/>
          <w:i/>
          <w:sz w:val="26"/>
          <w:szCs w:val="26"/>
        </w:rPr>
      </w:pPr>
      <w:r w:rsidRPr="004A5A36">
        <w:rPr>
          <w:rFonts w:ascii="Courier New" w:hAnsi="Courier New" w:cs="Courier New"/>
          <w:b/>
          <w:i/>
          <w:sz w:val="26"/>
          <w:szCs w:val="26"/>
          <w:u w:val="single"/>
        </w:rPr>
        <w:t>SCENE IX (b):</w:t>
      </w:r>
      <w:r>
        <w:rPr>
          <w:rFonts w:ascii="Courier New" w:hAnsi="Courier New" w:cs="Courier New"/>
          <w:b/>
          <w:i/>
          <w:sz w:val="26"/>
          <w:szCs w:val="26"/>
        </w:rPr>
        <w:t xml:space="preserve"> EXT. NIGHT. BUSHES/GARDEN NEAR PARTY. </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 GOES FOR A PISS IN LE BUSHES)</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(JIMMY APPEARS)</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Shake it more than twice, you’re playing with it.</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Jesus Christ! You scared the fuck outta me.</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What’s happening? You’ve been locking me out all night? Making me wait till’ you have your guard down to get a word in.</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Yeah, well, I think I can go without you for tonight.</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You can’t, you need me… so are you drinking?</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Nah, I’m not. I’ve gotta drive home.</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Yeah, you’re right, you do. Then again, it would be more fun with a couple of shots under your belt.</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(SARCASTIC) That’s a little dangerous, don’t you think?</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 STARTS TO WALK AWAY)</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Pr="00EA6957" w:rsidRDefault="00166AB2" w:rsidP="00EA6957">
      <w:pPr>
        <w:ind w:right="237"/>
        <w:jc w:val="center"/>
        <w:rPr>
          <w:rFonts w:ascii="Courier New" w:hAnsi="Courier New" w:cs="Courier New"/>
          <w:i/>
          <w:sz w:val="26"/>
          <w:szCs w:val="26"/>
        </w:rPr>
      </w:pPr>
      <w:r>
        <w:rPr>
          <w:rFonts w:ascii="Courier New" w:hAnsi="Courier New" w:cs="Courier New"/>
          <w:i/>
          <w:sz w:val="26"/>
          <w:szCs w:val="26"/>
        </w:rPr>
        <w:t>So that’s it? You’re not going to listen to me anymore? I fucking saved you. You were dead and gone. You should be grateful, you selfish fuck.</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Hey, Ally.</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Ally</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Yeah?</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Throw me a drink.</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(ALLY THROWS JAMES A DRINK, HE CATCHES IT, OPENS IT AND STARES AT JIMMY)</w:t>
      </w:r>
    </w:p>
    <w:p w:rsidR="00166AB2" w:rsidRDefault="00166AB2" w:rsidP="00433B4E">
      <w:pPr>
        <w:ind w:right="237"/>
        <w:rPr>
          <w:rFonts w:ascii="Courier New" w:hAnsi="Courier New" w:cs="Courier New"/>
          <w:b/>
          <w:i/>
          <w:sz w:val="26"/>
          <w:szCs w:val="26"/>
        </w:rPr>
      </w:pPr>
      <w:r w:rsidRPr="004A5A36">
        <w:rPr>
          <w:rFonts w:ascii="Courier New" w:hAnsi="Courier New" w:cs="Courier New"/>
          <w:b/>
          <w:i/>
          <w:sz w:val="26"/>
          <w:szCs w:val="26"/>
          <w:u w:val="single"/>
        </w:rPr>
        <w:t>SCENE IX(c):</w:t>
      </w:r>
      <w:r>
        <w:rPr>
          <w:rFonts w:ascii="Courier New" w:hAnsi="Courier New" w:cs="Courier New"/>
          <w:b/>
          <w:i/>
          <w:sz w:val="26"/>
          <w:szCs w:val="26"/>
        </w:rPr>
        <w:t xml:space="preserve"> INT/EXT. PARTY. (MORE RANDOM PARTY SHOTS)</w:t>
      </w:r>
    </w:p>
    <w:p w:rsidR="00166AB2" w:rsidRDefault="00166AB2" w:rsidP="00433B4E">
      <w:pPr>
        <w:ind w:right="237"/>
        <w:jc w:val="center"/>
        <w:rPr>
          <w:rFonts w:ascii="Courier New" w:hAnsi="Courier New" w:cs="Courier New"/>
          <w:b/>
          <w:i/>
          <w:sz w:val="26"/>
          <w:szCs w:val="26"/>
        </w:rPr>
      </w:pPr>
      <w:r>
        <w:rPr>
          <w:rFonts w:ascii="Courier New" w:hAnsi="Courier New" w:cs="Courier New"/>
          <w:b/>
          <w:i/>
          <w:sz w:val="26"/>
          <w:szCs w:val="26"/>
        </w:rPr>
        <w:t>(MORE PARTY SHOTS ETC. JAMES GOING CRAZY)</w:t>
      </w:r>
    </w:p>
    <w:p w:rsidR="00166AB2" w:rsidRDefault="00166AB2" w:rsidP="009E1B37">
      <w:pPr>
        <w:ind w:right="237"/>
        <w:rPr>
          <w:rFonts w:ascii="Courier New" w:hAnsi="Courier New" w:cs="Courier New"/>
          <w:b/>
          <w:i/>
          <w:sz w:val="26"/>
          <w:szCs w:val="26"/>
        </w:rPr>
      </w:pPr>
      <w:r w:rsidRPr="004A5A36">
        <w:rPr>
          <w:rFonts w:ascii="Courier New" w:hAnsi="Courier New" w:cs="Courier New"/>
          <w:b/>
          <w:i/>
          <w:sz w:val="26"/>
          <w:szCs w:val="26"/>
          <w:u w:val="single"/>
        </w:rPr>
        <w:t>SCENE IX (d):</w:t>
      </w:r>
      <w:r>
        <w:rPr>
          <w:rFonts w:ascii="Courier New" w:hAnsi="Courier New" w:cs="Courier New"/>
          <w:b/>
          <w:i/>
          <w:sz w:val="26"/>
          <w:szCs w:val="26"/>
        </w:rPr>
        <w:t xml:space="preserve"> EXT. NIGHT. PARTY.</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 APPROACHES JAMES. JAMES IS STUMBLING AND LAUGHING, GRABBING ONTO SAM)</w:t>
      </w:r>
    </w:p>
    <w:p w:rsidR="00166AB2" w:rsidRDefault="00166AB2" w:rsidP="00433B4E">
      <w:pPr>
        <w:ind w:right="237"/>
        <w:jc w:val="center"/>
        <w:rPr>
          <w:rFonts w:ascii="Courier New" w:hAnsi="Courier New" w:cs="Courier New"/>
          <w:b/>
          <w:i/>
          <w:sz w:val="26"/>
          <w:szCs w:val="26"/>
        </w:rPr>
      </w:pPr>
      <w:r>
        <w:rPr>
          <w:rFonts w:ascii="Courier New" w:hAnsi="Courier New" w:cs="Courier New"/>
          <w:b/>
          <w:i/>
          <w:sz w:val="26"/>
          <w:szCs w:val="26"/>
        </w:rPr>
        <w:t>*NOTE: EVERYTIME JAMES FINISHES SPEAKING, HE GETS DISTRACTED/TRIES TO WALK AWAY*</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This party sucks, let’s go.</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No, thank you!</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Come on, we’ve had enough, let’s go.</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You go, I’ll stay here. I’ve only just got into it man!</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But you’re my ride home.</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Walk, it’ll do you good.</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sidRPr="00FD43C6">
        <w:rPr>
          <w:rFonts w:ascii="Courier New" w:hAnsi="Courier New" w:cs="Courier New"/>
          <w:i/>
          <w:sz w:val="26"/>
          <w:szCs w:val="26"/>
        </w:rPr>
        <w:t>James, let’s go</w:t>
      </w:r>
      <w:r>
        <w:rPr>
          <w:rFonts w:ascii="Courier New" w:hAnsi="Courier New" w:cs="Courier New"/>
          <w:i/>
          <w:sz w:val="26"/>
          <w:szCs w:val="26"/>
        </w:rPr>
        <w:t>.</w:t>
      </w:r>
    </w:p>
    <w:p w:rsidR="00166AB2" w:rsidRPr="00EA6957"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 GETTING AGRIVATED)</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Go away.</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James, we’re going.</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 GRABS JAMES’ SHOULDER, JAMES TURNS AROUND AND PUNCHES SAM, WHOLE PARTY STOPS AND LOOKS)</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Fucking leave!</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James/Jimmy</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I don’t need you anymore.</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(SAM GETS UP AND WALKS AWAY, RUBBING HIS JAW)</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F4CAC">
      <w:pPr>
        <w:ind w:right="237"/>
        <w:jc w:val="center"/>
        <w:rPr>
          <w:rFonts w:ascii="Courier New" w:hAnsi="Courier New" w:cs="Courier New"/>
          <w:i/>
          <w:sz w:val="26"/>
          <w:szCs w:val="26"/>
        </w:rPr>
      </w:pPr>
      <w:r>
        <w:rPr>
          <w:rFonts w:ascii="Courier New" w:hAnsi="Courier New" w:cs="Courier New"/>
          <w:i/>
          <w:sz w:val="26"/>
          <w:szCs w:val="26"/>
        </w:rPr>
        <w:t>What you all lookin’ at? Start the party!</w:t>
      </w:r>
    </w:p>
    <w:p w:rsidR="00166AB2" w:rsidRPr="00FD43C6" w:rsidRDefault="00166AB2" w:rsidP="00FF4CAC">
      <w:pPr>
        <w:ind w:right="237"/>
        <w:jc w:val="center"/>
        <w:rPr>
          <w:rFonts w:ascii="Courier New" w:hAnsi="Courier New" w:cs="Courier New"/>
          <w:i/>
          <w:sz w:val="26"/>
          <w:szCs w:val="26"/>
        </w:rPr>
      </w:pPr>
      <w:r w:rsidRPr="00FD43C6">
        <w:rPr>
          <w:rFonts w:ascii="Courier New" w:hAnsi="Courier New" w:cs="Courier New"/>
          <w:i/>
          <w:sz w:val="26"/>
          <w:szCs w:val="26"/>
        </w:rPr>
        <w:t>(MUSIC STARTS, PARTY CONTINUES)</w:t>
      </w:r>
    </w:p>
    <w:p w:rsidR="00166AB2" w:rsidRDefault="00166AB2" w:rsidP="00FF4CAC">
      <w:pPr>
        <w:ind w:right="237"/>
        <w:jc w:val="center"/>
        <w:rPr>
          <w:rFonts w:ascii="Courier New" w:hAnsi="Courier New" w:cs="Courier New"/>
          <w:b/>
          <w:i/>
          <w:sz w:val="26"/>
          <w:szCs w:val="26"/>
        </w:rPr>
      </w:pPr>
      <w:r>
        <w:rPr>
          <w:rFonts w:ascii="Courier New" w:hAnsi="Courier New" w:cs="Courier New"/>
          <w:b/>
          <w:i/>
          <w:sz w:val="26"/>
          <w:szCs w:val="26"/>
        </w:rPr>
        <w:t>(SHOT OF SAM WALKING AWAY FROM CAMERA TO FADE OUT)</w:t>
      </w:r>
    </w:p>
    <w:p w:rsidR="00166AB2" w:rsidRDefault="00166AB2" w:rsidP="00FD43C6">
      <w:pPr>
        <w:ind w:right="237"/>
        <w:rPr>
          <w:rFonts w:ascii="Courier New" w:hAnsi="Courier New" w:cs="Courier New"/>
          <w:b/>
          <w:i/>
          <w:sz w:val="26"/>
          <w:szCs w:val="26"/>
        </w:rPr>
      </w:pPr>
      <w:r w:rsidRPr="009E1B37">
        <w:rPr>
          <w:rFonts w:ascii="Courier New" w:hAnsi="Courier New" w:cs="Courier New"/>
          <w:b/>
          <w:i/>
          <w:sz w:val="26"/>
          <w:szCs w:val="26"/>
          <w:u w:val="single"/>
        </w:rPr>
        <w:t>SCENE</w:t>
      </w:r>
      <w:r>
        <w:rPr>
          <w:rFonts w:ascii="Courier New" w:hAnsi="Courier New" w:cs="Courier New"/>
          <w:b/>
          <w:i/>
          <w:sz w:val="26"/>
          <w:szCs w:val="26"/>
          <w:u w:val="single"/>
        </w:rPr>
        <w:t xml:space="preserve"> X</w:t>
      </w:r>
      <w:r w:rsidRPr="009E1B37">
        <w:rPr>
          <w:rFonts w:ascii="Courier New" w:hAnsi="Courier New" w:cs="Courier New"/>
          <w:b/>
          <w:i/>
          <w:sz w:val="26"/>
          <w:szCs w:val="26"/>
          <w:u w:val="single"/>
        </w:rPr>
        <w:t>:</w:t>
      </w:r>
      <w:r>
        <w:rPr>
          <w:rFonts w:ascii="Courier New" w:hAnsi="Courier New" w:cs="Courier New"/>
          <w:b/>
          <w:i/>
          <w:sz w:val="26"/>
          <w:szCs w:val="26"/>
        </w:rPr>
        <w:t xml:space="preserve"> FADE IN. INT. NIGHT. JAMES’ HOUSE.</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(JAMES STUMBLES IN, COLLAPSES ON COUCH)</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(THERE’S A KNOCK ON THE DOOR, POLICE)</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FD43C6">
      <w:pPr>
        <w:ind w:right="237"/>
        <w:jc w:val="center"/>
        <w:rPr>
          <w:rFonts w:ascii="Courier New" w:hAnsi="Courier New" w:cs="Courier New"/>
          <w:i/>
          <w:sz w:val="26"/>
          <w:szCs w:val="26"/>
        </w:rPr>
      </w:pPr>
      <w:r>
        <w:rPr>
          <w:rFonts w:ascii="Courier New" w:hAnsi="Courier New" w:cs="Courier New"/>
          <w:i/>
          <w:sz w:val="26"/>
          <w:szCs w:val="26"/>
        </w:rPr>
        <w:t>Oh God. What did you do?</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(JAMES OPENS THE DOOR, STILL DRUNK AND COCKY)</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Pr="00FD43C6" w:rsidRDefault="00166AB2" w:rsidP="00FD43C6">
      <w:pPr>
        <w:ind w:right="237"/>
        <w:jc w:val="center"/>
        <w:rPr>
          <w:rFonts w:ascii="Courier New" w:hAnsi="Courier New" w:cs="Courier New"/>
          <w:i/>
          <w:sz w:val="26"/>
          <w:szCs w:val="26"/>
        </w:rPr>
      </w:pPr>
      <w:r>
        <w:rPr>
          <w:rFonts w:ascii="Courier New" w:hAnsi="Courier New" w:cs="Courier New"/>
          <w:i/>
          <w:sz w:val="26"/>
          <w:szCs w:val="26"/>
        </w:rPr>
        <w:t>Hello, Is there a problem officer?</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Officer</w:t>
      </w:r>
    </w:p>
    <w:p w:rsidR="00166AB2" w:rsidRDefault="00166AB2" w:rsidP="00FD43C6">
      <w:pPr>
        <w:ind w:right="237"/>
        <w:jc w:val="center"/>
        <w:rPr>
          <w:rFonts w:ascii="Courier New" w:hAnsi="Courier New" w:cs="Courier New"/>
          <w:i/>
          <w:sz w:val="26"/>
          <w:szCs w:val="26"/>
        </w:rPr>
      </w:pPr>
      <w:r>
        <w:rPr>
          <w:rFonts w:ascii="Courier New" w:hAnsi="Courier New" w:cs="Courier New"/>
          <w:i/>
          <w:sz w:val="26"/>
          <w:szCs w:val="26"/>
        </w:rPr>
        <w:t>Are you James Patterson?</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Pr="00EA6957" w:rsidRDefault="00166AB2" w:rsidP="00EA6957">
      <w:pPr>
        <w:ind w:right="237"/>
        <w:jc w:val="center"/>
        <w:rPr>
          <w:rFonts w:ascii="Courier New" w:hAnsi="Courier New" w:cs="Courier New"/>
          <w:i/>
          <w:sz w:val="26"/>
          <w:szCs w:val="26"/>
        </w:rPr>
      </w:pPr>
      <w:r>
        <w:rPr>
          <w:rFonts w:ascii="Courier New" w:hAnsi="Courier New" w:cs="Courier New"/>
          <w:i/>
          <w:sz w:val="26"/>
          <w:szCs w:val="26"/>
        </w:rPr>
        <w:t>(TRYING TO ACT SOBER) Yes, sir.</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Officer</w:t>
      </w:r>
    </w:p>
    <w:p w:rsidR="00166AB2" w:rsidRDefault="00166AB2" w:rsidP="00FD43C6">
      <w:pPr>
        <w:ind w:right="237"/>
        <w:jc w:val="center"/>
        <w:rPr>
          <w:rFonts w:ascii="Courier New" w:hAnsi="Courier New" w:cs="Courier New"/>
          <w:i/>
          <w:sz w:val="26"/>
          <w:szCs w:val="26"/>
        </w:rPr>
      </w:pPr>
      <w:r>
        <w:rPr>
          <w:rFonts w:ascii="Courier New" w:hAnsi="Courier New" w:cs="Courier New"/>
          <w:i/>
          <w:sz w:val="26"/>
          <w:szCs w:val="26"/>
        </w:rPr>
        <w:t>Are you a friend of Sam Smith?</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FD43C6">
      <w:pPr>
        <w:ind w:right="237"/>
        <w:jc w:val="center"/>
        <w:rPr>
          <w:rFonts w:ascii="Courier New" w:hAnsi="Courier New" w:cs="Courier New"/>
          <w:i/>
          <w:sz w:val="26"/>
          <w:szCs w:val="26"/>
        </w:rPr>
      </w:pPr>
      <w:r>
        <w:rPr>
          <w:rFonts w:ascii="Courier New" w:hAnsi="Courier New" w:cs="Courier New"/>
          <w:i/>
          <w:sz w:val="26"/>
          <w:szCs w:val="26"/>
        </w:rPr>
        <w:t>Yes sir.</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Officer</w:t>
      </w:r>
    </w:p>
    <w:p w:rsidR="00166AB2" w:rsidRDefault="00166AB2" w:rsidP="00FD43C6">
      <w:pPr>
        <w:ind w:right="237"/>
        <w:jc w:val="center"/>
        <w:rPr>
          <w:rFonts w:ascii="Courier New" w:hAnsi="Courier New" w:cs="Courier New"/>
          <w:i/>
          <w:sz w:val="26"/>
          <w:szCs w:val="26"/>
        </w:rPr>
      </w:pPr>
      <w:r>
        <w:rPr>
          <w:rFonts w:ascii="Courier New" w:hAnsi="Courier New" w:cs="Courier New"/>
          <w:i/>
          <w:sz w:val="26"/>
          <w:szCs w:val="26"/>
        </w:rPr>
        <w:t>It grieves me to say that Sam was mugged. We couldn’t save him. His injuries were too severe. I’m sorry. There’s services provided to help with your grief if you need it.</w:t>
      </w:r>
    </w:p>
    <w:p w:rsidR="00166AB2" w:rsidRDefault="00166AB2" w:rsidP="00FD43C6">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4A51A3">
      <w:pPr>
        <w:ind w:right="237"/>
        <w:jc w:val="center"/>
        <w:rPr>
          <w:rFonts w:ascii="Courier New" w:hAnsi="Courier New" w:cs="Courier New"/>
          <w:i/>
          <w:sz w:val="26"/>
          <w:szCs w:val="26"/>
        </w:rPr>
      </w:pPr>
      <w:r>
        <w:rPr>
          <w:rFonts w:ascii="Courier New" w:hAnsi="Courier New" w:cs="Courier New"/>
          <w:i/>
          <w:sz w:val="26"/>
          <w:szCs w:val="26"/>
        </w:rPr>
        <w:t>No, thank you, officer. Bye</w:t>
      </w:r>
    </w:p>
    <w:p w:rsidR="00166AB2" w:rsidRPr="004A51A3" w:rsidRDefault="00166AB2" w:rsidP="004A51A3">
      <w:pPr>
        <w:ind w:right="237"/>
        <w:jc w:val="center"/>
        <w:rPr>
          <w:rFonts w:ascii="Courier New" w:hAnsi="Courier New" w:cs="Courier New"/>
          <w:i/>
          <w:sz w:val="26"/>
          <w:szCs w:val="26"/>
        </w:rPr>
      </w:pPr>
      <w:r>
        <w:rPr>
          <w:rFonts w:ascii="Courier New" w:hAnsi="Courier New" w:cs="Courier New"/>
          <w:b/>
          <w:i/>
          <w:sz w:val="26"/>
          <w:szCs w:val="26"/>
        </w:rPr>
        <w:t>(JAMES CLOSES THE DOOR AND COLLAPSES CRYING, JIMMY BRINGS HIMSELF TO JAMES’ LEVEL AND STARES HIM IN THE EYES, JAMES STARES BACK, JIMMY PULLS OUT A GUN AND PRESENTS IT TO JAMES, THEY STARE AT EACH OTHER)</w:t>
      </w:r>
    </w:p>
    <w:p w:rsidR="00166AB2" w:rsidRDefault="00166AB2" w:rsidP="004A51A3">
      <w:pPr>
        <w:ind w:right="237"/>
        <w:jc w:val="right"/>
        <w:rPr>
          <w:rFonts w:ascii="Courier New" w:hAnsi="Courier New" w:cs="Courier New"/>
          <w:b/>
          <w:i/>
          <w:sz w:val="26"/>
          <w:szCs w:val="26"/>
        </w:rPr>
      </w:pPr>
      <w:r>
        <w:rPr>
          <w:rFonts w:ascii="Courier New" w:hAnsi="Courier New" w:cs="Courier New"/>
          <w:b/>
          <w:i/>
          <w:sz w:val="26"/>
          <w:szCs w:val="26"/>
        </w:rPr>
        <w:t>CUT TO BLACK.</w:t>
      </w:r>
    </w:p>
    <w:p w:rsidR="00166AB2" w:rsidRDefault="00166AB2" w:rsidP="00D4718A">
      <w:pPr>
        <w:ind w:right="237"/>
        <w:rPr>
          <w:rFonts w:ascii="Courier New" w:hAnsi="Courier New" w:cs="Courier New"/>
          <w:b/>
          <w:i/>
          <w:sz w:val="26"/>
          <w:szCs w:val="26"/>
        </w:rPr>
      </w:pPr>
      <w:r>
        <w:rPr>
          <w:rFonts w:ascii="Courier New" w:hAnsi="Courier New" w:cs="Courier New"/>
          <w:b/>
          <w:i/>
          <w:sz w:val="26"/>
          <w:szCs w:val="26"/>
        </w:rPr>
        <w:t>CUT/FADE TO. NIGHT. SAM MEMORIAL.</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(A CROSS NEXT TO A STREETLIGHT, DIMLY LIGHTING THE SURROUNDING AREA, WE SEE JAMES APPROACH/STAND/STARE AT THE CROSS)</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D4718A">
      <w:pPr>
        <w:ind w:right="237"/>
        <w:jc w:val="center"/>
        <w:rPr>
          <w:rFonts w:ascii="Courier New" w:hAnsi="Courier New" w:cs="Courier New"/>
          <w:i/>
          <w:sz w:val="26"/>
          <w:szCs w:val="26"/>
        </w:rPr>
      </w:pPr>
      <w:r>
        <w:rPr>
          <w:rFonts w:ascii="Courier New" w:hAnsi="Courier New" w:cs="Courier New"/>
          <w:i/>
          <w:sz w:val="26"/>
          <w:szCs w:val="26"/>
        </w:rPr>
        <w:t>Remember your 10</w:t>
      </w:r>
      <w:r w:rsidRPr="006F5635">
        <w:rPr>
          <w:rFonts w:ascii="Courier New" w:hAnsi="Courier New" w:cs="Courier New"/>
          <w:i/>
          <w:sz w:val="26"/>
          <w:szCs w:val="26"/>
          <w:vertAlign w:val="superscript"/>
        </w:rPr>
        <w:t>th</w:t>
      </w:r>
      <w:r>
        <w:rPr>
          <w:rFonts w:ascii="Courier New" w:hAnsi="Courier New" w:cs="Courier New"/>
          <w:i/>
          <w:sz w:val="26"/>
          <w:szCs w:val="26"/>
        </w:rPr>
        <w:t xml:space="preserve"> birthday? Your mum made you a Spiderman cake. I was so jealous; I stuck my fingers into it and your mum yelled at me so I lied and said it was you, that you just couldn’t wait. I was a shitty friend even back then.</w:t>
      </w:r>
    </w:p>
    <w:p w:rsidR="00166AB2" w:rsidRDefault="00166AB2" w:rsidP="006F5635">
      <w:pPr>
        <w:ind w:right="237"/>
        <w:jc w:val="center"/>
        <w:rPr>
          <w:rFonts w:ascii="Courier New" w:hAnsi="Courier New" w:cs="Courier New"/>
          <w:i/>
          <w:sz w:val="26"/>
          <w:szCs w:val="26"/>
        </w:rPr>
      </w:pPr>
      <w:r>
        <w:rPr>
          <w:rFonts w:ascii="Courier New" w:hAnsi="Courier New" w:cs="Courier New"/>
          <w:i/>
          <w:sz w:val="26"/>
          <w:szCs w:val="26"/>
        </w:rPr>
        <w:t>I’m so sorry. This is all me, this is what I’ve done. The only thing I’ve accomplished in my life ended with you being… You were always there and I just spat in your face. Now everyone’s gone. You, Ashley… I’ve done this to everyone, and now I’m alone. I’m sorry. I can’t do this Sam. Sam… (YELLS, falling to his knees) Sam!</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(JIMMY APPEARS, JAMES REVEALS GUN AND POINTS IT TOWARDS HIS HEAD, MUSIC BUILDS, JIMMY STARES, MUSIC STOPS. SHOT REVEALS JAMES POINTING GUN AT JIMMY)</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D4718A">
      <w:pPr>
        <w:ind w:right="237"/>
        <w:jc w:val="center"/>
        <w:rPr>
          <w:rFonts w:ascii="Courier New" w:hAnsi="Courier New" w:cs="Courier New"/>
          <w:i/>
          <w:sz w:val="26"/>
          <w:szCs w:val="26"/>
        </w:rPr>
      </w:pPr>
      <w:r>
        <w:rPr>
          <w:rFonts w:ascii="Courier New" w:hAnsi="Courier New" w:cs="Courier New"/>
          <w:i/>
          <w:sz w:val="26"/>
          <w:szCs w:val="26"/>
        </w:rPr>
        <w:t>(SHAKES HIS HEAD, MADDENED) This is your fault.</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Jimmy</w:t>
      </w:r>
    </w:p>
    <w:p w:rsidR="00166AB2" w:rsidRDefault="00166AB2" w:rsidP="00D4718A">
      <w:pPr>
        <w:ind w:right="237"/>
        <w:jc w:val="center"/>
        <w:rPr>
          <w:rFonts w:ascii="Courier New" w:hAnsi="Courier New" w:cs="Courier New"/>
          <w:i/>
          <w:sz w:val="26"/>
          <w:szCs w:val="26"/>
        </w:rPr>
      </w:pPr>
      <w:r>
        <w:rPr>
          <w:rFonts w:ascii="Courier New" w:hAnsi="Courier New" w:cs="Courier New"/>
          <w:i/>
          <w:sz w:val="26"/>
          <w:szCs w:val="26"/>
        </w:rPr>
        <w:t>My fault? What would you be without me?</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James</w:t>
      </w:r>
    </w:p>
    <w:p w:rsidR="00166AB2" w:rsidRDefault="00166AB2" w:rsidP="00D4718A">
      <w:pPr>
        <w:ind w:right="237"/>
        <w:jc w:val="center"/>
        <w:rPr>
          <w:rFonts w:ascii="Courier New" w:hAnsi="Courier New" w:cs="Courier New"/>
          <w:i/>
          <w:sz w:val="26"/>
          <w:szCs w:val="26"/>
        </w:rPr>
      </w:pPr>
      <w:r>
        <w:rPr>
          <w:rFonts w:ascii="Courier New" w:hAnsi="Courier New" w:cs="Courier New"/>
          <w:i/>
          <w:sz w:val="26"/>
          <w:szCs w:val="26"/>
        </w:rPr>
        <w:t>I’d be happy.</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(GUNSHOT, JIMMY ‘DIES’, JAMES COLLAPSES, CAMERA BEGINS TO ZOOM OUT AS V.O STARTS)</w:t>
      </w:r>
    </w:p>
    <w:p w:rsidR="00166AB2" w:rsidRDefault="00166AB2" w:rsidP="00D4718A">
      <w:pPr>
        <w:ind w:right="237"/>
        <w:jc w:val="center"/>
        <w:rPr>
          <w:rFonts w:ascii="Courier New" w:hAnsi="Courier New" w:cs="Courier New"/>
          <w:b/>
          <w:i/>
          <w:sz w:val="26"/>
          <w:szCs w:val="26"/>
        </w:rPr>
      </w:pPr>
      <w:r>
        <w:rPr>
          <w:rFonts w:ascii="Courier New" w:hAnsi="Courier New" w:cs="Courier New"/>
          <w:b/>
          <w:i/>
          <w:sz w:val="26"/>
          <w:szCs w:val="26"/>
        </w:rPr>
        <w:t>James V.O</w:t>
      </w:r>
    </w:p>
    <w:p w:rsidR="00166AB2" w:rsidRDefault="00166AB2" w:rsidP="00E15F69">
      <w:pPr>
        <w:ind w:right="237"/>
        <w:jc w:val="center"/>
        <w:rPr>
          <w:rFonts w:ascii="Courier New" w:hAnsi="Courier New" w:cs="Courier New"/>
          <w:i/>
          <w:sz w:val="26"/>
          <w:szCs w:val="26"/>
        </w:rPr>
      </w:pPr>
      <w:r>
        <w:rPr>
          <w:rFonts w:ascii="Courier New" w:hAnsi="Courier New" w:cs="Courier New"/>
          <w:i/>
          <w:sz w:val="26"/>
          <w:szCs w:val="26"/>
        </w:rPr>
        <w:t>In the end, no matter what I do, or how hard I try to forget. This will always be my fault, it will always haunt me. And I know in my heart, there’s no going back.</w:t>
      </w:r>
    </w:p>
    <w:p w:rsidR="00166AB2" w:rsidRPr="00D4718A" w:rsidRDefault="00166AB2" w:rsidP="00D4718A">
      <w:pPr>
        <w:ind w:right="237"/>
        <w:jc w:val="right"/>
        <w:rPr>
          <w:rFonts w:ascii="Courier New" w:hAnsi="Courier New" w:cs="Courier New"/>
          <w:b/>
          <w:i/>
          <w:sz w:val="26"/>
          <w:szCs w:val="26"/>
        </w:rPr>
      </w:pPr>
      <w:r>
        <w:rPr>
          <w:rFonts w:ascii="Courier New" w:hAnsi="Courier New" w:cs="Courier New"/>
          <w:b/>
          <w:i/>
          <w:sz w:val="26"/>
          <w:szCs w:val="26"/>
        </w:rPr>
        <w:t>FADE TO BLACK. CREDITS.</w:t>
      </w:r>
    </w:p>
    <w:sectPr w:rsidR="00166AB2" w:rsidRPr="00D4718A" w:rsidSect="002F32FA">
      <w:footerReference w:type="default" r:id="rId6"/>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B2" w:rsidRDefault="00166AB2" w:rsidP="007B1BF1">
      <w:pPr>
        <w:spacing w:after="0" w:line="240" w:lineRule="auto"/>
      </w:pPr>
      <w:r>
        <w:separator/>
      </w:r>
    </w:p>
  </w:endnote>
  <w:endnote w:type="continuationSeparator" w:id="0">
    <w:p w:rsidR="00166AB2" w:rsidRDefault="00166AB2" w:rsidP="007B1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10002FF" w:usb1="4000ACFF" w:usb2="00000009" w:usb3="00000000" w:csb0="0000019F"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B2" w:rsidRDefault="00166AB2">
    <w:pPr>
      <w:pStyle w:val="Footer"/>
    </w:pPr>
  </w:p>
  <w:p w:rsidR="00166AB2" w:rsidRDefault="00166AB2">
    <w:pPr>
      <w:pStyle w:val="Footer"/>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49" type="#_x0000_t185" style="position:absolute;margin-left:0;margin-top:798pt;width:42.05pt;height:18.8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66AB2" w:rsidRDefault="00166AB2">
                <w:pPr>
                  <w:jc w:val="center"/>
                </w:pPr>
                <w:fldSimple w:instr=" PAGE    \* MERGEFORMAT ">
                  <w:r>
                    <w:rPr>
                      <w:noProof/>
                    </w:rPr>
                    <w:t>24</w:t>
                  </w:r>
                </w:fldSimple>
              </w:p>
            </w:txbxContent>
          </v:textbox>
          <w10:wrap anchorx="margin" anchory="margin"/>
        </v:shape>
      </w:pict>
    </w:r>
    <w:r>
      <w:rPr>
        <w:noProof/>
        <w:lang w:val="en-US"/>
      </w:rPr>
      <w:pict>
        <v:shapetype id="_x0000_t32" coordsize="21600,21600" o:spt="32" o:oned="t" path="m,l21600,21600e" filled="f">
          <v:path arrowok="t" fillok="f" o:connecttype="none"/>
          <o:lock v:ext="edit" shapetype="t"/>
        </v:shapetype>
        <v:shape id="AutoShape 21" o:spid="_x0000_s2050" type="#_x0000_t32" style="position:absolute;margin-left:0;margin-top:806.65pt;width:434.5pt;height:0;z-index:25165721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B2" w:rsidRDefault="00166AB2" w:rsidP="007B1BF1">
      <w:pPr>
        <w:spacing w:after="0" w:line="240" w:lineRule="auto"/>
      </w:pPr>
      <w:r>
        <w:separator/>
      </w:r>
    </w:p>
  </w:footnote>
  <w:footnote w:type="continuationSeparator" w:id="0">
    <w:p w:rsidR="00166AB2" w:rsidRDefault="00166AB2" w:rsidP="007B1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61D"/>
    <w:rsid w:val="00001B2C"/>
    <w:rsid w:val="000310D0"/>
    <w:rsid w:val="00073F62"/>
    <w:rsid w:val="000822D4"/>
    <w:rsid w:val="00085F22"/>
    <w:rsid w:val="00092CAC"/>
    <w:rsid w:val="000B28FD"/>
    <w:rsid w:val="000C30D7"/>
    <w:rsid w:val="0011751F"/>
    <w:rsid w:val="00130F20"/>
    <w:rsid w:val="001360A3"/>
    <w:rsid w:val="00152CAD"/>
    <w:rsid w:val="00157F09"/>
    <w:rsid w:val="00166AB2"/>
    <w:rsid w:val="00195F88"/>
    <w:rsid w:val="00196B8F"/>
    <w:rsid w:val="001A581B"/>
    <w:rsid w:val="001A6139"/>
    <w:rsid w:val="001A6A14"/>
    <w:rsid w:val="001B0685"/>
    <w:rsid w:val="001B5192"/>
    <w:rsid w:val="001B5DB7"/>
    <w:rsid w:val="001D2D3C"/>
    <w:rsid w:val="001E3078"/>
    <w:rsid w:val="001E5B3B"/>
    <w:rsid w:val="00211A22"/>
    <w:rsid w:val="0021324E"/>
    <w:rsid w:val="00222C29"/>
    <w:rsid w:val="00227234"/>
    <w:rsid w:val="002525A7"/>
    <w:rsid w:val="00253E5C"/>
    <w:rsid w:val="0026334A"/>
    <w:rsid w:val="002724FA"/>
    <w:rsid w:val="0028399E"/>
    <w:rsid w:val="002E03AD"/>
    <w:rsid w:val="002E0817"/>
    <w:rsid w:val="002E71A4"/>
    <w:rsid w:val="002F32FA"/>
    <w:rsid w:val="003147C5"/>
    <w:rsid w:val="003458EB"/>
    <w:rsid w:val="0034701D"/>
    <w:rsid w:val="0037791B"/>
    <w:rsid w:val="003A10D5"/>
    <w:rsid w:val="003B1DD1"/>
    <w:rsid w:val="003B2A2E"/>
    <w:rsid w:val="003B4AA3"/>
    <w:rsid w:val="003C47DB"/>
    <w:rsid w:val="003C661D"/>
    <w:rsid w:val="003D2319"/>
    <w:rsid w:val="003D7A7F"/>
    <w:rsid w:val="00402F8B"/>
    <w:rsid w:val="00403528"/>
    <w:rsid w:val="00403F10"/>
    <w:rsid w:val="004048E2"/>
    <w:rsid w:val="00433B4E"/>
    <w:rsid w:val="0044519D"/>
    <w:rsid w:val="004515AD"/>
    <w:rsid w:val="00470BF5"/>
    <w:rsid w:val="004776F9"/>
    <w:rsid w:val="004A51A3"/>
    <w:rsid w:val="004A5A36"/>
    <w:rsid w:val="004C2BEF"/>
    <w:rsid w:val="004D4392"/>
    <w:rsid w:val="004F35CE"/>
    <w:rsid w:val="00534B35"/>
    <w:rsid w:val="00562766"/>
    <w:rsid w:val="0058169B"/>
    <w:rsid w:val="00594167"/>
    <w:rsid w:val="005D7AF8"/>
    <w:rsid w:val="005E32F4"/>
    <w:rsid w:val="005F4FF3"/>
    <w:rsid w:val="00602FA4"/>
    <w:rsid w:val="00637232"/>
    <w:rsid w:val="00646355"/>
    <w:rsid w:val="006746F3"/>
    <w:rsid w:val="006861BD"/>
    <w:rsid w:val="006B5C99"/>
    <w:rsid w:val="006E6153"/>
    <w:rsid w:val="006E7062"/>
    <w:rsid w:val="006F2889"/>
    <w:rsid w:val="006F5635"/>
    <w:rsid w:val="0073441F"/>
    <w:rsid w:val="0074356E"/>
    <w:rsid w:val="007510E7"/>
    <w:rsid w:val="0075275E"/>
    <w:rsid w:val="00787E51"/>
    <w:rsid w:val="00794871"/>
    <w:rsid w:val="007A753F"/>
    <w:rsid w:val="007B0ED0"/>
    <w:rsid w:val="007B1888"/>
    <w:rsid w:val="007B1BF1"/>
    <w:rsid w:val="007D4D1F"/>
    <w:rsid w:val="007E0A51"/>
    <w:rsid w:val="00801D5E"/>
    <w:rsid w:val="00832CF8"/>
    <w:rsid w:val="00876B54"/>
    <w:rsid w:val="008A0496"/>
    <w:rsid w:val="008A394F"/>
    <w:rsid w:val="008B4F08"/>
    <w:rsid w:val="008B7391"/>
    <w:rsid w:val="008E0763"/>
    <w:rsid w:val="008F086D"/>
    <w:rsid w:val="009140F2"/>
    <w:rsid w:val="009336EB"/>
    <w:rsid w:val="00945671"/>
    <w:rsid w:val="00961A5E"/>
    <w:rsid w:val="00962F5D"/>
    <w:rsid w:val="009723F6"/>
    <w:rsid w:val="009730B9"/>
    <w:rsid w:val="009C19D9"/>
    <w:rsid w:val="009D55A5"/>
    <w:rsid w:val="009E0418"/>
    <w:rsid w:val="009E1B37"/>
    <w:rsid w:val="00A02B88"/>
    <w:rsid w:val="00A05AEC"/>
    <w:rsid w:val="00A219E2"/>
    <w:rsid w:val="00A33FD9"/>
    <w:rsid w:val="00A40447"/>
    <w:rsid w:val="00A718D2"/>
    <w:rsid w:val="00A745A6"/>
    <w:rsid w:val="00A85C43"/>
    <w:rsid w:val="00AA2EF7"/>
    <w:rsid w:val="00AE2A1F"/>
    <w:rsid w:val="00B1772F"/>
    <w:rsid w:val="00B17F2E"/>
    <w:rsid w:val="00B30A73"/>
    <w:rsid w:val="00B54363"/>
    <w:rsid w:val="00B702F1"/>
    <w:rsid w:val="00B754FD"/>
    <w:rsid w:val="00BB74D1"/>
    <w:rsid w:val="00BF26B3"/>
    <w:rsid w:val="00BF55B1"/>
    <w:rsid w:val="00C07C26"/>
    <w:rsid w:val="00C32DAD"/>
    <w:rsid w:val="00C41606"/>
    <w:rsid w:val="00C445AF"/>
    <w:rsid w:val="00C52542"/>
    <w:rsid w:val="00C8133A"/>
    <w:rsid w:val="00C85574"/>
    <w:rsid w:val="00C87C80"/>
    <w:rsid w:val="00C973A5"/>
    <w:rsid w:val="00CB7ED0"/>
    <w:rsid w:val="00CE025A"/>
    <w:rsid w:val="00CE74A0"/>
    <w:rsid w:val="00D11B14"/>
    <w:rsid w:val="00D15DD6"/>
    <w:rsid w:val="00D20484"/>
    <w:rsid w:val="00D25D5E"/>
    <w:rsid w:val="00D32569"/>
    <w:rsid w:val="00D4718A"/>
    <w:rsid w:val="00D72548"/>
    <w:rsid w:val="00DB0C9E"/>
    <w:rsid w:val="00DC3465"/>
    <w:rsid w:val="00DE5BF7"/>
    <w:rsid w:val="00DF44C0"/>
    <w:rsid w:val="00E15F69"/>
    <w:rsid w:val="00E56FC3"/>
    <w:rsid w:val="00E6624A"/>
    <w:rsid w:val="00E70F1B"/>
    <w:rsid w:val="00E72AB2"/>
    <w:rsid w:val="00E93F55"/>
    <w:rsid w:val="00EA6957"/>
    <w:rsid w:val="00EF1168"/>
    <w:rsid w:val="00EF333B"/>
    <w:rsid w:val="00EF74F4"/>
    <w:rsid w:val="00EF79CD"/>
    <w:rsid w:val="00F01284"/>
    <w:rsid w:val="00F0337C"/>
    <w:rsid w:val="00F03937"/>
    <w:rsid w:val="00F312E1"/>
    <w:rsid w:val="00F550CE"/>
    <w:rsid w:val="00F777DA"/>
    <w:rsid w:val="00F956DA"/>
    <w:rsid w:val="00FC0234"/>
    <w:rsid w:val="00FD33D4"/>
    <w:rsid w:val="00FD43C6"/>
    <w:rsid w:val="00FF3E78"/>
    <w:rsid w:val="00FF4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47"/>
    <w:pPr>
      <w:spacing w:after="200" w:line="276"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1BF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B1BF1"/>
    <w:rPr>
      <w:rFonts w:cs="Times New Roman"/>
      <w:sz w:val="20"/>
      <w:szCs w:val="20"/>
    </w:rPr>
  </w:style>
  <w:style w:type="character" w:styleId="FootnoteReference">
    <w:name w:val="footnote reference"/>
    <w:basedOn w:val="DefaultParagraphFont"/>
    <w:uiPriority w:val="99"/>
    <w:semiHidden/>
    <w:rsid w:val="007B1BF1"/>
    <w:rPr>
      <w:rFonts w:cs="Times New Roman"/>
      <w:vertAlign w:val="superscript"/>
    </w:rPr>
  </w:style>
  <w:style w:type="paragraph" w:styleId="Header">
    <w:name w:val="header"/>
    <w:basedOn w:val="Normal"/>
    <w:link w:val="HeaderChar"/>
    <w:uiPriority w:val="99"/>
    <w:rsid w:val="007B1B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B1BF1"/>
    <w:rPr>
      <w:rFonts w:cs="Times New Roman"/>
    </w:rPr>
  </w:style>
  <w:style w:type="paragraph" w:styleId="Footer">
    <w:name w:val="footer"/>
    <w:basedOn w:val="Normal"/>
    <w:link w:val="FooterChar"/>
    <w:uiPriority w:val="99"/>
    <w:rsid w:val="007B1B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B1B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2587</Words>
  <Characters>14750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Working title*</dc:title>
  <dc:subject/>
  <dc:creator>Image</dc:creator>
  <cp:keywords/>
  <dc:description/>
  <cp:lastModifiedBy>v345259</cp:lastModifiedBy>
  <cp:revision>2</cp:revision>
  <dcterms:created xsi:type="dcterms:W3CDTF">2012-12-04T15:18:00Z</dcterms:created>
  <dcterms:modified xsi:type="dcterms:W3CDTF">2012-12-04T15:18:00Z</dcterms:modified>
</cp:coreProperties>
</file>