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86" w:rsidRDefault="00FA3786" w:rsidP="00067126">
      <w:bookmarkStart w:id="0" w:name="_GoBack"/>
      <w:bookmarkEnd w:id="0"/>
      <w:r>
        <w:t xml:space="preserve">                                                           RIPPLES</w:t>
      </w:r>
    </w:p>
    <w:p w:rsidR="00FA3786" w:rsidRDefault="00FA3786" w:rsidP="00067126">
      <w:r>
        <w:t xml:space="preserve">                                                    By Alan Richardson</w:t>
      </w:r>
    </w:p>
    <w:p w:rsidR="00FA3786" w:rsidRDefault="00FA3786" w:rsidP="00067126"/>
    <w:p w:rsidR="00FA3786" w:rsidRDefault="00FA3786" w:rsidP="00067126">
      <w:r>
        <w:t>BLUE SCREEN-</w:t>
      </w:r>
    </w:p>
    <w:p w:rsidR="00FA3786" w:rsidRDefault="00FA3786" w:rsidP="00067126">
      <w:r>
        <w:t xml:space="preserve">                                                     GIRL V/O (whisper)</w:t>
      </w:r>
    </w:p>
    <w:p w:rsidR="00FA3786" w:rsidRDefault="00FA3786" w:rsidP="00067126">
      <w:r>
        <w:t xml:space="preserve">                         You can drown in a teaspoon of water.</w:t>
      </w:r>
    </w:p>
    <w:p w:rsidR="00FA3786" w:rsidRDefault="00FA3786" w:rsidP="00133272"/>
    <w:p w:rsidR="00FA3786" w:rsidRDefault="00FA3786" w:rsidP="00067126">
      <w:r>
        <w:t>FADE IN:</w:t>
      </w:r>
    </w:p>
    <w:p w:rsidR="00FA3786" w:rsidRDefault="00FA3786" w:rsidP="00067126"/>
    <w:p w:rsidR="00FA3786" w:rsidRDefault="00FA3786" w:rsidP="00067126">
      <w:r>
        <w:t xml:space="preserve">INT. FARMHOUSE-CANDLE LIT KITCHEN-NIGHT.        </w:t>
      </w:r>
    </w:p>
    <w:p w:rsidR="00FA3786" w:rsidRDefault="00FA3786" w:rsidP="00067126"/>
    <w:p w:rsidR="00FA3786" w:rsidRDefault="00FA3786" w:rsidP="00067126">
      <w:r>
        <w:t>The rhythmic sound of droplets, almost like a heartbeat, of water striking water.</w:t>
      </w:r>
    </w:p>
    <w:p w:rsidR="00FA3786" w:rsidRDefault="00FA3786" w:rsidP="00067126">
      <w:r>
        <w:t>As a droplet hits, RIPPLES form on the surface of a nearly overflowing RUSTIC PORCELAIN SINK; through the distorted water a juicy freshly caught TROUT can be seen.</w:t>
      </w:r>
    </w:p>
    <w:p w:rsidR="00FA3786" w:rsidRDefault="00FA3786" w:rsidP="00067126">
      <w:r>
        <w:t>Another bead of water hits; another ripple forms...closer on the ripple as it spreads...then, trapped in the water, the smoky refection of a woman’s face, but more ethereal... a reflection of a ghost?</w:t>
      </w:r>
    </w:p>
    <w:p w:rsidR="00FA3786" w:rsidRDefault="00FA3786" w:rsidP="00067126">
      <w:r>
        <w:t>The illusion is broken as a slender hand tightens the dripping tap.</w:t>
      </w:r>
    </w:p>
    <w:p w:rsidR="00FA3786" w:rsidRDefault="00FA3786" w:rsidP="00067126">
      <w:r>
        <w:t xml:space="preserve">AT THE SINK- KORAL SUMMERFIELD (19) releases the tap...then brushes strands of tangled wet black hair from her face. </w:t>
      </w:r>
    </w:p>
    <w:p w:rsidR="00FA3786" w:rsidRDefault="00FA3786" w:rsidP="00067126">
      <w:r>
        <w:t>HAUNTED eyes, they seem captivated by the fish- no, no not the fish- the water.</w:t>
      </w:r>
    </w:p>
    <w:p w:rsidR="00FA3786" w:rsidRDefault="00FA3786" w:rsidP="00067126">
      <w:r>
        <w:t>ON THE TAP- a rebellious last drop squeezes out, hits the water- but no ripple forms; as if there was no impact.</w:t>
      </w:r>
    </w:p>
    <w:p w:rsidR="00FA3786" w:rsidRDefault="00FA3786" w:rsidP="00067126">
      <w:r>
        <w:t xml:space="preserve">Koral tentatively touches the water, just tap water, nothing to be afraid of- but she is.  </w:t>
      </w:r>
    </w:p>
    <w:p w:rsidR="00FA3786" w:rsidRDefault="00FA3786" w:rsidP="00067126">
      <w:r>
        <w:t xml:space="preserve"> Hand raised, she scrutinizes her glistening fingers... then, using her thumb and index finger, presses them together and rotates the digits.</w:t>
      </w:r>
    </w:p>
    <w:p w:rsidR="00FA3786" w:rsidRDefault="00FA3786" w:rsidP="00067126"/>
    <w:p w:rsidR="00FA3786" w:rsidRDefault="00FA3786" w:rsidP="00067126">
      <w:r>
        <w:t xml:space="preserve">                                               KORAL (a murmur to herself)</w:t>
      </w:r>
    </w:p>
    <w:p w:rsidR="00FA3786" w:rsidRDefault="00FA3786" w:rsidP="00067126">
      <w:r>
        <w:t xml:space="preserve">                                    How did I get out?</w:t>
      </w:r>
    </w:p>
    <w:p w:rsidR="00FA3786" w:rsidRDefault="00FA3786" w:rsidP="00067126"/>
    <w:p w:rsidR="00FA3786" w:rsidRDefault="00FA3786" w:rsidP="00067126">
      <w:r>
        <w:t>Scoured skin etched with deep worry creases, GODFREY (50) watches her from the doorway; he’s clutching a towel and holding a candle in his powerful hands.</w:t>
      </w:r>
    </w:p>
    <w:p w:rsidR="00FA3786" w:rsidRDefault="00FA3786" w:rsidP="00067126">
      <w:r>
        <w:t xml:space="preserve">With her finger motion and dazed stare- Koral looks deranged, but Godfrey seems unruffled, anaesthetised to her suffering. </w:t>
      </w:r>
    </w:p>
    <w:p w:rsidR="00FA3786" w:rsidRDefault="00FA3786" w:rsidP="00067126">
      <w:r>
        <w:t xml:space="preserve">He enters. </w:t>
      </w:r>
    </w:p>
    <w:p w:rsidR="00FA3786" w:rsidRDefault="00FA3786" w:rsidP="00067126">
      <w:r>
        <w:t>Now  in the flicking candle light we get brief glimpses of                                                                                                                                                                                                                                           fishing paraphernalia: rods regimentally stacked, a glass case of razor sharp hooks hiding in psychedelic flies, trophies, then the ferocious face of an embalmed pike- BESTED but still defiant.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KORAL (distressed)</w:t>
      </w:r>
    </w:p>
    <w:p w:rsidR="00FA3786" w:rsidRDefault="00FA3786" w:rsidP="00067126">
      <w:r>
        <w:t xml:space="preserve">                                                         How did I get out!</w:t>
      </w:r>
    </w:p>
    <w:p w:rsidR="00FA3786" w:rsidRDefault="00FA3786" w:rsidP="00067126"/>
    <w:p w:rsidR="00FA3786" w:rsidRDefault="00FA3786" w:rsidP="00067126">
      <w:r>
        <w:t>The pike’s cold stare follows Godfrey as he passes it and offers the towel to Koral; she persists with her finger motion.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   GODFREY</w:t>
      </w:r>
    </w:p>
    <w:p w:rsidR="00FA3786" w:rsidRDefault="00FA3786" w:rsidP="00067126">
      <w:r>
        <w:t xml:space="preserve">                                                     Dry yourself, lass.</w:t>
      </w:r>
    </w:p>
    <w:p w:rsidR="00FA3786" w:rsidRDefault="00FA3786" w:rsidP="00067126"/>
    <w:p w:rsidR="00FA3786" w:rsidRDefault="00FA3786" w:rsidP="00067126">
      <w:r>
        <w:t>He drops the towel into her hand.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KORAL </w:t>
      </w:r>
    </w:p>
    <w:p w:rsidR="00FA3786" w:rsidRDefault="00FA3786" w:rsidP="00067126">
      <w:r>
        <w:t xml:space="preserve">                                                  I remember being in the water… sinking - </w:t>
      </w:r>
    </w:p>
    <w:p w:rsidR="00FA3786" w:rsidRDefault="00FA3786" w:rsidP="00067126">
      <w:r>
        <w:t xml:space="preserve">                                                 screaming… 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GODFREY</w:t>
      </w:r>
    </w:p>
    <w:p w:rsidR="00FA3786" w:rsidRDefault="00FA3786" w:rsidP="00067126">
      <w:r>
        <w:t xml:space="preserve">                                               It’ll come back to you, give it time.                        </w:t>
      </w:r>
    </w:p>
    <w:p w:rsidR="00FA3786" w:rsidRDefault="00FA3786" w:rsidP="00067126">
      <w:r>
        <w:t xml:space="preserve">                                                        (beat)</w:t>
      </w:r>
    </w:p>
    <w:p w:rsidR="00FA3786" w:rsidRDefault="00FA3786" w:rsidP="00067126">
      <w:r>
        <w:t xml:space="preserve">                                               Now dry yourself, no point</w:t>
      </w:r>
    </w:p>
    <w:p w:rsidR="00FA3786" w:rsidRDefault="00FA3786" w:rsidP="00067126">
      <w:r>
        <w:t xml:space="preserve">                                              stayin wet...less thee a fish.</w:t>
      </w:r>
    </w:p>
    <w:p w:rsidR="00FA3786" w:rsidRDefault="00FA3786" w:rsidP="00067126"/>
    <w:p w:rsidR="00FA3786" w:rsidRDefault="00FA3786" w:rsidP="00067126">
      <w:r>
        <w:t xml:space="preserve"> Koral’s mechanically dries her hair.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KORAL (cont’d)</w:t>
      </w:r>
    </w:p>
    <w:p w:rsidR="00FA3786" w:rsidRDefault="00FA3786" w:rsidP="00067126">
      <w:r>
        <w:t xml:space="preserve">                                         The water was rushing in my mouth, I couldn’t</w:t>
      </w:r>
    </w:p>
    <w:p w:rsidR="00FA3786" w:rsidRDefault="00FA3786" w:rsidP="00067126">
      <w:r>
        <w:t xml:space="preserve">                                         breathe… then…then waking up outside your door. </w:t>
      </w:r>
    </w:p>
    <w:p w:rsidR="00FA3786" w:rsidRDefault="00FA3786" w:rsidP="00067126">
      <w:r>
        <w:t xml:space="preserve">                                                                    (beat)                        </w:t>
      </w:r>
    </w:p>
    <w:p w:rsidR="00FA3786" w:rsidRDefault="00FA3786" w:rsidP="00067126">
      <w:r>
        <w:t xml:space="preserve">                                       The police-</w:t>
      </w:r>
    </w:p>
    <w:p w:rsidR="00FA3786" w:rsidRDefault="00FA3786" w:rsidP="00067126">
      <w:r>
        <w:t xml:space="preserve">                                        </w:t>
      </w:r>
    </w:p>
    <w:p w:rsidR="00FA3786" w:rsidRDefault="00FA3786" w:rsidP="00067126">
      <w:r>
        <w:t xml:space="preserve">                                                              GODFREY</w:t>
      </w:r>
    </w:p>
    <w:p w:rsidR="00FA3786" w:rsidRDefault="00FA3786" w:rsidP="00067126">
      <w:r>
        <w:t xml:space="preserve">                                          No help be comin till we get the power back.</w:t>
      </w:r>
    </w:p>
    <w:p w:rsidR="00FA3786" w:rsidRDefault="00FA3786" w:rsidP="00067126"/>
    <w:p w:rsidR="00FA3786" w:rsidRDefault="00FA3786" w:rsidP="00067126">
      <w:r>
        <w:t xml:space="preserve">                                                 KORAL</w:t>
      </w:r>
    </w:p>
    <w:p w:rsidR="00FA3786" w:rsidRDefault="00FA3786" w:rsidP="00067126">
      <w:r>
        <w:t xml:space="preserve">                            But I need them, my friends…</w:t>
      </w:r>
    </w:p>
    <w:p w:rsidR="00FA3786" w:rsidRDefault="00FA3786" w:rsidP="00067126">
      <w:r>
        <w:t xml:space="preserve">                            can’t you help me find them?</w:t>
      </w:r>
    </w:p>
    <w:p w:rsidR="00FA3786" w:rsidRDefault="00FA3786" w:rsidP="00067126"/>
    <w:p w:rsidR="00FA3786" w:rsidRDefault="00FA3786" w:rsidP="00067126">
      <w:r>
        <w:t>Godfrey looks out the window- a darken land, dense forest- ISOLATION.</w:t>
      </w:r>
    </w:p>
    <w:p w:rsidR="00FA3786" w:rsidRDefault="00FA3786" w:rsidP="00067126"/>
    <w:p w:rsidR="00FA3786" w:rsidRDefault="00FA3786" w:rsidP="00067126">
      <w:r>
        <w:t xml:space="preserve">                                                  KORAL</w:t>
      </w:r>
    </w:p>
    <w:p w:rsidR="00FA3786" w:rsidRDefault="00FA3786" w:rsidP="00067126">
      <w:r>
        <w:t xml:space="preserve">                                 Can you?</w:t>
      </w:r>
    </w:p>
    <w:p w:rsidR="00FA3786" w:rsidRDefault="00FA3786" w:rsidP="00067126"/>
    <w:p w:rsidR="00FA3786" w:rsidRDefault="00FA3786" w:rsidP="00067126">
      <w:r>
        <w:t xml:space="preserve">                                                     GODFREY</w:t>
      </w:r>
    </w:p>
    <w:p w:rsidR="00FA3786" w:rsidRDefault="00FA3786" w:rsidP="00067126">
      <w:r>
        <w:t xml:space="preserve">                          If there lost, there lost. </w:t>
      </w:r>
    </w:p>
    <w:p w:rsidR="00FA3786" w:rsidRDefault="00FA3786" w:rsidP="00067126"/>
    <w:p w:rsidR="00FA3786" w:rsidRDefault="00FA3786" w:rsidP="00067126">
      <w:r>
        <w:t>Koral heads towards the backdoor, Godfrey blocks her way.</w:t>
      </w:r>
    </w:p>
    <w:p w:rsidR="00FA3786" w:rsidRDefault="00FA3786" w:rsidP="00067126">
      <w:r>
        <w:t xml:space="preserve">                                          </w:t>
      </w:r>
    </w:p>
    <w:p w:rsidR="00FA3786" w:rsidRDefault="00FA3786" w:rsidP="00067126">
      <w:r>
        <w:t xml:space="preserve">                                                        GODFREY </w:t>
      </w:r>
    </w:p>
    <w:p w:rsidR="00FA3786" w:rsidRDefault="00FA3786" w:rsidP="00067126">
      <w:r>
        <w:t xml:space="preserve">                                          You’re wet and cold, dawn will soon be here.</w:t>
      </w:r>
    </w:p>
    <w:p w:rsidR="00FA3786" w:rsidRDefault="00FA3786" w:rsidP="00067126">
      <w:r>
        <w:t xml:space="preserve">                                     Your friends… I’m sure they are safe and sound.</w:t>
      </w:r>
    </w:p>
    <w:p w:rsidR="00FA3786" w:rsidRDefault="00FA3786" w:rsidP="00067126">
      <w:r>
        <w:t xml:space="preserve">                                                                 (beat)</w:t>
      </w:r>
    </w:p>
    <w:p w:rsidR="00FA3786" w:rsidRDefault="00FA3786" w:rsidP="00067126">
      <w:r>
        <w:t xml:space="preserve">                                     We’ll find them; I’m certain… do you remember how</w:t>
      </w:r>
    </w:p>
    <w:p w:rsidR="00FA3786" w:rsidRDefault="00FA3786" w:rsidP="00067126">
      <w:r>
        <w:t xml:space="preserve">                                    you got in the lake?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KORAL</w:t>
      </w:r>
    </w:p>
    <w:p w:rsidR="00FA3786" w:rsidRDefault="00FA3786" w:rsidP="00067126">
      <w:r>
        <w:t xml:space="preserve">                                  I’m not sure. I’m not sure about- </w:t>
      </w:r>
    </w:p>
    <w:p w:rsidR="00FA3786" w:rsidRDefault="00FA3786" w:rsidP="00067126"/>
    <w:p w:rsidR="00FA3786" w:rsidRDefault="00FA3786" w:rsidP="00067126">
      <w:r>
        <w:t>INT. CAMPER VAN – FLASHBACK- NIGHT.</w:t>
      </w:r>
    </w:p>
    <w:p w:rsidR="00FA3786" w:rsidRDefault="00FA3786" w:rsidP="00067126"/>
    <w:p w:rsidR="00FA3786" w:rsidRDefault="00FA3786" w:rsidP="00067126">
      <w:r>
        <w:t>PIGGSEY(19) stares with astonishment at something outside our vision; he mouths a warning.</w:t>
      </w:r>
    </w:p>
    <w:p w:rsidR="00FA3786" w:rsidRDefault="00FA3786" w:rsidP="00067126"/>
    <w:p w:rsidR="00FA3786" w:rsidRDefault="00FA3786" w:rsidP="00067126">
      <w:r>
        <w:t>END OF FLASHBACK.</w:t>
      </w:r>
    </w:p>
    <w:p w:rsidR="00FA3786" w:rsidRDefault="00FA3786" w:rsidP="00067126"/>
    <w:p w:rsidR="00FA3786" w:rsidRDefault="00FA3786" w:rsidP="00067126">
      <w:r>
        <w:t>BACK IN THE FARMHOUSE-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         KORAL (cont’d)</w:t>
      </w:r>
    </w:p>
    <w:p w:rsidR="00FA3786" w:rsidRDefault="00FA3786" w:rsidP="00067126">
      <w:r>
        <w:t xml:space="preserve">                                                     An accident- I think we were in an accident.</w:t>
      </w:r>
    </w:p>
    <w:p w:rsidR="00FA3786" w:rsidRDefault="00FA3786" w:rsidP="00067126"/>
    <w:p w:rsidR="00FA3786" w:rsidRDefault="00FA3786" w:rsidP="00067126">
      <w:r>
        <w:t>The towel slips to the floor as Koral again begins to rotate her thumb and finger.</w:t>
      </w:r>
    </w:p>
    <w:p w:rsidR="00FA3786" w:rsidRDefault="00FA3786" w:rsidP="00067126">
      <w:r>
        <w:t>Godfrey pats an oak chair.</w:t>
      </w:r>
    </w:p>
    <w:p w:rsidR="00FA3786" w:rsidRDefault="00FA3786" w:rsidP="00067126"/>
    <w:p w:rsidR="00FA3786" w:rsidRDefault="00FA3786" w:rsidP="00067126">
      <w:r>
        <w:t xml:space="preserve">                                               GODFREY </w:t>
      </w:r>
    </w:p>
    <w:p w:rsidR="00FA3786" w:rsidRDefault="00FA3786" w:rsidP="00067126">
      <w:r>
        <w:t xml:space="preserve">                                Tis more comfortable than it looks.                                                                                                                                                                   </w:t>
      </w:r>
    </w:p>
    <w:p w:rsidR="00FA3786" w:rsidRDefault="00FA3786" w:rsidP="00067126"/>
    <w:p w:rsidR="00FA3786" w:rsidRDefault="00FA3786" w:rsidP="00067126">
      <w:r>
        <w:t>Koral shuffles over and crumples into the chair. Godfrey heats water in ancient iron kettle, grabs a couple of battered cups from next to a cracked sugar bowl with the words “sweet tooth” on it.</w:t>
      </w:r>
    </w:p>
    <w:p w:rsidR="00FA3786" w:rsidRDefault="00FA3786" w:rsidP="00067126"/>
    <w:p w:rsidR="00FA3786" w:rsidRDefault="00FA3786" w:rsidP="00067126">
      <w:r>
        <w:t xml:space="preserve">                                              GODFREY</w:t>
      </w:r>
    </w:p>
    <w:p w:rsidR="00FA3786" w:rsidRDefault="00FA3786" w:rsidP="00067126">
      <w:r>
        <w:t xml:space="preserve">                          So lass, you’ve been in an accident?</w:t>
      </w:r>
    </w:p>
    <w:p w:rsidR="00FA3786" w:rsidRDefault="00FA3786" w:rsidP="00067126"/>
    <w:p w:rsidR="00FA3786" w:rsidRDefault="00FA3786" w:rsidP="00067126">
      <w:r>
        <w:t xml:space="preserve">                                              KORAL</w:t>
      </w:r>
    </w:p>
    <w:p w:rsidR="00FA3786" w:rsidRDefault="00FA3786" w:rsidP="00067126">
      <w:r>
        <w:t xml:space="preserve">                        I think so... I’m pretty sure. It was just after -</w:t>
      </w:r>
    </w:p>
    <w:p w:rsidR="00FA3786" w:rsidRDefault="00FA3786" w:rsidP="00067126"/>
    <w:p w:rsidR="00FA3786" w:rsidRDefault="00FA3786" w:rsidP="00067126">
      <w:r>
        <w:t xml:space="preserve">                                            GODFREY </w:t>
      </w:r>
    </w:p>
    <w:p w:rsidR="00FA3786" w:rsidRDefault="00FA3786" w:rsidP="00067126">
      <w:r>
        <w:t xml:space="preserve">                       Sugar?</w:t>
      </w:r>
    </w:p>
    <w:p w:rsidR="00FA3786" w:rsidRDefault="00FA3786" w:rsidP="00067126"/>
    <w:p w:rsidR="00FA3786" w:rsidRDefault="00FA3786" w:rsidP="00067126">
      <w:r>
        <w:t xml:space="preserve">                                       KORAL</w:t>
      </w:r>
    </w:p>
    <w:p w:rsidR="00FA3786" w:rsidRDefault="00FA3786" w:rsidP="00067126">
      <w:r>
        <w:t xml:space="preserve">                  One, no two please…  It just after Piggsey-</w:t>
      </w:r>
    </w:p>
    <w:p w:rsidR="00FA3786" w:rsidRDefault="00FA3786" w:rsidP="00067126"/>
    <w:p w:rsidR="00FA3786" w:rsidRDefault="00FA3786" w:rsidP="00067126">
      <w:r>
        <w:t xml:space="preserve">                                     GODFREY</w:t>
      </w:r>
    </w:p>
    <w:p w:rsidR="00FA3786" w:rsidRDefault="00FA3786" w:rsidP="00067126">
      <w:r>
        <w:t xml:space="preserve">                   Piggsey?</w:t>
      </w:r>
    </w:p>
    <w:p w:rsidR="00FA3786" w:rsidRDefault="00FA3786" w:rsidP="00067126"/>
    <w:p w:rsidR="00FA3786" w:rsidRDefault="00FA3786" w:rsidP="00067126">
      <w:r>
        <w:t xml:space="preserve">                                    KORAL (with real sorrow)</w:t>
      </w:r>
    </w:p>
    <w:p w:rsidR="00FA3786" w:rsidRDefault="00FA3786" w:rsidP="00067126">
      <w:r>
        <w:t xml:space="preserve">           My friend MARK… Piggsey his nickname.</w:t>
      </w:r>
    </w:p>
    <w:p w:rsidR="00FA3786" w:rsidRDefault="00FA3786" w:rsidP="00067126">
      <w:r>
        <w:t xml:space="preserve">          Piggsey was-sorry, Mark was telling us a story- a ghost story…</w:t>
      </w:r>
    </w:p>
    <w:p w:rsidR="00FA3786" w:rsidRDefault="00FA3786" w:rsidP="00067126">
      <w:r>
        <w:t xml:space="preserve">           we were arguing- then I think… we hit something…</w:t>
      </w:r>
    </w:p>
    <w:p w:rsidR="00FA3786" w:rsidRDefault="00FA3786" w:rsidP="00067126"/>
    <w:p w:rsidR="00FA3786" w:rsidRDefault="00FA3786" w:rsidP="00067126">
      <w:r>
        <w:t>Godfrey fishes a quart bottle of whisky out of his jacket pocket and pours a little too much into his tea mug; Koral watches him.</w:t>
      </w:r>
    </w:p>
    <w:p w:rsidR="00FA3786" w:rsidRDefault="00FA3786" w:rsidP="00067126"/>
    <w:p w:rsidR="00FA3786" w:rsidRDefault="00FA3786" w:rsidP="00067126">
      <w:r>
        <w:t xml:space="preserve">                                     GODFREY</w:t>
      </w:r>
    </w:p>
    <w:p w:rsidR="00FA3786" w:rsidRDefault="00FA3786" w:rsidP="00067126">
      <w:r>
        <w:t xml:space="preserve">            My farther swore by it, lived to hundred.</w:t>
      </w:r>
    </w:p>
    <w:p w:rsidR="00FA3786" w:rsidRDefault="00FA3786" w:rsidP="00067126">
      <w:r>
        <w:t xml:space="preserve">            Whatya say to a drop?                                              </w:t>
      </w:r>
    </w:p>
    <w:p w:rsidR="00FA3786" w:rsidRDefault="00FA3786" w:rsidP="00067126"/>
    <w:p w:rsidR="00FA3786" w:rsidRDefault="00FA3786" w:rsidP="00067126">
      <w:r>
        <w:t>The bottle hovers over Koral’s cup.</w:t>
      </w:r>
    </w:p>
    <w:p w:rsidR="00FA3786" w:rsidRDefault="00FA3786" w:rsidP="00067126"/>
    <w:p w:rsidR="00FA3786" w:rsidRDefault="00FA3786" w:rsidP="00067126">
      <w:r>
        <w:t xml:space="preserve">                                          KORAL</w:t>
      </w:r>
    </w:p>
    <w:p w:rsidR="00FA3786" w:rsidRDefault="00FA3786" w:rsidP="00067126">
      <w:r>
        <w:t xml:space="preserve">                        Thank you, but no- I don’t drink.</w:t>
      </w:r>
    </w:p>
    <w:p w:rsidR="00FA3786" w:rsidRDefault="00FA3786" w:rsidP="00067126"/>
    <w:p w:rsidR="00FA3786" w:rsidRDefault="00FA3786" w:rsidP="00067126">
      <w:r>
        <w:t>Godfrey gives his own mug another helping.</w:t>
      </w:r>
    </w:p>
    <w:p w:rsidR="00FA3786" w:rsidRDefault="00FA3786" w:rsidP="00067126"/>
    <w:p w:rsidR="00FA3786" w:rsidRDefault="00FA3786" w:rsidP="00067126"/>
    <w:p w:rsidR="00FA3786" w:rsidRDefault="00FA3786" w:rsidP="00067126">
      <w:r>
        <w:t xml:space="preserve">                                      GODFREY</w:t>
      </w:r>
    </w:p>
    <w:p w:rsidR="00FA3786" w:rsidRDefault="00FA3786" w:rsidP="00067126">
      <w:r>
        <w:t xml:space="preserve">                         Your loss.</w:t>
      </w:r>
    </w:p>
    <w:p w:rsidR="00FA3786" w:rsidRDefault="00FA3786" w:rsidP="00067126">
      <w:r>
        <w:t xml:space="preserve">                         (beat)</w:t>
      </w:r>
    </w:p>
    <w:p w:rsidR="00FA3786" w:rsidRDefault="00FA3786" w:rsidP="00067126">
      <w:r>
        <w:t xml:space="preserve">                         You remember the story?  Piggsey’s ghost story.</w:t>
      </w:r>
    </w:p>
    <w:p w:rsidR="00FA3786" w:rsidRDefault="00FA3786" w:rsidP="00067126"/>
    <w:p w:rsidR="00FA3786" w:rsidRDefault="00FA3786" w:rsidP="00067126">
      <w:r>
        <w:t xml:space="preserve">                                     KORAL</w:t>
      </w:r>
    </w:p>
    <w:p w:rsidR="00FA3786" w:rsidRDefault="00FA3786" w:rsidP="00067126">
      <w:r>
        <w:t xml:space="preserve">       Vaguely, it was a creepy tale about the lake.</w:t>
      </w:r>
    </w:p>
    <w:p w:rsidR="00FA3786" w:rsidRDefault="00FA3786" w:rsidP="00067126"/>
    <w:p w:rsidR="00FA3786" w:rsidRDefault="00FA3786" w:rsidP="00067126">
      <w:r>
        <w:t xml:space="preserve">                                   GODFREY    </w:t>
      </w:r>
    </w:p>
    <w:p w:rsidR="00FA3786" w:rsidRDefault="00FA3786" w:rsidP="00067126">
      <w:r>
        <w:t xml:space="preserve">                    The lake.</w:t>
      </w:r>
    </w:p>
    <w:p w:rsidR="00FA3786" w:rsidRDefault="00FA3786" w:rsidP="00067126">
      <w:r>
        <w:t xml:space="preserve">                                       (beat)</w:t>
      </w:r>
    </w:p>
    <w:p w:rsidR="00FA3786" w:rsidRDefault="00FA3786" w:rsidP="00067126">
      <w:r>
        <w:t xml:space="preserve">                   So you remember the tale.</w:t>
      </w:r>
    </w:p>
    <w:p w:rsidR="00FA3786" w:rsidRDefault="00FA3786" w:rsidP="00067126"/>
    <w:p w:rsidR="00FA3786" w:rsidRDefault="00FA3786" w:rsidP="00067126">
      <w:r>
        <w:t>Koral looks distressed-</w:t>
      </w:r>
    </w:p>
    <w:p w:rsidR="00FA3786" w:rsidRDefault="00FA3786" w:rsidP="00067126"/>
    <w:p w:rsidR="00FA3786" w:rsidRDefault="00FA3786" w:rsidP="00067126">
      <w:r>
        <w:t xml:space="preserve">                                         KORAL</w:t>
      </w:r>
    </w:p>
    <w:p w:rsidR="00FA3786" w:rsidRDefault="00FA3786" w:rsidP="00067126">
      <w:r>
        <w:t xml:space="preserve">                 Yes… the rest is still muddy.</w:t>
      </w:r>
    </w:p>
    <w:p w:rsidR="00FA3786" w:rsidRDefault="00FA3786" w:rsidP="00067126"/>
    <w:p w:rsidR="00FA3786" w:rsidRDefault="00FA3786" w:rsidP="00067126">
      <w:r>
        <w:t xml:space="preserve">                                     GODFREY</w:t>
      </w:r>
    </w:p>
    <w:p w:rsidR="00FA3786" w:rsidRDefault="00FA3786" w:rsidP="00067126">
      <w:r>
        <w:t xml:space="preserve">                        Well we got a few hours to whittle away, so</w:t>
      </w:r>
    </w:p>
    <w:p w:rsidR="00FA3786" w:rsidRDefault="00FA3786" w:rsidP="00067126">
      <w:r>
        <w:t xml:space="preserve">                       tell it.</w:t>
      </w:r>
    </w:p>
    <w:p w:rsidR="00FA3786" w:rsidRDefault="00FA3786" w:rsidP="00067126">
      <w:r>
        <w:t xml:space="preserve">                   </w:t>
      </w:r>
    </w:p>
    <w:p w:rsidR="00FA3786" w:rsidRDefault="00FA3786" w:rsidP="00067126">
      <w:r>
        <w:t xml:space="preserve">                                     KORAL</w:t>
      </w:r>
    </w:p>
    <w:p w:rsidR="00FA3786" w:rsidRDefault="00FA3786" w:rsidP="00067126">
      <w:r>
        <w:t xml:space="preserve">              I don’t want to- I don’t want hear it again.</w:t>
      </w:r>
    </w:p>
    <w:p w:rsidR="00FA3786" w:rsidRDefault="00FA3786" w:rsidP="00067126"/>
    <w:p w:rsidR="00FA3786" w:rsidRDefault="00FA3786" w:rsidP="00067126">
      <w:r>
        <w:t xml:space="preserve">                                   GODFREY</w:t>
      </w:r>
    </w:p>
    <w:p w:rsidR="00FA3786" w:rsidRDefault="00FA3786" w:rsidP="00067126">
      <w:r>
        <w:t xml:space="preserve">            You want to know how you got out the lake?</w:t>
      </w:r>
    </w:p>
    <w:p w:rsidR="00FA3786" w:rsidRDefault="00FA3786" w:rsidP="00067126"/>
    <w:p w:rsidR="00FA3786" w:rsidRDefault="00FA3786" w:rsidP="00067126">
      <w:r>
        <w:t xml:space="preserve">                                      KORAL</w:t>
      </w:r>
    </w:p>
    <w:p w:rsidR="00FA3786" w:rsidRDefault="00FA3786" w:rsidP="00067126">
      <w:r>
        <w:t xml:space="preserve">                                Yes.</w:t>
      </w:r>
    </w:p>
    <w:p w:rsidR="00FA3786" w:rsidRDefault="00FA3786" w:rsidP="00067126"/>
    <w:p w:rsidR="00FA3786" w:rsidRDefault="00FA3786" w:rsidP="00067126">
      <w:r>
        <w:t xml:space="preserve">                                   GODFREY</w:t>
      </w:r>
    </w:p>
    <w:p w:rsidR="00FA3786" w:rsidRDefault="00FA3786" w:rsidP="00067126">
      <w:r>
        <w:t xml:space="preserve">                     Then tell the story.</w:t>
      </w:r>
    </w:p>
    <w:p w:rsidR="00FA3786" w:rsidRDefault="00FA3786" w:rsidP="00067126">
      <w:r>
        <w:t xml:space="preserve">                                 (beat)</w:t>
      </w:r>
    </w:p>
    <w:p w:rsidR="00FA3786" w:rsidRDefault="00FA3786" w:rsidP="00067126">
      <w:r>
        <w:t xml:space="preserve">                      Telling could lead you to remembering more.</w:t>
      </w:r>
    </w:p>
    <w:p w:rsidR="00FA3786" w:rsidRDefault="00FA3786" w:rsidP="00067126"/>
    <w:p w:rsidR="00FA3786" w:rsidRDefault="00FA3786" w:rsidP="00067126">
      <w:r>
        <w:t>Koral composes herself.</w:t>
      </w:r>
    </w:p>
    <w:p w:rsidR="00FA3786" w:rsidRDefault="00FA3786" w:rsidP="00067126"/>
    <w:p w:rsidR="00FA3786" w:rsidRDefault="00FA3786" w:rsidP="00067126">
      <w:r>
        <w:t xml:space="preserve">                                   KORAL</w:t>
      </w:r>
    </w:p>
    <w:p w:rsidR="00FA3786" w:rsidRDefault="00FA3786" w:rsidP="00067126">
      <w:r>
        <w:t xml:space="preserve">            The lake-</w:t>
      </w:r>
    </w:p>
    <w:p w:rsidR="00FA3786" w:rsidRDefault="00FA3786" w:rsidP="00067126"/>
    <w:p w:rsidR="00FA3786" w:rsidRDefault="00FA3786" w:rsidP="00067126">
      <w:r>
        <w:t xml:space="preserve">                                          GODFREY</w:t>
      </w:r>
    </w:p>
    <w:p w:rsidR="00FA3786" w:rsidRDefault="00FA3786" w:rsidP="00067126">
      <w:r>
        <w:t xml:space="preserve">            The chairs comfy, but I bet you’re a beggar for a sofa.</w:t>
      </w:r>
    </w:p>
    <w:p w:rsidR="00FA3786" w:rsidRDefault="00FA3786" w:rsidP="00067126"/>
    <w:p w:rsidR="00FA3786" w:rsidRDefault="00FA3786" w:rsidP="00067126">
      <w:r>
        <w:t>Koral and Godfrey exit the kitchen.</w:t>
      </w:r>
    </w:p>
    <w:p w:rsidR="00FA3786" w:rsidRDefault="00FA3786" w:rsidP="00067126"/>
    <w:p w:rsidR="00FA3786" w:rsidRDefault="00FA3786" w:rsidP="00067126">
      <w:r>
        <w:t xml:space="preserve">ON THE TAP- It begins to drip again, and as a droplet forms a ripple- </w:t>
      </w:r>
    </w:p>
    <w:p w:rsidR="00FA3786" w:rsidRDefault="00FA3786" w:rsidP="00067126"/>
    <w:p w:rsidR="00FA3786" w:rsidRDefault="00FA3786" w:rsidP="00067126">
      <w:pPr>
        <w:tabs>
          <w:tab w:val="left" w:pos="8080"/>
        </w:tabs>
      </w:pPr>
      <w:r>
        <w:t xml:space="preserve">                                        KORAL O/S                                   </w:t>
      </w:r>
    </w:p>
    <w:p w:rsidR="00FA3786" w:rsidRDefault="00FA3786" w:rsidP="00067126">
      <w:r>
        <w:t xml:space="preserve">                              The lake slept…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786" w:rsidRDefault="00FA3786" w:rsidP="00067126"/>
    <w:p w:rsidR="00FA3786" w:rsidRDefault="00FA3786" w:rsidP="00067126">
      <w:r>
        <w:t>EXT-THE LAKE (IN THE WOODS) -PIGGSEY’S TALE-NIGHT.</w:t>
      </w:r>
    </w:p>
    <w:p w:rsidR="00FA3786" w:rsidRDefault="00FA3786" w:rsidP="00067126"/>
    <w:p w:rsidR="00FA3786" w:rsidRDefault="00FA3786" w:rsidP="00067126">
      <w:r>
        <w:t>THE LAKE:  surrounded and protected by an ancient- MENACING-forest.</w:t>
      </w:r>
    </w:p>
    <w:p w:rsidR="00FA3786" w:rsidRDefault="00FA3786" w:rsidP="00067126"/>
    <w:p w:rsidR="00FA3786" w:rsidRDefault="00FA3786" w:rsidP="00067126">
      <w:r>
        <w:t xml:space="preserve">                            PIGGSEY  V/O</w:t>
      </w:r>
    </w:p>
    <w:p w:rsidR="00FA3786" w:rsidRDefault="00FA3786" w:rsidP="00067126">
      <w:r>
        <w:t xml:space="preserve">                     And dreamed.</w:t>
      </w:r>
    </w:p>
    <w:p w:rsidR="00FA3786" w:rsidRDefault="00FA3786" w:rsidP="00067126"/>
    <w:p w:rsidR="00FA3786" w:rsidRDefault="00FA3786" w:rsidP="00067126">
      <w:r>
        <w:t xml:space="preserve">Fluttering patterns swirl, tickle the lake’s surface as it sinks deeper...deeper... into unconscious…                                                                                                                                                </w:t>
      </w:r>
    </w:p>
    <w:p w:rsidR="00FA3786" w:rsidRDefault="00FA3786" w:rsidP="00067126">
      <w:r>
        <w:t xml:space="preserve">As the lakes dreams descend into nightmares, a tormented- VIOLENT- wave suddenly tears its surface, and from its subterranean depths a fragment of its nightmare is spewed- </w:t>
      </w:r>
    </w:p>
    <w:p w:rsidR="00FA3786" w:rsidRDefault="00FA3786" w:rsidP="00067126">
      <w:r>
        <w:t>Ripples form as a RED BALLON breaks through... drifts- then hides itself in the shadowy embrace of the night.</w:t>
      </w:r>
    </w:p>
    <w:p w:rsidR="00FA3786" w:rsidRDefault="00FA3786" w:rsidP="00067126">
      <w:r>
        <w:t>THE LAKE:  ushers oily ripples back to sleep...back to oblivion.</w:t>
      </w:r>
    </w:p>
    <w:p w:rsidR="00FA3786" w:rsidRDefault="00FA3786" w:rsidP="00067126"/>
    <w:p w:rsidR="00FA3786" w:rsidRDefault="00FA3786" w:rsidP="00067126">
      <w:r>
        <w:t>INT-TEENAGERS LOVERS’ TENT-PIGGSEY’S TALE- NIGHT.</w:t>
      </w:r>
    </w:p>
    <w:p w:rsidR="00FA3786" w:rsidRDefault="00FA3786" w:rsidP="00067126"/>
    <w:p w:rsidR="00FA3786" w:rsidRDefault="00FA3786" w:rsidP="00067126">
      <w:r>
        <w:t>A smoke ring dissipates.                                                                                                                                                                               The glow of a cigarette illuminates BILLY’S mischievous face.</w:t>
      </w:r>
    </w:p>
    <w:p w:rsidR="00FA3786" w:rsidRDefault="00FA3786" w:rsidP="00067126">
      <w:r>
        <w:t>Billy, definitely a ROCKER, blows a “loving” smoke ring at STACY; she buries her head deep into a JAMES DEAN illustrated pillow and yanks the sleeping bag up to her chin.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STACY (irate, half asleep)</w:t>
      </w:r>
    </w:p>
    <w:p w:rsidR="00FA3786" w:rsidRDefault="00FA3786" w:rsidP="00067126">
      <w:r>
        <w:t xml:space="preserve">                                                     Jesus, Billy.</w:t>
      </w:r>
    </w:p>
    <w:p w:rsidR="00FA3786" w:rsidRDefault="00FA3786" w:rsidP="00067126"/>
    <w:p w:rsidR="00FA3786" w:rsidRDefault="00FA3786" w:rsidP="00067126">
      <w:r>
        <w:t>With the hand which holds the cigarette, Billy roughly cups one of Stacy’s tits; she rolls over onto her front trying to guard them.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STACY (muffled)</w:t>
      </w:r>
    </w:p>
    <w:p w:rsidR="00FA3786" w:rsidRDefault="00FA3786" w:rsidP="00067126">
      <w:r>
        <w:t xml:space="preserve">                                                   Cut it Billy.</w:t>
      </w:r>
    </w:p>
    <w:p w:rsidR="00FA3786" w:rsidRDefault="00FA3786" w:rsidP="00067126"/>
    <w:p w:rsidR="00FA3786" w:rsidRDefault="00FA3786" w:rsidP="00067126">
      <w:r>
        <w:t>Billy slides his hand into the sleeping bag searching for a juicier target.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  STACY (pissed off)</w:t>
      </w:r>
    </w:p>
    <w:p w:rsidR="00FA3786" w:rsidRDefault="00FA3786" w:rsidP="00067126">
      <w:r>
        <w:t xml:space="preserve">                                                      I told you to cut it- I’m not a piece</w:t>
      </w:r>
    </w:p>
    <w:p w:rsidR="00FA3786" w:rsidRDefault="00FA3786" w:rsidP="00067126">
      <w:r>
        <w:t xml:space="preserve">                                                      of meat you know!</w:t>
      </w:r>
    </w:p>
    <w:p w:rsidR="00FA3786" w:rsidRDefault="00FA3786" w:rsidP="00067126"/>
    <w:p w:rsidR="00FA3786" w:rsidRDefault="00FA3786" w:rsidP="00067126">
      <w:r>
        <w:t>Our boy Billy not much of a talker, he just grins then blows another smoke ring at Stacy.</w:t>
      </w:r>
    </w:p>
    <w:p w:rsidR="00FA3786" w:rsidRDefault="00FA3786" w:rsidP="00067126"/>
    <w:p w:rsidR="00FA3786" w:rsidRDefault="00FA3786" w:rsidP="00067126">
      <w:r>
        <w:t>EXT- TEENAGERS LOVERS’ TENT-PIGGSEY’S TALE- LATER.</w:t>
      </w:r>
    </w:p>
    <w:p w:rsidR="00FA3786" w:rsidRDefault="00FA3786" w:rsidP="00067126"/>
    <w:p w:rsidR="00FA3786" w:rsidRDefault="00FA3786" w:rsidP="00067126">
      <w:r>
        <w:t>An American confederacy flag hangs limply from a tree.</w:t>
      </w:r>
    </w:p>
    <w:p w:rsidR="00FA3786" w:rsidRDefault="00FA3786" w:rsidP="00067126">
      <w:r>
        <w:t>Mickey is gazing at star filled sky as he relieves himself.</w:t>
      </w:r>
    </w:p>
    <w:p w:rsidR="00FA3786" w:rsidRDefault="00FA3786" w:rsidP="00067126">
      <w:r>
        <w:t>HIS EYES: strange...lost- MYSTIFIED; something, outside our point of view, grips their attention. Like a claw clamping, emotions: awe, joy and EUPHORIA are squeezed out of them, and then a pleading-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MICKEY</w:t>
      </w:r>
    </w:p>
    <w:p w:rsidR="00FA3786" w:rsidRDefault="00FA3786" w:rsidP="00067126">
      <w:r>
        <w:t xml:space="preserve">                                                      Let it be me.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PIGGSEY V/O</w:t>
      </w:r>
    </w:p>
    <w:p w:rsidR="00FA3786" w:rsidRDefault="00FA3786" w:rsidP="00067126">
      <w:r>
        <w:t xml:space="preserve">                                                The lake knows his heart, his desires…</w:t>
      </w:r>
    </w:p>
    <w:p w:rsidR="00FA3786" w:rsidRDefault="00FA3786" w:rsidP="00067126"/>
    <w:p w:rsidR="00FA3786" w:rsidRDefault="00FA3786" w:rsidP="00067126">
      <w:r>
        <w:t>ON BILLY’S FACE-</w:t>
      </w:r>
    </w:p>
    <w:p w:rsidR="00FA3786" w:rsidRDefault="00FA3786" w:rsidP="00067126">
      <w:r>
        <w:t>FEAR invades his eyes; we tumble into his black iris- sinking, plummeting and see-swollen like a football, Billy’s head floating in the lake.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MICKEY (panic-stricken)</w:t>
      </w:r>
    </w:p>
    <w:p w:rsidR="00FA3786" w:rsidRDefault="00FA3786" w:rsidP="00067126">
      <w:r>
        <w:t xml:space="preserve">                                                    No.  NO. 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PIGGSEY  V/O(cont’d) </w:t>
      </w:r>
    </w:p>
    <w:p w:rsidR="00FA3786" w:rsidRDefault="00FA3786" w:rsidP="00067126">
      <w:r>
        <w:t xml:space="preserve">                                            - His FEARS.</w:t>
      </w:r>
    </w:p>
    <w:p w:rsidR="00FA3786" w:rsidRDefault="00FA3786" w:rsidP="00067126">
      <w:r>
        <w:t xml:space="preserve">                                             A faint breeze carries its teasing whisper: dare</w:t>
      </w:r>
    </w:p>
    <w:p w:rsidR="00FA3786" w:rsidRDefault="00FA3786" w:rsidP="00067126">
      <w:r>
        <w:t xml:space="preserve">                                            you to close your eyes Mickey, just a little</w:t>
      </w:r>
    </w:p>
    <w:p w:rsidR="00FA3786" w:rsidRDefault="00FA3786" w:rsidP="00067126">
      <w:r>
        <w:t xml:space="preserve">                                            blink… it be gone- PROMISE.</w:t>
      </w:r>
    </w:p>
    <w:p w:rsidR="00FA3786" w:rsidRDefault="00FA3786" w:rsidP="00067126"/>
    <w:p w:rsidR="00FA3786" w:rsidRDefault="00FA3786" w:rsidP="00067126">
      <w:r>
        <w:t>Mickey mumbles prays as he closes his eyes.</w:t>
      </w:r>
    </w:p>
    <w:p w:rsidR="00FA3786" w:rsidRDefault="00FA3786" w:rsidP="00067126">
      <w:r>
        <w:t>A star filled sky.</w:t>
      </w:r>
    </w:p>
    <w:p w:rsidR="00FA3786" w:rsidRDefault="00FA3786" w:rsidP="00067126">
      <w:r>
        <w:t xml:space="preserve"> A “beautiful” RED BALLON hovers a foot above Mickey’s head- waiting for his prays to end, his eyes to open- WAITING.</w:t>
      </w:r>
    </w:p>
    <w:p w:rsidR="00FA3786" w:rsidRDefault="00FA3786" w:rsidP="00067126">
      <w:r>
        <w:t>Mickey opens his eyes.</w:t>
      </w:r>
    </w:p>
    <w:p w:rsidR="00FA3786" w:rsidRDefault="00FA3786" w:rsidP="00067126"/>
    <w:p w:rsidR="00FA3786" w:rsidRDefault="00FA3786" w:rsidP="00067126">
      <w:r>
        <w:t>INT-TEENAGERS LOVERS’ TENT-PIGGSEY’S TALE- NIGHT.</w:t>
      </w:r>
    </w:p>
    <w:p w:rsidR="00FA3786" w:rsidRDefault="00FA3786" w:rsidP="00067126"/>
    <w:p w:rsidR="00FA3786" w:rsidRDefault="00FA3786" w:rsidP="00067126">
      <w:r>
        <w:t>Stacy is having a nightmare, and as we creep closer to her contorting body we get subliminal highlights of it:</w:t>
      </w:r>
    </w:p>
    <w:p w:rsidR="00FA3786" w:rsidRDefault="00FA3786" w:rsidP="00067126">
      <w:r>
        <w:t xml:space="preserve"> Mickey, grinning like a loon, is holding a red balloon.</w:t>
      </w:r>
    </w:p>
    <w:p w:rsidR="00FA3786" w:rsidRDefault="00FA3786" w:rsidP="00067126">
      <w:r>
        <w:t>Multi-coloured balloons billow in a tent.</w:t>
      </w:r>
    </w:p>
    <w:p w:rsidR="00FA3786" w:rsidRDefault="00FA3786" w:rsidP="00067126">
      <w:r>
        <w:t>Mickey and Stacy, grinning like loons, are each holding a buddle of balloons.</w:t>
      </w:r>
    </w:p>
    <w:p w:rsidR="00FA3786" w:rsidRDefault="00FA3786" w:rsidP="00067126"/>
    <w:p w:rsidR="00FA3786" w:rsidRDefault="00FA3786" w:rsidP="00067126">
      <w:r>
        <w:t>We’re close enough now to kisses her full lips... when soft as a breeze-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BILLY O/S </w:t>
      </w:r>
    </w:p>
    <w:p w:rsidR="00FA3786" w:rsidRDefault="00FA3786" w:rsidP="00067126">
      <w:r>
        <w:t xml:space="preserve">                                               Sta...cee  Sta...cee  wakey whaky babes-</w:t>
      </w:r>
    </w:p>
    <w:p w:rsidR="00FA3786" w:rsidRDefault="00FA3786" w:rsidP="00067126">
      <w:r>
        <w:t xml:space="preserve">                                               It’s prezzie time.</w:t>
      </w:r>
    </w:p>
    <w:p w:rsidR="00FA3786" w:rsidRDefault="00FA3786" w:rsidP="00067126"/>
    <w:p w:rsidR="00FA3786" w:rsidRDefault="00FA3786" w:rsidP="00067126">
      <w:r>
        <w:t>Stacy wakes; the nightmare still clinging, eyes adjusting to the murky tent, she notices the door flap is open.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STACY</w:t>
      </w:r>
    </w:p>
    <w:p w:rsidR="00FA3786" w:rsidRDefault="00FA3786" w:rsidP="00067126">
      <w:r>
        <w:t xml:space="preserve">                                            Billy that you?</w:t>
      </w:r>
    </w:p>
    <w:p w:rsidR="00FA3786" w:rsidRDefault="00FA3786" w:rsidP="00067126"/>
    <w:p w:rsidR="00FA3786" w:rsidRDefault="00FA3786" w:rsidP="00067126">
      <w:r>
        <w:t>THE RED BALLOON floats in.</w:t>
      </w:r>
    </w:p>
    <w:p w:rsidR="00FA3786" w:rsidRDefault="00FA3786" w:rsidP="00067126">
      <w:r>
        <w:t xml:space="preserve"> Even in the gloom, we feel it movement is wrong… too weighty- BLOATED; it SQUEAKS as it squirms across the tent’s surfaces leaving a red spewed smear.</w:t>
      </w:r>
    </w:p>
    <w:p w:rsidR="00FA3786" w:rsidRDefault="00FA3786" w:rsidP="00067126">
      <w:r>
        <w:t>A foot away from Stacy’s head the balloon stops.</w:t>
      </w:r>
    </w:p>
    <w:p w:rsidR="00FA3786" w:rsidRDefault="00FA3786" w:rsidP="00067126">
      <w:r>
        <w:t xml:space="preserve"> …Silence…  </w:t>
      </w:r>
    </w:p>
    <w:p w:rsidR="00FA3786" w:rsidRDefault="00FA3786" w:rsidP="00067126">
      <w:r>
        <w:t xml:space="preserve">Then, an incessant buzzing noise, like child’s rattle, emanates from it. </w:t>
      </w:r>
    </w:p>
    <w:p w:rsidR="00FA3786" w:rsidRDefault="00FA3786" w:rsidP="00067126">
      <w:r>
        <w:t>Eyes locked on the balloon, Stacy grasps the flashlight; aims its blade of light- SCREAMS, then SCREAMS again.</w:t>
      </w:r>
    </w:p>
    <w:p w:rsidR="00FA3786" w:rsidRDefault="00FA3786" w:rsidP="00067126">
      <w:r>
        <w:t xml:space="preserve">ON THE BALLOON- Bound like a prime cut of beef– Mickey’s head; under his new red skin gorged meat flies crawl. </w:t>
      </w:r>
    </w:p>
    <w:p w:rsidR="00FA3786" w:rsidRDefault="00FA3786" w:rsidP="00067126">
      <w:r>
        <w:t>His eyes- STOLEN, but from his blood coated mouth comes a terrifying moan.</w:t>
      </w:r>
    </w:p>
    <w:p w:rsidR="00FA3786" w:rsidRDefault="00FA3786" w:rsidP="00067126"/>
    <w:p w:rsidR="00FA3786" w:rsidRDefault="00FA3786" w:rsidP="00067126">
      <w:r>
        <w:t>EXT- CREEPY FOREST- PIGGSEY’S TALE- NIGHT.</w:t>
      </w:r>
    </w:p>
    <w:p w:rsidR="00FA3786" w:rsidRDefault="00FA3786" w:rsidP="00067126"/>
    <w:p w:rsidR="00FA3786" w:rsidRDefault="00FA3786" w:rsidP="00067126">
      <w:r>
        <w:t>From the sheltered crevice of the trees, we savour Stacy’s frantic flight. Her scream has now ripened into an annoying siren; gleefully, we wait for it to be silenced.</w:t>
      </w:r>
    </w:p>
    <w:p w:rsidR="00FA3786" w:rsidRDefault="00FA3786" w:rsidP="00067126">
      <w:r>
        <w:t>Through the shrubbery a camp fire is blazing- hope for Stacy?</w:t>
      </w:r>
    </w:p>
    <w:p w:rsidR="00FA3786" w:rsidRDefault="00FA3786" w:rsidP="00067126">
      <w:r>
        <w:t xml:space="preserve">She sees it, needs it comforting glow- its promises of protection. </w:t>
      </w:r>
    </w:p>
    <w:p w:rsidR="00FA3786" w:rsidRDefault="00FA3786" w:rsidP="00067126">
      <w:r>
        <w:t>She doesn’t see the danger – THE TRAP, as she smashes through the brushes and plunges ten feet into the lake.</w:t>
      </w:r>
    </w:p>
    <w:p w:rsidR="00FA3786" w:rsidRDefault="00FA3786" w:rsidP="00067126">
      <w:r>
        <w:t>IN THE LAKE- Stacy panics; her arms flay casting out RIPPLES.</w:t>
      </w:r>
    </w:p>
    <w:p w:rsidR="00FA3786" w:rsidRDefault="00FA3786" w:rsidP="00067126">
      <w:r>
        <w:t>RIPPLES... nimbly they tiptoe over the surface; they grow in strength- IN PURPOSE.</w:t>
      </w:r>
    </w:p>
    <w:p w:rsidR="00FA3786" w:rsidRDefault="00FA3786" w:rsidP="00067126">
      <w:r>
        <w:t>We travel with the ripples and see a bewildering sight: floating on the lake, a black tent with scores of coloured balloons tied to it and next to it a roaring log fire.</w:t>
      </w:r>
    </w:p>
    <w:p w:rsidR="00FA3786" w:rsidRDefault="00FA3786" w:rsidP="00067126">
      <w:r>
        <w:t>A venomous HISS greets the RIPPLES as they brush past the fire and break against the tent...knocking- waking up-</w:t>
      </w:r>
    </w:p>
    <w:p w:rsidR="00FA3786" w:rsidRDefault="00FA3786" w:rsidP="00067126">
      <w:r>
        <w:t>SABINE’S DEMON- dredged from hell’s sewers-; its hunger filled SCREECH rips across the lake.</w:t>
      </w:r>
    </w:p>
    <w:p w:rsidR="00FA3786" w:rsidRDefault="00FA3786" w:rsidP="00067126">
      <w:r>
        <w:t>Find’s Stacy doing a pathetic doggie paddle as she struggles for the shore.</w:t>
      </w:r>
    </w:p>
    <w:p w:rsidR="00FA3786" w:rsidRDefault="00FA3786" w:rsidP="00067126">
      <w:r>
        <w:t>She turns. Sees the floating tent; watches as the door flap is wrenched open; freezes as the demon’s thrashing torpedo head emerges. Its barbed tongue quivers as it tastes the air-TASTES Stacy, then it takes to the water eating up the distance to her.</w:t>
      </w:r>
    </w:p>
    <w:p w:rsidR="00FA3786" w:rsidRDefault="00FA3786" w:rsidP="00067126">
      <w:r>
        <w:t>Poor Stacy, paralysed, seemingly contented to be meat for the beast- finds strength.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STACY</w:t>
      </w:r>
    </w:p>
    <w:p w:rsidR="00FA3786" w:rsidRDefault="00FA3786" w:rsidP="00067126">
      <w:r>
        <w:t xml:space="preserve">                                         Help me Jesus- please.</w:t>
      </w:r>
    </w:p>
    <w:p w:rsidR="00FA3786" w:rsidRDefault="00FA3786" w:rsidP="00067126"/>
    <w:p w:rsidR="00FA3786" w:rsidRDefault="00FA3786" w:rsidP="00067126">
      <w:r>
        <w:t>She renews her pitiful stroke- the banks only a few feet away; a tree branch is in her reaching distance. She wastes a foolish glance over shoulder; the lake is silent, the tent and fire are gone.</w:t>
      </w:r>
    </w:p>
    <w:p w:rsidR="00FA3786" w:rsidRDefault="00FA3786" w:rsidP="00067126">
      <w:r>
        <w:t>As Stacy watches, the tip of a vast MONOLITH rises out the water-</w:t>
      </w:r>
    </w:p>
    <w:p w:rsidR="00FA3786" w:rsidRDefault="00FA3786" w:rsidP="00067126"/>
    <w:p w:rsidR="00FA3786" w:rsidRDefault="00FA3786" w:rsidP="00067126">
      <w:r>
        <w:t xml:space="preserve">                                                  STACY</w:t>
      </w:r>
    </w:p>
    <w:p w:rsidR="00FA3786" w:rsidRDefault="00FA3786" w:rsidP="00067126">
      <w:r>
        <w:t xml:space="preserve">                                          Dreaming, I must be dreaming?</w:t>
      </w:r>
    </w:p>
    <w:p w:rsidR="00FA3786" w:rsidRDefault="00FA3786" w:rsidP="00067126"/>
    <w:p w:rsidR="00FA3786" w:rsidRDefault="00FA3786" w:rsidP="00067126">
      <w:r>
        <w:t>She touches the water…</w:t>
      </w:r>
    </w:p>
    <w:p w:rsidR="00FA3786" w:rsidRDefault="00FA3786" w:rsidP="00067126"/>
    <w:p w:rsidR="00FA3786" w:rsidRDefault="00FA3786" w:rsidP="00067126">
      <w:r>
        <w:t xml:space="preserve">                                                  STACY</w:t>
      </w:r>
    </w:p>
    <w:p w:rsidR="00FA3786" w:rsidRDefault="00FA3786" w:rsidP="00067126">
      <w:r>
        <w:t xml:space="preserve">                                         Wake up Stacy.</w:t>
      </w:r>
    </w:p>
    <w:p w:rsidR="00FA3786" w:rsidRDefault="00FA3786" w:rsidP="00067126"/>
    <w:p w:rsidR="00FA3786" w:rsidRDefault="00FA3786" w:rsidP="00067126">
      <w:r>
        <w:t xml:space="preserve">She sinks her arm into it...SCREAMS as she is yanked under. </w:t>
      </w:r>
    </w:p>
    <w:p w:rsidR="00FA3786" w:rsidRDefault="00FA3786" w:rsidP="00067126">
      <w:r>
        <w:t>GO TO A BLUE SCREEN.</w:t>
      </w:r>
    </w:p>
    <w:p w:rsidR="00FA3786" w:rsidRDefault="00FA3786" w:rsidP="00067126"/>
    <w:p w:rsidR="00FA3786" w:rsidRDefault="00FA3786" w:rsidP="00067126">
      <w:r>
        <w:t>INT. CAMPER VAN- OCCUPANTS LATE TEENS-DIRT TRACK- NIGHT.</w:t>
      </w:r>
    </w:p>
    <w:p w:rsidR="00FA3786" w:rsidRDefault="00FA3786" w:rsidP="00067126"/>
    <w:p w:rsidR="00FA3786" w:rsidRDefault="00FA3786" w:rsidP="00067126">
      <w:r>
        <w:t xml:space="preserve">Lost in thought, sucking on a childhood comfort blanket (calls it her “muffy”) Koral uses her spare hand to thumb through a photo album. </w:t>
      </w:r>
    </w:p>
    <w:p w:rsidR="00FA3786" w:rsidRDefault="00FA3786" w:rsidP="00067126">
      <w:r>
        <w:t>ON THE PHOTOS- windswept landscapes, an exquisite vibrant butterfly caught in a spider’s web.</w:t>
      </w:r>
    </w:p>
    <w:p w:rsidR="00FA3786" w:rsidRDefault="00FA3786" w:rsidP="00067126">
      <w:r>
        <w:t>She flicks the leaf over to reveal a page full of polaroids: mainly of children playing at an orphanage.</w:t>
      </w:r>
    </w:p>
    <w:p w:rsidR="00FA3786" w:rsidRDefault="00FA3786" w:rsidP="00067126">
      <w:r>
        <w:t>Koral gently touches a photo of herself, as a GIRL, sucking on her “muffy” … happy times, memories incarcerated in timeless vinyl.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PIGGSEY O/S</w:t>
      </w:r>
    </w:p>
    <w:p w:rsidR="00FA3786" w:rsidRDefault="00FA3786" w:rsidP="00067126">
      <w:r>
        <w:t xml:space="preserve">                                               And it’s said: you fling a stone in the</w:t>
      </w:r>
    </w:p>
    <w:p w:rsidR="00FA3786" w:rsidRDefault="00FA3786" w:rsidP="00067126">
      <w:r>
        <w:t xml:space="preserve">                                               lake at midnight and you’ll see</w:t>
      </w:r>
    </w:p>
    <w:p w:rsidR="00FA3786" w:rsidRDefault="00FA3786" w:rsidP="00067126">
      <w:r>
        <w:t xml:space="preserve">                                               her soul trapped in the ripples.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LEXY O/S</w:t>
      </w:r>
    </w:p>
    <w:p w:rsidR="00FA3786" w:rsidRDefault="00FA3786" w:rsidP="00067126">
      <w:r>
        <w:t xml:space="preserve">                                           Horseshit!</w:t>
      </w:r>
    </w:p>
    <w:p w:rsidR="00FA3786" w:rsidRDefault="00FA3786" w:rsidP="00067126"/>
    <w:p w:rsidR="00FA3786" w:rsidRDefault="00FA3786" w:rsidP="00067126">
      <w:r>
        <w:t>Sprawled on the back seats, wallowing in sea of empty beer cans, crisps packets and junk food, PIGGESY feigns an offended frown.</w:t>
      </w:r>
    </w:p>
    <w:p w:rsidR="00FA3786" w:rsidRDefault="00FA3786" w:rsidP="00067126"/>
    <w:p w:rsidR="00FA3786" w:rsidRDefault="00FA3786" w:rsidP="00067126">
      <w:r>
        <w:t xml:space="preserve">                                                    PIGGESY (to Lexy)</w:t>
      </w:r>
    </w:p>
    <w:p w:rsidR="00FA3786" w:rsidRDefault="00FA3786" w:rsidP="00067126">
      <w:r>
        <w:t xml:space="preserve">                                           Horseshit- my love- I hope you say that</w:t>
      </w:r>
    </w:p>
    <w:p w:rsidR="00FA3786" w:rsidRDefault="00FA3786" w:rsidP="00067126">
      <w:r>
        <w:t xml:space="preserve">                                          when the beast is feasting on your sexy… JUICY bod.</w:t>
      </w:r>
    </w:p>
    <w:p w:rsidR="00FA3786" w:rsidRDefault="00FA3786" w:rsidP="00067126"/>
    <w:p w:rsidR="00FA3786" w:rsidRDefault="00FA3786" w:rsidP="00067126">
      <w:r>
        <w:t>LEXY, a mean centre creature wrapped up in a sexy chocolate veneer, flicks her half smoked cigarette out the window, and then inspects her hands-</w:t>
      </w:r>
    </w:p>
    <w:p w:rsidR="00FA3786" w:rsidRDefault="00FA3786" w:rsidP="00067126">
      <w:r>
        <w:t>Beautiful painted butterflies flutter on her flawless fingernails.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LEXY (to Piggsey)</w:t>
      </w:r>
    </w:p>
    <w:p w:rsidR="00FA3786" w:rsidRDefault="00FA3786" w:rsidP="00067126">
      <w:r>
        <w:t xml:space="preserve">                                 Rather the beast than you- baby balls.</w:t>
      </w:r>
    </w:p>
    <w:p w:rsidR="00FA3786" w:rsidRDefault="00FA3786" w:rsidP="00067126"/>
    <w:p w:rsidR="00FA3786" w:rsidRDefault="00FA3786" w:rsidP="00067126">
      <w:r>
        <w:t xml:space="preserve">Alarmed by the story, BECKY’S mouth races as she chomps on bubble gum; slowly, she blows a half decent bubble. </w:t>
      </w:r>
    </w:p>
    <w:p w:rsidR="00FA3786" w:rsidRDefault="00FA3786" w:rsidP="00067126">
      <w:r>
        <w:t>As Becky leans over the back of her seat, we see old self- inflicted cuts on her wrist.</w:t>
      </w:r>
    </w:p>
    <w:p w:rsidR="00FA3786" w:rsidRDefault="00FA3786" w:rsidP="00067126">
      <w:r>
        <w:t>The chewing gum bubble expands close to Lexy’s hair.</w:t>
      </w:r>
    </w:p>
    <w:p w:rsidR="00FA3786" w:rsidRDefault="00FA3786" w:rsidP="00067126"/>
    <w:p w:rsidR="00FA3786" w:rsidRDefault="00FA3786" w:rsidP="00067126">
      <w:r>
        <w:t xml:space="preserve">                                                   LEXY (to Becky)</w:t>
      </w:r>
    </w:p>
    <w:p w:rsidR="00FA3786" w:rsidRDefault="00FA3786" w:rsidP="00067126">
      <w:r>
        <w:t xml:space="preserve">                     Urr.  If that sticky shit gets on my- can’t you keep it in your gob?</w:t>
      </w:r>
    </w:p>
    <w:p w:rsidR="00FA3786" w:rsidRDefault="00FA3786" w:rsidP="00067126"/>
    <w:p w:rsidR="00FA3786" w:rsidRDefault="00FA3786" w:rsidP="00067126">
      <w:r>
        <w:t>The offending bubble pops; Lexy jerks her head away and, as if it has been contaminated, furiously rubs her hair.</w:t>
      </w:r>
    </w:p>
    <w:p w:rsidR="00FA3786" w:rsidRDefault="00FA3786" w:rsidP="00067126"/>
    <w:p w:rsidR="00FA3786" w:rsidRDefault="00FA3786" w:rsidP="00067126">
      <w:r>
        <w:t xml:space="preserve">                                             LEXY (to Becky)</w:t>
      </w:r>
    </w:p>
    <w:p w:rsidR="00FA3786" w:rsidRDefault="00FA3786" w:rsidP="00067126">
      <w:r>
        <w:t xml:space="preserve">                              Dumb shit!</w:t>
      </w:r>
    </w:p>
    <w:p w:rsidR="00FA3786" w:rsidRDefault="00FA3786" w:rsidP="00067126"/>
    <w:p w:rsidR="00FA3786" w:rsidRDefault="00FA3786" w:rsidP="00067126">
      <w:r>
        <w:t>Becky peels the gum of her face and plonks it back into her mouth.</w:t>
      </w:r>
    </w:p>
    <w:p w:rsidR="00FA3786" w:rsidRDefault="00FA3786" w:rsidP="00067126"/>
    <w:p w:rsidR="00FA3786" w:rsidRDefault="00FA3786" w:rsidP="00067126">
      <w:r>
        <w:t xml:space="preserve">                                                   BECKY (to Lexy)</w:t>
      </w:r>
    </w:p>
    <w:p w:rsidR="00FA3786" w:rsidRDefault="00FA3786" w:rsidP="00067126">
      <w:r>
        <w:t xml:space="preserve">                                  Sorry.</w:t>
      </w:r>
    </w:p>
    <w:p w:rsidR="00FA3786" w:rsidRDefault="00FA3786" w:rsidP="00067126"/>
    <w:p w:rsidR="00FA3786" w:rsidRDefault="00FA3786" w:rsidP="00067126">
      <w:r>
        <w:t>Koral glances up and tosses Lexy a “come on behave, it's only Becky” look.</w:t>
      </w:r>
    </w:p>
    <w:p w:rsidR="00FA3786" w:rsidRDefault="00FA3786" w:rsidP="00067126">
      <w:r>
        <w:t xml:space="preserve">                                       </w:t>
      </w:r>
    </w:p>
    <w:p w:rsidR="00FA3786" w:rsidRDefault="00FA3786" w:rsidP="00067126">
      <w:r>
        <w:t xml:space="preserve">                                           KORAL (to Lexy)</w:t>
      </w:r>
    </w:p>
    <w:p w:rsidR="00FA3786" w:rsidRDefault="00FA3786" w:rsidP="00067126">
      <w:r>
        <w:t xml:space="preserve">                     Lex, it’s a bit of gum.</w:t>
      </w:r>
    </w:p>
    <w:p w:rsidR="00FA3786" w:rsidRDefault="00FA3786" w:rsidP="00067126"/>
    <w:p w:rsidR="00FA3786" w:rsidRDefault="00FA3786" w:rsidP="00067126">
      <w:r>
        <w:t xml:space="preserve">                                               LEXY (to koral)</w:t>
      </w:r>
    </w:p>
    <w:p w:rsidR="00FA3786" w:rsidRDefault="00FA3786" w:rsidP="00067126">
      <w:r>
        <w:t xml:space="preserve">                          She’s not a baby! She don’t need mum- </w:t>
      </w:r>
    </w:p>
    <w:p w:rsidR="00FA3786" w:rsidRDefault="00FA3786" w:rsidP="00067126">
      <w:r>
        <w:t xml:space="preserve">                         still chewing on your rag I see.                               </w:t>
      </w:r>
    </w:p>
    <w:p w:rsidR="00FA3786" w:rsidRDefault="00FA3786" w:rsidP="00067126">
      <w:r>
        <w:t xml:space="preserve">                         </w:t>
      </w:r>
    </w:p>
    <w:p w:rsidR="00FA3786" w:rsidRDefault="00FA3786" w:rsidP="00067126">
      <w:r>
        <w:t>Lexy gives Koral a superior smirk as she turns away.</w:t>
      </w:r>
    </w:p>
    <w:p w:rsidR="00FA3786" w:rsidRDefault="00FA3786" w:rsidP="002871B3">
      <w:r>
        <w:t>THROUGH THE VAN’S WINDOW – in a dense forest, a fleeting glimpse of - too quick to be sure, but it could have been a girl.</w:t>
      </w:r>
    </w:p>
    <w:p w:rsidR="00FA3786" w:rsidRDefault="00FA3786" w:rsidP="002871B3">
      <w:r>
        <w:t>On LEXY as she opens her packet of cigs, sees it empty. She glances at her seating companion: RYAN, and digs him in his ribs.</w:t>
      </w:r>
    </w:p>
    <w:p w:rsidR="00FA3786" w:rsidRDefault="00FA3786" w:rsidP="00067126"/>
    <w:p w:rsidR="00FA3786" w:rsidRDefault="00FA3786" w:rsidP="00067126">
      <w:r>
        <w:t xml:space="preserve">                                              LEXY (to Ryan)</w:t>
      </w:r>
    </w:p>
    <w:p w:rsidR="00FA3786" w:rsidRDefault="00FA3786" w:rsidP="00067126">
      <w:r>
        <w:t xml:space="preserve">                                  I’m out hon.</w:t>
      </w:r>
    </w:p>
    <w:p w:rsidR="00FA3786" w:rsidRDefault="00FA3786" w:rsidP="00067126"/>
    <w:p w:rsidR="00FA3786" w:rsidRDefault="00FA3786" w:rsidP="00067126">
      <w:r>
        <w:t>She pokes him harder; Ryan takes his earplugs out.</w:t>
      </w:r>
    </w:p>
    <w:p w:rsidR="00FA3786" w:rsidRDefault="00FA3786" w:rsidP="00067126">
      <w:r>
        <w:t xml:space="preserve">                                                 </w:t>
      </w:r>
    </w:p>
    <w:p w:rsidR="00FA3786" w:rsidRDefault="00FA3786" w:rsidP="00067126">
      <w:r>
        <w:t xml:space="preserve">                                                    LEXY (to Ryan)</w:t>
      </w:r>
    </w:p>
    <w:p w:rsidR="00FA3786" w:rsidRDefault="00FA3786" w:rsidP="00067126">
      <w:r>
        <w:t xml:space="preserve">                                   Fags? </w:t>
      </w:r>
    </w:p>
    <w:p w:rsidR="00FA3786" w:rsidRDefault="00FA3786" w:rsidP="00067126">
      <w:r>
        <w:t xml:space="preserve">                   </w:t>
      </w:r>
    </w:p>
    <w:p w:rsidR="00FA3786" w:rsidRDefault="00FA3786" w:rsidP="00067126">
      <w:r>
        <w:t xml:space="preserve">                                                 BECKY (to Piggsey)</w:t>
      </w:r>
    </w:p>
    <w:p w:rsidR="00FA3786" w:rsidRDefault="00FA3786" w:rsidP="00067126">
      <w:r>
        <w:t xml:space="preserve">                               - Is the DEMON still there? </w:t>
      </w:r>
    </w:p>
    <w:p w:rsidR="00FA3786" w:rsidRDefault="00FA3786" w:rsidP="00067126">
      <w:r>
        <w:t xml:space="preserve">                               … I mean I’m not skinny dipping, I ani’t going in the water,</w:t>
      </w:r>
    </w:p>
    <w:p w:rsidR="00FA3786" w:rsidRDefault="00FA3786" w:rsidP="00067126">
      <w:r>
        <w:t xml:space="preserve">                               you know, If it’s still there- is it?</w:t>
      </w:r>
    </w:p>
    <w:p w:rsidR="00FA3786" w:rsidRDefault="00FA3786" w:rsidP="00067126">
      <w:r>
        <w:t xml:space="preserve">           </w:t>
      </w:r>
    </w:p>
    <w:p w:rsidR="00FA3786" w:rsidRDefault="00FA3786" w:rsidP="00067126">
      <w:r>
        <w:t>Piggsey gives her a solemn nod.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BECKY </w:t>
      </w:r>
    </w:p>
    <w:p w:rsidR="00FA3786" w:rsidRDefault="00FA3786" w:rsidP="00067126">
      <w:r>
        <w:t xml:space="preserve">                                     You sure? How do you know?</w:t>
      </w:r>
    </w:p>
    <w:p w:rsidR="00FA3786" w:rsidRDefault="00FA3786" w:rsidP="00067126"/>
    <w:p w:rsidR="00FA3786" w:rsidRDefault="00FA3786" w:rsidP="00067126">
      <w:r>
        <w:t xml:space="preserve">                                                    PIGGSEY</w:t>
      </w:r>
    </w:p>
    <w:p w:rsidR="00FA3786" w:rsidRDefault="00FA3786" w:rsidP="00067126">
      <w:r>
        <w:t xml:space="preserve">                                    Because it’s still hungry. Hungry for you.</w:t>
      </w:r>
    </w:p>
    <w:p w:rsidR="00FA3786" w:rsidRDefault="00FA3786" w:rsidP="00067126"/>
    <w:p w:rsidR="00FA3786" w:rsidRDefault="00FA3786" w:rsidP="00067126">
      <w:r>
        <w:t xml:space="preserve">                                                    BECKY</w:t>
      </w:r>
    </w:p>
    <w:p w:rsidR="00FA3786" w:rsidRDefault="00FA3786" w:rsidP="00067126">
      <w:r>
        <w:t xml:space="preserve">                                                Shat!                                                     </w:t>
      </w:r>
    </w:p>
    <w:p w:rsidR="00FA3786" w:rsidRDefault="00FA3786" w:rsidP="00067126"/>
    <w:p w:rsidR="00FA3786" w:rsidRDefault="00FA3786" w:rsidP="00067126">
      <w:r>
        <w:t xml:space="preserve">Becky slumps back into her seat and glumly attacks her gum.     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KORAL (to Becky)</w:t>
      </w:r>
    </w:p>
    <w:p w:rsidR="00FA3786" w:rsidRDefault="00FA3786" w:rsidP="00067126">
      <w:r>
        <w:t xml:space="preserve">                                                     It’s just a daft tale Becks, there’s no</w:t>
      </w:r>
    </w:p>
    <w:p w:rsidR="00FA3786" w:rsidRDefault="00FA3786" w:rsidP="00067126">
      <w:r>
        <w:t xml:space="preserve">                                                     water demons- </w:t>
      </w:r>
    </w:p>
    <w:p w:rsidR="00FA3786" w:rsidRDefault="00FA3786" w:rsidP="00067126">
      <w:r>
        <w:t xml:space="preserve">                                                    anyway the campsites</w:t>
      </w:r>
    </w:p>
    <w:p w:rsidR="00FA3786" w:rsidRDefault="00FA3786" w:rsidP="00067126">
      <w:r>
        <w:t xml:space="preserve">                                                    nowhere near the lake.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 BECKY (to Koral)</w:t>
      </w:r>
    </w:p>
    <w:p w:rsidR="00FA3786" w:rsidRDefault="00FA3786" w:rsidP="00067126">
      <w:r>
        <w:t xml:space="preserve">                                                But there’s the Loch Ness monster-</w:t>
      </w:r>
    </w:p>
    <w:p w:rsidR="00FA3786" w:rsidRDefault="00FA3786" w:rsidP="00067126">
      <w:r>
        <w:t xml:space="preserve">                                                that’s true...so they could be a, a...  a demon.</w:t>
      </w:r>
    </w:p>
    <w:p w:rsidR="00FA3786" w:rsidRDefault="00FA3786" w:rsidP="00067126">
      <w:r>
        <w:t xml:space="preserve">                                               Shat- there’s a demon in the lake.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  PIGGSEY (to Becky)</w:t>
      </w:r>
    </w:p>
    <w:p w:rsidR="00FA3786" w:rsidRDefault="00FA3786" w:rsidP="00067126">
      <w:r>
        <w:t xml:space="preserve">                                                 It feasts at night. Tonight!</w:t>
      </w:r>
    </w:p>
    <w:p w:rsidR="00FA3786" w:rsidRDefault="00FA3786" w:rsidP="00067126"/>
    <w:p w:rsidR="00FA3786" w:rsidRDefault="00FA3786" w:rsidP="00067126">
      <w:r>
        <w:t>Piggesy tilts his head back and vacuums the last crumbs out of a crisp packet, then lecherously licks the insides as he stares at Lexy-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PIGGSEY</w:t>
      </w:r>
    </w:p>
    <w:p w:rsidR="00FA3786" w:rsidRDefault="00FA3786" w:rsidP="00067126">
      <w:r>
        <w:t xml:space="preserve">                                                 You can’t beat a good feasts- a finger</w:t>
      </w:r>
    </w:p>
    <w:p w:rsidR="00FA3786" w:rsidRDefault="00FA3786" w:rsidP="00067126">
      <w:r>
        <w:t xml:space="preserve">                                                     lickin spread.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  LEXY (to Piggsey)</w:t>
      </w:r>
    </w:p>
    <w:p w:rsidR="00FA3786" w:rsidRDefault="00FA3786" w:rsidP="00067126">
      <w:r>
        <w:t xml:space="preserve">                                                          Pig.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PIGGSEY (to Lexy)</w:t>
      </w:r>
    </w:p>
    <w:p w:rsidR="00FA3786" w:rsidRDefault="00FA3786" w:rsidP="00067126">
      <w:r>
        <w:t xml:space="preserve">                                                     Never said I wasn’t.</w:t>
      </w:r>
    </w:p>
    <w:p w:rsidR="00FA3786" w:rsidRDefault="00FA3786" w:rsidP="00067126"/>
    <w:p w:rsidR="00FA3786" w:rsidRDefault="00FA3786" w:rsidP="00067126">
      <w:r>
        <w:t xml:space="preserve"> Lexy strokes Ryan’s bleached blond hair- plays him; he gives Piggsey a dirty look.</w:t>
      </w:r>
    </w:p>
    <w:p w:rsidR="00FA3786" w:rsidRDefault="00FA3786" w:rsidP="00067126">
      <w:r>
        <w:t>Piggsey answers with a mocking “I’m not scared “grin.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LEXY (to Ryan)</w:t>
      </w:r>
    </w:p>
    <w:p w:rsidR="00FA3786" w:rsidRDefault="00FA3786" w:rsidP="00067126">
      <w:r>
        <w:t xml:space="preserve">                                                He needs to respect me.</w:t>
      </w:r>
    </w:p>
    <w:p w:rsidR="00FA3786" w:rsidRDefault="00FA3786" w:rsidP="00067126"/>
    <w:p w:rsidR="00FA3786" w:rsidRDefault="00FA3786" w:rsidP="00067126">
      <w:r>
        <w:t xml:space="preserve">                                                   RYAN (to Piggsey)</w:t>
      </w:r>
    </w:p>
    <w:p w:rsidR="00FA3786" w:rsidRDefault="00FA3786" w:rsidP="00067126">
      <w:r>
        <w:t xml:space="preserve">                                           You hear that? Respect her.</w:t>
      </w:r>
    </w:p>
    <w:p w:rsidR="00FA3786" w:rsidRDefault="00FA3786" w:rsidP="00067126"/>
    <w:p w:rsidR="00FA3786" w:rsidRDefault="00FA3786" w:rsidP="00067126">
      <w:r>
        <w:t xml:space="preserve">Piggsey grunts.  </w:t>
      </w:r>
    </w:p>
    <w:p w:rsidR="00FA3786" w:rsidRDefault="00FA3786" w:rsidP="00067126">
      <w:r>
        <w:t xml:space="preserve">THROUGH THE VAN’S WINDOW- Koral sees the girl, still in the woods, but closer to the dirt track; Koral cranes her neck round, but the girl has disappeared.                                                                                                                                 </w:t>
      </w:r>
    </w:p>
    <w:p w:rsidR="00FA3786" w:rsidRDefault="00FA3786" w:rsidP="00067126">
      <w:r>
        <w:t xml:space="preserve"> She turns back to her photo album and takes one of the polaroid out of its plastic covering.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KORAL (to Becky as she shows her the picture)</w:t>
      </w:r>
    </w:p>
    <w:p w:rsidR="00FA3786" w:rsidRDefault="00FA3786" w:rsidP="00067126">
      <w:r>
        <w:t xml:space="preserve">                                        You remember this?</w:t>
      </w:r>
    </w:p>
    <w:p w:rsidR="00FA3786" w:rsidRDefault="00FA3786" w:rsidP="00067126"/>
    <w:p w:rsidR="00FA3786" w:rsidRDefault="00FA3786" w:rsidP="00067126">
      <w:r>
        <w:t xml:space="preserve">Koral is about to give her the photo (It’s a group photo of them all when they were in the children’s home) when Becky springs up and leans over her seat.                                           </w:t>
      </w:r>
    </w:p>
    <w:p w:rsidR="00FA3786" w:rsidRDefault="00FA3786" w:rsidP="00067126"/>
    <w:p w:rsidR="00FA3786" w:rsidRDefault="00FA3786" w:rsidP="00067126">
      <w:r>
        <w:t xml:space="preserve">                                                 BECKY (to Piggsey)</w:t>
      </w:r>
    </w:p>
    <w:p w:rsidR="00FA3786" w:rsidRDefault="00FA3786" w:rsidP="00067126">
      <w:r>
        <w:t xml:space="preserve">                                Does it come out the lake?  The demon?</w:t>
      </w:r>
    </w:p>
    <w:p w:rsidR="00FA3786" w:rsidRDefault="00FA3786" w:rsidP="00067126"/>
    <w:p w:rsidR="00FA3786" w:rsidRDefault="00FA3786" w:rsidP="00067126">
      <w:r>
        <w:t xml:space="preserve">                                                    PIGGSEY</w:t>
      </w:r>
    </w:p>
    <w:p w:rsidR="00FA3786" w:rsidRDefault="00FA3786" w:rsidP="00067126">
      <w:r>
        <w:t xml:space="preserve">                           Sure does. Probably come looking for you my love.</w:t>
      </w:r>
    </w:p>
    <w:p w:rsidR="00FA3786" w:rsidRDefault="00FA3786" w:rsidP="00067126"/>
    <w:p w:rsidR="00FA3786" w:rsidRDefault="00FA3786" w:rsidP="00067126">
      <w:r>
        <w:t>Becky is spellbound; she stares at Piggsey- not knowing what to say; she blows a massive bubble.</w:t>
      </w:r>
    </w:p>
    <w:p w:rsidR="00FA3786" w:rsidRDefault="00FA3786" w:rsidP="00067126"/>
    <w:p w:rsidR="00FA3786" w:rsidRDefault="00FA3786" w:rsidP="00067126">
      <w:r>
        <w:t xml:space="preserve">                                                 LEXY (to Becky)</w:t>
      </w:r>
    </w:p>
    <w:p w:rsidR="00FA3786" w:rsidRDefault="00FA3786" w:rsidP="00067126">
      <w:r>
        <w:t xml:space="preserve">                                I warned you dipshit.</w:t>
      </w:r>
    </w:p>
    <w:p w:rsidR="00FA3786" w:rsidRDefault="00FA3786" w:rsidP="00067126"/>
    <w:p w:rsidR="00FA3786" w:rsidRDefault="00FA3786" w:rsidP="00067126">
      <w:r>
        <w:t>Lexy shoves Becky’s head away; the bubble pops and sticky gum glues itself to her painted nails.</w:t>
      </w:r>
    </w:p>
    <w:p w:rsidR="00FA3786" w:rsidRDefault="00FA3786" w:rsidP="00067126"/>
    <w:p w:rsidR="00FA3786" w:rsidRDefault="00FA3786" w:rsidP="00067126">
      <w:r>
        <w:t xml:space="preserve">                                           LEXY (as she looks at her nails)</w:t>
      </w:r>
    </w:p>
    <w:p w:rsidR="00FA3786" w:rsidRDefault="00FA3786" w:rsidP="00067126">
      <w:r>
        <w:t xml:space="preserve">                           Dirty- fucking-  </w:t>
      </w:r>
    </w:p>
    <w:p w:rsidR="00FA3786" w:rsidRDefault="00FA3786" w:rsidP="00067126"/>
    <w:p w:rsidR="00FA3786" w:rsidRDefault="00FA3786" w:rsidP="00067126">
      <w:r>
        <w:t>Trying to avoid Lexy’s fury, Becky scrambles back into her seat; in the process she knocks the photo out of Koral’s hand and it flutters to the floor.</w:t>
      </w:r>
    </w:p>
    <w:p w:rsidR="00FA3786" w:rsidRDefault="00FA3786" w:rsidP="00067126"/>
    <w:p w:rsidR="00FA3786" w:rsidRDefault="00FA3786" w:rsidP="00067126">
      <w:r>
        <w:t xml:space="preserve">                                               BECKY (to Koral and Lexy)</w:t>
      </w:r>
    </w:p>
    <w:p w:rsidR="00FA3786" w:rsidRDefault="00FA3786" w:rsidP="00067126">
      <w:r>
        <w:t xml:space="preserve">                                                           Sorry, sorry.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      LEXY (to Becky)</w:t>
      </w:r>
    </w:p>
    <w:p w:rsidR="00FA3786" w:rsidRDefault="00FA3786" w:rsidP="00067126">
      <w:r>
        <w:t xml:space="preserve">                                          Sorry never enough- dipshit. Do</w:t>
      </w:r>
    </w:p>
    <w:p w:rsidR="00FA3786" w:rsidRDefault="00FA3786" w:rsidP="00067126">
      <w:r>
        <w:t xml:space="preserve">                                         know- do you dipshit- how much these cost me?</w:t>
      </w:r>
    </w:p>
    <w:p w:rsidR="00FA3786" w:rsidRDefault="00FA3786" w:rsidP="00067126"/>
    <w:p w:rsidR="00FA3786" w:rsidRDefault="00FA3786" w:rsidP="00067126">
      <w:r>
        <w:t>She holds up her gum tainted fingernails.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  BECKY</w:t>
      </w:r>
    </w:p>
    <w:p w:rsidR="00FA3786" w:rsidRDefault="00FA3786" w:rsidP="00067126">
      <w:r>
        <w:t xml:space="preserve">                                     Sorry, I didn’t mean- I can fix them. </w:t>
      </w:r>
    </w:p>
    <w:p w:rsidR="00FA3786" w:rsidRDefault="00FA3786" w:rsidP="00067126"/>
    <w:p w:rsidR="00FA3786" w:rsidRDefault="00FA3786" w:rsidP="00067126">
      <w:r>
        <w:t xml:space="preserve">                                                      LEXY</w:t>
      </w:r>
    </w:p>
    <w:p w:rsidR="00FA3786" w:rsidRDefault="00FA3786" w:rsidP="00067126">
      <w:r>
        <w:t xml:space="preserve">                                  You think I want your grubby hands on me?</w:t>
      </w:r>
    </w:p>
    <w:p w:rsidR="00FA3786" w:rsidRDefault="00FA3786" w:rsidP="00067126">
      <w:r>
        <w:t xml:space="preserve">                                 Well do you, dipshit?</w:t>
      </w:r>
    </w:p>
    <w:p w:rsidR="00FA3786" w:rsidRDefault="00FA3786" w:rsidP="00067126"/>
    <w:p w:rsidR="00FA3786" w:rsidRDefault="00FA3786" w:rsidP="00067126">
      <w:r>
        <w:t xml:space="preserve">                                                 KORAL </w:t>
      </w:r>
    </w:p>
    <w:p w:rsidR="00FA3786" w:rsidRDefault="00FA3786" w:rsidP="00067126">
      <w:r>
        <w:t xml:space="preserve">                               Don’t call her that. </w:t>
      </w:r>
    </w:p>
    <w:p w:rsidR="00FA3786" w:rsidRDefault="00FA3786" w:rsidP="00067126"/>
    <w:p w:rsidR="00FA3786" w:rsidRDefault="00FA3786" w:rsidP="00067126">
      <w:r>
        <w:t>As Lexy looks at Becky’s ruined, grubby finger nails; her face screws up-</w:t>
      </w:r>
    </w:p>
    <w:p w:rsidR="00FA3786" w:rsidRDefault="00FA3786" w:rsidP="00067126"/>
    <w:p w:rsidR="00FA3786" w:rsidRDefault="00FA3786" w:rsidP="00067126">
      <w:r>
        <w:t xml:space="preserve">                                   LEXY (shakes her head)</w:t>
      </w:r>
    </w:p>
    <w:p w:rsidR="00FA3786" w:rsidRDefault="00FA3786" w:rsidP="00067126">
      <w:r>
        <w:t xml:space="preserve">                                  Why the FUCK did I agree to waste</w:t>
      </w:r>
    </w:p>
    <w:p w:rsidR="00FA3786" w:rsidRDefault="00FA3786" w:rsidP="00067126">
      <w:r>
        <w:t xml:space="preserve">                                  a weekend with you fucked up losers?</w:t>
      </w:r>
    </w:p>
    <w:p w:rsidR="00FA3786" w:rsidRDefault="00FA3786" w:rsidP="00067126"/>
    <w:p w:rsidR="00FA3786" w:rsidRDefault="00FA3786" w:rsidP="00067126">
      <w:r>
        <w:t xml:space="preserve">                      RYAN (to Lexy thinking she doesn’t mean him as well)</w:t>
      </w:r>
    </w:p>
    <w:p w:rsidR="00FA3786" w:rsidRDefault="00FA3786" w:rsidP="00067126">
      <w:r>
        <w:t xml:space="preserve">                             Same, man I could be-</w:t>
      </w:r>
    </w:p>
    <w:p w:rsidR="00FA3786" w:rsidRDefault="00FA3786" w:rsidP="00067126"/>
    <w:p w:rsidR="00FA3786" w:rsidRDefault="00FA3786" w:rsidP="00067126">
      <w:r>
        <w:t xml:space="preserve">                                                 LEXY</w:t>
      </w:r>
    </w:p>
    <w:p w:rsidR="00FA3786" w:rsidRDefault="00FA3786" w:rsidP="00067126">
      <w:r>
        <w:t xml:space="preserve">                            All of you!</w:t>
      </w:r>
    </w:p>
    <w:p w:rsidR="00FA3786" w:rsidRDefault="00FA3786" w:rsidP="00067126">
      <w:r>
        <w:t xml:space="preserve">                                      (beat)</w:t>
      </w:r>
    </w:p>
    <w:p w:rsidR="00FA3786" w:rsidRDefault="00FA3786" w:rsidP="00067126">
      <w:r>
        <w:t xml:space="preserve">                           .  You need it simplifying?</w:t>
      </w:r>
    </w:p>
    <w:p w:rsidR="00FA3786" w:rsidRDefault="00FA3786" w:rsidP="00067126"/>
    <w:p w:rsidR="00FA3786" w:rsidRDefault="00FA3786" w:rsidP="00067126">
      <w:r>
        <w:t xml:space="preserve"> Lexy snatches the photo off the floor and greedily rips it into two, then four, then eight pieces.</w:t>
      </w:r>
    </w:p>
    <w:p w:rsidR="00FA3786" w:rsidRDefault="00FA3786" w:rsidP="00067126">
      <w:r>
        <w:t xml:space="preserve">                               </w:t>
      </w:r>
    </w:p>
    <w:p w:rsidR="00FA3786" w:rsidRDefault="00FA3786" w:rsidP="00067126">
      <w:r>
        <w:t xml:space="preserve">                                       KORAL (to Lexy)</w:t>
      </w:r>
    </w:p>
    <w:p w:rsidR="00FA3786" w:rsidRDefault="00FA3786" w:rsidP="00067126">
      <w:r>
        <w:t xml:space="preserve">                  You selfish cow!</w:t>
      </w:r>
    </w:p>
    <w:p w:rsidR="00FA3786" w:rsidRDefault="00FA3786" w:rsidP="00067126"/>
    <w:p w:rsidR="00FA3786" w:rsidRDefault="00FA3786" w:rsidP="00067126">
      <w:r>
        <w:t xml:space="preserve">                                              LEXY</w:t>
      </w:r>
    </w:p>
    <w:p w:rsidR="00FA3786" w:rsidRDefault="00FA3786" w:rsidP="00067126">
      <w:r>
        <w:t xml:space="preserve">                             Clear enough? Need more? Well?</w:t>
      </w:r>
    </w:p>
    <w:p w:rsidR="00FA3786" w:rsidRPr="00BF6BA8" w:rsidRDefault="00FA3786" w:rsidP="00067126">
      <w:r>
        <w:t xml:space="preserve">                                                 (beat)</w:t>
      </w:r>
    </w:p>
    <w:p w:rsidR="00FA3786" w:rsidRDefault="00FA3786" w:rsidP="00067126">
      <w:pPr>
        <w:tabs>
          <w:tab w:val="left" w:pos="284"/>
        </w:tabs>
      </w:pPr>
      <w:r w:rsidRPr="0021497A">
        <w:rPr>
          <w:i/>
        </w:rPr>
        <w:t xml:space="preserve">       </w:t>
      </w:r>
      <w:r>
        <w:rPr>
          <w:i/>
        </w:rPr>
        <w:t xml:space="preserve">                             - f</w:t>
      </w:r>
      <w:r w:rsidRPr="0021497A">
        <w:rPr>
          <w:i/>
        </w:rPr>
        <w:t>uck face</w:t>
      </w:r>
      <w:r>
        <w:t>book.  Fuck- LAUGHS- childhood friends.</w:t>
      </w:r>
    </w:p>
    <w:p w:rsidR="00FA3786" w:rsidRDefault="00FA3786" w:rsidP="00067126">
      <w:r>
        <w:t xml:space="preserve">                                   Fuck All Saints children’s home. Fuck reunions. Fuck camping.</w:t>
      </w:r>
    </w:p>
    <w:p w:rsidR="00FA3786" w:rsidRDefault="00FA3786" w:rsidP="00067126">
      <w:r>
        <w:t xml:space="preserve">                                   Fuck…</w:t>
      </w:r>
    </w:p>
    <w:p w:rsidR="00FA3786" w:rsidRDefault="00FA3786" w:rsidP="00067126">
      <w:r>
        <w:t xml:space="preserve">          </w:t>
      </w:r>
    </w:p>
    <w:p w:rsidR="00FA3786" w:rsidRDefault="00FA3786" w:rsidP="00067126">
      <w:r>
        <w:t xml:space="preserve">                                             PIGGSEY</w:t>
      </w:r>
    </w:p>
    <w:p w:rsidR="00FA3786" w:rsidRDefault="00FA3786" w:rsidP="00067126">
      <w:r>
        <w:t xml:space="preserve">                                     Piggsey.  You forgot me- don’t I need</w:t>
      </w:r>
    </w:p>
    <w:p w:rsidR="00FA3786" w:rsidRDefault="00FA3786" w:rsidP="00067126">
      <w:r>
        <w:t xml:space="preserve">                                       a good fuckin?</w:t>
      </w:r>
    </w:p>
    <w:p w:rsidR="00FA3786" w:rsidRDefault="00FA3786" w:rsidP="00067126"/>
    <w:p w:rsidR="00FA3786" w:rsidRDefault="00FA3786" w:rsidP="00067126">
      <w:r>
        <w:t>Lexy lets the ripped pieces flutter to the floor.</w:t>
      </w:r>
    </w:p>
    <w:p w:rsidR="00FA3786" w:rsidRDefault="00FA3786" w:rsidP="00067126"/>
    <w:p w:rsidR="00FA3786" w:rsidRDefault="00FA3786" w:rsidP="00067126">
      <w:r>
        <w:t xml:space="preserve">                                           LEXY (to Piggsey)</w:t>
      </w:r>
    </w:p>
    <w:p w:rsidR="00FA3786" w:rsidRDefault="00FA3786" w:rsidP="00067126">
      <w:r>
        <w:t xml:space="preserve">                               With a baseball bat.</w:t>
      </w:r>
    </w:p>
    <w:p w:rsidR="00FA3786" w:rsidRDefault="00FA3786" w:rsidP="00067126"/>
    <w:p w:rsidR="00FA3786" w:rsidRDefault="00FA3786" w:rsidP="00067126">
      <w:r>
        <w:t>ON THE DIRT TRACK-</w:t>
      </w:r>
    </w:p>
    <w:p w:rsidR="00FA3786" w:rsidRDefault="00FA3786" w:rsidP="00067126">
      <w:r>
        <w:t xml:space="preserve">                                                                                                                                                                                    A FALLOW DEER struts out of the forest onto the track. Majestic, it shows no fear as van races towards it. At the edge of the woods, a fleeting image of the girl; she’s smiling.</w:t>
      </w:r>
    </w:p>
    <w:p w:rsidR="00FA3786" w:rsidRDefault="00FA3786" w:rsidP="00067126"/>
    <w:p w:rsidR="00FA3786" w:rsidRDefault="00FA3786" w:rsidP="00067126">
      <w:r>
        <w:t xml:space="preserve">                                            PIGGSEY (alarmed)</w:t>
      </w:r>
    </w:p>
    <w:p w:rsidR="00FA3786" w:rsidRDefault="00FA3786" w:rsidP="00067126">
      <w:r>
        <w:t xml:space="preserve">                                Deer!</w:t>
      </w:r>
    </w:p>
    <w:p w:rsidR="00FA3786" w:rsidRDefault="00FA3786" w:rsidP="002B795B">
      <w:r>
        <w:t xml:space="preserve">                                                  </w:t>
      </w:r>
    </w:p>
    <w:p w:rsidR="00FA3786" w:rsidRDefault="00FA3786" w:rsidP="002B795B">
      <w:r>
        <w:t>The van driver: CARL’S eyes narrow behind his national health glasses.</w:t>
      </w:r>
    </w:p>
    <w:p w:rsidR="00FA3786" w:rsidRDefault="00FA3786"/>
    <w:p w:rsidR="00FA3786" w:rsidRDefault="00FA3786">
      <w:r>
        <w:t xml:space="preserve">                                                            CARL (to the deer)</w:t>
      </w:r>
    </w:p>
    <w:p w:rsidR="00FA3786" w:rsidRDefault="00FA3786">
      <w:r>
        <w:t xml:space="preserve">                                                Let’s bake…</w:t>
      </w:r>
    </w:p>
    <w:p w:rsidR="00FA3786" w:rsidRDefault="00FA3786">
      <w:r>
        <w:t xml:space="preserve"> </w:t>
      </w:r>
    </w:p>
    <w:p w:rsidR="00FA3786" w:rsidRDefault="00FA3786">
      <w:r>
        <w:t xml:space="preserve">He could easy avoid, slam on his breaks- but he doesn’t.                                                                                                                                                                             The collision is- BRUTAL. </w:t>
      </w:r>
    </w:p>
    <w:p w:rsidR="00FA3786" w:rsidRDefault="00FA3786" w:rsidP="00AC2042">
      <w:r>
        <w:t xml:space="preserve"> Out of control, the van careers into a ditch. </w:t>
      </w:r>
    </w:p>
    <w:p w:rsidR="00FA3786" w:rsidRDefault="00FA3786" w:rsidP="00AC2042"/>
    <w:p w:rsidR="00FA3786" w:rsidRDefault="00FA3786">
      <w:r>
        <w:t xml:space="preserve"> ON THE DIRT TRACK- MINUTES LATER:  </w:t>
      </w:r>
    </w:p>
    <w:p w:rsidR="00FA3786" w:rsidRDefault="00FA3786">
      <w:r>
        <w:t>Through gaps in the forest, fringes of the lake gleam.</w:t>
      </w:r>
    </w:p>
    <w:p w:rsidR="00FA3786" w:rsidRDefault="00FA3786">
      <w:r>
        <w:t>Carl kicks the punctured tyre- they aren’t going anywhere in a hurry.</w:t>
      </w:r>
    </w:p>
    <w:p w:rsidR="00FA3786" w:rsidRDefault="00FA3786">
      <w:r>
        <w:t>The rest of the group are gathered around the inert deer.</w:t>
      </w:r>
    </w:p>
    <w:p w:rsidR="00FA3786" w:rsidRDefault="00FA3786">
      <w:r>
        <w:t>Becky is kneeling, stroking its fur.</w:t>
      </w:r>
    </w:p>
    <w:p w:rsidR="00FA3786" w:rsidRDefault="00FA3786"/>
    <w:p w:rsidR="00FA3786" w:rsidRDefault="00FA3786">
      <w:r>
        <w:t xml:space="preserve">                                                 BECKY (to deer)</w:t>
      </w:r>
    </w:p>
    <w:p w:rsidR="00FA3786" w:rsidRDefault="00FA3786">
      <w:r>
        <w:t xml:space="preserve">                              There, there, there.</w:t>
      </w:r>
    </w:p>
    <w:p w:rsidR="00FA3786" w:rsidRDefault="00FA3786"/>
    <w:p w:rsidR="00FA3786" w:rsidRDefault="00FA3786">
      <w:r>
        <w:t xml:space="preserve">                                          RYAN (to Carl)</w:t>
      </w:r>
    </w:p>
    <w:p w:rsidR="00FA3786" w:rsidRDefault="00FA3786">
      <w:r>
        <w:t xml:space="preserve">                                  Shit you killed BAMBI.</w:t>
      </w:r>
    </w:p>
    <w:p w:rsidR="00FA3786" w:rsidRDefault="00FA3786"/>
    <w:p w:rsidR="00FA3786" w:rsidRDefault="00FA3786">
      <w:r>
        <w:t xml:space="preserve">                                          CARL (to Ryan)</w:t>
      </w:r>
    </w:p>
    <w:p w:rsidR="00FA3786" w:rsidRDefault="00FA3786">
      <w:r>
        <w:t xml:space="preserve">                                 Gave me noooo chance.</w:t>
      </w:r>
    </w:p>
    <w:p w:rsidR="00FA3786" w:rsidRDefault="00FA3786"/>
    <w:p w:rsidR="00FA3786" w:rsidRDefault="00FA3786">
      <w:r>
        <w:t xml:space="preserve">                                           RYAN (gives Carl a sly look)</w:t>
      </w:r>
    </w:p>
    <w:p w:rsidR="00FA3786" w:rsidRDefault="00FA3786">
      <w:r>
        <w:t xml:space="preserve">                                  You could have dodged it- DUMB SHIT.</w:t>
      </w:r>
    </w:p>
    <w:p w:rsidR="00FA3786" w:rsidRDefault="00FA3786"/>
    <w:p w:rsidR="00FA3786" w:rsidRDefault="00FA3786">
      <w:r>
        <w:t xml:space="preserve">                                        CARL (to Ryan)</w:t>
      </w:r>
    </w:p>
    <w:p w:rsidR="00FA3786" w:rsidRDefault="00FA3786">
      <w:r>
        <w:t xml:space="preserve">                              No way hosay- I think like Bambi wanted to die,</w:t>
      </w:r>
    </w:p>
    <w:p w:rsidR="00FA3786" w:rsidRDefault="00FA3786">
      <w:r>
        <w:t xml:space="preserve">                              like suicide.</w:t>
      </w:r>
    </w:p>
    <w:p w:rsidR="00FA3786" w:rsidRDefault="00FA3786"/>
    <w:p w:rsidR="00FA3786" w:rsidRDefault="00FA3786">
      <w:r>
        <w:t xml:space="preserve">                                        BECKY</w:t>
      </w:r>
    </w:p>
    <w:p w:rsidR="00FA3786" w:rsidRDefault="00FA3786">
      <w:r>
        <w:t xml:space="preserve">                           Poor thing.</w:t>
      </w:r>
    </w:p>
    <w:p w:rsidR="00FA3786" w:rsidRDefault="00FA3786" w:rsidP="003D75F1">
      <w:r>
        <w:t xml:space="preserve">                      </w:t>
      </w:r>
    </w:p>
    <w:p w:rsidR="00FA3786" w:rsidRDefault="00FA3786" w:rsidP="003D75F1">
      <w:r>
        <w:t xml:space="preserve">                                      LEXY</w:t>
      </w:r>
    </w:p>
    <w:p w:rsidR="00FA3786" w:rsidRDefault="00FA3786" w:rsidP="003D75F1">
      <w:r>
        <w:t xml:space="preserve">                       Fuck the dead meat, get me a taxi.</w:t>
      </w:r>
    </w:p>
    <w:p w:rsidR="00FA3786" w:rsidRDefault="00FA3786"/>
    <w:p w:rsidR="00FA3786" w:rsidRDefault="00FA3786">
      <w:r>
        <w:t>Koral kneels down and puts her arm round Becky.</w:t>
      </w:r>
    </w:p>
    <w:p w:rsidR="00FA3786" w:rsidRDefault="00FA3786"/>
    <w:p w:rsidR="00FA3786" w:rsidRDefault="00FA3786">
      <w:r>
        <w:t xml:space="preserve">                                     CARL</w:t>
      </w:r>
    </w:p>
    <w:p w:rsidR="00FA3786" w:rsidRDefault="00FA3786">
      <w:r>
        <w:t xml:space="preserve">                 I say we bake it, you know waste not-</w:t>
      </w:r>
    </w:p>
    <w:p w:rsidR="00FA3786" w:rsidRDefault="00FA3786"/>
    <w:p w:rsidR="00FA3786" w:rsidRDefault="00FA3786">
      <w:r>
        <w:t xml:space="preserve">                                RYAN (to Carl)</w:t>
      </w:r>
    </w:p>
    <w:p w:rsidR="00FA3786" w:rsidRDefault="00FA3786">
      <w:r>
        <w:t xml:space="preserve">                  Want not- I haven’t heard that saying in years. You </w:t>
      </w:r>
    </w:p>
    <w:p w:rsidR="00FA3786" w:rsidRDefault="00FA3786">
      <w:r>
        <w:t xml:space="preserve">                  remember that fat bitches other saying?</w:t>
      </w:r>
    </w:p>
    <w:p w:rsidR="00FA3786" w:rsidRDefault="00FA3786"/>
    <w:p w:rsidR="00FA3786" w:rsidRDefault="00FA3786">
      <w:r>
        <w:t xml:space="preserve">                        RYAN AND CARL (in a mocking way)</w:t>
      </w:r>
    </w:p>
    <w:p w:rsidR="00FA3786" w:rsidRDefault="00FA3786">
      <w:r>
        <w:t xml:space="preserve">                                   There are people starving in Africa.</w:t>
      </w:r>
    </w:p>
    <w:p w:rsidR="00FA3786" w:rsidRDefault="00FA3786"/>
    <w:p w:rsidR="00FA3786" w:rsidRDefault="00FA3786">
      <w:r>
        <w:t xml:space="preserve">                                     BECKY (to Koral)</w:t>
      </w:r>
    </w:p>
    <w:p w:rsidR="00FA3786" w:rsidRDefault="00FA3786">
      <w:r>
        <w:t xml:space="preserve">                       Don’t let them eat it.</w:t>
      </w:r>
    </w:p>
    <w:p w:rsidR="00FA3786" w:rsidRDefault="00FA3786"/>
    <w:p w:rsidR="00FA3786" w:rsidRDefault="00FA3786">
      <w:r>
        <w:t xml:space="preserve">                                           KORAL</w:t>
      </w:r>
    </w:p>
    <w:p w:rsidR="00FA3786" w:rsidRDefault="00FA3786">
      <w:r>
        <w:t xml:space="preserve">                     They’re joking.</w:t>
      </w:r>
    </w:p>
    <w:p w:rsidR="00FA3786" w:rsidRDefault="00FA3786"/>
    <w:p w:rsidR="00FA3786" w:rsidRDefault="00FA3786">
      <w:r>
        <w:t xml:space="preserve">                                  PIGGSEY</w:t>
      </w:r>
    </w:p>
    <w:p w:rsidR="00FA3786" w:rsidRDefault="00FA3786">
      <w:r>
        <w:t xml:space="preserve">                     Piggsey don’t joke about food and venison tasty- DELICIOUS.</w:t>
      </w:r>
    </w:p>
    <w:p w:rsidR="00FA3786" w:rsidRDefault="00FA3786"/>
    <w:p w:rsidR="00FA3786" w:rsidRDefault="00FA3786">
      <w:r>
        <w:t>Piggsey smacks his lips.</w:t>
      </w:r>
    </w:p>
    <w:p w:rsidR="00FA3786" w:rsidRDefault="00FA3786">
      <w:r>
        <w:t>Stunned, bleeding profusely, the deer struggles to its feet...then- CURIOUSLY- its velvet eyes lock onto Koral’s eyes- a plea? Follow me? The deer stumbles into the forest.</w:t>
      </w:r>
    </w:p>
    <w:p w:rsidR="00FA3786" w:rsidRDefault="00FA3786"/>
    <w:p w:rsidR="00FA3786" w:rsidRDefault="00FA3786">
      <w:r>
        <w:t xml:space="preserve">                                       CARL (shouts at the deer)</w:t>
      </w:r>
    </w:p>
    <w:p w:rsidR="00FA3786" w:rsidRDefault="00FA3786">
      <w:r>
        <w:t xml:space="preserve">                         Hay you’re meant to be dead.</w:t>
      </w:r>
    </w:p>
    <w:p w:rsidR="00FA3786" w:rsidRDefault="00FA3786">
      <w:r>
        <w:t>.</w:t>
      </w:r>
    </w:p>
    <w:p w:rsidR="00FA3786" w:rsidRDefault="00FA3786">
      <w:r>
        <w:t>Koral darts into the van</w:t>
      </w:r>
    </w:p>
    <w:p w:rsidR="00FA3786" w:rsidRDefault="00FA3786">
      <w:r>
        <w:t>IN THE VAN- she grabs her canvas satchel and slings it over her shoulder</w:t>
      </w:r>
    </w:p>
    <w:p w:rsidR="00FA3786" w:rsidRDefault="00FA3786">
      <w:r>
        <w:t>koral exits the van.</w:t>
      </w:r>
    </w:p>
    <w:p w:rsidR="00FA3786" w:rsidRDefault="00FA3786"/>
    <w:p w:rsidR="00FA3786" w:rsidRDefault="00FA3786">
      <w:r>
        <w:t>OUTSIDE-</w:t>
      </w:r>
    </w:p>
    <w:p w:rsidR="00FA3786" w:rsidRDefault="00FA3786" w:rsidP="0083787E"/>
    <w:p w:rsidR="00FA3786" w:rsidRDefault="00FA3786" w:rsidP="0083787E">
      <w:r>
        <w:t>Carl takes out his mobile</w:t>
      </w:r>
    </w:p>
    <w:p w:rsidR="00FA3786" w:rsidRDefault="00FA3786"/>
    <w:p w:rsidR="00FA3786" w:rsidRDefault="00FA3786">
      <w:r>
        <w:t xml:space="preserve">                                                      CARL (to Piggsey)</w:t>
      </w:r>
    </w:p>
    <w:p w:rsidR="00FA3786" w:rsidRDefault="00FA3786">
      <w:r>
        <w:t xml:space="preserve">                                   Whatyar reckon to the chances of a Chinese</w:t>
      </w:r>
    </w:p>
    <w:p w:rsidR="00FA3786" w:rsidRDefault="00FA3786">
      <w:r>
        <w:t xml:space="preserve">                                   – Bambi got my stomach doing somersaults.</w:t>
      </w:r>
    </w:p>
    <w:p w:rsidR="00FA3786" w:rsidRDefault="00FA3786"/>
    <w:p w:rsidR="00FA3786" w:rsidRDefault="00FA3786">
      <w:r>
        <w:t>Piggsey sniffs the air-</w:t>
      </w:r>
    </w:p>
    <w:p w:rsidR="00FA3786" w:rsidRDefault="00FA3786"/>
    <w:p w:rsidR="00FA3786" w:rsidRDefault="00FA3786">
      <w:r>
        <w:t xml:space="preserve">                                                          PIGGSEY (to Carl)</w:t>
      </w:r>
    </w:p>
    <w:p w:rsidR="00FA3786" w:rsidRDefault="00FA3786">
      <w:r>
        <w:t xml:space="preserve">                                           About a mile away.</w:t>
      </w:r>
    </w:p>
    <w:p w:rsidR="00FA3786" w:rsidRDefault="00FA3786"/>
    <w:p w:rsidR="00FA3786" w:rsidRDefault="00FA3786">
      <w:r>
        <w:t xml:space="preserve">                                                        LEXY (To Carl)</w:t>
      </w:r>
    </w:p>
    <w:p w:rsidR="00FA3786" w:rsidRDefault="00FA3786">
      <w:r>
        <w:t xml:space="preserve">                                       Fuck the Chinese, get me a- </w:t>
      </w:r>
    </w:p>
    <w:p w:rsidR="00FA3786" w:rsidRDefault="00FA3786"/>
    <w:p w:rsidR="00FA3786" w:rsidRDefault="00FA3786">
      <w:r>
        <w:t xml:space="preserve">                                                              CARL (to Lexy)</w:t>
      </w:r>
    </w:p>
    <w:p w:rsidR="00FA3786" w:rsidRDefault="00FA3786">
      <w:r>
        <w:t xml:space="preserve">                                     Heard you the first time, but food</w:t>
      </w:r>
    </w:p>
    <w:p w:rsidR="00FA3786" w:rsidRDefault="00FA3786">
      <w:r>
        <w:t xml:space="preserve">                                    Comes first.</w:t>
      </w:r>
    </w:p>
    <w:p w:rsidR="00FA3786" w:rsidRDefault="00FA3786" w:rsidP="00F57E0B"/>
    <w:p w:rsidR="00FA3786" w:rsidRDefault="00FA3786" w:rsidP="00F57E0B">
      <w:r>
        <w:t>As Koral follows the deer into the woods-</w:t>
      </w:r>
    </w:p>
    <w:p w:rsidR="00FA3786" w:rsidRDefault="00FA3786" w:rsidP="00F57E0B"/>
    <w:p w:rsidR="00FA3786" w:rsidRDefault="00FA3786">
      <w:r>
        <w:t xml:space="preserve">                                                  LEXY</w:t>
      </w:r>
    </w:p>
    <w:p w:rsidR="00FA3786" w:rsidRDefault="00FA3786">
      <w:r>
        <w:t xml:space="preserve">                           There she goes- Saint FUCKING Koral.</w:t>
      </w:r>
    </w:p>
    <w:p w:rsidR="00FA3786" w:rsidRDefault="00FA3786"/>
    <w:p w:rsidR="00FA3786" w:rsidRDefault="00FA3786">
      <w:r>
        <w:t xml:space="preserve">                                                     BECKY (to Lexy)</w:t>
      </w:r>
    </w:p>
    <w:p w:rsidR="00FA3786" w:rsidRDefault="00FA3786">
      <w:r>
        <w:t xml:space="preserve">                                       That not nice.</w:t>
      </w:r>
    </w:p>
    <w:p w:rsidR="00FA3786" w:rsidRDefault="00FA3786"/>
    <w:p w:rsidR="00FA3786" w:rsidRDefault="00FA3786">
      <w:r>
        <w:t xml:space="preserve">                                                  LEXY</w:t>
      </w:r>
    </w:p>
    <w:p w:rsidR="00FA3786" w:rsidRDefault="00FA3786">
      <w:r>
        <w:t xml:space="preserve">                               Dipshit, haven’t you noticed-</w:t>
      </w:r>
    </w:p>
    <w:p w:rsidR="00FA3786" w:rsidRDefault="00FA3786">
      <w:r>
        <w:t xml:space="preserve">                                    I ain’t nice and I ain’t finished with you.</w:t>
      </w:r>
    </w:p>
    <w:p w:rsidR="00FA3786" w:rsidRDefault="00FA3786">
      <w:r>
        <w:t xml:space="preserve">                             Not by a long way.</w:t>
      </w:r>
    </w:p>
    <w:p w:rsidR="00FA3786" w:rsidRDefault="00FA3786">
      <w:r>
        <w:t xml:space="preserve">                                                 (beat)</w:t>
      </w:r>
    </w:p>
    <w:p w:rsidR="00FA3786" w:rsidRDefault="00FA3786">
      <w:r>
        <w:t xml:space="preserve">                                  You’ll be safer with the wild animals.</w:t>
      </w:r>
    </w:p>
    <w:p w:rsidR="00FA3786" w:rsidRDefault="00FA3786"/>
    <w:p w:rsidR="00FA3786" w:rsidRDefault="00FA3786">
      <w:r>
        <w:t>Becky bites her fingernails as she stares at the forest.</w:t>
      </w:r>
    </w:p>
    <w:p w:rsidR="00FA3786" w:rsidRDefault="00FA3786"/>
    <w:p w:rsidR="00FA3786" w:rsidRDefault="00FA3786">
      <w:r>
        <w:t xml:space="preserve">                                                             BECKY (to Lexy)</w:t>
      </w:r>
    </w:p>
    <w:p w:rsidR="00FA3786" w:rsidRDefault="00FA3786">
      <w:r>
        <w:t xml:space="preserve">                                           Can I fetch my torch- please?</w:t>
      </w:r>
    </w:p>
    <w:p w:rsidR="00FA3786" w:rsidRDefault="00FA3786"/>
    <w:p w:rsidR="00FA3786" w:rsidRDefault="00FA3786">
      <w:r>
        <w:t>INT- WOODS- STARTING TO GET DARK.</w:t>
      </w:r>
    </w:p>
    <w:p w:rsidR="00FA3786" w:rsidRDefault="00FA3786"/>
    <w:p w:rsidR="00FA3786" w:rsidRDefault="00FA3786">
      <w:r>
        <w:t xml:space="preserve">Like a modern day Indian tracker, Koral assiduous follows the blood trail. Blinded by her need to find the deer-and soon the night- she doesn’t realize she’s getting lost.  </w:t>
      </w:r>
    </w:p>
    <w:p w:rsidR="00FA3786" w:rsidRDefault="00FA3786">
      <w:r>
        <w:t>The night creeps closer; a veil of shade obstructs- HIDES the blood droplets...she realizes-</w:t>
      </w:r>
    </w:p>
    <w:p w:rsidR="00FA3786" w:rsidRDefault="00FA3786"/>
    <w:p w:rsidR="00FA3786" w:rsidRDefault="00FA3786">
      <w:r>
        <w:t xml:space="preserve">                                                            KORAL</w:t>
      </w:r>
    </w:p>
    <w:p w:rsidR="00FA3786" w:rsidRDefault="00FA3786">
      <w:r>
        <w:t xml:space="preserve">                                                  Shit.</w:t>
      </w:r>
    </w:p>
    <w:p w:rsidR="00FA3786" w:rsidRDefault="00FA3786"/>
    <w:p w:rsidR="00FA3786" w:rsidRDefault="00FA3786">
      <w:r>
        <w:t>The night steals the last flecks of light.</w:t>
      </w:r>
    </w:p>
    <w:p w:rsidR="00FA3786" w:rsidRDefault="00FA3786">
      <w:r>
        <w:t>THE FOREST: ominous- SINSTER; shadows linger-wait for her next move.</w:t>
      </w:r>
    </w:p>
    <w:p w:rsidR="00FA3786" w:rsidRDefault="00FA3786">
      <w:r>
        <w:t xml:space="preserve">See hears a branch break to her left, right-the deer? </w:t>
      </w:r>
    </w:p>
    <w:p w:rsidR="00FA3786" w:rsidRDefault="00FA3786"/>
    <w:p w:rsidR="00FA3786" w:rsidRDefault="00FA3786">
      <w:r>
        <w:t xml:space="preserve">                                                     KORAL</w:t>
      </w:r>
    </w:p>
    <w:p w:rsidR="00FA3786" w:rsidRDefault="00FA3786">
      <w:r>
        <w:t xml:space="preserve">                                                Hello... who’s there?</w:t>
      </w:r>
    </w:p>
    <w:p w:rsidR="00FA3786" w:rsidRDefault="00FA3786"/>
    <w:p w:rsidR="00FA3786" w:rsidRDefault="00FA3786">
      <w:r>
        <w:t>Closer, another branch CRACKS.</w:t>
      </w:r>
    </w:p>
    <w:p w:rsidR="00FA3786" w:rsidRDefault="00FA3786"/>
    <w:p w:rsidR="00FA3786" w:rsidRDefault="00FA3786">
      <w:r>
        <w:t xml:space="preserve">                                                    KORAL</w:t>
      </w:r>
    </w:p>
    <w:p w:rsidR="00FA3786" w:rsidRDefault="00FA3786">
      <w:r>
        <w:t xml:space="preserve">                                             Who’s there? … I don’t play games-</w:t>
      </w:r>
    </w:p>
    <w:p w:rsidR="00FA3786" w:rsidRDefault="00FA3786"/>
    <w:p w:rsidR="00FA3786" w:rsidRDefault="00FA3786">
      <w:r>
        <w:t>But she does: catch me if you can.</w:t>
      </w:r>
    </w:p>
    <w:p w:rsidR="00FA3786" w:rsidRDefault="00FA3786">
      <w:r>
        <w:t>Branches snap at her, bracken bites.</w:t>
      </w:r>
    </w:p>
    <w:p w:rsidR="00FA3786" w:rsidRDefault="00FA3786">
      <w:r>
        <w:t>She stumbles, barely grabs her balance-then she’s off again.</w:t>
      </w:r>
    </w:p>
    <w:p w:rsidR="00FA3786" w:rsidRDefault="00FA3786">
      <w:r>
        <w:t>Running.</w:t>
      </w:r>
    </w:p>
    <w:p w:rsidR="00FA3786" w:rsidRDefault="00FA3786">
      <w:r>
        <w:t>Blindly, she charges-</w:t>
      </w:r>
    </w:p>
    <w:p w:rsidR="00FA3786" w:rsidRDefault="00FA3786">
      <w:r>
        <w:t>A root snags her ankle, a brief SQUEAL before she hits the dirt.</w:t>
      </w:r>
    </w:p>
    <w:p w:rsidR="00FA3786" w:rsidRDefault="00FA3786">
      <w:r>
        <w:t>Winded, she checks her ankle: PAINFUL, but luckily not broken-</w:t>
      </w:r>
    </w:p>
    <w:p w:rsidR="00FA3786" w:rsidRDefault="00FA3786"/>
    <w:p w:rsidR="00FA3786" w:rsidRDefault="00FA3786">
      <w:r>
        <w:t xml:space="preserve">                                    KORAL (as she feels her ankle)</w:t>
      </w:r>
    </w:p>
    <w:p w:rsidR="00FA3786" w:rsidRDefault="00FA3786">
      <w:r>
        <w:t xml:space="preserve">                                                              Lucky girl.</w:t>
      </w:r>
    </w:p>
    <w:p w:rsidR="00FA3786" w:rsidRDefault="00FA3786"/>
    <w:p w:rsidR="00FA3786" w:rsidRDefault="00FA3786">
      <w:r>
        <w:t xml:space="preserve"> She’s in a clearing and the pale touch of the moon gives her sight.</w:t>
      </w:r>
    </w:p>
    <w:p w:rsidR="00FA3786" w:rsidRDefault="00FA3786">
      <w:r>
        <w:t xml:space="preserve">THE CLEARING: bizarre... a place the forest animals come to die? Teeth exposed in snarling grins, their festering bodies litter it. </w:t>
      </w:r>
    </w:p>
    <w:p w:rsidR="00FA3786" w:rsidRDefault="00FA3786">
      <w:r>
        <w:t>Her deer lies among the rotting corpses; its velvet eyes still sparkle, death has not robbed there beauty- yet.</w:t>
      </w:r>
    </w:p>
    <w:p w:rsidR="00FA3786" w:rsidRDefault="00FA3786">
      <w:r>
        <w:t>Fear forgotten, Koral takes a digital camera out of her satchel and proficiently photographs the deer, then the rotting animal’s carcasses.</w:t>
      </w:r>
    </w:p>
    <w:p w:rsidR="00FA3786" w:rsidRDefault="00FA3786">
      <w:r>
        <w:t>She stoops to get an enhanced angle of a disintegrating FOX’S jawbone, sees-</w:t>
      </w:r>
    </w:p>
    <w:p w:rsidR="00FA3786" w:rsidRDefault="00FA3786">
      <w:r>
        <w:t>IN THE CENTRE OF THE CLEARING-scarcely visible, the moss covered tip of a MONOLITH.</w:t>
      </w:r>
    </w:p>
    <w:p w:rsidR="00FA3786" w:rsidRDefault="00FA3786">
      <w:r>
        <w:t xml:space="preserve">THE MONOLITH: alluring, a mystery, covered in exquisite words and crude depictions of a demon (Sabine’s demon).                     </w:t>
      </w:r>
    </w:p>
    <w:p w:rsidR="00FA3786" w:rsidRDefault="00FA3786">
      <w:r>
        <w:t>Koral takes a couple of shots of the stone, stops- she needs to touch it-</w:t>
      </w:r>
    </w:p>
    <w:p w:rsidR="00FA3786" w:rsidRDefault="00FA3786"/>
    <w:p w:rsidR="00FA3786" w:rsidRDefault="00FA3786" w:rsidP="007C2EE9">
      <w:r>
        <w:t>INT. FARMHOUSE- CANDLE LIT LIVING ROOM- NIGHT.</w:t>
      </w:r>
    </w:p>
    <w:p w:rsidR="00FA3786" w:rsidRDefault="00FA3786" w:rsidP="00291E9F"/>
    <w:p w:rsidR="00FA3786" w:rsidRDefault="00FA3786" w:rsidP="007C2EE9">
      <w:r>
        <w:t>Dark billowing shadows STEAL most of the room.</w:t>
      </w:r>
    </w:p>
    <w:p w:rsidR="00FA3786" w:rsidRDefault="00FA3786" w:rsidP="007C2EE9">
      <w:r>
        <w:t>But, in the weak glow of a coal fire, we see Koral wrapped up in a blanket resting on a sofa.</w:t>
      </w:r>
    </w:p>
    <w:p w:rsidR="00FA3786" w:rsidRDefault="00FA3786" w:rsidP="001102D0"/>
    <w:p w:rsidR="00FA3786" w:rsidRDefault="00FA3786" w:rsidP="001102D0">
      <w:r>
        <w:t xml:space="preserve">                               GODFREY (mumbles to himself, but Koral hears)</w:t>
      </w:r>
    </w:p>
    <w:p w:rsidR="00FA3786" w:rsidRDefault="00FA3786" w:rsidP="001102D0">
      <w:r>
        <w:t xml:space="preserve">                                     Demon’s engraved on it...                                                                                                               </w:t>
      </w:r>
    </w:p>
    <w:p w:rsidR="00FA3786" w:rsidRDefault="00FA3786" w:rsidP="001102D0">
      <w:r>
        <w:t xml:space="preserve">                                        Sabine’s stone- couldn’t be-</w:t>
      </w:r>
    </w:p>
    <w:p w:rsidR="00FA3786" w:rsidRDefault="00FA3786" w:rsidP="007C2EE9"/>
    <w:p w:rsidR="00FA3786" w:rsidRDefault="00FA3786" w:rsidP="007C2EE9">
      <w:r>
        <w:t xml:space="preserve">He pokes the fire embers with an iron rod; sparks fly. He turns and stares intensely at Koral- </w:t>
      </w:r>
    </w:p>
    <w:p w:rsidR="00FA3786" w:rsidRDefault="00FA3786" w:rsidP="007C2EE9">
      <w:r>
        <w:t>.</w:t>
      </w:r>
    </w:p>
    <w:p w:rsidR="00FA3786" w:rsidRDefault="00FA3786" w:rsidP="007C2EE9">
      <w:r>
        <w:t xml:space="preserve">                                                 GODFREY</w:t>
      </w:r>
    </w:p>
    <w:p w:rsidR="00FA3786" w:rsidRDefault="00FA3786" w:rsidP="007C2EE9">
      <w:r>
        <w:t xml:space="preserve">                                     Did you touch the stone?</w:t>
      </w:r>
    </w:p>
    <w:p w:rsidR="00FA3786" w:rsidRDefault="00FA3786" w:rsidP="007C2EE9"/>
    <w:p w:rsidR="00FA3786" w:rsidRDefault="00FA3786" w:rsidP="007C2EE9">
      <w:r>
        <w:t xml:space="preserve">                                                    KORAL</w:t>
      </w:r>
    </w:p>
    <w:p w:rsidR="00FA3786" w:rsidRDefault="00FA3786" w:rsidP="007C2EE9">
      <w:r>
        <w:t xml:space="preserve">                                     Why...would it matter?</w:t>
      </w:r>
    </w:p>
    <w:p w:rsidR="00FA3786" w:rsidRDefault="00FA3786" w:rsidP="007C2EE9"/>
    <w:p w:rsidR="00FA3786" w:rsidRDefault="00FA3786" w:rsidP="007C2EE9">
      <w:r>
        <w:t xml:space="preserve">                                                   GODFREY</w:t>
      </w:r>
    </w:p>
    <w:p w:rsidR="00FA3786" w:rsidRDefault="00FA3786" w:rsidP="004825C2">
      <w:r>
        <w:t xml:space="preserve">                                 Did you?</w:t>
      </w:r>
    </w:p>
    <w:p w:rsidR="00FA3786" w:rsidRDefault="00FA3786" w:rsidP="004825C2"/>
    <w:p w:rsidR="00FA3786" w:rsidRDefault="00FA3786" w:rsidP="004825C2">
      <w:r>
        <w:t>IN THE CLEARLING- FLASHBACK-</w:t>
      </w:r>
    </w:p>
    <w:p w:rsidR="00FA3786" w:rsidRDefault="00FA3786" w:rsidP="004825C2">
      <w:r>
        <w:t xml:space="preserve">Koral’s fingers caress the monolith; her brown eyes change to cloudy blue; her body spasms, then she collapses into a loving embrace onto the stone. </w:t>
      </w:r>
    </w:p>
    <w:p w:rsidR="00FA3786" w:rsidRDefault="00FA3786" w:rsidP="004825C2">
      <w:r>
        <w:t>The moon fades as Koral dreams of the stone-of a beautiful cool lake it once dwelled in.</w:t>
      </w:r>
    </w:p>
    <w:p w:rsidR="00FA3786" w:rsidRDefault="00FA3786" w:rsidP="004825C2">
      <w:r>
        <w:t>END OF FLASHBACK.</w:t>
      </w:r>
    </w:p>
    <w:p w:rsidR="00FA3786" w:rsidRDefault="00FA3786" w:rsidP="004825C2"/>
    <w:p w:rsidR="00FA3786" w:rsidRDefault="00FA3786" w:rsidP="004825C2">
      <w:r>
        <w:t>IN THE FARMHOUSE LIVING ROOM-</w:t>
      </w:r>
    </w:p>
    <w:p w:rsidR="00FA3786" w:rsidRDefault="00FA3786" w:rsidP="007C2EE9"/>
    <w:p w:rsidR="00FA3786" w:rsidRDefault="00FA3786" w:rsidP="007C2EE9">
      <w:r>
        <w:t xml:space="preserve">                                               KORAL</w:t>
      </w:r>
    </w:p>
    <w:p w:rsidR="00FA3786" w:rsidRDefault="00FA3786" w:rsidP="007C2EE9">
      <w:r>
        <w:t xml:space="preserve">                            Why? - It’s only a stone.</w:t>
      </w:r>
    </w:p>
    <w:p w:rsidR="00FA3786" w:rsidRDefault="00FA3786" w:rsidP="007C2EE9"/>
    <w:p w:rsidR="00FA3786" w:rsidRDefault="00FA3786" w:rsidP="007C2EE9">
      <w:r>
        <w:t xml:space="preserve">                 GODFREY (spits the words out)</w:t>
      </w:r>
    </w:p>
    <w:p w:rsidR="00FA3786" w:rsidRDefault="00FA3786" w:rsidP="007C2EE9">
      <w:r>
        <w:t xml:space="preserve">                      Pray it’s only a stone-</w:t>
      </w:r>
    </w:p>
    <w:p w:rsidR="00FA3786" w:rsidRDefault="00FA3786" w:rsidP="007C2EE9">
      <w:r>
        <w:t xml:space="preserve">                      Have you laid flesh on that cursed stone?</w:t>
      </w:r>
    </w:p>
    <w:p w:rsidR="00FA3786" w:rsidRDefault="00FA3786" w:rsidP="007C2EE9"/>
    <w:p w:rsidR="00FA3786" w:rsidRDefault="00FA3786" w:rsidP="007C2EE9">
      <w:r>
        <w:t>Koral see the revulsion on Godfrey’s face and lies-</w:t>
      </w:r>
    </w:p>
    <w:p w:rsidR="00FA3786" w:rsidRDefault="00FA3786" w:rsidP="007C2EE9"/>
    <w:p w:rsidR="00FA3786" w:rsidRDefault="00FA3786" w:rsidP="007C2EE9">
      <w:r>
        <w:t xml:space="preserve">                                                KORAL</w:t>
      </w:r>
    </w:p>
    <w:p w:rsidR="00FA3786" w:rsidRDefault="00FA3786" w:rsidP="007C2EE9">
      <w:r>
        <w:t xml:space="preserve">                              No, no I didn’t touch the bloody stone.</w:t>
      </w:r>
    </w:p>
    <w:p w:rsidR="00FA3786" w:rsidRDefault="00FA3786" w:rsidP="007C2EE9"/>
    <w:p w:rsidR="00FA3786" w:rsidRDefault="00FA3786" w:rsidP="007C2EE9">
      <w:r>
        <w:t xml:space="preserve">                                             GODFREY</w:t>
      </w:r>
    </w:p>
    <w:p w:rsidR="00FA3786" w:rsidRDefault="00FA3786" w:rsidP="007C2EE9">
      <w:r>
        <w:t xml:space="preserve">                           Good- good.</w:t>
      </w:r>
    </w:p>
    <w:p w:rsidR="00FA3786" w:rsidRDefault="00FA3786" w:rsidP="007C2EE9"/>
    <w:p w:rsidR="00FA3786" w:rsidRDefault="00FA3786" w:rsidP="007C2EE9">
      <w:r>
        <w:t>Good, he might say, but Koral’s revelation has hit him: the iron rod shakes in his trembling hand.</w:t>
      </w:r>
    </w:p>
    <w:p w:rsidR="00FA3786" w:rsidRDefault="00FA3786" w:rsidP="007C2EE9"/>
    <w:p w:rsidR="00FA3786" w:rsidRDefault="00FA3786" w:rsidP="007C2EE9">
      <w:r>
        <w:t xml:space="preserve">                                                    KORAL</w:t>
      </w:r>
    </w:p>
    <w:p w:rsidR="00FA3786" w:rsidRDefault="00FA3786" w:rsidP="0069599F">
      <w:r>
        <w:t xml:space="preserve">                               Why did you call it Sabine’s stone?  </w:t>
      </w:r>
    </w:p>
    <w:p w:rsidR="00FA3786" w:rsidRDefault="00FA3786" w:rsidP="0069599F">
      <w:r>
        <w:t xml:space="preserve">                                                     GODFREY</w:t>
      </w:r>
    </w:p>
    <w:p w:rsidR="00FA3786" w:rsidRDefault="00FA3786" w:rsidP="0069599F">
      <w:r>
        <w:t xml:space="preserve">                             I didn’t.  </w:t>
      </w:r>
    </w:p>
    <w:p w:rsidR="00FA3786" w:rsidRDefault="00FA3786" w:rsidP="0069599F"/>
    <w:p w:rsidR="00FA3786" w:rsidRDefault="00FA3786" w:rsidP="00C943AF">
      <w:r>
        <w:t xml:space="preserve">                                              KORAL</w:t>
      </w:r>
    </w:p>
    <w:p w:rsidR="00FA3786" w:rsidRDefault="00FA3786" w:rsidP="00C943AF">
      <w:r>
        <w:t xml:space="preserve">                          I heard you mention the name. </w:t>
      </w:r>
    </w:p>
    <w:p w:rsidR="00FA3786" w:rsidRDefault="00FA3786" w:rsidP="00887F84">
      <w:r>
        <w:t xml:space="preserve">                                                </w:t>
      </w:r>
    </w:p>
    <w:p w:rsidR="00FA3786" w:rsidRDefault="00FA3786" w:rsidP="00887F84">
      <w:r>
        <w:t xml:space="preserve">                                            GODFREY</w:t>
      </w:r>
    </w:p>
    <w:p w:rsidR="00FA3786" w:rsidRDefault="00FA3786" w:rsidP="00887F84">
      <w:r>
        <w:t xml:space="preserve">                              …Sabine’s stone’s a myth. No more.</w:t>
      </w:r>
    </w:p>
    <w:p w:rsidR="00FA3786" w:rsidRDefault="00FA3786" w:rsidP="00887F84"/>
    <w:p w:rsidR="00FA3786" w:rsidRDefault="00FA3786" w:rsidP="00C943AF">
      <w:r>
        <w:t xml:space="preserve">                                               KORAL</w:t>
      </w:r>
    </w:p>
    <w:p w:rsidR="00FA3786" w:rsidRDefault="00FA3786" w:rsidP="00C943AF">
      <w:r>
        <w:t xml:space="preserve">                             But I found it.</w:t>
      </w:r>
    </w:p>
    <w:p w:rsidR="00FA3786" w:rsidRDefault="00FA3786" w:rsidP="00C943AF"/>
    <w:p w:rsidR="00FA3786" w:rsidRDefault="00FA3786" w:rsidP="00C943AF">
      <w:r>
        <w:t xml:space="preserve">                                                GODFREY</w:t>
      </w:r>
    </w:p>
    <w:p w:rsidR="00FA3786" w:rsidRDefault="00FA3786" w:rsidP="00C943AF">
      <w:r>
        <w:t xml:space="preserve">                         Folklore, you found a stone.</w:t>
      </w:r>
    </w:p>
    <w:p w:rsidR="00FA3786" w:rsidRDefault="00FA3786" w:rsidP="00C943AF"/>
    <w:p w:rsidR="00FA3786" w:rsidRDefault="00FA3786" w:rsidP="00C943AF">
      <w:r>
        <w:t xml:space="preserve">                                                KORAL</w:t>
      </w:r>
    </w:p>
    <w:p w:rsidR="00FA3786" w:rsidRDefault="00FA3786" w:rsidP="00C943AF">
      <w:r>
        <w:t xml:space="preserve">                        The demons etched on it… who was Sabine.</w:t>
      </w:r>
    </w:p>
    <w:p w:rsidR="00FA3786" w:rsidRDefault="00FA3786" w:rsidP="00C943AF"/>
    <w:p w:rsidR="00FA3786" w:rsidRDefault="00FA3786" w:rsidP="00440F7F">
      <w:r>
        <w:t xml:space="preserve">                                           GODFREY</w:t>
      </w:r>
    </w:p>
    <w:p w:rsidR="00FA3786" w:rsidRDefault="00FA3786" w:rsidP="00440F7F">
      <w:r>
        <w:t xml:space="preserve">                      Do you ever give up?</w:t>
      </w:r>
    </w:p>
    <w:p w:rsidR="00FA3786" w:rsidRDefault="00FA3786" w:rsidP="00440F7F"/>
    <w:p w:rsidR="00FA3786" w:rsidRDefault="00FA3786" w:rsidP="00440F7F">
      <w:r>
        <w:t xml:space="preserve">                                                KORAL</w:t>
      </w:r>
    </w:p>
    <w:p w:rsidR="00FA3786" w:rsidRDefault="00FA3786" w:rsidP="00440F7F">
      <w:r>
        <w:t xml:space="preserve">                         Sometimes.</w:t>
      </w:r>
    </w:p>
    <w:p w:rsidR="00FA3786" w:rsidRDefault="00FA3786" w:rsidP="00440F7F"/>
    <w:p w:rsidR="00FA3786" w:rsidRDefault="00FA3786" w:rsidP="00440F7F">
      <w:r>
        <w:t xml:space="preserve">                                              GODFREY (Says it fast, like he wants it over quick)</w:t>
      </w:r>
    </w:p>
    <w:p w:rsidR="00FA3786" w:rsidRDefault="00FA3786" w:rsidP="00C943AF">
      <w:r>
        <w:t xml:space="preserve">                       Sabine was said to be cursed by the stone-</w:t>
      </w:r>
    </w:p>
    <w:p w:rsidR="00FA3786" w:rsidRDefault="00FA3786" w:rsidP="00C943AF">
      <w:r>
        <w:t xml:space="preserve">                        It’s said- he drowned his family in the lake to seal a pact with it.</w:t>
      </w:r>
    </w:p>
    <w:p w:rsidR="00FA3786" w:rsidRDefault="00FA3786" w:rsidP="00C943AF">
      <w:r>
        <w:t xml:space="preserve">                        But grief consumed him and it’s said he destroyed the stone. </w:t>
      </w:r>
    </w:p>
    <w:p w:rsidR="00FA3786" w:rsidRDefault="00FA3786" w:rsidP="00C943AF">
      <w:r>
        <w:t xml:space="preserve">                                     (beat)</w:t>
      </w:r>
    </w:p>
    <w:p w:rsidR="00FA3786" w:rsidRDefault="00FA3786" w:rsidP="00C943AF">
      <w:r>
        <w:t xml:space="preserve">                             Another tale for another night.     </w:t>
      </w:r>
    </w:p>
    <w:p w:rsidR="00FA3786" w:rsidRDefault="00FA3786" w:rsidP="00C943AF">
      <w:r>
        <w:t xml:space="preserve">                                        (beat)</w:t>
      </w:r>
    </w:p>
    <w:p w:rsidR="00FA3786" w:rsidRDefault="00FA3786" w:rsidP="007C2EE9">
      <w:r>
        <w:t xml:space="preserve">                           So you found you’re deer.    </w:t>
      </w:r>
    </w:p>
    <w:p w:rsidR="00FA3786" w:rsidRDefault="00FA3786" w:rsidP="007C2EE9">
      <w:r>
        <w:t xml:space="preserve">                                            </w:t>
      </w:r>
    </w:p>
    <w:p w:rsidR="00FA3786" w:rsidRDefault="00FA3786" w:rsidP="007C2EE9">
      <w:r>
        <w:t xml:space="preserve">                                         KORAL</w:t>
      </w:r>
    </w:p>
    <w:p w:rsidR="00FA3786" w:rsidRDefault="00FA3786" w:rsidP="007C2EE9">
      <w:r>
        <w:t xml:space="preserve">                          Yes, I found it…                    </w:t>
      </w:r>
    </w:p>
    <w:p w:rsidR="00FA3786" w:rsidRDefault="00FA3786" w:rsidP="002D5217"/>
    <w:p w:rsidR="00FA3786" w:rsidRDefault="00FA3786" w:rsidP="002D5217">
      <w:r>
        <w:t>EXT. THE FOREST- THE CLEARING- NIGHT.</w:t>
      </w:r>
    </w:p>
    <w:p w:rsidR="00FA3786" w:rsidRDefault="00FA3786" w:rsidP="002D5217"/>
    <w:p w:rsidR="00FA3786" w:rsidRDefault="00FA3786" w:rsidP="002D5217">
      <w:r>
        <w:t>Balloons, the colours of the rainbow, billow around the clearing- a dream?</w:t>
      </w:r>
    </w:p>
    <w:p w:rsidR="00FA3786" w:rsidRDefault="00FA3786" w:rsidP="002D5217">
      <w:r>
        <w:t>ON KORAL, she wakes, eyes alert; she scans the clearing.</w:t>
      </w:r>
    </w:p>
    <w:p w:rsidR="00FA3786" w:rsidRDefault="00FA3786" w:rsidP="002D5217">
      <w:r>
        <w:t>She rises, touches the stone; nothing magical about it, just a worn dirty stone.</w:t>
      </w:r>
    </w:p>
    <w:p w:rsidR="00FA3786" w:rsidRDefault="00FA3786" w:rsidP="002D5217">
      <w:r>
        <w:t>One last glance at the deer-</w:t>
      </w:r>
    </w:p>
    <w:p w:rsidR="00FA3786" w:rsidRDefault="00FA3786" w:rsidP="002D5217"/>
    <w:p w:rsidR="00FA3786" w:rsidRDefault="00FA3786" w:rsidP="002D5217">
      <w:r>
        <w:t xml:space="preserve">                                                                 KORAL</w:t>
      </w:r>
    </w:p>
    <w:p w:rsidR="00FA3786" w:rsidRDefault="00FA3786" w:rsidP="002D5217">
      <w:r>
        <w:t xml:space="preserve">                                                Your beauty is captured forever.</w:t>
      </w:r>
    </w:p>
    <w:p w:rsidR="00FA3786" w:rsidRDefault="00FA3786"/>
    <w:p w:rsidR="00FA3786" w:rsidRDefault="00FA3786">
      <w:r>
        <w:t>EXT- CAMPSITE- THE LAKE- NIGHT.</w:t>
      </w:r>
    </w:p>
    <w:p w:rsidR="00FA3786" w:rsidRDefault="00FA3786"/>
    <w:p w:rsidR="00FA3786" w:rsidRDefault="00FA3786">
      <w:r>
        <w:t>Seemingly derelict, a stone farmhouse can just be seen on the other side of the lake.</w:t>
      </w:r>
    </w:p>
    <w:p w:rsidR="00FA3786" w:rsidRDefault="00FA3786">
      <w:r>
        <w:t>Piggsey and Ryan are putting up tents; Lexy fires wind- up comments at them.</w:t>
      </w:r>
    </w:p>
    <w:p w:rsidR="00FA3786" w:rsidRDefault="00FA3786"/>
    <w:p w:rsidR="00FA3786" w:rsidRDefault="00FA3786">
      <w:r>
        <w:t>CLOSER TO THE LAKE-</w:t>
      </w:r>
    </w:p>
    <w:p w:rsidR="00FA3786" w:rsidRDefault="00FA3786">
      <w:r>
        <w:t>Carl snatches a stone of the ground, scrutinizes it, then tries to skim it across the lake; one miserable bounce and it sinks.</w:t>
      </w:r>
    </w:p>
    <w:p w:rsidR="00FA3786" w:rsidRDefault="00FA3786"/>
    <w:p w:rsidR="00FA3786" w:rsidRDefault="00FA3786">
      <w:r>
        <w:t xml:space="preserve">                                                CARL</w:t>
      </w:r>
    </w:p>
    <w:p w:rsidR="00FA3786" w:rsidRDefault="00FA3786">
      <w:r>
        <w:t xml:space="preserve">                                 Bollicks.</w:t>
      </w:r>
    </w:p>
    <w:p w:rsidR="00FA3786" w:rsidRDefault="00FA3786"/>
    <w:p w:rsidR="00FA3786" w:rsidRDefault="00FA3786">
      <w:r>
        <w:t xml:space="preserve">He picks another stone up; appreciates its flat surface before letting it rip. </w:t>
      </w:r>
    </w:p>
    <w:p w:rsidR="00FA3786" w:rsidRDefault="00FA3786">
      <w:r>
        <w:t>It slaps the lake a couple of times, then sinks.</w:t>
      </w:r>
    </w:p>
    <w:p w:rsidR="00FA3786" w:rsidRDefault="00FA3786"/>
    <w:p w:rsidR="00FA3786" w:rsidRDefault="00FA3786">
      <w:r>
        <w:t xml:space="preserve">                                                  CARL</w:t>
      </w:r>
    </w:p>
    <w:p w:rsidR="00FA3786" w:rsidRDefault="00FA3786" w:rsidP="001C0FFF">
      <w:r>
        <w:t xml:space="preserve">                                   Better.</w:t>
      </w:r>
    </w:p>
    <w:p w:rsidR="00FA3786" w:rsidRDefault="00FA3786" w:rsidP="001C0FFF"/>
    <w:p w:rsidR="00FA3786" w:rsidRDefault="00FA3786" w:rsidP="001C0FFF">
      <w:r>
        <w:t>As he bends down to grab another stone: his glasses slip off and the lens cracks on a rock.</w:t>
      </w:r>
    </w:p>
    <w:p w:rsidR="00FA3786" w:rsidRDefault="00FA3786" w:rsidP="001C0FFF"/>
    <w:p w:rsidR="00FA3786" w:rsidRDefault="00FA3786" w:rsidP="001C0FFF">
      <w:r>
        <w:t xml:space="preserve">                                                    CARL</w:t>
      </w:r>
    </w:p>
    <w:p w:rsidR="00FA3786" w:rsidRDefault="00FA3786" w:rsidP="001C0FFF">
      <w:r>
        <w:t xml:space="preserve">                                 You miserable cunt!</w:t>
      </w:r>
    </w:p>
    <w:p w:rsidR="00FA3786" w:rsidRDefault="00FA3786" w:rsidP="001C0FFF"/>
    <w:p w:rsidR="00FA3786" w:rsidRDefault="00FA3786">
      <w:r>
        <w:t>Pissed-off, he boots the rock into the lakes- it bounces.</w:t>
      </w:r>
    </w:p>
    <w:p w:rsidR="00FA3786" w:rsidRDefault="00FA3786"/>
    <w:p w:rsidR="00FA3786" w:rsidRDefault="00FA3786">
      <w:r>
        <w:t xml:space="preserve">                                                   CARL</w:t>
      </w:r>
    </w:p>
    <w:p w:rsidR="00FA3786" w:rsidRDefault="00FA3786">
      <w:r>
        <w:t xml:space="preserve">                                 You o me more - cunt.</w:t>
      </w:r>
    </w:p>
    <w:p w:rsidR="00FA3786" w:rsidRDefault="00FA3786"/>
    <w:p w:rsidR="00FA3786" w:rsidRDefault="00FA3786">
      <w:r>
        <w:t xml:space="preserve">The rock obeys; Carl counts its bounces-                        </w:t>
      </w:r>
    </w:p>
    <w:p w:rsidR="00FA3786" w:rsidRDefault="00FA3786"/>
    <w:p w:rsidR="00FA3786" w:rsidRDefault="00FA3786">
      <w:r>
        <w:t xml:space="preserve">                                              CARL</w:t>
      </w:r>
    </w:p>
    <w:p w:rsidR="00FA3786" w:rsidRDefault="00FA3786">
      <w:r>
        <w:t xml:space="preserve">                                 Two ...three...</w:t>
      </w:r>
    </w:p>
    <w:p w:rsidR="00FA3786" w:rsidRDefault="00FA3786"/>
    <w:p w:rsidR="00FA3786" w:rsidRDefault="00FA3786">
      <w:r>
        <w:t>Bizarrely, the rock picks up speed- four...five bounces...</w:t>
      </w:r>
    </w:p>
    <w:p w:rsidR="00FA3786" w:rsidRDefault="00FA3786"/>
    <w:p w:rsidR="00FA3786" w:rsidRDefault="00FA3786">
      <w:r>
        <w:t xml:space="preserve">                                              CARL</w:t>
      </w:r>
    </w:p>
    <w:p w:rsidR="00FA3786" w:rsidRDefault="00FA3786">
      <w:r>
        <w:t xml:space="preserve">                                 Six...Steven- fucking record!</w:t>
      </w:r>
    </w:p>
    <w:p w:rsidR="00FA3786" w:rsidRDefault="00FA3786"/>
    <w:p w:rsidR="00FA3786" w:rsidRDefault="00FA3786">
      <w:r>
        <w:t>Eight...NINE- not possible- TEN... then, in the centre of the lake, it stops; it doesn’t sink, but hovers inches above the surface.</w:t>
      </w:r>
    </w:p>
    <w:p w:rsidR="00FA3786" w:rsidRDefault="00FA3786"/>
    <w:p w:rsidR="00FA3786" w:rsidRDefault="00FA3786">
      <w:r>
        <w:t xml:space="preserve">                                            CARL</w:t>
      </w:r>
    </w:p>
    <w:p w:rsidR="00FA3786" w:rsidRDefault="00FA3786">
      <w:r>
        <w:t xml:space="preserve">                                 You’ve got to be choking.</w:t>
      </w:r>
    </w:p>
    <w:p w:rsidR="00FA3786" w:rsidRDefault="00FA3786"/>
    <w:p w:rsidR="00FA3786" w:rsidRDefault="00FA3786">
      <w:r>
        <w:t>He snatches his glasses off, rubs his eyes: the rock is still there resisting gravity-testing reality.</w:t>
      </w:r>
    </w:p>
    <w:p w:rsidR="00FA3786" w:rsidRDefault="00FA3786"/>
    <w:p w:rsidR="00FA3786" w:rsidRDefault="00FA3786">
      <w:r>
        <w:t xml:space="preserve">                                         CARL</w:t>
      </w:r>
    </w:p>
    <w:p w:rsidR="00FA3786" w:rsidRDefault="00FA3786">
      <w:r>
        <w:t xml:space="preserve">                                   Sink you freak.</w:t>
      </w:r>
    </w:p>
    <w:p w:rsidR="00FA3786" w:rsidRDefault="00FA3786"/>
    <w:p w:rsidR="00FA3786" w:rsidRDefault="00FA3786">
      <w:r>
        <w:t>ON THE LAKE- RIPPLES form as the rock tastes the surface and grudgingly sinks.</w:t>
      </w:r>
    </w:p>
    <w:p w:rsidR="00FA3786" w:rsidRDefault="00FA3786">
      <w:r>
        <w:t>On the other side of the lake, barely visible, a young girl and woman watch him.</w:t>
      </w:r>
    </w:p>
    <w:p w:rsidR="00FA3786" w:rsidRDefault="00FA3786">
      <w:r>
        <w:t>Like statues they wait, then in a sluggish mechanical way: they wave at Carl.</w:t>
      </w:r>
    </w:p>
    <w:p w:rsidR="00FA3786" w:rsidRDefault="00FA3786">
      <w:r>
        <w:t>Turning to the others-</w:t>
      </w:r>
    </w:p>
    <w:p w:rsidR="00FA3786" w:rsidRDefault="00FA3786"/>
    <w:p w:rsidR="00FA3786" w:rsidRDefault="00FA3786">
      <w:r>
        <w:t xml:space="preserve">                                                          CARL</w:t>
      </w:r>
    </w:p>
    <w:p w:rsidR="00FA3786" w:rsidRDefault="00FA3786">
      <w:r>
        <w:t xml:space="preserve">                                           You see that?</w:t>
      </w:r>
    </w:p>
    <w:p w:rsidR="00FA3786" w:rsidRDefault="00FA3786"/>
    <w:p w:rsidR="00FA3786" w:rsidRDefault="00FA3786">
      <w:r>
        <w:t>They don’t answer: Ryan has trapped Piggsey under the tent's skin; Lexy is chuckling...</w:t>
      </w:r>
    </w:p>
    <w:p w:rsidR="00FA3786" w:rsidRDefault="00FA3786"/>
    <w:p w:rsidR="00FA3786" w:rsidRDefault="00FA3786" w:rsidP="00FA1EAE">
      <w:r>
        <w:t xml:space="preserve">EXT. IN THE FOREST- NIGHT. </w:t>
      </w:r>
    </w:p>
    <w:p w:rsidR="00FA3786" w:rsidRDefault="00FA3786" w:rsidP="00FA1EAE"/>
    <w:p w:rsidR="00FA3786" w:rsidRDefault="00FA3786" w:rsidP="00FA1EAE">
      <w:r>
        <w:t>Motionless, head tilted back, neck veins bulging; Becky’s is mesmerized by “something” hiding in the tree’s murky canopy.</w:t>
      </w:r>
    </w:p>
    <w:p w:rsidR="00FA3786" w:rsidRDefault="00FA3786" w:rsidP="00FA1EAE">
      <w:r>
        <w:t>Her mouth frantically forms words, and we get snippets of them-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      BECKY</w:t>
      </w:r>
    </w:p>
    <w:p w:rsidR="00FA3786" w:rsidRDefault="00FA3786" w:rsidP="00FA1EAE">
      <w:r>
        <w:t xml:space="preserve">                                                  So cold… lonely… stay with you.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KORAL O/S</w:t>
      </w:r>
    </w:p>
    <w:p w:rsidR="00FA3786" w:rsidRDefault="00FA3786" w:rsidP="00FA1EAE">
      <w:r>
        <w:t xml:space="preserve">                                              Becky, who you talking to?</w:t>
      </w:r>
    </w:p>
    <w:p w:rsidR="00FA3786" w:rsidRDefault="00FA3786" w:rsidP="00FA1EAE"/>
    <w:p w:rsidR="00FA3786" w:rsidRDefault="00FA3786" w:rsidP="00FA1EAE">
      <w:r>
        <w:t>Koral slides up to Becky’s side and gazes up at the canopy.</w:t>
      </w:r>
    </w:p>
    <w:p w:rsidR="00FA3786" w:rsidRDefault="00FA3786" w:rsidP="00FA1EAE">
      <w:r>
        <w:t>IN THE CANOPY- a faint breeze gives the trees voices: branches crackle, leafs shiver...then the vague contours of “something”-a monkey?   The “something” scuttles deeper into the leafy camouflage.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KORAL</w:t>
      </w:r>
    </w:p>
    <w:p w:rsidR="00FA3786" w:rsidRDefault="00FA3786" w:rsidP="00FA1EAE">
      <w:r>
        <w:t xml:space="preserve">                                                What is it Becks?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BECKY</w:t>
      </w:r>
    </w:p>
    <w:p w:rsidR="00FA3786" w:rsidRDefault="00FA3786" w:rsidP="00FA1EAE">
      <w:r>
        <w:t xml:space="preserve">                                                    Ssssssssss</w:t>
      </w:r>
    </w:p>
    <w:p w:rsidR="00FA3786" w:rsidRDefault="00FA3786" w:rsidP="00FA1EAE"/>
    <w:p w:rsidR="00FA3786" w:rsidRDefault="00FA3786" w:rsidP="00FA1EAE">
      <w:r>
        <w:t>Becky’s hypnotised eyes never leave the treetops, but she whispers: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BECKY (at the treetops)</w:t>
      </w:r>
    </w:p>
    <w:p w:rsidR="00FA3786" w:rsidRDefault="00FA3786" w:rsidP="00FA1EAE">
      <w:r>
        <w:t xml:space="preserve">                                             Don’t go.</w:t>
      </w:r>
    </w:p>
    <w:p w:rsidR="00FA3786" w:rsidRDefault="00FA3786" w:rsidP="00FA1EAE"/>
    <w:p w:rsidR="00FA3786" w:rsidRDefault="00FA3786" w:rsidP="00FA1EAE">
      <w:r>
        <w:t>Koral raises her camera to take a shot; Becky grabs it.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BECKY (frantic)</w:t>
      </w:r>
    </w:p>
    <w:p w:rsidR="00FA3786" w:rsidRDefault="00FA3786" w:rsidP="00FA1EAE">
      <w:r>
        <w:t xml:space="preserve">                                        No- you’ll scare HER away.</w:t>
      </w:r>
    </w:p>
    <w:p w:rsidR="00FA3786" w:rsidRDefault="00FA3786" w:rsidP="00FA1EAE"/>
    <w:p w:rsidR="00FA3786" w:rsidRDefault="00FA3786" w:rsidP="00FA1EAE">
      <w:r>
        <w:t xml:space="preserve">They struggle. Koral rips the camera from Becky, but in doing so, it slices a small cut on Becky’s wrist. </w:t>
      </w:r>
    </w:p>
    <w:p w:rsidR="00FA3786" w:rsidRDefault="00FA3786" w:rsidP="00FA1EAE"/>
    <w:p w:rsidR="00FA3786" w:rsidRDefault="00FA3786" w:rsidP="00FA1EAE">
      <w:r>
        <w:t xml:space="preserve">                                                   BECKY (crying mixed with words)</w:t>
      </w:r>
    </w:p>
    <w:p w:rsidR="00FA3786" w:rsidRDefault="00FA3786" w:rsidP="00FA1EAE">
      <w:r>
        <w:t xml:space="preserve">                                      Why you do that? I came to look</w:t>
      </w:r>
    </w:p>
    <w:p w:rsidR="00FA3786" w:rsidRDefault="00FA3786" w:rsidP="00FA1EAE">
      <w:r>
        <w:t xml:space="preserve">                                      for you - Lexy was going to get me-</w:t>
      </w:r>
    </w:p>
    <w:p w:rsidR="00FA3786" w:rsidRDefault="00FA3786" w:rsidP="00FA1EAE">
      <w:r>
        <w:t xml:space="preserve">                                       now you hit me!</w:t>
      </w:r>
    </w:p>
    <w:p w:rsidR="00FA3786" w:rsidRDefault="00FA3786" w:rsidP="00FA1EAE"/>
    <w:p w:rsidR="00FA3786" w:rsidRDefault="00FA3786" w:rsidP="00FA1EAE">
      <w:r>
        <w:t xml:space="preserve">                                                    KORAL</w:t>
      </w:r>
    </w:p>
    <w:p w:rsidR="00FA3786" w:rsidRDefault="00FA3786" w:rsidP="00FA1EAE">
      <w:r>
        <w:t xml:space="preserve">                                      Sorry...i didn’t mean-</w:t>
      </w:r>
    </w:p>
    <w:p w:rsidR="00FA3786" w:rsidRDefault="00FA3786" w:rsidP="00FA1EAE"/>
    <w:p w:rsidR="00FA3786" w:rsidRDefault="00FA3786" w:rsidP="00FA1EAE">
      <w:r>
        <w:t xml:space="preserve">Koral fishes a hanky out and dabs at the cut, then ties the hankie around Becky’s wrist.             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    KORAL</w:t>
      </w:r>
    </w:p>
    <w:p w:rsidR="00FA3786" w:rsidRDefault="00FA3786" w:rsidP="00FA1EAE">
      <w:r>
        <w:t xml:space="preserve">                          Com’ on, let’s get back- </w:t>
      </w:r>
    </w:p>
    <w:p w:rsidR="00FA3786" w:rsidRDefault="00FA3786" w:rsidP="00FA1EAE"/>
    <w:p w:rsidR="00FA3786" w:rsidRDefault="00FA3786" w:rsidP="00FA1EAE">
      <w:r>
        <w:t>Coming from the canopy-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GIRL’S VOICE (creepy)</w:t>
      </w:r>
    </w:p>
    <w:p w:rsidR="00FA3786" w:rsidRDefault="00FA3786" w:rsidP="00FA1EAE">
      <w:r>
        <w:t xml:space="preserve">                                                        Don’t go.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 KORAL (to Becky)</w:t>
      </w:r>
    </w:p>
    <w:p w:rsidR="00FA3786" w:rsidRDefault="00FA3786" w:rsidP="00FA1EAE">
      <w:r>
        <w:t xml:space="preserve">                                                     You hear that?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BECKY (still upset)</w:t>
      </w:r>
    </w:p>
    <w:p w:rsidR="00FA3786" w:rsidRDefault="00FA3786" w:rsidP="00FA1EAE">
      <w:r>
        <w:t xml:space="preserve">                                                Hear what?</w:t>
      </w:r>
    </w:p>
    <w:p w:rsidR="00FA3786" w:rsidRDefault="00FA3786" w:rsidP="00FA1EAE"/>
    <w:p w:rsidR="00FA3786" w:rsidRDefault="00FA3786" w:rsidP="00FA1EAE">
      <w:r>
        <w:t>From the canopy-</w:t>
      </w:r>
    </w:p>
    <w:p w:rsidR="00FA3786" w:rsidRDefault="00FA3786" w:rsidP="00FA1EAE"/>
    <w:p w:rsidR="00FA3786" w:rsidRDefault="00FA3786" w:rsidP="00FA1EAE">
      <w:r>
        <w:t xml:space="preserve">                                                     GIRL’S VOICE (creepy)</w:t>
      </w:r>
    </w:p>
    <w:p w:rsidR="00FA3786" w:rsidRDefault="00FA3786" w:rsidP="00FA1EAE">
      <w:r>
        <w:t xml:space="preserve">                                      Stay... I’m lonely.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KORAL (to Becky)</w:t>
      </w:r>
    </w:p>
    <w:p w:rsidR="00FA3786" w:rsidRDefault="00FA3786" w:rsidP="00FA1EAE">
      <w:r>
        <w:t xml:space="preserve">                                     You hear it now?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BECKY</w:t>
      </w:r>
    </w:p>
    <w:p w:rsidR="00FA3786" w:rsidRDefault="00FA3786" w:rsidP="00FA1EAE">
      <w:r>
        <w:t xml:space="preserve">                                I wanno  go.</w:t>
      </w:r>
    </w:p>
    <w:p w:rsidR="00FA3786" w:rsidRDefault="00FA3786" w:rsidP="00FA1EAE"/>
    <w:p w:rsidR="00FA3786" w:rsidRDefault="00FA3786" w:rsidP="00FA1EAE">
      <w:r>
        <w:t>Koral takes the flashlight of Becky and aims it beam at the treetops; Becky grips Koral’s arm.</w:t>
      </w:r>
    </w:p>
    <w:p w:rsidR="00FA3786" w:rsidRDefault="00FA3786" w:rsidP="00FA1EAE"/>
    <w:p w:rsidR="00FA3786" w:rsidRDefault="00FA3786" w:rsidP="00FA1EAE">
      <w:r>
        <w:t xml:space="preserve">                                                  KORAL</w:t>
      </w:r>
    </w:p>
    <w:p w:rsidR="00FA3786" w:rsidRDefault="00FA3786" w:rsidP="00FA1EAE">
      <w:r>
        <w:t xml:space="preserve">                                 I’m sure I heard… nevermind-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GIRL </w:t>
      </w:r>
    </w:p>
    <w:p w:rsidR="00FA3786" w:rsidRDefault="00FA3786" w:rsidP="00FA1EAE">
      <w:r>
        <w:t xml:space="preserve">                                         I’m here.</w:t>
      </w:r>
    </w:p>
    <w:p w:rsidR="00FA3786" w:rsidRDefault="00FA3786" w:rsidP="00FA1EAE"/>
    <w:p w:rsidR="00FA3786" w:rsidRDefault="00FA3786" w:rsidP="00FA1EAE">
      <w:r>
        <w:t>High up in a tree, a girl sits on a branch; she’s holding a string which holds a RED BALLOON; the balloon obscures the girl’s face.</w:t>
      </w:r>
    </w:p>
    <w:p w:rsidR="00FA3786" w:rsidRDefault="00FA3786" w:rsidP="00FA1EAE"/>
    <w:p w:rsidR="00FA3786" w:rsidRDefault="00FA3786" w:rsidP="00FA1EAE">
      <w:r>
        <w:t xml:space="preserve">                                                   KORAL (inexplicably, Koral’s voice echo)</w:t>
      </w:r>
    </w:p>
    <w:p w:rsidR="00FA3786" w:rsidRDefault="00FA3786" w:rsidP="00FA1EAE">
      <w:r>
        <w:t xml:space="preserve">                                            Hello, you</w:t>
      </w:r>
    </w:p>
    <w:p w:rsidR="00FA3786" w:rsidRDefault="00FA3786" w:rsidP="00FA1EAE">
      <w:r>
        <w:t xml:space="preserve">                                           need some help?</w:t>
      </w:r>
    </w:p>
    <w:p w:rsidR="00FA3786" w:rsidRDefault="00FA3786" w:rsidP="00FA1EAE"/>
    <w:p w:rsidR="00FA3786" w:rsidRDefault="00FA3786" w:rsidP="006A1ECD">
      <w:r>
        <w:t>ON THE BALLOON- a faint breeze causes it to bobs and weaves, but it always hides the girl’s face.</w:t>
      </w:r>
    </w:p>
    <w:p w:rsidR="00FA3786" w:rsidRDefault="00FA3786" w:rsidP="00FA1EAE"/>
    <w:p w:rsidR="00FA3786" w:rsidRDefault="00FA3786" w:rsidP="00FA1EAE">
      <w:r>
        <w:t xml:space="preserve">                                               KORAL (echo)</w:t>
      </w:r>
    </w:p>
    <w:p w:rsidR="00FA3786" w:rsidRDefault="00FA3786" w:rsidP="00FA1EAE">
      <w:r>
        <w:t xml:space="preserve">                               Hello, I said do you need some help?</w:t>
      </w:r>
    </w:p>
    <w:p w:rsidR="00FA3786" w:rsidRDefault="00FA3786" w:rsidP="00FA1EAE">
      <w:r>
        <w:t xml:space="preserve">                                           </w:t>
      </w:r>
    </w:p>
    <w:p w:rsidR="00FA3786" w:rsidRDefault="00FA3786" w:rsidP="00FA1EAE">
      <w:r>
        <w:t>Koral looks at the smooth trunk of the tree: there are no climbing branches.</w:t>
      </w:r>
    </w:p>
    <w:p w:rsidR="00FA3786" w:rsidRDefault="00FA3786" w:rsidP="00FA1EAE"/>
    <w:p w:rsidR="00FA3786" w:rsidRDefault="00FA3786" w:rsidP="00FA1EAE">
      <w:r>
        <w:t xml:space="preserve">                                           KORAL  (echo)</w:t>
      </w:r>
    </w:p>
    <w:p w:rsidR="00FA3786" w:rsidRDefault="00FA3786" w:rsidP="00FA1EAE">
      <w:r>
        <w:t xml:space="preserve">                              How did you get up there?</w:t>
      </w:r>
    </w:p>
    <w:p w:rsidR="00FA3786" w:rsidRDefault="00FA3786" w:rsidP="00FA1EAE"/>
    <w:p w:rsidR="00FA3786" w:rsidRDefault="00FA3786" w:rsidP="00FA1EAE">
      <w:r>
        <w:t xml:space="preserve">                                              BECKY (creepy, slurred)</w:t>
      </w:r>
    </w:p>
    <w:p w:rsidR="00FA3786" w:rsidRDefault="00FA3786" w:rsidP="00FA1EAE">
      <w:r>
        <w:t xml:space="preserve">                                             Floated… she floated.</w:t>
      </w:r>
    </w:p>
    <w:p w:rsidR="00FA3786" w:rsidRDefault="00FA3786" w:rsidP="00FA1EAE"/>
    <w:p w:rsidR="00FA3786" w:rsidRDefault="00FA3786" w:rsidP="00FA1EAE">
      <w:r>
        <w:t xml:space="preserve">                                                 KORAL (yelps)</w:t>
      </w:r>
    </w:p>
    <w:p w:rsidR="00FA3786" w:rsidRDefault="00FA3786" w:rsidP="00FA1EAE">
      <w:r>
        <w:t xml:space="preserve">                                      Becks, you’re crushing my arm!   </w:t>
      </w:r>
    </w:p>
    <w:p w:rsidR="00FA3786" w:rsidRDefault="00FA3786" w:rsidP="00FA1EAE"/>
    <w:p w:rsidR="00FA3786" w:rsidRDefault="00FA3786" w:rsidP="00FA1EAE">
      <w:r>
        <w:t>Koral looks down at her arm; a bleached white hand, more plastic than skin, grips it.</w:t>
      </w:r>
    </w:p>
    <w:p w:rsidR="00FA3786" w:rsidRDefault="00FA3786" w:rsidP="00FA1EAE">
      <w:r>
        <w:t>Slowly, Koral raises her gaze… her RASPING breath- stops.</w:t>
      </w:r>
    </w:p>
    <w:p w:rsidR="00FA3786" w:rsidRDefault="00FA3786" w:rsidP="00FA1EAE">
      <w:r>
        <w:t>Koral SCREAMS-</w:t>
      </w:r>
    </w:p>
    <w:p w:rsidR="00FA3786" w:rsidRDefault="00FA3786" w:rsidP="00FA1EAE">
      <w:r>
        <w:t>A transitory vision of drowned women: saturated skin flaps crudely sewed together with vines and twigs cover her face; she grins.</w:t>
      </w:r>
    </w:p>
    <w:p w:rsidR="00FA3786" w:rsidRDefault="00FA3786" w:rsidP="00FA1EAE"/>
    <w:p w:rsidR="00FA3786" w:rsidRDefault="00FA3786" w:rsidP="00FA1EAE">
      <w:r>
        <w:t>EXT.IN THE FOREST- THE CLEARING- NIGHT.</w:t>
      </w:r>
    </w:p>
    <w:p w:rsidR="00FA3786" w:rsidRDefault="00FA3786" w:rsidP="00FA1EAE"/>
    <w:p w:rsidR="00FA3786" w:rsidRDefault="00FA3786" w:rsidP="00FA1EAE">
      <w:r>
        <w:t>Legs and arms thrashing, Koral jerks out of her nightmare- someone watching her; looking over her shoulder, in the woods, she sees a woman and child staring.</w:t>
      </w:r>
    </w:p>
    <w:p w:rsidR="00FA3786" w:rsidRDefault="00FA3786" w:rsidP="00FA1EAE">
      <w:r>
        <w:t>A distressed Becky rushes into the clearing.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         BECKY</w:t>
      </w:r>
    </w:p>
    <w:p w:rsidR="00FA3786" w:rsidRDefault="00FA3786" w:rsidP="00FA1EAE">
      <w:r>
        <w:t xml:space="preserve">                                               Why did you leave me?</w:t>
      </w:r>
    </w:p>
    <w:p w:rsidR="00FA3786" w:rsidRDefault="00FA3786" w:rsidP="00FA1EAE"/>
    <w:p w:rsidR="00FA3786" w:rsidRDefault="00FA3786" w:rsidP="00FA1EAE">
      <w:r>
        <w:t>Koral turns towards Becky, and then quickly glances back over shoulder: the woman and child have gone.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            KORAL</w:t>
      </w:r>
    </w:p>
    <w:p w:rsidR="00FA3786" w:rsidRDefault="00FA3786" w:rsidP="00FA1EAE">
      <w:r>
        <w:t xml:space="preserve">                                                   Leave you? </w:t>
      </w:r>
    </w:p>
    <w:p w:rsidR="00FA3786" w:rsidRDefault="00FA3786" w:rsidP="00FA1EAE"/>
    <w:p w:rsidR="00FA3786" w:rsidRDefault="00FA3786" w:rsidP="00FA1EAE">
      <w:r>
        <w:t xml:space="preserve">                                                      BECKY</w:t>
      </w:r>
    </w:p>
    <w:p w:rsidR="00FA3786" w:rsidRDefault="00FA3786" w:rsidP="00FA1EAE">
      <w:r>
        <w:t xml:space="preserve">                                       You left me. With her.</w:t>
      </w:r>
    </w:p>
    <w:p w:rsidR="00FA3786" w:rsidRDefault="00FA3786" w:rsidP="00FA1EAE"/>
    <w:p w:rsidR="00FA3786" w:rsidRDefault="00FA3786" w:rsidP="00FA1EAE">
      <w:r>
        <w:t xml:space="preserve">                                                   KORAL</w:t>
      </w:r>
    </w:p>
    <w:p w:rsidR="00FA3786" w:rsidRDefault="00FA3786" w:rsidP="00FA1EAE">
      <w:r>
        <w:t xml:space="preserve">                              Her?  </w:t>
      </w:r>
    </w:p>
    <w:p w:rsidR="00FA3786" w:rsidRDefault="00FA3786" w:rsidP="00FA1EAE"/>
    <w:p w:rsidR="00FA3786" w:rsidRDefault="00FA3786" w:rsidP="00FA1EAE">
      <w:r>
        <w:t xml:space="preserve">                                             BECKY</w:t>
      </w:r>
    </w:p>
    <w:p w:rsidR="00FA3786" w:rsidRDefault="00FA3786" w:rsidP="00FA1EAE">
      <w:r>
        <w:t xml:space="preserve">                            She wouldn’t let me go. I had too…</w:t>
      </w:r>
    </w:p>
    <w:p w:rsidR="00FA3786" w:rsidRDefault="00FA3786" w:rsidP="00FA1EAE"/>
    <w:p w:rsidR="00FA3786" w:rsidRDefault="00FA3786" w:rsidP="00FA1EAE">
      <w:r>
        <w:t xml:space="preserve">                                              KORAL</w:t>
      </w:r>
    </w:p>
    <w:p w:rsidR="00FA3786" w:rsidRDefault="00FA3786" w:rsidP="00FA1EAE">
      <w:r>
        <w:t xml:space="preserve">                             Becks calm down, you’re not making sense.</w:t>
      </w:r>
    </w:p>
    <w:p w:rsidR="00FA3786" w:rsidRDefault="00FA3786" w:rsidP="00FA1EAE">
      <w:r>
        <w:t xml:space="preserve">                             Now, who wouldn’t let you go?</w:t>
      </w:r>
    </w:p>
    <w:p w:rsidR="00FA3786" w:rsidRDefault="00FA3786" w:rsidP="00FA1EAE"/>
    <w:p w:rsidR="00FA3786" w:rsidRDefault="00FA3786" w:rsidP="00FA1EAE">
      <w:r>
        <w:t xml:space="preserve">                                     BECKY</w:t>
      </w:r>
    </w:p>
    <w:p w:rsidR="00FA3786" w:rsidRDefault="00FA3786" w:rsidP="00FA1EAE">
      <w:r>
        <w:t xml:space="preserve">                          The girl, the girl with the balloon.</w:t>
      </w:r>
    </w:p>
    <w:p w:rsidR="00FA3786" w:rsidRDefault="00FA3786" w:rsidP="00FA1EAE"/>
    <w:p w:rsidR="00FA3786" w:rsidRDefault="00FA3786" w:rsidP="00FA1EAE">
      <w:r>
        <w:t xml:space="preserve">                                              KORAL</w:t>
      </w:r>
    </w:p>
    <w:p w:rsidR="00FA3786" w:rsidRDefault="00FA3786" w:rsidP="00C308A3">
      <w:r>
        <w:t xml:space="preserve">                          But that was a dream- how do you know my dream?</w:t>
      </w:r>
    </w:p>
    <w:p w:rsidR="00FA3786" w:rsidRDefault="00FA3786" w:rsidP="00C308A3"/>
    <w:p w:rsidR="00FA3786" w:rsidRDefault="00FA3786" w:rsidP="00C308A3">
      <w:r>
        <w:t xml:space="preserve">                                       BECKY</w:t>
      </w:r>
    </w:p>
    <w:p w:rsidR="00FA3786" w:rsidRDefault="00FA3786" w:rsidP="00C308A3">
      <w:r>
        <w:t xml:space="preserve">                        Dream?</w:t>
      </w:r>
    </w:p>
    <w:p w:rsidR="00FA3786" w:rsidRDefault="00FA3786" w:rsidP="00FA1EAE"/>
    <w:p w:rsidR="00FA3786" w:rsidRDefault="00FA3786" w:rsidP="00FA1EAE">
      <w:r>
        <w:t xml:space="preserve"> Becky raises her arm and pushes hair away from her eyes; tied round her wrist is Koral’s hankie.                                       </w:t>
      </w:r>
    </w:p>
    <w:p w:rsidR="00FA3786" w:rsidRDefault="00FA3786" w:rsidP="00FA1EAE"/>
    <w:p w:rsidR="00FA3786" w:rsidRDefault="00FA3786">
      <w:r>
        <w:t>EXT- THE LAKE- CAMPSIGHT-NIGHT.</w:t>
      </w:r>
    </w:p>
    <w:p w:rsidR="00FA3786" w:rsidRDefault="00FA3786"/>
    <w:p w:rsidR="00FA3786" w:rsidRDefault="00FA3786">
      <w:r>
        <w:t>A beat box blasts out dance music.</w:t>
      </w:r>
    </w:p>
    <w:p w:rsidR="00FA3786" w:rsidRDefault="00FA3786">
      <w:r>
        <w:t xml:space="preserve">On a sandy shore, which descends into the lake, six tents have been pitched up: Lexy’s tent is the largest among them. </w:t>
      </w:r>
    </w:p>
    <w:p w:rsidR="00FA3786" w:rsidRDefault="00FA3786">
      <w:r>
        <w:t xml:space="preserve">ON-an intoxicated Piggesy as he vaults a burning pile of salvage wood; red tongues of flames taste him.                                      </w:t>
      </w:r>
    </w:p>
    <w:p w:rsidR="00FA3786" w:rsidRDefault="00FA3786">
      <w:r>
        <w:t>He falls, rolls to his feet and proceeds to dance round it like a crazy Red Indian.</w:t>
      </w:r>
    </w:p>
    <w:p w:rsidR="00FA3786" w:rsidRDefault="00FA3786"/>
    <w:p w:rsidR="00FA3786" w:rsidRDefault="00FA3786" w:rsidP="00427222"/>
    <w:p w:rsidR="00FA3786" w:rsidRDefault="00FA3786" w:rsidP="00427222">
      <w:r>
        <w:t xml:space="preserve">                                                     PIGGSEY O/S</w:t>
      </w:r>
    </w:p>
    <w:p w:rsidR="00FA3786" w:rsidRDefault="00FA3786" w:rsidP="00427222">
      <w:r>
        <w:t xml:space="preserve">                                      Hey now now now hey now now.</w:t>
      </w:r>
    </w:p>
    <w:p w:rsidR="00FA3786" w:rsidRDefault="00FA3786"/>
    <w:p w:rsidR="00FA3786" w:rsidRDefault="00FA3786" w:rsidP="00865AAA">
      <w:r>
        <w:t>Ryan and Lexy are sitting and watching him.</w:t>
      </w:r>
    </w:p>
    <w:p w:rsidR="00FA3786" w:rsidRDefault="00FA3786" w:rsidP="00865AAA">
      <w:r>
        <w:t>Next to them, Carl picks up pebbles and drops them onto the sandy ground; each time they hit the ground a puzzled expression comes on his face: as if he expects them to levitate.</w:t>
      </w:r>
    </w:p>
    <w:p w:rsidR="00FA3786" w:rsidRDefault="00FA3786" w:rsidP="00865AAA"/>
    <w:p w:rsidR="00FA3786" w:rsidRDefault="00FA3786" w:rsidP="00865AAA">
      <w:r>
        <w:t xml:space="preserve">                                                           RYAN (to Lexy)</w:t>
      </w:r>
    </w:p>
    <w:p w:rsidR="00FA3786" w:rsidRDefault="00FA3786" w:rsidP="00865AAA">
      <w:r>
        <w:t xml:space="preserve">                                              Lexy babes, you didn’t mean what you said earlier…</w:t>
      </w:r>
    </w:p>
    <w:p w:rsidR="00FA3786" w:rsidRDefault="00FA3786" w:rsidP="00865AAA">
      <w:r>
        <w:t xml:space="preserve">                                               you know, about not wanting to meet us- me</w:t>
      </w:r>
    </w:p>
    <w:p w:rsidR="00FA3786" w:rsidRDefault="00FA3786" w:rsidP="00865AAA">
      <w:r>
        <w:t xml:space="preserve">                                                again? </w:t>
      </w:r>
    </w:p>
    <w:p w:rsidR="00FA3786" w:rsidRDefault="00FA3786" w:rsidP="00865AAA"/>
    <w:p w:rsidR="00FA3786" w:rsidRDefault="00FA3786" w:rsidP="00865AAA">
      <w:r>
        <w:t xml:space="preserve">                                                          LEXY (to Ryan)</w:t>
      </w:r>
    </w:p>
    <w:p w:rsidR="00FA3786" w:rsidRDefault="00FA3786" w:rsidP="00865AAA">
      <w:r>
        <w:t xml:space="preserve">                                           Dam right I did.</w:t>
      </w:r>
    </w:p>
    <w:p w:rsidR="00FA3786" w:rsidRDefault="00FA3786" w:rsidP="00865AAA"/>
    <w:p w:rsidR="00FA3786" w:rsidRDefault="00FA3786" w:rsidP="00865AAA">
      <w:r>
        <w:t xml:space="preserve">                                                              RYAN (to Lexy)</w:t>
      </w:r>
    </w:p>
    <w:p w:rsidR="00FA3786" w:rsidRDefault="00FA3786">
      <w:r>
        <w:t xml:space="preserve">                                            Arrrr… O.K. that’s cool. </w:t>
      </w:r>
    </w:p>
    <w:p w:rsidR="00FA3786" w:rsidRDefault="00FA3786"/>
    <w:p w:rsidR="00FA3786" w:rsidRDefault="00FA3786">
      <w:r>
        <w:t xml:space="preserve">                                                      KORAL (to Ryan)</w:t>
      </w:r>
    </w:p>
    <w:p w:rsidR="00FA3786" w:rsidRDefault="00FA3786">
      <w:r>
        <w:t xml:space="preserve">                                       Don’t kid yourself “babes”- you ain’t special.</w:t>
      </w:r>
    </w:p>
    <w:p w:rsidR="00FA3786" w:rsidRDefault="00FA3786"/>
    <w:p w:rsidR="00FA3786" w:rsidRDefault="00FA3786">
      <w:r>
        <w:t>Piggsey stops dancing and stares at the trio.</w:t>
      </w:r>
    </w:p>
    <w:p w:rsidR="00FA3786" w:rsidRDefault="00FA3786"/>
    <w:p w:rsidR="00FA3786" w:rsidRDefault="00FA3786">
      <w:r>
        <w:t xml:space="preserve">                                                  PIGGSEY </w:t>
      </w:r>
    </w:p>
    <w:p w:rsidR="00FA3786" w:rsidRDefault="00FA3786">
      <w:r>
        <w:t xml:space="preserve">                                    Is Piggsey the only one who</w:t>
      </w:r>
    </w:p>
    <w:p w:rsidR="00FA3786" w:rsidRDefault="00FA3786">
      <w:r>
        <w:t xml:space="preserve">                                    knows how to have fun?</w:t>
      </w:r>
    </w:p>
    <w:p w:rsidR="00FA3786" w:rsidRDefault="00FA3786"/>
    <w:p w:rsidR="00FA3786" w:rsidRDefault="00FA3786">
      <w:r>
        <w:t xml:space="preserve"> Always ready to party, Lexy gets up; she gives Ryan a fake smile.</w:t>
      </w:r>
    </w:p>
    <w:p w:rsidR="00FA3786" w:rsidRDefault="00FA3786"/>
    <w:p w:rsidR="00FA3786" w:rsidRDefault="00FA3786">
      <w:r>
        <w:t xml:space="preserve">                                                        LEXY </w:t>
      </w:r>
    </w:p>
    <w:p w:rsidR="00FA3786" w:rsidRDefault="00FA3786">
      <w:r>
        <w:t xml:space="preserve">                                       I’m here- give it time, I might… </w:t>
      </w:r>
    </w:p>
    <w:p w:rsidR="00FA3786" w:rsidRDefault="00FA3786">
      <w:r>
        <w:t xml:space="preserve">                                     don’t get your hopes up.</w:t>
      </w:r>
    </w:p>
    <w:p w:rsidR="00FA3786" w:rsidRDefault="00FA3786"/>
    <w:p w:rsidR="00FA3786" w:rsidRDefault="00FA3786">
      <w:r>
        <w:t>Cat like, she struts over to Piggsey and starts to dance. This girl can move- she got all. She gyrates- teases; her eyes throw smouldering, mocking, glances at Ryan.</w:t>
      </w:r>
    </w:p>
    <w:p w:rsidR="00FA3786" w:rsidRDefault="00FA3786">
      <w:r>
        <w:t>Carl drops another pebble.</w:t>
      </w:r>
    </w:p>
    <w:p w:rsidR="00FA3786" w:rsidRDefault="00FA3786"/>
    <w:p w:rsidR="00FA3786" w:rsidRDefault="00FA3786">
      <w:r>
        <w:t xml:space="preserve">                                                              RYAN (to Carl) </w:t>
      </w:r>
    </w:p>
    <w:p w:rsidR="00FA3786" w:rsidRDefault="00FA3786">
      <w:r>
        <w:t xml:space="preserve">                                                 She’s a tiger.</w:t>
      </w:r>
    </w:p>
    <w:p w:rsidR="00FA3786" w:rsidRDefault="00FA3786"/>
    <w:p w:rsidR="00FA3786" w:rsidRDefault="00FA3786">
      <w:r>
        <w:t>Carl drops another stone.</w:t>
      </w:r>
    </w:p>
    <w:p w:rsidR="00FA3786" w:rsidRDefault="00FA3786">
      <w:r>
        <w:t xml:space="preserve">              </w:t>
      </w:r>
    </w:p>
    <w:p w:rsidR="00FA3786" w:rsidRDefault="00FA3786">
      <w:r>
        <w:t xml:space="preserve">                                                           CARL</w:t>
      </w:r>
    </w:p>
    <w:p w:rsidR="00FA3786" w:rsidRDefault="00FA3786">
      <w:r>
        <w:t xml:space="preserve">                                            She’s got claws- bit too sharp for you.</w:t>
      </w:r>
    </w:p>
    <w:p w:rsidR="00FA3786" w:rsidRDefault="00FA3786">
      <w:r>
        <w:t xml:space="preserve">                                                          </w:t>
      </w:r>
    </w:p>
    <w:p w:rsidR="00FA3786" w:rsidRDefault="00FA3786">
      <w:r>
        <w:t xml:space="preserve">                                                        RYAN </w:t>
      </w:r>
    </w:p>
    <w:p w:rsidR="00FA3786" w:rsidRDefault="00FA3786">
      <w:r>
        <w:t xml:space="preserve">                                           Forget mate.  I hate say -</w:t>
      </w:r>
    </w:p>
    <w:p w:rsidR="00FA3786" w:rsidRDefault="00FA3786">
      <w:r>
        <w:t xml:space="preserve">                                              no I’m happy to say it- you’ve lucked out;</w:t>
      </w:r>
    </w:p>
    <w:p w:rsidR="00FA3786" w:rsidRDefault="00FA3786">
      <w:r>
        <w:t xml:space="preserve">                                            I specialize in taming tigers.                                 </w:t>
      </w:r>
    </w:p>
    <w:p w:rsidR="00FA3786" w:rsidRDefault="00FA3786"/>
    <w:p w:rsidR="00FA3786" w:rsidRDefault="00FA3786">
      <w:r>
        <w:t>Carl drops another pebble.</w:t>
      </w:r>
    </w:p>
    <w:p w:rsidR="00FA3786" w:rsidRDefault="00FA3786"/>
    <w:p w:rsidR="00FA3786" w:rsidRDefault="00FA3786">
      <w:r>
        <w:t xml:space="preserve">                                                               CARL</w:t>
      </w:r>
    </w:p>
    <w:p w:rsidR="00FA3786" w:rsidRDefault="00FA3786">
      <w:r>
        <w:t xml:space="preserve">                                        That so.</w:t>
      </w:r>
    </w:p>
    <w:p w:rsidR="00FA3786" w:rsidRDefault="00FA3786"/>
    <w:p w:rsidR="00FA3786" w:rsidRDefault="00FA3786">
      <w:r>
        <w:t>Carl concentrates on another pebble as it falls.</w:t>
      </w:r>
    </w:p>
    <w:p w:rsidR="00FA3786" w:rsidRDefault="00FA3786"/>
    <w:p w:rsidR="00FA3786" w:rsidRDefault="00FA3786" w:rsidP="00E06D72">
      <w:r>
        <w:t xml:space="preserve">                                                         RYAN </w:t>
      </w:r>
    </w:p>
    <w:p w:rsidR="00FA3786" w:rsidRDefault="00FA3786" w:rsidP="0034044D">
      <w:r>
        <w:t xml:space="preserve">                     What’s with the rocks?</w:t>
      </w:r>
    </w:p>
    <w:p w:rsidR="00FA3786" w:rsidRDefault="00FA3786"/>
    <w:p w:rsidR="00FA3786" w:rsidRDefault="00FA3786">
      <w:r>
        <w:t xml:space="preserve">                                                           CARL</w:t>
      </w:r>
    </w:p>
    <w:p w:rsidR="00FA3786" w:rsidRDefault="00FA3786">
      <w:r>
        <w:t xml:space="preserve">                      I duno… something wrong with them.</w:t>
      </w:r>
    </w:p>
    <w:p w:rsidR="00FA3786" w:rsidRDefault="00FA3786">
      <w:r>
        <w:t xml:space="preserve">                                                    (beat)</w:t>
      </w:r>
    </w:p>
    <w:p w:rsidR="00FA3786" w:rsidRDefault="00FA3786">
      <w:r>
        <w:t xml:space="preserve">                                             Some float.</w:t>
      </w:r>
    </w:p>
    <w:p w:rsidR="00FA3786" w:rsidRDefault="00FA3786"/>
    <w:p w:rsidR="00FA3786" w:rsidRDefault="00FA3786">
      <w:r>
        <w:t xml:space="preserve">                                                            RYAN</w:t>
      </w:r>
    </w:p>
    <w:p w:rsidR="00FA3786" w:rsidRDefault="00FA3786">
      <w:r>
        <w:t xml:space="preserve">                                             Float?  You haven’t changed,</w:t>
      </w:r>
    </w:p>
    <w:p w:rsidR="00FA3786" w:rsidRDefault="00FA3786">
      <w:r>
        <w:t xml:space="preserve">                                          still fuckin crazy, but I hope we’re still mates?</w:t>
      </w:r>
    </w:p>
    <w:p w:rsidR="00FA3786" w:rsidRDefault="00FA3786"/>
    <w:p w:rsidR="00FA3786" w:rsidRDefault="00FA3786">
      <w:r>
        <w:t xml:space="preserve">                                                       CARL</w:t>
      </w:r>
    </w:p>
    <w:p w:rsidR="00FA3786" w:rsidRDefault="00FA3786">
      <w:r>
        <w:t xml:space="preserve">                                        For now.</w:t>
      </w:r>
    </w:p>
    <w:p w:rsidR="00FA3786" w:rsidRDefault="00FA3786"/>
    <w:p w:rsidR="00FA3786" w:rsidRDefault="00FA3786">
      <w:r>
        <w:t xml:space="preserve">                                                       RYAN</w:t>
      </w:r>
    </w:p>
    <w:p w:rsidR="00FA3786" w:rsidRDefault="00FA3786">
      <w:r>
        <w:t xml:space="preserve">                                       What’s that mean?</w:t>
      </w:r>
    </w:p>
    <w:p w:rsidR="00FA3786" w:rsidRDefault="00FA3786">
      <w:r>
        <w:t xml:space="preserve"> </w:t>
      </w:r>
    </w:p>
    <w:p w:rsidR="00FA3786" w:rsidRDefault="00FA3786">
      <w:r>
        <w:t>Koral and Becky arrive back in the camp. Becky gives Lexy a nervous glance.</w:t>
      </w:r>
    </w:p>
    <w:p w:rsidR="00FA3786" w:rsidRDefault="00FA3786"/>
    <w:p w:rsidR="00FA3786" w:rsidRDefault="00FA3786">
      <w:r>
        <w:t xml:space="preserve">                                                     KORAL (to Becky)</w:t>
      </w:r>
    </w:p>
    <w:p w:rsidR="00FA3786" w:rsidRDefault="00FA3786">
      <w:r>
        <w:t xml:space="preserve">                                     She not going to touch you, I promise.</w:t>
      </w:r>
    </w:p>
    <w:p w:rsidR="00FA3786" w:rsidRDefault="00FA3786"/>
    <w:p w:rsidR="00FA3786" w:rsidRDefault="00FA3786">
      <w:r>
        <w:t xml:space="preserve">                                                        KORAL (To Ryan)</w:t>
      </w:r>
    </w:p>
    <w:p w:rsidR="00FA3786" w:rsidRDefault="00FA3786">
      <w:r>
        <w:t xml:space="preserve">                                     This ain’t our campsite.</w:t>
      </w:r>
    </w:p>
    <w:p w:rsidR="00FA3786" w:rsidRDefault="00FA3786"/>
    <w:p w:rsidR="00FA3786" w:rsidRDefault="00FA3786">
      <w:r>
        <w:t xml:space="preserve">                                                    CARL (to Koral)</w:t>
      </w:r>
    </w:p>
    <w:p w:rsidR="00FA3786" w:rsidRDefault="00FA3786">
      <w:r>
        <w:t xml:space="preserve">                                   Well get used to it.</w:t>
      </w:r>
    </w:p>
    <w:p w:rsidR="00FA3786" w:rsidRDefault="00FA3786"/>
    <w:p w:rsidR="00FA3786" w:rsidRDefault="00FA3786">
      <w:r>
        <w:t>Koral takes her mobile out-</w:t>
      </w:r>
    </w:p>
    <w:p w:rsidR="00FA3786" w:rsidRDefault="00FA3786">
      <w:r>
        <w:t xml:space="preserve">                                 </w:t>
      </w:r>
    </w:p>
    <w:p w:rsidR="00FA3786" w:rsidRDefault="00FA3786">
      <w:r>
        <w:t xml:space="preserve">                                                      RYAN</w:t>
      </w:r>
    </w:p>
    <w:p w:rsidR="00FA3786" w:rsidRDefault="00FA3786">
      <w:r>
        <w:t xml:space="preserve">                                 Koral don’t bother-</w:t>
      </w:r>
    </w:p>
    <w:p w:rsidR="00FA3786" w:rsidRDefault="00FA3786">
      <w:r>
        <w:t xml:space="preserve">                                   fuckin mobiles can’t grab a signals</w:t>
      </w:r>
    </w:p>
    <w:p w:rsidR="00FA3786" w:rsidRDefault="00FA3786">
      <w:r>
        <w:t xml:space="preserve">                                   round here.</w:t>
      </w:r>
    </w:p>
    <w:p w:rsidR="00FA3786" w:rsidRDefault="00FA3786"/>
    <w:p w:rsidR="00FA3786" w:rsidRDefault="00FA3786">
      <w:r>
        <w:t xml:space="preserve">                                                     KORAL (to Ryan)</w:t>
      </w:r>
    </w:p>
    <w:p w:rsidR="00FA3786" w:rsidRDefault="00FA3786">
      <w:r>
        <w:t xml:space="preserve">                               What about the spare tyre?</w:t>
      </w:r>
    </w:p>
    <w:p w:rsidR="00FA3786" w:rsidRDefault="00FA3786"/>
    <w:p w:rsidR="00FA3786" w:rsidRDefault="00FA3786">
      <w:r>
        <w:t xml:space="preserve">                                                    RYAN</w:t>
      </w:r>
    </w:p>
    <w:p w:rsidR="00FA3786" w:rsidRDefault="00FA3786">
      <w:r>
        <w:t xml:space="preserve">                             It’s silly time to be budging a wheel.</w:t>
      </w:r>
    </w:p>
    <w:p w:rsidR="00FA3786" w:rsidRDefault="00FA3786">
      <w:r>
        <w:t xml:space="preserve">                                               (beat)</w:t>
      </w:r>
    </w:p>
    <w:p w:rsidR="00FA3786" w:rsidRDefault="00FA3786">
      <w:r>
        <w:t xml:space="preserve">                             I’ve put your tent up- so a thank you Ryan would be nice. </w:t>
      </w:r>
    </w:p>
    <w:p w:rsidR="00FA3786" w:rsidRDefault="00FA3786"/>
    <w:p w:rsidR="00FA3786" w:rsidRDefault="00FA3786">
      <w:r>
        <w:t xml:space="preserve">                                                 KORAL (looks at the tents)</w:t>
      </w:r>
    </w:p>
    <w:p w:rsidR="00FA3786" w:rsidRDefault="00FA3786">
      <w:r>
        <w:t xml:space="preserve">                             There too close to the lake.</w:t>
      </w:r>
    </w:p>
    <w:p w:rsidR="00FA3786" w:rsidRDefault="00FA3786">
      <w:r>
        <w:t xml:space="preserve">                         Ryan please… Becky had a scare and we want to leave.</w:t>
      </w:r>
    </w:p>
    <w:p w:rsidR="00FA3786" w:rsidRDefault="00FA3786"/>
    <w:p w:rsidR="00FA3786" w:rsidRDefault="00FA3786">
      <w:r>
        <w:t xml:space="preserve">                                                  RYAN (to Becky)</w:t>
      </w:r>
    </w:p>
    <w:p w:rsidR="00FA3786" w:rsidRDefault="00FA3786">
      <w:r>
        <w:t xml:space="preserve">                           Lexy was joking.</w:t>
      </w:r>
    </w:p>
    <w:p w:rsidR="00FA3786" w:rsidRDefault="00FA3786"/>
    <w:p w:rsidR="00FA3786" w:rsidRDefault="00FA3786">
      <w:r>
        <w:t xml:space="preserve">                                              KORAL</w:t>
      </w:r>
    </w:p>
    <w:p w:rsidR="00FA3786" w:rsidRDefault="00FA3786">
      <w:r>
        <w:t xml:space="preserve">                          Not Lexy… she- look you going to help us? Please.</w:t>
      </w:r>
    </w:p>
    <w:p w:rsidR="00FA3786" w:rsidRDefault="00FA3786"/>
    <w:p w:rsidR="00FA3786" w:rsidRDefault="00FA3786">
      <w:r>
        <w:t xml:space="preserve"> Ryan drains his bottle of beer, flings it over his head, and then runs his fingers threw his hair-</w:t>
      </w:r>
    </w:p>
    <w:p w:rsidR="00FA3786" w:rsidRDefault="00FA3786"/>
    <w:p w:rsidR="00FA3786" w:rsidRDefault="00FA3786">
      <w:r>
        <w:t xml:space="preserve">                                                        RYAN </w:t>
      </w:r>
    </w:p>
    <w:p w:rsidR="00FA3786" w:rsidRDefault="00FA3786">
      <w:r>
        <w:t xml:space="preserve">                                          I love to, but not tonight- Becks be sound.</w:t>
      </w:r>
    </w:p>
    <w:p w:rsidR="00FA3786" w:rsidRDefault="00FA3786"/>
    <w:p w:rsidR="00FA3786" w:rsidRDefault="00FA3786">
      <w:r>
        <w:t>Ryan gets up and invades Lexy’s personal space; his cocky dance moves match hers.</w:t>
      </w:r>
    </w:p>
    <w:p w:rsidR="00FA3786" w:rsidRDefault="00FA3786">
      <w:r>
        <w:t>ON CARL- he picks up another pebble and drops it.</w:t>
      </w:r>
    </w:p>
    <w:p w:rsidR="00FA3786" w:rsidRDefault="00FA3786"/>
    <w:p w:rsidR="00FA3786" w:rsidRDefault="00FA3786">
      <w:r>
        <w:t xml:space="preserve">                                                               KORAL</w:t>
      </w:r>
    </w:p>
    <w:p w:rsidR="00FA3786" w:rsidRDefault="00FA3786">
      <w:r>
        <w:t xml:space="preserve">                                            How about you Carl, will you gives a hand?</w:t>
      </w:r>
    </w:p>
    <w:p w:rsidR="00FA3786" w:rsidRDefault="00FA3786"/>
    <w:p w:rsidR="00FA3786" w:rsidRDefault="00FA3786">
      <w:r>
        <w:t xml:space="preserve">                                                              CARL</w:t>
      </w:r>
    </w:p>
    <w:p w:rsidR="00FA3786" w:rsidRDefault="00FA3786">
      <w:r>
        <w:t xml:space="preserve">                                                 No chance. I like it here… I like it a lot.</w:t>
      </w:r>
    </w:p>
    <w:p w:rsidR="00FA3786" w:rsidRDefault="00FA3786"/>
    <w:p w:rsidR="00FA3786" w:rsidRDefault="00FA3786">
      <w:r>
        <w:t>Carl gets up, goes to the river and throws the stone into it.</w:t>
      </w:r>
    </w:p>
    <w:p w:rsidR="00FA3786" w:rsidRDefault="00FA3786"/>
    <w:p w:rsidR="00FA3786" w:rsidRDefault="00FA3786">
      <w:r>
        <w:t xml:space="preserve">                                                             BECKY (TO Koral)</w:t>
      </w:r>
    </w:p>
    <w:p w:rsidR="00FA3786" w:rsidRDefault="00FA3786">
      <w:r>
        <w:t xml:space="preserve">                                            What about Piggsey?</w:t>
      </w:r>
    </w:p>
    <w:p w:rsidR="00FA3786" w:rsidRDefault="00FA3786"/>
    <w:p w:rsidR="00FA3786" w:rsidRDefault="00FA3786">
      <w:r>
        <w:t xml:space="preserve">                                                  KORAL  (to Becky)</w:t>
      </w:r>
    </w:p>
    <w:p w:rsidR="00FA3786" w:rsidRDefault="00FA3786">
      <w:r>
        <w:t xml:space="preserve">                                   It will be all right-</w:t>
      </w:r>
    </w:p>
    <w:p w:rsidR="00FA3786" w:rsidRDefault="00FA3786">
      <w:r>
        <w:t xml:space="preserve">                                  come on let’s get some iodine on that.</w:t>
      </w:r>
    </w:p>
    <w:p w:rsidR="00FA3786" w:rsidRDefault="00FA3786"/>
    <w:p w:rsidR="00FA3786" w:rsidRDefault="00FA3786">
      <w:r>
        <w:t>EXT. THE LAKE- CAMPSITE- LATER.</w:t>
      </w:r>
    </w:p>
    <w:p w:rsidR="00FA3786" w:rsidRDefault="00FA3786" w:rsidP="00D246CC">
      <w:r>
        <w:t>Lexy and Ryan are having a slow dance. Carl, bizarrely, mimics them.</w:t>
      </w:r>
    </w:p>
    <w:p w:rsidR="00FA3786" w:rsidRDefault="00FA3786" w:rsidP="00D246CC">
      <w:r>
        <w:t>Piggsey, Koral and Becky are lying down in the sand staring at the stars.</w:t>
      </w:r>
    </w:p>
    <w:p w:rsidR="00FA3786" w:rsidRDefault="00FA3786"/>
    <w:p w:rsidR="00FA3786" w:rsidRDefault="00FA3786">
      <w:r>
        <w:t xml:space="preserve">                                                       PIGGSEY (to Koral, teasing)</w:t>
      </w:r>
    </w:p>
    <w:p w:rsidR="00FA3786" w:rsidRDefault="00FA3786">
      <w:r>
        <w:t xml:space="preserve">                                       You know, don’t you, I’ve always liked you,                                                                                             </w:t>
      </w:r>
    </w:p>
    <w:p w:rsidR="00FA3786" w:rsidRDefault="00FA3786">
      <w:r>
        <w:t xml:space="preserve">                                   ever since you first rolled up at All Saints.</w:t>
      </w:r>
    </w:p>
    <w:p w:rsidR="00FA3786" w:rsidRDefault="00FA3786" w:rsidP="004822D5">
      <w:r>
        <w:t xml:space="preserve">                                  I mean love you, it doesn’t matter to me that you’re not as hot as Lexy-</w:t>
      </w:r>
    </w:p>
    <w:p w:rsidR="00FA3786" w:rsidRDefault="00FA3786" w:rsidP="004822D5">
      <w:r>
        <w:t xml:space="preserve">                                   you’re still my number one. </w:t>
      </w:r>
    </w:p>
    <w:p w:rsidR="00FA3786" w:rsidRDefault="00FA3786">
      <w:r>
        <w:t xml:space="preserve">  </w:t>
      </w:r>
    </w:p>
    <w:p w:rsidR="00FA3786" w:rsidRDefault="00FA3786">
      <w:r>
        <w:t xml:space="preserve">                                                          KORAL</w:t>
      </w:r>
    </w:p>
    <w:p w:rsidR="00FA3786" w:rsidRDefault="00FA3786">
      <w:r>
        <w:t xml:space="preserve">                                        Thanks Piggsey that really cheered me up.</w:t>
      </w:r>
    </w:p>
    <w:p w:rsidR="00FA3786" w:rsidRDefault="00FA3786"/>
    <w:p w:rsidR="00FA3786" w:rsidRDefault="00FA3786">
      <w:r>
        <w:t xml:space="preserve">                                                          PIGGSEY</w:t>
      </w:r>
    </w:p>
    <w:p w:rsidR="00FA3786" w:rsidRDefault="00FA3786">
      <w:r>
        <w:t xml:space="preserve">                                        I knew it would. I knew it would.</w:t>
      </w:r>
    </w:p>
    <w:p w:rsidR="00FA3786" w:rsidRDefault="00FA3786">
      <w:r>
        <w:t xml:space="preserve">                                                    </w:t>
      </w:r>
    </w:p>
    <w:p w:rsidR="00FA3786" w:rsidRDefault="00FA3786">
      <w:r>
        <w:t>Piggsey takes a gulp of his beer.</w:t>
      </w:r>
    </w:p>
    <w:p w:rsidR="00FA3786" w:rsidRDefault="00FA3786"/>
    <w:p w:rsidR="00FA3786" w:rsidRDefault="00FA3786">
      <w:r>
        <w:t xml:space="preserve">                                                                         PIGGSEY (toasts)</w:t>
      </w:r>
    </w:p>
    <w:p w:rsidR="00FA3786" w:rsidRDefault="00FA3786">
      <w:r>
        <w:t xml:space="preserve">                                            To childhood friends- the best you</w:t>
      </w:r>
    </w:p>
    <w:p w:rsidR="00FA3786" w:rsidRDefault="00FA3786">
      <w:r>
        <w:t xml:space="preserve">                                            ever get.</w:t>
      </w:r>
    </w:p>
    <w:p w:rsidR="00FA3786" w:rsidRDefault="00FA3786"/>
    <w:p w:rsidR="00FA3786" w:rsidRDefault="00FA3786">
      <w:r>
        <w:t>Koral rolls over, takes her camera out and then a picture of Piggsey.</w:t>
      </w:r>
    </w:p>
    <w:p w:rsidR="00FA3786" w:rsidRDefault="00FA3786"/>
    <w:p w:rsidR="00FA3786" w:rsidRDefault="00FA3786">
      <w:r>
        <w:t xml:space="preserve">                                                                         KORAL</w:t>
      </w:r>
    </w:p>
    <w:p w:rsidR="00FA3786" w:rsidRDefault="00FA3786">
      <w:r>
        <w:t xml:space="preserve">                                                     The best.</w:t>
      </w:r>
    </w:p>
    <w:p w:rsidR="00FA3786" w:rsidRDefault="00FA3786"/>
    <w:p w:rsidR="00FA3786" w:rsidRDefault="00FA3786">
      <w:r>
        <w:t>Ryan and Lexy, plonk themselves down next to Piggsey and Koral.</w:t>
      </w:r>
    </w:p>
    <w:p w:rsidR="00FA3786" w:rsidRDefault="00FA3786"/>
    <w:p w:rsidR="00FA3786" w:rsidRDefault="00FA3786">
      <w:r>
        <w:t xml:space="preserve">                                                     LEXY (To Becky)</w:t>
      </w:r>
    </w:p>
    <w:p w:rsidR="00FA3786" w:rsidRDefault="00FA3786">
      <w:r>
        <w:t xml:space="preserve">                                          So the animals didn’t fuck you- pity.</w:t>
      </w:r>
    </w:p>
    <w:p w:rsidR="00FA3786" w:rsidRDefault="00FA3786">
      <w:r>
        <w:t xml:space="preserve">                                     </w:t>
      </w:r>
    </w:p>
    <w:p w:rsidR="00FA3786" w:rsidRDefault="00FA3786">
      <w:r>
        <w:t xml:space="preserve">                                                    PIGGSEY (to Lexy)</w:t>
      </w:r>
    </w:p>
    <w:p w:rsidR="00FA3786" w:rsidRDefault="00FA3786">
      <w:r>
        <w:t xml:space="preserve">                                       Why did you turn out so mean?</w:t>
      </w:r>
    </w:p>
    <w:p w:rsidR="00FA3786" w:rsidRDefault="00FA3786"/>
    <w:p w:rsidR="00FA3786" w:rsidRDefault="00FA3786">
      <w:r>
        <w:t xml:space="preserve">                                                      LEXY</w:t>
      </w:r>
    </w:p>
    <w:p w:rsidR="00FA3786" w:rsidRDefault="00FA3786">
      <w:r>
        <w:t xml:space="preserve">                                     Mean, you haven’t seen mean.</w:t>
      </w:r>
    </w:p>
    <w:p w:rsidR="00FA3786" w:rsidRDefault="00FA3786"/>
    <w:p w:rsidR="00FA3786" w:rsidRDefault="00FA3786">
      <w:r>
        <w:t>Piggsey shakes his head.</w:t>
      </w:r>
    </w:p>
    <w:p w:rsidR="00FA3786" w:rsidRDefault="00FA3786">
      <w:r>
        <w:t xml:space="preserve">                                </w:t>
      </w:r>
    </w:p>
    <w:p w:rsidR="00FA3786" w:rsidRDefault="00FA3786">
      <w:r>
        <w:t xml:space="preserve">                                                               PIGGESY (to the group)</w:t>
      </w:r>
    </w:p>
    <w:p w:rsidR="00FA3786" w:rsidRDefault="00FA3786">
      <w:r>
        <w:t xml:space="preserve">                                                A game, we need a game to lighten Lexy’s mood.</w:t>
      </w:r>
    </w:p>
    <w:p w:rsidR="00FA3786" w:rsidRDefault="00FA3786">
      <w:r>
        <w:t xml:space="preserve">                                                             (to Lexy)</w:t>
      </w:r>
    </w:p>
    <w:p w:rsidR="00FA3786" w:rsidRDefault="00FA3786">
      <w:r>
        <w:t xml:space="preserve">                                                     You up for some truth or dare?</w:t>
      </w:r>
    </w:p>
    <w:p w:rsidR="00FA3786" w:rsidRDefault="00FA3786"/>
    <w:p w:rsidR="00FA3786" w:rsidRDefault="00FA3786">
      <w:r>
        <w:t xml:space="preserve">                                                            BECKY (excited)</w:t>
      </w:r>
    </w:p>
    <w:p w:rsidR="00FA3786" w:rsidRDefault="00FA3786">
      <w:r>
        <w:t xml:space="preserve">                                                Double dare, love kisses or promises.</w:t>
      </w:r>
    </w:p>
    <w:p w:rsidR="00FA3786" w:rsidRDefault="00FA3786">
      <w:r>
        <w:t xml:space="preserve">                                                Count me in.</w:t>
      </w:r>
    </w:p>
    <w:p w:rsidR="00FA3786" w:rsidRDefault="00FA3786"/>
    <w:p w:rsidR="00FA3786" w:rsidRDefault="00FA3786">
      <w:r>
        <w:t>Carl, eyes closed, is still dancing.</w:t>
      </w:r>
    </w:p>
    <w:p w:rsidR="00FA3786" w:rsidRDefault="00FA3786"/>
    <w:p w:rsidR="00FA3786" w:rsidRDefault="00FA3786">
      <w:r>
        <w:t xml:space="preserve">                                                       PIGGSEY (shouts at Carl)</w:t>
      </w:r>
    </w:p>
    <w:p w:rsidR="00FA3786" w:rsidRDefault="00FA3786">
      <w:r>
        <w:t xml:space="preserve">                                          Your dates fucked off.                                                 </w:t>
      </w:r>
    </w:p>
    <w:p w:rsidR="00FA3786" w:rsidRDefault="00FA3786">
      <w:r>
        <w:t xml:space="preserve">                                            </w:t>
      </w:r>
    </w:p>
    <w:p w:rsidR="00FA3786" w:rsidRDefault="00FA3786">
      <w:r>
        <w:t xml:space="preserve">Piggsey grabs an empty Bootle of beer, the rest of the group sit down in a circle. </w:t>
      </w:r>
    </w:p>
    <w:p w:rsidR="00FA3786" w:rsidRDefault="00FA3786">
      <w:r>
        <w:t xml:space="preserve"> Piggsey spins the bottle; it rockets around and finally stops; it’s pointing at Lexy.</w:t>
      </w:r>
    </w:p>
    <w:p w:rsidR="00FA3786" w:rsidRDefault="00FA3786"/>
    <w:p w:rsidR="00FA3786" w:rsidRDefault="00FA3786">
      <w:r>
        <w:t xml:space="preserve">                                                                   PIGGESY (to Lexy)</w:t>
      </w:r>
    </w:p>
    <w:p w:rsidR="00FA3786" w:rsidRDefault="00FA3786">
      <w:r>
        <w:t xml:space="preserve">                            TRUTH- do you secretly fantasize about </w:t>
      </w:r>
    </w:p>
    <w:p w:rsidR="00FA3786" w:rsidRDefault="00FA3786">
      <w:r>
        <w:t xml:space="preserve">                           Piggy sex- now that to easy- you’re bound to.</w:t>
      </w:r>
    </w:p>
    <w:p w:rsidR="00FA3786" w:rsidRDefault="00FA3786">
      <w:r>
        <w:t xml:space="preserve">                            mmmm... are you up for a Piggy sex session tonight?</w:t>
      </w:r>
    </w:p>
    <w:p w:rsidR="00FA3786" w:rsidRDefault="00FA3786"/>
    <w:p w:rsidR="00FA3786" w:rsidRDefault="00FA3786">
      <w:r>
        <w:t xml:space="preserve">                                                       LEXY</w:t>
      </w:r>
    </w:p>
    <w:p w:rsidR="00FA3786" w:rsidRDefault="00FA3786">
      <w:r>
        <w:t xml:space="preserve">                                        Sure, bring it on turtle dick.</w:t>
      </w:r>
    </w:p>
    <w:p w:rsidR="00FA3786" w:rsidRDefault="00FA3786"/>
    <w:p w:rsidR="00FA3786" w:rsidRDefault="00FA3786">
      <w:r>
        <w:t>ON THE CAMERA’S VIEWFINER- Koral is looking at pictures of their camping trip.</w:t>
      </w:r>
    </w:p>
    <w:p w:rsidR="00FA3786" w:rsidRDefault="00FA3786">
      <w:r>
        <w:t>Lexy spins the bottle...it ends up pointing at Ryan.</w:t>
      </w:r>
    </w:p>
    <w:p w:rsidR="00FA3786" w:rsidRDefault="00FA3786"/>
    <w:p w:rsidR="00FA3786" w:rsidRDefault="00FA3786">
      <w:r>
        <w:t xml:space="preserve">                                                                  LEXY (to Ryan)</w:t>
      </w:r>
    </w:p>
    <w:p w:rsidR="00FA3786" w:rsidRDefault="00FA3786">
      <w:r>
        <w:t xml:space="preserve">                                                          DARE- kiss Carl.</w:t>
      </w:r>
    </w:p>
    <w:p w:rsidR="00FA3786" w:rsidRDefault="00FA3786">
      <w:r>
        <w:t xml:space="preserve">                                                                   </w:t>
      </w:r>
    </w:p>
    <w:p w:rsidR="00FA3786" w:rsidRDefault="00FA3786">
      <w:r>
        <w:t xml:space="preserve">                                                                   RYAN</w:t>
      </w:r>
    </w:p>
    <w:p w:rsidR="00FA3786" w:rsidRDefault="00FA3786">
      <w:r>
        <w:t xml:space="preserve">                                                           It ain’t happening.</w:t>
      </w:r>
    </w:p>
    <w:p w:rsidR="00FA3786" w:rsidRDefault="00FA3786"/>
    <w:p w:rsidR="00FA3786" w:rsidRDefault="00FA3786">
      <w:r>
        <w:t xml:space="preserve">                                                                   LEXY</w:t>
      </w:r>
    </w:p>
    <w:p w:rsidR="00FA3786" w:rsidRDefault="00FA3786">
      <w:r>
        <w:t xml:space="preserve">                                                          You know you want to- I want see it.</w:t>
      </w:r>
    </w:p>
    <w:p w:rsidR="00FA3786" w:rsidRDefault="00FA3786"/>
    <w:p w:rsidR="00FA3786" w:rsidRDefault="00FA3786">
      <w:r>
        <w:t xml:space="preserve">                                                                     RYAN</w:t>
      </w:r>
    </w:p>
    <w:p w:rsidR="00FA3786" w:rsidRDefault="00FA3786">
      <w:r>
        <w:t xml:space="preserve">                                                              Bitch!</w:t>
      </w:r>
    </w:p>
    <w:p w:rsidR="00FA3786" w:rsidRDefault="00FA3786"/>
    <w:p w:rsidR="00FA3786" w:rsidRDefault="00FA3786">
      <w:r>
        <w:t>A grin plastered over his face, Ryan grabs Carl; he plants a smacker on Carl’s forehead; Carl- in a rage- twists his head and is about to throw a punch.</w:t>
      </w:r>
    </w:p>
    <w:p w:rsidR="00FA3786" w:rsidRDefault="00FA3786"/>
    <w:p w:rsidR="00FA3786" w:rsidRDefault="00FA3786">
      <w:r>
        <w:t xml:space="preserve">                                                            RYAN (holding up his hands)</w:t>
      </w:r>
    </w:p>
    <w:p w:rsidR="00FA3786" w:rsidRDefault="00FA3786">
      <w:r>
        <w:t xml:space="preserve">                                                       Chill mate, it’s joke- I</w:t>
      </w:r>
    </w:p>
    <w:p w:rsidR="00FA3786" w:rsidRDefault="00FA3786">
      <w:r>
        <w:t xml:space="preserve">                                                          don’t want your ass.</w:t>
      </w:r>
    </w:p>
    <w:p w:rsidR="00FA3786" w:rsidRDefault="00FA3786"/>
    <w:p w:rsidR="00FA3786" w:rsidRDefault="00FA3786">
      <w:r>
        <w:t>ON KORAL’S VIEW FINDER- images of the dead deer, the animal’s corpses, then Sabine’s stone.</w:t>
      </w:r>
    </w:p>
    <w:p w:rsidR="00FA3786" w:rsidRDefault="00FA3786">
      <w:r>
        <w:t>Carl snatches the bottle and spins it.</w:t>
      </w:r>
    </w:p>
    <w:p w:rsidR="00FA3786" w:rsidRDefault="00FA3786"/>
    <w:p w:rsidR="00FA3786" w:rsidRDefault="00FA3786">
      <w:r>
        <w:t xml:space="preserve">                                                                        RYAN (to Carl)</w:t>
      </w:r>
    </w:p>
    <w:p w:rsidR="00FA3786" w:rsidRDefault="00FA3786">
      <w:r>
        <w:t xml:space="preserve">                                                                It’s my go!</w:t>
      </w:r>
    </w:p>
    <w:p w:rsidR="00FA3786" w:rsidRDefault="00FA3786"/>
    <w:p w:rsidR="00FA3786" w:rsidRDefault="00FA3786">
      <w:r>
        <w:t xml:space="preserve">                                                                      CARL (to Ryan)</w:t>
      </w:r>
    </w:p>
    <w:p w:rsidR="00FA3786" w:rsidRDefault="00FA3786">
      <w:r>
        <w:t xml:space="preserve">                                                         Toooo late, gayboy.</w:t>
      </w:r>
    </w:p>
    <w:p w:rsidR="00FA3786" w:rsidRDefault="00FA3786"/>
    <w:p w:rsidR="00FA3786" w:rsidRDefault="00FA3786">
      <w:r>
        <w:t xml:space="preserve"> The bottle ends up pointing at Becky.</w:t>
      </w:r>
    </w:p>
    <w:p w:rsidR="00FA3786" w:rsidRDefault="00FA3786"/>
    <w:p w:rsidR="00FA3786" w:rsidRDefault="00FA3786">
      <w:r>
        <w:t xml:space="preserve">                                                                  CARL (to Becky)</w:t>
      </w:r>
    </w:p>
    <w:p w:rsidR="00FA3786" w:rsidRDefault="00FA3786">
      <w:r>
        <w:t xml:space="preserve">                                                     DARE- Becky babes, get your tits out.</w:t>
      </w:r>
    </w:p>
    <w:p w:rsidR="00FA3786" w:rsidRDefault="00FA3786"/>
    <w:p w:rsidR="00FA3786" w:rsidRDefault="00FA3786">
      <w:r>
        <w:t xml:space="preserve">                                                              BECKY</w:t>
      </w:r>
    </w:p>
    <w:p w:rsidR="00FA3786" w:rsidRDefault="00FA3786">
      <w:r>
        <w:t xml:space="preserve">                                                     Carl… that’s dirty.</w:t>
      </w:r>
    </w:p>
    <w:p w:rsidR="00FA3786" w:rsidRDefault="00FA3786"/>
    <w:p w:rsidR="00FA3786" w:rsidRDefault="00FA3786">
      <w:r>
        <w:t xml:space="preserve">                                                          KORAL (to Becky, looking at her)</w:t>
      </w:r>
    </w:p>
    <w:p w:rsidR="00FA3786" w:rsidRDefault="00FA3786">
      <w:r>
        <w:t xml:space="preserve">                                             You don’t have to do it.</w:t>
      </w:r>
    </w:p>
    <w:p w:rsidR="00FA3786" w:rsidRDefault="00FA3786"/>
    <w:p w:rsidR="00FA3786" w:rsidRDefault="00FA3786">
      <w:r>
        <w:t xml:space="preserve">                                                             CARL</w:t>
      </w:r>
    </w:p>
    <w:p w:rsidR="00FA3786" w:rsidRDefault="00FA3786">
      <w:r>
        <w:t xml:space="preserve">                                             DOUBLE dare you- you have to do it’s a</w:t>
      </w:r>
    </w:p>
    <w:p w:rsidR="00FA3786" w:rsidRDefault="00FA3786">
      <w:r>
        <w:t xml:space="preserve">                                            double dare.</w:t>
      </w:r>
    </w:p>
    <w:p w:rsidR="00FA3786" w:rsidRDefault="00FA3786"/>
    <w:p w:rsidR="00FA3786" w:rsidRDefault="00FA3786">
      <w:r>
        <w:t>In a flash, Becky’s jerks her tee shirt up and down.</w:t>
      </w:r>
    </w:p>
    <w:p w:rsidR="00FA3786" w:rsidRDefault="00FA3786"/>
    <w:p w:rsidR="00FA3786" w:rsidRDefault="00FA3786">
      <w:r>
        <w:t xml:space="preserve">                                                                     PIGGSEY</w:t>
      </w:r>
    </w:p>
    <w:p w:rsidR="00FA3786" w:rsidRDefault="00FA3786">
      <w:r>
        <w:t xml:space="preserve">                                                               Suckable-  defo.</w:t>
      </w:r>
    </w:p>
    <w:p w:rsidR="00FA3786" w:rsidRDefault="00FA3786"/>
    <w:p w:rsidR="00FA3786" w:rsidRDefault="00FA3786">
      <w:r>
        <w:t xml:space="preserve">                                                                     BECKY (to Carl)</w:t>
      </w:r>
    </w:p>
    <w:p w:rsidR="00FA3786" w:rsidRDefault="00FA3786">
      <w:r>
        <w:t xml:space="preserve">                                                  No more dirty stuff.</w:t>
      </w:r>
    </w:p>
    <w:p w:rsidR="00FA3786" w:rsidRDefault="00FA3786"/>
    <w:p w:rsidR="00FA3786" w:rsidRDefault="00FA3786">
      <w:r>
        <w:t>Koral goes back to looking in her view finder-</w:t>
      </w:r>
    </w:p>
    <w:p w:rsidR="00FA3786" w:rsidRDefault="00FA3786">
      <w:r>
        <w:t>ON KORAL’S VIEWFINDER- NEXT PICTURE- is an empty tree branch.</w:t>
      </w:r>
    </w:p>
    <w:p w:rsidR="00FA3786" w:rsidRDefault="00FA3786">
      <w:r>
        <w:t>Becky spins the bottle.</w:t>
      </w:r>
    </w:p>
    <w:p w:rsidR="00FA3786" w:rsidRDefault="00FA3786">
      <w:r>
        <w:t>ON KORAL’S VIEWFINDER- NEXT PICTURE- a red balloon has been tied to a tree branch.</w:t>
      </w:r>
    </w:p>
    <w:p w:rsidR="00FA3786" w:rsidRDefault="00FA3786">
      <w:r>
        <w:t>Koral lifts the camera closer to her face; the balloon pops.</w:t>
      </w:r>
    </w:p>
    <w:p w:rsidR="00FA3786" w:rsidRDefault="00FA3786"/>
    <w:p w:rsidR="00FA3786" w:rsidRDefault="00FA3786">
      <w:r>
        <w:t>ON Lexy: the bottle is pointing at her.</w:t>
      </w:r>
    </w:p>
    <w:p w:rsidR="00FA3786" w:rsidRDefault="00FA3786"/>
    <w:p w:rsidR="00FA3786" w:rsidRDefault="00FA3786">
      <w:r>
        <w:t xml:space="preserve">                                                              BECKY (to Lexy)</w:t>
      </w:r>
    </w:p>
    <w:p w:rsidR="00FA3786" w:rsidRDefault="00FA3786">
      <w:r>
        <w:t xml:space="preserve">                                               LOVE- do you love Ryan?</w:t>
      </w:r>
    </w:p>
    <w:p w:rsidR="00FA3786" w:rsidRDefault="00FA3786"/>
    <w:p w:rsidR="00FA3786" w:rsidRDefault="00FA3786">
      <w:r>
        <w:t xml:space="preserve">                                                            LEXY</w:t>
      </w:r>
    </w:p>
    <w:p w:rsidR="00FA3786" w:rsidRDefault="00FA3786">
      <w:r>
        <w:t xml:space="preserve">                                        SNORTS- that’s easy, no! Never going to happen.</w:t>
      </w:r>
    </w:p>
    <w:p w:rsidR="00FA3786" w:rsidRDefault="00FA3786"/>
    <w:p w:rsidR="00FA3786" w:rsidRDefault="00FA3786" w:rsidP="00530411">
      <w:r>
        <w:t>ON KORAL’S VIEWFINDER- NEXT PICTURE- the top part is distorted, but on the bottom we see the tree branch and a girl’s decomposed legs hanging over it.</w:t>
      </w:r>
    </w:p>
    <w:p w:rsidR="00FA3786" w:rsidRDefault="00FA3786" w:rsidP="00530411">
      <w:r>
        <w:t xml:space="preserve">ON Lexy- she spins the bottle. </w:t>
      </w:r>
    </w:p>
    <w:p w:rsidR="00FA3786" w:rsidRDefault="00FA3786">
      <w:r>
        <w:t>ON KORAL’S VIEWFINDER- NEXT PICTURE- Koral’s face twisted into nightmarish scream.</w:t>
      </w:r>
    </w:p>
    <w:p w:rsidR="00FA3786" w:rsidRDefault="00FA3786">
      <w:r>
        <w:t>ON KORAL’S VIEWFINDER- NEXT PICTURE-The drowned women’s face.</w:t>
      </w:r>
    </w:p>
    <w:p w:rsidR="00FA3786" w:rsidRDefault="00FA3786">
      <w:r>
        <w:t>Koral jumps and drop the camera as Carl taps her on the shoulder.</w:t>
      </w:r>
    </w:p>
    <w:p w:rsidR="00FA3786" w:rsidRDefault="00FA3786">
      <w:r>
        <w:t xml:space="preserve"> </w:t>
      </w:r>
    </w:p>
    <w:p w:rsidR="00FA3786" w:rsidRDefault="00FA3786">
      <w:r>
        <w:t xml:space="preserve">                                                                     CARL </w:t>
      </w:r>
    </w:p>
    <w:p w:rsidR="00FA3786" w:rsidRDefault="00FA3786" w:rsidP="00944520">
      <w:r>
        <w:t xml:space="preserve">                                                           Your it.  </w:t>
      </w:r>
    </w:p>
    <w:p w:rsidR="00FA3786" w:rsidRDefault="00FA3786" w:rsidP="00944520"/>
    <w:p w:rsidR="00FA3786" w:rsidRDefault="00FA3786" w:rsidP="00944520">
      <w:r>
        <w:t xml:space="preserve">                                                                 KORAL</w:t>
      </w:r>
    </w:p>
    <w:p w:rsidR="00FA3786" w:rsidRDefault="00FA3786" w:rsidP="00944520">
      <w:r>
        <w:t xml:space="preserve">                                                    I’m going-</w:t>
      </w:r>
    </w:p>
    <w:p w:rsidR="00FA3786" w:rsidRDefault="00FA3786" w:rsidP="00944520"/>
    <w:p w:rsidR="00FA3786" w:rsidRDefault="00FA3786" w:rsidP="00944520">
      <w:r>
        <w:t>She scrambles to her feet; Piggsey stumbles to his feet and grabs her.</w:t>
      </w:r>
    </w:p>
    <w:p w:rsidR="00FA3786" w:rsidRDefault="00FA3786" w:rsidP="00944520"/>
    <w:p w:rsidR="00FA3786" w:rsidRDefault="00FA3786" w:rsidP="00944520">
      <w:r>
        <w:t xml:space="preserve">                                                             PIGGSEY</w:t>
      </w:r>
    </w:p>
    <w:p w:rsidR="00FA3786" w:rsidRDefault="00FA3786" w:rsidP="00944520">
      <w:r>
        <w:t xml:space="preserve">                                          Koral- what’s wrong?</w:t>
      </w:r>
    </w:p>
    <w:p w:rsidR="00FA3786" w:rsidRDefault="00FA3786" w:rsidP="00944520"/>
    <w:p w:rsidR="00FA3786" w:rsidRDefault="00FA3786" w:rsidP="00944520">
      <w:r>
        <w:t xml:space="preserve">                                                     KORAL</w:t>
      </w:r>
    </w:p>
    <w:p w:rsidR="00FA3786" w:rsidRDefault="00FA3786" w:rsidP="00944520">
      <w:r>
        <w:t xml:space="preserve">                                   The camera…I saw… something- I saw a woman on it.</w:t>
      </w:r>
    </w:p>
    <w:p w:rsidR="00FA3786" w:rsidRDefault="00FA3786" w:rsidP="00944520">
      <w:r>
        <w:t xml:space="preserve">       </w:t>
      </w:r>
    </w:p>
    <w:p w:rsidR="00FA3786" w:rsidRDefault="00FA3786" w:rsidP="00DE1718">
      <w:pPr>
        <w:tabs>
          <w:tab w:val="left" w:pos="1335"/>
        </w:tabs>
      </w:pPr>
      <w:r>
        <w:t xml:space="preserve">Ryan picks up the camera it shows a smiling picture of Koral.  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DE1718">
      <w:pPr>
        <w:tabs>
          <w:tab w:val="left" w:pos="1335"/>
        </w:tabs>
      </w:pPr>
      <w:r>
        <w:t xml:space="preserve">                                                RYAN (shows her the picture)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          Just you Koral, you and your sexy smile.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DE1718">
      <w:pPr>
        <w:tabs>
          <w:tab w:val="left" w:pos="1335"/>
        </w:tabs>
      </w:pPr>
      <w:r>
        <w:t xml:space="preserve">                                             LEXY (to Ryan)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Sexy, hur- are you blind?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DE1718">
      <w:pPr>
        <w:tabs>
          <w:tab w:val="left" w:pos="1335"/>
        </w:tabs>
      </w:pPr>
      <w:r>
        <w:t xml:space="preserve">                                               KORAL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     I saw, I saw…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DE1718">
      <w:pPr>
        <w:tabs>
          <w:tab w:val="left" w:pos="1335"/>
        </w:tabs>
      </w:pPr>
      <w:r>
        <w:t xml:space="preserve">                                           CARL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    Flashbacks- I get them all the time.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DE1718">
      <w:pPr>
        <w:tabs>
          <w:tab w:val="left" w:pos="1335"/>
        </w:tabs>
      </w:pPr>
      <w:r>
        <w:t xml:space="preserve">                                         PIGGSEY (to Koral)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 No more ghost stories for you- I can be a dickhead at times.</w:t>
      </w:r>
    </w:p>
    <w:p w:rsidR="00FA3786" w:rsidRDefault="00FA3786" w:rsidP="00DE1718">
      <w:pPr>
        <w:tabs>
          <w:tab w:val="left" w:pos="1335"/>
        </w:tabs>
      </w:pPr>
      <w:r>
        <w:t xml:space="preserve">                         I’m going aftoo sit down, you coming?</w:t>
      </w:r>
    </w:p>
    <w:p w:rsidR="00FA3786" w:rsidRDefault="00FA3786" w:rsidP="00DE1718">
      <w:pPr>
        <w:tabs>
          <w:tab w:val="left" w:pos="1335"/>
        </w:tabs>
      </w:pPr>
    </w:p>
    <w:p w:rsidR="00FA3786" w:rsidRDefault="00FA3786" w:rsidP="007E2883">
      <w:pPr>
        <w:tabs>
          <w:tab w:val="left" w:pos="1335"/>
          <w:tab w:val="left" w:pos="6060"/>
        </w:tabs>
      </w:pPr>
      <w:r>
        <w:t xml:space="preserve">Koral and Piggsey sit back down.                                                                      </w:t>
      </w:r>
      <w:r>
        <w:tab/>
      </w:r>
    </w:p>
    <w:p w:rsidR="00FA3786" w:rsidRDefault="00FA3786"/>
    <w:p w:rsidR="00FA3786" w:rsidRDefault="00FA3786">
      <w:r>
        <w:t xml:space="preserve">                                                       LEXY (to Koral)</w:t>
      </w:r>
    </w:p>
    <w:p w:rsidR="00FA3786" w:rsidRDefault="00FA3786">
      <w:r>
        <w:t xml:space="preserve">                                       SECRET- and I don’t want some boring shit.</w:t>
      </w:r>
    </w:p>
    <w:p w:rsidR="00FA3786" w:rsidRDefault="00FA3786"/>
    <w:p w:rsidR="00FA3786" w:rsidRDefault="00FA3786">
      <w:r>
        <w:t xml:space="preserve">                                                       PIGGSEY (to Lexy)</w:t>
      </w:r>
    </w:p>
    <w:p w:rsidR="00FA3786" w:rsidRDefault="00FA3786">
      <w:r>
        <w:t xml:space="preserve">                                    She just gave you a secret- she sees dead people.</w:t>
      </w:r>
    </w:p>
    <w:p w:rsidR="00FA3786" w:rsidRDefault="00FA3786"/>
    <w:p w:rsidR="00FA3786" w:rsidRDefault="00FA3786" w:rsidP="001C46EE">
      <w:pPr>
        <w:tabs>
          <w:tab w:val="left" w:pos="1335"/>
        </w:tabs>
      </w:pPr>
      <w:r>
        <w:t xml:space="preserve">                                                               LEXY (to Koral)</w:t>
      </w:r>
    </w:p>
    <w:p w:rsidR="00FA3786" w:rsidRDefault="00FA3786" w:rsidP="00534F62">
      <w:pPr>
        <w:tabs>
          <w:tab w:val="left" w:pos="1335"/>
        </w:tabs>
      </w:pPr>
      <w:r>
        <w:t xml:space="preserve">                                        I said- SECRET! I want a fuckin secret!</w:t>
      </w:r>
    </w:p>
    <w:p w:rsidR="00FA3786" w:rsidRDefault="00FA3786"/>
    <w:p w:rsidR="00FA3786" w:rsidRDefault="00FA3786">
      <w:r>
        <w:t xml:space="preserve">                                                                    KORAL</w:t>
      </w:r>
    </w:p>
    <w:p w:rsidR="00FA3786" w:rsidRDefault="00FA3786">
      <w:r>
        <w:t xml:space="preserve">                                                        I...I can’t swim.</w:t>
      </w:r>
    </w:p>
    <w:p w:rsidR="00FA3786" w:rsidRDefault="00FA3786">
      <w:r>
        <w:t xml:space="preserve">        </w:t>
      </w:r>
    </w:p>
    <w:p w:rsidR="00FA3786" w:rsidRDefault="00FA3786">
      <w:r>
        <w:t xml:space="preserve">                                                                LEXY</w:t>
      </w:r>
    </w:p>
    <w:p w:rsidR="00FA3786" w:rsidRDefault="00FA3786">
      <w:r>
        <w:t xml:space="preserve">                                                    That’s a secret?</w:t>
      </w:r>
    </w:p>
    <w:p w:rsidR="00FA3786" w:rsidRDefault="00FA3786">
      <w:r>
        <w:t xml:space="preserve">                                                      You’re so dull. My god you’re</w:t>
      </w:r>
    </w:p>
    <w:p w:rsidR="00FA3786" w:rsidRDefault="00FA3786">
      <w:r>
        <w:t xml:space="preserve">                                                    so fuckin dull.</w:t>
      </w:r>
    </w:p>
    <w:p w:rsidR="00FA3786" w:rsidRDefault="00FA3786"/>
    <w:p w:rsidR="00FA3786" w:rsidRDefault="00FA3786">
      <w:r>
        <w:t xml:space="preserve">Lexy goes to pick up the bottle, but Piggsey grabs it. </w:t>
      </w:r>
    </w:p>
    <w:p w:rsidR="00FA3786" w:rsidRDefault="00FA3786"/>
    <w:p w:rsidR="00FA3786" w:rsidRDefault="00FA3786">
      <w:r>
        <w:t xml:space="preserve">                                                               PIGGSEY (to Lexy)</w:t>
      </w:r>
    </w:p>
    <w:p w:rsidR="00FA3786" w:rsidRDefault="00FA3786">
      <w:r>
        <w:t xml:space="preserve">                                                    You had your turn, it’s Koral now.</w:t>
      </w:r>
    </w:p>
    <w:p w:rsidR="00FA3786" w:rsidRDefault="00FA3786"/>
    <w:p w:rsidR="00FA3786" w:rsidRDefault="00FA3786">
      <w:r>
        <w:t xml:space="preserve">                                                              KORAL</w:t>
      </w:r>
    </w:p>
    <w:p w:rsidR="00FA3786" w:rsidRDefault="00FA3786">
      <w:r>
        <w:t xml:space="preserve">                                                   I don’t-</w:t>
      </w:r>
    </w:p>
    <w:p w:rsidR="00FA3786" w:rsidRDefault="00FA3786"/>
    <w:p w:rsidR="00FA3786" w:rsidRDefault="00FA3786">
      <w:r>
        <w:t xml:space="preserve">                                                                PIGGSEY (to Koral)</w:t>
      </w:r>
    </w:p>
    <w:p w:rsidR="00FA3786" w:rsidRDefault="00FA3786">
      <w:r>
        <w:t xml:space="preserve">                                               Have a go- pay the mean bitch back.</w:t>
      </w:r>
    </w:p>
    <w:p w:rsidR="00FA3786" w:rsidRDefault="00FA3786"/>
    <w:p w:rsidR="00FA3786" w:rsidRDefault="00FA3786">
      <w:r>
        <w:t xml:space="preserve">Koral reluctantly spins the bottle.    </w:t>
      </w:r>
    </w:p>
    <w:p w:rsidR="00FA3786" w:rsidRDefault="00FA3786">
      <w:r>
        <w:t>It spins and spins, when it stops- it’s pointing at Lexy.</w:t>
      </w:r>
    </w:p>
    <w:p w:rsidR="00FA3786" w:rsidRDefault="00FA3786"/>
    <w:p w:rsidR="00FA3786" w:rsidRDefault="00FA3786">
      <w:r>
        <w:t xml:space="preserve">                                                                KORAL (to Lexy)</w:t>
      </w:r>
    </w:p>
    <w:p w:rsidR="00FA3786" w:rsidRDefault="00FA3786">
      <w:r>
        <w:t xml:space="preserve">                                                  … Secret.</w:t>
      </w:r>
    </w:p>
    <w:p w:rsidR="00FA3786" w:rsidRDefault="00FA3786">
      <w:r>
        <w:t xml:space="preserve">                                                   </w:t>
      </w:r>
    </w:p>
    <w:p w:rsidR="00FA3786" w:rsidRDefault="00FA3786">
      <w:r>
        <w:t xml:space="preserve">                                                                        LEXY</w:t>
      </w:r>
    </w:p>
    <w:p w:rsidR="00FA3786" w:rsidRDefault="00FA3786">
      <w:r>
        <w:t xml:space="preserve">                                                   I like being strangled- when</w:t>
      </w:r>
    </w:p>
    <w:p w:rsidR="00FA3786" w:rsidRDefault="00FA3786">
      <w:r>
        <w:t xml:space="preserve">                                                   I fuck.  In fact I love it.</w:t>
      </w:r>
    </w:p>
    <w:p w:rsidR="00FA3786" w:rsidRDefault="00FA3786"/>
    <w:p w:rsidR="00FA3786" w:rsidRDefault="00FA3786">
      <w:r>
        <w:t xml:space="preserve">                                                                       PIGGESY</w:t>
      </w:r>
    </w:p>
    <w:p w:rsidR="00FA3786" w:rsidRDefault="00FA3786">
      <w:r>
        <w:t xml:space="preserve">                                          Now that’s something Piggsey needs to check out.</w:t>
      </w:r>
    </w:p>
    <w:p w:rsidR="00FA3786" w:rsidRDefault="00FA3786"/>
    <w:p w:rsidR="00FA3786" w:rsidRDefault="00FA3786">
      <w:r>
        <w:t xml:space="preserve">                                                                    RYAN (to Piggsey)</w:t>
      </w:r>
    </w:p>
    <w:p w:rsidR="00FA3786" w:rsidRDefault="00FA3786">
      <w:r>
        <w:t xml:space="preserve">                                                        You dream with your eyes open.</w:t>
      </w:r>
    </w:p>
    <w:p w:rsidR="00FA3786" w:rsidRDefault="00FA3786"/>
    <w:p w:rsidR="00FA3786" w:rsidRDefault="00FA3786">
      <w:r>
        <w:t>Lexy takes a large gulp of her beer, then spins the bottle.</w:t>
      </w:r>
    </w:p>
    <w:p w:rsidR="00FA3786" w:rsidRDefault="00FA3786">
      <w:r>
        <w:t>THE BOTTLE slows; knows it going to stop on Piggsey, jerks a couple of places to point at Ryan.</w:t>
      </w:r>
    </w:p>
    <w:p w:rsidR="00FA3786" w:rsidRDefault="00FA3786"/>
    <w:p w:rsidR="00FA3786" w:rsidRDefault="00FA3786">
      <w:r>
        <w:t xml:space="preserve">                                                                        LEXY (to Ryan)</w:t>
      </w:r>
    </w:p>
    <w:p w:rsidR="00FA3786" w:rsidRDefault="00FA3786">
      <w:r>
        <w:t xml:space="preserve">                                                        PROMISE- throw Koral in the lake.</w:t>
      </w:r>
    </w:p>
    <w:p w:rsidR="00FA3786" w:rsidRDefault="00FA3786"/>
    <w:p w:rsidR="00FA3786" w:rsidRDefault="00FA3786">
      <w:r>
        <w:t xml:space="preserve">                                                                       RYAN (to Lexy)</w:t>
      </w:r>
    </w:p>
    <w:p w:rsidR="00FA3786" w:rsidRDefault="00FA3786">
      <w:r>
        <w:t xml:space="preserve">                                                                Funny - you just heard her-</w:t>
      </w:r>
    </w:p>
    <w:p w:rsidR="00FA3786" w:rsidRDefault="00FA3786">
      <w:r>
        <w:t xml:space="preserve">                                                                she can’t swim.</w:t>
      </w:r>
    </w:p>
    <w:p w:rsidR="00FA3786" w:rsidRDefault="00FA3786"/>
    <w:p w:rsidR="00FA3786" w:rsidRDefault="00FA3786">
      <w:r>
        <w:t xml:space="preserve">                                                                         LEXY (to Ryan)</w:t>
      </w:r>
    </w:p>
    <w:p w:rsidR="00FA3786" w:rsidRDefault="00FA3786">
      <w:r>
        <w:t xml:space="preserve">                                                             UN- fucking- lucky.</w:t>
      </w:r>
    </w:p>
    <w:p w:rsidR="00FA3786" w:rsidRDefault="00FA3786"/>
    <w:p w:rsidR="00FA3786" w:rsidRDefault="00FA3786">
      <w:r>
        <w:t xml:space="preserve"> Lexy whispers something in Ryan’s ear-</w:t>
      </w:r>
    </w:p>
    <w:p w:rsidR="00FA3786" w:rsidRDefault="00FA3786"/>
    <w:p w:rsidR="00FA3786" w:rsidRDefault="00FA3786">
      <w:r>
        <w:t xml:space="preserve">                                                                      RYAN</w:t>
      </w:r>
    </w:p>
    <w:p w:rsidR="00FA3786" w:rsidRDefault="00FA3786">
      <w:r>
        <w:t xml:space="preserve">                                                            Serious?</w:t>
      </w:r>
    </w:p>
    <w:p w:rsidR="00FA3786" w:rsidRDefault="00FA3786"/>
    <w:p w:rsidR="00FA3786" w:rsidRDefault="00FA3786">
      <w:r>
        <w:t>Lexy’s tongue darts out as she licks her lips; Ryan takes the bait.</w:t>
      </w:r>
    </w:p>
    <w:p w:rsidR="00FA3786" w:rsidRDefault="00FA3786">
      <w:r>
        <w:t>Ryan grabs the protesting Koral in a fireman’s lift, and charges for the lake.</w:t>
      </w:r>
    </w:p>
    <w:p w:rsidR="00FA3786" w:rsidRDefault="00FA3786"/>
    <w:p w:rsidR="00FA3786" w:rsidRDefault="00FA3786">
      <w:r>
        <w:t xml:space="preserve">                                                           KORAL (pleads and jokes)</w:t>
      </w:r>
    </w:p>
    <w:p w:rsidR="00FA3786" w:rsidRDefault="00FA3786">
      <w:r>
        <w:t xml:space="preserve">                                                   Ryan, put me down...</w:t>
      </w:r>
    </w:p>
    <w:p w:rsidR="00FA3786" w:rsidRDefault="00FA3786"/>
    <w:p w:rsidR="00FA3786" w:rsidRDefault="00FA3786">
      <w:r>
        <w:t>But as she nears the lake, panic sets in; possessed, she kicks, punches and SCREAMS at him.</w:t>
      </w:r>
    </w:p>
    <w:p w:rsidR="00FA3786" w:rsidRDefault="00FA3786"/>
    <w:p w:rsidR="00FA3786" w:rsidRDefault="00FA3786">
      <w:r>
        <w:t xml:space="preserve">                                                                   RYAN </w:t>
      </w:r>
    </w:p>
    <w:p w:rsidR="00FA3786" w:rsidRDefault="00FA3786">
      <w:r>
        <w:t xml:space="preserve">                                                  Chill, you’re only going in the shallows.</w:t>
      </w:r>
    </w:p>
    <w:p w:rsidR="00FA3786" w:rsidRDefault="00FA3786"/>
    <w:p w:rsidR="00FA3786" w:rsidRDefault="00FA3786">
      <w:r>
        <w:t>Just as he is pitching her in, Piggesy grabs Koral and puts her down on the sand.</w:t>
      </w:r>
    </w:p>
    <w:p w:rsidR="00FA3786" w:rsidRDefault="00FA3786"/>
    <w:p w:rsidR="00FA3786" w:rsidRDefault="00FA3786">
      <w:r>
        <w:t xml:space="preserve">                                                                 PIGGSEY (to Ryan)</w:t>
      </w:r>
    </w:p>
    <w:p w:rsidR="00FA3786" w:rsidRDefault="00FA3786">
      <w:r>
        <w:t xml:space="preserve">                                                    Piggsey all about fun, but this ani’t funny-</w:t>
      </w:r>
    </w:p>
    <w:p w:rsidR="00FA3786" w:rsidRDefault="00FA3786"/>
    <w:p w:rsidR="00FA3786" w:rsidRDefault="00FA3786">
      <w:r>
        <w:t>He pushes Ryan into the lake.</w:t>
      </w:r>
    </w:p>
    <w:p w:rsidR="00FA3786" w:rsidRDefault="00FA3786"/>
    <w:p w:rsidR="00FA3786" w:rsidRDefault="00FA3786">
      <w:r>
        <w:t xml:space="preserve">                                                                    PIGGSEY</w:t>
      </w:r>
    </w:p>
    <w:p w:rsidR="00FA3786" w:rsidRDefault="00FA3786">
      <w:r>
        <w:t xml:space="preserve">                                                      That is.</w:t>
      </w:r>
    </w:p>
    <w:p w:rsidR="00FA3786" w:rsidRDefault="00FA3786"/>
    <w:p w:rsidR="00FA3786" w:rsidRDefault="00FA3786">
      <w:r>
        <w:t>Ryan spits a mouth fall of water out, then starts to swim away from the shore.</w:t>
      </w:r>
    </w:p>
    <w:p w:rsidR="00FA3786" w:rsidRDefault="00FA3786"/>
    <w:p w:rsidR="00FA3786" w:rsidRDefault="00FA3786">
      <w:r>
        <w:t xml:space="preserve">                                                                     RYAN (to Lexy)</w:t>
      </w:r>
    </w:p>
    <w:p w:rsidR="00FA3786" w:rsidRDefault="00FA3786">
      <w:r>
        <w:t xml:space="preserve">                                                       You still o me!</w:t>
      </w:r>
    </w:p>
    <w:p w:rsidR="00FA3786" w:rsidRDefault="00FA3786"/>
    <w:p w:rsidR="00FA3786" w:rsidRDefault="00FA3786">
      <w:r>
        <w:t xml:space="preserve"> Piggsey and Carl dive bomb into the water and start to splash about.</w:t>
      </w:r>
    </w:p>
    <w:p w:rsidR="00FA3786" w:rsidRDefault="00FA3786">
      <w:r>
        <w:t>Lexy strips down-</w:t>
      </w:r>
    </w:p>
    <w:p w:rsidR="00FA3786" w:rsidRDefault="00FA3786"/>
    <w:p w:rsidR="00FA3786" w:rsidRDefault="00FA3786">
      <w:r>
        <w:t xml:space="preserve">                                                                  LEXY (to Lexy and Becky)</w:t>
      </w:r>
    </w:p>
    <w:p w:rsidR="00FA3786" w:rsidRDefault="00FA3786">
      <w:r>
        <w:t xml:space="preserve">                                              You two should marry.</w:t>
      </w:r>
    </w:p>
    <w:p w:rsidR="00FA3786" w:rsidRDefault="00FA3786"/>
    <w:p w:rsidR="00FA3786" w:rsidRDefault="00FA3786">
      <w:r>
        <w:t>Lexy dives into the water.</w:t>
      </w:r>
    </w:p>
    <w:p w:rsidR="00FA3786" w:rsidRDefault="00FA3786" w:rsidP="00804A86">
      <w:r>
        <w:t xml:space="preserve"> Koral watches them frolicking; a sad smile on her face.</w:t>
      </w:r>
    </w:p>
    <w:p w:rsidR="00FA3786" w:rsidRDefault="00FA3786" w:rsidP="00B902AF"/>
    <w:p w:rsidR="00FA3786" w:rsidRDefault="00FA3786" w:rsidP="00B902AF">
      <w:r>
        <w:t>INT. FARMHOUSE- CANDLE LIT LIVING ROOM-NIGHT.</w:t>
      </w:r>
    </w:p>
    <w:p w:rsidR="00FA3786" w:rsidRDefault="00FA3786" w:rsidP="00B902AF"/>
    <w:p w:rsidR="00FA3786" w:rsidRDefault="00FA3786" w:rsidP="00B902AF">
      <w:r>
        <w:t>Godfrey stubs his roll-up out in ashtray brimming with nubs. He gives Koral a look of disbelief-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 GODFREY </w:t>
      </w:r>
    </w:p>
    <w:p w:rsidR="00FA3786" w:rsidRDefault="00FA3786" w:rsidP="00B902AF">
      <w:r>
        <w:t xml:space="preserve">                                      I thought Piggsey was the one who</w:t>
      </w:r>
    </w:p>
    <w:p w:rsidR="00FA3786" w:rsidRDefault="00FA3786" w:rsidP="00B902AF">
      <w:r>
        <w:t xml:space="preserve">                                     made up ghost stories.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KORAL</w:t>
      </w:r>
    </w:p>
    <w:p w:rsidR="00FA3786" w:rsidRDefault="00FA3786" w:rsidP="00B902AF">
      <w:r>
        <w:t xml:space="preserve">                                      It’s not a story.</w:t>
      </w:r>
    </w:p>
    <w:p w:rsidR="00FA3786" w:rsidRDefault="00FA3786" w:rsidP="00B902AF"/>
    <w:p w:rsidR="00FA3786" w:rsidRDefault="00FA3786" w:rsidP="00B902AF">
      <w:r>
        <w:t xml:space="preserve">                                                GODFREY (guffaws)</w:t>
      </w:r>
    </w:p>
    <w:p w:rsidR="00FA3786" w:rsidRDefault="00FA3786" w:rsidP="00B902AF">
      <w:r>
        <w:t xml:space="preserve">                                   Ghostly apparition on your camera?</w:t>
      </w:r>
    </w:p>
    <w:p w:rsidR="00FA3786" w:rsidRDefault="00FA3786" w:rsidP="00B902AF">
      <w:r>
        <w:t xml:space="preserve">                                You expect me to believe that? Look you dried out, about</w:t>
      </w:r>
    </w:p>
    <w:p w:rsidR="00FA3786" w:rsidRDefault="00FA3786" w:rsidP="00B902AF">
      <w:r>
        <w:t xml:space="preserve">                               time to trot back to your friends. 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KORAL</w:t>
      </w:r>
    </w:p>
    <w:p w:rsidR="00FA3786" w:rsidRDefault="00FA3786" w:rsidP="00B902AF">
      <w:r>
        <w:t xml:space="preserve">                               You have to believe me.</w:t>
      </w:r>
    </w:p>
    <w:p w:rsidR="00FA3786" w:rsidRDefault="00FA3786" w:rsidP="00B902AF"/>
    <w:p w:rsidR="00FA3786" w:rsidRDefault="00FA3786" w:rsidP="00B902AF">
      <w:r>
        <w:t xml:space="preserve">                                          GODFREY</w:t>
      </w:r>
    </w:p>
    <w:p w:rsidR="00FA3786" w:rsidRDefault="00FA3786" w:rsidP="00B902AF">
      <w:r>
        <w:t xml:space="preserve">                                        Do I.  Why. So you and your friends can</w:t>
      </w:r>
    </w:p>
    <w:p w:rsidR="00FA3786" w:rsidRDefault="00FA3786" w:rsidP="00B902AF">
      <w:r>
        <w:t xml:space="preserve">                                       have a good giggle at me.</w:t>
      </w:r>
    </w:p>
    <w:p w:rsidR="00FA3786" w:rsidRDefault="00FA3786" w:rsidP="00B902AF"/>
    <w:p w:rsidR="00FA3786" w:rsidRDefault="00FA3786" w:rsidP="00B902AF">
      <w:r>
        <w:t xml:space="preserve">                                                    KORAL (Ernest)</w:t>
      </w:r>
    </w:p>
    <w:p w:rsidR="00FA3786" w:rsidRDefault="00FA3786" w:rsidP="00B902AF">
      <w:r>
        <w:t xml:space="preserve">                                        I’m not lying.</w:t>
      </w:r>
    </w:p>
    <w:p w:rsidR="00FA3786" w:rsidRDefault="00FA3786" w:rsidP="00B902AF"/>
    <w:p w:rsidR="00FA3786" w:rsidRDefault="00FA3786" w:rsidP="00B902AF">
      <w:r>
        <w:t xml:space="preserve">                                                  GODFREY</w:t>
      </w:r>
    </w:p>
    <w:p w:rsidR="00FA3786" w:rsidRDefault="00FA3786" w:rsidP="00B902AF">
      <w:r>
        <w:t xml:space="preserve">                                   Your camera, let’s be havin it.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      KORAL</w:t>
      </w:r>
    </w:p>
    <w:p w:rsidR="00FA3786" w:rsidRDefault="00FA3786" w:rsidP="00B902AF">
      <w:r>
        <w:t xml:space="preserve">                                                  Its damage, it must be</w:t>
      </w:r>
    </w:p>
    <w:p w:rsidR="00FA3786" w:rsidRDefault="00FA3786" w:rsidP="00B902AF">
      <w:r>
        <w:t xml:space="preserve">                                                  by the water, so you won’t see anything.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GODFREY</w:t>
      </w:r>
    </w:p>
    <w:p w:rsidR="00FA3786" w:rsidRDefault="00FA3786" w:rsidP="00B902AF">
      <w:r>
        <w:t xml:space="preserve">                                           I said I won’t to see your camera.</w:t>
      </w:r>
    </w:p>
    <w:p w:rsidR="00FA3786" w:rsidRDefault="00FA3786" w:rsidP="00B172F1"/>
    <w:p w:rsidR="00FA3786" w:rsidRDefault="00FA3786" w:rsidP="00B172F1">
      <w:r>
        <w:t>Reluctantly, Koral opens her satchel bag and takes the camera out.</w:t>
      </w:r>
    </w:p>
    <w:p w:rsidR="00FA3786" w:rsidRDefault="00FA3786" w:rsidP="00B172F1"/>
    <w:p w:rsidR="00FA3786" w:rsidRDefault="00FA3786" w:rsidP="00B172F1">
      <w:r>
        <w:t xml:space="preserve">                                                      KORAL</w:t>
      </w:r>
    </w:p>
    <w:p w:rsidR="00FA3786" w:rsidRDefault="00FA3786" w:rsidP="00B172F1">
      <w:r>
        <w:t xml:space="preserve">                                         It’s broke, please believe me.</w:t>
      </w:r>
    </w:p>
    <w:p w:rsidR="00FA3786" w:rsidRDefault="00FA3786" w:rsidP="00B172F1"/>
    <w:p w:rsidR="00FA3786" w:rsidRDefault="00FA3786" w:rsidP="00B902AF">
      <w:r>
        <w:t xml:space="preserve"> Godfrey grabs the camera and inspects it-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GODFREY</w:t>
      </w:r>
    </w:p>
    <w:p w:rsidR="00FA3786" w:rsidRDefault="00FA3786" w:rsidP="00B902AF">
      <w:r>
        <w:t xml:space="preserve">                                           Bone dry.</w:t>
      </w:r>
    </w:p>
    <w:p w:rsidR="00FA3786" w:rsidRDefault="00FA3786" w:rsidP="00B902AF"/>
    <w:p w:rsidR="00FA3786" w:rsidRDefault="00FA3786" w:rsidP="00B902AF">
      <w:r>
        <w:t>He presses the on button.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 KORAL</w:t>
      </w:r>
    </w:p>
    <w:p w:rsidR="00FA3786" w:rsidRDefault="00FA3786" w:rsidP="00B902AF">
      <w:r>
        <w:t xml:space="preserve">                                               Please.</w:t>
      </w:r>
    </w:p>
    <w:p w:rsidR="00FA3786" w:rsidRDefault="00FA3786" w:rsidP="00B902AF"/>
    <w:p w:rsidR="00FA3786" w:rsidRDefault="00FA3786" w:rsidP="00B902AF">
      <w:r>
        <w:t>The green light comes on. Godfrey raises his eyebrows-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GODFREY</w:t>
      </w:r>
    </w:p>
    <w:p w:rsidR="00FA3786" w:rsidRDefault="00FA3786" w:rsidP="00B902AF">
      <w:r>
        <w:t xml:space="preserve">                                        Been in the water. You said.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 KORAL</w:t>
      </w:r>
    </w:p>
    <w:p w:rsidR="00FA3786" w:rsidRDefault="00FA3786" w:rsidP="00B902AF">
      <w:r>
        <w:t xml:space="preserve">                                           It shouldn’t…</w:t>
      </w:r>
    </w:p>
    <w:p w:rsidR="00FA3786" w:rsidRDefault="00FA3786" w:rsidP="00B902AF"/>
    <w:p w:rsidR="00FA3786" w:rsidRDefault="00FA3786" w:rsidP="00B902AF">
      <w:r>
        <w:t xml:space="preserve">Godfrey looks into the view finder- </w:t>
      </w:r>
    </w:p>
    <w:p w:rsidR="00FA3786" w:rsidRDefault="00FA3786" w:rsidP="00B902AF">
      <w:r>
        <w:t>ON GODFREY’S FACE- his bemused expression evaporates, his eyes hardened- become DANGEROUS.</w:t>
      </w:r>
    </w:p>
    <w:p w:rsidR="00FA3786" w:rsidRDefault="00FA3786" w:rsidP="00B902AF">
      <w:r>
        <w:t>ON THE VIEWFINDER- a picture of Godfrey.</w:t>
      </w:r>
    </w:p>
    <w:p w:rsidR="00FA3786" w:rsidRDefault="00FA3786" w:rsidP="00B902AF">
      <w:r>
        <w:t>He throws the camera; it SMASHES against the wall; Koral cowers.</w:t>
      </w:r>
    </w:p>
    <w:p w:rsidR="00FA3786" w:rsidRDefault="00FA3786" w:rsidP="00B902AF"/>
    <w:p w:rsidR="00FA3786" w:rsidRDefault="00FA3786" w:rsidP="00B902AF">
      <w:r>
        <w:t xml:space="preserve">                                                   GODFREY</w:t>
      </w:r>
    </w:p>
    <w:p w:rsidR="00FA3786" w:rsidRDefault="00FA3786" w:rsidP="00B902AF">
      <w:r>
        <w:t xml:space="preserve">                             Who sent you?    </w:t>
      </w:r>
    </w:p>
    <w:p w:rsidR="00FA3786" w:rsidRDefault="00FA3786" w:rsidP="00B902AF"/>
    <w:p w:rsidR="00FA3786" w:rsidRDefault="00FA3786" w:rsidP="00B902AF">
      <w:r>
        <w:t xml:space="preserve">                                                     KORAL</w:t>
      </w:r>
    </w:p>
    <w:p w:rsidR="00FA3786" w:rsidRDefault="00FA3786" w:rsidP="00B902AF">
      <w:r>
        <w:t xml:space="preserve">                                     Sent me?</w:t>
      </w:r>
    </w:p>
    <w:p w:rsidR="00FA3786" w:rsidRDefault="00FA3786" w:rsidP="00B902AF"/>
    <w:p w:rsidR="00FA3786" w:rsidRDefault="00FA3786" w:rsidP="00B902AF">
      <w:r>
        <w:t>Godfrey whole body shakes; he gets up and grabs Koral by the throat.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GODFREY</w:t>
      </w:r>
    </w:p>
    <w:p w:rsidR="00FA3786" w:rsidRDefault="00FA3786" w:rsidP="00B902AF">
      <w:r>
        <w:t xml:space="preserve">                                 I said- who sent you? Police. Are you a private detective?</w:t>
      </w:r>
    </w:p>
    <w:p w:rsidR="00FA3786" w:rsidRDefault="00FA3786" w:rsidP="00B902AF"/>
    <w:p w:rsidR="00FA3786" w:rsidRDefault="00FA3786" w:rsidP="00B902AF">
      <w:r>
        <w:t xml:space="preserve">                                                KORAL (starts to choke)</w:t>
      </w:r>
    </w:p>
    <w:p w:rsidR="00FA3786" w:rsidRDefault="00FA3786" w:rsidP="00B902AF">
      <w:r>
        <w:t xml:space="preserve">                               No one sent me.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GODFREY</w:t>
      </w:r>
    </w:p>
    <w:p w:rsidR="00FA3786" w:rsidRDefault="00FA3786" w:rsidP="00B902AF">
      <w:r>
        <w:t xml:space="preserve">                                Liar!</w:t>
      </w:r>
    </w:p>
    <w:p w:rsidR="00FA3786" w:rsidRDefault="00FA3786" w:rsidP="00B902AF"/>
    <w:p w:rsidR="00FA3786" w:rsidRDefault="00FA3786" w:rsidP="00B902AF">
      <w:r>
        <w:t xml:space="preserve">                                                  KORAL (splutters)</w:t>
      </w:r>
    </w:p>
    <w:p w:rsidR="00FA3786" w:rsidRDefault="00FA3786" w:rsidP="00B902AF">
      <w:r>
        <w:t xml:space="preserve">                               Please.</w:t>
      </w:r>
    </w:p>
    <w:p w:rsidR="00FA3786" w:rsidRDefault="00FA3786" w:rsidP="00B902AF"/>
    <w:p w:rsidR="00FA3786" w:rsidRDefault="00FA3786" w:rsidP="00B902AF">
      <w:r>
        <w:t xml:space="preserve">Godfrey relaxes his grip, but doesn’t let go.                                                                        </w:t>
      </w:r>
    </w:p>
    <w:p w:rsidR="00FA3786" w:rsidRDefault="00FA3786" w:rsidP="00B902AF">
      <w:r>
        <w:t xml:space="preserve">                                     </w:t>
      </w:r>
    </w:p>
    <w:p w:rsidR="00FA3786" w:rsidRDefault="00FA3786" w:rsidP="00B902AF">
      <w:r>
        <w:t xml:space="preserve">                                                       GODFREY</w:t>
      </w:r>
    </w:p>
    <w:p w:rsidR="00FA3786" w:rsidRDefault="00FA3786" w:rsidP="00B902AF">
      <w:r>
        <w:t xml:space="preserve">                                       Spy, who sent you?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KORAL</w:t>
      </w:r>
    </w:p>
    <w:p w:rsidR="00FA3786" w:rsidRDefault="00FA3786" w:rsidP="00B902AF">
      <w:r>
        <w:t xml:space="preserve">                           Please, I don’t understand.</w:t>
      </w:r>
    </w:p>
    <w:p w:rsidR="00FA3786" w:rsidRDefault="00FA3786" w:rsidP="00B902AF"/>
    <w:p w:rsidR="00FA3786" w:rsidRDefault="00FA3786" w:rsidP="00B902AF">
      <w:r>
        <w:t>Godfrey releases her; Koral curls up into a protective ball.</w:t>
      </w:r>
    </w:p>
    <w:p w:rsidR="00FA3786" w:rsidRDefault="00FA3786" w:rsidP="00B902AF"/>
    <w:p w:rsidR="00FA3786" w:rsidRDefault="00FA3786" w:rsidP="00B902AF">
      <w:r>
        <w:t xml:space="preserve">                                                   GODFREY (shouts)</w:t>
      </w:r>
    </w:p>
    <w:p w:rsidR="00FA3786" w:rsidRDefault="00FA3786" w:rsidP="00B902AF">
      <w:r>
        <w:t xml:space="preserve">                                    They left me- I’ve have no secrets!</w:t>
      </w:r>
    </w:p>
    <w:p w:rsidR="00FA3786" w:rsidRDefault="00FA3786" w:rsidP="00B902AF"/>
    <w:p w:rsidR="00FA3786" w:rsidRDefault="00FA3786" w:rsidP="00B902AF">
      <w:r>
        <w:t xml:space="preserve">                                                     KORAL</w:t>
      </w:r>
    </w:p>
    <w:p w:rsidR="00FA3786" w:rsidRDefault="00FA3786" w:rsidP="00B902AF">
      <w:r>
        <w:t xml:space="preserve">                                 Left you?</w:t>
      </w:r>
    </w:p>
    <w:p w:rsidR="00FA3786" w:rsidRDefault="00FA3786" w:rsidP="00B902AF"/>
    <w:p w:rsidR="00FA3786" w:rsidRDefault="00FA3786" w:rsidP="00B902AF">
      <w:r>
        <w:t>Godfrey’s shadow menaces Koral.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GODFREY</w:t>
      </w:r>
    </w:p>
    <w:p w:rsidR="00FA3786" w:rsidRDefault="00FA3786" w:rsidP="00B902AF">
      <w:r>
        <w:t xml:space="preserve">                                        Left me.</w:t>
      </w:r>
    </w:p>
    <w:p w:rsidR="00FA3786" w:rsidRDefault="00FA3786" w:rsidP="00B902AF"/>
    <w:p w:rsidR="00FA3786" w:rsidRDefault="00FA3786" w:rsidP="00B902AF">
      <w:r>
        <w:t>He grabs her by the throat and squeezes; Koral chokes then loses consciousness.</w:t>
      </w:r>
    </w:p>
    <w:p w:rsidR="00FA3786" w:rsidRDefault="00FA3786" w:rsidP="00B902AF">
      <w:r>
        <w:t>FADE TO A BLUE SCREEN.</w:t>
      </w:r>
    </w:p>
    <w:p w:rsidR="00FA3786" w:rsidRDefault="00FA3786" w:rsidP="00B902AF"/>
    <w:p w:rsidR="00FA3786" w:rsidRDefault="00FA3786" w:rsidP="00B902AF">
      <w:r>
        <w:t>EXT. BOTTOM OF THE LAKE- DARK WITH TINTS OF LIGHT.</w:t>
      </w:r>
    </w:p>
    <w:p w:rsidR="00FA3786" w:rsidRDefault="00FA3786" w:rsidP="00B902AF"/>
    <w:p w:rsidR="00FA3786" w:rsidRDefault="00FA3786" w:rsidP="00B902AF">
      <w:r>
        <w:t>In the murky water we can just make out the contours of two figures.</w:t>
      </w:r>
    </w:p>
    <w:p w:rsidR="00FA3786" w:rsidRDefault="00FA3786" w:rsidP="00B902AF">
      <w:r>
        <w:t>As we glide closer to them the distinct shape of woman and young girl form; they sway, almost dance to an invisible beat.</w:t>
      </w:r>
    </w:p>
    <w:p w:rsidR="00FA3786" w:rsidRDefault="00FA3786" w:rsidP="00B902AF">
      <w:r>
        <w:t>Closer still, their eyes are closed; their mouths are open in silent SCREAMS.</w:t>
      </w:r>
    </w:p>
    <w:p w:rsidR="00FA3786" w:rsidRDefault="00FA3786" w:rsidP="00B902AF">
      <w:r>
        <w:t>Now within touching distance- their eyes spring open.</w:t>
      </w:r>
    </w:p>
    <w:p w:rsidR="00FA3786" w:rsidRDefault="00FA3786" w:rsidP="00B902AF"/>
    <w:p w:rsidR="00FA3786" w:rsidRDefault="00FA3786" w:rsidP="00B902AF">
      <w:r>
        <w:t xml:space="preserve">                                                                 GODFREY O/S</w:t>
      </w:r>
    </w:p>
    <w:p w:rsidR="00FA3786" w:rsidRDefault="00FA3786" w:rsidP="00D95E0A">
      <w:r>
        <w:t xml:space="preserve">                                             Wake up bitch. </w:t>
      </w:r>
    </w:p>
    <w:p w:rsidR="00FA3786" w:rsidRDefault="00FA3786" w:rsidP="00D95E0A"/>
    <w:p w:rsidR="00FA3786" w:rsidRDefault="00FA3786" w:rsidP="00D95E0A">
      <w:r>
        <w:t xml:space="preserve">                                                                 KORAL</w:t>
      </w:r>
    </w:p>
    <w:p w:rsidR="00FA3786" w:rsidRDefault="00FA3786" w:rsidP="00D95E0A">
      <w:r>
        <w:t xml:space="preserve">                                       Please, please- I will…</w:t>
      </w:r>
    </w:p>
    <w:p w:rsidR="00FA3786" w:rsidRDefault="00FA3786" w:rsidP="00D95E0A"/>
    <w:p w:rsidR="00FA3786" w:rsidRDefault="00FA3786" w:rsidP="001C46EE">
      <w:r>
        <w:t>EXT- PATH THAT BORDERS THE LAKE-NIGHT.</w:t>
      </w:r>
    </w:p>
    <w:p w:rsidR="00FA3786" w:rsidRDefault="00FA3786" w:rsidP="001C46EE"/>
    <w:p w:rsidR="00FA3786" w:rsidRDefault="00FA3786" w:rsidP="001C46EE">
      <w:r>
        <w:t>A pea size rowing boat has been beached on the sand.</w:t>
      </w:r>
    </w:p>
    <w:p w:rsidR="00FA3786" w:rsidRDefault="00FA3786" w:rsidP="001C46EE">
      <w:r>
        <w:t>Koral is perched on a craggy tree stump; deep in thought, she stares blankly out over the lake.</w:t>
      </w:r>
    </w:p>
    <w:p w:rsidR="00FA3786" w:rsidRDefault="00FA3786" w:rsidP="001C46EE">
      <w:r>
        <w:t>A SPLASH disturbs her.</w:t>
      </w:r>
    </w:p>
    <w:p w:rsidR="00FA3786" w:rsidRDefault="00FA3786" w:rsidP="001C46EE">
      <w:r>
        <w:t xml:space="preserve">ON THE LAKE- a bony child’s hand reaches out the water.                                                    </w:t>
      </w:r>
    </w:p>
    <w:p w:rsidR="00FA3786" w:rsidRDefault="00FA3786" w:rsidP="001C46EE">
      <w:r>
        <w:t>Koral slides of the stump and goes to the lake.</w:t>
      </w:r>
    </w:p>
    <w:p w:rsidR="00FA3786" w:rsidRDefault="00FA3786" w:rsidP="001C46EE">
      <w:r>
        <w:t>She notices tiny footprints in the sand which lead to an unruly mass of reeds.</w:t>
      </w:r>
    </w:p>
    <w:p w:rsidR="00FA3786" w:rsidRDefault="00FA3786" w:rsidP="001C46EE">
      <w:r>
        <w:t>She follows the trail.</w:t>
      </w:r>
    </w:p>
    <w:p w:rsidR="00FA3786" w:rsidRDefault="00FA3786" w:rsidP="001C46EE">
      <w:r>
        <w:t>ON THE REEDS- Koral unravels a few CRACKLING strands to reveal, half submerged in grimy mud, a DOLL. She seizes its soiled hand and gently liberates from the odious, SUCKING mud.</w:t>
      </w:r>
    </w:p>
    <w:p w:rsidR="00FA3786" w:rsidRDefault="00FA3786" w:rsidP="00AA323F">
      <w:r>
        <w:t xml:space="preserve">ON THE DOLL’S FACE: distorted, a grotesque eye stares at Koral.    </w:t>
      </w:r>
    </w:p>
    <w:p w:rsidR="00FA3786" w:rsidRDefault="00FA3786" w:rsidP="00AA323F">
      <w:r>
        <w:t xml:space="preserve">                 </w:t>
      </w:r>
    </w:p>
    <w:p w:rsidR="00FA3786" w:rsidRDefault="00FA3786" w:rsidP="00AA323F">
      <w:r>
        <w:t>EXT. OAK TREE- CLOSE TO THE RIVER- DAY- FLASHBACK.</w:t>
      </w:r>
    </w:p>
    <w:p w:rsidR="00FA3786" w:rsidRDefault="00FA3786" w:rsidP="00AA323F"/>
    <w:p w:rsidR="00FA3786" w:rsidRDefault="00FA3786" w:rsidP="00AA323F">
      <w:r>
        <w:t>A contented Koral (9) swings on a plank suspended from an ancient oak tree. She clutches a DOLL to her chest, and sings a lullaby to it.</w:t>
      </w:r>
    </w:p>
    <w:p w:rsidR="00FA3786" w:rsidRDefault="00FA3786" w:rsidP="00AA323F">
      <w:r>
        <w:t>Behind her, two girls- TWINS watch her.</w:t>
      </w:r>
    </w:p>
    <w:p w:rsidR="00FA3786" w:rsidRDefault="00FA3786" w:rsidP="00AA323F">
      <w:r>
        <w:t>THE TWINS: her foster sisters: angelic, same age as Koral, but “hard to put your finger on it”- maybe the calculating, callous eyes- YEARS OLDER.</w:t>
      </w:r>
    </w:p>
    <w:p w:rsidR="00FA3786" w:rsidRDefault="00FA3786" w:rsidP="00AA323F">
      <w:r>
        <w:t>Vicious scrunched GINGER HAIR: like an insects warning colours- rides their backs.</w:t>
      </w:r>
    </w:p>
    <w:p w:rsidR="00FA3786" w:rsidRDefault="00FA3786" w:rsidP="00AA323F">
      <w:r>
        <w:t>They exchange spiteful glances and then creep closer to Koral.</w:t>
      </w:r>
    </w:p>
    <w:p w:rsidR="00FA3786" w:rsidRDefault="00FA3786" w:rsidP="00AA323F">
      <w:r>
        <w:t>SECONDS LATER: the twins stand each side of Koral.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THE TWINS (together)</w:t>
      </w:r>
    </w:p>
    <w:p w:rsidR="00FA3786" w:rsidRDefault="00FA3786" w:rsidP="00AA323F">
      <w:r>
        <w:t xml:space="preserve">                                                  Lovely doll, what’s her name?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KORAL</w:t>
      </w:r>
    </w:p>
    <w:p w:rsidR="00FA3786" w:rsidRDefault="00FA3786" w:rsidP="00AA323F">
      <w:r>
        <w:t xml:space="preserve">                                                    Lucy Lou.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THE TWINS</w:t>
      </w:r>
    </w:p>
    <w:p w:rsidR="00FA3786" w:rsidRDefault="00FA3786" w:rsidP="00AA323F">
      <w:r>
        <w:t xml:space="preserve">                                              Arrrrrrrr, lovly name.</w:t>
      </w:r>
    </w:p>
    <w:p w:rsidR="00FA3786" w:rsidRDefault="00FA3786" w:rsidP="00AA323F"/>
    <w:p w:rsidR="00FA3786" w:rsidRDefault="00FA3786" w:rsidP="00AA323F">
      <w:r>
        <w:t>The twins tenderly stroke the doll’s hair.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  THE TWINS</w:t>
      </w:r>
    </w:p>
    <w:p w:rsidR="00FA3786" w:rsidRDefault="00FA3786" w:rsidP="00AA323F">
      <w:r>
        <w:t xml:space="preserve">                                                 Can Lucy swim?</w:t>
      </w:r>
    </w:p>
    <w:p w:rsidR="00FA3786" w:rsidRDefault="00FA3786" w:rsidP="00AA323F"/>
    <w:p w:rsidR="00FA3786" w:rsidRDefault="00FA3786" w:rsidP="00AA323F">
      <w:r>
        <w:t>Koral vigorously shakes her head.</w:t>
      </w:r>
    </w:p>
    <w:p w:rsidR="00FA3786" w:rsidRDefault="00FA3786" w:rsidP="00AA323F"/>
    <w:p w:rsidR="00FA3786" w:rsidRDefault="00FA3786" w:rsidP="00AA323F">
      <w:r>
        <w:t xml:space="preserve">                                             THE TWINS (to the doll)</w:t>
      </w:r>
    </w:p>
    <w:p w:rsidR="00FA3786" w:rsidRDefault="00FA3786" w:rsidP="00AA323F">
      <w:r>
        <w:t xml:space="preserve">                         Lucy Lou, we’re going to teach you to swim.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       KORAL</w:t>
      </w:r>
    </w:p>
    <w:p w:rsidR="00FA3786" w:rsidRDefault="00FA3786" w:rsidP="00AA323F">
      <w:r>
        <w:t xml:space="preserve">                                               Lucy doesn’t like water.</w:t>
      </w:r>
    </w:p>
    <w:p w:rsidR="00FA3786" w:rsidRDefault="00FA3786" w:rsidP="00AA323F"/>
    <w:p w:rsidR="00FA3786" w:rsidRDefault="00FA3786" w:rsidP="00AA323F">
      <w:r>
        <w:t>The twins grip clumps of the doll’s hair and yank it out of Korla’s hands.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       THE TWINS</w:t>
      </w:r>
    </w:p>
    <w:p w:rsidR="00FA3786" w:rsidRDefault="00FA3786" w:rsidP="00AA323F">
      <w:r>
        <w:t xml:space="preserve">                                                    But, she needs to learn.</w:t>
      </w:r>
    </w:p>
    <w:p w:rsidR="00FA3786" w:rsidRDefault="00FA3786" w:rsidP="00AA323F"/>
    <w:p w:rsidR="00FA3786" w:rsidRDefault="00FA3786" w:rsidP="00AA323F">
      <w:r>
        <w:t>END OF FLASHBACK-</w:t>
      </w:r>
    </w:p>
    <w:p w:rsidR="00FA3786" w:rsidRDefault="00FA3786" w:rsidP="00AA323F"/>
    <w:p w:rsidR="00FA3786" w:rsidRDefault="00FA3786" w:rsidP="00AA323F">
      <w:r>
        <w:t>EXT. PATH NEAR THE LAKE- NIGHT.</w:t>
      </w:r>
    </w:p>
    <w:p w:rsidR="00FA3786" w:rsidRDefault="00FA3786" w:rsidP="00AA323F"/>
    <w:p w:rsidR="00FA3786" w:rsidRDefault="00FA3786" w:rsidP="00AA323F">
      <w:r>
        <w:t xml:space="preserve">Koral fences of a tear; refuses to be a child again, but it breaks through. 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    KORAL (to the doll)</w:t>
      </w:r>
    </w:p>
    <w:p w:rsidR="00FA3786" w:rsidRDefault="00FA3786" w:rsidP="00AA323F">
      <w:r>
        <w:t xml:space="preserve">                                           So sad.</w:t>
      </w:r>
    </w:p>
    <w:p w:rsidR="00FA3786" w:rsidRDefault="00FA3786" w:rsidP="00AA323F"/>
    <w:p w:rsidR="00FA3786" w:rsidRDefault="00FA3786" w:rsidP="00AA323F">
      <w:r>
        <w:t>ON THE DOLL: slush spills from its mouth... it GURGLES-</w:t>
      </w:r>
    </w:p>
    <w:p w:rsidR="00FA3786" w:rsidRDefault="00FA3786" w:rsidP="00AA323F"/>
    <w:p w:rsidR="00FA3786" w:rsidRDefault="00FA3786" w:rsidP="00AA323F">
      <w:r>
        <w:t xml:space="preserve">                                                                DOLL</w:t>
      </w:r>
    </w:p>
    <w:p w:rsidR="00FA3786" w:rsidRDefault="00FA3786" w:rsidP="00AA323F">
      <w:r>
        <w:t xml:space="preserve">                                         Mummy, mummy why did you drown me?</w:t>
      </w:r>
    </w:p>
    <w:p w:rsidR="00FA3786" w:rsidRDefault="00FA3786" w:rsidP="00AA323F"/>
    <w:p w:rsidR="00FA3786" w:rsidRDefault="00FA3786" w:rsidP="00AA323F">
      <w:r>
        <w:t>Korla drops the dreadful doll- It legs kick out and its tiny hands pound the sand.</w:t>
      </w:r>
    </w:p>
    <w:p w:rsidR="00FA3786" w:rsidRDefault="00FA3786" w:rsidP="00AA323F"/>
    <w:p w:rsidR="00FA3786" w:rsidRPr="006B2CAF" w:rsidRDefault="00FA3786" w:rsidP="00AA323F">
      <w:r>
        <w:t xml:space="preserve">                                                                 </w:t>
      </w:r>
      <w:r w:rsidRPr="006B2CAF">
        <w:t xml:space="preserve">DOLL </w:t>
      </w:r>
    </w:p>
    <w:p w:rsidR="00FA3786" w:rsidRDefault="00FA3786" w:rsidP="001C46EE">
      <w:r w:rsidRPr="006B2CAF">
        <w:t xml:space="preserve">                                          </w:t>
      </w:r>
      <w:r>
        <w:t xml:space="preserve">         Mummy, mummy!</w:t>
      </w:r>
    </w:p>
    <w:p w:rsidR="00FA3786" w:rsidRDefault="00FA3786" w:rsidP="001C46EE">
      <w:r>
        <w:t xml:space="preserve">                                                  Drown me!</w:t>
      </w:r>
    </w:p>
    <w:p w:rsidR="00FA3786" w:rsidRDefault="00FA3786" w:rsidP="00D95E0A"/>
    <w:p w:rsidR="00FA3786" w:rsidRDefault="00FA3786" w:rsidP="00D95E0A">
      <w:r>
        <w:t>EXT- CAMPSITE- THE LAKE- NIGHT.</w:t>
      </w:r>
    </w:p>
    <w:p w:rsidR="00FA3786" w:rsidRDefault="00FA3786" w:rsidP="00D95E0A">
      <w:r>
        <w:t xml:space="preserve">In her pants and tee shirt, Becky dips her foot into the lake. </w:t>
      </w:r>
    </w:p>
    <w:p w:rsidR="00FA3786" w:rsidRDefault="00FA3786" w:rsidP="00D95E0A">
      <w:r>
        <w:t>ON LEXY’S TENT- a light comes on and the silhouettes of a girl, woman and a doll can be seen can. The doll sits between the other two as they play the “pat a cake, pat a cake” game.</w:t>
      </w:r>
    </w:p>
    <w:p w:rsidR="00FA3786" w:rsidRDefault="00FA3786" w:rsidP="00D95E0A">
      <w:r>
        <w:t>Becky sees the silhouettes.</w:t>
      </w:r>
    </w:p>
    <w:p w:rsidR="00FA3786" w:rsidRDefault="00FA3786" w:rsidP="00D95E0A">
      <w:r>
        <w:t xml:space="preserve"> She creeps up to the tent; the silhouette’s heads turn; they stare at Becky as if they can see straight through the fabric of the tent.</w:t>
      </w:r>
    </w:p>
    <w:p w:rsidR="00FA3786" w:rsidRDefault="00FA3786" w:rsidP="00D95E0A">
      <w:r>
        <w:t>The silhouettes turn away and they continue with their game.</w:t>
      </w:r>
    </w:p>
    <w:p w:rsidR="00FA3786" w:rsidRDefault="00FA3786" w:rsidP="00D95E0A"/>
    <w:p w:rsidR="00FA3786" w:rsidRDefault="00FA3786" w:rsidP="00D95E0A">
      <w:r>
        <w:t xml:space="preserve">                                          BECKY (at the silhouettes)</w:t>
      </w:r>
    </w:p>
    <w:p w:rsidR="00FA3786" w:rsidRDefault="00FA3786" w:rsidP="00D95E0A">
      <w:r>
        <w:t xml:space="preserve">                                    What you doing in there? Lexy will kill you if she</w:t>
      </w:r>
    </w:p>
    <w:p w:rsidR="00FA3786" w:rsidRDefault="00FA3786" w:rsidP="00D95E0A">
      <w:r>
        <w:t xml:space="preserve">                                    catches you.</w:t>
      </w:r>
    </w:p>
    <w:p w:rsidR="00FA3786" w:rsidRDefault="00FA3786" w:rsidP="00D95E0A"/>
    <w:p w:rsidR="00FA3786" w:rsidRDefault="00FA3786" w:rsidP="00D95E0A">
      <w:r>
        <w:t>The silhouette of the DOLL gets up and tip- toes to the fabric of the tent; indentations form as it presses it head against it.</w:t>
      </w:r>
    </w:p>
    <w:p w:rsidR="00FA3786" w:rsidRDefault="00FA3786" w:rsidP="00D95E0A">
      <w:r>
        <w:t xml:space="preserve">                                    </w:t>
      </w:r>
    </w:p>
    <w:p w:rsidR="00FA3786" w:rsidRDefault="00FA3786" w:rsidP="00D95E0A">
      <w:r>
        <w:t xml:space="preserve">                                                              GIRL O/S</w:t>
      </w:r>
    </w:p>
    <w:p w:rsidR="00FA3786" w:rsidRDefault="00FA3786" w:rsidP="00D95E0A">
      <w:r>
        <w:t xml:space="preserve">                                             Becky- you want to play a game?</w:t>
      </w:r>
    </w:p>
    <w:p w:rsidR="00FA3786" w:rsidRDefault="00FA3786" w:rsidP="00D95E0A"/>
    <w:p w:rsidR="00FA3786" w:rsidRDefault="00FA3786" w:rsidP="00D95E0A">
      <w:r>
        <w:t xml:space="preserve">                                                               BECKY</w:t>
      </w:r>
    </w:p>
    <w:p w:rsidR="00FA3786" w:rsidRDefault="00FA3786" w:rsidP="00D95E0A">
      <w:r>
        <w:t xml:space="preserve">                                                     How do you know my name?</w:t>
      </w:r>
    </w:p>
    <w:p w:rsidR="00FA3786" w:rsidRDefault="00FA3786" w:rsidP="00D95E0A">
      <w:r>
        <w:t xml:space="preserve">                                                                 (beat)</w:t>
      </w:r>
    </w:p>
    <w:p w:rsidR="00FA3786" w:rsidRDefault="00FA3786" w:rsidP="00D95E0A">
      <w:r>
        <w:t xml:space="preserve">                                                      What kind of game?</w:t>
      </w:r>
    </w:p>
    <w:p w:rsidR="00FA3786" w:rsidRDefault="00FA3786" w:rsidP="00D95E0A"/>
    <w:p w:rsidR="00FA3786" w:rsidRDefault="00FA3786" w:rsidP="00D95E0A">
      <w:r>
        <w:t xml:space="preserve">                                                              GIRL O/S</w:t>
      </w:r>
    </w:p>
    <w:p w:rsidR="00FA3786" w:rsidRDefault="00FA3786" w:rsidP="00D95E0A">
      <w:r>
        <w:t xml:space="preserve">                                                   A scary game.</w:t>
      </w:r>
    </w:p>
    <w:p w:rsidR="00FA3786" w:rsidRDefault="00FA3786" w:rsidP="00D95E0A"/>
    <w:p w:rsidR="00FA3786" w:rsidRDefault="00FA3786" w:rsidP="00D95E0A">
      <w:r>
        <w:t>The light in the tent goes out.</w:t>
      </w:r>
    </w:p>
    <w:p w:rsidR="00FA3786" w:rsidRPr="006B2CAF" w:rsidRDefault="00FA3786" w:rsidP="00273E26">
      <w:r>
        <w:t xml:space="preserve">                                         </w:t>
      </w:r>
    </w:p>
    <w:p w:rsidR="00FA3786" w:rsidRPr="006B2CAF" w:rsidRDefault="00FA3786" w:rsidP="00273E26">
      <w:r>
        <w:t>ON THE LAKE-</w:t>
      </w:r>
    </w:p>
    <w:p w:rsidR="00FA3786" w:rsidRPr="006B2CAF" w:rsidRDefault="00FA3786" w:rsidP="00273E26">
      <w:r w:rsidRPr="006B2CAF">
        <w:t>Eyes closed, Carl treads water.</w:t>
      </w:r>
    </w:p>
    <w:p w:rsidR="00FA3786" w:rsidRPr="006B2CAF" w:rsidRDefault="00FA3786" w:rsidP="00273E26">
      <w:r w:rsidRPr="006B2CAF">
        <w:t>Troubled lines break on his forehead as hears Lexy’s joyful SQUEALS.</w:t>
      </w:r>
    </w:p>
    <w:p w:rsidR="00FA3786" w:rsidRPr="006B2CAF" w:rsidRDefault="00FA3786" w:rsidP="00273E26">
      <w:r w:rsidRPr="006B2CAF">
        <w:t xml:space="preserve">             </w:t>
      </w:r>
    </w:p>
    <w:p w:rsidR="00FA3786" w:rsidRPr="006B2CAF" w:rsidRDefault="00FA3786" w:rsidP="00273E26">
      <w:r w:rsidRPr="006B2CAF">
        <w:t xml:space="preserve">                                                                    CARL</w:t>
      </w:r>
      <w:r>
        <w:t xml:space="preserve"> (shouts)</w:t>
      </w:r>
    </w:p>
    <w:p w:rsidR="00FA3786" w:rsidRPr="006B2CAF" w:rsidRDefault="00FA3786" w:rsidP="00273E26">
      <w:r w:rsidRPr="006B2CAF">
        <w:t xml:space="preserve">                                                        You’re wrecking my peace.</w:t>
      </w:r>
    </w:p>
    <w:p w:rsidR="00FA3786" w:rsidRPr="006B2CAF" w:rsidRDefault="00FA3786" w:rsidP="00273E26"/>
    <w:p w:rsidR="00FA3786" w:rsidRPr="006B2CAF" w:rsidRDefault="00FA3786" w:rsidP="00273E26">
      <w:r w:rsidRPr="006B2CAF">
        <w:t xml:space="preserve">                                                                  LEXY O/S</w:t>
      </w:r>
    </w:p>
    <w:p w:rsidR="00FA3786" w:rsidRPr="006B2CAF" w:rsidRDefault="00FA3786" w:rsidP="00273E26">
      <w:r w:rsidRPr="006B2CAF">
        <w:t xml:space="preserve">                                                        It’s called-FUN.                                              </w:t>
      </w:r>
    </w:p>
    <w:p w:rsidR="00FA3786" w:rsidRPr="006B2CAF" w:rsidRDefault="00FA3786" w:rsidP="00273E26"/>
    <w:p w:rsidR="00FA3786" w:rsidRPr="006B2CAF" w:rsidRDefault="00FA3786" w:rsidP="006B2CAF">
      <w:r w:rsidRPr="006B2CAF">
        <w:t>Water is splashed onto Car’s face; he frowns and squeezes his eyes tighter.</w:t>
      </w:r>
    </w:p>
    <w:p w:rsidR="00FA3786" w:rsidRPr="006B2CAF" w:rsidRDefault="00FA3786" w:rsidP="00273E26"/>
    <w:p w:rsidR="00FA3786" w:rsidRPr="006B2CAF" w:rsidRDefault="00FA3786" w:rsidP="00273E26">
      <w:r w:rsidRPr="006B2CAF">
        <w:t xml:space="preserve">                                                                   CARL</w:t>
      </w:r>
    </w:p>
    <w:p w:rsidR="00FA3786" w:rsidRPr="006B2CAF" w:rsidRDefault="00FA3786" w:rsidP="00273E26">
      <w:r w:rsidRPr="006B2CAF">
        <w:t xml:space="preserve">                                 </w:t>
      </w:r>
      <w:r>
        <w:t xml:space="preserve">                  </w:t>
      </w:r>
      <w:r w:rsidRPr="006B2CAF">
        <w:t xml:space="preserve">    I can wait for mine.</w:t>
      </w:r>
    </w:p>
    <w:p w:rsidR="00FA3786" w:rsidRPr="006B2CAF" w:rsidRDefault="00FA3786" w:rsidP="00273E26"/>
    <w:p w:rsidR="00FA3786" w:rsidRPr="006B2CAF" w:rsidRDefault="00FA3786" w:rsidP="00273E26">
      <w:r w:rsidRPr="006B2CAF">
        <w:t xml:space="preserve">                                                                  LEXY O/S</w:t>
      </w:r>
    </w:p>
    <w:p w:rsidR="00FA3786" w:rsidRPr="006B2CAF" w:rsidRDefault="00FA3786" w:rsidP="00273E26">
      <w:r w:rsidRPr="006B2CAF">
        <w:t xml:space="preserve">                                                           Why wait.</w:t>
      </w:r>
    </w:p>
    <w:p w:rsidR="00FA3786" w:rsidRDefault="00FA3786" w:rsidP="00273E26"/>
    <w:p w:rsidR="00FA3786" w:rsidRPr="006B2CAF" w:rsidRDefault="00FA3786" w:rsidP="00273E26">
      <w:r>
        <w:t>T</w:t>
      </w:r>
      <w:r w:rsidRPr="006B2CAF">
        <w:t>he sounds of Lexy frolicking in the lake.</w:t>
      </w:r>
    </w:p>
    <w:p w:rsidR="00FA3786" w:rsidRPr="006B2CAF" w:rsidRDefault="00FA3786" w:rsidP="00273E26"/>
    <w:p w:rsidR="00FA3786" w:rsidRDefault="00FA3786" w:rsidP="00273E26">
      <w:r w:rsidRPr="006B2CAF">
        <w:t xml:space="preserve">                                                                    CARL</w:t>
      </w:r>
    </w:p>
    <w:p w:rsidR="00FA3786" w:rsidRDefault="00FA3786" w:rsidP="00273E26">
      <w:r>
        <w:t xml:space="preserve">                                                       What about lover boy?</w:t>
      </w:r>
    </w:p>
    <w:p w:rsidR="00FA3786" w:rsidRDefault="00FA3786" w:rsidP="00273E26"/>
    <w:p w:rsidR="00FA3786" w:rsidRDefault="00FA3786" w:rsidP="00273E26">
      <w:r>
        <w:t xml:space="preserve">                                                                    RYAN O/S</w:t>
      </w:r>
    </w:p>
    <w:p w:rsidR="00FA3786" w:rsidRDefault="00FA3786" w:rsidP="00273E26">
      <w:r>
        <w:t xml:space="preserve">                                                              Relax- Lexy a big enough girl</w:t>
      </w:r>
    </w:p>
    <w:p w:rsidR="00FA3786" w:rsidRDefault="00FA3786" w:rsidP="00273E26">
      <w:r>
        <w:t xml:space="preserve">                                                              to do us both.</w:t>
      </w:r>
    </w:p>
    <w:p w:rsidR="00FA3786" w:rsidRDefault="00FA3786" w:rsidP="00273E26">
      <w:r>
        <w:t xml:space="preserve">                                                            Whaty say bud?   </w:t>
      </w:r>
    </w:p>
    <w:p w:rsidR="00FA3786" w:rsidRDefault="00FA3786" w:rsidP="00273E26">
      <w:r>
        <w:t xml:space="preserve">                                              </w:t>
      </w:r>
    </w:p>
    <w:p w:rsidR="00FA3786" w:rsidRDefault="00FA3786" w:rsidP="00273E26">
      <w:r>
        <w:t xml:space="preserve">                                                                           LEXY O/S</w:t>
      </w:r>
    </w:p>
    <w:p w:rsidR="00FA3786" w:rsidRDefault="00FA3786" w:rsidP="00273E26">
      <w:r>
        <w:t xml:space="preserve">                                                           I want you both. Now.</w:t>
      </w:r>
    </w:p>
    <w:p w:rsidR="00FA3786" w:rsidRDefault="00FA3786" w:rsidP="00273E26"/>
    <w:p w:rsidR="00FA3786" w:rsidRDefault="00FA3786" w:rsidP="00273E26">
      <w:r>
        <w:t>Carl opens his eyes; craning his neck, he can just make out the dim forms of Lexy, Piggsey and Ryan on the other side of the lake- too far away to have been speaking to him.</w:t>
      </w:r>
    </w:p>
    <w:p w:rsidR="00FA3786" w:rsidRDefault="00FA3786" w:rsidP="00273E26"/>
    <w:p w:rsidR="00FA3786" w:rsidRDefault="00FA3786" w:rsidP="00273E26">
      <w:r>
        <w:t xml:space="preserve">                                                                          CARL</w:t>
      </w:r>
    </w:p>
    <w:p w:rsidR="00FA3786" w:rsidRDefault="00FA3786" w:rsidP="00A556D9">
      <w:r>
        <w:t xml:space="preserve">                                                                Errrrr.</w:t>
      </w:r>
    </w:p>
    <w:p w:rsidR="00FA3786" w:rsidRDefault="00FA3786" w:rsidP="00A556D9"/>
    <w:p w:rsidR="00FA3786" w:rsidRDefault="00FA3786" w:rsidP="00E7710E">
      <w:r>
        <w:t>EXT. THE LAKE- CAMPSITE- NIGHT.</w:t>
      </w:r>
    </w:p>
    <w:p w:rsidR="00FA3786" w:rsidRDefault="00FA3786" w:rsidP="00E7710E"/>
    <w:p w:rsidR="00FA3786" w:rsidRDefault="00FA3786" w:rsidP="00E7710E">
      <w:r>
        <w:t>Becky nervously rubs her thighs as she stands outside Lexy’s dark tent.</w:t>
      </w:r>
    </w:p>
    <w:p w:rsidR="00FA3786" w:rsidRDefault="00FA3786" w:rsidP="00E7710E"/>
    <w:p w:rsidR="00FA3786" w:rsidRDefault="00FA3786" w:rsidP="00E7710E">
      <w:r>
        <w:t xml:space="preserve">                                                                 BECKY</w:t>
      </w:r>
    </w:p>
    <w:p w:rsidR="00FA3786" w:rsidRDefault="00FA3786" w:rsidP="00E7710E">
      <w:r>
        <w:t xml:space="preserve">                                                 I’m still here.</w:t>
      </w:r>
    </w:p>
    <w:p w:rsidR="00FA3786" w:rsidRDefault="00FA3786" w:rsidP="000D7391"/>
    <w:p w:rsidR="00FA3786" w:rsidRDefault="00FA3786" w:rsidP="000D7391">
      <w:r>
        <w:t xml:space="preserve">                                                              GIRL O/S</w:t>
      </w:r>
    </w:p>
    <w:p w:rsidR="00FA3786" w:rsidRDefault="00FA3786" w:rsidP="000D7391">
      <w:r>
        <w:t xml:space="preserve">                                                  Ready or not.</w:t>
      </w:r>
    </w:p>
    <w:p w:rsidR="00FA3786" w:rsidRDefault="00FA3786" w:rsidP="000D7391"/>
    <w:p w:rsidR="00FA3786" w:rsidRDefault="00FA3786" w:rsidP="000D7391">
      <w:r>
        <w:t>ON THE TENT- a light comes on and the silhouette of an OLD TROLL appears; Becky jumps a foot back.</w:t>
      </w:r>
    </w:p>
    <w:p w:rsidR="00FA3786" w:rsidRDefault="00FA3786" w:rsidP="000D7391">
      <w:r>
        <w:t>The light in the tent flickers and the troll silhouette is replaced by a woman’s silhouette.</w:t>
      </w:r>
    </w:p>
    <w:p w:rsidR="00FA3786" w:rsidRDefault="00FA3786" w:rsidP="000D7391"/>
    <w:p w:rsidR="00FA3786" w:rsidRDefault="00FA3786" w:rsidP="000D7391">
      <w:r>
        <w:t xml:space="preserve">                                                          WOMAN SILHOUETTE O/S</w:t>
      </w:r>
    </w:p>
    <w:p w:rsidR="00FA3786" w:rsidRDefault="00FA3786" w:rsidP="000D7391">
      <w:r>
        <w:t xml:space="preserve">                                           Becky get your arse in the tent now!</w:t>
      </w:r>
    </w:p>
    <w:p w:rsidR="00FA3786" w:rsidRDefault="00FA3786" w:rsidP="000D7391"/>
    <w:p w:rsidR="00FA3786" w:rsidRDefault="00FA3786" w:rsidP="000D7391">
      <w:r>
        <w:t xml:space="preserve">                                                           BECKY (recognizes the voice)</w:t>
      </w:r>
    </w:p>
    <w:p w:rsidR="00FA3786" w:rsidRDefault="00FA3786" w:rsidP="000D7391">
      <w:r>
        <w:t xml:space="preserve">                                       Mum, is that you?</w:t>
      </w:r>
    </w:p>
    <w:p w:rsidR="00FA3786" w:rsidRDefault="00FA3786" w:rsidP="000D7391"/>
    <w:p w:rsidR="00FA3786" w:rsidRDefault="00FA3786" w:rsidP="000D7391">
      <w:r>
        <w:t xml:space="preserve">                                                        WOMAN SILHOUETTE O/S</w:t>
      </w:r>
    </w:p>
    <w:p w:rsidR="00FA3786" w:rsidRDefault="00FA3786" w:rsidP="000D7391">
      <w:r>
        <w:t xml:space="preserve">                                       I’ve told once, do I need to repeat myself-</w:t>
      </w:r>
    </w:p>
    <w:p w:rsidR="00FA3786" w:rsidRDefault="00FA3786" w:rsidP="000D7391">
      <w:r>
        <w:t xml:space="preserve">                                    Do you want me to hurt you?</w:t>
      </w:r>
    </w:p>
    <w:p w:rsidR="00FA3786" w:rsidRDefault="00FA3786" w:rsidP="000D7391"/>
    <w:p w:rsidR="00FA3786" w:rsidRDefault="00FA3786" w:rsidP="000D7391">
      <w:r>
        <w:t xml:space="preserve">                                                               BECKY</w:t>
      </w:r>
    </w:p>
    <w:p w:rsidR="00FA3786" w:rsidRDefault="00FA3786" w:rsidP="000D7391">
      <w:r>
        <w:t xml:space="preserve">                                   Mum …I’ve miss you so much.</w:t>
      </w:r>
    </w:p>
    <w:p w:rsidR="00FA3786" w:rsidRDefault="00FA3786" w:rsidP="000D7391"/>
    <w:p w:rsidR="00FA3786" w:rsidRDefault="00FA3786" w:rsidP="000D7391">
      <w:r>
        <w:t>Becky staggers to the tent’s entrance- a gnarled hand yanks her inside.</w:t>
      </w:r>
    </w:p>
    <w:p w:rsidR="00FA3786" w:rsidRDefault="00FA3786" w:rsidP="000D7391">
      <w:r>
        <w:t>The light flickers and the silhouette of the TROLL strangle Becky.</w:t>
      </w:r>
    </w:p>
    <w:p w:rsidR="00FA3786" w:rsidRDefault="00FA3786" w:rsidP="00820A9C">
      <w:r>
        <w:t>The light in the tent goes out.</w:t>
      </w:r>
      <w:r w:rsidRPr="00273E26">
        <w:t xml:space="preserve"> </w:t>
      </w:r>
    </w:p>
    <w:p w:rsidR="00FA3786" w:rsidRDefault="00FA3786" w:rsidP="00820A9C"/>
    <w:p w:rsidR="00FA3786" w:rsidRDefault="00FA3786" w:rsidP="00804A86">
      <w:r>
        <w:t>EXT. THE LAKE- NIGHT.</w:t>
      </w:r>
    </w:p>
    <w:p w:rsidR="00FA3786" w:rsidRDefault="00FA3786" w:rsidP="00804A86"/>
    <w:p w:rsidR="00FA3786" w:rsidRDefault="00FA3786" w:rsidP="00804A86">
      <w:r>
        <w:t>Carl can just make out the figures of Piggsey, Ryan and Lexy getting out the lake.</w:t>
      </w:r>
    </w:p>
    <w:p w:rsidR="00FA3786" w:rsidRDefault="00FA3786" w:rsidP="00804A86">
      <w:r>
        <w:t>Using sluggish front crawl strokes, Carl makes his way to shore- to safety.</w:t>
      </w:r>
    </w:p>
    <w:p w:rsidR="00FA3786" w:rsidRDefault="00FA3786" w:rsidP="00804A86">
      <w:r>
        <w:t>He stops; no closer to shore- as if his numerous strokes have been stolen.</w:t>
      </w:r>
    </w:p>
    <w:p w:rsidR="00FA3786" w:rsidRDefault="00FA3786" w:rsidP="00804A86"/>
    <w:p w:rsidR="00FA3786" w:rsidRDefault="00FA3786" w:rsidP="00804A86">
      <w:r>
        <w:t xml:space="preserve">                                                                        CARL (to the water)</w:t>
      </w:r>
    </w:p>
    <w:p w:rsidR="00FA3786" w:rsidRDefault="00FA3786" w:rsidP="00804A86">
      <w:r>
        <w:t xml:space="preserve">                                                       Freaky- you don’t want me to leave- o.k.</w:t>
      </w:r>
    </w:p>
    <w:p w:rsidR="00FA3786" w:rsidRDefault="00FA3786" w:rsidP="00804A86"/>
    <w:p w:rsidR="00FA3786" w:rsidRDefault="00FA3786" w:rsidP="00804A86">
      <w:r>
        <w:t>If he thought that was freaky- it wasn’t compared to his “floating stone” surfacing inches from his face.</w:t>
      </w:r>
    </w:p>
    <w:p w:rsidR="00FA3786" w:rsidRDefault="00FA3786" w:rsidP="00804A86">
      <w:r>
        <w:t>He grabs it; checks it authenticity- his stone, no doubts about it.</w:t>
      </w:r>
    </w:p>
    <w:p w:rsidR="00FA3786" w:rsidRDefault="00FA3786" w:rsidP="00804A86">
      <w:r>
        <w:t>He rests it on the water; it floats.</w:t>
      </w:r>
    </w:p>
    <w:p w:rsidR="00FA3786" w:rsidRDefault="00FA3786" w:rsidP="00804A86"/>
    <w:p w:rsidR="00FA3786" w:rsidRDefault="00FA3786" w:rsidP="00804A86">
      <w:r>
        <w:t xml:space="preserve">                                                         </w:t>
      </w:r>
    </w:p>
    <w:p w:rsidR="00FA3786" w:rsidRDefault="00FA3786" w:rsidP="00804A86">
      <w:r>
        <w:t xml:space="preserve">                                                                      CARL</w:t>
      </w:r>
    </w:p>
    <w:p w:rsidR="00FA3786" w:rsidRDefault="00FA3786" w:rsidP="00804A86">
      <w:r>
        <w:t xml:space="preserve">                                                     Rocks that float- I’ve seen it; what</w:t>
      </w:r>
    </w:p>
    <w:p w:rsidR="00FA3786" w:rsidRDefault="00FA3786" w:rsidP="00804A86">
      <w:r>
        <w:t xml:space="preserve">                                                     else you got?</w:t>
      </w:r>
    </w:p>
    <w:p w:rsidR="00FA3786" w:rsidRDefault="00FA3786" w:rsidP="00804A86"/>
    <w:p w:rsidR="00FA3786" w:rsidRDefault="00FA3786" w:rsidP="00804A86">
      <w:r>
        <w:t>RIPPLES skim the surface as a fist sized rock breaks through.</w:t>
      </w:r>
    </w:p>
    <w:p w:rsidR="00FA3786" w:rsidRDefault="00FA3786" w:rsidP="00804A86">
      <w:r>
        <w:t>Perplexed, Carl grabs the new rock; he notices a red yarn tied round it which descends back into the murky depths like a fishing line.</w:t>
      </w:r>
    </w:p>
    <w:p w:rsidR="00FA3786" w:rsidRDefault="00FA3786" w:rsidP="00804A86">
      <w:r>
        <w:t>Intrigued, he reels the thread in to find tied at the end is a GOLD bracelet.</w:t>
      </w:r>
    </w:p>
    <w:p w:rsidR="00FA3786" w:rsidRDefault="00FA3786" w:rsidP="00804A86">
      <w:r>
        <w:t xml:space="preserve"> Rubbing mud off it, he reads the inscription: RUTH-</w:t>
      </w:r>
    </w:p>
    <w:p w:rsidR="00FA3786" w:rsidRDefault="00FA3786" w:rsidP="00804A86"/>
    <w:p w:rsidR="00FA3786" w:rsidRDefault="00FA3786" w:rsidP="00804A86">
      <w:r>
        <w:t xml:space="preserve">                                                                CARL</w:t>
      </w:r>
    </w:p>
    <w:p w:rsidR="00FA3786" w:rsidRDefault="00FA3786" w:rsidP="00804A86">
      <w:r>
        <w:t xml:space="preserve">                                           Ruth- you’re a sweetie. </w:t>
      </w:r>
    </w:p>
    <w:p w:rsidR="00FA3786" w:rsidRDefault="00FA3786" w:rsidP="00804A86">
      <w:r>
        <w:t xml:space="preserve">                                                           (To the lake)</w:t>
      </w:r>
    </w:p>
    <w:p w:rsidR="00FA3786" w:rsidRDefault="00FA3786" w:rsidP="00804A86">
      <w:r>
        <w:t xml:space="preserve">                                        Gimme some more.</w:t>
      </w:r>
    </w:p>
    <w:p w:rsidR="00FA3786" w:rsidRDefault="00FA3786" w:rsidP="00273E26"/>
    <w:p w:rsidR="00FA3786" w:rsidRDefault="00FA3786" w:rsidP="00BB01BF">
      <w:r>
        <w:t>INT. LEXY’S TENT- NIGHT.</w:t>
      </w:r>
    </w:p>
    <w:p w:rsidR="00FA3786" w:rsidRDefault="00FA3786" w:rsidP="00BB01BF"/>
    <w:p w:rsidR="00FA3786" w:rsidRDefault="00FA3786" w:rsidP="00BB01BF">
      <w:r>
        <w:t>Lexy is looking in a mirror as she puts her lipstick on.</w:t>
      </w:r>
    </w:p>
    <w:p w:rsidR="00FA3786" w:rsidRDefault="00FA3786" w:rsidP="00BB01BF">
      <w:r>
        <w:t xml:space="preserve">Suddenly, as if someone had switched light on outside, the fabric of her tent </w:t>
      </w:r>
      <w:r w:rsidRPr="00E316FF">
        <w:t>GLOWS.</w:t>
      </w:r>
    </w:p>
    <w:p w:rsidR="00FA3786" w:rsidRDefault="00FA3786" w:rsidP="00BB01BF">
      <w:r>
        <w:t xml:space="preserve">The grey silhouette of a girl runs by her tent; she’s followed by a dog; the dog leaps into the air and floats back down. </w:t>
      </w:r>
    </w:p>
    <w:p w:rsidR="00FA3786" w:rsidRDefault="00FA3786" w:rsidP="00BB01BF">
      <w:r>
        <w:t>Lexy touches the fabric- it’s wet.</w:t>
      </w:r>
    </w:p>
    <w:p w:rsidR="00FA3786" w:rsidRDefault="00FA3786" w:rsidP="00BB01BF">
      <w:r>
        <w:t xml:space="preserve">Becky’s silhouette comes into view; she stops and arranges her hair: as if she’s using the tent as a mirror.   </w:t>
      </w:r>
    </w:p>
    <w:p w:rsidR="00FA3786" w:rsidRDefault="00FA3786" w:rsidP="00BB01BF">
      <w:r>
        <w:t xml:space="preserve">          </w:t>
      </w:r>
    </w:p>
    <w:p w:rsidR="00FA3786" w:rsidRDefault="00FA3786" w:rsidP="00BB01BF">
      <w:r>
        <w:t xml:space="preserve">                                                            BECKY O/S</w:t>
      </w:r>
    </w:p>
    <w:p w:rsidR="00FA3786" w:rsidRDefault="00FA3786" w:rsidP="00BB01BF">
      <w:r>
        <w:t xml:space="preserve">                                                     They won’t let me leave…</w:t>
      </w:r>
    </w:p>
    <w:p w:rsidR="00FA3786" w:rsidRDefault="00FA3786" w:rsidP="00BB01BF"/>
    <w:p w:rsidR="00FA3786" w:rsidRDefault="00FA3786" w:rsidP="00BB01BF">
      <w:r>
        <w:t>The dog and girl’s silhouettes join her.</w:t>
      </w:r>
    </w:p>
    <w:p w:rsidR="00FA3786" w:rsidRDefault="00FA3786" w:rsidP="00BB01BF">
      <w:r>
        <w:t>Becky’s silhouette begins to blow a bubble gum bubble; bigger… bigger, then the bubble floats away from her face like a balloon.</w:t>
      </w:r>
    </w:p>
    <w:p w:rsidR="00FA3786" w:rsidRDefault="00FA3786" w:rsidP="00BB01BF"/>
    <w:p w:rsidR="00FA3786" w:rsidRDefault="00FA3786" w:rsidP="00BB01BF">
      <w:r>
        <w:t xml:space="preserve">                                                                     BECKY O/S</w:t>
      </w:r>
    </w:p>
    <w:p w:rsidR="00FA3786" w:rsidRDefault="00FA3786" w:rsidP="00BB01BF">
      <w:r>
        <w:t xml:space="preserve">                                                 They just won’t let me go…</w:t>
      </w:r>
    </w:p>
    <w:p w:rsidR="00FA3786" w:rsidRDefault="00FA3786" w:rsidP="00BB01BF"/>
    <w:p w:rsidR="00FA3786" w:rsidRDefault="00FA3786" w:rsidP="00BB01BF">
      <w:r>
        <w:t xml:space="preserve">                                                      LEXY</w:t>
      </w:r>
    </w:p>
    <w:p w:rsidR="00FA3786" w:rsidRDefault="00FA3786" w:rsidP="00BB01BF">
      <w:r>
        <w:t xml:space="preserve">                                           I let you fuckin go-</w:t>
      </w:r>
    </w:p>
    <w:p w:rsidR="00FA3786" w:rsidRDefault="00FA3786" w:rsidP="00BB01BF"/>
    <w:p w:rsidR="00FA3786" w:rsidRDefault="00FA3786" w:rsidP="00BB01BF">
      <w:r>
        <w:t>The tent material loses its glow.</w:t>
      </w:r>
    </w:p>
    <w:p w:rsidR="00FA3786" w:rsidRDefault="00FA3786" w:rsidP="00BB01BF">
      <w:r>
        <w:t>In her mirror, Lexy sees Becky’s contorted face.</w:t>
      </w:r>
    </w:p>
    <w:p w:rsidR="00FA3786" w:rsidRDefault="00FA3786" w:rsidP="00BB01BF"/>
    <w:p w:rsidR="00FA3786" w:rsidRDefault="00FA3786" w:rsidP="00BB01BF">
      <w:r>
        <w:t xml:space="preserve">                                                                  BECKY O/S</w:t>
      </w:r>
    </w:p>
    <w:p w:rsidR="00FA3786" w:rsidRDefault="00FA3786" w:rsidP="00BB01BF">
      <w:r>
        <w:t xml:space="preserve">                                                      I’m dead and you’ll be soon.</w:t>
      </w:r>
    </w:p>
    <w:p w:rsidR="00FA3786" w:rsidRDefault="00FA3786" w:rsidP="00BB01BF"/>
    <w:p w:rsidR="00FA3786" w:rsidRDefault="00FA3786" w:rsidP="00BB01BF">
      <w:r>
        <w:t>Lexy spins around; sees Becky lifeless body sink to the floor.</w:t>
      </w:r>
    </w:p>
    <w:p w:rsidR="00FA3786" w:rsidRDefault="00FA3786" w:rsidP="00BB01BF"/>
    <w:p w:rsidR="00FA3786" w:rsidRDefault="00FA3786">
      <w:r>
        <w:t xml:space="preserve">EXT- THE LAKE- NIGHT.         </w:t>
      </w:r>
    </w:p>
    <w:p w:rsidR="00FA3786" w:rsidRDefault="00FA3786"/>
    <w:p w:rsidR="00FA3786" w:rsidRDefault="00FA3786">
      <w:r>
        <w:t xml:space="preserve">Another rock breaks through. </w:t>
      </w:r>
    </w:p>
    <w:p w:rsidR="00FA3786" w:rsidRDefault="00FA3786">
      <w:r>
        <w:t>Driven by greed- Carl has stopped rationalizing the rocks behaviour; he just grabs it: there’s a blue thread tied round it.</w:t>
      </w:r>
    </w:p>
    <w:p w:rsidR="00FA3786" w:rsidRDefault="00FA3786">
      <w:r>
        <w:t xml:space="preserve"> Carl hauls his booty up.</w:t>
      </w:r>
    </w:p>
    <w:p w:rsidR="00FA3786" w:rsidRDefault="00FA3786">
      <w:r>
        <w:t>The lake surface splinters as a child’s TEDDY breaks through.</w:t>
      </w:r>
    </w:p>
    <w:p w:rsidR="00FA3786" w:rsidRDefault="00FA3786">
      <w:r>
        <w:t xml:space="preserve"> Carl grabs it, sees it has a bizarre set of razor sharp teeth.</w:t>
      </w:r>
    </w:p>
    <w:p w:rsidR="00FA3786" w:rsidRDefault="00FA3786"/>
    <w:p w:rsidR="00FA3786" w:rsidRDefault="00FA3786">
      <w:r>
        <w:t xml:space="preserve">                                                       CARL (to the water)</w:t>
      </w:r>
    </w:p>
    <w:p w:rsidR="00FA3786" w:rsidRDefault="00FA3786">
      <w:r>
        <w:t xml:space="preserve">                                              Don’t fuck with me-</w:t>
      </w:r>
    </w:p>
    <w:p w:rsidR="00FA3786" w:rsidRDefault="00FA3786"/>
    <w:p w:rsidR="00FA3786" w:rsidRDefault="00FA3786">
      <w:r>
        <w:t xml:space="preserve"> The grubby teddy gets short sift as Carl flings it back into the water.</w:t>
      </w:r>
    </w:p>
    <w:p w:rsidR="00FA3786" w:rsidRDefault="00FA3786"/>
    <w:p w:rsidR="00FA3786" w:rsidRDefault="00FA3786">
      <w:r>
        <w:t xml:space="preserve">                                                                CARL</w:t>
      </w:r>
    </w:p>
    <w:p w:rsidR="00FA3786" w:rsidRDefault="00FA3786">
      <w:r>
        <w:t xml:space="preserve">                                                 Gold baby- Carl splashes the water-</w:t>
      </w:r>
    </w:p>
    <w:p w:rsidR="00FA3786" w:rsidRDefault="00FA3786">
      <w:r>
        <w:t xml:space="preserve">                                                 I want gold.</w:t>
      </w:r>
    </w:p>
    <w:p w:rsidR="00FA3786" w:rsidRDefault="00FA3786"/>
    <w:p w:rsidR="00FA3786" w:rsidRDefault="00FA3786">
      <w:r>
        <w:t>BENEATH THE SURFACE- teddy glides back into the blinding darkness of the soulless lake.</w:t>
      </w:r>
    </w:p>
    <w:p w:rsidR="00FA3786" w:rsidRDefault="00FA3786">
      <w:r>
        <w:t>ON THE SURFACE- another rock, the size of a child’s head, breaks through.</w:t>
      </w:r>
    </w:p>
    <w:p w:rsidR="00FA3786" w:rsidRDefault="00FA3786"/>
    <w:p w:rsidR="00FA3786" w:rsidRDefault="00FA3786" w:rsidP="00430989">
      <w:r>
        <w:t>EXT. THE LAKE –CAMPSITE- NIGHT.</w:t>
      </w:r>
    </w:p>
    <w:p w:rsidR="00FA3786" w:rsidRDefault="00FA3786" w:rsidP="00430989"/>
    <w:p w:rsidR="00FA3786" w:rsidRDefault="00FA3786" w:rsidP="00C42D64">
      <w:r>
        <w:t>Koral races into the campsite; she gives an anxious look over her shoulder- no scary doll is following her.</w:t>
      </w:r>
    </w:p>
    <w:p w:rsidR="00FA3786" w:rsidRDefault="00FA3786" w:rsidP="00430989">
      <w:r>
        <w:t xml:space="preserve"> Piggsey rushes up to meet Koral.</w:t>
      </w:r>
    </w:p>
    <w:p w:rsidR="00FA3786" w:rsidRDefault="00FA3786" w:rsidP="00430989"/>
    <w:p w:rsidR="00FA3786" w:rsidRDefault="00FA3786" w:rsidP="00430989">
      <w:r>
        <w:t xml:space="preserve">                                                    KORAL (to Piggsey)</w:t>
      </w:r>
    </w:p>
    <w:p w:rsidR="00FA3786" w:rsidRDefault="00FA3786" w:rsidP="00430989">
      <w:r>
        <w:t xml:space="preserve">                                  I’m leaving. Now!  Where’s Becks?</w:t>
      </w:r>
    </w:p>
    <w:p w:rsidR="00FA3786" w:rsidRDefault="00FA3786" w:rsidP="00430989">
      <w:r>
        <w:t xml:space="preserve">                            I said; notices his sombre face- what’s happen?</w:t>
      </w:r>
    </w:p>
    <w:p w:rsidR="00FA3786" w:rsidRDefault="00FA3786" w:rsidP="00430989">
      <w:r>
        <w:t xml:space="preserve">                                        </w:t>
      </w:r>
    </w:p>
    <w:p w:rsidR="00FA3786" w:rsidRDefault="00FA3786" w:rsidP="00430989">
      <w:r>
        <w:t xml:space="preserve">                                                    PIGGSEY</w:t>
      </w:r>
    </w:p>
    <w:p w:rsidR="00FA3786" w:rsidRDefault="00FA3786" w:rsidP="00430989">
      <w:r>
        <w:t xml:space="preserve">                                        Becky-      </w:t>
      </w:r>
    </w:p>
    <w:p w:rsidR="00FA3786" w:rsidRDefault="00FA3786" w:rsidP="00430989"/>
    <w:p w:rsidR="00FA3786" w:rsidRDefault="00FA3786" w:rsidP="00430989">
      <w:r>
        <w:t xml:space="preserve">                                                   KORAL</w:t>
      </w:r>
    </w:p>
    <w:p w:rsidR="00FA3786" w:rsidRDefault="00FA3786" w:rsidP="00430989">
      <w:r>
        <w:t xml:space="preserve">                                     She all right?</w:t>
      </w:r>
    </w:p>
    <w:p w:rsidR="00FA3786" w:rsidRDefault="00FA3786" w:rsidP="00430989"/>
    <w:p w:rsidR="00FA3786" w:rsidRDefault="00FA3786" w:rsidP="00430989">
      <w:r>
        <w:t xml:space="preserve">                                                  PIGGSEY</w:t>
      </w:r>
    </w:p>
    <w:p w:rsidR="00FA3786" w:rsidRDefault="00FA3786" w:rsidP="00430989">
      <w:r>
        <w:t xml:space="preserve">                                 No… she’s…</w:t>
      </w:r>
    </w:p>
    <w:p w:rsidR="00FA3786" w:rsidRDefault="00FA3786" w:rsidP="00C42D64"/>
    <w:p w:rsidR="00FA3786" w:rsidRDefault="00FA3786" w:rsidP="00C42D64">
      <w:r>
        <w:t>Ryan and Lexy walk up to her.</w:t>
      </w:r>
    </w:p>
    <w:p w:rsidR="00FA3786" w:rsidRDefault="00FA3786" w:rsidP="00430989"/>
    <w:p w:rsidR="00FA3786" w:rsidRDefault="00FA3786" w:rsidP="00430989">
      <w:r>
        <w:t xml:space="preserve">                                                  LEXY</w:t>
      </w:r>
    </w:p>
    <w:p w:rsidR="00FA3786" w:rsidRDefault="00FA3786" w:rsidP="00430989">
      <w:r>
        <w:t xml:space="preserve">                                  -Dead. </w:t>
      </w:r>
    </w:p>
    <w:p w:rsidR="00FA3786" w:rsidRDefault="00FA3786" w:rsidP="00430989"/>
    <w:p w:rsidR="00FA3786" w:rsidRDefault="00FA3786" w:rsidP="00430989">
      <w:r>
        <w:t xml:space="preserve">                                                KORAL (to Lexy)</w:t>
      </w:r>
    </w:p>
    <w:p w:rsidR="00FA3786" w:rsidRDefault="00FA3786" w:rsidP="00430989">
      <w:r>
        <w:t xml:space="preserve">                                Don’t kid -it ain’t amusing Lexy.</w:t>
      </w:r>
    </w:p>
    <w:p w:rsidR="00FA3786" w:rsidRDefault="00FA3786" w:rsidP="00430989"/>
    <w:p w:rsidR="00FA3786" w:rsidRDefault="00FA3786" w:rsidP="00430989">
      <w:r>
        <w:t xml:space="preserve">                                                   LEXY</w:t>
      </w:r>
    </w:p>
    <w:p w:rsidR="00FA3786" w:rsidRDefault="00FA3786" w:rsidP="00430989">
      <w:r>
        <w:t xml:space="preserve">                           Check the stiff for yourself. She</w:t>
      </w:r>
    </w:p>
    <w:p w:rsidR="00FA3786" w:rsidRDefault="00FA3786" w:rsidP="00430989">
      <w:r>
        <w:t xml:space="preserve">                            stinking my tent up.</w:t>
      </w:r>
    </w:p>
    <w:p w:rsidR="00FA3786" w:rsidRDefault="00FA3786" w:rsidP="00430989"/>
    <w:p w:rsidR="00FA3786" w:rsidRDefault="00FA3786" w:rsidP="00430989">
      <w:r>
        <w:t>Koral sees Lexy isn’t joking; pushes past her and barges into Lexy’s tent.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   PIGGSEY (to Koral)</w:t>
      </w:r>
    </w:p>
    <w:p w:rsidR="00FA3786" w:rsidRDefault="00FA3786" w:rsidP="00430989">
      <w:r>
        <w:t xml:space="preserve">                                               You don’t need to see her.</w:t>
      </w:r>
    </w:p>
    <w:p w:rsidR="00FA3786" w:rsidRDefault="00FA3786" w:rsidP="00430989"/>
    <w:p w:rsidR="00FA3786" w:rsidRDefault="00FA3786" w:rsidP="00430989">
      <w:r>
        <w:t>IN LEXY’S TENT-</w:t>
      </w:r>
    </w:p>
    <w:p w:rsidR="00FA3786" w:rsidRDefault="00FA3786" w:rsidP="00430989"/>
    <w:p w:rsidR="00FA3786" w:rsidRDefault="00FA3786" w:rsidP="00430989">
      <w:r>
        <w:t>It’s a grisly sight, but Koral bends down and strokes Becky’s wet hair.</w:t>
      </w:r>
    </w:p>
    <w:p w:rsidR="00FA3786" w:rsidRDefault="00FA3786" w:rsidP="00430989">
      <w:r>
        <w:t>She looks at her wet fingers and then rotates the digits together.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KORAL</w:t>
      </w:r>
    </w:p>
    <w:p w:rsidR="00FA3786" w:rsidRDefault="00FA3786" w:rsidP="00430989">
      <w:r>
        <w:t xml:space="preserve">                                           Fucking bitch!</w:t>
      </w:r>
    </w:p>
    <w:p w:rsidR="00FA3786" w:rsidRDefault="00FA3786" w:rsidP="00430989"/>
    <w:p w:rsidR="00FA3786" w:rsidRDefault="00FA3786" w:rsidP="00430989">
      <w:r>
        <w:t>OUTSIDE THE TENT- Koral bursts through the entrance.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       KORAL (to Lexy)</w:t>
      </w:r>
    </w:p>
    <w:p w:rsidR="00FA3786" w:rsidRDefault="00FA3786" w:rsidP="00430989">
      <w:r>
        <w:t xml:space="preserve">                                             Bitch, what you do to her?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      LEXY</w:t>
      </w:r>
    </w:p>
    <w:p w:rsidR="00FA3786" w:rsidRDefault="00FA3786" w:rsidP="00430989">
      <w:r>
        <w:t xml:space="preserve">                                             Don’t blame me, I’ve didn’t touched the dipshit.</w:t>
      </w:r>
    </w:p>
    <w:p w:rsidR="00FA3786" w:rsidRDefault="00FA3786" w:rsidP="00430989">
      <w:r>
        <w:t xml:space="preserve">                                               She just dropped dead on me.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  KORAL</w:t>
      </w:r>
    </w:p>
    <w:p w:rsidR="00FA3786" w:rsidRDefault="00FA3786" w:rsidP="00430989">
      <w:r>
        <w:t xml:space="preserve">                                         Dipshit, she’s worth ten of you.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LEXY</w:t>
      </w:r>
    </w:p>
    <w:p w:rsidR="00FA3786" w:rsidRDefault="00FA3786" w:rsidP="00430989">
      <w:r>
        <w:t xml:space="preserve">                                        Don’t you mean, was? </w:t>
      </w:r>
    </w:p>
    <w:p w:rsidR="00FA3786" w:rsidRDefault="00FA3786" w:rsidP="00430989"/>
    <w:p w:rsidR="00FA3786" w:rsidRDefault="00FA3786" w:rsidP="00430989">
      <w:r>
        <w:t>Koral grabs Lexy by the throat and throttles her.</w:t>
      </w:r>
    </w:p>
    <w:p w:rsidR="00FA3786" w:rsidRDefault="00FA3786" w:rsidP="00430989"/>
    <w:p w:rsidR="00FA3786" w:rsidRDefault="00FA3786" w:rsidP="00430989">
      <w:r>
        <w:t xml:space="preserve">                                                             KORAL (to Lexy)</w:t>
      </w:r>
    </w:p>
    <w:p w:rsidR="00FA3786" w:rsidRDefault="00FA3786" w:rsidP="00430989">
      <w:r>
        <w:t xml:space="preserve">                                     Feel good.</w:t>
      </w:r>
    </w:p>
    <w:p w:rsidR="00FA3786" w:rsidRDefault="00FA3786" w:rsidP="0071056F"/>
    <w:p w:rsidR="00FA3786" w:rsidRDefault="00FA3786" w:rsidP="0071056F">
      <w:r>
        <w:t>Piggsey and Ryan pull Koral of Lexy.</w:t>
      </w:r>
    </w:p>
    <w:p w:rsidR="00FA3786" w:rsidRDefault="00FA3786" w:rsidP="0071056F">
      <w:r>
        <w:t xml:space="preserve">                           </w:t>
      </w:r>
    </w:p>
    <w:p w:rsidR="00FA3786" w:rsidRDefault="00FA3786" w:rsidP="00430989">
      <w:r>
        <w:t xml:space="preserve">                                                      KORAL (to Lexy)</w:t>
      </w:r>
    </w:p>
    <w:p w:rsidR="00FA3786" w:rsidRDefault="00FA3786" w:rsidP="00430989">
      <w:r>
        <w:t xml:space="preserve">                                          You drown her over a piece of </w:t>
      </w:r>
    </w:p>
    <w:p w:rsidR="00FA3786" w:rsidRDefault="00FA3786" w:rsidP="00430989">
      <w:r>
        <w:t xml:space="preserve">                                           fuckin gum on your nails.</w:t>
      </w:r>
    </w:p>
    <w:p w:rsidR="00FA3786" w:rsidRDefault="00FA3786" w:rsidP="00430989"/>
    <w:p w:rsidR="00FA3786" w:rsidRDefault="00FA3786" w:rsidP="00430989">
      <w:r>
        <w:t>Koral storms off up the dirt track.</w:t>
      </w:r>
    </w:p>
    <w:p w:rsidR="00FA3786" w:rsidRDefault="00FA3786" w:rsidP="00430989"/>
    <w:p w:rsidR="00FA3786" w:rsidRDefault="00FA3786" w:rsidP="00430989">
      <w:r>
        <w:t xml:space="preserve">                                                 PIGGSEY</w:t>
      </w:r>
    </w:p>
    <w:p w:rsidR="00FA3786" w:rsidRDefault="00FA3786" w:rsidP="004701AB">
      <w:r>
        <w:t xml:space="preserve">                                   Wait for the morning,-Koral you’ll get lost.                  </w:t>
      </w:r>
    </w:p>
    <w:p w:rsidR="00FA3786" w:rsidRDefault="00FA3786" w:rsidP="004701AB"/>
    <w:p w:rsidR="00FA3786" w:rsidRDefault="00FA3786" w:rsidP="004701AB">
      <w:r>
        <w:t xml:space="preserve">                                               LEXY </w:t>
      </w:r>
    </w:p>
    <w:p w:rsidR="00FA3786" w:rsidRDefault="00FA3786" w:rsidP="004701AB">
      <w:r>
        <w:t xml:space="preserve">                                Let the psycho bitch go!</w:t>
      </w:r>
    </w:p>
    <w:p w:rsidR="00FA3786" w:rsidRDefault="00FA3786" w:rsidP="004701AB"/>
    <w:p w:rsidR="00FA3786" w:rsidRDefault="00FA3786" w:rsidP="004701AB">
      <w:r>
        <w:t>ON THE LAKE-</w:t>
      </w:r>
    </w:p>
    <w:p w:rsidR="00FA3786" w:rsidRDefault="00FA3786" w:rsidP="00065117">
      <w:r>
        <w:t xml:space="preserve"> A diverse mixes of rocks now float on its surface.</w:t>
      </w:r>
    </w:p>
    <w:p w:rsidR="00FA3786" w:rsidRDefault="00FA3786" w:rsidP="00065117">
      <w:r>
        <w:t>Carl has just brought to the surface his latest plunder: a hemp sack.</w:t>
      </w:r>
    </w:p>
    <w:p w:rsidR="00FA3786" w:rsidRDefault="00FA3786" w:rsidP="00065117">
      <w:r>
        <w:t>THE SACK: tied at the top with a crude knot; Carl’s greedy fingers work at it.</w:t>
      </w:r>
    </w:p>
    <w:p w:rsidR="00FA3786" w:rsidRDefault="00FA3786" w:rsidP="00065117">
      <w:r>
        <w:t>The sack becomes spasmodic; “something” definitely wants to get out.</w:t>
      </w:r>
    </w:p>
    <w:p w:rsidR="00FA3786" w:rsidRDefault="00FA3786" w:rsidP="00065117">
      <w:r>
        <w:t xml:space="preserve">Carl, as if in a trance, frees the knot. </w:t>
      </w:r>
    </w:p>
    <w:p w:rsidR="00FA3786" w:rsidRDefault="00FA3786" w:rsidP="00065117">
      <w:r>
        <w:t>He opens it.</w:t>
      </w:r>
    </w:p>
    <w:p w:rsidR="00FA3786" w:rsidRDefault="00FA3786" w:rsidP="00065117">
      <w:r>
        <w:t>He peers in.</w:t>
      </w:r>
    </w:p>
    <w:p w:rsidR="00FA3786" w:rsidRDefault="00FA3786" w:rsidP="00065117"/>
    <w:p w:rsidR="00FA3786" w:rsidRDefault="00FA3786" w:rsidP="00065117">
      <w:r>
        <w:t xml:space="preserve">                  CARL (as he throws the sack away from him)</w:t>
      </w:r>
    </w:p>
    <w:p w:rsidR="00FA3786" w:rsidRDefault="00FA3786" w:rsidP="00065117">
      <w:r>
        <w:t xml:space="preserve">                                                   Fuck.</w:t>
      </w:r>
    </w:p>
    <w:p w:rsidR="00FA3786" w:rsidRDefault="00FA3786" w:rsidP="00065117"/>
    <w:p w:rsidR="00FA3786" w:rsidRDefault="00FA3786" w:rsidP="00065117">
      <w:r>
        <w:t>ON THE SACK: a hand- a CLAW, black as tar- reaches out.</w:t>
      </w:r>
    </w:p>
    <w:p w:rsidR="00FA3786" w:rsidRDefault="00FA3786" w:rsidP="00065117">
      <w:r>
        <w:t xml:space="preserve">And he’s swimming- fuck finesse; it’s a do or dies scramble for the bank. </w:t>
      </w:r>
    </w:p>
    <w:p w:rsidR="00FA3786" w:rsidRDefault="00FA3786" w:rsidP="00065117">
      <w:r>
        <w:t>Carl knows he’s toast as the something seizes his leg; he wrenches his mouth open, but the SCREAM is suffocated as water sloshes in.</w:t>
      </w:r>
    </w:p>
    <w:p w:rsidR="00FA3786" w:rsidRDefault="00FA3786" w:rsidP="00065117">
      <w:r>
        <w:t>He goes under.</w:t>
      </w:r>
    </w:p>
    <w:p w:rsidR="00FA3786" w:rsidRDefault="00FA3786" w:rsidP="00065117">
      <w:r>
        <w:t>We watch Carl’s terrified face sink deeper...deeper...into the murky depths.</w:t>
      </w:r>
    </w:p>
    <w:p w:rsidR="00FA3786" w:rsidRDefault="00FA3786" w:rsidP="00065117">
      <w:r>
        <w:t>The lake is silent...then a GASPING Carl surfaces.</w:t>
      </w:r>
    </w:p>
    <w:p w:rsidR="00FA3786" w:rsidRDefault="00FA3786" w:rsidP="00941DF0">
      <w:r>
        <w:t>He anxiously checks his leg; a stout rope has been tied around his ankle.</w:t>
      </w:r>
    </w:p>
    <w:p w:rsidR="00FA3786" w:rsidRDefault="00FA3786" w:rsidP="00941DF0">
      <w:r>
        <w:t>He frantically looks around.</w:t>
      </w:r>
    </w:p>
    <w:p w:rsidR="00FA3786" w:rsidRDefault="00FA3786" w:rsidP="00065117">
      <w:r>
        <w:t>ON THE FAR SIDE OF THE LAKE- a girl and woman appear to be standing on the water as they wave at him.</w:t>
      </w:r>
    </w:p>
    <w:p w:rsidR="00FA3786" w:rsidRDefault="00FA3786" w:rsidP="00CF3163">
      <w:r>
        <w:t xml:space="preserve">                                                              </w:t>
      </w:r>
    </w:p>
    <w:p w:rsidR="00FA3786" w:rsidRDefault="00FA3786" w:rsidP="00CF3163">
      <w:r>
        <w:t xml:space="preserve">                                                            CARL (shouts)</w:t>
      </w:r>
    </w:p>
    <w:p w:rsidR="00FA3786" w:rsidRDefault="00FA3786" w:rsidP="00CF3163">
      <w:r>
        <w:t xml:space="preserve">                                                Help me.</w:t>
      </w:r>
    </w:p>
    <w:p w:rsidR="00FA3786" w:rsidRDefault="00FA3786" w:rsidP="00065117"/>
    <w:p w:rsidR="00FA3786" w:rsidRDefault="00FA3786" w:rsidP="00065117">
      <w:r>
        <w:t>Suddenly, all the rocks sink.</w:t>
      </w:r>
    </w:p>
    <w:p w:rsidR="00FA3786" w:rsidRDefault="00FA3786" w:rsidP="00065117">
      <w:r>
        <w:t>Carl knows what’s about to happen; he claws at the binding as it becomes taut.</w:t>
      </w:r>
    </w:p>
    <w:p w:rsidR="00FA3786" w:rsidRDefault="00FA3786" w:rsidP="00065117"/>
    <w:p w:rsidR="00FA3786" w:rsidRDefault="00FA3786" w:rsidP="00065117">
      <w:r>
        <w:t xml:space="preserve">                                                     CARL</w:t>
      </w:r>
    </w:p>
    <w:p w:rsidR="00FA3786" w:rsidRDefault="00FA3786" w:rsidP="00065117">
      <w:r>
        <w:t xml:space="preserve">                                         Nooooo-</w:t>
      </w:r>
    </w:p>
    <w:p w:rsidR="00FA3786" w:rsidRDefault="00FA3786" w:rsidP="00065117"/>
    <w:p w:rsidR="00FA3786" w:rsidRDefault="00FA3786" w:rsidP="00065117">
      <w:r>
        <w:t xml:space="preserve"> Carl is yanked under.</w:t>
      </w:r>
    </w:p>
    <w:p w:rsidR="00FA3786" w:rsidRDefault="00FA3786" w:rsidP="00065117"/>
    <w:p w:rsidR="00FA3786" w:rsidRDefault="00FA3786" w:rsidP="00065117">
      <w:r>
        <w:t>EXT. THE PATH- NIGHT.</w:t>
      </w:r>
    </w:p>
    <w:p w:rsidR="00FA3786" w:rsidRDefault="00FA3786" w:rsidP="00065117"/>
    <w:p w:rsidR="00FA3786" w:rsidRDefault="00FA3786" w:rsidP="00065117">
      <w:r>
        <w:t>A panting Piggsey catches up with Koral.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           KORAL</w:t>
      </w:r>
    </w:p>
    <w:p w:rsidR="00FA3786" w:rsidRDefault="00FA3786" w:rsidP="00065117">
      <w:r>
        <w:t xml:space="preserve">                                                 I don’t need company.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          PIGGSEY</w:t>
      </w:r>
    </w:p>
    <w:p w:rsidR="00FA3786" w:rsidRDefault="00FA3786" w:rsidP="00065117">
      <w:r>
        <w:t xml:space="preserve">                                           You’ll won’t know I’m here.</w:t>
      </w:r>
    </w:p>
    <w:p w:rsidR="00FA3786" w:rsidRDefault="00FA3786" w:rsidP="00065117"/>
    <w:p w:rsidR="00FA3786" w:rsidRDefault="00FA3786" w:rsidP="00065117">
      <w:r>
        <w:t>They walk in silence.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KORAL</w:t>
      </w:r>
    </w:p>
    <w:p w:rsidR="00FA3786" w:rsidRDefault="00FA3786" w:rsidP="00065117">
      <w:r>
        <w:t xml:space="preserve">                                          Poor Becky… she wouldn’t harm a fly- that-</w:t>
      </w:r>
    </w:p>
    <w:p w:rsidR="00FA3786" w:rsidRDefault="00FA3786" w:rsidP="00065117"/>
    <w:p w:rsidR="00FA3786" w:rsidRDefault="00FA3786" w:rsidP="00065117">
      <w:r>
        <w:t xml:space="preserve">                                                    PIGGSEY</w:t>
      </w:r>
    </w:p>
    <w:p w:rsidR="00FA3786" w:rsidRDefault="00FA3786" w:rsidP="00065117">
      <w:r>
        <w:t xml:space="preserve">                                         Bitch, granted she’s that... but she didn’t touch Becky; she            </w:t>
      </w:r>
    </w:p>
    <w:p w:rsidR="00FA3786" w:rsidRDefault="00FA3786" w:rsidP="00065117">
      <w:r>
        <w:t xml:space="preserve">                                         was with me and Ryan.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        KORAL</w:t>
      </w:r>
    </w:p>
    <w:p w:rsidR="00FA3786" w:rsidRDefault="00FA3786" w:rsidP="00065117">
      <w:r>
        <w:t xml:space="preserve">                                       Then how did she drown, how she get into Lexy’s tent?</w:t>
      </w:r>
    </w:p>
    <w:p w:rsidR="00FA3786" w:rsidRDefault="00FA3786" w:rsidP="00065117">
      <w:r>
        <w:t xml:space="preserve">                                     What did Lexy say?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      PIGGSEY</w:t>
      </w:r>
    </w:p>
    <w:p w:rsidR="00FA3786" w:rsidRDefault="00FA3786" w:rsidP="00065117">
      <w:r>
        <w:t xml:space="preserve">                                      I reckon she on gear- she must be, she told</w:t>
      </w:r>
    </w:p>
    <w:p w:rsidR="00FA3786" w:rsidRDefault="00FA3786" w:rsidP="00065117">
      <w:r>
        <w:t xml:space="preserve">                                   some bullshit- look I don’t believe what she said, but</w:t>
      </w:r>
    </w:p>
    <w:p w:rsidR="00FA3786" w:rsidRDefault="00FA3786" w:rsidP="00065117">
      <w:r>
        <w:t xml:space="preserve">                                    she didn’t drown Becky. 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    KORAL</w:t>
      </w:r>
    </w:p>
    <w:p w:rsidR="00FA3786" w:rsidRDefault="00FA3786" w:rsidP="00065117">
      <w:r>
        <w:t xml:space="preserve">                                  What did she say? I want to hear it?</w:t>
      </w:r>
    </w:p>
    <w:p w:rsidR="00FA3786" w:rsidRDefault="00FA3786" w:rsidP="00065117"/>
    <w:p w:rsidR="00FA3786" w:rsidRDefault="00FA3786" w:rsidP="00065117">
      <w:r>
        <w:t xml:space="preserve">                                                        PIGGSEY</w:t>
      </w:r>
    </w:p>
    <w:p w:rsidR="00FA3786" w:rsidRDefault="00FA3786" w:rsidP="00F85165">
      <w:r>
        <w:t xml:space="preserve">                                   Trust me you don’t - you see that?</w:t>
      </w:r>
    </w:p>
    <w:p w:rsidR="00FA3786" w:rsidRDefault="00FA3786" w:rsidP="00F85165">
      <w:r>
        <w:t xml:space="preserve">                                                              </w:t>
      </w:r>
    </w:p>
    <w:p w:rsidR="00FA3786" w:rsidRDefault="00FA3786" w:rsidP="00F85165">
      <w:r>
        <w:t>Piggsey points out over the lake.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PIGGSEY </w:t>
      </w:r>
    </w:p>
    <w:p w:rsidR="00FA3786" w:rsidRDefault="00FA3786" w:rsidP="00F85165">
      <w:r>
        <w:t xml:space="preserve">                                                    Wait. It’s gone under. </w:t>
      </w:r>
    </w:p>
    <w:p w:rsidR="00FA3786" w:rsidRDefault="00FA3786" w:rsidP="00F85165"/>
    <w:p w:rsidR="00FA3786" w:rsidRDefault="00FA3786" w:rsidP="00F85165">
      <w:r>
        <w:t>Rooted to the spot, hand still pointing-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       PIGGSEY</w:t>
      </w:r>
    </w:p>
    <w:p w:rsidR="00FA3786" w:rsidRDefault="00FA3786" w:rsidP="00065117">
      <w:r>
        <w:t xml:space="preserve">                                                       It got to breath.</w:t>
      </w:r>
    </w:p>
    <w:p w:rsidR="00FA3786" w:rsidRDefault="00FA3786" w:rsidP="00065117"/>
    <w:p w:rsidR="00FA3786" w:rsidRDefault="00FA3786" w:rsidP="004701AB">
      <w:r>
        <w:t>EXT. CAMPSITE- THE LAKE- NIGHT.</w:t>
      </w:r>
    </w:p>
    <w:p w:rsidR="00FA3786" w:rsidRDefault="00FA3786" w:rsidP="004701AB"/>
    <w:p w:rsidR="00FA3786" w:rsidRDefault="00FA3786" w:rsidP="004701AB">
      <w:r>
        <w:t>Lexy and Ryan are looking out over the lake.</w:t>
      </w:r>
    </w:p>
    <w:p w:rsidR="00FA3786" w:rsidRDefault="00FA3786" w:rsidP="004701AB"/>
    <w:p w:rsidR="00FA3786" w:rsidRDefault="00FA3786" w:rsidP="004701AB">
      <w:r>
        <w:t xml:space="preserve">                                                   RYAN</w:t>
      </w:r>
    </w:p>
    <w:p w:rsidR="00FA3786" w:rsidRDefault="00FA3786" w:rsidP="004701AB">
      <w:r>
        <w:t xml:space="preserve">                                    I can’t see him. </w:t>
      </w:r>
    </w:p>
    <w:p w:rsidR="00FA3786" w:rsidRDefault="00FA3786" w:rsidP="004701AB">
      <w:r>
        <w:t xml:space="preserve">                                             (shouts)</w:t>
      </w:r>
    </w:p>
    <w:p w:rsidR="00FA3786" w:rsidRDefault="00FA3786" w:rsidP="004701AB">
      <w:r>
        <w:t xml:space="preserve">                              Carl, Carl.</w:t>
      </w:r>
    </w:p>
    <w:p w:rsidR="00FA3786" w:rsidRDefault="00FA3786" w:rsidP="004701AB"/>
    <w:p w:rsidR="00FA3786" w:rsidRDefault="00FA3786" w:rsidP="004701AB">
      <w:r>
        <w:t xml:space="preserve">                                                LEXY</w:t>
      </w:r>
    </w:p>
    <w:p w:rsidR="00FA3786" w:rsidRDefault="00FA3786" w:rsidP="004701AB">
      <w:r>
        <w:t xml:space="preserve">                                      Maybe he’s drowned as well.</w:t>
      </w:r>
    </w:p>
    <w:p w:rsidR="00FA3786" w:rsidRDefault="00FA3786" w:rsidP="004701AB"/>
    <w:p w:rsidR="00FA3786" w:rsidRDefault="00FA3786" w:rsidP="004701AB">
      <w:r>
        <w:t xml:space="preserve">                                                  RYAN</w:t>
      </w:r>
    </w:p>
    <w:p w:rsidR="00FA3786" w:rsidRDefault="00FA3786" w:rsidP="004701AB">
      <w:r>
        <w:t xml:space="preserve">                                     Lexy, what’s wrong with you?</w:t>
      </w:r>
    </w:p>
    <w:p w:rsidR="00FA3786" w:rsidRDefault="00FA3786" w:rsidP="004701AB"/>
    <w:p w:rsidR="00FA3786" w:rsidRDefault="00FA3786" w:rsidP="004701AB">
      <w:r>
        <w:t xml:space="preserve">                                                         LEXY </w:t>
      </w:r>
    </w:p>
    <w:p w:rsidR="00FA3786" w:rsidRDefault="00FA3786" w:rsidP="004701AB">
      <w:r>
        <w:t xml:space="preserve">                                      Wrong? Why should I care about Carl?</w:t>
      </w:r>
    </w:p>
    <w:p w:rsidR="00FA3786" w:rsidRDefault="00FA3786" w:rsidP="004701AB"/>
    <w:p w:rsidR="00FA3786" w:rsidRDefault="00FA3786" w:rsidP="004701AB">
      <w:r>
        <w:t xml:space="preserve">                                                   RYAN</w:t>
      </w:r>
    </w:p>
    <w:p w:rsidR="00FA3786" w:rsidRDefault="00FA3786" w:rsidP="004701AB">
      <w:r>
        <w:t xml:space="preserve">                                   Because he’s your friend.</w:t>
      </w:r>
    </w:p>
    <w:p w:rsidR="00FA3786" w:rsidRDefault="00FA3786" w:rsidP="004701AB"/>
    <w:p w:rsidR="00FA3786" w:rsidRDefault="00FA3786" w:rsidP="00F55EF6">
      <w:r>
        <w:t>Lexy struts off.</w:t>
      </w:r>
    </w:p>
    <w:p w:rsidR="00FA3786" w:rsidRDefault="00FA3786" w:rsidP="00F55EF6"/>
    <w:p w:rsidR="00FA3786" w:rsidRDefault="00FA3786" w:rsidP="00F85165">
      <w:r>
        <w:t>EXT- THE PATH- NIGHT.</w:t>
      </w:r>
    </w:p>
    <w:p w:rsidR="00FA3786" w:rsidRDefault="00FA3786" w:rsidP="00F85165"/>
    <w:p w:rsidR="00FA3786" w:rsidRDefault="00FA3786" w:rsidP="00F85165">
      <w:r>
        <w:t>Piggsey has been holding his breath; he looks like he’s about to faint.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KORAL </w:t>
      </w:r>
    </w:p>
    <w:p w:rsidR="00FA3786" w:rsidRDefault="00FA3786" w:rsidP="00F85165">
      <w:r>
        <w:t xml:space="preserve">                                        Why you holding your breath?</w:t>
      </w:r>
    </w:p>
    <w:p w:rsidR="00FA3786" w:rsidRDefault="00FA3786" w:rsidP="00F85165"/>
    <w:p w:rsidR="00FA3786" w:rsidRDefault="00FA3786" w:rsidP="00F85165">
      <w:r>
        <w:t>Piggsey gulps a mouthful of air, as he scans the lake.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PIGGSEY</w:t>
      </w:r>
    </w:p>
    <w:p w:rsidR="00FA3786" w:rsidRDefault="00FA3786" w:rsidP="00F85165">
      <w:r>
        <w:t xml:space="preserve">                                        Must have submarine lungs.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KORAL</w:t>
      </w:r>
    </w:p>
    <w:p w:rsidR="00FA3786" w:rsidRDefault="00FA3786" w:rsidP="00F85165">
      <w:r>
        <w:t xml:space="preserve">                                         You know what I think?  We’ve both been seeing things.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PIGGSEY</w:t>
      </w:r>
    </w:p>
    <w:p w:rsidR="00FA3786" w:rsidRDefault="00FA3786" w:rsidP="00F85165">
      <w:r>
        <w:t xml:space="preserve">                                                It was there... it rolled.</w:t>
      </w:r>
    </w:p>
    <w:p w:rsidR="00FA3786" w:rsidRDefault="00FA3786" w:rsidP="00F85165"/>
    <w:p w:rsidR="00FA3786" w:rsidRDefault="00FA3786" w:rsidP="00F85165">
      <w:r>
        <w:t xml:space="preserve">They link arms and stroll down the lane. </w:t>
      </w:r>
    </w:p>
    <w:p w:rsidR="00FA3786" w:rsidRDefault="00FA3786" w:rsidP="00F85165">
      <w:r>
        <w:t>ON THE WATER: something breaks through; all knotted mangy fur and rigid limbs this animal in the last stages of rigor 'mortis. DEAD it defiantly is, but it wants to play and does a hideous roll. Roll finished it lets out a waterlogged bark- it’s a DEAD DOG.</w:t>
      </w:r>
    </w:p>
    <w:p w:rsidR="00FA3786" w:rsidRDefault="00FA3786" w:rsidP="00F85165"/>
    <w:p w:rsidR="00FA3786" w:rsidRDefault="00FA3786" w:rsidP="00F85165">
      <w:r>
        <w:t>ON THE TRAIL: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PIGGSEY</w:t>
      </w:r>
    </w:p>
    <w:p w:rsidR="00FA3786" w:rsidRDefault="00FA3786" w:rsidP="00F85165">
      <w:r>
        <w:t xml:space="preserve">                                                It could have been an otter...</w:t>
      </w:r>
    </w:p>
    <w:p w:rsidR="00FA3786" w:rsidRDefault="00FA3786" w:rsidP="00F85165">
      <w:r>
        <w:t xml:space="preserve">                                                they stay under for ages.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KORAL</w:t>
      </w:r>
    </w:p>
    <w:p w:rsidR="00FA3786" w:rsidRDefault="00FA3786" w:rsidP="00F85165">
      <w:r>
        <w:t xml:space="preserve">                                     Otters aside, what did Lexy say?</w:t>
      </w:r>
    </w:p>
    <w:p w:rsidR="00FA3786" w:rsidRDefault="00FA3786" w:rsidP="00F85165"/>
    <w:p w:rsidR="00FA3786" w:rsidRDefault="00FA3786" w:rsidP="00F85165">
      <w:r>
        <w:t>Piggsey hand jerks up.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PIGGSEY</w:t>
      </w:r>
    </w:p>
    <w:p w:rsidR="00FA3786" w:rsidRDefault="00FA3786" w:rsidP="00F85165">
      <w:r>
        <w:t xml:space="preserve">                                              It’s back. </w:t>
      </w:r>
    </w:p>
    <w:p w:rsidR="00FA3786" w:rsidRDefault="00FA3786" w:rsidP="00F85165"/>
    <w:p w:rsidR="00FA3786" w:rsidRDefault="00FA3786" w:rsidP="00F85165">
      <w:r>
        <w:t>Kora’sl eyes search the water; she sees it. A shape- its head - pokes out the water. The night protects them, camouflages its features.</w:t>
      </w:r>
    </w:p>
    <w:p w:rsidR="00FA3786" w:rsidRDefault="00FA3786" w:rsidP="00F85165">
      <w:r>
        <w:t>The rigid legs break through as it does another playful roll.</w:t>
      </w:r>
    </w:p>
    <w:p w:rsidR="00FA3786" w:rsidRDefault="00FA3786" w:rsidP="00C20FCE"/>
    <w:p w:rsidR="00FA3786" w:rsidRDefault="00FA3786" w:rsidP="00C20FCE">
      <w:r>
        <w:t xml:space="preserve">                                                          KORAL</w:t>
      </w:r>
    </w:p>
    <w:p w:rsidR="00FA3786" w:rsidRDefault="00FA3786" w:rsidP="00F85165">
      <w:r>
        <w:t xml:space="preserve">                                        It’s playing… what is it?</w:t>
      </w:r>
    </w:p>
    <w:p w:rsidR="00FA3786" w:rsidRDefault="00FA3786" w:rsidP="00F85165"/>
    <w:p w:rsidR="00FA3786" w:rsidRDefault="00FA3786" w:rsidP="00F85165">
      <w:r>
        <w:t>The dog gives a guttural bark, and then submerges.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   PIGGSEY</w:t>
      </w:r>
    </w:p>
    <w:p w:rsidR="00FA3786" w:rsidRDefault="00FA3786" w:rsidP="00F85165">
      <w:r>
        <w:t xml:space="preserve">                                          Was that a bark?</w:t>
      </w:r>
    </w:p>
    <w:p w:rsidR="00FA3786" w:rsidRDefault="00FA3786" w:rsidP="00F85165"/>
    <w:p w:rsidR="00FA3786" w:rsidRDefault="00FA3786" w:rsidP="00F85165">
      <w:r>
        <w:t>Closer to shore- too them; the dog bobs up, sees them, and then dips back under the water.</w:t>
      </w:r>
    </w:p>
    <w:p w:rsidR="00FA3786" w:rsidRDefault="00FA3786" w:rsidP="00F85165"/>
    <w:p w:rsidR="00FA3786" w:rsidRDefault="00FA3786" w:rsidP="00F85165">
      <w:r>
        <w:t xml:space="preserve">                                                         KORAL</w:t>
      </w:r>
    </w:p>
    <w:p w:rsidR="00FA3786" w:rsidRDefault="00FA3786" w:rsidP="00F85165">
      <w:r>
        <w:t xml:space="preserve">                                  Dogs just don’t do that.</w:t>
      </w:r>
    </w:p>
    <w:p w:rsidR="00FA3786" w:rsidRDefault="00FA3786" w:rsidP="00307EBA"/>
    <w:p w:rsidR="00FA3786" w:rsidRDefault="00FA3786" w:rsidP="00307EBA">
      <w:r>
        <w:t>EXT. THE LAKE- CAMPSITE- NIGHT.</w:t>
      </w:r>
    </w:p>
    <w:p w:rsidR="00FA3786" w:rsidRDefault="00FA3786" w:rsidP="00307EBA"/>
    <w:p w:rsidR="00FA3786" w:rsidRDefault="00FA3786" w:rsidP="00307EBA">
      <w:r>
        <w:t>ON THEIR REFLECTION- Ryan throws a stone into the lake, Lexy comes up and stands by his side.</w:t>
      </w:r>
    </w:p>
    <w:p w:rsidR="00FA3786" w:rsidRDefault="00FA3786" w:rsidP="00307EBA"/>
    <w:p w:rsidR="00FA3786" w:rsidRDefault="00FA3786" w:rsidP="00307EBA">
      <w:r>
        <w:t xml:space="preserve">                                                         LEXY </w:t>
      </w:r>
    </w:p>
    <w:p w:rsidR="00FA3786" w:rsidRDefault="00FA3786" w:rsidP="00307EBA">
      <w:r>
        <w:t xml:space="preserve">                                         I’m sorry about what I just said.</w:t>
      </w:r>
    </w:p>
    <w:p w:rsidR="00FA3786" w:rsidRDefault="00FA3786" w:rsidP="00307EBA"/>
    <w:p w:rsidR="00FA3786" w:rsidRDefault="00FA3786" w:rsidP="00307EBA">
      <w:r>
        <w:t xml:space="preserve">                                                         RYAN</w:t>
      </w:r>
    </w:p>
    <w:p w:rsidR="00FA3786" w:rsidRDefault="00FA3786" w:rsidP="00307EBA">
      <w:r>
        <w:t xml:space="preserve">                                       That so.</w:t>
      </w:r>
    </w:p>
    <w:p w:rsidR="00FA3786" w:rsidRDefault="00FA3786" w:rsidP="00307EBA"/>
    <w:p w:rsidR="00FA3786" w:rsidRDefault="00FA3786" w:rsidP="00307EBA">
      <w:r>
        <w:t xml:space="preserve">                                                    LEXY</w:t>
      </w:r>
    </w:p>
    <w:p w:rsidR="00FA3786" w:rsidRDefault="00FA3786" w:rsidP="00307EBA">
      <w:r>
        <w:t xml:space="preserve">                                       Did you hear me? I said I’m sorry- it’s</w:t>
      </w:r>
    </w:p>
    <w:p w:rsidR="00FA3786" w:rsidRDefault="00FA3786" w:rsidP="00307EBA">
      <w:r>
        <w:t xml:space="preserve">                                      not easy for me to say, you know.</w:t>
      </w:r>
    </w:p>
    <w:p w:rsidR="00FA3786" w:rsidRDefault="00FA3786" w:rsidP="00307EBA"/>
    <w:p w:rsidR="00FA3786" w:rsidRDefault="00FA3786" w:rsidP="00307EBA">
      <w:r>
        <w:t>Ryan looks at her.</w:t>
      </w:r>
    </w:p>
    <w:p w:rsidR="00FA3786" w:rsidRDefault="00FA3786" w:rsidP="00307EBA"/>
    <w:p w:rsidR="00FA3786" w:rsidRDefault="00FA3786" w:rsidP="00307EBA">
      <w:r>
        <w:t xml:space="preserve">                                                 RYAN</w:t>
      </w:r>
    </w:p>
    <w:p w:rsidR="00FA3786" w:rsidRDefault="00FA3786" w:rsidP="00307EBA">
      <w:r>
        <w:t xml:space="preserve">                                     You don’t need to apologise. </w:t>
      </w:r>
    </w:p>
    <w:p w:rsidR="00FA3786" w:rsidRDefault="00FA3786" w:rsidP="00307EBA"/>
    <w:p w:rsidR="00FA3786" w:rsidRDefault="00FA3786" w:rsidP="00307EBA">
      <w:r>
        <w:t xml:space="preserve">                                                         LEXY</w:t>
      </w:r>
    </w:p>
    <w:p w:rsidR="00FA3786" w:rsidRDefault="00FA3786" w:rsidP="00307EBA">
      <w:r>
        <w:t xml:space="preserve">                                      And I’m sorry about calling you lot losers…I’m the</w:t>
      </w:r>
    </w:p>
    <w:p w:rsidR="00FA3786" w:rsidRDefault="00FA3786" w:rsidP="00307EBA">
      <w:r>
        <w:t xml:space="preserve">                                       only loser.</w:t>
      </w:r>
    </w:p>
    <w:p w:rsidR="00FA3786" w:rsidRDefault="00FA3786" w:rsidP="00307EBA"/>
    <w:p w:rsidR="00FA3786" w:rsidRDefault="00FA3786" w:rsidP="00307EBA">
      <w:r>
        <w:t xml:space="preserve">                                                       RYAN</w:t>
      </w:r>
    </w:p>
    <w:p w:rsidR="00FA3786" w:rsidRDefault="00FA3786" w:rsidP="00307EBA">
      <w:r>
        <w:t xml:space="preserve">                                        No you’re not, you’re gorgeous.</w:t>
      </w:r>
    </w:p>
    <w:p w:rsidR="00FA3786" w:rsidRDefault="00FA3786" w:rsidP="00307EBA"/>
    <w:p w:rsidR="00FA3786" w:rsidRDefault="00FA3786" w:rsidP="00307EBA">
      <w:r>
        <w:t xml:space="preserve">                                                   LEXY</w:t>
      </w:r>
    </w:p>
    <w:p w:rsidR="00FA3786" w:rsidRDefault="00FA3786" w:rsidP="00307EBA">
      <w:r>
        <w:t xml:space="preserve">                                  Ryan you don’t know.</w:t>
      </w:r>
    </w:p>
    <w:p w:rsidR="00FA3786" w:rsidRDefault="00FA3786" w:rsidP="00307EBA">
      <w:r>
        <w:t xml:space="preserve">                                             (beat)</w:t>
      </w:r>
    </w:p>
    <w:p w:rsidR="00FA3786" w:rsidRDefault="00FA3786" w:rsidP="00307EBA">
      <w:r>
        <w:t xml:space="preserve">                               After I left the children’s home, I bounced</w:t>
      </w:r>
    </w:p>
    <w:p w:rsidR="00FA3786" w:rsidRDefault="00FA3786" w:rsidP="00307EBA">
      <w:r>
        <w:t xml:space="preserve">                              from one family to the next…then…then I fell in</w:t>
      </w:r>
    </w:p>
    <w:p w:rsidR="00FA3786" w:rsidRDefault="00FA3786" w:rsidP="00307EBA">
      <w:r>
        <w:t xml:space="preserve">                              with the wrong crowd…</w:t>
      </w:r>
    </w:p>
    <w:p w:rsidR="00FA3786" w:rsidRDefault="00FA3786" w:rsidP="00307EBA"/>
    <w:p w:rsidR="00FA3786" w:rsidRDefault="00FA3786" w:rsidP="00307EBA">
      <w:r>
        <w:t>Lexy holds her painted nails out in front of her.</w:t>
      </w:r>
    </w:p>
    <w:p w:rsidR="00FA3786" w:rsidRDefault="00FA3786" w:rsidP="00307EBA"/>
    <w:p w:rsidR="00FA3786" w:rsidRDefault="00FA3786" w:rsidP="00307EBA">
      <w:r>
        <w:t xml:space="preserve">                                               LEXY  </w:t>
      </w:r>
    </w:p>
    <w:p w:rsidR="00FA3786" w:rsidRDefault="00FA3786" w:rsidP="00307EBA">
      <w:r>
        <w:t xml:space="preserve">                                   A dirty old punter paid for these.</w:t>
      </w:r>
    </w:p>
    <w:p w:rsidR="00FA3786" w:rsidRDefault="00FA3786" w:rsidP="00307EBA"/>
    <w:p w:rsidR="00FA3786" w:rsidRDefault="00FA3786" w:rsidP="00307EBA">
      <w:r>
        <w:t>Ryan puts his arm around her; Lexy smiles.</w:t>
      </w:r>
    </w:p>
    <w:p w:rsidR="00FA3786" w:rsidRDefault="00FA3786" w:rsidP="00307EBA"/>
    <w:p w:rsidR="00FA3786" w:rsidRDefault="00FA3786" w:rsidP="00307EBA">
      <w:r>
        <w:t xml:space="preserve">                                                 RYAN</w:t>
      </w:r>
    </w:p>
    <w:p w:rsidR="00FA3786" w:rsidRDefault="00FA3786" w:rsidP="00307EBA">
      <w:r>
        <w:t xml:space="preserve">                       That’s the past, don’t let it ruin you,</w:t>
      </w:r>
    </w:p>
    <w:p w:rsidR="00FA3786" w:rsidRDefault="00FA3786" w:rsidP="00307EBA">
      <w:r>
        <w:t xml:space="preserve">                             you’re with friends now.</w:t>
      </w:r>
    </w:p>
    <w:p w:rsidR="00FA3786" w:rsidRDefault="00FA3786" w:rsidP="00307EBA"/>
    <w:p w:rsidR="00FA3786" w:rsidRDefault="00FA3786" w:rsidP="00307EBA">
      <w:r>
        <w:t xml:space="preserve">                                                     LEXY</w:t>
      </w:r>
    </w:p>
    <w:p w:rsidR="00FA3786" w:rsidRDefault="00FA3786" w:rsidP="00307EBA">
      <w:r>
        <w:t xml:space="preserve">                                           Make a wish.</w:t>
      </w:r>
    </w:p>
    <w:p w:rsidR="00FA3786" w:rsidRDefault="00FA3786" w:rsidP="00307EBA"/>
    <w:p w:rsidR="00FA3786" w:rsidRDefault="00FA3786" w:rsidP="00307EBA">
      <w:r>
        <w:t>She drops a stone into the water.</w:t>
      </w:r>
    </w:p>
    <w:p w:rsidR="00FA3786" w:rsidRDefault="00FA3786" w:rsidP="00307EBA">
      <w:r>
        <w:t>IN THE RIPPLES- we see the reflections of Ryan and Lexy, but as they start to dissipate the image of Lexy amalgamates into the grinning reflection of the drowned woman.</w:t>
      </w:r>
    </w:p>
    <w:p w:rsidR="00FA3786" w:rsidRDefault="00FA3786" w:rsidP="00307EBA">
      <w:r>
        <w:t xml:space="preserve">The drown girl comes into view and grabs Ryan’s other hand.                                           </w:t>
      </w:r>
    </w:p>
    <w:p w:rsidR="00FA3786" w:rsidRDefault="00FA3786" w:rsidP="00F85165"/>
    <w:p w:rsidR="00FA3786" w:rsidRDefault="00FA3786">
      <w:r>
        <w:t>EXT. THE TRAIL - NIGHT.</w:t>
      </w:r>
    </w:p>
    <w:p w:rsidR="00FA3786" w:rsidRDefault="00FA3786"/>
    <w:p w:rsidR="00FA3786" w:rsidRDefault="00FA3786">
      <w:r>
        <w:t>Closer to the bank, now only twenty feet ahead of them, the DOG waits.</w:t>
      </w:r>
    </w:p>
    <w:p w:rsidR="00FA3786" w:rsidRDefault="00FA3786"/>
    <w:p w:rsidR="00FA3786" w:rsidRDefault="00FA3786">
      <w:r>
        <w:t xml:space="preserve">                                                                  KORAL</w:t>
      </w:r>
    </w:p>
    <w:p w:rsidR="00FA3786" w:rsidRDefault="00FA3786">
      <w:r>
        <w:t xml:space="preserve">                                                   It’s like it’s waiting for us.</w:t>
      </w:r>
    </w:p>
    <w:p w:rsidR="00FA3786" w:rsidRDefault="00FA3786"/>
    <w:p w:rsidR="00FA3786" w:rsidRDefault="00FA3786">
      <w:r>
        <w:t>The dog bares its fangs as a GROWL gushes from it.</w:t>
      </w:r>
    </w:p>
    <w:p w:rsidR="00FA3786" w:rsidRDefault="00FA3786">
      <w:r>
        <w:t>Piggsey searches the ground; grabs a stick and makes a threatening move towards the dog.</w:t>
      </w:r>
    </w:p>
    <w:p w:rsidR="00FA3786" w:rsidRDefault="00FA3786"/>
    <w:p w:rsidR="00FA3786" w:rsidRDefault="00FA3786">
      <w:r>
        <w:t xml:space="preserve">                                                                  PIGGSEY</w:t>
      </w:r>
    </w:p>
    <w:p w:rsidR="00FA3786" w:rsidRDefault="00FA3786">
      <w:r>
        <w:t xml:space="preserve">                                                        Come on then boy.</w:t>
      </w:r>
    </w:p>
    <w:p w:rsidR="00FA3786" w:rsidRDefault="00FA3786"/>
    <w:p w:rsidR="00FA3786" w:rsidRDefault="00FA3786">
      <w:r>
        <w:t xml:space="preserve">                                                           KORAL</w:t>
      </w:r>
    </w:p>
    <w:p w:rsidR="00FA3786" w:rsidRDefault="00FA3786">
      <w:r>
        <w:t xml:space="preserve">                                                  Leave it Piggsey.</w:t>
      </w:r>
    </w:p>
    <w:p w:rsidR="00FA3786" w:rsidRDefault="00FA3786"/>
    <w:p w:rsidR="00FA3786" w:rsidRDefault="00FA3786">
      <w:r>
        <w:t>Piggsey charges; stops dead in his track as the dog submerges, but this is not what has caused his halt: hanging from the branches of a tree is a tattered Confederate flag- Piggsey’s confederate flag from his ghost tale.</w:t>
      </w:r>
    </w:p>
    <w:p w:rsidR="00FA3786" w:rsidRDefault="00FA3786"/>
    <w:p w:rsidR="00FA3786" w:rsidRDefault="00FA3786">
      <w:r>
        <w:t xml:space="preserve">                                                            PIGGSEY</w:t>
      </w:r>
    </w:p>
    <w:p w:rsidR="00FA3786" w:rsidRDefault="00FA3786">
      <w:r>
        <w:t xml:space="preserve">                                               Can’t be.</w:t>
      </w:r>
    </w:p>
    <w:p w:rsidR="00FA3786" w:rsidRDefault="00FA3786"/>
    <w:p w:rsidR="00FA3786" w:rsidRDefault="00FA3786">
      <w:r>
        <w:t>He touches the flag, rubs the fabric between his fingers and then heads into the woods.</w:t>
      </w:r>
    </w:p>
    <w:p w:rsidR="00FA3786" w:rsidRDefault="00FA3786"/>
    <w:p w:rsidR="00FA3786" w:rsidRDefault="00FA3786">
      <w:r>
        <w:t xml:space="preserve">                                                        KORAL</w:t>
      </w:r>
    </w:p>
    <w:p w:rsidR="00FA3786" w:rsidRDefault="00FA3786">
      <w:r>
        <w:t xml:space="preserve">                                               Piggsey.</w:t>
      </w:r>
    </w:p>
    <w:p w:rsidR="00FA3786" w:rsidRDefault="00FA3786" w:rsidP="003B7CB2"/>
    <w:p w:rsidR="00FA3786" w:rsidRDefault="00FA3786" w:rsidP="003B7CB2">
      <w:r>
        <w:t>Koral goes to stop him; stands on a rotten dog collar, picks it up and reads the inscription-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KORAL</w:t>
      </w:r>
    </w:p>
    <w:p w:rsidR="00FA3786" w:rsidRDefault="00FA3786" w:rsidP="003B7CB2">
      <w:r>
        <w:t xml:space="preserve">                                            Echo-</w:t>
      </w:r>
    </w:p>
    <w:p w:rsidR="00FA3786" w:rsidRDefault="00FA3786" w:rsidP="003B7CB2"/>
    <w:p w:rsidR="00FA3786" w:rsidRDefault="00FA3786" w:rsidP="003B7CB2">
      <w:r>
        <w:t xml:space="preserve"> EXT. FIELDS- FLASHBACK- DAY.</w:t>
      </w:r>
    </w:p>
    <w:p w:rsidR="00FA3786" w:rsidRDefault="00FA3786" w:rsidP="003B7CB2"/>
    <w:p w:rsidR="00FA3786" w:rsidRDefault="00FA3786" w:rsidP="003B7CB2">
      <w:r>
        <w:t>It’s a hot summer day.</w:t>
      </w:r>
    </w:p>
    <w:p w:rsidR="00FA3786" w:rsidRDefault="00FA3786" w:rsidP="003B7CB2">
      <w:r>
        <w:t>A joyful Koral chases a scrawny mutt through golden fields.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KORAL</w:t>
      </w:r>
    </w:p>
    <w:p w:rsidR="00FA3786" w:rsidRDefault="00FA3786" w:rsidP="003B7CB2">
      <w:r>
        <w:t xml:space="preserve">                                          Echo, echo.</w:t>
      </w:r>
    </w:p>
    <w:p w:rsidR="00FA3786" w:rsidRDefault="00FA3786" w:rsidP="003B7CB2"/>
    <w:p w:rsidR="00FA3786" w:rsidRDefault="00FA3786" w:rsidP="003B7CB2">
      <w:r>
        <w:t>The dog bounds over to her; she hugs it… ruffles its ears.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THE TWINS O/S</w:t>
      </w:r>
    </w:p>
    <w:p w:rsidR="00FA3786" w:rsidRDefault="00FA3786" w:rsidP="003B7CB2">
      <w:r>
        <w:t xml:space="preserve">                                                  Echo, echo.</w:t>
      </w:r>
    </w:p>
    <w:p w:rsidR="00FA3786" w:rsidRDefault="00FA3786" w:rsidP="003B7CB2"/>
    <w:p w:rsidR="00FA3786" w:rsidRDefault="00FA3786" w:rsidP="003B7CB2">
      <w:r>
        <w:t>It’s wagging tail stops and a soft growl rumbles from its throat.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THE TWINS</w:t>
      </w:r>
    </w:p>
    <w:p w:rsidR="00FA3786" w:rsidRDefault="00FA3786" w:rsidP="003B7CB2">
      <w:r>
        <w:t xml:space="preserve">                                             Bad dog. You need a lesson.</w:t>
      </w:r>
    </w:p>
    <w:p w:rsidR="00FA3786" w:rsidRDefault="00FA3786" w:rsidP="003B7CB2"/>
    <w:p w:rsidR="00FA3786" w:rsidRDefault="00FA3786" w:rsidP="003B7CB2">
      <w:r>
        <w:t>END OF FLASHBACK.</w:t>
      </w:r>
    </w:p>
    <w:p w:rsidR="00FA3786" w:rsidRDefault="00FA3786" w:rsidP="003B7CB2"/>
    <w:p w:rsidR="00FA3786" w:rsidRDefault="00FA3786">
      <w:r>
        <w:t>ON THE PATHWAY:</w:t>
      </w:r>
    </w:p>
    <w:p w:rsidR="00FA3786" w:rsidRDefault="00FA3786"/>
    <w:p w:rsidR="00FA3786" w:rsidRDefault="00FA3786" w:rsidP="003B7CB2">
      <w:r>
        <w:t>Koral hesitates... the dog surfaces closer to her- she heads into the woods.</w:t>
      </w:r>
    </w:p>
    <w:p w:rsidR="00FA3786" w:rsidRDefault="00FA3786" w:rsidP="003B7CB2"/>
    <w:p w:rsidR="00FA3786" w:rsidRDefault="00FA3786" w:rsidP="003B7CB2">
      <w:r>
        <w:t>INT. FARMHOUSE- LIVING ROOM- NIGHT.</w:t>
      </w:r>
    </w:p>
    <w:p w:rsidR="00FA3786" w:rsidRDefault="00FA3786" w:rsidP="003B7CB2"/>
    <w:p w:rsidR="00FA3786" w:rsidRDefault="00FA3786" w:rsidP="003B7CB2">
      <w:r>
        <w:t>Godfrey is taking stuff out of a large storage box: a brush, colouring books, children’s jewellery, a photo album, A CHILD’S DOLL and finally a dog collar: it has the name tag ECHO.</w:t>
      </w:r>
    </w:p>
    <w:p w:rsidR="00FA3786" w:rsidRDefault="00FA3786" w:rsidP="003B7CB2">
      <w:r>
        <w:t>Godfrey swigs straight from a new full bottle of whisky.</w:t>
      </w:r>
    </w:p>
    <w:p w:rsidR="00FA3786" w:rsidRDefault="00FA3786" w:rsidP="003B7CB2">
      <w:r>
        <w:t>Koral touches her throat.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  GODFREY</w:t>
      </w:r>
    </w:p>
    <w:p w:rsidR="00FA3786" w:rsidRDefault="00FA3786" w:rsidP="003B7CB2">
      <w:r>
        <w:t xml:space="preserve">                                             I’m so sorry, I’m so sorry…</w:t>
      </w:r>
    </w:p>
    <w:p w:rsidR="00FA3786" w:rsidRDefault="00FA3786" w:rsidP="003B7CB2">
      <w:r>
        <w:t xml:space="preserve">                                             I didn’t mean to hurt you.</w:t>
      </w:r>
    </w:p>
    <w:p w:rsidR="00FA3786" w:rsidRDefault="00FA3786" w:rsidP="003B7CB2">
      <w:r>
        <w:t xml:space="preserve">                                         The photo threw me, I fought you...now</w:t>
      </w:r>
    </w:p>
    <w:p w:rsidR="00FA3786" w:rsidRDefault="00FA3786" w:rsidP="003B7CB2">
      <w:r>
        <w:t xml:space="preserve">                                        I know.</w:t>
      </w:r>
    </w:p>
    <w:p w:rsidR="00FA3786" w:rsidRDefault="00FA3786" w:rsidP="003B7CB2"/>
    <w:p w:rsidR="00FA3786" w:rsidRDefault="00FA3786" w:rsidP="003B7CB2">
      <w:r>
        <w:t>He takes another swig.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KORAL</w:t>
      </w:r>
    </w:p>
    <w:p w:rsidR="00FA3786" w:rsidRDefault="00FA3786" w:rsidP="003B7CB2">
      <w:r>
        <w:t xml:space="preserve">                                         You’re not going hurt me again, are you?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   GODFREY </w:t>
      </w:r>
    </w:p>
    <w:p w:rsidR="00FA3786" w:rsidRDefault="00FA3786" w:rsidP="003B7CB2">
      <w:r>
        <w:t xml:space="preserve">                                         I won’t ever hurt you again- I promise.</w:t>
      </w:r>
    </w:p>
    <w:p w:rsidR="00FA3786" w:rsidRDefault="00FA3786" w:rsidP="003B7CB2">
      <w:r>
        <w:t xml:space="preserve">                                                      (beat)</w:t>
      </w:r>
    </w:p>
    <w:p w:rsidR="00FA3786" w:rsidRDefault="00FA3786" w:rsidP="003B7CB2">
      <w:r>
        <w:t xml:space="preserve">                                        I’ve missed you so much.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KORAL</w:t>
      </w:r>
    </w:p>
    <w:p w:rsidR="00FA3786" w:rsidRDefault="00FA3786" w:rsidP="003B7CB2">
      <w:r>
        <w:t xml:space="preserve">                                     Missed me?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   GODFREY</w:t>
      </w:r>
    </w:p>
    <w:p w:rsidR="00FA3786" w:rsidRDefault="00FA3786" w:rsidP="003B7CB2">
      <w:r>
        <w:t xml:space="preserve">                                    Sorry, sorry, I’ve got something for you.</w:t>
      </w:r>
    </w:p>
    <w:p w:rsidR="00FA3786" w:rsidRDefault="00FA3786" w:rsidP="003B7CB2"/>
    <w:p w:rsidR="00FA3786" w:rsidRDefault="00FA3786" w:rsidP="003B7CB2">
      <w:r>
        <w:t>Godfrey opens the photo album and passes it to Koral- it shows a picture of Emily.</w:t>
      </w:r>
    </w:p>
    <w:p w:rsidR="00FA3786" w:rsidRDefault="00FA3786" w:rsidP="003B7CB2">
      <w:r>
        <w:t xml:space="preserve">Koral touches the photo of Emily.                                                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     GODFREY</w:t>
      </w:r>
    </w:p>
    <w:p w:rsidR="00FA3786" w:rsidRDefault="00FA3786" w:rsidP="003B7CB2">
      <w:r>
        <w:t xml:space="preserve">                                         You changed, grow.</w:t>
      </w:r>
    </w:p>
    <w:p w:rsidR="00FA3786" w:rsidRDefault="00FA3786" w:rsidP="003B7CB2"/>
    <w:p w:rsidR="00FA3786" w:rsidRDefault="00FA3786" w:rsidP="003B7CB2">
      <w:r>
        <w:t xml:space="preserve">                                                   KORAL</w:t>
      </w:r>
    </w:p>
    <w:p w:rsidR="00FA3786" w:rsidRDefault="00FA3786" w:rsidP="003B7CB2">
      <w:r>
        <w:t xml:space="preserve">                                       I don’t understand.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   GODFREY (winks at Koral)</w:t>
      </w:r>
    </w:p>
    <w:p w:rsidR="00FA3786" w:rsidRDefault="00FA3786" w:rsidP="003B7CB2">
      <w:r>
        <w:t xml:space="preserve">                                   Echo, Lucy Lou.</w:t>
      </w:r>
    </w:p>
    <w:p w:rsidR="00FA3786" w:rsidRDefault="00FA3786" w:rsidP="003B7CB2">
      <w:r>
        <w:t xml:space="preserve">                                            (Of Koral’s puzzled expression)</w:t>
      </w:r>
    </w:p>
    <w:p w:rsidR="00FA3786" w:rsidRDefault="00FA3786" w:rsidP="003B7CB2">
      <w:r>
        <w:t xml:space="preserve">                                  I play along.</w:t>
      </w:r>
    </w:p>
    <w:p w:rsidR="00FA3786" w:rsidRDefault="00FA3786" w:rsidP="003B7CB2"/>
    <w:p w:rsidR="00FA3786" w:rsidRDefault="00FA3786" w:rsidP="003B7CB2">
      <w:r>
        <w:t>Godfrey reaches for his whiskey bottle.</w:t>
      </w:r>
    </w:p>
    <w:p w:rsidR="00FA3786" w:rsidRDefault="00FA3786" w:rsidP="003B7CB2"/>
    <w:p w:rsidR="00FA3786" w:rsidRDefault="00FA3786" w:rsidP="003B7CB2">
      <w:r>
        <w:t xml:space="preserve">                                                     KORAL</w:t>
      </w:r>
    </w:p>
    <w:p w:rsidR="00FA3786" w:rsidRDefault="00FA3786" w:rsidP="003B7CB2">
      <w:r>
        <w:t xml:space="preserve">                                     Let me, I put it in a glass.</w:t>
      </w:r>
    </w:p>
    <w:p w:rsidR="00FA3786" w:rsidRDefault="00FA3786" w:rsidP="003B7CB2"/>
    <w:p w:rsidR="00FA3786" w:rsidRDefault="00FA3786" w:rsidP="003B7CB2">
      <w:r>
        <w:t>She takes the bottle of him and goes into the kitchen.</w:t>
      </w:r>
    </w:p>
    <w:p w:rsidR="00FA3786" w:rsidRDefault="00FA3786" w:rsidP="003B7CB2"/>
    <w:p w:rsidR="00FA3786" w:rsidRDefault="00FA3786" w:rsidP="003B7CB2">
      <w:r>
        <w:t>IN THE KITCHEN-</w:t>
      </w:r>
    </w:p>
    <w:p w:rsidR="00FA3786" w:rsidRDefault="00FA3786" w:rsidP="003B7CB2"/>
    <w:p w:rsidR="00FA3786" w:rsidRDefault="00FA3786" w:rsidP="003B7CB2">
      <w:r>
        <w:t>Koral unbolts the heavy lock of the back door.</w:t>
      </w:r>
    </w:p>
    <w:p w:rsidR="00FA3786" w:rsidRDefault="00FA3786" w:rsidP="003B7CB2"/>
    <w:p w:rsidR="00FA3786" w:rsidRDefault="00FA3786" w:rsidP="003B7CB2">
      <w:r>
        <w:t xml:space="preserve">                                                   KORAL </w:t>
      </w:r>
    </w:p>
    <w:p w:rsidR="00FA3786" w:rsidRDefault="00FA3786" w:rsidP="003B7CB2">
      <w:r>
        <w:t xml:space="preserve">                                   You have any ice?</w:t>
      </w:r>
    </w:p>
    <w:p w:rsidR="00FA3786" w:rsidRDefault="00FA3786" w:rsidP="003B7CB2"/>
    <w:p w:rsidR="00FA3786" w:rsidRDefault="00FA3786" w:rsidP="003B7CB2">
      <w:r>
        <w:t xml:space="preserve">                                                GODFREY O/S</w:t>
      </w:r>
    </w:p>
    <w:p w:rsidR="00FA3786" w:rsidRDefault="00FA3786" w:rsidP="003B7CB2">
      <w:r>
        <w:t xml:space="preserve">                                   I get it.</w:t>
      </w:r>
    </w:p>
    <w:p w:rsidR="00FA3786" w:rsidRDefault="00FA3786" w:rsidP="003B7CB2"/>
    <w:p w:rsidR="00FA3786" w:rsidRDefault="00FA3786" w:rsidP="003B7CB2">
      <w:r>
        <w:t xml:space="preserve">                                             KORAL</w:t>
      </w:r>
    </w:p>
    <w:p w:rsidR="00FA3786" w:rsidRDefault="00FA3786" w:rsidP="003B7CB2">
      <w:r>
        <w:t xml:space="preserve">                              No. no I’ve got it</w:t>
      </w:r>
    </w:p>
    <w:p w:rsidR="00FA3786" w:rsidRDefault="00FA3786" w:rsidP="003B7CB2"/>
    <w:p w:rsidR="00FA3786" w:rsidRDefault="00FA3786" w:rsidP="003B7CB2">
      <w:r>
        <w:t>Koral steps back from the back door and goes to the fridge.</w:t>
      </w:r>
    </w:p>
    <w:p w:rsidR="00FA3786" w:rsidRDefault="00FA3786" w:rsidP="003B7CB2"/>
    <w:p w:rsidR="00FA3786" w:rsidRDefault="00FA3786" w:rsidP="003B7CB2">
      <w:r>
        <w:t>IN THE LIVING ROOM-</w:t>
      </w:r>
    </w:p>
    <w:p w:rsidR="00FA3786" w:rsidRDefault="00FA3786" w:rsidP="003B7CB2"/>
    <w:p w:rsidR="00FA3786" w:rsidRDefault="00FA3786" w:rsidP="003B7CB2">
      <w:r>
        <w:t>Koral enters, she gives Godfrey his drink.</w:t>
      </w:r>
    </w:p>
    <w:p w:rsidR="00FA3786" w:rsidRDefault="00FA3786" w:rsidP="003B7CB2"/>
    <w:p w:rsidR="00FA3786" w:rsidRDefault="00FA3786" w:rsidP="003B7CB2">
      <w:r>
        <w:t xml:space="preserve">                                             KORAL</w:t>
      </w:r>
    </w:p>
    <w:p w:rsidR="00FA3786" w:rsidRDefault="00FA3786" w:rsidP="003B7CB2">
      <w:r>
        <w:t xml:space="preserve">                              That’s better.</w:t>
      </w:r>
    </w:p>
    <w:p w:rsidR="00FA3786" w:rsidRDefault="00FA3786" w:rsidP="003B7CB2"/>
    <w:p w:rsidR="00FA3786" w:rsidRDefault="00FA3786" w:rsidP="003B7CB2">
      <w:r>
        <w:t xml:space="preserve">                                         GODFREY</w:t>
      </w:r>
    </w:p>
    <w:p w:rsidR="00FA3786" w:rsidRDefault="00FA3786" w:rsidP="003B7CB2">
      <w:r>
        <w:t xml:space="preserve">                       The story… you didn’t need a story to see me.</w:t>
      </w:r>
    </w:p>
    <w:p w:rsidR="00FA3786" w:rsidRDefault="00FA3786" w:rsidP="003B7CB2"/>
    <w:p w:rsidR="00FA3786" w:rsidRDefault="00FA3786" w:rsidP="003B7CB2">
      <w:r>
        <w:t xml:space="preserve">                                            KORAL</w:t>
      </w:r>
    </w:p>
    <w:p w:rsidR="00FA3786" w:rsidRDefault="00FA3786" w:rsidP="003B7CB2">
      <w:r>
        <w:t xml:space="preserve">                       It not a story and I still don’t know how I</w:t>
      </w:r>
    </w:p>
    <w:p w:rsidR="00FA3786" w:rsidRDefault="00FA3786" w:rsidP="003B7CB2">
      <w:r>
        <w:t xml:space="preserve">                       got out the water.</w:t>
      </w:r>
    </w:p>
    <w:p w:rsidR="00FA3786" w:rsidRDefault="00FA3786" w:rsidP="003B7CB2"/>
    <w:p w:rsidR="00FA3786" w:rsidRDefault="00FA3786" w:rsidP="003B7CB2">
      <w:r>
        <w:t>Godfrey gives her the wink again.</w:t>
      </w:r>
    </w:p>
    <w:p w:rsidR="00FA3786" w:rsidRDefault="00FA3786" w:rsidP="003B7CB2"/>
    <w:p w:rsidR="00FA3786" w:rsidRDefault="00FA3786" w:rsidP="003B7CB2">
      <w:r>
        <w:t xml:space="preserve">                                             KORAL</w:t>
      </w:r>
    </w:p>
    <w:p w:rsidR="00FA3786" w:rsidRDefault="00FA3786">
      <w:r>
        <w:t xml:space="preserve">                  Piggsey found his tent.</w:t>
      </w:r>
    </w:p>
    <w:p w:rsidR="00FA3786" w:rsidRDefault="00FA3786"/>
    <w:p w:rsidR="00FA3786" w:rsidRDefault="00FA3786">
      <w:r>
        <w:t>EXT- IN THE WOODS- NIGHT.</w:t>
      </w:r>
    </w:p>
    <w:p w:rsidR="00FA3786" w:rsidRDefault="00FA3786"/>
    <w:p w:rsidR="00FA3786" w:rsidRDefault="00FA3786">
      <w:r>
        <w:t>A gobsmacked Piggsey shakes his head as he stares at a tent.</w:t>
      </w:r>
    </w:p>
    <w:p w:rsidR="00FA3786" w:rsidRDefault="00FA3786"/>
    <w:p w:rsidR="00FA3786" w:rsidRDefault="00FA3786">
      <w:r>
        <w:t xml:space="preserve">                                                           PIGGSEY (at the tent)</w:t>
      </w:r>
    </w:p>
    <w:p w:rsidR="00FA3786" w:rsidRDefault="00FA3786"/>
    <w:p w:rsidR="00FA3786" w:rsidRDefault="00FA3786">
      <w:r>
        <w:t xml:space="preserve">                                            Where did you come from?</w:t>
      </w:r>
    </w:p>
    <w:p w:rsidR="00FA3786" w:rsidRDefault="00FA3786"/>
    <w:p w:rsidR="00FA3786" w:rsidRDefault="00FA3786">
      <w:r>
        <w:t xml:space="preserve"> It’s obvious to use, from Piggsey expression, that this is the tent Piggsey visualized in his ghost story.</w:t>
      </w:r>
    </w:p>
    <w:p w:rsidR="00FA3786" w:rsidRDefault="00FA3786">
      <w:r>
        <w:t>He unzips the tent’s entrance.</w:t>
      </w:r>
    </w:p>
    <w:p w:rsidR="00FA3786" w:rsidRDefault="00FA3786">
      <w:r>
        <w:t>Koral arrives-</w:t>
      </w:r>
    </w:p>
    <w:p w:rsidR="00FA3786" w:rsidRDefault="00FA3786"/>
    <w:p w:rsidR="00FA3786" w:rsidRDefault="00FA3786">
      <w:r>
        <w:t xml:space="preserve">                                                                  KORAL</w:t>
      </w:r>
    </w:p>
    <w:p w:rsidR="00FA3786" w:rsidRDefault="00FA3786">
      <w:r>
        <w:t xml:space="preserve">                                                  Piggsey please- I didn’t tell before… but-</w:t>
      </w:r>
    </w:p>
    <w:p w:rsidR="00FA3786" w:rsidRDefault="00FA3786"/>
    <w:p w:rsidR="00FA3786" w:rsidRDefault="00FA3786">
      <w:r>
        <w:t xml:space="preserve">                                                                  PIGGSEY</w:t>
      </w:r>
    </w:p>
    <w:p w:rsidR="00FA3786" w:rsidRDefault="00FA3786">
      <w:r>
        <w:t xml:space="preserve">                                               It’s only a deserted tent…I just need to know if…</w:t>
      </w:r>
    </w:p>
    <w:p w:rsidR="00FA3786" w:rsidRDefault="00FA3786"/>
    <w:p w:rsidR="00FA3786" w:rsidRDefault="00FA3786">
      <w:r>
        <w:t>Piggsey is halfway in the tent.</w:t>
      </w:r>
    </w:p>
    <w:p w:rsidR="00FA3786" w:rsidRDefault="00FA3786"/>
    <w:p w:rsidR="00FA3786" w:rsidRDefault="00FA3786">
      <w:r>
        <w:t xml:space="preserve">                                                                 PIGGSEY</w:t>
      </w:r>
    </w:p>
    <w:p w:rsidR="00FA3786" w:rsidRDefault="00FA3786">
      <w:r>
        <w:t xml:space="preserve">                                                        Ahoy anyone home?</w:t>
      </w:r>
    </w:p>
    <w:p w:rsidR="00FA3786" w:rsidRDefault="00FA3786">
      <w:r>
        <w:t xml:space="preserve">                                                 (to koral as he pokes his head out)</w:t>
      </w:r>
    </w:p>
    <w:p w:rsidR="00FA3786" w:rsidRDefault="00FA3786">
      <w:r>
        <w:t xml:space="preserve">                                                   Nobody’s home-</w:t>
      </w:r>
    </w:p>
    <w:p w:rsidR="00FA3786" w:rsidRDefault="00FA3786"/>
    <w:p w:rsidR="00FA3786" w:rsidRDefault="00FA3786">
      <w:r>
        <w:t xml:space="preserve">                                                     KORAL</w:t>
      </w:r>
    </w:p>
    <w:p w:rsidR="00FA3786" w:rsidRDefault="00FA3786">
      <w:r>
        <w:t xml:space="preserve">                                        Please don’t go in.</w:t>
      </w:r>
    </w:p>
    <w:p w:rsidR="00FA3786" w:rsidRDefault="00FA3786" w:rsidP="003A0E86">
      <w:r>
        <w:t xml:space="preserve">                                         </w:t>
      </w:r>
    </w:p>
    <w:p w:rsidR="00FA3786" w:rsidRDefault="00FA3786" w:rsidP="003A0E86">
      <w:r>
        <w:t xml:space="preserve">                                                            STACY O/S (muffled)</w:t>
      </w:r>
    </w:p>
    <w:p w:rsidR="00FA3786" w:rsidRDefault="00FA3786" w:rsidP="003A0E86">
      <w:r>
        <w:t xml:space="preserve">                                                 That you Billy?</w:t>
      </w:r>
    </w:p>
    <w:p w:rsidR="00FA3786" w:rsidRDefault="00FA3786" w:rsidP="00AA0F75">
      <w:r>
        <w:t xml:space="preserve">              </w:t>
      </w:r>
    </w:p>
    <w:p w:rsidR="00FA3786" w:rsidRDefault="00FA3786">
      <w:r>
        <w:t>Piggsey gives Koral a look of disbelief then enters the tent.</w:t>
      </w:r>
    </w:p>
    <w:p w:rsidR="00FA3786" w:rsidRDefault="00FA3786"/>
    <w:p w:rsidR="00FA3786" w:rsidRDefault="00FA3786" w:rsidP="003A0E86">
      <w:r>
        <w:t xml:space="preserve">IN THE TENT- </w:t>
      </w:r>
    </w:p>
    <w:p w:rsidR="00FA3786" w:rsidRDefault="00FA3786" w:rsidP="003A0E86">
      <w:r>
        <w:t>Piggsey kneels on the now blooded “JAMES DEAN” pillow.</w:t>
      </w:r>
    </w:p>
    <w:p w:rsidR="00FA3786" w:rsidRDefault="00FA3786">
      <w:r>
        <w:t xml:space="preserve">In the sharp glare of his flashlight, he sees the blood skid marks on the canvas roof.                                                </w:t>
      </w:r>
    </w:p>
    <w:p w:rsidR="00FA3786" w:rsidRDefault="00FA3786">
      <w:r>
        <w:t>At the far end of the tent, the sleeping bag jerks- defiantly something in it.</w:t>
      </w:r>
    </w:p>
    <w:p w:rsidR="00FA3786" w:rsidRDefault="00FA3786"/>
    <w:p w:rsidR="00FA3786" w:rsidRDefault="00FA3786">
      <w:r>
        <w:t xml:space="preserve">                                                          PIGGSEY</w:t>
      </w:r>
    </w:p>
    <w:p w:rsidR="00FA3786" w:rsidRDefault="00FA3786">
      <w:r>
        <w:t xml:space="preserve">                                                 Stacy??</w:t>
      </w:r>
    </w:p>
    <w:p w:rsidR="00FA3786" w:rsidRDefault="00FA3786"/>
    <w:p w:rsidR="00FA3786" w:rsidRDefault="00FA3786">
      <w:r>
        <w:t>The sleeping bag shudders.</w:t>
      </w:r>
    </w:p>
    <w:p w:rsidR="00FA3786" w:rsidRDefault="00FA3786">
      <w:r>
        <w:t>Piggsey creeps closer- the sleeping bag convulses.</w:t>
      </w:r>
    </w:p>
    <w:p w:rsidR="00FA3786" w:rsidRDefault="00FA3786"/>
    <w:p w:rsidR="00FA3786" w:rsidRDefault="00FA3786">
      <w:r>
        <w:t xml:space="preserve">                                                      STACY O/S (unemotionally sings)</w:t>
      </w:r>
    </w:p>
    <w:p w:rsidR="00FA3786" w:rsidRDefault="00FA3786">
      <w:r>
        <w:t xml:space="preserve">                                                99 red balloons floating in…</w:t>
      </w:r>
    </w:p>
    <w:p w:rsidR="00FA3786" w:rsidRDefault="00FA3786"/>
    <w:p w:rsidR="00FA3786" w:rsidRDefault="00FA3786">
      <w:r>
        <w:t>Piggsey wrenches the sleeping bag open: mounds of rotted leafs tumble out.</w:t>
      </w:r>
    </w:p>
    <w:p w:rsidR="00FA3786" w:rsidRDefault="00FA3786">
      <w:r>
        <w:t>He stares; then a sinister, barely a whisper-</w:t>
      </w:r>
    </w:p>
    <w:p w:rsidR="00FA3786" w:rsidRDefault="00FA3786"/>
    <w:p w:rsidR="00FA3786" w:rsidRDefault="00FA3786"/>
    <w:p w:rsidR="00FA3786" w:rsidRDefault="00FA3786" w:rsidP="008F5945">
      <w:r>
        <w:t xml:space="preserve">                                                       STACY O/S </w:t>
      </w:r>
    </w:p>
    <w:p w:rsidR="00FA3786" w:rsidRDefault="00FA3786" w:rsidP="008F5945">
      <w:r>
        <w:t xml:space="preserve">                                         99 red balloons go byyyy… </w:t>
      </w:r>
    </w:p>
    <w:p w:rsidR="00FA3786" w:rsidRDefault="00FA3786"/>
    <w:p w:rsidR="00FA3786" w:rsidRDefault="00FA3786">
      <w:r>
        <w:t>His hand shakes, as it brushes through the leaves- finds the RED BALLOON, deflated like a pancake.</w:t>
      </w:r>
    </w:p>
    <w:p w:rsidR="00FA3786" w:rsidRDefault="00FA3786">
      <w:r>
        <w:t>He picks it up- sees Stacy’s shrunken face in it; Stacy tries to grin-</w:t>
      </w:r>
    </w:p>
    <w:p w:rsidR="00FA3786" w:rsidRDefault="00FA3786"/>
    <w:p w:rsidR="00FA3786" w:rsidRDefault="00FA3786">
      <w:r>
        <w:t xml:space="preserve">                                                     STACY</w:t>
      </w:r>
    </w:p>
    <w:p w:rsidR="00FA3786" w:rsidRDefault="00FA3786">
      <w:r>
        <w:t xml:space="preserve">                                            Helloooo Piggsey.</w:t>
      </w:r>
    </w:p>
    <w:p w:rsidR="00FA3786" w:rsidRDefault="00FA3786">
      <w:r>
        <w:t xml:space="preserve">              </w:t>
      </w:r>
    </w:p>
    <w:p w:rsidR="00FA3786" w:rsidRDefault="00FA3786">
      <w:r>
        <w:t>OUTSIDE THE TENT-</w:t>
      </w:r>
    </w:p>
    <w:p w:rsidR="00FA3786" w:rsidRDefault="00FA3786">
      <w:r>
        <w:t xml:space="preserve">Screeching like his name sake, Piggsey bolts out of the tent, serves round Koral, and hurtles into the forest. </w:t>
      </w:r>
    </w:p>
    <w:p w:rsidR="00FA3786" w:rsidRDefault="00FA3786"/>
    <w:p w:rsidR="00FA3786" w:rsidRDefault="00FA3786">
      <w:r>
        <w:t xml:space="preserve">                                                          KORAL</w:t>
      </w:r>
    </w:p>
    <w:p w:rsidR="00FA3786" w:rsidRDefault="00FA3786">
      <w:r>
        <w:t xml:space="preserve">                                        Piggsey!</w:t>
      </w:r>
    </w:p>
    <w:p w:rsidR="00FA3786" w:rsidRDefault="00FA3786"/>
    <w:p w:rsidR="00FA3786" w:rsidRDefault="00FA3786">
      <w:r>
        <w:t xml:space="preserve">                                                    STACY O/S</w:t>
      </w:r>
    </w:p>
    <w:p w:rsidR="00FA3786" w:rsidRDefault="00FA3786">
      <w:r>
        <w:t xml:space="preserve">                                        Koral? That you?</w:t>
      </w:r>
    </w:p>
    <w:p w:rsidR="00FA3786" w:rsidRDefault="00FA3786"/>
    <w:p w:rsidR="00FA3786" w:rsidRDefault="00FA3786" w:rsidP="00357696">
      <w:r>
        <w:t>EXT. CREEPY FOREST- NIGHT.</w:t>
      </w:r>
    </w:p>
    <w:p w:rsidR="00FA3786" w:rsidRDefault="00FA3786" w:rsidP="00357696"/>
    <w:p w:rsidR="00FA3786" w:rsidRDefault="00FA3786" w:rsidP="00357696">
      <w:r>
        <w:t>Piggsey looks like he is on the verge of a heart attack as he smashes through adhesive bracken.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  PIGGSEY</w:t>
      </w:r>
    </w:p>
    <w:p w:rsidR="00FA3786" w:rsidRDefault="00FA3786" w:rsidP="00357696">
      <w:r>
        <w:t xml:space="preserve">                                             No more fuckin ghost stories.</w:t>
      </w:r>
    </w:p>
    <w:p w:rsidR="00FA3786" w:rsidRDefault="00FA3786" w:rsidP="00357696"/>
    <w:p w:rsidR="00FA3786" w:rsidRDefault="00FA3786" w:rsidP="00357696">
      <w:r>
        <w:t>Bent over, puffing, Piggsey stops at massive gnarled oak.</w:t>
      </w:r>
    </w:p>
    <w:p w:rsidR="00FA3786" w:rsidRDefault="00FA3786" w:rsidP="00357696">
      <w:r>
        <w:t>He boots the tree.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     PIGGSEY</w:t>
      </w:r>
    </w:p>
    <w:p w:rsidR="00FA3786" w:rsidRDefault="00FA3786" w:rsidP="00357696">
      <w:r>
        <w:t xml:space="preserve">                                        Give me concrete any day.</w:t>
      </w:r>
    </w:p>
    <w:p w:rsidR="00FA3786" w:rsidRDefault="00FA3786" w:rsidP="00357696"/>
    <w:p w:rsidR="00FA3786" w:rsidRDefault="00FA3786" w:rsidP="00357696">
      <w:r>
        <w:t>Through the bushes he sees a campfire.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          PIGGSEY</w:t>
      </w:r>
    </w:p>
    <w:p w:rsidR="00FA3786" w:rsidRDefault="00FA3786" w:rsidP="00357696">
      <w:r>
        <w:t xml:space="preserve">                                             It’s my shity tale…</w:t>
      </w:r>
    </w:p>
    <w:p w:rsidR="00FA3786" w:rsidRDefault="00FA3786" w:rsidP="00357696">
      <w:r>
        <w:t xml:space="preserve">                                            do you think I’m going to fall for that?</w:t>
      </w:r>
    </w:p>
    <w:p w:rsidR="00FA3786" w:rsidRDefault="00FA3786" w:rsidP="00B1528C"/>
    <w:p w:rsidR="00FA3786" w:rsidRDefault="00FA3786" w:rsidP="00357696">
      <w:r>
        <w:t>He folds his arms and leans back against a tree.</w:t>
      </w:r>
    </w:p>
    <w:p w:rsidR="00FA3786" w:rsidRDefault="00FA3786" w:rsidP="00357696">
      <w:r>
        <w:t>A balloon floats by.</w:t>
      </w:r>
    </w:p>
    <w:p w:rsidR="00FA3786" w:rsidRDefault="00FA3786" w:rsidP="00FF5423">
      <w:r>
        <w:t xml:space="preserve">A drop of water hits his forehead; Piggsey wipes it away. </w:t>
      </w:r>
    </w:p>
    <w:p w:rsidR="00FA3786" w:rsidRDefault="00FA3786" w:rsidP="00FF5423">
      <w:r>
        <w:t>In front of him, now stands a girl.</w:t>
      </w:r>
    </w:p>
    <w:p w:rsidR="00FA3786" w:rsidRDefault="00FA3786" w:rsidP="00FF5423"/>
    <w:p w:rsidR="00FA3786" w:rsidRDefault="00FA3786" w:rsidP="00FF5423">
      <w:r>
        <w:t xml:space="preserve">                                                     PIGGSEY</w:t>
      </w:r>
    </w:p>
    <w:p w:rsidR="00FA3786" w:rsidRDefault="00FA3786" w:rsidP="00FF5423">
      <w:r>
        <w:t xml:space="preserve">                                       Where did you come from? </w:t>
      </w:r>
    </w:p>
    <w:p w:rsidR="00FA3786" w:rsidRDefault="00FA3786" w:rsidP="00357696">
      <w:r>
        <w:t xml:space="preserve">           </w:t>
      </w:r>
    </w:p>
    <w:p w:rsidR="00FA3786" w:rsidRDefault="00FA3786" w:rsidP="00357696">
      <w:r>
        <w:t xml:space="preserve">                                                                  GIRL</w:t>
      </w:r>
    </w:p>
    <w:p w:rsidR="00FA3786" w:rsidRDefault="00FA3786" w:rsidP="00357696">
      <w:r>
        <w:t xml:space="preserve">                                                      I’ve lost my dog. Have you seen him?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    PIGGSEY</w:t>
      </w:r>
    </w:p>
    <w:p w:rsidR="00FA3786" w:rsidRDefault="00FA3786" w:rsidP="00357696">
      <w:r>
        <w:t xml:space="preserve">                                        A dog?  No I haven’t seen a dog- where your</w:t>
      </w:r>
    </w:p>
    <w:p w:rsidR="00FA3786" w:rsidRDefault="00FA3786" w:rsidP="00357696">
      <w:r>
        <w:t xml:space="preserve">                                       parents.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GIRL</w:t>
      </w:r>
    </w:p>
    <w:p w:rsidR="00FA3786" w:rsidRDefault="00FA3786" w:rsidP="00357696">
      <w:r>
        <w:t xml:space="preserve">                                                  Echo.</w:t>
      </w:r>
    </w:p>
    <w:p w:rsidR="00FA3786" w:rsidRDefault="00FA3786" w:rsidP="00357696"/>
    <w:p w:rsidR="00FA3786" w:rsidRDefault="00FA3786" w:rsidP="00357696">
      <w:r>
        <w:t>GROWLING, from above him, Piggsey slowly looks up, sees the decomposing dog from the lake.</w:t>
      </w:r>
    </w:p>
    <w:p w:rsidR="00FA3786" w:rsidRDefault="00FA3786" w:rsidP="00357696"/>
    <w:p w:rsidR="00FA3786" w:rsidRDefault="00FA3786" w:rsidP="00357696">
      <w:r>
        <w:t xml:space="preserve">                                                        PIGGSEY</w:t>
      </w:r>
    </w:p>
    <w:p w:rsidR="00FA3786" w:rsidRDefault="00FA3786" w:rsidP="00357696">
      <w:r>
        <w:t xml:space="preserve">                                            Good doggie.</w:t>
      </w:r>
    </w:p>
    <w:p w:rsidR="00FA3786" w:rsidRDefault="00FA3786" w:rsidP="00357696"/>
    <w:p w:rsidR="00FA3786" w:rsidRDefault="00FA3786" w:rsidP="00357696">
      <w:r>
        <w:t>It pounces on him.</w:t>
      </w:r>
    </w:p>
    <w:p w:rsidR="00FA3786" w:rsidRDefault="00FA3786"/>
    <w:p w:rsidR="00FA3786" w:rsidRDefault="00FA3786">
      <w:r>
        <w:t xml:space="preserve">EXT. CAMPSITE- NIGHT.  </w:t>
      </w:r>
    </w:p>
    <w:p w:rsidR="00FA3786" w:rsidRDefault="00FA3786"/>
    <w:p w:rsidR="00FA3786" w:rsidRDefault="00FA3786">
      <w:r>
        <w:t>Lexy is throwing stones into the lake.</w:t>
      </w:r>
    </w:p>
    <w:p w:rsidR="00FA3786" w:rsidRDefault="00FA3786">
      <w:r>
        <w:t>Koral arrives back.</w:t>
      </w:r>
    </w:p>
    <w:p w:rsidR="00FA3786" w:rsidRDefault="00FA3786"/>
    <w:p w:rsidR="00FA3786" w:rsidRDefault="00FA3786">
      <w:r>
        <w:t xml:space="preserve">                                                                       KORAL</w:t>
      </w:r>
    </w:p>
    <w:p w:rsidR="00FA3786" w:rsidRDefault="00FA3786">
      <w:r>
        <w:t xml:space="preserve">                                                      You seen Piggsey?</w:t>
      </w:r>
    </w:p>
    <w:p w:rsidR="00FA3786" w:rsidRDefault="00FA3786">
      <w:r>
        <w:t xml:space="preserve">                                                       Ryan, Carl?</w:t>
      </w:r>
    </w:p>
    <w:p w:rsidR="00FA3786" w:rsidRDefault="00FA3786"/>
    <w:p w:rsidR="00FA3786" w:rsidRDefault="00FA3786">
      <w:r>
        <w:t xml:space="preserve">                                                                    LEXY</w:t>
      </w:r>
    </w:p>
    <w:p w:rsidR="00FA3786" w:rsidRDefault="00FA3786">
      <w:r>
        <w:t xml:space="preserve">                                                    Fuck knows- I ani’t there keepers.</w:t>
      </w:r>
    </w:p>
    <w:p w:rsidR="00FA3786" w:rsidRDefault="00FA3786">
      <w:r>
        <w:t xml:space="preserve">                                                                      </w:t>
      </w:r>
    </w:p>
    <w:p w:rsidR="00FA3786" w:rsidRDefault="00FA3786">
      <w:r>
        <w:t xml:space="preserve">                                                                     KORAL</w:t>
      </w:r>
    </w:p>
    <w:p w:rsidR="00FA3786" w:rsidRDefault="00FA3786">
      <w:r>
        <w:t xml:space="preserve">                                               Lexy we need to leave- we’re in danger,</w:t>
      </w:r>
    </w:p>
    <w:p w:rsidR="00FA3786" w:rsidRDefault="00FA3786">
      <w:r>
        <w:t xml:space="preserve">                                              will you help me fix the tyre?</w:t>
      </w:r>
    </w:p>
    <w:p w:rsidR="00FA3786" w:rsidRDefault="00FA3786"/>
    <w:p w:rsidR="00FA3786" w:rsidRDefault="00FA3786">
      <w:r>
        <w:t xml:space="preserve">                                                               LEXY</w:t>
      </w:r>
    </w:p>
    <w:p w:rsidR="00FA3786" w:rsidRDefault="00FA3786">
      <w:r>
        <w:t xml:space="preserve">                                             What’s it now drama queen?</w:t>
      </w:r>
    </w:p>
    <w:p w:rsidR="00FA3786" w:rsidRDefault="00FA3786">
      <w:r>
        <w:t xml:space="preserve">                                             More ghosts on the camera?</w:t>
      </w:r>
    </w:p>
    <w:p w:rsidR="00FA3786" w:rsidRDefault="00FA3786"/>
    <w:p w:rsidR="00FA3786" w:rsidRDefault="00FA3786">
      <w:r>
        <w:t xml:space="preserve">                                                        KORAL</w:t>
      </w:r>
    </w:p>
    <w:p w:rsidR="00FA3786" w:rsidRDefault="00FA3786">
      <w:r>
        <w:t xml:space="preserve">                                            It’s everthink- we need to go!</w:t>
      </w:r>
    </w:p>
    <w:p w:rsidR="00FA3786" w:rsidRDefault="00FA3786"/>
    <w:p w:rsidR="00FA3786" w:rsidRDefault="00FA3786">
      <w:r>
        <w:t xml:space="preserve">                                                      LEXY</w:t>
      </w:r>
    </w:p>
    <w:p w:rsidR="00FA3786" w:rsidRDefault="00FA3786">
      <w:r>
        <w:t xml:space="preserve">                                       Enjoy changing the tyre.</w:t>
      </w:r>
    </w:p>
    <w:p w:rsidR="00FA3786" w:rsidRDefault="00FA3786"/>
    <w:p w:rsidR="00FA3786" w:rsidRDefault="00FA3786">
      <w:r>
        <w:t xml:space="preserve">                                                                    KORAL</w:t>
      </w:r>
    </w:p>
    <w:p w:rsidR="00FA3786" w:rsidRDefault="00FA3786" w:rsidP="00FD66AD">
      <w:r>
        <w:t xml:space="preserve">                                           Fucking bitch…stay- you deserve it.</w:t>
      </w:r>
    </w:p>
    <w:p w:rsidR="00FA3786" w:rsidRDefault="00FA3786"/>
    <w:p w:rsidR="00FA3786" w:rsidRDefault="00FA3786">
      <w:r>
        <w:t>EXT. AT THE VAN- NIGHT.</w:t>
      </w:r>
    </w:p>
    <w:p w:rsidR="00FA3786" w:rsidRDefault="00FA3786"/>
    <w:p w:rsidR="00FA3786" w:rsidRDefault="00FA3786">
      <w:r>
        <w:t xml:space="preserve"> Koral is trying to change the wheel.</w:t>
      </w:r>
    </w:p>
    <w:p w:rsidR="00FA3786" w:rsidRDefault="00FA3786">
      <w:r>
        <w:t>The clamp SQUEALS as it starts to sink into the rusty underbelly of the van.</w:t>
      </w:r>
    </w:p>
    <w:p w:rsidR="00FA3786" w:rsidRDefault="00FA3786"/>
    <w:p w:rsidR="00FA3786" w:rsidRDefault="00FA3786">
      <w:r>
        <w:t xml:space="preserve">                                                          KORAL</w:t>
      </w:r>
    </w:p>
    <w:p w:rsidR="00FA3786" w:rsidRDefault="00FA3786">
      <w:r>
        <w:t xml:space="preserve">                                        Piece of rust.</w:t>
      </w:r>
    </w:p>
    <w:p w:rsidR="00FA3786" w:rsidRDefault="00FA3786"/>
    <w:p w:rsidR="00FA3786" w:rsidRDefault="00FA3786">
      <w:r>
        <w:t>Lexy saunters over.</w:t>
      </w:r>
    </w:p>
    <w:p w:rsidR="00FA3786" w:rsidRDefault="00FA3786"/>
    <w:p w:rsidR="00FA3786" w:rsidRDefault="00FA3786">
      <w:r>
        <w:t xml:space="preserve">                                                           LEXY</w:t>
      </w:r>
    </w:p>
    <w:p w:rsidR="00FA3786" w:rsidRDefault="00FA3786">
      <w:r>
        <w:t xml:space="preserve">                                          That Carl for you- cheap shit… fucked off</w:t>
      </w:r>
    </w:p>
    <w:p w:rsidR="00FA3786" w:rsidRDefault="00FA3786">
      <w:r>
        <w:t xml:space="preserve">                                          and left us.</w:t>
      </w:r>
    </w:p>
    <w:p w:rsidR="00FA3786" w:rsidRDefault="00FA3786"/>
    <w:p w:rsidR="00FA3786" w:rsidRDefault="00FA3786">
      <w:r>
        <w:t>The van sinks deeper into the jack and Koral throws the wheel brace away.</w:t>
      </w:r>
    </w:p>
    <w:p w:rsidR="00FA3786" w:rsidRDefault="00FA3786"/>
    <w:p w:rsidR="00FA3786" w:rsidRDefault="00FA3786">
      <w:r>
        <w:t xml:space="preserve">                                                         KORAL</w:t>
      </w:r>
    </w:p>
    <w:p w:rsidR="00FA3786" w:rsidRDefault="00FA3786">
      <w:r>
        <w:t xml:space="preserve">                                   That’s it, I can’t…</w:t>
      </w:r>
    </w:p>
    <w:p w:rsidR="00FA3786" w:rsidRDefault="00FA3786"/>
    <w:p w:rsidR="00FA3786" w:rsidRDefault="00FA3786">
      <w:r>
        <w:t>A light comes on in the farmhouse across the lake.</w:t>
      </w:r>
    </w:p>
    <w:p w:rsidR="00FA3786" w:rsidRDefault="00FA3786"/>
    <w:p w:rsidR="00FA3786" w:rsidRDefault="00FA3786">
      <w:r>
        <w:t xml:space="preserve">                                                   LEXY (points at the farmhouse)</w:t>
      </w:r>
    </w:p>
    <w:p w:rsidR="00FA3786" w:rsidRDefault="00FA3786">
      <w:r>
        <w:t xml:space="preserve">                                  Shoud have learned to swim.</w:t>
      </w:r>
    </w:p>
    <w:p w:rsidR="00FA3786" w:rsidRDefault="00FA3786"/>
    <w:p w:rsidR="00FA3786" w:rsidRDefault="00FA3786" w:rsidP="00515E70">
      <w:r>
        <w:t>EXT, PATHWAY- LAKE- NIGHT.</w:t>
      </w:r>
    </w:p>
    <w:p w:rsidR="00FA3786" w:rsidRDefault="00FA3786" w:rsidP="00515E70"/>
    <w:p w:rsidR="00FA3786" w:rsidRDefault="00FA3786" w:rsidP="00C65440">
      <w:r>
        <w:t>A red balloon has now been tethered to the boat it bobs in the wind; Koral snaps its thread and it drifts into the night.</w:t>
      </w:r>
    </w:p>
    <w:p w:rsidR="00FA3786" w:rsidRDefault="00FA3786" w:rsidP="00C65440"/>
    <w:p w:rsidR="00FA3786" w:rsidRDefault="00FA3786" w:rsidP="00C65440">
      <w:r>
        <w:t xml:space="preserve">                                                             KORAL</w:t>
      </w:r>
    </w:p>
    <w:p w:rsidR="00FA3786" w:rsidRDefault="00FA3786" w:rsidP="00515E70">
      <w:r>
        <w:t xml:space="preserve">                                                  Just a balloon.</w:t>
      </w:r>
    </w:p>
    <w:p w:rsidR="00FA3786" w:rsidRDefault="00FA3786" w:rsidP="00515E70"/>
    <w:p w:rsidR="00FA3786" w:rsidRDefault="00FA3786" w:rsidP="00515E70">
      <w:r>
        <w:t>Becky struggles to drag the boat to the lake.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     KORAL</w:t>
      </w:r>
    </w:p>
    <w:p w:rsidR="00FA3786" w:rsidRDefault="00FA3786" w:rsidP="00515E70">
      <w:r>
        <w:t xml:space="preserve">                                        Can you help me?</w:t>
      </w:r>
    </w:p>
    <w:p w:rsidR="00FA3786" w:rsidRDefault="00FA3786" w:rsidP="00515E70"/>
    <w:p w:rsidR="00FA3786" w:rsidRDefault="00FA3786" w:rsidP="00515E70">
      <w:r>
        <w:t xml:space="preserve">                                                    LEXY</w:t>
      </w:r>
    </w:p>
    <w:p w:rsidR="00FA3786" w:rsidRDefault="00FA3786" w:rsidP="00515E70">
      <w:r>
        <w:t xml:space="preserve">                                   My nails- fuck it I need a bed.</w:t>
      </w:r>
    </w:p>
    <w:p w:rsidR="00FA3786" w:rsidRDefault="00FA3786" w:rsidP="00515E70"/>
    <w:p w:rsidR="00FA3786" w:rsidRDefault="00FA3786" w:rsidP="009B0263">
      <w:r>
        <w:t>They drag the boat into the water.</w:t>
      </w:r>
    </w:p>
    <w:p w:rsidR="00FA3786" w:rsidRDefault="00FA3786" w:rsidP="009B0263">
      <w:r>
        <w:t>Lexy and Koral clamber into it, there’s only one oar.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      LEXY</w:t>
      </w:r>
    </w:p>
    <w:p w:rsidR="00FA3786" w:rsidRDefault="00FA3786" w:rsidP="00515E70">
      <w:r>
        <w:t xml:space="preserve">                                              It’s leaking.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KORAL</w:t>
      </w:r>
    </w:p>
    <w:p w:rsidR="00FA3786" w:rsidRDefault="00FA3786" w:rsidP="00515E70">
      <w:r>
        <w:t xml:space="preserve">                                       It will last.</w:t>
      </w:r>
    </w:p>
    <w:p w:rsidR="00FA3786" w:rsidRDefault="00FA3786" w:rsidP="00515E70"/>
    <w:p w:rsidR="00FA3786" w:rsidRDefault="00FA3786" w:rsidP="00515E70">
      <w:r>
        <w:t>Koral uses the oar to push the boat away from the river.</w:t>
      </w:r>
    </w:p>
    <w:p w:rsidR="00FA3786" w:rsidRDefault="00FA3786" w:rsidP="00515E70"/>
    <w:p w:rsidR="00FA3786" w:rsidRDefault="00FA3786" w:rsidP="00515E70">
      <w:r>
        <w:t>HALFWAY ACROSS THE LAKE-</w:t>
      </w:r>
    </w:p>
    <w:p w:rsidR="00FA3786" w:rsidRDefault="00FA3786" w:rsidP="00515E70"/>
    <w:p w:rsidR="00FA3786" w:rsidRDefault="00FA3786" w:rsidP="00515E70">
      <w:r>
        <w:t>On the far side of the bank, Lexy can just make out the silhouettes of a woman and child; arms weighted in treacle, they wave at her.</w:t>
      </w:r>
    </w:p>
    <w:p w:rsidR="00FA3786" w:rsidRDefault="00FA3786" w:rsidP="00515E70"/>
    <w:p w:rsidR="00FA3786" w:rsidRDefault="00FA3786" w:rsidP="00515E70">
      <w:r>
        <w:t xml:space="preserve">                                          LEXY </w:t>
      </w:r>
    </w:p>
    <w:p w:rsidR="00FA3786" w:rsidRDefault="00FA3786" w:rsidP="00515E70">
      <w:r>
        <w:t xml:space="preserve">                               We got a welcome PARTY.</w:t>
      </w:r>
    </w:p>
    <w:p w:rsidR="00FA3786" w:rsidRDefault="00FA3786" w:rsidP="00515E70"/>
    <w:p w:rsidR="00FA3786" w:rsidRDefault="00FA3786" w:rsidP="00515E70">
      <w:r>
        <w:t>ON THE WOMAN AND CHILD-</w:t>
      </w:r>
    </w:p>
    <w:p w:rsidR="00FA3786" w:rsidRDefault="00FA3786" w:rsidP="00515E70">
      <w:r>
        <w:t>Head bowed THE PHANTOM GIRL glides over the water; her mouldered trainers float inches above the surface.</w:t>
      </w:r>
    </w:p>
    <w:p w:rsidR="00FA3786" w:rsidRDefault="00FA3786" w:rsidP="00515E70">
      <w:r>
        <w:t>Her decomposed MOTHER joins her.</w:t>
      </w:r>
    </w:p>
    <w:p w:rsidR="00FA3786" w:rsidRDefault="00FA3786" w:rsidP="00515E70"/>
    <w:p w:rsidR="00FA3786" w:rsidRDefault="00FA3786" w:rsidP="00515E70">
      <w:r>
        <w:t xml:space="preserve">                                                   LEXY </w:t>
      </w:r>
    </w:p>
    <w:p w:rsidR="00FA3786" w:rsidRDefault="00FA3786" w:rsidP="007253FD">
      <w:r>
        <w:t xml:space="preserve">                                   There floating?</w:t>
      </w:r>
    </w:p>
    <w:p w:rsidR="00FA3786" w:rsidRDefault="00FA3786" w:rsidP="007253FD"/>
    <w:p w:rsidR="00FA3786" w:rsidRDefault="00FA3786" w:rsidP="007253FD">
      <w:r>
        <w:t>As the apparitions glide closer, Lexy gets to see nightmarish state of them.</w:t>
      </w:r>
    </w:p>
    <w:p w:rsidR="00FA3786" w:rsidRDefault="00FA3786" w:rsidP="007253FD"/>
    <w:p w:rsidR="00FA3786" w:rsidRDefault="00FA3786" w:rsidP="00515E70">
      <w:r>
        <w:t xml:space="preserve">                                                LEXY</w:t>
      </w:r>
    </w:p>
    <w:p w:rsidR="00FA3786" w:rsidRDefault="00FA3786" w:rsidP="00515E70">
      <w:r>
        <w:t xml:space="preserve">                                   Fuck- get me back!</w:t>
      </w:r>
    </w:p>
    <w:p w:rsidR="00FA3786" w:rsidRDefault="00FA3786" w:rsidP="00515E70"/>
    <w:p w:rsidR="00FA3786" w:rsidRDefault="00FA3786" w:rsidP="00515E70">
      <w:r>
        <w:t>Lexy tries to wrestle the oar of Koral; water pours into the boat.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KORAL</w:t>
      </w:r>
    </w:p>
    <w:p w:rsidR="00FA3786" w:rsidRDefault="00FA3786" w:rsidP="00515E70">
      <w:r>
        <w:t xml:space="preserve">                                     You’ll sink us.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 LEXY</w:t>
      </w:r>
    </w:p>
    <w:p w:rsidR="00FA3786" w:rsidRDefault="00FA3786" w:rsidP="00515E70">
      <w:r>
        <w:t xml:space="preserve">                                       Give me the fuckin oar!</w:t>
      </w:r>
    </w:p>
    <w:p w:rsidR="00FA3786" w:rsidRDefault="00FA3786" w:rsidP="00515E70"/>
    <w:p w:rsidR="00FA3786" w:rsidRDefault="00FA3786" w:rsidP="00515E70">
      <w:r>
        <w:t>As Lexy yanks on it, Koral lets go off the oar and an overbalanced Lexy spills into the water.</w:t>
      </w:r>
    </w:p>
    <w:p w:rsidR="00FA3786" w:rsidRDefault="00FA3786" w:rsidP="00515E70"/>
    <w:p w:rsidR="00FA3786" w:rsidRDefault="00FA3786" w:rsidP="00515E70">
      <w:r>
        <w:t xml:space="preserve">                                                 LEXY</w:t>
      </w:r>
    </w:p>
    <w:p w:rsidR="00FA3786" w:rsidRDefault="00FA3786" w:rsidP="00515E70">
      <w:r>
        <w:t xml:space="preserve">                                        Bitch.</w:t>
      </w:r>
    </w:p>
    <w:p w:rsidR="00FA3786" w:rsidRDefault="00FA3786" w:rsidP="00515E70"/>
    <w:p w:rsidR="00FA3786" w:rsidRDefault="00FA3786" w:rsidP="00515E70">
      <w:r>
        <w:t>Lexy plunges under the water.</w:t>
      </w:r>
    </w:p>
    <w:p w:rsidR="00FA3786" w:rsidRDefault="00FA3786" w:rsidP="00515E70">
      <w:r>
        <w:t>The lake is silent; a few ripples the only sign Lexy had been there.</w:t>
      </w:r>
    </w:p>
    <w:p w:rsidR="00FA3786" w:rsidRDefault="00FA3786" w:rsidP="00515E70"/>
    <w:p w:rsidR="00FA3786" w:rsidRDefault="00FA3786" w:rsidP="00515E70">
      <w:r>
        <w:t xml:space="preserve">                                             KORAL</w:t>
      </w:r>
    </w:p>
    <w:p w:rsidR="00FA3786" w:rsidRDefault="00FA3786" w:rsidP="00515E70">
      <w:r>
        <w:t xml:space="preserve">                                  Lexy.</w:t>
      </w:r>
    </w:p>
    <w:p w:rsidR="00FA3786" w:rsidRDefault="00FA3786" w:rsidP="00515E70"/>
    <w:p w:rsidR="00FA3786" w:rsidRDefault="00FA3786" w:rsidP="00515E70">
      <w:r>
        <w:t>The boat begins to rock.</w:t>
      </w:r>
    </w:p>
    <w:p w:rsidR="00FA3786" w:rsidRDefault="00FA3786" w:rsidP="00515E70">
      <w:r>
        <w:t>Faster and faster, water cascades into it.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        KORAL</w:t>
      </w:r>
    </w:p>
    <w:p w:rsidR="00FA3786" w:rsidRDefault="00FA3786" w:rsidP="00515E70">
      <w:r>
        <w:t xml:space="preserve">                                             Please- I don’t want to drown.</w:t>
      </w:r>
    </w:p>
    <w:p w:rsidR="00FA3786" w:rsidRDefault="00FA3786" w:rsidP="00515E70"/>
    <w:p w:rsidR="00FA3786" w:rsidRDefault="00FA3786" w:rsidP="00515E70">
      <w:r>
        <w:t xml:space="preserve">Faster, the boat rocks, then it CRACKS as split cuts it into half. </w:t>
      </w:r>
    </w:p>
    <w:p w:rsidR="00FA3786" w:rsidRDefault="00FA3786" w:rsidP="00515E70">
      <w:r>
        <w:t>The boat and Koral sink.</w:t>
      </w:r>
    </w:p>
    <w:p w:rsidR="00FA3786" w:rsidRDefault="00FA3786" w:rsidP="00515E70">
      <w:r>
        <w:t>Koral gasps for breath as she surfaces, arms flailing; she slips back under the water.</w:t>
      </w:r>
    </w:p>
    <w:p w:rsidR="00FA3786" w:rsidRDefault="00FA3786" w:rsidP="00515E70"/>
    <w:p w:rsidR="00FA3786" w:rsidRDefault="00FA3786" w:rsidP="00515E70">
      <w:r>
        <w:t>INT. FARMHOUSE- LIVING ROOM- MORNING.</w:t>
      </w:r>
    </w:p>
    <w:p w:rsidR="00FA3786" w:rsidRDefault="00FA3786" w:rsidP="00515E70"/>
    <w:p w:rsidR="00FA3786" w:rsidRDefault="00FA3786" w:rsidP="00515E70">
      <w:r>
        <w:t>Birds chirp, Koral goes to the curtains and opens them.</w:t>
      </w:r>
    </w:p>
    <w:p w:rsidR="00FA3786" w:rsidRDefault="00FA3786" w:rsidP="00515E70">
      <w:r>
        <w:t>She stares out the widow, a strange smile on her face.</w:t>
      </w:r>
    </w:p>
    <w:p w:rsidR="00FA3786" w:rsidRDefault="00FA3786" w:rsidP="0026363B">
      <w:r>
        <w:t>Godfrey watches her.</w:t>
      </w:r>
    </w:p>
    <w:p w:rsidR="00FA3786" w:rsidRDefault="00FA3786" w:rsidP="00EA7F3A"/>
    <w:p w:rsidR="00FA3786" w:rsidRDefault="00FA3786" w:rsidP="00EA7F3A">
      <w:r>
        <w:t xml:space="preserve">                                                             GODFREY</w:t>
      </w:r>
    </w:p>
    <w:p w:rsidR="00FA3786" w:rsidRDefault="00FA3786" w:rsidP="0026363B">
      <w:r>
        <w:t xml:space="preserve">                                        You didn’t finish it. No matter.</w:t>
      </w:r>
    </w:p>
    <w:p w:rsidR="00FA3786" w:rsidRDefault="00FA3786" w:rsidP="0026363B"/>
    <w:p w:rsidR="00FA3786" w:rsidRDefault="00FA3786" w:rsidP="0026363B">
      <w:r>
        <w:t>Koral dips her fingers in a glass of water and smothers the candle’s wick with her glistening fingers.</w:t>
      </w:r>
    </w:p>
    <w:p w:rsidR="00FA3786" w:rsidRDefault="00FA3786" w:rsidP="00EA7F3A"/>
    <w:p w:rsidR="00FA3786" w:rsidRDefault="00FA3786" w:rsidP="00515E70">
      <w:r>
        <w:t xml:space="preserve">                                                            KORAL</w:t>
      </w:r>
    </w:p>
    <w:p w:rsidR="00FA3786" w:rsidRDefault="00FA3786" w:rsidP="00515E70">
      <w:r>
        <w:t xml:space="preserve">                                        I finish it…give me a moment.</w:t>
      </w:r>
    </w:p>
    <w:p w:rsidR="00FA3786" w:rsidRDefault="00FA3786" w:rsidP="00515E70"/>
    <w:p w:rsidR="00FA3786" w:rsidRDefault="00FA3786" w:rsidP="00515E70">
      <w:r>
        <w:t xml:space="preserve">                                                     GODFREY</w:t>
      </w:r>
    </w:p>
    <w:p w:rsidR="00FA3786" w:rsidRDefault="00FA3786" w:rsidP="00515E70">
      <w:r>
        <w:t xml:space="preserve">                                      You weren’t in the water- I know.</w:t>
      </w:r>
    </w:p>
    <w:p w:rsidR="00FA3786" w:rsidRDefault="00FA3786" w:rsidP="00515E70">
      <w:r>
        <w:t xml:space="preserve">                                   </w:t>
      </w:r>
    </w:p>
    <w:p w:rsidR="00FA3786" w:rsidRDefault="00FA3786" w:rsidP="00515E70">
      <w:r>
        <w:t xml:space="preserve">                                                     KORAL</w:t>
      </w:r>
    </w:p>
    <w:p w:rsidR="00FA3786" w:rsidRDefault="00FA3786" w:rsidP="00515E70">
      <w:r>
        <w:t xml:space="preserve">                                   Do you.  </w:t>
      </w:r>
    </w:p>
    <w:p w:rsidR="00FA3786" w:rsidRDefault="00FA3786" w:rsidP="00515E70"/>
    <w:p w:rsidR="00FA3786" w:rsidRDefault="00FA3786" w:rsidP="000811BE">
      <w:r>
        <w:t>Godfrey tries to get out of his chair, but his limbs won’t obey him; Koral GIGGLES.</w:t>
      </w:r>
    </w:p>
    <w:p w:rsidR="00FA3786" w:rsidRDefault="00FA3786" w:rsidP="00BA21CB"/>
    <w:p w:rsidR="00FA3786" w:rsidRDefault="00FA3786" w:rsidP="00BA21CB">
      <w:r>
        <w:t xml:space="preserve">                                                                            GODFREY</w:t>
      </w:r>
    </w:p>
    <w:p w:rsidR="00FA3786" w:rsidRDefault="00FA3786" w:rsidP="00BA21CB">
      <w:r>
        <w:t xml:space="preserve">                                                     What wrong with me?</w:t>
      </w:r>
    </w:p>
    <w:p w:rsidR="00FA3786" w:rsidRDefault="00FA3786" w:rsidP="000811BE"/>
    <w:p w:rsidR="00FA3786" w:rsidRDefault="00FA3786" w:rsidP="000811BE">
      <w:r>
        <w:t>She dips her fingers in the water, and then sprinkles Godfrey’s face with droplets.</w:t>
      </w:r>
    </w:p>
    <w:p w:rsidR="00FA3786" w:rsidRDefault="00FA3786" w:rsidP="000811BE"/>
    <w:p w:rsidR="00FA3786" w:rsidRDefault="00FA3786" w:rsidP="000811BE">
      <w:r>
        <w:t xml:space="preserve">                                                                           KORAL </w:t>
      </w:r>
    </w:p>
    <w:p w:rsidR="00FA3786" w:rsidRDefault="00FA3786" w:rsidP="000811BE">
      <w:r>
        <w:t xml:space="preserve">                                                What wrong with you? Good question.</w:t>
      </w:r>
    </w:p>
    <w:p w:rsidR="00FA3786" w:rsidRDefault="00FA3786" w:rsidP="000811BE">
      <w:r>
        <w:t xml:space="preserve">                                                             (beat)                                             </w:t>
      </w:r>
    </w:p>
    <w:p w:rsidR="00FA3786" w:rsidRDefault="00FA3786" w:rsidP="000811BE">
      <w:r>
        <w:t xml:space="preserve">                                              One last story- then you might get what’s wrong with you.</w:t>
      </w:r>
    </w:p>
    <w:p w:rsidR="00FA3786" w:rsidRDefault="00FA3786" w:rsidP="000811BE">
      <w:r>
        <w:t xml:space="preserve">                                                          (beat)</w:t>
      </w:r>
    </w:p>
    <w:p w:rsidR="00FA3786" w:rsidRDefault="00FA3786" w:rsidP="000811BE">
      <w:r>
        <w:t xml:space="preserve">                                                It was my birthday- and “daddy” had given me my</w:t>
      </w:r>
    </w:p>
    <w:p w:rsidR="00FA3786" w:rsidRDefault="00FA3786" w:rsidP="00FD5B00">
      <w:r>
        <w:t xml:space="preserve">                                              present.</w:t>
      </w:r>
    </w:p>
    <w:p w:rsidR="00FA3786" w:rsidRDefault="00FA3786" w:rsidP="00FD5B00"/>
    <w:p w:rsidR="00FA3786" w:rsidRDefault="00FA3786" w:rsidP="00FD5B00">
      <w:r>
        <w:t>EXT. THE LAKE- FLASHBACK-DAY.</w:t>
      </w:r>
    </w:p>
    <w:p w:rsidR="00FA3786" w:rsidRDefault="00FA3786" w:rsidP="00FD5B00"/>
    <w:p w:rsidR="00FA3786" w:rsidRDefault="00FA3786" w:rsidP="00FD5B00">
      <w:r>
        <w:t>A sad Koral touches her bruised face; a red balloon is tied around her wrist.</w:t>
      </w:r>
    </w:p>
    <w:p w:rsidR="00FA3786" w:rsidRDefault="00FA3786" w:rsidP="00FD5B00">
      <w:r>
        <w:t>She sits in the same boat which Lexy and Koral tried to cross the lake in.</w:t>
      </w:r>
    </w:p>
    <w:p w:rsidR="00FA3786" w:rsidRDefault="00FA3786" w:rsidP="00FD5B00">
      <w:r>
        <w:t>Facing her are the twins; they each have an oar and are rowing to the centre of the lake.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KORAL V/O</w:t>
      </w:r>
    </w:p>
    <w:p w:rsidR="00FA3786" w:rsidRDefault="00FA3786" w:rsidP="00FD5B00">
      <w:r>
        <w:t xml:space="preserve">                  My farther had a boat; he would fish on the lake-</w:t>
      </w:r>
    </w:p>
    <w:p w:rsidR="00FA3786" w:rsidRDefault="00FA3786" w:rsidP="00FD5B00">
      <w:r>
        <w:t xml:space="preserve">                                           when he wasn’t drunk…</w:t>
      </w:r>
    </w:p>
    <w:p w:rsidR="00FA3786" w:rsidRDefault="00FA3786" w:rsidP="00FD5B00"/>
    <w:p w:rsidR="00FA3786" w:rsidRDefault="00FA3786" w:rsidP="00FD5B00">
      <w:r>
        <w:t>The boat glides to a halt, the twins exchange mischievous glances.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KORAL V/O</w:t>
      </w:r>
    </w:p>
    <w:p w:rsidR="00FA3786" w:rsidRDefault="00FA3786" w:rsidP="00FD5B00">
      <w:r>
        <w:t xml:space="preserve">                                                     He never taught me to swim…</w:t>
      </w:r>
    </w:p>
    <w:p w:rsidR="00FA3786" w:rsidRDefault="00FA3786" w:rsidP="00FD5B00">
      <w:r>
        <w:t xml:space="preserve">                                                      he didn’t know how to.</w:t>
      </w:r>
    </w:p>
    <w:p w:rsidR="00FA3786" w:rsidRDefault="00FA3786" w:rsidP="00FD5B00"/>
    <w:p w:rsidR="00FA3786" w:rsidRDefault="00FA3786" w:rsidP="00FD5B00">
      <w:r>
        <w:t>One of the twins splashes the water with an oar.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    THE TWINS</w:t>
      </w:r>
    </w:p>
    <w:p w:rsidR="00FA3786" w:rsidRDefault="00FA3786" w:rsidP="00FD5B00">
      <w:r>
        <w:t xml:space="preserve">                                                         Do you like your birthday</w:t>
      </w:r>
    </w:p>
    <w:p w:rsidR="00FA3786" w:rsidRDefault="00FA3786" w:rsidP="00FD5B00">
      <w:r>
        <w:t xml:space="preserve">                                                        present?</w:t>
      </w:r>
    </w:p>
    <w:p w:rsidR="00FA3786" w:rsidRDefault="00FA3786" w:rsidP="00FD5B00"/>
    <w:p w:rsidR="00FA3786" w:rsidRDefault="00FA3786" w:rsidP="00FD5B00">
      <w:r>
        <w:t>Koral stares at them, her bottle lip quivers...close to tears-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  KORAL</w:t>
      </w:r>
    </w:p>
    <w:p w:rsidR="00FA3786" w:rsidRDefault="00FA3786" w:rsidP="00FD5B00">
      <w:r>
        <w:t xml:space="preserve">                                                         No, I want to go home.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THE TWINS</w:t>
      </w:r>
    </w:p>
    <w:p w:rsidR="00FA3786" w:rsidRDefault="00FA3786" w:rsidP="00FD5B00">
      <w:r>
        <w:t xml:space="preserve">                                             Soon... but first you need to fetch your preezie.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KORAL</w:t>
      </w:r>
    </w:p>
    <w:p w:rsidR="00FA3786" w:rsidRDefault="00FA3786" w:rsidP="00FD5B00">
      <w:r>
        <w:t xml:space="preserve">                                              Where’s it?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THE TWINS</w:t>
      </w:r>
    </w:p>
    <w:p w:rsidR="00FA3786" w:rsidRDefault="00FA3786" w:rsidP="00FD5B00">
      <w:r>
        <w:t xml:space="preserve">                                               We hid it in the water.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KORAL V/O</w:t>
      </w:r>
    </w:p>
    <w:p w:rsidR="00FA3786" w:rsidRDefault="00FA3786" w:rsidP="00FD5B00">
      <w:r>
        <w:t xml:space="preserve">                                                 The twins…the twins had a fascination- a love</w:t>
      </w:r>
    </w:p>
    <w:p w:rsidR="00FA3786" w:rsidRDefault="00FA3786" w:rsidP="00FD5B00">
      <w:r>
        <w:t xml:space="preserve">                                                of the lake- of water.</w:t>
      </w:r>
    </w:p>
    <w:p w:rsidR="00FA3786" w:rsidRDefault="00FA3786" w:rsidP="00FD5B00"/>
    <w:p w:rsidR="00FA3786" w:rsidRDefault="00FA3786" w:rsidP="00FD5B00">
      <w:r>
        <w:t>Koral scans the lake.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    KORAL</w:t>
      </w:r>
    </w:p>
    <w:p w:rsidR="00FA3786" w:rsidRDefault="00FA3786" w:rsidP="00FD5B00">
      <w:r>
        <w:t xml:space="preserve">                                                          I can’t swim.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THE TWINS</w:t>
      </w:r>
    </w:p>
    <w:p w:rsidR="00FA3786" w:rsidRDefault="00FA3786" w:rsidP="00FD5B00">
      <w:r>
        <w:t xml:space="preserve">                                                       Tut, tut, tut...we teach you.</w:t>
      </w:r>
    </w:p>
    <w:p w:rsidR="00FA3786" w:rsidRDefault="00FA3786" w:rsidP="00FD5B00"/>
    <w:p w:rsidR="00FA3786" w:rsidRDefault="00FA3786" w:rsidP="00FD5B00">
      <w:r>
        <w:t>The twins stand up and start to rock the boat.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KORAL V/O (cont’d)</w:t>
      </w:r>
    </w:p>
    <w:p w:rsidR="00FA3786" w:rsidRDefault="00FA3786" w:rsidP="00FD5B00">
      <w:r>
        <w:t xml:space="preserve">                                                      You see I was there latest exercise in</w:t>
      </w:r>
    </w:p>
    <w:p w:rsidR="00FA3786" w:rsidRDefault="00FA3786" w:rsidP="00FD5B00">
      <w:r>
        <w:t xml:space="preserve">                                                   pleasure of drowning… my doll, my dog, now me.</w:t>
      </w:r>
    </w:p>
    <w:p w:rsidR="00FA3786" w:rsidRDefault="00FA3786" w:rsidP="00FD5B00"/>
    <w:p w:rsidR="00FA3786" w:rsidRDefault="00FA3786" w:rsidP="00FD5B00">
      <w:r>
        <w:t>Faster and faster -water begins to slip over the side.</w:t>
      </w:r>
    </w:p>
    <w:p w:rsidR="00FA3786" w:rsidRDefault="00FA3786" w:rsidP="006027B1"/>
    <w:p w:rsidR="00FA3786" w:rsidRDefault="00FA3786" w:rsidP="006027B1">
      <w:r>
        <w:t xml:space="preserve">                                                                     KORAL</w:t>
      </w:r>
    </w:p>
    <w:p w:rsidR="00FA3786" w:rsidRDefault="00FA3786" w:rsidP="00FD5B00">
      <w:r>
        <w:t xml:space="preserve">                                                              Stop it. Stop it.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THE TWINS</w:t>
      </w:r>
    </w:p>
    <w:p w:rsidR="00FA3786" w:rsidRDefault="00FA3786" w:rsidP="00FD5B00">
      <w:r>
        <w:t xml:space="preserve">                                                           Stop it, stop it.</w:t>
      </w:r>
    </w:p>
    <w:p w:rsidR="00FA3786" w:rsidRDefault="00FA3786" w:rsidP="00FD5B00"/>
    <w:p w:rsidR="00FA3786" w:rsidRDefault="00FA3786" w:rsidP="00FD5B00">
      <w:r>
        <w:t>More water SLOSHES in.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                 KORAL</w:t>
      </w:r>
    </w:p>
    <w:p w:rsidR="00FA3786" w:rsidRDefault="00FA3786" w:rsidP="00FD5B00">
      <w:r>
        <w:t xml:space="preserve">                                                                     Please.</w:t>
      </w:r>
    </w:p>
    <w:p w:rsidR="00FA3786" w:rsidRDefault="00FA3786" w:rsidP="00FD5B00"/>
    <w:p w:rsidR="00FA3786" w:rsidRDefault="00FA3786" w:rsidP="00FD5B00">
      <w:r>
        <w:t>Not a chance, giggling wildly; the twins capsize the boat.</w:t>
      </w:r>
    </w:p>
    <w:p w:rsidR="00FA3786" w:rsidRDefault="00FA3786" w:rsidP="00FD5B00"/>
    <w:p w:rsidR="00FA3786" w:rsidRDefault="00FA3786" w:rsidP="00FD5B00">
      <w:r>
        <w:t xml:space="preserve">IN THE WATER- </w:t>
      </w:r>
    </w:p>
    <w:p w:rsidR="00FA3786" w:rsidRDefault="00FA3786" w:rsidP="00FD5B00">
      <w:r>
        <w:t xml:space="preserve">Koral sinks, seconds later, GASPING for breath, she surfaces. </w:t>
      </w:r>
    </w:p>
    <w:p w:rsidR="00FA3786" w:rsidRDefault="00FA3786" w:rsidP="00FD5B00">
      <w:r>
        <w:t>Arms swinging violently, she lunges for the capsized boat and tries to cling to it.</w:t>
      </w:r>
    </w:p>
    <w:p w:rsidR="00FA3786" w:rsidRDefault="00FA3786" w:rsidP="00FD5B00">
      <w:r>
        <w:t>Her hands slip and she sinks.</w:t>
      </w:r>
    </w:p>
    <w:p w:rsidR="00FA3786" w:rsidRDefault="00FA3786" w:rsidP="00FD5B00"/>
    <w:p w:rsidR="00FA3786" w:rsidRDefault="00FA3786" w:rsidP="00FD5B00">
      <w:r>
        <w:t>ON THE LAKE-</w:t>
      </w:r>
    </w:p>
    <w:p w:rsidR="00FA3786" w:rsidRDefault="00FA3786" w:rsidP="00FD5B00">
      <w:r>
        <w:t xml:space="preserve">Tranquil. </w:t>
      </w:r>
    </w:p>
    <w:p w:rsidR="00FA3786" w:rsidRDefault="00FA3786" w:rsidP="00FD5B00">
      <w:r>
        <w:t>Air bubbles as Koral’s last breath breaks the surface.</w:t>
      </w:r>
    </w:p>
    <w:p w:rsidR="00FA3786" w:rsidRDefault="00FA3786" w:rsidP="00FD5B00">
      <w:r>
        <w:t>We hold on the surface as a red balloon breaches it.</w:t>
      </w:r>
    </w:p>
    <w:p w:rsidR="00FA3786" w:rsidRDefault="00FA3786" w:rsidP="00FD5B00"/>
    <w:p w:rsidR="00FA3786" w:rsidRDefault="00FA3786" w:rsidP="00FD5B00">
      <w:r>
        <w:t>END OF FLASHBACK.</w:t>
      </w:r>
    </w:p>
    <w:p w:rsidR="00FA3786" w:rsidRDefault="00FA3786" w:rsidP="00FD5B00"/>
    <w:p w:rsidR="00FA3786" w:rsidRDefault="00FA3786" w:rsidP="00FD5B00">
      <w:r>
        <w:t>INT. FARMHOUSE-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GODFREY</w:t>
      </w:r>
    </w:p>
    <w:p w:rsidR="00FA3786" w:rsidRDefault="00FA3786" w:rsidP="00FD5B00">
      <w:r>
        <w:t xml:space="preserve">                                      I’m so sorry; I didn’t ever want to hurt you Emily?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KORAL</w:t>
      </w:r>
    </w:p>
    <w:p w:rsidR="00FA3786" w:rsidRDefault="00FA3786" w:rsidP="00FD5B00">
      <w:r>
        <w:t xml:space="preserve">                                        Emily?</w:t>
      </w:r>
    </w:p>
    <w:p w:rsidR="00FA3786" w:rsidRDefault="00FA3786" w:rsidP="00FD5B00"/>
    <w:p w:rsidR="00FA3786" w:rsidRDefault="00FA3786" w:rsidP="00FD5B00">
      <w:r>
        <w:t>Koral takes out a gold bracelet with the name RUTH on it; she drops it on Godfrey’s lap.</w:t>
      </w:r>
    </w:p>
    <w:p w:rsidR="00FA3786" w:rsidRDefault="00FA3786" w:rsidP="00FD5B00"/>
    <w:p w:rsidR="00FA3786" w:rsidRDefault="00FA3786" w:rsidP="00FD5B00">
      <w:r>
        <w:t xml:space="preserve">                                                 GODFREY</w:t>
      </w:r>
    </w:p>
    <w:p w:rsidR="00FA3786" w:rsidRDefault="00FA3786" w:rsidP="00FD5B00">
      <w:r>
        <w:t xml:space="preserve">                                       I knew it, you changed. Matured.</w:t>
      </w:r>
    </w:p>
    <w:p w:rsidR="00FA3786" w:rsidRDefault="00FA3786" w:rsidP="00FD5B00"/>
    <w:p w:rsidR="00FA3786" w:rsidRDefault="00FA3786" w:rsidP="00FD5B00">
      <w:r>
        <w:t xml:space="preserve">                                         KORAL</w:t>
      </w:r>
    </w:p>
    <w:p w:rsidR="00FA3786" w:rsidRDefault="00FA3786" w:rsidP="00FD5B00">
      <w:r>
        <w:t xml:space="preserve">                            Have I.</w:t>
      </w:r>
    </w:p>
    <w:p w:rsidR="00FA3786" w:rsidRDefault="00FA3786" w:rsidP="00FD5B00"/>
    <w:p w:rsidR="00FA3786" w:rsidRDefault="00FA3786" w:rsidP="00FD5B00">
      <w:r>
        <w:t>Godfrey struggles to get up- fails.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KORAL</w:t>
      </w:r>
    </w:p>
    <w:p w:rsidR="00FA3786" w:rsidRDefault="00FA3786" w:rsidP="00FD5B00">
      <w:r>
        <w:t xml:space="preserve">                                  You’re wasting your time- I put enough tranquillisers</w:t>
      </w:r>
    </w:p>
    <w:p w:rsidR="00FA3786" w:rsidRDefault="00FA3786" w:rsidP="00FD5B00">
      <w:r>
        <w:t xml:space="preserve">                                  to stun a horse, in your whiskey.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     GODFREY</w:t>
      </w:r>
    </w:p>
    <w:p w:rsidR="00FA3786" w:rsidRDefault="00FA3786" w:rsidP="00FD5B00">
      <w:r>
        <w:t xml:space="preserve">                                          What? Why?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  KORAL</w:t>
      </w:r>
    </w:p>
    <w:p w:rsidR="00FA3786" w:rsidRDefault="00FA3786" w:rsidP="00FD5B00">
      <w:r>
        <w:t xml:space="preserve">                                     Because your big and strong and</w:t>
      </w:r>
    </w:p>
    <w:p w:rsidR="00FA3786" w:rsidRDefault="00FA3786" w:rsidP="00FD5B00"/>
    <w:p w:rsidR="00FA3786" w:rsidRDefault="00FA3786" w:rsidP="00FD5B00">
      <w:r>
        <w:t>The kitchen door starts to open.</w:t>
      </w:r>
    </w:p>
    <w:p w:rsidR="00FA3786" w:rsidRDefault="00FA3786" w:rsidP="00FD5B00"/>
    <w:p w:rsidR="00FA3786" w:rsidRDefault="00FA3786" w:rsidP="00FD5B00">
      <w:r>
        <w:t xml:space="preserve">                                                      WOMEN O/S</w:t>
      </w:r>
    </w:p>
    <w:p w:rsidR="00FA3786" w:rsidRDefault="00FA3786" w:rsidP="00FD5B00">
      <w:r>
        <w:t xml:space="preserve">                                   Sabine sacrificed his whole family.</w:t>
      </w:r>
    </w:p>
    <w:p w:rsidR="00FA3786" w:rsidRDefault="00FA3786" w:rsidP="00FD5B00"/>
    <w:p w:rsidR="00FA3786" w:rsidRDefault="00FA3786" w:rsidP="00FD5B00">
      <w:r>
        <w:t xml:space="preserve">                                                 KORAL </w:t>
      </w:r>
    </w:p>
    <w:p w:rsidR="00FA3786" w:rsidRDefault="00FA3786" w:rsidP="00FD5B00">
      <w:r>
        <w:t xml:space="preserve">                                   And we’re a daddy short.</w:t>
      </w:r>
    </w:p>
    <w:p w:rsidR="00FA3786" w:rsidRDefault="00FA3786" w:rsidP="000811BE"/>
    <w:p w:rsidR="00FA3786" w:rsidRDefault="00FA3786" w:rsidP="000811BE">
      <w:r>
        <w:t>Godfrey strains to see who just spoke-  Koral’s twin sister comes into view.</w:t>
      </w:r>
    </w:p>
    <w:p w:rsidR="00FA3786" w:rsidRDefault="00FA3786" w:rsidP="003D031D">
      <w:r>
        <w:t xml:space="preserve"> They are identical except Koral’s twin has ginger hair.</w:t>
      </w:r>
    </w:p>
    <w:p w:rsidR="00FA3786" w:rsidRDefault="00FA3786" w:rsidP="003D031D">
      <w:r>
        <w:t xml:space="preserve"> </w:t>
      </w:r>
    </w:p>
    <w:p w:rsidR="00FA3786" w:rsidRDefault="00FA3786" w:rsidP="003D031D">
      <w:r>
        <w:t xml:space="preserve">                                                              GINGER TWIN (to Koral about her hair)</w:t>
      </w:r>
    </w:p>
    <w:p w:rsidR="00FA3786" w:rsidRDefault="00FA3786" w:rsidP="003D031D">
      <w:r>
        <w:t xml:space="preserve">                                           Dark suits you...I might get</w:t>
      </w:r>
    </w:p>
    <w:p w:rsidR="00FA3786" w:rsidRDefault="00FA3786" w:rsidP="003D031D">
      <w:r>
        <w:t xml:space="preserve">                                           mine done.</w:t>
      </w:r>
    </w:p>
    <w:p w:rsidR="00FA3786" w:rsidRDefault="00FA3786" w:rsidP="003D031D"/>
    <w:p w:rsidR="00FA3786" w:rsidRDefault="00FA3786" w:rsidP="003D031D">
      <w:r>
        <w:t>Godfrey tries to get out the chair, but ginger twin pushes him back.</w:t>
      </w:r>
    </w:p>
    <w:p w:rsidR="00FA3786" w:rsidRDefault="00FA3786" w:rsidP="003D031D"/>
    <w:p w:rsidR="00FA3786" w:rsidRDefault="00FA3786" w:rsidP="003D031D">
      <w:r>
        <w:t xml:space="preserve">                                                GINGER TWIN</w:t>
      </w:r>
    </w:p>
    <w:p w:rsidR="00FA3786" w:rsidRDefault="00FA3786" w:rsidP="003D031D">
      <w:r>
        <w:t xml:space="preserve">                                     Relax.</w:t>
      </w:r>
    </w:p>
    <w:p w:rsidR="00FA3786" w:rsidRDefault="00FA3786" w:rsidP="003D031D"/>
    <w:p w:rsidR="00FA3786" w:rsidRDefault="00FA3786" w:rsidP="003D031D">
      <w:r>
        <w:t xml:space="preserve">                                                     GODFREY</w:t>
      </w:r>
    </w:p>
    <w:p w:rsidR="00FA3786" w:rsidRDefault="00FA3786" w:rsidP="003D031D">
      <w:r>
        <w:t xml:space="preserve">                                   Emily, Ruth?</w:t>
      </w:r>
    </w:p>
    <w:p w:rsidR="00FA3786" w:rsidRDefault="00FA3786" w:rsidP="003D031D"/>
    <w:p w:rsidR="00FA3786" w:rsidRDefault="00FA3786" w:rsidP="003D031D">
      <w:r>
        <w:t xml:space="preserve">                                                         KORAL</w:t>
      </w:r>
    </w:p>
    <w:p w:rsidR="00FA3786" w:rsidRDefault="00FA3786" w:rsidP="000811BE">
      <w:r>
        <w:t xml:space="preserve">                                 They lie with Sabine’s stone.</w:t>
      </w:r>
    </w:p>
    <w:p w:rsidR="00FA3786" w:rsidRDefault="00FA3786" w:rsidP="000811BE"/>
    <w:p w:rsidR="00FA3786" w:rsidRDefault="00FA3786" w:rsidP="000811BE">
      <w:r>
        <w:t xml:space="preserve">                                                       GODFREY </w:t>
      </w:r>
    </w:p>
    <w:p w:rsidR="00FA3786" w:rsidRDefault="00FA3786" w:rsidP="000811BE">
      <w:r>
        <w:t xml:space="preserve">                                       You fucking crazy bitch- I going</w:t>
      </w:r>
    </w:p>
    <w:p w:rsidR="00FA3786" w:rsidRDefault="00FA3786" w:rsidP="000811BE">
      <w:r>
        <w:t xml:space="preserve">                                    take great pleasure in-</w:t>
      </w:r>
    </w:p>
    <w:p w:rsidR="00FA3786" w:rsidRDefault="00FA3786" w:rsidP="000811BE"/>
    <w:p w:rsidR="00FA3786" w:rsidRDefault="00FA3786" w:rsidP="000811BE">
      <w:r>
        <w:t xml:space="preserve">                                                        KORAL                                       </w:t>
      </w:r>
    </w:p>
    <w:p w:rsidR="00FA3786" w:rsidRDefault="00FA3786" w:rsidP="000811BE">
      <w:r>
        <w:t xml:space="preserve">                                       Save your breath- you’re going to need it.</w:t>
      </w:r>
    </w:p>
    <w:p w:rsidR="00FA3786" w:rsidRDefault="00FA3786" w:rsidP="000811BE"/>
    <w:p w:rsidR="00FA3786" w:rsidRDefault="00FA3786" w:rsidP="007170BC">
      <w:r>
        <w:t xml:space="preserve">                                                            GINGER TWIN                                          </w:t>
      </w:r>
    </w:p>
    <w:p w:rsidR="00FA3786" w:rsidRDefault="00FA3786" w:rsidP="007170BC">
      <w:r>
        <w:t xml:space="preserve">                                           People do the strangest things on the</w:t>
      </w:r>
    </w:p>
    <w:p w:rsidR="00FA3786" w:rsidRDefault="00FA3786" w:rsidP="007170BC">
      <w:r>
        <w:t xml:space="preserve">                                          anniversary of their missing loved ones.</w:t>
      </w:r>
    </w:p>
    <w:p w:rsidR="00FA3786" w:rsidRDefault="00FA3786" w:rsidP="007170BC"/>
    <w:p w:rsidR="00FA3786" w:rsidRDefault="00FA3786" w:rsidP="007170BC">
      <w:r>
        <w:t xml:space="preserve">                                                         KORAL</w:t>
      </w:r>
    </w:p>
    <w:p w:rsidR="00FA3786" w:rsidRDefault="00FA3786" w:rsidP="000811BE">
      <w:r>
        <w:t xml:space="preserve">                                           Suicide.</w:t>
      </w:r>
    </w:p>
    <w:p w:rsidR="00FA3786" w:rsidRDefault="00FA3786" w:rsidP="000811BE"/>
    <w:p w:rsidR="00FA3786" w:rsidRDefault="00FA3786">
      <w:r>
        <w:t>They both GIGGLE.</w:t>
      </w:r>
    </w:p>
    <w:p w:rsidR="00FA3786" w:rsidRDefault="00FA3786"/>
    <w:p w:rsidR="00FA3786" w:rsidRDefault="00FA3786">
      <w:r>
        <w:t>EXT. THE LAKE- NIGHT.</w:t>
      </w:r>
    </w:p>
    <w:p w:rsidR="00FA3786" w:rsidRDefault="00FA3786"/>
    <w:p w:rsidR="00FA3786" w:rsidRDefault="00FA3786">
      <w:r>
        <w:t>Godfrey body floats on the surface.</w:t>
      </w:r>
    </w:p>
    <w:p w:rsidR="00FA3786" w:rsidRDefault="00FA3786"/>
    <w:p w:rsidR="00FA3786" w:rsidRDefault="00FA3786">
      <w:r>
        <w:t>EXT. CLEARING IN THE WOODS- NIGHT.</w:t>
      </w:r>
    </w:p>
    <w:p w:rsidR="00FA3786" w:rsidRDefault="00FA3786"/>
    <w:p w:rsidR="00FA3786" w:rsidRDefault="00FA3786">
      <w:r>
        <w:t>Koral and ginger twin are wet and naked as they touch Sabine’s stone.</w:t>
      </w:r>
    </w:p>
    <w:p w:rsidR="00FA3786" w:rsidRDefault="00FA3786"/>
    <w:p w:rsidR="00FA3786" w:rsidRDefault="00FA3786">
      <w:r>
        <w:t>FADE OUT:</w:t>
      </w:r>
    </w:p>
    <w:p w:rsidR="00FA3786" w:rsidRDefault="00FA3786">
      <w:r>
        <w:t>End.</w:t>
      </w:r>
    </w:p>
    <w:p w:rsidR="00FA3786" w:rsidRDefault="00FA3786"/>
    <w:p w:rsidR="00FA3786" w:rsidRDefault="00FA3786">
      <w:r>
        <w:t xml:space="preserve">                                                              </w:t>
      </w:r>
    </w:p>
    <w:p w:rsidR="00FA3786" w:rsidRDefault="00FA3786"/>
    <w:p w:rsidR="00FA3786" w:rsidRDefault="00FA3786">
      <w:r>
        <w:t xml:space="preserve">                                                          </w:t>
      </w:r>
    </w:p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>
      <w:r>
        <w:t xml:space="preserve">       </w:t>
      </w:r>
    </w:p>
    <w:p w:rsidR="00FA3786" w:rsidRDefault="00FA3786">
      <w:r>
        <w:t xml:space="preserve">                                                                                                                                       ALAN RICHARDSON</w:t>
      </w:r>
    </w:p>
    <w:p w:rsidR="00FA3786" w:rsidRDefault="00FA3786">
      <w:r>
        <w:t xml:space="preserve">                                                                                                                                      RUSKIN HALL</w:t>
      </w:r>
    </w:p>
    <w:p w:rsidR="00FA3786" w:rsidRDefault="00FA3786">
      <w:r>
        <w:t xml:space="preserve">                                                                                                                                     DUNSTAN ROAD</w:t>
      </w:r>
    </w:p>
    <w:p w:rsidR="00FA3786" w:rsidRDefault="00FA3786">
      <w:r>
        <w:t xml:space="preserve">                                                                                                                                    OLD HEADINGTON</w:t>
      </w:r>
    </w:p>
    <w:p w:rsidR="00FA3786" w:rsidRDefault="00FA3786">
      <w:r>
        <w:t xml:space="preserve">                                                                                                                                    OXFORD</w:t>
      </w:r>
    </w:p>
    <w:p w:rsidR="00FA3786" w:rsidRDefault="00FA3786">
      <w:r>
        <w:t xml:space="preserve">                                                                                                                                    OX3 GBZ</w:t>
      </w:r>
    </w:p>
    <w:p w:rsidR="00FA3786" w:rsidRDefault="00FA3786"/>
    <w:p w:rsidR="00FA3786" w:rsidRDefault="00FA3786"/>
    <w:p w:rsidR="00FA3786" w:rsidRDefault="00FA3786"/>
    <w:p w:rsidR="00FA3786" w:rsidRDefault="00FA3786"/>
    <w:p w:rsidR="00FA3786" w:rsidRDefault="00FA3786"/>
    <w:p w:rsidR="00FA3786" w:rsidRDefault="00FA3786">
      <w:r>
        <w:t xml:space="preserve">                                                             RIPPLES</w:t>
      </w:r>
      <w:r>
        <w:tab/>
      </w:r>
    </w:p>
    <w:sectPr w:rsidR="00FA3786" w:rsidSect="002C6EC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86" w:rsidRDefault="00FA3786" w:rsidP="00292AB9">
      <w:pPr>
        <w:spacing w:after="0" w:line="240" w:lineRule="auto"/>
      </w:pPr>
      <w:r>
        <w:separator/>
      </w:r>
    </w:p>
  </w:endnote>
  <w:endnote w:type="continuationSeparator" w:id="0">
    <w:p w:rsidR="00FA3786" w:rsidRDefault="00FA3786" w:rsidP="002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86" w:rsidRDefault="00FA3786" w:rsidP="00292AB9">
      <w:pPr>
        <w:spacing w:after="0" w:line="240" w:lineRule="auto"/>
      </w:pPr>
      <w:r>
        <w:separator/>
      </w:r>
    </w:p>
  </w:footnote>
  <w:footnote w:type="continuationSeparator" w:id="0">
    <w:p w:rsidR="00FA3786" w:rsidRDefault="00FA3786" w:rsidP="0029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EEE"/>
    <w:multiLevelType w:val="hybridMultilevel"/>
    <w:tmpl w:val="20F6F3B8"/>
    <w:lvl w:ilvl="0" w:tplc="A99E922C">
      <w:numFmt w:val="bullet"/>
      <w:lvlText w:val="-"/>
      <w:lvlJc w:val="left"/>
      <w:pPr>
        <w:ind w:left="31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19522181"/>
    <w:multiLevelType w:val="hybridMultilevel"/>
    <w:tmpl w:val="E82A1A58"/>
    <w:lvl w:ilvl="0" w:tplc="3C60AA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A6F"/>
    <w:multiLevelType w:val="hybridMultilevel"/>
    <w:tmpl w:val="DD606226"/>
    <w:lvl w:ilvl="0" w:tplc="416A064C"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6773E2D"/>
    <w:multiLevelType w:val="hybridMultilevel"/>
    <w:tmpl w:val="EF0C572E"/>
    <w:lvl w:ilvl="0" w:tplc="CC42A030"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3EB44932"/>
    <w:multiLevelType w:val="hybridMultilevel"/>
    <w:tmpl w:val="40685562"/>
    <w:lvl w:ilvl="0" w:tplc="D16494BA">
      <w:numFmt w:val="bullet"/>
      <w:lvlText w:val="-"/>
      <w:lvlJc w:val="left"/>
      <w:pPr>
        <w:ind w:left="274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>
    <w:nsid w:val="5D154BB3"/>
    <w:multiLevelType w:val="hybridMultilevel"/>
    <w:tmpl w:val="39A4999E"/>
    <w:lvl w:ilvl="0" w:tplc="71E4B916">
      <w:numFmt w:val="bullet"/>
      <w:lvlText w:val="-"/>
      <w:lvlJc w:val="left"/>
      <w:pPr>
        <w:ind w:left="274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B0"/>
    <w:rsid w:val="000000BD"/>
    <w:rsid w:val="00000355"/>
    <w:rsid w:val="00001666"/>
    <w:rsid w:val="000018B8"/>
    <w:rsid w:val="00001938"/>
    <w:rsid w:val="00003B13"/>
    <w:rsid w:val="0000406F"/>
    <w:rsid w:val="00004323"/>
    <w:rsid w:val="00005BB4"/>
    <w:rsid w:val="000106E7"/>
    <w:rsid w:val="00015F00"/>
    <w:rsid w:val="000160F2"/>
    <w:rsid w:val="0001653F"/>
    <w:rsid w:val="00016FCA"/>
    <w:rsid w:val="00016FD1"/>
    <w:rsid w:val="000200B6"/>
    <w:rsid w:val="0002402B"/>
    <w:rsid w:val="00024B37"/>
    <w:rsid w:val="0002572E"/>
    <w:rsid w:val="00027831"/>
    <w:rsid w:val="00027EA1"/>
    <w:rsid w:val="0003032D"/>
    <w:rsid w:val="00030525"/>
    <w:rsid w:val="00031010"/>
    <w:rsid w:val="000315F1"/>
    <w:rsid w:val="000316A2"/>
    <w:rsid w:val="00031822"/>
    <w:rsid w:val="00031D2E"/>
    <w:rsid w:val="000329CC"/>
    <w:rsid w:val="00035A02"/>
    <w:rsid w:val="0004648E"/>
    <w:rsid w:val="00050613"/>
    <w:rsid w:val="00051E18"/>
    <w:rsid w:val="00054962"/>
    <w:rsid w:val="00056A1F"/>
    <w:rsid w:val="00057739"/>
    <w:rsid w:val="0006092D"/>
    <w:rsid w:val="00061AB8"/>
    <w:rsid w:val="000640B8"/>
    <w:rsid w:val="00065117"/>
    <w:rsid w:val="00065BA5"/>
    <w:rsid w:val="00066D90"/>
    <w:rsid w:val="00067126"/>
    <w:rsid w:val="000700B3"/>
    <w:rsid w:val="00070BFB"/>
    <w:rsid w:val="00073AA2"/>
    <w:rsid w:val="000750BF"/>
    <w:rsid w:val="00075242"/>
    <w:rsid w:val="00076D36"/>
    <w:rsid w:val="0007774D"/>
    <w:rsid w:val="000811BE"/>
    <w:rsid w:val="00082BBC"/>
    <w:rsid w:val="0008302C"/>
    <w:rsid w:val="000830CB"/>
    <w:rsid w:val="00083B73"/>
    <w:rsid w:val="00084978"/>
    <w:rsid w:val="0008633B"/>
    <w:rsid w:val="00086871"/>
    <w:rsid w:val="0009151D"/>
    <w:rsid w:val="000918E9"/>
    <w:rsid w:val="00091E3A"/>
    <w:rsid w:val="000952EC"/>
    <w:rsid w:val="000960B0"/>
    <w:rsid w:val="00097184"/>
    <w:rsid w:val="000A09C7"/>
    <w:rsid w:val="000A0A11"/>
    <w:rsid w:val="000A1739"/>
    <w:rsid w:val="000A1BBD"/>
    <w:rsid w:val="000A2925"/>
    <w:rsid w:val="000A30A6"/>
    <w:rsid w:val="000A31E4"/>
    <w:rsid w:val="000A3CC0"/>
    <w:rsid w:val="000A4998"/>
    <w:rsid w:val="000A4BBF"/>
    <w:rsid w:val="000A4D84"/>
    <w:rsid w:val="000B0B78"/>
    <w:rsid w:val="000B151D"/>
    <w:rsid w:val="000B267E"/>
    <w:rsid w:val="000B4FA1"/>
    <w:rsid w:val="000B60A2"/>
    <w:rsid w:val="000B69AD"/>
    <w:rsid w:val="000C3268"/>
    <w:rsid w:val="000C4B10"/>
    <w:rsid w:val="000C57E8"/>
    <w:rsid w:val="000C6A96"/>
    <w:rsid w:val="000D0029"/>
    <w:rsid w:val="000D07A4"/>
    <w:rsid w:val="000D12FC"/>
    <w:rsid w:val="000D1E2B"/>
    <w:rsid w:val="000D2A8E"/>
    <w:rsid w:val="000D3CBF"/>
    <w:rsid w:val="000D48A0"/>
    <w:rsid w:val="000D5AC2"/>
    <w:rsid w:val="000D7391"/>
    <w:rsid w:val="000E55A6"/>
    <w:rsid w:val="000E5C16"/>
    <w:rsid w:val="000E6B57"/>
    <w:rsid w:val="000E6CBA"/>
    <w:rsid w:val="000E7030"/>
    <w:rsid w:val="000E729A"/>
    <w:rsid w:val="000E744A"/>
    <w:rsid w:val="000E7EEC"/>
    <w:rsid w:val="000F34B6"/>
    <w:rsid w:val="000F41B2"/>
    <w:rsid w:val="000F4B07"/>
    <w:rsid w:val="000F4D3D"/>
    <w:rsid w:val="000F5043"/>
    <w:rsid w:val="000F66FF"/>
    <w:rsid w:val="000F7747"/>
    <w:rsid w:val="001004A4"/>
    <w:rsid w:val="00102357"/>
    <w:rsid w:val="00105148"/>
    <w:rsid w:val="00105B8C"/>
    <w:rsid w:val="00107C2A"/>
    <w:rsid w:val="001102D0"/>
    <w:rsid w:val="00110612"/>
    <w:rsid w:val="00111578"/>
    <w:rsid w:val="00112BA7"/>
    <w:rsid w:val="001150B0"/>
    <w:rsid w:val="001151CB"/>
    <w:rsid w:val="00116D41"/>
    <w:rsid w:val="0011797C"/>
    <w:rsid w:val="001224E5"/>
    <w:rsid w:val="00122E0F"/>
    <w:rsid w:val="0012304D"/>
    <w:rsid w:val="001244B4"/>
    <w:rsid w:val="001249A9"/>
    <w:rsid w:val="00124E3D"/>
    <w:rsid w:val="0012626D"/>
    <w:rsid w:val="00126E63"/>
    <w:rsid w:val="0013228B"/>
    <w:rsid w:val="00132B4D"/>
    <w:rsid w:val="00133234"/>
    <w:rsid w:val="00133272"/>
    <w:rsid w:val="00141239"/>
    <w:rsid w:val="00143912"/>
    <w:rsid w:val="001464CA"/>
    <w:rsid w:val="001501B4"/>
    <w:rsid w:val="0015127F"/>
    <w:rsid w:val="001519E5"/>
    <w:rsid w:val="001536EF"/>
    <w:rsid w:val="00155DE3"/>
    <w:rsid w:val="00155EB5"/>
    <w:rsid w:val="00156E4D"/>
    <w:rsid w:val="0015752D"/>
    <w:rsid w:val="00157D16"/>
    <w:rsid w:val="00164409"/>
    <w:rsid w:val="0016581A"/>
    <w:rsid w:val="00166E1C"/>
    <w:rsid w:val="00170213"/>
    <w:rsid w:val="00170941"/>
    <w:rsid w:val="001709FA"/>
    <w:rsid w:val="00172B7C"/>
    <w:rsid w:val="00174276"/>
    <w:rsid w:val="001759F6"/>
    <w:rsid w:val="0018110C"/>
    <w:rsid w:val="00181588"/>
    <w:rsid w:val="00184824"/>
    <w:rsid w:val="0018594E"/>
    <w:rsid w:val="00185AD0"/>
    <w:rsid w:val="001862E1"/>
    <w:rsid w:val="00187060"/>
    <w:rsid w:val="001930B5"/>
    <w:rsid w:val="001955EB"/>
    <w:rsid w:val="001956AF"/>
    <w:rsid w:val="001978EF"/>
    <w:rsid w:val="001A08EC"/>
    <w:rsid w:val="001A3160"/>
    <w:rsid w:val="001A36CB"/>
    <w:rsid w:val="001A3CAF"/>
    <w:rsid w:val="001A4895"/>
    <w:rsid w:val="001A505C"/>
    <w:rsid w:val="001B0E42"/>
    <w:rsid w:val="001B1C77"/>
    <w:rsid w:val="001B3484"/>
    <w:rsid w:val="001B3E17"/>
    <w:rsid w:val="001B5E8C"/>
    <w:rsid w:val="001B6290"/>
    <w:rsid w:val="001C07E3"/>
    <w:rsid w:val="001C0FFF"/>
    <w:rsid w:val="001C2EA2"/>
    <w:rsid w:val="001C33CA"/>
    <w:rsid w:val="001C46EE"/>
    <w:rsid w:val="001C4770"/>
    <w:rsid w:val="001C50B4"/>
    <w:rsid w:val="001C5A5A"/>
    <w:rsid w:val="001C74CC"/>
    <w:rsid w:val="001C7B2C"/>
    <w:rsid w:val="001D0188"/>
    <w:rsid w:val="001D25BC"/>
    <w:rsid w:val="001D283E"/>
    <w:rsid w:val="001D2D40"/>
    <w:rsid w:val="001D3843"/>
    <w:rsid w:val="001D3A68"/>
    <w:rsid w:val="001D50F2"/>
    <w:rsid w:val="001D5703"/>
    <w:rsid w:val="001D61DD"/>
    <w:rsid w:val="001D7823"/>
    <w:rsid w:val="001D7E20"/>
    <w:rsid w:val="001E00D6"/>
    <w:rsid w:val="001E1021"/>
    <w:rsid w:val="001E2EC5"/>
    <w:rsid w:val="001E3973"/>
    <w:rsid w:val="001E615E"/>
    <w:rsid w:val="001E751B"/>
    <w:rsid w:val="001F001C"/>
    <w:rsid w:val="001F286D"/>
    <w:rsid w:val="001F37B3"/>
    <w:rsid w:val="001F3C6D"/>
    <w:rsid w:val="001F44BB"/>
    <w:rsid w:val="001F71E0"/>
    <w:rsid w:val="00201593"/>
    <w:rsid w:val="00202795"/>
    <w:rsid w:val="00203193"/>
    <w:rsid w:val="00205AA6"/>
    <w:rsid w:val="00205E52"/>
    <w:rsid w:val="0020628D"/>
    <w:rsid w:val="00207686"/>
    <w:rsid w:val="00207E02"/>
    <w:rsid w:val="002108D6"/>
    <w:rsid w:val="0021497A"/>
    <w:rsid w:val="00214B13"/>
    <w:rsid w:val="0021602C"/>
    <w:rsid w:val="0021686D"/>
    <w:rsid w:val="00216E5F"/>
    <w:rsid w:val="00216F58"/>
    <w:rsid w:val="002202DA"/>
    <w:rsid w:val="00221A2C"/>
    <w:rsid w:val="00221C6B"/>
    <w:rsid w:val="0022501D"/>
    <w:rsid w:val="0022541C"/>
    <w:rsid w:val="0022576D"/>
    <w:rsid w:val="002258A8"/>
    <w:rsid w:val="00225F86"/>
    <w:rsid w:val="0023262A"/>
    <w:rsid w:val="00232CB7"/>
    <w:rsid w:val="00233A48"/>
    <w:rsid w:val="00233AC7"/>
    <w:rsid w:val="00235060"/>
    <w:rsid w:val="002357DA"/>
    <w:rsid w:val="002405A8"/>
    <w:rsid w:val="00247200"/>
    <w:rsid w:val="00250CDB"/>
    <w:rsid w:val="00251754"/>
    <w:rsid w:val="00254077"/>
    <w:rsid w:val="00254368"/>
    <w:rsid w:val="002545C9"/>
    <w:rsid w:val="0025709E"/>
    <w:rsid w:val="00260E0F"/>
    <w:rsid w:val="00261089"/>
    <w:rsid w:val="0026363B"/>
    <w:rsid w:val="00263743"/>
    <w:rsid w:val="00263D89"/>
    <w:rsid w:val="00265EE4"/>
    <w:rsid w:val="00265FD2"/>
    <w:rsid w:val="002661DF"/>
    <w:rsid w:val="002662D8"/>
    <w:rsid w:val="00270338"/>
    <w:rsid w:val="00271C20"/>
    <w:rsid w:val="00272CBD"/>
    <w:rsid w:val="002734BD"/>
    <w:rsid w:val="00273E26"/>
    <w:rsid w:val="002745E1"/>
    <w:rsid w:val="002807B7"/>
    <w:rsid w:val="00281F9C"/>
    <w:rsid w:val="00283338"/>
    <w:rsid w:val="00284B4D"/>
    <w:rsid w:val="002850F3"/>
    <w:rsid w:val="0028586E"/>
    <w:rsid w:val="002871B3"/>
    <w:rsid w:val="002874E6"/>
    <w:rsid w:val="00291B5B"/>
    <w:rsid w:val="00291D87"/>
    <w:rsid w:val="00291E9F"/>
    <w:rsid w:val="00292AB9"/>
    <w:rsid w:val="00292ECB"/>
    <w:rsid w:val="00293892"/>
    <w:rsid w:val="002940F5"/>
    <w:rsid w:val="002958A3"/>
    <w:rsid w:val="00295950"/>
    <w:rsid w:val="00295F3F"/>
    <w:rsid w:val="00297710"/>
    <w:rsid w:val="00297A37"/>
    <w:rsid w:val="002A2324"/>
    <w:rsid w:val="002A2CBD"/>
    <w:rsid w:val="002A3310"/>
    <w:rsid w:val="002A4D7D"/>
    <w:rsid w:val="002A5E2E"/>
    <w:rsid w:val="002A62E4"/>
    <w:rsid w:val="002A76DA"/>
    <w:rsid w:val="002A7728"/>
    <w:rsid w:val="002B1974"/>
    <w:rsid w:val="002B48A5"/>
    <w:rsid w:val="002B6A36"/>
    <w:rsid w:val="002B70A7"/>
    <w:rsid w:val="002B76E2"/>
    <w:rsid w:val="002B795B"/>
    <w:rsid w:val="002C0753"/>
    <w:rsid w:val="002C36C4"/>
    <w:rsid w:val="002C418B"/>
    <w:rsid w:val="002C48A9"/>
    <w:rsid w:val="002C54CC"/>
    <w:rsid w:val="002C64F1"/>
    <w:rsid w:val="002C6EC1"/>
    <w:rsid w:val="002C6FDE"/>
    <w:rsid w:val="002C741B"/>
    <w:rsid w:val="002C7850"/>
    <w:rsid w:val="002C7ADB"/>
    <w:rsid w:val="002D36DE"/>
    <w:rsid w:val="002D4AE2"/>
    <w:rsid w:val="002D5217"/>
    <w:rsid w:val="002D55B2"/>
    <w:rsid w:val="002D604B"/>
    <w:rsid w:val="002D6B87"/>
    <w:rsid w:val="002D7DCB"/>
    <w:rsid w:val="002E5961"/>
    <w:rsid w:val="002E5EC9"/>
    <w:rsid w:val="002E62DD"/>
    <w:rsid w:val="002E6540"/>
    <w:rsid w:val="002E6622"/>
    <w:rsid w:val="002E7399"/>
    <w:rsid w:val="002E7A3A"/>
    <w:rsid w:val="002E7DD5"/>
    <w:rsid w:val="002F0E1D"/>
    <w:rsid w:val="002F1983"/>
    <w:rsid w:val="002F2FFF"/>
    <w:rsid w:val="002F4BE9"/>
    <w:rsid w:val="002F621C"/>
    <w:rsid w:val="002F6F3A"/>
    <w:rsid w:val="00301C15"/>
    <w:rsid w:val="0030272A"/>
    <w:rsid w:val="003034AE"/>
    <w:rsid w:val="003037E3"/>
    <w:rsid w:val="00303FE4"/>
    <w:rsid w:val="003049BF"/>
    <w:rsid w:val="00304AA9"/>
    <w:rsid w:val="00305C4E"/>
    <w:rsid w:val="00306F97"/>
    <w:rsid w:val="00307EBA"/>
    <w:rsid w:val="00311891"/>
    <w:rsid w:val="00312D1C"/>
    <w:rsid w:val="00316105"/>
    <w:rsid w:val="00316768"/>
    <w:rsid w:val="003168A7"/>
    <w:rsid w:val="00316C6A"/>
    <w:rsid w:val="00323F98"/>
    <w:rsid w:val="0032788E"/>
    <w:rsid w:val="003326EB"/>
    <w:rsid w:val="00335C64"/>
    <w:rsid w:val="00335CC3"/>
    <w:rsid w:val="0033656D"/>
    <w:rsid w:val="00336E73"/>
    <w:rsid w:val="00340171"/>
    <w:rsid w:val="0034037E"/>
    <w:rsid w:val="0034044D"/>
    <w:rsid w:val="00341BC9"/>
    <w:rsid w:val="003438B8"/>
    <w:rsid w:val="00343B4E"/>
    <w:rsid w:val="00343C00"/>
    <w:rsid w:val="003449FD"/>
    <w:rsid w:val="0034525C"/>
    <w:rsid w:val="00345A0C"/>
    <w:rsid w:val="00345CAF"/>
    <w:rsid w:val="00346DA7"/>
    <w:rsid w:val="00347304"/>
    <w:rsid w:val="003475F9"/>
    <w:rsid w:val="00350A19"/>
    <w:rsid w:val="00352AC6"/>
    <w:rsid w:val="00354CCF"/>
    <w:rsid w:val="00354F17"/>
    <w:rsid w:val="00355986"/>
    <w:rsid w:val="00356AC9"/>
    <w:rsid w:val="00356B5E"/>
    <w:rsid w:val="00357696"/>
    <w:rsid w:val="00360EF9"/>
    <w:rsid w:val="0036165A"/>
    <w:rsid w:val="003648C3"/>
    <w:rsid w:val="00365CA0"/>
    <w:rsid w:val="00366373"/>
    <w:rsid w:val="0037133F"/>
    <w:rsid w:val="00371F0D"/>
    <w:rsid w:val="00373795"/>
    <w:rsid w:val="00373E39"/>
    <w:rsid w:val="00376B12"/>
    <w:rsid w:val="00377FD7"/>
    <w:rsid w:val="00380599"/>
    <w:rsid w:val="00380C9C"/>
    <w:rsid w:val="003821BB"/>
    <w:rsid w:val="003824D7"/>
    <w:rsid w:val="00383158"/>
    <w:rsid w:val="00383CD2"/>
    <w:rsid w:val="00383E7F"/>
    <w:rsid w:val="00383ED8"/>
    <w:rsid w:val="00384644"/>
    <w:rsid w:val="003852D7"/>
    <w:rsid w:val="00386D69"/>
    <w:rsid w:val="003872DD"/>
    <w:rsid w:val="00387594"/>
    <w:rsid w:val="00387A14"/>
    <w:rsid w:val="00390009"/>
    <w:rsid w:val="00390378"/>
    <w:rsid w:val="00390738"/>
    <w:rsid w:val="00391A56"/>
    <w:rsid w:val="00393DCA"/>
    <w:rsid w:val="00395193"/>
    <w:rsid w:val="00395CB7"/>
    <w:rsid w:val="00397CFB"/>
    <w:rsid w:val="003A0E86"/>
    <w:rsid w:val="003A11D6"/>
    <w:rsid w:val="003A1F4A"/>
    <w:rsid w:val="003A39B0"/>
    <w:rsid w:val="003A4B19"/>
    <w:rsid w:val="003A5A3D"/>
    <w:rsid w:val="003B00AD"/>
    <w:rsid w:val="003B0B63"/>
    <w:rsid w:val="003B1574"/>
    <w:rsid w:val="003B1931"/>
    <w:rsid w:val="003B2D11"/>
    <w:rsid w:val="003B66E9"/>
    <w:rsid w:val="003B6CAA"/>
    <w:rsid w:val="003B7CB2"/>
    <w:rsid w:val="003C0FD5"/>
    <w:rsid w:val="003C421E"/>
    <w:rsid w:val="003C4BCB"/>
    <w:rsid w:val="003C5930"/>
    <w:rsid w:val="003C5BD2"/>
    <w:rsid w:val="003C5EAA"/>
    <w:rsid w:val="003D031D"/>
    <w:rsid w:val="003D1C17"/>
    <w:rsid w:val="003D52F6"/>
    <w:rsid w:val="003D5E68"/>
    <w:rsid w:val="003D5E85"/>
    <w:rsid w:val="003D75F1"/>
    <w:rsid w:val="003E282B"/>
    <w:rsid w:val="003E3B20"/>
    <w:rsid w:val="003E4CEF"/>
    <w:rsid w:val="003E5C75"/>
    <w:rsid w:val="003E60F3"/>
    <w:rsid w:val="003F2ED0"/>
    <w:rsid w:val="003F4A0E"/>
    <w:rsid w:val="003F623B"/>
    <w:rsid w:val="003F66BC"/>
    <w:rsid w:val="00400760"/>
    <w:rsid w:val="00400A10"/>
    <w:rsid w:val="00400BDF"/>
    <w:rsid w:val="00400E69"/>
    <w:rsid w:val="00402FAE"/>
    <w:rsid w:val="0040342C"/>
    <w:rsid w:val="004054D1"/>
    <w:rsid w:val="00405819"/>
    <w:rsid w:val="00410FEB"/>
    <w:rsid w:val="004127CA"/>
    <w:rsid w:val="00413B7E"/>
    <w:rsid w:val="00413E20"/>
    <w:rsid w:val="00417697"/>
    <w:rsid w:val="0042001A"/>
    <w:rsid w:val="00420635"/>
    <w:rsid w:val="0042377A"/>
    <w:rsid w:val="004249AB"/>
    <w:rsid w:val="00425031"/>
    <w:rsid w:val="00426B39"/>
    <w:rsid w:val="00427222"/>
    <w:rsid w:val="00430989"/>
    <w:rsid w:val="00431436"/>
    <w:rsid w:val="00431D07"/>
    <w:rsid w:val="004338A7"/>
    <w:rsid w:val="004344DC"/>
    <w:rsid w:val="00434871"/>
    <w:rsid w:val="00434F83"/>
    <w:rsid w:val="00440E89"/>
    <w:rsid w:val="00440F7F"/>
    <w:rsid w:val="00441111"/>
    <w:rsid w:val="00441A69"/>
    <w:rsid w:val="00444702"/>
    <w:rsid w:val="004448EA"/>
    <w:rsid w:val="00445968"/>
    <w:rsid w:val="00445A54"/>
    <w:rsid w:val="0044646F"/>
    <w:rsid w:val="00447CAA"/>
    <w:rsid w:val="00453FCA"/>
    <w:rsid w:val="0045538D"/>
    <w:rsid w:val="004556F0"/>
    <w:rsid w:val="004561BD"/>
    <w:rsid w:val="004567F4"/>
    <w:rsid w:val="004568F3"/>
    <w:rsid w:val="0045711E"/>
    <w:rsid w:val="0045755F"/>
    <w:rsid w:val="0046323D"/>
    <w:rsid w:val="004640B0"/>
    <w:rsid w:val="004642C2"/>
    <w:rsid w:val="00464750"/>
    <w:rsid w:val="0046671B"/>
    <w:rsid w:val="004701AB"/>
    <w:rsid w:val="00475FFB"/>
    <w:rsid w:val="004762CE"/>
    <w:rsid w:val="004822D5"/>
    <w:rsid w:val="004825C2"/>
    <w:rsid w:val="0048275F"/>
    <w:rsid w:val="00482A3D"/>
    <w:rsid w:val="00483C53"/>
    <w:rsid w:val="00485850"/>
    <w:rsid w:val="004859AD"/>
    <w:rsid w:val="00486549"/>
    <w:rsid w:val="004870BD"/>
    <w:rsid w:val="00487FC3"/>
    <w:rsid w:val="00490D41"/>
    <w:rsid w:val="0049102E"/>
    <w:rsid w:val="0049228D"/>
    <w:rsid w:val="00492846"/>
    <w:rsid w:val="00492DB5"/>
    <w:rsid w:val="004934F5"/>
    <w:rsid w:val="00493928"/>
    <w:rsid w:val="00493D0D"/>
    <w:rsid w:val="004948F9"/>
    <w:rsid w:val="004959B5"/>
    <w:rsid w:val="004978A7"/>
    <w:rsid w:val="004A272A"/>
    <w:rsid w:val="004A36F1"/>
    <w:rsid w:val="004A42AC"/>
    <w:rsid w:val="004A4BB4"/>
    <w:rsid w:val="004A5179"/>
    <w:rsid w:val="004A535E"/>
    <w:rsid w:val="004A6A05"/>
    <w:rsid w:val="004B1A4B"/>
    <w:rsid w:val="004B29DB"/>
    <w:rsid w:val="004B3E97"/>
    <w:rsid w:val="004B4F67"/>
    <w:rsid w:val="004B7837"/>
    <w:rsid w:val="004C0B8D"/>
    <w:rsid w:val="004C0E5F"/>
    <w:rsid w:val="004C2D7B"/>
    <w:rsid w:val="004C3249"/>
    <w:rsid w:val="004C3877"/>
    <w:rsid w:val="004C41F7"/>
    <w:rsid w:val="004C4647"/>
    <w:rsid w:val="004C54A4"/>
    <w:rsid w:val="004C64BF"/>
    <w:rsid w:val="004C650E"/>
    <w:rsid w:val="004D0A13"/>
    <w:rsid w:val="004D0C8D"/>
    <w:rsid w:val="004D3D3B"/>
    <w:rsid w:val="004D5D49"/>
    <w:rsid w:val="004D6898"/>
    <w:rsid w:val="004D6996"/>
    <w:rsid w:val="004E0ADE"/>
    <w:rsid w:val="004E4751"/>
    <w:rsid w:val="004E5452"/>
    <w:rsid w:val="004E635E"/>
    <w:rsid w:val="004E76D9"/>
    <w:rsid w:val="004F0A65"/>
    <w:rsid w:val="004F0EA4"/>
    <w:rsid w:val="004F3883"/>
    <w:rsid w:val="004F45F1"/>
    <w:rsid w:val="004F491F"/>
    <w:rsid w:val="004F542F"/>
    <w:rsid w:val="004F5B27"/>
    <w:rsid w:val="00500422"/>
    <w:rsid w:val="00507CB5"/>
    <w:rsid w:val="005107F5"/>
    <w:rsid w:val="00510AE1"/>
    <w:rsid w:val="00511734"/>
    <w:rsid w:val="005127D6"/>
    <w:rsid w:val="005131C9"/>
    <w:rsid w:val="00513E85"/>
    <w:rsid w:val="00513EF3"/>
    <w:rsid w:val="00514575"/>
    <w:rsid w:val="00515E70"/>
    <w:rsid w:val="0051778B"/>
    <w:rsid w:val="00521804"/>
    <w:rsid w:val="00522730"/>
    <w:rsid w:val="00524089"/>
    <w:rsid w:val="005261E8"/>
    <w:rsid w:val="00530411"/>
    <w:rsid w:val="00530BDF"/>
    <w:rsid w:val="00531490"/>
    <w:rsid w:val="00531BCA"/>
    <w:rsid w:val="005335A5"/>
    <w:rsid w:val="005347D2"/>
    <w:rsid w:val="00534F62"/>
    <w:rsid w:val="00535237"/>
    <w:rsid w:val="0053534E"/>
    <w:rsid w:val="005367BF"/>
    <w:rsid w:val="00540F13"/>
    <w:rsid w:val="00545AB9"/>
    <w:rsid w:val="00545C77"/>
    <w:rsid w:val="005500F1"/>
    <w:rsid w:val="00552048"/>
    <w:rsid w:val="00552507"/>
    <w:rsid w:val="00553592"/>
    <w:rsid w:val="005535C0"/>
    <w:rsid w:val="00554BA3"/>
    <w:rsid w:val="00556292"/>
    <w:rsid w:val="0055679D"/>
    <w:rsid w:val="00556B8C"/>
    <w:rsid w:val="00556D9C"/>
    <w:rsid w:val="0055793B"/>
    <w:rsid w:val="00562140"/>
    <w:rsid w:val="00562B15"/>
    <w:rsid w:val="00563024"/>
    <w:rsid w:val="00566B60"/>
    <w:rsid w:val="00571216"/>
    <w:rsid w:val="00572677"/>
    <w:rsid w:val="0057354C"/>
    <w:rsid w:val="0057369B"/>
    <w:rsid w:val="0057395A"/>
    <w:rsid w:val="00573A09"/>
    <w:rsid w:val="00576649"/>
    <w:rsid w:val="00576CE5"/>
    <w:rsid w:val="005776EB"/>
    <w:rsid w:val="005809D4"/>
    <w:rsid w:val="005811F9"/>
    <w:rsid w:val="00582F6C"/>
    <w:rsid w:val="005839E9"/>
    <w:rsid w:val="00584FA4"/>
    <w:rsid w:val="005876FF"/>
    <w:rsid w:val="0058783D"/>
    <w:rsid w:val="00587F6F"/>
    <w:rsid w:val="00591728"/>
    <w:rsid w:val="0059307B"/>
    <w:rsid w:val="005932F9"/>
    <w:rsid w:val="00593341"/>
    <w:rsid w:val="00593796"/>
    <w:rsid w:val="005946AA"/>
    <w:rsid w:val="005948DF"/>
    <w:rsid w:val="00595045"/>
    <w:rsid w:val="00596C00"/>
    <w:rsid w:val="00596FC2"/>
    <w:rsid w:val="005A00DE"/>
    <w:rsid w:val="005A1333"/>
    <w:rsid w:val="005A21F8"/>
    <w:rsid w:val="005A538C"/>
    <w:rsid w:val="005A6C33"/>
    <w:rsid w:val="005B0780"/>
    <w:rsid w:val="005B10C6"/>
    <w:rsid w:val="005B63A7"/>
    <w:rsid w:val="005B67C7"/>
    <w:rsid w:val="005C087B"/>
    <w:rsid w:val="005C0A19"/>
    <w:rsid w:val="005C27AA"/>
    <w:rsid w:val="005C37A4"/>
    <w:rsid w:val="005C4B94"/>
    <w:rsid w:val="005C5940"/>
    <w:rsid w:val="005C7070"/>
    <w:rsid w:val="005D03D5"/>
    <w:rsid w:val="005D16EA"/>
    <w:rsid w:val="005D2B48"/>
    <w:rsid w:val="005D3371"/>
    <w:rsid w:val="005D3731"/>
    <w:rsid w:val="005D3FE2"/>
    <w:rsid w:val="005D5DF3"/>
    <w:rsid w:val="005D704E"/>
    <w:rsid w:val="005D798C"/>
    <w:rsid w:val="005E0C01"/>
    <w:rsid w:val="005E0E05"/>
    <w:rsid w:val="005E10EF"/>
    <w:rsid w:val="005E36C1"/>
    <w:rsid w:val="005E3814"/>
    <w:rsid w:val="005E40A9"/>
    <w:rsid w:val="005E5F80"/>
    <w:rsid w:val="005E76C8"/>
    <w:rsid w:val="005E7CB6"/>
    <w:rsid w:val="005F0376"/>
    <w:rsid w:val="005F3F55"/>
    <w:rsid w:val="005F4411"/>
    <w:rsid w:val="005F49B5"/>
    <w:rsid w:val="005F64F2"/>
    <w:rsid w:val="005F7B18"/>
    <w:rsid w:val="005F7DD9"/>
    <w:rsid w:val="006006AB"/>
    <w:rsid w:val="006007ED"/>
    <w:rsid w:val="006027B1"/>
    <w:rsid w:val="00603ABF"/>
    <w:rsid w:val="00604540"/>
    <w:rsid w:val="00605275"/>
    <w:rsid w:val="00605438"/>
    <w:rsid w:val="00610604"/>
    <w:rsid w:val="00611AC2"/>
    <w:rsid w:val="00612122"/>
    <w:rsid w:val="00613465"/>
    <w:rsid w:val="00620C6A"/>
    <w:rsid w:val="00622337"/>
    <w:rsid w:val="006238A0"/>
    <w:rsid w:val="00624049"/>
    <w:rsid w:val="006244A9"/>
    <w:rsid w:val="00627751"/>
    <w:rsid w:val="00627AAA"/>
    <w:rsid w:val="0063279F"/>
    <w:rsid w:val="006361F7"/>
    <w:rsid w:val="00637519"/>
    <w:rsid w:val="00637E01"/>
    <w:rsid w:val="00645862"/>
    <w:rsid w:val="00645FEC"/>
    <w:rsid w:val="00650043"/>
    <w:rsid w:val="0065046C"/>
    <w:rsid w:val="00652DAA"/>
    <w:rsid w:val="00653543"/>
    <w:rsid w:val="0065355F"/>
    <w:rsid w:val="00654033"/>
    <w:rsid w:val="00654047"/>
    <w:rsid w:val="006559A2"/>
    <w:rsid w:val="00655BC6"/>
    <w:rsid w:val="00655DFC"/>
    <w:rsid w:val="00657238"/>
    <w:rsid w:val="006573F8"/>
    <w:rsid w:val="006602EF"/>
    <w:rsid w:val="00660F65"/>
    <w:rsid w:val="00662370"/>
    <w:rsid w:val="00664B91"/>
    <w:rsid w:val="00664DF1"/>
    <w:rsid w:val="00667106"/>
    <w:rsid w:val="00667658"/>
    <w:rsid w:val="00667B56"/>
    <w:rsid w:val="006708DF"/>
    <w:rsid w:val="0067090B"/>
    <w:rsid w:val="00670E2F"/>
    <w:rsid w:val="006727B1"/>
    <w:rsid w:val="006736D0"/>
    <w:rsid w:val="00675D45"/>
    <w:rsid w:val="00676003"/>
    <w:rsid w:val="0067624B"/>
    <w:rsid w:val="0067793F"/>
    <w:rsid w:val="00682662"/>
    <w:rsid w:val="006828AB"/>
    <w:rsid w:val="0068311E"/>
    <w:rsid w:val="00683622"/>
    <w:rsid w:val="00686C9C"/>
    <w:rsid w:val="00690424"/>
    <w:rsid w:val="00692E7F"/>
    <w:rsid w:val="006934FD"/>
    <w:rsid w:val="0069399E"/>
    <w:rsid w:val="0069467A"/>
    <w:rsid w:val="0069599F"/>
    <w:rsid w:val="00695DB9"/>
    <w:rsid w:val="0069631E"/>
    <w:rsid w:val="006A132B"/>
    <w:rsid w:val="006A1ECD"/>
    <w:rsid w:val="006A2EDC"/>
    <w:rsid w:val="006A36CA"/>
    <w:rsid w:val="006A36DA"/>
    <w:rsid w:val="006A37CF"/>
    <w:rsid w:val="006A3BE0"/>
    <w:rsid w:val="006A3E40"/>
    <w:rsid w:val="006A493B"/>
    <w:rsid w:val="006A4E55"/>
    <w:rsid w:val="006A508D"/>
    <w:rsid w:val="006A7555"/>
    <w:rsid w:val="006B0788"/>
    <w:rsid w:val="006B085D"/>
    <w:rsid w:val="006B13C3"/>
    <w:rsid w:val="006B1E57"/>
    <w:rsid w:val="006B2CAF"/>
    <w:rsid w:val="006B2DEB"/>
    <w:rsid w:val="006B37A1"/>
    <w:rsid w:val="006B50FD"/>
    <w:rsid w:val="006B5AE7"/>
    <w:rsid w:val="006B5CF1"/>
    <w:rsid w:val="006B6B13"/>
    <w:rsid w:val="006C005B"/>
    <w:rsid w:val="006C05C5"/>
    <w:rsid w:val="006C17E5"/>
    <w:rsid w:val="006C1FF0"/>
    <w:rsid w:val="006C20D4"/>
    <w:rsid w:val="006C260E"/>
    <w:rsid w:val="006C4D44"/>
    <w:rsid w:val="006C6B9D"/>
    <w:rsid w:val="006C7C6F"/>
    <w:rsid w:val="006D2272"/>
    <w:rsid w:val="006D377C"/>
    <w:rsid w:val="006D4083"/>
    <w:rsid w:val="006D49A1"/>
    <w:rsid w:val="006D5BFC"/>
    <w:rsid w:val="006D7BBC"/>
    <w:rsid w:val="006E119C"/>
    <w:rsid w:val="006E24CC"/>
    <w:rsid w:val="006E2AD0"/>
    <w:rsid w:val="006E31AD"/>
    <w:rsid w:val="006E4914"/>
    <w:rsid w:val="006E5D13"/>
    <w:rsid w:val="006F116B"/>
    <w:rsid w:val="006F1C62"/>
    <w:rsid w:val="006F2047"/>
    <w:rsid w:val="006F3754"/>
    <w:rsid w:val="006F677F"/>
    <w:rsid w:val="006F6841"/>
    <w:rsid w:val="006F7CCD"/>
    <w:rsid w:val="00700C2C"/>
    <w:rsid w:val="00703683"/>
    <w:rsid w:val="00704485"/>
    <w:rsid w:val="00704A79"/>
    <w:rsid w:val="0070513A"/>
    <w:rsid w:val="00705159"/>
    <w:rsid w:val="0070547A"/>
    <w:rsid w:val="007056C3"/>
    <w:rsid w:val="00706196"/>
    <w:rsid w:val="0071056F"/>
    <w:rsid w:val="00710801"/>
    <w:rsid w:val="00711499"/>
    <w:rsid w:val="0071157F"/>
    <w:rsid w:val="00714841"/>
    <w:rsid w:val="00716F20"/>
    <w:rsid w:val="007170BC"/>
    <w:rsid w:val="0071771B"/>
    <w:rsid w:val="00717E16"/>
    <w:rsid w:val="007220E3"/>
    <w:rsid w:val="00723334"/>
    <w:rsid w:val="007241ED"/>
    <w:rsid w:val="007253FD"/>
    <w:rsid w:val="00726F38"/>
    <w:rsid w:val="00727117"/>
    <w:rsid w:val="00727D10"/>
    <w:rsid w:val="007363E3"/>
    <w:rsid w:val="0073758E"/>
    <w:rsid w:val="00740923"/>
    <w:rsid w:val="00741104"/>
    <w:rsid w:val="00742106"/>
    <w:rsid w:val="00743B27"/>
    <w:rsid w:val="00743FA8"/>
    <w:rsid w:val="007455B2"/>
    <w:rsid w:val="00752070"/>
    <w:rsid w:val="007522CD"/>
    <w:rsid w:val="00753547"/>
    <w:rsid w:val="00755838"/>
    <w:rsid w:val="00756634"/>
    <w:rsid w:val="007608E6"/>
    <w:rsid w:val="0076091C"/>
    <w:rsid w:val="00762379"/>
    <w:rsid w:val="00763A09"/>
    <w:rsid w:val="007739DC"/>
    <w:rsid w:val="00773AA6"/>
    <w:rsid w:val="00775DFC"/>
    <w:rsid w:val="00780864"/>
    <w:rsid w:val="0078185E"/>
    <w:rsid w:val="007841BC"/>
    <w:rsid w:val="00784A6C"/>
    <w:rsid w:val="00784FB7"/>
    <w:rsid w:val="00787416"/>
    <w:rsid w:val="00787770"/>
    <w:rsid w:val="007903C3"/>
    <w:rsid w:val="007909BD"/>
    <w:rsid w:val="007911AF"/>
    <w:rsid w:val="007912F6"/>
    <w:rsid w:val="007931A5"/>
    <w:rsid w:val="00794AB1"/>
    <w:rsid w:val="007954BD"/>
    <w:rsid w:val="0079600A"/>
    <w:rsid w:val="00797157"/>
    <w:rsid w:val="00797A4C"/>
    <w:rsid w:val="007A029C"/>
    <w:rsid w:val="007A27FC"/>
    <w:rsid w:val="007A3AD0"/>
    <w:rsid w:val="007A4952"/>
    <w:rsid w:val="007A59D9"/>
    <w:rsid w:val="007A7C12"/>
    <w:rsid w:val="007B59A2"/>
    <w:rsid w:val="007B5C44"/>
    <w:rsid w:val="007B626E"/>
    <w:rsid w:val="007B71DA"/>
    <w:rsid w:val="007B7791"/>
    <w:rsid w:val="007C0B69"/>
    <w:rsid w:val="007C1B76"/>
    <w:rsid w:val="007C2797"/>
    <w:rsid w:val="007C2B30"/>
    <w:rsid w:val="007C2EE9"/>
    <w:rsid w:val="007C454D"/>
    <w:rsid w:val="007C682A"/>
    <w:rsid w:val="007C6A64"/>
    <w:rsid w:val="007D01EB"/>
    <w:rsid w:val="007D10E9"/>
    <w:rsid w:val="007D14BA"/>
    <w:rsid w:val="007D202E"/>
    <w:rsid w:val="007D4969"/>
    <w:rsid w:val="007D54FA"/>
    <w:rsid w:val="007D5771"/>
    <w:rsid w:val="007D64EC"/>
    <w:rsid w:val="007E120C"/>
    <w:rsid w:val="007E14CF"/>
    <w:rsid w:val="007E1DFE"/>
    <w:rsid w:val="007E24E9"/>
    <w:rsid w:val="007E2883"/>
    <w:rsid w:val="007E747E"/>
    <w:rsid w:val="007E7542"/>
    <w:rsid w:val="007E78F9"/>
    <w:rsid w:val="007F1424"/>
    <w:rsid w:val="007F19B9"/>
    <w:rsid w:val="007F4189"/>
    <w:rsid w:val="007F42D1"/>
    <w:rsid w:val="007F4BCC"/>
    <w:rsid w:val="007F53FD"/>
    <w:rsid w:val="007F59AB"/>
    <w:rsid w:val="007F6E6F"/>
    <w:rsid w:val="007F717F"/>
    <w:rsid w:val="0080165A"/>
    <w:rsid w:val="00801FE8"/>
    <w:rsid w:val="00802B50"/>
    <w:rsid w:val="00802CEA"/>
    <w:rsid w:val="00804A86"/>
    <w:rsid w:val="008061EF"/>
    <w:rsid w:val="00807149"/>
    <w:rsid w:val="00807E92"/>
    <w:rsid w:val="00810A5E"/>
    <w:rsid w:val="00810B10"/>
    <w:rsid w:val="0081135C"/>
    <w:rsid w:val="0081158A"/>
    <w:rsid w:val="00814A72"/>
    <w:rsid w:val="008158DA"/>
    <w:rsid w:val="00815FF2"/>
    <w:rsid w:val="00820977"/>
    <w:rsid w:val="00820A9C"/>
    <w:rsid w:val="00820FC1"/>
    <w:rsid w:val="00821584"/>
    <w:rsid w:val="00822FF9"/>
    <w:rsid w:val="00823ACD"/>
    <w:rsid w:val="00827DE1"/>
    <w:rsid w:val="008343AD"/>
    <w:rsid w:val="008345CB"/>
    <w:rsid w:val="00835A16"/>
    <w:rsid w:val="00835EF1"/>
    <w:rsid w:val="0083694D"/>
    <w:rsid w:val="008371C0"/>
    <w:rsid w:val="0083787E"/>
    <w:rsid w:val="0084074B"/>
    <w:rsid w:val="00840F6A"/>
    <w:rsid w:val="00841BE4"/>
    <w:rsid w:val="00843414"/>
    <w:rsid w:val="00843E3E"/>
    <w:rsid w:val="008462A8"/>
    <w:rsid w:val="00846CDE"/>
    <w:rsid w:val="008472C7"/>
    <w:rsid w:val="00847ED5"/>
    <w:rsid w:val="0085025B"/>
    <w:rsid w:val="00851237"/>
    <w:rsid w:val="00851F7F"/>
    <w:rsid w:val="0085219D"/>
    <w:rsid w:val="00852E35"/>
    <w:rsid w:val="0085468A"/>
    <w:rsid w:val="0085479D"/>
    <w:rsid w:val="00855F2E"/>
    <w:rsid w:val="008566FB"/>
    <w:rsid w:val="00856742"/>
    <w:rsid w:val="008570DD"/>
    <w:rsid w:val="0086061A"/>
    <w:rsid w:val="0086103D"/>
    <w:rsid w:val="00864C49"/>
    <w:rsid w:val="00865AAA"/>
    <w:rsid w:val="00865C57"/>
    <w:rsid w:val="00866730"/>
    <w:rsid w:val="00866C13"/>
    <w:rsid w:val="00866D8C"/>
    <w:rsid w:val="00872F67"/>
    <w:rsid w:val="00873827"/>
    <w:rsid w:val="0087707F"/>
    <w:rsid w:val="00882B9A"/>
    <w:rsid w:val="0088766B"/>
    <w:rsid w:val="00887E96"/>
    <w:rsid w:val="00887F84"/>
    <w:rsid w:val="008928EA"/>
    <w:rsid w:val="0089312E"/>
    <w:rsid w:val="008968A8"/>
    <w:rsid w:val="00897B31"/>
    <w:rsid w:val="008A047A"/>
    <w:rsid w:val="008A0B03"/>
    <w:rsid w:val="008A4FDC"/>
    <w:rsid w:val="008A6AA4"/>
    <w:rsid w:val="008B1A36"/>
    <w:rsid w:val="008B3C21"/>
    <w:rsid w:val="008B626A"/>
    <w:rsid w:val="008B6921"/>
    <w:rsid w:val="008C01D4"/>
    <w:rsid w:val="008C020F"/>
    <w:rsid w:val="008C1F69"/>
    <w:rsid w:val="008C268F"/>
    <w:rsid w:val="008C2C3A"/>
    <w:rsid w:val="008C2DBF"/>
    <w:rsid w:val="008C5F74"/>
    <w:rsid w:val="008C61F8"/>
    <w:rsid w:val="008C7B3E"/>
    <w:rsid w:val="008C7DB6"/>
    <w:rsid w:val="008D024E"/>
    <w:rsid w:val="008D17F0"/>
    <w:rsid w:val="008D4CF8"/>
    <w:rsid w:val="008D4DA9"/>
    <w:rsid w:val="008D5F03"/>
    <w:rsid w:val="008E145F"/>
    <w:rsid w:val="008E3A45"/>
    <w:rsid w:val="008E3D38"/>
    <w:rsid w:val="008E4C73"/>
    <w:rsid w:val="008E7A47"/>
    <w:rsid w:val="008F199F"/>
    <w:rsid w:val="008F2A4F"/>
    <w:rsid w:val="008F4623"/>
    <w:rsid w:val="008F5945"/>
    <w:rsid w:val="008F5A68"/>
    <w:rsid w:val="008F6236"/>
    <w:rsid w:val="008F6DC4"/>
    <w:rsid w:val="0090095A"/>
    <w:rsid w:val="00900DB9"/>
    <w:rsid w:val="00902EAD"/>
    <w:rsid w:val="00904328"/>
    <w:rsid w:val="00910EA4"/>
    <w:rsid w:val="00912288"/>
    <w:rsid w:val="00913B17"/>
    <w:rsid w:val="00914C17"/>
    <w:rsid w:val="0091600D"/>
    <w:rsid w:val="00916102"/>
    <w:rsid w:val="00916DF4"/>
    <w:rsid w:val="009205E2"/>
    <w:rsid w:val="009206D2"/>
    <w:rsid w:val="00921FDB"/>
    <w:rsid w:val="00922170"/>
    <w:rsid w:val="009224D4"/>
    <w:rsid w:val="0092567E"/>
    <w:rsid w:val="00925D95"/>
    <w:rsid w:val="00926453"/>
    <w:rsid w:val="00930799"/>
    <w:rsid w:val="00932D60"/>
    <w:rsid w:val="0093339F"/>
    <w:rsid w:val="00933C9E"/>
    <w:rsid w:val="00933CE3"/>
    <w:rsid w:val="00934B1B"/>
    <w:rsid w:val="00936F25"/>
    <w:rsid w:val="00937952"/>
    <w:rsid w:val="00941DF0"/>
    <w:rsid w:val="0094332E"/>
    <w:rsid w:val="00943886"/>
    <w:rsid w:val="00944520"/>
    <w:rsid w:val="0094462E"/>
    <w:rsid w:val="009446FA"/>
    <w:rsid w:val="009464F0"/>
    <w:rsid w:val="00946A5E"/>
    <w:rsid w:val="00947445"/>
    <w:rsid w:val="00951295"/>
    <w:rsid w:val="00951A3C"/>
    <w:rsid w:val="00951A5F"/>
    <w:rsid w:val="00952853"/>
    <w:rsid w:val="00954121"/>
    <w:rsid w:val="00954A15"/>
    <w:rsid w:val="009620F8"/>
    <w:rsid w:val="0096212C"/>
    <w:rsid w:val="00962CC1"/>
    <w:rsid w:val="0096306E"/>
    <w:rsid w:val="00963F8F"/>
    <w:rsid w:val="009647C4"/>
    <w:rsid w:val="00965185"/>
    <w:rsid w:val="00967A8F"/>
    <w:rsid w:val="009704CB"/>
    <w:rsid w:val="009724A0"/>
    <w:rsid w:val="00972815"/>
    <w:rsid w:val="00974097"/>
    <w:rsid w:val="009802DF"/>
    <w:rsid w:val="00981EF0"/>
    <w:rsid w:val="00982DE4"/>
    <w:rsid w:val="00983804"/>
    <w:rsid w:val="00983C35"/>
    <w:rsid w:val="009846B5"/>
    <w:rsid w:val="00985C1E"/>
    <w:rsid w:val="00992813"/>
    <w:rsid w:val="0099381D"/>
    <w:rsid w:val="00995989"/>
    <w:rsid w:val="00995EBD"/>
    <w:rsid w:val="009A4451"/>
    <w:rsid w:val="009A51DC"/>
    <w:rsid w:val="009A52DC"/>
    <w:rsid w:val="009A5991"/>
    <w:rsid w:val="009A5C60"/>
    <w:rsid w:val="009A5F18"/>
    <w:rsid w:val="009A6A01"/>
    <w:rsid w:val="009A7842"/>
    <w:rsid w:val="009B0263"/>
    <w:rsid w:val="009B0B53"/>
    <w:rsid w:val="009B20F1"/>
    <w:rsid w:val="009B2DFA"/>
    <w:rsid w:val="009B33E0"/>
    <w:rsid w:val="009B3938"/>
    <w:rsid w:val="009B50F4"/>
    <w:rsid w:val="009B5B87"/>
    <w:rsid w:val="009C2D61"/>
    <w:rsid w:val="009C2E8D"/>
    <w:rsid w:val="009C3959"/>
    <w:rsid w:val="009C3D62"/>
    <w:rsid w:val="009C3FB4"/>
    <w:rsid w:val="009C5529"/>
    <w:rsid w:val="009C7619"/>
    <w:rsid w:val="009D0E34"/>
    <w:rsid w:val="009D138A"/>
    <w:rsid w:val="009D3A4F"/>
    <w:rsid w:val="009D5CB4"/>
    <w:rsid w:val="009D6B5F"/>
    <w:rsid w:val="009E0EB8"/>
    <w:rsid w:val="009E150B"/>
    <w:rsid w:val="009E1880"/>
    <w:rsid w:val="009E2248"/>
    <w:rsid w:val="009E2589"/>
    <w:rsid w:val="009E26F9"/>
    <w:rsid w:val="009E3014"/>
    <w:rsid w:val="009E37A8"/>
    <w:rsid w:val="009E5109"/>
    <w:rsid w:val="009F25F7"/>
    <w:rsid w:val="009F38CC"/>
    <w:rsid w:val="009F392C"/>
    <w:rsid w:val="009F3D73"/>
    <w:rsid w:val="009F4730"/>
    <w:rsid w:val="009F4FC1"/>
    <w:rsid w:val="00A00B51"/>
    <w:rsid w:val="00A029BF"/>
    <w:rsid w:val="00A05EC5"/>
    <w:rsid w:val="00A06023"/>
    <w:rsid w:val="00A060AA"/>
    <w:rsid w:val="00A104FD"/>
    <w:rsid w:val="00A11BD9"/>
    <w:rsid w:val="00A128F1"/>
    <w:rsid w:val="00A12FEF"/>
    <w:rsid w:val="00A1396E"/>
    <w:rsid w:val="00A14675"/>
    <w:rsid w:val="00A20F94"/>
    <w:rsid w:val="00A25ADB"/>
    <w:rsid w:val="00A25B9B"/>
    <w:rsid w:val="00A30C36"/>
    <w:rsid w:val="00A326FB"/>
    <w:rsid w:val="00A32B2E"/>
    <w:rsid w:val="00A350D0"/>
    <w:rsid w:val="00A358CA"/>
    <w:rsid w:val="00A36BCB"/>
    <w:rsid w:val="00A40879"/>
    <w:rsid w:val="00A4235D"/>
    <w:rsid w:val="00A42C4A"/>
    <w:rsid w:val="00A42D6C"/>
    <w:rsid w:val="00A42DB2"/>
    <w:rsid w:val="00A44868"/>
    <w:rsid w:val="00A45264"/>
    <w:rsid w:val="00A45B26"/>
    <w:rsid w:val="00A46802"/>
    <w:rsid w:val="00A50C53"/>
    <w:rsid w:val="00A51953"/>
    <w:rsid w:val="00A51AE9"/>
    <w:rsid w:val="00A556D9"/>
    <w:rsid w:val="00A5659F"/>
    <w:rsid w:val="00A566D5"/>
    <w:rsid w:val="00A578FC"/>
    <w:rsid w:val="00A62378"/>
    <w:rsid w:val="00A63AF6"/>
    <w:rsid w:val="00A646C9"/>
    <w:rsid w:val="00A64CE7"/>
    <w:rsid w:val="00A65BAE"/>
    <w:rsid w:val="00A67BA9"/>
    <w:rsid w:val="00A7335B"/>
    <w:rsid w:val="00A74197"/>
    <w:rsid w:val="00A74649"/>
    <w:rsid w:val="00A76590"/>
    <w:rsid w:val="00A80B87"/>
    <w:rsid w:val="00A80CD6"/>
    <w:rsid w:val="00A83B56"/>
    <w:rsid w:val="00A840BE"/>
    <w:rsid w:val="00A8455C"/>
    <w:rsid w:val="00A849AD"/>
    <w:rsid w:val="00A879F8"/>
    <w:rsid w:val="00A90254"/>
    <w:rsid w:val="00A90954"/>
    <w:rsid w:val="00A93BA0"/>
    <w:rsid w:val="00A93C48"/>
    <w:rsid w:val="00A95926"/>
    <w:rsid w:val="00A95A66"/>
    <w:rsid w:val="00A95E55"/>
    <w:rsid w:val="00A9620F"/>
    <w:rsid w:val="00AA0F18"/>
    <w:rsid w:val="00AA0F75"/>
    <w:rsid w:val="00AA152C"/>
    <w:rsid w:val="00AA2A55"/>
    <w:rsid w:val="00AA323F"/>
    <w:rsid w:val="00AA378F"/>
    <w:rsid w:val="00AA4107"/>
    <w:rsid w:val="00AA5412"/>
    <w:rsid w:val="00AA7094"/>
    <w:rsid w:val="00AB0069"/>
    <w:rsid w:val="00AB10E2"/>
    <w:rsid w:val="00AB2898"/>
    <w:rsid w:val="00AB31D0"/>
    <w:rsid w:val="00AB3971"/>
    <w:rsid w:val="00AB3D0E"/>
    <w:rsid w:val="00AC18FC"/>
    <w:rsid w:val="00AC2042"/>
    <w:rsid w:val="00AC2D0A"/>
    <w:rsid w:val="00AC3E39"/>
    <w:rsid w:val="00AC46EB"/>
    <w:rsid w:val="00AC5A69"/>
    <w:rsid w:val="00AC6949"/>
    <w:rsid w:val="00AC6AA5"/>
    <w:rsid w:val="00AC704B"/>
    <w:rsid w:val="00AC794C"/>
    <w:rsid w:val="00AD3185"/>
    <w:rsid w:val="00AD3F0F"/>
    <w:rsid w:val="00AD6421"/>
    <w:rsid w:val="00AD6561"/>
    <w:rsid w:val="00AD68B1"/>
    <w:rsid w:val="00AD69E0"/>
    <w:rsid w:val="00AD6DFB"/>
    <w:rsid w:val="00AD7B47"/>
    <w:rsid w:val="00AE1270"/>
    <w:rsid w:val="00AE1E90"/>
    <w:rsid w:val="00AF0839"/>
    <w:rsid w:val="00AF21BE"/>
    <w:rsid w:val="00AF2E2D"/>
    <w:rsid w:val="00AF4B27"/>
    <w:rsid w:val="00AF510E"/>
    <w:rsid w:val="00AF688E"/>
    <w:rsid w:val="00AF6CA0"/>
    <w:rsid w:val="00AF712B"/>
    <w:rsid w:val="00AF7E49"/>
    <w:rsid w:val="00B04388"/>
    <w:rsid w:val="00B06096"/>
    <w:rsid w:val="00B060E4"/>
    <w:rsid w:val="00B06594"/>
    <w:rsid w:val="00B107D4"/>
    <w:rsid w:val="00B1096C"/>
    <w:rsid w:val="00B10A52"/>
    <w:rsid w:val="00B1175B"/>
    <w:rsid w:val="00B11F52"/>
    <w:rsid w:val="00B12449"/>
    <w:rsid w:val="00B13AF6"/>
    <w:rsid w:val="00B14C5D"/>
    <w:rsid w:val="00B1528C"/>
    <w:rsid w:val="00B172B3"/>
    <w:rsid w:val="00B172F1"/>
    <w:rsid w:val="00B17798"/>
    <w:rsid w:val="00B179D4"/>
    <w:rsid w:val="00B20FE4"/>
    <w:rsid w:val="00B21400"/>
    <w:rsid w:val="00B23784"/>
    <w:rsid w:val="00B23B56"/>
    <w:rsid w:val="00B25754"/>
    <w:rsid w:val="00B26C1F"/>
    <w:rsid w:val="00B302D1"/>
    <w:rsid w:val="00B30D11"/>
    <w:rsid w:val="00B31E52"/>
    <w:rsid w:val="00B34C54"/>
    <w:rsid w:val="00B354E7"/>
    <w:rsid w:val="00B35FB1"/>
    <w:rsid w:val="00B361F1"/>
    <w:rsid w:val="00B406CA"/>
    <w:rsid w:val="00B410F3"/>
    <w:rsid w:val="00B42719"/>
    <w:rsid w:val="00B427EF"/>
    <w:rsid w:val="00B42CB5"/>
    <w:rsid w:val="00B43D11"/>
    <w:rsid w:val="00B4477B"/>
    <w:rsid w:val="00B45898"/>
    <w:rsid w:val="00B46D81"/>
    <w:rsid w:val="00B4792B"/>
    <w:rsid w:val="00B50B70"/>
    <w:rsid w:val="00B51786"/>
    <w:rsid w:val="00B51B46"/>
    <w:rsid w:val="00B54399"/>
    <w:rsid w:val="00B54721"/>
    <w:rsid w:val="00B54D41"/>
    <w:rsid w:val="00B55D22"/>
    <w:rsid w:val="00B614B1"/>
    <w:rsid w:val="00B617E5"/>
    <w:rsid w:val="00B61958"/>
    <w:rsid w:val="00B66988"/>
    <w:rsid w:val="00B67233"/>
    <w:rsid w:val="00B67B04"/>
    <w:rsid w:val="00B70D8E"/>
    <w:rsid w:val="00B717EB"/>
    <w:rsid w:val="00B72218"/>
    <w:rsid w:val="00B73D71"/>
    <w:rsid w:val="00B749C6"/>
    <w:rsid w:val="00B74A96"/>
    <w:rsid w:val="00B74C90"/>
    <w:rsid w:val="00B755A1"/>
    <w:rsid w:val="00B76198"/>
    <w:rsid w:val="00B76AC1"/>
    <w:rsid w:val="00B775CB"/>
    <w:rsid w:val="00B80C0B"/>
    <w:rsid w:val="00B81418"/>
    <w:rsid w:val="00B8232A"/>
    <w:rsid w:val="00B82BFD"/>
    <w:rsid w:val="00B84980"/>
    <w:rsid w:val="00B859DC"/>
    <w:rsid w:val="00B868ED"/>
    <w:rsid w:val="00B902AF"/>
    <w:rsid w:val="00B91388"/>
    <w:rsid w:val="00B92345"/>
    <w:rsid w:val="00B948E1"/>
    <w:rsid w:val="00B94BC9"/>
    <w:rsid w:val="00B94CD9"/>
    <w:rsid w:val="00B97177"/>
    <w:rsid w:val="00B9775C"/>
    <w:rsid w:val="00B978E7"/>
    <w:rsid w:val="00B97CF4"/>
    <w:rsid w:val="00BA115E"/>
    <w:rsid w:val="00BA1E3A"/>
    <w:rsid w:val="00BA21CB"/>
    <w:rsid w:val="00BA32C5"/>
    <w:rsid w:val="00BA421A"/>
    <w:rsid w:val="00BA7ED5"/>
    <w:rsid w:val="00BB01BF"/>
    <w:rsid w:val="00BB103E"/>
    <w:rsid w:val="00BB263E"/>
    <w:rsid w:val="00BB3E7D"/>
    <w:rsid w:val="00BB3F4B"/>
    <w:rsid w:val="00BB558A"/>
    <w:rsid w:val="00BC0EEC"/>
    <w:rsid w:val="00BC0F7B"/>
    <w:rsid w:val="00BC296E"/>
    <w:rsid w:val="00BC2C5D"/>
    <w:rsid w:val="00BC2DBE"/>
    <w:rsid w:val="00BC5738"/>
    <w:rsid w:val="00BC6E16"/>
    <w:rsid w:val="00BC6F0F"/>
    <w:rsid w:val="00BC7EED"/>
    <w:rsid w:val="00BD4BA4"/>
    <w:rsid w:val="00BD5116"/>
    <w:rsid w:val="00BD54CA"/>
    <w:rsid w:val="00BD5E3B"/>
    <w:rsid w:val="00BE0B1C"/>
    <w:rsid w:val="00BE0E16"/>
    <w:rsid w:val="00BE1831"/>
    <w:rsid w:val="00BE214A"/>
    <w:rsid w:val="00BE32A8"/>
    <w:rsid w:val="00BE4D90"/>
    <w:rsid w:val="00BE5DD2"/>
    <w:rsid w:val="00BE75C3"/>
    <w:rsid w:val="00BE7F30"/>
    <w:rsid w:val="00BF35D5"/>
    <w:rsid w:val="00BF43B4"/>
    <w:rsid w:val="00BF4434"/>
    <w:rsid w:val="00BF6BA8"/>
    <w:rsid w:val="00BF6FC6"/>
    <w:rsid w:val="00C0668F"/>
    <w:rsid w:val="00C06E6E"/>
    <w:rsid w:val="00C06ED1"/>
    <w:rsid w:val="00C074D6"/>
    <w:rsid w:val="00C07C73"/>
    <w:rsid w:val="00C11884"/>
    <w:rsid w:val="00C14866"/>
    <w:rsid w:val="00C14A5D"/>
    <w:rsid w:val="00C16373"/>
    <w:rsid w:val="00C169F6"/>
    <w:rsid w:val="00C17056"/>
    <w:rsid w:val="00C2030B"/>
    <w:rsid w:val="00C20FCE"/>
    <w:rsid w:val="00C21C08"/>
    <w:rsid w:val="00C21F1B"/>
    <w:rsid w:val="00C22A1A"/>
    <w:rsid w:val="00C23505"/>
    <w:rsid w:val="00C259EC"/>
    <w:rsid w:val="00C26A0B"/>
    <w:rsid w:val="00C308A3"/>
    <w:rsid w:val="00C30A0A"/>
    <w:rsid w:val="00C31EEC"/>
    <w:rsid w:val="00C341AC"/>
    <w:rsid w:val="00C35215"/>
    <w:rsid w:val="00C35AA9"/>
    <w:rsid w:val="00C36147"/>
    <w:rsid w:val="00C36D06"/>
    <w:rsid w:val="00C37815"/>
    <w:rsid w:val="00C40979"/>
    <w:rsid w:val="00C41020"/>
    <w:rsid w:val="00C41722"/>
    <w:rsid w:val="00C422A0"/>
    <w:rsid w:val="00C42D64"/>
    <w:rsid w:val="00C43B65"/>
    <w:rsid w:val="00C44AA2"/>
    <w:rsid w:val="00C46BC5"/>
    <w:rsid w:val="00C5192B"/>
    <w:rsid w:val="00C51993"/>
    <w:rsid w:val="00C53578"/>
    <w:rsid w:val="00C543F8"/>
    <w:rsid w:val="00C552C0"/>
    <w:rsid w:val="00C55467"/>
    <w:rsid w:val="00C55EB2"/>
    <w:rsid w:val="00C629A2"/>
    <w:rsid w:val="00C63083"/>
    <w:rsid w:val="00C64464"/>
    <w:rsid w:val="00C65440"/>
    <w:rsid w:val="00C66D42"/>
    <w:rsid w:val="00C66F25"/>
    <w:rsid w:val="00C701B8"/>
    <w:rsid w:val="00C71165"/>
    <w:rsid w:val="00C71231"/>
    <w:rsid w:val="00C72575"/>
    <w:rsid w:val="00C75754"/>
    <w:rsid w:val="00C77651"/>
    <w:rsid w:val="00C81364"/>
    <w:rsid w:val="00C82688"/>
    <w:rsid w:val="00C826DF"/>
    <w:rsid w:val="00C82FE6"/>
    <w:rsid w:val="00C84122"/>
    <w:rsid w:val="00C8529B"/>
    <w:rsid w:val="00C86ABD"/>
    <w:rsid w:val="00C902EF"/>
    <w:rsid w:val="00C9037F"/>
    <w:rsid w:val="00C925EF"/>
    <w:rsid w:val="00C9275F"/>
    <w:rsid w:val="00C92E74"/>
    <w:rsid w:val="00C93627"/>
    <w:rsid w:val="00C93CD0"/>
    <w:rsid w:val="00C943AF"/>
    <w:rsid w:val="00C9661F"/>
    <w:rsid w:val="00C972A9"/>
    <w:rsid w:val="00C977DD"/>
    <w:rsid w:val="00C978A6"/>
    <w:rsid w:val="00CA0251"/>
    <w:rsid w:val="00CA0E7C"/>
    <w:rsid w:val="00CA11FE"/>
    <w:rsid w:val="00CA3615"/>
    <w:rsid w:val="00CA36AA"/>
    <w:rsid w:val="00CA43F1"/>
    <w:rsid w:val="00CB001D"/>
    <w:rsid w:val="00CB0363"/>
    <w:rsid w:val="00CB0469"/>
    <w:rsid w:val="00CB0EAF"/>
    <w:rsid w:val="00CB3C2A"/>
    <w:rsid w:val="00CB4139"/>
    <w:rsid w:val="00CB722D"/>
    <w:rsid w:val="00CB7EC3"/>
    <w:rsid w:val="00CC1164"/>
    <w:rsid w:val="00CC1DF0"/>
    <w:rsid w:val="00CC22C5"/>
    <w:rsid w:val="00CC27C5"/>
    <w:rsid w:val="00CC724E"/>
    <w:rsid w:val="00CC7562"/>
    <w:rsid w:val="00CD00D9"/>
    <w:rsid w:val="00CD0D30"/>
    <w:rsid w:val="00CD3FD9"/>
    <w:rsid w:val="00CD5C77"/>
    <w:rsid w:val="00CE326E"/>
    <w:rsid w:val="00CE3E57"/>
    <w:rsid w:val="00CE53CA"/>
    <w:rsid w:val="00CE626B"/>
    <w:rsid w:val="00CF1383"/>
    <w:rsid w:val="00CF26F5"/>
    <w:rsid w:val="00CF276C"/>
    <w:rsid w:val="00CF2C63"/>
    <w:rsid w:val="00CF306D"/>
    <w:rsid w:val="00CF3163"/>
    <w:rsid w:val="00CF3590"/>
    <w:rsid w:val="00CF5CB3"/>
    <w:rsid w:val="00CF6CD9"/>
    <w:rsid w:val="00CF7F72"/>
    <w:rsid w:val="00D033B6"/>
    <w:rsid w:val="00D03955"/>
    <w:rsid w:val="00D0433A"/>
    <w:rsid w:val="00D04647"/>
    <w:rsid w:val="00D04851"/>
    <w:rsid w:val="00D05387"/>
    <w:rsid w:val="00D05485"/>
    <w:rsid w:val="00D055DE"/>
    <w:rsid w:val="00D05AD8"/>
    <w:rsid w:val="00D06779"/>
    <w:rsid w:val="00D1259E"/>
    <w:rsid w:val="00D1396F"/>
    <w:rsid w:val="00D17D42"/>
    <w:rsid w:val="00D203AC"/>
    <w:rsid w:val="00D20447"/>
    <w:rsid w:val="00D205A7"/>
    <w:rsid w:val="00D20B80"/>
    <w:rsid w:val="00D22237"/>
    <w:rsid w:val="00D246CC"/>
    <w:rsid w:val="00D24A57"/>
    <w:rsid w:val="00D2609B"/>
    <w:rsid w:val="00D26DCB"/>
    <w:rsid w:val="00D27282"/>
    <w:rsid w:val="00D30E0D"/>
    <w:rsid w:val="00D31E16"/>
    <w:rsid w:val="00D31FA8"/>
    <w:rsid w:val="00D35336"/>
    <w:rsid w:val="00D401EA"/>
    <w:rsid w:val="00D42427"/>
    <w:rsid w:val="00D42A0D"/>
    <w:rsid w:val="00D42C52"/>
    <w:rsid w:val="00D43203"/>
    <w:rsid w:val="00D43720"/>
    <w:rsid w:val="00D43931"/>
    <w:rsid w:val="00D43B39"/>
    <w:rsid w:val="00D457CC"/>
    <w:rsid w:val="00D458AC"/>
    <w:rsid w:val="00D46557"/>
    <w:rsid w:val="00D5155D"/>
    <w:rsid w:val="00D51897"/>
    <w:rsid w:val="00D520D1"/>
    <w:rsid w:val="00D52FFD"/>
    <w:rsid w:val="00D53ECC"/>
    <w:rsid w:val="00D55CE0"/>
    <w:rsid w:val="00D56811"/>
    <w:rsid w:val="00D57BEB"/>
    <w:rsid w:val="00D60256"/>
    <w:rsid w:val="00D60F86"/>
    <w:rsid w:val="00D62116"/>
    <w:rsid w:val="00D62ABC"/>
    <w:rsid w:val="00D64305"/>
    <w:rsid w:val="00D65B2A"/>
    <w:rsid w:val="00D669E4"/>
    <w:rsid w:val="00D66D33"/>
    <w:rsid w:val="00D66F73"/>
    <w:rsid w:val="00D6701E"/>
    <w:rsid w:val="00D6728F"/>
    <w:rsid w:val="00D70593"/>
    <w:rsid w:val="00D70C98"/>
    <w:rsid w:val="00D711FF"/>
    <w:rsid w:val="00D7122F"/>
    <w:rsid w:val="00D71DAA"/>
    <w:rsid w:val="00D74DE7"/>
    <w:rsid w:val="00D81D3E"/>
    <w:rsid w:val="00D82712"/>
    <w:rsid w:val="00D837E6"/>
    <w:rsid w:val="00D8428D"/>
    <w:rsid w:val="00D84E84"/>
    <w:rsid w:val="00D85A7D"/>
    <w:rsid w:val="00D93427"/>
    <w:rsid w:val="00D945A5"/>
    <w:rsid w:val="00D95E0A"/>
    <w:rsid w:val="00D96A03"/>
    <w:rsid w:val="00DA4053"/>
    <w:rsid w:val="00DA5646"/>
    <w:rsid w:val="00DA6901"/>
    <w:rsid w:val="00DB22E3"/>
    <w:rsid w:val="00DB3DFA"/>
    <w:rsid w:val="00DB40AD"/>
    <w:rsid w:val="00DB534F"/>
    <w:rsid w:val="00DB56FC"/>
    <w:rsid w:val="00DB7BE3"/>
    <w:rsid w:val="00DC0457"/>
    <w:rsid w:val="00DC17CE"/>
    <w:rsid w:val="00DC1841"/>
    <w:rsid w:val="00DC449B"/>
    <w:rsid w:val="00DC451A"/>
    <w:rsid w:val="00DC6C3B"/>
    <w:rsid w:val="00DD1879"/>
    <w:rsid w:val="00DD1EDD"/>
    <w:rsid w:val="00DD3D5D"/>
    <w:rsid w:val="00DD429E"/>
    <w:rsid w:val="00DD4FA2"/>
    <w:rsid w:val="00DD6B68"/>
    <w:rsid w:val="00DE1718"/>
    <w:rsid w:val="00DE4A24"/>
    <w:rsid w:val="00DE682F"/>
    <w:rsid w:val="00DE6F3C"/>
    <w:rsid w:val="00DE7633"/>
    <w:rsid w:val="00DF08F1"/>
    <w:rsid w:val="00DF0A8B"/>
    <w:rsid w:val="00DF158F"/>
    <w:rsid w:val="00DF2A9A"/>
    <w:rsid w:val="00DF2AE3"/>
    <w:rsid w:val="00DF3F59"/>
    <w:rsid w:val="00DF5952"/>
    <w:rsid w:val="00E00315"/>
    <w:rsid w:val="00E01275"/>
    <w:rsid w:val="00E017C6"/>
    <w:rsid w:val="00E01AE1"/>
    <w:rsid w:val="00E02D0A"/>
    <w:rsid w:val="00E02FE1"/>
    <w:rsid w:val="00E042BE"/>
    <w:rsid w:val="00E05084"/>
    <w:rsid w:val="00E05667"/>
    <w:rsid w:val="00E06B54"/>
    <w:rsid w:val="00E06D72"/>
    <w:rsid w:val="00E14086"/>
    <w:rsid w:val="00E141D0"/>
    <w:rsid w:val="00E15E77"/>
    <w:rsid w:val="00E20527"/>
    <w:rsid w:val="00E217B0"/>
    <w:rsid w:val="00E236EC"/>
    <w:rsid w:val="00E24017"/>
    <w:rsid w:val="00E272FC"/>
    <w:rsid w:val="00E309E4"/>
    <w:rsid w:val="00E315D6"/>
    <w:rsid w:val="00E316FF"/>
    <w:rsid w:val="00E3223B"/>
    <w:rsid w:val="00E33472"/>
    <w:rsid w:val="00E35B98"/>
    <w:rsid w:val="00E35DC4"/>
    <w:rsid w:val="00E37FDF"/>
    <w:rsid w:val="00E4191A"/>
    <w:rsid w:val="00E42C54"/>
    <w:rsid w:val="00E436AC"/>
    <w:rsid w:val="00E43C88"/>
    <w:rsid w:val="00E4485E"/>
    <w:rsid w:val="00E44DCC"/>
    <w:rsid w:val="00E44F77"/>
    <w:rsid w:val="00E461D1"/>
    <w:rsid w:val="00E46206"/>
    <w:rsid w:val="00E46C55"/>
    <w:rsid w:val="00E47DA8"/>
    <w:rsid w:val="00E51369"/>
    <w:rsid w:val="00E52073"/>
    <w:rsid w:val="00E530A5"/>
    <w:rsid w:val="00E549F7"/>
    <w:rsid w:val="00E60AD5"/>
    <w:rsid w:val="00E613B7"/>
    <w:rsid w:val="00E61A65"/>
    <w:rsid w:val="00E61F52"/>
    <w:rsid w:val="00E63336"/>
    <w:rsid w:val="00E641E6"/>
    <w:rsid w:val="00E6542F"/>
    <w:rsid w:val="00E657FE"/>
    <w:rsid w:val="00E6586C"/>
    <w:rsid w:val="00E659F5"/>
    <w:rsid w:val="00E67C71"/>
    <w:rsid w:val="00E70635"/>
    <w:rsid w:val="00E7147E"/>
    <w:rsid w:val="00E721C4"/>
    <w:rsid w:val="00E7554C"/>
    <w:rsid w:val="00E7569B"/>
    <w:rsid w:val="00E7710E"/>
    <w:rsid w:val="00E7795B"/>
    <w:rsid w:val="00E82274"/>
    <w:rsid w:val="00E82A16"/>
    <w:rsid w:val="00E842EB"/>
    <w:rsid w:val="00E85FDE"/>
    <w:rsid w:val="00E86FE5"/>
    <w:rsid w:val="00E91807"/>
    <w:rsid w:val="00E94275"/>
    <w:rsid w:val="00E94B9F"/>
    <w:rsid w:val="00E94BA3"/>
    <w:rsid w:val="00E96267"/>
    <w:rsid w:val="00E96760"/>
    <w:rsid w:val="00E97096"/>
    <w:rsid w:val="00E97703"/>
    <w:rsid w:val="00EA0E89"/>
    <w:rsid w:val="00EA40FA"/>
    <w:rsid w:val="00EA46DB"/>
    <w:rsid w:val="00EA5433"/>
    <w:rsid w:val="00EA6865"/>
    <w:rsid w:val="00EA6F93"/>
    <w:rsid w:val="00EA759A"/>
    <w:rsid w:val="00EA7F3A"/>
    <w:rsid w:val="00EB093A"/>
    <w:rsid w:val="00EB1702"/>
    <w:rsid w:val="00EB1CF5"/>
    <w:rsid w:val="00EB2577"/>
    <w:rsid w:val="00EB36DA"/>
    <w:rsid w:val="00EB448D"/>
    <w:rsid w:val="00EB551C"/>
    <w:rsid w:val="00EB6F89"/>
    <w:rsid w:val="00EB7006"/>
    <w:rsid w:val="00EC154E"/>
    <w:rsid w:val="00EC3018"/>
    <w:rsid w:val="00EC423C"/>
    <w:rsid w:val="00EC6206"/>
    <w:rsid w:val="00ED5C3E"/>
    <w:rsid w:val="00ED5CD9"/>
    <w:rsid w:val="00ED68DF"/>
    <w:rsid w:val="00ED7DCD"/>
    <w:rsid w:val="00EE4945"/>
    <w:rsid w:val="00EE5F47"/>
    <w:rsid w:val="00EE723B"/>
    <w:rsid w:val="00EE7ECA"/>
    <w:rsid w:val="00EF0F47"/>
    <w:rsid w:val="00EF1CD1"/>
    <w:rsid w:val="00EF2FBA"/>
    <w:rsid w:val="00EF3715"/>
    <w:rsid w:val="00EF3D99"/>
    <w:rsid w:val="00EF4AC9"/>
    <w:rsid w:val="00EF5774"/>
    <w:rsid w:val="00F022A6"/>
    <w:rsid w:val="00F0318E"/>
    <w:rsid w:val="00F03353"/>
    <w:rsid w:val="00F05D51"/>
    <w:rsid w:val="00F10890"/>
    <w:rsid w:val="00F10BC7"/>
    <w:rsid w:val="00F11F81"/>
    <w:rsid w:val="00F14C5A"/>
    <w:rsid w:val="00F15484"/>
    <w:rsid w:val="00F15598"/>
    <w:rsid w:val="00F15B18"/>
    <w:rsid w:val="00F20444"/>
    <w:rsid w:val="00F205A7"/>
    <w:rsid w:val="00F20836"/>
    <w:rsid w:val="00F20862"/>
    <w:rsid w:val="00F20A3E"/>
    <w:rsid w:val="00F20BB7"/>
    <w:rsid w:val="00F21AC7"/>
    <w:rsid w:val="00F23823"/>
    <w:rsid w:val="00F253B7"/>
    <w:rsid w:val="00F255DC"/>
    <w:rsid w:val="00F2653C"/>
    <w:rsid w:val="00F2707C"/>
    <w:rsid w:val="00F27CAC"/>
    <w:rsid w:val="00F31AAC"/>
    <w:rsid w:val="00F31BDC"/>
    <w:rsid w:val="00F33E92"/>
    <w:rsid w:val="00F3402B"/>
    <w:rsid w:val="00F42386"/>
    <w:rsid w:val="00F432D2"/>
    <w:rsid w:val="00F44787"/>
    <w:rsid w:val="00F4568C"/>
    <w:rsid w:val="00F458D2"/>
    <w:rsid w:val="00F46577"/>
    <w:rsid w:val="00F52677"/>
    <w:rsid w:val="00F53188"/>
    <w:rsid w:val="00F53E3E"/>
    <w:rsid w:val="00F5505C"/>
    <w:rsid w:val="00F55EF6"/>
    <w:rsid w:val="00F5671E"/>
    <w:rsid w:val="00F57E0B"/>
    <w:rsid w:val="00F613B1"/>
    <w:rsid w:val="00F62818"/>
    <w:rsid w:val="00F6668D"/>
    <w:rsid w:val="00F667DA"/>
    <w:rsid w:val="00F670C2"/>
    <w:rsid w:val="00F6777E"/>
    <w:rsid w:val="00F703C3"/>
    <w:rsid w:val="00F7066D"/>
    <w:rsid w:val="00F70A0A"/>
    <w:rsid w:val="00F71322"/>
    <w:rsid w:val="00F71759"/>
    <w:rsid w:val="00F71FF2"/>
    <w:rsid w:val="00F732B7"/>
    <w:rsid w:val="00F746D3"/>
    <w:rsid w:val="00F746F3"/>
    <w:rsid w:val="00F74991"/>
    <w:rsid w:val="00F7661B"/>
    <w:rsid w:val="00F77316"/>
    <w:rsid w:val="00F8183A"/>
    <w:rsid w:val="00F85165"/>
    <w:rsid w:val="00F85D25"/>
    <w:rsid w:val="00F86CBF"/>
    <w:rsid w:val="00F87970"/>
    <w:rsid w:val="00F92D2B"/>
    <w:rsid w:val="00F9399A"/>
    <w:rsid w:val="00F95CD3"/>
    <w:rsid w:val="00F95DAF"/>
    <w:rsid w:val="00FA1EAE"/>
    <w:rsid w:val="00FA3786"/>
    <w:rsid w:val="00FA45DF"/>
    <w:rsid w:val="00FA470A"/>
    <w:rsid w:val="00FA6720"/>
    <w:rsid w:val="00FA75A6"/>
    <w:rsid w:val="00FB2BA2"/>
    <w:rsid w:val="00FB3373"/>
    <w:rsid w:val="00FB4D53"/>
    <w:rsid w:val="00FB5913"/>
    <w:rsid w:val="00FB65CE"/>
    <w:rsid w:val="00FB72AA"/>
    <w:rsid w:val="00FC0EF8"/>
    <w:rsid w:val="00FC1E3B"/>
    <w:rsid w:val="00FC2415"/>
    <w:rsid w:val="00FC500C"/>
    <w:rsid w:val="00FC5505"/>
    <w:rsid w:val="00FC7280"/>
    <w:rsid w:val="00FC7567"/>
    <w:rsid w:val="00FC7625"/>
    <w:rsid w:val="00FC7778"/>
    <w:rsid w:val="00FC7B87"/>
    <w:rsid w:val="00FD1700"/>
    <w:rsid w:val="00FD2EB7"/>
    <w:rsid w:val="00FD4196"/>
    <w:rsid w:val="00FD5B00"/>
    <w:rsid w:val="00FD640E"/>
    <w:rsid w:val="00FD66AD"/>
    <w:rsid w:val="00FD7BBD"/>
    <w:rsid w:val="00FE0F86"/>
    <w:rsid w:val="00FE16AF"/>
    <w:rsid w:val="00FE1775"/>
    <w:rsid w:val="00FE1CFF"/>
    <w:rsid w:val="00FE4C03"/>
    <w:rsid w:val="00FE753C"/>
    <w:rsid w:val="00FF15CE"/>
    <w:rsid w:val="00FF2EE3"/>
    <w:rsid w:val="00FF5423"/>
    <w:rsid w:val="00FF61C2"/>
    <w:rsid w:val="00FF7063"/>
    <w:rsid w:val="00FF77DC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EF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A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A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98</Pages>
  <Words>18103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RIPPLES</dc:title>
  <dc:subject/>
  <dc:creator>Lucy</dc:creator>
  <cp:keywords/>
  <dc:description/>
  <cp:lastModifiedBy>v345259</cp:lastModifiedBy>
  <cp:revision>2</cp:revision>
  <dcterms:created xsi:type="dcterms:W3CDTF">2011-11-03T23:31:00Z</dcterms:created>
  <dcterms:modified xsi:type="dcterms:W3CDTF">2011-11-03T23:31:00Z</dcterms:modified>
</cp:coreProperties>
</file>