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3C" w:rsidRPr="0028600B" w:rsidRDefault="00710B3C" w:rsidP="0028600B">
      <w:pPr>
        <w:pStyle w:val="Title"/>
        <w:rPr>
          <w:rFonts w:ascii="Courier New" w:hAnsi="Courier New" w:cs="Courier New"/>
          <w:b/>
          <w:sz w:val="28"/>
          <w:szCs w:val="28"/>
        </w:rPr>
      </w:pPr>
      <w:r>
        <w:rPr>
          <w:rFonts w:ascii="Courier New" w:hAnsi="Courier New" w:cs="Courier New"/>
          <w:b/>
          <w:sz w:val="28"/>
          <w:szCs w:val="28"/>
        </w:rPr>
        <w:t>hollywood college tales</w:t>
      </w:r>
    </w:p>
    <w:p w:rsidR="00710B3C" w:rsidRPr="0028600B" w:rsidRDefault="00710B3C" w:rsidP="0028600B">
      <w:pPr>
        <w:pStyle w:val="Author"/>
        <w:rPr>
          <w:rFonts w:ascii="Courier New" w:hAnsi="Courier New" w:cs="Courier New"/>
          <w:b/>
        </w:rPr>
      </w:pPr>
      <w:r w:rsidRPr="0028600B">
        <w:rPr>
          <w:rFonts w:ascii="Courier New" w:hAnsi="Courier New" w:cs="Courier New"/>
          <w:b/>
        </w:rPr>
        <w:t>EPISODE 1</w:t>
      </w:r>
    </w:p>
    <w:p w:rsidR="00710B3C" w:rsidRPr="0028600B" w:rsidRDefault="00710B3C" w:rsidP="0028600B">
      <w:pPr>
        <w:pStyle w:val="Author"/>
        <w:rPr>
          <w:rFonts w:ascii="Courier New" w:hAnsi="Courier New" w:cs="Courier New"/>
          <w:b/>
        </w:rPr>
      </w:pPr>
      <w:r w:rsidRPr="0028600B">
        <w:rPr>
          <w:rFonts w:ascii="Courier New" w:hAnsi="Courier New" w:cs="Courier New"/>
          <w:b/>
        </w:rPr>
        <w:t>WELCOME TO THE ACADEMY OF CINEMATIC ARTS</w:t>
      </w:r>
    </w:p>
    <w:p w:rsidR="00710B3C" w:rsidRPr="0028600B" w:rsidRDefault="00710B3C" w:rsidP="0028600B">
      <w:pPr>
        <w:pStyle w:val="Author"/>
        <w:rPr>
          <w:rFonts w:ascii="Courier New" w:hAnsi="Courier New" w:cs="Courier New"/>
          <w:b/>
        </w:rPr>
      </w:pPr>
      <w:r w:rsidRPr="0028600B">
        <w:rPr>
          <w:rFonts w:ascii="Courier New" w:hAnsi="Courier New" w:cs="Courier New"/>
          <w:b/>
        </w:rPr>
        <w:t>BY</w:t>
      </w:r>
    </w:p>
    <w:p w:rsidR="00710B3C" w:rsidRDefault="00710B3C" w:rsidP="0028600B">
      <w:pPr>
        <w:pStyle w:val="Author"/>
        <w:rPr>
          <w:rFonts w:ascii="Courier New" w:hAnsi="Courier New" w:cs="Courier New"/>
          <w:b/>
        </w:rPr>
      </w:pPr>
      <w:r w:rsidRPr="0028600B">
        <w:rPr>
          <w:rFonts w:ascii="Courier New" w:hAnsi="Courier New" w:cs="Courier New"/>
          <w:b/>
        </w:rPr>
        <w:t>KRISTEL LLESH</w:t>
      </w:r>
      <w:r>
        <w:rPr>
          <w:rFonts w:ascii="Courier New" w:hAnsi="Courier New" w:cs="Courier New"/>
          <w:b/>
        </w:rPr>
        <w:t>I</w:t>
      </w: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p>
    <w:p w:rsidR="00710B3C" w:rsidRDefault="00710B3C" w:rsidP="0028600B">
      <w:pPr>
        <w:pStyle w:val="Author"/>
        <w:rPr>
          <w:rFonts w:ascii="Courier New" w:hAnsi="Courier New" w:cs="Courier New"/>
          <w:b/>
        </w:rPr>
      </w:pPr>
      <w:r>
        <w:rPr>
          <w:rFonts w:ascii="Courier New" w:hAnsi="Courier New" w:cs="Courier New"/>
          <w:b/>
        </w:rPr>
        <w:t xml:space="preserve">                     Shyqyri Berxolli Street</w:t>
      </w:r>
    </w:p>
    <w:p w:rsidR="00710B3C" w:rsidRDefault="00710B3C" w:rsidP="0028600B">
      <w:pPr>
        <w:pStyle w:val="Author"/>
        <w:rPr>
          <w:rFonts w:ascii="Courier New" w:hAnsi="Courier New" w:cs="Courier New"/>
          <w:b/>
        </w:rPr>
      </w:pPr>
      <w:r>
        <w:rPr>
          <w:rFonts w:ascii="Courier New" w:hAnsi="Courier New" w:cs="Courier New"/>
          <w:b/>
        </w:rPr>
        <w:t xml:space="preserve">                 Tirana-Albania</w:t>
      </w:r>
    </w:p>
    <w:p w:rsidR="00710B3C" w:rsidRDefault="00710B3C" w:rsidP="0028600B">
      <w:pPr>
        <w:pStyle w:val="Author"/>
        <w:rPr>
          <w:rFonts w:ascii="Courier New" w:hAnsi="Courier New" w:cs="Courier New"/>
          <w:b/>
        </w:rPr>
      </w:pPr>
      <w:hyperlink r:id="rId5" w:history="1">
        <w:r w:rsidRPr="00A63F5F">
          <w:rPr>
            <w:rStyle w:val="Hyperlink"/>
            <w:rFonts w:ascii="Courier New" w:hAnsi="Courier New" w:cs="Courier New"/>
            <w:b/>
          </w:rPr>
          <w:t>kristelalleshi@hotmail.com</w:t>
        </w:r>
      </w:hyperlink>
    </w:p>
    <w:p w:rsidR="00710B3C" w:rsidRDefault="00710B3C" w:rsidP="0028600B">
      <w:pPr>
        <w:pStyle w:val="Author"/>
        <w:rPr>
          <w:rFonts w:ascii="Courier New" w:hAnsi="Courier New" w:cs="Courier New"/>
          <w:b/>
        </w:rPr>
      </w:pPr>
      <w:r>
        <w:rPr>
          <w:rFonts w:ascii="Courier New" w:hAnsi="Courier New" w:cs="Courier New"/>
          <w:b/>
        </w:rPr>
        <w:t>oo355 0674046650</w:t>
      </w:r>
    </w:p>
    <w:p w:rsidR="00710B3C" w:rsidRDefault="00710B3C" w:rsidP="0028600B">
      <w:pPr>
        <w:pStyle w:val="Author"/>
        <w:rPr>
          <w:rFonts w:ascii="Courier New" w:hAnsi="Courier New" w:cs="Courier New"/>
          <w:b/>
        </w:rPr>
      </w:pPr>
    </w:p>
    <w:p w:rsidR="00710B3C" w:rsidRDefault="00710B3C" w:rsidP="001E0647">
      <w:pPr>
        <w:pStyle w:val="Author"/>
        <w:jc w:val="left"/>
        <w:rPr>
          <w:rFonts w:ascii="Courier New" w:hAnsi="Courier New" w:cs="Courier New"/>
          <w:b/>
        </w:rPr>
      </w:pPr>
      <w:r>
        <w:rPr>
          <w:rFonts w:ascii="Courier New" w:hAnsi="Courier New" w:cs="Courier New"/>
          <w:b/>
        </w:rPr>
        <w:t>Copyright 2013</w:t>
      </w:r>
    </w:p>
    <w:p w:rsidR="00710B3C" w:rsidRDefault="00710B3C" w:rsidP="001E0647">
      <w:pPr>
        <w:pStyle w:val="Author"/>
        <w:jc w:val="left"/>
        <w:rPr>
          <w:rFonts w:ascii="Courier New" w:hAnsi="Courier New" w:cs="Courier New"/>
          <w:b/>
        </w:rPr>
      </w:pPr>
      <w:r>
        <w:rPr>
          <w:rFonts w:ascii="Courier New" w:hAnsi="Courier New" w:cs="Courier New"/>
          <w:b/>
        </w:rPr>
        <w:t xml:space="preserve">                             </w:t>
      </w:r>
      <w:r w:rsidRPr="00597D05">
        <w:rPr>
          <w:rFonts w:ascii="Courier New" w:hAnsi="Courier New" w:cs="Courier New"/>
          <w:b/>
        </w:rPr>
        <w:t>ACT ONE</w:t>
      </w:r>
    </w:p>
    <w:p w:rsidR="00710B3C" w:rsidRPr="00597D05" w:rsidRDefault="00710B3C" w:rsidP="00597D05">
      <w:pPr>
        <w:pStyle w:val="Author"/>
        <w:jc w:val="left"/>
        <w:rPr>
          <w:rFonts w:ascii="Courier New" w:hAnsi="Courier New" w:cs="Courier New"/>
          <w:b/>
        </w:rPr>
      </w:pPr>
      <w:r w:rsidRPr="00597D05">
        <w:rPr>
          <w:rFonts w:ascii="Courier New" w:hAnsi="Courier New" w:cs="Courier New"/>
        </w:rPr>
        <w:t>FADE IN</w:t>
      </w:r>
    </w:p>
    <w:p w:rsidR="00710B3C" w:rsidRPr="00597D05" w:rsidRDefault="00710B3C" w:rsidP="00597D05">
      <w:pPr>
        <w:pStyle w:val="SCENEHEADING"/>
        <w:rPr>
          <w:rFonts w:ascii="Courier New" w:hAnsi="Courier New" w:cs="Courier New"/>
        </w:rPr>
      </w:pPr>
      <w:r w:rsidRPr="00597D05">
        <w:rPr>
          <w:rFonts w:ascii="Courier New" w:hAnsi="Courier New" w:cs="Courier New"/>
        </w:rPr>
        <w:t>estabilishing shot.l.a</w:t>
      </w:r>
    </w:p>
    <w:p w:rsidR="00710B3C" w:rsidRPr="00597D05" w:rsidRDefault="00710B3C" w:rsidP="00597D05">
      <w:pPr>
        <w:pStyle w:val="SCENEHEADING"/>
        <w:rPr>
          <w:rFonts w:ascii="Courier New" w:hAnsi="Courier New" w:cs="Courier New"/>
        </w:rPr>
      </w:pPr>
      <w:r w:rsidRPr="00597D05">
        <w:rPr>
          <w:rFonts w:ascii="Courier New" w:hAnsi="Courier New" w:cs="Courier New"/>
        </w:rPr>
        <w:t>EXT.ACADEMY OF cinematic ARTS.CAMPUS-DAY</w:t>
      </w:r>
    </w:p>
    <w:p w:rsidR="00710B3C" w:rsidRPr="00597D05" w:rsidRDefault="00710B3C" w:rsidP="00597D05">
      <w:pPr>
        <w:rPr>
          <w:rFonts w:ascii="Courier New" w:hAnsi="Courier New" w:cs="Courier New"/>
        </w:rPr>
      </w:pPr>
      <w:r w:rsidRPr="00597D05">
        <w:rPr>
          <w:rFonts w:ascii="Courier New" w:hAnsi="Courier New" w:cs="Courier New"/>
        </w:rPr>
        <w:t xml:space="preserve">The campus is full of students talking with each-other. It seems like it’s the first day of college. </w:t>
      </w:r>
    </w:p>
    <w:p w:rsidR="00710B3C" w:rsidRPr="00597D05" w:rsidRDefault="00710B3C" w:rsidP="00597D05">
      <w:pPr>
        <w:rPr>
          <w:rFonts w:ascii="Courier New" w:hAnsi="Courier New" w:cs="Courier New"/>
        </w:rPr>
      </w:pPr>
      <w:r w:rsidRPr="00597D05">
        <w:rPr>
          <w:rFonts w:ascii="Courier New" w:hAnsi="Courier New" w:cs="Courier New"/>
        </w:rPr>
        <w:t>We notice ROSANNA MCNEIL (19) in the middle of the crowd of the students. She’s got black long hair, dark eyes and a well-built body wearing a brown jacket and a pair of jeans. She is be</w:t>
      </w:r>
      <w:r>
        <w:rPr>
          <w:rFonts w:ascii="Courier New" w:hAnsi="Courier New" w:cs="Courier New"/>
        </w:rPr>
        <w:t xml:space="preserve">autiful enough to study acting </w:t>
      </w:r>
      <w:r w:rsidRPr="00597D05">
        <w:rPr>
          <w:rFonts w:ascii="Courier New" w:hAnsi="Courier New" w:cs="Courier New"/>
        </w:rPr>
        <w:t>here. She is holding a map guide of the campus and it’s</w:t>
      </w:r>
      <w:r>
        <w:rPr>
          <w:rFonts w:ascii="Courier New" w:hAnsi="Courier New" w:cs="Courier New"/>
        </w:rPr>
        <w:t xml:space="preserve"> clearly the first day for her </w:t>
      </w:r>
      <w:r w:rsidRPr="00597D05">
        <w:rPr>
          <w:rFonts w:ascii="Courier New" w:hAnsi="Courier New" w:cs="Courier New"/>
        </w:rPr>
        <w:t>here. She looks at the students and at the building in front of her. Then she smiles to herself and walks toward the building. Here we go!</w:t>
      </w:r>
    </w:p>
    <w:p w:rsidR="00710B3C" w:rsidRPr="00597D05" w:rsidRDefault="00710B3C" w:rsidP="00597D05">
      <w:pPr>
        <w:pStyle w:val="SCENEHEADING"/>
        <w:rPr>
          <w:rFonts w:ascii="Courier New" w:hAnsi="Courier New" w:cs="Courier New"/>
        </w:rPr>
      </w:pPr>
      <w:r w:rsidRPr="00597D05">
        <w:rPr>
          <w:rFonts w:ascii="Courier New" w:hAnsi="Courier New" w:cs="Courier New"/>
        </w:rPr>
        <w:t xml:space="preserve">a bench </w:t>
      </w:r>
    </w:p>
    <w:p w:rsidR="00710B3C" w:rsidRPr="00597D05" w:rsidRDefault="00710B3C" w:rsidP="00597D05">
      <w:pPr>
        <w:rPr>
          <w:rFonts w:ascii="Courier New" w:hAnsi="Courier New" w:cs="Courier New"/>
        </w:rPr>
      </w:pPr>
      <w:r w:rsidRPr="00597D05">
        <w:rPr>
          <w:rFonts w:ascii="Courier New" w:hAnsi="Courier New" w:cs="Courier New"/>
        </w:rPr>
        <w:t>SAR</w:t>
      </w:r>
      <w:r>
        <w:rPr>
          <w:rFonts w:ascii="Courier New" w:hAnsi="Courier New" w:cs="Courier New"/>
        </w:rPr>
        <w:t>AH IVANKOV (19) is seated on a</w:t>
      </w:r>
      <w:r w:rsidRPr="00597D05">
        <w:rPr>
          <w:rFonts w:ascii="Courier New" w:hAnsi="Courier New" w:cs="Courier New"/>
        </w:rPr>
        <w:t xml:space="preserve"> bench. She has covered her face with her hands and is crying desperately. We can see her blond hair and her casual outfit. It’s not that she is familiar with this place.</w:t>
      </w:r>
    </w:p>
    <w:p w:rsidR="00710B3C" w:rsidRPr="00597D05" w:rsidRDefault="00710B3C" w:rsidP="00597D05">
      <w:pPr>
        <w:rPr>
          <w:rFonts w:ascii="Courier New" w:hAnsi="Courier New" w:cs="Courier New"/>
        </w:rPr>
      </w:pPr>
      <w:r w:rsidRPr="00597D05">
        <w:rPr>
          <w:rFonts w:ascii="Courier New" w:hAnsi="Courier New" w:cs="Courier New"/>
        </w:rPr>
        <w:t>Rosanna notices this girl crying. What is wrong with her? She decides to walk toward her.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Hi. Are you ok?</w:t>
      </w:r>
    </w:p>
    <w:p w:rsidR="00710B3C" w:rsidRPr="00597D05" w:rsidRDefault="00710B3C" w:rsidP="00597D05">
      <w:pPr>
        <w:rPr>
          <w:rFonts w:ascii="Courier New" w:hAnsi="Courier New" w:cs="Courier New"/>
        </w:rPr>
      </w:pPr>
      <w:r w:rsidRPr="00597D05">
        <w:rPr>
          <w:rFonts w:ascii="Courier New" w:hAnsi="Courier New" w:cs="Courier New"/>
        </w:rPr>
        <w:t>Sarah looks at Rosanna. We see her face. She has blue eyes and a sweet face.  It looks like she’s been head of the cheerleaders back in high school. Her eyes are wet from crying.</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just need my mum.</w:t>
      </w:r>
    </w:p>
    <w:p w:rsidR="00710B3C" w:rsidRPr="00597D05" w:rsidRDefault="00710B3C" w:rsidP="00597D05">
      <w:pPr>
        <w:rPr>
          <w:rFonts w:ascii="Courier New" w:hAnsi="Courier New" w:cs="Courier New"/>
        </w:rPr>
      </w:pPr>
      <w:r w:rsidRPr="00597D05">
        <w:rPr>
          <w:rFonts w:ascii="Courier New" w:hAnsi="Courier New" w:cs="Courier New"/>
        </w:rPr>
        <w:t>Sarah bursts in tears again.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28600B">
      <w:pPr>
        <w:pStyle w:val="Dialogue"/>
        <w:rPr>
          <w:rFonts w:ascii="Courier New" w:hAnsi="Courier New" w:cs="Courier New"/>
        </w:rPr>
      </w:pPr>
      <w:r w:rsidRPr="00597D05">
        <w:rPr>
          <w:rFonts w:ascii="Courier New" w:hAnsi="Courier New" w:cs="Courier New"/>
        </w:rPr>
        <w:t>She forgot to give me my teddy bear.</w:t>
      </w:r>
    </w:p>
    <w:p w:rsidR="00710B3C" w:rsidRPr="00597D05" w:rsidRDefault="00710B3C" w:rsidP="00597D05">
      <w:pPr>
        <w:rPr>
          <w:rFonts w:ascii="Courier New" w:hAnsi="Courier New" w:cs="Courier New"/>
        </w:rPr>
      </w:pPr>
      <w:r w:rsidRPr="00597D05">
        <w:rPr>
          <w:rFonts w:ascii="Courier New" w:hAnsi="Courier New" w:cs="Courier New"/>
        </w:rPr>
        <w:t>Rosanna sits next not knowing how to comfort this girl.</w:t>
      </w:r>
    </w:p>
    <w:p w:rsidR="00710B3C" w:rsidRPr="00597D05" w:rsidRDefault="00710B3C" w:rsidP="0028600B">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Your teddy bear?! Aren’t you a bit old for that?</w:t>
      </w:r>
    </w:p>
    <w:p w:rsidR="00710B3C"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28600B">
      <w:pPr>
        <w:pStyle w:val="FADEIN"/>
        <w:rPr>
          <w:rFonts w:ascii="Courier New" w:hAnsi="Courier New" w:cs="Courier New"/>
        </w:rPr>
      </w:pPr>
      <w:r w:rsidRPr="0028600B">
        <w:rPr>
          <w:rFonts w:ascii="Courier New" w:hAnsi="Courier New" w:cs="Courier New"/>
        </w:rPr>
        <w:t>CONTINUED</w:t>
      </w:r>
    </w:p>
    <w:p w:rsidR="00710B3C" w:rsidRPr="0028600B" w:rsidRDefault="00710B3C" w:rsidP="0028600B">
      <w:pPr>
        <w:pStyle w:val="Parenthetical"/>
        <w:rPr>
          <w:rFonts w:ascii="Courier New" w:hAnsi="Courier New" w:cs="Courier New"/>
        </w:rPr>
      </w:pPr>
      <w:r w:rsidRPr="0028600B">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I’ve never slept without it.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Ok, I get it. Where is your mom right now?</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She left.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But maybe she hasn’t left. You may still have time to take your teddy bear from her. Listen, I’ll be waiting you here. You can go, look for your mom and you might find her. If you don’t, it won’t be a big deal. I guess you’ll survive without your teddy bear.</w:t>
      </w:r>
    </w:p>
    <w:p w:rsidR="00710B3C" w:rsidRPr="00597D05" w:rsidRDefault="00710B3C" w:rsidP="00597D05">
      <w:pPr>
        <w:rPr>
          <w:rFonts w:ascii="Courier New" w:hAnsi="Courier New" w:cs="Courier New"/>
        </w:rPr>
      </w:pPr>
      <w:r w:rsidRPr="00597D05">
        <w:rPr>
          <w:rFonts w:ascii="Courier New" w:hAnsi="Courier New" w:cs="Courier New"/>
        </w:rPr>
        <w:t xml:space="preserve">Sarah considers Rosanna’s idea. </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Ok. I’m going. </w:t>
      </w:r>
    </w:p>
    <w:p w:rsidR="00710B3C" w:rsidRPr="00597D05" w:rsidRDefault="00710B3C" w:rsidP="00597D05">
      <w:pPr>
        <w:rPr>
          <w:rFonts w:ascii="Courier New" w:hAnsi="Courier New" w:cs="Courier New"/>
        </w:rPr>
      </w:pPr>
      <w:r w:rsidRPr="00597D05">
        <w:rPr>
          <w:rFonts w:ascii="Courier New" w:hAnsi="Courier New" w:cs="Courier New"/>
        </w:rPr>
        <w:t>Sarah stands up from the bench.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I’ll be right back.</w:t>
      </w:r>
    </w:p>
    <w:p w:rsidR="00710B3C" w:rsidRPr="00597D05" w:rsidRDefault="00710B3C" w:rsidP="00597D05">
      <w:pPr>
        <w:rPr>
          <w:rFonts w:ascii="Courier New" w:hAnsi="Courier New" w:cs="Courier New"/>
        </w:rPr>
      </w:pPr>
      <w:r w:rsidRPr="00597D05">
        <w:rPr>
          <w:rFonts w:ascii="Courier New" w:hAnsi="Courier New" w:cs="Courier New"/>
        </w:rPr>
        <w:t>Sarah goes. Ros</w:t>
      </w:r>
      <w:r>
        <w:rPr>
          <w:rFonts w:ascii="Courier New" w:hAnsi="Courier New" w:cs="Courier New"/>
        </w:rPr>
        <w:t>anna remains sea</w:t>
      </w:r>
      <w:r w:rsidRPr="00597D05">
        <w:rPr>
          <w:rFonts w:ascii="Courier New" w:hAnsi="Courier New" w:cs="Courier New"/>
        </w:rPr>
        <w:t>t</w:t>
      </w:r>
      <w:r>
        <w:rPr>
          <w:rFonts w:ascii="Courier New" w:hAnsi="Courier New" w:cs="Courier New"/>
        </w:rPr>
        <w:t>ed</w:t>
      </w:r>
      <w:r w:rsidRPr="00597D05">
        <w:rPr>
          <w:rFonts w:ascii="Courier New" w:hAnsi="Courier New" w:cs="Courier New"/>
        </w:rPr>
        <w:t>. She doesn’t have what to do expect waiting for that girl.</w:t>
      </w:r>
    </w:p>
    <w:p w:rsidR="00710B3C" w:rsidRPr="00597D05" w:rsidRDefault="00710B3C" w:rsidP="00597D05">
      <w:pPr>
        <w:rPr>
          <w:rFonts w:ascii="Courier New" w:hAnsi="Courier New" w:cs="Courier New"/>
        </w:rPr>
      </w:pPr>
      <w:r w:rsidRPr="00597D05">
        <w:rPr>
          <w:rFonts w:ascii="Courier New" w:hAnsi="Courier New" w:cs="Courier New"/>
        </w:rPr>
        <w:t xml:space="preserve">Sarah is walking in campus while scanning people’s faces around hoping to find her mum. </w:t>
      </w:r>
    </w:p>
    <w:p w:rsidR="00710B3C" w:rsidRDefault="00710B3C" w:rsidP="00597D05">
      <w:pPr>
        <w:rPr>
          <w:rFonts w:ascii="Courier New" w:hAnsi="Courier New" w:cs="Courier New"/>
        </w:rPr>
      </w:pPr>
      <w:r w:rsidRPr="00597D05">
        <w:rPr>
          <w:rFonts w:ascii="Courier New" w:hAnsi="Courier New" w:cs="Courier New"/>
        </w:rPr>
        <w:t>A COFFE is split on her blouse. She stops and looks at her huge dot of coffee on her blouse. She sees the boy in front</w:t>
      </w:r>
      <w:r>
        <w:rPr>
          <w:rFonts w:ascii="Courier New" w:hAnsi="Courier New" w:cs="Courier New"/>
        </w:rPr>
        <w:t xml:space="preserve"> </w:t>
      </w:r>
      <w:r w:rsidRPr="00597D05">
        <w:rPr>
          <w:rFonts w:ascii="Courier New" w:hAnsi="Courier New" w:cs="Courier New"/>
        </w:rPr>
        <w:t xml:space="preserve">of her with the empty cup of coffee. DEREK MOORE (19) has brown hair, green eyes and a well-built body. He has a kind and carrying look </w:t>
      </w:r>
      <w:r>
        <w:rPr>
          <w:rFonts w:ascii="Courier New" w:hAnsi="Courier New" w:cs="Courier New"/>
        </w:rPr>
        <w:t>on his eyes and a bag hung on his shoulder. The same</w:t>
      </w:r>
      <w:r w:rsidRPr="00597D05">
        <w:rPr>
          <w:rFonts w:ascii="Courier New" w:hAnsi="Courier New" w:cs="Courier New"/>
        </w:rPr>
        <w:t xml:space="preserve"> writers carry usually. He is sorry for this. </w:t>
      </w:r>
    </w:p>
    <w:p w:rsidR="00710B3C" w:rsidRPr="00597D05" w:rsidRDefault="00710B3C" w:rsidP="00597D05">
      <w:pPr>
        <w:rPr>
          <w:rFonts w:ascii="Courier New" w:hAnsi="Courier New" w:cs="Courier New"/>
        </w:rPr>
      </w:pPr>
      <w:r w:rsidRPr="00597D05">
        <w:rPr>
          <w:rFonts w:ascii="Courier New" w:hAnsi="Courier New" w:cs="Courier New"/>
        </w:rPr>
        <w:t>Sarah can’t believe this happened to her.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Where is your mind?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597D05">
      <w:pPr>
        <w:pStyle w:val="Dialogue"/>
        <w:rPr>
          <w:rFonts w:ascii="Courier New" w:hAnsi="Courier New" w:cs="Courier New"/>
        </w:rPr>
      </w:pPr>
      <w:r w:rsidRPr="00597D05">
        <w:rPr>
          <w:rFonts w:ascii="Courier New" w:hAnsi="Courier New" w:cs="Courier New"/>
        </w:rPr>
        <w:t>I’m sorry. I didn’t see you coming.</w:t>
      </w:r>
    </w:p>
    <w:p w:rsidR="00710B3C" w:rsidRPr="0028600B" w:rsidRDefault="00710B3C" w:rsidP="0028600B">
      <w:pPr>
        <w:rPr>
          <w:rFonts w:ascii="Courier New" w:hAnsi="Courier New" w:cs="Courier New"/>
        </w:rPr>
      </w:pPr>
      <w:r w:rsidRPr="0028600B">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How you didn’t see me coming? You should see people coming. Look at what you did.</w:t>
      </w:r>
    </w:p>
    <w:p w:rsidR="00710B3C" w:rsidRPr="00597D05" w:rsidRDefault="00710B3C" w:rsidP="00597D05">
      <w:pPr>
        <w:rPr>
          <w:rFonts w:ascii="Courier New" w:hAnsi="Courier New" w:cs="Courier New"/>
        </w:rPr>
      </w:pPr>
      <w:r w:rsidRPr="00597D05">
        <w:rPr>
          <w:rFonts w:ascii="Courier New" w:hAnsi="Courier New" w:cs="Courier New"/>
        </w:rPr>
        <w:t>Sarah points at the coffee dot on her blouse.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Ok. First of all, I’m really sorry. Second of all, you can come with me at the cafeteria. We can wash it up and I can offer you a coffee to make it up to you.</w:t>
      </w:r>
    </w:p>
    <w:p w:rsidR="00710B3C" w:rsidRPr="00597D05" w:rsidRDefault="00710B3C" w:rsidP="00597D05">
      <w:pPr>
        <w:rPr>
          <w:rFonts w:ascii="Courier New" w:hAnsi="Courier New" w:cs="Courier New"/>
        </w:rPr>
      </w:pPr>
      <w:r w:rsidRPr="00597D05">
        <w:rPr>
          <w:rFonts w:ascii="Courier New" w:hAnsi="Courier New" w:cs="Courier New"/>
        </w:rPr>
        <w:t>Sarah gives him a nervous look. But this boy is kind. She considers his offer.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Ok.</w:t>
      </w:r>
    </w:p>
    <w:p w:rsidR="00710B3C" w:rsidRPr="00597D05" w:rsidRDefault="00710B3C" w:rsidP="00597D05">
      <w:pPr>
        <w:rPr>
          <w:rFonts w:ascii="Courier New" w:hAnsi="Courier New" w:cs="Courier New"/>
        </w:rPr>
      </w:pPr>
      <w:r w:rsidRPr="00597D05">
        <w:rPr>
          <w:rFonts w:ascii="Courier New" w:hAnsi="Courier New" w:cs="Courier New"/>
        </w:rPr>
        <w:t>They walk together headed at the building.</w:t>
      </w:r>
    </w:p>
    <w:p w:rsidR="00710B3C" w:rsidRPr="00597D05" w:rsidRDefault="00710B3C" w:rsidP="00597D05">
      <w:pPr>
        <w:pStyle w:val="SCENEHEADING"/>
        <w:rPr>
          <w:rFonts w:ascii="Courier New" w:hAnsi="Courier New" w:cs="Courier New"/>
        </w:rPr>
      </w:pPr>
      <w:r w:rsidRPr="00597D05">
        <w:rPr>
          <w:rFonts w:ascii="Courier New" w:hAnsi="Courier New" w:cs="Courier New"/>
        </w:rPr>
        <w:t xml:space="preserve">the bench-continous </w:t>
      </w:r>
    </w:p>
    <w:p w:rsidR="00710B3C" w:rsidRPr="00597D05" w:rsidRDefault="00710B3C" w:rsidP="00597D05">
      <w:pPr>
        <w:rPr>
          <w:rFonts w:ascii="Courier New" w:hAnsi="Courier New" w:cs="Courier New"/>
        </w:rPr>
      </w:pPr>
      <w:r w:rsidRPr="00597D05">
        <w:rPr>
          <w:rFonts w:ascii="Courier New" w:hAnsi="Courier New" w:cs="Courier New"/>
        </w:rPr>
        <w:t>Rosanna is still sit on the bench waiting for Sarah. She is getting a bit bored. She notices a CELL PHONE next to her. She wonders who’s this cell phone is and realizes it’s Sarah’s. She turns her look in front of her and sees JACK GALLAGHER (19). He’s been staring a</w:t>
      </w:r>
      <w:r>
        <w:rPr>
          <w:rFonts w:ascii="Courier New" w:hAnsi="Courier New" w:cs="Courier New"/>
        </w:rPr>
        <w:t>t her all along. He is handsome, t</w:t>
      </w:r>
      <w:r w:rsidRPr="00597D05">
        <w:rPr>
          <w:rFonts w:ascii="Courier New" w:hAnsi="Courier New" w:cs="Courier New"/>
        </w:rPr>
        <w:t>he bad boy type of boy that girls would die to be in the back of his motorcycle. He has dark hair, deeply blue eyes and the leather black jacket of all the rebellious boys. They lock their eyes for some second</w:t>
      </w:r>
      <w:r>
        <w:rPr>
          <w:rFonts w:ascii="Courier New" w:hAnsi="Courier New" w:cs="Courier New"/>
        </w:rPr>
        <w:t>s. There’s an undeniable chemistry for some seconds</w:t>
      </w:r>
      <w:r w:rsidRPr="00597D05">
        <w:rPr>
          <w:rFonts w:ascii="Courier New" w:hAnsi="Courier New" w:cs="Courier New"/>
        </w:rPr>
        <w:t xml:space="preserve"> between them.</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Hi, beauty chick. What are you doing all alone?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I’m waiting for someone.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Everyone who may have left you alone is dumb, believe me.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And you are?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Default="00710B3C" w:rsidP="00597D05">
      <w:pPr>
        <w:pStyle w:val="Dialogue"/>
        <w:rPr>
          <w:rFonts w:ascii="Courier New" w:hAnsi="Courier New" w:cs="Courier New"/>
        </w:rPr>
      </w:pPr>
      <w:r w:rsidRPr="00597D05">
        <w:rPr>
          <w:rFonts w:ascii="Courier New" w:hAnsi="Courier New" w:cs="Courier New"/>
        </w:rPr>
        <w:t>Jack Gallagher, in your service!</w:t>
      </w:r>
    </w:p>
    <w:p w:rsidR="00710B3C" w:rsidRPr="008A79E2" w:rsidRDefault="00710B3C" w:rsidP="008A79E2">
      <w:pPr>
        <w:rPr>
          <w:rFonts w:ascii="Courier New" w:hAnsi="Courier New" w:cs="Courier New"/>
        </w:rPr>
      </w:pPr>
      <w:r w:rsidRPr="008A79E2">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Ja</w:t>
      </w:r>
      <w:r>
        <w:rPr>
          <w:rFonts w:ascii="Courier New" w:hAnsi="Courier New" w:cs="Courier New"/>
        </w:rPr>
        <w:t>ck bends down in front of her with</w:t>
      </w:r>
      <w:r w:rsidRPr="00597D05">
        <w:rPr>
          <w:rFonts w:ascii="Courier New" w:hAnsi="Courier New" w:cs="Courier New"/>
        </w:rPr>
        <w:t xml:space="preserve"> an old princely manner.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Nice to meet you! I’m Rosanna McNeil.</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Nice to meet you, Rosanna! I have to inform you that you have in front of you the most wanted guy in United States. Do you know that I’ve been to 24 different prisons in 16 different states of the States?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This is pretty interesting. My friend forgot her cell phone here and she hasn’t returned yet.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Why don’t we go and look for your friend?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don’t know if it is a good idea. I told her I would be waiting for her here.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Pr>
          <w:rFonts w:ascii="Courier New" w:hAnsi="Courier New" w:cs="Courier New"/>
        </w:rPr>
        <w:t>Oh, c’mon! You and I</w:t>
      </w:r>
      <w:r w:rsidRPr="00597D05">
        <w:rPr>
          <w:rFonts w:ascii="Courier New" w:hAnsi="Courier New" w:cs="Courier New"/>
        </w:rPr>
        <w:t xml:space="preserve"> are going to find your friend. Now come with me.</w:t>
      </w:r>
    </w:p>
    <w:p w:rsidR="00710B3C" w:rsidRPr="00597D05" w:rsidRDefault="00710B3C" w:rsidP="00597D05">
      <w:pPr>
        <w:rPr>
          <w:rFonts w:ascii="Courier New" w:hAnsi="Courier New" w:cs="Courier New"/>
        </w:rPr>
      </w:pPr>
      <w:r w:rsidRPr="00597D05">
        <w:rPr>
          <w:rFonts w:ascii="Courier New" w:hAnsi="Courier New" w:cs="Courier New"/>
        </w:rPr>
        <w:t>Rosanna doesn’t know what to do. Sarah isn’t coming. She is considering his suggestion. She stands up, decides to go with him. Jack puts his arm around her shoulder. Rosanna is surprised with his confidentiality. But she is cool with this and leaves him to do that anyway. They walk together ahead.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I’m going to show you how it feels like being in jail, beauty chick. The food isn’t great but you can make lots of good friends…</w:t>
      </w:r>
    </w:p>
    <w:p w:rsidR="00710B3C" w:rsidRPr="00597D05" w:rsidRDefault="00710B3C" w:rsidP="00597D05">
      <w:pPr>
        <w:pStyle w:val="Author"/>
        <w:rPr>
          <w:rFonts w:ascii="Courier New" w:hAnsi="Courier New" w:cs="Courier New"/>
          <w:b/>
        </w:rPr>
      </w:pPr>
      <w:r w:rsidRPr="00597D05">
        <w:rPr>
          <w:rFonts w:ascii="Courier New" w:hAnsi="Courier New" w:cs="Courier New"/>
          <w:b/>
        </w:rPr>
        <w:t>END OF ACT ONE</w:t>
      </w:r>
    </w:p>
    <w:p w:rsidR="00710B3C" w:rsidRPr="00597D05" w:rsidRDefault="00710B3C" w:rsidP="00597D05">
      <w:pPr>
        <w:pStyle w:val="SCENEHEADING"/>
        <w:rPr>
          <w:rFonts w:ascii="Courier New" w:hAnsi="Courier New" w:cs="Courier New"/>
        </w:rPr>
      </w:pPr>
    </w:p>
    <w:p w:rsidR="00710B3C" w:rsidRPr="008A79E2" w:rsidRDefault="00710B3C" w:rsidP="00597D05">
      <w:pPr>
        <w:pStyle w:val="Title"/>
        <w:rPr>
          <w:rFonts w:ascii="Courier New" w:hAnsi="Courier New" w:cs="Courier New"/>
          <w:b/>
        </w:rPr>
      </w:pPr>
      <w:r w:rsidRPr="008A79E2">
        <w:rPr>
          <w:rFonts w:ascii="Courier New" w:hAnsi="Courier New" w:cs="Courier New"/>
          <w:b/>
        </w:rPr>
        <w:t>ACT TWO</w:t>
      </w:r>
    </w:p>
    <w:p w:rsidR="00710B3C" w:rsidRPr="00597D05" w:rsidRDefault="00710B3C" w:rsidP="00597D05">
      <w:pPr>
        <w:pStyle w:val="SCENEHEADING"/>
        <w:rPr>
          <w:rFonts w:ascii="Courier New" w:hAnsi="Courier New" w:cs="Courier New"/>
        </w:rPr>
      </w:pPr>
      <w:r w:rsidRPr="00597D05">
        <w:rPr>
          <w:rFonts w:ascii="Courier New" w:hAnsi="Courier New" w:cs="Courier New"/>
        </w:rPr>
        <w:t>int.</w:t>
      </w:r>
      <w:r>
        <w:rPr>
          <w:rFonts w:ascii="Courier New" w:hAnsi="Courier New" w:cs="Courier New"/>
        </w:rPr>
        <w:t>academy of cinematic arts.</w:t>
      </w:r>
      <w:r w:rsidRPr="00597D05">
        <w:rPr>
          <w:rFonts w:ascii="Courier New" w:hAnsi="Courier New" w:cs="Courier New"/>
        </w:rPr>
        <w:t>cafeteria-day</w:t>
      </w:r>
    </w:p>
    <w:p w:rsidR="00710B3C" w:rsidRPr="00597D05" w:rsidRDefault="00710B3C" w:rsidP="00597D05">
      <w:pPr>
        <w:rPr>
          <w:rFonts w:ascii="Courier New" w:hAnsi="Courier New" w:cs="Courier New"/>
        </w:rPr>
      </w:pPr>
      <w:r w:rsidRPr="00597D05">
        <w:rPr>
          <w:rFonts w:ascii="Courier New" w:hAnsi="Courier New" w:cs="Courier New"/>
        </w:rPr>
        <w:t>The cafeteria is a spacious place with tables and a long counter. It’s also a small improvised stage in front of the many tables.</w:t>
      </w:r>
    </w:p>
    <w:p w:rsidR="00710B3C" w:rsidRPr="00597D05" w:rsidRDefault="00710B3C" w:rsidP="00597D05">
      <w:pPr>
        <w:rPr>
          <w:rFonts w:ascii="Courier New" w:hAnsi="Courier New" w:cs="Courier New"/>
        </w:rPr>
      </w:pPr>
      <w:r w:rsidRPr="00597D05">
        <w:rPr>
          <w:rFonts w:ascii="Courier New" w:hAnsi="Courier New" w:cs="Courier New"/>
        </w:rPr>
        <w:t>Sarah and Derek are seated at a table. They’re drinking a cup of coffee. The dot on Sarah’s blouse is still there but is more faded now.</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As I said I’m so close to my mother but this is because I’ve never had a father.</w:t>
      </w:r>
    </w:p>
    <w:p w:rsidR="00710B3C" w:rsidRPr="00597D05" w:rsidRDefault="00710B3C" w:rsidP="00597D05">
      <w:pPr>
        <w:rPr>
          <w:rFonts w:ascii="Courier New" w:hAnsi="Courier New" w:cs="Courier New"/>
        </w:rPr>
      </w:pPr>
      <w:r w:rsidRPr="00597D05">
        <w:rPr>
          <w:rFonts w:ascii="Courier New" w:hAnsi="Courier New" w:cs="Courier New"/>
        </w:rPr>
        <w:t>A beat. Sarah lets Derek absorbs the story of her life.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Yeah. We live together in Denver, Colorado. I don’t know how I’m going to get used with L.A’s hotness. I’m in love with the cold. My body temperature is used with under o degree. This may be also because I have Russian roots. I forgot to mention you that my mum is Russian. She came in Denver when she was very young and gave birth to me there.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You said that you were looking for your mom when we came here.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She may have left now. Anyway! I’m going to survive here without my teddy bear.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Maybe you can call her.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Ok. Maybe she is freaked o</w:t>
      </w:r>
      <w:r>
        <w:rPr>
          <w:rFonts w:ascii="Courier New" w:hAnsi="Courier New" w:cs="Courier New"/>
        </w:rPr>
        <w:t>ut and bursting into tears right</w:t>
      </w:r>
      <w:r w:rsidRPr="00597D05">
        <w:rPr>
          <w:rFonts w:ascii="Courier New" w:hAnsi="Courier New" w:cs="Courier New"/>
        </w:rPr>
        <w:t xml:space="preserve"> now.</w:t>
      </w:r>
    </w:p>
    <w:p w:rsidR="00710B3C" w:rsidRPr="00597D05" w:rsidRDefault="00710B3C" w:rsidP="00597D05">
      <w:pPr>
        <w:rPr>
          <w:rFonts w:ascii="Courier New" w:hAnsi="Courier New" w:cs="Courier New"/>
        </w:rPr>
      </w:pPr>
      <w:r w:rsidRPr="00597D05">
        <w:rPr>
          <w:rFonts w:ascii="Courier New" w:hAnsi="Courier New" w:cs="Courier New"/>
        </w:rPr>
        <w:t>Sarah puts her hand into her jeans pocket. She gets a</w:t>
      </w:r>
      <w:r>
        <w:rPr>
          <w:rFonts w:ascii="Courier New" w:hAnsi="Courier New" w:cs="Courier New"/>
        </w:rPr>
        <w:t xml:space="preserve"> </w:t>
      </w:r>
      <w:r w:rsidRPr="00597D05">
        <w:rPr>
          <w:rFonts w:ascii="Courier New" w:hAnsi="Courier New" w:cs="Courier New"/>
        </w:rPr>
        <w:t>worried panicked expression when she realizes her CELL PHONE isn’t there. Then she checks the other pocket. Sh</w:t>
      </w:r>
      <w:r>
        <w:rPr>
          <w:rFonts w:ascii="Courier New" w:hAnsi="Courier New" w:cs="Courier New"/>
        </w:rPr>
        <w:t>e is totally freaked out</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597D05">
      <w:pPr>
        <w:pStyle w:val="Dialogue"/>
        <w:rPr>
          <w:rFonts w:ascii="Courier New" w:hAnsi="Courier New" w:cs="Courier New"/>
        </w:rPr>
      </w:pPr>
      <w:r w:rsidRPr="00597D05">
        <w:rPr>
          <w:rFonts w:ascii="Courier New" w:hAnsi="Courier New" w:cs="Courier New"/>
        </w:rPr>
        <w:t>What’s wrong?</w:t>
      </w:r>
    </w:p>
    <w:p w:rsidR="00710B3C" w:rsidRPr="008A79E2" w:rsidRDefault="00710B3C" w:rsidP="008A79E2">
      <w:pPr>
        <w:rPr>
          <w:rFonts w:ascii="Courier New" w:hAnsi="Courier New" w:cs="Courier New"/>
        </w:rPr>
      </w:pPr>
      <w:r w:rsidRPr="008A79E2">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think I’ve forgot my cell phone at the bench. Oh, the bench! The girl with dark hair! The one that was nice with me. I forgot I told her to wait me there. I had my phone when I was at the bench. She has my cell phone.</w:t>
      </w:r>
    </w:p>
    <w:p w:rsidR="00710B3C" w:rsidRPr="00597D05" w:rsidRDefault="00710B3C" w:rsidP="00597D05">
      <w:pPr>
        <w:rPr>
          <w:rFonts w:ascii="Courier New" w:hAnsi="Courier New" w:cs="Courier New"/>
        </w:rPr>
      </w:pPr>
      <w:r w:rsidRPr="00597D05">
        <w:rPr>
          <w:rFonts w:ascii="Courier New" w:hAnsi="Courier New" w:cs="Courier New"/>
        </w:rPr>
        <w:t>Sarah realizes this and is totally panicked and freaked out.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We’re going to find her. She may still be at the bench.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What if she isn’t there?</w:t>
      </w:r>
    </w:p>
    <w:p w:rsidR="00710B3C" w:rsidRPr="00597D05" w:rsidRDefault="00710B3C" w:rsidP="00597D05">
      <w:pPr>
        <w:rPr>
          <w:rFonts w:ascii="Courier New" w:hAnsi="Courier New" w:cs="Courier New"/>
        </w:rPr>
      </w:pPr>
      <w:r w:rsidRPr="00597D05">
        <w:rPr>
          <w:rFonts w:ascii="Courier New" w:hAnsi="Courier New" w:cs="Courier New"/>
        </w:rPr>
        <w:t>Sarah checks the time at her hand-watch.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Has passed more than thirty minutes! I don’t know if she is a student here. Maybe she is a thief and she has my phone and my mom is ringing continuously. She might be freaked too. Like I am now!</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We’re going to the bench. It’s worth trying. We’re going to find her. She must be here in the campus. </w:t>
      </w:r>
    </w:p>
    <w:p w:rsidR="00710B3C" w:rsidRPr="00597D05" w:rsidRDefault="00710B3C" w:rsidP="00597D05">
      <w:pPr>
        <w:rPr>
          <w:rFonts w:ascii="Courier New" w:hAnsi="Courier New" w:cs="Courier New"/>
        </w:rPr>
      </w:pPr>
      <w:r w:rsidRPr="00597D05">
        <w:rPr>
          <w:rFonts w:ascii="Courier New" w:hAnsi="Courier New" w:cs="Courier New"/>
        </w:rPr>
        <w:t>Sarah nods extremely worried. Nothing can calm her down right now.</w:t>
      </w:r>
    </w:p>
    <w:p w:rsidR="00710B3C" w:rsidRPr="00597D05" w:rsidRDefault="00710B3C" w:rsidP="00597D05">
      <w:pPr>
        <w:pStyle w:val="SCENEHEADING"/>
        <w:rPr>
          <w:rFonts w:ascii="Courier New" w:hAnsi="Courier New" w:cs="Courier New"/>
        </w:rPr>
      </w:pPr>
      <w:r w:rsidRPr="00597D05">
        <w:rPr>
          <w:rFonts w:ascii="Courier New" w:hAnsi="Courier New" w:cs="Courier New"/>
        </w:rPr>
        <w:t>int.somewhere in campus-day</w:t>
      </w:r>
    </w:p>
    <w:p w:rsidR="00710B3C" w:rsidRPr="00597D05" w:rsidRDefault="00710B3C" w:rsidP="00597D05">
      <w:pPr>
        <w:rPr>
          <w:rFonts w:ascii="Courier New" w:hAnsi="Courier New" w:cs="Courier New"/>
        </w:rPr>
      </w:pPr>
      <w:r w:rsidRPr="00597D05">
        <w:rPr>
          <w:rFonts w:ascii="Courier New" w:hAnsi="Courier New" w:cs="Courier New"/>
        </w:rPr>
        <w:t xml:space="preserve">Rosanna and Jack are walking together. Jack is in the middle of telling a story to Rosanna. Her mind is somewhere else and it’s not that it’s so focused anymore in his story. </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…And my cellmate was behind me and he was pushing me to hit that horrible snake with the piece of iron in my hand. I stared at it for some time and I then I did the final hit. The body’s snake was split in two parts. The part of the tail was still moving, shaking. The part of his head was completely dead. It turned out to be a cobra. Mexico has this stuff.</w:t>
      </w:r>
    </w:p>
    <w:p w:rsidR="00710B3C" w:rsidRDefault="00710B3C" w:rsidP="00597D05">
      <w:pPr>
        <w:rPr>
          <w:rFonts w:ascii="Courier New" w:hAnsi="Courier New" w:cs="Courier New"/>
        </w:rPr>
      </w:pPr>
      <w:r w:rsidRPr="00597D05">
        <w:rPr>
          <w:rFonts w:ascii="Courier New" w:hAnsi="Courier New" w:cs="Courier New"/>
        </w:rPr>
        <w:t>Jack notices that she isn’t so focused in his story.</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Hey, beauty chick. Is there something wrong?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No, it’s not. But I keep thinking about the blond girl. I don’t know her name. She doesn’t know mine.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We looked everywhere in the campus. We are sure that she isn’t outside.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Maybe she doesn’t study here in the academy at all.</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said that she was blond. She definitely studies here. Maybe she studies acting. Of course she isn’t as beautiful as you.</w:t>
      </w:r>
    </w:p>
    <w:p w:rsidR="00710B3C" w:rsidRPr="00597D05" w:rsidRDefault="00710B3C" w:rsidP="00597D05">
      <w:pPr>
        <w:rPr>
          <w:rFonts w:ascii="Courier New" w:hAnsi="Courier New" w:cs="Courier New"/>
        </w:rPr>
      </w:pPr>
      <w:r w:rsidRPr="00597D05">
        <w:rPr>
          <w:rFonts w:ascii="Courier New" w:hAnsi="Courier New" w:cs="Courier New"/>
        </w:rPr>
        <w:t>Rosanna smiles satisfied from this compliment.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really are a gentleman</w:t>
      </w:r>
      <w:r>
        <w:rPr>
          <w:rFonts w:ascii="Courier New" w:hAnsi="Courier New" w:cs="Courier New"/>
        </w:rPr>
        <w:t xml:space="preserve"> underneath your careless manners and you black jacket</w:t>
      </w:r>
      <w:r w:rsidRPr="00597D05">
        <w:rPr>
          <w:rFonts w:ascii="Courier New" w:hAnsi="Courier New" w:cs="Courier New"/>
        </w:rPr>
        <w:t>, aren’t you?</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Not with all the girls.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guess we have to look insi</w:t>
      </w:r>
      <w:r>
        <w:rPr>
          <w:rFonts w:ascii="Courier New" w:hAnsi="Courier New" w:cs="Courier New"/>
        </w:rPr>
        <w:t>de. What about the place that I</w:t>
      </w:r>
      <w:r w:rsidRPr="00597D05">
        <w:rPr>
          <w:rFonts w:ascii="Courier New" w:hAnsi="Courier New" w:cs="Courier New"/>
        </w:rPr>
        <w:t xml:space="preserve"> met</w:t>
      </w:r>
      <w:r>
        <w:rPr>
          <w:rFonts w:ascii="Courier New" w:hAnsi="Courier New" w:cs="Courier New"/>
        </w:rPr>
        <w:t xml:space="preserve"> with her</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Are you kidding? We went there a gazillion of times.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don’t know what to do. I’m stuck with her cell phone here.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Default="00710B3C" w:rsidP="00597D05">
      <w:pPr>
        <w:pStyle w:val="Dialogue"/>
        <w:rPr>
          <w:rFonts w:ascii="Courier New" w:hAnsi="Courier New" w:cs="Courier New"/>
        </w:rPr>
      </w:pPr>
      <w:r w:rsidRPr="00597D05">
        <w:rPr>
          <w:rFonts w:ascii="Courier New" w:hAnsi="Courier New" w:cs="Courier New"/>
        </w:rPr>
        <w:t>We’re going to find the crying blond. Maybe she</w:t>
      </w:r>
    </w:p>
    <w:p w:rsidR="00710B3C" w:rsidRDefault="00710B3C" w:rsidP="008A79E2">
      <w:pPr>
        <w:rPr>
          <w:rFonts w:ascii="Courier New" w:hAnsi="Courier New" w:cs="Courier New"/>
        </w:rPr>
      </w:pPr>
      <w:r w:rsidRPr="008A79E2">
        <w:rPr>
          <w:rFonts w:ascii="Courier New" w:hAnsi="Courier New" w:cs="Courier New"/>
        </w:rPr>
        <w:t>CONTINUED</w:t>
      </w:r>
    </w:p>
    <w:p w:rsidR="00710B3C" w:rsidRPr="008A79E2" w:rsidRDefault="00710B3C" w:rsidP="008A79E2">
      <w:pPr>
        <w:pStyle w:val="Parenthetical"/>
        <w:rPr>
          <w:rFonts w:ascii="Courier New" w:hAnsi="Courier New" w:cs="Courier New"/>
        </w:rPr>
      </w:pPr>
      <w:r w:rsidRPr="008A79E2">
        <w:rPr>
          <w:rFonts w:ascii="Courier New" w:hAnsi="Courier New" w:cs="Courier New"/>
        </w:rPr>
        <w:t>(MORE)</w:t>
      </w:r>
    </w:p>
    <w:p w:rsidR="00710B3C" w:rsidRPr="008A79E2" w:rsidRDefault="00710B3C" w:rsidP="008A79E2">
      <w:pPr>
        <w:pStyle w:val="Dialogue"/>
        <w:rPr>
          <w:rFonts w:ascii="Courier New" w:hAnsi="Courier New" w:cs="Courier New"/>
        </w:rPr>
      </w:pPr>
      <w:r w:rsidRPr="008A79E2">
        <w:rPr>
          <w:rFonts w:ascii="Courier New" w:hAnsi="Courier New" w:cs="Courier New"/>
        </w:rPr>
        <w:t>is inside. I would like to tell you about my foster care stories. They’re interesting…</w:t>
      </w:r>
    </w:p>
    <w:p w:rsidR="00710B3C" w:rsidRPr="00597D05" w:rsidRDefault="00710B3C" w:rsidP="00597D05">
      <w:pPr>
        <w:rPr>
          <w:rFonts w:ascii="Courier New" w:hAnsi="Courier New" w:cs="Courier New"/>
        </w:rPr>
      </w:pPr>
      <w:r w:rsidRPr="00597D05">
        <w:rPr>
          <w:rFonts w:ascii="Courier New" w:hAnsi="Courier New" w:cs="Courier New"/>
        </w:rPr>
        <w:t>Jack continues with his story and they keep walking.</w:t>
      </w:r>
    </w:p>
    <w:p w:rsidR="00710B3C" w:rsidRPr="00597D05" w:rsidRDefault="00710B3C" w:rsidP="00597D05">
      <w:pPr>
        <w:pStyle w:val="SCENEHEADING"/>
        <w:rPr>
          <w:rFonts w:ascii="Courier New" w:hAnsi="Courier New" w:cs="Courier New"/>
        </w:rPr>
      </w:pPr>
      <w:r w:rsidRPr="00597D05">
        <w:rPr>
          <w:rFonts w:ascii="Courier New" w:hAnsi="Courier New" w:cs="Courier New"/>
        </w:rPr>
        <w:t>int.hallway-day</w:t>
      </w:r>
    </w:p>
    <w:p w:rsidR="00710B3C" w:rsidRPr="00597D05" w:rsidRDefault="00710B3C" w:rsidP="00597D05">
      <w:pPr>
        <w:rPr>
          <w:rFonts w:ascii="Courier New" w:hAnsi="Courier New" w:cs="Courier New"/>
        </w:rPr>
      </w:pPr>
      <w:r w:rsidRPr="00597D05">
        <w:rPr>
          <w:rFonts w:ascii="Courier New" w:hAnsi="Courier New" w:cs="Courier New"/>
        </w:rPr>
        <w:t xml:space="preserve">Sarah is standing across the receptionist desk. She is talking to the RECEPTIONIST a twenty year old girl, slim, brown straight hair and a simple look on her </w:t>
      </w:r>
      <w:r>
        <w:rPr>
          <w:rFonts w:ascii="Courier New" w:hAnsi="Courier New" w:cs="Courier New"/>
        </w:rPr>
        <w:t>face. Derek is standing near Sarah</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met her at the bench, somewhere in the campus.</w:t>
      </w:r>
    </w:p>
    <w:p w:rsidR="00710B3C" w:rsidRPr="00597D05" w:rsidRDefault="00710B3C" w:rsidP="00597D05">
      <w:pPr>
        <w:pStyle w:val="CHARACTER"/>
        <w:rPr>
          <w:rFonts w:ascii="Courier New" w:hAnsi="Courier New" w:cs="Courier New"/>
        </w:rPr>
      </w:pPr>
      <w:r w:rsidRPr="00597D05">
        <w:rPr>
          <w:rFonts w:ascii="Courier New" w:hAnsi="Courier New" w:cs="Courier New"/>
        </w:rPr>
        <w:t>receptionist</w:t>
      </w:r>
    </w:p>
    <w:p w:rsidR="00710B3C" w:rsidRPr="00597D05" w:rsidRDefault="00710B3C" w:rsidP="00597D05">
      <w:pPr>
        <w:pStyle w:val="Dialogue"/>
        <w:rPr>
          <w:rFonts w:ascii="Courier New" w:hAnsi="Courier New" w:cs="Courier New"/>
        </w:rPr>
      </w:pPr>
      <w:r w:rsidRPr="00597D05">
        <w:rPr>
          <w:rFonts w:ascii="Courier New" w:hAnsi="Courier New" w:cs="Courier New"/>
        </w:rPr>
        <w:t>Can you describe her again?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8A79E2">
      <w:pPr>
        <w:pStyle w:val="Dialogue"/>
        <w:rPr>
          <w:rFonts w:ascii="Courier New" w:hAnsi="Courier New" w:cs="Courier New"/>
        </w:rPr>
      </w:pPr>
      <w:r w:rsidRPr="00597D05">
        <w:rPr>
          <w:rFonts w:ascii="Courier New" w:hAnsi="Courier New" w:cs="Courier New"/>
        </w:rPr>
        <w:t>She was tall about my height, black long</w:t>
      </w:r>
      <w:r>
        <w:rPr>
          <w:rFonts w:ascii="Courier New" w:hAnsi="Courier New" w:cs="Courier New"/>
        </w:rPr>
        <w:t xml:space="preserve"> </w:t>
      </w:r>
      <w:r w:rsidRPr="00597D05">
        <w:rPr>
          <w:rFonts w:ascii="Courier New" w:hAnsi="Courier New" w:cs="Courier New"/>
        </w:rPr>
        <w:t>hair and dark eyes. What can I say else?</w:t>
      </w:r>
    </w:p>
    <w:p w:rsidR="00710B3C" w:rsidRPr="00597D05" w:rsidRDefault="00710B3C" w:rsidP="00597D05">
      <w:pPr>
        <w:pStyle w:val="CHARACTER"/>
        <w:rPr>
          <w:rFonts w:ascii="Courier New" w:hAnsi="Courier New" w:cs="Courier New"/>
        </w:rPr>
      </w:pPr>
      <w:r w:rsidRPr="00597D05">
        <w:rPr>
          <w:rFonts w:ascii="Courier New" w:hAnsi="Courier New" w:cs="Courier New"/>
        </w:rPr>
        <w:t>receptionist</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You just described the half of the people in the world and in this academy. </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Oh, you are useless!</w:t>
      </w:r>
    </w:p>
    <w:p w:rsidR="00710B3C" w:rsidRPr="00597D05" w:rsidRDefault="00710B3C" w:rsidP="00597D05">
      <w:pPr>
        <w:rPr>
          <w:rFonts w:ascii="Courier New" w:hAnsi="Courier New" w:cs="Courier New"/>
        </w:rPr>
      </w:pPr>
      <w:r w:rsidRPr="00597D05">
        <w:rPr>
          <w:rFonts w:ascii="Courier New" w:hAnsi="Courier New" w:cs="Courier New"/>
        </w:rPr>
        <w:t>Sarah is angry with this girl. The Rece</w:t>
      </w:r>
      <w:r>
        <w:rPr>
          <w:rFonts w:ascii="Courier New" w:hAnsi="Courier New" w:cs="Courier New"/>
        </w:rPr>
        <w:t>ptionist does an expression inducting that</w:t>
      </w:r>
      <w:r w:rsidRPr="00597D05">
        <w:rPr>
          <w:rFonts w:ascii="Courier New" w:hAnsi="Courier New" w:cs="Courier New"/>
        </w:rPr>
        <w:t xml:space="preserve"> she doesn’t have what to do.</w:t>
      </w:r>
    </w:p>
    <w:p w:rsidR="00710B3C" w:rsidRDefault="00710B3C" w:rsidP="00597D05">
      <w:pPr>
        <w:pStyle w:val="CHARACTER"/>
        <w:rPr>
          <w:rFonts w:ascii="Courier New" w:hAnsi="Courier New" w:cs="Courier New"/>
        </w:rPr>
      </w:pPr>
      <w:r w:rsidRPr="00597D05">
        <w:rPr>
          <w:rFonts w:ascii="Courier New" w:hAnsi="Courier New" w:cs="Courier New"/>
        </w:rPr>
        <w:t>sarah</w:t>
      </w:r>
    </w:p>
    <w:p w:rsidR="00710B3C" w:rsidRPr="008A79E2" w:rsidRDefault="00710B3C" w:rsidP="008A79E2">
      <w:pPr>
        <w:pStyle w:val="Parenthetical"/>
        <w:rPr>
          <w:rFonts w:ascii="Courier New" w:hAnsi="Courier New" w:cs="Courier New"/>
        </w:rPr>
      </w:pPr>
      <w:r w:rsidRPr="008A79E2">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She has my cell phone and you stand there kidding with what I’m saying.</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Parenthetical"/>
        <w:rPr>
          <w:rFonts w:ascii="Courier New" w:hAnsi="Courier New" w:cs="Courier New"/>
        </w:rPr>
      </w:pPr>
      <w:r w:rsidRPr="00597D05">
        <w:rPr>
          <w:rFonts w:ascii="Courier New" w:hAnsi="Courier New" w:cs="Courier New"/>
        </w:rPr>
        <w:t>(to the Receptionist)</w:t>
      </w:r>
    </w:p>
    <w:p w:rsidR="00710B3C" w:rsidRPr="00597D05" w:rsidRDefault="00710B3C" w:rsidP="00597D05">
      <w:pPr>
        <w:pStyle w:val="Dialogue"/>
        <w:rPr>
          <w:rFonts w:ascii="Courier New" w:hAnsi="Courier New" w:cs="Courier New"/>
        </w:rPr>
      </w:pPr>
      <w:r w:rsidRPr="00597D05">
        <w:rPr>
          <w:rFonts w:ascii="Courier New" w:hAnsi="Courier New" w:cs="Courier New"/>
        </w:rPr>
        <w:t>I’m sorry. She has had a tough day. If you see her, let us now.</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She has to do something.</w:t>
      </w:r>
    </w:p>
    <w:p w:rsidR="00710B3C" w:rsidRPr="00597D05" w:rsidRDefault="00710B3C" w:rsidP="00597D05">
      <w:pPr>
        <w:rPr>
          <w:rFonts w:ascii="Courier New" w:hAnsi="Courier New" w:cs="Courier New"/>
        </w:rPr>
      </w:pPr>
      <w:r w:rsidRPr="00597D05">
        <w:rPr>
          <w:rFonts w:ascii="Courier New" w:hAnsi="Courier New" w:cs="Courier New"/>
        </w:rPr>
        <w:t>Derek takes Sarah some steps away from the desk afraid that she might do a scandal there.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Hey, chill out! We can call your mother from my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This is the problem. I don’t remember my mother’s cell phone number. I have had always registered it there, in my cell phone. Now I don’t have it</w:t>
      </w:r>
      <w:r>
        <w:rPr>
          <w:rFonts w:ascii="Courier New" w:hAnsi="Courier New" w:cs="Courier New"/>
        </w:rPr>
        <w:t xml:space="preserve"> anymore</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Do you remember anything else from her</w:t>
      </w:r>
      <w:r>
        <w:rPr>
          <w:rFonts w:ascii="Courier New" w:hAnsi="Courier New" w:cs="Courier New"/>
        </w:rPr>
        <w:t>, any special feature</w:t>
      </w:r>
      <w:r w:rsidRPr="00597D05">
        <w:rPr>
          <w:rFonts w:ascii="Courier New" w:hAnsi="Courier New" w:cs="Courier New"/>
        </w:rPr>
        <w:t xml:space="preserve">? </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She was a human being like everybody else, a human being that I badly need to find now.</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Listen, you’re so stressed out right now. The best thing that you can do is to go in your room, unpack your clothes and relax. You’ll see that after some time you’re going to find her. Or she’ll find you.</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Oh, can I relax right now?</w:t>
      </w:r>
      <w:r>
        <w:rPr>
          <w:rFonts w:ascii="Courier New" w:hAnsi="Courier New" w:cs="Courier New"/>
        </w:rPr>
        <w:t xml:space="preserve"> Do you know that my mother has</w:t>
      </w:r>
      <w:r w:rsidRPr="00597D05">
        <w:rPr>
          <w:rFonts w:ascii="Courier New" w:hAnsi="Courier New" w:cs="Courier New"/>
        </w:rPr>
        <w:t xml:space="preserve"> called the special units of L.A PD, FBI, CIA. They’re coming here because she probably has told them that somebody kidnapped me.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Ok. I can’t do anything about this.</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What about g</w:t>
      </w:r>
      <w:r>
        <w:rPr>
          <w:rFonts w:ascii="Courier New" w:hAnsi="Courier New" w:cs="Courier New"/>
        </w:rPr>
        <w:t>oing again to the point where I</w:t>
      </w:r>
      <w:r w:rsidRPr="00597D05">
        <w:rPr>
          <w:rFonts w:ascii="Courier New" w:hAnsi="Courier New" w:cs="Courier New"/>
        </w:rPr>
        <w:t xml:space="preserve"> and she met each-other? Maybe she has come back there.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Maybe! Are you sure she is a student here?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597D05">
      <w:pPr>
        <w:pStyle w:val="Dialogue"/>
        <w:rPr>
          <w:rFonts w:ascii="Courier New" w:hAnsi="Courier New" w:cs="Courier New"/>
        </w:rPr>
      </w:pPr>
      <w:r w:rsidRPr="00597D05">
        <w:rPr>
          <w:rFonts w:ascii="Courier New" w:hAnsi="Courier New" w:cs="Courier New"/>
        </w:rPr>
        <w:t>She didn’t mention anything but she was good-</w:t>
      </w:r>
    </w:p>
    <w:p w:rsidR="00710B3C" w:rsidRDefault="00710B3C" w:rsidP="00C3772C">
      <w:pPr>
        <w:rPr>
          <w:rFonts w:ascii="Courier New" w:hAnsi="Courier New" w:cs="Courier New"/>
        </w:rPr>
      </w:pPr>
      <w:r w:rsidRPr="00C3772C">
        <w:rPr>
          <w:rFonts w:ascii="Courier New" w:hAnsi="Courier New" w:cs="Courier New"/>
        </w:rPr>
        <w:t>CONTINUED</w:t>
      </w:r>
    </w:p>
    <w:p w:rsidR="00710B3C" w:rsidRPr="00C3772C" w:rsidRDefault="00710B3C" w:rsidP="00C3772C">
      <w:pPr>
        <w:pStyle w:val="Parenthetical"/>
        <w:rPr>
          <w:rFonts w:ascii="Courier New" w:hAnsi="Courier New" w:cs="Courier New"/>
        </w:rPr>
      </w:pPr>
      <w:r w:rsidRPr="00C3772C">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looking. I’m praying</w:t>
      </w:r>
      <w:r>
        <w:rPr>
          <w:rFonts w:ascii="Courier New" w:hAnsi="Courier New" w:cs="Courier New"/>
        </w:rPr>
        <w:t xml:space="preserve"> to</w:t>
      </w:r>
      <w:r w:rsidRPr="00597D05">
        <w:rPr>
          <w:rFonts w:ascii="Courier New" w:hAnsi="Courier New" w:cs="Courier New"/>
        </w:rPr>
        <w:t xml:space="preserve"> God she is a student here. I’m going back to the bench again. </w:t>
      </w:r>
    </w:p>
    <w:p w:rsidR="00710B3C" w:rsidRPr="00597D05" w:rsidRDefault="00710B3C" w:rsidP="00597D05">
      <w:pPr>
        <w:rPr>
          <w:rFonts w:ascii="Courier New" w:hAnsi="Courier New" w:cs="Courier New"/>
        </w:rPr>
      </w:pPr>
      <w:r w:rsidRPr="00597D05">
        <w:rPr>
          <w:rFonts w:ascii="Courier New" w:hAnsi="Courier New" w:cs="Courier New"/>
        </w:rPr>
        <w:t>Sarah heads to the door convinced about what she’ll do. Derek gives her an ‘’I’m tired of you’’ look but Sarah walks ahead.</w:t>
      </w:r>
    </w:p>
    <w:p w:rsidR="00710B3C" w:rsidRPr="00597D05" w:rsidRDefault="00710B3C" w:rsidP="00597D05">
      <w:pPr>
        <w:pStyle w:val="CHARACTER"/>
        <w:rPr>
          <w:rFonts w:ascii="Courier New" w:hAnsi="Courier New" w:cs="Courier New"/>
        </w:rPr>
      </w:pPr>
      <w:r>
        <w:rPr>
          <w:rFonts w:ascii="Courier New" w:hAnsi="Courier New" w:cs="Courier New"/>
        </w:rPr>
        <w:t xml:space="preserve">sarah </w:t>
      </w:r>
    </w:p>
    <w:p w:rsidR="00710B3C" w:rsidRPr="00597D05" w:rsidRDefault="00710B3C" w:rsidP="00597D05">
      <w:pPr>
        <w:pStyle w:val="Parenthetical"/>
        <w:rPr>
          <w:rFonts w:ascii="Courier New" w:hAnsi="Courier New" w:cs="Courier New"/>
        </w:rPr>
      </w:pPr>
      <w:r>
        <w:rPr>
          <w:rFonts w:ascii="Courier New" w:hAnsi="Courier New" w:cs="Courier New"/>
        </w:rPr>
        <w:t>(O.C</w:t>
      </w:r>
      <w:r w:rsidRPr="00597D05">
        <w:rPr>
          <w:rFonts w:ascii="Courier New" w:hAnsi="Courier New" w:cs="Courier New"/>
        </w:rPr>
        <w:t>)</w:t>
      </w:r>
    </w:p>
    <w:p w:rsidR="00710B3C" w:rsidRPr="00597D05" w:rsidRDefault="00710B3C" w:rsidP="00597D05">
      <w:pPr>
        <w:pStyle w:val="Dialogue"/>
        <w:rPr>
          <w:rFonts w:ascii="Courier New" w:hAnsi="Courier New" w:cs="Courier New"/>
        </w:rPr>
      </w:pPr>
      <w:r w:rsidRPr="00597D05">
        <w:rPr>
          <w:rFonts w:ascii="Courier New" w:hAnsi="Courier New" w:cs="Courier New"/>
        </w:rPr>
        <w:t>Come with me, Derek.</w:t>
      </w:r>
    </w:p>
    <w:p w:rsidR="00710B3C" w:rsidRPr="00597D05" w:rsidRDefault="00710B3C" w:rsidP="00597D05">
      <w:pPr>
        <w:rPr>
          <w:rFonts w:ascii="Courier New" w:hAnsi="Courier New" w:cs="Courier New"/>
        </w:rPr>
      </w:pPr>
      <w:r w:rsidRPr="00597D05">
        <w:rPr>
          <w:rFonts w:ascii="Courier New" w:hAnsi="Courier New" w:cs="Courier New"/>
        </w:rPr>
        <w:t>Derek is forced to follow her despite everything.</w:t>
      </w:r>
    </w:p>
    <w:p w:rsidR="00710B3C" w:rsidRPr="00597D05" w:rsidRDefault="00710B3C" w:rsidP="00597D05">
      <w:pPr>
        <w:pStyle w:val="SCENEHEADING"/>
        <w:rPr>
          <w:rFonts w:ascii="Courier New" w:hAnsi="Courier New" w:cs="Courier New"/>
        </w:rPr>
      </w:pPr>
      <w:r w:rsidRPr="00597D05">
        <w:rPr>
          <w:rFonts w:ascii="Courier New" w:hAnsi="Courier New" w:cs="Courier New"/>
        </w:rPr>
        <w:t>cafeteria</w:t>
      </w:r>
    </w:p>
    <w:p w:rsidR="00710B3C" w:rsidRPr="00597D05" w:rsidRDefault="00710B3C" w:rsidP="00597D05">
      <w:pPr>
        <w:rPr>
          <w:rFonts w:ascii="Courier New" w:hAnsi="Courier New" w:cs="Courier New"/>
        </w:rPr>
      </w:pPr>
      <w:r w:rsidRPr="00597D05">
        <w:rPr>
          <w:rFonts w:ascii="Courier New" w:hAnsi="Courier New" w:cs="Courier New"/>
        </w:rPr>
        <w:t>Rosanna and Jack are seated at an empty table in the cafeteria.</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went to the first and second floor. I looked everywhere. I knocked in every door that I saw. There were blond girls but they were blond girls with their cell phones.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It wasn’t anything in the third and fourth floor either. We have seen in four floors and we are already exhausted.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This place is huge and we’re both freshmen. We have never been there. I didn’t think my first day in the academy would be like that. </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didn’t imagine my first day like that either. But if you are bored by this you can go. You don’t have to do this.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I’m seeing it as a way to get familiar with this place.</w:t>
      </w:r>
    </w:p>
    <w:p w:rsidR="00710B3C" w:rsidRPr="00597D05" w:rsidRDefault="00710B3C" w:rsidP="00597D05">
      <w:pPr>
        <w:rPr>
          <w:rFonts w:ascii="Courier New" w:hAnsi="Courier New" w:cs="Courier New"/>
        </w:rPr>
      </w:pPr>
      <w:r w:rsidRPr="00597D05">
        <w:rPr>
          <w:rFonts w:ascii="Courier New" w:hAnsi="Courier New" w:cs="Courier New"/>
        </w:rPr>
        <w:t>Their conversation is interrupted by Sarah’s CELL PHONE RINGING in Rosanna’s hands. The cell phone has a ring tone of a scary movie with beasts. Rosanna sees the picture of a monster creature on the screen and the name ‘’Mama’’ written down.</w:t>
      </w:r>
    </w:p>
    <w:p w:rsidR="00710B3C" w:rsidRDefault="00710B3C" w:rsidP="00597D05">
      <w:pPr>
        <w:pStyle w:val="FADEIN"/>
        <w:rPr>
          <w:rFonts w:ascii="Courier New" w:hAnsi="Courier New" w:cs="Courier New"/>
        </w:rPr>
      </w:pPr>
    </w:p>
    <w:p w:rsidR="00710B3C" w:rsidRPr="00597D05" w:rsidRDefault="00710B3C" w:rsidP="00597D05">
      <w:pPr>
        <w:pStyle w:val="FADEIN"/>
        <w:rPr>
          <w:rFonts w:ascii="Courier New" w:hAnsi="Courier New" w:cs="Courier New"/>
        </w:rPr>
      </w:pPr>
      <w:r w:rsidRPr="00597D05">
        <w:rPr>
          <w:rFonts w:ascii="Courier New" w:hAnsi="Courier New" w:cs="Courier New"/>
        </w:rPr>
        <w:t>CONTI</w:t>
      </w:r>
      <w:r>
        <w:rPr>
          <w:rFonts w:ascii="Courier New" w:hAnsi="Courier New" w:cs="Courier New"/>
        </w:rPr>
        <w:t>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That’s a hell of a ring tone.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We don’t have to open it.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Look like this girl really loves her mama.</w:t>
      </w:r>
    </w:p>
    <w:p w:rsidR="00710B3C" w:rsidRPr="00597D05" w:rsidRDefault="00710B3C" w:rsidP="00597D05">
      <w:pPr>
        <w:rPr>
          <w:rFonts w:ascii="Courier New" w:hAnsi="Courier New" w:cs="Courier New"/>
        </w:rPr>
      </w:pPr>
      <w:r w:rsidRPr="00597D05">
        <w:rPr>
          <w:rFonts w:ascii="Courier New" w:hAnsi="Courier New" w:cs="Courier New"/>
        </w:rPr>
        <w:t>Another NORMAL SOUND OF RING TONE is mixed with that of Sarah’s cell phone. Rosanna realizes that is her cell phone in the pocket. She takes it out and answers it.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Hi, mom.</w:t>
      </w:r>
    </w:p>
    <w:p w:rsidR="00710B3C" w:rsidRPr="00597D05" w:rsidRDefault="00710B3C" w:rsidP="00597D05">
      <w:pPr>
        <w:pStyle w:val="SCENEHEADING"/>
        <w:rPr>
          <w:rFonts w:ascii="Courier New" w:hAnsi="Courier New" w:cs="Courier New"/>
        </w:rPr>
      </w:pPr>
      <w:r w:rsidRPr="00597D05">
        <w:rPr>
          <w:rFonts w:ascii="Courier New" w:hAnsi="Courier New" w:cs="Courier New"/>
        </w:rPr>
        <w:t>intercut between two scenes</w:t>
      </w:r>
    </w:p>
    <w:p w:rsidR="00710B3C" w:rsidRPr="00597D05" w:rsidRDefault="00710B3C" w:rsidP="00597D05">
      <w:pPr>
        <w:pStyle w:val="SCENEHEADING"/>
        <w:rPr>
          <w:rFonts w:ascii="Courier New" w:hAnsi="Courier New" w:cs="Courier New"/>
        </w:rPr>
      </w:pPr>
      <w:r w:rsidRPr="00597D05">
        <w:rPr>
          <w:rFonts w:ascii="Courier New" w:hAnsi="Courier New" w:cs="Courier New"/>
        </w:rPr>
        <w:t>michigan, detroit</w:t>
      </w:r>
    </w:p>
    <w:p w:rsidR="00710B3C" w:rsidRPr="00597D05" w:rsidRDefault="00710B3C" w:rsidP="00597D05">
      <w:pPr>
        <w:pStyle w:val="SCENEHEADING"/>
        <w:rPr>
          <w:rFonts w:ascii="Courier New" w:hAnsi="Courier New" w:cs="Courier New"/>
        </w:rPr>
      </w:pPr>
      <w:r w:rsidRPr="00597D05">
        <w:rPr>
          <w:rFonts w:ascii="Courier New" w:hAnsi="Courier New" w:cs="Courier New"/>
        </w:rPr>
        <w:t>int.mcneil’s house.kitchen-day</w:t>
      </w:r>
    </w:p>
    <w:p w:rsidR="00710B3C" w:rsidRPr="00597D05" w:rsidRDefault="00710B3C" w:rsidP="00597D05">
      <w:pPr>
        <w:rPr>
          <w:rFonts w:ascii="Courier New" w:hAnsi="Courier New" w:cs="Courier New"/>
        </w:rPr>
      </w:pPr>
      <w:r w:rsidRPr="00597D05">
        <w:rPr>
          <w:rFonts w:ascii="Courier New" w:hAnsi="Courier New" w:cs="Courier New"/>
        </w:rPr>
        <w:t xml:space="preserve">WENDY MCNEIL (46) looks younger for her age with black long hair and dark eyes. She is mixing something boiling into a stew-pan. </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Hi, darling.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 How are you doing, mom?</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Already missing you! How is L.A?</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Not so cute when you live there.</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You got bored already?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No, just that I am used to take hundreds of scarf when I get out of my house in September. This isn’t Michigan.</w:t>
      </w:r>
    </w:p>
    <w:p w:rsidR="00710B3C" w:rsidRDefault="00710B3C" w:rsidP="00597D05">
      <w:pPr>
        <w:pStyle w:val="CHARACTER"/>
        <w:rPr>
          <w:rFonts w:ascii="Courier New" w:hAnsi="Courier New" w:cs="Courier New"/>
        </w:rPr>
      </w:pPr>
      <w:r w:rsidRPr="00597D05">
        <w:rPr>
          <w:rFonts w:ascii="Courier New" w:hAnsi="Courier New" w:cs="Courier New"/>
        </w:rPr>
        <w:t>wendy</w:t>
      </w:r>
    </w:p>
    <w:p w:rsidR="00710B3C" w:rsidRDefault="00710B3C" w:rsidP="00C3772C">
      <w:pPr>
        <w:rPr>
          <w:rFonts w:ascii="Courier New" w:hAnsi="Courier New" w:cs="Courier New"/>
        </w:rPr>
      </w:pPr>
      <w:r w:rsidRPr="00C3772C">
        <w:rPr>
          <w:rFonts w:ascii="Courier New" w:hAnsi="Courier New" w:cs="Courier New"/>
        </w:rPr>
        <w:t>CONTINUED</w:t>
      </w:r>
    </w:p>
    <w:p w:rsidR="00710B3C" w:rsidRPr="00C3772C" w:rsidRDefault="00710B3C" w:rsidP="00C3772C">
      <w:pPr>
        <w:pStyle w:val="Parenthetical"/>
        <w:rPr>
          <w:rFonts w:ascii="Courier New" w:hAnsi="Courier New" w:cs="Courier New"/>
        </w:rPr>
      </w:pPr>
      <w:r w:rsidRPr="00C3772C">
        <w:rPr>
          <w:rFonts w:ascii="Courier New" w:hAnsi="Courier New" w:cs="Courier New"/>
        </w:rPr>
        <w:t>(MORE)</w:t>
      </w:r>
    </w:p>
    <w:p w:rsidR="00710B3C" w:rsidRPr="00C3772C" w:rsidRDefault="00710B3C" w:rsidP="00C3772C">
      <w:pPr>
        <w:pStyle w:val="Dialogue"/>
        <w:rPr>
          <w:rFonts w:ascii="Courier New" w:hAnsi="Courier New" w:cs="Courier New"/>
        </w:rPr>
      </w:pPr>
      <w:r w:rsidRPr="00C3772C">
        <w:rPr>
          <w:rFonts w:ascii="Courier New" w:hAnsi="Courier New" w:cs="Courier New"/>
        </w:rPr>
        <w:t>You must be busy taking care of the things there. It’s your first day. I’ll talk to you later.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Guess I am. I’ll call you. Love you. Bye.</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Love you too. Bye.</w:t>
      </w:r>
    </w:p>
    <w:p w:rsidR="00710B3C" w:rsidRPr="00597D05" w:rsidRDefault="00710B3C" w:rsidP="00597D05">
      <w:pPr>
        <w:rPr>
          <w:rFonts w:ascii="Courier New" w:hAnsi="Courier New" w:cs="Courier New"/>
        </w:rPr>
      </w:pPr>
      <w:r w:rsidRPr="00597D05">
        <w:rPr>
          <w:rFonts w:ascii="Courier New" w:hAnsi="Courier New" w:cs="Courier New"/>
        </w:rPr>
        <w:t>Rosanna hangs up her cell phone and puts it back into her pocket. Sarah’s CELL PHONE KEEPS RINGING.</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didn’t mention you are from Michigan.</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I’ve spent my entire life there. Suddenly I found myself in Hollywood.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choose to come here.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Yeah I did. I got a scholarship, but it’s just that it has been only me and my mum during all this time. My father left us when I was eight years old. She cheated on my mom and moved somewhere else. It has been hard for both of us</w:t>
      </w:r>
      <w:r>
        <w:rPr>
          <w:rFonts w:ascii="Courier New" w:hAnsi="Courier New" w:cs="Courier New"/>
        </w:rPr>
        <w:t xml:space="preserve"> since then</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didn’t know this. I’m sorry.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I’m used with this now.</w:t>
      </w:r>
    </w:p>
    <w:p w:rsidR="00710B3C" w:rsidRPr="00597D05" w:rsidRDefault="00710B3C" w:rsidP="00597D05">
      <w:pPr>
        <w:pStyle w:val="SCENEHEADING"/>
        <w:rPr>
          <w:rFonts w:ascii="Courier New" w:hAnsi="Courier New" w:cs="Courier New"/>
        </w:rPr>
      </w:pPr>
      <w:r w:rsidRPr="00597D05">
        <w:rPr>
          <w:rFonts w:ascii="Courier New" w:hAnsi="Courier New" w:cs="Courier New"/>
        </w:rPr>
        <w:t>ext.campus-day</w:t>
      </w:r>
    </w:p>
    <w:p w:rsidR="00710B3C" w:rsidRPr="00597D05" w:rsidRDefault="00710B3C" w:rsidP="00597D05">
      <w:pPr>
        <w:rPr>
          <w:rFonts w:ascii="Courier New" w:hAnsi="Courier New" w:cs="Courier New"/>
        </w:rPr>
      </w:pPr>
      <w:r w:rsidRPr="00597D05">
        <w:rPr>
          <w:rFonts w:ascii="Courier New" w:hAnsi="Courier New" w:cs="Courier New"/>
        </w:rPr>
        <w:t>Derek and Sarah are walking there. She stops a SENIOR BOY carrying some books on his hands.</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597D05">
      <w:pPr>
        <w:pStyle w:val="Dialogue"/>
        <w:rPr>
          <w:rFonts w:ascii="Courier New" w:hAnsi="Courier New" w:cs="Courier New"/>
        </w:rPr>
      </w:pPr>
      <w:r w:rsidRPr="00597D05">
        <w:rPr>
          <w:rFonts w:ascii="Courier New" w:hAnsi="Courier New" w:cs="Courier New"/>
        </w:rPr>
        <w:t>I’m sorry. Have you seen around a brunette girl, tall?</w:t>
      </w:r>
    </w:p>
    <w:p w:rsidR="00710B3C" w:rsidRPr="00C3772C" w:rsidRDefault="00710B3C" w:rsidP="00C3772C">
      <w:pPr>
        <w:rPr>
          <w:rFonts w:ascii="Courier New" w:hAnsi="Courier New" w:cs="Courier New"/>
        </w:rPr>
      </w:pPr>
      <w:r w:rsidRPr="00C3772C">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senior boy</w:t>
      </w:r>
    </w:p>
    <w:p w:rsidR="00710B3C" w:rsidRPr="00597D05" w:rsidRDefault="00710B3C" w:rsidP="00597D05">
      <w:pPr>
        <w:pStyle w:val="Dialogue"/>
        <w:rPr>
          <w:rFonts w:ascii="Courier New" w:hAnsi="Courier New" w:cs="Courier New"/>
        </w:rPr>
      </w:pPr>
      <w:r w:rsidRPr="00597D05">
        <w:rPr>
          <w:rFonts w:ascii="Courier New" w:hAnsi="Courier New" w:cs="Courier New"/>
        </w:rPr>
        <w:t>No, I haven’t. There are millions of girls like her here.</w:t>
      </w:r>
    </w:p>
    <w:p w:rsidR="00710B3C" w:rsidRPr="00597D05" w:rsidRDefault="00710B3C" w:rsidP="00597D05">
      <w:pPr>
        <w:rPr>
          <w:rFonts w:ascii="Courier New" w:hAnsi="Courier New" w:cs="Courier New"/>
        </w:rPr>
      </w:pPr>
      <w:r w:rsidRPr="00597D05">
        <w:rPr>
          <w:rFonts w:ascii="Courier New" w:hAnsi="Courier New" w:cs="Courier New"/>
        </w:rPr>
        <w:t>Sarah breathes a sigh of bother hearing this answer many times.</w:t>
      </w:r>
    </w:p>
    <w:p w:rsidR="00710B3C" w:rsidRPr="00597D05" w:rsidRDefault="00710B3C" w:rsidP="00597D05">
      <w:pPr>
        <w:rPr>
          <w:rFonts w:ascii="Courier New" w:hAnsi="Courier New" w:cs="Courier New"/>
        </w:rPr>
      </w:pPr>
      <w:r w:rsidRPr="00597D05">
        <w:rPr>
          <w:rFonts w:ascii="Courier New" w:hAnsi="Courier New" w:cs="Courier New"/>
        </w:rPr>
        <w:t>Sarah keeps walking. Then she stops a SOPHOMORE GIRL with black long hair and a smiley face.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Hey, I’m sorry. Have you seen around a girl tall with black long hair, dark eyes, wearing jeans and a brown jacket?</w:t>
      </w:r>
    </w:p>
    <w:p w:rsidR="00710B3C" w:rsidRPr="00597D05" w:rsidRDefault="00710B3C" w:rsidP="00597D05">
      <w:pPr>
        <w:pStyle w:val="CHARACTER"/>
        <w:rPr>
          <w:rFonts w:ascii="Courier New" w:hAnsi="Courier New" w:cs="Courier New"/>
        </w:rPr>
      </w:pPr>
      <w:r w:rsidRPr="00597D05">
        <w:rPr>
          <w:rFonts w:ascii="Courier New" w:hAnsi="Courier New" w:cs="Courier New"/>
        </w:rPr>
        <w:t>sophomore girl</w:t>
      </w:r>
    </w:p>
    <w:p w:rsidR="00710B3C" w:rsidRPr="00597D05" w:rsidRDefault="00710B3C" w:rsidP="00597D05">
      <w:pPr>
        <w:pStyle w:val="Dialogue"/>
        <w:rPr>
          <w:rFonts w:ascii="Courier New" w:hAnsi="Courier New" w:cs="Courier New"/>
        </w:rPr>
      </w:pPr>
      <w:r w:rsidRPr="00597D05">
        <w:rPr>
          <w:rFonts w:ascii="Courier New" w:hAnsi="Courier New" w:cs="Courier New"/>
        </w:rPr>
        <w:t>No, I haven’t. Sorry to disappoint you.</w:t>
      </w:r>
    </w:p>
    <w:p w:rsidR="00710B3C" w:rsidRPr="00597D05" w:rsidRDefault="00710B3C" w:rsidP="00597D05">
      <w:pPr>
        <w:rPr>
          <w:rFonts w:ascii="Courier New" w:hAnsi="Courier New" w:cs="Courier New"/>
        </w:rPr>
      </w:pPr>
      <w:r w:rsidRPr="00597D05">
        <w:rPr>
          <w:rFonts w:ascii="Courier New" w:hAnsi="Courier New" w:cs="Courier New"/>
        </w:rPr>
        <w:t>The Sophomore Girl walks ahead.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Thanks.</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You can’t stop</w:t>
      </w:r>
      <w:r>
        <w:rPr>
          <w:rFonts w:ascii="Courier New" w:hAnsi="Courier New" w:cs="Courier New"/>
        </w:rPr>
        <w:t xml:space="preserve"> everyone in the campus and ask them</w:t>
      </w:r>
      <w:r w:rsidRPr="00597D05">
        <w:rPr>
          <w:rFonts w:ascii="Courier New" w:hAnsi="Courier New" w:cs="Courier New"/>
        </w:rPr>
        <w:t xml:space="preserve"> for her. This is insane. That was your genius idea?</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Oh, look! Let’s ask him.</w:t>
      </w:r>
    </w:p>
    <w:p w:rsidR="00710B3C" w:rsidRPr="00597D05" w:rsidRDefault="00710B3C" w:rsidP="00597D05">
      <w:pPr>
        <w:rPr>
          <w:rFonts w:ascii="Courier New" w:hAnsi="Courier New" w:cs="Courier New"/>
        </w:rPr>
      </w:pPr>
      <w:r w:rsidRPr="00597D05">
        <w:rPr>
          <w:rFonts w:ascii="Courier New" w:hAnsi="Courier New" w:cs="Courier New"/>
        </w:rPr>
        <w:t>A CUTE BOY tall, blond and blue eyes</w:t>
      </w:r>
      <w:r>
        <w:rPr>
          <w:rFonts w:ascii="Courier New" w:hAnsi="Courier New" w:cs="Courier New"/>
        </w:rPr>
        <w:t xml:space="preserve"> that</w:t>
      </w:r>
      <w:r w:rsidRPr="00597D05">
        <w:rPr>
          <w:rFonts w:ascii="Courier New" w:hAnsi="Courier New" w:cs="Courier New"/>
        </w:rPr>
        <w:t xml:space="preserve"> seem</w:t>
      </w:r>
      <w:r>
        <w:rPr>
          <w:rFonts w:ascii="Courier New" w:hAnsi="Courier New" w:cs="Courier New"/>
        </w:rPr>
        <w:t>s</w:t>
      </w:r>
      <w:r w:rsidRPr="00597D05">
        <w:rPr>
          <w:rFonts w:ascii="Courier New" w:hAnsi="Courier New" w:cs="Courier New"/>
        </w:rPr>
        <w:t xml:space="preserve"> to be studying acting walks near them.</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I’m sorry to bother you. Have you seen a girl tall, dark hair, dark eyes with jeans and a brown jacket?</w:t>
      </w:r>
    </w:p>
    <w:p w:rsidR="00710B3C" w:rsidRPr="00597D05" w:rsidRDefault="00710B3C" w:rsidP="00597D05">
      <w:pPr>
        <w:pStyle w:val="CHARACTER"/>
        <w:rPr>
          <w:rFonts w:ascii="Courier New" w:hAnsi="Courier New" w:cs="Courier New"/>
        </w:rPr>
      </w:pPr>
      <w:r w:rsidRPr="00597D05">
        <w:rPr>
          <w:rFonts w:ascii="Courier New" w:hAnsi="Courier New" w:cs="Courier New"/>
        </w:rPr>
        <w:t>cute boy</w:t>
      </w:r>
    </w:p>
    <w:p w:rsidR="00710B3C" w:rsidRPr="00597D05" w:rsidRDefault="00710B3C" w:rsidP="00597D05">
      <w:pPr>
        <w:pStyle w:val="Dialogue"/>
        <w:rPr>
          <w:rFonts w:ascii="Courier New" w:hAnsi="Courier New" w:cs="Courier New"/>
        </w:rPr>
      </w:pPr>
      <w:r w:rsidRPr="00597D05">
        <w:rPr>
          <w:rFonts w:ascii="Courier New" w:hAnsi="Courier New" w:cs="Courier New"/>
        </w:rPr>
        <w:t>I haven’t seen her. But is she hot?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Never mind.</w:t>
      </w:r>
    </w:p>
    <w:p w:rsidR="00710B3C" w:rsidRPr="00597D05" w:rsidRDefault="00710B3C" w:rsidP="00597D05">
      <w:pPr>
        <w:rPr>
          <w:rFonts w:ascii="Courier New" w:hAnsi="Courier New" w:cs="Courier New"/>
        </w:rPr>
      </w:pPr>
      <w:r w:rsidRPr="00597D05">
        <w:rPr>
          <w:rFonts w:ascii="Courier New" w:hAnsi="Courier New" w:cs="Courier New"/>
        </w:rPr>
        <w:t>The Cute Boy keeps walking. Sarah has a hopeless expression on her face of a child that hasn’t got what wants most.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Listen, I’m not going to continue with this. You keep asking everybody in the campus if they have seen that girl. We have asked dozens of people. I’m informing you that there are more than dozens of people in this place.</w:t>
      </w:r>
    </w:p>
    <w:p w:rsidR="00710B3C" w:rsidRPr="00597D05" w:rsidRDefault="00710B3C" w:rsidP="00597D05">
      <w:pPr>
        <w:rPr>
          <w:rFonts w:ascii="Courier New" w:hAnsi="Courier New" w:cs="Courier New"/>
        </w:rPr>
      </w:pPr>
      <w:r w:rsidRPr="00597D05">
        <w:rPr>
          <w:rFonts w:ascii="Courier New" w:hAnsi="Courier New" w:cs="Courier New"/>
        </w:rPr>
        <w:t>Derek is fed up and bothered. Sarah doesn’t pay attention to his words and keeps looking for people to ask.</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You need to stop now with this!</w:t>
      </w:r>
    </w:p>
    <w:p w:rsidR="00710B3C" w:rsidRPr="00597D05" w:rsidRDefault="00710B3C" w:rsidP="00597D05">
      <w:pPr>
        <w:rPr>
          <w:rFonts w:ascii="Courier New" w:hAnsi="Courier New" w:cs="Courier New"/>
        </w:rPr>
      </w:pPr>
      <w:r w:rsidRPr="00597D05">
        <w:rPr>
          <w:rFonts w:ascii="Courier New" w:hAnsi="Courier New" w:cs="Courier New"/>
        </w:rPr>
        <w:t>Derek gets her attention. She notices he is angry and turns to him.</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I’m sorry I’m bothering you. If you want to go, you can go. Nobody is keeping you by force with me.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Good, because this is what I was thinking right now.</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I’m going through something now. I can’t deal with you too.</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Ok. I’m going.</w:t>
      </w:r>
    </w:p>
    <w:p w:rsidR="00710B3C" w:rsidRPr="00597D05" w:rsidRDefault="00710B3C" w:rsidP="00597D05">
      <w:pPr>
        <w:rPr>
          <w:rFonts w:ascii="Courier New" w:hAnsi="Courier New" w:cs="Courier New"/>
        </w:rPr>
      </w:pPr>
      <w:r w:rsidRPr="00597D05">
        <w:rPr>
          <w:rFonts w:ascii="Courier New" w:hAnsi="Courier New" w:cs="Courier New"/>
        </w:rPr>
        <w:t>Derek heads away from her. Sarah is regret already that let him go away. He looks at him going with an upset look. Her eyes are filled with tears. She then sits desperately on the grass and bends her head on her lap and starts crying.</w:t>
      </w:r>
    </w:p>
    <w:p w:rsidR="00710B3C" w:rsidRPr="00597D05" w:rsidRDefault="00710B3C" w:rsidP="00597D05">
      <w:pPr>
        <w:rPr>
          <w:rFonts w:ascii="Courier New" w:hAnsi="Courier New" w:cs="Courier New"/>
        </w:rPr>
      </w:pPr>
      <w:r w:rsidRPr="00597D05">
        <w:rPr>
          <w:rFonts w:ascii="Courier New" w:hAnsi="Courier New" w:cs="Courier New"/>
        </w:rPr>
        <w:t>A</w:t>
      </w:r>
      <w:r>
        <w:rPr>
          <w:rFonts w:ascii="Courier New" w:hAnsi="Courier New" w:cs="Courier New"/>
        </w:rPr>
        <w:t>fter one minute, a</w:t>
      </w:r>
      <w:r w:rsidRPr="00597D05">
        <w:rPr>
          <w:rFonts w:ascii="Courier New" w:hAnsi="Courier New" w:cs="Courier New"/>
        </w:rPr>
        <w:t xml:space="preserve"> hand touches softly her shoulder. She raises her hand and sees DEREK. He has changed his mind.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Get up now! We’ve got a cell phone to find.</w:t>
      </w:r>
    </w:p>
    <w:p w:rsidR="00710B3C" w:rsidRPr="00597D05" w:rsidRDefault="00710B3C" w:rsidP="00597D05">
      <w:pPr>
        <w:rPr>
          <w:rFonts w:ascii="Courier New" w:hAnsi="Courier New" w:cs="Courier New"/>
        </w:rPr>
      </w:pPr>
      <w:r w:rsidRPr="00597D05">
        <w:rPr>
          <w:rFonts w:ascii="Courier New" w:hAnsi="Courier New" w:cs="Courier New"/>
        </w:rPr>
        <w:t>Sarah looks at him like he is her only saver. She stops crying and stands up. She hugs Derek thankfully. Derek hugs her back.</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597D05">
      <w:pPr>
        <w:pStyle w:val="Dialogue"/>
        <w:rPr>
          <w:rFonts w:ascii="Courier New" w:hAnsi="Courier New" w:cs="Courier New"/>
        </w:rPr>
      </w:pPr>
      <w:r w:rsidRPr="00597D05">
        <w:rPr>
          <w:rFonts w:ascii="Courier New" w:hAnsi="Courier New" w:cs="Courier New"/>
        </w:rPr>
        <w:t>Oh, thank you very much.</w:t>
      </w:r>
    </w:p>
    <w:p w:rsidR="00710B3C" w:rsidRPr="00C3772C" w:rsidRDefault="00710B3C" w:rsidP="00C3772C">
      <w:pPr>
        <w:rPr>
          <w:rFonts w:ascii="Courier New" w:hAnsi="Courier New" w:cs="Courier New"/>
        </w:rPr>
      </w:pPr>
      <w:r w:rsidRPr="00C3772C">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I saw that you were very upset. But the idea of asking the people around the campus wasn’t such </w:t>
      </w:r>
      <w:r>
        <w:rPr>
          <w:rFonts w:ascii="Courier New" w:hAnsi="Courier New" w:cs="Courier New"/>
        </w:rPr>
        <w:t xml:space="preserve">a </w:t>
      </w:r>
      <w:r w:rsidRPr="00597D05">
        <w:rPr>
          <w:rFonts w:ascii="Courier New" w:hAnsi="Courier New" w:cs="Courier New"/>
        </w:rPr>
        <w:t>great idea. Not when we are talking about the campus of the ‘’Academy of</w:t>
      </w:r>
      <w:r>
        <w:rPr>
          <w:rFonts w:ascii="Courier New" w:hAnsi="Courier New" w:cs="Courier New"/>
        </w:rPr>
        <w:t xml:space="preserve"> Cinematic Arts’’ in Los Angeles</w:t>
      </w:r>
      <w:r w:rsidRPr="00597D05">
        <w:rPr>
          <w:rFonts w:ascii="Courier New" w:hAnsi="Courier New" w:cs="Courier New"/>
        </w:rPr>
        <w:t>.</w:t>
      </w:r>
    </w:p>
    <w:p w:rsidR="00710B3C" w:rsidRPr="00597D05" w:rsidRDefault="00710B3C" w:rsidP="00597D05">
      <w:pPr>
        <w:rPr>
          <w:rFonts w:ascii="Courier New" w:hAnsi="Courier New" w:cs="Courier New"/>
        </w:rPr>
      </w:pPr>
      <w:r w:rsidRPr="00597D05">
        <w:rPr>
          <w:rFonts w:ascii="Courier New" w:hAnsi="Courier New" w:cs="Courier New"/>
        </w:rPr>
        <w:t>Sarah nods wiping her tears by her hands. Then her face lightens suddenly.</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I’ve got an idea.</w:t>
      </w:r>
    </w:p>
    <w:p w:rsidR="00710B3C" w:rsidRPr="00597D05" w:rsidRDefault="00710B3C" w:rsidP="00597D05">
      <w:pPr>
        <w:rPr>
          <w:rFonts w:ascii="Courier New" w:hAnsi="Courier New" w:cs="Courier New"/>
        </w:rPr>
      </w:pPr>
      <w:r w:rsidRPr="00597D05">
        <w:rPr>
          <w:rFonts w:ascii="Courier New" w:hAnsi="Courier New" w:cs="Courier New"/>
        </w:rPr>
        <w:t>Sarah grabs Derek by his hand and they keep walking on a mission.</w:t>
      </w:r>
    </w:p>
    <w:p w:rsidR="00710B3C" w:rsidRPr="00597D05" w:rsidRDefault="00710B3C" w:rsidP="00597D05">
      <w:pPr>
        <w:pStyle w:val="SCENEHEADING"/>
        <w:rPr>
          <w:rFonts w:ascii="Courier New" w:hAnsi="Courier New" w:cs="Courier New"/>
        </w:rPr>
      </w:pPr>
      <w:r w:rsidRPr="00597D05">
        <w:rPr>
          <w:rFonts w:ascii="Courier New" w:hAnsi="Courier New" w:cs="Courier New"/>
        </w:rPr>
        <w:t>int.jack’s dorm room-day</w:t>
      </w:r>
    </w:p>
    <w:p w:rsidR="00710B3C" w:rsidRPr="00597D05" w:rsidRDefault="00710B3C" w:rsidP="00597D05">
      <w:pPr>
        <w:rPr>
          <w:rFonts w:ascii="Courier New" w:hAnsi="Courier New" w:cs="Courier New"/>
        </w:rPr>
      </w:pPr>
      <w:r w:rsidRPr="00597D05">
        <w:rPr>
          <w:rFonts w:ascii="Courier New" w:hAnsi="Courier New" w:cs="Courier New"/>
        </w:rPr>
        <w:t>Jack puts his suitcases</w:t>
      </w:r>
      <w:r>
        <w:rPr>
          <w:rFonts w:ascii="Courier New" w:hAnsi="Courier New" w:cs="Courier New"/>
        </w:rPr>
        <w:t xml:space="preserve"> on his bed. Rosanna sits o</w:t>
      </w:r>
      <w:r w:rsidRPr="00597D05">
        <w:rPr>
          <w:rFonts w:ascii="Courier New" w:hAnsi="Courier New" w:cs="Courier New"/>
        </w:rPr>
        <w:t xml:space="preserve">n a chair near to the bed. </w:t>
      </w:r>
    </w:p>
    <w:p w:rsidR="00710B3C" w:rsidRPr="00597D05" w:rsidRDefault="00710B3C" w:rsidP="00597D05">
      <w:pPr>
        <w:rPr>
          <w:rFonts w:ascii="Courier New" w:hAnsi="Courier New" w:cs="Courier New"/>
        </w:rPr>
      </w:pPr>
      <w:r w:rsidRPr="00597D05">
        <w:rPr>
          <w:rFonts w:ascii="Courier New" w:hAnsi="Courier New" w:cs="Courier New"/>
        </w:rPr>
        <w:t>The room isn’t so large and it’s got two beds in front of</w:t>
      </w:r>
      <w:r>
        <w:rPr>
          <w:rFonts w:ascii="Courier New" w:hAnsi="Courier New" w:cs="Courier New"/>
        </w:rPr>
        <w:t xml:space="preserve"> </w:t>
      </w:r>
      <w:r w:rsidRPr="00597D05">
        <w:rPr>
          <w:rFonts w:ascii="Courier New" w:hAnsi="Courier New" w:cs="Courier New"/>
        </w:rPr>
        <w:t>each-other, nightstands for each of them, closets and a door inside the room. There is also a table with two chairs. A TV is on the wall. Jack has chosen the bed in front of the TV.</w:t>
      </w:r>
    </w:p>
    <w:p w:rsidR="00710B3C" w:rsidRPr="00597D05" w:rsidRDefault="00710B3C" w:rsidP="00597D05">
      <w:pPr>
        <w:rPr>
          <w:rFonts w:ascii="Courier New" w:hAnsi="Courier New" w:cs="Courier New"/>
        </w:rPr>
      </w:pPr>
      <w:r w:rsidRPr="00597D05">
        <w:rPr>
          <w:rFonts w:ascii="Courier New" w:hAnsi="Courier New" w:cs="Courier New"/>
        </w:rPr>
        <w:t>Jack gives a look to the room around.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It looks great.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It seems spacious.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There are also two beds. This means that I have a roommate that I haven’t still met.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wonder if I have a roommate. How she might look like?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Hope our roommates aren’t like one of those freaks from those horror movies.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597D05">
      <w:pPr>
        <w:pStyle w:val="Dialogue"/>
        <w:rPr>
          <w:rFonts w:ascii="Courier New" w:hAnsi="Courier New" w:cs="Courier New"/>
        </w:rPr>
      </w:pPr>
      <w:r w:rsidRPr="00597D05">
        <w:rPr>
          <w:rFonts w:ascii="Courier New" w:hAnsi="Courier New" w:cs="Courier New"/>
        </w:rPr>
        <w:t>Yeah. I’ve always been scared of those movies.</w:t>
      </w:r>
    </w:p>
    <w:p w:rsidR="00710B3C" w:rsidRPr="00C3772C" w:rsidRDefault="00710B3C" w:rsidP="00C3772C">
      <w:pPr>
        <w:rPr>
          <w:rFonts w:ascii="Courier New" w:hAnsi="Courier New" w:cs="Courier New"/>
        </w:rPr>
      </w:pPr>
      <w:r w:rsidRPr="00C3772C">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Look, beauty chick! I’ve got an idea.</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What idea?</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We have just arrived in L.A. We are in the fabulous ‘’Academy of Cinematic Arts’’ in Hollywood. The college will start pretty soon and we’ll be busy with other stuffs. Why don’t we chill a bit out?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What do you mean with this?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mean we can relax by walking along the shore. It’s fantastic. You haven’t seen it yet. We are going to find the girl of the cell phone. Maybe not today, maybe someday! You should enjoy the place around now.</w:t>
      </w:r>
    </w:p>
    <w:p w:rsidR="00710B3C" w:rsidRPr="00597D05" w:rsidRDefault="00710B3C" w:rsidP="00597D05">
      <w:pPr>
        <w:rPr>
          <w:rFonts w:ascii="Courier New" w:hAnsi="Courier New" w:cs="Courier New"/>
        </w:rPr>
      </w:pPr>
      <w:r w:rsidRPr="00597D05">
        <w:rPr>
          <w:rFonts w:ascii="Courier New" w:hAnsi="Courier New" w:cs="Courier New"/>
        </w:rPr>
        <w:t>Rosanna considers his idea. It’s tempting.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Maybe you’re right. I’ve been stressed out with the story of the cell phone since I stepped foot here. But I can’t stop thinking about finding that girl and give to her the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Believe me. We’re going to find her. But let me show you a few things about this place</w:t>
      </w:r>
      <w:r>
        <w:rPr>
          <w:rFonts w:ascii="Courier New" w:hAnsi="Courier New" w:cs="Courier New"/>
        </w:rPr>
        <w:t xml:space="preserve"> first</w:t>
      </w:r>
      <w:r w:rsidRPr="00597D05">
        <w:rPr>
          <w:rFonts w:ascii="Courier New" w:hAnsi="Courier New" w:cs="Courier New"/>
        </w:rPr>
        <w:t>, beauty chick.</w:t>
      </w:r>
    </w:p>
    <w:p w:rsidR="00710B3C" w:rsidRPr="00597D05" w:rsidRDefault="00710B3C" w:rsidP="00597D05">
      <w:pPr>
        <w:rPr>
          <w:rFonts w:ascii="Courier New" w:hAnsi="Courier New" w:cs="Courier New"/>
        </w:rPr>
      </w:pPr>
      <w:r w:rsidRPr="00597D05">
        <w:rPr>
          <w:rFonts w:ascii="Courier New" w:hAnsi="Courier New" w:cs="Courier New"/>
        </w:rPr>
        <w:t xml:space="preserve">Rosanna considers his words and seems like a good idea to her. </w:t>
      </w:r>
    </w:p>
    <w:p w:rsidR="00710B3C" w:rsidRPr="00597D05" w:rsidRDefault="00710B3C" w:rsidP="00597D05">
      <w:pPr>
        <w:pStyle w:val="SCENEHEADING"/>
        <w:rPr>
          <w:rFonts w:ascii="Courier New" w:hAnsi="Courier New" w:cs="Courier New"/>
        </w:rPr>
      </w:pPr>
      <w:r w:rsidRPr="00597D05">
        <w:rPr>
          <w:rFonts w:ascii="Courier New" w:hAnsi="Courier New" w:cs="Courier New"/>
        </w:rPr>
        <w:t>cafeteria</w:t>
      </w:r>
    </w:p>
    <w:p w:rsidR="00710B3C" w:rsidRPr="00597D05" w:rsidRDefault="00710B3C" w:rsidP="00597D05">
      <w:pPr>
        <w:rPr>
          <w:rFonts w:ascii="Courier New" w:hAnsi="Courier New" w:cs="Courier New"/>
        </w:rPr>
      </w:pPr>
      <w:r w:rsidRPr="00597D05">
        <w:rPr>
          <w:rFonts w:ascii="Courier New" w:hAnsi="Courier New" w:cs="Courier New"/>
        </w:rPr>
        <w:t>Sarah is on the small stage in the middle of the cafeteria. She has a microphone on her hands.</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Please, can I have your attention?</w:t>
      </w:r>
    </w:p>
    <w:p w:rsidR="00710B3C" w:rsidRDefault="00710B3C" w:rsidP="00597D05">
      <w:pPr>
        <w:rPr>
          <w:rFonts w:ascii="Courier New" w:hAnsi="Courier New" w:cs="Courier New"/>
        </w:rPr>
      </w:pPr>
      <w:r w:rsidRPr="00597D05">
        <w:rPr>
          <w:rFonts w:ascii="Courier New" w:hAnsi="Courier New" w:cs="Courier New"/>
        </w:rPr>
        <w:t>The microphone doesn’t make any sound and doesn’t take the attention of any of the students that are there. Sarah realizes</w:t>
      </w:r>
    </w:p>
    <w:p w:rsidR="00710B3C"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 xml:space="preserve">this. She gestures to a guy in the backstage to switch on the microphone. </w:t>
      </w:r>
    </w:p>
    <w:p w:rsidR="00710B3C" w:rsidRPr="00597D05" w:rsidRDefault="00710B3C" w:rsidP="00597D05">
      <w:pPr>
        <w:rPr>
          <w:rFonts w:ascii="Courier New" w:hAnsi="Courier New" w:cs="Courier New"/>
        </w:rPr>
      </w:pPr>
      <w:r w:rsidRPr="00597D05">
        <w:rPr>
          <w:rFonts w:ascii="Courier New" w:hAnsi="Courier New" w:cs="Courier New"/>
        </w:rPr>
        <w:t>Derek is looking at her. The guy gives to her a LOUDSPEAKER. Sarah accepts it because it’s not like she has another choice. She starts talking with it.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Can I have your attention, please…</w:t>
      </w:r>
    </w:p>
    <w:p w:rsidR="00710B3C" w:rsidRPr="00597D05" w:rsidRDefault="00710B3C" w:rsidP="00597D05">
      <w:pPr>
        <w:rPr>
          <w:rFonts w:ascii="Courier New" w:hAnsi="Courier New" w:cs="Courier New"/>
        </w:rPr>
      </w:pPr>
      <w:r w:rsidRPr="00597D05">
        <w:rPr>
          <w:rFonts w:ascii="Courier New" w:hAnsi="Courier New" w:cs="Courier New"/>
        </w:rPr>
        <w:t>The LOUDSPEAKER does a DEAFENING NOISE. The people around are bothered by this noise and looks from Sarah at the stage.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Hello to you all. My name is Sarah. I’ve lost my cell phone today. The person who accidentally has it, is a girl who’s I don’t know the name. She is a student here I guess. She has black hair, dark eyes…</w:t>
      </w:r>
    </w:p>
    <w:p w:rsidR="00710B3C" w:rsidRPr="00597D05" w:rsidRDefault="00710B3C" w:rsidP="00597D05">
      <w:pPr>
        <w:rPr>
          <w:rFonts w:ascii="Courier New" w:hAnsi="Courier New" w:cs="Courier New"/>
        </w:rPr>
      </w:pPr>
      <w:r>
        <w:rPr>
          <w:rFonts w:ascii="Courier New" w:hAnsi="Courier New" w:cs="Courier New"/>
        </w:rPr>
        <w:t>The LOUDSPEAKER produces a MORE</w:t>
      </w:r>
      <w:r w:rsidRPr="00597D05">
        <w:rPr>
          <w:rFonts w:ascii="Courier New" w:hAnsi="Courier New" w:cs="Courier New"/>
        </w:rPr>
        <w:t xml:space="preserve"> DEAFENING NOISE making harder to hear what she is saying.</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 …tall, with jeans and a brown jacket. If any of you see her, please say to her to leave the cell phone at the reception desk. Thank you.</w:t>
      </w:r>
    </w:p>
    <w:p w:rsidR="00710B3C" w:rsidRPr="00597D05" w:rsidRDefault="00710B3C" w:rsidP="00597D05">
      <w:pPr>
        <w:pStyle w:val="Dialogue"/>
        <w:ind w:left="0"/>
        <w:rPr>
          <w:rFonts w:ascii="Courier New" w:hAnsi="Courier New" w:cs="Courier New"/>
        </w:rPr>
      </w:pPr>
      <w:r w:rsidRPr="00597D05">
        <w:rPr>
          <w:rFonts w:ascii="Courier New" w:hAnsi="Courier New" w:cs="Courier New"/>
        </w:rPr>
        <w:t>The people nod even though they didn’t get anything from her last words.</w:t>
      </w:r>
    </w:p>
    <w:p w:rsidR="00710B3C" w:rsidRPr="00597D05" w:rsidRDefault="00710B3C" w:rsidP="00597D05">
      <w:pPr>
        <w:rPr>
          <w:rFonts w:ascii="Courier New" w:hAnsi="Courier New" w:cs="Courier New"/>
        </w:rPr>
      </w:pPr>
      <w:r w:rsidRPr="00597D05">
        <w:rPr>
          <w:rFonts w:ascii="Courier New" w:hAnsi="Courier New" w:cs="Courier New"/>
        </w:rPr>
        <w:t>Sarah climbs off the stage. She goes to Derek.</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Nice speech.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Did they get what I said? </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The loudspeaker made some noises at the end but I guess they got the point. I got it.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597D05">
      <w:pPr>
        <w:pStyle w:val="Dialogue"/>
        <w:rPr>
          <w:rFonts w:ascii="Courier New" w:hAnsi="Courier New" w:cs="Courier New"/>
        </w:rPr>
      </w:pPr>
      <w:r w:rsidRPr="00597D05">
        <w:rPr>
          <w:rFonts w:ascii="Courier New" w:hAnsi="Courier New" w:cs="Courier New"/>
        </w:rPr>
        <w:t>Hope we have luck with this. I told you it</w:t>
      </w:r>
    </w:p>
    <w:p w:rsidR="00710B3C" w:rsidRDefault="00710B3C" w:rsidP="00A11CF8"/>
    <w:p w:rsidR="00710B3C" w:rsidRPr="00A11CF8" w:rsidRDefault="00710B3C" w:rsidP="00A11CF8">
      <w:pPr>
        <w:rPr>
          <w:rFonts w:ascii="Courier New" w:hAnsi="Courier New" w:cs="Courier New"/>
        </w:rPr>
      </w:pPr>
      <w:r w:rsidRPr="00A11CF8">
        <w:rPr>
          <w:rFonts w:ascii="Courier New" w:hAnsi="Courier New" w:cs="Courier New"/>
        </w:rPr>
        <w:t>CONTINUED</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would be a good idea.</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They’ll notice her somewhere here.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hope my mom is alive till then.</w:t>
      </w:r>
    </w:p>
    <w:p w:rsidR="00710B3C" w:rsidRPr="00597D05" w:rsidRDefault="00710B3C" w:rsidP="00597D05">
      <w:pPr>
        <w:pStyle w:val="SCENEHEADING"/>
        <w:rPr>
          <w:rFonts w:ascii="Courier New" w:hAnsi="Courier New" w:cs="Courier New"/>
        </w:rPr>
      </w:pPr>
      <w:r>
        <w:rPr>
          <w:rFonts w:ascii="Courier New" w:hAnsi="Courier New" w:cs="Courier New"/>
        </w:rPr>
        <w:t>ext.l.a BEACH.SHORE</w:t>
      </w:r>
      <w:r w:rsidRPr="00597D05">
        <w:rPr>
          <w:rFonts w:ascii="Courier New" w:hAnsi="Courier New" w:cs="Courier New"/>
        </w:rPr>
        <w:t>-day</w:t>
      </w:r>
    </w:p>
    <w:p w:rsidR="00710B3C" w:rsidRPr="00597D05" w:rsidRDefault="00710B3C" w:rsidP="00597D05">
      <w:pPr>
        <w:rPr>
          <w:rFonts w:ascii="Courier New" w:hAnsi="Courier New" w:cs="Courier New"/>
        </w:rPr>
      </w:pPr>
      <w:r w:rsidRPr="00597D05">
        <w:rPr>
          <w:rFonts w:ascii="Courier New" w:hAnsi="Courier New" w:cs="Courier New"/>
        </w:rPr>
        <w:t>Rosanna and Jack are walking along the shore.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What do you think about the ocean, beauty chick?</w:t>
      </w:r>
    </w:p>
    <w:p w:rsidR="00710B3C" w:rsidRPr="00597D05" w:rsidRDefault="00710B3C" w:rsidP="00597D05">
      <w:pPr>
        <w:rPr>
          <w:rFonts w:ascii="Courier New" w:hAnsi="Courier New" w:cs="Courier New"/>
        </w:rPr>
      </w:pPr>
      <w:r w:rsidRPr="00597D05">
        <w:rPr>
          <w:rFonts w:ascii="Courier New" w:hAnsi="Courier New" w:cs="Courier New"/>
        </w:rPr>
        <w:t>Rosanna gives a</w:t>
      </w:r>
      <w:r>
        <w:rPr>
          <w:rFonts w:ascii="Courier New" w:hAnsi="Courier New" w:cs="Courier New"/>
        </w:rPr>
        <w:t>n evaluating look to the ocean</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 xml:space="preserve">rosanna </w:t>
      </w:r>
    </w:p>
    <w:p w:rsidR="00710B3C" w:rsidRPr="00597D05" w:rsidRDefault="00710B3C" w:rsidP="00597D05">
      <w:pPr>
        <w:pStyle w:val="Dialogue"/>
        <w:rPr>
          <w:rFonts w:ascii="Courier New" w:hAnsi="Courier New" w:cs="Courier New"/>
        </w:rPr>
      </w:pPr>
      <w:r w:rsidRPr="00597D05">
        <w:rPr>
          <w:rFonts w:ascii="Courier New" w:hAnsi="Courier New" w:cs="Courier New"/>
        </w:rPr>
        <w:t>It’s beautiful here.</w:t>
      </w:r>
    </w:p>
    <w:p w:rsidR="00710B3C" w:rsidRPr="00597D05" w:rsidRDefault="00710B3C" w:rsidP="00597D05">
      <w:pPr>
        <w:rPr>
          <w:rFonts w:ascii="Courier New" w:hAnsi="Courier New" w:cs="Courier New"/>
        </w:rPr>
      </w:pPr>
      <w:r w:rsidRPr="00597D05">
        <w:rPr>
          <w:rFonts w:ascii="Courier New" w:hAnsi="Courier New" w:cs="Courier New"/>
        </w:rPr>
        <w:t>She gives a look to Sarah’s CELL PHONE in her hand.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Now there are more than 50 missed calls from ‘’mama’’. I don’t know if to answer to her or not. The girl of the cell phone must be so freaked out right now.</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Pr>
          <w:rFonts w:ascii="Courier New" w:hAnsi="Courier New" w:cs="Courier New"/>
        </w:rPr>
        <w:t>But we were at the college</w:t>
      </w:r>
      <w:r w:rsidRPr="00597D05">
        <w:rPr>
          <w:rFonts w:ascii="Courier New" w:hAnsi="Courier New" w:cs="Courier New"/>
        </w:rPr>
        <w:t>, we checked the floors, the campus. We didn’t notice anyone who was looking for his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know but I just keep thinking what that girl may be thinking now, that a stranger took her phone.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If this girl wants to talk to her mum, she would find a cell phone somewhere and she’ll talk to her.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597D05">
      <w:pPr>
        <w:pStyle w:val="Dialogue"/>
        <w:rPr>
          <w:rFonts w:ascii="Courier New" w:hAnsi="Courier New" w:cs="Courier New"/>
        </w:rPr>
      </w:pPr>
      <w:r w:rsidRPr="00597D05">
        <w:rPr>
          <w:rFonts w:ascii="Courier New" w:hAnsi="Courier New" w:cs="Courier New"/>
        </w:rPr>
        <w:t>But why her mum keeps calling her?</w:t>
      </w:r>
    </w:p>
    <w:p w:rsidR="00710B3C" w:rsidRPr="00A11CF8" w:rsidRDefault="00710B3C" w:rsidP="00A11CF8">
      <w:pPr>
        <w:rPr>
          <w:rFonts w:ascii="Courier New" w:hAnsi="Courier New" w:cs="Courier New"/>
        </w:rPr>
      </w:pPr>
      <w:r w:rsidRPr="00A11CF8">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Sarah’s CELL PHONE RINGS with that beastly ring tone again.</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you should answer that phone.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don’t know what to say to the person at the other side of this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the person that is calling is not her mom. ‘’Mama’’ may be a nickname.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A nickname for what?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don’t</w:t>
      </w:r>
      <w:r>
        <w:rPr>
          <w:rFonts w:ascii="Courier New" w:hAnsi="Courier New" w:cs="Courier New"/>
        </w:rPr>
        <w:t xml:space="preserve"> know</w:t>
      </w:r>
      <w:r w:rsidRPr="00597D05">
        <w:rPr>
          <w:rFonts w:ascii="Courier New" w:hAnsi="Courier New" w:cs="Courier New"/>
        </w:rPr>
        <w:t xml:space="preserve"> what it may be.</w:t>
      </w:r>
    </w:p>
    <w:p w:rsidR="00710B3C" w:rsidRPr="00597D05" w:rsidRDefault="00710B3C" w:rsidP="00597D05">
      <w:pPr>
        <w:rPr>
          <w:rFonts w:ascii="Courier New" w:hAnsi="Courier New" w:cs="Courier New"/>
        </w:rPr>
      </w:pPr>
      <w:r w:rsidRPr="00597D05">
        <w:rPr>
          <w:rFonts w:ascii="Courier New" w:hAnsi="Courier New" w:cs="Courier New"/>
        </w:rPr>
        <w:t>They stop walking and look at each-other.</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But listen to me. You promised me that we were going to relax.</w:t>
      </w:r>
    </w:p>
    <w:p w:rsidR="00710B3C" w:rsidRPr="00597D05" w:rsidRDefault="00710B3C" w:rsidP="00597D05">
      <w:pPr>
        <w:rPr>
          <w:rFonts w:ascii="Courier New" w:hAnsi="Courier New" w:cs="Courier New"/>
        </w:rPr>
      </w:pPr>
      <w:r w:rsidRPr="00597D05">
        <w:rPr>
          <w:rFonts w:ascii="Courier New" w:hAnsi="Courier New" w:cs="Courier New"/>
        </w:rPr>
        <w:t>The CELL PHONE stops RINGING.</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That’s good. Now we should forget for some time about that ring tone and try to visualize some good things.</w:t>
      </w:r>
    </w:p>
    <w:p w:rsidR="00710B3C" w:rsidRPr="00597D05" w:rsidRDefault="00710B3C" w:rsidP="00597D05">
      <w:pPr>
        <w:rPr>
          <w:rFonts w:ascii="Courier New" w:hAnsi="Courier New" w:cs="Courier New"/>
        </w:rPr>
      </w:pPr>
      <w:r>
        <w:rPr>
          <w:rFonts w:ascii="Courier New" w:hAnsi="Courier New" w:cs="Courier New"/>
        </w:rPr>
        <w:t>They continues</w:t>
      </w:r>
      <w:r w:rsidRPr="00597D05">
        <w:rPr>
          <w:rFonts w:ascii="Courier New" w:hAnsi="Courier New" w:cs="Courier New"/>
        </w:rPr>
        <w:t xml:space="preserve"> walking.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I’ll do my best.</w:t>
      </w:r>
    </w:p>
    <w:p w:rsidR="00710B3C" w:rsidRPr="00597D05" w:rsidRDefault="00710B3C" w:rsidP="00597D05">
      <w:pPr>
        <w:pStyle w:val="SCENEHEADING"/>
        <w:rPr>
          <w:rFonts w:ascii="Courier New" w:hAnsi="Courier New" w:cs="Courier New"/>
        </w:rPr>
      </w:pPr>
      <w:r w:rsidRPr="00597D05">
        <w:rPr>
          <w:rFonts w:ascii="Courier New" w:hAnsi="Courier New" w:cs="Courier New"/>
        </w:rPr>
        <w:t>int.derek’s dorm room-day</w:t>
      </w:r>
    </w:p>
    <w:p w:rsidR="00710B3C" w:rsidRPr="00597D05" w:rsidRDefault="00710B3C" w:rsidP="00597D05">
      <w:pPr>
        <w:rPr>
          <w:rFonts w:ascii="Courier New" w:hAnsi="Courier New" w:cs="Courier New"/>
        </w:rPr>
      </w:pPr>
      <w:r w:rsidRPr="00597D05">
        <w:rPr>
          <w:rFonts w:ascii="Courier New" w:hAnsi="Courier New" w:cs="Courier New"/>
        </w:rPr>
        <w:t xml:space="preserve">Derek and Sarah walk into Derek’s dorm room. The dorm room is the same with the one where Rosanna and Jack were earlier. Jack’s suitcases are on his bed. </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597D05">
      <w:pPr>
        <w:pStyle w:val="Dialogue"/>
        <w:rPr>
          <w:rFonts w:ascii="Courier New" w:hAnsi="Courier New" w:cs="Courier New"/>
        </w:rPr>
      </w:pPr>
      <w:r w:rsidRPr="00597D05">
        <w:rPr>
          <w:rFonts w:ascii="Courier New" w:hAnsi="Courier New" w:cs="Courier New"/>
        </w:rPr>
        <w:t>Look like someone has been there before you.</w:t>
      </w:r>
    </w:p>
    <w:p w:rsidR="00710B3C" w:rsidRPr="00A11CF8" w:rsidRDefault="00710B3C" w:rsidP="00A11CF8">
      <w:pPr>
        <w:rPr>
          <w:rFonts w:ascii="Courier New" w:hAnsi="Courier New" w:cs="Courier New"/>
        </w:rPr>
      </w:pPr>
      <w:r w:rsidRPr="00A11CF8">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Sarah lies in Jack’s bed comfortably.</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You’ve got a nice dorm room. Are all the dorm rooms like that in this college?</w:t>
      </w:r>
    </w:p>
    <w:p w:rsidR="00710B3C" w:rsidRPr="00597D05" w:rsidRDefault="00710B3C" w:rsidP="00597D05">
      <w:pPr>
        <w:rPr>
          <w:rFonts w:ascii="Courier New" w:hAnsi="Courier New" w:cs="Courier New"/>
        </w:rPr>
      </w:pPr>
      <w:r w:rsidRPr="00597D05">
        <w:rPr>
          <w:rFonts w:ascii="Courier New" w:hAnsi="Courier New" w:cs="Courier New"/>
        </w:rPr>
        <w:t>Derek drags his suitcases from the door and puts them on his bed. He takes out from there a triangle flag written NORTH CAROLINA on it. Sarah notices that it must be his hometown.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North Carolina?</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Durham.</w:t>
      </w:r>
    </w:p>
    <w:p w:rsidR="00710B3C" w:rsidRPr="00597D05" w:rsidRDefault="00710B3C" w:rsidP="00597D05">
      <w:pPr>
        <w:rPr>
          <w:rFonts w:ascii="Courier New" w:hAnsi="Courier New" w:cs="Courier New"/>
        </w:rPr>
      </w:pPr>
      <w:r w:rsidRPr="00597D05">
        <w:rPr>
          <w:rFonts w:ascii="Courier New" w:hAnsi="Courier New" w:cs="Courier New"/>
        </w:rPr>
        <w:t>Derek takes a nail and starts imprinting the triangle flag on the wall by a hammer.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You must be used with the ocean.</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Yeah. I took my first surf lesson when I was five years old.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took my first ski lesson when I was seven years old.</w:t>
      </w:r>
    </w:p>
    <w:p w:rsidR="00710B3C" w:rsidRPr="00597D05" w:rsidRDefault="00710B3C" w:rsidP="00597D05">
      <w:pPr>
        <w:rPr>
          <w:rFonts w:ascii="Courier New" w:hAnsi="Courier New" w:cs="Courier New"/>
        </w:rPr>
      </w:pPr>
      <w:r w:rsidRPr="00597D05">
        <w:rPr>
          <w:rFonts w:ascii="Courier New" w:hAnsi="Courier New" w:cs="Courier New"/>
        </w:rPr>
        <w:t>Derek finishes hanging the small triangle flag of North Carolina on the wall.</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Now it’s done.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You really love the place where you’ve came from, don’t you?</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It’s a nice place.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597D05">
      <w:pPr>
        <w:pStyle w:val="Dialogue"/>
        <w:rPr>
          <w:rFonts w:ascii="Courier New" w:hAnsi="Courier New" w:cs="Courier New"/>
        </w:rPr>
      </w:pPr>
      <w:r w:rsidRPr="00597D05">
        <w:rPr>
          <w:rFonts w:ascii="Courier New" w:hAnsi="Courier New" w:cs="Courier New"/>
        </w:rPr>
        <w:t>You seemed to me more like a New York guy. Born and raised there, or from Connecticut.</w:t>
      </w:r>
    </w:p>
    <w:p w:rsidR="00710B3C" w:rsidRPr="00A11CF8" w:rsidRDefault="00710B3C" w:rsidP="00A11CF8">
      <w:pPr>
        <w:rPr>
          <w:rFonts w:ascii="Courier New" w:hAnsi="Courier New" w:cs="Courier New"/>
        </w:rPr>
      </w:pPr>
      <w:r w:rsidRPr="00A11CF8">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When I first saw you, you seemed to me more like a California girl.</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 must be from my blond hair.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Pr>
          <w:rFonts w:ascii="Courier New" w:hAnsi="Courier New" w:cs="Courier New"/>
        </w:rPr>
        <w:t xml:space="preserve">Or because </w:t>
      </w:r>
      <w:r w:rsidRPr="00597D05">
        <w:rPr>
          <w:rFonts w:ascii="Courier New" w:hAnsi="Courier New" w:cs="Courier New"/>
        </w:rPr>
        <w:t>you were crying and vexatious.</w:t>
      </w:r>
    </w:p>
    <w:p w:rsidR="00710B3C" w:rsidRPr="00597D05" w:rsidRDefault="00710B3C" w:rsidP="00597D05">
      <w:pPr>
        <w:rPr>
          <w:rFonts w:ascii="Courier New" w:hAnsi="Courier New" w:cs="Courier New"/>
        </w:rPr>
      </w:pPr>
      <w:r w:rsidRPr="00597D05">
        <w:rPr>
          <w:rFonts w:ascii="Courier New" w:hAnsi="Courier New" w:cs="Courier New"/>
        </w:rPr>
        <w:t>Sarah fakes to be offended.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Pr>
          <w:rFonts w:ascii="Courier New" w:hAnsi="Courier New" w:cs="Courier New"/>
        </w:rPr>
        <w:t xml:space="preserve">I’m not like that! Even if </w:t>
      </w:r>
      <w:r w:rsidRPr="00597D05">
        <w:rPr>
          <w:rFonts w:ascii="Courier New" w:hAnsi="Courier New" w:cs="Courier New"/>
        </w:rPr>
        <w:t>you aren’t the first to say this to me.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 think that people say to you this a lot.</w:t>
      </w:r>
    </w:p>
    <w:p w:rsidR="00710B3C" w:rsidRPr="00597D05" w:rsidRDefault="00710B3C" w:rsidP="00597D05">
      <w:pPr>
        <w:rPr>
          <w:rFonts w:ascii="Courier New" w:hAnsi="Courier New" w:cs="Courier New"/>
        </w:rPr>
      </w:pPr>
      <w:r w:rsidRPr="00597D05">
        <w:rPr>
          <w:rFonts w:ascii="Courier New" w:hAnsi="Courier New" w:cs="Courier New"/>
        </w:rPr>
        <w:t>Derek heads to her. He sits at the edge of the bed.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People don’t have always right.</w:t>
      </w:r>
    </w:p>
    <w:p w:rsidR="00710B3C" w:rsidRPr="00597D05" w:rsidRDefault="00710B3C" w:rsidP="00597D05">
      <w:pPr>
        <w:pStyle w:val="CHARACTER"/>
        <w:rPr>
          <w:rFonts w:ascii="Courier New" w:hAnsi="Courier New" w:cs="Courier New"/>
        </w:rPr>
      </w:pPr>
      <w:r w:rsidRPr="00597D05">
        <w:rPr>
          <w:rFonts w:ascii="Courier New" w:hAnsi="Courier New" w:cs="Courier New"/>
        </w:rPr>
        <w:t xml:space="preserve">derek </w:t>
      </w:r>
    </w:p>
    <w:p w:rsidR="00710B3C" w:rsidRPr="00597D05" w:rsidRDefault="00710B3C" w:rsidP="00597D05">
      <w:pPr>
        <w:pStyle w:val="Dialogue"/>
        <w:rPr>
          <w:rFonts w:ascii="Courier New" w:hAnsi="Courier New" w:cs="Courier New"/>
        </w:rPr>
      </w:pPr>
      <w:r w:rsidRPr="00597D05">
        <w:rPr>
          <w:rFonts w:ascii="Courier New" w:hAnsi="Courier New" w:cs="Courier New"/>
        </w:rPr>
        <w:t>Mostly of the time don’t.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Am I going to find my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 have a feeling you will.</w:t>
      </w:r>
    </w:p>
    <w:p w:rsidR="00710B3C" w:rsidRPr="00597D05" w:rsidRDefault="00710B3C" w:rsidP="00597D05">
      <w:pPr>
        <w:rPr>
          <w:rFonts w:ascii="Courier New" w:hAnsi="Courier New" w:cs="Courier New"/>
        </w:rPr>
      </w:pPr>
      <w:r w:rsidRPr="00597D05">
        <w:rPr>
          <w:rFonts w:ascii="Courier New" w:hAnsi="Courier New" w:cs="Courier New"/>
        </w:rPr>
        <w:t>Sarah smiles thankfully and softly to him. He smiles back at her.</w:t>
      </w:r>
    </w:p>
    <w:p w:rsidR="00710B3C" w:rsidRPr="00597D05" w:rsidRDefault="00710B3C" w:rsidP="00597D05">
      <w:pPr>
        <w:pStyle w:val="SCENEHEADING"/>
        <w:rPr>
          <w:rFonts w:ascii="Courier New" w:hAnsi="Courier New" w:cs="Courier New"/>
        </w:rPr>
      </w:pPr>
      <w:r>
        <w:rPr>
          <w:rFonts w:ascii="Courier New" w:hAnsi="Courier New" w:cs="Courier New"/>
        </w:rPr>
        <w:t>ext.l.a BEACH</w:t>
      </w:r>
      <w:r w:rsidRPr="00597D05">
        <w:rPr>
          <w:rFonts w:ascii="Courier New" w:hAnsi="Courier New" w:cs="Courier New"/>
        </w:rPr>
        <w:t>-day</w:t>
      </w:r>
      <w:r>
        <w:rPr>
          <w:rFonts w:ascii="Courier New" w:hAnsi="Courier New" w:cs="Courier New"/>
        </w:rPr>
        <w:t>-MOMENTS LATER</w:t>
      </w:r>
    </w:p>
    <w:p w:rsidR="00710B3C" w:rsidRPr="00597D05" w:rsidRDefault="00710B3C" w:rsidP="00597D05">
      <w:pPr>
        <w:rPr>
          <w:rFonts w:ascii="Courier New" w:hAnsi="Courier New" w:cs="Courier New"/>
        </w:rPr>
      </w:pPr>
      <w:r w:rsidRPr="00597D05">
        <w:rPr>
          <w:rFonts w:ascii="Courier New" w:hAnsi="Courier New" w:cs="Courier New"/>
        </w:rPr>
        <w:t>Rosanna and Jack are seated on the sand staring at the ocean in front of them.</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know before I choose directing I wanted to be an actor. I first applied in acting. Then I send to them my short-feature movie ‘’Go to hell’’.</w:t>
      </w:r>
    </w:p>
    <w:p w:rsidR="00710B3C" w:rsidRDefault="00710B3C" w:rsidP="00597D05">
      <w:pPr>
        <w:rPr>
          <w:rFonts w:ascii="Courier New" w:hAnsi="Courier New" w:cs="Courier New"/>
        </w:rPr>
      </w:pPr>
      <w:r w:rsidRPr="00597D05">
        <w:rPr>
          <w:rFonts w:ascii="Courier New" w:hAnsi="Courier New" w:cs="Courier New"/>
        </w:rPr>
        <w:t>Rosanna chuckles after hearing the name of the movie.</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It was about my neighborhood. Cause of that movie they decided to give me a full scholarship.</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That’s nice. I’ve always wanted to be an actress. I’ve taken part in all the plays in my school since I was five. My mum believed that someday I was going to become a great actress. Then I decided to give a shoot</w:t>
      </w:r>
      <w:r>
        <w:rPr>
          <w:rFonts w:ascii="Courier New" w:hAnsi="Courier New" w:cs="Courier New"/>
        </w:rPr>
        <w:t xml:space="preserve"> in</w:t>
      </w:r>
      <w:r w:rsidRPr="00597D05">
        <w:rPr>
          <w:rFonts w:ascii="Courier New" w:hAnsi="Courier New" w:cs="Courier New"/>
        </w:rPr>
        <w:t xml:space="preserve"> here. I wasn’t sure if I was getting in. My mum couldn’t afford this school. I send them all the plays that I took part and I won the scholarship. My mum says to me that I’ve taken this passion for cinematography from my father. When he was young he used to direct some plays and had done some roles in theatre.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one of my parents has been involved in cinematography. I would never know this.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love acting. When my life has been messed up it felt good to pretend to be somebody else. It feels great to pretend to be another person doing another life when you don’t like the things in your life, to be in somebody else’s skin. This is why I love acting.</w:t>
      </w:r>
    </w:p>
    <w:p w:rsidR="00710B3C" w:rsidRPr="00597D05" w:rsidRDefault="00710B3C" w:rsidP="00597D05">
      <w:pPr>
        <w:rPr>
          <w:rFonts w:ascii="Courier New" w:hAnsi="Courier New" w:cs="Courier New"/>
        </w:rPr>
      </w:pPr>
      <w:r w:rsidRPr="00597D05">
        <w:rPr>
          <w:rFonts w:ascii="Courier New" w:hAnsi="Courier New" w:cs="Courier New"/>
        </w:rPr>
        <w:t>Jack is hypnotized from her. He come</w:t>
      </w:r>
      <w:r>
        <w:rPr>
          <w:rFonts w:ascii="Courier New" w:hAnsi="Courier New" w:cs="Courier New"/>
        </w:rPr>
        <w:t>s closer to her. He gives to Rosanna a slight kiss o</w:t>
      </w:r>
      <w:r w:rsidRPr="00597D05">
        <w:rPr>
          <w:rFonts w:ascii="Courier New" w:hAnsi="Courier New" w:cs="Courier New"/>
        </w:rPr>
        <w:t>n her lip</w:t>
      </w:r>
      <w:r>
        <w:rPr>
          <w:rFonts w:ascii="Courier New" w:hAnsi="Courier New" w:cs="Courier New"/>
        </w:rPr>
        <w:t>s</w:t>
      </w:r>
      <w:r w:rsidRPr="00597D05">
        <w:rPr>
          <w:rFonts w:ascii="Courier New" w:hAnsi="Courier New" w:cs="Courier New"/>
        </w:rPr>
        <w:t>. He can’t go further b</w:t>
      </w:r>
      <w:r>
        <w:rPr>
          <w:rFonts w:ascii="Courier New" w:hAnsi="Courier New" w:cs="Courier New"/>
        </w:rPr>
        <w:t>ecause Rosanna immediately backs</w:t>
      </w:r>
      <w:r w:rsidRPr="00597D05">
        <w:rPr>
          <w:rFonts w:ascii="Courier New" w:hAnsi="Courier New" w:cs="Courier New"/>
        </w:rPr>
        <w:t xml:space="preserve"> away and pushes him slightly back. She didn’t expect from him to do such a thing. She is angry with him.</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had no right to do that.</w:t>
      </w:r>
    </w:p>
    <w:p w:rsidR="00710B3C" w:rsidRPr="00597D05" w:rsidRDefault="00710B3C" w:rsidP="00597D05">
      <w:pPr>
        <w:rPr>
          <w:rFonts w:ascii="Courier New" w:hAnsi="Courier New" w:cs="Courier New"/>
        </w:rPr>
      </w:pPr>
      <w:r w:rsidRPr="00597D05">
        <w:rPr>
          <w:rFonts w:ascii="Courier New" w:hAnsi="Courier New" w:cs="Courier New"/>
        </w:rPr>
        <w:t>Rosanna stands up from there nervously and walks ahead along the shore.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Hey, Rosanna! Wait for me!</w:t>
      </w:r>
    </w:p>
    <w:p w:rsidR="00710B3C" w:rsidRPr="00597D05" w:rsidRDefault="00710B3C" w:rsidP="00597D05">
      <w:pPr>
        <w:rPr>
          <w:rFonts w:ascii="Courier New" w:hAnsi="Courier New" w:cs="Courier New"/>
        </w:rPr>
      </w:pPr>
      <w:r w:rsidRPr="00597D05">
        <w:rPr>
          <w:rFonts w:ascii="Courier New" w:hAnsi="Courier New" w:cs="Courier New"/>
        </w:rPr>
        <w:t>Jack stands up from there and he walks after her, regret from what he</w:t>
      </w:r>
      <w:r>
        <w:rPr>
          <w:rFonts w:ascii="Courier New" w:hAnsi="Courier New" w:cs="Courier New"/>
        </w:rPr>
        <w:t xml:space="preserve"> just</w:t>
      </w:r>
      <w:r w:rsidRPr="00597D05">
        <w:rPr>
          <w:rFonts w:ascii="Courier New" w:hAnsi="Courier New" w:cs="Courier New"/>
        </w:rPr>
        <w:t xml:space="preserve"> did.</w:t>
      </w:r>
    </w:p>
    <w:p w:rsidR="00710B3C" w:rsidRDefault="00710B3C" w:rsidP="00597D05">
      <w:pPr>
        <w:pStyle w:val="SCENEHEADING"/>
        <w:rPr>
          <w:rFonts w:ascii="Courier New" w:hAnsi="Courier New" w:cs="Courier New"/>
        </w:rPr>
      </w:pPr>
      <w:r w:rsidRPr="00597D05">
        <w:rPr>
          <w:rFonts w:ascii="Courier New" w:hAnsi="Courier New" w:cs="Courier New"/>
        </w:rPr>
        <w:t>int.academy caffeteria-day</w:t>
      </w:r>
    </w:p>
    <w:p w:rsidR="00710B3C" w:rsidRPr="00A11CF8" w:rsidRDefault="00710B3C" w:rsidP="00A11CF8">
      <w:pPr>
        <w:rPr>
          <w:rFonts w:ascii="Courier New" w:hAnsi="Courier New" w:cs="Courier New"/>
        </w:rPr>
      </w:pPr>
      <w:r w:rsidRPr="00A11CF8">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Derek and Sarah are seated at a table eating a burger.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The girl with my cell phone hasn’t showed up and nobody has noticed her around.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I’m curious about something: How you can’t remember the cell phone’s number of your mom?</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don’t remember because I’ve had always my cell phone with me. It was in my contact numbers there and I didn’t have to memorize it. I would give anything to remember that number right now.</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 hope you remember that number.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It’s going to be hard but I ho</w:t>
      </w:r>
      <w:r>
        <w:rPr>
          <w:rFonts w:ascii="Courier New" w:hAnsi="Courier New" w:cs="Courier New"/>
        </w:rPr>
        <w:t>pe too. Maybe the girl with my</w:t>
      </w:r>
      <w:r w:rsidRPr="00597D05">
        <w:rPr>
          <w:rFonts w:ascii="Courier New" w:hAnsi="Courier New" w:cs="Courier New"/>
        </w:rPr>
        <w:t xml:space="preserve"> cell phone is violating my priva</w:t>
      </w:r>
      <w:r>
        <w:rPr>
          <w:rFonts w:ascii="Courier New" w:hAnsi="Courier New" w:cs="Courier New"/>
        </w:rPr>
        <w:t>cy by looking into it</w:t>
      </w:r>
      <w:r w:rsidRPr="00597D05">
        <w:rPr>
          <w:rFonts w:ascii="Courier New" w:hAnsi="Courier New" w:cs="Courier New"/>
        </w:rPr>
        <w:t>. You know this is a bit your fault. If it wasn’t you that poured the coffee in my blouse, none of this would happen. I said to that girl to wait</w:t>
      </w:r>
      <w:r>
        <w:rPr>
          <w:rFonts w:ascii="Courier New" w:hAnsi="Courier New" w:cs="Courier New"/>
        </w:rPr>
        <w:t xml:space="preserve"> for</w:t>
      </w:r>
      <w:r w:rsidRPr="00597D05">
        <w:rPr>
          <w:rFonts w:ascii="Courier New" w:hAnsi="Courier New" w:cs="Courier New"/>
        </w:rPr>
        <w:t xml:space="preserve"> me at the be</w:t>
      </w:r>
      <w:r>
        <w:rPr>
          <w:rFonts w:ascii="Courier New" w:hAnsi="Courier New" w:cs="Courier New"/>
        </w:rPr>
        <w:t>nch and that I would come</w:t>
      </w:r>
      <w:r w:rsidRPr="00597D05">
        <w:rPr>
          <w:rFonts w:ascii="Courier New" w:hAnsi="Courier New" w:cs="Courier New"/>
        </w:rPr>
        <w:t>. It was her idea in the first place to go and look for my mum.</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BE7EE2">
      <w:pPr>
        <w:pStyle w:val="Dialogue"/>
        <w:rPr>
          <w:rFonts w:ascii="Courier New" w:hAnsi="Courier New" w:cs="Courier New"/>
        </w:rPr>
      </w:pPr>
      <w:r w:rsidRPr="00597D05">
        <w:rPr>
          <w:rFonts w:ascii="Courier New" w:hAnsi="Courier New" w:cs="Courier New"/>
        </w:rPr>
        <w:t>I think that was your fault for forgetting your</w:t>
      </w:r>
      <w:r>
        <w:rPr>
          <w:rFonts w:ascii="Courier New" w:hAnsi="Courier New" w:cs="Courier New"/>
        </w:rPr>
        <w:t xml:space="preserve"> </w:t>
      </w:r>
      <w:r w:rsidRPr="00597D05">
        <w:rPr>
          <w:rFonts w:ascii="Courier New" w:hAnsi="Courier New" w:cs="Courier New"/>
        </w:rPr>
        <w:t>cell phone there.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I was so stressed and confused. I’m not like that usually. </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All the actresses are like that.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How did you find out that I’m studying acting? It must be from my blond hair. Again!</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597D05">
      <w:pPr>
        <w:pStyle w:val="Dialogue"/>
        <w:rPr>
          <w:rFonts w:ascii="Courier New" w:hAnsi="Courier New" w:cs="Courier New"/>
        </w:rPr>
      </w:pPr>
      <w:r w:rsidRPr="00597D05">
        <w:rPr>
          <w:rFonts w:ascii="Courier New" w:hAnsi="Courier New" w:cs="Courier New"/>
        </w:rPr>
        <w:t>…And from your behavior.</w:t>
      </w:r>
    </w:p>
    <w:p w:rsidR="00710B3C" w:rsidRPr="00BE7EE2" w:rsidRDefault="00710B3C" w:rsidP="00BE7EE2">
      <w:pPr>
        <w:rPr>
          <w:rFonts w:ascii="Courier New" w:hAnsi="Courier New" w:cs="Courier New"/>
        </w:rPr>
      </w:pPr>
      <w:r w:rsidRPr="00BE7EE2">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Hitchcock liked the blond girls. Merlin</w:t>
      </w:r>
      <w:r>
        <w:rPr>
          <w:rFonts w:ascii="Courier New" w:hAnsi="Courier New" w:cs="Courier New"/>
        </w:rPr>
        <w:t xml:space="preserve"> </w:t>
      </w:r>
      <w:r w:rsidRPr="00597D05">
        <w:rPr>
          <w:rFonts w:ascii="Courier New" w:hAnsi="Courier New" w:cs="Courier New"/>
        </w:rPr>
        <w:t>Monroe was a great actress. Let me guess. Judging from the bag that you were carrying before, you definitely want to be a screenwriter. I’m just guessing.</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 may have underestimated you.</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Why screenwriting? I’ve heard is a tough job here in Hollywood.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Because I like it! Is this enough? </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You’re sort of a writer.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Sort of!</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Do you think you’ll become famous some day?</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I’ll not become the new Woody Allen but I’ll become Derek Moore. A famous screenwriter!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wish I’ll get an Oscar or a nominee as best actress in a leading role.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Bet you will.</w:t>
      </w:r>
    </w:p>
    <w:p w:rsidR="00710B3C" w:rsidRPr="00597D05" w:rsidRDefault="00710B3C" w:rsidP="00597D05">
      <w:pPr>
        <w:rPr>
          <w:rFonts w:ascii="Courier New" w:hAnsi="Courier New" w:cs="Courier New"/>
        </w:rPr>
      </w:pPr>
      <w:r w:rsidRPr="00597D05">
        <w:rPr>
          <w:rFonts w:ascii="Courier New" w:hAnsi="Courier New" w:cs="Courier New"/>
        </w:rPr>
        <w:t>Derek and Sarah share a smile with each-other while talking about their dreams.</w:t>
      </w:r>
    </w:p>
    <w:p w:rsidR="00710B3C" w:rsidRPr="00597D05" w:rsidRDefault="00710B3C" w:rsidP="00597D05">
      <w:pPr>
        <w:pStyle w:val="SCENEHEADING"/>
        <w:rPr>
          <w:rFonts w:ascii="Courier New" w:hAnsi="Courier New" w:cs="Courier New"/>
        </w:rPr>
      </w:pPr>
      <w:r>
        <w:rPr>
          <w:rFonts w:ascii="Courier New" w:hAnsi="Courier New" w:cs="Courier New"/>
        </w:rPr>
        <w:t>ext.l.a BEACH.SHORE-day-MINUTES LATER</w:t>
      </w:r>
    </w:p>
    <w:p w:rsidR="00710B3C" w:rsidRDefault="00710B3C" w:rsidP="00597D05">
      <w:pPr>
        <w:rPr>
          <w:rFonts w:ascii="Courier New" w:hAnsi="Courier New" w:cs="Courier New"/>
        </w:rPr>
      </w:pPr>
      <w:r w:rsidRPr="00597D05">
        <w:rPr>
          <w:rFonts w:ascii="Courier New" w:hAnsi="Courier New" w:cs="Courier New"/>
        </w:rPr>
        <w:t>Rosanna is walking angry along the shore. Jack walks after wanting badly for her to stop and forgive him. Sarah’s CELL PHONE in Rosanna’s hand RINGS constantly the ‘’mama’’ ring tone.</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Please stop! I know I did a mista</w:t>
      </w:r>
      <w:r>
        <w:rPr>
          <w:rFonts w:ascii="Courier New" w:hAnsi="Courier New" w:cs="Courier New"/>
        </w:rPr>
        <w:t>ke. But you’re so cute and I couldn</w:t>
      </w:r>
      <w:r w:rsidRPr="00597D05">
        <w:rPr>
          <w:rFonts w:ascii="Courier New" w:hAnsi="Courier New" w:cs="Courier New"/>
        </w:rPr>
        <w:t>’t resist you. We bonded today in the search of the owner of that cell phone. We became friends. And I know that I was the one who blew things off. So please forgive me. I regret for the mistake I did but don’t blame me</w:t>
      </w:r>
      <w:r>
        <w:rPr>
          <w:rFonts w:ascii="Courier New" w:hAnsi="Courier New" w:cs="Courier New"/>
        </w:rPr>
        <w:t xml:space="preserve"> for this</w:t>
      </w:r>
      <w:r w:rsidRPr="00597D05">
        <w:rPr>
          <w:rFonts w:ascii="Courier New" w:hAnsi="Courier New" w:cs="Courier New"/>
        </w:rPr>
        <w:t>.</w:t>
      </w:r>
    </w:p>
    <w:p w:rsidR="00710B3C" w:rsidRPr="00BE7EE2" w:rsidRDefault="00710B3C" w:rsidP="00BE7EE2">
      <w:pPr>
        <w:rPr>
          <w:rFonts w:ascii="Courier New" w:hAnsi="Courier New" w:cs="Courier New"/>
        </w:rPr>
      </w:pPr>
      <w:r w:rsidRPr="00BE7EE2">
        <w:rPr>
          <w:rFonts w:ascii="Courier New" w:hAnsi="Courier New" w:cs="Courier New"/>
        </w:rPr>
        <w:t>Rosanna softens from his words. She stops and seems that changed her mind about him. She turns to Jack. He is relieved she turned to him.</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Look</w:t>
      </w:r>
      <w:r>
        <w:rPr>
          <w:rFonts w:ascii="Courier New" w:hAnsi="Courier New" w:cs="Courier New"/>
        </w:rPr>
        <w:t>,</w:t>
      </w:r>
      <w:r w:rsidRPr="00597D05">
        <w:rPr>
          <w:rFonts w:ascii="Courier New" w:hAnsi="Courier New" w:cs="Courier New"/>
        </w:rPr>
        <w:t xml:space="preserve"> I don’t know what I’m doing today with you in the shore in the first day of college and with somebody else’s cell phone in my hand. I want to throw this away and stop hearing this ring tone but I can’t do that because it isn’t mine.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seem to be one of those kinds of persons that get mad easily.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don’t know me, Jack.</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But you know my name.</w:t>
      </w:r>
    </w:p>
    <w:p w:rsidR="00710B3C" w:rsidRPr="00597D05" w:rsidRDefault="00710B3C" w:rsidP="00597D05">
      <w:pPr>
        <w:rPr>
          <w:rFonts w:ascii="Courier New" w:hAnsi="Courier New" w:cs="Courier New"/>
        </w:rPr>
      </w:pPr>
      <w:r w:rsidRPr="00597D05">
        <w:rPr>
          <w:rFonts w:ascii="Courier New" w:hAnsi="Courier New" w:cs="Courier New"/>
        </w:rPr>
        <w:t>The CELL PHONE stops RINGING.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sho</w:t>
      </w:r>
      <w:r>
        <w:rPr>
          <w:rFonts w:ascii="Courier New" w:hAnsi="Courier New" w:cs="Courier New"/>
        </w:rPr>
        <w:t>uldn’t have kissed me back then</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know I shouldn’t.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We don’t know each-other so well.</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We spent half of the day together.</w:t>
      </w:r>
    </w:p>
    <w:p w:rsidR="00710B3C" w:rsidRDefault="00710B3C" w:rsidP="00597D05">
      <w:pPr>
        <w:rPr>
          <w:rFonts w:ascii="Courier New" w:hAnsi="Courier New" w:cs="Courier New"/>
        </w:rPr>
      </w:pPr>
      <w:r w:rsidRPr="00597D05">
        <w:rPr>
          <w:rFonts w:ascii="Courier New" w:hAnsi="Courier New" w:cs="Courier New"/>
        </w:rPr>
        <w:t>Rosanna gives him a ‘’I can’t go on like that with you’’ look and rolls her eyes. She turns the back to him and keeps walking ignoring him. He doesn’t give up and continues walking after her.</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Are you sure we’re going to do this again?</w:t>
      </w:r>
    </w:p>
    <w:p w:rsidR="00710B3C" w:rsidRPr="00597D05" w:rsidRDefault="00710B3C" w:rsidP="00597D05">
      <w:pPr>
        <w:pStyle w:val="SCENEHEADING"/>
        <w:rPr>
          <w:rFonts w:ascii="Courier New" w:hAnsi="Courier New" w:cs="Courier New"/>
        </w:rPr>
      </w:pPr>
      <w:r w:rsidRPr="00597D05">
        <w:rPr>
          <w:rFonts w:ascii="Courier New" w:hAnsi="Courier New" w:cs="Courier New"/>
        </w:rPr>
        <w:t>int.</w:t>
      </w:r>
      <w:r>
        <w:rPr>
          <w:rFonts w:ascii="Courier New" w:hAnsi="Courier New" w:cs="Courier New"/>
        </w:rPr>
        <w:t>academy caffeteria-day-MOMENTS LATER</w:t>
      </w:r>
    </w:p>
    <w:p w:rsidR="00710B3C" w:rsidRPr="00597D05" w:rsidRDefault="00710B3C" w:rsidP="00597D05">
      <w:pPr>
        <w:rPr>
          <w:rFonts w:ascii="Courier New" w:hAnsi="Courier New" w:cs="Courier New"/>
        </w:rPr>
      </w:pPr>
      <w:r w:rsidRPr="00597D05">
        <w:rPr>
          <w:rFonts w:ascii="Courier New" w:hAnsi="Courier New" w:cs="Courier New"/>
        </w:rPr>
        <w:t>Derek and Sarah are seated at the same table as before. The table is empty.</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I’ve always thought that screenwriters are weird.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Why do you think like that?</w:t>
      </w:r>
    </w:p>
    <w:p w:rsidR="00710B3C" w:rsidRPr="00597D05" w:rsidRDefault="00710B3C" w:rsidP="00597D05">
      <w:pPr>
        <w:rPr>
          <w:rFonts w:ascii="Courier New" w:hAnsi="Courier New" w:cs="Courier New"/>
        </w:rPr>
      </w:pPr>
      <w:r w:rsidRPr="00597D05">
        <w:rPr>
          <w:rFonts w:ascii="Courier New" w:hAnsi="Courier New" w:cs="Courier New"/>
        </w:rPr>
        <w:t>Sarah’s attention is taken from a girl wearing a white T-shirt where the numbers 4599877 are written in black and some other designs are on it. She stares at the numbers on her blouse like she has just discovered something very important.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Derek, I remember the number.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What number?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remember my mother’s number.</w:t>
      </w:r>
    </w:p>
    <w:p w:rsidR="00710B3C" w:rsidRPr="00597D05" w:rsidRDefault="00710B3C" w:rsidP="00BE7EE2">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That’s great. You can call her from my cell phone.</w:t>
      </w:r>
    </w:p>
    <w:p w:rsidR="00710B3C" w:rsidRPr="00597D05" w:rsidRDefault="00710B3C" w:rsidP="00597D05">
      <w:pPr>
        <w:rPr>
          <w:rFonts w:ascii="Courier New" w:hAnsi="Courier New" w:cs="Courier New"/>
        </w:rPr>
      </w:pPr>
      <w:r w:rsidRPr="00597D05">
        <w:rPr>
          <w:rFonts w:ascii="Courier New" w:hAnsi="Courier New" w:cs="Courier New"/>
        </w:rPr>
        <w:t>Derek takes out his cell phone from his pocket im</w:t>
      </w:r>
      <w:r>
        <w:rPr>
          <w:rFonts w:ascii="Courier New" w:hAnsi="Courier New" w:cs="Courier New"/>
        </w:rPr>
        <w:t>mediately. Sarah is excited for</w:t>
      </w:r>
      <w:r w:rsidRPr="00597D05">
        <w:rPr>
          <w:rFonts w:ascii="Courier New" w:hAnsi="Courier New" w:cs="Courier New"/>
        </w:rPr>
        <w:t xml:space="preserve"> discovering such an important thing for her.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Oh, my God! I can’t believe this.</w:t>
      </w:r>
    </w:p>
    <w:p w:rsidR="00710B3C" w:rsidRPr="00597D05" w:rsidRDefault="00710B3C" w:rsidP="00597D05">
      <w:pPr>
        <w:rPr>
          <w:rFonts w:ascii="Courier New" w:hAnsi="Courier New" w:cs="Courier New"/>
        </w:rPr>
      </w:pPr>
      <w:r w:rsidRPr="00597D05">
        <w:rPr>
          <w:rFonts w:ascii="Courier New" w:hAnsi="Courier New" w:cs="Courier New"/>
        </w:rPr>
        <w:t>Derek handles his cell phone quickly to her</w:t>
      </w:r>
      <w:r>
        <w:rPr>
          <w:rFonts w:ascii="Courier New" w:hAnsi="Courier New" w:cs="Courier New"/>
        </w:rPr>
        <w:t xml:space="preserve"> as long as she has the number i</w:t>
      </w:r>
      <w:r w:rsidRPr="00597D05">
        <w:rPr>
          <w:rFonts w:ascii="Courier New" w:hAnsi="Courier New" w:cs="Courier New"/>
        </w:rPr>
        <w:t>n her mind. Sarah dials the number quickly. She presses it on her ear.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It’s ringing, it’s ringing.</w:t>
      </w:r>
    </w:p>
    <w:p w:rsidR="00710B3C" w:rsidRPr="00597D05" w:rsidRDefault="00710B3C" w:rsidP="00597D05">
      <w:pPr>
        <w:pStyle w:val="SCENEHEADING"/>
        <w:rPr>
          <w:rFonts w:ascii="Courier New" w:hAnsi="Courier New" w:cs="Courier New"/>
        </w:rPr>
      </w:pPr>
      <w:r w:rsidRPr="00597D05">
        <w:rPr>
          <w:rFonts w:ascii="Courier New" w:hAnsi="Courier New" w:cs="Courier New"/>
        </w:rPr>
        <w:t>intercut between two scenes</w:t>
      </w:r>
    </w:p>
    <w:p w:rsidR="00710B3C" w:rsidRDefault="00710B3C" w:rsidP="00597D05">
      <w:pPr>
        <w:pStyle w:val="SCENEHEADING"/>
        <w:rPr>
          <w:rFonts w:ascii="Courier New" w:hAnsi="Courier New" w:cs="Courier New"/>
        </w:rPr>
      </w:pPr>
      <w:r w:rsidRPr="00597D05">
        <w:rPr>
          <w:rFonts w:ascii="Courier New" w:hAnsi="Courier New" w:cs="Courier New"/>
        </w:rPr>
        <w:t>colorado, denver</w:t>
      </w:r>
    </w:p>
    <w:p w:rsidR="00710B3C" w:rsidRPr="00BE7EE2" w:rsidRDefault="00710B3C" w:rsidP="00BE7EE2">
      <w:pPr>
        <w:rPr>
          <w:rFonts w:ascii="Courier New" w:hAnsi="Courier New" w:cs="Courier New"/>
        </w:rPr>
      </w:pPr>
      <w:r w:rsidRPr="00BE7EE2">
        <w:rPr>
          <w:rFonts w:ascii="Courier New" w:hAnsi="Courier New" w:cs="Courier New"/>
        </w:rPr>
        <w:t>CONTINUED</w:t>
      </w:r>
    </w:p>
    <w:p w:rsidR="00710B3C" w:rsidRPr="00597D05" w:rsidRDefault="00710B3C" w:rsidP="00597D05">
      <w:pPr>
        <w:pStyle w:val="SCENEHEADING"/>
        <w:rPr>
          <w:rFonts w:ascii="Courier New" w:hAnsi="Courier New" w:cs="Courier New"/>
        </w:rPr>
      </w:pPr>
      <w:r w:rsidRPr="00597D05">
        <w:rPr>
          <w:rFonts w:ascii="Courier New" w:hAnsi="Courier New" w:cs="Courier New"/>
        </w:rPr>
        <w:t>int.sarah’s house.living room-day</w:t>
      </w:r>
    </w:p>
    <w:p w:rsidR="00710B3C" w:rsidRPr="00597D05" w:rsidRDefault="00710B3C" w:rsidP="00597D05">
      <w:pPr>
        <w:rPr>
          <w:rFonts w:ascii="Courier New" w:hAnsi="Courier New" w:cs="Courier New"/>
        </w:rPr>
      </w:pPr>
      <w:r w:rsidRPr="00597D05">
        <w:rPr>
          <w:rFonts w:ascii="Courier New" w:hAnsi="Courier New" w:cs="Courier New"/>
        </w:rPr>
        <w:t xml:space="preserve">KATIA LIRKOV (45) with long red hair, blue eyes and with the charm and strength of her Russian ancestry is pacing at the living room. She is nervous and worried. She takes a glass of vodka that is on the small table there. Next to it is a half drunken bottle of vodka. She drinks a sip from it wanting to calm herself down as she continues pacing around the room. Her cell phone in her hands RINGS. It’s music for her ears. She answers it immediately. </w:t>
      </w:r>
    </w:p>
    <w:p w:rsidR="00710B3C" w:rsidRPr="00597D05" w:rsidRDefault="00710B3C" w:rsidP="00597D05">
      <w:pPr>
        <w:pStyle w:val="CHARACTER"/>
        <w:rPr>
          <w:rFonts w:ascii="Courier New" w:hAnsi="Courier New" w:cs="Courier New"/>
        </w:rPr>
      </w:pPr>
      <w:r w:rsidRPr="00597D05">
        <w:rPr>
          <w:rFonts w:ascii="Courier New" w:hAnsi="Courier New" w:cs="Courier New"/>
        </w:rPr>
        <w:t>katia</w:t>
      </w:r>
    </w:p>
    <w:p w:rsidR="00710B3C" w:rsidRPr="00597D05" w:rsidRDefault="00710B3C" w:rsidP="00597D05">
      <w:pPr>
        <w:pStyle w:val="Parenthetical"/>
        <w:rPr>
          <w:rFonts w:ascii="Courier New" w:hAnsi="Courier New" w:cs="Courier New"/>
        </w:rPr>
      </w:pPr>
      <w:r w:rsidRPr="00597D05">
        <w:rPr>
          <w:rFonts w:ascii="Courier New" w:hAnsi="Courier New" w:cs="Courier New"/>
        </w:rPr>
        <w:t>(Russian)</w:t>
      </w:r>
    </w:p>
    <w:p w:rsidR="00710B3C" w:rsidRPr="00597D05" w:rsidRDefault="00710B3C" w:rsidP="00597D05">
      <w:pPr>
        <w:pStyle w:val="Dialogue"/>
        <w:rPr>
          <w:rFonts w:ascii="Courier New" w:hAnsi="Courier New" w:cs="Courier New"/>
        </w:rPr>
      </w:pPr>
      <w:r w:rsidRPr="00597D05">
        <w:rPr>
          <w:rFonts w:ascii="Courier New" w:hAnsi="Courier New" w:cs="Courier New"/>
        </w:rPr>
        <w:t>Where the hell you’ve been? How you haven’t answered to any of my calls till now?</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(Russian)</w:t>
      </w:r>
    </w:p>
    <w:p w:rsidR="00710B3C" w:rsidRPr="00597D05" w:rsidRDefault="00710B3C" w:rsidP="00597D05">
      <w:pPr>
        <w:pStyle w:val="Dialogue"/>
        <w:rPr>
          <w:rFonts w:ascii="Courier New" w:hAnsi="Courier New" w:cs="Courier New"/>
        </w:rPr>
      </w:pPr>
      <w:r w:rsidRPr="00597D05">
        <w:rPr>
          <w:rFonts w:ascii="Courier New" w:hAnsi="Courier New" w:cs="Courier New"/>
        </w:rPr>
        <w:t>I’m fine. I’ll explain you everything.</w:t>
      </w:r>
    </w:p>
    <w:p w:rsidR="00710B3C" w:rsidRPr="00597D05" w:rsidRDefault="00710B3C" w:rsidP="00597D05">
      <w:pPr>
        <w:rPr>
          <w:rFonts w:ascii="Courier New" w:hAnsi="Courier New" w:cs="Courier New"/>
        </w:rPr>
      </w:pPr>
      <w:r w:rsidRPr="00597D05">
        <w:rPr>
          <w:rFonts w:ascii="Courier New" w:hAnsi="Courier New" w:cs="Courier New"/>
        </w:rPr>
        <w:t>Katia is yelling from the other side of the cell phone. Derek can hear her.</w:t>
      </w:r>
    </w:p>
    <w:p w:rsidR="00710B3C" w:rsidRPr="00597D05" w:rsidRDefault="00710B3C" w:rsidP="00597D05">
      <w:pPr>
        <w:rPr>
          <w:rFonts w:ascii="Courier New" w:hAnsi="Courier New" w:cs="Courier New"/>
        </w:rPr>
      </w:pPr>
      <w:r w:rsidRPr="00597D05">
        <w:rPr>
          <w:rFonts w:ascii="Courier New" w:hAnsi="Courier New" w:cs="Courier New"/>
        </w:rPr>
        <w:t>Katia now talks English with Russian accent.</w:t>
      </w:r>
    </w:p>
    <w:p w:rsidR="00710B3C" w:rsidRPr="00597D05" w:rsidRDefault="00710B3C" w:rsidP="00597D05">
      <w:pPr>
        <w:pStyle w:val="CHARACTER"/>
        <w:rPr>
          <w:rFonts w:ascii="Courier New" w:hAnsi="Courier New" w:cs="Courier New"/>
        </w:rPr>
      </w:pPr>
      <w:r w:rsidRPr="00597D05">
        <w:rPr>
          <w:rFonts w:ascii="Courier New" w:hAnsi="Courier New" w:cs="Courier New"/>
        </w:rPr>
        <w:t>katia</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I almost died. I’m finishing my second bottle of vodka. I’ve been calling you every second except the time when I was on the plane.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Listen to me! None of this has been my fault. I forgot my cell phone and apparently someone has taken it. I’m trying to find the person who has it. </w:t>
      </w:r>
    </w:p>
    <w:p w:rsidR="00710B3C" w:rsidRPr="00597D05" w:rsidRDefault="00710B3C" w:rsidP="00597D05">
      <w:pPr>
        <w:pStyle w:val="CHARACTER"/>
        <w:rPr>
          <w:rFonts w:ascii="Courier New" w:hAnsi="Courier New" w:cs="Courier New"/>
        </w:rPr>
      </w:pPr>
      <w:r w:rsidRPr="00597D05">
        <w:rPr>
          <w:rFonts w:ascii="Courier New" w:hAnsi="Courier New" w:cs="Courier New"/>
        </w:rPr>
        <w:t>katia</w:t>
      </w:r>
    </w:p>
    <w:p w:rsidR="00710B3C" w:rsidRPr="00597D05" w:rsidRDefault="00710B3C" w:rsidP="00597D05">
      <w:pPr>
        <w:pStyle w:val="Dialogue"/>
        <w:rPr>
          <w:rFonts w:ascii="Courier New" w:hAnsi="Courier New" w:cs="Courier New"/>
        </w:rPr>
      </w:pPr>
      <w:r w:rsidRPr="00597D05">
        <w:rPr>
          <w:rFonts w:ascii="Courier New" w:hAnsi="Courier New" w:cs="Courier New"/>
        </w:rPr>
        <w:t>Oh, how can you be so stupid?! How can you forget your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 wasn’t my fault, all right?</w:t>
      </w:r>
    </w:p>
    <w:p w:rsidR="00710B3C" w:rsidRPr="00597D05" w:rsidRDefault="00710B3C" w:rsidP="00597D05">
      <w:pPr>
        <w:rPr>
          <w:rFonts w:ascii="Courier New" w:hAnsi="Courier New" w:cs="Courier New"/>
        </w:rPr>
      </w:pPr>
      <w:r w:rsidRPr="00597D05">
        <w:rPr>
          <w:rFonts w:ascii="Courier New" w:hAnsi="Courier New" w:cs="Courier New"/>
        </w:rPr>
        <w:t>Katia softens relieved and glad to hear her daughter’s voice.</w:t>
      </w:r>
    </w:p>
    <w:p w:rsidR="00710B3C" w:rsidRDefault="00710B3C" w:rsidP="00597D05">
      <w:pPr>
        <w:pStyle w:val="CHARACTER"/>
        <w:rPr>
          <w:rFonts w:ascii="Courier New" w:hAnsi="Courier New" w:cs="Courier New"/>
        </w:rPr>
      </w:pPr>
      <w:r w:rsidRPr="00597D05">
        <w:rPr>
          <w:rFonts w:ascii="Courier New" w:hAnsi="Courier New" w:cs="Courier New"/>
        </w:rPr>
        <w:t>katia</w:t>
      </w:r>
    </w:p>
    <w:p w:rsidR="00710B3C" w:rsidRDefault="00710B3C" w:rsidP="00BE7EE2">
      <w:pPr>
        <w:rPr>
          <w:rFonts w:ascii="Courier New" w:hAnsi="Courier New" w:cs="Courier New"/>
        </w:rPr>
      </w:pPr>
      <w:r w:rsidRPr="00BE7EE2">
        <w:rPr>
          <w:rFonts w:ascii="Courier New" w:hAnsi="Courier New" w:cs="Courier New"/>
        </w:rPr>
        <w:t>CONTINUED</w:t>
      </w:r>
    </w:p>
    <w:p w:rsidR="00710B3C" w:rsidRPr="00BE7EE2" w:rsidRDefault="00710B3C" w:rsidP="00BE7EE2">
      <w:pPr>
        <w:pStyle w:val="Parenthetical"/>
        <w:rPr>
          <w:rFonts w:ascii="Courier New" w:hAnsi="Courier New" w:cs="Courier New"/>
        </w:rPr>
      </w:pPr>
      <w:r w:rsidRPr="00BE7EE2">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I’m glad that you’re ok.</w:t>
      </w:r>
    </w:p>
    <w:p w:rsidR="00710B3C" w:rsidRPr="00597D05" w:rsidRDefault="00710B3C" w:rsidP="00597D05">
      <w:pPr>
        <w:rPr>
          <w:rFonts w:ascii="Courier New" w:hAnsi="Courier New" w:cs="Courier New"/>
        </w:rPr>
      </w:pPr>
      <w:r w:rsidRPr="00597D05">
        <w:rPr>
          <w:rFonts w:ascii="Courier New" w:hAnsi="Courier New" w:cs="Courier New"/>
        </w:rPr>
        <w:t>Sarah is touched and emotional from talking with her mom. She’s ready to burst in tears.</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I’m glad I talked to you too.</w:t>
      </w:r>
    </w:p>
    <w:p w:rsidR="00710B3C" w:rsidRPr="00597D05" w:rsidRDefault="00710B3C" w:rsidP="00597D05">
      <w:pPr>
        <w:rPr>
          <w:rFonts w:ascii="Courier New" w:hAnsi="Courier New" w:cs="Courier New"/>
        </w:rPr>
      </w:pPr>
      <w:r w:rsidRPr="00597D05">
        <w:rPr>
          <w:rFonts w:ascii="Courier New" w:hAnsi="Courier New" w:cs="Courier New"/>
        </w:rPr>
        <w:t>Katia is touched and emotional too.</w:t>
      </w:r>
    </w:p>
    <w:p w:rsidR="00710B3C" w:rsidRPr="00597D05" w:rsidRDefault="00710B3C" w:rsidP="00597D05">
      <w:pPr>
        <w:pStyle w:val="CHARACTER"/>
        <w:rPr>
          <w:rFonts w:ascii="Courier New" w:hAnsi="Courier New" w:cs="Courier New"/>
        </w:rPr>
      </w:pPr>
      <w:r w:rsidRPr="00597D05">
        <w:rPr>
          <w:rFonts w:ascii="Courier New" w:hAnsi="Courier New" w:cs="Courier New"/>
        </w:rPr>
        <w:t>katia</w:t>
      </w:r>
    </w:p>
    <w:p w:rsidR="00710B3C" w:rsidRPr="00597D05" w:rsidRDefault="00710B3C" w:rsidP="00597D05">
      <w:pPr>
        <w:pStyle w:val="Dialogue"/>
        <w:rPr>
          <w:rFonts w:ascii="Courier New" w:hAnsi="Courier New" w:cs="Courier New"/>
        </w:rPr>
      </w:pPr>
      <w:r w:rsidRPr="00597D05">
        <w:rPr>
          <w:rFonts w:ascii="Courier New" w:hAnsi="Courier New" w:cs="Courier New"/>
        </w:rPr>
        <w:t>I feel so relieved now. Are you alright? How is the college? Are you having fun? Did you meet any actor or actress there?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No, I haven’t met anyone yet. Mum, I’ve got to go now. If you want to call me, call me in this number.</w:t>
      </w:r>
    </w:p>
    <w:p w:rsidR="00710B3C" w:rsidRPr="00597D05" w:rsidRDefault="00710B3C" w:rsidP="00597D05">
      <w:pPr>
        <w:pStyle w:val="CHARACTER"/>
        <w:rPr>
          <w:rFonts w:ascii="Courier New" w:hAnsi="Courier New" w:cs="Courier New"/>
        </w:rPr>
      </w:pPr>
      <w:r w:rsidRPr="00597D05">
        <w:rPr>
          <w:rFonts w:ascii="Courier New" w:hAnsi="Courier New" w:cs="Courier New"/>
        </w:rPr>
        <w:t>katia</w:t>
      </w:r>
    </w:p>
    <w:p w:rsidR="00710B3C" w:rsidRPr="00597D05" w:rsidRDefault="00710B3C" w:rsidP="00597D05">
      <w:pPr>
        <w:pStyle w:val="Dialogue"/>
        <w:rPr>
          <w:rFonts w:ascii="Courier New" w:hAnsi="Courier New" w:cs="Courier New"/>
        </w:rPr>
      </w:pPr>
      <w:r w:rsidRPr="00597D05">
        <w:rPr>
          <w:rFonts w:ascii="Courier New" w:hAnsi="Courier New" w:cs="Courier New"/>
        </w:rPr>
        <w:t>Ok. I’ll talk to you later.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(Russian)</w:t>
      </w:r>
    </w:p>
    <w:p w:rsidR="00710B3C" w:rsidRPr="00597D05" w:rsidRDefault="00710B3C" w:rsidP="00597D05">
      <w:pPr>
        <w:pStyle w:val="Dialogue"/>
        <w:rPr>
          <w:rFonts w:ascii="Courier New" w:hAnsi="Courier New" w:cs="Courier New"/>
        </w:rPr>
      </w:pPr>
      <w:r w:rsidRPr="00597D05">
        <w:rPr>
          <w:rFonts w:ascii="Courier New" w:hAnsi="Courier New" w:cs="Courier New"/>
        </w:rPr>
        <w:t>Love you, mom. I miss you. Bye.</w:t>
      </w:r>
    </w:p>
    <w:p w:rsidR="00710B3C" w:rsidRPr="00597D05" w:rsidRDefault="00710B3C" w:rsidP="00597D05">
      <w:pPr>
        <w:pStyle w:val="CHARACTER"/>
        <w:rPr>
          <w:rFonts w:ascii="Courier New" w:hAnsi="Courier New" w:cs="Courier New"/>
        </w:rPr>
      </w:pPr>
      <w:r w:rsidRPr="00597D05">
        <w:rPr>
          <w:rFonts w:ascii="Courier New" w:hAnsi="Courier New" w:cs="Courier New"/>
        </w:rPr>
        <w:t>katia</w:t>
      </w:r>
    </w:p>
    <w:p w:rsidR="00710B3C" w:rsidRPr="00597D05" w:rsidRDefault="00710B3C" w:rsidP="00597D05">
      <w:pPr>
        <w:pStyle w:val="Parenthetical"/>
        <w:rPr>
          <w:rFonts w:ascii="Courier New" w:hAnsi="Courier New" w:cs="Courier New"/>
        </w:rPr>
      </w:pPr>
      <w:r w:rsidRPr="00597D05">
        <w:rPr>
          <w:rFonts w:ascii="Courier New" w:hAnsi="Courier New" w:cs="Courier New"/>
        </w:rPr>
        <w:t>(Russian)</w:t>
      </w:r>
    </w:p>
    <w:p w:rsidR="00710B3C" w:rsidRPr="00597D05" w:rsidRDefault="00710B3C" w:rsidP="00597D05">
      <w:pPr>
        <w:pStyle w:val="Dialogue"/>
        <w:rPr>
          <w:rFonts w:ascii="Courier New" w:hAnsi="Courier New" w:cs="Courier New"/>
        </w:rPr>
      </w:pPr>
      <w:r w:rsidRPr="00597D05">
        <w:rPr>
          <w:rFonts w:ascii="Courier New" w:hAnsi="Courier New" w:cs="Courier New"/>
        </w:rPr>
        <w:t>I miss you too. Love you.</w:t>
      </w:r>
    </w:p>
    <w:p w:rsidR="00710B3C" w:rsidRPr="00597D05" w:rsidRDefault="00710B3C" w:rsidP="00597D05">
      <w:pPr>
        <w:rPr>
          <w:rFonts w:ascii="Courier New" w:hAnsi="Courier New" w:cs="Courier New"/>
        </w:rPr>
      </w:pPr>
      <w:r w:rsidRPr="00597D05">
        <w:rPr>
          <w:rFonts w:ascii="Courier New" w:hAnsi="Courier New" w:cs="Courier New"/>
        </w:rPr>
        <w:t>Sarah hangs up the phone and handles it to Derek.</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Pr>
          <w:rFonts w:ascii="Courier New" w:hAnsi="Courier New" w:cs="Courier New"/>
        </w:rPr>
        <w:t>It seems like you two</w:t>
      </w:r>
      <w:r w:rsidRPr="00597D05">
        <w:rPr>
          <w:rFonts w:ascii="Courier New" w:hAnsi="Courier New" w:cs="Courier New"/>
        </w:rPr>
        <w:t xml:space="preserve"> are close with each-other.</w:t>
      </w:r>
    </w:p>
    <w:p w:rsidR="00710B3C" w:rsidRPr="00597D05" w:rsidRDefault="00710B3C" w:rsidP="00597D05">
      <w:pPr>
        <w:rPr>
          <w:rFonts w:ascii="Courier New" w:hAnsi="Courier New" w:cs="Courier New"/>
        </w:rPr>
      </w:pPr>
      <w:r w:rsidRPr="00597D05">
        <w:rPr>
          <w:rFonts w:ascii="Courier New" w:hAnsi="Courier New" w:cs="Courier New"/>
        </w:rPr>
        <w:t>Sarah is still emotional from the talk.</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Yeah we are.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597D05">
      <w:pPr>
        <w:pStyle w:val="Dialogue"/>
        <w:rPr>
          <w:rFonts w:ascii="Courier New" w:hAnsi="Courier New" w:cs="Courier New"/>
        </w:rPr>
      </w:pPr>
      <w:r w:rsidRPr="00597D05">
        <w:rPr>
          <w:rFonts w:ascii="Courier New" w:hAnsi="Courier New" w:cs="Courier New"/>
        </w:rPr>
        <w:t>You speak good Russian. Maybe you can teach me some day.</w:t>
      </w:r>
    </w:p>
    <w:p w:rsidR="00710B3C" w:rsidRPr="00BE7EE2" w:rsidRDefault="00710B3C" w:rsidP="00BE7EE2">
      <w:pPr>
        <w:rPr>
          <w:rFonts w:ascii="Courier New" w:hAnsi="Courier New" w:cs="Courier New"/>
        </w:rPr>
      </w:pPr>
      <w:r w:rsidRPr="00BE7EE2">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Maybe! Now I have to find my cell phone.</w:t>
      </w:r>
    </w:p>
    <w:p w:rsidR="00710B3C" w:rsidRPr="00597D05" w:rsidRDefault="00710B3C" w:rsidP="00597D05">
      <w:pPr>
        <w:pStyle w:val="SCENEHEADING"/>
        <w:rPr>
          <w:rFonts w:ascii="Courier New" w:hAnsi="Courier New" w:cs="Courier New"/>
        </w:rPr>
      </w:pPr>
      <w:r w:rsidRPr="00597D05">
        <w:rPr>
          <w:rFonts w:ascii="Courier New" w:hAnsi="Courier New" w:cs="Courier New"/>
        </w:rPr>
        <w:t>int.academy hall-day</w:t>
      </w:r>
    </w:p>
    <w:p w:rsidR="00710B3C" w:rsidRPr="00597D05" w:rsidRDefault="00710B3C" w:rsidP="00597D05">
      <w:pPr>
        <w:rPr>
          <w:rFonts w:ascii="Courier New" w:hAnsi="Courier New" w:cs="Courier New"/>
        </w:rPr>
      </w:pPr>
      <w:r w:rsidRPr="00597D05">
        <w:rPr>
          <w:rFonts w:ascii="Courier New" w:hAnsi="Courier New" w:cs="Courier New"/>
        </w:rPr>
        <w:t xml:space="preserve">Rosanna heads to the receptionist desk. Jack is after her. Apparently they’ve been walking like that all the way to the academy. Rosanna keeps ignoring him. </w:t>
      </w:r>
    </w:p>
    <w:p w:rsidR="00710B3C" w:rsidRPr="00597D05" w:rsidRDefault="00710B3C" w:rsidP="00597D05">
      <w:pPr>
        <w:rPr>
          <w:rFonts w:ascii="Courier New" w:hAnsi="Courier New" w:cs="Courier New"/>
        </w:rPr>
      </w:pPr>
      <w:r w:rsidRPr="00597D05">
        <w:rPr>
          <w:rFonts w:ascii="Courier New" w:hAnsi="Courier New" w:cs="Courier New"/>
        </w:rPr>
        <w:t>The Receptionist is typing at the computer and doesn’t have the attention on her.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Can you give me the card of my room? I’m Rosanna McNeil.</w:t>
      </w:r>
    </w:p>
    <w:p w:rsidR="00710B3C" w:rsidRPr="00597D05" w:rsidRDefault="00710B3C" w:rsidP="00597D05">
      <w:pPr>
        <w:rPr>
          <w:rFonts w:ascii="Courier New" w:hAnsi="Courier New" w:cs="Courier New"/>
        </w:rPr>
      </w:pPr>
      <w:r w:rsidRPr="00597D05">
        <w:rPr>
          <w:rFonts w:ascii="Courier New" w:hAnsi="Courier New" w:cs="Courier New"/>
        </w:rPr>
        <w:t>The Receptionist handles the card to her without even looking at her. Rosanna takes it.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Thank you.</w:t>
      </w:r>
    </w:p>
    <w:p w:rsidR="00710B3C" w:rsidRPr="00597D05" w:rsidRDefault="00710B3C" w:rsidP="00597D05">
      <w:pPr>
        <w:rPr>
          <w:rFonts w:ascii="Courier New" w:hAnsi="Courier New" w:cs="Courier New"/>
        </w:rPr>
      </w:pPr>
      <w:r w:rsidRPr="00597D05">
        <w:rPr>
          <w:rFonts w:ascii="Courier New" w:hAnsi="Courier New" w:cs="Courier New"/>
        </w:rPr>
        <w:t xml:space="preserve">Rosanna walks to the elevator and pushes the button. Jack is with her but she acts like he isn’t. After some seconds the elevator doors open. Rosanna goes into. Jack goes into too. </w:t>
      </w:r>
    </w:p>
    <w:p w:rsidR="00710B3C" w:rsidRPr="00597D05" w:rsidRDefault="00710B3C" w:rsidP="00597D05">
      <w:pPr>
        <w:rPr>
          <w:rFonts w:ascii="Courier New" w:hAnsi="Courier New" w:cs="Courier New"/>
        </w:rPr>
      </w:pPr>
      <w:r w:rsidRPr="00597D05">
        <w:rPr>
          <w:rFonts w:ascii="Courier New" w:hAnsi="Courier New" w:cs="Courier New"/>
        </w:rPr>
        <w:t>Rosanna pushes a button into the elevator. The elevator starts moving.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Are you stalking me or something?</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I’ll be with you until you’re not mad with me anymore and leave my attempting to kiss you behind us.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You’re pretty stubborn, aren’t you?</w:t>
      </w:r>
    </w:p>
    <w:p w:rsidR="00710B3C" w:rsidRPr="00597D05" w:rsidRDefault="00710B3C" w:rsidP="00597D05">
      <w:pPr>
        <w:rPr>
          <w:rFonts w:ascii="Courier New" w:hAnsi="Courier New" w:cs="Courier New"/>
        </w:rPr>
      </w:pPr>
      <w:r>
        <w:rPr>
          <w:rFonts w:ascii="Courier New" w:hAnsi="Courier New" w:cs="Courier New"/>
        </w:rPr>
        <w:t>The elevator doors open</w:t>
      </w:r>
      <w:r w:rsidRPr="00597D05">
        <w:rPr>
          <w:rFonts w:ascii="Courier New" w:hAnsi="Courier New" w:cs="Courier New"/>
        </w:rPr>
        <w:t xml:space="preserve">. They walk out from there. Rosanna walks along the hall surrounded by dorm rooms. Jack is after her. Rosanna stops in front of her room number 600. She walks into. </w:t>
      </w:r>
    </w:p>
    <w:p w:rsidR="00710B3C" w:rsidRPr="00597D05" w:rsidRDefault="00710B3C" w:rsidP="00597D05">
      <w:pPr>
        <w:rPr>
          <w:rFonts w:ascii="Courier New" w:hAnsi="Courier New" w:cs="Courier New"/>
        </w:rPr>
      </w:pPr>
      <w:r w:rsidRPr="00597D05">
        <w:rPr>
          <w:rFonts w:ascii="Courier New" w:hAnsi="Courier New" w:cs="Courier New"/>
        </w:rPr>
        <w:t>The dorm room has two beds in front of each-other, two closets, a table with some chairs, nightstands, the TV on the wall and a door in the front.</w:t>
      </w:r>
    </w:p>
    <w:p w:rsidR="00710B3C" w:rsidRDefault="00710B3C" w:rsidP="00597D05">
      <w:pPr>
        <w:rPr>
          <w:rFonts w:ascii="Courier New" w:hAnsi="Courier New" w:cs="Courier New"/>
        </w:rPr>
      </w:pPr>
      <w:r>
        <w:rPr>
          <w:rFonts w:ascii="Courier New" w:hAnsi="Courier New" w:cs="Courier New"/>
        </w:rPr>
        <w:t>Rosanna lies on the bed i</w:t>
      </w:r>
      <w:r w:rsidRPr="00597D05">
        <w:rPr>
          <w:rFonts w:ascii="Courier New" w:hAnsi="Courier New" w:cs="Courier New"/>
        </w:rPr>
        <w:t xml:space="preserve">n the right wanting to relax for a beat. She then leans in the headboard of the bed. She totally ignores </w:t>
      </w:r>
    </w:p>
    <w:p w:rsidR="00710B3C"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Jack that is standing in front of her, not giving up. He looks at her. Rosanna looks him back and they lock their eyes. She’s feeling sorry for him wanting desperately her forgiveness.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Ok. I forgive you and I leave what happened behind</w:t>
      </w:r>
      <w:r>
        <w:rPr>
          <w:rFonts w:ascii="Courier New" w:hAnsi="Courier New" w:cs="Courier New"/>
        </w:rPr>
        <w:t xml:space="preserve"> us</w:t>
      </w:r>
      <w:r w:rsidRPr="00597D05">
        <w:rPr>
          <w:rFonts w:ascii="Courier New" w:hAnsi="Courier New" w:cs="Courier New"/>
        </w:rPr>
        <w:t>.</w:t>
      </w:r>
    </w:p>
    <w:p w:rsidR="00710B3C" w:rsidRPr="00597D05" w:rsidRDefault="00710B3C" w:rsidP="00597D05">
      <w:pPr>
        <w:rPr>
          <w:rFonts w:ascii="Courier New" w:hAnsi="Courier New" w:cs="Courier New"/>
        </w:rPr>
      </w:pPr>
      <w:r w:rsidRPr="00597D05">
        <w:rPr>
          <w:rFonts w:ascii="Courier New" w:hAnsi="Courier New" w:cs="Courier New"/>
        </w:rPr>
        <w:t>Jack breathes a sigh of relieve. Now he can continue with his life.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All right! Now I can go on with my life.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got what you wanted.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If you need me, I’ll be in my room.</w:t>
      </w:r>
    </w:p>
    <w:p w:rsidR="00710B3C" w:rsidRPr="00597D05" w:rsidRDefault="00710B3C" w:rsidP="00597D05">
      <w:pPr>
        <w:rPr>
          <w:rFonts w:ascii="Courier New" w:hAnsi="Courier New" w:cs="Courier New"/>
        </w:rPr>
      </w:pPr>
      <w:r w:rsidRPr="00597D05">
        <w:rPr>
          <w:rFonts w:ascii="Courier New" w:hAnsi="Courier New" w:cs="Courier New"/>
        </w:rPr>
        <w:t>Rosanna nods. Jack heads toward the door. He gives a general look to the room.</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Nice room by the way.</w:t>
      </w:r>
    </w:p>
    <w:p w:rsidR="00710B3C" w:rsidRPr="00597D05" w:rsidRDefault="00710B3C" w:rsidP="00597D05">
      <w:pPr>
        <w:rPr>
          <w:rFonts w:ascii="Courier New" w:hAnsi="Courier New" w:cs="Courier New"/>
        </w:rPr>
      </w:pPr>
      <w:r w:rsidRPr="00597D05">
        <w:rPr>
          <w:rFonts w:ascii="Courier New" w:hAnsi="Courier New" w:cs="Courier New"/>
        </w:rPr>
        <w:t>Jack walks out and shuts the door.</w:t>
      </w:r>
    </w:p>
    <w:p w:rsidR="00710B3C" w:rsidRPr="00597D05" w:rsidRDefault="00710B3C" w:rsidP="00597D05">
      <w:pPr>
        <w:rPr>
          <w:rFonts w:ascii="Courier New" w:hAnsi="Courier New" w:cs="Courier New"/>
        </w:rPr>
      </w:pPr>
      <w:r w:rsidRPr="00597D05">
        <w:rPr>
          <w:rFonts w:ascii="Courier New" w:hAnsi="Courier New" w:cs="Courier New"/>
        </w:rPr>
        <w:t>Rosanna lies comfortably on the bed. She puts Sarah’s CELL PHONE on the nightstand.</w:t>
      </w:r>
    </w:p>
    <w:p w:rsidR="00710B3C" w:rsidRPr="00597D05" w:rsidRDefault="00710B3C" w:rsidP="00597D05">
      <w:pPr>
        <w:pStyle w:val="SCENEHEADING"/>
        <w:rPr>
          <w:rFonts w:ascii="Courier New" w:hAnsi="Courier New" w:cs="Courier New"/>
        </w:rPr>
      </w:pPr>
      <w:r>
        <w:rPr>
          <w:rFonts w:ascii="Courier New" w:hAnsi="Courier New" w:cs="Courier New"/>
        </w:rPr>
        <w:t>cafeteria</w:t>
      </w:r>
    </w:p>
    <w:p w:rsidR="00710B3C" w:rsidRPr="00597D05" w:rsidRDefault="00710B3C" w:rsidP="00597D05">
      <w:pPr>
        <w:rPr>
          <w:rFonts w:ascii="Courier New" w:hAnsi="Courier New" w:cs="Courier New"/>
        </w:rPr>
      </w:pPr>
      <w:r w:rsidRPr="00597D05">
        <w:rPr>
          <w:rFonts w:ascii="Courier New" w:hAnsi="Courier New" w:cs="Courier New"/>
        </w:rPr>
        <w:t>Sarah and Derek are still seated at the table eating an ice-cream.</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It’s been years since I’ve eaten ice-cream. You know, when your goal is to become an actress and go in </w:t>
      </w:r>
      <w:r>
        <w:rPr>
          <w:rFonts w:ascii="Courier New" w:hAnsi="Courier New" w:cs="Courier New"/>
        </w:rPr>
        <w:t>Hollywood, you give up from these</w:t>
      </w:r>
      <w:r w:rsidRPr="00597D05">
        <w:rPr>
          <w:rFonts w:ascii="Courier New" w:hAnsi="Courier New" w:cs="Courier New"/>
        </w:rPr>
        <w:t xml:space="preserve"> thing</w:t>
      </w:r>
      <w:r>
        <w:rPr>
          <w:rFonts w:ascii="Courier New" w:hAnsi="Courier New" w:cs="Courier New"/>
        </w:rPr>
        <w:t>s</w:t>
      </w:r>
      <w:r w:rsidRPr="00597D05">
        <w:rPr>
          <w:rFonts w:ascii="Courier New" w:hAnsi="Courier New" w:cs="Courier New"/>
        </w:rPr>
        <w:t>.</w:t>
      </w:r>
    </w:p>
    <w:p w:rsidR="00710B3C" w:rsidRPr="00597D05" w:rsidRDefault="00710B3C" w:rsidP="00597D05">
      <w:pPr>
        <w:rPr>
          <w:rFonts w:ascii="Courier New" w:hAnsi="Courier New" w:cs="Courier New"/>
        </w:rPr>
      </w:pPr>
      <w:r w:rsidRPr="00597D05">
        <w:rPr>
          <w:rFonts w:ascii="Courier New" w:hAnsi="Courier New" w:cs="Courier New"/>
        </w:rPr>
        <w:t xml:space="preserve">Sarah points to the ice-cream that she is enjoying so much. </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When I was in North Carolina back home I used to eat an ice-cream every Saturday.</w:t>
      </w:r>
    </w:p>
    <w:p w:rsidR="00710B3C" w:rsidRDefault="00710B3C" w:rsidP="00597D05">
      <w:pPr>
        <w:rPr>
          <w:rFonts w:ascii="Courier New" w:hAnsi="Courier New" w:cs="Courier New"/>
        </w:rPr>
      </w:pPr>
      <w:r w:rsidRPr="00597D05">
        <w:rPr>
          <w:rFonts w:ascii="Courier New" w:hAnsi="Courier New" w:cs="Courier New"/>
        </w:rPr>
        <w:t>A SPICY HAIR BOY, dark hair and eyes, holding some invitation cards comes closer to them. He handles to them two invitation cards.</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SPICY HAIR BOY</w:t>
      </w:r>
    </w:p>
    <w:p w:rsidR="00710B3C" w:rsidRPr="00597D05" w:rsidRDefault="00710B3C" w:rsidP="00597D05">
      <w:pPr>
        <w:pStyle w:val="Dialogue"/>
        <w:rPr>
          <w:rFonts w:ascii="Courier New" w:hAnsi="Courier New" w:cs="Courier New"/>
        </w:rPr>
      </w:pPr>
      <w:r w:rsidRPr="00597D05">
        <w:rPr>
          <w:rFonts w:ascii="Courier New" w:hAnsi="Courier New" w:cs="Courier New"/>
        </w:rPr>
        <w:t>The freshmen’s party! If you two are freshmen you have to come. It will be great.</w:t>
      </w:r>
    </w:p>
    <w:p w:rsidR="00710B3C" w:rsidRPr="00597D05" w:rsidRDefault="00710B3C" w:rsidP="00597D05">
      <w:pPr>
        <w:rPr>
          <w:rFonts w:ascii="Courier New" w:hAnsi="Courier New" w:cs="Courier New"/>
        </w:rPr>
      </w:pPr>
      <w:r w:rsidRPr="00597D05">
        <w:rPr>
          <w:rFonts w:ascii="Courier New" w:hAnsi="Courier New" w:cs="Courier New"/>
        </w:rPr>
        <w:t>The Spicy Hair Boy walks ahead and handles to various people the invitation cards.</w:t>
      </w:r>
    </w:p>
    <w:p w:rsidR="00710B3C" w:rsidRPr="00597D05" w:rsidRDefault="00710B3C" w:rsidP="00597D05">
      <w:pPr>
        <w:rPr>
          <w:rFonts w:ascii="Courier New" w:hAnsi="Courier New" w:cs="Courier New"/>
        </w:rPr>
      </w:pPr>
      <w:r w:rsidRPr="00597D05">
        <w:rPr>
          <w:rFonts w:ascii="Courier New" w:hAnsi="Courier New" w:cs="Courier New"/>
        </w:rPr>
        <w:t xml:space="preserve">Sarah and Derek look at the cards. </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I’ve never been to a college party before.</w:t>
      </w:r>
    </w:p>
    <w:p w:rsidR="00710B3C" w:rsidRPr="00597D05" w:rsidRDefault="00710B3C" w:rsidP="00597D05">
      <w:pPr>
        <w:rPr>
          <w:rFonts w:ascii="Courier New" w:hAnsi="Courier New" w:cs="Courier New"/>
        </w:rPr>
      </w:pPr>
      <w:r w:rsidRPr="00597D05">
        <w:rPr>
          <w:rFonts w:ascii="Courier New" w:hAnsi="Courier New" w:cs="Courier New"/>
        </w:rPr>
        <w:t>Jack passes near to their table glancing at the invitation cards on their hands.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Parenthetical"/>
        <w:rPr>
          <w:rFonts w:ascii="Courier New" w:hAnsi="Courier New" w:cs="Courier New"/>
        </w:rPr>
      </w:pPr>
      <w:r w:rsidRPr="00597D05">
        <w:rPr>
          <w:rFonts w:ascii="Courier New" w:hAnsi="Courier New" w:cs="Courier New"/>
        </w:rPr>
        <w:t>(to Derek and Sarah)</w:t>
      </w:r>
    </w:p>
    <w:p w:rsidR="00710B3C" w:rsidRPr="00597D05" w:rsidRDefault="00710B3C" w:rsidP="00597D05">
      <w:pPr>
        <w:pStyle w:val="Dialogue"/>
        <w:rPr>
          <w:rFonts w:ascii="Courier New" w:hAnsi="Courier New" w:cs="Courier New"/>
        </w:rPr>
      </w:pPr>
      <w:r w:rsidRPr="00597D05">
        <w:rPr>
          <w:rFonts w:ascii="Courier New" w:hAnsi="Courier New" w:cs="Courier New"/>
        </w:rPr>
        <w:t>A party for freshmen! Are you two freshmen?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Yes we are.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This party must be fun.</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It would be full of actors, directors and writers to be.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Finally something interesting! I’ve spent all the day with someo</w:t>
      </w:r>
      <w:r>
        <w:rPr>
          <w:rFonts w:ascii="Courier New" w:hAnsi="Courier New" w:cs="Courier New"/>
        </w:rPr>
        <w:t>ne who was dealing with something</w:t>
      </w:r>
      <w:r w:rsidRPr="00597D05">
        <w:rPr>
          <w:rFonts w:ascii="Courier New" w:hAnsi="Courier New" w:cs="Courier New"/>
        </w:rPr>
        <w:t>. Only because was cute. Sorry to bother you. Bye.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72804" w:rsidRDefault="00710B3C" w:rsidP="00572804">
      <w:pPr>
        <w:pStyle w:val="Dialogue"/>
        <w:rPr>
          <w:rFonts w:ascii="Courier New" w:hAnsi="Courier New" w:cs="Courier New"/>
        </w:rPr>
      </w:pPr>
      <w:r w:rsidRPr="00572804">
        <w:rPr>
          <w:rFonts w:ascii="Courier New" w:hAnsi="Courier New" w:cs="Courier New"/>
        </w:rPr>
        <w:t>Bye.</w:t>
      </w:r>
    </w:p>
    <w:p w:rsidR="00710B3C" w:rsidRPr="00597D05" w:rsidRDefault="00710B3C" w:rsidP="00597D05">
      <w:pPr>
        <w:rPr>
          <w:rFonts w:ascii="Courier New" w:hAnsi="Courier New" w:cs="Courier New"/>
        </w:rPr>
      </w:pPr>
      <w:r w:rsidRPr="00597D05">
        <w:rPr>
          <w:rFonts w:ascii="Courier New" w:hAnsi="Courier New" w:cs="Courier New"/>
        </w:rPr>
        <w:t xml:space="preserve">Jack walks ahead. </w:t>
      </w:r>
    </w:p>
    <w:p w:rsidR="00710B3C" w:rsidRPr="00597D05" w:rsidRDefault="00710B3C" w:rsidP="00597D05">
      <w:pPr>
        <w:rPr>
          <w:rFonts w:ascii="Courier New" w:hAnsi="Courier New" w:cs="Courier New"/>
        </w:rPr>
      </w:pPr>
      <w:r w:rsidRPr="00597D05">
        <w:rPr>
          <w:rFonts w:ascii="Courier New" w:hAnsi="Courier New" w:cs="Courier New"/>
        </w:rPr>
        <w:t>Sarah keeps eating her ice-cream hungrily.</w:t>
      </w:r>
    </w:p>
    <w:p w:rsidR="00710B3C" w:rsidRPr="00597D05" w:rsidRDefault="00710B3C" w:rsidP="00597D05">
      <w:pPr>
        <w:pStyle w:val="SCENEHEADING"/>
        <w:rPr>
          <w:rFonts w:ascii="Courier New" w:hAnsi="Courier New" w:cs="Courier New"/>
        </w:rPr>
      </w:pPr>
      <w:r w:rsidRPr="00597D05">
        <w:rPr>
          <w:rFonts w:ascii="Courier New" w:hAnsi="Courier New" w:cs="Courier New"/>
        </w:rPr>
        <w:t>rosanna’s dorm room</w:t>
      </w:r>
      <w:r>
        <w:rPr>
          <w:rFonts w:ascii="Courier New" w:hAnsi="Courier New" w:cs="Courier New"/>
        </w:rPr>
        <w:t>-moments later</w:t>
      </w:r>
    </w:p>
    <w:p w:rsidR="00710B3C" w:rsidRDefault="00710B3C" w:rsidP="00597D05">
      <w:pPr>
        <w:rPr>
          <w:rFonts w:ascii="Courier New" w:hAnsi="Courier New" w:cs="Courier New"/>
        </w:rPr>
      </w:pPr>
      <w:r w:rsidRPr="00597D05">
        <w:rPr>
          <w:rFonts w:ascii="Courier New" w:hAnsi="Courier New" w:cs="Courier New"/>
        </w:rPr>
        <w:t>Rosanna lies on the bed with a thoughtful expression on her face. She takes Sarah’s cell phone from the nightstand. She holds it on her hand not knowing if to open it or not. She hesitates. Then she opens it. She goes to the contact numbers. She sees that the only</w:t>
      </w:r>
    </w:p>
    <w:p w:rsidR="00710B3C" w:rsidRDefault="00710B3C" w:rsidP="00597D05">
      <w:pPr>
        <w:rPr>
          <w:rFonts w:ascii="Courier New" w:hAnsi="Courier New" w:cs="Courier New"/>
        </w:rPr>
      </w:pPr>
      <w:r w:rsidRPr="00597D05">
        <w:rPr>
          <w:rFonts w:ascii="Courier New" w:hAnsi="Courier New" w:cs="Courier New"/>
        </w:rPr>
        <w:t xml:space="preserve"> </w:t>
      </w: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 xml:space="preserve">name and number there is ‘’mama’’. Rosanna opens her message lists. She sees that all the messages sent </w:t>
      </w:r>
      <w:r>
        <w:rPr>
          <w:rFonts w:ascii="Courier New" w:hAnsi="Courier New" w:cs="Courier New"/>
        </w:rPr>
        <w:t>are from ‘’mama’’. She reads some</w:t>
      </w:r>
      <w:r w:rsidRPr="00597D05">
        <w:rPr>
          <w:rFonts w:ascii="Courier New" w:hAnsi="Courier New" w:cs="Courier New"/>
        </w:rPr>
        <w:t xml:space="preserve"> of them. ‘’Don’t be late tonight’’. ‘’I thought about what you said for applying in that acting school in L.A. Consider this again’’. ‘’We need to see that acting college in Denver tomorrow. Be read</w:t>
      </w:r>
      <w:r>
        <w:rPr>
          <w:rFonts w:ascii="Courier New" w:hAnsi="Courier New" w:cs="Courier New"/>
        </w:rPr>
        <w:t>y’’. ‘’Sarah, I’ve done the botc</w:t>
      </w:r>
      <w:r w:rsidRPr="00597D05">
        <w:rPr>
          <w:rFonts w:ascii="Courier New" w:hAnsi="Courier New" w:cs="Courier New"/>
        </w:rPr>
        <w:t>hi soup. Come early tonight’’. Rosanna’s expression changes when she reads the girl’s name. She just discovered the cell phone girl name.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Her name is Sarah.</w:t>
      </w:r>
    </w:p>
    <w:p w:rsidR="00710B3C" w:rsidRPr="00597D05" w:rsidRDefault="00710B3C" w:rsidP="00597D05">
      <w:pPr>
        <w:rPr>
          <w:rFonts w:ascii="Courier New" w:hAnsi="Courier New" w:cs="Courier New"/>
        </w:rPr>
      </w:pPr>
      <w:r w:rsidRPr="00597D05">
        <w:rPr>
          <w:rFonts w:ascii="Courier New" w:hAnsi="Courier New" w:cs="Courier New"/>
        </w:rPr>
        <w:t>She stands up quickly from the bed with the cell phone on her hand. She hurries outside and runs into the invitation card for the freshmen’s party on the ground. She looks at it for a second. She can’t lose more time. She hurries to the elevator.</w:t>
      </w:r>
    </w:p>
    <w:p w:rsidR="00710B3C" w:rsidRPr="00597D05" w:rsidRDefault="00710B3C" w:rsidP="00597D05">
      <w:pPr>
        <w:pStyle w:val="SCENEHEADING"/>
        <w:rPr>
          <w:rFonts w:ascii="Courier New" w:hAnsi="Courier New" w:cs="Courier New"/>
        </w:rPr>
      </w:pPr>
      <w:r w:rsidRPr="00597D05">
        <w:rPr>
          <w:rFonts w:ascii="Courier New" w:hAnsi="Courier New" w:cs="Courier New"/>
        </w:rPr>
        <w:t>cafeteri</w:t>
      </w:r>
      <w:r>
        <w:rPr>
          <w:rFonts w:ascii="Courier New" w:hAnsi="Courier New" w:cs="Courier New"/>
        </w:rPr>
        <w:t>a-</w:t>
      </w:r>
      <w:r w:rsidRPr="00597D05">
        <w:rPr>
          <w:rFonts w:ascii="Courier New" w:hAnsi="Courier New" w:cs="Courier New"/>
        </w:rPr>
        <w:t>counter</w:t>
      </w:r>
    </w:p>
    <w:p w:rsidR="00710B3C" w:rsidRPr="00597D05" w:rsidRDefault="00710B3C" w:rsidP="00597D05">
      <w:pPr>
        <w:rPr>
          <w:rFonts w:ascii="Courier New" w:hAnsi="Courier New" w:cs="Courier New"/>
        </w:rPr>
      </w:pPr>
      <w:r>
        <w:rPr>
          <w:rFonts w:ascii="Courier New" w:hAnsi="Courier New" w:cs="Courier New"/>
        </w:rPr>
        <w:t>Jack is sea</w:t>
      </w:r>
      <w:r w:rsidRPr="00597D05">
        <w:rPr>
          <w:rFonts w:ascii="Courier New" w:hAnsi="Courier New" w:cs="Courier New"/>
        </w:rPr>
        <w:t>t</w:t>
      </w:r>
      <w:r>
        <w:rPr>
          <w:rFonts w:ascii="Courier New" w:hAnsi="Courier New" w:cs="Courier New"/>
        </w:rPr>
        <w:t>ed</w:t>
      </w:r>
      <w:r w:rsidRPr="00597D05">
        <w:rPr>
          <w:rFonts w:ascii="Courier New" w:hAnsi="Courier New" w:cs="Courier New"/>
        </w:rPr>
        <w:t xml:space="preserve"> at the counter. The bartender puts in front of him a beer. Rosanna h</w:t>
      </w:r>
      <w:r>
        <w:rPr>
          <w:rFonts w:ascii="Courier New" w:hAnsi="Courier New" w:cs="Courier New"/>
        </w:rPr>
        <w:t>eads to him hurrying. In the background</w:t>
      </w:r>
      <w:r w:rsidRPr="00597D05">
        <w:rPr>
          <w:rFonts w:ascii="Courier New" w:hAnsi="Courier New" w:cs="Courier New"/>
        </w:rPr>
        <w:t xml:space="preserve">, behind Rosanna and Jack, </w:t>
      </w:r>
      <w:r>
        <w:rPr>
          <w:rFonts w:ascii="Courier New" w:hAnsi="Courier New" w:cs="Courier New"/>
        </w:rPr>
        <w:t xml:space="preserve">are Derek and Sarah going into </w:t>
      </w:r>
      <w:r w:rsidRPr="00597D05">
        <w:rPr>
          <w:rFonts w:ascii="Courier New" w:hAnsi="Courier New" w:cs="Courier New"/>
        </w:rPr>
        <w:t>the elevator. They don’t notice each-other or even look at each-other. Rosanna sits on the chair next to Jack.</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can’t stay away of me for such a long time, can you?</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know the girl’s name. It’s Sarah.</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Sarah? Nice name. You looked into her cell phone, didn’t you?</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couldn’t resist. It was on the nightstand and I thought I could find something. I found something. Now it would be easier for me to find her if I know her name.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you can run across her at the freshmen party. Did you take an invitation card?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597D05">
      <w:pPr>
        <w:pStyle w:val="Dialogue"/>
        <w:rPr>
          <w:rFonts w:ascii="Courier New" w:hAnsi="Courier New" w:cs="Courier New"/>
        </w:rPr>
      </w:pPr>
      <w:r w:rsidRPr="00597D05">
        <w:rPr>
          <w:rFonts w:ascii="Courier New" w:hAnsi="Courier New" w:cs="Courier New"/>
        </w:rPr>
        <w:t>Yeah. I saw it. I’ll be there tonight.</w:t>
      </w:r>
    </w:p>
    <w:p w:rsidR="00710B3C" w:rsidRPr="00572804" w:rsidRDefault="00710B3C" w:rsidP="00572804">
      <w:pPr>
        <w:rPr>
          <w:rFonts w:ascii="Courier New" w:hAnsi="Courier New" w:cs="Courier New"/>
        </w:rPr>
      </w:pPr>
      <w:r w:rsidRPr="00572804">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I’ll be there too. Maybe we can act like a couple there, beauty chick?</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Keep dreaming, Jack.</w:t>
      </w:r>
    </w:p>
    <w:p w:rsidR="00710B3C" w:rsidRPr="00597D05" w:rsidRDefault="00710B3C" w:rsidP="00597D05">
      <w:pPr>
        <w:pStyle w:val="Parenthetical"/>
        <w:rPr>
          <w:rFonts w:ascii="Courier New" w:hAnsi="Courier New" w:cs="Courier New"/>
        </w:rPr>
      </w:pPr>
      <w:r w:rsidRPr="00597D05">
        <w:rPr>
          <w:rFonts w:ascii="Courier New" w:hAnsi="Courier New" w:cs="Courier New"/>
        </w:rPr>
        <w:t>(to the bartender)</w:t>
      </w:r>
    </w:p>
    <w:p w:rsidR="00710B3C" w:rsidRPr="00597D05" w:rsidRDefault="00710B3C" w:rsidP="00597D05">
      <w:pPr>
        <w:pStyle w:val="Dialogue"/>
        <w:rPr>
          <w:rFonts w:ascii="Courier New" w:hAnsi="Courier New" w:cs="Courier New"/>
        </w:rPr>
      </w:pPr>
      <w:r w:rsidRPr="00597D05">
        <w:rPr>
          <w:rFonts w:ascii="Courier New" w:hAnsi="Courier New" w:cs="Courier New"/>
        </w:rPr>
        <w:t>A beer for me</w:t>
      </w:r>
      <w:r>
        <w:rPr>
          <w:rFonts w:ascii="Courier New" w:hAnsi="Courier New" w:cs="Courier New"/>
        </w:rPr>
        <w:t>,</w:t>
      </w:r>
      <w:r w:rsidRPr="00597D05">
        <w:rPr>
          <w:rFonts w:ascii="Courier New" w:hAnsi="Courier New" w:cs="Courier New"/>
        </w:rPr>
        <w:t xml:space="preserve"> too.</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Nice. I hope we find that girl tonight.</w:t>
      </w:r>
    </w:p>
    <w:p w:rsidR="00710B3C" w:rsidRPr="00597D05" w:rsidRDefault="00710B3C" w:rsidP="00597D05">
      <w:pPr>
        <w:rPr>
          <w:rFonts w:ascii="Courier New" w:hAnsi="Courier New" w:cs="Courier New"/>
        </w:rPr>
      </w:pPr>
      <w:r w:rsidRPr="00597D05">
        <w:rPr>
          <w:rFonts w:ascii="Courier New" w:hAnsi="Courier New" w:cs="Courier New"/>
        </w:rPr>
        <w:t>Jack smiles optimistically to her and raises the beer.</w:t>
      </w:r>
    </w:p>
    <w:p w:rsidR="00710B3C" w:rsidRPr="00597D05" w:rsidRDefault="00710B3C" w:rsidP="00597D05">
      <w:pPr>
        <w:pStyle w:val="SCENEHEADING"/>
        <w:rPr>
          <w:rFonts w:ascii="Courier New" w:hAnsi="Courier New" w:cs="Courier New"/>
        </w:rPr>
      </w:pPr>
      <w:r w:rsidRPr="00597D05">
        <w:rPr>
          <w:rFonts w:ascii="Courier New" w:hAnsi="Courier New" w:cs="Courier New"/>
        </w:rPr>
        <w:t>sarah’s dorm room</w:t>
      </w:r>
    </w:p>
    <w:p w:rsidR="00710B3C" w:rsidRDefault="00710B3C" w:rsidP="00597D05">
      <w:pPr>
        <w:rPr>
          <w:rFonts w:ascii="Courier New" w:hAnsi="Courier New" w:cs="Courier New"/>
        </w:rPr>
      </w:pPr>
      <w:r w:rsidRPr="00597D05">
        <w:rPr>
          <w:rFonts w:ascii="Courier New" w:hAnsi="Courier New" w:cs="Courier New"/>
        </w:rPr>
        <w:t>Sarah walks in her dorm room with her two large suitcases. We see that the room is t</w:t>
      </w:r>
      <w:r>
        <w:rPr>
          <w:rFonts w:ascii="Courier New" w:hAnsi="Courier New" w:cs="Courier New"/>
        </w:rPr>
        <w:t>he same with Rosanna’s dorm room</w:t>
      </w:r>
      <w:r w:rsidRPr="00597D05">
        <w:rPr>
          <w:rFonts w:ascii="Courier New" w:hAnsi="Courier New" w:cs="Courier New"/>
        </w:rPr>
        <w:t>. Sarah puts one of the suitcases on her bed. She unzips it. Inside there are her clothes packed. She takes out from inside a bag a FRAME OF HER AND HER MOM SMILING HAPPY TOGETHER. She stares at it for some seconds nostalgically.</w:t>
      </w:r>
      <w:r>
        <w:rPr>
          <w:rFonts w:ascii="Courier New" w:hAnsi="Courier New" w:cs="Courier New"/>
        </w:rPr>
        <w:t xml:space="preserve"> </w:t>
      </w:r>
      <w:r w:rsidRPr="00597D05">
        <w:rPr>
          <w:rFonts w:ascii="Courier New" w:hAnsi="Courier New" w:cs="Courier New"/>
        </w:rPr>
        <w:t xml:space="preserve">Then she puts it back on the suitcase. </w:t>
      </w:r>
    </w:p>
    <w:p w:rsidR="00710B3C" w:rsidRPr="00597D05" w:rsidRDefault="00710B3C" w:rsidP="00597D05">
      <w:pPr>
        <w:rPr>
          <w:rFonts w:ascii="Courier New" w:hAnsi="Courier New" w:cs="Courier New"/>
        </w:rPr>
      </w:pPr>
      <w:r w:rsidRPr="00597D05">
        <w:rPr>
          <w:rFonts w:ascii="Courier New" w:hAnsi="Courier New" w:cs="Courier New"/>
        </w:rPr>
        <w:t>She notices something else inside the bag where is the picture. She takes out from there a teddy bear. She makes her mouth in an o shape and is touched to see it. She realizes the teddy bear was with her all the time and she did this over nothing. She puts it back on the bag. She breathes a sigh of ‘’How things would be from no one in this place?’’. Then she lies on her bed. She covers her face with her hands and relaxes. She shuts her mind for a second.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That’s a hell of a day!</w:t>
      </w:r>
    </w:p>
    <w:p w:rsidR="00710B3C" w:rsidRPr="00597D05" w:rsidRDefault="00710B3C" w:rsidP="00597D05">
      <w:pPr>
        <w:pStyle w:val="SCENEHEADING"/>
        <w:rPr>
          <w:rFonts w:ascii="Courier New" w:hAnsi="Courier New" w:cs="Courier New"/>
        </w:rPr>
      </w:pPr>
      <w:r w:rsidRPr="00597D05">
        <w:rPr>
          <w:rFonts w:ascii="Courier New" w:hAnsi="Courier New" w:cs="Courier New"/>
        </w:rPr>
        <w:t>derek and jack’s dorm room</w:t>
      </w:r>
    </w:p>
    <w:p w:rsidR="00710B3C" w:rsidRPr="00597D05" w:rsidRDefault="00710B3C" w:rsidP="00597D05">
      <w:pPr>
        <w:rPr>
          <w:rFonts w:ascii="Courier New" w:hAnsi="Courier New" w:cs="Courier New"/>
        </w:rPr>
      </w:pPr>
      <w:r w:rsidRPr="00597D05">
        <w:rPr>
          <w:rFonts w:ascii="Courier New" w:hAnsi="Courier New" w:cs="Courier New"/>
        </w:rPr>
        <w:t xml:space="preserve">Derek walks into his room. He heads to his suitcase on the bed and takes from there a blouse. </w:t>
      </w:r>
    </w:p>
    <w:p w:rsidR="00710B3C" w:rsidRPr="00597D05" w:rsidRDefault="00710B3C" w:rsidP="00597D05">
      <w:pPr>
        <w:rPr>
          <w:rFonts w:ascii="Courier New" w:hAnsi="Courier New" w:cs="Courier New"/>
        </w:rPr>
      </w:pPr>
      <w:r w:rsidRPr="00597D05">
        <w:rPr>
          <w:rFonts w:ascii="Courier New" w:hAnsi="Courier New" w:cs="Courier New"/>
        </w:rPr>
        <w:t>Jack walks out from the bathroom door. Derek has turned his back and doesn’t notice him. Jack looks at his roommate from behind.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Hi.</w:t>
      </w:r>
    </w:p>
    <w:p w:rsidR="00710B3C" w:rsidRPr="00597D05" w:rsidRDefault="00710B3C" w:rsidP="00597D05">
      <w:pPr>
        <w:rPr>
          <w:rFonts w:ascii="Courier New" w:hAnsi="Courier New" w:cs="Courier New"/>
        </w:rPr>
      </w:pPr>
      <w:r w:rsidRPr="00597D05">
        <w:rPr>
          <w:rFonts w:ascii="Courier New" w:hAnsi="Courier New" w:cs="Courier New"/>
        </w:rPr>
        <w:t>Derek turns to him.</w:t>
      </w:r>
    </w:p>
    <w:p w:rsidR="00710B3C"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572804">
      <w:pPr>
        <w:rPr>
          <w:rFonts w:ascii="Courier New" w:hAnsi="Courier New" w:cs="Courier New"/>
        </w:rPr>
      </w:pPr>
      <w:r w:rsidRPr="00572804">
        <w:rPr>
          <w:rFonts w:ascii="Courier New" w:hAnsi="Courier New" w:cs="Courier New"/>
        </w:rPr>
        <w:t>CONTINUED</w:t>
      </w:r>
    </w:p>
    <w:p w:rsidR="00710B3C" w:rsidRPr="00572804" w:rsidRDefault="00710B3C" w:rsidP="00572804">
      <w:pPr>
        <w:pStyle w:val="Parenthetical"/>
        <w:rPr>
          <w:rFonts w:ascii="Courier New" w:hAnsi="Courier New" w:cs="Courier New"/>
        </w:rPr>
      </w:pPr>
      <w:r w:rsidRPr="00572804">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Oh, hi. You’re the boy at the cafeteria.</w:t>
      </w:r>
    </w:p>
    <w:p w:rsidR="00710B3C" w:rsidRPr="00597D05" w:rsidRDefault="00710B3C" w:rsidP="00597D05">
      <w:pPr>
        <w:rPr>
          <w:rFonts w:ascii="Courier New" w:hAnsi="Courier New" w:cs="Courier New"/>
        </w:rPr>
      </w:pPr>
      <w:r w:rsidRPr="00597D05">
        <w:rPr>
          <w:rFonts w:ascii="Courier New" w:hAnsi="Courier New" w:cs="Courier New"/>
        </w:rPr>
        <w:t>They shake their hands.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And you are without the girl at the cafeteria. Jack Gallagher.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She was just someone I met around. Derek Moore. Nice to meet you!</w:t>
      </w:r>
    </w:p>
    <w:p w:rsidR="00710B3C" w:rsidRPr="00597D05" w:rsidRDefault="00710B3C" w:rsidP="00597D05">
      <w:pPr>
        <w:rPr>
          <w:rFonts w:ascii="Courier New" w:hAnsi="Courier New" w:cs="Courier New"/>
        </w:rPr>
      </w:pPr>
      <w:r w:rsidRPr="00597D05">
        <w:rPr>
          <w:rFonts w:ascii="Courier New" w:hAnsi="Courier New" w:cs="Courier New"/>
        </w:rPr>
        <w:t>Jack notices the flag of North Carolina on the wall.</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see you’re from North Carolina.</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Yeah. And you’re from?</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I’m from all around U.S.A.</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That’s nice.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So we share the same room.</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Yeah. I was so curious to meet my roommate.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met me. Don’t worry. I’m a quiet person. I won’t bother you. And I’m not a psychic freak.</w:t>
      </w:r>
    </w:p>
    <w:p w:rsidR="00710B3C" w:rsidRPr="00597D05" w:rsidRDefault="00710B3C" w:rsidP="00597D05">
      <w:pPr>
        <w:rPr>
          <w:rFonts w:ascii="Courier New" w:hAnsi="Courier New" w:cs="Courier New"/>
        </w:rPr>
      </w:pPr>
      <w:r w:rsidRPr="00597D05">
        <w:rPr>
          <w:rFonts w:ascii="Courier New" w:hAnsi="Courier New" w:cs="Courier New"/>
        </w:rPr>
        <w:t>Derek smiles forcibly not being so into Jack’s jokes.</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Oh, that’s good. Are you studying acting?</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Default="00710B3C" w:rsidP="00597D05">
      <w:pPr>
        <w:pStyle w:val="Dialogue"/>
        <w:rPr>
          <w:rFonts w:ascii="Courier New" w:hAnsi="Courier New" w:cs="Courier New"/>
        </w:rPr>
      </w:pPr>
      <w:r w:rsidRPr="00597D05">
        <w:rPr>
          <w:rFonts w:ascii="Courier New" w:hAnsi="Courier New" w:cs="Courier New"/>
        </w:rPr>
        <w:t>That was my first goal. I am studying directing.</w:t>
      </w:r>
    </w:p>
    <w:p w:rsidR="00710B3C" w:rsidRPr="00572804" w:rsidRDefault="00710B3C" w:rsidP="00572804">
      <w:pPr>
        <w:rPr>
          <w:rFonts w:ascii="Courier New" w:hAnsi="Courier New" w:cs="Courier New"/>
        </w:rPr>
      </w:pPr>
      <w:r w:rsidRPr="00572804">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Screenwriting!</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Oh, that’s great. I’ve got to go now. I’ll see you around at the party. And mostly of the time here, I guess.</w:t>
      </w:r>
    </w:p>
    <w:p w:rsidR="00710B3C" w:rsidRPr="00597D05" w:rsidRDefault="00710B3C" w:rsidP="00597D05">
      <w:pPr>
        <w:rPr>
          <w:rFonts w:ascii="Courier New" w:hAnsi="Courier New" w:cs="Courier New"/>
        </w:rPr>
      </w:pPr>
      <w:r>
        <w:rPr>
          <w:rFonts w:ascii="Courier New" w:hAnsi="Courier New" w:cs="Courier New"/>
        </w:rPr>
        <w:t>Derek smiles nodd</w:t>
      </w:r>
      <w:r w:rsidRPr="00597D05">
        <w:rPr>
          <w:rFonts w:ascii="Courier New" w:hAnsi="Courier New" w:cs="Courier New"/>
        </w:rPr>
        <w:t>ing. Jack smiles friendly.</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Yeah, see you.</w:t>
      </w:r>
    </w:p>
    <w:p w:rsidR="00710B3C" w:rsidRPr="00597D05" w:rsidRDefault="00710B3C" w:rsidP="00597D05">
      <w:pPr>
        <w:rPr>
          <w:rFonts w:ascii="Courier New" w:hAnsi="Courier New" w:cs="Courier New"/>
        </w:rPr>
      </w:pPr>
      <w:r w:rsidRPr="00597D05">
        <w:rPr>
          <w:rFonts w:ascii="Courier New" w:hAnsi="Courier New" w:cs="Courier New"/>
        </w:rPr>
        <w:t>Jack walks out of the room. Derek remains there thinking about his roommate.</w:t>
      </w:r>
    </w:p>
    <w:p w:rsidR="00710B3C" w:rsidRPr="00597D05" w:rsidRDefault="00710B3C" w:rsidP="00597D05">
      <w:pPr>
        <w:pStyle w:val="SCENEHEADING"/>
        <w:rPr>
          <w:rFonts w:ascii="Courier New" w:hAnsi="Courier New" w:cs="Courier New"/>
        </w:rPr>
      </w:pPr>
      <w:r w:rsidRPr="00597D05">
        <w:rPr>
          <w:rFonts w:ascii="Courier New" w:hAnsi="Courier New" w:cs="Courier New"/>
        </w:rPr>
        <w:t>caffeteria-night</w:t>
      </w:r>
    </w:p>
    <w:p w:rsidR="00710B3C" w:rsidRPr="00597D05" w:rsidRDefault="00710B3C" w:rsidP="00597D05">
      <w:pPr>
        <w:rPr>
          <w:rFonts w:ascii="Courier New" w:hAnsi="Courier New" w:cs="Courier New"/>
        </w:rPr>
      </w:pPr>
      <w:r w:rsidRPr="00597D05">
        <w:rPr>
          <w:rFonts w:ascii="Courier New" w:hAnsi="Courier New" w:cs="Courier New"/>
        </w:rPr>
        <w:t>The cafeteria is totally transformed for the party. There are freshmen around with cocktails on their hands wearing fancy clothes. Pop-modern music is heard. The lights are low and mixed with other lights like in a disco. There are</w:t>
      </w:r>
      <w:r>
        <w:rPr>
          <w:rFonts w:ascii="Courier New" w:hAnsi="Courier New" w:cs="Courier New"/>
        </w:rPr>
        <w:t xml:space="preserve"> balloons for décor. A banner</w:t>
      </w:r>
      <w:r w:rsidRPr="00597D05">
        <w:rPr>
          <w:rFonts w:ascii="Courier New" w:hAnsi="Courier New" w:cs="Courier New"/>
        </w:rPr>
        <w:t xml:space="preserve"> is hanged on the top of the wall where is written ‘’Welcome in the Academy of</w:t>
      </w:r>
      <w:r>
        <w:rPr>
          <w:rFonts w:ascii="Courier New" w:hAnsi="Courier New" w:cs="Courier New"/>
        </w:rPr>
        <w:t xml:space="preserve"> Cinematic</w:t>
      </w:r>
      <w:r w:rsidRPr="00597D05">
        <w:rPr>
          <w:rFonts w:ascii="Courier New" w:hAnsi="Courier New" w:cs="Courier New"/>
        </w:rPr>
        <w:t xml:space="preserve"> Arts’’.</w:t>
      </w:r>
    </w:p>
    <w:p w:rsidR="00710B3C" w:rsidRPr="00597D05" w:rsidRDefault="00710B3C" w:rsidP="00597D05">
      <w:pPr>
        <w:rPr>
          <w:rFonts w:ascii="Courier New" w:hAnsi="Courier New" w:cs="Courier New"/>
        </w:rPr>
      </w:pPr>
      <w:r w:rsidRPr="00597D05">
        <w:rPr>
          <w:rFonts w:ascii="Courier New" w:hAnsi="Courier New" w:cs="Courier New"/>
        </w:rPr>
        <w:t>We see Rosanna leaning at the counter with a cocktail on her hand and wearing an elegant party dress. Jack comes near her. He is wearing a black suit. Jack looks carefully to Rosanna stunned by her.</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Hey, beauty chick! Are you enjoying the party?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Seems like a nice party.</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Sarah must be somewhere here. She has to be if she wants her cell phone.</w:t>
      </w:r>
    </w:p>
    <w:p w:rsidR="00710B3C" w:rsidRPr="00597D05" w:rsidRDefault="00710B3C" w:rsidP="00597D05">
      <w:pPr>
        <w:rPr>
          <w:rFonts w:ascii="Courier New" w:hAnsi="Courier New" w:cs="Courier New"/>
        </w:rPr>
      </w:pPr>
      <w:r w:rsidRPr="00597D05">
        <w:rPr>
          <w:rFonts w:ascii="Courier New" w:hAnsi="Courier New" w:cs="Courier New"/>
        </w:rPr>
        <w:t>Jack points to the cocktail on her hands.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Is this a ‘’Sex on the Beach’’?</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597D05">
      <w:pPr>
        <w:pStyle w:val="Dialogue"/>
        <w:rPr>
          <w:rFonts w:ascii="Courier New" w:hAnsi="Courier New" w:cs="Courier New"/>
        </w:rPr>
      </w:pPr>
      <w:r w:rsidRPr="00597D05">
        <w:rPr>
          <w:rFonts w:ascii="Courier New" w:hAnsi="Courier New" w:cs="Courier New"/>
        </w:rPr>
        <w:t>No, it’s a ‘’Bloody Merry’’.</w:t>
      </w:r>
    </w:p>
    <w:p w:rsidR="00710B3C" w:rsidRPr="00781CD8" w:rsidRDefault="00710B3C" w:rsidP="00781CD8">
      <w:pPr>
        <w:rPr>
          <w:rFonts w:ascii="Courier New" w:hAnsi="Courier New" w:cs="Courier New"/>
        </w:rPr>
      </w:pPr>
      <w:r w:rsidRPr="00781CD8">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Parenthetical"/>
        <w:rPr>
          <w:rFonts w:ascii="Courier New" w:hAnsi="Courier New" w:cs="Courier New"/>
        </w:rPr>
      </w:pPr>
      <w:r w:rsidRPr="00597D05">
        <w:rPr>
          <w:rFonts w:ascii="Courier New" w:hAnsi="Courier New" w:cs="Courier New"/>
        </w:rPr>
        <w:t xml:space="preserve"> (to the bartender)</w:t>
      </w:r>
    </w:p>
    <w:p w:rsidR="00710B3C" w:rsidRPr="00597D05" w:rsidRDefault="00710B3C" w:rsidP="00597D05">
      <w:pPr>
        <w:pStyle w:val="Dialogue"/>
        <w:rPr>
          <w:rFonts w:ascii="Courier New" w:hAnsi="Courier New" w:cs="Courier New"/>
        </w:rPr>
      </w:pPr>
      <w:r w:rsidRPr="00597D05">
        <w:rPr>
          <w:rFonts w:ascii="Courier New" w:hAnsi="Courier New" w:cs="Courier New"/>
        </w:rPr>
        <w:t>A ‘’Bloody Merry’’ for me, please.</w:t>
      </w:r>
    </w:p>
    <w:p w:rsidR="00710B3C" w:rsidRPr="00597D05" w:rsidRDefault="00710B3C" w:rsidP="00597D05">
      <w:pPr>
        <w:rPr>
          <w:rFonts w:ascii="Courier New" w:hAnsi="Courier New" w:cs="Courier New"/>
        </w:rPr>
      </w:pPr>
      <w:r w:rsidRPr="00597D05">
        <w:rPr>
          <w:rFonts w:ascii="Courier New" w:hAnsi="Courier New" w:cs="Courier New"/>
        </w:rPr>
        <w:t>A SPICY BLOND HAIR BOY co</w:t>
      </w:r>
      <w:r>
        <w:rPr>
          <w:rFonts w:ascii="Courier New" w:hAnsi="Courier New" w:cs="Courier New"/>
        </w:rPr>
        <w:t xml:space="preserve">mes closer to them. He studies </w:t>
      </w:r>
      <w:r w:rsidRPr="00597D05">
        <w:rPr>
          <w:rFonts w:ascii="Courier New" w:hAnsi="Courier New" w:cs="Courier New"/>
        </w:rPr>
        <w:t>Rosanna like he recognizes her. Rosanna doesn’t understand what he wants.</w:t>
      </w:r>
    </w:p>
    <w:p w:rsidR="00710B3C" w:rsidRPr="00597D05" w:rsidRDefault="00710B3C" w:rsidP="00597D05">
      <w:pPr>
        <w:pStyle w:val="CHARACTER"/>
        <w:rPr>
          <w:rFonts w:ascii="Courier New" w:hAnsi="Courier New" w:cs="Courier New"/>
        </w:rPr>
      </w:pPr>
      <w:r w:rsidRPr="00597D05">
        <w:rPr>
          <w:rFonts w:ascii="Courier New" w:hAnsi="Courier New" w:cs="Courier New"/>
        </w:rPr>
        <w:t>SPICY BLOND HAIR BOY</w:t>
      </w:r>
    </w:p>
    <w:p w:rsidR="00710B3C" w:rsidRPr="00597D05" w:rsidRDefault="00710B3C" w:rsidP="00597D05">
      <w:pPr>
        <w:pStyle w:val="Dialogue"/>
        <w:rPr>
          <w:rFonts w:ascii="Courier New" w:hAnsi="Courier New" w:cs="Courier New"/>
        </w:rPr>
      </w:pPr>
      <w:r w:rsidRPr="00597D05">
        <w:rPr>
          <w:rFonts w:ascii="Courier New" w:hAnsi="Courier New" w:cs="Courier New"/>
        </w:rPr>
        <w:t>I’m sorry. Are you the girl that has Sarah’s cell phone? Because you match</w:t>
      </w:r>
      <w:r>
        <w:rPr>
          <w:rFonts w:ascii="Courier New" w:hAnsi="Courier New" w:cs="Courier New"/>
        </w:rPr>
        <w:t xml:space="preserve"> with the identikit that she made</w:t>
      </w:r>
      <w:r w:rsidRPr="00597D05">
        <w:rPr>
          <w:rFonts w:ascii="Courier New" w:hAnsi="Courier New" w:cs="Courier New"/>
        </w:rPr>
        <w:t xml:space="preserve"> in the announcement.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She made an announcement?!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Where is Sarah now?</w:t>
      </w:r>
    </w:p>
    <w:p w:rsidR="00710B3C" w:rsidRPr="00597D05" w:rsidRDefault="00710B3C" w:rsidP="00597D05">
      <w:pPr>
        <w:pStyle w:val="CHARACTER"/>
        <w:rPr>
          <w:rFonts w:ascii="Courier New" w:hAnsi="Courier New" w:cs="Courier New"/>
        </w:rPr>
      </w:pPr>
      <w:r w:rsidRPr="00597D05">
        <w:rPr>
          <w:rFonts w:ascii="Courier New" w:hAnsi="Courier New" w:cs="Courier New"/>
        </w:rPr>
        <w:t>spicy blond hair boy</w:t>
      </w:r>
    </w:p>
    <w:p w:rsidR="00710B3C" w:rsidRPr="00597D05" w:rsidRDefault="00710B3C" w:rsidP="00597D05">
      <w:pPr>
        <w:pStyle w:val="Dialogue"/>
        <w:rPr>
          <w:rFonts w:ascii="Courier New" w:hAnsi="Courier New" w:cs="Courier New"/>
        </w:rPr>
      </w:pPr>
      <w:r w:rsidRPr="00597D05">
        <w:rPr>
          <w:rFonts w:ascii="Courier New" w:hAnsi="Courier New" w:cs="Courier New"/>
        </w:rPr>
        <w:t>I don’t know where she is. She came here and announced that her cell phone, was in someone’s who looked like you, hands.</w:t>
      </w:r>
    </w:p>
    <w:p w:rsidR="00710B3C" w:rsidRPr="00597D05" w:rsidRDefault="00710B3C" w:rsidP="00597D05">
      <w:pPr>
        <w:rPr>
          <w:rFonts w:ascii="Courier New" w:hAnsi="Courier New" w:cs="Courier New"/>
        </w:rPr>
      </w:pPr>
      <w:r w:rsidRPr="00597D05">
        <w:rPr>
          <w:rFonts w:ascii="Courier New" w:hAnsi="Courier New" w:cs="Courier New"/>
        </w:rPr>
        <w:t>Spicy Blond Hair Boy goes ahead and mixes with the crowd.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So Sarah is definitely here.</w:t>
      </w:r>
    </w:p>
    <w:p w:rsidR="00710B3C" w:rsidRPr="00597D05" w:rsidRDefault="00710B3C" w:rsidP="00597D05">
      <w:pPr>
        <w:pStyle w:val="CHARACTER"/>
        <w:rPr>
          <w:rFonts w:ascii="Courier New" w:hAnsi="Courier New" w:cs="Courier New"/>
        </w:rPr>
      </w:pPr>
      <w:r w:rsidRPr="00597D05">
        <w:rPr>
          <w:rFonts w:ascii="Courier New" w:hAnsi="Courier New" w:cs="Courier New"/>
        </w:rPr>
        <w:t xml:space="preserve">rosanna </w:t>
      </w:r>
    </w:p>
    <w:p w:rsidR="00710B3C" w:rsidRPr="00597D05" w:rsidRDefault="00710B3C" w:rsidP="00597D05">
      <w:pPr>
        <w:pStyle w:val="Dialogue"/>
        <w:rPr>
          <w:rFonts w:ascii="Courier New" w:hAnsi="Courier New" w:cs="Courier New"/>
        </w:rPr>
      </w:pPr>
      <w:r w:rsidRPr="00597D05">
        <w:rPr>
          <w:rFonts w:ascii="Courier New" w:hAnsi="Courier New" w:cs="Courier New"/>
        </w:rPr>
        <w:t>She must have done the announcement when we were at the beach.</w:t>
      </w:r>
    </w:p>
    <w:p w:rsidR="00710B3C" w:rsidRPr="00597D05" w:rsidRDefault="00710B3C" w:rsidP="00597D05">
      <w:pPr>
        <w:pStyle w:val="SCENEHEADING"/>
        <w:rPr>
          <w:rFonts w:ascii="Courier New" w:hAnsi="Courier New" w:cs="Courier New"/>
        </w:rPr>
      </w:pPr>
      <w:r w:rsidRPr="00597D05">
        <w:rPr>
          <w:rFonts w:ascii="Courier New" w:hAnsi="Courier New" w:cs="Courier New"/>
        </w:rPr>
        <w:t>ext.campus-night</w:t>
      </w:r>
    </w:p>
    <w:p w:rsidR="00710B3C" w:rsidRPr="00597D05" w:rsidRDefault="00710B3C" w:rsidP="00597D05">
      <w:pPr>
        <w:rPr>
          <w:rFonts w:ascii="Courier New" w:hAnsi="Courier New" w:cs="Courier New"/>
        </w:rPr>
      </w:pPr>
      <w:r w:rsidRPr="00597D05">
        <w:rPr>
          <w:rFonts w:ascii="Courier New" w:hAnsi="Courier New" w:cs="Courier New"/>
        </w:rPr>
        <w:t>Sarah is seated on the bench where she met Rosanna in the morning. She is smoking a cigarette.</w:t>
      </w:r>
    </w:p>
    <w:p w:rsidR="00710B3C" w:rsidRPr="00597D05" w:rsidRDefault="00710B3C" w:rsidP="00597D05">
      <w:pPr>
        <w:rPr>
          <w:rFonts w:ascii="Courier New" w:hAnsi="Courier New" w:cs="Courier New"/>
        </w:rPr>
      </w:pPr>
      <w:r w:rsidRPr="00597D05">
        <w:rPr>
          <w:rFonts w:ascii="Courier New" w:hAnsi="Courier New" w:cs="Courier New"/>
        </w:rPr>
        <w:t>Derek comes and sits next to her.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Hi.</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Hi.</w:t>
      </w:r>
    </w:p>
    <w:p w:rsidR="00710B3C"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781CD8">
      <w:pPr>
        <w:rPr>
          <w:rFonts w:ascii="Courier New" w:hAnsi="Courier New" w:cs="Courier New"/>
        </w:rPr>
      </w:pPr>
      <w:r w:rsidRPr="00781CD8">
        <w:rPr>
          <w:rFonts w:ascii="Courier New" w:hAnsi="Courier New" w:cs="Courier New"/>
        </w:rPr>
        <w:t>CONTINUED</w:t>
      </w:r>
    </w:p>
    <w:p w:rsidR="00710B3C" w:rsidRPr="00781CD8" w:rsidRDefault="00710B3C" w:rsidP="00781CD8">
      <w:pPr>
        <w:pStyle w:val="Parenthetical"/>
        <w:rPr>
          <w:rFonts w:ascii="Courier New" w:hAnsi="Courier New" w:cs="Courier New"/>
        </w:rPr>
      </w:pPr>
      <w:r w:rsidRPr="00781CD8">
        <w:rPr>
          <w:rFonts w:ascii="Courier New" w:hAnsi="Courier New" w:cs="Courier New"/>
        </w:rPr>
        <w:t>(MORE)</w:t>
      </w:r>
    </w:p>
    <w:p w:rsidR="00710B3C" w:rsidRPr="00597D05" w:rsidRDefault="00710B3C" w:rsidP="00781CD8">
      <w:pPr>
        <w:pStyle w:val="Dialogue"/>
        <w:rPr>
          <w:rFonts w:ascii="Courier New" w:hAnsi="Courier New" w:cs="Courier New"/>
        </w:rPr>
      </w:pPr>
      <w:r w:rsidRPr="00597D05">
        <w:rPr>
          <w:rFonts w:ascii="Courier New" w:hAnsi="Courier New" w:cs="Courier New"/>
        </w:rPr>
        <w:t>Why aren’t you at the party? It’s your</w:t>
      </w:r>
      <w:r>
        <w:rPr>
          <w:rFonts w:ascii="Courier New" w:hAnsi="Courier New" w:cs="Courier New"/>
        </w:rPr>
        <w:t xml:space="preserve"> </w:t>
      </w:r>
      <w:r w:rsidRPr="00597D05">
        <w:rPr>
          <w:rFonts w:ascii="Courier New" w:hAnsi="Courier New" w:cs="Courier New"/>
        </w:rPr>
        <w:t>chance to find the girl with your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This day was pretty exhausting for me. I’ve been walking around the college all morning and I’ve been afraid of my mom’s reaction for not answering the phone.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When have you started smoking?</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When I was seventeen. Do you want to smoke one?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No. Thanks.</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Don’t tell me that you’ve never smoke in your life?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Once or twice! I’m not a regular smoker.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I’m not a regular smoker either, only the times when I have a rough day. Like today for example!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Let’s go inside. The party seems great.</w:t>
      </w:r>
    </w:p>
    <w:p w:rsidR="00710B3C" w:rsidRPr="00597D05" w:rsidRDefault="00710B3C" w:rsidP="00597D05">
      <w:pPr>
        <w:pStyle w:val="SCENEHEADING"/>
        <w:rPr>
          <w:rFonts w:ascii="Courier New" w:hAnsi="Courier New" w:cs="Courier New"/>
        </w:rPr>
      </w:pPr>
      <w:r w:rsidRPr="00597D05">
        <w:rPr>
          <w:rFonts w:ascii="Courier New" w:hAnsi="Courier New" w:cs="Courier New"/>
        </w:rPr>
        <w:t>academy caffeteria-night</w:t>
      </w:r>
    </w:p>
    <w:p w:rsidR="00710B3C" w:rsidRPr="00597D05" w:rsidRDefault="00710B3C" w:rsidP="00597D05">
      <w:pPr>
        <w:rPr>
          <w:rFonts w:ascii="Courier New" w:hAnsi="Courier New" w:cs="Courier New"/>
        </w:rPr>
      </w:pPr>
      <w:r w:rsidRPr="00597D05">
        <w:rPr>
          <w:rFonts w:ascii="Courier New" w:hAnsi="Courier New" w:cs="Courier New"/>
        </w:rPr>
        <w:t>All the freshmen are gathered there. At the improvised small stage of the cafeteria climbs in MARGARET THOMPSON (43). She is elegant, charming and authoritarian in her black Chanel dress and her blond club hair. She takes the microphone and starts talking.</w:t>
      </w:r>
    </w:p>
    <w:p w:rsidR="00710B3C" w:rsidRPr="00597D05" w:rsidRDefault="00710B3C" w:rsidP="00597D05">
      <w:pPr>
        <w:pStyle w:val="CHARACTER"/>
        <w:rPr>
          <w:rFonts w:ascii="Courier New" w:hAnsi="Courier New" w:cs="Courier New"/>
        </w:rPr>
      </w:pPr>
      <w:r w:rsidRPr="00597D05">
        <w:rPr>
          <w:rFonts w:ascii="Courier New" w:hAnsi="Courier New" w:cs="Courier New"/>
        </w:rPr>
        <w:t>margaret</w:t>
      </w:r>
    </w:p>
    <w:p w:rsidR="00710B3C" w:rsidRDefault="00710B3C" w:rsidP="00597D05">
      <w:pPr>
        <w:pStyle w:val="Dialogue"/>
        <w:rPr>
          <w:rFonts w:ascii="Courier New" w:hAnsi="Courier New" w:cs="Courier New"/>
        </w:rPr>
      </w:pPr>
      <w:r w:rsidRPr="00597D05">
        <w:rPr>
          <w:rFonts w:ascii="Courier New" w:hAnsi="Courier New" w:cs="Courier New"/>
        </w:rPr>
        <w:t>Hi, freshmen! My name is Margaret Thompson and I’m the dean of this college, both dean of faculty and dean of students. I’m want to welcome you all to the ‘’Academy of Cinematic Arts’’. All of you should feel lucky that have gotten</w:t>
      </w:r>
      <w:r>
        <w:rPr>
          <w:rFonts w:ascii="Courier New" w:hAnsi="Courier New" w:cs="Courier New"/>
        </w:rPr>
        <w:t xml:space="preserve"> in</w:t>
      </w:r>
    </w:p>
    <w:p w:rsidR="00710B3C" w:rsidRDefault="00710B3C" w:rsidP="00781CD8">
      <w:pPr>
        <w:rPr>
          <w:rFonts w:ascii="Courier New" w:hAnsi="Courier New" w:cs="Courier New"/>
        </w:rPr>
      </w:pPr>
      <w:r w:rsidRPr="00781CD8">
        <w:rPr>
          <w:rFonts w:ascii="Courier New" w:hAnsi="Courier New" w:cs="Courier New"/>
        </w:rPr>
        <w:t>CONTINUED</w:t>
      </w:r>
    </w:p>
    <w:p w:rsidR="00710B3C" w:rsidRPr="00781CD8" w:rsidRDefault="00710B3C" w:rsidP="00781CD8">
      <w:pPr>
        <w:pStyle w:val="Parenthetical"/>
        <w:rPr>
          <w:rFonts w:ascii="Courier New" w:hAnsi="Courier New" w:cs="Courier New"/>
        </w:rPr>
      </w:pPr>
      <w:r w:rsidRPr="00781CD8">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here. Each year gazillions of aspiring actors, writers or directors </w:t>
      </w:r>
      <w:r>
        <w:rPr>
          <w:rFonts w:ascii="Courier New" w:hAnsi="Courier New" w:cs="Courier New"/>
        </w:rPr>
        <w:t>apply to us. A small amount of</w:t>
      </w:r>
      <w:r w:rsidRPr="00597D05">
        <w:rPr>
          <w:rFonts w:ascii="Courier New" w:hAnsi="Courier New" w:cs="Courier New"/>
        </w:rPr>
        <w:t xml:space="preserve"> them are accepted. All of you here are that amount. Getting here is the begging of a long, long but very long journey that you start today in the film industry. You all are talented and very good in what you do but there will be always someone who is going to come out and do something that you can’t do, exactly in the time that you are thinking that you can do everything.</w:t>
      </w:r>
    </w:p>
    <w:p w:rsidR="00710B3C" w:rsidRPr="00597D05" w:rsidRDefault="00710B3C" w:rsidP="00597D05">
      <w:pPr>
        <w:rPr>
          <w:rFonts w:ascii="Courier New" w:hAnsi="Courier New" w:cs="Courier New"/>
        </w:rPr>
      </w:pPr>
      <w:r w:rsidRPr="00597D05">
        <w:rPr>
          <w:rFonts w:ascii="Courier New" w:hAnsi="Courier New" w:cs="Courier New"/>
        </w:rPr>
        <w:t>Rosanna and Jack are at the counter listening to her.</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She seems talky but she is good-looking for a dean.</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Please, listen!</w:t>
      </w:r>
    </w:p>
    <w:p w:rsidR="00710B3C" w:rsidRPr="00597D05" w:rsidRDefault="00710B3C" w:rsidP="00597D05">
      <w:pPr>
        <w:rPr>
          <w:rFonts w:ascii="Courier New" w:hAnsi="Courier New" w:cs="Courier New"/>
        </w:rPr>
      </w:pPr>
      <w:r w:rsidRPr="00597D05">
        <w:rPr>
          <w:rFonts w:ascii="Courier New" w:hAnsi="Courier New" w:cs="Courier New"/>
        </w:rPr>
        <w:t>In the other part of the crowd of freshmen</w:t>
      </w:r>
      <w:r>
        <w:rPr>
          <w:rFonts w:ascii="Courier New" w:hAnsi="Courier New" w:cs="Courier New"/>
        </w:rPr>
        <w:t xml:space="preserve"> listening</w:t>
      </w:r>
      <w:r w:rsidRPr="00597D05">
        <w:rPr>
          <w:rFonts w:ascii="Courier New" w:hAnsi="Courier New" w:cs="Courier New"/>
        </w:rPr>
        <w:t>, come Derek and Sarah.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 looks like the dean is talking.</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Do you see somewhere the cell phone girl?</w:t>
      </w:r>
    </w:p>
    <w:p w:rsidR="00710B3C" w:rsidRPr="00597D05" w:rsidRDefault="00710B3C" w:rsidP="00597D05">
      <w:pPr>
        <w:rPr>
          <w:rFonts w:ascii="Courier New" w:hAnsi="Courier New" w:cs="Courier New"/>
        </w:rPr>
      </w:pPr>
      <w:r w:rsidRPr="00597D05">
        <w:rPr>
          <w:rFonts w:ascii="Courier New" w:hAnsi="Courier New" w:cs="Courier New"/>
        </w:rPr>
        <w:t>Sarah scans the people faces there. She can’t notice Rosanna.</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781CD8">
      <w:pPr>
        <w:pStyle w:val="Dialogue"/>
        <w:rPr>
          <w:rFonts w:ascii="Courier New" w:hAnsi="Courier New" w:cs="Courier New"/>
        </w:rPr>
      </w:pPr>
      <w:r w:rsidRPr="00597D05">
        <w:rPr>
          <w:rFonts w:ascii="Courier New" w:hAnsi="Courier New" w:cs="Courier New"/>
        </w:rPr>
        <w:t>I can’t see her anywhere. I don’t know</w:t>
      </w:r>
      <w:r>
        <w:rPr>
          <w:rFonts w:ascii="Courier New" w:hAnsi="Courier New" w:cs="Courier New"/>
        </w:rPr>
        <w:t xml:space="preserve"> </w:t>
      </w:r>
      <w:r w:rsidRPr="00597D05">
        <w:rPr>
          <w:rFonts w:ascii="Courier New" w:hAnsi="Courier New" w:cs="Courier New"/>
        </w:rPr>
        <w:t>even if I have a roommate. I saw her things in the dorm room but I haven’t met her yet.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 met my roommate. He is a director to be.</w:t>
      </w:r>
    </w:p>
    <w:p w:rsidR="00710B3C" w:rsidRPr="00597D05" w:rsidRDefault="00710B3C" w:rsidP="00597D05">
      <w:pPr>
        <w:rPr>
          <w:rFonts w:ascii="Courier New" w:hAnsi="Courier New" w:cs="Courier New"/>
        </w:rPr>
      </w:pPr>
      <w:r w:rsidRPr="00597D05">
        <w:rPr>
          <w:rFonts w:ascii="Courier New" w:hAnsi="Courier New" w:cs="Courier New"/>
        </w:rPr>
        <w:t>Derek scans people faces in the cafeteria for Jack. He can’t see him either.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Default="00710B3C" w:rsidP="00597D05">
      <w:pPr>
        <w:pStyle w:val="Dialogue"/>
        <w:rPr>
          <w:rFonts w:ascii="Courier New" w:hAnsi="Courier New" w:cs="Courier New"/>
        </w:rPr>
      </w:pPr>
      <w:r w:rsidRPr="00597D05">
        <w:rPr>
          <w:rFonts w:ascii="Courier New" w:hAnsi="Courier New" w:cs="Courier New"/>
        </w:rPr>
        <w:t>I’m not seeing him</w:t>
      </w:r>
      <w:r>
        <w:rPr>
          <w:rFonts w:ascii="Courier New" w:hAnsi="Courier New" w:cs="Courier New"/>
        </w:rPr>
        <w:t xml:space="preserve"> around</w:t>
      </w:r>
      <w:r w:rsidRPr="00597D05">
        <w:rPr>
          <w:rFonts w:ascii="Courier New" w:hAnsi="Courier New" w:cs="Courier New"/>
        </w:rPr>
        <w:t xml:space="preserve"> here.</w:t>
      </w:r>
    </w:p>
    <w:p w:rsidR="00710B3C" w:rsidRPr="00781CD8" w:rsidRDefault="00710B3C" w:rsidP="00781CD8">
      <w:pPr>
        <w:rPr>
          <w:rFonts w:ascii="Courier New" w:hAnsi="Courier New" w:cs="Courier New"/>
        </w:rPr>
      </w:pPr>
      <w:r w:rsidRPr="00781CD8">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How you’ll survive with him?</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Time will show.</w:t>
      </w:r>
    </w:p>
    <w:p w:rsidR="00710B3C" w:rsidRPr="00597D05" w:rsidRDefault="00710B3C" w:rsidP="00597D05">
      <w:pPr>
        <w:rPr>
          <w:rFonts w:ascii="Courier New" w:hAnsi="Courier New" w:cs="Courier New"/>
        </w:rPr>
      </w:pPr>
      <w:r w:rsidRPr="00597D05">
        <w:rPr>
          <w:rFonts w:ascii="Courier New" w:hAnsi="Courier New" w:cs="Courier New"/>
        </w:rPr>
        <w:t>Sarah’s attention is grabbed by a girl that has turned her back to her and looks the same as Rosanna from behind. She has black hair in the same length as Rosanna. Sarah</w:t>
      </w:r>
      <w:r>
        <w:rPr>
          <w:rFonts w:ascii="Courier New" w:hAnsi="Courier New" w:cs="Courier New"/>
        </w:rPr>
        <w:t xml:space="preserve"> heads toward her and touches </w:t>
      </w:r>
      <w:r w:rsidRPr="00597D05">
        <w:rPr>
          <w:rFonts w:ascii="Courier New" w:hAnsi="Courier New" w:cs="Courier New"/>
        </w:rPr>
        <w:t xml:space="preserve"> her shoulder to see her face.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Hey, you…</w:t>
      </w:r>
    </w:p>
    <w:p w:rsidR="00710B3C" w:rsidRPr="00597D05" w:rsidRDefault="00710B3C" w:rsidP="00597D05">
      <w:pPr>
        <w:rPr>
          <w:rFonts w:ascii="Courier New" w:hAnsi="Courier New" w:cs="Courier New"/>
        </w:rPr>
      </w:pPr>
      <w:r w:rsidRPr="00597D05">
        <w:rPr>
          <w:rFonts w:ascii="Courier New" w:hAnsi="Courier New" w:cs="Courier New"/>
        </w:rPr>
        <w:t>The girl turns her head and isn’t Rosanna. Sarah does a disappointed sigh.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Oh, I’m sorry. I mistook you with somebody else.</w:t>
      </w:r>
    </w:p>
    <w:p w:rsidR="00710B3C" w:rsidRPr="00597D05" w:rsidRDefault="00710B3C" w:rsidP="00597D05">
      <w:pPr>
        <w:pStyle w:val="CHARACTER"/>
        <w:rPr>
          <w:rFonts w:ascii="Courier New" w:hAnsi="Courier New" w:cs="Courier New"/>
        </w:rPr>
      </w:pPr>
      <w:r w:rsidRPr="00597D05">
        <w:rPr>
          <w:rFonts w:ascii="Courier New" w:hAnsi="Courier New" w:cs="Courier New"/>
        </w:rPr>
        <w:t>margaret</w:t>
      </w:r>
    </w:p>
    <w:p w:rsidR="00710B3C" w:rsidRPr="00597D05" w:rsidRDefault="00710B3C" w:rsidP="00597D05">
      <w:pPr>
        <w:pStyle w:val="Parenthetical"/>
        <w:rPr>
          <w:rFonts w:ascii="Courier New" w:hAnsi="Courier New" w:cs="Courier New"/>
        </w:rPr>
      </w:pPr>
      <w:r w:rsidRPr="00597D05">
        <w:rPr>
          <w:rFonts w:ascii="Courier New" w:hAnsi="Courier New" w:cs="Courier New"/>
        </w:rPr>
        <w:t xml:space="preserve">  (CON’D)</w:t>
      </w:r>
    </w:p>
    <w:p w:rsidR="00710B3C" w:rsidRPr="00597D05" w:rsidRDefault="00710B3C" w:rsidP="00781CD8">
      <w:pPr>
        <w:pStyle w:val="Dialogue"/>
        <w:rPr>
          <w:rFonts w:ascii="Courier New" w:hAnsi="Courier New" w:cs="Courier New"/>
        </w:rPr>
      </w:pPr>
      <w:r w:rsidRPr="00597D05">
        <w:rPr>
          <w:rFonts w:ascii="Courier New" w:hAnsi="Courier New" w:cs="Courier New"/>
        </w:rPr>
        <w:t>Enjoy the college because you’re going to have a lot of fun here and you’ll meet a lot of great people. I wish you all have luck and I wish you all be holding an</w:t>
      </w:r>
      <w:r>
        <w:rPr>
          <w:rFonts w:ascii="Courier New" w:hAnsi="Courier New" w:cs="Courier New"/>
        </w:rPr>
        <w:t xml:space="preserve"> </w:t>
      </w:r>
      <w:r w:rsidRPr="00597D05">
        <w:rPr>
          <w:rFonts w:ascii="Courier New" w:hAnsi="Courier New" w:cs="Courier New"/>
        </w:rPr>
        <w:t>Academy or Oscar Award someday. Have fun!</w:t>
      </w:r>
    </w:p>
    <w:p w:rsidR="00710B3C" w:rsidRPr="00597D05" w:rsidRDefault="00710B3C" w:rsidP="00597D05">
      <w:pPr>
        <w:rPr>
          <w:rFonts w:ascii="Courier New" w:hAnsi="Courier New" w:cs="Courier New"/>
        </w:rPr>
      </w:pPr>
      <w:r w:rsidRPr="00597D05">
        <w:rPr>
          <w:rFonts w:ascii="Courier New" w:hAnsi="Courier New" w:cs="Courier New"/>
        </w:rPr>
        <w:t xml:space="preserve">Margaret climbs off the stage cheerful. </w:t>
      </w:r>
    </w:p>
    <w:p w:rsidR="00710B3C" w:rsidRPr="00597D05" w:rsidRDefault="00710B3C" w:rsidP="00597D05">
      <w:pPr>
        <w:rPr>
          <w:rFonts w:ascii="Courier New" w:hAnsi="Courier New" w:cs="Courier New"/>
        </w:rPr>
      </w:pPr>
      <w:r w:rsidRPr="00597D05">
        <w:rPr>
          <w:rFonts w:ascii="Courier New" w:hAnsi="Courier New" w:cs="Courier New"/>
        </w:rPr>
        <w:t>The freshmen students remove the attention from her and continue partying. The music starts.</w:t>
      </w:r>
    </w:p>
    <w:p w:rsidR="00710B3C" w:rsidRPr="00597D05" w:rsidRDefault="00710B3C" w:rsidP="00597D05">
      <w:pPr>
        <w:rPr>
          <w:rFonts w:ascii="Courier New" w:hAnsi="Courier New" w:cs="Courier New"/>
        </w:rPr>
      </w:pPr>
      <w:r w:rsidRPr="00597D05">
        <w:rPr>
          <w:rFonts w:ascii="Courier New" w:hAnsi="Courier New" w:cs="Courier New"/>
        </w:rPr>
        <w:t>Rosanna and Jack</w:t>
      </w:r>
      <w:r>
        <w:rPr>
          <w:rFonts w:ascii="Courier New" w:hAnsi="Courier New" w:cs="Courier New"/>
        </w:rPr>
        <w:t xml:space="preserve"> are walking somewhere at the cafeteria. Rosanna  crashes</w:t>
      </w:r>
      <w:r w:rsidRPr="00597D05">
        <w:rPr>
          <w:rFonts w:ascii="Courier New" w:hAnsi="Courier New" w:cs="Courier New"/>
        </w:rPr>
        <w:t xml:space="preserve"> with a girl holding a cocktail. The cocktail is poured accidentally on Rosanna’s dress. </w:t>
      </w:r>
    </w:p>
    <w:p w:rsidR="00710B3C" w:rsidRPr="00597D05" w:rsidRDefault="00710B3C" w:rsidP="00597D05">
      <w:pPr>
        <w:pStyle w:val="CHARACTER"/>
        <w:rPr>
          <w:rFonts w:ascii="Courier New" w:hAnsi="Courier New" w:cs="Courier New"/>
        </w:rPr>
      </w:pPr>
      <w:r w:rsidRPr="00597D05">
        <w:rPr>
          <w:rFonts w:ascii="Courier New" w:hAnsi="Courier New" w:cs="Courier New"/>
        </w:rPr>
        <w:t>cocktail girl</w:t>
      </w:r>
    </w:p>
    <w:p w:rsidR="00710B3C" w:rsidRPr="00597D05" w:rsidRDefault="00710B3C" w:rsidP="00597D05">
      <w:pPr>
        <w:pStyle w:val="Dialogue"/>
        <w:rPr>
          <w:rFonts w:ascii="Courier New" w:hAnsi="Courier New" w:cs="Courier New"/>
        </w:rPr>
      </w:pPr>
      <w:r w:rsidRPr="00597D05">
        <w:rPr>
          <w:rFonts w:ascii="Courier New" w:hAnsi="Courier New" w:cs="Courier New"/>
        </w:rPr>
        <w:t>Oh, I’m so sorry.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That’s no problem. I’ll fix it.</w:t>
      </w:r>
    </w:p>
    <w:p w:rsidR="00710B3C" w:rsidRPr="00597D05" w:rsidRDefault="00710B3C" w:rsidP="00597D05">
      <w:pPr>
        <w:rPr>
          <w:rFonts w:ascii="Courier New" w:hAnsi="Courier New" w:cs="Courier New"/>
        </w:rPr>
      </w:pPr>
      <w:r w:rsidRPr="00597D05">
        <w:rPr>
          <w:rFonts w:ascii="Courier New" w:hAnsi="Courier New" w:cs="Courier New"/>
        </w:rPr>
        <w:t>The Cocktail Girl goes ahead.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597D05">
      <w:pPr>
        <w:pStyle w:val="Dialogue"/>
        <w:rPr>
          <w:rFonts w:ascii="Courier New" w:hAnsi="Courier New" w:cs="Courier New"/>
        </w:rPr>
      </w:pPr>
      <w:r w:rsidRPr="00597D05">
        <w:rPr>
          <w:rFonts w:ascii="Courier New" w:hAnsi="Courier New" w:cs="Courier New"/>
        </w:rPr>
        <w:t>Jack, I got to go and change this dress.</w:t>
      </w:r>
    </w:p>
    <w:p w:rsidR="00710B3C" w:rsidRPr="00781CD8" w:rsidRDefault="00710B3C" w:rsidP="00781CD8">
      <w:pPr>
        <w:rPr>
          <w:rFonts w:ascii="Courier New" w:hAnsi="Courier New" w:cs="Courier New"/>
        </w:rPr>
      </w:pPr>
      <w:r w:rsidRPr="00781CD8">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Go. I’ll be here.</w:t>
      </w:r>
    </w:p>
    <w:p w:rsidR="00710B3C" w:rsidRPr="00597D05" w:rsidRDefault="00710B3C" w:rsidP="00597D05">
      <w:pPr>
        <w:rPr>
          <w:rFonts w:ascii="Courier New" w:hAnsi="Courier New" w:cs="Courier New"/>
        </w:rPr>
      </w:pPr>
      <w:r w:rsidRPr="00597D05">
        <w:rPr>
          <w:rFonts w:ascii="Courier New" w:hAnsi="Courier New" w:cs="Courier New"/>
        </w:rPr>
        <w:t>Somewhere at the cafeteria are Derek and Sarah.</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I’m going to take something to drink.</w:t>
      </w:r>
    </w:p>
    <w:p w:rsidR="00710B3C" w:rsidRPr="00597D05" w:rsidRDefault="00710B3C" w:rsidP="00597D05">
      <w:pPr>
        <w:rPr>
          <w:rFonts w:ascii="Courier New" w:hAnsi="Courier New" w:cs="Courier New"/>
        </w:rPr>
      </w:pPr>
      <w:r w:rsidRPr="00597D05">
        <w:rPr>
          <w:rFonts w:ascii="Courier New" w:hAnsi="Courier New" w:cs="Courier New"/>
        </w:rPr>
        <w:t>Sarah nods. Derek heads to the counter.</w:t>
      </w:r>
    </w:p>
    <w:p w:rsidR="00710B3C" w:rsidRDefault="00710B3C" w:rsidP="00597D05">
      <w:pPr>
        <w:rPr>
          <w:rFonts w:ascii="Courier New" w:hAnsi="Courier New" w:cs="Courier New"/>
        </w:rPr>
      </w:pPr>
      <w:r w:rsidRPr="00597D05">
        <w:rPr>
          <w:rFonts w:ascii="Courier New" w:hAnsi="Courier New" w:cs="Courier New"/>
        </w:rPr>
        <w:t xml:space="preserve">Rosanna is headed to the elevator out from the crowd that is partying. Sarah directs her look to the elevator. She notices Rosanna. </w:t>
      </w:r>
    </w:p>
    <w:p w:rsidR="00710B3C" w:rsidRPr="00597D05" w:rsidRDefault="00710B3C" w:rsidP="00597D05">
      <w:pPr>
        <w:rPr>
          <w:rFonts w:ascii="Courier New" w:hAnsi="Courier New" w:cs="Courier New"/>
        </w:rPr>
      </w:pPr>
      <w:r w:rsidRPr="00597D05">
        <w:rPr>
          <w:rFonts w:ascii="Courier New" w:hAnsi="Courier New" w:cs="Courier New"/>
        </w:rPr>
        <w:t>Sarah hurries to catch her. She can’t call her because the music is too loud. She pa</w:t>
      </w:r>
      <w:r>
        <w:rPr>
          <w:rFonts w:ascii="Courier New" w:hAnsi="Courier New" w:cs="Courier New"/>
        </w:rPr>
        <w:t>sses some drunk freshmen and</w:t>
      </w:r>
      <w:r w:rsidRPr="00597D05">
        <w:rPr>
          <w:rFonts w:ascii="Courier New" w:hAnsi="Courier New" w:cs="Courier New"/>
        </w:rPr>
        <w:t xml:space="preserve"> is headed to Rosanna. </w:t>
      </w:r>
    </w:p>
    <w:p w:rsidR="00710B3C" w:rsidRDefault="00710B3C" w:rsidP="00597D05">
      <w:pPr>
        <w:rPr>
          <w:rFonts w:ascii="Courier New" w:hAnsi="Courier New" w:cs="Courier New"/>
        </w:rPr>
      </w:pPr>
      <w:r w:rsidRPr="00597D05">
        <w:rPr>
          <w:rFonts w:ascii="Courier New" w:hAnsi="Courier New" w:cs="Courier New"/>
        </w:rPr>
        <w:t xml:space="preserve">Rosanna continues walking to the elevator. Sarah walks after her trying to catch her. </w:t>
      </w:r>
    </w:p>
    <w:p w:rsidR="00710B3C" w:rsidRPr="00597D05" w:rsidRDefault="00710B3C" w:rsidP="00597D05">
      <w:pPr>
        <w:rPr>
          <w:rFonts w:ascii="Courier New" w:hAnsi="Courier New" w:cs="Courier New"/>
        </w:rPr>
      </w:pPr>
      <w:r w:rsidRPr="00597D05">
        <w:rPr>
          <w:rFonts w:ascii="Courier New" w:hAnsi="Courier New" w:cs="Courier New"/>
        </w:rPr>
        <w:t xml:space="preserve">Rosanna stops at the elevator and pushes the button. The elevator’s doors open immediately. </w:t>
      </w:r>
    </w:p>
    <w:p w:rsidR="00710B3C" w:rsidRDefault="00710B3C" w:rsidP="00597D05">
      <w:pPr>
        <w:rPr>
          <w:rFonts w:ascii="Courier New" w:hAnsi="Courier New" w:cs="Courier New"/>
        </w:rPr>
      </w:pPr>
      <w:r w:rsidRPr="00597D05">
        <w:rPr>
          <w:rFonts w:ascii="Courier New" w:hAnsi="Courier New" w:cs="Courier New"/>
        </w:rPr>
        <w:t xml:space="preserve">Sarah runs to catch Rosanna. </w:t>
      </w:r>
    </w:p>
    <w:p w:rsidR="00710B3C" w:rsidRPr="00597D05" w:rsidRDefault="00710B3C" w:rsidP="00597D05">
      <w:pPr>
        <w:rPr>
          <w:rFonts w:ascii="Courier New" w:hAnsi="Courier New" w:cs="Courier New"/>
        </w:rPr>
      </w:pPr>
      <w:r w:rsidRPr="00597D05">
        <w:rPr>
          <w:rFonts w:ascii="Courier New" w:hAnsi="Courier New" w:cs="Courier New"/>
        </w:rPr>
        <w:t>Rosanna goes into the elevator. She pushes the button into the elevator. Sarah</w:t>
      </w:r>
      <w:r>
        <w:rPr>
          <w:rFonts w:ascii="Courier New" w:hAnsi="Courier New" w:cs="Courier New"/>
        </w:rPr>
        <w:t xml:space="preserve"> </w:t>
      </w:r>
      <w:r w:rsidRPr="00597D05">
        <w:rPr>
          <w:rFonts w:ascii="Courier New" w:hAnsi="Courier New" w:cs="Courier New"/>
        </w:rPr>
        <w:t>arrives at the elevator. She is in front of Rosanna. They see each-other, recognize each-other.</w:t>
      </w:r>
      <w:r>
        <w:rPr>
          <w:rFonts w:ascii="Courier New" w:hAnsi="Courier New" w:cs="Courier New"/>
        </w:rPr>
        <w:t xml:space="preserve"> </w:t>
      </w:r>
      <w:r w:rsidRPr="00597D05">
        <w:rPr>
          <w:rFonts w:ascii="Courier New" w:hAnsi="Courier New" w:cs="Courier New"/>
        </w:rPr>
        <w:t>The doors of the elevator are getting closed. Sarah and Rosanna share a look. The doors are closed completely. They can’t do anything now. Sarah gets a hopeless expression on her face. Then she raises her head and sees an electronic table in the top of the elevator showing the floors. 1,2,3… Sarah’s expression shifts from hopeless into pleased.</w:t>
      </w:r>
    </w:p>
    <w:p w:rsidR="00710B3C" w:rsidRPr="00597D05" w:rsidRDefault="00710B3C" w:rsidP="00597D05">
      <w:pPr>
        <w:pStyle w:val="SCENEHEADING"/>
        <w:rPr>
          <w:rFonts w:ascii="Courier New" w:hAnsi="Courier New" w:cs="Courier New"/>
        </w:rPr>
      </w:pPr>
      <w:r w:rsidRPr="00597D05">
        <w:rPr>
          <w:rFonts w:ascii="Courier New" w:hAnsi="Courier New" w:cs="Courier New"/>
        </w:rPr>
        <w:t>sarah and rosa</w:t>
      </w:r>
      <w:r>
        <w:rPr>
          <w:rFonts w:ascii="Courier New" w:hAnsi="Courier New" w:cs="Courier New"/>
        </w:rPr>
        <w:t>nna’s dorm room floor.hall-MOMENTS LATER</w:t>
      </w:r>
    </w:p>
    <w:p w:rsidR="00710B3C" w:rsidRPr="00597D05" w:rsidRDefault="00710B3C" w:rsidP="00597D05">
      <w:pPr>
        <w:rPr>
          <w:rFonts w:ascii="Courier New" w:hAnsi="Courier New" w:cs="Courier New"/>
        </w:rPr>
      </w:pPr>
      <w:r w:rsidRPr="00597D05">
        <w:rPr>
          <w:rFonts w:ascii="Courier New" w:hAnsi="Courier New" w:cs="Courier New"/>
        </w:rPr>
        <w:t>Sarah is walking through the wall. She has to find the dorm room where Rosanna is.</w:t>
      </w:r>
    </w:p>
    <w:p w:rsidR="00710B3C" w:rsidRPr="00597D05" w:rsidRDefault="00710B3C" w:rsidP="00597D05">
      <w:pPr>
        <w:pStyle w:val="SCENEHEADING"/>
        <w:rPr>
          <w:rFonts w:ascii="Courier New" w:hAnsi="Courier New" w:cs="Courier New"/>
        </w:rPr>
      </w:pPr>
      <w:r w:rsidRPr="00597D05">
        <w:rPr>
          <w:rFonts w:ascii="Courier New" w:hAnsi="Courier New" w:cs="Courier New"/>
        </w:rPr>
        <w:t>sarah and rosanna’s dorm room</w:t>
      </w:r>
    </w:p>
    <w:p w:rsidR="00710B3C" w:rsidRPr="00597D05" w:rsidRDefault="00710B3C" w:rsidP="00597D05">
      <w:pPr>
        <w:rPr>
          <w:rFonts w:ascii="Courier New" w:hAnsi="Courier New" w:cs="Courier New"/>
        </w:rPr>
      </w:pPr>
      <w:r>
        <w:rPr>
          <w:rFonts w:ascii="Courier New" w:hAnsi="Courier New" w:cs="Courier New"/>
        </w:rPr>
        <w:t xml:space="preserve">In the meantime, </w:t>
      </w:r>
      <w:r w:rsidRPr="00597D05">
        <w:rPr>
          <w:rFonts w:ascii="Courier New" w:hAnsi="Courier New" w:cs="Courier New"/>
        </w:rPr>
        <w:t>Rosanna rubs the dot of the cocktail in her dress. She looks it at the mirror near to her bed. She does a bothered sigh seeing the cocktail dot on her dress.</w:t>
      </w:r>
    </w:p>
    <w:p w:rsidR="00710B3C" w:rsidRPr="00597D05" w:rsidRDefault="00710B3C" w:rsidP="00597D05">
      <w:pPr>
        <w:pStyle w:val="SCENEHEADING"/>
        <w:rPr>
          <w:rFonts w:ascii="Courier New" w:hAnsi="Courier New" w:cs="Courier New"/>
        </w:rPr>
      </w:pPr>
      <w:r w:rsidRPr="00597D05">
        <w:rPr>
          <w:rFonts w:ascii="Courier New" w:hAnsi="Courier New" w:cs="Courier New"/>
        </w:rPr>
        <w:t>hall</w:t>
      </w:r>
    </w:p>
    <w:p w:rsidR="00710B3C" w:rsidRDefault="00710B3C" w:rsidP="00597D05">
      <w:pPr>
        <w:rPr>
          <w:rFonts w:ascii="Courier New" w:hAnsi="Courier New" w:cs="Courier New"/>
        </w:rPr>
      </w:pPr>
      <w:r w:rsidRPr="00597D05">
        <w:rPr>
          <w:rFonts w:ascii="Courier New" w:hAnsi="Courier New" w:cs="Courier New"/>
        </w:rPr>
        <w:t>Sarah stops walking. She sees that is surrounded by dorm rooms. She has a hopeless and bothered expression being in the middle of all those dorm rooms and not knowing where the cell phone girl is.</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Sarah knocks in</w:t>
      </w:r>
      <w:r>
        <w:rPr>
          <w:rFonts w:ascii="Courier New" w:hAnsi="Courier New" w:cs="Courier New"/>
        </w:rPr>
        <w:t xml:space="preserve"> the first dorm room written 594</w:t>
      </w:r>
      <w:r w:rsidRPr="00597D05">
        <w:rPr>
          <w:rFonts w:ascii="Courier New" w:hAnsi="Courier New" w:cs="Courier New"/>
        </w:rPr>
        <w:t xml:space="preserve"> on</w:t>
      </w:r>
      <w:r>
        <w:rPr>
          <w:rFonts w:ascii="Courier New" w:hAnsi="Courier New" w:cs="Courier New"/>
        </w:rPr>
        <w:t xml:space="preserve"> the door. The door is opened from</w:t>
      </w:r>
      <w:r w:rsidRPr="00597D05">
        <w:rPr>
          <w:rFonts w:ascii="Courier New" w:hAnsi="Courier New" w:cs="Courier New"/>
        </w:rPr>
        <w:t xml:space="preserve"> a </w:t>
      </w:r>
      <w:r>
        <w:rPr>
          <w:rFonts w:ascii="Courier New" w:hAnsi="Courier New" w:cs="Courier New"/>
        </w:rPr>
        <w:t>SPICY BLACK HAIR BOY with thick glasses</w:t>
      </w:r>
      <w:r w:rsidRPr="00597D05">
        <w:rPr>
          <w:rFonts w:ascii="Courier New" w:hAnsi="Courier New" w:cs="Courier New"/>
        </w:rPr>
        <w:t xml:space="preserve">. Sarah looks at him shaking her head negatively. </w:t>
      </w:r>
    </w:p>
    <w:p w:rsidR="00710B3C" w:rsidRPr="00597D05" w:rsidRDefault="00710B3C" w:rsidP="00597D05">
      <w:pPr>
        <w:rPr>
          <w:rFonts w:ascii="Courier New" w:hAnsi="Courier New" w:cs="Courier New"/>
        </w:rPr>
      </w:pPr>
      <w:r w:rsidRPr="00597D05">
        <w:rPr>
          <w:rFonts w:ascii="Courier New" w:hAnsi="Courier New" w:cs="Courier New"/>
        </w:rPr>
        <w:t>Sarah knocks in anothe</w:t>
      </w:r>
      <w:r>
        <w:rPr>
          <w:rFonts w:ascii="Courier New" w:hAnsi="Courier New" w:cs="Courier New"/>
        </w:rPr>
        <w:t>r dorm room where is written 595</w:t>
      </w:r>
      <w:r w:rsidRPr="00597D05">
        <w:rPr>
          <w:rFonts w:ascii="Courier New" w:hAnsi="Courier New" w:cs="Courier New"/>
        </w:rPr>
        <w:t xml:space="preserve"> on the door. T</w:t>
      </w:r>
      <w:r>
        <w:rPr>
          <w:rFonts w:ascii="Courier New" w:hAnsi="Courier New" w:cs="Courier New"/>
        </w:rPr>
        <w:t>he door is opened from a BARBIE GIRL with blond long hair</w:t>
      </w:r>
      <w:r w:rsidRPr="00597D05">
        <w:rPr>
          <w:rFonts w:ascii="Courier New" w:hAnsi="Courier New" w:cs="Courier New"/>
        </w:rPr>
        <w:t>, wearing pink clothes and with an enthusiastic smile on her face.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I’m sorry.</w:t>
      </w:r>
    </w:p>
    <w:p w:rsidR="00710B3C" w:rsidRPr="00597D05" w:rsidRDefault="00710B3C" w:rsidP="00597D05">
      <w:pPr>
        <w:rPr>
          <w:rFonts w:ascii="Courier New" w:hAnsi="Courier New" w:cs="Courier New"/>
        </w:rPr>
      </w:pPr>
      <w:r w:rsidRPr="00597D05">
        <w:rPr>
          <w:rFonts w:ascii="Courier New" w:hAnsi="Courier New" w:cs="Courier New"/>
        </w:rPr>
        <w:t>Sarah knocks at an</w:t>
      </w:r>
      <w:r>
        <w:rPr>
          <w:rFonts w:ascii="Courier New" w:hAnsi="Courier New" w:cs="Courier New"/>
        </w:rPr>
        <w:t>other dorm room where number 596</w:t>
      </w:r>
      <w:r w:rsidRPr="00597D05">
        <w:rPr>
          <w:rFonts w:ascii="Courier New" w:hAnsi="Courier New" w:cs="Courier New"/>
        </w:rPr>
        <w:t xml:space="preserve"> is written on the door.</w:t>
      </w:r>
      <w:r>
        <w:rPr>
          <w:rFonts w:ascii="Courier New" w:hAnsi="Courier New" w:cs="Courier New"/>
        </w:rPr>
        <w:t xml:space="preserve"> The door is opened from two WEIRD GIRLS. Both of them have a short weird haircut and have</w:t>
      </w:r>
      <w:r w:rsidRPr="00597D05">
        <w:rPr>
          <w:rFonts w:ascii="Courier New" w:hAnsi="Courier New" w:cs="Courier New"/>
        </w:rPr>
        <w:t xml:space="preserve"> a lot of piercings in their face and ears. One of them gives a punk ‘’what the hell</w:t>
      </w:r>
      <w:r>
        <w:rPr>
          <w:rFonts w:ascii="Courier New" w:hAnsi="Courier New" w:cs="Courier New"/>
        </w:rPr>
        <w:t xml:space="preserve"> do</w:t>
      </w:r>
      <w:r w:rsidRPr="00597D05">
        <w:rPr>
          <w:rFonts w:ascii="Courier New" w:hAnsi="Courier New" w:cs="Courier New"/>
        </w:rPr>
        <w:t xml:space="preserve"> you want?’’ look to Sarah.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I must have mistaken the dorm room.</w:t>
      </w:r>
    </w:p>
    <w:p w:rsidR="00710B3C" w:rsidRPr="00597D05" w:rsidRDefault="00710B3C" w:rsidP="00597D05">
      <w:pPr>
        <w:rPr>
          <w:rFonts w:ascii="Courier New" w:hAnsi="Courier New" w:cs="Courier New"/>
        </w:rPr>
      </w:pPr>
      <w:r w:rsidRPr="00597D05">
        <w:rPr>
          <w:rFonts w:ascii="Courier New" w:hAnsi="Courier New" w:cs="Courier New"/>
        </w:rPr>
        <w:t>Sarah knocks at another dorm room</w:t>
      </w:r>
      <w:r>
        <w:rPr>
          <w:rFonts w:ascii="Courier New" w:hAnsi="Courier New" w:cs="Courier New"/>
        </w:rPr>
        <w:t xml:space="preserve"> where is written the number 597</w:t>
      </w:r>
      <w:r w:rsidRPr="00597D05">
        <w:rPr>
          <w:rFonts w:ascii="Courier New" w:hAnsi="Courier New" w:cs="Courier New"/>
        </w:rPr>
        <w:t xml:space="preserve"> on</w:t>
      </w:r>
      <w:r>
        <w:rPr>
          <w:rFonts w:ascii="Courier New" w:hAnsi="Courier New" w:cs="Courier New"/>
        </w:rPr>
        <w:t xml:space="preserve"> the door. The door is opened from a STONED BOY</w:t>
      </w:r>
      <w:r w:rsidRPr="00597D05">
        <w:rPr>
          <w:rFonts w:ascii="Courier New" w:hAnsi="Courier New" w:cs="Courier New"/>
        </w:rPr>
        <w:t xml:space="preserve"> with long hair and beard and with a joint between his fingers. Sarah smiles embarrassed. He gives to her a ‘’do you want to join me?’’ look.</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Sorry. Wrong dorm room!</w:t>
      </w:r>
    </w:p>
    <w:p w:rsidR="00710B3C" w:rsidRPr="00597D05" w:rsidRDefault="00710B3C" w:rsidP="00597D05">
      <w:pPr>
        <w:rPr>
          <w:rFonts w:ascii="Courier New" w:hAnsi="Courier New" w:cs="Courier New"/>
        </w:rPr>
      </w:pPr>
      <w:r w:rsidRPr="00597D05">
        <w:rPr>
          <w:rFonts w:ascii="Courier New" w:hAnsi="Courier New" w:cs="Courier New"/>
        </w:rPr>
        <w:t>Sarah knocks at a</w:t>
      </w:r>
      <w:r>
        <w:rPr>
          <w:rFonts w:ascii="Courier New" w:hAnsi="Courier New" w:cs="Courier New"/>
        </w:rPr>
        <w:t>nother door where the number 598</w:t>
      </w:r>
      <w:r w:rsidRPr="00597D05">
        <w:rPr>
          <w:rFonts w:ascii="Courier New" w:hAnsi="Courier New" w:cs="Courier New"/>
        </w:rPr>
        <w:t xml:space="preserve"> is written on</w:t>
      </w:r>
      <w:r>
        <w:rPr>
          <w:rFonts w:ascii="Courier New" w:hAnsi="Courier New" w:cs="Courier New"/>
        </w:rPr>
        <w:t xml:space="preserve"> the door. The door is opened from a PUNK GIRL</w:t>
      </w:r>
      <w:r w:rsidRPr="00597D05">
        <w:rPr>
          <w:rFonts w:ascii="Courier New" w:hAnsi="Courier New" w:cs="Courier New"/>
        </w:rPr>
        <w:t xml:space="preserve"> with long black hair, heavy black make-up and piercings. She gives an arrogant and scary look to Sarah.</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Wrong dorm room!</w:t>
      </w:r>
    </w:p>
    <w:p w:rsidR="00710B3C" w:rsidRPr="00597D05" w:rsidRDefault="00710B3C" w:rsidP="00597D05">
      <w:pPr>
        <w:rPr>
          <w:rFonts w:ascii="Courier New" w:hAnsi="Courier New" w:cs="Courier New"/>
        </w:rPr>
      </w:pPr>
      <w:r w:rsidRPr="00597D05">
        <w:rPr>
          <w:rFonts w:ascii="Courier New" w:hAnsi="Courier New" w:cs="Courier New"/>
        </w:rPr>
        <w:t>Sarah knocks at a</w:t>
      </w:r>
      <w:r>
        <w:rPr>
          <w:rFonts w:ascii="Courier New" w:hAnsi="Courier New" w:cs="Courier New"/>
        </w:rPr>
        <w:t>nother door where the number 599</w:t>
      </w:r>
      <w:r w:rsidRPr="00597D05">
        <w:rPr>
          <w:rFonts w:ascii="Courier New" w:hAnsi="Courier New" w:cs="Courier New"/>
        </w:rPr>
        <w:t xml:space="preserve"> is writ</w:t>
      </w:r>
      <w:r>
        <w:rPr>
          <w:rFonts w:ascii="Courier New" w:hAnsi="Courier New" w:cs="Courier New"/>
        </w:rPr>
        <w:t>ten on it. The door is opened FROM</w:t>
      </w:r>
      <w:r w:rsidRPr="00597D05">
        <w:rPr>
          <w:rFonts w:ascii="Courier New" w:hAnsi="Courier New" w:cs="Courier New"/>
        </w:rPr>
        <w:t xml:space="preserve"> a</w:t>
      </w:r>
      <w:r>
        <w:rPr>
          <w:rFonts w:ascii="Courier New" w:hAnsi="Courier New" w:cs="Courier New"/>
        </w:rPr>
        <w:t xml:space="preserve"> MAKING OUT BOY AND GIRL</w:t>
      </w:r>
      <w:r w:rsidRPr="00597D05">
        <w:rPr>
          <w:rFonts w:ascii="Courier New" w:hAnsi="Courier New" w:cs="Courier New"/>
        </w:rPr>
        <w: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Sorry. Go on.</w:t>
      </w:r>
    </w:p>
    <w:p w:rsidR="00710B3C" w:rsidRPr="00597D05" w:rsidRDefault="00710B3C" w:rsidP="00597D05">
      <w:pPr>
        <w:rPr>
          <w:rFonts w:ascii="Courier New" w:hAnsi="Courier New" w:cs="Courier New"/>
        </w:rPr>
      </w:pPr>
      <w:r w:rsidRPr="00597D05">
        <w:rPr>
          <w:rFonts w:ascii="Courier New" w:hAnsi="Courier New" w:cs="Courier New"/>
        </w:rPr>
        <w:t>Sarah walks hopelessly through the hall. She has nothing left to do except going to her dorm room. She heads tiredly and sadly to her dorm room</w:t>
      </w:r>
      <w:r>
        <w:rPr>
          <w:rFonts w:ascii="Courier New" w:hAnsi="Courier New" w:cs="Courier New"/>
        </w:rPr>
        <w:t xml:space="preserve">. She opens the door. Sarah is </w:t>
      </w:r>
      <w:r w:rsidRPr="00597D05">
        <w:rPr>
          <w:rFonts w:ascii="Courier New" w:hAnsi="Courier New" w:cs="Courier New"/>
        </w:rPr>
        <w:t>surprised and can’t believe h</w:t>
      </w:r>
      <w:r>
        <w:rPr>
          <w:rFonts w:ascii="Courier New" w:hAnsi="Courier New" w:cs="Courier New"/>
        </w:rPr>
        <w:t>er eyes when she sees ROSANNA sea</w:t>
      </w:r>
      <w:r w:rsidRPr="00597D05">
        <w:rPr>
          <w:rFonts w:ascii="Courier New" w:hAnsi="Courier New" w:cs="Courier New"/>
        </w:rPr>
        <w:t>t</w:t>
      </w:r>
      <w:r>
        <w:rPr>
          <w:rFonts w:ascii="Courier New" w:hAnsi="Courier New" w:cs="Courier New"/>
        </w:rPr>
        <w:t>ed</w:t>
      </w:r>
      <w:r w:rsidRPr="00597D05">
        <w:rPr>
          <w:rFonts w:ascii="Courier New" w:hAnsi="Courier New" w:cs="Courier New"/>
        </w:rPr>
        <w:t xml:space="preserve"> on her bed and rubbing the dot on her dress with a wet piece. Rosanna and Sarah lock their eyes. Rosanna smiles relieved.</w:t>
      </w:r>
    </w:p>
    <w:p w:rsidR="00710B3C" w:rsidRPr="00597D05" w:rsidRDefault="00710B3C" w:rsidP="00597D05">
      <w:pPr>
        <w:pStyle w:val="Author"/>
        <w:rPr>
          <w:rFonts w:ascii="Courier New" w:hAnsi="Courier New" w:cs="Courier New"/>
          <w:b/>
        </w:rPr>
      </w:pPr>
      <w:r w:rsidRPr="00597D05">
        <w:rPr>
          <w:rFonts w:ascii="Courier New" w:hAnsi="Courier New" w:cs="Courier New"/>
          <w:b/>
        </w:rPr>
        <w:t>END OF ACT TWO</w:t>
      </w:r>
    </w:p>
    <w:p w:rsidR="00710B3C" w:rsidRPr="00597D05" w:rsidRDefault="00710B3C" w:rsidP="00597D05">
      <w:pPr>
        <w:pStyle w:val="CHARACTER"/>
        <w:rPr>
          <w:rFonts w:ascii="Courier New" w:hAnsi="Courier New" w:cs="Courier New"/>
        </w:rPr>
      </w:pPr>
    </w:p>
    <w:p w:rsidR="00710B3C" w:rsidRPr="00597D05" w:rsidRDefault="00710B3C" w:rsidP="00597D05">
      <w:pPr>
        <w:pStyle w:val="CHARACTER"/>
        <w:rPr>
          <w:rFonts w:ascii="Courier New" w:hAnsi="Courier New" w:cs="Courier New"/>
        </w:rPr>
      </w:pPr>
    </w:p>
    <w:p w:rsidR="00710B3C" w:rsidRPr="00597D05" w:rsidRDefault="00710B3C" w:rsidP="00597D05">
      <w:pPr>
        <w:pStyle w:val="CHARACTER"/>
        <w:rPr>
          <w:rFonts w:ascii="Courier New" w:hAnsi="Courier New" w:cs="Courier New"/>
        </w:rPr>
      </w:pPr>
    </w:p>
    <w:p w:rsidR="00710B3C" w:rsidRPr="00597D05" w:rsidRDefault="00710B3C" w:rsidP="00597D05">
      <w:pPr>
        <w:pStyle w:val="CHARACTER"/>
        <w:rPr>
          <w:rFonts w:ascii="Courier New" w:hAnsi="Courier New" w:cs="Courier New"/>
        </w:rPr>
      </w:pPr>
    </w:p>
    <w:p w:rsidR="00710B3C" w:rsidRPr="00597D05" w:rsidRDefault="00710B3C" w:rsidP="00597D05">
      <w:pPr>
        <w:pStyle w:val="CHARACTER"/>
        <w:rPr>
          <w:rFonts w:ascii="Courier New" w:hAnsi="Courier New" w:cs="Courier New"/>
        </w:rPr>
      </w:pPr>
    </w:p>
    <w:p w:rsidR="00710B3C" w:rsidRPr="00597D05" w:rsidRDefault="00710B3C" w:rsidP="00597D05">
      <w:pPr>
        <w:pStyle w:val="CHARACTER"/>
        <w:rPr>
          <w:rFonts w:ascii="Courier New" w:hAnsi="Courier New" w:cs="Courier New"/>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Default="00710B3C" w:rsidP="00597D05">
      <w:pPr>
        <w:pStyle w:val="Author"/>
        <w:rPr>
          <w:rFonts w:ascii="Courier New" w:hAnsi="Courier New" w:cs="Courier New"/>
          <w:b/>
        </w:rPr>
      </w:pPr>
    </w:p>
    <w:p w:rsidR="00710B3C" w:rsidRPr="00597D05" w:rsidRDefault="00710B3C" w:rsidP="00597D05">
      <w:pPr>
        <w:pStyle w:val="Author"/>
        <w:rPr>
          <w:rFonts w:ascii="Courier New" w:hAnsi="Courier New" w:cs="Courier New"/>
          <w:b/>
        </w:rPr>
      </w:pPr>
      <w:r w:rsidRPr="00597D05">
        <w:rPr>
          <w:rFonts w:ascii="Courier New" w:hAnsi="Courier New" w:cs="Courier New"/>
          <w:b/>
        </w:rPr>
        <w:t>ACT THREE</w:t>
      </w:r>
    </w:p>
    <w:p w:rsidR="00710B3C" w:rsidRPr="00597D05" w:rsidRDefault="00710B3C" w:rsidP="00597D05">
      <w:pPr>
        <w:pStyle w:val="SCENEHEADING"/>
        <w:rPr>
          <w:rFonts w:ascii="Courier New" w:hAnsi="Courier New" w:cs="Courier New"/>
        </w:rPr>
      </w:pPr>
      <w:r>
        <w:rPr>
          <w:rFonts w:ascii="Courier New" w:hAnsi="Courier New" w:cs="Courier New"/>
        </w:rPr>
        <w:t>INT.</w:t>
      </w:r>
      <w:r w:rsidRPr="00597D05">
        <w:rPr>
          <w:rFonts w:ascii="Courier New" w:hAnsi="Courier New" w:cs="Courier New"/>
        </w:rPr>
        <w:t>SARAH A</w:t>
      </w:r>
      <w:r>
        <w:rPr>
          <w:rFonts w:ascii="Courier New" w:hAnsi="Courier New" w:cs="Courier New"/>
        </w:rPr>
        <w:t>ND ROSANNA’S DORM ROOM-night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You are the girl of the cell phone!</w:t>
      </w:r>
    </w:p>
    <w:p w:rsidR="00710B3C" w:rsidRPr="00597D05" w:rsidRDefault="00710B3C" w:rsidP="00597D05">
      <w:pPr>
        <w:rPr>
          <w:rFonts w:ascii="Courier New" w:hAnsi="Courier New" w:cs="Courier New"/>
        </w:rPr>
      </w:pPr>
      <w:r w:rsidRPr="00597D05">
        <w:rPr>
          <w:rFonts w:ascii="Courier New" w:hAnsi="Courier New" w:cs="Courier New"/>
        </w:rPr>
        <w:t>Rosanna stands up forgetting about the dot on the dress.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I’ve been looking for you everywhere. I’ve got something to give to you.</w:t>
      </w:r>
    </w:p>
    <w:p w:rsidR="00710B3C" w:rsidRPr="00597D05" w:rsidRDefault="00710B3C" w:rsidP="00597D05">
      <w:pPr>
        <w:rPr>
          <w:rFonts w:ascii="Courier New" w:hAnsi="Courier New" w:cs="Courier New"/>
        </w:rPr>
      </w:pPr>
      <w:r w:rsidRPr="00597D05">
        <w:rPr>
          <w:rFonts w:ascii="Courier New" w:hAnsi="Courier New" w:cs="Courier New"/>
        </w:rPr>
        <w:t>Rosanna takes the cell phone from the nightstand and handles it to Sarah. Finally, the nightmare is over for both of them. Sarah is pleased and relieved to have her CELL PHONE on her hands. She holds it like she is holding a rare antique piece of art.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(to the cell phone)</w:t>
      </w:r>
    </w:p>
    <w:p w:rsidR="00710B3C" w:rsidRPr="00597D05" w:rsidRDefault="00710B3C" w:rsidP="00597D05">
      <w:pPr>
        <w:pStyle w:val="Dialogue"/>
        <w:rPr>
          <w:rFonts w:ascii="Courier New" w:hAnsi="Courier New" w:cs="Courier New"/>
        </w:rPr>
      </w:pPr>
      <w:r w:rsidRPr="00597D05">
        <w:rPr>
          <w:rFonts w:ascii="Courier New" w:hAnsi="Courier New" w:cs="Courier New"/>
        </w:rPr>
        <w:t>Oh, honey. Come to mama. I’ve missed you so much. I’ve been looking for you everywhere.</w:t>
      </w:r>
    </w:p>
    <w:p w:rsidR="00710B3C" w:rsidRPr="00597D05" w:rsidRDefault="00710B3C" w:rsidP="00597D05">
      <w:pPr>
        <w:pStyle w:val="Parenthetical"/>
        <w:rPr>
          <w:rFonts w:ascii="Courier New" w:hAnsi="Courier New" w:cs="Courier New"/>
        </w:rPr>
      </w:pPr>
      <w:r w:rsidRPr="00597D05">
        <w:rPr>
          <w:rFonts w:ascii="Courier New" w:hAnsi="Courier New" w:cs="Courier New"/>
        </w:rPr>
        <w:t>(to 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had the cell phone all this time?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Yeah. When you went looking for your mom, you left the cell phone on the bench. Then I met a guy that helped me looking around for you.</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crashed with a boy that threw me his coffee when I left you at the bench. I completely forgot about you waiting me there. You know how I was this morning. Then I realized I hadn’t my cell phone. I assumed you had it.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9A7E6C">
      <w:pPr>
        <w:pStyle w:val="Dialogue"/>
        <w:rPr>
          <w:rFonts w:ascii="Courier New" w:hAnsi="Courier New" w:cs="Courier New"/>
        </w:rPr>
      </w:pPr>
      <w:r w:rsidRPr="00597D05">
        <w:rPr>
          <w:rFonts w:ascii="Courier New" w:hAnsi="Courier New" w:cs="Courier New"/>
        </w:rPr>
        <w:t>That’ so ironic, isn’t it?! We’</w:t>
      </w:r>
      <w:r>
        <w:rPr>
          <w:rFonts w:ascii="Courier New" w:hAnsi="Courier New" w:cs="Courier New"/>
        </w:rPr>
        <w:t xml:space="preserve">re </w:t>
      </w:r>
      <w:r w:rsidRPr="00597D05">
        <w:rPr>
          <w:rFonts w:ascii="Courier New" w:hAnsi="Courier New" w:cs="Courier New"/>
        </w:rPr>
        <w:t>roommates. How we didn’t meet each-other all day long?</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Because when I came here, you weren’t. And when you came here, I wasn’t.</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597D05">
      <w:pPr>
        <w:pStyle w:val="Dialogue"/>
        <w:rPr>
          <w:rFonts w:ascii="Courier New" w:hAnsi="Courier New" w:cs="Courier New"/>
        </w:rPr>
      </w:pPr>
      <w:r w:rsidRPr="00597D05">
        <w:rPr>
          <w:rFonts w:ascii="Courier New" w:hAnsi="Courier New" w:cs="Courier New"/>
        </w:rPr>
        <w:t>I couldn’t stay here more than two minutes</w:t>
      </w:r>
    </w:p>
    <w:p w:rsidR="00710B3C" w:rsidRDefault="00710B3C" w:rsidP="009A7E6C">
      <w:pPr>
        <w:rPr>
          <w:rFonts w:ascii="Courier New" w:hAnsi="Courier New" w:cs="Courier New"/>
        </w:rPr>
      </w:pPr>
      <w:r w:rsidRPr="009A7E6C">
        <w:rPr>
          <w:rFonts w:ascii="Courier New" w:hAnsi="Courier New" w:cs="Courier New"/>
        </w:rPr>
        <w:t>CONTINUED</w:t>
      </w:r>
    </w:p>
    <w:p w:rsidR="00710B3C" w:rsidRPr="009A7E6C" w:rsidRDefault="00710B3C" w:rsidP="009A7E6C">
      <w:pPr>
        <w:pStyle w:val="Parenthetical"/>
        <w:rPr>
          <w:rFonts w:ascii="Courier New" w:hAnsi="Courier New" w:cs="Courier New"/>
        </w:rPr>
      </w:pPr>
      <w:r w:rsidRPr="009A7E6C">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without thinking about the girl of the cell phone so I keep walking around the campus and the academy hoping to see you.</w:t>
      </w:r>
    </w:p>
    <w:p w:rsidR="00710B3C" w:rsidRPr="00597D05" w:rsidRDefault="00710B3C" w:rsidP="00597D05">
      <w:pPr>
        <w:pStyle w:val="CHARACTER"/>
        <w:rPr>
          <w:rFonts w:ascii="Courier New" w:hAnsi="Courier New" w:cs="Courier New"/>
          <w:lang w:val="it-IT"/>
        </w:rPr>
      </w:pPr>
      <w:r w:rsidRPr="00597D05">
        <w:rPr>
          <w:rFonts w:ascii="Courier New" w:hAnsi="Courier New" w:cs="Courier New"/>
          <w:lang w:val="it-IT"/>
        </w:rPr>
        <w:t>sarah</w:t>
      </w:r>
    </w:p>
    <w:p w:rsidR="00710B3C" w:rsidRPr="00597D05" w:rsidRDefault="00710B3C" w:rsidP="00597D05">
      <w:pPr>
        <w:pStyle w:val="Dialogue"/>
        <w:rPr>
          <w:rFonts w:ascii="Courier New" w:hAnsi="Courier New" w:cs="Courier New"/>
          <w:lang w:val="it-IT"/>
        </w:rPr>
      </w:pPr>
      <w:r w:rsidRPr="00597D05">
        <w:rPr>
          <w:rFonts w:ascii="Courier New" w:hAnsi="Courier New" w:cs="Courier New"/>
          <w:lang w:val="it-IT"/>
        </w:rPr>
        <w:t>Me too.</w:t>
      </w:r>
    </w:p>
    <w:p w:rsidR="00710B3C" w:rsidRPr="00597D05" w:rsidRDefault="00710B3C" w:rsidP="00597D05">
      <w:pPr>
        <w:pStyle w:val="CHARACTER"/>
        <w:rPr>
          <w:rFonts w:ascii="Courier New" w:hAnsi="Courier New" w:cs="Courier New"/>
          <w:lang w:val="it-IT"/>
        </w:rPr>
      </w:pPr>
      <w:r w:rsidRPr="00597D05">
        <w:rPr>
          <w:rFonts w:ascii="Courier New" w:hAnsi="Courier New" w:cs="Courier New"/>
          <w:lang w:val="it-IT"/>
        </w:rPr>
        <w:t>rosanna</w:t>
      </w:r>
    </w:p>
    <w:p w:rsidR="00710B3C" w:rsidRPr="00597D05" w:rsidRDefault="00710B3C" w:rsidP="00597D05">
      <w:pPr>
        <w:pStyle w:val="Dialogue"/>
        <w:rPr>
          <w:rFonts w:ascii="Courier New" w:hAnsi="Courier New" w:cs="Courier New"/>
          <w:lang w:val="it-IT"/>
        </w:rPr>
      </w:pPr>
      <w:r w:rsidRPr="00597D05">
        <w:rPr>
          <w:rFonts w:ascii="Courier New" w:hAnsi="Courier New" w:cs="Courier New"/>
          <w:lang w:val="it-IT"/>
        </w:rPr>
        <w:t>Rosanna McNeil.</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Sarah Ivankov. Nice to meet you!</w:t>
      </w:r>
    </w:p>
    <w:p w:rsidR="00710B3C" w:rsidRPr="00597D05" w:rsidRDefault="00710B3C" w:rsidP="00597D05">
      <w:pPr>
        <w:rPr>
          <w:rFonts w:ascii="Courier New" w:hAnsi="Courier New" w:cs="Courier New"/>
        </w:rPr>
      </w:pPr>
      <w:r w:rsidRPr="00597D05">
        <w:rPr>
          <w:rFonts w:ascii="Courier New" w:hAnsi="Courier New" w:cs="Courier New"/>
        </w:rPr>
        <w:t>They shake their hands with a slight pleased smile on their face.</w:t>
      </w:r>
    </w:p>
    <w:p w:rsidR="00710B3C" w:rsidRPr="00597D05" w:rsidRDefault="00710B3C" w:rsidP="00597D05">
      <w:pPr>
        <w:pStyle w:val="SCENEHEADING"/>
        <w:rPr>
          <w:rFonts w:ascii="Courier New" w:hAnsi="Courier New" w:cs="Courier New"/>
        </w:rPr>
      </w:pPr>
      <w:r w:rsidRPr="00597D05">
        <w:rPr>
          <w:rFonts w:ascii="Courier New" w:hAnsi="Courier New" w:cs="Courier New"/>
        </w:rPr>
        <w:t>cafeteria</w:t>
      </w:r>
    </w:p>
    <w:p w:rsidR="00710B3C" w:rsidRPr="00597D05" w:rsidRDefault="00710B3C" w:rsidP="00597D05">
      <w:pPr>
        <w:rPr>
          <w:rFonts w:ascii="Courier New" w:hAnsi="Courier New" w:cs="Courier New"/>
        </w:rPr>
      </w:pPr>
      <w:r>
        <w:rPr>
          <w:rFonts w:ascii="Courier New" w:hAnsi="Courier New" w:cs="Courier New"/>
        </w:rPr>
        <w:t>Jack is leaning at</w:t>
      </w:r>
      <w:r w:rsidRPr="00597D05">
        <w:rPr>
          <w:rFonts w:ascii="Courier New" w:hAnsi="Courier New" w:cs="Courier New"/>
        </w:rPr>
        <w:t xml:space="preserve"> the counter drinking a cocktail and staring at the people around. Derek comes to him.</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Hey, Jack.</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didn’t notice you around.</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 was with my friend. The girl you saw me earlier. I don’t know where she went.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9A7E6C">
      <w:pPr>
        <w:pStyle w:val="Dialogue"/>
        <w:rPr>
          <w:rFonts w:ascii="Courier New" w:hAnsi="Courier New" w:cs="Courier New"/>
        </w:rPr>
      </w:pPr>
      <w:r>
        <w:rPr>
          <w:rFonts w:ascii="Courier New" w:hAnsi="Courier New" w:cs="Courier New"/>
        </w:rPr>
        <w:t>My friend went to her</w:t>
      </w:r>
      <w:r w:rsidRPr="00597D05">
        <w:rPr>
          <w:rFonts w:ascii="Courier New" w:hAnsi="Courier New" w:cs="Courier New"/>
        </w:rPr>
        <w:t xml:space="preserve"> dorm room. Someone</w:t>
      </w:r>
      <w:r>
        <w:rPr>
          <w:rFonts w:ascii="Courier New" w:hAnsi="Courier New" w:cs="Courier New"/>
        </w:rPr>
        <w:t xml:space="preserve"> </w:t>
      </w:r>
      <w:r w:rsidRPr="00597D05">
        <w:rPr>
          <w:rFonts w:ascii="Courier New" w:hAnsi="Courier New" w:cs="Courier New"/>
        </w:rPr>
        <w:t>threw the cocktail on her dress.</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So she is a girl.</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It’s weird how we met.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597D05">
      <w:pPr>
        <w:pStyle w:val="Dialogue"/>
        <w:rPr>
          <w:rFonts w:ascii="Courier New" w:hAnsi="Courier New" w:cs="Courier New"/>
        </w:rPr>
      </w:pPr>
      <w:r w:rsidRPr="00597D05">
        <w:rPr>
          <w:rFonts w:ascii="Courier New" w:hAnsi="Courier New" w:cs="Courier New"/>
        </w:rPr>
        <w:t>It met with that blond girl in a very weird way too. She forgot her cell phone on a bench when she was talking with a brunette girl. I accidentally met her and I ended up looking for</w:t>
      </w:r>
    </w:p>
    <w:p w:rsidR="00710B3C" w:rsidRDefault="00710B3C" w:rsidP="009A7E6C">
      <w:pPr>
        <w:rPr>
          <w:rFonts w:ascii="Courier New" w:hAnsi="Courier New" w:cs="Courier New"/>
        </w:rPr>
      </w:pPr>
      <w:r w:rsidRPr="009A7E6C">
        <w:rPr>
          <w:rFonts w:ascii="Courier New" w:hAnsi="Courier New" w:cs="Courier New"/>
        </w:rPr>
        <w:t>CONTINUED</w:t>
      </w:r>
    </w:p>
    <w:p w:rsidR="00710B3C" w:rsidRPr="009A7E6C" w:rsidRDefault="00710B3C" w:rsidP="009A7E6C">
      <w:pPr>
        <w:pStyle w:val="Parenthetical"/>
        <w:rPr>
          <w:rFonts w:ascii="Courier New" w:hAnsi="Courier New" w:cs="Courier New"/>
        </w:rPr>
      </w:pPr>
      <w:r w:rsidRPr="009A7E6C">
        <w:rPr>
          <w:rFonts w:ascii="Courier New" w:hAnsi="Courier New" w:cs="Courier New"/>
        </w:rPr>
        <w:t>(MORE)</w:t>
      </w:r>
    </w:p>
    <w:p w:rsidR="00710B3C" w:rsidRPr="009A7E6C" w:rsidRDefault="00710B3C" w:rsidP="009A7E6C">
      <w:pPr>
        <w:pStyle w:val="Dialogue"/>
        <w:rPr>
          <w:rFonts w:ascii="Courier New" w:hAnsi="Courier New" w:cs="Courier New"/>
        </w:rPr>
      </w:pPr>
      <w:r w:rsidRPr="00597D05">
        <w:t xml:space="preserve"> </w:t>
      </w:r>
      <w:r w:rsidRPr="009A7E6C">
        <w:rPr>
          <w:rFonts w:ascii="Courier New" w:hAnsi="Courier New" w:cs="Courier New"/>
        </w:rPr>
        <w:t>that girl everywhere in the academy.</w:t>
      </w:r>
    </w:p>
    <w:p w:rsidR="00710B3C" w:rsidRPr="00597D05" w:rsidRDefault="00710B3C" w:rsidP="00597D05">
      <w:pPr>
        <w:rPr>
          <w:rFonts w:ascii="Courier New" w:hAnsi="Courier New" w:cs="Courier New"/>
        </w:rPr>
      </w:pPr>
      <w:r w:rsidRPr="00597D05">
        <w:rPr>
          <w:rFonts w:ascii="Courier New" w:hAnsi="Courier New" w:cs="Courier New"/>
        </w:rPr>
        <w:t>Jack is putting the pieces of the puzzle together.</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Wait, wait a second! Is this girl name’s Sarah?</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How do you know this?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Because I’ve spent all the day with the brunette girl who has Sarah’s cell phone.</w:t>
      </w:r>
    </w:p>
    <w:p w:rsidR="00710B3C" w:rsidRPr="00597D05" w:rsidRDefault="00710B3C" w:rsidP="00597D05">
      <w:pPr>
        <w:rPr>
          <w:rFonts w:ascii="Courier New" w:hAnsi="Courier New" w:cs="Courier New"/>
        </w:rPr>
      </w:pPr>
      <w:r w:rsidRPr="00597D05">
        <w:rPr>
          <w:rFonts w:ascii="Courier New" w:hAnsi="Courier New" w:cs="Courier New"/>
        </w:rPr>
        <w:t>Derek and Jack stare at each-other surprised from this weird coincidence.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I’ve got to find Rosanna and explain to her everything.</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I’m going to Sarah’s dorm room. Maybe she’s gone there.</w:t>
      </w:r>
    </w:p>
    <w:p w:rsidR="00710B3C" w:rsidRPr="00597D05" w:rsidRDefault="00710B3C" w:rsidP="00597D05">
      <w:pPr>
        <w:pStyle w:val="SCENEHEADING"/>
        <w:rPr>
          <w:rFonts w:ascii="Courier New" w:hAnsi="Courier New" w:cs="Courier New"/>
        </w:rPr>
      </w:pPr>
      <w:r w:rsidRPr="00597D05">
        <w:rPr>
          <w:rFonts w:ascii="Courier New" w:hAnsi="Courier New" w:cs="Courier New"/>
        </w:rPr>
        <w:t>elevator</w:t>
      </w:r>
      <w:r>
        <w:rPr>
          <w:rFonts w:ascii="Courier New" w:hAnsi="Courier New" w:cs="Courier New"/>
        </w:rPr>
        <w:t>-MINUTES LATER</w:t>
      </w:r>
    </w:p>
    <w:p w:rsidR="00710B3C" w:rsidRPr="00597D05" w:rsidRDefault="00710B3C" w:rsidP="00597D05">
      <w:pPr>
        <w:rPr>
          <w:rFonts w:ascii="Courier New" w:hAnsi="Courier New" w:cs="Courier New"/>
        </w:rPr>
      </w:pPr>
      <w:r w:rsidRPr="00597D05">
        <w:rPr>
          <w:rFonts w:ascii="Courier New" w:hAnsi="Courier New" w:cs="Courier New"/>
        </w:rPr>
        <w:t xml:space="preserve">Sarah and Rosanna go out from the elevator. </w:t>
      </w:r>
    </w:p>
    <w:p w:rsidR="00710B3C" w:rsidRPr="00597D05" w:rsidRDefault="00710B3C" w:rsidP="00597D05">
      <w:pPr>
        <w:rPr>
          <w:rFonts w:ascii="Courier New" w:hAnsi="Courier New" w:cs="Courier New"/>
        </w:rPr>
      </w:pPr>
      <w:r w:rsidRPr="00597D05">
        <w:rPr>
          <w:rFonts w:ascii="Courier New" w:hAnsi="Courier New" w:cs="Courier New"/>
        </w:rPr>
        <w:t>In the next elevator are Derek and Jack into it. They push the button and the doors of the elevator are closed. None of them have the chance to see each-other.</w:t>
      </w:r>
    </w:p>
    <w:p w:rsidR="00710B3C" w:rsidRPr="00597D05" w:rsidRDefault="00710B3C" w:rsidP="00597D05">
      <w:pPr>
        <w:rPr>
          <w:rFonts w:ascii="Courier New" w:hAnsi="Courier New" w:cs="Courier New"/>
        </w:rPr>
      </w:pPr>
      <w:r w:rsidRPr="00597D05">
        <w:rPr>
          <w:rFonts w:ascii="Courier New" w:hAnsi="Courier New" w:cs="Courier New"/>
        </w:rPr>
        <w:t>Sarah and Rosanna heads toward the cafeteria where the party is going on. They walk to the counter.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I’m going to offer you a cocktail. It’s the least I can do after you took care of my cell phone.</w:t>
      </w:r>
    </w:p>
    <w:p w:rsidR="00710B3C" w:rsidRPr="00597D05" w:rsidRDefault="00710B3C" w:rsidP="00597D05">
      <w:pPr>
        <w:rPr>
          <w:rFonts w:ascii="Courier New" w:hAnsi="Courier New" w:cs="Courier New"/>
        </w:rPr>
      </w:pPr>
      <w:r w:rsidRPr="00597D05">
        <w:rPr>
          <w:rFonts w:ascii="Courier New" w:hAnsi="Courier New" w:cs="Courier New"/>
        </w:rPr>
        <w:t>Rosanna smiles friendly to her. They’re standing at the counter.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(to the bartender)</w:t>
      </w:r>
    </w:p>
    <w:p w:rsidR="00710B3C" w:rsidRPr="00597D05" w:rsidRDefault="00710B3C" w:rsidP="00597D05">
      <w:pPr>
        <w:pStyle w:val="Dialogue"/>
        <w:rPr>
          <w:rFonts w:ascii="Courier New" w:hAnsi="Courier New" w:cs="Courier New"/>
        </w:rPr>
      </w:pPr>
      <w:r w:rsidRPr="00597D05">
        <w:rPr>
          <w:rFonts w:ascii="Courier New" w:hAnsi="Courier New" w:cs="Courier New"/>
        </w:rPr>
        <w:t>Two cocktails please!</w:t>
      </w:r>
    </w:p>
    <w:p w:rsidR="00710B3C" w:rsidRDefault="00710B3C" w:rsidP="00597D05">
      <w:pPr>
        <w:rPr>
          <w:rFonts w:ascii="Courier New" w:hAnsi="Courier New" w:cs="Courier New"/>
        </w:rPr>
      </w:pPr>
      <w:r w:rsidRPr="00597D05">
        <w:rPr>
          <w:rFonts w:ascii="Courier New" w:hAnsi="Courier New" w:cs="Courier New"/>
        </w:rPr>
        <w:t>Rosanna scans people faces at the party trying to see Jack.</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I’m not seeing Jack around. He told me that he would wait me here.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You told me the same thing when we were at the bench.</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was waiting for you but I told you once. I run into Jack.</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run into Derek. By the way, I’m not seeing him either.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Maybe they have are mixed with the crowd.</w:t>
      </w:r>
    </w:p>
    <w:p w:rsidR="00710B3C" w:rsidRPr="00597D05" w:rsidRDefault="00710B3C" w:rsidP="00597D05">
      <w:pPr>
        <w:rPr>
          <w:rFonts w:ascii="Courier New" w:hAnsi="Courier New" w:cs="Courier New"/>
        </w:rPr>
      </w:pPr>
      <w:r w:rsidRPr="00597D05">
        <w:rPr>
          <w:rFonts w:ascii="Courier New" w:hAnsi="Courier New" w:cs="Courier New"/>
        </w:rPr>
        <w:t>Sarah takes the cocktails. She handles one of them to Rosanna.</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Thanks!</w:t>
      </w:r>
    </w:p>
    <w:p w:rsidR="00710B3C" w:rsidRPr="00597D05" w:rsidRDefault="00710B3C" w:rsidP="00597D05">
      <w:pPr>
        <w:rPr>
          <w:rFonts w:ascii="Courier New" w:hAnsi="Courier New" w:cs="Courier New"/>
        </w:rPr>
      </w:pPr>
      <w:r w:rsidRPr="00597D05">
        <w:rPr>
          <w:rFonts w:ascii="Courier New" w:hAnsi="Courier New" w:cs="Courier New"/>
        </w:rPr>
        <w:t>They drink a sip from the cocktail.</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 seems easy to get lost in here.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Yeah, this place is huge.</w:t>
      </w:r>
    </w:p>
    <w:p w:rsidR="00710B3C" w:rsidRPr="00597D05" w:rsidRDefault="00710B3C" w:rsidP="00597D05">
      <w:pPr>
        <w:pStyle w:val="SCENEHEADING"/>
        <w:rPr>
          <w:rFonts w:ascii="Courier New" w:hAnsi="Courier New" w:cs="Courier New"/>
        </w:rPr>
      </w:pPr>
      <w:r w:rsidRPr="00597D05">
        <w:rPr>
          <w:rFonts w:ascii="Courier New" w:hAnsi="Courier New" w:cs="Courier New"/>
        </w:rPr>
        <w:t>outisde of sarah and rossana’s dorm room-hall</w:t>
      </w:r>
    </w:p>
    <w:p w:rsidR="00710B3C" w:rsidRPr="00597D05" w:rsidRDefault="00710B3C" w:rsidP="00597D05">
      <w:pPr>
        <w:rPr>
          <w:rFonts w:ascii="Courier New" w:hAnsi="Courier New" w:cs="Courier New"/>
        </w:rPr>
      </w:pPr>
      <w:r w:rsidRPr="00597D05">
        <w:rPr>
          <w:rFonts w:ascii="Courier New" w:hAnsi="Courier New" w:cs="Courier New"/>
        </w:rPr>
        <w:t xml:space="preserve">Derek and Jack are headed to the same dorm room without knowing this. They stop at the same dorm room. They realize this thing. </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So Sarah and Rosanna are roommates.</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Apparently none of them know this.</w:t>
      </w:r>
    </w:p>
    <w:p w:rsidR="00710B3C" w:rsidRDefault="00710B3C" w:rsidP="00597D05">
      <w:pPr>
        <w:rPr>
          <w:rFonts w:ascii="Courier New" w:hAnsi="Courier New" w:cs="Courier New"/>
        </w:rPr>
      </w:pPr>
      <w:r w:rsidRPr="00597D05">
        <w:rPr>
          <w:rFonts w:ascii="Courier New" w:hAnsi="Courier New" w:cs="Courier New"/>
        </w:rPr>
        <w:t>They walk into the room.</w:t>
      </w:r>
    </w:p>
    <w:p w:rsidR="00710B3C" w:rsidRPr="00597D05"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Rosanna isn’t here.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Sarah isn’t here either.</w:t>
      </w:r>
    </w:p>
    <w:p w:rsidR="00710B3C" w:rsidRPr="00597D05" w:rsidRDefault="00710B3C" w:rsidP="00597D05">
      <w:pPr>
        <w:rPr>
          <w:rFonts w:ascii="Courier New" w:hAnsi="Courier New" w:cs="Courier New"/>
        </w:rPr>
      </w:pPr>
      <w:r w:rsidRPr="00597D05">
        <w:rPr>
          <w:rFonts w:ascii="Courier New" w:hAnsi="Courier New" w:cs="Courier New"/>
        </w:rPr>
        <w:t>Jack looks to the nightstand next to Rosanna’s bed. The cell phone isn’t there. He processes what might have happened.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Sarah’s cell phone isn’t either. She must have taken it.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This means that they are at the party.</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So we’ve got to go back there.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Listen, what if they have run into each-other and she might have given the cell phone to Sarah?</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hope it’s like this.</w:t>
      </w:r>
    </w:p>
    <w:p w:rsidR="00710B3C" w:rsidRPr="00597D05" w:rsidRDefault="00710B3C" w:rsidP="00597D05">
      <w:pPr>
        <w:pStyle w:val="SCENEHEADING"/>
        <w:rPr>
          <w:rFonts w:ascii="Courier New" w:hAnsi="Courier New" w:cs="Courier New"/>
        </w:rPr>
      </w:pPr>
      <w:r w:rsidRPr="00597D05">
        <w:rPr>
          <w:rFonts w:ascii="Courier New" w:hAnsi="Courier New" w:cs="Courier New"/>
        </w:rPr>
        <w:t>cafeteria-continous</w:t>
      </w:r>
    </w:p>
    <w:p w:rsidR="00710B3C" w:rsidRPr="00597D05" w:rsidRDefault="00710B3C" w:rsidP="00597D05">
      <w:pPr>
        <w:rPr>
          <w:rFonts w:ascii="Courier New" w:hAnsi="Courier New" w:cs="Courier New"/>
        </w:rPr>
      </w:pPr>
      <w:r w:rsidRPr="00597D05">
        <w:rPr>
          <w:rFonts w:ascii="Courier New" w:hAnsi="Courier New" w:cs="Courier New"/>
        </w:rPr>
        <w:t>Sarah and Rosanna are still standing at the counter with the cocktails on their hands. Sarah gives a look to the CELL PHONE on her hand glad that it’s with her. She widens her eyes when she looks at the screen.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OMG! Fifty phone calls from my mother! She just set a new record.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 and your mom seem to have a pretty close relationship.</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Cause there is always been me and my mum. I’ve never known who my father is.</w:t>
      </w:r>
    </w:p>
    <w:p w:rsidR="00710B3C"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9A7E6C">
      <w:pPr>
        <w:rPr>
          <w:rFonts w:ascii="Courier New" w:hAnsi="Courier New" w:cs="Courier New"/>
        </w:rPr>
      </w:pPr>
      <w:r w:rsidRPr="009A7E6C">
        <w:rPr>
          <w:rFonts w:ascii="Courier New" w:hAnsi="Courier New" w:cs="Courier New"/>
        </w:rPr>
        <w:t>CONTINUED</w:t>
      </w:r>
    </w:p>
    <w:p w:rsidR="00710B3C" w:rsidRPr="009A7E6C" w:rsidRDefault="00710B3C" w:rsidP="009A7E6C">
      <w:pPr>
        <w:pStyle w:val="Parenthetical"/>
        <w:rPr>
          <w:rFonts w:ascii="Courier New" w:hAnsi="Courier New" w:cs="Courier New"/>
        </w:rPr>
      </w:pPr>
      <w:r w:rsidRPr="009A7E6C">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Oh, I’m sorry. My father left me and my mother when I was eight. I’ve never seen him since then.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That must have been hard for you and your mother.</w:t>
      </w:r>
    </w:p>
    <w:p w:rsidR="00710B3C" w:rsidRPr="00597D05" w:rsidRDefault="00710B3C" w:rsidP="00597D05">
      <w:pPr>
        <w:rPr>
          <w:rFonts w:ascii="Courier New" w:hAnsi="Courier New" w:cs="Courier New"/>
        </w:rPr>
      </w:pPr>
      <w:r w:rsidRPr="00597D05">
        <w:rPr>
          <w:rFonts w:ascii="Courier New" w:hAnsi="Courier New" w:cs="Courier New"/>
        </w:rPr>
        <w:t>Rosanna nods.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You’re from Denver, am I right?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Born and raised.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So we’re both used with the cold. Michigan, Detroit.</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Nice. You know what? This music is causing me a migraine.</w:t>
      </w:r>
    </w:p>
    <w:p w:rsidR="00710B3C" w:rsidRPr="00597D05" w:rsidRDefault="00710B3C" w:rsidP="00597D05">
      <w:pPr>
        <w:pStyle w:val="SCENEHEADING"/>
        <w:rPr>
          <w:rFonts w:ascii="Courier New" w:hAnsi="Courier New" w:cs="Courier New"/>
        </w:rPr>
      </w:pPr>
      <w:r w:rsidRPr="00597D05">
        <w:rPr>
          <w:rFonts w:ascii="Courier New" w:hAnsi="Courier New" w:cs="Courier New"/>
        </w:rPr>
        <w:t>elevator</w:t>
      </w:r>
      <w:r>
        <w:rPr>
          <w:rFonts w:ascii="Courier New" w:hAnsi="Courier New" w:cs="Courier New"/>
        </w:rPr>
        <w:t>-MINUTES LATER</w:t>
      </w:r>
    </w:p>
    <w:p w:rsidR="00710B3C" w:rsidRPr="00597D05" w:rsidRDefault="00710B3C" w:rsidP="00597D05">
      <w:pPr>
        <w:rPr>
          <w:rFonts w:ascii="Courier New" w:hAnsi="Courier New" w:cs="Courier New"/>
        </w:rPr>
      </w:pPr>
      <w:r w:rsidRPr="00597D05">
        <w:rPr>
          <w:rFonts w:ascii="Courier New" w:hAnsi="Courier New" w:cs="Courier New"/>
        </w:rPr>
        <w:t xml:space="preserve">Derek and Jack are inside in the elevator. </w:t>
      </w:r>
    </w:p>
    <w:p w:rsidR="00710B3C" w:rsidRPr="00597D05" w:rsidRDefault="00710B3C" w:rsidP="00597D05">
      <w:pPr>
        <w:rPr>
          <w:rFonts w:ascii="Courier New" w:hAnsi="Courier New" w:cs="Courier New"/>
        </w:rPr>
      </w:pPr>
      <w:r w:rsidRPr="00597D05">
        <w:rPr>
          <w:rFonts w:ascii="Courier New" w:hAnsi="Courier New" w:cs="Courier New"/>
        </w:rPr>
        <w:t xml:space="preserve">Sarah and Rosanna are going out from the next elevator. </w:t>
      </w:r>
    </w:p>
    <w:p w:rsidR="00710B3C" w:rsidRPr="00597D05" w:rsidRDefault="00710B3C" w:rsidP="00597D05">
      <w:pPr>
        <w:rPr>
          <w:rFonts w:ascii="Courier New" w:hAnsi="Courier New" w:cs="Courier New"/>
        </w:rPr>
      </w:pPr>
      <w:r w:rsidRPr="00597D05">
        <w:rPr>
          <w:rFonts w:ascii="Courier New" w:hAnsi="Courier New" w:cs="Courier New"/>
        </w:rPr>
        <w:t xml:space="preserve">Derek and Jack’s elevator doors are closing. </w:t>
      </w:r>
    </w:p>
    <w:p w:rsidR="00710B3C" w:rsidRPr="00597D05" w:rsidRDefault="00710B3C" w:rsidP="00597D05">
      <w:pPr>
        <w:rPr>
          <w:rFonts w:ascii="Courier New" w:hAnsi="Courier New" w:cs="Courier New"/>
        </w:rPr>
      </w:pPr>
      <w:r w:rsidRPr="00597D05">
        <w:rPr>
          <w:rFonts w:ascii="Courier New" w:hAnsi="Courier New" w:cs="Courier New"/>
        </w:rPr>
        <w:t>Sara</w:t>
      </w:r>
      <w:r>
        <w:rPr>
          <w:rFonts w:ascii="Courier New" w:hAnsi="Courier New" w:cs="Courier New"/>
        </w:rPr>
        <w:t>h and Rosanna walk through the h</w:t>
      </w:r>
      <w:r w:rsidRPr="00597D05">
        <w:rPr>
          <w:rFonts w:ascii="Courier New" w:hAnsi="Courier New" w:cs="Courier New"/>
        </w:rPr>
        <w:t>all. The fourth of them don’t have the chance to notice each-other. Again!</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Finally, I’m away of that noise.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It’s been a long day.</w:t>
      </w:r>
    </w:p>
    <w:p w:rsidR="00710B3C" w:rsidRDefault="00710B3C" w:rsidP="00597D05">
      <w:pPr>
        <w:rPr>
          <w:rFonts w:ascii="Courier New" w:hAnsi="Courier New" w:cs="Courier New"/>
        </w:rPr>
      </w:pPr>
      <w:r w:rsidRPr="00597D05">
        <w:rPr>
          <w:rFonts w:ascii="Courier New" w:hAnsi="Courier New" w:cs="Courier New"/>
        </w:rPr>
        <w:t xml:space="preserve">They walk into their dorm room. </w:t>
      </w:r>
    </w:p>
    <w:p w:rsidR="00710B3C" w:rsidRPr="00234037" w:rsidRDefault="00710B3C" w:rsidP="00910D79">
      <w:pPr>
        <w:pStyle w:val="SCENEHEADING"/>
        <w:rPr>
          <w:rFonts w:ascii="Courier New" w:hAnsi="Courier New" w:cs="Courier New"/>
        </w:rPr>
      </w:pPr>
      <w:r w:rsidRPr="00234037">
        <w:rPr>
          <w:rFonts w:ascii="Courier New" w:hAnsi="Courier New" w:cs="Courier New"/>
        </w:rPr>
        <w:t>sarah and rosanna’s dorm room</w:t>
      </w:r>
    </w:p>
    <w:p w:rsidR="00710B3C" w:rsidRPr="00597D05" w:rsidRDefault="00710B3C" w:rsidP="00597D05">
      <w:pPr>
        <w:rPr>
          <w:rFonts w:ascii="Courier New" w:hAnsi="Courier New" w:cs="Courier New"/>
        </w:rPr>
      </w:pPr>
      <w:r w:rsidRPr="00597D05">
        <w:rPr>
          <w:rFonts w:ascii="Courier New" w:hAnsi="Courier New" w:cs="Courier New"/>
        </w:rPr>
        <w:t>Sarah heads to her bed and lies on it. Rosanna lies to hers. They’re finally in peace.</w:t>
      </w:r>
    </w:p>
    <w:p w:rsidR="00710B3C"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234037">
      <w:pPr>
        <w:pStyle w:val="FADEIN"/>
        <w:rPr>
          <w:rFonts w:ascii="Courier New" w:hAnsi="Courier New" w:cs="Courier New"/>
        </w:rPr>
      </w:pPr>
      <w:r w:rsidRPr="00234037">
        <w:rPr>
          <w:rFonts w:ascii="Courier New" w:hAnsi="Courier New" w:cs="Courier New"/>
        </w:rPr>
        <w:t>CONTINUED</w:t>
      </w:r>
    </w:p>
    <w:p w:rsidR="00710B3C" w:rsidRPr="00234037" w:rsidRDefault="00710B3C" w:rsidP="00234037">
      <w:pPr>
        <w:pStyle w:val="Parenthetical"/>
        <w:rPr>
          <w:rFonts w:ascii="Courier New" w:hAnsi="Courier New" w:cs="Courier New"/>
        </w:rPr>
      </w:pPr>
      <w:r w:rsidRPr="00234037">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Oh, finally I can rest in peace.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It’s soon to say that. I’ve got to meet Derek and</w:t>
      </w:r>
      <w:r>
        <w:rPr>
          <w:rFonts w:ascii="Courier New" w:hAnsi="Courier New" w:cs="Courier New"/>
        </w:rPr>
        <w:t xml:space="preserve"> explain him that I found my</w:t>
      </w:r>
      <w:r w:rsidRPr="00597D05">
        <w:rPr>
          <w:rFonts w:ascii="Courier New" w:hAnsi="Courier New" w:cs="Courier New"/>
        </w:rPr>
        <w:t xml:space="preserve"> cell phone. And </w:t>
      </w:r>
      <w:r>
        <w:rPr>
          <w:rFonts w:ascii="Courier New" w:hAnsi="Courier New" w:cs="Courier New"/>
        </w:rPr>
        <w:t>you need to meet Jack to tell</w:t>
      </w:r>
      <w:r w:rsidRPr="00597D05">
        <w:rPr>
          <w:rFonts w:ascii="Courier New" w:hAnsi="Courier New" w:cs="Courier New"/>
        </w:rPr>
        <w:t xml:space="preserve"> him everything.</w:t>
      </w:r>
    </w:p>
    <w:p w:rsidR="00710B3C" w:rsidRPr="00597D05" w:rsidRDefault="00710B3C" w:rsidP="00597D05">
      <w:pPr>
        <w:rPr>
          <w:rFonts w:ascii="Courier New" w:hAnsi="Courier New" w:cs="Courier New"/>
        </w:rPr>
      </w:pPr>
      <w:r w:rsidRPr="00597D05">
        <w:rPr>
          <w:rFonts w:ascii="Courier New" w:hAnsi="Courier New" w:cs="Courier New"/>
        </w:rPr>
        <w:t>Rosanna does a ‘’isn’t over yet?’’ sigh.</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234037">
      <w:pPr>
        <w:pStyle w:val="Dialogue"/>
        <w:rPr>
          <w:rFonts w:ascii="Courier New" w:hAnsi="Courier New" w:cs="Courier New"/>
        </w:rPr>
      </w:pPr>
      <w:r w:rsidRPr="00597D05">
        <w:rPr>
          <w:rFonts w:ascii="Courier New" w:hAnsi="Courier New" w:cs="Courier New"/>
        </w:rPr>
        <w:t>I didn’t think I would lose Jack now. I’ve looked with him for you all day long and</w:t>
      </w:r>
      <w:r>
        <w:rPr>
          <w:rFonts w:ascii="Courier New" w:hAnsi="Courier New" w:cs="Courier New"/>
        </w:rPr>
        <w:t xml:space="preserve"> </w:t>
      </w:r>
      <w:r w:rsidRPr="00597D05">
        <w:rPr>
          <w:rFonts w:ascii="Courier New" w:hAnsi="Courier New" w:cs="Courier New"/>
        </w:rPr>
        <w:t>now I’m wondering w</w:t>
      </w:r>
      <w:r>
        <w:rPr>
          <w:rFonts w:ascii="Courier New" w:hAnsi="Courier New" w:cs="Courier New"/>
        </w:rPr>
        <w:t>ith you where he might</w:t>
      </w:r>
      <w:r w:rsidRPr="00597D05">
        <w:rPr>
          <w:rFonts w:ascii="Courier New" w:hAnsi="Courier New" w:cs="Courier New"/>
        </w:rPr>
        <w:t xml:space="preserve"> be.</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It’s the same thing for me, darling. Stop worrying now. We are going </w:t>
      </w:r>
      <w:r>
        <w:rPr>
          <w:rFonts w:ascii="Courier New" w:hAnsi="Courier New" w:cs="Courier New"/>
        </w:rPr>
        <w:t>to run them into somewhere here, m</w:t>
      </w:r>
      <w:r w:rsidRPr="00597D05">
        <w:rPr>
          <w:rFonts w:ascii="Courier New" w:hAnsi="Courier New" w:cs="Courier New"/>
        </w:rPr>
        <w:t>aybe not today, but some day.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Yeah we will.</w:t>
      </w:r>
    </w:p>
    <w:p w:rsidR="00710B3C" w:rsidRPr="00597D05" w:rsidRDefault="00710B3C" w:rsidP="00597D05">
      <w:pPr>
        <w:pStyle w:val="SCENEHEADING"/>
        <w:rPr>
          <w:rFonts w:ascii="Courier New" w:hAnsi="Courier New" w:cs="Courier New"/>
        </w:rPr>
      </w:pPr>
      <w:r>
        <w:rPr>
          <w:rFonts w:ascii="Courier New" w:hAnsi="Courier New" w:cs="Courier New"/>
        </w:rPr>
        <w:t>cafeteria</w:t>
      </w:r>
    </w:p>
    <w:p w:rsidR="00710B3C" w:rsidRPr="00597D05" w:rsidRDefault="00710B3C" w:rsidP="00597D05">
      <w:pPr>
        <w:rPr>
          <w:rFonts w:ascii="Courier New" w:hAnsi="Courier New" w:cs="Courier New"/>
        </w:rPr>
      </w:pPr>
      <w:r w:rsidRPr="00597D05">
        <w:rPr>
          <w:rFonts w:ascii="Courier New" w:hAnsi="Courier New" w:cs="Courier New"/>
        </w:rPr>
        <w:t xml:space="preserve">The party is still going on and a more rhythmic music is played. The freshmen around look more drunk and more cheerful. </w:t>
      </w:r>
    </w:p>
    <w:p w:rsidR="00710B3C" w:rsidRPr="00597D05" w:rsidRDefault="00710B3C" w:rsidP="00597D05">
      <w:pPr>
        <w:rPr>
          <w:rFonts w:ascii="Courier New" w:hAnsi="Courier New" w:cs="Courier New"/>
        </w:rPr>
      </w:pPr>
      <w:r w:rsidRPr="00597D05">
        <w:rPr>
          <w:rFonts w:ascii="Courier New" w:hAnsi="Courier New" w:cs="Courier New"/>
        </w:rPr>
        <w:t>Derek and Jack are somewhere in the crowd. They’re forced to speak with a louder voice cause of the music.</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I’m not seeing them anywhere.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they’re having a fight in the beach.</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Looks like it’s impossible to find them here, in the middle of this crazy crowd of drunk college freshmen.</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they have joined the drunk crowd and don’t recognize us</w:t>
      </w:r>
      <w:r>
        <w:rPr>
          <w:rFonts w:ascii="Courier New" w:hAnsi="Courier New" w:cs="Courier New"/>
        </w:rPr>
        <w:t xml:space="preserve"> anymore</w:t>
      </w:r>
      <w:r w:rsidRPr="00597D05">
        <w:rPr>
          <w:rFonts w:ascii="Courier New" w:hAnsi="Courier New" w:cs="Courier New"/>
        </w:rPr>
        <w:t>.</w:t>
      </w:r>
    </w:p>
    <w:p w:rsidR="00710B3C" w:rsidRDefault="00710B3C" w:rsidP="00597D05">
      <w:pPr>
        <w:pStyle w:val="CHARACTER"/>
        <w:rPr>
          <w:rFonts w:ascii="Courier New" w:hAnsi="Courier New" w:cs="Courier New"/>
        </w:rPr>
      </w:pPr>
      <w:r w:rsidRPr="00597D05">
        <w:rPr>
          <w:rFonts w:ascii="Courier New" w:hAnsi="Courier New" w:cs="Courier New"/>
        </w:rPr>
        <w:t>derek</w:t>
      </w:r>
    </w:p>
    <w:p w:rsidR="00710B3C" w:rsidRDefault="00710B3C" w:rsidP="00234037">
      <w:pPr>
        <w:rPr>
          <w:rFonts w:ascii="Courier New" w:hAnsi="Courier New" w:cs="Courier New"/>
        </w:rPr>
      </w:pPr>
      <w:r w:rsidRPr="00234037">
        <w:rPr>
          <w:rFonts w:ascii="Courier New" w:hAnsi="Courier New" w:cs="Courier New"/>
        </w:rPr>
        <w:t>CONTINUED</w:t>
      </w:r>
    </w:p>
    <w:p w:rsidR="00710B3C" w:rsidRPr="00234037" w:rsidRDefault="00710B3C" w:rsidP="00234037">
      <w:pPr>
        <w:pStyle w:val="Parenthetical"/>
        <w:rPr>
          <w:rFonts w:ascii="Courier New" w:hAnsi="Courier New" w:cs="Courier New"/>
        </w:rPr>
      </w:pPr>
      <w:r w:rsidRPr="00234037">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Maybe they haven’t met each-other in the first place at all.</w:t>
      </w:r>
    </w:p>
    <w:p w:rsidR="00710B3C" w:rsidRPr="00597D05" w:rsidRDefault="00710B3C" w:rsidP="00597D05">
      <w:pPr>
        <w:rPr>
          <w:rFonts w:ascii="Courier New" w:hAnsi="Courier New" w:cs="Courier New"/>
        </w:rPr>
      </w:pPr>
      <w:r w:rsidRPr="00597D05">
        <w:rPr>
          <w:rFonts w:ascii="Courier New" w:hAnsi="Courier New" w:cs="Courier New"/>
        </w:rPr>
        <w:t>Margaret walks to them.</w:t>
      </w:r>
    </w:p>
    <w:p w:rsidR="00710B3C" w:rsidRPr="00597D05" w:rsidRDefault="00710B3C" w:rsidP="00597D05">
      <w:pPr>
        <w:pStyle w:val="CHARACTER"/>
        <w:rPr>
          <w:rFonts w:ascii="Courier New" w:hAnsi="Courier New" w:cs="Courier New"/>
        </w:rPr>
      </w:pPr>
      <w:r w:rsidRPr="00597D05">
        <w:rPr>
          <w:rFonts w:ascii="Courier New" w:hAnsi="Courier New" w:cs="Courier New"/>
        </w:rPr>
        <w:t>margaret</w:t>
      </w:r>
    </w:p>
    <w:p w:rsidR="00710B3C" w:rsidRPr="00597D05" w:rsidRDefault="00710B3C" w:rsidP="00597D05">
      <w:pPr>
        <w:pStyle w:val="Dialogue"/>
        <w:rPr>
          <w:rFonts w:ascii="Courier New" w:hAnsi="Courier New" w:cs="Courier New"/>
        </w:rPr>
      </w:pPr>
      <w:r w:rsidRPr="00597D05">
        <w:rPr>
          <w:rFonts w:ascii="Courier New" w:hAnsi="Courier New" w:cs="Courier New"/>
        </w:rPr>
        <w:t>Hi, guys. Are you enjoying the party?</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Parenthetical"/>
        <w:rPr>
          <w:rFonts w:ascii="Courier New" w:hAnsi="Courier New" w:cs="Courier New"/>
        </w:rPr>
      </w:pPr>
      <w:r w:rsidRPr="00597D05">
        <w:rPr>
          <w:rFonts w:ascii="Courier New" w:hAnsi="Courier New" w:cs="Courier New"/>
        </w:rPr>
        <w:t>(No!)</w:t>
      </w:r>
    </w:p>
    <w:p w:rsidR="00710B3C" w:rsidRPr="00597D05" w:rsidRDefault="00710B3C" w:rsidP="00597D05">
      <w:pPr>
        <w:pStyle w:val="Dialogue"/>
        <w:rPr>
          <w:rFonts w:ascii="Courier New" w:hAnsi="Courier New" w:cs="Courier New"/>
        </w:rPr>
      </w:pPr>
      <w:r w:rsidRPr="00597D05">
        <w:rPr>
          <w:rFonts w:ascii="Courier New" w:hAnsi="Courier New" w:cs="Courier New"/>
        </w:rPr>
        <w:t>Yeah.</w:t>
      </w:r>
    </w:p>
    <w:p w:rsidR="00710B3C" w:rsidRPr="00597D05" w:rsidRDefault="00710B3C" w:rsidP="00597D05">
      <w:pPr>
        <w:rPr>
          <w:rFonts w:ascii="Courier New" w:hAnsi="Courier New" w:cs="Courier New"/>
        </w:rPr>
      </w:pPr>
      <w:r w:rsidRPr="00597D05">
        <w:rPr>
          <w:rFonts w:ascii="Courier New" w:hAnsi="Courier New" w:cs="Courier New"/>
        </w:rPr>
        <w:t>Jack and Derek force smiles.</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Nice party. We are having a lot of fun.</w:t>
      </w:r>
    </w:p>
    <w:p w:rsidR="00710B3C" w:rsidRPr="00597D05" w:rsidRDefault="00710B3C" w:rsidP="00597D05">
      <w:pPr>
        <w:pStyle w:val="CHARACTER"/>
        <w:rPr>
          <w:rFonts w:ascii="Courier New" w:hAnsi="Courier New" w:cs="Courier New"/>
        </w:rPr>
      </w:pPr>
      <w:r w:rsidRPr="00597D05">
        <w:rPr>
          <w:rFonts w:ascii="Courier New" w:hAnsi="Courier New" w:cs="Courier New"/>
        </w:rPr>
        <w:t>margaret</w:t>
      </w:r>
    </w:p>
    <w:p w:rsidR="00710B3C" w:rsidRPr="00597D05" w:rsidRDefault="00710B3C" w:rsidP="00597D05">
      <w:pPr>
        <w:pStyle w:val="Dialogue"/>
        <w:rPr>
          <w:rFonts w:ascii="Courier New" w:hAnsi="Courier New" w:cs="Courier New"/>
        </w:rPr>
      </w:pPr>
      <w:r w:rsidRPr="00597D05">
        <w:rPr>
          <w:rFonts w:ascii="Courier New" w:hAnsi="Courier New" w:cs="Courier New"/>
        </w:rPr>
        <w:t>I’m leaving you having fun. See you around!</w:t>
      </w:r>
    </w:p>
    <w:p w:rsidR="00710B3C" w:rsidRPr="00597D05" w:rsidRDefault="00710B3C" w:rsidP="00597D05">
      <w:pPr>
        <w:rPr>
          <w:rFonts w:ascii="Courier New" w:hAnsi="Courier New" w:cs="Courier New"/>
        </w:rPr>
      </w:pPr>
      <w:r w:rsidRPr="00597D05">
        <w:rPr>
          <w:rFonts w:ascii="Courier New" w:hAnsi="Courier New" w:cs="Courier New"/>
        </w:rPr>
        <w:t>Margaret walks ahead.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She is so open-minded considering she is a dean.</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Listen, Jack. This party has overheard songs, bad drinks and crazy students and what’s more important Sarah and Rosanna aren’t here. If we don’t meet them here, probably we’re going to meet them tomorrow morning. We know where their dorm room is.</w:t>
      </w:r>
    </w:p>
    <w:p w:rsidR="00710B3C" w:rsidRPr="00597D05" w:rsidRDefault="00710B3C" w:rsidP="00597D05">
      <w:pPr>
        <w:rPr>
          <w:rFonts w:ascii="Courier New" w:hAnsi="Courier New" w:cs="Courier New"/>
        </w:rPr>
      </w:pPr>
      <w:r w:rsidRPr="00597D05">
        <w:rPr>
          <w:rFonts w:ascii="Courier New" w:hAnsi="Courier New" w:cs="Courier New"/>
        </w:rPr>
        <w:t>Jack considers what he said.</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You got a point.</w:t>
      </w:r>
    </w:p>
    <w:p w:rsidR="00710B3C" w:rsidRPr="00597D05" w:rsidRDefault="00710B3C" w:rsidP="00597D05">
      <w:pPr>
        <w:rPr>
          <w:rFonts w:ascii="Courier New" w:hAnsi="Courier New" w:cs="Courier New"/>
        </w:rPr>
      </w:pPr>
      <w:r w:rsidRPr="00597D05">
        <w:rPr>
          <w:rFonts w:ascii="Courier New" w:hAnsi="Courier New" w:cs="Courier New"/>
        </w:rPr>
        <w:t>Derek does an expression like he knows he is right.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Let’s go to our room.</w:t>
      </w:r>
    </w:p>
    <w:p w:rsidR="00710B3C" w:rsidRPr="00597D05" w:rsidRDefault="00710B3C" w:rsidP="00597D05">
      <w:pPr>
        <w:pStyle w:val="SCENEHEADING"/>
        <w:rPr>
          <w:rFonts w:ascii="Courier New" w:hAnsi="Courier New" w:cs="Courier New"/>
        </w:rPr>
      </w:pPr>
      <w:r w:rsidRPr="00597D05">
        <w:rPr>
          <w:rFonts w:ascii="Courier New" w:hAnsi="Courier New" w:cs="Courier New"/>
        </w:rPr>
        <w:t>sar</w:t>
      </w:r>
      <w:r>
        <w:rPr>
          <w:rFonts w:ascii="Courier New" w:hAnsi="Courier New" w:cs="Courier New"/>
        </w:rPr>
        <w:t>ah and rosanna’s dorm room-MOMENTS LATER</w:t>
      </w:r>
    </w:p>
    <w:p w:rsidR="00710B3C" w:rsidRDefault="00710B3C" w:rsidP="00597D05">
      <w:pPr>
        <w:rPr>
          <w:rFonts w:ascii="Courier New" w:hAnsi="Courier New" w:cs="Courier New"/>
        </w:rPr>
      </w:pPr>
      <w:r w:rsidRPr="00597D05">
        <w:rPr>
          <w:rFonts w:ascii="Courier New" w:hAnsi="Courier New" w:cs="Courier New"/>
        </w:rPr>
        <w:t xml:space="preserve">Sarah is leaning on the headboard of her bed with her cell phone </w:t>
      </w:r>
    </w:p>
    <w:p w:rsidR="00710B3C"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pressed on her ear.</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(talking to the cell phone)</w:t>
      </w:r>
    </w:p>
    <w:p w:rsidR="00710B3C" w:rsidRPr="00597D05" w:rsidRDefault="00710B3C" w:rsidP="00597D05">
      <w:pPr>
        <w:pStyle w:val="Dialogue"/>
        <w:rPr>
          <w:rFonts w:ascii="Courier New" w:hAnsi="Courier New" w:cs="Courier New"/>
        </w:rPr>
      </w:pPr>
      <w:r w:rsidRPr="00597D05">
        <w:rPr>
          <w:rFonts w:ascii="Courier New" w:hAnsi="Courier New" w:cs="Courier New"/>
        </w:rPr>
        <w:t>Yeah, I know. I found the cell phone. Everything is alright. I miss you.</w:t>
      </w:r>
    </w:p>
    <w:p w:rsidR="00710B3C" w:rsidRPr="00597D05" w:rsidRDefault="00710B3C" w:rsidP="00597D05">
      <w:pPr>
        <w:rPr>
          <w:rFonts w:ascii="Courier New" w:hAnsi="Courier New" w:cs="Courier New"/>
        </w:rPr>
      </w:pPr>
      <w:r w:rsidRPr="00597D05">
        <w:rPr>
          <w:rFonts w:ascii="Courier New" w:hAnsi="Courier New" w:cs="Courier New"/>
        </w:rPr>
        <w:t>Rosanna is standing next to the bathroom door listening to Sarah thoughtfully.</w:t>
      </w:r>
    </w:p>
    <w:p w:rsidR="00710B3C" w:rsidRPr="00597D05" w:rsidRDefault="00710B3C" w:rsidP="00597D05">
      <w:pPr>
        <w:rPr>
          <w:rFonts w:ascii="Courier New" w:hAnsi="Courier New" w:cs="Courier New"/>
        </w:rPr>
      </w:pPr>
      <w:r w:rsidRPr="00597D05">
        <w:rPr>
          <w:rFonts w:ascii="Courier New" w:hAnsi="Courier New" w:cs="Courier New"/>
        </w:rPr>
        <w:t>Sarah is now crying in a baby way.</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You know this academy is a shit. The people here are weird. They’re crazy artists. I know I’m an artist too. But I’m an actress. This is different. I miss Denver already. This time is the best time of the year in Colorado. And I’m missing it.</w:t>
      </w:r>
    </w:p>
    <w:p w:rsidR="00710B3C" w:rsidRPr="00597D05" w:rsidRDefault="00710B3C" w:rsidP="00597D05">
      <w:pPr>
        <w:rPr>
          <w:rFonts w:ascii="Courier New" w:hAnsi="Courier New" w:cs="Courier New"/>
        </w:rPr>
      </w:pPr>
      <w:r w:rsidRPr="00597D05">
        <w:rPr>
          <w:rFonts w:ascii="Courier New" w:hAnsi="Courier New" w:cs="Courier New"/>
        </w:rPr>
        <w:t>Sarah bursts in tears again.</w:t>
      </w:r>
    </w:p>
    <w:p w:rsidR="00710B3C" w:rsidRPr="00597D05" w:rsidRDefault="00710B3C" w:rsidP="00597D05">
      <w:pPr>
        <w:rPr>
          <w:rFonts w:ascii="Courier New" w:hAnsi="Courier New" w:cs="Courier New"/>
        </w:rPr>
      </w:pPr>
      <w:r>
        <w:rPr>
          <w:rFonts w:ascii="Courier New" w:hAnsi="Courier New" w:cs="Courier New"/>
        </w:rPr>
        <w:t>Rosanna hears the conversation</w:t>
      </w:r>
      <w:r w:rsidRPr="00597D05">
        <w:rPr>
          <w:rFonts w:ascii="Courier New" w:hAnsi="Courier New" w:cs="Courier New"/>
        </w:rPr>
        <w:t xml:space="preserve"> with a pity look on her face. She feels like this too, even if she doesn’t show it that much.</w:t>
      </w:r>
    </w:p>
    <w:p w:rsidR="00710B3C" w:rsidRPr="00597D05" w:rsidRDefault="00710B3C" w:rsidP="00597D05">
      <w:pPr>
        <w:rPr>
          <w:rFonts w:ascii="Courier New" w:hAnsi="Courier New" w:cs="Courier New"/>
        </w:rPr>
      </w:pPr>
      <w:r w:rsidRPr="00597D05">
        <w:rPr>
          <w:rFonts w:ascii="Courier New" w:hAnsi="Courier New" w:cs="Courier New"/>
        </w:rPr>
        <w:t>Sarah</w:t>
      </w:r>
      <w:r>
        <w:rPr>
          <w:rFonts w:ascii="Courier New" w:hAnsi="Courier New" w:cs="Courier New"/>
        </w:rPr>
        <w:t xml:space="preserve"> pulls herself together and stops</w:t>
      </w:r>
      <w:r w:rsidRPr="00597D05">
        <w:rPr>
          <w:rFonts w:ascii="Courier New" w:hAnsi="Courier New" w:cs="Courier New"/>
        </w:rPr>
        <w:t xml:space="preserve"> crying.</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Ok, ok. I know I have to calm down. I’ll talk to you later. Bye. I love you.</w:t>
      </w:r>
    </w:p>
    <w:p w:rsidR="00710B3C" w:rsidRPr="00597D05" w:rsidRDefault="00710B3C" w:rsidP="00597D05">
      <w:pPr>
        <w:rPr>
          <w:rFonts w:ascii="Courier New" w:hAnsi="Courier New" w:cs="Courier New"/>
        </w:rPr>
      </w:pPr>
      <w:r w:rsidRPr="00597D05">
        <w:rPr>
          <w:rFonts w:ascii="Courier New" w:hAnsi="Courier New" w:cs="Courier New"/>
        </w:rPr>
        <w:t>Sarah hangs up. Rosanna walks to her bed.</w:t>
      </w:r>
    </w:p>
    <w:p w:rsidR="00710B3C" w:rsidRPr="00597D05" w:rsidRDefault="00710B3C" w:rsidP="00597D05">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Hey. I was talking to my mom. I’m sorry. I’m such an emotional wreck.</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Don’t worry about that. You’ve been through a lot today. You remembered me to call my mother.</w:t>
      </w:r>
    </w:p>
    <w:p w:rsidR="00710B3C" w:rsidRPr="00597D05" w:rsidRDefault="00710B3C" w:rsidP="00A00C06">
      <w:pPr>
        <w:pStyle w:val="CHARACTER"/>
        <w:rPr>
          <w:rFonts w:ascii="Courier New" w:hAnsi="Courier New" w:cs="Courier New"/>
        </w:rPr>
      </w:pPr>
      <w:r w:rsidRPr="00597D05">
        <w:rPr>
          <w:rFonts w:ascii="Courier New" w:hAnsi="Courier New" w:cs="Courier New"/>
        </w:rPr>
        <w:t>sarah</w:t>
      </w:r>
    </w:p>
    <w:p w:rsidR="00710B3C" w:rsidRPr="00597D05" w:rsidRDefault="00710B3C" w:rsidP="00597D05">
      <w:pPr>
        <w:pStyle w:val="Dialogue"/>
        <w:rPr>
          <w:rFonts w:ascii="Courier New" w:hAnsi="Courier New" w:cs="Courier New"/>
        </w:rPr>
      </w:pPr>
      <w:r w:rsidRPr="00597D05">
        <w:rPr>
          <w:rFonts w:ascii="Courier New" w:hAnsi="Courier New" w:cs="Courier New"/>
        </w:rPr>
        <w:t>I need to wipe my tears.</w:t>
      </w:r>
    </w:p>
    <w:p w:rsidR="00710B3C" w:rsidRPr="00597D05" w:rsidRDefault="00710B3C" w:rsidP="00597D05">
      <w:pPr>
        <w:rPr>
          <w:rFonts w:ascii="Courier New" w:hAnsi="Courier New" w:cs="Courier New"/>
        </w:rPr>
      </w:pPr>
      <w:r w:rsidRPr="00597D05">
        <w:rPr>
          <w:rFonts w:ascii="Courier New" w:hAnsi="Courier New" w:cs="Courier New"/>
        </w:rPr>
        <w:t>Sarah heads to the bathroom door.</w:t>
      </w:r>
    </w:p>
    <w:p w:rsidR="00710B3C" w:rsidRDefault="00710B3C" w:rsidP="00597D05">
      <w:pPr>
        <w:rPr>
          <w:rFonts w:ascii="Courier New" w:hAnsi="Courier New" w:cs="Courier New"/>
        </w:rPr>
      </w:pPr>
      <w:r w:rsidRPr="00597D05">
        <w:rPr>
          <w:rFonts w:ascii="Courier New" w:hAnsi="Courier New" w:cs="Courier New"/>
        </w:rPr>
        <w:t xml:space="preserve">Rosanna sits on her bed and takes her cell phone from the </w:t>
      </w:r>
    </w:p>
    <w:p w:rsidR="00710B3C"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 xml:space="preserve">nightstand. She dials a number and presses the cell phone on her ear. </w:t>
      </w:r>
    </w:p>
    <w:p w:rsidR="00710B3C" w:rsidRPr="00597D05" w:rsidRDefault="00710B3C" w:rsidP="00597D05">
      <w:pPr>
        <w:pStyle w:val="SCENEHEADING"/>
        <w:rPr>
          <w:rFonts w:ascii="Courier New" w:hAnsi="Courier New" w:cs="Courier New"/>
        </w:rPr>
      </w:pPr>
      <w:r w:rsidRPr="00597D05">
        <w:rPr>
          <w:rFonts w:ascii="Courier New" w:hAnsi="Courier New" w:cs="Courier New"/>
        </w:rPr>
        <w:t>michigan, detroit</w:t>
      </w:r>
    </w:p>
    <w:p w:rsidR="00710B3C" w:rsidRPr="00597D05" w:rsidRDefault="00710B3C" w:rsidP="00597D05">
      <w:pPr>
        <w:pStyle w:val="SCENEHEADING"/>
        <w:rPr>
          <w:rFonts w:ascii="Courier New" w:hAnsi="Courier New" w:cs="Courier New"/>
        </w:rPr>
      </w:pPr>
      <w:r w:rsidRPr="00597D05">
        <w:rPr>
          <w:rFonts w:ascii="Courier New" w:hAnsi="Courier New" w:cs="Courier New"/>
        </w:rPr>
        <w:t>int.wendy’s house.living room-night</w:t>
      </w:r>
    </w:p>
    <w:p w:rsidR="00710B3C" w:rsidRPr="00597D05" w:rsidRDefault="00710B3C" w:rsidP="00597D05">
      <w:pPr>
        <w:rPr>
          <w:rFonts w:ascii="Courier New" w:hAnsi="Courier New" w:cs="Courier New"/>
        </w:rPr>
      </w:pPr>
      <w:r w:rsidRPr="00597D05">
        <w:rPr>
          <w:rFonts w:ascii="Courier New" w:hAnsi="Courier New" w:cs="Courier New"/>
        </w:rPr>
        <w:t xml:space="preserve">Wendy is seated on the couch with a glass of wine on her hands. Her cell phone RINGS. She opens it and answers. </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Hi, honey. </w:t>
      </w:r>
    </w:p>
    <w:p w:rsidR="00710B3C" w:rsidRPr="00597D05" w:rsidRDefault="00710B3C" w:rsidP="00597D05">
      <w:pPr>
        <w:pStyle w:val="SCENEHEADING"/>
        <w:rPr>
          <w:rFonts w:ascii="Courier New" w:hAnsi="Courier New" w:cs="Courier New"/>
        </w:rPr>
      </w:pPr>
      <w:r w:rsidRPr="00597D05">
        <w:rPr>
          <w:rFonts w:ascii="Courier New" w:hAnsi="Courier New" w:cs="Courier New"/>
        </w:rPr>
        <w:t>intercut between two scenes</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just wanted to say ‘’good night’’ to you.</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How are things around there?</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There are good. The college starts officially tomorrow so this is the last day when I can enjoy this place.</w:t>
      </w:r>
    </w:p>
    <w:p w:rsidR="00710B3C" w:rsidRPr="00597D05" w:rsidRDefault="00710B3C" w:rsidP="00597D05">
      <w:pPr>
        <w:rPr>
          <w:rFonts w:ascii="Courier New" w:hAnsi="Courier New" w:cs="Courier New"/>
        </w:rPr>
      </w:pPr>
      <w:r w:rsidRPr="00597D05">
        <w:rPr>
          <w:rFonts w:ascii="Courier New" w:hAnsi="Courier New" w:cs="Courier New"/>
        </w:rPr>
        <w:t>Wendy smiles softly.</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I know. You’re</w:t>
      </w:r>
      <w:r>
        <w:rPr>
          <w:rFonts w:ascii="Courier New" w:hAnsi="Courier New" w:cs="Courier New"/>
        </w:rPr>
        <w:t xml:space="preserve"> going to like the college. I know I’ve</w:t>
      </w:r>
      <w:r w:rsidRPr="00597D05">
        <w:rPr>
          <w:rFonts w:ascii="Courier New" w:hAnsi="Courier New" w:cs="Courier New"/>
        </w:rPr>
        <w:t xml:space="preserve"> enjoyed it.</w:t>
      </w:r>
    </w:p>
    <w:p w:rsidR="00710B3C" w:rsidRPr="00597D05" w:rsidRDefault="00710B3C" w:rsidP="00597D05">
      <w:pPr>
        <w:rPr>
          <w:rFonts w:ascii="Courier New" w:hAnsi="Courier New" w:cs="Courier New"/>
        </w:rPr>
      </w:pPr>
      <w:r w:rsidRPr="00597D05">
        <w:rPr>
          <w:rFonts w:ascii="Courier New" w:hAnsi="Courier New" w:cs="Courier New"/>
        </w:rPr>
        <w:t>Rosanna leans on the headboard of the bed.</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I hope it is like that. I love you. </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I love you too. If you need anything, don’t forget that I’m just a phone call away.</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I know this. Good night.</w:t>
      </w:r>
    </w:p>
    <w:p w:rsidR="00710B3C" w:rsidRPr="00597D05" w:rsidRDefault="00710B3C" w:rsidP="00597D05">
      <w:pPr>
        <w:pStyle w:val="CHARACTER"/>
        <w:rPr>
          <w:rFonts w:ascii="Courier New" w:hAnsi="Courier New" w:cs="Courier New"/>
        </w:rPr>
      </w:pPr>
      <w:r w:rsidRPr="00597D05">
        <w:rPr>
          <w:rFonts w:ascii="Courier New" w:hAnsi="Courier New" w:cs="Courier New"/>
        </w:rPr>
        <w:t>wendy</w:t>
      </w:r>
    </w:p>
    <w:p w:rsidR="00710B3C" w:rsidRPr="00597D05" w:rsidRDefault="00710B3C" w:rsidP="00597D05">
      <w:pPr>
        <w:pStyle w:val="Dialogue"/>
        <w:rPr>
          <w:rFonts w:ascii="Courier New" w:hAnsi="Courier New" w:cs="Courier New"/>
        </w:rPr>
      </w:pPr>
      <w:r w:rsidRPr="00597D05">
        <w:rPr>
          <w:rFonts w:ascii="Courier New" w:hAnsi="Courier New" w:cs="Courier New"/>
        </w:rPr>
        <w:t>Good night, honey.</w:t>
      </w:r>
    </w:p>
    <w:p w:rsidR="00710B3C" w:rsidRDefault="00710B3C" w:rsidP="00597D05">
      <w:pPr>
        <w:rPr>
          <w:rFonts w:ascii="Courier New" w:hAnsi="Courier New" w:cs="Courier New"/>
        </w:rPr>
      </w:pPr>
      <w:r w:rsidRPr="00597D05">
        <w:rPr>
          <w:rFonts w:ascii="Courier New" w:hAnsi="Courier New" w:cs="Courier New"/>
        </w:rPr>
        <w:t xml:space="preserve">Rosanna hangs up her cell phone. She remains with a thoughtful </w:t>
      </w:r>
    </w:p>
    <w:p w:rsidR="00710B3C"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expression not knowing how college life would be from no one.</w:t>
      </w:r>
    </w:p>
    <w:p w:rsidR="00710B3C" w:rsidRPr="00597D05" w:rsidRDefault="00710B3C" w:rsidP="00597D05">
      <w:pPr>
        <w:pStyle w:val="SCENEHEADING"/>
        <w:rPr>
          <w:rFonts w:ascii="Courier New" w:hAnsi="Courier New" w:cs="Courier New"/>
        </w:rPr>
      </w:pPr>
      <w:r w:rsidRPr="00597D05">
        <w:rPr>
          <w:rFonts w:ascii="Courier New" w:hAnsi="Courier New" w:cs="Courier New"/>
        </w:rPr>
        <w:t>derek and jack’s dorm room</w:t>
      </w:r>
    </w:p>
    <w:p w:rsidR="00710B3C" w:rsidRPr="00597D05" w:rsidRDefault="00710B3C" w:rsidP="00597D05">
      <w:pPr>
        <w:rPr>
          <w:rFonts w:ascii="Courier New" w:hAnsi="Courier New" w:cs="Courier New"/>
        </w:rPr>
      </w:pPr>
      <w:r>
        <w:rPr>
          <w:rFonts w:ascii="Courier New" w:hAnsi="Courier New" w:cs="Courier New"/>
        </w:rPr>
        <w:t>Derek is seated</w:t>
      </w:r>
      <w:r w:rsidRPr="00597D05">
        <w:rPr>
          <w:rFonts w:ascii="Courier New" w:hAnsi="Courier New" w:cs="Courier New"/>
        </w:rPr>
        <w:t xml:space="preserve"> on a small couch near his bed holding is cell phone. Jack is seat</w:t>
      </w:r>
      <w:r>
        <w:rPr>
          <w:rFonts w:ascii="Courier New" w:hAnsi="Courier New" w:cs="Courier New"/>
        </w:rPr>
        <w:t>ed</w:t>
      </w:r>
      <w:r w:rsidRPr="00597D05">
        <w:rPr>
          <w:rFonts w:ascii="Courier New" w:hAnsi="Courier New" w:cs="Courier New"/>
        </w:rPr>
        <w:t xml:space="preserve"> on the chair.</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Till now the college seems great.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This is because you haven’t started it yet.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Pr>
          <w:rFonts w:ascii="Courier New" w:hAnsi="Courier New" w:cs="Courier New"/>
        </w:rPr>
        <w:t>See the bright</w:t>
      </w:r>
      <w:r w:rsidRPr="00597D05">
        <w:rPr>
          <w:rFonts w:ascii="Courier New" w:hAnsi="Courier New" w:cs="Courier New"/>
        </w:rPr>
        <w:t xml:space="preserve"> side here. There are great chicks, including the dean.</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Seriously, are you thinking about her right now?</w:t>
      </w:r>
    </w:p>
    <w:p w:rsidR="00710B3C" w:rsidRPr="00597D05" w:rsidRDefault="00710B3C" w:rsidP="00597D05">
      <w:pPr>
        <w:rPr>
          <w:rFonts w:ascii="Courier New" w:hAnsi="Courier New" w:cs="Courier New"/>
        </w:rPr>
      </w:pPr>
      <w:r w:rsidRPr="00597D05">
        <w:rPr>
          <w:rFonts w:ascii="Courier New" w:hAnsi="Courier New" w:cs="Courier New"/>
        </w:rPr>
        <w:t>Jack does an expression like he has to include her too.</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This place is big enough to get lost.</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A00C06">
      <w:pPr>
        <w:pStyle w:val="Dialogue"/>
        <w:rPr>
          <w:rFonts w:ascii="Courier New" w:hAnsi="Courier New" w:cs="Courier New"/>
        </w:rPr>
      </w:pPr>
      <w:r w:rsidRPr="00597D05">
        <w:rPr>
          <w:rFonts w:ascii="Courier New" w:hAnsi="Courier New" w:cs="Courier New"/>
        </w:rPr>
        <w:t>The girls may be in their room. We’re going to talk to them tomorrow morning. What I’m worried right now is that my mom</w:t>
      </w:r>
      <w:r>
        <w:rPr>
          <w:rFonts w:ascii="Courier New" w:hAnsi="Courier New" w:cs="Courier New"/>
        </w:rPr>
        <w:t xml:space="preserve"> </w:t>
      </w:r>
      <w:r w:rsidRPr="00597D05">
        <w:rPr>
          <w:rFonts w:ascii="Courier New" w:hAnsi="Courier New" w:cs="Courier New"/>
        </w:rPr>
        <w:t>isn’t answering her phone.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Pr>
          <w:rFonts w:ascii="Courier New" w:hAnsi="Courier New" w:cs="Courier New"/>
        </w:rPr>
        <w:t>Maybe there might</w:t>
      </w:r>
      <w:r w:rsidRPr="00597D05">
        <w:rPr>
          <w:rFonts w:ascii="Courier New" w:hAnsi="Courier New" w:cs="Courier New"/>
        </w:rPr>
        <w:t xml:space="preserve"> be a connection problem with North Carolina.</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Her cell phone is turned off. She never does that.</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guess the good thing of being a homeless kid is to not have to call your parents when you are in high school or in college. Never mind. I think I left my pocket of cigarettes at the party. I am not finding it anywhere.</w:t>
      </w:r>
    </w:p>
    <w:p w:rsidR="00710B3C" w:rsidRDefault="00710B3C" w:rsidP="00597D05">
      <w:pPr>
        <w:rPr>
          <w:rFonts w:ascii="Courier New" w:hAnsi="Courier New" w:cs="Courier New"/>
        </w:rPr>
      </w:pPr>
      <w:r w:rsidRPr="00597D05">
        <w:rPr>
          <w:rFonts w:ascii="Courier New" w:hAnsi="Courier New" w:cs="Courier New"/>
        </w:rPr>
        <w:t xml:space="preserve">Jack stands up and starts scanning the room for his pocket of </w:t>
      </w:r>
    </w:p>
    <w:p w:rsidR="00710B3C" w:rsidRDefault="00710B3C" w:rsidP="00597D05">
      <w:pPr>
        <w:rPr>
          <w:rFonts w:ascii="Courier New" w:hAnsi="Courier New" w:cs="Courier New"/>
        </w:rPr>
      </w:pPr>
      <w:r>
        <w:rPr>
          <w:rFonts w:ascii="Courier New" w:hAnsi="Courier New" w:cs="Courier New"/>
        </w:rPr>
        <w:t>CONTINUED</w:t>
      </w:r>
    </w:p>
    <w:p w:rsidR="00710B3C" w:rsidRPr="00597D05" w:rsidRDefault="00710B3C" w:rsidP="00597D05">
      <w:pPr>
        <w:rPr>
          <w:rFonts w:ascii="Courier New" w:hAnsi="Courier New" w:cs="Courier New"/>
        </w:rPr>
      </w:pPr>
      <w:r w:rsidRPr="00597D05">
        <w:rPr>
          <w:rFonts w:ascii="Courier New" w:hAnsi="Courier New" w:cs="Courier New"/>
        </w:rPr>
        <w:t>cigarettes. They don’t seem to be there.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Maybe I’ll look for them downstairs.</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Maybe you should.</w:t>
      </w:r>
    </w:p>
    <w:p w:rsidR="00710B3C" w:rsidRPr="00597D05" w:rsidRDefault="00710B3C" w:rsidP="00597D05">
      <w:pPr>
        <w:rPr>
          <w:rFonts w:ascii="Courier New" w:hAnsi="Courier New" w:cs="Courier New"/>
        </w:rPr>
      </w:pPr>
      <w:r w:rsidRPr="00597D05">
        <w:rPr>
          <w:rFonts w:ascii="Courier New" w:hAnsi="Courier New" w:cs="Courier New"/>
        </w:rPr>
        <w:t>Derek looks at his cell phone with a worried confused look.</w:t>
      </w:r>
    </w:p>
    <w:p w:rsidR="00710B3C" w:rsidRPr="00597D05" w:rsidRDefault="00710B3C" w:rsidP="00597D05">
      <w:pPr>
        <w:pStyle w:val="SCENEHEADING"/>
        <w:rPr>
          <w:rFonts w:ascii="Courier New" w:hAnsi="Courier New" w:cs="Courier New"/>
        </w:rPr>
      </w:pPr>
      <w:r w:rsidRPr="00597D05">
        <w:rPr>
          <w:rFonts w:ascii="Courier New" w:hAnsi="Courier New" w:cs="Courier New"/>
        </w:rPr>
        <w:t>north carolina, durham</w:t>
      </w:r>
    </w:p>
    <w:p w:rsidR="00710B3C" w:rsidRPr="00597D05" w:rsidRDefault="00710B3C" w:rsidP="00597D05">
      <w:pPr>
        <w:pStyle w:val="SCENEHEADING"/>
        <w:rPr>
          <w:rFonts w:ascii="Courier New" w:hAnsi="Courier New" w:cs="Courier New"/>
        </w:rPr>
      </w:pPr>
      <w:r w:rsidRPr="00597D05">
        <w:rPr>
          <w:rFonts w:ascii="Courier New" w:hAnsi="Courier New" w:cs="Courier New"/>
        </w:rPr>
        <w:t>int.moore’s house.marrital room-night</w:t>
      </w:r>
    </w:p>
    <w:p w:rsidR="00710B3C" w:rsidRPr="00597D05" w:rsidRDefault="00710B3C" w:rsidP="00597D05">
      <w:pPr>
        <w:rPr>
          <w:rFonts w:ascii="Courier New" w:hAnsi="Courier New" w:cs="Courier New"/>
        </w:rPr>
      </w:pPr>
      <w:r w:rsidRPr="00597D05">
        <w:rPr>
          <w:rFonts w:ascii="Courier New" w:hAnsi="Courier New" w:cs="Courier New"/>
        </w:rPr>
        <w:t>In a</w:t>
      </w:r>
      <w:r>
        <w:rPr>
          <w:rFonts w:ascii="Courier New" w:hAnsi="Courier New" w:cs="Courier New"/>
        </w:rPr>
        <w:t xml:space="preserve"> simple small bedroom are ling i</w:t>
      </w:r>
      <w:r w:rsidRPr="00597D05">
        <w:rPr>
          <w:rFonts w:ascii="Courier New" w:hAnsi="Courier New" w:cs="Courier New"/>
        </w:rPr>
        <w:t xml:space="preserve">n the bed KELLY MOORE (45) and PETER MOORE (49) reading books. KELLY seems the perfect housewife of Durham with blond hair and with a sensitive soft expression on her face. </w:t>
      </w:r>
    </w:p>
    <w:p w:rsidR="00710B3C" w:rsidRPr="00597D05" w:rsidRDefault="00710B3C" w:rsidP="00597D05">
      <w:pPr>
        <w:rPr>
          <w:rFonts w:ascii="Courier New" w:hAnsi="Courier New" w:cs="Courier New"/>
        </w:rPr>
      </w:pPr>
      <w:r w:rsidRPr="00597D05">
        <w:rPr>
          <w:rFonts w:ascii="Courier New" w:hAnsi="Courier New" w:cs="Courier New"/>
        </w:rPr>
        <w:t>Peter is the man of the house who works with black hair and eyes and a beard around his mouth. He has a masculine, disinterested expression on his face.</w:t>
      </w:r>
    </w:p>
    <w:p w:rsidR="00710B3C" w:rsidRPr="00597D05" w:rsidRDefault="00710B3C" w:rsidP="00597D05">
      <w:pPr>
        <w:pStyle w:val="CHARACTER"/>
        <w:rPr>
          <w:rFonts w:ascii="Courier New" w:hAnsi="Courier New" w:cs="Courier New"/>
        </w:rPr>
      </w:pPr>
      <w:r w:rsidRPr="00597D05">
        <w:rPr>
          <w:rFonts w:ascii="Courier New" w:hAnsi="Courier New" w:cs="Courier New"/>
        </w:rPr>
        <w:t>peter</w:t>
      </w:r>
    </w:p>
    <w:p w:rsidR="00710B3C" w:rsidRPr="00597D05" w:rsidRDefault="00710B3C" w:rsidP="00A00C06">
      <w:pPr>
        <w:pStyle w:val="Dialogue"/>
        <w:rPr>
          <w:rFonts w:ascii="Courier New" w:hAnsi="Courier New" w:cs="Courier New"/>
        </w:rPr>
      </w:pPr>
      <w:r w:rsidRPr="00597D05">
        <w:rPr>
          <w:rFonts w:ascii="Courier New" w:hAnsi="Courier New" w:cs="Courier New"/>
        </w:rPr>
        <w:t>Don’t answer to our stupid son, darling.</w:t>
      </w:r>
      <w:r>
        <w:rPr>
          <w:rFonts w:ascii="Courier New" w:hAnsi="Courier New" w:cs="Courier New"/>
        </w:rPr>
        <w:t xml:space="preserve"> </w:t>
      </w:r>
      <w:r w:rsidRPr="00597D05">
        <w:rPr>
          <w:rFonts w:ascii="Courier New" w:hAnsi="Courier New" w:cs="Courier New"/>
        </w:rPr>
        <w:t>He has to learn his lesson. He can’t do a thing without us.</w:t>
      </w:r>
    </w:p>
    <w:p w:rsidR="00710B3C" w:rsidRPr="00597D05" w:rsidRDefault="00710B3C" w:rsidP="00597D05">
      <w:pPr>
        <w:pStyle w:val="CHARACTER"/>
        <w:rPr>
          <w:rFonts w:ascii="Courier New" w:hAnsi="Courier New" w:cs="Courier New"/>
        </w:rPr>
      </w:pPr>
      <w:r w:rsidRPr="00597D05">
        <w:rPr>
          <w:rFonts w:ascii="Courier New" w:hAnsi="Courier New" w:cs="Courier New"/>
        </w:rPr>
        <w:t>kelly</w:t>
      </w:r>
    </w:p>
    <w:p w:rsidR="00710B3C" w:rsidRPr="00597D05" w:rsidRDefault="00710B3C" w:rsidP="00597D05">
      <w:pPr>
        <w:pStyle w:val="Dialogue"/>
        <w:rPr>
          <w:rFonts w:ascii="Courier New" w:hAnsi="Courier New" w:cs="Courier New"/>
        </w:rPr>
      </w:pPr>
      <w:r w:rsidRPr="00597D05">
        <w:rPr>
          <w:rFonts w:ascii="Courier New" w:hAnsi="Courier New" w:cs="Courier New"/>
        </w:rPr>
        <w:t>What lesson, Peter? He went to that school with a scholarship. He has worked so hard all these years.</w:t>
      </w:r>
    </w:p>
    <w:p w:rsidR="00710B3C" w:rsidRPr="00597D05" w:rsidRDefault="00710B3C" w:rsidP="00597D05">
      <w:pPr>
        <w:rPr>
          <w:rFonts w:ascii="Courier New" w:hAnsi="Courier New" w:cs="Courier New"/>
        </w:rPr>
      </w:pPr>
      <w:r w:rsidRPr="00597D05">
        <w:rPr>
          <w:rFonts w:ascii="Courier New" w:hAnsi="Courier New" w:cs="Courier New"/>
        </w:rPr>
        <w:t xml:space="preserve">Peter removes his look from </w:t>
      </w:r>
      <w:r>
        <w:rPr>
          <w:rFonts w:ascii="Courier New" w:hAnsi="Courier New" w:cs="Courier New"/>
        </w:rPr>
        <w:t xml:space="preserve">the book and looks straight in </w:t>
      </w:r>
      <w:r w:rsidRPr="00597D05">
        <w:rPr>
          <w:rFonts w:ascii="Courier New" w:hAnsi="Courier New" w:cs="Courier New"/>
        </w:rPr>
        <w:t>Kelly’s eyes.</w:t>
      </w:r>
    </w:p>
    <w:p w:rsidR="00710B3C" w:rsidRPr="00597D05" w:rsidRDefault="00710B3C" w:rsidP="00597D05">
      <w:pPr>
        <w:pStyle w:val="CHARACTER"/>
        <w:rPr>
          <w:rFonts w:ascii="Courier New" w:hAnsi="Courier New" w:cs="Courier New"/>
        </w:rPr>
      </w:pPr>
      <w:r w:rsidRPr="00597D05">
        <w:rPr>
          <w:rFonts w:ascii="Courier New" w:hAnsi="Courier New" w:cs="Courier New"/>
        </w:rPr>
        <w:t>peter</w:t>
      </w:r>
    </w:p>
    <w:p w:rsidR="00710B3C" w:rsidRPr="00597D05" w:rsidRDefault="00710B3C" w:rsidP="00597D05">
      <w:pPr>
        <w:pStyle w:val="Dialogue"/>
        <w:rPr>
          <w:rFonts w:ascii="Courier New" w:hAnsi="Courier New" w:cs="Courier New"/>
        </w:rPr>
      </w:pPr>
      <w:r w:rsidRPr="00597D05">
        <w:rPr>
          <w:rFonts w:ascii="Courier New" w:hAnsi="Courier New" w:cs="Courier New"/>
        </w:rPr>
        <w:t>This is what makes him stupid. He is working for something that isn’t going to lead him anywhere.</w:t>
      </w:r>
    </w:p>
    <w:p w:rsidR="00710B3C" w:rsidRPr="00597D05" w:rsidRDefault="00710B3C" w:rsidP="00597D05">
      <w:pPr>
        <w:pStyle w:val="CHARACTER"/>
        <w:rPr>
          <w:rFonts w:ascii="Courier New" w:hAnsi="Courier New" w:cs="Courier New"/>
        </w:rPr>
      </w:pPr>
      <w:r w:rsidRPr="00597D05">
        <w:rPr>
          <w:rFonts w:ascii="Courier New" w:hAnsi="Courier New" w:cs="Courier New"/>
        </w:rPr>
        <w:t>kelly</w:t>
      </w:r>
    </w:p>
    <w:p w:rsidR="00710B3C" w:rsidRPr="00597D05" w:rsidRDefault="00710B3C" w:rsidP="00597D05">
      <w:pPr>
        <w:pStyle w:val="Dialogue"/>
        <w:rPr>
          <w:rFonts w:ascii="Courier New" w:hAnsi="Courier New" w:cs="Courier New"/>
        </w:rPr>
      </w:pPr>
      <w:r w:rsidRPr="00597D05">
        <w:rPr>
          <w:rFonts w:ascii="Courier New" w:hAnsi="Courier New" w:cs="Courier New"/>
        </w:rPr>
        <w:t>He followed his dream. What’s wrong with that?</w:t>
      </w:r>
    </w:p>
    <w:p w:rsidR="00710B3C" w:rsidRPr="00597D05" w:rsidRDefault="00710B3C" w:rsidP="00597D05">
      <w:pPr>
        <w:pStyle w:val="CHARACTER"/>
        <w:rPr>
          <w:rFonts w:ascii="Courier New" w:hAnsi="Courier New" w:cs="Courier New"/>
        </w:rPr>
      </w:pPr>
      <w:r w:rsidRPr="00597D05">
        <w:rPr>
          <w:rFonts w:ascii="Courier New" w:hAnsi="Courier New" w:cs="Courier New"/>
        </w:rPr>
        <w:t>peter</w:t>
      </w:r>
    </w:p>
    <w:p w:rsidR="00710B3C" w:rsidRDefault="00710B3C" w:rsidP="00597D05">
      <w:pPr>
        <w:pStyle w:val="Dialogue"/>
        <w:rPr>
          <w:rFonts w:ascii="Courier New" w:hAnsi="Courier New" w:cs="Courier New"/>
        </w:rPr>
      </w:pPr>
      <w:r w:rsidRPr="00597D05">
        <w:rPr>
          <w:rFonts w:ascii="Courier New" w:hAnsi="Courier New" w:cs="Courier New"/>
        </w:rPr>
        <w:t>You don’t know anything about the world, Kelly. You think that following your dream is the right thing to do now days. This is not a world of dreams, honey. He could go to a med or law school and he would have a perfect cozy life. Instead he</w:t>
      </w:r>
    </w:p>
    <w:p w:rsidR="00710B3C" w:rsidRDefault="00710B3C" w:rsidP="00A00C06">
      <w:pPr>
        <w:rPr>
          <w:rFonts w:ascii="Courier New" w:hAnsi="Courier New" w:cs="Courier New"/>
        </w:rPr>
      </w:pPr>
      <w:r w:rsidRPr="00A00C06">
        <w:rPr>
          <w:rFonts w:ascii="Courier New" w:hAnsi="Courier New" w:cs="Courier New"/>
        </w:rPr>
        <w:t>CONTINUED</w:t>
      </w:r>
    </w:p>
    <w:p w:rsidR="00710B3C" w:rsidRPr="00A00C06" w:rsidRDefault="00710B3C" w:rsidP="00A00C06">
      <w:pPr>
        <w:pStyle w:val="Parenthetical"/>
        <w:rPr>
          <w:rFonts w:ascii="Courier New" w:hAnsi="Courier New" w:cs="Courier New"/>
        </w:rPr>
      </w:pPr>
      <w:r w:rsidRPr="00A00C06">
        <w:rPr>
          <w:rFonts w:ascii="Courier New" w:hAnsi="Courier New" w:cs="Courier New"/>
        </w:rPr>
        <w:t>(MORE)</w:t>
      </w:r>
    </w:p>
    <w:p w:rsidR="00710B3C" w:rsidRPr="00597D05" w:rsidRDefault="00710B3C" w:rsidP="00A00C06">
      <w:pPr>
        <w:pStyle w:val="Dialogue"/>
      </w:pPr>
      <w:r w:rsidRPr="00A00C06">
        <w:rPr>
          <w:rFonts w:ascii="Courier New" w:hAnsi="Courier New" w:cs="Courier New"/>
        </w:rPr>
        <w:t xml:space="preserve"> chose to go to that school of cheap actors</w:t>
      </w:r>
      <w:r w:rsidRPr="00597D05">
        <w:t>.</w:t>
      </w:r>
    </w:p>
    <w:p w:rsidR="00710B3C" w:rsidRPr="00597D05" w:rsidRDefault="00710B3C" w:rsidP="00597D05">
      <w:pPr>
        <w:pStyle w:val="CHARACTER"/>
        <w:rPr>
          <w:rFonts w:ascii="Courier New" w:hAnsi="Courier New" w:cs="Courier New"/>
        </w:rPr>
      </w:pPr>
      <w:r w:rsidRPr="00597D05">
        <w:rPr>
          <w:rFonts w:ascii="Courier New" w:hAnsi="Courier New" w:cs="Courier New"/>
        </w:rPr>
        <w:t>kelly</w:t>
      </w:r>
    </w:p>
    <w:p w:rsidR="00710B3C" w:rsidRPr="00597D05" w:rsidRDefault="00710B3C" w:rsidP="00597D05">
      <w:pPr>
        <w:pStyle w:val="Dialogue"/>
        <w:rPr>
          <w:rFonts w:ascii="Courier New" w:hAnsi="Courier New" w:cs="Courier New"/>
        </w:rPr>
      </w:pPr>
      <w:r w:rsidRPr="00597D05">
        <w:rPr>
          <w:rFonts w:ascii="Courier New" w:hAnsi="Courier New" w:cs="Courier New"/>
        </w:rPr>
        <w:t>You can’t forbid me to talk to my son. Derek is my son.</w:t>
      </w:r>
    </w:p>
    <w:p w:rsidR="00710B3C" w:rsidRPr="00597D05" w:rsidRDefault="00710B3C" w:rsidP="00597D05">
      <w:pPr>
        <w:pStyle w:val="CHARACTER"/>
        <w:rPr>
          <w:rFonts w:ascii="Courier New" w:hAnsi="Courier New" w:cs="Courier New"/>
        </w:rPr>
      </w:pPr>
      <w:r w:rsidRPr="00597D05">
        <w:rPr>
          <w:rFonts w:ascii="Courier New" w:hAnsi="Courier New" w:cs="Courier New"/>
        </w:rPr>
        <w:t>peter</w:t>
      </w:r>
    </w:p>
    <w:p w:rsidR="00710B3C" w:rsidRPr="00597D05" w:rsidRDefault="00710B3C" w:rsidP="00597D05">
      <w:pPr>
        <w:pStyle w:val="Dialogue"/>
        <w:rPr>
          <w:rFonts w:ascii="Courier New" w:hAnsi="Courier New" w:cs="Courier New"/>
        </w:rPr>
      </w:pPr>
      <w:r w:rsidRPr="00597D05">
        <w:rPr>
          <w:rFonts w:ascii="Courier New" w:hAnsi="Courier New" w:cs="Courier New"/>
        </w:rPr>
        <w:t>I think I’m going to sleep now.</w:t>
      </w:r>
    </w:p>
    <w:p w:rsidR="00710B3C" w:rsidRPr="00597D05" w:rsidRDefault="00710B3C" w:rsidP="00597D05">
      <w:pPr>
        <w:rPr>
          <w:rFonts w:ascii="Courier New" w:hAnsi="Courier New" w:cs="Courier New"/>
        </w:rPr>
      </w:pPr>
      <w:r w:rsidRPr="00597D05">
        <w:rPr>
          <w:rFonts w:ascii="Courier New" w:hAnsi="Courier New" w:cs="Courier New"/>
        </w:rPr>
        <w:t>Peter switches off the light on his nightstand finishing this conversation. It remains only the light on Kelly’s nightstand. He turns his back to her and covers his self with the sheets. Kelly remains awaken with a thoughtful expression on her face staring at the ceiling and thinking about her son.</w:t>
      </w:r>
    </w:p>
    <w:p w:rsidR="00710B3C" w:rsidRPr="00597D05" w:rsidRDefault="00710B3C" w:rsidP="00597D05">
      <w:pPr>
        <w:pStyle w:val="SCENEHEADING"/>
        <w:rPr>
          <w:rFonts w:ascii="Courier New" w:hAnsi="Courier New" w:cs="Courier New"/>
        </w:rPr>
      </w:pPr>
      <w:r w:rsidRPr="00597D05">
        <w:rPr>
          <w:rFonts w:ascii="Courier New" w:hAnsi="Courier New" w:cs="Courier New"/>
        </w:rPr>
        <w:t>CALIFORNIA,los angeles</w:t>
      </w:r>
    </w:p>
    <w:p w:rsidR="00710B3C" w:rsidRPr="00597D05" w:rsidRDefault="00710B3C" w:rsidP="00597D05">
      <w:pPr>
        <w:pStyle w:val="SCENEHEADING"/>
        <w:rPr>
          <w:rFonts w:ascii="Courier New" w:hAnsi="Courier New" w:cs="Courier New"/>
        </w:rPr>
      </w:pPr>
      <w:r w:rsidRPr="00597D05">
        <w:rPr>
          <w:rFonts w:ascii="Courier New" w:hAnsi="Courier New" w:cs="Courier New"/>
        </w:rPr>
        <w:t>int.</w:t>
      </w:r>
      <w:r>
        <w:rPr>
          <w:rFonts w:ascii="Courier New" w:hAnsi="Courier New" w:cs="Courier New"/>
        </w:rPr>
        <w:t xml:space="preserve">OUTSIDE OF </w:t>
      </w:r>
      <w:r w:rsidRPr="00597D05">
        <w:rPr>
          <w:rFonts w:ascii="Courier New" w:hAnsi="Courier New" w:cs="Courier New"/>
        </w:rPr>
        <w:t>sarah and rosanna’s dorm room</w:t>
      </w:r>
      <w:r>
        <w:rPr>
          <w:rFonts w:ascii="Courier New" w:hAnsi="Courier New" w:cs="Courier New"/>
        </w:rPr>
        <w:t>-</w:t>
      </w:r>
      <w:r w:rsidRPr="00597D05">
        <w:rPr>
          <w:rFonts w:ascii="Courier New" w:hAnsi="Courier New" w:cs="Courier New"/>
        </w:rPr>
        <w:t xml:space="preserve"> ha</w:t>
      </w:r>
      <w:r>
        <w:rPr>
          <w:rFonts w:ascii="Courier New" w:hAnsi="Courier New" w:cs="Courier New"/>
        </w:rPr>
        <w:t>ll-</w:t>
      </w:r>
      <w:r w:rsidRPr="00597D05">
        <w:rPr>
          <w:rFonts w:ascii="Courier New" w:hAnsi="Courier New" w:cs="Courier New"/>
        </w:rPr>
        <w:t>elevator-night</w:t>
      </w:r>
    </w:p>
    <w:p w:rsidR="00710B3C" w:rsidRPr="00597D05" w:rsidRDefault="00710B3C" w:rsidP="00597D05">
      <w:pPr>
        <w:rPr>
          <w:rFonts w:ascii="Courier New" w:hAnsi="Courier New" w:cs="Courier New"/>
        </w:rPr>
      </w:pPr>
      <w:r w:rsidRPr="00597D05">
        <w:rPr>
          <w:rFonts w:ascii="Courier New" w:hAnsi="Courier New" w:cs="Courier New"/>
        </w:rPr>
        <w:t>Rosanna is standing in front of the elevator waiting for it to open. The doors of the elevator open. Jack appears on it. Both of them have a surprised reaction to see each-other and don’t know what to say. Jack goes out from the elevator.</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Hey, beauty chick. I’ve been looking everywhere for you.</w:t>
      </w:r>
    </w:p>
    <w:p w:rsidR="00710B3C" w:rsidRPr="00597D05" w:rsidRDefault="00710B3C" w:rsidP="00597D05">
      <w:pPr>
        <w:rPr>
          <w:rFonts w:ascii="Courier New" w:hAnsi="Courier New" w:cs="Courier New"/>
        </w:rPr>
      </w:pPr>
      <w:r w:rsidRPr="00597D05">
        <w:rPr>
          <w:rFonts w:ascii="Courier New" w:hAnsi="Courier New" w:cs="Courier New"/>
        </w:rPr>
        <w:t>Jack gives to Rosanna an instinctive hug.</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 xml:space="preserve">You told me </w:t>
      </w:r>
      <w:r>
        <w:rPr>
          <w:rFonts w:ascii="Courier New" w:hAnsi="Courier New" w:cs="Courier New"/>
        </w:rPr>
        <w:t xml:space="preserve">to wait for you </w:t>
      </w:r>
      <w:r w:rsidRPr="00597D05">
        <w:rPr>
          <w:rFonts w:ascii="Courier New" w:hAnsi="Courier New" w:cs="Courier New"/>
        </w:rPr>
        <w:t>at the party.</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met Derek there, who is my roommate, and we found out that you and Sarah were roommates too.</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Derek is your roommate? Sarah hasn’t stopped talking about how nice he was helping her finding the cell phone.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So everything is finished. You gave her the cell phone?</w:t>
      </w:r>
    </w:p>
    <w:p w:rsidR="00710B3C" w:rsidRDefault="00710B3C" w:rsidP="00597D05">
      <w:pPr>
        <w:pStyle w:val="CHARACTER"/>
        <w:rPr>
          <w:rFonts w:ascii="Courier New" w:hAnsi="Courier New" w:cs="Courier New"/>
        </w:rPr>
      </w:pPr>
      <w:r w:rsidRPr="00597D05">
        <w:rPr>
          <w:rFonts w:ascii="Courier New" w:hAnsi="Courier New" w:cs="Courier New"/>
        </w:rPr>
        <w:t>rosanna</w:t>
      </w:r>
    </w:p>
    <w:p w:rsidR="00710B3C" w:rsidRDefault="00710B3C" w:rsidP="007E03D8">
      <w:pPr>
        <w:rPr>
          <w:rFonts w:ascii="Courier New" w:hAnsi="Courier New" w:cs="Courier New"/>
        </w:rPr>
      </w:pPr>
      <w:r w:rsidRPr="007E03D8">
        <w:rPr>
          <w:rFonts w:ascii="Courier New" w:hAnsi="Courier New" w:cs="Courier New"/>
        </w:rPr>
        <w:t>CONTINUED</w:t>
      </w:r>
    </w:p>
    <w:p w:rsidR="00710B3C" w:rsidRPr="007E03D8" w:rsidRDefault="00710B3C" w:rsidP="007E03D8">
      <w:pPr>
        <w:pStyle w:val="Parenthetical"/>
        <w:rPr>
          <w:rFonts w:ascii="Courier New" w:hAnsi="Courier New" w:cs="Courier New"/>
        </w:rPr>
      </w:pPr>
      <w:r w:rsidRPr="007E03D8">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Yeah. Apparently we’ve been looking for each-other all day. How weird is it? Where were you headed to?</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I was going to take my pocket of cigarette downstairs but apparently this thing dragged me here.</w:t>
      </w:r>
    </w:p>
    <w:p w:rsidR="00710B3C" w:rsidRPr="00597D05" w:rsidRDefault="00710B3C" w:rsidP="00597D05">
      <w:pPr>
        <w:rPr>
          <w:rFonts w:ascii="Courier New" w:hAnsi="Courier New" w:cs="Courier New"/>
        </w:rPr>
      </w:pPr>
      <w:r w:rsidRPr="00597D05">
        <w:rPr>
          <w:rFonts w:ascii="Courier New" w:hAnsi="Courier New" w:cs="Courier New"/>
        </w:rPr>
        <w:t>Jack points to the elevator.</w:t>
      </w:r>
    </w:p>
    <w:p w:rsidR="00710B3C" w:rsidRPr="00597D05" w:rsidRDefault="00710B3C" w:rsidP="00597D05">
      <w:pPr>
        <w:pStyle w:val="CHARACTER"/>
        <w:rPr>
          <w:rFonts w:ascii="Courier New" w:hAnsi="Courier New" w:cs="Courier New"/>
        </w:rPr>
      </w:pPr>
      <w:r w:rsidRPr="00597D05">
        <w:rPr>
          <w:rFonts w:ascii="Courier New" w:hAnsi="Courier New" w:cs="Courier New"/>
        </w:rPr>
        <w:t>rosanna</w:t>
      </w:r>
    </w:p>
    <w:p w:rsidR="00710B3C" w:rsidRPr="00597D05" w:rsidRDefault="00710B3C" w:rsidP="00597D05">
      <w:pPr>
        <w:pStyle w:val="Dialogue"/>
        <w:rPr>
          <w:rFonts w:ascii="Courier New" w:hAnsi="Courier New" w:cs="Courier New"/>
        </w:rPr>
      </w:pPr>
      <w:r w:rsidRPr="00597D05">
        <w:rPr>
          <w:rFonts w:ascii="Courier New" w:hAnsi="Courier New" w:cs="Courier New"/>
        </w:rPr>
        <w:t>For a good reason! I was going to take a cup of the. I can’t sleep tonight. It must be the change of place.</w:t>
      </w:r>
    </w:p>
    <w:p w:rsidR="00710B3C" w:rsidRPr="00597D05" w:rsidRDefault="00710B3C" w:rsidP="00597D05">
      <w:pPr>
        <w:rPr>
          <w:rFonts w:ascii="Courier New" w:hAnsi="Courier New" w:cs="Courier New"/>
        </w:rPr>
      </w:pPr>
      <w:r w:rsidRPr="00597D05">
        <w:rPr>
          <w:rFonts w:ascii="Courier New" w:hAnsi="Courier New" w:cs="Courier New"/>
        </w:rPr>
        <w:t>Jack nods.</w:t>
      </w:r>
    </w:p>
    <w:p w:rsidR="00710B3C" w:rsidRPr="00597D05" w:rsidRDefault="00710B3C" w:rsidP="00597D05">
      <w:pPr>
        <w:pStyle w:val="SCENEHEADING"/>
        <w:rPr>
          <w:rFonts w:ascii="Courier New" w:hAnsi="Courier New" w:cs="Courier New"/>
        </w:rPr>
      </w:pPr>
      <w:r w:rsidRPr="00597D05">
        <w:rPr>
          <w:rFonts w:ascii="Courier New" w:hAnsi="Courier New" w:cs="Courier New"/>
        </w:rPr>
        <w:t>derek and jack’s dorm room</w:t>
      </w:r>
    </w:p>
    <w:p w:rsidR="00710B3C" w:rsidRPr="00597D05" w:rsidRDefault="00710B3C" w:rsidP="00597D05">
      <w:pPr>
        <w:rPr>
          <w:rFonts w:ascii="Courier New" w:hAnsi="Courier New" w:cs="Courier New"/>
        </w:rPr>
      </w:pPr>
      <w:r w:rsidRPr="00597D05">
        <w:rPr>
          <w:rFonts w:ascii="Courier New" w:hAnsi="Courier New" w:cs="Courier New"/>
        </w:rPr>
        <w:t>Derek and Sarah are seated on the floor talking to each-other. Rosanna and Jack walk into with some boxes of Chinese food. They sit on the floor with them and put the boxes there.</w:t>
      </w:r>
    </w:p>
    <w:p w:rsidR="00710B3C" w:rsidRPr="00597D05" w:rsidRDefault="00710B3C" w:rsidP="00597D05">
      <w:pPr>
        <w:pStyle w:val="CHARACTER"/>
        <w:rPr>
          <w:rFonts w:ascii="Courier New" w:hAnsi="Courier New" w:cs="Courier New"/>
          <w:lang w:val="it-IT"/>
        </w:rPr>
      </w:pPr>
      <w:r w:rsidRPr="00597D05">
        <w:rPr>
          <w:rFonts w:ascii="Courier New" w:hAnsi="Courier New" w:cs="Courier New"/>
          <w:lang w:val="it-IT"/>
        </w:rPr>
        <w:t>derek</w:t>
      </w:r>
    </w:p>
    <w:p w:rsidR="00710B3C" w:rsidRPr="00597D05" w:rsidRDefault="00710B3C" w:rsidP="00597D05">
      <w:pPr>
        <w:pStyle w:val="Parenthetical"/>
        <w:rPr>
          <w:rFonts w:ascii="Courier New" w:hAnsi="Courier New" w:cs="Courier New"/>
          <w:lang w:val="it-IT"/>
        </w:rPr>
      </w:pPr>
      <w:r w:rsidRPr="00597D05">
        <w:rPr>
          <w:rFonts w:ascii="Courier New" w:hAnsi="Courier New" w:cs="Courier New"/>
          <w:lang w:val="it-IT"/>
        </w:rPr>
        <w:t>(to Rosanna)</w:t>
      </w:r>
    </w:p>
    <w:p w:rsidR="00710B3C" w:rsidRPr="00597D05" w:rsidRDefault="00710B3C" w:rsidP="00597D05">
      <w:pPr>
        <w:pStyle w:val="Dialogue"/>
        <w:rPr>
          <w:rFonts w:ascii="Courier New" w:hAnsi="Courier New" w:cs="Courier New"/>
        </w:rPr>
      </w:pPr>
      <w:r w:rsidRPr="004B088D">
        <w:rPr>
          <w:rFonts w:ascii="Courier New" w:hAnsi="Courier New" w:cs="Courier New"/>
          <w:lang w:val="it-IT"/>
        </w:rPr>
        <w:t xml:space="preserve">So Rosanna! </w:t>
      </w:r>
      <w:r w:rsidRPr="00597D05">
        <w:rPr>
          <w:rFonts w:ascii="Courier New" w:hAnsi="Courier New" w:cs="Courier New"/>
        </w:rPr>
        <w:t xml:space="preserve">Tall, black hair and eyes! </w:t>
      </w:r>
    </w:p>
    <w:p w:rsidR="00710B3C" w:rsidRPr="00597D05" w:rsidRDefault="00710B3C" w:rsidP="00597D05">
      <w:pPr>
        <w:rPr>
          <w:rFonts w:ascii="Courier New" w:hAnsi="Courier New" w:cs="Courier New"/>
        </w:rPr>
      </w:pPr>
      <w:r w:rsidRPr="00597D05">
        <w:rPr>
          <w:rFonts w:ascii="Courier New" w:hAnsi="Courier New" w:cs="Courier New"/>
        </w:rPr>
        <w:t>Rosanna does an expression like she is the one they have been looking for.</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We’ve been looking everywhere for you.</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Dialogue"/>
        <w:rPr>
          <w:rFonts w:ascii="Courier New" w:hAnsi="Courier New" w:cs="Courier New"/>
        </w:rPr>
      </w:pPr>
      <w:r w:rsidRPr="00597D05">
        <w:rPr>
          <w:rFonts w:ascii="Courier New" w:hAnsi="Courier New" w:cs="Courier New"/>
        </w:rPr>
        <w:t>We’ve been doing the same thing. It’s nice to meet the Cell Phone Girl.</w:t>
      </w:r>
    </w:p>
    <w:p w:rsidR="00710B3C" w:rsidRPr="00597D05" w:rsidRDefault="00710B3C" w:rsidP="00597D05">
      <w:pPr>
        <w:rPr>
          <w:rFonts w:ascii="Courier New" w:hAnsi="Courier New" w:cs="Courier New"/>
        </w:rPr>
      </w:pPr>
      <w:r w:rsidRPr="00597D05">
        <w:rPr>
          <w:rFonts w:ascii="Courier New" w:hAnsi="Courier New" w:cs="Courier New"/>
        </w:rPr>
        <w:t>Jack looks at Sarah. She does a slight smile.</w:t>
      </w:r>
    </w:p>
    <w:p w:rsidR="00710B3C" w:rsidRPr="00597D05" w:rsidRDefault="00710B3C" w:rsidP="00597D05">
      <w:pPr>
        <w:pStyle w:val="CHARACTER"/>
        <w:rPr>
          <w:rFonts w:ascii="Courier New" w:hAnsi="Courier New" w:cs="Courier New"/>
        </w:rPr>
      </w:pPr>
      <w:r w:rsidRPr="00597D05">
        <w:rPr>
          <w:rFonts w:ascii="Courier New" w:hAnsi="Courier New" w:cs="Courier New"/>
        </w:rPr>
        <w:t>jack</w:t>
      </w:r>
    </w:p>
    <w:p w:rsidR="00710B3C" w:rsidRPr="00597D05" w:rsidRDefault="00710B3C" w:rsidP="00597D05">
      <w:pPr>
        <w:pStyle w:val="Parenthetical"/>
        <w:rPr>
          <w:rFonts w:ascii="Courier New" w:hAnsi="Courier New" w:cs="Courier New"/>
        </w:rPr>
      </w:pPr>
      <w:r w:rsidRPr="00597D05">
        <w:rPr>
          <w:rFonts w:ascii="Courier New" w:hAnsi="Courier New" w:cs="Courier New"/>
        </w:rPr>
        <w:t>(CONT’D)</w:t>
      </w:r>
    </w:p>
    <w:p w:rsidR="00710B3C" w:rsidRPr="00597D05" w:rsidRDefault="00710B3C" w:rsidP="00597D05">
      <w:pPr>
        <w:pStyle w:val="Dialogue"/>
        <w:rPr>
          <w:rFonts w:ascii="Courier New" w:hAnsi="Courier New" w:cs="Courier New"/>
        </w:rPr>
      </w:pPr>
      <w:r w:rsidRPr="00597D05">
        <w:rPr>
          <w:rFonts w:ascii="Courier New" w:hAnsi="Courier New" w:cs="Courier New"/>
        </w:rPr>
        <w:t>It’s my fault she moved from the bench.</w:t>
      </w:r>
    </w:p>
    <w:p w:rsidR="00710B3C" w:rsidRDefault="00710B3C" w:rsidP="00597D05">
      <w:pPr>
        <w:pStyle w:val="CHARACTER"/>
        <w:rPr>
          <w:rFonts w:ascii="Courier New" w:hAnsi="Courier New" w:cs="Courier New"/>
        </w:rPr>
      </w:pPr>
      <w:r w:rsidRPr="00597D05">
        <w:rPr>
          <w:rFonts w:ascii="Courier New" w:hAnsi="Courier New" w:cs="Courier New"/>
        </w:rPr>
        <w:t>sarah</w:t>
      </w:r>
    </w:p>
    <w:p w:rsidR="00710B3C" w:rsidRDefault="00710B3C" w:rsidP="007E03D8">
      <w:pPr>
        <w:rPr>
          <w:rFonts w:ascii="Courier New" w:hAnsi="Courier New" w:cs="Courier New"/>
        </w:rPr>
      </w:pPr>
      <w:r w:rsidRPr="007E03D8">
        <w:rPr>
          <w:rFonts w:ascii="Courier New" w:hAnsi="Courier New" w:cs="Courier New"/>
        </w:rPr>
        <w:t>CONTINUED</w:t>
      </w:r>
    </w:p>
    <w:p w:rsidR="00710B3C" w:rsidRPr="007E03D8" w:rsidRDefault="00710B3C" w:rsidP="007E03D8">
      <w:pPr>
        <w:pStyle w:val="Parenthetical"/>
        <w:rPr>
          <w:rFonts w:ascii="Courier New" w:hAnsi="Courier New" w:cs="Courier New"/>
        </w:rPr>
      </w:pPr>
      <w:r w:rsidRPr="007E03D8">
        <w:rPr>
          <w:rFonts w:ascii="Courier New" w:hAnsi="Courier New" w:cs="Courier New"/>
        </w:rPr>
        <w:t>(MORE)</w:t>
      </w:r>
    </w:p>
    <w:p w:rsidR="00710B3C" w:rsidRPr="00597D05" w:rsidRDefault="00710B3C" w:rsidP="00597D05">
      <w:pPr>
        <w:pStyle w:val="Dialogue"/>
        <w:rPr>
          <w:rFonts w:ascii="Courier New" w:hAnsi="Courier New" w:cs="Courier New"/>
        </w:rPr>
      </w:pPr>
      <w:r w:rsidRPr="00597D05">
        <w:rPr>
          <w:rFonts w:ascii="Courier New" w:hAnsi="Courier New" w:cs="Courier New"/>
        </w:rPr>
        <w:t>No, I messed up things. I forgot the cell phone, I forgot about Rosanna. None of this would happen, if it wasn’t for me.</w:t>
      </w:r>
    </w:p>
    <w:p w:rsidR="00710B3C" w:rsidRPr="00597D05" w:rsidRDefault="00710B3C" w:rsidP="00597D05">
      <w:pPr>
        <w:pStyle w:val="CHARACTER"/>
        <w:rPr>
          <w:rFonts w:ascii="Courier New" w:hAnsi="Courier New" w:cs="Courier New"/>
        </w:rPr>
      </w:pPr>
      <w:r w:rsidRPr="00597D05">
        <w:rPr>
          <w:rFonts w:ascii="Courier New" w:hAnsi="Courier New" w:cs="Courier New"/>
        </w:rPr>
        <w:t>derek</w:t>
      </w:r>
    </w:p>
    <w:p w:rsidR="00710B3C" w:rsidRPr="00597D05" w:rsidRDefault="00710B3C" w:rsidP="00597D05">
      <w:pPr>
        <w:pStyle w:val="Dialogue"/>
        <w:rPr>
          <w:rFonts w:ascii="Courier New" w:hAnsi="Courier New" w:cs="Courier New"/>
        </w:rPr>
      </w:pPr>
      <w:r w:rsidRPr="00597D05">
        <w:rPr>
          <w:rFonts w:ascii="Courier New" w:hAnsi="Courier New" w:cs="Courier New"/>
        </w:rPr>
        <w:t>Let’s forget whose fault it is and let’s eat. I’m starving.</w:t>
      </w:r>
    </w:p>
    <w:p w:rsidR="00710B3C" w:rsidRDefault="00710B3C" w:rsidP="00597D05">
      <w:pPr>
        <w:rPr>
          <w:rFonts w:ascii="Courier New" w:hAnsi="Courier New" w:cs="Courier New"/>
        </w:rPr>
      </w:pPr>
      <w:r w:rsidRPr="00597D05">
        <w:rPr>
          <w:rFonts w:ascii="Courier New" w:hAnsi="Courier New" w:cs="Courier New"/>
        </w:rPr>
        <w:t xml:space="preserve">Derek takes one of the boxes with Chinese food. The others do the same thing. They keep talking with each-other while we move outside of the dorm room and stop at </w:t>
      </w:r>
      <w:r>
        <w:rPr>
          <w:rFonts w:ascii="Courier New" w:hAnsi="Courier New" w:cs="Courier New"/>
        </w:rPr>
        <w:t>the Academy of Cinematic Art’s c</w:t>
      </w:r>
      <w:r w:rsidRPr="00597D05">
        <w:rPr>
          <w:rFonts w:ascii="Courier New" w:hAnsi="Courier New" w:cs="Courier New"/>
        </w:rPr>
        <w:t>ampus.</w:t>
      </w:r>
      <w:r>
        <w:rPr>
          <w:rFonts w:ascii="Courier New" w:hAnsi="Courier New" w:cs="Courier New"/>
        </w:rPr>
        <w:t xml:space="preserve"> There aren’t students outside and everything is dark and in quiet.</w:t>
      </w:r>
    </w:p>
    <w:p w:rsidR="00710B3C" w:rsidRDefault="00710B3C" w:rsidP="007E03D8">
      <w:pPr>
        <w:pStyle w:val="Author"/>
        <w:rPr>
          <w:rFonts w:ascii="Courier New" w:hAnsi="Courier New" w:cs="Courier New"/>
          <w:b/>
        </w:rPr>
      </w:pPr>
      <w:r w:rsidRPr="007E03D8">
        <w:rPr>
          <w:rFonts w:ascii="Courier New" w:hAnsi="Courier New" w:cs="Courier New"/>
          <w:b/>
        </w:rPr>
        <w:t>THE END OF ACT THREE</w:t>
      </w:r>
    </w:p>
    <w:p w:rsidR="00710B3C" w:rsidRPr="007E03D8" w:rsidRDefault="00710B3C" w:rsidP="007E03D8">
      <w:pPr>
        <w:pStyle w:val="FADEOUT"/>
        <w:rPr>
          <w:rFonts w:ascii="Courier New" w:hAnsi="Courier New" w:cs="Courier New"/>
        </w:rPr>
      </w:pPr>
      <w:r>
        <w:rPr>
          <w:rFonts w:ascii="Courier New" w:hAnsi="Courier New" w:cs="Courier New"/>
        </w:rPr>
        <w:t>FADE OUT</w:t>
      </w:r>
    </w:p>
    <w:p w:rsidR="00710B3C" w:rsidRPr="00597D05" w:rsidRDefault="00710B3C" w:rsidP="007E03D8">
      <w:pPr>
        <w:pStyle w:val="FADEOUT"/>
        <w:jc w:val="cente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rsidP="00597D05">
      <w:pPr>
        <w:rPr>
          <w:rFonts w:ascii="Courier New" w:hAnsi="Courier New" w:cs="Courier New"/>
        </w:rPr>
      </w:pPr>
    </w:p>
    <w:p w:rsidR="00710B3C" w:rsidRPr="00597D05" w:rsidRDefault="00710B3C">
      <w:pPr>
        <w:rPr>
          <w:rFonts w:ascii="Courier New" w:hAnsi="Courier New" w:cs="Courier New"/>
        </w:rPr>
      </w:pPr>
    </w:p>
    <w:sectPr w:rsidR="00710B3C" w:rsidRPr="00597D05" w:rsidSect="002220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06D7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B0CC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4A665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5C08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2CD8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829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E4B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C49F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4F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218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D05"/>
    <w:rsid w:val="00012A1F"/>
    <w:rsid w:val="001E0647"/>
    <w:rsid w:val="00222027"/>
    <w:rsid w:val="00234037"/>
    <w:rsid w:val="0028600B"/>
    <w:rsid w:val="00471EDE"/>
    <w:rsid w:val="004B088D"/>
    <w:rsid w:val="00560146"/>
    <w:rsid w:val="00572804"/>
    <w:rsid w:val="00597D05"/>
    <w:rsid w:val="00603DB2"/>
    <w:rsid w:val="0063098F"/>
    <w:rsid w:val="00677561"/>
    <w:rsid w:val="006B6994"/>
    <w:rsid w:val="00710B3C"/>
    <w:rsid w:val="00781CD8"/>
    <w:rsid w:val="007E03D8"/>
    <w:rsid w:val="008A79E2"/>
    <w:rsid w:val="00910D79"/>
    <w:rsid w:val="0097438F"/>
    <w:rsid w:val="009A7E6C"/>
    <w:rsid w:val="009E465C"/>
    <w:rsid w:val="00A00C06"/>
    <w:rsid w:val="00A11CF8"/>
    <w:rsid w:val="00A62492"/>
    <w:rsid w:val="00A63F5F"/>
    <w:rsid w:val="00BE7EE2"/>
    <w:rsid w:val="00C02F07"/>
    <w:rsid w:val="00C3772C"/>
    <w:rsid w:val="00C8198F"/>
    <w:rsid w:val="00D51A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7D05"/>
    <w:pPr>
      <w:widowControl w:val="0"/>
      <w:spacing w:after="200"/>
    </w:pPr>
    <w:rPr>
      <w:rFonts w:eastAsia="Times New Roman"/>
      <w:sz w:val="24"/>
      <w:szCs w:val="24"/>
    </w:rPr>
  </w:style>
  <w:style w:type="paragraph" w:styleId="Heading1">
    <w:name w:val="heading 1"/>
    <w:basedOn w:val="Normal"/>
    <w:next w:val="Normal"/>
    <w:link w:val="Heading1Char"/>
    <w:uiPriority w:val="99"/>
    <w:qFormat/>
    <w:rsid w:val="00597D05"/>
    <w:pPr>
      <w:keepNext/>
      <w:pBdr>
        <w:bottom w:val="single" w:sz="2" w:space="1" w:color="333399"/>
      </w:pBdr>
      <w:spacing w:before="300" w:after="180"/>
      <w:outlineLvl w:val="0"/>
    </w:pPr>
    <w:rPr>
      <w:rFonts w:ascii="Cambria" w:hAnsi="Cambria" w:cs="Arial"/>
      <w:b/>
      <w:bCs/>
      <w:color w:val="333399"/>
      <w:kern w:val="32"/>
      <w:sz w:val="28"/>
      <w:szCs w:val="32"/>
      <w:lang w:eastAsia="zh-CN"/>
    </w:rPr>
  </w:style>
  <w:style w:type="paragraph" w:styleId="Heading2">
    <w:name w:val="heading 2"/>
    <w:basedOn w:val="Normal"/>
    <w:next w:val="Normal"/>
    <w:link w:val="Heading2Char"/>
    <w:uiPriority w:val="99"/>
    <w:qFormat/>
    <w:rsid w:val="00597D05"/>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link w:val="Heading3Char"/>
    <w:uiPriority w:val="99"/>
    <w:qFormat/>
    <w:rsid w:val="00597D05"/>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link w:val="Heading4Char"/>
    <w:uiPriority w:val="99"/>
    <w:qFormat/>
    <w:rsid w:val="00597D05"/>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link w:val="Heading5Char"/>
    <w:uiPriority w:val="99"/>
    <w:qFormat/>
    <w:rsid w:val="00597D05"/>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link w:val="Heading6Char"/>
    <w:uiPriority w:val="99"/>
    <w:qFormat/>
    <w:rsid w:val="00597D05"/>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link w:val="Heading7Char"/>
    <w:uiPriority w:val="99"/>
    <w:qFormat/>
    <w:rsid w:val="00597D05"/>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link w:val="Heading8Char"/>
    <w:uiPriority w:val="99"/>
    <w:qFormat/>
    <w:rsid w:val="00597D05"/>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link w:val="Heading9Char"/>
    <w:uiPriority w:val="99"/>
    <w:qFormat/>
    <w:rsid w:val="00597D05"/>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D05"/>
    <w:rPr>
      <w:rFonts w:ascii="Cambria" w:hAnsi="Cambria" w:cs="Arial"/>
      <w:b/>
      <w:bCs/>
      <w:color w:val="333399"/>
      <w:kern w:val="32"/>
      <w:sz w:val="32"/>
      <w:szCs w:val="32"/>
      <w:lang w:val="en-US" w:eastAsia="zh-CN"/>
    </w:rPr>
  </w:style>
  <w:style w:type="character" w:customStyle="1" w:styleId="Heading2Char">
    <w:name w:val="Heading 2 Char"/>
    <w:basedOn w:val="DefaultParagraphFont"/>
    <w:link w:val="Heading2"/>
    <w:uiPriority w:val="99"/>
    <w:semiHidden/>
    <w:locked/>
    <w:rsid w:val="00597D05"/>
    <w:rPr>
      <w:rFonts w:ascii="Trebuchet MS" w:hAnsi="Trebuchet MS" w:cs="Arial"/>
      <w:b/>
      <w:bCs/>
      <w:iCs/>
      <w:color w:val="808080"/>
      <w:sz w:val="28"/>
      <w:szCs w:val="28"/>
      <w:lang w:val="en-US" w:eastAsia="zh-CN"/>
    </w:rPr>
  </w:style>
  <w:style w:type="character" w:customStyle="1" w:styleId="Heading3Char">
    <w:name w:val="Heading 3 Char"/>
    <w:basedOn w:val="DefaultParagraphFont"/>
    <w:link w:val="Heading3"/>
    <w:uiPriority w:val="99"/>
    <w:semiHidden/>
    <w:locked/>
    <w:rsid w:val="00597D05"/>
    <w:rPr>
      <w:rFonts w:ascii="Trebuchet MS" w:hAnsi="Trebuchet MS" w:cs="Arial"/>
      <w:b/>
      <w:bCs/>
      <w:color w:val="808080"/>
      <w:sz w:val="26"/>
      <w:szCs w:val="26"/>
      <w:lang w:val="en-US" w:eastAsia="zh-CN"/>
    </w:rPr>
  </w:style>
  <w:style w:type="character" w:customStyle="1" w:styleId="Heading4Char">
    <w:name w:val="Heading 4 Char"/>
    <w:basedOn w:val="DefaultParagraphFont"/>
    <w:link w:val="Heading4"/>
    <w:uiPriority w:val="99"/>
    <w:semiHidden/>
    <w:locked/>
    <w:rsid w:val="00597D05"/>
    <w:rPr>
      <w:rFonts w:ascii="Trebuchet MS" w:hAnsi="Trebuchet MS" w:cs="Times New Roman"/>
      <w:bCs/>
      <w:i/>
      <w:color w:val="808080"/>
      <w:sz w:val="28"/>
      <w:szCs w:val="28"/>
      <w:lang w:val="en-US" w:eastAsia="zh-CN"/>
    </w:rPr>
  </w:style>
  <w:style w:type="character" w:customStyle="1" w:styleId="Heading5Char">
    <w:name w:val="Heading 5 Char"/>
    <w:basedOn w:val="DefaultParagraphFont"/>
    <w:link w:val="Heading5"/>
    <w:uiPriority w:val="99"/>
    <w:semiHidden/>
    <w:locked/>
    <w:rsid w:val="00597D05"/>
    <w:rPr>
      <w:rFonts w:ascii="Trebuchet MS" w:hAnsi="Trebuchet MS" w:cs="Times New Roman"/>
      <w:bCs/>
      <w:i/>
      <w:iCs/>
      <w:color w:val="808080"/>
      <w:sz w:val="26"/>
      <w:szCs w:val="26"/>
      <w:lang w:val="en-US" w:eastAsia="zh-CN"/>
    </w:rPr>
  </w:style>
  <w:style w:type="character" w:customStyle="1" w:styleId="Heading6Char">
    <w:name w:val="Heading 6 Char"/>
    <w:basedOn w:val="DefaultParagraphFont"/>
    <w:link w:val="Heading6"/>
    <w:uiPriority w:val="99"/>
    <w:semiHidden/>
    <w:locked/>
    <w:rsid w:val="00597D05"/>
    <w:rPr>
      <w:rFonts w:ascii="Trebuchet MS" w:hAnsi="Trebuchet MS" w:cs="Times New Roman"/>
      <w:bCs/>
      <w:color w:val="808080"/>
      <w:sz w:val="20"/>
      <w:lang w:val="en-US" w:eastAsia="zh-CN"/>
    </w:rPr>
  </w:style>
  <w:style w:type="character" w:customStyle="1" w:styleId="Heading7Char">
    <w:name w:val="Heading 7 Char"/>
    <w:basedOn w:val="DefaultParagraphFont"/>
    <w:link w:val="Heading7"/>
    <w:uiPriority w:val="99"/>
    <w:semiHidden/>
    <w:locked/>
    <w:rsid w:val="00597D05"/>
    <w:rPr>
      <w:rFonts w:ascii="Trebuchet MS" w:eastAsia="SimSun" w:hAnsi="Trebuchet MS" w:cs="Times New Roman"/>
      <w:i/>
      <w:color w:val="808080"/>
      <w:sz w:val="24"/>
      <w:szCs w:val="24"/>
      <w:lang w:val="en-US" w:eastAsia="zh-CN"/>
    </w:rPr>
  </w:style>
  <w:style w:type="character" w:customStyle="1" w:styleId="Heading8Char">
    <w:name w:val="Heading 8 Char"/>
    <w:basedOn w:val="DefaultParagraphFont"/>
    <w:link w:val="Heading8"/>
    <w:uiPriority w:val="99"/>
    <w:semiHidden/>
    <w:locked/>
    <w:rsid w:val="00597D05"/>
    <w:rPr>
      <w:rFonts w:ascii="Trebuchet MS" w:eastAsia="SimSun" w:hAnsi="Trebuchet MS" w:cs="Times New Roman"/>
      <w:iCs/>
      <w:color w:val="808080"/>
      <w:sz w:val="24"/>
      <w:szCs w:val="24"/>
      <w:lang w:val="en-US" w:eastAsia="zh-CN"/>
    </w:rPr>
  </w:style>
  <w:style w:type="character" w:customStyle="1" w:styleId="Heading9Char">
    <w:name w:val="Heading 9 Char"/>
    <w:basedOn w:val="DefaultParagraphFont"/>
    <w:link w:val="Heading9"/>
    <w:uiPriority w:val="99"/>
    <w:semiHidden/>
    <w:locked/>
    <w:rsid w:val="00597D05"/>
    <w:rPr>
      <w:rFonts w:ascii="Trebuchet MS" w:eastAsia="SimSun" w:hAnsi="Trebuchet MS" w:cs="Arial"/>
      <w:color w:val="808080"/>
      <w:sz w:val="20"/>
      <w:lang w:val="en-US" w:eastAsia="zh-CN"/>
    </w:rPr>
  </w:style>
  <w:style w:type="paragraph" w:customStyle="1" w:styleId="CHARACTER">
    <w:name w:val="CHARACTER"/>
    <w:basedOn w:val="Normal"/>
    <w:next w:val="Dialogue"/>
    <w:link w:val="CHARACTERChar"/>
    <w:uiPriority w:val="99"/>
    <w:rsid w:val="00597D05"/>
    <w:pPr>
      <w:ind w:left="2517" w:right="1077"/>
    </w:pPr>
    <w:rPr>
      <w:caps/>
    </w:rPr>
  </w:style>
  <w:style w:type="paragraph" w:customStyle="1" w:styleId="SCENEHEADING">
    <w:name w:val="SCENE HEADING"/>
    <w:basedOn w:val="Normal"/>
    <w:next w:val="Normal"/>
    <w:link w:val="SCENEHEADINGChar"/>
    <w:uiPriority w:val="99"/>
    <w:rsid w:val="00597D05"/>
    <w:rPr>
      <w:caps/>
    </w:rPr>
  </w:style>
  <w:style w:type="character" w:customStyle="1" w:styleId="CHARACTERChar">
    <w:name w:val="CHARACTER Char"/>
    <w:basedOn w:val="DefaultParagraphFont"/>
    <w:link w:val="CHARACTER"/>
    <w:uiPriority w:val="99"/>
    <w:locked/>
    <w:rsid w:val="00597D05"/>
    <w:rPr>
      <w:rFonts w:eastAsia="Times New Roman" w:cs="Times New Roman"/>
      <w:caps/>
      <w:sz w:val="24"/>
      <w:szCs w:val="24"/>
      <w:lang w:val="en-US"/>
    </w:rPr>
  </w:style>
  <w:style w:type="character" w:customStyle="1" w:styleId="SCENEHEADINGChar">
    <w:name w:val="SCENE HEADING Char"/>
    <w:basedOn w:val="CHARACTERChar"/>
    <w:link w:val="SCENEHEADING"/>
    <w:uiPriority w:val="99"/>
    <w:locked/>
    <w:rsid w:val="00597D05"/>
  </w:style>
  <w:style w:type="paragraph" w:customStyle="1" w:styleId="TRANSIN">
    <w:name w:val="TRANS IN"/>
    <w:basedOn w:val="Normal"/>
    <w:next w:val="SCENEHEADING"/>
    <w:link w:val="TRANSINCarattere"/>
    <w:uiPriority w:val="99"/>
    <w:rsid w:val="00597D05"/>
    <w:rPr>
      <w:caps/>
    </w:rPr>
  </w:style>
  <w:style w:type="paragraph" w:customStyle="1" w:styleId="Dialogue">
    <w:name w:val="Dialogue"/>
    <w:basedOn w:val="Normal"/>
    <w:next w:val="Normal"/>
    <w:uiPriority w:val="99"/>
    <w:rsid w:val="00597D05"/>
    <w:pPr>
      <w:ind w:left="1440" w:right="1080"/>
    </w:pPr>
  </w:style>
  <w:style w:type="paragraph" w:customStyle="1" w:styleId="Parenthetical">
    <w:name w:val="Parenthetical"/>
    <w:next w:val="CHARACTER"/>
    <w:uiPriority w:val="99"/>
    <w:rsid w:val="00597D05"/>
    <w:pPr>
      <w:keepNext/>
      <w:widowControl w:val="0"/>
      <w:spacing w:after="200"/>
      <w:ind w:left="2160" w:right="2160"/>
    </w:pPr>
    <w:rPr>
      <w:rFonts w:eastAsia="Times New Roman"/>
      <w:sz w:val="24"/>
      <w:szCs w:val="24"/>
    </w:rPr>
  </w:style>
  <w:style w:type="paragraph" w:customStyle="1" w:styleId="TRANSOUT">
    <w:name w:val="TRANS OUT"/>
    <w:basedOn w:val="TRANSIN"/>
    <w:next w:val="SCENEHEADING"/>
    <w:link w:val="TRANSOUTCarattere"/>
    <w:uiPriority w:val="99"/>
    <w:rsid w:val="00597D05"/>
    <w:pPr>
      <w:jc w:val="right"/>
    </w:pPr>
  </w:style>
  <w:style w:type="paragraph" w:styleId="Footer">
    <w:name w:val="footer"/>
    <w:basedOn w:val="Normal"/>
    <w:link w:val="FooterChar"/>
    <w:uiPriority w:val="99"/>
    <w:rsid w:val="00597D05"/>
    <w:pPr>
      <w:jc w:val="right"/>
    </w:pPr>
  </w:style>
  <w:style w:type="character" w:customStyle="1" w:styleId="FooterChar">
    <w:name w:val="Footer Char"/>
    <w:basedOn w:val="DefaultParagraphFont"/>
    <w:link w:val="Footer"/>
    <w:uiPriority w:val="99"/>
    <w:locked/>
    <w:rsid w:val="00597D05"/>
    <w:rPr>
      <w:rFonts w:eastAsia="Times New Roman" w:cs="Times New Roman"/>
      <w:sz w:val="24"/>
      <w:szCs w:val="24"/>
      <w:lang w:val="en-US"/>
    </w:rPr>
  </w:style>
  <w:style w:type="paragraph" w:customStyle="1" w:styleId="Address">
    <w:name w:val="Address"/>
    <w:basedOn w:val="Normal"/>
    <w:uiPriority w:val="99"/>
    <w:rsid w:val="00597D05"/>
    <w:pPr>
      <w:spacing w:before="400" w:after="0"/>
      <w:contextualSpacing/>
      <w:jc w:val="right"/>
    </w:pPr>
  </w:style>
  <w:style w:type="paragraph" w:customStyle="1" w:styleId="TheEnd">
    <w:name w:val="The End"/>
    <w:basedOn w:val="Normal"/>
    <w:uiPriority w:val="99"/>
    <w:rsid w:val="00597D05"/>
    <w:pPr>
      <w:jc w:val="center"/>
    </w:pPr>
  </w:style>
  <w:style w:type="paragraph" w:styleId="Title">
    <w:name w:val="Title"/>
    <w:basedOn w:val="Normal"/>
    <w:link w:val="TitleChar"/>
    <w:uiPriority w:val="99"/>
    <w:qFormat/>
    <w:rsid w:val="00597D05"/>
    <w:pPr>
      <w:spacing w:before="3000" w:after="600"/>
      <w:jc w:val="center"/>
    </w:pPr>
    <w:rPr>
      <w:caps/>
    </w:rPr>
  </w:style>
  <w:style w:type="character" w:customStyle="1" w:styleId="TitleChar">
    <w:name w:val="Title Char"/>
    <w:basedOn w:val="DefaultParagraphFont"/>
    <w:link w:val="Title"/>
    <w:uiPriority w:val="99"/>
    <w:locked/>
    <w:rsid w:val="00597D05"/>
    <w:rPr>
      <w:rFonts w:eastAsia="Times New Roman" w:cs="Times New Roman"/>
      <w:caps/>
      <w:sz w:val="24"/>
      <w:szCs w:val="24"/>
      <w:lang w:val="en-US"/>
    </w:rPr>
  </w:style>
  <w:style w:type="paragraph" w:customStyle="1" w:styleId="Author">
    <w:name w:val="Author"/>
    <w:basedOn w:val="Normal"/>
    <w:uiPriority w:val="99"/>
    <w:rsid w:val="00597D05"/>
    <w:pPr>
      <w:spacing w:after="0" w:line="480" w:lineRule="auto"/>
      <w:contextualSpacing/>
      <w:jc w:val="center"/>
    </w:pPr>
  </w:style>
  <w:style w:type="table" w:styleId="TableGrid">
    <w:name w:val="Table Grid"/>
    <w:basedOn w:val="TableNormal"/>
    <w:uiPriority w:val="99"/>
    <w:rsid w:val="00597D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7D05"/>
    <w:pPr>
      <w:tabs>
        <w:tab w:val="center" w:pos="4680"/>
        <w:tab w:val="right" w:pos="9360"/>
      </w:tabs>
      <w:spacing w:after="0"/>
    </w:pPr>
  </w:style>
  <w:style w:type="character" w:customStyle="1" w:styleId="HeaderChar">
    <w:name w:val="Header Char"/>
    <w:basedOn w:val="DefaultParagraphFont"/>
    <w:link w:val="Header"/>
    <w:uiPriority w:val="99"/>
    <w:locked/>
    <w:rsid w:val="00597D05"/>
    <w:rPr>
      <w:rFonts w:eastAsia="Times New Roman" w:cs="Times New Roman"/>
      <w:sz w:val="24"/>
      <w:szCs w:val="24"/>
      <w:lang w:val="en-US"/>
    </w:rPr>
  </w:style>
  <w:style w:type="character" w:styleId="PlaceholderText">
    <w:name w:val="Placeholder Text"/>
    <w:basedOn w:val="DefaultParagraphFont"/>
    <w:uiPriority w:val="99"/>
    <w:semiHidden/>
    <w:rsid w:val="00597D05"/>
    <w:rPr>
      <w:rFonts w:cs="Times New Roman"/>
      <w:color w:val="808080"/>
    </w:rPr>
  </w:style>
  <w:style w:type="paragraph" w:styleId="BalloonText">
    <w:name w:val="Balloon Text"/>
    <w:basedOn w:val="Normal"/>
    <w:link w:val="BalloonTextChar"/>
    <w:uiPriority w:val="99"/>
    <w:semiHidden/>
    <w:rsid w:val="00597D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D05"/>
    <w:rPr>
      <w:rFonts w:ascii="Tahoma" w:hAnsi="Tahoma" w:cs="Tahoma"/>
      <w:sz w:val="16"/>
      <w:szCs w:val="16"/>
      <w:lang w:val="en-US"/>
    </w:rPr>
  </w:style>
  <w:style w:type="paragraph" w:customStyle="1" w:styleId="Action">
    <w:name w:val="Action"/>
    <w:basedOn w:val="Normal"/>
    <w:uiPriority w:val="99"/>
    <w:rsid w:val="00597D05"/>
  </w:style>
  <w:style w:type="paragraph" w:customStyle="1" w:styleId="Continueds">
    <w:name w:val="Continueds"/>
    <w:basedOn w:val="Dialogue"/>
    <w:uiPriority w:val="99"/>
    <w:rsid w:val="00597D05"/>
  </w:style>
  <w:style w:type="paragraph" w:customStyle="1" w:styleId="FADEOUT">
    <w:name w:val="FADE OUT"/>
    <w:basedOn w:val="TRANSOUT"/>
    <w:link w:val="FADEOUTCarattere"/>
    <w:uiPriority w:val="99"/>
    <w:rsid w:val="00597D05"/>
  </w:style>
  <w:style w:type="character" w:customStyle="1" w:styleId="TRANSINCarattere">
    <w:name w:val="TRANS IN Carattere"/>
    <w:basedOn w:val="DefaultParagraphFont"/>
    <w:link w:val="TRANSIN"/>
    <w:uiPriority w:val="99"/>
    <w:locked/>
    <w:rsid w:val="00597D05"/>
    <w:rPr>
      <w:rFonts w:eastAsia="Times New Roman" w:cs="Times New Roman"/>
      <w:caps/>
      <w:sz w:val="24"/>
      <w:szCs w:val="24"/>
      <w:lang w:val="en-US"/>
    </w:rPr>
  </w:style>
  <w:style w:type="character" w:customStyle="1" w:styleId="TRANSOUTCarattere">
    <w:name w:val="TRANS OUT Carattere"/>
    <w:basedOn w:val="TRANSINCarattere"/>
    <w:link w:val="TRANSOUT"/>
    <w:uiPriority w:val="99"/>
    <w:locked/>
    <w:rsid w:val="00597D05"/>
  </w:style>
  <w:style w:type="character" w:customStyle="1" w:styleId="FADEOUTCarattere">
    <w:name w:val="FADE OUT Carattere"/>
    <w:basedOn w:val="TRANSOUTCarattere"/>
    <w:link w:val="FADEOUT"/>
    <w:uiPriority w:val="99"/>
    <w:locked/>
    <w:rsid w:val="00597D05"/>
  </w:style>
  <w:style w:type="paragraph" w:customStyle="1" w:styleId="FADEIN">
    <w:name w:val="FADE IN"/>
    <w:basedOn w:val="Normal"/>
    <w:link w:val="FADEINCarattere"/>
    <w:uiPriority w:val="99"/>
    <w:rsid w:val="00597D05"/>
  </w:style>
  <w:style w:type="character" w:customStyle="1" w:styleId="FADEINCarattere">
    <w:name w:val="FADE IN Carattere"/>
    <w:basedOn w:val="DefaultParagraphFont"/>
    <w:link w:val="FADEIN"/>
    <w:uiPriority w:val="99"/>
    <w:locked/>
    <w:rsid w:val="00597D05"/>
    <w:rPr>
      <w:rFonts w:eastAsia="Times New Roman" w:cs="Times New Roman"/>
      <w:sz w:val="24"/>
      <w:szCs w:val="24"/>
      <w:lang w:val="en-US"/>
    </w:rPr>
  </w:style>
  <w:style w:type="paragraph" w:styleId="NoSpacing">
    <w:name w:val="No Spacing"/>
    <w:uiPriority w:val="99"/>
    <w:qFormat/>
    <w:rsid w:val="00603DB2"/>
    <w:pPr>
      <w:widowControl w:val="0"/>
    </w:pPr>
    <w:rPr>
      <w:rFonts w:eastAsia="Times New Roman"/>
      <w:sz w:val="24"/>
      <w:szCs w:val="24"/>
    </w:rPr>
  </w:style>
  <w:style w:type="character" w:styleId="Hyperlink">
    <w:name w:val="Hyperlink"/>
    <w:basedOn w:val="DefaultParagraphFont"/>
    <w:uiPriority w:val="99"/>
    <w:rsid w:val="00603D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elallesh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9279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COLLEGE TALES</dc:title>
  <dc:subject/>
  <dc:creator>User</dc:creator>
  <cp:keywords/>
  <dc:description/>
  <cp:lastModifiedBy>v345259</cp:lastModifiedBy>
  <cp:revision>2</cp:revision>
  <dcterms:created xsi:type="dcterms:W3CDTF">2013-09-30T20:41:00Z</dcterms:created>
  <dcterms:modified xsi:type="dcterms:W3CDTF">2013-09-30T20:41:00Z</dcterms:modified>
</cp:coreProperties>
</file>