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4531" w:rsidRDefault="00DE4531">
      <w:pPr>
        <w:pStyle w:val="normal0"/>
        <w:ind w:left="360"/>
        <w:jc w:val="center"/>
      </w:pPr>
    </w:p>
    <w:p w:rsidR="00DE4531" w:rsidRDefault="00DE4531">
      <w:pPr>
        <w:pStyle w:val="normal0"/>
        <w:ind w:left="360"/>
        <w:jc w:val="center"/>
      </w:pPr>
    </w:p>
    <w:p w:rsidR="00DE4531" w:rsidRDefault="00DE4531">
      <w:pPr>
        <w:pStyle w:val="normal0"/>
        <w:ind w:left="360"/>
        <w:jc w:val="center"/>
      </w:pPr>
    </w:p>
    <w:p w:rsidR="00DE4531" w:rsidRDefault="00DE4531">
      <w:pPr>
        <w:pStyle w:val="normal0"/>
        <w:ind w:left="360"/>
        <w:jc w:val="center"/>
      </w:pPr>
    </w:p>
    <w:p w:rsidR="00DE4531" w:rsidRDefault="00DE4531">
      <w:pPr>
        <w:pStyle w:val="normal0"/>
        <w:ind w:left="360"/>
        <w:jc w:val="center"/>
      </w:pPr>
    </w:p>
    <w:p w:rsidR="00DE4531" w:rsidRDefault="00DE4531">
      <w:pPr>
        <w:pStyle w:val="normal0"/>
        <w:ind w:left="360"/>
        <w:jc w:val="center"/>
      </w:pPr>
    </w:p>
    <w:p w:rsidR="00DE4531" w:rsidRDefault="00DE4531">
      <w:pPr>
        <w:pStyle w:val="normal0"/>
        <w:ind w:left="360"/>
        <w:jc w:val="center"/>
      </w:pPr>
    </w:p>
    <w:p w:rsidR="00DE4531" w:rsidRDefault="00DE4531">
      <w:pPr>
        <w:pStyle w:val="normal0"/>
        <w:ind w:left="360"/>
        <w:jc w:val="center"/>
      </w:pPr>
    </w:p>
    <w:p w:rsidR="00DE4531" w:rsidRDefault="00DE4531">
      <w:pPr>
        <w:pStyle w:val="normal0"/>
        <w:ind w:left="360"/>
        <w:jc w:val="center"/>
      </w:pPr>
    </w:p>
    <w:p w:rsidR="00DE4531" w:rsidRDefault="00DE4531">
      <w:pPr>
        <w:pStyle w:val="normal0"/>
        <w:ind w:left="360"/>
        <w:jc w:val="center"/>
      </w:pPr>
    </w:p>
    <w:p w:rsidR="00DE4531" w:rsidRDefault="00DE4531">
      <w:pPr>
        <w:pStyle w:val="normal0"/>
        <w:ind w:left="360"/>
        <w:jc w:val="center"/>
      </w:pP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I.A.F.S.</w:t>
      </w:r>
    </w:p>
    <w:p w:rsidR="00DE4531" w:rsidRDefault="00DE4531">
      <w:pPr>
        <w:pStyle w:val="normal0"/>
        <w:ind w:left="360"/>
        <w:jc w:val="center"/>
      </w:pPr>
      <w:r>
        <w:rPr>
          <w:rFonts w:ascii="Courier New" w:hAnsi="Courier New" w:cs="Courier New"/>
          <w:sz w:val="24"/>
        </w:rPr>
        <w:t>By: Zak Thomas</w:t>
      </w:r>
    </w:p>
    <w:p w:rsidR="00DE4531" w:rsidRDefault="00DE4531">
      <w:pPr>
        <w:pStyle w:val="normal0"/>
        <w:ind w:left="360"/>
        <w:jc w:val="center"/>
      </w:pPr>
      <w:r>
        <w:rPr>
          <w:rFonts w:ascii="Courier New" w:hAnsi="Courier New" w:cs="Courier New"/>
          <w:sz w:val="24"/>
        </w:rPr>
        <w:t>Email: jamesk2787@gmail.com</w:t>
      </w:r>
    </w:p>
    <w:p w:rsidR="00DE4531" w:rsidRDefault="00DE4531">
      <w:pPr>
        <w:pStyle w:val="normal0"/>
        <w:ind w:left="360"/>
        <w:jc w:val="center"/>
      </w:pPr>
      <w:r>
        <w:rPr>
          <w:rFonts w:ascii="Courier New" w:hAnsi="Courier New" w:cs="Courier New"/>
          <w:sz w:val="24"/>
        </w:rPr>
        <w:t>Phone: (312)208-1610</w:t>
      </w:r>
    </w:p>
    <w:p w:rsidR="00DE4531" w:rsidRDefault="00DE4531">
      <w:pPr>
        <w:pStyle w:val="normal0"/>
        <w:ind w:left="360"/>
        <w:jc w:val="center"/>
      </w:pPr>
    </w:p>
    <w:p w:rsidR="00DE4531" w:rsidRDefault="00DE4531">
      <w:pPr>
        <w:pStyle w:val="normal0"/>
        <w:ind w:left="360"/>
        <w:jc w:val="center"/>
      </w:pPr>
    </w:p>
    <w:p w:rsidR="00DE4531" w:rsidRDefault="00DE4531">
      <w:pPr>
        <w:pStyle w:val="normal0"/>
        <w:ind w:left="360"/>
        <w:jc w:val="center"/>
      </w:pPr>
    </w:p>
    <w:p w:rsidR="00DE4531" w:rsidRDefault="00DE4531">
      <w:pPr>
        <w:pStyle w:val="normal0"/>
        <w:ind w:left="360"/>
        <w:jc w:val="center"/>
      </w:pPr>
    </w:p>
    <w:p w:rsidR="00DE4531" w:rsidRDefault="00DE4531">
      <w:pPr>
        <w:pStyle w:val="normal0"/>
        <w:ind w:left="360"/>
        <w:jc w:val="center"/>
      </w:pPr>
    </w:p>
    <w:p w:rsidR="00DE4531" w:rsidRDefault="00DE4531">
      <w:pPr>
        <w:pStyle w:val="normal0"/>
        <w:ind w:left="360"/>
        <w:jc w:val="center"/>
      </w:pPr>
    </w:p>
    <w:p w:rsidR="00DE4531" w:rsidRDefault="00DE4531">
      <w:pPr>
        <w:pStyle w:val="normal0"/>
        <w:ind w:left="360"/>
        <w:jc w:val="center"/>
      </w:pPr>
    </w:p>
    <w:p w:rsidR="00DE4531" w:rsidRDefault="00DE4531">
      <w:pPr>
        <w:pStyle w:val="normal0"/>
        <w:ind w:left="360"/>
        <w:jc w:val="center"/>
      </w:pPr>
    </w:p>
    <w:p w:rsidR="00DE4531" w:rsidRDefault="00DE4531">
      <w:pPr>
        <w:pStyle w:val="normal0"/>
        <w:ind w:left="360"/>
        <w:jc w:val="center"/>
      </w:pPr>
    </w:p>
    <w:p w:rsidR="00DE4531" w:rsidRDefault="00DE4531">
      <w:pPr>
        <w:pStyle w:val="normal0"/>
        <w:ind w:left="360"/>
      </w:pPr>
    </w:p>
    <w:p w:rsidR="00DE4531" w:rsidRDefault="00DE4531">
      <w:pPr>
        <w:pStyle w:val="normal0"/>
        <w:ind w:left="360"/>
      </w:pPr>
      <w:r>
        <w:rPr>
          <w:rFonts w:ascii="Courier New" w:hAnsi="Courier New" w:cs="Courier New"/>
          <w:sz w:val="24"/>
        </w:rPr>
        <w:t>FADE IN:</w:t>
      </w:r>
    </w:p>
    <w:p w:rsidR="00DE4531" w:rsidRDefault="00DE4531">
      <w:pPr>
        <w:pStyle w:val="normal0"/>
        <w:ind w:left="360"/>
      </w:pPr>
      <w:r>
        <w:rPr>
          <w:rFonts w:ascii="Courier New" w:hAnsi="Courier New" w:cs="Courier New"/>
          <w:sz w:val="24"/>
        </w:rPr>
        <w:t>EXT. “Passion of the Vice” Set-Day</w:t>
      </w:r>
    </w:p>
    <w:p w:rsidR="00DE4531" w:rsidRDefault="00DE4531">
      <w:pPr>
        <w:pStyle w:val="normal0"/>
        <w:ind w:left="360"/>
      </w:pPr>
      <w:r>
        <w:rPr>
          <w:rFonts w:ascii="Courier New" w:hAnsi="Courier New" w:cs="Courier New"/>
          <w:sz w:val="24"/>
        </w:rPr>
        <w:t xml:space="preserve">International adult film star BUCK NAKED resembling “Hercule” from Dragon Ball Z with his muscular build, large afro, mustache, and hairy chest lays on a cross covered in fake blood and scars, SUSAN COOCHIE, late thirties, model type, is also on a cross, ELIZABETH NAIL-HER, in her late thirties with similar model looks as well, is in full Roman army attire as she mocks Susan and Buck. BRAD TITS, young, late twenties looks like a </w:t>
      </w:r>
      <w:smartTag w:uri="urn:schemas-microsoft-com:office:smarttags" w:element="place">
        <w:smartTag w:uri="urn:schemas-microsoft-com:office:smarttags" w:element="State">
          <w:r>
            <w:rPr>
              <w:rFonts w:ascii="Courier New" w:hAnsi="Courier New" w:cs="Courier New"/>
              <w:sz w:val="24"/>
            </w:rPr>
            <w:t>California</w:t>
          </w:r>
        </w:smartTag>
      </w:smartTag>
      <w:r>
        <w:rPr>
          <w:rFonts w:ascii="Courier New" w:hAnsi="Courier New" w:cs="Courier New"/>
          <w:sz w:val="24"/>
        </w:rPr>
        <w:t xml:space="preserve"> surfer, also antagonizes Buck, who is portraying Christ, even though he himself is on a cross. TOM SPANKS, late fifties early sixties, is dressed in casual clothes looking more like a retired factory worker than a movie director, sits in director’s chair filming.</w:t>
      </w:r>
    </w:p>
    <w:p w:rsidR="00DE4531" w:rsidRDefault="00DE4531">
      <w:pPr>
        <w:pStyle w:val="normal0"/>
        <w:ind w:left="360"/>
        <w:jc w:val="center"/>
      </w:pPr>
      <w:smartTag w:uri="urn:schemas-microsoft-com:office:smarttags" w:element="place">
        <w:smartTag w:uri="urn:schemas-microsoft-com:office:smarttags" w:element="City">
          <w:r>
            <w:rPr>
              <w:rFonts w:ascii="Courier New" w:hAnsi="Courier New" w:cs="Courier New"/>
              <w:sz w:val="24"/>
            </w:rPr>
            <w:t>ELIZABETH</w:t>
          </w:r>
        </w:smartTag>
      </w:smartTag>
      <w:r>
        <w:rPr>
          <w:rFonts w:ascii="Courier New" w:hAnsi="Courier New" w:cs="Courier New"/>
          <w:sz w:val="24"/>
        </w:rPr>
        <w:t xml:space="preserve"> NAIL-HER</w:t>
      </w:r>
    </w:p>
    <w:p w:rsidR="00DE4531" w:rsidRDefault="00DE4531">
      <w:pPr>
        <w:pStyle w:val="normal0"/>
        <w:ind w:left="360"/>
        <w:jc w:val="center"/>
      </w:pPr>
      <w:r>
        <w:rPr>
          <w:rFonts w:ascii="Courier New" w:hAnsi="Courier New" w:cs="Courier New"/>
          <w:sz w:val="24"/>
        </w:rPr>
        <w:t>If you are the promised Messiah come down from your cross and deliver your people as the prophecy foretells.</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I have only come to do the will of my Father who sent me!</w:t>
      </w:r>
    </w:p>
    <w:p w:rsidR="00DE4531" w:rsidRDefault="00DE4531">
      <w:pPr>
        <w:pStyle w:val="normal0"/>
        <w:ind w:left="360"/>
        <w:jc w:val="center"/>
      </w:pPr>
      <w:r>
        <w:rPr>
          <w:rFonts w:ascii="Courier New" w:hAnsi="Courier New" w:cs="Courier New"/>
          <w:sz w:val="24"/>
        </w:rPr>
        <w:t>BRAD TITS</w:t>
      </w:r>
    </w:p>
    <w:p w:rsidR="00DE4531" w:rsidRDefault="00DE4531">
      <w:pPr>
        <w:pStyle w:val="normal0"/>
        <w:ind w:left="360"/>
        <w:jc w:val="center"/>
      </w:pPr>
      <w:r>
        <w:rPr>
          <w:rFonts w:ascii="Courier New" w:hAnsi="Courier New" w:cs="Courier New"/>
          <w:sz w:val="24"/>
        </w:rPr>
        <w:t>Lies! All Lies! He claims to be the Son of God yet here he is crucified next to a thief and a murderer! Admit you are a fraud and remove your shame.</w:t>
      </w:r>
    </w:p>
    <w:p w:rsidR="00DE4531" w:rsidRDefault="00DE4531">
      <w:pPr>
        <w:pStyle w:val="normal0"/>
        <w:ind w:left="360"/>
        <w:jc w:val="center"/>
      </w:pPr>
      <w:r>
        <w:rPr>
          <w:rFonts w:ascii="Courier New" w:hAnsi="Courier New" w:cs="Courier New"/>
          <w:sz w:val="24"/>
        </w:rPr>
        <w:t>SUSAN COOCHI</w:t>
      </w:r>
    </w:p>
    <w:p w:rsidR="00DE4531" w:rsidRDefault="00DE4531">
      <w:pPr>
        <w:pStyle w:val="normal0"/>
        <w:ind w:left="360"/>
        <w:jc w:val="center"/>
      </w:pPr>
      <w:r>
        <w:rPr>
          <w:rFonts w:ascii="Courier New" w:hAnsi="Courier New" w:cs="Courier New"/>
          <w:sz w:val="24"/>
        </w:rPr>
        <w:t>Foolish sinners can’t you see that this man has been wrongly sentenced by those that choose hate over love. Lord, I ask you remember me when you re-enter your Father’s kingdom and have mercy on me.</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Never have I seen such faith, my child, are you ready to please your master?</w:t>
      </w:r>
    </w:p>
    <w:p w:rsidR="00DE4531" w:rsidRDefault="00DE4531">
      <w:pPr>
        <w:pStyle w:val="normal0"/>
        <w:ind w:left="360"/>
        <w:jc w:val="center"/>
      </w:pPr>
      <w:r>
        <w:rPr>
          <w:rFonts w:ascii="Courier New" w:hAnsi="Courier New" w:cs="Courier New"/>
          <w:sz w:val="24"/>
        </w:rPr>
        <w:t>SUSAN COOCHI</w:t>
      </w:r>
    </w:p>
    <w:p w:rsidR="00DE4531" w:rsidRDefault="00DE4531">
      <w:pPr>
        <w:pStyle w:val="normal0"/>
        <w:ind w:left="360"/>
        <w:jc w:val="center"/>
      </w:pPr>
      <w:r>
        <w:rPr>
          <w:rFonts w:ascii="Courier New" w:hAnsi="Courier New" w:cs="Courier New"/>
          <w:sz w:val="24"/>
        </w:rPr>
        <w:t>Oh yes Lord, I have waited for this moment my entire life.</w:t>
      </w:r>
    </w:p>
    <w:p w:rsidR="00DE4531" w:rsidRDefault="00DE4531">
      <w:pPr>
        <w:pStyle w:val="normal0"/>
        <w:ind w:left="360"/>
      </w:pPr>
      <w:r>
        <w:rPr>
          <w:rFonts w:ascii="Courier New" w:hAnsi="Courier New" w:cs="Courier New"/>
          <w:sz w:val="24"/>
        </w:rPr>
        <w:t xml:space="preserve">Buck Naked descends from the cross goes over and also removes Susan Coochi from her cross. </w:t>
      </w:r>
      <w:smartTag w:uri="urn:schemas-microsoft-com:office:smarttags" w:element="place">
        <w:smartTag w:uri="urn:schemas-microsoft-com:office:smarttags" w:element="City">
          <w:r>
            <w:rPr>
              <w:rFonts w:ascii="Courier New" w:hAnsi="Courier New" w:cs="Courier New"/>
              <w:sz w:val="24"/>
            </w:rPr>
            <w:t>Elizabeth</w:t>
          </w:r>
        </w:smartTag>
      </w:smartTag>
      <w:r>
        <w:rPr>
          <w:rFonts w:ascii="Courier New" w:hAnsi="Courier New" w:cs="Courier New"/>
          <w:sz w:val="24"/>
        </w:rPr>
        <w:t xml:space="preserve"> Nail-Her joins them, pornographic music begins to play and Susan and Elizabeth proceed to perform fellatio on Buck.</w:t>
      </w:r>
    </w:p>
    <w:p w:rsidR="00DE4531" w:rsidRDefault="00DE4531">
      <w:pPr>
        <w:pStyle w:val="normal0"/>
        <w:ind w:left="360"/>
        <w:jc w:val="center"/>
      </w:pPr>
      <w:r>
        <w:rPr>
          <w:rFonts w:ascii="Courier New" w:hAnsi="Courier New" w:cs="Courier New"/>
          <w:sz w:val="24"/>
        </w:rPr>
        <w:t>TOM SPANKS</w:t>
      </w:r>
    </w:p>
    <w:p w:rsidR="00DE4531" w:rsidRDefault="00DE4531">
      <w:pPr>
        <w:pStyle w:val="normal0"/>
        <w:ind w:left="360"/>
        <w:jc w:val="center"/>
      </w:pPr>
      <w:r>
        <w:rPr>
          <w:rFonts w:ascii="Courier New" w:hAnsi="Courier New" w:cs="Courier New"/>
          <w:sz w:val="24"/>
        </w:rPr>
        <w:t>And Cut! Great scene you guys I could really feel the energy, Liz Nail-Her, Brad Tits, your performances in one word, brilliant. Susan Coochi, I could feel the electricity as you pleaded for salvation! And of course the inspiring Buck Naked another classic in the books, how does he do it!? How does he do it!?</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Praise from the artistic genius Tom Spanks, when it’s meant to be it comes together so smoothly don’t you all agree. Some say the industry has lost its way that it isn’t what it used to be, but I feel with “Passion of the Vice” the fans are going to love it, just in time for Christmas!</w:t>
      </w:r>
    </w:p>
    <w:p w:rsidR="00DE4531" w:rsidRDefault="00DE4531">
      <w:pPr>
        <w:pStyle w:val="normal0"/>
        <w:ind w:left="360"/>
        <w:jc w:val="center"/>
      </w:pPr>
      <w:r>
        <w:rPr>
          <w:rFonts w:ascii="Courier New" w:hAnsi="Courier New" w:cs="Courier New"/>
          <w:sz w:val="24"/>
        </w:rPr>
        <w:t>TOM SPANKS</w:t>
      </w:r>
    </w:p>
    <w:p w:rsidR="00DE4531" w:rsidRDefault="00DE4531">
      <w:pPr>
        <w:pStyle w:val="normal0"/>
        <w:ind w:left="360"/>
        <w:jc w:val="center"/>
      </w:pPr>
      <w:r>
        <w:rPr>
          <w:rFonts w:ascii="Courier New" w:hAnsi="Courier New" w:cs="Courier New"/>
          <w:sz w:val="24"/>
        </w:rPr>
        <w:t>Yup, we definitely have a hit on our hands I haven’t felt this enthusiastic about a picture since “Sex-Men.”</w:t>
      </w:r>
    </w:p>
    <w:p w:rsidR="00DE4531" w:rsidRDefault="00DE4531">
      <w:pPr>
        <w:pStyle w:val="normal0"/>
        <w:ind w:left="360"/>
        <w:jc w:val="center"/>
      </w:pPr>
      <w:r>
        <w:rPr>
          <w:rFonts w:ascii="Courier New" w:hAnsi="Courier New" w:cs="Courier New"/>
          <w:sz w:val="24"/>
        </w:rPr>
        <w:t xml:space="preserve">BRAD TITS </w:t>
      </w:r>
    </w:p>
    <w:p w:rsidR="00DE4531" w:rsidRDefault="00DE4531">
      <w:pPr>
        <w:pStyle w:val="normal0"/>
        <w:ind w:left="360"/>
        <w:jc w:val="center"/>
      </w:pPr>
      <w:r>
        <w:rPr>
          <w:rFonts w:ascii="Courier New" w:hAnsi="Courier New" w:cs="Courier New"/>
          <w:sz w:val="24"/>
        </w:rPr>
        <w:t>I remember “Sex Men” that’s the film that made me get into the business…</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Jean Gay, Professor Sex, Pipe Crawler, the good ole days…good times…</w:t>
      </w:r>
    </w:p>
    <w:p w:rsidR="00DE4531" w:rsidRDefault="00DE4531">
      <w:pPr>
        <w:pStyle w:val="normal0"/>
        <w:ind w:left="360"/>
      </w:pPr>
      <w:r>
        <w:rPr>
          <w:rFonts w:ascii="Courier New" w:hAnsi="Courier New" w:cs="Courier New"/>
          <w:sz w:val="24"/>
        </w:rPr>
        <w:t>INT. Buck Naked’s Dressing Room-Day</w:t>
      </w:r>
    </w:p>
    <w:p w:rsidR="00DE4531" w:rsidRDefault="00DE4531">
      <w:pPr>
        <w:pStyle w:val="normal0"/>
        <w:ind w:left="360"/>
      </w:pPr>
      <w:r>
        <w:rPr>
          <w:rFonts w:ascii="Courier New" w:hAnsi="Courier New" w:cs="Courier New"/>
          <w:sz w:val="24"/>
        </w:rPr>
        <w:t>Buck is sitting in a chair, talking into the camera about his humble pornographic film beginnings.</w:t>
      </w:r>
    </w:p>
    <w:p w:rsidR="00DE4531" w:rsidRDefault="00DE4531">
      <w:pPr>
        <w:pStyle w:val="normal0"/>
        <w:ind w:left="360"/>
        <w:jc w:val="center"/>
      </w:pPr>
      <w:r>
        <w:rPr>
          <w:rFonts w:ascii="Courier New" w:hAnsi="Courier New" w:cs="Courier New"/>
          <w:sz w:val="24"/>
        </w:rPr>
        <w:t xml:space="preserve">BUCK NAKED </w:t>
      </w:r>
    </w:p>
    <w:p w:rsidR="00DE4531" w:rsidRDefault="00DE4531">
      <w:pPr>
        <w:pStyle w:val="normal0"/>
        <w:ind w:left="360"/>
        <w:jc w:val="center"/>
      </w:pPr>
      <w:r>
        <w:rPr>
          <w:rFonts w:ascii="Courier New" w:hAnsi="Courier New" w:cs="Courier New"/>
          <w:sz w:val="24"/>
        </w:rPr>
        <w:t>I always knew I wanted to be an adult film star, every since I was a child I loved sex, I fucking loved sex, I mean what’s not to like, name a comparable satisfaction, YOU CAN'T and you know why because there isn’t one, WHOA! I started studying classic cinema at the age of eight, Casablanca, Citizen Kane, Once Upon A Time in the West, and thinking to myself “what if these were pornos?” That’s how you have to think, immerse yourself into your passion, to be the best you have to study the best. Then when the time is right you beat the best, you beat him like he stole something, that’s a sufficient beating… Then at sixteen I had was introduced to the great Pelvis Presley my idol, even though I was underage he took me under his wing and gave me the greatest word of advice, “perfect your stroke”…and perfect I did. By eighteen I was fully involved within the industry and with Pelvis guiding me I landed my first leading role in “The Sexorcist” working with great talents like Dixie Normous Jerry Finger, Dick Facey and Barbara Bush. I have since grown into the great man before you. My mentor and hero Pelvis Presley has since passed away tragically murdered by a jealous lover, heartbreaking… I’m now the winner of six consecutive Sexy awards for Male Entertainer of the Year, my films have been translated in Japanese, Swahili and even French, je parle un peu François. I’m a super-mega-giant-poetic-international super duper star.</w:t>
      </w:r>
    </w:p>
    <w:p w:rsidR="00DE4531" w:rsidRDefault="00DE4531">
      <w:pPr>
        <w:pStyle w:val="normal0"/>
        <w:ind w:left="360"/>
      </w:pPr>
      <w:r>
        <w:rPr>
          <w:rFonts w:ascii="Courier New" w:hAnsi="Courier New" w:cs="Courier New"/>
          <w:sz w:val="24"/>
        </w:rPr>
        <w:t xml:space="preserve">INT. Sauna-Day </w:t>
      </w:r>
    </w:p>
    <w:p w:rsidR="00DE4531" w:rsidRDefault="00DE4531">
      <w:pPr>
        <w:pStyle w:val="normal0"/>
        <w:ind w:left="360"/>
      </w:pPr>
      <w:r>
        <w:rPr>
          <w:rFonts w:ascii="Courier New" w:hAnsi="Courier New" w:cs="Courier New"/>
          <w:sz w:val="24"/>
        </w:rPr>
        <w:t>The men of “CreamWorks” studio have met up to spend some quality time in a sauna, their looks are much like the men whose names they parody with JAMES EARL BONES looking similar to James Earl Jones, JERRY FINGER looking like Jerry Springer, and DICK FACEY looking like the suave detective Dick Tracy. JOHN JOHNSON who looks like NFL commentator and former coach Jimmy Johnson is the head of “CreamWorks” and has also joined the boys as they proceed with a comedic conversation before they are interrupted by the antagonist HUNG LO who looks like a porno Bruce Lee.</w:t>
      </w:r>
    </w:p>
    <w:p w:rsidR="00DE4531" w:rsidRDefault="00DE4531">
      <w:pPr>
        <w:pStyle w:val="normal0"/>
        <w:ind w:left="360"/>
        <w:jc w:val="center"/>
      </w:pPr>
      <w:r>
        <w:rPr>
          <w:rFonts w:ascii="Courier New" w:hAnsi="Courier New" w:cs="Courier New"/>
          <w:sz w:val="24"/>
        </w:rPr>
        <w:t>JAMES EARL BONES</w:t>
      </w:r>
    </w:p>
    <w:p w:rsidR="00DE4531" w:rsidRDefault="00DE4531">
      <w:pPr>
        <w:pStyle w:val="normal0"/>
        <w:ind w:left="360"/>
        <w:jc w:val="center"/>
      </w:pPr>
      <w:r>
        <w:rPr>
          <w:rFonts w:ascii="Courier New" w:hAnsi="Courier New" w:cs="Courier New"/>
          <w:sz w:val="24"/>
        </w:rPr>
        <w:t>It’s BAKING in here, that’s what I'm talking bout, got to sweat it out baby, relieve the pores.</w:t>
      </w:r>
    </w:p>
    <w:p w:rsidR="00DE4531" w:rsidRDefault="00DE4531">
      <w:pPr>
        <w:pStyle w:val="normal0"/>
        <w:ind w:left="360"/>
        <w:jc w:val="center"/>
      </w:pPr>
      <w:r>
        <w:rPr>
          <w:rFonts w:ascii="Courier New" w:hAnsi="Courier New" w:cs="Courier New"/>
          <w:sz w:val="24"/>
        </w:rPr>
        <w:t>JOHN JOHNSON</w:t>
      </w:r>
    </w:p>
    <w:p w:rsidR="00DE4531" w:rsidRDefault="00DE4531">
      <w:pPr>
        <w:pStyle w:val="normal0"/>
        <w:ind w:left="360"/>
        <w:jc w:val="center"/>
      </w:pPr>
      <w:r>
        <w:rPr>
          <w:rFonts w:ascii="Courier New" w:hAnsi="Courier New" w:cs="Courier New"/>
          <w:sz w:val="24"/>
        </w:rPr>
        <w:t>James Earl Bones ,Jerry Finger, Dick Facey, and the man himself Buck Naked all together in what I like to call “da heat shower” You gentlemen have made me a lot of money what's on your minds?</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Well Mr. Johnson, a new girl asked me about condoms the other day.</w:t>
      </w:r>
    </w:p>
    <w:p w:rsidR="00DE4531" w:rsidRDefault="00DE4531">
      <w:pPr>
        <w:pStyle w:val="normal0"/>
        <w:ind w:left="360"/>
        <w:jc w:val="center"/>
      </w:pPr>
      <w:r>
        <w:rPr>
          <w:rFonts w:ascii="Courier New" w:hAnsi="Courier New" w:cs="Courier New"/>
          <w:sz w:val="24"/>
        </w:rPr>
        <w:t>EVERYONE</w:t>
      </w:r>
    </w:p>
    <w:p w:rsidR="00DE4531" w:rsidRDefault="00DE4531">
      <w:pPr>
        <w:pStyle w:val="normal0"/>
        <w:ind w:left="360"/>
        <w:jc w:val="center"/>
      </w:pPr>
      <w:r>
        <w:rPr>
          <w:rFonts w:ascii="Courier New" w:hAnsi="Courier New" w:cs="Courier New"/>
          <w:sz w:val="24"/>
        </w:rPr>
        <w:t>CONDOMS!!??</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Exactly, I told her like Pelvis use to tell me “If I wear a condom I’m pretty much admitting to the world I have HIV/AIDS…”</w:t>
      </w:r>
    </w:p>
    <w:p w:rsidR="00DE4531" w:rsidRDefault="00DE4531">
      <w:pPr>
        <w:pStyle w:val="normal0"/>
        <w:ind w:left="360"/>
        <w:jc w:val="center"/>
      </w:pPr>
      <w:r>
        <w:rPr>
          <w:rFonts w:ascii="Courier New" w:hAnsi="Courier New" w:cs="Courier New"/>
          <w:sz w:val="24"/>
        </w:rPr>
        <w:t>DICK FACEY</w:t>
      </w:r>
    </w:p>
    <w:p w:rsidR="00DE4531" w:rsidRDefault="00DE4531">
      <w:pPr>
        <w:pStyle w:val="normal0"/>
        <w:ind w:left="360"/>
        <w:jc w:val="center"/>
      </w:pPr>
      <w:r>
        <w:rPr>
          <w:rFonts w:ascii="Courier New" w:hAnsi="Courier New" w:cs="Courier New"/>
          <w:sz w:val="24"/>
        </w:rPr>
        <w:t xml:space="preserve">Wearing a condom is like putting my penis in time out, and if I do that there’s a chance I may never get him back, I can't risk it. </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To me wearing a condom is like looking at a dead body, just sad…</w:t>
      </w:r>
    </w:p>
    <w:p w:rsidR="00DE4531" w:rsidRDefault="00DE4531">
      <w:pPr>
        <w:pStyle w:val="normal0"/>
        <w:ind w:left="360"/>
        <w:jc w:val="center"/>
      </w:pPr>
      <w:r>
        <w:rPr>
          <w:rFonts w:ascii="Courier New" w:hAnsi="Courier New" w:cs="Courier New"/>
          <w:sz w:val="24"/>
        </w:rPr>
        <w:t>JOHN JOHNSON</w:t>
      </w:r>
    </w:p>
    <w:p w:rsidR="00DE4531" w:rsidRDefault="00DE4531">
      <w:pPr>
        <w:pStyle w:val="normal0"/>
        <w:ind w:left="360"/>
        <w:jc w:val="center"/>
      </w:pPr>
      <w:r>
        <w:rPr>
          <w:rFonts w:ascii="Courier New" w:hAnsi="Courier New" w:cs="Courier New"/>
          <w:sz w:val="24"/>
        </w:rPr>
        <w:t xml:space="preserve">There’s just not a market for condom wear, the fans don’t respect it, Left Eye use to wear a condom over her eye…I miss Left Eye. </w:t>
      </w:r>
    </w:p>
    <w:p w:rsidR="00DE4531" w:rsidRDefault="00DE4531">
      <w:pPr>
        <w:pStyle w:val="normal0"/>
        <w:ind w:left="360"/>
        <w:jc w:val="center"/>
      </w:pPr>
      <w:r>
        <w:rPr>
          <w:rFonts w:ascii="Courier New" w:hAnsi="Courier New" w:cs="Courier New"/>
          <w:sz w:val="24"/>
        </w:rPr>
        <w:t>DICK FACEY</w:t>
      </w:r>
    </w:p>
    <w:p w:rsidR="00DE4531" w:rsidRDefault="00DE4531">
      <w:pPr>
        <w:pStyle w:val="normal0"/>
        <w:ind w:left="360"/>
        <w:jc w:val="center"/>
      </w:pPr>
      <w:r>
        <w:rPr>
          <w:rFonts w:ascii="Courier New" w:hAnsi="Courier New" w:cs="Courier New"/>
          <w:sz w:val="24"/>
        </w:rPr>
        <w:t>Left Eye was the best she kept it real; if you're not authentic it will show.</w:t>
      </w:r>
    </w:p>
    <w:p w:rsidR="00DE4531" w:rsidRDefault="00DE4531">
      <w:pPr>
        <w:pStyle w:val="normal0"/>
        <w:ind w:left="360"/>
        <w:jc w:val="center"/>
      </w:pPr>
      <w:r>
        <w:rPr>
          <w:rFonts w:ascii="Courier New" w:hAnsi="Courier New" w:cs="Courier New"/>
          <w:sz w:val="24"/>
        </w:rPr>
        <w:t>JERRY FINGER</w:t>
      </w:r>
    </w:p>
    <w:p w:rsidR="00DE4531" w:rsidRDefault="00DE4531">
      <w:pPr>
        <w:pStyle w:val="normal0"/>
        <w:ind w:left="360"/>
        <w:jc w:val="center"/>
      </w:pPr>
      <w:r>
        <w:rPr>
          <w:rFonts w:ascii="Courier New" w:hAnsi="Courier New" w:cs="Courier New"/>
          <w:sz w:val="24"/>
        </w:rPr>
        <w:t>Yes, I think we can agree that Left Eye is missed.</w:t>
      </w:r>
    </w:p>
    <w:p w:rsidR="00DE4531" w:rsidRDefault="00DE4531">
      <w:pPr>
        <w:pStyle w:val="normal0"/>
        <w:ind w:left="360"/>
      </w:pPr>
      <w:r>
        <w:rPr>
          <w:rFonts w:ascii="Courier New" w:hAnsi="Courier New" w:cs="Courier New"/>
          <w:sz w:val="24"/>
        </w:rPr>
        <w:t>Jerry Finger takes some water and pours it over the rocks causing steam to rise and consume the room.</w:t>
      </w:r>
    </w:p>
    <w:p w:rsidR="00DE4531" w:rsidRDefault="00DE4531">
      <w:pPr>
        <w:pStyle w:val="normal0"/>
        <w:ind w:left="360"/>
        <w:jc w:val="center"/>
      </w:pPr>
      <w:r>
        <w:rPr>
          <w:rFonts w:ascii="Courier New" w:hAnsi="Courier New" w:cs="Courier New"/>
          <w:sz w:val="24"/>
        </w:rPr>
        <w:t>BUCK NAKED</w:t>
      </w:r>
    </w:p>
    <w:p w:rsidR="00DE4531" w:rsidRDefault="00DE4531" w:rsidP="00F129A6">
      <w:pPr>
        <w:pStyle w:val="normal0"/>
        <w:ind w:left="360"/>
        <w:jc w:val="center"/>
      </w:pPr>
      <w:r>
        <w:rPr>
          <w:rFonts w:ascii="Courier New" w:hAnsi="Courier New" w:cs="Courier New"/>
          <w:sz w:val="24"/>
        </w:rPr>
        <w:t>You know what I really do like, those fake breast thingies</w:t>
      </w:r>
      <w:r>
        <w:t xml:space="preserve"> </w:t>
      </w:r>
      <w:r>
        <w:rPr>
          <w:rFonts w:ascii="Courier New" w:hAnsi="Courier New" w:cs="Courier New"/>
          <w:sz w:val="24"/>
        </w:rPr>
        <w:t xml:space="preserve">their so much more bouncy than real ones makes the scenes more colorful…bouncy, bouncy, bouncy. </w:t>
      </w:r>
    </w:p>
    <w:p w:rsidR="00DE4531" w:rsidRDefault="00DE4531">
      <w:pPr>
        <w:pStyle w:val="normal0"/>
        <w:ind w:left="360"/>
        <w:jc w:val="center"/>
      </w:pPr>
      <w:r>
        <w:rPr>
          <w:rFonts w:ascii="Courier New" w:hAnsi="Courier New" w:cs="Courier New"/>
          <w:sz w:val="24"/>
        </w:rPr>
        <w:t>JAMES EARL BONES</w:t>
      </w:r>
    </w:p>
    <w:p w:rsidR="00DE4531" w:rsidRDefault="00DE4531">
      <w:pPr>
        <w:pStyle w:val="normal0"/>
        <w:ind w:left="360"/>
        <w:jc w:val="center"/>
      </w:pPr>
      <w:r>
        <w:rPr>
          <w:rFonts w:ascii="Courier New" w:hAnsi="Courier New" w:cs="Courier New"/>
          <w:sz w:val="24"/>
        </w:rPr>
        <w:t>Fake breasts remind me of KFC, tasty, real breasts remind me of KFC too, still tasty… I guess I just like KFC and breasts.</w:t>
      </w:r>
    </w:p>
    <w:p w:rsidR="00DE4531" w:rsidRDefault="00DE4531">
      <w:pPr>
        <w:pStyle w:val="normal0"/>
        <w:ind w:left="360"/>
        <w:jc w:val="center"/>
      </w:pPr>
      <w:r>
        <w:rPr>
          <w:rFonts w:ascii="Courier New" w:hAnsi="Courier New" w:cs="Courier New"/>
          <w:sz w:val="24"/>
        </w:rPr>
        <w:t>JOHN JOHNSON</w:t>
      </w:r>
    </w:p>
    <w:p w:rsidR="00DE4531" w:rsidRDefault="00DE4531">
      <w:pPr>
        <w:pStyle w:val="normal0"/>
        <w:ind w:left="360"/>
        <w:jc w:val="center"/>
      </w:pPr>
      <w:r>
        <w:rPr>
          <w:rFonts w:ascii="Courier New" w:hAnsi="Courier New" w:cs="Courier New"/>
          <w:sz w:val="24"/>
        </w:rPr>
        <w:t>Breasts are a must in this industry legs and thighs I’m not sure about religion though I’m starting to have second thoughts about this “Passion of the Vice” it’s just too controversial…Pelvis would never make a film like that, it’s just not what we do.</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I know he wouldn't, Pelvis Presley always played it safe, not me, I do it for the fans if they don’t respect us as artists then were just animals, I’m telling you Mr. Johnson “Passion of the Vice” is just what we need to revitalize the genre, take it past space…take it to…heaven.</w:t>
      </w:r>
    </w:p>
    <w:p w:rsidR="00DE4531" w:rsidRDefault="00DE4531">
      <w:pPr>
        <w:pStyle w:val="normal0"/>
        <w:ind w:left="360"/>
      </w:pPr>
      <w:r>
        <w:rPr>
          <w:rFonts w:ascii="Courier New" w:hAnsi="Courier New" w:cs="Courier New"/>
          <w:sz w:val="24"/>
        </w:rPr>
        <w:t>Hung Lo enters the sauna wearing dark shades, pants like Mortal Kombat’s Liu Kang and a leather vest with no shirt underneath.</w:t>
      </w:r>
    </w:p>
    <w:p w:rsidR="00DE4531" w:rsidRDefault="00DE4531">
      <w:pPr>
        <w:pStyle w:val="normal0"/>
        <w:ind w:left="360"/>
        <w:jc w:val="center"/>
      </w:pPr>
      <w:r>
        <w:rPr>
          <w:rFonts w:ascii="Courier New" w:hAnsi="Courier New" w:cs="Courier New"/>
          <w:sz w:val="24"/>
        </w:rPr>
        <w:t>HUNG LO</w:t>
      </w:r>
    </w:p>
    <w:p w:rsidR="00DE4531" w:rsidRDefault="00DE4531">
      <w:pPr>
        <w:pStyle w:val="normal0"/>
        <w:ind w:left="360"/>
        <w:jc w:val="center"/>
      </w:pPr>
      <w:r>
        <w:rPr>
          <w:rFonts w:ascii="Courier New" w:hAnsi="Courier New" w:cs="Courier New"/>
          <w:sz w:val="24"/>
        </w:rPr>
        <w:t>What are you losers doing? Mr. John Johnson why do you associate with these bums?</w:t>
      </w:r>
    </w:p>
    <w:p w:rsidR="00DE4531" w:rsidRDefault="00DE4531">
      <w:pPr>
        <w:pStyle w:val="normal0"/>
        <w:ind w:left="360"/>
        <w:jc w:val="center"/>
      </w:pPr>
      <w:r>
        <w:rPr>
          <w:rFonts w:ascii="Courier New" w:hAnsi="Courier New" w:cs="Courier New"/>
          <w:sz w:val="24"/>
        </w:rPr>
        <w:t>JOHN JOHNSON</w:t>
      </w:r>
    </w:p>
    <w:p w:rsidR="00DE4531" w:rsidRDefault="00DE4531">
      <w:pPr>
        <w:pStyle w:val="normal0"/>
        <w:ind w:left="360"/>
        <w:jc w:val="center"/>
      </w:pPr>
      <w:r>
        <w:rPr>
          <w:rFonts w:ascii="Courier New" w:hAnsi="Courier New" w:cs="Courier New"/>
          <w:sz w:val="24"/>
        </w:rPr>
        <w:t>Hung Lo, the future of the industry, but you're a maverick Hung just like Buck, but your ego is much lar…</w:t>
      </w:r>
    </w:p>
    <w:p w:rsidR="00DE4531" w:rsidRDefault="00DE4531">
      <w:pPr>
        <w:pStyle w:val="normal0"/>
        <w:ind w:left="360"/>
        <w:jc w:val="center"/>
      </w:pPr>
      <w:r>
        <w:rPr>
          <w:rFonts w:ascii="Courier New" w:hAnsi="Courier New" w:cs="Courier New"/>
          <w:sz w:val="24"/>
        </w:rPr>
        <w:t>HUNG LO</w:t>
      </w:r>
    </w:p>
    <w:p w:rsidR="00DE4531" w:rsidRDefault="00DE4531">
      <w:pPr>
        <w:pStyle w:val="normal0"/>
        <w:ind w:left="360"/>
        <w:jc w:val="center"/>
      </w:pPr>
      <w:r>
        <w:rPr>
          <w:rFonts w:ascii="Courier New" w:hAnsi="Courier New" w:cs="Courier New"/>
          <w:sz w:val="24"/>
        </w:rPr>
        <w:t>Enough of this bullshit you guys suck…Dick Facey, what kind of name is that? You stink like old people skin, all you of you are embarrassments, Mr. John Johnson there is no one like Hung Lo, you're right Hung Lo is the future, Buck Nakeds you been washed you since I was in high school, you suck.</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You’re seeing the game all wrong Hung your heart’s not in it, that’s what holds you back, you won't understand until you realize it’s about the fans not self you n…</w:t>
      </w:r>
    </w:p>
    <w:p w:rsidR="00DE4531" w:rsidRDefault="00DE4531">
      <w:pPr>
        <w:pStyle w:val="normal0"/>
        <w:ind w:left="360"/>
        <w:jc w:val="center"/>
      </w:pPr>
      <w:r>
        <w:rPr>
          <w:rFonts w:ascii="Courier New" w:hAnsi="Courier New" w:cs="Courier New"/>
          <w:sz w:val="24"/>
        </w:rPr>
        <w:t>HUNG LO</w:t>
      </w:r>
    </w:p>
    <w:p w:rsidR="00DE4531" w:rsidRDefault="00DE4531">
      <w:pPr>
        <w:pStyle w:val="normal0"/>
        <w:ind w:left="360"/>
        <w:jc w:val="center"/>
      </w:pPr>
      <w:r>
        <w:rPr>
          <w:rFonts w:ascii="Courier New" w:hAnsi="Courier New" w:cs="Courier New"/>
          <w:sz w:val="24"/>
        </w:rPr>
        <w:t>Silence cock sucker I’m a winner you guys are chumps. John Johnson gets rid of these bums I’m your man, you'll see.</w:t>
      </w:r>
    </w:p>
    <w:p w:rsidR="00DE4531" w:rsidRDefault="00DE4531">
      <w:pPr>
        <w:pStyle w:val="normal0"/>
        <w:ind w:left="360"/>
      </w:pPr>
      <w:r>
        <w:rPr>
          <w:rFonts w:ascii="Courier New" w:hAnsi="Courier New" w:cs="Courier New"/>
          <w:sz w:val="24"/>
        </w:rPr>
        <w:t>Hung Lo exits the sauna as the camera focuses on Buck shaking his head.</w:t>
      </w:r>
    </w:p>
    <w:p w:rsidR="00DE4531" w:rsidRDefault="00DE4531">
      <w:pPr>
        <w:pStyle w:val="normal0"/>
        <w:ind w:left="360"/>
      </w:pPr>
      <w:r>
        <w:rPr>
          <w:rFonts w:ascii="Courier New" w:hAnsi="Courier New" w:cs="Courier New"/>
          <w:sz w:val="24"/>
        </w:rPr>
        <w:t>INT. Buck Naked’s Car-Day</w:t>
      </w:r>
    </w:p>
    <w:p w:rsidR="00DE4531" w:rsidRDefault="00DE4531">
      <w:pPr>
        <w:pStyle w:val="normal0"/>
        <w:ind w:left="360"/>
      </w:pPr>
      <w:r>
        <w:rPr>
          <w:rFonts w:ascii="Courier New" w:hAnsi="Courier New" w:cs="Courier New"/>
          <w:sz w:val="24"/>
        </w:rPr>
        <w:t>Buck is in his car speaking to the documentary camera, letting everyone know how he’s feeling, and detailing to the audience the upcoming events of his day.</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Where heading to the hella good eatery Big Earl’s Beef Hut To shoot a commercial for my new “Sloppy Hoe Burger”. I’m really excited about that, then were going to go to Ed’s Bait Shop and Adult Film Galleria to sign some autographs and take pictures with some of my dedicated fans, if you don’t love the fans, the fans won’t love you…and finally we're going to get a Christmas tree for the house, tis the season… so sit back, relax, and let me “Big Buck” take you on a funky supernatural journey through my life on and off set. And were off, AOWWW!</w:t>
      </w:r>
    </w:p>
    <w:p w:rsidR="00DE4531" w:rsidRDefault="00DE4531">
      <w:pPr>
        <w:pStyle w:val="normal0"/>
        <w:ind w:left="360"/>
      </w:pPr>
      <w:r>
        <w:rPr>
          <w:rFonts w:ascii="Courier New" w:hAnsi="Courier New" w:cs="Courier New"/>
          <w:sz w:val="24"/>
        </w:rPr>
        <w:t>INT. Big Earl’s Beef Hut-Day</w:t>
      </w:r>
    </w:p>
    <w:p w:rsidR="00DE4531" w:rsidRDefault="00DE4531">
      <w:pPr>
        <w:pStyle w:val="normal0"/>
        <w:ind w:left="360"/>
      </w:pPr>
      <w:r>
        <w:rPr>
          <w:rFonts w:ascii="Courier New" w:hAnsi="Courier New" w:cs="Courier New"/>
          <w:sz w:val="24"/>
        </w:rPr>
        <w:t>Buck is shooting a commercial at Big Earl’s Beef Hut, a ghetto fabulous WOMAN is in line, and BIG EARL, looking like South Park’s Chef, is preparing her meal.</w:t>
      </w:r>
    </w:p>
    <w:p w:rsidR="00DE4531" w:rsidRDefault="00DE4531">
      <w:pPr>
        <w:pStyle w:val="normal0"/>
        <w:ind w:left="360"/>
        <w:jc w:val="center"/>
      </w:pPr>
      <w:r>
        <w:rPr>
          <w:rFonts w:ascii="Courier New" w:hAnsi="Courier New" w:cs="Courier New"/>
          <w:sz w:val="24"/>
        </w:rPr>
        <w:t>WOMAN</w:t>
      </w:r>
    </w:p>
    <w:p w:rsidR="00DE4531" w:rsidRDefault="00DE4531">
      <w:pPr>
        <w:pStyle w:val="normal0"/>
        <w:ind w:left="360"/>
        <w:jc w:val="center"/>
      </w:pPr>
      <w:r>
        <w:rPr>
          <w:rFonts w:ascii="Courier New" w:hAnsi="Courier New" w:cs="Courier New"/>
          <w:sz w:val="24"/>
        </w:rPr>
        <w:t>Big Earl’s what’s that? It look sloppy…</w:t>
      </w:r>
    </w:p>
    <w:p w:rsidR="00DE4531" w:rsidRDefault="00DE4531">
      <w:pPr>
        <w:pStyle w:val="normal0"/>
        <w:ind w:left="360"/>
        <w:jc w:val="center"/>
      </w:pPr>
      <w:r>
        <w:rPr>
          <w:rFonts w:ascii="Courier New" w:hAnsi="Courier New" w:cs="Courier New"/>
          <w:sz w:val="24"/>
        </w:rPr>
        <w:t>BIG EARL</w:t>
      </w:r>
    </w:p>
    <w:p w:rsidR="00DE4531" w:rsidRDefault="00DE4531">
      <w:pPr>
        <w:pStyle w:val="normal0"/>
        <w:ind w:left="360"/>
        <w:jc w:val="center"/>
      </w:pPr>
      <w:r>
        <w:rPr>
          <w:rFonts w:ascii="Courier New" w:hAnsi="Courier New" w:cs="Courier New"/>
          <w:sz w:val="24"/>
        </w:rPr>
        <w:t>That’s my new invention; it’s the “Buck Naked International Sloppy Hoe Burger”</w:t>
      </w:r>
    </w:p>
    <w:p w:rsidR="00DE4531" w:rsidRDefault="00DE4531">
      <w:pPr>
        <w:pStyle w:val="normal0"/>
        <w:ind w:left="360"/>
        <w:jc w:val="center"/>
      </w:pPr>
      <w:r>
        <w:rPr>
          <w:rFonts w:ascii="Courier New" w:hAnsi="Courier New" w:cs="Courier New"/>
          <w:sz w:val="24"/>
        </w:rPr>
        <w:t>WOMAN</w:t>
      </w:r>
    </w:p>
    <w:p w:rsidR="00DE4531" w:rsidRDefault="00DE4531" w:rsidP="00F129A6">
      <w:pPr>
        <w:pStyle w:val="normal0"/>
        <w:ind w:left="360"/>
        <w:jc w:val="center"/>
      </w:pPr>
      <w:r>
        <w:rPr>
          <w:rFonts w:ascii="Courier New" w:hAnsi="Courier New" w:cs="Courier New"/>
          <w:sz w:val="24"/>
        </w:rPr>
        <w:t>Buck Naked the international adult film star, I loves him,</w:t>
      </w:r>
      <w:r>
        <w:t xml:space="preserve"> </w:t>
      </w:r>
      <w:r>
        <w:rPr>
          <w:rFonts w:ascii="Courier New" w:hAnsi="Courier New" w:cs="Courier New"/>
          <w:sz w:val="24"/>
        </w:rPr>
        <w:t>what's on his sloppy hoe??</w:t>
      </w:r>
    </w:p>
    <w:p w:rsidR="00DE4531" w:rsidRDefault="00DE4531">
      <w:pPr>
        <w:pStyle w:val="normal0"/>
        <w:ind w:left="360"/>
        <w:jc w:val="center"/>
      </w:pPr>
      <w:r>
        <w:rPr>
          <w:rFonts w:ascii="Courier New" w:hAnsi="Courier New" w:cs="Courier New"/>
          <w:sz w:val="24"/>
        </w:rPr>
        <w:t>BIG EARL</w:t>
      </w:r>
    </w:p>
    <w:p w:rsidR="00DE4531" w:rsidRDefault="00DE4531">
      <w:pPr>
        <w:pStyle w:val="normal0"/>
        <w:ind w:left="360"/>
        <w:jc w:val="center"/>
      </w:pPr>
      <w:r>
        <w:rPr>
          <w:rFonts w:ascii="Courier New" w:hAnsi="Courier New" w:cs="Courier New"/>
          <w:sz w:val="24"/>
        </w:rPr>
        <w:t>Well we start off with the finest ground beef, then we add our super top secret sloppy hoe sauce, and finally we top it off with two big ass booty buns.</w:t>
      </w:r>
    </w:p>
    <w:p w:rsidR="00DE4531" w:rsidRDefault="00DE4531">
      <w:pPr>
        <w:pStyle w:val="normal0"/>
        <w:ind w:left="360"/>
        <w:jc w:val="center"/>
      </w:pPr>
      <w:r>
        <w:rPr>
          <w:rFonts w:ascii="Courier New" w:hAnsi="Courier New" w:cs="Courier New"/>
          <w:sz w:val="24"/>
        </w:rPr>
        <w:t>WOMAN</w:t>
      </w:r>
    </w:p>
    <w:p w:rsidR="00DE4531" w:rsidRDefault="00DE4531">
      <w:pPr>
        <w:pStyle w:val="normal0"/>
        <w:ind w:left="360"/>
        <w:jc w:val="center"/>
      </w:pPr>
      <w:r>
        <w:rPr>
          <w:rFonts w:ascii="Courier New" w:hAnsi="Courier New" w:cs="Courier New"/>
          <w:sz w:val="24"/>
        </w:rPr>
        <w:t>Daaaag dat look good</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It’s better than good, it’s Buck Naked.</w:t>
      </w:r>
    </w:p>
    <w:p w:rsidR="00DE4531" w:rsidRDefault="00DE4531">
      <w:pPr>
        <w:pStyle w:val="normal0"/>
        <w:ind w:left="360"/>
        <w:jc w:val="center"/>
      </w:pPr>
      <w:r>
        <w:rPr>
          <w:rFonts w:ascii="Courier New" w:hAnsi="Courier New" w:cs="Courier New"/>
          <w:sz w:val="24"/>
        </w:rPr>
        <w:t>WOMAN</w:t>
      </w:r>
    </w:p>
    <w:p w:rsidR="00DE4531" w:rsidRDefault="00DE4531">
      <w:pPr>
        <w:pStyle w:val="normal0"/>
        <w:ind w:left="360"/>
        <w:jc w:val="center"/>
      </w:pPr>
      <w:r>
        <w:rPr>
          <w:rFonts w:ascii="Courier New" w:hAnsi="Courier New" w:cs="Courier New"/>
          <w:sz w:val="24"/>
        </w:rPr>
        <w:t>Oh My Goodness it’s “Buck Naked International Adult Film Star” is you go make me famous??</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Keep it tight love, Big Earl tell them Buck Naked said “Eat a Sloppy Hoe Burger…and keep it tight… I'm Gone.”</w:t>
      </w:r>
    </w:p>
    <w:p w:rsidR="00DE4531" w:rsidRDefault="00DE4531">
      <w:pPr>
        <w:pStyle w:val="normal0"/>
        <w:ind w:left="360"/>
        <w:jc w:val="center"/>
      </w:pPr>
      <w:r>
        <w:rPr>
          <w:rFonts w:ascii="Courier New" w:hAnsi="Courier New" w:cs="Courier New"/>
          <w:sz w:val="24"/>
        </w:rPr>
        <w:t>BIG EARL</w:t>
      </w:r>
    </w:p>
    <w:p w:rsidR="00DE4531" w:rsidRDefault="00DE4531">
      <w:pPr>
        <w:pStyle w:val="normal0"/>
        <w:ind w:left="360"/>
        <w:jc w:val="center"/>
      </w:pPr>
      <w:r>
        <w:rPr>
          <w:rFonts w:ascii="Courier New" w:hAnsi="Courier New" w:cs="Courier New"/>
          <w:sz w:val="24"/>
        </w:rPr>
        <w:t>That’s right for the finest food in the city come on down to Big Earl’s Beef Hut and try the new “Buck Naked International Adult Film Star Sloppy Hoe Burger” once again that’s Big Earl’s Beef Hut, right off the Criminal Expressway.</w:t>
      </w:r>
    </w:p>
    <w:p w:rsidR="00DE4531" w:rsidRDefault="00DE4531">
      <w:pPr>
        <w:pStyle w:val="normal0"/>
        <w:ind w:left="360"/>
      </w:pPr>
      <w:r>
        <w:rPr>
          <w:rFonts w:ascii="Courier New" w:hAnsi="Courier New" w:cs="Courier New"/>
          <w:sz w:val="24"/>
        </w:rPr>
        <w:t xml:space="preserve">EXT. Ed’s Bait Shop And Adult Film Galleria-Dusk  </w:t>
      </w:r>
    </w:p>
    <w:p w:rsidR="00DE4531" w:rsidRDefault="00DE4531">
      <w:pPr>
        <w:pStyle w:val="normal0"/>
        <w:ind w:left="360"/>
      </w:pPr>
      <w:r>
        <w:rPr>
          <w:rFonts w:ascii="Courier New" w:hAnsi="Courier New" w:cs="Courier New"/>
          <w:sz w:val="24"/>
        </w:rPr>
        <w:t>Outside Ed’s Bait Shop and Adult Film Galleria, there is a large crowd assembled for Buck, upon exiting his vehicle two women place their newborn babies in his arms and Buck proceeds to kiss them on the forehead. As Buck signs autographs and documentary director Timothy Cohen records his every move ED comes out and ushers Buck into the store.</w:t>
      </w:r>
    </w:p>
    <w:p w:rsidR="00DE4531" w:rsidRDefault="00DE4531">
      <w:pPr>
        <w:pStyle w:val="normal0"/>
        <w:ind w:left="360"/>
      </w:pPr>
      <w:r>
        <w:rPr>
          <w:rFonts w:ascii="Courier New" w:hAnsi="Courier New" w:cs="Courier New"/>
          <w:sz w:val="24"/>
        </w:rPr>
        <w:t>INT. Ed’s Bait Shop And Adult Film Galleria-DUSK</w:t>
      </w:r>
    </w:p>
    <w:p w:rsidR="00DE4531" w:rsidRDefault="00DE4531">
      <w:pPr>
        <w:pStyle w:val="normal0"/>
        <w:ind w:left="360"/>
        <w:jc w:val="center"/>
      </w:pPr>
      <w:r>
        <w:rPr>
          <w:rFonts w:ascii="Courier New" w:hAnsi="Courier New" w:cs="Courier New"/>
          <w:sz w:val="24"/>
        </w:rPr>
        <w:t>ED</w:t>
      </w:r>
    </w:p>
    <w:p w:rsidR="00DE4531" w:rsidRDefault="00DE4531">
      <w:pPr>
        <w:pStyle w:val="normal0"/>
        <w:ind w:left="360"/>
        <w:jc w:val="center"/>
      </w:pPr>
      <w:r>
        <w:rPr>
          <w:rFonts w:ascii="Courier New" w:hAnsi="Courier New" w:cs="Courier New"/>
          <w:sz w:val="24"/>
        </w:rPr>
        <w:t>Greetings my good friend, How have you been?</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Hello my good man, everything is everything, I don’t know what that means but it was a song on a Lauryn Hill compact disc so it must be smart.</w:t>
      </w:r>
    </w:p>
    <w:p w:rsidR="00DE4531" w:rsidRDefault="00DE4531">
      <w:pPr>
        <w:pStyle w:val="normal0"/>
        <w:ind w:left="360"/>
        <w:jc w:val="center"/>
      </w:pPr>
      <w:r>
        <w:rPr>
          <w:rFonts w:ascii="Courier New" w:hAnsi="Courier New" w:cs="Courier New"/>
          <w:sz w:val="24"/>
        </w:rPr>
        <w:t>ED</w:t>
      </w:r>
    </w:p>
    <w:p w:rsidR="00DE4531" w:rsidRDefault="00DE4531">
      <w:pPr>
        <w:pStyle w:val="normal0"/>
        <w:ind w:left="360"/>
        <w:jc w:val="center"/>
      </w:pPr>
      <w:r>
        <w:rPr>
          <w:rFonts w:ascii="Courier New" w:hAnsi="Courier New" w:cs="Courier New"/>
          <w:sz w:val="24"/>
        </w:rPr>
        <w:t>Same old Buck Naked International Adult Film Star</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But of course as Pelvis Presley taught “Greatness is contagious,” do you want to touch my sleeve?</w:t>
      </w:r>
    </w:p>
    <w:p w:rsidR="00DE4531" w:rsidRDefault="00DE4531">
      <w:pPr>
        <w:pStyle w:val="normal0"/>
        <w:ind w:left="360"/>
        <w:jc w:val="center"/>
      </w:pPr>
      <w:r>
        <w:rPr>
          <w:rFonts w:ascii="Courier New" w:hAnsi="Courier New" w:cs="Courier New"/>
          <w:sz w:val="24"/>
        </w:rPr>
        <w:t>ED</w:t>
      </w:r>
    </w:p>
    <w:p w:rsidR="00DE4531" w:rsidRDefault="00DE4531">
      <w:pPr>
        <w:pStyle w:val="normal0"/>
        <w:ind w:left="360"/>
        <w:jc w:val="center"/>
      </w:pPr>
      <w:r>
        <w:rPr>
          <w:rFonts w:ascii="Courier New" w:hAnsi="Courier New" w:cs="Courier New"/>
          <w:sz w:val="24"/>
        </w:rPr>
        <w:t>I’ll pass.</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Alright, let’s do this thing I have a Christmas tree to pick up you know “Passion of the Vice” is dropping Christmas Day.</w:t>
      </w:r>
    </w:p>
    <w:p w:rsidR="00DE4531" w:rsidRDefault="00DE4531">
      <w:pPr>
        <w:pStyle w:val="normal0"/>
        <w:ind w:left="360"/>
        <w:jc w:val="center"/>
      </w:pPr>
      <w:r>
        <w:rPr>
          <w:rFonts w:ascii="Courier New" w:hAnsi="Courier New" w:cs="Courier New"/>
          <w:sz w:val="24"/>
        </w:rPr>
        <w:t>ED</w:t>
      </w:r>
    </w:p>
    <w:p w:rsidR="00DE4531" w:rsidRDefault="00DE4531">
      <w:pPr>
        <w:pStyle w:val="normal0"/>
        <w:ind w:left="360"/>
        <w:jc w:val="center"/>
      </w:pPr>
      <w:r>
        <w:rPr>
          <w:rFonts w:ascii="Courier New" w:hAnsi="Courier New" w:cs="Courier New"/>
          <w:sz w:val="24"/>
        </w:rPr>
        <w:t>Pre-Orders are at an all time high it’s shaping up to be a blockbuster, but I have been hearing some ruffles that The Catholic Churches of America have called the movie “blasphemous” but that’s just a rumor. I’m sure if there was a problem John Johnson would have informed his number one star.</w:t>
      </w:r>
    </w:p>
    <w:p w:rsidR="00DE4531" w:rsidRDefault="00DE4531">
      <w:pPr>
        <w:pStyle w:val="normal0"/>
        <w:ind w:left="360"/>
        <w:jc w:val="center"/>
      </w:pP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 xml:space="preserve">I wouldn’t be surprised if Hung Lo had something to do with that, but I don’t want to think about the negatives, I want the positive power. </w:t>
      </w:r>
    </w:p>
    <w:p w:rsidR="00DE4531" w:rsidRDefault="00DE4531">
      <w:pPr>
        <w:pStyle w:val="normal0"/>
        <w:ind w:left="360"/>
      </w:pPr>
      <w:r>
        <w:rPr>
          <w:rFonts w:ascii="Courier New" w:hAnsi="Courier New" w:cs="Courier New"/>
          <w:sz w:val="24"/>
        </w:rPr>
        <w:t>Buck looks into the camera.</w:t>
      </w:r>
    </w:p>
    <w:p w:rsidR="00DE4531" w:rsidRDefault="00DE4531">
      <w:pPr>
        <w:pStyle w:val="normal0"/>
        <w:ind w:left="360"/>
        <w:jc w:val="center"/>
      </w:pPr>
      <w:r>
        <w:rPr>
          <w:rFonts w:ascii="Courier New" w:hAnsi="Courier New" w:cs="Courier New"/>
          <w:sz w:val="24"/>
        </w:rPr>
        <w:t xml:space="preserve">BUCK NAKED </w:t>
      </w:r>
    </w:p>
    <w:p w:rsidR="00DE4531" w:rsidRDefault="00DE4531">
      <w:pPr>
        <w:pStyle w:val="normal0"/>
        <w:ind w:left="360"/>
        <w:jc w:val="center"/>
      </w:pPr>
      <w:r>
        <w:rPr>
          <w:rFonts w:ascii="Courier New" w:hAnsi="Courier New" w:cs="Courier New"/>
          <w:sz w:val="24"/>
        </w:rPr>
        <w:t>Let’s go meet the fans.</w:t>
      </w:r>
    </w:p>
    <w:p w:rsidR="00DE4531" w:rsidRDefault="00DE4531">
      <w:pPr>
        <w:pStyle w:val="normal0"/>
        <w:ind w:left="360"/>
      </w:pPr>
      <w:r>
        <w:rPr>
          <w:rFonts w:ascii="Courier New" w:hAnsi="Courier New" w:cs="Courier New"/>
          <w:sz w:val="24"/>
        </w:rPr>
        <w:t>Buck signs autographs, he gets through about four DVDs, a couple of posters, a couple breasts, and then Buck gets an odd request from a MAN.</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Excuse me sir?</w:t>
      </w:r>
    </w:p>
    <w:p w:rsidR="00DE4531" w:rsidRDefault="00DE4531">
      <w:pPr>
        <w:pStyle w:val="normal0"/>
        <w:ind w:left="360"/>
      </w:pPr>
      <w:r>
        <w:rPr>
          <w:rFonts w:ascii="Courier New" w:hAnsi="Courier New" w:cs="Courier New"/>
          <w:sz w:val="24"/>
        </w:rPr>
        <w:t>A man stands before Buck with his pants unbuckled and his arm stretched out holding a marker in Buck Naked’s direction.</w:t>
      </w:r>
    </w:p>
    <w:p w:rsidR="00DE4531" w:rsidRDefault="00DE4531">
      <w:pPr>
        <w:pStyle w:val="normal0"/>
        <w:ind w:left="360"/>
        <w:jc w:val="center"/>
      </w:pPr>
      <w:r>
        <w:rPr>
          <w:rFonts w:ascii="Courier New" w:hAnsi="Courier New" w:cs="Courier New"/>
          <w:sz w:val="24"/>
        </w:rPr>
        <w:t>MAN</w:t>
      </w:r>
    </w:p>
    <w:p w:rsidR="00DE4531" w:rsidRDefault="00DE4531">
      <w:pPr>
        <w:pStyle w:val="normal0"/>
        <w:ind w:left="360"/>
        <w:jc w:val="center"/>
      </w:pPr>
      <w:r>
        <w:rPr>
          <w:rFonts w:ascii="Courier New" w:hAnsi="Courier New" w:cs="Courier New"/>
          <w:sz w:val="24"/>
        </w:rPr>
        <w:t>I want you to sign my penis.</w:t>
      </w:r>
    </w:p>
    <w:p w:rsidR="00DE4531" w:rsidRDefault="00DE4531">
      <w:pPr>
        <w:pStyle w:val="normal0"/>
        <w:ind w:left="360"/>
      </w:pPr>
      <w:r>
        <w:rPr>
          <w:rFonts w:ascii="Courier New" w:hAnsi="Courier New" w:cs="Courier New"/>
          <w:sz w:val="24"/>
        </w:rPr>
        <w:t>Store security quickly grabs the man and drags him out of the store the man shouts:</w:t>
      </w:r>
    </w:p>
    <w:p w:rsidR="00DE4531" w:rsidRDefault="00DE4531">
      <w:pPr>
        <w:pStyle w:val="normal0"/>
        <w:ind w:left="360"/>
        <w:jc w:val="center"/>
      </w:pPr>
      <w:r>
        <w:rPr>
          <w:rFonts w:ascii="Courier New" w:hAnsi="Courier New" w:cs="Courier New"/>
          <w:sz w:val="24"/>
        </w:rPr>
        <w:t>MAN</w:t>
      </w:r>
    </w:p>
    <w:p w:rsidR="00DE4531" w:rsidRDefault="00DE4531">
      <w:pPr>
        <w:pStyle w:val="normal0"/>
        <w:ind w:left="360"/>
        <w:jc w:val="center"/>
      </w:pPr>
      <w:r>
        <w:rPr>
          <w:rFonts w:ascii="Courier New" w:hAnsi="Courier New" w:cs="Courier New"/>
          <w:sz w:val="24"/>
        </w:rPr>
        <w:t>I love you Buck Naked!!</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Get some help you, degenerate…</w:t>
      </w:r>
    </w:p>
    <w:p w:rsidR="00DE4531" w:rsidRDefault="00DE4531">
      <w:pPr>
        <w:pStyle w:val="normal0"/>
        <w:ind w:left="360"/>
      </w:pPr>
      <w:r>
        <w:rPr>
          <w:rFonts w:ascii="Courier New" w:hAnsi="Courier New" w:cs="Courier New"/>
          <w:sz w:val="24"/>
        </w:rPr>
        <w:t>Buck takes some pictures signs a few more autographs then exits “Ed’s Bait Shop and Adult Film Galleria” for “The Christmas Tree Forest”</w:t>
      </w:r>
    </w:p>
    <w:p w:rsidR="00DE4531" w:rsidRDefault="00DE4531">
      <w:pPr>
        <w:pStyle w:val="normal0"/>
        <w:ind w:left="360"/>
      </w:pPr>
      <w:r>
        <w:rPr>
          <w:rFonts w:ascii="Courier New" w:hAnsi="Courier New" w:cs="Courier New"/>
          <w:sz w:val="24"/>
        </w:rPr>
        <w:t>INT. Inside Buck’s Car-Night</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I’ve always been a fan of Christmas; it’s just a festive time of year. The gifts, the season’s greetings, candy canes, decorations, egg nog, and the birth of the Messiah…it’s just a great time to be alive.</w:t>
      </w:r>
    </w:p>
    <w:p w:rsidR="00DE4531" w:rsidRDefault="00DE4531">
      <w:pPr>
        <w:pStyle w:val="normal0"/>
        <w:ind w:left="360"/>
      </w:pPr>
      <w:r>
        <w:rPr>
          <w:rFonts w:ascii="Courier New" w:hAnsi="Courier New" w:cs="Courier New"/>
          <w:sz w:val="24"/>
        </w:rPr>
        <w:t xml:space="preserve">Ext. Christmas Tree Forest-Night </w:t>
      </w:r>
    </w:p>
    <w:p w:rsidR="00DE4531" w:rsidRDefault="00DE4531">
      <w:pPr>
        <w:pStyle w:val="normal0"/>
        <w:ind w:left="360"/>
      </w:pPr>
      <w:r>
        <w:rPr>
          <w:rFonts w:ascii="Courier New" w:hAnsi="Courier New" w:cs="Courier New"/>
          <w:sz w:val="24"/>
        </w:rPr>
        <w:t xml:space="preserve">Buck emerges from his car goes to his trunk, pulls out an ax and starts to creep through the forest. </w:t>
      </w:r>
    </w:p>
    <w:p w:rsidR="00DE4531" w:rsidRDefault="00DE4531">
      <w:pPr>
        <w:pStyle w:val="normal0"/>
        <w:ind w:left="360"/>
        <w:jc w:val="center"/>
      </w:pPr>
      <w:r>
        <w:rPr>
          <w:rFonts w:ascii="Courier New" w:hAnsi="Courier New" w:cs="Courier New"/>
          <w:sz w:val="24"/>
        </w:rPr>
        <w:t>BUCK NAKED (whisper)</w:t>
      </w:r>
    </w:p>
    <w:p w:rsidR="00DE4531" w:rsidRDefault="00DE4531">
      <w:pPr>
        <w:pStyle w:val="normal0"/>
        <w:ind w:left="360"/>
        <w:jc w:val="center"/>
      </w:pPr>
      <w:r>
        <w:rPr>
          <w:rFonts w:ascii="Courier New" w:hAnsi="Courier New" w:cs="Courier New"/>
          <w:sz w:val="24"/>
        </w:rPr>
        <w:t>Now be quiet, when it comes to Christmas trees there’s a science behind it. You don’t want to just grab the first tree you see, you want to choose a tree that knows when to quit. You don’t understand, allow me to explain. You don’t want to pick a tree that’s too big but also you don’t want to choose a tree that’s a wimp. You want to find the perfect mix of festivity and grandeur.</w:t>
      </w:r>
    </w:p>
    <w:p w:rsidR="00DE4531" w:rsidRDefault="00DE4531">
      <w:pPr>
        <w:pStyle w:val="normal0"/>
        <w:ind w:left="360"/>
      </w:pPr>
      <w:r>
        <w:rPr>
          <w:rFonts w:ascii="Courier New" w:hAnsi="Courier New" w:cs="Courier New"/>
          <w:sz w:val="24"/>
        </w:rPr>
        <w:t>Buck walks up to a tree and inspects it, first by smelling it, then by kissing it</w:t>
      </w:r>
    </w:p>
    <w:p w:rsidR="00DE4531" w:rsidRDefault="00DE4531">
      <w:pPr>
        <w:pStyle w:val="normal0"/>
        <w:ind w:left="360"/>
        <w:jc w:val="center"/>
      </w:pPr>
      <w:r>
        <w:rPr>
          <w:rFonts w:ascii="Courier New" w:hAnsi="Courier New" w:cs="Courier New"/>
          <w:sz w:val="24"/>
        </w:rPr>
        <w:t>BUCK NAKED (whisper)</w:t>
      </w:r>
    </w:p>
    <w:p w:rsidR="00DE4531" w:rsidRDefault="00DE4531">
      <w:pPr>
        <w:pStyle w:val="normal0"/>
        <w:ind w:left="360"/>
        <w:jc w:val="center"/>
      </w:pPr>
      <w:r>
        <w:rPr>
          <w:rFonts w:ascii="Courier New" w:hAnsi="Courier New" w:cs="Courier New"/>
          <w:sz w:val="24"/>
        </w:rPr>
        <w:t>I treat each tree like a woman, I nurture it, embrace it, become one with it, this one’s looking like a winner.</w:t>
      </w:r>
    </w:p>
    <w:p w:rsidR="00DE4531" w:rsidRDefault="00DE4531">
      <w:pPr>
        <w:pStyle w:val="normal0"/>
        <w:ind w:left="360"/>
      </w:pPr>
      <w:r>
        <w:rPr>
          <w:rFonts w:ascii="Courier New" w:hAnsi="Courier New" w:cs="Courier New"/>
          <w:sz w:val="24"/>
        </w:rPr>
        <w:t>Buck Naked hugs the Christmas tree, yells, then whacks away at the tree, as soon as he takes a swing striking the tree a possum falls from the tree and lands on Buck’s face. Buck falls to the ground struggling to remove the possum from his face, rolling from side to side, the camera still filming; Buck finally frees his face from the possum.</w:t>
      </w:r>
    </w:p>
    <w:p w:rsidR="00DE4531" w:rsidRDefault="00DE4531">
      <w:pPr>
        <w:pStyle w:val="normal0"/>
        <w:ind w:left="360"/>
        <w:jc w:val="center"/>
      </w:pPr>
      <w:r>
        <w:rPr>
          <w:rFonts w:ascii="Courier New" w:hAnsi="Courier New" w:cs="Courier New"/>
          <w:sz w:val="24"/>
        </w:rPr>
        <w:t>BUCK NAKED (screaming)</w:t>
      </w:r>
    </w:p>
    <w:p w:rsidR="00DE4531" w:rsidRDefault="00DE4531">
      <w:pPr>
        <w:pStyle w:val="normal0"/>
        <w:ind w:left="360"/>
        <w:jc w:val="center"/>
      </w:pPr>
      <w:r>
        <w:rPr>
          <w:rFonts w:ascii="Courier New" w:hAnsi="Courier New" w:cs="Courier New"/>
          <w:sz w:val="24"/>
        </w:rPr>
        <w:t>Run! Run! Back to the car!! Quick our lives are in danger!!</w:t>
      </w:r>
    </w:p>
    <w:p w:rsidR="00DE4531" w:rsidRDefault="00DE4531">
      <w:pPr>
        <w:pStyle w:val="normal0"/>
        <w:ind w:left="360"/>
      </w:pPr>
      <w:r>
        <w:rPr>
          <w:rFonts w:ascii="Courier New" w:hAnsi="Courier New" w:cs="Courier New"/>
          <w:sz w:val="24"/>
        </w:rPr>
        <w:t>Frantically running back to the car you can hear the possum letting out shrieks chasing after Buck, Buck races back to his vehicle, finally reaching his car Buck slams the door, Buck looks into the camera.</w:t>
      </w:r>
    </w:p>
    <w:p w:rsidR="00DE4531" w:rsidRDefault="00DE4531">
      <w:pPr>
        <w:pStyle w:val="normal0"/>
        <w:ind w:left="360"/>
        <w:jc w:val="center"/>
      </w:pPr>
      <w:r>
        <w:rPr>
          <w:rFonts w:ascii="Courier New" w:hAnsi="Courier New" w:cs="Courier New"/>
          <w:sz w:val="24"/>
        </w:rPr>
        <w:t xml:space="preserve">BUCK NAKED (breathing heavily) </w:t>
      </w:r>
    </w:p>
    <w:p w:rsidR="00DE4531" w:rsidRDefault="00DE4531">
      <w:pPr>
        <w:pStyle w:val="normal0"/>
        <w:ind w:left="360"/>
        <w:jc w:val="center"/>
      </w:pPr>
      <w:r>
        <w:rPr>
          <w:rFonts w:ascii="Courier New" w:hAnsi="Courier New" w:cs="Courier New"/>
          <w:sz w:val="24"/>
        </w:rPr>
        <w:t>That tree didn’t know when to quit.</w:t>
      </w:r>
    </w:p>
    <w:p w:rsidR="00DE4531" w:rsidRDefault="00DE4531">
      <w:pPr>
        <w:pStyle w:val="normal0"/>
        <w:ind w:left="360"/>
        <w:jc w:val="center"/>
      </w:pPr>
    </w:p>
    <w:p w:rsidR="00DE4531" w:rsidRDefault="00DE4531">
      <w:pPr>
        <w:pStyle w:val="normal0"/>
        <w:ind w:left="360"/>
      </w:pPr>
      <w:r>
        <w:rPr>
          <w:rFonts w:ascii="Courier New" w:hAnsi="Courier New" w:cs="Courier New"/>
          <w:sz w:val="24"/>
        </w:rPr>
        <w:t>INT. Buck’s Car-Night</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I’ve been married going on eleven years, my beautiful wife Sophia she holds me down man, and I couldn’t be the man I am today if not for her. We have one child Little Buck; she’s a free spirit, super smart. My wife and I didn’t want her to know my profession so we told her I was a manager at Kentucky Fried Chicken, she doesn’t really show too much interest in my work but to shield her fragile mind its better that she not know, so before I walk through the door every night I put on this cap.</w:t>
      </w:r>
    </w:p>
    <w:p w:rsidR="00DE4531" w:rsidRDefault="00DE4531">
      <w:pPr>
        <w:pStyle w:val="normal0"/>
        <w:ind w:left="360"/>
      </w:pPr>
      <w:r>
        <w:rPr>
          <w:rFonts w:ascii="Courier New" w:hAnsi="Courier New" w:cs="Courier New"/>
          <w:sz w:val="24"/>
        </w:rPr>
        <w:t>Buck brings out a KFC worker’s cap and places it on his head.</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Just to make sure she doesn’t find out I'm in the adult entertainment industry. I don’t want my daughter thinking her daddy is a sex crazed maniac, a womanizer bent on achieving legendary success. I just want her to know that she's daddy’s little angel and I love her, My wife is great, I met her in high school, she’s been my number one supporter. In my quest to surpass my mentor and hero Pelvis she has always been there for me, giving me ideas, making sure my stroke is still dynamite and that I'm always giving my 100% in an industry that can break you if you're not careful.</w:t>
      </w:r>
    </w:p>
    <w:p w:rsidR="00DE4531" w:rsidRDefault="00DE4531">
      <w:pPr>
        <w:pStyle w:val="normal0"/>
        <w:ind w:left="360"/>
      </w:pPr>
      <w:r>
        <w:rPr>
          <w:rFonts w:ascii="Courier New" w:hAnsi="Courier New" w:cs="Courier New"/>
          <w:sz w:val="24"/>
        </w:rPr>
        <w:t>Buck’s car pulls into his driveway with a newly chopped Christmas tree on the hood. Buck, wearing his KFC worker’s cap removes the tree from the hood of car, and walks into his house</w:t>
      </w:r>
    </w:p>
    <w:p w:rsidR="00DE4531" w:rsidRDefault="00DE4531">
      <w:pPr>
        <w:pStyle w:val="normal0"/>
        <w:ind w:left="360"/>
      </w:pPr>
      <w:r>
        <w:rPr>
          <w:rFonts w:ascii="Courier New" w:hAnsi="Courier New" w:cs="Courier New"/>
          <w:sz w:val="24"/>
        </w:rPr>
        <w:t>INT. Buck’s House-Night</w:t>
      </w:r>
    </w:p>
    <w:p w:rsidR="00DE4531" w:rsidRDefault="00DE4531">
      <w:pPr>
        <w:pStyle w:val="normal0"/>
        <w:ind w:left="360"/>
      </w:pPr>
      <w:r>
        <w:rPr>
          <w:rFonts w:ascii="Courier New" w:hAnsi="Courier New" w:cs="Courier New"/>
          <w:sz w:val="24"/>
        </w:rPr>
        <w:t xml:space="preserve">Buck’s wife SOPHIA is a graceful beauty, tall, and very attractive, a housewife, you can tell she is madly in love with her husband, though not really too enthused about his profession, the sentiments of any sane woman. She does the best she can to live as “normal” a life as possible and raise her only child Little Buck the best way she knows how. LITTLE BUCK is a typical child no older than twelve, full of spunk and child’s innocence; she plays the role as Buck’s miniature conscious. </w:t>
      </w:r>
    </w:p>
    <w:p w:rsidR="00DE4531" w:rsidRDefault="00DE4531">
      <w:pPr>
        <w:pStyle w:val="normal0"/>
        <w:ind w:left="360"/>
        <w:jc w:val="center"/>
      </w:pPr>
      <w:r>
        <w:rPr>
          <w:rFonts w:ascii="Courier New" w:hAnsi="Courier New" w:cs="Courier New"/>
          <w:sz w:val="24"/>
        </w:rPr>
        <w:t>BUCK NAKED (shouts)</w:t>
      </w:r>
    </w:p>
    <w:p w:rsidR="00DE4531" w:rsidRDefault="00DE4531">
      <w:pPr>
        <w:pStyle w:val="normal0"/>
        <w:ind w:left="360"/>
        <w:jc w:val="center"/>
      </w:pPr>
      <w:r>
        <w:rPr>
          <w:rFonts w:ascii="Courier New" w:hAnsi="Courier New" w:cs="Courier New"/>
          <w:sz w:val="24"/>
        </w:rPr>
        <w:t>Honey, I’m home.</w:t>
      </w:r>
    </w:p>
    <w:p w:rsidR="00DE4531" w:rsidRDefault="00DE4531">
      <w:pPr>
        <w:pStyle w:val="normal0"/>
        <w:ind w:left="360"/>
      </w:pPr>
      <w:r>
        <w:rPr>
          <w:rFonts w:ascii="Courier New" w:hAnsi="Courier New" w:cs="Courier New"/>
          <w:sz w:val="24"/>
        </w:rPr>
        <w:t>Buck’s wife Sophia sits down with documentary director Timothy Cohen for an interview. Buck and Little Buck decorate the Christmas tree.</w:t>
      </w:r>
    </w:p>
    <w:p w:rsidR="00DE4531" w:rsidRDefault="00DE4531">
      <w:pPr>
        <w:pStyle w:val="normal0"/>
        <w:ind w:left="360"/>
        <w:jc w:val="center"/>
      </w:pPr>
      <w:r>
        <w:rPr>
          <w:rFonts w:ascii="Courier New" w:hAnsi="Courier New" w:cs="Courier New"/>
          <w:sz w:val="24"/>
        </w:rPr>
        <w:t>SOPHIA</w:t>
      </w:r>
    </w:p>
    <w:p w:rsidR="00DE4531" w:rsidRDefault="00DE4531">
      <w:pPr>
        <w:pStyle w:val="normal0"/>
        <w:ind w:left="360"/>
        <w:jc w:val="center"/>
      </w:pPr>
      <w:r>
        <w:rPr>
          <w:rFonts w:ascii="Courier New" w:hAnsi="Courier New" w:cs="Courier New"/>
          <w:sz w:val="24"/>
        </w:rPr>
        <w:t>Being married to Buck can be challenging, I mean he’s such a unique person, don’t get me wrong I love him, it’s just…How can I say this…when your husband is having sex with beautiful woman for a living…how would any woman feel. But I knew what I was getting into when I met Buck, even when we were children, growing up, all Buck would talk about was the business, he would obsess over Pelvis Presley films, all the other kids would be playing outside but not Buck he would spend hours watching adult films, it went beyond a child watching pornography, he would actually act out the part as the movie was playing. He knew all the words, every scene.</w:t>
      </w:r>
    </w:p>
    <w:p w:rsidR="00DE4531" w:rsidRDefault="00DE4531">
      <w:pPr>
        <w:pStyle w:val="normal0"/>
        <w:ind w:left="360"/>
        <w:jc w:val="center"/>
      </w:pPr>
      <w:r>
        <w:rPr>
          <w:rFonts w:ascii="Courier New" w:hAnsi="Courier New" w:cs="Courier New"/>
          <w:sz w:val="24"/>
        </w:rPr>
        <w:t>(Flashback)</w:t>
      </w:r>
    </w:p>
    <w:p w:rsidR="00DE4531" w:rsidRDefault="00DE4531">
      <w:pPr>
        <w:pStyle w:val="normal0"/>
        <w:ind w:left="360"/>
      </w:pPr>
      <w:r>
        <w:rPr>
          <w:rFonts w:ascii="Courier New" w:hAnsi="Courier New" w:cs="Courier New"/>
          <w:sz w:val="24"/>
        </w:rPr>
        <w:t>INT. Buck’s Childhood Room-Day</w:t>
      </w:r>
    </w:p>
    <w:p w:rsidR="00DE4531" w:rsidRDefault="00DE4531">
      <w:pPr>
        <w:pStyle w:val="normal0"/>
        <w:ind w:left="360"/>
        <w:jc w:val="center"/>
      </w:pPr>
      <w:r>
        <w:rPr>
          <w:rFonts w:ascii="Courier New" w:hAnsi="Courier New" w:cs="Courier New"/>
          <w:sz w:val="24"/>
        </w:rPr>
        <w:t>SOPHIA</w:t>
      </w:r>
    </w:p>
    <w:p w:rsidR="00DE4531" w:rsidRDefault="00DE4531">
      <w:pPr>
        <w:pStyle w:val="normal0"/>
        <w:ind w:left="360"/>
        <w:jc w:val="center"/>
      </w:pPr>
      <w:r>
        <w:rPr>
          <w:rFonts w:ascii="Courier New" w:hAnsi="Courier New" w:cs="Courier New"/>
          <w:sz w:val="24"/>
        </w:rPr>
        <w:t>Buck, I want to play Super Nintendo.</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I can’t, I want to…I really want to, but I just got my hands on the new Pelvis Presley movie “Vagina" Juice, do you want to watch it with me?</w:t>
      </w:r>
    </w:p>
    <w:p w:rsidR="00DE4531" w:rsidRDefault="00DE4531">
      <w:pPr>
        <w:pStyle w:val="normal0"/>
        <w:ind w:left="360"/>
        <w:jc w:val="center"/>
      </w:pPr>
      <w:r>
        <w:rPr>
          <w:rFonts w:ascii="Courier New" w:hAnsi="Courier New" w:cs="Courier New"/>
          <w:sz w:val="24"/>
        </w:rPr>
        <w:t>SOPHIA</w:t>
      </w:r>
    </w:p>
    <w:p w:rsidR="00DE4531" w:rsidRDefault="00DE4531">
      <w:pPr>
        <w:pStyle w:val="normal0"/>
        <w:ind w:left="360"/>
        <w:jc w:val="center"/>
      </w:pPr>
      <w:r>
        <w:rPr>
          <w:rFonts w:ascii="Courier New" w:hAnsi="Courier New" w:cs="Courier New"/>
          <w:sz w:val="24"/>
        </w:rPr>
        <w:t>I love you Buck, but do you love me more than these movies?</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Come on girl you know I love you, but this is my passion to be an International Adult Film Star, that’s my dream, just like Pelvis, that’s my devotion and I want you there with me to share my success, do you understand?</w:t>
      </w:r>
    </w:p>
    <w:p w:rsidR="00DE4531" w:rsidRDefault="00DE4531">
      <w:pPr>
        <w:pStyle w:val="normal0"/>
        <w:ind w:left="360"/>
        <w:jc w:val="center"/>
      </w:pPr>
      <w:r>
        <w:rPr>
          <w:rFonts w:ascii="Courier New" w:hAnsi="Courier New" w:cs="Courier New"/>
          <w:sz w:val="24"/>
        </w:rPr>
        <w:t xml:space="preserve">SOPHIA </w:t>
      </w:r>
    </w:p>
    <w:p w:rsidR="00DE4531" w:rsidRDefault="00DE4531">
      <w:pPr>
        <w:pStyle w:val="normal0"/>
        <w:ind w:left="360"/>
        <w:jc w:val="center"/>
      </w:pPr>
      <w:r>
        <w:rPr>
          <w:rFonts w:ascii="Courier New" w:hAnsi="Courier New" w:cs="Courier New"/>
          <w:sz w:val="24"/>
        </w:rPr>
        <w:t>I understand Buck…</w:t>
      </w:r>
    </w:p>
    <w:p w:rsidR="00DE4531" w:rsidRDefault="00DE4531">
      <w:pPr>
        <w:pStyle w:val="normal0"/>
        <w:ind w:left="360"/>
      </w:pPr>
      <w:r>
        <w:rPr>
          <w:rFonts w:ascii="Courier New" w:hAnsi="Courier New" w:cs="Courier New"/>
          <w:sz w:val="24"/>
        </w:rPr>
        <w:t>A scene from “Vagina Juice”, PELVIS PRESLEY, dressed up as Elvis and talking just as the “king” use to, and actress MARILYN MON-HOE talk about Pelvis’ desire to be a star dj. Buck and Sophia watch the movie from Buck’s room, the camera shows “Vagina" Juice on the TV then we go into the scene itself.</w:t>
      </w:r>
    </w:p>
    <w:p w:rsidR="00DE4531" w:rsidRDefault="00DE4531">
      <w:pPr>
        <w:pStyle w:val="normal0"/>
      </w:pPr>
      <w:r>
        <w:rPr>
          <w:rFonts w:ascii="Courier New"/>
          <w:sz w:val="24"/>
        </w:rPr>
        <w:t>INT. On The Set Of "Vagina" Juice-Day</w:t>
      </w:r>
    </w:p>
    <w:p w:rsidR="00DE4531" w:rsidRDefault="00DE4531">
      <w:pPr>
        <w:pStyle w:val="normal0"/>
        <w:ind w:left="360"/>
        <w:jc w:val="center"/>
      </w:pPr>
      <w:r>
        <w:rPr>
          <w:rFonts w:ascii="Courier New" w:hAnsi="Courier New" w:cs="Courier New"/>
          <w:sz w:val="24"/>
        </w:rPr>
        <w:t>PELVIS PRESLEY</w:t>
      </w:r>
    </w:p>
    <w:p w:rsidR="00DE4531" w:rsidRDefault="00DE4531">
      <w:pPr>
        <w:pStyle w:val="normal0"/>
        <w:ind w:left="360"/>
        <w:jc w:val="center"/>
      </w:pPr>
      <w:r>
        <w:rPr>
          <w:rFonts w:ascii="Courier New" w:hAnsi="Courier New" w:cs="Courier New"/>
          <w:sz w:val="24"/>
        </w:rPr>
        <w:t>I’m going to be a famous dj Marilyn MonHoe, everyone is going to know about my djing skills, and then I’ll have all the vagina juice</w:t>
      </w:r>
    </w:p>
    <w:p w:rsidR="00DE4531" w:rsidRDefault="00DE4531">
      <w:pPr>
        <w:pStyle w:val="normal0"/>
        <w:ind w:left="360"/>
        <w:jc w:val="center"/>
      </w:pPr>
      <w:r>
        <w:rPr>
          <w:rFonts w:ascii="Courier New" w:hAnsi="Courier New" w:cs="Courier New"/>
          <w:sz w:val="24"/>
        </w:rPr>
        <w:t>MARILYN MON-HOE</w:t>
      </w:r>
    </w:p>
    <w:p w:rsidR="00DE4531" w:rsidRDefault="00DE4531">
      <w:pPr>
        <w:pStyle w:val="normal0"/>
        <w:ind w:left="360"/>
        <w:jc w:val="center"/>
      </w:pPr>
      <w:r>
        <w:rPr>
          <w:rFonts w:ascii="Courier New" w:hAnsi="Courier New" w:cs="Courier New"/>
          <w:sz w:val="24"/>
        </w:rPr>
        <w:t>Are you ready for the vagina juice? You can't hold back, give it all you have and once you get the vagina juice never let it go.</w:t>
      </w:r>
    </w:p>
    <w:p w:rsidR="00DE4531" w:rsidRDefault="00DE4531">
      <w:pPr>
        <w:pStyle w:val="normal0"/>
        <w:ind w:left="360"/>
        <w:jc w:val="center"/>
      </w:pPr>
      <w:r>
        <w:rPr>
          <w:rFonts w:ascii="Courier New" w:hAnsi="Courier New" w:cs="Courier New"/>
          <w:sz w:val="24"/>
        </w:rPr>
        <w:t>PELVIS PRESLEY</w:t>
      </w:r>
    </w:p>
    <w:p w:rsidR="00DE4531" w:rsidRDefault="00DE4531">
      <w:pPr>
        <w:pStyle w:val="normal0"/>
        <w:ind w:left="360"/>
        <w:jc w:val="center"/>
      </w:pPr>
      <w:r>
        <w:rPr>
          <w:rFonts w:ascii="Courier New" w:hAnsi="Courier New" w:cs="Courier New"/>
          <w:sz w:val="24"/>
        </w:rPr>
        <w:t>I just want to make it out of the ghetto Marilyn MonHoe, out of my mama’s house, be the man, have the fame, get all the girls, and everything else the comes along with having the vagina juice, but it all starts with this dj contest, I want the vagina juice so bad I can taste it.</w:t>
      </w:r>
    </w:p>
    <w:p w:rsidR="00DE4531" w:rsidRDefault="00DE4531">
      <w:pPr>
        <w:pStyle w:val="normal0"/>
        <w:ind w:left="360"/>
        <w:jc w:val="center"/>
      </w:pPr>
      <w:r>
        <w:rPr>
          <w:rFonts w:ascii="Courier New" w:hAnsi="Courier New" w:cs="Courier New"/>
          <w:sz w:val="24"/>
        </w:rPr>
        <w:t>MARILYN MON-HOE</w:t>
      </w:r>
    </w:p>
    <w:p w:rsidR="00DE4531" w:rsidRDefault="00DE4531">
      <w:pPr>
        <w:pStyle w:val="normal0"/>
        <w:ind w:left="360"/>
        <w:jc w:val="center"/>
      </w:pPr>
      <w:r>
        <w:rPr>
          <w:rFonts w:ascii="Courier New" w:hAnsi="Courier New" w:cs="Courier New"/>
          <w:sz w:val="24"/>
        </w:rPr>
        <w:t>Well if you want it that bad, come and get it.</w:t>
      </w:r>
    </w:p>
    <w:p w:rsidR="00DE4531" w:rsidRDefault="00DE4531">
      <w:pPr>
        <w:pStyle w:val="normal0"/>
        <w:ind w:left="360"/>
      </w:pPr>
      <w:r>
        <w:rPr>
          <w:rFonts w:ascii="Courier New" w:hAnsi="Courier New" w:cs="Courier New"/>
          <w:sz w:val="24"/>
        </w:rPr>
        <w:t>Pelvis proceeds to perform oral sex on the Marilyn, porno music plays, camera goes back to Buck’s room, we see Sophia sleep and Buck is on his knees licking the TV screen, end of flashback.</w:t>
      </w:r>
    </w:p>
    <w:p w:rsidR="00DE4531" w:rsidRDefault="00DE4531">
      <w:pPr>
        <w:pStyle w:val="normal0"/>
        <w:ind w:left="360"/>
        <w:jc w:val="center"/>
      </w:pPr>
      <w:r>
        <w:rPr>
          <w:rFonts w:ascii="Courier New" w:hAnsi="Courier New" w:cs="Courier New"/>
          <w:sz w:val="24"/>
        </w:rPr>
        <w:t>SOPHIA</w:t>
      </w:r>
    </w:p>
    <w:p w:rsidR="00DE4531" w:rsidRDefault="00DE4531">
      <w:pPr>
        <w:pStyle w:val="normal0"/>
        <w:ind w:left="360"/>
        <w:jc w:val="center"/>
      </w:pPr>
      <w:r>
        <w:rPr>
          <w:rFonts w:ascii="Courier New" w:hAnsi="Courier New" w:cs="Courier New"/>
          <w:sz w:val="24"/>
        </w:rPr>
        <w:t>It’s hard, sometimes I feel Buck is distant and I do get lonely, but look at my life, look at my house, my daughter, everything is perfect, I just need to take the good with the bad. If it wasn’t for Buck I don’t know where I’d be.</w:t>
      </w:r>
    </w:p>
    <w:p w:rsidR="00DE4531" w:rsidRDefault="00DE4531">
      <w:pPr>
        <w:pStyle w:val="normal0"/>
        <w:ind w:left="360"/>
      </w:pPr>
      <w:r>
        <w:rPr>
          <w:rFonts w:ascii="Courier New" w:hAnsi="Courier New" w:cs="Courier New"/>
          <w:sz w:val="24"/>
        </w:rPr>
        <w:t xml:space="preserve">INT. Buck’s Living Room-Night </w:t>
      </w:r>
    </w:p>
    <w:p w:rsidR="00DE4531" w:rsidRDefault="00DE4531">
      <w:pPr>
        <w:pStyle w:val="normal0"/>
        <w:ind w:left="360"/>
      </w:pPr>
      <w:r>
        <w:rPr>
          <w:rFonts w:ascii="Courier New" w:hAnsi="Courier New" w:cs="Courier New"/>
          <w:sz w:val="24"/>
        </w:rPr>
        <w:t>Buck and Little Buck decorate the Christmas tree.</w:t>
      </w:r>
    </w:p>
    <w:p w:rsidR="00DE4531" w:rsidRDefault="00DE4531">
      <w:pPr>
        <w:pStyle w:val="normal0"/>
        <w:ind w:left="360"/>
        <w:jc w:val="center"/>
      </w:pPr>
      <w:r>
        <w:rPr>
          <w:rFonts w:ascii="Courier New" w:hAnsi="Courier New" w:cs="Courier New"/>
          <w:sz w:val="24"/>
        </w:rPr>
        <w:t>LITTLE BUCK</w:t>
      </w:r>
    </w:p>
    <w:p w:rsidR="00DE4531" w:rsidRDefault="00DE4531">
      <w:pPr>
        <w:pStyle w:val="normal0"/>
        <w:ind w:left="360"/>
        <w:jc w:val="center"/>
      </w:pPr>
      <w:r>
        <w:rPr>
          <w:rFonts w:ascii="Courier New" w:hAnsi="Courier New" w:cs="Courier New"/>
          <w:sz w:val="24"/>
        </w:rPr>
        <w:t>Daddy where did you get this tree, it knows when to quit.</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Yes! Amazing! How old are you? You can tell if a tree knows when to quit. You are my Little Buck.</w:t>
      </w:r>
    </w:p>
    <w:p w:rsidR="00DE4531" w:rsidRDefault="00DE4531">
      <w:pPr>
        <w:pStyle w:val="normal0"/>
        <w:ind w:left="360"/>
        <w:jc w:val="center"/>
      </w:pPr>
      <w:r>
        <w:rPr>
          <w:rFonts w:ascii="Courier New" w:hAnsi="Courier New" w:cs="Courier New"/>
          <w:sz w:val="24"/>
        </w:rPr>
        <w:t>LITTLE BUCK</w:t>
      </w:r>
    </w:p>
    <w:p w:rsidR="00DE4531" w:rsidRDefault="00DE4531">
      <w:pPr>
        <w:pStyle w:val="normal0"/>
        <w:ind w:left="360"/>
        <w:jc w:val="center"/>
      </w:pPr>
      <w:r>
        <w:rPr>
          <w:rFonts w:ascii="Courier New" w:hAnsi="Courier New" w:cs="Courier New"/>
          <w:sz w:val="24"/>
        </w:rPr>
        <w:t>Of course I’m Buck Naked’s daughter, Buck Naked sure is a strange name for someone that works at KFC. Did you steal that from Seinfeld?</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Uhh…you’re such a smart little girl, borrowed honey, that’s just my name, Buck Naked just means I don’t put clothes on my dollar bills.</w:t>
      </w:r>
    </w:p>
    <w:p w:rsidR="00DE4531" w:rsidRDefault="00DE4531">
      <w:pPr>
        <w:pStyle w:val="normal0"/>
        <w:ind w:left="360"/>
      </w:pPr>
      <w:r>
        <w:rPr>
          <w:rFonts w:ascii="Courier New" w:hAnsi="Courier New" w:cs="Courier New"/>
          <w:sz w:val="24"/>
        </w:rPr>
        <w:t>Sophia rejoins Buck and Little Buck by the Christmas tree.</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Babe, pass me some candy canes.</w:t>
      </w:r>
    </w:p>
    <w:p w:rsidR="00DE4531" w:rsidRDefault="00DE4531">
      <w:pPr>
        <w:pStyle w:val="normal0"/>
        <w:ind w:left="360"/>
        <w:jc w:val="center"/>
      </w:pPr>
      <w:r>
        <w:rPr>
          <w:rFonts w:ascii="Courier New" w:hAnsi="Courier New" w:cs="Courier New"/>
          <w:sz w:val="24"/>
        </w:rPr>
        <w:t>SOPHIA</w:t>
      </w:r>
    </w:p>
    <w:p w:rsidR="00DE4531" w:rsidRDefault="00DE4531">
      <w:pPr>
        <w:pStyle w:val="normal0"/>
        <w:ind w:left="360"/>
        <w:jc w:val="center"/>
      </w:pPr>
      <w:r>
        <w:rPr>
          <w:rFonts w:ascii="Courier New" w:hAnsi="Courier New" w:cs="Courier New"/>
          <w:sz w:val="24"/>
        </w:rPr>
        <w:t>Here you go my wonderful husband, what were you two talking about?</w:t>
      </w:r>
    </w:p>
    <w:p w:rsidR="00DE4531" w:rsidRDefault="00DE4531">
      <w:pPr>
        <w:pStyle w:val="normal0"/>
        <w:ind w:left="360"/>
        <w:jc w:val="center"/>
      </w:pPr>
      <w:r>
        <w:rPr>
          <w:rFonts w:ascii="Courier New" w:hAnsi="Courier New" w:cs="Courier New"/>
          <w:sz w:val="24"/>
        </w:rPr>
        <w:t>LITTLE BUCK</w:t>
      </w:r>
    </w:p>
    <w:p w:rsidR="00DE4531" w:rsidRDefault="00DE4531">
      <w:pPr>
        <w:pStyle w:val="normal0"/>
        <w:ind w:left="360"/>
        <w:jc w:val="center"/>
      </w:pPr>
      <w:r>
        <w:rPr>
          <w:rFonts w:ascii="Courier New" w:hAnsi="Courier New" w:cs="Courier New"/>
          <w:sz w:val="24"/>
        </w:rPr>
        <w:t>Daddy was just telling me what his name meant, mommy do you want to put the star on the tree?</w:t>
      </w:r>
    </w:p>
    <w:p w:rsidR="00DE4531" w:rsidRDefault="00DE4531">
      <w:pPr>
        <w:pStyle w:val="normal0"/>
        <w:ind w:left="360"/>
        <w:jc w:val="center"/>
      </w:pPr>
      <w:r>
        <w:rPr>
          <w:rFonts w:ascii="Courier New" w:hAnsi="Courier New" w:cs="Courier New"/>
          <w:sz w:val="24"/>
        </w:rPr>
        <w:t>SOPHIA</w:t>
      </w:r>
    </w:p>
    <w:p w:rsidR="00DE4531" w:rsidRDefault="00DE4531">
      <w:pPr>
        <w:pStyle w:val="normal0"/>
        <w:ind w:left="360"/>
        <w:jc w:val="center"/>
      </w:pPr>
      <w:r>
        <w:rPr>
          <w:rFonts w:ascii="Courier New" w:hAnsi="Courier New" w:cs="Courier New"/>
          <w:sz w:val="24"/>
        </w:rPr>
        <w:t>I’d love to.</w:t>
      </w:r>
    </w:p>
    <w:p w:rsidR="00DE4531" w:rsidRDefault="00DE4531">
      <w:pPr>
        <w:pStyle w:val="normal0"/>
        <w:ind w:left="360"/>
      </w:pPr>
      <w:r>
        <w:rPr>
          <w:rFonts w:ascii="Courier New" w:hAnsi="Courier New" w:cs="Courier New"/>
          <w:sz w:val="24"/>
        </w:rPr>
        <w:t>Sophia climbs up the small step ladder and places the star atop the tree.</w:t>
      </w:r>
    </w:p>
    <w:p w:rsidR="00DE4531" w:rsidRDefault="00DE4531">
      <w:pPr>
        <w:pStyle w:val="normal0"/>
        <w:ind w:left="360"/>
        <w:jc w:val="center"/>
      </w:pPr>
      <w:r>
        <w:rPr>
          <w:rFonts w:ascii="Courier New" w:hAnsi="Courier New" w:cs="Courier New"/>
          <w:sz w:val="24"/>
        </w:rPr>
        <w:t xml:space="preserve">BUCK NAKED </w:t>
      </w:r>
    </w:p>
    <w:p w:rsidR="00DE4531" w:rsidRDefault="00DE4531">
      <w:pPr>
        <w:pStyle w:val="normal0"/>
        <w:ind w:left="360"/>
        <w:jc w:val="center"/>
      </w:pPr>
      <w:r>
        <w:rPr>
          <w:rFonts w:ascii="Courier New" w:hAnsi="Courier New" w:cs="Courier New"/>
          <w:sz w:val="24"/>
        </w:rPr>
        <w:t>Now that is one fancy looking tree.</w:t>
      </w:r>
    </w:p>
    <w:p w:rsidR="00DE4531" w:rsidRDefault="00DE4531">
      <w:pPr>
        <w:pStyle w:val="normal0"/>
        <w:ind w:left="360"/>
        <w:jc w:val="center"/>
      </w:pPr>
      <w:r>
        <w:rPr>
          <w:rFonts w:ascii="Courier New" w:hAnsi="Courier New" w:cs="Courier New"/>
          <w:sz w:val="24"/>
        </w:rPr>
        <w:t>LITTLE BUCK</w:t>
      </w:r>
    </w:p>
    <w:p w:rsidR="00DE4531" w:rsidRDefault="00DE4531">
      <w:pPr>
        <w:pStyle w:val="normal0"/>
        <w:ind w:left="360"/>
        <w:jc w:val="center"/>
      </w:pPr>
      <w:r>
        <w:rPr>
          <w:rFonts w:ascii="Courier New" w:hAnsi="Courier New" w:cs="Courier New"/>
          <w:sz w:val="24"/>
        </w:rPr>
        <w:t>The Messiah would be proud.</w:t>
      </w:r>
    </w:p>
    <w:p w:rsidR="00DE4531" w:rsidRDefault="00DE4531">
      <w:pPr>
        <w:pStyle w:val="normal0"/>
        <w:ind w:left="360"/>
      </w:pPr>
      <w:r>
        <w:rPr>
          <w:rFonts w:ascii="Courier New" w:hAnsi="Courier New" w:cs="Courier New"/>
          <w:sz w:val="24"/>
        </w:rPr>
        <w:t>INT. Buck’s Gym-Night</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After a hard day’s work, I like to hit the gym, work on the physique.</w:t>
      </w:r>
    </w:p>
    <w:p w:rsidR="00DE4531" w:rsidRDefault="00DE4531">
      <w:pPr>
        <w:pStyle w:val="normal0"/>
        <w:ind w:left="360"/>
      </w:pPr>
      <w:r>
        <w:rPr>
          <w:rFonts w:ascii="Courier New" w:hAnsi="Courier New" w:cs="Courier New"/>
          <w:sz w:val="24"/>
        </w:rPr>
        <w:t>LMFAO “Sexy and I Know It” plays in background, Buck starts out on the treadmill, the treadmill, on full speed and inclined, proves to be too much for Buck to handle. Buck tries to run on the treadmill but instantly falls on his face. Getting up slightly shaken Buck once again tries to mount the treadmill, slips and falls down the treadmill again this time taking a little longer to get up.</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 xml:space="preserve">Shake it off kid; you're a warrior, like Shinobi. </w:t>
      </w:r>
    </w:p>
    <w:p w:rsidR="00DE4531" w:rsidRDefault="00DE4531">
      <w:pPr>
        <w:pStyle w:val="normal0"/>
        <w:ind w:left="360"/>
      </w:pPr>
      <w:r>
        <w:rPr>
          <w:rFonts w:ascii="Courier New" w:hAnsi="Courier New" w:cs="Courier New"/>
          <w:sz w:val="24"/>
        </w:rPr>
        <w:t>Buck lets out a yell then tries to run on the treadmill a final time slipping down once more and hitting his torso on the treadmill Buck lets out a shout.</w:t>
      </w:r>
    </w:p>
    <w:p w:rsidR="00DE4531" w:rsidRDefault="00DE4531">
      <w:pPr>
        <w:pStyle w:val="normal0"/>
        <w:ind w:left="360"/>
        <w:jc w:val="center"/>
      </w:pPr>
      <w:r>
        <w:rPr>
          <w:rFonts w:ascii="Courier New" w:hAnsi="Courier New" w:cs="Courier New"/>
          <w:sz w:val="24"/>
        </w:rPr>
        <w:t xml:space="preserve">BUCK NAKED </w:t>
      </w:r>
    </w:p>
    <w:p w:rsidR="00DE4531" w:rsidRDefault="00DE4531">
      <w:pPr>
        <w:pStyle w:val="normal0"/>
        <w:ind w:left="360"/>
        <w:jc w:val="center"/>
      </w:pPr>
      <w:r>
        <w:rPr>
          <w:rFonts w:ascii="Courier New" w:hAnsi="Courier New" w:cs="Courier New"/>
          <w:sz w:val="24"/>
        </w:rPr>
        <w:t>Ouch! Next up we’re going to hit the weights.</w:t>
      </w:r>
    </w:p>
    <w:p w:rsidR="00DE4531" w:rsidRDefault="00DE4531">
      <w:pPr>
        <w:pStyle w:val="normal0"/>
        <w:ind w:left="360"/>
      </w:pPr>
      <w:r>
        <w:rPr>
          <w:rFonts w:ascii="Courier New" w:hAnsi="Courier New" w:cs="Courier New"/>
          <w:sz w:val="24"/>
        </w:rPr>
        <w:t>The camera is over Buck as he struggles to lift the weight bar.</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 xml:space="preserve">Go! Go! Push it baby! Push it! Go loco! Go loco! Ay carumba! </w:t>
      </w:r>
    </w:p>
    <w:p w:rsidR="00DE4531" w:rsidRDefault="00DE4531">
      <w:pPr>
        <w:pStyle w:val="normal0"/>
        <w:ind w:left="360"/>
      </w:pPr>
      <w:r>
        <w:rPr>
          <w:rFonts w:ascii="Courier New" w:hAnsi="Courier New" w:cs="Courier New"/>
          <w:sz w:val="24"/>
        </w:rPr>
        <w:t>Sweat is dripping from Buck’s forehead as the camera zooms out to see Buck simply lifting the weight bar with no weights on it.</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Speed bag next</w:t>
      </w:r>
    </w:p>
    <w:p w:rsidR="00DE4531" w:rsidRDefault="00DE4531">
      <w:pPr>
        <w:pStyle w:val="normal0"/>
        <w:ind w:left="360"/>
      </w:pPr>
      <w:r>
        <w:rPr>
          <w:rFonts w:ascii="Courier New" w:hAnsi="Courier New" w:cs="Courier New"/>
          <w:sz w:val="24"/>
        </w:rPr>
        <w:t>Buck swings wimpy punches at the speed bag sometimes missing sometimes landing soft smacks.</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M-M-A baby, this is it baby! Say something, say something!</w:t>
      </w:r>
    </w:p>
    <w:p w:rsidR="00DE4531" w:rsidRDefault="00DE4531">
      <w:pPr>
        <w:pStyle w:val="normal0"/>
        <w:ind w:left="360"/>
      </w:pPr>
      <w:r>
        <w:rPr>
          <w:rFonts w:ascii="Courier New" w:hAnsi="Courier New" w:cs="Courier New"/>
          <w:sz w:val="24"/>
        </w:rPr>
        <w:t>Buck lets out soft Prince like moans and screams, in his mind punishing the bag</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Take it back! Take it back! I know you're sorry, I know you’re sorry.</w:t>
      </w:r>
    </w:p>
    <w:p w:rsidR="00DE4531" w:rsidRDefault="00DE4531">
      <w:pPr>
        <w:pStyle w:val="normal0"/>
        <w:ind w:left="360"/>
      </w:pPr>
      <w:r>
        <w:rPr>
          <w:rFonts w:ascii="Courier New" w:hAnsi="Courier New" w:cs="Courier New"/>
          <w:sz w:val="24"/>
        </w:rPr>
        <w:t>Buck moves on to the punching bag.</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You violated me! Here comes the pain! Bitch!</w:t>
      </w:r>
    </w:p>
    <w:p w:rsidR="00DE4531" w:rsidRDefault="00DE4531">
      <w:pPr>
        <w:pStyle w:val="normal0"/>
        <w:ind w:left="360"/>
      </w:pPr>
      <w:r>
        <w:rPr>
          <w:rFonts w:ascii="Courier New" w:hAnsi="Courier New" w:cs="Courier New"/>
          <w:sz w:val="24"/>
        </w:rPr>
        <w:t>Buck kicks the punching bag then lets out another Prince-like scream.</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Take that evil-doer! International adult film star Buck Naked has just annihilated you.</w:t>
      </w:r>
    </w:p>
    <w:p w:rsidR="00DE4531" w:rsidRDefault="00DE4531">
      <w:pPr>
        <w:pStyle w:val="normal0"/>
        <w:ind w:left="360"/>
      </w:pPr>
      <w:r>
        <w:rPr>
          <w:rFonts w:ascii="Courier New" w:hAnsi="Courier New" w:cs="Courier New"/>
          <w:sz w:val="24"/>
        </w:rPr>
        <w:t>Buck moves on to the bicycle with LMFAO still playing in the background.</w:t>
      </w:r>
    </w:p>
    <w:p w:rsidR="00DE4531" w:rsidRDefault="00DE4531">
      <w:pPr>
        <w:pStyle w:val="normal0"/>
        <w:ind w:left="360"/>
        <w:jc w:val="center"/>
      </w:pPr>
      <w:r>
        <w:rPr>
          <w:rFonts w:ascii="Courier New" w:hAnsi="Courier New" w:cs="Courier New"/>
          <w:sz w:val="24"/>
        </w:rPr>
        <w:t>BUCK NAKED</w:t>
      </w:r>
    </w:p>
    <w:p w:rsidR="00DE4531" w:rsidRDefault="00DE4531">
      <w:pPr>
        <w:pStyle w:val="normal0"/>
        <w:ind w:left="360"/>
        <w:jc w:val="center"/>
      </w:pPr>
      <w:r>
        <w:rPr>
          <w:rFonts w:ascii="Courier New" w:hAnsi="Courier New" w:cs="Courier New"/>
          <w:sz w:val="24"/>
        </w:rPr>
        <w:t>Go loco! Go loco! I see the finish line baby! Don’t look back; whatever you do don’t look back!</w:t>
      </w:r>
    </w:p>
    <w:p w:rsidR="00DE4531" w:rsidRDefault="00DE4531">
      <w:pPr>
        <w:pStyle w:val="normal0"/>
        <w:spacing w:after="0"/>
      </w:pPr>
      <w:r>
        <w:rPr>
          <w:rFonts w:ascii="Courier New" w:hAnsi="Courier New" w:cs="Courier New"/>
          <w:sz w:val="24"/>
        </w:rPr>
        <w:t>Buck looks back and falls off the bike.</w:t>
      </w:r>
    </w:p>
    <w:p w:rsidR="00DE4531" w:rsidRDefault="00DE4531">
      <w:pPr>
        <w:pStyle w:val="normal0"/>
        <w:spacing w:after="0"/>
        <w:jc w:val="center"/>
      </w:pPr>
    </w:p>
    <w:p w:rsidR="00DE4531" w:rsidRDefault="00DE4531">
      <w:pPr>
        <w:pStyle w:val="normal0"/>
        <w:spacing w:after="0"/>
        <w:jc w:val="center"/>
      </w:pPr>
      <w:r>
        <w:rPr>
          <w:rFonts w:ascii="Courier New" w:hAnsi="Courier New" w:cs="Courier New"/>
          <w:sz w:val="24"/>
        </w:rPr>
        <w:t>BUCK NAKED</w:t>
      </w:r>
    </w:p>
    <w:p w:rsidR="00DE4531" w:rsidRDefault="00DE4531">
      <w:pPr>
        <w:pStyle w:val="normal0"/>
        <w:ind w:left="720"/>
        <w:jc w:val="center"/>
      </w:pPr>
      <w:r>
        <w:rPr>
          <w:rFonts w:ascii="Courier New" w:hAnsi="Courier New" w:cs="Courier New"/>
          <w:sz w:val="24"/>
        </w:rPr>
        <w:t>That was a championship workout.</w:t>
      </w:r>
    </w:p>
    <w:p w:rsidR="00DE4531" w:rsidRDefault="00DE4531">
      <w:pPr>
        <w:pStyle w:val="normal0"/>
      </w:pPr>
      <w:r>
        <w:rPr>
          <w:rFonts w:ascii="Courier New" w:hAnsi="Courier New" w:cs="Courier New"/>
          <w:sz w:val="24"/>
        </w:rPr>
        <w:t>INT. On The Set Of “Honey I Fucked the Kids”-Day</w:t>
      </w:r>
    </w:p>
    <w:p w:rsidR="00DE4531" w:rsidRDefault="00DE4531">
      <w:pPr>
        <w:pStyle w:val="normal0"/>
      </w:pPr>
      <w:r>
        <w:rPr>
          <w:rFonts w:ascii="Courier New" w:hAnsi="Courier New" w:cs="Courier New"/>
          <w:sz w:val="24"/>
        </w:rPr>
        <w:t>Tom Spanks is having a one-on-one interview with Timothy for his documentary and sits in his director’s chair as he formally introduces himself.</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Hello world my name is Tom Spanks I've been directing adult films for about thirty years now and I have never met a man more dedicated to his craft than Buck Naked. I've worked with some of the greatest actors and actresses in the business. Dyke Lee, Charles Dickens, and even the late great Pelvis Presley, but Buck is different, he’s studied, examined, and dissected hundreds of films and you can see it in his performances. Buck Naked makes me happy to look at another man’s penis every day.</w:t>
      </w:r>
    </w:p>
    <w:p w:rsidR="00DE4531" w:rsidRDefault="00DE4531">
      <w:pPr>
        <w:pStyle w:val="normal0"/>
      </w:pPr>
      <w:r>
        <w:rPr>
          <w:rFonts w:ascii="Courier New" w:hAnsi="Courier New" w:cs="Courier New"/>
          <w:sz w:val="24"/>
        </w:rPr>
        <w:t>Scene from adult film “Honey I Fucked the Kids”</w:t>
      </w:r>
    </w:p>
    <w:p w:rsidR="00DE4531" w:rsidRDefault="00DE4531">
      <w:pPr>
        <w:pStyle w:val="normal0"/>
      </w:pPr>
      <w:r>
        <w:rPr>
          <w:rFonts w:ascii="Courier New" w:hAnsi="Courier New" w:cs="Courier New"/>
          <w:sz w:val="24"/>
        </w:rPr>
        <w:t>Buck and his on screen wife MYA SCREWDOLF are in the kitchen, Mya has just come home and Buck informs her of the kinky things he has been doing while she was away.</w:t>
      </w:r>
    </w:p>
    <w:p w:rsidR="00DE4531" w:rsidRDefault="00DE4531">
      <w:pPr>
        <w:pStyle w:val="normal0"/>
        <w:jc w:val="center"/>
      </w:pPr>
      <w:r>
        <w:rPr>
          <w:rFonts w:ascii="Courier New" w:hAnsi="Courier New" w:cs="Courier New"/>
          <w:sz w:val="24"/>
        </w:rPr>
        <w:t>MYA SCREWDOLF</w:t>
      </w:r>
    </w:p>
    <w:p w:rsidR="00DE4531" w:rsidRDefault="00DE4531">
      <w:pPr>
        <w:pStyle w:val="normal0"/>
        <w:jc w:val="center"/>
      </w:pPr>
      <w:r>
        <w:rPr>
          <w:rFonts w:ascii="Courier New" w:hAnsi="Courier New" w:cs="Courier New"/>
          <w:sz w:val="24"/>
        </w:rPr>
        <w:t xml:space="preserve"> Where are the girls they’re usually home by now?</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Well wife Mya ScrewDolf funny thing happened today; honey I fucked the kids.</w:t>
      </w:r>
    </w:p>
    <w:p w:rsidR="00DE4531" w:rsidRDefault="00DE4531">
      <w:pPr>
        <w:pStyle w:val="normal0"/>
        <w:jc w:val="center"/>
      </w:pPr>
      <w:r>
        <w:rPr>
          <w:rFonts w:ascii="Courier New" w:hAnsi="Courier New" w:cs="Courier New"/>
          <w:sz w:val="24"/>
        </w:rPr>
        <w:t>MYA SCREWDOLF</w:t>
      </w:r>
    </w:p>
    <w:p w:rsidR="00DE4531" w:rsidRDefault="00DE4531">
      <w:pPr>
        <w:pStyle w:val="normal0"/>
        <w:jc w:val="center"/>
      </w:pPr>
      <w:r>
        <w:rPr>
          <w:rFonts w:ascii="Courier New" w:hAnsi="Courier New" w:cs="Courier New"/>
          <w:sz w:val="24"/>
        </w:rPr>
        <w:t>Oh my wha…whe…how?</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was changing a light bulb in the girls’ room when my pants fell down.</w:t>
      </w:r>
    </w:p>
    <w:p w:rsidR="00DE4531" w:rsidRDefault="00DE4531">
      <w:pPr>
        <w:pStyle w:val="normal0"/>
        <w:jc w:val="center"/>
      </w:pPr>
      <w:r>
        <w:rPr>
          <w:rFonts w:ascii="Courier New" w:hAnsi="Courier New" w:cs="Courier New"/>
          <w:sz w:val="24"/>
        </w:rPr>
        <w:t>MYA SCREWDOLF</w:t>
      </w:r>
    </w:p>
    <w:p w:rsidR="00DE4531" w:rsidRDefault="00DE4531">
      <w:pPr>
        <w:pStyle w:val="normal0"/>
        <w:jc w:val="center"/>
      </w:pPr>
      <w:r>
        <w:rPr>
          <w:rFonts w:ascii="Courier New" w:hAnsi="Courier New" w:cs="Courier New"/>
          <w:sz w:val="24"/>
        </w:rPr>
        <w:t>Your pants just fell down, I’m speechless.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think my pants are about to fall down again, I can give you something to fill your mouth with.</w:t>
      </w:r>
    </w:p>
    <w:p w:rsidR="00DE4531" w:rsidRDefault="00DE4531">
      <w:pPr>
        <w:pStyle w:val="normal0"/>
      </w:pPr>
      <w:r>
        <w:rPr>
          <w:rFonts w:ascii="Courier New" w:hAnsi="Courier New" w:cs="Courier New"/>
          <w:sz w:val="24"/>
        </w:rPr>
        <w:t>The girls re-enter the house, MARY TYLER WHORE and her sister, PHYLLIS' HYMAN to witness Buck’s pants down once more in a compromising situation.</w:t>
      </w:r>
    </w:p>
    <w:p w:rsidR="00DE4531" w:rsidRDefault="00DE4531">
      <w:pPr>
        <w:pStyle w:val="normal0"/>
        <w:jc w:val="center"/>
      </w:pPr>
      <w:r>
        <w:rPr>
          <w:rFonts w:ascii="Courier New" w:hAnsi="Courier New" w:cs="Courier New"/>
          <w:sz w:val="24"/>
        </w:rPr>
        <w:t>MYA SCREWDOLF</w:t>
      </w:r>
    </w:p>
    <w:p w:rsidR="00DE4531" w:rsidRDefault="00DE4531">
      <w:pPr>
        <w:pStyle w:val="normal0"/>
        <w:jc w:val="center"/>
      </w:pPr>
      <w:r>
        <w:rPr>
          <w:rFonts w:ascii="Courier New" w:hAnsi="Courier New" w:cs="Courier New"/>
          <w:sz w:val="24"/>
        </w:rPr>
        <w:t>Girls your father’s pants fell down again, you know what that  means.</w:t>
      </w:r>
    </w:p>
    <w:p w:rsidR="00DE4531" w:rsidRDefault="00DE4531">
      <w:pPr>
        <w:pStyle w:val="normal0"/>
      </w:pPr>
      <w:r>
        <w:rPr>
          <w:rFonts w:ascii="Courier New" w:hAnsi="Courier New" w:cs="Courier New"/>
          <w:sz w:val="24"/>
        </w:rPr>
        <w:t>The girls walk into the kitchen where Mya and Buck are, stand in front of their father and look down.</w:t>
      </w:r>
    </w:p>
    <w:p w:rsidR="00DE4531" w:rsidRDefault="00DE4531">
      <w:pPr>
        <w:pStyle w:val="normal0"/>
        <w:jc w:val="center"/>
      </w:pPr>
      <w:r>
        <w:rPr>
          <w:rFonts w:ascii="Courier New" w:hAnsi="Courier New" w:cs="Courier New"/>
          <w:sz w:val="24"/>
        </w:rPr>
        <w:t>MARY TYLER WHORE</w:t>
      </w:r>
    </w:p>
    <w:p w:rsidR="00DE4531" w:rsidRDefault="00DE4531">
      <w:pPr>
        <w:pStyle w:val="normal0"/>
        <w:jc w:val="center"/>
      </w:pPr>
      <w:r>
        <w:rPr>
          <w:rFonts w:ascii="Courier New" w:hAnsi="Courier New" w:cs="Courier New"/>
          <w:sz w:val="24"/>
        </w:rPr>
        <w:t>Oh, I see what’s for dinner.</w:t>
      </w:r>
    </w:p>
    <w:p w:rsidR="00DE4531" w:rsidRDefault="00DE4531">
      <w:pPr>
        <w:pStyle w:val="normal0"/>
      </w:pPr>
      <w:r>
        <w:rPr>
          <w:rFonts w:ascii="Courier New" w:hAnsi="Courier New" w:cs="Courier New"/>
          <w:sz w:val="24"/>
        </w:rPr>
        <w:t>Mya and the girls sink below Buck and the cameras to perform fellatio on him.</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And cut! Fantastic work again Buck you're a genius, Mya ScrewDolf excellent work as well, Mary Tyler Whore, Phyllis’ Hyman you're going to go far in this business, that’s a wrap on shooting for today I want everyone to go home, review your lines and get ready for the next film “Driving into Miss Daisy.”</w:t>
      </w:r>
    </w:p>
    <w:p w:rsidR="00DE4531" w:rsidRDefault="00DE4531">
      <w:pPr>
        <w:pStyle w:val="normal0"/>
      </w:pPr>
      <w:r>
        <w:rPr>
          <w:rFonts w:ascii="Courier New" w:hAnsi="Courier New" w:cs="Courier New"/>
          <w:sz w:val="24"/>
        </w:rPr>
        <w:t>INT. Inside Buck’s Car-Day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always said that if I made it as an international adult film star I would give back to the world that made me. So right now with Christmas being weeks away I’m going to dress up as jolly Saint Nick and surprise kids at the local children’s hospital. Hopefully brightening up the day of sick and retarded kids… (Long pause) it’s going to be great.</w:t>
      </w:r>
    </w:p>
    <w:p w:rsidR="00DE4531" w:rsidRDefault="00DE4531">
      <w:pPr>
        <w:pStyle w:val="normal0"/>
      </w:pPr>
      <w:r>
        <w:rPr>
          <w:rFonts w:ascii="Courier New" w:hAnsi="Courier New" w:cs="Courier New"/>
          <w:sz w:val="24"/>
        </w:rPr>
        <w:t>INT. Children’s Hospital-Day</w:t>
      </w:r>
    </w:p>
    <w:p w:rsidR="00DE4531" w:rsidRDefault="00DE4531">
      <w:pPr>
        <w:pStyle w:val="normal0"/>
      </w:pPr>
      <w:r>
        <w:rPr>
          <w:rFonts w:ascii="Courier New" w:hAnsi="Courier New" w:cs="Courier New"/>
          <w:sz w:val="24"/>
        </w:rPr>
        <w:t>Buck is at the local children’s hospital dressed as Santa Claus sitting in his Santa seat surrounded by parents, CHILDREN, nurses, and doctors. Sick children JASON, who breathes with the help of an oxygen tank, and PAULIE a whip smart boy who’s in the hospital just to get his tonsils taken out, stand in a line and wait patiently to sit on Santa Buck’s lap and tell him what they want for Christmas.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Ho Ho Ho greetings sick, pale face, bald, funny looking kids are you all ready for Christmas?</w:t>
      </w:r>
    </w:p>
    <w:p w:rsidR="00DE4531" w:rsidRDefault="00DE4531">
      <w:pPr>
        <w:pStyle w:val="normal0"/>
        <w:jc w:val="center"/>
      </w:pPr>
      <w:r>
        <w:rPr>
          <w:rFonts w:ascii="Courier New" w:hAnsi="Courier New" w:cs="Courier New"/>
          <w:sz w:val="24"/>
        </w:rPr>
        <w:t>(Long Pause)</w:t>
      </w:r>
    </w:p>
    <w:p w:rsidR="00DE4531" w:rsidRDefault="00DE4531">
      <w:pPr>
        <w:pStyle w:val="normal0"/>
        <w:jc w:val="center"/>
      </w:pPr>
      <w:r>
        <w:rPr>
          <w:rFonts w:ascii="Courier New" w:hAnsi="Courier New" w:cs="Courier New"/>
          <w:sz w:val="24"/>
        </w:rPr>
        <w:t>CHILDREN</w:t>
      </w:r>
    </w:p>
    <w:p w:rsidR="00DE4531" w:rsidRDefault="00DE4531">
      <w:pPr>
        <w:pStyle w:val="normal0"/>
        <w:jc w:val="center"/>
      </w:pPr>
      <w:r>
        <w:rPr>
          <w:rFonts w:ascii="Courier New" w:hAnsi="Courier New" w:cs="Courier New"/>
          <w:sz w:val="24"/>
        </w:rPr>
        <w:t>Yeah!</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Oh the weather outside is frightful…have you all been good little boys and girls? Are you ready for presents maybe some wigs or perhaps cleaner blood…who’s ready to sit on Santa’s lap and tell me all the goodies that you want? Hello, little boy, what is your name?</w:t>
      </w:r>
    </w:p>
    <w:p w:rsidR="00DE4531" w:rsidRDefault="00DE4531">
      <w:pPr>
        <w:pStyle w:val="normal0"/>
      </w:pPr>
      <w:r>
        <w:rPr>
          <w:rFonts w:ascii="Courier New" w:hAnsi="Courier New" w:cs="Courier New"/>
          <w:sz w:val="24"/>
        </w:rPr>
        <w:t>Jason takes a seat on Buck’s lap.</w:t>
      </w:r>
    </w:p>
    <w:p w:rsidR="00DE4531" w:rsidRDefault="00DE4531">
      <w:pPr>
        <w:pStyle w:val="normal0"/>
        <w:jc w:val="center"/>
      </w:pPr>
      <w:r>
        <w:rPr>
          <w:rFonts w:ascii="Courier New" w:hAnsi="Courier New" w:cs="Courier New"/>
          <w:sz w:val="24"/>
        </w:rPr>
        <w:t>JASON</w:t>
      </w:r>
    </w:p>
    <w:p w:rsidR="00DE4531" w:rsidRDefault="00DE4531">
      <w:pPr>
        <w:pStyle w:val="normal0"/>
        <w:jc w:val="center"/>
      </w:pPr>
      <w:r>
        <w:rPr>
          <w:rFonts w:ascii="Courier New" w:hAnsi="Courier New" w:cs="Courier New"/>
          <w:sz w:val="24"/>
        </w:rPr>
        <w:t>Jason</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That’s a normal name for such an odd looking child. What is it that you want from Santa?</w:t>
      </w:r>
    </w:p>
    <w:p w:rsidR="00DE4531" w:rsidRDefault="00DE4531">
      <w:pPr>
        <w:pStyle w:val="normal0"/>
        <w:jc w:val="center"/>
      </w:pPr>
      <w:r>
        <w:rPr>
          <w:rFonts w:ascii="Courier New" w:hAnsi="Courier New" w:cs="Courier New"/>
          <w:sz w:val="24"/>
        </w:rPr>
        <w:t>JASON</w:t>
      </w:r>
    </w:p>
    <w:p w:rsidR="00DE4531" w:rsidRDefault="00DE4531">
      <w:pPr>
        <w:pStyle w:val="normal0"/>
        <w:jc w:val="center"/>
      </w:pPr>
      <w:r>
        <w:rPr>
          <w:rFonts w:ascii="Courier New" w:hAnsi="Courier New" w:cs="Courier New"/>
          <w:sz w:val="24"/>
        </w:rPr>
        <w:t>I just want to be able to breathe on my own.</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Alright, were you parents crack heads you look horrible my child.</w:t>
      </w:r>
    </w:p>
    <w:p w:rsidR="00DE4531" w:rsidRDefault="00DE4531">
      <w:pPr>
        <w:pStyle w:val="normal0"/>
      </w:pPr>
      <w:r>
        <w:rPr>
          <w:rFonts w:ascii="Courier New" w:hAnsi="Courier New" w:cs="Courier New"/>
          <w:sz w:val="24"/>
        </w:rPr>
        <w:t>Nurses come over and quickly remove the sickly boy from Buck’s lap. Paulie takes a seat next.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And what is your name child you look pretty normal compared to some of these rejects.</w:t>
      </w:r>
    </w:p>
    <w:p w:rsidR="00DE4531" w:rsidRDefault="00DE4531">
      <w:pPr>
        <w:pStyle w:val="normal0"/>
        <w:jc w:val="center"/>
      </w:pPr>
      <w:r>
        <w:rPr>
          <w:rFonts w:ascii="Courier New" w:hAnsi="Courier New" w:cs="Courier New"/>
          <w:sz w:val="24"/>
        </w:rPr>
        <w:t>PAULIE</w:t>
      </w:r>
    </w:p>
    <w:p w:rsidR="00DE4531" w:rsidRDefault="00DE4531">
      <w:pPr>
        <w:pStyle w:val="normal0"/>
        <w:jc w:val="center"/>
      </w:pPr>
      <w:r>
        <w:rPr>
          <w:rFonts w:ascii="Courier New" w:hAnsi="Courier New" w:cs="Courier New"/>
          <w:sz w:val="24"/>
        </w:rPr>
        <w:t>My name is Paulie, I’m just in here to get my tonsils taken out, and you’re international adult film star Buck Naked, I can see your afro.</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Not true child of the devil, I'm Kris Kringle from the North Pole, what is it that you want for Christmas?</w:t>
      </w:r>
    </w:p>
    <w:p w:rsidR="00DE4531" w:rsidRDefault="00DE4531">
      <w:pPr>
        <w:pStyle w:val="normal0"/>
        <w:jc w:val="center"/>
      </w:pPr>
      <w:r>
        <w:rPr>
          <w:rFonts w:ascii="Courier New" w:hAnsi="Courier New" w:cs="Courier New"/>
          <w:sz w:val="24"/>
        </w:rPr>
        <w:t>PAULIE</w:t>
      </w:r>
    </w:p>
    <w:p w:rsidR="00DE4531" w:rsidRDefault="00DE4531">
      <w:pPr>
        <w:pStyle w:val="normal0"/>
        <w:jc w:val="center"/>
      </w:pPr>
      <w:r>
        <w:rPr>
          <w:rFonts w:ascii="Courier New" w:hAnsi="Courier New" w:cs="Courier New"/>
          <w:sz w:val="24"/>
        </w:rPr>
        <w:t>I want a signed copy of “Passion of the Vice” on blu-ray disc.</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You're crazy kid.</w:t>
      </w:r>
    </w:p>
    <w:p w:rsidR="00DE4531" w:rsidRDefault="00DE4531">
      <w:pPr>
        <w:pStyle w:val="normal0"/>
      </w:pPr>
      <w:r>
        <w:rPr>
          <w:rFonts w:ascii="Courier New" w:hAnsi="Courier New" w:cs="Courier New"/>
          <w:sz w:val="24"/>
        </w:rPr>
        <w:t>Buck pushes the child off his lap; nurses come to Paulie’s aid.</w:t>
      </w:r>
    </w:p>
    <w:p w:rsidR="00DE4531" w:rsidRDefault="00DE4531">
      <w:pPr>
        <w:pStyle w:val="normal0"/>
        <w:jc w:val="center"/>
      </w:pPr>
      <w:r>
        <w:rPr>
          <w:rFonts w:ascii="Courier New" w:hAnsi="Courier New" w:cs="Courier New"/>
          <w:sz w:val="24"/>
        </w:rPr>
        <w:t xml:space="preserve">BUCK NAKED </w:t>
      </w:r>
    </w:p>
    <w:p w:rsidR="00DE4531" w:rsidRDefault="00DE4531">
      <w:pPr>
        <w:pStyle w:val="normal0"/>
        <w:jc w:val="center"/>
      </w:pPr>
      <w:r>
        <w:rPr>
          <w:rFonts w:ascii="Courier New" w:hAnsi="Courier New" w:cs="Courier New"/>
          <w:sz w:val="24"/>
        </w:rPr>
        <w:t>Next!</w:t>
      </w:r>
    </w:p>
    <w:p w:rsidR="00DE4531" w:rsidRDefault="00DE4531">
      <w:pPr>
        <w:pStyle w:val="normal0"/>
      </w:pPr>
      <w:r>
        <w:rPr>
          <w:rFonts w:ascii="Courier New" w:hAnsi="Courier New" w:cs="Courier New"/>
          <w:sz w:val="24"/>
        </w:rPr>
        <w:t>A nurse brings Santa Buck another child that is mentally handicapped and is also bald due to chemotherapy for a brain tumor.</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And what's you name little boy.</w:t>
      </w:r>
    </w:p>
    <w:p w:rsidR="00DE4531" w:rsidRDefault="00DE4531">
      <w:pPr>
        <w:pStyle w:val="normal0"/>
        <w:jc w:val="center"/>
      </w:pPr>
      <w:r>
        <w:rPr>
          <w:rFonts w:ascii="Courier New" w:hAnsi="Courier New" w:cs="Courier New"/>
          <w:sz w:val="24"/>
        </w:rPr>
        <w:t>BOY</w:t>
      </w:r>
    </w:p>
    <w:p w:rsidR="00DE4531" w:rsidRDefault="00DE4531">
      <w:pPr>
        <w:pStyle w:val="normal0"/>
        <w:jc w:val="center"/>
      </w:pPr>
      <w:r>
        <w:rPr>
          <w:rFonts w:ascii="Courier New" w:hAnsi="Courier New" w:cs="Courier New"/>
          <w:sz w:val="24"/>
        </w:rPr>
        <w: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Oh you’re shy, I understand if I was in the presence of international adult film star Bu…Santa Claus I might be like that as well.</w:t>
      </w:r>
    </w:p>
    <w:p w:rsidR="00DE4531" w:rsidRDefault="00DE4531">
      <w:pPr>
        <w:pStyle w:val="normal0"/>
        <w:jc w:val="center"/>
      </w:pPr>
      <w:r>
        <w:rPr>
          <w:rFonts w:ascii="Courier New" w:hAnsi="Courier New" w:cs="Courier New"/>
          <w:sz w:val="24"/>
        </w:rPr>
        <w:t>BOY</w:t>
      </w:r>
    </w:p>
    <w:p w:rsidR="00DE4531" w:rsidRDefault="00DE4531">
      <w:pPr>
        <w:pStyle w:val="normal0"/>
        <w:jc w:val="center"/>
      </w:pPr>
      <w:r>
        <w:rPr>
          <w:rFonts w:ascii="Courier New" w:hAnsi="Courier New" w:cs="Courier New"/>
          <w:sz w:val="24"/>
        </w:rPr>
        <w: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What is it that you want for Christmas?</w:t>
      </w:r>
    </w:p>
    <w:p w:rsidR="00DE4531" w:rsidRDefault="00DE4531">
      <w:pPr>
        <w:pStyle w:val="normal0"/>
        <w:jc w:val="center"/>
      </w:pPr>
      <w:r>
        <w:rPr>
          <w:rFonts w:ascii="Courier New" w:hAnsi="Courier New" w:cs="Courier New"/>
          <w:sz w:val="24"/>
        </w:rPr>
        <w:t>BOY</w:t>
      </w:r>
    </w:p>
    <w:p w:rsidR="00DE4531" w:rsidRDefault="00DE4531">
      <w:pPr>
        <w:pStyle w:val="normal0"/>
        <w:jc w:val="center"/>
      </w:pPr>
      <w:r>
        <w:rPr>
          <w:rFonts w:ascii="Courier New" w:hAnsi="Courier New" w:cs="Courier New"/>
          <w:sz w:val="24"/>
        </w:rPr>
        <w: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We’re getting nowhere with this, can you at least tell me your name so I can put you on my nice list?</w:t>
      </w:r>
    </w:p>
    <w:p w:rsidR="00DE4531" w:rsidRDefault="00DE4531">
      <w:pPr>
        <w:pStyle w:val="normal0"/>
        <w:jc w:val="center"/>
      </w:pPr>
      <w:r>
        <w:rPr>
          <w:rFonts w:ascii="Courier New" w:hAnsi="Courier New" w:cs="Courier New"/>
          <w:sz w:val="24"/>
        </w:rPr>
        <w:t>BOY</w:t>
      </w:r>
    </w:p>
    <w:p w:rsidR="00DE4531" w:rsidRDefault="00DE4531">
      <w:pPr>
        <w:pStyle w:val="normal0"/>
        <w:jc w:val="center"/>
      </w:pPr>
      <w:r>
        <w:rPr>
          <w:rFonts w:ascii="Courier New" w:hAnsi="Courier New" w:cs="Courier New"/>
          <w:sz w:val="24"/>
        </w:rPr>
        <w:t>…</w:t>
      </w:r>
    </w:p>
    <w:p w:rsidR="00DE4531" w:rsidRDefault="00DE4531">
      <w:pPr>
        <w:pStyle w:val="normal0"/>
        <w:jc w:val="center"/>
      </w:pPr>
      <w:r>
        <w:rPr>
          <w:rFonts w:ascii="Courier New" w:hAnsi="Courier New" w:cs="Courier New"/>
          <w:sz w:val="24"/>
        </w:rPr>
        <w:t>(Long Pause)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Someone get Special Ed off of me.</w:t>
      </w:r>
    </w:p>
    <w:p w:rsidR="00DE4531" w:rsidRDefault="00DE4531">
      <w:pPr>
        <w:pStyle w:val="normal0"/>
      </w:pPr>
      <w:r>
        <w:rPr>
          <w:rFonts w:ascii="Courier New" w:hAnsi="Courier New" w:cs="Courier New"/>
          <w:sz w:val="24"/>
        </w:rPr>
        <w:t>Nurses come and remove the boy.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Now remember boys and girls just because you’re God’s mistakes does not mean that Santa doesn't love you.</w:t>
      </w:r>
    </w:p>
    <w:p w:rsidR="00DE4531" w:rsidRDefault="00DE4531">
      <w:pPr>
        <w:pStyle w:val="normal0"/>
        <w:jc w:val="center"/>
      </w:pPr>
      <w:r>
        <w:rPr>
          <w:rFonts w:ascii="Courier New" w:hAnsi="Courier New" w:cs="Courier New"/>
          <w:sz w:val="24"/>
        </w:rPr>
        <w:t>(Silence)</w:t>
      </w:r>
    </w:p>
    <w:p w:rsidR="00DE4531" w:rsidRDefault="00DE4531">
      <w:pPr>
        <w:pStyle w:val="normal0"/>
      </w:pPr>
      <w:r>
        <w:rPr>
          <w:rFonts w:ascii="Courier New" w:hAnsi="Courier New" w:cs="Courier New"/>
          <w:sz w:val="24"/>
        </w:rPr>
        <w:t>Some of the children are crying, nurses and parents are in shock.</w:t>
      </w:r>
    </w:p>
    <w:p w:rsidR="00DE4531" w:rsidRDefault="00DE4531">
      <w:pPr>
        <w:pStyle w:val="normal0"/>
      </w:pPr>
      <w:r>
        <w:rPr>
          <w:rFonts w:ascii="Courier New" w:hAnsi="Courier New" w:cs="Courier New"/>
          <w:sz w:val="24"/>
        </w:rPr>
        <w:t>INT. Buck’s Mansion-Night</w:t>
      </w:r>
    </w:p>
    <w:p w:rsidR="00DE4531" w:rsidRDefault="00DE4531">
      <w:pPr>
        <w:pStyle w:val="normal0"/>
      </w:pPr>
      <w:r>
        <w:rPr>
          <w:rFonts w:ascii="Courier New" w:hAnsi="Courier New" w:cs="Courier New"/>
          <w:sz w:val="24"/>
        </w:rPr>
        <w:t>Buck enters his house wearing KFC workers cap and his signature smile carrying a KFC dinner bucket for his family.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Wife, I have returned!!</w:t>
      </w:r>
    </w:p>
    <w:p w:rsidR="00DE4531" w:rsidRDefault="00DE4531">
      <w:pPr>
        <w:pStyle w:val="normal0"/>
      </w:pPr>
      <w:r>
        <w:rPr>
          <w:rFonts w:ascii="Courier New" w:hAnsi="Courier New" w:cs="Courier New"/>
          <w:sz w:val="24"/>
        </w:rPr>
        <w:t>Sophia and Little Buck come out to greet Buck.</w:t>
      </w:r>
    </w:p>
    <w:p w:rsidR="00DE4531" w:rsidRDefault="00DE4531">
      <w:pPr>
        <w:pStyle w:val="normal0"/>
        <w:jc w:val="center"/>
      </w:pPr>
      <w:r>
        <w:rPr>
          <w:rFonts w:ascii="Courier New" w:hAnsi="Courier New" w:cs="Courier New"/>
          <w:sz w:val="24"/>
        </w:rPr>
        <w:t>LITTLE BUCK</w:t>
      </w:r>
    </w:p>
    <w:p w:rsidR="00DE4531" w:rsidRDefault="00DE4531">
      <w:pPr>
        <w:pStyle w:val="normal0"/>
        <w:jc w:val="center"/>
      </w:pPr>
      <w:r>
        <w:rPr>
          <w:rFonts w:ascii="Courier New" w:hAnsi="Courier New" w:cs="Courier New"/>
          <w:sz w:val="24"/>
        </w:rPr>
        <w:t>KFC!!</w:t>
      </w:r>
    </w:p>
    <w:p w:rsidR="00DE4531" w:rsidRDefault="00DE4531">
      <w:pPr>
        <w:pStyle w:val="normal0"/>
      </w:pPr>
      <w:r>
        <w:rPr>
          <w:rFonts w:ascii="Courier New" w:hAnsi="Courier New" w:cs="Courier New"/>
          <w:sz w:val="24"/>
        </w:rPr>
        <w:t>Little Buck goes and gives her daddy a big hug.</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That’s right I brought this from uhh, work, one of the perks of the job.</w:t>
      </w:r>
    </w:p>
    <w:p w:rsidR="00DE4531" w:rsidRDefault="00DE4531">
      <w:pPr>
        <w:pStyle w:val="normal0"/>
      </w:pPr>
      <w:r>
        <w:rPr>
          <w:rFonts w:ascii="Courier New" w:hAnsi="Courier New" w:cs="Courier New"/>
          <w:sz w:val="24"/>
        </w:rPr>
        <w:t>Sophia gives Buck a kiss on the lips.</w:t>
      </w:r>
    </w:p>
    <w:p w:rsidR="00DE4531" w:rsidRDefault="00DE4531">
      <w:pPr>
        <w:pStyle w:val="normal0"/>
        <w:jc w:val="center"/>
      </w:pPr>
      <w:r>
        <w:rPr>
          <w:rFonts w:ascii="Courier New" w:hAnsi="Courier New" w:cs="Courier New"/>
          <w:sz w:val="24"/>
        </w:rPr>
        <w:t>SOPHIA</w:t>
      </w:r>
    </w:p>
    <w:p w:rsidR="00DE4531" w:rsidRDefault="00DE4531">
      <w:pPr>
        <w:pStyle w:val="normal0"/>
        <w:jc w:val="center"/>
      </w:pPr>
      <w:r>
        <w:rPr>
          <w:rFonts w:ascii="Courier New" w:hAnsi="Courier New" w:cs="Courier New"/>
          <w:sz w:val="24"/>
        </w:rPr>
        <w:t>There is my wonderful husband, and you brought home dinner, thanks.</w:t>
      </w:r>
    </w:p>
    <w:p w:rsidR="00DE4531" w:rsidRDefault="00DE4531">
      <w:pPr>
        <w:pStyle w:val="normal0"/>
      </w:pPr>
      <w:r>
        <w:rPr>
          <w:rFonts w:ascii="Courier New" w:hAnsi="Courier New" w:cs="Courier New"/>
          <w:sz w:val="24"/>
        </w:rPr>
        <w:t>Sophia, Buck, and Little Buck sit down at the table to eat, Timothy records.</w:t>
      </w:r>
    </w:p>
    <w:p w:rsidR="00DE4531" w:rsidRDefault="00DE4531">
      <w:pPr>
        <w:pStyle w:val="normal0"/>
        <w:jc w:val="center"/>
      </w:pPr>
      <w:r>
        <w:rPr>
          <w:rFonts w:ascii="Courier New" w:hAnsi="Courier New" w:cs="Courier New"/>
          <w:sz w:val="24"/>
        </w:rPr>
        <w:t>LITTLE BUCK</w:t>
      </w:r>
    </w:p>
    <w:p w:rsidR="00DE4531" w:rsidRDefault="00DE4531">
      <w:pPr>
        <w:pStyle w:val="normal0"/>
        <w:jc w:val="center"/>
      </w:pPr>
      <w:r>
        <w:rPr>
          <w:rFonts w:ascii="Courier New" w:hAnsi="Courier New" w:cs="Courier New"/>
          <w:sz w:val="24"/>
        </w:rPr>
        <w:t>Dad, what’s gay porn?</w:t>
      </w:r>
    </w:p>
    <w:p w:rsidR="00DE4531" w:rsidRDefault="00DE4531">
      <w:pPr>
        <w:pStyle w:val="normal0"/>
      </w:pPr>
      <w:r>
        <w:rPr>
          <w:rFonts w:ascii="Courier New" w:hAnsi="Courier New" w:cs="Courier New"/>
          <w:sz w:val="24"/>
        </w:rPr>
        <w:t>Sophia chokes on her drink.</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What makes you ask that?</w:t>
      </w:r>
    </w:p>
    <w:p w:rsidR="00DE4531" w:rsidRDefault="00DE4531">
      <w:pPr>
        <w:pStyle w:val="normal0"/>
        <w:jc w:val="center"/>
      </w:pPr>
      <w:r>
        <w:rPr>
          <w:rFonts w:ascii="Courier New" w:hAnsi="Courier New" w:cs="Courier New"/>
          <w:sz w:val="24"/>
        </w:rPr>
        <w:t>LITTLE BUCK</w:t>
      </w:r>
    </w:p>
    <w:p w:rsidR="00DE4531" w:rsidRDefault="00DE4531">
      <w:pPr>
        <w:pStyle w:val="normal0"/>
        <w:jc w:val="center"/>
      </w:pPr>
      <w:r>
        <w:rPr>
          <w:rFonts w:ascii="Courier New" w:hAnsi="Courier New" w:cs="Courier New"/>
          <w:sz w:val="24"/>
        </w:rPr>
        <w:t>Stephanie Regal and Pepper Pesavento said they like to watch gay porn, is it an old cartoon?</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No silly, when two men like each other they make love and sometimes they record it and sell it for a profit.</w:t>
      </w:r>
    </w:p>
    <w:p w:rsidR="00DE4531" w:rsidRDefault="00DE4531">
      <w:pPr>
        <w:pStyle w:val="normal0"/>
        <w:jc w:val="center"/>
      </w:pPr>
      <w:r>
        <w:rPr>
          <w:rFonts w:ascii="Courier New" w:hAnsi="Courier New" w:cs="Courier New"/>
          <w:sz w:val="24"/>
        </w:rPr>
        <w:t>LITTLE BUCK</w:t>
      </w:r>
    </w:p>
    <w:p w:rsidR="00DE4531" w:rsidRDefault="00DE4531">
      <w:pPr>
        <w:pStyle w:val="normal0"/>
        <w:jc w:val="center"/>
      </w:pPr>
      <w:r>
        <w:rPr>
          <w:rFonts w:ascii="Courier New" w:hAnsi="Courier New" w:cs="Courier New"/>
          <w:sz w:val="24"/>
        </w:rPr>
        <w:t>Do you know any gay porn daddy?</w:t>
      </w:r>
    </w:p>
    <w:p w:rsidR="00DE4531" w:rsidRDefault="00DE4531">
      <w:pPr>
        <w:pStyle w:val="normal0"/>
        <w:jc w:val="center"/>
      </w:pPr>
      <w:r>
        <w:rPr>
          <w:rFonts w:ascii="Courier New" w:hAnsi="Courier New" w:cs="Courier New"/>
          <w:sz w:val="24"/>
        </w:rPr>
        <w:t>SOPHIA</w:t>
      </w:r>
    </w:p>
    <w:p w:rsidR="00DE4531" w:rsidRDefault="00DE4531">
      <w:pPr>
        <w:pStyle w:val="normal0"/>
        <w:jc w:val="center"/>
      </w:pPr>
      <w:r>
        <w:rPr>
          <w:rFonts w:ascii="Courier New" w:hAnsi="Courier New" w:cs="Courier New"/>
          <w:sz w:val="24"/>
        </w:rPr>
        <w:t>Why are we talking about this, who saw “Letterman” last night? Little Buck finish you dinner.</w:t>
      </w:r>
    </w:p>
    <w:p w:rsidR="00DE4531" w:rsidRDefault="00DE4531">
      <w:pPr>
        <w:pStyle w:val="normal0"/>
        <w:jc w:val="center"/>
      </w:pPr>
      <w:r>
        <w:rPr>
          <w:rFonts w:ascii="Courier New" w:hAnsi="Courier New" w:cs="Courier New"/>
          <w:sz w:val="24"/>
        </w:rPr>
        <w:t xml:space="preserve">BUCK NAKED </w:t>
      </w:r>
    </w:p>
    <w:p w:rsidR="00DE4531" w:rsidRDefault="00DE4531">
      <w:pPr>
        <w:pStyle w:val="normal0"/>
        <w:jc w:val="center"/>
      </w:pPr>
      <w:r>
        <w:rPr>
          <w:rFonts w:ascii="Courier New" w:hAnsi="Courier New" w:cs="Courier New"/>
          <w:sz w:val="24"/>
        </w:rPr>
        <w:t>Not gay porn, homosexuals, baby when two boys make love to each other they are called homosexuals.</w:t>
      </w:r>
    </w:p>
    <w:p w:rsidR="00DE4531" w:rsidRDefault="00DE4531">
      <w:pPr>
        <w:pStyle w:val="normal0"/>
        <w:jc w:val="center"/>
      </w:pPr>
      <w:r>
        <w:rPr>
          <w:rFonts w:ascii="Courier New" w:hAnsi="Courier New" w:cs="Courier New"/>
          <w:sz w:val="24"/>
        </w:rPr>
        <w:t>LITTLE BUCK</w:t>
      </w:r>
    </w:p>
    <w:p w:rsidR="00DE4531" w:rsidRDefault="00DE4531">
      <w:pPr>
        <w:pStyle w:val="normal0"/>
        <w:jc w:val="center"/>
      </w:pPr>
      <w:r>
        <w:rPr>
          <w:rFonts w:ascii="Courier New" w:hAnsi="Courier New" w:cs="Courier New"/>
          <w:sz w:val="24"/>
        </w:rPr>
        <w:t>What is it called when two girls make love?</w:t>
      </w:r>
    </w:p>
    <w:p w:rsidR="00DE4531" w:rsidRDefault="00DE4531">
      <w:pPr>
        <w:pStyle w:val="normal0"/>
        <w:jc w:val="center"/>
      </w:pPr>
      <w:r>
        <w:rPr>
          <w:rFonts w:ascii="Courier New" w:hAnsi="Courier New" w:cs="Courier New"/>
          <w:sz w:val="24"/>
        </w:rPr>
        <w:t>SOPHIA</w:t>
      </w:r>
    </w:p>
    <w:p w:rsidR="00DE4531" w:rsidRDefault="00DE4531">
      <w:pPr>
        <w:pStyle w:val="normal0"/>
        <w:jc w:val="center"/>
      </w:pPr>
      <w:r>
        <w:rPr>
          <w:rFonts w:ascii="Courier New" w:hAnsi="Courier New" w:cs="Courier New"/>
          <w:sz w:val="24"/>
        </w:rPr>
        <w:t>Jet skis, those look like a good time, let’s talk about jet skis.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When a girl makes love to a girl that’s called a blessing sweetheart, and yes I know a few homosexuals Cassius Gay, Ice Prubs… Edward Penishands…</w:t>
      </w:r>
    </w:p>
    <w:p w:rsidR="00DE4531" w:rsidRDefault="00DE4531">
      <w:pPr>
        <w:pStyle w:val="normal0"/>
        <w:jc w:val="center"/>
      </w:pPr>
      <w:r>
        <w:rPr>
          <w:rFonts w:ascii="Courier New" w:hAnsi="Courier New" w:cs="Courier New"/>
          <w:sz w:val="24"/>
        </w:rPr>
        <w:t>SOPHIA</w:t>
      </w:r>
    </w:p>
    <w:p w:rsidR="00DE4531" w:rsidRDefault="00DE4531">
      <w:pPr>
        <w:pStyle w:val="normal0"/>
        <w:jc w:val="center"/>
      </w:pPr>
      <w:r>
        <w:rPr>
          <w:rFonts w:ascii="Courier New" w:hAnsi="Courier New" w:cs="Courier New"/>
          <w:sz w:val="24"/>
        </w:rPr>
        <w:t>I’m going to go get started on the dishes.</w:t>
      </w:r>
    </w:p>
    <w:p w:rsidR="00DE4531" w:rsidRDefault="00DE4531">
      <w:pPr>
        <w:pStyle w:val="normal0"/>
        <w:jc w:val="center"/>
      </w:pPr>
      <w:r>
        <w:rPr>
          <w:rFonts w:ascii="Courier New" w:hAnsi="Courier New" w:cs="Courier New"/>
          <w:sz w:val="24"/>
        </w:rPr>
        <w:t>LITTLE BUCK</w:t>
      </w:r>
    </w:p>
    <w:p w:rsidR="00DE4531" w:rsidRDefault="00DE4531">
      <w:pPr>
        <w:pStyle w:val="normal0"/>
        <w:jc w:val="center"/>
      </w:pPr>
      <w:r>
        <w:rPr>
          <w:rFonts w:ascii="Courier New" w:hAnsi="Courier New" w:cs="Courier New"/>
          <w:sz w:val="24"/>
        </w:rPr>
        <w:t>Edward Penishands?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Yes, my little wild flower, they have a film called “Silver Linings Gaybook”</w:t>
      </w:r>
    </w:p>
    <w:p w:rsidR="00DE4531" w:rsidRDefault="00DE4531">
      <w:pPr>
        <w:pStyle w:val="normal0"/>
        <w:jc w:val="center"/>
      </w:pPr>
      <w:r>
        <w:rPr>
          <w:rFonts w:ascii="Courier New" w:hAnsi="Courier New" w:cs="Courier New"/>
          <w:sz w:val="24"/>
        </w:rPr>
        <w:t>LITTLE BUCK</w:t>
      </w:r>
    </w:p>
    <w:p w:rsidR="00DE4531" w:rsidRDefault="00DE4531">
      <w:pPr>
        <w:pStyle w:val="normal0"/>
        <w:jc w:val="center"/>
      </w:pPr>
      <w:r>
        <w:rPr>
          <w:rFonts w:ascii="Courier New" w:hAnsi="Courier New" w:cs="Courier New"/>
          <w:sz w:val="24"/>
        </w:rPr>
        <w:t>That’s a funny name for a movie I would name my gay porn “Hammer Time.”</w:t>
      </w:r>
    </w:p>
    <w:p w:rsidR="00DE4531" w:rsidRDefault="00DE4531">
      <w:pPr>
        <w:pStyle w:val="normal0"/>
        <w:jc w:val="center"/>
      </w:pPr>
      <w:r>
        <w:rPr>
          <w:rFonts w:ascii="Courier New" w:hAnsi="Courier New" w:cs="Courier New"/>
          <w:sz w:val="24"/>
        </w:rPr>
        <w:t>BUCK NAKED (Chuckling)</w:t>
      </w:r>
    </w:p>
    <w:p w:rsidR="00DE4531" w:rsidRDefault="00DE4531">
      <w:pPr>
        <w:pStyle w:val="normal0"/>
        <w:jc w:val="center"/>
      </w:pPr>
      <w:r>
        <w:rPr>
          <w:rFonts w:ascii="Courier New" w:hAnsi="Courier New" w:cs="Courier New"/>
          <w:sz w:val="24"/>
        </w:rPr>
        <w:t>Why “Hammer Time?”</w:t>
      </w:r>
    </w:p>
    <w:p w:rsidR="00DE4531" w:rsidRDefault="00DE4531">
      <w:pPr>
        <w:pStyle w:val="normal0"/>
        <w:jc w:val="center"/>
      </w:pPr>
      <w:r>
        <w:rPr>
          <w:rFonts w:ascii="Courier New" w:hAnsi="Courier New" w:cs="Courier New"/>
          <w:sz w:val="24"/>
        </w:rPr>
        <w:t>LITTLE BUCK</w:t>
      </w:r>
    </w:p>
    <w:p w:rsidR="00DE4531" w:rsidRDefault="00DE4531">
      <w:pPr>
        <w:pStyle w:val="normal0"/>
        <w:jc w:val="center"/>
      </w:pPr>
      <w:r>
        <w:rPr>
          <w:rFonts w:ascii="Courier New" w:hAnsi="Courier New" w:cs="Courier New"/>
          <w:sz w:val="24"/>
        </w:rPr>
        <w:t>I don’t know how a man makes love to a man, I don’t even know how a man makes love to a woman, but I think you need a hammer.</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Little Buck, how do you think babies are made?</w:t>
      </w:r>
    </w:p>
    <w:p w:rsidR="00DE4531" w:rsidRDefault="00DE4531">
      <w:pPr>
        <w:pStyle w:val="normal0"/>
        <w:jc w:val="center"/>
      </w:pPr>
      <w:r>
        <w:rPr>
          <w:rFonts w:ascii="Courier New" w:hAnsi="Courier New" w:cs="Courier New"/>
          <w:sz w:val="24"/>
        </w:rPr>
        <w:t>LITTLE BUCK</w:t>
      </w:r>
    </w:p>
    <w:p w:rsidR="00DE4531" w:rsidRDefault="00DE4531">
      <w:pPr>
        <w:pStyle w:val="normal0"/>
        <w:jc w:val="center"/>
      </w:pPr>
      <w:r>
        <w:rPr>
          <w:rFonts w:ascii="Courier New" w:hAnsi="Courier New" w:cs="Courier New"/>
          <w:sz w:val="24"/>
        </w:rPr>
        <w:t>I guess when a person likes another person they pray and ask God for a baby, and then God answers their prayers.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Well if that’s what you think, who am I to tell you any different?</w:t>
      </w:r>
    </w:p>
    <w:p w:rsidR="00DE4531" w:rsidRDefault="00DE4531">
      <w:pPr>
        <w:pStyle w:val="normal0"/>
        <w:jc w:val="center"/>
      </w:pPr>
      <w:r>
        <w:rPr>
          <w:rFonts w:ascii="Courier New" w:hAnsi="Courier New" w:cs="Courier New"/>
          <w:sz w:val="24"/>
        </w:rPr>
        <w:t>LITTLE BUCK</w:t>
      </w:r>
    </w:p>
    <w:p w:rsidR="00DE4531" w:rsidRDefault="00DE4531">
      <w:pPr>
        <w:pStyle w:val="normal0"/>
        <w:jc w:val="center"/>
      </w:pPr>
      <w:r>
        <w:rPr>
          <w:rFonts w:ascii="Courier New" w:hAnsi="Courier New" w:cs="Courier New"/>
          <w:sz w:val="24"/>
        </w:rPr>
        <w:t>Does Edward Penishands have a baby?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Oh no, I don’t think he’s ready for that.</w:t>
      </w:r>
    </w:p>
    <w:p w:rsidR="00DE4531" w:rsidRDefault="00DE4531">
      <w:pPr>
        <w:pStyle w:val="normal0"/>
        <w:jc w:val="center"/>
      </w:pPr>
      <w:r>
        <w:rPr>
          <w:rFonts w:ascii="Courier New" w:hAnsi="Courier New" w:cs="Courier New"/>
          <w:sz w:val="24"/>
        </w:rPr>
        <w:t>LITTLE BUCK</w:t>
      </w:r>
    </w:p>
    <w:p w:rsidR="00DE4531" w:rsidRDefault="00DE4531">
      <w:pPr>
        <w:pStyle w:val="normal0"/>
        <w:jc w:val="center"/>
      </w:pPr>
      <w:r>
        <w:rPr>
          <w:rFonts w:ascii="Courier New" w:hAnsi="Courier New" w:cs="Courier New"/>
          <w:sz w:val="24"/>
        </w:rPr>
        <w:t>How did you and mom know you wanted me?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had known your mom for a long time, and I was deeply in love with your mother, so to make us both even happier I prayed and asked God for a Little Buck and God answered my prayers.</w:t>
      </w:r>
    </w:p>
    <w:p w:rsidR="00DE4531" w:rsidRDefault="00DE4531">
      <w:pPr>
        <w:pStyle w:val="normal0"/>
      </w:pPr>
      <w:r>
        <w:rPr>
          <w:rFonts w:ascii="Courier New" w:hAnsi="Courier New" w:cs="Courier New"/>
          <w:sz w:val="24"/>
        </w:rPr>
        <w:t>Sophia smiles as she listens to Buck and Little Buck from around the corner.</w:t>
      </w:r>
    </w:p>
    <w:p w:rsidR="00DE4531" w:rsidRDefault="00DE4531">
      <w:pPr>
        <w:pStyle w:val="normal0"/>
      </w:pPr>
      <w:r>
        <w:rPr>
          <w:rFonts w:ascii="Courier New" w:hAnsi="Courier New" w:cs="Courier New"/>
          <w:sz w:val="24"/>
        </w:rPr>
        <w:t>INT. Buck’s Game Room-Night</w:t>
      </w:r>
    </w:p>
    <w:p w:rsidR="00DE4531" w:rsidRDefault="00DE4531">
      <w:pPr>
        <w:pStyle w:val="normal0"/>
      </w:pPr>
      <w:r>
        <w:rPr>
          <w:rFonts w:ascii="Courier New" w:hAnsi="Courier New" w:cs="Courier New"/>
          <w:sz w:val="24"/>
        </w:rPr>
        <w:t xml:space="preserve">James Earl Bones, Buck Naked, Jerry Finger, and Dick Facey sit at a card table. James Earl Bones and Buck Naked sit across from each other as partners in the spades game; Jerry Finger and Dick Facey sit across from each other as they play opponents of James Earl Bones and Buck Naked. </w:t>
      </w:r>
    </w:p>
    <w:p w:rsidR="00DE4531" w:rsidRDefault="00DE4531">
      <w:pPr>
        <w:pStyle w:val="normal0"/>
        <w:jc w:val="center"/>
      </w:pPr>
      <w:r>
        <w:rPr>
          <w:rFonts w:ascii="Courier New" w:hAnsi="Courier New" w:cs="Courier New"/>
          <w:sz w:val="24"/>
        </w:rPr>
        <w:t>JERRY FINGER</w:t>
      </w:r>
    </w:p>
    <w:p w:rsidR="00DE4531" w:rsidRDefault="00DE4531">
      <w:pPr>
        <w:pStyle w:val="normal0"/>
        <w:jc w:val="center"/>
      </w:pPr>
      <w:r>
        <w:rPr>
          <w:rFonts w:ascii="Courier New" w:hAnsi="Courier New" w:cs="Courier New"/>
          <w:sz w:val="24"/>
        </w:rPr>
        <w:t>Who’s ready to play some spades?</w:t>
      </w:r>
    </w:p>
    <w:p w:rsidR="00DE4531" w:rsidRDefault="00DE4531">
      <w:pPr>
        <w:pStyle w:val="normal0"/>
        <w:jc w:val="center"/>
      </w:pPr>
      <w:r>
        <w:rPr>
          <w:rFonts w:ascii="Courier New" w:hAnsi="Courier New" w:cs="Courier New"/>
          <w:sz w:val="24"/>
        </w:rPr>
        <w:t>JAMES EARL BONES</w:t>
      </w:r>
    </w:p>
    <w:p w:rsidR="00DE4531" w:rsidRDefault="00DE4531">
      <w:pPr>
        <w:pStyle w:val="normal0"/>
        <w:jc w:val="center"/>
      </w:pPr>
      <w:r>
        <w:rPr>
          <w:rFonts w:ascii="Courier New" w:hAnsi="Courier New" w:cs="Courier New"/>
          <w:sz w:val="24"/>
        </w:rPr>
        <w:t>First hand bids itself.</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John Johnson how’s it going over there?</w:t>
      </w:r>
    </w:p>
    <w:p w:rsidR="00DE4531" w:rsidRDefault="00DE4531">
      <w:pPr>
        <w:pStyle w:val="normal0"/>
      </w:pPr>
      <w:r>
        <w:rPr>
          <w:rFonts w:ascii="Courier New" w:hAnsi="Courier New" w:cs="Courier New"/>
          <w:sz w:val="24"/>
        </w:rPr>
        <w:t>John Johnson plays bowling on the Nintendo Wii and is seen in an intense game trying not to lose focus.</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This game is awesome!</w:t>
      </w:r>
    </w:p>
    <w:p w:rsidR="00DE4531" w:rsidRDefault="00DE4531">
      <w:pPr>
        <w:pStyle w:val="normal0"/>
        <w:jc w:val="center"/>
      </w:pPr>
      <w:r>
        <w:rPr>
          <w:rFonts w:ascii="Courier New" w:hAnsi="Courier New" w:cs="Courier New"/>
          <w:sz w:val="24"/>
        </w:rPr>
        <w:t>DICK FACEY</w:t>
      </w:r>
    </w:p>
    <w:p w:rsidR="00DE4531" w:rsidRDefault="00DE4531">
      <w:pPr>
        <w:pStyle w:val="normal0"/>
        <w:jc w:val="center"/>
      </w:pPr>
      <w:r>
        <w:rPr>
          <w:rFonts w:ascii="Courier New" w:hAnsi="Courier New" w:cs="Courier New"/>
          <w:sz w:val="24"/>
        </w:rPr>
        <w:t>Just don’t hurt yourself old man.</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Oh, I got this Dick Facey, easy does it and release that’s the name of the game.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Hung Lo, that kid’s a low life.</w:t>
      </w:r>
    </w:p>
    <w:p w:rsidR="00DE4531" w:rsidRDefault="00DE4531">
      <w:pPr>
        <w:pStyle w:val="normal0"/>
        <w:jc w:val="center"/>
      </w:pPr>
      <w:r>
        <w:rPr>
          <w:rFonts w:ascii="Courier New" w:hAnsi="Courier New" w:cs="Courier New"/>
          <w:sz w:val="24"/>
        </w:rPr>
        <w:t>JERRY FINGER</w:t>
      </w:r>
    </w:p>
    <w:p w:rsidR="00DE4531" w:rsidRDefault="00DE4531">
      <w:pPr>
        <w:pStyle w:val="normal0"/>
        <w:jc w:val="center"/>
      </w:pPr>
      <w:r>
        <w:rPr>
          <w:rFonts w:ascii="Courier New" w:hAnsi="Courier New" w:cs="Courier New"/>
          <w:sz w:val="24"/>
        </w:rPr>
        <w:t>Ah fuck Hung Lo let’s talk about tits again.</w:t>
      </w:r>
    </w:p>
    <w:p w:rsidR="00DE4531" w:rsidRDefault="00DE4531">
      <w:pPr>
        <w:pStyle w:val="normal0"/>
        <w:jc w:val="center"/>
      </w:pPr>
      <w:r>
        <w:rPr>
          <w:rFonts w:ascii="Courier New" w:hAnsi="Courier New" w:cs="Courier New"/>
          <w:sz w:val="24"/>
        </w:rPr>
        <w:t>JAMES EARL BONES</w:t>
      </w:r>
    </w:p>
    <w:p w:rsidR="00DE4531" w:rsidRDefault="00DE4531">
      <w:pPr>
        <w:pStyle w:val="normal0"/>
        <w:jc w:val="center"/>
      </w:pPr>
      <w:r>
        <w:rPr>
          <w:rFonts w:ascii="Courier New" w:hAnsi="Courier New" w:cs="Courier New"/>
          <w:sz w:val="24"/>
        </w:rPr>
        <w:t>You know what Hung Lo’s problem is Jerry Finger? He’s disrespectful, he’s a loose cannon.</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James Earl Bones you’re so right, Hung doesn’t understand that to have longevity in this business you have to show some form of humility, it’s not about who has the biggest penis it’s all about making the fans look forward to seeing you on screen.</w:t>
      </w:r>
    </w:p>
    <w:p w:rsidR="00DE4531" w:rsidRDefault="00DE4531">
      <w:pPr>
        <w:pStyle w:val="normal0"/>
        <w:jc w:val="center"/>
      </w:pPr>
      <w:r>
        <w:rPr>
          <w:rFonts w:ascii="Courier New" w:hAnsi="Courier New" w:cs="Courier New"/>
          <w:sz w:val="24"/>
        </w:rPr>
        <w:t>DICK FACEY</w:t>
      </w:r>
    </w:p>
    <w:p w:rsidR="00DE4531" w:rsidRDefault="00DE4531">
      <w:pPr>
        <w:pStyle w:val="normal0"/>
        <w:jc w:val="center"/>
      </w:pPr>
      <w:r>
        <w:rPr>
          <w:rFonts w:ascii="Courier New" w:hAnsi="Courier New" w:cs="Courier New"/>
          <w:sz w:val="24"/>
        </w:rPr>
        <w:t>I like Hung Lo, he’s opening up the Asian market for us, plus…I don’t know, I just like him.</w:t>
      </w:r>
    </w:p>
    <w:p w:rsidR="00DE4531" w:rsidRDefault="00DE4531">
      <w:pPr>
        <w:pStyle w:val="normal0"/>
        <w:jc w:val="center"/>
      </w:pPr>
      <w:r>
        <w:rPr>
          <w:rFonts w:ascii="Courier New" w:hAnsi="Courier New" w:cs="Courier New"/>
          <w:sz w:val="24"/>
        </w:rPr>
        <w:t>JAMES EARL BONES</w:t>
      </w:r>
    </w:p>
    <w:p w:rsidR="00DE4531" w:rsidRDefault="00DE4531">
      <w:pPr>
        <w:pStyle w:val="normal0"/>
        <w:jc w:val="center"/>
      </w:pPr>
      <w:r>
        <w:rPr>
          <w:rFonts w:ascii="Courier New" w:hAnsi="Courier New" w:cs="Courier New"/>
          <w:sz w:val="24"/>
        </w:rPr>
        <w:t>You like everyone Dick Facey, you’d like Rasputin if he was a fan, and that guy was a nut like Planter’s.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Hung Lo represents all that’s wrong with the industry, young punks that just want to bang woman and collect a check, and it…it…boils my blood!</w:t>
      </w:r>
    </w:p>
    <w:p w:rsidR="00DE4531" w:rsidRDefault="00DE4531">
      <w:pPr>
        <w:pStyle w:val="normal0"/>
        <w:jc w:val="center"/>
      </w:pPr>
      <w:r>
        <w:rPr>
          <w:rFonts w:ascii="Courier New" w:hAnsi="Courier New" w:cs="Courier New"/>
          <w:sz w:val="24"/>
        </w:rPr>
        <w:t>JERRY FINGER</w:t>
      </w:r>
    </w:p>
    <w:p w:rsidR="00DE4531" w:rsidRDefault="00DE4531">
      <w:pPr>
        <w:pStyle w:val="normal0"/>
        <w:jc w:val="center"/>
      </w:pPr>
      <w:r>
        <w:rPr>
          <w:rFonts w:ascii="Courier New" w:hAnsi="Courier New" w:cs="Courier New"/>
          <w:sz w:val="24"/>
        </w:rPr>
        <w:t>I like Hung Lo too; he’s a rising star in the business.</w:t>
      </w:r>
    </w:p>
    <w:p w:rsidR="00DE4531" w:rsidRDefault="00DE4531">
      <w:pPr>
        <w:pStyle w:val="normal0"/>
        <w:jc w:val="center"/>
      </w:pPr>
      <w:r>
        <w:rPr>
          <w:rFonts w:ascii="Courier New" w:hAnsi="Courier New" w:cs="Courier New"/>
          <w:sz w:val="24"/>
        </w:rPr>
        <w:t>JAMES EARL BONES</w:t>
      </w:r>
    </w:p>
    <w:p w:rsidR="00DE4531" w:rsidRDefault="00DE4531">
      <w:pPr>
        <w:pStyle w:val="normal0"/>
        <w:jc w:val="center"/>
      </w:pPr>
      <w:r>
        <w:rPr>
          <w:rFonts w:ascii="Courier New" w:hAnsi="Courier New" w:cs="Courier New"/>
          <w:sz w:val="24"/>
        </w:rPr>
        <w:t>Just wait ten years from now Hung Lo’s name will be dead in the water.</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A lot of guys get into this business and don’t realize what they’ve signed up for, to me it’s more than just getting it up and getting off, you have to put in work, like it’s a sport you have to train. Guys like Hung Lo take nothing serious and it shows in his work.</w:t>
      </w:r>
    </w:p>
    <w:p w:rsidR="00DE4531" w:rsidRDefault="00DE4531">
      <w:pPr>
        <w:pStyle w:val="normal0"/>
        <w:jc w:val="center"/>
      </w:pPr>
      <w:r>
        <w:rPr>
          <w:rFonts w:ascii="Courier New" w:hAnsi="Courier New" w:cs="Courier New"/>
          <w:sz w:val="24"/>
        </w:rPr>
        <w:t>DICK FACEY</w:t>
      </w:r>
    </w:p>
    <w:p w:rsidR="00DE4531" w:rsidRDefault="00DE4531">
      <w:pPr>
        <w:pStyle w:val="normal0"/>
        <w:jc w:val="center"/>
      </w:pPr>
      <w:r>
        <w:rPr>
          <w:rFonts w:ascii="Courier New" w:hAnsi="Courier New" w:cs="Courier New"/>
          <w:sz w:val="24"/>
        </w:rPr>
        <w:t>I think you two are just jealous of Hung because his stock is rising and you guys careers are coming to an end. Hung Lo makes good pictures I don’t know why you give him such a hard time, Pelvis would’ve never treated him like that.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Pelvis Presley was a consummate professional comparing Hung to Pelvis is like comparing a Maybach to a Honda Accord. They’re both cars but that’s where the similarities end.</w:t>
      </w:r>
    </w:p>
    <w:p w:rsidR="00DE4531" w:rsidRDefault="00DE4531">
      <w:pPr>
        <w:pStyle w:val="normal0"/>
        <w:jc w:val="center"/>
      </w:pPr>
      <w:r>
        <w:rPr>
          <w:rFonts w:ascii="Courier New" w:hAnsi="Courier New" w:cs="Courier New"/>
          <w:sz w:val="24"/>
        </w:rPr>
        <w:t>JERRY FINGER</w:t>
      </w:r>
    </w:p>
    <w:p w:rsidR="00DE4531" w:rsidRDefault="00DE4531">
      <w:pPr>
        <w:pStyle w:val="normal0"/>
        <w:jc w:val="center"/>
      </w:pPr>
      <w:r>
        <w:rPr>
          <w:rFonts w:ascii="Courier New" w:hAnsi="Courier New" w:cs="Courier New"/>
          <w:sz w:val="24"/>
        </w:rPr>
        <w:t xml:space="preserve">You know what your problem is Buck Naked, you don’t understand what the industry has become, Hung Lo can take things to another level just like you did, just like Pelvis did, but you’re just too stubborn to admit it. </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Jerry Finger you couldn’t be more incorrect, Hung Lo could never last had he began when I started. A younger Tom Spanks would have never put up with his ego; I admit that times have changed but the core of adult films remains intact Pelvis must be spinning in his grave every time Hung Lo shoots a scene.</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Eat that! Eat that! Jabroni!</w:t>
      </w:r>
    </w:p>
    <w:p w:rsidR="00DE4531" w:rsidRDefault="00DE4531">
      <w:pPr>
        <w:pStyle w:val="normal0"/>
        <w:jc w:val="center"/>
      </w:pPr>
      <w:r>
        <w:rPr>
          <w:rFonts w:ascii="Courier New" w:hAnsi="Courier New" w:cs="Courier New"/>
          <w:sz w:val="24"/>
        </w:rPr>
        <w:t>DICK FACEY</w:t>
      </w:r>
    </w:p>
    <w:p w:rsidR="00DE4531" w:rsidRDefault="00DE4531">
      <w:pPr>
        <w:pStyle w:val="normal0"/>
        <w:jc w:val="center"/>
      </w:pPr>
      <w:r>
        <w:rPr>
          <w:rFonts w:ascii="Courier New" w:hAnsi="Courier New" w:cs="Courier New"/>
          <w:sz w:val="24"/>
        </w:rPr>
        <w:t>I just can’t see why we all just can’t get along, everyone is here for the same reason, have sex, we should have invited Hung over just to make peace.</w:t>
      </w:r>
    </w:p>
    <w:p w:rsidR="00DE4531" w:rsidRDefault="00DE4531">
      <w:pPr>
        <w:pStyle w:val="normal0"/>
        <w:jc w:val="center"/>
      </w:pPr>
      <w:r>
        <w:rPr>
          <w:rFonts w:ascii="Courier New" w:hAnsi="Courier New" w:cs="Courier New"/>
          <w:sz w:val="24"/>
        </w:rPr>
        <w:t>JAMES EARL BONES</w:t>
      </w:r>
    </w:p>
    <w:p w:rsidR="00DE4531" w:rsidRDefault="00DE4531">
      <w:pPr>
        <w:pStyle w:val="normal0"/>
        <w:jc w:val="center"/>
      </w:pPr>
      <w:r>
        <w:rPr>
          <w:rFonts w:ascii="Courier New" w:hAnsi="Courier New" w:cs="Courier New"/>
          <w:sz w:val="24"/>
        </w:rPr>
        <w:t>…Shut up</w:t>
      </w:r>
    </w:p>
    <w:p w:rsidR="00DE4531" w:rsidRDefault="00DE4531">
      <w:pPr>
        <w:pStyle w:val="normal0"/>
        <w:jc w:val="center"/>
      </w:pPr>
      <w:r>
        <w:rPr>
          <w:rFonts w:ascii="Courier New" w:hAnsi="Courier New" w:cs="Courier New"/>
          <w:sz w:val="24"/>
        </w:rPr>
        <w:t>DICK FACEY</w:t>
      </w:r>
    </w:p>
    <w:p w:rsidR="00DE4531" w:rsidRDefault="00DE4531">
      <w:pPr>
        <w:pStyle w:val="normal0"/>
        <w:jc w:val="center"/>
      </w:pPr>
      <w:r>
        <w:rPr>
          <w:rFonts w:ascii="Courier New" w:hAnsi="Courier New" w:cs="Courier New"/>
          <w:sz w:val="24"/>
        </w:rPr>
        <w:t>I’m just saying Hung Lo isn’t so bad.</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Dick Facey you're a special man, but the day Hung Lo enters my house is a day that will never happen, he’s just bad news.</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Yes! Take that bitches!!</w:t>
      </w:r>
    </w:p>
    <w:p w:rsidR="00DE4531" w:rsidRDefault="00DE4531">
      <w:pPr>
        <w:pStyle w:val="normal0"/>
      </w:pPr>
      <w:r>
        <w:rPr>
          <w:rFonts w:ascii="Courier New" w:hAnsi="Courier New" w:cs="Courier New"/>
          <w:sz w:val="24"/>
        </w:rPr>
        <w:t>INT. Interview Room-Day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Today you have the privilege of witnessing something special, in this industry people come and go, but to become a superstar takes patience, steadfastness, and most important talent, so what we’re going to do today is have an open casting call for my new film “Driving into Miss Daisy” we’re looking for fresh face girls that can possibly become the future stars of the adult film industry.</w:t>
      </w:r>
    </w:p>
    <w:p w:rsidR="00DE4531" w:rsidRDefault="00DE4531">
      <w:pPr>
        <w:pStyle w:val="normal0"/>
      </w:pPr>
      <w:r>
        <w:rPr>
          <w:rFonts w:ascii="Courier New" w:hAnsi="Courier New" w:cs="Courier New"/>
          <w:sz w:val="24"/>
        </w:rPr>
        <w:t>Tom Spanks and Buck Naked sit at a table as women enter the room to audition for the film. GIRL #1 is a valley girl just looking to have a good time, GIRL #2 is also a young impressionable female who is trying to make some extra cash by getting into adult movies, and GIRL #3 is another air head blonde searching for fame and fortune.</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So what makes you want to be in adult films?</w:t>
      </w:r>
    </w:p>
    <w:p w:rsidR="00DE4531" w:rsidRDefault="00DE4531">
      <w:pPr>
        <w:pStyle w:val="normal0"/>
        <w:jc w:val="center"/>
      </w:pPr>
      <w:r>
        <w:rPr>
          <w:rFonts w:ascii="Courier New" w:hAnsi="Courier New" w:cs="Courier New"/>
          <w:sz w:val="24"/>
        </w:rPr>
        <w:t>GIRL #1</w:t>
      </w:r>
    </w:p>
    <w:p w:rsidR="00DE4531" w:rsidRDefault="00DE4531">
      <w:pPr>
        <w:pStyle w:val="normal0"/>
        <w:jc w:val="center"/>
      </w:pPr>
      <w:r>
        <w:rPr>
          <w:rFonts w:ascii="Courier New" w:hAnsi="Courier New" w:cs="Courier New"/>
          <w:sz w:val="24"/>
        </w:rPr>
        <w:t>I don’t know, I think it can be fun.</w:t>
      </w:r>
    </w:p>
    <w:p w:rsidR="00DE4531" w:rsidRDefault="00DE4531">
      <w:pPr>
        <w:pStyle w:val="normal0"/>
        <w:jc w:val="center"/>
      </w:pPr>
      <w:r>
        <w:rPr>
          <w:rFonts w:ascii="Courier New" w:hAnsi="Courier New" w:cs="Courier New"/>
          <w:sz w:val="24"/>
        </w:rPr>
        <w:t>GIRL #2</w:t>
      </w:r>
    </w:p>
    <w:p w:rsidR="00DE4531" w:rsidRDefault="00DE4531">
      <w:pPr>
        <w:pStyle w:val="normal0"/>
        <w:jc w:val="center"/>
      </w:pPr>
      <w:r>
        <w:rPr>
          <w:rFonts w:ascii="Courier New" w:hAnsi="Courier New" w:cs="Courier New"/>
          <w:sz w:val="24"/>
        </w:rPr>
        <w:t>The money’s good, the guys are hot, plus I've always wanted to be on TV.</w:t>
      </w:r>
    </w:p>
    <w:p w:rsidR="00DE4531" w:rsidRDefault="00DE4531">
      <w:pPr>
        <w:pStyle w:val="normal0"/>
        <w:jc w:val="center"/>
      </w:pPr>
      <w:r>
        <w:rPr>
          <w:rFonts w:ascii="Courier New" w:hAnsi="Courier New" w:cs="Courier New"/>
          <w:sz w:val="24"/>
        </w:rPr>
        <w:t>GIRL #3</w:t>
      </w:r>
    </w:p>
    <w:p w:rsidR="00DE4531" w:rsidRDefault="00DE4531">
      <w:pPr>
        <w:pStyle w:val="normal0"/>
        <w:jc w:val="center"/>
      </w:pPr>
      <w:r>
        <w:rPr>
          <w:rFonts w:ascii="Courier New" w:hAnsi="Courier New" w:cs="Courier New"/>
          <w:sz w:val="24"/>
        </w:rPr>
        <w:t>I think I have a nice vagina</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Can you read a line from the movie?</w:t>
      </w:r>
    </w:p>
    <w:p w:rsidR="00DE4531" w:rsidRDefault="00DE4531">
      <w:pPr>
        <w:pStyle w:val="normal0"/>
        <w:jc w:val="center"/>
      </w:pPr>
      <w:r>
        <w:rPr>
          <w:rFonts w:ascii="Courier New" w:hAnsi="Courier New" w:cs="Courier New"/>
          <w:sz w:val="24"/>
        </w:rPr>
        <w:t>GIRL #2</w:t>
      </w:r>
    </w:p>
    <w:p w:rsidR="00DE4531" w:rsidRDefault="00DE4531">
      <w:pPr>
        <w:pStyle w:val="normal0"/>
        <w:jc w:val="center"/>
      </w:pPr>
      <w:r>
        <w:rPr>
          <w:rFonts w:ascii="Courier New" w:hAnsi="Courier New" w:cs="Courier New"/>
          <w:sz w:val="24"/>
        </w:rPr>
        <w:t>Um, like we need to go to the p-p-piggly w-w-wiggly, Lol, I’m sorry what’s that like a sex position?</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Well, can we see your vagina?</w:t>
      </w:r>
    </w:p>
    <w:p w:rsidR="00DE4531" w:rsidRDefault="00DE4531">
      <w:pPr>
        <w:pStyle w:val="normal0"/>
        <w:jc w:val="center"/>
      </w:pPr>
      <w:r>
        <w:rPr>
          <w:rFonts w:ascii="Courier New" w:hAnsi="Courier New" w:cs="Courier New"/>
          <w:sz w:val="24"/>
        </w:rPr>
        <w:t>GIRL #3</w:t>
      </w:r>
    </w:p>
    <w:p w:rsidR="00DE4531" w:rsidRDefault="00DE4531">
      <w:pPr>
        <w:pStyle w:val="normal0"/>
        <w:jc w:val="center"/>
      </w:pPr>
      <w:r>
        <w:rPr>
          <w:rFonts w:ascii="Courier New" w:hAnsi="Courier New" w:cs="Courier New"/>
          <w:sz w:val="24"/>
        </w:rPr>
        <w:t>Sure</w:t>
      </w:r>
    </w:p>
    <w:p w:rsidR="00DE4531" w:rsidRDefault="00DE4531">
      <w:pPr>
        <w:pStyle w:val="normal0"/>
        <w:jc w:val="center"/>
      </w:pPr>
      <w:r>
        <w:rPr>
          <w:rFonts w:ascii="Courier New" w:hAnsi="Courier New" w:cs="Courier New"/>
          <w:sz w:val="24"/>
        </w:rPr>
        <w:t>Girl #3 lifts up her skirt, bends over and shows Tom and Buck her vagina.</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That is one fine poo-tang.</w:t>
      </w:r>
    </w:p>
    <w:p w:rsidR="00DE4531" w:rsidRDefault="00DE4531">
      <w:pPr>
        <w:pStyle w:val="normal0"/>
        <w:jc w:val="center"/>
      </w:pPr>
      <w:r>
        <w:rPr>
          <w:rFonts w:ascii="Courier New" w:hAnsi="Courier New" w:cs="Courier New"/>
          <w:sz w:val="24"/>
        </w:rPr>
        <w:t>GIRL #3</w:t>
      </w:r>
    </w:p>
    <w:p w:rsidR="00DE4531" w:rsidRDefault="00DE4531">
      <w:pPr>
        <w:pStyle w:val="normal0"/>
        <w:jc w:val="center"/>
      </w:pPr>
      <w:r>
        <w:rPr>
          <w:rFonts w:ascii="Courier New" w:hAnsi="Courier New" w:cs="Courier New"/>
          <w:sz w:val="24"/>
        </w:rPr>
        <w:t>Told ya</w:t>
      </w:r>
    </w:p>
    <w:p w:rsidR="00DE4531" w:rsidRDefault="00DE4531">
      <w:pPr>
        <w:pStyle w:val="normal0"/>
        <w:jc w:val="center"/>
      </w:pPr>
      <w:r>
        <w:rPr>
          <w:rFonts w:ascii="Courier New" w:hAnsi="Courier New" w:cs="Courier New"/>
          <w:sz w:val="24"/>
        </w:rPr>
        <w:t>GIRL #1</w:t>
      </w:r>
    </w:p>
    <w:p w:rsidR="00DE4531" w:rsidRDefault="00DE4531">
      <w:pPr>
        <w:pStyle w:val="normal0"/>
        <w:jc w:val="center"/>
      </w:pPr>
      <w:r>
        <w:rPr>
          <w:rFonts w:ascii="Courier New" w:hAnsi="Courier New" w:cs="Courier New"/>
          <w:sz w:val="24"/>
        </w:rPr>
        <w:t>I can also sing.</w:t>
      </w:r>
    </w:p>
    <w:p w:rsidR="00DE4531" w:rsidRDefault="00DE4531">
      <w:pPr>
        <w:pStyle w:val="normal0"/>
      </w:pPr>
      <w:r>
        <w:rPr>
          <w:rFonts w:ascii="Courier New" w:hAnsi="Courier New" w:cs="Courier New"/>
          <w:sz w:val="24"/>
        </w:rPr>
        <w:t>Girl #1 starts to sing, “The Sun Will Come Out Tomorrow.”</w:t>
      </w:r>
    </w:p>
    <w:p w:rsidR="00DE4531" w:rsidRDefault="00DE4531">
      <w:pPr>
        <w:pStyle w:val="normal0"/>
        <w:jc w:val="center"/>
      </w:pPr>
      <w:r>
        <w:rPr>
          <w:rFonts w:ascii="Courier New" w:hAnsi="Courier New" w:cs="Courier New"/>
          <w:sz w:val="24"/>
        </w:rPr>
        <w:t>GIRL #2</w:t>
      </w:r>
    </w:p>
    <w:p w:rsidR="00DE4531" w:rsidRDefault="00DE4531">
      <w:pPr>
        <w:pStyle w:val="normal0"/>
        <w:jc w:val="center"/>
      </w:pPr>
      <w:r>
        <w:rPr>
          <w:rFonts w:ascii="Courier New" w:hAnsi="Courier New" w:cs="Courier New"/>
          <w:sz w:val="24"/>
        </w:rPr>
        <w:t>Do you guys know Hung Lo he’s hot.</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Do you have any special talents?</w:t>
      </w:r>
    </w:p>
    <w:p w:rsidR="00DE4531" w:rsidRDefault="00DE4531">
      <w:pPr>
        <w:pStyle w:val="normal0"/>
        <w:jc w:val="center"/>
      </w:pPr>
      <w:r>
        <w:rPr>
          <w:rFonts w:ascii="Courier New" w:hAnsi="Courier New" w:cs="Courier New"/>
          <w:sz w:val="24"/>
        </w:rPr>
        <w:t>GIRL #2</w:t>
      </w:r>
    </w:p>
    <w:p w:rsidR="00DE4531" w:rsidRDefault="00DE4531">
      <w:pPr>
        <w:pStyle w:val="normal0"/>
        <w:jc w:val="center"/>
      </w:pPr>
      <w:r>
        <w:rPr>
          <w:rFonts w:ascii="Courier New" w:hAnsi="Courier New" w:cs="Courier New"/>
          <w:sz w:val="24"/>
        </w:rPr>
        <w:t>I can touch my chin with my tongue.</w:t>
      </w:r>
    </w:p>
    <w:p w:rsidR="00DE4531" w:rsidRDefault="00DE4531">
      <w:pPr>
        <w:pStyle w:val="normal0"/>
        <w:jc w:val="center"/>
      </w:pPr>
      <w:r>
        <w:rPr>
          <w:rFonts w:ascii="Courier New" w:hAnsi="Courier New" w:cs="Courier New"/>
          <w:sz w:val="24"/>
        </w:rPr>
        <w:t>GIRL #3</w:t>
      </w:r>
    </w:p>
    <w:p w:rsidR="00DE4531" w:rsidRDefault="00DE4531">
      <w:pPr>
        <w:pStyle w:val="normal0"/>
        <w:jc w:val="center"/>
      </w:pPr>
      <w:r>
        <w:rPr>
          <w:rFonts w:ascii="Courier New" w:hAnsi="Courier New" w:cs="Courier New"/>
          <w:sz w:val="24"/>
        </w:rPr>
        <w:t>I’m a contortionist.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You can cast out demons?</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That’s an exorcist, Buck.</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Are you sure?</w:t>
      </w:r>
    </w:p>
    <w:p w:rsidR="00DE4531" w:rsidRDefault="00DE4531">
      <w:pPr>
        <w:pStyle w:val="normal0"/>
        <w:jc w:val="center"/>
      </w:pPr>
      <w:r>
        <w:rPr>
          <w:rFonts w:ascii="Courier New" w:hAnsi="Courier New" w:cs="Courier New"/>
          <w:sz w:val="24"/>
        </w:rPr>
        <w:t>GIRL #1</w:t>
      </w:r>
    </w:p>
    <w:p w:rsidR="00DE4531" w:rsidRDefault="00DE4531">
      <w:pPr>
        <w:pStyle w:val="normal0"/>
        <w:jc w:val="center"/>
      </w:pPr>
      <w:r>
        <w:rPr>
          <w:rFonts w:ascii="Courier New" w:hAnsi="Courier New" w:cs="Courier New"/>
          <w:sz w:val="24"/>
        </w:rPr>
        <w:t>(In opera tone)</w:t>
      </w:r>
    </w:p>
    <w:p w:rsidR="00DE4531" w:rsidRDefault="00DE4531">
      <w:pPr>
        <w:pStyle w:val="normal0"/>
        <w:jc w:val="center"/>
      </w:pPr>
      <w:r>
        <w:rPr>
          <w:rFonts w:ascii="Courier New" w:hAnsi="Courier New" w:cs="Courier New"/>
          <w:sz w:val="24"/>
        </w:rPr>
        <w:t>The sun will come out tomorrow...</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thought an exorcist studied humankind.</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That’s an anthropologist.</w:t>
      </w:r>
    </w:p>
    <w:p w:rsidR="00DE4531" w:rsidRDefault="00DE4531">
      <w:pPr>
        <w:pStyle w:val="normal0"/>
        <w:jc w:val="center"/>
      </w:pPr>
      <w:r>
        <w:rPr>
          <w:rFonts w:ascii="Courier New" w:hAnsi="Courier New" w:cs="Courier New"/>
          <w:sz w:val="24"/>
        </w:rPr>
        <w:t>GIRL #2</w:t>
      </w:r>
    </w:p>
    <w:p w:rsidR="00DE4531" w:rsidRDefault="00DE4531">
      <w:pPr>
        <w:pStyle w:val="normal0"/>
        <w:jc w:val="center"/>
      </w:pPr>
      <w:r>
        <w:rPr>
          <w:rFonts w:ascii="Courier New" w:hAnsi="Courier New" w:cs="Courier New"/>
          <w:sz w:val="24"/>
        </w:rPr>
        <w:t xml:space="preserve">I’ve also studied to be a mime. </w:t>
      </w:r>
    </w:p>
    <w:p w:rsidR="00DE4531" w:rsidRDefault="00DE4531">
      <w:pPr>
        <w:pStyle w:val="normal0"/>
      </w:pPr>
      <w:r>
        <w:rPr>
          <w:rFonts w:ascii="Courier New" w:hAnsi="Courier New" w:cs="Courier New"/>
          <w:sz w:val="24"/>
        </w:rPr>
        <w:t>Girl #2 starts to mime.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I’m going to have to Google that, I’m always right when it comes to this sort of stuff.</w:t>
      </w:r>
    </w:p>
    <w:p w:rsidR="00DE4531" w:rsidRDefault="00DE4531">
      <w:pPr>
        <w:pStyle w:val="normal0"/>
        <w:jc w:val="center"/>
      </w:pPr>
      <w:r>
        <w:rPr>
          <w:rFonts w:ascii="Courier New" w:hAnsi="Courier New" w:cs="Courier New"/>
          <w:sz w:val="24"/>
        </w:rPr>
        <w:t>GIRL #1</w:t>
      </w:r>
    </w:p>
    <w:p w:rsidR="00DE4531" w:rsidRDefault="00DE4531">
      <w:pPr>
        <w:pStyle w:val="normal0"/>
        <w:jc w:val="center"/>
      </w:pPr>
      <w:r>
        <w:rPr>
          <w:rFonts w:ascii="Courier New" w:hAnsi="Courier New" w:cs="Courier New"/>
          <w:sz w:val="24"/>
        </w:rPr>
        <w:t>Bet your bottom dollar that tomorrow, there’ll be sun...</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How long do you think you can perform oral sex?</w:t>
      </w:r>
    </w:p>
    <w:p w:rsidR="00DE4531" w:rsidRDefault="00DE4531">
      <w:pPr>
        <w:pStyle w:val="normal0"/>
        <w:jc w:val="center"/>
      </w:pPr>
      <w:r>
        <w:rPr>
          <w:rFonts w:ascii="Courier New" w:hAnsi="Courier New" w:cs="Courier New"/>
          <w:sz w:val="24"/>
        </w:rPr>
        <w:t>GIRL #3</w:t>
      </w:r>
    </w:p>
    <w:p w:rsidR="00DE4531" w:rsidRDefault="00DE4531">
      <w:pPr>
        <w:pStyle w:val="normal0"/>
        <w:jc w:val="center"/>
      </w:pPr>
      <w:r>
        <w:rPr>
          <w:rFonts w:ascii="Courier New" w:hAnsi="Courier New" w:cs="Courier New"/>
          <w:sz w:val="24"/>
        </w:rPr>
        <w:t>Probably for four hours, my ex-boyfriend use to time me.</w:t>
      </w:r>
    </w:p>
    <w:p w:rsidR="00DE4531" w:rsidRDefault="00DE4531">
      <w:pPr>
        <w:pStyle w:val="normal0"/>
        <w:jc w:val="center"/>
      </w:pPr>
      <w:r>
        <w:rPr>
          <w:rFonts w:ascii="Courier New" w:hAnsi="Courier New" w:cs="Courier New"/>
          <w:sz w:val="24"/>
        </w:rPr>
        <w:t xml:space="preserve">BUCK NAKED </w:t>
      </w:r>
    </w:p>
    <w:p w:rsidR="00DE4531" w:rsidRDefault="00DE4531">
      <w:pPr>
        <w:pStyle w:val="normal0"/>
        <w:jc w:val="center"/>
      </w:pPr>
      <w:r>
        <w:rPr>
          <w:rFonts w:ascii="Courier New" w:hAnsi="Courier New" w:cs="Courier New"/>
          <w:sz w:val="24"/>
        </w:rPr>
        <w:t>I thought that was the one who studied elements.</w:t>
      </w:r>
    </w:p>
    <w:p w:rsidR="00DE4531" w:rsidRDefault="00DE4531">
      <w:pPr>
        <w:pStyle w:val="normal0"/>
        <w:jc w:val="center"/>
      </w:pPr>
      <w:r>
        <w:rPr>
          <w:rFonts w:ascii="Courier New" w:hAnsi="Courier New" w:cs="Courier New"/>
          <w:sz w:val="24"/>
        </w:rPr>
        <w:t>GIRL #1</w:t>
      </w:r>
    </w:p>
    <w:p w:rsidR="00DE4531" w:rsidRDefault="00DE4531">
      <w:pPr>
        <w:pStyle w:val="normal0"/>
        <w:jc w:val="center"/>
      </w:pPr>
      <w:r>
        <w:rPr>
          <w:rFonts w:ascii="Courier New" w:hAnsi="Courier New" w:cs="Courier New"/>
          <w:sz w:val="24"/>
        </w:rPr>
        <w:t>Just thinking about tomorrow...</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That’s a chemist.</w:t>
      </w:r>
    </w:p>
    <w:p w:rsidR="00DE4531" w:rsidRDefault="00DE4531">
      <w:pPr>
        <w:pStyle w:val="normal0"/>
        <w:jc w:val="center"/>
      </w:pPr>
      <w:r>
        <w:rPr>
          <w:rFonts w:ascii="Courier New" w:hAnsi="Courier New" w:cs="Courier New"/>
          <w:sz w:val="24"/>
        </w:rPr>
        <w:t>GIRL #3</w:t>
      </w:r>
    </w:p>
    <w:p w:rsidR="00DE4531" w:rsidRDefault="00DE4531">
      <w:pPr>
        <w:pStyle w:val="normal0"/>
        <w:jc w:val="center"/>
      </w:pPr>
      <w:r>
        <w:rPr>
          <w:rFonts w:ascii="Courier New" w:hAnsi="Courier New" w:cs="Courier New"/>
          <w:sz w:val="24"/>
        </w:rPr>
        <w:t>My ex-boyfriend is a jerk; I can’t wait until he sees me blowing Buck Naked.</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thought they created the philosopher’s stone.</w:t>
      </w:r>
    </w:p>
    <w:p w:rsidR="00DE4531" w:rsidRDefault="00DE4531">
      <w:pPr>
        <w:pStyle w:val="normal0"/>
      </w:pPr>
      <w:r>
        <w:rPr>
          <w:rFonts w:ascii="Courier New" w:hAnsi="Courier New" w:cs="Courier New"/>
          <w:sz w:val="24"/>
        </w:rPr>
        <w:t>Girl #1 starts coughing</w:t>
      </w:r>
    </w:p>
    <w:p w:rsidR="00DE4531" w:rsidRDefault="00DE4531">
      <w:pPr>
        <w:pStyle w:val="normal0"/>
        <w:jc w:val="center"/>
      </w:pPr>
      <w:r>
        <w:rPr>
          <w:rFonts w:ascii="Courier New" w:hAnsi="Courier New" w:cs="Courier New"/>
          <w:sz w:val="24"/>
        </w:rPr>
        <w:t>GIRL #1</w:t>
      </w:r>
    </w:p>
    <w:p w:rsidR="00DE4531" w:rsidRDefault="00DE4531">
      <w:pPr>
        <w:pStyle w:val="normal0"/>
        <w:jc w:val="center"/>
      </w:pPr>
      <w:r>
        <w:rPr>
          <w:rFonts w:ascii="Courier New" w:hAnsi="Courier New" w:cs="Courier New"/>
          <w:sz w:val="24"/>
        </w:rPr>
        <w:t xml:space="preserve">Excuse me my asthma </w:t>
      </w:r>
    </w:p>
    <w:p w:rsidR="00DE4531" w:rsidRDefault="00DE4531">
      <w:pPr>
        <w:pStyle w:val="normal0"/>
      </w:pPr>
      <w:r>
        <w:rPr>
          <w:rFonts w:ascii="Courier New" w:hAnsi="Courier New" w:cs="Courier New"/>
          <w:sz w:val="24"/>
        </w:rPr>
        <w:t>Girl #1 takes out inhaler, takes two puffs.</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That’s an alchemist.</w:t>
      </w:r>
    </w:p>
    <w:p w:rsidR="00DE4531" w:rsidRDefault="00DE4531">
      <w:pPr>
        <w:pStyle w:val="normal0"/>
        <w:jc w:val="center"/>
      </w:pPr>
      <w:r>
        <w:rPr>
          <w:rFonts w:ascii="Courier New" w:hAnsi="Courier New" w:cs="Courier New"/>
          <w:sz w:val="24"/>
        </w:rPr>
        <w:t>GIRL #3</w:t>
      </w:r>
    </w:p>
    <w:p w:rsidR="00DE4531" w:rsidRDefault="00DE4531">
      <w:pPr>
        <w:pStyle w:val="normal0"/>
        <w:jc w:val="center"/>
      </w:pPr>
      <w:r>
        <w:rPr>
          <w:rFonts w:ascii="Courier New" w:hAnsi="Courier New" w:cs="Courier New"/>
          <w:sz w:val="24"/>
        </w:rPr>
        <w:t>Do you think I can do a threesome with you Mr. Buck Naked and Hung Lo that would really get my ex-boyfriend back?</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don’t even know that word AL-CHI, AL-CO, I can't even pronounce that, write it down for me.</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Try to focus Buck, are your breasts real?</w:t>
      </w:r>
    </w:p>
    <w:p w:rsidR="00DE4531" w:rsidRDefault="00DE4531">
      <w:pPr>
        <w:pStyle w:val="normal0"/>
        <w:jc w:val="center"/>
      </w:pPr>
      <w:r>
        <w:rPr>
          <w:rFonts w:ascii="Courier New" w:hAnsi="Courier New" w:cs="Courier New"/>
          <w:sz w:val="24"/>
        </w:rPr>
        <w:t>GIRL #2</w:t>
      </w:r>
    </w:p>
    <w:p w:rsidR="00DE4531" w:rsidRDefault="00DE4531">
      <w:pPr>
        <w:pStyle w:val="normal0"/>
        <w:jc w:val="center"/>
      </w:pPr>
      <w:r>
        <w:rPr>
          <w:rFonts w:ascii="Courier New" w:hAnsi="Courier New" w:cs="Courier New"/>
          <w:sz w:val="24"/>
        </w:rPr>
        <w:t>Yes, Mr. Spanks, I call them Tom and Jerry like the cartoon cat and mouse.</w:t>
      </w:r>
    </w:p>
    <w:p w:rsidR="00DE4531" w:rsidRDefault="00DE4531">
      <w:pPr>
        <w:pStyle w:val="normal0"/>
      </w:pPr>
      <w:r>
        <w:rPr>
          <w:rFonts w:ascii="Courier New" w:hAnsi="Courier New" w:cs="Courier New"/>
          <w:sz w:val="24"/>
        </w:rPr>
        <w:t>Girl #1 takes a deep breath continues to sing.</w:t>
      </w:r>
    </w:p>
    <w:p w:rsidR="00DE4531" w:rsidRDefault="00DE4531">
      <w:pPr>
        <w:pStyle w:val="normal0"/>
        <w:jc w:val="center"/>
      </w:pPr>
      <w:r>
        <w:rPr>
          <w:rFonts w:ascii="Courier New" w:hAnsi="Courier New" w:cs="Courier New"/>
          <w:sz w:val="24"/>
        </w:rPr>
        <w:t>GIRL #1</w:t>
      </w:r>
    </w:p>
    <w:p w:rsidR="00DE4531" w:rsidRDefault="00DE4531">
      <w:pPr>
        <w:pStyle w:val="normal0"/>
        <w:jc w:val="center"/>
      </w:pPr>
      <w:r>
        <w:rPr>
          <w:rFonts w:ascii="Courier New" w:hAnsi="Courier New" w:cs="Courier New"/>
          <w:sz w:val="24"/>
        </w:rPr>
        <w:t>Tomorrow, tomorrow, I’ll love you tomorrow...</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You named your breasts after a child’s cartoon, that’s unique, I love it! Thank you for coming out.</w:t>
      </w:r>
    </w:p>
    <w:p w:rsidR="00DE4531" w:rsidRDefault="00DE4531">
      <w:pPr>
        <w:pStyle w:val="normal0"/>
        <w:jc w:val="center"/>
      </w:pPr>
      <w:r>
        <w:rPr>
          <w:rFonts w:ascii="Courier New" w:hAnsi="Courier New" w:cs="Courier New"/>
          <w:sz w:val="24"/>
        </w:rPr>
        <w:t>GIRL #1</w:t>
      </w:r>
    </w:p>
    <w:p w:rsidR="00DE4531" w:rsidRDefault="00DE4531">
      <w:pPr>
        <w:pStyle w:val="normal0"/>
        <w:jc w:val="center"/>
      </w:pPr>
      <w:r>
        <w:rPr>
          <w:rFonts w:ascii="Courier New" w:hAnsi="Courier New" w:cs="Courier New"/>
          <w:sz w:val="24"/>
        </w:rPr>
        <w:t>It’s only a day away...</w:t>
      </w:r>
    </w:p>
    <w:p w:rsidR="00DE4531" w:rsidRDefault="00DE4531">
      <w:pPr>
        <w:pStyle w:val="normal0"/>
      </w:pPr>
      <w:r>
        <w:rPr>
          <w:rFonts w:ascii="Courier New" w:hAnsi="Courier New" w:cs="Courier New"/>
          <w:sz w:val="24"/>
        </w:rPr>
        <w:t>Buck Naked stares at a piece of paper with the word “alchemist” on it.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AL-CUM, AL-CHUM, EL-CAN, I just can’t get it.</w:t>
      </w:r>
    </w:p>
    <w:p w:rsidR="00DE4531" w:rsidRDefault="00DE4531">
      <w:pPr>
        <w:pStyle w:val="normal0"/>
        <w:jc w:val="center"/>
      </w:pPr>
      <w:r>
        <w:rPr>
          <w:rFonts w:ascii="Courier New" w:hAnsi="Courier New" w:cs="Courier New"/>
          <w:sz w:val="24"/>
        </w:rPr>
        <w:t>GIRL #3</w:t>
      </w:r>
    </w:p>
    <w:p w:rsidR="00DE4531" w:rsidRDefault="00DE4531">
      <w:pPr>
        <w:pStyle w:val="normal0"/>
        <w:jc w:val="center"/>
      </w:pPr>
      <w:r>
        <w:rPr>
          <w:rFonts w:ascii="Courier New" w:hAnsi="Courier New" w:cs="Courier New"/>
          <w:sz w:val="24"/>
        </w:rPr>
        <w:t>Buck Naked can you sign my clitoris?</w:t>
      </w:r>
    </w:p>
    <w:p w:rsidR="00DE4531" w:rsidRDefault="00DE4531">
      <w:pPr>
        <w:pStyle w:val="normal0"/>
      </w:pPr>
      <w:r>
        <w:rPr>
          <w:rFonts w:ascii="Courier New" w:hAnsi="Courier New" w:cs="Courier New"/>
          <w:sz w:val="24"/>
        </w:rPr>
        <w:t>INT. Buck’s Dressing Room-Day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John Johnson wants to talk to me; he probably wants to congratulate me on my current success. I mean at this point in my career, I have made John Johnson a lot of money, and it’s easy because he’s really a great guy. He gives us support, direction, and fine woman to penetrate, I couldn’t ask for a better boss, whenever I’m around him or Tom I just try to soak up as much as I can, I wouldn’t mind starting up my own company once I retire, I know it would make John Johnson proud.</w:t>
      </w:r>
    </w:p>
    <w:p w:rsidR="00DE4531" w:rsidRDefault="00DE4531">
      <w:pPr>
        <w:pStyle w:val="normal0"/>
      </w:pPr>
      <w:r>
        <w:rPr>
          <w:rFonts w:ascii="Courier New" w:hAnsi="Courier New" w:cs="Courier New"/>
          <w:sz w:val="24"/>
        </w:rPr>
        <w:t>INT. John Johnson’s Office-Day</w:t>
      </w:r>
    </w:p>
    <w:p w:rsidR="00DE4531" w:rsidRDefault="00DE4531">
      <w:pPr>
        <w:pStyle w:val="normal0"/>
      </w:pPr>
      <w:r>
        <w:rPr>
          <w:rFonts w:ascii="Courier New" w:hAnsi="Courier New" w:cs="Courier New"/>
          <w:sz w:val="24"/>
        </w:rPr>
        <w:t>A “hang in there kitty” poster is on the wall; John Johnson’s office is a funky, hip, surrounding showing the personality of its fun loving child-like owner. A clown coffee mug sits on his desk, but Johnson has a very somber look on his face, a complete contrast of the room where he and Buck meet.</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Take a seat Buck; I have something that I need to talk to you about.</w:t>
      </w:r>
    </w:p>
    <w:p w:rsidR="00DE4531" w:rsidRDefault="00DE4531">
      <w:pPr>
        <w:pStyle w:val="normal0"/>
      </w:pPr>
      <w:r>
        <w:rPr>
          <w:rFonts w:ascii="Courier New" w:hAnsi="Courier New" w:cs="Courier New"/>
          <w:sz w:val="24"/>
        </w:rPr>
        <w:t>Buck takes a seat in front of John Johnson’s desk, reaches into the candy jar on the desk, takes out a handful of jelly beans, pops a few in his mouth, and speaks to John Johnson.</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John! Greetings most awesome M-F-B-F-F! How’s the wife and kids?</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Everyone is great Buck, thanks for asking, I'm going to get right to it, I brought you here today to discuss “Passion of the Vice.”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You want to congratulate me, I knew it, I was just telling Ti…</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No, Buck, let me finish, I've been getting a lot of heat ever since I Ok’d this project and things seem to have hit the fan.</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don’t think I understand.</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I’m going to be honest with you Buck I’m really contemplating whether or not we should release this film, I mean being controversial is one thing, but I got a phone call today telling me that the Catholic Churches of America has denounced “Passion of the Vice” as blasphemous! They're talking about picketing in front of the studio; I might have no other choice than to shut this movie down Buck, I’m sorry.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Mr. Johnson can't you see that if you do this you’ll be playing right into their hands, for years the adult film industry has come under fire from these religious groups, because of what they see as abominations to society. This has been going on before you and me and will continue long after we’re gone.</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I hear what you’re saying Buck, but there will be other films, other titles, other actors, and other actresses, putting a stop to this one work… I really don’t think I have much of a choice on this one Buck “Passion of the Vice” won't be released of Christmas, won't be released at all.</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Mr. Johnson just hear me out, that’s all I ask.</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Alright Buck, as my friend I will listen to what you have to say.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Thank you, John; if we let them shut down “Passion of the Vice” it will only be a matter of time before they shut us down completely. We’re more than just executives, actors, actresses, movie makers, adult film stars; we represent the freedom of expression that this nation was founded on. What’s the difference between the British telling us what we can print, where we can and cannot meet, denying us our basic human rights, and all the organizations, people, and politicians that are constantly interfering with what we do? To be able to express ourselves through any form of art form be it movies, music, play, or any medium goes beyond faith and religious belief but to the core of the human being to create, follow your dreams, and do what you love without condemnation. Don’t let them kill us Mr. Johnson, take a stand, for all the fans that love what we do, support us, and have made us millionaires for giving them what they enjoy.</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You know what Buck, you’re right; I’m going to stick with the Christmas release of “Passion of the Vice.”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You won’t regret this Mr. Johnson, staying with this film is bigger than you or me, it tackles the ideals of mankind as a whole, and besides it’s just sex, and even God is love.</w:t>
      </w:r>
    </w:p>
    <w:p w:rsidR="00DE4531" w:rsidRDefault="00DE4531">
      <w:pPr>
        <w:pStyle w:val="normal0"/>
      </w:pPr>
      <w:r>
        <w:rPr>
          <w:rFonts w:ascii="Courier New" w:hAnsi="Courier New" w:cs="Courier New"/>
          <w:sz w:val="24"/>
        </w:rPr>
        <w:t>INT. Buck’s Car-Day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The talk I had with John Johnson has shaken me. Nevertheless I’m glad he’s seen things my way. Right now I’m headed to the Doctor’s office for my annual checkup. When you’re in this line of work an individual’s health is very important. No one wants to have sex with someone who is constantly sick or has contracted some type of disease when it comes to the adult film industry we live by the creed “please don’t give me HIV.”</w:t>
      </w:r>
    </w:p>
    <w:p w:rsidR="00DE4531" w:rsidRDefault="00DE4531">
      <w:pPr>
        <w:pStyle w:val="normal0"/>
      </w:pPr>
      <w:r>
        <w:rPr>
          <w:rFonts w:ascii="Courier New" w:hAnsi="Courier New" w:cs="Courier New"/>
          <w:sz w:val="24"/>
        </w:rPr>
        <w:t>Buck and Timothy arrive at the Doctor’s office and enter the building. A RECEPTIONIST greets Buck as he looks around and surveys the room.</w:t>
      </w:r>
    </w:p>
    <w:p w:rsidR="00DE4531" w:rsidRDefault="00DE4531">
      <w:pPr>
        <w:pStyle w:val="normal0"/>
      </w:pPr>
      <w:r>
        <w:rPr>
          <w:rFonts w:ascii="Courier New"/>
          <w:sz w:val="24"/>
        </w:rPr>
        <w:t>INT. Doctor Richard's Office-Dusk</w:t>
      </w:r>
    </w:p>
    <w:p w:rsidR="00DE4531" w:rsidRDefault="00DE4531">
      <w:pPr>
        <w:pStyle w:val="normal0"/>
        <w:jc w:val="center"/>
      </w:pPr>
      <w:r>
        <w:rPr>
          <w:rFonts w:ascii="Courier New" w:hAnsi="Courier New" w:cs="Courier New"/>
          <w:sz w:val="24"/>
        </w:rPr>
        <w:t>RECEPTIONIST</w:t>
      </w:r>
    </w:p>
    <w:p w:rsidR="00DE4531" w:rsidRDefault="00DE4531">
      <w:pPr>
        <w:pStyle w:val="normal0"/>
        <w:jc w:val="center"/>
      </w:pPr>
      <w:r>
        <w:rPr>
          <w:rFonts w:ascii="Courier New" w:hAnsi="Courier New" w:cs="Courier New"/>
          <w:sz w:val="24"/>
        </w:rPr>
        <w:t>Hello sir, how may I assist you today?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have an appointment to see the doctor.</w:t>
      </w:r>
    </w:p>
    <w:p w:rsidR="00DE4531" w:rsidRDefault="00DE4531">
      <w:pPr>
        <w:pStyle w:val="normal0"/>
        <w:jc w:val="center"/>
      </w:pPr>
      <w:r>
        <w:rPr>
          <w:rFonts w:ascii="Courier New" w:hAnsi="Courier New" w:cs="Courier New"/>
          <w:sz w:val="24"/>
        </w:rPr>
        <w:t>RECEPTIONIST</w:t>
      </w:r>
    </w:p>
    <w:p w:rsidR="00DE4531" w:rsidRDefault="00DE4531">
      <w:pPr>
        <w:pStyle w:val="normal0"/>
        <w:jc w:val="center"/>
      </w:pPr>
      <w:r>
        <w:rPr>
          <w:rFonts w:ascii="Courier New" w:hAnsi="Courier New" w:cs="Courier New"/>
          <w:sz w:val="24"/>
        </w:rPr>
        <w:t>Alright great, is this your first time seeing the doctor.</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Yes, but I have heard great things about this doctor’s office, I’m sorry, do you know who I am?</w:t>
      </w:r>
    </w:p>
    <w:p w:rsidR="00DE4531" w:rsidRDefault="00DE4531">
      <w:pPr>
        <w:pStyle w:val="normal0"/>
        <w:jc w:val="center"/>
      </w:pPr>
      <w:r>
        <w:rPr>
          <w:rFonts w:ascii="Courier New" w:hAnsi="Courier New" w:cs="Courier New"/>
          <w:sz w:val="24"/>
        </w:rPr>
        <w:t>RECEPTIONIST</w:t>
      </w:r>
    </w:p>
    <w:p w:rsidR="00DE4531" w:rsidRDefault="00DE4531">
      <w:pPr>
        <w:pStyle w:val="normal0"/>
        <w:jc w:val="center"/>
      </w:pPr>
      <w:r>
        <w:rPr>
          <w:rFonts w:ascii="Courier New" w:hAnsi="Courier New" w:cs="Courier New"/>
          <w:sz w:val="24"/>
        </w:rPr>
        <w:t>I can’t say that I do, I see you have a camera following you that’s odd, obviously you’re someone, but I don’t recognize you.</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You seriously don’t recognize me, you would probably know me if you saw me in action, how about from this angle?</w:t>
      </w:r>
    </w:p>
    <w:p w:rsidR="00DE4531" w:rsidRDefault="00DE4531">
      <w:pPr>
        <w:pStyle w:val="normal0"/>
      </w:pPr>
      <w:r>
        <w:rPr>
          <w:rFonts w:ascii="Courier New" w:hAnsi="Courier New" w:cs="Courier New"/>
          <w:sz w:val="24"/>
        </w:rPr>
        <w:t>Buck turns to his side and begins to swing his arms in a motion, as if; he was slapping a woman on the behind.</w:t>
      </w:r>
    </w:p>
    <w:p w:rsidR="00DE4531" w:rsidRDefault="00DE4531">
      <w:pPr>
        <w:pStyle w:val="normal0"/>
        <w:jc w:val="center"/>
      </w:pPr>
      <w:r>
        <w:rPr>
          <w:rFonts w:ascii="Courier New" w:hAnsi="Courier New" w:cs="Courier New"/>
          <w:sz w:val="24"/>
        </w:rPr>
        <w:t>RECEPTIONIST</w:t>
      </w:r>
    </w:p>
    <w:p w:rsidR="00DE4531" w:rsidRDefault="00DE4531">
      <w:pPr>
        <w:pStyle w:val="normal0"/>
        <w:jc w:val="center"/>
      </w:pPr>
      <w:r>
        <w:rPr>
          <w:rFonts w:ascii="Courier New" w:hAnsi="Courier New" w:cs="Courier New"/>
          <w:sz w:val="24"/>
        </w:rPr>
        <w:t>Are you a bull rider, I’m sorry; I don’t watch a lot of TV.</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Sloppy hoe sandwiches?</w:t>
      </w:r>
    </w:p>
    <w:p w:rsidR="00DE4531" w:rsidRDefault="00DE4531">
      <w:pPr>
        <w:pStyle w:val="normal0"/>
        <w:jc w:val="center"/>
      </w:pPr>
      <w:r>
        <w:rPr>
          <w:rFonts w:ascii="Courier New" w:hAnsi="Courier New" w:cs="Courier New"/>
          <w:sz w:val="24"/>
        </w:rPr>
        <w:t>RECEPTIONIST</w:t>
      </w:r>
    </w:p>
    <w:p w:rsidR="00DE4531" w:rsidRDefault="00DE4531">
      <w:pPr>
        <w:pStyle w:val="normal0"/>
        <w:jc w:val="center"/>
      </w:pPr>
      <w:r>
        <w:rPr>
          <w:rFonts w:ascii="Courier New" w:hAnsi="Courier New" w:cs="Courier New"/>
          <w:sz w:val="24"/>
        </w:rPr>
        <w:t>Are you a chef?</w:t>
      </w:r>
    </w:p>
    <w:p w:rsidR="00DE4531" w:rsidRDefault="00DE4531">
      <w:pPr>
        <w:pStyle w:val="normal0"/>
        <w:jc w:val="center"/>
      </w:pPr>
      <w:r>
        <w:rPr>
          <w:rFonts w:ascii="Courier New" w:hAnsi="Courier New" w:cs="Courier New"/>
          <w:sz w:val="24"/>
        </w:rPr>
        <w:t xml:space="preserve">BUCK NAKED </w:t>
      </w:r>
    </w:p>
    <w:p w:rsidR="00DE4531" w:rsidRDefault="00DE4531">
      <w:pPr>
        <w:pStyle w:val="normal0"/>
        <w:jc w:val="center"/>
      </w:pPr>
      <w:r>
        <w:rPr>
          <w:rFonts w:ascii="Courier New" w:hAnsi="Courier New" w:cs="Courier New"/>
          <w:sz w:val="24"/>
        </w:rPr>
        <w:t>This is ridiculous.</w:t>
      </w:r>
    </w:p>
    <w:p w:rsidR="00DE4531" w:rsidRDefault="00DE4531">
      <w:pPr>
        <w:pStyle w:val="normal0"/>
      </w:pPr>
      <w:r>
        <w:rPr>
          <w:rFonts w:ascii="Courier New" w:hAnsi="Courier New" w:cs="Courier New"/>
          <w:sz w:val="24"/>
        </w:rPr>
        <w:t>Buck then turns to his side, and performs his rodeo motion, gives a look to the receptionist.</w:t>
      </w:r>
    </w:p>
    <w:p w:rsidR="00DE4531" w:rsidRDefault="00DE4531">
      <w:pPr>
        <w:pStyle w:val="normal0"/>
        <w:jc w:val="center"/>
      </w:pPr>
      <w:r>
        <w:rPr>
          <w:rFonts w:ascii="Courier New" w:hAnsi="Courier New" w:cs="Courier New"/>
          <w:sz w:val="24"/>
        </w:rPr>
        <w:t>RECEPTIONIST</w:t>
      </w:r>
    </w:p>
    <w:p w:rsidR="00DE4531" w:rsidRDefault="00DE4531">
      <w:pPr>
        <w:pStyle w:val="normal0"/>
        <w:jc w:val="center"/>
      </w:pPr>
      <w:r>
        <w:rPr>
          <w:rFonts w:ascii="Courier New" w:hAnsi="Courier New" w:cs="Courier New"/>
          <w:sz w:val="24"/>
        </w:rPr>
        <w:t>You’ll have to forgive me sir, I'm drawing a blank.</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If you still don’t know me I won’t ruin the surprise.</w:t>
      </w:r>
    </w:p>
    <w:p w:rsidR="00DE4531" w:rsidRDefault="00DE4531">
      <w:pPr>
        <w:pStyle w:val="normal0"/>
        <w:jc w:val="center"/>
      </w:pPr>
      <w:r>
        <w:rPr>
          <w:rFonts w:ascii="Courier New" w:hAnsi="Courier New" w:cs="Courier New"/>
          <w:sz w:val="24"/>
        </w:rPr>
        <w:t>RECEPTIONIST</w:t>
      </w:r>
    </w:p>
    <w:p w:rsidR="00DE4531" w:rsidRDefault="00DE4531">
      <w:pPr>
        <w:pStyle w:val="normal0"/>
        <w:jc w:val="center"/>
      </w:pPr>
      <w:r>
        <w:rPr>
          <w:rFonts w:ascii="Courier New" w:hAnsi="Courier New" w:cs="Courier New"/>
          <w:sz w:val="24"/>
        </w:rPr>
        <w:t>I appreciate that, if you can take a seat, the doctor will be right with you.</w:t>
      </w:r>
    </w:p>
    <w:p w:rsidR="00DE4531" w:rsidRDefault="00DE4531">
      <w:pPr>
        <w:pStyle w:val="normal0"/>
      </w:pPr>
      <w:r>
        <w:rPr>
          <w:rFonts w:ascii="Courier New" w:hAnsi="Courier New" w:cs="Courier New"/>
          <w:sz w:val="24"/>
        </w:rPr>
        <w:t>NURSE opens the office door.</w:t>
      </w:r>
    </w:p>
    <w:p w:rsidR="00DE4531" w:rsidRDefault="00DE4531">
      <w:pPr>
        <w:pStyle w:val="normal0"/>
        <w:jc w:val="center"/>
      </w:pPr>
      <w:r>
        <w:rPr>
          <w:rFonts w:ascii="Courier New" w:hAnsi="Courier New" w:cs="Courier New"/>
          <w:sz w:val="24"/>
        </w:rPr>
        <w:t>NURSE</w:t>
      </w:r>
    </w:p>
    <w:p w:rsidR="00DE4531" w:rsidRDefault="00DE4531">
      <w:pPr>
        <w:pStyle w:val="normal0"/>
        <w:jc w:val="center"/>
      </w:pPr>
      <w:r>
        <w:rPr>
          <w:rFonts w:ascii="Courier New" w:hAnsi="Courier New" w:cs="Courier New"/>
          <w:sz w:val="24"/>
        </w:rPr>
        <w:t>The doctor will see you now.</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Thank you</w:t>
      </w:r>
    </w:p>
    <w:p w:rsidR="00DE4531" w:rsidRDefault="00DE4531">
      <w:pPr>
        <w:pStyle w:val="normal0"/>
      </w:pPr>
      <w:r>
        <w:rPr>
          <w:rFonts w:ascii="Courier New" w:hAnsi="Courier New" w:cs="Courier New"/>
          <w:sz w:val="24"/>
        </w:rPr>
        <w:t>INT. Doctor’s Room-Dusk</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always get nervous when I see a doctor, I hate needles, plus what if he’s a diabolical doctor and he injects me with something and I turn into a monster like the Hulk, it could happen.</w:t>
      </w:r>
    </w:p>
    <w:p w:rsidR="00DE4531" w:rsidRDefault="00DE4531">
      <w:pPr>
        <w:pStyle w:val="normal0"/>
      </w:pPr>
      <w:r>
        <w:rPr>
          <w:rFonts w:ascii="Courier New" w:hAnsi="Courier New" w:cs="Courier New"/>
          <w:sz w:val="24"/>
        </w:rPr>
        <w:t>DOCTOR RICHARD enters the room</w:t>
      </w:r>
    </w:p>
    <w:p w:rsidR="00DE4531" w:rsidRDefault="00DE4531">
      <w:pPr>
        <w:pStyle w:val="normal0"/>
        <w:jc w:val="center"/>
      </w:pPr>
      <w:r>
        <w:rPr>
          <w:rFonts w:ascii="Courier New" w:hAnsi="Courier New" w:cs="Courier New"/>
          <w:sz w:val="24"/>
        </w:rPr>
        <w:t>DOCTOR RICHARD</w:t>
      </w:r>
    </w:p>
    <w:p w:rsidR="00DE4531" w:rsidRDefault="00DE4531">
      <w:pPr>
        <w:pStyle w:val="normal0"/>
        <w:jc w:val="center"/>
      </w:pPr>
      <w:r>
        <w:rPr>
          <w:rFonts w:ascii="Courier New" w:hAnsi="Courier New" w:cs="Courier New"/>
          <w:sz w:val="24"/>
        </w:rPr>
        <w:t>How’s it going Buck I’m Dr. Richard</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Dr. Dick, that’s a great name.</w:t>
      </w:r>
    </w:p>
    <w:p w:rsidR="00DE4531" w:rsidRDefault="00DE4531">
      <w:pPr>
        <w:pStyle w:val="normal0"/>
        <w:jc w:val="center"/>
      </w:pPr>
      <w:r>
        <w:rPr>
          <w:rFonts w:ascii="Courier New" w:hAnsi="Courier New" w:cs="Courier New"/>
          <w:sz w:val="24"/>
        </w:rPr>
        <w:t>DOCTOR RICHARD</w:t>
      </w:r>
    </w:p>
    <w:p w:rsidR="00DE4531" w:rsidRDefault="00DE4531">
      <w:pPr>
        <w:pStyle w:val="normal0"/>
        <w:jc w:val="center"/>
      </w:pPr>
      <w:r>
        <w:rPr>
          <w:rFonts w:ascii="Courier New"/>
          <w:sz w:val="24"/>
        </w:rPr>
        <w:t>Lol thanks, but let</w:t>
      </w:r>
      <w:r>
        <w:rPr>
          <w:rFonts w:ascii="Courier New"/>
          <w:sz w:val="24"/>
        </w:rPr>
        <w:t>’</w:t>
      </w:r>
      <w:r>
        <w:rPr>
          <w:rFonts w:ascii="Courier New"/>
          <w:sz w:val="24"/>
        </w:rPr>
        <w:t>s talk about why you are here today.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Just getting a checkup Dr. Dick, don’t be too hard on me, get it, lol.</w:t>
      </w:r>
    </w:p>
    <w:p w:rsidR="00DE4531" w:rsidRDefault="00DE4531">
      <w:pPr>
        <w:pStyle w:val="normal0"/>
        <w:jc w:val="center"/>
      </w:pPr>
      <w:r>
        <w:rPr>
          <w:rFonts w:ascii="Courier New" w:hAnsi="Courier New" w:cs="Courier New"/>
          <w:sz w:val="24"/>
        </w:rPr>
        <w:t>DOCTOR RICHARD</w:t>
      </w:r>
    </w:p>
    <w:p w:rsidR="00DE4531" w:rsidRDefault="00DE4531">
      <w:pPr>
        <w:pStyle w:val="normal0"/>
        <w:jc w:val="center"/>
      </w:pPr>
      <w:r>
        <w:rPr>
          <w:rFonts w:ascii="Courier New" w:hAnsi="Courier New" w:cs="Courier New"/>
          <w:sz w:val="24"/>
        </w:rPr>
        <w:t>Yes…alright we can test you for STD’S, give you a physical, do some blood work, and see if we can get you out of here as early as possible.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Thanks, Dr. Dick, do you have a cat around here somewhere? A guy named Dr. Dick should have a pussy cat in his hands at all times.</w:t>
      </w:r>
    </w:p>
    <w:p w:rsidR="00DE4531" w:rsidRDefault="00DE4531">
      <w:pPr>
        <w:pStyle w:val="normal0"/>
        <w:jc w:val="center"/>
      </w:pPr>
      <w:r>
        <w:rPr>
          <w:rFonts w:ascii="Courier New" w:hAnsi="Courier New" w:cs="Courier New"/>
          <w:sz w:val="24"/>
        </w:rPr>
        <w:t>DOCTOR RICHARD</w:t>
      </w:r>
    </w:p>
    <w:p w:rsidR="00DE4531" w:rsidRDefault="00DE4531">
      <w:pPr>
        <w:pStyle w:val="normal0"/>
        <w:jc w:val="center"/>
      </w:pPr>
      <w:r>
        <w:rPr>
          <w:rFonts w:ascii="Courier New" w:hAnsi="Courier New" w:cs="Courier New"/>
          <w:sz w:val="24"/>
        </w:rPr>
        <w:t>No, I don’t have a cat; people don’t really refer to me as Dr. Dick</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Can you write me a prescription for Viagra, I mean you are Dr. Dick.</w:t>
      </w:r>
    </w:p>
    <w:p w:rsidR="00DE4531" w:rsidRDefault="00DE4531">
      <w:pPr>
        <w:pStyle w:val="normal0"/>
        <w:jc w:val="center"/>
      </w:pPr>
      <w:r>
        <w:rPr>
          <w:rFonts w:ascii="Courier New" w:hAnsi="Courier New" w:cs="Courier New"/>
          <w:sz w:val="24"/>
        </w:rPr>
        <w:t>DOCTOR RICHARD</w:t>
      </w:r>
    </w:p>
    <w:p w:rsidR="00DE4531" w:rsidRDefault="00DE4531">
      <w:pPr>
        <w:pStyle w:val="normal0"/>
        <w:jc w:val="center"/>
      </w:pPr>
      <w:r>
        <w:rPr>
          <w:rFonts w:ascii="Courier New" w:hAnsi="Courier New" w:cs="Courier New"/>
          <w:sz w:val="24"/>
        </w:rPr>
        <w:t>That’s not really my specialty but I can refer you to someone who can assist you.</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Is you nurse’s name, nurse Vagina, lol?</w:t>
      </w:r>
    </w:p>
    <w:p w:rsidR="00DE4531" w:rsidRDefault="00DE4531">
      <w:pPr>
        <w:pStyle w:val="normal0"/>
        <w:jc w:val="center"/>
      </w:pPr>
      <w:r>
        <w:rPr>
          <w:rFonts w:ascii="Courier New" w:hAnsi="Courier New" w:cs="Courier New"/>
          <w:sz w:val="24"/>
        </w:rPr>
        <w:t>DOCTOR RICHARD</w:t>
      </w:r>
    </w:p>
    <w:p w:rsidR="00DE4531" w:rsidRDefault="00DE4531">
      <w:pPr>
        <w:pStyle w:val="normal0"/>
        <w:jc w:val="center"/>
      </w:pPr>
      <w:r>
        <w:rPr>
          <w:rFonts w:ascii="Courier New" w:hAnsi="Courier New" w:cs="Courier New"/>
          <w:sz w:val="24"/>
        </w:rPr>
        <w:t>No, her name is actually Mandy.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For a man named Dr. Dick you really are a very nice guy.</w:t>
      </w:r>
    </w:p>
    <w:p w:rsidR="00DE4531" w:rsidRDefault="00DE4531">
      <w:pPr>
        <w:pStyle w:val="normal0"/>
        <w:jc w:val="center"/>
      </w:pPr>
      <w:r>
        <w:rPr>
          <w:rFonts w:ascii="Courier New" w:hAnsi="Courier New" w:cs="Courier New"/>
          <w:sz w:val="24"/>
        </w:rPr>
        <w:t>DOCTOR RICHARD</w:t>
      </w:r>
    </w:p>
    <w:p w:rsidR="00DE4531" w:rsidRDefault="00DE4531">
      <w:pPr>
        <w:pStyle w:val="normal0"/>
        <w:jc w:val="center"/>
      </w:pPr>
      <w:r>
        <w:rPr>
          <w:rFonts w:ascii="Courier New" w:hAnsi="Courier New" w:cs="Courier New"/>
          <w:sz w:val="24"/>
        </w:rPr>
        <w:t>I appreciate that and for a man named Buck Naked thank you for showing up to this appointment wearing clothing.</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Dr. Dick sounds like a porn-star, slash, surgeon, slash, detective.</w:t>
      </w:r>
    </w:p>
    <w:p w:rsidR="00DE4531" w:rsidRDefault="00DE4531">
      <w:pPr>
        <w:pStyle w:val="normal0"/>
        <w:jc w:val="center"/>
      </w:pPr>
      <w:r>
        <w:rPr>
          <w:rFonts w:ascii="Courier New" w:hAnsi="Courier New" w:cs="Courier New"/>
          <w:sz w:val="24"/>
        </w:rPr>
        <w:t>DOCTOR RICHARD</w:t>
      </w:r>
    </w:p>
    <w:p w:rsidR="00DE4531" w:rsidRDefault="00DE4531">
      <w:pPr>
        <w:pStyle w:val="normal0"/>
        <w:jc w:val="center"/>
      </w:pPr>
      <w:r>
        <w:rPr>
          <w:rFonts w:ascii="Courier New" w:hAnsi="Courier New" w:cs="Courier New"/>
          <w:sz w:val="24"/>
        </w:rPr>
        <w:t>I’m going to draw some blood you might feel a slight rush.</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Is it getting hot in here? Dr. Dick, I'm getting nervous, sweating, heart palpitations.</w:t>
      </w:r>
    </w:p>
    <w:p w:rsidR="00DE4531" w:rsidRDefault="00DE4531">
      <w:pPr>
        <w:pStyle w:val="normal0"/>
      </w:pPr>
      <w:r>
        <w:rPr>
          <w:rFonts w:ascii="Courier New" w:hAnsi="Courier New" w:cs="Courier New"/>
          <w:sz w:val="24"/>
        </w:rPr>
        <w:t>Doctor Richard prepares to insert needle into Buck’s arm, Buck stares at his arm and as the needle pierces his flesh Buck faints and falls to the ground.</w:t>
      </w:r>
    </w:p>
    <w:p w:rsidR="00DE4531" w:rsidRDefault="00DE4531">
      <w:pPr>
        <w:pStyle w:val="normal0"/>
      </w:pPr>
      <w:r>
        <w:rPr>
          <w:rFonts w:ascii="Courier New" w:hAnsi="Courier New" w:cs="Courier New"/>
          <w:sz w:val="24"/>
        </w:rPr>
        <w:t>Doctor Richard stands over Buck as he comes to.</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 xml:space="preserve">Dr. Dick you should have been a gynecologist. </w:t>
      </w:r>
    </w:p>
    <w:p w:rsidR="00DE4531" w:rsidRDefault="00DE4531">
      <w:pPr>
        <w:pStyle w:val="normal0"/>
      </w:pPr>
      <w:r>
        <w:rPr>
          <w:rFonts w:ascii="Courier New" w:hAnsi="Courier New" w:cs="Courier New"/>
          <w:sz w:val="24"/>
        </w:rPr>
        <w:t>INT. Buck’s Car-Night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fainted at the doctors’, very embarrassing, it was the needle, when I saw it go inside of me, I just…</w:t>
      </w:r>
    </w:p>
    <w:p w:rsidR="00DE4531" w:rsidRDefault="00DE4531">
      <w:pPr>
        <w:pStyle w:val="normal0"/>
      </w:pPr>
      <w:r>
        <w:rPr>
          <w:rFonts w:ascii="Courier New" w:hAnsi="Courier New" w:cs="Courier New"/>
          <w:sz w:val="24"/>
        </w:rPr>
        <w:t>Buck sways behind the wheel of the car, thinking about the doctor drawing his blood. Buck regains control of the car but to his luck a cop car flicks on its lights and siren from behind, Buck pulls the car to the side of the road.</w:t>
      </w:r>
    </w:p>
    <w:p w:rsidR="00DE4531" w:rsidRDefault="00DE4531">
      <w:pPr>
        <w:pStyle w:val="normal0"/>
      </w:pPr>
      <w:r>
        <w:rPr>
          <w:rFonts w:ascii="Courier New"/>
          <w:sz w:val="24"/>
        </w:rPr>
        <w:t>EXT. Side Of The Road-Night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Oh no, it’s the jakes, play it cool Tim, they’re probably fans just wanting some autographs.</w:t>
      </w:r>
    </w:p>
    <w:p w:rsidR="00DE4531" w:rsidRDefault="00DE4531">
      <w:pPr>
        <w:pStyle w:val="normal0"/>
      </w:pPr>
      <w:r>
        <w:rPr>
          <w:rFonts w:ascii="Courier New" w:hAnsi="Courier New" w:cs="Courier New"/>
          <w:sz w:val="24"/>
        </w:rPr>
        <w:t>As Buck puts his car in park two overweight officers, OFFICER #1 and OFFICER #2 emerge from their squad car, each holding a donut is his hand, they casually walk up to Buck’s window. Buck rolls his window down and speaks…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Goo…</w:t>
      </w:r>
    </w:p>
    <w:p w:rsidR="00DE4531" w:rsidRDefault="00DE4531">
      <w:pPr>
        <w:pStyle w:val="normal0"/>
        <w:jc w:val="center"/>
      </w:pPr>
      <w:r>
        <w:rPr>
          <w:rFonts w:ascii="Courier New" w:hAnsi="Courier New" w:cs="Courier New"/>
          <w:sz w:val="24"/>
        </w:rPr>
        <w:t>OFFICER #1</w:t>
      </w:r>
    </w:p>
    <w:p w:rsidR="00DE4531" w:rsidRDefault="00DE4531">
      <w:pPr>
        <w:pStyle w:val="normal0"/>
        <w:jc w:val="center"/>
      </w:pPr>
      <w:r>
        <w:rPr>
          <w:rFonts w:ascii="Courier New" w:hAnsi="Courier New" w:cs="Courier New"/>
          <w:sz w:val="24"/>
        </w:rPr>
        <w:t>QUIET! We’ll do the talking, do you know…</w:t>
      </w:r>
    </w:p>
    <w:p w:rsidR="00DE4531" w:rsidRDefault="00DE4531">
      <w:pPr>
        <w:pStyle w:val="normal0"/>
      </w:pPr>
      <w:r>
        <w:rPr>
          <w:rFonts w:ascii="Courier New" w:hAnsi="Courier New" w:cs="Courier New"/>
          <w:sz w:val="24"/>
        </w:rPr>
        <w:t>Officer #2 interrupts his partner through the passenger side window.</w:t>
      </w:r>
    </w:p>
    <w:p w:rsidR="00DE4531" w:rsidRDefault="00DE4531">
      <w:pPr>
        <w:pStyle w:val="normal0"/>
        <w:jc w:val="center"/>
      </w:pPr>
      <w:r>
        <w:rPr>
          <w:rFonts w:ascii="Courier New" w:hAnsi="Courier New" w:cs="Courier New"/>
          <w:sz w:val="24"/>
        </w:rPr>
        <w:t>OFFICER #2</w:t>
      </w:r>
    </w:p>
    <w:p w:rsidR="00DE4531" w:rsidRDefault="00DE4531">
      <w:pPr>
        <w:pStyle w:val="normal0"/>
        <w:jc w:val="center"/>
      </w:pPr>
      <w:r>
        <w:rPr>
          <w:rFonts w:ascii="Courier New" w:hAnsi="Courier New" w:cs="Courier New"/>
          <w:sz w:val="24"/>
        </w:rPr>
        <w:t>Wow, international adult film star Buck Naked, you’re a legend.</w:t>
      </w:r>
    </w:p>
    <w:p w:rsidR="00DE4531" w:rsidRDefault="00DE4531">
      <w:pPr>
        <w:pStyle w:val="normal0"/>
        <w:jc w:val="center"/>
      </w:pPr>
      <w:r>
        <w:rPr>
          <w:rFonts w:ascii="Courier New" w:hAnsi="Courier New" w:cs="Courier New"/>
          <w:sz w:val="24"/>
        </w:rPr>
        <w:t>OFFICER #1</w:t>
      </w:r>
    </w:p>
    <w:p w:rsidR="00DE4531" w:rsidRDefault="00DE4531">
      <w:pPr>
        <w:pStyle w:val="normal0"/>
        <w:jc w:val="center"/>
      </w:pPr>
      <w:r>
        <w:rPr>
          <w:rFonts w:ascii="Courier New" w:hAnsi="Courier New" w:cs="Courier New"/>
          <w:sz w:val="24"/>
        </w:rPr>
        <w:t>You haven’t had anything to drink tonight have you Mr. Buck Naked we saw you swerve back there.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Oh no officer…officers I’m just headed home after a doctor’s appointment, they drew blood, I'm still a little light headed…you won't believe this, the doctor’s name was Dr. Dick, hilarious right?</w:t>
      </w:r>
    </w:p>
    <w:p w:rsidR="00DE4531" w:rsidRDefault="00DE4531">
      <w:pPr>
        <w:pStyle w:val="normal0"/>
        <w:jc w:val="center"/>
      </w:pPr>
      <w:r>
        <w:rPr>
          <w:rFonts w:ascii="Courier New" w:hAnsi="Courier New" w:cs="Courier New"/>
          <w:sz w:val="24"/>
        </w:rPr>
        <w:t>OFFICER #2</w:t>
      </w:r>
    </w:p>
    <w:p w:rsidR="00DE4531" w:rsidRDefault="00DE4531">
      <w:pPr>
        <w:pStyle w:val="normal0"/>
        <w:jc w:val="center"/>
      </w:pPr>
      <w:r>
        <w:rPr>
          <w:rFonts w:ascii="Courier New" w:hAnsi="Courier New" w:cs="Courier New"/>
          <w:sz w:val="24"/>
        </w:rPr>
        <w:t>Wow, Dr. Dick! Was his nurse’s name nurse Vagina!?</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asked him that!</w:t>
      </w:r>
    </w:p>
    <w:p w:rsidR="00DE4531" w:rsidRDefault="00DE4531">
      <w:pPr>
        <w:pStyle w:val="normal0"/>
        <w:jc w:val="center"/>
      </w:pPr>
      <w:r>
        <w:rPr>
          <w:rFonts w:ascii="Courier New" w:hAnsi="Courier New" w:cs="Courier New"/>
          <w:sz w:val="24"/>
        </w:rPr>
        <w:t>OFFICER #1</w:t>
      </w:r>
    </w:p>
    <w:p w:rsidR="00DE4531" w:rsidRDefault="00DE4531">
      <w:pPr>
        <w:pStyle w:val="normal0"/>
        <w:jc w:val="center"/>
      </w:pPr>
      <w:r>
        <w:rPr>
          <w:rFonts w:ascii="Courier New" w:hAnsi="Courier New" w:cs="Courier New"/>
          <w:sz w:val="24"/>
        </w:rPr>
        <w:t>Yeah, go figure, let’s talk about this “Passion of the Vice” fiasco, I’m just going to let you know we officers of the law don’t support such a vile movie. I mean what are you thinking? I think that that blow out hair treatment is affecting your brain.</w:t>
      </w:r>
    </w:p>
    <w:p w:rsidR="00DE4531" w:rsidRDefault="00DE4531">
      <w:pPr>
        <w:pStyle w:val="normal0"/>
        <w:jc w:val="center"/>
      </w:pPr>
      <w:r>
        <w:rPr>
          <w:rFonts w:ascii="Courier New" w:hAnsi="Courier New" w:cs="Courier New"/>
          <w:sz w:val="24"/>
        </w:rPr>
        <w:t xml:space="preserve">BUCK NAKED </w:t>
      </w:r>
    </w:p>
    <w:p w:rsidR="00DE4531" w:rsidRDefault="00DE4531">
      <w:pPr>
        <w:pStyle w:val="normal0"/>
        <w:jc w:val="center"/>
      </w:pPr>
      <w:r>
        <w:rPr>
          <w:rFonts w:ascii="Courier New" w:hAnsi="Courier New" w:cs="Courier New"/>
          <w:sz w:val="24"/>
        </w:rPr>
        <w:t>I’m just expressing my creativity officer I don’t mean any disrespect to you or your family sir.</w:t>
      </w:r>
    </w:p>
    <w:p w:rsidR="00DE4531" w:rsidRDefault="00DE4531">
      <w:pPr>
        <w:pStyle w:val="normal0"/>
        <w:jc w:val="center"/>
      </w:pPr>
      <w:r>
        <w:rPr>
          <w:rFonts w:ascii="Courier New" w:hAnsi="Courier New" w:cs="Courier New"/>
          <w:sz w:val="24"/>
        </w:rPr>
        <w:t>OFFICER #2</w:t>
      </w:r>
    </w:p>
    <w:p w:rsidR="00DE4531" w:rsidRDefault="00DE4531">
      <w:pPr>
        <w:pStyle w:val="normal0"/>
        <w:jc w:val="center"/>
      </w:pPr>
      <w:r>
        <w:rPr>
          <w:rFonts w:ascii="Courier New" w:hAnsi="Courier New" w:cs="Courier New"/>
          <w:sz w:val="24"/>
        </w:rPr>
        <w:t>Buck I tried one of your sloppy hoe sandwiches and let me just say that that is one fine burger, as for “Passion of the Vice”; I guess we all make mistakes.</w:t>
      </w:r>
    </w:p>
    <w:p w:rsidR="00DE4531" w:rsidRDefault="00DE4531">
      <w:pPr>
        <w:pStyle w:val="normal0"/>
        <w:jc w:val="center"/>
      </w:pPr>
      <w:r>
        <w:rPr>
          <w:rFonts w:ascii="Courier New" w:hAnsi="Courier New" w:cs="Courier New"/>
          <w:sz w:val="24"/>
        </w:rPr>
        <w:t>OFFICER #1</w:t>
      </w:r>
    </w:p>
    <w:p w:rsidR="00DE4531" w:rsidRDefault="00DE4531">
      <w:pPr>
        <w:pStyle w:val="normal0"/>
        <w:jc w:val="center"/>
      </w:pPr>
      <w:r>
        <w:rPr>
          <w:rFonts w:ascii="Courier New" w:hAnsi="Courier New" w:cs="Courier New"/>
          <w:sz w:val="24"/>
        </w:rPr>
        <w:t>And that’s just what it is Mr. Buck Naked one big mistake; I’m going to have to ask you to step out of the vehicle.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Officer I’m really tired I’ve had a long day, with filming, this doctor’s appointment, and now this, I just want to go home to my wife and kid.</w:t>
      </w:r>
    </w:p>
    <w:p w:rsidR="00DE4531" w:rsidRDefault="00DE4531">
      <w:pPr>
        <w:pStyle w:val="normal0"/>
        <w:jc w:val="center"/>
      </w:pPr>
      <w:r>
        <w:rPr>
          <w:rFonts w:ascii="Courier New" w:hAnsi="Courier New" w:cs="Courier New"/>
          <w:sz w:val="24"/>
        </w:rPr>
        <w:t>OFFICER #2</w:t>
      </w:r>
    </w:p>
    <w:p w:rsidR="00DE4531" w:rsidRDefault="00DE4531">
      <w:pPr>
        <w:pStyle w:val="normal0"/>
        <w:jc w:val="center"/>
      </w:pPr>
      <w:r>
        <w:rPr>
          <w:rFonts w:ascii="Courier New" w:hAnsi="Courier New" w:cs="Courier New"/>
          <w:sz w:val="24"/>
        </w:rPr>
        <w:t>This is going to be quick, I promise, I’m going to have you ask you to breathe into this.</w:t>
      </w:r>
    </w:p>
    <w:p w:rsidR="00DE4531" w:rsidRDefault="00DE4531">
      <w:pPr>
        <w:pStyle w:val="normal0"/>
      </w:pPr>
      <w:r>
        <w:rPr>
          <w:rFonts w:ascii="Courier New" w:hAnsi="Courier New" w:cs="Courier New"/>
          <w:sz w:val="24"/>
        </w:rPr>
        <w:t>Officer #2 takes out a breathalyzer.</w:t>
      </w:r>
    </w:p>
    <w:p w:rsidR="00DE4531" w:rsidRDefault="00DE4531">
      <w:pPr>
        <w:pStyle w:val="normal0"/>
        <w:jc w:val="center"/>
      </w:pPr>
      <w:r>
        <w:rPr>
          <w:rFonts w:ascii="Courier New" w:hAnsi="Courier New" w:cs="Courier New"/>
          <w:sz w:val="24"/>
        </w:rPr>
        <w:t>OFFICER #2</w:t>
      </w:r>
    </w:p>
    <w:p w:rsidR="00DE4531" w:rsidRDefault="00DE4531">
      <w:pPr>
        <w:pStyle w:val="normal0"/>
        <w:jc w:val="center"/>
      </w:pPr>
      <w:r>
        <w:rPr>
          <w:rFonts w:ascii="Courier New" w:hAnsi="Courier New" w:cs="Courier New"/>
          <w:sz w:val="24"/>
        </w:rPr>
        <w:t>Blow into this</w:t>
      </w:r>
    </w:p>
    <w:p w:rsidR="00DE4531" w:rsidRDefault="00DE4531">
      <w:pPr>
        <w:pStyle w:val="normal0"/>
      </w:pPr>
      <w:r>
        <w:rPr>
          <w:rFonts w:ascii="Courier New" w:hAnsi="Courier New" w:cs="Courier New"/>
          <w:sz w:val="24"/>
        </w:rPr>
        <w:t>Buck takes the breathalyzer and blows, nothing happens.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It’s not working; I think the batteries might be dead.</w:t>
      </w:r>
    </w:p>
    <w:p w:rsidR="00DE4531" w:rsidRDefault="00DE4531">
      <w:pPr>
        <w:pStyle w:val="normal0"/>
        <w:jc w:val="center"/>
      </w:pPr>
      <w:r>
        <w:rPr>
          <w:rFonts w:ascii="Courier New" w:hAnsi="Courier New" w:cs="Courier New"/>
          <w:sz w:val="24"/>
        </w:rPr>
        <w:t>OFFICER #2</w:t>
      </w:r>
    </w:p>
    <w:p w:rsidR="00DE4531" w:rsidRDefault="00DE4531">
      <w:pPr>
        <w:pStyle w:val="normal0"/>
        <w:jc w:val="center"/>
      </w:pPr>
      <w:r>
        <w:rPr>
          <w:rFonts w:ascii="Courier New" w:hAnsi="Courier New" w:cs="Courier New"/>
          <w:sz w:val="24"/>
        </w:rPr>
        <w:t>Dammit, I knew we forgot something before we left the station, that’s alright, take ten steps in a straight line, turn and come back, if you’re sober you have nothing to worry about…</w:t>
      </w:r>
    </w:p>
    <w:p w:rsidR="00DE4531" w:rsidRDefault="00DE4531">
      <w:pPr>
        <w:pStyle w:val="normal0"/>
        <w:jc w:val="center"/>
      </w:pPr>
      <w:r>
        <w:rPr>
          <w:rFonts w:ascii="Courier New" w:hAnsi="Courier New" w:cs="Courier New"/>
          <w:sz w:val="24"/>
        </w:rPr>
        <w:t>OFFICER #1</w:t>
      </w:r>
    </w:p>
    <w:p w:rsidR="00DE4531" w:rsidRDefault="00DE4531">
      <w:pPr>
        <w:pStyle w:val="normal0"/>
        <w:jc w:val="center"/>
      </w:pPr>
      <w:r>
        <w:rPr>
          <w:rFonts w:ascii="Courier New" w:hAnsi="Courier New" w:cs="Courier New"/>
          <w:sz w:val="24"/>
        </w:rPr>
        <w:t>You think you can just make movies disrespecting the Lord without any repercussions, not as long as I’m living.</w:t>
      </w:r>
    </w:p>
    <w:p w:rsidR="00DE4531" w:rsidRDefault="00DE4531">
      <w:pPr>
        <w:pStyle w:val="normal0"/>
        <w:jc w:val="center"/>
      </w:pPr>
      <w:r>
        <w:rPr>
          <w:rFonts w:ascii="Courier New" w:hAnsi="Courier New" w:cs="Courier New"/>
          <w:sz w:val="24"/>
        </w:rPr>
        <w:t>OFFICER #2</w:t>
      </w:r>
    </w:p>
    <w:p w:rsidR="00DE4531" w:rsidRDefault="00DE4531">
      <w:pPr>
        <w:pStyle w:val="normal0"/>
        <w:jc w:val="center"/>
      </w:pPr>
      <w:r>
        <w:rPr>
          <w:rFonts w:ascii="Courier New" w:hAnsi="Courier New" w:cs="Courier New"/>
          <w:sz w:val="24"/>
        </w:rPr>
        <w:t>It’s not just the fact the movie has anti-Christ written all over it…I mean that sloppy hoe sandwich the meat is so tender, the bun, so warm and fluffy.</w:t>
      </w:r>
    </w:p>
    <w:p w:rsidR="00DE4531" w:rsidRDefault="00DE4531">
      <w:pPr>
        <w:pStyle w:val="normal0"/>
        <w:jc w:val="center"/>
      </w:pPr>
      <w:r>
        <w:rPr>
          <w:rFonts w:ascii="Courier New" w:hAnsi="Courier New" w:cs="Courier New"/>
          <w:sz w:val="24"/>
        </w:rPr>
        <w:t>OFFICER #1</w:t>
      </w:r>
    </w:p>
    <w:p w:rsidR="00DE4531" w:rsidRDefault="00DE4531">
      <w:pPr>
        <w:pStyle w:val="normal0"/>
        <w:jc w:val="center"/>
      </w:pPr>
      <w:r>
        <w:rPr>
          <w:rFonts w:ascii="Courier New" w:hAnsi="Courier New" w:cs="Courier New"/>
          <w:sz w:val="24"/>
        </w:rPr>
        <w:t>Pay attention! It’s not about the damn sandwich, it’s about Jesus, and you Mr. Buck Naked have crossed the line.</w:t>
      </w:r>
    </w:p>
    <w:p w:rsidR="00DE4531" w:rsidRDefault="00DE4531">
      <w:pPr>
        <w:pStyle w:val="normal0"/>
      </w:pPr>
      <w:r>
        <w:rPr>
          <w:rFonts w:ascii="Courier New" w:hAnsi="Courier New" w:cs="Courier New"/>
          <w:sz w:val="24"/>
        </w:rPr>
        <w:t>Buck finishes walking the line.</w:t>
      </w:r>
    </w:p>
    <w:p w:rsidR="00DE4531" w:rsidRDefault="00DE4531">
      <w:pPr>
        <w:pStyle w:val="normal0"/>
        <w:jc w:val="center"/>
      </w:pPr>
      <w:r>
        <w:rPr>
          <w:rFonts w:ascii="Courier New" w:hAnsi="Courier New" w:cs="Courier New"/>
          <w:sz w:val="24"/>
        </w:rPr>
        <w:t>OFFICER #1</w:t>
      </w:r>
    </w:p>
    <w:p w:rsidR="00DE4531" w:rsidRDefault="00DE4531">
      <w:pPr>
        <w:pStyle w:val="normal0"/>
        <w:jc w:val="center"/>
      </w:pPr>
      <w:r>
        <w:rPr>
          <w:rFonts w:ascii="Courier New" w:hAnsi="Courier New" w:cs="Courier New"/>
          <w:sz w:val="24"/>
        </w:rPr>
        <w:t>Now stand on one foot, touch the tip of your nose with your finger, and think about what we’ve told you.</w:t>
      </w:r>
    </w:p>
    <w:p w:rsidR="00DE4531" w:rsidRDefault="00DE4531">
      <w:pPr>
        <w:pStyle w:val="normal0"/>
      </w:pPr>
      <w:r>
        <w:rPr>
          <w:rFonts w:ascii="Courier New" w:hAnsi="Courier New" w:cs="Courier New"/>
          <w:sz w:val="24"/>
        </w:rPr>
        <w:t>Buck follows the officer’s commands.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So you really enjoy the sloppy hoe sandwich, that’s great, you know where about to come out with a homemade version.</w:t>
      </w:r>
    </w:p>
    <w:p w:rsidR="00DE4531" w:rsidRDefault="00DE4531">
      <w:pPr>
        <w:pStyle w:val="normal0"/>
        <w:jc w:val="center"/>
      </w:pPr>
      <w:r>
        <w:rPr>
          <w:rFonts w:ascii="Courier New" w:hAnsi="Courier New" w:cs="Courier New"/>
          <w:sz w:val="24"/>
        </w:rPr>
        <w:t>OFFICER #1</w:t>
      </w:r>
    </w:p>
    <w:p w:rsidR="00DE4531" w:rsidRDefault="00DE4531">
      <w:pPr>
        <w:pStyle w:val="normal0"/>
        <w:jc w:val="center"/>
      </w:pPr>
      <w:r>
        <w:rPr>
          <w:rFonts w:ascii="Courier New" w:hAnsi="Courier New" w:cs="Courier New"/>
          <w:sz w:val="24"/>
        </w:rPr>
        <w:t>Listen you two knock it off with that stupid sandwich, I'm getting hungry. Get back into the car, let’s go hit up Big Earl’s, a couple of sloppy hoes sound good right about now, you drive home safely Mr. Buck Naked.</w:t>
      </w:r>
    </w:p>
    <w:p w:rsidR="00DE4531" w:rsidRDefault="00DE4531">
      <w:pPr>
        <w:pStyle w:val="normal0"/>
      </w:pPr>
      <w:r>
        <w:rPr>
          <w:rFonts w:ascii="Courier New" w:hAnsi="Courier New" w:cs="Courier New"/>
          <w:sz w:val="24"/>
        </w:rPr>
        <w:t>INT. On The Set Of “Wizard of Ballz”-Day</w:t>
      </w:r>
    </w:p>
    <w:p w:rsidR="00DE4531" w:rsidRDefault="00DE4531">
      <w:pPr>
        <w:pStyle w:val="normal0"/>
      </w:pPr>
      <w:r>
        <w:rPr>
          <w:rFonts w:ascii="Courier New" w:hAnsi="Courier New" w:cs="Courier New"/>
          <w:sz w:val="24"/>
        </w:rPr>
        <w:t>Buck Naked and DIXIE NORMOUS chat into the documentary camera before Tom Spanks shoots the scene, Dixie is around Buck’s age, late thirties early forties and has been making adult films for years now, despite her age she still has a youthful and artistic appeal to herself.</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With getting pulled over by po po last night, it feels good to just focus on this new project “Wizard of Ballz” it really is a beautiful thing; I’ll be working with the very talented Dixie Normous on this latest erotic adventure. “Passion of the Vice” is set to be released in a matter of days and this feature is shaping up to be another studio classic.</w:t>
      </w:r>
    </w:p>
    <w:p w:rsidR="00DE4531" w:rsidRDefault="00DE4531">
      <w:pPr>
        <w:pStyle w:val="normal0"/>
        <w:jc w:val="center"/>
      </w:pPr>
      <w:r>
        <w:rPr>
          <w:rFonts w:ascii="Courier New" w:hAnsi="Courier New" w:cs="Courier New"/>
          <w:sz w:val="24"/>
        </w:rPr>
        <w:t>DIXIE NORMOUS</w:t>
      </w:r>
    </w:p>
    <w:p w:rsidR="00DE4531" w:rsidRDefault="00DE4531">
      <w:pPr>
        <w:pStyle w:val="normal0"/>
        <w:jc w:val="center"/>
      </w:pPr>
      <w:r>
        <w:rPr>
          <w:rFonts w:ascii="Courier New" w:hAnsi="Courier New" w:cs="Courier New"/>
          <w:sz w:val="24"/>
        </w:rPr>
        <w:t>I started in this business at the age of eighteen, I’ve been making adult films for years now, I worked my way up from just oral, then I did bondage for a while, that got me a lot of fans, and now I’m doing major productions, working with Tom and Buck is always a great experience, two legends in the industry, it’s just an honor and a privilege, you know what you are going to get, no surprises, with some less renown names you might get an unexpected surprise. Like a few weeks ago I was working with some new director and my co-star actually tried to sneak "it" into my anus. It caught me by surprise to say the least, I jumped out of the bed like a scared cat, I mean how do you react when you feel something going INTO your asshole, so I look at this creep like what the fuck, and you won’t believe this, but the bozo director tells me that anal no wait he didn’t even call it anal, what did he call it?...oh yeah “taking a ride in the poop mobile” what a clown, Dixie Normous does not and will not ever do anus action, you can just count me out, professionals like Tom and Buck are always welcome to film and display my vagina walls. It’s just a thrill getting paid millions of dollars just to have sex, we become a man’s fantasy and it’s exciting knowing that we are idolized to that extreme.</w:t>
      </w:r>
    </w:p>
    <w:p w:rsidR="00DE4531" w:rsidRDefault="00DE4531">
      <w:pPr>
        <w:pStyle w:val="normal0"/>
      </w:pPr>
      <w:r>
        <w:rPr>
          <w:rFonts w:ascii="Courier New" w:hAnsi="Courier New" w:cs="Courier New"/>
          <w:sz w:val="24"/>
        </w:rPr>
        <w:t>Just then Buck bursts into the view of the camera.</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Dixie Normous, how are you doing love?</w:t>
      </w:r>
    </w:p>
    <w:p w:rsidR="00DE4531" w:rsidRDefault="00DE4531">
      <w:pPr>
        <w:pStyle w:val="normal0"/>
        <w:jc w:val="center"/>
      </w:pPr>
      <w:r>
        <w:rPr>
          <w:rFonts w:ascii="Courier New" w:hAnsi="Courier New" w:cs="Courier New"/>
          <w:sz w:val="24"/>
        </w:rPr>
        <w:t>DIXIE NORMOUS</w:t>
      </w:r>
    </w:p>
    <w:p w:rsidR="00DE4531" w:rsidRDefault="00DE4531">
      <w:pPr>
        <w:pStyle w:val="normal0"/>
        <w:jc w:val="center"/>
      </w:pPr>
      <w:r>
        <w:rPr>
          <w:rFonts w:ascii="Courier New" w:hAnsi="Courier New" w:cs="Courier New"/>
          <w:sz w:val="24"/>
        </w:rPr>
        <w:t>The world famous Buck Naked international blah blah blah give me a hug afro man.</w:t>
      </w:r>
    </w:p>
    <w:p w:rsidR="00DE4531" w:rsidRDefault="00DE4531">
      <w:pPr>
        <w:pStyle w:val="normal0"/>
      </w:pPr>
      <w:r>
        <w:rPr>
          <w:rFonts w:ascii="Courier New" w:hAnsi="Courier New" w:cs="Courier New"/>
          <w:sz w:val="24"/>
        </w:rPr>
        <w:t>Buck embraces Dixie.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Have you had a chance to talk to Tom?</w:t>
      </w:r>
    </w:p>
    <w:p w:rsidR="00DE4531" w:rsidRDefault="00DE4531">
      <w:pPr>
        <w:pStyle w:val="normal0"/>
        <w:jc w:val="center"/>
      </w:pPr>
      <w:r>
        <w:rPr>
          <w:rFonts w:ascii="Courier New" w:hAnsi="Courier New" w:cs="Courier New"/>
          <w:sz w:val="24"/>
        </w:rPr>
        <w:t>DIXIE NORMOUS</w:t>
      </w:r>
    </w:p>
    <w:p w:rsidR="00DE4531" w:rsidRDefault="00DE4531">
      <w:pPr>
        <w:pStyle w:val="normal0"/>
        <w:jc w:val="center"/>
      </w:pPr>
      <w:r>
        <w:rPr>
          <w:rFonts w:ascii="Courier New" w:hAnsi="Courier New" w:cs="Courier New"/>
          <w:sz w:val="24"/>
        </w:rPr>
        <w:t>Not yet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Well if you have any questions I’m sure I am more than capable of answering them.</w:t>
      </w:r>
    </w:p>
    <w:p w:rsidR="00DE4531" w:rsidRDefault="00DE4531">
      <w:pPr>
        <w:pStyle w:val="normal0"/>
        <w:jc w:val="center"/>
      </w:pPr>
      <w:r>
        <w:rPr>
          <w:rFonts w:ascii="Courier New" w:hAnsi="Courier New" w:cs="Courier New"/>
          <w:sz w:val="24"/>
        </w:rPr>
        <w:t>DIXIE NORMOUS</w:t>
      </w:r>
    </w:p>
    <w:p w:rsidR="00DE4531" w:rsidRDefault="00DE4531">
      <w:pPr>
        <w:pStyle w:val="normal0"/>
        <w:jc w:val="center"/>
      </w:pPr>
      <w:r>
        <w:rPr>
          <w:rFonts w:ascii="Courier New" w:hAnsi="Courier New" w:cs="Courier New"/>
          <w:sz w:val="24"/>
        </w:rPr>
        <w:t>Just as long as there are no surprises, I know you heard about what those jerks tried a few weeks back.</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Lol, yeah the “poop mobile” you definitely have nothing to worry about I refuse to drive down that “Hersey highway” after doing that you probably have to wash your junk with bleach and Ajax, the smell.</w:t>
      </w:r>
    </w:p>
    <w:p w:rsidR="00DE4531" w:rsidRDefault="00DE4531">
      <w:pPr>
        <w:pStyle w:val="normal0"/>
        <w:jc w:val="center"/>
      </w:pPr>
      <w:r>
        <w:rPr>
          <w:rFonts w:ascii="Courier New" w:hAnsi="Courier New" w:cs="Courier New"/>
          <w:sz w:val="24"/>
        </w:rPr>
        <w:t>DIXIE NORMOUS</w:t>
      </w:r>
    </w:p>
    <w:p w:rsidR="00DE4531" w:rsidRDefault="00DE4531">
      <w:pPr>
        <w:pStyle w:val="normal0"/>
        <w:jc w:val="center"/>
      </w:pPr>
      <w:r>
        <w:rPr>
          <w:rFonts w:ascii="Courier New" w:hAnsi="Courier New" w:cs="Courier New"/>
          <w:sz w:val="24"/>
        </w:rPr>
        <w:t>Seriously after doing that, no more Taco Bell.</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…And action!</w:t>
      </w:r>
    </w:p>
    <w:p w:rsidR="00DE4531" w:rsidRDefault="00DE4531">
      <w:pPr>
        <w:pStyle w:val="normal0"/>
        <w:jc w:val="center"/>
      </w:pPr>
      <w:r>
        <w:rPr>
          <w:rFonts w:ascii="Courier New" w:hAnsi="Courier New" w:cs="Courier New"/>
          <w:sz w:val="24"/>
        </w:rPr>
        <w:t>DIXIE NORMOUS</w:t>
      </w:r>
    </w:p>
    <w:p w:rsidR="00DE4531" w:rsidRDefault="00DE4531">
      <w:pPr>
        <w:pStyle w:val="normal0"/>
        <w:jc w:val="center"/>
      </w:pPr>
      <w:r>
        <w:rPr>
          <w:rFonts w:ascii="Courier New" w:hAnsi="Courier New" w:cs="Courier New"/>
          <w:sz w:val="24"/>
        </w:rPr>
        <w:t>Oh great and powerful “Wizard of Ballz” please return me to the small farm, slash, strip club where I come from.</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(As wizard)</w:t>
      </w:r>
    </w:p>
    <w:p w:rsidR="00DE4531" w:rsidRDefault="00DE4531">
      <w:pPr>
        <w:pStyle w:val="normal0"/>
        <w:jc w:val="center"/>
      </w:pPr>
      <w:r>
        <w:rPr>
          <w:rFonts w:ascii="Courier New" w:hAnsi="Courier New" w:cs="Courier New"/>
          <w:sz w:val="24"/>
        </w:rPr>
        <w:t>I am the amazing “Wizard of Ballz” I can surely grant you this wish, but what will I receive in return?</w:t>
      </w:r>
    </w:p>
    <w:p w:rsidR="00DE4531" w:rsidRDefault="00DE4531">
      <w:pPr>
        <w:pStyle w:val="normal0"/>
        <w:jc w:val="center"/>
      </w:pPr>
      <w:r>
        <w:rPr>
          <w:rFonts w:ascii="Courier New" w:hAnsi="Courier New" w:cs="Courier New"/>
          <w:sz w:val="24"/>
        </w:rPr>
        <w:t>DIXIE NORMOUS</w:t>
      </w:r>
    </w:p>
    <w:p w:rsidR="00DE4531" w:rsidRDefault="00DE4531">
      <w:pPr>
        <w:pStyle w:val="normal0"/>
        <w:jc w:val="center"/>
      </w:pPr>
      <w:r>
        <w:rPr>
          <w:rFonts w:ascii="Courier New" w:hAnsi="Courier New" w:cs="Courier New"/>
          <w:sz w:val="24"/>
        </w:rPr>
        <w:t>I will give you anything in my power, if you help return me and my dog Dildo to our humble beginnings.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have a confession; this is not my actual appearance.</w:t>
      </w:r>
    </w:p>
    <w:p w:rsidR="00DE4531" w:rsidRDefault="00DE4531">
      <w:pPr>
        <w:pStyle w:val="normal0"/>
      </w:pPr>
      <w:r>
        <w:rPr>
          <w:rFonts w:ascii="Courier New" w:hAnsi="Courier New" w:cs="Courier New"/>
          <w:sz w:val="24"/>
        </w:rPr>
        <w:t>The Wizard comes from behind the hologram.</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After you give me what I want, I shall return you back to your old life.</w:t>
      </w:r>
    </w:p>
    <w:p w:rsidR="00DE4531" w:rsidRDefault="00DE4531">
      <w:pPr>
        <w:pStyle w:val="normal0"/>
        <w:jc w:val="center"/>
      </w:pPr>
      <w:r>
        <w:rPr>
          <w:rFonts w:ascii="Courier New" w:hAnsi="Courier New" w:cs="Courier New"/>
          <w:sz w:val="24"/>
        </w:rPr>
        <w:t>DIXIE NORMOUS</w:t>
      </w:r>
    </w:p>
    <w:p w:rsidR="00DE4531" w:rsidRDefault="00DE4531">
      <w:pPr>
        <w:pStyle w:val="normal0"/>
        <w:jc w:val="center"/>
      </w:pPr>
      <w:r>
        <w:rPr>
          <w:rFonts w:ascii="Courier New" w:hAnsi="Courier New" w:cs="Courier New"/>
          <w:sz w:val="24"/>
        </w:rPr>
        <w:t>Oh please, thank you your most gracious wizardness…what is it exactly you want?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think you know</w:t>
      </w:r>
    </w:p>
    <w:p w:rsidR="00DE4531" w:rsidRDefault="00DE4531">
      <w:pPr>
        <w:pStyle w:val="normal0"/>
      </w:pPr>
      <w:r>
        <w:rPr>
          <w:rFonts w:ascii="Courier New" w:hAnsi="Courier New" w:cs="Courier New"/>
          <w:sz w:val="24"/>
        </w:rPr>
        <w:t>Porno music begins to play as Dixie and Buck are face to face Buck leads Dixie beneath his waist and puts his head back.</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am the "Wizard of Ballz".</w:t>
      </w:r>
    </w:p>
    <w:p w:rsidR="00DE4531" w:rsidRDefault="00DE4531">
      <w:pPr>
        <w:pStyle w:val="normal0"/>
      </w:pPr>
      <w:r>
        <w:rPr>
          <w:rFonts w:ascii="Courier New" w:hAnsi="Courier New" w:cs="Courier New"/>
          <w:sz w:val="24"/>
        </w:rPr>
        <w:t>INT. Inside Buck’s Car-Dusk</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The life of an international adult film star requires a lot of mobility, going back and forth to different events, always on the go, but it’s for the fans so I love it, and after shooting “The Wizard of Ballz” with the lovely Dixie Normous, it’s off to Alfredo’s Kitchen and Designer Rugs, Alfredo is a good friend so working with him is uber-great as I introduce the world to my recipe for the immensely popular and delicious sloppy hoe sandwich, I talked to Big Earl and he says he can barely meet the demand for the sloppy hoe and orders are well over one thousand a day, so people are loving the burger and that makes me extremely happy.</w:t>
      </w:r>
    </w:p>
    <w:p w:rsidR="00DE4531" w:rsidRDefault="00DE4531">
      <w:pPr>
        <w:pStyle w:val="normal0"/>
      </w:pPr>
      <w:r>
        <w:rPr>
          <w:rFonts w:ascii="Courier New" w:hAnsi="Courier New" w:cs="Courier New"/>
          <w:sz w:val="24"/>
        </w:rPr>
        <w:t>INT. On The Set Of Alfredo’s Kitchen And Designer Rugs-Night</w:t>
      </w:r>
    </w:p>
    <w:p w:rsidR="00DE4531" w:rsidRDefault="00DE4531">
      <w:pPr>
        <w:pStyle w:val="normal0"/>
      </w:pPr>
      <w:r>
        <w:rPr>
          <w:rFonts w:ascii="Courier New" w:hAnsi="Courier New" w:cs="Courier New"/>
          <w:sz w:val="24"/>
        </w:rPr>
        <w:t xml:space="preserve">ALFREDO and Buck are in a studio kitchen and are preparing the homemade “Sloppy Hoe Sandwich.” As they make the burger Alfredo fields the calls of CALLER #1 a twenty something female obsessed with Buck, CALLER #2 A deep voice male who also has a strong affection for the international adult film star, and CALLER #3 a woman who has difficulty with her phone when speaking to Buck and Alfredo. </w:t>
      </w:r>
    </w:p>
    <w:p w:rsidR="00DE4531" w:rsidRDefault="00DE4531">
      <w:pPr>
        <w:pStyle w:val="normal0"/>
        <w:jc w:val="center"/>
      </w:pPr>
      <w:r>
        <w:rPr>
          <w:rFonts w:ascii="Courier New" w:hAnsi="Courier New" w:cs="Courier New"/>
          <w:sz w:val="24"/>
        </w:rPr>
        <w:t>ALFREDO</w:t>
      </w:r>
    </w:p>
    <w:p w:rsidR="00DE4531" w:rsidRDefault="00DE4531">
      <w:pPr>
        <w:pStyle w:val="normal0"/>
        <w:jc w:val="center"/>
      </w:pPr>
      <w:r>
        <w:rPr>
          <w:rFonts w:ascii="Courier New" w:hAnsi="Courier New" w:cs="Courier New"/>
          <w:sz w:val="24"/>
        </w:rPr>
        <w:t>(Thick Italian accent)</w:t>
      </w:r>
    </w:p>
    <w:p w:rsidR="00DE4531" w:rsidRDefault="00DE4531">
      <w:pPr>
        <w:pStyle w:val="normal0"/>
        <w:jc w:val="center"/>
      </w:pPr>
      <w:r>
        <w:rPr>
          <w:rFonts w:ascii="Courier New" w:hAnsi="Courier New" w:cs="Courier New"/>
          <w:sz w:val="24"/>
        </w:rPr>
        <w:t>Welcome to the me, beautiful, the exotic Alfredo’s Kitchen and Designer Rugs Show, I’m not going to waste the time today, big stars, huge stars, ladies and mens the fantastically great Bucks Naked</w:t>
      </w:r>
    </w:p>
    <w:p w:rsidR="00DE4531" w:rsidRDefault="00DE4531">
      <w:pPr>
        <w:pStyle w:val="normal0"/>
      </w:pPr>
      <w:r>
        <w:rPr>
          <w:rFonts w:ascii="Courier New" w:hAnsi="Courier New" w:cs="Courier New"/>
          <w:sz w:val="24"/>
        </w:rPr>
        <w:t xml:space="preserve">Crowd APPLAUSE </w:t>
      </w:r>
    </w:p>
    <w:p w:rsidR="00DE4531" w:rsidRDefault="00DE4531">
      <w:pPr>
        <w:pStyle w:val="normal0"/>
        <w:jc w:val="center"/>
      </w:pPr>
      <w:r>
        <w:rPr>
          <w:rFonts w:ascii="Courier New" w:hAnsi="Courier New" w:cs="Courier New"/>
          <w:sz w:val="24"/>
        </w:rPr>
        <w:t>ALFREDO</w:t>
      </w:r>
    </w:p>
    <w:p w:rsidR="00DE4531" w:rsidRDefault="00DE4531">
      <w:pPr>
        <w:pStyle w:val="normal0"/>
        <w:jc w:val="center"/>
      </w:pPr>
      <w:r>
        <w:rPr>
          <w:rFonts w:ascii="Courier New" w:hAnsi="Courier New" w:cs="Courier New"/>
          <w:sz w:val="24"/>
        </w:rPr>
        <w:t>As always if you have comments or just want to says hello give us the call, come for the foods and stay to buys one of my excellent handmade designer rugs, that’s 142-444-4444 Mr. Bucks Naked how are we today?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I’m excited and pumped up to be on your show today, my wife and I love you show we watch it all the time our house processes many of your exquisite rugs.</w:t>
      </w:r>
    </w:p>
    <w:p w:rsidR="00DE4531" w:rsidRDefault="00DE4531">
      <w:pPr>
        <w:pStyle w:val="normal0"/>
        <w:jc w:val="center"/>
      </w:pPr>
      <w:r>
        <w:rPr>
          <w:rFonts w:ascii="Courier New" w:hAnsi="Courier New" w:cs="Courier New"/>
          <w:sz w:val="24"/>
        </w:rPr>
        <w:t>ALFREDO</w:t>
      </w:r>
    </w:p>
    <w:p w:rsidR="00DE4531" w:rsidRDefault="00DE4531">
      <w:pPr>
        <w:pStyle w:val="normal0"/>
        <w:jc w:val="center"/>
      </w:pPr>
      <w:r>
        <w:rPr>
          <w:rFonts w:ascii="Courier New" w:hAnsi="Courier New" w:cs="Courier New"/>
          <w:sz w:val="24"/>
        </w:rPr>
        <w:t>Ah yes, the beefs, the spices, the rugs…Callers #1 you are live with the magnificent Bucks Naked, and me, the yes, Alfredo</w:t>
      </w:r>
    </w:p>
    <w:p w:rsidR="00DE4531" w:rsidRDefault="00DE4531">
      <w:pPr>
        <w:pStyle w:val="normal0"/>
        <w:jc w:val="center"/>
      </w:pPr>
      <w:r>
        <w:rPr>
          <w:rFonts w:ascii="Courier New" w:hAnsi="Courier New" w:cs="Courier New"/>
          <w:sz w:val="24"/>
        </w:rPr>
        <w:t>CALLER #1</w:t>
      </w:r>
    </w:p>
    <w:p w:rsidR="00DE4531" w:rsidRDefault="00DE4531">
      <w:pPr>
        <w:pStyle w:val="normal0"/>
        <w:jc w:val="center"/>
      </w:pPr>
      <w:r>
        <w:rPr>
          <w:rFonts w:ascii="Courier New" w:hAnsi="Courier New" w:cs="Courier New"/>
          <w:sz w:val="24"/>
        </w:rPr>
        <w:t>Oh my God Buck Naked you are so sexy, I love staring at your penis, I fantasize about you inside of me.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get that often, how do you like my sloppy hoes?</w:t>
      </w:r>
    </w:p>
    <w:p w:rsidR="00DE4531" w:rsidRDefault="00DE4531">
      <w:pPr>
        <w:pStyle w:val="normal0"/>
        <w:jc w:val="center"/>
      </w:pPr>
      <w:r>
        <w:rPr>
          <w:rFonts w:ascii="Courier New" w:hAnsi="Courier New" w:cs="Courier New"/>
          <w:sz w:val="24"/>
        </w:rPr>
        <w:t>CALLER #1</w:t>
      </w:r>
    </w:p>
    <w:p w:rsidR="00DE4531" w:rsidRDefault="00DE4531">
      <w:pPr>
        <w:pStyle w:val="normal0"/>
        <w:jc w:val="center"/>
      </w:pPr>
      <w:r>
        <w:rPr>
          <w:rFonts w:ascii="Courier New" w:hAnsi="Courier New" w:cs="Courier New"/>
          <w:sz w:val="24"/>
        </w:rPr>
        <w:t>They are like the best food ever, so greasy, so filling, like your penis.</w:t>
      </w:r>
    </w:p>
    <w:p w:rsidR="00DE4531" w:rsidRDefault="00DE4531">
      <w:pPr>
        <w:pStyle w:val="normal0"/>
        <w:jc w:val="center"/>
      </w:pPr>
      <w:r>
        <w:rPr>
          <w:rFonts w:ascii="Courier New" w:hAnsi="Courier New" w:cs="Courier New"/>
          <w:sz w:val="24"/>
        </w:rPr>
        <w:t>ALFREDO</w:t>
      </w:r>
    </w:p>
    <w:p w:rsidR="00DE4531" w:rsidRDefault="00DE4531">
      <w:pPr>
        <w:pStyle w:val="normal0"/>
        <w:jc w:val="center"/>
      </w:pPr>
      <w:r>
        <w:rPr>
          <w:rFonts w:ascii="Courier New" w:hAnsi="Courier New" w:cs="Courier New"/>
          <w:sz w:val="24"/>
        </w:rPr>
        <w:t>Wow, this girl likes his penis, Mr. Bucks Naked let’s make dis sandwich.</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Sounds great, let’s get this started</w:t>
      </w:r>
    </w:p>
    <w:p w:rsidR="00DE4531" w:rsidRDefault="00DE4531">
      <w:pPr>
        <w:pStyle w:val="normal0"/>
      </w:pPr>
      <w:r>
        <w:rPr>
          <w:rFonts w:ascii="Courier New" w:hAnsi="Courier New" w:cs="Courier New"/>
          <w:sz w:val="24"/>
        </w:rPr>
        <w:t>Buck and Alfredo slip on chef cap and cooking apron and prepare the main ingredients for the sloppy hoe sandwich. Alfredo lays out ingredients.</w:t>
      </w:r>
    </w:p>
    <w:p w:rsidR="00DE4531" w:rsidRDefault="00DE4531">
      <w:pPr>
        <w:pStyle w:val="normal0"/>
        <w:jc w:val="center"/>
      </w:pPr>
      <w:r>
        <w:rPr>
          <w:rFonts w:ascii="Courier New" w:hAnsi="Courier New" w:cs="Courier New"/>
          <w:sz w:val="24"/>
        </w:rPr>
        <w:t>ALFREDO</w:t>
      </w:r>
    </w:p>
    <w:p w:rsidR="00DE4531" w:rsidRDefault="00DE4531">
      <w:pPr>
        <w:pStyle w:val="normal0"/>
        <w:jc w:val="center"/>
      </w:pPr>
      <w:r>
        <w:rPr>
          <w:rFonts w:ascii="Courier New" w:hAnsi="Courier New" w:cs="Courier New"/>
          <w:sz w:val="24"/>
        </w:rPr>
        <w:t>First we takes the ground beefs and put it insides the bowel, Callers #2 are you cooking with us?</w:t>
      </w:r>
    </w:p>
    <w:p w:rsidR="00DE4531" w:rsidRDefault="00DE4531">
      <w:pPr>
        <w:pStyle w:val="normal0"/>
        <w:jc w:val="center"/>
      </w:pPr>
      <w:r>
        <w:rPr>
          <w:rFonts w:ascii="Courier New" w:hAnsi="Courier New" w:cs="Courier New"/>
          <w:sz w:val="24"/>
        </w:rPr>
        <w:t>CALLER #2</w:t>
      </w:r>
    </w:p>
    <w:p w:rsidR="00DE4531" w:rsidRDefault="00DE4531">
      <w:pPr>
        <w:pStyle w:val="normal0"/>
        <w:jc w:val="center"/>
      </w:pPr>
      <w:r>
        <w:rPr>
          <w:rFonts w:ascii="Courier New" w:hAnsi="Courier New" w:cs="Courier New"/>
          <w:sz w:val="24"/>
        </w:rPr>
        <w:t>(Deep man’s voice)</w:t>
      </w:r>
    </w:p>
    <w:p w:rsidR="00DE4531" w:rsidRDefault="00DE4531">
      <w:pPr>
        <w:pStyle w:val="normal0"/>
        <w:jc w:val="center"/>
      </w:pPr>
      <w:r>
        <w:rPr>
          <w:rFonts w:ascii="Courier New" w:hAnsi="Courier New" w:cs="Courier New"/>
          <w:sz w:val="24"/>
        </w:rPr>
        <w:t>Oh yeah, we’re cooking, I’m with you two cooking it up, Buck I am your number one fan, nobody loves your penis more than me, I also fantasize about you inside of me.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Now that is really gay.</w:t>
      </w:r>
    </w:p>
    <w:p w:rsidR="00DE4531" w:rsidRDefault="00DE4531">
      <w:pPr>
        <w:pStyle w:val="normal0"/>
        <w:jc w:val="center"/>
      </w:pPr>
      <w:r>
        <w:rPr>
          <w:rFonts w:ascii="Courier New" w:hAnsi="Courier New" w:cs="Courier New"/>
          <w:sz w:val="24"/>
        </w:rPr>
        <w:t>ALFREDO</w:t>
      </w:r>
    </w:p>
    <w:p w:rsidR="00DE4531" w:rsidRDefault="00DE4531">
      <w:pPr>
        <w:pStyle w:val="normal0"/>
        <w:jc w:val="center"/>
      </w:pPr>
      <w:r>
        <w:rPr>
          <w:rFonts w:ascii="Courier New" w:hAnsi="Courier New" w:cs="Courier New"/>
          <w:sz w:val="24"/>
        </w:rPr>
        <w:t>Next we add the olive oils, we add the cheese</w:t>
      </w:r>
    </w:p>
    <w:p w:rsidR="00DE4531" w:rsidRDefault="00DE4531">
      <w:pPr>
        <w:pStyle w:val="normal0"/>
      </w:pPr>
      <w:r>
        <w:rPr>
          <w:rFonts w:ascii="Courier New" w:hAnsi="Courier New" w:cs="Courier New"/>
          <w:sz w:val="24"/>
        </w:rPr>
        <w:t>Buck is seen having no idea what to do in the kitchen adding the first things he sees such as butter, oil, too much cheese and an overload of seasonings.</w:t>
      </w:r>
    </w:p>
    <w:p w:rsidR="00DE4531" w:rsidRDefault="00DE4531">
      <w:pPr>
        <w:pStyle w:val="normal0"/>
        <w:jc w:val="center"/>
      </w:pPr>
      <w:r>
        <w:rPr>
          <w:rFonts w:ascii="Courier New" w:hAnsi="Courier New" w:cs="Courier New"/>
          <w:sz w:val="24"/>
        </w:rPr>
        <w:t>ALFREDO</w:t>
      </w:r>
    </w:p>
    <w:p w:rsidR="00DE4531" w:rsidRDefault="00DE4531">
      <w:pPr>
        <w:pStyle w:val="normal0"/>
        <w:jc w:val="center"/>
      </w:pPr>
      <w:r>
        <w:rPr>
          <w:rFonts w:ascii="Courier New" w:hAnsi="Courier New" w:cs="Courier New"/>
          <w:sz w:val="24"/>
        </w:rPr>
        <w:t>Next, we must mix, Caller numbers three, and how is your mixings?</w:t>
      </w:r>
    </w:p>
    <w:p w:rsidR="00DE4531" w:rsidRDefault="00DE4531">
      <w:pPr>
        <w:pStyle w:val="normal0"/>
        <w:jc w:val="center"/>
      </w:pPr>
      <w:r>
        <w:rPr>
          <w:rFonts w:ascii="Courier New" w:hAnsi="Courier New" w:cs="Courier New"/>
          <w:sz w:val="24"/>
        </w:rPr>
        <w:t>CALLER #3</w:t>
      </w:r>
    </w:p>
    <w:p w:rsidR="00DE4531" w:rsidRDefault="00DE4531">
      <w:pPr>
        <w:pStyle w:val="normal0"/>
        <w:jc w:val="center"/>
      </w:pPr>
      <w:r>
        <w:rPr>
          <w:rFonts w:ascii="Courier New" w:hAnsi="Courier New" w:cs="Courier New"/>
          <w:sz w:val="24"/>
        </w:rPr>
        <w:t>Hello?</w:t>
      </w:r>
    </w:p>
    <w:p w:rsidR="00DE4531" w:rsidRDefault="00DE4531">
      <w:pPr>
        <w:pStyle w:val="normal0"/>
        <w:jc w:val="center"/>
      </w:pPr>
      <w:r>
        <w:rPr>
          <w:rFonts w:ascii="Courier New" w:hAnsi="Courier New" w:cs="Courier New"/>
          <w:sz w:val="24"/>
        </w:rPr>
        <w:t>ALFREDO</w:t>
      </w:r>
    </w:p>
    <w:p w:rsidR="00DE4531" w:rsidRDefault="00DE4531">
      <w:pPr>
        <w:pStyle w:val="normal0"/>
        <w:jc w:val="center"/>
      </w:pPr>
      <w:r>
        <w:rPr>
          <w:rFonts w:ascii="Courier New" w:hAnsi="Courier New" w:cs="Courier New"/>
          <w:sz w:val="24"/>
        </w:rPr>
        <w:t>Yes, go ahead callers, now we add the mix to the skillet and we must fry the meats.</w:t>
      </w:r>
    </w:p>
    <w:p w:rsidR="00DE4531" w:rsidRDefault="00DE4531">
      <w:pPr>
        <w:pStyle w:val="normal0"/>
        <w:jc w:val="center"/>
      </w:pPr>
      <w:r>
        <w:rPr>
          <w:rFonts w:ascii="Courier New" w:hAnsi="Courier New" w:cs="Courier New"/>
          <w:sz w:val="24"/>
        </w:rPr>
        <w:t>CALLER #3</w:t>
      </w:r>
    </w:p>
    <w:p w:rsidR="00DE4531" w:rsidRDefault="00DE4531">
      <w:pPr>
        <w:pStyle w:val="normal0"/>
        <w:jc w:val="center"/>
      </w:pPr>
      <w:r>
        <w:rPr>
          <w:rFonts w:ascii="Courier New" w:hAnsi="Courier New" w:cs="Courier New"/>
          <w:sz w:val="24"/>
        </w:rPr>
        <w:t>Am I on, hello, this stupid fucking phone!</w:t>
      </w:r>
    </w:p>
    <w:p w:rsidR="00DE4531" w:rsidRDefault="00DE4531">
      <w:pPr>
        <w:pStyle w:val="normal0"/>
      </w:pPr>
      <w:r>
        <w:rPr>
          <w:rFonts w:ascii="Courier New" w:hAnsi="Courier New" w:cs="Courier New"/>
          <w:sz w:val="24"/>
        </w:rPr>
        <w:t>Phone then HANGS UP</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don’t think I’m doing this right, these flames are too hot.</w:t>
      </w:r>
    </w:p>
    <w:p w:rsidR="00DE4531" w:rsidRDefault="00DE4531">
      <w:pPr>
        <w:pStyle w:val="normal0"/>
      </w:pPr>
      <w:r>
        <w:rPr>
          <w:rFonts w:ascii="Courier New" w:hAnsi="Courier New" w:cs="Courier New"/>
          <w:sz w:val="24"/>
        </w:rPr>
        <w:t>Buck continues to struggle to make his signature sandwich Alfredo continues:</w:t>
      </w:r>
    </w:p>
    <w:p w:rsidR="00DE4531" w:rsidRDefault="00DE4531">
      <w:pPr>
        <w:pStyle w:val="normal0"/>
        <w:jc w:val="center"/>
      </w:pPr>
      <w:r>
        <w:rPr>
          <w:rFonts w:ascii="Courier New" w:hAnsi="Courier New" w:cs="Courier New"/>
          <w:sz w:val="24"/>
        </w:rPr>
        <w:t>ALFREDO</w:t>
      </w:r>
    </w:p>
    <w:p w:rsidR="00DE4531" w:rsidRDefault="00DE4531">
      <w:pPr>
        <w:pStyle w:val="normal0"/>
        <w:jc w:val="center"/>
      </w:pPr>
      <w:r>
        <w:rPr>
          <w:rFonts w:ascii="Courier New" w:hAnsi="Courier New" w:cs="Courier New"/>
          <w:sz w:val="24"/>
        </w:rPr>
        <w:t>Add your spices, do not holds back, and after that we put our beefs in the oven to bake.</w:t>
      </w:r>
    </w:p>
    <w:p w:rsidR="00DE4531" w:rsidRDefault="00DE4531">
      <w:pPr>
        <w:pStyle w:val="normal0"/>
      </w:pPr>
      <w:r>
        <w:rPr>
          <w:rFonts w:ascii="Courier New" w:hAnsi="Courier New" w:cs="Courier New"/>
          <w:sz w:val="24"/>
        </w:rPr>
        <w:t>Alfredo places the skillet into the oven; Buck does the same but with his skillet consumed by fire smoke immediately billows heavily out of his oven</w:t>
      </w:r>
    </w:p>
    <w:p w:rsidR="00DE4531" w:rsidRDefault="00DE4531">
      <w:pPr>
        <w:pStyle w:val="normal0"/>
        <w:jc w:val="center"/>
      </w:pPr>
      <w:r>
        <w:rPr>
          <w:rFonts w:ascii="Courier New" w:hAnsi="Courier New" w:cs="Courier New"/>
          <w:sz w:val="24"/>
        </w:rPr>
        <w:t>ALFREDO</w:t>
      </w:r>
    </w:p>
    <w:p w:rsidR="00DE4531" w:rsidRDefault="00DE4531">
      <w:pPr>
        <w:pStyle w:val="normal0"/>
        <w:jc w:val="center"/>
      </w:pPr>
      <w:r>
        <w:rPr>
          <w:rFonts w:ascii="Courier New" w:hAnsi="Courier New" w:cs="Courier New"/>
          <w:sz w:val="24"/>
        </w:rPr>
        <w:t>Callers #4 have you purchased one of my many fine rugs?</w:t>
      </w:r>
    </w:p>
    <w:p w:rsidR="00DE4531" w:rsidRDefault="00DE4531">
      <w:pPr>
        <w:pStyle w:val="normal0"/>
      </w:pPr>
      <w:r>
        <w:rPr>
          <w:rFonts w:ascii="Courier New" w:hAnsi="Courier New" w:cs="Courier New"/>
          <w:sz w:val="24"/>
        </w:rPr>
        <w:t>Before the caller can answer Buck’s oven lets out a minor EXPLOSION and he and Alfredo run off the set as one of the studio personal runs towards the oven, fire extinguisher blowing.</w:t>
      </w:r>
    </w:p>
    <w:p w:rsidR="00DE4531" w:rsidRDefault="00DE4531">
      <w:pPr>
        <w:pStyle w:val="normal0"/>
        <w:jc w:val="center"/>
      </w:pPr>
      <w:r>
        <w:rPr>
          <w:rFonts w:ascii="Courier New" w:hAnsi="Courier New" w:cs="Courier New"/>
          <w:sz w:val="24"/>
        </w:rPr>
        <w:t xml:space="preserve">BUCK NAKED </w:t>
      </w:r>
    </w:p>
    <w:p w:rsidR="00DE4531" w:rsidRDefault="00DE4531">
      <w:pPr>
        <w:pStyle w:val="normal0"/>
        <w:jc w:val="center"/>
      </w:pPr>
      <w:r>
        <w:rPr>
          <w:rFonts w:ascii="Courier New" w:hAnsi="Courier New" w:cs="Courier New"/>
          <w:sz w:val="24"/>
        </w:rPr>
        <w:t>I don’t know what I did wrong.</w:t>
      </w:r>
    </w:p>
    <w:p w:rsidR="00DE4531" w:rsidRDefault="00DE4531">
      <w:pPr>
        <w:pStyle w:val="normal0"/>
      </w:pPr>
      <w:r>
        <w:rPr>
          <w:rFonts w:ascii="Courier New" w:hAnsi="Courier New" w:cs="Courier New"/>
          <w:sz w:val="24"/>
        </w:rPr>
        <w:t>INT. Buck’s Bedroom-Night</w:t>
      </w:r>
    </w:p>
    <w:p w:rsidR="00DE4531" w:rsidRDefault="00DE4531">
      <w:pPr>
        <w:pStyle w:val="normal0"/>
      </w:pPr>
      <w:r>
        <w:rPr>
          <w:rFonts w:ascii="Courier New" w:hAnsi="Courier New" w:cs="Courier New"/>
          <w:sz w:val="24"/>
        </w:rPr>
        <w:t>All is quiet as Buck and family sleep through the night when all of a sudden a loud scream is heard.</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AHHHHHHHHHHHHH!!!</w:t>
      </w:r>
    </w:p>
    <w:p w:rsidR="00DE4531" w:rsidRDefault="00DE4531">
      <w:pPr>
        <w:pStyle w:val="normal0"/>
      </w:pPr>
      <w:r>
        <w:rPr>
          <w:rFonts w:ascii="Courier New" w:hAnsi="Courier New" w:cs="Courier New"/>
          <w:sz w:val="24"/>
        </w:rPr>
        <w:t>INT. Dentist's Office-Dusk</w:t>
      </w:r>
    </w:p>
    <w:p w:rsidR="00DE4531" w:rsidRDefault="00DE4531">
      <w:pPr>
        <w:pStyle w:val="normal0"/>
      </w:pPr>
      <w:r>
        <w:rPr>
          <w:rFonts w:ascii="Courier New" w:hAnsi="Courier New" w:cs="Courier New"/>
          <w:sz w:val="24"/>
        </w:rPr>
        <w:t>The dentist LARRY LONG is a short, fat, balding man, not much to look at, He gives off a very creepy vibe, Buck lays in the dentist chair with spit suction in his mouth in complete agony. Buck’s words aren’t very clear so caption is needed to decipher what he is saying.</w:t>
      </w:r>
    </w:p>
    <w:p w:rsidR="00DE4531" w:rsidRDefault="00DE4531">
      <w:pPr>
        <w:pStyle w:val="normal0"/>
        <w:jc w:val="center"/>
      </w:pPr>
      <w:r>
        <w:rPr>
          <w:rFonts w:ascii="Courier New" w:hAnsi="Courier New" w:cs="Courier New"/>
          <w:sz w:val="24"/>
        </w:rPr>
        <w:t>LARRY LONG</w:t>
      </w:r>
    </w:p>
    <w:p w:rsidR="00DE4531" w:rsidRDefault="00DE4531">
      <w:pPr>
        <w:pStyle w:val="normal0"/>
        <w:jc w:val="center"/>
      </w:pPr>
      <w:r>
        <w:rPr>
          <w:rFonts w:ascii="Courier New" w:hAnsi="Courier New" w:cs="Courier New"/>
          <w:sz w:val="24"/>
        </w:rPr>
        <w:t>Hello international adult film star Buck Naked, I’m Dr. Long, Larry Long, and how can I be of service to you today?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Please Doctor I’m in a lot of pain can you heal me?</w:t>
      </w:r>
    </w:p>
    <w:p w:rsidR="00DE4531" w:rsidRDefault="00DE4531">
      <w:pPr>
        <w:pStyle w:val="normal0"/>
        <w:jc w:val="center"/>
      </w:pPr>
      <w:r>
        <w:rPr>
          <w:rFonts w:ascii="Courier New" w:hAnsi="Courier New" w:cs="Courier New"/>
          <w:sz w:val="24"/>
        </w:rPr>
        <w:t>LARRY LONG</w:t>
      </w:r>
    </w:p>
    <w:p w:rsidR="00DE4531" w:rsidRDefault="00DE4531">
      <w:pPr>
        <w:pStyle w:val="normal0"/>
        <w:jc w:val="center"/>
      </w:pPr>
      <w:r>
        <w:rPr>
          <w:rFonts w:ascii="Courier New" w:hAnsi="Courier New" w:cs="Courier New"/>
          <w:sz w:val="24"/>
        </w:rPr>
        <w:t>I have no idea what you said, probably something sexual, you porn stars must eat, sleep, and drink sex, all that’s on your minds…you guys are living a dream.</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It feels like someone is stabbing me in the jaw.</w:t>
      </w:r>
    </w:p>
    <w:p w:rsidR="00DE4531" w:rsidRDefault="00DE4531">
      <w:pPr>
        <w:pStyle w:val="normal0"/>
        <w:jc w:val="center"/>
      </w:pPr>
      <w:r>
        <w:rPr>
          <w:rFonts w:ascii="Courier New" w:hAnsi="Courier New" w:cs="Courier New"/>
          <w:sz w:val="24"/>
        </w:rPr>
        <w:t>LARRY LONG</w:t>
      </w:r>
    </w:p>
    <w:p w:rsidR="00DE4531" w:rsidRDefault="00DE4531">
      <w:pPr>
        <w:pStyle w:val="normal0"/>
        <w:jc w:val="center"/>
      </w:pPr>
      <w:r>
        <w:rPr>
          <w:rFonts w:ascii="Courier New" w:hAnsi="Courier New" w:cs="Courier New"/>
          <w:sz w:val="24"/>
        </w:rPr>
        <w:t>Let’s just take a look and see what the problem is. You know I also have an adult film dream, I’ve never told anyone this but if I hadn’t gone to dental school I would have wanted to make erotic movies, sure most people look at my life and say that I have it made, but you are the true star Buck Naked.</w:t>
      </w:r>
    </w:p>
    <w:p w:rsidR="00DE4531" w:rsidRDefault="00DE4531">
      <w:pPr>
        <w:pStyle w:val="normal0"/>
        <w:jc w:val="center"/>
      </w:pPr>
      <w:r>
        <w:rPr>
          <w:rFonts w:ascii="Courier New" w:hAnsi="Courier New" w:cs="Courier New"/>
          <w:sz w:val="24"/>
        </w:rPr>
        <w:t xml:space="preserve">BUCK NAKED </w:t>
      </w:r>
    </w:p>
    <w:p w:rsidR="00DE4531" w:rsidRDefault="00DE4531">
      <w:pPr>
        <w:pStyle w:val="normal0"/>
        <w:jc w:val="center"/>
      </w:pPr>
      <w:r>
        <w:rPr>
          <w:rFonts w:ascii="Courier New" w:hAnsi="Courier New" w:cs="Courier New"/>
          <w:sz w:val="24"/>
        </w:rPr>
        <w:t>My tooth…</w:t>
      </w:r>
    </w:p>
    <w:p w:rsidR="00DE4531" w:rsidRDefault="00DE4531">
      <w:pPr>
        <w:pStyle w:val="normal0"/>
        <w:jc w:val="center"/>
      </w:pPr>
      <w:r>
        <w:rPr>
          <w:rFonts w:ascii="Courier New" w:hAnsi="Courier New" w:cs="Courier New"/>
          <w:sz w:val="24"/>
        </w:rPr>
        <w:t>LARRY LONG</w:t>
      </w:r>
    </w:p>
    <w:p w:rsidR="00DE4531" w:rsidRDefault="00DE4531">
      <w:pPr>
        <w:pStyle w:val="normal0"/>
        <w:jc w:val="center"/>
      </w:pPr>
      <w:r>
        <w:rPr>
          <w:rFonts w:ascii="Courier New" w:hAnsi="Courier New" w:cs="Courier New"/>
          <w:sz w:val="24"/>
        </w:rPr>
        <w:t>What’s that? I’m sure someone as acclaimed as you has a lot to say.</w:t>
      </w:r>
    </w:p>
    <w:p w:rsidR="00DE4531" w:rsidRDefault="00DE4531">
      <w:pPr>
        <w:pStyle w:val="normal0"/>
      </w:pPr>
      <w:r>
        <w:rPr>
          <w:rFonts w:ascii="Courier New" w:hAnsi="Courier New" w:cs="Courier New"/>
          <w:sz w:val="24"/>
        </w:rPr>
        <w:t>Larry inspects Buck’s mouth</w:t>
      </w:r>
    </w:p>
    <w:p w:rsidR="00DE4531" w:rsidRDefault="00DE4531">
      <w:pPr>
        <w:pStyle w:val="normal0"/>
        <w:jc w:val="center"/>
      </w:pPr>
      <w:r>
        <w:rPr>
          <w:rFonts w:ascii="Courier New" w:hAnsi="Courier New" w:cs="Courier New"/>
          <w:sz w:val="24"/>
        </w:rPr>
        <w:t>LARRY LONG</w:t>
      </w:r>
    </w:p>
    <w:p w:rsidR="00DE4531" w:rsidRDefault="00DE4531">
      <w:pPr>
        <w:pStyle w:val="normal0"/>
        <w:jc w:val="center"/>
      </w:pPr>
      <w:r>
        <w:rPr>
          <w:rFonts w:ascii="Courier New" w:hAnsi="Courier New" w:cs="Courier New"/>
          <w:sz w:val="24"/>
        </w:rPr>
        <w:t>Just as I suspected an infected molar, I’m going to have to perform a root canal, breathe this.</w:t>
      </w:r>
    </w:p>
    <w:p w:rsidR="00DE4531" w:rsidRDefault="00DE4531">
      <w:pPr>
        <w:pStyle w:val="normal0"/>
      </w:pPr>
      <w:r>
        <w:rPr>
          <w:rFonts w:ascii="Courier New" w:hAnsi="Courier New" w:cs="Courier New"/>
          <w:sz w:val="24"/>
        </w:rPr>
        <w:t>Larry puts the mask on Buck’s face.</w:t>
      </w:r>
    </w:p>
    <w:p w:rsidR="00DE4531" w:rsidRDefault="00DE4531">
      <w:pPr>
        <w:pStyle w:val="normal0"/>
        <w:jc w:val="center"/>
      </w:pPr>
      <w:r>
        <w:rPr>
          <w:rFonts w:ascii="Courier New" w:hAnsi="Courier New" w:cs="Courier New"/>
          <w:sz w:val="24"/>
        </w:rPr>
        <w:t>LARRY LONG</w:t>
      </w:r>
    </w:p>
    <w:p w:rsidR="00DE4531" w:rsidRDefault="00DE4531">
      <w:pPr>
        <w:pStyle w:val="normal0"/>
        <w:jc w:val="center"/>
      </w:pPr>
      <w:r>
        <w:rPr>
          <w:rFonts w:ascii="Courier New" w:hAnsi="Courier New" w:cs="Courier New"/>
          <w:sz w:val="24"/>
        </w:rPr>
        <w:t>This is going to be quick and painless Mr. Buck Naked; unlike the films you make, you have to satisfy the woman and I know this, do you think you could get me into the industry? I feel like my time in this profession has run its course.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The gas is helping; can you raise it a little bit more?</w:t>
      </w:r>
    </w:p>
    <w:p w:rsidR="00DE4531" w:rsidRDefault="00DE4531">
      <w:pPr>
        <w:pStyle w:val="normal0"/>
        <w:jc w:val="center"/>
      </w:pPr>
      <w:r>
        <w:rPr>
          <w:rFonts w:ascii="Courier New" w:hAnsi="Courier New" w:cs="Courier New"/>
          <w:sz w:val="24"/>
        </w:rPr>
        <w:t>LARRY LONG</w:t>
      </w:r>
    </w:p>
    <w:p w:rsidR="00DE4531" w:rsidRDefault="00DE4531">
      <w:pPr>
        <w:pStyle w:val="normal0"/>
        <w:jc w:val="center"/>
      </w:pPr>
      <w:r>
        <w:rPr>
          <w:rFonts w:ascii="Courier New" w:hAnsi="Courier New" w:cs="Courier New"/>
          <w:sz w:val="24"/>
        </w:rPr>
        <w:t>Anal sex, that’s all I want to do, I’ve even come up with some names like Conan O’ Anus, Leonardo D’Anus, Anus Abrams, what do you think?</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That’s not even being creative, all you did is put the word “anus” in the names of celebrities.</w:t>
      </w:r>
    </w:p>
    <w:p w:rsidR="00DE4531" w:rsidRDefault="00DE4531">
      <w:pPr>
        <w:pStyle w:val="normal0"/>
        <w:jc w:val="center"/>
      </w:pPr>
      <w:r>
        <w:rPr>
          <w:rFonts w:ascii="Courier New" w:hAnsi="Courier New" w:cs="Courier New"/>
          <w:sz w:val="24"/>
        </w:rPr>
        <w:t>LARRY LONG</w:t>
      </w:r>
    </w:p>
    <w:p w:rsidR="00DE4531" w:rsidRDefault="00DE4531">
      <w:pPr>
        <w:pStyle w:val="normal0"/>
        <w:jc w:val="center"/>
      </w:pPr>
      <w:r>
        <w:rPr>
          <w:rFonts w:ascii="Courier New" w:hAnsi="Courier New" w:cs="Courier New"/>
          <w:sz w:val="24"/>
        </w:rPr>
        <w:t>I knew you would like them Buck.</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The porno industry isn’t for everyone; you don’t really have the look.</w:t>
      </w:r>
    </w:p>
    <w:p w:rsidR="00DE4531" w:rsidRDefault="00DE4531">
      <w:pPr>
        <w:pStyle w:val="normal0"/>
        <w:jc w:val="center"/>
      </w:pPr>
      <w:r>
        <w:rPr>
          <w:rFonts w:ascii="Courier New" w:hAnsi="Courier New" w:cs="Courier New"/>
          <w:sz w:val="24"/>
        </w:rPr>
        <w:t>LARRY LONG</w:t>
      </w:r>
    </w:p>
    <w:p w:rsidR="00DE4531" w:rsidRDefault="00DE4531">
      <w:pPr>
        <w:pStyle w:val="normal0"/>
        <w:jc w:val="center"/>
      </w:pPr>
      <w:r>
        <w:rPr>
          <w:rFonts w:ascii="Courier New" w:hAnsi="Courier New" w:cs="Courier New"/>
          <w:sz w:val="24"/>
        </w:rPr>
        <w:t>I’m getting an uneasy vibe from you Buck let me just…</w:t>
      </w:r>
    </w:p>
    <w:p w:rsidR="00DE4531" w:rsidRDefault="00DE4531">
      <w:pPr>
        <w:pStyle w:val="normal0"/>
      </w:pPr>
      <w:r>
        <w:rPr>
          <w:rFonts w:ascii="Courier New" w:hAnsi="Courier New" w:cs="Courier New"/>
          <w:sz w:val="24"/>
        </w:rPr>
        <w:t>The dentist raises the gas, and Buck falls into a deep sleep as the dentist operates. Buck has a dream involving the dentist, Tom Spanks, and porn star IVANKA RUMP.</w:t>
      </w:r>
    </w:p>
    <w:p w:rsidR="00DE4531" w:rsidRDefault="00DE4531">
      <w:pPr>
        <w:pStyle w:val="normal0"/>
      </w:pPr>
      <w:r>
        <w:rPr>
          <w:rFonts w:ascii="Courier New"/>
          <w:sz w:val="24"/>
        </w:rPr>
        <w:t>INT. On The Set Of "Glad-He-Ate-Her"-Day</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I need silence everyone we’re about to record Glad-He-Ate-Her scene 41, take one, action!</w:t>
      </w:r>
    </w:p>
    <w:p w:rsidR="00DE4531" w:rsidRDefault="00DE4531">
      <w:pPr>
        <w:pStyle w:val="normal0"/>
        <w:jc w:val="center"/>
      </w:pPr>
      <w:r>
        <w:rPr>
          <w:rFonts w:ascii="Courier New" w:hAnsi="Courier New" w:cs="Courier New"/>
          <w:sz w:val="24"/>
        </w:rPr>
        <w:t>LARRY LONG</w:t>
      </w:r>
    </w:p>
    <w:p w:rsidR="00DE4531" w:rsidRDefault="00DE4531">
      <w:pPr>
        <w:pStyle w:val="normal0"/>
        <w:jc w:val="center"/>
      </w:pPr>
      <w:r>
        <w:rPr>
          <w:rFonts w:ascii="Courier New" w:hAnsi="Courier New" w:cs="Courier New"/>
          <w:sz w:val="24"/>
        </w:rPr>
        <w:t>I am international adult film star Orson Anus and you Ivanka Rump are about to feel my wrath.</w:t>
      </w:r>
    </w:p>
    <w:p w:rsidR="00DE4531" w:rsidRDefault="00DE4531">
      <w:pPr>
        <w:pStyle w:val="normal0"/>
      </w:pPr>
      <w:r>
        <w:rPr>
          <w:rFonts w:ascii="Courier New" w:hAnsi="Courier New" w:cs="Courier New"/>
          <w:sz w:val="24"/>
        </w:rPr>
        <w:t>Buck walks over to Tom Spanks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Tom why are you directing my dentist, he’s not really porno material.</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I can’t believe it Orson Anus his anal exploits are known far and wide!</w:t>
      </w:r>
    </w:p>
    <w:p w:rsidR="00DE4531" w:rsidRDefault="00DE4531">
      <w:pPr>
        <w:pStyle w:val="normal0"/>
        <w:jc w:val="center"/>
      </w:pPr>
      <w:r>
        <w:rPr>
          <w:rFonts w:ascii="Courier New" w:hAnsi="Courier New" w:cs="Courier New"/>
          <w:sz w:val="24"/>
        </w:rPr>
        <w:t>LARRY LONG</w:t>
      </w:r>
    </w:p>
    <w:p w:rsidR="00DE4531" w:rsidRDefault="00DE4531">
      <w:pPr>
        <w:pStyle w:val="normal0"/>
        <w:jc w:val="center"/>
      </w:pPr>
      <w:r>
        <w:rPr>
          <w:rFonts w:ascii="Courier New" w:hAnsi="Courier New" w:cs="Courier New"/>
          <w:sz w:val="24"/>
        </w:rPr>
        <w:t>Caesar has murdered my wife and children I demand revenge and you as his sister will give me what I want.</w:t>
      </w:r>
    </w:p>
    <w:p w:rsidR="00DE4531" w:rsidRDefault="00DE4531">
      <w:pPr>
        <w:pStyle w:val="normal0"/>
        <w:jc w:val="center"/>
      </w:pPr>
      <w:r>
        <w:rPr>
          <w:rFonts w:ascii="Courier New" w:hAnsi="Courier New" w:cs="Courier New"/>
          <w:sz w:val="24"/>
        </w:rPr>
        <w:t>IVANKA RUMP</w:t>
      </w:r>
    </w:p>
    <w:p w:rsidR="00DE4531" w:rsidRDefault="00DE4531">
      <w:pPr>
        <w:pStyle w:val="normal0"/>
        <w:jc w:val="center"/>
      </w:pPr>
      <w:r>
        <w:rPr>
          <w:rFonts w:ascii="Courier New" w:hAnsi="Courier New" w:cs="Courier New"/>
          <w:sz w:val="24"/>
        </w:rPr>
        <w:t>And what is it that you want?</w:t>
      </w:r>
    </w:p>
    <w:p w:rsidR="00DE4531" w:rsidRDefault="00DE4531">
      <w:pPr>
        <w:pStyle w:val="normal0"/>
      </w:pPr>
      <w:r>
        <w:rPr>
          <w:rFonts w:ascii="Courier New" w:hAnsi="Courier New" w:cs="Courier New"/>
          <w:sz w:val="24"/>
        </w:rPr>
        <w:t>Buck walks over to Ivanka Rump</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Ivanka can't you hear me? Can’t you see me? This guys not an international adult film star; he’s wearing a mask and cape for Christ’s sake!!</w:t>
      </w:r>
    </w:p>
    <w:p w:rsidR="00DE4531" w:rsidRDefault="00DE4531">
      <w:pPr>
        <w:pStyle w:val="normal0"/>
        <w:jc w:val="center"/>
      </w:pPr>
      <w:r>
        <w:rPr>
          <w:rFonts w:ascii="Courier New" w:hAnsi="Courier New" w:cs="Courier New"/>
          <w:sz w:val="24"/>
        </w:rPr>
        <w:t>LARRY LONG</w:t>
      </w:r>
    </w:p>
    <w:p w:rsidR="00DE4531" w:rsidRDefault="00DE4531">
      <w:pPr>
        <w:pStyle w:val="normal0"/>
        <w:jc w:val="center"/>
      </w:pPr>
      <w:r>
        <w:rPr>
          <w:rFonts w:ascii="Courier New" w:hAnsi="Courier New" w:cs="Courier New"/>
          <w:sz w:val="24"/>
        </w:rPr>
        <w:t>All I want is the anal sex; it’s all I have left…</w:t>
      </w:r>
    </w:p>
    <w:p w:rsidR="00DE4531" w:rsidRDefault="00DE4531">
      <w:pPr>
        <w:pStyle w:val="normal0"/>
      </w:pPr>
      <w:r>
        <w:rPr>
          <w:rFonts w:ascii="Courier New" w:hAnsi="Courier New" w:cs="Courier New"/>
          <w:sz w:val="24"/>
        </w:rPr>
        <w:t>Buck walks over to Larry.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What are you doing on my set, you're acting all wrong, you're ruining everything!! Can’t anyone hear me!?</w:t>
      </w:r>
    </w:p>
    <w:p w:rsidR="00DE4531" w:rsidRDefault="00DE4531">
      <w:pPr>
        <w:pStyle w:val="normal0"/>
        <w:jc w:val="center"/>
      </w:pPr>
      <w:r>
        <w:rPr>
          <w:rFonts w:ascii="Courier New" w:hAnsi="Courier New" w:cs="Courier New"/>
          <w:sz w:val="24"/>
        </w:rPr>
        <w:t>IVANKA RUMP</w:t>
      </w:r>
    </w:p>
    <w:p w:rsidR="00DE4531" w:rsidRDefault="00DE4531">
      <w:pPr>
        <w:pStyle w:val="normal0"/>
        <w:jc w:val="center"/>
      </w:pPr>
      <w:r>
        <w:rPr>
          <w:rFonts w:ascii="Courier New" w:hAnsi="Courier New" w:cs="Courier New"/>
          <w:sz w:val="24"/>
        </w:rPr>
        <w:t>Well if that’s what you want, that’s what I’ll give you.</w:t>
      </w:r>
    </w:p>
    <w:p w:rsidR="00DE4531" w:rsidRDefault="00DE4531">
      <w:pPr>
        <w:pStyle w:val="normal0"/>
      </w:pPr>
      <w:r>
        <w:rPr>
          <w:rFonts w:ascii="Courier New" w:hAnsi="Courier New" w:cs="Courier New"/>
          <w:sz w:val="24"/>
        </w:rPr>
        <w:t>Larry walks over to Ivanka as she removes her clothes.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Noooooooooo!!</w:t>
      </w:r>
    </w:p>
    <w:p w:rsidR="00DE4531" w:rsidRDefault="00DE4531">
      <w:pPr>
        <w:pStyle w:val="normal0"/>
      </w:pPr>
      <w:r>
        <w:rPr>
          <w:rFonts w:ascii="Courier New" w:hAnsi="Courier New" w:cs="Courier New"/>
          <w:sz w:val="24"/>
        </w:rPr>
        <w:t>Buck comes back just as Larry is finishing up.</w:t>
      </w:r>
    </w:p>
    <w:p w:rsidR="00DE4531" w:rsidRDefault="00DE4531">
      <w:pPr>
        <w:pStyle w:val="normal0"/>
        <w:jc w:val="center"/>
      </w:pPr>
      <w:r>
        <w:rPr>
          <w:rFonts w:ascii="Courier New" w:hAnsi="Courier New" w:cs="Courier New"/>
          <w:sz w:val="24"/>
        </w:rPr>
        <w:t>LARRY LONG</w:t>
      </w:r>
    </w:p>
    <w:p w:rsidR="00DE4531" w:rsidRDefault="00DE4531">
      <w:pPr>
        <w:pStyle w:val="normal0"/>
        <w:jc w:val="center"/>
      </w:pPr>
      <w:r>
        <w:rPr>
          <w:rFonts w:ascii="Courier New" w:hAnsi="Courier New" w:cs="Courier New"/>
          <w:sz w:val="24"/>
        </w:rPr>
        <w:t>So, do you think I have a chance?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don’t think so weirdo.</w:t>
      </w:r>
    </w:p>
    <w:p w:rsidR="00DE4531" w:rsidRDefault="00DE4531">
      <w:pPr>
        <w:pStyle w:val="normal0"/>
      </w:pPr>
      <w:r>
        <w:rPr>
          <w:rFonts w:ascii="Courier New" w:hAnsi="Courier New" w:cs="Courier New"/>
          <w:sz w:val="24"/>
        </w:rPr>
        <w:t>INT. John Johnson’s Office-Day</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This is bad, real bad, Michael Jackson.</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Are you sure?</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Just look at the headline</w:t>
      </w:r>
    </w:p>
    <w:p w:rsidR="00DE4531" w:rsidRDefault="00DE4531">
      <w:pPr>
        <w:pStyle w:val="normal0"/>
      </w:pPr>
      <w:r>
        <w:rPr>
          <w:rFonts w:ascii="Courier New" w:hAnsi="Courier New" w:cs="Courier New"/>
          <w:sz w:val="24"/>
        </w:rPr>
        <w:t>John Johnson passes Buck the latest edition of “Porno Variety” Buck reads the headline.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“CreamWorks Disaster”, I don’t know what to say.</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Well say something Buck, this is the worst release in the history of the industry, you must have something to say.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Merry Christmas?</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Be serious Buck, we stand to lose millions on this catastrophe.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don't know how this happened.</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I’ll tell you how it happened Buck; you’re trying to do too much.</w:t>
      </w:r>
    </w:p>
    <w:p w:rsidR="00DE4531" w:rsidRDefault="00DE4531">
      <w:pPr>
        <w:pStyle w:val="normal0"/>
      </w:pPr>
      <w:r>
        <w:rPr>
          <w:rFonts w:ascii="Courier New" w:hAnsi="Courier New" w:cs="Courier New"/>
          <w:sz w:val="24"/>
        </w:rPr>
        <w:t>Buck reads from the article.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CreamWorks latest release, “Passion of the Vice” shows just how far some in the industry will go in the pursuit of the almighty dollar. The film’s star Buck Naked seems to be completely oblivious to the lines he is crossing as he portrays himself as the Messiah in a sick and altogether train wreck of a performance. CreamWorks head John Johnson shows his complete ignorance to the physical and spiritual world that we choose to live in, by giving the green-light to a film of absolute filth. “Passion of the Vice” will go down in history as a bomb of a movie, a sick and twisted idea coming from the devil himself. I pray God has mercy on the souls of all associated with this abomination… I can't believe it I thought the world was ready for “Passion of the Vice” I see now that I was wrong.</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And to release it on Christmas, they're saying this is worse that “Hear Me Cum.”</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Worse than “Hear Me Cum” ,you can't be serious.</w:t>
      </w:r>
    </w:p>
    <w:p w:rsidR="00DE4531" w:rsidRDefault="00DE4531">
      <w:pPr>
        <w:pStyle w:val="normal0"/>
      </w:pPr>
      <w:r>
        <w:rPr>
          <w:rFonts w:ascii="Courier New" w:hAnsi="Courier New" w:cs="Courier New"/>
          <w:sz w:val="24"/>
        </w:rPr>
        <w:t>TIMOTHY COHEN the film’s director speaks over a flashback of the first porno movie. Timothy’s voice is mellow, calming, and full of youth. He is in his mid to late twenties, intellectual, and serenely focused as he films, capturing every nuance of his quirky cast. His attempt to document the very taboo porno industry showcases his desire to overcome the politically correct era of today’s films.</w:t>
      </w:r>
    </w:p>
    <w:p w:rsidR="00DE4531" w:rsidRDefault="00DE4531">
      <w:pPr>
        <w:pStyle w:val="normal0"/>
      </w:pPr>
      <w:r>
        <w:rPr>
          <w:rFonts w:ascii="Courier New"/>
          <w:sz w:val="24"/>
        </w:rPr>
        <w:t>INT. On The Set Of "Hear Me Cum"-Day</w:t>
      </w:r>
    </w:p>
    <w:p w:rsidR="00DE4531" w:rsidRDefault="00DE4531">
      <w:pPr>
        <w:pStyle w:val="normal0"/>
        <w:jc w:val="center"/>
      </w:pPr>
      <w:r>
        <w:rPr>
          <w:rFonts w:ascii="Courier New" w:hAnsi="Courier New" w:cs="Courier New"/>
          <w:sz w:val="24"/>
        </w:rPr>
        <w:t>TIMOTHY COHEN (V.O.)</w:t>
      </w:r>
    </w:p>
    <w:p w:rsidR="00DE4531" w:rsidRDefault="00DE4531">
      <w:pPr>
        <w:pStyle w:val="normal0"/>
        <w:jc w:val="center"/>
      </w:pPr>
      <w:r>
        <w:rPr>
          <w:rFonts w:ascii="Courier New" w:hAnsi="Courier New" w:cs="Courier New"/>
          <w:sz w:val="24"/>
        </w:rPr>
        <w:t>Flashback</w:t>
      </w:r>
    </w:p>
    <w:p w:rsidR="00DE4531" w:rsidRDefault="00DE4531">
      <w:pPr>
        <w:pStyle w:val="normal0"/>
        <w:jc w:val="center"/>
      </w:pPr>
      <w:r>
        <w:rPr>
          <w:rFonts w:ascii="Courier New" w:hAnsi="Courier New" w:cs="Courier New"/>
          <w:sz w:val="24"/>
        </w:rPr>
        <w:t>“Hear Me Cum” was the first feature full length film of the erotic industry. It was released in 1920, starring one time vaudeville superstars Thomas Winkle and Eva Longshedding, shot completely in silence it left little to the imagination for the time.</w:t>
      </w:r>
    </w:p>
    <w:p w:rsidR="00DE4531" w:rsidRDefault="00DE4531">
      <w:pPr>
        <w:pStyle w:val="normal0"/>
      </w:pPr>
      <w:r>
        <w:rPr>
          <w:rFonts w:ascii="Courier New" w:hAnsi="Courier New" w:cs="Courier New"/>
          <w:sz w:val="24"/>
        </w:rPr>
        <w:t>A black and white movie can be seen showing Thomas and Eva in a bedroom Eva lifts her long dress showing her pantyhose Thomas’ hat goes flying off of his head as Eva giggles wagging her exposed leg.</w:t>
      </w:r>
    </w:p>
    <w:p w:rsidR="00DE4531" w:rsidRDefault="00DE4531">
      <w:pPr>
        <w:pStyle w:val="normal0"/>
        <w:jc w:val="center"/>
      </w:pPr>
      <w:r>
        <w:rPr>
          <w:rFonts w:ascii="Courier New" w:hAnsi="Courier New" w:cs="Courier New"/>
          <w:sz w:val="24"/>
        </w:rPr>
        <w:t>TIMOTHY COHEN</w:t>
      </w:r>
    </w:p>
    <w:p w:rsidR="00DE4531" w:rsidRDefault="00DE4531">
      <w:pPr>
        <w:pStyle w:val="normal0"/>
        <w:jc w:val="center"/>
      </w:pPr>
      <w:r>
        <w:rPr>
          <w:rFonts w:ascii="Courier New" w:hAnsi="Courier New" w:cs="Courier New"/>
          <w:sz w:val="24"/>
        </w:rPr>
        <w:t>The film received tons of bad press and Thomas and Eva were arrested for indecency putting an end to any future pornographic cinema until the “free love” movement of the 1960s.</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We need to think of a way to save ourselves, Buck. We need something quick before this gets out of hand.</w:t>
      </w:r>
    </w:p>
    <w:p w:rsidR="00DE4531" w:rsidRDefault="00DE4531">
      <w:pPr>
        <w:pStyle w:val="normal0"/>
        <w:jc w:val="center"/>
      </w:pPr>
      <w:r>
        <w:rPr>
          <w:rFonts w:ascii="Courier New" w:hAnsi="Courier New" w:cs="Courier New"/>
          <w:sz w:val="24"/>
        </w:rPr>
        <w:t xml:space="preserve">BUCK NAKED </w:t>
      </w:r>
    </w:p>
    <w:p w:rsidR="00DE4531" w:rsidRDefault="00DE4531">
      <w:pPr>
        <w:pStyle w:val="normal0"/>
        <w:jc w:val="center"/>
      </w:pPr>
      <w:r>
        <w:rPr>
          <w:rFonts w:ascii="Courier New" w:hAnsi="Courier New" w:cs="Courier New"/>
          <w:sz w:val="24"/>
        </w:rPr>
        <w:t xml:space="preserve">I’m at a loss for words John, I think I need to step outside and get some fresh air. </w:t>
      </w:r>
    </w:p>
    <w:p w:rsidR="00DE4531" w:rsidRDefault="00DE4531">
      <w:pPr>
        <w:pStyle w:val="normal0"/>
      </w:pPr>
      <w:r>
        <w:rPr>
          <w:rFonts w:ascii="Courier New" w:hAnsi="Courier New" w:cs="Courier New"/>
          <w:sz w:val="24"/>
        </w:rPr>
        <w:t>EXT. Studio Parking Lot-Day</w:t>
      </w:r>
    </w:p>
    <w:p w:rsidR="00DE4531" w:rsidRDefault="00DE4531">
      <w:pPr>
        <w:pStyle w:val="normal0"/>
      </w:pPr>
      <w:r>
        <w:rPr>
          <w:rFonts w:ascii="Courier New" w:hAnsi="Courier New" w:cs="Courier New"/>
          <w:sz w:val="24"/>
        </w:rPr>
        <w:t>Buck exits the studio visibly upset what he doesn’t know is that Johnson is trailing behind him still wanting to finish the conversation the two have started. Buck goes into his pocket to get his car keys.</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Where do you think you're going Buck? We have to come up with a way to save the studio from this debacle.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Just leave me alone John I have to get out of here, this is the worst Christmas ever, everyone hates the movie my entire legacy may be in jeopardy.</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If you just wait a second we can come up with a way to deal with this, it’s not just about your legacy we have to come up with a way to save the whole company.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Things have changed too much, ten years ago, fifteen years ago you could come out with a movie like “Passion of the Vice” and people would have loved it, not now though, this is a sad day to be an international adult film star. I just need to get away from this place, go, and just clear my head.</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What are we going to do Buck we need to come up with some ideas.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We still have the summer John maybe we can save everything with the release of “Independence Lay” but I don’t even want to think about it right now, I have to get away from here!</w:t>
      </w:r>
    </w:p>
    <w:p w:rsidR="00DE4531" w:rsidRDefault="00DE4531">
      <w:pPr>
        <w:pStyle w:val="normal0"/>
      </w:pPr>
      <w:r>
        <w:rPr>
          <w:rFonts w:ascii="Courier New" w:hAnsi="Courier New" w:cs="Courier New"/>
          <w:sz w:val="24"/>
        </w:rPr>
        <w:t>Buck goes to put his key into the door but the hand of John Johnson stops him.</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I can't let you leave Buck we have too much to do, you're the star of "CreamWorks" we need to go back inside and figure out a way to make “Independence Lay” a success.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I’m leaving John!! Maybe tomorrow.</w:t>
      </w:r>
    </w:p>
    <w:p w:rsidR="00DE4531" w:rsidRDefault="00DE4531">
      <w:pPr>
        <w:pStyle w:val="normal0"/>
      </w:pPr>
      <w:r>
        <w:rPr>
          <w:rFonts w:ascii="Courier New" w:hAnsi="Courier New" w:cs="Courier New"/>
          <w:sz w:val="24"/>
        </w:rPr>
        <w:t>Buck again tries to stick the key into the door, and once again he is stopped by John Johnson.</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Running isn’t going to solve anything, just calm down we can work this out, I can’t let you leave, not like this.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Get outta my way John, I already told you “Independence Lay” might be able to get out…I can’t…I don’t want to think about this, not right now, get out of my way John.</w:t>
      </w:r>
    </w:p>
    <w:p w:rsidR="00DE4531" w:rsidRDefault="00DE4531">
      <w:pPr>
        <w:pStyle w:val="normal0"/>
      </w:pPr>
      <w:r>
        <w:rPr>
          <w:rFonts w:ascii="Courier New" w:hAnsi="Courier New" w:cs="Courier New"/>
          <w:sz w:val="24"/>
        </w:rPr>
        <w:t xml:space="preserve">Buck shoves John’s hand away from the car door but once again John blocks the key from being inserted, after this last attempt Buck becomes furious and tries to remove John from in front of the door, John Johnson falls back and to prevent himself from falling grabs Buck and the two proceed to get into a altercation, they let out sensitive Prince-like shrieks as they tussle. </w:t>
      </w:r>
    </w:p>
    <w:p w:rsidR="00DE4531" w:rsidRDefault="00DE4531">
      <w:pPr>
        <w:pStyle w:val="normal0"/>
        <w:jc w:val="center"/>
      </w:pPr>
      <w:r>
        <w:rPr>
          <w:rFonts w:ascii="Courier New" w:hAnsi="Courier New" w:cs="Courier New"/>
          <w:sz w:val="24"/>
        </w:rPr>
        <w:t>BUCK NAKED &amp; JOHN JOHNSON</w:t>
      </w:r>
    </w:p>
    <w:p w:rsidR="00DE4531" w:rsidRDefault="00DE4531">
      <w:pPr>
        <w:pStyle w:val="normal0"/>
        <w:jc w:val="center"/>
      </w:pPr>
      <w:r>
        <w:rPr>
          <w:rFonts w:ascii="Courier New" w:hAnsi="Courier New" w:cs="Courier New"/>
          <w:sz w:val="24"/>
        </w:rPr>
        <w:t>AHHHHHHHHH!</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I’m getting out of here John; I told you we can finish this tomorrow.</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I can’t let you go Buck, give me those keys!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Never! I’m out of here!</w:t>
      </w:r>
    </w:p>
    <w:p w:rsidR="00DE4531" w:rsidRDefault="00DE4531">
      <w:pPr>
        <w:pStyle w:val="normal0"/>
      </w:pPr>
      <w:r>
        <w:rPr>
          <w:rFonts w:ascii="Courier New" w:hAnsi="Courier New" w:cs="Courier New"/>
          <w:sz w:val="24"/>
        </w:rPr>
        <w:t>John tries to wrestle the keys from Buck’s hand but the two continue to struggle in a feminine and laughable way finally Buck steps back and sends a pimp-like slap towards John Johnson hitting him, both men fall to the ground.</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You hit me…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John…I didn’t mean to, I have to get out of here.</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I can’t believe you hit me, I was just trying to help you…well you can leave now, and never come back, you're fired Buck, I don’t ever want to see you around here again.</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Fired, I told you it was an accident, a reflex, what about “Independence Lay”!!??</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There isn’t going to an “Independence Lay”, you can go now, I’m going to make sure you never work in this business again.</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don’t know what to say.</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Good-bye Buck</w:t>
      </w:r>
    </w:p>
    <w:p w:rsidR="00DE4531" w:rsidRDefault="00DE4531">
      <w:pPr>
        <w:pStyle w:val="normal0"/>
      </w:pPr>
      <w:r>
        <w:rPr>
          <w:rFonts w:ascii="Courier New" w:hAnsi="Courier New" w:cs="Courier New"/>
          <w:sz w:val="24"/>
        </w:rPr>
        <w:t>John picks himself up from the ground, wipes his mouth, dusts himself off and goes back inside; Buck takes a seat on the ground shocked at what has just taken place.</w:t>
      </w:r>
    </w:p>
    <w:p w:rsidR="00DE4531" w:rsidRDefault="00DE4531">
      <w:pPr>
        <w:pStyle w:val="normal0"/>
      </w:pPr>
      <w:r>
        <w:rPr>
          <w:rFonts w:ascii="Courier New" w:hAnsi="Courier New" w:cs="Courier New"/>
          <w:sz w:val="24"/>
        </w:rPr>
        <w:t>INT. Uncle Teddy’s Mattress Store And Juice Bar-Day</w:t>
      </w:r>
    </w:p>
    <w:p w:rsidR="00DE4531" w:rsidRDefault="00DE4531">
      <w:pPr>
        <w:pStyle w:val="normal0"/>
      </w:pPr>
      <w:r>
        <w:rPr>
          <w:rFonts w:ascii="Courier New" w:hAnsi="Courier New" w:cs="Courier New"/>
          <w:sz w:val="24"/>
        </w:rPr>
        <w:t>Buck is deep in thought after being fired by John Johnson, he is seen laying down with the camera over him talking to store worker CASEY.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never imagined this, John Johnson really fired me, I don’t know why I hit him, I don’t know what came over me, he said I'll never work in the business again, and he has the power to get me black balled, no homo, it’s times like these I need to treat myself to something nice, splurge a little. Being an international adult film star is all that I’ve wanted since I was a child. I wish Pelvis was still around, he would know what to do. What do you do when your world gets turned upside down, that’s why I'm here, to buy something pleasurable.</w:t>
      </w:r>
    </w:p>
    <w:p w:rsidR="00DE4531" w:rsidRDefault="00DE4531">
      <w:pPr>
        <w:pStyle w:val="normal0"/>
        <w:jc w:val="center"/>
      </w:pPr>
      <w:r>
        <w:rPr>
          <w:rFonts w:ascii="Courier New" w:hAnsi="Courier New" w:cs="Courier New"/>
          <w:sz w:val="24"/>
        </w:rPr>
        <w:t>CASEY</w:t>
      </w:r>
    </w:p>
    <w:p w:rsidR="00DE4531" w:rsidRDefault="00DE4531">
      <w:pPr>
        <w:pStyle w:val="normal0"/>
        <w:jc w:val="center"/>
      </w:pPr>
      <w:r>
        <w:rPr>
          <w:rFonts w:ascii="Courier New" w:hAnsi="Courier New" w:cs="Courier New"/>
          <w:sz w:val="24"/>
        </w:rPr>
        <w:t>Here at Uncle Teddy’s Mattress Store and Juice Bar we aim to please our customers, so do you like the mattress?</w:t>
      </w:r>
    </w:p>
    <w:p w:rsidR="00DE4531" w:rsidRDefault="00DE4531">
      <w:pPr>
        <w:pStyle w:val="normal0"/>
      </w:pPr>
      <w:r>
        <w:rPr>
          <w:rFonts w:ascii="Courier New" w:hAnsi="Courier New" w:cs="Courier New"/>
          <w:sz w:val="24"/>
        </w:rPr>
        <w:t>The camera pans out to show Buck and Casey both lying on a mattress, staring at the ceiling.</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I’m not feeling this one, what else do you have?</w:t>
      </w:r>
    </w:p>
    <w:p w:rsidR="00DE4531" w:rsidRDefault="00DE4531">
      <w:pPr>
        <w:pStyle w:val="normal0"/>
      </w:pPr>
      <w:r>
        <w:rPr>
          <w:rFonts w:ascii="Courier New" w:hAnsi="Courier New" w:cs="Courier New"/>
          <w:sz w:val="24"/>
        </w:rPr>
        <w:t>Buck and Casey move on to another mattress, Buck is jumping up and down on the second mattress.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want something comfortable, but supportive, plush, yet economical. A good mattress is important to someone like me, what’s your name?</w:t>
      </w:r>
    </w:p>
    <w:p w:rsidR="00DE4531" w:rsidRDefault="00DE4531">
      <w:pPr>
        <w:pStyle w:val="normal0"/>
        <w:jc w:val="center"/>
      </w:pPr>
      <w:r>
        <w:rPr>
          <w:rFonts w:ascii="Courier New" w:hAnsi="Courier New" w:cs="Courier New"/>
          <w:sz w:val="24"/>
        </w:rPr>
        <w:t>CASEY</w:t>
      </w:r>
    </w:p>
    <w:p w:rsidR="00DE4531" w:rsidRDefault="00DE4531">
      <w:pPr>
        <w:pStyle w:val="normal0"/>
        <w:jc w:val="center"/>
      </w:pPr>
      <w:r>
        <w:rPr>
          <w:rFonts w:ascii="Courier New" w:hAnsi="Courier New" w:cs="Courier New"/>
          <w:sz w:val="24"/>
        </w:rPr>
        <w:t>Casey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That’s a girl’s name, what made your parents name you after a girl?  Are you adopted? No one cares about adopted kids.</w:t>
      </w:r>
    </w:p>
    <w:p w:rsidR="00DE4531" w:rsidRDefault="00DE4531">
      <w:pPr>
        <w:pStyle w:val="normal0"/>
        <w:jc w:val="center"/>
      </w:pPr>
      <w:r>
        <w:rPr>
          <w:rFonts w:ascii="Courier New" w:hAnsi="Courier New" w:cs="Courier New"/>
          <w:sz w:val="24"/>
        </w:rPr>
        <w:t>CASEY</w:t>
      </w:r>
    </w:p>
    <w:p w:rsidR="00DE4531" w:rsidRDefault="00DE4531">
      <w:pPr>
        <w:pStyle w:val="normal0"/>
        <w:jc w:val="center"/>
      </w:pPr>
      <w:r>
        <w:rPr>
          <w:rFonts w:ascii="Courier New" w:hAnsi="Courier New" w:cs="Courier New"/>
          <w:sz w:val="24"/>
        </w:rPr>
        <w:t>No, I wasn’t adopted, that’s just the name my parents gave me.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Sorry to hear that.</w:t>
      </w:r>
    </w:p>
    <w:p w:rsidR="00DE4531" w:rsidRDefault="00DE4531">
      <w:pPr>
        <w:pStyle w:val="normal0"/>
      </w:pPr>
      <w:r>
        <w:rPr>
          <w:rFonts w:ascii="Courier New" w:hAnsi="Courier New" w:cs="Courier New"/>
          <w:sz w:val="24"/>
        </w:rPr>
        <w:t>Buck is still jumping on the mattress.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But like I was saying I use my mattress for tons of sex, so I need the best you can offer.</w:t>
      </w:r>
    </w:p>
    <w:p w:rsidR="00DE4531" w:rsidRDefault="00DE4531">
      <w:pPr>
        <w:pStyle w:val="normal0"/>
      </w:pPr>
      <w:r>
        <w:rPr>
          <w:rFonts w:ascii="Courier New" w:hAnsi="Courier New" w:cs="Courier New"/>
          <w:sz w:val="24"/>
        </w:rPr>
        <w:t>As Buck finishes speaking the bed frame breaks from his continuous jumping. Buck falls onto the broken bed.</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See; I’m happy I tested this one out.</w:t>
      </w:r>
    </w:p>
    <w:p w:rsidR="00DE4531" w:rsidRDefault="00DE4531">
      <w:pPr>
        <w:pStyle w:val="normal0"/>
        <w:jc w:val="center"/>
      </w:pPr>
      <w:r>
        <w:rPr>
          <w:rFonts w:ascii="Courier New" w:hAnsi="Courier New" w:cs="Courier New"/>
          <w:sz w:val="24"/>
        </w:rPr>
        <w:t>CASEY</w:t>
      </w:r>
    </w:p>
    <w:p w:rsidR="00DE4531" w:rsidRDefault="00DE4531">
      <w:pPr>
        <w:pStyle w:val="normal0"/>
        <w:jc w:val="center"/>
      </w:pPr>
      <w:r>
        <w:rPr>
          <w:rFonts w:ascii="Courier New" w:hAnsi="Courier New" w:cs="Courier New"/>
          <w:sz w:val="24"/>
        </w:rPr>
        <w:t>Mr. Buck Naked we have many fine mattresses and quality juice, I’m sure we’ll able to meet your high standards.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The last one broke, not sure if you noticed it, I’m not going to hold that against you all, I am going to make a mental note of it though.</w:t>
      </w:r>
    </w:p>
    <w:p w:rsidR="00DE4531" w:rsidRDefault="00DE4531">
      <w:pPr>
        <w:pStyle w:val="normal0"/>
        <w:jc w:val="center"/>
      </w:pPr>
      <w:r>
        <w:rPr>
          <w:rFonts w:ascii="Courier New" w:hAnsi="Courier New" w:cs="Courier New"/>
          <w:sz w:val="24"/>
        </w:rPr>
        <w:t>CASEY</w:t>
      </w:r>
    </w:p>
    <w:p w:rsidR="00DE4531" w:rsidRDefault="00DE4531">
      <w:pPr>
        <w:pStyle w:val="normal0"/>
        <w:jc w:val="center"/>
      </w:pPr>
      <w:r>
        <w:rPr>
          <w:rFonts w:ascii="Courier New" w:hAnsi="Courier New" w:cs="Courier New"/>
          <w:sz w:val="24"/>
        </w:rPr>
        <w:t>This is our memory number mattress you can choose the firmness or softness so you get the best possible rest, waking up feeling refreshed, ready to start your busy day.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need it more for sex than sleep, I don’t want a mattress that’s too hard it feels like I'm having sex on the floor, which is classless, but I don’t want it to be too soft, I won’t be able to get a grip, I think you know what I’m talking about Casey.</w:t>
      </w:r>
    </w:p>
    <w:p w:rsidR="00DE4531" w:rsidRDefault="00DE4531">
      <w:pPr>
        <w:pStyle w:val="normal0"/>
        <w:jc w:val="center"/>
      </w:pPr>
      <w:r>
        <w:rPr>
          <w:rFonts w:ascii="Courier New" w:hAnsi="Courier New" w:cs="Courier New"/>
          <w:sz w:val="24"/>
        </w:rPr>
        <w:t>CASEY</w:t>
      </w:r>
    </w:p>
    <w:p w:rsidR="00DE4531" w:rsidRDefault="00DE4531">
      <w:pPr>
        <w:pStyle w:val="normal0"/>
        <w:jc w:val="center"/>
      </w:pPr>
      <w:r>
        <w:rPr>
          <w:rFonts w:ascii="Courier New" w:hAnsi="Courier New" w:cs="Courier New"/>
          <w:sz w:val="24"/>
        </w:rPr>
        <w:t>No, not really sir.</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What about this one?</w:t>
      </w:r>
    </w:p>
    <w:p w:rsidR="00DE4531" w:rsidRDefault="00DE4531">
      <w:pPr>
        <w:pStyle w:val="normal0"/>
        <w:jc w:val="center"/>
      </w:pPr>
      <w:r>
        <w:rPr>
          <w:rFonts w:ascii="Courier New" w:hAnsi="Courier New" w:cs="Courier New"/>
          <w:sz w:val="24"/>
        </w:rPr>
        <w:t>CASEY</w:t>
      </w:r>
    </w:p>
    <w:p w:rsidR="00DE4531" w:rsidRDefault="00DE4531">
      <w:pPr>
        <w:pStyle w:val="normal0"/>
        <w:jc w:val="center"/>
      </w:pPr>
      <w:r>
        <w:rPr>
          <w:rFonts w:ascii="Courier New" w:hAnsi="Courier New" w:cs="Courier New"/>
          <w:sz w:val="24"/>
        </w:rPr>
        <w:t>Well this one is the newest and latest in mattress technology the temper-medic forms around your body as you lay giving you a custom support for sleeping or in your case love making.</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Oh yeah, I’ve seen the infomercial for this you can put a glass full of wine on it, then drop a bowling ball on the other side and the glass wont spill.</w:t>
      </w:r>
    </w:p>
    <w:p w:rsidR="00DE4531" w:rsidRDefault="00DE4531">
      <w:pPr>
        <w:pStyle w:val="normal0"/>
      </w:pPr>
      <w:r>
        <w:rPr>
          <w:rFonts w:ascii="Courier New" w:hAnsi="Courier New" w:cs="Courier New"/>
          <w:sz w:val="24"/>
        </w:rPr>
        <w:t>Buck is seen running full speed inside the store, diving on the temper-medic bed which has a glass of juice on it and on impact the glass does not spill. After swan diving onto the bed Buck looks at Casey.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I’ll take it!</w:t>
      </w:r>
    </w:p>
    <w:p w:rsidR="00DE4531" w:rsidRDefault="00DE4531">
      <w:pPr>
        <w:pStyle w:val="normal0"/>
      </w:pPr>
      <w:r>
        <w:rPr>
          <w:rFonts w:ascii="Courier New" w:hAnsi="Courier New" w:cs="Courier New"/>
          <w:sz w:val="24"/>
        </w:rPr>
        <w:t>INT. Buck’s Car- Day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Buying a new mattress has really helped my spirits out a lot. I can’t wait until I get home, Sophia and I are going to break it in like a home invasion, and I’m talking all…night…long.</w:t>
      </w:r>
    </w:p>
    <w:p w:rsidR="00DE4531" w:rsidRDefault="00DE4531">
      <w:pPr>
        <w:pStyle w:val="normal0"/>
      </w:pPr>
      <w:r>
        <w:rPr>
          <w:rFonts w:ascii="Courier New" w:hAnsi="Courier New" w:cs="Courier New"/>
          <w:sz w:val="24"/>
        </w:rPr>
        <w:t>Buck pulls into his driveway anxious to tell his wife about his new purchase but also ready to reveal to her the bad news of him getting fired.</w:t>
      </w:r>
    </w:p>
    <w:p w:rsidR="00DE4531" w:rsidRDefault="00DE4531">
      <w:pPr>
        <w:pStyle w:val="normal0"/>
      </w:pPr>
      <w:r>
        <w:rPr>
          <w:rFonts w:ascii="Courier New" w:hAnsi="Courier New" w:cs="Courier New"/>
          <w:sz w:val="24"/>
        </w:rPr>
        <w:t>EXT. Buck’s Driveway-Day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Now that John Johnson and I have parted ways I definitely need the support of my wife to get through these trying times.</w:t>
      </w:r>
    </w:p>
    <w:p w:rsidR="00DE4531" w:rsidRDefault="00DE4531">
      <w:pPr>
        <w:pStyle w:val="normal0"/>
      </w:pPr>
      <w:r>
        <w:rPr>
          <w:rFonts w:ascii="Courier New" w:hAnsi="Courier New" w:cs="Courier New"/>
          <w:sz w:val="24"/>
        </w:rPr>
        <w:t>Buck unlocks the door to his mansion.</w:t>
      </w:r>
    </w:p>
    <w:p w:rsidR="00DE4531" w:rsidRDefault="00DE4531">
      <w:pPr>
        <w:pStyle w:val="normal0"/>
      </w:pPr>
      <w:r>
        <w:rPr>
          <w:rFonts w:ascii="Courier New" w:hAnsi="Courier New" w:cs="Courier New"/>
          <w:sz w:val="24"/>
        </w:rPr>
        <w:t>INT. Buck’s Mansion-Day</w:t>
      </w:r>
    </w:p>
    <w:p w:rsidR="00DE4531" w:rsidRDefault="00DE4531">
      <w:pPr>
        <w:pStyle w:val="normal0"/>
        <w:jc w:val="center"/>
      </w:pPr>
      <w:r>
        <w:rPr>
          <w:rFonts w:ascii="Courier New" w:hAnsi="Courier New" w:cs="Courier New"/>
          <w:sz w:val="24"/>
        </w:rPr>
        <w:t>BUCK NAKED (shouting)</w:t>
      </w:r>
    </w:p>
    <w:p w:rsidR="00DE4531" w:rsidRDefault="00DE4531">
      <w:pPr>
        <w:pStyle w:val="normal0"/>
        <w:jc w:val="center"/>
      </w:pPr>
      <w:r>
        <w:rPr>
          <w:rFonts w:ascii="Courier New" w:hAnsi="Courier New" w:cs="Courier New"/>
          <w:sz w:val="24"/>
        </w:rPr>
        <w:t>Honey, I’m home (waits for a reply) hmmm…no answer, she must be sleeping, let’s go up and wake her.</w:t>
      </w:r>
    </w:p>
    <w:p w:rsidR="00DE4531" w:rsidRDefault="00DE4531">
      <w:pPr>
        <w:pStyle w:val="normal0"/>
      </w:pPr>
      <w:r>
        <w:rPr>
          <w:rFonts w:ascii="Courier New" w:hAnsi="Courier New" w:cs="Courier New"/>
          <w:sz w:val="24"/>
        </w:rPr>
        <w:t>Buck walks up the stairs, his bedroom door closed; he has no idea the surprise waiting for him on the other side. Buck opens his bedroom door to find Sophia and his enemy Hung Lo having sex. As Buck stares at what is taking place Sophia breaks the silence:</w:t>
      </w:r>
    </w:p>
    <w:p w:rsidR="00DE4531" w:rsidRDefault="00DE4531">
      <w:pPr>
        <w:pStyle w:val="normal0"/>
        <w:jc w:val="center"/>
      </w:pPr>
      <w:r>
        <w:rPr>
          <w:rFonts w:ascii="Courier New" w:hAnsi="Courier New" w:cs="Courier New"/>
          <w:sz w:val="24"/>
        </w:rPr>
        <w:t>SOPHIA</w:t>
      </w:r>
    </w:p>
    <w:p w:rsidR="00DE4531" w:rsidRDefault="00DE4531">
      <w:pPr>
        <w:pStyle w:val="normal0"/>
        <w:jc w:val="center"/>
      </w:pPr>
      <w:r>
        <w:rPr>
          <w:rFonts w:ascii="Courier New" w:hAnsi="Courier New" w:cs="Courier New"/>
          <w:sz w:val="24"/>
        </w:rPr>
        <w:t>What are you doing here?</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This guy a pervert, watching me and my lady get it on.</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W-w-why… how long has this been going on?</w:t>
      </w:r>
    </w:p>
    <w:p w:rsidR="00DE4531" w:rsidRDefault="00DE4531">
      <w:pPr>
        <w:pStyle w:val="normal0"/>
        <w:jc w:val="center"/>
      </w:pPr>
      <w:r>
        <w:rPr>
          <w:rFonts w:ascii="Courier New" w:hAnsi="Courier New" w:cs="Courier New"/>
          <w:sz w:val="24"/>
        </w:rPr>
        <w:t>SOPHIA</w:t>
      </w:r>
    </w:p>
    <w:p w:rsidR="00DE4531" w:rsidRDefault="00DE4531">
      <w:pPr>
        <w:pStyle w:val="normal0"/>
        <w:jc w:val="center"/>
      </w:pPr>
      <w:r>
        <w:rPr>
          <w:rFonts w:ascii="Courier New" w:hAnsi="Courier New" w:cs="Courier New"/>
          <w:sz w:val="24"/>
        </w:rPr>
        <w:t>I’m going to ask you to leave.</w:t>
      </w:r>
    </w:p>
    <w:p w:rsidR="00DE4531" w:rsidRDefault="00DE4531">
      <w:pPr>
        <w:pStyle w:val="normal0"/>
      </w:pPr>
      <w:r>
        <w:rPr>
          <w:rFonts w:ascii="Courier New" w:hAnsi="Courier New" w:cs="Courier New"/>
          <w:sz w:val="24"/>
        </w:rPr>
        <w:t>Buck turns away from Sophia and Hung Lo and runs out of his mansion in complete shock. Buck gets back into his car backs out of the driveway and speeds down the road.</w:t>
      </w:r>
    </w:p>
    <w:p w:rsidR="00DE4531" w:rsidRDefault="00DE4531">
      <w:pPr>
        <w:pStyle w:val="normal0"/>
      </w:pPr>
      <w:r>
        <w:rPr>
          <w:rFonts w:ascii="Courier New" w:hAnsi="Courier New" w:cs="Courier New"/>
          <w:sz w:val="24"/>
        </w:rPr>
        <w:t>INT. Buck’s Car-Day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can’t believe this is happening, Hung Lo in my house, having sex with my wife, and then she has the nerve to ask me what am I doing there, what am I doing!? What was she doing, committing adultery, then she asks me to leave, that’s my house! I paid for it! My hard work! My dedication, I should go back, no! If she wants to be with that scum bag that’s her problem, I should go back, no! I don’t even want to be in that house with her.</w:t>
      </w:r>
    </w:p>
    <w:p w:rsidR="00DE4531" w:rsidRDefault="00DE4531">
      <w:pPr>
        <w:pStyle w:val="normal0"/>
      </w:pPr>
      <w:r>
        <w:rPr>
          <w:rFonts w:ascii="Courier New" w:hAnsi="Courier New" w:cs="Courier New"/>
          <w:sz w:val="24"/>
        </w:rPr>
        <w:t>Buck pulls his car over to the side of the road.</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can’t believe I lost my job and my marriage on Christmas day.</w:t>
      </w:r>
    </w:p>
    <w:p w:rsidR="00DE4531" w:rsidRDefault="00DE4531">
      <w:pPr>
        <w:pStyle w:val="normal0"/>
      </w:pPr>
      <w:r>
        <w:rPr>
          <w:rFonts w:ascii="Courier New" w:hAnsi="Courier New" w:cs="Courier New"/>
          <w:sz w:val="24"/>
        </w:rPr>
        <w:t>Buck opens his glove box, reaches in and pulls out a handgun.</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Time to die.</w:t>
      </w:r>
    </w:p>
    <w:p w:rsidR="00DE4531" w:rsidRDefault="00DE4531">
      <w:pPr>
        <w:pStyle w:val="normal0"/>
      </w:pPr>
      <w:r>
        <w:rPr>
          <w:rFonts w:ascii="Courier New" w:hAnsi="Courier New" w:cs="Courier New"/>
          <w:sz w:val="24"/>
        </w:rPr>
        <w:t>Buck holds the gun in his hand and turns the safety off. Holding the gun but not really knowing how to properly use it, Buck accidentally causes the gun to fire, lightly grazing his forehead. The gun goes flying in the passenger seats behind him.</w:t>
      </w:r>
    </w:p>
    <w:p w:rsidR="00DE4531" w:rsidRDefault="00DE4531">
      <w:pPr>
        <w:pStyle w:val="normal0"/>
        <w:jc w:val="center"/>
      </w:pPr>
      <w:r>
        <w:rPr>
          <w:rFonts w:ascii="Courier New" w:hAnsi="Courier New" w:cs="Courier New"/>
          <w:sz w:val="24"/>
        </w:rPr>
        <w:t>TIMOTHY COHEN</w:t>
      </w:r>
    </w:p>
    <w:p w:rsidR="00DE4531" w:rsidRDefault="00DE4531">
      <w:pPr>
        <w:pStyle w:val="normal0"/>
        <w:jc w:val="center"/>
      </w:pPr>
      <w:r>
        <w:rPr>
          <w:rFonts w:ascii="Courier New" w:hAnsi="Courier New" w:cs="Courier New"/>
          <w:sz w:val="24"/>
        </w:rPr>
        <w:t>Buck are you alright?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That was close, I almost did it, I think I need a doctor.</w:t>
      </w:r>
    </w:p>
    <w:p w:rsidR="00DE4531" w:rsidRDefault="00DE4531">
      <w:pPr>
        <w:pStyle w:val="normal0"/>
      </w:pPr>
      <w:r>
        <w:rPr>
          <w:rFonts w:ascii="Courier New" w:hAnsi="Courier New" w:cs="Courier New"/>
          <w:sz w:val="24"/>
        </w:rPr>
        <w:t>INT. Doctor Richards’s Office-Dusk</w:t>
      </w:r>
    </w:p>
    <w:p w:rsidR="00DE4531" w:rsidRDefault="00DE4531">
      <w:pPr>
        <w:pStyle w:val="normal0"/>
        <w:jc w:val="center"/>
      </w:pPr>
      <w:r>
        <w:rPr>
          <w:rFonts w:ascii="Courier New" w:hAnsi="Courier New" w:cs="Courier New"/>
          <w:sz w:val="24"/>
        </w:rPr>
        <w:t>DOCTOR RICHARD</w:t>
      </w:r>
    </w:p>
    <w:p w:rsidR="00DE4531" w:rsidRDefault="00DE4531">
      <w:pPr>
        <w:pStyle w:val="normal0"/>
        <w:jc w:val="center"/>
      </w:pPr>
      <w:r>
        <w:rPr>
          <w:rFonts w:ascii="Courier New" w:hAnsi="Courier New" w:cs="Courier New"/>
          <w:sz w:val="24"/>
        </w:rPr>
        <w:t>So, how did this happen?</w:t>
      </w:r>
    </w:p>
    <w:p w:rsidR="00DE4531" w:rsidRDefault="00DE4531">
      <w:pPr>
        <w:pStyle w:val="normal0"/>
      </w:pPr>
      <w:r>
        <w:rPr>
          <w:rFonts w:ascii="Courier New" w:hAnsi="Courier New" w:cs="Courier New"/>
          <w:sz w:val="24"/>
        </w:rPr>
        <w:t>Dr. Richard inspects Buck’s wound trying to figure out the best remedy.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I…um…slipped…uh, yeah I was at home in the kitchen and I slipped and hit my head on the counter on the way down.</w:t>
      </w:r>
    </w:p>
    <w:p w:rsidR="00DE4531" w:rsidRDefault="00DE4531">
      <w:pPr>
        <w:pStyle w:val="normal0"/>
        <w:jc w:val="center"/>
      </w:pPr>
      <w:r>
        <w:rPr>
          <w:rFonts w:ascii="Courier New" w:hAnsi="Courier New" w:cs="Courier New"/>
          <w:sz w:val="24"/>
        </w:rPr>
        <w:t>DOCTOR RICHARD</w:t>
      </w:r>
    </w:p>
    <w:p w:rsidR="00DE4531" w:rsidRDefault="00DE4531">
      <w:pPr>
        <w:pStyle w:val="normal0"/>
        <w:jc w:val="center"/>
      </w:pPr>
      <w:r>
        <w:rPr>
          <w:rFonts w:ascii="Courier New" w:hAnsi="Courier New" w:cs="Courier New"/>
          <w:sz w:val="24"/>
        </w:rPr>
        <w:t>It’s not that bad I’m going to put some ointment on it and a small bandage, just be more careful next time.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will Dr. Dick, and thanks for seeing me without an appointment, I really appreciate this.</w:t>
      </w:r>
    </w:p>
    <w:p w:rsidR="00DE4531" w:rsidRDefault="00DE4531">
      <w:pPr>
        <w:pStyle w:val="normal0"/>
        <w:jc w:val="center"/>
      </w:pPr>
      <w:r>
        <w:rPr>
          <w:rFonts w:ascii="Courier New" w:hAnsi="Courier New" w:cs="Courier New"/>
          <w:sz w:val="24"/>
        </w:rPr>
        <w:t>DOCTOR RICHARD</w:t>
      </w:r>
    </w:p>
    <w:p w:rsidR="00DE4531" w:rsidRDefault="00DE4531">
      <w:pPr>
        <w:pStyle w:val="normal0"/>
        <w:jc w:val="center"/>
      </w:pPr>
      <w:r>
        <w:rPr>
          <w:rFonts w:ascii="Courier New" w:hAnsi="Courier New" w:cs="Courier New"/>
          <w:sz w:val="24"/>
        </w:rPr>
        <w:t>No problem, I’m just happy you’re ok.</w:t>
      </w:r>
    </w:p>
    <w:p w:rsidR="00DE4531" w:rsidRDefault="00DE4531">
      <w:pPr>
        <w:pStyle w:val="normal0"/>
      </w:pPr>
      <w:r>
        <w:rPr>
          <w:rFonts w:ascii="Courier New" w:hAnsi="Courier New" w:cs="Courier New"/>
          <w:sz w:val="24"/>
        </w:rPr>
        <w:t>Dr. Richard finishes working on Buck, as Buck steps out of the doctor’s office his phone rings.</w:t>
      </w:r>
    </w:p>
    <w:p w:rsidR="00DE4531" w:rsidRDefault="00DE4531">
      <w:pPr>
        <w:pStyle w:val="normal0"/>
      </w:pPr>
      <w:r>
        <w:rPr>
          <w:rFonts w:ascii="Courier New"/>
          <w:sz w:val="24"/>
        </w:rPr>
        <w:t>EXT. Outside Doctor Richard's Office-Night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Hello</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Buck what happened John Johnson told us he fired you and that you’ll never make films again. It’s not because “Passion of the Vice” bombed, that’s ok, nothing is a guarantee when it comes to these things.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No, it wasn’t over that, Tom, John and I got into a fight and I hit him.</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Oh no</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Yeah, I don’t know what I’m going to do, this business is all I have, it’s been my life for as long as I can remember, I have no idea where to go from here.</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Have you told Sophia yet?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Sophia is a whore! I don’t want to talk about her, I came home after my fight with John and she was in bed with Hung Lo.</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Are you serious, I’m sorry to hear that, what are you going to do?</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don’t know, I don’t have many options; I need to talk to my agent and try to see if any other company will take me on.</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I hate to see all this happening to you Buck, if you need anything from me just let me know.</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Thanks Tom, do you need a mattress?</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What?</w:t>
      </w:r>
    </w:p>
    <w:p w:rsidR="00DE4531" w:rsidRDefault="00DE4531">
      <w:pPr>
        <w:pStyle w:val="normal0"/>
        <w:jc w:val="center"/>
      </w:pPr>
      <w:r>
        <w:rPr>
          <w:rFonts w:ascii="Courier New" w:hAnsi="Courier New" w:cs="Courier New"/>
          <w:sz w:val="24"/>
        </w:rPr>
        <w:t xml:space="preserve">BUCK NAKED </w:t>
      </w:r>
    </w:p>
    <w:p w:rsidR="00DE4531" w:rsidRDefault="00DE4531">
      <w:pPr>
        <w:pStyle w:val="normal0"/>
        <w:jc w:val="center"/>
      </w:pPr>
      <w:r>
        <w:rPr>
          <w:rFonts w:ascii="Courier New" w:hAnsi="Courier New" w:cs="Courier New"/>
          <w:sz w:val="24"/>
        </w:rPr>
        <w:t>Never mind</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Alright Buck take care, don’t lose hope, you’re a great man.</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You too Tom, take care.</w:t>
      </w:r>
    </w:p>
    <w:p w:rsidR="00DE4531" w:rsidRDefault="00DE4531">
      <w:pPr>
        <w:pStyle w:val="normal0"/>
      </w:pPr>
      <w:r>
        <w:rPr>
          <w:rFonts w:ascii="Courier New" w:hAnsi="Courier New" w:cs="Courier New"/>
          <w:sz w:val="24"/>
        </w:rPr>
        <w:t>Buck ends the call, and hops back into his car.</w:t>
      </w:r>
    </w:p>
    <w:p w:rsidR="00DE4531" w:rsidRDefault="00DE4531">
      <w:pPr>
        <w:pStyle w:val="normal0"/>
      </w:pPr>
      <w:r>
        <w:rPr>
          <w:rFonts w:ascii="Courier New" w:hAnsi="Courier New" w:cs="Courier New"/>
          <w:sz w:val="24"/>
        </w:rPr>
        <w:t>INT. Buck’s Car-Night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What a day, I couldn’t even kill myself. I got fired, lost my family; I’m going to meet with my agent in the morning, I can’t give up, I have to stay strong like Tom said, no more attempts on my life, no more ducking and dodging, I’m not a loser, I’m Buck Naked…the world needs me.</w:t>
      </w:r>
    </w:p>
    <w:p w:rsidR="00DE4531" w:rsidRDefault="00DE4531">
      <w:pPr>
        <w:pStyle w:val="normal0"/>
      </w:pPr>
      <w:r>
        <w:rPr>
          <w:rFonts w:ascii="Courier New" w:hAnsi="Courier New" w:cs="Courier New"/>
          <w:sz w:val="24"/>
        </w:rPr>
        <w:t>INT. Buck’s Agent Steve Sexten's Office –Day</w:t>
      </w:r>
    </w:p>
    <w:p w:rsidR="00DE4531" w:rsidRDefault="00DE4531">
      <w:pPr>
        <w:pStyle w:val="normal0"/>
      </w:pPr>
      <w:r>
        <w:rPr>
          <w:rFonts w:ascii="Courier New"/>
          <w:sz w:val="24"/>
        </w:rPr>
        <w:t xml:space="preserve">STEVE SEXTEN, Buck's ferocious, easily irritated agent is in his office ready to scold his number one client for the disastrous choices Buck has made. A man in his late forties Sexten is comically outraged, letting Buck know exactly how he feels about Buck's fight with John John, being fired by "CreamWorks", Buck's status within the porno industry, and the limited options Buck now has. </w:t>
      </w:r>
    </w:p>
    <w:p w:rsidR="00DE4531" w:rsidRDefault="00DE4531">
      <w:pPr>
        <w:pStyle w:val="normal0"/>
        <w:jc w:val="center"/>
      </w:pPr>
      <w:r>
        <w:rPr>
          <w:rFonts w:ascii="Courier New" w:hAnsi="Courier New" w:cs="Courier New"/>
          <w:sz w:val="24"/>
        </w:rPr>
        <w:t>STEVE SEXTEN</w:t>
      </w:r>
    </w:p>
    <w:p w:rsidR="00DE4531" w:rsidRDefault="00DE4531">
      <w:pPr>
        <w:pStyle w:val="normal0"/>
        <w:jc w:val="center"/>
      </w:pPr>
      <w:r>
        <w:rPr>
          <w:rFonts w:ascii="Courier New" w:hAnsi="Courier New" w:cs="Courier New"/>
          <w:sz w:val="24"/>
        </w:rPr>
        <w:t>Buck, what the fuck did you do? This is all fucked up! Why in the hell did you bitch slap John Johnson!?</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So you’ve heard.</w:t>
      </w:r>
    </w:p>
    <w:p w:rsidR="00DE4531" w:rsidRDefault="00DE4531">
      <w:pPr>
        <w:pStyle w:val="normal0"/>
        <w:jc w:val="center"/>
      </w:pPr>
      <w:r>
        <w:rPr>
          <w:rFonts w:ascii="Courier New" w:hAnsi="Courier New" w:cs="Courier New"/>
          <w:sz w:val="24"/>
        </w:rPr>
        <w:t>STEVE SEXTEN</w:t>
      </w:r>
    </w:p>
    <w:p w:rsidR="00DE4531" w:rsidRDefault="00DE4531">
      <w:pPr>
        <w:pStyle w:val="normal0"/>
        <w:jc w:val="center"/>
      </w:pPr>
      <w:r>
        <w:rPr>
          <w:rFonts w:ascii="Courier New" w:hAnsi="Courier New" w:cs="Courier New"/>
          <w:sz w:val="24"/>
        </w:rPr>
        <w:t>Heard!? Of course I fucking heard, "Passion of the Vice" is a fuckin Tsar bomb and how long has Hung Lo been nailing your wife to the cross, since you're talking about Jesus fucking two prostitutes and calling the shit artistic expression, I’ve heard…your fucking right I heard bring your ass in here and take a seat.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I’ve been thinking about going to a new production company.</w:t>
      </w:r>
    </w:p>
    <w:p w:rsidR="00DE4531" w:rsidRDefault="00DE4531">
      <w:pPr>
        <w:pStyle w:val="normal0"/>
        <w:jc w:val="center"/>
      </w:pPr>
      <w:r>
        <w:rPr>
          <w:rFonts w:ascii="Courier New" w:hAnsi="Courier New" w:cs="Courier New"/>
          <w:sz w:val="24"/>
        </w:rPr>
        <w:t>STEVE SEXTEN</w:t>
      </w:r>
    </w:p>
    <w:p w:rsidR="00DE4531" w:rsidRDefault="00DE4531">
      <w:pPr>
        <w:pStyle w:val="normal0"/>
        <w:jc w:val="center"/>
      </w:pPr>
      <w:r>
        <w:rPr>
          <w:rFonts w:ascii="Courier New" w:hAnsi="Courier New" w:cs="Courier New"/>
          <w:sz w:val="24"/>
        </w:rPr>
        <w:t>I new production company, have you lost your fucking mind! John Johnson let the whole fucking industry know about your assault on him, no one wants to work with us, we’ve been completely black listed, I don’t need this shit Buck I have six fucking kids, two in college, and all you have to say is lets’ go to a different production company!! You have stepped into a mountain sized pile of elephant shit Buck, Can you smell it?! A shit pile of stinking, nasty, elephant shit, no one wants to work with a man covered in foul, death smelling elephant shit.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Have you called around? No one has made an offer?</w:t>
      </w:r>
    </w:p>
    <w:p w:rsidR="00DE4531" w:rsidRDefault="00DE4531">
      <w:pPr>
        <w:pStyle w:val="normal0"/>
        <w:jc w:val="center"/>
      </w:pPr>
      <w:r>
        <w:rPr>
          <w:rFonts w:ascii="Courier New" w:hAnsi="Courier New" w:cs="Courier New"/>
          <w:sz w:val="24"/>
        </w:rPr>
        <w:t>STEVE SEXTEN</w:t>
      </w:r>
    </w:p>
    <w:p w:rsidR="00DE4531" w:rsidRDefault="00DE4531">
      <w:pPr>
        <w:pStyle w:val="normal0"/>
        <w:jc w:val="center"/>
      </w:pPr>
      <w:r>
        <w:rPr>
          <w:rFonts w:ascii="Courier New" w:hAnsi="Courier New" w:cs="Courier New"/>
          <w:sz w:val="24"/>
        </w:rPr>
        <w:t>Read my lips Buck, YOU-FUCKED-UP, now I’ve fucked up, Hung Lo sticking it to your wife, fired from your million dollar dream job, that’s the worst fucking Christmas since the birth of Jesus fucking Christ! Why is your head bandaged? Everything alright?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tried to kill myself, but the gun fired prematurely.</w:t>
      </w:r>
    </w:p>
    <w:p w:rsidR="00DE4531" w:rsidRDefault="00DE4531">
      <w:pPr>
        <w:pStyle w:val="normal0"/>
        <w:jc w:val="center"/>
      </w:pPr>
      <w:r>
        <w:rPr>
          <w:rFonts w:ascii="Courier New" w:hAnsi="Courier New" w:cs="Courier New"/>
          <w:sz w:val="24"/>
        </w:rPr>
        <w:t>STEVE SEXTEN</w:t>
      </w:r>
    </w:p>
    <w:p w:rsidR="00DE4531" w:rsidRDefault="00DE4531">
      <w:pPr>
        <w:pStyle w:val="normal0"/>
        <w:jc w:val="center"/>
      </w:pPr>
      <w:r>
        <w:rPr>
          <w:rFonts w:ascii="Courier New" w:hAnsi="Courier New" w:cs="Courier New"/>
          <w:sz w:val="24"/>
        </w:rPr>
        <w:t>You tried to kill yourself…unfucking believable, you were going to walk away and leave me to clean up this mess all by myself, thanks a fucking lot, I thought we were friends international adult film star Buck Naked, this is not how you treat friends, I had you over when my wife made tilapia, do you remember that? Family, I’ve treated you like family and this is how you repay me, who the fuck is this with the fucking camera? Am I being punk’d? You’re about ten years too late buddy that shits dead, dead like my job, dead like Buck’s career, fucking destroyed!</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That’s Timothy, he’s shooting a documentary about my life, he’s a really good guy.</w:t>
      </w:r>
    </w:p>
    <w:p w:rsidR="00DE4531" w:rsidRDefault="00DE4531">
      <w:pPr>
        <w:pStyle w:val="normal0"/>
        <w:jc w:val="center"/>
      </w:pPr>
      <w:r>
        <w:rPr>
          <w:rFonts w:ascii="Courier New" w:hAnsi="Courier New" w:cs="Courier New"/>
          <w:sz w:val="24"/>
        </w:rPr>
        <w:t>STEVE SEXTEN</w:t>
      </w:r>
    </w:p>
    <w:p w:rsidR="00DE4531" w:rsidRDefault="00DE4531">
      <w:pPr>
        <w:pStyle w:val="normal0"/>
        <w:jc w:val="center"/>
      </w:pPr>
      <w:r>
        <w:rPr>
          <w:rFonts w:ascii="Courier New" w:hAnsi="Courier New" w:cs="Courier New"/>
          <w:sz w:val="24"/>
        </w:rPr>
        <w:t>I’m sorry Timothy, I’m just under a lot of stress since this fucking genius Buck my last name is fucking Naked, shitted down my throat, do you know how that feels Timothy? To have large chunks of shit sliding down your mother fucking esophagus? Huh!?</w:t>
      </w:r>
    </w:p>
    <w:p w:rsidR="00DE4531" w:rsidRDefault="00DE4531">
      <w:pPr>
        <w:pStyle w:val="normal0"/>
        <w:jc w:val="center"/>
      </w:pPr>
      <w:r>
        <w:rPr>
          <w:rFonts w:ascii="Courier New" w:hAnsi="Courier New" w:cs="Courier New"/>
          <w:sz w:val="24"/>
        </w:rPr>
        <w:t>TIMOTHY COHEN</w:t>
      </w:r>
    </w:p>
    <w:p w:rsidR="00DE4531" w:rsidRDefault="00DE4531">
      <w:pPr>
        <w:pStyle w:val="normal0"/>
        <w:jc w:val="center"/>
      </w:pPr>
      <w:r>
        <w:rPr>
          <w:rFonts w:ascii="Courier New" w:hAnsi="Courier New" w:cs="Courier New"/>
          <w:sz w:val="24"/>
        </w:rPr>
        <w:t>N-no…is there any way we can sit down for a one on one interview?</w:t>
      </w:r>
    </w:p>
    <w:p w:rsidR="00DE4531" w:rsidRDefault="00DE4531">
      <w:pPr>
        <w:pStyle w:val="normal0"/>
        <w:jc w:val="center"/>
      </w:pPr>
      <w:r>
        <w:rPr>
          <w:rFonts w:ascii="Courier New" w:hAnsi="Courier New" w:cs="Courier New"/>
          <w:sz w:val="24"/>
        </w:rPr>
        <w:t>STEVE SEXTEN</w:t>
      </w:r>
    </w:p>
    <w:p w:rsidR="00DE4531" w:rsidRDefault="00DE4531">
      <w:pPr>
        <w:pStyle w:val="normal0"/>
        <w:jc w:val="center"/>
      </w:pPr>
      <w:r>
        <w:rPr>
          <w:rFonts w:ascii="Courier New" w:hAnsi="Courier New" w:cs="Courier New"/>
          <w:sz w:val="24"/>
        </w:rPr>
        <w:t>Are you fucking kidding me? Is this douche blimp fucking joking at a time like this!?</w:t>
      </w:r>
    </w:p>
    <w:p w:rsidR="00DE4531" w:rsidRDefault="00DE4531">
      <w:pPr>
        <w:pStyle w:val="normal0"/>
      </w:pPr>
      <w:r>
        <w:rPr>
          <w:rFonts w:ascii="Courier New" w:hAnsi="Courier New" w:cs="Courier New"/>
          <w:sz w:val="24"/>
        </w:rPr>
        <w:t>Steve looks at Buck then continues</w:t>
      </w:r>
    </w:p>
    <w:p w:rsidR="00DE4531" w:rsidRDefault="00DE4531">
      <w:pPr>
        <w:pStyle w:val="normal0"/>
        <w:jc w:val="center"/>
      </w:pPr>
      <w:r>
        <w:rPr>
          <w:rFonts w:ascii="Courier New" w:hAnsi="Courier New" w:cs="Courier New"/>
          <w:sz w:val="24"/>
        </w:rPr>
        <w:t>STEVE SEXTEN</w:t>
      </w:r>
    </w:p>
    <w:p w:rsidR="00DE4531" w:rsidRDefault="00DE4531">
      <w:pPr>
        <w:pStyle w:val="normal0"/>
        <w:jc w:val="center"/>
      </w:pPr>
      <w:r>
        <w:rPr>
          <w:rFonts w:ascii="Courier New" w:hAnsi="Courier New" w:cs="Courier New"/>
          <w:sz w:val="24"/>
        </w:rPr>
        <w:t>This guy must be a motherfucking comedian, my wife’s not getting banged by some Asian shrimp-dick, I have bills to pay! My number one client just got blackballed from the porno industry by a man named John fucking Johnson, what the hell is going on!? Say something! ANYTHING!!</w:t>
      </w:r>
    </w:p>
    <w:p w:rsidR="00DE4531" w:rsidRDefault="00DE4531">
      <w:pPr>
        <w:pStyle w:val="normal0"/>
        <w:jc w:val="center"/>
      </w:pPr>
      <w:r>
        <w:rPr>
          <w:rFonts w:ascii="Courier New" w:hAnsi="Courier New" w:cs="Courier New"/>
          <w:sz w:val="24"/>
        </w:rPr>
        <w:t>TIMOTHY COHEN</w:t>
      </w:r>
    </w:p>
    <w:p w:rsidR="00DE4531" w:rsidRDefault="00DE4531">
      <w:pPr>
        <w:pStyle w:val="normal0"/>
        <w:jc w:val="center"/>
      </w:pPr>
      <w:r>
        <w:rPr>
          <w:rFonts w:ascii="Courier New" w:hAnsi="Courier New" w:cs="Courier New"/>
          <w:sz w:val="24"/>
        </w:rPr>
        <w:t>I was jus…</w:t>
      </w:r>
    </w:p>
    <w:p w:rsidR="00DE4531" w:rsidRDefault="00DE4531">
      <w:pPr>
        <w:pStyle w:val="normal0"/>
        <w:jc w:val="center"/>
      </w:pPr>
      <w:r>
        <w:rPr>
          <w:rFonts w:ascii="Courier New" w:hAnsi="Courier New" w:cs="Courier New"/>
          <w:sz w:val="24"/>
        </w:rPr>
        <w:t>STEVE SEXTEN</w:t>
      </w:r>
    </w:p>
    <w:p w:rsidR="00DE4531" w:rsidRDefault="00DE4531">
      <w:pPr>
        <w:pStyle w:val="normal0"/>
        <w:jc w:val="center"/>
      </w:pPr>
      <w:r>
        <w:rPr>
          <w:rFonts w:ascii="Courier New" w:hAnsi="Courier New" w:cs="Courier New"/>
          <w:sz w:val="24"/>
        </w:rPr>
        <w:t>Not you, you fucking inept moron, I’m talking about the man, the star himself, Buck Naked.</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If you just call around I’m sure…</w:t>
      </w:r>
    </w:p>
    <w:p w:rsidR="00DE4531" w:rsidRDefault="00DE4531">
      <w:pPr>
        <w:pStyle w:val="normal0"/>
        <w:jc w:val="center"/>
      </w:pPr>
      <w:r>
        <w:rPr>
          <w:rFonts w:ascii="Courier New" w:hAnsi="Courier New" w:cs="Courier New"/>
          <w:sz w:val="24"/>
        </w:rPr>
        <w:t>STEVE SEXTEN</w:t>
      </w:r>
    </w:p>
    <w:p w:rsidR="00DE4531" w:rsidRDefault="00DE4531">
      <w:pPr>
        <w:pStyle w:val="normal0"/>
        <w:jc w:val="center"/>
      </w:pPr>
      <w:r>
        <w:rPr>
          <w:rFonts w:ascii="Courier New" w:hAnsi="Courier New" w:cs="Courier New"/>
          <w:sz w:val="24"/>
        </w:rPr>
        <w:t>You can’t be serious, I’ve been here since 7am “calling around” Buck, trying to save your ass and my agency and everyone has said the same thing “no thank you,” I’ve called Happy Ending, “no thank you,” Money Shot, “no thank you,” 20</w:t>
      </w:r>
      <w:r>
        <w:rPr>
          <w:rFonts w:ascii="Courier New" w:hAnsi="Courier New" w:cs="Courier New"/>
          <w:sz w:val="24"/>
          <w:vertAlign w:val="superscript"/>
        </w:rPr>
        <w:t>th</w:t>
      </w:r>
      <w:r>
        <w:rPr>
          <w:rFonts w:ascii="Courier New" w:hAnsi="Courier New" w:cs="Courier New"/>
          <w:sz w:val="24"/>
        </w:rPr>
        <w:t xml:space="preserve"> Century Box “no thank you”, they don’t even give me the fucking run around, they just flat out say “no”, you don’t hit John Johnson Buck, he’s been making pornos since fucking Amos and Andy! You must be a porn star Buck, because you have royally fucked us both.</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So, what are we going to do?</w:t>
      </w:r>
    </w:p>
    <w:p w:rsidR="00DE4531" w:rsidRDefault="00DE4531">
      <w:pPr>
        <w:pStyle w:val="normal0"/>
        <w:jc w:val="center"/>
      </w:pPr>
      <w:r>
        <w:rPr>
          <w:rFonts w:ascii="Courier New" w:hAnsi="Courier New" w:cs="Courier New"/>
          <w:sz w:val="24"/>
        </w:rPr>
        <w:t>STEVE SEXTEN</w:t>
      </w:r>
    </w:p>
    <w:p w:rsidR="00DE4531" w:rsidRDefault="00DE4531">
      <w:pPr>
        <w:pStyle w:val="normal0"/>
        <w:jc w:val="center"/>
      </w:pPr>
      <w:r>
        <w:rPr>
          <w:rFonts w:ascii="Courier New" w:hAnsi="Courier New" w:cs="Courier New"/>
          <w:sz w:val="24"/>
        </w:rPr>
        <w:t>Oh so now it’s “we” thanks, I’ll tell you what “we” are going to do Buck “we” are going to acting class. I’ve already set up an appointment with Franklyn Goosbah he’s suppose to be the best acting coach in the city, he’s going to teach you how to act without taking your fucking cock out, so try not to put your goddamn hands on him for crying out loud, get up Buck! Go there NOW! Here are the directions.</w:t>
      </w:r>
    </w:p>
    <w:p w:rsidR="00DE4531" w:rsidRDefault="00DE4531">
      <w:pPr>
        <w:pStyle w:val="normal0"/>
      </w:pPr>
      <w:r>
        <w:rPr>
          <w:rFonts w:ascii="Courier New" w:hAnsi="Courier New" w:cs="Courier New"/>
          <w:sz w:val="24"/>
        </w:rPr>
        <w:t>Buck leaves Steve’s office and heads to his new acting class. Steve Sexten finally sits down in his office chair.</w:t>
      </w:r>
    </w:p>
    <w:p w:rsidR="00DE4531" w:rsidRDefault="00DE4531">
      <w:pPr>
        <w:pStyle w:val="normal0"/>
        <w:jc w:val="center"/>
      </w:pPr>
      <w:r>
        <w:rPr>
          <w:rFonts w:ascii="Courier New" w:hAnsi="Courier New" w:cs="Courier New"/>
          <w:sz w:val="24"/>
        </w:rPr>
        <w:t>STEVE SEXTEN</w:t>
      </w:r>
    </w:p>
    <w:p w:rsidR="00DE4531" w:rsidRDefault="00DE4531">
      <w:pPr>
        <w:pStyle w:val="normal0"/>
        <w:jc w:val="center"/>
      </w:pPr>
      <w:r>
        <w:rPr>
          <w:rFonts w:ascii="Courier New" w:hAnsi="Courier New" w:cs="Courier New"/>
          <w:sz w:val="24"/>
        </w:rPr>
        <w:t>I need some coke.</w:t>
      </w:r>
    </w:p>
    <w:p w:rsidR="00DE4531" w:rsidRDefault="00DE4531">
      <w:pPr>
        <w:pStyle w:val="normal0"/>
      </w:pPr>
      <w:r>
        <w:rPr>
          <w:rFonts w:ascii="Courier New" w:hAnsi="Courier New" w:cs="Courier New"/>
          <w:sz w:val="24"/>
        </w:rPr>
        <w:t>INT. Franklyn’s Acting School Bazaar-Day</w:t>
      </w:r>
    </w:p>
    <w:p w:rsidR="00DE4531" w:rsidRDefault="00DE4531">
      <w:pPr>
        <w:pStyle w:val="normal0"/>
      </w:pPr>
      <w:r>
        <w:rPr>
          <w:rFonts w:ascii="Courier New" w:hAnsi="Courier New" w:cs="Courier New"/>
          <w:sz w:val="24"/>
        </w:rPr>
        <w:t>FRANKLYN GOOSBAH is a man in his early fifties, a fairly tall gentleman his students look up at him as he lectures them in the ways of acting, balding and obviously past his youth the never deterred Goosbah teaches with a passion and enthusiasm that would make any man stop and pay attention. His only problem however is a stuttering speech impediment that most look past but the childish Buck can’t help to laugh as he sits in Franklyn’s class. HANNA also sits in the class, a young woman she listens intensely with the other student, trying to block out Buck’s interruptions. Holding a skull in his hand Franklyn speaks.</w:t>
      </w:r>
    </w:p>
    <w:p w:rsidR="00DE4531" w:rsidRDefault="00DE4531">
      <w:pPr>
        <w:pStyle w:val="normal0"/>
        <w:jc w:val="center"/>
      </w:pPr>
      <w:r>
        <w:rPr>
          <w:rFonts w:ascii="Courier New" w:hAnsi="Courier New" w:cs="Courier New"/>
          <w:sz w:val="24"/>
        </w:rPr>
        <w:t xml:space="preserve">FRANKLYN </w:t>
      </w:r>
    </w:p>
    <w:p w:rsidR="00DE4531" w:rsidRDefault="00DE4531">
      <w:pPr>
        <w:pStyle w:val="normal0"/>
        <w:jc w:val="center"/>
      </w:pPr>
      <w:r>
        <w:rPr>
          <w:rFonts w:ascii="Courier New" w:hAnsi="Courier New" w:cs="Courier New"/>
          <w:sz w:val="24"/>
        </w:rPr>
        <w:t>Acting, the w-w-work of an actor or actress, w-w-which is a p-p-person in the t-t-theatre, television, f-f-film or any o-o-other a-ar-artistic p-p-pro-profession who tells the s-s-story by por-por-portraying a character and, u-us-usually, s-s-sp-speaking or s-s-singing the written text or p—p-p…</w:t>
      </w:r>
    </w:p>
    <w:p w:rsidR="00DE4531" w:rsidRDefault="00DE4531">
      <w:pPr>
        <w:pStyle w:val="normal0"/>
      </w:pPr>
      <w:r>
        <w:rPr>
          <w:rFonts w:ascii="Courier New" w:hAnsi="Courier New" w:cs="Courier New"/>
          <w:sz w:val="24"/>
        </w:rPr>
        <w:t>Buck interrupts in a loud outburst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HA! HA! HA! This guy’s retarded!! I didn’t know that.</w:t>
      </w:r>
    </w:p>
    <w:p w:rsidR="00DE4531" w:rsidRDefault="00DE4531">
      <w:pPr>
        <w:pStyle w:val="normal0"/>
      </w:pPr>
      <w:r>
        <w:rPr>
          <w:rFonts w:ascii="Courier New" w:hAnsi="Courier New" w:cs="Courier New"/>
          <w:sz w:val="24"/>
        </w:rPr>
        <w:t>Franklyn continues on as if not hearing the LOUD insult.</w:t>
      </w:r>
    </w:p>
    <w:p w:rsidR="00DE4531" w:rsidRDefault="00DE4531">
      <w:pPr>
        <w:pStyle w:val="normal0"/>
        <w:jc w:val="center"/>
      </w:pPr>
      <w:r>
        <w:rPr>
          <w:rFonts w:ascii="Courier New" w:hAnsi="Courier New" w:cs="Courier New"/>
          <w:sz w:val="24"/>
        </w:rPr>
        <w:t>FRANKLYN</w:t>
      </w:r>
    </w:p>
    <w:p w:rsidR="00DE4531" w:rsidRDefault="00DE4531">
      <w:pPr>
        <w:pStyle w:val="normal0"/>
        <w:jc w:val="center"/>
      </w:pPr>
      <w:r>
        <w:rPr>
          <w:rFonts w:ascii="Courier New" w:hAnsi="Courier New" w:cs="Courier New"/>
          <w:sz w:val="24"/>
        </w:rPr>
        <w:t>What makes a good ac-ac-tor is it the p-p-person or p-p-play?</w:t>
      </w:r>
    </w:p>
    <w:p w:rsidR="00DE4531" w:rsidRDefault="00DE4531">
      <w:pPr>
        <w:pStyle w:val="normal0"/>
      </w:pPr>
      <w:r>
        <w:rPr>
          <w:rFonts w:ascii="Courier New" w:hAnsi="Courier New" w:cs="Courier New"/>
          <w:sz w:val="24"/>
        </w:rPr>
        <w:t>Buck laughs in the background of Franklyn’s speech amplifying his laughter with each stuttered word.</w:t>
      </w:r>
    </w:p>
    <w:p w:rsidR="00DE4531" w:rsidRDefault="00DE4531">
      <w:pPr>
        <w:pStyle w:val="normal0"/>
        <w:jc w:val="center"/>
      </w:pPr>
      <w:r>
        <w:rPr>
          <w:rFonts w:ascii="Courier New" w:hAnsi="Courier New" w:cs="Courier New"/>
          <w:sz w:val="24"/>
        </w:rPr>
        <w:t>FRANKLYN</w:t>
      </w:r>
    </w:p>
    <w:p w:rsidR="00DE4531" w:rsidRDefault="00DE4531">
      <w:pPr>
        <w:pStyle w:val="normal0"/>
        <w:jc w:val="center"/>
      </w:pPr>
      <w:r>
        <w:rPr>
          <w:rFonts w:ascii="Courier New" w:hAnsi="Courier New" w:cs="Courier New"/>
          <w:sz w:val="24"/>
        </w:rPr>
        <w:t xml:space="preserve">The d-d-debate has been w-w-waged f-f-for centuries and t-t-to-today I s-sh-shall g-g-give you a-all the a-a-an-sw-swer. </w:t>
      </w:r>
    </w:p>
    <w:p w:rsidR="00DE4531" w:rsidRDefault="00DE4531">
      <w:pPr>
        <w:pStyle w:val="normal0"/>
      </w:pPr>
      <w:r>
        <w:rPr>
          <w:rFonts w:ascii="Courier New" w:hAnsi="Courier New" w:cs="Courier New"/>
          <w:sz w:val="24"/>
        </w:rPr>
        <w:t>Franklyn pauses his speech as all the other classmates look back at Buck who shows no shame in his juvenile laughter, Buck with tears running down his face says: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am so sorry, I’ve been going through a lot lately, I needed this laugh, Goosbah you’re a gem!</w:t>
      </w:r>
    </w:p>
    <w:p w:rsidR="00DE4531" w:rsidRDefault="00DE4531">
      <w:pPr>
        <w:pStyle w:val="normal0"/>
        <w:jc w:val="center"/>
      </w:pPr>
      <w:r>
        <w:rPr>
          <w:rFonts w:ascii="Courier New" w:hAnsi="Courier New" w:cs="Courier New"/>
          <w:sz w:val="24"/>
        </w:rPr>
        <w:t>FRANKLYN</w:t>
      </w:r>
    </w:p>
    <w:p w:rsidR="00DE4531" w:rsidRDefault="00DE4531">
      <w:pPr>
        <w:pStyle w:val="normal0"/>
        <w:jc w:val="center"/>
      </w:pPr>
      <w:r>
        <w:rPr>
          <w:rFonts w:ascii="Courier New" w:hAnsi="Courier New" w:cs="Courier New"/>
          <w:sz w:val="24"/>
        </w:rPr>
        <w:t xml:space="preserve">Acting is n-n-nothing without t-tal-t-talent without the ac-actor o-o-or actress you are l-le-left with, dead words i-i-it is o-o-our j-j-job to b-br-bring the s-s-story to l-l-life. </w:t>
      </w:r>
    </w:p>
    <w:p w:rsidR="00DE4531" w:rsidRDefault="00DE4531">
      <w:pPr>
        <w:pStyle w:val="normal0"/>
      </w:pPr>
      <w:r>
        <w:rPr>
          <w:rFonts w:ascii="Courier New" w:hAnsi="Courier New" w:cs="Courier New"/>
          <w:sz w:val="24"/>
        </w:rPr>
        <w:t>Buck’s laughter has gotten to the point where everyone has moved away and he sits in isolation completely unaware of the disturbance he is causing.</w:t>
      </w:r>
    </w:p>
    <w:p w:rsidR="00DE4531" w:rsidRDefault="00DE4531">
      <w:pPr>
        <w:pStyle w:val="normal0"/>
        <w:jc w:val="center"/>
      </w:pPr>
      <w:r>
        <w:rPr>
          <w:rFonts w:ascii="Courier New" w:hAnsi="Courier New" w:cs="Courier New"/>
          <w:sz w:val="24"/>
        </w:rPr>
        <w:t>FRANKLYN</w:t>
      </w:r>
    </w:p>
    <w:p w:rsidR="00DE4531" w:rsidRDefault="00DE4531">
      <w:pPr>
        <w:pStyle w:val="normal0"/>
        <w:jc w:val="center"/>
      </w:pPr>
      <w:r>
        <w:rPr>
          <w:rFonts w:ascii="Courier New" w:hAnsi="Courier New" w:cs="Courier New"/>
          <w:sz w:val="24"/>
        </w:rPr>
        <w:t>I w—w-want to d-d-do an excer-c-cise, I r-re-r-request two ass-ass-ass-assistants you and o-on-one more.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I’ll volunteer, you need all the help you can get, broke mouth.</w:t>
      </w:r>
    </w:p>
    <w:p w:rsidR="00DE4531" w:rsidRDefault="00DE4531">
      <w:pPr>
        <w:pStyle w:val="normal0"/>
        <w:jc w:val="center"/>
      </w:pPr>
      <w:r>
        <w:rPr>
          <w:rFonts w:ascii="Courier New" w:hAnsi="Courier New" w:cs="Courier New"/>
          <w:sz w:val="24"/>
        </w:rPr>
        <w:t>FRANKLYN</w:t>
      </w:r>
    </w:p>
    <w:p w:rsidR="00DE4531" w:rsidRDefault="00DE4531">
      <w:pPr>
        <w:pStyle w:val="normal0"/>
        <w:jc w:val="center"/>
      </w:pPr>
      <w:r>
        <w:rPr>
          <w:rFonts w:ascii="Courier New" w:hAnsi="Courier New" w:cs="Courier New"/>
          <w:sz w:val="24"/>
        </w:rPr>
        <w:t>P-p-par-tic-cipatian I l-l-love it, o-o-ok here is t-the s-sc-scene, wha-what are your n-n-names?</w:t>
      </w:r>
    </w:p>
    <w:p w:rsidR="00DE4531" w:rsidRDefault="00DE4531">
      <w:pPr>
        <w:pStyle w:val="normal0"/>
        <w:jc w:val="center"/>
      </w:pPr>
      <w:r>
        <w:rPr>
          <w:rFonts w:ascii="Courier New" w:hAnsi="Courier New" w:cs="Courier New"/>
          <w:sz w:val="24"/>
        </w:rPr>
        <w:t>HANNA</w:t>
      </w:r>
    </w:p>
    <w:p w:rsidR="00DE4531" w:rsidRDefault="00DE4531">
      <w:pPr>
        <w:pStyle w:val="normal0"/>
        <w:jc w:val="center"/>
      </w:pPr>
      <w:r>
        <w:rPr>
          <w:rFonts w:ascii="Courier New" w:hAnsi="Courier New" w:cs="Courier New"/>
          <w:sz w:val="24"/>
        </w:rPr>
        <w:t>Hanna</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International adult film star…</w:t>
      </w:r>
    </w:p>
    <w:p w:rsidR="00DE4531" w:rsidRDefault="00DE4531">
      <w:pPr>
        <w:pStyle w:val="normal0"/>
        <w:jc w:val="center"/>
      </w:pPr>
      <w:r>
        <w:rPr>
          <w:rFonts w:ascii="Courier New" w:hAnsi="Courier New" w:cs="Courier New"/>
          <w:sz w:val="24"/>
        </w:rPr>
        <w:t>FRANKLYN</w:t>
      </w:r>
    </w:p>
    <w:p w:rsidR="00DE4531" w:rsidRDefault="00DE4531">
      <w:pPr>
        <w:pStyle w:val="normal0"/>
        <w:jc w:val="center"/>
      </w:pPr>
      <w:r>
        <w:rPr>
          <w:rFonts w:ascii="Courier New" w:hAnsi="Courier New" w:cs="Courier New"/>
          <w:sz w:val="24"/>
        </w:rPr>
        <w:t>Buck N-n-naked, Hannah has j-j-just had a m-mis-miscarriage and a-ac-action!</w:t>
      </w:r>
    </w:p>
    <w:p w:rsidR="00DE4531" w:rsidRDefault="00DE4531">
      <w:pPr>
        <w:pStyle w:val="normal0"/>
        <w:jc w:val="center"/>
      </w:pPr>
      <w:r>
        <w:rPr>
          <w:rFonts w:ascii="Courier New" w:hAnsi="Courier New" w:cs="Courier New"/>
          <w:sz w:val="24"/>
        </w:rPr>
        <w:t xml:space="preserve">HANNA </w:t>
      </w:r>
    </w:p>
    <w:p w:rsidR="00DE4531" w:rsidRDefault="00DE4531">
      <w:pPr>
        <w:pStyle w:val="normal0"/>
        <w:jc w:val="center"/>
      </w:pPr>
      <w:r>
        <w:rPr>
          <w:rFonts w:ascii="Courier New" w:hAnsi="Courier New" w:cs="Courier New"/>
          <w:sz w:val="24"/>
        </w:rPr>
        <w:t>I have lost my baby, I feel dead inside.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Do the Bulls play tonight I don’t want to miss D.Rose?</w:t>
      </w:r>
    </w:p>
    <w:p w:rsidR="00DE4531" w:rsidRDefault="00DE4531">
      <w:pPr>
        <w:pStyle w:val="normal0"/>
        <w:jc w:val="center"/>
      </w:pPr>
      <w:r>
        <w:rPr>
          <w:rFonts w:ascii="Courier New" w:hAnsi="Courier New" w:cs="Courier New"/>
          <w:sz w:val="24"/>
        </w:rPr>
        <w:t>HANNAH</w:t>
      </w:r>
    </w:p>
    <w:p w:rsidR="00DE4531" w:rsidRDefault="00DE4531">
      <w:pPr>
        <w:pStyle w:val="normal0"/>
        <w:jc w:val="center"/>
      </w:pPr>
      <w:r>
        <w:rPr>
          <w:rFonts w:ascii="Courier New" w:hAnsi="Courier New" w:cs="Courier New"/>
          <w:sz w:val="24"/>
        </w:rPr>
        <w:t>You’re colder than an arctic blizzard; don’t you know how to feel?</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We can always make a new baby, baby.</w:t>
      </w:r>
    </w:p>
    <w:p w:rsidR="00DE4531" w:rsidRDefault="00DE4531">
      <w:pPr>
        <w:pStyle w:val="normal0"/>
      </w:pPr>
      <w:r>
        <w:rPr>
          <w:rFonts w:ascii="Courier New" w:hAnsi="Courier New" w:cs="Courier New"/>
          <w:sz w:val="24"/>
        </w:rPr>
        <w:t>Buck goes to wrap his hands around Hannah</w:t>
      </w:r>
    </w:p>
    <w:p w:rsidR="00DE4531" w:rsidRDefault="00DE4531">
      <w:pPr>
        <w:pStyle w:val="normal0"/>
        <w:jc w:val="center"/>
      </w:pPr>
      <w:r>
        <w:rPr>
          <w:rFonts w:ascii="Courier New" w:hAnsi="Courier New" w:cs="Courier New"/>
          <w:sz w:val="24"/>
        </w:rPr>
        <w:t>HANNAH</w:t>
      </w:r>
    </w:p>
    <w:p w:rsidR="00DE4531" w:rsidRDefault="00DE4531">
      <w:pPr>
        <w:pStyle w:val="normal0"/>
        <w:jc w:val="center"/>
      </w:pPr>
      <w:r>
        <w:rPr>
          <w:rFonts w:ascii="Courier New" w:hAnsi="Courier New" w:cs="Courier New"/>
          <w:sz w:val="24"/>
        </w:rPr>
        <w:t>Don’t touch me!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But this is the part you go down on me, its porno 101.</w:t>
      </w:r>
    </w:p>
    <w:p w:rsidR="00DE4531" w:rsidRDefault="00DE4531">
      <w:pPr>
        <w:pStyle w:val="normal0"/>
        <w:jc w:val="center"/>
      </w:pPr>
      <w:r>
        <w:rPr>
          <w:rFonts w:ascii="Courier New" w:hAnsi="Courier New" w:cs="Courier New"/>
          <w:sz w:val="24"/>
        </w:rPr>
        <w:t>HANNAH</w:t>
      </w:r>
    </w:p>
    <w:p w:rsidR="00DE4531" w:rsidRDefault="00DE4531">
      <w:pPr>
        <w:pStyle w:val="normal0"/>
        <w:jc w:val="center"/>
      </w:pPr>
      <w:r>
        <w:rPr>
          <w:rFonts w:ascii="Courier New" w:hAnsi="Courier New" w:cs="Courier New"/>
          <w:sz w:val="24"/>
        </w:rPr>
        <w:t>This isn’t one of your movies Buck, I lost a part of me, when did you become so heartless?</w:t>
      </w:r>
    </w:p>
    <w:p w:rsidR="00DE4531" w:rsidRDefault="00DE4531">
      <w:pPr>
        <w:pStyle w:val="normal0"/>
        <w:jc w:val="center"/>
      </w:pPr>
      <w:r>
        <w:rPr>
          <w:rFonts w:ascii="Courier New" w:hAnsi="Courier New" w:cs="Courier New"/>
          <w:sz w:val="24"/>
        </w:rPr>
        <w:t>FRANKLYN</w:t>
      </w:r>
    </w:p>
    <w:p w:rsidR="00DE4531" w:rsidRDefault="00DE4531">
      <w:pPr>
        <w:pStyle w:val="normal0"/>
        <w:jc w:val="center"/>
      </w:pPr>
      <w:r>
        <w:rPr>
          <w:rFonts w:ascii="Courier New" w:hAnsi="Courier New" w:cs="Courier New"/>
          <w:sz w:val="24"/>
        </w:rPr>
        <w:t>W-w-whoa</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I-I didn’t realize I had changed so much; you still love me don’t you?</w:t>
      </w:r>
    </w:p>
    <w:p w:rsidR="00DE4531" w:rsidRDefault="00DE4531">
      <w:pPr>
        <w:pStyle w:val="normal0"/>
        <w:jc w:val="center"/>
      </w:pPr>
      <w:r>
        <w:rPr>
          <w:rFonts w:ascii="Courier New" w:hAnsi="Courier New" w:cs="Courier New"/>
          <w:sz w:val="24"/>
        </w:rPr>
        <w:t>HANNAH</w:t>
      </w:r>
    </w:p>
    <w:p w:rsidR="00DE4531" w:rsidRDefault="00DE4531">
      <w:pPr>
        <w:pStyle w:val="normal0"/>
        <w:jc w:val="center"/>
      </w:pPr>
      <w:r>
        <w:rPr>
          <w:rFonts w:ascii="Courier New" w:hAnsi="Courier New" w:cs="Courier New"/>
          <w:sz w:val="24"/>
        </w:rPr>
        <w:t>You’re a monster, please; just leave.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Can I at least have one last goodbye kiss?</w:t>
      </w:r>
    </w:p>
    <w:p w:rsidR="00DE4531" w:rsidRDefault="00DE4531">
      <w:pPr>
        <w:pStyle w:val="normal0"/>
      </w:pPr>
      <w:r>
        <w:rPr>
          <w:rFonts w:ascii="Courier New" w:hAnsi="Courier New" w:cs="Courier New"/>
          <w:sz w:val="24"/>
        </w:rPr>
        <w:t>Hanna turns her back to Buck and walks away.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This is too real</w:t>
      </w:r>
    </w:p>
    <w:p w:rsidR="00DE4531" w:rsidRDefault="00DE4531">
      <w:pPr>
        <w:pStyle w:val="normal0"/>
        <w:jc w:val="center"/>
      </w:pPr>
      <w:r>
        <w:rPr>
          <w:rFonts w:ascii="Courier New" w:hAnsi="Courier New" w:cs="Courier New"/>
          <w:sz w:val="24"/>
        </w:rPr>
        <w:t>(Silence)</w:t>
      </w:r>
    </w:p>
    <w:p w:rsidR="00DE4531" w:rsidRDefault="00DE4531">
      <w:pPr>
        <w:pStyle w:val="normal0"/>
        <w:jc w:val="center"/>
      </w:pPr>
      <w:r>
        <w:rPr>
          <w:rFonts w:ascii="Courier New" w:hAnsi="Courier New" w:cs="Courier New"/>
          <w:sz w:val="24"/>
        </w:rPr>
        <w:t>FRANKLYN</w:t>
      </w:r>
    </w:p>
    <w:p w:rsidR="00DE4531" w:rsidRDefault="00DE4531">
      <w:pPr>
        <w:pStyle w:val="normal0"/>
        <w:jc w:val="center"/>
      </w:pPr>
      <w:r>
        <w:rPr>
          <w:rFonts w:ascii="Courier New" w:hAnsi="Courier New" w:cs="Courier New"/>
          <w:sz w:val="24"/>
        </w:rPr>
        <w:t xml:space="preserve">P-per-p-perfect </w:t>
      </w:r>
    </w:p>
    <w:p w:rsidR="00DE4531" w:rsidRDefault="00DE4531">
      <w:pPr>
        <w:pStyle w:val="normal0"/>
      </w:pPr>
      <w:r>
        <w:rPr>
          <w:rFonts w:ascii="Courier New" w:hAnsi="Courier New" w:cs="Courier New"/>
          <w:sz w:val="24"/>
        </w:rPr>
        <w:t xml:space="preserve">Buck hops off the stage and finds the nearest exit. He then gets into his car without Timothy and drives away. Timothy’s camera shows the rear of Buck’s car as it drives away. </w:t>
      </w:r>
    </w:p>
    <w:p w:rsidR="00DE4531" w:rsidRDefault="00DE4531">
      <w:pPr>
        <w:pStyle w:val="normal0"/>
      </w:pPr>
      <w:r>
        <w:rPr>
          <w:rFonts w:ascii="Courier New" w:hAnsi="Courier New" w:cs="Courier New"/>
          <w:sz w:val="24"/>
        </w:rPr>
        <w:t>INT. Hung Lo’s Dressing Room-Day</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Hung Lo been the best, no one perform like Hung Lo, that’s how I bang the bad bitches, like loser Buck wife, she want a real man, loser Buck gets fired, Hung Lo is the greatest, you see Hung Lo, no body get the job done like Hung Lo, Hung Lo the number one star in the universe, you see Hung Lo shine, Hung Lo is unstoppable, Hung Lo has the fans, Hung Lo has the bad bitches, Hung Lo has the riches, follow Hung Lo and see how Hung Lo is living big times.</w:t>
      </w:r>
    </w:p>
    <w:p w:rsidR="00DE4531" w:rsidRDefault="00DE4531">
      <w:pPr>
        <w:pStyle w:val="normal0"/>
      </w:pPr>
      <w:r>
        <w:rPr>
          <w:rFonts w:ascii="Courier New" w:hAnsi="Courier New" w:cs="Courier New"/>
          <w:sz w:val="24"/>
        </w:rPr>
        <w:t>As Hung Lo leaves his dressing room he bumps into his ASSISTANT.</w:t>
      </w:r>
    </w:p>
    <w:p w:rsidR="00DE4531" w:rsidRDefault="00DE4531">
      <w:pPr>
        <w:pStyle w:val="normal0"/>
      </w:pPr>
      <w:r>
        <w:rPr>
          <w:rFonts w:ascii="Courier New"/>
          <w:sz w:val="24"/>
        </w:rPr>
        <w:t>INT. Studio Hallway-Day</w:t>
      </w:r>
    </w:p>
    <w:p w:rsidR="00DE4531" w:rsidRDefault="00DE4531">
      <w:pPr>
        <w:pStyle w:val="normal0"/>
        <w:jc w:val="center"/>
      </w:pPr>
      <w:r>
        <w:rPr>
          <w:rFonts w:ascii="Courier New" w:hAnsi="Courier New" w:cs="Courier New"/>
          <w:sz w:val="24"/>
        </w:rPr>
        <w:t xml:space="preserve">ASSISTANT </w:t>
      </w:r>
    </w:p>
    <w:p w:rsidR="00DE4531" w:rsidRDefault="00DE4531">
      <w:pPr>
        <w:pStyle w:val="normal0"/>
        <w:jc w:val="center"/>
      </w:pPr>
      <w:r>
        <w:rPr>
          <w:rFonts w:ascii="Courier New" w:hAnsi="Courier New" w:cs="Courier New"/>
          <w:sz w:val="24"/>
        </w:rPr>
        <w:t>Mr. Hung Lo I have your coffee.</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You too late, keep your coffee, you fired.</w:t>
      </w:r>
    </w:p>
    <w:p w:rsidR="00DE4531" w:rsidRDefault="00DE4531">
      <w:pPr>
        <w:pStyle w:val="normal0"/>
        <w:jc w:val="center"/>
      </w:pPr>
      <w:r>
        <w:rPr>
          <w:rFonts w:ascii="Courier New" w:hAnsi="Courier New" w:cs="Courier New"/>
          <w:sz w:val="24"/>
        </w:rPr>
        <w:t>ASSISTANT</w:t>
      </w:r>
    </w:p>
    <w:p w:rsidR="00DE4531" w:rsidRDefault="00DE4531">
      <w:pPr>
        <w:pStyle w:val="normal0"/>
        <w:jc w:val="center"/>
      </w:pPr>
      <w:r>
        <w:rPr>
          <w:rFonts w:ascii="Courier New" w:hAnsi="Courier New" w:cs="Courier New"/>
          <w:sz w:val="24"/>
        </w:rPr>
        <w:t>Mr. Hung Lo…</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You don’t say Hung Lo name no more, you peasant, you leave now.</w:t>
      </w:r>
    </w:p>
    <w:p w:rsidR="00DE4531" w:rsidRDefault="00DE4531">
      <w:pPr>
        <w:pStyle w:val="normal0"/>
        <w:jc w:val="center"/>
      </w:pPr>
      <w:r>
        <w:rPr>
          <w:rFonts w:ascii="Courier New" w:hAnsi="Courier New" w:cs="Courier New"/>
          <w:sz w:val="24"/>
        </w:rPr>
        <w:t>ASSISTANT</w:t>
      </w:r>
    </w:p>
    <w:p w:rsidR="00DE4531" w:rsidRDefault="00DE4531">
      <w:pPr>
        <w:pStyle w:val="normal0"/>
        <w:jc w:val="center"/>
      </w:pPr>
      <w:r>
        <w:rPr>
          <w:rFonts w:ascii="Courier New" w:hAnsi="Courier New" w:cs="Courier New"/>
          <w:sz w:val="24"/>
        </w:rPr>
        <w:t>There was a line, I was moving as fast as I cou…</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No excuses, tell it to the welfare worker, Hung Lo is finished with you.</w:t>
      </w:r>
    </w:p>
    <w:p w:rsidR="00DE4531" w:rsidRDefault="00DE4531">
      <w:pPr>
        <w:pStyle w:val="normal0"/>
        <w:jc w:val="center"/>
      </w:pPr>
      <w:r>
        <w:rPr>
          <w:rFonts w:ascii="Courier New" w:hAnsi="Courier New" w:cs="Courier New"/>
          <w:sz w:val="24"/>
        </w:rPr>
        <w:t>ASSISTANT</w:t>
      </w:r>
    </w:p>
    <w:p w:rsidR="00DE4531" w:rsidRDefault="00DE4531">
      <w:pPr>
        <w:pStyle w:val="normal0"/>
        <w:jc w:val="center"/>
      </w:pPr>
      <w:r>
        <w:rPr>
          <w:rFonts w:ascii="Courier New" w:hAnsi="Courier New" w:cs="Courier New"/>
          <w:sz w:val="24"/>
        </w:rPr>
        <w:t>Please don’t fire me sir I have a wife and newborn child to support.</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Hung Lo bang your wife, Hung Lo tired of you, good bye, forever, Hung Lo say you suck big times.</w:t>
      </w:r>
    </w:p>
    <w:p w:rsidR="00DE4531" w:rsidRDefault="00DE4531">
      <w:pPr>
        <w:pStyle w:val="normal0"/>
      </w:pPr>
      <w:r>
        <w:rPr>
          <w:rFonts w:ascii="Courier New" w:hAnsi="Courier New" w:cs="Courier New"/>
          <w:sz w:val="24"/>
        </w:rPr>
        <w:t>Hung Lo goes to see John Johnson, enters his office without knocking, Johnson is on the phone.</w:t>
      </w:r>
    </w:p>
    <w:p w:rsidR="00DE4531" w:rsidRDefault="00DE4531">
      <w:pPr>
        <w:pStyle w:val="normal0"/>
      </w:pPr>
      <w:r>
        <w:rPr>
          <w:rFonts w:ascii="Courier New"/>
          <w:sz w:val="24"/>
        </w:rPr>
        <w:t>INT. John Johnson's Office-Day</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We have a lot of great films in production; I’m really excited, Hung Lo!? How’s it going? I’m going to have to call you back.</w:t>
      </w:r>
    </w:p>
    <w:p w:rsidR="00DE4531" w:rsidRDefault="00DE4531">
      <w:pPr>
        <w:pStyle w:val="normal0"/>
      </w:pPr>
      <w:r>
        <w:rPr>
          <w:rFonts w:ascii="Courier New" w:hAnsi="Courier New" w:cs="Courier New"/>
          <w:sz w:val="24"/>
        </w:rPr>
        <w:t>Hung Lo takes a seat and speaks.</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Hung Lo needs a new assistant John Johnson, Hung Lo want a big booty Puerto Rican.</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Hung, we just got you a new assistant, what happened to Earnest, he was a good kid.</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Earnest sucked monkey balls; he suck monkey balls wasting Hung Lo time, Hung Lo fired the loser, now Hung Lo wants a big booty Puerto Rican assistant with nice teeth.</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You fired Earnest; He was your third assistant in as many months.</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That is because no one listen to Hung Lo, Hung Lo is the genius, Hung Lo like John Johnson, Hung Lo would never strike John Johnson like big times loser Buck Nakeds, Hung Lo is the futures.</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Talk to Mary at the front desk, I’m sure we can get you a new assistant, anything else Hung Lo needs? (Lol)</w:t>
      </w:r>
    </w:p>
    <w:p w:rsidR="00DE4531" w:rsidRDefault="00DE4531">
      <w:pPr>
        <w:pStyle w:val="normal0"/>
        <w:jc w:val="center"/>
      </w:pPr>
      <w:r>
        <w:rPr>
          <w:rFonts w:ascii="Courier New" w:hAnsi="Courier New" w:cs="Courier New"/>
          <w:sz w:val="24"/>
        </w:rPr>
        <w:t>HUNG LO</w:t>
      </w:r>
      <w:r>
        <w:rPr>
          <w:rFonts w:ascii="Courier New" w:hAnsi="Courier New" w:cs="Courier New"/>
          <w:sz w:val="24"/>
        </w:rPr>
        <w:br/>
        <w:t>Hung Lo is out of here, John Johnson takes care of Hung Lo, Hung Lo makes “CreamWorks” millions, screw that loser Buck Nakeds.</w:t>
      </w:r>
    </w:p>
    <w:p w:rsidR="00DE4531" w:rsidRDefault="00DE4531">
      <w:pPr>
        <w:pStyle w:val="normal0"/>
      </w:pPr>
      <w:r>
        <w:rPr>
          <w:rFonts w:ascii="Courier New" w:hAnsi="Courier New" w:cs="Courier New"/>
          <w:sz w:val="24"/>
        </w:rPr>
        <w:t>Hung Lo gets up and exits John Johnson’s office, goes to the set of “Star Whores” and interrupts filming.</w:t>
      </w:r>
    </w:p>
    <w:p w:rsidR="00DE4531" w:rsidRDefault="00DE4531">
      <w:pPr>
        <w:pStyle w:val="normal0"/>
      </w:pPr>
      <w:r>
        <w:rPr>
          <w:rFonts w:ascii="Courier New"/>
          <w:sz w:val="24"/>
        </w:rPr>
        <w:t>INT. On The Set Of "Star Whores"-Day</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Alright Luck Thy-Walker Darth Invader places, quiet everyone “Star Whores” scene 8 take 3, action!</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You guys suck, Hung Lo is the star, Hung Lo is forever.</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Cut! Hung Lo we’re trying to film.</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Hung Lo not in this movie, this movie sucks like west side Chicago prostitute, Hung Lo makes “CreamWorks” millions; all you other guys are big times losers.</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Great Hung Lo but we’re trying to work here.</w:t>
      </w:r>
    </w:p>
    <w:p w:rsidR="00DE4531" w:rsidRDefault="00DE4531">
      <w:pPr>
        <w:pStyle w:val="normal0"/>
        <w:jc w:val="center"/>
      </w:pPr>
      <w:r>
        <w:rPr>
          <w:rFonts w:ascii="Courier New" w:hAnsi="Courier New" w:cs="Courier New"/>
          <w:sz w:val="24"/>
        </w:rPr>
        <w:t>HUNG LO</w:t>
      </w:r>
      <w:r>
        <w:rPr>
          <w:rFonts w:ascii="Courier New" w:hAnsi="Courier New" w:cs="Courier New"/>
          <w:sz w:val="24"/>
        </w:rPr>
        <w:br/>
        <w:t>Tom Spanks knows Hung Lo is the star, no one cares about movie if Hung Lo is not in it, screw Star Whores.</w:t>
      </w:r>
    </w:p>
    <w:p w:rsidR="00DE4531" w:rsidRDefault="00DE4531">
      <w:pPr>
        <w:pStyle w:val="normal0"/>
      </w:pPr>
      <w:r>
        <w:rPr>
          <w:rFonts w:ascii="Courier New" w:hAnsi="Courier New" w:cs="Courier New"/>
          <w:sz w:val="24"/>
        </w:rPr>
        <w:t>Hung Lo pulls down his pants and urinates on the set.</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This is Hung Lo’s world; Hung Lo takes a big Wiz Khalifa on your life!</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This guy is out of control…Where is Buck?</w:t>
      </w:r>
    </w:p>
    <w:p w:rsidR="00DE4531" w:rsidRDefault="00DE4531">
      <w:pPr>
        <w:pStyle w:val="normal0"/>
      </w:pPr>
      <w:r>
        <w:rPr>
          <w:rFonts w:ascii="Courier New" w:hAnsi="Courier New" w:cs="Courier New"/>
          <w:sz w:val="24"/>
        </w:rPr>
        <w:t>INT. Motel Room-Day</w:t>
      </w:r>
    </w:p>
    <w:p w:rsidR="00DE4531" w:rsidRDefault="00DE4531">
      <w:pPr>
        <w:pStyle w:val="normal0"/>
      </w:pPr>
      <w:r>
        <w:rPr>
          <w:rFonts w:ascii="Courier New" w:hAnsi="Courier New" w:cs="Courier New"/>
          <w:sz w:val="24"/>
        </w:rPr>
        <w:t>Buck is seen having grown a full beard, lying on the floor of a shabby motel, staring at the ceiling.</w:t>
      </w:r>
    </w:p>
    <w:p w:rsidR="00DE4531" w:rsidRDefault="00DE4531">
      <w:pPr>
        <w:pStyle w:val="normal0"/>
      </w:pPr>
      <w:r>
        <w:rPr>
          <w:rFonts w:ascii="Courier New" w:hAnsi="Courier New" w:cs="Courier New"/>
          <w:sz w:val="24"/>
        </w:rPr>
        <w:t>INT. On The Set Of “Womb Raider”-Day</w:t>
      </w:r>
    </w:p>
    <w:p w:rsidR="00DE4531" w:rsidRDefault="00DE4531">
      <w:pPr>
        <w:pStyle w:val="normal0"/>
      </w:pPr>
      <w:r>
        <w:rPr>
          <w:rFonts w:ascii="Courier New" w:hAnsi="Courier New" w:cs="Courier New"/>
          <w:sz w:val="24"/>
        </w:rPr>
        <w:t>CHERRY POPPINS looking like a typical porn star, blonde hair, thin frame, attractive features, however, she is dressed in classic Mary Poppins’ clothing and stands to the side as Tom and Hung have creative differences due to Hung’s arrogance, Tom wishes that he still had his friend Buck to work with as he is getting tired of Hung’s tyranny.</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The lead in this role was supposed to be for Buck, but since no one has heard from him since he was fired by John Johnson, Hung Lo is filling the role, which is a difficult task, Hung and Buck are two very different people, putting up with Hung Lo’s ego is a job in itself, whenever Hung Lo is involved in a project you can bet his antics will definitely ruffle a few feathers.</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I’m not taking my boots off they give Hung Lo the grip I need to satisfy Hung Lo’s ladies.</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But we’re supposed to be on a beach, no one wears boots to the beach.</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Tom Spanks you don't know anything! Hung Lo wears boots to the beach when he has sex on the beach, Tom Spanks you’re an old man, Hung Lo is the future, don't be jealous of Hung Lo, just roll the camera so Hung Lo can please his bitches.</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Listen Hung I don't want to argue with you I’m just saying that for this scene you wearing boots to get a better grip just isn't necessary for the image I’m trying to create.</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Hung Lo knows what he is doing old man Spanks, Hung Lo could do your job blindfolded, Hung Lo is doing the hard work, you just sit down and scream, Hung Lo pleases the bitches and fulfills dreams. Hung Lo with no boots...Hung Lo would never.</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This would never happen with Buck.</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Buck Nakeds is a loser old man Spanks, Hung Lo is number one superstar now, Hung Lo will never get fired, Hung Lo will never be replaced, Hung Lo is the greatest, Hung Lo is the genius, just say action old man Spanks, Hung Lo will take it from there.</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Hung listen, I understand you take your job serious and I respect that but if you wear those boots it will ruin the scene, at least put on gym shoes, that’s a fair compromise.</w:t>
      </w:r>
    </w:p>
    <w:p w:rsidR="00DE4531" w:rsidRDefault="00DE4531">
      <w:pPr>
        <w:pStyle w:val="normal0"/>
        <w:jc w:val="center"/>
      </w:pPr>
      <w:r>
        <w:rPr>
          <w:rFonts w:ascii="Courier New" w:hAnsi="Courier New" w:cs="Courier New"/>
          <w:sz w:val="24"/>
        </w:rPr>
        <w:t>HUNG LO</w:t>
      </w:r>
      <w:r>
        <w:rPr>
          <w:rFonts w:ascii="Courier New" w:hAnsi="Courier New" w:cs="Courier New"/>
          <w:sz w:val="24"/>
        </w:rPr>
        <w:br/>
        <w:t>Hung Lo not new to this old man Spanks, Hung Lo is not taking boots off, you’re talking crazy old man Spanks, Hung Lo is the superstar.</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Fine, I'm not going to fight with you anymore, we’re already behind in shooting, let’s just get started.</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Hung Lo knows what he’s doing; Hung Lo is money, just say action.</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What a day...Womb Raider scene 1 take 1, action!</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Hung Lo is here to help you find the secret snatch.</w:t>
      </w:r>
    </w:p>
    <w:p w:rsidR="00DE4531" w:rsidRDefault="00DE4531">
      <w:pPr>
        <w:pStyle w:val="normal0"/>
        <w:jc w:val="center"/>
      </w:pPr>
      <w:r>
        <w:rPr>
          <w:rFonts w:ascii="Courier New" w:hAnsi="Courier New" w:cs="Courier New"/>
          <w:sz w:val="24"/>
        </w:rPr>
        <w:t>CHERRY POPPINS</w:t>
      </w:r>
    </w:p>
    <w:p w:rsidR="00DE4531" w:rsidRDefault="00DE4531">
      <w:pPr>
        <w:pStyle w:val="normal0"/>
        <w:jc w:val="center"/>
      </w:pPr>
      <w:r>
        <w:rPr>
          <w:rFonts w:ascii="Courier New" w:hAnsi="Courier New" w:cs="Courier New"/>
          <w:sz w:val="24"/>
        </w:rPr>
        <w:t>Thank you so much, will you guide me through the underwater erotic tombs.</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Hung Lo will show you everything you need, but what will you give Hung Lo in return porn stars Cherry Poppins.</w:t>
      </w:r>
    </w:p>
    <w:p w:rsidR="00DE4531" w:rsidRDefault="00DE4531">
      <w:pPr>
        <w:pStyle w:val="normal0"/>
        <w:jc w:val="center"/>
      </w:pPr>
      <w:r>
        <w:rPr>
          <w:rFonts w:ascii="Courier New" w:hAnsi="Courier New" w:cs="Courier New"/>
          <w:sz w:val="24"/>
        </w:rPr>
        <w:t>CHERRY POPPINS</w:t>
      </w:r>
    </w:p>
    <w:p w:rsidR="00DE4531" w:rsidRDefault="00DE4531">
      <w:pPr>
        <w:pStyle w:val="normal0"/>
        <w:jc w:val="center"/>
      </w:pPr>
      <w:r>
        <w:rPr>
          <w:rFonts w:ascii="Courier New" w:hAnsi="Courier New" w:cs="Courier New"/>
          <w:sz w:val="24"/>
        </w:rPr>
        <w:t>I’ll give you whatever you want just name it.</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Hung Lo wants a lot porn stars Cherry Poppins but Hung Lo can start with the secret cave between your legs.</w:t>
      </w:r>
    </w:p>
    <w:p w:rsidR="00DE4531" w:rsidRDefault="00DE4531">
      <w:pPr>
        <w:pStyle w:val="normal0"/>
        <w:jc w:val="center"/>
      </w:pPr>
      <w:r>
        <w:rPr>
          <w:rFonts w:ascii="Courier New" w:hAnsi="Courier New" w:cs="Courier New"/>
          <w:sz w:val="24"/>
        </w:rPr>
        <w:t>CHERRY POPPINS</w:t>
      </w:r>
    </w:p>
    <w:p w:rsidR="00DE4531" w:rsidRDefault="00DE4531">
      <w:pPr>
        <w:pStyle w:val="normal0"/>
        <w:jc w:val="center"/>
      </w:pPr>
      <w:r>
        <w:rPr>
          <w:rFonts w:ascii="Courier New" w:hAnsi="Courier New" w:cs="Courier New"/>
          <w:sz w:val="24"/>
        </w:rPr>
        <w:t>Well if that’s what you want come and get it.</w:t>
      </w:r>
    </w:p>
    <w:p w:rsidR="00DE4531" w:rsidRDefault="00DE4531">
      <w:pPr>
        <w:pStyle w:val="normal0"/>
      </w:pPr>
      <w:r>
        <w:rPr>
          <w:rFonts w:ascii="Courier New" w:hAnsi="Courier New" w:cs="Courier New"/>
          <w:sz w:val="24"/>
        </w:rPr>
        <w:t>Cherry takes off running stripping herself of her clothes as she sprints away from Hung. Hung Lo wearing nothing but underwear and boots gives chase. Hung Lo finally catches up with Cherry Poppins as she is now completely naked, Hung Lo tackles her to the sand floor.</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Hung Lo has you now, now bend over and get ready to feel Hung Lo porn stars Cherry Poppins.</w:t>
      </w:r>
    </w:p>
    <w:p w:rsidR="00DE4531" w:rsidRDefault="00DE4531">
      <w:pPr>
        <w:pStyle w:val="normal0"/>
        <w:jc w:val="center"/>
      </w:pPr>
      <w:r>
        <w:rPr>
          <w:rFonts w:ascii="Courier New" w:hAnsi="Courier New" w:cs="Courier New"/>
          <w:sz w:val="24"/>
        </w:rPr>
        <w:t>CHERRY POPPINS</w:t>
      </w:r>
    </w:p>
    <w:p w:rsidR="00DE4531" w:rsidRDefault="00DE4531">
      <w:pPr>
        <w:pStyle w:val="normal0"/>
        <w:jc w:val="center"/>
      </w:pPr>
      <w:r>
        <w:rPr>
          <w:rFonts w:ascii="Courier New" w:hAnsi="Courier New" w:cs="Courier New"/>
          <w:sz w:val="24"/>
        </w:rPr>
        <w:t>You really are the; “Womb Raider.”</w:t>
      </w:r>
    </w:p>
    <w:p w:rsidR="00DE4531" w:rsidRDefault="00DE4531">
      <w:pPr>
        <w:pStyle w:val="normal0"/>
      </w:pPr>
      <w:r>
        <w:rPr>
          <w:rFonts w:ascii="Courier New" w:hAnsi="Courier New" w:cs="Courier New"/>
          <w:sz w:val="24"/>
        </w:rPr>
        <w:t>INT. Sexy Awards-Night</w:t>
      </w:r>
    </w:p>
    <w:p w:rsidR="00DE4531" w:rsidRDefault="00DE4531">
      <w:pPr>
        <w:pStyle w:val="normal0"/>
      </w:pPr>
      <w:r>
        <w:rPr>
          <w:rFonts w:ascii="Courier New" w:hAnsi="Courier New" w:cs="Courier New"/>
          <w:sz w:val="24"/>
        </w:rPr>
        <w:t>All the porn stars in the industry have come together for the annual Sexy Awards which look like a golden woman’s vagina, everything is moving along nicely as the ANNOUNCER brings out SPARKLE TITSWORTH to present the “Male Performer of the Year” award, with Buck still being M.I.A. the crowd waits anxiously for Sparkle to reveal this year’s winner.</w:t>
      </w:r>
    </w:p>
    <w:p w:rsidR="00DE4531" w:rsidRDefault="00DE4531">
      <w:pPr>
        <w:pStyle w:val="normal0"/>
        <w:jc w:val="center"/>
      </w:pPr>
      <w:r>
        <w:rPr>
          <w:rFonts w:ascii="Courier New" w:hAnsi="Courier New" w:cs="Courier New"/>
          <w:sz w:val="24"/>
        </w:rPr>
        <w:t>ANNOUNCER</w:t>
      </w:r>
    </w:p>
    <w:p w:rsidR="00DE4531" w:rsidRDefault="00DE4531">
      <w:pPr>
        <w:pStyle w:val="normal0"/>
        <w:jc w:val="center"/>
      </w:pPr>
      <w:r>
        <w:rPr>
          <w:rFonts w:ascii="Courier New" w:hAnsi="Courier New" w:cs="Courier New"/>
          <w:sz w:val="24"/>
        </w:rPr>
        <w:t>Now coming to the stage to present this year’s Sexy for male performer of the year, you know her from such films as Tiger’s Woods, A Beautiful Behind, and my all time favorite When Harry Ate Sally, ladies and gentlemen put your hands together for Sparkle Titsworth</w:t>
      </w:r>
    </w:p>
    <w:p w:rsidR="00DE4531" w:rsidRDefault="00DE4531">
      <w:pPr>
        <w:pStyle w:val="normal0"/>
        <w:jc w:val="center"/>
      </w:pPr>
      <w:r>
        <w:rPr>
          <w:rFonts w:ascii="Courier New" w:hAnsi="Courier New" w:cs="Courier New"/>
          <w:sz w:val="24"/>
        </w:rPr>
        <w:t>(Applause)</w:t>
      </w:r>
    </w:p>
    <w:p w:rsidR="00DE4531" w:rsidRDefault="00DE4531">
      <w:pPr>
        <w:pStyle w:val="normal0"/>
        <w:jc w:val="center"/>
      </w:pPr>
      <w:r>
        <w:rPr>
          <w:rFonts w:ascii="Courier New" w:hAnsi="Courier New" w:cs="Courier New"/>
          <w:sz w:val="24"/>
        </w:rPr>
        <w:t>SPARKLE TITSWORTH</w:t>
      </w:r>
    </w:p>
    <w:p w:rsidR="00DE4531" w:rsidRDefault="00DE4531">
      <w:pPr>
        <w:pStyle w:val="normal0"/>
        <w:jc w:val="center"/>
      </w:pPr>
      <w:r>
        <w:rPr>
          <w:rFonts w:ascii="Courier New" w:hAnsi="Courier New" w:cs="Courier New"/>
          <w:sz w:val="24"/>
        </w:rPr>
        <w:t>Thank you all for coming out tonight to show love and support for my peers and adult film professionals. Thank you to everyone at home watching, all the fans that came out tonight, that are here celebrating the achievements of so many talented people. Now without further ado this year’s winner for male performer of the year goes to...Drum roll please.</w:t>
      </w:r>
    </w:p>
    <w:p w:rsidR="00DE4531" w:rsidRDefault="00DE4531">
      <w:pPr>
        <w:pStyle w:val="normal0"/>
      </w:pPr>
      <w:r>
        <w:rPr>
          <w:rFonts w:ascii="Courier New" w:hAnsi="Courier New" w:cs="Courier New"/>
          <w:sz w:val="24"/>
        </w:rPr>
        <w:t>Sparkle opens envelope</w:t>
      </w:r>
    </w:p>
    <w:p w:rsidR="00DE4531" w:rsidRDefault="00DE4531">
      <w:pPr>
        <w:pStyle w:val="normal0"/>
        <w:jc w:val="center"/>
      </w:pPr>
      <w:r>
        <w:rPr>
          <w:rFonts w:ascii="Courier New" w:hAnsi="Courier New" w:cs="Courier New"/>
          <w:sz w:val="24"/>
        </w:rPr>
        <w:t>SPARKLE TITSWORTH</w:t>
      </w:r>
    </w:p>
    <w:p w:rsidR="00DE4531" w:rsidRDefault="00DE4531">
      <w:pPr>
        <w:pStyle w:val="normal0"/>
        <w:jc w:val="center"/>
      </w:pPr>
      <w:r>
        <w:rPr>
          <w:rFonts w:ascii="Courier New" w:hAnsi="Courier New" w:cs="Courier New"/>
          <w:sz w:val="24"/>
        </w:rPr>
        <w:t>Wow, no surprise here; Hung Lo.</w:t>
      </w:r>
    </w:p>
    <w:p w:rsidR="00DE4531" w:rsidRDefault="00DE4531">
      <w:pPr>
        <w:pStyle w:val="normal0"/>
      </w:pPr>
      <w:r>
        <w:rPr>
          <w:rFonts w:ascii="Courier New" w:hAnsi="Courier New" w:cs="Courier New"/>
          <w:sz w:val="24"/>
        </w:rPr>
        <w:t>Hung Lo is shown getting up from his seat wearing a long fur coat, no shirt, dark shades, and as he walks to the stage to receive his award is flanked by two beautiful women with smiles on all three of their faces. Sparkle hands Hung Lo his award as the applause settles down.</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Hung Lo deserves this Sexy, no one is as great as Hung Lo, not Buck Nakeds, not Danny Rubber, not even that dead loser Pelvis Presley.</w:t>
      </w:r>
    </w:p>
    <w:p w:rsidR="00DE4531" w:rsidRDefault="00DE4531">
      <w:pPr>
        <w:pStyle w:val="normal0"/>
      </w:pPr>
      <w:r>
        <w:rPr>
          <w:rFonts w:ascii="Courier New" w:hAnsi="Courier New" w:cs="Courier New"/>
          <w:sz w:val="24"/>
        </w:rPr>
        <w:t>Some people in the crowd begin to boo.</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You can boo Hung Lo, but Hung Lo speaks the truth, you will all see, Hung Lo is the greatest ever, Hung Lo defeats Pelvis Presley and all of you know it. This is Hung Lo dynasty, Hung Lo is better than all of you, John Johnson know Hung Lo is number one.</w:t>
      </w:r>
    </w:p>
    <w:p w:rsidR="00DE4531" w:rsidRDefault="00DE4531">
      <w:pPr>
        <w:pStyle w:val="normal0"/>
      </w:pPr>
      <w:r>
        <w:rPr>
          <w:rFonts w:ascii="Courier New" w:hAnsi="Courier New" w:cs="Courier New"/>
          <w:sz w:val="24"/>
        </w:rPr>
        <w:t>John Johnson is shown in the audience looking awkwardly from side to side.</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Hung Lo deserves this Sexy award; Hung Lo has no competition you’ll all see.</w:t>
      </w:r>
    </w:p>
    <w:p w:rsidR="00DE4531" w:rsidRDefault="00DE4531">
      <w:pPr>
        <w:pStyle w:val="normal0"/>
      </w:pPr>
      <w:r>
        <w:rPr>
          <w:rFonts w:ascii="Courier New" w:hAnsi="Courier New" w:cs="Courier New"/>
          <w:sz w:val="24"/>
        </w:rPr>
        <w:t>Hung Lo and his two escorts exit the stage as the band plays him off to a mixture of jeers and applause.</w:t>
      </w:r>
    </w:p>
    <w:p w:rsidR="00DE4531" w:rsidRDefault="00DE4531">
      <w:pPr>
        <w:pStyle w:val="normal0"/>
      </w:pPr>
      <w:r>
        <w:rPr>
          <w:rFonts w:ascii="Courier New" w:hAnsi="Courier New" w:cs="Courier New"/>
          <w:sz w:val="24"/>
        </w:rPr>
        <w:t>INT. Motel Room-Night</w:t>
      </w:r>
    </w:p>
    <w:p w:rsidR="00DE4531" w:rsidRDefault="00DE4531">
      <w:pPr>
        <w:pStyle w:val="normal0"/>
      </w:pPr>
      <w:r>
        <w:rPr>
          <w:rFonts w:ascii="Courier New" w:hAnsi="Courier New" w:cs="Courier New"/>
          <w:sz w:val="24"/>
        </w:rPr>
        <w:t>Buck is shown in front of a laptop watching the Sexy awards, as Hung Lo walks off and the band plays Buck closes the laptop and now sits in complete darkness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This...this isn’t how it’s supposed to be.</w:t>
      </w:r>
    </w:p>
    <w:p w:rsidR="00DE4531" w:rsidRDefault="00DE4531">
      <w:pPr>
        <w:pStyle w:val="normal0"/>
      </w:pPr>
      <w:r>
        <w:rPr>
          <w:rFonts w:ascii="Courier New" w:hAnsi="Courier New" w:cs="Courier New"/>
          <w:sz w:val="24"/>
        </w:rPr>
        <w:t>INT. On A Carousel, Foggy Background-Day</w:t>
      </w:r>
    </w:p>
    <w:p w:rsidR="00DE4531" w:rsidRDefault="00DE4531">
      <w:pPr>
        <w:pStyle w:val="normal0"/>
      </w:pPr>
      <w:r>
        <w:rPr>
          <w:rFonts w:ascii="Courier New" w:hAnsi="Courier New" w:cs="Courier New"/>
          <w:sz w:val="24"/>
        </w:rPr>
        <w:t>Pelvis and Buck sit on the carousel as it rotates, Pelvis dressed up as Elvis holding a guitar starts the conversation:</w:t>
      </w:r>
    </w:p>
    <w:p w:rsidR="00DE4531" w:rsidRDefault="00DE4531">
      <w:pPr>
        <w:pStyle w:val="normal0"/>
        <w:jc w:val="center"/>
      </w:pPr>
      <w:r>
        <w:rPr>
          <w:rFonts w:ascii="Courier New" w:hAnsi="Courier New" w:cs="Courier New"/>
          <w:sz w:val="24"/>
        </w:rPr>
        <w:t>PELVIS PRESLEY</w:t>
      </w:r>
    </w:p>
    <w:p w:rsidR="00DE4531" w:rsidRDefault="00DE4531">
      <w:pPr>
        <w:pStyle w:val="normal0"/>
        <w:jc w:val="center"/>
      </w:pPr>
      <w:r>
        <w:rPr>
          <w:rFonts w:ascii="Courier New" w:hAnsi="Courier New" w:cs="Courier New"/>
          <w:sz w:val="24"/>
        </w:rPr>
        <w:t>Buck, what’s wrong?</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Pelvis is that you, am I dead?</w:t>
      </w:r>
    </w:p>
    <w:p w:rsidR="00DE4531" w:rsidRDefault="00DE4531">
      <w:pPr>
        <w:pStyle w:val="normal0"/>
        <w:jc w:val="center"/>
      </w:pPr>
      <w:r>
        <w:rPr>
          <w:rFonts w:ascii="Courier New" w:hAnsi="Courier New" w:cs="Courier New"/>
          <w:sz w:val="24"/>
        </w:rPr>
        <w:t>PELVIS PRESLEY</w:t>
      </w:r>
    </w:p>
    <w:p w:rsidR="00DE4531" w:rsidRDefault="00DE4531">
      <w:pPr>
        <w:pStyle w:val="normal0"/>
        <w:jc w:val="center"/>
      </w:pPr>
      <w:r>
        <w:rPr>
          <w:rFonts w:ascii="Courier New" w:hAnsi="Courier New" w:cs="Courier New"/>
          <w:sz w:val="24"/>
        </w:rPr>
        <w:t>I had a feeling you needed me.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Where am I?</w:t>
      </w:r>
    </w:p>
    <w:p w:rsidR="00DE4531" w:rsidRDefault="00DE4531">
      <w:pPr>
        <w:pStyle w:val="normal0"/>
        <w:jc w:val="center"/>
      </w:pPr>
      <w:r>
        <w:rPr>
          <w:rFonts w:ascii="Courier New" w:hAnsi="Courier New" w:cs="Courier New"/>
          <w:sz w:val="24"/>
        </w:rPr>
        <w:t>PELVIS PRESLEY</w:t>
      </w:r>
    </w:p>
    <w:p w:rsidR="00DE4531" w:rsidRDefault="00DE4531">
      <w:pPr>
        <w:pStyle w:val="normal0"/>
        <w:jc w:val="center"/>
      </w:pPr>
      <w:r>
        <w:rPr>
          <w:rFonts w:ascii="Courier New" w:hAnsi="Courier New" w:cs="Courier New"/>
          <w:sz w:val="24"/>
        </w:rPr>
        <w:t>You’re dreaming, why you chose to put us on this amusement park ride I don’t know why, but I’m here to help you.</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Everything is ruined, Hung Lo has taken over, I’ve failed you Pelvis.</w:t>
      </w:r>
    </w:p>
    <w:p w:rsidR="00DE4531" w:rsidRDefault="00DE4531">
      <w:pPr>
        <w:pStyle w:val="normal0"/>
        <w:jc w:val="center"/>
      </w:pPr>
      <w:r>
        <w:rPr>
          <w:rFonts w:ascii="Courier New" w:hAnsi="Courier New" w:cs="Courier New"/>
          <w:sz w:val="24"/>
        </w:rPr>
        <w:t>PELVIS PRESLEY</w:t>
      </w:r>
    </w:p>
    <w:p w:rsidR="00DE4531" w:rsidRDefault="00DE4531">
      <w:pPr>
        <w:pStyle w:val="normal0"/>
        <w:jc w:val="center"/>
      </w:pPr>
      <w:r>
        <w:rPr>
          <w:rFonts w:ascii="Courier New" w:hAnsi="Courier New" w:cs="Courier New"/>
          <w:sz w:val="24"/>
        </w:rPr>
        <w:t>So that’s it, you're just going to give up, that’s not like you.</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There’s nothing I can do, after my fight with John Johnson, I have a better chance of walking to the moon than making another adult film.</w:t>
      </w:r>
    </w:p>
    <w:p w:rsidR="00DE4531" w:rsidRDefault="00DE4531">
      <w:pPr>
        <w:pStyle w:val="normal0"/>
        <w:jc w:val="center"/>
      </w:pPr>
      <w:r>
        <w:rPr>
          <w:rFonts w:ascii="Courier New" w:hAnsi="Courier New" w:cs="Courier New"/>
          <w:sz w:val="24"/>
        </w:rPr>
        <w:t>PELVIS PRESLEY</w:t>
      </w:r>
    </w:p>
    <w:p w:rsidR="00DE4531" w:rsidRDefault="00DE4531">
      <w:pPr>
        <w:pStyle w:val="normal0"/>
        <w:jc w:val="center"/>
      </w:pPr>
      <w:r>
        <w:rPr>
          <w:rFonts w:ascii="Courier New" w:hAnsi="Courier New" w:cs="Courier New"/>
          <w:sz w:val="24"/>
        </w:rPr>
        <w:t>I remember the first time we met, do you remember that?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Yes, I remember like it was yesterday, I told you that you were my hero, and that I wanted to be an icon just like you.</w:t>
      </w:r>
    </w:p>
    <w:p w:rsidR="00DE4531" w:rsidRDefault="00DE4531">
      <w:pPr>
        <w:pStyle w:val="normal0"/>
        <w:jc w:val="center"/>
      </w:pPr>
      <w:r>
        <w:rPr>
          <w:rFonts w:ascii="Courier New" w:hAnsi="Courier New" w:cs="Courier New"/>
          <w:sz w:val="24"/>
        </w:rPr>
        <w:t>PELVIS PRESLEY</w:t>
      </w:r>
    </w:p>
    <w:p w:rsidR="00DE4531" w:rsidRDefault="00DE4531">
      <w:pPr>
        <w:pStyle w:val="normal0"/>
        <w:jc w:val="center"/>
      </w:pPr>
      <w:r>
        <w:rPr>
          <w:rFonts w:ascii="Courier New" w:hAnsi="Courier New" w:cs="Courier New"/>
          <w:sz w:val="24"/>
        </w:rPr>
        <w:t>And what did I say?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You told me that as long as I stayed dedicated and worked hard the sky was the limit on what I could achieve, but things have changed so much Pelvis.</w:t>
      </w:r>
    </w:p>
    <w:p w:rsidR="00DE4531" w:rsidRDefault="00DE4531">
      <w:pPr>
        <w:pStyle w:val="normal0"/>
        <w:jc w:val="center"/>
      </w:pPr>
      <w:r>
        <w:rPr>
          <w:rFonts w:ascii="Courier New" w:hAnsi="Courier New" w:cs="Courier New"/>
          <w:sz w:val="24"/>
        </w:rPr>
        <w:t>PELVIS PRESLEY</w:t>
      </w:r>
    </w:p>
    <w:p w:rsidR="00DE4531" w:rsidRDefault="00DE4531">
      <w:pPr>
        <w:pStyle w:val="normal0"/>
        <w:jc w:val="center"/>
      </w:pPr>
      <w:r>
        <w:rPr>
          <w:rFonts w:ascii="Courier New" w:hAnsi="Courier New" w:cs="Courier New"/>
          <w:sz w:val="24"/>
        </w:rPr>
        <w:t>But it still rings true Buck; it’s not like you to give up.</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Things are different since you passed away, no one cares anymore, and I just don't know what to do.</w:t>
      </w:r>
    </w:p>
    <w:p w:rsidR="00DE4531" w:rsidRDefault="00DE4531">
      <w:pPr>
        <w:pStyle w:val="normal0"/>
        <w:jc w:val="center"/>
      </w:pPr>
      <w:r>
        <w:rPr>
          <w:rFonts w:ascii="Courier New" w:hAnsi="Courier New" w:cs="Courier New"/>
          <w:sz w:val="24"/>
        </w:rPr>
        <w:t>PELVIS PRESLEY</w:t>
      </w:r>
    </w:p>
    <w:p w:rsidR="00DE4531" w:rsidRDefault="00DE4531">
      <w:pPr>
        <w:pStyle w:val="normal0"/>
        <w:jc w:val="center"/>
      </w:pPr>
      <w:r>
        <w:rPr>
          <w:rFonts w:ascii="Courier New" w:hAnsi="Courier New" w:cs="Courier New"/>
          <w:sz w:val="24"/>
        </w:rPr>
        <w:t>There are always going to be ups and downs Buck, but you're judged on how you react when all hope seems lost and you're staring in the face of failure.</w:t>
      </w:r>
    </w:p>
    <w:p w:rsidR="00DE4531" w:rsidRDefault="00DE4531">
      <w:pPr>
        <w:pStyle w:val="normal0"/>
        <w:jc w:val="center"/>
      </w:pPr>
      <w:r>
        <w:rPr>
          <w:rFonts w:ascii="Courier New" w:hAnsi="Courier New" w:cs="Courier New"/>
          <w:sz w:val="24"/>
        </w:rPr>
        <w:t xml:space="preserve">BUCK NAKED </w:t>
      </w:r>
    </w:p>
    <w:p w:rsidR="00DE4531" w:rsidRDefault="00DE4531">
      <w:pPr>
        <w:pStyle w:val="normal0"/>
        <w:jc w:val="center"/>
      </w:pPr>
      <w:r>
        <w:rPr>
          <w:rFonts w:ascii="Courier New" w:hAnsi="Courier New" w:cs="Courier New"/>
          <w:sz w:val="24"/>
        </w:rPr>
        <w:t>What can I do Pelvis, for as long as I could remember all I’ve wanted to do was make these adult films and now… I just don’t know anymore.</w:t>
      </w:r>
    </w:p>
    <w:p w:rsidR="00DE4531" w:rsidRDefault="00DE4531">
      <w:pPr>
        <w:pStyle w:val="normal0"/>
        <w:jc w:val="center"/>
      </w:pPr>
      <w:r>
        <w:rPr>
          <w:rFonts w:ascii="Courier New" w:hAnsi="Courier New" w:cs="Courier New"/>
          <w:sz w:val="24"/>
        </w:rPr>
        <w:t>PELVIS PRESLEY</w:t>
      </w:r>
    </w:p>
    <w:p w:rsidR="00DE4531" w:rsidRDefault="00DE4531">
      <w:pPr>
        <w:pStyle w:val="normal0"/>
        <w:jc w:val="center"/>
      </w:pPr>
      <w:r>
        <w:rPr>
          <w:rFonts w:ascii="Courier New" w:hAnsi="Courier New" w:cs="Courier New"/>
          <w:sz w:val="24"/>
        </w:rPr>
        <w:t>It’s up to you to decide what action needs to take place, in the end you have to live with the decisions you make, you know what needs to be done.</w:t>
      </w:r>
    </w:p>
    <w:p w:rsidR="00DE4531" w:rsidRDefault="00DE4531">
      <w:pPr>
        <w:pStyle w:val="normal0"/>
      </w:pPr>
      <w:r>
        <w:rPr>
          <w:rFonts w:ascii="Courier New" w:hAnsi="Courier New" w:cs="Courier New"/>
          <w:sz w:val="24"/>
        </w:rPr>
        <w:t>Buck awakens from his dream, goes to the bathroom and splashes water on his face.</w:t>
      </w:r>
    </w:p>
    <w:p w:rsidR="00DE4531" w:rsidRDefault="00DE4531">
      <w:pPr>
        <w:pStyle w:val="normal0"/>
      </w:pPr>
      <w:r>
        <w:rPr>
          <w:rFonts w:ascii="Courier New"/>
          <w:sz w:val="24"/>
        </w:rPr>
        <w:t>INT. Buck's Motel-Night</w:t>
      </w:r>
    </w:p>
    <w:p w:rsidR="00DE4531" w:rsidRDefault="00DE4531">
      <w:pPr>
        <w:pStyle w:val="normal0"/>
      </w:pP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That dream was deep, Pelvis was right, I can't let things end like this, I owe it to my family, I owe it to Pelvis, I owe it to myself.</w:t>
      </w:r>
    </w:p>
    <w:p w:rsidR="00DE4531" w:rsidRDefault="00DE4531">
      <w:pPr>
        <w:pStyle w:val="normal0"/>
      </w:pPr>
      <w:r>
        <w:rPr>
          <w:rFonts w:ascii="Courier New" w:hAnsi="Courier New" w:cs="Courier New"/>
          <w:sz w:val="24"/>
        </w:rPr>
        <w:t>Buck retrieves a razor, and begins to shave his long beard.</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will get my spot back; the world hasn’t seen the last of Buck Naked.</w:t>
      </w:r>
    </w:p>
    <w:p w:rsidR="00DE4531" w:rsidRDefault="00DE4531">
      <w:pPr>
        <w:pStyle w:val="normal0"/>
      </w:pPr>
      <w:r>
        <w:rPr>
          <w:rFonts w:ascii="Courier New"/>
          <w:sz w:val="24"/>
        </w:rPr>
        <w:t>INT. Local Gym-Day</w:t>
      </w:r>
    </w:p>
    <w:p w:rsidR="00DE4531" w:rsidRDefault="00DE4531">
      <w:pPr>
        <w:pStyle w:val="normal0"/>
      </w:pPr>
      <w:r>
        <w:rPr>
          <w:rFonts w:ascii="Courier New" w:hAnsi="Courier New" w:cs="Courier New"/>
          <w:sz w:val="24"/>
        </w:rPr>
        <w:t>Song: Survivor- Eye of the Tiger</w:t>
      </w:r>
    </w:p>
    <w:p w:rsidR="00DE4531" w:rsidRDefault="00DE4531">
      <w:pPr>
        <w:pStyle w:val="normal0"/>
      </w:pPr>
      <w:r>
        <w:rPr>
          <w:rFonts w:ascii="Courier New"/>
          <w:sz w:val="24"/>
        </w:rPr>
        <w:t>Buck is back in the gym, sending sissified swings at a punching bag. A crowd is gathering to watch Buck train.</w:t>
      </w:r>
    </w:p>
    <w:p w:rsidR="00DE4531" w:rsidRDefault="00DE4531">
      <w:pPr>
        <w:pStyle w:val="normal0"/>
      </w:pPr>
      <w:r>
        <w:rPr>
          <w:rFonts w:ascii="Courier New"/>
          <w:sz w:val="24"/>
        </w:rPr>
        <w:t>INT. Buck's Motel-Day</w:t>
      </w:r>
      <w:r>
        <w:rPr>
          <w:rFonts w:ascii="Courier New"/>
          <w:sz w:val="24"/>
        </w:rPr>
        <w:t> </w:t>
      </w:r>
    </w:p>
    <w:p w:rsidR="00DE4531" w:rsidRDefault="00DE4531">
      <w:pPr>
        <w:pStyle w:val="normal0"/>
      </w:pPr>
      <w:r>
        <w:rPr>
          <w:rFonts w:ascii="Courier New"/>
          <w:sz w:val="24"/>
        </w:rPr>
        <w:t>Next Buck is seen with two bags from Big Earl</w:t>
      </w:r>
      <w:r>
        <w:rPr>
          <w:rFonts w:ascii="Courier New"/>
          <w:sz w:val="24"/>
        </w:rPr>
        <w:t>’</w:t>
      </w:r>
      <w:r>
        <w:rPr>
          <w:rFonts w:ascii="Courier New"/>
          <w:sz w:val="24"/>
        </w:rPr>
        <w:t>s Beef Hut, eating a sloppy hoe sandwich with a look on his face of complete determination and focus.</w:t>
      </w:r>
      <w:r>
        <w:rPr>
          <w:rFonts w:ascii="Courier New"/>
          <w:sz w:val="24"/>
        </w:rPr>
        <w:t> </w:t>
      </w:r>
    </w:p>
    <w:p w:rsidR="00DE4531" w:rsidRDefault="00DE4531">
      <w:pPr>
        <w:pStyle w:val="normal0"/>
      </w:pPr>
      <w:r>
        <w:rPr>
          <w:rFonts w:ascii="Courier New"/>
          <w:sz w:val="24"/>
        </w:rPr>
        <w:t>EXT. Neighborhood Street-Day</w:t>
      </w:r>
    </w:p>
    <w:p w:rsidR="00DE4531" w:rsidRDefault="00DE4531">
      <w:pPr>
        <w:pStyle w:val="normal0"/>
      </w:pPr>
      <w:r>
        <w:rPr>
          <w:rFonts w:ascii="Courier New"/>
          <w:sz w:val="24"/>
        </w:rPr>
        <w:t>With the music still playing Buck is seen running in a comical fashion wearing a hood over his afro, Buck is regaining his confidence.</w:t>
      </w:r>
      <w:r>
        <w:rPr>
          <w:rFonts w:ascii="Courier New"/>
          <w:sz w:val="24"/>
        </w:rPr>
        <w:t> </w:t>
      </w:r>
    </w:p>
    <w:p w:rsidR="00DE4531" w:rsidRDefault="00DE4531">
      <w:pPr>
        <w:pStyle w:val="normal0"/>
      </w:pPr>
      <w:r>
        <w:rPr>
          <w:rFonts w:ascii="Courier New"/>
          <w:sz w:val="24"/>
        </w:rPr>
        <w:t>INT. Buck's Motel-Day</w:t>
      </w:r>
    </w:p>
    <w:p w:rsidR="00DE4531" w:rsidRDefault="00DE4531">
      <w:pPr>
        <w:pStyle w:val="normal0"/>
      </w:pPr>
      <w:r>
        <w:rPr>
          <w:rFonts w:ascii="Courier New"/>
          <w:sz w:val="24"/>
        </w:rPr>
        <w:t>Buck is next seen in front of a mirror in his shabby motel bathroom sizing himself up.</w:t>
      </w:r>
      <w:r>
        <w:rPr>
          <w:rFonts w:ascii="Courier New"/>
          <w:sz w:val="24"/>
        </w:rPr>
        <w:t> </w:t>
      </w:r>
    </w:p>
    <w:p w:rsidR="00DE4531" w:rsidRDefault="00DE4531">
      <w:pPr>
        <w:pStyle w:val="normal0"/>
      </w:pPr>
      <w:r>
        <w:rPr>
          <w:rFonts w:ascii="Courier New"/>
          <w:sz w:val="24"/>
        </w:rPr>
        <w:t>INT. Local Gym-Day</w:t>
      </w:r>
    </w:p>
    <w:p w:rsidR="00DE4531" w:rsidRDefault="00DE4531">
      <w:pPr>
        <w:pStyle w:val="normal0"/>
      </w:pPr>
      <w:r>
        <w:rPr>
          <w:rFonts w:ascii="Courier New"/>
          <w:sz w:val="24"/>
        </w:rPr>
        <w:t>Buck is seen trying to jump rope but being the lovable goof that he is he constantly gets the rope tangled in his feet. As the crowd of well wishers continues to swarm at the gym Buck is again seen in front of the punching bag this time trying to kick it, but coming up short.</w:t>
      </w:r>
      <w:r>
        <w:rPr>
          <w:rFonts w:ascii="Courier New"/>
          <w:sz w:val="24"/>
        </w:rPr>
        <w:t> </w:t>
      </w:r>
    </w:p>
    <w:p w:rsidR="00DE4531" w:rsidRDefault="00DE4531">
      <w:pPr>
        <w:pStyle w:val="normal0"/>
      </w:pPr>
      <w:r>
        <w:rPr>
          <w:rFonts w:ascii="Courier New"/>
          <w:sz w:val="24"/>
        </w:rPr>
        <w:t>INT. Buck's Motel-Day</w:t>
      </w:r>
    </w:p>
    <w:p w:rsidR="00DE4531" w:rsidRDefault="00DE4531">
      <w:pPr>
        <w:pStyle w:val="normal0"/>
      </w:pPr>
      <w:r>
        <w:rPr>
          <w:rFonts w:ascii="Courier New"/>
          <w:sz w:val="24"/>
        </w:rPr>
        <w:t>Buck is again seen eating his signature sloppy hoe burger nodding his head as if he can hear the motivational song playing.</w:t>
      </w:r>
      <w:r>
        <w:rPr>
          <w:rFonts w:ascii="Courier New"/>
          <w:sz w:val="24"/>
        </w:rPr>
        <w:t> </w:t>
      </w:r>
    </w:p>
    <w:p w:rsidR="00DE4531" w:rsidRDefault="00DE4531">
      <w:pPr>
        <w:pStyle w:val="normal0"/>
      </w:pPr>
      <w:r>
        <w:rPr>
          <w:rFonts w:ascii="Courier New"/>
          <w:sz w:val="24"/>
        </w:rPr>
        <w:t>EXT. Neighborhood Street-Day</w:t>
      </w:r>
    </w:p>
    <w:p w:rsidR="00DE4531" w:rsidRDefault="00DE4531">
      <w:pPr>
        <w:pStyle w:val="normal0"/>
      </w:pPr>
      <w:r>
        <w:rPr>
          <w:rFonts w:ascii="Courier New"/>
          <w:sz w:val="24"/>
        </w:rPr>
        <w:t>Buck is seen jogging through a neighborhood when all of a sudden a stray dog appears and begins to chase Buck, tackling him to the ground.</w:t>
      </w:r>
      <w:r>
        <w:rPr>
          <w:rFonts w:ascii="Courier New"/>
          <w:sz w:val="24"/>
        </w:rPr>
        <w:t> </w:t>
      </w:r>
    </w:p>
    <w:p w:rsidR="00DE4531" w:rsidRDefault="00DE4531">
      <w:pPr>
        <w:pStyle w:val="normal0"/>
      </w:pPr>
      <w:r>
        <w:rPr>
          <w:rFonts w:ascii="Courier New"/>
          <w:sz w:val="24"/>
        </w:rPr>
        <w:t>INT. Local gym-Day</w:t>
      </w:r>
    </w:p>
    <w:p w:rsidR="00DE4531" w:rsidRDefault="00DE4531">
      <w:pPr>
        <w:pStyle w:val="normal0"/>
      </w:pPr>
      <w:r>
        <w:rPr>
          <w:rFonts w:ascii="Courier New"/>
          <w:sz w:val="24"/>
        </w:rPr>
        <w:t>Facing the punching bag once more Buck shoves the bag and takes a look at the crowd that has gathered, not seeing the bag swing back towards him, Buck is knocked down by the bag, but he gets back up and rushes the bag.</w:t>
      </w:r>
      <w:r>
        <w:rPr>
          <w:rFonts w:ascii="Courier New"/>
          <w:sz w:val="24"/>
        </w:rPr>
        <w:t> </w:t>
      </w:r>
    </w:p>
    <w:p w:rsidR="00DE4531" w:rsidRDefault="00DE4531">
      <w:pPr>
        <w:pStyle w:val="normal0"/>
      </w:pPr>
      <w:r>
        <w:rPr>
          <w:rFonts w:ascii="Courier New"/>
          <w:sz w:val="24"/>
        </w:rPr>
        <w:t>INT. Buck's Motel-Day</w:t>
      </w:r>
    </w:p>
    <w:p w:rsidR="00DE4531" w:rsidRDefault="00DE4531">
      <w:pPr>
        <w:pStyle w:val="normal0"/>
      </w:pPr>
      <w:r>
        <w:rPr>
          <w:rFonts w:ascii="Courier New"/>
          <w:sz w:val="24"/>
        </w:rPr>
        <w:t>Looking at himself in the bathroom mirror now completely shaven, except for his Mongolian mustache, Buck takes his shirt off and begins to flex pumping up himself up for the task of reclaiming his title as a pornographic superstar.</w:t>
      </w:r>
      <w:r>
        <w:rPr>
          <w:rFonts w:ascii="Courier New"/>
          <w:sz w:val="24"/>
        </w:rPr>
        <w:t> </w:t>
      </w:r>
    </w:p>
    <w:p w:rsidR="00DE4531" w:rsidRDefault="00DE4531">
      <w:pPr>
        <w:pStyle w:val="normal0"/>
      </w:pPr>
      <w:r>
        <w:rPr>
          <w:rFonts w:ascii="Courier New"/>
          <w:sz w:val="24"/>
        </w:rPr>
        <w:t>INT. Local Gym-Day</w:t>
      </w:r>
    </w:p>
    <w:p w:rsidR="00DE4531" w:rsidRDefault="00DE4531">
      <w:pPr>
        <w:pStyle w:val="normal0"/>
      </w:pPr>
      <w:r>
        <w:rPr>
          <w:rFonts w:ascii="Courier New"/>
          <w:sz w:val="24"/>
        </w:rPr>
        <w:t>Buck is again seen trying to jump rope but becoming frustrated throws the rope to the ground and walks away.</w:t>
      </w:r>
      <w:r>
        <w:rPr>
          <w:rFonts w:ascii="Courier New"/>
          <w:sz w:val="24"/>
        </w:rPr>
        <w:t> </w:t>
      </w:r>
    </w:p>
    <w:p w:rsidR="00DE4531" w:rsidRDefault="00DE4531">
      <w:pPr>
        <w:pStyle w:val="normal0"/>
      </w:pPr>
      <w:r>
        <w:rPr>
          <w:rFonts w:ascii="Courier New"/>
          <w:sz w:val="24"/>
        </w:rPr>
        <w:t>INT. Buck's Motel-Day</w:t>
      </w:r>
    </w:p>
    <w:p w:rsidR="00DE4531" w:rsidRDefault="00DE4531">
      <w:pPr>
        <w:pStyle w:val="normal0"/>
      </w:pPr>
      <w:r>
        <w:rPr>
          <w:rFonts w:ascii="Courier New"/>
          <w:sz w:val="24"/>
        </w:rPr>
        <w:t>Buck takes a final bite of his sloppy hoe sandwich, and proceeds to ball up the empty bags, and shoot them into the trash can. Doing too much Buck chokes himself and starts to cough and wheeze before falling to the ground clinching his throat.</w:t>
      </w:r>
      <w:r>
        <w:rPr>
          <w:rFonts w:ascii="Courier New"/>
          <w:sz w:val="24"/>
        </w:rPr>
        <w:t> </w:t>
      </w:r>
    </w:p>
    <w:p w:rsidR="00DE4531" w:rsidRDefault="00DE4531">
      <w:pPr>
        <w:pStyle w:val="normal0"/>
      </w:pPr>
      <w:r>
        <w:rPr>
          <w:rFonts w:ascii="Courier New"/>
          <w:sz w:val="24"/>
        </w:rPr>
        <w:t>INT. Local Gym-Day</w:t>
      </w:r>
    </w:p>
    <w:p w:rsidR="00DE4531" w:rsidRDefault="00DE4531">
      <w:pPr>
        <w:pStyle w:val="normal0"/>
      </w:pPr>
      <w:r>
        <w:rPr>
          <w:rFonts w:ascii="Courier New"/>
          <w:sz w:val="24"/>
        </w:rPr>
        <w:t>Buck is next seen hi-fiving the crowd at the gym as the music continues to play Buck is now totally reinvigorated and is now ready to face the challenges of returning to his past glory.</w:t>
      </w:r>
      <w:r>
        <w:rPr>
          <w:rFonts w:ascii="Courier New"/>
          <w:sz w:val="24"/>
        </w:rPr>
        <w:t> </w:t>
      </w:r>
    </w:p>
    <w:p w:rsidR="00DE4531" w:rsidRDefault="00DE4531">
      <w:pPr>
        <w:pStyle w:val="normal0"/>
      </w:pPr>
      <w:r>
        <w:rPr>
          <w:rFonts w:ascii="Courier New"/>
          <w:sz w:val="24"/>
        </w:rPr>
        <w:t>EXT. Neighborhood Street-Day</w:t>
      </w:r>
    </w:p>
    <w:p w:rsidR="00DE4531" w:rsidRDefault="00DE4531">
      <w:pPr>
        <w:pStyle w:val="normal0"/>
      </w:pPr>
      <w:r>
        <w:rPr>
          <w:rFonts w:ascii="Courier New"/>
          <w:sz w:val="24"/>
        </w:rPr>
        <w:t>Buck is back up and running after his dog attack, he is seen running up to his mansion steps then triumphantly sprinting up his steps as the music fads, Buck throws his hands into the air and knocks on his house door.</w:t>
      </w:r>
    </w:p>
    <w:p w:rsidR="00DE4531" w:rsidRDefault="00DE4531">
      <w:pPr>
        <w:pStyle w:val="normal0"/>
      </w:pPr>
      <w:r>
        <w:rPr>
          <w:rFonts w:ascii="Courier New" w:hAnsi="Courier New" w:cs="Courier New"/>
          <w:sz w:val="24"/>
        </w:rPr>
        <w:t>EXT. At The Door Of Buck’s Mansion-Day</w:t>
      </w:r>
    </w:p>
    <w:p w:rsidR="00DE4531" w:rsidRDefault="00DE4531">
      <w:pPr>
        <w:pStyle w:val="normal0"/>
      </w:pPr>
      <w:r>
        <w:rPr>
          <w:rFonts w:ascii="Courier New" w:hAnsi="Courier New" w:cs="Courier New"/>
          <w:sz w:val="24"/>
        </w:rPr>
        <w:t>Hung Lo from behind the door.</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Pizza man you late, Hung Lo get you fired like gun in projects.</w:t>
      </w:r>
    </w:p>
    <w:p w:rsidR="00DE4531" w:rsidRDefault="00DE4531">
      <w:pPr>
        <w:pStyle w:val="normal0"/>
      </w:pPr>
      <w:r>
        <w:rPr>
          <w:rFonts w:ascii="Courier New" w:hAnsi="Courier New" w:cs="Courier New"/>
          <w:sz w:val="24"/>
        </w:rPr>
        <w:t>Hung Lo opens the door sees Buck.</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Oh, it’s just you loser Buck Nakeds, Sophia don’t want you no more, get a life, you go now.</w:t>
      </w:r>
    </w:p>
    <w:p w:rsidR="00DE4531" w:rsidRDefault="00DE4531">
      <w:pPr>
        <w:pStyle w:val="normal0"/>
        <w:jc w:val="center"/>
      </w:pPr>
      <w:r>
        <w:rPr>
          <w:rFonts w:ascii="Courier New" w:hAnsi="Courier New" w:cs="Courier New"/>
          <w:sz w:val="24"/>
        </w:rPr>
        <w:t>Hung Lo slams the door, Buck turns to leave, Hung Lo reopens the door.</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You still here big times loser Buck Nakeds, guess you don’t get the message, Did Buck Nakeds see the Sexy awards? Hung Lo the super mega star now.</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This is my house Hung; I've come here to get my family back.</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Hung Lo super mega porn star now, bigger than loser you, bigger than your loser mentor Pelvis Presley, your fame over now Buck Nakeds, give up.</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I’ve rededicated my life to my career and my family, where is my wife?</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Goddess Sophia loves how Hung Lo puts it down, get off my property before I have you removed by police for stalking me loser star Buck Nakeds, you probably didn’t even see the Sexy awards you so broke Buck Nakeds, this is Hung Lo dynasty, Hung Lo biggest star ever.</w:t>
      </w:r>
    </w:p>
    <w:p w:rsidR="00DE4531" w:rsidRDefault="00DE4531">
      <w:pPr>
        <w:pStyle w:val="normal0"/>
      </w:pPr>
      <w:r>
        <w:rPr>
          <w:rFonts w:ascii="Courier New" w:hAnsi="Courier New" w:cs="Courier New"/>
          <w:sz w:val="24"/>
        </w:rPr>
        <w:t>Hung Lo again slams the door in Buck’s face, but just as Buck is about to knock on the door Hung Lo once again opens the door.</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Still here Buck Nakeds? Get a clue.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I’m putting an end to your foolishness Hung, I’m the only person that can stop the rampage you are on, you’re a disgrace to everything us adult film stars embody. I’ve heard how you’ve been acting in my absence, you don't deserve anything, you’re just a douche low life and I will defeat you Hung Lo.</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How can a loser like you stop Hung Lo? You washed up loser Buck Nakeds, washed up like dirty crack baby, washed up like stinking white people hair, washed up like ghetto homeless clothes. You can never stop Hung Lo, Hung Lo dynasty reigns forever, just asked your wife losers Buck Nakeds, No one lays the pipe like Hung Lo.</w:t>
      </w:r>
    </w:p>
    <w:p w:rsidR="00DE4531" w:rsidRDefault="00DE4531">
      <w:pPr>
        <w:pStyle w:val="normal0"/>
      </w:pPr>
      <w:r>
        <w:rPr>
          <w:rFonts w:ascii="Courier New" w:hAnsi="Courier New" w:cs="Courier New"/>
          <w:sz w:val="24"/>
        </w:rPr>
        <w:t>Hung Lo again slams the door in Buck’s face, Buck turns away to leave, then Hung opens the door once more, this time holding his Sexy award.</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Why you still here? You really are a loser Buck Nakeds, you make Hung Lo laugh you’re such a loser, Hung Lo would feel sorry for you but being so close to a loser like you would ruin Hung Lo. Look at this big times loser Buck Nakeds (Hung hoist up his Sexy award inches away from Buck’s face); this means Hung Lo is the greatest for now and forever.</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feel sorry for you Hung Lo; it must be sad and cold waking up as you every day. You spend all of your time full of hate and loathing. You put on a front like you’re such this great performer but you and I know that inside you’re just a punk kid that’s in way over his head.</w:t>
      </w:r>
    </w:p>
    <w:p w:rsidR="00DE4531" w:rsidRDefault="00DE4531">
      <w:pPr>
        <w:pStyle w:val="normal0"/>
        <w:jc w:val="center"/>
      </w:pPr>
      <w:r>
        <w:rPr>
          <w:rFonts w:ascii="Courier New" w:hAnsi="Courier New" w:cs="Courier New"/>
          <w:sz w:val="24"/>
        </w:rPr>
        <w:t>(Long Pause)</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Fuck you loser!</w:t>
      </w:r>
    </w:p>
    <w:p w:rsidR="00DE4531" w:rsidRDefault="00DE4531">
      <w:pPr>
        <w:pStyle w:val="normal0"/>
      </w:pPr>
      <w:r>
        <w:rPr>
          <w:rFonts w:ascii="Courier New" w:hAnsi="Courier New" w:cs="Courier New"/>
          <w:sz w:val="24"/>
        </w:rPr>
        <w:t>Hung slams the door on Buck a final time, but just as the Buck is about to leave the door re-opens.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Your games are getting old Hu…</w:t>
      </w:r>
    </w:p>
    <w:p w:rsidR="00DE4531" w:rsidRDefault="00DE4531">
      <w:pPr>
        <w:pStyle w:val="normal0"/>
        <w:jc w:val="center"/>
      </w:pPr>
      <w:r>
        <w:rPr>
          <w:rFonts w:ascii="Courier New" w:hAnsi="Courier New" w:cs="Courier New"/>
          <w:sz w:val="24"/>
        </w:rPr>
        <w:t>LITTLE BUCK</w:t>
      </w:r>
    </w:p>
    <w:p w:rsidR="00DE4531" w:rsidRDefault="00DE4531">
      <w:pPr>
        <w:pStyle w:val="normal0"/>
        <w:jc w:val="center"/>
      </w:pPr>
      <w:r>
        <w:rPr>
          <w:rFonts w:ascii="Courier New" w:hAnsi="Courier New" w:cs="Courier New"/>
          <w:sz w:val="24"/>
        </w:rPr>
        <w:t>Hey Dad.</w:t>
      </w:r>
    </w:p>
    <w:p w:rsidR="00DE4531" w:rsidRDefault="00DE4531">
      <w:pPr>
        <w:pStyle w:val="normal0"/>
      </w:pPr>
      <w:r>
        <w:rPr>
          <w:rFonts w:ascii="Courier New" w:hAnsi="Courier New" w:cs="Courier New"/>
          <w:sz w:val="24"/>
        </w:rPr>
        <w:t>Buck looks down to see his daughter standing in front of the door.</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Little Buck, what’s up kiddo?</w:t>
      </w:r>
    </w:p>
    <w:p w:rsidR="00DE4531" w:rsidRDefault="00DE4531">
      <w:pPr>
        <w:pStyle w:val="normal0"/>
      </w:pPr>
      <w:r>
        <w:rPr>
          <w:rFonts w:ascii="Courier New" w:hAnsi="Courier New" w:cs="Courier New"/>
          <w:sz w:val="24"/>
        </w:rPr>
        <w:t>Buck embraces his child, and Little Buck and Buck take a seat on the steps for a conversation.</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How have you been Little Buck?</w:t>
      </w:r>
    </w:p>
    <w:p w:rsidR="00DE4531" w:rsidRDefault="00DE4531">
      <w:pPr>
        <w:pStyle w:val="normal0"/>
        <w:jc w:val="center"/>
      </w:pPr>
      <w:r>
        <w:rPr>
          <w:rFonts w:ascii="Courier New" w:hAnsi="Courier New" w:cs="Courier New"/>
          <w:sz w:val="24"/>
        </w:rPr>
        <w:t>LITTLE BUCK</w:t>
      </w:r>
    </w:p>
    <w:p w:rsidR="00DE4531" w:rsidRDefault="00DE4531">
      <w:pPr>
        <w:pStyle w:val="normal0"/>
        <w:jc w:val="center"/>
      </w:pPr>
      <w:r>
        <w:rPr>
          <w:rFonts w:ascii="Courier New" w:hAnsi="Courier New" w:cs="Courier New"/>
          <w:sz w:val="24"/>
        </w:rPr>
        <w:t>More like where have you been Big Buck, I haven't seen you inmonths and mommy’s Asian friend smells like soy sauce.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just had to get away for a while.</w:t>
      </w:r>
    </w:p>
    <w:p w:rsidR="00DE4531" w:rsidRDefault="00DE4531">
      <w:pPr>
        <w:pStyle w:val="normal0"/>
        <w:jc w:val="center"/>
      </w:pPr>
      <w:r>
        <w:rPr>
          <w:rFonts w:ascii="Courier New" w:hAnsi="Courier New" w:cs="Courier New"/>
          <w:sz w:val="24"/>
        </w:rPr>
        <w:t>LITTLE BUCK</w:t>
      </w:r>
    </w:p>
    <w:p w:rsidR="00DE4531" w:rsidRDefault="00DE4531">
      <w:pPr>
        <w:pStyle w:val="normal0"/>
        <w:jc w:val="center"/>
      </w:pPr>
      <w:r>
        <w:rPr>
          <w:rFonts w:ascii="Courier New" w:hAnsi="Courier New" w:cs="Courier New"/>
          <w:sz w:val="24"/>
        </w:rPr>
        <w:t>Now that you’re back I have a confession to make; I know you don't really work at KFC, you make those porbo movie.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Honey, let me explain.</w:t>
      </w:r>
    </w:p>
    <w:p w:rsidR="00DE4531" w:rsidRDefault="00DE4531">
      <w:pPr>
        <w:pStyle w:val="normal0"/>
        <w:jc w:val="center"/>
      </w:pPr>
      <w:r>
        <w:rPr>
          <w:rFonts w:ascii="Courier New" w:hAnsi="Courier New" w:cs="Courier New"/>
          <w:sz w:val="24"/>
        </w:rPr>
        <w:t>LITTLE BUCK</w:t>
      </w:r>
    </w:p>
    <w:p w:rsidR="00DE4531" w:rsidRDefault="00DE4531">
      <w:pPr>
        <w:pStyle w:val="normal0"/>
        <w:jc w:val="center"/>
      </w:pPr>
      <w:r>
        <w:rPr>
          <w:rFonts w:ascii="Courier New" w:hAnsi="Courier New" w:cs="Courier New"/>
          <w:sz w:val="24"/>
        </w:rPr>
        <w:t>Is that why you left because you Passion of the Vice movie didn’t work out? I was over Terri Ferguson's house and we goggled you. Your named popped up on Wikipedia and it said "Passion of the Vice" was worse than bone cancer. What made you make a porbo about Jesus? You should make a porbo about ponies, everybody likes ponies.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was just trying something different, never be afraid to express yourself no matter what other people think, I was just trying to portray the life of Jesus as a form of art not necessary trying to offend anyone but the majority of the world lives in fear and worry, they missed the whole point of my movie Little Buck, I just wanted to give people something to think about, but they were just wrapped up in judging me, bogus.</w:t>
      </w:r>
    </w:p>
    <w:p w:rsidR="00DE4531" w:rsidRDefault="00DE4531">
      <w:pPr>
        <w:pStyle w:val="normal0"/>
        <w:jc w:val="center"/>
      </w:pPr>
      <w:r>
        <w:rPr>
          <w:rFonts w:ascii="Courier New" w:hAnsi="Courier New" w:cs="Courier New"/>
          <w:sz w:val="24"/>
        </w:rPr>
        <w:t>LITTLE BUCK</w:t>
      </w:r>
    </w:p>
    <w:p w:rsidR="00DE4531" w:rsidRDefault="00DE4531">
      <w:pPr>
        <w:pStyle w:val="normal0"/>
        <w:jc w:val="center"/>
      </w:pPr>
      <w:r>
        <w:rPr>
          <w:rFonts w:ascii="Courier New" w:hAnsi="Courier New" w:cs="Courier New"/>
          <w:sz w:val="24"/>
        </w:rPr>
        <w:t>That’s ok, just next time be safe and make your porbo movie about ponies, you were gone too long, I missed you dadums.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missed you too, but daddy has been busy trying to get his job back, I made a big mistake and I think I ruined my dreams.</w:t>
      </w:r>
    </w:p>
    <w:p w:rsidR="00DE4531" w:rsidRDefault="00DE4531">
      <w:pPr>
        <w:pStyle w:val="normal0"/>
        <w:jc w:val="center"/>
      </w:pPr>
      <w:r>
        <w:rPr>
          <w:rFonts w:ascii="Courier New" w:hAnsi="Courier New" w:cs="Courier New"/>
          <w:sz w:val="24"/>
        </w:rPr>
        <w:t>LITTLE BUCK</w:t>
      </w:r>
    </w:p>
    <w:p w:rsidR="00DE4531" w:rsidRDefault="00DE4531">
      <w:pPr>
        <w:pStyle w:val="normal0"/>
        <w:jc w:val="center"/>
      </w:pPr>
      <w:r>
        <w:rPr>
          <w:rFonts w:ascii="Courier New" w:hAnsi="Courier New" w:cs="Courier New"/>
          <w:sz w:val="24"/>
        </w:rPr>
        <w:t>I didn't know grownups have dreams.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That’s right, lol, all people dream, whether you’re big like me, little like you, or even an egotistical maniac like mommy’s Asian friend. Having a dream is what drives many of us through our day to day activities, just the hope and belief that we’ll one day be happy doing what we love, and that’s what your daddy did wrong, he killed his dreams.</w:t>
      </w:r>
    </w:p>
    <w:p w:rsidR="00DE4531" w:rsidRDefault="00DE4531">
      <w:pPr>
        <w:pStyle w:val="normal0"/>
        <w:jc w:val="center"/>
      </w:pPr>
      <w:r>
        <w:rPr>
          <w:rFonts w:ascii="Courier New" w:hAnsi="Courier New" w:cs="Courier New"/>
          <w:sz w:val="24"/>
        </w:rPr>
        <w:t>LITTLE BUCK</w:t>
      </w:r>
    </w:p>
    <w:p w:rsidR="00DE4531" w:rsidRDefault="00DE4531">
      <w:pPr>
        <w:pStyle w:val="normal0"/>
        <w:jc w:val="center"/>
      </w:pPr>
      <w:r>
        <w:rPr>
          <w:rFonts w:ascii="Courier New" w:hAnsi="Courier New" w:cs="Courier New"/>
          <w:sz w:val="24"/>
        </w:rPr>
        <w:t>Nuh-uh you said dreams are what motivate us, and since we all dream we’re all humans and humans make mistakes, just say sorry, it’ll be ok, follow your dreams.</w:t>
      </w:r>
    </w:p>
    <w:p w:rsidR="00DE4531" w:rsidRDefault="00DE4531">
      <w:pPr>
        <w:pStyle w:val="normal0"/>
      </w:pPr>
      <w:r>
        <w:rPr>
          <w:rFonts w:ascii="Courier New" w:hAnsi="Courier New" w:cs="Courier New"/>
          <w:sz w:val="24"/>
        </w:rPr>
        <w:t>Little Buck gets up and goes inside.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have to go meet with John Johnson</w:t>
      </w:r>
    </w:p>
    <w:p w:rsidR="00DE4531" w:rsidRDefault="00DE4531">
      <w:pPr>
        <w:pStyle w:val="normal0"/>
      </w:pPr>
      <w:r>
        <w:rPr>
          <w:rFonts w:ascii="Courier New" w:hAnsi="Courier New" w:cs="Courier New"/>
          <w:sz w:val="24"/>
        </w:rPr>
        <w:t>As Buck rises from his mansion steps a pizza delivery car pulls up and a stoner scraggly looking KID emerges and instantly notices Buck.</w:t>
      </w:r>
    </w:p>
    <w:p w:rsidR="00DE4531" w:rsidRDefault="00DE4531">
      <w:pPr>
        <w:pStyle w:val="normal0"/>
        <w:jc w:val="center"/>
      </w:pPr>
      <w:r>
        <w:rPr>
          <w:rFonts w:ascii="Courier New" w:hAnsi="Courier New" w:cs="Courier New"/>
          <w:sz w:val="24"/>
        </w:rPr>
        <w:t>KID</w:t>
      </w:r>
      <w:r>
        <w:rPr>
          <w:rFonts w:ascii="Courier New" w:hAnsi="Courier New" w:cs="Courier New"/>
          <w:sz w:val="24"/>
        </w:rPr>
        <w:br/>
        <w:t>Oh my God! International adult films star Buck Naked, wow sir can I have an autograph?</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Not now kid I have to go apologize to John Johnson.</w:t>
      </w:r>
    </w:p>
    <w:p w:rsidR="00DE4531" w:rsidRDefault="00DE4531">
      <w:pPr>
        <w:pStyle w:val="normal0"/>
      </w:pPr>
      <w:r>
        <w:rPr>
          <w:rFonts w:ascii="Courier New" w:hAnsi="Courier New" w:cs="Courier New"/>
          <w:sz w:val="24"/>
        </w:rPr>
        <w:t>As Buck walks away the KID jokes,</w:t>
      </w:r>
    </w:p>
    <w:p w:rsidR="00DE4531" w:rsidRDefault="00DE4531">
      <w:pPr>
        <w:pStyle w:val="normal0"/>
        <w:jc w:val="center"/>
      </w:pPr>
      <w:r>
        <w:rPr>
          <w:rFonts w:ascii="Courier New" w:hAnsi="Courier New" w:cs="Courier New"/>
          <w:sz w:val="24"/>
        </w:rPr>
        <w:t>KID</w:t>
      </w:r>
    </w:p>
    <w:p w:rsidR="00DE4531" w:rsidRDefault="00DE4531">
      <w:pPr>
        <w:pStyle w:val="normal0"/>
        <w:jc w:val="center"/>
      </w:pPr>
      <w:r>
        <w:rPr>
          <w:rFonts w:ascii="Courier New" w:hAnsi="Courier New" w:cs="Courier New"/>
          <w:sz w:val="24"/>
        </w:rPr>
        <w:t>John Johnson!? Is his dad’s name Harry Johnson? Get it, like fury, is his mom named Merry Johnson, lol, he doesn’t get it, like happy, John Johnson; you can't write this shit.</w:t>
      </w:r>
    </w:p>
    <w:p w:rsidR="00DE4531" w:rsidRDefault="00DE4531">
      <w:pPr>
        <w:pStyle w:val="normal0"/>
      </w:pPr>
      <w:r>
        <w:rPr>
          <w:rFonts w:ascii="Courier New" w:hAnsi="Courier New" w:cs="Courier New"/>
          <w:sz w:val="24"/>
        </w:rPr>
        <w:t>The delivery guy jogs up the steps to deliver pizza.</w:t>
      </w:r>
    </w:p>
    <w:p w:rsidR="00DE4531" w:rsidRDefault="00DE4531">
      <w:pPr>
        <w:pStyle w:val="normal0"/>
      </w:pPr>
      <w:r>
        <w:rPr>
          <w:rFonts w:ascii="Courier New" w:hAnsi="Courier New" w:cs="Courier New"/>
          <w:sz w:val="24"/>
        </w:rPr>
        <w:t>EXT. “CreamWorks” Parking Lot-Night</w:t>
      </w:r>
    </w:p>
    <w:p w:rsidR="00DE4531" w:rsidRDefault="00DE4531">
      <w:pPr>
        <w:pStyle w:val="normal0"/>
      </w:pPr>
      <w:r>
        <w:rPr>
          <w:rFonts w:ascii="Courier New" w:hAnsi="Courier New" w:cs="Courier New"/>
          <w:sz w:val="24"/>
        </w:rPr>
        <w:t>Not being able to enter the building Buck waits for John Johnson in the parking lot. John Johnson exits the studio, takes out his keys and about to get into his car when he is approached by Buck from behind, Buck taps John Johnson on the shoulder, but John Johnson thinks he is being robbed.</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Take whatever you want, the Viagra is in the glove box, just please don’t kill me!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John it’s me</w:t>
      </w:r>
    </w:p>
    <w:p w:rsidR="00DE4531" w:rsidRDefault="00DE4531">
      <w:pPr>
        <w:pStyle w:val="normal0"/>
      </w:pPr>
      <w:r>
        <w:rPr>
          <w:rFonts w:ascii="Courier New" w:hAnsi="Courier New" w:cs="Courier New"/>
          <w:sz w:val="24"/>
        </w:rPr>
        <w:t>John Johnson turns around to see Buck.</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Jesus, Buck you scared me half to death...I mean, what do YOU want, are you here to finish me off?</w:t>
      </w:r>
    </w:p>
    <w:p w:rsidR="00DE4531" w:rsidRDefault="00DE4531">
      <w:pPr>
        <w:pStyle w:val="normal0"/>
      </w:pPr>
      <w:r>
        <w:rPr>
          <w:rFonts w:ascii="Courier New" w:hAnsi="Courier New" w:cs="Courier New"/>
          <w:sz w:val="24"/>
        </w:rPr>
        <w:t>John Johnson hops away from Buck and goes into a karate stance</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Well, bring it on.</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No John I’m not going to attack you again, I came here to talk.</w:t>
      </w:r>
    </w:p>
    <w:p w:rsidR="00DE4531" w:rsidRDefault="00DE4531">
      <w:pPr>
        <w:pStyle w:val="normal0"/>
      </w:pPr>
      <w:r>
        <w:rPr>
          <w:rFonts w:ascii="Courier New" w:hAnsi="Courier New" w:cs="Courier New"/>
          <w:sz w:val="24"/>
        </w:rPr>
        <w:t>John relaxes from his feeble stance.</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Why should I listen to anything you have to say, get out of my way Buck, I’m going home and you’re not invited.</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Please John, just hear me out for old time sake.</w:t>
      </w:r>
    </w:p>
    <w:p w:rsidR="00DE4531" w:rsidRDefault="00DE4531">
      <w:pPr>
        <w:pStyle w:val="normal0"/>
      </w:pPr>
      <w:r>
        <w:rPr>
          <w:rFonts w:ascii="Courier New" w:hAnsi="Courier New" w:cs="Courier New"/>
          <w:sz w:val="24"/>
        </w:rPr>
        <w:t>John takes a step towards Buck and his car and again goes into his languorous stance.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swear John I didn't come here to fight you I just want to apologize for what happened between us.</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But why should I forgive you Buck, you and I both know that violence is never the answer, I’m sorry but I don’t accept your apology.</w:t>
      </w:r>
    </w:p>
    <w:p w:rsidR="00DE4531" w:rsidRDefault="00DE4531">
      <w:pPr>
        <w:pStyle w:val="normal0"/>
      </w:pPr>
      <w:r>
        <w:rPr>
          <w:rFonts w:ascii="Courier New" w:hAnsi="Courier New" w:cs="Courier New"/>
          <w:sz w:val="24"/>
        </w:rPr>
        <w:t xml:space="preserve">John Johnson relaxes from his stance </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And besides Hung Lo is doing a great job filling in for you.</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You and I both know that that isn’t true, Hung Lo is ruining everything and you know it.</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I don’t know what you’re talking about Hung Lo has been a Godsend; He’s like my little adopted Asian son.</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Really?!?</w:t>
      </w:r>
    </w:p>
    <w:p w:rsidR="00DE4531" w:rsidRDefault="00DE4531">
      <w:pPr>
        <w:pStyle w:val="normal0"/>
        <w:jc w:val="center"/>
      </w:pPr>
      <w:r>
        <w:rPr>
          <w:rFonts w:ascii="Courier New" w:hAnsi="Courier New" w:cs="Courier New"/>
          <w:sz w:val="24"/>
        </w:rPr>
        <w:t>(Long Pause)</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Alright Buck, Hung Lo has been a disaster, he keeps urinating on the sets of movies he’s not in, bothering me all day long about a big booty Puerto Rican assistant, Tom Spanks even said he doesn’t even want to work with him anymore, but if you’re here to get your job back, I just don't know if I can do that Buck your actions were unacceptable.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John I’m begging you, don’t let it end this way, you practically raised me in this business, we have so much history together, so many good times, to let something as small as a minor scuffle end our relationship is like taking a bear to Red Lobster, it’s just wrong.</w:t>
      </w:r>
    </w:p>
    <w:p w:rsidR="00DE4531" w:rsidRDefault="00DE4531">
      <w:pPr>
        <w:pStyle w:val="normal0"/>
        <w:jc w:val="center"/>
      </w:pPr>
      <w:r>
        <w:rPr>
          <w:rFonts w:ascii="Courier New" w:hAnsi="Courier New" w:cs="Courier New"/>
          <w:sz w:val="24"/>
        </w:rPr>
        <w:t>JOHN JOHNSON</w:t>
      </w:r>
      <w:r>
        <w:rPr>
          <w:rFonts w:ascii="Courier New" w:hAnsi="Courier New" w:cs="Courier New"/>
          <w:sz w:val="24"/>
        </w:rPr>
        <w:br/>
        <w:t>Lol, a bear to Red Lobster?? I don’t get it.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Sorry Tim and I went to Red Lobster before coming here; it’s still stuck on my mind. Those cheddar biscuits are so good, and you can get as many as you want, the staff is so polite, they… But back to us, we make great movies together remember “Free My Willy,” remember “Ball Street,” remember “Spankenstein.”</w:t>
      </w:r>
    </w:p>
    <w:p w:rsidR="00DE4531" w:rsidRDefault="00DE4531">
      <w:pPr>
        <w:pStyle w:val="normal0"/>
        <w:jc w:val="center"/>
      </w:pPr>
      <w:r>
        <w:rPr>
          <w:rFonts w:ascii="Courier New" w:hAnsi="Courier New" w:cs="Courier New"/>
          <w:sz w:val="24"/>
        </w:rPr>
        <w:t>JOHN JOHNSON</w:t>
      </w:r>
    </w:p>
    <w:p w:rsidR="00DE4531" w:rsidRPr="000C2F53" w:rsidRDefault="00DE4531" w:rsidP="000C2F53">
      <w:pPr>
        <w:pStyle w:val="normal0"/>
        <w:jc w:val="center"/>
        <w:rPr>
          <w:rFonts w:ascii="Courier New" w:hAnsi="Courier New" w:cs="Courier New"/>
          <w:sz w:val="24"/>
        </w:rPr>
      </w:pPr>
      <w:r>
        <w:rPr>
          <w:rFonts w:ascii="Courier New" w:hAnsi="Courier New" w:cs="Courier New"/>
          <w:sz w:val="24"/>
        </w:rPr>
        <w:t>Yeah, those were the days, I won't lie Buck we’ve made numerous great films together through the years, we’ve achieved unparalleled success and I’ve watched you blossom into the international adult film star you are today, I hope I won’t regret this, how would you like to come back to “CreamWorks”?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Oh thank you John, you won’t regret it, I promise.</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I don’t want you to end your legacy with a failure like “Passion of the Vice” or you getting blacklisted because of me, why don't you come back tomorrow morning, Tom Spanks and Hung Lo are about to shoot our latest project “Forrest Hump” I don't think even Hung Lo can screw this up.</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That’s great to hear John I’ll see you tomorrow.</w:t>
      </w:r>
    </w:p>
    <w:p w:rsidR="00DE4531" w:rsidRDefault="00DE4531">
      <w:pPr>
        <w:pStyle w:val="normal0"/>
      </w:pPr>
      <w:r>
        <w:rPr>
          <w:rFonts w:ascii="Courier New" w:hAnsi="Courier New" w:cs="Courier New"/>
          <w:sz w:val="24"/>
        </w:rPr>
        <w:t>John gets into his car and pulls away, John runs over a line of traffic cones that have been placed in the parking lot, after hitting the cones John Johnson backs up, accelerates, and flees the scene.</w:t>
      </w:r>
    </w:p>
    <w:p w:rsidR="00DE4531" w:rsidRDefault="00DE4531">
      <w:pPr>
        <w:pStyle w:val="normal0"/>
      </w:pPr>
      <w:r>
        <w:rPr>
          <w:rFonts w:ascii="Courier New" w:hAnsi="Courier New" w:cs="Courier New"/>
          <w:sz w:val="24"/>
        </w:rPr>
        <w:t>INT. On The Set Of “Forrest Hump”-Day</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If you just listen to me Hung, we can’t shoot the scene with you still wearing your underwear.</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Hung Lo is busy man, Hung Lo fans know this, Hung Lo just stick his cock through hole to take ANITA DICK to paradise.</w:t>
      </w:r>
    </w:p>
    <w:p w:rsidR="00DE4531" w:rsidRDefault="00DE4531">
      <w:pPr>
        <w:pStyle w:val="normal0"/>
      </w:pPr>
      <w:r>
        <w:rPr>
          <w:rFonts w:ascii="Courier New" w:hAnsi="Courier New" w:cs="Courier New"/>
          <w:sz w:val="24"/>
        </w:rPr>
        <w:t>Just then John Johnson shows up accompanied by Buck.</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Buck! Great to see you, I knew you and John would let bygones be bygones and get back together again.</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John Johnson what are you doing next to this loser, Hung Lo call security and have this bum thrown out on his ugly face.</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That won't be necessary Hung, I’ve rehired Buck, I feel things run smoother when Buck is around; you and Buck are the stars of the studio.</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Hung Lo need no help, Hung Lo is the future, loser Buck Nakeds is a waste of life, Hung Lo is the star, Buck Nakeds sucks like WNBA.</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What were you and Hung discussing before we interrupted, Tom?</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I was just telling Hung that he needs to take his underwear off for the scene.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People like you never succeed for long Hung, you lack respect and you’re in for a rude awakening.</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Loser Buck Nakeds and old man Spanks are trying to gang up on Hung Lo in front of John Johnson, Hung Lo king, you two just pawns, Hung Lo is out of here, and we see how you make movie without Hung Lo.</w:t>
      </w:r>
    </w:p>
    <w:p w:rsidR="00DE4531" w:rsidRDefault="00DE4531">
      <w:pPr>
        <w:pStyle w:val="normal0"/>
      </w:pPr>
      <w:r>
        <w:rPr>
          <w:rFonts w:ascii="Courier New" w:hAnsi="Courier New" w:cs="Courier New"/>
          <w:sz w:val="24"/>
        </w:rPr>
        <w:t>Hung Lo storms off the set visibly upset, Buck, Tom, and John Johnson, and Anita Dick look at each other shocked by Hung Lo’s temper tantrum.</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He’ll be alright; he probably just needs a nap, looks like he has a case of the grumpies.</w:t>
      </w:r>
    </w:p>
    <w:p w:rsidR="00DE4531" w:rsidRPr="000C2F53" w:rsidRDefault="00DE4531" w:rsidP="000C2F53">
      <w:pPr>
        <w:pStyle w:val="normal0"/>
        <w:jc w:val="center"/>
        <w:rPr>
          <w:rFonts w:ascii="Courier New" w:hAnsi="Courier New" w:cs="Courier New"/>
          <w:sz w:val="24"/>
        </w:rP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What are we going to do about the movie without Hung nothing is going to get done, everything is ruined.</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Buck you can fill in, can’t you?</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It’s been months since I’ve performed, I might be a little rusty.</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Nonsense, if anyone can save this film from becoming a train wreck it’s you Buck, you’re our only hope.</w:t>
      </w:r>
    </w:p>
    <w:p w:rsidR="00DE4531" w:rsidRDefault="00DE4531">
      <w:pPr>
        <w:pStyle w:val="normal0"/>
        <w:jc w:val="center"/>
      </w:pPr>
      <w:r>
        <w:rPr>
          <w:rFonts w:ascii="Courier New" w:hAnsi="Courier New" w:cs="Courier New"/>
          <w:sz w:val="24"/>
        </w:rPr>
        <w:t>ANITA DICK</w:t>
      </w:r>
    </w:p>
    <w:p w:rsidR="00DE4531" w:rsidRDefault="00DE4531">
      <w:pPr>
        <w:pStyle w:val="normal0"/>
        <w:jc w:val="center"/>
      </w:pPr>
      <w:r>
        <w:rPr>
          <w:rFonts w:ascii="Courier New" w:hAnsi="Courier New" w:cs="Courier New"/>
          <w:sz w:val="24"/>
        </w:rPr>
        <w:t>You can do it international adult film star Buck Naked, we believe in you.</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Alright, I’ll do it.</w:t>
      </w:r>
    </w:p>
    <w:p w:rsidR="00DE4531" w:rsidRDefault="00DE4531">
      <w:pPr>
        <w:pStyle w:val="normal0"/>
      </w:pPr>
      <w:r>
        <w:rPr>
          <w:rFonts w:ascii="Courier New"/>
          <w:sz w:val="24"/>
        </w:rPr>
        <w:t xml:space="preserve">Buck is seen in his replica </w:t>
      </w:r>
      <w:r>
        <w:rPr>
          <w:rFonts w:ascii="Courier New"/>
          <w:sz w:val="24"/>
        </w:rPr>
        <w:t>“</w:t>
      </w:r>
      <w:r>
        <w:rPr>
          <w:rFonts w:ascii="Courier New"/>
          <w:sz w:val="24"/>
        </w:rPr>
        <w:t>Forrest</w:t>
      </w:r>
      <w:r>
        <w:rPr>
          <w:rFonts w:ascii="Courier New"/>
          <w:sz w:val="24"/>
        </w:rPr>
        <w:t>”</w:t>
      </w:r>
      <w:r>
        <w:rPr>
          <w:rFonts w:ascii="Courier New"/>
          <w:sz w:val="24"/>
        </w:rPr>
        <w:t xml:space="preserve"> outfit sitting on a bus stop bench with Anita Dick next to him, Tom Spanks yells action.</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Forrest Hump scene 8, take 1, action!</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Mama use to say a lot, mama would always tell us about sex, she use to say sex was like a box of chocolates, if you don’t use protection, you never know what you’re going to get.</w:t>
      </w:r>
    </w:p>
    <w:p w:rsidR="00DE4531" w:rsidRDefault="00DE4531">
      <w:pPr>
        <w:pStyle w:val="normal0"/>
        <w:jc w:val="center"/>
      </w:pPr>
      <w:r>
        <w:rPr>
          <w:rFonts w:ascii="Courier New" w:hAnsi="Courier New" w:cs="Courier New"/>
          <w:sz w:val="24"/>
        </w:rPr>
        <w:t>ANITA DICK</w:t>
      </w:r>
    </w:p>
    <w:p w:rsidR="00DE4531" w:rsidRDefault="00DE4531">
      <w:pPr>
        <w:pStyle w:val="normal0"/>
        <w:jc w:val="center"/>
      </w:pPr>
      <w:r>
        <w:rPr>
          <w:rFonts w:ascii="Courier New" w:hAnsi="Courier New" w:cs="Courier New"/>
          <w:sz w:val="24"/>
        </w:rPr>
        <w:t>Your mama was a smart lady.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She sure was, I think about mama a lot since she passed away.</w:t>
      </w:r>
    </w:p>
    <w:p w:rsidR="00DE4531" w:rsidRDefault="00DE4531">
      <w:pPr>
        <w:pStyle w:val="normal0"/>
        <w:jc w:val="center"/>
      </w:pPr>
      <w:r>
        <w:rPr>
          <w:rFonts w:ascii="Courier New" w:hAnsi="Courier New" w:cs="Courier New"/>
          <w:sz w:val="24"/>
        </w:rPr>
        <w:t>ANITA DICK</w:t>
      </w:r>
      <w:r>
        <w:rPr>
          <w:rFonts w:ascii="Courier New" w:hAnsi="Courier New" w:cs="Courier New"/>
          <w:sz w:val="24"/>
        </w:rPr>
        <w:br/>
        <w:t>I’m sorry to hear that, how did she die?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She died doing what she loved, having sex, that’s the way mama would have wanted it.</w:t>
      </w:r>
    </w:p>
    <w:p w:rsidR="00DE4531" w:rsidRDefault="00DE4531">
      <w:pPr>
        <w:pStyle w:val="normal0"/>
        <w:jc w:val="center"/>
      </w:pPr>
      <w:r>
        <w:rPr>
          <w:rFonts w:ascii="Courier New" w:hAnsi="Courier New" w:cs="Courier New"/>
          <w:sz w:val="24"/>
        </w:rPr>
        <w:t>ANITA DICK</w:t>
      </w:r>
      <w:r>
        <w:rPr>
          <w:rFonts w:ascii="Courier New" w:hAnsi="Courier New" w:cs="Courier New"/>
          <w:sz w:val="24"/>
        </w:rPr>
        <w:br/>
        <w:t>I’ll be your new mama, do you want me to take care of you?</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would like that very much, taking care of me is easy, I change myself and I’ve been potty trained since I was fourteen years old, I never did like sitting in my waste.</w:t>
      </w:r>
    </w:p>
    <w:p w:rsidR="00DE4531" w:rsidRDefault="00DE4531">
      <w:pPr>
        <w:pStyle w:val="normal0"/>
        <w:jc w:val="center"/>
      </w:pPr>
      <w:r>
        <w:rPr>
          <w:rFonts w:ascii="Courier New" w:hAnsi="Courier New" w:cs="Courier New"/>
          <w:sz w:val="24"/>
        </w:rPr>
        <w:t>ANITA DICK</w:t>
      </w:r>
    </w:p>
    <w:p w:rsidR="00DE4531" w:rsidRDefault="00DE4531">
      <w:pPr>
        <w:pStyle w:val="normal0"/>
        <w:jc w:val="center"/>
      </w:pPr>
      <w:r>
        <w:rPr>
          <w:rFonts w:ascii="Courier New" w:hAnsi="Courier New" w:cs="Courier New"/>
          <w:sz w:val="24"/>
        </w:rPr>
        <w:t>Come to mama</w:t>
      </w:r>
    </w:p>
    <w:p w:rsidR="00DE4531" w:rsidRDefault="00DE4531">
      <w:pPr>
        <w:pStyle w:val="normal0"/>
      </w:pPr>
      <w:r>
        <w:rPr>
          <w:rFonts w:ascii="Courier New" w:hAnsi="Courier New" w:cs="Courier New"/>
          <w:sz w:val="24"/>
        </w:rPr>
        <w:t>Pornographic music plays as Anita gets closer to Buck, she starts to kiss him, but Buck is still in character sitting motionless, Anita starts to lick all over his face, Anita travels below Buck’s waist.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Love ya mama</w:t>
      </w:r>
    </w:p>
    <w:p w:rsidR="00DE4531" w:rsidRDefault="00DE4531">
      <w:pPr>
        <w:pStyle w:val="normal0"/>
      </w:pPr>
      <w:r>
        <w:rPr>
          <w:rFonts w:ascii="Courier New" w:hAnsi="Courier New" w:cs="Courier New"/>
          <w:sz w:val="24"/>
        </w:rPr>
        <w:t>EXT. Beach-Day</w:t>
      </w:r>
    </w:p>
    <w:p w:rsidR="00DE4531" w:rsidRDefault="00DE4531">
      <w:pPr>
        <w:pStyle w:val="normal0"/>
      </w:pPr>
      <w:r>
        <w:rPr>
          <w:rFonts w:ascii="Courier New" w:hAnsi="Courier New" w:cs="Courier New"/>
          <w:sz w:val="24"/>
        </w:rPr>
        <w:t>All the performers of “CreamWorks” have come together on a beautiful sunny day for the annual company beach cookout. All the stars have showed up and are thoroughly enjoying themselves. A game of horseshoes, swimming in the crystal clear ocean, the ladies are playing a friendly game of beach volleyball, and some of the entertainers have even brought out their children who play delightfully in the sand. Big Earl is grilling up the food for the event with the help of Alfredo; a good time is being had by all. We find our central character international adult film star Buck Naked in a very competitive game beach volleyball with the girls but he is failing miserably, in all ways it is a great time to be a pornographic performer.</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Alright, I’m going to put a little sauce on this one.</w:t>
      </w:r>
    </w:p>
    <w:p w:rsidR="00DE4531" w:rsidRDefault="00DE4531">
      <w:pPr>
        <w:pStyle w:val="normal0"/>
      </w:pPr>
      <w:r>
        <w:rPr>
          <w:rFonts w:ascii="Courier New" w:hAnsi="Courier New" w:cs="Courier New"/>
          <w:sz w:val="24"/>
        </w:rPr>
        <w:t>Buck tosses the ball into the air, but misses it completely, being his usual awkward self, never deterred tries his hand at serving again.</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Alright, that was just a practice try, for real now ladies look out.</w:t>
      </w:r>
    </w:p>
    <w:p w:rsidR="00DE4531" w:rsidRDefault="00DE4531">
      <w:pPr>
        <w:pStyle w:val="normal0"/>
      </w:pPr>
      <w:r>
        <w:rPr>
          <w:rFonts w:ascii="Courier New" w:hAnsi="Courier New" w:cs="Courier New"/>
          <w:sz w:val="24"/>
        </w:rPr>
        <w:t>This time Buck tries to jump while serving, but again misses at his serve attempt, swinging late and falling onto the sand as he stumbles coming down.</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Ouch!</w:t>
      </w:r>
    </w:p>
    <w:p w:rsidR="00DE4531" w:rsidRDefault="00DE4531">
      <w:pPr>
        <w:pStyle w:val="normal0"/>
      </w:pPr>
      <w:r>
        <w:rPr>
          <w:rFonts w:ascii="Courier New" w:hAnsi="Courier New" w:cs="Courier New"/>
          <w:sz w:val="24"/>
        </w:rPr>
        <w:t>Buck gets up and dusts the sand from his body and shorts.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It must be the ball, weighted down, not for someone of my skill level.</w:t>
      </w:r>
    </w:p>
    <w:p w:rsidR="00DE4531" w:rsidRDefault="00DE4531">
      <w:pPr>
        <w:pStyle w:val="normal0"/>
      </w:pPr>
      <w:r>
        <w:rPr>
          <w:rFonts w:ascii="Courier New" w:hAnsi="Courier New" w:cs="Courier New"/>
          <w:sz w:val="24"/>
        </w:rPr>
        <w:t>Next Elizabeth Nail-Her is up to serve, and she serves the ball perfectly over the net, Buck is shown chasing after the ball not staying in his own space as the ladies bounce the ball back and forth over the net. But he is constantly out of place and is barely missing running into his teammates, the ball is knocked over the net a final time and Buck races to the front of the net to spike the ball.</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got it! I got it!</w:t>
      </w:r>
    </w:p>
    <w:p w:rsidR="00DE4531" w:rsidRDefault="00DE4531">
      <w:pPr>
        <w:pStyle w:val="normal0"/>
      </w:pPr>
      <w:r>
        <w:rPr>
          <w:rFonts w:ascii="Courier New" w:hAnsi="Courier New" w:cs="Courier New"/>
          <w:sz w:val="24"/>
        </w:rPr>
        <w:t>Buck runs to the net but instead of stopping at the net to strike the ball, Buck runs into the net and falls to the ground, everyone runs over to aid Buck as he lays on the beach dazed and confused.</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Great try Buck, I need to speak with you a second.</w:t>
      </w:r>
    </w:p>
    <w:p w:rsidR="00DE4531" w:rsidRDefault="00DE4531">
      <w:pPr>
        <w:pStyle w:val="normal0"/>
      </w:pPr>
      <w:r>
        <w:rPr>
          <w:rFonts w:ascii="Courier New" w:hAnsi="Courier New" w:cs="Courier New"/>
          <w:sz w:val="24"/>
        </w:rPr>
        <w:t>Buck gets himself up and walks off with John Johnson. The actresses play on.</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How are you enjoying the cookout Buck?</w:t>
      </w:r>
    </w:p>
    <w:p w:rsidR="00DE4531" w:rsidRDefault="00DE4531">
      <w:pPr>
        <w:pStyle w:val="normal0"/>
        <w:jc w:val="center"/>
        <w:rPr>
          <w:rFonts w:ascii="Courier New" w:hAnsi="Courier New" w:cs="Courier New"/>
          <w:sz w:val="24"/>
        </w:rP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Having a fantastic time like always John, I have the greatest peers on the history of life, the games, the laughs, the fellowship; it really is a beautiful thing.</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Glad to hear that Buck, I know you're all wrapped up in your latest project “Assablanca”, everything going well on set?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Smooth as a stripper pole John, “Assablanca” has that making of a classic film.</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Happy to hear it, but the reason I called you over here I just got some wonderful news, I just got word that you are going to win the lifetime achievement award at this year Sexy awards.</w:t>
      </w:r>
    </w:p>
    <w:p w:rsidR="00DE4531" w:rsidRDefault="00DE4531">
      <w:pPr>
        <w:pStyle w:val="normal0"/>
        <w:jc w:val="center"/>
      </w:pPr>
      <w:r>
        <w:rPr>
          <w:rFonts w:ascii="Courier New" w:hAnsi="Courier New" w:cs="Courier New"/>
          <w:sz w:val="24"/>
        </w:rPr>
        <w:t>BUCK NAKED</w:t>
      </w:r>
      <w:r>
        <w:rPr>
          <w:rFonts w:ascii="Courier New" w:hAnsi="Courier New" w:cs="Courier New"/>
          <w:sz w:val="24"/>
        </w:rPr>
        <w:br/>
        <w:t>Wow! Are you serious?</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No, I’m John Johnson.</w:t>
      </w:r>
    </w:p>
    <w:p w:rsidR="00DE4531" w:rsidRDefault="00DE4531">
      <w:pPr>
        <w:pStyle w:val="normal0"/>
        <w:jc w:val="center"/>
      </w:pPr>
      <w:r>
        <w:rPr>
          <w:rFonts w:ascii="Courier New" w:hAnsi="Courier New" w:cs="Courier New"/>
          <w:sz w:val="24"/>
        </w:rPr>
        <w:t xml:space="preserve">BUCK NAKED </w:t>
      </w:r>
    </w:p>
    <w:p w:rsidR="00DE4531" w:rsidRDefault="00DE4531">
      <w:pPr>
        <w:pStyle w:val="normal0"/>
        <w:jc w:val="center"/>
      </w:pPr>
      <w:r>
        <w:rPr>
          <w:rFonts w:ascii="Courier New" w:hAnsi="Courier New" w:cs="Courier New"/>
          <w:sz w:val="24"/>
        </w:rPr>
        <w:t>This is unbelievable, the lifetime achievement award, I’m so honored.</w:t>
      </w:r>
    </w:p>
    <w:p w:rsidR="00DE4531" w:rsidRDefault="00DE4531">
      <w:pPr>
        <w:pStyle w:val="normal0"/>
        <w:jc w:val="center"/>
      </w:pPr>
      <w:r>
        <w:rPr>
          <w:rFonts w:ascii="Courier New" w:hAnsi="Courier New" w:cs="Courier New"/>
          <w:sz w:val="24"/>
        </w:rPr>
        <w:t>JOHN JOHNSON</w:t>
      </w:r>
    </w:p>
    <w:p w:rsidR="00DE4531" w:rsidRDefault="00DE4531">
      <w:pPr>
        <w:pStyle w:val="normal0"/>
        <w:jc w:val="center"/>
      </w:pPr>
      <w:r>
        <w:rPr>
          <w:rFonts w:ascii="Courier New" w:hAnsi="Courier New" w:cs="Courier New"/>
          <w:sz w:val="24"/>
        </w:rPr>
        <w:t>Alright don't go into your acceptance speech just yet, I just wanted to say congratulations.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Thank you John, that really means a lot to me.</w:t>
      </w:r>
    </w:p>
    <w:p w:rsidR="00DE4531" w:rsidRDefault="00DE4531">
      <w:pPr>
        <w:pStyle w:val="normal0"/>
      </w:pPr>
      <w:r>
        <w:rPr>
          <w:rFonts w:ascii="Courier New" w:hAnsi="Courier New" w:cs="Courier New"/>
          <w:sz w:val="24"/>
        </w:rPr>
        <w:t>As Buck and John finish their conversation Hung Lo is seen all by himself drinking from a glass. Seeing John Johnson and Buck speaking Hung throws his drink and runs off screen wearing his boots.</w:t>
      </w:r>
    </w:p>
    <w:p w:rsidR="00DE4531" w:rsidRDefault="00DE4531">
      <w:pPr>
        <w:pStyle w:val="normal0"/>
      </w:pPr>
      <w:r>
        <w:rPr>
          <w:rFonts w:ascii="Courier New" w:hAnsi="Courier New" w:cs="Courier New"/>
          <w:sz w:val="24"/>
        </w:rPr>
        <w:t>INT. Sauna-Day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Vaginas</w:t>
      </w:r>
    </w:p>
    <w:p w:rsidR="00DE4531" w:rsidRDefault="00DE4531">
      <w:pPr>
        <w:pStyle w:val="normal0"/>
        <w:jc w:val="center"/>
      </w:pPr>
      <w:r>
        <w:rPr>
          <w:rFonts w:ascii="Courier New" w:hAnsi="Courier New" w:cs="Courier New"/>
          <w:sz w:val="24"/>
        </w:rPr>
        <w:t>JAMES EARL BONES</w:t>
      </w:r>
    </w:p>
    <w:p w:rsidR="00DE4531" w:rsidRDefault="00DE4531">
      <w:pPr>
        <w:pStyle w:val="normal0"/>
        <w:jc w:val="center"/>
      </w:pPr>
      <w:r>
        <w:rPr>
          <w:rFonts w:ascii="Courier New" w:hAnsi="Courier New" w:cs="Courier New"/>
          <w:sz w:val="24"/>
        </w:rPr>
        <w:t>Lol, What about vaginas?</w:t>
      </w:r>
    </w:p>
    <w:p w:rsidR="00DE4531" w:rsidRDefault="00DE4531">
      <w:pPr>
        <w:pStyle w:val="normal0"/>
        <w:jc w:val="center"/>
      </w:pPr>
      <w:r>
        <w:rPr>
          <w:rFonts w:ascii="Courier New" w:hAnsi="Courier New" w:cs="Courier New"/>
          <w:sz w:val="24"/>
        </w:rPr>
        <w:t>DICK FACEY</w:t>
      </w:r>
      <w:r>
        <w:rPr>
          <w:rFonts w:ascii="Courier New" w:hAnsi="Courier New" w:cs="Courier New"/>
          <w:sz w:val="24"/>
        </w:rPr>
        <w:br/>
        <w:t>Vaginas look like a dead person's tongue.</w:t>
      </w:r>
    </w:p>
    <w:p w:rsidR="00DE4531" w:rsidRDefault="00DE4531">
      <w:pPr>
        <w:pStyle w:val="normal0"/>
        <w:jc w:val="center"/>
      </w:pPr>
      <w:r>
        <w:rPr>
          <w:rFonts w:ascii="Courier New" w:hAnsi="Courier New" w:cs="Courier New"/>
          <w:sz w:val="24"/>
        </w:rPr>
        <w:t>JERRY FINGER</w:t>
      </w:r>
    </w:p>
    <w:p w:rsidR="00DE4531" w:rsidRDefault="00DE4531">
      <w:pPr>
        <w:pStyle w:val="normal0"/>
        <w:jc w:val="center"/>
      </w:pPr>
      <w:r>
        <w:rPr>
          <w:rFonts w:ascii="Courier New" w:hAnsi="Courier New" w:cs="Courier New"/>
          <w:sz w:val="24"/>
        </w:rPr>
        <w:t>Vaginas look like Mr. Burns’ scalp.</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Vaginas have to be the ugliest of God’s creation, vaginas look like when you put salt on a slug.</w:t>
      </w:r>
    </w:p>
    <w:p w:rsidR="00DE4531" w:rsidRDefault="00DE4531">
      <w:pPr>
        <w:pStyle w:val="normal0"/>
        <w:jc w:val="center"/>
      </w:pPr>
      <w:r>
        <w:rPr>
          <w:rFonts w:ascii="Courier New" w:hAnsi="Courier New" w:cs="Courier New"/>
          <w:sz w:val="24"/>
        </w:rPr>
        <w:t>JAMES EARL BONES</w:t>
      </w:r>
    </w:p>
    <w:p w:rsidR="00DE4531" w:rsidRDefault="00DE4531">
      <w:pPr>
        <w:pStyle w:val="normal0"/>
        <w:jc w:val="center"/>
      </w:pPr>
      <w:r>
        <w:rPr>
          <w:rFonts w:ascii="Courier New" w:hAnsi="Courier New" w:cs="Courier New"/>
          <w:sz w:val="24"/>
        </w:rPr>
        <w:t>It’s like God created woman, and they’re diamonds, but then...you know how it looks when you find a baby bird that fell out the nest, it’s all featherless and shriveled, and sickly, and that’s what the Supreme Being wrapped the diamond in to try to keep us away.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remember the first time I saw a vagina, I was just a little kid, I thought it was a mole that got infected, I wouldn't want to walk around with that between my legs, torture, like walking through Antarctica naked being chased by the Chimera.</w:t>
      </w:r>
    </w:p>
    <w:p w:rsidR="00DE4531" w:rsidRDefault="00DE4531">
      <w:pPr>
        <w:pStyle w:val="normal0"/>
        <w:jc w:val="center"/>
      </w:pPr>
      <w:r>
        <w:rPr>
          <w:rFonts w:ascii="Courier New" w:hAnsi="Courier New" w:cs="Courier New"/>
          <w:sz w:val="24"/>
        </w:rPr>
        <w:t>DICK FACEY</w:t>
      </w:r>
    </w:p>
    <w:p w:rsidR="00DE4531" w:rsidRDefault="00DE4531">
      <w:pPr>
        <w:pStyle w:val="normal0"/>
        <w:jc w:val="center"/>
      </w:pPr>
      <w:r>
        <w:rPr>
          <w:rFonts w:ascii="Courier New" w:hAnsi="Courier New" w:cs="Courier New"/>
          <w:sz w:val="24"/>
        </w:rPr>
        <w:t>All women should get vagina plastic surgery when they turn eighteen for us to have to deal with that most unattractive piece of flesh.</w:t>
      </w:r>
    </w:p>
    <w:p w:rsidR="00DE4531" w:rsidRDefault="00DE4531">
      <w:pPr>
        <w:pStyle w:val="normal0"/>
        <w:jc w:val="center"/>
      </w:pPr>
      <w:r>
        <w:rPr>
          <w:rFonts w:ascii="Courier New" w:hAnsi="Courier New" w:cs="Courier New"/>
          <w:sz w:val="24"/>
        </w:rPr>
        <w:t>JERRY FINGER</w:t>
      </w:r>
    </w:p>
    <w:p w:rsidR="00DE4531" w:rsidRDefault="00DE4531">
      <w:pPr>
        <w:pStyle w:val="normal0"/>
        <w:jc w:val="center"/>
      </w:pPr>
      <w:r>
        <w:rPr>
          <w:rFonts w:ascii="Courier New" w:hAnsi="Courier New" w:cs="Courier New"/>
          <w:sz w:val="24"/>
        </w:rPr>
        <w:t>Vaginas should look more like dessert, men probably wouldn’t cheat on women if there insert looked more like banana pudding.</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want you all to know something, I do not think that there is a better time seeing that we are all here; I have decided to retire from the business after we finish up on “Independence Lay.”</w:t>
      </w:r>
    </w:p>
    <w:p w:rsidR="00DE4531" w:rsidRDefault="00DE4531">
      <w:pPr>
        <w:pStyle w:val="normal0"/>
        <w:jc w:val="center"/>
      </w:pPr>
      <w:r>
        <w:rPr>
          <w:rFonts w:ascii="Courier New" w:hAnsi="Courier New" w:cs="Courier New"/>
          <w:sz w:val="24"/>
        </w:rPr>
        <w:t>JAMES EARL BONES</w:t>
      </w:r>
    </w:p>
    <w:p w:rsidR="00DE4531" w:rsidRDefault="00DE4531">
      <w:pPr>
        <w:pStyle w:val="normal0"/>
        <w:jc w:val="center"/>
      </w:pPr>
      <w:r>
        <w:rPr>
          <w:rFonts w:ascii="Courier New" w:hAnsi="Courier New" w:cs="Courier New"/>
          <w:sz w:val="24"/>
        </w:rPr>
        <w:t>Aw, say it ain't so, are you sure?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Yeah I’ve contemplated it, and I think that there isn’t a better time for me to say good-bye.</w:t>
      </w:r>
    </w:p>
    <w:p w:rsidR="00DE4531" w:rsidRDefault="00DE4531">
      <w:pPr>
        <w:pStyle w:val="normal0"/>
        <w:jc w:val="center"/>
      </w:pPr>
      <w:r>
        <w:rPr>
          <w:rFonts w:ascii="Courier New" w:hAnsi="Courier New" w:cs="Courier New"/>
          <w:sz w:val="24"/>
        </w:rPr>
        <w:t>JERRY FINGER</w:t>
      </w:r>
    </w:p>
    <w:p w:rsidR="00DE4531" w:rsidRDefault="00DE4531">
      <w:pPr>
        <w:pStyle w:val="normal0"/>
        <w:jc w:val="center"/>
      </w:pPr>
      <w:r>
        <w:rPr>
          <w:rFonts w:ascii="Courier New" w:hAnsi="Courier New" w:cs="Courier New"/>
          <w:sz w:val="24"/>
        </w:rPr>
        <w:t>I thought about retiring, but I don't know what else I could spend my time doing. I’ve gotten use to having my penis inside of a woman for the majority of my day.</w:t>
      </w:r>
    </w:p>
    <w:p w:rsidR="00DE4531" w:rsidRDefault="00DE4531">
      <w:pPr>
        <w:pStyle w:val="normal0"/>
        <w:jc w:val="center"/>
      </w:pPr>
      <w:r>
        <w:rPr>
          <w:rFonts w:ascii="Courier New" w:hAnsi="Courier New" w:cs="Courier New"/>
          <w:sz w:val="24"/>
        </w:rPr>
        <w:t>DICK FACEY</w:t>
      </w:r>
    </w:p>
    <w:p w:rsidR="00DE4531" w:rsidRDefault="00DE4531">
      <w:pPr>
        <w:pStyle w:val="normal0"/>
        <w:jc w:val="center"/>
      </w:pPr>
      <w:r>
        <w:rPr>
          <w:rFonts w:ascii="Courier New" w:hAnsi="Courier New" w:cs="Courier New"/>
          <w:sz w:val="24"/>
        </w:rPr>
        <w:t>When I retire I want to be at least eighty, just like Hugh Hefner, still going strong long after I’ve lost every single ounce of sexual appeal.</w:t>
      </w:r>
    </w:p>
    <w:p w:rsidR="00DE4531" w:rsidRDefault="00DE4531">
      <w:pPr>
        <w:pStyle w:val="normal0"/>
      </w:pP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 xml:space="preserve">Do you think once it’s all said and done 20,40,50 years from now they’ll remember us or will the jag-offs like Hung Lo destroy everything we’ve done? </w:t>
      </w:r>
    </w:p>
    <w:p w:rsidR="00DE4531" w:rsidRDefault="00DE4531">
      <w:pPr>
        <w:pStyle w:val="normal0"/>
        <w:jc w:val="center"/>
      </w:pPr>
      <w:r>
        <w:rPr>
          <w:rFonts w:ascii="Courier New" w:hAnsi="Courier New" w:cs="Courier New"/>
          <w:sz w:val="24"/>
        </w:rPr>
        <w:t>JERRY FINGER</w:t>
      </w:r>
    </w:p>
    <w:p w:rsidR="00DE4531" w:rsidRDefault="00DE4531">
      <w:pPr>
        <w:pStyle w:val="normal0"/>
        <w:jc w:val="center"/>
      </w:pPr>
      <w:r>
        <w:rPr>
          <w:rFonts w:ascii="Courier New" w:hAnsi="Courier New" w:cs="Courier New"/>
          <w:sz w:val="24"/>
        </w:rPr>
        <w:t>We’ve done things at “CreamWorks” that have never been seen before, and the thing about us we always kept it classy, a lot of the industry is filth but at the end of the day when the next generation talks about us they’ll admire us like we all  idolize Pelvis Presley.</w:t>
      </w:r>
    </w:p>
    <w:p w:rsidR="00DE4531" w:rsidRDefault="00DE4531">
      <w:pPr>
        <w:pStyle w:val="normal0"/>
        <w:jc w:val="center"/>
      </w:pPr>
      <w:r>
        <w:rPr>
          <w:rFonts w:ascii="Courier New" w:hAnsi="Courier New" w:cs="Courier New"/>
          <w:sz w:val="24"/>
        </w:rPr>
        <w:t>JAMES EARL BONES</w:t>
      </w:r>
    </w:p>
    <w:p w:rsidR="00DE4531" w:rsidRDefault="00DE4531">
      <w:pPr>
        <w:pStyle w:val="normal0"/>
        <w:jc w:val="center"/>
      </w:pPr>
      <w:r>
        <w:rPr>
          <w:rFonts w:ascii="Courier New" w:hAnsi="Courier New" w:cs="Courier New"/>
          <w:sz w:val="24"/>
        </w:rPr>
        <w:t>Every one of us has had our share of success in this business, banged some of the most beautiful woman, semen left on faces, asses, and backs, gotten paid millions of dollars, not a care or worry in life, and you want to walk away from all of this?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feel like the time is right, I have nothing else to prove, I lived the dream of every guy in the world, getting paid to have sex and we’re not talking about skanks and skeezers we’re talking about the best of the best, no fat chicks.</w:t>
      </w:r>
    </w:p>
    <w:p w:rsidR="00DE4531" w:rsidRDefault="00DE4531">
      <w:pPr>
        <w:pStyle w:val="normal0"/>
        <w:jc w:val="center"/>
      </w:pPr>
      <w:r>
        <w:rPr>
          <w:rFonts w:ascii="Courier New" w:hAnsi="Courier New" w:cs="Courier New"/>
          <w:sz w:val="24"/>
        </w:rPr>
        <w:t>DICK FACEY</w:t>
      </w:r>
      <w:r>
        <w:rPr>
          <w:rFonts w:ascii="Courier New" w:hAnsi="Courier New" w:cs="Courier New"/>
          <w:sz w:val="24"/>
        </w:rPr>
        <w:br/>
        <w:t>Fat chicks are the worst; it takes hours to get that stench off of your junk.</w:t>
      </w:r>
    </w:p>
    <w:p w:rsidR="00DE4531" w:rsidRDefault="00DE4531">
      <w:pPr>
        <w:pStyle w:val="normal0"/>
        <w:jc w:val="center"/>
      </w:pPr>
      <w:r>
        <w:rPr>
          <w:rFonts w:ascii="Courier New" w:hAnsi="Courier New" w:cs="Courier New"/>
          <w:sz w:val="24"/>
        </w:rPr>
        <w:t>JAMES EARL BONES</w:t>
      </w:r>
      <w:r>
        <w:rPr>
          <w:rFonts w:ascii="Courier New" w:hAnsi="Courier New" w:cs="Courier New"/>
          <w:sz w:val="24"/>
        </w:rPr>
        <w:br/>
        <w:t>Fat chicks are like angry gay people, no one wants to deal with them.</w:t>
      </w:r>
    </w:p>
    <w:p w:rsidR="00DE4531" w:rsidRDefault="00DE4531">
      <w:pPr>
        <w:pStyle w:val="normal0"/>
        <w:jc w:val="center"/>
      </w:pPr>
      <w:r>
        <w:rPr>
          <w:rFonts w:ascii="Courier New" w:hAnsi="Courier New" w:cs="Courier New"/>
          <w:sz w:val="24"/>
        </w:rPr>
        <w:t>JERRY FINGER</w:t>
      </w:r>
    </w:p>
    <w:p w:rsidR="00DE4531" w:rsidRDefault="00DE4531">
      <w:pPr>
        <w:pStyle w:val="normal0"/>
        <w:jc w:val="center"/>
      </w:pPr>
      <w:r>
        <w:rPr>
          <w:rFonts w:ascii="Courier New" w:hAnsi="Courier New" w:cs="Courier New"/>
          <w:sz w:val="24"/>
        </w:rPr>
        <w:t>Fat chicks smell like pig vomit</w:t>
      </w:r>
    </w:p>
    <w:p w:rsidR="00DE4531" w:rsidRDefault="00DE4531">
      <w:pPr>
        <w:pStyle w:val="normal0"/>
        <w:jc w:val="center"/>
      </w:pPr>
      <w:r>
        <w:rPr>
          <w:rFonts w:ascii="Courier New" w:hAnsi="Courier New" w:cs="Courier New"/>
          <w:sz w:val="24"/>
        </w:rPr>
        <w:t>BUCK NAKED</w:t>
      </w:r>
      <w:r>
        <w:rPr>
          <w:rFonts w:ascii="Courier New" w:hAnsi="Courier New" w:cs="Courier New"/>
          <w:sz w:val="24"/>
        </w:rPr>
        <w:br/>
        <w:t>I feel blessed I never had to venture inside of a BBW. That’ll be like going on vacation to Baghdad.</w:t>
      </w:r>
    </w:p>
    <w:p w:rsidR="00DE4531" w:rsidRDefault="00DE4531">
      <w:pPr>
        <w:pStyle w:val="normal0"/>
        <w:jc w:val="center"/>
      </w:pPr>
      <w:r>
        <w:rPr>
          <w:rFonts w:ascii="Courier New" w:hAnsi="Courier New" w:cs="Courier New"/>
          <w:sz w:val="24"/>
        </w:rPr>
        <w:t>DICK FACEY</w:t>
      </w:r>
    </w:p>
    <w:p w:rsidR="00DE4531" w:rsidRDefault="00DE4531">
      <w:pPr>
        <w:pStyle w:val="normal0"/>
        <w:jc w:val="center"/>
      </w:pPr>
      <w:r>
        <w:rPr>
          <w:rFonts w:ascii="Courier New" w:hAnsi="Courier New" w:cs="Courier New"/>
          <w:sz w:val="24"/>
        </w:rPr>
        <w:t>Having sex with a fat chick is like growing up in Africa, no one wants to do it.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When it comes to girls John Johnson has definitely consecrated us with the best.</w:t>
      </w:r>
    </w:p>
    <w:p w:rsidR="00DE4531" w:rsidRDefault="00DE4531">
      <w:pPr>
        <w:pStyle w:val="normal0"/>
        <w:jc w:val="center"/>
      </w:pPr>
      <w:r>
        <w:rPr>
          <w:rFonts w:ascii="Courier New" w:hAnsi="Courier New" w:cs="Courier New"/>
          <w:sz w:val="24"/>
        </w:rPr>
        <w:t>JAMES EARL BONES</w:t>
      </w:r>
    </w:p>
    <w:p w:rsidR="00DE4531" w:rsidRDefault="00DE4531">
      <w:pPr>
        <w:pStyle w:val="normal0"/>
        <w:jc w:val="center"/>
      </w:pPr>
      <w:r>
        <w:rPr>
          <w:rFonts w:ascii="Courier New" w:hAnsi="Courier New" w:cs="Courier New"/>
          <w:sz w:val="24"/>
        </w:rPr>
        <w:t>John Johnson is a pimp that would give Don Magic Juan a run for his green suit. Exceptional taste from an exceptional man, and you’re ready to let all this go?</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am, I really am.</w:t>
      </w:r>
    </w:p>
    <w:p w:rsidR="00DE4531" w:rsidRDefault="00DE4531">
      <w:pPr>
        <w:pStyle w:val="normal0"/>
      </w:pPr>
      <w:r>
        <w:rPr>
          <w:rFonts w:ascii="Courier New" w:hAnsi="Courier New" w:cs="Courier New"/>
          <w:sz w:val="24"/>
        </w:rPr>
        <w:t>EXT. Buck’s Mansion-Day</w:t>
      </w:r>
    </w:p>
    <w:p w:rsidR="00DE4531" w:rsidRDefault="00DE4531">
      <w:pPr>
        <w:pStyle w:val="normal0"/>
      </w:pPr>
      <w:r>
        <w:rPr>
          <w:rFonts w:ascii="Courier New" w:hAnsi="Courier New" w:cs="Courier New"/>
          <w:sz w:val="24"/>
        </w:rPr>
        <w:t>Buck knocks on his house door, Sophia answers.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Hello my beautiful wife I’m here to win back your love, I brought you this as a show of affection.</w:t>
      </w:r>
    </w:p>
    <w:p w:rsidR="00DE4531" w:rsidRDefault="00DE4531">
      <w:pPr>
        <w:pStyle w:val="normal0"/>
      </w:pPr>
      <w:r>
        <w:rPr>
          <w:rFonts w:ascii="Courier New" w:hAnsi="Courier New" w:cs="Courier New"/>
          <w:sz w:val="24"/>
        </w:rPr>
        <w:t>Buck pulls a Garfield pez dispenser from behind his back.</w:t>
      </w:r>
    </w:p>
    <w:p w:rsidR="00DE4531" w:rsidRDefault="00DE4531">
      <w:pPr>
        <w:pStyle w:val="normal0"/>
        <w:jc w:val="center"/>
      </w:pPr>
      <w:r>
        <w:rPr>
          <w:rFonts w:ascii="Courier New" w:hAnsi="Courier New" w:cs="Courier New"/>
          <w:sz w:val="24"/>
        </w:rPr>
        <w:t>SOPHIA</w:t>
      </w:r>
    </w:p>
    <w:p w:rsidR="00DE4531" w:rsidRDefault="00DE4531">
      <w:pPr>
        <w:pStyle w:val="normal0"/>
        <w:jc w:val="center"/>
      </w:pPr>
      <w:r>
        <w:rPr>
          <w:rFonts w:ascii="Courier New" w:hAnsi="Courier New" w:cs="Courier New"/>
          <w:sz w:val="24"/>
        </w:rPr>
        <w:t>Thank you, you know how much I love Garfield, but I don't think you should be here.</w:t>
      </w:r>
    </w:p>
    <w:p w:rsidR="00DE4531" w:rsidRDefault="00DE4531">
      <w:pPr>
        <w:pStyle w:val="normal0"/>
        <w:jc w:val="center"/>
      </w:pPr>
      <w:r>
        <w:rPr>
          <w:rFonts w:ascii="Courier New" w:hAnsi="Courier New" w:cs="Courier New"/>
          <w:sz w:val="24"/>
        </w:rPr>
        <w:t xml:space="preserve">BUCK NAKED </w:t>
      </w:r>
    </w:p>
    <w:p w:rsidR="00DE4531" w:rsidRDefault="00DE4531">
      <w:pPr>
        <w:pStyle w:val="normal0"/>
        <w:jc w:val="center"/>
      </w:pPr>
      <w:r>
        <w:rPr>
          <w:rFonts w:ascii="Courier New" w:hAnsi="Courier New" w:cs="Courier New"/>
          <w:sz w:val="24"/>
        </w:rPr>
        <w:t>This is my house, where else can I go?</w:t>
      </w:r>
    </w:p>
    <w:p w:rsidR="00DE4531" w:rsidRDefault="00DE4531">
      <w:pPr>
        <w:pStyle w:val="normal0"/>
        <w:jc w:val="center"/>
      </w:pPr>
      <w:r>
        <w:rPr>
          <w:rFonts w:ascii="Courier New" w:hAnsi="Courier New" w:cs="Courier New"/>
          <w:sz w:val="24"/>
        </w:rPr>
        <w:t>SOPHIA</w:t>
      </w:r>
    </w:p>
    <w:p w:rsidR="00DE4531" w:rsidRDefault="00DE4531">
      <w:pPr>
        <w:pStyle w:val="normal0"/>
        <w:jc w:val="center"/>
      </w:pPr>
      <w:r>
        <w:rPr>
          <w:rFonts w:ascii="Courier New" w:hAnsi="Courier New" w:cs="Courier New"/>
          <w:sz w:val="24"/>
        </w:rPr>
        <w:t>Why are you here?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told you, to win you back, I miss you so much, and I know you miss me, can I come in?</w:t>
      </w:r>
    </w:p>
    <w:p w:rsidR="00DE4531" w:rsidRDefault="00DE4531">
      <w:pPr>
        <w:pStyle w:val="normal0"/>
        <w:jc w:val="center"/>
      </w:pPr>
      <w:r>
        <w:rPr>
          <w:rFonts w:ascii="Courier New" w:hAnsi="Courier New" w:cs="Courier New"/>
          <w:sz w:val="24"/>
        </w:rPr>
        <w:t>SOPHIA</w:t>
      </w:r>
    </w:p>
    <w:p w:rsidR="00DE4531" w:rsidRDefault="00DE4531">
      <w:pPr>
        <w:pStyle w:val="normal0"/>
        <w:jc w:val="center"/>
      </w:pPr>
      <w:r>
        <w:rPr>
          <w:rFonts w:ascii="Courier New" w:hAnsi="Courier New" w:cs="Courier New"/>
          <w:sz w:val="24"/>
        </w:rPr>
        <w:t>I guess, Little Buck is upstairs playing, and Hung just left, you know he really is a nice guy on…</w:t>
      </w:r>
    </w:p>
    <w:p w:rsidR="00DE4531" w:rsidRDefault="00DE4531">
      <w:pPr>
        <w:pStyle w:val="normal0"/>
      </w:pPr>
      <w:r>
        <w:rPr>
          <w:rFonts w:ascii="Courier New"/>
          <w:sz w:val="24"/>
        </w:rPr>
        <w:t>INT. Buck's Mansion-Day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Please, I do not want to talk about Hung Lo, I want to talk about us, I miss waking up next to you.</w:t>
      </w:r>
    </w:p>
    <w:p w:rsidR="00DE4531" w:rsidRDefault="00DE4531">
      <w:pPr>
        <w:pStyle w:val="normal0"/>
        <w:jc w:val="center"/>
      </w:pPr>
      <w:r>
        <w:rPr>
          <w:rFonts w:ascii="Courier New" w:hAnsi="Courier New" w:cs="Courier New"/>
          <w:sz w:val="24"/>
        </w:rPr>
        <w:t>SOPHIA</w:t>
      </w:r>
    </w:p>
    <w:p w:rsidR="00DE4531" w:rsidRDefault="00DE4531">
      <w:pPr>
        <w:pStyle w:val="normal0"/>
        <w:jc w:val="center"/>
      </w:pPr>
      <w:r>
        <w:rPr>
          <w:rFonts w:ascii="Courier New" w:hAnsi="Courier New" w:cs="Courier New"/>
          <w:sz w:val="24"/>
        </w:rPr>
        <w:t>I’ll be honest, I’ve missed you too, don’t you even want to know why I cheated?</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It’s not important, all that matters is now, can’t we just start over?</w:t>
      </w:r>
    </w:p>
    <w:p w:rsidR="00DE4531" w:rsidRDefault="00DE4531">
      <w:pPr>
        <w:pStyle w:val="normal0"/>
        <w:jc w:val="center"/>
      </w:pPr>
      <w:r>
        <w:rPr>
          <w:rFonts w:ascii="Courier New" w:hAnsi="Courier New" w:cs="Courier New"/>
          <w:sz w:val="24"/>
        </w:rPr>
        <w:t>SOPHIA</w:t>
      </w:r>
    </w:p>
    <w:p w:rsidR="00DE4531" w:rsidRDefault="00DE4531">
      <w:pPr>
        <w:pStyle w:val="normal0"/>
        <w:jc w:val="center"/>
      </w:pPr>
      <w:r>
        <w:rPr>
          <w:rFonts w:ascii="Courier New" w:hAnsi="Courier New" w:cs="Courier New"/>
          <w:sz w:val="24"/>
        </w:rPr>
        <w:t>I don’t know Buck, I just don’t know.</w:t>
      </w:r>
    </w:p>
    <w:p w:rsidR="00DE4531" w:rsidRDefault="00DE4531">
      <w:pPr>
        <w:pStyle w:val="normal0"/>
      </w:pPr>
      <w:r>
        <w:rPr>
          <w:rFonts w:ascii="Courier New" w:hAnsi="Courier New" w:cs="Courier New"/>
          <w:sz w:val="24"/>
        </w:rPr>
        <w:t>The radio is on in the house and the DJ introduces the next song.</w:t>
      </w:r>
    </w:p>
    <w:p w:rsidR="00DE4531" w:rsidRDefault="00DE4531">
      <w:pPr>
        <w:pStyle w:val="normal0"/>
        <w:jc w:val="center"/>
      </w:pPr>
      <w:r>
        <w:rPr>
          <w:rFonts w:ascii="Courier New" w:hAnsi="Courier New" w:cs="Courier New"/>
          <w:sz w:val="24"/>
        </w:rPr>
        <w:t>DJ</w:t>
      </w:r>
    </w:p>
    <w:p w:rsidR="00DE4531" w:rsidRDefault="00DE4531">
      <w:pPr>
        <w:pStyle w:val="normal0"/>
        <w:jc w:val="center"/>
      </w:pPr>
      <w:r>
        <w:rPr>
          <w:rFonts w:ascii="Courier New" w:hAnsi="Courier New" w:cs="Courier New"/>
          <w:sz w:val="24"/>
        </w:rPr>
        <w:t>Welcome back to the Spaz and Dirt-Ball show, this next song is one of my all times favorites, here with the old school smash hit “Who let the dogs out” are the groovy and totally awesome Baha Men!</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Can you believe that, they’re playing our wedding song, dance with me?</w:t>
      </w:r>
    </w:p>
    <w:p w:rsidR="00DE4531" w:rsidRDefault="00DE4531">
      <w:pPr>
        <w:pStyle w:val="normal0"/>
        <w:jc w:val="center"/>
      </w:pPr>
      <w:r>
        <w:rPr>
          <w:rFonts w:ascii="Courier New" w:hAnsi="Courier New" w:cs="Courier New"/>
          <w:sz w:val="24"/>
        </w:rPr>
        <w:t>SOPHIA</w:t>
      </w:r>
    </w:p>
    <w:p w:rsidR="00DE4531" w:rsidRDefault="00DE4531">
      <w:pPr>
        <w:pStyle w:val="normal0"/>
        <w:jc w:val="center"/>
      </w:pPr>
      <w:r>
        <w:rPr>
          <w:rFonts w:ascii="Courier New" w:hAnsi="Courier New" w:cs="Courier New"/>
          <w:sz w:val="24"/>
        </w:rPr>
        <w:t>I haven’t danced in years.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Come on it’s the Baha Men.</w:t>
      </w:r>
    </w:p>
    <w:p w:rsidR="00DE4531" w:rsidRDefault="00DE4531">
      <w:pPr>
        <w:pStyle w:val="normal0"/>
      </w:pPr>
      <w:r>
        <w:rPr>
          <w:rFonts w:ascii="Courier New" w:hAnsi="Courier New" w:cs="Courier New"/>
          <w:sz w:val="24"/>
        </w:rPr>
        <w:t>The song continues to play as Buck takes Sophia into his arms; they began to slow dance to the music.</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still love you wife, no matter what.</w:t>
      </w:r>
    </w:p>
    <w:p w:rsidR="00DE4531" w:rsidRDefault="00DE4531">
      <w:pPr>
        <w:pStyle w:val="normal0"/>
        <w:jc w:val="center"/>
      </w:pPr>
      <w:r>
        <w:rPr>
          <w:rFonts w:ascii="Courier New" w:hAnsi="Courier New" w:cs="Courier New"/>
          <w:sz w:val="24"/>
        </w:rPr>
        <w:t>Sophia</w:t>
      </w:r>
    </w:p>
    <w:p w:rsidR="00DE4531" w:rsidRDefault="00DE4531">
      <w:pPr>
        <w:pStyle w:val="normal0"/>
        <w:jc w:val="center"/>
      </w:pPr>
      <w:r>
        <w:rPr>
          <w:rFonts w:ascii="Courier New" w:hAnsi="Courier New" w:cs="Courier New"/>
          <w:sz w:val="24"/>
        </w:rPr>
        <w:t>I...I missed you more than I thought.</w:t>
      </w:r>
    </w:p>
    <w:p w:rsidR="00DE4531" w:rsidRDefault="00DE4531">
      <w:pPr>
        <w:pStyle w:val="normal0"/>
      </w:pPr>
      <w:r>
        <w:rPr>
          <w:rFonts w:ascii="Courier New" w:hAnsi="Courier New" w:cs="Courier New"/>
          <w:sz w:val="24"/>
        </w:rPr>
        <w:t>As Buck and Sophia continue to dance, Little Buck emerges from her upstairs room, and watches from the steps as her parents reconcile.</w:t>
      </w:r>
    </w:p>
    <w:p w:rsidR="00DE4531" w:rsidRDefault="00DE4531">
      <w:pPr>
        <w:pStyle w:val="normal0"/>
        <w:jc w:val="center"/>
      </w:pPr>
      <w:r>
        <w:rPr>
          <w:rFonts w:ascii="Courier New" w:hAnsi="Courier New" w:cs="Courier New"/>
          <w:sz w:val="24"/>
        </w:rPr>
        <w:t>LITTLE BUCK</w:t>
      </w:r>
    </w:p>
    <w:p w:rsidR="00DE4531" w:rsidRDefault="00DE4531">
      <w:pPr>
        <w:pStyle w:val="normal0"/>
        <w:jc w:val="center"/>
      </w:pPr>
      <w:r>
        <w:rPr>
          <w:rFonts w:ascii="Courier New" w:hAnsi="Courier New" w:cs="Courier New"/>
          <w:sz w:val="24"/>
        </w:rPr>
        <w:t>Mom! Dad! Oh boy my family is back together, thank you Baha Men.</w:t>
      </w:r>
    </w:p>
    <w:p w:rsidR="00DE4531" w:rsidRDefault="00DE4531">
      <w:pPr>
        <w:pStyle w:val="normal0"/>
      </w:pPr>
      <w:r>
        <w:rPr>
          <w:rFonts w:ascii="Courier New" w:hAnsi="Courier New" w:cs="Courier New"/>
          <w:sz w:val="24"/>
        </w:rPr>
        <w:t>Little Buck runs downstairs and wraps her hands around her father.</w:t>
      </w:r>
    </w:p>
    <w:p w:rsidR="00DE4531" w:rsidRDefault="00DE4531">
      <w:pPr>
        <w:pStyle w:val="normal0"/>
        <w:jc w:val="center"/>
      </w:pPr>
      <w:r>
        <w:rPr>
          <w:rFonts w:ascii="Courier New" w:hAnsi="Courier New" w:cs="Courier New"/>
          <w:sz w:val="24"/>
        </w:rPr>
        <w:t>LITTLE BUCK</w:t>
      </w:r>
    </w:p>
    <w:p w:rsidR="00DE4531" w:rsidRDefault="00DE4531">
      <w:pPr>
        <w:pStyle w:val="normal0"/>
        <w:jc w:val="center"/>
      </w:pPr>
      <w:r>
        <w:rPr>
          <w:rFonts w:ascii="Courier New" w:hAnsi="Courier New" w:cs="Courier New"/>
          <w:sz w:val="24"/>
        </w:rPr>
        <w:t>I’m so happy my mummy and dadums love each other again, this is great.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Not so fast little guy, only if your mummy wants me back.</w:t>
      </w:r>
    </w:p>
    <w:p w:rsidR="00DE4531" w:rsidRDefault="00DE4531">
      <w:pPr>
        <w:pStyle w:val="normal0"/>
      </w:pPr>
      <w:r>
        <w:rPr>
          <w:rFonts w:ascii="Courier New" w:hAnsi="Courier New" w:cs="Courier New"/>
          <w:sz w:val="24"/>
        </w:rPr>
        <w:t>The music fads and Sophia and Buck stare into each other’s eyes.</w:t>
      </w:r>
    </w:p>
    <w:p w:rsidR="00DE4531" w:rsidRDefault="00DE4531">
      <w:pPr>
        <w:pStyle w:val="normal0"/>
        <w:jc w:val="center"/>
      </w:pPr>
      <w:r>
        <w:rPr>
          <w:rFonts w:ascii="Courier New" w:hAnsi="Courier New" w:cs="Courier New"/>
          <w:sz w:val="24"/>
        </w:rPr>
        <w:t>SOPHIA</w:t>
      </w:r>
    </w:p>
    <w:p w:rsidR="00DE4531" w:rsidRDefault="00DE4531">
      <w:pPr>
        <w:pStyle w:val="normal0"/>
        <w:jc w:val="center"/>
      </w:pPr>
      <w:r>
        <w:rPr>
          <w:rFonts w:ascii="Courier New" w:hAnsi="Courier New" w:cs="Courier New"/>
          <w:sz w:val="24"/>
        </w:rPr>
        <w:t>I would love to have my husband back.</w:t>
      </w:r>
    </w:p>
    <w:p w:rsidR="00DE4531" w:rsidRDefault="00DE4531">
      <w:pPr>
        <w:pStyle w:val="normal0"/>
      </w:pPr>
      <w:r>
        <w:rPr>
          <w:rFonts w:ascii="Courier New" w:hAnsi="Courier New" w:cs="Courier New"/>
          <w:sz w:val="24"/>
        </w:rPr>
        <w:t>Just then Hung Lo returns to the house.</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What the hell is this! Get away from my girl and my slave.</w:t>
      </w:r>
    </w:p>
    <w:p w:rsidR="00DE4531" w:rsidRDefault="00DE4531">
      <w:pPr>
        <w:pStyle w:val="normal0"/>
        <w:jc w:val="center"/>
      </w:pPr>
      <w:r>
        <w:rPr>
          <w:rFonts w:ascii="Courier New" w:hAnsi="Courier New" w:cs="Courier New"/>
          <w:sz w:val="24"/>
        </w:rPr>
        <w:t>LITTLE BUCK</w:t>
      </w:r>
    </w:p>
    <w:p w:rsidR="00DE4531" w:rsidRDefault="00DE4531">
      <w:pPr>
        <w:pStyle w:val="normal0"/>
        <w:jc w:val="center"/>
      </w:pPr>
      <w:r>
        <w:rPr>
          <w:rFonts w:ascii="Courier New" w:hAnsi="Courier New" w:cs="Courier New"/>
          <w:sz w:val="24"/>
        </w:rPr>
        <w:t>Ahh!! Smelly monster</w:t>
      </w:r>
    </w:p>
    <w:p w:rsidR="00DE4531" w:rsidRDefault="00DE4531">
      <w:pPr>
        <w:pStyle w:val="normal0"/>
      </w:pPr>
      <w:r>
        <w:rPr>
          <w:rFonts w:ascii="Courier New" w:hAnsi="Courier New" w:cs="Courier New"/>
          <w:sz w:val="24"/>
        </w:rPr>
        <w:t>Little Buck runs back upstairs and SLAMS her bedroom door.</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This is my family Hung; you’re not welcome here anymore.</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Goddess Sophia don’t let loser Buck Nakeds end our party! No one makes you feel like Hung Lo, Hung Lo Mack!</w:t>
      </w:r>
    </w:p>
    <w:p w:rsidR="00DE4531" w:rsidRDefault="00DE4531">
      <w:pPr>
        <w:pStyle w:val="normal0"/>
        <w:jc w:val="center"/>
      </w:pPr>
      <w:r>
        <w:rPr>
          <w:rFonts w:ascii="Courier New" w:hAnsi="Courier New" w:cs="Courier New"/>
          <w:sz w:val="24"/>
        </w:rPr>
        <w:t>SOPHIA</w:t>
      </w:r>
    </w:p>
    <w:p w:rsidR="00DE4531" w:rsidRDefault="00DE4531">
      <w:pPr>
        <w:pStyle w:val="normal0"/>
        <w:jc w:val="center"/>
      </w:pPr>
      <w:r>
        <w:rPr>
          <w:rFonts w:ascii="Courier New" w:hAnsi="Courier New" w:cs="Courier New"/>
          <w:sz w:val="24"/>
        </w:rPr>
        <w:t>I think you should leave.</w:t>
      </w:r>
    </w:p>
    <w:p w:rsidR="00DE4531" w:rsidRDefault="00DE4531">
      <w:pPr>
        <w:pStyle w:val="normal0"/>
        <w:jc w:val="center"/>
      </w:pPr>
      <w:r>
        <w:rPr>
          <w:rFonts w:ascii="Courier New" w:hAnsi="Courier New" w:cs="Courier New"/>
          <w:sz w:val="24"/>
        </w:rPr>
        <w:t>HUNG LO</w:t>
      </w:r>
      <w:r>
        <w:rPr>
          <w:rFonts w:ascii="Courier New" w:hAnsi="Courier New" w:cs="Courier New"/>
          <w:sz w:val="24"/>
        </w:rPr>
        <w:br/>
        <w:t>Loser Buck Nakeds first you sabotage Hung Lo relationship with John Johnson now you brainwash Hung Lo Goddess Sophia with shitty Caribbean song, Hung Lo going to get you back loser Buck Nakeds, Hung Lo furious.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told you that your time is running out Hung, people like you always lose in the end, it’s not too late to change your ways, but the choice is yours.</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Oh fuck off loser, Hung Lo will get revenge, this means war!</w:t>
      </w:r>
    </w:p>
    <w:p w:rsidR="00DE4531" w:rsidRDefault="00DE4531">
      <w:pPr>
        <w:pStyle w:val="normal0"/>
      </w:pPr>
      <w:r>
        <w:rPr>
          <w:rFonts w:ascii="Courier New" w:hAnsi="Courier New" w:cs="Courier New"/>
          <w:sz w:val="24"/>
        </w:rPr>
        <w:t>Hung Lo turns and stomps out of Buck’s mansion slamming the door on exit.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don’t know what you ever saw in a psycho like that, but I’m happy I have my wife back.</w:t>
      </w:r>
    </w:p>
    <w:p w:rsidR="00DE4531" w:rsidRDefault="00DE4531">
      <w:pPr>
        <w:pStyle w:val="normal0"/>
        <w:jc w:val="center"/>
      </w:pPr>
      <w:r>
        <w:rPr>
          <w:rFonts w:ascii="Courier New" w:hAnsi="Courier New" w:cs="Courier New"/>
          <w:sz w:val="24"/>
        </w:rPr>
        <w:t>SOPHIA</w:t>
      </w:r>
    </w:p>
    <w:p w:rsidR="00DE4531" w:rsidRDefault="00DE4531">
      <w:pPr>
        <w:pStyle w:val="normal0"/>
        <w:jc w:val="center"/>
      </w:pPr>
      <w:r>
        <w:rPr>
          <w:rFonts w:ascii="Courier New" w:hAnsi="Courier New" w:cs="Courier New"/>
          <w:sz w:val="24"/>
        </w:rPr>
        <w:t>And I’m happy we’re a family.</w:t>
      </w:r>
    </w:p>
    <w:p w:rsidR="00DE4531" w:rsidRDefault="00DE4531">
      <w:pPr>
        <w:pStyle w:val="normal0"/>
      </w:pPr>
      <w:r>
        <w:rPr>
          <w:rFonts w:ascii="Courier New" w:hAnsi="Courier New" w:cs="Courier New"/>
          <w:sz w:val="24"/>
        </w:rPr>
        <w:t>Buck and Sophia kiss.</w:t>
      </w:r>
    </w:p>
    <w:p w:rsidR="00DE4531" w:rsidRDefault="00DE4531">
      <w:pPr>
        <w:pStyle w:val="normal0"/>
      </w:pPr>
      <w:r>
        <w:rPr>
          <w:rFonts w:ascii="Courier New" w:hAnsi="Courier New" w:cs="Courier New"/>
          <w:sz w:val="24"/>
        </w:rPr>
        <w:t>INT. Buck’s Car-Day</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Now that I’m again welcomed in the house that I own, I still don't fully understand why I wasn't allowed back in in the first place, but I want to celebrate the issue by buying an illustrious fish tank, I really enjoy watching fish swim, it’s something, oh shit!</w:t>
      </w:r>
    </w:p>
    <w:p w:rsidR="00DE4531" w:rsidRDefault="00DE4531">
      <w:pPr>
        <w:pStyle w:val="normal0"/>
      </w:pPr>
      <w:r>
        <w:rPr>
          <w:rFonts w:ascii="Courier New" w:hAnsi="Courier New" w:cs="Courier New"/>
          <w:sz w:val="24"/>
        </w:rPr>
        <w:t>A deer appears on the road, Buck slams on his brakes, his car comes to a screeching halt, the deer seems completely oblivious that it may have just lost its life.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What the hell is Bambi doing in the middle of a city road?</w:t>
      </w:r>
    </w:p>
    <w:p w:rsidR="00DE4531" w:rsidRDefault="00DE4531">
      <w:pPr>
        <w:pStyle w:val="normal0"/>
      </w:pPr>
      <w:r>
        <w:rPr>
          <w:rFonts w:ascii="Courier New" w:hAnsi="Courier New" w:cs="Courier New"/>
          <w:sz w:val="24"/>
        </w:rPr>
        <w:t>The deer stands in the street motionless, staring at Buck’s car.</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It’s not moving, what’s he doing? Doesn't he know I have to get to the pet store before it closes?</w:t>
      </w:r>
    </w:p>
    <w:p w:rsidR="00DE4531" w:rsidRDefault="00DE4531">
      <w:pPr>
        <w:pStyle w:val="normal0"/>
      </w:pPr>
      <w:r>
        <w:rPr>
          <w:rFonts w:ascii="Courier New" w:hAnsi="Courier New" w:cs="Courier New"/>
          <w:sz w:val="24"/>
        </w:rPr>
        <w:t>Buck honks his horn but the deer refuses to budge.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This is going nowhere, I don't want to kill you Bambi, and I definitely don't want to total my car with your life. Why are you being so mean to me Bambi? I didn't kill your mother, get out of my way!</w:t>
      </w:r>
    </w:p>
    <w:p w:rsidR="00DE4531" w:rsidRDefault="00DE4531">
      <w:pPr>
        <w:pStyle w:val="normal0"/>
      </w:pPr>
      <w:r>
        <w:rPr>
          <w:rFonts w:ascii="Courier New" w:hAnsi="Courier New" w:cs="Courier New"/>
          <w:sz w:val="24"/>
        </w:rPr>
        <w:t>Buck gets out of his car and tries to scare the deer off the road.</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Move stupid Bambi! Ahhh! Go back to the forest you came from! He must be suicidal...I don't want to hurt you Bambi, listen; I just need you to move so I can get my illustrious fish tank, now move!!!</w:t>
      </w:r>
    </w:p>
    <w:p w:rsidR="00DE4531" w:rsidRDefault="00DE4531">
      <w:pPr>
        <w:pStyle w:val="normal0"/>
      </w:pPr>
      <w:r>
        <w:rPr>
          <w:rFonts w:ascii="Courier New" w:hAnsi="Courier New" w:cs="Courier New"/>
          <w:sz w:val="24"/>
        </w:rPr>
        <w:t>The deer continues to stand in the middle of the road as if not seeing Buck at all.</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If I had my gun I would shoot your antlers off Bambi, well since you won’t move with me shouting at you, I’m sure that there’s something in my car I can throw at you to get you in motion, and out of my way.</w:t>
      </w:r>
    </w:p>
    <w:p w:rsidR="00DE4531" w:rsidRDefault="00DE4531">
      <w:pPr>
        <w:pStyle w:val="normal0"/>
      </w:pPr>
      <w:r>
        <w:rPr>
          <w:rFonts w:ascii="Courier New" w:hAnsi="Courier New" w:cs="Courier New"/>
          <w:sz w:val="24"/>
        </w:rPr>
        <w:t>Buck turns around and gets back into his car; just then the deer comes back to his senses and walks smoothly off the road.</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See no one wants to get pelted by a signed Glenallen Hill baseball, that’s why I never leave home without it. Now back to business, my illustrious fish tank, I want something nice, like a big time drug dealer has.</w:t>
      </w:r>
    </w:p>
    <w:p w:rsidR="00DE4531" w:rsidRDefault="00DE4531">
      <w:pPr>
        <w:pStyle w:val="normal0"/>
      </w:pPr>
      <w:r>
        <w:rPr>
          <w:rFonts w:ascii="Courier New" w:hAnsi="Courier New" w:cs="Courier New"/>
          <w:sz w:val="24"/>
        </w:rPr>
        <w:t>INT. Crazy Lester’s Pet Shop And Hot Dog Stand-Day</w:t>
      </w:r>
    </w:p>
    <w:p w:rsidR="00DE4531" w:rsidRDefault="00DE4531">
      <w:pPr>
        <w:pStyle w:val="normal0"/>
      </w:pPr>
      <w:r>
        <w:rPr>
          <w:rFonts w:ascii="Courier New"/>
          <w:sz w:val="24"/>
        </w:rPr>
        <w:t xml:space="preserve">CRAZY LESTER is an odd man to say the least. Reminiscent of Willy Wonka he is an outlandish character that loves his job, loves his business, and he will do everything in his power to please every customer and leave them with a memorable experience. Recognizing the international adult film star instantly, Lester can barely hold back his excitement and is eager to assist Buck.  </w:t>
      </w:r>
    </w:p>
    <w:p w:rsidR="00DE4531" w:rsidRDefault="00DE4531">
      <w:pPr>
        <w:pStyle w:val="normal0"/>
        <w:jc w:val="center"/>
      </w:pPr>
      <w:r>
        <w:rPr>
          <w:rFonts w:ascii="Courier New" w:hAnsi="Courier New" w:cs="Courier New"/>
          <w:sz w:val="24"/>
        </w:rPr>
        <w:t>CRAZY LESTER</w:t>
      </w:r>
    </w:p>
    <w:p w:rsidR="00DE4531" w:rsidRDefault="00DE4531">
      <w:pPr>
        <w:pStyle w:val="normal0"/>
        <w:jc w:val="center"/>
      </w:pPr>
      <w:r>
        <w:rPr>
          <w:rFonts w:ascii="Courier New" w:hAnsi="Courier New" w:cs="Courier New"/>
          <w:sz w:val="24"/>
        </w:rPr>
        <w:t>Wow, international adult film star Buck Naked I remember you from such films as “A Thin Line Between Love and Taint,” “Alice’s Wonderland,” and my personal favorite “Saturday Night Beaver” welcome to Crazy Lester’s Pet Shop and Hot Dog Stand where our motto is “Animals and hot dogs, this must be heaven.” You're a true legend sir what brings you and your cameraman friend in today? Can I interest you two in a hot dog?</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That won’t be necessary; I’m actually interested in one of your exotic fish tanks.</w:t>
      </w:r>
    </w:p>
    <w:p w:rsidR="00DE4531" w:rsidRDefault="00DE4531">
      <w:pPr>
        <w:pStyle w:val="normal0"/>
        <w:jc w:val="center"/>
      </w:pPr>
      <w:r>
        <w:rPr>
          <w:rFonts w:ascii="Courier New" w:hAnsi="Courier New" w:cs="Courier New"/>
          <w:sz w:val="24"/>
        </w:rPr>
        <w:t>CRAZY LESTER</w:t>
      </w:r>
    </w:p>
    <w:p w:rsidR="00DE4531" w:rsidRDefault="00DE4531">
      <w:pPr>
        <w:pStyle w:val="normal0"/>
        <w:jc w:val="center"/>
      </w:pPr>
      <w:r>
        <w:rPr>
          <w:rFonts w:ascii="Courier New" w:hAnsi="Courier New" w:cs="Courier New"/>
          <w:sz w:val="24"/>
        </w:rPr>
        <w:t>Well here at Crazy Lester’s pet shop and hot dog stand we offer a wide range of very beautiful very illustrious fish tanks for every household, if you would just follow me.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was just telling Tim I wanted it to be illustrious.</w:t>
      </w:r>
    </w:p>
    <w:p w:rsidR="00DE4531" w:rsidRDefault="00DE4531">
      <w:pPr>
        <w:pStyle w:val="normal0"/>
      </w:pPr>
      <w:r>
        <w:rPr>
          <w:rFonts w:ascii="Courier New" w:hAnsi="Courier New" w:cs="Courier New"/>
          <w:sz w:val="24"/>
        </w:rPr>
        <w:t>Crazy Lester leads Buck to the first fish tank.</w:t>
      </w:r>
    </w:p>
    <w:p w:rsidR="00DE4531" w:rsidRDefault="00DE4531">
      <w:pPr>
        <w:pStyle w:val="normal0"/>
        <w:jc w:val="center"/>
      </w:pPr>
      <w:r>
        <w:rPr>
          <w:rFonts w:ascii="Courier New" w:hAnsi="Courier New" w:cs="Courier New"/>
          <w:sz w:val="24"/>
        </w:rPr>
        <w:t>CRAZY LESTER</w:t>
      </w:r>
      <w:r>
        <w:rPr>
          <w:rFonts w:ascii="Courier New" w:hAnsi="Courier New" w:cs="Courier New"/>
          <w:sz w:val="24"/>
        </w:rPr>
        <w:br/>
        <w:t>Now this is a wonderful tank featuring fish from the tropic of Capricorn. It’s easy to clean, the fish are breathtakingly beautiful, right up you alley Mr. Naked.</w:t>
      </w:r>
    </w:p>
    <w:p w:rsidR="00DE4531" w:rsidRDefault="00DE4531">
      <w:pPr>
        <w:pStyle w:val="normal0"/>
        <w:jc w:val="center"/>
      </w:pPr>
      <w:r>
        <w:rPr>
          <w:rFonts w:ascii="Courier New" w:hAnsi="Courier New" w:cs="Courier New"/>
          <w:sz w:val="24"/>
        </w:rPr>
        <w:t>BUCK NAKED</w:t>
      </w:r>
      <w:r>
        <w:rPr>
          <w:rFonts w:ascii="Courier New" w:hAnsi="Courier New" w:cs="Courier New"/>
          <w:sz w:val="24"/>
        </w:rPr>
        <w:br/>
        <w:t>This one is nice, but I want sharks, something that I can threaten people with.</w:t>
      </w:r>
    </w:p>
    <w:p w:rsidR="00DE4531" w:rsidRDefault="00DE4531">
      <w:pPr>
        <w:pStyle w:val="normal0"/>
        <w:jc w:val="center"/>
      </w:pPr>
      <w:r>
        <w:rPr>
          <w:rFonts w:ascii="Courier New" w:hAnsi="Courier New" w:cs="Courier New"/>
          <w:sz w:val="24"/>
        </w:rPr>
        <w:t>CRAZY LESTER</w:t>
      </w:r>
      <w:r>
        <w:rPr>
          <w:rFonts w:ascii="Courier New" w:hAnsi="Courier New" w:cs="Courier New"/>
          <w:sz w:val="24"/>
        </w:rPr>
        <w:br/>
        <w:t>Of course, well this aquarium houses two small pacific sharks, it costs a little bit more, but as you can see these are real sharks, with real teeth, and real killer instincts.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Yea that’s what I want, what type of glass is this?</w:t>
      </w:r>
    </w:p>
    <w:p w:rsidR="00DE4531" w:rsidRDefault="00DE4531">
      <w:pPr>
        <w:pStyle w:val="normal0"/>
        <w:jc w:val="center"/>
      </w:pPr>
      <w:r>
        <w:rPr>
          <w:rFonts w:ascii="Courier New" w:hAnsi="Courier New" w:cs="Courier New"/>
          <w:sz w:val="24"/>
        </w:rPr>
        <w:t>CRAZY LESTER</w:t>
      </w:r>
    </w:p>
    <w:p w:rsidR="00DE4531" w:rsidRDefault="00DE4531">
      <w:pPr>
        <w:pStyle w:val="normal0"/>
        <w:jc w:val="center"/>
      </w:pPr>
      <w:r>
        <w:rPr>
          <w:rFonts w:ascii="Courier New" w:hAnsi="Courier New" w:cs="Courier New"/>
          <w:sz w:val="24"/>
        </w:rPr>
        <w:t>This is triple thick, no stain, unbreakable glass encasement.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Unbreakable?</w:t>
      </w:r>
    </w:p>
    <w:p w:rsidR="00DE4531" w:rsidRDefault="00DE4531">
      <w:pPr>
        <w:pStyle w:val="normal0"/>
      </w:pPr>
      <w:r>
        <w:rPr>
          <w:rFonts w:ascii="Courier New" w:hAnsi="Courier New" w:cs="Courier New"/>
          <w:sz w:val="24"/>
        </w:rPr>
        <w:t>Buck is seen swinging a bat against the shark tank with all of his might, after his second swing Buck is truly impressed by the tank.</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Not even a scratch</w:t>
      </w:r>
    </w:p>
    <w:p w:rsidR="00DE4531" w:rsidRDefault="00DE4531">
      <w:pPr>
        <w:pStyle w:val="normal0"/>
      </w:pPr>
      <w:r>
        <w:rPr>
          <w:rFonts w:ascii="Courier New" w:hAnsi="Courier New" w:cs="Courier New"/>
          <w:sz w:val="24"/>
        </w:rPr>
        <w:t>Buck swings the bat against the glass one final time breaking the bat.</w:t>
      </w:r>
    </w:p>
    <w:p w:rsidR="00DE4531" w:rsidRDefault="00DE4531">
      <w:pPr>
        <w:pStyle w:val="normal0"/>
        <w:jc w:val="center"/>
      </w:pPr>
      <w:r>
        <w:rPr>
          <w:rFonts w:ascii="Courier New" w:hAnsi="Courier New" w:cs="Courier New"/>
          <w:sz w:val="24"/>
        </w:rPr>
        <w:t>CRAZY LESTER</w:t>
      </w:r>
    </w:p>
    <w:p w:rsidR="00DE4531" w:rsidRDefault="00DE4531">
      <w:pPr>
        <w:pStyle w:val="normal0"/>
        <w:jc w:val="center"/>
      </w:pPr>
      <w:r>
        <w:rPr>
          <w:rFonts w:ascii="Courier New" w:hAnsi="Courier New" w:cs="Courier New"/>
          <w:sz w:val="24"/>
        </w:rPr>
        <w:t>See, impenetrable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And what do they eat?</w:t>
      </w:r>
    </w:p>
    <w:p w:rsidR="00DE4531" w:rsidRDefault="00DE4531">
      <w:pPr>
        <w:pStyle w:val="normal0"/>
        <w:jc w:val="center"/>
      </w:pPr>
      <w:r>
        <w:rPr>
          <w:rFonts w:ascii="Courier New" w:hAnsi="Courier New" w:cs="Courier New"/>
          <w:sz w:val="24"/>
        </w:rPr>
        <w:t>CRAZY LESTER</w:t>
      </w:r>
    </w:p>
    <w:p w:rsidR="00DE4531" w:rsidRDefault="00DE4531">
      <w:pPr>
        <w:pStyle w:val="normal0"/>
        <w:jc w:val="center"/>
      </w:pPr>
      <w:r>
        <w:rPr>
          <w:rFonts w:ascii="Courier New" w:hAnsi="Courier New" w:cs="Courier New"/>
          <w:sz w:val="24"/>
        </w:rPr>
        <w:t>Squids, scallops, shrimps, whatever is a good source of protein.</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Will they eat this?</w:t>
      </w:r>
    </w:p>
    <w:p w:rsidR="00DE4531" w:rsidRDefault="00DE4531">
      <w:pPr>
        <w:pStyle w:val="normal0"/>
      </w:pPr>
      <w:r>
        <w:rPr>
          <w:rFonts w:ascii="Courier New" w:hAnsi="Courier New" w:cs="Courier New"/>
          <w:sz w:val="24"/>
        </w:rPr>
        <w:t>Buck drops a hot dog into the tank, and watches it sink to the bottom.</w:t>
      </w:r>
    </w:p>
    <w:p w:rsidR="00DE4531" w:rsidRDefault="00DE4531">
      <w:pPr>
        <w:pStyle w:val="normal0"/>
        <w:jc w:val="center"/>
      </w:pPr>
      <w:r>
        <w:rPr>
          <w:rFonts w:ascii="Courier New" w:hAnsi="Courier New" w:cs="Courier New"/>
          <w:sz w:val="24"/>
        </w:rPr>
        <w:t>CRAZY LESTER</w:t>
      </w:r>
    </w:p>
    <w:p w:rsidR="00DE4531" w:rsidRDefault="00DE4531">
      <w:pPr>
        <w:pStyle w:val="normal0"/>
        <w:jc w:val="center"/>
      </w:pPr>
      <w:r>
        <w:rPr>
          <w:rFonts w:ascii="Courier New" w:hAnsi="Courier New" w:cs="Courier New"/>
          <w:sz w:val="24"/>
        </w:rPr>
        <w:t>Don’t think you are supposed to do that…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I’ll take it!</w:t>
      </w:r>
    </w:p>
    <w:p w:rsidR="00DE4531" w:rsidRDefault="00DE4531">
      <w:pPr>
        <w:pStyle w:val="normal0"/>
      </w:pPr>
      <w:r>
        <w:rPr>
          <w:rFonts w:ascii="Courier New" w:hAnsi="Courier New" w:cs="Courier New"/>
          <w:sz w:val="24"/>
        </w:rPr>
        <w:t>INT. Hung Lo’s Garage-Night</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Loser Buck Nakeds think he can a make a fool out of Hung Lo, Hung Lo is star, Hung Lo is unbeatable, Hung Lo has a giant anaconda snake for the ladies. Hung Lo will teach loser Buck Nakeds what happens when you cross the al-mighty Hung Lo. Goggles check, hammer check, acetone check, pliers check, three wood check, duct tape check, crow-bar, gloves, silencer, check.</w:t>
      </w:r>
    </w:p>
    <w:p w:rsidR="00DE4531" w:rsidRDefault="00DE4531">
      <w:pPr>
        <w:pStyle w:val="normal0"/>
      </w:pPr>
      <w:r>
        <w:rPr>
          <w:rFonts w:ascii="Courier New" w:hAnsi="Courier New" w:cs="Courier New"/>
          <w:sz w:val="24"/>
        </w:rPr>
        <w:t>Hung Lo inspects the contents of his trunk; there is no telling what horrible pain he has in his mind for his enemy Buck.</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Machete check, wood glue check, pizza lunchable check, brass knuckles check, blindfold check, gogurt check, chloroform check, socks, wife beater, dynamite, nun chucks, ensure check, Hung Lo ready for war, Hung Lo ready to roll.</w:t>
      </w:r>
    </w:p>
    <w:p w:rsidR="00DE4531" w:rsidRDefault="00DE4531">
      <w:pPr>
        <w:pStyle w:val="normal0"/>
      </w:pPr>
      <w:r>
        <w:rPr>
          <w:rFonts w:ascii="Courier New" w:hAnsi="Courier New" w:cs="Courier New"/>
          <w:sz w:val="24"/>
        </w:rPr>
        <w:t>Hung Lo gets into his car and drives headed for Buck, on the way Hung Lo gets a little hungry.</w:t>
      </w:r>
    </w:p>
    <w:p w:rsidR="00DE4531" w:rsidRDefault="00DE4531">
      <w:pPr>
        <w:pStyle w:val="normal0"/>
      </w:pPr>
      <w:r>
        <w:rPr>
          <w:rFonts w:ascii="Courier New"/>
          <w:sz w:val="24"/>
        </w:rPr>
        <w:t>EXT. McRonalds' Drive-Thru-Night</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Hung Lo has munchies, Hung Lo stops at McRonalds for a quick bite to eat before he takes care of loser Buck Nakeds.</w:t>
      </w:r>
    </w:p>
    <w:p w:rsidR="00DE4531" w:rsidRDefault="00DE4531">
      <w:pPr>
        <w:pStyle w:val="normal0"/>
      </w:pPr>
      <w:r>
        <w:rPr>
          <w:rFonts w:ascii="Courier New" w:hAnsi="Courier New" w:cs="Courier New"/>
          <w:sz w:val="24"/>
        </w:rPr>
        <w:t>Hung Lo pulls into the drive-thru and gets ready to order, the problem is the WORKER is having a hard time hearing what Hung is saying.</w:t>
      </w:r>
    </w:p>
    <w:p w:rsidR="00DE4531" w:rsidRDefault="00DE4531">
      <w:pPr>
        <w:pStyle w:val="normal0"/>
        <w:jc w:val="center"/>
      </w:pPr>
      <w:r>
        <w:rPr>
          <w:rFonts w:ascii="Courier New" w:hAnsi="Courier New" w:cs="Courier New"/>
          <w:sz w:val="24"/>
        </w:rPr>
        <w:t>WORKER</w:t>
      </w:r>
    </w:p>
    <w:p w:rsidR="00DE4531" w:rsidRDefault="00DE4531">
      <w:pPr>
        <w:pStyle w:val="normal0"/>
        <w:jc w:val="center"/>
      </w:pPr>
      <w:r>
        <w:rPr>
          <w:rFonts w:ascii="Courier New" w:hAnsi="Courier New" w:cs="Courier New"/>
          <w:sz w:val="24"/>
        </w:rPr>
        <w:t>Hello, welcome to McRonalds, how may I help you?</w:t>
      </w:r>
    </w:p>
    <w:p w:rsidR="00DE4531" w:rsidRDefault="00DE4531">
      <w:pPr>
        <w:pStyle w:val="normal0"/>
      </w:pPr>
      <w:r>
        <w:rPr>
          <w:rFonts w:ascii="Courier New" w:hAnsi="Courier New" w:cs="Courier New"/>
          <w:sz w:val="24"/>
        </w:rPr>
        <w:t>The workers voice cuts in and out of the speaker.</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WTF did you just say Hung Lo can’t hear you; your speaker cheap like stripper poo-tang, Hung Lo can’t understand your broken English.</w:t>
      </w:r>
    </w:p>
    <w:p w:rsidR="00DE4531" w:rsidRDefault="00DE4531">
      <w:pPr>
        <w:pStyle w:val="normal0"/>
        <w:jc w:val="center"/>
      </w:pPr>
      <w:r>
        <w:rPr>
          <w:rFonts w:ascii="Courier New" w:hAnsi="Courier New" w:cs="Courier New"/>
          <w:sz w:val="24"/>
        </w:rPr>
        <w:t>WORKER</w:t>
      </w:r>
    </w:p>
    <w:p w:rsidR="00DE4531" w:rsidRDefault="00DE4531">
      <w:pPr>
        <w:pStyle w:val="normal0"/>
        <w:jc w:val="center"/>
      </w:pPr>
      <w:r>
        <w:rPr>
          <w:rFonts w:ascii="Courier New" w:hAnsi="Courier New" w:cs="Courier New"/>
          <w:sz w:val="24"/>
        </w:rPr>
        <w:t>Sorry about that, I said welcome to McRonalds, how may we serve you today?</w:t>
      </w:r>
    </w:p>
    <w:p w:rsidR="00DE4531" w:rsidRDefault="00DE4531">
      <w:pPr>
        <w:pStyle w:val="normal0"/>
      </w:pPr>
      <w:r>
        <w:rPr>
          <w:rFonts w:ascii="Courier New" w:hAnsi="Courier New" w:cs="Courier New"/>
          <w:sz w:val="24"/>
        </w:rPr>
        <w:t>Again the speaker cuts in and out, leaving Hung Lo confused about what to do next.</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Hung Lo still no understand what you say, stop wasting Hung Lo time, give Hung Lo a double double and make it fast or you be next on Hung Lo list.</w:t>
      </w:r>
    </w:p>
    <w:p w:rsidR="00DE4531" w:rsidRDefault="00DE4531">
      <w:pPr>
        <w:pStyle w:val="normal0"/>
        <w:jc w:val="center"/>
      </w:pPr>
      <w:r>
        <w:rPr>
          <w:rFonts w:ascii="Courier New" w:hAnsi="Courier New" w:cs="Courier New"/>
          <w:sz w:val="24"/>
        </w:rPr>
        <w:t>WORKER</w:t>
      </w:r>
    </w:p>
    <w:p w:rsidR="00DE4531" w:rsidRDefault="00DE4531">
      <w:pPr>
        <w:pStyle w:val="normal0"/>
        <w:jc w:val="center"/>
      </w:pPr>
      <w:r>
        <w:rPr>
          <w:rFonts w:ascii="Courier New" w:hAnsi="Courier New" w:cs="Courier New"/>
          <w:sz w:val="24"/>
        </w:rPr>
        <w:t>So you want two apple pies, is that correct?</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No dummy not apple pie, double double, you give Hung Lo apple pie Hung Lo cut your face off and make you eat it.</w:t>
      </w:r>
    </w:p>
    <w:p w:rsidR="00DE4531" w:rsidRDefault="00DE4531">
      <w:pPr>
        <w:pStyle w:val="normal0"/>
        <w:jc w:val="center"/>
      </w:pPr>
      <w:r>
        <w:rPr>
          <w:rFonts w:ascii="Courier New" w:hAnsi="Courier New" w:cs="Courier New"/>
          <w:sz w:val="24"/>
        </w:rPr>
        <w:t>WORKER</w:t>
      </w:r>
    </w:p>
    <w:p w:rsidR="00DE4531" w:rsidRDefault="00DE4531">
      <w:pPr>
        <w:pStyle w:val="normal0"/>
        <w:jc w:val="center"/>
      </w:pPr>
      <w:r>
        <w:rPr>
          <w:rFonts w:ascii="Courier New" w:hAnsi="Courier New" w:cs="Courier New"/>
          <w:sz w:val="24"/>
        </w:rPr>
        <w:t>Sorry sir, I’m having trouble hearing you.</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What!? What!?</w:t>
      </w:r>
    </w:p>
    <w:p w:rsidR="00DE4531" w:rsidRDefault="00DE4531">
      <w:pPr>
        <w:pStyle w:val="normal0"/>
      </w:pPr>
      <w:r>
        <w:rPr>
          <w:rFonts w:ascii="Courier New" w:hAnsi="Courier New" w:cs="Courier New"/>
          <w:sz w:val="24"/>
        </w:rPr>
        <w:t>Hung Lo pulls out of the drive-thru after his frustrating attempt to get some fast food. No sooner than leaving the McRonalds parking lot, the same two police officers that stopped Buck now turn their lights and sirens on Hung.</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Shit coppers, Hung Lo in trouble now.</w:t>
      </w:r>
    </w:p>
    <w:p w:rsidR="00DE4531" w:rsidRDefault="00DE4531">
      <w:pPr>
        <w:pStyle w:val="normal0"/>
      </w:pPr>
      <w:r>
        <w:rPr>
          <w:rFonts w:ascii="Courier New"/>
          <w:sz w:val="24"/>
        </w:rPr>
        <w:t>EXT. Side Of The Road-Night</w:t>
      </w:r>
    </w:p>
    <w:p w:rsidR="00DE4531" w:rsidRDefault="00DE4531">
      <w:pPr>
        <w:pStyle w:val="normal0"/>
      </w:pPr>
      <w:r>
        <w:rPr>
          <w:rFonts w:ascii="Courier New" w:hAnsi="Courier New" w:cs="Courier New"/>
          <w:sz w:val="24"/>
        </w:rPr>
        <w:t>The two officers exit their vehicle eating sloppy hoe sandwiches ready to bust Hung Lo’s balls. Officer #1 takes his club and taps it on the window of Hung’s vehicle.</w:t>
      </w:r>
    </w:p>
    <w:p w:rsidR="00DE4531" w:rsidRDefault="00DE4531">
      <w:pPr>
        <w:pStyle w:val="normal0"/>
        <w:jc w:val="center"/>
      </w:pPr>
      <w:r>
        <w:rPr>
          <w:rFonts w:ascii="Courier New" w:hAnsi="Courier New" w:cs="Courier New"/>
          <w:sz w:val="24"/>
        </w:rPr>
        <w:t>OFFICER #1</w:t>
      </w:r>
    </w:p>
    <w:p w:rsidR="00DE4531" w:rsidRDefault="00DE4531">
      <w:pPr>
        <w:pStyle w:val="normal0"/>
        <w:jc w:val="center"/>
      </w:pPr>
      <w:r>
        <w:rPr>
          <w:rFonts w:ascii="Courier New" w:hAnsi="Courier New" w:cs="Courier New"/>
          <w:sz w:val="24"/>
        </w:rPr>
        <w:t>Do you have any idea why we stopped you?</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Hung Lo mega-superstar, Hung Lo did nothing wrong officers.</w:t>
      </w:r>
    </w:p>
    <w:p w:rsidR="00DE4531" w:rsidRDefault="00DE4531">
      <w:pPr>
        <w:pStyle w:val="normal0"/>
        <w:jc w:val="center"/>
      </w:pPr>
      <w:r>
        <w:rPr>
          <w:rFonts w:ascii="Courier New" w:hAnsi="Courier New" w:cs="Courier New"/>
          <w:sz w:val="24"/>
        </w:rPr>
        <w:t>OFFICER #2</w:t>
      </w:r>
    </w:p>
    <w:p w:rsidR="00DE4531" w:rsidRDefault="00DE4531">
      <w:pPr>
        <w:pStyle w:val="normal0"/>
        <w:jc w:val="center"/>
      </w:pPr>
      <w:r>
        <w:rPr>
          <w:rFonts w:ascii="Courier New" w:hAnsi="Courier New" w:cs="Courier New"/>
          <w:sz w:val="24"/>
        </w:rPr>
        <w:t>You obviously did something to get pulled over, we noticed you driving erratically, just checking up on you mega-superstar.</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You two pigs harass Hung Lo, just wait Hung Lo take down badge numbers get you fired, bang bang.</w:t>
      </w:r>
    </w:p>
    <w:p w:rsidR="00DE4531" w:rsidRDefault="00DE4531">
      <w:pPr>
        <w:pStyle w:val="normal0"/>
        <w:jc w:val="center"/>
      </w:pPr>
      <w:r>
        <w:rPr>
          <w:rFonts w:ascii="Courier New" w:hAnsi="Courier New" w:cs="Courier New"/>
          <w:sz w:val="24"/>
        </w:rPr>
        <w:t>OFFICER #1</w:t>
      </w:r>
    </w:p>
    <w:p w:rsidR="00DE4531" w:rsidRDefault="00DE4531">
      <w:pPr>
        <w:pStyle w:val="normal0"/>
        <w:jc w:val="center"/>
      </w:pPr>
      <w:r>
        <w:rPr>
          <w:rFonts w:ascii="Courier New" w:hAnsi="Courier New" w:cs="Courier New"/>
          <w:sz w:val="24"/>
        </w:rPr>
        <w:t>You mind if we see you license Mr. Hung Lo, I have a hard time calling a man “Hung Lo.”</w:t>
      </w:r>
    </w:p>
    <w:p w:rsidR="00DE4531" w:rsidRDefault="00DE4531">
      <w:pPr>
        <w:pStyle w:val="normal0"/>
        <w:jc w:val="center"/>
      </w:pPr>
      <w:r>
        <w:rPr>
          <w:rFonts w:ascii="Courier New" w:hAnsi="Courier New" w:cs="Courier New"/>
          <w:sz w:val="24"/>
        </w:rPr>
        <w:t>OFFICER #2</w:t>
      </w:r>
    </w:p>
    <w:p w:rsidR="00DE4531" w:rsidRDefault="00DE4531">
      <w:pPr>
        <w:pStyle w:val="normal0"/>
        <w:jc w:val="center"/>
      </w:pPr>
      <w:r>
        <w:rPr>
          <w:rFonts w:ascii="Courier New" w:hAnsi="Courier New" w:cs="Courier New"/>
          <w:sz w:val="24"/>
        </w:rPr>
        <w:t>Yea, give us your license; we should've known you were an oriental the way you were swerving.</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Leave Hung Lo alone, you pigs waste Hung Lo time, Hung Lo have important business to take care of, you make Hung Lo late.</w:t>
      </w:r>
    </w:p>
    <w:p w:rsidR="00DE4531" w:rsidRDefault="00DE4531">
      <w:pPr>
        <w:pStyle w:val="normal0"/>
        <w:jc w:val="center"/>
      </w:pPr>
      <w:r>
        <w:rPr>
          <w:rFonts w:ascii="Courier New" w:hAnsi="Courier New" w:cs="Courier New"/>
          <w:sz w:val="24"/>
        </w:rPr>
        <w:t>OFFICER #1</w:t>
      </w:r>
    </w:p>
    <w:p w:rsidR="00DE4531" w:rsidRDefault="00DE4531">
      <w:pPr>
        <w:pStyle w:val="normal0"/>
        <w:jc w:val="center"/>
      </w:pPr>
      <w:r>
        <w:rPr>
          <w:rFonts w:ascii="Courier New" w:hAnsi="Courier New" w:cs="Courier New"/>
          <w:sz w:val="24"/>
        </w:rPr>
        <w:t>I’m going to go run his information, keep an eye on our sweet and sour friend.</w:t>
      </w:r>
    </w:p>
    <w:p w:rsidR="00DE4531" w:rsidRDefault="00DE4531">
      <w:pPr>
        <w:pStyle w:val="normal0"/>
      </w:pPr>
      <w:r>
        <w:rPr>
          <w:rFonts w:ascii="Courier New" w:hAnsi="Courier New" w:cs="Courier New"/>
          <w:sz w:val="24"/>
        </w:rPr>
        <w:t>Officer #1 walks back to his patrol car.</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You two dicks are going to regret the day you mess with Hung Lo.</w:t>
      </w:r>
    </w:p>
    <w:p w:rsidR="00DE4531" w:rsidRDefault="00DE4531">
      <w:pPr>
        <w:pStyle w:val="normal0"/>
        <w:jc w:val="center"/>
      </w:pPr>
      <w:r>
        <w:rPr>
          <w:rFonts w:ascii="Courier New" w:hAnsi="Courier New" w:cs="Courier New"/>
          <w:sz w:val="24"/>
        </w:rPr>
        <w:t>OFFICER #2</w:t>
      </w:r>
    </w:p>
    <w:p w:rsidR="00DE4531" w:rsidRDefault="00DE4531">
      <w:pPr>
        <w:pStyle w:val="normal0"/>
        <w:jc w:val="center"/>
      </w:pPr>
      <w:r>
        <w:rPr>
          <w:rFonts w:ascii="Courier New" w:hAnsi="Courier New" w:cs="Courier New"/>
          <w:sz w:val="24"/>
        </w:rPr>
        <w:t>Everybody was kung fu fighting, Carl Douglas I know you’re a fan...those kicks were fast as lightning, in fact it was a little bit frightening, but they fought with expert timing.</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Just wait til Hung Lo catch you out of uniform racist white boy, Hung Lo beat your ass like sub-zero</w:t>
      </w:r>
    </w:p>
    <w:p w:rsidR="00DE4531" w:rsidRDefault="00DE4531">
      <w:pPr>
        <w:pStyle w:val="normal0"/>
      </w:pPr>
      <w:r>
        <w:rPr>
          <w:rFonts w:ascii="Courier New" w:hAnsi="Courier New" w:cs="Courier New"/>
          <w:sz w:val="24"/>
        </w:rPr>
        <w:t>Officer #1 returns and informs Hung Lo of the search results.</w:t>
      </w:r>
    </w:p>
    <w:p w:rsidR="00DE4531" w:rsidRDefault="00DE4531">
      <w:pPr>
        <w:pStyle w:val="normal0"/>
        <w:jc w:val="center"/>
      </w:pPr>
      <w:r>
        <w:rPr>
          <w:rFonts w:ascii="Courier New" w:hAnsi="Courier New" w:cs="Courier New"/>
          <w:sz w:val="24"/>
        </w:rPr>
        <w:t>OFFICER #1</w:t>
      </w:r>
    </w:p>
    <w:p w:rsidR="00DE4531" w:rsidRDefault="00DE4531">
      <w:pPr>
        <w:pStyle w:val="normal0"/>
        <w:jc w:val="center"/>
      </w:pPr>
      <w:r>
        <w:rPr>
          <w:rFonts w:ascii="Courier New" w:hAnsi="Courier New" w:cs="Courier New"/>
          <w:sz w:val="24"/>
        </w:rPr>
        <w:t>Seems that our Kawasaki friend has a little issue with the IRS. They’ve issued an arrest warrant for your arrest Mr. Lo; you need to get ready to do three to six months of hard time at a low level security California federal institution.</w:t>
      </w:r>
    </w:p>
    <w:p w:rsidR="00DE4531" w:rsidRDefault="00DE4531">
      <w:pPr>
        <w:pStyle w:val="normal0"/>
        <w:jc w:val="center"/>
      </w:pPr>
      <w:r>
        <w:rPr>
          <w:rFonts w:ascii="Courier New" w:hAnsi="Courier New" w:cs="Courier New"/>
          <w:sz w:val="24"/>
        </w:rPr>
        <w:t>HUNG LO</w:t>
      </w:r>
    </w:p>
    <w:p w:rsidR="00DE4531" w:rsidRDefault="00DE4531">
      <w:pPr>
        <w:pStyle w:val="normal0"/>
        <w:jc w:val="center"/>
      </w:pPr>
      <w:r>
        <w:rPr>
          <w:rFonts w:ascii="Courier New" w:hAnsi="Courier New" w:cs="Courier New"/>
          <w:sz w:val="24"/>
        </w:rPr>
        <w:t>(In perfect English)</w:t>
      </w:r>
    </w:p>
    <w:p w:rsidR="00DE4531" w:rsidRDefault="00DE4531">
      <w:pPr>
        <w:pStyle w:val="normal0"/>
        <w:jc w:val="center"/>
      </w:pPr>
      <w:r>
        <w:rPr>
          <w:rFonts w:ascii="Courier New" w:hAnsi="Courier New" w:cs="Courier New"/>
          <w:sz w:val="24"/>
        </w:rPr>
        <w:t>Fellas, let me explain.</w:t>
      </w:r>
    </w:p>
    <w:p w:rsidR="00DE4531" w:rsidRDefault="00DE4531">
      <w:pPr>
        <w:pStyle w:val="normal0"/>
      </w:pPr>
      <w:r>
        <w:rPr>
          <w:rFonts w:ascii="Courier New" w:hAnsi="Courier New" w:cs="Courier New"/>
          <w:sz w:val="24"/>
        </w:rPr>
        <w:t>INT. Sexy Awards-Night</w:t>
      </w:r>
    </w:p>
    <w:p w:rsidR="00DE4531" w:rsidRDefault="00DE4531">
      <w:pPr>
        <w:pStyle w:val="normal0"/>
        <w:jc w:val="center"/>
      </w:pPr>
      <w:r>
        <w:rPr>
          <w:rFonts w:ascii="Courier New" w:hAnsi="Courier New" w:cs="Courier New"/>
          <w:sz w:val="24"/>
        </w:rPr>
        <w:t>ANNOUNCER</w:t>
      </w:r>
    </w:p>
    <w:p w:rsidR="00DE4531" w:rsidRDefault="00DE4531">
      <w:pPr>
        <w:pStyle w:val="normal0"/>
        <w:jc w:val="center"/>
      </w:pPr>
      <w:r>
        <w:rPr>
          <w:rFonts w:ascii="Courier New" w:hAnsi="Courier New" w:cs="Courier New"/>
          <w:sz w:val="24"/>
        </w:rPr>
        <w:t>Ladies and gentlemen please put your hands together for the host of this years Sexy awards, the star of the upcoming film “Position Impossible” your friend and mine, CHRIS COCK.</w:t>
      </w:r>
    </w:p>
    <w:p w:rsidR="00DE4531" w:rsidRDefault="00DE4531">
      <w:pPr>
        <w:pStyle w:val="normal0"/>
        <w:jc w:val="center"/>
      </w:pPr>
      <w:r>
        <w:rPr>
          <w:rFonts w:ascii="Courier New" w:hAnsi="Courier New" w:cs="Courier New"/>
          <w:sz w:val="24"/>
        </w:rPr>
        <w:t>CHRIS COCK</w:t>
      </w:r>
    </w:p>
    <w:p w:rsidR="00DE4531" w:rsidRDefault="00DE4531">
      <w:pPr>
        <w:pStyle w:val="normal0"/>
        <w:jc w:val="center"/>
      </w:pPr>
      <w:r>
        <w:rPr>
          <w:rFonts w:ascii="Courier New" w:hAnsi="Courier New" w:cs="Courier New"/>
          <w:sz w:val="24"/>
        </w:rPr>
        <w:t>Thank you, thank you, hope everyone is having a great time, and I hope the champagne is keeping everyone lose and bubbly, because I’m certain that the majority of us are going to get laid tonight.</w:t>
      </w:r>
    </w:p>
    <w:p w:rsidR="00DE4531" w:rsidRDefault="00DE4531">
      <w:pPr>
        <w:pStyle w:val="normal0"/>
      </w:pPr>
      <w:r>
        <w:rPr>
          <w:rFonts w:ascii="Courier New" w:hAnsi="Courier New" w:cs="Courier New"/>
          <w:sz w:val="24"/>
        </w:rPr>
        <w:t>Audience cheers</w:t>
      </w:r>
    </w:p>
    <w:p w:rsidR="00DE4531" w:rsidRDefault="00DE4531">
      <w:pPr>
        <w:pStyle w:val="normal0"/>
        <w:jc w:val="center"/>
      </w:pPr>
      <w:r>
        <w:rPr>
          <w:rFonts w:ascii="Courier New" w:hAnsi="Courier New" w:cs="Courier New"/>
          <w:sz w:val="24"/>
        </w:rPr>
        <w:t>CHRIS COCK</w:t>
      </w:r>
    </w:p>
    <w:p w:rsidR="00DE4531" w:rsidRDefault="00DE4531">
      <w:pPr>
        <w:pStyle w:val="normal0"/>
        <w:jc w:val="center"/>
      </w:pPr>
      <w:r>
        <w:rPr>
          <w:rFonts w:ascii="Courier New" w:hAnsi="Courier New" w:cs="Courier New"/>
          <w:sz w:val="24"/>
        </w:rPr>
        <w:t>We have gathered here today to celebrate sex; sex is the best, what’s better than after a long stressful day at work than to come home to a hot meal and the promise of some good sex. Whether you’re fat, broke, ugly, or even a midget, it’s a guarantee that we all live for sex, but one thing that we can agree on is that having sex on camera is not for everyone and that is where people like me and this year’s recipient of the Pelvis Presley Lifetime Achievement Award come into play, no pun intended, for the zit faced teen who’s only vaginal experience was birth, to the creepy old man that only rides public transportation to stand in front of pregnant women, we adult film actors and actresses provide a release from the toils of this God forsaken existence. For the past twenty years no one has done it better than this man, without further ado the receiver of this year’s lifetime achievement award Mr. Buck Naked.</w:t>
      </w:r>
    </w:p>
    <w:p w:rsidR="00DE4531" w:rsidRDefault="00DE4531">
      <w:pPr>
        <w:pStyle w:val="normal0"/>
      </w:pPr>
      <w:r>
        <w:rPr>
          <w:rFonts w:ascii="Courier New" w:hAnsi="Courier New" w:cs="Courier New"/>
          <w:sz w:val="24"/>
        </w:rPr>
        <w:t>The crowd applauds as Buck kisses his wife, gets up from his seat, and makes his way to the stage, Buck is wearing a Technicolor tuxedo and a much over sized bow tie. Making his way to the stage Buck trips on the steps, and goes down hard, the crowd gasps, but Buck is unhurt as he rises up and limps to Chris Cock to accept his award. Chris Cock gives Buck his award which looks like a miniature metallic glory hole wall.</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Thank you Chris Cock, thank you everyone, I want to start by thanking my peers who without none of this would be possible, knowing that I could come to work and look at such prestigious private parts through the years has been a joy of my life for what seems like forever. I want to thank my boss John Johnson, who was constant support and always in my corner whether I was experiencing ups and downs, supplying the most beautiful and freak-tastic woman imaginable for a heterosexual male what more could I ask for. For my wife, I would just like to take this time to say that I love you more than white woman love Oprah Winfrey, when you get paid to stick you penis in vaginas having a wife to some people might seem unnecessary, but I thank my wife for stimulating me on a mental as well as a sexual level, to my mentor and personal friend Pelvis Presley for whom this award is named after I will never forget the many inspired words you taught me and the dying words of “Let’s get busy.” And last but not least I would like to thank the numerous fans and supporters who just can’t get enough of what we do. Thank you</w:t>
      </w:r>
    </w:p>
    <w:p w:rsidR="00DE4531" w:rsidRDefault="00DE4531">
      <w:pPr>
        <w:pStyle w:val="normal0"/>
      </w:pPr>
      <w:r>
        <w:rPr>
          <w:rFonts w:ascii="Courier New" w:hAnsi="Courier New" w:cs="Courier New"/>
          <w:sz w:val="24"/>
        </w:rPr>
        <w:t>As Buck’s outro music begins to play, Buck begins playfully to dance on stage, but no being aware of his place on stage Buck clumsily falls off the stage, the music stops abruptly.</w:t>
      </w:r>
    </w:p>
    <w:p w:rsidR="00DE4531" w:rsidRDefault="00DE4531">
      <w:pPr>
        <w:pStyle w:val="normal0"/>
      </w:pPr>
      <w:r>
        <w:rPr>
          <w:rFonts w:ascii="Courier New" w:hAnsi="Courier New" w:cs="Courier New"/>
          <w:sz w:val="24"/>
        </w:rPr>
        <w:t>INT. On The Set Of “Independence Lay”-Day</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So we ordered a pizza last night, but we couldn’t finish it so wrapped the leftovers in Al-u-min-yum and put it in the fridge.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Huh? Huh? Back up, what was the last thing you did?</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Put the leftovers in the fridge?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No, right before that.</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Oh, when we wrapped it in Al-u-min-yum.</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You mean wrapped it in Aloo-min-um.</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I’m pretty sure it’s pronounced Al-u-min-yum</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Like to-may-to to-ma-to?</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More like I’m right and you’re wrong.</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Impossible</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To the contrary Al-u-min-yum is the correct pronunciation Aloo-min-um sounds like something you buy at a New York City sex shop.</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I’ve always called it Aloo-min-um, so you’re telling me that I’ve said it wrong for over a generation.</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Listen Buck you can keep calling it Aloo-min-um and be looked at as a semi-retarded buffoon to every intellectual you encounter, like now, or you can start saying it correct.</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So Aloo-min-um is out?</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It was never in, Aloo-min-um sounds like it’s something that helps treat child obesity Al-u-min-yum is the good ole chemical element with the atomic number 13.</w:t>
      </w:r>
    </w:p>
    <w:p w:rsidR="00DE4531" w:rsidRDefault="00DE4531">
      <w:pPr>
        <w:pStyle w:val="normal0"/>
      </w:pPr>
      <w:r>
        <w:rPr>
          <w:rFonts w:ascii="Courier New" w:hAnsi="Courier New" w:cs="Courier New"/>
          <w:sz w:val="24"/>
        </w:rPr>
        <w:t>Enter BJ CUMMINGS, another beautiful typical porn star actress.</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Cummings, what is it you wrap a baked potato in before you put it in the oven?</w:t>
      </w:r>
    </w:p>
    <w:p w:rsidR="00DE4531" w:rsidRDefault="00DE4531">
      <w:pPr>
        <w:pStyle w:val="normal0"/>
        <w:jc w:val="center"/>
      </w:pPr>
      <w:r>
        <w:rPr>
          <w:rFonts w:ascii="Courier New" w:hAnsi="Courier New" w:cs="Courier New"/>
          <w:sz w:val="24"/>
        </w:rPr>
        <w:t>BJ CUMMINGS</w:t>
      </w:r>
    </w:p>
    <w:p w:rsidR="00DE4531" w:rsidRDefault="00DE4531">
      <w:pPr>
        <w:pStyle w:val="normal0"/>
        <w:jc w:val="center"/>
      </w:pPr>
      <w:r>
        <w:rPr>
          <w:rFonts w:ascii="Courier New" w:hAnsi="Courier New" w:cs="Courier New"/>
          <w:sz w:val="24"/>
        </w:rPr>
        <w:t>Al-u-min-yum</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Thank you</w:t>
      </w:r>
    </w:p>
    <w:p w:rsidR="00DE4531" w:rsidRDefault="00DE4531">
      <w:pPr>
        <w:pStyle w:val="normal0"/>
      </w:pPr>
      <w:r>
        <w:rPr>
          <w:rFonts w:ascii="Courier New" w:hAnsi="Courier New" w:cs="Courier New"/>
          <w:sz w:val="24"/>
        </w:rPr>
        <w:t>Tom sits in his director’s chair and prepares to shoot a scene from the movie.</w:t>
      </w:r>
    </w:p>
    <w:p w:rsidR="00DE4531" w:rsidRDefault="00DE4531">
      <w:pPr>
        <w:pStyle w:val="normal0"/>
        <w:jc w:val="center"/>
      </w:pPr>
      <w:r>
        <w:rPr>
          <w:rFonts w:ascii="Courier New" w:hAnsi="Courier New" w:cs="Courier New"/>
          <w:sz w:val="24"/>
        </w:rPr>
        <w:t>TOM SPANKS</w:t>
      </w:r>
    </w:p>
    <w:p w:rsidR="00DE4531" w:rsidRDefault="00DE4531">
      <w:pPr>
        <w:pStyle w:val="normal0"/>
        <w:jc w:val="center"/>
      </w:pPr>
      <w:r>
        <w:rPr>
          <w:rFonts w:ascii="Courier New" w:hAnsi="Courier New" w:cs="Courier New"/>
          <w:sz w:val="24"/>
        </w:rPr>
        <w:t>“Independence Lay” scene 12, take 1; action!</w:t>
      </w:r>
    </w:p>
    <w:p w:rsidR="00DE4531" w:rsidRDefault="00DE4531">
      <w:pPr>
        <w:pStyle w:val="normal0"/>
        <w:jc w:val="center"/>
      </w:pPr>
      <w:r>
        <w:rPr>
          <w:rFonts w:ascii="Courier New" w:hAnsi="Courier New" w:cs="Courier New"/>
          <w:sz w:val="24"/>
        </w:rPr>
        <w:t>BJ CUMMINGS</w:t>
      </w:r>
    </w:p>
    <w:p w:rsidR="00DE4531" w:rsidRDefault="00DE4531">
      <w:pPr>
        <w:pStyle w:val="normal0"/>
        <w:jc w:val="center"/>
      </w:pPr>
      <w:r>
        <w:rPr>
          <w:rFonts w:ascii="Courier New" w:hAnsi="Courier New" w:cs="Courier New"/>
          <w:sz w:val="24"/>
        </w:rPr>
        <w:t>Oh thank you Buck Naked, you’ve saved planet earth from the horrible aliens and managed to destroy only eighty-eight percent of the world’s infrastructure.</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No problem porn star Bj Cummings, all in a day’s work, now I’m going back to my job as an Air Force lieutenant and you’ll go back to your job of satisfying horny men throughout the world.</w:t>
      </w:r>
    </w:p>
    <w:p w:rsidR="00DE4531" w:rsidRDefault="00DE4531">
      <w:pPr>
        <w:pStyle w:val="normal0"/>
        <w:jc w:val="center"/>
      </w:pPr>
      <w:r>
        <w:rPr>
          <w:rFonts w:ascii="Courier New" w:hAnsi="Courier New" w:cs="Courier New"/>
          <w:sz w:val="24"/>
        </w:rPr>
        <w:t>BJ CUMMINGS</w:t>
      </w:r>
    </w:p>
    <w:p w:rsidR="00DE4531" w:rsidRDefault="00DE4531">
      <w:pPr>
        <w:pStyle w:val="normal0"/>
        <w:jc w:val="center"/>
      </w:pPr>
      <w:r>
        <w:rPr>
          <w:rFonts w:ascii="Courier New" w:hAnsi="Courier New" w:cs="Courier New"/>
          <w:sz w:val="24"/>
        </w:rPr>
        <w:t>If only there was something I could give you to show my appreciation for you saving mankind.</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But I didn’t do it for recognition, I did it for the boys and girls and babies whose futures rested in me and my confiscated alien space craft.</w:t>
      </w:r>
    </w:p>
    <w:p w:rsidR="00DE4531" w:rsidRDefault="00DE4531">
      <w:pPr>
        <w:pStyle w:val="normal0"/>
        <w:jc w:val="center"/>
      </w:pPr>
      <w:r>
        <w:rPr>
          <w:rFonts w:ascii="Courier New" w:hAnsi="Courier New" w:cs="Courier New"/>
          <w:sz w:val="24"/>
        </w:rPr>
        <w:t>BJ CUMMINGS</w:t>
      </w:r>
    </w:p>
    <w:p w:rsidR="00DE4531" w:rsidRDefault="00DE4531">
      <w:pPr>
        <w:pStyle w:val="normal0"/>
        <w:jc w:val="center"/>
      </w:pPr>
      <w:r>
        <w:rPr>
          <w:rFonts w:ascii="Courier New" w:hAnsi="Courier New" w:cs="Courier New"/>
          <w:sz w:val="24"/>
        </w:rPr>
        <w:t>I’m sure that there is something I can give you.</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Do you have any papaya juice battling this intergalactic extraterrestrial has left me parched?</w:t>
      </w:r>
    </w:p>
    <w:p w:rsidR="00DE4531" w:rsidRDefault="00DE4531">
      <w:pPr>
        <w:pStyle w:val="normal0"/>
        <w:jc w:val="center"/>
      </w:pPr>
      <w:r>
        <w:rPr>
          <w:rFonts w:ascii="Courier New" w:hAnsi="Courier New" w:cs="Courier New"/>
          <w:sz w:val="24"/>
        </w:rPr>
        <w:t>BJ CUMMINGS</w:t>
      </w:r>
    </w:p>
    <w:p w:rsidR="00DE4531" w:rsidRDefault="00DE4531">
      <w:pPr>
        <w:pStyle w:val="normal0"/>
        <w:jc w:val="center"/>
      </w:pPr>
      <w:r>
        <w:rPr>
          <w:rFonts w:ascii="Courier New" w:hAnsi="Courier New" w:cs="Courier New"/>
          <w:sz w:val="24"/>
        </w:rPr>
        <w:t>Oh, I can give you give me something to drink.</w:t>
      </w:r>
    </w:p>
    <w:p w:rsidR="00DE4531" w:rsidRDefault="00DE4531">
      <w:pPr>
        <w:pStyle w:val="normal0"/>
      </w:pPr>
      <w:r>
        <w:rPr>
          <w:rFonts w:ascii="Courier New" w:hAnsi="Courier New" w:cs="Courier New"/>
          <w:sz w:val="24"/>
        </w:rPr>
        <w:t>Bj Cummings proceeds to kiss Buck passionately.</w:t>
      </w:r>
    </w:p>
    <w:p w:rsidR="00DE4531" w:rsidRDefault="00DE4531">
      <w:pPr>
        <w:pStyle w:val="normal0"/>
        <w:jc w:val="center"/>
      </w:pPr>
      <w:r>
        <w:rPr>
          <w:rFonts w:ascii="Courier New" w:hAnsi="Courier New" w:cs="Courier New"/>
          <w:sz w:val="24"/>
        </w:rPr>
        <w:t>BJ CUMMINGS</w:t>
      </w:r>
    </w:p>
    <w:p w:rsidR="00DE4531" w:rsidRDefault="00DE4531">
      <w:pPr>
        <w:pStyle w:val="normal0"/>
        <w:jc w:val="center"/>
      </w:pPr>
      <w:r>
        <w:rPr>
          <w:rFonts w:ascii="Courier New" w:hAnsi="Courier New" w:cs="Courier New"/>
          <w:sz w:val="24"/>
        </w:rPr>
        <w:t>Now get ready to salute me with your third arm lieutenant.</w:t>
      </w:r>
    </w:p>
    <w:p w:rsidR="00DE4531" w:rsidRDefault="00DE4531">
      <w:pPr>
        <w:pStyle w:val="normal0"/>
      </w:pPr>
      <w:r>
        <w:rPr>
          <w:rFonts w:ascii="Courier New" w:hAnsi="Courier New" w:cs="Courier New"/>
          <w:sz w:val="24"/>
        </w:rPr>
        <w:t>Bj heads beneath Buck’s waist and you hear the sound of her unzipping Buck’s zipper.</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And it was an “Independence Lay.”</w:t>
      </w:r>
    </w:p>
    <w:p w:rsidR="00DE4531" w:rsidRDefault="00DE4531">
      <w:pPr>
        <w:pStyle w:val="normal0"/>
      </w:pPr>
      <w:r>
        <w:rPr>
          <w:rFonts w:ascii="Courier New" w:hAnsi="Courier New" w:cs="Courier New"/>
          <w:sz w:val="24"/>
        </w:rPr>
        <w:t>INT. Buck’s Dressing Room-Day</w:t>
      </w:r>
    </w:p>
    <w:p w:rsidR="00DE4531" w:rsidRDefault="00DE4531">
      <w:pPr>
        <w:pStyle w:val="normal0"/>
      </w:pPr>
      <w:r>
        <w:rPr>
          <w:rFonts w:ascii="Courier New" w:hAnsi="Courier New" w:cs="Courier New"/>
          <w:sz w:val="24"/>
        </w:rPr>
        <w:t>Buck’s dressing room is all boxed up as Buck sits in reflection.</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I can’t believe this is it, I guess I have to get use to being inside one woman’s vagina for now on. It’ll probably feel like an immigrant in the United States for the first time, this is uncharted water for me, but I’ll have to adjust, I found this.</w:t>
      </w:r>
    </w:p>
    <w:p w:rsidR="00DE4531" w:rsidRDefault="00DE4531">
      <w:pPr>
        <w:pStyle w:val="normal0"/>
      </w:pPr>
      <w:r>
        <w:rPr>
          <w:rFonts w:ascii="Courier New" w:hAnsi="Courier New" w:cs="Courier New"/>
          <w:sz w:val="24"/>
        </w:rPr>
        <w:t>Buck picks up his first ever Sexy award.</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This was my first Sexy I ever won as an adult film star, I was just a kid, I still remember tasting that industry rainbow, and by rainbow I mean Dixie’s vagina, but I guess that’s how it is one day you’re starting out, just beginning your career and the next second the ride is over, and you’re making room for the next man, I’ve received top, been in orgies, gang bangs, fetish films, and outdoor… Wow, I can’t believe it’s all really over… Final words, final words, what do I want to talk about? African poverty, global terrorism, the national debt…How do I want to go out?...Let’s talk about anal sex again; I never did anal, my pride as a man wouldn’t let me, in my opinion to perform anal you have to be very unattractive, and then to have the gall to video tape it there must be some major shortcomings in your brain functioning. If a man does anal sex on a woman he probably got molested as a child and is on a personal vendetta. I hope she’s been eating her vegetables, because her shit is about to get packed like a bus in the ghetto. As an international adult film star I’d been asked numerous times to walk down "dookie junction" but each time I passed without second thought. Performing anal sex makes you pretty much married in my book, you get eternally bonded after something intense like that. I don’t think my penis would forgive me if I slid into the "poop shoot" of a woman. You’re just asking for trouble, I’m not a doctor but taking a swim in that "sea of defecation" has to be bad for your health. Let’s say you own a Bentley and for some deranged reason you pour pig’s blood all over the interior. That’s what anal sex is akin to, a waste of a pig and a Bentley. Having sex is supposed to be fun and exciting like hang gliding, but when you to add something like anal sex into the equation you’re pretty much ruining a good time, like fighting in the club. I’m proud I stayed out of "no man’s land" during my career I’d like to think when it came to satisfying a woman I was one of the bests. I also found these.</w:t>
      </w:r>
    </w:p>
    <w:p w:rsidR="00DE4531" w:rsidRDefault="00DE4531">
      <w:pPr>
        <w:pStyle w:val="normal0"/>
      </w:pPr>
      <w:r>
        <w:rPr>
          <w:rFonts w:ascii="Courier New" w:hAnsi="Courier New" w:cs="Courier New"/>
          <w:sz w:val="24"/>
        </w:rPr>
        <w:t>Buck holds up a pair of roller skates.</w:t>
      </w:r>
    </w:p>
    <w:p w:rsidR="00DE4531" w:rsidRDefault="00DE4531">
      <w:pPr>
        <w:pStyle w:val="normal0"/>
        <w:jc w:val="center"/>
      </w:pPr>
      <w:r>
        <w:rPr>
          <w:rFonts w:ascii="Courier New" w:hAnsi="Courier New" w:cs="Courier New"/>
          <w:sz w:val="24"/>
        </w:rPr>
        <w:t>BUCK NAKED</w:t>
      </w:r>
    </w:p>
    <w:p w:rsidR="00DE4531" w:rsidRDefault="00DE4531">
      <w:pPr>
        <w:pStyle w:val="normal0"/>
        <w:jc w:val="center"/>
      </w:pPr>
      <w:r>
        <w:rPr>
          <w:rFonts w:ascii="Courier New" w:hAnsi="Courier New" w:cs="Courier New"/>
          <w:sz w:val="24"/>
        </w:rPr>
        <w:t>There from when I starred in “Roll Titty Bounce.” I’m going to head on over to Thomas Jefferson park to get down like touchdown.</w:t>
      </w:r>
    </w:p>
    <w:p w:rsidR="00DE4531" w:rsidRDefault="00DE4531">
      <w:pPr>
        <w:pStyle w:val="normal0"/>
      </w:pPr>
      <w:r>
        <w:rPr>
          <w:rFonts w:ascii="Courier New" w:hAnsi="Courier New" w:cs="Courier New"/>
          <w:sz w:val="24"/>
        </w:rPr>
        <w:t>Ext. Park-Day</w:t>
      </w:r>
    </w:p>
    <w:p w:rsidR="00DE4531" w:rsidRDefault="00DE4531">
      <w:pPr>
        <w:pStyle w:val="normal0"/>
      </w:pPr>
      <w:r>
        <w:rPr>
          <w:rFonts w:ascii="Courier New" w:hAnsi="Courier New" w:cs="Courier New"/>
          <w:sz w:val="24"/>
        </w:rPr>
        <w:t>Buck is next seen sitting on a bench just finishing lacing his skates Buck gets up, and starts to skate.</w:t>
      </w:r>
    </w:p>
    <w:p w:rsidR="00DE4531" w:rsidRDefault="00DE4531">
      <w:pPr>
        <w:pStyle w:val="normal0"/>
        <w:jc w:val="center"/>
      </w:pPr>
      <w:r>
        <w:rPr>
          <w:rFonts w:ascii="Courier New" w:hAnsi="Courier New" w:cs="Courier New"/>
          <w:sz w:val="24"/>
        </w:rPr>
        <w:t xml:space="preserve">TIMOTHY COHEN </w:t>
      </w:r>
    </w:p>
    <w:p w:rsidR="00DE4531" w:rsidRDefault="00DE4531">
      <w:pPr>
        <w:pStyle w:val="normal0"/>
        <w:jc w:val="center"/>
      </w:pPr>
      <w:r>
        <w:rPr>
          <w:rFonts w:ascii="Courier New" w:hAnsi="Courier New" w:cs="Courier New"/>
          <w:sz w:val="24"/>
        </w:rPr>
        <w:t>(V.O.)</w:t>
      </w:r>
    </w:p>
    <w:p w:rsidR="00DE4531" w:rsidRDefault="00DE4531">
      <w:pPr>
        <w:pStyle w:val="normal0"/>
        <w:jc w:val="center"/>
      </w:pPr>
      <w:r>
        <w:rPr>
          <w:rFonts w:ascii="Courier New" w:hAnsi="Courier New" w:cs="Courier New"/>
          <w:sz w:val="24"/>
        </w:rPr>
        <w:t>During this documentary we have seen things from the absurd and obscene to the flat out ridiculous, the highs and the lows of one of the most beloved men to ever grace the pornographic screen; adultery, altercations, and forgiveness, love, hate and beauty. When you choose to step out of the box and go against the status quo you have to have the strength to fight against those who choose to learn but not listen, live but not grow and to rise above is an accomplish in itself. To be faced with temptation at every turn, all the perks of stardom, the girls the cash the cars everything a man could ask for, I ask that as you ponder what you have seen you gain a knowledge of what it truly means to live. And I hope you have had as much fun watching this as I had in making it, thank you.</w:t>
      </w:r>
    </w:p>
    <w:p w:rsidR="00DE4531" w:rsidRDefault="00DE4531">
      <w:pPr>
        <w:pStyle w:val="normal0"/>
      </w:pPr>
      <w:r>
        <w:rPr>
          <w:rFonts w:ascii="Courier New" w:hAnsi="Courier New" w:cs="Courier New"/>
          <w:sz w:val="24"/>
        </w:rPr>
        <w:t>STO’s “Cookie Monster” plays as Buck maneuvers around the park on his roller skates.</w:t>
      </w:r>
    </w:p>
    <w:p w:rsidR="00DE4531" w:rsidRDefault="00DE4531">
      <w:pPr>
        <w:pStyle w:val="normal0"/>
      </w:pPr>
      <w:r>
        <w:rPr>
          <w:rFonts w:ascii="Courier New" w:hAnsi="Courier New" w:cs="Courier New"/>
          <w:sz w:val="24"/>
        </w:rPr>
        <w:t>FADE OUT</w:t>
      </w:r>
    </w:p>
    <w:p w:rsidR="00DE4531" w:rsidRDefault="00DE4531">
      <w:pPr>
        <w:pStyle w:val="normal0"/>
        <w:jc w:val="center"/>
      </w:pPr>
    </w:p>
    <w:p w:rsidR="00DE4531" w:rsidRDefault="00DE4531">
      <w:pPr>
        <w:pStyle w:val="normal0"/>
        <w:jc w:val="center"/>
      </w:pPr>
      <w:r>
        <w:rPr>
          <w:rFonts w:ascii="Courier New" w:hAnsi="Courier New" w:cs="Courier New"/>
          <w:sz w:val="24"/>
        </w:rPr>
        <w:t xml:space="preserve"> </w:t>
      </w:r>
    </w:p>
    <w:p w:rsidR="00DE4531" w:rsidRDefault="00DE4531">
      <w:pPr>
        <w:pStyle w:val="normal0"/>
      </w:pPr>
    </w:p>
    <w:p w:rsidR="00DE4531" w:rsidRDefault="00DE4531">
      <w:pPr>
        <w:pStyle w:val="normal0"/>
        <w:jc w:val="center"/>
      </w:pPr>
    </w:p>
    <w:p w:rsidR="00DE4531" w:rsidRDefault="00DE4531">
      <w:pPr>
        <w:pStyle w:val="normal0"/>
        <w:jc w:val="center"/>
      </w:pPr>
    </w:p>
    <w:p w:rsidR="00DE4531" w:rsidRDefault="00DE4531">
      <w:pPr>
        <w:pStyle w:val="normal0"/>
      </w:pPr>
    </w:p>
    <w:p w:rsidR="00DE4531" w:rsidRDefault="00DE4531">
      <w:pPr>
        <w:pStyle w:val="normal0"/>
      </w:pPr>
    </w:p>
    <w:p w:rsidR="00DE4531" w:rsidRDefault="00DE4531">
      <w:pPr>
        <w:pStyle w:val="normal0"/>
        <w:jc w:val="center"/>
      </w:pPr>
    </w:p>
    <w:sectPr w:rsidR="00DE4531" w:rsidSect="007739B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5FA2"/>
    <w:multiLevelType w:val="hybridMultilevel"/>
    <w:tmpl w:val="FFFFFFFF"/>
    <w:lvl w:ilvl="0" w:tplc="497A4D56">
      <w:start w:val="1"/>
      <w:numFmt w:val="decimal"/>
      <w:lvlText w:val="%1."/>
      <w:lvlJc w:val="left"/>
      <w:pPr>
        <w:ind w:left="720" w:hanging="360"/>
      </w:pPr>
      <w:rPr>
        <w:rFonts w:cs="Times New Roman"/>
      </w:rPr>
    </w:lvl>
    <w:lvl w:ilvl="1" w:tplc="710EA642">
      <w:start w:val="1"/>
      <w:numFmt w:val="decimal"/>
      <w:lvlText w:val="%2."/>
      <w:lvlJc w:val="left"/>
      <w:pPr>
        <w:ind w:left="1440" w:hanging="1080"/>
      </w:pPr>
      <w:rPr>
        <w:rFonts w:cs="Times New Roman"/>
      </w:rPr>
    </w:lvl>
    <w:lvl w:ilvl="2" w:tplc="B15CCD3A">
      <w:start w:val="1"/>
      <w:numFmt w:val="decimal"/>
      <w:lvlText w:val="%3."/>
      <w:lvlJc w:val="left"/>
      <w:pPr>
        <w:ind w:left="2160" w:hanging="1980"/>
      </w:pPr>
      <w:rPr>
        <w:rFonts w:cs="Times New Roman"/>
      </w:rPr>
    </w:lvl>
    <w:lvl w:ilvl="3" w:tplc="A3CC3296">
      <w:start w:val="1"/>
      <w:numFmt w:val="decimal"/>
      <w:lvlText w:val="%4."/>
      <w:lvlJc w:val="left"/>
      <w:pPr>
        <w:ind w:left="2880" w:hanging="2520"/>
      </w:pPr>
      <w:rPr>
        <w:rFonts w:cs="Times New Roman"/>
      </w:rPr>
    </w:lvl>
    <w:lvl w:ilvl="4" w:tplc="26AAD4A6">
      <w:start w:val="1"/>
      <w:numFmt w:val="decimal"/>
      <w:lvlText w:val="%5."/>
      <w:lvlJc w:val="left"/>
      <w:pPr>
        <w:ind w:left="3600" w:hanging="3240"/>
      </w:pPr>
      <w:rPr>
        <w:rFonts w:cs="Times New Roman"/>
      </w:rPr>
    </w:lvl>
    <w:lvl w:ilvl="5" w:tplc="722C6C5E">
      <w:start w:val="1"/>
      <w:numFmt w:val="decimal"/>
      <w:lvlText w:val="%6."/>
      <w:lvlJc w:val="left"/>
      <w:pPr>
        <w:ind w:left="4320" w:hanging="4140"/>
      </w:pPr>
      <w:rPr>
        <w:rFonts w:cs="Times New Roman"/>
      </w:rPr>
    </w:lvl>
    <w:lvl w:ilvl="6" w:tplc="C9DCB1B2">
      <w:start w:val="1"/>
      <w:numFmt w:val="decimal"/>
      <w:lvlText w:val="%7."/>
      <w:lvlJc w:val="left"/>
      <w:pPr>
        <w:ind w:left="5040" w:hanging="4680"/>
      </w:pPr>
      <w:rPr>
        <w:rFonts w:cs="Times New Roman"/>
      </w:rPr>
    </w:lvl>
    <w:lvl w:ilvl="7" w:tplc="7154FE0A">
      <w:start w:val="1"/>
      <w:numFmt w:val="decimal"/>
      <w:lvlText w:val="%8."/>
      <w:lvlJc w:val="left"/>
      <w:pPr>
        <w:ind w:left="5760" w:hanging="5400"/>
      </w:pPr>
      <w:rPr>
        <w:rFonts w:cs="Times New Roman"/>
      </w:rPr>
    </w:lvl>
    <w:lvl w:ilvl="8" w:tplc="9474A60E">
      <w:start w:val="1"/>
      <w:numFmt w:val="decimal"/>
      <w:lvlText w:val="%9."/>
      <w:lvlJc w:val="left"/>
      <w:pPr>
        <w:ind w:left="6480" w:hanging="6300"/>
      </w:pPr>
      <w:rPr>
        <w:rFonts w:cs="Times New Roman"/>
      </w:rPr>
    </w:lvl>
  </w:abstractNum>
  <w:abstractNum w:abstractNumId="1">
    <w:nsid w:val="722E1956"/>
    <w:multiLevelType w:val="hybridMultilevel"/>
    <w:tmpl w:val="FFFFFFFF"/>
    <w:lvl w:ilvl="0" w:tplc="5D3E7892">
      <w:numFmt w:val="bullet"/>
      <w:lvlText w:val=""/>
      <w:lvlJc w:val="left"/>
      <w:pPr>
        <w:ind w:left="720" w:hanging="360"/>
      </w:pPr>
      <w:rPr>
        <w:rFonts w:ascii="Symbol"/>
      </w:rPr>
    </w:lvl>
    <w:lvl w:ilvl="1" w:tplc="D500DAA0">
      <w:numFmt w:val="bullet"/>
      <w:lvlText w:val="o"/>
      <w:lvlJc w:val="left"/>
      <w:pPr>
        <w:ind w:left="1440" w:hanging="1080"/>
      </w:pPr>
      <w:rPr>
        <w:rFonts w:ascii="Courier New"/>
      </w:rPr>
    </w:lvl>
    <w:lvl w:ilvl="2" w:tplc="E26018D2">
      <w:numFmt w:val="bullet"/>
      <w:lvlText w:val=""/>
      <w:lvlJc w:val="left"/>
      <w:pPr>
        <w:ind w:left="2160" w:hanging="1800"/>
      </w:pPr>
    </w:lvl>
    <w:lvl w:ilvl="3" w:tplc="7F02F156">
      <w:numFmt w:val="bullet"/>
      <w:lvlText w:val=""/>
      <w:lvlJc w:val="left"/>
      <w:pPr>
        <w:ind w:left="2880" w:hanging="2520"/>
      </w:pPr>
      <w:rPr>
        <w:rFonts w:ascii="Symbol"/>
      </w:rPr>
    </w:lvl>
    <w:lvl w:ilvl="4" w:tplc="30A816C6">
      <w:numFmt w:val="bullet"/>
      <w:lvlText w:val="o"/>
      <w:lvlJc w:val="left"/>
      <w:pPr>
        <w:ind w:left="3600" w:hanging="3240"/>
      </w:pPr>
      <w:rPr>
        <w:rFonts w:ascii="Courier New"/>
      </w:rPr>
    </w:lvl>
    <w:lvl w:ilvl="5" w:tplc="F89C066C">
      <w:numFmt w:val="bullet"/>
      <w:lvlText w:val=""/>
      <w:lvlJc w:val="left"/>
      <w:pPr>
        <w:ind w:left="4320" w:hanging="3960"/>
      </w:pPr>
    </w:lvl>
    <w:lvl w:ilvl="6" w:tplc="9602561A">
      <w:numFmt w:val="bullet"/>
      <w:lvlText w:val=""/>
      <w:lvlJc w:val="left"/>
      <w:pPr>
        <w:ind w:left="5040" w:hanging="4680"/>
      </w:pPr>
      <w:rPr>
        <w:rFonts w:ascii="Symbol"/>
      </w:rPr>
    </w:lvl>
    <w:lvl w:ilvl="7" w:tplc="788C33B4">
      <w:numFmt w:val="bullet"/>
      <w:lvlText w:val="o"/>
      <w:lvlJc w:val="left"/>
      <w:pPr>
        <w:ind w:left="5760" w:hanging="5400"/>
      </w:pPr>
      <w:rPr>
        <w:rFonts w:ascii="Courier New"/>
      </w:rPr>
    </w:lvl>
    <w:lvl w:ilvl="8" w:tplc="F6B6452C">
      <w:numFmt w:val="bullet"/>
      <w:lvlText w:val=""/>
      <w:lvlJc w:val="left"/>
      <w:pPr>
        <w:ind w:left="6480" w:hanging="61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9B8"/>
    <w:rsid w:val="000C19FC"/>
    <w:rsid w:val="000C2F53"/>
    <w:rsid w:val="002C47F4"/>
    <w:rsid w:val="0035611E"/>
    <w:rsid w:val="003A6A17"/>
    <w:rsid w:val="004C51FB"/>
    <w:rsid w:val="00584C68"/>
    <w:rsid w:val="005F6427"/>
    <w:rsid w:val="00736F9C"/>
    <w:rsid w:val="007739B8"/>
    <w:rsid w:val="007D0669"/>
    <w:rsid w:val="007E2757"/>
    <w:rsid w:val="00893158"/>
    <w:rsid w:val="009D723E"/>
    <w:rsid w:val="00A25D69"/>
    <w:rsid w:val="00B23644"/>
    <w:rsid w:val="00B646E5"/>
    <w:rsid w:val="00B93E88"/>
    <w:rsid w:val="00DE4531"/>
    <w:rsid w:val="00F129A6"/>
    <w:rsid w:val="00F26695"/>
    <w:rsid w:val="00F6343E"/>
    <w:rsid w:val="00F64DC1"/>
    <w:rsid w:val="00FB194F"/>
    <w:rsid w:val="00FE53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FB"/>
    <w:pPr>
      <w:spacing w:after="200" w:line="276" w:lineRule="auto"/>
    </w:pPr>
  </w:style>
  <w:style w:type="paragraph" w:styleId="Heading1">
    <w:name w:val="heading 1"/>
    <w:basedOn w:val="normal0"/>
    <w:next w:val="normal0"/>
    <w:link w:val="Heading1Char"/>
    <w:uiPriority w:val="99"/>
    <w:qFormat/>
    <w:rsid w:val="007739B8"/>
    <w:pPr>
      <w:spacing w:before="480"/>
      <w:outlineLvl w:val="0"/>
    </w:pPr>
    <w:rPr>
      <w:b/>
      <w:color w:val="345A8A"/>
      <w:sz w:val="32"/>
    </w:rPr>
  </w:style>
  <w:style w:type="paragraph" w:styleId="Heading2">
    <w:name w:val="heading 2"/>
    <w:basedOn w:val="normal0"/>
    <w:next w:val="normal0"/>
    <w:link w:val="Heading2Char"/>
    <w:uiPriority w:val="99"/>
    <w:qFormat/>
    <w:rsid w:val="007739B8"/>
    <w:pPr>
      <w:spacing w:before="200"/>
      <w:outlineLvl w:val="1"/>
    </w:pPr>
    <w:rPr>
      <w:b/>
      <w:color w:val="4F81BD"/>
      <w:sz w:val="26"/>
    </w:rPr>
  </w:style>
  <w:style w:type="paragraph" w:styleId="Heading3">
    <w:name w:val="heading 3"/>
    <w:basedOn w:val="normal0"/>
    <w:next w:val="normal0"/>
    <w:link w:val="Heading3Char"/>
    <w:uiPriority w:val="99"/>
    <w:qFormat/>
    <w:rsid w:val="007739B8"/>
    <w:pPr>
      <w:spacing w:before="200"/>
      <w:outlineLvl w:val="2"/>
    </w:pPr>
    <w:rPr>
      <w:b/>
      <w:color w:val="4F81BD"/>
      <w:sz w:val="24"/>
    </w:rPr>
  </w:style>
  <w:style w:type="paragraph" w:styleId="Heading4">
    <w:name w:val="heading 4"/>
    <w:basedOn w:val="normal0"/>
    <w:next w:val="normal0"/>
    <w:link w:val="Heading4Char"/>
    <w:uiPriority w:val="99"/>
    <w:qFormat/>
    <w:rsid w:val="007739B8"/>
    <w:pPr>
      <w:keepNext/>
      <w:keepLines/>
      <w:spacing w:before="240" w:after="40"/>
      <w:contextualSpacing/>
      <w:outlineLvl w:val="3"/>
    </w:pPr>
    <w:rPr>
      <w:b/>
      <w:sz w:val="24"/>
    </w:rPr>
  </w:style>
  <w:style w:type="paragraph" w:styleId="Heading5">
    <w:name w:val="heading 5"/>
    <w:basedOn w:val="normal0"/>
    <w:next w:val="normal0"/>
    <w:link w:val="Heading5Char"/>
    <w:uiPriority w:val="99"/>
    <w:qFormat/>
    <w:rsid w:val="007739B8"/>
    <w:pPr>
      <w:keepNext/>
      <w:keepLines/>
      <w:spacing w:before="220" w:after="40"/>
      <w:contextualSpacing/>
      <w:outlineLvl w:val="4"/>
    </w:pPr>
    <w:rPr>
      <w:b/>
    </w:rPr>
  </w:style>
  <w:style w:type="paragraph" w:styleId="Heading6">
    <w:name w:val="heading 6"/>
    <w:basedOn w:val="normal0"/>
    <w:next w:val="normal0"/>
    <w:link w:val="Heading6Char"/>
    <w:uiPriority w:val="99"/>
    <w:qFormat/>
    <w:rsid w:val="007739B8"/>
    <w:pPr>
      <w:keepNext/>
      <w:keepLines/>
      <w:spacing w:before="200" w:after="40"/>
      <w:contextualSpacing/>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1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D515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D515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D5155"/>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D5155"/>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D5155"/>
    <w:rPr>
      <w:rFonts w:asciiTheme="minorHAnsi" w:eastAsiaTheme="minorEastAsia" w:hAnsiTheme="minorHAnsi" w:cstheme="minorBidi"/>
      <w:b/>
      <w:bCs/>
    </w:rPr>
  </w:style>
  <w:style w:type="paragraph" w:customStyle="1" w:styleId="normal0">
    <w:name w:val="normal"/>
    <w:uiPriority w:val="99"/>
    <w:rsid w:val="007739B8"/>
    <w:pPr>
      <w:widowControl w:val="0"/>
      <w:spacing w:after="200" w:line="276" w:lineRule="auto"/>
    </w:pPr>
    <w:rPr>
      <w:rFonts w:cs="Calibri"/>
      <w:color w:val="000000"/>
    </w:rPr>
  </w:style>
  <w:style w:type="paragraph" w:styleId="Title">
    <w:name w:val="Title"/>
    <w:basedOn w:val="normal0"/>
    <w:next w:val="normal0"/>
    <w:link w:val="TitleChar"/>
    <w:uiPriority w:val="99"/>
    <w:qFormat/>
    <w:rsid w:val="007739B8"/>
    <w:pPr>
      <w:spacing w:after="300"/>
    </w:pPr>
    <w:rPr>
      <w:color w:val="17365D"/>
      <w:sz w:val="52"/>
    </w:rPr>
  </w:style>
  <w:style w:type="character" w:customStyle="1" w:styleId="TitleChar">
    <w:name w:val="Title Char"/>
    <w:basedOn w:val="DefaultParagraphFont"/>
    <w:link w:val="Title"/>
    <w:uiPriority w:val="10"/>
    <w:rsid w:val="00ED5155"/>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7739B8"/>
    <w:rPr>
      <w:i/>
      <w:color w:val="4F81BD"/>
      <w:sz w:val="24"/>
    </w:rPr>
  </w:style>
  <w:style w:type="character" w:customStyle="1" w:styleId="SubtitleChar">
    <w:name w:val="Subtitle Char"/>
    <w:basedOn w:val="DefaultParagraphFont"/>
    <w:link w:val="Subtitle"/>
    <w:uiPriority w:val="11"/>
    <w:rsid w:val="00ED5155"/>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114</Pages>
  <Words>20072</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bucknaked.docx</dc:title>
  <dc:subject/>
  <dc:creator/>
  <cp:keywords/>
  <dc:description/>
  <cp:lastModifiedBy>v345259</cp:lastModifiedBy>
  <cp:revision>2</cp:revision>
  <dcterms:created xsi:type="dcterms:W3CDTF">2014-02-09T17:13:00Z</dcterms:created>
  <dcterms:modified xsi:type="dcterms:W3CDTF">2014-02-09T17:13:00Z</dcterms:modified>
</cp:coreProperties>
</file>