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A0"/>
      </w:tblPr>
      <w:tblGrid>
        <w:gridCol w:w="8856"/>
      </w:tblGrid>
      <w:tr w:rsidR="00C37117" w:rsidRPr="00613701" w:rsidTr="00613701">
        <w:trPr>
          <w:trHeight w:val="7110"/>
        </w:trPr>
        <w:tc>
          <w:tcPr>
            <w:tcW w:w="8856" w:type="dxa"/>
          </w:tcPr>
          <w:p w:rsidR="00C37117" w:rsidRPr="00613701" w:rsidRDefault="00C37117" w:rsidP="00E57E78">
            <w:pPr>
              <w:pStyle w:val="Title"/>
            </w:pPr>
            <w:r w:rsidRPr="00613701">
              <w:t>“from out of the woodworks”</w:t>
            </w:r>
          </w:p>
          <w:p w:rsidR="00C37117" w:rsidRPr="00613701" w:rsidRDefault="00C37117" w:rsidP="00E57E78">
            <w:pPr>
              <w:pStyle w:val="Author"/>
            </w:pPr>
            <w:r w:rsidRPr="00613701">
              <w:t>By</w:t>
            </w:r>
          </w:p>
          <w:p w:rsidR="00C37117" w:rsidRPr="00613701" w:rsidRDefault="00C37117" w:rsidP="00547267">
            <w:pPr>
              <w:pStyle w:val="Author"/>
            </w:pPr>
            <w:r w:rsidRPr="00613701">
              <w:t>Brendan Dolan</w:t>
            </w:r>
          </w:p>
        </w:tc>
      </w:tr>
      <w:tr w:rsidR="00C37117" w:rsidRPr="00613701" w:rsidTr="00613701">
        <w:trPr>
          <w:trHeight w:val="5580"/>
        </w:trPr>
        <w:tc>
          <w:tcPr>
            <w:tcW w:w="8856" w:type="dxa"/>
            <w:vAlign w:val="bottom"/>
          </w:tcPr>
          <w:p w:rsidR="00C37117" w:rsidRPr="00613701" w:rsidRDefault="00C37117" w:rsidP="00E57E78">
            <w:pPr>
              <w:pStyle w:val="Address"/>
            </w:pPr>
            <w:r w:rsidRPr="00613701">
              <w:t>43-13 56</w:t>
            </w:r>
            <w:r w:rsidRPr="00613701">
              <w:rPr>
                <w:vertAlign w:val="superscript"/>
              </w:rPr>
              <w:t>th</w:t>
            </w:r>
            <w:r w:rsidRPr="00613701">
              <w:t xml:space="preserve"> street</w:t>
            </w:r>
          </w:p>
          <w:p w:rsidR="00C37117" w:rsidRPr="00613701" w:rsidRDefault="00C37117" w:rsidP="00E57E78">
            <w:pPr>
              <w:pStyle w:val="Address"/>
            </w:pPr>
            <w:r w:rsidRPr="00613701">
              <w:t>Woodside, NY, 11377</w:t>
            </w:r>
          </w:p>
          <w:p w:rsidR="00C37117" w:rsidRPr="00613701" w:rsidRDefault="00C37117" w:rsidP="00B72103">
            <w:pPr>
              <w:pStyle w:val="Address"/>
            </w:pPr>
            <w:r w:rsidRPr="00613701">
              <w:t>718-873-6297</w:t>
            </w:r>
          </w:p>
          <w:p w:rsidR="00C37117" w:rsidRPr="00613701" w:rsidRDefault="00C37117" w:rsidP="00547267">
            <w:pPr>
              <w:pStyle w:val="Address"/>
            </w:pPr>
            <w:r w:rsidRPr="00613701">
              <w:t>dolan517@gmail.com</w:t>
            </w:r>
          </w:p>
        </w:tc>
      </w:tr>
    </w:tbl>
    <w:p w:rsidR="00C37117" w:rsidRPr="002B6EA1" w:rsidRDefault="00C37117" w:rsidP="002B6EA1">
      <w:pPr>
        <w:pStyle w:val="TRANSIN"/>
      </w:pPr>
      <w:r>
        <w:br w:type="page"/>
        <w:t>FAde In:</w:t>
      </w:r>
    </w:p>
    <w:p w:rsidR="00C37117" w:rsidRDefault="00C37117" w:rsidP="00547267">
      <w:pPr>
        <w:pStyle w:val="SCENEHEADING"/>
        <w:numPr>
          <w:ilvl w:val="0"/>
          <w:numId w:val="12"/>
        </w:numPr>
      </w:pPr>
      <w:r>
        <w:t xml:space="preserve">int. sullivan’s pub – nightime </w:t>
      </w:r>
    </w:p>
    <w:p w:rsidR="00C37117" w:rsidRDefault="00C37117" w:rsidP="00AE0E5C">
      <w:r>
        <w:t>We enter a slightly crowded bar with about a dozen patrons inside sitting in different areas talking amongst themselves. The bar’s owner (Harold) is behind the bar serving drinks and talking to two drinkers sitting on the stools at the bar.</w:t>
      </w:r>
    </w:p>
    <w:p w:rsidR="00C37117" w:rsidRDefault="00C37117" w:rsidP="00AE0E5C">
      <w:r>
        <w:t>The camera fixes on the front end of the bar.</w:t>
      </w:r>
    </w:p>
    <w:p w:rsidR="00C37117" w:rsidRDefault="00C37117" w:rsidP="00AE0E5C">
      <w:r>
        <w:t>FIVE men sitting in a booth at the front end of the bar near the main entrance. They are, from left to right, JIM FONDUCCI, PAT MAHONEY, RICKY GUSTAVO, SEAN DRUID and DAVID MARKHAM. All are drinking alcohol and are slightly under the influence. SEAN, RICKY and JIM are smoking cigars. All are talking about a few past events in their lives. ALL five men are laughing and are drinking their beers simultaneously.</w:t>
      </w:r>
    </w:p>
    <w:p w:rsidR="00C37117" w:rsidRDefault="00C37117" w:rsidP="00AE0E5C">
      <w:r>
        <w:t>ALL five men laugh.</w:t>
      </w:r>
    </w:p>
    <w:p w:rsidR="00C37117" w:rsidRDefault="00C37117" w:rsidP="00AE0E5C">
      <w:pPr>
        <w:pStyle w:val="CHARACTER"/>
      </w:pPr>
      <w:r>
        <w:t>jim</w:t>
      </w:r>
    </w:p>
    <w:p w:rsidR="00C37117" w:rsidRDefault="00C37117" w:rsidP="00AE0E5C">
      <w:pPr>
        <w:pStyle w:val="Dialogue"/>
      </w:pPr>
      <w:r>
        <w:t>I don’t remember that.</w:t>
      </w:r>
    </w:p>
    <w:p w:rsidR="00C37117" w:rsidRDefault="00C37117" w:rsidP="00AE0E5C">
      <w:pPr>
        <w:pStyle w:val="CHARACTER"/>
      </w:pPr>
      <w:r>
        <w:t>sean</w:t>
      </w:r>
    </w:p>
    <w:p w:rsidR="00C37117" w:rsidRDefault="00C37117" w:rsidP="00AE0E5C">
      <w:pPr>
        <w:pStyle w:val="Dialogue"/>
      </w:pPr>
      <w:r>
        <w:t>Yeah I forget the story.</w:t>
      </w:r>
    </w:p>
    <w:p w:rsidR="00C37117" w:rsidRDefault="00C37117" w:rsidP="00AE0E5C">
      <w:pPr>
        <w:pStyle w:val="CHARACTER"/>
      </w:pPr>
      <w:r>
        <w:t xml:space="preserve">Jim </w:t>
      </w:r>
    </w:p>
    <w:p w:rsidR="00C37117" w:rsidRDefault="00C37117" w:rsidP="00AE0E5C">
      <w:pPr>
        <w:pStyle w:val="Dialogue"/>
      </w:pPr>
      <w:r>
        <w:t>I don’t remember that.</w:t>
      </w:r>
    </w:p>
    <w:p w:rsidR="00C37117" w:rsidRDefault="00C37117" w:rsidP="00AE0E5C">
      <w:pPr>
        <w:pStyle w:val="CHARACTER"/>
      </w:pPr>
      <w:r>
        <w:t>sean</w:t>
      </w:r>
    </w:p>
    <w:p w:rsidR="00C37117" w:rsidRDefault="00C37117" w:rsidP="00AE0E5C">
      <w:pPr>
        <w:pStyle w:val="Dialogue"/>
      </w:pPr>
      <w:r>
        <w:t>Everyone blamed Phillip.</w:t>
      </w:r>
    </w:p>
    <w:p w:rsidR="00C37117" w:rsidRDefault="00C37117" w:rsidP="00AE0E5C">
      <w:r>
        <w:t>All laugh.</w:t>
      </w:r>
    </w:p>
    <w:p w:rsidR="00C37117" w:rsidRDefault="00C37117" w:rsidP="00AE0E5C">
      <w:pPr>
        <w:pStyle w:val="CHARACTER"/>
      </w:pPr>
      <w:r>
        <w:t>david</w:t>
      </w:r>
    </w:p>
    <w:p w:rsidR="00C37117" w:rsidRDefault="00C37117" w:rsidP="00AE0E5C">
      <w:pPr>
        <w:pStyle w:val="Dialogue"/>
      </w:pPr>
      <w:r>
        <w:t>The shit that we used to do.</w:t>
      </w:r>
    </w:p>
    <w:p w:rsidR="00C37117" w:rsidRDefault="00C37117" w:rsidP="00146330">
      <w:r>
        <w:t>Some drink their beers simultaneously. SEAN cuts off some ash from off his cigar into the ashtray.</w:t>
      </w:r>
    </w:p>
    <w:p w:rsidR="00C37117" w:rsidRDefault="00C37117" w:rsidP="009A7FAE">
      <w:pPr>
        <w:pStyle w:val="Dialogue"/>
      </w:pPr>
      <w:r>
        <w:t xml:space="preserve">       </w:t>
      </w:r>
      <w:r w:rsidRPr="009A7FAE">
        <w:rPr>
          <w:rStyle w:val="CHARACTERChar"/>
        </w:rPr>
        <w:t>david</w:t>
      </w:r>
      <w:r>
        <w:t xml:space="preserve"> (CONT’D)</w:t>
      </w:r>
    </w:p>
    <w:p w:rsidR="00C37117" w:rsidRDefault="00C37117" w:rsidP="00146330">
      <w:pPr>
        <w:pStyle w:val="Dialogue"/>
      </w:pPr>
      <w:r>
        <w:t>... You know, we were talking about Hamburger Hardware earlier.</w:t>
      </w:r>
    </w:p>
    <w:p w:rsidR="00C37117" w:rsidRDefault="00C37117" w:rsidP="00146330">
      <w:r>
        <w:t>All begin to laugh, except PAT who is unaware of what they are talking about.</w:t>
      </w:r>
    </w:p>
    <w:p w:rsidR="00C37117" w:rsidRDefault="00C37117" w:rsidP="00146330">
      <w:pPr>
        <w:pStyle w:val="CHARACTER"/>
      </w:pPr>
      <w:r>
        <w:t>sean</w:t>
      </w:r>
    </w:p>
    <w:p w:rsidR="00C37117" w:rsidRDefault="00C37117" w:rsidP="00146330">
      <w:pPr>
        <w:pStyle w:val="Dialogue"/>
      </w:pPr>
      <w:r>
        <w:t>Okay stop... David stop...</w:t>
      </w:r>
    </w:p>
    <w:p w:rsidR="00C37117" w:rsidRDefault="00C37117" w:rsidP="00146330">
      <w:r>
        <w:t>Laughter stops</w:t>
      </w:r>
    </w:p>
    <w:p w:rsidR="00C37117" w:rsidRDefault="00C37117" w:rsidP="001A3CFC">
      <w:pPr>
        <w:pStyle w:val="CHARACTER"/>
        <w:ind w:left="1440" w:firstLine="720"/>
      </w:pPr>
      <w:r>
        <w:rPr>
          <w:caps w:val="0"/>
          <w:color w:val="auto"/>
        </w:rPr>
        <w:t xml:space="preserve">  </w:t>
      </w:r>
      <w:r>
        <w:t>SEAN</w:t>
      </w:r>
    </w:p>
    <w:p w:rsidR="00C37117" w:rsidRDefault="00C37117" w:rsidP="00146330">
      <w:pPr>
        <w:pStyle w:val="Dialogue"/>
      </w:pPr>
      <w:r>
        <w:t>... Jimmy what is Hamburger Hardware? Tell Pat what Hamburger Hardware was.</w:t>
      </w:r>
    </w:p>
    <w:p w:rsidR="00C37117" w:rsidRDefault="00C37117" w:rsidP="00146330">
      <w:pPr>
        <w:pStyle w:val="CHARACTER"/>
      </w:pPr>
      <w:r>
        <w:t>jim</w:t>
      </w:r>
    </w:p>
    <w:p w:rsidR="00C37117" w:rsidRDefault="00C37117" w:rsidP="00146330">
      <w:pPr>
        <w:pStyle w:val="Dialogue"/>
      </w:pPr>
      <w:r>
        <w:t>What, you never told him?</w:t>
      </w:r>
    </w:p>
    <w:p w:rsidR="00C37117" w:rsidRDefault="00C37117" w:rsidP="00146330">
      <w:pPr>
        <w:pStyle w:val="CHARACTER"/>
      </w:pPr>
      <w:r>
        <w:t>sean</w:t>
      </w:r>
    </w:p>
    <w:p w:rsidR="00C37117" w:rsidRDefault="00C37117" w:rsidP="00146330">
      <w:pPr>
        <w:pStyle w:val="Dialogue"/>
      </w:pPr>
      <w:r>
        <w:t>Nah, we said Jim knows.</w:t>
      </w:r>
    </w:p>
    <w:p w:rsidR="00C37117" w:rsidRDefault="00C37117" w:rsidP="003A7AC3">
      <w:pPr>
        <w:pStyle w:val="Dialogue"/>
      </w:pPr>
      <w:r>
        <w:t xml:space="preserve">        </w:t>
      </w:r>
      <w:r w:rsidRPr="003A7AC3">
        <w:rPr>
          <w:rStyle w:val="CHARACTERChar"/>
        </w:rPr>
        <w:t>jim</w:t>
      </w:r>
      <w:r>
        <w:tab/>
      </w:r>
      <w:r>
        <w:tab/>
      </w:r>
      <w:r>
        <w:tab/>
      </w:r>
      <w:r>
        <w:tab/>
      </w:r>
      <w:r>
        <w:tab/>
      </w:r>
      <w:r>
        <w:tab/>
      </w:r>
      <w:r>
        <w:tab/>
        <w:t>(drunkenly)</w:t>
      </w:r>
    </w:p>
    <w:p w:rsidR="00C37117" w:rsidRDefault="00C37117" w:rsidP="00146330">
      <w:pPr>
        <w:pStyle w:val="Dialogue"/>
      </w:pPr>
      <w:r>
        <w:t>Well uh, Hamburger Hardware was where all the prostitutes were.</w:t>
      </w:r>
    </w:p>
    <w:p w:rsidR="00C37117" w:rsidRDefault="00C37117" w:rsidP="00146330">
      <w:r>
        <w:t>ALL start laughing HYSTERICALLY.</w:t>
      </w:r>
    </w:p>
    <w:p w:rsidR="00C37117" w:rsidRDefault="00C37117" w:rsidP="003A7AC3">
      <w:pPr>
        <w:pStyle w:val="Dialogue"/>
      </w:pPr>
      <w:r>
        <w:t xml:space="preserve">        </w:t>
      </w:r>
      <w:r w:rsidRPr="003A7AC3">
        <w:rPr>
          <w:rStyle w:val="CHARACTERChar"/>
        </w:rPr>
        <w:t>jim</w:t>
      </w:r>
      <w:r>
        <w:tab/>
      </w:r>
      <w:r>
        <w:tab/>
      </w:r>
      <w:r>
        <w:tab/>
      </w:r>
      <w:r>
        <w:tab/>
      </w:r>
      <w:r>
        <w:tab/>
      </w:r>
      <w:r>
        <w:tab/>
      </w:r>
      <w:r>
        <w:tab/>
        <w:t>(looking at SEAN)</w:t>
      </w:r>
    </w:p>
    <w:p w:rsidR="00C37117" w:rsidRDefault="00C37117" w:rsidP="003A7AC3">
      <w:pPr>
        <w:pStyle w:val="Dialogue"/>
      </w:pPr>
      <w:r>
        <w:t>Wait, you never told him that?</w:t>
      </w:r>
    </w:p>
    <w:p w:rsidR="00C37117" w:rsidRDefault="00C37117" w:rsidP="003A7AC3">
      <w:pPr>
        <w:pStyle w:val="CHARACTER"/>
      </w:pPr>
      <w:r>
        <w:t>SEAN</w:t>
      </w:r>
    </w:p>
    <w:p w:rsidR="00C37117" w:rsidRDefault="00C37117" w:rsidP="003A7AC3">
      <w:pPr>
        <w:pStyle w:val="Dialogue"/>
      </w:pPr>
      <w:r>
        <w:t>Nah. We said listen, Jimmy knows, Ricky knows, Billy knows...</w:t>
      </w:r>
    </w:p>
    <w:p w:rsidR="00C37117" w:rsidRDefault="00C37117" w:rsidP="003A7AC3">
      <w:r>
        <w:t>All start laughing again.</w:t>
      </w:r>
    </w:p>
    <w:p w:rsidR="00C37117" w:rsidRDefault="00C37117" w:rsidP="003A7AC3">
      <w:pPr>
        <w:pStyle w:val="CHARACTER"/>
      </w:pPr>
      <w:r>
        <w:t>sean (cont’d)</w:t>
      </w:r>
    </w:p>
    <w:p w:rsidR="00C37117" w:rsidRDefault="00C37117" w:rsidP="006B0A24">
      <w:pPr>
        <w:pStyle w:val="Dialogue"/>
      </w:pPr>
      <w:r>
        <w:t>... Mikey Owens went there every night.</w:t>
      </w:r>
    </w:p>
    <w:p w:rsidR="00C37117" w:rsidRDefault="00C37117" w:rsidP="006B0A24">
      <w:r>
        <w:t>They all laugh.</w:t>
      </w:r>
    </w:p>
    <w:p w:rsidR="00C37117" w:rsidRDefault="00C37117" w:rsidP="006B0A24">
      <w:pPr>
        <w:pStyle w:val="CHARACTER"/>
      </w:pPr>
      <w:r>
        <w:t>jim</w:t>
      </w:r>
    </w:p>
    <w:p w:rsidR="00C37117" w:rsidRDefault="00C37117" w:rsidP="006B0A24">
      <w:pPr>
        <w:pStyle w:val="Dialogue"/>
      </w:pPr>
      <w:r>
        <w:t>All I know is... (JIM coughs)... we were all standing outside...</w:t>
      </w:r>
    </w:p>
    <w:p w:rsidR="00C37117" w:rsidRDefault="00C37117" w:rsidP="006B0A24">
      <w:r>
        <w:t>Laughter continues.</w:t>
      </w:r>
    </w:p>
    <w:p w:rsidR="00C37117" w:rsidRDefault="00C37117" w:rsidP="009257DD">
      <w:pPr>
        <w:ind w:left="1440" w:firstLine="720"/>
      </w:pPr>
      <w:r>
        <w:t xml:space="preserve">  </w:t>
      </w:r>
      <w:r w:rsidRPr="005C3859">
        <w:rPr>
          <w:rStyle w:val="CHARACTERChar"/>
        </w:rPr>
        <w:t>jim</w:t>
      </w:r>
      <w:r>
        <w:t xml:space="preserve"> (CONT’D)</w:t>
      </w:r>
    </w:p>
    <w:p w:rsidR="00C37117" w:rsidRDefault="00C37117" w:rsidP="006B0A24">
      <w:pPr>
        <w:pStyle w:val="Dialogue"/>
      </w:pPr>
      <w:r>
        <w:t>... And we had to give up the care, cause only one could be in at the time, and go around the block.</w:t>
      </w:r>
    </w:p>
    <w:p w:rsidR="00C37117" w:rsidRDefault="00C37117" w:rsidP="006B0A24">
      <w:pPr>
        <w:pStyle w:val="CHARACTER"/>
      </w:pPr>
      <w:r>
        <w:t>RICKY</w:t>
      </w:r>
    </w:p>
    <w:p w:rsidR="00C37117" w:rsidRDefault="00C37117" w:rsidP="006B0A24">
      <w:pPr>
        <w:pStyle w:val="Dialogue"/>
      </w:pPr>
      <w:r>
        <w:t>Yeah that’s right.</w:t>
      </w:r>
    </w:p>
    <w:p w:rsidR="00C37117" w:rsidRDefault="00C37117" w:rsidP="006B0A24">
      <w:pPr>
        <w:pStyle w:val="Dialogue"/>
      </w:pPr>
      <w:r>
        <w:t xml:space="preserve">        </w:t>
      </w:r>
      <w:r w:rsidRPr="006B0A24">
        <w:rPr>
          <w:rStyle w:val="CHARACTERChar"/>
        </w:rPr>
        <w:t>sean</w:t>
      </w:r>
      <w:r>
        <w:tab/>
      </w:r>
      <w:r>
        <w:tab/>
      </w:r>
      <w:r>
        <w:tab/>
      </w:r>
      <w:r>
        <w:tab/>
      </w:r>
      <w:r>
        <w:tab/>
      </w:r>
      <w:r>
        <w:tab/>
      </w:r>
      <w:r>
        <w:tab/>
        <w:t>(laughingly)</w:t>
      </w:r>
    </w:p>
    <w:p w:rsidR="00C37117" w:rsidRDefault="00C37117" w:rsidP="006B0A24">
      <w:pPr>
        <w:pStyle w:val="Dialogue"/>
      </w:pPr>
      <w:r>
        <w:t>We were just standing there by the fucking coffee shop.</w:t>
      </w:r>
    </w:p>
    <w:p w:rsidR="00C37117" w:rsidRDefault="00C37117" w:rsidP="006B0A24">
      <w:r>
        <w:t>Laughter goes on.</w:t>
      </w:r>
    </w:p>
    <w:p w:rsidR="00C37117" w:rsidRDefault="00C37117" w:rsidP="006B0A24">
      <w:pPr>
        <w:pStyle w:val="CHARACTER"/>
      </w:pPr>
      <w:r>
        <w:t>jim</w:t>
      </w:r>
    </w:p>
    <w:p w:rsidR="00C37117" w:rsidRDefault="00C37117" w:rsidP="006B0A24">
      <w:pPr>
        <w:pStyle w:val="Dialogue"/>
      </w:pPr>
      <w:r>
        <w:t>Bitch stole my money.</w:t>
      </w:r>
    </w:p>
    <w:p w:rsidR="00C37117" w:rsidRDefault="00C37117" w:rsidP="006B0A24">
      <w:r>
        <w:t>SEAN laughs and takes his cigar out of his mouth and takes a drink, then sits back on his chair, while JIM is still talking.</w:t>
      </w:r>
    </w:p>
    <w:p w:rsidR="00C37117" w:rsidRDefault="00C37117" w:rsidP="005C3859">
      <w:pPr>
        <w:pStyle w:val="CHARACTER"/>
      </w:pPr>
      <w:r>
        <w:t>jim</w:t>
      </w:r>
    </w:p>
    <w:p w:rsidR="00C37117" w:rsidRDefault="00C37117" w:rsidP="005C3859">
      <w:pPr>
        <w:pStyle w:val="Dialogue"/>
      </w:pPr>
      <w:r>
        <w:t>That bitch stole my money.</w:t>
      </w:r>
    </w:p>
    <w:p w:rsidR="00C37117" w:rsidRDefault="00C37117" w:rsidP="005C3859">
      <w:r>
        <w:t>ALL look at JIM while still drinking and smoking still smiling.</w:t>
      </w:r>
    </w:p>
    <w:p w:rsidR="00C37117" w:rsidRDefault="00C37117" w:rsidP="005C3859">
      <w:pPr>
        <w:pStyle w:val="Dialogue"/>
      </w:pPr>
      <w:r>
        <w:t xml:space="preserve">       </w:t>
      </w:r>
      <w:r w:rsidRPr="005C3859">
        <w:rPr>
          <w:rStyle w:val="CHARACTERChar"/>
        </w:rPr>
        <w:t>jim</w:t>
      </w:r>
      <w:r>
        <w:t xml:space="preserve"> (CONT’D)</w:t>
      </w:r>
    </w:p>
    <w:p w:rsidR="00C37117" w:rsidRDefault="00C37117" w:rsidP="005C3859">
      <w:pPr>
        <w:pStyle w:val="Dialogue"/>
      </w:pPr>
      <w:r>
        <w:t xml:space="preserve">She was like moving me around kind of weird. I was like “What are you doin? What are you doin?!” </w:t>
      </w:r>
    </w:p>
    <w:p w:rsidR="00C37117" w:rsidRDefault="00C37117" w:rsidP="005C3859">
      <w:r>
        <w:t>JIM fidgets around while talking, imitating what the prostitute was doing. All continue to laugh and drink.</w:t>
      </w:r>
    </w:p>
    <w:p w:rsidR="00C37117" w:rsidRDefault="00C37117" w:rsidP="009A7FAE">
      <w:pPr>
        <w:pStyle w:val="Dialogue"/>
      </w:pPr>
      <w:r>
        <w:t xml:space="preserve">       </w:t>
      </w:r>
      <w:r w:rsidRPr="00312298">
        <w:rPr>
          <w:rStyle w:val="CHARACTERChar"/>
        </w:rPr>
        <w:t>jim</w:t>
      </w:r>
      <w:r>
        <w:t xml:space="preserve"> (CONT’D)</w:t>
      </w:r>
    </w:p>
    <w:p w:rsidR="00C37117" w:rsidRDefault="00C37117" w:rsidP="00312298">
      <w:pPr>
        <w:pStyle w:val="Dialogue"/>
      </w:pPr>
      <w:r>
        <w:t>She was positioning me so she could get in my pocket.</w:t>
      </w:r>
    </w:p>
    <w:p w:rsidR="00C37117" w:rsidRDefault="00C37117" w:rsidP="00312298">
      <w:r>
        <w:t xml:space="preserve">SEAN laughs. </w:t>
      </w:r>
    </w:p>
    <w:p w:rsidR="00C37117" w:rsidRDefault="00C37117" w:rsidP="009257DD">
      <w:pPr>
        <w:ind w:left="720" w:firstLine="1740"/>
        <w:rPr>
          <w:rStyle w:val="CHARACTERChar"/>
        </w:rPr>
      </w:pPr>
    </w:p>
    <w:p w:rsidR="00C37117" w:rsidRDefault="00C37117" w:rsidP="009257DD">
      <w:pPr>
        <w:ind w:left="720" w:firstLine="1740"/>
      </w:pPr>
      <w:r w:rsidRPr="00312298">
        <w:rPr>
          <w:rStyle w:val="CHARACTERChar"/>
        </w:rPr>
        <w:t>ricky</w:t>
      </w:r>
      <w:r>
        <w:tab/>
      </w:r>
      <w:r>
        <w:tab/>
      </w:r>
      <w:r>
        <w:tab/>
      </w:r>
      <w:r>
        <w:tab/>
      </w:r>
      <w:r>
        <w:tab/>
      </w:r>
      <w:r>
        <w:tab/>
      </w:r>
      <w:r>
        <w:tab/>
        <w:t xml:space="preserve">          (pointing at SEAN)</w:t>
      </w:r>
    </w:p>
    <w:p w:rsidR="00C37117" w:rsidRDefault="00C37117" w:rsidP="00312298">
      <w:pPr>
        <w:pStyle w:val="Dialogue"/>
      </w:pPr>
      <w:r>
        <w:t>He said he paid five dollars. I paid fifteen dollars.</w:t>
      </w:r>
    </w:p>
    <w:p w:rsidR="00C37117" w:rsidRDefault="00C37117" w:rsidP="00312298">
      <w:pPr>
        <w:pStyle w:val="CHARACTER"/>
      </w:pPr>
      <w:r>
        <w:t>sean</w:t>
      </w:r>
    </w:p>
    <w:p w:rsidR="00C37117" w:rsidRDefault="00C37117" w:rsidP="00312298">
      <w:pPr>
        <w:pStyle w:val="Dialogue"/>
      </w:pPr>
      <w:r>
        <w:t>Yeah what it cost back then?</w:t>
      </w:r>
    </w:p>
    <w:p w:rsidR="00C37117" w:rsidRDefault="00C37117" w:rsidP="00312298">
      <w:pPr>
        <w:pStyle w:val="CHARACTER"/>
      </w:pPr>
      <w:r>
        <w:t>jim</w:t>
      </w:r>
    </w:p>
    <w:p w:rsidR="00C37117" w:rsidRDefault="00C37117" w:rsidP="00312298">
      <w:pPr>
        <w:pStyle w:val="Dialogue"/>
      </w:pPr>
      <w:r>
        <w:t>We were kids; we were kid’s man.</w:t>
      </w:r>
    </w:p>
    <w:p w:rsidR="00C37117" w:rsidRDefault="00C37117" w:rsidP="00312298">
      <w:r>
        <w:t>ALL continue to drink and smoke simultaneously as on another speaks. JIM continues looking at SEAN and says:</w:t>
      </w:r>
    </w:p>
    <w:p w:rsidR="00C37117" w:rsidRDefault="00C37117" w:rsidP="001A3CFC">
      <w:pPr>
        <w:pStyle w:val="Dialogue"/>
      </w:pPr>
      <w:r>
        <w:t xml:space="preserve">       </w:t>
      </w:r>
      <w:r w:rsidRPr="001A3CFC">
        <w:rPr>
          <w:rStyle w:val="CHARACTERChar"/>
        </w:rPr>
        <w:t>JIM</w:t>
      </w:r>
      <w:r>
        <w:tab/>
      </w:r>
      <w:r>
        <w:tab/>
      </w:r>
      <w:r>
        <w:tab/>
      </w:r>
      <w:r>
        <w:tab/>
      </w:r>
      <w:r>
        <w:tab/>
      </w:r>
      <w:r>
        <w:tab/>
      </w:r>
      <w:r>
        <w:tab/>
        <w:t>(to Sean)</w:t>
      </w:r>
    </w:p>
    <w:p w:rsidR="00C37117" w:rsidRDefault="00C37117" w:rsidP="00312298">
      <w:pPr>
        <w:pStyle w:val="Dialogue"/>
      </w:pPr>
      <w:r>
        <w:t>Were you with us when we took Billy “the retart?”</w:t>
      </w:r>
    </w:p>
    <w:p w:rsidR="00C37117" w:rsidRDefault="00C37117" w:rsidP="00312298">
      <w:r>
        <w:t>A few begin to smirk because of the name.</w:t>
      </w:r>
    </w:p>
    <w:p w:rsidR="00C37117" w:rsidRDefault="00C37117" w:rsidP="00004E0B">
      <w:pPr>
        <w:pStyle w:val="Dialogue"/>
      </w:pPr>
      <w:r>
        <w:t xml:space="preserve">       </w:t>
      </w:r>
      <w:r w:rsidRPr="00004E0B">
        <w:rPr>
          <w:rStyle w:val="CHARACTERChar"/>
        </w:rPr>
        <w:t>jim</w:t>
      </w:r>
      <w:r>
        <w:t xml:space="preserve"> (CONT’D)</w:t>
      </w:r>
    </w:p>
    <w:p w:rsidR="00C37117" w:rsidRDefault="00C37117" w:rsidP="00004E0B">
      <w:pPr>
        <w:pStyle w:val="Dialogue"/>
      </w:pPr>
      <w:r>
        <w:t>Were you with us?</w:t>
      </w:r>
    </w:p>
    <w:p w:rsidR="00C37117" w:rsidRDefault="00C37117" w:rsidP="00004E0B">
      <w:pPr>
        <w:pStyle w:val="CHARACTER"/>
      </w:pPr>
      <w:r>
        <w:t>sean</w:t>
      </w:r>
    </w:p>
    <w:p w:rsidR="00C37117" w:rsidRDefault="00C37117" w:rsidP="00004E0B">
      <w:pPr>
        <w:pStyle w:val="Dialogue"/>
      </w:pPr>
      <w:r>
        <w:t>No.</w:t>
      </w:r>
    </w:p>
    <w:p w:rsidR="00C37117" w:rsidRDefault="00C37117" w:rsidP="00004E0B">
      <w:pPr>
        <w:pStyle w:val="CHARACTER"/>
      </w:pPr>
      <w:r>
        <w:t>jim</w:t>
      </w:r>
    </w:p>
    <w:p w:rsidR="00C37117" w:rsidRDefault="00C37117" w:rsidP="00004E0B">
      <w:pPr>
        <w:pStyle w:val="Dialogue"/>
      </w:pPr>
      <w:r>
        <w:t>Billy was in the back.</w:t>
      </w:r>
    </w:p>
    <w:p w:rsidR="00C37117" w:rsidRDefault="00C37117" w:rsidP="00004E0B">
      <w:pPr>
        <w:pStyle w:val="CHARACTER"/>
      </w:pPr>
      <w:r>
        <w:t>ricky</w:t>
      </w:r>
    </w:p>
    <w:p w:rsidR="00C37117" w:rsidRDefault="00C37117" w:rsidP="00004E0B">
      <w:pPr>
        <w:pStyle w:val="Dialogue"/>
      </w:pPr>
      <w:r>
        <w:t>Whose car?</w:t>
      </w:r>
    </w:p>
    <w:p w:rsidR="00C37117" w:rsidRDefault="00C37117" w:rsidP="00004E0B">
      <w:pPr>
        <w:pStyle w:val="CHARACTER"/>
      </w:pPr>
      <w:r>
        <w:t>jim</w:t>
      </w:r>
    </w:p>
    <w:p w:rsidR="00C37117" w:rsidRDefault="00C37117" w:rsidP="00004E0B">
      <w:pPr>
        <w:pStyle w:val="Dialogue"/>
        <w:ind w:left="1305"/>
      </w:pPr>
      <w:r>
        <w:t xml:space="preserve">(to RICKY) </w:t>
      </w:r>
      <w:r>
        <w:tab/>
      </w:r>
      <w:r>
        <w:tab/>
      </w:r>
      <w:r>
        <w:tab/>
      </w:r>
      <w:r>
        <w:tab/>
      </w:r>
      <w:r>
        <w:tab/>
        <w:t xml:space="preserve">        Fuck up </w:t>
      </w:r>
      <w:r>
        <w:tab/>
      </w:r>
      <w:r>
        <w:tab/>
      </w:r>
      <w:r>
        <w:tab/>
      </w:r>
      <w:r>
        <w:tab/>
      </w:r>
      <w:r>
        <w:tab/>
      </w:r>
      <w:r>
        <w:tab/>
      </w:r>
      <w:r>
        <w:tab/>
      </w:r>
      <w:r>
        <w:tab/>
      </w:r>
      <w:r>
        <w:tab/>
        <w:t xml:space="preserve">  (back at SEAN) </w:t>
      </w:r>
      <w:r>
        <w:tab/>
      </w:r>
      <w:r>
        <w:tab/>
      </w:r>
      <w:r>
        <w:tab/>
        <w:t xml:space="preserve">          and Larry was with us, I remember he was there. But there was a whole bunch of us and Billy was in the backseat in the middle. Were you with us?</w:t>
      </w:r>
    </w:p>
    <w:p w:rsidR="00C37117" w:rsidRDefault="00C37117" w:rsidP="00004E0B">
      <w:r>
        <w:t>JIM still looks at SEAN, but he does not answer. Awkward silence as everyone, but JIM, smiles but no laugh.</w:t>
      </w:r>
    </w:p>
    <w:p w:rsidR="00C37117" w:rsidRDefault="00C37117" w:rsidP="00CD5ECC">
      <w:pPr>
        <w:pStyle w:val="CHARACTER"/>
      </w:pPr>
      <w:r>
        <w:t>jim</w:t>
      </w:r>
    </w:p>
    <w:p w:rsidR="00C37117" w:rsidRDefault="00C37117" w:rsidP="00CD5ECC">
      <w:pPr>
        <w:pStyle w:val="Dialogue"/>
      </w:pPr>
      <w:r>
        <w:t>But Billy was in the back and he starts flicking.</w:t>
      </w:r>
    </w:p>
    <w:p w:rsidR="00C37117" w:rsidRDefault="00C37117" w:rsidP="00CD5ECC">
      <w:r>
        <w:t>JIM is then patting himself in a fast way on his right thigh repeatedly in order to imitate BILLY.</w:t>
      </w:r>
    </w:p>
    <w:p w:rsidR="00C37117" w:rsidRDefault="00C37117" w:rsidP="00CD5ECC">
      <w:r>
        <w:t>All start laughing.</w:t>
      </w:r>
    </w:p>
    <w:p w:rsidR="00C37117" w:rsidRDefault="00C37117" w:rsidP="00CD5ECC">
      <w:pPr>
        <w:pStyle w:val="Dialogue"/>
      </w:pPr>
      <w:r>
        <w:t xml:space="preserve">       </w:t>
      </w:r>
      <w:r w:rsidRPr="00CD5ECC">
        <w:rPr>
          <w:rStyle w:val="CHARACTERChar"/>
        </w:rPr>
        <w:t>jim</w:t>
      </w:r>
      <w:r>
        <w:t xml:space="preserve"> (cont’d) </w:t>
      </w:r>
    </w:p>
    <w:p w:rsidR="00C37117" w:rsidRDefault="00C37117" w:rsidP="00CD5ECC">
      <w:pPr>
        <w:pStyle w:val="Dialogue"/>
      </w:pPr>
      <w:r>
        <w:t>He starts doing this now cause he’s nervous. So we pull up and we ask “how much for him in the back?” And Billy goes (moaning).</w:t>
      </w:r>
    </w:p>
    <w:p w:rsidR="00C37117" w:rsidRDefault="00C37117" w:rsidP="00A95FD1">
      <w:r>
        <w:t>All continue laughing.</w:t>
      </w:r>
    </w:p>
    <w:p w:rsidR="00C37117" w:rsidRDefault="00C37117" w:rsidP="00A95FD1">
      <w:pPr>
        <w:pStyle w:val="Dialogue"/>
      </w:pPr>
      <w:r>
        <w:t xml:space="preserve">       </w:t>
      </w:r>
      <w:r w:rsidRPr="00A95FD1">
        <w:rPr>
          <w:rStyle w:val="CHARACTERChar"/>
        </w:rPr>
        <w:t>JIM</w:t>
      </w:r>
      <w:r>
        <w:t xml:space="preserve"> (cont’d)  </w:t>
      </w:r>
    </w:p>
    <w:p w:rsidR="00C37117" w:rsidRDefault="00C37117" w:rsidP="00CD5ECC">
      <w:pPr>
        <w:pStyle w:val="Dialogue"/>
      </w:pPr>
      <w:r>
        <w:t>He was flipping...</w:t>
      </w:r>
    </w:p>
    <w:p w:rsidR="00C37117" w:rsidRDefault="00C37117" w:rsidP="00A95FD1">
      <w:r>
        <w:t>Laughter continues and some drink their beers, as doing so, JIM continues:</w:t>
      </w:r>
    </w:p>
    <w:p w:rsidR="00C37117" w:rsidRDefault="00C37117" w:rsidP="00A95FD1">
      <w:pPr>
        <w:pStyle w:val="Dialogue"/>
      </w:pPr>
      <w:r>
        <w:t xml:space="preserve">       </w:t>
      </w:r>
      <w:r w:rsidRPr="00A95FD1">
        <w:rPr>
          <w:rStyle w:val="CHARACTERChar"/>
        </w:rPr>
        <w:t>JIM</w:t>
      </w:r>
      <w:r>
        <w:t xml:space="preserve"> (cont’d)</w:t>
      </w:r>
    </w:p>
    <w:p w:rsidR="00C37117" w:rsidRDefault="00C37117" w:rsidP="00A95FD1">
      <w:pPr>
        <w:pStyle w:val="Dialogue"/>
      </w:pPr>
      <w:r>
        <w:t>... We were gonna get’em a blowjob that day.</w:t>
      </w:r>
    </w:p>
    <w:p w:rsidR="00C37117" w:rsidRDefault="00C37117" w:rsidP="00A95FD1">
      <w:r>
        <w:t>ALL still laugh and drink.</w:t>
      </w:r>
    </w:p>
    <w:p w:rsidR="00C37117" w:rsidRDefault="00C37117" w:rsidP="00A95FD1">
      <w:pPr>
        <w:pStyle w:val="Dialogue"/>
      </w:pPr>
      <w:r>
        <w:t xml:space="preserve">       </w:t>
      </w:r>
      <w:r w:rsidRPr="00A95FD1">
        <w:rPr>
          <w:rStyle w:val="CHARACTERChar"/>
        </w:rPr>
        <w:t>Jim</w:t>
      </w:r>
      <w:r>
        <w:t xml:space="preserve"> (cont’d)</w:t>
      </w:r>
    </w:p>
    <w:p w:rsidR="00C37117" w:rsidRDefault="00C37117" w:rsidP="00A95FD1">
      <w:pPr>
        <w:pStyle w:val="Dialogue"/>
      </w:pPr>
      <w:r>
        <w:t>He didn’t get though, he was scared.</w:t>
      </w:r>
    </w:p>
    <w:p w:rsidR="00C37117" w:rsidRDefault="00C37117" w:rsidP="00A95FD1">
      <w:r>
        <w:t>Laughter continues then does down.</w:t>
      </w:r>
    </w:p>
    <w:p w:rsidR="00C37117" w:rsidRDefault="00C37117" w:rsidP="00A95FD1">
      <w:pPr>
        <w:pStyle w:val="CHARACTER"/>
      </w:pPr>
      <w:r>
        <w:t>ricky</w:t>
      </w:r>
    </w:p>
    <w:p w:rsidR="00C37117" w:rsidRDefault="00C37117" w:rsidP="00A95FD1">
      <w:pPr>
        <w:pStyle w:val="Dialogue"/>
      </w:pPr>
      <w:r>
        <w:t>What was the nickname for him though?</w:t>
      </w:r>
    </w:p>
    <w:p w:rsidR="00C37117" w:rsidRDefault="00C37117" w:rsidP="00A95FD1">
      <w:pPr>
        <w:pStyle w:val="CHARACTER"/>
      </w:pPr>
      <w:r>
        <w:t>jim</w:t>
      </w:r>
    </w:p>
    <w:p w:rsidR="00C37117" w:rsidRPr="00A95FD1" w:rsidRDefault="00C37117" w:rsidP="00A95FD1">
      <w:pPr>
        <w:pStyle w:val="Dialogue"/>
      </w:pPr>
      <w:r>
        <w:t xml:space="preserve">Billy. </w:t>
      </w:r>
    </w:p>
    <w:p w:rsidR="00C37117" w:rsidRDefault="00C37117" w:rsidP="009257DD">
      <w:pPr>
        <w:pStyle w:val="CHARACTER"/>
      </w:pPr>
      <w:r>
        <w:t>RICKY</w:t>
      </w:r>
    </w:p>
    <w:p w:rsidR="00C37117" w:rsidRDefault="00C37117" w:rsidP="00A95FD1">
      <w:pPr>
        <w:pStyle w:val="Dialogue"/>
      </w:pPr>
      <w:r>
        <w:t>Yeah but Billy what?</w:t>
      </w:r>
    </w:p>
    <w:p w:rsidR="00C37117" w:rsidRDefault="00C37117" w:rsidP="00A95FD1">
      <w:pPr>
        <w:pStyle w:val="CHARACTER"/>
      </w:pPr>
      <w:r>
        <w:t>sean</w:t>
      </w:r>
    </w:p>
    <w:p w:rsidR="00C37117" w:rsidRDefault="00C37117" w:rsidP="00A95FD1">
      <w:pPr>
        <w:pStyle w:val="Dialogue"/>
      </w:pPr>
      <w:r>
        <w:t>(Coughs) Billy “The Retart.”</w:t>
      </w:r>
    </w:p>
    <w:p w:rsidR="00C37117" w:rsidRDefault="00C37117" w:rsidP="007026C5">
      <w:pPr>
        <w:pStyle w:val="CHARACTER"/>
      </w:pPr>
      <w:r>
        <w:t>david</w:t>
      </w:r>
    </w:p>
    <w:p w:rsidR="00C37117" w:rsidRDefault="00C37117" w:rsidP="007026C5">
      <w:pPr>
        <w:pStyle w:val="Dialogue"/>
      </w:pPr>
      <w:r>
        <w:t>Yeah Billy “The Retart.”</w:t>
      </w:r>
    </w:p>
    <w:p w:rsidR="00C37117" w:rsidRDefault="00C37117" w:rsidP="007026C5">
      <w:pPr>
        <w:pStyle w:val="CHARACTER"/>
      </w:pPr>
      <w:r>
        <w:t>sean</w:t>
      </w:r>
    </w:p>
    <w:p w:rsidR="00C37117" w:rsidRDefault="00C37117" w:rsidP="007026C5">
      <w:pPr>
        <w:pStyle w:val="Dialogue"/>
      </w:pPr>
      <w:r>
        <w:t>Yeah I saw him yesterday.</w:t>
      </w:r>
    </w:p>
    <w:p w:rsidR="00C37117" w:rsidRDefault="00C37117" w:rsidP="007026C5">
      <w:pPr>
        <w:pStyle w:val="Dialogue"/>
      </w:pPr>
      <w:r>
        <w:t xml:space="preserve">        </w:t>
      </w:r>
    </w:p>
    <w:p w:rsidR="00C37117" w:rsidRDefault="00C37117" w:rsidP="009257DD">
      <w:pPr>
        <w:pStyle w:val="Dialogue"/>
        <w:ind w:firstLine="720"/>
      </w:pPr>
      <w:r>
        <w:t xml:space="preserve">  </w:t>
      </w:r>
      <w:r w:rsidRPr="007026C5">
        <w:rPr>
          <w:rStyle w:val="CHARACTERChar"/>
        </w:rPr>
        <w:t>jim</w:t>
      </w:r>
      <w:r>
        <w:tab/>
      </w:r>
      <w:r>
        <w:tab/>
      </w:r>
      <w:r>
        <w:tab/>
      </w:r>
      <w:r>
        <w:tab/>
      </w:r>
      <w:r>
        <w:tab/>
      </w:r>
      <w:r>
        <w:tab/>
      </w:r>
      <w:r>
        <w:tab/>
        <w:t>(to SEAN)</w:t>
      </w:r>
    </w:p>
    <w:p w:rsidR="00C37117" w:rsidRDefault="00C37117" w:rsidP="007026C5">
      <w:pPr>
        <w:pStyle w:val="Dialogue"/>
      </w:pPr>
      <w:r>
        <w:t>Are you drunk?</w:t>
      </w:r>
    </w:p>
    <w:p w:rsidR="00C37117" w:rsidRDefault="00C37117" w:rsidP="007026C5">
      <w:pPr>
        <w:pStyle w:val="CHARACTER"/>
      </w:pPr>
      <w:r>
        <w:t>sean</w:t>
      </w:r>
    </w:p>
    <w:p w:rsidR="00C37117" w:rsidRDefault="00C37117" w:rsidP="007026C5">
      <w:pPr>
        <w:pStyle w:val="Dialogue"/>
      </w:pPr>
      <w:r>
        <w:t>No I’m not. But when I was on the phone yesterday he walked right by me.</w:t>
      </w:r>
    </w:p>
    <w:p w:rsidR="00C37117" w:rsidRDefault="00C37117" w:rsidP="007026C5">
      <w:pPr>
        <w:pStyle w:val="CHARACTER"/>
      </w:pPr>
      <w:r>
        <w:t>jim</w:t>
      </w:r>
    </w:p>
    <w:p w:rsidR="00C37117" w:rsidRDefault="00C37117" w:rsidP="007026C5">
      <w:pPr>
        <w:pStyle w:val="Dialogue"/>
      </w:pPr>
      <w:r>
        <w:t>Yeah he’s funny that kid, man.</w:t>
      </w:r>
    </w:p>
    <w:p w:rsidR="00C37117" w:rsidRDefault="00C37117" w:rsidP="007026C5">
      <w:pPr>
        <w:pStyle w:val="CHARACTER"/>
      </w:pPr>
      <w:r>
        <w:t>sean</w:t>
      </w:r>
    </w:p>
    <w:p w:rsidR="00C37117" w:rsidRDefault="00C37117" w:rsidP="007026C5">
      <w:pPr>
        <w:pStyle w:val="Dialogue"/>
      </w:pPr>
      <w:r>
        <w:t xml:space="preserve">(Laughing) doesn’t he own that building? </w:t>
      </w:r>
    </w:p>
    <w:p w:rsidR="00C37117" w:rsidRDefault="00C37117" w:rsidP="007026C5">
      <w:pPr>
        <w:pStyle w:val="CHARACTER"/>
      </w:pPr>
      <w:r>
        <w:t>david</w:t>
      </w:r>
    </w:p>
    <w:p w:rsidR="00C37117" w:rsidRDefault="00C37117" w:rsidP="007026C5">
      <w:pPr>
        <w:pStyle w:val="Dialogue"/>
      </w:pPr>
      <w:r>
        <w:t>Doesn’t he own several buildings.</w:t>
      </w:r>
    </w:p>
    <w:p w:rsidR="00C37117" w:rsidRDefault="00C37117" w:rsidP="007026C5">
      <w:pPr>
        <w:pStyle w:val="CHARACTER"/>
      </w:pPr>
      <w:r>
        <w:t>sean</w:t>
      </w:r>
    </w:p>
    <w:p w:rsidR="00C37117" w:rsidRDefault="00C37117" w:rsidP="007026C5">
      <w:pPr>
        <w:pStyle w:val="Dialogue"/>
      </w:pPr>
      <w:r>
        <w:t>He the old fag who owned...</w:t>
      </w:r>
    </w:p>
    <w:p w:rsidR="00C37117" w:rsidRDefault="00C37117" w:rsidP="007026C5">
      <w:pPr>
        <w:pStyle w:val="CHARACTER"/>
      </w:pPr>
      <w:r>
        <w:t>jim</w:t>
      </w:r>
    </w:p>
    <w:p w:rsidR="00C37117" w:rsidRDefault="00C37117" w:rsidP="007026C5">
      <w:pPr>
        <w:pStyle w:val="Dialogue"/>
      </w:pPr>
      <w:r>
        <w:t>It was him.</w:t>
      </w:r>
    </w:p>
    <w:p w:rsidR="00C37117" w:rsidRDefault="00C37117" w:rsidP="007026C5">
      <w:pPr>
        <w:pStyle w:val="CHARACTER"/>
      </w:pPr>
      <w:r>
        <w:t xml:space="preserve">sean </w:t>
      </w:r>
    </w:p>
    <w:p w:rsidR="00C37117" w:rsidRDefault="00C37117" w:rsidP="007026C5">
      <w:pPr>
        <w:pStyle w:val="Dialogue"/>
      </w:pPr>
      <w:r>
        <w:t>The Pepsi guy.</w:t>
      </w:r>
    </w:p>
    <w:p w:rsidR="00C37117" w:rsidRDefault="00C37117" w:rsidP="009257DD">
      <w:pPr>
        <w:pStyle w:val="CHARACTER"/>
      </w:pPr>
      <w:r>
        <w:t>JIM</w:t>
      </w:r>
    </w:p>
    <w:p w:rsidR="00C37117" w:rsidRDefault="00C37117" w:rsidP="007026C5">
      <w:pPr>
        <w:pStyle w:val="Dialogue"/>
      </w:pPr>
      <w:r>
        <w:t>... It was all entrust for him.</w:t>
      </w:r>
    </w:p>
    <w:p w:rsidR="00C37117" w:rsidRDefault="00C37117" w:rsidP="007026C5">
      <w:pPr>
        <w:pStyle w:val="CHARACTER"/>
      </w:pPr>
      <w:r>
        <w:t>sean</w:t>
      </w:r>
    </w:p>
    <w:p w:rsidR="00C37117" w:rsidRDefault="00C37117" w:rsidP="007026C5">
      <w:pPr>
        <w:pStyle w:val="Dialogue"/>
      </w:pPr>
      <w:r>
        <w:t>The Pepsi guy.</w:t>
      </w:r>
    </w:p>
    <w:p w:rsidR="00C37117" w:rsidRDefault="00C37117" w:rsidP="007026C5">
      <w:pPr>
        <w:pStyle w:val="CHARACTER"/>
      </w:pPr>
      <w:r>
        <w:t xml:space="preserve">ricky </w:t>
      </w:r>
    </w:p>
    <w:p w:rsidR="00C37117" w:rsidRDefault="00C37117" w:rsidP="007026C5">
      <w:pPr>
        <w:pStyle w:val="Dialogue"/>
      </w:pPr>
      <w:r>
        <w:t>Yeah I think his uncle owned it.</w:t>
      </w:r>
    </w:p>
    <w:p w:rsidR="00C37117" w:rsidRDefault="00C37117" w:rsidP="007026C5">
      <w:pPr>
        <w:pStyle w:val="CHARACTER"/>
      </w:pPr>
      <w:r>
        <w:t>sean</w:t>
      </w:r>
    </w:p>
    <w:p w:rsidR="00C37117" w:rsidRDefault="00C37117" w:rsidP="007026C5">
      <w:pPr>
        <w:pStyle w:val="Dialogue"/>
      </w:pPr>
      <w:r>
        <w:t>The Pepsi guy.</w:t>
      </w:r>
    </w:p>
    <w:p w:rsidR="00C37117" w:rsidRDefault="00C37117" w:rsidP="00846F88">
      <w:pPr>
        <w:pStyle w:val="CHARACTER"/>
      </w:pPr>
      <w:r>
        <w:t>jim</w:t>
      </w:r>
    </w:p>
    <w:p w:rsidR="00C37117" w:rsidRDefault="00C37117" w:rsidP="00846F88">
      <w:pPr>
        <w:pStyle w:val="Dialogue"/>
      </w:pPr>
      <w:r>
        <w:t>Burnett. Burnett was the guy.</w:t>
      </w:r>
    </w:p>
    <w:p w:rsidR="00C37117" w:rsidRDefault="00C37117" w:rsidP="00846F88">
      <w:pPr>
        <w:pStyle w:val="CHARACTER"/>
      </w:pPr>
      <w:r>
        <w:t>ricky</w:t>
      </w:r>
    </w:p>
    <w:p w:rsidR="00C37117" w:rsidRDefault="00C37117" w:rsidP="00846F88">
      <w:pPr>
        <w:pStyle w:val="Dialogue"/>
      </w:pPr>
      <w:r>
        <w:t>Yeah what happened was...</w:t>
      </w:r>
    </w:p>
    <w:p w:rsidR="00C37117" w:rsidRDefault="00C37117" w:rsidP="00846F88">
      <w:pPr>
        <w:pStyle w:val="CHARACTER"/>
      </w:pPr>
      <w:r>
        <w:t>jim</w:t>
      </w:r>
    </w:p>
    <w:p w:rsidR="00C37117" w:rsidRDefault="00C37117" w:rsidP="00846F88">
      <w:pPr>
        <w:pStyle w:val="Dialogue"/>
      </w:pPr>
      <w:r>
        <w:t>I used to deliver pizzas to that guy. And when I opened that door, I used to get hit with a smell in that house...</w:t>
      </w:r>
    </w:p>
    <w:p w:rsidR="00C37117" w:rsidRDefault="00C37117" w:rsidP="00846F88">
      <w:r>
        <w:t>SEAN laughs.</w:t>
      </w:r>
    </w:p>
    <w:p w:rsidR="00C37117" w:rsidRDefault="00C37117" w:rsidP="00846F88">
      <w:pPr>
        <w:pStyle w:val="Dialogue"/>
      </w:pPr>
      <w:r>
        <w:t xml:space="preserve">       </w:t>
      </w:r>
      <w:r w:rsidRPr="00846F88">
        <w:rPr>
          <w:rStyle w:val="CHARACTERChar"/>
        </w:rPr>
        <w:t>jim</w:t>
      </w:r>
      <w:r>
        <w:t xml:space="preserve"> (cont’d)</w:t>
      </w:r>
    </w:p>
    <w:p w:rsidR="00C37117" w:rsidRDefault="00C37117" w:rsidP="00846F88">
      <w:pPr>
        <w:pStyle w:val="Dialogue"/>
      </w:pPr>
      <w:r>
        <w:t>... It was just the nastiest, mustiest house. Cause it was Billy’s uncle.</w:t>
      </w:r>
    </w:p>
    <w:p w:rsidR="00C37117" w:rsidRDefault="00C37117" w:rsidP="00846F88">
      <w:pPr>
        <w:pStyle w:val="CHARACTER"/>
      </w:pPr>
      <w:r>
        <w:t>ricky</w:t>
      </w:r>
    </w:p>
    <w:p w:rsidR="00C37117" w:rsidRDefault="00C37117" w:rsidP="00846F88">
      <w:pPr>
        <w:pStyle w:val="Dialogue"/>
      </w:pPr>
      <w:r>
        <w:t>Yeah it was his uncle, but what happened was that he had cataracts for a bit then he went totally blind. And Billy took care of him. He then ugh... then his parents came and kicked him out of the house. And they didn’t want to deal with him cause he was all fucked up and shit. But after his uncle died and everything...</w:t>
      </w:r>
    </w:p>
    <w:p w:rsidR="00C37117" w:rsidRPr="00846F88" w:rsidRDefault="00C37117" w:rsidP="009257DD">
      <w:pPr>
        <w:pStyle w:val="CHARACTER"/>
      </w:pPr>
      <w:r>
        <w:t>SEAN</w:t>
      </w:r>
    </w:p>
    <w:p w:rsidR="00C37117" w:rsidRDefault="00C37117" w:rsidP="00846F88">
      <w:pPr>
        <w:pStyle w:val="Dialogue"/>
      </w:pPr>
      <w:r>
        <w:t xml:space="preserve"> Gave him the house.</w:t>
      </w:r>
    </w:p>
    <w:p w:rsidR="00C37117" w:rsidRDefault="00C37117" w:rsidP="001F7B82">
      <w:pPr>
        <w:pStyle w:val="CHARACTER"/>
      </w:pPr>
      <w:r>
        <w:t>ricky</w:t>
      </w:r>
    </w:p>
    <w:p w:rsidR="00C37117" w:rsidRDefault="00C37117" w:rsidP="001F7B82">
      <w:pPr>
        <w:pStyle w:val="Dialogue"/>
      </w:pPr>
      <w:r>
        <w:t>Yeah, everything was left to him.</w:t>
      </w:r>
    </w:p>
    <w:p w:rsidR="00C37117" w:rsidRDefault="00C37117" w:rsidP="001F7B82">
      <w:pPr>
        <w:pStyle w:val="CHARACTER"/>
      </w:pPr>
      <w:r>
        <w:t>jim</w:t>
      </w:r>
    </w:p>
    <w:p w:rsidR="00C37117" w:rsidRDefault="00C37117" w:rsidP="001F7B82">
      <w:pPr>
        <w:pStyle w:val="Dialogue"/>
      </w:pPr>
      <w:r>
        <w:t>But it’s all entrust. The lawyers-</w:t>
      </w:r>
    </w:p>
    <w:p w:rsidR="00C37117" w:rsidRDefault="00C37117" w:rsidP="001F7B82">
      <w:pPr>
        <w:pStyle w:val="CHARACTER"/>
      </w:pPr>
      <w:r>
        <w:t>ricky</w:t>
      </w:r>
    </w:p>
    <w:p w:rsidR="00C37117" w:rsidRDefault="00C37117" w:rsidP="001F7B82">
      <w:pPr>
        <w:pStyle w:val="Dialogue"/>
      </w:pPr>
      <w:r>
        <w:t>Yeah but the lawyers fucking raped him though. They took a lot of his fucking money, but now he lives there and he doesn’t pay for shit.</w:t>
      </w:r>
    </w:p>
    <w:p w:rsidR="00C37117" w:rsidRDefault="00C37117" w:rsidP="001F7B82">
      <w:pPr>
        <w:pStyle w:val="CHARACTER"/>
      </w:pPr>
      <w:r>
        <w:t>sean</w:t>
      </w:r>
    </w:p>
    <w:p w:rsidR="00C37117" w:rsidRDefault="00C37117" w:rsidP="001F7B82">
      <w:pPr>
        <w:pStyle w:val="Dialogue"/>
      </w:pPr>
      <w:r>
        <w:t>Does Pete live in there too?</w:t>
      </w:r>
    </w:p>
    <w:p w:rsidR="00C37117" w:rsidRDefault="00C37117" w:rsidP="001F7B82">
      <w:pPr>
        <w:pStyle w:val="CHARACTER"/>
      </w:pPr>
      <w:r>
        <w:t>jim</w:t>
      </w:r>
    </w:p>
    <w:p w:rsidR="00C37117" w:rsidRDefault="00C37117" w:rsidP="001F7B82">
      <w:pPr>
        <w:pStyle w:val="Dialogue"/>
      </w:pPr>
      <w:r>
        <w:t>Pete? Oh yeah. Pete, that fucking guy. You know his brother-</w:t>
      </w:r>
    </w:p>
    <w:p w:rsidR="00C37117" w:rsidRDefault="00C37117" w:rsidP="001F7B82">
      <w:pPr>
        <w:pStyle w:val="CHARACTER"/>
      </w:pPr>
      <w:r>
        <w:t>sean</w:t>
      </w:r>
    </w:p>
    <w:p w:rsidR="00C37117" w:rsidRDefault="00C37117" w:rsidP="001F7B82">
      <w:pPr>
        <w:pStyle w:val="Dialogue"/>
      </w:pPr>
      <w:r>
        <w:t>Pete’s always down in that dog shit park every day.</w:t>
      </w:r>
    </w:p>
    <w:p w:rsidR="00C37117" w:rsidRDefault="00C37117" w:rsidP="001F7B82">
      <w:pPr>
        <w:pStyle w:val="CHARACTER"/>
      </w:pPr>
      <w:r>
        <w:t>jim</w:t>
      </w:r>
    </w:p>
    <w:p w:rsidR="00C37117" w:rsidRDefault="00C37117" w:rsidP="001F7B82">
      <w:pPr>
        <w:pStyle w:val="Dialogue"/>
      </w:pPr>
      <w:r>
        <w:t>He’s what?</w:t>
      </w:r>
    </w:p>
    <w:p w:rsidR="00C37117" w:rsidRDefault="00C37117" w:rsidP="001F7B82">
      <w:pPr>
        <w:pStyle w:val="CHARACTER"/>
      </w:pPr>
      <w:r>
        <w:t>sean</w:t>
      </w:r>
    </w:p>
    <w:p w:rsidR="00C37117" w:rsidRDefault="00C37117" w:rsidP="001F7B82">
      <w:pPr>
        <w:pStyle w:val="Dialogue"/>
      </w:pPr>
      <w:r>
        <w:t>He sits in that dog shit park, reading the paper every day.</w:t>
      </w:r>
    </w:p>
    <w:p w:rsidR="00C37117" w:rsidRDefault="00C37117" w:rsidP="001F7B82">
      <w:r>
        <w:t>All look at SEAN in a second of silence not knowing what he means.</w:t>
      </w:r>
    </w:p>
    <w:p w:rsidR="00C37117" w:rsidRDefault="00C37117" w:rsidP="001F7B82">
      <w:pPr>
        <w:pStyle w:val="Dialogue"/>
      </w:pPr>
      <w:r>
        <w:t xml:space="preserve">       </w:t>
      </w:r>
      <w:r w:rsidRPr="001F7B82">
        <w:rPr>
          <w:rStyle w:val="CHARACTERChar"/>
        </w:rPr>
        <w:t>sean</w:t>
      </w:r>
      <w:r>
        <w:t xml:space="preserve"> (cont’d)</w:t>
      </w:r>
    </w:p>
    <w:p w:rsidR="00C37117" w:rsidRDefault="00C37117" w:rsidP="001F7B82">
      <w:pPr>
        <w:pStyle w:val="Dialogue"/>
      </w:pPr>
      <w:r>
        <w:t>The dog shit park on fifty-fifth and Roosevelt.</w:t>
      </w:r>
    </w:p>
    <w:p w:rsidR="00C37117" w:rsidRDefault="00C37117" w:rsidP="009257DD">
      <w:pPr>
        <w:pStyle w:val="CHARACTER"/>
      </w:pPr>
      <w:r>
        <w:t>RICKY</w:t>
      </w:r>
    </w:p>
    <w:p w:rsidR="00C37117" w:rsidRDefault="00C37117" w:rsidP="003D5532">
      <w:pPr>
        <w:pStyle w:val="Dialogue"/>
      </w:pPr>
      <w:r>
        <w:t>Oh yeah on fifty-fifth across from the uh-</w:t>
      </w:r>
    </w:p>
    <w:p w:rsidR="00C37117" w:rsidRDefault="00C37117" w:rsidP="003D5532">
      <w:pPr>
        <w:pStyle w:val="CHARACTER"/>
      </w:pPr>
      <w:r>
        <w:t>sean</w:t>
      </w:r>
    </w:p>
    <w:p w:rsidR="00C37117" w:rsidRDefault="00C37117" w:rsidP="003D5532">
      <w:pPr>
        <w:pStyle w:val="Dialogue"/>
      </w:pPr>
      <w:r>
        <w:t>Across from Sedan Middle School.</w:t>
      </w:r>
    </w:p>
    <w:p w:rsidR="00C37117" w:rsidRDefault="00C37117" w:rsidP="003D5532">
      <w:pPr>
        <w:pStyle w:val="CHARACTER"/>
      </w:pPr>
      <w:r>
        <w:t>ricky</w:t>
      </w:r>
    </w:p>
    <w:p w:rsidR="00C37117" w:rsidRDefault="00C37117" w:rsidP="003D5532">
      <w:pPr>
        <w:pStyle w:val="Dialogue"/>
      </w:pPr>
      <w:r>
        <w:t>Yeah that’s it.</w:t>
      </w:r>
    </w:p>
    <w:p w:rsidR="00C37117" w:rsidRDefault="00C37117" w:rsidP="003D5532">
      <w:pPr>
        <w:pStyle w:val="Dialogue"/>
      </w:pPr>
      <w:r>
        <w:t xml:space="preserve">        </w:t>
      </w:r>
      <w:r w:rsidRPr="003D5532">
        <w:rPr>
          <w:rStyle w:val="CHARACTERChar"/>
        </w:rPr>
        <w:t>jim</w:t>
      </w:r>
      <w:r>
        <w:tab/>
      </w:r>
      <w:r>
        <w:tab/>
      </w:r>
      <w:r>
        <w:tab/>
      </w:r>
      <w:r>
        <w:tab/>
      </w:r>
      <w:r>
        <w:tab/>
      </w:r>
      <w:r>
        <w:tab/>
      </w:r>
      <w:r>
        <w:tab/>
        <w:t>(to SEAN)</w:t>
      </w:r>
    </w:p>
    <w:p w:rsidR="00C37117" w:rsidRDefault="00C37117" w:rsidP="003D5532">
      <w:pPr>
        <w:pStyle w:val="Dialogue"/>
      </w:pPr>
      <w:r>
        <w:t>You call it the “dog shit park?”</w:t>
      </w:r>
    </w:p>
    <w:p w:rsidR="00C37117" w:rsidRDefault="00C37117" w:rsidP="003D5532">
      <w:pPr>
        <w:pStyle w:val="CHARACTER"/>
      </w:pPr>
      <w:r>
        <w:t xml:space="preserve">sean </w:t>
      </w:r>
    </w:p>
    <w:p w:rsidR="00C37117" w:rsidRDefault="00C37117" w:rsidP="003D5532">
      <w:pPr>
        <w:pStyle w:val="Dialogue"/>
      </w:pPr>
      <w:r>
        <w:t>Yeah. When we were kids it was called the dog poop park, but now it’s a dog shit park.</w:t>
      </w:r>
    </w:p>
    <w:p w:rsidR="00C37117" w:rsidRDefault="00C37117" w:rsidP="003D5532">
      <w:pPr>
        <w:pStyle w:val="CHARACTER"/>
      </w:pPr>
      <w:r>
        <w:t>jim</w:t>
      </w:r>
    </w:p>
    <w:p w:rsidR="00C37117" w:rsidRDefault="00C37117" w:rsidP="003D5532">
      <w:pPr>
        <w:pStyle w:val="Dialogue"/>
      </w:pPr>
      <w:r>
        <w:t>From across our old school?</w:t>
      </w:r>
    </w:p>
    <w:p w:rsidR="00C37117" w:rsidRDefault="00C37117" w:rsidP="003D5532">
      <w:pPr>
        <w:pStyle w:val="CHARACTER"/>
      </w:pPr>
      <w:r>
        <w:t>david</w:t>
      </w:r>
    </w:p>
    <w:p w:rsidR="00C37117" w:rsidRDefault="00C37117" w:rsidP="003D5532">
      <w:pPr>
        <w:pStyle w:val="Dialogue"/>
      </w:pPr>
      <w:r>
        <w:t>That triangle park.</w:t>
      </w:r>
    </w:p>
    <w:p w:rsidR="00C37117" w:rsidRDefault="00C37117" w:rsidP="003D5532">
      <w:pPr>
        <w:pStyle w:val="CHARACTER"/>
      </w:pPr>
      <w:r>
        <w:t>ricky</w:t>
      </w:r>
    </w:p>
    <w:p w:rsidR="00C37117" w:rsidRDefault="00C37117" w:rsidP="003D5532">
      <w:pPr>
        <w:pStyle w:val="Dialogue"/>
      </w:pPr>
      <w:r>
        <w:t>A lot of Muslims go in there now.</w:t>
      </w:r>
    </w:p>
    <w:p w:rsidR="00C37117" w:rsidRDefault="00C37117" w:rsidP="003D5532">
      <w:pPr>
        <w:pStyle w:val="CHARACTER"/>
      </w:pPr>
      <w:r>
        <w:t xml:space="preserve">sean </w:t>
      </w:r>
    </w:p>
    <w:p w:rsidR="00C37117" w:rsidRDefault="00C37117" w:rsidP="003D5532">
      <w:pPr>
        <w:pStyle w:val="Dialogue"/>
      </w:pPr>
      <w:r>
        <w:t>It’s a dog shit park! But Pete, when I used to... well remember that girl Pearle?</w:t>
      </w:r>
    </w:p>
    <w:p w:rsidR="00C37117" w:rsidRDefault="00C37117" w:rsidP="003D5532">
      <w:pPr>
        <w:pStyle w:val="CHARACTER"/>
      </w:pPr>
      <w:r>
        <w:t>jim</w:t>
      </w:r>
    </w:p>
    <w:p w:rsidR="00C37117" w:rsidRDefault="00C37117" w:rsidP="004E6236">
      <w:pPr>
        <w:pStyle w:val="Dialogue"/>
      </w:pPr>
      <w:r>
        <w:t>Oh my god yeah.</w:t>
      </w:r>
    </w:p>
    <w:p w:rsidR="00C37117" w:rsidRDefault="00C37117" w:rsidP="004E6236">
      <w:pPr>
        <w:pStyle w:val="CHARACTER"/>
      </w:pPr>
      <w:r>
        <w:t>sean</w:t>
      </w:r>
    </w:p>
    <w:p w:rsidR="00C37117" w:rsidRDefault="00C37117" w:rsidP="004E6236">
      <w:pPr>
        <w:pStyle w:val="Dialogue"/>
      </w:pPr>
      <w:r>
        <w:t>When I worked for her, Pete was always there. And he was always hanging out with her and Frank.</w:t>
      </w:r>
    </w:p>
    <w:p w:rsidR="00C37117" w:rsidRDefault="00C37117" w:rsidP="009257DD">
      <w:pPr>
        <w:pStyle w:val="CHARACTER"/>
      </w:pPr>
      <w:r>
        <w:t>JIM</w:t>
      </w:r>
    </w:p>
    <w:p w:rsidR="00C37117" w:rsidRDefault="00C37117" w:rsidP="004E6236">
      <w:pPr>
        <w:pStyle w:val="Dialogue"/>
      </w:pPr>
      <w:r>
        <w:t>You know Pete does auctions. You know that?</w:t>
      </w:r>
    </w:p>
    <w:p w:rsidR="00C37117" w:rsidRDefault="00C37117" w:rsidP="004E6236">
      <w:pPr>
        <w:pStyle w:val="CHARACTER"/>
      </w:pPr>
      <w:r>
        <w:t>sean</w:t>
      </w:r>
    </w:p>
    <w:p w:rsidR="00C37117" w:rsidRDefault="00C37117" w:rsidP="004E6236">
      <w:pPr>
        <w:pStyle w:val="Dialogue"/>
      </w:pPr>
      <w:r>
        <w:t>No.</w:t>
      </w:r>
    </w:p>
    <w:p w:rsidR="00C37117" w:rsidRDefault="00C37117" w:rsidP="004E6236">
      <w:pPr>
        <w:pStyle w:val="CHARACTER"/>
      </w:pPr>
      <w:r>
        <w:t>jim</w:t>
      </w:r>
    </w:p>
    <w:p w:rsidR="00C37117" w:rsidRDefault="00C37117" w:rsidP="004E6236">
      <w:pPr>
        <w:pStyle w:val="Dialogue"/>
      </w:pPr>
      <w:r>
        <w:t>He paid me twice already. He gave me two hundred for one night, in cash. And all I do is sit with him and watch his money. He collected like forty thousand dollars.</w:t>
      </w:r>
    </w:p>
    <w:p w:rsidR="00C37117" w:rsidRDefault="00C37117" w:rsidP="004E6236">
      <w:pPr>
        <w:pStyle w:val="CHARACTER"/>
      </w:pPr>
      <w:r>
        <w:t>sean</w:t>
      </w:r>
    </w:p>
    <w:p w:rsidR="00C37117" w:rsidRDefault="00C37117" w:rsidP="004E6236">
      <w:pPr>
        <w:pStyle w:val="Dialogue"/>
      </w:pPr>
      <w:r>
        <w:t>Not Novak?</w:t>
      </w:r>
    </w:p>
    <w:p w:rsidR="00C37117" w:rsidRDefault="00C37117" w:rsidP="004E6236">
      <w:pPr>
        <w:pStyle w:val="CHARACTER"/>
      </w:pPr>
      <w:r>
        <w:t>jim</w:t>
      </w:r>
    </w:p>
    <w:p w:rsidR="00C37117" w:rsidRDefault="00C37117" w:rsidP="004E6236">
      <w:pPr>
        <w:pStyle w:val="Dialogue"/>
      </w:pPr>
      <w:r>
        <w:t>Pete Novak...</w:t>
      </w:r>
    </w:p>
    <w:p w:rsidR="00C37117" w:rsidRDefault="00C37117" w:rsidP="004E6236">
      <w:pPr>
        <w:pStyle w:val="CHARACTER"/>
      </w:pPr>
      <w:r>
        <w:t>sean</w:t>
      </w:r>
    </w:p>
    <w:p w:rsidR="00C37117" w:rsidRDefault="00C37117" w:rsidP="004E6236">
      <w:pPr>
        <w:pStyle w:val="Dialogue"/>
      </w:pPr>
      <w:r>
        <w:t>No, no.</w:t>
      </w:r>
    </w:p>
    <w:p w:rsidR="00C37117" w:rsidRDefault="00C37117" w:rsidP="004E6236">
      <w:pPr>
        <w:pStyle w:val="CHARACTER"/>
      </w:pPr>
      <w:r>
        <w:t>jim</w:t>
      </w:r>
    </w:p>
    <w:p w:rsidR="00C37117" w:rsidRDefault="00C37117" w:rsidP="004E6236">
      <w:pPr>
        <w:pStyle w:val="Dialogue"/>
      </w:pPr>
      <w:r>
        <w:t xml:space="preserve">... Novacovich. </w:t>
      </w:r>
    </w:p>
    <w:p w:rsidR="00C37117" w:rsidRDefault="00C37117" w:rsidP="004E6236">
      <w:pPr>
        <w:pStyle w:val="CHARACTER"/>
      </w:pPr>
      <w:r>
        <w:t>sean</w:t>
      </w:r>
    </w:p>
    <w:p w:rsidR="00C37117" w:rsidRDefault="00C37117" w:rsidP="004E6236">
      <w:pPr>
        <w:pStyle w:val="Dialogue"/>
      </w:pPr>
      <w:r>
        <w:t>No. Pete the old perv at the other end of the block. Pete, he used to hang out with Pearle.</w:t>
      </w:r>
    </w:p>
    <w:p w:rsidR="00C37117" w:rsidRDefault="00C37117" w:rsidP="004E6236">
      <w:pPr>
        <w:pStyle w:val="CHARACTER"/>
      </w:pPr>
      <w:r>
        <w:t>jim</w:t>
      </w:r>
    </w:p>
    <w:p w:rsidR="00C37117" w:rsidRDefault="00C37117" w:rsidP="004E6236">
      <w:pPr>
        <w:pStyle w:val="Dialogue"/>
      </w:pPr>
      <w:r>
        <w:t>The old guy? The old Irish guy?</w:t>
      </w:r>
    </w:p>
    <w:p w:rsidR="00C37117" w:rsidRDefault="00C37117" w:rsidP="004E6236">
      <w:pPr>
        <w:pStyle w:val="CHARACTER"/>
      </w:pPr>
      <w:r>
        <w:t>sean</w:t>
      </w:r>
    </w:p>
    <w:p w:rsidR="00C37117" w:rsidRDefault="00C37117" w:rsidP="009257DD">
      <w:pPr>
        <w:pStyle w:val="Dialogue"/>
      </w:pPr>
      <w:r>
        <w:t>No, no. The mid-age guy. He’s an American guy. He lives like between Tyler and fifty-forth.</w:t>
      </w:r>
    </w:p>
    <w:p w:rsidR="00C37117" w:rsidRDefault="00C37117" w:rsidP="004E6236">
      <w:pPr>
        <w:pStyle w:val="CHARACTER"/>
      </w:pPr>
      <w:r>
        <w:t>JIM</w:t>
      </w:r>
    </w:p>
    <w:p w:rsidR="00C37117" w:rsidRDefault="00C37117" w:rsidP="004E6236">
      <w:pPr>
        <w:pStyle w:val="Dialogue"/>
      </w:pPr>
      <w:r>
        <w:t>No, I don’t know who you’re talking about Sean.</w:t>
      </w:r>
    </w:p>
    <w:p w:rsidR="00C37117" w:rsidRDefault="00C37117" w:rsidP="00EA3335">
      <w:r>
        <w:t xml:space="preserve">                 </w:t>
      </w:r>
      <w:r w:rsidRPr="00EA3335">
        <w:rPr>
          <w:rStyle w:val="CHARACTERChar"/>
        </w:rPr>
        <w:t>sean</w:t>
      </w:r>
      <w:r>
        <w:tab/>
      </w:r>
      <w:r>
        <w:tab/>
      </w:r>
      <w:r>
        <w:tab/>
      </w:r>
      <w:r>
        <w:tab/>
      </w:r>
      <w:r>
        <w:tab/>
      </w:r>
      <w:r>
        <w:tab/>
      </w:r>
      <w:r>
        <w:tab/>
      </w:r>
      <w:r>
        <w:tab/>
      </w:r>
      <w:r>
        <w:tab/>
      </w:r>
      <w:r>
        <w:tab/>
      </w:r>
      <w:r>
        <w:tab/>
        <w:t>(drunkenly)</w:t>
      </w:r>
      <w:r>
        <w:tab/>
      </w:r>
    </w:p>
    <w:p w:rsidR="00C37117" w:rsidRDefault="00C37117" w:rsidP="00EA3335">
      <w:pPr>
        <w:pStyle w:val="Dialogue"/>
      </w:pPr>
      <w:r>
        <w:t>He’s always by the park everyday feeding the dirt- feeding the birds (muttering) feeding the dogs...</w:t>
      </w:r>
    </w:p>
    <w:p w:rsidR="00C37117" w:rsidRDefault="00C37117" w:rsidP="00EA3335">
      <w:r>
        <w:t>The others smile as SEAN mumbles.</w:t>
      </w:r>
    </w:p>
    <w:p w:rsidR="00C37117" w:rsidRDefault="00C37117" w:rsidP="00EA3335">
      <w:pPr>
        <w:pStyle w:val="CHARACTER"/>
        <w:ind w:left="0"/>
      </w:pPr>
      <w:r>
        <w:t xml:space="preserve">                 ricky</w:t>
      </w:r>
    </w:p>
    <w:p w:rsidR="00C37117" w:rsidRDefault="00C37117" w:rsidP="00EA3335">
      <w:pPr>
        <w:pStyle w:val="Dialogue"/>
      </w:pPr>
      <w:r>
        <w:t>Oh! I remember’em</w:t>
      </w:r>
    </w:p>
    <w:p w:rsidR="00C37117" w:rsidRDefault="00C37117" w:rsidP="00EA3335">
      <w:r>
        <w:t xml:space="preserve">                 </w:t>
      </w:r>
      <w:r w:rsidRPr="00EA3335">
        <w:rPr>
          <w:rStyle w:val="CHARACTERChar"/>
        </w:rPr>
        <w:t>Jim</w:t>
      </w:r>
      <w:r>
        <w:tab/>
      </w:r>
      <w:r>
        <w:tab/>
      </w:r>
      <w:r>
        <w:tab/>
      </w:r>
      <w:r>
        <w:tab/>
      </w:r>
      <w:r>
        <w:tab/>
      </w:r>
      <w:r>
        <w:tab/>
      </w:r>
      <w:r>
        <w:tab/>
      </w:r>
      <w:r>
        <w:tab/>
      </w:r>
      <w:r>
        <w:tab/>
      </w:r>
      <w:r>
        <w:tab/>
      </w:r>
      <w:r>
        <w:tab/>
        <w:t>(to SEAN)</w:t>
      </w:r>
      <w:r>
        <w:tab/>
      </w:r>
      <w:r>
        <w:tab/>
      </w:r>
    </w:p>
    <w:p w:rsidR="00C37117" w:rsidRDefault="00C37117" w:rsidP="00EA3335">
      <w:pPr>
        <w:pStyle w:val="Dialogue"/>
      </w:pPr>
      <w:r>
        <w:t>Why’d you bring him up?</w:t>
      </w:r>
    </w:p>
    <w:p w:rsidR="00C37117" w:rsidRDefault="00C37117" w:rsidP="00EA3335">
      <w:r>
        <w:t>Everyone is quiet.</w:t>
      </w:r>
    </w:p>
    <w:p w:rsidR="00C37117" w:rsidRDefault="00C37117" w:rsidP="00EA3335">
      <w:pPr>
        <w:pStyle w:val="CHARACTER"/>
      </w:pPr>
      <w:r>
        <w:t>jim</w:t>
      </w:r>
    </w:p>
    <w:p w:rsidR="00C37117" w:rsidRDefault="00C37117" w:rsidP="00EA3335">
      <w:pPr>
        <w:pStyle w:val="Dialogue"/>
      </w:pPr>
      <w:r>
        <w:t>Why’d you bring him up?</w:t>
      </w:r>
    </w:p>
    <w:p w:rsidR="00C37117" w:rsidRDefault="00C37117" w:rsidP="00EA3335">
      <w:r>
        <w:t>Silence continues as SEAN puts his cigar in his hand from the table.</w:t>
      </w:r>
    </w:p>
    <w:p w:rsidR="00C37117" w:rsidRDefault="00C37117" w:rsidP="00EA3335">
      <w:pPr>
        <w:pStyle w:val="CHARACTER"/>
      </w:pPr>
      <w:r>
        <w:t>sean</w:t>
      </w:r>
    </w:p>
    <w:p w:rsidR="00C37117" w:rsidRDefault="00C37117" w:rsidP="00EA3335">
      <w:pPr>
        <w:pStyle w:val="Dialogue"/>
      </w:pPr>
      <w:r>
        <w:t>We were talking about the dog shit park.</w:t>
      </w:r>
    </w:p>
    <w:p w:rsidR="00C37117" w:rsidRDefault="00C37117" w:rsidP="00EA3335">
      <w:r>
        <w:t>PAT, DAVID and RICKY laugh briefly and drink their beers.</w:t>
      </w:r>
    </w:p>
    <w:p w:rsidR="00C37117" w:rsidRDefault="00C37117" w:rsidP="00EA3335">
      <w:pPr>
        <w:pStyle w:val="CHARACTER"/>
      </w:pPr>
      <w:r>
        <w:t>jim</w:t>
      </w:r>
    </w:p>
    <w:p w:rsidR="00C37117" w:rsidRDefault="00C37117" w:rsidP="00EA3335">
      <w:pPr>
        <w:pStyle w:val="Dialogue"/>
      </w:pPr>
      <w:r>
        <w:t>Yeah but you brought him up for a reason.</w:t>
      </w:r>
    </w:p>
    <w:p w:rsidR="00C37117" w:rsidRDefault="00C37117" w:rsidP="00EA3335">
      <w:pPr>
        <w:pStyle w:val="CHARACTER"/>
      </w:pPr>
      <w:r>
        <w:t xml:space="preserve">sean </w:t>
      </w:r>
    </w:p>
    <w:p w:rsidR="00C37117" w:rsidRDefault="00C37117" w:rsidP="009257DD">
      <w:pPr>
        <w:pStyle w:val="Dialogue"/>
      </w:pPr>
      <w:r>
        <w:t>Yeah, because he lives next door to Billy “The Retart.”</w:t>
      </w:r>
    </w:p>
    <w:p w:rsidR="00C37117" w:rsidRDefault="00C37117" w:rsidP="00EA3335">
      <w:pPr>
        <w:pStyle w:val="CHARACTER"/>
      </w:pPr>
      <w:r>
        <w:t>JIM</w:t>
      </w:r>
    </w:p>
    <w:p w:rsidR="00C37117" w:rsidRDefault="00C37117" w:rsidP="004E6F70">
      <w:pPr>
        <w:pStyle w:val="Dialogue"/>
      </w:pPr>
      <w:r>
        <w:t>Oh.</w:t>
      </w:r>
    </w:p>
    <w:p w:rsidR="00C37117" w:rsidRDefault="00C37117" w:rsidP="004E6F70">
      <w:pPr>
        <w:pStyle w:val="CHARACTER"/>
      </w:pPr>
      <w:r>
        <w:t>sean</w:t>
      </w:r>
    </w:p>
    <w:p w:rsidR="00C37117" w:rsidRDefault="00C37117" w:rsidP="004E6F70">
      <w:pPr>
        <w:pStyle w:val="Dialogue"/>
      </w:pPr>
      <w:r>
        <w:t>I think so. Pretty sure he lives in his building.</w:t>
      </w:r>
    </w:p>
    <w:p w:rsidR="00C37117" w:rsidRDefault="00C37117" w:rsidP="004E6F70">
      <w:r>
        <w:t>JIM puts his beer down and does the imitation of Billy “The Retart”</w:t>
      </w:r>
    </w:p>
    <w:p w:rsidR="00C37117" w:rsidRDefault="00C37117" w:rsidP="004E6F70">
      <w:r>
        <w:t xml:space="preserve">                  </w:t>
      </w:r>
      <w:r w:rsidRPr="004E6F70">
        <w:rPr>
          <w:rStyle w:val="CHARACTERChar"/>
        </w:rPr>
        <w:t>jim</w:t>
      </w:r>
      <w:r>
        <w:tab/>
      </w:r>
      <w:r>
        <w:tab/>
      </w:r>
      <w:r>
        <w:tab/>
      </w:r>
      <w:r>
        <w:tab/>
      </w:r>
      <w:r>
        <w:tab/>
      </w:r>
      <w:r>
        <w:tab/>
      </w:r>
      <w:r>
        <w:tab/>
      </w:r>
      <w:r>
        <w:tab/>
      </w:r>
      <w:r>
        <w:tab/>
      </w:r>
      <w:r>
        <w:tab/>
      </w:r>
      <w:r>
        <w:tab/>
        <w:t>(imitating BILLY)</w:t>
      </w:r>
    </w:p>
    <w:p w:rsidR="00C37117" w:rsidRDefault="00C37117" w:rsidP="004E6F70">
      <w:pPr>
        <w:pStyle w:val="Dialogue"/>
      </w:pPr>
      <w:r>
        <w:t>“Hey Jim. Hey Jim. How you doing? Como estas, como estas.” That’s how he’d talk to you.</w:t>
      </w:r>
    </w:p>
    <w:p w:rsidR="00C37117" w:rsidRDefault="00C37117" w:rsidP="004E6F70">
      <w:r>
        <w:t>RICKY and PAT crack up.</w:t>
      </w:r>
    </w:p>
    <w:p w:rsidR="00C37117" w:rsidRDefault="00C37117" w:rsidP="004E6F70">
      <w:pPr>
        <w:pStyle w:val="CHARACTER"/>
      </w:pPr>
      <w:r>
        <w:t>sean</w:t>
      </w:r>
    </w:p>
    <w:p w:rsidR="00C37117" w:rsidRDefault="00C37117" w:rsidP="004E6F70">
      <w:pPr>
        <w:pStyle w:val="Dialogue"/>
      </w:pPr>
      <w:r>
        <w:t>Well he always said to me...</w:t>
      </w:r>
      <w:r>
        <w:tab/>
      </w:r>
      <w:r>
        <w:tab/>
      </w:r>
      <w:r>
        <w:tab/>
      </w:r>
      <w:r>
        <w:tab/>
        <w:t>(Imitating BILLY)</w:t>
      </w:r>
      <w:r>
        <w:tab/>
      </w:r>
      <w:r>
        <w:tab/>
      </w:r>
      <w:r>
        <w:tab/>
      </w:r>
      <w:r>
        <w:tab/>
        <w:t xml:space="preserve">                 “Hey you owner of the building now? You the super of the building? You owner of the building? You super of the building?</w:t>
      </w:r>
      <w:r>
        <w:tab/>
        <w:t>(Normal voice)</w:t>
      </w:r>
      <w:r>
        <w:tab/>
      </w:r>
      <w:r>
        <w:tab/>
      </w:r>
      <w:r>
        <w:tab/>
      </w:r>
      <w:r>
        <w:tab/>
        <w:t xml:space="preserve">     I’m like... yeah.</w:t>
      </w:r>
    </w:p>
    <w:p w:rsidR="00C37117" w:rsidRDefault="00C37117" w:rsidP="004E6F70">
      <w:r>
        <w:t>Everyone laughs and continues to drink and smoke.</w:t>
      </w:r>
    </w:p>
    <w:p w:rsidR="00C37117" w:rsidRDefault="00C37117" w:rsidP="004E6F70">
      <w:pPr>
        <w:pStyle w:val="CHARACTER"/>
      </w:pPr>
      <w:r>
        <w:t>jim</w:t>
      </w:r>
    </w:p>
    <w:p w:rsidR="00C37117" w:rsidRDefault="00C37117" w:rsidP="004E6F70">
      <w:pPr>
        <w:pStyle w:val="Dialogue"/>
      </w:pPr>
      <w:r>
        <w:t>You should’ve seen him in the back seat that night man.</w:t>
      </w:r>
    </w:p>
    <w:p w:rsidR="00C37117" w:rsidRDefault="00C37117" w:rsidP="004E6F70">
      <w:r>
        <w:t>JIM starts patting his right leg rapidly.</w:t>
      </w:r>
    </w:p>
    <w:p w:rsidR="00C37117" w:rsidRDefault="00C37117" w:rsidP="004E6F70">
      <w:pPr>
        <w:pStyle w:val="CHARACTER"/>
      </w:pPr>
      <w:r>
        <w:t>ricky</w:t>
      </w:r>
    </w:p>
    <w:p w:rsidR="00C37117" w:rsidRPr="004E6F70" w:rsidRDefault="00C37117" w:rsidP="004E6F70">
      <w:pPr>
        <w:pStyle w:val="Dialogue"/>
      </w:pPr>
      <w:r>
        <w:t>You know, he watches Channel forty seven every friggin day. He’ll just start talking Spanish to you for no reason.</w:t>
      </w:r>
    </w:p>
    <w:p w:rsidR="00C37117" w:rsidRDefault="00C37117" w:rsidP="004E6F70">
      <w:pPr>
        <w:pStyle w:val="CHARACTER"/>
      </w:pPr>
      <w:r>
        <w:t>jim</w:t>
      </w:r>
    </w:p>
    <w:p w:rsidR="00C37117" w:rsidRDefault="00C37117" w:rsidP="009257DD">
      <w:pPr>
        <w:pStyle w:val="Dialogue"/>
      </w:pPr>
      <w:r>
        <w:t>But he’ll talk dirty too like...</w:t>
      </w:r>
      <w:r>
        <w:tab/>
      </w:r>
      <w:r>
        <w:tab/>
      </w:r>
      <w:r>
        <w:tab/>
      </w:r>
      <w:r>
        <w:tab/>
      </w:r>
      <w:r>
        <w:tab/>
      </w:r>
      <w:r>
        <w:tab/>
        <w:t xml:space="preserve">                    </w:t>
      </w:r>
      <w:r w:rsidRPr="009257DD">
        <w:t xml:space="preserve">  </w:t>
      </w:r>
      <w:r>
        <w:t xml:space="preserve">            </w:t>
      </w:r>
      <w:r>
        <w:tab/>
        <w:t xml:space="preserve">  </w:t>
      </w:r>
      <w:r w:rsidRPr="009257DD">
        <w:rPr>
          <w:rStyle w:val="CHARACTERChar"/>
        </w:rPr>
        <w:t>SEAN</w:t>
      </w:r>
      <w:r>
        <w:tab/>
      </w:r>
      <w:r>
        <w:tab/>
      </w:r>
      <w:r>
        <w:tab/>
      </w:r>
      <w:r>
        <w:tab/>
      </w:r>
      <w:r>
        <w:tab/>
        <w:t>(interrupting)</w:t>
      </w:r>
    </w:p>
    <w:p w:rsidR="00C37117" w:rsidRDefault="00C37117" w:rsidP="0064724E">
      <w:pPr>
        <w:pStyle w:val="Dialogue"/>
      </w:pPr>
      <w:r>
        <w:t>But who was the Pepsi guy?</w:t>
      </w:r>
    </w:p>
    <w:p w:rsidR="00C37117" w:rsidRDefault="00C37117" w:rsidP="0064724E">
      <w:pPr>
        <w:pStyle w:val="CHARACTER"/>
      </w:pPr>
      <w:r>
        <w:t>jim</w:t>
      </w:r>
    </w:p>
    <w:p w:rsidR="00C37117" w:rsidRDefault="00C37117" w:rsidP="0064724E">
      <w:pPr>
        <w:pStyle w:val="Dialogue"/>
      </w:pPr>
      <w:r>
        <w:t xml:space="preserve">Who? </w:t>
      </w:r>
    </w:p>
    <w:p w:rsidR="00C37117" w:rsidRDefault="00C37117" w:rsidP="0064724E">
      <w:pPr>
        <w:pStyle w:val="CHARACTER"/>
      </w:pPr>
      <w:r>
        <w:t>sean</w:t>
      </w:r>
    </w:p>
    <w:p w:rsidR="00C37117" w:rsidRDefault="00C37117" w:rsidP="0064724E">
      <w:pPr>
        <w:pStyle w:val="Dialogue"/>
      </w:pPr>
      <w:r>
        <w:t>His uncle was a Pepsi guy right? He had a Pepsi route?</w:t>
      </w:r>
    </w:p>
    <w:p w:rsidR="00C37117" w:rsidRDefault="00C37117" w:rsidP="0064724E">
      <w:pPr>
        <w:pStyle w:val="CHARACTER"/>
      </w:pPr>
      <w:r>
        <w:t>ricky</w:t>
      </w:r>
    </w:p>
    <w:p w:rsidR="00C37117" w:rsidRDefault="00C37117" w:rsidP="0064724E">
      <w:pPr>
        <w:pStyle w:val="Dialogue"/>
      </w:pPr>
      <w:r>
        <w:t>I don’t think so.</w:t>
      </w:r>
    </w:p>
    <w:p w:rsidR="00C37117" w:rsidRDefault="00C37117" w:rsidP="0064724E">
      <w:pPr>
        <w:pStyle w:val="CHARACTER"/>
      </w:pPr>
      <w:r>
        <w:t>sean</w:t>
      </w:r>
    </w:p>
    <w:p w:rsidR="00C37117" w:rsidRDefault="00C37117" w:rsidP="0064724E">
      <w:pPr>
        <w:pStyle w:val="Dialogue"/>
      </w:pPr>
      <w:r>
        <w:t>I remember something about Pepsi.</w:t>
      </w:r>
    </w:p>
    <w:p w:rsidR="00C37117" w:rsidRDefault="00C37117" w:rsidP="0064724E">
      <w:pPr>
        <w:pStyle w:val="CHARACTER"/>
      </w:pPr>
      <w:r>
        <w:t>ricky</w:t>
      </w:r>
    </w:p>
    <w:p w:rsidR="00C37117" w:rsidRDefault="00C37117" w:rsidP="0064724E">
      <w:pPr>
        <w:pStyle w:val="Dialogue"/>
      </w:pPr>
      <w:r>
        <w:t>I don’t know how his uncle got to own all those buildings but-</w:t>
      </w:r>
    </w:p>
    <w:p w:rsidR="00C37117" w:rsidRDefault="00C37117" w:rsidP="0064724E">
      <w:pPr>
        <w:pStyle w:val="CHARACTER"/>
      </w:pPr>
      <w:r>
        <w:t xml:space="preserve">sean </w:t>
      </w:r>
    </w:p>
    <w:p w:rsidR="00C37117" w:rsidRDefault="00C37117" w:rsidP="0064724E">
      <w:pPr>
        <w:pStyle w:val="Dialogue"/>
      </w:pPr>
      <w:r>
        <w:t>Yeah owns those buildings by like sixty third or something?</w:t>
      </w:r>
    </w:p>
    <w:p w:rsidR="00C37117" w:rsidRDefault="00C37117" w:rsidP="0064724E">
      <w:pPr>
        <w:pStyle w:val="CHARACTER"/>
      </w:pPr>
      <w:r>
        <w:t>jim</w:t>
      </w:r>
    </w:p>
    <w:p w:rsidR="00C37117" w:rsidRDefault="00C37117" w:rsidP="0064724E">
      <w:pPr>
        <w:pStyle w:val="Dialogue"/>
      </w:pPr>
      <w:r>
        <w:t>I only regret that I didn’t buy five of those fucking six family apartments. I wouldn’t have to fucking work again.</w:t>
      </w:r>
    </w:p>
    <w:p w:rsidR="00C37117" w:rsidRPr="001A3CFC" w:rsidRDefault="00C37117" w:rsidP="001A3CFC">
      <w:pPr>
        <w:pStyle w:val="Dialogue"/>
        <w:rPr>
          <w:caps/>
          <w:color w:val="17365D"/>
        </w:rPr>
      </w:pPr>
      <w:r>
        <w:rPr>
          <w:rStyle w:val="CHARACTERChar"/>
        </w:rPr>
        <w:t xml:space="preserve">        </w:t>
      </w:r>
      <w:r w:rsidRPr="0064724E">
        <w:rPr>
          <w:rStyle w:val="CHARACTERChar"/>
        </w:rPr>
        <w:t>David</w:t>
      </w:r>
      <w:r>
        <w:tab/>
      </w:r>
      <w:r>
        <w:tab/>
      </w:r>
      <w:r>
        <w:tab/>
      </w:r>
      <w:r>
        <w:tab/>
      </w:r>
      <w:r>
        <w:tab/>
      </w:r>
      <w:r>
        <w:tab/>
      </w:r>
      <w:r>
        <w:tab/>
      </w:r>
      <w:r>
        <w:tab/>
        <w:t xml:space="preserve">                             Yeah Pat that’s where it all the money is. Buy property. That’s how Trump made it.</w:t>
      </w:r>
    </w:p>
    <w:p w:rsidR="00C37117" w:rsidRDefault="00C37117" w:rsidP="0064724E">
      <w:r>
        <w:t>PAT just sits there quietly sipping on his soda, nodding at DAVID. SEAN, with a cigar in his mouth says:</w:t>
      </w:r>
    </w:p>
    <w:p w:rsidR="00C37117" w:rsidRDefault="00C37117" w:rsidP="0064724E">
      <w:pPr>
        <w:pStyle w:val="CHARACTER"/>
        <w:ind w:left="0"/>
      </w:pPr>
      <w:r>
        <w:t xml:space="preserve">                 SEAN</w:t>
      </w:r>
    </w:p>
    <w:p w:rsidR="00C37117" w:rsidRPr="0064724E" w:rsidRDefault="00C37117" w:rsidP="0064724E">
      <w:pPr>
        <w:pStyle w:val="Dialogue"/>
      </w:pPr>
      <w:r>
        <w:t>Well any way, Pat you wanna go to Texas next Friday?</w:t>
      </w:r>
      <w:r>
        <w:tab/>
      </w:r>
      <w:r>
        <w:tab/>
      </w:r>
      <w:r>
        <w:tab/>
      </w:r>
      <w:r>
        <w:tab/>
        <w:t xml:space="preserve"> </w:t>
      </w:r>
    </w:p>
    <w:p w:rsidR="00C37117" w:rsidRDefault="00C37117" w:rsidP="00B036B6">
      <w:r>
        <w:t>PAT smirks.</w:t>
      </w:r>
    </w:p>
    <w:p w:rsidR="00C37117" w:rsidRDefault="00C37117" w:rsidP="00B036B6">
      <w:pPr>
        <w:pStyle w:val="CHARACTER"/>
      </w:pPr>
      <w:r>
        <w:t>pat</w:t>
      </w:r>
    </w:p>
    <w:p w:rsidR="00C37117" w:rsidRDefault="00C37117" w:rsidP="00B036B6">
      <w:pPr>
        <w:pStyle w:val="Dialogue"/>
      </w:pPr>
      <w:r>
        <w:t>I totally forgot all about that.</w:t>
      </w:r>
    </w:p>
    <w:p w:rsidR="00C37117" w:rsidRDefault="00C37117" w:rsidP="00B036B6">
      <w:pPr>
        <w:pStyle w:val="CHARACTER"/>
      </w:pPr>
      <w:r>
        <w:t>JIM</w:t>
      </w:r>
    </w:p>
    <w:p w:rsidR="00C37117" w:rsidRDefault="00C37117" w:rsidP="00B036B6">
      <w:pPr>
        <w:pStyle w:val="Dialogue"/>
      </w:pPr>
      <w:r>
        <w:t>He don’t seem that interested in it Sean.</w:t>
      </w:r>
    </w:p>
    <w:p w:rsidR="00C37117" w:rsidRDefault="00C37117" w:rsidP="00B036B6">
      <w:pPr>
        <w:pStyle w:val="CHARACTER"/>
      </w:pPr>
      <w:r>
        <w:t>sean</w:t>
      </w:r>
    </w:p>
    <w:p w:rsidR="00C37117" w:rsidRDefault="00C37117" w:rsidP="00B036B6">
      <w:pPr>
        <w:pStyle w:val="Dialogue"/>
      </w:pPr>
      <w:r>
        <w:t>Yeah he’s not into it.</w:t>
      </w:r>
    </w:p>
    <w:p w:rsidR="00C37117" w:rsidRDefault="00C37117" w:rsidP="00B036B6">
      <w:r>
        <w:t xml:space="preserve">                 </w:t>
      </w:r>
      <w:r w:rsidRPr="00B036B6">
        <w:rPr>
          <w:rStyle w:val="CHARACTERChar"/>
        </w:rPr>
        <w:t>David</w:t>
      </w:r>
      <w:r>
        <w:tab/>
      </w:r>
      <w:r>
        <w:tab/>
      </w:r>
      <w:r>
        <w:tab/>
      </w:r>
      <w:r>
        <w:tab/>
      </w:r>
      <w:r>
        <w:tab/>
      </w:r>
      <w:r>
        <w:tab/>
      </w:r>
      <w:r>
        <w:tab/>
      </w:r>
      <w:r>
        <w:tab/>
      </w:r>
      <w:r>
        <w:tab/>
      </w:r>
      <w:r>
        <w:tab/>
      </w:r>
      <w:r>
        <w:tab/>
        <w:t>(to PAT)</w:t>
      </w:r>
    </w:p>
    <w:p w:rsidR="00C37117" w:rsidRDefault="00C37117" w:rsidP="00B036B6">
      <w:pPr>
        <w:pStyle w:val="Dialogue"/>
      </w:pPr>
      <w:r>
        <w:t>I’m telling you kid, just buy a building.</w:t>
      </w:r>
    </w:p>
    <w:p w:rsidR="00C37117" w:rsidRDefault="00C37117" w:rsidP="00B036B6">
      <w:pPr>
        <w:pStyle w:val="CHARACTER"/>
      </w:pPr>
      <w:r>
        <w:t>pat</w:t>
      </w:r>
    </w:p>
    <w:p w:rsidR="00C37117" w:rsidRDefault="00C37117" w:rsidP="00B036B6">
      <w:pPr>
        <w:pStyle w:val="Dialogue"/>
      </w:pPr>
      <w:r>
        <w:t>Yeah I was thinking about that too.</w:t>
      </w:r>
    </w:p>
    <w:p w:rsidR="00C37117" w:rsidRDefault="00C37117" w:rsidP="00B036B6">
      <w:pPr>
        <w:pStyle w:val="CHARACTER"/>
      </w:pPr>
      <w:r>
        <w:t>jim</w:t>
      </w:r>
    </w:p>
    <w:p w:rsidR="00C37117" w:rsidRDefault="00C37117" w:rsidP="00B036B6">
      <w:pPr>
        <w:pStyle w:val="Dialogue"/>
      </w:pPr>
      <w:r>
        <w:t>Listen Pat, you don’t have to work ever again, your brothers gonna give you all his money.</w:t>
      </w:r>
    </w:p>
    <w:p w:rsidR="00C37117" w:rsidRDefault="00C37117" w:rsidP="00D1215B">
      <w:pPr>
        <w:pStyle w:val="CHARACTER"/>
      </w:pPr>
      <w:r>
        <w:t>sean</w:t>
      </w:r>
    </w:p>
    <w:p w:rsidR="00C37117" w:rsidRDefault="00C37117" w:rsidP="00D1215B">
      <w:pPr>
        <w:pStyle w:val="Dialogue"/>
      </w:pPr>
      <w:r>
        <w:t>No, I’m not. I’m gonna leave it all to the United Negro College Fund.</w:t>
      </w:r>
    </w:p>
    <w:p w:rsidR="00C37117" w:rsidRDefault="00C37117" w:rsidP="00D1215B">
      <w:r>
        <w:t>ALL laugh hysterically. When laughter stops, JIM takes the cigar out of his mouth.</w:t>
      </w:r>
    </w:p>
    <w:p w:rsidR="00C37117" w:rsidRDefault="00C37117" w:rsidP="00D1215B">
      <w:pPr>
        <w:pStyle w:val="CHARACTER"/>
      </w:pPr>
      <w:r>
        <w:t>ricky</w:t>
      </w:r>
    </w:p>
    <w:p w:rsidR="00C37117" w:rsidRDefault="00C37117" w:rsidP="00D1215B">
      <w:pPr>
        <w:pStyle w:val="Dialogue"/>
      </w:pPr>
      <w:r>
        <w:t>Oh shit man.</w:t>
      </w:r>
    </w:p>
    <w:p w:rsidR="00C37117" w:rsidRDefault="00C37117" w:rsidP="00D1215B">
      <w:pPr>
        <w:pStyle w:val="CHARACTER"/>
      </w:pPr>
      <w:r>
        <w:t>jim</w:t>
      </w:r>
    </w:p>
    <w:p w:rsidR="00C37117" w:rsidRDefault="00C37117" w:rsidP="00D1215B">
      <w:pPr>
        <w:pStyle w:val="Dialogue"/>
      </w:pPr>
      <w:r>
        <w:t>These are great cigars Sean. I’m really enjoying the shit out of them.</w:t>
      </w:r>
    </w:p>
    <w:p w:rsidR="00C37117" w:rsidRDefault="00C37117" w:rsidP="00D1215B">
      <w:pPr>
        <w:pStyle w:val="CHARACTER"/>
      </w:pPr>
      <w:r>
        <w:t>sean</w:t>
      </w:r>
    </w:p>
    <w:p w:rsidR="00C37117" w:rsidRDefault="00C37117" w:rsidP="009257DD">
      <w:pPr>
        <w:pStyle w:val="Dialogue"/>
      </w:pPr>
      <w:r>
        <w:t>Could you imagine the look on his face when I die and the lawyer tells him that?</w:t>
      </w:r>
    </w:p>
    <w:p w:rsidR="00C37117" w:rsidRDefault="00C37117" w:rsidP="009257DD">
      <w:pPr>
        <w:pStyle w:val="Dialogue"/>
        <w:ind w:left="0"/>
      </w:pPr>
      <w:r>
        <w:t>EVERYONE laughs again.</w:t>
      </w:r>
    </w:p>
    <w:p w:rsidR="00C37117" w:rsidRDefault="00C37117" w:rsidP="00D1215B">
      <w:r>
        <w:t xml:space="preserve">                  </w:t>
      </w:r>
      <w:r w:rsidRPr="00D1215B">
        <w:rPr>
          <w:rStyle w:val="CHARACTERChar"/>
        </w:rPr>
        <w:t>JIM</w:t>
      </w:r>
      <w:r>
        <w:tab/>
      </w:r>
      <w:r>
        <w:tab/>
      </w:r>
      <w:r>
        <w:tab/>
      </w:r>
      <w:r>
        <w:tab/>
      </w:r>
      <w:r>
        <w:tab/>
      </w:r>
      <w:r>
        <w:tab/>
      </w:r>
      <w:r>
        <w:tab/>
      </w:r>
      <w:r>
        <w:tab/>
      </w:r>
      <w:r>
        <w:tab/>
      </w:r>
      <w:r>
        <w:tab/>
      </w:r>
      <w:r>
        <w:tab/>
        <w:t>(rubbing his head)</w:t>
      </w:r>
    </w:p>
    <w:p w:rsidR="00C37117" w:rsidRDefault="00C37117" w:rsidP="00D1215B">
      <w:pPr>
        <w:pStyle w:val="Dialogue"/>
      </w:pPr>
      <w:r>
        <w:t>Ah shit. You really threw a fucking curve ball at me tonight Sean.</w:t>
      </w:r>
    </w:p>
    <w:p w:rsidR="00C37117" w:rsidRDefault="00C37117" w:rsidP="00D1215B">
      <w:pPr>
        <w:pStyle w:val="CHARACTER"/>
      </w:pPr>
      <w:r>
        <w:t xml:space="preserve">sean </w:t>
      </w:r>
    </w:p>
    <w:p w:rsidR="00C37117" w:rsidRDefault="00C37117" w:rsidP="00D1215B">
      <w:pPr>
        <w:pStyle w:val="Dialogue"/>
      </w:pPr>
      <w:r>
        <w:t>Well I thought he’d be interested in the money and all but I don’t know.</w:t>
      </w:r>
    </w:p>
    <w:p w:rsidR="00C37117" w:rsidRDefault="00C37117" w:rsidP="00D1215B">
      <w:r>
        <w:t>Total silence and everyone still drinks and smokes their cigars.</w:t>
      </w:r>
    </w:p>
    <w:p w:rsidR="00C37117" w:rsidRDefault="00C37117" w:rsidP="002F1A51">
      <w:r>
        <w:t xml:space="preserve">                  </w:t>
      </w:r>
      <w:r w:rsidRPr="002F1A51">
        <w:rPr>
          <w:rStyle w:val="CHARACTERChar"/>
        </w:rPr>
        <w:t>SEAN</w:t>
      </w:r>
      <w:r>
        <w:tab/>
      </w:r>
      <w:r>
        <w:tab/>
      </w:r>
      <w:r>
        <w:tab/>
      </w:r>
      <w:r>
        <w:tab/>
      </w:r>
      <w:r>
        <w:tab/>
      </w:r>
      <w:r>
        <w:tab/>
      </w:r>
      <w:r>
        <w:tab/>
      </w:r>
      <w:r>
        <w:tab/>
      </w:r>
      <w:r>
        <w:tab/>
      </w:r>
      <w:r>
        <w:tab/>
      </w:r>
      <w:r>
        <w:tab/>
        <w:t>(to JIM)</w:t>
      </w:r>
    </w:p>
    <w:p w:rsidR="00C37117" w:rsidRDefault="00C37117" w:rsidP="002F1A51">
      <w:pPr>
        <w:pStyle w:val="Dialogue"/>
      </w:pPr>
      <w:r>
        <w:t>But he’d have a good time going to Texas with you.</w:t>
      </w:r>
    </w:p>
    <w:p w:rsidR="00C37117" w:rsidRDefault="00C37117" w:rsidP="002F1A51">
      <w:pPr>
        <w:pStyle w:val="CHARACTER"/>
      </w:pPr>
      <w:r>
        <w:t>pat</w:t>
      </w:r>
    </w:p>
    <w:p w:rsidR="00C37117" w:rsidRDefault="00C37117" w:rsidP="002F1A51">
      <w:pPr>
        <w:pStyle w:val="Dialogue"/>
      </w:pPr>
      <w:r>
        <w:t>I honestly would yeah.</w:t>
      </w:r>
    </w:p>
    <w:p w:rsidR="00C37117" w:rsidRDefault="00C37117" w:rsidP="002F1A51">
      <w:pPr>
        <w:pStyle w:val="CHARACTER"/>
      </w:pPr>
      <w:r>
        <w:t>jim</w:t>
      </w:r>
    </w:p>
    <w:p w:rsidR="00C37117" w:rsidRDefault="00C37117" w:rsidP="002F1A51">
      <w:pPr>
        <w:pStyle w:val="Dialogue"/>
      </w:pPr>
      <w:r>
        <w:t>You’re welcome to come Pat.</w:t>
      </w:r>
    </w:p>
    <w:p w:rsidR="00C37117" w:rsidRDefault="00C37117" w:rsidP="002F1A51">
      <w:pPr>
        <w:pStyle w:val="CHARACTER"/>
      </w:pPr>
      <w:r>
        <w:t>pat</w:t>
      </w:r>
    </w:p>
    <w:p w:rsidR="00C37117" w:rsidRDefault="00C37117" w:rsidP="002F1A51">
      <w:pPr>
        <w:pStyle w:val="Dialogue"/>
      </w:pPr>
      <w:r>
        <w:t>I’ll go.</w:t>
      </w:r>
    </w:p>
    <w:p w:rsidR="00C37117" w:rsidRDefault="00C37117" w:rsidP="002F1A51">
      <w:pPr>
        <w:pStyle w:val="CHARACTER"/>
      </w:pPr>
      <w:r>
        <w:t>jim</w:t>
      </w:r>
    </w:p>
    <w:p w:rsidR="00C37117" w:rsidRDefault="00C37117" w:rsidP="002F1A51">
      <w:pPr>
        <w:pStyle w:val="Dialogue"/>
      </w:pPr>
      <w:r>
        <w:t xml:space="preserve">Yeah, but I’m gonna go out that Saturday night I’m there, I’ll tell you that right now. </w:t>
      </w:r>
    </w:p>
    <w:p w:rsidR="00C37117" w:rsidRDefault="00C37117" w:rsidP="002F1A51">
      <w:pPr>
        <w:pStyle w:val="CHARACTER"/>
      </w:pPr>
      <w:r>
        <w:t>pat</w:t>
      </w:r>
    </w:p>
    <w:p w:rsidR="00C37117" w:rsidRDefault="00C37117" w:rsidP="002F1A51">
      <w:pPr>
        <w:pStyle w:val="Dialogue"/>
      </w:pPr>
      <w:r>
        <w:t>Go out?</w:t>
      </w:r>
    </w:p>
    <w:p w:rsidR="00C37117" w:rsidRDefault="00C37117" w:rsidP="002F1A51">
      <w:pPr>
        <w:pStyle w:val="CHARACTER"/>
      </w:pPr>
      <w:r>
        <w:t>jim</w:t>
      </w:r>
    </w:p>
    <w:p w:rsidR="00C37117" w:rsidRDefault="00C37117" w:rsidP="002F1A51">
      <w:pPr>
        <w:pStyle w:val="Dialogue"/>
      </w:pPr>
      <w:r>
        <w:t>Yeah.</w:t>
      </w:r>
    </w:p>
    <w:p w:rsidR="00C37117" w:rsidRPr="009257DD" w:rsidRDefault="00C37117" w:rsidP="009257DD">
      <w:pPr>
        <w:pStyle w:val="CHARACTER"/>
      </w:pPr>
      <w:r>
        <w:t>SEAN</w:t>
      </w:r>
    </w:p>
    <w:p w:rsidR="00C37117" w:rsidRDefault="00C37117" w:rsidP="002F1A51">
      <w:pPr>
        <w:pStyle w:val="Dialogue"/>
      </w:pPr>
      <w:r>
        <w:t>He’s going to the biggest Honky Tonk in Texas.</w:t>
      </w:r>
    </w:p>
    <w:p w:rsidR="00C37117" w:rsidRDefault="00C37117" w:rsidP="002F1A51">
      <w:r>
        <w:t>RICKY and DAVID laugh very briefly. JIM shakes some ash off his cigar into an ashtray on the table, as doing so he says:</w:t>
      </w:r>
    </w:p>
    <w:p w:rsidR="00C37117" w:rsidRDefault="00C37117" w:rsidP="002F1A51">
      <w:pPr>
        <w:pStyle w:val="CHARACTER"/>
      </w:pPr>
      <w:r>
        <w:t>jim</w:t>
      </w:r>
    </w:p>
    <w:p w:rsidR="00C37117" w:rsidRDefault="00C37117" w:rsidP="002F1A51">
      <w:pPr>
        <w:pStyle w:val="Dialogue"/>
      </w:pPr>
      <w:r>
        <w:t>I’m gonna see if I can find myself a good transvestite.</w:t>
      </w:r>
    </w:p>
    <w:p w:rsidR="00C37117" w:rsidRDefault="00C37117" w:rsidP="002F1A51">
      <w:r>
        <w:t>EVERYONE laughs.</w:t>
      </w:r>
    </w:p>
    <w:p w:rsidR="00C37117" w:rsidRDefault="00C37117" w:rsidP="00D570EA">
      <w:r>
        <w:t xml:space="preserve">                 </w:t>
      </w:r>
      <w:r w:rsidRPr="00D570EA">
        <w:rPr>
          <w:rStyle w:val="CHARACTERChar"/>
        </w:rPr>
        <w:t>Sean</w:t>
      </w:r>
      <w:r>
        <w:tab/>
      </w:r>
      <w:r>
        <w:tab/>
      </w:r>
      <w:r>
        <w:tab/>
      </w:r>
      <w:r>
        <w:tab/>
      </w:r>
      <w:r>
        <w:tab/>
      </w:r>
      <w:r>
        <w:tab/>
      </w:r>
      <w:r>
        <w:tab/>
      </w:r>
      <w:r>
        <w:tab/>
      </w:r>
      <w:r>
        <w:tab/>
      </w:r>
      <w:r>
        <w:tab/>
      </w:r>
      <w:r>
        <w:tab/>
        <w:t>(laughingly)</w:t>
      </w:r>
    </w:p>
    <w:p w:rsidR="00C37117" w:rsidRDefault="00C37117" w:rsidP="00D570EA">
      <w:pPr>
        <w:pStyle w:val="Dialogue"/>
      </w:pPr>
      <w:r>
        <w:t>Imagine spending a weekend in Texas with Jimmy.</w:t>
      </w:r>
    </w:p>
    <w:p w:rsidR="00C37117" w:rsidRDefault="00C37117" w:rsidP="00D570EA">
      <w:r>
        <w:t>EVERYONE continues laughing.</w:t>
      </w:r>
    </w:p>
    <w:p w:rsidR="00C37117" w:rsidRDefault="00C37117" w:rsidP="00D570EA">
      <w:pPr>
        <w:pStyle w:val="CHARACTER"/>
      </w:pPr>
      <w:r>
        <w:t>jim</w:t>
      </w:r>
    </w:p>
    <w:p w:rsidR="00C37117" w:rsidRDefault="00C37117" w:rsidP="00D570EA">
      <w:pPr>
        <w:pStyle w:val="Dialogue"/>
      </w:pPr>
      <w:r>
        <w:t>But it’s not gonna be like that.</w:t>
      </w:r>
    </w:p>
    <w:p w:rsidR="00C37117" w:rsidRDefault="00C37117" w:rsidP="00D570EA">
      <w:pPr>
        <w:pStyle w:val="CHARACTER"/>
      </w:pPr>
      <w:r>
        <w:t>sean</w:t>
      </w:r>
    </w:p>
    <w:p w:rsidR="00C37117" w:rsidRDefault="00C37117" w:rsidP="00D570EA">
      <w:pPr>
        <w:pStyle w:val="Dialogue"/>
      </w:pPr>
      <w:r>
        <w:t>This kid will come back and his eyes will all buffed out...</w:t>
      </w:r>
    </w:p>
    <w:p w:rsidR="00C37117" w:rsidRDefault="00C37117" w:rsidP="00D570EA">
      <w:r>
        <w:t>Laughter goes on.</w:t>
      </w:r>
    </w:p>
    <w:p w:rsidR="00C37117" w:rsidRDefault="00C37117" w:rsidP="00D570EA">
      <w:r>
        <w:t xml:space="preserve">                 </w:t>
      </w:r>
      <w:r w:rsidRPr="00D570EA">
        <w:rPr>
          <w:rStyle w:val="CHARACTERChar"/>
        </w:rPr>
        <w:t>Sean</w:t>
      </w:r>
      <w:r>
        <w:t xml:space="preserve"> (cont’d)</w:t>
      </w:r>
    </w:p>
    <w:p w:rsidR="00C37117" w:rsidRDefault="00C37117" w:rsidP="00D570EA">
      <w:pPr>
        <w:pStyle w:val="Dialogue"/>
      </w:pPr>
      <w:r>
        <w:t>... He’ll be pissing razor blades.</w:t>
      </w:r>
    </w:p>
    <w:p w:rsidR="00C37117" w:rsidRDefault="00C37117" w:rsidP="00D570EA">
      <w:r>
        <w:t>Laughter still goes.</w:t>
      </w:r>
    </w:p>
    <w:p w:rsidR="00C37117" w:rsidRDefault="00C37117" w:rsidP="00D570EA">
      <w:pPr>
        <w:pStyle w:val="CHARACTER"/>
      </w:pPr>
      <w:r>
        <w:t>jim</w:t>
      </w:r>
    </w:p>
    <w:p w:rsidR="00C37117" w:rsidRDefault="00C37117" w:rsidP="00D570EA">
      <w:pPr>
        <w:pStyle w:val="Dialogue"/>
      </w:pPr>
      <w:r>
        <w:t>He’ll come back with piss all over his pants.</w:t>
      </w:r>
    </w:p>
    <w:p w:rsidR="00C37117" w:rsidRDefault="00C37117" w:rsidP="00D570EA">
      <w:r>
        <w:t xml:space="preserve">SEAN is dying laughing. </w:t>
      </w:r>
    </w:p>
    <w:p w:rsidR="00C37117" w:rsidRDefault="00C37117" w:rsidP="009257DD"/>
    <w:p w:rsidR="00C37117" w:rsidRDefault="00C37117" w:rsidP="00D570EA">
      <w:pPr>
        <w:pStyle w:val="CHARACTER"/>
      </w:pPr>
      <w:r>
        <w:t>PAT</w:t>
      </w:r>
    </w:p>
    <w:p w:rsidR="00C37117" w:rsidRDefault="00C37117" w:rsidP="00D570EA">
      <w:pPr>
        <w:pStyle w:val="Dialogue"/>
      </w:pPr>
      <w:r>
        <w:t>I’ll have a black eye and a missing tooth.</w:t>
      </w:r>
    </w:p>
    <w:p w:rsidR="00C37117" w:rsidRDefault="00C37117" w:rsidP="00986666">
      <w:pPr>
        <w:pStyle w:val="CHARACTER"/>
      </w:pPr>
      <w:r>
        <w:t>jim</w:t>
      </w:r>
    </w:p>
    <w:p w:rsidR="00C37117" w:rsidRDefault="00C37117" w:rsidP="00986666">
      <w:pPr>
        <w:pStyle w:val="Dialogue"/>
      </w:pPr>
      <w:r>
        <w:t>Oh what’s that movie with the bunch of guys go away and they don’t remember what happened to them?</w:t>
      </w:r>
    </w:p>
    <w:p w:rsidR="00C37117" w:rsidRDefault="00C37117" w:rsidP="00986666">
      <w:pPr>
        <w:pStyle w:val="CHARACTER"/>
      </w:pPr>
      <w:r>
        <w:t>ricky</w:t>
      </w:r>
    </w:p>
    <w:p w:rsidR="00C37117" w:rsidRDefault="00C37117" w:rsidP="00986666">
      <w:pPr>
        <w:pStyle w:val="Dialogue"/>
      </w:pPr>
      <w:r>
        <w:t>Oh “The Hangover.”</w:t>
      </w:r>
    </w:p>
    <w:p w:rsidR="00C37117" w:rsidRDefault="00C37117" w:rsidP="00986666">
      <w:pPr>
        <w:pStyle w:val="CHARACTER"/>
      </w:pPr>
      <w:r>
        <w:t>jim</w:t>
      </w:r>
    </w:p>
    <w:p w:rsidR="00C37117" w:rsidRDefault="00C37117" w:rsidP="00986666">
      <w:pPr>
        <w:pStyle w:val="Dialogue"/>
      </w:pPr>
      <w:r>
        <w:t>Yeah, that’s a fuckin great movie.</w:t>
      </w:r>
    </w:p>
    <w:p w:rsidR="00C37117" w:rsidRDefault="00C37117" w:rsidP="00986666">
      <w:r>
        <w:t>JIM puffs his cigar.</w:t>
      </w:r>
    </w:p>
    <w:p w:rsidR="00C37117" w:rsidRDefault="00C37117" w:rsidP="00986666">
      <w:pPr>
        <w:ind w:left="1440" w:firstLine="720"/>
      </w:pPr>
      <w:r>
        <w:t xml:space="preserve">  </w:t>
      </w:r>
      <w:r w:rsidRPr="00986666">
        <w:rPr>
          <w:rStyle w:val="CHARACTERChar"/>
        </w:rPr>
        <w:t>David</w:t>
      </w:r>
      <w:r>
        <w:tab/>
      </w:r>
      <w:r>
        <w:tab/>
      </w:r>
      <w:r>
        <w:tab/>
      </w:r>
      <w:r>
        <w:tab/>
      </w:r>
      <w:r>
        <w:tab/>
      </w:r>
      <w:r>
        <w:tab/>
      </w:r>
      <w:r>
        <w:tab/>
      </w:r>
      <w:r>
        <w:tab/>
      </w:r>
      <w:r>
        <w:tab/>
        <w:t>(to JIM)</w:t>
      </w:r>
    </w:p>
    <w:p w:rsidR="00C37117" w:rsidRDefault="00C37117" w:rsidP="00986666">
      <w:pPr>
        <w:pStyle w:val="Dialogue"/>
      </w:pPr>
      <w:r>
        <w:t>Hey did you see “Ted” yet?</w:t>
      </w:r>
    </w:p>
    <w:p w:rsidR="00C37117" w:rsidRDefault="00C37117" w:rsidP="00986666">
      <w:pPr>
        <w:pStyle w:val="CHARACTER"/>
      </w:pPr>
      <w:r>
        <w:t>jim</w:t>
      </w:r>
    </w:p>
    <w:p w:rsidR="00C37117" w:rsidRDefault="00C37117" w:rsidP="00986666">
      <w:pPr>
        <w:pStyle w:val="Dialogue"/>
      </w:pPr>
      <w:r>
        <w:t>No.</w:t>
      </w:r>
    </w:p>
    <w:p w:rsidR="00C37117" w:rsidRDefault="00C37117" w:rsidP="00986666">
      <w:r>
        <w:t>EVERYONE moans to JIM because he said no.</w:t>
      </w:r>
    </w:p>
    <w:p w:rsidR="00C37117" w:rsidRDefault="00C37117" w:rsidP="00986666">
      <w:pPr>
        <w:ind w:left="1440" w:firstLine="720"/>
      </w:pPr>
      <w:r>
        <w:t xml:space="preserve">  </w:t>
      </w:r>
      <w:r w:rsidRPr="00986666">
        <w:rPr>
          <w:rStyle w:val="CHARACTERChar"/>
        </w:rPr>
        <w:t>Sean</w:t>
      </w:r>
      <w:r>
        <w:tab/>
      </w:r>
      <w:r>
        <w:tab/>
      </w:r>
      <w:r>
        <w:tab/>
      </w:r>
      <w:r>
        <w:tab/>
      </w:r>
      <w:r>
        <w:tab/>
        <w:t xml:space="preserve"> (sarcastically quiet)</w:t>
      </w:r>
    </w:p>
    <w:p w:rsidR="00C37117" w:rsidRDefault="00C37117" w:rsidP="00986666">
      <w:pPr>
        <w:pStyle w:val="Dialogue"/>
      </w:pPr>
      <w:r>
        <w:t>Asshole.</w:t>
      </w:r>
    </w:p>
    <w:p w:rsidR="00C37117" w:rsidRDefault="00C37117" w:rsidP="00986666">
      <w:pPr>
        <w:pStyle w:val="CHARACTER"/>
      </w:pPr>
      <w:r>
        <w:t>david</w:t>
      </w:r>
    </w:p>
    <w:p w:rsidR="00C37117" w:rsidRDefault="00C37117" w:rsidP="00986666">
      <w:pPr>
        <w:pStyle w:val="Dialogue"/>
      </w:pPr>
      <w:r>
        <w:t>What the fuck did I tell you? I told you to go see it.</w:t>
      </w:r>
    </w:p>
    <w:p w:rsidR="00C37117" w:rsidRDefault="00C37117" w:rsidP="00986666">
      <w:pPr>
        <w:pStyle w:val="CHARACTER"/>
      </w:pPr>
      <w:r>
        <w:t>jim</w:t>
      </w:r>
    </w:p>
    <w:p w:rsidR="00C37117" w:rsidRDefault="00C37117" w:rsidP="00986666">
      <w:pPr>
        <w:pStyle w:val="Dialogue"/>
      </w:pPr>
      <w:r>
        <w:t>I’m telling you, I can’t get away from the kids. I come home from work then I gotta go to their games. I don’t have...</w:t>
      </w:r>
    </w:p>
    <w:p w:rsidR="00C37117" w:rsidRDefault="00C37117" w:rsidP="00986666">
      <w:pPr>
        <w:pStyle w:val="CHARACTER"/>
      </w:pPr>
      <w:r>
        <w:t>david</w:t>
      </w:r>
    </w:p>
    <w:p w:rsidR="00C37117" w:rsidRDefault="00C37117" w:rsidP="009257DD">
      <w:pPr>
        <w:pStyle w:val="Dialogue"/>
      </w:pPr>
      <w:r>
        <w:t>I’ll give you my tape.</w:t>
      </w:r>
      <w:r>
        <w:tab/>
      </w:r>
      <w:r>
        <w:tab/>
      </w:r>
      <w:r>
        <w:tab/>
      </w:r>
      <w:r>
        <w:tab/>
      </w:r>
      <w:r>
        <w:tab/>
      </w:r>
      <w:r>
        <w:tab/>
      </w:r>
      <w:r>
        <w:tab/>
      </w:r>
      <w:r>
        <w:tab/>
      </w:r>
      <w:r>
        <w:tab/>
      </w:r>
    </w:p>
    <w:p w:rsidR="00C37117" w:rsidRDefault="00C37117" w:rsidP="00986666">
      <w:r>
        <w:t xml:space="preserve">                  </w:t>
      </w:r>
    </w:p>
    <w:p w:rsidR="00C37117" w:rsidRDefault="00C37117" w:rsidP="009257DD">
      <w:pPr>
        <w:ind w:left="1440" w:firstLine="720"/>
      </w:pPr>
      <w:r>
        <w:t xml:space="preserve">  </w:t>
      </w:r>
      <w:r w:rsidRPr="00986666">
        <w:rPr>
          <w:rStyle w:val="CHARACTERChar"/>
        </w:rPr>
        <w:t>JIM</w:t>
      </w:r>
      <w:r>
        <w:tab/>
      </w:r>
      <w:r>
        <w:tab/>
      </w:r>
      <w:r>
        <w:tab/>
      </w:r>
      <w:r>
        <w:tab/>
      </w:r>
      <w:r>
        <w:tab/>
      </w:r>
      <w:r>
        <w:tab/>
      </w:r>
      <w:r>
        <w:tab/>
      </w:r>
      <w:r>
        <w:tab/>
      </w:r>
      <w:r>
        <w:tab/>
        <w:t>(serious)</w:t>
      </w:r>
    </w:p>
    <w:p w:rsidR="00C37117" w:rsidRDefault="00C37117" w:rsidP="00986666">
      <w:pPr>
        <w:pStyle w:val="Dialogue"/>
      </w:pPr>
      <w:r>
        <w:t>I don’t want that fuckin thing.</w:t>
      </w:r>
    </w:p>
    <w:p w:rsidR="00C37117" w:rsidRDefault="00C37117" w:rsidP="00986666">
      <w:r>
        <w:t>RICKY starts laughing.</w:t>
      </w:r>
    </w:p>
    <w:p w:rsidR="00C37117" w:rsidRDefault="00C37117" w:rsidP="00986666">
      <w:pPr>
        <w:pStyle w:val="CHARACTER"/>
      </w:pPr>
      <w:r>
        <w:t>sean</w:t>
      </w:r>
    </w:p>
    <w:p w:rsidR="00C37117" w:rsidRDefault="00C37117" w:rsidP="00986666">
      <w:pPr>
        <w:pStyle w:val="Dialogue"/>
      </w:pPr>
      <w:r>
        <w:t>What the bootleg?</w:t>
      </w:r>
    </w:p>
    <w:p w:rsidR="00C37117" w:rsidRDefault="00C37117" w:rsidP="00986666">
      <w:pPr>
        <w:pStyle w:val="CHARACTER"/>
      </w:pPr>
      <w:r>
        <w:t>jim</w:t>
      </w:r>
    </w:p>
    <w:p w:rsidR="00C37117" w:rsidRDefault="00C37117" w:rsidP="00986666">
      <w:pPr>
        <w:pStyle w:val="Dialogue"/>
      </w:pPr>
      <w:r>
        <w:t>Yeah, his bootlegs. Where the fuckin voices don’t match their movements.</w:t>
      </w:r>
    </w:p>
    <w:p w:rsidR="00C37117" w:rsidRDefault="00C37117" w:rsidP="00202E65">
      <w:pPr>
        <w:pStyle w:val="CHARACTER"/>
      </w:pPr>
      <w:r>
        <w:t>pat</w:t>
      </w:r>
    </w:p>
    <w:p w:rsidR="00C37117" w:rsidRDefault="00C37117" w:rsidP="00202E65">
      <w:pPr>
        <w:pStyle w:val="Dialogue"/>
      </w:pPr>
      <w:r>
        <w:t>Go to Best Buy. It’s been out for a while.</w:t>
      </w:r>
    </w:p>
    <w:p w:rsidR="00C37117" w:rsidRDefault="00C37117" w:rsidP="00202E65">
      <w:pPr>
        <w:pStyle w:val="CHARACTER"/>
      </w:pPr>
      <w:r>
        <w:t>jim</w:t>
      </w:r>
    </w:p>
    <w:p w:rsidR="00C37117" w:rsidRDefault="00C37117" w:rsidP="00202E65">
      <w:pPr>
        <w:pStyle w:val="Dialogue"/>
      </w:pPr>
      <w:r>
        <w:t>Well never mind the movie. Tell me about those guys who were by the boat earlier.</w:t>
      </w:r>
    </w:p>
    <w:p w:rsidR="00C37117" w:rsidRDefault="00C37117" w:rsidP="00202E65">
      <w:pPr>
        <w:pStyle w:val="CHARACTER"/>
      </w:pPr>
      <w:r>
        <w:t>sean</w:t>
      </w:r>
    </w:p>
    <w:p w:rsidR="00C37117" w:rsidRDefault="00C37117" w:rsidP="00202E65">
      <w:pPr>
        <w:pStyle w:val="Dialogue"/>
      </w:pPr>
      <w:r>
        <w:t>The what?</w:t>
      </w:r>
    </w:p>
    <w:p w:rsidR="00C37117" w:rsidRDefault="00C37117" w:rsidP="00202E65">
      <w:pPr>
        <w:pStyle w:val="CHARACTER"/>
      </w:pPr>
      <w:r>
        <w:t>jim</w:t>
      </w:r>
    </w:p>
    <w:p w:rsidR="00C37117" w:rsidRDefault="00C37117" w:rsidP="00202E65">
      <w:pPr>
        <w:pStyle w:val="Dialogue"/>
      </w:pPr>
      <w:r>
        <w:t>What happened with those guys at the docks?</w:t>
      </w:r>
    </w:p>
    <w:p w:rsidR="00C37117" w:rsidRDefault="00C37117" w:rsidP="00202E65">
      <w:r>
        <w:t>Everyone else laughs briefly.</w:t>
      </w:r>
    </w:p>
    <w:p w:rsidR="00C37117" w:rsidRDefault="00C37117" w:rsidP="00202E65">
      <w:pPr>
        <w:pStyle w:val="CHARACTER"/>
      </w:pPr>
      <w:r>
        <w:t>RICKy</w:t>
      </w:r>
    </w:p>
    <w:p w:rsidR="00C37117" w:rsidRDefault="00C37117" w:rsidP="00202E65">
      <w:pPr>
        <w:pStyle w:val="Dialogue"/>
      </w:pPr>
      <w:r>
        <w:t>Oh yeah those fags.</w:t>
      </w:r>
    </w:p>
    <w:p w:rsidR="00C37117" w:rsidRDefault="00C37117" w:rsidP="00202E65">
      <w:pPr>
        <w:pStyle w:val="CHARACTER"/>
      </w:pPr>
      <w:r>
        <w:t>sean</w:t>
      </w:r>
    </w:p>
    <w:p w:rsidR="00C37117" w:rsidRDefault="00C37117" w:rsidP="00202E65">
      <w:pPr>
        <w:pStyle w:val="Dialogue"/>
      </w:pPr>
      <w:r>
        <w:t>It was pretty sick man.</w:t>
      </w:r>
    </w:p>
    <w:p w:rsidR="00C37117" w:rsidRDefault="00C37117" w:rsidP="00202E65">
      <w:r>
        <w:t xml:space="preserve">                 </w:t>
      </w:r>
      <w:r w:rsidRPr="00202E65">
        <w:rPr>
          <w:rStyle w:val="CHARACTERChar"/>
        </w:rPr>
        <w:t>Pat</w:t>
      </w:r>
      <w:r>
        <w:tab/>
      </w:r>
      <w:r>
        <w:tab/>
      </w:r>
      <w:r>
        <w:tab/>
      </w:r>
      <w:r>
        <w:tab/>
      </w:r>
      <w:r>
        <w:tab/>
      </w:r>
      <w:r>
        <w:tab/>
      </w:r>
      <w:r>
        <w:tab/>
      </w:r>
      <w:r>
        <w:tab/>
      </w:r>
      <w:r>
        <w:tab/>
      </w:r>
      <w:r>
        <w:tab/>
      </w:r>
      <w:r>
        <w:tab/>
        <w:t>(to JIM)</w:t>
      </w:r>
    </w:p>
    <w:p w:rsidR="00C37117" w:rsidRDefault="00C37117" w:rsidP="00202E65">
      <w:pPr>
        <w:pStyle w:val="Dialogue"/>
      </w:pPr>
      <w:r>
        <w:t xml:space="preserve">Sean came up with this joke that Thursday night is gay night. </w:t>
      </w:r>
    </w:p>
    <w:p w:rsidR="00C37117" w:rsidRDefault="00C37117" w:rsidP="009257DD">
      <w:r>
        <w:tab/>
      </w:r>
      <w:r>
        <w:tab/>
      </w:r>
      <w:r>
        <w:tab/>
      </w:r>
      <w:r>
        <w:tab/>
      </w:r>
      <w:r>
        <w:tab/>
      </w:r>
      <w:r>
        <w:tab/>
      </w:r>
    </w:p>
    <w:p w:rsidR="00C37117" w:rsidRDefault="00C37117" w:rsidP="00202E65">
      <w:r>
        <w:t xml:space="preserve">                  </w:t>
      </w:r>
    </w:p>
    <w:p w:rsidR="00C37117" w:rsidRDefault="00C37117" w:rsidP="00F33CC9">
      <w:pPr>
        <w:ind w:left="1440" w:firstLine="720"/>
      </w:pPr>
      <w:r>
        <w:t xml:space="preserve">  </w:t>
      </w:r>
      <w:r w:rsidRPr="00202E65">
        <w:rPr>
          <w:rStyle w:val="CHARACTERChar"/>
        </w:rPr>
        <w:t>SEAN</w:t>
      </w:r>
      <w:r>
        <w:tab/>
      </w:r>
      <w:r>
        <w:tab/>
      </w:r>
      <w:r>
        <w:tab/>
      </w:r>
      <w:r>
        <w:tab/>
      </w:r>
      <w:r>
        <w:tab/>
      </w:r>
      <w:r>
        <w:tab/>
      </w:r>
      <w:r>
        <w:tab/>
      </w:r>
      <w:r>
        <w:tab/>
        <w:t>(straightforward)</w:t>
      </w:r>
    </w:p>
    <w:p w:rsidR="00C37117" w:rsidRDefault="00C37117" w:rsidP="00202E65">
      <w:pPr>
        <w:pStyle w:val="Dialogue"/>
      </w:pPr>
      <w:r>
        <w:t>Thursday night is gay night. It’s like a running joke because Angela, the ugly bartender, is off on Thursdays. So this guy Mike “The Cop,” he’s a good guy, he just quit the force...</w:t>
      </w:r>
    </w:p>
    <w:p w:rsidR="00C37117" w:rsidRDefault="00C37117" w:rsidP="00AA096E">
      <w:pPr>
        <w:pStyle w:val="CHARACTER"/>
      </w:pPr>
      <w:r>
        <w:t>jim</w:t>
      </w:r>
    </w:p>
    <w:p w:rsidR="00C37117" w:rsidRDefault="00C37117" w:rsidP="00AA096E">
      <w:pPr>
        <w:pStyle w:val="Dialogue"/>
      </w:pPr>
      <w:r>
        <w:t>Yeah I know Mike.</w:t>
      </w:r>
    </w:p>
    <w:p w:rsidR="00C37117" w:rsidRDefault="00C37117" w:rsidP="00AA096E">
      <w:r>
        <w:t xml:space="preserve">                 </w:t>
      </w:r>
      <w:r w:rsidRPr="00AA096E">
        <w:rPr>
          <w:rStyle w:val="CHARACTERChar"/>
        </w:rPr>
        <w:t>Sean</w:t>
      </w:r>
      <w:r>
        <w:t xml:space="preserve"> (cont’d)</w:t>
      </w:r>
    </w:p>
    <w:p w:rsidR="00C37117" w:rsidRDefault="00C37117" w:rsidP="00AA096E">
      <w:pPr>
        <w:pStyle w:val="Dialogue"/>
      </w:pPr>
      <w:r>
        <w:t>... He’s the bartender on Thursday nights and he’s real popular, he’s a nice guy and everyone likes him. So all the good shit they try to steer to Thursdays because Sal and his wife don’t know about it so they aren’t there. And there’s a running joke that Thursday night is “gay night.” And a bunch of cops from O.C.C.B. come by now because there pretty big in that neighborhood. There’s Vice, Narcotics, Auto crime. They have that big blue building that you can see from the water. So all these cops found out about our place, there’s a cheap room to rent, todays pay day by the way. And there’s a card game going on in the back. So all this shit gets steered to Thursday nights because the joke is its “gay night.” It’s not really “gay night” it’s just a gag. And then... (Starts laughing)</w:t>
      </w:r>
    </w:p>
    <w:p w:rsidR="00C37117" w:rsidRDefault="00C37117" w:rsidP="006B59A9">
      <w:pPr>
        <w:pStyle w:val="CHARACTER"/>
      </w:pPr>
      <w:r>
        <w:t>jim</w:t>
      </w:r>
    </w:p>
    <w:p w:rsidR="00C37117" w:rsidRDefault="00C37117" w:rsidP="006B59A9">
      <w:pPr>
        <w:pStyle w:val="Dialogue"/>
      </w:pPr>
      <w:r>
        <w:t>Is that all to prevent Sal from coming?</w:t>
      </w:r>
    </w:p>
    <w:p w:rsidR="00C37117" w:rsidRDefault="00C37117" w:rsidP="006B59A9">
      <w:pPr>
        <w:pStyle w:val="CHARACTER"/>
      </w:pPr>
      <w:r>
        <w:t>sean</w:t>
      </w:r>
    </w:p>
    <w:p w:rsidR="00C37117" w:rsidRDefault="00C37117" w:rsidP="006B59A9">
      <w:pPr>
        <w:pStyle w:val="Dialogue"/>
      </w:pPr>
      <w:r>
        <w:t>Yeah. So Sal doesn’t know about this and supposedly its Angie’s night at home, I guess they watch “Wheel of Fortune” or something.</w:t>
      </w:r>
    </w:p>
    <w:p w:rsidR="00C37117" w:rsidRDefault="00C37117" w:rsidP="009257DD">
      <w:r>
        <w:tab/>
      </w:r>
      <w:r>
        <w:tab/>
      </w:r>
      <w:r>
        <w:tab/>
      </w:r>
      <w:r>
        <w:tab/>
      </w:r>
      <w:r>
        <w:tab/>
      </w:r>
      <w:r>
        <w:tab/>
      </w:r>
      <w:r>
        <w:tab/>
      </w:r>
      <w:r>
        <w:tab/>
      </w:r>
      <w:r>
        <w:tab/>
      </w:r>
    </w:p>
    <w:p w:rsidR="00C37117" w:rsidRDefault="00C37117" w:rsidP="006B59A9">
      <w:pPr>
        <w:pStyle w:val="CHARACTER"/>
      </w:pPr>
      <w:r>
        <w:t>JIM</w:t>
      </w:r>
    </w:p>
    <w:p w:rsidR="00C37117" w:rsidRDefault="00C37117" w:rsidP="006B59A9">
      <w:pPr>
        <w:pStyle w:val="Dialogue"/>
      </w:pPr>
      <w:r>
        <w:t>Oh my god.</w:t>
      </w:r>
    </w:p>
    <w:p w:rsidR="00C37117" w:rsidRDefault="00C37117" w:rsidP="006B59A9">
      <w:r>
        <w:t>EVERYONE else laughs.</w:t>
      </w:r>
    </w:p>
    <w:p w:rsidR="00C37117" w:rsidRDefault="00C37117" w:rsidP="006B59A9">
      <w:pPr>
        <w:pStyle w:val="CHARACTER"/>
      </w:pPr>
      <w:r>
        <w:t>sean</w:t>
      </w:r>
    </w:p>
    <w:p w:rsidR="00C37117" w:rsidRDefault="00C37117" w:rsidP="006B59A9">
      <w:pPr>
        <w:pStyle w:val="Dialogue"/>
      </w:pPr>
      <w:r>
        <w:t>So anyways...</w:t>
      </w:r>
    </w:p>
    <w:p w:rsidR="00C37117" w:rsidRDefault="00C37117" w:rsidP="006B59A9">
      <w:pPr>
        <w:pStyle w:val="CHARACTER"/>
      </w:pPr>
      <w:r>
        <w:t>jim</w:t>
      </w:r>
    </w:p>
    <w:p w:rsidR="00C37117" w:rsidRDefault="00C37117" w:rsidP="006B59A9">
      <w:pPr>
        <w:pStyle w:val="Dialogue"/>
      </w:pPr>
      <w:r>
        <w:t>Angela’s his wife.</w:t>
      </w:r>
    </w:p>
    <w:p w:rsidR="00C37117" w:rsidRDefault="00C37117" w:rsidP="006B59A9">
      <w:pPr>
        <w:pStyle w:val="CHARACTER"/>
      </w:pPr>
      <w:r>
        <w:t xml:space="preserve">sean </w:t>
      </w:r>
    </w:p>
    <w:p w:rsidR="00C37117" w:rsidRDefault="00C37117" w:rsidP="006B59A9">
      <w:pPr>
        <w:pStyle w:val="Dialogue"/>
      </w:pPr>
      <w:r>
        <w:t>Yeah.</w:t>
      </w:r>
    </w:p>
    <w:p w:rsidR="00C37117" w:rsidRDefault="00C37117" w:rsidP="006B59A9">
      <w:pPr>
        <w:pStyle w:val="CHARACTER"/>
      </w:pPr>
      <w:r>
        <w:t>jim</w:t>
      </w:r>
    </w:p>
    <w:p w:rsidR="00C37117" w:rsidRDefault="00C37117" w:rsidP="006B59A9">
      <w:pPr>
        <w:pStyle w:val="Dialogue"/>
      </w:pPr>
      <w:r>
        <w:t>Yeah, she is hideous. She should be married to this jerkoff (pointing at RICKY)</w:t>
      </w:r>
    </w:p>
    <w:p w:rsidR="00C37117" w:rsidRDefault="00C37117" w:rsidP="006B59A9">
      <w:r>
        <w:t>RICKY freezes as he drinks, and just turns his head at JIM, not saying anything. SEAN, DAVID and PAT laugh.</w:t>
      </w:r>
    </w:p>
    <w:p w:rsidR="00C37117" w:rsidRDefault="00C37117" w:rsidP="006B59A9">
      <w:pPr>
        <w:pStyle w:val="CHARACTER"/>
      </w:pPr>
      <w:r>
        <w:t>david</w:t>
      </w:r>
    </w:p>
    <w:p w:rsidR="00C37117" w:rsidRDefault="00C37117" w:rsidP="006B59A9">
      <w:pPr>
        <w:pStyle w:val="Dialogue"/>
      </w:pPr>
      <w:r>
        <w:t>She must do something with those ugly lips of hers, cause to be honest, Sal’s not an ugly looking guy.</w:t>
      </w:r>
    </w:p>
    <w:p w:rsidR="00C37117" w:rsidRDefault="00C37117" w:rsidP="006B59A9">
      <w:r>
        <w:t xml:space="preserve">                  </w:t>
      </w:r>
      <w:r w:rsidRPr="00D551EE">
        <w:rPr>
          <w:rStyle w:val="CHARACTERChar"/>
        </w:rPr>
        <w:t>Sean</w:t>
      </w:r>
      <w:r>
        <w:tab/>
      </w:r>
      <w:r>
        <w:tab/>
      </w:r>
      <w:r>
        <w:tab/>
      </w:r>
      <w:r>
        <w:tab/>
      </w:r>
      <w:r>
        <w:tab/>
      </w:r>
      <w:r>
        <w:tab/>
      </w:r>
      <w:r>
        <w:tab/>
      </w:r>
      <w:r>
        <w:tab/>
      </w:r>
      <w:r>
        <w:tab/>
      </w:r>
      <w:r>
        <w:tab/>
      </w:r>
      <w:r>
        <w:tab/>
        <w:t>(cigar in his mouth)</w:t>
      </w:r>
    </w:p>
    <w:p w:rsidR="00C37117" w:rsidRDefault="00C37117" w:rsidP="00D551EE">
      <w:pPr>
        <w:pStyle w:val="Dialogue"/>
      </w:pPr>
      <w:r>
        <w:t>Sal? Yeah.</w:t>
      </w:r>
    </w:p>
    <w:p w:rsidR="00C37117" w:rsidRDefault="00C37117" w:rsidP="00D551EE">
      <w:pPr>
        <w:pStyle w:val="CHARACTER"/>
      </w:pPr>
      <w:r>
        <w:t>david</w:t>
      </w:r>
    </w:p>
    <w:p w:rsidR="00C37117" w:rsidRDefault="00C37117" w:rsidP="00D551EE">
      <w:pPr>
        <w:pStyle w:val="Dialogue"/>
      </w:pPr>
      <w:r>
        <w:t>But she’s... I don’t even wanna think about it.</w:t>
      </w:r>
    </w:p>
    <w:p w:rsidR="00C37117" w:rsidRDefault="00C37117" w:rsidP="00D551EE">
      <w:r>
        <w:t>DAVID has his hand around his glass that’s on the table just looking at it and slowly turning it.</w:t>
      </w:r>
    </w:p>
    <w:p w:rsidR="00C37117" w:rsidRPr="006B59A9" w:rsidRDefault="00C37117" w:rsidP="00D551EE">
      <w:r>
        <w:tab/>
      </w:r>
      <w:r>
        <w:tab/>
      </w:r>
      <w:r>
        <w:tab/>
      </w:r>
      <w:r>
        <w:tab/>
      </w:r>
      <w:r>
        <w:tab/>
      </w:r>
      <w:r>
        <w:tab/>
      </w:r>
    </w:p>
    <w:p w:rsidR="00C37117" w:rsidRPr="00202E65" w:rsidRDefault="00C37117" w:rsidP="00202E65">
      <w:pPr>
        <w:pStyle w:val="Dialogue"/>
      </w:pPr>
      <w:r>
        <w:t xml:space="preserve"> </w:t>
      </w:r>
    </w:p>
    <w:p w:rsidR="00C37117" w:rsidRDefault="00C37117" w:rsidP="00F33CC9">
      <w:pPr>
        <w:pStyle w:val="Dialogue"/>
      </w:pPr>
      <w:r>
        <w:tab/>
      </w:r>
      <w:r>
        <w:tab/>
      </w:r>
    </w:p>
    <w:p w:rsidR="00C37117" w:rsidRDefault="00C37117" w:rsidP="00D551EE">
      <w:r>
        <w:t xml:space="preserve">                  </w:t>
      </w:r>
    </w:p>
    <w:p w:rsidR="00C37117" w:rsidRDefault="00C37117" w:rsidP="00F33CC9">
      <w:pPr>
        <w:ind w:left="1440" w:firstLine="720"/>
      </w:pPr>
      <w:r>
        <w:t xml:space="preserve">  </w:t>
      </w:r>
      <w:r w:rsidRPr="00D551EE">
        <w:rPr>
          <w:rStyle w:val="CHARACTERChar"/>
        </w:rPr>
        <w:t>SEAN</w:t>
      </w:r>
      <w:r>
        <w:tab/>
      </w:r>
      <w:r>
        <w:tab/>
      </w:r>
      <w:r>
        <w:tab/>
      </w:r>
      <w:r>
        <w:tab/>
      </w:r>
      <w:r>
        <w:tab/>
      </w:r>
      <w:r>
        <w:tab/>
      </w:r>
      <w:r>
        <w:tab/>
      </w:r>
      <w:r>
        <w:tab/>
      </w:r>
      <w:r>
        <w:tab/>
        <w:t>(to JIM)</w:t>
      </w:r>
    </w:p>
    <w:p w:rsidR="00C37117" w:rsidRDefault="00C37117" w:rsidP="00D551EE">
      <w:pPr>
        <w:pStyle w:val="Dialogue"/>
      </w:pPr>
      <w:r>
        <w:t>But anyways, we here like a “woof” like a siren or something from up the docks on the street. And there’s this buffy red pickup truck, it’s all red. Like its some dopey “volley” firefighter parked right near the entrance way...</w:t>
      </w:r>
    </w:p>
    <w:p w:rsidR="00C37117" w:rsidRDefault="00C37117" w:rsidP="00D551EE">
      <w:pPr>
        <w:pStyle w:val="CHARACTER"/>
      </w:pPr>
      <w:r>
        <w:t>jim</w:t>
      </w:r>
    </w:p>
    <w:p w:rsidR="00C37117" w:rsidRDefault="00C37117" w:rsidP="00D551EE">
      <w:pPr>
        <w:pStyle w:val="Dialogue"/>
      </w:pPr>
      <w:r>
        <w:t>Uh huh.</w:t>
      </w:r>
    </w:p>
    <w:p w:rsidR="00C37117" w:rsidRDefault="00C37117" w:rsidP="00D551EE">
      <w:pPr>
        <w:pStyle w:val="CHARACTER"/>
      </w:pPr>
      <w:r>
        <w:t>sean</w:t>
      </w:r>
    </w:p>
    <w:p w:rsidR="00C37117" w:rsidRDefault="00C37117" w:rsidP="00D551EE">
      <w:pPr>
        <w:pStyle w:val="Dialogue"/>
      </w:pPr>
      <w:r>
        <w:t>So when we were going to our cars, we see this guy next to the driver’s door and another guy in the driver’s seat with his arm out around the other guy’s waist.</w:t>
      </w:r>
      <w:r>
        <w:tab/>
      </w:r>
      <w:r>
        <w:tab/>
        <w:t>(Pauses for a second)</w:t>
      </w:r>
      <w:r>
        <w:tab/>
      </w:r>
      <w:r>
        <w:tab/>
        <w:t xml:space="preserve">     And I think they were kissing.</w:t>
      </w:r>
    </w:p>
    <w:p w:rsidR="00C37117" w:rsidRDefault="00C37117" w:rsidP="00D551EE">
      <w:pPr>
        <w:pStyle w:val="CHARACTER"/>
      </w:pPr>
      <w:r>
        <w:t>PAT</w:t>
      </w:r>
    </w:p>
    <w:p w:rsidR="00C37117" w:rsidRDefault="00C37117" w:rsidP="00D551EE">
      <w:pPr>
        <w:pStyle w:val="Dialogue"/>
      </w:pPr>
      <w:r>
        <w:t>They were like leaning in towards each other.</w:t>
      </w:r>
    </w:p>
    <w:p w:rsidR="00C37117" w:rsidRDefault="00C37117" w:rsidP="002E71BA">
      <w:pPr>
        <w:pStyle w:val="CHARACTER"/>
      </w:pPr>
      <w:r>
        <w:t>david</w:t>
      </w:r>
    </w:p>
    <w:p w:rsidR="00C37117" w:rsidRDefault="00C37117" w:rsidP="002E71BA">
      <w:pPr>
        <w:pStyle w:val="Dialogue"/>
      </w:pPr>
      <w:r>
        <w:t>Yeah. There was just something unscrupulous going on.</w:t>
      </w:r>
    </w:p>
    <w:p w:rsidR="00C37117" w:rsidRDefault="00C37117" w:rsidP="002E71BA">
      <w:r>
        <w:t>EVERYONE notices red lights of a fire truck going by outside.</w:t>
      </w:r>
    </w:p>
    <w:p w:rsidR="00C37117" w:rsidRDefault="00C37117" w:rsidP="002E71BA">
      <w:r>
        <w:t xml:space="preserve">                 </w:t>
      </w:r>
      <w:r w:rsidRPr="002E71BA">
        <w:rPr>
          <w:rStyle w:val="CHARACTERChar"/>
        </w:rPr>
        <w:t>SEAN</w:t>
      </w:r>
      <w:r>
        <w:t xml:space="preserve"> </w:t>
      </w:r>
      <w:r>
        <w:tab/>
      </w:r>
      <w:r>
        <w:tab/>
      </w:r>
      <w:r>
        <w:tab/>
      </w:r>
      <w:r>
        <w:tab/>
      </w:r>
      <w:r>
        <w:tab/>
      </w:r>
      <w:r>
        <w:tab/>
      </w:r>
      <w:r>
        <w:tab/>
      </w:r>
      <w:r>
        <w:tab/>
      </w:r>
      <w:r>
        <w:tab/>
      </w:r>
      <w:r>
        <w:tab/>
        <w:t>(cigar in his mouth)</w:t>
      </w:r>
    </w:p>
    <w:p w:rsidR="00C37117" w:rsidRDefault="00C37117" w:rsidP="002E71BA">
      <w:pPr>
        <w:pStyle w:val="Dialogue"/>
      </w:pPr>
      <w:r>
        <w:t>Okay. They got the cat out of the tree.</w:t>
      </w:r>
    </w:p>
    <w:p w:rsidR="00C37117" w:rsidRDefault="00C37117" w:rsidP="002E71BA">
      <w:r>
        <w:t xml:space="preserve">Everyone turns around from the window and start laughing. </w:t>
      </w:r>
    </w:p>
    <w:p w:rsidR="00C37117" w:rsidRDefault="00C37117" w:rsidP="002E71BA">
      <w:r>
        <w:t xml:space="preserve">                 </w:t>
      </w:r>
      <w:r w:rsidRPr="002E71BA">
        <w:rPr>
          <w:rStyle w:val="CHARACTERChar"/>
        </w:rPr>
        <w:t>Jim</w:t>
      </w:r>
      <w:r>
        <w:tab/>
      </w:r>
      <w:r>
        <w:tab/>
      </w:r>
      <w:r>
        <w:tab/>
      </w:r>
      <w:r>
        <w:tab/>
      </w:r>
      <w:r>
        <w:tab/>
      </w:r>
      <w:r>
        <w:tab/>
      </w:r>
      <w:r>
        <w:tab/>
      </w:r>
      <w:r>
        <w:tab/>
      </w:r>
      <w:r>
        <w:tab/>
      </w:r>
      <w:r>
        <w:tab/>
        <w:t xml:space="preserve">   (laughingly)</w:t>
      </w:r>
    </w:p>
    <w:p w:rsidR="00C37117" w:rsidRDefault="00C37117" w:rsidP="00F33CC9">
      <w:pPr>
        <w:pStyle w:val="Dialogue"/>
      </w:pPr>
      <w:r>
        <w:t>You are so fucked up.</w:t>
      </w:r>
    </w:p>
    <w:p w:rsidR="00C37117" w:rsidRDefault="00C37117" w:rsidP="00F33CC9">
      <w:pPr>
        <w:pStyle w:val="Dialogue"/>
        <w:ind w:left="0"/>
      </w:pPr>
      <w:r>
        <w:t>Laughter continues.</w:t>
      </w:r>
    </w:p>
    <w:p w:rsidR="00C37117" w:rsidRDefault="00C37117" w:rsidP="002E71BA">
      <w:r>
        <w:t xml:space="preserve">                 </w:t>
      </w:r>
    </w:p>
    <w:p w:rsidR="00C37117" w:rsidRDefault="00C37117" w:rsidP="00F33CC9">
      <w:pPr>
        <w:ind w:left="1440" w:firstLine="720"/>
      </w:pPr>
      <w:r>
        <w:t xml:space="preserve">  </w:t>
      </w:r>
      <w:r w:rsidRPr="002E71BA">
        <w:rPr>
          <w:rStyle w:val="CHARACTERChar"/>
        </w:rPr>
        <w:t>Jim</w:t>
      </w:r>
      <w:r>
        <w:tab/>
      </w:r>
      <w:r>
        <w:tab/>
      </w:r>
      <w:r>
        <w:tab/>
      </w:r>
      <w:r>
        <w:tab/>
      </w:r>
      <w:r>
        <w:tab/>
      </w:r>
      <w:r>
        <w:tab/>
      </w:r>
      <w:r>
        <w:tab/>
      </w:r>
      <w:r>
        <w:tab/>
      </w:r>
      <w:r>
        <w:tab/>
        <w:t>(to SEAN)</w:t>
      </w:r>
    </w:p>
    <w:p w:rsidR="00C37117" w:rsidRDefault="00C37117" w:rsidP="002E71BA">
      <w:pPr>
        <w:pStyle w:val="Dialogue"/>
      </w:pPr>
      <w:r>
        <w:t>You drunk?</w:t>
      </w:r>
    </w:p>
    <w:p w:rsidR="00C37117" w:rsidRDefault="00C37117" w:rsidP="002E71BA">
      <w:pPr>
        <w:pStyle w:val="CHARACTER"/>
        <w:ind w:left="0"/>
      </w:pPr>
      <w:r>
        <w:t xml:space="preserve">                 sean</w:t>
      </w:r>
    </w:p>
    <w:p w:rsidR="00C37117" w:rsidRDefault="00C37117" w:rsidP="002E71BA">
      <w:pPr>
        <w:pStyle w:val="Dialogue"/>
      </w:pPr>
      <w:r>
        <w:t>No I’m not.</w:t>
      </w:r>
    </w:p>
    <w:p w:rsidR="00C37117" w:rsidRDefault="00C37117" w:rsidP="002E71BA">
      <w:r>
        <w:t>PAT quietly laughs.</w:t>
      </w:r>
    </w:p>
    <w:p w:rsidR="00C37117" w:rsidRDefault="00C37117" w:rsidP="002E71BA">
      <w:r>
        <w:t xml:space="preserve">                 </w:t>
      </w:r>
      <w:r w:rsidRPr="002E71BA">
        <w:rPr>
          <w:rStyle w:val="CHARACTERChar"/>
        </w:rPr>
        <w:t>David</w:t>
      </w:r>
      <w:r>
        <w:t xml:space="preserve"> </w:t>
      </w:r>
      <w:r>
        <w:tab/>
      </w:r>
      <w:r>
        <w:tab/>
      </w:r>
      <w:r>
        <w:tab/>
      </w:r>
      <w:r>
        <w:tab/>
      </w:r>
      <w:r>
        <w:tab/>
      </w:r>
      <w:r>
        <w:tab/>
      </w:r>
      <w:r>
        <w:tab/>
      </w:r>
      <w:r>
        <w:tab/>
      </w:r>
      <w:r>
        <w:tab/>
      </w:r>
      <w:r>
        <w:tab/>
      </w:r>
      <w:r>
        <w:tab/>
        <w:t>(to RICKY)</w:t>
      </w:r>
    </w:p>
    <w:p w:rsidR="00C37117" w:rsidRDefault="00C37117" w:rsidP="002E71BA">
      <w:pPr>
        <w:pStyle w:val="Dialogue"/>
      </w:pPr>
      <w:r>
        <w:t>So what do you wanna do, Skip?</w:t>
      </w:r>
    </w:p>
    <w:p w:rsidR="00C37117" w:rsidRDefault="00C37117" w:rsidP="002E71BA">
      <w:pPr>
        <w:pStyle w:val="CHARACTER"/>
      </w:pPr>
      <w:r>
        <w:t>ricky</w:t>
      </w:r>
    </w:p>
    <w:p w:rsidR="00C37117" w:rsidRDefault="00C37117" w:rsidP="002E71BA">
      <w:pPr>
        <w:pStyle w:val="Dialogue"/>
      </w:pPr>
      <w:r>
        <w:t>I guess we’ll go.</w:t>
      </w:r>
    </w:p>
    <w:p w:rsidR="00C37117" w:rsidRDefault="00C37117" w:rsidP="006E5D05">
      <w:pPr>
        <w:pStyle w:val="CHARACTER"/>
      </w:pPr>
      <w:r>
        <w:t>jim</w:t>
      </w:r>
    </w:p>
    <w:p w:rsidR="00C37117" w:rsidRDefault="00C37117" w:rsidP="006E5D05">
      <w:pPr>
        <w:pStyle w:val="Dialogue"/>
      </w:pPr>
      <w:r>
        <w:t>Oh c’mon don’t be a dick.</w:t>
      </w:r>
    </w:p>
    <w:p w:rsidR="00C37117" w:rsidRDefault="00C37117" w:rsidP="006E5D05">
      <w:pPr>
        <w:pStyle w:val="CHARACTER"/>
      </w:pPr>
      <w:r>
        <w:t xml:space="preserve">ricky </w:t>
      </w:r>
    </w:p>
    <w:p w:rsidR="00C37117" w:rsidRDefault="00C37117" w:rsidP="006E5D05">
      <w:pPr>
        <w:pStyle w:val="Dialogue"/>
      </w:pPr>
      <w:r>
        <w:t>We all gotta get up tomorrow.</w:t>
      </w:r>
    </w:p>
    <w:p w:rsidR="00C37117" w:rsidRDefault="00C37117" w:rsidP="006E5D05">
      <w:pPr>
        <w:pStyle w:val="CHARACTER"/>
      </w:pPr>
      <w:r>
        <w:t>jim</w:t>
      </w:r>
    </w:p>
    <w:p w:rsidR="00C37117" w:rsidRDefault="00C37117" w:rsidP="006E5D05">
      <w:pPr>
        <w:pStyle w:val="Dialogue"/>
      </w:pPr>
      <w:r>
        <w:t>It’s only seven o’clock.</w:t>
      </w:r>
    </w:p>
    <w:p w:rsidR="00C37117" w:rsidRDefault="00C37117" w:rsidP="006E5D05">
      <w:pPr>
        <w:pStyle w:val="CHARACTER"/>
      </w:pPr>
      <w:r>
        <w:t xml:space="preserve">ricky </w:t>
      </w:r>
    </w:p>
    <w:p w:rsidR="00C37117" w:rsidRDefault="00C37117" w:rsidP="006E5D05">
      <w:pPr>
        <w:pStyle w:val="Dialogue"/>
      </w:pPr>
      <w:r>
        <w:t>That doesn’t mean I’m not tired.</w:t>
      </w:r>
    </w:p>
    <w:p w:rsidR="00C37117" w:rsidRDefault="00C37117" w:rsidP="006E5D05">
      <w:r>
        <w:t xml:space="preserve">                  </w:t>
      </w:r>
      <w:r w:rsidRPr="006E5D05">
        <w:rPr>
          <w:rStyle w:val="CHARACTERChar"/>
        </w:rPr>
        <w:t>Pat</w:t>
      </w:r>
      <w:r>
        <w:tab/>
      </w:r>
      <w:r>
        <w:tab/>
      </w:r>
      <w:r>
        <w:tab/>
      </w:r>
      <w:r>
        <w:tab/>
      </w:r>
      <w:r>
        <w:tab/>
      </w:r>
      <w:r>
        <w:tab/>
      </w:r>
      <w:r>
        <w:tab/>
      </w:r>
      <w:r>
        <w:tab/>
      </w:r>
      <w:r>
        <w:tab/>
      </w:r>
      <w:r>
        <w:tab/>
      </w:r>
      <w:r>
        <w:tab/>
        <w:t>(to SEAN)</w:t>
      </w:r>
    </w:p>
    <w:p w:rsidR="00C37117" w:rsidRDefault="00C37117" w:rsidP="006E5D05">
      <w:pPr>
        <w:pStyle w:val="Dialogue"/>
      </w:pPr>
      <w:r>
        <w:t>Wanna go too?</w:t>
      </w:r>
    </w:p>
    <w:p w:rsidR="00C37117" w:rsidRDefault="00C37117" w:rsidP="006E5D05">
      <w:pPr>
        <w:pStyle w:val="CHARACTER"/>
      </w:pPr>
      <w:r>
        <w:t>sean</w:t>
      </w:r>
    </w:p>
    <w:p w:rsidR="00C37117" w:rsidRDefault="00C37117" w:rsidP="006E5D05">
      <w:pPr>
        <w:pStyle w:val="Dialogue"/>
      </w:pPr>
      <w:r>
        <w:t>Yeah.</w:t>
      </w:r>
    </w:p>
    <w:p w:rsidR="00C37117" w:rsidRDefault="00C37117" w:rsidP="006E5D05">
      <w:r>
        <w:t>SEAN gets up to go to the coat rack behind him and reaches in jacket pocket to get his keys but can’t find them.</w:t>
      </w:r>
    </w:p>
    <w:p w:rsidR="00C37117" w:rsidRDefault="00C37117" w:rsidP="00F33CC9">
      <w:pPr>
        <w:pStyle w:val="CHARACTER"/>
      </w:pPr>
      <w:r>
        <w:t>SEAN</w:t>
      </w:r>
    </w:p>
    <w:p w:rsidR="00C37117" w:rsidRDefault="00C37117" w:rsidP="006E5D05">
      <w:pPr>
        <w:pStyle w:val="Dialogue"/>
      </w:pPr>
      <w:r>
        <w:t>Where are my keys?</w:t>
      </w:r>
    </w:p>
    <w:p w:rsidR="00C37117" w:rsidRDefault="00C37117" w:rsidP="006E5D05">
      <w:r>
        <w:t>PAT holds them up.</w:t>
      </w:r>
    </w:p>
    <w:p w:rsidR="00C37117" w:rsidRDefault="00C37117" w:rsidP="006E5D05">
      <w:pPr>
        <w:pStyle w:val="CHARACTER"/>
      </w:pPr>
      <w:r>
        <w:t>pat</w:t>
      </w:r>
    </w:p>
    <w:p w:rsidR="00C37117" w:rsidRDefault="00C37117" w:rsidP="006E5D05">
      <w:pPr>
        <w:pStyle w:val="Dialogue"/>
      </w:pPr>
      <w:r>
        <w:t>You mean these?</w:t>
      </w:r>
    </w:p>
    <w:p w:rsidR="00C37117" w:rsidRDefault="00C37117" w:rsidP="006E5D05">
      <w:pPr>
        <w:pStyle w:val="CHARACTER"/>
      </w:pPr>
      <w:r>
        <w:t>sean</w:t>
      </w:r>
    </w:p>
    <w:p w:rsidR="00C37117" w:rsidRDefault="00C37117" w:rsidP="006E5D05">
      <w:pPr>
        <w:pStyle w:val="Dialogue"/>
      </w:pPr>
      <w:r>
        <w:t>How’d you get those?</w:t>
      </w:r>
    </w:p>
    <w:p w:rsidR="00C37117" w:rsidRDefault="00C37117" w:rsidP="006E5D05">
      <w:pPr>
        <w:pStyle w:val="CHARACTER"/>
      </w:pPr>
      <w:r>
        <w:t>pat</w:t>
      </w:r>
    </w:p>
    <w:p w:rsidR="00C37117" w:rsidRDefault="00C37117" w:rsidP="006E5D05">
      <w:pPr>
        <w:pStyle w:val="Dialogue"/>
      </w:pPr>
      <w:r>
        <w:t>I took them out of your pocket cause I didn’t wanna argue with you when we leave.</w:t>
      </w:r>
    </w:p>
    <w:p w:rsidR="00C37117" w:rsidRDefault="00C37117" w:rsidP="006E5D05">
      <w:pPr>
        <w:pStyle w:val="CHARACTER"/>
      </w:pPr>
      <w:r>
        <w:t>sean</w:t>
      </w:r>
    </w:p>
    <w:p w:rsidR="00C37117" w:rsidRPr="005B1BA9" w:rsidRDefault="00C37117" w:rsidP="005B1BA9">
      <w:pPr>
        <w:pStyle w:val="Dialogue"/>
      </w:pPr>
      <w:r>
        <w:t>Argue about what?</w:t>
      </w:r>
    </w:p>
    <w:p w:rsidR="00C37117" w:rsidRDefault="00C37117" w:rsidP="006E5D05">
      <w:pPr>
        <w:pStyle w:val="CHARACTER"/>
      </w:pPr>
      <w:r>
        <w:t>pat</w:t>
      </w:r>
    </w:p>
    <w:p w:rsidR="00C37117" w:rsidRDefault="00C37117" w:rsidP="006E5D05">
      <w:pPr>
        <w:pStyle w:val="Dialogue"/>
      </w:pPr>
      <w:r>
        <w:t>You’re not driving.</w:t>
      </w:r>
    </w:p>
    <w:p w:rsidR="00C37117" w:rsidRDefault="00C37117" w:rsidP="006E5D05">
      <w:pPr>
        <w:pStyle w:val="CHARACTER"/>
      </w:pPr>
      <w:r>
        <w:t>sean</w:t>
      </w:r>
    </w:p>
    <w:p w:rsidR="00C37117" w:rsidRDefault="00C37117" w:rsidP="005B1BA9">
      <w:pPr>
        <w:pStyle w:val="Dialogue"/>
      </w:pPr>
      <w:r>
        <w:t>I’m not that bad.</w:t>
      </w:r>
    </w:p>
    <w:p w:rsidR="00C37117" w:rsidRDefault="00C37117" w:rsidP="005B1BA9">
      <w:r>
        <w:t xml:space="preserve">                 </w:t>
      </w:r>
      <w:r w:rsidRPr="005B1BA9">
        <w:rPr>
          <w:rStyle w:val="CHARACTERChar"/>
        </w:rPr>
        <w:t>Ricky</w:t>
      </w:r>
      <w:r>
        <w:tab/>
      </w:r>
      <w:r>
        <w:tab/>
      </w:r>
      <w:r>
        <w:tab/>
      </w:r>
      <w:r>
        <w:tab/>
      </w:r>
      <w:r>
        <w:tab/>
      </w:r>
      <w:r>
        <w:tab/>
      </w:r>
      <w:r>
        <w:tab/>
      </w:r>
      <w:r>
        <w:tab/>
      </w:r>
      <w:r>
        <w:tab/>
      </w:r>
      <w:r>
        <w:tab/>
      </w:r>
      <w:r>
        <w:tab/>
        <w:t>(to SEAN)</w:t>
      </w:r>
    </w:p>
    <w:p w:rsidR="00C37117" w:rsidRDefault="00C37117" w:rsidP="005B1BA9">
      <w:pPr>
        <w:pStyle w:val="Dialogue"/>
      </w:pPr>
      <w:r>
        <w:t xml:space="preserve">No bro you shouldn’t drive. </w:t>
      </w:r>
    </w:p>
    <w:p w:rsidR="00C37117" w:rsidRDefault="00C37117" w:rsidP="007C455C">
      <w:pPr>
        <w:pStyle w:val="CHARACTER"/>
      </w:pPr>
      <w:r>
        <w:t xml:space="preserve">sean </w:t>
      </w:r>
    </w:p>
    <w:p w:rsidR="00C37117" w:rsidRDefault="00C37117" w:rsidP="007C455C">
      <w:pPr>
        <w:pStyle w:val="Dialogue"/>
      </w:pPr>
      <w:r>
        <w:t>Wait how are you getting home?</w:t>
      </w:r>
    </w:p>
    <w:p w:rsidR="00C37117" w:rsidRDefault="00C37117" w:rsidP="007C455C">
      <w:pPr>
        <w:pStyle w:val="CHARACTER"/>
      </w:pPr>
      <w:r>
        <w:t>RICKY</w:t>
      </w:r>
    </w:p>
    <w:p w:rsidR="00C37117" w:rsidRDefault="00C37117" w:rsidP="007C455C">
      <w:pPr>
        <w:pStyle w:val="Dialogue"/>
      </w:pPr>
      <w:r>
        <w:t>Ride my bike?</w:t>
      </w:r>
    </w:p>
    <w:p w:rsidR="00C37117" w:rsidRDefault="00C37117" w:rsidP="007C455C">
      <w:pPr>
        <w:pStyle w:val="CHARACTER"/>
      </w:pPr>
      <w:r>
        <w:t>david</w:t>
      </w:r>
    </w:p>
    <w:p w:rsidR="00C37117" w:rsidRDefault="00C37117" w:rsidP="00F33CC9">
      <w:pPr>
        <w:pStyle w:val="Dialogue"/>
      </w:pPr>
      <w:r>
        <w:t>A motorcycle in the snow? That’s not a good idea.</w:t>
      </w:r>
    </w:p>
    <w:p w:rsidR="00C37117" w:rsidRDefault="00C37117" w:rsidP="007C455C">
      <w:pPr>
        <w:pStyle w:val="CHARACTER"/>
      </w:pPr>
      <w:r>
        <w:t>JIM</w:t>
      </w:r>
    </w:p>
    <w:p w:rsidR="00C37117" w:rsidRDefault="00C37117" w:rsidP="007C455C">
      <w:pPr>
        <w:pStyle w:val="Dialogue"/>
      </w:pPr>
      <w:r>
        <w:t>No he’s got a mountain bike or some shit.</w:t>
      </w:r>
    </w:p>
    <w:p w:rsidR="00C37117" w:rsidRDefault="00C37117" w:rsidP="007C455C">
      <w:r>
        <w:t xml:space="preserve">                  </w:t>
      </w:r>
      <w:r w:rsidRPr="007C455C">
        <w:rPr>
          <w:rStyle w:val="CHARACTERChar"/>
        </w:rPr>
        <w:t>Pat</w:t>
      </w:r>
      <w:r>
        <w:tab/>
      </w:r>
      <w:r>
        <w:tab/>
      </w:r>
      <w:r>
        <w:tab/>
      </w:r>
      <w:r>
        <w:tab/>
      </w:r>
      <w:r>
        <w:tab/>
      </w:r>
      <w:r>
        <w:tab/>
      </w:r>
      <w:r>
        <w:tab/>
      </w:r>
      <w:r>
        <w:tab/>
      </w:r>
      <w:r>
        <w:tab/>
      </w:r>
      <w:r>
        <w:tab/>
      </w:r>
      <w:r>
        <w:tab/>
        <w:t>(to SEAN)</w:t>
      </w:r>
    </w:p>
    <w:p w:rsidR="00C37117" w:rsidRDefault="00C37117" w:rsidP="007C455C">
      <w:pPr>
        <w:pStyle w:val="Dialogue"/>
      </w:pPr>
      <w:r>
        <w:t>Let me hit the head real quick.</w:t>
      </w:r>
    </w:p>
    <w:p w:rsidR="00C37117" w:rsidRDefault="00C37117" w:rsidP="007C455C"/>
    <w:p w:rsidR="00C37117" w:rsidRDefault="00C37117" w:rsidP="007C455C">
      <w:r>
        <w:t xml:space="preserve">SEAN nods his head with his cigar in his mouth. PAT goes to the bathroom. ALL the guys take their wallets out and put their jackets on getting ready to go. </w:t>
      </w:r>
    </w:p>
    <w:p w:rsidR="00C37117" w:rsidRDefault="00C37117" w:rsidP="007C455C">
      <w:pPr>
        <w:pStyle w:val="CHARACTER"/>
      </w:pPr>
      <w:r>
        <w:t>jim</w:t>
      </w:r>
    </w:p>
    <w:p w:rsidR="00C37117" w:rsidRDefault="00C37117" w:rsidP="007C455C">
      <w:pPr>
        <w:pStyle w:val="Dialogue"/>
      </w:pPr>
      <w:r>
        <w:t>So we’ll all meet up at David’s place at around ten tomorrow?</w:t>
      </w:r>
    </w:p>
    <w:p w:rsidR="00C37117" w:rsidRDefault="00C37117" w:rsidP="007C455C">
      <w:pPr>
        <w:pStyle w:val="CHARACTER"/>
      </w:pPr>
      <w:r>
        <w:t>ricky</w:t>
      </w:r>
    </w:p>
    <w:p w:rsidR="00C37117" w:rsidRDefault="00C37117" w:rsidP="007C455C">
      <w:pPr>
        <w:pStyle w:val="Dialogue"/>
      </w:pPr>
      <w:r>
        <w:t>Sounds good.</w:t>
      </w:r>
    </w:p>
    <w:p w:rsidR="00C37117" w:rsidRDefault="00C37117" w:rsidP="007C455C">
      <w:pPr>
        <w:pStyle w:val="CHARACTER"/>
      </w:pPr>
      <w:r>
        <w:t>sean</w:t>
      </w:r>
    </w:p>
    <w:p w:rsidR="00C37117" w:rsidRDefault="00C37117" w:rsidP="007C455C">
      <w:pPr>
        <w:pStyle w:val="Dialogue"/>
      </w:pPr>
      <w:r>
        <w:t>That’s cool.</w:t>
      </w:r>
    </w:p>
    <w:p w:rsidR="00C37117" w:rsidRDefault="00C37117" w:rsidP="007C455C">
      <w:pPr>
        <w:pStyle w:val="CHARACTER"/>
      </w:pPr>
      <w:r>
        <w:t>jim</w:t>
      </w:r>
    </w:p>
    <w:p w:rsidR="00C37117" w:rsidRDefault="00C37117" w:rsidP="007C455C">
      <w:pPr>
        <w:pStyle w:val="Dialogue"/>
      </w:pPr>
      <w:r>
        <w:t>Sean, bring Pat with you.</w:t>
      </w:r>
    </w:p>
    <w:p w:rsidR="00C37117" w:rsidRDefault="00C37117" w:rsidP="007C455C">
      <w:pPr>
        <w:pStyle w:val="CHARACTER"/>
      </w:pPr>
      <w:r>
        <w:t>sean</w:t>
      </w:r>
    </w:p>
    <w:p w:rsidR="00C37117" w:rsidRDefault="00C37117" w:rsidP="007C455C">
      <w:pPr>
        <w:pStyle w:val="Dialogue"/>
      </w:pPr>
      <w:r>
        <w:t xml:space="preserve">I might but he’ll probably just sleep in. </w:t>
      </w:r>
    </w:p>
    <w:p w:rsidR="00C37117" w:rsidRDefault="00C37117" w:rsidP="007C455C">
      <w:pPr>
        <w:pStyle w:val="CHARACTER"/>
      </w:pPr>
      <w:r>
        <w:t>jim</w:t>
      </w:r>
    </w:p>
    <w:p w:rsidR="00C37117" w:rsidRDefault="00C37117" w:rsidP="007C455C">
      <w:pPr>
        <w:pStyle w:val="Dialogue"/>
      </w:pPr>
      <w:r>
        <w:t xml:space="preserve">Make him come. He could get some good shit out of this. </w:t>
      </w:r>
    </w:p>
    <w:p w:rsidR="00C37117" w:rsidRDefault="00C37117" w:rsidP="007C455C">
      <w:r>
        <w:t>HAROLD, the bartender, comes to the table with the bill.</w:t>
      </w:r>
    </w:p>
    <w:p w:rsidR="00C37117" w:rsidRDefault="00C37117" w:rsidP="00A844DB">
      <w:pPr>
        <w:pStyle w:val="CHARACTER"/>
      </w:pPr>
      <w:r>
        <w:t>harold</w:t>
      </w:r>
    </w:p>
    <w:p w:rsidR="00C37117" w:rsidRDefault="00C37117" w:rsidP="00A844DB">
      <w:pPr>
        <w:pStyle w:val="Dialogue"/>
      </w:pPr>
      <w:r>
        <w:t>There you go boys.</w:t>
      </w:r>
    </w:p>
    <w:p w:rsidR="00C37117" w:rsidRDefault="00C37117" w:rsidP="00A844DB">
      <w:pPr>
        <w:pStyle w:val="CHARACTER"/>
      </w:pPr>
      <w:r>
        <w:t>david</w:t>
      </w:r>
    </w:p>
    <w:p w:rsidR="00C37117" w:rsidRDefault="00C37117" w:rsidP="00A844DB">
      <w:pPr>
        <w:pStyle w:val="Dialogue"/>
      </w:pPr>
      <w:r>
        <w:t>Thanks Harold.</w:t>
      </w:r>
    </w:p>
    <w:p w:rsidR="00C37117" w:rsidRDefault="00C37117" w:rsidP="00A844DB">
      <w:pPr>
        <w:pStyle w:val="CHARACTER"/>
      </w:pPr>
      <w:r>
        <w:t>HAROLD</w:t>
      </w:r>
    </w:p>
    <w:p w:rsidR="00C37117" w:rsidRDefault="00C37117" w:rsidP="00A844DB">
      <w:pPr>
        <w:pStyle w:val="Dialogue"/>
      </w:pPr>
      <w:r>
        <w:t>No problem. None of you guys are driving are you?</w:t>
      </w:r>
    </w:p>
    <w:p w:rsidR="00C37117" w:rsidRDefault="00C37117" w:rsidP="00A844DB">
      <w:pPr>
        <w:pStyle w:val="CHARACTER"/>
      </w:pPr>
      <w:r>
        <w:t>jim</w:t>
      </w:r>
    </w:p>
    <w:p w:rsidR="00C37117" w:rsidRDefault="00C37117" w:rsidP="00A844DB">
      <w:pPr>
        <w:pStyle w:val="Dialogue"/>
      </w:pPr>
      <w:r>
        <w:t>Well I am.</w:t>
      </w:r>
    </w:p>
    <w:p w:rsidR="00C37117" w:rsidRDefault="00C37117" w:rsidP="00A844DB">
      <w:pPr>
        <w:pStyle w:val="CHARACTER"/>
      </w:pPr>
      <w:r>
        <w:t xml:space="preserve">david </w:t>
      </w:r>
    </w:p>
    <w:p w:rsidR="00C37117" w:rsidRDefault="00C37117" w:rsidP="00A844DB">
      <w:pPr>
        <w:pStyle w:val="Dialogue"/>
      </w:pPr>
      <w:r>
        <w:t>Same here.</w:t>
      </w:r>
    </w:p>
    <w:p w:rsidR="00C37117" w:rsidRDefault="00C37117" w:rsidP="00A844DB">
      <w:pPr>
        <w:pStyle w:val="CHARACTER"/>
      </w:pPr>
      <w:r>
        <w:t>harold</w:t>
      </w:r>
    </w:p>
    <w:p w:rsidR="00C37117" w:rsidRDefault="00C37117" w:rsidP="00A844DB">
      <w:pPr>
        <w:pStyle w:val="Dialogue"/>
      </w:pPr>
      <w:r>
        <w:t>Sean?</w:t>
      </w:r>
    </w:p>
    <w:p w:rsidR="00C37117" w:rsidRDefault="00C37117" w:rsidP="00A844DB">
      <w:pPr>
        <w:pStyle w:val="CHARACTER"/>
      </w:pPr>
      <w:r>
        <w:t>sean</w:t>
      </w:r>
    </w:p>
    <w:p w:rsidR="00C37117" w:rsidRDefault="00C37117" w:rsidP="00A844DB">
      <w:pPr>
        <w:pStyle w:val="Dialogue"/>
      </w:pPr>
      <w:r>
        <w:t>My brother’s driving.</w:t>
      </w:r>
    </w:p>
    <w:p w:rsidR="00C37117" w:rsidRDefault="00C37117" w:rsidP="00A844DB">
      <w:pPr>
        <w:pStyle w:val="CHARACTER"/>
      </w:pPr>
      <w:r>
        <w:t>ricky</w:t>
      </w:r>
    </w:p>
    <w:p w:rsidR="00C37117" w:rsidRDefault="00C37117" w:rsidP="00A844DB">
      <w:pPr>
        <w:pStyle w:val="Dialogue"/>
      </w:pPr>
      <w:r>
        <w:t>He’s gonna drive your car?</w:t>
      </w:r>
    </w:p>
    <w:p w:rsidR="00C37117" w:rsidRDefault="00C37117" w:rsidP="00A844DB">
      <w:r>
        <w:t xml:space="preserve">                 </w:t>
      </w:r>
      <w:r w:rsidRPr="00A844DB">
        <w:rPr>
          <w:rStyle w:val="CHARACTERChar"/>
        </w:rPr>
        <w:t>SEAN</w:t>
      </w:r>
      <w:r>
        <w:tab/>
      </w:r>
      <w:r>
        <w:tab/>
      </w:r>
      <w:r>
        <w:tab/>
      </w:r>
      <w:r>
        <w:tab/>
      </w:r>
      <w:r>
        <w:tab/>
      </w:r>
      <w:r>
        <w:tab/>
      </w:r>
      <w:r>
        <w:tab/>
      </w:r>
      <w:r>
        <w:tab/>
      </w:r>
      <w:r>
        <w:tab/>
      </w:r>
      <w:r>
        <w:tab/>
      </w:r>
      <w:r>
        <w:tab/>
        <w:t>(sarcastically)</w:t>
      </w:r>
    </w:p>
    <w:p w:rsidR="00C37117" w:rsidRDefault="00C37117" w:rsidP="00A844DB">
      <w:pPr>
        <w:pStyle w:val="Dialogue"/>
      </w:pPr>
      <w:r>
        <w:t>Well apparently I’m too drunk.</w:t>
      </w:r>
    </w:p>
    <w:p w:rsidR="00C37117" w:rsidRDefault="00C37117" w:rsidP="00A844DB">
      <w:r>
        <w:t xml:space="preserve">                 </w:t>
      </w:r>
      <w:r w:rsidRPr="00A844DB">
        <w:rPr>
          <w:rStyle w:val="CHARACTERChar"/>
        </w:rPr>
        <w:t>David</w:t>
      </w:r>
      <w:r>
        <w:tab/>
      </w:r>
      <w:r>
        <w:tab/>
      </w:r>
      <w:r>
        <w:tab/>
      </w:r>
      <w:r>
        <w:tab/>
      </w:r>
      <w:r>
        <w:tab/>
      </w:r>
      <w:r>
        <w:tab/>
      </w:r>
      <w:r>
        <w:tab/>
      </w:r>
      <w:r>
        <w:tab/>
      </w:r>
      <w:r>
        <w:tab/>
      </w:r>
      <w:r>
        <w:tab/>
      </w:r>
      <w:r>
        <w:tab/>
        <w:t>(to HAROLD)</w:t>
      </w:r>
    </w:p>
    <w:p w:rsidR="00C37117" w:rsidRDefault="00C37117" w:rsidP="00A844DB">
      <w:pPr>
        <w:pStyle w:val="Dialogue"/>
      </w:pPr>
      <w:r>
        <w:t>Why? Cops are suddenly cracking down now?</w:t>
      </w:r>
    </w:p>
    <w:p w:rsidR="00C37117" w:rsidRDefault="00C37117" w:rsidP="00A844DB">
      <w:pPr>
        <w:pStyle w:val="CHARACTER"/>
      </w:pPr>
      <w:r>
        <w:t>harold</w:t>
      </w:r>
    </w:p>
    <w:p w:rsidR="00C37117" w:rsidRDefault="00C37117" w:rsidP="00A844DB">
      <w:pPr>
        <w:pStyle w:val="Dialogue"/>
      </w:pPr>
      <w:r>
        <w:t xml:space="preserve">Well yeah. A few people came in last night and they got pulled over after they left. </w:t>
      </w:r>
    </w:p>
    <w:p w:rsidR="00C37117" w:rsidRDefault="00C37117" w:rsidP="00A844DB">
      <w:r>
        <w:t>PAT returns and stands next to HAROLD.</w:t>
      </w:r>
    </w:p>
    <w:p w:rsidR="00C37117" w:rsidRDefault="00C37117" w:rsidP="00A844DB">
      <w:pPr>
        <w:pStyle w:val="CHARACTER"/>
      </w:pPr>
      <w:r>
        <w:t>PAT</w:t>
      </w:r>
    </w:p>
    <w:p w:rsidR="00C37117" w:rsidRDefault="00C37117" w:rsidP="00A844DB">
      <w:pPr>
        <w:pStyle w:val="Dialogue"/>
      </w:pPr>
      <w:r>
        <w:t>We ready?</w:t>
      </w:r>
    </w:p>
    <w:p w:rsidR="00C37117" w:rsidRDefault="00C37117" w:rsidP="00A844DB">
      <w:pPr>
        <w:pStyle w:val="CHARACTER"/>
      </w:pPr>
      <w:r>
        <w:t>jim</w:t>
      </w:r>
    </w:p>
    <w:p w:rsidR="00C37117" w:rsidRDefault="00C37117" w:rsidP="00F33CC9">
      <w:pPr>
        <w:pStyle w:val="Dialogue"/>
      </w:pPr>
      <w:r>
        <w:t>Well how are we gonna get out of here? I f anyone one of us gets pulled over, we’re screwed.</w:t>
      </w:r>
      <w:r>
        <w:tab/>
      </w:r>
    </w:p>
    <w:p w:rsidR="00C37117" w:rsidRDefault="00C37117" w:rsidP="00A844DB">
      <w:pPr>
        <w:pStyle w:val="CHARACTER"/>
      </w:pPr>
      <w:r>
        <w:t>HAROLD</w:t>
      </w:r>
    </w:p>
    <w:p w:rsidR="00C37117" w:rsidRDefault="00C37117" w:rsidP="0032515E">
      <w:pPr>
        <w:pStyle w:val="Dialogue"/>
      </w:pPr>
      <w:r>
        <w:t>Well it’s not just you guys. Other people are trying to leave but they can’t because of those cops. And they’ll be there all night, trust me.</w:t>
      </w:r>
    </w:p>
    <w:p w:rsidR="00C37117" w:rsidRDefault="00C37117" w:rsidP="0032515E">
      <w:pPr>
        <w:pStyle w:val="CHARACTER"/>
      </w:pPr>
      <w:r>
        <w:t>sean</w:t>
      </w:r>
    </w:p>
    <w:p w:rsidR="00C37117" w:rsidRDefault="00C37117" w:rsidP="0032515E">
      <w:pPr>
        <w:pStyle w:val="Dialogue"/>
      </w:pPr>
      <w:r>
        <w:t>Well where are they?</w:t>
      </w:r>
    </w:p>
    <w:p w:rsidR="00C37117" w:rsidRDefault="00C37117" w:rsidP="0032515E">
      <w:r>
        <w:t>ALL six men peak out the window and look across the street and see a Ford Crown Vic car with two men sitting in the front seats.</w:t>
      </w:r>
    </w:p>
    <w:p w:rsidR="00C37117" w:rsidRDefault="00C37117" w:rsidP="0032515E">
      <w:pPr>
        <w:pStyle w:val="CHARACTER"/>
      </w:pPr>
      <w:r>
        <w:t>jim</w:t>
      </w:r>
    </w:p>
    <w:p w:rsidR="00C37117" w:rsidRDefault="00C37117" w:rsidP="0032515E">
      <w:pPr>
        <w:pStyle w:val="Dialogue"/>
      </w:pPr>
      <w:r>
        <w:t xml:space="preserve">There they are. </w:t>
      </w:r>
    </w:p>
    <w:p w:rsidR="00C37117" w:rsidRDefault="00C37117" w:rsidP="0032515E">
      <w:pPr>
        <w:pStyle w:val="CHARACTER"/>
      </w:pPr>
      <w:r>
        <w:t>RICKY</w:t>
      </w:r>
    </w:p>
    <w:p w:rsidR="00C37117" w:rsidRDefault="00C37117" w:rsidP="0032515E">
      <w:pPr>
        <w:pStyle w:val="Dialogue"/>
      </w:pPr>
      <w:r>
        <w:t>What do you think? Should somebody take on for the team?</w:t>
      </w:r>
    </w:p>
    <w:p w:rsidR="00C37117" w:rsidRDefault="00C37117" w:rsidP="0032515E">
      <w:pPr>
        <w:pStyle w:val="CHARACTER"/>
      </w:pPr>
      <w:r>
        <w:t>jim</w:t>
      </w:r>
    </w:p>
    <w:p w:rsidR="00C37117" w:rsidRDefault="00C37117" w:rsidP="0032515E">
      <w:pPr>
        <w:pStyle w:val="Dialogue"/>
      </w:pPr>
      <w:r>
        <w:t>Oh just as long as it’s not you. Who the hell rides a bike in the snow?</w:t>
      </w:r>
    </w:p>
    <w:p w:rsidR="00C37117" w:rsidRDefault="00C37117" w:rsidP="0032515E">
      <w:pPr>
        <w:pStyle w:val="CHARACTER"/>
      </w:pPr>
      <w:r>
        <w:t>SEAN</w:t>
      </w:r>
    </w:p>
    <w:p w:rsidR="00C37117" w:rsidRDefault="00C37117" w:rsidP="0032515E">
      <w:pPr>
        <w:pStyle w:val="Dialogue"/>
      </w:pPr>
      <w:r>
        <w:t xml:space="preserve">I got an idea. </w:t>
      </w:r>
    </w:p>
    <w:p w:rsidR="00C37117" w:rsidRDefault="00C37117" w:rsidP="00F33CC9">
      <w:pPr>
        <w:pStyle w:val="SCENEHEADING"/>
      </w:pPr>
      <w:r>
        <w:t xml:space="preserve">EXT. – street/SIDEWALK in front of bar- night </w:t>
      </w:r>
    </w:p>
    <w:p w:rsidR="00C37117" w:rsidRDefault="00C37117" w:rsidP="00F33CC9">
      <w:r>
        <w:t>PAT stumbles outside into the cold and snowy sidewalk from the bar making his way to the car. The cops in their car, notice him as he drops his keys. PAT slowly staggers his way to the car.</w:t>
      </w:r>
    </w:p>
    <w:p w:rsidR="00C37117" w:rsidRDefault="00C37117" w:rsidP="00F33CC9">
      <w:pPr>
        <w:pStyle w:val="SCENEHEADING"/>
      </w:pPr>
      <w:r>
        <w:t>int. – COP CAR – NIGHT</w:t>
      </w:r>
    </w:p>
    <w:p w:rsidR="00C37117" w:rsidRDefault="00C37117" w:rsidP="00F33CC9">
      <w:pPr>
        <w:pStyle w:val="CHARACTER"/>
      </w:pPr>
      <w:r>
        <w:t>COP ONE</w:t>
      </w:r>
    </w:p>
    <w:p w:rsidR="00C37117" w:rsidRDefault="00C37117" w:rsidP="00F33CC9">
      <w:pPr>
        <w:pStyle w:val="Dialogue"/>
      </w:pPr>
      <w:r>
        <w:t>What is this?</w:t>
      </w:r>
    </w:p>
    <w:p w:rsidR="00C37117" w:rsidRDefault="00C37117" w:rsidP="00F33CC9">
      <w:r>
        <w:t>The police see the car start, the tail lights go on and smoke comes from the exhaust pipe. PAT pulls out of the spot and drives down the street.</w:t>
      </w:r>
    </w:p>
    <w:p w:rsidR="00C37117" w:rsidRDefault="00C37117" w:rsidP="00F33CC9">
      <w:pPr>
        <w:pStyle w:val="CHARACTER"/>
      </w:pPr>
      <w:r>
        <w:t>cop one</w:t>
      </w:r>
    </w:p>
    <w:p w:rsidR="00C37117" w:rsidRDefault="00C37117" w:rsidP="00F33CC9">
      <w:pPr>
        <w:pStyle w:val="Dialogue"/>
      </w:pPr>
      <w:r>
        <w:t>Here we go.</w:t>
      </w:r>
    </w:p>
    <w:p w:rsidR="00C37117" w:rsidRDefault="00C37117" w:rsidP="00F33CC9">
      <w:r>
        <w:t>The cops start to tail PAT down the street. As the cops drive past the bar, the bar door opens with people coming out.</w:t>
      </w:r>
    </w:p>
    <w:p w:rsidR="00C37117" w:rsidRDefault="00C37117" w:rsidP="00B0648A">
      <w:pPr>
        <w:pStyle w:val="SCENEHEADING"/>
      </w:pPr>
      <w:r>
        <w:t>int. police car - driving – night</w:t>
      </w:r>
    </w:p>
    <w:p w:rsidR="00C37117" w:rsidRDefault="00C37117" w:rsidP="00A85C7C">
      <w:r>
        <w:t xml:space="preserve">CAMERA is in back seat of the police cruiser. Both cops stair straight ahead as they tail PAT in their car as they drive. </w:t>
      </w:r>
    </w:p>
    <w:p w:rsidR="00C37117" w:rsidRDefault="00C37117" w:rsidP="00A85C7C">
      <w:r>
        <w:t>The police scanner is on and chatter in heard, but is in no relevance of what is happening.</w:t>
      </w:r>
    </w:p>
    <w:p w:rsidR="00C37117" w:rsidRPr="00A85C7C" w:rsidRDefault="00C37117" w:rsidP="00A85C7C">
      <w:r>
        <w:t xml:space="preserve">The policeman driving turns on the siren lights indicating for PAT to pull over </w:t>
      </w:r>
    </w:p>
    <w:p w:rsidR="00C37117" w:rsidRDefault="00C37117" w:rsidP="00B0648A">
      <w:pPr>
        <w:pStyle w:val="SCENEHEADING"/>
      </w:pPr>
      <w:r>
        <w:t>int.- car – pat driving – night</w:t>
      </w:r>
    </w:p>
    <w:p w:rsidR="00C37117" w:rsidRDefault="00C37117" w:rsidP="00B0648A">
      <w:r>
        <w:t>PAT, looking through the rear view mirror, sees the lights and pulls over.</w:t>
      </w:r>
      <w:bookmarkStart w:id="0" w:name="_GoBack"/>
      <w:bookmarkEnd w:id="0"/>
    </w:p>
    <w:p w:rsidR="00C37117" w:rsidRDefault="00C37117" w:rsidP="00B0648A"/>
    <w:p w:rsidR="00C37117" w:rsidRDefault="00C37117" w:rsidP="00B0648A"/>
    <w:p w:rsidR="00C37117" w:rsidRPr="00B0648A" w:rsidRDefault="00C37117" w:rsidP="00B0648A"/>
    <w:p w:rsidR="00C37117" w:rsidRPr="00F33CC9" w:rsidRDefault="00C37117" w:rsidP="00F33CC9"/>
    <w:p w:rsidR="00C37117" w:rsidRDefault="00C37117" w:rsidP="00F33CC9"/>
    <w:p w:rsidR="00C37117" w:rsidRDefault="00C37117" w:rsidP="005B1BA9"/>
    <w:p w:rsidR="00C37117" w:rsidRPr="006E5D05" w:rsidRDefault="00C37117" w:rsidP="006E5D05"/>
    <w:p w:rsidR="00C37117" w:rsidRPr="006E5D05" w:rsidRDefault="00C37117" w:rsidP="006E5D05"/>
    <w:p w:rsidR="00C37117" w:rsidRPr="002E71BA" w:rsidRDefault="00C37117" w:rsidP="002E71BA"/>
    <w:p w:rsidR="00C37117" w:rsidRPr="002E71BA" w:rsidRDefault="00C37117" w:rsidP="002E71BA">
      <w:pPr>
        <w:pStyle w:val="Dialogue"/>
      </w:pPr>
    </w:p>
    <w:p w:rsidR="00C37117" w:rsidRPr="002E71BA" w:rsidRDefault="00C37117" w:rsidP="002E71BA">
      <w:pPr>
        <w:pStyle w:val="Dialogue"/>
      </w:pPr>
    </w:p>
    <w:p w:rsidR="00C37117" w:rsidRPr="00D551EE" w:rsidRDefault="00C37117" w:rsidP="00D551EE"/>
    <w:p w:rsidR="00C37117" w:rsidRPr="00202E65" w:rsidRDefault="00C37117" w:rsidP="00202E65">
      <w:pPr>
        <w:pStyle w:val="Dialogue"/>
      </w:pPr>
    </w:p>
    <w:p w:rsidR="00C37117" w:rsidRPr="00202E65" w:rsidRDefault="00C37117" w:rsidP="00202E65"/>
    <w:p w:rsidR="00C37117" w:rsidRPr="00202E65" w:rsidRDefault="00C37117" w:rsidP="00202E65"/>
    <w:p w:rsidR="00C37117" w:rsidRPr="00986666" w:rsidRDefault="00C37117" w:rsidP="00986666">
      <w:pPr>
        <w:pStyle w:val="Dialogue"/>
      </w:pPr>
    </w:p>
    <w:p w:rsidR="00C37117" w:rsidRPr="00986666" w:rsidRDefault="00C37117" w:rsidP="00986666"/>
    <w:p w:rsidR="00C37117" w:rsidRPr="00986666" w:rsidRDefault="00C37117" w:rsidP="00986666"/>
    <w:p w:rsidR="00C37117" w:rsidRPr="00986666" w:rsidRDefault="00C37117" w:rsidP="00986666"/>
    <w:p w:rsidR="00C37117" w:rsidRPr="002F1A51" w:rsidRDefault="00C37117" w:rsidP="00D570EA"/>
    <w:p w:rsidR="00C37117" w:rsidRPr="003D5532" w:rsidRDefault="00C37117" w:rsidP="003D5532"/>
    <w:p w:rsidR="00C37117" w:rsidRPr="003D5532" w:rsidRDefault="00C37117" w:rsidP="003D5532"/>
    <w:p w:rsidR="00C37117" w:rsidRPr="001F7B82" w:rsidRDefault="00C37117" w:rsidP="001F7B82"/>
    <w:p w:rsidR="00C37117" w:rsidRPr="001F7B82" w:rsidRDefault="00C37117" w:rsidP="001F7B82"/>
    <w:p w:rsidR="00C37117" w:rsidRPr="007026C5" w:rsidRDefault="00C37117" w:rsidP="007026C5"/>
    <w:p w:rsidR="00C37117" w:rsidRPr="007026C5" w:rsidRDefault="00C37117" w:rsidP="007026C5">
      <w:pPr>
        <w:pStyle w:val="Dialogue"/>
        <w:ind w:left="0"/>
      </w:pPr>
    </w:p>
    <w:p w:rsidR="00C37117" w:rsidRPr="00004E0B" w:rsidRDefault="00C37117" w:rsidP="00004E0B"/>
    <w:p w:rsidR="00C37117" w:rsidRPr="00004E0B" w:rsidRDefault="00C37117" w:rsidP="00004E0B"/>
    <w:p w:rsidR="00C37117" w:rsidRPr="00004E0B" w:rsidRDefault="00C37117" w:rsidP="00004E0B">
      <w:r>
        <w:rPr>
          <w:rStyle w:val="CHARACTERChar"/>
        </w:rPr>
        <w:tab/>
      </w:r>
    </w:p>
    <w:p w:rsidR="00C37117" w:rsidRPr="00312298" w:rsidRDefault="00C37117" w:rsidP="00312298"/>
    <w:p w:rsidR="00C37117" w:rsidRPr="00312298" w:rsidRDefault="00C37117" w:rsidP="00312298">
      <w:pPr>
        <w:pStyle w:val="Dialogue"/>
      </w:pPr>
    </w:p>
    <w:p w:rsidR="00C37117" w:rsidRPr="005C3859" w:rsidRDefault="00C37117" w:rsidP="005C3859"/>
    <w:p w:rsidR="00C37117" w:rsidRPr="006B0A24" w:rsidRDefault="00C37117" w:rsidP="005C3859">
      <w:pPr>
        <w:pStyle w:val="CHARACTER"/>
      </w:pPr>
    </w:p>
    <w:p w:rsidR="00C37117" w:rsidRPr="006B0A24" w:rsidRDefault="00C37117" w:rsidP="006B0A24">
      <w:pPr>
        <w:pStyle w:val="Dialogue"/>
      </w:pPr>
      <w:r>
        <w:t xml:space="preserve"> </w:t>
      </w:r>
    </w:p>
    <w:p w:rsidR="00C37117" w:rsidRPr="006B0A24" w:rsidRDefault="00C37117" w:rsidP="006B0A24">
      <w:pPr>
        <w:pStyle w:val="CHARACTER"/>
      </w:pPr>
      <w:r>
        <w:t xml:space="preserve"> </w:t>
      </w:r>
    </w:p>
    <w:p w:rsidR="00C37117" w:rsidRDefault="00C37117" w:rsidP="00146330"/>
    <w:p w:rsidR="00C37117" w:rsidRPr="00146330" w:rsidRDefault="00C37117" w:rsidP="00146330"/>
    <w:p w:rsidR="00C37117" w:rsidRPr="00146330" w:rsidRDefault="00C37117" w:rsidP="00146330">
      <w:pPr>
        <w:pStyle w:val="Dialogue"/>
        <w:ind w:left="0"/>
      </w:pPr>
      <w:r>
        <w:tab/>
      </w:r>
    </w:p>
    <w:p w:rsidR="00C37117" w:rsidRPr="00794739" w:rsidRDefault="00C37117" w:rsidP="00F32DEB">
      <w:pPr>
        <w:pStyle w:val="Parenthetical"/>
        <w:ind w:left="0"/>
      </w:pPr>
    </w:p>
    <w:sectPr w:rsidR="00C37117" w:rsidRPr="00794739" w:rsidSect="00E57E78">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17" w:rsidRDefault="00C37117" w:rsidP="00E57E78">
      <w:r>
        <w:separator/>
      </w:r>
    </w:p>
  </w:endnote>
  <w:endnote w:type="continuationSeparator" w:id="0">
    <w:p w:rsidR="00C37117" w:rsidRDefault="00C37117" w:rsidP="00E57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17" w:rsidRDefault="00C37117" w:rsidP="00E57E78">
    <w:pPr>
      <w:pStyle w:val="Footer"/>
    </w:pPr>
    <w:r>
      <w:fldChar w:fldCharType="begin"/>
    </w:r>
    <w:r>
      <w:instrText xml:space="preserve">PAGE  </w:instrText>
    </w:r>
    <w:r>
      <w:fldChar w:fldCharType="end"/>
    </w:r>
  </w:p>
  <w:p w:rsidR="00C37117" w:rsidRDefault="00C37117" w:rsidP="00E57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17" w:rsidRDefault="00C37117" w:rsidP="00E57E78">
    <w:pPr>
      <w:pStyle w:val="Footer"/>
    </w:pPr>
    <w:fldSimple w:instr="PAGE  ">
      <w:r>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17" w:rsidRDefault="00C37117" w:rsidP="00E57E78">
      <w:r>
        <w:separator/>
      </w:r>
    </w:p>
  </w:footnote>
  <w:footnote w:type="continuationSeparator" w:id="0">
    <w:p w:rsidR="00C37117" w:rsidRDefault="00C37117" w:rsidP="00E57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06D75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9B0CC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4A665D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5C087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12CD8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8297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E4BB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C49F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71C4F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21800"/>
    <w:lvl w:ilvl="0">
      <w:start w:val="1"/>
      <w:numFmt w:val="bullet"/>
      <w:lvlText w:val=""/>
      <w:lvlJc w:val="left"/>
      <w:pPr>
        <w:tabs>
          <w:tab w:val="num" w:pos="360"/>
        </w:tabs>
        <w:ind w:left="360" w:hanging="360"/>
      </w:pPr>
      <w:rPr>
        <w:rFonts w:ascii="Symbol" w:hAnsi="Symbol" w:hint="default"/>
      </w:rPr>
    </w:lvl>
  </w:abstractNum>
  <w:abstractNum w:abstractNumId="10">
    <w:nsid w:val="0138619C"/>
    <w:multiLevelType w:val="hybridMultilevel"/>
    <w:tmpl w:val="5224B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673D17"/>
    <w:multiLevelType w:val="hybridMultilevel"/>
    <w:tmpl w:val="F7F653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115D59"/>
    <w:multiLevelType w:val="hybridMultilevel"/>
    <w:tmpl w:val="019276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E4E0824"/>
    <w:multiLevelType w:val="hybridMultilevel"/>
    <w:tmpl w:val="18DC08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0536C8B"/>
    <w:multiLevelType w:val="hybridMultilevel"/>
    <w:tmpl w:val="D598BA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097297E"/>
    <w:multiLevelType w:val="hybridMultilevel"/>
    <w:tmpl w:val="9620CA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7FA05A6"/>
    <w:multiLevelType w:val="hybridMultilevel"/>
    <w:tmpl w:val="B110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8622AF0"/>
    <w:multiLevelType w:val="hybridMultilevel"/>
    <w:tmpl w:val="8E7E00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B0B3E3C"/>
    <w:multiLevelType w:val="hybridMultilevel"/>
    <w:tmpl w:val="917EFA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CD54B8D"/>
    <w:multiLevelType w:val="hybridMultilevel"/>
    <w:tmpl w:val="CBDE8C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E086033"/>
    <w:multiLevelType w:val="hybridMultilevel"/>
    <w:tmpl w:val="D8468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A523DA8"/>
    <w:multiLevelType w:val="hybridMultilevel"/>
    <w:tmpl w:val="0B94A5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C0D2B83"/>
    <w:multiLevelType w:val="hybridMultilevel"/>
    <w:tmpl w:val="CED421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2C7835E2"/>
    <w:multiLevelType w:val="hybridMultilevel"/>
    <w:tmpl w:val="730AB5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CB9010C"/>
    <w:multiLevelType w:val="hybridMultilevel"/>
    <w:tmpl w:val="C3CAC3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D443BCC"/>
    <w:multiLevelType w:val="hybridMultilevel"/>
    <w:tmpl w:val="195E8A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DDE6A05"/>
    <w:multiLevelType w:val="hybridMultilevel"/>
    <w:tmpl w:val="D974C7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E3972FB"/>
    <w:multiLevelType w:val="hybridMultilevel"/>
    <w:tmpl w:val="EA0A0D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F4E7995"/>
    <w:multiLevelType w:val="hybridMultilevel"/>
    <w:tmpl w:val="D28A7A0E"/>
    <w:lvl w:ilvl="0" w:tplc="4D7A95AE">
      <w:start w:val="1"/>
      <w:numFmt w:val="decimal"/>
      <w:lvlText w:val="%1."/>
      <w:lvlJc w:val="left"/>
      <w:pPr>
        <w:ind w:left="720" w:hanging="360"/>
      </w:pPr>
      <w:rPr>
        <w:rFonts w:cs="Times New Roman" w:hint="default"/>
        <w:color w:val="17365D"/>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2B16F7F"/>
    <w:multiLevelType w:val="hybridMultilevel"/>
    <w:tmpl w:val="4B1281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3393566D"/>
    <w:multiLevelType w:val="hybridMultilevel"/>
    <w:tmpl w:val="675CB2B6"/>
    <w:lvl w:ilvl="0" w:tplc="A5C644A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33FB7233"/>
    <w:multiLevelType w:val="hybridMultilevel"/>
    <w:tmpl w:val="9CCE1C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5D16277"/>
    <w:multiLevelType w:val="hybridMultilevel"/>
    <w:tmpl w:val="36CA5E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62F63B5"/>
    <w:multiLevelType w:val="hybridMultilevel"/>
    <w:tmpl w:val="D2361A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7724B7F"/>
    <w:multiLevelType w:val="hybridMultilevel"/>
    <w:tmpl w:val="3CEED3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FBC5409"/>
    <w:multiLevelType w:val="hybridMultilevel"/>
    <w:tmpl w:val="A9884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44E250AF"/>
    <w:multiLevelType w:val="hybridMultilevel"/>
    <w:tmpl w:val="665A21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46987B23"/>
    <w:multiLevelType w:val="hybridMultilevel"/>
    <w:tmpl w:val="44A86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36E7450"/>
    <w:multiLevelType w:val="hybridMultilevel"/>
    <w:tmpl w:val="B87A97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39D7957"/>
    <w:multiLevelType w:val="hybridMultilevel"/>
    <w:tmpl w:val="63262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58B722E9"/>
    <w:multiLevelType w:val="hybridMultilevel"/>
    <w:tmpl w:val="A45AAD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2970C3A"/>
    <w:multiLevelType w:val="hybridMultilevel"/>
    <w:tmpl w:val="14D8FD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2DD06B1"/>
    <w:multiLevelType w:val="hybridMultilevel"/>
    <w:tmpl w:val="F154E2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D0056D6"/>
    <w:multiLevelType w:val="hybridMultilevel"/>
    <w:tmpl w:val="FD5667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9FC7891"/>
    <w:multiLevelType w:val="hybridMultilevel"/>
    <w:tmpl w:val="67EEB490"/>
    <w:lvl w:ilvl="0" w:tplc="24AAEE0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nsid w:val="7C203D9D"/>
    <w:multiLevelType w:val="hybridMultilevel"/>
    <w:tmpl w:val="C11E27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16"/>
  </w:num>
  <w:num w:numId="14">
    <w:abstractNumId w:val="17"/>
  </w:num>
  <w:num w:numId="15">
    <w:abstractNumId w:val="23"/>
  </w:num>
  <w:num w:numId="16">
    <w:abstractNumId w:val="20"/>
  </w:num>
  <w:num w:numId="17">
    <w:abstractNumId w:val="32"/>
  </w:num>
  <w:num w:numId="18">
    <w:abstractNumId w:val="34"/>
  </w:num>
  <w:num w:numId="19">
    <w:abstractNumId w:val="26"/>
  </w:num>
  <w:num w:numId="20">
    <w:abstractNumId w:val="11"/>
  </w:num>
  <w:num w:numId="21">
    <w:abstractNumId w:val="30"/>
  </w:num>
  <w:num w:numId="22">
    <w:abstractNumId w:val="19"/>
  </w:num>
  <w:num w:numId="23">
    <w:abstractNumId w:val="44"/>
  </w:num>
  <w:num w:numId="24">
    <w:abstractNumId w:val="12"/>
  </w:num>
  <w:num w:numId="25">
    <w:abstractNumId w:val="41"/>
  </w:num>
  <w:num w:numId="26">
    <w:abstractNumId w:val="25"/>
  </w:num>
  <w:num w:numId="27">
    <w:abstractNumId w:val="40"/>
  </w:num>
  <w:num w:numId="28">
    <w:abstractNumId w:val="24"/>
  </w:num>
  <w:num w:numId="29">
    <w:abstractNumId w:val="10"/>
  </w:num>
  <w:num w:numId="30">
    <w:abstractNumId w:val="31"/>
  </w:num>
  <w:num w:numId="31">
    <w:abstractNumId w:val="29"/>
  </w:num>
  <w:num w:numId="32">
    <w:abstractNumId w:val="37"/>
  </w:num>
  <w:num w:numId="33">
    <w:abstractNumId w:val="33"/>
  </w:num>
  <w:num w:numId="34">
    <w:abstractNumId w:val="39"/>
  </w:num>
  <w:num w:numId="35">
    <w:abstractNumId w:val="18"/>
  </w:num>
  <w:num w:numId="36">
    <w:abstractNumId w:val="42"/>
  </w:num>
  <w:num w:numId="37">
    <w:abstractNumId w:val="28"/>
  </w:num>
  <w:num w:numId="38">
    <w:abstractNumId w:val="38"/>
  </w:num>
  <w:num w:numId="39">
    <w:abstractNumId w:val="14"/>
  </w:num>
  <w:num w:numId="40">
    <w:abstractNumId w:val="36"/>
  </w:num>
  <w:num w:numId="41">
    <w:abstractNumId w:val="43"/>
  </w:num>
  <w:num w:numId="42">
    <w:abstractNumId w:val="35"/>
  </w:num>
  <w:num w:numId="43">
    <w:abstractNumId w:val="15"/>
  </w:num>
  <w:num w:numId="44">
    <w:abstractNumId w:val="27"/>
  </w:num>
  <w:num w:numId="45">
    <w:abstractNumId w:val="21"/>
  </w:num>
  <w:num w:numId="46">
    <w:abstractNumId w:val="13"/>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F04"/>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267"/>
    <w:rsid w:val="00004E0B"/>
    <w:rsid w:val="00006844"/>
    <w:rsid w:val="0001418C"/>
    <w:rsid w:val="00041947"/>
    <w:rsid w:val="00045654"/>
    <w:rsid w:val="0006781B"/>
    <w:rsid w:val="00072820"/>
    <w:rsid w:val="000858A2"/>
    <w:rsid w:val="000A5FE1"/>
    <w:rsid w:val="000B6410"/>
    <w:rsid w:val="000C7059"/>
    <w:rsid w:val="000D3A0B"/>
    <w:rsid w:val="000E2EA6"/>
    <w:rsid w:val="000F0DAC"/>
    <w:rsid w:val="000F175B"/>
    <w:rsid w:val="00104064"/>
    <w:rsid w:val="0011730D"/>
    <w:rsid w:val="0012584A"/>
    <w:rsid w:val="00146330"/>
    <w:rsid w:val="00187ED0"/>
    <w:rsid w:val="00193792"/>
    <w:rsid w:val="00193A26"/>
    <w:rsid w:val="001A3CFC"/>
    <w:rsid w:val="001C7BCF"/>
    <w:rsid w:val="001D4608"/>
    <w:rsid w:val="001D6E40"/>
    <w:rsid w:val="001E2495"/>
    <w:rsid w:val="001F7B82"/>
    <w:rsid w:val="00202E65"/>
    <w:rsid w:val="002123CF"/>
    <w:rsid w:val="00261F0D"/>
    <w:rsid w:val="00294DF1"/>
    <w:rsid w:val="002A2789"/>
    <w:rsid w:val="002A43D2"/>
    <w:rsid w:val="002B6EA1"/>
    <w:rsid w:val="002D1725"/>
    <w:rsid w:val="002D42E1"/>
    <w:rsid w:val="002E71BA"/>
    <w:rsid w:val="002F1A51"/>
    <w:rsid w:val="00312298"/>
    <w:rsid w:val="00312589"/>
    <w:rsid w:val="00321E5D"/>
    <w:rsid w:val="00322911"/>
    <w:rsid w:val="0032515E"/>
    <w:rsid w:val="00330B8C"/>
    <w:rsid w:val="003429B2"/>
    <w:rsid w:val="0036650E"/>
    <w:rsid w:val="003665ED"/>
    <w:rsid w:val="00371660"/>
    <w:rsid w:val="00374BD3"/>
    <w:rsid w:val="0039505D"/>
    <w:rsid w:val="003A6A8F"/>
    <w:rsid w:val="003A7AC3"/>
    <w:rsid w:val="003C1145"/>
    <w:rsid w:val="003D5532"/>
    <w:rsid w:val="003D64FA"/>
    <w:rsid w:val="00406F47"/>
    <w:rsid w:val="00457F21"/>
    <w:rsid w:val="004733D6"/>
    <w:rsid w:val="00473698"/>
    <w:rsid w:val="00485B1F"/>
    <w:rsid w:val="004C4C9B"/>
    <w:rsid w:val="004E6236"/>
    <w:rsid w:val="004E6F70"/>
    <w:rsid w:val="00536C90"/>
    <w:rsid w:val="005408F6"/>
    <w:rsid w:val="00545B21"/>
    <w:rsid w:val="00546DC5"/>
    <w:rsid w:val="00547267"/>
    <w:rsid w:val="00553DFA"/>
    <w:rsid w:val="00580E73"/>
    <w:rsid w:val="00593D01"/>
    <w:rsid w:val="00595BBD"/>
    <w:rsid w:val="005963E6"/>
    <w:rsid w:val="005B1BA9"/>
    <w:rsid w:val="005C3859"/>
    <w:rsid w:val="005D13EB"/>
    <w:rsid w:val="005D6F7A"/>
    <w:rsid w:val="00613701"/>
    <w:rsid w:val="00634486"/>
    <w:rsid w:val="00643393"/>
    <w:rsid w:val="0064724E"/>
    <w:rsid w:val="006B0A24"/>
    <w:rsid w:val="006B59A9"/>
    <w:rsid w:val="006D050C"/>
    <w:rsid w:val="006E5D05"/>
    <w:rsid w:val="007026C5"/>
    <w:rsid w:val="00716DEA"/>
    <w:rsid w:val="00751918"/>
    <w:rsid w:val="0077778F"/>
    <w:rsid w:val="00794739"/>
    <w:rsid w:val="007A14FF"/>
    <w:rsid w:val="007A4131"/>
    <w:rsid w:val="007B453B"/>
    <w:rsid w:val="007C455C"/>
    <w:rsid w:val="007C5BEE"/>
    <w:rsid w:val="00801811"/>
    <w:rsid w:val="00806AE6"/>
    <w:rsid w:val="00815C9A"/>
    <w:rsid w:val="00815DE1"/>
    <w:rsid w:val="00817CA2"/>
    <w:rsid w:val="00842AC1"/>
    <w:rsid w:val="00846DDB"/>
    <w:rsid w:val="00846F88"/>
    <w:rsid w:val="008759D8"/>
    <w:rsid w:val="008D2BD0"/>
    <w:rsid w:val="009071AE"/>
    <w:rsid w:val="00913F16"/>
    <w:rsid w:val="00917F4B"/>
    <w:rsid w:val="009257DD"/>
    <w:rsid w:val="00986666"/>
    <w:rsid w:val="009A3719"/>
    <w:rsid w:val="009A7FAE"/>
    <w:rsid w:val="009E044F"/>
    <w:rsid w:val="009E3AD5"/>
    <w:rsid w:val="00A04E10"/>
    <w:rsid w:val="00A07300"/>
    <w:rsid w:val="00A2588D"/>
    <w:rsid w:val="00A600F2"/>
    <w:rsid w:val="00A71392"/>
    <w:rsid w:val="00A844DB"/>
    <w:rsid w:val="00A85C7C"/>
    <w:rsid w:val="00A95FD1"/>
    <w:rsid w:val="00AA096E"/>
    <w:rsid w:val="00AA2A52"/>
    <w:rsid w:val="00AA47A8"/>
    <w:rsid w:val="00AB124F"/>
    <w:rsid w:val="00AD7A0B"/>
    <w:rsid w:val="00AE0092"/>
    <w:rsid w:val="00AE0E5C"/>
    <w:rsid w:val="00AF0BAB"/>
    <w:rsid w:val="00AF3A17"/>
    <w:rsid w:val="00B01C60"/>
    <w:rsid w:val="00B036B6"/>
    <w:rsid w:val="00B04FB7"/>
    <w:rsid w:val="00B0648A"/>
    <w:rsid w:val="00B10A3F"/>
    <w:rsid w:val="00B133CB"/>
    <w:rsid w:val="00B45F36"/>
    <w:rsid w:val="00B666E4"/>
    <w:rsid w:val="00B7102C"/>
    <w:rsid w:val="00B72103"/>
    <w:rsid w:val="00B87172"/>
    <w:rsid w:val="00B946F2"/>
    <w:rsid w:val="00BA4BE4"/>
    <w:rsid w:val="00BA6770"/>
    <w:rsid w:val="00BD29CE"/>
    <w:rsid w:val="00C31B07"/>
    <w:rsid w:val="00C37117"/>
    <w:rsid w:val="00C53EDF"/>
    <w:rsid w:val="00C5750C"/>
    <w:rsid w:val="00C66C3C"/>
    <w:rsid w:val="00C6709E"/>
    <w:rsid w:val="00C965E0"/>
    <w:rsid w:val="00CA43B1"/>
    <w:rsid w:val="00CB7FB6"/>
    <w:rsid w:val="00CD4ECA"/>
    <w:rsid w:val="00CD5ECC"/>
    <w:rsid w:val="00D047D7"/>
    <w:rsid w:val="00D1215B"/>
    <w:rsid w:val="00D476C5"/>
    <w:rsid w:val="00D551EE"/>
    <w:rsid w:val="00D570EA"/>
    <w:rsid w:val="00D662FD"/>
    <w:rsid w:val="00D755C0"/>
    <w:rsid w:val="00DC582D"/>
    <w:rsid w:val="00DE4ED8"/>
    <w:rsid w:val="00E05DCE"/>
    <w:rsid w:val="00E21958"/>
    <w:rsid w:val="00E25AAA"/>
    <w:rsid w:val="00E46B70"/>
    <w:rsid w:val="00E5281E"/>
    <w:rsid w:val="00E57E78"/>
    <w:rsid w:val="00E65759"/>
    <w:rsid w:val="00E66F78"/>
    <w:rsid w:val="00E70DE1"/>
    <w:rsid w:val="00E74C67"/>
    <w:rsid w:val="00EA29BB"/>
    <w:rsid w:val="00EA3335"/>
    <w:rsid w:val="00EE3F16"/>
    <w:rsid w:val="00F1030C"/>
    <w:rsid w:val="00F32DEB"/>
    <w:rsid w:val="00F33CC9"/>
    <w:rsid w:val="00F50132"/>
    <w:rsid w:val="00FB54C8"/>
    <w:rsid w:val="00FD24EE"/>
    <w:rsid w:val="00FF44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965E0"/>
    <w:pPr>
      <w:widowControl w:val="0"/>
      <w:spacing w:after="200"/>
    </w:pPr>
    <w:rPr>
      <w:rFonts w:ascii="Courier New" w:hAnsi="Courier New"/>
      <w:sz w:val="24"/>
      <w:szCs w:val="24"/>
    </w:rPr>
  </w:style>
  <w:style w:type="paragraph" w:styleId="Heading1">
    <w:name w:val="heading 1"/>
    <w:basedOn w:val="Normal"/>
    <w:next w:val="Normal"/>
    <w:link w:val="Heading1Char"/>
    <w:uiPriority w:val="99"/>
    <w:qFormat/>
    <w:rsid w:val="00B72103"/>
    <w:pPr>
      <w:keepNext/>
      <w:pBdr>
        <w:bottom w:val="single" w:sz="2" w:space="1" w:color="333399"/>
      </w:pBdr>
      <w:spacing w:before="300" w:after="180"/>
      <w:outlineLvl w:val="0"/>
    </w:pPr>
    <w:rPr>
      <w:rFonts w:cs="Arial"/>
      <w:b/>
      <w:bCs/>
      <w:color w:val="333399"/>
      <w:kern w:val="32"/>
      <w:sz w:val="28"/>
      <w:szCs w:val="32"/>
      <w:lang w:eastAsia="zh-CN"/>
    </w:rPr>
  </w:style>
  <w:style w:type="paragraph" w:styleId="Heading2">
    <w:name w:val="heading 2"/>
    <w:basedOn w:val="Normal"/>
    <w:next w:val="Normal"/>
    <w:link w:val="Heading2Char"/>
    <w:uiPriority w:val="99"/>
    <w:qFormat/>
    <w:rsid w:val="0036650E"/>
    <w:pPr>
      <w:keepNext/>
      <w:pBdr>
        <w:bottom w:val="single" w:sz="2" w:space="1" w:color="808080"/>
      </w:pBdr>
      <w:spacing w:before="240" w:after="120"/>
      <w:outlineLvl w:val="1"/>
    </w:pPr>
    <w:rPr>
      <w:rFonts w:ascii="Trebuchet MS" w:hAnsi="Trebuchet MS" w:cs="Arial"/>
      <w:b/>
      <w:bCs/>
      <w:iCs/>
      <w:color w:val="808080"/>
      <w:sz w:val="28"/>
      <w:szCs w:val="28"/>
      <w:lang w:eastAsia="zh-CN"/>
    </w:rPr>
  </w:style>
  <w:style w:type="paragraph" w:styleId="Heading3">
    <w:name w:val="heading 3"/>
    <w:basedOn w:val="Normal"/>
    <w:next w:val="Normal"/>
    <w:link w:val="Heading3Char"/>
    <w:uiPriority w:val="99"/>
    <w:qFormat/>
    <w:rsid w:val="0036650E"/>
    <w:pPr>
      <w:keepNext/>
      <w:spacing w:before="240"/>
      <w:ind w:left="720" w:right="720"/>
      <w:outlineLvl w:val="2"/>
    </w:pPr>
    <w:rPr>
      <w:rFonts w:ascii="Trebuchet MS" w:hAnsi="Trebuchet MS" w:cs="Arial"/>
      <w:b/>
      <w:bCs/>
      <w:color w:val="808080"/>
      <w:sz w:val="28"/>
      <w:szCs w:val="26"/>
      <w:lang w:eastAsia="zh-CN"/>
    </w:rPr>
  </w:style>
  <w:style w:type="paragraph" w:styleId="Heading4">
    <w:name w:val="heading 4"/>
    <w:basedOn w:val="Normal"/>
    <w:next w:val="Normal"/>
    <w:link w:val="Heading4Char"/>
    <w:uiPriority w:val="99"/>
    <w:qFormat/>
    <w:rsid w:val="0036650E"/>
    <w:pPr>
      <w:keepNext/>
      <w:spacing w:before="240"/>
      <w:ind w:left="720" w:right="720"/>
      <w:outlineLvl w:val="3"/>
    </w:pPr>
    <w:rPr>
      <w:rFonts w:ascii="Trebuchet MS" w:hAnsi="Trebuchet MS"/>
      <w:bCs/>
      <w:i/>
      <w:color w:val="808080"/>
      <w:sz w:val="28"/>
      <w:szCs w:val="28"/>
      <w:lang w:eastAsia="zh-CN"/>
    </w:rPr>
  </w:style>
  <w:style w:type="paragraph" w:styleId="Heading5">
    <w:name w:val="heading 5"/>
    <w:basedOn w:val="Normal"/>
    <w:next w:val="Normal"/>
    <w:link w:val="Heading5Char"/>
    <w:uiPriority w:val="99"/>
    <w:qFormat/>
    <w:rsid w:val="0036650E"/>
    <w:pPr>
      <w:spacing w:before="240"/>
      <w:ind w:left="720" w:right="720"/>
      <w:outlineLvl w:val="4"/>
    </w:pPr>
    <w:rPr>
      <w:rFonts w:ascii="Trebuchet MS" w:hAnsi="Trebuchet MS"/>
      <w:bCs/>
      <w:i/>
      <w:iCs/>
      <w:color w:val="808080"/>
      <w:szCs w:val="26"/>
      <w:lang w:eastAsia="zh-CN"/>
    </w:rPr>
  </w:style>
  <w:style w:type="paragraph" w:styleId="Heading6">
    <w:name w:val="heading 6"/>
    <w:basedOn w:val="Normal"/>
    <w:next w:val="Normal"/>
    <w:link w:val="Heading6Char"/>
    <w:uiPriority w:val="99"/>
    <w:qFormat/>
    <w:rsid w:val="0036650E"/>
    <w:pPr>
      <w:spacing w:before="240"/>
      <w:ind w:left="720" w:right="720"/>
      <w:outlineLvl w:val="5"/>
    </w:pPr>
    <w:rPr>
      <w:rFonts w:ascii="Trebuchet MS" w:hAnsi="Trebuchet MS"/>
      <w:bCs/>
      <w:color w:val="808080"/>
      <w:sz w:val="20"/>
      <w:szCs w:val="22"/>
      <w:lang w:eastAsia="zh-CN"/>
    </w:rPr>
  </w:style>
  <w:style w:type="paragraph" w:styleId="Heading7">
    <w:name w:val="heading 7"/>
    <w:basedOn w:val="Normal"/>
    <w:next w:val="Normal"/>
    <w:link w:val="Heading7Char"/>
    <w:uiPriority w:val="99"/>
    <w:qFormat/>
    <w:rsid w:val="0036650E"/>
    <w:pPr>
      <w:spacing w:before="240"/>
      <w:ind w:left="720" w:right="720"/>
      <w:outlineLvl w:val="6"/>
    </w:pPr>
    <w:rPr>
      <w:rFonts w:ascii="Trebuchet MS" w:eastAsia="SimSun" w:hAnsi="Trebuchet MS"/>
      <w:i/>
      <w:color w:val="808080"/>
      <w:sz w:val="20"/>
      <w:lang w:eastAsia="zh-CN"/>
    </w:rPr>
  </w:style>
  <w:style w:type="paragraph" w:styleId="Heading8">
    <w:name w:val="heading 8"/>
    <w:basedOn w:val="Normal"/>
    <w:next w:val="Normal"/>
    <w:link w:val="Heading8Char"/>
    <w:uiPriority w:val="99"/>
    <w:qFormat/>
    <w:rsid w:val="0036650E"/>
    <w:pPr>
      <w:spacing w:before="240"/>
      <w:ind w:left="720" w:right="720"/>
      <w:outlineLvl w:val="7"/>
    </w:pPr>
    <w:rPr>
      <w:rFonts w:ascii="Trebuchet MS" w:eastAsia="SimSun" w:hAnsi="Trebuchet MS"/>
      <w:iCs/>
      <w:color w:val="808080"/>
      <w:sz w:val="20"/>
      <w:lang w:eastAsia="zh-CN"/>
    </w:rPr>
  </w:style>
  <w:style w:type="paragraph" w:styleId="Heading9">
    <w:name w:val="heading 9"/>
    <w:basedOn w:val="Normal"/>
    <w:next w:val="Normal"/>
    <w:link w:val="Heading9Char"/>
    <w:uiPriority w:val="99"/>
    <w:qFormat/>
    <w:rsid w:val="0036650E"/>
    <w:pPr>
      <w:spacing w:before="240"/>
      <w:ind w:left="720" w:right="720"/>
      <w:outlineLvl w:val="8"/>
    </w:pPr>
    <w:rPr>
      <w:rFonts w:ascii="Trebuchet MS" w:eastAsia="SimSun" w:hAnsi="Trebuchet MS" w:cs="Arial"/>
      <w:color w:val="808080"/>
      <w:sz w:val="20"/>
      <w:szCs w:val="22"/>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47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554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554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554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5547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5547C"/>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E5547C"/>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5547C"/>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5547C"/>
    <w:rPr>
      <w:rFonts w:asciiTheme="majorHAnsi" w:eastAsiaTheme="majorEastAsia" w:hAnsiTheme="majorHAnsi" w:cstheme="majorBidi"/>
    </w:rPr>
  </w:style>
  <w:style w:type="paragraph" w:customStyle="1" w:styleId="CHARACTER">
    <w:name w:val="CHARACTER"/>
    <w:basedOn w:val="Normal"/>
    <w:next w:val="Dialogue"/>
    <w:link w:val="CHARACTERChar"/>
    <w:uiPriority w:val="99"/>
    <w:rsid w:val="00B72103"/>
    <w:pPr>
      <w:keepNext/>
      <w:ind w:left="2520" w:right="1080"/>
    </w:pPr>
    <w:rPr>
      <w:caps/>
      <w:color w:val="17365D"/>
    </w:rPr>
  </w:style>
  <w:style w:type="paragraph" w:customStyle="1" w:styleId="SCENEHEADING">
    <w:name w:val="SCENE HEADING"/>
    <w:basedOn w:val="Normal"/>
    <w:next w:val="Normal"/>
    <w:link w:val="SCENEHEADINGChar"/>
    <w:uiPriority w:val="99"/>
    <w:rsid w:val="00B946F2"/>
    <w:rPr>
      <w:caps/>
      <w:color w:val="632423"/>
    </w:rPr>
  </w:style>
  <w:style w:type="character" w:customStyle="1" w:styleId="CHARACTERChar">
    <w:name w:val="CHARACTER Char"/>
    <w:basedOn w:val="DefaultParagraphFont"/>
    <w:link w:val="CHARACTER"/>
    <w:uiPriority w:val="99"/>
    <w:locked/>
    <w:rsid w:val="00B72103"/>
    <w:rPr>
      <w:rFonts w:ascii="Courier New" w:hAnsi="Courier New" w:cs="Times New Roman"/>
      <w:caps/>
      <w:color w:val="17365D"/>
      <w:sz w:val="24"/>
      <w:szCs w:val="24"/>
    </w:rPr>
  </w:style>
  <w:style w:type="character" w:customStyle="1" w:styleId="SCENEHEADINGChar">
    <w:name w:val="SCENE HEADING Char"/>
    <w:basedOn w:val="CHARACTERChar"/>
    <w:link w:val="SCENEHEADING"/>
    <w:uiPriority w:val="99"/>
    <w:locked/>
    <w:rsid w:val="00B946F2"/>
    <w:rPr>
      <w:color w:val="632423"/>
    </w:rPr>
  </w:style>
  <w:style w:type="paragraph" w:customStyle="1" w:styleId="TRANSIN">
    <w:name w:val="TRANS IN"/>
    <w:basedOn w:val="Normal"/>
    <w:next w:val="SCENEHEADING"/>
    <w:uiPriority w:val="99"/>
    <w:rsid w:val="00C965E0"/>
    <w:rPr>
      <w:caps/>
    </w:rPr>
  </w:style>
  <w:style w:type="paragraph" w:customStyle="1" w:styleId="Dialogue">
    <w:name w:val="Dialogue"/>
    <w:basedOn w:val="Normal"/>
    <w:next w:val="Normal"/>
    <w:uiPriority w:val="99"/>
    <w:rsid w:val="00B946F2"/>
    <w:pPr>
      <w:ind w:left="1440" w:right="1080"/>
    </w:pPr>
  </w:style>
  <w:style w:type="paragraph" w:customStyle="1" w:styleId="Parenthetical">
    <w:name w:val="Parenthetical"/>
    <w:next w:val="CHARACTER"/>
    <w:uiPriority w:val="99"/>
    <w:rsid w:val="00C965E0"/>
    <w:pPr>
      <w:keepNext/>
      <w:widowControl w:val="0"/>
      <w:spacing w:after="200"/>
      <w:ind w:left="2160" w:right="2160"/>
    </w:pPr>
    <w:rPr>
      <w:rFonts w:ascii="Courier New" w:hAnsi="Courier New"/>
      <w:sz w:val="24"/>
      <w:szCs w:val="24"/>
    </w:rPr>
  </w:style>
  <w:style w:type="paragraph" w:customStyle="1" w:styleId="TRANSOUT">
    <w:name w:val="TRANS OUT"/>
    <w:basedOn w:val="TRANSIN"/>
    <w:next w:val="SCENEHEADING"/>
    <w:uiPriority w:val="99"/>
    <w:rsid w:val="00B946F2"/>
    <w:pPr>
      <w:jc w:val="right"/>
    </w:pPr>
  </w:style>
  <w:style w:type="paragraph" w:styleId="Footer">
    <w:name w:val="footer"/>
    <w:basedOn w:val="Normal"/>
    <w:link w:val="FooterChar"/>
    <w:uiPriority w:val="99"/>
    <w:rsid w:val="00B72103"/>
    <w:pPr>
      <w:jc w:val="right"/>
    </w:pPr>
  </w:style>
  <w:style w:type="character" w:customStyle="1" w:styleId="FooterChar">
    <w:name w:val="Footer Char"/>
    <w:basedOn w:val="DefaultParagraphFont"/>
    <w:link w:val="Footer"/>
    <w:uiPriority w:val="99"/>
    <w:semiHidden/>
    <w:rsid w:val="00E5547C"/>
    <w:rPr>
      <w:rFonts w:ascii="Courier New" w:hAnsi="Courier New"/>
      <w:sz w:val="24"/>
      <w:szCs w:val="24"/>
    </w:rPr>
  </w:style>
  <w:style w:type="paragraph" w:customStyle="1" w:styleId="Address">
    <w:name w:val="Address"/>
    <w:basedOn w:val="Normal"/>
    <w:uiPriority w:val="99"/>
    <w:rsid w:val="00E57E78"/>
    <w:pPr>
      <w:spacing w:before="400" w:after="0"/>
      <w:contextualSpacing/>
      <w:jc w:val="right"/>
    </w:pPr>
  </w:style>
  <w:style w:type="paragraph" w:customStyle="1" w:styleId="TheEnd">
    <w:name w:val="The End"/>
    <w:basedOn w:val="Normal"/>
    <w:uiPriority w:val="99"/>
    <w:rsid w:val="003665ED"/>
    <w:pPr>
      <w:spacing w:before="240"/>
      <w:jc w:val="center"/>
    </w:pPr>
    <w:rPr>
      <w:caps/>
    </w:rPr>
  </w:style>
  <w:style w:type="paragraph" w:styleId="Title">
    <w:name w:val="Title"/>
    <w:basedOn w:val="Normal"/>
    <w:link w:val="TitleChar"/>
    <w:uiPriority w:val="99"/>
    <w:qFormat/>
    <w:rsid w:val="00E57E78"/>
    <w:pPr>
      <w:spacing w:before="3000" w:after="600" w:line="480" w:lineRule="auto"/>
      <w:jc w:val="center"/>
      <w:outlineLvl w:val="0"/>
    </w:pPr>
    <w:rPr>
      <w:rFonts w:cs="Arial"/>
      <w:bCs/>
      <w:caps/>
      <w:kern w:val="28"/>
    </w:rPr>
  </w:style>
  <w:style w:type="character" w:customStyle="1" w:styleId="TitleChar">
    <w:name w:val="Title Char"/>
    <w:basedOn w:val="DefaultParagraphFont"/>
    <w:link w:val="Title"/>
    <w:uiPriority w:val="10"/>
    <w:rsid w:val="00E5547C"/>
    <w:rPr>
      <w:rFonts w:asciiTheme="majorHAnsi" w:eastAsiaTheme="majorEastAsia" w:hAnsiTheme="majorHAnsi" w:cstheme="majorBidi"/>
      <w:b/>
      <w:bCs/>
      <w:kern w:val="28"/>
      <w:sz w:val="32"/>
      <w:szCs w:val="32"/>
    </w:rPr>
  </w:style>
  <w:style w:type="paragraph" w:customStyle="1" w:styleId="Author">
    <w:name w:val="Author"/>
    <w:basedOn w:val="Normal"/>
    <w:uiPriority w:val="99"/>
    <w:rsid w:val="00E57E78"/>
    <w:pPr>
      <w:spacing w:after="0" w:line="480" w:lineRule="auto"/>
      <w:contextualSpacing/>
      <w:jc w:val="center"/>
    </w:pPr>
  </w:style>
  <w:style w:type="table" w:styleId="TableGrid">
    <w:name w:val="Table Grid"/>
    <w:basedOn w:val="TableNormal"/>
    <w:uiPriority w:val="99"/>
    <w:rsid w:val="00E57E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946F2"/>
    <w:pPr>
      <w:tabs>
        <w:tab w:val="center" w:pos="4680"/>
        <w:tab w:val="right" w:pos="9360"/>
      </w:tabs>
      <w:spacing w:after="0"/>
    </w:pPr>
  </w:style>
  <w:style w:type="character" w:customStyle="1" w:styleId="HeaderChar">
    <w:name w:val="Header Char"/>
    <w:basedOn w:val="DefaultParagraphFont"/>
    <w:link w:val="Header"/>
    <w:uiPriority w:val="99"/>
    <w:locked/>
    <w:rsid w:val="00B946F2"/>
    <w:rPr>
      <w:rFonts w:ascii="Courier New" w:hAnsi="Courier New" w:cs="Times New Roman"/>
      <w:sz w:val="24"/>
      <w:szCs w:val="24"/>
    </w:rPr>
  </w:style>
  <w:style w:type="character" w:styleId="PlaceholderText">
    <w:name w:val="Placeholder Text"/>
    <w:basedOn w:val="DefaultParagraphFont"/>
    <w:uiPriority w:val="99"/>
    <w:semiHidden/>
    <w:rsid w:val="00B72103"/>
    <w:rPr>
      <w:rFonts w:cs="Times New Roman"/>
      <w:color w:val="808080"/>
    </w:rPr>
  </w:style>
  <w:style w:type="paragraph" w:styleId="BalloonText">
    <w:name w:val="Balloon Text"/>
    <w:basedOn w:val="Normal"/>
    <w:link w:val="BalloonTextChar"/>
    <w:uiPriority w:val="99"/>
    <w:semiHidden/>
    <w:rsid w:val="00B72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103"/>
    <w:rPr>
      <w:rFonts w:ascii="Tahoma" w:hAnsi="Tahoma" w:cs="Tahoma"/>
      <w:sz w:val="16"/>
      <w:szCs w:val="16"/>
    </w:rPr>
  </w:style>
  <w:style w:type="paragraph" w:styleId="ListParagraph">
    <w:name w:val="List Paragraph"/>
    <w:basedOn w:val="Normal"/>
    <w:uiPriority w:val="99"/>
    <w:qFormat/>
    <w:rsid w:val="00842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an\Desktop\TS102805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TS102805802.dotx</Template>
  <TotalTime>1</TotalTime>
  <Pages>28</Pages>
  <Words>2841</Words>
  <Characters>16195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Screenplay</dc:title>
  <dc:subject/>
  <dc:creator>Brendan</dc:creator>
  <cp:keywords/>
  <dc:description/>
  <cp:lastModifiedBy>v345259</cp:lastModifiedBy>
  <cp:revision>2</cp:revision>
  <dcterms:created xsi:type="dcterms:W3CDTF">2013-09-10T13:28:00Z</dcterms:created>
  <dcterms:modified xsi:type="dcterms:W3CDTF">2013-09-10T13:28:00Z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TC010186361033</vt:lpwstr>
  </property>
</Properties>
</file>