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04" w:rsidRDefault="000A1804" w:rsidP="00BC3DCB">
      <w:pPr>
        <w:jc w:val="center"/>
        <w:rPr>
          <w:rFonts w:ascii="Edwardian Script ITC" w:hAnsi="Edwardian Script ITC"/>
          <w:sz w:val="52"/>
          <w:szCs w:val="52"/>
        </w:rPr>
      </w:pPr>
    </w:p>
    <w:p w:rsidR="000A1804" w:rsidRDefault="000A1804" w:rsidP="00BC3DCB">
      <w:pPr>
        <w:jc w:val="center"/>
        <w:rPr>
          <w:rFonts w:ascii="Edwardian Script ITC" w:hAnsi="Edwardian Script ITC"/>
          <w:sz w:val="52"/>
          <w:szCs w:val="52"/>
        </w:rPr>
      </w:pPr>
    </w:p>
    <w:p w:rsidR="000A1804" w:rsidRDefault="000A1804" w:rsidP="00BC3DCB">
      <w:pPr>
        <w:jc w:val="center"/>
        <w:rPr>
          <w:rFonts w:ascii="Edwardian Script ITC" w:hAnsi="Edwardian Script ITC"/>
          <w:sz w:val="52"/>
          <w:szCs w:val="52"/>
        </w:rPr>
      </w:pPr>
    </w:p>
    <w:p w:rsidR="000A1804" w:rsidRDefault="000A1804" w:rsidP="00BC3DCB">
      <w:pPr>
        <w:jc w:val="center"/>
        <w:rPr>
          <w:rFonts w:ascii="Edwardian Script ITC" w:hAnsi="Edwardian Script ITC"/>
          <w:sz w:val="52"/>
          <w:szCs w:val="52"/>
        </w:rPr>
      </w:pPr>
    </w:p>
    <w:p w:rsidR="000A1804" w:rsidRDefault="000A1804" w:rsidP="00BC3DCB">
      <w:pPr>
        <w:jc w:val="center"/>
        <w:rPr>
          <w:rFonts w:ascii="Courier New" w:hAnsi="Courier New" w:cs="Courier New"/>
          <w:b/>
          <w:sz w:val="52"/>
          <w:szCs w:val="52"/>
        </w:rPr>
      </w:pPr>
    </w:p>
    <w:p w:rsidR="000A1804" w:rsidRPr="00634C8F" w:rsidRDefault="000A1804" w:rsidP="00BC3DCB">
      <w:pPr>
        <w:jc w:val="center"/>
        <w:rPr>
          <w:rFonts w:ascii="DFKai-SB" w:eastAsia="DFKai-SB" w:hAnsi="DFKai-SB" w:cs="Courier New"/>
          <w:b/>
          <w:sz w:val="52"/>
          <w:szCs w:val="52"/>
        </w:rPr>
      </w:pPr>
      <w:r w:rsidRPr="00634C8F">
        <w:rPr>
          <w:rFonts w:ascii="DFKai-SB" w:eastAsia="DFKai-SB" w:hAnsi="DFKai-SB" w:cs="Courier New"/>
          <w:b/>
          <w:sz w:val="52"/>
          <w:szCs w:val="52"/>
        </w:rPr>
        <w:t>Use/By/Date</w:t>
      </w:r>
    </w:p>
    <w:p w:rsidR="000A1804" w:rsidRPr="0044273A" w:rsidRDefault="000A1804" w:rsidP="00BC3DCB">
      <w:pPr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C3DC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Short Comedy</w:t>
      </w:r>
    </w:p>
    <w:p w:rsidR="000A1804" w:rsidRPr="0044273A" w:rsidRDefault="000A1804" w:rsidP="00BC3DC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 xml:space="preserve"> </w:t>
      </w:r>
    </w:p>
    <w:p w:rsidR="000A1804" w:rsidRPr="0044273A" w:rsidRDefault="000A1804" w:rsidP="00BC3DC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 xml:space="preserve">Written By </w:t>
      </w:r>
    </w:p>
    <w:p w:rsidR="000A1804" w:rsidRPr="0044273A" w:rsidRDefault="000A1804" w:rsidP="00BC3DC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Jack Jones &amp; Sam Pryce</w:t>
      </w:r>
    </w:p>
    <w:p w:rsidR="000A1804" w:rsidRPr="0044273A" w:rsidRDefault="000A1804" w:rsidP="00BC3DC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C3DC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C3DC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C3DC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81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81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81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81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81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81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81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81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81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81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81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81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B81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813E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Email: sam.pryce@hotmail.co.uk</w:t>
      </w:r>
    </w:p>
    <w:p w:rsidR="000A1804" w:rsidRPr="0044273A" w:rsidRDefault="000A1804" w:rsidP="00BC3DC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C3DC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C3DC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A1804" w:rsidRPr="00B813EB" w:rsidRDefault="000A1804" w:rsidP="00B813E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©By Jones &amp; Pryce 2010-07-26</w:t>
      </w:r>
    </w:p>
    <w:p w:rsidR="000A1804" w:rsidRDefault="000A1804" w:rsidP="0044273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Default="000A1804" w:rsidP="0044273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Default="000A1804" w:rsidP="0044273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Default="000A1804" w:rsidP="0044273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Default="000A1804" w:rsidP="0044273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44273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FADE IN:</w:t>
      </w:r>
    </w:p>
    <w:p w:rsidR="000A1804" w:rsidRPr="0044273A" w:rsidRDefault="000A1804" w:rsidP="00BC3DC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C3DC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INT. DINING ROOM – EVENING</w:t>
      </w:r>
    </w:p>
    <w:p w:rsidR="000A1804" w:rsidRPr="0044273A" w:rsidRDefault="000A1804" w:rsidP="00BC3DC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C3DC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 xml:space="preserve">Two middle aged women, BARBARA and SUSAN sit on a 4 seated table facing a young man, ROB. Dinner music plays faintly in the background. </w:t>
      </w:r>
    </w:p>
    <w:p w:rsidR="000A1804" w:rsidRPr="0044273A" w:rsidRDefault="000A1804" w:rsidP="00BC3DC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BARBARA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And whenever I’m in the chip shop they give me free salt, free vinegar and sauce.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44273A">
        <w:rPr>
          <w:rFonts w:ascii="Courier New" w:hAnsi="Courier New" w:cs="Courier New"/>
          <w:b/>
          <w:sz w:val="24"/>
          <w:szCs w:val="24"/>
        </w:rPr>
        <w:t>A FILM BY THE ROFL COPTER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BARBARA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I end up waddling out with little cardboard forks shoved down my knickers.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(fake chuckle) Oh, quite.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44273A">
        <w:rPr>
          <w:rFonts w:ascii="Courier New" w:hAnsi="Courier New" w:cs="Courier New"/>
          <w:b/>
          <w:sz w:val="24"/>
          <w:szCs w:val="24"/>
        </w:rPr>
        <w:t>WRITTEN BY JACK JONES AND SAM PRYCE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 (CONT’D)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When we were in Majorca, we just stole sugar from the coffee shop next to our hotel, didn’t we Rob?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(waking up) What?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44273A">
        <w:rPr>
          <w:rFonts w:ascii="Courier New" w:hAnsi="Courier New" w:cs="Courier New"/>
          <w:b/>
          <w:sz w:val="24"/>
          <w:szCs w:val="24"/>
        </w:rPr>
        <w:t>STARRING SAM PRYCE, _____, _____ and _____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Majorca, darling? Majorca?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Yep.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Ooh it was thrilling.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BARBARA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Do us a favour, Rob, go and check on Humphrey.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44273A">
        <w:rPr>
          <w:rFonts w:ascii="Courier New" w:hAnsi="Courier New" w:cs="Courier New"/>
          <w:b/>
          <w:sz w:val="24"/>
          <w:szCs w:val="24"/>
        </w:rPr>
        <w:t>USE/BY/DATE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44273A">
        <w:rPr>
          <w:rFonts w:ascii="Courier New" w:hAnsi="Courier New" w:cs="Courier New"/>
          <w:b/>
          <w:sz w:val="24"/>
          <w:szCs w:val="24"/>
        </w:rPr>
        <w:t>DIRECTED BY JACK JONES &amp; SAM PRYCE</w:t>
      </w: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INT. UTILITY ROOM</w:t>
      </w: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 stands in the Utility Room knocking on the door to the toilet where HUMPHREY is.</w:t>
      </w: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</w:t>
      </w: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 xml:space="preserve">Humphrey. Humphrey, are you done yet? </w:t>
      </w: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No reply.</w:t>
      </w: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 (CONT’D)</w:t>
      </w: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Humphrey, are you in there? I’m coming in, ok? Ok.</w:t>
      </w: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 opens the door to see HUMPHREY sat on the toilet. ROB quickly exits the toilet and shuts the door.</w:t>
      </w: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</w:t>
      </w: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Aww! You could’ve answered me when I was calling you! Humphrey.</w:t>
      </w: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 slowly opens the toilet door again to see HUMPRHEY still sat on the toilet. Close up to HUMPRHEY, we see an empty “anti-depressant” bottle in his hand. ROB realises that he’s killed himself.</w:t>
      </w: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</w:t>
      </w: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Humphrey. Humphrey. Humphrey!</w:t>
      </w: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 enters the utility room and ROB shuts the door quickly.</w:t>
      </w: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</w:t>
      </w: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Mum, I need to talk to you about something.</w:t>
      </w: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B3702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</w:t>
      </w: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Look, I know it’s boring but all you have to do is survive the rest of the night because it’s going very well already and...Where’s Humphrey?</w:t>
      </w: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</w:t>
      </w: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Well, you know we had oysters for starter?</w:t>
      </w: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 and SUSAN look at the toilet door.</w:t>
      </w: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</w:t>
      </w: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Ahhhhh.</w:t>
      </w:r>
    </w:p>
    <w:p w:rsidR="000A1804" w:rsidRPr="0044273A" w:rsidRDefault="000A1804" w:rsidP="009B77F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 exits. The music changes to fast paced and brassy whilst ROB gets a bin bag to put HUMPHREY in.</w:t>
      </w: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INT. DINNER TABLE – EVENING</w:t>
      </w:r>
    </w:p>
    <w:p w:rsidR="000A1804" w:rsidRPr="0044273A" w:rsidRDefault="000A1804" w:rsidP="009B77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166F4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BARBARA</w:t>
      </w:r>
    </w:p>
    <w:p w:rsidR="000A1804" w:rsidRPr="0044273A" w:rsidRDefault="000A1804" w:rsidP="00166F4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Where is Humphrey?</w:t>
      </w:r>
    </w:p>
    <w:p w:rsidR="000A1804" w:rsidRPr="0044273A" w:rsidRDefault="000A1804" w:rsidP="00166F4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166F4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166F4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</w:t>
      </w:r>
    </w:p>
    <w:p w:rsidR="000A1804" w:rsidRPr="0044273A" w:rsidRDefault="000A1804" w:rsidP="00166F4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Oysters.</w:t>
      </w:r>
    </w:p>
    <w:p w:rsidR="000A1804" w:rsidRPr="0044273A" w:rsidRDefault="000A1804" w:rsidP="00166F4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166F4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BARBARA</w:t>
      </w:r>
    </w:p>
    <w:p w:rsidR="000A1804" w:rsidRPr="0044273A" w:rsidRDefault="000A1804" w:rsidP="00166F4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Ooooh! I got them because they are supposed to be an aphrodisiac.</w:t>
      </w:r>
    </w:p>
    <w:p w:rsidR="000A1804" w:rsidRPr="0044273A" w:rsidRDefault="000A1804" w:rsidP="00166F4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166F4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</w:t>
      </w:r>
    </w:p>
    <w:p w:rsidR="000A1804" w:rsidRPr="0044273A" w:rsidRDefault="000A1804" w:rsidP="00166F4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(disturbed) Oh, that’s nice.</w:t>
      </w:r>
    </w:p>
    <w:p w:rsidR="000A1804" w:rsidRPr="0044273A" w:rsidRDefault="000A1804" w:rsidP="00166F4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166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 xml:space="preserve">INT. UTILITY ROOM </w:t>
      </w:r>
    </w:p>
    <w:p w:rsidR="000A1804" w:rsidRPr="0044273A" w:rsidRDefault="000A1804" w:rsidP="00166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166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 is putting the bin bag over HUMPHREY’s head.</w:t>
      </w:r>
    </w:p>
    <w:p w:rsidR="000A1804" w:rsidRPr="0044273A" w:rsidRDefault="000A1804" w:rsidP="00166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166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INT. DINNER TABLE</w:t>
      </w:r>
    </w:p>
    <w:p w:rsidR="000A1804" w:rsidRPr="0044273A" w:rsidRDefault="000A1804" w:rsidP="00166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BARBARA</w:t>
      </w: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So, are you a religious person, Susan?</w:t>
      </w: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</w:t>
      </w: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Oh, yes. My husband passed a couple of years ago and I had no one else to turn to and I found God.</w:t>
      </w: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BARBARA</w:t>
      </w: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Oh...I didn’t know he was missing.</w:t>
      </w: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0159C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 xml:space="preserve">As BARBARA and SUSAN continue talking, ROB can be seen in the background pulling a bin bag containing HUMPHREY’s body. </w:t>
      </w:r>
    </w:p>
    <w:p w:rsidR="000A1804" w:rsidRPr="0044273A" w:rsidRDefault="000A1804" w:rsidP="000159C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</w:t>
      </w: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Rob?</w:t>
      </w: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0159C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INT. HALLWAY</w:t>
      </w:r>
    </w:p>
    <w:p w:rsidR="000A1804" w:rsidRPr="0044273A" w:rsidRDefault="000A1804" w:rsidP="000159C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0159C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 shoves HUMPRHEY’s bin bag underneath the rug in the hallway.</w:t>
      </w:r>
    </w:p>
    <w:p w:rsidR="000A1804" w:rsidRPr="0044273A" w:rsidRDefault="000A1804" w:rsidP="000159C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 (O.S.)</w:t>
      </w: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Rob?</w:t>
      </w: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</w:t>
      </w:r>
    </w:p>
    <w:p w:rsidR="000A1804" w:rsidRPr="0044273A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Yes?</w:t>
      </w:r>
    </w:p>
    <w:p w:rsidR="000A1804" w:rsidRPr="0044273A" w:rsidRDefault="000A1804" w:rsidP="000159C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INT. DINING ROOM</w:t>
      </w:r>
    </w:p>
    <w:p w:rsidR="000A1804" w:rsidRPr="0044273A" w:rsidRDefault="000A1804" w:rsidP="000159C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0159C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 xml:space="preserve">ROB enters. </w:t>
      </w:r>
    </w:p>
    <w:p w:rsidR="000A1804" w:rsidRPr="0044273A" w:rsidRDefault="000A1804" w:rsidP="000159C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Barbara will be leaving now.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Oh, such a shame. Would you like to stay for the after dinner coffee and mints?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BARBARA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No, no, must be shooting off. Humphrey?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BARBARA goes to exit but ROB cuts in front of her.</w:t>
      </w:r>
    </w:p>
    <w:p w:rsidR="000A1804" w:rsidRPr="0044273A" w:rsidRDefault="000A1804" w:rsidP="002F4A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Look, I have to tell you something about Humphrey.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What’s this about, Rob?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Awkward pause.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Look, Humphrey has passed.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BARBARA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What?!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ROB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He’s dead. He died suddenly...on the toilet.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BARBARA starts screaming hysterically.</w:t>
      </w:r>
    </w:p>
    <w:p w:rsidR="000A1804" w:rsidRPr="0044273A" w:rsidRDefault="000A1804" w:rsidP="002F4A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SUSAN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 xml:space="preserve">Look, Barbara, he was an Elvis fan and he went the same style as The King did. 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 xml:space="preserve">HUMPHREY enters yawning. </w:t>
      </w:r>
    </w:p>
    <w:p w:rsidR="000A1804" w:rsidRPr="0044273A" w:rsidRDefault="000A1804" w:rsidP="002F4A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HUMPHREY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Who died?</w:t>
      </w:r>
    </w:p>
    <w:p w:rsidR="000A1804" w:rsidRPr="0044273A" w:rsidRDefault="000A1804" w:rsidP="002F4A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Everybody looks at ROB.</w:t>
      </w:r>
    </w:p>
    <w:p w:rsidR="000A1804" w:rsidRPr="0044273A" w:rsidRDefault="000A1804" w:rsidP="002F4A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CREDITS ROLL</w:t>
      </w:r>
      <w:r>
        <w:rPr>
          <w:rFonts w:ascii="Courier New" w:hAnsi="Courier New" w:cs="Courier New"/>
          <w:sz w:val="24"/>
          <w:szCs w:val="24"/>
        </w:rPr>
        <w:t xml:space="preserve"> OVER BLACK TO “BEYOND THE SEA” by Bobby Darin.</w:t>
      </w:r>
    </w:p>
    <w:p w:rsidR="000A1804" w:rsidRPr="0044273A" w:rsidRDefault="000A1804" w:rsidP="002F4A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44273A" w:rsidRDefault="000A1804" w:rsidP="002F4A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273A">
        <w:rPr>
          <w:rFonts w:ascii="Courier New" w:hAnsi="Courier New" w:cs="Courier New"/>
          <w:sz w:val="24"/>
          <w:szCs w:val="24"/>
        </w:rPr>
        <w:t>FADE OUT.</w:t>
      </w:r>
    </w:p>
    <w:p w:rsidR="000A1804" w:rsidRPr="0044273A" w:rsidRDefault="000A1804" w:rsidP="002F4A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1804" w:rsidRPr="00AA0F5F" w:rsidRDefault="000A1804" w:rsidP="002F4A0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AA0F5F">
        <w:rPr>
          <w:rFonts w:ascii="Courier New" w:hAnsi="Courier New" w:cs="Courier New"/>
          <w:b/>
          <w:sz w:val="28"/>
          <w:szCs w:val="28"/>
        </w:rPr>
        <w:t>THE END</w:t>
      </w:r>
    </w:p>
    <w:p w:rsidR="000A1804" w:rsidRDefault="000A1804" w:rsidP="002F4A0A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0A1804" w:rsidRDefault="000A1804" w:rsidP="000159C7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0A1804" w:rsidRDefault="000A1804" w:rsidP="000159C7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0A1804" w:rsidRDefault="000A1804" w:rsidP="00BC3DCB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0A1804" w:rsidRPr="00BC3DCB" w:rsidRDefault="000A1804" w:rsidP="00BC3DCB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sectPr w:rsidR="000A1804" w:rsidRPr="00BC3DCB" w:rsidSect="00B51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DCB"/>
    <w:rsid w:val="000159C7"/>
    <w:rsid w:val="000A1804"/>
    <w:rsid w:val="00166F41"/>
    <w:rsid w:val="001D6A9B"/>
    <w:rsid w:val="001E5652"/>
    <w:rsid w:val="0020587A"/>
    <w:rsid w:val="002F4A0A"/>
    <w:rsid w:val="0044273A"/>
    <w:rsid w:val="0045320C"/>
    <w:rsid w:val="00497807"/>
    <w:rsid w:val="004B078B"/>
    <w:rsid w:val="004F7AE6"/>
    <w:rsid w:val="00634C8F"/>
    <w:rsid w:val="007840F1"/>
    <w:rsid w:val="009B77F3"/>
    <w:rsid w:val="00AA0F5F"/>
    <w:rsid w:val="00B3702A"/>
    <w:rsid w:val="00B51221"/>
    <w:rsid w:val="00B813EB"/>
    <w:rsid w:val="00BC3DCB"/>
    <w:rsid w:val="00C47DF0"/>
    <w:rsid w:val="00CC6FF8"/>
    <w:rsid w:val="00D57502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2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524</Words>
  <Characters>2990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Use/By/Date</dc:title>
  <dc:subject/>
  <dc:creator>Sam Pryce</dc:creator>
  <cp:keywords/>
  <dc:description/>
  <cp:lastModifiedBy>v345259</cp:lastModifiedBy>
  <cp:revision>2</cp:revision>
  <cp:lastPrinted>2010-07-26T14:46:00Z</cp:lastPrinted>
  <dcterms:created xsi:type="dcterms:W3CDTF">2011-05-02T17:29:00Z</dcterms:created>
  <dcterms:modified xsi:type="dcterms:W3CDTF">2011-05-02T17:29:00Z</dcterms:modified>
</cp:coreProperties>
</file>