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8856"/>
      </w:tblGrid>
      <w:tr w:rsidR="00E816B0" w:rsidRPr="006C2100" w:rsidTr="006C2100">
        <w:trPr>
          <w:trHeight w:val="7110"/>
        </w:trPr>
        <w:tc>
          <w:tcPr>
            <w:tcW w:w="8856" w:type="dxa"/>
          </w:tcPr>
          <w:p w:rsidR="00E816B0" w:rsidRPr="006C2100" w:rsidRDefault="00E816B0" w:rsidP="00145FDB">
            <w:pPr>
              <w:pStyle w:val="Title"/>
            </w:pPr>
            <w:r w:rsidRPr="006C2100">
              <w:t>“Under a pioson sky”</w:t>
            </w:r>
          </w:p>
          <w:p w:rsidR="00E816B0" w:rsidRPr="006C2100" w:rsidRDefault="00E816B0" w:rsidP="00E57E78">
            <w:pPr>
              <w:pStyle w:val="Author"/>
            </w:pPr>
            <w:r w:rsidRPr="006C2100">
              <w:t>“E3: Terrestrial matters ”</w:t>
            </w:r>
          </w:p>
          <w:p w:rsidR="00E816B0" w:rsidRPr="006C2100" w:rsidRDefault="00E816B0" w:rsidP="00E57E78">
            <w:pPr>
              <w:pStyle w:val="Author"/>
            </w:pPr>
            <w:r w:rsidRPr="006C2100">
              <w:t>By</w:t>
            </w:r>
          </w:p>
          <w:p w:rsidR="00E816B0" w:rsidRPr="006C2100" w:rsidRDefault="00E816B0" w:rsidP="0067246C">
            <w:pPr>
              <w:pStyle w:val="Author"/>
            </w:pPr>
            <w:r w:rsidRPr="006C2100">
              <w:t>Brett Whitlock</w:t>
            </w:r>
          </w:p>
          <w:p w:rsidR="00E816B0" w:rsidRPr="006C2100" w:rsidRDefault="00E816B0" w:rsidP="0067246C">
            <w:pPr>
              <w:pStyle w:val="Author"/>
              <w:rPr>
                <w:rFonts w:ascii="Verdana" w:hAnsi="Verdana" w:cs="Verdana"/>
                <w:color w:val="343434"/>
              </w:rPr>
            </w:pPr>
            <w:r w:rsidRPr="006C2100">
              <w:rPr>
                <w:rFonts w:ascii="Verdana" w:hAnsi="Verdana" w:cs="Verdana"/>
                <w:color w:val="343434"/>
              </w:rPr>
              <w:t>Copyright (c) 2014</w:t>
            </w:r>
          </w:p>
          <w:p w:rsidR="00E816B0" w:rsidRPr="006C2100" w:rsidRDefault="00E816B0" w:rsidP="0067246C">
            <w:pPr>
              <w:pStyle w:val="Author"/>
            </w:pPr>
            <w:r w:rsidRPr="006C2100">
              <w:rPr>
                <w:rFonts w:ascii="Verdana" w:hAnsi="Verdana" w:cs="Verdana"/>
                <w:color w:val="343434"/>
                <w:sz w:val="20"/>
                <w:szCs w:val="20"/>
              </w:rPr>
              <w:t>This screenplay may not be used or reproduced without the express written permission of the author</w:t>
            </w:r>
          </w:p>
        </w:tc>
      </w:tr>
      <w:tr w:rsidR="00E816B0" w:rsidRPr="006C2100" w:rsidTr="006C2100">
        <w:trPr>
          <w:trHeight w:val="5580"/>
        </w:trPr>
        <w:tc>
          <w:tcPr>
            <w:tcW w:w="8856" w:type="dxa"/>
            <w:vAlign w:val="bottom"/>
          </w:tcPr>
          <w:p w:rsidR="00E816B0" w:rsidRPr="006C2100" w:rsidRDefault="00E816B0" w:rsidP="00145FDB">
            <w:pPr>
              <w:pStyle w:val="Address"/>
            </w:pPr>
            <w:r w:rsidRPr="006C2100">
              <w:t xml:space="preserve">4635 AVE J APT A4 </w:t>
            </w:r>
          </w:p>
          <w:p w:rsidR="00E816B0" w:rsidRPr="006C2100" w:rsidRDefault="00E816B0" w:rsidP="00145FDB">
            <w:pPr>
              <w:pStyle w:val="Address"/>
            </w:pPr>
            <w:r w:rsidRPr="006C2100">
              <w:t>FORT MADISON IOWA 52627</w:t>
            </w:r>
          </w:p>
          <w:p w:rsidR="00E816B0" w:rsidRPr="006C2100" w:rsidRDefault="00E816B0" w:rsidP="00145FDB">
            <w:pPr>
              <w:pStyle w:val="Address"/>
            </w:pPr>
            <w:r w:rsidRPr="006C2100">
              <w:t>3196699106</w:t>
            </w:r>
          </w:p>
          <w:p w:rsidR="00E816B0" w:rsidRPr="006C2100" w:rsidRDefault="00E816B0" w:rsidP="00145FDB">
            <w:pPr>
              <w:pStyle w:val="Address"/>
            </w:pPr>
            <w:r w:rsidRPr="006C2100">
              <w:t>MRTWBBRETT@GMAIL.COM</w:t>
            </w:r>
          </w:p>
        </w:tc>
      </w:tr>
    </w:tbl>
    <w:p w:rsidR="00E816B0" w:rsidRDefault="00E816B0" w:rsidP="0009294E">
      <w:pPr>
        <w:pStyle w:val="SCENEHEADING"/>
      </w:pPr>
    </w:p>
    <w:p w:rsidR="00E816B0" w:rsidRDefault="00E816B0" w:rsidP="0009294E">
      <w:pPr>
        <w:pStyle w:val="SCENEHEADING"/>
      </w:pPr>
      <w:r>
        <w:t>txt: dabuque iowa, 10:00pm 2 weeks later</w:t>
      </w:r>
    </w:p>
    <w:p w:rsidR="00E816B0" w:rsidRDefault="00E816B0" w:rsidP="0009294E">
      <w:r>
        <w:t>We open to a guy walking down the street on his phone very angry he turns into an ally.</w:t>
      </w:r>
    </w:p>
    <w:p w:rsidR="00E816B0" w:rsidRDefault="00E816B0" w:rsidP="0009294E">
      <w:pPr>
        <w:pStyle w:val="CHARACTER"/>
      </w:pPr>
      <w:r>
        <w:t>Victim</w:t>
      </w:r>
    </w:p>
    <w:p w:rsidR="00E816B0" w:rsidRDefault="00E816B0" w:rsidP="0009294E">
      <w:pPr>
        <w:pStyle w:val="Dialogue"/>
      </w:pPr>
      <w:r>
        <w:t>Look I’ve been through this with you 6 times already I don’t want to come home if you are going to behave this way, (p) no I haven’t been out drinking I have been wandering around trying to calm myself down!</w:t>
      </w:r>
    </w:p>
    <w:p w:rsidR="00E816B0" w:rsidRDefault="00E816B0" w:rsidP="0009294E">
      <w:r>
        <w:t>Over his shoulder on top of the building we see a shadow moving to go in for the kill.</w:t>
      </w:r>
    </w:p>
    <w:p w:rsidR="00E816B0" w:rsidRDefault="00E816B0" w:rsidP="0009294E">
      <w:pPr>
        <w:pStyle w:val="CHARACTER"/>
      </w:pPr>
      <w:r>
        <w:t>victim</w:t>
      </w:r>
    </w:p>
    <w:p w:rsidR="00E816B0" w:rsidRDefault="00E816B0" w:rsidP="0009294E">
      <w:pPr>
        <w:pStyle w:val="Dialogue"/>
      </w:pPr>
      <w:r>
        <w:t xml:space="preserve">Ill stop at the store. Look I’m sorry ok, (p) ill be home soon ok? </w:t>
      </w:r>
    </w:p>
    <w:p w:rsidR="00E816B0" w:rsidRDefault="00E816B0" w:rsidP="006453DF">
      <w:r>
        <w:t xml:space="preserve">As the guy calms down we see him stop and look around after a rock drops. We hear the sound echoing and we see him look and zoom in on the sound (this guy has echo location and hypersonic abilities)  </w:t>
      </w:r>
    </w:p>
    <w:p w:rsidR="00E816B0" w:rsidRDefault="00E816B0" w:rsidP="006453DF">
      <w:pPr>
        <w:pStyle w:val="CHARACTER"/>
      </w:pPr>
      <w:r>
        <w:t>victim</w:t>
      </w:r>
    </w:p>
    <w:p w:rsidR="00E816B0" w:rsidRDefault="00E816B0" w:rsidP="006453DF">
      <w:pPr>
        <w:pStyle w:val="Dialogue"/>
      </w:pPr>
      <w:r>
        <w:t>Hey I love you I got to go.</w:t>
      </w:r>
    </w:p>
    <w:p w:rsidR="00E816B0" w:rsidRDefault="00E816B0" w:rsidP="006453DF">
      <w:r>
        <w:t xml:space="preserve">He hangs up the phone and we see him open his mouth and make a squeak. A wave echo’s through the ally and the shadow becomes visible for a mere few seconds. The shadow grabs his head and growls. The man runs the shadow pursues and then jumps down and just as it falls the guy screams and as the fall of the creature now writhing in pain lands by his feet the scream dulls to him yelling. We see Eli in wolf form stand and begin to laugh. </w:t>
      </w:r>
    </w:p>
    <w:p w:rsidR="00E816B0" w:rsidRDefault="00E816B0" w:rsidP="006453DF">
      <w:pPr>
        <w:pStyle w:val="CHARACTER"/>
      </w:pPr>
      <w:r>
        <w:t>Eli</w:t>
      </w:r>
    </w:p>
    <w:p w:rsidR="00E816B0" w:rsidRDefault="00E816B0" w:rsidP="006453DF">
      <w:pPr>
        <w:pStyle w:val="Dialogue"/>
      </w:pPr>
      <w:r>
        <w:t>Before I take your life I should inform you that your abilities wont work near me. But now they will work for me.</w:t>
      </w:r>
    </w:p>
    <w:p w:rsidR="00E816B0" w:rsidRDefault="00E816B0" w:rsidP="006453DF">
      <w:r>
        <w:t xml:space="preserve">The guy begins to turn to run and Eli grabs his head with his claws and then brings his head to the mans head and opens his mouth (we don’t hear anything and we see the mans eyes and ears begin to bleed and the man literally begins foaming and dies.   </w:t>
      </w:r>
    </w:p>
    <w:p w:rsidR="00E816B0" w:rsidRDefault="00E816B0" w:rsidP="006453DF">
      <w:r>
        <w:t>Eli drops the man to the ground and he turns and echo locates a wave and we see a hooded man step out of the shadows. The man is very tall and big, but his face is stretched his nose is gone and we see gills of some sort on the side of his neck. This is Tul’ouk</w:t>
      </w:r>
    </w:p>
    <w:p w:rsidR="00E816B0" w:rsidRDefault="00E816B0" w:rsidP="00C9412B">
      <w:pPr>
        <w:pStyle w:val="CHARACTER"/>
      </w:pPr>
      <w:r>
        <w:t>Tul’ouk</w:t>
      </w:r>
    </w:p>
    <w:p w:rsidR="00E816B0" w:rsidRDefault="00E816B0" w:rsidP="00C9412B">
      <w:pPr>
        <w:pStyle w:val="Dialogue"/>
      </w:pPr>
      <w:r>
        <w:t>Eli Riley. I am Tul’ouk I have been sent here by my master to recruit you as a soldier for his cause. If you decline this offer then you will be killed here tonight and another will be given the chance to take your place.</w:t>
      </w:r>
    </w:p>
    <w:p w:rsidR="00E816B0" w:rsidRDefault="00E816B0" w:rsidP="00C9412B">
      <w:r>
        <w:t xml:space="preserve">Eli’s features begin to return to normal and he smiles at the newcomer, he extends a hand and as Tul’ouk grabs it Eli reverts to bestial and tries the same thing. Tul’ouk grabs him around the throat and throws him across the ally </w:t>
      </w:r>
    </w:p>
    <w:p w:rsidR="00E816B0" w:rsidRDefault="00E816B0" w:rsidP="00C9412B">
      <w:pPr>
        <w:pStyle w:val="CHARACTER"/>
      </w:pPr>
      <w:r>
        <w:t>Eli</w:t>
      </w:r>
    </w:p>
    <w:p w:rsidR="00E816B0" w:rsidRDefault="00E816B0" w:rsidP="00C9412B">
      <w:pPr>
        <w:pStyle w:val="Dialogue"/>
      </w:pPr>
      <w:r>
        <w:t>What the hell! You can’t do that! How are you resisting?</w:t>
      </w:r>
    </w:p>
    <w:p w:rsidR="00E816B0" w:rsidRDefault="00E816B0" w:rsidP="00C9412B">
      <w:pPr>
        <w:pStyle w:val="CHARACTER"/>
      </w:pPr>
      <w:r>
        <w:t>tul’ouk</w:t>
      </w:r>
    </w:p>
    <w:p w:rsidR="00E816B0" w:rsidRDefault="00E816B0" w:rsidP="00C9412B">
      <w:pPr>
        <w:pStyle w:val="Dialogue"/>
      </w:pPr>
      <w:r>
        <w:t xml:space="preserve">You humans are stupid, just because I am humanoid does not mean I have the same weaknesses. I don’t hear through sound waves. So amplification doesn’t affect me especially on such a low gravity planet. Any attempt to eliminate me is futile.  </w:t>
      </w:r>
    </w:p>
    <w:p w:rsidR="00E816B0" w:rsidRDefault="00E816B0" w:rsidP="002235F1">
      <w:pPr>
        <w:pStyle w:val="CHARACTER"/>
      </w:pPr>
      <w:r>
        <w:t>Eli</w:t>
      </w:r>
    </w:p>
    <w:p w:rsidR="00E816B0" w:rsidRDefault="00E816B0" w:rsidP="002235F1">
      <w:pPr>
        <w:pStyle w:val="Dialogue"/>
      </w:pPr>
      <w:r>
        <w:t>Wait you mean you’re an alien?</w:t>
      </w:r>
    </w:p>
    <w:p w:rsidR="00E816B0" w:rsidRDefault="00E816B0" w:rsidP="002235F1">
      <w:pPr>
        <w:pStyle w:val="CHARACTER"/>
      </w:pPr>
      <w:r>
        <w:t>tul’ouk</w:t>
      </w:r>
    </w:p>
    <w:p w:rsidR="00E816B0" w:rsidRDefault="00E816B0" w:rsidP="002235F1">
      <w:pPr>
        <w:pStyle w:val="Dialogue"/>
      </w:pPr>
      <w:r>
        <w:t xml:space="preserve">This world is not alien to me, and it shall soon house my people and the Jahk’ell and this world will be a wasteland as it should be. </w:t>
      </w:r>
    </w:p>
    <w:p w:rsidR="00E816B0" w:rsidRDefault="00E816B0" w:rsidP="002C321E">
      <w:r>
        <w:t>Eli smiles and understands now. He stands and dusts himself off.</w:t>
      </w:r>
    </w:p>
    <w:p w:rsidR="00E816B0" w:rsidRDefault="00E816B0" w:rsidP="002C321E"/>
    <w:p w:rsidR="00E816B0" w:rsidRDefault="00E816B0" w:rsidP="002C321E"/>
    <w:p w:rsidR="00E816B0" w:rsidRDefault="00E816B0" w:rsidP="002C321E">
      <w:pPr>
        <w:pStyle w:val="CHARACTER"/>
      </w:pPr>
      <w:r>
        <w:t>eli</w:t>
      </w:r>
    </w:p>
    <w:p w:rsidR="00E816B0" w:rsidRDefault="00E816B0" w:rsidP="002235F1">
      <w:pPr>
        <w:pStyle w:val="Dialogue"/>
      </w:pPr>
      <w:r>
        <w:t>Well as I expected you to say it I guess I will, take me to your leader</w:t>
      </w:r>
    </w:p>
    <w:p w:rsidR="00E816B0" w:rsidRDefault="00E816B0" w:rsidP="002235F1">
      <w:r>
        <w:t>Begin intro.</w:t>
      </w:r>
    </w:p>
    <w:p w:rsidR="00E816B0" w:rsidRDefault="00E816B0" w:rsidP="002235F1">
      <w:r>
        <w:t>Fade in:</w:t>
      </w:r>
    </w:p>
    <w:p w:rsidR="00E816B0" w:rsidRDefault="00E816B0" w:rsidP="000204DE">
      <w:pPr>
        <w:pStyle w:val="SCENEHEADING"/>
      </w:pPr>
      <w:r>
        <w:t>txt: river city ia, 11:23 pm</w:t>
      </w:r>
    </w:p>
    <w:p w:rsidR="00E816B0" w:rsidRDefault="00E816B0" w:rsidP="000204DE">
      <w:r>
        <w:t>We see Connor landing and walking over to Olivia sitting on the hood of the car. She smiles lightly he is a bit upset.</w:t>
      </w:r>
    </w:p>
    <w:p w:rsidR="00E816B0" w:rsidRDefault="00E816B0" w:rsidP="0081141E">
      <w:pPr>
        <w:pStyle w:val="CHARACTER"/>
      </w:pPr>
      <w:r>
        <w:t>olivia</w:t>
      </w:r>
    </w:p>
    <w:p w:rsidR="00E816B0" w:rsidRDefault="00E816B0" w:rsidP="0081141E">
      <w:pPr>
        <w:pStyle w:val="Dialogue"/>
      </w:pPr>
      <w:r>
        <w:t>So you still mad at me?</w:t>
      </w:r>
    </w:p>
    <w:p w:rsidR="00E816B0" w:rsidRDefault="00E816B0" w:rsidP="0081141E">
      <w:pPr>
        <w:pStyle w:val="CHARACTER"/>
      </w:pPr>
      <w:r>
        <w:t>connor</w:t>
      </w:r>
    </w:p>
    <w:p w:rsidR="00E816B0" w:rsidRDefault="00E816B0" w:rsidP="0081141E">
      <w:pPr>
        <w:pStyle w:val="Dialogue"/>
      </w:pPr>
      <w:r>
        <w:t xml:space="preserve">Well I’m here aren’t I? </w:t>
      </w:r>
    </w:p>
    <w:p w:rsidR="00E816B0" w:rsidRDefault="00E816B0" w:rsidP="0081141E">
      <w:r>
        <w:t xml:space="preserve">She looks at the ground and then back up at him he puts his hands in his pockets. </w:t>
      </w:r>
    </w:p>
    <w:p w:rsidR="00E816B0" w:rsidRDefault="00E816B0" w:rsidP="0081141E">
      <w:pPr>
        <w:pStyle w:val="CHARACTER"/>
      </w:pPr>
      <w:r>
        <w:t xml:space="preserve">olivia </w:t>
      </w:r>
    </w:p>
    <w:p w:rsidR="00E816B0" w:rsidRDefault="00E816B0" w:rsidP="0081141E">
      <w:pPr>
        <w:pStyle w:val="Dialogue"/>
      </w:pPr>
      <w:r>
        <w:t>Well I want you to know that I forgive you.</w:t>
      </w:r>
    </w:p>
    <w:p w:rsidR="00E816B0" w:rsidRDefault="00E816B0" w:rsidP="0081141E">
      <w:r>
        <w:t>Connor looks up confused and takes a few more steps</w:t>
      </w:r>
    </w:p>
    <w:p w:rsidR="00E816B0" w:rsidRDefault="00E816B0" w:rsidP="0081141E">
      <w:pPr>
        <w:pStyle w:val="CHARACTER"/>
      </w:pPr>
      <w:r>
        <w:t>connor</w:t>
      </w:r>
    </w:p>
    <w:p w:rsidR="00E816B0" w:rsidRDefault="00E816B0" w:rsidP="0081141E">
      <w:pPr>
        <w:pStyle w:val="Dialogue"/>
      </w:pPr>
      <w:r>
        <w:t>Yeah I forgive you too</w:t>
      </w:r>
    </w:p>
    <w:p w:rsidR="00E816B0" w:rsidRDefault="00E816B0" w:rsidP="0081141E">
      <w:pPr>
        <w:pStyle w:val="CHARACTER"/>
      </w:pPr>
      <w:r>
        <w:t>olivia</w:t>
      </w:r>
    </w:p>
    <w:p w:rsidR="00E816B0" w:rsidRDefault="00E816B0" w:rsidP="0081141E">
      <w:pPr>
        <w:pStyle w:val="Dialogue"/>
      </w:pPr>
      <w:r>
        <w:t>Well that’s good, because I left Trent earlier before I sent you that text.</w:t>
      </w:r>
    </w:p>
    <w:p w:rsidR="00E816B0" w:rsidRDefault="00E816B0" w:rsidP="0081141E">
      <w:r>
        <w:t>Connors attitude changes he walks over and sits next to her</w:t>
      </w:r>
    </w:p>
    <w:p w:rsidR="00E816B0" w:rsidRDefault="00E816B0" w:rsidP="0081141E">
      <w:pPr>
        <w:pStyle w:val="CHARACTER"/>
      </w:pPr>
      <w:r>
        <w:t>connor</w:t>
      </w:r>
    </w:p>
    <w:p w:rsidR="00E816B0" w:rsidRDefault="00E816B0" w:rsidP="0081141E">
      <w:pPr>
        <w:pStyle w:val="Dialogue"/>
      </w:pPr>
      <w:r>
        <w:t>And what all does that have to do with me?</w:t>
      </w:r>
    </w:p>
    <w:p w:rsidR="00E816B0" w:rsidRDefault="00E816B0" w:rsidP="00A13252">
      <w:r>
        <w:t xml:space="preserve">Olivia smiles. And then grabs him around the shirt and kisses him. We pan out and cut to Mal who is pissed and drives off. They look over and see nothing. </w:t>
      </w:r>
    </w:p>
    <w:p w:rsidR="00E816B0" w:rsidRDefault="00E816B0" w:rsidP="00E22434">
      <w:pPr>
        <w:pStyle w:val="CHARACTER"/>
      </w:pPr>
      <w:r>
        <w:t>Olivia</w:t>
      </w:r>
    </w:p>
    <w:p w:rsidR="00E816B0" w:rsidRDefault="00E816B0" w:rsidP="00E22434">
      <w:pPr>
        <w:pStyle w:val="Dialogue"/>
      </w:pPr>
      <w:r>
        <w:t>What was that?</w:t>
      </w:r>
    </w:p>
    <w:p w:rsidR="00E816B0" w:rsidRDefault="00E816B0" w:rsidP="00E22434">
      <w:pPr>
        <w:pStyle w:val="CHARACTER"/>
      </w:pPr>
      <w:r>
        <w:t>connor</w:t>
      </w:r>
    </w:p>
    <w:p w:rsidR="00E816B0" w:rsidRDefault="00E816B0" w:rsidP="00E22434">
      <w:pPr>
        <w:pStyle w:val="Dialogue"/>
      </w:pPr>
      <w:r>
        <w:t>Probably my babysitter</w:t>
      </w:r>
    </w:p>
    <w:p w:rsidR="00E816B0" w:rsidRDefault="00E816B0" w:rsidP="002C321E">
      <w:pPr>
        <w:pStyle w:val="CHARACTER"/>
      </w:pPr>
      <w:r>
        <w:t>olivia</w:t>
      </w:r>
    </w:p>
    <w:p w:rsidR="00E816B0" w:rsidRDefault="00E816B0" w:rsidP="002C321E">
      <w:pPr>
        <w:pStyle w:val="Dialogue"/>
      </w:pPr>
      <w:r>
        <w:t xml:space="preserve">Your babysitter </w:t>
      </w:r>
    </w:p>
    <w:p w:rsidR="00E816B0" w:rsidRDefault="00E816B0" w:rsidP="002C321E">
      <w:pPr>
        <w:pStyle w:val="CHARACTER"/>
      </w:pPr>
      <w:r>
        <w:t>connor</w:t>
      </w:r>
    </w:p>
    <w:p w:rsidR="00E816B0" w:rsidRDefault="00E816B0" w:rsidP="002C321E">
      <w:pPr>
        <w:pStyle w:val="Dialogue"/>
      </w:pPr>
      <w:r>
        <w:t>It’s a long story.</w:t>
      </w:r>
    </w:p>
    <w:p w:rsidR="00E816B0" w:rsidRDefault="00E816B0" w:rsidP="002C321E">
      <w:r>
        <w:t xml:space="preserve">Connor looks away and Olivia puts her head on his shoulder he looks down at her she looks up to him and smiles </w:t>
      </w:r>
    </w:p>
    <w:p w:rsidR="00E816B0" w:rsidRDefault="00E816B0" w:rsidP="002C321E">
      <w:pPr>
        <w:pStyle w:val="CHARACTER"/>
      </w:pPr>
      <w:r>
        <w:t>olivia</w:t>
      </w:r>
    </w:p>
    <w:p w:rsidR="00E816B0" w:rsidRDefault="00E816B0" w:rsidP="00F1266A">
      <w:pPr>
        <w:pStyle w:val="Dialogue"/>
      </w:pPr>
      <w:r>
        <w:t>I’ve got plenty of time.</w:t>
      </w:r>
    </w:p>
    <w:p w:rsidR="00E816B0" w:rsidRDefault="00E816B0" w:rsidP="00F1266A">
      <w:r>
        <w:t>They both smile and she pats him on the leg and jumps off the car hood</w:t>
      </w:r>
    </w:p>
    <w:p w:rsidR="00E816B0" w:rsidRDefault="00E816B0" w:rsidP="00F1266A">
      <w:pPr>
        <w:pStyle w:val="CHARACTER"/>
      </w:pPr>
      <w:r>
        <w:t>olivia</w:t>
      </w:r>
    </w:p>
    <w:p w:rsidR="00E816B0" w:rsidRPr="00F1266A" w:rsidRDefault="00E816B0" w:rsidP="00F1266A">
      <w:pPr>
        <w:pStyle w:val="Dialogue"/>
      </w:pPr>
      <w:r>
        <w:t>Lets go.</w:t>
      </w:r>
    </w:p>
    <w:p w:rsidR="00E816B0" w:rsidRDefault="00E816B0" w:rsidP="00E22434">
      <w:r>
        <w:t>CUT TO:</w:t>
      </w:r>
    </w:p>
    <w:p w:rsidR="00E816B0" w:rsidRDefault="00E816B0" w:rsidP="008262D8">
      <w:pPr>
        <w:pStyle w:val="SCENEHEADING"/>
      </w:pPr>
      <w:r>
        <w:t>txt: next day 11:45 am</w:t>
      </w:r>
    </w:p>
    <w:p w:rsidR="00E816B0" w:rsidRDefault="00E816B0" w:rsidP="008262D8">
      <w:r>
        <w:t xml:space="preserve">Jolina is walking down the street and she stops and gets a coffee cut to her walking and as she turns into the ally she lifts her hand as it becomes engulfed in flames. </w:t>
      </w:r>
    </w:p>
    <w:p w:rsidR="00E816B0" w:rsidRDefault="00E816B0" w:rsidP="00B543B0">
      <w:pPr>
        <w:pStyle w:val="CHARACTER"/>
      </w:pPr>
      <w:r>
        <w:t>jolina</w:t>
      </w:r>
    </w:p>
    <w:p w:rsidR="00E816B0" w:rsidRDefault="00E816B0" w:rsidP="00B543B0">
      <w:pPr>
        <w:pStyle w:val="Dialogue"/>
      </w:pPr>
      <w:r>
        <w:t>WHO ARE YOU! (P) SHOW YOURSELF!</w:t>
      </w:r>
    </w:p>
    <w:p w:rsidR="00E816B0" w:rsidRDefault="00E816B0" w:rsidP="00B543B0">
      <w:r>
        <w:t>Out around the corner steps Villara</w:t>
      </w:r>
    </w:p>
    <w:p w:rsidR="00E816B0" w:rsidRDefault="00E816B0" w:rsidP="003B5FA1">
      <w:pPr>
        <w:pStyle w:val="CHARACTER"/>
      </w:pPr>
      <w:r>
        <w:t>villara</w:t>
      </w:r>
    </w:p>
    <w:p w:rsidR="00E816B0" w:rsidRDefault="00E816B0" w:rsidP="003B5FA1">
      <w:pPr>
        <w:pStyle w:val="Dialogue"/>
      </w:pPr>
      <w:r>
        <w:t>Hello Jolina</w:t>
      </w:r>
    </w:p>
    <w:p w:rsidR="00E816B0" w:rsidRDefault="00E816B0" w:rsidP="003B5FA1">
      <w:r>
        <w:t xml:space="preserve">Jolina sends a jet of flame out towards her. </w:t>
      </w:r>
    </w:p>
    <w:p w:rsidR="00E816B0" w:rsidRDefault="00E816B0" w:rsidP="003B5FA1">
      <w:r>
        <w:t>Villara jumps back behind the wall then as the flames stops she ducks around the corner and shoots a gravity blast sending Jolina flying across the ally. She drops the gun and walks over and stands pinning her hand down as Jolina raises the other causing Villara to shoot a second gun that splatters a pile of goo pinning and putting out the flames. Villara bends and gets close to her face.</w:t>
      </w:r>
    </w:p>
    <w:p w:rsidR="00E816B0" w:rsidRDefault="00E816B0" w:rsidP="0017692E">
      <w:pPr>
        <w:pStyle w:val="CHARACTER"/>
      </w:pPr>
      <w:r>
        <w:t>villara</w:t>
      </w:r>
    </w:p>
    <w:p w:rsidR="00E816B0" w:rsidRDefault="00E816B0" w:rsidP="0017692E">
      <w:pPr>
        <w:pStyle w:val="Dialogue"/>
      </w:pPr>
      <w:r>
        <w:t>Hey sis what’s new?</w:t>
      </w:r>
    </w:p>
    <w:p w:rsidR="00E816B0" w:rsidRDefault="00E816B0" w:rsidP="0017692E">
      <w:pPr>
        <w:pStyle w:val="CHARACTER"/>
      </w:pPr>
      <w:r>
        <w:t>jolina</w:t>
      </w:r>
    </w:p>
    <w:p w:rsidR="00E816B0" w:rsidRDefault="00E816B0" w:rsidP="0017692E">
      <w:pPr>
        <w:pStyle w:val="Dialogue"/>
      </w:pPr>
      <w:r>
        <w:t>I disowned you</w:t>
      </w:r>
    </w:p>
    <w:p w:rsidR="00E816B0" w:rsidRDefault="00E816B0" w:rsidP="0017692E">
      <w:pPr>
        <w:pStyle w:val="CHARACTER"/>
      </w:pPr>
      <w:r>
        <w:t>villara</w:t>
      </w:r>
    </w:p>
    <w:p w:rsidR="00E816B0" w:rsidRDefault="00E816B0" w:rsidP="0017692E">
      <w:pPr>
        <w:pStyle w:val="Dialogue"/>
      </w:pPr>
      <w:r>
        <w:t>Oh baby sister that hurts, still I see you’re running with a new crowd what do you really know about your boyfriend.</w:t>
      </w:r>
    </w:p>
    <w:p w:rsidR="00E816B0" w:rsidRDefault="00E816B0" w:rsidP="0017692E">
      <w:pPr>
        <w:pStyle w:val="CHARACTER"/>
      </w:pPr>
      <w:r>
        <w:t>jolina</w:t>
      </w:r>
    </w:p>
    <w:p w:rsidR="00E816B0" w:rsidRDefault="00E816B0" w:rsidP="0017692E">
      <w:pPr>
        <w:pStyle w:val="Dialogue"/>
      </w:pPr>
      <w:r>
        <w:t>Why would I tell you?</w:t>
      </w:r>
    </w:p>
    <w:p w:rsidR="00E816B0" w:rsidRDefault="00E816B0" w:rsidP="00370B8A">
      <w:pPr>
        <w:pStyle w:val="CHARACTER"/>
      </w:pPr>
      <w:r>
        <w:t>villara</w:t>
      </w:r>
    </w:p>
    <w:p w:rsidR="00E816B0" w:rsidRDefault="00E816B0" w:rsidP="00370B8A">
      <w:pPr>
        <w:pStyle w:val="Dialogue"/>
      </w:pPr>
      <w:r>
        <w:t xml:space="preserve">Because you don’t know what’s coming for all of you. </w:t>
      </w:r>
    </w:p>
    <w:p w:rsidR="00E816B0" w:rsidRDefault="00E816B0" w:rsidP="002B2C7A">
      <w:pPr>
        <w:pStyle w:val="CHARACTER"/>
      </w:pPr>
      <w:r>
        <w:t>jolina</w:t>
      </w:r>
    </w:p>
    <w:p w:rsidR="00E816B0" w:rsidRPr="002B2C7A" w:rsidRDefault="00E816B0" w:rsidP="0093111B">
      <w:pPr>
        <w:pStyle w:val="Dialogue"/>
      </w:pPr>
      <w:r>
        <w:t>Since when were you so concerned about me huh? What do you care about who I spend my time with?</w:t>
      </w:r>
    </w:p>
    <w:p w:rsidR="00E816B0" w:rsidRDefault="00E816B0" w:rsidP="00370B8A">
      <w:r>
        <w:t xml:space="preserve">She stands up and starts walking away. </w:t>
      </w:r>
    </w:p>
    <w:p w:rsidR="00E816B0" w:rsidRDefault="00E816B0" w:rsidP="00370B8A">
      <w:pPr>
        <w:pStyle w:val="CHARACTER"/>
      </w:pPr>
      <w:r>
        <w:t xml:space="preserve">villara </w:t>
      </w:r>
    </w:p>
    <w:p w:rsidR="00E816B0" w:rsidRDefault="00E816B0" w:rsidP="00370B8A">
      <w:pPr>
        <w:pStyle w:val="Dialogue"/>
      </w:pPr>
      <w:r>
        <w:t>Tell you what you change your mind, light up a flare. Until then, I’d look into what’s really going on with your little team of “super friends”</w:t>
      </w:r>
    </w:p>
    <w:p w:rsidR="00E816B0" w:rsidRDefault="00E816B0" w:rsidP="00F246F9">
      <w:r>
        <w:t xml:space="preserve">As Villara rounds the corner Jolina uses her fire to melt her way out. She runs around the corner and </w:t>
      </w:r>
    </w:p>
    <w:p w:rsidR="00E816B0" w:rsidRDefault="00E816B0" w:rsidP="00F246F9"/>
    <w:p w:rsidR="00E816B0" w:rsidRDefault="00E816B0" w:rsidP="00F246F9">
      <w:r>
        <w:t>CUT TO:</w:t>
      </w:r>
    </w:p>
    <w:p w:rsidR="00E816B0" w:rsidRDefault="00E816B0" w:rsidP="00F246F9">
      <w:r>
        <w:t xml:space="preserve">A man walking down a city street he is going past an ally where he sees a girl arguing with a man. He stops and walks back and realizes it’s a mugging. </w:t>
      </w:r>
    </w:p>
    <w:p w:rsidR="00E816B0" w:rsidRDefault="00E816B0" w:rsidP="00D44052">
      <w:pPr>
        <w:pStyle w:val="CHARACTER"/>
      </w:pPr>
      <w:r>
        <w:t>Hannah</w:t>
      </w:r>
    </w:p>
    <w:p w:rsidR="00E816B0" w:rsidRDefault="00E816B0" w:rsidP="00D44052">
      <w:pPr>
        <w:pStyle w:val="Dialogue"/>
      </w:pPr>
      <w:r>
        <w:t>I don’t think you want to do this.</w:t>
      </w:r>
    </w:p>
    <w:p w:rsidR="00E816B0" w:rsidRDefault="00E816B0" w:rsidP="00D44052">
      <w:pPr>
        <w:pStyle w:val="CHARACTER"/>
      </w:pPr>
      <w:r>
        <w:t>mugger</w:t>
      </w:r>
    </w:p>
    <w:p w:rsidR="00E816B0" w:rsidRPr="00D44052" w:rsidRDefault="00E816B0" w:rsidP="00D44052">
      <w:pPr>
        <w:pStyle w:val="Dialogue"/>
      </w:pPr>
      <w:r>
        <w:t>This wasn’t a discussion I want your money, hand it over bitch</w:t>
      </w:r>
    </w:p>
    <w:p w:rsidR="00E816B0" w:rsidRDefault="00E816B0" w:rsidP="00F246F9">
      <w:r>
        <w:t xml:space="preserve">We focus on him standing against the wall he breathes out slowly then closes his eyes and then opens them and his eyes are a red and yellow. He turns and walks down the ally way and towards the guy. </w:t>
      </w:r>
    </w:p>
    <w:p w:rsidR="00E816B0" w:rsidRDefault="00E816B0" w:rsidP="00D44052">
      <w:pPr>
        <w:pStyle w:val="CHARACTER"/>
      </w:pPr>
      <w:r>
        <w:t>hannah</w:t>
      </w:r>
    </w:p>
    <w:p w:rsidR="00E816B0" w:rsidRDefault="00E816B0" w:rsidP="007943D5">
      <w:pPr>
        <w:pStyle w:val="Dialogue"/>
      </w:pPr>
      <w:r>
        <w:t xml:space="preserve">You will be breaking more than one law if you – </w:t>
      </w:r>
    </w:p>
    <w:p w:rsidR="00E816B0" w:rsidRDefault="00E816B0" w:rsidP="007943D5">
      <w:pPr>
        <w:pStyle w:val="CHARACTER"/>
      </w:pPr>
      <w:r>
        <w:t>Jackson</w:t>
      </w:r>
    </w:p>
    <w:p w:rsidR="00E816B0" w:rsidRDefault="00E816B0" w:rsidP="00D44052">
      <w:pPr>
        <w:pStyle w:val="Dialogue"/>
      </w:pPr>
      <w:r>
        <w:t>Hey pal I think you better back off</w:t>
      </w:r>
    </w:p>
    <w:p w:rsidR="00E816B0" w:rsidRDefault="00E816B0" w:rsidP="00D44052">
      <w:r>
        <w:t>The guy stops and turns towards him</w:t>
      </w:r>
    </w:p>
    <w:p w:rsidR="00E816B0" w:rsidRDefault="00E816B0" w:rsidP="00D44052">
      <w:pPr>
        <w:pStyle w:val="CHARACTER"/>
      </w:pPr>
      <w:r>
        <w:t>mugger</w:t>
      </w:r>
    </w:p>
    <w:p w:rsidR="00E816B0" w:rsidRDefault="00E816B0" w:rsidP="00D44052">
      <w:pPr>
        <w:pStyle w:val="Dialogue"/>
      </w:pPr>
      <w:r>
        <w:t>And who are you, whoa dude what’s up with your eyes</w:t>
      </w:r>
    </w:p>
    <w:p w:rsidR="00E816B0" w:rsidRDefault="00E816B0" w:rsidP="007943D5">
      <w:r>
        <w:t>Jackson continues to walk closer to him.</w:t>
      </w:r>
    </w:p>
    <w:p w:rsidR="00E816B0" w:rsidRDefault="00E816B0" w:rsidP="007943D5">
      <w:pPr>
        <w:pStyle w:val="CHARACTER"/>
      </w:pPr>
      <w:r>
        <w:t>jackson</w:t>
      </w:r>
    </w:p>
    <w:p w:rsidR="00E816B0" w:rsidRDefault="00E816B0" w:rsidP="007943D5">
      <w:pPr>
        <w:pStyle w:val="Dialogue"/>
      </w:pPr>
      <w:r>
        <w:t>Same thing that will happen to you if you don’t leave her alone, get messed up.</w:t>
      </w:r>
    </w:p>
    <w:p w:rsidR="00E816B0" w:rsidRDefault="00E816B0" w:rsidP="00B27426">
      <w:r>
        <w:t xml:space="preserve">The guy points a gun at him. </w:t>
      </w:r>
    </w:p>
    <w:p w:rsidR="00E816B0" w:rsidRDefault="00E816B0" w:rsidP="00B27426">
      <w:pPr>
        <w:pStyle w:val="CHARACTER"/>
      </w:pPr>
      <w:r>
        <w:t>mugger</w:t>
      </w:r>
    </w:p>
    <w:p w:rsidR="00E816B0" w:rsidRDefault="00E816B0" w:rsidP="00B27426">
      <w:pPr>
        <w:pStyle w:val="Dialogue"/>
      </w:pPr>
      <w:r>
        <w:t>No were going to play this my way. You are going to back off and I’m going to walk away with both your wallets</w:t>
      </w:r>
    </w:p>
    <w:p w:rsidR="00E816B0" w:rsidRDefault="00E816B0" w:rsidP="00B27426">
      <w:pPr>
        <w:pStyle w:val="CHARACTER"/>
      </w:pPr>
      <w:r>
        <w:t>hannah</w:t>
      </w:r>
    </w:p>
    <w:p w:rsidR="00E816B0" w:rsidRDefault="00E816B0" w:rsidP="00B27426">
      <w:pPr>
        <w:pStyle w:val="Dialogue"/>
      </w:pPr>
      <w:r>
        <w:t>Hay pal why don’t you just back off a bit</w:t>
      </w:r>
    </w:p>
    <w:p w:rsidR="00E816B0" w:rsidRDefault="00E816B0" w:rsidP="00B27426">
      <w:pPr>
        <w:pStyle w:val="CHARACTER"/>
      </w:pPr>
      <w:r>
        <w:t>jackson</w:t>
      </w:r>
    </w:p>
    <w:p w:rsidR="00E816B0" w:rsidRDefault="00E816B0" w:rsidP="00B27426">
      <w:pPr>
        <w:pStyle w:val="Dialogue"/>
      </w:pPr>
      <w:r>
        <w:t>Don’t worry I have things under control.</w:t>
      </w:r>
    </w:p>
    <w:p w:rsidR="00E816B0" w:rsidRDefault="00E816B0" w:rsidP="00B400C0">
      <w:pPr>
        <w:pStyle w:val="CHARACTER"/>
      </w:pPr>
      <w:r>
        <w:t>hannah</w:t>
      </w:r>
    </w:p>
    <w:p w:rsidR="00E816B0" w:rsidRDefault="00E816B0" w:rsidP="00B400C0">
      <w:pPr>
        <w:pStyle w:val="Dialogue"/>
      </w:pPr>
      <w:r>
        <w:t>Right</w:t>
      </w:r>
    </w:p>
    <w:p w:rsidR="00E816B0" w:rsidRDefault="00E816B0" w:rsidP="00B400C0">
      <w:pPr>
        <w:pStyle w:val="CHARACTER"/>
      </w:pPr>
      <w:r>
        <w:t>mugger</w:t>
      </w:r>
    </w:p>
    <w:p w:rsidR="00E816B0" w:rsidRPr="00B400C0" w:rsidRDefault="00E816B0" w:rsidP="00B400C0">
      <w:pPr>
        <w:pStyle w:val="Dialogue"/>
      </w:pPr>
      <w:r>
        <w:t xml:space="preserve">Listen to your boyfriend sweetheart. </w:t>
      </w:r>
    </w:p>
    <w:p w:rsidR="00E816B0" w:rsidRDefault="00E816B0" w:rsidP="00B27426">
      <w:r>
        <w:t xml:space="preserve">Jackson puts his hands up and as the mugger walks closer to get the money from him Jackson grabs the gun and Hannah reaches over and cuffs him and slams him to the ground and puts a knee in is head while she cuffs his other hand. </w:t>
      </w:r>
    </w:p>
    <w:p w:rsidR="00E816B0" w:rsidRDefault="00E816B0" w:rsidP="001E149F">
      <w:pPr>
        <w:pStyle w:val="CHARACTER"/>
      </w:pPr>
      <w:r>
        <w:t>hannah</w:t>
      </w:r>
    </w:p>
    <w:p w:rsidR="00E816B0" w:rsidRDefault="00E816B0" w:rsidP="001E149F">
      <w:pPr>
        <w:pStyle w:val="Dialogue"/>
      </w:pPr>
      <w:r>
        <w:t>Officer Hannah Williams,</w:t>
      </w:r>
      <w:bookmarkStart w:id="0" w:name="_GoBack"/>
      <w:bookmarkEnd w:id="0"/>
      <w:r>
        <w:t xml:space="preserve"> You’re under arrest. And he’s not my boyfriend scumbag. Tried to tell ya but no you had to be a hero huh. </w:t>
      </w:r>
    </w:p>
    <w:p w:rsidR="00E816B0" w:rsidRDefault="00E816B0" w:rsidP="001E149F">
      <w:pPr>
        <w:pStyle w:val="CHARACTER"/>
      </w:pPr>
      <w:r>
        <w:t>jackson</w:t>
      </w:r>
    </w:p>
    <w:p w:rsidR="00E816B0" w:rsidRDefault="00E816B0" w:rsidP="00F1266A">
      <w:pPr>
        <w:pStyle w:val="Dialogue"/>
      </w:pPr>
      <w:r>
        <w:t xml:space="preserve">I’m sorry I thought you - </w:t>
      </w:r>
    </w:p>
    <w:p w:rsidR="00E816B0" w:rsidRDefault="00E816B0" w:rsidP="001E149F">
      <w:pPr>
        <w:pStyle w:val="CHARACTER"/>
      </w:pPr>
      <w:r>
        <w:t>hannah</w:t>
      </w:r>
    </w:p>
    <w:p w:rsidR="00E816B0" w:rsidRDefault="00E816B0" w:rsidP="001E149F">
      <w:pPr>
        <w:pStyle w:val="Dialogue"/>
      </w:pPr>
      <w:r>
        <w:t>Were a Damsel in distress, tell you what you promise me you wont play Good Samaritan anymore and I wont charge you with obstruction.</w:t>
      </w:r>
    </w:p>
    <w:p w:rsidR="00E816B0" w:rsidRDefault="00E816B0" w:rsidP="001E149F">
      <w:r>
        <w:t xml:space="preserve">She picks up the guy off the ground and pushes him against the wall and begins to pat him down. </w:t>
      </w:r>
    </w:p>
    <w:p w:rsidR="00E816B0" w:rsidRDefault="00E816B0" w:rsidP="00871227">
      <w:pPr>
        <w:pStyle w:val="CHARACTER"/>
      </w:pPr>
      <w:r>
        <w:t>hannah</w:t>
      </w:r>
    </w:p>
    <w:p w:rsidR="00E816B0" w:rsidRDefault="00E816B0" w:rsidP="00871227">
      <w:pPr>
        <w:pStyle w:val="Dialogue"/>
      </w:pPr>
      <w:r>
        <w:t>All right so where are you hiding your other weapons huh, I’ve been tracking you for a while a gun isn’t your M.O.</w:t>
      </w:r>
    </w:p>
    <w:p w:rsidR="00E816B0" w:rsidRDefault="00E816B0" w:rsidP="00871227">
      <w:r>
        <w:t>As she is searching him she finds a weird knife in his boot. Jackson recognizes it right off. He reaches over and grabs it from her and starts to pull her away from the mugger</w:t>
      </w:r>
    </w:p>
    <w:p w:rsidR="00E816B0" w:rsidRDefault="00E816B0" w:rsidP="00685DCD">
      <w:pPr>
        <w:pStyle w:val="CHARACTER"/>
      </w:pPr>
      <w:r>
        <w:t>hannah</w:t>
      </w:r>
    </w:p>
    <w:p w:rsidR="00E816B0" w:rsidRDefault="00E816B0" w:rsidP="00685DCD">
      <w:pPr>
        <w:pStyle w:val="Dialogue"/>
      </w:pPr>
      <w:r>
        <w:t>Hey that’s evidence pal, let go of me!</w:t>
      </w:r>
    </w:p>
    <w:p w:rsidR="00E816B0" w:rsidRDefault="00E816B0" w:rsidP="00685DCD">
      <w:r>
        <w:t xml:space="preserve">The guy begins to grow in size and breaks the cuffs. His skin turns a darker grey and his veins begin to glow a light blue. </w:t>
      </w:r>
    </w:p>
    <w:p w:rsidR="00E816B0" w:rsidRDefault="00E816B0" w:rsidP="00685DCD">
      <w:pPr>
        <w:pStyle w:val="CHARACTER"/>
      </w:pPr>
      <w:r>
        <w:t>jackson</w:t>
      </w:r>
    </w:p>
    <w:p w:rsidR="00E816B0" w:rsidRDefault="00E816B0" w:rsidP="00685DCD">
      <w:pPr>
        <w:pStyle w:val="Dialogue"/>
      </w:pPr>
      <w:r>
        <w:t xml:space="preserve">I need you to trust me on this one the laws of this world wont cover this guy. </w:t>
      </w:r>
    </w:p>
    <w:p w:rsidR="00E816B0" w:rsidRDefault="00E816B0" w:rsidP="00685DCD">
      <w:r>
        <w:t xml:space="preserve">The guy turns towards them and grabs Jackson and lifts him by his shirt towards his chest. </w:t>
      </w:r>
    </w:p>
    <w:p w:rsidR="00E816B0" w:rsidRDefault="00E816B0" w:rsidP="00BF5530">
      <w:pPr>
        <w:pStyle w:val="CHARACTER"/>
      </w:pPr>
      <w:r>
        <w:t>si’r tak</w:t>
      </w:r>
    </w:p>
    <w:p w:rsidR="00E816B0" w:rsidRDefault="00E816B0" w:rsidP="00BF5530">
      <w:pPr>
        <w:pStyle w:val="Dialogue"/>
      </w:pPr>
      <w:r>
        <w:t xml:space="preserve">Shepherd, I should have known that I would find you here. The master will be pleased by my discovery. </w:t>
      </w:r>
    </w:p>
    <w:p w:rsidR="00E816B0" w:rsidRDefault="00E816B0" w:rsidP="00BF5530">
      <w:pPr>
        <w:pStyle w:val="CHARACTER"/>
      </w:pPr>
      <w:r>
        <w:t>jackson</w:t>
      </w:r>
    </w:p>
    <w:p w:rsidR="00E816B0" w:rsidRPr="00BF5530" w:rsidRDefault="00E816B0" w:rsidP="00BF5530">
      <w:pPr>
        <w:pStyle w:val="Dialogue"/>
      </w:pPr>
      <w:r>
        <w:t xml:space="preserve">Si’r tak, it’s been a little too long, though I would have preferred longer. Still an errand boy I see. </w:t>
      </w:r>
    </w:p>
    <w:p w:rsidR="00E816B0" w:rsidRPr="00BF5530" w:rsidRDefault="00E816B0" w:rsidP="00BF5530">
      <w:r>
        <w:t>Hannah pulls her gun and shoots the alien in the leg</w:t>
      </w:r>
    </w:p>
    <w:p w:rsidR="00E816B0" w:rsidRDefault="00E816B0" w:rsidP="00871227">
      <w:r>
        <w:t>Si’r Tak makes no reaction and Jackson looks back to her and begins to wave her off</w:t>
      </w:r>
    </w:p>
    <w:p w:rsidR="00E816B0" w:rsidRDefault="00E816B0" w:rsidP="00BF5530">
      <w:pPr>
        <w:pStyle w:val="CHARACTER"/>
      </w:pPr>
      <w:r>
        <w:t>Jackson</w:t>
      </w:r>
    </w:p>
    <w:p w:rsidR="00E816B0" w:rsidRDefault="00E816B0" w:rsidP="00BF5530">
      <w:pPr>
        <w:pStyle w:val="Dialogue"/>
      </w:pPr>
      <w:r>
        <w:t>Hey miss, I suggest you let me handle it from here</w:t>
      </w:r>
    </w:p>
    <w:p w:rsidR="00E816B0" w:rsidRDefault="00E816B0" w:rsidP="00BF5530">
      <w:r>
        <w:t>His eyes are back to the fiery red and his skin turns grey with hair beginning to cover all exposed area. Hannah backs up as far as she can we see Jackson growl in a smile.</w:t>
      </w:r>
    </w:p>
    <w:p w:rsidR="00E816B0" w:rsidRDefault="00E816B0" w:rsidP="00BF5530">
      <w:r>
        <w:t xml:space="preserve">CUT to the outside of the ally and Jackson being thrown out hitting a car across the street. The alien walks over to him and picks him back up and begins to choke him. </w:t>
      </w:r>
    </w:p>
    <w:p w:rsidR="00E816B0" w:rsidRDefault="00E816B0" w:rsidP="00F665D5">
      <w:pPr>
        <w:pStyle w:val="CHARACTER"/>
      </w:pPr>
      <w:r>
        <w:t>Si’r Tak</w:t>
      </w:r>
    </w:p>
    <w:p w:rsidR="00E816B0" w:rsidRDefault="00E816B0" w:rsidP="00F665D5">
      <w:pPr>
        <w:pStyle w:val="Dialogue"/>
      </w:pPr>
      <w:r>
        <w:t>Don’t fight me shepherd, it will hurt less. Where is the Talisman!</w:t>
      </w:r>
    </w:p>
    <w:p w:rsidR="00E816B0" w:rsidRDefault="00E816B0" w:rsidP="00F665D5">
      <w:r>
        <w:t>Jackson grabs the alien’s arms and uses them to kick him in the face, as the alien steps back and drops Jackson. He lands and then runs to the broken car and uses it like a springboard and lands on Si’r Tak’s chest and begins to pound his face. Si’r Tak grabs him and throws him to the side and then stands facing Jackson trying to get up.</w:t>
      </w:r>
    </w:p>
    <w:p w:rsidR="00E816B0" w:rsidRDefault="00E816B0" w:rsidP="00EE56DC">
      <w:pPr>
        <w:pStyle w:val="CHARACTER"/>
      </w:pPr>
      <w:r>
        <w:t>Si’r Tak</w:t>
      </w:r>
    </w:p>
    <w:p w:rsidR="00E816B0" w:rsidRDefault="00E816B0" w:rsidP="00EE56DC">
      <w:pPr>
        <w:pStyle w:val="Dialogue"/>
      </w:pPr>
      <w:r>
        <w:t>Your fool efforts are futile in stopping me. The master will own this planet and you and the other humans wont stop us.</w:t>
      </w:r>
    </w:p>
    <w:p w:rsidR="00E816B0" w:rsidRDefault="00E816B0" w:rsidP="00EE56DC">
      <w:r>
        <w:t xml:space="preserve">Jackson stands as the alien approaches him. </w:t>
      </w:r>
    </w:p>
    <w:p w:rsidR="00E816B0" w:rsidRDefault="00E816B0" w:rsidP="00EE56DC">
      <w:pPr>
        <w:pStyle w:val="CHARACTER"/>
      </w:pPr>
      <w:r>
        <w:t>Jackson</w:t>
      </w:r>
    </w:p>
    <w:p w:rsidR="00E816B0" w:rsidRDefault="00E816B0" w:rsidP="00EE56DC">
      <w:pPr>
        <w:pStyle w:val="Dialogue"/>
      </w:pPr>
      <w:r>
        <w:t xml:space="preserve">That may be so but I know something you don’t know. </w:t>
      </w:r>
    </w:p>
    <w:p w:rsidR="00E816B0" w:rsidRDefault="00E816B0" w:rsidP="00EE56DC">
      <w:pPr>
        <w:pStyle w:val="CHARACTER"/>
      </w:pPr>
      <w:r>
        <w:t>Si’r Tak</w:t>
      </w:r>
    </w:p>
    <w:p w:rsidR="00E816B0" w:rsidRDefault="00E816B0" w:rsidP="00EE56DC">
      <w:pPr>
        <w:pStyle w:val="Dialogue"/>
      </w:pPr>
      <w:r>
        <w:t>And what is that tiny man</w:t>
      </w:r>
    </w:p>
    <w:p w:rsidR="00E816B0" w:rsidRDefault="00E816B0" w:rsidP="00F1266A">
      <w:r>
        <w:t>We see his hand reach behind then he grabs a disc and as he holds it, the disc begins to glow and Jackson slaps it on the Alien’s chest as Si’r Tak steps back and tries to brush it off</w:t>
      </w:r>
    </w:p>
    <w:p w:rsidR="00E816B0" w:rsidRDefault="00E816B0" w:rsidP="00380474">
      <w:pPr>
        <w:pStyle w:val="CHARACTER"/>
      </w:pPr>
      <w:r>
        <w:t>Jackson</w:t>
      </w:r>
    </w:p>
    <w:p w:rsidR="00E816B0" w:rsidRDefault="00E816B0" w:rsidP="00380474">
      <w:pPr>
        <w:pStyle w:val="Dialogue"/>
      </w:pPr>
      <w:r>
        <w:t xml:space="preserve">You’re going to Europa or somewhere near there. </w:t>
      </w:r>
    </w:p>
    <w:p w:rsidR="00E816B0" w:rsidRDefault="00E816B0" w:rsidP="00380474">
      <w:r>
        <w:t>The Alien screams as he dematerializes. Jackson looks normal now and he kind of brushes himself off pleased with his work and as he is about to turn back Hannah is standing there looking at him with her jaw dropped. We also see a few other people standing on the surrounding streets. Jackson walks over to her and then grabs her arm and walks her into the ally way</w:t>
      </w:r>
    </w:p>
    <w:p w:rsidR="00E816B0" w:rsidRDefault="00E816B0" w:rsidP="00380474">
      <w:pPr>
        <w:pStyle w:val="CHARACTER"/>
      </w:pPr>
      <w:r>
        <w:t>Jackson</w:t>
      </w:r>
    </w:p>
    <w:p w:rsidR="00E816B0" w:rsidRDefault="00E816B0" w:rsidP="00380474">
      <w:pPr>
        <w:pStyle w:val="Dialogue"/>
      </w:pPr>
      <w:r>
        <w:t>I think I should explain what just happened here</w:t>
      </w:r>
    </w:p>
    <w:p w:rsidR="00E816B0" w:rsidRDefault="00E816B0" w:rsidP="00380474">
      <w:pPr>
        <w:pStyle w:val="CHARACTER"/>
      </w:pPr>
      <w:r>
        <w:t>Hannah</w:t>
      </w:r>
    </w:p>
    <w:p w:rsidR="00E816B0" w:rsidRDefault="00E816B0" w:rsidP="00380474">
      <w:pPr>
        <w:pStyle w:val="Dialogue"/>
      </w:pPr>
      <w:r>
        <w:t xml:space="preserve">Yeah I have a better idea, I’m holding you for questioning. </w:t>
      </w:r>
    </w:p>
    <w:p w:rsidR="00E816B0" w:rsidRPr="00002D9C" w:rsidRDefault="00E816B0" w:rsidP="00002D9C">
      <w:r>
        <w:t xml:space="preserve">She slaps some cuffs on him. </w:t>
      </w:r>
    </w:p>
    <w:p w:rsidR="00E816B0" w:rsidRDefault="00E816B0" w:rsidP="00380474"/>
    <w:p w:rsidR="00E816B0" w:rsidRDefault="00E816B0" w:rsidP="00380474"/>
    <w:p w:rsidR="00E816B0" w:rsidRDefault="00E816B0" w:rsidP="00380474"/>
    <w:p w:rsidR="00E816B0" w:rsidRDefault="00E816B0" w:rsidP="00380474">
      <w:r>
        <w:t>CUT TO: Trent screaming as the pull his Steamy wet head out of a water bucket and then Boggs sit him back on a chair. His face is bloodied and cut and red with blisters. As he is trying to catch his breath we see ace sit in front of him.</w:t>
      </w:r>
    </w:p>
    <w:p w:rsidR="00E816B0" w:rsidRDefault="00E816B0" w:rsidP="009E244F">
      <w:pPr>
        <w:pStyle w:val="CHARACTER"/>
      </w:pPr>
      <w:r>
        <w:t>Ace</w:t>
      </w:r>
    </w:p>
    <w:p w:rsidR="00E816B0" w:rsidRDefault="00E816B0" w:rsidP="009E244F">
      <w:pPr>
        <w:pStyle w:val="Dialogue"/>
      </w:pPr>
      <w:r>
        <w:t>All right Mr. Evans I want you to think hard and give me exactly the information I want. Don’t tell me anything but what I want to know, again a dollar amount, and a date and time. So how much is he selling the device to you for and where is the drop?</w:t>
      </w:r>
    </w:p>
    <w:p w:rsidR="00E816B0" w:rsidRDefault="00E816B0" w:rsidP="0055187E">
      <w:pPr>
        <w:pStyle w:val="CHARACTER"/>
      </w:pPr>
      <w:r>
        <w:t>TRENT</w:t>
      </w:r>
    </w:p>
    <w:p w:rsidR="00E816B0" w:rsidRDefault="00E816B0" w:rsidP="0055187E">
      <w:pPr>
        <w:pStyle w:val="Dialogue"/>
      </w:pPr>
      <w:r>
        <w:t>I told you I don’t Fu-</w:t>
      </w:r>
    </w:p>
    <w:p w:rsidR="00E816B0" w:rsidRDefault="00E816B0" w:rsidP="0055187E">
      <w:r>
        <w:t xml:space="preserve">Boggs pushes his head back in to the bucket as Ace (holding the bucket) heats it up. </w:t>
      </w:r>
    </w:p>
    <w:p w:rsidR="00E816B0" w:rsidRDefault="00E816B0" w:rsidP="0055187E">
      <w:pPr>
        <w:pStyle w:val="CHARACTER"/>
      </w:pPr>
      <w:r>
        <w:t>Boggs</w:t>
      </w:r>
    </w:p>
    <w:p w:rsidR="00E816B0" w:rsidRDefault="00E816B0" w:rsidP="0055187E">
      <w:pPr>
        <w:pStyle w:val="Dialogue"/>
      </w:pPr>
      <w:r>
        <w:t>Maybe we should put him back in the fear room?</w:t>
      </w:r>
    </w:p>
    <w:p w:rsidR="00E816B0" w:rsidRDefault="00E816B0" w:rsidP="0055187E">
      <w:pPr>
        <w:pStyle w:val="CHARACTER"/>
      </w:pPr>
      <w:r>
        <w:t>Thrax</w:t>
      </w:r>
    </w:p>
    <w:p w:rsidR="00E816B0" w:rsidRPr="0055187E" w:rsidRDefault="00E816B0" w:rsidP="0055187E">
      <w:pPr>
        <w:pStyle w:val="Dialogue"/>
        <w:tabs>
          <w:tab w:val="left" w:pos="5427"/>
        </w:tabs>
      </w:pPr>
      <w:r>
        <w:t xml:space="preserve">That wont be Necessary, If you sit him down I will make sure that we extract our desired information. </w:t>
      </w:r>
    </w:p>
    <w:p w:rsidR="00E816B0" w:rsidRDefault="00E816B0" w:rsidP="0055187E">
      <w:r>
        <w:t xml:space="preserve">The voice causes them to stop and pull Trent out of the bucket. They turn and look to Thrax who walks up behind him. He places a hand on his shoulder and turns him around and facing him. </w:t>
      </w:r>
    </w:p>
    <w:p w:rsidR="00E816B0" w:rsidRDefault="00E816B0" w:rsidP="002A4234">
      <w:pPr>
        <w:pStyle w:val="CHARACTER"/>
      </w:pPr>
      <w:r>
        <w:t>Thrax</w:t>
      </w:r>
    </w:p>
    <w:p w:rsidR="00E816B0" w:rsidRDefault="00E816B0" w:rsidP="002A4234">
      <w:pPr>
        <w:pStyle w:val="Dialogue"/>
      </w:pPr>
      <w:r>
        <w:t xml:space="preserve">Mr. Evans, my name is Thaddeus Thrax. I am an agent with the CIA. We have gathered Intel that suggests you are making a deal with a known criminal and terrorist. The device in question alters the users biology giving the individual super human abilities. </w:t>
      </w:r>
    </w:p>
    <w:p w:rsidR="00E816B0" w:rsidRDefault="00E816B0" w:rsidP="002A4234">
      <w:pPr>
        <w:pStyle w:val="CHARACTER"/>
      </w:pPr>
      <w:r>
        <w:t xml:space="preserve"> TRENT</w:t>
      </w:r>
    </w:p>
    <w:p w:rsidR="00E816B0" w:rsidRDefault="00E816B0" w:rsidP="002A4234">
      <w:pPr>
        <w:pStyle w:val="Dialogue"/>
      </w:pPr>
      <w:r>
        <w:t>Your goddamn Intel is WRONG. I have no clue what your Talking about! These Psychos took me after leaving to go Speak with my lawyer about the divorce papers my wife had just put in front of me.</w:t>
      </w:r>
    </w:p>
    <w:p w:rsidR="00E816B0" w:rsidRDefault="00E816B0" w:rsidP="002A4234">
      <w:pPr>
        <w:pStyle w:val="CHARACTER"/>
      </w:pPr>
      <w:r>
        <w:t>Thrax</w:t>
      </w:r>
    </w:p>
    <w:p w:rsidR="00E816B0" w:rsidRDefault="00E816B0" w:rsidP="002A4234">
      <w:pPr>
        <w:pStyle w:val="Dialogue"/>
      </w:pPr>
      <w:r>
        <w:t>Mr. Evans do you know a Sawyer Hunter?</w:t>
      </w:r>
    </w:p>
    <w:p w:rsidR="00E816B0" w:rsidRDefault="00E816B0" w:rsidP="004A144A">
      <w:pPr>
        <w:pStyle w:val="CHARACTER"/>
      </w:pPr>
      <w:r>
        <w:t>Trent</w:t>
      </w:r>
    </w:p>
    <w:p w:rsidR="00E816B0" w:rsidRDefault="00E816B0" w:rsidP="004A144A">
      <w:pPr>
        <w:pStyle w:val="Dialogue"/>
      </w:pPr>
      <w:r>
        <w:t>No I’ve never heard that name before the only hunter I know is Connor</w:t>
      </w:r>
    </w:p>
    <w:p w:rsidR="00E816B0" w:rsidRDefault="00E816B0" w:rsidP="004A144A">
      <w:r>
        <w:t>It starts to sink in a bit now; the question now comes to mind</w:t>
      </w:r>
    </w:p>
    <w:p w:rsidR="00E816B0" w:rsidRDefault="00E816B0" w:rsidP="004A144A">
      <w:pPr>
        <w:pStyle w:val="CHARACTER"/>
      </w:pPr>
    </w:p>
    <w:p w:rsidR="00E816B0" w:rsidRDefault="00E816B0" w:rsidP="004A144A">
      <w:pPr>
        <w:pStyle w:val="CHARACTER"/>
      </w:pPr>
    </w:p>
    <w:p w:rsidR="00E816B0" w:rsidRDefault="00E816B0" w:rsidP="004A144A">
      <w:pPr>
        <w:pStyle w:val="CHARACTER"/>
      </w:pPr>
      <w:r>
        <w:t>Trent</w:t>
      </w:r>
    </w:p>
    <w:p w:rsidR="00E816B0" w:rsidRDefault="00E816B0" w:rsidP="004A144A">
      <w:pPr>
        <w:pStyle w:val="Dialogue"/>
      </w:pPr>
      <w:r>
        <w:t>Super human Abilities like slamming my head into a Car door from 10 feet away? And getting out of a 4-story building from a window after taking out my security team! THAT FREAK IS A TERRORIST!</w:t>
      </w:r>
    </w:p>
    <w:p w:rsidR="00E816B0" w:rsidRDefault="00E816B0" w:rsidP="004A144A"/>
    <w:p w:rsidR="00E816B0" w:rsidRDefault="00E816B0" w:rsidP="004A144A">
      <w:r>
        <w:t>Thrax looks a bit confused and then as his eyes narrow he asks Trent one more questions</w:t>
      </w:r>
    </w:p>
    <w:p w:rsidR="00E816B0" w:rsidRDefault="00E816B0" w:rsidP="004A144A">
      <w:pPr>
        <w:pStyle w:val="CHARACTER"/>
      </w:pPr>
      <w:r>
        <w:t>ThRAX</w:t>
      </w:r>
    </w:p>
    <w:p w:rsidR="00E816B0" w:rsidRDefault="00E816B0" w:rsidP="004A144A">
      <w:pPr>
        <w:pStyle w:val="Dialogue"/>
      </w:pPr>
      <w:r>
        <w:t>Connor Hunter, The son of the late Jonathan Hunter? That is impossible.</w:t>
      </w:r>
    </w:p>
    <w:p w:rsidR="00E816B0" w:rsidRDefault="00E816B0" w:rsidP="004A144A">
      <w:pPr>
        <w:pStyle w:val="CHARACTER"/>
      </w:pPr>
      <w:r>
        <w:t>Trent</w:t>
      </w:r>
    </w:p>
    <w:p w:rsidR="00E816B0" w:rsidRDefault="00E816B0" w:rsidP="004A144A">
      <w:pPr>
        <w:pStyle w:val="Dialogue"/>
      </w:pPr>
      <w:r>
        <w:t xml:space="preserve">I think that you have been looking at me all wrong. If you promise to let me go ill bring him here, and maybe even find your device. </w:t>
      </w:r>
    </w:p>
    <w:p w:rsidR="00E816B0" w:rsidRDefault="00E816B0" w:rsidP="004A144A">
      <w:r>
        <w:t>Trent smiles and then FTB</w:t>
      </w:r>
    </w:p>
    <w:p w:rsidR="00E816B0" w:rsidRDefault="00E816B0" w:rsidP="00D4167E">
      <w:r>
        <w:t>Fade in: a car pulls up to an old warehouse. Out steps Sawyer and Brenner.</w:t>
      </w:r>
    </w:p>
    <w:p w:rsidR="00E816B0" w:rsidRDefault="00E816B0" w:rsidP="00D4167E">
      <w:pPr>
        <w:pStyle w:val="CHARACTER"/>
      </w:pPr>
      <w:r>
        <w:t xml:space="preserve">SAWyer </w:t>
      </w:r>
    </w:p>
    <w:p w:rsidR="00E816B0" w:rsidRDefault="00E816B0" w:rsidP="00D4167E">
      <w:pPr>
        <w:pStyle w:val="Dialogue"/>
      </w:pPr>
      <w:r>
        <w:t>Are you sure this is the place?</w:t>
      </w:r>
    </w:p>
    <w:p w:rsidR="00E816B0" w:rsidRDefault="00E816B0" w:rsidP="00D4167E">
      <w:pPr>
        <w:pStyle w:val="CHARACTER"/>
      </w:pPr>
      <w:r>
        <w:t>Brenner</w:t>
      </w:r>
    </w:p>
    <w:p w:rsidR="00E816B0" w:rsidRDefault="00E816B0" w:rsidP="00D4167E">
      <w:pPr>
        <w:pStyle w:val="Dialogue"/>
      </w:pPr>
      <w:r>
        <w:t>Yes, I have been here many times before. He is inside and very eager to meet with you.</w:t>
      </w:r>
    </w:p>
    <w:p w:rsidR="00E816B0" w:rsidRDefault="00E816B0" w:rsidP="00D4167E">
      <w:r>
        <w:t>Sawyer refuses to move. As he leans against the car, Brenner turned and looks at him.</w:t>
      </w:r>
    </w:p>
    <w:p w:rsidR="00E816B0" w:rsidRDefault="00E816B0" w:rsidP="00D4167E">
      <w:pPr>
        <w:pStyle w:val="CHARACTER"/>
      </w:pPr>
      <w:r>
        <w:t>Brenner</w:t>
      </w:r>
    </w:p>
    <w:p w:rsidR="00E816B0" w:rsidRDefault="00E816B0" w:rsidP="00D4167E">
      <w:pPr>
        <w:pStyle w:val="Dialogue"/>
      </w:pPr>
      <w:r>
        <w:t>Why aren’t you coming?</w:t>
      </w:r>
    </w:p>
    <w:p w:rsidR="00E816B0" w:rsidRDefault="00E816B0" w:rsidP="00D4167E">
      <w:pPr>
        <w:pStyle w:val="CHARACTER"/>
      </w:pPr>
      <w:r>
        <w:t>Sawyer</w:t>
      </w:r>
    </w:p>
    <w:p w:rsidR="00E816B0" w:rsidRDefault="00E816B0" w:rsidP="00D4167E">
      <w:pPr>
        <w:pStyle w:val="Dialogue"/>
      </w:pPr>
      <w:r>
        <w:t>Are you kidding me? I haven’t seen or talked to the guy in at least 27 years your have to give me a moment.</w:t>
      </w:r>
    </w:p>
    <w:p w:rsidR="00E816B0" w:rsidRDefault="00E816B0" w:rsidP="00D4167E">
      <w:pPr>
        <w:pStyle w:val="CHARACTER"/>
      </w:pPr>
    </w:p>
    <w:p w:rsidR="00E816B0" w:rsidRDefault="00E816B0" w:rsidP="00D4167E">
      <w:pPr>
        <w:pStyle w:val="CHARACTER"/>
      </w:pPr>
      <w:r>
        <w:t>Brenner</w:t>
      </w:r>
    </w:p>
    <w:p w:rsidR="00E816B0" w:rsidRDefault="00E816B0" w:rsidP="00D4167E">
      <w:pPr>
        <w:pStyle w:val="Dialogue"/>
      </w:pPr>
      <w:r>
        <w:t>I will admit that I know that it has been a long time, and it had also been hard on him as well. And as –</w:t>
      </w:r>
    </w:p>
    <w:p w:rsidR="00E816B0" w:rsidRDefault="00E816B0" w:rsidP="00D4167E">
      <w:pPr>
        <w:pStyle w:val="CHARACTER"/>
      </w:pPr>
      <w:r>
        <w:t>Sawyer</w:t>
      </w:r>
    </w:p>
    <w:p w:rsidR="00E816B0" w:rsidRDefault="00E816B0" w:rsidP="00D4167E">
      <w:pPr>
        <w:pStyle w:val="Dialogue"/>
      </w:pPr>
      <w:r>
        <w:t>Look I don’t want to hear it ok johnnie 5</w:t>
      </w:r>
    </w:p>
    <w:p w:rsidR="00E816B0" w:rsidRDefault="00E816B0" w:rsidP="00D4167E">
      <w:r>
        <w:t xml:space="preserve">Brenner cocks his head. </w:t>
      </w:r>
    </w:p>
    <w:p w:rsidR="00E816B0" w:rsidRDefault="00E816B0" w:rsidP="00D4167E">
      <w:pPr>
        <w:pStyle w:val="CHARACTER"/>
      </w:pPr>
      <w:r>
        <w:t>Sawyer</w:t>
      </w:r>
    </w:p>
    <w:p w:rsidR="00E816B0" w:rsidRDefault="00E816B0" w:rsidP="00D4167E">
      <w:pPr>
        <w:pStyle w:val="Dialogue"/>
      </w:pPr>
      <w:r>
        <w:t>Ill explain it another time, All right let go see the old goat.</w:t>
      </w:r>
    </w:p>
    <w:p w:rsidR="00E816B0" w:rsidRDefault="00E816B0" w:rsidP="00D4167E">
      <w:r>
        <w:t>The door slides open and reveals the old man in a wheel chair. Sawyer swallows hard and stops in his tracks and look up from the ground.</w:t>
      </w:r>
    </w:p>
    <w:p w:rsidR="00E816B0" w:rsidRDefault="00E816B0" w:rsidP="00D4167E">
      <w:pPr>
        <w:pStyle w:val="CHARACTER"/>
      </w:pPr>
      <w:r>
        <w:t>sawyer</w:t>
      </w:r>
    </w:p>
    <w:p w:rsidR="00E816B0" w:rsidRDefault="00E816B0" w:rsidP="00D4167E">
      <w:pPr>
        <w:pStyle w:val="Dialogue"/>
      </w:pPr>
      <w:r>
        <w:t>Hi dad.</w:t>
      </w:r>
    </w:p>
    <w:p w:rsidR="00E816B0" w:rsidRDefault="00E816B0" w:rsidP="00D4167E">
      <w:r>
        <w:t>Pan out on the old man angry and relieved at the same time.</w:t>
      </w:r>
    </w:p>
    <w:p w:rsidR="00E816B0" w:rsidRDefault="00E816B0" w:rsidP="00D4167E">
      <w:r>
        <w:t>Cut to: inside the warehouse they are following the old man</w:t>
      </w:r>
    </w:p>
    <w:p w:rsidR="00E816B0" w:rsidRDefault="00E816B0" w:rsidP="00D4167E">
      <w:pPr>
        <w:pStyle w:val="CHARACTER"/>
      </w:pPr>
      <w:r>
        <w:t>Breen</w:t>
      </w:r>
    </w:p>
    <w:p w:rsidR="00E816B0" w:rsidRDefault="00E816B0" w:rsidP="00D4167E">
      <w:pPr>
        <w:pStyle w:val="Dialogue"/>
      </w:pPr>
      <w:r>
        <w:t>It’s good to see ya boy. Especially since I haven’t been able to physically see you since you left us at 16.</w:t>
      </w:r>
    </w:p>
    <w:p w:rsidR="00E816B0" w:rsidRDefault="00E816B0" w:rsidP="00D4167E">
      <w:pPr>
        <w:pStyle w:val="CHARACTER"/>
      </w:pPr>
      <w:r>
        <w:t>sawyer</w:t>
      </w:r>
    </w:p>
    <w:p w:rsidR="00E816B0" w:rsidRDefault="00E816B0" w:rsidP="00D4167E">
      <w:pPr>
        <w:pStyle w:val="Dialogue"/>
      </w:pPr>
      <w:r>
        <w:t xml:space="preserve">Well I tried to look you up after john died but you were never able to found. </w:t>
      </w:r>
    </w:p>
    <w:p w:rsidR="00E816B0" w:rsidRDefault="00E816B0" w:rsidP="00D4167E">
      <w:pPr>
        <w:pStyle w:val="CHARACTER"/>
      </w:pPr>
      <w:r>
        <w:t>Breen</w:t>
      </w:r>
    </w:p>
    <w:p w:rsidR="00E816B0" w:rsidRDefault="00E816B0" w:rsidP="00D4167E">
      <w:pPr>
        <w:pStyle w:val="Dialogue"/>
      </w:pPr>
      <w:r>
        <w:t>After your mom died I followed your example. Now lets not talk about the past, I want to see the device.</w:t>
      </w:r>
    </w:p>
    <w:p w:rsidR="00E816B0" w:rsidRDefault="00E816B0" w:rsidP="00D4167E">
      <w:r>
        <w:t xml:space="preserve">They approach a table and sawyer places a box on a table. Brenner opens it and pulls it out and hands it to Breen. </w:t>
      </w:r>
    </w:p>
    <w:p w:rsidR="00E816B0" w:rsidRDefault="00E816B0" w:rsidP="00B87A96">
      <w:pPr>
        <w:pStyle w:val="CHARACTER"/>
      </w:pPr>
      <w:r>
        <w:t>Breen</w:t>
      </w:r>
    </w:p>
    <w:p w:rsidR="00E816B0" w:rsidRDefault="00E816B0" w:rsidP="00B87A96">
      <w:pPr>
        <w:pStyle w:val="Dialogue"/>
      </w:pPr>
      <w:r>
        <w:t xml:space="preserve">Ah the genesis device. The key to reshaping, and destroying, life on Earth </w:t>
      </w:r>
    </w:p>
    <w:p w:rsidR="00E816B0" w:rsidRDefault="00E816B0" w:rsidP="00B87A96">
      <w:pPr>
        <w:pStyle w:val="CHARACTER"/>
      </w:pPr>
      <w:r>
        <w:t>sawyer</w:t>
      </w:r>
    </w:p>
    <w:p w:rsidR="00E816B0" w:rsidRDefault="00E816B0" w:rsidP="00B87A96">
      <w:pPr>
        <w:pStyle w:val="Dialogue"/>
      </w:pPr>
      <w:r>
        <w:t>We know what it is and what it does, now what do we do to keep it from becoming a problem</w:t>
      </w:r>
    </w:p>
    <w:p w:rsidR="00E816B0" w:rsidRDefault="00E816B0" w:rsidP="00B87A96">
      <w:pPr>
        <w:pStyle w:val="CHARACTER"/>
      </w:pPr>
      <w:r>
        <w:t xml:space="preserve"> breen</w:t>
      </w:r>
    </w:p>
    <w:p w:rsidR="00E816B0" w:rsidRDefault="00E816B0" w:rsidP="00B87A96">
      <w:pPr>
        <w:pStyle w:val="Dialogue"/>
      </w:pPr>
      <w:r>
        <w:t>Well its incomplete, I don’t think this is the actual device but I think it’s the initiation device, the full thing would probably be located near a certain hotspot. Knowing our enemy it could be a number of places found on ancient aliens</w:t>
      </w:r>
    </w:p>
    <w:p w:rsidR="00E816B0" w:rsidRDefault="00E816B0" w:rsidP="00ED1D48">
      <w:r>
        <w:t xml:space="preserve">Breen hands the device over to Brenner who takes it over to the cabinet filled with a bunch of other devices. </w:t>
      </w:r>
    </w:p>
    <w:p w:rsidR="00E816B0" w:rsidRDefault="00E816B0" w:rsidP="00E8510C">
      <w:pPr>
        <w:pStyle w:val="CHARACTER"/>
      </w:pPr>
      <w:r>
        <w:t>Sawyer</w:t>
      </w:r>
    </w:p>
    <w:p w:rsidR="00E816B0" w:rsidRDefault="00E816B0" w:rsidP="00E8510C">
      <w:pPr>
        <w:pStyle w:val="Dialogue"/>
      </w:pPr>
      <w:r>
        <w:t xml:space="preserve">Do you think you and I can speak without having the silver samurai around? </w:t>
      </w:r>
    </w:p>
    <w:p w:rsidR="00E816B0" w:rsidRDefault="00E816B0" w:rsidP="004701CD">
      <w:r>
        <w:t>Breen nods to him to leave. Brenner nods and walks out. Breen turns towards Sawyer and folds his arms. Sawyer folds his arms and leans against the table.</w:t>
      </w:r>
    </w:p>
    <w:p w:rsidR="00E816B0" w:rsidRDefault="00E816B0" w:rsidP="00EE3B98">
      <w:pPr>
        <w:pStyle w:val="CHARACTER"/>
      </w:pPr>
      <w:r>
        <w:t>sawyer</w:t>
      </w:r>
    </w:p>
    <w:p w:rsidR="00E816B0" w:rsidRDefault="00E816B0" w:rsidP="00EE3B98">
      <w:pPr>
        <w:pStyle w:val="Dialogue"/>
      </w:pPr>
      <w:r>
        <w:t>Its good to see your still alive and kicking, um well alive at least</w:t>
      </w:r>
    </w:p>
    <w:p w:rsidR="00E816B0" w:rsidRDefault="00E816B0" w:rsidP="00EE3B98">
      <w:pPr>
        <w:pStyle w:val="CHARACTER"/>
      </w:pPr>
      <w:r>
        <w:t>breen</w:t>
      </w:r>
    </w:p>
    <w:p w:rsidR="00E816B0" w:rsidRDefault="00E816B0" w:rsidP="00EE3B98">
      <w:pPr>
        <w:pStyle w:val="Dialogue"/>
      </w:pPr>
      <w:r>
        <w:t xml:space="preserve">Its good to see I didn’t have an asshole for a son. </w:t>
      </w:r>
    </w:p>
    <w:p w:rsidR="00E816B0" w:rsidRDefault="00E816B0" w:rsidP="00EE3B98">
      <w:r>
        <w:t>Sawyer sighs and looks at him</w:t>
      </w:r>
    </w:p>
    <w:p w:rsidR="00E816B0" w:rsidRDefault="00E816B0" w:rsidP="00EE3B98">
      <w:pPr>
        <w:pStyle w:val="CHARACTER"/>
      </w:pPr>
    </w:p>
    <w:p w:rsidR="00E816B0" w:rsidRDefault="00E816B0" w:rsidP="00EE3B98">
      <w:pPr>
        <w:pStyle w:val="CHARACTER"/>
      </w:pPr>
      <w:r>
        <w:t>sawyer</w:t>
      </w:r>
    </w:p>
    <w:p w:rsidR="00E816B0" w:rsidRDefault="00E816B0" w:rsidP="00EE3B98">
      <w:pPr>
        <w:pStyle w:val="Dialogue"/>
      </w:pPr>
      <w:r>
        <w:t>So are you going to tell me what’s going on here with your grandson and the others he’s with?</w:t>
      </w:r>
    </w:p>
    <w:p w:rsidR="00E816B0" w:rsidRDefault="00E816B0" w:rsidP="007C5519">
      <w:r>
        <w:t>Breen looks at him with concern</w:t>
      </w:r>
    </w:p>
    <w:p w:rsidR="00E816B0" w:rsidRDefault="00E816B0" w:rsidP="007C5519">
      <w:pPr>
        <w:pStyle w:val="CHARACTER"/>
      </w:pPr>
      <w:r>
        <w:t>sawyer</w:t>
      </w:r>
    </w:p>
    <w:p w:rsidR="00E816B0" w:rsidRDefault="00E816B0" w:rsidP="007C5519">
      <w:pPr>
        <w:pStyle w:val="Dialogue"/>
      </w:pPr>
      <w:r>
        <w:t xml:space="preserve">I know all about Connor. I’ve shadowed him the last 2 days saw you playing house with your little Robot suit you have been using instead of just owning up to the truth. Your little telepath friend would have caught me sneaking around if it wasn’t for my stealth Halo. </w:t>
      </w:r>
    </w:p>
    <w:p w:rsidR="00E816B0" w:rsidRDefault="00E816B0" w:rsidP="00B13738">
      <w:pPr>
        <w:pStyle w:val="CHARACTER"/>
      </w:pPr>
      <w:r>
        <w:t>Breen</w:t>
      </w:r>
    </w:p>
    <w:p w:rsidR="00E816B0" w:rsidRDefault="00E816B0" w:rsidP="00B13738">
      <w:pPr>
        <w:pStyle w:val="Dialogue"/>
      </w:pPr>
      <w:r>
        <w:t xml:space="preserve">I think my message specifically said to leave him alone. You couldn’t even listen to me when you were a teenager why did I expect you to as an adult. What’s wrong with you? </w:t>
      </w:r>
    </w:p>
    <w:p w:rsidR="00E816B0" w:rsidRDefault="00E816B0" w:rsidP="00056EF1">
      <w:pPr>
        <w:pStyle w:val="CHARACTER"/>
      </w:pPr>
      <w:r>
        <w:t>sawyer</w:t>
      </w:r>
    </w:p>
    <w:p w:rsidR="00E816B0" w:rsidRDefault="00E816B0" w:rsidP="00056EF1">
      <w:pPr>
        <w:pStyle w:val="Dialogue"/>
      </w:pPr>
      <w:r>
        <w:t xml:space="preserve">What’s wrong with me? What’s wrong with you! You haven’t told Connor who you really are, yet you have been parading around and giving him orders to round up all of these people. Why is that? Are you trying to build an army? </w:t>
      </w:r>
    </w:p>
    <w:p w:rsidR="00E816B0" w:rsidRDefault="00E816B0" w:rsidP="009075E1">
      <w:r>
        <w:t>Breen looks at him intensely</w:t>
      </w:r>
    </w:p>
    <w:p w:rsidR="00E816B0" w:rsidRDefault="00E816B0" w:rsidP="006C73E5">
      <w:pPr>
        <w:pStyle w:val="CHARACTER"/>
      </w:pPr>
      <w:r>
        <w:t>Sawyer</w:t>
      </w:r>
    </w:p>
    <w:p w:rsidR="00E816B0" w:rsidRDefault="00E816B0" w:rsidP="006C73E5">
      <w:pPr>
        <w:pStyle w:val="Dialogue"/>
      </w:pPr>
      <w:r>
        <w:t xml:space="preserve">You are! Why who are we up against that you need all of those people. </w:t>
      </w:r>
    </w:p>
    <w:p w:rsidR="00E816B0" w:rsidRDefault="00E816B0" w:rsidP="00A97717">
      <w:r>
        <w:t>Sawyer points at the wall behind him filled with pictures. Breen lowers his gaze.</w:t>
      </w:r>
    </w:p>
    <w:p w:rsidR="00E816B0" w:rsidRDefault="00E816B0" w:rsidP="00F64467">
      <w:pPr>
        <w:pStyle w:val="CHARACTER"/>
      </w:pPr>
      <w:r>
        <w:t>breen</w:t>
      </w:r>
    </w:p>
    <w:p w:rsidR="00E816B0" w:rsidRPr="00F64467" w:rsidRDefault="00E816B0" w:rsidP="007F40FA">
      <w:pPr>
        <w:pStyle w:val="Dialogue"/>
      </w:pPr>
      <w:r>
        <w:t>I cant tell you what’s coming but Connor is the key to all of this and I cant influence his decisions by revealing the truth and you cant either. Now get out of here.</w:t>
      </w:r>
    </w:p>
    <w:p w:rsidR="00E816B0" w:rsidRPr="00EE3B98" w:rsidRDefault="00E816B0" w:rsidP="00EE3B98">
      <w:pPr>
        <w:pStyle w:val="CHARACTER"/>
      </w:pPr>
      <w:r>
        <w:t>sawyer</w:t>
      </w:r>
    </w:p>
    <w:p w:rsidR="00E816B0" w:rsidRDefault="00E816B0" w:rsidP="00F64467">
      <w:pPr>
        <w:pStyle w:val="Dialogue"/>
      </w:pPr>
      <w:r>
        <w:t>Dad I want to help but I can’t just allow you to keep this up when he does know the truth what’s going to happen?</w:t>
      </w:r>
    </w:p>
    <w:p w:rsidR="00E816B0" w:rsidRDefault="00E816B0" w:rsidP="007F40FA">
      <w:pPr>
        <w:pStyle w:val="CHARACTER"/>
      </w:pPr>
      <w:r>
        <w:t>breen</w:t>
      </w:r>
    </w:p>
    <w:p w:rsidR="00E816B0" w:rsidRDefault="00E816B0" w:rsidP="007F40FA">
      <w:pPr>
        <w:pStyle w:val="Dialogue"/>
      </w:pPr>
      <w:r>
        <w:t xml:space="preserve">He’s not going to know the truth because you’re not going to tell him. You can tell him all about you if you want but you leave me out of it. Abraham hunter is dead and will continue to be. Peter Breen is the one who is helping him to lead these people. </w:t>
      </w:r>
    </w:p>
    <w:p w:rsidR="00E816B0" w:rsidRDefault="00E816B0" w:rsidP="00B25C69">
      <w:r>
        <w:t xml:space="preserve">Sawyer walks over to the wall and then looks over at a second wall with less pictures but the pictures are older and includes him Connor and the others on his team. </w:t>
      </w:r>
    </w:p>
    <w:p w:rsidR="00E816B0" w:rsidRDefault="00E816B0" w:rsidP="00B25C69">
      <w:pPr>
        <w:pStyle w:val="CHARACTER"/>
      </w:pPr>
      <w:r>
        <w:t>sawyer</w:t>
      </w:r>
    </w:p>
    <w:p w:rsidR="00E816B0" w:rsidRDefault="00E816B0" w:rsidP="00B25C69">
      <w:pPr>
        <w:pStyle w:val="Dialogue"/>
      </w:pPr>
      <w:r>
        <w:t>What is this?</w:t>
      </w:r>
    </w:p>
    <w:p w:rsidR="00E816B0" w:rsidRDefault="00E816B0" w:rsidP="00B25C69">
      <w:r>
        <w:t xml:space="preserve">Breen wheels over </w:t>
      </w:r>
    </w:p>
    <w:p w:rsidR="00E816B0" w:rsidRDefault="00E816B0" w:rsidP="00AD007B">
      <w:pPr>
        <w:pStyle w:val="CHARACTER"/>
      </w:pPr>
      <w:r>
        <w:t>breen</w:t>
      </w:r>
    </w:p>
    <w:p w:rsidR="00E816B0" w:rsidRDefault="00E816B0" w:rsidP="00AD007B">
      <w:pPr>
        <w:pStyle w:val="Dialogue"/>
      </w:pPr>
      <w:r>
        <w:t xml:space="preserve">This is a listing of all of people with abilities before the anomaly. You me Connor, your brother so far I can only track down about 600 people throughout the last 90 years or so since 1941. As you can see, there has been a massive increase since the cloud. </w:t>
      </w:r>
    </w:p>
    <w:p w:rsidR="00E816B0" w:rsidRDefault="00E816B0" w:rsidP="006D2C69">
      <w:pPr>
        <w:pStyle w:val="CHARACTER"/>
      </w:pPr>
      <w:r>
        <w:t>sawyer</w:t>
      </w:r>
    </w:p>
    <w:p w:rsidR="00E816B0" w:rsidRPr="006D2C69" w:rsidRDefault="00E816B0" w:rsidP="006D2C69">
      <w:pPr>
        <w:pStyle w:val="Dialogue"/>
      </w:pPr>
      <w:r>
        <w:t>Dad what do you know about this?</w:t>
      </w:r>
    </w:p>
    <w:p w:rsidR="00E816B0" w:rsidRDefault="00E816B0" w:rsidP="006D2C69">
      <w:pPr>
        <w:pStyle w:val="CHARACTER"/>
      </w:pPr>
      <w:r>
        <w:t>breen</w:t>
      </w:r>
    </w:p>
    <w:p w:rsidR="00E816B0" w:rsidRDefault="00E816B0" w:rsidP="006D2C69">
      <w:pPr>
        <w:pStyle w:val="Dialogue"/>
      </w:pPr>
      <w:r>
        <w:t>Honestly, the only thing I can tell you is to watch closely over yourself</w:t>
      </w:r>
    </w:p>
    <w:p w:rsidR="00E816B0" w:rsidRDefault="00E816B0" w:rsidP="00A97717">
      <w:pPr>
        <w:pStyle w:val="CHARACTER"/>
      </w:pPr>
      <w:r>
        <w:t>sawyer</w:t>
      </w:r>
    </w:p>
    <w:p w:rsidR="00E816B0" w:rsidRDefault="00E816B0" w:rsidP="00A97717">
      <w:pPr>
        <w:pStyle w:val="Dialogue"/>
      </w:pPr>
      <w:r>
        <w:t xml:space="preserve">Why? What aren’t you telling me, after all of the secrecy and the lies that I had to expose to get you, since I joined with the kings men, you owe me at least to answer one question, What is it your preparing Connor for?  </w:t>
      </w:r>
    </w:p>
    <w:p w:rsidR="00E816B0" w:rsidRDefault="00E816B0" w:rsidP="00A97717">
      <w:pPr>
        <w:pStyle w:val="CHARACTER"/>
      </w:pPr>
      <w:r>
        <w:t>Breen</w:t>
      </w:r>
    </w:p>
    <w:p w:rsidR="00E816B0" w:rsidRPr="00A97717" w:rsidRDefault="00E816B0" w:rsidP="00A97717">
      <w:pPr>
        <w:pStyle w:val="Dialogue"/>
      </w:pPr>
      <w:r>
        <w:t>War.</w:t>
      </w:r>
    </w:p>
    <w:p w:rsidR="00E816B0" w:rsidRDefault="00E816B0" w:rsidP="004A144A">
      <w:r>
        <w:t>CUT TO: We see Connor lying on a bed Olivia curled into his chest. He opens his eyes and strokes her hair. She nestles in closer.</w:t>
      </w:r>
    </w:p>
    <w:p w:rsidR="00E816B0" w:rsidRDefault="00E816B0" w:rsidP="00632E6A">
      <w:pPr>
        <w:pStyle w:val="CHARACTER"/>
      </w:pPr>
      <w:r>
        <w:t>CONNOR (v.o)</w:t>
      </w:r>
    </w:p>
    <w:p w:rsidR="00E816B0" w:rsidRDefault="00E816B0" w:rsidP="00A97717">
      <w:pPr>
        <w:pStyle w:val="Dialogue"/>
      </w:pPr>
      <w:r>
        <w:t xml:space="preserve">For years I dreamed of this moment. It’s perfect not because I finally got my way but because the beauty of the situation. I’m scared to move, to find out that this is once again a dream, that I’ll wake up and lose this moment forever. (A beat) Mal is going to kill me. </w:t>
      </w:r>
    </w:p>
    <w:p w:rsidR="00E816B0" w:rsidRDefault="00E816B0" w:rsidP="00632E6A">
      <w:r>
        <w:t>Connor closes his eyes again and as he leans over to kiss her suddenly there is a bag being put over his head. As they are both grabbed Olivia screams</w:t>
      </w:r>
    </w:p>
    <w:p w:rsidR="00E816B0" w:rsidRDefault="00E816B0" w:rsidP="002C1AEC">
      <w:pPr>
        <w:pStyle w:val="CHARACTER"/>
      </w:pPr>
      <w:r>
        <w:t>Connor</w:t>
      </w:r>
    </w:p>
    <w:p w:rsidR="00E816B0" w:rsidRDefault="00E816B0" w:rsidP="002C1AEC">
      <w:pPr>
        <w:pStyle w:val="Dialogue"/>
      </w:pPr>
      <w:r>
        <w:t>OLIVIA! LET ME GO!</w:t>
      </w:r>
    </w:p>
    <w:p w:rsidR="00E816B0" w:rsidRPr="002C1AEC" w:rsidRDefault="00E816B0" w:rsidP="002C1AEC">
      <w:pPr>
        <w:pStyle w:val="CHARACTER"/>
      </w:pPr>
    </w:p>
    <w:p w:rsidR="00E816B0" w:rsidRDefault="00E816B0" w:rsidP="00632E6A">
      <w:r>
        <w:t xml:space="preserve"> He throws one of them against the wall as he tries grabbing the bag the other punches him across the face.</w:t>
      </w:r>
    </w:p>
    <w:p w:rsidR="00E816B0" w:rsidRDefault="00E816B0" w:rsidP="00632E6A">
      <w:r>
        <w:t xml:space="preserve">Fade to black </w:t>
      </w:r>
    </w:p>
    <w:p w:rsidR="00E816B0" w:rsidRDefault="00E816B0" w:rsidP="00632E6A">
      <w:r>
        <w:t xml:space="preserve">We hear some muttering and Connor raises his head with the bag still over him. </w:t>
      </w:r>
    </w:p>
    <w:p w:rsidR="00E816B0" w:rsidRDefault="00E816B0" w:rsidP="00632E6A">
      <w:r>
        <w:t>Fade in</w:t>
      </w:r>
    </w:p>
    <w:p w:rsidR="00E816B0" w:rsidRDefault="00E816B0" w:rsidP="00632E6A">
      <w:r>
        <w:t>Connor feels around, he is tied to a chair and his hands are cuffed. He concentrates on the cuffs and they unlock. He sits still then one of his captors walks near him. Connor takes that moment to drop is cuffs and shoot the person in front of him towards the wall. He rips off the bag and breaks the rope. He stands and puts his fists up to come face to face with Mal. They both stare intensely for a minuet or two, Connor is shocked.</w:t>
      </w:r>
    </w:p>
    <w:p w:rsidR="00E816B0" w:rsidRDefault="00E816B0" w:rsidP="00002D9C">
      <w:pPr>
        <w:pStyle w:val="CHARACTER"/>
      </w:pPr>
      <w:r>
        <w:t>connor</w:t>
      </w:r>
    </w:p>
    <w:p w:rsidR="00E816B0" w:rsidRDefault="00E816B0" w:rsidP="00002D9C">
      <w:pPr>
        <w:pStyle w:val="Dialogue"/>
      </w:pPr>
      <w:r>
        <w:t>What the hell is this!</w:t>
      </w:r>
    </w:p>
    <w:p w:rsidR="00E816B0" w:rsidRDefault="00E816B0" w:rsidP="00F57D26">
      <w:pPr>
        <w:pStyle w:val="CHARACTER"/>
      </w:pPr>
      <w:r>
        <w:t>Mal</w:t>
      </w:r>
    </w:p>
    <w:p w:rsidR="00E816B0" w:rsidRDefault="00E816B0" w:rsidP="00F57D26">
      <w:pPr>
        <w:pStyle w:val="Dialogue"/>
      </w:pPr>
      <w:r>
        <w:t>What the hell do you think this is, it’s an intervention</w:t>
      </w:r>
    </w:p>
    <w:p w:rsidR="00E816B0" w:rsidRDefault="00E816B0" w:rsidP="00F57D26">
      <w:r>
        <w:t>Connor cinches his eyebrows</w:t>
      </w:r>
    </w:p>
    <w:p w:rsidR="00E816B0" w:rsidRDefault="00E816B0" w:rsidP="00F57D26">
      <w:pPr>
        <w:pStyle w:val="CHARACTER"/>
      </w:pPr>
      <w:r>
        <w:t>connor</w:t>
      </w:r>
    </w:p>
    <w:p w:rsidR="00E816B0" w:rsidRDefault="00E816B0" w:rsidP="003F562C">
      <w:pPr>
        <w:pStyle w:val="Dialogue"/>
      </w:pPr>
      <w:r>
        <w:t>AN INTERVENTION? FIRST OFF INTERVENTIONS DON’T INVOLVE A KIDNAPING</w:t>
      </w:r>
    </w:p>
    <w:p w:rsidR="00E816B0" w:rsidRDefault="00E816B0" w:rsidP="003F562C">
      <w:pPr>
        <w:pStyle w:val="CHARACTER"/>
      </w:pPr>
      <w:r>
        <w:t>mal</w:t>
      </w:r>
    </w:p>
    <w:p w:rsidR="00E816B0" w:rsidRDefault="00E816B0" w:rsidP="003F562C">
      <w:pPr>
        <w:pStyle w:val="Dialogue"/>
      </w:pPr>
      <w:r>
        <w:t>AND LEADERS DON’T ABANDON THE PEOPLE DEPENDING ON THEM!</w:t>
      </w:r>
    </w:p>
    <w:p w:rsidR="00E816B0" w:rsidRDefault="00E816B0" w:rsidP="003F562C">
      <w:pPr>
        <w:pStyle w:val="CHARACTER"/>
      </w:pPr>
      <w:r>
        <w:t>CONNOR</w:t>
      </w:r>
    </w:p>
    <w:p w:rsidR="00E816B0" w:rsidRDefault="00E816B0" w:rsidP="003F562C">
      <w:pPr>
        <w:pStyle w:val="Dialogue"/>
      </w:pPr>
      <w:r>
        <w:t>I DIDN’T ABANDON ANYONE</w:t>
      </w:r>
    </w:p>
    <w:p w:rsidR="00E816B0" w:rsidRDefault="00E816B0" w:rsidP="003F562C">
      <w:pPr>
        <w:pStyle w:val="CHARACTER"/>
      </w:pPr>
      <w:r>
        <w:t>mal</w:t>
      </w:r>
    </w:p>
    <w:p w:rsidR="00E816B0" w:rsidRDefault="00E816B0" w:rsidP="003F562C">
      <w:pPr>
        <w:pStyle w:val="Dialogue"/>
      </w:pPr>
      <w:r>
        <w:t>Oh so you can tell me where to find Jolina who disappeared last night, and you know that TJ and Bex were in jail before I bailed them out due to a BAR FIGHT.</w:t>
      </w:r>
    </w:p>
    <w:p w:rsidR="00E816B0" w:rsidRDefault="00E816B0" w:rsidP="003F562C">
      <w:pPr>
        <w:pStyle w:val="CHARACTER"/>
      </w:pPr>
      <w:r>
        <w:t>CONNOR</w:t>
      </w:r>
    </w:p>
    <w:p w:rsidR="00E816B0" w:rsidRDefault="00E816B0" w:rsidP="003F562C">
      <w:pPr>
        <w:pStyle w:val="Dialogue"/>
      </w:pPr>
      <w:r>
        <w:t xml:space="preserve">I GAVE YOU THE RAIGNS! Seems you can’t do one thing right without me can you. </w:t>
      </w:r>
    </w:p>
    <w:p w:rsidR="00E816B0" w:rsidRDefault="00E816B0" w:rsidP="003F562C">
      <w:r>
        <w:t>Mal turns and starts to walk away. Connor stands and walks over to Bex and pulls his mask off.</w:t>
      </w:r>
    </w:p>
    <w:p w:rsidR="00E816B0" w:rsidRDefault="00E816B0" w:rsidP="00E22AEC">
      <w:pPr>
        <w:pStyle w:val="CHARACTER"/>
      </w:pPr>
      <w:r>
        <w:t>connor</w:t>
      </w:r>
    </w:p>
    <w:p w:rsidR="00E816B0" w:rsidRDefault="00E816B0" w:rsidP="00E22AEC">
      <w:pPr>
        <w:pStyle w:val="Dialogue"/>
      </w:pPr>
      <w:r>
        <w:t>You spent the night in jail?</w:t>
      </w:r>
    </w:p>
    <w:p w:rsidR="00E816B0" w:rsidRDefault="00E816B0" w:rsidP="00E22AEC">
      <w:pPr>
        <w:pStyle w:val="CHARACTER"/>
      </w:pPr>
      <w:r>
        <w:t xml:space="preserve">bex </w:t>
      </w:r>
    </w:p>
    <w:p w:rsidR="00E816B0" w:rsidRDefault="00E816B0" w:rsidP="00E22AEC">
      <w:pPr>
        <w:pStyle w:val="Dialogue"/>
      </w:pPr>
      <w:r>
        <w:t xml:space="preserve">Some jackass was giving me shit about my obvious size difference. So I beat the hell out of him. </w:t>
      </w:r>
    </w:p>
    <w:p w:rsidR="00E816B0" w:rsidRDefault="00E816B0" w:rsidP="00E22AEC">
      <w:r>
        <w:t xml:space="preserve">Connor smiles and holds his hand up for a high five. </w:t>
      </w:r>
    </w:p>
    <w:p w:rsidR="00E816B0" w:rsidRDefault="00E816B0" w:rsidP="00E22AEC">
      <w:pPr>
        <w:pStyle w:val="CHARACTER"/>
      </w:pPr>
      <w:r>
        <w:t>Connor</w:t>
      </w:r>
    </w:p>
    <w:p w:rsidR="00E816B0" w:rsidRDefault="00E816B0" w:rsidP="00E22AEC">
      <w:pPr>
        <w:pStyle w:val="Dialogue"/>
      </w:pPr>
      <w:r>
        <w:t>Nice!</w:t>
      </w:r>
    </w:p>
    <w:p w:rsidR="00E816B0" w:rsidRDefault="00E816B0" w:rsidP="00E22AEC">
      <w:r>
        <w:t xml:space="preserve">Bex smiles and returns it. </w:t>
      </w:r>
    </w:p>
    <w:p w:rsidR="00E816B0" w:rsidRDefault="00E816B0" w:rsidP="00E22AEC">
      <w:pPr>
        <w:pStyle w:val="CHARACTER"/>
      </w:pPr>
      <w:r>
        <w:t>connor</w:t>
      </w:r>
    </w:p>
    <w:p w:rsidR="00E816B0" w:rsidRDefault="00E816B0" w:rsidP="00E22AEC">
      <w:pPr>
        <w:pStyle w:val="Dialogue"/>
      </w:pPr>
      <w:r>
        <w:t>Hey what did you guys do with Olivia?</w:t>
      </w:r>
    </w:p>
    <w:p w:rsidR="00E816B0" w:rsidRDefault="00E816B0" w:rsidP="00E22AEC">
      <w:pPr>
        <w:pStyle w:val="CHARACTER"/>
      </w:pPr>
      <w:r>
        <w:t>tank</w:t>
      </w:r>
    </w:p>
    <w:p w:rsidR="00E816B0" w:rsidRDefault="00E816B0" w:rsidP="00E22AEC">
      <w:pPr>
        <w:pStyle w:val="Dialogue"/>
      </w:pPr>
      <w:r>
        <w:t>We took the girl home.</w:t>
      </w:r>
    </w:p>
    <w:p w:rsidR="00E816B0" w:rsidRDefault="00E816B0" w:rsidP="00E22AEC">
      <w:r>
        <w:t>Cut to Jackson and Hannah sitting in a diner.</w:t>
      </w:r>
    </w:p>
    <w:p w:rsidR="00E816B0" w:rsidRDefault="00E816B0" w:rsidP="00E22AEC">
      <w:pPr>
        <w:pStyle w:val="CHARACTER"/>
      </w:pPr>
      <w:r>
        <w:t>hannah</w:t>
      </w:r>
    </w:p>
    <w:p w:rsidR="00E816B0" w:rsidRDefault="00E816B0" w:rsidP="00E22AEC">
      <w:pPr>
        <w:pStyle w:val="Dialogue"/>
      </w:pPr>
      <w:r>
        <w:t>Ok so let me see if I have this right. You were in Egypt looking for you father who was missing from an archeological dig, and then after finding the pieces of a medallion you were sucked through a portal where you met an old Egyptian god.</w:t>
      </w:r>
    </w:p>
    <w:p w:rsidR="00E816B0" w:rsidRDefault="00E816B0" w:rsidP="00E22AEC">
      <w:pPr>
        <w:pStyle w:val="CHARACTER"/>
      </w:pPr>
      <w:r>
        <w:t>jackson</w:t>
      </w:r>
    </w:p>
    <w:p w:rsidR="00E816B0" w:rsidRDefault="00E816B0" w:rsidP="00E22AEC">
      <w:pPr>
        <w:pStyle w:val="Dialogue"/>
      </w:pPr>
      <w:r>
        <w:t xml:space="preserve">I know it sounds crazy but it’s true I met Anubis the Egyptian god of the dead. </w:t>
      </w:r>
    </w:p>
    <w:p w:rsidR="00E816B0" w:rsidRDefault="00E816B0" w:rsidP="00E22AEC">
      <w:pPr>
        <w:pStyle w:val="CHARACTER"/>
      </w:pPr>
      <w:r>
        <w:t>hannah</w:t>
      </w:r>
    </w:p>
    <w:p w:rsidR="00E816B0" w:rsidRDefault="00E816B0" w:rsidP="00E22AEC">
      <w:pPr>
        <w:pStyle w:val="Dialogue"/>
      </w:pPr>
      <w:r>
        <w:t>And the big scary guy who threw you into a car, he is one of his lackeys.</w:t>
      </w:r>
    </w:p>
    <w:p w:rsidR="00E816B0" w:rsidRDefault="00E816B0" w:rsidP="00E22AEC">
      <w:pPr>
        <w:pStyle w:val="CHARACTER"/>
      </w:pPr>
      <w:r>
        <w:t>jackson</w:t>
      </w:r>
    </w:p>
    <w:p w:rsidR="00E816B0" w:rsidRDefault="00E816B0" w:rsidP="00E22AEC">
      <w:pPr>
        <w:pStyle w:val="Dialogue"/>
      </w:pPr>
      <w:r>
        <w:t>Yes, and it turns out he’s not a god they were all aliens, and I stole a -</w:t>
      </w:r>
    </w:p>
    <w:p w:rsidR="00E816B0" w:rsidRDefault="00E816B0" w:rsidP="000E4CF1">
      <w:pPr>
        <w:pStyle w:val="CHARACTER"/>
      </w:pPr>
      <w:r>
        <w:t>hannah</w:t>
      </w:r>
    </w:p>
    <w:p w:rsidR="00E816B0" w:rsidRDefault="00E816B0" w:rsidP="000E4CF1">
      <w:pPr>
        <w:pStyle w:val="Dialogue"/>
      </w:pPr>
      <w:r>
        <w:t>Spaceship and you escaped in a pod like star wars as the ship exploded. And how come nobody reported or saw this?</w:t>
      </w:r>
    </w:p>
    <w:p w:rsidR="00E816B0" w:rsidRDefault="00E816B0" w:rsidP="000E4CF1">
      <w:pPr>
        <w:pStyle w:val="CHARACTER"/>
      </w:pPr>
      <w:r>
        <w:t>jackson</w:t>
      </w:r>
    </w:p>
    <w:p w:rsidR="00E816B0" w:rsidRDefault="00E816B0" w:rsidP="000E4CF1">
      <w:pPr>
        <w:pStyle w:val="Dialogue"/>
      </w:pPr>
      <w:r>
        <w:t xml:space="preserve">They did they however said it was the wormwood meteor a few years back. </w:t>
      </w:r>
    </w:p>
    <w:p w:rsidR="00E816B0" w:rsidRDefault="00E816B0" w:rsidP="00D432EC">
      <w:r>
        <w:t xml:space="preserve">Hannah plays with her cup. </w:t>
      </w:r>
    </w:p>
    <w:p w:rsidR="00E816B0" w:rsidRDefault="00E816B0" w:rsidP="000E4CF1">
      <w:pPr>
        <w:pStyle w:val="CHARACTER"/>
      </w:pPr>
      <w:r>
        <w:t>hannah</w:t>
      </w:r>
    </w:p>
    <w:p w:rsidR="00E816B0" w:rsidRDefault="00E816B0" w:rsidP="000E4CF1">
      <w:pPr>
        <w:pStyle w:val="Dialogue"/>
      </w:pPr>
      <w:r>
        <w:t>Right yeah you said that. Look I know that I saw a guy turn into a big scary monster and toss you around like a rag doll but this just sounds a bit far fetched.</w:t>
      </w:r>
    </w:p>
    <w:p w:rsidR="00E816B0" w:rsidRDefault="00E816B0" w:rsidP="004802C9">
      <w:pPr>
        <w:pStyle w:val="CHARACTER"/>
      </w:pPr>
      <w:r>
        <w:t>jackson</w:t>
      </w:r>
    </w:p>
    <w:p w:rsidR="00E816B0" w:rsidRDefault="00E816B0" w:rsidP="004802C9">
      <w:pPr>
        <w:pStyle w:val="Dialogue"/>
      </w:pPr>
      <w:r>
        <w:t xml:space="preserve">Well I wish that I had further proof but now that you know everything I’m afraid that you are going to have to stay with me. </w:t>
      </w:r>
    </w:p>
    <w:p w:rsidR="00E816B0" w:rsidRDefault="00E816B0" w:rsidP="004802C9">
      <w:r>
        <w:t xml:space="preserve">She stops and looks around. </w:t>
      </w:r>
    </w:p>
    <w:p w:rsidR="00E816B0" w:rsidRDefault="00E816B0" w:rsidP="004802C9">
      <w:pPr>
        <w:pStyle w:val="CHARACTER"/>
      </w:pPr>
      <w:r>
        <w:t>hannah</w:t>
      </w:r>
    </w:p>
    <w:p w:rsidR="00E816B0" w:rsidRDefault="00E816B0" w:rsidP="004802C9">
      <w:pPr>
        <w:pStyle w:val="Dialogue"/>
      </w:pPr>
      <w:r>
        <w:t xml:space="preserve">What? You’re joking right? Am I being punked here? Candid camera? </w:t>
      </w:r>
    </w:p>
    <w:p w:rsidR="00E816B0" w:rsidRDefault="00E816B0" w:rsidP="004802C9">
      <w:r>
        <w:t>Jackson looks down nervously than back to her</w:t>
      </w:r>
    </w:p>
    <w:p w:rsidR="00E816B0" w:rsidRDefault="00E816B0" w:rsidP="004802C9">
      <w:pPr>
        <w:pStyle w:val="CHARACTER"/>
      </w:pPr>
      <w:r>
        <w:t>Hannah</w:t>
      </w:r>
    </w:p>
    <w:p w:rsidR="00E816B0" w:rsidRDefault="00E816B0" w:rsidP="004802C9">
      <w:pPr>
        <w:pStyle w:val="Dialogue"/>
      </w:pPr>
      <w:r>
        <w:t>No, not happening I have cases and a life, I live with my sister and I just cant up and leave.</w:t>
      </w:r>
    </w:p>
    <w:p w:rsidR="00E816B0" w:rsidRDefault="00E816B0" w:rsidP="004802C9">
      <w:pPr>
        <w:pStyle w:val="CHARACTER"/>
      </w:pPr>
      <w:r>
        <w:t>jackson</w:t>
      </w:r>
    </w:p>
    <w:p w:rsidR="00E816B0" w:rsidRDefault="00E816B0" w:rsidP="004802C9">
      <w:pPr>
        <w:pStyle w:val="Dialogue"/>
      </w:pPr>
      <w:r>
        <w:t>I don’t think you are fully aware of what I just told you. I cant –</w:t>
      </w:r>
    </w:p>
    <w:p w:rsidR="00E816B0" w:rsidRDefault="00E816B0" w:rsidP="00ED77DC">
      <w:pPr>
        <w:pStyle w:val="CHARACTER"/>
      </w:pPr>
      <w:r>
        <w:t>hannah</w:t>
      </w:r>
    </w:p>
    <w:p w:rsidR="00E816B0" w:rsidRDefault="00E816B0" w:rsidP="00ED77DC">
      <w:pPr>
        <w:pStyle w:val="Dialogue"/>
      </w:pPr>
      <w:r>
        <w:t xml:space="preserve">If you continue that sentence I’m going to press charges. </w:t>
      </w:r>
    </w:p>
    <w:p w:rsidR="00E816B0" w:rsidRDefault="00E816B0" w:rsidP="00ED77DC">
      <w:r>
        <w:t xml:space="preserve">She stands and starts rifling through her purse. </w:t>
      </w:r>
    </w:p>
    <w:p w:rsidR="00E816B0" w:rsidRDefault="00E816B0" w:rsidP="007845C3">
      <w:pPr>
        <w:pStyle w:val="CHARACTER"/>
      </w:pPr>
    </w:p>
    <w:p w:rsidR="00E816B0" w:rsidRDefault="00E816B0" w:rsidP="007845C3">
      <w:pPr>
        <w:pStyle w:val="CHARACTER"/>
      </w:pPr>
      <w:r>
        <w:t>hannah</w:t>
      </w:r>
    </w:p>
    <w:p w:rsidR="00E816B0" w:rsidRDefault="00E816B0" w:rsidP="007845C3">
      <w:pPr>
        <w:pStyle w:val="Dialogue"/>
      </w:pPr>
      <w:r>
        <w:t xml:space="preserve">All right it was fun playing X files with you but I have a job to do. And if I see you near me again I will put you away for stalking. </w:t>
      </w:r>
    </w:p>
    <w:p w:rsidR="00E816B0" w:rsidRDefault="00E816B0" w:rsidP="007845C3">
      <w:pPr>
        <w:pStyle w:val="CHARACTER"/>
      </w:pPr>
      <w:r>
        <w:t>Jackson</w:t>
      </w:r>
    </w:p>
    <w:p w:rsidR="00E816B0" w:rsidRDefault="00E816B0" w:rsidP="007845C3">
      <w:pPr>
        <w:pStyle w:val="Dialogue"/>
      </w:pPr>
      <w:r>
        <w:t>I guess I deserve that, but I urge you to please reconsider for your own safety.</w:t>
      </w:r>
    </w:p>
    <w:p w:rsidR="00E816B0" w:rsidRDefault="00E816B0" w:rsidP="007845C3">
      <w:r>
        <w:t xml:space="preserve">She smiles and rolls her eyes. </w:t>
      </w:r>
    </w:p>
    <w:p w:rsidR="00E816B0" w:rsidRDefault="00E816B0" w:rsidP="007845C3">
      <w:pPr>
        <w:pStyle w:val="CHARACTER"/>
      </w:pPr>
      <w:r>
        <w:t>hannah</w:t>
      </w:r>
    </w:p>
    <w:p w:rsidR="00E816B0" w:rsidRDefault="00E816B0" w:rsidP="007845C3">
      <w:pPr>
        <w:pStyle w:val="Dialogue"/>
      </w:pPr>
      <w:r>
        <w:t>I am one of the best in vice I don’t think that I am going to any safety concerns, besides its you who should be worried considering there is only one reason that I’m not bringing you in and that’s because there’s no proof and the reality is way too much to try and believe so I’m just gonna go and here is for both coffees. It was good to meet you and visit crazy town for a while.</w:t>
      </w:r>
    </w:p>
    <w:p w:rsidR="00E816B0" w:rsidRDefault="00E816B0" w:rsidP="008E2D9B">
      <w:r>
        <w:t xml:space="preserve">She sets down some cash and he sighs heavy and his necklace begins to glow. He looks at it and then he quickly stands </w:t>
      </w:r>
    </w:p>
    <w:p w:rsidR="00E816B0" w:rsidRDefault="00E816B0" w:rsidP="008E2D9B">
      <w:pPr>
        <w:pStyle w:val="CHARACTER"/>
      </w:pPr>
      <w:r>
        <w:t>jackson</w:t>
      </w:r>
    </w:p>
    <w:p w:rsidR="00E816B0" w:rsidRDefault="00E816B0" w:rsidP="008E2D9B">
      <w:pPr>
        <w:pStyle w:val="Dialogue"/>
      </w:pPr>
      <w:r>
        <w:t>Um oh no I got to go</w:t>
      </w:r>
    </w:p>
    <w:p w:rsidR="00E816B0" w:rsidRDefault="00E816B0" w:rsidP="008E2D9B">
      <w:pPr>
        <w:pStyle w:val="CHARACTER"/>
      </w:pPr>
      <w:r>
        <w:t>hannah</w:t>
      </w:r>
    </w:p>
    <w:p w:rsidR="00E816B0" w:rsidRDefault="00E816B0" w:rsidP="008E2D9B">
      <w:pPr>
        <w:pStyle w:val="Dialogue"/>
      </w:pPr>
      <w:r>
        <w:t>What’s going on now your necklace is glowing. Is that a sign of another bad alien dude?</w:t>
      </w:r>
    </w:p>
    <w:p w:rsidR="00E816B0" w:rsidRDefault="00E816B0" w:rsidP="00A72818">
      <w:pPr>
        <w:pStyle w:val="CHARACTER"/>
      </w:pPr>
      <w:r>
        <w:t>Jackson</w:t>
      </w:r>
    </w:p>
    <w:p w:rsidR="00E816B0" w:rsidRDefault="00E816B0" w:rsidP="00A72818">
      <w:pPr>
        <w:pStyle w:val="Dialogue"/>
      </w:pPr>
      <w:r>
        <w:t>Worse</w:t>
      </w:r>
    </w:p>
    <w:p w:rsidR="00E816B0" w:rsidRDefault="00E816B0" w:rsidP="00A72818">
      <w:r>
        <w:t xml:space="preserve">Hannah looks confused and the medallion begins to hum and as Hannah pulls out her gun Jackson grabs her and they disappear. </w:t>
      </w:r>
    </w:p>
    <w:p w:rsidR="00E816B0" w:rsidRDefault="00E816B0" w:rsidP="00A72818">
      <w:r>
        <w:t xml:space="preserve">Cut to: Olivia is waking up in her bed. She sits up and rubs her head and looks around and sees Trent sitting in a chair facing her. </w:t>
      </w:r>
    </w:p>
    <w:p w:rsidR="00E816B0" w:rsidRDefault="00E816B0" w:rsidP="00056979">
      <w:pPr>
        <w:pStyle w:val="CHARACTER"/>
      </w:pPr>
      <w:r>
        <w:t>Olivia</w:t>
      </w:r>
    </w:p>
    <w:p w:rsidR="00E816B0" w:rsidRDefault="00E816B0" w:rsidP="00B870D2">
      <w:pPr>
        <w:pStyle w:val="Dialogue"/>
      </w:pPr>
      <w:r>
        <w:t>How did I get here and where’s Connor</w:t>
      </w:r>
    </w:p>
    <w:p w:rsidR="00E816B0" w:rsidRDefault="00E816B0" w:rsidP="00056979">
      <w:pPr>
        <w:pStyle w:val="CHARACTER"/>
      </w:pPr>
      <w:r>
        <w:t>Trent</w:t>
      </w:r>
    </w:p>
    <w:p w:rsidR="00E816B0" w:rsidRDefault="00E816B0" w:rsidP="00056979">
      <w:pPr>
        <w:pStyle w:val="Dialogue"/>
      </w:pPr>
      <w:r>
        <w:t>Well hello to you too sleepy head. You’re at home, and I don’t know where he is but he certainly wasn’t home when I was. Did you have a nice nap?</w:t>
      </w:r>
    </w:p>
    <w:p w:rsidR="00E816B0" w:rsidRDefault="00E816B0" w:rsidP="00056979">
      <w:pPr>
        <w:pStyle w:val="CHARACTER"/>
      </w:pPr>
      <w:r>
        <w:t>olivia</w:t>
      </w:r>
    </w:p>
    <w:p w:rsidR="00E816B0" w:rsidRDefault="00E816B0" w:rsidP="00056979">
      <w:pPr>
        <w:pStyle w:val="Dialogue"/>
      </w:pPr>
      <w:r>
        <w:t>What time is it?</w:t>
      </w:r>
    </w:p>
    <w:p w:rsidR="00E816B0" w:rsidRDefault="00E816B0" w:rsidP="00056979">
      <w:pPr>
        <w:pStyle w:val="CHARACTER"/>
      </w:pPr>
      <w:r>
        <w:t>trent</w:t>
      </w:r>
    </w:p>
    <w:p w:rsidR="00E816B0" w:rsidRDefault="00E816B0" w:rsidP="00056979">
      <w:pPr>
        <w:pStyle w:val="Dialogue"/>
      </w:pPr>
      <w:r>
        <w:t>Its 3:30 pm my love bunny, maybe if you didn’t spend your nights out with strange boys then maybe you wouldn’t have a sleeping problem</w:t>
      </w:r>
    </w:p>
    <w:p w:rsidR="00E816B0" w:rsidRDefault="00E816B0" w:rsidP="00056979">
      <w:r>
        <w:t>Olivia looks at him as he stands and undoes his tie</w:t>
      </w:r>
    </w:p>
    <w:p w:rsidR="00E816B0" w:rsidRDefault="00E816B0" w:rsidP="00056979">
      <w:pPr>
        <w:pStyle w:val="CHARACTER"/>
      </w:pPr>
      <w:r>
        <w:t>trent</w:t>
      </w:r>
    </w:p>
    <w:p w:rsidR="00E816B0" w:rsidRDefault="00E816B0" w:rsidP="00056979">
      <w:pPr>
        <w:pStyle w:val="Dialogue"/>
      </w:pPr>
      <w:r>
        <w:t>I’m sorry to tell you but we won’t be having a divorce.</w:t>
      </w:r>
    </w:p>
    <w:p w:rsidR="00E816B0" w:rsidRDefault="00E816B0" w:rsidP="00056979">
      <w:pPr>
        <w:pStyle w:val="CHARACTER"/>
      </w:pPr>
      <w:r>
        <w:t xml:space="preserve">olivia </w:t>
      </w:r>
    </w:p>
    <w:p w:rsidR="00E816B0" w:rsidRDefault="00E816B0" w:rsidP="00056979">
      <w:pPr>
        <w:pStyle w:val="Dialogue"/>
      </w:pPr>
      <w:r>
        <w:t xml:space="preserve">You can’t buy me off Trent I wont keep up the charade, just bow out gracefully </w:t>
      </w:r>
    </w:p>
    <w:p w:rsidR="00E816B0" w:rsidRDefault="00E816B0" w:rsidP="00056979">
      <w:r>
        <w:t>Trent smiles and looks out the bedroom door and waves someone in. As ace and Boggs walk inside, Olivia squirms they smile as Paul walks in and over to her.</w:t>
      </w:r>
    </w:p>
    <w:p w:rsidR="00E816B0" w:rsidRDefault="00E816B0" w:rsidP="00BA72EB">
      <w:pPr>
        <w:pStyle w:val="CHARACTER"/>
      </w:pPr>
      <w:r>
        <w:t>trent</w:t>
      </w:r>
    </w:p>
    <w:p w:rsidR="00E816B0" w:rsidRDefault="00E816B0" w:rsidP="00B870D2">
      <w:pPr>
        <w:pStyle w:val="Dialogue"/>
      </w:pPr>
      <w:r>
        <w:t xml:space="preserve">Now darling I have no intentions of spending a dime on you. I’ve made some new friends too. </w:t>
      </w:r>
    </w:p>
    <w:p w:rsidR="00E816B0" w:rsidRDefault="00E816B0" w:rsidP="00BA72EB">
      <w:r>
        <w:t>Paul walks over and grabs her hand. Her skin starts to turn gray and black veins begin to creep up her arm.</w:t>
      </w:r>
    </w:p>
    <w:p w:rsidR="00E816B0" w:rsidRDefault="00E816B0" w:rsidP="00BA72EB">
      <w:r>
        <w:t xml:space="preserve">She screams and the group laughs </w:t>
      </w:r>
    </w:p>
    <w:p w:rsidR="00E816B0" w:rsidRDefault="00E816B0" w:rsidP="00BA72EB">
      <w:r>
        <w:t xml:space="preserve">Cut to: Connor sitting on the hotel roof and Jolina returns and walks over and sits next to him. </w:t>
      </w:r>
    </w:p>
    <w:p w:rsidR="00E816B0" w:rsidRDefault="00E816B0" w:rsidP="0093111B">
      <w:pPr>
        <w:pStyle w:val="CHARACTER"/>
      </w:pPr>
      <w:r>
        <w:t>jolina</w:t>
      </w:r>
    </w:p>
    <w:p w:rsidR="00E816B0" w:rsidRDefault="00E816B0" w:rsidP="001574A9">
      <w:pPr>
        <w:pStyle w:val="Dialogue"/>
      </w:pPr>
      <w:r>
        <w:t>So I see your back</w:t>
      </w:r>
    </w:p>
    <w:p w:rsidR="00E816B0" w:rsidRDefault="00E816B0" w:rsidP="001574A9">
      <w:pPr>
        <w:pStyle w:val="CHARACTER"/>
      </w:pPr>
      <w:r>
        <w:t>connor</w:t>
      </w:r>
    </w:p>
    <w:p w:rsidR="00E816B0" w:rsidRDefault="00E816B0" w:rsidP="001574A9">
      <w:pPr>
        <w:pStyle w:val="Dialogue"/>
      </w:pPr>
      <w:r>
        <w:t>Same to you</w:t>
      </w:r>
    </w:p>
    <w:p w:rsidR="00E816B0" w:rsidRDefault="00E816B0" w:rsidP="001574A9">
      <w:pPr>
        <w:pStyle w:val="CHARACTER"/>
      </w:pPr>
      <w:r>
        <w:t>jolina</w:t>
      </w:r>
    </w:p>
    <w:p w:rsidR="00E816B0" w:rsidRDefault="00E816B0" w:rsidP="001574A9">
      <w:pPr>
        <w:pStyle w:val="Dialogue"/>
      </w:pPr>
      <w:r>
        <w:t>Well, anything to say?</w:t>
      </w:r>
    </w:p>
    <w:p w:rsidR="00E816B0" w:rsidRDefault="00E816B0" w:rsidP="001574A9">
      <w:pPr>
        <w:pStyle w:val="CHARACTER"/>
      </w:pPr>
      <w:r>
        <w:t>connor</w:t>
      </w:r>
    </w:p>
    <w:p w:rsidR="00E816B0" w:rsidRDefault="00E816B0" w:rsidP="00D2716C">
      <w:pPr>
        <w:pStyle w:val="Dialogue"/>
      </w:pPr>
      <w:r>
        <w:t>Other than I was stupid, not much</w:t>
      </w:r>
    </w:p>
    <w:p w:rsidR="00E816B0" w:rsidRDefault="00E816B0" w:rsidP="00115BD7">
      <w:pPr>
        <w:pStyle w:val="CHARACTER"/>
      </w:pPr>
      <w:r>
        <w:t>jolina</w:t>
      </w:r>
    </w:p>
    <w:p w:rsidR="00E816B0" w:rsidRDefault="00E816B0" w:rsidP="00115BD7">
      <w:pPr>
        <w:pStyle w:val="Dialogue"/>
      </w:pPr>
      <w:r>
        <w:t xml:space="preserve">Good at least you recognize that. So where were you last night? </w:t>
      </w:r>
    </w:p>
    <w:p w:rsidR="00E816B0" w:rsidRDefault="00E816B0" w:rsidP="00115BD7">
      <w:pPr>
        <w:pStyle w:val="CHARACTER"/>
      </w:pPr>
      <w:r>
        <w:t>connor</w:t>
      </w:r>
    </w:p>
    <w:p w:rsidR="00E816B0" w:rsidRDefault="00E816B0" w:rsidP="00B26CF4">
      <w:pPr>
        <w:pStyle w:val="Dialogue"/>
      </w:pPr>
      <w:r>
        <w:t>Taking a trip down memory lane, where did you go?</w:t>
      </w:r>
    </w:p>
    <w:p w:rsidR="00E816B0" w:rsidRDefault="00E816B0" w:rsidP="00B26CF4">
      <w:pPr>
        <w:pStyle w:val="CHARACTER"/>
      </w:pPr>
      <w:r>
        <w:t>jolina</w:t>
      </w:r>
    </w:p>
    <w:p w:rsidR="00E816B0" w:rsidRDefault="00E816B0" w:rsidP="00B26CF4">
      <w:pPr>
        <w:pStyle w:val="Dialogue"/>
      </w:pPr>
      <w:r>
        <w:t>Oh here and there, this small town really doesn’t have too much to offer</w:t>
      </w:r>
    </w:p>
    <w:p w:rsidR="00E816B0" w:rsidRDefault="00E816B0" w:rsidP="00B26CF4">
      <w:r>
        <w:t xml:space="preserve">She looks over at him; he is looking over the city. </w:t>
      </w:r>
    </w:p>
    <w:p w:rsidR="00E816B0" w:rsidRDefault="00E816B0" w:rsidP="00B26CF4">
      <w:pPr>
        <w:pStyle w:val="CHARACTER"/>
      </w:pPr>
      <w:r>
        <w:t>jolina</w:t>
      </w:r>
    </w:p>
    <w:p w:rsidR="00E816B0" w:rsidRDefault="00E816B0" w:rsidP="00B26CF4">
      <w:pPr>
        <w:pStyle w:val="Dialogue"/>
      </w:pPr>
      <w:r>
        <w:t>So what is it we are really doing if we aren’t trying to help these people?</w:t>
      </w:r>
    </w:p>
    <w:p w:rsidR="00E816B0" w:rsidRDefault="00E816B0" w:rsidP="00B26CF4">
      <w:pPr>
        <w:pStyle w:val="CHARACTER"/>
      </w:pPr>
      <w:r>
        <w:t>connor</w:t>
      </w:r>
    </w:p>
    <w:p w:rsidR="00E816B0" w:rsidRPr="00B26CF4" w:rsidRDefault="00E816B0" w:rsidP="0097614B">
      <w:pPr>
        <w:pStyle w:val="Dialogue"/>
      </w:pPr>
      <w:r>
        <w:t xml:space="preserve">I don’t know. That crack pot Breen and his watch dog have a reason, but they haven’t told me what there plans are. </w:t>
      </w:r>
    </w:p>
    <w:p w:rsidR="00E816B0" w:rsidRDefault="00E816B0" w:rsidP="0097614B">
      <w:pPr>
        <w:pStyle w:val="CHARACTER"/>
      </w:pPr>
      <w:r>
        <w:t>jolina</w:t>
      </w:r>
    </w:p>
    <w:p w:rsidR="00E816B0" w:rsidRDefault="00E816B0" w:rsidP="0097614B">
      <w:pPr>
        <w:pStyle w:val="Dialogue"/>
      </w:pPr>
      <w:r>
        <w:t>Well I think that you have got them all wrong. Maybe they are honestly trying to help people.</w:t>
      </w:r>
    </w:p>
    <w:p w:rsidR="00E816B0" w:rsidRDefault="00E816B0" w:rsidP="00FA291D">
      <w:r>
        <w:t>Connor sighs and then half chuckles and then looks at her and smiles.</w:t>
      </w:r>
    </w:p>
    <w:p w:rsidR="00E816B0" w:rsidRDefault="00E816B0" w:rsidP="00FA291D">
      <w:pPr>
        <w:pStyle w:val="CHARACTER"/>
      </w:pPr>
      <w:r>
        <w:t>Connor</w:t>
      </w:r>
    </w:p>
    <w:p w:rsidR="00E816B0" w:rsidRDefault="00E816B0" w:rsidP="00FA291D">
      <w:pPr>
        <w:pStyle w:val="Dialogue"/>
      </w:pPr>
      <w:r>
        <w:t xml:space="preserve">I would really like to think that kid, I really would. But the fact of the matter is that there is a separate agenda in place, and I am not sure what to do. If they were trying to help people we wouldn’t be here and Breen would have made the dampener already. </w:t>
      </w:r>
    </w:p>
    <w:p w:rsidR="00E816B0" w:rsidRDefault="00E816B0" w:rsidP="00241100">
      <w:r>
        <w:t>Cut to Breen working on the device. He is hurriedly connecting cords and other things into the device. As he looks over his reading glasses down at the device an it begins to glow and hover</w:t>
      </w:r>
    </w:p>
    <w:p w:rsidR="00E816B0" w:rsidRDefault="00E816B0" w:rsidP="00241100">
      <w:pPr>
        <w:pStyle w:val="CHARACTER"/>
      </w:pPr>
      <w:r>
        <w:t>Connor (V.O)</w:t>
      </w:r>
    </w:p>
    <w:p w:rsidR="00E816B0" w:rsidRDefault="00E816B0" w:rsidP="00241100">
      <w:pPr>
        <w:pStyle w:val="Dialogue"/>
      </w:pPr>
      <w:r>
        <w:t xml:space="preserve">I don’t know what he and mal are up to but it can’t be just to help people. Something is coming, something big. </w:t>
      </w:r>
    </w:p>
    <w:p w:rsidR="00E816B0" w:rsidRDefault="00E816B0" w:rsidP="00A248EF">
      <w:r>
        <w:t>As the object glows Breen looks over at Mal who is standing against the table. Breen looks back at the object and disconnects it and puts it back in the case. Mal walks over and picks up the case and walks it over to a safe and locks it in the safe.</w:t>
      </w:r>
    </w:p>
    <w:p w:rsidR="00E816B0" w:rsidRDefault="00E816B0" w:rsidP="00FA291D">
      <w:r>
        <w:t>Cut back to Connor and Jolina sitting on the roof. Connor is looking over the city and Jolina looks at him he turns and looks at her.</w:t>
      </w:r>
    </w:p>
    <w:p w:rsidR="00E816B0" w:rsidRDefault="00E816B0" w:rsidP="00E73095">
      <w:pPr>
        <w:pStyle w:val="CHARACTER"/>
      </w:pPr>
      <w:r>
        <w:t>Jolina</w:t>
      </w:r>
    </w:p>
    <w:p w:rsidR="00E816B0" w:rsidRDefault="00E816B0" w:rsidP="00E73095">
      <w:pPr>
        <w:pStyle w:val="Dialogue"/>
      </w:pPr>
      <w:r>
        <w:t>Are you kidding me with that crap, next your gonna tell me that aliens are going to come abduct us.</w:t>
      </w:r>
    </w:p>
    <w:p w:rsidR="00E816B0" w:rsidRDefault="00E816B0" w:rsidP="00E73095">
      <w:r>
        <w:t xml:space="preserve">They both laugh and she playfully pushes his shoulder then leans her head against him and sighs. </w:t>
      </w:r>
    </w:p>
    <w:p w:rsidR="00E816B0" w:rsidRDefault="00E816B0" w:rsidP="006E3F4C">
      <w:pPr>
        <w:pStyle w:val="CHARACTER"/>
      </w:pPr>
      <w:r>
        <w:t>jolina</w:t>
      </w:r>
    </w:p>
    <w:p w:rsidR="00E816B0" w:rsidRDefault="00E816B0" w:rsidP="006E3F4C">
      <w:pPr>
        <w:pStyle w:val="Dialogue"/>
      </w:pPr>
      <w:r>
        <w:t>You know Connor; I hope you didn’t mean all of those things you said yesterday, because I really don’t wasn’t to have to burn you again.</w:t>
      </w:r>
    </w:p>
    <w:p w:rsidR="00E816B0" w:rsidRDefault="00E816B0" w:rsidP="006E3F4C">
      <w:pPr>
        <w:pStyle w:val="CHARACTER"/>
      </w:pPr>
      <w:r>
        <w:t>connor</w:t>
      </w:r>
    </w:p>
    <w:p w:rsidR="00E816B0" w:rsidRDefault="00E816B0" w:rsidP="006E3F4C">
      <w:pPr>
        <w:pStyle w:val="Dialogue"/>
      </w:pPr>
      <w:r>
        <w:t>Nah I didn’t. Besides it wasn’t that bad the first time as I keep saying.</w:t>
      </w:r>
    </w:p>
    <w:p w:rsidR="00E816B0" w:rsidRDefault="00E816B0" w:rsidP="002275F5">
      <w:r>
        <w:t>He kisses her head and leans against her as the sun goes down.</w:t>
      </w:r>
    </w:p>
    <w:p w:rsidR="00E816B0" w:rsidRDefault="00E816B0" w:rsidP="002275F5">
      <w:r>
        <w:t xml:space="preserve">CUT TO: Mal is siting at a computer next to Breen, as he is busy tinkering with a USB plug in on his robot body. </w:t>
      </w:r>
    </w:p>
    <w:p w:rsidR="00E816B0" w:rsidRDefault="00E816B0" w:rsidP="0041063A">
      <w:pPr>
        <w:pStyle w:val="CHARACTER"/>
      </w:pPr>
      <w:r>
        <w:t>mal</w:t>
      </w:r>
    </w:p>
    <w:p w:rsidR="00E816B0" w:rsidRDefault="00E816B0" w:rsidP="0041063A">
      <w:pPr>
        <w:pStyle w:val="Dialogue"/>
      </w:pPr>
      <w:r>
        <w:t xml:space="preserve">So I have narrowed down the possible vector points that he will teleport to when we activate the dampener. </w:t>
      </w:r>
    </w:p>
    <w:p w:rsidR="00E816B0" w:rsidRDefault="00E816B0" w:rsidP="00660A11">
      <w:pPr>
        <w:pStyle w:val="CHARACTER"/>
      </w:pPr>
      <w:r>
        <w:t>breen</w:t>
      </w:r>
    </w:p>
    <w:p w:rsidR="00E816B0" w:rsidRDefault="00E816B0" w:rsidP="00660A11">
      <w:pPr>
        <w:pStyle w:val="Dialogue"/>
      </w:pPr>
      <w:r>
        <w:t>Good the dampener will adjust the magnetics and create a firewall.</w:t>
      </w:r>
    </w:p>
    <w:p w:rsidR="00E816B0" w:rsidRDefault="00E816B0" w:rsidP="00944E7E">
      <w:pPr>
        <w:pStyle w:val="CHARACTER"/>
      </w:pPr>
      <w:r>
        <w:t>mal</w:t>
      </w:r>
    </w:p>
    <w:p w:rsidR="00E816B0" w:rsidRDefault="00E816B0" w:rsidP="00944E7E">
      <w:pPr>
        <w:pStyle w:val="Dialogue"/>
      </w:pPr>
      <w:r>
        <w:t>You can do that?</w:t>
      </w:r>
    </w:p>
    <w:p w:rsidR="00E816B0" w:rsidRDefault="00E816B0" w:rsidP="00944E7E">
      <w:r>
        <w:t xml:space="preserve">Breen looks up and smiles. </w:t>
      </w:r>
    </w:p>
    <w:p w:rsidR="00E816B0" w:rsidRDefault="00E816B0" w:rsidP="00944E7E">
      <w:pPr>
        <w:pStyle w:val="CHARACTER"/>
      </w:pPr>
      <w:r>
        <w:t>breen</w:t>
      </w:r>
    </w:p>
    <w:p w:rsidR="00E816B0" w:rsidRDefault="00E816B0" w:rsidP="00944E7E">
      <w:pPr>
        <w:pStyle w:val="Dialogue"/>
      </w:pPr>
      <w:r>
        <w:t xml:space="preserve">With great intellect, comes the power to break the laws of nature. </w:t>
      </w:r>
    </w:p>
    <w:p w:rsidR="00E816B0" w:rsidRDefault="00E816B0" w:rsidP="00944E7E">
      <w:r>
        <w:t>She hits print and turns to him as the chair swivels</w:t>
      </w:r>
    </w:p>
    <w:p w:rsidR="00E816B0" w:rsidRDefault="00E816B0" w:rsidP="00944E7E">
      <w:pPr>
        <w:pStyle w:val="CHARACTER"/>
      </w:pPr>
      <w:r>
        <w:t>Mal</w:t>
      </w:r>
    </w:p>
    <w:p w:rsidR="00E816B0" w:rsidRDefault="00E816B0" w:rsidP="00422ABE">
      <w:pPr>
        <w:pStyle w:val="Dialogue"/>
      </w:pPr>
      <w:r>
        <w:t>So I have a question. Where does this magic intellect and information come from? Because we shouldn’t be parked here like this and you still haven’t told me why?</w:t>
      </w:r>
    </w:p>
    <w:p w:rsidR="00E816B0" w:rsidRDefault="00E816B0" w:rsidP="00422ABE">
      <w:r>
        <w:t>Breen sets down his tools and he turns to her.</w:t>
      </w:r>
    </w:p>
    <w:p w:rsidR="00E816B0" w:rsidRDefault="00E816B0" w:rsidP="00422ABE">
      <w:pPr>
        <w:pStyle w:val="CHARACTER"/>
      </w:pPr>
      <w:r>
        <w:t>breen</w:t>
      </w:r>
    </w:p>
    <w:p w:rsidR="00E816B0" w:rsidRDefault="00E816B0" w:rsidP="00422ABE">
      <w:pPr>
        <w:pStyle w:val="Dialogue"/>
      </w:pPr>
      <w:r>
        <w:t xml:space="preserve">Ok I guess its time to come clean with you considering you have already pulled it from my brain anyway. </w:t>
      </w:r>
    </w:p>
    <w:p w:rsidR="00E816B0" w:rsidRDefault="00E816B0" w:rsidP="00C51D20">
      <w:pPr>
        <w:pStyle w:val="CHARACTER"/>
      </w:pPr>
      <w:r>
        <w:t>mal</w:t>
      </w:r>
    </w:p>
    <w:p w:rsidR="00E816B0" w:rsidRDefault="00E816B0" w:rsidP="006D7F6D">
      <w:pPr>
        <w:pStyle w:val="Dialogue"/>
      </w:pPr>
      <w:r>
        <w:t>Actually I wanted to hear it for myself</w:t>
      </w:r>
    </w:p>
    <w:p w:rsidR="00E816B0" w:rsidRDefault="00E816B0" w:rsidP="006D7F6D">
      <w:pPr>
        <w:pStyle w:val="CHARACTER"/>
      </w:pPr>
      <w:r>
        <w:t>breen</w:t>
      </w:r>
    </w:p>
    <w:p w:rsidR="00E816B0" w:rsidRDefault="00E816B0" w:rsidP="006D7F6D">
      <w:pPr>
        <w:pStyle w:val="Dialogue"/>
      </w:pPr>
      <w:r>
        <w:t>I’ve been tipped off that this is the source of the cloud. That orb is a Genesis device, a power initiator for a terraforming device that will destroy all living things on this planet making it a perfect habitat for an alien race that thrives on death and destruction.</w:t>
      </w:r>
    </w:p>
    <w:p w:rsidR="00E816B0" w:rsidRDefault="00E816B0" w:rsidP="006D7F6D">
      <w:r>
        <w:t>Mal raises an eyebrow.</w:t>
      </w:r>
    </w:p>
    <w:p w:rsidR="00E816B0" w:rsidRDefault="00E816B0" w:rsidP="006D7F6D">
      <w:pPr>
        <w:pStyle w:val="CHARACTER"/>
      </w:pPr>
      <w:r>
        <w:t>Breen</w:t>
      </w:r>
    </w:p>
    <w:p w:rsidR="00E816B0" w:rsidRDefault="00E816B0" w:rsidP="006D7F6D">
      <w:pPr>
        <w:pStyle w:val="Dialogue"/>
      </w:pPr>
      <w:r>
        <w:t>My information and schematics for the device comes from an alien who believes that this is wrong and that we should have a chance to continue our species. Quite frankly I agree with-</w:t>
      </w:r>
    </w:p>
    <w:p w:rsidR="00E816B0" w:rsidRDefault="00E816B0" w:rsidP="008A7FCE">
      <w:r>
        <w:t>Mal narrows her eyebrows looks shocked</w:t>
      </w:r>
    </w:p>
    <w:p w:rsidR="00E816B0" w:rsidRDefault="00E816B0" w:rsidP="008A7FCE">
      <w:pPr>
        <w:pStyle w:val="CHARACTER"/>
      </w:pPr>
      <w:r>
        <w:t>mal</w:t>
      </w:r>
    </w:p>
    <w:p w:rsidR="00E816B0" w:rsidRDefault="00E816B0" w:rsidP="008A7FCE">
      <w:pPr>
        <w:pStyle w:val="Dialogue"/>
      </w:pPr>
      <w:r>
        <w:t>What was that name you just thought?</w:t>
      </w:r>
    </w:p>
    <w:p w:rsidR="00E816B0" w:rsidRDefault="00E816B0" w:rsidP="008A7FCE">
      <w:r>
        <w:t>Breen stops, sighs and then looks her in the eyes</w:t>
      </w:r>
    </w:p>
    <w:p w:rsidR="00E816B0" w:rsidRDefault="00E816B0" w:rsidP="008A7FCE">
      <w:pPr>
        <w:pStyle w:val="CHARACTER"/>
      </w:pPr>
      <w:r>
        <w:t>Breen</w:t>
      </w:r>
    </w:p>
    <w:p w:rsidR="00E816B0" w:rsidRDefault="00E816B0" w:rsidP="008A7FCE">
      <w:pPr>
        <w:pStyle w:val="Dialogue"/>
      </w:pPr>
      <w:r>
        <w:t>We know him as the Ancient Egyptian god of the dead. Anubis.</w:t>
      </w:r>
    </w:p>
    <w:p w:rsidR="00E816B0" w:rsidRDefault="00E816B0" w:rsidP="00D74BA4">
      <w:r>
        <w:t>Mal grabs his arm and we are sucked into a vision</w:t>
      </w:r>
    </w:p>
    <w:p w:rsidR="00E816B0" w:rsidRDefault="00E816B0" w:rsidP="00BA31B6">
      <w:r>
        <w:t>Show an army of the Jahk’ell soldiers pouring onto the streets of the city. We see the big tall aliens commanding them as they all begin to destroy all life and everything good. And out of the heavens a jackal-faced man appears from the clouds. Jackson is there with Connor at his side and the rest of the crew lying dead on the ground. As her vision passes over her lifeless body we snap back to her staring at Breen.</w:t>
      </w:r>
    </w:p>
    <w:p w:rsidR="00E816B0" w:rsidRDefault="00E816B0" w:rsidP="00BA31B6">
      <w:pPr>
        <w:pStyle w:val="CHARACTER"/>
      </w:pPr>
      <w:r>
        <w:t>Breen</w:t>
      </w:r>
    </w:p>
    <w:p w:rsidR="00E816B0" w:rsidRDefault="00E816B0" w:rsidP="00BA31B6">
      <w:pPr>
        <w:pStyle w:val="Dialogue"/>
      </w:pPr>
      <w:r>
        <w:t>You saw the vision didn’t you</w:t>
      </w:r>
    </w:p>
    <w:p w:rsidR="00E816B0" w:rsidRDefault="00E816B0" w:rsidP="00BA31B6">
      <w:r>
        <w:t>Mal lets go of Breen</w:t>
      </w:r>
    </w:p>
    <w:p w:rsidR="00E816B0" w:rsidRDefault="00E816B0" w:rsidP="00BA31B6">
      <w:pPr>
        <w:pStyle w:val="CHARACTER"/>
      </w:pPr>
      <w:r>
        <w:t>mal</w:t>
      </w:r>
    </w:p>
    <w:p w:rsidR="00E816B0" w:rsidRDefault="00E816B0" w:rsidP="00BA31B6">
      <w:pPr>
        <w:pStyle w:val="Dialogue"/>
      </w:pPr>
      <w:r>
        <w:t>Connor is going to kill us all</w:t>
      </w:r>
    </w:p>
    <w:p w:rsidR="00E816B0" w:rsidRDefault="00E816B0" w:rsidP="00BA31B6">
      <w:pPr>
        <w:pStyle w:val="CHARACTER"/>
      </w:pPr>
      <w:r>
        <w:t>breen</w:t>
      </w:r>
    </w:p>
    <w:p w:rsidR="00E816B0" w:rsidRDefault="00E816B0" w:rsidP="00E24119">
      <w:pPr>
        <w:pStyle w:val="Dialogue"/>
      </w:pPr>
      <w:r>
        <w:t>No, not if we can save him. But yes I have seen this path. That is why we have intervened. I wanted to show you the importance of our work and why we haven’t gotten rid of him, and why he must find for himself the ability to see past his anger and guilt.</w:t>
      </w:r>
    </w:p>
    <w:p w:rsidR="00E816B0" w:rsidRDefault="00E816B0" w:rsidP="00BA31B6">
      <w:pPr>
        <w:pStyle w:val="CHARACTER"/>
      </w:pPr>
      <w:r>
        <w:t>mal</w:t>
      </w:r>
    </w:p>
    <w:p w:rsidR="00E816B0" w:rsidRPr="00BA31B6" w:rsidRDefault="00E816B0" w:rsidP="00BA31B6">
      <w:pPr>
        <w:pStyle w:val="Dialogue"/>
      </w:pPr>
      <w:r>
        <w:t>You need to tell all that you know</w:t>
      </w:r>
    </w:p>
    <w:p w:rsidR="00E816B0" w:rsidRDefault="00E816B0" w:rsidP="00BA31B6">
      <w:r>
        <w:t xml:space="preserve">Cut to: Thrax walking into the room where Olivia is laying down on a table. She is restrained and Thrax is looking at her as she is writing in pain and heavy labored breaths. </w:t>
      </w:r>
    </w:p>
    <w:p w:rsidR="00E816B0" w:rsidRDefault="00E816B0" w:rsidP="00E060E2">
      <w:pPr>
        <w:pStyle w:val="CHARACTER"/>
      </w:pPr>
      <w:r>
        <w:t>Thrax</w:t>
      </w:r>
    </w:p>
    <w:p w:rsidR="00E816B0" w:rsidRDefault="00E816B0" w:rsidP="00E060E2">
      <w:pPr>
        <w:pStyle w:val="Dialogue"/>
      </w:pPr>
      <w:r>
        <w:t>Oh you poor girl</w:t>
      </w:r>
    </w:p>
    <w:p w:rsidR="00E816B0" w:rsidRDefault="00E816B0" w:rsidP="00E060E2">
      <w:pPr>
        <w:pStyle w:val="CHARACTER"/>
      </w:pPr>
      <w:r>
        <w:t>Olivia</w:t>
      </w:r>
    </w:p>
    <w:p w:rsidR="00E816B0" w:rsidRDefault="00E816B0" w:rsidP="00E060E2">
      <w:pPr>
        <w:pStyle w:val="Dialogue"/>
      </w:pPr>
      <w:r>
        <w:t xml:space="preserve">Let me out of here. </w:t>
      </w:r>
    </w:p>
    <w:p w:rsidR="00E816B0" w:rsidRDefault="00E816B0" w:rsidP="00E060E2">
      <w:pPr>
        <w:pStyle w:val="CHARACTER"/>
      </w:pPr>
      <w:r>
        <w:t>Thrax</w:t>
      </w:r>
    </w:p>
    <w:p w:rsidR="00E816B0" w:rsidRDefault="00E816B0" w:rsidP="00E060E2">
      <w:pPr>
        <w:pStyle w:val="Dialogue"/>
      </w:pPr>
      <w:r>
        <w:t>Unfortunately I can’t help you. But you can help me.</w:t>
      </w:r>
    </w:p>
    <w:p w:rsidR="00E816B0" w:rsidRDefault="00E816B0" w:rsidP="00E75AD1">
      <w:pPr>
        <w:pStyle w:val="CHARACTER"/>
      </w:pPr>
      <w:r>
        <w:t>olivia</w:t>
      </w:r>
    </w:p>
    <w:p w:rsidR="00E816B0" w:rsidRDefault="00E816B0" w:rsidP="00E75AD1">
      <w:pPr>
        <w:pStyle w:val="Dialogue"/>
      </w:pPr>
      <w:r>
        <w:t>You need to help me let me go I wont tell anyone about you I promise!</w:t>
      </w:r>
    </w:p>
    <w:p w:rsidR="00E816B0" w:rsidRDefault="00E816B0" w:rsidP="00E75AD1">
      <w:pPr>
        <w:pStyle w:val="CHARACTER"/>
      </w:pPr>
      <w:r>
        <w:t>Thrax</w:t>
      </w:r>
    </w:p>
    <w:p w:rsidR="00E816B0" w:rsidRDefault="00E816B0" w:rsidP="00E75AD1">
      <w:pPr>
        <w:pStyle w:val="Dialogue"/>
      </w:pPr>
      <w:r>
        <w:t>I cant let you go. What would your husband say?</w:t>
      </w:r>
    </w:p>
    <w:p w:rsidR="00E816B0" w:rsidRDefault="00E816B0" w:rsidP="007F1765">
      <w:r>
        <w:t>She looks at him confused. Thrax smiles and puts a hand on her head.</w:t>
      </w:r>
    </w:p>
    <w:p w:rsidR="00E816B0" w:rsidRDefault="00E816B0" w:rsidP="007F1765">
      <w:pPr>
        <w:pStyle w:val="CHARACTER"/>
      </w:pPr>
      <w:r>
        <w:t>thrax</w:t>
      </w:r>
    </w:p>
    <w:p w:rsidR="00E816B0" w:rsidRDefault="00E816B0" w:rsidP="007F1765">
      <w:pPr>
        <w:pStyle w:val="Dialogue"/>
      </w:pPr>
      <w:r>
        <w:t>Poor girl you have no idea as to why this is happening are you?</w:t>
      </w:r>
    </w:p>
    <w:p w:rsidR="00E816B0" w:rsidRDefault="00E816B0" w:rsidP="007F1765">
      <w:r>
        <w:t>She continues crying and tries to slowly pull out of her restraints</w:t>
      </w:r>
    </w:p>
    <w:p w:rsidR="00E816B0" w:rsidRDefault="00E816B0" w:rsidP="007F1765">
      <w:pPr>
        <w:pStyle w:val="CHARACTER"/>
      </w:pPr>
      <w:r>
        <w:t>Thrax</w:t>
      </w:r>
    </w:p>
    <w:p w:rsidR="00E816B0" w:rsidRDefault="00E816B0" w:rsidP="00E861EE">
      <w:pPr>
        <w:pStyle w:val="Dialogue"/>
      </w:pPr>
      <w:r>
        <w:t xml:space="preserve">You see miss Evans, I am not doing this to be malicious or try to purposely dispose of you in particular, your husband is a very rash and jealous man. He thinks that throwing his money around can get him what he wants. He told me he would give me an extra incentive if I removed you from his list of problems. I however have no need of money. You however have something even more value to me. You know how I can get hunter and the device that was removed from my possession. </w:t>
      </w:r>
    </w:p>
    <w:p w:rsidR="00E816B0" w:rsidRDefault="00E816B0" w:rsidP="003C062D">
      <w:r>
        <w:t>As he talks he turns away from her and walks around</w:t>
      </w:r>
    </w:p>
    <w:p w:rsidR="00E816B0" w:rsidRDefault="00E816B0" w:rsidP="003C062D">
      <w:pPr>
        <w:pStyle w:val="CHARACTER"/>
      </w:pPr>
      <w:r>
        <w:t>Olivia</w:t>
      </w:r>
    </w:p>
    <w:p w:rsidR="00E816B0" w:rsidRDefault="00E816B0" w:rsidP="003C062D">
      <w:pPr>
        <w:pStyle w:val="Dialogue"/>
      </w:pPr>
      <w:r>
        <w:t>What are you going to do with me?</w:t>
      </w:r>
    </w:p>
    <w:p w:rsidR="00E816B0" w:rsidRDefault="00E816B0" w:rsidP="003C062D">
      <w:pPr>
        <w:pStyle w:val="CHARACTER"/>
      </w:pPr>
      <w:r>
        <w:t>thrax</w:t>
      </w:r>
    </w:p>
    <w:p w:rsidR="00E816B0" w:rsidRDefault="00E816B0" w:rsidP="003C062D">
      <w:pPr>
        <w:pStyle w:val="Dialogue"/>
      </w:pPr>
      <w:r>
        <w:t>Oh I wouldn’t worry that pretty little head of yours.</w:t>
      </w:r>
    </w:p>
    <w:p w:rsidR="00E816B0" w:rsidRDefault="00E816B0" w:rsidP="003C062D">
      <w:r>
        <w:t>He turns away and looks into the shadows. We see Olivia struggling and then we see a healthy version of herself lean over her</w:t>
      </w:r>
    </w:p>
    <w:p w:rsidR="00E816B0" w:rsidRDefault="00E816B0" w:rsidP="003C062D">
      <w:pPr>
        <w:pStyle w:val="CHARACTER"/>
      </w:pPr>
      <w:r>
        <w:t>Olivia/thrax</w:t>
      </w:r>
    </w:p>
    <w:p w:rsidR="00E816B0" w:rsidRDefault="00E816B0" w:rsidP="003C062D">
      <w:pPr>
        <w:pStyle w:val="Dialogue"/>
      </w:pPr>
      <w:r>
        <w:t>You rest while I take care of business</w:t>
      </w:r>
    </w:p>
    <w:p w:rsidR="00E816B0" w:rsidRDefault="00E816B0" w:rsidP="003C062D">
      <w:r>
        <w:t xml:space="preserve">Olivia screams as thrax in her form starts walking away to the door smiling. </w:t>
      </w:r>
    </w:p>
    <w:p w:rsidR="00E816B0" w:rsidRDefault="00E816B0" w:rsidP="00BA31B6">
      <w:r>
        <w:t>FTB</w:t>
      </w:r>
    </w:p>
    <w:p w:rsidR="00E816B0" w:rsidRPr="00BA31B6" w:rsidRDefault="00E816B0" w:rsidP="00BA31B6">
      <w:r>
        <w:t>Cut to:</w:t>
      </w:r>
    </w:p>
    <w:p w:rsidR="00E816B0" w:rsidRDefault="00E816B0" w:rsidP="00BA31B6">
      <w:r>
        <w:t>Eli is walking to a building he is not looking so good. He walks up to the guard at the gate.</w:t>
      </w:r>
    </w:p>
    <w:p w:rsidR="00E816B0" w:rsidRDefault="00E816B0" w:rsidP="00BA31B6">
      <w:pPr>
        <w:pStyle w:val="CHARACTER"/>
      </w:pPr>
      <w:r>
        <w:t>ELI</w:t>
      </w:r>
    </w:p>
    <w:p w:rsidR="00E816B0" w:rsidRDefault="00E816B0" w:rsidP="00BA31B6">
      <w:pPr>
        <w:pStyle w:val="Dialogue"/>
      </w:pPr>
      <w:r>
        <w:t>I am here to see Mr. Thrax</w:t>
      </w:r>
    </w:p>
    <w:p w:rsidR="00E816B0" w:rsidRDefault="00E816B0" w:rsidP="00BA31B6">
      <w:pPr>
        <w:pStyle w:val="CHARACTER"/>
      </w:pPr>
      <w:r>
        <w:t>guard</w:t>
      </w:r>
    </w:p>
    <w:p w:rsidR="00E816B0" w:rsidRDefault="00E816B0" w:rsidP="00BA31B6">
      <w:pPr>
        <w:pStyle w:val="Dialogue"/>
      </w:pPr>
      <w:r>
        <w:t xml:space="preserve">Sorry pal no one gets in without authorization. </w:t>
      </w:r>
    </w:p>
    <w:p w:rsidR="00E816B0" w:rsidRDefault="00E816B0" w:rsidP="00BA31B6">
      <w:r>
        <w:t xml:space="preserve">Eli begins to peel a piece of his lip; he looks at it a bit concerned. He then looks at the guard and smiles. </w:t>
      </w:r>
    </w:p>
    <w:p w:rsidR="00E816B0" w:rsidRDefault="00E816B0" w:rsidP="00C2539D">
      <w:pPr>
        <w:pStyle w:val="CHARACTER"/>
      </w:pPr>
      <w:r>
        <w:t>ELI</w:t>
      </w:r>
    </w:p>
    <w:p w:rsidR="00E816B0" w:rsidRDefault="00E816B0" w:rsidP="00C2539D">
      <w:pPr>
        <w:pStyle w:val="Dialogue"/>
      </w:pPr>
      <w:r>
        <w:t>I was told that they would have my authorization in the main office, could you give them a call, my name is Eli Riley</w:t>
      </w:r>
    </w:p>
    <w:p w:rsidR="00E816B0" w:rsidRDefault="00E816B0" w:rsidP="00C2539D">
      <w:r>
        <w:t xml:space="preserve">The guard sighs and turns around he picks up the phone and is about to dial a number when he stops and drops the phone and drops to his knees, revealing Eli with all four fingers lodged into his Occipital Lobe. He breathes and his skin begins to regain color and stop peeling. </w:t>
      </w:r>
    </w:p>
    <w:p w:rsidR="00E816B0" w:rsidRDefault="00E816B0" w:rsidP="00C2539D">
      <w:pPr>
        <w:pStyle w:val="CHARACTER"/>
      </w:pPr>
      <w:r>
        <w:t>ELI</w:t>
      </w:r>
    </w:p>
    <w:p w:rsidR="00E816B0" w:rsidRDefault="00E816B0" w:rsidP="00C2539D">
      <w:pPr>
        <w:pStyle w:val="Dialogue"/>
      </w:pPr>
      <w:r>
        <w:t>Is that Authorization enough?</w:t>
      </w:r>
    </w:p>
    <w:p w:rsidR="00E816B0" w:rsidRDefault="00E816B0" w:rsidP="00C2539D">
      <w:r>
        <w:t xml:space="preserve">Eli bends down and steps on the man’s head and forces his fingers out and wipes the blood off. He grabs the security pass, and then walks through the door. </w:t>
      </w:r>
    </w:p>
    <w:p w:rsidR="00E816B0" w:rsidRDefault="00E816B0" w:rsidP="00C2539D">
      <w:r>
        <w:t>Cut To: We see him enter an empty office and sit down behind the desk.</w:t>
      </w:r>
    </w:p>
    <w:p w:rsidR="00E816B0" w:rsidRDefault="00E816B0" w:rsidP="00C2539D">
      <w:pPr>
        <w:pStyle w:val="CHARACTER"/>
      </w:pPr>
      <w:r>
        <w:t>ELI</w:t>
      </w:r>
    </w:p>
    <w:p w:rsidR="00E816B0" w:rsidRDefault="00E816B0" w:rsidP="00C2539D">
      <w:pPr>
        <w:pStyle w:val="Dialogue"/>
      </w:pPr>
      <w:r>
        <w:t xml:space="preserve">Well it looks like nobody is home. </w:t>
      </w:r>
    </w:p>
    <w:p w:rsidR="00E816B0" w:rsidRDefault="00E816B0" w:rsidP="00DC2BF5">
      <w:r>
        <w:t>He notices a light appear on the ground in front of the desk.</w:t>
      </w:r>
    </w:p>
    <w:p w:rsidR="00E816B0" w:rsidRDefault="00E816B0" w:rsidP="00DC2BF5">
      <w:pPr>
        <w:pStyle w:val="CHARACTER"/>
      </w:pPr>
      <w:r>
        <w:t>eli</w:t>
      </w:r>
    </w:p>
    <w:p w:rsidR="00E816B0" w:rsidRDefault="00E816B0" w:rsidP="00DC2BF5">
      <w:pPr>
        <w:pStyle w:val="Dialogue"/>
      </w:pPr>
      <w:r>
        <w:t>Well, well what have we here?</w:t>
      </w:r>
    </w:p>
    <w:p w:rsidR="00E816B0" w:rsidRDefault="00E816B0" w:rsidP="00DC2BF5">
      <w:r>
        <w:t>As he steps in we see a face appear. He looks at it and then smiles as we can see Anubis’s face become clear.</w:t>
      </w:r>
    </w:p>
    <w:p w:rsidR="00E816B0" w:rsidRDefault="00E816B0" w:rsidP="00DC2BF5">
      <w:pPr>
        <w:pStyle w:val="CHARACTER"/>
      </w:pPr>
      <w:r>
        <w:t>Anubis</w:t>
      </w:r>
    </w:p>
    <w:p w:rsidR="00E816B0" w:rsidRDefault="00E816B0" w:rsidP="00DC2BF5">
      <w:pPr>
        <w:pStyle w:val="Dialogue"/>
      </w:pPr>
      <w:r>
        <w:t>Eli Riley. You have done well to follow my instructions. Now I shall bestow upon you the title of my herald. You will serve me well and for doing so you will be rewarded with the chance to destroy all that you seek.</w:t>
      </w:r>
    </w:p>
    <w:p w:rsidR="00E816B0" w:rsidRDefault="00E816B0" w:rsidP="00DC2BF5">
      <w:pPr>
        <w:pStyle w:val="CHARACTER"/>
      </w:pPr>
      <w:r>
        <w:t>Eli</w:t>
      </w:r>
    </w:p>
    <w:p w:rsidR="00E816B0" w:rsidRDefault="00E816B0" w:rsidP="00DC2BF5">
      <w:pPr>
        <w:pStyle w:val="Dialogue"/>
      </w:pPr>
      <w:r>
        <w:t>Yes Master, I am yours</w:t>
      </w:r>
    </w:p>
    <w:p w:rsidR="00E816B0" w:rsidRDefault="00E816B0" w:rsidP="00DC2BF5">
      <w:r>
        <w:t>Eli bows and we see Anubis’s hand reach out and touch his head.</w:t>
      </w:r>
    </w:p>
    <w:p w:rsidR="00E816B0" w:rsidRPr="00DC2BF5" w:rsidRDefault="00E816B0" w:rsidP="00DC2BF5">
      <w:pPr>
        <w:pStyle w:val="TheEnd"/>
      </w:pPr>
      <w:r>
        <w:t>THE END</w:t>
      </w:r>
    </w:p>
    <w:sectPr w:rsidR="00E816B0" w:rsidRPr="00DC2BF5" w:rsidSect="00E57E78">
      <w:footerReference w:type="even"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B0" w:rsidRDefault="00E816B0" w:rsidP="00E57E78">
      <w:r>
        <w:separator/>
      </w:r>
    </w:p>
  </w:endnote>
  <w:endnote w:type="continuationSeparator" w:id="0">
    <w:p w:rsidR="00E816B0" w:rsidRDefault="00E816B0" w:rsidP="00E57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B0" w:rsidRDefault="00E816B0" w:rsidP="00E57E78">
    <w:pPr>
      <w:pStyle w:val="Footer"/>
    </w:pPr>
    <w:r>
      <w:fldChar w:fldCharType="begin"/>
    </w:r>
    <w:r>
      <w:instrText xml:space="preserve">PAGE  </w:instrText>
    </w:r>
    <w:r>
      <w:fldChar w:fldCharType="end"/>
    </w:r>
  </w:p>
  <w:p w:rsidR="00E816B0" w:rsidRDefault="00E816B0" w:rsidP="00E57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B0" w:rsidRDefault="00E816B0" w:rsidP="00E57E78">
    <w:pPr>
      <w:pStyle w:val="Footer"/>
    </w:pPr>
    <w:fldSimple w:instr="PAGE  ">
      <w:r>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B0" w:rsidRDefault="00E816B0" w:rsidP="00E57E78">
      <w:r>
        <w:separator/>
      </w:r>
    </w:p>
  </w:footnote>
  <w:footnote w:type="continuationSeparator" w:id="0">
    <w:p w:rsidR="00E816B0" w:rsidRDefault="00E816B0" w:rsidP="00E57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06D75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B0CC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4A665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5C08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2CD8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8297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E4BB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C49F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C4F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4218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F04"/>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CA6"/>
    <w:rsid w:val="00002D9C"/>
    <w:rsid w:val="0000413C"/>
    <w:rsid w:val="00006ACA"/>
    <w:rsid w:val="0001418C"/>
    <w:rsid w:val="000204DE"/>
    <w:rsid w:val="00031FE6"/>
    <w:rsid w:val="00041947"/>
    <w:rsid w:val="00045654"/>
    <w:rsid w:val="00051B53"/>
    <w:rsid w:val="00056979"/>
    <w:rsid w:val="00056EF1"/>
    <w:rsid w:val="0006781B"/>
    <w:rsid w:val="000721AD"/>
    <w:rsid w:val="00072820"/>
    <w:rsid w:val="000808BD"/>
    <w:rsid w:val="000859D6"/>
    <w:rsid w:val="00091DDE"/>
    <w:rsid w:val="0009294E"/>
    <w:rsid w:val="00094BDA"/>
    <w:rsid w:val="000A13EF"/>
    <w:rsid w:val="000A5662"/>
    <w:rsid w:val="000A5FE1"/>
    <w:rsid w:val="000B0136"/>
    <w:rsid w:val="000B6410"/>
    <w:rsid w:val="000C5FEC"/>
    <w:rsid w:val="000C7059"/>
    <w:rsid w:val="000D3A0B"/>
    <w:rsid w:val="000E4CF1"/>
    <w:rsid w:val="000F0DAC"/>
    <w:rsid w:val="000F175B"/>
    <w:rsid w:val="000F75C5"/>
    <w:rsid w:val="00104064"/>
    <w:rsid w:val="00115BD7"/>
    <w:rsid w:val="0011730D"/>
    <w:rsid w:val="00117644"/>
    <w:rsid w:val="001177F2"/>
    <w:rsid w:val="0012584A"/>
    <w:rsid w:val="00131829"/>
    <w:rsid w:val="00134CB8"/>
    <w:rsid w:val="00136773"/>
    <w:rsid w:val="00142AD7"/>
    <w:rsid w:val="00145FDB"/>
    <w:rsid w:val="00156765"/>
    <w:rsid w:val="001574A9"/>
    <w:rsid w:val="00173766"/>
    <w:rsid w:val="0017692E"/>
    <w:rsid w:val="0018730A"/>
    <w:rsid w:val="00193792"/>
    <w:rsid w:val="001B7225"/>
    <w:rsid w:val="001B73A4"/>
    <w:rsid w:val="001C2193"/>
    <w:rsid w:val="001D111F"/>
    <w:rsid w:val="001E149F"/>
    <w:rsid w:val="001E1E6A"/>
    <w:rsid w:val="001E32C1"/>
    <w:rsid w:val="001E7DAF"/>
    <w:rsid w:val="001F593E"/>
    <w:rsid w:val="00202BBD"/>
    <w:rsid w:val="00205D82"/>
    <w:rsid w:val="002123CF"/>
    <w:rsid w:val="002235F1"/>
    <w:rsid w:val="002275F5"/>
    <w:rsid w:val="00241100"/>
    <w:rsid w:val="002604CD"/>
    <w:rsid w:val="00261F0D"/>
    <w:rsid w:val="00266806"/>
    <w:rsid w:val="002770BB"/>
    <w:rsid w:val="0029213E"/>
    <w:rsid w:val="002A2789"/>
    <w:rsid w:val="002A4234"/>
    <w:rsid w:val="002B2C7A"/>
    <w:rsid w:val="002B6EA1"/>
    <w:rsid w:val="002C1AEC"/>
    <w:rsid w:val="002C321E"/>
    <w:rsid w:val="002C6838"/>
    <w:rsid w:val="002D214B"/>
    <w:rsid w:val="002D42E1"/>
    <w:rsid w:val="002D4CA6"/>
    <w:rsid w:val="002E4CC2"/>
    <w:rsid w:val="00303FA7"/>
    <w:rsid w:val="0031052E"/>
    <w:rsid w:val="00312589"/>
    <w:rsid w:val="0031260F"/>
    <w:rsid w:val="00342A95"/>
    <w:rsid w:val="00344EDD"/>
    <w:rsid w:val="0036160D"/>
    <w:rsid w:val="0036650E"/>
    <w:rsid w:val="003665ED"/>
    <w:rsid w:val="00367DB1"/>
    <w:rsid w:val="00370B8A"/>
    <w:rsid w:val="00371660"/>
    <w:rsid w:val="00374BD3"/>
    <w:rsid w:val="00380474"/>
    <w:rsid w:val="0039505D"/>
    <w:rsid w:val="003A3AC7"/>
    <w:rsid w:val="003B1759"/>
    <w:rsid w:val="003B5FA1"/>
    <w:rsid w:val="003C062D"/>
    <w:rsid w:val="003D4B77"/>
    <w:rsid w:val="003D64FA"/>
    <w:rsid w:val="003E60BC"/>
    <w:rsid w:val="003E7AF4"/>
    <w:rsid w:val="003F271A"/>
    <w:rsid w:val="003F562C"/>
    <w:rsid w:val="003F6D9F"/>
    <w:rsid w:val="003F7E38"/>
    <w:rsid w:val="00401480"/>
    <w:rsid w:val="0041063A"/>
    <w:rsid w:val="00416313"/>
    <w:rsid w:val="00422ABE"/>
    <w:rsid w:val="0042657B"/>
    <w:rsid w:val="004331D2"/>
    <w:rsid w:val="0044082F"/>
    <w:rsid w:val="0045649E"/>
    <w:rsid w:val="00460F7D"/>
    <w:rsid w:val="004634F1"/>
    <w:rsid w:val="00467C2A"/>
    <w:rsid w:val="004701CD"/>
    <w:rsid w:val="004733D6"/>
    <w:rsid w:val="00473698"/>
    <w:rsid w:val="004802C9"/>
    <w:rsid w:val="00481197"/>
    <w:rsid w:val="004844EB"/>
    <w:rsid w:val="00485A5C"/>
    <w:rsid w:val="00485B1F"/>
    <w:rsid w:val="00486329"/>
    <w:rsid w:val="004A144A"/>
    <w:rsid w:val="004B16A0"/>
    <w:rsid w:val="004D1D0B"/>
    <w:rsid w:val="004F7D46"/>
    <w:rsid w:val="005115C0"/>
    <w:rsid w:val="005141FF"/>
    <w:rsid w:val="00523364"/>
    <w:rsid w:val="005408F6"/>
    <w:rsid w:val="005453EA"/>
    <w:rsid w:val="00545B21"/>
    <w:rsid w:val="00546DC5"/>
    <w:rsid w:val="0055187E"/>
    <w:rsid w:val="00552350"/>
    <w:rsid w:val="0056170E"/>
    <w:rsid w:val="00563640"/>
    <w:rsid w:val="005637DF"/>
    <w:rsid w:val="0056793F"/>
    <w:rsid w:val="005707AA"/>
    <w:rsid w:val="00580E73"/>
    <w:rsid w:val="00593D01"/>
    <w:rsid w:val="005A3E14"/>
    <w:rsid w:val="005D3F59"/>
    <w:rsid w:val="005D6F7A"/>
    <w:rsid w:val="005E2DEF"/>
    <w:rsid w:val="005E4209"/>
    <w:rsid w:val="005F55EB"/>
    <w:rsid w:val="00602B7E"/>
    <w:rsid w:val="0062220E"/>
    <w:rsid w:val="006311DD"/>
    <w:rsid w:val="00632E6A"/>
    <w:rsid w:val="00634596"/>
    <w:rsid w:val="00635F83"/>
    <w:rsid w:val="006365CB"/>
    <w:rsid w:val="00641DE2"/>
    <w:rsid w:val="00643393"/>
    <w:rsid w:val="006453DF"/>
    <w:rsid w:val="006476E8"/>
    <w:rsid w:val="006511AD"/>
    <w:rsid w:val="00656B14"/>
    <w:rsid w:val="00660A11"/>
    <w:rsid w:val="00661AC1"/>
    <w:rsid w:val="00661BC1"/>
    <w:rsid w:val="00667449"/>
    <w:rsid w:val="0067246C"/>
    <w:rsid w:val="006821A6"/>
    <w:rsid w:val="00682554"/>
    <w:rsid w:val="00683352"/>
    <w:rsid w:val="00685DCD"/>
    <w:rsid w:val="006A3CC7"/>
    <w:rsid w:val="006A6275"/>
    <w:rsid w:val="006C2100"/>
    <w:rsid w:val="006C73E5"/>
    <w:rsid w:val="006C77DD"/>
    <w:rsid w:val="006D2C69"/>
    <w:rsid w:val="006D4B49"/>
    <w:rsid w:val="006D7F6D"/>
    <w:rsid w:val="006E3F4C"/>
    <w:rsid w:val="006E42DF"/>
    <w:rsid w:val="006E6E2F"/>
    <w:rsid w:val="006F75B3"/>
    <w:rsid w:val="00702E63"/>
    <w:rsid w:val="0071543A"/>
    <w:rsid w:val="00716DEA"/>
    <w:rsid w:val="00733B1D"/>
    <w:rsid w:val="00751918"/>
    <w:rsid w:val="00756671"/>
    <w:rsid w:val="007648A4"/>
    <w:rsid w:val="00775E29"/>
    <w:rsid w:val="0077778F"/>
    <w:rsid w:val="00783759"/>
    <w:rsid w:val="007845C3"/>
    <w:rsid w:val="0079128C"/>
    <w:rsid w:val="007943D5"/>
    <w:rsid w:val="00794739"/>
    <w:rsid w:val="00794C1B"/>
    <w:rsid w:val="007950B1"/>
    <w:rsid w:val="007A14FF"/>
    <w:rsid w:val="007A3EBC"/>
    <w:rsid w:val="007A4131"/>
    <w:rsid w:val="007B453B"/>
    <w:rsid w:val="007C5519"/>
    <w:rsid w:val="007E34F6"/>
    <w:rsid w:val="007F1765"/>
    <w:rsid w:val="007F40FA"/>
    <w:rsid w:val="00806AE6"/>
    <w:rsid w:val="00810F64"/>
    <w:rsid w:val="0081141E"/>
    <w:rsid w:val="00815C9A"/>
    <w:rsid w:val="00815DE1"/>
    <w:rsid w:val="00817CA2"/>
    <w:rsid w:val="008262D8"/>
    <w:rsid w:val="00846DDB"/>
    <w:rsid w:val="008621A1"/>
    <w:rsid w:val="00871227"/>
    <w:rsid w:val="008759D8"/>
    <w:rsid w:val="008A4992"/>
    <w:rsid w:val="008A7FCE"/>
    <w:rsid w:val="008C5532"/>
    <w:rsid w:val="008E03F1"/>
    <w:rsid w:val="008E2D9B"/>
    <w:rsid w:val="008F2305"/>
    <w:rsid w:val="008F2350"/>
    <w:rsid w:val="009075E1"/>
    <w:rsid w:val="0090796B"/>
    <w:rsid w:val="00913F16"/>
    <w:rsid w:val="009153D2"/>
    <w:rsid w:val="00917F4B"/>
    <w:rsid w:val="00920615"/>
    <w:rsid w:val="00923B63"/>
    <w:rsid w:val="0093111B"/>
    <w:rsid w:val="00944E7E"/>
    <w:rsid w:val="0097614B"/>
    <w:rsid w:val="009944DC"/>
    <w:rsid w:val="009A3719"/>
    <w:rsid w:val="009A4B16"/>
    <w:rsid w:val="009C2CF4"/>
    <w:rsid w:val="009D49D3"/>
    <w:rsid w:val="009D5859"/>
    <w:rsid w:val="009D5EFD"/>
    <w:rsid w:val="009E244F"/>
    <w:rsid w:val="009F4531"/>
    <w:rsid w:val="00A03094"/>
    <w:rsid w:val="00A04E10"/>
    <w:rsid w:val="00A07300"/>
    <w:rsid w:val="00A13252"/>
    <w:rsid w:val="00A248EF"/>
    <w:rsid w:val="00A25D66"/>
    <w:rsid w:val="00A33F22"/>
    <w:rsid w:val="00A41F17"/>
    <w:rsid w:val="00A531CE"/>
    <w:rsid w:val="00A600F2"/>
    <w:rsid w:val="00A71392"/>
    <w:rsid w:val="00A71DAE"/>
    <w:rsid w:val="00A72818"/>
    <w:rsid w:val="00A77B5C"/>
    <w:rsid w:val="00A97717"/>
    <w:rsid w:val="00AA2A52"/>
    <w:rsid w:val="00AA3ABC"/>
    <w:rsid w:val="00AA47A8"/>
    <w:rsid w:val="00AB5D2B"/>
    <w:rsid w:val="00AD007B"/>
    <w:rsid w:val="00AD11F8"/>
    <w:rsid w:val="00AD5A40"/>
    <w:rsid w:val="00AD7A0B"/>
    <w:rsid w:val="00AE022D"/>
    <w:rsid w:val="00AF5892"/>
    <w:rsid w:val="00B01C60"/>
    <w:rsid w:val="00B04FB7"/>
    <w:rsid w:val="00B050FE"/>
    <w:rsid w:val="00B13738"/>
    <w:rsid w:val="00B25C69"/>
    <w:rsid w:val="00B26CF4"/>
    <w:rsid w:val="00B27426"/>
    <w:rsid w:val="00B400C0"/>
    <w:rsid w:val="00B45B46"/>
    <w:rsid w:val="00B45F36"/>
    <w:rsid w:val="00B543B0"/>
    <w:rsid w:val="00B666E4"/>
    <w:rsid w:val="00B70BC7"/>
    <w:rsid w:val="00B72103"/>
    <w:rsid w:val="00B870D2"/>
    <w:rsid w:val="00B87A96"/>
    <w:rsid w:val="00B946F2"/>
    <w:rsid w:val="00BA31B6"/>
    <w:rsid w:val="00BA6770"/>
    <w:rsid w:val="00BA72EB"/>
    <w:rsid w:val="00BB1BF4"/>
    <w:rsid w:val="00BB499B"/>
    <w:rsid w:val="00BC46B7"/>
    <w:rsid w:val="00BD29CE"/>
    <w:rsid w:val="00BE2383"/>
    <w:rsid w:val="00BF5530"/>
    <w:rsid w:val="00C14095"/>
    <w:rsid w:val="00C2539D"/>
    <w:rsid w:val="00C2663B"/>
    <w:rsid w:val="00C27643"/>
    <w:rsid w:val="00C276A8"/>
    <w:rsid w:val="00C31B07"/>
    <w:rsid w:val="00C40940"/>
    <w:rsid w:val="00C43042"/>
    <w:rsid w:val="00C43823"/>
    <w:rsid w:val="00C51D20"/>
    <w:rsid w:val="00C53EDF"/>
    <w:rsid w:val="00C5467C"/>
    <w:rsid w:val="00C5750C"/>
    <w:rsid w:val="00C66C3C"/>
    <w:rsid w:val="00C6709E"/>
    <w:rsid w:val="00C7308E"/>
    <w:rsid w:val="00C763F7"/>
    <w:rsid w:val="00C76C29"/>
    <w:rsid w:val="00C80D56"/>
    <w:rsid w:val="00C80E66"/>
    <w:rsid w:val="00C841AA"/>
    <w:rsid w:val="00C8465C"/>
    <w:rsid w:val="00C920FB"/>
    <w:rsid w:val="00C9412B"/>
    <w:rsid w:val="00C965E0"/>
    <w:rsid w:val="00CB179D"/>
    <w:rsid w:val="00CB1B0D"/>
    <w:rsid w:val="00CB5852"/>
    <w:rsid w:val="00CB5A91"/>
    <w:rsid w:val="00CB7FB6"/>
    <w:rsid w:val="00CC2823"/>
    <w:rsid w:val="00CD4ECA"/>
    <w:rsid w:val="00CE35FB"/>
    <w:rsid w:val="00CF3042"/>
    <w:rsid w:val="00D2716C"/>
    <w:rsid w:val="00D3434F"/>
    <w:rsid w:val="00D400B0"/>
    <w:rsid w:val="00D40689"/>
    <w:rsid w:val="00D4167E"/>
    <w:rsid w:val="00D432EC"/>
    <w:rsid w:val="00D44052"/>
    <w:rsid w:val="00D476C5"/>
    <w:rsid w:val="00D56BED"/>
    <w:rsid w:val="00D60A45"/>
    <w:rsid w:val="00D662FD"/>
    <w:rsid w:val="00D74BA4"/>
    <w:rsid w:val="00D755C0"/>
    <w:rsid w:val="00D75C49"/>
    <w:rsid w:val="00D77A19"/>
    <w:rsid w:val="00D84E8C"/>
    <w:rsid w:val="00D85539"/>
    <w:rsid w:val="00D85B06"/>
    <w:rsid w:val="00D87C42"/>
    <w:rsid w:val="00D918D8"/>
    <w:rsid w:val="00DC2BF5"/>
    <w:rsid w:val="00DD4A5F"/>
    <w:rsid w:val="00DE4ED8"/>
    <w:rsid w:val="00DF66CF"/>
    <w:rsid w:val="00E05DCE"/>
    <w:rsid w:val="00E060E2"/>
    <w:rsid w:val="00E1332C"/>
    <w:rsid w:val="00E22434"/>
    <w:rsid w:val="00E22AEC"/>
    <w:rsid w:val="00E24119"/>
    <w:rsid w:val="00E25AAA"/>
    <w:rsid w:val="00E277E9"/>
    <w:rsid w:val="00E44228"/>
    <w:rsid w:val="00E56514"/>
    <w:rsid w:val="00E57E78"/>
    <w:rsid w:val="00E66F78"/>
    <w:rsid w:val="00E70DE1"/>
    <w:rsid w:val="00E73095"/>
    <w:rsid w:val="00E74A17"/>
    <w:rsid w:val="00E75AD1"/>
    <w:rsid w:val="00E816B0"/>
    <w:rsid w:val="00E8510C"/>
    <w:rsid w:val="00E861EE"/>
    <w:rsid w:val="00E90FEE"/>
    <w:rsid w:val="00EA215D"/>
    <w:rsid w:val="00EA4FC3"/>
    <w:rsid w:val="00EA6D75"/>
    <w:rsid w:val="00EA7912"/>
    <w:rsid w:val="00ED1D48"/>
    <w:rsid w:val="00ED77DC"/>
    <w:rsid w:val="00EE3B98"/>
    <w:rsid w:val="00EE3F16"/>
    <w:rsid w:val="00EE56DC"/>
    <w:rsid w:val="00EE5783"/>
    <w:rsid w:val="00EE663B"/>
    <w:rsid w:val="00F07BB4"/>
    <w:rsid w:val="00F1030C"/>
    <w:rsid w:val="00F1266A"/>
    <w:rsid w:val="00F13A2A"/>
    <w:rsid w:val="00F246F9"/>
    <w:rsid w:val="00F57D26"/>
    <w:rsid w:val="00F57E11"/>
    <w:rsid w:val="00F64467"/>
    <w:rsid w:val="00F665D5"/>
    <w:rsid w:val="00F77DFF"/>
    <w:rsid w:val="00F81187"/>
    <w:rsid w:val="00FA291D"/>
    <w:rsid w:val="00FA38E0"/>
    <w:rsid w:val="00FB54C8"/>
    <w:rsid w:val="00FC40E7"/>
    <w:rsid w:val="00FD24EE"/>
    <w:rsid w:val="00FD7F09"/>
    <w:rsid w:val="00FE11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65E0"/>
    <w:pPr>
      <w:widowControl w:val="0"/>
      <w:spacing w:after="200"/>
    </w:pPr>
    <w:rPr>
      <w:rFonts w:ascii="Courier New" w:hAnsi="Courier New"/>
      <w:sz w:val="24"/>
      <w:szCs w:val="24"/>
    </w:rPr>
  </w:style>
  <w:style w:type="paragraph" w:styleId="Heading1">
    <w:name w:val="heading 1"/>
    <w:basedOn w:val="Normal"/>
    <w:next w:val="Normal"/>
    <w:link w:val="Heading1Char"/>
    <w:uiPriority w:val="99"/>
    <w:qFormat/>
    <w:rsid w:val="00B72103"/>
    <w:pPr>
      <w:keepNext/>
      <w:pBdr>
        <w:bottom w:val="single" w:sz="2" w:space="1" w:color="333399"/>
      </w:pBdr>
      <w:spacing w:before="300" w:after="180"/>
      <w:outlineLvl w:val="0"/>
    </w:pPr>
    <w:rPr>
      <w:rFonts w:cs="Arial"/>
      <w:b/>
      <w:bCs/>
      <w:color w:val="333399"/>
      <w:kern w:val="32"/>
      <w:sz w:val="28"/>
      <w:szCs w:val="32"/>
      <w:lang w:eastAsia="zh-CN"/>
    </w:rPr>
  </w:style>
  <w:style w:type="paragraph" w:styleId="Heading2">
    <w:name w:val="heading 2"/>
    <w:basedOn w:val="Normal"/>
    <w:next w:val="Normal"/>
    <w:link w:val="Heading2Char"/>
    <w:uiPriority w:val="99"/>
    <w:qFormat/>
    <w:rsid w:val="0036650E"/>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link w:val="Heading3Char"/>
    <w:uiPriority w:val="99"/>
    <w:qFormat/>
    <w:rsid w:val="0036650E"/>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link w:val="Heading4Char"/>
    <w:uiPriority w:val="99"/>
    <w:qFormat/>
    <w:rsid w:val="0036650E"/>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link w:val="Heading5Char"/>
    <w:uiPriority w:val="99"/>
    <w:qFormat/>
    <w:rsid w:val="0036650E"/>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link w:val="Heading6Char"/>
    <w:uiPriority w:val="99"/>
    <w:qFormat/>
    <w:rsid w:val="0036650E"/>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link w:val="Heading7Char"/>
    <w:uiPriority w:val="99"/>
    <w:qFormat/>
    <w:rsid w:val="0036650E"/>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link w:val="Heading8Char"/>
    <w:uiPriority w:val="99"/>
    <w:qFormat/>
    <w:rsid w:val="0036650E"/>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link w:val="Heading9Char"/>
    <w:uiPriority w:val="99"/>
    <w:qFormat/>
    <w:rsid w:val="0036650E"/>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A1E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A1E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A1E9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A1E9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A1E9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A1E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A1E9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1E94"/>
    <w:rPr>
      <w:rFonts w:asciiTheme="majorHAnsi" w:eastAsiaTheme="majorEastAsia" w:hAnsiTheme="majorHAnsi" w:cstheme="majorBidi"/>
    </w:rPr>
  </w:style>
  <w:style w:type="paragraph" w:customStyle="1" w:styleId="CHARACTER">
    <w:name w:val="CHARACTER"/>
    <w:basedOn w:val="Normal"/>
    <w:next w:val="Dialogue"/>
    <w:link w:val="CHARACTERChar"/>
    <w:uiPriority w:val="99"/>
    <w:rsid w:val="00B72103"/>
    <w:pPr>
      <w:keepNext/>
      <w:ind w:left="2520" w:right="1080"/>
    </w:pPr>
    <w:rPr>
      <w:caps/>
      <w:color w:val="17365D"/>
    </w:rPr>
  </w:style>
  <w:style w:type="paragraph" w:customStyle="1" w:styleId="SCENEHEADING">
    <w:name w:val="SCENE HEADING"/>
    <w:basedOn w:val="Normal"/>
    <w:next w:val="Normal"/>
    <w:link w:val="SCENEHEADINGChar"/>
    <w:uiPriority w:val="99"/>
    <w:rsid w:val="00B946F2"/>
    <w:rPr>
      <w:caps/>
      <w:color w:val="632423"/>
    </w:rPr>
  </w:style>
  <w:style w:type="character" w:customStyle="1" w:styleId="CHARACTERChar">
    <w:name w:val="CHARACTER Char"/>
    <w:basedOn w:val="DefaultParagraphFont"/>
    <w:link w:val="CHARACTER"/>
    <w:uiPriority w:val="99"/>
    <w:locked/>
    <w:rsid w:val="00B72103"/>
    <w:rPr>
      <w:rFonts w:ascii="Courier New" w:hAnsi="Courier New" w:cs="Times New Roman"/>
      <w:caps/>
      <w:color w:val="17365D"/>
      <w:sz w:val="24"/>
      <w:szCs w:val="24"/>
    </w:rPr>
  </w:style>
  <w:style w:type="character" w:customStyle="1" w:styleId="SCENEHEADINGChar">
    <w:name w:val="SCENE HEADING Char"/>
    <w:basedOn w:val="CHARACTERChar"/>
    <w:link w:val="SCENEHEADING"/>
    <w:uiPriority w:val="99"/>
    <w:locked/>
    <w:rsid w:val="00B946F2"/>
    <w:rPr>
      <w:color w:val="632423"/>
    </w:rPr>
  </w:style>
  <w:style w:type="paragraph" w:customStyle="1" w:styleId="TRANSIN">
    <w:name w:val="TRANS IN"/>
    <w:basedOn w:val="Normal"/>
    <w:next w:val="SCENEHEADING"/>
    <w:uiPriority w:val="99"/>
    <w:rsid w:val="00C965E0"/>
    <w:rPr>
      <w:caps/>
    </w:rPr>
  </w:style>
  <w:style w:type="paragraph" w:customStyle="1" w:styleId="Dialogue">
    <w:name w:val="Dialogue"/>
    <w:basedOn w:val="Normal"/>
    <w:next w:val="Normal"/>
    <w:uiPriority w:val="99"/>
    <w:rsid w:val="00B946F2"/>
    <w:pPr>
      <w:ind w:left="1440" w:right="1080"/>
    </w:pPr>
  </w:style>
  <w:style w:type="paragraph" w:customStyle="1" w:styleId="Parenthetical">
    <w:name w:val="Parenthetical"/>
    <w:next w:val="CHARACTER"/>
    <w:uiPriority w:val="99"/>
    <w:rsid w:val="00C965E0"/>
    <w:pPr>
      <w:keepNext/>
      <w:widowControl w:val="0"/>
      <w:spacing w:after="200"/>
      <w:ind w:left="2160" w:right="2160"/>
    </w:pPr>
    <w:rPr>
      <w:rFonts w:ascii="Courier New" w:hAnsi="Courier New"/>
      <w:sz w:val="24"/>
      <w:szCs w:val="24"/>
    </w:rPr>
  </w:style>
  <w:style w:type="paragraph" w:customStyle="1" w:styleId="TRANSOUT">
    <w:name w:val="TRANS OUT"/>
    <w:basedOn w:val="TRANSIN"/>
    <w:next w:val="SCENEHEADING"/>
    <w:uiPriority w:val="99"/>
    <w:rsid w:val="00B946F2"/>
    <w:pPr>
      <w:jc w:val="right"/>
    </w:pPr>
  </w:style>
  <w:style w:type="paragraph" w:styleId="Footer">
    <w:name w:val="footer"/>
    <w:basedOn w:val="Normal"/>
    <w:link w:val="FooterChar"/>
    <w:uiPriority w:val="99"/>
    <w:rsid w:val="00B72103"/>
    <w:pPr>
      <w:jc w:val="right"/>
    </w:pPr>
  </w:style>
  <w:style w:type="character" w:customStyle="1" w:styleId="FooterChar">
    <w:name w:val="Footer Char"/>
    <w:basedOn w:val="DefaultParagraphFont"/>
    <w:link w:val="Footer"/>
    <w:uiPriority w:val="99"/>
    <w:semiHidden/>
    <w:rsid w:val="003A1E94"/>
    <w:rPr>
      <w:rFonts w:ascii="Courier New" w:hAnsi="Courier New"/>
      <w:sz w:val="24"/>
      <w:szCs w:val="24"/>
    </w:rPr>
  </w:style>
  <w:style w:type="paragraph" w:customStyle="1" w:styleId="Address">
    <w:name w:val="Address"/>
    <w:basedOn w:val="Normal"/>
    <w:uiPriority w:val="99"/>
    <w:rsid w:val="00E57E78"/>
    <w:pPr>
      <w:spacing w:before="400" w:after="0"/>
      <w:contextualSpacing/>
      <w:jc w:val="right"/>
    </w:pPr>
  </w:style>
  <w:style w:type="paragraph" w:customStyle="1" w:styleId="TheEnd">
    <w:name w:val="The End"/>
    <w:basedOn w:val="Normal"/>
    <w:uiPriority w:val="99"/>
    <w:rsid w:val="003665ED"/>
    <w:pPr>
      <w:spacing w:before="240"/>
      <w:jc w:val="center"/>
    </w:pPr>
    <w:rPr>
      <w:caps/>
    </w:rPr>
  </w:style>
  <w:style w:type="paragraph" w:styleId="Title">
    <w:name w:val="Title"/>
    <w:basedOn w:val="Normal"/>
    <w:link w:val="TitleChar"/>
    <w:uiPriority w:val="99"/>
    <w:qFormat/>
    <w:rsid w:val="00E57E78"/>
    <w:pPr>
      <w:spacing w:before="3000" w:after="600" w:line="480" w:lineRule="auto"/>
      <w:jc w:val="center"/>
      <w:outlineLvl w:val="0"/>
    </w:pPr>
    <w:rPr>
      <w:rFonts w:cs="Arial"/>
      <w:bCs/>
      <w:caps/>
      <w:kern w:val="28"/>
    </w:rPr>
  </w:style>
  <w:style w:type="character" w:customStyle="1" w:styleId="TitleChar">
    <w:name w:val="Title Char"/>
    <w:basedOn w:val="DefaultParagraphFont"/>
    <w:link w:val="Title"/>
    <w:uiPriority w:val="10"/>
    <w:rsid w:val="003A1E94"/>
    <w:rPr>
      <w:rFonts w:asciiTheme="majorHAnsi" w:eastAsiaTheme="majorEastAsia" w:hAnsiTheme="majorHAnsi" w:cstheme="majorBidi"/>
      <w:b/>
      <w:bCs/>
      <w:kern w:val="28"/>
      <w:sz w:val="32"/>
      <w:szCs w:val="32"/>
    </w:rPr>
  </w:style>
  <w:style w:type="paragraph" w:customStyle="1" w:styleId="Author">
    <w:name w:val="Author"/>
    <w:basedOn w:val="Normal"/>
    <w:uiPriority w:val="99"/>
    <w:rsid w:val="00E57E78"/>
    <w:pPr>
      <w:spacing w:after="0" w:line="480" w:lineRule="auto"/>
      <w:contextualSpacing/>
      <w:jc w:val="center"/>
    </w:pPr>
  </w:style>
  <w:style w:type="table" w:styleId="TableGrid">
    <w:name w:val="Table Grid"/>
    <w:basedOn w:val="TableNormal"/>
    <w:uiPriority w:val="99"/>
    <w:rsid w:val="00E57E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946F2"/>
    <w:pPr>
      <w:tabs>
        <w:tab w:val="center" w:pos="4680"/>
        <w:tab w:val="right" w:pos="9360"/>
      </w:tabs>
      <w:spacing w:after="0"/>
    </w:pPr>
  </w:style>
  <w:style w:type="character" w:customStyle="1" w:styleId="HeaderChar">
    <w:name w:val="Header Char"/>
    <w:basedOn w:val="DefaultParagraphFont"/>
    <w:link w:val="Header"/>
    <w:uiPriority w:val="99"/>
    <w:semiHidden/>
    <w:locked/>
    <w:rsid w:val="00B946F2"/>
    <w:rPr>
      <w:rFonts w:ascii="Courier New" w:hAnsi="Courier New" w:cs="Times New Roman"/>
      <w:sz w:val="24"/>
      <w:szCs w:val="24"/>
    </w:rPr>
  </w:style>
  <w:style w:type="character" w:styleId="PlaceholderText">
    <w:name w:val="Placeholder Text"/>
    <w:basedOn w:val="DefaultParagraphFont"/>
    <w:uiPriority w:val="99"/>
    <w:semiHidden/>
    <w:rsid w:val="00B72103"/>
    <w:rPr>
      <w:rFonts w:cs="Times New Roman"/>
      <w:color w:val="808080"/>
    </w:rPr>
  </w:style>
  <w:style w:type="paragraph" w:styleId="BalloonText">
    <w:name w:val="Balloon Text"/>
    <w:basedOn w:val="Normal"/>
    <w:link w:val="BalloonTextChar"/>
    <w:uiPriority w:val="99"/>
    <w:semiHidden/>
    <w:rsid w:val="00B72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Brain%20HD:private:var:folders:7b:byg7zcvd2fbg1jmmyprz9_180000gn:T:TC0280580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TC028058029991</Template>
  <TotalTime>2</TotalTime>
  <Pages>30</Pages>
  <Words>4591</Words>
  <Characters>26172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Screenplay</dc:title>
  <dc:subject/>
  <dc:creator>Brett Whitlock</dc:creator>
  <cp:keywords/>
  <dc:description/>
  <cp:lastModifiedBy>v345259</cp:lastModifiedBy>
  <cp:revision>2</cp:revision>
  <dcterms:created xsi:type="dcterms:W3CDTF">2014-02-02T22:51:00Z</dcterms:created>
  <dcterms:modified xsi:type="dcterms:W3CDTF">2014-02-02T22:51:00Z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TC010186361033</vt:lpwstr>
  </property>
</Properties>
</file>