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8856"/>
      </w:tblGrid>
      <w:tr w:rsidR="00FE0C7D" w:rsidRPr="00FE212F" w:rsidTr="00FE212F">
        <w:trPr>
          <w:trHeight w:val="7110"/>
        </w:trPr>
        <w:tc>
          <w:tcPr>
            <w:tcW w:w="8856" w:type="dxa"/>
          </w:tcPr>
          <w:p w:rsidR="00FE0C7D" w:rsidRPr="00FE212F" w:rsidRDefault="00FE0C7D" w:rsidP="007C0244">
            <w:pPr>
              <w:pStyle w:val="Title"/>
            </w:pPr>
            <w:r w:rsidRPr="00FE212F">
              <w:t>“Under a pioson sky”</w:t>
            </w:r>
          </w:p>
          <w:p w:rsidR="00FE0C7D" w:rsidRPr="00FE212F" w:rsidRDefault="00FE0C7D" w:rsidP="007C0244">
            <w:pPr>
              <w:pStyle w:val="Author"/>
            </w:pPr>
            <w:r w:rsidRPr="00FE212F">
              <w:t>“E2: Wormwood part 2: homecoming”</w:t>
            </w:r>
          </w:p>
          <w:p w:rsidR="00FE0C7D" w:rsidRPr="00FE212F" w:rsidRDefault="00FE0C7D" w:rsidP="007C0244">
            <w:pPr>
              <w:pStyle w:val="Author"/>
            </w:pPr>
            <w:r w:rsidRPr="00FE212F">
              <w:t>By</w:t>
            </w:r>
          </w:p>
          <w:p w:rsidR="00FE0C7D" w:rsidRPr="00FE212F" w:rsidRDefault="00FE0C7D" w:rsidP="00A971C2">
            <w:pPr>
              <w:pStyle w:val="Author"/>
            </w:pPr>
            <w:r w:rsidRPr="00FE212F">
              <w:t>Brett Whitlock</w:t>
            </w:r>
          </w:p>
          <w:p w:rsidR="00FE0C7D" w:rsidRPr="00FE212F" w:rsidRDefault="00FE0C7D" w:rsidP="00A971C2">
            <w:pPr>
              <w:pStyle w:val="Author"/>
              <w:rPr>
                <w:rFonts w:ascii="Verdana" w:hAnsi="Verdana" w:cs="Verdana"/>
                <w:color w:val="343434"/>
              </w:rPr>
            </w:pPr>
            <w:r w:rsidRPr="00FE212F">
              <w:rPr>
                <w:rFonts w:ascii="Verdana" w:hAnsi="Verdana" w:cs="Verdana"/>
                <w:color w:val="343434"/>
              </w:rPr>
              <w:t>Copyright (c) 2013</w:t>
            </w:r>
          </w:p>
          <w:p w:rsidR="00FE0C7D" w:rsidRPr="00FE212F" w:rsidRDefault="00FE0C7D" w:rsidP="00A971C2">
            <w:pPr>
              <w:pStyle w:val="Author"/>
            </w:pPr>
            <w:r w:rsidRPr="00FE212F">
              <w:rPr>
                <w:rFonts w:ascii="Verdana" w:hAnsi="Verdana" w:cs="Verdana"/>
                <w:color w:val="343434"/>
                <w:sz w:val="20"/>
                <w:szCs w:val="20"/>
              </w:rPr>
              <w:t>This screenplay may not be used or reproduced without the express written permission of the author</w:t>
            </w:r>
            <w:bookmarkStart w:id="0" w:name="_GoBack"/>
            <w:bookmarkEnd w:id="0"/>
          </w:p>
        </w:tc>
      </w:tr>
      <w:tr w:rsidR="00FE0C7D" w:rsidRPr="00FE212F" w:rsidTr="00FE212F">
        <w:trPr>
          <w:trHeight w:val="5580"/>
        </w:trPr>
        <w:tc>
          <w:tcPr>
            <w:tcW w:w="8856" w:type="dxa"/>
            <w:vAlign w:val="bottom"/>
          </w:tcPr>
          <w:p w:rsidR="00FE0C7D" w:rsidRPr="00FE212F" w:rsidRDefault="00FE0C7D" w:rsidP="007C0244">
            <w:pPr>
              <w:pStyle w:val="Address"/>
            </w:pPr>
            <w:r w:rsidRPr="00FE212F">
              <w:t xml:space="preserve">4635 AVE J APT A4 </w:t>
            </w:r>
          </w:p>
          <w:p w:rsidR="00FE0C7D" w:rsidRPr="00FE212F" w:rsidRDefault="00FE0C7D" w:rsidP="007C0244">
            <w:pPr>
              <w:pStyle w:val="Address"/>
            </w:pPr>
            <w:r w:rsidRPr="00FE212F">
              <w:t>FORT MADISON IOWA 52627</w:t>
            </w:r>
          </w:p>
          <w:p w:rsidR="00FE0C7D" w:rsidRPr="00FE212F" w:rsidRDefault="00FE0C7D" w:rsidP="007C0244">
            <w:pPr>
              <w:pStyle w:val="Address"/>
            </w:pPr>
            <w:r w:rsidRPr="00FE212F">
              <w:t>3196699106</w:t>
            </w:r>
          </w:p>
          <w:p w:rsidR="00FE0C7D" w:rsidRPr="00FE212F" w:rsidRDefault="00FE0C7D" w:rsidP="007C0244">
            <w:pPr>
              <w:pStyle w:val="Address"/>
            </w:pPr>
            <w:r w:rsidRPr="00FE212F">
              <w:t>MRTWBBRETT@GMAIL.COM</w:t>
            </w:r>
          </w:p>
        </w:tc>
      </w:tr>
    </w:tbl>
    <w:p w:rsidR="00FE0C7D" w:rsidRDefault="00FE0C7D" w:rsidP="007C0244">
      <w:r>
        <w:t>CUT TO:</w:t>
      </w:r>
    </w:p>
    <w:p w:rsidR="00FE0C7D" w:rsidRDefault="00FE0C7D" w:rsidP="007C0244">
      <w:r>
        <w:t>Connor is walking down a street and his phone rings and its says mal</w:t>
      </w:r>
    </w:p>
    <w:p w:rsidR="00FE0C7D" w:rsidRDefault="00FE0C7D" w:rsidP="007C0244">
      <w:r>
        <w:t>He answers it wincing as he does</w:t>
      </w:r>
    </w:p>
    <w:p w:rsidR="00FE0C7D" w:rsidRDefault="00FE0C7D" w:rsidP="007C0244">
      <w:pPr>
        <w:pStyle w:val="CHARACTER"/>
      </w:pPr>
      <w:r>
        <w:t>Connor</w:t>
      </w:r>
    </w:p>
    <w:p w:rsidR="00FE0C7D" w:rsidRDefault="00FE0C7D" w:rsidP="007C0244">
      <w:pPr>
        <w:pStyle w:val="Dialogue"/>
      </w:pPr>
      <w:r>
        <w:t xml:space="preserve">Hunter </w:t>
      </w:r>
    </w:p>
    <w:p w:rsidR="00FE0C7D" w:rsidRDefault="00FE0C7D" w:rsidP="007C0244">
      <w:pPr>
        <w:pStyle w:val="CHARACTER"/>
      </w:pPr>
      <w:r>
        <w:t>Mal (v.O)</w:t>
      </w:r>
    </w:p>
    <w:p w:rsidR="00FE0C7D" w:rsidRDefault="00FE0C7D" w:rsidP="007C0244">
      <w:pPr>
        <w:pStyle w:val="Dialogue"/>
      </w:pPr>
      <w:r>
        <w:t>Where are you, and why aren’t you here we have been looking for you for 20 minuets and I am so tired of not being able to track you down. Especially since I am the telepath.</w:t>
      </w:r>
    </w:p>
    <w:p w:rsidR="00FE0C7D" w:rsidRDefault="00FE0C7D" w:rsidP="007C0244">
      <w:r>
        <w:t>Connor hangs up the phone. She text back and it reads: be here in ten minuets or I break the deal and read your mind any time I want.</w:t>
      </w:r>
    </w:p>
    <w:p w:rsidR="00FE0C7D" w:rsidRDefault="00FE0C7D" w:rsidP="007C0244">
      <w:r>
        <w:t xml:space="preserve">Connor sighs and takes off. </w:t>
      </w:r>
    </w:p>
    <w:p w:rsidR="00FE0C7D" w:rsidRDefault="00FE0C7D" w:rsidP="007C0244">
      <w:r>
        <w:t xml:space="preserve">CUT TO: </w:t>
      </w:r>
    </w:p>
    <w:p w:rsidR="00FE0C7D" w:rsidRDefault="00FE0C7D" w:rsidP="007C0244">
      <w:pPr>
        <w:pStyle w:val="SCENEHEADING"/>
      </w:pPr>
      <w:r>
        <w:t>TXT: hidden CIA base, somewhere in the hills of virgina</w:t>
      </w:r>
    </w:p>
    <w:p w:rsidR="00FE0C7D" w:rsidRDefault="00FE0C7D" w:rsidP="007C0244">
      <w:r>
        <w:t xml:space="preserve">Thrax is sitting in his office on the phone </w:t>
      </w:r>
    </w:p>
    <w:p w:rsidR="00FE0C7D" w:rsidRDefault="00FE0C7D" w:rsidP="007C0244">
      <w:pPr>
        <w:pStyle w:val="CHARACTER"/>
      </w:pPr>
      <w:r>
        <w:t>guy with money (V.O)</w:t>
      </w:r>
    </w:p>
    <w:p w:rsidR="00FE0C7D" w:rsidRDefault="00FE0C7D" w:rsidP="007C0244">
      <w:pPr>
        <w:pStyle w:val="Dialogue"/>
      </w:pPr>
      <w:r>
        <w:t>I’m sorry sir he took off I don’t know where he went.</w:t>
      </w:r>
    </w:p>
    <w:p w:rsidR="00FE0C7D" w:rsidRDefault="00FE0C7D" w:rsidP="007C0244">
      <w:r>
        <w:t xml:space="preserve">Thrax squeezes the phone </w:t>
      </w:r>
    </w:p>
    <w:p w:rsidR="00FE0C7D" w:rsidRDefault="00FE0C7D" w:rsidP="007C0244">
      <w:pPr>
        <w:pStyle w:val="CHARACTER"/>
      </w:pPr>
      <w:r>
        <w:t>Thrax</w:t>
      </w:r>
    </w:p>
    <w:p w:rsidR="00FE0C7D" w:rsidRDefault="00FE0C7D" w:rsidP="007C0244">
      <w:pPr>
        <w:pStyle w:val="Dialogue"/>
      </w:pPr>
      <w:r>
        <w:t>Well in that case ill have to come down there.</w:t>
      </w:r>
    </w:p>
    <w:p w:rsidR="00FE0C7D" w:rsidRDefault="00FE0C7D" w:rsidP="007C0244">
      <w:r>
        <w:t xml:space="preserve">Thrax slams the receiver down. He hits a button on his speakerphone. </w:t>
      </w:r>
    </w:p>
    <w:p w:rsidR="00FE0C7D" w:rsidRDefault="00FE0C7D" w:rsidP="007C0244">
      <w:pPr>
        <w:pStyle w:val="CHARACTER"/>
      </w:pPr>
      <w:r>
        <w:t>secretary (v.O.)</w:t>
      </w:r>
    </w:p>
    <w:p w:rsidR="00FE0C7D" w:rsidRDefault="00FE0C7D" w:rsidP="007C0244">
      <w:pPr>
        <w:pStyle w:val="Dialogue"/>
      </w:pPr>
      <w:r>
        <w:t>Yes Mr. Thrax what can I do for you?</w:t>
      </w:r>
    </w:p>
    <w:p w:rsidR="00FE0C7D" w:rsidRDefault="00FE0C7D" w:rsidP="007C0244">
      <w:pPr>
        <w:pStyle w:val="CHARACTER"/>
      </w:pPr>
      <w:r>
        <w:t>Thrax</w:t>
      </w:r>
    </w:p>
    <w:p w:rsidR="00FE0C7D" w:rsidRDefault="00FE0C7D" w:rsidP="007C0244">
      <w:pPr>
        <w:pStyle w:val="Dialogue"/>
      </w:pPr>
      <w:r>
        <w:t>Send in the team. Immediately</w:t>
      </w:r>
    </w:p>
    <w:p w:rsidR="00FE0C7D" w:rsidRDefault="00FE0C7D" w:rsidP="007C0244">
      <w:pPr>
        <w:pStyle w:val="CHARACTER"/>
      </w:pPr>
      <w:r>
        <w:t>secretary (v.o.)</w:t>
      </w:r>
    </w:p>
    <w:p w:rsidR="00FE0C7D" w:rsidRDefault="00FE0C7D" w:rsidP="007C0244">
      <w:pPr>
        <w:pStyle w:val="Dialogue"/>
      </w:pPr>
      <w:r>
        <w:t>Yes sir there on their way.</w:t>
      </w:r>
    </w:p>
    <w:p w:rsidR="00FE0C7D" w:rsidRDefault="00FE0C7D" w:rsidP="007C0244">
      <w:r>
        <w:t xml:space="preserve">The opens and in walks ace, Brenner, Paul, Villara and Boggart, Thrax folds his hands and sighs. </w:t>
      </w:r>
    </w:p>
    <w:p w:rsidR="00FE0C7D" w:rsidRDefault="00FE0C7D" w:rsidP="007C0244">
      <w:pPr>
        <w:pStyle w:val="CHARACTER"/>
      </w:pPr>
      <w:r>
        <w:t>Thrax</w:t>
      </w:r>
    </w:p>
    <w:p w:rsidR="00FE0C7D" w:rsidRDefault="00FE0C7D" w:rsidP="007C0244">
      <w:pPr>
        <w:pStyle w:val="Dialogue"/>
      </w:pPr>
      <w:r>
        <w:t xml:space="preserve">It seems that we have trouble in river city. </w:t>
      </w:r>
    </w:p>
    <w:p w:rsidR="00FE0C7D" w:rsidRDefault="00FE0C7D" w:rsidP="007C0244">
      <w:r>
        <w:t>Ace laughs Thrax looks at him slightly confused</w:t>
      </w:r>
    </w:p>
    <w:p w:rsidR="00FE0C7D" w:rsidRDefault="00FE0C7D" w:rsidP="007C0244">
      <w:pPr>
        <w:pStyle w:val="CHARACTER"/>
      </w:pPr>
      <w:r>
        <w:t>Thrax</w:t>
      </w:r>
    </w:p>
    <w:p w:rsidR="00FE0C7D" w:rsidRPr="007C0244" w:rsidRDefault="00FE0C7D" w:rsidP="007C0244">
      <w:pPr>
        <w:pStyle w:val="Dialogue"/>
      </w:pPr>
      <w:r>
        <w:t>Did I say something that was funny</w:t>
      </w:r>
    </w:p>
    <w:p w:rsidR="00FE0C7D" w:rsidRDefault="00FE0C7D" w:rsidP="007C0244">
      <w:pPr>
        <w:pStyle w:val="CHARACTER"/>
      </w:pPr>
      <w:r>
        <w:t>ACE</w:t>
      </w:r>
    </w:p>
    <w:p w:rsidR="00FE0C7D" w:rsidRDefault="00FE0C7D" w:rsidP="007C0244">
      <w:pPr>
        <w:pStyle w:val="Dialogue"/>
      </w:pPr>
      <w:r>
        <w:t>We got trouble right here In river city trouble with a Capital T, it rhymes P that stands for -</w:t>
      </w:r>
      <w:r w:rsidRPr="001B7225">
        <w:t xml:space="preserve"> </w:t>
      </w:r>
      <w:r>
        <w:t>Ha, ha, pool, anyone uh get the –</w:t>
      </w:r>
    </w:p>
    <w:p w:rsidR="00FE0C7D" w:rsidRPr="00EA215D" w:rsidRDefault="00FE0C7D" w:rsidP="007C0244">
      <w:r>
        <w:t>He looks over at Thrax who is not amused. Ace begins flicking his lighter and looks at his feet and nervously coughs</w:t>
      </w:r>
    </w:p>
    <w:p w:rsidR="00FE0C7D" w:rsidRDefault="00FE0C7D" w:rsidP="007C0244">
      <w:pPr>
        <w:pStyle w:val="CHARACTER"/>
      </w:pPr>
      <w:r>
        <w:t>Thrax</w:t>
      </w:r>
    </w:p>
    <w:p w:rsidR="00FE0C7D" w:rsidRDefault="00FE0C7D" w:rsidP="007C0244">
      <w:pPr>
        <w:pStyle w:val="Dialogue"/>
      </w:pPr>
      <w:r>
        <w:t xml:space="preserve">If I may continue, I intercepted Sawyer and he gave my guy the slip. Our mission is to seek and destroy. We obtain the package and then we eliminate any threat that gets in our way. </w:t>
      </w:r>
    </w:p>
    <w:p w:rsidR="00FE0C7D" w:rsidRDefault="00FE0C7D" w:rsidP="007C0244">
      <w:r>
        <w:t xml:space="preserve">Everyone nods in agreement </w:t>
      </w:r>
    </w:p>
    <w:p w:rsidR="00FE0C7D" w:rsidRDefault="00FE0C7D" w:rsidP="007C0244">
      <w:pPr>
        <w:pStyle w:val="Dialogue"/>
      </w:pPr>
      <w:r>
        <w:t>We leave in T-minus 2 hours get your gear and get on the plane.</w:t>
      </w:r>
    </w:p>
    <w:p w:rsidR="00FE0C7D" w:rsidRDefault="00FE0C7D" w:rsidP="007C0244">
      <w:r>
        <w:t>Thrax puts his hands on his desk as they leave. And breathes as Brenner stands at the door and looks back and Thrax looks up and Brenner nods and walks off.</w:t>
      </w:r>
    </w:p>
    <w:p w:rsidR="00FE0C7D" w:rsidRDefault="00FE0C7D" w:rsidP="007C0244">
      <w:r>
        <w:t>CUT TO:</w:t>
      </w:r>
    </w:p>
    <w:p w:rsidR="00FE0C7D" w:rsidRDefault="00FE0C7D" w:rsidP="007C0244">
      <w:pPr>
        <w:pStyle w:val="SCENEHEADING"/>
      </w:pPr>
      <w:r>
        <w:t xml:space="preserve">Txt: 10 hours later, rivercity iowa </w:t>
      </w:r>
    </w:p>
    <w:p w:rsidR="00FE0C7D" w:rsidRDefault="00FE0C7D" w:rsidP="007C0244"/>
    <w:p w:rsidR="00FE0C7D" w:rsidRDefault="00FE0C7D" w:rsidP="007C0244">
      <w:r>
        <w:t>Connor opens the door, everyone is assembled there, and he walks all the way to the back of the room where the desk is. He sits at the chair and begins going over the papers mal lays down in front of him.</w:t>
      </w:r>
    </w:p>
    <w:p w:rsidR="00FE0C7D" w:rsidRDefault="00FE0C7D" w:rsidP="007C0244">
      <w:pPr>
        <w:pStyle w:val="CHARACTER"/>
      </w:pPr>
      <w:r>
        <w:t>Mal</w:t>
      </w:r>
    </w:p>
    <w:p w:rsidR="00FE0C7D" w:rsidRDefault="00FE0C7D" w:rsidP="007C0244">
      <w:pPr>
        <w:pStyle w:val="Dialogue"/>
      </w:pPr>
      <w:r>
        <w:t xml:space="preserve">Breen says were not allowed to leave the hotel until the arrival of the dampener and then we are on the first plane back to base where we are going to be sent to different side missions. </w:t>
      </w:r>
    </w:p>
    <w:p w:rsidR="00FE0C7D" w:rsidRDefault="00FE0C7D" w:rsidP="00233B3D">
      <w:r>
        <w:t>Connor ignores her, she pauses a beat.</w:t>
      </w:r>
    </w:p>
    <w:p w:rsidR="00FE0C7D" w:rsidRDefault="00FE0C7D" w:rsidP="00233B3D">
      <w:pPr>
        <w:pStyle w:val="CHARACTER"/>
      </w:pPr>
      <w:r>
        <w:t>mal</w:t>
      </w:r>
    </w:p>
    <w:p w:rsidR="00FE0C7D" w:rsidRDefault="00FE0C7D" w:rsidP="007C0244">
      <w:pPr>
        <w:pStyle w:val="Dialogue"/>
      </w:pPr>
      <w:r>
        <w:t>He also says that I am to be in charge after we return so that your rash thinking doesn’t jeopardize the mission.</w:t>
      </w:r>
    </w:p>
    <w:p w:rsidR="00FE0C7D" w:rsidRDefault="00FE0C7D" w:rsidP="00233B3D">
      <w:r>
        <w:t>Another beat. She then turns and starts to walk away and shoos the others to go.</w:t>
      </w:r>
    </w:p>
    <w:p w:rsidR="00FE0C7D" w:rsidRDefault="00FE0C7D" w:rsidP="007C0244">
      <w:pPr>
        <w:pStyle w:val="CHARACTER"/>
      </w:pPr>
      <w:r>
        <w:t>Connor</w:t>
      </w:r>
    </w:p>
    <w:p w:rsidR="00FE0C7D" w:rsidRDefault="00FE0C7D" w:rsidP="007C0244">
      <w:pPr>
        <w:pStyle w:val="Dialogue"/>
      </w:pPr>
      <w:r>
        <w:t xml:space="preserve">Why don’t you go ahead and take it now? Why wait, you’ve wanted to be in charge again since I finally decided to do what you both brought me in for. </w:t>
      </w:r>
    </w:p>
    <w:p w:rsidR="00FE0C7D" w:rsidRDefault="00FE0C7D" w:rsidP="007C0244">
      <w:pPr>
        <w:pStyle w:val="Parenthetical"/>
      </w:pPr>
      <w:r>
        <w:t xml:space="preserve">Mal is about to interject </w:t>
      </w:r>
    </w:p>
    <w:p w:rsidR="00FE0C7D" w:rsidRDefault="00FE0C7D" w:rsidP="007C0244">
      <w:pPr>
        <w:pStyle w:val="Dialogue"/>
      </w:pPr>
      <w:r>
        <w:t xml:space="preserve">Don’t even say that’s not true I’ve got my own methods of listening in to others conversations. </w:t>
      </w:r>
    </w:p>
    <w:p w:rsidR="00FE0C7D" w:rsidRDefault="00FE0C7D" w:rsidP="007C0244">
      <w:r>
        <w:t xml:space="preserve">He looks at her and turns the chair. </w:t>
      </w:r>
    </w:p>
    <w:p w:rsidR="00FE0C7D" w:rsidRDefault="00FE0C7D" w:rsidP="00672317">
      <w:pPr>
        <w:pStyle w:val="Dialogue"/>
      </w:pPr>
      <w:r>
        <w:t>I know that you called Breen. He didn’t call us. I jacked your phone when we were checking in and slipped it back in your pocket when you came to my room.</w:t>
      </w:r>
    </w:p>
    <w:p w:rsidR="00FE0C7D" w:rsidRDefault="00FE0C7D" w:rsidP="007C0244">
      <w:r>
        <w:t>She folds her hands and purses her lips. Connor turns back to the papers. She turns and walks out of the room. Connor looks at his watch and looks around the room. He is alone.</w:t>
      </w:r>
    </w:p>
    <w:p w:rsidR="00FE0C7D" w:rsidRDefault="00FE0C7D" w:rsidP="007C0244">
      <w:r>
        <w:t>Connor looks at the clock and sets the alarm and lays on the bed</w:t>
      </w:r>
    </w:p>
    <w:p w:rsidR="00FE0C7D" w:rsidRDefault="00FE0C7D" w:rsidP="007C0244">
      <w:r>
        <w:t>CUT TO:</w:t>
      </w:r>
    </w:p>
    <w:p w:rsidR="00FE0C7D" w:rsidRDefault="00FE0C7D" w:rsidP="007C0244">
      <w:r>
        <w:t>Jolina is sitting in the window and begins to play with a few flames and makes a face (just happens to be Connors) she looks at it and closes it quickly. She walks to her phone and dials. Connor answers.</w:t>
      </w:r>
    </w:p>
    <w:p w:rsidR="00FE0C7D" w:rsidRDefault="00FE0C7D" w:rsidP="007C0244">
      <w:pPr>
        <w:pStyle w:val="CHARACTER"/>
      </w:pPr>
      <w:r>
        <w:t>CONNOR (V.o.)</w:t>
      </w:r>
    </w:p>
    <w:p w:rsidR="00FE0C7D" w:rsidRDefault="00FE0C7D" w:rsidP="007C0244">
      <w:pPr>
        <w:pStyle w:val="Dialogue"/>
      </w:pPr>
      <w:r>
        <w:t>Hello?</w:t>
      </w:r>
    </w:p>
    <w:p w:rsidR="00FE0C7D" w:rsidRDefault="00FE0C7D" w:rsidP="007C0244">
      <w:pPr>
        <w:pStyle w:val="CHARACTER"/>
      </w:pPr>
      <w:r>
        <w:t>Jolina</w:t>
      </w:r>
    </w:p>
    <w:p w:rsidR="00FE0C7D" w:rsidRDefault="00FE0C7D" w:rsidP="007C0244">
      <w:pPr>
        <w:pStyle w:val="Dialogue"/>
      </w:pPr>
      <w:r>
        <w:t>I can’t sleep</w:t>
      </w:r>
    </w:p>
    <w:p w:rsidR="00FE0C7D" w:rsidRDefault="00FE0C7D" w:rsidP="007C0244">
      <w:pPr>
        <w:pStyle w:val="CHARACTER"/>
      </w:pPr>
      <w:r>
        <w:t>Connor</w:t>
      </w:r>
    </w:p>
    <w:p w:rsidR="00FE0C7D" w:rsidRDefault="00FE0C7D" w:rsidP="007C0244">
      <w:pPr>
        <w:pStyle w:val="Dialogue"/>
      </w:pPr>
      <w:r>
        <w:t>I’m sorry do want me to come tuck ya in?</w:t>
      </w:r>
    </w:p>
    <w:p w:rsidR="00FE0C7D" w:rsidRDefault="00FE0C7D" w:rsidP="007C0244">
      <w:pPr>
        <w:pStyle w:val="CHARACTER"/>
      </w:pPr>
      <w:r>
        <w:t>Jolina</w:t>
      </w:r>
    </w:p>
    <w:p w:rsidR="00FE0C7D" w:rsidRDefault="00FE0C7D" w:rsidP="007C0244">
      <w:pPr>
        <w:pStyle w:val="Dialogue"/>
      </w:pPr>
      <w:r>
        <w:t>No I should be fine I just want to talk to someone who understands.</w:t>
      </w:r>
    </w:p>
    <w:p w:rsidR="00FE0C7D" w:rsidRDefault="00FE0C7D" w:rsidP="007C0244">
      <w:r>
        <w:t>Connor smiles. She stares off and there is a slight pause</w:t>
      </w:r>
    </w:p>
    <w:p w:rsidR="00FE0C7D" w:rsidRDefault="00FE0C7D" w:rsidP="007C0244">
      <w:pPr>
        <w:pStyle w:val="CHARACTER"/>
      </w:pPr>
      <w:r>
        <w:t>Connor</w:t>
      </w:r>
    </w:p>
    <w:p w:rsidR="00FE0C7D" w:rsidRDefault="00FE0C7D" w:rsidP="007C0244">
      <w:pPr>
        <w:pStyle w:val="Dialogue"/>
      </w:pPr>
      <w:r>
        <w:t xml:space="preserve">I think your doing great by the way. </w:t>
      </w:r>
    </w:p>
    <w:p w:rsidR="00FE0C7D" w:rsidRDefault="00FE0C7D" w:rsidP="007C0244">
      <w:pPr>
        <w:pStyle w:val="CHARACTER"/>
      </w:pPr>
      <w:r>
        <w:t>jolina</w:t>
      </w:r>
    </w:p>
    <w:p w:rsidR="00FE0C7D" w:rsidRDefault="00FE0C7D" w:rsidP="007C0244">
      <w:pPr>
        <w:pStyle w:val="Dialogue"/>
      </w:pPr>
      <w:r>
        <w:t>I don’t feel like I am, I feel like I’ve been screwing up worse and worse.</w:t>
      </w:r>
    </w:p>
    <w:p w:rsidR="00FE0C7D" w:rsidRDefault="00FE0C7D" w:rsidP="007C0244">
      <w:pPr>
        <w:pStyle w:val="CHARACTER"/>
      </w:pPr>
      <w:r>
        <w:t xml:space="preserve">connor </w:t>
      </w:r>
    </w:p>
    <w:p w:rsidR="00FE0C7D" w:rsidRDefault="00FE0C7D" w:rsidP="007C0244">
      <w:pPr>
        <w:pStyle w:val="Dialogue"/>
      </w:pPr>
      <w:r>
        <w:t>No your doing fine. Want hear about my first mission alone?</w:t>
      </w:r>
    </w:p>
    <w:p w:rsidR="00FE0C7D" w:rsidRDefault="00FE0C7D" w:rsidP="007C0244">
      <w:pPr>
        <w:pStyle w:val="CHARACTER"/>
      </w:pPr>
      <w:r>
        <w:t>Jolina</w:t>
      </w:r>
    </w:p>
    <w:p w:rsidR="00FE0C7D" w:rsidRDefault="00FE0C7D" w:rsidP="00672317">
      <w:pPr>
        <w:pStyle w:val="Dialogue"/>
      </w:pPr>
      <w:r>
        <w:t xml:space="preserve">You tell this one to me all the time </w:t>
      </w:r>
    </w:p>
    <w:p w:rsidR="00FE0C7D" w:rsidRDefault="00FE0C7D" w:rsidP="007C0244">
      <w:pPr>
        <w:pStyle w:val="CHARACTER"/>
      </w:pPr>
      <w:r>
        <w:t>Connor</w:t>
      </w:r>
    </w:p>
    <w:p w:rsidR="00FE0C7D" w:rsidRDefault="00FE0C7D" w:rsidP="007C0244">
      <w:pPr>
        <w:pStyle w:val="Dialogue"/>
      </w:pPr>
      <w:r>
        <w:t>Well it was the best one. And I think your kind of partial to it as well</w:t>
      </w:r>
    </w:p>
    <w:p w:rsidR="00FE0C7D" w:rsidRDefault="00FE0C7D" w:rsidP="007C0244">
      <w:pPr>
        <w:pStyle w:val="CHARACTER"/>
      </w:pPr>
      <w:r>
        <w:t xml:space="preserve">Jolina </w:t>
      </w:r>
    </w:p>
    <w:p w:rsidR="00FE0C7D" w:rsidRDefault="00FE0C7D" w:rsidP="00672317">
      <w:pPr>
        <w:pStyle w:val="Dialogue"/>
      </w:pPr>
      <w:r>
        <w:t>Yeah it makes me smile, go ahead with your story</w:t>
      </w:r>
    </w:p>
    <w:p w:rsidR="00FE0C7D" w:rsidRDefault="00FE0C7D" w:rsidP="00672317">
      <w:r>
        <w:t xml:space="preserve">Connor sits up and takes a deep breath. </w:t>
      </w:r>
    </w:p>
    <w:p w:rsidR="00FE0C7D" w:rsidRDefault="00FE0C7D" w:rsidP="007C0244">
      <w:pPr>
        <w:pStyle w:val="CHARACTER"/>
      </w:pPr>
      <w:r>
        <w:t>Connor</w:t>
      </w:r>
    </w:p>
    <w:p w:rsidR="00FE0C7D" w:rsidRDefault="00FE0C7D" w:rsidP="007C0244">
      <w:pPr>
        <w:pStyle w:val="Dialogue"/>
      </w:pPr>
      <w:r>
        <w:t>Well I had spent months training and partnered with all 3 of the others. But it came time for me to be on my own. After 3 years I finally could prove myself. So I told them I would take over and be in charge. So the next mission came along</w:t>
      </w:r>
    </w:p>
    <w:p w:rsidR="00FE0C7D" w:rsidRDefault="00FE0C7D" w:rsidP="007C0244">
      <w:pPr>
        <w:pStyle w:val="CHARACTER"/>
      </w:pPr>
      <w:r>
        <w:t>Jolina</w:t>
      </w:r>
    </w:p>
    <w:p w:rsidR="00FE0C7D" w:rsidRDefault="00FE0C7D" w:rsidP="007C0244">
      <w:pPr>
        <w:pStyle w:val="Dialogue"/>
      </w:pPr>
      <w:r>
        <w:t>And that was to go get this fiery young girl?</w:t>
      </w:r>
    </w:p>
    <w:p w:rsidR="00FE0C7D" w:rsidRDefault="00FE0C7D" w:rsidP="007C0244">
      <w:pPr>
        <w:pStyle w:val="CHARACTER"/>
      </w:pPr>
      <w:r>
        <w:t>Connor</w:t>
      </w:r>
    </w:p>
    <w:p w:rsidR="00FE0C7D" w:rsidRDefault="00FE0C7D" w:rsidP="007C0244">
      <w:pPr>
        <w:pStyle w:val="Dialogue"/>
      </w:pPr>
      <w:r>
        <w:t>Are you going to let me tell it or are you going to interject with nonsense?</w:t>
      </w:r>
    </w:p>
    <w:p w:rsidR="00FE0C7D" w:rsidRDefault="00FE0C7D" w:rsidP="007C0244">
      <w:pPr>
        <w:pStyle w:val="CHARACTER"/>
      </w:pPr>
      <w:r>
        <w:t>Jolina</w:t>
      </w:r>
    </w:p>
    <w:p w:rsidR="00FE0C7D" w:rsidRDefault="00FE0C7D" w:rsidP="007C0244">
      <w:pPr>
        <w:pStyle w:val="Dialogue"/>
      </w:pPr>
      <w:r>
        <w:t>Oh I apologize ill keep my mouth shut what were you going to say?</w:t>
      </w:r>
    </w:p>
    <w:p w:rsidR="00FE0C7D" w:rsidRDefault="00FE0C7D" w:rsidP="007C0244">
      <w:pPr>
        <w:pStyle w:val="CHARACTER"/>
      </w:pPr>
      <w:r>
        <w:t>Connor</w:t>
      </w:r>
    </w:p>
    <w:p w:rsidR="00FE0C7D" w:rsidRDefault="00FE0C7D" w:rsidP="007C0244">
      <w:pPr>
        <w:pStyle w:val="Dialogue"/>
      </w:pPr>
      <w:r>
        <w:t>So the next mission came along, a fiery young girl,</w:t>
      </w:r>
    </w:p>
    <w:p w:rsidR="00FE0C7D" w:rsidRDefault="00FE0C7D" w:rsidP="00672317">
      <w:r>
        <w:t>Jolina giggles and Connor smiles</w:t>
      </w:r>
    </w:p>
    <w:p w:rsidR="00FE0C7D" w:rsidRDefault="00FE0C7D" w:rsidP="007C0244">
      <w:pPr>
        <w:pStyle w:val="CHARACTER"/>
      </w:pPr>
      <w:r>
        <w:t>Connor</w:t>
      </w:r>
    </w:p>
    <w:p w:rsidR="00FE0C7D" w:rsidRDefault="00FE0C7D" w:rsidP="007D4C2A">
      <w:pPr>
        <w:pStyle w:val="Dialogue"/>
      </w:pPr>
      <w:r>
        <w:t>Anyway, so I go to her location and I’m going to play it smooth, no hunting I already knew where she lived where she worked, all of it. So I showed up in a suit and walked into where she worked and when I walked up to the counter I turned on my charm.</w:t>
      </w:r>
    </w:p>
    <w:p w:rsidR="00FE0C7D" w:rsidRDefault="00FE0C7D" w:rsidP="007C0244">
      <w:pPr>
        <w:pStyle w:val="CHARACTER"/>
      </w:pPr>
      <w:r>
        <w:t xml:space="preserve">Jolina </w:t>
      </w:r>
    </w:p>
    <w:p w:rsidR="00FE0C7D" w:rsidRDefault="00FE0C7D" w:rsidP="00672317">
      <w:pPr>
        <w:pStyle w:val="Dialogue"/>
      </w:pPr>
      <w:r>
        <w:t>Yeah charm, that’s what you call it</w:t>
      </w:r>
    </w:p>
    <w:p w:rsidR="00FE0C7D" w:rsidRDefault="00FE0C7D" w:rsidP="00672317">
      <w:pPr>
        <w:pStyle w:val="CHARACTER"/>
      </w:pPr>
      <w:r>
        <w:t>Connor</w:t>
      </w:r>
    </w:p>
    <w:p w:rsidR="00FE0C7D" w:rsidRDefault="00FE0C7D" w:rsidP="007C0244">
      <w:pPr>
        <w:pStyle w:val="Dialogue"/>
      </w:pPr>
      <w:r>
        <w:t>Hey I tried my best to not seem like I was seeking you out! So I ask you out you said yes, and we met after your shift.</w:t>
      </w:r>
    </w:p>
    <w:p w:rsidR="00FE0C7D" w:rsidRDefault="00FE0C7D" w:rsidP="007C0244">
      <w:pPr>
        <w:pStyle w:val="CHARACTER"/>
      </w:pPr>
      <w:r>
        <w:t>Jolina</w:t>
      </w:r>
    </w:p>
    <w:p w:rsidR="00FE0C7D" w:rsidRDefault="00FE0C7D" w:rsidP="007C0244">
      <w:pPr>
        <w:pStyle w:val="Dialogue"/>
      </w:pPr>
      <w:r>
        <w:t>Then I tripped you up in conversation and then when you tried to bag and tag me I burned your ass</w:t>
      </w:r>
    </w:p>
    <w:p w:rsidR="00FE0C7D" w:rsidRDefault="00FE0C7D" w:rsidP="007C0244">
      <w:pPr>
        <w:pStyle w:val="CHARACTER"/>
      </w:pPr>
      <w:r>
        <w:t>Connor</w:t>
      </w:r>
    </w:p>
    <w:p w:rsidR="00FE0C7D" w:rsidRDefault="00FE0C7D" w:rsidP="007C0244">
      <w:pPr>
        <w:pStyle w:val="Dialogue"/>
      </w:pPr>
      <w:r>
        <w:t>It wasn’t very nice. Anyway after our little misunderstanding and –</w:t>
      </w:r>
    </w:p>
    <w:p w:rsidR="00FE0C7D" w:rsidRDefault="00FE0C7D" w:rsidP="007C0244">
      <w:pPr>
        <w:pStyle w:val="CHARACTER"/>
      </w:pPr>
      <w:r>
        <w:t>Jolina</w:t>
      </w:r>
    </w:p>
    <w:p w:rsidR="00FE0C7D" w:rsidRDefault="00FE0C7D" w:rsidP="007C0244">
      <w:pPr>
        <w:pStyle w:val="Dialogue"/>
      </w:pPr>
      <w:r>
        <w:t>And your hair growing back</w:t>
      </w:r>
    </w:p>
    <w:p w:rsidR="00FE0C7D" w:rsidRDefault="00FE0C7D" w:rsidP="007C0244">
      <w:pPr>
        <w:pStyle w:val="CHARACTER"/>
      </w:pPr>
      <w:r>
        <w:t>connor</w:t>
      </w:r>
    </w:p>
    <w:p w:rsidR="00FE0C7D" w:rsidRDefault="00FE0C7D" w:rsidP="007C0244">
      <w:pPr>
        <w:pStyle w:val="Dialogue"/>
      </w:pPr>
      <w:r>
        <w:t>I wasn’t singed that much hey are you decent?</w:t>
      </w:r>
    </w:p>
    <w:p w:rsidR="00FE0C7D" w:rsidRDefault="00FE0C7D" w:rsidP="007C0244">
      <w:r>
        <w:t>She cinches her eyebrows and looks at her phone</w:t>
      </w:r>
    </w:p>
    <w:p w:rsidR="00FE0C7D" w:rsidRDefault="00FE0C7D" w:rsidP="007C0244">
      <w:pPr>
        <w:pStyle w:val="CHARACTER"/>
      </w:pPr>
      <w:r>
        <w:t>Jolina</w:t>
      </w:r>
    </w:p>
    <w:p w:rsidR="00FE0C7D" w:rsidRDefault="00FE0C7D" w:rsidP="007C0244">
      <w:pPr>
        <w:pStyle w:val="Dialogue"/>
      </w:pPr>
      <w:r>
        <w:t>Uh yeah why?</w:t>
      </w:r>
    </w:p>
    <w:p w:rsidR="00FE0C7D" w:rsidRDefault="00FE0C7D" w:rsidP="007C0244">
      <w:pPr>
        <w:pStyle w:val="CHARACTER"/>
      </w:pPr>
      <w:r>
        <w:t>connor</w:t>
      </w:r>
    </w:p>
    <w:p w:rsidR="00FE0C7D" w:rsidRDefault="00FE0C7D" w:rsidP="007C0244">
      <w:pPr>
        <w:pStyle w:val="Dialogue"/>
      </w:pPr>
      <w:r>
        <w:t>Because I’m outside your window</w:t>
      </w:r>
    </w:p>
    <w:p w:rsidR="00FE0C7D" w:rsidRDefault="00FE0C7D" w:rsidP="007C0244">
      <w:r>
        <w:t xml:space="preserve">She looks over and sees him floating </w:t>
      </w:r>
    </w:p>
    <w:p w:rsidR="00FE0C7D" w:rsidRDefault="00FE0C7D" w:rsidP="007C0244">
      <w:pPr>
        <w:pStyle w:val="CHARACTER"/>
      </w:pPr>
      <w:r>
        <w:t>connor</w:t>
      </w:r>
    </w:p>
    <w:p w:rsidR="00FE0C7D" w:rsidRDefault="00FE0C7D" w:rsidP="007C0244">
      <w:pPr>
        <w:pStyle w:val="Dialogue"/>
      </w:pPr>
      <w:r>
        <w:t>Are ya going to let me in?</w:t>
      </w:r>
    </w:p>
    <w:p w:rsidR="00FE0C7D" w:rsidRDefault="00FE0C7D" w:rsidP="007C0244">
      <w:r>
        <w:t>She laughs and opens the window. He climbs in and hangs up the phone and she hugs him and he holds her.</w:t>
      </w:r>
    </w:p>
    <w:p w:rsidR="00FE0C7D" w:rsidRDefault="00FE0C7D" w:rsidP="007C0244">
      <w:pPr>
        <w:pStyle w:val="CHARACTER"/>
      </w:pPr>
      <w:r>
        <w:t>Connor</w:t>
      </w:r>
    </w:p>
    <w:p w:rsidR="00FE0C7D" w:rsidRDefault="00FE0C7D" w:rsidP="007C0244">
      <w:pPr>
        <w:pStyle w:val="Dialogue"/>
      </w:pPr>
      <w:r>
        <w:t>You’re doing all right kid, don’t worry, Things are going to change.</w:t>
      </w:r>
    </w:p>
    <w:p w:rsidR="00FE0C7D" w:rsidRDefault="00FE0C7D" w:rsidP="007C0244">
      <w:pPr>
        <w:pStyle w:val="TRANSIN"/>
      </w:pPr>
      <w:r>
        <w:t>Cut to:</w:t>
      </w:r>
    </w:p>
    <w:p w:rsidR="00FE0C7D" w:rsidRDefault="00FE0C7D" w:rsidP="007C0244">
      <w:r>
        <w:t>Connor is sitting at the bar waiting. A beautiful woman walks in and stands next to him and then orders her drink.</w:t>
      </w:r>
    </w:p>
    <w:p w:rsidR="00FE0C7D" w:rsidRDefault="00FE0C7D" w:rsidP="007C0244">
      <w:pPr>
        <w:pStyle w:val="CHARACTER"/>
      </w:pPr>
      <w:r>
        <w:t>woman</w:t>
      </w:r>
    </w:p>
    <w:p w:rsidR="00FE0C7D" w:rsidRDefault="00FE0C7D" w:rsidP="007C0244">
      <w:pPr>
        <w:pStyle w:val="Dialogue"/>
      </w:pPr>
      <w:r>
        <w:t>I need 2 beers over at the table in the back.</w:t>
      </w:r>
    </w:p>
    <w:p w:rsidR="00FE0C7D" w:rsidRDefault="00FE0C7D" w:rsidP="007C0244">
      <w:r>
        <w:t xml:space="preserve">She turns and smiles at Connor he smiles back she slides a piece of paper over towards him he picks it up and reads it. The drinks come and she grabs them </w:t>
      </w:r>
    </w:p>
    <w:p w:rsidR="00FE0C7D" w:rsidRDefault="00FE0C7D" w:rsidP="007C0244">
      <w:r>
        <w:t>She begins to walk away. Connor grabs her arm.</w:t>
      </w:r>
    </w:p>
    <w:p w:rsidR="00FE0C7D" w:rsidRDefault="00FE0C7D" w:rsidP="007C0244">
      <w:pPr>
        <w:pStyle w:val="CHARACTER"/>
      </w:pPr>
      <w:r>
        <w:t>Connor</w:t>
      </w:r>
    </w:p>
    <w:p w:rsidR="00FE0C7D" w:rsidRDefault="00FE0C7D" w:rsidP="007C0244">
      <w:pPr>
        <w:pStyle w:val="Dialogue"/>
      </w:pPr>
      <w:r>
        <w:t>Excuse me miss, who gave this to you</w:t>
      </w:r>
    </w:p>
    <w:p w:rsidR="00FE0C7D" w:rsidRDefault="00FE0C7D" w:rsidP="007C0244">
      <w:pPr>
        <w:pStyle w:val="CHARACTER"/>
      </w:pPr>
      <w:r>
        <w:t>Woman</w:t>
      </w:r>
    </w:p>
    <w:p w:rsidR="00FE0C7D" w:rsidRDefault="00FE0C7D" w:rsidP="007C0244">
      <w:pPr>
        <w:pStyle w:val="Dialogue"/>
      </w:pPr>
      <w:r>
        <w:t>Some guy outside gave me 20 bucks; my boyfriend is waiting for me.</w:t>
      </w:r>
    </w:p>
    <w:p w:rsidR="00FE0C7D" w:rsidRDefault="00FE0C7D" w:rsidP="007C0244">
      <w:pPr>
        <w:pStyle w:val="CHARACTER"/>
      </w:pPr>
      <w:r>
        <w:t>Connor</w:t>
      </w:r>
    </w:p>
    <w:p w:rsidR="00FE0C7D" w:rsidRDefault="00FE0C7D" w:rsidP="007C0244">
      <w:pPr>
        <w:pStyle w:val="Dialogue"/>
      </w:pPr>
      <w:r>
        <w:t xml:space="preserve">Sorry tell him I said hi </w:t>
      </w:r>
    </w:p>
    <w:p w:rsidR="00FE0C7D" w:rsidRDefault="00FE0C7D" w:rsidP="007C0244">
      <w:r>
        <w:t xml:space="preserve">She looks at him weird and shakes it off and walks over to the table Connor turns with his bottle and salutes. The boyfriend scowls the girl stops him, Connor finishes his drink, pays and leaves. </w:t>
      </w:r>
    </w:p>
    <w:p w:rsidR="00FE0C7D" w:rsidRDefault="00FE0C7D" w:rsidP="007C0244">
      <w:pPr>
        <w:pStyle w:val="TRANSIN"/>
      </w:pPr>
      <w:r>
        <w:t>Cut to:</w:t>
      </w:r>
    </w:p>
    <w:p w:rsidR="00FE0C7D" w:rsidRDefault="00FE0C7D" w:rsidP="007C0244">
      <w:r>
        <w:t>Connor walks to an old house, there is a family inside playing in the window. He puts his hands in his pockets and lets out a loud sigh. He looks at his watch</w:t>
      </w:r>
    </w:p>
    <w:p w:rsidR="00FE0C7D" w:rsidRDefault="00FE0C7D" w:rsidP="007C0244">
      <w:pPr>
        <w:pStyle w:val="CHARACTER"/>
      </w:pPr>
      <w:r>
        <w:t>Sawyer</w:t>
      </w:r>
    </w:p>
    <w:p w:rsidR="00FE0C7D" w:rsidRDefault="00FE0C7D" w:rsidP="007C0244">
      <w:pPr>
        <w:pStyle w:val="Dialogue"/>
      </w:pPr>
      <w:r>
        <w:t xml:space="preserve">Sad isn’t it? </w:t>
      </w:r>
    </w:p>
    <w:p w:rsidR="00FE0C7D" w:rsidRDefault="00FE0C7D" w:rsidP="007C0244">
      <w:r>
        <w:t xml:space="preserve">Connor jumps and looks at sawyer. He then looks around </w:t>
      </w:r>
    </w:p>
    <w:p w:rsidR="00FE0C7D" w:rsidRDefault="00FE0C7D" w:rsidP="007C0244">
      <w:pPr>
        <w:pStyle w:val="CHARACTER"/>
      </w:pPr>
      <w:r>
        <w:t xml:space="preserve">Connor </w:t>
      </w:r>
    </w:p>
    <w:p w:rsidR="00FE0C7D" w:rsidRDefault="00FE0C7D" w:rsidP="007C0244">
      <w:pPr>
        <w:pStyle w:val="Dialogue"/>
      </w:pPr>
      <w:r>
        <w:t>Where the hell did you come from?</w:t>
      </w:r>
    </w:p>
    <w:p w:rsidR="00FE0C7D" w:rsidRDefault="00FE0C7D" w:rsidP="007C0244">
      <w:pPr>
        <w:pStyle w:val="CHARACTER"/>
      </w:pPr>
      <w:r>
        <w:t>Sawyer</w:t>
      </w:r>
    </w:p>
    <w:p w:rsidR="00FE0C7D" w:rsidRDefault="00FE0C7D" w:rsidP="007C0244">
      <w:pPr>
        <w:pStyle w:val="Dialogue"/>
      </w:pPr>
      <w:r>
        <w:t>My mother anyway so I couldn’t meet you at the bar, so I chose to have you meet me at your old place.</w:t>
      </w:r>
    </w:p>
    <w:p w:rsidR="00FE0C7D" w:rsidRDefault="00FE0C7D" w:rsidP="007C0244">
      <w:pPr>
        <w:pStyle w:val="CHARACTER"/>
      </w:pPr>
      <w:r>
        <w:t>Connor</w:t>
      </w:r>
    </w:p>
    <w:p w:rsidR="00FE0C7D" w:rsidRDefault="00FE0C7D" w:rsidP="007C0244">
      <w:pPr>
        <w:pStyle w:val="Dialogue"/>
      </w:pPr>
      <w:r>
        <w:t>What do you want?</w:t>
      </w:r>
    </w:p>
    <w:p w:rsidR="00FE0C7D" w:rsidRDefault="00FE0C7D" w:rsidP="007C0244">
      <w:pPr>
        <w:pStyle w:val="CHARACTER"/>
      </w:pPr>
      <w:r>
        <w:t>Sawyer</w:t>
      </w:r>
    </w:p>
    <w:p w:rsidR="00FE0C7D" w:rsidRDefault="00FE0C7D" w:rsidP="007C0244">
      <w:pPr>
        <w:pStyle w:val="Dialogue"/>
      </w:pPr>
      <w:r>
        <w:t xml:space="preserve">Um excuse me? </w:t>
      </w:r>
    </w:p>
    <w:p w:rsidR="00FE0C7D" w:rsidRDefault="00FE0C7D" w:rsidP="007C0244">
      <w:pPr>
        <w:pStyle w:val="CHARACTER"/>
      </w:pPr>
      <w:r>
        <w:t xml:space="preserve">Connor </w:t>
      </w:r>
    </w:p>
    <w:p w:rsidR="00FE0C7D" w:rsidRDefault="00FE0C7D" w:rsidP="007C0244">
      <w:pPr>
        <w:pStyle w:val="Dialogue"/>
      </w:pPr>
      <w:r>
        <w:t>Well you know an awful lot about my past, and who the people in my family are, my father never had any friends like you that I remember, are you looking for revenge, did he try against you or something? Or maybe you are a shamed Family member wanting to make me pay for the sins of my father?</w:t>
      </w:r>
    </w:p>
    <w:p w:rsidR="00FE0C7D" w:rsidRDefault="00FE0C7D" w:rsidP="007C0244">
      <w:r>
        <w:t>Sawyer swallows hard</w:t>
      </w:r>
    </w:p>
    <w:p w:rsidR="00FE0C7D" w:rsidRDefault="00FE0C7D" w:rsidP="007C0244">
      <w:pPr>
        <w:pStyle w:val="CHARACTER"/>
      </w:pPr>
      <w:r>
        <w:t>Sawyer</w:t>
      </w:r>
    </w:p>
    <w:p w:rsidR="00FE0C7D" w:rsidRDefault="00FE0C7D" w:rsidP="007C0244">
      <w:pPr>
        <w:pStyle w:val="Dialogue"/>
      </w:pPr>
      <w:r>
        <w:t>Your wrong and right, but no Its just I, well I owed your father a debt that I know I can never repay. So I figured since I found you that I could try to repay it. I knew about his secret. I want to know if you have it too.</w:t>
      </w:r>
    </w:p>
    <w:p w:rsidR="00FE0C7D" w:rsidRDefault="00FE0C7D" w:rsidP="007C0244">
      <w:r>
        <w:t>Connor furrows his brow and looks at his feet and gets closer up to sawyer</w:t>
      </w:r>
    </w:p>
    <w:p w:rsidR="00FE0C7D" w:rsidRDefault="00FE0C7D" w:rsidP="007C0244">
      <w:pPr>
        <w:pStyle w:val="CHARACTER"/>
      </w:pPr>
      <w:r>
        <w:t>Connor</w:t>
      </w:r>
    </w:p>
    <w:p w:rsidR="00FE0C7D" w:rsidRDefault="00FE0C7D" w:rsidP="007C0244">
      <w:pPr>
        <w:pStyle w:val="Dialogue"/>
      </w:pPr>
      <w:r>
        <w:t>What secret? And what did my father do for you that you have to use me for your repayment?</w:t>
      </w:r>
    </w:p>
    <w:p w:rsidR="00FE0C7D" w:rsidRDefault="00FE0C7D" w:rsidP="007C0244">
      <w:pPr>
        <w:pStyle w:val="CHARACTER"/>
      </w:pPr>
    </w:p>
    <w:p w:rsidR="00FE0C7D" w:rsidRDefault="00FE0C7D" w:rsidP="007C0244">
      <w:pPr>
        <w:pStyle w:val="CHARACTER"/>
      </w:pPr>
      <w:r>
        <w:t>Sawyer</w:t>
      </w:r>
    </w:p>
    <w:p w:rsidR="00FE0C7D" w:rsidRDefault="00FE0C7D" w:rsidP="007C0244">
      <w:pPr>
        <w:pStyle w:val="Dialogue"/>
      </w:pPr>
      <w:r>
        <w:t>He saved my life and I disappeared without being able to tell him that I appreciated him. And I think you know what secret I’m talking about. It’s a wonderful gift you posses, perhaps that power to be reckoned with if I recall your words correctly. Your father called it pushing, use to look up girl’s skirts and force them to drop things if they had a low cut shirt.</w:t>
      </w:r>
    </w:p>
    <w:p w:rsidR="00FE0C7D" w:rsidRDefault="00FE0C7D" w:rsidP="007C0244">
      <w:r>
        <w:t>Connor is shocked</w:t>
      </w:r>
    </w:p>
    <w:p w:rsidR="00FE0C7D" w:rsidRDefault="00FE0C7D" w:rsidP="007C0244">
      <w:pPr>
        <w:pStyle w:val="CHARACTER"/>
      </w:pPr>
      <w:r>
        <w:t>connor</w:t>
      </w:r>
    </w:p>
    <w:p w:rsidR="00FE0C7D" w:rsidRDefault="00FE0C7D" w:rsidP="007C0244">
      <w:pPr>
        <w:pStyle w:val="Dialogue"/>
      </w:pPr>
      <w:r>
        <w:t>Who are you?</w:t>
      </w:r>
    </w:p>
    <w:p w:rsidR="00FE0C7D" w:rsidRDefault="00FE0C7D" w:rsidP="007C0244">
      <w:r>
        <w:t>Sawyer kind of laughs</w:t>
      </w:r>
    </w:p>
    <w:p w:rsidR="00FE0C7D" w:rsidRDefault="00FE0C7D" w:rsidP="007C0244">
      <w:pPr>
        <w:pStyle w:val="CHARACTER"/>
      </w:pPr>
      <w:r>
        <w:t>Sawyer</w:t>
      </w:r>
    </w:p>
    <w:p w:rsidR="00FE0C7D" w:rsidRDefault="00FE0C7D" w:rsidP="007C0244">
      <w:pPr>
        <w:pStyle w:val="Dialogue"/>
      </w:pPr>
      <w:r>
        <w:t xml:space="preserve">As I said I knew your father. Ever since I was born. And he saved my life and I never got to repay him. That’s why I want to do all that I can to help you. In any way you need. </w:t>
      </w:r>
    </w:p>
    <w:p w:rsidR="00FE0C7D" w:rsidRPr="007D4C2A" w:rsidRDefault="00FE0C7D" w:rsidP="006E5155">
      <w:r>
        <w:t>Connor laughs and turns back to him.</w:t>
      </w:r>
    </w:p>
    <w:p w:rsidR="00FE0C7D" w:rsidRDefault="00FE0C7D" w:rsidP="007C0244">
      <w:pPr>
        <w:pStyle w:val="CHARACTER"/>
      </w:pPr>
      <w:r>
        <w:t>Connor</w:t>
      </w:r>
    </w:p>
    <w:p w:rsidR="00FE0C7D" w:rsidRDefault="00FE0C7D" w:rsidP="007C0244">
      <w:pPr>
        <w:pStyle w:val="Dialogue"/>
      </w:pPr>
      <w:r>
        <w:t xml:space="preserve">Really! And just how can I trust that when my back is turned your not gonna put a knife in it? You think that little heart warming story is going to convince me that its ok and were going to hold hands and skip down the yellow brick road? Im not buying it, you look like a guy who doesn’t do anything for free, so what is it that you want from me, you have been just so excited to help out ever since you found out who I am. </w:t>
      </w:r>
    </w:p>
    <w:p w:rsidR="00FE0C7D" w:rsidRDefault="00FE0C7D" w:rsidP="007C0244">
      <w:pPr>
        <w:pStyle w:val="CHARACTER"/>
      </w:pPr>
      <w:r>
        <w:t>Sawyer</w:t>
      </w:r>
    </w:p>
    <w:p w:rsidR="00FE0C7D" w:rsidRDefault="00FE0C7D" w:rsidP="007C0244">
      <w:pPr>
        <w:pStyle w:val="Dialogue"/>
      </w:pPr>
      <w:r>
        <w:t xml:space="preserve">Because you will have to trust me, and no I don’t want anything from you, You have nothing I need only for me to help you </w:t>
      </w:r>
    </w:p>
    <w:p w:rsidR="00FE0C7D" w:rsidRDefault="00FE0C7D" w:rsidP="007C0244">
      <w:pPr>
        <w:pStyle w:val="CHARACTER"/>
      </w:pPr>
      <w:r>
        <w:t>connor</w:t>
      </w:r>
    </w:p>
    <w:p w:rsidR="00FE0C7D" w:rsidRDefault="00FE0C7D" w:rsidP="007C0244">
      <w:pPr>
        <w:pStyle w:val="Dialogue"/>
      </w:pPr>
      <w:r>
        <w:t>Well tell you what pal how about you just disappear for me huh? Perhaps that’s how you can help, because I don’t need anything from you.</w:t>
      </w:r>
    </w:p>
    <w:p w:rsidR="00FE0C7D" w:rsidRDefault="00FE0C7D" w:rsidP="007C0244">
      <w:r>
        <w:t xml:space="preserve">Connor turns as he says this sawyer goes out of view and then as Connor finishes his statement is about to say something else he sees that sawyer is gone. Connor looks around seeing no one he turns and walks down the road and then takes off into the night. We pan over to a car sitting down the street. In it we see a cigarette light up and we see the face of ace and boggart both watching him. </w:t>
      </w:r>
    </w:p>
    <w:p w:rsidR="00FE0C7D" w:rsidRDefault="00FE0C7D" w:rsidP="007C0244">
      <w:pPr>
        <w:pStyle w:val="CHARACTER"/>
      </w:pPr>
    </w:p>
    <w:p w:rsidR="00FE0C7D" w:rsidRDefault="00FE0C7D" w:rsidP="007C0244">
      <w:pPr>
        <w:pStyle w:val="CHARACTER"/>
      </w:pPr>
      <w:r>
        <w:t>boggart</w:t>
      </w:r>
    </w:p>
    <w:p w:rsidR="00FE0C7D" w:rsidRDefault="00FE0C7D" w:rsidP="007C0244">
      <w:pPr>
        <w:pStyle w:val="Dialogue"/>
      </w:pPr>
      <w:r>
        <w:t>I don’t see why you can’t just burn the son of a bitch and go home</w:t>
      </w:r>
    </w:p>
    <w:p w:rsidR="00FE0C7D" w:rsidRDefault="00FE0C7D" w:rsidP="007C0244">
      <w:pPr>
        <w:pStyle w:val="CHARACTER"/>
      </w:pPr>
      <w:r>
        <w:t xml:space="preserve">ace </w:t>
      </w:r>
    </w:p>
    <w:p w:rsidR="00FE0C7D" w:rsidRDefault="00FE0C7D" w:rsidP="00DF6553">
      <w:pPr>
        <w:pStyle w:val="Dialogue"/>
      </w:pPr>
      <w:r>
        <w:t xml:space="preserve">Because the son of a bitch knows where the device is and I think that’s his buyer, we need to find that kid he might take us to where we need to go. </w:t>
      </w:r>
    </w:p>
    <w:p w:rsidR="00FE0C7D" w:rsidRDefault="00FE0C7D" w:rsidP="007C0244">
      <w:pPr>
        <w:pStyle w:val="CHARACTER"/>
      </w:pPr>
      <w:r>
        <w:t>boggart</w:t>
      </w:r>
    </w:p>
    <w:p w:rsidR="00FE0C7D" w:rsidRDefault="00FE0C7D" w:rsidP="007C0244">
      <w:pPr>
        <w:pStyle w:val="Dialogue"/>
      </w:pPr>
      <w:r>
        <w:t xml:space="preserve">And then when we find it we take it to the boss </w:t>
      </w:r>
    </w:p>
    <w:p w:rsidR="00FE0C7D" w:rsidRDefault="00FE0C7D" w:rsidP="007C0244">
      <w:pPr>
        <w:pStyle w:val="CHARACTER"/>
      </w:pPr>
      <w:r>
        <w:t>ace</w:t>
      </w:r>
    </w:p>
    <w:p w:rsidR="00FE0C7D" w:rsidRPr="00EA7912" w:rsidRDefault="00FE0C7D" w:rsidP="007C0244">
      <w:pPr>
        <w:pStyle w:val="Dialogue"/>
      </w:pPr>
      <w:r>
        <w:t>Then we can burn the son of a bitch</w:t>
      </w:r>
    </w:p>
    <w:p w:rsidR="00FE0C7D" w:rsidRDefault="00FE0C7D" w:rsidP="007C0244">
      <w:r>
        <w:t>Boggart laughs and drives off</w:t>
      </w:r>
    </w:p>
    <w:p w:rsidR="00FE0C7D" w:rsidRDefault="00FE0C7D" w:rsidP="007C0244">
      <w:pPr>
        <w:pStyle w:val="TRANSIN"/>
      </w:pPr>
      <w:r>
        <w:t xml:space="preserve">Cut to: </w:t>
      </w:r>
    </w:p>
    <w:p w:rsidR="00FE0C7D" w:rsidRDefault="00FE0C7D" w:rsidP="007C0244">
      <w:r>
        <w:t xml:space="preserve">We see Connor walking down the busy street, he looks over to a building and sees Trent across the street getting out of his fancy car and who is the lady he is helping to the curb, but none other than Olivia. He then shrinks back to the shadows of the park behind him and takes off. We see ace pull away from across the street looking into the sky. </w:t>
      </w:r>
    </w:p>
    <w:p w:rsidR="00FE0C7D" w:rsidRDefault="00FE0C7D" w:rsidP="007C0244">
      <w:r>
        <w:t xml:space="preserve">Cut to Connor walking in to the sushi restaurant in a better outfit and stuffing some money into his pockets. </w:t>
      </w:r>
    </w:p>
    <w:p w:rsidR="00FE0C7D" w:rsidRDefault="00FE0C7D" w:rsidP="007C0244">
      <w:r>
        <w:t xml:space="preserve">He looks over and sees Olivia sitting with trent in a booth. Trent stands up and walks past him and accidentally bumps him as he walks by </w:t>
      </w:r>
    </w:p>
    <w:p w:rsidR="00FE0C7D" w:rsidRDefault="00FE0C7D" w:rsidP="007C0244">
      <w:pPr>
        <w:pStyle w:val="CHARACTER"/>
      </w:pPr>
      <w:r>
        <w:t>Trent</w:t>
      </w:r>
    </w:p>
    <w:p w:rsidR="00FE0C7D" w:rsidRPr="00E1332C" w:rsidRDefault="00FE0C7D" w:rsidP="007C0244">
      <w:pPr>
        <w:pStyle w:val="Dialogue"/>
      </w:pPr>
      <w:r>
        <w:t>Excuse me.</w:t>
      </w:r>
    </w:p>
    <w:p w:rsidR="00FE0C7D" w:rsidRDefault="00FE0C7D" w:rsidP="007C0244">
      <w:r>
        <w:t xml:space="preserve">Connor walks by the table and Olivia notices him. </w:t>
      </w:r>
    </w:p>
    <w:p w:rsidR="00FE0C7D" w:rsidRDefault="00FE0C7D" w:rsidP="007C0244">
      <w:pPr>
        <w:pStyle w:val="CHARACTER"/>
      </w:pPr>
      <w:r>
        <w:t>Olivia</w:t>
      </w:r>
    </w:p>
    <w:p w:rsidR="00FE0C7D" w:rsidRDefault="00FE0C7D" w:rsidP="007C0244">
      <w:pPr>
        <w:pStyle w:val="Dialogue"/>
      </w:pPr>
      <w:r>
        <w:t>Connor! What are you doing here!</w:t>
      </w:r>
    </w:p>
    <w:p w:rsidR="00FE0C7D" w:rsidRDefault="00FE0C7D" w:rsidP="007C0244">
      <w:pPr>
        <w:pStyle w:val="CHARACTER"/>
      </w:pPr>
      <w:r>
        <w:t>Connor</w:t>
      </w:r>
    </w:p>
    <w:p w:rsidR="00FE0C7D" w:rsidRDefault="00FE0C7D" w:rsidP="007C0244">
      <w:pPr>
        <w:pStyle w:val="Dialogue"/>
      </w:pPr>
      <w:r>
        <w:t>Hey I didn’t notice you here wow what a coincidence twice in one day imagine that!</w:t>
      </w:r>
    </w:p>
    <w:p w:rsidR="00FE0C7D" w:rsidRDefault="00FE0C7D" w:rsidP="007C0244">
      <w:pPr>
        <w:pStyle w:val="CHARACTER"/>
      </w:pPr>
      <w:r>
        <w:t>Olivia</w:t>
      </w:r>
    </w:p>
    <w:p w:rsidR="00FE0C7D" w:rsidRDefault="00FE0C7D" w:rsidP="007C0244">
      <w:pPr>
        <w:pStyle w:val="Dialogue"/>
      </w:pPr>
      <w:r>
        <w:t>You need to leave now. If Trent sees you in his father’s restaurant he is going to call the cops</w:t>
      </w:r>
    </w:p>
    <w:p w:rsidR="00FE0C7D" w:rsidRDefault="00FE0C7D" w:rsidP="007C0244">
      <w:r>
        <w:t>Connor looks around</w:t>
      </w:r>
    </w:p>
    <w:p w:rsidR="00FE0C7D" w:rsidRDefault="00FE0C7D" w:rsidP="007C0244">
      <w:pPr>
        <w:pStyle w:val="CHARACTER"/>
      </w:pPr>
      <w:r>
        <w:t>Connor</w:t>
      </w:r>
    </w:p>
    <w:p w:rsidR="00FE0C7D" w:rsidRDefault="00FE0C7D" w:rsidP="007C0244">
      <w:pPr>
        <w:pStyle w:val="Dialogue"/>
      </w:pPr>
      <w:r>
        <w:t xml:space="preserve">I should have guessed, it has the Evens stink all over I just hope the food is better than their shitty attitudes ha ha, </w:t>
      </w:r>
    </w:p>
    <w:p w:rsidR="00FE0C7D" w:rsidRDefault="00FE0C7D" w:rsidP="007C0244">
      <w:r>
        <w:t>He notices her face getting more and more upset by the conversation</w:t>
      </w:r>
    </w:p>
    <w:p w:rsidR="00FE0C7D" w:rsidRDefault="00FE0C7D" w:rsidP="007C0244">
      <w:pPr>
        <w:pStyle w:val="CHARACTER"/>
      </w:pPr>
      <w:r>
        <w:t>Olivia</w:t>
      </w:r>
    </w:p>
    <w:p w:rsidR="00FE0C7D" w:rsidRDefault="00FE0C7D" w:rsidP="007C0244">
      <w:pPr>
        <w:pStyle w:val="Dialogue"/>
      </w:pPr>
      <w:r>
        <w:t>If you want to ever be able to explain to me why you came back here after all this time, then you need to leave before –</w:t>
      </w:r>
    </w:p>
    <w:p w:rsidR="00FE0C7D" w:rsidRDefault="00FE0C7D" w:rsidP="007C0244">
      <w:pPr>
        <w:pStyle w:val="CHARACTER"/>
      </w:pPr>
      <w:r>
        <w:t>Trent</w:t>
      </w:r>
    </w:p>
    <w:p w:rsidR="00FE0C7D" w:rsidRDefault="00FE0C7D" w:rsidP="007C0244">
      <w:pPr>
        <w:pStyle w:val="Dialogue"/>
      </w:pPr>
      <w:r>
        <w:t>Is there a problem here?</w:t>
      </w:r>
    </w:p>
    <w:p w:rsidR="00FE0C7D" w:rsidRDefault="00FE0C7D" w:rsidP="007C0244">
      <w:r>
        <w:t xml:space="preserve">Connor turns and faces him face to face with a small glare. He then smiles and puts his hand out and begins an Australian accent. </w:t>
      </w:r>
    </w:p>
    <w:p w:rsidR="00FE0C7D" w:rsidRDefault="00FE0C7D" w:rsidP="007C0244">
      <w:pPr>
        <w:pStyle w:val="CHARACTER"/>
      </w:pPr>
      <w:r>
        <w:t>Connor</w:t>
      </w:r>
    </w:p>
    <w:p w:rsidR="00FE0C7D" w:rsidRDefault="00FE0C7D" w:rsidP="007C0244">
      <w:pPr>
        <w:pStyle w:val="Dialogue"/>
      </w:pPr>
      <w:r>
        <w:t>Why hello there friend, is this your table?</w:t>
      </w:r>
    </w:p>
    <w:p w:rsidR="00FE0C7D" w:rsidRDefault="00FE0C7D" w:rsidP="007C0244">
      <w:r>
        <w:t>Trent starts to talk and Connor quickly interrupts him.</w:t>
      </w:r>
    </w:p>
    <w:p w:rsidR="00FE0C7D" w:rsidRDefault="00FE0C7D" w:rsidP="007C0244">
      <w:pPr>
        <w:pStyle w:val="CHARACTER"/>
      </w:pPr>
      <w:r>
        <w:t>Connor</w:t>
      </w:r>
    </w:p>
    <w:p w:rsidR="00FE0C7D" w:rsidRDefault="00FE0C7D" w:rsidP="007C0244">
      <w:pPr>
        <w:pStyle w:val="Dialogue"/>
      </w:pPr>
      <w:r>
        <w:t xml:space="preserve">Oh how rude of me, I was just introducing myself to your lovely girlfriend here, I’m Vince MacGillicutti. </w:t>
      </w:r>
    </w:p>
    <w:p w:rsidR="00FE0C7D" w:rsidRPr="00416313" w:rsidRDefault="00FE0C7D" w:rsidP="007C0244">
      <w:r>
        <w:t>Trent unbelievingly shakes his hand as if he knows there is a lie</w:t>
      </w:r>
    </w:p>
    <w:p w:rsidR="00FE0C7D" w:rsidRDefault="00FE0C7D" w:rsidP="007C0244">
      <w:pPr>
        <w:pStyle w:val="CHARACTER"/>
      </w:pPr>
      <w:r>
        <w:t>Trent</w:t>
      </w:r>
    </w:p>
    <w:p w:rsidR="00FE0C7D" w:rsidRDefault="00FE0C7D" w:rsidP="007C0244">
      <w:pPr>
        <w:pStyle w:val="Dialogue"/>
      </w:pPr>
      <w:r>
        <w:t xml:space="preserve">Trent Evens, and this is my wife Olivia. </w:t>
      </w:r>
    </w:p>
    <w:p w:rsidR="00FE0C7D" w:rsidRDefault="00FE0C7D" w:rsidP="007C0244">
      <w:r>
        <w:t xml:space="preserve">Connor’s smile fades and he turns back to her and drops the accent completely. </w:t>
      </w:r>
    </w:p>
    <w:p w:rsidR="00FE0C7D" w:rsidRDefault="00FE0C7D" w:rsidP="007C0244">
      <w:pPr>
        <w:pStyle w:val="CHARACTER"/>
      </w:pPr>
      <w:r>
        <w:t>Connor</w:t>
      </w:r>
    </w:p>
    <w:p w:rsidR="00FE0C7D" w:rsidRDefault="00FE0C7D" w:rsidP="007C0244">
      <w:pPr>
        <w:pStyle w:val="Dialogue"/>
      </w:pPr>
      <w:r>
        <w:t>WIFE! You married this slime ball after I left; this has to be some sort of joke</w:t>
      </w:r>
    </w:p>
    <w:p w:rsidR="00FE0C7D" w:rsidRDefault="00FE0C7D" w:rsidP="007C0244">
      <w:r>
        <w:t>Trent’s smirk fades when Connor turns back with anger and deep seeded hatred burning in his eyes. Trent finally recognizes his old foe.</w:t>
      </w:r>
    </w:p>
    <w:p w:rsidR="00FE0C7D" w:rsidRDefault="00FE0C7D" w:rsidP="007C0244">
      <w:pPr>
        <w:pStyle w:val="CHARACTER"/>
      </w:pPr>
      <w:r>
        <w:t>Trent</w:t>
      </w:r>
    </w:p>
    <w:p w:rsidR="00FE0C7D" w:rsidRDefault="00FE0C7D" w:rsidP="007C0244">
      <w:pPr>
        <w:pStyle w:val="Dialogue"/>
      </w:pPr>
      <w:r>
        <w:t xml:space="preserve">HUNTER! Oh this is great. I almost didn’t recognize you. Wow. </w:t>
      </w:r>
    </w:p>
    <w:p w:rsidR="00FE0C7D" w:rsidRDefault="00FE0C7D" w:rsidP="007C0244">
      <w:r>
        <w:t xml:space="preserve">Trent turns to a big guy over by the door. </w:t>
      </w:r>
    </w:p>
    <w:p w:rsidR="00FE0C7D" w:rsidRDefault="00FE0C7D" w:rsidP="007C0244">
      <w:pPr>
        <w:pStyle w:val="CHARACTER"/>
      </w:pPr>
      <w:r>
        <w:t>Trent</w:t>
      </w:r>
    </w:p>
    <w:p w:rsidR="00FE0C7D" w:rsidRPr="00416313" w:rsidRDefault="00FE0C7D" w:rsidP="007C0244">
      <w:pPr>
        <w:pStyle w:val="Dialogue"/>
      </w:pPr>
      <w:r>
        <w:t xml:space="preserve">Call the police; I believe we have a fugitive visiting our establishment tonight. Make sure to call Officer Duane; I’m sure he’s been just dying for him to return. </w:t>
      </w:r>
    </w:p>
    <w:p w:rsidR="00FE0C7D" w:rsidRDefault="00FE0C7D" w:rsidP="007C0244">
      <w:r>
        <w:t>Connor laughs. Trent loves his gloat. He turns and grabs Olivia’s hand and begins to pull her to the door.</w:t>
      </w:r>
    </w:p>
    <w:p w:rsidR="00FE0C7D" w:rsidRDefault="00FE0C7D" w:rsidP="007C0244">
      <w:pPr>
        <w:pStyle w:val="CHARACTER"/>
      </w:pPr>
      <w:r>
        <w:t>Olivia</w:t>
      </w:r>
    </w:p>
    <w:p w:rsidR="00FE0C7D" w:rsidRDefault="00FE0C7D" w:rsidP="007C0244">
      <w:pPr>
        <w:pStyle w:val="Dialogue"/>
      </w:pPr>
      <w:r>
        <w:t xml:space="preserve">Trent let go of me now. </w:t>
      </w:r>
    </w:p>
    <w:p w:rsidR="00FE0C7D" w:rsidRDefault="00FE0C7D" w:rsidP="007C0244">
      <w:r>
        <w:t>She pulls herself free and then gets up to Connors face.</w:t>
      </w:r>
    </w:p>
    <w:p w:rsidR="00FE0C7D" w:rsidRDefault="00FE0C7D" w:rsidP="007C0244">
      <w:pPr>
        <w:pStyle w:val="CHARACTER"/>
      </w:pPr>
      <w:r>
        <w:t>Olivia</w:t>
      </w:r>
    </w:p>
    <w:p w:rsidR="00FE0C7D" w:rsidRDefault="00FE0C7D" w:rsidP="007C0244">
      <w:pPr>
        <w:pStyle w:val="Dialogue"/>
      </w:pPr>
      <w:r>
        <w:t xml:space="preserve">How dare you! How dare you come back here and get upset with me for moving on, I waited 2 years for you to come back. I would have done everything I could to still be with you even if you were put in prison. I didn’t mean enough for you to come back to me. Don’t you dare act like I have betrayed you! I don’t even know you. I never really did. </w:t>
      </w:r>
    </w:p>
    <w:p w:rsidR="00FE0C7D" w:rsidRDefault="00FE0C7D" w:rsidP="007C0244">
      <w:pPr>
        <w:pStyle w:val="CHARACTER"/>
      </w:pPr>
      <w:r>
        <w:t>Connor</w:t>
      </w:r>
    </w:p>
    <w:p w:rsidR="00FE0C7D" w:rsidRDefault="00FE0C7D" w:rsidP="007C0244">
      <w:pPr>
        <w:pStyle w:val="Dialogue"/>
      </w:pPr>
      <w:r>
        <w:t xml:space="preserve">Olive – </w:t>
      </w:r>
    </w:p>
    <w:p w:rsidR="00FE0C7D" w:rsidRDefault="00FE0C7D" w:rsidP="007C0244">
      <w:pPr>
        <w:pStyle w:val="CHARACTER"/>
      </w:pPr>
      <w:r>
        <w:t>Olivia</w:t>
      </w:r>
    </w:p>
    <w:p w:rsidR="00FE0C7D" w:rsidRDefault="00FE0C7D" w:rsidP="007C0244">
      <w:pPr>
        <w:pStyle w:val="Dialogue"/>
      </w:pPr>
      <w:r>
        <w:t xml:space="preserve">DON’T YOU OLIVE ME! You lost that right. </w:t>
      </w:r>
    </w:p>
    <w:p w:rsidR="00FE0C7D" w:rsidRDefault="00FE0C7D" w:rsidP="007C0244">
      <w:r>
        <w:t>She is on the verge of tears she shakes her head and walks back to Trent. Connor stands there and is watching her leave. Trent turns to his guard.</w:t>
      </w:r>
    </w:p>
    <w:p w:rsidR="00FE0C7D" w:rsidRDefault="00FE0C7D" w:rsidP="007C0244">
      <w:pPr>
        <w:pStyle w:val="CHARACTER"/>
      </w:pPr>
      <w:r>
        <w:t>trent</w:t>
      </w:r>
    </w:p>
    <w:p w:rsidR="00FE0C7D" w:rsidRDefault="00FE0C7D" w:rsidP="007C0244">
      <w:pPr>
        <w:pStyle w:val="Dialogue"/>
      </w:pPr>
      <w:r>
        <w:t>Don’t let him leave until the police drag him out. Oh and make sure they find a weapon on him. Or something.</w:t>
      </w:r>
    </w:p>
    <w:p w:rsidR="00FE0C7D" w:rsidRDefault="00FE0C7D" w:rsidP="00DC5E40">
      <w:r>
        <w:t>Connor shouts as a guy walks over towards him.</w:t>
      </w:r>
    </w:p>
    <w:p w:rsidR="00FE0C7D" w:rsidRDefault="00FE0C7D" w:rsidP="00DC5E40">
      <w:pPr>
        <w:pStyle w:val="CHARACTER"/>
      </w:pPr>
      <w:r>
        <w:t>connor</w:t>
      </w:r>
    </w:p>
    <w:p w:rsidR="00FE0C7D" w:rsidRPr="00DC5E40" w:rsidRDefault="00FE0C7D" w:rsidP="00DC5E40">
      <w:pPr>
        <w:pStyle w:val="Dialogue"/>
      </w:pPr>
      <w:r>
        <w:t>That’s obstruction of justice and uh; hey man back the hell off I just bought this suit! It’s a SET UP, THAT’S ILLEGAL!</w:t>
      </w:r>
    </w:p>
    <w:p w:rsidR="00FE0C7D" w:rsidRDefault="00FE0C7D" w:rsidP="007C0244">
      <w:r>
        <w:t>Trent and Olivia walk out the door. Show the exterior of the building. There is a crashing sound of glass and we see Connor walking around the corner and dropping the body of the unconscious guard. He walks over to the car that they are in. Trent goes to get out and Connor flicks his hand and Trent hits his head on the window rendering him dazed.</w:t>
      </w:r>
    </w:p>
    <w:p w:rsidR="00FE0C7D" w:rsidRDefault="00FE0C7D" w:rsidP="007D4C2A">
      <w:r>
        <w:t xml:space="preserve">Olivia stands out of the other side. </w:t>
      </w:r>
    </w:p>
    <w:p w:rsidR="00FE0C7D" w:rsidRDefault="00FE0C7D" w:rsidP="007C0244">
      <w:pPr>
        <w:pStyle w:val="CHARACTER"/>
      </w:pPr>
      <w:r>
        <w:t>Olivia</w:t>
      </w:r>
    </w:p>
    <w:p w:rsidR="00FE0C7D" w:rsidRDefault="00FE0C7D" w:rsidP="007C0244">
      <w:pPr>
        <w:pStyle w:val="Dialogue"/>
      </w:pPr>
      <w:r>
        <w:t>Connor will you stop it! You get angry and then look what happens. You haven’t changed a bit or learned any self-control. You just do things without thinking</w:t>
      </w:r>
    </w:p>
    <w:p w:rsidR="00FE0C7D" w:rsidRDefault="00FE0C7D" w:rsidP="007C0244">
      <w:r>
        <w:t xml:space="preserve">We see ace and boggart parked on the other side. </w:t>
      </w:r>
    </w:p>
    <w:p w:rsidR="00FE0C7D" w:rsidRDefault="00FE0C7D" w:rsidP="007C0244">
      <w:pPr>
        <w:pStyle w:val="CHARACTER"/>
      </w:pPr>
      <w:r>
        <w:t>olivia</w:t>
      </w:r>
    </w:p>
    <w:p w:rsidR="00FE0C7D" w:rsidRDefault="00FE0C7D" w:rsidP="007C0244">
      <w:pPr>
        <w:pStyle w:val="Dialogue"/>
      </w:pPr>
      <w:r>
        <w:t>That’s what got us into this mess in the first place</w:t>
      </w:r>
    </w:p>
    <w:p w:rsidR="00FE0C7D" w:rsidRDefault="00FE0C7D" w:rsidP="007C0244">
      <w:r>
        <w:t>Boggart nods and turns to ace</w:t>
      </w:r>
    </w:p>
    <w:p w:rsidR="00FE0C7D" w:rsidRDefault="00FE0C7D" w:rsidP="007C0244">
      <w:pPr>
        <w:pStyle w:val="CHARACTER"/>
      </w:pPr>
      <w:r>
        <w:t>boggart</w:t>
      </w:r>
    </w:p>
    <w:p w:rsidR="00FE0C7D" w:rsidRDefault="00FE0C7D" w:rsidP="007C0244">
      <w:pPr>
        <w:pStyle w:val="Dialogue"/>
      </w:pPr>
      <w:r>
        <w:t>Right out of the mouth of babes</w:t>
      </w:r>
    </w:p>
    <w:p w:rsidR="00FE0C7D" w:rsidRDefault="00FE0C7D" w:rsidP="007C0244">
      <w:pPr>
        <w:pStyle w:val="CHARACTER"/>
      </w:pPr>
      <w:r>
        <w:t>ace</w:t>
      </w:r>
    </w:p>
    <w:p w:rsidR="00FE0C7D" w:rsidRDefault="00FE0C7D" w:rsidP="007C0244">
      <w:pPr>
        <w:pStyle w:val="Dialogue"/>
      </w:pPr>
      <w:r>
        <w:t>Shush maybe they will give us the location</w:t>
      </w:r>
    </w:p>
    <w:p w:rsidR="00FE0C7D" w:rsidRDefault="00FE0C7D" w:rsidP="007C0244">
      <w:r>
        <w:t>Switch back to Connor and Olivia.</w:t>
      </w:r>
    </w:p>
    <w:p w:rsidR="00FE0C7D" w:rsidRDefault="00FE0C7D" w:rsidP="007C0244">
      <w:pPr>
        <w:pStyle w:val="CHARACTER"/>
      </w:pPr>
    </w:p>
    <w:p w:rsidR="00FE0C7D" w:rsidRDefault="00FE0C7D" w:rsidP="007C0244">
      <w:pPr>
        <w:pStyle w:val="CHARACTER"/>
      </w:pPr>
      <w:r>
        <w:t>Connor</w:t>
      </w:r>
    </w:p>
    <w:p w:rsidR="00FE0C7D" w:rsidRDefault="00FE0C7D" w:rsidP="007C0244">
      <w:pPr>
        <w:pStyle w:val="Dialogue"/>
      </w:pPr>
      <w:r>
        <w:t xml:space="preserve">So as soon as I leave you go and get married, well show me the ring I’m sure that’s why you did it, huh, come on, WHERE IS IT? </w:t>
      </w:r>
    </w:p>
    <w:p w:rsidR="00FE0C7D" w:rsidRDefault="00FE0C7D" w:rsidP="007C0244">
      <w:r>
        <w:t>Switch back to ace and Boggart. Who fist bump. They turn and look as Connor takes off. And leaves them alone boggart and ace take off as the police arrive on the scene. We see that the officer that steps out is actually Breen.</w:t>
      </w:r>
    </w:p>
    <w:p w:rsidR="00FE0C7D" w:rsidRDefault="00FE0C7D" w:rsidP="007C0244">
      <w:pPr>
        <w:pStyle w:val="CHARACTER"/>
      </w:pPr>
      <w:r>
        <w:t>Breen</w:t>
      </w:r>
    </w:p>
    <w:p w:rsidR="00FE0C7D" w:rsidRDefault="00FE0C7D" w:rsidP="007C0244">
      <w:pPr>
        <w:pStyle w:val="Dialogue"/>
      </w:pPr>
      <w:r>
        <w:t xml:space="preserve">Hello miss I received a 911 call? I’m guessing this is it? </w:t>
      </w:r>
    </w:p>
    <w:p w:rsidR="00FE0C7D" w:rsidRDefault="00FE0C7D" w:rsidP="007C0244">
      <w:r>
        <w:t>Breen points to the unconscious Trent</w:t>
      </w:r>
    </w:p>
    <w:p w:rsidR="00FE0C7D" w:rsidRDefault="00FE0C7D" w:rsidP="007C0244">
      <w:r>
        <w:t xml:space="preserve">Olivia is still pissed but she nods anyway. And sits back in the car. Mal walks over to the other side and pulls out her notebook. </w:t>
      </w:r>
    </w:p>
    <w:p w:rsidR="00FE0C7D" w:rsidRDefault="00FE0C7D" w:rsidP="007C0244">
      <w:pPr>
        <w:pStyle w:val="CHARACTER"/>
      </w:pPr>
      <w:r>
        <w:t>mal</w:t>
      </w:r>
    </w:p>
    <w:p w:rsidR="00FE0C7D" w:rsidRDefault="00FE0C7D" w:rsidP="007C0244">
      <w:pPr>
        <w:pStyle w:val="Dialogue"/>
      </w:pPr>
      <w:r>
        <w:t>Mam can you tell me exactly what happened here?</w:t>
      </w:r>
    </w:p>
    <w:p w:rsidR="00FE0C7D" w:rsidRPr="00031FE6" w:rsidRDefault="00FE0C7D" w:rsidP="007C0244">
      <w:r>
        <w:t xml:space="preserve">Olivia looks up at her and sighs. </w:t>
      </w:r>
    </w:p>
    <w:p w:rsidR="00FE0C7D" w:rsidRDefault="00FE0C7D" w:rsidP="007C0244">
      <w:r>
        <w:t>Cut to: Connor walking in the lobby of the hotel its light out. And he is very tired. He stands and walks to his room and is about to collapse on his bed when mal walks in.</w:t>
      </w:r>
    </w:p>
    <w:p w:rsidR="00FE0C7D" w:rsidRDefault="00FE0C7D" w:rsidP="007C0244">
      <w:pPr>
        <w:pStyle w:val="CHARACTER"/>
      </w:pPr>
      <w:r>
        <w:t>Mal</w:t>
      </w:r>
    </w:p>
    <w:p w:rsidR="00FE0C7D" w:rsidRDefault="00FE0C7D" w:rsidP="007C0244">
      <w:pPr>
        <w:pStyle w:val="Dialogue"/>
      </w:pPr>
      <w:r>
        <w:t xml:space="preserve">Oh good, you’re awake. Breen arrived in town and wants to meet us downstairs in the conference room; I think he has the dampener ready. </w:t>
      </w:r>
    </w:p>
    <w:p w:rsidR="00FE0C7D" w:rsidRDefault="00FE0C7D" w:rsidP="007C0244">
      <w:r>
        <w:t>Connor nods</w:t>
      </w:r>
    </w:p>
    <w:p w:rsidR="00FE0C7D" w:rsidRDefault="00FE0C7D" w:rsidP="007C0244">
      <w:pPr>
        <w:pStyle w:val="CHARACTER"/>
      </w:pPr>
      <w:r>
        <w:t>connor</w:t>
      </w:r>
    </w:p>
    <w:p w:rsidR="00FE0C7D" w:rsidRDefault="00FE0C7D" w:rsidP="007C0244">
      <w:pPr>
        <w:pStyle w:val="Dialogue"/>
      </w:pPr>
      <w:r>
        <w:t>Ill be there in a few, I have to shower and I think you should send Bex in to help me with my headache</w:t>
      </w:r>
    </w:p>
    <w:p w:rsidR="00FE0C7D" w:rsidRDefault="00FE0C7D" w:rsidP="007C0244">
      <w:r>
        <w:t xml:space="preserve">She nods </w:t>
      </w:r>
    </w:p>
    <w:p w:rsidR="00FE0C7D" w:rsidRDefault="00FE0C7D" w:rsidP="007C0244">
      <w:pPr>
        <w:pStyle w:val="CHARACTER"/>
      </w:pPr>
      <w:r>
        <w:t>Mal</w:t>
      </w:r>
    </w:p>
    <w:p w:rsidR="00FE0C7D" w:rsidRDefault="00FE0C7D" w:rsidP="007C0244">
      <w:pPr>
        <w:pStyle w:val="Dialogue"/>
      </w:pPr>
      <w:r>
        <w:t>Maybe you should lay off the sushi</w:t>
      </w:r>
    </w:p>
    <w:p w:rsidR="00FE0C7D" w:rsidRDefault="00FE0C7D" w:rsidP="007C0244">
      <w:r>
        <w:t>She turns and walks out the door. Connor just turns and kicks the bed.</w:t>
      </w:r>
    </w:p>
    <w:p w:rsidR="00FE0C7D" w:rsidRPr="00031FE6" w:rsidRDefault="00FE0C7D" w:rsidP="007C0244"/>
    <w:p w:rsidR="00FE0C7D" w:rsidRDefault="00FE0C7D" w:rsidP="007C0244">
      <w:r>
        <w:t xml:space="preserve"> CUT TO:</w:t>
      </w:r>
    </w:p>
    <w:p w:rsidR="00FE0C7D" w:rsidRDefault="00FE0C7D" w:rsidP="007C0244">
      <w:r>
        <w:t>The Breen pouring tea in a cup and all of them sitting in the conference room, Breen walks over and sits. He sets the cup down on the table and looks around the room.</w:t>
      </w:r>
    </w:p>
    <w:p w:rsidR="00FE0C7D" w:rsidRDefault="00FE0C7D" w:rsidP="007C0244">
      <w:pPr>
        <w:pStyle w:val="CHARACTER"/>
      </w:pPr>
      <w:r>
        <w:t>Breen</w:t>
      </w:r>
    </w:p>
    <w:p w:rsidR="00FE0C7D" w:rsidRDefault="00FE0C7D" w:rsidP="007C0244">
      <w:pPr>
        <w:pStyle w:val="Dialogue"/>
      </w:pPr>
      <w:r>
        <w:t>So how did we sleep?</w:t>
      </w:r>
    </w:p>
    <w:p w:rsidR="00FE0C7D" w:rsidRDefault="00FE0C7D" w:rsidP="007C0244">
      <w:r>
        <w:t xml:space="preserve">There rises a mixed noise that dies off. </w:t>
      </w:r>
    </w:p>
    <w:p w:rsidR="00FE0C7D" w:rsidRDefault="00FE0C7D" w:rsidP="007C0244">
      <w:r>
        <w:t>Connor doesn’t say anything. Breen leans over.</w:t>
      </w:r>
    </w:p>
    <w:p w:rsidR="00FE0C7D" w:rsidRDefault="00FE0C7D" w:rsidP="007C0244">
      <w:pPr>
        <w:pStyle w:val="CHARACTER"/>
      </w:pPr>
      <w:r>
        <w:t>Breen</w:t>
      </w:r>
    </w:p>
    <w:p w:rsidR="00FE0C7D" w:rsidRDefault="00FE0C7D" w:rsidP="007C0244">
      <w:pPr>
        <w:pStyle w:val="Dialogue"/>
      </w:pPr>
      <w:r>
        <w:t>Connor?</w:t>
      </w:r>
    </w:p>
    <w:p w:rsidR="00FE0C7D" w:rsidRDefault="00FE0C7D" w:rsidP="007C0244">
      <w:r>
        <w:t>Connor lifts his head and looks at him</w:t>
      </w:r>
    </w:p>
    <w:p w:rsidR="00FE0C7D" w:rsidRDefault="00FE0C7D" w:rsidP="007C0244">
      <w:pPr>
        <w:pStyle w:val="CHARACTER"/>
      </w:pPr>
      <w:r>
        <w:t>Connor</w:t>
      </w:r>
    </w:p>
    <w:p w:rsidR="00FE0C7D" w:rsidRDefault="00FE0C7D" w:rsidP="007C0244">
      <w:pPr>
        <w:pStyle w:val="Dialogue"/>
      </w:pPr>
      <w:r>
        <w:t>Yes?</w:t>
      </w:r>
    </w:p>
    <w:p w:rsidR="00FE0C7D" w:rsidRDefault="00FE0C7D" w:rsidP="007C0244">
      <w:pPr>
        <w:pStyle w:val="CHARACTER"/>
      </w:pPr>
      <w:r>
        <w:t>Breen</w:t>
      </w:r>
    </w:p>
    <w:p w:rsidR="00FE0C7D" w:rsidRDefault="00FE0C7D" w:rsidP="007C0244">
      <w:pPr>
        <w:pStyle w:val="Dialogue"/>
        <w:ind w:left="0"/>
      </w:pPr>
      <w:r>
        <w:t>Care to share your feelings? Did you sleep well?</w:t>
      </w:r>
    </w:p>
    <w:p w:rsidR="00FE0C7D" w:rsidRDefault="00FE0C7D" w:rsidP="007C0244">
      <w:pPr>
        <w:pStyle w:val="CHARACTER"/>
      </w:pPr>
      <w:r>
        <w:t>Connor</w:t>
      </w:r>
    </w:p>
    <w:p w:rsidR="00FE0C7D" w:rsidRDefault="00FE0C7D" w:rsidP="007C0244">
      <w:pPr>
        <w:pStyle w:val="Dialogue"/>
      </w:pPr>
      <w:r>
        <w:t>Oh yeah like a baby totally sound all through the night.</w:t>
      </w:r>
    </w:p>
    <w:p w:rsidR="00FE0C7D" w:rsidRDefault="00FE0C7D" w:rsidP="007C0244">
      <w:pPr>
        <w:pStyle w:val="CHARACTER"/>
      </w:pPr>
      <w:r>
        <w:t>Breen</w:t>
      </w:r>
    </w:p>
    <w:p w:rsidR="00FE0C7D" w:rsidRDefault="00FE0C7D" w:rsidP="007C0244">
      <w:pPr>
        <w:pStyle w:val="Dialogue"/>
      </w:pPr>
      <w:r>
        <w:t>Well good, good, that’s very good, well the reason I ask is well because I didn’t, will anyone care to tell me why? Connor?</w:t>
      </w:r>
    </w:p>
    <w:p w:rsidR="00FE0C7D" w:rsidRDefault="00FE0C7D" w:rsidP="007C0244">
      <w:pPr>
        <w:pStyle w:val="CHARACTER"/>
      </w:pPr>
      <w:r>
        <w:t>Connor</w:t>
      </w:r>
    </w:p>
    <w:p w:rsidR="00FE0C7D" w:rsidRDefault="00FE0C7D" w:rsidP="007C0244">
      <w:pPr>
        <w:pStyle w:val="Dialogue"/>
      </w:pPr>
      <w:r>
        <w:t xml:space="preserve">Sleep apnea? </w:t>
      </w:r>
    </w:p>
    <w:p w:rsidR="00FE0C7D" w:rsidRDefault="00FE0C7D" w:rsidP="007C0244">
      <w:r>
        <w:t>Breen throws his cup against the wall and stands and leans in Connors direction and begins shouting.</w:t>
      </w:r>
    </w:p>
    <w:p w:rsidR="00FE0C7D" w:rsidRDefault="00FE0C7D" w:rsidP="007C0244">
      <w:pPr>
        <w:pStyle w:val="CHARACTER"/>
      </w:pPr>
      <w:r>
        <w:t>Breen</w:t>
      </w:r>
    </w:p>
    <w:p w:rsidR="00FE0C7D" w:rsidRDefault="00FE0C7D" w:rsidP="007C0244">
      <w:pPr>
        <w:pStyle w:val="Dialogue"/>
      </w:pPr>
      <w:r>
        <w:t>Because Mal and I spent all night cleaning up the tantrum fit of our bright intelligent leader! I know I specifically told you not to leave this hotel. Unless I told you to, yet you have been all over town the last 3 days. The work we are doing is way too important to jeopardize because you want to prance and skip down memory lane. You need to focus on the job at hand, we are trying to keep the public from destroying our kind, and also keeping our kind in balance so they don’t kill the public. Why cant you listen to a single thing told to you, I am not trying to screw you out of anything, so stop accusing us of doing so, get the god damn chip off your shoulder and start thinking of more than your arrogant egotistical self. Everyone but Connor leave now, even you Mal.</w:t>
      </w:r>
    </w:p>
    <w:p w:rsidR="00FE0C7D" w:rsidRDefault="00FE0C7D" w:rsidP="007C0244">
      <w:pPr>
        <w:pStyle w:val="CHARACTER"/>
      </w:pPr>
      <w:r>
        <w:t>Connor</w:t>
      </w:r>
    </w:p>
    <w:p w:rsidR="00FE0C7D" w:rsidRDefault="00FE0C7D" w:rsidP="007C0244">
      <w:pPr>
        <w:pStyle w:val="Dialogue"/>
      </w:pPr>
      <w:r>
        <w:t>Go ahead lap dog.</w:t>
      </w:r>
    </w:p>
    <w:p w:rsidR="00FE0C7D" w:rsidRDefault="00FE0C7D" w:rsidP="007C0244">
      <w:pPr>
        <w:pStyle w:val="CHARACTER"/>
      </w:pPr>
      <w:r>
        <w:t>Breen</w:t>
      </w:r>
    </w:p>
    <w:p w:rsidR="00FE0C7D" w:rsidRDefault="00FE0C7D" w:rsidP="007C0244">
      <w:pPr>
        <w:pStyle w:val="Dialogue"/>
      </w:pPr>
      <w:r>
        <w:t xml:space="preserve">Connor enough. </w:t>
      </w:r>
    </w:p>
    <w:p w:rsidR="00FE0C7D" w:rsidRDefault="00FE0C7D" w:rsidP="007C0244">
      <w:r>
        <w:t>Breen nods to Mal making sure that she leaves. As the door closes connor turns to Breen and glares.</w:t>
      </w:r>
    </w:p>
    <w:p w:rsidR="00FE0C7D" w:rsidRDefault="00FE0C7D" w:rsidP="007C0244">
      <w:pPr>
        <w:pStyle w:val="CHARACTER"/>
      </w:pPr>
      <w:r>
        <w:t>Connor</w:t>
      </w:r>
    </w:p>
    <w:p w:rsidR="00FE0C7D" w:rsidRDefault="00FE0C7D" w:rsidP="007C0244">
      <w:pPr>
        <w:pStyle w:val="Dialogue"/>
      </w:pPr>
      <w:r>
        <w:t>I want out</w:t>
      </w:r>
    </w:p>
    <w:p w:rsidR="00FE0C7D" w:rsidRDefault="00FE0C7D" w:rsidP="007C0244">
      <w:pPr>
        <w:pStyle w:val="CHARACTER"/>
      </w:pPr>
      <w:r>
        <w:t>breen</w:t>
      </w:r>
    </w:p>
    <w:p w:rsidR="00FE0C7D" w:rsidRDefault="00FE0C7D" w:rsidP="007C0244">
      <w:pPr>
        <w:pStyle w:val="Dialogue"/>
      </w:pPr>
      <w:r>
        <w:t>Its too late for that</w:t>
      </w:r>
    </w:p>
    <w:p w:rsidR="00FE0C7D" w:rsidRDefault="00FE0C7D" w:rsidP="007C0244">
      <w:pPr>
        <w:pStyle w:val="CHARACTER"/>
      </w:pPr>
      <w:r>
        <w:t>Connor</w:t>
      </w:r>
    </w:p>
    <w:p w:rsidR="00FE0C7D" w:rsidRDefault="00FE0C7D" w:rsidP="007C0244">
      <w:pPr>
        <w:pStyle w:val="Dialogue"/>
      </w:pPr>
      <w:r>
        <w:t>Why me</w:t>
      </w:r>
    </w:p>
    <w:p w:rsidR="00FE0C7D" w:rsidRDefault="00FE0C7D" w:rsidP="007C0244">
      <w:pPr>
        <w:pStyle w:val="CHARACTER"/>
      </w:pPr>
      <w:r>
        <w:t>breen</w:t>
      </w:r>
    </w:p>
    <w:p w:rsidR="00FE0C7D" w:rsidRDefault="00FE0C7D" w:rsidP="007C0244">
      <w:pPr>
        <w:pStyle w:val="Dialogue"/>
      </w:pPr>
      <w:r>
        <w:t>Because I know you are the best of us but you need to grow up.</w:t>
      </w:r>
    </w:p>
    <w:p w:rsidR="00FE0C7D" w:rsidRDefault="00FE0C7D" w:rsidP="007C0244">
      <w:pPr>
        <w:pStyle w:val="CHARACTER"/>
      </w:pPr>
      <w:r>
        <w:t>connor</w:t>
      </w:r>
    </w:p>
    <w:p w:rsidR="00FE0C7D" w:rsidRDefault="00FE0C7D" w:rsidP="007C0244">
      <w:pPr>
        <w:pStyle w:val="Dialogue"/>
      </w:pPr>
      <w:r>
        <w:t>That’s too damn bad because I want out</w:t>
      </w:r>
    </w:p>
    <w:p w:rsidR="00FE0C7D" w:rsidRDefault="00FE0C7D" w:rsidP="007C0244">
      <w:pPr>
        <w:pStyle w:val="CHARACTER"/>
      </w:pPr>
      <w:r>
        <w:t>breen</w:t>
      </w:r>
    </w:p>
    <w:p w:rsidR="00FE0C7D" w:rsidRDefault="00FE0C7D" w:rsidP="007C0244">
      <w:pPr>
        <w:pStyle w:val="Dialogue"/>
      </w:pPr>
      <w:r>
        <w:t xml:space="preserve">Why? Why do want out, because you fucked up and I called you on it? Or is it because I embarrassed you in front of your team? Connor you have been embarrassing yourself from the beginning, I want this to end I want you to realize this for yourself but if I have to nudge and do all that I can to keep you from destroying yourself and this team. They are depending on you to lead them and make the right calls. You cant be selfish anymore. You were chosen to - </w:t>
      </w:r>
    </w:p>
    <w:p w:rsidR="00FE0C7D" w:rsidRDefault="00FE0C7D" w:rsidP="007C0244">
      <w:r>
        <w:t xml:space="preserve">Cut to the outside the door is shut but everyone is huddled except mal. </w:t>
      </w:r>
    </w:p>
    <w:p w:rsidR="00FE0C7D" w:rsidRDefault="00FE0C7D" w:rsidP="007C0244">
      <w:r>
        <w:t xml:space="preserve">Both Connor and Breen are locked in a yelling match. </w:t>
      </w:r>
    </w:p>
    <w:p w:rsidR="00FE0C7D" w:rsidRDefault="00FE0C7D" w:rsidP="007C0244">
      <w:pPr>
        <w:pStyle w:val="CHARACTER"/>
      </w:pPr>
      <w:r>
        <w:t>Connor (muffled behind door)</w:t>
      </w:r>
    </w:p>
    <w:p w:rsidR="00FE0C7D" w:rsidRDefault="00FE0C7D" w:rsidP="007C0244">
      <w:pPr>
        <w:pStyle w:val="Dialogue"/>
      </w:pPr>
      <w:r>
        <w:t>Exactly I was chosen by you,YOU, not me it wasn’t my god damn choice.</w:t>
      </w:r>
    </w:p>
    <w:p w:rsidR="00FE0C7D" w:rsidRDefault="00FE0C7D" w:rsidP="007C0244">
      <w:pPr>
        <w:pStyle w:val="CHARACTER"/>
      </w:pPr>
      <w:r>
        <w:t>Breen (muffled behind door)</w:t>
      </w:r>
    </w:p>
    <w:p w:rsidR="00FE0C7D" w:rsidRPr="00BE2383" w:rsidRDefault="00FE0C7D" w:rsidP="007C0244">
      <w:pPr>
        <w:pStyle w:val="Dialogue"/>
      </w:pPr>
      <w:r>
        <w:t>You need to think of some one other than yourself</w:t>
      </w:r>
    </w:p>
    <w:p w:rsidR="00FE0C7D" w:rsidRPr="00BE2383" w:rsidRDefault="00FE0C7D" w:rsidP="007C0244">
      <w:pPr>
        <w:pStyle w:val="CHARACTER"/>
      </w:pPr>
      <w:r>
        <w:t>Mal</w:t>
      </w:r>
    </w:p>
    <w:p w:rsidR="00FE0C7D" w:rsidRDefault="00FE0C7D" w:rsidP="007C0244">
      <w:pPr>
        <w:pStyle w:val="Dialogue"/>
      </w:pPr>
      <w:r>
        <w:t>I think you all should move</w:t>
      </w:r>
    </w:p>
    <w:p w:rsidR="00FE0C7D" w:rsidRDefault="00FE0C7D" w:rsidP="007C0244">
      <w:pPr>
        <w:pStyle w:val="CHARACTER"/>
        <w:ind w:left="0"/>
      </w:pPr>
      <w:r>
        <w:rPr>
          <w:caps w:val="0"/>
          <w:color w:val="auto"/>
        </w:rPr>
        <w:t>Tank and Jo step away</w:t>
      </w:r>
    </w:p>
    <w:p w:rsidR="00FE0C7D" w:rsidRDefault="00FE0C7D" w:rsidP="007C0244">
      <w:pPr>
        <w:pStyle w:val="CHARACTER"/>
      </w:pPr>
      <w:r>
        <w:t>bex</w:t>
      </w:r>
    </w:p>
    <w:p w:rsidR="00FE0C7D" w:rsidRPr="00656B14" w:rsidRDefault="00FE0C7D" w:rsidP="007C0244">
      <w:pPr>
        <w:pStyle w:val="Dialogue"/>
      </w:pPr>
      <w:r>
        <w:t xml:space="preserve">Why is that? </w:t>
      </w:r>
    </w:p>
    <w:p w:rsidR="00FE0C7D" w:rsidRDefault="00FE0C7D" w:rsidP="007C0244">
      <w:r>
        <w:t>The door that opens on its own impacts Bex, and Connor storms out. Connor turns back to Breen and points at him.</w:t>
      </w:r>
    </w:p>
    <w:p w:rsidR="00FE0C7D" w:rsidRDefault="00FE0C7D" w:rsidP="007C0244">
      <w:pPr>
        <w:pStyle w:val="CHARACTER"/>
      </w:pPr>
      <w:r>
        <w:t>Connor</w:t>
      </w:r>
    </w:p>
    <w:p w:rsidR="00FE0C7D" w:rsidRDefault="00FE0C7D" w:rsidP="007C0244">
      <w:pPr>
        <w:pStyle w:val="Dialogue"/>
      </w:pPr>
      <w:r>
        <w:t>I am through with you and you orchestrating how my life is going to lead. I am tired of your cause and I am tired of doing this. What the hell do you think we are?</w:t>
      </w:r>
      <w:r w:rsidRPr="00EE663B">
        <w:t xml:space="preserve"> </w:t>
      </w:r>
      <w:r>
        <w:t>Superheroes?</w:t>
      </w:r>
    </w:p>
    <w:p w:rsidR="00FE0C7D" w:rsidRPr="00344EDD" w:rsidRDefault="00FE0C7D" w:rsidP="007C0244">
      <w:r>
        <w:t xml:space="preserve">He turns and takes a breath he is about to turn and say something he looks and sees the group looking at him, mal and Bex have there arms folded and Jolina is shocked. Breen steps into the doorway. Connor snorts and then turns and walks out of the hall to the doors. Jo looks around and then follows to go find him </w:t>
      </w:r>
    </w:p>
    <w:p w:rsidR="00FE0C7D" w:rsidRDefault="00FE0C7D" w:rsidP="007C0244">
      <w:pPr>
        <w:pStyle w:val="CHARACTER"/>
      </w:pPr>
    </w:p>
    <w:p w:rsidR="00FE0C7D" w:rsidRDefault="00FE0C7D" w:rsidP="007C0244">
      <w:pPr>
        <w:pStyle w:val="CHARACTER"/>
      </w:pPr>
      <w:r>
        <w:t>Jolina</w:t>
      </w:r>
    </w:p>
    <w:p w:rsidR="00FE0C7D" w:rsidRDefault="00FE0C7D" w:rsidP="007C0244">
      <w:pPr>
        <w:pStyle w:val="Dialogue"/>
      </w:pPr>
      <w:r>
        <w:t>Connor wait come back you cant walk away from this we need you.</w:t>
      </w:r>
    </w:p>
    <w:p w:rsidR="00FE0C7D" w:rsidRDefault="00FE0C7D" w:rsidP="007C0244"/>
    <w:p w:rsidR="00FE0C7D" w:rsidRDefault="00FE0C7D" w:rsidP="007C0244">
      <w:pPr>
        <w:pStyle w:val="CHARACTER"/>
      </w:pPr>
      <w:r>
        <w:t>connor</w:t>
      </w:r>
    </w:p>
    <w:p w:rsidR="00FE0C7D" w:rsidRDefault="00FE0C7D" w:rsidP="007C0244">
      <w:pPr>
        <w:pStyle w:val="Dialogue"/>
      </w:pPr>
      <w:r>
        <w:t>Jo stop</w:t>
      </w:r>
    </w:p>
    <w:p w:rsidR="00FE0C7D" w:rsidRDefault="00FE0C7D" w:rsidP="007C0244">
      <w:pPr>
        <w:pStyle w:val="CHARACTER"/>
      </w:pPr>
      <w:r>
        <w:t>jolina</w:t>
      </w:r>
    </w:p>
    <w:p w:rsidR="00FE0C7D" w:rsidRDefault="00FE0C7D" w:rsidP="007C0244">
      <w:pPr>
        <w:pStyle w:val="Dialogue"/>
      </w:pPr>
      <w:r>
        <w:t>No Connor just please listen to me please stay</w:t>
      </w:r>
    </w:p>
    <w:p w:rsidR="00FE0C7D" w:rsidRDefault="00FE0C7D" w:rsidP="007C0244">
      <w:pPr>
        <w:pStyle w:val="CHARACTER"/>
      </w:pPr>
      <w:r>
        <w:t>connor</w:t>
      </w:r>
    </w:p>
    <w:p w:rsidR="00FE0C7D" w:rsidRDefault="00FE0C7D" w:rsidP="007C0244">
      <w:pPr>
        <w:pStyle w:val="Dialogue"/>
      </w:pPr>
      <w:r>
        <w:t>WHY SHOULD I? Because Mr. Breen said so because we are going to dress up in tights and capes and start patrolling the rooftops at night, what do you honestly think we are Jo?</w:t>
      </w:r>
    </w:p>
    <w:p w:rsidR="00FE0C7D" w:rsidRDefault="00FE0C7D" w:rsidP="007C0244">
      <w:pPr>
        <w:pStyle w:val="CHARACTER"/>
      </w:pPr>
      <w:r>
        <w:t>jolina</w:t>
      </w:r>
    </w:p>
    <w:p w:rsidR="00FE0C7D" w:rsidRPr="00EE663B" w:rsidRDefault="00FE0C7D" w:rsidP="007C0244">
      <w:pPr>
        <w:pStyle w:val="Dialogue"/>
      </w:pPr>
      <w:r>
        <w:t>Were heroes Connor.</w:t>
      </w:r>
    </w:p>
    <w:p w:rsidR="00FE0C7D" w:rsidRDefault="00FE0C7D" w:rsidP="007C0244">
      <w:pPr>
        <w:pStyle w:val="CHARACTER"/>
      </w:pPr>
      <w:r>
        <w:t>connor</w:t>
      </w:r>
    </w:p>
    <w:p w:rsidR="00FE0C7D" w:rsidRDefault="00FE0C7D" w:rsidP="00730BE3">
      <w:pPr>
        <w:pStyle w:val="Dialogue"/>
      </w:pPr>
      <w:r>
        <w:t>We are not heroes, we don’t save people, and we sure as hell aren’t super. Were just freaks trying to make other freaks feel better about being alive, when all we would rather do is disappear!</w:t>
      </w:r>
    </w:p>
    <w:p w:rsidR="00FE0C7D" w:rsidRDefault="00FE0C7D" w:rsidP="007C0244">
      <w:pPr>
        <w:pStyle w:val="CHARACTER"/>
      </w:pPr>
      <w:r>
        <w:t>jolina</w:t>
      </w:r>
    </w:p>
    <w:p w:rsidR="00FE0C7D" w:rsidRPr="00EE663B" w:rsidRDefault="00FE0C7D" w:rsidP="007C0244">
      <w:pPr>
        <w:pStyle w:val="Dialogue"/>
      </w:pPr>
      <w:r>
        <w:t xml:space="preserve">Is that what you think I am? A freak? Do you think for one second I want to disappear? I want to do the right things Connor I need to and if you leave then how can I make things right? </w:t>
      </w:r>
    </w:p>
    <w:p w:rsidR="00FE0C7D" w:rsidRDefault="00FE0C7D" w:rsidP="007C0244">
      <w:pPr>
        <w:pStyle w:val="CHARACTER"/>
      </w:pPr>
      <w:r>
        <w:t>Connor</w:t>
      </w:r>
    </w:p>
    <w:p w:rsidR="00FE0C7D" w:rsidRDefault="00FE0C7D" w:rsidP="007C0244">
      <w:pPr>
        <w:pStyle w:val="Dialogue"/>
      </w:pPr>
      <w:r>
        <w:t>What do you have to make right, you just go and get a fake life from Breen and go your merry way its that simple</w:t>
      </w:r>
    </w:p>
    <w:p w:rsidR="00FE0C7D" w:rsidRDefault="00FE0C7D" w:rsidP="007C0244">
      <w:pPr>
        <w:pStyle w:val="CHARACTER"/>
      </w:pPr>
      <w:r>
        <w:t>Jolina</w:t>
      </w:r>
    </w:p>
    <w:p w:rsidR="00FE0C7D" w:rsidRDefault="00FE0C7D" w:rsidP="007C0244">
      <w:pPr>
        <w:pStyle w:val="Dialogue"/>
      </w:pPr>
      <w:r>
        <w:t xml:space="preserve">YOU DIDN’T KILL ANYONE. YOUR POWERS WERE NEVER OUT OF CONTROLL TO THE POINT THAT YOU KILLED YOUR FAMILY! Mine were. </w:t>
      </w:r>
      <w:r>
        <w:tab/>
      </w:r>
    </w:p>
    <w:p w:rsidR="00FE0C7D" w:rsidRDefault="00FE0C7D" w:rsidP="007C0244">
      <w:r>
        <w:t xml:space="preserve">Connor stops and turns to her she is crying and her tears are evaporating and steam on skin contact and her hair is turning red as her hands begin to steam. </w:t>
      </w:r>
    </w:p>
    <w:p w:rsidR="00FE0C7D" w:rsidRDefault="00FE0C7D" w:rsidP="007C0244">
      <w:pPr>
        <w:pStyle w:val="CHARACTER"/>
      </w:pPr>
      <w:r>
        <w:t>Connor</w:t>
      </w:r>
    </w:p>
    <w:p w:rsidR="00FE0C7D" w:rsidRDefault="00FE0C7D" w:rsidP="007C0244">
      <w:pPr>
        <w:pStyle w:val="Dialogue"/>
      </w:pPr>
      <w:r>
        <w:t>I’m sorry just calm down, breathe. It’s going to be ok. I didn’t mean it I was just upset. I didn’t mean it</w:t>
      </w:r>
    </w:p>
    <w:p w:rsidR="00FE0C7D" w:rsidRDefault="00FE0C7D" w:rsidP="007C0244">
      <w:r>
        <w:t>She is sniveling and beginning to break down. He grabs her and his skin starts to burn but he grabs her anyway as she is still heating. The rest walk out the door and see this. Connor looks up at Breen who is stern and then turns and walks back inside as Bex and tank walk over and then puts a hand on Connors shoulder and he heals. Jo calms down and tank picks her up and walks her back to the hotel.</w:t>
      </w:r>
    </w:p>
    <w:p w:rsidR="00FE0C7D" w:rsidRDefault="00FE0C7D" w:rsidP="007C0244">
      <w:pPr>
        <w:pStyle w:val="CHARACTER"/>
      </w:pPr>
      <w:r>
        <w:t>Bex</w:t>
      </w:r>
    </w:p>
    <w:p w:rsidR="00FE0C7D" w:rsidRDefault="00FE0C7D" w:rsidP="007C0244">
      <w:pPr>
        <w:pStyle w:val="Dialogue"/>
      </w:pPr>
      <w:r>
        <w:t xml:space="preserve">You know I was starting to like you. </w:t>
      </w:r>
    </w:p>
    <w:p w:rsidR="00FE0C7D" w:rsidRDefault="00FE0C7D" w:rsidP="007C0244">
      <w:r>
        <w:t>They leave Connor alone and on his knees looking back at the group.</w:t>
      </w:r>
    </w:p>
    <w:p w:rsidR="00FE0C7D" w:rsidRDefault="00FE0C7D" w:rsidP="007C0244">
      <w:r>
        <w:t>He stands and flies off.</w:t>
      </w:r>
    </w:p>
    <w:p w:rsidR="00FE0C7D" w:rsidRDefault="00FE0C7D" w:rsidP="007C0244">
      <w:r>
        <w:t>Mal looks up and then she goes to the car and drives off</w:t>
      </w:r>
    </w:p>
    <w:p w:rsidR="00FE0C7D" w:rsidRDefault="00FE0C7D" w:rsidP="007C0244">
      <w:r>
        <w:t>CUT To:</w:t>
      </w:r>
    </w:p>
    <w:p w:rsidR="00FE0C7D" w:rsidRDefault="00FE0C7D" w:rsidP="007C0244">
      <w:r>
        <w:t xml:space="preserve">Thrax is standing in a circle of light. He is holding a communication device and kneeling. </w:t>
      </w:r>
    </w:p>
    <w:p w:rsidR="00FE0C7D" w:rsidRDefault="00FE0C7D" w:rsidP="007C0244">
      <w:r>
        <w:t>A voice is heard but no one is seen</w:t>
      </w:r>
    </w:p>
    <w:p w:rsidR="00FE0C7D" w:rsidRDefault="00FE0C7D" w:rsidP="007C0244">
      <w:pPr>
        <w:pStyle w:val="CHARACTER"/>
      </w:pPr>
      <w:r>
        <w:t>anubis</w:t>
      </w:r>
    </w:p>
    <w:p w:rsidR="00FE0C7D" w:rsidRDefault="00FE0C7D" w:rsidP="007C0244">
      <w:pPr>
        <w:pStyle w:val="Dialogue"/>
      </w:pPr>
      <w:r>
        <w:t>Things are not going as I had planned them to be, the package has not been delivered to my agent. I trust you have the situation on order?</w:t>
      </w:r>
    </w:p>
    <w:p w:rsidR="00FE0C7D" w:rsidRDefault="00FE0C7D" w:rsidP="007C0244">
      <w:pPr>
        <w:pStyle w:val="CHARACTER"/>
      </w:pPr>
      <w:r>
        <w:t>Thrax</w:t>
      </w:r>
    </w:p>
    <w:p w:rsidR="00FE0C7D" w:rsidRDefault="00FE0C7D" w:rsidP="007C0244">
      <w:pPr>
        <w:pStyle w:val="Dialogue"/>
      </w:pPr>
      <w:r>
        <w:t>Yes master we have had a few setbacks. I am running an operation now to retrieve the item and then deliver it to the contact.</w:t>
      </w:r>
    </w:p>
    <w:p w:rsidR="00FE0C7D" w:rsidRDefault="00FE0C7D" w:rsidP="007C0244">
      <w:r>
        <w:t>Thrax gulps and tries to relax</w:t>
      </w:r>
    </w:p>
    <w:p w:rsidR="00FE0C7D" w:rsidRDefault="00FE0C7D" w:rsidP="007C0244">
      <w:pPr>
        <w:pStyle w:val="CHARACTER"/>
      </w:pPr>
      <w:r>
        <w:t>anubis</w:t>
      </w:r>
    </w:p>
    <w:p w:rsidR="00FE0C7D" w:rsidRDefault="00FE0C7D" w:rsidP="007C0244">
      <w:pPr>
        <w:pStyle w:val="Dialogue"/>
      </w:pPr>
      <w:r>
        <w:t>I am giving you an extension. If in 3 days the object has not been delivered then I am going to proceed with my plan. I am sending you my herald in order to watch and update me on your progress.</w:t>
      </w:r>
    </w:p>
    <w:p w:rsidR="00FE0C7D" w:rsidRDefault="00FE0C7D" w:rsidP="007C0244">
      <w:pPr>
        <w:pStyle w:val="CHARACTER"/>
      </w:pPr>
      <w:r>
        <w:t>Thrax</w:t>
      </w:r>
    </w:p>
    <w:p w:rsidR="00FE0C7D" w:rsidRDefault="00FE0C7D" w:rsidP="007C0244">
      <w:pPr>
        <w:pStyle w:val="Dialogue"/>
      </w:pPr>
      <w:r>
        <w:t>Then I shall meet this herald soon?</w:t>
      </w:r>
    </w:p>
    <w:p w:rsidR="00FE0C7D" w:rsidRDefault="00FE0C7D" w:rsidP="007C0244">
      <w:pPr>
        <w:pStyle w:val="CHARACTER"/>
      </w:pPr>
      <w:r>
        <w:t>anubis</w:t>
      </w:r>
    </w:p>
    <w:p w:rsidR="00FE0C7D" w:rsidRDefault="00FE0C7D" w:rsidP="007C0244">
      <w:pPr>
        <w:pStyle w:val="Dialogue"/>
      </w:pPr>
      <w:r>
        <w:t>No</w:t>
      </w:r>
    </w:p>
    <w:p w:rsidR="00FE0C7D" w:rsidRDefault="00FE0C7D" w:rsidP="007C0244">
      <w:pPr>
        <w:pStyle w:val="CHARACTER"/>
      </w:pPr>
      <w:r>
        <w:t>thrax</w:t>
      </w:r>
    </w:p>
    <w:p w:rsidR="00FE0C7D" w:rsidRDefault="00FE0C7D" w:rsidP="007C0244">
      <w:pPr>
        <w:pStyle w:val="Dialogue"/>
      </w:pPr>
      <w:r>
        <w:t>Master? I don’t understand</w:t>
      </w:r>
    </w:p>
    <w:p w:rsidR="00FE0C7D" w:rsidRDefault="00FE0C7D" w:rsidP="007C0244">
      <w:pPr>
        <w:pStyle w:val="CHARACTER"/>
      </w:pPr>
      <w:r>
        <w:t>anubis</w:t>
      </w:r>
    </w:p>
    <w:p w:rsidR="00FE0C7D" w:rsidRDefault="00FE0C7D" w:rsidP="007C0244">
      <w:pPr>
        <w:pStyle w:val="Dialogue"/>
      </w:pPr>
      <w:r>
        <w:t xml:space="preserve">No you shall not he shall observe you from the shadows and he shall kill you if you disobey me. </w:t>
      </w:r>
    </w:p>
    <w:p w:rsidR="00FE0C7D" w:rsidRDefault="00FE0C7D" w:rsidP="007C0244">
      <w:r>
        <w:t>The light disappears and he is left kneeling in the room alone. Ben Brenner walks in and stands behind him.</w:t>
      </w:r>
    </w:p>
    <w:p w:rsidR="00FE0C7D" w:rsidRDefault="00FE0C7D" w:rsidP="00730BE3">
      <w:r>
        <w:t>Thrax slams a fist on the ground.</w:t>
      </w:r>
    </w:p>
    <w:p w:rsidR="00FE0C7D" w:rsidRDefault="00FE0C7D" w:rsidP="007C0244">
      <w:pPr>
        <w:pStyle w:val="CHARACTER"/>
      </w:pPr>
      <w:r>
        <w:t>thrax</w:t>
      </w:r>
    </w:p>
    <w:p w:rsidR="00FE0C7D" w:rsidRDefault="00FE0C7D" w:rsidP="007C0244">
      <w:pPr>
        <w:pStyle w:val="Dialogue"/>
      </w:pPr>
      <w:r>
        <w:t>It would seem we have a mole on our team some one very close to the situation I want you to seek them out and I want an example made in front of Sawyer so that he knows full well the penalty for double crossing me is that understood?</w:t>
      </w:r>
    </w:p>
    <w:p w:rsidR="00FE0C7D" w:rsidRDefault="00FE0C7D" w:rsidP="007C0244">
      <w:r>
        <w:t>Brenner nods and walks out. Thrax stands and then walks out on the street and as he walks around the corner he changes his appearance and continues down the road.</w:t>
      </w:r>
    </w:p>
    <w:p w:rsidR="00FE0C7D" w:rsidRDefault="00FE0C7D" w:rsidP="007C0244"/>
    <w:p w:rsidR="00FE0C7D" w:rsidRDefault="00FE0C7D" w:rsidP="007C0244">
      <w:r>
        <w:t>CUT TO:</w:t>
      </w:r>
    </w:p>
    <w:p w:rsidR="00FE0C7D" w:rsidRDefault="00FE0C7D" w:rsidP="007C0244">
      <w:r>
        <w:t>Olivia is sitting at her kitchen table looking over papers as Trent walks in talking on the phone</w:t>
      </w:r>
    </w:p>
    <w:p w:rsidR="00FE0C7D" w:rsidRDefault="00FE0C7D" w:rsidP="007C0244">
      <w:pPr>
        <w:pStyle w:val="CHARACTER"/>
      </w:pPr>
      <w:r>
        <w:t>Trent</w:t>
      </w:r>
    </w:p>
    <w:p w:rsidR="00FE0C7D" w:rsidRDefault="00FE0C7D" w:rsidP="007C0244">
      <w:pPr>
        <w:pStyle w:val="Dialogue"/>
      </w:pPr>
      <w:r>
        <w:t>WHAT THE HELL DO YOU MEAN YOU HAVE NEVER HEARD OF THEM! THEY ARE THE ONES WHO GAVE ME THE CONTACT INFORMATION FOR YOUR PRECIENT. (PAUSE) WELL I DON’T CARE DO YOU KNOW WHO I AM? OH IM SURE YOU DON’T CARE, IM SURE YOU DON’T CARE TO HAVE YOUR BADGE TAKEN AS WELL! (Pause) YOU CANT HANG UP ON ME!</w:t>
      </w:r>
    </w:p>
    <w:p w:rsidR="00FE0C7D" w:rsidRDefault="00FE0C7D" w:rsidP="007C0244">
      <w:r>
        <w:t xml:space="preserve">He throws his phone down and leans on the table. Olivia still reading </w:t>
      </w:r>
    </w:p>
    <w:p w:rsidR="00FE0C7D" w:rsidRDefault="00FE0C7D" w:rsidP="007C0244">
      <w:pPr>
        <w:pStyle w:val="CHARACTER"/>
      </w:pPr>
      <w:r>
        <w:t>olivia</w:t>
      </w:r>
    </w:p>
    <w:p w:rsidR="00FE0C7D" w:rsidRDefault="00FE0C7D" w:rsidP="007C0244">
      <w:pPr>
        <w:pStyle w:val="Dialogue"/>
      </w:pPr>
      <w:r>
        <w:t>Is something the matter?</w:t>
      </w:r>
    </w:p>
    <w:p w:rsidR="00FE0C7D" w:rsidRDefault="00FE0C7D" w:rsidP="007C0244">
      <w:pPr>
        <w:pStyle w:val="CHARACTER"/>
      </w:pPr>
      <w:r>
        <w:t>trent</w:t>
      </w:r>
    </w:p>
    <w:p w:rsidR="00FE0C7D" w:rsidRDefault="00FE0C7D" w:rsidP="007C0244">
      <w:pPr>
        <w:pStyle w:val="Dialogue"/>
      </w:pPr>
      <w:r>
        <w:t>Apparently the officers from the other night don’t exist. And there is no record of an accident report filed and if I have a complaint then I should take it up to them in person so they can send a car by</w:t>
      </w:r>
    </w:p>
    <w:p w:rsidR="00FE0C7D" w:rsidRDefault="00FE0C7D" w:rsidP="007C0244">
      <w:pPr>
        <w:pStyle w:val="CHARACTER"/>
      </w:pPr>
      <w:r>
        <w:t>olivia</w:t>
      </w:r>
    </w:p>
    <w:p w:rsidR="00FE0C7D" w:rsidRDefault="00FE0C7D" w:rsidP="007C0244">
      <w:pPr>
        <w:pStyle w:val="Dialogue"/>
      </w:pPr>
      <w:r>
        <w:t>And you can’t just buy another one?</w:t>
      </w:r>
    </w:p>
    <w:p w:rsidR="00FE0C7D" w:rsidRDefault="00FE0C7D" w:rsidP="007C0244">
      <w:pPr>
        <w:pStyle w:val="CHARACTER"/>
      </w:pPr>
      <w:r>
        <w:t>trent</w:t>
      </w:r>
    </w:p>
    <w:p w:rsidR="00FE0C7D" w:rsidRDefault="00FE0C7D" w:rsidP="007C0244">
      <w:pPr>
        <w:pStyle w:val="Dialogue"/>
      </w:pPr>
      <w:r>
        <w:t xml:space="preserve">That’s not the point my darling, the point is that hunter is still out there and he is responsible for the damage he has caused. </w:t>
      </w:r>
    </w:p>
    <w:p w:rsidR="00FE0C7D" w:rsidRDefault="00FE0C7D" w:rsidP="007C0244">
      <w:pPr>
        <w:pStyle w:val="CHARACTER"/>
      </w:pPr>
      <w:r>
        <w:t>olivia</w:t>
      </w:r>
    </w:p>
    <w:p w:rsidR="00FE0C7D" w:rsidRDefault="00FE0C7D" w:rsidP="007C0244">
      <w:pPr>
        <w:pStyle w:val="Dialogue"/>
      </w:pPr>
      <w:r>
        <w:t xml:space="preserve">I’m sure he’s left town by now, your pretty good at running people off. Besides he’s got nothing left here. </w:t>
      </w:r>
    </w:p>
    <w:p w:rsidR="00FE0C7D" w:rsidRDefault="00FE0C7D" w:rsidP="007C0244">
      <w:r>
        <w:t xml:space="preserve">Olivia folds her papers and drops them on the table and walks past him. </w:t>
      </w:r>
    </w:p>
    <w:p w:rsidR="00FE0C7D" w:rsidRDefault="00FE0C7D" w:rsidP="007C0244">
      <w:pPr>
        <w:pStyle w:val="CHARACTER"/>
      </w:pPr>
      <w:r>
        <w:t>olivia</w:t>
      </w:r>
    </w:p>
    <w:p w:rsidR="00FE0C7D" w:rsidRDefault="00FE0C7D" w:rsidP="007C0244">
      <w:pPr>
        <w:pStyle w:val="Dialogue"/>
      </w:pPr>
      <w:r>
        <w:t>You made sure of that.</w:t>
      </w:r>
    </w:p>
    <w:p w:rsidR="00FE0C7D" w:rsidRPr="00730BE3" w:rsidRDefault="00FE0C7D" w:rsidP="00730BE3"/>
    <w:p w:rsidR="00FE0C7D" w:rsidRDefault="00FE0C7D" w:rsidP="007C0244">
      <w:r>
        <w:t>As she leaves the room Trent starts looking at the papers she was reading saying divorce at the top.</w:t>
      </w:r>
    </w:p>
    <w:p w:rsidR="00FE0C7D" w:rsidRDefault="00FE0C7D" w:rsidP="007C0244">
      <w:r>
        <w:t>CUT TO:</w:t>
      </w:r>
    </w:p>
    <w:p w:rsidR="00FE0C7D" w:rsidRDefault="00FE0C7D" w:rsidP="00A74F1B">
      <w:pPr>
        <w:pStyle w:val="SCENEHEADING"/>
      </w:pPr>
      <w:r>
        <w:t>txt: brooklyn, wisconson 4:30 pm o’mallys pawn shop</w:t>
      </w:r>
    </w:p>
    <w:p w:rsidR="00FE0C7D" w:rsidRDefault="00FE0C7D" w:rsidP="007C0244">
      <w:r>
        <w:t>We see a man sitting in a shop behind a counter. In walks a man nervous and twitching. The first guy at the counter takes off his glasses and sets them down. He smiles at the patron and leans against the counter</w:t>
      </w:r>
    </w:p>
    <w:p w:rsidR="00FE0C7D" w:rsidRDefault="00FE0C7D" w:rsidP="007C0244">
      <w:pPr>
        <w:pStyle w:val="CHARACTER"/>
      </w:pPr>
      <w:r>
        <w:t>Eli Reily</w:t>
      </w:r>
    </w:p>
    <w:p w:rsidR="00FE0C7D" w:rsidRDefault="00FE0C7D" w:rsidP="007C0244">
      <w:pPr>
        <w:pStyle w:val="Dialogue"/>
      </w:pPr>
      <w:r>
        <w:t>Hi there, what can I do for you?</w:t>
      </w:r>
    </w:p>
    <w:p w:rsidR="00FE0C7D" w:rsidRDefault="00FE0C7D" w:rsidP="007C0244">
      <w:r>
        <w:t>The man puts a piece of paper on the table</w:t>
      </w:r>
    </w:p>
    <w:p w:rsidR="00FE0C7D" w:rsidRDefault="00FE0C7D" w:rsidP="007C0244">
      <w:pPr>
        <w:pStyle w:val="CHARACTER"/>
      </w:pPr>
      <w:r>
        <w:t>patron</w:t>
      </w:r>
    </w:p>
    <w:p w:rsidR="00FE0C7D" w:rsidRDefault="00FE0C7D" w:rsidP="007C0244">
      <w:pPr>
        <w:pStyle w:val="Dialogue"/>
      </w:pPr>
      <w:r>
        <w:t>I was told that you can help me I printed this off the Internet and I cant go to anyone else, can you really take this away from me?</w:t>
      </w:r>
    </w:p>
    <w:p w:rsidR="00FE0C7D" w:rsidRDefault="00FE0C7D" w:rsidP="007C0244">
      <w:pPr>
        <w:pStyle w:val="Dialogue"/>
        <w:ind w:left="0"/>
      </w:pPr>
      <w:r>
        <w:t xml:space="preserve">Eli looks over the paper and then back towards the patron, </w:t>
      </w:r>
    </w:p>
    <w:p w:rsidR="00FE0C7D" w:rsidRDefault="00FE0C7D" w:rsidP="007C0244">
      <w:pPr>
        <w:pStyle w:val="CHARACTER"/>
      </w:pPr>
      <w:r>
        <w:t>ELI Reily</w:t>
      </w:r>
    </w:p>
    <w:p w:rsidR="00FE0C7D" w:rsidRDefault="00FE0C7D" w:rsidP="007C0244">
      <w:pPr>
        <w:pStyle w:val="Dialogue"/>
      </w:pPr>
      <w:r>
        <w:t>Tell me what exactly is your ailment?</w:t>
      </w:r>
    </w:p>
    <w:p w:rsidR="00FE0C7D" w:rsidRDefault="00FE0C7D" w:rsidP="007C0244">
      <w:r>
        <w:t>The patron nervously lifts a hand and nothing happens</w:t>
      </w:r>
    </w:p>
    <w:p w:rsidR="00FE0C7D" w:rsidRDefault="00FE0C7D" w:rsidP="007C0244">
      <w:pPr>
        <w:pStyle w:val="CHARACTER"/>
      </w:pPr>
      <w:r>
        <w:t>Eli Reily</w:t>
      </w:r>
    </w:p>
    <w:p w:rsidR="00FE0C7D" w:rsidRDefault="00FE0C7D" w:rsidP="007C0244">
      <w:pPr>
        <w:pStyle w:val="Dialogue"/>
      </w:pPr>
      <w:r>
        <w:t>You have to tell me it won’t work near me</w:t>
      </w:r>
    </w:p>
    <w:p w:rsidR="00FE0C7D" w:rsidRDefault="00FE0C7D" w:rsidP="007C0244">
      <w:r>
        <w:t>The patron sighs</w:t>
      </w:r>
      <w:r w:rsidRPr="00AA3ABC">
        <w:t xml:space="preserve"> </w:t>
      </w:r>
    </w:p>
    <w:p w:rsidR="00FE0C7D" w:rsidRPr="00156765" w:rsidRDefault="00FE0C7D" w:rsidP="007C0244">
      <w:pPr>
        <w:pStyle w:val="CHARACTER"/>
      </w:pPr>
      <w:r>
        <w:t>patron</w:t>
      </w:r>
    </w:p>
    <w:p w:rsidR="00FE0C7D" w:rsidRDefault="00FE0C7D" w:rsidP="007C0244">
      <w:pPr>
        <w:pStyle w:val="Dialogue"/>
      </w:pPr>
      <w:r>
        <w:t>I have been able to move faster, stronger. Lights are brighter, I smell things and hear things I shouldn’t. I have also noticed some (gulp) physical changes</w:t>
      </w:r>
    </w:p>
    <w:p w:rsidR="00FE0C7D" w:rsidRDefault="00FE0C7D" w:rsidP="007C0244">
      <w:r>
        <w:t>Eli sits up and puts his glasses on</w:t>
      </w:r>
    </w:p>
    <w:p w:rsidR="00FE0C7D" w:rsidRDefault="00FE0C7D" w:rsidP="007C0244">
      <w:pPr>
        <w:pStyle w:val="CHARACTER"/>
      </w:pPr>
      <w:r>
        <w:t>Eli</w:t>
      </w:r>
    </w:p>
    <w:p w:rsidR="00FE0C7D" w:rsidRDefault="00FE0C7D" w:rsidP="007C0244">
      <w:pPr>
        <w:pStyle w:val="Dialogue"/>
      </w:pPr>
      <w:r>
        <w:t>What sort of physical changes?</w:t>
      </w:r>
    </w:p>
    <w:p w:rsidR="00FE0C7D" w:rsidRDefault="00FE0C7D" w:rsidP="007C0244">
      <w:r>
        <w:t>The patron looks to see if there is anyone else around leans in and talks at a lower volume.</w:t>
      </w:r>
    </w:p>
    <w:p w:rsidR="00FE0C7D" w:rsidRDefault="00FE0C7D" w:rsidP="007C0244">
      <w:pPr>
        <w:pStyle w:val="CHARACTER"/>
      </w:pPr>
      <w:r>
        <w:t>patron</w:t>
      </w:r>
    </w:p>
    <w:p w:rsidR="00FE0C7D" w:rsidRDefault="00FE0C7D" w:rsidP="007C0244">
      <w:pPr>
        <w:pStyle w:val="Dialogue"/>
      </w:pPr>
      <w:r>
        <w:t>I think I’m a werewolf or a vampire or a chupacabra or something. It’s been like this for a few months now, and I just can’t seem to stop it. This is the first time I’ve felt normal since it started.</w:t>
      </w:r>
    </w:p>
    <w:p w:rsidR="00FE0C7D" w:rsidRDefault="00FE0C7D" w:rsidP="007C0244">
      <w:r>
        <w:t xml:space="preserve">Eli puts a hand on the patrons arm to feel his pulse and already there is a surge of power and he can see things differently and smell and hear. Eli is wowed by this and excited. He lets go and the senses are beginning to go in check. </w:t>
      </w:r>
    </w:p>
    <w:p w:rsidR="00FE0C7D" w:rsidRDefault="00FE0C7D" w:rsidP="007C0244">
      <w:pPr>
        <w:pStyle w:val="CHARACTER"/>
      </w:pPr>
      <w:r>
        <w:t>Eli</w:t>
      </w:r>
    </w:p>
    <w:p w:rsidR="00FE0C7D" w:rsidRDefault="00FE0C7D" w:rsidP="007C0244">
      <w:pPr>
        <w:pStyle w:val="Dialogue"/>
      </w:pPr>
      <w:r>
        <w:t>Well mister?</w:t>
      </w:r>
    </w:p>
    <w:p w:rsidR="00FE0C7D" w:rsidRDefault="00FE0C7D" w:rsidP="007C0244">
      <w:pPr>
        <w:pStyle w:val="CHARACTER"/>
      </w:pPr>
      <w:r>
        <w:t>patron</w:t>
      </w:r>
    </w:p>
    <w:p w:rsidR="00FE0C7D" w:rsidRDefault="00FE0C7D" w:rsidP="007C0244">
      <w:pPr>
        <w:pStyle w:val="Dialogue"/>
      </w:pPr>
      <w:r>
        <w:t>Fredrick Bows</w:t>
      </w:r>
    </w:p>
    <w:p w:rsidR="00FE0C7D" w:rsidRDefault="00FE0C7D" w:rsidP="007C0244">
      <w:pPr>
        <w:pStyle w:val="CHARACTER"/>
      </w:pPr>
      <w:r>
        <w:t>eli</w:t>
      </w:r>
    </w:p>
    <w:p w:rsidR="00FE0C7D" w:rsidRDefault="00FE0C7D" w:rsidP="007C0244">
      <w:pPr>
        <w:pStyle w:val="Dialogue"/>
      </w:pPr>
      <w:r>
        <w:t>Mister Bows, come step behind the counter and go sit in the chair back there, and I will take this from you.</w:t>
      </w:r>
    </w:p>
    <w:p w:rsidR="00FE0C7D" w:rsidRDefault="00FE0C7D" w:rsidP="007C0244">
      <w:r>
        <w:t>The patron walks to the back and sits in the chair; Eli walks to the door and switches the sign from open to close and then walks to the back.</w:t>
      </w:r>
    </w:p>
    <w:p w:rsidR="00FE0C7D" w:rsidRDefault="00FE0C7D" w:rsidP="007C0244">
      <w:r>
        <w:t>CUT TO:</w:t>
      </w:r>
    </w:p>
    <w:p w:rsidR="00FE0C7D" w:rsidRDefault="00FE0C7D" w:rsidP="007C0244">
      <w:r>
        <w:t>Eli walks over to the man sitting in the chair</w:t>
      </w:r>
    </w:p>
    <w:p w:rsidR="00FE0C7D" w:rsidRDefault="00FE0C7D" w:rsidP="007C0244">
      <w:pPr>
        <w:pStyle w:val="CHARACTER"/>
      </w:pPr>
      <w:r>
        <w:t>eli</w:t>
      </w:r>
    </w:p>
    <w:p w:rsidR="00FE0C7D" w:rsidRDefault="00FE0C7D" w:rsidP="007C0244">
      <w:pPr>
        <w:pStyle w:val="Dialogue"/>
      </w:pPr>
      <w:r>
        <w:t>Now, I have to strap you in in order to keep you from moving too much but I asure you this will end for you soon.</w:t>
      </w:r>
    </w:p>
    <w:p w:rsidR="00FE0C7D" w:rsidRDefault="00FE0C7D" w:rsidP="007C0244">
      <w:r>
        <w:t>Eli begins to strap the patron down and then walks behind the chair to the table.</w:t>
      </w:r>
    </w:p>
    <w:p w:rsidR="00FE0C7D" w:rsidRDefault="00FE0C7D" w:rsidP="007C0244">
      <w:pPr>
        <w:pStyle w:val="CHARACTER"/>
      </w:pPr>
      <w:r>
        <w:t>Patron</w:t>
      </w:r>
    </w:p>
    <w:p w:rsidR="00FE0C7D" w:rsidRDefault="00FE0C7D" w:rsidP="007C0244">
      <w:pPr>
        <w:pStyle w:val="Dialogue"/>
      </w:pPr>
      <w:r>
        <w:t xml:space="preserve">Is this going to hurt? </w:t>
      </w:r>
    </w:p>
    <w:p w:rsidR="00FE0C7D" w:rsidRDefault="00FE0C7D" w:rsidP="007C0244">
      <w:pPr>
        <w:pStyle w:val="CHARACTER"/>
      </w:pPr>
      <w:r>
        <w:t>eli</w:t>
      </w:r>
    </w:p>
    <w:p w:rsidR="00FE0C7D" w:rsidRDefault="00FE0C7D" w:rsidP="007C0244">
      <w:pPr>
        <w:pStyle w:val="Dialogue"/>
      </w:pPr>
      <w:r>
        <w:t>No, no the procedure doesn’t hurt at all, but please try to relax. It won’t take long at all</w:t>
      </w:r>
    </w:p>
    <w:p w:rsidR="00FE0C7D" w:rsidRDefault="00FE0C7D" w:rsidP="00730BE3">
      <w:r>
        <w:t>Eli begins to put on a trash bag and starts to cover head to toe in plastic. He is smiling like a kid at Christmas about to receive the biggest present in the room. The patron is trying to relax he is opening and closing his eyes and trying breathing exercises to remain calm</w:t>
      </w:r>
    </w:p>
    <w:p w:rsidR="00FE0C7D" w:rsidRDefault="00FE0C7D" w:rsidP="007C0244">
      <w:pPr>
        <w:pStyle w:val="CHARACTER"/>
      </w:pPr>
      <w:r>
        <w:t>Patron</w:t>
      </w:r>
    </w:p>
    <w:p w:rsidR="00FE0C7D" w:rsidRDefault="00FE0C7D" w:rsidP="007C0244">
      <w:pPr>
        <w:pStyle w:val="Dialogue"/>
      </w:pPr>
      <w:r>
        <w:t>I am so glad for this; I don’t want my family to know that I am a freak.</w:t>
      </w:r>
    </w:p>
    <w:p w:rsidR="00FE0C7D" w:rsidRDefault="00FE0C7D" w:rsidP="007C0244">
      <w:r>
        <w:t>Eli stops and slowly turns to the man in the chair. The man can’t see him but Eli’s smile fades from his face fast. We see that lying on the table is a set of knives. We realize this is not a clinic for helping people, but a kill room.</w:t>
      </w:r>
    </w:p>
    <w:p w:rsidR="00FE0C7D" w:rsidRDefault="00FE0C7D" w:rsidP="007C0244">
      <w:r>
        <w:t>Eli grabs the duct tape and a knife and then grabs the chair and slams it in a reclined position and gets real close to the patrons face. He tapes his mouth before he can speak. He is extremely agitated, biting his words and trying not to yell and lose his cool.</w:t>
      </w:r>
    </w:p>
    <w:p w:rsidR="00FE0C7D" w:rsidRDefault="00FE0C7D" w:rsidP="007C0244">
      <w:pPr>
        <w:pStyle w:val="CHARACTER"/>
      </w:pPr>
      <w:r>
        <w:t>Eli</w:t>
      </w:r>
    </w:p>
    <w:p w:rsidR="00FE0C7D" w:rsidRDefault="00FE0C7D" w:rsidP="007C0244">
      <w:pPr>
        <w:pStyle w:val="Dialogue"/>
      </w:pPr>
      <w:r>
        <w:t xml:space="preserve">Well Mister Fredric Bows, I’m going to clue you in on something that may not have occurred to you. This is a gift given to you, now I don’t know how it was put in to your head, but we are not FREAKS! We are the next step in the evolutionary food chain; we have been reborn and have become better than what we used to be. </w:t>
      </w:r>
    </w:p>
    <w:p w:rsidR="00FE0C7D" w:rsidRDefault="00FE0C7D" w:rsidP="007C0244">
      <w:r>
        <w:t xml:space="preserve">Eli smiles and leans up. </w:t>
      </w:r>
    </w:p>
    <w:p w:rsidR="00FE0C7D" w:rsidRDefault="00FE0C7D" w:rsidP="007C0244">
      <w:pPr>
        <w:pStyle w:val="CHARACTER"/>
      </w:pPr>
      <w:r>
        <w:t>eli</w:t>
      </w:r>
    </w:p>
    <w:p w:rsidR="00FE0C7D" w:rsidRDefault="00FE0C7D" w:rsidP="007C0244">
      <w:pPr>
        <w:pStyle w:val="Dialogue"/>
      </w:pPr>
      <w:r>
        <w:t>But lets get down to business shall we? Now because you have upset me, I am going to tell you a little more than I usually tell the people who sit in that chair. I can’t actually take your gift. Yes I do receive it but you still have it. But because I want to be the only one who is able to have this gift. You are going to die. Oh don’t look at me like that, you were going to die the whole time, but because you are insolate ungrateful and an inferior piece of dirt under my boot, I am not going to give you a merciful death. You are going to know and feel it. Every excruciating second of it</w:t>
      </w:r>
    </w:p>
    <w:p w:rsidR="00FE0C7D" w:rsidRDefault="00FE0C7D" w:rsidP="007C0244">
      <w:r>
        <w:t>Eli puts the knife to his gut and slowly cuts we pan out and back into the parlor and we hear muffled screaming. As we exit out of the building the screams stop.</w:t>
      </w:r>
    </w:p>
    <w:p w:rsidR="00FE0C7D" w:rsidRDefault="00FE0C7D" w:rsidP="007C0244"/>
    <w:p w:rsidR="00FE0C7D" w:rsidRDefault="00FE0C7D" w:rsidP="007C0244"/>
    <w:p w:rsidR="00FE0C7D" w:rsidRDefault="00FE0C7D" w:rsidP="007C0244"/>
    <w:p w:rsidR="00FE0C7D" w:rsidRDefault="00FE0C7D" w:rsidP="007C0244"/>
    <w:p w:rsidR="00FE0C7D" w:rsidRDefault="00FE0C7D" w:rsidP="007C0244"/>
    <w:p w:rsidR="00FE0C7D" w:rsidRDefault="00FE0C7D" w:rsidP="007C0244"/>
    <w:p w:rsidR="00FE0C7D" w:rsidRDefault="00FE0C7D" w:rsidP="007C0244">
      <w:r>
        <w:t>CUT TO:</w:t>
      </w:r>
    </w:p>
    <w:p w:rsidR="00FE0C7D" w:rsidRDefault="00FE0C7D" w:rsidP="007C0244">
      <w:r>
        <w:t xml:space="preserve">Song: call them brothers by Regina Spektor  </w:t>
      </w:r>
    </w:p>
    <w:p w:rsidR="00FE0C7D" w:rsidRDefault="00FE0C7D" w:rsidP="007C0244">
      <w:r>
        <w:t>Montage: we see Olivia driving in her car she hits send on a text, Then Connor on a rooftop over looking the city checking a new message and flying off. Mal sitting in a car down below starts her engine and follows. We see Jolina watching as Bex leaves and then Jolina leaves out the window. We see Eli washing his hands and his hands start to produce claws and fangs appear as he begins to convulse and a pile of trash bags in a plastic tub. Sawyer is walking to a car with a person in the driver seat. He opens the door and gets in before we get a shot of the person he is with. We then show Breen standing motionless next to a computer chair with an older man laid back with his hands on his face. A USB cable is connected to the back of Breen’s head and the old man is crying. We see Connor landing and Olivia sitting on the hood of the car mal is sitting a few blocks down and drives off pissed. Jolina is putting her hood up before walking near a camera and as she crosses the street we see Villara walking behind her. We see Trent walking to his car and we see Boggs and ace sitting in the car. Thrax is lying on a table his skin is a very pale white he has pointed ears and his eyes open as he begins to change back into his human form. We see Bex and tank are walking into a bar. End montage</w:t>
      </w:r>
    </w:p>
    <w:p w:rsidR="00FE0C7D" w:rsidRDefault="00FE0C7D" w:rsidP="007C0244">
      <w:r>
        <w:t xml:space="preserve">As they sit down Bex produces his ID and the bartender looks at him funny. Tank sits next to him. </w:t>
      </w:r>
    </w:p>
    <w:p w:rsidR="00FE0C7D" w:rsidRDefault="00FE0C7D" w:rsidP="007C0244">
      <w:pPr>
        <w:pStyle w:val="CHARACTER"/>
      </w:pPr>
      <w:r>
        <w:t>Bex</w:t>
      </w:r>
    </w:p>
    <w:p w:rsidR="00FE0C7D" w:rsidRDefault="00FE0C7D" w:rsidP="007C0244">
      <w:pPr>
        <w:pStyle w:val="Dialogue"/>
      </w:pPr>
      <w:r>
        <w:t xml:space="preserve">All right pal I’ve had a very bad day please just give me what ever I ask for its legal and valid. Just scan it in. </w:t>
      </w:r>
    </w:p>
    <w:p w:rsidR="00FE0C7D" w:rsidRDefault="00FE0C7D" w:rsidP="007C0244">
      <w:r>
        <w:t xml:space="preserve">The bartender scans it and tank pats him on the back. </w:t>
      </w:r>
    </w:p>
    <w:p w:rsidR="00FE0C7D" w:rsidRDefault="00FE0C7D" w:rsidP="007C0244">
      <w:pPr>
        <w:pStyle w:val="CHARACTER"/>
      </w:pPr>
      <w:r>
        <w:t>Tank</w:t>
      </w:r>
    </w:p>
    <w:p w:rsidR="00FE0C7D" w:rsidRDefault="00FE0C7D" w:rsidP="007C0244">
      <w:pPr>
        <w:pStyle w:val="Dialogue"/>
      </w:pPr>
      <w:r>
        <w:t>You need to relax old friend I know that it has been a hard day but there is no need to take it out on anyone</w:t>
      </w:r>
    </w:p>
    <w:p w:rsidR="00FE0C7D" w:rsidRDefault="00FE0C7D" w:rsidP="007C0244"/>
    <w:p w:rsidR="00FE0C7D" w:rsidRDefault="00FE0C7D" w:rsidP="007C0244">
      <w:r>
        <w:t xml:space="preserve">The drunk a few chairs down is very loudly joking with his buddy. </w:t>
      </w:r>
    </w:p>
    <w:p w:rsidR="00FE0C7D" w:rsidRDefault="00FE0C7D" w:rsidP="007C0244">
      <w:pPr>
        <w:pStyle w:val="CHARACTER"/>
      </w:pPr>
      <w:r>
        <w:t>Drunk 1</w:t>
      </w:r>
    </w:p>
    <w:p w:rsidR="00FE0C7D" w:rsidRDefault="00FE0C7D" w:rsidP="007C0244">
      <w:pPr>
        <w:pStyle w:val="Dialogue"/>
      </w:pPr>
      <w:r>
        <w:t>So is this what father son outings have become? Go get them drunk early</w:t>
      </w:r>
    </w:p>
    <w:p w:rsidR="00FE0C7D" w:rsidRDefault="00FE0C7D" w:rsidP="007C0244">
      <w:r>
        <w:t>Bex clenches a fist</w:t>
      </w:r>
    </w:p>
    <w:p w:rsidR="00FE0C7D" w:rsidRDefault="00FE0C7D" w:rsidP="007C0244">
      <w:pPr>
        <w:pStyle w:val="CHARACTER"/>
      </w:pPr>
      <w:r>
        <w:t>Bexer</w:t>
      </w:r>
    </w:p>
    <w:p w:rsidR="00FE0C7D" w:rsidRDefault="00FE0C7D" w:rsidP="007C0244">
      <w:pPr>
        <w:pStyle w:val="Dialogue"/>
      </w:pPr>
      <w:r>
        <w:t>Ok pal I get it I look a it young now if your done being a prick I just want to drink in peace and go home alright asshole</w:t>
      </w:r>
    </w:p>
    <w:p w:rsidR="00FE0C7D" w:rsidRDefault="00FE0C7D" w:rsidP="007C0244">
      <w:pPr>
        <w:pStyle w:val="CHARACTER"/>
      </w:pPr>
      <w:r>
        <w:t>drunk 2</w:t>
      </w:r>
    </w:p>
    <w:p w:rsidR="00FE0C7D" w:rsidRDefault="00FE0C7D" w:rsidP="007C0244">
      <w:pPr>
        <w:pStyle w:val="Dialogue"/>
      </w:pPr>
      <w:r>
        <w:t xml:space="preserve">Ooh those are big boy words, do you kiss your mommy with - </w:t>
      </w:r>
    </w:p>
    <w:p w:rsidR="00FE0C7D" w:rsidRDefault="00FE0C7D" w:rsidP="007C0244">
      <w:r>
        <w:t>Bex interrupts him and finishes his statement</w:t>
      </w:r>
    </w:p>
    <w:p w:rsidR="00FE0C7D" w:rsidRDefault="00FE0C7D" w:rsidP="007C0244">
      <w:pPr>
        <w:pStyle w:val="CHARACTER"/>
      </w:pPr>
      <w:r>
        <w:t>bex</w:t>
      </w:r>
    </w:p>
    <w:p w:rsidR="00FE0C7D" w:rsidRDefault="00FE0C7D" w:rsidP="007C0244">
      <w:pPr>
        <w:pStyle w:val="Dialogue"/>
      </w:pPr>
      <w:r>
        <w:t>That mouth yeah I get that a lot now if your done I want to get back to what I was doing ok douche bag?</w:t>
      </w:r>
    </w:p>
    <w:p w:rsidR="00FE0C7D" w:rsidRDefault="00FE0C7D" w:rsidP="007C0244">
      <w:r>
        <w:t>The first drunk is getting upset</w:t>
      </w:r>
    </w:p>
    <w:p w:rsidR="00FE0C7D" w:rsidRDefault="00FE0C7D" w:rsidP="007C0244">
      <w:pPr>
        <w:pStyle w:val="CHARACTER"/>
      </w:pPr>
      <w:r>
        <w:t>drunk 1</w:t>
      </w:r>
    </w:p>
    <w:p w:rsidR="00FE0C7D" w:rsidRDefault="00FE0C7D" w:rsidP="007C0244">
      <w:pPr>
        <w:pStyle w:val="Dialogue"/>
      </w:pPr>
      <w:r>
        <w:t>Hey I don’t like your attitude kid</w:t>
      </w:r>
    </w:p>
    <w:p w:rsidR="00FE0C7D" w:rsidRDefault="00FE0C7D" w:rsidP="007C0244">
      <w:r>
        <w:t xml:space="preserve">Tank turns and sits up. </w:t>
      </w:r>
    </w:p>
    <w:p w:rsidR="00FE0C7D" w:rsidRDefault="00FE0C7D" w:rsidP="007C0244">
      <w:pPr>
        <w:pStyle w:val="CHARACTER"/>
      </w:pPr>
      <w:r>
        <w:t>tank</w:t>
      </w:r>
    </w:p>
    <w:p w:rsidR="00FE0C7D" w:rsidRDefault="00FE0C7D" w:rsidP="007C0244">
      <w:pPr>
        <w:pStyle w:val="Dialogue"/>
      </w:pPr>
      <w:r>
        <w:t>Hey will you please back off, my friend and I don’t want any trouble ok</w:t>
      </w:r>
    </w:p>
    <w:p w:rsidR="00FE0C7D" w:rsidRDefault="00FE0C7D" w:rsidP="007C0244">
      <w:pPr>
        <w:pStyle w:val="CHARACTER"/>
      </w:pPr>
      <w:r>
        <w:t>bex</w:t>
      </w:r>
    </w:p>
    <w:p w:rsidR="00FE0C7D" w:rsidRDefault="00FE0C7D" w:rsidP="007C0244">
      <w:pPr>
        <w:pStyle w:val="Dialogue"/>
      </w:pPr>
      <w:r>
        <w:t>Actually you know what I do want a little trouble I’m sick of people making fun of my size and the way I look come here asshole!</w:t>
      </w:r>
    </w:p>
    <w:p w:rsidR="00FE0C7D" w:rsidRPr="00C7308E" w:rsidRDefault="00FE0C7D" w:rsidP="007C0244">
      <w:r>
        <w:t>Bex stands and jumps off the chair and punches the 2</w:t>
      </w:r>
      <w:r w:rsidRPr="00C7308E">
        <w:rPr>
          <w:vertAlign w:val="superscript"/>
        </w:rPr>
        <w:t>nd</w:t>
      </w:r>
      <w:r>
        <w:t xml:space="preserve"> drunk the 1</w:t>
      </w:r>
      <w:r w:rsidRPr="009D3F78">
        <w:rPr>
          <w:vertAlign w:val="superscript"/>
        </w:rPr>
        <w:t>st</w:t>
      </w:r>
      <w:r>
        <w:t xml:space="preserve"> drunk attacks tank and smashes a chair over him. Tank grabs the man and lifts him to his chest by his shirt. We see the man’s feet lift off the ground and then tank throws him behind him. The 1</w:t>
      </w:r>
      <w:r w:rsidRPr="009D3F78">
        <w:rPr>
          <w:vertAlign w:val="superscript"/>
        </w:rPr>
        <w:t>st</w:t>
      </w:r>
      <w:r>
        <w:t xml:space="preserve"> drunk lands on the table and crashes into a guy. Then the fight brakes out. </w:t>
      </w:r>
    </w:p>
    <w:p w:rsidR="00FE0C7D" w:rsidRDefault="00FE0C7D" w:rsidP="007C0244">
      <w:r>
        <w:t xml:space="preserve">Next we see both in mug shots unscathed and then jail doors closing along with the other 2 guys, both beat up and pissed. </w:t>
      </w:r>
    </w:p>
    <w:p w:rsidR="00FE0C7D" w:rsidRDefault="00FE0C7D" w:rsidP="009D3F78">
      <w:pPr>
        <w:pStyle w:val="CHARACTER"/>
      </w:pPr>
      <w:r>
        <w:t>bex</w:t>
      </w:r>
    </w:p>
    <w:p w:rsidR="00FE0C7D" w:rsidRDefault="00FE0C7D" w:rsidP="009D3F78">
      <w:pPr>
        <w:pStyle w:val="Dialogue"/>
      </w:pPr>
      <w:r>
        <w:t>Breen is not going to be happy about this.</w:t>
      </w:r>
    </w:p>
    <w:p w:rsidR="00FE0C7D" w:rsidRDefault="00FE0C7D" w:rsidP="009D3F78">
      <w:r>
        <w:t>Fade out</w:t>
      </w:r>
    </w:p>
    <w:p w:rsidR="00FE0C7D" w:rsidRDefault="00FE0C7D" w:rsidP="009D3F78">
      <w:pPr>
        <w:pStyle w:val="CHARACTER"/>
      </w:pPr>
      <w:r>
        <w:t>bex (v.o.)</w:t>
      </w:r>
    </w:p>
    <w:p w:rsidR="00FE0C7D" w:rsidRDefault="00FE0C7D" w:rsidP="009D3F78">
      <w:pPr>
        <w:pStyle w:val="Dialogue"/>
      </w:pPr>
      <w:r>
        <w:t>Hey Tank, don’t let that guy near me.</w:t>
      </w:r>
    </w:p>
    <w:p w:rsidR="00FE0C7D" w:rsidRDefault="00FE0C7D" w:rsidP="009D3F78">
      <w:r>
        <w:t>We then hear the sound of the guy being punched following a scream.</w:t>
      </w:r>
    </w:p>
    <w:p w:rsidR="00FE0C7D" w:rsidRDefault="00FE0C7D" w:rsidP="009D3F78">
      <w:pPr>
        <w:pStyle w:val="CHARACTER"/>
      </w:pPr>
      <w:r>
        <w:t>bex (v.o.)</w:t>
      </w:r>
    </w:p>
    <w:p w:rsidR="00FE0C7D" w:rsidRDefault="00FE0C7D" w:rsidP="009D3F78">
      <w:pPr>
        <w:pStyle w:val="Dialogue"/>
      </w:pPr>
      <w:r>
        <w:t>Thanks tank.</w:t>
      </w:r>
    </w:p>
    <w:p w:rsidR="00FE0C7D" w:rsidRDefault="00FE0C7D" w:rsidP="00EF5CA1"/>
    <w:p w:rsidR="00FE0C7D" w:rsidRPr="00EF5CA1" w:rsidRDefault="00FE0C7D" w:rsidP="00EF5CA1">
      <w:r>
        <w:t>Roll credits</w:t>
      </w:r>
    </w:p>
    <w:p w:rsidR="00FE0C7D" w:rsidRPr="009D3F78" w:rsidRDefault="00FE0C7D" w:rsidP="009D3F78">
      <w:pPr>
        <w:pStyle w:val="TheEnd"/>
      </w:pPr>
      <w:r>
        <w:t>the end</w:t>
      </w:r>
    </w:p>
    <w:sectPr w:rsidR="00FE0C7D" w:rsidRPr="009D3F78" w:rsidSect="00E57E78">
      <w:footerReference w:type="even" r:id="rId7"/>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7D" w:rsidRDefault="00FE0C7D" w:rsidP="00E57E78">
      <w:r>
        <w:separator/>
      </w:r>
    </w:p>
  </w:endnote>
  <w:endnote w:type="continuationSeparator" w:id="0">
    <w:p w:rsidR="00FE0C7D" w:rsidRDefault="00FE0C7D" w:rsidP="00E57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7D" w:rsidRDefault="00FE0C7D" w:rsidP="00E57E78">
    <w:pPr>
      <w:pStyle w:val="Footer"/>
    </w:pPr>
    <w:r>
      <w:fldChar w:fldCharType="begin"/>
    </w:r>
    <w:r>
      <w:instrText xml:space="preserve">PAGE  </w:instrText>
    </w:r>
    <w:r>
      <w:fldChar w:fldCharType="end"/>
    </w:r>
  </w:p>
  <w:p w:rsidR="00FE0C7D" w:rsidRDefault="00FE0C7D" w:rsidP="00E57E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7D" w:rsidRDefault="00FE0C7D" w:rsidP="00E57E78">
    <w:pPr>
      <w:pStyle w:val="Footer"/>
    </w:pPr>
    <w:fldSimple w:instr="PAGE  ">
      <w:r>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7D" w:rsidRDefault="00FE0C7D" w:rsidP="00E57E78">
      <w:r>
        <w:separator/>
      </w:r>
    </w:p>
  </w:footnote>
  <w:footnote w:type="continuationSeparator" w:id="0">
    <w:p w:rsidR="00FE0C7D" w:rsidRDefault="00FE0C7D" w:rsidP="00E57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06D75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B0CC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4A665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F5C087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12CD8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8297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E4BB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C49F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1C4F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4218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5F04"/>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CA6"/>
    <w:rsid w:val="0001418C"/>
    <w:rsid w:val="00031FE6"/>
    <w:rsid w:val="00041947"/>
    <w:rsid w:val="00045654"/>
    <w:rsid w:val="00051B53"/>
    <w:rsid w:val="000650DE"/>
    <w:rsid w:val="0006781B"/>
    <w:rsid w:val="00072820"/>
    <w:rsid w:val="000808BD"/>
    <w:rsid w:val="000859D6"/>
    <w:rsid w:val="000A5662"/>
    <w:rsid w:val="000A5FE1"/>
    <w:rsid w:val="000B0136"/>
    <w:rsid w:val="000B6410"/>
    <w:rsid w:val="000C7059"/>
    <w:rsid w:val="000D3A0B"/>
    <w:rsid w:val="000E6163"/>
    <w:rsid w:val="000F0DAC"/>
    <w:rsid w:val="000F175B"/>
    <w:rsid w:val="000F75C5"/>
    <w:rsid w:val="00104064"/>
    <w:rsid w:val="0011730D"/>
    <w:rsid w:val="00117644"/>
    <w:rsid w:val="0012584A"/>
    <w:rsid w:val="00131829"/>
    <w:rsid w:val="00134CB8"/>
    <w:rsid w:val="00136773"/>
    <w:rsid w:val="00142AD7"/>
    <w:rsid w:val="00145FDB"/>
    <w:rsid w:val="00156765"/>
    <w:rsid w:val="0018730A"/>
    <w:rsid w:val="00193792"/>
    <w:rsid w:val="001B7225"/>
    <w:rsid w:val="001E1E6A"/>
    <w:rsid w:val="001E32C1"/>
    <w:rsid w:val="001F593E"/>
    <w:rsid w:val="00205D82"/>
    <w:rsid w:val="002123CF"/>
    <w:rsid w:val="00233B3D"/>
    <w:rsid w:val="002604CD"/>
    <w:rsid w:val="00261F0D"/>
    <w:rsid w:val="002770BB"/>
    <w:rsid w:val="0029213E"/>
    <w:rsid w:val="002A2789"/>
    <w:rsid w:val="002B6EA1"/>
    <w:rsid w:val="002C6838"/>
    <w:rsid w:val="002D214B"/>
    <w:rsid w:val="002D42E1"/>
    <w:rsid w:val="002D4CA6"/>
    <w:rsid w:val="002E4CC2"/>
    <w:rsid w:val="00303FA7"/>
    <w:rsid w:val="00312589"/>
    <w:rsid w:val="00342A95"/>
    <w:rsid w:val="00344EDD"/>
    <w:rsid w:val="0036650E"/>
    <w:rsid w:val="003665ED"/>
    <w:rsid w:val="00371660"/>
    <w:rsid w:val="00374BD3"/>
    <w:rsid w:val="00374E84"/>
    <w:rsid w:val="0039505D"/>
    <w:rsid w:val="003B1759"/>
    <w:rsid w:val="003D4B77"/>
    <w:rsid w:val="003D64FA"/>
    <w:rsid w:val="003E60BC"/>
    <w:rsid w:val="003E7AF4"/>
    <w:rsid w:val="003F4A5F"/>
    <w:rsid w:val="003F6D9F"/>
    <w:rsid w:val="003F7E38"/>
    <w:rsid w:val="00416313"/>
    <w:rsid w:val="0042657B"/>
    <w:rsid w:val="004331D2"/>
    <w:rsid w:val="0044082F"/>
    <w:rsid w:val="0045649E"/>
    <w:rsid w:val="00460F7D"/>
    <w:rsid w:val="004733D6"/>
    <w:rsid w:val="00473698"/>
    <w:rsid w:val="00481197"/>
    <w:rsid w:val="00485A5C"/>
    <w:rsid w:val="00485B1F"/>
    <w:rsid w:val="00496273"/>
    <w:rsid w:val="004D1D0B"/>
    <w:rsid w:val="004F7D46"/>
    <w:rsid w:val="005115C0"/>
    <w:rsid w:val="00523364"/>
    <w:rsid w:val="005408F6"/>
    <w:rsid w:val="005417A9"/>
    <w:rsid w:val="00545B21"/>
    <w:rsid w:val="00546DC5"/>
    <w:rsid w:val="00552350"/>
    <w:rsid w:val="00557D43"/>
    <w:rsid w:val="00563640"/>
    <w:rsid w:val="0056793F"/>
    <w:rsid w:val="005707AA"/>
    <w:rsid w:val="00580E73"/>
    <w:rsid w:val="00593D01"/>
    <w:rsid w:val="005D6F7A"/>
    <w:rsid w:val="005E2DEF"/>
    <w:rsid w:val="005F55EB"/>
    <w:rsid w:val="0062220E"/>
    <w:rsid w:val="00634596"/>
    <w:rsid w:val="00635F83"/>
    <w:rsid w:val="00642F3A"/>
    <w:rsid w:val="00643393"/>
    <w:rsid w:val="006476E8"/>
    <w:rsid w:val="00656B14"/>
    <w:rsid w:val="00672317"/>
    <w:rsid w:val="006821A6"/>
    <w:rsid w:val="00683352"/>
    <w:rsid w:val="006A3CC7"/>
    <w:rsid w:val="006A6275"/>
    <w:rsid w:val="006C77DD"/>
    <w:rsid w:val="006E42DF"/>
    <w:rsid w:val="006E5155"/>
    <w:rsid w:val="006E6E2F"/>
    <w:rsid w:val="006F75B3"/>
    <w:rsid w:val="00716DEA"/>
    <w:rsid w:val="00730BE3"/>
    <w:rsid w:val="00733B1D"/>
    <w:rsid w:val="007353FB"/>
    <w:rsid w:val="00751918"/>
    <w:rsid w:val="007648A4"/>
    <w:rsid w:val="0077778F"/>
    <w:rsid w:val="00794739"/>
    <w:rsid w:val="007950B1"/>
    <w:rsid w:val="007A144F"/>
    <w:rsid w:val="007A14FF"/>
    <w:rsid w:val="007A4131"/>
    <w:rsid w:val="007B453B"/>
    <w:rsid w:val="007C0244"/>
    <w:rsid w:val="007D4C2A"/>
    <w:rsid w:val="007E34F6"/>
    <w:rsid w:val="007F0917"/>
    <w:rsid w:val="00806AE6"/>
    <w:rsid w:val="00810F64"/>
    <w:rsid w:val="00815C9A"/>
    <w:rsid w:val="00815DE1"/>
    <w:rsid w:val="00817CA2"/>
    <w:rsid w:val="00846DDB"/>
    <w:rsid w:val="008621A1"/>
    <w:rsid w:val="008759D8"/>
    <w:rsid w:val="008E03F1"/>
    <w:rsid w:val="008F2305"/>
    <w:rsid w:val="008F2350"/>
    <w:rsid w:val="0090796B"/>
    <w:rsid w:val="00913F16"/>
    <w:rsid w:val="009153D2"/>
    <w:rsid w:val="00917F4B"/>
    <w:rsid w:val="00920615"/>
    <w:rsid w:val="00923B63"/>
    <w:rsid w:val="009A3719"/>
    <w:rsid w:val="009C2CF4"/>
    <w:rsid w:val="009D3F78"/>
    <w:rsid w:val="009D49D3"/>
    <w:rsid w:val="009F4531"/>
    <w:rsid w:val="00A04E10"/>
    <w:rsid w:val="00A07300"/>
    <w:rsid w:val="00A25D66"/>
    <w:rsid w:val="00A600F2"/>
    <w:rsid w:val="00A71392"/>
    <w:rsid w:val="00A71DAE"/>
    <w:rsid w:val="00A74F1B"/>
    <w:rsid w:val="00A77B5C"/>
    <w:rsid w:val="00A95C94"/>
    <w:rsid w:val="00A971C2"/>
    <w:rsid w:val="00AA2A52"/>
    <w:rsid w:val="00AA3ABC"/>
    <w:rsid w:val="00AA47A8"/>
    <w:rsid w:val="00AB5D2B"/>
    <w:rsid w:val="00AD5A40"/>
    <w:rsid w:val="00AD7A0B"/>
    <w:rsid w:val="00AE022D"/>
    <w:rsid w:val="00B01C60"/>
    <w:rsid w:val="00B04FB7"/>
    <w:rsid w:val="00B050FE"/>
    <w:rsid w:val="00B45F36"/>
    <w:rsid w:val="00B6061E"/>
    <w:rsid w:val="00B666E4"/>
    <w:rsid w:val="00B70BC7"/>
    <w:rsid w:val="00B72103"/>
    <w:rsid w:val="00B946F2"/>
    <w:rsid w:val="00BA6770"/>
    <w:rsid w:val="00BB1BF4"/>
    <w:rsid w:val="00BD29CE"/>
    <w:rsid w:val="00BE2383"/>
    <w:rsid w:val="00C276A8"/>
    <w:rsid w:val="00C31B07"/>
    <w:rsid w:val="00C43042"/>
    <w:rsid w:val="00C43823"/>
    <w:rsid w:val="00C53EDF"/>
    <w:rsid w:val="00C5750C"/>
    <w:rsid w:val="00C66C3C"/>
    <w:rsid w:val="00C6709E"/>
    <w:rsid w:val="00C7308E"/>
    <w:rsid w:val="00C763F7"/>
    <w:rsid w:val="00C80E66"/>
    <w:rsid w:val="00C8465C"/>
    <w:rsid w:val="00C965E0"/>
    <w:rsid w:val="00CB179D"/>
    <w:rsid w:val="00CB7FB6"/>
    <w:rsid w:val="00CC2823"/>
    <w:rsid w:val="00CD4ECA"/>
    <w:rsid w:val="00D400B0"/>
    <w:rsid w:val="00D42784"/>
    <w:rsid w:val="00D476C5"/>
    <w:rsid w:val="00D56BED"/>
    <w:rsid w:val="00D60A45"/>
    <w:rsid w:val="00D662FD"/>
    <w:rsid w:val="00D755C0"/>
    <w:rsid w:val="00D84E8C"/>
    <w:rsid w:val="00D85539"/>
    <w:rsid w:val="00D85B06"/>
    <w:rsid w:val="00D918D8"/>
    <w:rsid w:val="00DC2D01"/>
    <w:rsid w:val="00DC5E40"/>
    <w:rsid w:val="00DD4A5F"/>
    <w:rsid w:val="00DE4ED8"/>
    <w:rsid w:val="00DF6553"/>
    <w:rsid w:val="00DF66CF"/>
    <w:rsid w:val="00E05DCE"/>
    <w:rsid w:val="00E1332C"/>
    <w:rsid w:val="00E25AAA"/>
    <w:rsid w:val="00E277E9"/>
    <w:rsid w:val="00E44228"/>
    <w:rsid w:val="00E46277"/>
    <w:rsid w:val="00E57E78"/>
    <w:rsid w:val="00E66F78"/>
    <w:rsid w:val="00E70DE1"/>
    <w:rsid w:val="00E74A17"/>
    <w:rsid w:val="00EA215D"/>
    <w:rsid w:val="00EA4FC3"/>
    <w:rsid w:val="00EA6D75"/>
    <w:rsid w:val="00EA7912"/>
    <w:rsid w:val="00EE3F16"/>
    <w:rsid w:val="00EE5783"/>
    <w:rsid w:val="00EE663B"/>
    <w:rsid w:val="00EF018D"/>
    <w:rsid w:val="00EF5CA1"/>
    <w:rsid w:val="00F07BB4"/>
    <w:rsid w:val="00F1030C"/>
    <w:rsid w:val="00F57E11"/>
    <w:rsid w:val="00FB54C8"/>
    <w:rsid w:val="00FC40E7"/>
    <w:rsid w:val="00FD24EE"/>
    <w:rsid w:val="00FD7F09"/>
    <w:rsid w:val="00FE0C7D"/>
    <w:rsid w:val="00FE112A"/>
    <w:rsid w:val="00FE21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965E0"/>
    <w:pPr>
      <w:widowControl w:val="0"/>
      <w:spacing w:after="200"/>
    </w:pPr>
    <w:rPr>
      <w:rFonts w:ascii="Courier New" w:hAnsi="Courier New"/>
      <w:sz w:val="24"/>
      <w:szCs w:val="24"/>
    </w:rPr>
  </w:style>
  <w:style w:type="paragraph" w:styleId="Heading1">
    <w:name w:val="heading 1"/>
    <w:basedOn w:val="Normal"/>
    <w:next w:val="Normal"/>
    <w:link w:val="Heading1Char"/>
    <w:uiPriority w:val="99"/>
    <w:qFormat/>
    <w:rsid w:val="00B72103"/>
    <w:pPr>
      <w:keepNext/>
      <w:pBdr>
        <w:bottom w:val="single" w:sz="2" w:space="1" w:color="333399"/>
      </w:pBdr>
      <w:spacing w:before="300" w:after="180"/>
      <w:outlineLvl w:val="0"/>
    </w:pPr>
    <w:rPr>
      <w:rFonts w:cs="Arial"/>
      <w:b/>
      <w:bCs/>
      <w:color w:val="333399"/>
      <w:kern w:val="32"/>
      <w:sz w:val="28"/>
      <w:szCs w:val="32"/>
      <w:lang w:eastAsia="zh-CN"/>
    </w:rPr>
  </w:style>
  <w:style w:type="paragraph" w:styleId="Heading2">
    <w:name w:val="heading 2"/>
    <w:basedOn w:val="Normal"/>
    <w:next w:val="Normal"/>
    <w:link w:val="Heading2Char"/>
    <w:uiPriority w:val="99"/>
    <w:qFormat/>
    <w:rsid w:val="0036650E"/>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link w:val="Heading3Char"/>
    <w:uiPriority w:val="99"/>
    <w:qFormat/>
    <w:rsid w:val="0036650E"/>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link w:val="Heading4Char"/>
    <w:uiPriority w:val="99"/>
    <w:qFormat/>
    <w:rsid w:val="0036650E"/>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link w:val="Heading5Char"/>
    <w:uiPriority w:val="99"/>
    <w:qFormat/>
    <w:rsid w:val="0036650E"/>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link w:val="Heading6Char"/>
    <w:uiPriority w:val="99"/>
    <w:qFormat/>
    <w:rsid w:val="0036650E"/>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link w:val="Heading7Char"/>
    <w:uiPriority w:val="99"/>
    <w:qFormat/>
    <w:rsid w:val="0036650E"/>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link w:val="Heading8Char"/>
    <w:uiPriority w:val="99"/>
    <w:qFormat/>
    <w:rsid w:val="0036650E"/>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link w:val="Heading9Char"/>
    <w:uiPriority w:val="99"/>
    <w:qFormat/>
    <w:rsid w:val="0036650E"/>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D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A4D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A4DF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A4DF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A4DF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A4DF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A4DF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A4DF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A4DFF"/>
    <w:rPr>
      <w:rFonts w:asciiTheme="majorHAnsi" w:eastAsiaTheme="majorEastAsia" w:hAnsiTheme="majorHAnsi" w:cstheme="majorBidi"/>
    </w:rPr>
  </w:style>
  <w:style w:type="paragraph" w:customStyle="1" w:styleId="CHARACTER">
    <w:name w:val="CHARACTER"/>
    <w:basedOn w:val="Normal"/>
    <w:next w:val="Dialogue"/>
    <w:link w:val="CHARACTERChar"/>
    <w:uiPriority w:val="99"/>
    <w:rsid w:val="00B72103"/>
    <w:pPr>
      <w:keepNext/>
      <w:ind w:left="2520" w:right="1080"/>
    </w:pPr>
    <w:rPr>
      <w:caps/>
      <w:color w:val="17365D"/>
    </w:rPr>
  </w:style>
  <w:style w:type="paragraph" w:customStyle="1" w:styleId="SCENEHEADING">
    <w:name w:val="SCENE HEADING"/>
    <w:basedOn w:val="Normal"/>
    <w:next w:val="Normal"/>
    <w:link w:val="SCENEHEADINGChar"/>
    <w:uiPriority w:val="99"/>
    <w:rsid w:val="00B946F2"/>
    <w:rPr>
      <w:caps/>
      <w:color w:val="632423"/>
    </w:rPr>
  </w:style>
  <w:style w:type="character" w:customStyle="1" w:styleId="CHARACTERChar">
    <w:name w:val="CHARACTER Char"/>
    <w:basedOn w:val="DefaultParagraphFont"/>
    <w:link w:val="CHARACTER"/>
    <w:uiPriority w:val="99"/>
    <w:locked/>
    <w:rsid w:val="00B72103"/>
    <w:rPr>
      <w:rFonts w:ascii="Courier New" w:hAnsi="Courier New" w:cs="Times New Roman"/>
      <w:caps/>
      <w:color w:val="17365D"/>
      <w:sz w:val="24"/>
      <w:szCs w:val="24"/>
    </w:rPr>
  </w:style>
  <w:style w:type="character" w:customStyle="1" w:styleId="SCENEHEADINGChar">
    <w:name w:val="SCENE HEADING Char"/>
    <w:basedOn w:val="CHARACTERChar"/>
    <w:link w:val="SCENEHEADING"/>
    <w:uiPriority w:val="99"/>
    <w:locked/>
    <w:rsid w:val="00B946F2"/>
    <w:rPr>
      <w:color w:val="632423"/>
    </w:rPr>
  </w:style>
  <w:style w:type="paragraph" w:customStyle="1" w:styleId="TRANSIN">
    <w:name w:val="TRANS IN"/>
    <w:basedOn w:val="Normal"/>
    <w:next w:val="SCENEHEADING"/>
    <w:uiPriority w:val="99"/>
    <w:rsid w:val="00C965E0"/>
    <w:rPr>
      <w:caps/>
    </w:rPr>
  </w:style>
  <w:style w:type="paragraph" w:customStyle="1" w:styleId="Dialogue">
    <w:name w:val="Dialogue"/>
    <w:basedOn w:val="Normal"/>
    <w:next w:val="Normal"/>
    <w:uiPriority w:val="99"/>
    <w:rsid w:val="00B946F2"/>
    <w:pPr>
      <w:ind w:left="1440" w:right="1080"/>
    </w:pPr>
  </w:style>
  <w:style w:type="paragraph" w:customStyle="1" w:styleId="Parenthetical">
    <w:name w:val="Parenthetical"/>
    <w:next w:val="CHARACTER"/>
    <w:uiPriority w:val="99"/>
    <w:rsid w:val="00C965E0"/>
    <w:pPr>
      <w:keepNext/>
      <w:widowControl w:val="0"/>
      <w:spacing w:after="200"/>
      <w:ind w:left="2160" w:right="2160"/>
    </w:pPr>
    <w:rPr>
      <w:rFonts w:ascii="Courier New" w:hAnsi="Courier New"/>
      <w:sz w:val="24"/>
      <w:szCs w:val="24"/>
    </w:rPr>
  </w:style>
  <w:style w:type="paragraph" w:customStyle="1" w:styleId="TRANSOUT">
    <w:name w:val="TRANS OUT"/>
    <w:basedOn w:val="TRANSIN"/>
    <w:next w:val="SCENEHEADING"/>
    <w:uiPriority w:val="99"/>
    <w:rsid w:val="00B946F2"/>
    <w:pPr>
      <w:jc w:val="right"/>
    </w:pPr>
  </w:style>
  <w:style w:type="paragraph" w:styleId="Footer">
    <w:name w:val="footer"/>
    <w:basedOn w:val="Normal"/>
    <w:link w:val="FooterChar"/>
    <w:uiPriority w:val="99"/>
    <w:rsid w:val="00B72103"/>
    <w:pPr>
      <w:jc w:val="right"/>
    </w:pPr>
  </w:style>
  <w:style w:type="character" w:customStyle="1" w:styleId="FooterChar">
    <w:name w:val="Footer Char"/>
    <w:basedOn w:val="DefaultParagraphFont"/>
    <w:link w:val="Footer"/>
    <w:uiPriority w:val="99"/>
    <w:semiHidden/>
    <w:rsid w:val="00CA4DFF"/>
    <w:rPr>
      <w:rFonts w:ascii="Courier New" w:hAnsi="Courier New"/>
      <w:sz w:val="24"/>
      <w:szCs w:val="24"/>
    </w:rPr>
  </w:style>
  <w:style w:type="paragraph" w:customStyle="1" w:styleId="Address">
    <w:name w:val="Address"/>
    <w:basedOn w:val="Normal"/>
    <w:uiPriority w:val="99"/>
    <w:rsid w:val="00E57E78"/>
    <w:pPr>
      <w:spacing w:before="400" w:after="0"/>
      <w:contextualSpacing/>
      <w:jc w:val="right"/>
    </w:pPr>
  </w:style>
  <w:style w:type="paragraph" w:customStyle="1" w:styleId="TheEnd">
    <w:name w:val="The End"/>
    <w:basedOn w:val="Normal"/>
    <w:uiPriority w:val="99"/>
    <w:rsid w:val="003665ED"/>
    <w:pPr>
      <w:spacing w:before="240"/>
      <w:jc w:val="center"/>
    </w:pPr>
    <w:rPr>
      <w:caps/>
    </w:rPr>
  </w:style>
  <w:style w:type="paragraph" w:styleId="Title">
    <w:name w:val="Title"/>
    <w:basedOn w:val="Normal"/>
    <w:link w:val="TitleChar"/>
    <w:uiPriority w:val="99"/>
    <w:qFormat/>
    <w:rsid w:val="00E57E78"/>
    <w:pPr>
      <w:spacing w:before="3000" w:after="600" w:line="480" w:lineRule="auto"/>
      <w:jc w:val="center"/>
      <w:outlineLvl w:val="0"/>
    </w:pPr>
    <w:rPr>
      <w:rFonts w:cs="Arial"/>
      <w:bCs/>
      <w:caps/>
      <w:kern w:val="28"/>
    </w:rPr>
  </w:style>
  <w:style w:type="character" w:customStyle="1" w:styleId="TitleChar">
    <w:name w:val="Title Char"/>
    <w:basedOn w:val="DefaultParagraphFont"/>
    <w:link w:val="Title"/>
    <w:uiPriority w:val="10"/>
    <w:rsid w:val="00CA4DFF"/>
    <w:rPr>
      <w:rFonts w:asciiTheme="majorHAnsi" w:eastAsiaTheme="majorEastAsia" w:hAnsiTheme="majorHAnsi" w:cstheme="majorBidi"/>
      <w:b/>
      <w:bCs/>
      <w:kern w:val="28"/>
      <w:sz w:val="32"/>
      <w:szCs w:val="32"/>
    </w:rPr>
  </w:style>
  <w:style w:type="paragraph" w:customStyle="1" w:styleId="Author">
    <w:name w:val="Author"/>
    <w:basedOn w:val="Normal"/>
    <w:uiPriority w:val="99"/>
    <w:rsid w:val="00E57E78"/>
    <w:pPr>
      <w:spacing w:after="0" w:line="480" w:lineRule="auto"/>
      <w:contextualSpacing/>
      <w:jc w:val="center"/>
    </w:pPr>
  </w:style>
  <w:style w:type="table" w:styleId="TableGrid">
    <w:name w:val="Table Grid"/>
    <w:basedOn w:val="TableNormal"/>
    <w:uiPriority w:val="99"/>
    <w:rsid w:val="00E57E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946F2"/>
    <w:pPr>
      <w:tabs>
        <w:tab w:val="center" w:pos="4680"/>
        <w:tab w:val="right" w:pos="9360"/>
      </w:tabs>
      <w:spacing w:after="0"/>
    </w:pPr>
  </w:style>
  <w:style w:type="character" w:customStyle="1" w:styleId="HeaderChar">
    <w:name w:val="Header Char"/>
    <w:basedOn w:val="DefaultParagraphFont"/>
    <w:link w:val="Header"/>
    <w:uiPriority w:val="99"/>
    <w:semiHidden/>
    <w:locked/>
    <w:rsid w:val="00B946F2"/>
    <w:rPr>
      <w:rFonts w:ascii="Courier New" w:hAnsi="Courier New" w:cs="Times New Roman"/>
      <w:sz w:val="24"/>
      <w:szCs w:val="24"/>
    </w:rPr>
  </w:style>
  <w:style w:type="character" w:styleId="PlaceholderText">
    <w:name w:val="Placeholder Text"/>
    <w:basedOn w:val="DefaultParagraphFont"/>
    <w:uiPriority w:val="99"/>
    <w:semiHidden/>
    <w:rsid w:val="00B72103"/>
    <w:rPr>
      <w:rFonts w:cs="Times New Roman"/>
      <w:color w:val="808080"/>
    </w:rPr>
  </w:style>
  <w:style w:type="paragraph" w:styleId="BalloonText">
    <w:name w:val="Balloon Text"/>
    <w:basedOn w:val="Normal"/>
    <w:link w:val="BalloonTextChar"/>
    <w:uiPriority w:val="99"/>
    <w:semiHidden/>
    <w:rsid w:val="00B72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Brain%20HD:private:var:folders:7b:byg7zcvd2fbg1jmmyprz9_180000gn:T:TC02805802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TC028058029991</Template>
  <TotalTime>0</TotalTime>
  <Pages>29</Pages>
  <Words>4568</Words>
  <Characters>26040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Screenplay</dc:title>
  <dc:subject/>
  <dc:creator>Brett Whitlock</dc:creator>
  <cp:keywords/>
  <dc:description/>
  <cp:lastModifiedBy>v345259</cp:lastModifiedBy>
  <cp:revision>2</cp:revision>
  <dcterms:created xsi:type="dcterms:W3CDTF">2013-11-10T16:34:00Z</dcterms:created>
  <dcterms:modified xsi:type="dcterms:W3CDTF">2013-11-10T16:34:00Z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TC010186361033</vt:lpwstr>
  </property>
</Properties>
</file>