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1548" w:rsidRDefault="00191548" w:rsidP="00FE28E9">
      <w:pPr>
        <w:rPr>
          <w:rFonts w:ascii="Simplified Arabic Fixed" w:hAnsi="Simplified Arabic Fixed" w:cs="Simplified Arabic Fixed"/>
          <w:u w:val="single"/>
        </w:rPr>
      </w:pPr>
    </w:p>
    <w:p w:rsidR="00191548" w:rsidRDefault="00191548" w:rsidP="00FE28E9">
      <w:pPr>
        <w:rPr>
          <w:rFonts w:ascii="Simplified Arabic Fixed" w:hAnsi="Simplified Arabic Fixed" w:cs="Simplified Arabic Fixed"/>
          <w:u w:val="single"/>
        </w:rPr>
      </w:pPr>
    </w:p>
    <w:p w:rsidR="00191548" w:rsidRDefault="00191548" w:rsidP="00FE28E9">
      <w:pPr>
        <w:rPr>
          <w:rFonts w:ascii="Simplified Arabic Fixed" w:hAnsi="Simplified Arabic Fixed" w:cs="Simplified Arabic Fixed"/>
          <w:u w:val="single"/>
        </w:rPr>
      </w:pPr>
    </w:p>
    <w:p w:rsidR="00191548" w:rsidRDefault="00191548" w:rsidP="00FE28E9">
      <w:pPr>
        <w:rPr>
          <w:rFonts w:ascii="Simplified Arabic Fixed" w:hAnsi="Simplified Arabic Fixed" w:cs="Simplified Arabic Fixed"/>
          <w:u w:val="single"/>
        </w:rPr>
      </w:pPr>
    </w:p>
    <w:p w:rsidR="00191548" w:rsidRDefault="00191548" w:rsidP="00FE28E9">
      <w:pPr>
        <w:jc w:val="center"/>
        <w:rPr>
          <w:rFonts w:ascii="Simplified Arabic Fixed" w:hAnsi="Simplified Arabic Fixed" w:cs="Simplified Arabic Fixed"/>
          <w:sz w:val="40"/>
          <w:szCs w:val="40"/>
          <w:u w:val="single"/>
        </w:rPr>
      </w:pPr>
      <w:r>
        <w:rPr>
          <w:rFonts w:ascii="Simplified Arabic Fixed" w:hAnsi="Simplified Arabic Fixed" w:cs="Simplified Arabic Fixed"/>
          <w:sz w:val="40"/>
          <w:szCs w:val="40"/>
          <w:u w:val="single"/>
        </w:rPr>
        <w:t>TRISTY VOID</w:t>
      </w:r>
    </w:p>
    <w:p w:rsidR="00191548" w:rsidRDefault="00191548" w:rsidP="00FE28E9">
      <w:pPr>
        <w:jc w:val="center"/>
        <w:rPr>
          <w:rFonts w:ascii="Simplified Arabic Fixed" w:hAnsi="Simplified Arabic Fixed" w:cs="Simplified Arabic Fixed"/>
          <w:sz w:val="40"/>
          <w:szCs w:val="40"/>
          <w:u w:val="single"/>
        </w:rPr>
      </w:pPr>
    </w:p>
    <w:p w:rsidR="00191548" w:rsidRDefault="00191548" w:rsidP="00FE28E9">
      <w:pPr>
        <w:jc w:val="center"/>
        <w:rPr>
          <w:rFonts w:ascii="Simplified Arabic Fixed" w:hAnsi="Simplified Arabic Fixed" w:cs="Simplified Arabic Fixed"/>
          <w:sz w:val="40"/>
          <w:szCs w:val="40"/>
          <w:u w:val="single"/>
        </w:rPr>
      </w:pPr>
      <w:r>
        <w:rPr>
          <w:rFonts w:ascii="Simplified Arabic Fixed" w:hAnsi="Simplified Arabic Fixed" w:cs="Simplified Arabic Fixed"/>
          <w:sz w:val="40"/>
          <w:szCs w:val="40"/>
          <w:u w:val="single"/>
        </w:rPr>
        <w:t>PILOT</w:t>
      </w:r>
    </w:p>
    <w:p w:rsidR="00191548" w:rsidRDefault="00191548" w:rsidP="00FE28E9">
      <w:pPr>
        <w:jc w:val="center"/>
        <w:rPr>
          <w:rFonts w:ascii="Simplified Arabic Fixed" w:hAnsi="Simplified Arabic Fixed" w:cs="Simplified Arabic Fixed"/>
          <w:sz w:val="40"/>
          <w:szCs w:val="40"/>
          <w:u w:val="single"/>
        </w:rPr>
      </w:pPr>
    </w:p>
    <w:p w:rsidR="00191548" w:rsidRDefault="00191548" w:rsidP="00CA1149">
      <w:pPr>
        <w:jc w:val="center"/>
        <w:rPr>
          <w:rFonts w:ascii="Simplified Arabic Fixed" w:hAnsi="Simplified Arabic Fixed" w:cs="Simplified Arabic Fixed"/>
          <w:sz w:val="40"/>
          <w:szCs w:val="40"/>
          <w:u w:val="single"/>
        </w:rPr>
      </w:pPr>
      <w:r>
        <w:rPr>
          <w:rFonts w:ascii="Simplified Arabic Fixed" w:hAnsi="Simplified Arabic Fixed" w:cs="Simplified Arabic Fixed"/>
          <w:sz w:val="40"/>
          <w:szCs w:val="40"/>
          <w:u w:val="single"/>
        </w:rPr>
        <w:t>Written by IMOGENE THORPE</w:t>
      </w:r>
    </w:p>
    <w:p w:rsidR="00191548" w:rsidRDefault="00191548" w:rsidP="00CA1149">
      <w:pPr>
        <w:jc w:val="center"/>
        <w:rPr>
          <w:rFonts w:ascii="Simplified Arabic Fixed" w:hAnsi="Simplified Arabic Fixed" w:cs="Simplified Arabic Fixed"/>
          <w:sz w:val="40"/>
          <w:szCs w:val="40"/>
          <w:u w:val="single"/>
        </w:rPr>
      </w:pPr>
    </w:p>
    <w:p w:rsidR="00191548" w:rsidRDefault="00191548" w:rsidP="00CA1149">
      <w:pPr>
        <w:jc w:val="center"/>
        <w:rPr>
          <w:rFonts w:ascii="Simplified Arabic Fixed" w:hAnsi="Simplified Arabic Fixed" w:cs="Simplified Arabic Fixed"/>
          <w:sz w:val="40"/>
          <w:szCs w:val="40"/>
          <w:u w:val="single"/>
        </w:rPr>
      </w:pPr>
    </w:p>
    <w:p w:rsidR="00191548" w:rsidRDefault="00191548" w:rsidP="00CA1149">
      <w:pPr>
        <w:jc w:val="center"/>
        <w:rPr>
          <w:rFonts w:ascii="Simplified Arabic Fixed" w:hAnsi="Simplified Arabic Fixed" w:cs="Simplified Arabic Fixed"/>
          <w:sz w:val="40"/>
          <w:szCs w:val="40"/>
          <w:u w:val="single"/>
        </w:rPr>
      </w:pPr>
    </w:p>
    <w:p w:rsidR="00191548" w:rsidRDefault="00191548" w:rsidP="00CA1149">
      <w:pPr>
        <w:jc w:val="center"/>
        <w:rPr>
          <w:rFonts w:ascii="Simplified Arabic Fixed" w:hAnsi="Simplified Arabic Fixed" w:cs="Simplified Arabic Fixed"/>
          <w:sz w:val="40"/>
          <w:szCs w:val="40"/>
          <w:u w:val="single"/>
        </w:rPr>
      </w:pPr>
    </w:p>
    <w:p w:rsidR="00191548" w:rsidRDefault="00191548" w:rsidP="00CA1149">
      <w:pPr>
        <w:jc w:val="center"/>
        <w:rPr>
          <w:rFonts w:ascii="Simplified Arabic Fixed" w:hAnsi="Simplified Arabic Fixed" w:cs="Simplified Arabic Fixed"/>
          <w:sz w:val="40"/>
          <w:szCs w:val="40"/>
          <w:u w:val="single"/>
        </w:rPr>
      </w:pPr>
    </w:p>
    <w:p w:rsidR="00191548" w:rsidRDefault="00191548" w:rsidP="00CA1149">
      <w:pPr>
        <w:jc w:val="center"/>
        <w:rPr>
          <w:rFonts w:ascii="Simplified Arabic Fixed" w:hAnsi="Simplified Arabic Fixed" w:cs="Simplified Arabic Fixed"/>
          <w:sz w:val="40"/>
          <w:szCs w:val="40"/>
          <w:u w:val="single"/>
        </w:rPr>
      </w:pPr>
    </w:p>
    <w:p w:rsidR="00191548" w:rsidRDefault="00191548" w:rsidP="00CA1149">
      <w:pPr>
        <w:jc w:val="center"/>
        <w:rPr>
          <w:rFonts w:ascii="Simplified Arabic Fixed" w:hAnsi="Simplified Arabic Fixed" w:cs="Simplified Arabic Fixed"/>
          <w:sz w:val="40"/>
          <w:szCs w:val="40"/>
          <w:u w:val="single"/>
        </w:rPr>
      </w:pPr>
    </w:p>
    <w:p w:rsidR="00191548" w:rsidRDefault="00191548" w:rsidP="00CA1149">
      <w:pPr>
        <w:jc w:val="center"/>
        <w:rPr>
          <w:rFonts w:ascii="Simplified Arabic Fixed" w:hAnsi="Simplified Arabic Fixed" w:cs="Simplified Arabic Fixed"/>
          <w:sz w:val="40"/>
          <w:szCs w:val="40"/>
          <w:u w:val="single"/>
        </w:rPr>
      </w:pPr>
    </w:p>
    <w:p w:rsidR="00191548" w:rsidRPr="00E27970" w:rsidRDefault="00191548" w:rsidP="00CA1149">
      <w:pPr>
        <w:jc w:val="center"/>
        <w:rPr>
          <w:rFonts w:ascii="Simplified Arabic Fixed" w:hAnsi="Simplified Arabic Fixed" w:cs="Simplified Arabic Fixed"/>
          <w:sz w:val="18"/>
          <w:szCs w:val="18"/>
          <w:u w:val="single"/>
        </w:rPr>
      </w:pPr>
    </w:p>
    <w:p w:rsidR="00191548" w:rsidRDefault="00191548" w:rsidP="00CA1149">
      <w:pPr>
        <w:jc w:val="center"/>
        <w:rPr>
          <w:rFonts w:ascii="Simplified Arabic Fixed" w:hAnsi="Simplified Arabic Fixed" w:cs="Simplified Arabic Fixed"/>
          <w:sz w:val="40"/>
          <w:szCs w:val="40"/>
          <w:u w:val="single"/>
        </w:rPr>
      </w:pPr>
    </w:p>
    <w:p w:rsidR="00191548" w:rsidRPr="00E27970" w:rsidRDefault="00191548" w:rsidP="00CA1149">
      <w:pPr>
        <w:jc w:val="center"/>
        <w:rPr>
          <w:rFonts w:ascii="Simplified Arabic Fixed" w:hAnsi="Simplified Arabic Fixed" w:cs="Simplified Arabic Fixed"/>
          <w:sz w:val="44"/>
          <w:szCs w:val="44"/>
          <w:u w:val="single"/>
        </w:rPr>
      </w:pPr>
    </w:p>
    <w:p w:rsidR="00191548" w:rsidRPr="00E27970" w:rsidRDefault="00191548" w:rsidP="00E27970">
      <w:pPr>
        <w:rPr>
          <w:rFonts w:ascii="Simplified Arabic Fixed" w:hAnsi="Simplified Arabic Fixed" w:cs="Simplified Arabic Fixed"/>
          <w:sz w:val="16"/>
          <w:szCs w:val="16"/>
        </w:rPr>
      </w:pPr>
    </w:p>
    <w:p w:rsidR="00191548" w:rsidRDefault="00191548" w:rsidP="00A63E7A">
      <w:pPr>
        <w:rPr>
          <w:rFonts w:ascii="Simplified Arabic Fixed" w:hAnsi="Simplified Arabic Fixed" w:cs="Simplified Arabic Fixed"/>
          <w:u w:val="thick"/>
        </w:rPr>
      </w:pPr>
    </w:p>
    <w:p w:rsidR="00191548" w:rsidRPr="00132719" w:rsidRDefault="00191548" w:rsidP="00A63E7A">
      <w:pPr>
        <w:rPr>
          <w:rFonts w:ascii="Simplified Arabic Fixed" w:hAnsi="Simplified Arabic Fixed" w:cs="Simplified Arabic Fixed"/>
          <w:u w:val="thick"/>
        </w:rPr>
      </w:pPr>
      <w:r w:rsidRPr="00132719">
        <w:rPr>
          <w:rFonts w:ascii="Simplified Arabic Fixed" w:hAnsi="Simplified Arabic Fixed" w:cs="Simplified Arabic Fixed"/>
          <w:u w:val="thick"/>
        </w:rPr>
        <w:t>FADE IN</w:t>
      </w:r>
    </w:p>
    <w:p w:rsidR="00191548" w:rsidRPr="00132719" w:rsidRDefault="00191548" w:rsidP="00132719">
      <w:pPr>
        <w:jc w:val="center"/>
        <w:rPr>
          <w:rFonts w:ascii="Simplified Arabic Fixed" w:hAnsi="Simplified Arabic Fixed" w:cs="Simplified Arabic Fixed"/>
        </w:rPr>
      </w:pPr>
      <w:r w:rsidRPr="00132719">
        <w:rPr>
          <w:rFonts w:ascii="Simplified Arabic Fixed" w:hAnsi="Simplified Arabic Fixed" w:cs="Simplified Arabic Fixed"/>
        </w:rPr>
        <w:t>INT-COURT HOUSE-DAY</w:t>
      </w:r>
    </w:p>
    <w:p w:rsidR="00191548" w:rsidRPr="00132719" w:rsidRDefault="00191548" w:rsidP="00132719">
      <w:pPr>
        <w:jc w:val="center"/>
        <w:rPr>
          <w:rFonts w:ascii="Simplified Arabic Fixed" w:hAnsi="Simplified Arabic Fixed" w:cs="Simplified Arabic Fixed"/>
        </w:rPr>
      </w:pPr>
      <w:r w:rsidRPr="00132719">
        <w:rPr>
          <w:rFonts w:ascii="Simplified Arabic Fixed" w:hAnsi="Simplified Arabic Fixed" w:cs="Simplified Arabic Fixed"/>
        </w:rPr>
        <w:t>DREW</w:t>
      </w:r>
    </w:p>
    <w:p w:rsidR="00191548" w:rsidRPr="00132719" w:rsidRDefault="00191548" w:rsidP="00132719">
      <w:pPr>
        <w:jc w:val="center"/>
        <w:rPr>
          <w:rFonts w:ascii="Simplified Arabic Fixed" w:hAnsi="Simplified Arabic Fixed" w:cs="Simplified Arabic Fixed"/>
        </w:rPr>
      </w:pPr>
      <w:r w:rsidRPr="00132719">
        <w:rPr>
          <w:rFonts w:ascii="Simplified Arabic Fixed" w:hAnsi="Simplified Arabic Fixed" w:cs="Simplified Arabic Fixed"/>
        </w:rPr>
        <w:t>Is that really the best you can come up with?</w:t>
      </w:r>
    </w:p>
    <w:p w:rsidR="00191548" w:rsidRPr="00132719" w:rsidRDefault="00191548" w:rsidP="00132719">
      <w:pPr>
        <w:jc w:val="center"/>
        <w:rPr>
          <w:rFonts w:ascii="Simplified Arabic Fixed" w:hAnsi="Simplified Arabic Fixed" w:cs="Simplified Arabic Fixed"/>
        </w:rPr>
      </w:pPr>
      <w:r w:rsidRPr="00132719">
        <w:rPr>
          <w:rFonts w:ascii="Simplified Arabic Fixed" w:hAnsi="Simplified Arabic Fixed" w:cs="Simplified Arabic Fixed"/>
        </w:rPr>
        <w:t>DREW looks TRISTY up and down shaking his head at the torn clothes that TRISTY is wearing</w:t>
      </w:r>
    </w:p>
    <w:p w:rsidR="00191548" w:rsidRPr="00132719" w:rsidRDefault="00191548" w:rsidP="00132719">
      <w:pPr>
        <w:jc w:val="center"/>
        <w:rPr>
          <w:rFonts w:ascii="Simplified Arabic Fixed" w:hAnsi="Simplified Arabic Fixed" w:cs="Simplified Arabic Fixed"/>
        </w:rPr>
      </w:pPr>
      <w:r w:rsidRPr="00132719">
        <w:rPr>
          <w:rFonts w:ascii="Simplified Arabic Fixed" w:hAnsi="Simplified Arabic Fixed" w:cs="Simplified Arabic Fixed"/>
        </w:rPr>
        <w:t>TRISTY</w:t>
      </w:r>
    </w:p>
    <w:p w:rsidR="00191548" w:rsidRPr="00132719" w:rsidRDefault="00191548" w:rsidP="00132719">
      <w:pPr>
        <w:jc w:val="center"/>
        <w:rPr>
          <w:rFonts w:ascii="Simplified Arabic Fixed" w:hAnsi="Simplified Arabic Fixed" w:cs="Simplified Arabic Fixed"/>
        </w:rPr>
      </w:pPr>
      <w:r w:rsidRPr="00132719">
        <w:rPr>
          <w:rFonts w:ascii="Simplified Arabic Fixed" w:hAnsi="Simplified Arabic Fixed" w:cs="Simplified Arabic Fixed"/>
        </w:rPr>
        <w:t>You said to try and go for the rehab</w:t>
      </w:r>
    </w:p>
    <w:p w:rsidR="00191548" w:rsidRPr="00132719" w:rsidRDefault="00191548" w:rsidP="00132719">
      <w:pPr>
        <w:jc w:val="center"/>
        <w:rPr>
          <w:rFonts w:ascii="Simplified Arabic Fixed" w:hAnsi="Simplified Arabic Fixed" w:cs="Simplified Arabic Fixed"/>
        </w:rPr>
      </w:pPr>
      <w:r w:rsidRPr="00132719">
        <w:rPr>
          <w:rFonts w:ascii="Simplified Arabic Fixed" w:hAnsi="Simplified Arabic Fixed" w:cs="Simplified Arabic Fixed"/>
        </w:rPr>
        <w:t>DREW</w:t>
      </w:r>
    </w:p>
    <w:p w:rsidR="00191548" w:rsidRPr="00132719" w:rsidRDefault="00191548" w:rsidP="00132719">
      <w:pPr>
        <w:jc w:val="center"/>
        <w:rPr>
          <w:rFonts w:ascii="Simplified Arabic Fixed" w:hAnsi="Simplified Arabic Fixed" w:cs="Simplified Arabic Fixed"/>
        </w:rPr>
      </w:pPr>
      <w:r w:rsidRPr="00132719">
        <w:rPr>
          <w:rFonts w:ascii="Simplified Arabic Fixed" w:hAnsi="Simplified Arabic Fixed" w:cs="Simplified Arabic Fixed"/>
        </w:rPr>
        <w:t>I didn’t mean this, I really think you are trying to go to jail.</w:t>
      </w:r>
    </w:p>
    <w:p w:rsidR="00191548" w:rsidRPr="00132719" w:rsidRDefault="00191548" w:rsidP="00132719">
      <w:pPr>
        <w:jc w:val="center"/>
        <w:rPr>
          <w:rFonts w:ascii="Simplified Arabic Fixed" w:hAnsi="Simplified Arabic Fixed" w:cs="Simplified Arabic Fixed"/>
        </w:rPr>
      </w:pPr>
      <w:r w:rsidRPr="00132719">
        <w:rPr>
          <w:rFonts w:ascii="Simplified Arabic Fixed" w:hAnsi="Simplified Arabic Fixed" w:cs="Simplified Arabic Fixed"/>
        </w:rPr>
        <w:t xml:space="preserve">TRISTY </w:t>
      </w:r>
    </w:p>
    <w:p w:rsidR="00191548" w:rsidRPr="00132719" w:rsidRDefault="00191548" w:rsidP="00132719">
      <w:pPr>
        <w:jc w:val="center"/>
        <w:rPr>
          <w:rFonts w:ascii="Simplified Arabic Fixed" w:hAnsi="Simplified Arabic Fixed" w:cs="Simplified Arabic Fixed"/>
        </w:rPr>
      </w:pPr>
      <w:r w:rsidRPr="00132719">
        <w:rPr>
          <w:rFonts w:ascii="Simplified Arabic Fixed" w:hAnsi="Simplified Arabic Fixed" w:cs="Simplified Arabic Fixed"/>
        </w:rPr>
        <w:t>Will it get me out of it if say I want to go to jail?</w:t>
      </w:r>
    </w:p>
    <w:p w:rsidR="00191548" w:rsidRPr="00132719" w:rsidRDefault="00191548" w:rsidP="00132719">
      <w:pPr>
        <w:jc w:val="center"/>
        <w:rPr>
          <w:rFonts w:ascii="Simplified Arabic Fixed" w:hAnsi="Simplified Arabic Fixed" w:cs="Simplified Arabic Fixed"/>
        </w:rPr>
      </w:pPr>
      <w:r w:rsidRPr="00132719">
        <w:rPr>
          <w:rFonts w:ascii="Simplified Arabic Fixed" w:hAnsi="Simplified Arabic Fixed" w:cs="Simplified Arabic Fixed"/>
        </w:rPr>
        <w:t>DREW</w:t>
      </w:r>
    </w:p>
    <w:p w:rsidR="00191548" w:rsidRPr="00132719" w:rsidRDefault="00191548" w:rsidP="00132719">
      <w:pPr>
        <w:jc w:val="center"/>
        <w:rPr>
          <w:rFonts w:ascii="Simplified Arabic Fixed" w:hAnsi="Simplified Arabic Fixed" w:cs="Simplified Arabic Fixed"/>
        </w:rPr>
      </w:pPr>
      <w:r w:rsidRPr="00132719">
        <w:rPr>
          <w:rFonts w:ascii="Simplified Arabic Fixed" w:hAnsi="Simplified Arabic Fixed" w:cs="Simplified Arabic Fixed"/>
        </w:rPr>
        <w:t>I doubt it, they will probably just feel less guilty about sending you to jail. Lucky for you I know the judge and he trust me so you might just get house arrest.</w:t>
      </w:r>
    </w:p>
    <w:p w:rsidR="00191548" w:rsidRPr="00132719" w:rsidRDefault="00191548" w:rsidP="00132719">
      <w:pPr>
        <w:jc w:val="center"/>
        <w:rPr>
          <w:rFonts w:ascii="Simplified Arabic Fixed" w:hAnsi="Simplified Arabic Fixed" w:cs="Simplified Arabic Fixed"/>
        </w:rPr>
      </w:pPr>
      <w:r w:rsidRPr="00132719">
        <w:rPr>
          <w:rFonts w:ascii="Simplified Arabic Fixed" w:hAnsi="Simplified Arabic Fixed" w:cs="Simplified Arabic Fixed"/>
        </w:rPr>
        <w:t>TRISTY</w:t>
      </w:r>
    </w:p>
    <w:p w:rsidR="00191548" w:rsidRPr="00132719" w:rsidRDefault="00191548" w:rsidP="00132719">
      <w:pPr>
        <w:jc w:val="center"/>
        <w:rPr>
          <w:rFonts w:ascii="Simplified Arabic Fixed" w:hAnsi="Simplified Arabic Fixed" w:cs="Simplified Arabic Fixed"/>
        </w:rPr>
      </w:pPr>
      <w:r w:rsidRPr="00132719">
        <w:rPr>
          <w:rFonts w:ascii="Simplified Arabic Fixed" w:hAnsi="Simplified Arabic Fixed" w:cs="Simplified Arabic Fixed"/>
        </w:rPr>
        <w:t>I don’t have a house anymore, can they put me on hotel arrest and then pay for the hotel?</w:t>
      </w:r>
    </w:p>
    <w:p w:rsidR="00191548" w:rsidRPr="00132719" w:rsidRDefault="00191548" w:rsidP="00132719">
      <w:pPr>
        <w:jc w:val="center"/>
        <w:rPr>
          <w:rFonts w:ascii="Simplified Arabic Fixed" w:hAnsi="Simplified Arabic Fixed" w:cs="Simplified Arabic Fixed"/>
        </w:rPr>
      </w:pPr>
      <w:r w:rsidRPr="00132719">
        <w:rPr>
          <w:rFonts w:ascii="Simplified Arabic Fixed" w:hAnsi="Simplified Arabic Fixed" w:cs="Simplified Arabic Fixed"/>
        </w:rPr>
        <w:t>DREW</w:t>
      </w:r>
    </w:p>
    <w:p w:rsidR="00191548" w:rsidRPr="00132719" w:rsidRDefault="00191548" w:rsidP="00132719">
      <w:pPr>
        <w:jc w:val="center"/>
        <w:rPr>
          <w:rFonts w:ascii="Simplified Arabic Fixed" w:hAnsi="Simplified Arabic Fixed" w:cs="Simplified Arabic Fixed"/>
        </w:rPr>
      </w:pPr>
      <w:r w:rsidRPr="00132719">
        <w:rPr>
          <w:rFonts w:ascii="Simplified Arabic Fixed" w:hAnsi="Simplified Arabic Fixed" w:cs="Simplified Arabic Fixed"/>
        </w:rPr>
        <w:t>What do you mean you don’t have a house anymore, how the fuck am I supposed convince people you’re a stable human being if you live on a street bench?</w:t>
      </w:r>
    </w:p>
    <w:p w:rsidR="00191548" w:rsidRPr="00132719" w:rsidRDefault="00191548" w:rsidP="00132719">
      <w:pPr>
        <w:jc w:val="center"/>
        <w:rPr>
          <w:rFonts w:ascii="Simplified Arabic Fixed" w:hAnsi="Simplified Arabic Fixed" w:cs="Simplified Arabic Fixed"/>
        </w:rPr>
      </w:pPr>
      <w:r w:rsidRPr="00132719">
        <w:rPr>
          <w:rFonts w:ascii="Simplified Arabic Fixed" w:hAnsi="Simplified Arabic Fixed" w:cs="Simplified Arabic Fixed"/>
        </w:rPr>
        <w:t>TRISTY</w:t>
      </w:r>
    </w:p>
    <w:p w:rsidR="00191548" w:rsidRPr="00132719" w:rsidRDefault="00191548" w:rsidP="00132719">
      <w:pPr>
        <w:jc w:val="center"/>
        <w:rPr>
          <w:rFonts w:ascii="Simplified Arabic Fixed" w:hAnsi="Simplified Arabic Fixed" w:cs="Simplified Arabic Fixed"/>
        </w:rPr>
      </w:pPr>
      <w:r w:rsidRPr="00132719">
        <w:rPr>
          <w:rFonts w:ascii="Simplified Arabic Fixed" w:hAnsi="Simplified Arabic Fixed" w:cs="Simplified Arabic Fixed"/>
        </w:rPr>
        <w:t>I told you to just forget the paperwork</w:t>
      </w:r>
    </w:p>
    <w:p w:rsidR="00191548" w:rsidRPr="00132719" w:rsidRDefault="00191548" w:rsidP="00132719">
      <w:pPr>
        <w:jc w:val="center"/>
        <w:rPr>
          <w:rFonts w:ascii="Simplified Arabic Fixed" w:hAnsi="Simplified Arabic Fixed" w:cs="Simplified Arabic Fixed"/>
        </w:rPr>
      </w:pPr>
      <w:r w:rsidRPr="00132719">
        <w:rPr>
          <w:rFonts w:ascii="Simplified Arabic Fixed" w:hAnsi="Simplified Arabic Fixed" w:cs="Simplified Arabic Fixed"/>
        </w:rPr>
        <w:t>DREW</w:t>
      </w:r>
    </w:p>
    <w:p w:rsidR="00191548" w:rsidRPr="00132719" w:rsidRDefault="00191548" w:rsidP="00132719">
      <w:pPr>
        <w:jc w:val="center"/>
        <w:rPr>
          <w:rFonts w:ascii="Simplified Arabic Fixed" w:hAnsi="Simplified Arabic Fixed" w:cs="Simplified Arabic Fixed"/>
        </w:rPr>
      </w:pPr>
      <w:r w:rsidRPr="00132719">
        <w:rPr>
          <w:rFonts w:ascii="Simplified Arabic Fixed" w:hAnsi="Simplified Arabic Fixed" w:cs="Simplified Arabic Fixed"/>
        </w:rPr>
        <w:t>What the fu…</w:t>
      </w:r>
    </w:p>
    <w:p w:rsidR="00191548" w:rsidRPr="00132719" w:rsidRDefault="00191548" w:rsidP="00132719">
      <w:pPr>
        <w:jc w:val="center"/>
        <w:rPr>
          <w:rFonts w:ascii="Simplified Arabic Fixed" w:hAnsi="Simplified Arabic Fixed" w:cs="Simplified Arabic Fixed"/>
        </w:rPr>
      </w:pPr>
    </w:p>
    <w:p w:rsidR="00191548" w:rsidRPr="00132719" w:rsidRDefault="00191548" w:rsidP="00132719">
      <w:pPr>
        <w:jc w:val="center"/>
        <w:rPr>
          <w:rFonts w:ascii="Simplified Arabic Fixed" w:hAnsi="Simplified Arabic Fixed" w:cs="Simplified Arabic Fixed"/>
        </w:rPr>
      </w:pPr>
      <w:r w:rsidRPr="00132719">
        <w:rPr>
          <w:rFonts w:ascii="Simplified Arabic Fixed" w:hAnsi="Simplified Arabic Fixed" w:cs="Simplified Arabic Fixed"/>
        </w:rPr>
        <w:t xml:space="preserve">                               </w:t>
      </w:r>
      <w:r>
        <w:rPr>
          <w:rFonts w:ascii="Simplified Arabic Fixed" w:hAnsi="Simplified Arabic Fixed" w:cs="Simplified Arabic Fixed"/>
        </w:rPr>
        <w:t xml:space="preserve">                               </w:t>
      </w:r>
    </w:p>
    <w:p w:rsidR="00191548" w:rsidRPr="00132719" w:rsidRDefault="00191548" w:rsidP="00132719">
      <w:pPr>
        <w:jc w:val="center"/>
        <w:rPr>
          <w:rFonts w:ascii="Simplified Arabic Fixed" w:hAnsi="Simplified Arabic Fixed" w:cs="Simplified Arabic Fixed"/>
        </w:rPr>
      </w:pPr>
      <w:r w:rsidRPr="00132719">
        <w:rPr>
          <w:rFonts w:ascii="Simplified Arabic Fixed" w:hAnsi="Simplified Arabic Fixed" w:cs="Simplified Arabic Fixed"/>
        </w:rPr>
        <w:t>GUARD</w:t>
      </w:r>
    </w:p>
    <w:p w:rsidR="00191548" w:rsidRPr="00132719" w:rsidRDefault="00191548" w:rsidP="00132719">
      <w:pPr>
        <w:jc w:val="center"/>
        <w:rPr>
          <w:rFonts w:ascii="Simplified Arabic Fixed" w:hAnsi="Simplified Arabic Fixed" w:cs="Simplified Arabic Fixed"/>
        </w:rPr>
      </w:pPr>
      <w:r w:rsidRPr="00132719">
        <w:rPr>
          <w:rFonts w:ascii="Simplified Arabic Fixed" w:hAnsi="Simplified Arabic Fixed" w:cs="Simplified Arabic Fixed"/>
        </w:rPr>
        <w:t xml:space="preserve">All rise for the honourable judge MICHEALS </w:t>
      </w:r>
    </w:p>
    <w:p w:rsidR="00191548" w:rsidRDefault="00191548" w:rsidP="00132719">
      <w:pPr>
        <w:jc w:val="center"/>
        <w:rPr>
          <w:rFonts w:ascii="Simplified Arabic Fixed" w:hAnsi="Simplified Arabic Fixed" w:cs="Simplified Arabic Fixed"/>
        </w:rPr>
      </w:pPr>
    </w:p>
    <w:p w:rsidR="00191548" w:rsidRPr="00132719" w:rsidRDefault="00191548" w:rsidP="00132719">
      <w:pPr>
        <w:jc w:val="center"/>
        <w:rPr>
          <w:rFonts w:ascii="Simplified Arabic Fixed" w:hAnsi="Simplified Arabic Fixed" w:cs="Simplified Arabic Fixed"/>
        </w:rPr>
      </w:pPr>
      <w:r w:rsidRPr="00132719">
        <w:rPr>
          <w:rFonts w:ascii="Simplified Arabic Fixed" w:hAnsi="Simplified Arabic Fixed" w:cs="Simplified Arabic Fixed"/>
        </w:rPr>
        <w:t>DREW</w:t>
      </w:r>
    </w:p>
    <w:p w:rsidR="00191548" w:rsidRDefault="00191548" w:rsidP="00132719">
      <w:pPr>
        <w:jc w:val="center"/>
        <w:rPr>
          <w:rFonts w:ascii="Simplified Arabic Fixed" w:hAnsi="Simplified Arabic Fixed" w:cs="Simplified Arabic Fixed"/>
        </w:rPr>
      </w:pPr>
      <w:r w:rsidRPr="00132719">
        <w:rPr>
          <w:rFonts w:ascii="Simplified Arabic Fixed" w:hAnsi="Simplified Arabic Fixed" w:cs="Simplified Arabic Fixed"/>
        </w:rPr>
        <w:t>Shit</w:t>
      </w:r>
    </w:p>
    <w:p w:rsidR="00191548" w:rsidRPr="00B219B4" w:rsidRDefault="00191548" w:rsidP="00132719">
      <w:pPr>
        <w:jc w:val="center"/>
        <w:rPr>
          <w:rFonts w:ascii="Simplified Arabic Fixed" w:hAnsi="Simplified Arabic Fixed" w:cs="Simplified Arabic Fixed"/>
        </w:rPr>
      </w:pPr>
    </w:p>
    <w:p w:rsidR="00191548" w:rsidRDefault="00191548" w:rsidP="00A63E7A">
      <w:pPr>
        <w:jc w:val="center"/>
        <w:rPr>
          <w:rFonts w:ascii="Simplified Arabic Fixed" w:hAnsi="Simplified Arabic Fixed" w:cs="Simplified Arabic Fixed"/>
        </w:rPr>
      </w:pPr>
      <w:r>
        <w:rPr>
          <w:rFonts w:ascii="Simplified Arabic Fixed" w:hAnsi="Simplified Arabic Fixed" w:cs="Simplified Arabic Fixed"/>
        </w:rPr>
        <w:t xml:space="preserve">EARLIER THAT DAY </w:t>
      </w:r>
    </w:p>
    <w:p w:rsidR="00191548" w:rsidRPr="00B219B4" w:rsidRDefault="00191548" w:rsidP="00A63E7A">
      <w:pPr>
        <w:jc w:val="center"/>
        <w:rPr>
          <w:rFonts w:ascii="Simplified Arabic Fixed" w:hAnsi="Simplified Arabic Fixed" w:cs="Simplified Arabic Fixed"/>
        </w:rPr>
      </w:pPr>
      <w:r w:rsidRPr="00B219B4">
        <w:rPr>
          <w:rFonts w:ascii="Simplified Arabic Fixed" w:hAnsi="Simplified Arabic Fixed" w:cs="Simplified Arabic Fixed"/>
        </w:rPr>
        <w:t>INT-</w:t>
      </w:r>
      <w:r>
        <w:rPr>
          <w:rFonts w:ascii="Simplified Arabic Fixed" w:hAnsi="Simplified Arabic Fixed" w:cs="Simplified Arabic Fixed"/>
        </w:rPr>
        <w:t xml:space="preserve">POLICE </w:t>
      </w:r>
      <w:r w:rsidRPr="00B219B4">
        <w:rPr>
          <w:rFonts w:ascii="Simplified Arabic Fixed" w:hAnsi="Simplified Arabic Fixed" w:cs="Simplified Arabic Fixed"/>
        </w:rPr>
        <w:t>OFFICE-DAY</w:t>
      </w:r>
    </w:p>
    <w:p w:rsidR="00191548" w:rsidRPr="00B219B4" w:rsidRDefault="00191548" w:rsidP="009D0DB4">
      <w:pPr>
        <w:jc w:val="center"/>
        <w:rPr>
          <w:rFonts w:ascii="Simplified Arabic Fixed" w:hAnsi="Simplified Arabic Fixed" w:cs="Simplified Arabic Fixed"/>
        </w:rPr>
      </w:pPr>
      <w:r w:rsidRPr="00B219B4">
        <w:rPr>
          <w:rFonts w:ascii="Simplified Arabic Fixed" w:hAnsi="Simplified Arabic Fixed" w:cs="Simplified Arabic Fixed"/>
        </w:rPr>
        <w:t>TRISTY</w:t>
      </w:r>
      <w:r>
        <w:rPr>
          <w:rFonts w:ascii="Simplified Arabic Fixed" w:hAnsi="Simplified Arabic Fixed" w:cs="Simplified Arabic Fixed"/>
        </w:rPr>
        <w:t xml:space="preserve"> (23) a childish alcoholic</w:t>
      </w:r>
      <w:r w:rsidRPr="00B219B4">
        <w:rPr>
          <w:rFonts w:ascii="Simplified Arabic Fixed" w:hAnsi="Simplified Arabic Fixed" w:cs="Simplified Arabic Fixed"/>
        </w:rPr>
        <w:t xml:space="preserve"> wakes up in a cell block to see DREW HENDRICK standing over her.</w:t>
      </w:r>
    </w:p>
    <w:p w:rsidR="00191548" w:rsidRPr="00B219B4" w:rsidRDefault="00191548" w:rsidP="009D0DB4">
      <w:pPr>
        <w:jc w:val="center"/>
        <w:rPr>
          <w:rFonts w:ascii="Simplified Arabic Fixed" w:hAnsi="Simplified Arabic Fixed" w:cs="Simplified Arabic Fixed"/>
        </w:rPr>
      </w:pPr>
      <w:r w:rsidRPr="00B219B4">
        <w:rPr>
          <w:rFonts w:ascii="Simplified Arabic Fixed" w:hAnsi="Simplified Arabic Fixed" w:cs="Simplified Arabic Fixed"/>
        </w:rPr>
        <w:t>DREW</w:t>
      </w:r>
    </w:p>
    <w:p w:rsidR="00191548" w:rsidRPr="00B219B4" w:rsidRDefault="00191548" w:rsidP="009D0DB4">
      <w:pPr>
        <w:jc w:val="center"/>
        <w:rPr>
          <w:rFonts w:ascii="Simplified Arabic Fixed" w:hAnsi="Simplified Arabic Fixed" w:cs="Simplified Arabic Fixed"/>
        </w:rPr>
      </w:pPr>
      <w:r w:rsidRPr="00B219B4">
        <w:rPr>
          <w:rFonts w:ascii="Simplified Arabic Fixed" w:hAnsi="Simplified Arabic Fixed" w:cs="Simplified Arabic Fixed"/>
        </w:rPr>
        <w:t>I t</w:t>
      </w:r>
      <w:r>
        <w:rPr>
          <w:rFonts w:ascii="Simplified Arabic Fixed" w:hAnsi="Simplified Arabic Fixed" w:cs="Simplified Arabic Fixed"/>
        </w:rPr>
        <w:t>old you that if I saw you in he</w:t>
      </w:r>
      <w:r w:rsidRPr="00B219B4">
        <w:rPr>
          <w:rFonts w:ascii="Simplified Arabic Fixed" w:hAnsi="Simplified Arabic Fixed" w:cs="Simplified Arabic Fixed"/>
        </w:rPr>
        <w:t>r</w:t>
      </w:r>
      <w:r>
        <w:rPr>
          <w:rFonts w:ascii="Simplified Arabic Fixed" w:hAnsi="Simplified Arabic Fixed" w:cs="Simplified Arabic Fixed"/>
        </w:rPr>
        <w:t>e</w:t>
      </w:r>
      <w:r w:rsidRPr="00B219B4">
        <w:rPr>
          <w:rFonts w:ascii="Simplified Arabic Fixed" w:hAnsi="Simplified Arabic Fixed" w:cs="Simplified Arabic Fixed"/>
        </w:rPr>
        <w:t xml:space="preserve"> again I would have to press charges.   </w:t>
      </w:r>
    </w:p>
    <w:p w:rsidR="00191548" w:rsidRPr="00B219B4" w:rsidRDefault="00191548" w:rsidP="009D0DB4">
      <w:pPr>
        <w:jc w:val="center"/>
        <w:rPr>
          <w:rFonts w:ascii="Simplified Arabic Fixed" w:hAnsi="Simplified Arabic Fixed" w:cs="Simplified Arabic Fixed"/>
        </w:rPr>
      </w:pPr>
      <w:r>
        <w:rPr>
          <w:rFonts w:ascii="Simplified Arabic Fixed" w:hAnsi="Simplified Arabic Fixed" w:cs="Simplified Arabic Fixed"/>
        </w:rPr>
        <w:t>(</w:t>
      </w:r>
      <w:r w:rsidRPr="00B219B4">
        <w:rPr>
          <w:rFonts w:ascii="Simplified Arabic Fixed" w:hAnsi="Simplified Arabic Fixed" w:cs="Simplified Arabic Fixed"/>
        </w:rPr>
        <w:t>He had a satisfied smile on his face.</w:t>
      </w:r>
      <w:r>
        <w:rPr>
          <w:rFonts w:ascii="Simplified Arabic Fixed" w:hAnsi="Simplified Arabic Fixed" w:cs="Simplified Arabic Fixed"/>
        </w:rPr>
        <w:t>)</w:t>
      </w:r>
    </w:p>
    <w:p w:rsidR="00191548" w:rsidRPr="00B219B4" w:rsidRDefault="00191548" w:rsidP="009D0DB4">
      <w:pPr>
        <w:jc w:val="center"/>
        <w:rPr>
          <w:rFonts w:ascii="Simplified Arabic Fixed" w:hAnsi="Simplified Arabic Fixed" w:cs="Simplified Arabic Fixed"/>
        </w:rPr>
      </w:pPr>
      <w:r w:rsidRPr="00B219B4">
        <w:rPr>
          <w:rFonts w:ascii="Simplified Arabic Fixed" w:hAnsi="Simplified Arabic Fixed" w:cs="Simplified Arabic Fixed"/>
        </w:rPr>
        <w:t>TRISTY</w:t>
      </w:r>
    </w:p>
    <w:p w:rsidR="00191548" w:rsidRDefault="00191548" w:rsidP="009D0DB4">
      <w:pPr>
        <w:jc w:val="center"/>
        <w:rPr>
          <w:rFonts w:ascii="Simplified Arabic Fixed" w:hAnsi="Simplified Arabic Fixed" w:cs="Simplified Arabic Fixed"/>
        </w:rPr>
      </w:pPr>
      <w:r w:rsidRPr="00B219B4">
        <w:rPr>
          <w:rFonts w:ascii="Simplified Arabic Fixed" w:hAnsi="Simplified Arabic Fixed" w:cs="Simplified Arabic Fixed"/>
        </w:rPr>
        <w:t xml:space="preserve">Go back to sucking JAMES’S cock. </w:t>
      </w:r>
    </w:p>
    <w:p w:rsidR="00191548" w:rsidRPr="00B219B4" w:rsidRDefault="00191548" w:rsidP="009D0DB4">
      <w:pPr>
        <w:jc w:val="center"/>
        <w:rPr>
          <w:rFonts w:ascii="Simplified Arabic Fixed" w:hAnsi="Simplified Arabic Fixed" w:cs="Simplified Arabic Fixed"/>
        </w:rPr>
      </w:pPr>
      <w:r>
        <w:rPr>
          <w:rFonts w:ascii="Simplified Arabic Fixed" w:hAnsi="Simplified Arabic Fixed" w:cs="Simplified Arabic Fixed"/>
        </w:rPr>
        <w:t xml:space="preserve">TRISTY rolled over in pain </w:t>
      </w:r>
      <w:r w:rsidRPr="00B219B4">
        <w:rPr>
          <w:rFonts w:ascii="Simplified Arabic Fixed" w:hAnsi="Simplified Arabic Fixed" w:cs="Simplified Arabic Fixed"/>
        </w:rPr>
        <w:t>her head throbbing.</w:t>
      </w:r>
    </w:p>
    <w:p w:rsidR="00191548" w:rsidRDefault="00191548" w:rsidP="009D0DB4">
      <w:pPr>
        <w:jc w:val="center"/>
        <w:rPr>
          <w:rFonts w:ascii="Simplified Arabic Fixed" w:hAnsi="Simplified Arabic Fixed" w:cs="Simplified Arabic Fixed"/>
        </w:rPr>
      </w:pPr>
    </w:p>
    <w:p w:rsidR="00191548" w:rsidRPr="00B219B4" w:rsidRDefault="00191548" w:rsidP="005C2543">
      <w:pPr>
        <w:jc w:val="center"/>
        <w:rPr>
          <w:rFonts w:ascii="Simplified Arabic Fixed" w:hAnsi="Simplified Arabic Fixed" w:cs="Simplified Arabic Fixed"/>
        </w:rPr>
      </w:pPr>
      <w:r>
        <w:rPr>
          <w:rFonts w:ascii="Simplified Arabic Fixed" w:hAnsi="Simplified Arabic Fixed" w:cs="Simplified Arabic Fixed"/>
        </w:rPr>
        <w:t xml:space="preserve">     </w:t>
      </w:r>
      <w:r w:rsidRPr="00B219B4">
        <w:rPr>
          <w:rFonts w:ascii="Simplified Arabic Fixed" w:hAnsi="Simplified Arabic Fixed" w:cs="Simplified Arabic Fixed"/>
        </w:rPr>
        <w:t>DREW ignored her.</w:t>
      </w:r>
    </w:p>
    <w:p w:rsidR="00191548" w:rsidRPr="00B219B4" w:rsidRDefault="00191548" w:rsidP="009D0DB4">
      <w:pPr>
        <w:jc w:val="center"/>
        <w:rPr>
          <w:rFonts w:ascii="Simplified Arabic Fixed" w:hAnsi="Simplified Arabic Fixed" w:cs="Simplified Arabic Fixed"/>
        </w:rPr>
      </w:pPr>
      <w:r w:rsidRPr="00B219B4">
        <w:rPr>
          <w:rFonts w:ascii="Simplified Arabic Fixed" w:hAnsi="Simplified Arabic Fixed" w:cs="Simplified Arabic Fixed"/>
        </w:rPr>
        <w:t>Just because we used to go to school together doesn’t mean shit if you keep this up, I have pulled a lot of stings already just to keep you out of jail but this is the last straw you are going to face a trial later today. Try to look decent.</w:t>
      </w:r>
    </w:p>
    <w:p w:rsidR="00191548" w:rsidRPr="00B219B4" w:rsidRDefault="00191548" w:rsidP="009D0DB4">
      <w:pPr>
        <w:jc w:val="center"/>
        <w:rPr>
          <w:rFonts w:ascii="Simplified Arabic Fixed" w:hAnsi="Simplified Arabic Fixed" w:cs="Simplified Arabic Fixed"/>
        </w:rPr>
      </w:pPr>
      <w:r w:rsidRPr="00B219B4">
        <w:rPr>
          <w:rFonts w:ascii="Simplified Arabic Fixed" w:hAnsi="Simplified Arabic Fixed" w:cs="Simplified Arabic Fixed"/>
        </w:rPr>
        <w:t>TRISTY</w:t>
      </w:r>
    </w:p>
    <w:p w:rsidR="00191548" w:rsidRPr="00B219B4" w:rsidRDefault="00191548" w:rsidP="009D0DB4">
      <w:pPr>
        <w:jc w:val="center"/>
        <w:rPr>
          <w:rFonts w:ascii="Simplified Arabic Fixed" w:hAnsi="Simplified Arabic Fixed" w:cs="Simplified Arabic Fixed"/>
        </w:rPr>
      </w:pPr>
      <w:r w:rsidRPr="00B219B4">
        <w:rPr>
          <w:rFonts w:ascii="Simplified Arabic Fixed" w:hAnsi="Simplified Arabic Fixed" w:cs="Simplified Arabic Fixed"/>
        </w:rPr>
        <w:t>Do I look like I can handle a trial right now? I don’t even think I can stand.</w:t>
      </w:r>
    </w:p>
    <w:p w:rsidR="00191548" w:rsidRPr="00B219B4" w:rsidRDefault="00191548" w:rsidP="009D0DB4">
      <w:pPr>
        <w:jc w:val="center"/>
        <w:rPr>
          <w:rFonts w:ascii="Simplified Arabic Fixed" w:hAnsi="Simplified Arabic Fixed" w:cs="Simplified Arabic Fixed"/>
        </w:rPr>
      </w:pPr>
      <w:r w:rsidRPr="00B219B4">
        <w:rPr>
          <w:rFonts w:ascii="Simplified Arabic Fixed" w:hAnsi="Simplified Arabic Fixed" w:cs="Simplified Arabic Fixed"/>
        </w:rPr>
        <w:t>DREW</w:t>
      </w:r>
    </w:p>
    <w:p w:rsidR="00191548" w:rsidRPr="00B219B4" w:rsidRDefault="00191548" w:rsidP="009D0DB4">
      <w:pPr>
        <w:jc w:val="center"/>
        <w:rPr>
          <w:rFonts w:ascii="Simplified Arabic Fixed" w:hAnsi="Simplified Arabic Fixed" w:cs="Simplified Arabic Fixed"/>
        </w:rPr>
      </w:pPr>
      <w:r w:rsidRPr="00B219B4">
        <w:rPr>
          <w:rFonts w:ascii="Simplified Arabic Fixed" w:hAnsi="Simplified Arabic Fixed" w:cs="Simplified Arabic Fixed"/>
        </w:rPr>
        <w:t>Yea, well you’ve already been out for a couple days, how much did you drink to knock yourself out for that long?</w:t>
      </w:r>
    </w:p>
    <w:p w:rsidR="00191548" w:rsidRPr="00B219B4" w:rsidRDefault="00191548" w:rsidP="009D0DB4">
      <w:pPr>
        <w:jc w:val="center"/>
        <w:rPr>
          <w:rFonts w:ascii="Simplified Arabic Fixed" w:hAnsi="Simplified Arabic Fixed" w:cs="Simplified Arabic Fixed"/>
        </w:rPr>
      </w:pPr>
      <w:r w:rsidRPr="00B219B4">
        <w:rPr>
          <w:rFonts w:ascii="Simplified Arabic Fixed" w:hAnsi="Simplified Arabic Fixed" w:cs="Simplified Arabic Fixed"/>
        </w:rPr>
        <w:t>TRISTY</w:t>
      </w:r>
    </w:p>
    <w:p w:rsidR="00191548" w:rsidRPr="00B219B4" w:rsidRDefault="00191548" w:rsidP="009D0DB4">
      <w:pPr>
        <w:jc w:val="center"/>
        <w:rPr>
          <w:rFonts w:ascii="Simplified Arabic Fixed" w:hAnsi="Simplified Arabic Fixed" w:cs="Simplified Arabic Fixed"/>
        </w:rPr>
      </w:pPr>
      <w:r w:rsidRPr="00B219B4">
        <w:rPr>
          <w:rFonts w:ascii="Simplified Arabic Fixed" w:hAnsi="Simplified Arabic Fixed" w:cs="Simplified Arabic Fixed"/>
        </w:rPr>
        <w:t>I think you skipped a bit did you just say a couple days? As in more than one.</w:t>
      </w:r>
    </w:p>
    <w:p w:rsidR="00191548" w:rsidRPr="00B219B4" w:rsidRDefault="00191548" w:rsidP="009D0DB4">
      <w:pPr>
        <w:jc w:val="center"/>
        <w:rPr>
          <w:rFonts w:ascii="Simplified Arabic Fixed" w:hAnsi="Simplified Arabic Fixed" w:cs="Simplified Arabic Fixed"/>
        </w:rPr>
      </w:pPr>
      <w:r w:rsidRPr="00B219B4">
        <w:rPr>
          <w:rFonts w:ascii="Simplified Arabic Fixed" w:hAnsi="Simplified Arabic Fixed" w:cs="Simplified Arabic Fixed"/>
        </w:rPr>
        <w:t>DREW</w:t>
      </w:r>
    </w:p>
    <w:p w:rsidR="00191548" w:rsidRPr="00B219B4" w:rsidRDefault="00191548" w:rsidP="009D0DB4">
      <w:pPr>
        <w:jc w:val="center"/>
        <w:rPr>
          <w:rFonts w:ascii="Simplified Arabic Fixed" w:hAnsi="Simplified Arabic Fixed" w:cs="Simplified Arabic Fixed"/>
        </w:rPr>
      </w:pPr>
      <w:r w:rsidRPr="00B219B4">
        <w:rPr>
          <w:rFonts w:ascii="Simplified Arabic Fixed" w:hAnsi="Simplified Arabic Fixed" w:cs="Simplified Arabic Fixed"/>
        </w:rPr>
        <w:t>Yea three, you pissed and shit yourself during that time. We all had to pull straws to decide who was going to change you.</w:t>
      </w:r>
    </w:p>
    <w:p w:rsidR="00191548" w:rsidRPr="00B219B4" w:rsidRDefault="00191548" w:rsidP="009D0DB4">
      <w:pPr>
        <w:jc w:val="center"/>
        <w:rPr>
          <w:rFonts w:ascii="Simplified Arabic Fixed" w:hAnsi="Simplified Arabic Fixed" w:cs="Simplified Arabic Fixed"/>
        </w:rPr>
      </w:pPr>
      <w:r w:rsidRPr="00B219B4">
        <w:rPr>
          <w:rFonts w:ascii="Simplified Arabic Fixed" w:hAnsi="Simplified Arabic Fixed" w:cs="Simplified Arabic Fixed"/>
        </w:rPr>
        <w:t>TRISTY</w:t>
      </w:r>
    </w:p>
    <w:p w:rsidR="00191548" w:rsidRPr="00B219B4" w:rsidRDefault="00191548" w:rsidP="009D0DB4">
      <w:pPr>
        <w:jc w:val="center"/>
        <w:rPr>
          <w:rFonts w:ascii="Simplified Arabic Fixed" w:hAnsi="Simplified Arabic Fixed" w:cs="Simplified Arabic Fixed"/>
        </w:rPr>
      </w:pPr>
      <w:r w:rsidRPr="00B219B4">
        <w:rPr>
          <w:rFonts w:ascii="Simplified Arabic Fixed" w:hAnsi="Simplified Arabic Fixed" w:cs="Simplified Arabic Fixed"/>
        </w:rPr>
        <w:t>Did none of you shit heads consider to take me to the hospital to check if I had brain damage?</w:t>
      </w:r>
    </w:p>
    <w:p w:rsidR="00191548" w:rsidRPr="00B219B4" w:rsidRDefault="00191548" w:rsidP="009D0DB4">
      <w:pPr>
        <w:jc w:val="center"/>
        <w:rPr>
          <w:rFonts w:ascii="Simplified Arabic Fixed" w:hAnsi="Simplified Arabic Fixed" w:cs="Simplified Arabic Fixed"/>
        </w:rPr>
      </w:pPr>
      <w:r w:rsidRPr="00B219B4">
        <w:rPr>
          <w:rFonts w:ascii="Simplified Arabic Fixed" w:hAnsi="Simplified Arabic Fixed" w:cs="Simplified Arabic Fixed"/>
        </w:rPr>
        <w:t>DREW</w:t>
      </w:r>
    </w:p>
    <w:p w:rsidR="00191548" w:rsidRPr="00B219B4" w:rsidRDefault="00191548" w:rsidP="009D0DB4">
      <w:pPr>
        <w:jc w:val="center"/>
        <w:rPr>
          <w:rFonts w:ascii="Simplified Arabic Fixed" w:hAnsi="Simplified Arabic Fixed" w:cs="Simplified Arabic Fixed"/>
        </w:rPr>
      </w:pPr>
      <w:r w:rsidRPr="00B219B4">
        <w:rPr>
          <w:rFonts w:ascii="Simplified Arabic Fixed" w:hAnsi="Simplified Arabic Fixed" w:cs="Simplified Arabic Fixed"/>
        </w:rPr>
        <w:t>Relax your fine, now answer my question</w:t>
      </w:r>
    </w:p>
    <w:p w:rsidR="00191548" w:rsidRPr="00B219B4" w:rsidRDefault="00191548" w:rsidP="009D0DB4">
      <w:pPr>
        <w:jc w:val="center"/>
        <w:rPr>
          <w:rFonts w:ascii="Simplified Arabic Fixed" w:hAnsi="Simplified Arabic Fixed" w:cs="Simplified Arabic Fixed"/>
        </w:rPr>
      </w:pPr>
      <w:r w:rsidRPr="00B219B4">
        <w:rPr>
          <w:rFonts w:ascii="Simplified Arabic Fixed" w:hAnsi="Simplified Arabic Fixed" w:cs="Simplified Arabic Fixed"/>
        </w:rPr>
        <w:t>TRISTY</w:t>
      </w:r>
    </w:p>
    <w:p w:rsidR="00191548" w:rsidRPr="00B219B4" w:rsidRDefault="00191548" w:rsidP="009D0DB4">
      <w:pPr>
        <w:jc w:val="center"/>
        <w:rPr>
          <w:rFonts w:ascii="Simplified Arabic Fixed" w:hAnsi="Simplified Arabic Fixed" w:cs="Simplified Arabic Fixed"/>
        </w:rPr>
      </w:pPr>
      <w:r w:rsidRPr="00B219B4">
        <w:rPr>
          <w:rFonts w:ascii="Simplified Arabic Fixed" w:hAnsi="Simplified Arabic Fixed" w:cs="Simplified Arabic Fixed"/>
        </w:rPr>
        <w:t>Who had to change me?</w:t>
      </w:r>
    </w:p>
    <w:p w:rsidR="00191548" w:rsidRPr="00B219B4" w:rsidRDefault="00191548" w:rsidP="009D0DB4">
      <w:pPr>
        <w:jc w:val="center"/>
        <w:rPr>
          <w:rFonts w:ascii="Simplified Arabic Fixed" w:hAnsi="Simplified Arabic Fixed" w:cs="Simplified Arabic Fixed"/>
        </w:rPr>
      </w:pPr>
      <w:r w:rsidRPr="00B219B4">
        <w:rPr>
          <w:rFonts w:ascii="Simplified Arabic Fixed" w:hAnsi="Simplified Arabic Fixed" w:cs="Simplified Arabic Fixed"/>
        </w:rPr>
        <w:t>DREW</w:t>
      </w:r>
    </w:p>
    <w:p w:rsidR="00191548" w:rsidRPr="00B219B4" w:rsidRDefault="00191548" w:rsidP="009D0DB4">
      <w:pPr>
        <w:jc w:val="center"/>
        <w:rPr>
          <w:rFonts w:ascii="Simplified Arabic Fixed" w:hAnsi="Simplified Arabic Fixed" w:cs="Simplified Arabic Fixed"/>
        </w:rPr>
      </w:pPr>
      <w:r w:rsidRPr="00B219B4">
        <w:rPr>
          <w:rFonts w:ascii="Simplified Arabic Fixed" w:hAnsi="Simplified Arabic Fixed" w:cs="Simplified Arabic Fixed"/>
        </w:rPr>
        <w:t>It’s none of your business now tell me how much you were drinking and wh-</w:t>
      </w:r>
    </w:p>
    <w:p w:rsidR="00191548" w:rsidRPr="00B219B4" w:rsidRDefault="00191548" w:rsidP="009D0DB4">
      <w:pPr>
        <w:jc w:val="center"/>
        <w:rPr>
          <w:rFonts w:ascii="Simplified Arabic Fixed" w:hAnsi="Simplified Arabic Fixed" w:cs="Simplified Arabic Fixed"/>
        </w:rPr>
      </w:pPr>
      <w:r w:rsidRPr="00B219B4">
        <w:rPr>
          <w:rFonts w:ascii="Simplified Arabic Fixed" w:hAnsi="Simplified Arabic Fixed" w:cs="Simplified Arabic Fixed"/>
        </w:rPr>
        <w:t>TRISTY</w:t>
      </w:r>
    </w:p>
    <w:p w:rsidR="00191548" w:rsidRPr="00B219B4" w:rsidRDefault="00191548" w:rsidP="009D0DB4">
      <w:pPr>
        <w:jc w:val="center"/>
        <w:rPr>
          <w:rFonts w:ascii="Simplified Arabic Fixed" w:hAnsi="Simplified Arabic Fixed" w:cs="Simplified Arabic Fixed"/>
        </w:rPr>
      </w:pPr>
      <w:r w:rsidRPr="00B219B4">
        <w:rPr>
          <w:rFonts w:ascii="Simplified Arabic Fixed" w:hAnsi="Simplified Arabic Fixed" w:cs="Simplified Arabic Fixed"/>
        </w:rPr>
        <w:t>It was you wasn’t it</w:t>
      </w:r>
    </w:p>
    <w:p w:rsidR="00191548" w:rsidRPr="00B219B4" w:rsidRDefault="00191548" w:rsidP="009D0DB4">
      <w:pPr>
        <w:jc w:val="center"/>
        <w:rPr>
          <w:rFonts w:ascii="Simplified Arabic Fixed" w:hAnsi="Simplified Arabic Fixed" w:cs="Simplified Arabic Fixed"/>
        </w:rPr>
      </w:pPr>
      <w:r w:rsidRPr="00B219B4">
        <w:rPr>
          <w:rFonts w:ascii="Simplified Arabic Fixed" w:hAnsi="Simplified Arabic Fixed" w:cs="Simplified Arabic Fixed"/>
        </w:rPr>
        <w:t>DREW</w:t>
      </w:r>
    </w:p>
    <w:p w:rsidR="00191548" w:rsidRPr="00B219B4" w:rsidRDefault="00191548" w:rsidP="009D0DB4">
      <w:pPr>
        <w:jc w:val="center"/>
        <w:rPr>
          <w:rFonts w:ascii="Simplified Arabic Fixed" w:hAnsi="Simplified Arabic Fixed" w:cs="Simplified Arabic Fixed"/>
        </w:rPr>
      </w:pPr>
      <w:r w:rsidRPr="00B219B4">
        <w:rPr>
          <w:rFonts w:ascii="Simplified Arabic Fixed" w:hAnsi="Simplified Arabic Fixed" w:cs="Simplified Arabic Fixed"/>
        </w:rPr>
        <w:t>NO, it wasn’t me</w:t>
      </w:r>
    </w:p>
    <w:p w:rsidR="00191548" w:rsidRDefault="00191548" w:rsidP="009D0DB4">
      <w:pPr>
        <w:jc w:val="center"/>
        <w:rPr>
          <w:rFonts w:ascii="Simplified Arabic Fixed" w:hAnsi="Simplified Arabic Fixed" w:cs="Simplified Arabic Fixed"/>
        </w:rPr>
      </w:pPr>
    </w:p>
    <w:p w:rsidR="00191548" w:rsidRDefault="00191548" w:rsidP="009D0DB4">
      <w:pPr>
        <w:jc w:val="center"/>
        <w:rPr>
          <w:rFonts w:ascii="Simplified Arabic Fixed" w:hAnsi="Simplified Arabic Fixed" w:cs="Simplified Arabic Fixed"/>
        </w:rPr>
      </w:pPr>
      <w:r>
        <w:rPr>
          <w:rFonts w:ascii="Simplified Arabic Fixed" w:hAnsi="Simplified Arabic Fixed" w:cs="Simplified Arabic Fixed"/>
        </w:rPr>
        <w:t xml:space="preserve">                                                                 </w:t>
      </w:r>
    </w:p>
    <w:p w:rsidR="00191548" w:rsidRPr="00B219B4" w:rsidRDefault="00191548" w:rsidP="009D0DB4">
      <w:pPr>
        <w:jc w:val="center"/>
        <w:rPr>
          <w:rFonts w:ascii="Simplified Arabic Fixed" w:hAnsi="Simplified Arabic Fixed" w:cs="Simplified Arabic Fixed"/>
        </w:rPr>
      </w:pPr>
      <w:r w:rsidRPr="00B219B4">
        <w:rPr>
          <w:rFonts w:ascii="Simplified Arabic Fixed" w:hAnsi="Simplified Arabic Fixed" w:cs="Simplified Arabic Fixed"/>
        </w:rPr>
        <w:t>TRISTY</w:t>
      </w:r>
    </w:p>
    <w:p w:rsidR="00191548" w:rsidRPr="00B219B4" w:rsidRDefault="00191548" w:rsidP="009D0DB4">
      <w:pPr>
        <w:jc w:val="center"/>
        <w:rPr>
          <w:rFonts w:ascii="Simplified Arabic Fixed" w:hAnsi="Simplified Arabic Fixed" w:cs="Simplified Arabic Fixed"/>
        </w:rPr>
      </w:pPr>
      <w:r w:rsidRPr="00B219B4">
        <w:rPr>
          <w:rFonts w:ascii="Simplified Arabic Fixed" w:hAnsi="Simplified Arabic Fixed" w:cs="Simplified Arabic Fixed"/>
        </w:rPr>
        <w:t>Who was it then?</w:t>
      </w:r>
    </w:p>
    <w:p w:rsidR="00191548" w:rsidRPr="00B219B4" w:rsidRDefault="00191548" w:rsidP="009D0DB4">
      <w:pPr>
        <w:jc w:val="center"/>
        <w:rPr>
          <w:rFonts w:ascii="Simplified Arabic Fixed" w:hAnsi="Simplified Arabic Fixed" w:cs="Simplified Arabic Fixed"/>
        </w:rPr>
      </w:pPr>
      <w:r w:rsidRPr="00B219B4">
        <w:rPr>
          <w:rFonts w:ascii="Simplified Arabic Fixed" w:hAnsi="Simplified Arabic Fixed" w:cs="Simplified Arabic Fixed"/>
        </w:rPr>
        <w:t>DREW breathed in heavily</w:t>
      </w:r>
      <w:r>
        <w:rPr>
          <w:rFonts w:ascii="Simplified Arabic Fixed" w:hAnsi="Simplified Arabic Fixed" w:cs="Simplified Arabic Fixed"/>
        </w:rPr>
        <w:t>.</w:t>
      </w:r>
    </w:p>
    <w:p w:rsidR="00191548" w:rsidRPr="00B219B4" w:rsidRDefault="00191548" w:rsidP="009D0DB4">
      <w:pPr>
        <w:jc w:val="center"/>
        <w:rPr>
          <w:rFonts w:ascii="Simplified Arabic Fixed" w:hAnsi="Simplified Arabic Fixed" w:cs="Simplified Arabic Fixed"/>
        </w:rPr>
      </w:pPr>
      <w:r w:rsidRPr="00B219B4">
        <w:rPr>
          <w:rFonts w:ascii="Simplified Arabic Fixed" w:hAnsi="Simplified Arabic Fixed" w:cs="Simplified Arabic Fixed"/>
        </w:rPr>
        <w:t>DREW</w:t>
      </w:r>
    </w:p>
    <w:p w:rsidR="00191548" w:rsidRPr="00B219B4" w:rsidRDefault="00191548" w:rsidP="009D0DB4">
      <w:pPr>
        <w:jc w:val="center"/>
        <w:rPr>
          <w:rFonts w:ascii="Simplified Arabic Fixed" w:hAnsi="Simplified Arabic Fixed" w:cs="Simplified Arabic Fixed"/>
        </w:rPr>
      </w:pPr>
      <w:r w:rsidRPr="00B219B4">
        <w:rPr>
          <w:rFonts w:ascii="Simplified Arabic Fixed" w:hAnsi="Simplified Arabic Fixed" w:cs="Simplified Arabic Fixed"/>
        </w:rPr>
        <w:t>Fine it was me, I answered your question now answ-</w:t>
      </w:r>
    </w:p>
    <w:p w:rsidR="00191548" w:rsidRPr="00B219B4" w:rsidRDefault="00191548" w:rsidP="009D0DB4">
      <w:pPr>
        <w:jc w:val="center"/>
        <w:rPr>
          <w:rFonts w:ascii="Simplified Arabic Fixed" w:hAnsi="Simplified Arabic Fixed" w:cs="Simplified Arabic Fixed"/>
        </w:rPr>
      </w:pPr>
      <w:r w:rsidRPr="00B219B4">
        <w:rPr>
          <w:rFonts w:ascii="Simplified Arabic Fixed" w:hAnsi="Simplified Arabic Fixed" w:cs="Simplified Arabic Fixed"/>
        </w:rPr>
        <w:t>TRISTY</w:t>
      </w:r>
    </w:p>
    <w:p w:rsidR="00191548" w:rsidRPr="00B219B4" w:rsidRDefault="00191548" w:rsidP="009D0DB4">
      <w:pPr>
        <w:jc w:val="center"/>
        <w:rPr>
          <w:rFonts w:ascii="Simplified Arabic Fixed" w:hAnsi="Simplified Arabic Fixed" w:cs="Simplified Arabic Fixed"/>
        </w:rPr>
      </w:pPr>
      <w:r w:rsidRPr="00B219B4">
        <w:rPr>
          <w:rFonts w:ascii="Simplified Arabic Fixed" w:hAnsi="Simplified Arabic Fixed" w:cs="Simplified Arabic Fixed"/>
        </w:rPr>
        <w:t>I fucking new it, probably good practice for that new baby</w:t>
      </w:r>
    </w:p>
    <w:p w:rsidR="00191548" w:rsidRPr="00B219B4" w:rsidRDefault="00191548" w:rsidP="009D0DB4">
      <w:pPr>
        <w:jc w:val="center"/>
        <w:rPr>
          <w:rFonts w:ascii="Simplified Arabic Fixed" w:hAnsi="Simplified Arabic Fixed" w:cs="Simplified Arabic Fixed"/>
        </w:rPr>
      </w:pPr>
      <w:r w:rsidRPr="00B219B4">
        <w:rPr>
          <w:rFonts w:ascii="Simplified Arabic Fixed" w:hAnsi="Simplified Arabic Fixed" w:cs="Simplified Arabic Fixed"/>
        </w:rPr>
        <w:t>DREW</w:t>
      </w:r>
    </w:p>
    <w:p w:rsidR="00191548" w:rsidRPr="00B219B4" w:rsidRDefault="00191548" w:rsidP="009D0DB4">
      <w:pPr>
        <w:jc w:val="center"/>
        <w:rPr>
          <w:rFonts w:ascii="Simplified Arabic Fixed" w:hAnsi="Simplified Arabic Fixed" w:cs="Simplified Arabic Fixed"/>
        </w:rPr>
      </w:pPr>
      <w:r w:rsidRPr="00B219B4">
        <w:rPr>
          <w:rFonts w:ascii="Simplified Arabic Fixed" w:hAnsi="Simplified Arabic Fixed" w:cs="Simplified Arabic Fixed"/>
        </w:rPr>
        <w:t>How did you- Just answer the god damn question</w:t>
      </w:r>
    </w:p>
    <w:p w:rsidR="00191548" w:rsidRPr="00B219B4" w:rsidRDefault="00191548" w:rsidP="009D0DB4">
      <w:pPr>
        <w:jc w:val="center"/>
        <w:rPr>
          <w:rFonts w:ascii="Simplified Arabic Fixed" w:hAnsi="Simplified Arabic Fixed" w:cs="Simplified Arabic Fixed"/>
        </w:rPr>
      </w:pPr>
      <w:r w:rsidRPr="00B219B4">
        <w:rPr>
          <w:rFonts w:ascii="Simplified Arabic Fixed" w:hAnsi="Simplified Arabic Fixed" w:cs="Simplified Arabic Fixed"/>
        </w:rPr>
        <w:t>TRISTY</w:t>
      </w:r>
    </w:p>
    <w:p w:rsidR="00191548" w:rsidRPr="00B219B4" w:rsidRDefault="00191548" w:rsidP="009D0DB4">
      <w:pPr>
        <w:jc w:val="center"/>
        <w:rPr>
          <w:rFonts w:ascii="Simplified Arabic Fixed" w:hAnsi="Simplified Arabic Fixed" w:cs="Simplified Arabic Fixed"/>
        </w:rPr>
      </w:pPr>
      <w:r w:rsidRPr="00B219B4">
        <w:rPr>
          <w:rFonts w:ascii="Simplified Arabic Fixed" w:hAnsi="Simplified Arabic Fixed" w:cs="Simplified Arabic Fixed"/>
        </w:rPr>
        <w:t>What question?</w:t>
      </w:r>
    </w:p>
    <w:p w:rsidR="00191548" w:rsidRPr="00B219B4" w:rsidRDefault="00191548" w:rsidP="009D0DB4">
      <w:pPr>
        <w:jc w:val="center"/>
        <w:rPr>
          <w:rFonts w:ascii="Simplified Arabic Fixed" w:hAnsi="Simplified Arabic Fixed" w:cs="Simplified Arabic Fixed"/>
        </w:rPr>
      </w:pPr>
      <w:r w:rsidRPr="00B219B4">
        <w:rPr>
          <w:rFonts w:ascii="Simplified Arabic Fixed" w:hAnsi="Simplified Arabic Fixed" w:cs="Simplified Arabic Fixed"/>
        </w:rPr>
        <w:t>DREW</w:t>
      </w:r>
    </w:p>
    <w:p w:rsidR="00191548" w:rsidRPr="00B219B4" w:rsidRDefault="00191548" w:rsidP="009D0DB4">
      <w:pPr>
        <w:jc w:val="center"/>
        <w:rPr>
          <w:rFonts w:ascii="Simplified Arabic Fixed" w:hAnsi="Simplified Arabic Fixed" w:cs="Simplified Arabic Fixed"/>
        </w:rPr>
      </w:pPr>
      <w:r w:rsidRPr="00B219B4">
        <w:rPr>
          <w:rFonts w:ascii="Simplified Arabic Fixed" w:hAnsi="Simplified Arabic Fixed" w:cs="Simplified Arabic Fixed"/>
        </w:rPr>
        <w:t>How much did you drink to knock yourself out for three days?</w:t>
      </w:r>
    </w:p>
    <w:p w:rsidR="00191548" w:rsidRPr="00B219B4" w:rsidRDefault="00191548" w:rsidP="009D0DB4">
      <w:pPr>
        <w:jc w:val="center"/>
        <w:rPr>
          <w:rFonts w:ascii="Simplified Arabic Fixed" w:hAnsi="Simplified Arabic Fixed" w:cs="Simplified Arabic Fixed"/>
        </w:rPr>
      </w:pPr>
      <w:r w:rsidRPr="00B219B4">
        <w:rPr>
          <w:rFonts w:ascii="Simplified Arabic Fixed" w:hAnsi="Simplified Arabic Fixed" w:cs="Simplified Arabic Fixed"/>
        </w:rPr>
        <w:t>TRISTY</w:t>
      </w:r>
    </w:p>
    <w:p w:rsidR="00191548" w:rsidRPr="00B219B4" w:rsidRDefault="00191548" w:rsidP="009D0DB4">
      <w:pPr>
        <w:jc w:val="center"/>
        <w:rPr>
          <w:rFonts w:ascii="Simplified Arabic Fixed" w:hAnsi="Simplified Arabic Fixed" w:cs="Simplified Arabic Fixed"/>
        </w:rPr>
      </w:pPr>
      <w:r w:rsidRPr="00B219B4">
        <w:rPr>
          <w:rFonts w:ascii="Simplified Arabic Fixed" w:hAnsi="Simplified Arabic Fixed" w:cs="Simplified Arabic Fixed"/>
        </w:rPr>
        <w:t>I lost t</w:t>
      </w:r>
      <w:r>
        <w:rPr>
          <w:rFonts w:ascii="Simplified Arabic Fixed" w:hAnsi="Simplified Arabic Fixed" w:cs="Simplified Arabic Fixed"/>
        </w:rPr>
        <w:t>rack after the second bottle of… shit it was something expensive</w:t>
      </w:r>
    </w:p>
    <w:p w:rsidR="00191548" w:rsidRPr="00B219B4" w:rsidRDefault="00191548" w:rsidP="009D0DB4">
      <w:pPr>
        <w:jc w:val="center"/>
        <w:rPr>
          <w:rFonts w:ascii="Simplified Arabic Fixed" w:hAnsi="Simplified Arabic Fixed" w:cs="Simplified Arabic Fixed"/>
        </w:rPr>
      </w:pPr>
      <w:r w:rsidRPr="00B219B4">
        <w:rPr>
          <w:rFonts w:ascii="Simplified Arabic Fixed" w:hAnsi="Simplified Arabic Fixed" w:cs="Simplified Arabic Fixed"/>
        </w:rPr>
        <w:t>DREW</w:t>
      </w:r>
    </w:p>
    <w:p w:rsidR="00191548" w:rsidRPr="00B219B4" w:rsidRDefault="00191548" w:rsidP="009D0DB4">
      <w:pPr>
        <w:jc w:val="center"/>
        <w:rPr>
          <w:rFonts w:ascii="Simplified Arabic Fixed" w:hAnsi="Simplified Arabic Fixed" w:cs="Simplified Arabic Fixed"/>
        </w:rPr>
      </w:pPr>
      <w:r w:rsidRPr="00B219B4">
        <w:rPr>
          <w:rFonts w:ascii="Simplified Arabic Fixed" w:hAnsi="Simplified Arabic Fixed" w:cs="Simplified Arabic Fixed"/>
        </w:rPr>
        <w:t>Why the hell would you drink that much?</w:t>
      </w:r>
    </w:p>
    <w:p w:rsidR="00191548" w:rsidRPr="00B219B4" w:rsidRDefault="00191548" w:rsidP="009D0DB4">
      <w:pPr>
        <w:jc w:val="center"/>
        <w:rPr>
          <w:rFonts w:ascii="Simplified Arabic Fixed" w:hAnsi="Simplified Arabic Fixed" w:cs="Simplified Arabic Fixed"/>
        </w:rPr>
      </w:pPr>
      <w:r w:rsidRPr="00B219B4">
        <w:rPr>
          <w:rFonts w:ascii="Simplified Arabic Fixed" w:hAnsi="Simplified Arabic Fixed" w:cs="Simplified Arabic Fixed"/>
        </w:rPr>
        <w:t>TRISTY</w:t>
      </w:r>
    </w:p>
    <w:p w:rsidR="00191548" w:rsidRPr="00B219B4" w:rsidRDefault="00191548" w:rsidP="009D0DB4">
      <w:pPr>
        <w:jc w:val="center"/>
        <w:rPr>
          <w:rFonts w:ascii="Simplified Arabic Fixed" w:hAnsi="Simplified Arabic Fixed" w:cs="Simplified Arabic Fixed"/>
        </w:rPr>
      </w:pPr>
      <w:r w:rsidRPr="00B219B4">
        <w:rPr>
          <w:rFonts w:ascii="Simplified Arabic Fixed" w:hAnsi="Simplified Arabic Fixed" w:cs="Simplified Arabic Fixed"/>
        </w:rPr>
        <w:t>Well I was obviously trying to forget something</w:t>
      </w:r>
    </w:p>
    <w:p w:rsidR="00191548" w:rsidRPr="00B219B4" w:rsidRDefault="00191548" w:rsidP="009D0DB4">
      <w:pPr>
        <w:jc w:val="center"/>
        <w:rPr>
          <w:rFonts w:ascii="Simplified Arabic Fixed" w:hAnsi="Simplified Arabic Fixed" w:cs="Simplified Arabic Fixed"/>
        </w:rPr>
      </w:pPr>
      <w:r w:rsidRPr="00B219B4">
        <w:rPr>
          <w:rFonts w:ascii="Simplified Arabic Fixed" w:hAnsi="Simplified Arabic Fixed" w:cs="Simplified Arabic Fixed"/>
        </w:rPr>
        <w:t>DREW</w:t>
      </w:r>
    </w:p>
    <w:p w:rsidR="00191548" w:rsidRPr="00B219B4" w:rsidRDefault="00191548" w:rsidP="009D0DB4">
      <w:pPr>
        <w:jc w:val="center"/>
        <w:rPr>
          <w:rFonts w:ascii="Simplified Arabic Fixed" w:hAnsi="Simplified Arabic Fixed" w:cs="Simplified Arabic Fixed"/>
        </w:rPr>
      </w:pPr>
      <w:r w:rsidRPr="00B219B4">
        <w:rPr>
          <w:rFonts w:ascii="Simplified Arabic Fixed" w:hAnsi="Simplified Arabic Fixed" w:cs="Simplified Arabic Fixed"/>
        </w:rPr>
        <w:t>What?</w:t>
      </w:r>
    </w:p>
    <w:p w:rsidR="00191548" w:rsidRPr="00B219B4" w:rsidRDefault="00191548" w:rsidP="009D0DB4">
      <w:pPr>
        <w:jc w:val="center"/>
        <w:rPr>
          <w:rFonts w:ascii="Simplified Arabic Fixed" w:hAnsi="Simplified Arabic Fixed" w:cs="Simplified Arabic Fixed"/>
        </w:rPr>
      </w:pPr>
      <w:r w:rsidRPr="00B219B4">
        <w:rPr>
          <w:rFonts w:ascii="Simplified Arabic Fixed" w:hAnsi="Simplified Arabic Fixed" w:cs="Simplified Arabic Fixed"/>
        </w:rPr>
        <w:t>TRISTY</w:t>
      </w:r>
    </w:p>
    <w:p w:rsidR="00191548" w:rsidRPr="00B219B4" w:rsidRDefault="00191548" w:rsidP="009D0DB4">
      <w:pPr>
        <w:jc w:val="center"/>
        <w:rPr>
          <w:rFonts w:ascii="Simplified Arabic Fixed" w:hAnsi="Simplified Arabic Fixed" w:cs="Simplified Arabic Fixed"/>
        </w:rPr>
      </w:pPr>
      <w:r w:rsidRPr="00B219B4">
        <w:rPr>
          <w:rFonts w:ascii="Simplified Arabic Fixed" w:hAnsi="Simplified Arabic Fixed" w:cs="Simplified Arabic Fixed"/>
        </w:rPr>
        <w:t>Well I can’t remember it so it obviously worked.</w:t>
      </w:r>
    </w:p>
    <w:p w:rsidR="00191548" w:rsidRPr="00B219B4" w:rsidRDefault="00191548" w:rsidP="009D0DB4">
      <w:pPr>
        <w:jc w:val="center"/>
        <w:rPr>
          <w:rFonts w:ascii="Simplified Arabic Fixed" w:hAnsi="Simplified Arabic Fixed" w:cs="Simplified Arabic Fixed"/>
        </w:rPr>
      </w:pPr>
      <w:r w:rsidRPr="00B219B4">
        <w:rPr>
          <w:rFonts w:ascii="Simplified Arabic Fixed" w:hAnsi="Simplified Arabic Fixed" w:cs="Simplified Arabic Fixed"/>
        </w:rPr>
        <w:t>DREW</w:t>
      </w:r>
    </w:p>
    <w:p w:rsidR="00191548" w:rsidRPr="00B219B4" w:rsidRDefault="00191548" w:rsidP="009D0DB4">
      <w:pPr>
        <w:jc w:val="center"/>
        <w:rPr>
          <w:rFonts w:ascii="Simplified Arabic Fixed" w:hAnsi="Simplified Arabic Fixed" w:cs="Simplified Arabic Fixed"/>
        </w:rPr>
      </w:pPr>
      <w:r w:rsidRPr="00B219B4">
        <w:rPr>
          <w:rFonts w:ascii="Simplified Arabic Fixed" w:hAnsi="Simplified Arabic Fixed" w:cs="Simplified Arabic Fixed"/>
        </w:rPr>
        <w:t>Can you take this seriously, you realise I am trying to help you. Just try to stick to the mental illnesses</w:t>
      </w:r>
      <w:r>
        <w:rPr>
          <w:rFonts w:ascii="Simplified Arabic Fixed" w:hAnsi="Simplified Arabic Fixed" w:cs="Simplified Arabic Fixed"/>
        </w:rPr>
        <w:t xml:space="preserve"> defence</w:t>
      </w:r>
      <w:r w:rsidRPr="00B219B4">
        <w:rPr>
          <w:rFonts w:ascii="Simplified Arabic Fixed" w:hAnsi="Simplified Arabic Fixed" w:cs="Simplified Arabic Fixed"/>
        </w:rPr>
        <w:t xml:space="preserve"> like depression and you might get off with just rehab.</w:t>
      </w:r>
    </w:p>
    <w:p w:rsidR="00191548" w:rsidRPr="00B219B4" w:rsidRDefault="00191548" w:rsidP="009D0DB4">
      <w:pPr>
        <w:jc w:val="center"/>
        <w:rPr>
          <w:rFonts w:ascii="Simplified Arabic Fixed" w:hAnsi="Simplified Arabic Fixed" w:cs="Simplified Arabic Fixed"/>
        </w:rPr>
      </w:pPr>
      <w:r w:rsidRPr="00B219B4">
        <w:rPr>
          <w:rFonts w:ascii="Simplified Arabic Fixed" w:hAnsi="Simplified Arabic Fixed" w:cs="Simplified Arabic Fixed"/>
        </w:rPr>
        <w:t>TRISTY</w:t>
      </w:r>
    </w:p>
    <w:p w:rsidR="00191548" w:rsidRPr="00B219B4" w:rsidRDefault="00191548" w:rsidP="009D0DB4">
      <w:pPr>
        <w:jc w:val="center"/>
        <w:rPr>
          <w:rFonts w:ascii="Simplified Arabic Fixed" w:hAnsi="Simplified Arabic Fixed" w:cs="Simplified Arabic Fixed"/>
        </w:rPr>
      </w:pPr>
      <w:r w:rsidRPr="00B219B4">
        <w:rPr>
          <w:rFonts w:ascii="Simplified Arabic Fixed" w:hAnsi="Simplified Arabic Fixed" w:cs="Simplified Arabic Fixed"/>
        </w:rPr>
        <w:t>Why don’t you just skip the report and let me go like normal?</w:t>
      </w:r>
    </w:p>
    <w:p w:rsidR="00191548" w:rsidRDefault="00191548" w:rsidP="009D0DB4">
      <w:pPr>
        <w:jc w:val="center"/>
        <w:rPr>
          <w:rFonts w:ascii="Simplified Arabic Fixed" w:hAnsi="Simplified Arabic Fixed" w:cs="Simplified Arabic Fixed"/>
        </w:rPr>
      </w:pPr>
      <w:r>
        <w:rPr>
          <w:rFonts w:ascii="Simplified Arabic Fixed" w:hAnsi="Simplified Arabic Fixed" w:cs="Simplified Arabic Fixed"/>
        </w:rPr>
        <w:t xml:space="preserve">                                                                   </w:t>
      </w:r>
    </w:p>
    <w:p w:rsidR="00191548" w:rsidRPr="00B219B4" w:rsidRDefault="00191548" w:rsidP="009D0DB4">
      <w:pPr>
        <w:jc w:val="center"/>
        <w:rPr>
          <w:rFonts w:ascii="Simplified Arabic Fixed" w:hAnsi="Simplified Arabic Fixed" w:cs="Simplified Arabic Fixed"/>
        </w:rPr>
      </w:pPr>
      <w:r w:rsidRPr="00B219B4">
        <w:rPr>
          <w:rFonts w:ascii="Simplified Arabic Fixed" w:hAnsi="Simplified Arabic Fixed" w:cs="Simplified Arabic Fixed"/>
        </w:rPr>
        <w:t xml:space="preserve">DREW </w:t>
      </w:r>
      <w:r>
        <w:rPr>
          <w:rFonts w:ascii="Simplified Arabic Fixed" w:hAnsi="Simplified Arabic Fixed" w:cs="Simplified Arabic Fixed"/>
        </w:rPr>
        <w:t>(</w:t>
      </w:r>
      <w:r w:rsidRPr="00B219B4">
        <w:rPr>
          <w:rFonts w:ascii="Simplified Arabic Fixed" w:hAnsi="Simplified Arabic Fixed" w:cs="Simplified Arabic Fixed"/>
        </w:rPr>
        <w:t>with a devilish smile</w:t>
      </w:r>
      <w:r>
        <w:rPr>
          <w:rFonts w:ascii="Simplified Arabic Fixed" w:hAnsi="Simplified Arabic Fixed" w:cs="Simplified Arabic Fixed"/>
        </w:rPr>
        <w:t>)</w:t>
      </w:r>
    </w:p>
    <w:p w:rsidR="00191548" w:rsidRPr="00B219B4" w:rsidRDefault="00191548" w:rsidP="009D0DB4">
      <w:pPr>
        <w:jc w:val="center"/>
        <w:rPr>
          <w:rFonts w:ascii="Simplified Arabic Fixed" w:hAnsi="Simplified Arabic Fixed" w:cs="Simplified Arabic Fixed"/>
        </w:rPr>
      </w:pPr>
      <w:r w:rsidRPr="00B219B4">
        <w:rPr>
          <w:rFonts w:ascii="Simplified Arabic Fixed" w:hAnsi="Simplified Arabic Fixed" w:cs="Simplified Arabic Fixed"/>
        </w:rPr>
        <w:t>Because I am worried about you.</w:t>
      </w:r>
    </w:p>
    <w:p w:rsidR="00191548" w:rsidRDefault="00191548" w:rsidP="009D0DB4">
      <w:pPr>
        <w:jc w:val="center"/>
        <w:rPr>
          <w:rFonts w:ascii="Simplified Arabic Fixed" w:hAnsi="Simplified Arabic Fixed" w:cs="Simplified Arabic Fixed"/>
        </w:rPr>
      </w:pPr>
      <w:r w:rsidRPr="00B219B4">
        <w:rPr>
          <w:rFonts w:ascii="Simplified Arabic Fixed" w:hAnsi="Simplified Arabic Fixed" w:cs="Simplified Arabic Fixed"/>
        </w:rPr>
        <w:t xml:space="preserve">TRISTY </w:t>
      </w:r>
      <w:r>
        <w:rPr>
          <w:rFonts w:ascii="Simplified Arabic Fixed" w:hAnsi="Simplified Arabic Fixed" w:cs="Simplified Arabic Fixed"/>
        </w:rPr>
        <w:t>opened her mouth to say something, but the room was spinning as she passed out.</w:t>
      </w:r>
    </w:p>
    <w:p w:rsidR="00191548" w:rsidRDefault="00191548" w:rsidP="009D0DB4">
      <w:pPr>
        <w:jc w:val="center"/>
        <w:rPr>
          <w:rFonts w:ascii="Simplified Arabic Fixed" w:hAnsi="Simplified Arabic Fixed" w:cs="Simplified Arabic Fixed"/>
        </w:rPr>
      </w:pPr>
    </w:p>
    <w:p w:rsidR="00191548" w:rsidRDefault="00191548" w:rsidP="00CC7A27">
      <w:pPr>
        <w:jc w:val="center"/>
        <w:rPr>
          <w:rFonts w:ascii="Simplified Arabic Fixed" w:hAnsi="Simplified Arabic Fixed" w:cs="Simplified Arabic Fixed"/>
        </w:rPr>
      </w:pPr>
      <w:r>
        <w:rPr>
          <w:rFonts w:ascii="Simplified Arabic Fixed" w:hAnsi="Simplified Arabic Fixed" w:cs="Simplified Arabic Fixed"/>
        </w:rPr>
        <w:t>INT-DREW’S HOUSE-NIGHT</w:t>
      </w:r>
    </w:p>
    <w:p w:rsidR="00191548" w:rsidRDefault="00191548" w:rsidP="00CC7A27">
      <w:pPr>
        <w:jc w:val="center"/>
        <w:rPr>
          <w:rFonts w:ascii="Simplified Arabic Fixed" w:hAnsi="Simplified Arabic Fixed" w:cs="Simplified Arabic Fixed"/>
        </w:rPr>
      </w:pPr>
    </w:p>
    <w:p w:rsidR="00191548" w:rsidRDefault="00191548" w:rsidP="00CC7A27">
      <w:pPr>
        <w:jc w:val="center"/>
        <w:rPr>
          <w:rFonts w:ascii="Simplified Arabic Fixed" w:hAnsi="Simplified Arabic Fixed" w:cs="Simplified Arabic Fixed"/>
        </w:rPr>
      </w:pPr>
      <w:r>
        <w:rPr>
          <w:rFonts w:ascii="Simplified Arabic Fixed" w:hAnsi="Simplified Arabic Fixed" w:cs="Simplified Arabic Fixed"/>
        </w:rPr>
        <w:t>JAMES (25) and DREW are arguing.</w:t>
      </w:r>
      <w:bookmarkStart w:id="0" w:name="_GoBack"/>
      <w:bookmarkEnd w:id="0"/>
      <w:r>
        <w:rPr>
          <w:rFonts w:ascii="Simplified Arabic Fixed" w:hAnsi="Simplified Arabic Fixed" w:cs="Simplified Arabic Fixed"/>
        </w:rPr>
        <w:t xml:space="preserve"> </w:t>
      </w:r>
    </w:p>
    <w:p w:rsidR="00191548" w:rsidRDefault="00191548" w:rsidP="00CC7A27">
      <w:pPr>
        <w:jc w:val="center"/>
        <w:rPr>
          <w:rFonts w:ascii="Simplified Arabic Fixed" w:hAnsi="Simplified Arabic Fixed" w:cs="Simplified Arabic Fixed"/>
        </w:rPr>
      </w:pPr>
      <w:r>
        <w:rPr>
          <w:rFonts w:ascii="Simplified Arabic Fixed" w:hAnsi="Simplified Arabic Fixed" w:cs="Simplified Arabic Fixed"/>
        </w:rPr>
        <w:t>DREW</w:t>
      </w:r>
    </w:p>
    <w:p w:rsidR="00191548" w:rsidRDefault="00191548" w:rsidP="00CC7A27">
      <w:pPr>
        <w:jc w:val="center"/>
        <w:rPr>
          <w:rFonts w:ascii="Simplified Arabic Fixed" w:hAnsi="Simplified Arabic Fixed" w:cs="Simplified Arabic Fixed"/>
        </w:rPr>
      </w:pPr>
      <w:r>
        <w:rPr>
          <w:rFonts w:ascii="Simplified Arabic Fixed" w:hAnsi="Simplified Arabic Fixed" w:cs="Simplified Arabic Fixed"/>
        </w:rPr>
        <w:t>I don’t know how it ended up like this but please I promise it will only be for a couple months.</w:t>
      </w:r>
    </w:p>
    <w:p w:rsidR="00191548" w:rsidRDefault="00191548" w:rsidP="00CC7A27">
      <w:pPr>
        <w:jc w:val="center"/>
        <w:rPr>
          <w:rFonts w:ascii="Simplified Arabic Fixed" w:hAnsi="Simplified Arabic Fixed" w:cs="Simplified Arabic Fixed"/>
        </w:rPr>
      </w:pPr>
      <w:r>
        <w:rPr>
          <w:rFonts w:ascii="Simplified Arabic Fixed" w:hAnsi="Simplified Arabic Fixed" w:cs="Simplified Arabic Fixed"/>
        </w:rPr>
        <w:t xml:space="preserve">JAMES </w:t>
      </w:r>
    </w:p>
    <w:p w:rsidR="00191548" w:rsidRDefault="00191548" w:rsidP="00CC7A27">
      <w:pPr>
        <w:jc w:val="center"/>
        <w:rPr>
          <w:rFonts w:ascii="Simplified Arabic Fixed" w:hAnsi="Simplified Arabic Fixed" w:cs="Simplified Arabic Fixed"/>
        </w:rPr>
      </w:pPr>
      <w:r>
        <w:rPr>
          <w:rFonts w:ascii="Simplified Arabic Fixed" w:hAnsi="Simplified Arabic Fixed" w:cs="Simplified Arabic Fixed"/>
        </w:rPr>
        <w:t>I don’t even know why she is here in the first place.</w:t>
      </w:r>
    </w:p>
    <w:p w:rsidR="00191548" w:rsidRDefault="00191548" w:rsidP="00CC7A27">
      <w:pPr>
        <w:jc w:val="center"/>
        <w:rPr>
          <w:rFonts w:ascii="Simplified Arabic Fixed" w:hAnsi="Simplified Arabic Fixed" w:cs="Simplified Arabic Fixed"/>
        </w:rPr>
      </w:pPr>
      <w:r>
        <w:rPr>
          <w:rFonts w:ascii="Simplified Arabic Fixed" w:hAnsi="Simplified Arabic Fixed" w:cs="Simplified Arabic Fixed"/>
        </w:rPr>
        <w:t>DREW</w:t>
      </w:r>
    </w:p>
    <w:p w:rsidR="00191548" w:rsidRDefault="00191548" w:rsidP="00CC7A27">
      <w:pPr>
        <w:jc w:val="center"/>
        <w:rPr>
          <w:rFonts w:ascii="Simplified Arabic Fixed" w:hAnsi="Simplified Arabic Fixed" w:cs="Simplified Arabic Fixed"/>
        </w:rPr>
      </w:pPr>
      <w:r>
        <w:rPr>
          <w:rFonts w:ascii="Simplified Arabic Fixed" w:hAnsi="Simplified Arabic Fixed" w:cs="Simplified Arabic Fixed"/>
        </w:rPr>
        <w:t>I told you I don’t know it just kind of happened, and I know it sounds old by now but I do still owe her a lot.</w:t>
      </w:r>
    </w:p>
    <w:p w:rsidR="00191548" w:rsidRDefault="00191548" w:rsidP="00CC7A27">
      <w:pPr>
        <w:jc w:val="center"/>
        <w:rPr>
          <w:rFonts w:ascii="Simplified Arabic Fixed" w:hAnsi="Simplified Arabic Fixed" w:cs="Simplified Arabic Fixed"/>
        </w:rPr>
      </w:pPr>
      <w:r>
        <w:rPr>
          <w:rFonts w:ascii="Simplified Arabic Fixed" w:hAnsi="Simplified Arabic Fixed" w:cs="Simplified Arabic Fixed"/>
        </w:rPr>
        <w:t>In the next room TRISTY is listening to the conversation. JESS (3) comes round the corner to greet her.</w:t>
      </w:r>
    </w:p>
    <w:p w:rsidR="00191548" w:rsidRDefault="00191548" w:rsidP="00CC7A27">
      <w:pPr>
        <w:jc w:val="center"/>
        <w:rPr>
          <w:rFonts w:ascii="Simplified Arabic Fixed" w:hAnsi="Simplified Arabic Fixed" w:cs="Simplified Arabic Fixed"/>
        </w:rPr>
      </w:pPr>
      <w:r>
        <w:rPr>
          <w:rFonts w:ascii="Simplified Arabic Fixed" w:hAnsi="Simplified Arabic Fixed" w:cs="Simplified Arabic Fixed"/>
        </w:rPr>
        <w:t>JESS</w:t>
      </w:r>
    </w:p>
    <w:p w:rsidR="00191548" w:rsidRDefault="00191548" w:rsidP="00CC7A27">
      <w:pPr>
        <w:jc w:val="center"/>
        <w:rPr>
          <w:rFonts w:ascii="Simplified Arabic Fixed" w:hAnsi="Simplified Arabic Fixed" w:cs="Simplified Arabic Fixed"/>
        </w:rPr>
      </w:pPr>
      <w:r>
        <w:rPr>
          <w:rFonts w:ascii="Simplified Arabic Fixed" w:hAnsi="Simplified Arabic Fixed" w:cs="Simplified Arabic Fixed"/>
        </w:rPr>
        <w:t>What are you doing here?</w:t>
      </w:r>
    </w:p>
    <w:p w:rsidR="00191548" w:rsidRDefault="00191548" w:rsidP="00CC7A27">
      <w:pPr>
        <w:jc w:val="center"/>
        <w:rPr>
          <w:rFonts w:ascii="Simplified Arabic Fixed" w:hAnsi="Simplified Arabic Fixed" w:cs="Simplified Arabic Fixed"/>
        </w:rPr>
      </w:pPr>
      <w:r>
        <w:rPr>
          <w:rFonts w:ascii="Simplified Arabic Fixed" w:hAnsi="Simplified Arabic Fixed" w:cs="Simplified Arabic Fixed"/>
        </w:rPr>
        <w:t xml:space="preserve">TRISTY </w:t>
      </w:r>
    </w:p>
    <w:p w:rsidR="00191548" w:rsidRDefault="00191548" w:rsidP="00CC7A27">
      <w:pPr>
        <w:jc w:val="center"/>
        <w:rPr>
          <w:rFonts w:ascii="Simplified Arabic Fixed" w:hAnsi="Simplified Arabic Fixed" w:cs="Simplified Arabic Fixed"/>
        </w:rPr>
      </w:pPr>
      <w:r>
        <w:rPr>
          <w:rFonts w:ascii="Simplified Arabic Fixed" w:hAnsi="Simplified Arabic Fixed" w:cs="Simplified Arabic Fixed"/>
        </w:rPr>
        <w:t>Where the hell did you come from?</w:t>
      </w:r>
    </w:p>
    <w:p w:rsidR="00191548" w:rsidRDefault="00191548" w:rsidP="00CC7A27">
      <w:pPr>
        <w:jc w:val="center"/>
        <w:rPr>
          <w:rFonts w:ascii="Simplified Arabic Fixed" w:hAnsi="Simplified Arabic Fixed" w:cs="Simplified Arabic Fixed"/>
        </w:rPr>
      </w:pPr>
      <w:r>
        <w:rPr>
          <w:rFonts w:ascii="Simplified Arabic Fixed" w:hAnsi="Simplified Arabic Fixed" w:cs="Simplified Arabic Fixed"/>
        </w:rPr>
        <w:t>JESS</w:t>
      </w:r>
    </w:p>
    <w:p w:rsidR="00191548" w:rsidRDefault="00191548" w:rsidP="00CC7A27">
      <w:pPr>
        <w:jc w:val="center"/>
        <w:rPr>
          <w:rFonts w:ascii="Simplified Arabic Fixed" w:hAnsi="Simplified Arabic Fixed" w:cs="Simplified Arabic Fixed"/>
        </w:rPr>
      </w:pPr>
      <w:r>
        <w:rPr>
          <w:rFonts w:ascii="Simplified Arabic Fixed" w:hAnsi="Simplified Arabic Fixed" w:cs="Simplified Arabic Fixed"/>
        </w:rPr>
        <w:t>Daddy said I was brought here by an angel</w:t>
      </w:r>
    </w:p>
    <w:p w:rsidR="00191548" w:rsidRDefault="00191548" w:rsidP="00CC7A27">
      <w:pPr>
        <w:jc w:val="center"/>
        <w:rPr>
          <w:rFonts w:ascii="Simplified Arabic Fixed" w:hAnsi="Simplified Arabic Fixed" w:cs="Simplified Arabic Fixed"/>
        </w:rPr>
      </w:pPr>
      <w:r>
        <w:rPr>
          <w:rFonts w:ascii="Simplified Arabic Fixed" w:hAnsi="Simplified Arabic Fixed" w:cs="Simplified Arabic Fixed"/>
        </w:rPr>
        <w:t>TRISTY</w:t>
      </w:r>
    </w:p>
    <w:p w:rsidR="00191548" w:rsidRDefault="00191548" w:rsidP="00CC7A27">
      <w:pPr>
        <w:jc w:val="center"/>
        <w:rPr>
          <w:rFonts w:ascii="Simplified Arabic Fixed" w:hAnsi="Simplified Arabic Fixed" w:cs="Simplified Arabic Fixed"/>
        </w:rPr>
      </w:pPr>
      <w:r>
        <w:rPr>
          <w:rFonts w:ascii="Simplified Arabic Fixed" w:hAnsi="Simplified Arabic Fixed" w:cs="Simplified Arabic Fixed"/>
        </w:rPr>
        <w:t>Your daddy’s a god damn liar</w:t>
      </w:r>
    </w:p>
    <w:p w:rsidR="00191548" w:rsidRDefault="00191548" w:rsidP="00CC7A27">
      <w:pPr>
        <w:jc w:val="center"/>
        <w:rPr>
          <w:rFonts w:ascii="Simplified Arabic Fixed" w:hAnsi="Simplified Arabic Fixed" w:cs="Simplified Arabic Fixed"/>
        </w:rPr>
      </w:pPr>
      <w:r>
        <w:rPr>
          <w:rFonts w:ascii="Simplified Arabic Fixed" w:hAnsi="Simplified Arabic Fixed" w:cs="Simplified Arabic Fixed"/>
        </w:rPr>
        <w:t xml:space="preserve">JESS </w:t>
      </w:r>
    </w:p>
    <w:p w:rsidR="00191548" w:rsidRDefault="00191548" w:rsidP="00CC7A27">
      <w:pPr>
        <w:jc w:val="center"/>
        <w:rPr>
          <w:rFonts w:ascii="Simplified Arabic Fixed" w:hAnsi="Simplified Arabic Fixed" w:cs="Simplified Arabic Fixed"/>
        </w:rPr>
      </w:pPr>
      <w:r>
        <w:rPr>
          <w:rFonts w:ascii="Simplified Arabic Fixed" w:hAnsi="Simplified Arabic Fixed" w:cs="Simplified Arabic Fixed"/>
        </w:rPr>
        <w:t>You want to see my toys?</w:t>
      </w:r>
    </w:p>
    <w:p w:rsidR="00191548" w:rsidRDefault="00191548" w:rsidP="00CC7A27">
      <w:pPr>
        <w:jc w:val="center"/>
        <w:rPr>
          <w:rFonts w:ascii="Simplified Arabic Fixed" w:hAnsi="Simplified Arabic Fixed" w:cs="Simplified Arabic Fixed"/>
        </w:rPr>
      </w:pPr>
    </w:p>
    <w:p w:rsidR="00191548" w:rsidRDefault="00191548" w:rsidP="00CC7A27">
      <w:pPr>
        <w:jc w:val="center"/>
        <w:rPr>
          <w:rFonts w:ascii="Simplified Arabic Fixed" w:hAnsi="Simplified Arabic Fixed" w:cs="Simplified Arabic Fixed"/>
        </w:rPr>
      </w:pPr>
    </w:p>
    <w:p w:rsidR="00191548" w:rsidRDefault="00191548" w:rsidP="00E27970">
      <w:pPr>
        <w:jc w:val="center"/>
        <w:rPr>
          <w:rFonts w:ascii="Simplified Arabic Fixed" w:hAnsi="Simplified Arabic Fixed" w:cs="Simplified Arabic Fixed"/>
        </w:rPr>
      </w:pPr>
      <w:r>
        <w:rPr>
          <w:rFonts w:ascii="Simplified Arabic Fixed" w:hAnsi="Simplified Arabic Fixed" w:cs="Simplified Arabic Fixed"/>
        </w:rPr>
        <w:t>TRISTY</w:t>
      </w:r>
    </w:p>
    <w:p w:rsidR="00191548" w:rsidRDefault="00191548" w:rsidP="00CC7A27">
      <w:pPr>
        <w:jc w:val="center"/>
        <w:rPr>
          <w:rFonts w:ascii="Simplified Arabic Fixed" w:hAnsi="Simplified Arabic Fixed" w:cs="Simplified Arabic Fixed"/>
        </w:rPr>
      </w:pPr>
      <w:r>
        <w:rPr>
          <w:rFonts w:ascii="Simplified Arabic Fixed" w:hAnsi="Simplified Arabic Fixed" w:cs="Simplified Arabic Fixed"/>
        </w:rPr>
        <w:t>Does it look like I want to play toys with you? And did you just actively ignore my comment?</w:t>
      </w:r>
    </w:p>
    <w:p w:rsidR="00191548" w:rsidRDefault="00191548" w:rsidP="00CC7A27">
      <w:pPr>
        <w:jc w:val="center"/>
        <w:rPr>
          <w:rFonts w:ascii="Simplified Arabic Fixed" w:hAnsi="Simplified Arabic Fixed" w:cs="Simplified Arabic Fixed"/>
        </w:rPr>
      </w:pPr>
      <w:r>
        <w:rPr>
          <w:rFonts w:ascii="Simplified Arabic Fixed" w:hAnsi="Simplified Arabic Fixed" w:cs="Simplified Arabic Fixed"/>
        </w:rPr>
        <w:t xml:space="preserve">                                                            </w:t>
      </w:r>
    </w:p>
    <w:p w:rsidR="00191548" w:rsidRDefault="00191548" w:rsidP="00CC7A27">
      <w:pPr>
        <w:jc w:val="center"/>
        <w:rPr>
          <w:rFonts w:ascii="Simplified Arabic Fixed" w:hAnsi="Simplified Arabic Fixed" w:cs="Simplified Arabic Fixed"/>
        </w:rPr>
      </w:pPr>
      <w:r>
        <w:rPr>
          <w:rFonts w:ascii="Simplified Arabic Fixed" w:hAnsi="Simplified Arabic Fixed" w:cs="Simplified Arabic Fixed"/>
        </w:rPr>
        <w:t>JESS</w:t>
      </w:r>
    </w:p>
    <w:p w:rsidR="00191548" w:rsidRDefault="00191548" w:rsidP="00CC7A27">
      <w:pPr>
        <w:jc w:val="center"/>
        <w:rPr>
          <w:rFonts w:ascii="Simplified Arabic Fixed" w:hAnsi="Simplified Arabic Fixed" w:cs="Simplified Arabic Fixed"/>
        </w:rPr>
      </w:pPr>
      <w:r>
        <w:rPr>
          <w:rFonts w:ascii="Simplified Arabic Fixed" w:hAnsi="Simplified Arabic Fixed" w:cs="Simplified Arabic Fixed"/>
        </w:rPr>
        <w:t>I didn’t say you could play with them you can only look at them</w:t>
      </w:r>
    </w:p>
    <w:p w:rsidR="00191548" w:rsidRDefault="00191548" w:rsidP="00CC7A27">
      <w:pPr>
        <w:jc w:val="center"/>
        <w:rPr>
          <w:rFonts w:ascii="Simplified Arabic Fixed" w:hAnsi="Simplified Arabic Fixed" w:cs="Simplified Arabic Fixed"/>
        </w:rPr>
      </w:pPr>
      <w:r>
        <w:rPr>
          <w:rFonts w:ascii="Simplified Arabic Fixed" w:hAnsi="Simplified Arabic Fixed" w:cs="Simplified Arabic Fixed"/>
        </w:rPr>
        <w:t xml:space="preserve">TRISTY </w:t>
      </w:r>
    </w:p>
    <w:p w:rsidR="00191548" w:rsidRDefault="00191548" w:rsidP="00CC7A27">
      <w:pPr>
        <w:jc w:val="center"/>
        <w:rPr>
          <w:rFonts w:ascii="Simplified Arabic Fixed" w:hAnsi="Simplified Arabic Fixed" w:cs="Simplified Arabic Fixed"/>
        </w:rPr>
      </w:pPr>
      <w:r>
        <w:rPr>
          <w:rFonts w:ascii="Simplified Arabic Fixed" w:hAnsi="Simplified Arabic Fixed" w:cs="Simplified Arabic Fixed"/>
        </w:rPr>
        <w:t>Go away</w:t>
      </w:r>
    </w:p>
    <w:p w:rsidR="00191548" w:rsidRDefault="00191548" w:rsidP="00CC7A27">
      <w:pPr>
        <w:jc w:val="center"/>
        <w:rPr>
          <w:rFonts w:ascii="Simplified Arabic Fixed" w:hAnsi="Simplified Arabic Fixed" w:cs="Simplified Arabic Fixed"/>
        </w:rPr>
      </w:pPr>
      <w:r>
        <w:rPr>
          <w:rFonts w:ascii="Simplified Arabic Fixed" w:hAnsi="Simplified Arabic Fixed" w:cs="Simplified Arabic Fixed"/>
        </w:rPr>
        <w:t>JESS</w:t>
      </w:r>
    </w:p>
    <w:p w:rsidR="00191548" w:rsidRDefault="00191548" w:rsidP="00CC7A27">
      <w:pPr>
        <w:jc w:val="center"/>
        <w:rPr>
          <w:rFonts w:ascii="Simplified Arabic Fixed" w:hAnsi="Simplified Arabic Fixed" w:cs="Simplified Arabic Fixed"/>
        </w:rPr>
      </w:pPr>
      <w:r>
        <w:rPr>
          <w:rFonts w:ascii="Simplified Arabic Fixed" w:hAnsi="Simplified Arabic Fixed" w:cs="Simplified Arabic Fixed"/>
        </w:rPr>
        <w:t>You go away this is my house</w:t>
      </w:r>
    </w:p>
    <w:p w:rsidR="00191548" w:rsidRDefault="00191548" w:rsidP="00CC7A27">
      <w:pPr>
        <w:jc w:val="center"/>
        <w:rPr>
          <w:rFonts w:ascii="Simplified Arabic Fixed" w:hAnsi="Simplified Arabic Fixed" w:cs="Simplified Arabic Fixed"/>
        </w:rPr>
      </w:pPr>
    </w:p>
    <w:p w:rsidR="00191548" w:rsidRDefault="00191548" w:rsidP="00CC7A27">
      <w:pPr>
        <w:jc w:val="center"/>
        <w:rPr>
          <w:rFonts w:ascii="Simplified Arabic Fixed" w:hAnsi="Simplified Arabic Fixed" w:cs="Simplified Arabic Fixed"/>
        </w:rPr>
      </w:pPr>
      <w:r>
        <w:rPr>
          <w:rFonts w:ascii="Simplified Arabic Fixed" w:hAnsi="Simplified Arabic Fixed" w:cs="Simplified Arabic Fixed"/>
        </w:rPr>
        <w:t>TRISTY</w:t>
      </w:r>
    </w:p>
    <w:p w:rsidR="00191548" w:rsidRDefault="00191548" w:rsidP="00CC7A27">
      <w:pPr>
        <w:jc w:val="center"/>
        <w:rPr>
          <w:rFonts w:ascii="Simplified Arabic Fixed" w:hAnsi="Simplified Arabic Fixed" w:cs="Simplified Arabic Fixed"/>
        </w:rPr>
      </w:pPr>
      <w:r>
        <w:rPr>
          <w:rFonts w:ascii="Simplified Arabic Fixed" w:hAnsi="Simplified Arabic Fixed" w:cs="Simplified Arabic Fixed"/>
        </w:rPr>
        <w:t>Well I can’t leave because of this bracelet or I would’ve left as soon as I saw your snot nose little face</w:t>
      </w:r>
    </w:p>
    <w:p w:rsidR="00191548" w:rsidRDefault="00191548" w:rsidP="00CC7A27">
      <w:pPr>
        <w:jc w:val="center"/>
        <w:rPr>
          <w:rFonts w:ascii="Simplified Arabic Fixed" w:hAnsi="Simplified Arabic Fixed" w:cs="Simplified Arabic Fixed"/>
        </w:rPr>
      </w:pPr>
      <w:r>
        <w:rPr>
          <w:rFonts w:ascii="Simplified Arabic Fixed" w:hAnsi="Simplified Arabic Fixed" w:cs="Simplified Arabic Fixed"/>
        </w:rPr>
        <w:t>JESS</w:t>
      </w:r>
    </w:p>
    <w:p w:rsidR="00191548" w:rsidRDefault="00191548" w:rsidP="00CC7A27">
      <w:pPr>
        <w:jc w:val="center"/>
        <w:rPr>
          <w:rFonts w:ascii="Simplified Arabic Fixed" w:hAnsi="Simplified Arabic Fixed" w:cs="Simplified Arabic Fixed"/>
        </w:rPr>
      </w:pPr>
      <w:r>
        <w:rPr>
          <w:rFonts w:ascii="Simplified Arabic Fixed" w:hAnsi="Simplified Arabic Fixed" w:cs="Simplified Arabic Fixed"/>
        </w:rPr>
        <w:t>Take the bracelet off then</w:t>
      </w:r>
    </w:p>
    <w:p w:rsidR="00191548" w:rsidRDefault="00191548" w:rsidP="00CC7A27">
      <w:pPr>
        <w:jc w:val="center"/>
        <w:rPr>
          <w:rFonts w:ascii="Simplified Arabic Fixed" w:hAnsi="Simplified Arabic Fixed" w:cs="Simplified Arabic Fixed"/>
        </w:rPr>
      </w:pPr>
      <w:r>
        <w:rPr>
          <w:rFonts w:ascii="Simplified Arabic Fixed" w:hAnsi="Simplified Arabic Fixed" w:cs="Simplified Arabic Fixed"/>
        </w:rPr>
        <w:t>TRISTY</w:t>
      </w:r>
    </w:p>
    <w:p w:rsidR="00191548" w:rsidRDefault="00191548" w:rsidP="00CC7A27">
      <w:pPr>
        <w:jc w:val="center"/>
        <w:rPr>
          <w:rFonts w:ascii="Simplified Arabic Fixed" w:hAnsi="Simplified Arabic Fixed" w:cs="Simplified Arabic Fixed"/>
        </w:rPr>
      </w:pPr>
      <w:r>
        <w:rPr>
          <w:rFonts w:ascii="Simplified Arabic Fixed" w:hAnsi="Simplified Arabic Fixed" w:cs="Simplified Arabic Fixed"/>
        </w:rPr>
        <w:t>If I could I would, now shut up</w:t>
      </w:r>
    </w:p>
    <w:p w:rsidR="00191548" w:rsidRDefault="00191548" w:rsidP="00CC7A27">
      <w:pPr>
        <w:jc w:val="center"/>
        <w:rPr>
          <w:rFonts w:ascii="Simplified Arabic Fixed" w:hAnsi="Simplified Arabic Fixed" w:cs="Simplified Arabic Fixed"/>
        </w:rPr>
      </w:pPr>
      <w:r>
        <w:rPr>
          <w:rFonts w:ascii="Simplified Arabic Fixed" w:hAnsi="Simplified Arabic Fixed" w:cs="Simplified Arabic Fixed"/>
        </w:rPr>
        <w:t>JESS leaves the room in a huff straight to her two fathers.</w:t>
      </w:r>
    </w:p>
    <w:p w:rsidR="00191548" w:rsidRDefault="00191548" w:rsidP="00CC7A27">
      <w:pPr>
        <w:jc w:val="center"/>
        <w:rPr>
          <w:rFonts w:ascii="Simplified Arabic Fixed" w:hAnsi="Simplified Arabic Fixed" w:cs="Simplified Arabic Fixed"/>
        </w:rPr>
      </w:pPr>
      <w:r>
        <w:rPr>
          <w:rFonts w:ascii="Simplified Arabic Fixed" w:hAnsi="Simplified Arabic Fixed" w:cs="Simplified Arabic Fixed"/>
        </w:rPr>
        <w:t xml:space="preserve">JAMES </w:t>
      </w:r>
    </w:p>
    <w:p w:rsidR="00191548" w:rsidRDefault="00191548" w:rsidP="00CC7A27">
      <w:pPr>
        <w:jc w:val="center"/>
        <w:rPr>
          <w:rFonts w:ascii="Simplified Arabic Fixed" w:hAnsi="Simplified Arabic Fixed" w:cs="Simplified Arabic Fixed"/>
        </w:rPr>
      </w:pPr>
      <w:r>
        <w:rPr>
          <w:rFonts w:ascii="Simplified Arabic Fixed" w:hAnsi="Simplified Arabic Fixed" w:cs="Simplified Arabic Fixed"/>
        </w:rPr>
        <w:t>What are you doing here sweetie?</w:t>
      </w:r>
    </w:p>
    <w:p w:rsidR="00191548" w:rsidRDefault="00191548" w:rsidP="00CC7A27">
      <w:pPr>
        <w:jc w:val="center"/>
        <w:rPr>
          <w:rFonts w:ascii="Simplified Arabic Fixed" w:hAnsi="Simplified Arabic Fixed" w:cs="Simplified Arabic Fixed"/>
        </w:rPr>
      </w:pPr>
      <w:r>
        <w:rPr>
          <w:rFonts w:ascii="Simplified Arabic Fixed" w:hAnsi="Simplified Arabic Fixed" w:cs="Simplified Arabic Fixed"/>
        </w:rPr>
        <w:t>JESS (with tears in her eyes)</w:t>
      </w:r>
    </w:p>
    <w:p w:rsidR="00191548" w:rsidRDefault="00191548" w:rsidP="00CC7A27">
      <w:pPr>
        <w:jc w:val="center"/>
        <w:rPr>
          <w:rFonts w:ascii="Simplified Arabic Fixed" w:hAnsi="Simplified Arabic Fixed" w:cs="Simplified Arabic Fixed"/>
        </w:rPr>
      </w:pPr>
      <w:r>
        <w:rPr>
          <w:rFonts w:ascii="Simplified Arabic Fixed" w:hAnsi="Simplified Arabic Fixed" w:cs="Simplified Arabic Fixed"/>
        </w:rPr>
        <w:t>The person in the next room is being mean to me</w:t>
      </w:r>
    </w:p>
    <w:p w:rsidR="00191548" w:rsidRDefault="00191548" w:rsidP="00CC7A27">
      <w:pPr>
        <w:jc w:val="center"/>
        <w:rPr>
          <w:rFonts w:ascii="Simplified Arabic Fixed" w:hAnsi="Simplified Arabic Fixed" w:cs="Simplified Arabic Fixed"/>
        </w:rPr>
      </w:pPr>
      <w:r>
        <w:rPr>
          <w:rFonts w:ascii="Simplified Arabic Fixed" w:hAnsi="Simplified Arabic Fixed" w:cs="Simplified Arabic Fixed"/>
        </w:rPr>
        <w:t>TRISTY</w:t>
      </w:r>
    </w:p>
    <w:p w:rsidR="00191548" w:rsidRDefault="00191548" w:rsidP="00CC7A27">
      <w:pPr>
        <w:jc w:val="center"/>
        <w:rPr>
          <w:rFonts w:ascii="Simplified Arabic Fixed" w:hAnsi="Simplified Arabic Fixed" w:cs="Simplified Arabic Fixed"/>
        </w:rPr>
      </w:pPr>
      <w:r>
        <w:rPr>
          <w:rFonts w:ascii="Simplified Arabic Fixed" w:hAnsi="Simplified Arabic Fixed" w:cs="Simplified Arabic Fixed"/>
        </w:rPr>
        <w:t>That’s a bunch of bullshit she was being a little brat, so I kindly asked her to get lost</w:t>
      </w:r>
    </w:p>
    <w:p w:rsidR="00191548" w:rsidRDefault="00191548" w:rsidP="008D3FB1">
      <w:pPr>
        <w:jc w:val="center"/>
        <w:rPr>
          <w:rFonts w:ascii="Simplified Arabic Fixed" w:hAnsi="Simplified Arabic Fixed" w:cs="Simplified Arabic Fixed"/>
        </w:rPr>
      </w:pPr>
      <w:r>
        <w:rPr>
          <w:rFonts w:ascii="Simplified Arabic Fixed" w:hAnsi="Simplified Arabic Fixed" w:cs="Simplified Arabic Fixed"/>
        </w:rPr>
        <w:t>JAMES picks up JESS and cradles her in his arms</w:t>
      </w:r>
    </w:p>
    <w:p w:rsidR="00191548" w:rsidRDefault="00191548" w:rsidP="008D3FB1">
      <w:pPr>
        <w:jc w:val="center"/>
        <w:rPr>
          <w:rFonts w:ascii="Simplified Arabic Fixed" w:hAnsi="Simplified Arabic Fixed" w:cs="Simplified Arabic Fixed"/>
        </w:rPr>
      </w:pPr>
    </w:p>
    <w:p w:rsidR="00191548" w:rsidRDefault="00191548" w:rsidP="008D3FB1">
      <w:pPr>
        <w:jc w:val="center"/>
        <w:rPr>
          <w:rFonts w:ascii="Simplified Arabic Fixed" w:hAnsi="Simplified Arabic Fixed" w:cs="Simplified Arabic Fixed"/>
        </w:rPr>
      </w:pPr>
    </w:p>
    <w:p w:rsidR="00191548" w:rsidRDefault="00191548" w:rsidP="008D3FB1">
      <w:pPr>
        <w:jc w:val="center"/>
        <w:rPr>
          <w:rFonts w:ascii="Simplified Arabic Fixed" w:hAnsi="Simplified Arabic Fixed" w:cs="Simplified Arabic Fixed"/>
        </w:rPr>
      </w:pPr>
      <w:r>
        <w:rPr>
          <w:rFonts w:ascii="Simplified Arabic Fixed" w:hAnsi="Simplified Arabic Fixed" w:cs="Simplified Arabic Fixed"/>
        </w:rPr>
        <w:t>JAMES</w:t>
      </w:r>
    </w:p>
    <w:p w:rsidR="00191548" w:rsidRDefault="00191548" w:rsidP="00CC7A27">
      <w:pPr>
        <w:jc w:val="center"/>
        <w:rPr>
          <w:rFonts w:ascii="Simplified Arabic Fixed" w:hAnsi="Simplified Arabic Fixed" w:cs="Simplified Arabic Fixed"/>
        </w:rPr>
      </w:pPr>
      <w:r>
        <w:rPr>
          <w:rFonts w:ascii="Simplified Arabic Fixed" w:hAnsi="Simplified Arabic Fixed" w:cs="Simplified Arabic Fixed"/>
        </w:rPr>
        <w:t>You see why I don’t want her here. It was bad enough before but now that we have JESS who knows what could happen</w:t>
      </w:r>
    </w:p>
    <w:p w:rsidR="00191548" w:rsidRDefault="00191548" w:rsidP="008D3FB1">
      <w:pPr>
        <w:jc w:val="center"/>
        <w:rPr>
          <w:rFonts w:ascii="Simplified Arabic Fixed" w:hAnsi="Simplified Arabic Fixed" w:cs="Simplified Arabic Fixed"/>
        </w:rPr>
      </w:pPr>
      <w:r>
        <w:rPr>
          <w:rFonts w:ascii="Simplified Arabic Fixed" w:hAnsi="Simplified Arabic Fixed" w:cs="Simplified Arabic Fixed"/>
        </w:rPr>
        <w:t>TRISTY</w:t>
      </w:r>
    </w:p>
    <w:p w:rsidR="00191548" w:rsidRDefault="00191548" w:rsidP="008D3FB1">
      <w:pPr>
        <w:jc w:val="center"/>
        <w:rPr>
          <w:rFonts w:ascii="Simplified Arabic Fixed" w:hAnsi="Simplified Arabic Fixed" w:cs="Simplified Arabic Fixed"/>
        </w:rPr>
      </w:pPr>
      <w:r>
        <w:rPr>
          <w:rFonts w:ascii="Simplified Arabic Fixed" w:hAnsi="Simplified Arabic Fixed" w:cs="Simplified Arabic Fixed"/>
        </w:rPr>
        <w:t>What and you think I want to be here? You can both blame DREW for being a snitch.</w:t>
      </w:r>
    </w:p>
    <w:p w:rsidR="00191548" w:rsidRDefault="00191548" w:rsidP="008D3FB1">
      <w:pPr>
        <w:jc w:val="center"/>
        <w:rPr>
          <w:rFonts w:ascii="Simplified Arabic Fixed" w:hAnsi="Simplified Arabic Fixed" w:cs="Simplified Arabic Fixed"/>
        </w:rPr>
      </w:pPr>
    </w:p>
    <w:p w:rsidR="00191548" w:rsidRDefault="00191548" w:rsidP="008D3FB1">
      <w:pPr>
        <w:jc w:val="center"/>
        <w:rPr>
          <w:rFonts w:ascii="Simplified Arabic Fixed" w:hAnsi="Simplified Arabic Fixed" w:cs="Simplified Arabic Fixed"/>
        </w:rPr>
      </w:pPr>
      <w:r>
        <w:rPr>
          <w:rFonts w:ascii="Simplified Arabic Fixed" w:hAnsi="Simplified Arabic Fixed" w:cs="Simplified Arabic Fixed"/>
        </w:rPr>
        <w:t>DREW</w:t>
      </w:r>
    </w:p>
    <w:p w:rsidR="00191548" w:rsidRDefault="00191548" w:rsidP="008D3FB1">
      <w:pPr>
        <w:jc w:val="center"/>
        <w:rPr>
          <w:rFonts w:ascii="Simplified Arabic Fixed" w:hAnsi="Simplified Arabic Fixed" w:cs="Simplified Arabic Fixed"/>
        </w:rPr>
      </w:pPr>
      <w:r>
        <w:rPr>
          <w:rFonts w:ascii="Simplified Arabic Fixed" w:hAnsi="Simplified Arabic Fixed" w:cs="Simplified Arabic Fixed"/>
        </w:rPr>
        <w:t xml:space="preserve">What the hell are you talking about? It’s your own fault you’re a useless alcoholic and you should be a lot more grateful for all we have done. If it wasn’t for us taking you in you would have been thrown into jail and torn open by fat lesbians   </w:t>
      </w:r>
    </w:p>
    <w:p w:rsidR="00191548" w:rsidRDefault="00191548" w:rsidP="008D3FB1">
      <w:pPr>
        <w:jc w:val="center"/>
        <w:rPr>
          <w:rFonts w:ascii="Simplified Arabic Fixed" w:hAnsi="Simplified Arabic Fixed" w:cs="Simplified Arabic Fixed"/>
        </w:rPr>
      </w:pPr>
      <w:r>
        <w:rPr>
          <w:rFonts w:ascii="Simplified Arabic Fixed" w:hAnsi="Simplified Arabic Fixed" w:cs="Simplified Arabic Fixed"/>
        </w:rPr>
        <w:t>TRISTY glared at DREW, both JAMES and JESS stared opened eyed at DREW. JESS then turns to JAMES</w:t>
      </w:r>
    </w:p>
    <w:p w:rsidR="00191548" w:rsidRDefault="00191548" w:rsidP="008D3FB1">
      <w:pPr>
        <w:jc w:val="center"/>
        <w:rPr>
          <w:rFonts w:ascii="Simplified Arabic Fixed" w:hAnsi="Simplified Arabic Fixed" w:cs="Simplified Arabic Fixed"/>
        </w:rPr>
      </w:pPr>
      <w:r>
        <w:rPr>
          <w:rFonts w:ascii="Simplified Arabic Fixed" w:hAnsi="Simplified Arabic Fixed" w:cs="Simplified Arabic Fixed"/>
        </w:rPr>
        <w:t>JESS</w:t>
      </w:r>
    </w:p>
    <w:p w:rsidR="00191548" w:rsidRDefault="00191548" w:rsidP="008D3FB1">
      <w:pPr>
        <w:jc w:val="center"/>
        <w:rPr>
          <w:rFonts w:ascii="Simplified Arabic Fixed" w:hAnsi="Simplified Arabic Fixed" w:cs="Simplified Arabic Fixed"/>
        </w:rPr>
      </w:pPr>
      <w:r>
        <w:rPr>
          <w:rFonts w:ascii="Simplified Arabic Fixed" w:hAnsi="Simplified Arabic Fixed" w:cs="Simplified Arabic Fixed"/>
        </w:rPr>
        <w:t>What does lesbian mean?</w:t>
      </w:r>
    </w:p>
    <w:p w:rsidR="00191548" w:rsidRDefault="00191548" w:rsidP="008A2E13">
      <w:pPr>
        <w:rPr>
          <w:rFonts w:ascii="Simplified Arabic Fixed" w:hAnsi="Simplified Arabic Fixed" w:cs="Simplified Arabic Fixed"/>
          <w:u w:val="thick"/>
        </w:rPr>
      </w:pPr>
      <w:r>
        <w:rPr>
          <w:rFonts w:ascii="Simplified Arabic Fixed" w:hAnsi="Simplified Arabic Fixed" w:cs="Simplified Arabic Fixed"/>
          <w:u w:val="thick"/>
        </w:rPr>
        <w:t>FADE OUT</w:t>
      </w:r>
    </w:p>
    <w:p w:rsidR="00191548" w:rsidRDefault="00191548" w:rsidP="008A2E13">
      <w:pPr>
        <w:jc w:val="center"/>
        <w:rPr>
          <w:rFonts w:ascii="Simplified Arabic Fixed" w:hAnsi="Simplified Arabic Fixed" w:cs="Simplified Arabic Fixed"/>
        </w:rPr>
      </w:pPr>
    </w:p>
    <w:p w:rsidR="00191548" w:rsidRDefault="00191548" w:rsidP="008A2E13">
      <w:pPr>
        <w:rPr>
          <w:rFonts w:ascii="Simplified Arabic Fixed" w:hAnsi="Simplified Arabic Fixed" w:cs="Simplified Arabic Fixed"/>
          <w:u w:val="thick"/>
        </w:rPr>
      </w:pPr>
      <w:r>
        <w:rPr>
          <w:rFonts w:ascii="Simplified Arabic Fixed" w:hAnsi="Simplified Arabic Fixed" w:cs="Simplified Arabic Fixed"/>
          <w:u w:val="thick"/>
        </w:rPr>
        <w:t>FADE IN</w:t>
      </w:r>
    </w:p>
    <w:p w:rsidR="00191548" w:rsidRDefault="00191548" w:rsidP="008A2E13">
      <w:pPr>
        <w:jc w:val="center"/>
        <w:rPr>
          <w:rFonts w:ascii="Simplified Arabic Fixed" w:hAnsi="Simplified Arabic Fixed" w:cs="Simplified Arabic Fixed"/>
        </w:rPr>
      </w:pPr>
      <w:r>
        <w:rPr>
          <w:rFonts w:ascii="Simplified Arabic Fixed" w:hAnsi="Simplified Arabic Fixed" w:cs="Simplified Arabic Fixed"/>
        </w:rPr>
        <w:t>INT-KITCHEN-DAY</w:t>
      </w:r>
    </w:p>
    <w:p w:rsidR="00191548" w:rsidRDefault="00191548" w:rsidP="008A2E13">
      <w:pPr>
        <w:jc w:val="center"/>
        <w:rPr>
          <w:rFonts w:ascii="Simplified Arabic Fixed" w:hAnsi="Simplified Arabic Fixed" w:cs="Simplified Arabic Fixed"/>
        </w:rPr>
      </w:pPr>
      <w:r>
        <w:rPr>
          <w:rFonts w:ascii="Simplified Arabic Fixed" w:hAnsi="Simplified Arabic Fixed" w:cs="Simplified Arabic Fixed"/>
        </w:rPr>
        <w:t>DREW is in he’s uniform ready for work, JESS is eating chocolate chip pancakes that JAMES made.</w:t>
      </w:r>
    </w:p>
    <w:p w:rsidR="00191548" w:rsidRDefault="00191548" w:rsidP="008A2E13">
      <w:pPr>
        <w:jc w:val="center"/>
        <w:rPr>
          <w:rFonts w:ascii="Simplified Arabic Fixed" w:hAnsi="Simplified Arabic Fixed" w:cs="Simplified Arabic Fixed"/>
        </w:rPr>
      </w:pPr>
      <w:r>
        <w:rPr>
          <w:rFonts w:ascii="Simplified Arabic Fixed" w:hAnsi="Simplified Arabic Fixed" w:cs="Simplified Arabic Fixed"/>
        </w:rPr>
        <w:t>JAMES</w:t>
      </w:r>
    </w:p>
    <w:p w:rsidR="00191548" w:rsidRDefault="00191548" w:rsidP="008A2E13">
      <w:pPr>
        <w:jc w:val="center"/>
        <w:rPr>
          <w:rFonts w:ascii="Simplified Arabic Fixed" w:hAnsi="Simplified Arabic Fixed" w:cs="Simplified Arabic Fixed"/>
        </w:rPr>
      </w:pPr>
      <w:r>
        <w:rPr>
          <w:rFonts w:ascii="Simplified Arabic Fixed" w:hAnsi="Simplified Arabic Fixed" w:cs="Simplified Arabic Fixed"/>
        </w:rPr>
        <w:t>Do I just drop some food at the door?</w:t>
      </w:r>
    </w:p>
    <w:p w:rsidR="00191548" w:rsidRDefault="00191548" w:rsidP="008A2E13">
      <w:pPr>
        <w:jc w:val="center"/>
        <w:rPr>
          <w:rFonts w:ascii="Simplified Arabic Fixed" w:hAnsi="Simplified Arabic Fixed" w:cs="Simplified Arabic Fixed"/>
        </w:rPr>
      </w:pPr>
      <w:r>
        <w:rPr>
          <w:rFonts w:ascii="Simplified Arabic Fixed" w:hAnsi="Simplified Arabic Fixed" w:cs="Simplified Arabic Fixed"/>
        </w:rPr>
        <w:t>DREW</w:t>
      </w:r>
    </w:p>
    <w:p w:rsidR="00191548" w:rsidRDefault="00191548" w:rsidP="008A2E13">
      <w:pPr>
        <w:jc w:val="center"/>
        <w:rPr>
          <w:rFonts w:ascii="Simplified Arabic Fixed" w:hAnsi="Simplified Arabic Fixed" w:cs="Simplified Arabic Fixed"/>
        </w:rPr>
      </w:pPr>
      <w:r>
        <w:rPr>
          <w:rFonts w:ascii="Simplified Arabic Fixed" w:hAnsi="Simplified Arabic Fixed" w:cs="Simplified Arabic Fixed"/>
        </w:rPr>
        <w:t>No, don’t bother she can starve for all I care</w:t>
      </w:r>
    </w:p>
    <w:p w:rsidR="00191548" w:rsidRDefault="00191548" w:rsidP="008A2E13">
      <w:pPr>
        <w:jc w:val="center"/>
        <w:rPr>
          <w:rFonts w:ascii="Simplified Arabic Fixed" w:hAnsi="Simplified Arabic Fixed" w:cs="Simplified Arabic Fixed"/>
        </w:rPr>
      </w:pPr>
      <w:r>
        <w:rPr>
          <w:rFonts w:ascii="Simplified Arabic Fixed" w:hAnsi="Simplified Arabic Fixed" w:cs="Simplified Arabic Fixed"/>
        </w:rPr>
        <w:t>JAMES</w:t>
      </w:r>
    </w:p>
    <w:p w:rsidR="00191548" w:rsidRDefault="00191548" w:rsidP="008A2E13">
      <w:pPr>
        <w:jc w:val="center"/>
        <w:rPr>
          <w:rFonts w:ascii="Simplified Arabic Fixed" w:hAnsi="Simplified Arabic Fixed" w:cs="Simplified Arabic Fixed"/>
        </w:rPr>
      </w:pPr>
      <w:r>
        <w:rPr>
          <w:rFonts w:ascii="Simplified Arabic Fixed" w:hAnsi="Simplified Arabic Fixed" w:cs="Simplified Arabic Fixed"/>
        </w:rPr>
        <w:t>I think I will just drop it of at the door and knock</w:t>
      </w:r>
    </w:p>
    <w:p w:rsidR="00191548" w:rsidRDefault="00191548" w:rsidP="008A2E13">
      <w:pPr>
        <w:jc w:val="center"/>
        <w:rPr>
          <w:rFonts w:ascii="Simplified Arabic Fixed" w:hAnsi="Simplified Arabic Fixed" w:cs="Simplified Arabic Fixed"/>
        </w:rPr>
      </w:pPr>
      <w:r>
        <w:rPr>
          <w:rFonts w:ascii="Simplified Arabic Fixed" w:hAnsi="Simplified Arabic Fixed" w:cs="Simplified Arabic Fixed"/>
        </w:rPr>
        <w:t>DREW</w:t>
      </w:r>
    </w:p>
    <w:p w:rsidR="00191548" w:rsidRDefault="00191548" w:rsidP="008A2E13">
      <w:pPr>
        <w:jc w:val="center"/>
        <w:rPr>
          <w:rFonts w:ascii="Simplified Arabic Fixed" w:hAnsi="Simplified Arabic Fixed" w:cs="Simplified Arabic Fixed"/>
        </w:rPr>
      </w:pPr>
      <w:r>
        <w:rPr>
          <w:rFonts w:ascii="Simplified Arabic Fixed" w:hAnsi="Simplified Arabic Fixed" w:cs="Simplified Arabic Fixed"/>
        </w:rPr>
        <w:t>Just make sure to spit on it before you do</w:t>
      </w:r>
    </w:p>
    <w:p w:rsidR="00191548" w:rsidRDefault="00191548" w:rsidP="008A2E13">
      <w:pPr>
        <w:jc w:val="center"/>
        <w:rPr>
          <w:rFonts w:ascii="Simplified Arabic Fixed" w:hAnsi="Simplified Arabic Fixed" w:cs="Simplified Arabic Fixed"/>
        </w:rPr>
      </w:pPr>
      <w:r>
        <w:rPr>
          <w:rFonts w:ascii="Simplified Arabic Fixed" w:hAnsi="Simplified Arabic Fixed" w:cs="Simplified Arabic Fixed"/>
        </w:rPr>
        <w:t>DREW gets up and kisses JAMES and JESS goodbye. JAMES walks DREW to the door.</w:t>
      </w:r>
    </w:p>
    <w:p w:rsidR="00191548" w:rsidRDefault="00191548" w:rsidP="008A2E13">
      <w:pPr>
        <w:jc w:val="center"/>
        <w:rPr>
          <w:rFonts w:ascii="Simplified Arabic Fixed" w:hAnsi="Simplified Arabic Fixed" w:cs="Simplified Arabic Fixed"/>
        </w:rPr>
      </w:pPr>
    </w:p>
    <w:p w:rsidR="00191548" w:rsidRDefault="00191548" w:rsidP="008A2E13">
      <w:pPr>
        <w:jc w:val="center"/>
        <w:rPr>
          <w:rFonts w:ascii="Simplified Arabic Fixed" w:hAnsi="Simplified Arabic Fixed" w:cs="Simplified Arabic Fixed"/>
        </w:rPr>
      </w:pPr>
      <w:r>
        <w:rPr>
          <w:rFonts w:ascii="Simplified Arabic Fixed" w:hAnsi="Simplified Arabic Fixed" w:cs="Simplified Arabic Fixed"/>
        </w:rPr>
        <w:t>DREW</w:t>
      </w:r>
    </w:p>
    <w:p w:rsidR="00191548" w:rsidRDefault="00191548" w:rsidP="008A2E13">
      <w:pPr>
        <w:jc w:val="center"/>
        <w:rPr>
          <w:rFonts w:ascii="Simplified Arabic Fixed" w:hAnsi="Simplified Arabic Fixed" w:cs="Simplified Arabic Fixed"/>
        </w:rPr>
      </w:pPr>
      <w:r>
        <w:rPr>
          <w:rFonts w:ascii="Simplified Arabic Fixed" w:hAnsi="Simplified Arabic Fixed" w:cs="Simplified Arabic Fixed"/>
        </w:rPr>
        <w:t>I will talk to the chief about getting her a hotel, I promise she won’t be here for much longer. Sorry you were right all along she can’t stay with JESS around.</w:t>
      </w:r>
    </w:p>
    <w:p w:rsidR="00191548" w:rsidRDefault="00191548" w:rsidP="008A2E13">
      <w:pPr>
        <w:jc w:val="center"/>
        <w:rPr>
          <w:rFonts w:ascii="Simplified Arabic Fixed" w:hAnsi="Simplified Arabic Fixed" w:cs="Simplified Arabic Fixed"/>
        </w:rPr>
      </w:pPr>
    </w:p>
    <w:p w:rsidR="00191548" w:rsidRDefault="00191548" w:rsidP="008A2E13">
      <w:pPr>
        <w:jc w:val="center"/>
        <w:rPr>
          <w:rFonts w:ascii="Simplified Arabic Fixed" w:hAnsi="Simplified Arabic Fixed" w:cs="Simplified Arabic Fixed"/>
        </w:rPr>
      </w:pPr>
      <w:r>
        <w:rPr>
          <w:rFonts w:ascii="Simplified Arabic Fixed" w:hAnsi="Simplified Arabic Fixed" w:cs="Simplified Arabic Fixed"/>
        </w:rPr>
        <w:t>JAMES</w:t>
      </w:r>
    </w:p>
    <w:p w:rsidR="00191548" w:rsidRDefault="00191548" w:rsidP="008A2E13">
      <w:pPr>
        <w:jc w:val="center"/>
        <w:rPr>
          <w:rFonts w:ascii="Simplified Arabic Fixed" w:hAnsi="Simplified Arabic Fixed" w:cs="Simplified Arabic Fixed"/>
        </w:rPr>
      </w:pPr>
      <w:r>
        <w:rPr>
          <w:rFonts w:ascii="Simplified Arabic Fixed" w:hAnsi="Simplified Arabic Fixed" w:cs="Simplified Arabic Fixed"/>
        </w:rPr>
        <w:t>Are you sure?</w:t>
      </w:r>
    </w:p>
    <w:p w:rsidR="00191548" w:rsidRDefault="00191548" w:rsidP="008A2E13">
      <w:pPr>
        <w:jc w:val="center"/>
        <w:rPr>
          <w:rFonts w:ascii="Simplified Arabic Fixed" w:hAnsi="Simplified Arabic Fixed" w:cs="Simplified Arabic Fixed"/>
        </w:rPr>
      </w:pPr>
      <w:r>
        <w:rPr>
          <w:rFonts w:ascii="Simplified Arabic Fixed" w:hAnsi="Simplified Arabic Fixed" w:cs="Simplified Arabic Fixed"/>
        </w:rPr>
        <w:t>DREW</w:t>
      </w:r>
    </w:p>
    <w:p w:rsidR="00191548" w:rsidRDefault="00191548" w:rsidP="008A2E13">
      <w:pPr>
        <w:jc w:val="center"/>
        <w:rPr>
          <w:rFonts w:ascii="Simplified Arabic Fixed" w:hAnsi="Simplified Arabic Fixed" w:cs="Simplified Arabic Fixed"/>
        </w:rPr>
      </w:pPr>
      <w:r>
        <w:rPr>
          <w:rFonts w:ascii="Simplified Arabic Fixed" w:hAnsi="Simplified Arabic Fixed" w:cs="Simplified Arabic Fixed"/>
        </w:rPr>
        <w:t>What now all of a sudden you’re defending her</w:t>
      </w:r>
    </w:p>
    <w:p w:rsidR="00191548" w:rsidRDefault="00191548" w:rsidP="008A2E13">
      <w:pPr>
        <w:jc w:val="center"/>
        <w:rPr>
          <w:rFonts w:ascii="Simplified Arabic Fixed" w:hAnsi="Simplified Arabic Fixed" w:cs="Simplified Arabic Fixed"/>
        </w:rPr>
      </w:pPr>
      <w:r>
        <w:rPr>
          <w:rFonts w:ascii="Simplified Arabic Fixed" w:hAnsi="Simplified Arabic Fixed" w:cs="Simplified Arabic Fixed"/>
        </w:rPr>
        <w:t>JAMES</w:t>
      </w:r>
    </w:p>
    <w:p w:rsidR="00191548" w:rsidRDefault="00191548" w:rsidP="008A2E13">
      <w:pPr>
        <w:jc w:val="center"/>
        <w:rPr>
          <w:rFonts w:ascii="Simplified Arabic Fixed" w:hAnsi="Simplified Arabic Fixed" w:cs="Simplified Arabic Fixed"/>
        </w:rPr>
      </w:pPr>
      <w:r>
        <w:rPr>
          <w:rFonts w:ascii="Simplified Arabic Fixed" w:hAnsi="Simplified Arabic Fixed" w:cs="Simplified Arabic Fixed"/>
        </w:rPr>
        <w:t>I just want to make sure you’re not making ant rash decisions, I mean you were really fighting for her to stay for a couple months and now you want to get rid of her as quickly as you can. I just don’t want you to regret something.</w:t>
      </w:r>
    </w:p>
    <w:p w:rsidR="00191548" w:rsidRDefault="00191548" w:rsidP="008A2E13">
      <w:pPr>
        <w:jc w:val="center"/>
        <w:rPr>
          <w:rFonts w:ascii="Simplified Arabic Fixed" w:hAnsi="Simplified Arabic Fixed" w:cs="Simplified Arabic Fixed"/>
        </w:rPr>
      </w:pPr>
      <w:r>
        <w:rPr>
          <w:rFonts w:ascii="Simplified Arabic Fixed" w:hAnsi="Simplified Arabic Fixed" w:cs="Simplified Arabic Fixed"/>
        </w:rPr>
        <w:t>DREW</w:t>
      </w:r>
    </w:p>
    <w:p w:rsidR="00191548" w:rsidRDefault="00191548" w:rsidP="008A2E13">
      <w:pPr>
        <w:jc w:val="center"/>
        <w:rPr>
          <w:rFonts w:ascii="Simplified Arabic Fixed" w:hAnsi="Simplified Arabic Fixed" w:cs="Simplified Arabic Fixed"/>
        </w:rPr>
      </w:pPr>
      <w:r>
        <w:rPr>
          <w:rFonts w:ascii="Simplified Arabic Fixed" w:hAnsi="Simplified Arabic Fixed" w:cs="Simplified Arabic Fixed"/>
        </w:rPr>
        <w:t>Don’t worry the only thing I regret is letting into my house in the first place. I will be back at around three.</w:t>
      </w:r>
    </w:p>
    <w:p w:rsidR="00191548" w:rsidRDefault="00191548" w:rsidP="008A2E13">
      <w:pPr>
        <w:jc w:val="center"/>
        <w:rPr>
          <w:rFonts w:ascii="Simplified Arabic Fixed" w:hAnsi="Simplified Arabic Fixed" w:cs="Simplified Arabic Fixed"/>
        </w:rPr>
      </w:pPr>
      <w:r>
        <w:rPr>
          <w:rFonts w:ascii="Simplified Arabic Fixed" w:hAnsi="Simplified Arabic Fixed" w:cs="Simplified Arabic Fixed"/>
        </w:rPr>
        <w:t>DREW walks out of the house into his car. JAMES turns around to see JESS.</w:t>
      </w:r>
    </w:p>
    <w:p w:rsidR="00191548" w:rsidRDefault="00191548" w:rsidP="008A2E13">
      <w:pPr>
        <w:jc w:val="center"/>
        <w:rPr>
          <w:rFonts w:ascii="Simplified Arabic Fixed" w:hAnsi="Simplified Arabic Fixed" w:cs="Simplified Arabic Fixed"/>
        </w:rPr>
      </w:pPr>
      <w:r>
        <w:rPr>
          <w:rFonts w:ascii="Simplified Arabic Fixed" w:hAnsi="Simplified Arabic Fixed" w:cs="Simplified Arabic Fixed"/>
        </w:rPr>
        <w:t>JESS</w:t>
      </w:r>
    </w:p>
    <w:p w:rsidR="00191548" w:rsidRDefault="00191548" w:rsidP="008A2E13">
      <w:pPr>
        <w:jc w:val="center"/>
        <w:rPr>
          <w:rFonts w:ascii="Simplified Arabic Fixed" w:hAnsi="Simplified Arabic Fixed" w:cs="Simplified Arabic Fixed"/>
        </w:rPr>
      </w:pPr>
      <w:r>
        <w:rPr>
          <w:rFonts w:ascii="Simplified Arabic Fixed" w:hAnsi="Simplified Arabic Fixed" w:cs="Simplified Arabic Fixed"/>
        </w:rPr>
        <w:t>Is the lady going to leave soon?</w:t>
      </w:r>
    </w:p>
    <w:p w:rsidR="00191548" w:rsidRDefault="00191548" w:rsidP="008A2E13">
      <w:pPr>
        <w:jc w:val="center"/>
        <w:rPr>
          <w:rFonts w:ascii="Simplified Arabic Fixed" w:hAnsi="Simplified Arabic Fixed" w:cs="Simplified Arabic Fixed"/>
        </w:rPr>
      </w:pPr>
      <w:r>
        <w:rPr>
          <w:rFonts w:ascii="Simplified Arabic Fixed" w:hAnsi="Simplified Arabic Fixed" w:cs="Simplified Arabic Fixed"/>
        </w:rPr>
        <w:t>JAMES</w:t>
      </w:r>
    </w:p>
    <w:p w:rsidR="00191548" w:rsidRDefault="00191548" w:rsidP="008A2E13">
      <w:pPr>
        <w:jc w:val="center"/>
        <w:rPr>
          <w:rFonts w:ascii="Simplified Arabic Fixed" w:hAnsi="Simplified Arabic Fixed" w:cs="Simplified Arabic Fixed"/>
        </w:rPr>
      </w:pPr>
      <w:r>
        <w:rPr>
          <w:rFonts w:ascii="Simplified Arabic Fixed" w:hAnsi="Simplified Arabic Fixed" w:cs="Simplified Arabic Fixed"/>
        </w:rPr>
        <w:t>Yes</w:t>
      </w:r>
    </w:p>
    <w:p w:rsidR="00191548" w:rsidRDefault="00191548" w:rsidP="008A2E13">
      <w:pPr>
        <w:jc w:val="center"/>
        <w:rPr>
          <w:rFonts w:ascii="Simplified Arabic Fixed" w:hAnsi="Simplified Arabic Fixed" w:cs="Simplified Arabic Fixed"/>
        </w:rPr>
      </w:pPr>
      <w:r>
        <w:rPr>
          <w:rFonts w:ascii="Simplified Arabic Fixed" w:hAnsi="Simplified Arabic Fixed" w:cs="Simplified Arabic Fixed"/>
        </w:rPr>
        <w:t>JESS</w:t>
      </w:r>
    </w:p>
    <w:p w:rsidR="00191548" w:rsidRDefault="00191548" w:rsidP="008A2E13">
      <w:pPr>
        <w:jc w:val="center"/>
        <w:rPr>
          <w:rFonts w:ascii="Simplified Arabic Fixed" w:hAnsi="Simplified Arabic Fixed" w:cs="Simplified Arabic Fixed"/>
        </w:rPr>
      </w:pPr>
      <w:r>
        <w:rPr>
          <w:rFonts w:ascii="Simplified Arabic Fixed" w:hAnsi="Simplified Arabic Fixed" w:cs="Simplified Arabic Fixed"/>
        </w:rPr>
        <w:t>Is it because of me?</w:t>
      </w:r>
    </w:p>
    <w:p w:rsidR="00191548" w:rsidRDefault="00191548" w:rsidP="008A2E13">
      <w:pPr>
        <w:jc w:val="center"/>
        <w:rPr>
          <w:rFonts w:ascii="Simplified Arabic Fixed" w:hAnsi="Simplified Arabic Fixed" w:cs="Simplified Arabic Fixed"/>
        </w:rPr>
      </w:pPr>
      <w:r>
        <w:rPr>
          <w:rFonts w:ascii="Simplified Arabic Fixed" w:hAnsi="Simplified Arabic Fixed" w:cs="Simplified Arabic Fixed"/>
        </w:rPr>
        <w:t xml:space="preserve">JAMES </w:t>
      </w:r>
    </w:p>
    <w:p w:rsidR="00191548" w:rsidRDefault="00191548" w:rsidP="008A2E13">
      <w:pPr>
        <w:jc w:val="center"/>
        <w:rPr>
          <w:rFonts w:ascii="Simplified Arabic Fixed" w:hAnsi="Simplified Arabic Fixed" w:cs="Simplified Arabic Fixed"/>
        </w:rPr>
      </w:pPr>
      <w:r>
        <w:rPr>
          <w:rFonts w:ascii="Simplified Arabic Fixed" w:hAnsi="Simplified Arabic Fixed" w:cs="Simplified Arabic Fixed"/>
        </w:rPr>
        <w:t>No of course not honey, come on why don’t we go down the street.</w:t>
      </w:r>
    </w:p>
    <w:p w:rsidR="00191548" w:rsidRDefault="00191548" w:rsidP="00624A28">
      <w:pPr>
        <w:jc w:val="center"/>
        <w:rPr>
          <w:rFonts w:ascii="Simplified Arabic Fixed" w:hAnsi="Simplified Arabic Fixed" w:cs="Simplified Arabic Fixed"/>
        </w:rPr>
      </w:pPr>
      <w:r>
        <w:rPr>
          <w:rFonts w:ascii="Simplified Arabic Fixed" w:hAnsi="Simplified Arabic Fixed" w:cs="Simplified Arabic Fixed"/>
        </w:rPr>
        <w:t>JESS goes into her room with JAMES close behind, and helps her put her coat on. As they both walk towards the door JAMES notices the door to his right.</w:t>
      </w:r>
    </w:p>
    <w:p w:rsidR="00191548" w:rsidRDefault="00191548" w:rsidP="00624A28">
      <w:pPr>
        <w:jc w:val="center"/>
        <w:rPr>
          <w:rFonts w:ascii="Simplified Arabic Fixed" w:hAnsi="Simplified Arabic Fixed" w:cs="Simplified Arabic Fixed"/>
        </w:rPr>
      </w:pPr>
    </w:p>
    <w:p w:rsidR="00191548" w:rsidRDefault="00191548" w:rsidP="00624A28">
      <w:pPr>
        <w:jc w:val="center"/>
        <w:rPr>
          <w:rFonts w:ascii="Simplified Arabic Fixed" w:hAnsi="Simplified Arabic Fixed" w:cs="Simplified Arabic Fixed"/>
        </w:rPr>
      </w:pPr>
    </w:p>
    <w:p w:rsidR="00191548" w:rsidRDefault="00191548" w:rsidP="00624A28">
      <w:pPr>
        <w:jc w:val="center"/>
        <w:rPr>
          <w:rFonts w:ascii="Simplified Arabic Fixed" w:hAnsi="Simplified Arabic Fixed" w:cs="Simplified Arabic Fixed"/>
        </w:rPr>
      </w:pPr>
      <w:r>
        <w:rPr>
          <w:rFonts w:ascii="Simplified Arabic Fixed" w:hAnsi="Simplified Arabic Fixed" w:cs="Simplified Arabic Fixed"/>
        </w:rPr>
        <w:t>INT-SPARE BEDROOM-DAY</w:t>
      </w:r>
    </w:p>
    <w:p w:rsidR="00191548" w:rsidRDefault="00191548" w:rsidP="00CD3681">
      <w:pPr>
        <w:jc w:val="center"/>
        <w:rPr>
          <w:rFonts w:ascii="Simplified Arabic Fixed" w:hAnsi="Simplified Arabic Fixed" w:cs="Simplified Arabic Fixed"/>
        </w:rPr>
      </w:pPr>
      <w:r>
        <w:rPr>
          <w:rFonts w:ascii="Simplified Arabic Fixed" w:hAnsi="Simplified Arabic Fixed" w:cs="Simplified Arabic Fixed"/>
        </w:rPr>
        <w:t>TRISTY hears the front door close and the house goes quiet. SHE emerges out of the room almost stepping on a plate of pancake. TRISTY picked up the plate and took a sit on the couch. She noticed the remote on the coffee table and turned the news on.</w:t>
      </w:r>
    </w:p>
    <w:p w:rsidR="00191548" w:rsidRDefault="00191548" w:rsidP="00CD3681">
      <w:pPr>
        <w:jc w:val="center"/>
        <w:rPr>
          <w:rFonts w:ascii="Simplified Arabic Fixed" w:hAnsi="Simplified Arabic Fixed" w:cs="Simplified Arabic Fixed"/>
        </w:rPr>
      </w:pPr>
      <w:r>
        <w:rPr>
          <w:rFonts w:ascii="Simplified Arabic Fixed" w:hAnsi="Simplified Arabic Fixed" w:cs="Simplified Arabic Fixed"/>
        </w:rPr>
        <w:t>ONESCREEN</w:t>
      </w:r>
    </w:p>
    <w:p w:rsidR="00191548" w:rsidRDefault="00191548" w:rsidP="00CD3681">
      <w:pPr>
        <w:jc w:val="center"/>
        <w:rPr>
          <w:rFonts w:ascii="Simplified Arabic Fixed" w:hAnsi="Simplified Arabic Fixed" w:cs="Simplified Arabic Fixed"/>
        </w:rPr>
      </w:pPr>
      <w:r>
        <w:rPr>
          <w:rFonts w:ascii="Simplified Arabic Fixed" w:hAnsi="Simplified Arabic Fixed" w:cs="Simplified Arabic Fixed"/>
        </w:rPr>
        <w:t>MALE NEWS ANCHOR</w:t>
      </w:r>
    </w:p>
    <w:p w:rsidR="00191548" w:rsidRDefault="00191548" w:rsidP="00CD3681">
      <w:pPr>
        <w:jc w:val="center"/>
        <w:rPr>
          <w:rFonts w:ascii="Simplified Arabic Fixed" w:hAnsi="Simplified Arabic Fixed" w:cs="Simplified Arabic Fixed"/>
        </w:rPr>
      </w:pPr>
      <w:r>
        <w:rPr>
          <w:rFonts w:ascii="Simplified Arabic Fixed" w:hAnsi="Simplified Arabic Fixed" w:cs="Simplified Arabic Fixed"/>
        </w:rPr>
        <w:t>We are here with a nutrition expert JANE who tells us that we should stop eating meat?</w:t>
      </w:r>
    </w:p>
    <w:p w:rsidR="00191548" w:rsidRDefault="00191548" w:rsidP="00CD3681">
      <w:pPr>
        <w:jc w:val="center"/>
        <w:rPr>
          <w:rFonts w:ascii="Simplified Arabic Fixed" w:hAnsi="Simplified Arabic Fixed" w:cs="Simplified Arabic Fixed"/>
        </w:rPr>
      </w:pPr>
      <w:r>
        <w:rPr>
          <w:rFonts w:ascii="Simplified Arabic Fixed" w:hAnsi="Simplified Arabic Fixed" w:cs="Simplified Arabic Fixed"/>
        </w:rPr>
        <w:t>JANE</w:t>
      </w:r>
    </w:p>
    <w:p w:rsidR="00191548" w:rsidRDefault="00191548" w:rsidP="00CD3681">
      <w:pPr>
        <w:jc w:val="center"/>
        <w:rPr>
          <w:rFonts w:ascii="Simplified Arabic Fixed" w:hAnsi="Simplified Arabic Fixed" w:cs="Simplified Arabic Fixed"/>
        </w:rPr>
      </w:pPr>
      <w:r>
        <w:rPr>
          <w:rFonts w:ascii="Simplified Arabic Fixed" w:hAnsi="Simplified Arabic Fixed" w:cs="Simplified Arabic Fixed"/>
        </w:rPr>
        <w:t>Yes, that’s right we are herbivores by nature if you look at our teeth.</w:t>
      </w:r>
    </w:p>
    <w:p w:rsidR="00191548" w:rsidRDefault="00191548" w:rsidP="00D6487D">
      <w:pPr>
        <w:jc w:val="center"/>
        <w:rPr>
          <w:rFonts w:ascii="Simplified Arabic Fixed" w:hAnsi="Simplified Arabic Fixed" w:cs="Simplified Arabic Fixed"/>
        </w:rPr>
      </w:pPr>
      <w:r>
        <w:rPr>
          <w:rFonts w:ascii="Simplified Arabic Fixed" w:hAnsi="Simplified Arabic Fixed" w:cs="Simplified Arabic Fixed"/>
        </w:rPr>
        <w:t>TRISTY groans and stares at the bracelet on her ankle. SHE gets up and walks to the KITCHEN, as she opens the fridge door she lets out another groan seeing only juice and chocolate milk to drink. SHE slams the fridge shut and stops back to the lounge room to see that JANE the nutrition expert finish.</w:t>
      </w:r>
    </w:p>
    <w:p w:rsidR="00191548" w:rsidRDefault="00191548" w:rsidP="00D6487D">
      <w:pPr>
        <w:jc w:val="center"/>
        <w:rPr>
          <w:rFonts w:ascii="Simplified Arabic Fixed" w:hAnsi="Simplified Arabic Fixed" w:cs="Simplified Arabic Fixed"/>
        </w:rPr>
      </w:pPr>
      <w:r>
        <w:rPr>
          <w:rFonts w:ascii="Simplified Arabic Fixed" w:hAnsi="Simplified Arabic Fixed" w:cs="Simplified Arabic Fixed"/>
        </w:rPr>
        <w:t>MALE NEWS ANCHOR</w:t>
      </w:r>
    </w:p>
    <w:p w:rsidR="00191548" w:rsidRDefault="00191548" w:rsidP="00D6487D">
      <w:pPr>
        <w:jc w:val="center"/>
        <w:rPr>
          <w:rFonts w:ascii="Simplified Arabic Fixed" w:hAnsi="Simplified Arabic Fixed" w:cs="Simplified Arabic Fixed"/>
        </w:rPr>
      </w:pPr>
      <w:r>
        <w:rPr>
          <w:rFonts w:ascii="Simplified Arabic Fixed" w:hAnsi="Simplified Arabic Fixed" w:cs="Simplified Arabic Fixed"/>
        </w:rPr>
        <w:t xml:space="preserve">We have just got some disturbing news that a mad man has ran onto the street, HE is about 180cm tall, Black hair, olive completion, and he is running around with no clothes on. </w:t>
      </w:r>
    </w:p>
    <w:p w:rsidR="00191548" w:rsidRDefault="00191548" w:rsidP="00D6487D">
      <w:pPr>
        <w:jc w:val="center"/>
        <w:rPr>
          <w:rFonts w:ascii="Simplified Arabic Fixed" w:hAnsi="Simplified Arabic Fixed" w:cs="Simplified Arabic Fixed"/>
        </w:rPr>
      </w:pPr>
      <w:r>
        <w:rPr>
          <w:rFonts w:ascii="Simplified Arabic Fixed" w:hAnsi="Simplified Arabic Fixed" w:cs="Simplified Arabic Fixed"/>
        </w:rPr>
        <w:t>TRISTY</w:t>
      </w:r>
    </w:p>
    <w:p w:rsidR="00191548" w:rsidRDefault="00191548" w:rsidP="00D6487D">
      <w:pPr>
        <w:jc w:val="center"/>
        <w:rPr>
          <w:rFonts w:ascii="Simplified Arabic Fixed" w:hAnsi="Simplified Arabic Fixed" w:cs="Simplified Arabic Fixed"/>
        </w:rPr>
      </w:pPr>
      <w:r>
        <w:rPr>
          <w:rFonts w:ascii="Simplified Arabic Fixed" w:hAnsi="Simplified Arabic Fixed" w:cs="Simplified Arabic Fixed"/>
        </w:rPr>
        <w:t>And has the face of a frog</w:t>
      </w:r>
    </w:p>
    <w:p w:rsidR="00191548" w:rsidRDefault="00191548" w:rsidP="00D6487D">
      <w:pPr>
        <w:jc w:val="center"/>
        <w:rPr>
          <w:rFonts w:ascii="Simplified Arabic Fixed" w:hAnsi="Simplified Arabic Fixed" w:cs="Simplified Arabic Fixed"/>
        </w:rPr>
      </w:pPr>
      <w:r>
        <w:rPr>
          <w:rFonts w:ascii="Simplified Arabic Fixed" w:hAnsi="Simplified Arabic Fixed" w:cs="Simplified Arabic Fixed"/>
        </w:rPr>
        <w:t>MALE NEWS ANCHOR</w:t>
      </w:r>
    </w:p>
    <w:p w:rsidR="00191548" w:rsidRDefault="00191548" w:rsidP="00D6487D">
      <w:pPr>
        <w:jc w:val="center"/>
        <w:rPr>
          <w:rFonts w:ascii="Simplified Arabic Fixed" w:hAnsi="Simplified Arabic Fixed" w:cs="Simplified Arabic Fixed"/>
        </w:rPr>
      </w:pPr>
      <w:r>
        <w:rPr>
          <w:rFonts w:ascii="Simplified Arabic Fixed" w:hAnsi="Simplified Arabic Fixed" w:cs="Simplified Arabic Fixed"/>
        </w:rPr>
        <w:t>IF you see this man…</w:t>
      </w:r>
    </w:p>
    <w:p w:rsidR="00191548" w:rsidRDefault="00191548" w:rsidP="00D6487D">
      <w:pPr>
        <w:jc w:val="center"/>
        <w:rPr>
          <w:rFonts w:ascii="Simplified Arabic Fixed" w:hAnsi="Simplified Arabic Fixed" w:cs="Simplified Arabic Fixed"/>
        </w:rPr>
      </w:pPr>
      <w:r>
        <w:rPr>
          <w:rFonts w:ascii="Simplified Arabic Fixed" w:hAnsi="Simplified Arabic Fixed" w:cs="Simplified Arabic Fixed"/>
        </w:rPr>
        <w:t>TRISTY</w:t>
      </w:r>
    </w:p>
    <w:p w:rsidR="00191548" w:rsidRDefault="00191548" w:rsidP="00D6487D">
      <w:pPr>
        <w:jc w:val="center"/>
        <w:rPr>
          <w:rFonts w:ascii="Simplified Arabic Fixed" w:hAnsi="Simplified Arabic Fixed" w:cs="Simplified Arabic Fixed"/>
        </w:rPr>
      </w:pPr>
      <w:r>
        <w:rPr>
          <w:rFonts w:ascii="Simplified Arabic Fixed" w:hAnsi="Simplified Arabic Fixed" w:cs="Simplified Arabic Fixed"/>
        </w:rPr>
        <w:t>You should offer him some clothes</w:t>
      </w:r>
    </w:p>
    <w:p w:rsidR="00191548" w:rsidRDefault="00191548" w:rsidP="00A71796">
      <w:pPr>
        <w:jc w:val="center"/>
        <w:rPr>
          <w:rFonts w:ascii="Simplified Arabic Fixed" w:hAnsi="Simplified Arabic Fixed" w:cs="Simplified Arabic Fixed"/>
        </w:rPr>
      </w:pPr>
      <w:r>
        <w:rPr>
          <w:rFonts w:ascii="Simplified Arabic Fixed" w:hAnsi="Simplified Arabic Fixed" w:cs="Simplified Arabic Fixed"/>
        </w:rPr>
        <w:t xml:space="preserve">TRISTY then hears a mobile phone ring go off, TRISTY approaches the phone. On the phone it reads DREW calling. </w:t>
      </w:r>
    </w:p>
    <w:p w:rsidR="00191548" w:rsidRDefault="00191548" w:rsidP="00A71796">
      <w:pPr>
        <w:jc w:val="center"/>
        <w:rPr>
          <w:rFonts w:ascii="Simplified Arabic Fixed" w:hAnsi="Simplified Arabic Fixed" w:cs="Simplified Arabic Fixed"/>
        </w:rPr>
      </w:pPr>
      <w:r>
        <w:rPr>
          <w:rFonts w:ascii="Simplified Arabic Fixed" w:hAnsi="Simplified Arabic Fixed" w:cs="Simplified Arabic Fixed"/>
        </w:rPr>
        <w:t>TRISTY</w:t>
      </w:r>
    </w:p>
    <w:p w:rsidR="00191548" w:rsidRDefault="00191548" w:rsidP="00A71796">
      <w:pPr>
        <w:jc w:val="center"/>
        <w:rPr>
          <w:rFonts w:ascii="Simplified Arabic Fixed" w:hAnsi="Simplified Arabic Fixed" w:cs="Simplified Arabic Fixed"/>
        </w:rPr>
      </w:pPr>
      <w:r>
        <w:rPr>
          <w:rFonts w:ascii="Simplified Arabic Fixed" w:hAnsi="Simplified Arabic Fixed" w:cs="Simplified Arabic Fixed"/>
        </w:rPr>
        <w:t>What JAMES you couldn’t take your damn phone?</w:t>
      </w:r>
    </w:p>
    <w:p w:rsidR="00191548" w:rsidRDefault="00191548" w:rsidP="00A71796">
      <w:pPr>
        <w:jc w:val="center"/>
        <w:rPr>
          <w:rFonts w:ascii="Simplified Arabic Fixed" w:hAnsi="Simplified Arabic Fixed" w:cs="Simplified Arabic Fixed"/>
        </w:rPr>
      </w:pPr>
      <w:r>
        <w:rPr>
          <w:rFonts w:ascii="Simplified Arabic Fixed" w:hAnsi="Simplified Arabic Fixed" w:cs="Simplified Arabic Fixed"/>
        </w:rPr>
        <w:t xml:space="preserve">The phone still rings. TRISTY picks up the phone on the counter and clicks ANSWER </w:t>
      </w:r>
    </w:p>
    <w:p w:rsidR="00191548" w:rsidRDefault="00191548" w:rsidP="00A71796">
      <w:pPr>
        <w:jc w:val="center"/>
        <w:rPr>
          <w:rFonts w:ascii="Simplified Arabic Fixed" w:hAnsi="Simplified Arabic Fixed" w:cs="Simplified Arabic Fixed"/>
        </w:rPr>
      </w:pPr>
      <w:r>
        <w:rPr>
          <w:rFonts w:ascii="Simplified Arabic Fixed" w:hAnsi="Simplified Arabic Fixed" w:cs="Simplified Arabic Fixed"/>
        </w:rPr>
        <w:t>TRISTY</w:t>
      </w:r>
    </w:p>
    <w:p w:rsidR="00191548" w:rsidRDefault="00191548" w:rsidP="00A71796">
      <w:pPr>
        <w:jc w:val="center"/>
        <w:rPr>
          <w:rFonts w:ascii="Simplified Arabic Fixed" w:hAnsi="Simplified Arabic Fixed" w:cs="Simplified Arabic Fixed"/>
        </w:rPr>
      </w:pPr>
      <w:r>
        <w:rPr>
          <w:rFonts w:ascii="Simplified Arabic Fixed" w:hAnsi="Simplified Arabic Fixed" w:cs="Simplified Arabic Fixed"/>
        </w:rPr>
        <w:t>Your boyfriends an idiot, he forgot his phone.</w:t>
      </w:r>
    </w:p>
    <w:p w:rsidR="00191548" w:rsidRDefault="00191548" w:rsidP="00A71796">
      <w:pPr>
        <w:jc w:val="center"/>
        <w:rPr>
          <w:rFonts w:ascii="Simplified Arabic Fixed" w:hAnsi="Simplified Arabic Fixed" w:cs="Simplified Arabic Fixed"/>
        </w:rPr>
      </w:pPr>
      <w:r>
        <w:rPr>
          <w:rFonts w:ascii="Simplified Arabic Fixed" w:hAnsi="Simplified Arabic Fixed" w:cs="Simplified Arabic Fixed"/>
        </w:rPr>
        <w:t>TRISTY then clicks the hang up button and put the phone back on the counter. AS she goes to walk away the phone begins to ring again, looking down at the caller ID she sees the name DREW. TRISTY picks up the phone and clicks the answer button.</w:t>
      </w:r>
    </w:p>
    <w:p w:rsidR="00191548" w:rsidRDefault="00191548" w:rsidP="00A71796">
      <w:pPr>
        <w:jc w:val="center"/>
        <w:rPr>
          <w:rFonts w:ascii="Simplified Arabic Fixed" w:hAnsi="Simplified Arabic Fixed" w:cs="Simplified Arabic Fixed"/>
        </w:rPr>
      </w:pPr>
      <w:r>
        <w:rPr>
          <w:rFonts w:ascii="Simplified Arabic Fixed" w:hAnsi="Simplified Arabic Fixed" w:cs="Simplified Arabic Fixed"/>
        </w:rPr>
        <w:t>TRISTY</w:t>
      </w:r>
    </w:p>
    <w:p w:rsidR="00191548" w:rsidRDefault="00191548" w:rsidP="00A71796">
      <w:pPr>
        <w:jc w:val="center"/>
        <w:rPr>
          <w:rFonts w:ascii="Simplified Arabic Fixed" w:hAnsi="Simplified Arabic Fixed" w:cs="Simplified Arabic Fixed"/>
        </w:rPr>
      </w:pPr>
      <w:r>
        <w:rPr>
          <w:rFonts w:ascii="Simplified Arabic Fixed" w:hAnsi="Simplified Arabic Fixed" w:cs="Simplified Arabic Fixed"/>
        </w:rPr>
        <w:t>WHAT?</w:t>
      </w:r>
    </w:p>
    <w:p w:rsidR="00191548" w:rsidRDefault="00191548" w:rsidP="00A71796">
      <w:pPr>
        <w:jc w:val="center"/>
        <w:rPr>
          <w:rFonts w:ascii="Simplified Arabic Fixed" w:hAnsi="Simplified Arabic Fixed" w:cs="Simplified Arabic Fixed"/>
        </w:rPr>
      </w:pPr>
      <w:r>
        <w:rPr>
          <w:rFonts w:ascii="Simplified Arabic Fixed" w:hAnsi="Simplified Arabic Fixed" w:cs="Simplified Arabic Fixed"/>
        </w:rPr>
        <w:t>DREW</w:t>
      </w:r>
    </w:p>
    <w:p w:rsidR="00191548" w:rsidRDefault="00191548" w:rsidP="00A71796">
      <w:pPr>
        <w:jc w:val="center"/>
        <w:rPr>
          <w:rFonts w:ascii="Simplified Arabic Fixed" w:hAnsi="Simplified Arabic Fixed" w:cs="Simplified Arabic Fixed"/>
        </w:rPr>
      </w:pPr>
      <w:r>
        <w:rPr>
          <w:rFonts w:ascii="Simplified Arabic Fixed" w:hAnsi="Simplified Arabic Fixed" w:cs="Simplified Arabic Fixed"/>
        </w:rPr>
        <w:t>Where the fuck is he and JESS.</w:t>
      </w:r>
    </w:p>
    <w:p w:rsidR="00191548" w:rsidRDefault="00191548" w:rsidP="00A71796">
      <w:pPr>
        <w:jc w:val="center"/>
        <w:rPr>
          <w:rFonts w:ascii="Simplified Arabic Fixed" w:hAnsi="Simplified Arabic Fixed" w:cs="Simplified Arabic Fixed"/>
        </w:rPr>
      </w:pPr>
      <w:r>
        <w:rPr>
          <w:rFonts w:ascii="Simplified Arabic Fixed" w:hAnsi="Simplified Arabic Fixed" w:cs="Simplified Arabic Fixed"/>
        </w:rPr>
        <w:t>TRISTY</w:t>
      </w:r>
    </w:p>
    <w:p w:rsidR="00191548" w:rsidRDefault="00191548" w:rsidP="00A71796">
      <w:pPr>
        <w:jc w:val="center"/>
        <w:rPr>
          <w:rFonts w:ascii="Simplified Arabic Fixed" w:hAnsi="Simplified Arabic Fixed" w:cs="Simplified Arabic Fixed"/>
        </w:rPr>
      </w:pPr>
      <w:r>
        <w:rPr>
          <w:rFonts w:ascii="Simplified Arabic Fixed" w:hAnsi="Simplified Arabic Fixed" w:cs="Simplified Arabic Fixed"/>
        </w:rPr>
        <w:t>That is no way to ask a question</w:t>
      </w:r>
    </w:p>
    <w:p w:rsidR="00191548" w:rsidRDefault="00191548" w:rsidP="00A71796">
      <w:pPr>
        <w:jc w:val="center"/>
        <w:rPr>
          <w:rFonts w:ascii="Simplified Arabic Fixed" w:hAnsi="Simplified Arabic Fixed" w:cs="Simplified Arabic Fixed"/>
        </w:rPr>
      </w:pPr>
      <w:r>
        <w:rPr>
          <w:rFonts w:ascii="Simplified Arabic Fixed" w:hAnsi="Simplified Arabic Fixed" w:cs="Simplified Arabic Fixed"/>
        </w:rPr>
        <w:t>DREW</w:t>
      </w:r>
    </w:p>
    <w:p w:rsidR="00191548" w:rsidRDefault="00191548" w:rsidP="00A71796">
      <w:pPr>
        <w:jc w:val="center"/>
        <w:rPr>
          <w:rFonts w:ascii="Simplified Arabic Fixed" w:hAnsi="Simplified Arabic Fixed" w:cs="Simplified Arabic Fixed"/>
        </w:rPr>
      </w:pPr>
      <w:r>
        <w:rPr>
          <w:rFonts w:ascii="Simplified Arabic Fixed" w:hAnsi="Simplified Arabic Fixed" w:cs="Simplified Arabic Fixed"/>
        </w:rPr>
        <w:t xml:space="preserve">Seriously tell me where they are now or I swear I will find a way to give you the death penalty. </w:t>
      </w:r>
    </w:p>
    <w:p w:rsidR="00191548" w:rsidRDefault="00191548" w:rsidP="00A71796">
      <w:pPr>
        <w:jc w:val="center"/>
        <w:rPr>
          <w:rFonts w:ascii="Simplified Arabic Fixed" w:hAnsi="Simplified Arabic Fixed" w:cs="Simplified Arabic Fixed"/>
        </w:rPr>
      </w:pPr>
      <w:r>
        <w:rPr>
          <w:rFonts w:ascii="Simplified Arabic Fixed" w:hAnsi="Simplified Arabic Fixed" w:cs="Simplified Arabic Fixed"/>
        </w:rPr>
        <w:t>TRISTY</w:t>
      </w:r>
    </w:p>
    <w:p w:rsidR="00191548" w:rsidRDefault="00191548" w:rsidP="00A71796">
      <w:pPr>
        <w:jc w:val="center"/>
        <w:rPr>
          <w:rFonts w:ascii="Simplified Arabic Fixed" w:hAnsi="Simplified Arabic Fixed" w:cs="Simplified Arabic Fixed"/>
        </w:rPr>
      </w:pPr>
      <w:r>
        <w:rPr>
          <w:rFonts w:ascii="Simplified Arabic Fixed" w:hAnsi="Simplified Arabic Fixed" w:cs="Simplified Arabic Fixed"/>
        </w:rPr>
        <w:t>Say please</w:t>
      </w:r>
    </w:p>
    <w:p w:rsidR="00191548" w:rsidRDefault="00191548" w:rsidP="00A71796">
      <w:pPr>
        <w:jc w:val="center"/>
        <w:rPr>
          <w:rFonts w:ascii="Simplified Arabic Fixed" w:hAnsi="Simplified Arabic Fixed" w:cs="Simplified Arabic Fixed"/>
        </w:rPr>
      </w:pPr>
      <w:r>
        <w:rPr>
          <w:rFonts w:ascii="Simplified Arabic Fixed" w:hAnsi="Simplified Arabic Fixed" w:cs="Simplified Arabic Fixed"/>
        </w:rPr>
        <w:t>DREW</w:t>
      </w:r>
    </w:p>
    <w:p w:rsidR="00191548" w:rsidRDefault="00191548" w:rsidP="00A71796">
      <w:pPr>
        <w:jc w:val="center"/>
        <w:rPr>
          <w:rFonts w:ascii="Simplified Arabic Fixed" w:hAnsi="Simplified Arabic Fixed" w:cs="Simplified Arabic Fixed"/>
        </w:rPr>
      </w:pPr>
      <w:r>
        <w:rPr>
          <w:rFonts w:ascii="Simplified Arabic Fixed" w:hAnsi="Simplified Arabic Fixed" w:cs="Simplified Arabic Fixed"/>
        </w:rPr>
        <w:t>Please stop being a total piece of shit and tell me where they are.</w:t>
      </w:r>
    </w:p>
    <w:p w:rsidR="00191548" w:rsidRDefault="00191548" w:rsidP="00A71796">
      <w:pPr>
        <w:jc w:val="center"/>
        <w:rPr>
          <w:rFonts w:ascii="Simplified Arabic Fixed" w:hAnsi="Simplified Arabic Fixed" w:cs="Simplified Arabic Fixed"/>
        </w:rPr>
      </w:pPr>
      <w:r>
        <w:rPr>
          <w:rFonts w:ascii="Simplified Arabic Fixed" w:hAnsi="Simplified Arabic Fixed" w:cs="Simplified Arabic Fixed"/>
        </w:rPr>
        <w:t>TRISTY</w:t>
      </w:r>
    </w:p>
    <w:p w:rsidR="00191548" w:rsidRDefault="00191548" w:rsidP="00A71796">
      <w:pPr>
        <w:jc w:val="center"/>
        <w:rPr>
          <w:rFonts w:ascii="Simplified Arabic Fixed" w:hAnsi="Simplified Arabic Fixed" w:cs="Simplified Arabic Fixed"/>
        </w:rPr>
      </w:pPr>
      <w:r>
        <w:rPr>
          <w:rFonts w:ascii="Simplified Arabic Fixed" w:hAnsi="Simplified Arabic Fixed" w:cs="Simplified Arabic Fixed"/>
        </w:rPr>
        <w:t>Don’t know they left a while ago</w:t>
      </w:r>
    </w:p>
    <w:p w:rsidR="00191548" w:rsidRDefault="00191548" w:rsidP="00A71796">
      <w:pPr>
        <w:jc w:val="center"/>
        <w:rPr>
          <w:rFonts w:ascii="Simplified Arabic Fixed" w:hAnsi="Simplified Arabic Fixed" w:cs="Simplified Arabic Fixed"/>
        </w:rPr>
      </w:pPr>
    </w:p>
    <w:p w:rsidR="00191548" w:rsidRDefault="00191548" w:rsidP="00A71796">
      <w:pPr>
        <w:jc w:val="center"/>
        <w:rPr>
          <w:rFonts w:ascii="Simplified Arabic Fixed" w:hAnsi="Simplified Arabic Fixed" w:cs="Simplified Arabic Fixed"/>
        </w:rPr>
      </w:pPr>
      <w:r>
        <w:rPr>
          <w:rFonts w:ascii="Simplified Arabic Fixed" w:hAnsi="Simplified Arabic Fixed" w:cs="Simplified Arabic Fixed"/>
        </w:rPr>
        <w:t>The sound of a dial tone then filled the room. TRISTY had an angry look on her face. She unlocked JAMES PHONE to see a four letter passcode.</w:t>
      </w:r>
    </w:p>
    <w:p w:rsidR="00191548" w:rsidRDefault="00191548" w:rsidP="00A71796">
      <w:pPr>
        <w:jc w:val="center"/>
        <w:rPr>
          <w:rFonts w:ascii="Simplified Arabic Fixed" w:hAnsi="Simplified Arabic Fixed" w:cs="Simplified Arabic Fixed"/>
        </w:rPr>
      </w:pPr>
      <w:r>
        <w:rPr>
          <w:rFonts w:ascii="Simplified Arabic Fixed" w:hAnsi="Simplified Arabic Fixed" w:cs="Simplified Arabic Fixed"/>
        </w:rPr>
        <w:t>TRISTY</w:t>
      </w:r>
    </w:p>
    <w:p w:rsidR="00191548" w:rsidRDefault="00191548" w:rsidP="00A71796">
      <w:pPr>
        <w:jc w:val="center"/>
        <w:rPr>
          <w:rFonts w:ascii="Simplified Arabic Fixed" w:hAnsi="Simplified Arabic Fixed" w:cs="Simplified Arabic Fixed"/>
        </w:rPr>
      </w:pPr>
      <w:r>
        <w:rPr>
          <w:rFonts w:ascii="Simplified Arabic Fixed" w:hAnsi="Simplified Arabic Fixed" w:cs="Simplified Arabic Fixed"/>
        </w:rPr>
        <w:t xml:space="preserve">Fuck </w:t>
      </w:r>
    </w:p>
    <w:p w:rsidR="00191548" w:rsidRDefault="00191548" w:rsidP="00A71796">
      <w:pPr>
        <w:jc w:val="center"/>
        <w:rPr>
          <w:rFonts w:ascii="Simplified Arabic Fixed" w:hAnsi="Simplified Arabic Fixed" w:cs="Simplified Arabic Fixed"/>
        </w:rPr>
      </w:pPr>
      <w:r>
        <w:rPr>
          <w:rFonts w:ascii="Simplified Arabic Fixed" w:hAnsi="Simplified Arabic Fixed" w:cs="Simplified Arabic Fixed"/>
        </w:rPr>
        <w:t>Looking around the room her eyes land on the fridge TRISTY can see photos of DREW, JAMES and JESS everywhere. SHE then types in the numbers 5-3-7-7. The phone unlocks and TRISTY clicks on the contact DREW. The phone rings twice.</w:t>
      </w:r>
    </w:p>
    <w:p w:rsidR="00191548" w:rsidRDefault="00191548" w:rsidP="00A71796">
      <w:pPr>
        <w:jc w:val="center"/>
        <w:rPr>
          <w:rFonts w:ascii="Simplified Arabic Fixed" w:hAnsi="Simplified Arabic Fixed" w:cs="Simplified Arabic Fixed"/>
        </w:rPr>
      </w:pPr>
      <w:r>
        <w:rPr>
          <w:rFonts w:ascii="Simplified Arabic Fixed" w:hAnsi="Simplified Arabic Fixed" w:cs="Simplified Arabic Fixed"/>
        </w:rPr>
        <w:t>VOICE MESSAGE</w:t>
      </w:r>
    </w:p>
    <w:p w:rsidR="00191548" w:rsidRDefault="00191548" w:rsidP="00A71796">
      <w:pPr>
        <w:jc w:val="center"/>
        <w:rPr>
          <w:rFonts w:ascii="Simplified Arabic Fixed" w:hAnsi="Simplified Arabic Fixed" w:cs="Simplified Arabic Fixed"/>
        </w:rPr>
      </w:pPr>
      <w:r>
        <w:rPr>
          <w:rFonts w:ascii="Simplified Arabic Fixed" w:hAnsi="Simplified Arabic Fixed" w:cs="Simplified Arabic Fixed"/>
        </w:rPr>
        <w:t>The person you are calling…</w:t>
      </w:r>
    </w:p>
    <w:p w:rsidR="00191548" w:rsidRDefault="00191548" w:rsidP="00A71796">
      <w:pPr>
        <w:jc w:val="center"/>
        <w:rPr>
          <w:rFonts w:ascii="Simplified Arabic Fixed" w:hAnsi="Simplified Arabic Fixed" w:cs="Simplified Arabic Fixed"/>
        </w:rPr>
      </w:pPr>
      <w:r>
        <w:rPr>
          <w:rFonts w:ascii="Simplified Arabic Fixed" w:hAnsi="Simplified Arabic Fixed" w:cs="Simplified Arabic Fixed"/>
        </w:rPr>
        <w:t>TRISTY</w:t>
      </w:r>
    </w:p>
    <w:p w:rsidR="00191548" w:rsidRDefault="00191548" w:rsidP="00A71796">
      <w:pPr>
        <w:jc w:val="center"/>
        <w:rPr>
          <w:rFonts w:ascii="Simplified Arabic Fixed" w:hAnsi="Simplified Arabic Fixed" w:cs="Simplified Arabic Fixed"/>
        </w:rPr>
      </w:pPr>
      <w:r>
        <w:rPr>
          <w:rFonts w:ascii="Simplified Arabic Fixed" w:hAnsi="Simplified Arabic Fixed" w:cs="Simplified Arabic Fixed"/>
        </w:rPr>
        <w:t xml:space="preserve">Shit </w:t>
      </w:r>
    </w:p>
    <w:p w:rsidR="00191548" w:rsidRDefault="00191548" w:rsidP="00A71796">
      <w:pPr>
        <w:jc w:val="center"/>
        <w:rPr>
          <w:rFonts w:ascii="Simplified Arabic Fixed" w:hAnsi="Simplified Arabic Fixed" w:cs="Simplified Arabic Fixed"/>
        </w:rPr>
      </w:pPr>
      <w:r>
        <w:rPr>
          <w:rFonts w:ascii="Simplified Arabic Fixed" w:hAnsi="Simplified Arabic Fixed" w:cs="Simplified Arabic Fixed"/>
        </w:rPr>
        <w:t>TRISTY looks over at the TV.</w:t>
      </w:r>
    </w:p>
    <w:p w:rsidR="00191548" w:rsidRDefault="00191548" w:rsidP="00A71796">
      <w:pPr>
        <w:jc w:val="center"/>
        <w:rPr>
          <w:rFonts w:ascii="Simplified Arabic Fixed" w:hAnsi="Simplified Arabic Fixed" w:cs="Simplified Arabic Fixed"/>
        </w:rPr>
      </w:pPr>
      <w:r>
        <w:rPr>
          <w:rFonts w:ascii="Simplified Arabic Fixed" w:hAnsi="Simplified Arabic Fixed" w:cs="Simplified Arabic Fixed"/>
        </w:rPr>
        <w:t>MALE NEWS ANCHOR</w:t>
      </w:r>
    </w:p>
    <w:p w:rsidR="00191548" w:rsidRDefault="00191548" w:rsidP="00A71796">
      <w:pPr>
        <w:jc w:val="center"/>
        <w:rPr>
          <w:rFonts w:ascii="Simplified Arabic Fixed" w:hAnsi="Simplified Arabic Fixed" w:cs="Simplified Arabic Fixed"/>
        </w:rPr>
      </w:pPr>
      <w:r>
        <w:rPr>
          <w:rFonts w:ascii="Simplified Arabic Fixed" w:hAnsi="Simplified Arabic Fixed" w:cs="Simplified Arabic Fixed"/>
        </w:rPr>
        <w:t>We are asking everyone to stay inside, and defiantly stay away from Walmart as a man has about 20 people hostage inside. We will continue coverage of this throughout the day.</w:t>
      </w:r>
    </w:p>
    <w:p w:rsidR="00191548" w:rsidRDefault="00191548" w:rsidP="00A71796">
      <w:pPr>
        <w:jc w:val="center"/>
        <w:rPr>
          <w:rFonts w:ascii="Simplified Arabic Fixed" w:hAnsi="Simplified Arabic Fixed" w:cs="Simplified Arabic Fixed"/>
        </w:rPr>
      </w:pPr>
      <w:r>
        <w:rPr>
          <w:rFonts w:ascii="Simplified Arabic Fixed" w:hAnsi="Simplified Arabic Fixed" w:cs="Simplified Arabic Fixed"/>
        </w:rPr>
        <w:t xml:space="preserve">TRISTY kept staring at the TV as ads came across the screen. SHE walks over to the landline phone on the KITCHEN counter, and types in the number 0-0-0. </w:t>
      </w:r>
    </w:p>
    <w:p w:rsidR="00191548" w:rsidRDefault="00191548" w:rsidP="00A71796">
      <w:pPr>
        <w:jc w:val="center"/>
        <w:rPr>
          <w:rFonts w:ascii="Simplified Arabic Fixed" w:hAnsi="Simplified Arabic Fixed" w:cs="Simplified Arabic Fixed"/>
        </w:rPr>
      </w:pPr>
      <w:r>
        <w:rPr>
          <w:rFonts w:ascii="Simplified Arabic Fixed" w:hAnsi="Simplified Arabic Fixed" w:cs="Simplified Arabic Fixed"/>
        </w:rPr>
        <w:t>Operator (O.P)</w:t>
      </w:r>
    </w:p>
    <w:p w:rsidR="00191548" w:rsidRDefault="00191548" w:rsidP="00A71796">
      <w:pPr>
        <w:jc w:val="center"/>
        <w:rPr>
          <w:rFonts w:ascii="Simplified Arabic Fixed" w:hAnsi="Simplified Arabic Fixed" w:cs="Simplified Arabic Fixed"/>
        </w:rPr>
      </w:pPr>
      <w:r>
        <w:rPr>
          <w:rFonts w:ascii="Simplified Arabic Fixed" w:hAnsi="Simplified Arabic Fixed" w:cs="Simplified Arabic Fixed"/>
        </w:rPr>
        <w:t>Hello do you need an AUMBULANCE, THE POLICE, or…</w:t>
      </w:r>
    </w:p>
    <w:p w:rsidR="00191548" w:rsidRDefault="00191548" w:rsidP="00A71796">
      <w:pPr>
        <w:jc w:val="center"/>
        <w:rPr>
          <w:rFonts w:ascii="Simplified Arabic Fixed" w:hAnsi="Simplified Arabic Fixed" w:cs="Simplified Arabic Fixed"/>
        </w:rPr>
      </w:pPr>
      <w:r>
        <w:rPr>
          <w:rFonts w:ascii="Simplified Arabic Fixed" w:hAnsi="Simplified Arabic Fixed" w:cs="Simplified Arabic Fixed"/>
        </w:rPr>
        <w:t>TRISTY</w:t>
      </w:r>
    </w:p>
    <w:p w:rsidR="00191548" w:rsidRDefault="00191548" w:rsidP="00A71796">
      <w:pPr>
        <w:jc w:val="center"/>
        <w:rPr>
          <w:rFonts w:ascii="Simplified Arabic Fixed" w:hAnsi="Simplified Arabic Fixed" w:cs="Simplified Arabic Fixed"/>
        </w:rPr>
      </w:pPr>
      <w:r>
        <w:rPr>
          <w:rFonts w:ascii="Simplified Arabic Fixed" w:hAnsi="Simplified Arabic Fixed" w:cs="Simplified Arabic Fixed"/>
        </w:rPr>
        <w:t>The police</w:t>
      </w:r>
    </w:p>
    <w:p w:rsidR="00191548" w:rsidRDefault="00191548" w:rsidP="00A71796">
      <w:pPr>
        <w:jc w:val="center"/>
        <w:rPr>
          <w:rFonts w:ascii="Simplified Arabic Fixed" w:hAnsi="Simplified Arabic Fixed" w:cs="Simplified Arabic Fixed"/>
        </w:rPr>
      </w:pPr>
      <w:r>
        <w:rPr>
          <w:rFonts w:ascii="Simplified Arabic Fixed" w:hAnsi="Simplified Arabic Fixed" w:cs="Simplified Arabic Fixed"/>
        </w:rPr>
        <w:t>OPERATOR (O.P)</w:t>
      </w:r>
    </w:p>
    <w:p w:rsidR="00191548" w:rsidRDefault="00191548" w:rsidP="00A71796">
      <w:pPr>
        <w:jc w:val="center"/>
        <w:rPr>
          <w:rFonts w:ascii="Simplified Arabic Fixed" w:hAnsi="Simplified Arabic Fixed" w:cs="Simplified Arabic Fixed"/>
        </w:rPr>
      </w:pPr>
      <w:r>
        <w:rPr>
          <w:rFonts w:ascii="Simplified Arabic Fixed" w:hAnsi="Simplified Arabic Fixed" w:cs="Simplified Arabic Fixed"/>
        </w:rPr>
        <w:t xml:space="preserve">One moment please </w:t>
      </w:r>
    </w:p>
    <w:p w:rsidR="00191548" w:rsidRDefault="00191548" w:rsidP="00A71796">
      <w:pPr>
        <w:jc w:val="center"/>
        <w:rPr>
          <w:rFonts w:ascii="Simplified Arabic Fixed" w:hAnsi="Simplified Arabic Fixed" w:cs="Simplified Arabic Fixed"/>
        </w:rPr>
      </w:pPr>
      <w:r>
        <w:rPr>
          <w:rFonts w:ascii="Simplified Arabic Fixed" w:hAnsi="Simplified Arabic Fixed" w:cs="Simplified Arabic Fixed"/>
        </w:rPr>
        <w:t>WOMEN (O.P)</w:t>
      </w:r>
    </w:p>
    <w:p w:rsidR="00191548" w:rsidRDefault="00191548" w:rsidP="00A71796">
      <w:pPr>
        <w:jc w:val="center"/>
        <w:rPr>
          <w:rFonts w:ascii="Simplified Arabic Fixed" w:hAnsi="Simplified Arabic Fixed" w:cs="Simplified Arabic Fixed"/>
        </w:rPr>
      </w:pPr>
      <w:r>
        <w:rPr>
          <w:rFonts w:ascii="Simplified Arabic Fixed" w:hAnsi="Simplified Arabic Fixed" w:cs="Simplified Arabic Fixed"/>
        </w:rPr>
        <w:t>Hello what is…</w:t>
      </w:r>
    </w:p>
    <w:p w:rsidR="00191548" w:rsidRDefault="00191548" w:rsidP="00A71796">
      <w:pPr>
        <w:jc w:val="center"/>
        <w:rPr>
          <w:rFonts w:ascii="Simplified Arabic Fixed" w:hAnsi="Simplified Arabic Fixed" w:cs="Simplified Arabic Fixed"/>
        </w:rPr>
      </w:pPr>
      <w:r>
        <w:rPr>
          <w:rFonts w:ascii="Simplified Arabic Fixed" w:hAnsi="Simplified Arabic Fixed" w:cs="Simplified Arabic Fixed"/>
        </w:rPr>
        <w:t>TRISTY</w:t>
      </w:r>
    </w:p>
    <w:p w:rsidR="00191548" w:rsidRDefault="00191548" w:rsidP="00A71796">
      <w:pPr>
        <w:jc w:val="center"/>
        <w:rPr>
          <w:rFonts w:ascii="Simplified Arabic Fixed" w:hAnsi="Simplified Arabic Fixed" w:cs="Simplified Arabic Fixed"/>
        </w:rPr>
      </w:pPr>
      <w:r>
        <w:rPr>
          <w:rFonts w:ascii="Simplified Arabic Fixed" w:hAnsi="Simplified Arabic Fixed" w:cs="Simplified Arabic Fixed"/>
        </w:rPr>
        <w:t>Go get DREW</w:t>
      </w:r>
    </w:p>
    <w:p w:rsidR="00191548" w:rsidRDefault="00191548" w:rsidP="00A71796">
      <w:pPr>
        <w:jc w:val="center"/>
        <w:rPr>
          <w:rFonts w:ascii="Simplified Arabic Fixed" w:hAnsi="Simplified Arabic Fixed" w:cs="Simplified Arabic Fixed"/>
        </w:rPr>
      </w:pPr>
      <w:r>
        <w:rPr>
          <w:rFonts w:ascii="Simplified Arabic Fixed" w:hAnsi="Simplified Arabic Fixed" w:cs="Simplified Arabic Fixed"/>
        </w:rPr>
        <w:t xml:space="preserve">WOMEN </w:t>
      </w:r>
    </w:p>
    <w:p w:rsidR="00191548" w:rsidRDefault="00191548" w:rsidP="00A71796">
      <w:pPr>
        <w:jc w:val="center"/>
        <w:rPr>
          <w:rFonts w:ascii="Simplified Arabic Fixed" w:hAnsi="Simplified Arabic Fixed" w:cs="Simplified Arabic Fixed"/>
        </w:rPr>
      </w:pPr>
      <w:r>
        <w:rPr>
          <w:rFonts w:ascii="Simplified Arabic Fixed" w:hAnsi="Simplified Arabic Fixed" w:cs="Simplified Arabic Fixed"/>
        </w:rPr>
        <w:t>Excuse me?</w:t>
      </w:r>
    </w:p>
    <w:p w:rsidR="00191548" w:rsidRDefault="00191548" w:rsidP="00A71796">
      <w:pPr>
        <w:jc w:val="center"/>
        <w:rPr>
          <w:rFonts w:ascii="Simplified Arabic Fixed" w:hAnsi="Simplified Arabic Fixed" w:cs="Simplified Arabic Fixed"/>
        </w:rPr>
      </w:pPr>
      <w:r>
        <w:rPr>
          <w:rFonts w:ascii="Simplified Arabic Fixed" w:hAnsi="Simplified Arabic Fixed" w:cs="Simplified Arabic Fixed"/>
        </w:rPr>
        <w:t>TRISTY</w:t>
      </w:r>
    </w:p>
    <w:p w:rsidR="00191548" w:rsidRDefault="00191548" w:rsidP="00A71796">
      <w:pPr>
        <w:jc w:val="center"/>
        <w:rPr>
          <w:rFonts w:ascii="Simplified Arabic Fixed" w:hAnsi="Simplified Arabic Fixed" w:cs="Simplified Arabic Fixed"/>
        </w:rPr>
      </w:pPr>
      <w:r>
        <w:rPr>
          <w:rFonts w:ascii="Simplified Arabic Fixed" w:hAnsi="Simplified Arabic Fixed" w:cs="Simplified Arabic Fixed"/>
        </w:rPr>
        <w:t xml:space="preserve">Don’t fuck with me just put him on the phone </w:t>
      </w:r>
    </w:p>
    <w:p w:rsidR="00191548" w:rsidRDefault="00191548" w:rsidP="00D14DEF">
      <w:pPr>
        <w:jc w:val="center"/>
        <w:rPr>
          <w:rFonts w:ascii="Simplified Arabic Fixed" w:hAnsi="Simplified Arabic Fixed" w:cs="Simplified Arabic Fixed"/>
        </w:rPr>
      </w:pPr>
      <w:r>
        <w:rPr>
          <w:rFonts w:ascii="Simplified Arabic Fixed" w:hAnsi="Simplified Arabic Fixed" w:cs="Simplified Arabic Fixed"/>
        </w:rPr>
        <w:t>Over the phone TRISTY can hear some mumbling and the phone line goes dead.</w:t>
      </w:r>
    </w:p>
    <w:p w:rsidR="00191548" w:rsidRDefault="00191548" w:rsidP="00D14DEF">
      <w:pPr>
        <w:jc w:val="center"/>
        <w:rPr>
          <w:rFonts w:ascii="Simplified Arabic Fixed" w:hAnsi="Simplified Arabic Fixed" w:cs="Simplified Arabic Fixed"/>
        </w:rPr>
      </w:pPr>
      <w:r>
        <w:rPr>
          <w:rFonts w:ascii="Simplified Arabic Fixed" w:hAnsi="Simplified Arabic Fixed" w:cs="Simplified Arabic Fixed"/>
        </w:rPr>
        <w:t>TRISTY</w:t>
      </w:r>
    </w:p>
    <w:p w:rsidR="00191548" w:rsidRDefault="00191548" w:rsidP="00D14DEF">
      <w:pPr>
        <w:jc w:val="center"/>
        <w:rPr>
          <w:rFonts w:ascii="Simplified Arabic Fixed" w:hAnsi="Simplified Arabic Fixed" w:cs="Simplified Arabic Fixed"/>
        </w:rPr>
      </w:pPr>
      <w:r>
        <w:rPr>
          <w:rFonts w:ascii="Simplified Arabic Fixed" w:hAnsi="Simplified Arabic Fixed" w:cs="Simplified Arabic Fixed"/>
        </w:rPr>
        <w:t>Well fuck you to</w:t>
      </w:r>
    </w:p>
    <w:p w:rsidR="00191548" w:rsidRPr="00D14DEF" w:rsidRDefault="00191548" w:rsidP="00D14DEF">
      <w:pPr>
        <w:rPr>
          <w:rFonts w:ascii="Simplified Arabic Fixed" w:hAnsi="Simplified Arabic Fixed" w:cs="Simplified Arabic Fixed"/>
          <w:u w:val="thick"/>
        </w:rPr>
      </w:pPr>
      <w:r w:rsidRPr="00D14DEF">
        <w:rPr>
          <w:rFonts w:ascii="Simplified Arabic Fixed" w:hAnsi="Simplified Arabic Fixed" w:cs="Simplified Arabic Fixed"/>
          <w:u w:val="thick"/>
        </w:rPr>
        <w:t>CUT TO</w:t>
      </w:r>
    </w:p>
    <w:p w:rsidR="00191548" w:rsidRDefault="00191548" w:rsidP="00D14DEF">
      <w:pPr>
        <w:rPr>
          <w:rFonts w:ascii="Simplified Arabic Fixed" w:hAnsi="Simplified Arabic Fixed" w:cs="Simplified Arabic Fixed"/>
        </w:rPr>
      </w:pPr>
    </w:p>
    <w:p w:rsidR="00191548" w:rsidRDefault="00191548" w:rsidP="00A71796">
      <w:pPr>
        <w:jc w:val="center"/>
        <w:rPr>
          <w:rFonts w:ascii="Simplified Arabic Fixed" w:hAnsi="Simplified Arabic Fixed" w:cs="Simplified Arabic Fixed"/>
        </w:rPr>
      </w:pPr>
      <w:r>
        <w:rPr>
          <w:rFonts w:ascii="Simplified Arabic Fixed" w:hAnsi="Simplified Arabic Fixed" w:cs="Simplified Arabic Fixed"/>
        </w:rPr>
        <w:t>EXT-STREET-DAY</w:t>
      </w:r>
    </w:p>
    <w:p w:rsidR="00191548" w:rsidRDefault="00191548" w:rsidP="00A71796">
      <w:pPr>
        <w:jc w:val="center"/>
        <w:rPr>
          <w:rFonts w:ascii="Simplified Arabic Fixed" w:hAnsi="Simplified Arabic Fixed" w:cs="Simplified Arabic Fixed"/>
        </w:rPr>
      </w:pPr>
      <w:r>
        <w:rPr>
          <w:rFonts w:ascii="Simplified Arabic Fixed" w:hAnsi="Simplified Arabic Fixed" w:cs="Simplified Arabic Fixed"/>
        </w:rPr>
        <w:t>The street was bare after DREW and his squad had evacuated it, DREW looked down at his phone, then he looked at the building in front of him.</w:t>
      </w:r>
    </w:p>
    <w:p w:rsidR="00191548" w:rsidRDefault="00191548" w:rsidP="00A71796">
      <w:pPr>
        <w:jc w:val="center"/>
        <w:rPr>
          <w:rFonts w:ascii="Simplified Arabic Fixed" w:hAnsi="Simplified Arabic Fixed" w:cs="Simplified Arabic Fixed"/>
        </w:rPr>
      </w:pPr>
      <w:r>
        <w:rPr>
          <w:rFonts w:ascii="Simplified Arabic Fixed" w:hAnsi="Simplified Arabic Fixed" w:cs="Simplified Arabic Fixed"/>
        </w:rPr>
        <w:t>DREW</w:t>
      </w:r>
    </w:p>
    <w:p w:rsidR="00191548" w:rsidRDefault="00191548" w:rsidP="00A71796">
      <w:pPr>
        <w:jc w:val="center"/>
        <w:rPr>
          <w:rFonts w:ascii="Simplified Arabic Fixed" w:hAnsi="Simplified Arabic Fixed" w:cs="Simplified Arabic Fixed"/>
        </w:rPr>
      </w:pPr>
      <w:r>
        <w:rPr>
          <w:rFonts w:ascii="Simplified Arabic Fixed" w:hAnsi="Simplified Arabic Fixed" w:cs="Simplified Arabic Fixed"/>
        </w:rPr>
        <w:t>Please don’t be in there.</w:t>
      </w:r>
    </w:p>
    <w:p w:rsidR="00191548" w:rsidRDefault="00191548" w:rsidP="00233DD3">
      <w:pPr>
        <w:rPr>
          <w:rFonts w:ascii="Simplified Arabic Fixed" w:hAnsi="Simplified Arabic Fixed" w:cs="Simplified Arabic Fixed"/>
          <w:u w:val="thick"/>
        </w:rPr>
      </w:pPr>
      <w:r w:rsidRPr="00233DD3">
        <w:rPr>
          <w:rFonts w:ascii="Simplified Arabic Fixed" w:hAnsi="Simplified Arabic Fixed" w:cs="Simplified Arabic Fixed"/>
          <w:u w:val="thick"/>
        </w:rPr>
        <w:t>CUT TO</w:t>
      </w:r>
    </w:p>
    <w:p w:rsidR="00191548" w:rsidRPr="009B4D5F" w:rsidRDefault="00191548" w:rsidP="009B4D5F">
      <w:pPr>
        <w:jc w:val="center"/>
        <w:rPr>
          <w:rFonts w:ascii="Simplified Arabic Fixed" w:hAnsi="Simplified Arabic Fixed" w:cs="Simplified Arabic Fixed"/>
        </w:rPr>
      </w:pPr>
      <w:r>
        <w:rPr>
          <w:rFonts w:ascii="Simplified Arabic Fixed" w:hAnsi="Simplified Arabic Fixed" w:cs="Simplified Arabic Fixed"/>
        </w:rPr>
        <w:t>INT-WALMART-DAY</w:t>
      </w:r>
    </w:p>
    <w:p w:rsidR="00191548" w:rsidRDefault="00191548" w:rsidP="00233DD3">
      <w:pPr>
        <w:jc w:val="center"/>
        <w:rPr>
          <w:rFonts w:ascii="Simplified Arabic Fixed" w:hAnsi="Simplified Arabic Fixed" w:cs="Simplified Arabic Fixed"/>
        </w:rPr>
      </w:pPr>
      <w:r>
        <w:rPr>
          <w:rFonts w:ascii="Simplified Arabic Fixed" w:hAnsi="Simplified Arabic Fixed" w:cs="Simplified Arabic Fixed"/>
        </w:rPr>
        <w:t>JAMES and JESS sat curled up in a ball, HE covered HER eyes as the man walked past. The MAN stopped in front of HIM and JESS.</w:t>
      </w:r>
    </w:p>
    <w:p w:rsidR="00191548" w:rsidRDefault="00191548" w:rsidP="00233DD3">
      <w:pPr>
        <w:jc w:val="center"/>
        <w:rPr>
          <w:rFonts w:ascii="Simplified Arabic Fixed" w:hAnsi="Simplified Arabic Fixed" w:cs="Simplified Arabic Fixed"/>
        </w:rPr>
      </w:pPr>
      <w:r>
        <w:rPr>
          <w:rFonts w:ascii="Simplified Arabic Fixed" w:hAnsi="Simplified Arabic Fixed" w:cs="Simplified Arabic Fixed"/>
        </w:rPr>
        <w:t>MAN</w:t>
      </w:r>
    </w:p>
    <w:p w:rsidR="00191548" w:rsidRDefault="00191548" w:rsidP="00233DD3">
      <w:pPr>
        <w:jc w:val="center"/>
        <w:rPr>
          <w:rFonts w:ascii="Simplified Arabic Fixed" w:hAnsi="Simplified Arabic Fixed" w:cs="Simplified Arabic Fixed"/>
        </w:rPr>
      </w:pPr>
      <w:r>
        <w:rPr>
          <w:rFonts w:ascii="Simplified Arabic Fixed" w:hAnsi="Simplified Arabic Fixed" w:cs="Simplified Arabic Fixed"/>
        </w:rPr>
        <w:t>You realise you are denying your daughter the right to look at the chosen one.</w:t>
      </w:r>
    </w:p>
    <w:p w:rsidR="00191548" w:rsidRDefault="00191548" w:rsidP="00233DD3">
      <w:pPr>
        <w:jc w:val="center"/>
        <w:rPr>
          <w:rFonts w:ascii="Simplified Arabic Fixed" w:hAnsi="Simplified Arabic Fixed" w:cs="Simplified Arabic Fixed"/>
        </w:rPr>
      </w:pPr>
      <w:r>
        <w:rPr>
          <w:rFonts w:ascii="Simplified Arabic Fixed" w:hAnsi="Simplified Arabic Fixed" w:cs="Simplified Arabic Fixed"/>
        </w:rPr>
        <w:t>JAMES stared blank eyed at the MAN.</w:t>
      </w:r>
    </w:p>
    <w:p w:rsidR="00191548" w:rsidRDefault="00191548" w:rsidP="00233DD3">
      <w:pPr>
        <w:jc w:val="center"/>
        <w:rPr>
          <w:rFonts w:ascii="Simplified Arabic Fixed" w:hAnsi="Simplified Arabic Fixed" w:cs="Simplified Arabic Fixed"/>
        </w:rPr>
      </w:pPr>
      <w:r>
        <w:rPr>
          <w:rFonts w:ascii="Simplified Arabic Fixed" w:hAnsi="Simplified Arabic Fixed" w:cs="Simplified Arabic Fixed"/>
        </w:rPr>
        <w:t xml:space="preserve">MAN </w:t>
      </w:r>
    </w:p>
    <w:p w:rsidR="00191548" w:rsidRDefault="00191548" w:rsidP="00233DD3">
      <w:pPr>
        <w:jc w:val="center"/>
        <w:rPr>
          <w:rFonts w:ascii="Simplified Arabic Fixed" w:hAnsi="Simplified Arabic Fixed" w:cs="Simplified Arabic Fixed"/>
        </w:rPr>
      </w:pPr>
      <w:r>
        <w:rPr>
          <w:rFonts w:ascii="Simplified Arabic Fixed" w:hAnsi="Simplified Arabic Fixed" w:cs="Simplified Arabic Fixed"/>
        </w:rPr>
        <w:t>Do you not realise that your saviour has come? I am the one that shall lead this world to victory with my god given power.</w:t>
      </w:r>
    </w:p>
    <w:p w:rsidR="00191548" w:rsidRDefault="00191548" w:rsidP="00233DD3">
      <w:pPr>
        <w:jc w:val="center"/>
        <w:rPr>
          <w:rFonts w:ascii="Simplified Arabic Fixed" w:hAnsi="Simplified Arabic Fixed" w:cs="Simplified Arabic Fixed"/>
        </w:rPr>
      </w:pPr>
      <w:r>
        <w:rPr>
          <w:rFonts w:ascii="Simplified Arabic Fixed" w:hAnsi="Simplified Arabic Fixed" w:cs="Simplified Arabic Fixed"/>
        </w:rPr>
        <w:t>JAMES</w:t>
      </w:r>
    </w:p>
    <w:p w:rsidR="00191548" w:rsidRDefault="00191548" w:rsidP="00233DD3">
      <w:pPr>
        <w:jc w:val="center"/>
        <w:rPr>
          <w:rFonts w:ascii="Simplified Arabic Fixed" w:hAnsi="Simplified Arabic Fixed" w:cs="Simplified Arabic Fixed"/>
        </w:rPr>
      </w:pPr>
      <w:r>
        <w:rPr>
          <w:rFonts w:ascii="Simplified Arabic Fixed" w:hAnsi="Simplified Arabic Fixed" w:cs="Simplified Arabic Fixed"/>
        </w:rPr>
        <w:t>What power? You’re just a naked man with a gun.</w:t>
      </w:r>
    </w:p>
    <w:p w:rsidR="00191548" w:rsidRDefault="00191548" w:rsidP="00233DD3">
      <w:pPr>
        <w:jc w:val="center"/>
        <w:rPr>
          <w:rFonts w:ascii="Simplified Arabic Fixed" w:hAnsi="Simplified Arabic Fixed" w:cs="Simplified Arabic Fixed"/>
        </w:rPr>
      </w:pPr>
      <w:r>
        <w:rPr>
          <w:rFonts w:ascii="Simplified Arabic Fixed" w:hAnsi="Simplified Arabic Fixed" w:cs="Simplified Arabic Fixed"/>
        </w:rPr>
        <w:t>JAMES tensed, as the MAN bent down to whisper in his ear.</w:t>
      </w:r>
    </w:p>
    <w:p w:rsidR="00191548" w:rsidRDefault="00191548" w:rsidP="00233DD3">
      <w:pPr>
        <w:jc w:val="center"/>
        <w:rPr>
          <w:rFonts w:ascii="Simplified Arabic Fixed" w:hAnsi="Simplified Arabic Fixed" w:cs="Simplified Arabic Fixed"/>
        </w:rPr>
      </w:pPr>
      <w:r>
        <w:rPr>
          <w:rFonts w:ascii="Simplified Arabic Fixed" w:hAnsi="Simplified Arabic Fixed" w:cs="Simplified Arabic Fixed"/>
        </w:rPr>
        <w:t xml:space="preserve">MAN </w:t>
      </w:r>
    </w:p>
    <w:p w:rsidR="00191548" w:rsidRDefault="00191548" w:rsidP="00233DD3">
      <w:pPr>
        <w:jc w:val="center"/>
        <w:rPr>
          <w:rFonts w:ascii="Simplified Arabic Fixed" w:hAnsi="Simplified Arabic Fixed" w:cs="Simplified Arabic Fixed"/>
        </w:rPr>
      </w:pPr>
      <w:r>
        <w:rPr>
          <w:rFonts w:ascii="Simplified Arabic Fixed" w:hAnsi="Simplified Arabic Fixed" w:cs="Simplified Arabic Fixed"/>
        </w:rPr>
        <w:t>The power to kill you all.</w:t>
      </w:r>
    </w:p>
    <w:p w:rsidR="00191548" w:rsidRDefault="00191548" w:rsidP="00233DD3">
      <w:pPr>
        <w:jc w:val="center"/>
        <w:rPr>
          <w:rFonts w:ascii="Simplified Arabic Fixed" w:hAnsi="Simplified Arabic Fixed" w:cs="Simplified Arabic Fixed"/>
        </w:rPr>
      </w:pPr>
      <w:r>
        <w:rPr>
          <w:rFonts w:ascii="Simplified Arabic Fixed" w:hAnsi="Simplified Arabic Fixed" w:cs="Simplified Arabic Fixed"/>
        </w:rPr>
        <w:t>The Man walked over to one of the shelves in the store and placed his hand on it. EVERYONE in the room squirmed as the shelf began to dissolve. JAMES grabbed JESS tighter and closed HIS eyes.</w:t>
      </w:r>
    </w:p>
    <w:p w:rsidR="00191548" w:rsidRDefault="00191548" w:rsidP="00AA0C2E">
      <w:pPr>
        <w:rPr>
          <w:rFonts w:ascii="Simplified Arabic Fixed" w:hAnsi="Simplified Arabic Fixed" w:cs="Simplified Arabic Fixed"/>
          <w:u w:val="thick"/>
        </w:rPr>
      </w:pPr>
      <w:r>
        <w:rPr>
          <w:rFonts w:ascii="Simplified Arabic Fixed" w:hAnsi="Simplified Arabic Fixed" w:cs="Simplified Arabic Fixed"/>
          <w:u w:val="thick"/>
        </w:rPr>
        <w:t>CUT TO</w:t>
      </w:r>
    </w:p>
    <w:p w:rsidR="00191548" w:rsidRDefault="00191548" w:rsidP="00AA0C2E">
      <w:pPr>
        <w:jc w:val="center"/>
        <w:rPr>
          <w:rFonts w:ascii="Simplified Arabic Fixed" w:hAnsi="Simplified Arabic Fixed" w:cs="Simplified Arabic Fixed"/>
        </w:rPr>
      </w:pPr>
      <w:r>
        <w:rPr>
          <w:rFonts w:ascii="Simplified Arabic Fixed" w:hAnsi="Simplified Arabic Fixed" w:cs="Simplified Arabic Fixed"/>
        </w:rPr>
        <w:t>EXT-STREET-DAY</w:t>
      </w:r>
    </w:p>
    <w:p w:rsidR="00191548" w:rsidRDefault="00191548" w:rsidP="00AA0C2E">
      <w:pPr>
        <w:jc w:val="center"/>
        <w:rPr>
          <w:rFonts w:ascii="Simplified Arabic Fixed" w:hAnsi="Simplified Arabic Fixed" w:cs="Simplified Arabic Fixed"/>
        </w:rPr>
      </w:pPr>
      <w:r>
        <w:rPr>
          <w:rFonts w:ascii="Simplified Arabic Fixed" w:hAnsi="Simplified Arabic Fixed" w:cs="Simplified Arabic Fixed"/>
        </w:rPr>
        <w:t>DREW looked over at he’s colleges, MATT DEN a top negotiator on the force.</w:t>
      </w:r>
    </w:p>
    <w:p w:rsidR="00191548" w:rsidRDefault="00191548" w:rsidP="00AA0C2E">
      <w:pPr>
        <w:jc w:val="center"/>
        <w:rPr>
          <w:rFonts w:ascii="Simplified Arabic Fixed" w:hAnsi="Simplified Arabic Fixed" w:cs="Simplified Arabic Fixed"/>
        </w:rPr>
      </w:pPr>
      <w:r>
        <w:rPr>
          <w:rFonts w:ascii="Simplified Arabic Fixed" w:hAnsi="Simplified Arabic Fixed" w:cs="Simplified Arabic Fixed"/>
        </w:rPr>
        <w:t>DREW</w:t>
      </w:r>
    </w:p>
    <w:p w:rsidR="00191548" w:rsidRDefault="00191548" w:rsidP="00AA0C2E">
      <w:pPr>
        <w:jc w:val="center"/>
        <w:rPr>
          <w:rFonts w:ascii="Simplified Arabic Fixed" w:hAnsi="Simplified Arabic Fixed" w:cs="Simplified Arabic Fixed"/>
        </w:rPr>
      </w:pPr>
      <w:r>
        <w:rPr>
          <w:rFonts w:ascii="Simplified Arabic Fixed" w:hAnsi="Simplified Arabic Fixed" w:cs="Simplified Arabic Fixed"/>
        </w:rPr>
        <w:t>Anything?</w:t>
      </w:r>
    </w:p>
    <w:p w:rsidR="00191548" w:rsidRDefault="00191548" w:rsidP="00AA0C2E">
      <w:pPr>
        <w:jc w:val="center"/>
        <w:rPr>
          <w:rFonts w:ascii="Simplified Arabic Fixed" w:hAnsi="Simplified Arabic Fixed" w:cs="Simplified Arabic Fixed"/>
        </w:rPr>
      </w:pPr>
      <w:r>
        <w:rPr>
          <w:rFonts w:ascii="Simplified Arabic Fixed" w:hAnsi="Simplified Arabic Fixed" w:cs="Simplified Arabic Fixed"/>
        </w:rPr>
        <w:t>MATT</w:t>
      </w:r>
    </w:p>
    <w:p w:rsidR="00191548" w:rsidRDefault="00191548" w:rsidP="00AA0C2E">
      <w:pPr>
        <w:jc w:val="center"/>
        <w:rPr>
          <w:rFonts w:ascii="Simplified Arabic Fixed" w:hAnsi="Simplified Arabic Fixed" w:cs="Simplified Arabic Fixed"/>
        </w:rPr>
      </w:pPr>
      <w:r>
        <w:rPr>
          <w:rFonts w:ascii="Simplified Arabic Fixed" w:hAnsi="Simplified Arabic Fixed" w:cs="Simplified Arabic Fixed"/>
        </w:rPr>
        <w:t>No I have called several times but all I get from him is “the chosen has risen”</w:t>
      </w:r>
    </w:p>
    <w:p w:rsidR="00191548" w:rsidRDefault="00191548" w:rsidP="00AA0C2E">
      <w:pPr>
        <w:jc w:val="center"/>
        <w:rPr>
          <w:rFonts w:ascii="Simplified Arabic Fixed" w:hAnsi="Simplified Arabic Fixed" w:cs="Simplified Arabic Fixed"/>
        </w:rPr>
      </w:pPr>
      <w:r>
        <w:rPr>
          <w:rFonts w:ascii="Simplified Arabic Fixed" w:hAnsi="Simplified Arabic Fixed" w:cs="Simplified Arabic Fixed"/>
        </w:rPr>
        <w:t>DREW</w:t>
      </w:r>
    </w:p>
    <w:p w:rsidR="00191548" w:rsidRDefault="00191548" w:rsidP="00AA0C2E">
      <w:pPr>
        <w:jc w:val="center"/>
        <w:rPr>
          <w:rFonts w:ascii="Simplified Arabic Fixed" w:hAnsi="Simplified Arabic Fixed" w:cs="Simplified Arabic Fixed"/>
        </w:rPr>
      </w:pPr>
      <w:r>
        <w:rPr>
          <w:rFonts w:ascii="Simplified Arabic Fixed" w:hAnsi="Simplified Arabic Fixed" w:cs="Simplified Arabic Fixed"/>
        </w:rPr>
        <w:t>Fucking nut job</w:t>
      </w:r>
    </w:p>
    <w:p w:rsidR="00191548" w:rsidRDefault="00191548" w:rsidP="00AA0C2E">
      <w:pPr>
        <w:jc w:val="center"/>
        <w:rPr>
          <w:rFonts w:ascii="Simplified Arabic Fixed" w:hAnsi="Simplified Arabic Fixed" w:cs="Simplified Arabic Fixed"/>
        </w:rPr>
      </w:pPr>
    </w:p>
    <w:p w:rsidR="00191548" w:rsidRDefault="00191548" w:rsidP="00AA0C2E">
      <w:pPr>
        <w:jc w:val="center"/>
        <w:rPr>
          <w:rFonts w:ascii="Simplified Arabic Fixed" w:hAnsi="Simplified Arabic Fixed" w:cs="Simplified Arabic Fixed"/>
        </w:rPr>
      </w:pPr>
      <w:r>
        <w:rPr>
          <w:rFonts w:ascii="Simplified Arabic Fixed" w:hAnsi="Simplified Arabic Fixed" w:cs="Simplified Arabic Fixed"/>
        </w:rPr>
        <w:t>MATT</w:t>
      </w:r>
    </w:p>
    <w:p w:rsidR="00191548" w:rsidRDefault="00191548" w:rsidP="00AA0C2E">
      <w:pPr>
        <w:jc w:val="center"/>
        <w:rPr>
          <w:rFonts w:ascii="Simplified Arabic Fixed" w:hAnsi="Simplified Arabic Fixed" w:cs="Simplified Arabic Fixed"/>
        </w:rPr>
      </w:pPr>
      <w:r>
        <w:rPr>
          <w:rFonts w:ascii="Simplified Arabic Fixed" w:hAnsi="Simplified Arabic Fixed" w:cs="Simplified Arabic Fixed"/>
        </w:rPr>
        <w:t>Yea, I don’t think it will help the people inside if we keep talking to him either. What do you think we should do?</w:t>
      </w:r>
    </w:p>
    <w:p w:rsidR="00191548" w:rsidRDefault="00191548" w:rsidP="00AA0C2E">
      <w:pPr>
        <w:jc w:val="center"/>
        <w:rPr>
          <w:rFonts w:ascii="Simplified Arabic Fixed" w:hAnsi="Simplified Arabic Fixed" w:cs="Simplified Arabic Fixed"/>
        </w:rPr>
      </w:pPr>
      <w:r>
        <w:rPr>
          <w:rFonts w:ascii="Simplified Arabic Fixed" w:hAnsi="Simplified Arabic Fixed" w:cs="Simplified Arabic Fixed"/>
        </w:rPr>
        <w:t>DREW</w:t>
      </w:r>
    </w:p>
    <w:p w:rsidR="00191548" w:rsidRDefault="00191548" w:rsidP="00AA0C2E">
      <w:pPr>
        <w:jc w:val="center"/>
        <w:rPr>
          <w:rFonts w:ascii="Simplified Arabic Fixed" w:hAnsi="Simplified Arabic Fixed" w:cs="Simplified Arabic Fixed"/>
        </w:rPr>
      </w:pPr>
      <w:r>
        <w:rPr>
          <w:rFonts w:ascii="Simplified Arabic Fixed" w:hAnsi="Simplified Arabic Fixed" w:cs="Simplified Arabic Fixed"/>
        </w:rPr>
        <w:t>We can never trust these types of people, they are always unpredictable so we have to be very cautious when we…</w:t>
      </w:r>
    </w:p>
    <w:p w:rsidR="00191548" w:rsidRDefault="00191548" w:rsidP="00AA0C2E">
      <w:pPr>
        <w:jc w:val="center"/>
        <w:rPr>
          <w:rFonts w:ascii="Simplified Arabic Fixed" w:hAnsi="Simplified Arabic Fixed" w:cs="Simplified Arabic Fixed"/>
        </w:rPr>
      </w:pPr>
      <w:r>
        <w:rPr>
          <w:rFonts w:ascii="Simplified Arabic Fixed" w:hAnsi="Simplified Arabic Fixed" w:cs="Simplified Arabic Fixed"/>
        </w:rPr>
        <w:t>WOMAN</w:t>
      </w:r>
    </w:p>
    <w:p w:rsidR="00191548" w:rsidRDefault="00191548" w:rsidP="00AA0C2E">
      <w:pPr>
        <w:jc w:val="center"/>
        <w:rPr>
          <w:rFonts w:ascii="Simplified Arabic Fixed" w:hAnsi="Simplified Arabic Fixed" w:cs="Simplified Arabic Fixed"/>
        </w:rPr>
      </w:pPr>
      <w:r>
        <w:rPr>
          <w:rFonts w:ascii="Simplified Arabic Fixed" w:hAnsi="Simplified Arabic Fixed" w:cs="Simplified Arabic Fixed"/>
        </w:rPr>
        <w:t>What the fucks happening in there?</w:t>
      </w:r>
    </w:p>
    <w:p w:rsidR="00191548" w:rsidRDefault="00191548" w:rsidP="00AA0C2E">
      <w:pPr>
        <w:jc w:val="center"/>
        <w:rPr>
          <w:rFonts w:ascii="Simplified Arabic Fixed" w:hAnsi="Simplified Arabic Fixed" w:cs="Simplified Arabic Fixed"/>
        </w:rPr>
      </w:pPr>
      <w:r>
        <w:rPr>
          <w:rFonts w:ascii="Simplified Arabic Fixed" w:hAnsi="Simplified Arabic Fixed" w:cs="Simplified Arabic Fixed"/>
        </w:rPr>
        <w:t xml:space="preserve">DREW and MATT both looked over to see the building start to disappear. </w:t>
      </w:r>
    </w:p>
    <w:p w:rsidR="00191548" w:rsidRDefault="00191548" w:rsidP="00AA0C2E">
      <w:pPr>
        <w:jc w:val="center"/>
        <w:rPr>
          <w:rFonts w:ascii="Simplified Arabic Fixed" w:hAnsi="Simplified Arabic Fixed" w:cs="Simplified Arabic Fixed"/>
        </w:rPr>
      </w:pPr>
      <w:r>
        <w:rPr>
          <w:rFonts w:ascii="Simplified Arabic Fixed" w:hAnsi="Simplified Arabic Fixed" w:cs="Simplified Arabic Fixed"/>
        </w:rPr>
        <w:t>DREW</w:t>
      </w:r>
    </w:p>
    <w:p w:rsidR="00191548" w:rsidRDefault="00191548" w:rsidP="00AA0C2E">
      <w:pPr>
        <w:jc w:val="center"/>
        <w:rPr>
          <w:rFonts w:ascii="Simplified Arabic Fixed" w:hAnsi="Simplified Arabic Fixed" w:cs="Simplified Arabic Fixed"/>
        </w:rPr>
      </w:pPr>
      <w:r>
        <w:rPr>
          <w:rFonts w:ascii="Simplified Arabic Fixed" w:hAnsi="Simplified Arabic Fixed" w:cs="Simplified Arabic Fixed"/>
        </w:rPr>
        <w:t>What the fuck is this?</w:t>
      </w:r>
    </w:p>
    <w:p w:rsidR="00191548" w:rsidRDefault="00191548" w:rsidP="008115E9">
      <w:pPr>
        <w:rPr>
          <w:rFonts w:ascii="Simplified Arabic Fixed" w:hAnsi="Simplified Arabic Fixed" w:cs="Simplified Arabic Fixed"/>
          <w:u w:val="thick"/>
        </w:rPr>
      </w:pPr>
      <w:r>
        <w:rPr>
          <w:rFonts w:ascii="Simplified Arabic Fixed" w:hAnsi="Simplified Arabic Fixed" w:cs="Simplified Arabic Fixed"/>
          <w:u w:val="thick"/>
        </w:rPr>
        <w:t>CUT TO</w:t>
      </w:r>
    </w:p>
    <w:p w:rsidR="00191548" w:rsidRDefault="00191548" w:rsidP="008115E9">
      <w:pPr>
        <w:jc w:val="center"/>
        <w:rPr>
          <w:rFonts w:ascii="Simplified Arabic Fixed" w:hAnsi="Simplified Arabic Fixed" w:cs="Simplified Arabic Fixed"/>
        </w:rPr>
      </w:pPr>
      <w:r>
        <w:rPr>
          <w:rFonts w:ascii="Simplified Arabic Fixed" w:hAnsi="Simplified Arabic Fixed" w:cs="Simplified Arabic Fixed"/>
        </w:rPr>
        <w:t>TRISTY sat on the couch looking at the TV. Zoom it to see that on the screen all that remains of WALMART is a big W. TRISTY gets up and goes to the KITCHEN counter, after pulling open a couple draws her eyes land on a knife. SHE picks it up and draws it to her throat.</w:t>
      </w:r>
    </w:p>
    <w:p w:rsidR="00191548" w:rsidRDefault="00191548" w:rsidP="008115E9">
      <w:pPr>
        <w:jc w:val="center"/>
        <w:rPr>
          <w:rFonts w:ascii="Simplified Arabic Fixed" w:hAnsi="Simplified Arabic Fixed" w:cs="Simplified Arabic Fixed"/>
        </w:rPr>
      </w:pPr>
      <w:r>
        <w:rPr>
          <w:rFonts w:ascii="Simplified Arabic Fixed" w:hAnsi="Simplified Arabic Fixed" w:cs="Simplified Arabic Fixed"/>
        </w:rPr>
        <w:t>TRISTY</w:t>
      </w:r>
    </w:p>
    <w:p w:rsidR="00191548" w:rsidRDefault="00191548" w:rsidP="008115E9">
      <w:pPr>
        <w:jc w:val="center"/>
        <w:rPr>
          <w:rFonts w:ascii="Simplified Arabic Fixed" w:hAnsi="Simplified Arabic Fixed" w:cs="Simplified Arabic Fixed"/>
        </w:rPr>
      </w:pPr>
      <w:r>
        <w:rPr>
          <w:rFonts w:ascii="Simplified Arabic Fixed" w:hAnsi="Simplified Arabic Fixed" w:cs="Simplified Arabic Fixed"/>
        </w:rPr>
        <w:t>You better be grateful for this</w:t>
      </w:r>
    </w:p>
    <w:p w:rsidR="00191548" w:rsidRDefault="00191548" w:rsidP="008115E9">
      <w:pPr>
        <w:jc w:val="center"/>
        <w:rPr>
          <w:rFonts w:ascii="Simplified Arabic Fixed" w:hAnsi="Simplified Arabic Fixed" w:cs="Simplified Arabic Fixed"/>
        </w:rPr>
      </w:pPr>
      <w:r>
        <w:rPr>
          <w:rFonts w:ascii="Simplified Arabic Fixed" w:hAnsi="Simplified Arabic Fixed" w:cs="Simplified Arabic Fixed"/>
        </w:rPr>
        <w:t>TRISTY closed her eyes and slit her throat.</w:t>
      </w:r>
    </w:p>
    <w:p w:rsidR="00191548" w:rsidRDefault="00191548" w:rsidP="00FF51C2">
      <w:pPr>
        <w:rPr>
          <w:rFonts w:ascii="Simplified Arabic Fixed" w:hAnsi="Simplified Arabic Fixed" w:cs="Simplified Arabic Fixed"/>
          <w:u w:val="thick"/>
        </w:rPr>
      </w:pPr>
      <w:r>
        <w:rPr>
          <w:rFonts w:ascii="Simplified Arabic Fixed" w:hAnsi="Simplified Arabic Fixed" w:cs="Simplified Arabic Fixed"/>
          <w:u w:val="thick"/>
        </w:rPr>
        <w:t>FADE OUT</w:t>
      </w:r>
    </w:p>
    <w:p w:rsidR="00191548" w:rsidRDefault="00191548" w:rsidP="00FF51C2">
      <w:pPr>
        <w:rPr>
          <w:rFonts w:ascii="Simplified Arabic Fixed" w:hAnsi="Simplified Arabic Fixed" w:cs="Simplified Arabic Fixed"/>
          <w:u w:val="thick"/>
        </w:rPr>
      </w:pPr>
      <w:r>
        <w:rPr>
          <w:rFonts w:ascii="Simplified Arabic Fixed" w:hAnsi="Simplified Arabic Fixed" w:cs="Simplified Arabic Fixed"/>
          <w:u w:val="thick"/>
        </w:rPr>
        <w:t>FADE IN</w:t>
      </w:r>
    </w:p>
    <w:p w:rsidR="00191548" w:rsidRDefault="00191548" w:rsidP="00FF51C2">
      <w:pPr>
        <w:jc w:val="center"/>
        <w:rPr>
          <w:rFonts w:ascii="Simplified Arabic Fixed" w:hAnsi="Simplified Arabic Fixed" w:cs="Simplified Arabic Fixed"/>
        </w:rPr>
      </w:pPr>
      <w:r>
        <w:rPr>
          <w:rFonts w:ascii="Simplified Arabic Fixed" w:hAnsi="Simplified Arabic Fixed" w:cs="Simplified Arabic Fixed"/>
        </w:rPr>
        <w:t>INT-SPARE BEDROOM-DAY</w:t>
      </w:r>
    </w:p>
    <w:p w:rsidR="00191548" w:rsidRDefault="00191548" w:rsidP="00FF51C2">
      <w:pPr>
        <w:jc w:val="center"/>
        <w:rPr>
          <w:rFonts w:ascii="Simplified Arabic Fixed" w:hAnsi="Simplified Arabic Fixed" w:cs="Simplified Arabic Fixed"/>
        </w:rPr>
      </w:pPr>
      <w:r>
        <w:rPr>
          <w:rFonts w:ascii="Simplified Arabic Fixed" w:hAnsi="Simplified Arabic Fixed" w:cs="Simplified Arabic Fixed"/>
        </w:rPr>
        <w:t>TRISTY open her eyes, and gets up to walk to the door. Outside she can hear DREW and JAMES talking. TRISTY walks into the room and is instantly given a glare by DREW. TRISTY ignored him raising her middle finger, and sat on the spare sit around the table. DREW walked down the hallway with JAMES.</w:t>
      </w:r>
    </w:p>
    <w:p w:rsidR="00191548" w:rsidRDefault="00191548" w:rsidP="00FF51C2">
      <w:pPr>
        <w:jc w:val="center"/>
        <w:rPr>
          <w:rFonts w:ascii="Simplified Arabic Fixed" w:hAnsi="Simplified Arabic Fixed" w:cs="Simplified Arabic Fixed"/>
        </w:rPr>
      </w:pPr>
      <w:r>
        <w:rPr>
          <w:rFonts w:ascii="Simplified Arabic Fixed" w:hAnsi="Simplified Arabic Fixed" w:cs="Simplified Arabic Fixed"/>
        </w:rPr>
        <w:t>JESS</w:t>
      </w:r>
    </w:p>
    <w:p w:rsidR="00191548" w:rsidRDefault="00191548" w:rsidP="00FF51C2">
      <w:pPr>
        <w:jc w:val="center"/>
        <w:rPr>
          <w:rFonts w:ascii="Simplified Arabic Fixed" w:hAnsi="Simplified Arabic Fixed" w:cs="Simplified Arabic Fixed"/>
        </w:rPr>
      </w:pPr>
      <w:r>
        <w:rPr>
          <w:rFonts w:ascii="Simplified Arabic Fixed" w:hAnsi="Simplified Arabic Fixed" w:cs="Simplified Arabic Fixed"/>
        </w:rPr>
        <w:t>What does this mean?</w:t>
      </w:r>
    </w:p>
    <w:p w:rsidR="00191548" w:rsidRDefault="00191548" w:rsidP="00FF51C2">
      <w:pPr>
        <w:jc w:val="center"/>
        <w:rPr>
          <w:rFonts w:ascii="Simplified Arabic Fixed" w:hAnsi="Simplified Arabic Fixed" w:cs="Simplified Arabic Fixed"/>
        </w:rPr>
      </w:pPr>
      <w:r>
        <w:rPr>
          <w:rFonts w:ascii="Simplified Arabic Fixed" w:hAnsi="Simplified Arabic Fixed" w:cs="Simplified Arabic Fixed"/>
        </w:rPr>
        <w:t>JESS held up her middle finger.</w:t>
      </w:r>
    </w:p>
    <w:p w:rsidR="00191548" w:rsidRDefault="00191548" w:rsidP="00FF51C2">
      <w:pPr>
        <w:jc w:val="center"/>
        <w:rPr>
          <w:rFonts w:ascii="Simplified Arabic Fixed" w:hAnsi="Simplified Arabic Fixed" w:cs="Simplified Arabic Fixed"/>
        </w:rPr>
      </w:pPr>
      <w:r>
        <w:rPr>
          <w:rFonts w:ascii="Simplified Arabic Fixed" w:hAnsi="Simplified Arabic Fixed" w:cs="Simplified Arabic Fixed"/>
        </w:rPr>
        <w:t>TRISTY</w:t>
      </w:r>
    </w:p>
    <w:p w:rsidR="00191548" w:rsidRPr="00FF51C2" w:rsidRDefault="00191548" w:rsidP="00FF51C2">
      <w:pPr>
        <w:jc w:val="center"/>
        <w:rPr>
          <w:rFonts w:ascii="Simplified Arabic Fixed" w:hAnsi="Simplified Arabic Fixed" w:cs="Simplified Arabic Fixed"/>
        </w:rPr>
      </w:pPr>
      <w:r>
        <w:rPr>
          <w:rFonts w:ascii="Simplified Arabic Fixed" w:hAnsi="Simplified Arabic Fixed" w:cs="Simplified Arabic Fixed"/>
        </w:rPr>
        <w:t>It means I love you.</w:t>
      </w:r>
    </w:p>
    <w:p w:rsidR="00191548" w:rsidRDefault="00191548" w:rsidP="00FF51C2">
      <w:pPr>
        <w:jc w:val="center"/>
        <w:rPr>
          <w:rFonts w:ascii="Simplified Arabic Fixed" w:hAnsi="Simplified Arabic Fixed" w:cs="Simplified Arabic Fixed"/>
        </w:rPr>
      </w:pPr>
      <w:r>
        <w:rPr>
          <w:rFonts w:ascii="Simplified Arabic Fixed" w:hAnsi="Simplified Arabic Fixed" w:cs="Simplified Arabic Fixed"/>
        </w:rPr>
        <w:t xml:space="preserve">JESS </w:t>
      </w:r>
    </w:p>
    <w:p w:rsidR="00191548" w:rsidRDefault="00191548" w:rsidP="00FF51C2">
      <w:pPr>
        <w:jc w:val="center"/>
        <w:rPr>
          <w:rFonts w:ascii="Simplified Arabic Fixed" w:hAnsi="Simplified Arabic Fixed" w:cs="Simplified Arabic Fixed"/>
        </w:rPr>
      </w:pPr>
      <w:r>
        <w:rPr>
          <w:rFonts w:ascii="Simplified Arabic Fixed" w:hAnsi="Simplified Arabic Fixed" w:cs="Simplified Arabic Fixed"/>
        </w:rPr>
        <w:t>Oh</w:t>
      </w:r>
    </w:p>
    <w:p w:rsidR="00191548" w:rsidRDefault="00191548" w:rsidP="00FF51C2">
      <w:pPr>
        <w:jc w:val="center"/>
        <w:rPr>
          <w:rFonts w:ascii="Simplified Arabic Fixed" w:hAnsi="Simplified Arabic Fixed" w:cs="Simplified Arabic Fixed"/>
        </w:rPr>
      </w:pPr>
      <w:r>
        <w:rPr>
          <w:rFonts w:ascii="Simplified Arabic Fixed" w:hAnsi="Simplified Arabic Fixed" w:cs="Simplified Arabic Fixed"/>
        </w:rPr>
        <w:t>JAMES walks back into the KITCHEN</w:t>
      </w:r>
    </w:p>
    <w:p w:rsidR="00191548" w:rsidRDefault="00191548" w:rsidP="00FF51C2">
      <w:pPr>
        <w:jc w:val="center"/>
        <w:rPr>
          <w:rFonts w:ascii="Simplified Arabic Fixed" w:hAnsi="Simplified Arabic Fixed" w:cs="Simplified Arabic Fixed"/>
        </w:rPr>
      </w:pPr>
      <w:r>
        <w:rPr>
          <w:rFonts w:ascii="Simplified Arabic Fixed" w:hAnsi="Simplified Arabic Fixed" w:cs="Simplified Arabic Fixed"/>
        </w:rPr>
        <w:t>JESS</w:t>
      </w:r>
    </w:p>
    <w:p w:rsidR="00191548" w:rsidRDefault="00191548" w:rsidP="00FF51C2">
      <w:pPr>
        <w:jc w:val="center"/>
        <w:rPr>
          <w:rFonts w:ascii="Simplified Arabic Fixed" w:hAnsi="Simplified Arabic Fixed" w:cs="Simplified Arabic Fixed"/>
        </w:rPr>
      </w:pPr>
      <w:r>
        <w:rPr>
          <w:rFonts w:ascii="Simplified Arabic Fixed" w:hAnsi="Simplified Arabic Fixed" w:cs="Simplified Arabic Fixed"/>
        </w:rPr>
        <w:t>Hey daddy look.</w:t>
      </w:r>
    </w:p>
    <w:p w:rsidR="00191548" w:rsidRDefault="00191548" w:rsidP="00FF51C2">
      <w:pPr>
        <w:jc w:val="center"/>
        <w:rPr>
          <w:rFonts w:ascii="Simplified Arabic Fixed" w:hAnsi="Simplified Arabic Fixed" w:cs="Simplified Arabic Fixed"/>
        </w:rPr>
      </w:pPr>
      <w:r>
        <w:rPr>
          <w:rFonts w:ascii="Simplified Arabic Fixed" w:hAnsi="Simplified Arabic Fixed" w:cs="Simplified Arabic Fixed"/>
        </w:rPr>
        <w:t>JESS raised her middle finger to JAMES with a big smile on her face.</w:t>
      </w:r>
    </w:p>
    <w:p w:rsidR="00191548" w:rsidRDefault="00191548" w:rsidP="00FF51C2">
      <w:pPr>
        <w:jc w:val="center"/>
        <w:rPr>
          <w:rFonts w:ascii="Simplified Arabic Fixed" w:hAnsi="Simplified Arabic Fixed" w:cs="Simplified Arabic Fixed"/>
        </w:rPr>
      </w:pPr>
      <w:r>
        <w:rPr>
          <w:rFonts w:ascii="Simplified Arabic Fixed" w:hAnsi="Simplified Arabic Fixed" w:cs="Simplified Arabic Fixed"/>
        </w:rPr>
        <w:t>JAMES</w:t>
      </w:r>
    </w:p>
    <w:p w:rsidR="00191548" w:rsidRDefault="00191548" w:rsidP="00FF51C2">
      <w:pPr>
        <w:jc w:val="center"/>
        <w:rPr>
          <w:rFonts w:ascii="Simplified Arabic Fixed" w:hAnsi="Simplified Arabic Fixed" w:cs="Simplified Arabic Fixed"/>
        </w:rPr>
      </w:pPr>
      <w:r>
        <w:rPr>
          <w:rFonts w:ascii="Simplified Arabic Fixed" w:hAnsi="Simplified Arabic Fixed" w:cs="Simplified Arabic Fixed"/>
        </w:rPr>
        <w:t>Did you really have to teach her that?</w:t>
      </w:r>
    </w:p>
    <w:p w:rsidR="00191548" w:rsidRDefault="00191548" w:rsidP="00FF51C2">
      <w:pPr>
        <w:jc w:val="center"/>
        <w:rPr>
          <w:rFonts w:ascii="Simplified Arabic Fixed" w:hAnsi="Simplified Arabic Fixed" w:cs="Simplified Arabic Fixed"/>
        </w:rPr>
      </w:pPr>
      <w:r>
        <w:rPr>
          <w:rFonts w:ascii="Simplified Arabic Fixed" w:hAnsi="Simplified Arabic Fixed" w:cs="Simplified Arabic Fixed"/>
        </w:rPr>
        <w:t>TRISTY</w:t>
      </w:r>
    </w:p>
    <w:p w:rsidR="00191548" w:rsidRDefault="00191548" w:rsidP="00FF51C2">
      <w:pPr>
        <w:jc w:val="center"/>
        <w:rPr>
          <w:rFonts w:ascii="Simplified Arabic Fixed" w:hAnsi="Simplified Arabic Fixed" w:cs="Simplified Arabic Fixed"/>
        </w:rPr>
      </w:pPr>
      <w:r>
        <w:rPr>
          <w:rFonts w:ascii="Simplified Arabic Fixed" w:hAnsi="Simplified Arabic Fixed" w:cs="Simplified Arabic Fixed"/>
        </w:rPr>
        <w:t>She asked, where are you going today?</w:t>
      </w:r>
    </w:p>
    <w:p w:rsidR="00191548" w:rsidRDefault="00191548" w:rsidP="00FF51C2">
      <w:pPr>
        <w:jc w:val="center"/>
        <w:rPr>
          <w:rFonts w:ascii="Simplified Arabic Fixed" w:hAnsi="Simplified Arabic Fixed" w:cs="Simplified Arabic Fixed"/>
        </w:rPr>
      </w:pPr>
      <w:r>
        <w:rPr>
          <w:rFonts w:ascii="Simplified Arabic Fixed" w:hAnsi="Simplified Arabic Fixed" w:cs="Simplified Arabic Fixed"/>
        </w:rPr>
        <w:t>JAMES</w:t>
      </w:r>
    </w:p>
    <w:p w:rsidR="00191548" w:rsidRDefault="00191548" w:rsidP="00FF51C2">
      <w:pPr>
        <w:jc w:val="center"/>
        <w:rPr>
          <w:rFonts w:ascii="Simplified Arabic Fixed" w:hAnsi="Simplified Arabic Fixed" w:cs="Simplified Arabic Fixed"/>
        </w:rPr>
      </w:pPr>
      <w:r>
        <w:rPr>
          <w:rFonts w:ascii="Simplified Arabic Fixed" w:hAnsi="Simplified Arabic Fixed" w:cs="Simplified Arabic Fixed"/>
        </w:rPr>
        <w:t>How do you know I’m going somewhere?</w:t>
      </w:r>
    </w:p>
    <w:p w:rsidR="00191548" w:rsidRDefault="00191548" w:rsidP="00FF51C2">
      <w:pPr>
        <w:jc w:val="center"/>
        <w:rPr>
          <w:rFonts w:ascii="Simplified Arabic Fixed" w:hAnsi="Simplified Arabic Fixed" w:cs="Simplified Arabic Fixed"/>
        </w:rPr>
      </w:pPr>
      <w:r>
        <w:rPr>
          <w:rFonts w:ascii="Simplified Arabic Fixed" w:hAnsi="Simplified Arabic Fixed" w:cs="Simplified Arabic Fixed"/>
        </w:rPr>
        <w:t xml:space="preserve">TRISTY </w:t>
      </w:r>
    </w:p>
    <w:p w:rsidR="00191548" w:rsidRDefault="00191548" w:rsidP="00FF51C2">
      <w:pPr>
        <w:jc w:val="center"/>
        <w:rPr>
          <w:rFonts w:ascii="Simplified Arabic Fixed" w:hAnsi="Simplified Arabic Fixed" w:cs="Simplified Arabic Fixed"/>
        </w:rPr>
      </w:pPr>
      <w:r>
        <w:rPr>
          <w:rFonts w:ascii="Simplified Arabic Fixed" w:hAnsi="Simplified Arabic Fixed" w:cs="Simplified Arabic Fixed"/>
        </w:rPr>
        <w:t>Because you don’t have a job, so there is nothing else for a gay man to do but shop and have sex.</w:t>
      </w:r>
    </w:p>
    <w:p w:rsidR="00191548" w:rsidRDefault="00191548" w:rsidP="00FF51C2">
      <w:pPr>
        <w:jc w:val="center"/>
        <w:rPr>
          <w:rFonts w:ascii="Simplified Arabic Fixed" w:hAnsi="Simplified Arabic Fixed" w:cs="Simplified Arabic Fixed"/>
        </w:rPr>
      </w:pPr>
      <w:r>
        <w:rPr>
          <w:rFonts w:ascii="Simplified Arabic Fixed" w:hAnsi="Simplified Arabic Fixed" w:cs="Simplified Arabic Fixed"/>
        </w:rPr>
        <w:t>JAMES</w:t>
      </w:r>
    </w:p>
    <w:p w:rsidR="00191548" w:rsidRDefault="00191548" w:rsidP="00FF51C2">
      <w:pPr>
        <w:jc w:val="center"/>
        <w:rPr>
          <w:rFonts w:ascii="Simplified Arabic Fixed" w:hAnsi="Simplified Arabic Fixed" w:cs="Simplified Arabic Fixed"/>
        </w:rPr>
      </w:pPr>
      <w:r>
        <w:rPr>
          <w:rFonts w:ascii="Simplified Arabic Fixed" w:hAnsi="Simplified Arabic Fixed" w:cs="Simplified Arabic Fixed"/>
        </w:rPr>
        <w:t>That is extremely homophobic, and can you not when JESS is around.</w:t>
      </w:r>
    </w:p>
    <w:p w:rsidR="00191548" w:rsidRDefault="00191548" w:rsidP="00FF51C2">
      <w:pPr>
        <w:jc w:val="center"/>
        <w:rPr>
          <w:rFonts w:ascii="Simplified Arabic Fixed" w:hAnsi="Simplified Arabic Fixed" w:cs="Simplified Arabic Fixed"/>
        </w:rPr>
      </w:pPr>
      <w:r>
        <w:rPr>
          <w:rFonts w:ascii="Simplified Arabic Fixed" w:hAnsi="Simplified Arabic Fixed" w:cs="Simplified Arabic Fixed"/>
        </w:rPr>
        <w:t>TRISTY</w:t>
      </w:r>
    </w:p>
    <w:p w:rsidR="00191548" w:rsidRDefault="00191548" w:rsidP="00FF51C2">
      <w:pPr>
        <w:jc w:val="center"/>
        <w:rPr>
          <w:rFonts w:ascii="Simplified Arabic Fixed" w:hAnsi="Simplified Arabic Fixed" w:cs="Simplified Arabic Fixed"/>
        </w:rPr>
      </w:pPr>
      <w:r>
        <w:rPr>
          <w:rFonts w:ascii="Simplified Arabic Fixed" w:hAnsi="Simplified Arabic Fixed" w:cs="Simplified Arabic Fixed"/>
        </w:rPr>
        <w:t>There you go, over exaggerating about things again. Classic gay behaviour.</w:t>
      </w:r>
    </w:p>
    <w:p w:rsidR="00191548" w:rsidRDefault="00191548" w:rsidP="00FF51C2">
      <w:pPr>
        <w:jc w:val="center"/>
        <w:rPr>
          <w:rFonts w:ascii="Simplified Arabic Fixed" w:hAnsi="Simplified Arabic Fixed" w:cs="Simplified Arabic Fixed"/>
        </w:rPr>
      </w:pPr>
      <w:r>
        <w:rPr>
          <w:rFonts w:ascii="Simplified Arabic Fixed" w:hAnsi="Simplified Arabic Fixed" w:cs="Simplified Arabic Fixed"/>
        </w:rPr>
        <w:t>JAMES pick up JESS from her seat, and stormed out of the room. TRISTY got up and walked in the lounge room, as she got the remote to turn the TV on she saw a naked man running down the street.</w:t>
      </w:r>
    </w:p>
    <w:p w:rsidR="00191548" w:rsidRDefault="00191548" w:rsidP="00FF51C2">
      <w:pPr>
        <w:jc w:val="center"/>
        <w:rPr>
          <w:rFonts w:ascii="Simplified Arabic Fixed" w:hAnsi="Simplified Arabic Fixed" w:cs="Simplified Arabic Fixed"/>
        </w:rPr>
      </w:pPr>
      <w:r>
        <w:rPr>
          <w:rFonts w:ascii="Simplified Arabic Fixed" w:hAnsi="Simplified Arabic Fixed" w:cs="Simplified Arabic Fixed"/>
        </w:rPr>
        <w:t>TRISTY</w:t>
      </w:r>
    </w:p>
    <w:p w:rsidR="00191548" w:rsidRDefault="00191548" w:rsidP="00FF51C2">
      <w:pPr>
        <w:jc w:val="center"/>
        <w:rPr>
          <w:rFonts w:ascii="Simplified Arabic Fixed" w:hAnsi="Simplified Arabic Fixed" w:cs="Simplified Arabic Fixed"/>
        </w:rPr>
      </w:pPr>
      <w:r>
        <w:rPr>
          <w:rFonts w:ascii="Simplified Arabic Fixed" w:hAnsi="Simplified Arabic Fixed" w:cs="Simplified Arabic Fixed"/>
        </w:rPr>
        <w:t>Holy fuck</w:t>
      </w:r>
    </w:p>
    <w:p w:rsidR="00191548" w:rsidRDefault="00191548" w:rsidP="00FF51C2">
      <w:pPr>
        <w:jc w:val="center"/>
        <w:rPr>
          <w:rFonts w:ascii="Simplified Arabic Fixed" w:hAnsi="Simplified Arabic Fixed" w:cs="Simplified Arabic Fixed"/>
        </w:rPr>
      </w:pPr>
      <w:r>
        <w:rPr>
          <w:rFonts w:ascii="Simplified Arabic Fixed" w:hAnsi="Simplified Arabic Fixed" w:cs="Simplified Arabic Fixed"/>
        </w:rPr>
        <w:t>JAMES</w:t>
      </w:r>
    </w:p>
    <w:p w:rsidR="00191548" w:rsidRDefault="00191548" w:rsidP="00FF51C2">
      <w:pPr>
        <w:jc w:val="center"/>
        <w:rPr>
          <w:rFonts w:ascii="Simplified Arabic Fixed" w:hAnsi="Simplified Arabic Fixed" w:cs="Simplified Arabic Fixed"/>
        </w:rPr>
      </w:pPr>
      <w:r>
        <w:rPr>
          <w:rFonts w:ascii="Simplified Arabic Fixed" w:hAnsi="Simplified Arabic Fixed" w:cs="Simplified Arabic Fixed"/>
        </w:rPr>
        <w:t>Can you not use that language in this house when JESS is around, or at all?</w:t>
      </w:r>
    </w:p>
    <w:p w:rsidR="00191548" w:rsidRDefault="00191548" w:rsidP="00FF51C2">
      <w:pPr>
        <w:jc w:val="center"/>
        <w:rPr>
          <w:rFonts w:ascii="Simplified Arabic Fixed" w:hAnsi="Simplified Arabic Fixed" w:cs="Simplified Arabic Fixed"/>
        </w:rPr>
      </w:pPr>
      <w:r>
        <w:rPr>
          <w:rFonts w:ascii="Simplified Arabic Fixed" w:hAnsi="Simplified Arabic Fixed" w:cs="Simplified Arabic Fixed"/>
        </w:rPr>
        <w:t>TRISTY</w:t>
      </w:r>
    </w:p>
    <w:p w:rsidR="00191548" w:rsidRDefault="00191548" w:rsidP="00FF51C2">
      <w:pPr>
        <w:jc w:val="center"/>
        <w:rPr>
          <w:rFonts w:ascii="Simplified Arabic Fixed" w:hAnsi="Simplified Arabic Fixed" w:cs="Simplified Arabic Fixed"/>
        </w:rPr>
      </w:pPr>
      <w:r>
        <w:rPr>
          <w:rFonts w:ascii="Simplified Arabic Fixed" w:hAnsi="Simplified Arabic Fixed" w:cs="Simplified Arabic Fixed"/>
        </w:rPr>
        <w:t>There’s a naked man on the street.</w:t>
      </w:r>
    </w:p>
    <w:p w:rsidR="00191548" w:rsidRDefault="00191548" w:rsidP="00FF51C2">
      <w:pPr>
        <w:jc w:val="center"/>
        <w:rPr>
          <w:rFonts w:ascii="Simplified Arabic Fixed" w:hAnsi="Simplified Arabic Fixed" w:cs="Simplified Arabic Fixed"/>
        </w:rPr>
      </w:pPr>
      <w:r>
        <w:rPr>
          <w:rFonts w:ascii="Simplified Arabic Fixed" w:hAnsi="Simplified Arabic Fixed" w:cs="Simplified Arabic Fixed"/>
        </w:rPr>
        <w:t>TRISTY pointed out the window, JAMES followed her finger. HIS eyes widen as the man ran further up the street.</w:t>
      </w:r>
    </w:p>
    <w:p w:rsidR="00191548" w:rsidRDefault="00191548" w:rsidP="00FF51C2">
      <w:pPr>
        <w:jc w:val="center"/>
        <w:rPr>
          <w:rFonts w:ascii="Simplified Arabic Fixed" w:hAnsi="Simplified Arabic Fixed" w:cs="Simplified Arabic Fixed"/>
        </w:rPr>
      </w:pPr>
      <w:r>
        <w:rPr>
          <w:rFonts w:ascii="Simplified Arabic Fixed" w:hAnsi="Simplified Arabic Fixed" w:cs="Simplified Arabic Fixed"/>
        </w:rPr>
        <w:t>TRISTY</w:t>
      </w:r>
    </w:p>
    <w:p w:rsidR="00191548" w:rsidRDefault="00191548" w:rsidP="00FF51C2">
      <w:pPr>
        <w:jc w:val="center"/>
        <w:rPr>
          <w:rFonts w:ascii="Simplified Arabic Fixed" w:hAnsi="Simplified Arabic Fixed" w:cs="Simplified Arabic Fixed"/>
        </w:rPr>
      </w:pPr>
      <w:r>
        <w:rPr>
          <w:rFonts w:ascii="Simplified Arabic Fixed" w:hAnsi="Simplified Arabic Fixed" w:cs="Simplified Arabic Fixed"/>
        </w:rPr>
        <w:t>This isn’t the time to be checking out his ass.</w:t>
      </w:r>
    </w:p>
    <w:p w:rsidR="00191548" w:rsidRDefault="00191548" w:rsidP="00FF51C2">
      <w:pPr>
        <w:jc w:val="center"/>
        <w:rPr>
          <w:rFonts w:ascii="Simplified Arabic Fixed" w:hAnsi="Simplified Arabic Fixed" w:cs="Simplified Arabic Fixed"/>
        </w:rPr>
      </w:pPr>
      <w:r>
        <w:rPr>
          <w:rFonts w:ascii="Simplified Arabic Fixed" w:hAnsi="Simplified Arabic Fixed" w:cs="Simplified Arabic Fixed"/>
        </w:rPr>
        <w:t>JAMES</w:t>
      </w:r>
    </w:p>
    <w:p w:rsidR="00191548" w:rsidRDefault="00191548" w:rsidP="00FF51C2">
      <w:pPr>
        <w:jc w:val="center"/>
        <w:rPr>
          <w:rFonts w:ascii="Simplified Arabic Fixed" w:hAnsi="Simplified Arabic Fixed" w:cs="Simplified Arabic Fixed"/>
        </w:rPr>
      </w:pPr>
      <w:r>
        <w:rPr>
          <w:rFonts w:ascii="Simplified Arabic Fixed" w:hAnsi="Simplified Arabic Fixed" w:cs="Simplified Arabic Fixed"/>
        </w:rPr>
        <w:t>I wasn’t, why the hell is he running around naked.</w:t>
      </w:r>
    </w:p>
    <w:p w:rsidR="00191548" w:rsidRDefault="00191548" w:rsidP="00FF51C2">
      <w:pPr>
        <w:jc w:val="center"/>
        <w:rPr>
          <w:rFonts w:ascii="Simplified Arabic Fixed" w:hAnsi="Simplified Arabic Fixed" w:cs="Simplified Arabic Fixed"/>
        </w:rPr>
      </w:pPr>
      <w:r>
        <w:rPr>
          <w:rFonts w:ascii="Simplified Arabic Fixed" w:hAnsi="Simplified Arabic Fixed" w:cs="Simplified Arabic Fixed"/>
        </w:rPr>
        <w:t>TRISTY</w:t>
      </w:r>
    </w:p>
    <w:p w:rsidR="00191548" w:rsidRDefault="00191548" w:rsidP="00FF51C2">
      <w:pPr>
        <w:jc w:val="center"/>
        <w:rPr>
          <w:rFonts w:ascii="Simplified Arabic Fixed" w:hAnsi="Simplified Arabic Fixed" w:cs="Simplified Arabic Fixed"/>
        </w:rPr>
      </w:pPr>
      <w:r>
        <w:rPr>
          <w:rFonts w:ascii="Simplified Arabic Fixed" w:hAnsi="Simplified Arabic Fixed" w:cs="Simplified Arabic Fixed"/>
        </w:rPr>
        <w:t>You really shouldn’t swear in front of your child.</w:t>
      </w:r>
    </w:p>
    <w:p w:rsidR="00191548" w:rsidRDefault="00191548" w:rsidP="00FF51C2">
      <w:pPr>
        <w:jc w:val="center"/>
        <w:rPr>
          <w:rFonts w:ascii="Simplified Arabic Fixed" w:hAnsi="Simplified Arabic Fixed" w:cs="Simplified Arabic Fixed"/>
        </w:rPr>
      </w:pPr>
      <w:r>
        <w:rPr>
          <w:rFonts w:ascii="Simplified Arabic Fixed" w:hAnsi="Simplified Arabic Fixed" w:cs="Simplified Arabic Fixed"/>
        </w:rPr>
        <w:t>JAMES glared at TRISTY then looked behind him at JESS.</w:t>
      </w:r>
    </w:p>
    <w:p w:rsidR="00191548" w:rsidRDefault="00191548" w:rsidP="00FF51C2">
      <w:pPr>
        <w:jc w:val="center"/>
        <w:rPr>
          <w:rFonts w:ascii="Simplified Arabic Fixed" w:hAnsi="Simplified Arabic Fixed" w:cs="Simplified Arabic Fixed"/>
        </w:rPr>
      </w:pPr>
      <w:r>
        <w:rPr>
          <w:rFonts w:ascii="Simplified Arabic Fixed" w:hAnsi="Simplified Arabic Fixed" w:cs="Simplified Arabic Fixed"/>
        </w:rPr>
        <w:t>JAMES</w:t>
      </w:r>
    </w:p>
    <w:p w:rsidR="00191548" w:rsidRDefault="00191548" w:rsidP="00FF51C2">
      <w:pPr>
        <w:jc w:val="center"/>
        <w:rPr>
          <w:rFonts w:ascii="Simplified Arabic Fixed" w:hAnsi="Simplified Arabic Fixed" w:cs="Simplified Arabic Fixed"/>
        </w:rPr>
      </w:pPr>
      <w:r>
        <w:rPr>
          <w:rFonts w:ascii="Simplified Arabic Fixed" w:hAnsi="Simplified Arabic Fixed" w:cs="Simplified Arabic Fixed"/>
        </w:rPr>
        <w:t>Sorry sweetie we can’t go out now, why don’t we watch a movie here instead?</w:t>
      </w:r>
    </w:p>
    <w:p w:rsidR="00191548" w:rsidRDefault="00191548" w:rsidP="00FF51C2">
      <w:pPr>
        <w:jc w:val="center"/>
        <w:rPr>
          <w:rFonts w:ascii="Simplified Arabic Fixed" w:hAnsi="Simplified Arabic Fixed" w:cs="Simplified Arabic Fixed"/>
        </w:rPr>
      </w:pPr>
      <w:r>
        <w:rPr>
          <w:rFonts w:ascii="Simplified Arabic Fixed" w:hAnsi="Simplified Arabic Fixed" w:cs="Simplified Arabic Fixed"/>
        </w:rPr>
        <w:t>TRISTY looked up the street to see it empty. SHE walks toward the door.</w:t>
      </w:r>
    </w:p>
    <w:p w:rsidR="00191548" w:rsidRDefault="00191548" w:rsidP="00FF51C2">
      <w:pPr>
        <w:jc w:val="center"/>
        <w:rPr>
          <w:rFonts w:ascii="Simplified Arabic Fixed" w:hAnsi="Simplified Arabic Fixed" w:cs="Simplified Arabic Fixed"/>
        </w:rPr>
      </w:pPr>
      <w:r>
        <w:rPr>
          <w:rFonts w:ascii="Simplified Arabic Fixed" w:hAnsi="Simplified Arabic Fixed" w:cs="Simplified Arabic Fixed"/>
        </w:rPr>
        <w:t>JAMES</w:t>
      </w:r>
    </w:p>
    <w:p w:rsidR="00191548" w:rsidRDefault="00191548" w:rsidP="00FF51C2">
      <w:pPr>
        <w:jc w:val="center"/>
        <w:rPr>
          <w:rFonts w:ascii="Simplified Arabic Fixed" w:hAnsi="Simplified Arabic Fixed" w:cs="Simplified Arabic Fixed"/>
        </w:rPr>
      </w:pPr>
      <w:r>
        <w:rPr>
          <w:rFonts w:ascii="Simplified Arabic Fixed" w:hAnsi="Simplified Arabic Fixed" w:cs="Simplified Arabic Fixed"/>
        </w:rPr>
        <w:t>What are you doing?</w:t>
      </w:r>
    </w:p>
    <w:p w:rsidR="00191548" w:rsidRDefault="00191548" w:rsidP="00FF51C2">
      <w:pPr>
        <w:jc w:val="center"/>
        <w:rPr>
          <w:rFonts w:ascii="Simplified Arabic Fixed" w:hAnsi="Simplified Arabic Fixed" w:cs="Simplified Arabic Fixed"/>
        </w:rPr>
      </w:pPr>
      <w:r>
        <w:rPr>
          <w:rFonts w:ascii="Simplified Arabic Fixed" w:hAnsi="Simplified Arabic Fixed" w:cs="Simplified Arabic Fixed"/>
        </w:rPr>
        <w:t>TRISTY</w:t>
      </w:r>
    </w:p>
    <w:p w:rsidR="00191548" w:rsidRDefault="00191548" w:rsidP="00FF51C2">
      <w:pPr>
        <w:jc w:val="center"/>
        <w:rPr>
          <w:rFonts w:ascii="Simplified Arabic Fixed" w:hAnsi="Simplified Arabic Fixed" w:cs="Simplified Arabic Fixed"/>
        </w:rPr>
      </w:pPr>
      <w:r>
        <w:rPr>
          <w:rFonts w:ascii="Simplified Arabic Fixed" w:hAnsi="Simplified Arabic Fixed" w:cs="Simplified Arabic Fixed"/>
        </w:rPr>
        <w:t>There’s a naked man running around in public, what do you think I’m doing?</w:t>
      </w:r>
    </w:p>
    <w:p w:rsidR="00191548" w:rsidRDefault="00191548" w:rsidP="00FF51C2">
      <w:pPr>
        <w:jc w:val="center"/>
        <w:rPr>
          <w:rFonts w:ascii="Simplified Arabic Fixed" w:hAnsi="Simplified Arabic Fixed" w:cs="Simplified Arabic Fixed"/>
        </w:rPr>
      </w:pPr>
      <w:r>
        <w:rPr>
          <w:rFonts w:ascii="Simplified Arabic Fixed" w:hAnsi="Simplified Arabic Fixed" w:cs="Simplified Arabic Fixed"/>
        </w:rPr>
        <w:t xml:space="preserve">JAMES </w:t>
      </w:r>
    </w:p>
    <w:p w:rsidR="00191548" w:rsidRDefault="00191548" w:rsidP="00FF51C2">
      <w:pPr>
        <w:jc w:val="center"/>
        <w:rPr>
          <w:rFonts w:ascii="Simplified Arabic Fixed" w:hAnsi="Simplified Arabic Fixed" w:cs="Simplified Arabic Fixed"/>
        </w:rPr>
      </w:pPr>
      <w:r>
        <w:rPr>
          <w:rFonts w:ascii="Simplified Arabic Fixed" w:hAnsi="Simplified Arabic Fixed" w:cs="Simplified Arabic Fixed"/>
        </w:rPr>
        <w:t>You can’t go anywhere with that.</w:t>
      </w:r>
    </w:p>
    <w:p w:rsidR="00191548" w:rsidRDefault="00191548" w:rsidP="00FF51C2">
      <w:pPr>
        <w:jc w:val="center"/>
        <w:rPr>
          <w:rFonts w:ascii="Simplified Arabic Fixed" w:hAnsi="Simplified Arabic Fixed" w:cs="Simplified Arabic Fixed"/>
        </w:rPr>
      </w:pPr>
      <w:r>
        <w:rPr>
          <w:rFonts w:ascii="Simplified Arabic Fixed" w:hAnsi="Simplified Arabic Fixed" w:cs="Simplified Arabic Fixed"/>
        </w:rPr>
        <w:t>JAMES points to the bracelet on TRISTY’S leg.</w:t>
      </w:r>
    </w:p>
    <w:p w:rsidR="00191548" w:rsidRDefault="00191548" w:rsidP="00FF51C2">
      <w:pPr>
        <w:jc w:val="center"/>
        <w:rPr>
          <w:rFonts w:ascii="Simplified Arabic Fixed" w:hAnsi="Simplified Arabic Fixed" w:cs="Simplified Arabic Fixed"/>
        </w:rPr>
      </w:pPr>
      <w:r>
        <w:rPr>
          <w:rFonts w:ascii="Simplified Arabic Fixed" w:hAnsi="Simplified Arabic Fixed" w:cs="Simplified Arabic Fixed"/>
        </w:rPr>
        <w:t>TRISTY</w:t>
      </w:r>
    </w:p>
    <w:p w:rsidR="00191548" w:rsidRDefault="00191548" w:rsidP="00FF51C2">
      <w:pPr>
        <w:jc w:val="center"/>
        <w:rPr>
          <w:rFonts w:ascii="Simplified Arabic Fixed" w:hAnsi="Simplified Arabic Fixed" w:cs="Simplified Arabic Fixed"/>
        </w:rPr>
      </w:pPr>
      <w:r>
        <w:rPr>
          <w:rFonts w:ascii="Simplified Arabic Fixed" w:hAnsi="Simplified Arabic Fixed" w:cs="Simplified Arabic Fixed"/>
        </w:rPr>
        <w:t>Well I doubt the police will get him in time.</w:t>
      </w:r>
    </w:p>
    <w:p w:rsidR="00191548" w:rsidRDefault="00191548" w:rsidP="00FF51C2">
      <w:pPr>
        <w:jc w:val="center"/>
        <w:rPr>
          <w:rFonts w:ascii="Simplified Arabic Fixed" w:hAnsi="Simplified Arabic Fixed" w:cs="Simplified Arabic Fixed"/>
        </w:rPr>
      </w:pPr>
      <w:r>
        <w:rPr>
          <w:rFonts w:ascii="Simplified Arabic Fixed" w:hAnsi="Simplified Arabic Fixed" w:cs="Simplified Arabic Fixed"/>
        </w:rPr>
        <w:t>JAMES</w:t>
      </w:r>
    </w:p>
    <w:p w:rsidR="00191548" w:rsidRDefault="00191548" w:rsidP="00FF51C2">
      <w:pPr>
        <w:jc w:val="center"/>
        <w:rPr>
          <w:rFonts w:ascii="Simplified Arabic Fixed" w:hAnsi="Simplified Arabic Fixed" w:cs="Simplified Arabic Fixed"/>
        </w:rPr>
      </w:pPr>
      <w:r>
        <w:rPr>
          <w:rFonts w:ascii="Simplified Arabic Fixed" w:hAnsi="Simplified Arabic Fixed" w:cs="Simplified Arabic Fixed"/>
        </w:rPr>
        <w:t>In time for what.</w:t>
      </w:r>
    </w:p>
    <w:p w:rsidR="00191548" w:rsidRDefault="00191548" w:rsidP="00FF51C2">
      <w:pPr>
        <w:jc w:val="center"/>
        <w:rPr>
          <w:rFonts w:ascii="Simplified Arabic Fixed" w:hAnsi="Simplified Arabic Fixed" w:cs="Simplified Arabic Fixed"/>
        </w:rPr>
      </w:pPr>
      <w:r>
        <w:rPr>
          <w:rFonts w:ascii="Simplified Arabic Fixed" w:hAnsi="Simplified Arabic Fixed" w:cs="Simplified Arabic Fixed"/>
        </w:rPr>
        <w:t>TRISTY looked down at the bracelet on her leg.</w:t>
      </w:r>
    </w:p>
    <w:p w:rsidR="00191548" w:rsidRDefault="00191548" w:rsidP="00FF51C2">
      <w:pPr>
        <w:jc w:val="center"/>
        <w:rPr>
          <w:rFonts w:ascii="Simplified Arabic Fixed" w:hAnsi="Simplified Arabic Fixed" w:cs="Simplified Arabic Fixed"/>
        </w:rPr>
      </w:pPr>
      <w:r>
        <w:rPr>
          <w:rFonts w:ascii="Simplified Arabic Fixed" w:hAnsi="Simplified Arabic Fixed" w:cs="Simplified Arabic Fixed"/>
        </w:rPr>
        <w:t>TRISTY</w:t>
      </w:r>
    </w:p>
    <w:p w:rsidR="00191548" w:rsidRDefault="00191548" w:rsidP="00FF51C2">
      <w:pPr>
        <w:jc w:val="center"/>
        <w:rPr>
          <w:rFonts w:ascii="Simplified Arabic Fixed" w:hAnsi="Simplified Arabic Fixed" w:cs="Simplified Arabic Fixed"/>
        </w:rPr>
      </w:pPr>
      <w:r>
        <w:rPr>
          <w:rFonts w:ascii="Simplified Arabic Fixed" w:hAnsi="Simplified Arabic Fixed" w:cs="Simplified Arabic Fixed"/>
        </w:rPr>
        <w:t>Fuck it.</w:t>
      </w:r>
    </w:p>
    <w:p w:rsidR="00191548" w:rsidRDefault="00191548" w:rsidP="00FF51C2">
      <w:pPr>
        <w:jc w:val="center"/>
        <w:rPr>
          <w:rFonts w:ascii="Simplified Arabic Fixed" w:hAnsi="Simplified Arabic Fixed" w:cs="Simplified Arabic Fixed"/>
        </w:rPr>
      </w:pPr>
      <w:r>
        <w:rPr>
          <w:rFonts w:ascii="Simplified Arabic Fixed" w:hAnsi="Simplified Arabic Fixed" w:cs="Simplified Arabic Fixed"/>
        </w:rPr>
        <w:t>TRISTY runs out the door, JAMES call out behind her. A beeping sound fills the street.</w:t>
      </w:r>
    </w:p>
    <w:p w:rsidR="00191548" w:rsidRDefault="00191548" w:rsidP="000627BC">
      <w:pPr>
        <w:rPr>
          <w:rFonts w:ascii="Simplified Arabic Fixed" w:hAnsi="Simplified Arabic Fixed" w:cs="Simplified Arabic Fixed"/>
          <w:u w:val="thick"/>
        </w:rPr>
      </w:pPr>
      <w:r>
        <w:rPr>
          <w:rFonts w:ascii="Simplified Arabic Fixed" w:hAnsi="Simplified Arabic Fixed" w:cs="Simplified Arabic Fixed"/>
          <w:u w:val="thick"/>
        </w:rPr>
        <w:t>FADE OUT</w:t>
      </w:r>
    </w:p>
    <w:p w:rsidR="00191548" w:rsidRDefault="00191548" w:rsidP="00FF51C2">
      <w:pPr>
        <w:jc w:val="center"/>
        <w:rPr>
          <w:rFonts w:ascii="Simplified Arabic Fixed" w:hAnsi="Simplified Arabic Fixed" w:cs="Simplified Arabic Fixed"/>
        </w:rPr>
      </w:pPr>
    </w:p>
    <w:p w:rsidR="00191548" w:rsidRDefault="00191548" w:rsidP="00FF51C2">
      <w:pPr>
        <w:jc w:val="center"/>
        <w:rPr>
          <w:rFonts w:ascii="Simplified Arabic Fixed" w:hAnsi="Simplified Arabic Fixed" w:cs="Simplified Arabic Fixed"/>
        </w:rPr>
      </w:pPr>
      <w:r>
        <w:rPr>
          <w:rFonts w:ascii="Simplified Arabic Fixed" w:hAnsi="Simplified Arabic Fixed" w:cs="Simplified Arabic Fixed"/>
        </w:rPr>
        <w:t xml:space="preserve"> </w:t>
      </w:r>
    </w:p>
    <w:p w:rsidR="00191548" w:rsidRDefault="00191548" w:rsidP="00FF51C2">
      <w:pPr>
        <w:jc w:val="center"/>
        <w:rPr>
          <w:rFonts w:ascii="Simplified Arabic Fixed" w:hAnsi="Simplified Arabic Fixed" w:cs="Simplified Arabic Fixed"/>
        </w:rPr>
      </w:pPr>
    </w:p>
    <w:p w:rsidR="00191548" w:rsidRDefault="00191548" w:rsidP="00FF51C2">
      <w:pPr>
        <w:jc w:val="center"/>
        <w:rPr>
          <w:rFonts w:ascii="Simplified Arabic Fixed" w:hAnsi="Simplified Arabic Fixed" w:cs="Simplified Arabic Fixed"/>
        </w:rPr>
      </w:pPr>
    </w:p>
    <w:p w:rsidR="00191548" w:rsidRPr="00FF51C2" w:rsidRDefault="00191548" w:rsidP="00FF51C2">
      <w:pPr>
        <w:jc w:val="center"/>
        <w:rPr>
          <w:rFonts w:ascii="Simplified Arabic Fixed" w:hAnsi="Simplified Arabic Fixed" w:cs="Simplified Arabic Fixed"/>
        </w:rPr>
      </w:pPr>
    </w:p>
    <w:p w:rsidR="00191548" w:rsidRDefault="00191548" w:rsidP="00AA0C2E">
      <w:pPr>
        <w:rPr>
          <w:rFonts w:ascii="Simplified Arabic Fixed" w:hAnsi="Simplified Arabic Fixed" w:cs="Simplified Arabic Fixed"/>
        </w:rPr>
      </w:pPr>
    </w:p>
    <w:p w:rsidR="00191548" w:rsidRDefault="00191548" w:rsidP="00AA0C2E">
      <w:pPr>
        <w:jc w:val="center"/>
        <w:rPr>
          <w:rFonts w:ascii="Simplified Arabic Fixed" w:hAnsi="Simplified Arabic Fixed" w:cs="Simplified Arabic Fixed"/>
        </w:rPr>
      </w:pPr>
    </w:p>
    <w:p w:rsidR="00191548" w:rsidRPr="00AA0C2E" w:rsidRDefault="00191548" w:rsidP="00AA0C2E">
      <w:pPr>
        <w:jc w:val="center"/>
        <w:rPr>
          <w:rFonts w:ascii="Simplified Arabic Fixed" w:hAnsi="Simplified Arabic Fixed" w:cs="Simplified Arabic Fixed"/>
        </w:rPr>
      </w:pPr>
    </w:p>
    <w:p w:rsidR="00191548" w:rsidRDefault="00191548" w:rsidP="00233DD3">
      <w:pPr>
        <w:jc w:val="center"/>
        <w:rPr>
          <w:rFonts w:ascii="Simplified Arabic Fixed" w:hAnsi="Simplified Arabic Fixed" w:cs="Simplified Arabic Fixed"/>
        </w:rPr>
      </w:pPr>
    </w:p>
    <w:p w:rsidR="00191548" w:rsidRDefault="00191548" w:rsidP="00233DD3">
      <w:pPr>
        <w:jc w:val="center"/>
        <w:rPr>
          <w:rFonts w:ascii="Simplified Arabic Fixed" w:hAnsi="Simplified Arabic Fixed" w:cs="Simplified Arabic Fixed"/>
        </w:rPr>
      </w:pPr>
    </w:p>
    <w:p w:rsidR="00191548" w:rsidRDefault="00191548" w:rsidP="00D6487D">
      <w:pPr>
        <w:jc w:val="center"/>
        <w:rPr>
          <w:rFonts w:ascii="Simplified Arabic Fixed" w:hAnsi="Simplified Arabic Fixed" w:cs="Simplified Arabic Fixed"/>
        </w:rPr>
      </w:pPr>
    </w:p>
    <w:p w:rsidR="00191548" w:rsidRDefault="00191548" w:rsidP="00D6487D">
      <w:pPr>
        <w:jc w:val="center"/>
        <w:rPr>
          <w:rFonts w:ascii="Simplified Arabic Fixed" w:hAnsi="Simplified Arabic Fixed" w:cs="Simplified Arabic Fixed"/>
        </w:rPr>
      </w:pPr>
    </w:p>
    <w:p w:rsidR="00191548" w:rsidRDefault="00191548" w:rsidP="00F14E28">
      <w:pPr>
        <w:jc w:val="center"/>
        <w:rPr>
          <w:rFonts w:ascii="Simplified Arabic Fixed" w:hAnsi="Simplified Arabic Fixed" w:cs="Simplified Arabic Fixed"/>
        </w:rPr>
      </w:pPr>
      <w:r>
        <w:rPr>
          <w:rFonts w:ascii="Simplified Arabic Fixed" w:hAnsi="Simplified Arabic Fixed" w:cs="Simplified Arabic Fixed"/>
        </w:rPr>
        <w:t xml:space="preserve"> </w:t>
      </w:r>
    </w:p>
    <w:p w:rsidR="00191548" w:rsidRDefault="00191548" w:rsidP="00F14E28">
      <w:pPr>
        <w:rPr>
          <w:rFonts w:ascii="Simplified Arabic Fixed" w:hAnsi="Simplified Arabic Fixed" w:cs="Simplified Arabic Fixed"/>
        </w:rPr>
      </w:pPr>
      <w:r>
        <w:rPr>
          <w:rFonts w:ascii="Simplified Arabic Fixed" w:hAnsi="Simplified Arabic Fixed" w:cs="Simplified Arabic Fixed"/>
        </w:rPr>
        <w:t xml:space="preserve"> </w:t>
      </w:r>
    </w:p>
    <w:p w:rsidR="00191548" w:rsidRDefault="00191548" w:rsidP="00F14E28">
      <w:pPr>
        <w:rPr>
          <w:rFonts w:ascii="Simplified Arabic Fixed" w:hAnsi="Simplified Arabic Fixed" w:cs="Simplified Arabic Fixed"/>
        </w:rPr>
      </w:pPr>
      <w:r>
        <w:rPr>
          <w:rFonts w:ascii="Simplified Arabic Fixed" w:hAnsi="Simplified Arabic Fixed" w:cs="Simplified Arabic Fixed"/>
        </w:rPr>
        <w:t xml:space="preserve"> </w:t>
      </w:r>
    </w:p>
    <w:p w:rsidR="00191548" w:rsidRDefault="00191548" w:rsidP="008A2E13">
      <w:pPr>
        <w:jc w:val="center"/>
        <w:rPr>
          <w:rFonts w:ascii="Simplified Arabic Fixed" w:hAnsi="Simplified Arabic Fixed" w:cs="Simplified Arabic Fixed"/>
        </w:rPr>
      </w:pPr>
    </w:p>
    <w:p w:rsidR="00191548" w:rsidRDefault="00191548" w:rsidP="008A2E13">
      <w:pPr>
        <w:jc w:val="center"/>
        <w:rPr>
          <w:rFonts w:ascii="Simplified Arabic Fixed" w:hAnsi="Simplified Arabic Fixed" w:cs="Simplified Arabic Fixed"/>
        </w:rPr>
      </w:pPr>
    </w:p>
    <w:p w:rsidR="00191548" w:rsidRDefault="00191548" w:rsidP="008A2E13">
      <w:pPr>
        <w:jc w:val="center"/>
        <w:rPr>
          <w:rFonts w:ascii="Simplified Arabic Fixed" w:hAnsi="Simplified Arabic Fixed" w:cs="Simplified Arabic Fixed"/>
        </w:rPr>
      </w:pPr>
    </w:p>
    <w:p w:rsidR="00191548" w:rsidRDefault="00191548" w:rsidP="008A2E13">
      <w:pPr>
        <w:jc w:val="center"/>
        <w:rPr>
          <w:rFonts w:ascii="Simplified Arabic Fixed" w:hAnsi="Simplified Arabic Fixed" w:cs="Simplified Arabic Fixed"/>
        </w:rPr>
      </w:pPr>
    </w:p>
    <w:p w:rsidR="00191548" w:rsidRPr="008A2E13" w:rsidRDefault="00191548" w:rsidP="008A2E13">
      <w:pPr>
        <w:jc w:val="center"/>
        <w:rPr>
          <w:rFonts w:ascii="Simplified Arabic Fixed" w:hAnsi="Simplified Arabic Fixed" w:cs="Simplified Arabic Fixed"/>
        </w:rPr>
      </w:pPr>
    </w:p>
    <w:p w:rsidR="00191548" w:rsidRPr="008A2E13" w:rsidRDefault="00191548" w:rsidP="008A2E13">
      <w:pPr>
        <w:jc w:val="center"/>
        <w:rPr>
          <w:rFonts w:ascii="Simplified Arabic Fixed" w:hAnsi="Simplified Arabic Fixed" w:cs="Simplified Arabic Fixed"/>
        </w:rPr>
      </w:pPr>
    </w:p>
    <w:p w:rsidR="00191548" w:rsidRDefault="00191548" w:rsidP="008D3FB1">
      <w:pPr>
        <w:jc w:val="center"/>
        <w:rPr>
          <w:rFonts w:ascii="Simplified Arabic Fixed" w:hAnsi="Simplified Arabic Fixed" w:cs="Simplified Arabic Fixed"/>
        </w:rPr>
      </w:pPr>
    </w:p>
    <w:p w:rsidR="00191548" w:rsidRDefault="00191548" w:rsidP="008D3FB1">
      <w:pPr>
        <w:jc w:val="center"/>
        <w:rPr>
          <w:rFonts w:ascii="Simplified Arabic Fixed" w:hAnsi="Simplified Arabic Fixed" w:cs="Simplified Arabic Fixed"/>
        </w:rPr>
      </w:pPr>
    </w:p>
    <w:p w:rsidR="00191548" w:rsidRDefault="00191548" w:rsidP="00CC7A27">
      <w:pPr>
        <w:jc w:val="center"/>
        <w:rPr>
          <w:rFonts w:ascii="Simplified Arabic Fixed" w:hAnsi="Simplified Arabic Fixed" w:cs="Simplified Arabic Fixed"/>
        </w:rPr>
      </w:pPr>
    </w:p>
    <w:p w:rsidR="00191548" w:rsidRDefault="00191548" w:rsidP="00CC7A27">
      <w:pPr>
        <w:jc w:val="center"/>
        <w:rPr>
          <w:rFonts w:ascii="Simplified Arabic Fixed" w:hAnsi="Simplified Arabic Fixed" w:cs="Simplified Arabic Fixed"/>
        </w:rPr>
      </w:pPr>
    </w:p>
    <w:p w:rsidR="00191548" w:rsidRDefault="00191548" w:rsidP="00CC7A27">
      <w:pPr>
        <w:jc w:val="center"/>
        <w:rPr>
          <w:rFonts w:ascii="Simplified Arabic Fixed" w:hAnsi="Simplified Arabic Fixed" w:cs="Simplified Arabic Fixed"/>
        </w:rPr>
      </w:pPr>
    </w:p>
    <w:p w:rsidR="00191548" w:rsidRDefault="00191548" w:rsidP="00CC7A27">
      <w:pPr>
        <w:jc w:val="center"/>
        <w:rPr>
          <w:rFonts w:ascii="Simplified Arabic Fixed" w:hAnsi="Simplified Arabic Fixed" w:cs="Simplified Arabic Fixed"/>
        </w:rPr>
      </w:pPr>
    </w:p>
    <w:p w:rsidR="00191548" w:rsidRDefault="00191548" w:rsidP="00CC7A27">
      <w:pPr>
        <w:jc w:val="center"/>
        <w:rPr>
          <w:rFonts w:ascii="Simplified Arabic Fixed" w:hAnsi="Simplified Arabic Fixed" w:cs="Simplified Arabic Fixed"/>
        </w:rPr>
      </w:pPr>
    </w:p>
    <w:p w:rsidR="00191548" w:rsidRDefault="00191548" w:rsidP="00CC7A27">
      <w:pPr>
        <w:jc w:val="center"/>
        <w:rPr>
          <w:rFonts w:ascii="Simplified Arabic Fixed" w:hAnsi="Simplified Arabic Fixed" w:cs="Simplified Arabic Fixed"/>
        </w:rPr>
      </w:pPr>
    </w:p>
    <w:p w:rsidR="00191548" w:rsidRDefault="00191548" w:rsidP="00CC7A27">
      <w:pPr>
        <w:jc w:val="center"/>
        <w:rPr>
          <w:rFonts w:ascii="Simplified Arabic Fixed" w:hAnsi="Simplified Arabic Fixed" w:cs="Simplified Arabic Fixed"/>
        </w:rPr>
      </w:pPr>
    </w:p>
    <w:p w:rsidR="00191548" w:rsidRDefault="00191548" w:rsidP="00CC7A27">
      <w:pPr>
        <w:rPr>
          <w:rFonts w:ascii="Simplified Arabic Fixed" w:hAnsi="Simplified Arabic Fixed" w:cs="Simplified Arabic Fixed"/>
        </w:rPr>
      </w:pPr>
    </w:p>
    <w:p w:rsidR="00191548" w:rsidRDefault="00191548" w:rsidP="00CC7A27">
      <w:pPr>
        <w:rPr>
          <w:rFonts w:ascii="Simplified Arabic Fixed" w:hAnsi="Simplified Arabic Fixed" w:cs="Simplified Arabic Fixed"/>
        </w:rPr>
      </w:pPr>
    </w:p>
    <w:p w:rsidR="00191548" w:rsidRDefault="00191548" w:rsidP="00CC7A27">
      <w:pPr>
        <w:rPr>
          <w:rFonts w:ascii="Simplified Arabic Fixed" w:hAnsi="Simplified Arabic Fixed" w:cs="Simplified Arabic Fixed"/>
        </w:rPr>
      </w:pPr>
    </w:p>
    <w:p w:rsidR="00191548" w:rsidRPr="00B219B4" w:rsidRDefault="00191548" w:rsidP="009D0DB4">
      <w:pPr>
        <w:jc w:val="center"/>
        <w:rPr>
          <w:rFonts w:ascii="Simplified Arabic Fixed" w:hAnsi="Simplified Arabic Fixed" w:cs="Simplified Arabic Fixed"/>
        </w:rPr>
      </w:pPr>
    </w:p>
    <w:p w:rsidR="00191548" w:rsidRDefault="00191548" w:rsidP="009D0DB4">
      <w:pPr>
        <w:jc w:val="center"/>
      </w:pPr>
    </w:p>
    <w:p w:rsidR="00191548" w:rsidRDefault="00191548" w:rsidP="009D0DB4">
      <w:pPr>
        <w:jc w:val="center"/>
      </w:pPr>
    </w:p>
    <w:p w:rsidR="00191548" w:rsidRDefault="00191548" w:rsidP="00F03ECB"/>
    <w:p w:rsidR="00191548" w:rsidRDefault="00191548" w:rsidP="00F03ECB"/>
    <w:sectPr w:rsidR="00191548" w:rsidSect="00402AA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plified Arabic Fixed">
    <w:panose1 w:val="02070309020205020404"/>
    <w:charset w:val="00"/>
    <w:family w:val="modern"/>
    <w:pitch w:val="fixed"/>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03ECB"/>
    <w:rsid w:val="000205A8"/>
    <w:rsid w:val="000627BC"/>
    <w:rsid w:val="00071376"/>
    <w:rsid w:val="000E7A48"/>
    <w:rsid w:val="000F4153"/>
    <w:rsid w:val="001043C1"/>
    <w:rsid w:val="00132719"/>
    <w:rsid w:val="00162F17"/>
    <w:rsid w:val="00191548"/>
    <w:rsid w:val="001A73B2"/>
    <w:rsid w:val="001E2B93"/>
    <w:rsid w:val="001F07CD"/>
    <w:rsid w:val="00233DD3"/>
    <w:rsid w:val="00234328"/>
    <w:rsid w:val="00261517"/>
    <w:rsid w:val="00270D1E"/>
    <w:rsid w:val="003038F1"/>
    <w:rsid w:val="00306E7F"/>
    <w:rsid w:val="00402AA8"/>
    <w:rsid w:val="004062ED"/>
    <w:rsid w:val="004111A6"/>
    <w:rsid w:val="00444268"/>
    <w:rsid w:val="00466064"/>
    <w:rsid w:val="00467B16"/>
    <w:rsid w:val="00482D9C"/>
    <w:rsid w:val="0048327F"/>
    <w:rsid w:val="005A453D"/>
    <w:rsid w:val="005C10C2"/>
    <w:rsid w:val="005C2543"/>
    <w:rsid w:val="005E33FF"/>
    <w:rsid w:val="00624A28"/>
    <w:rsid w:val="00633691"/>
    <w:rsid w:val="00641405"/>
    <w:rsid w:val="006D2693"/>
    <w:rsid w:val="007349F8"/>
    <w:rsid w:val="00753C9E"/>
    <w:rsid w:val="008115E9"/>
    <w:rsid w:val="00811AFC"/>
    <w:rsid w:val="00831633"/>
    <w:rsid w:val="00874351"/>
    <w:rsid w:val="008A2E13"/>
    <w:rsid w:val="008B578E"/>
    <w:rsid w:val="008D3FB1"/>
    <w:rsid w:val="009B4D5F"/>
    <w:rsid w:val="009C57F9"/>
    <w:rsid w:val="009C6479"/>
    <w:rsid w:val="009D0DB4"/>
    <w:rsid w:val="009F0109"/>
    <w:rsid w:val="00A27F7C"/>
    <w:rsid w:val="00A62AA3"/>
    <w:rsid w:val="00A63E7A"/>
    <w:rsid w:val="00A71796"/>
    <w:rsid w:val="00A97D61"/>
    <w:rsid w:val="00AA0C2E"/>
    <w:rsid w:val="00B219B4"/>
    <w:rsid w:val="00BA19C1"/>
    <w:rsid w:val="00C250B6"/>
    <w:rsid w:val="00C95A4D"/>
    <w:rsid w:val="00CA1149"/>
    <w:rsid w:val="00CC7A27"/>
    <w:rsid w:val="00CD2E18"/>
    <w:rsid w:val="00CD3681"/>
    <w:rsid w:val="00D14DEF"/>
    <w:rsid w:val="00D31995"/>
    <w:rsid w:val="00D329A7"/>
    <w:rsid w:val="00D6487D"/>
    <w:rsid w:val="00E04783"/>
    <w:rsid w:val="00E20A80"/>
    <w:rsid w:val="00E27970"/>
    <w:rsid w:val="00E76C2B"/>
    <w:rsid w:val="00EF0C42"/>
    <w:rsid w:val="00F03ECB"/>
    <w:rsid w:val="00F14E28"/>
    <w:rsid w:val="00FD268E"/>
    <w:rsid w:val="00FE28E9"/>
    <w:rsid w:val="00FF51C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AA8"/>
    <w:pPr>
      <w:spacing w:after="200" w:line="276" w:lineRule="auto"/>
    </w:pPr>
    <w:rPr>
      <w:lang w:val="en-A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17</Pages>
  <Words>2097</Words>
  <Characters>11955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TRISTY VOID</dc:title>
  <dc:subject/>
  <dc:creator>brooker</dc:creator>
  <cp:keywords/>
  <dc:description/>
  <cp:lastModifiedBy>v345259</cp:lastModifiedBy>
  <cp:revision>2</cp:revision>
  <dcterms:created xsi:type="dcterms:W3CDTF">2013-09-22T15:48:00Z</dcterms:created>
  <dcterms:modified xsi:type="dcterms:W3CDTF">2013-09-22T15:48:00Z</dcterms:modified>
</cp:coreProperties>
</file>