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4F" w:rsidRDefault="0042314F" w:rsidP="00FE645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Removed by request</w:t>
      </w:r>
    </w:p>
    <w:p w:rsidR="0042314F" w:rsidRDefault="0042314F" w:rsidP="00FE6453">
      <w:pPr>
        <w:rPr>
          <w:rFonts w:ascii="Courier New" w:hAnsi="Courier New" w:cs="Courier New"/>
          <w:sz w:val="20"/>
          <w:szCs w:val="20"/>
        </w:rPr>
      </w:pPr>
    </w:p>
    <w:p w:rsidR="0042314F" w:rsidRDefault="0042314F" w:rsidP="00FE6453">
      <w:pPr>
        <w:rPr>
          <w:rFonts w:ascii="Courier New" w:hAnsi="Courier New" w:cs="Courier New"/>
          <w:sz w:val="20"/>
          <w:szCs w:val="20"/>
        </w:rPr>
      </w:pPr>
      <w:hyperlink r:id="rId4" w:history="1">
        <w:r w:rsidRPr="00465D5C">
          <w:rPr>
            <w:rStyle w:val="Hyperlink"/>
            <w:rFonts w:ascii="Courier New" w:hAnsi="Courier New" w:cs="Courier New"/>
            <w:sz w:val="20"/>
            <w:szCs w:val="20"/>
          </w:rPr>
          <w:t>http://www.simplyscripts.com</w:t>
        </w:r>
      </w:hyperlink>
    </w:p>
    <w:p w:rsidR="0042314F" w:rsidRDefault="0042314F" w:rsidP="00FE6453">
      <w:pPr>
        <w:rPr>
          <w:rFonts w:ascii="Courier New" w:hAnsi="Courier New" w:cs="Courier New"/>
          <w:sz w:val="20"/>
          <w:szCs w:val="20"/>
        </w:rPr>
      </w:pPr>
    </w:p>
    <w:p w:rsidR="0042314F" w:rsidRDefault="0042314F" w:rsidP="00FE6453">
      <w:pPr>
        <w:rPr>
          <w:rFonts w:ascii="Arial" w:hAnsi="Arial" w:cs="Arial"/>
          <w:color w:val="0000FF"/>
          <w:sz w:val="20"/>
          <w:szCs w:val="20"/>
          <w:u w:val="single"/>
        </w:rPr>
      </w:pPr>
    </w:p>
    <w:p w:rsidR="0042314F" w:rsidRDefault="004231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2314F" w:rsidRDefault="0042314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42314F" w:rsidSect="004231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E0B"/>
    <w:rsid w:val="00190119"/>
    <w:rsid w:val="001F7821"/>
    <w:rsid w:val="0042314F"/>
    <w:rsid w:val="00465D5C"/>
    <w:rsid w:val="0080764D"/>
    <w:rsid w:val="00A65E0B"/>
    <w:rsid w:val="00F27E3E"/>
    <w:rsid w:val="00FE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64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mplyscrip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85</Characters>
  <Application>Microsoft Office Outlook</Application>
  <DocSecurity>0</DocSecurity>
  <Lines>0</Lines>
  <Paragraphs>0</Paragraphs>
  <ScaleCrop>false</ScaleCrop>
  <Company>Verizon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Removed by request</dc:title>
  <dc:subject/>
  <dc:creator>Don Boose</dc:creator>
  <cp:keywords/>
  <dc:description/>
  <cp:lastModifiedBy>v345259</cp:lastModifiedBy>
  <cp:revision>2</cp:revision>
  <dcterms:created xsi:type="dcterms:W3CDTF">2014-04-22T20:09:00Z</dcterms:created>
  <dcterms:modified xsi:type="dcterms:W3CDTF">2014-04-22T20:09:00Z</dcterms:modified>
</cp:coreProperties>
</file>