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29" w:rsidRDefault="006A6629" w:rsidP="001C334D">
      <w:pPr>
        <w:spacing w:after="270"/>
        <w:ind w:left="2160" w:right="1440"/>
        <w:rPr>
          <w:rFonts w:ascii="Dark Courier" w:hAnsi="Dark Courier"/>
          <w:color w:val="000000"/>
          <w:sz w:val="24"/>
          <w:shd w:val="clear" w:color="auto" w:fill="FFFEFE"/>
          <w:lang w:val="en-US"/>
        </w:rPr>
      </w:pPr>
    </w:p>
    <w:p w:rsidR="006A6629" w:rsidRDefault="006A6629" w:rsidP="001C334D">
      <w:pPr>
        <w:spacing w:after="270"/>
        <w:ind w:left="2160" w:right="1440"/>
        <w:rPr>
          <w:rFonts w:ascii="Dark Courier" w:hAnsi="Dark Courier"/>
          <w:color w:val="000000"/>
          <w:sz w:val="24"/>
          <w:shd w:val="clear" w:color="auto" w:fill="FFFEFE"/>
          <w:lang w:val="en-US"/>
        </w:rPr>
      </w:pPr>
    </w:p>
    <w:p w:rsidR="006A6629" w:rsidRDefault="006A6629" w:rsidP="001C334D">
      <w:pPr>
        <w:spacing w:after="270"/>
        <w:ind w:left="2160" w:right="1440"/>
        <w:rPr>
          <w:rFonts w:ascii="Dark Courier" w:hAnsi="Dark Courier"/>
          <w:color w:val="000000"/>
          <w:sz w:val="24"/>
          <w:shd w:val="clear" w:color="auto" w:fill="FFFEFE"/>
          <w:lang w:val="en-US"/>
        </w:rPr>
      </w:pPr>
    </w:p>
    <w:p w:rsidR="006A6629" w:rsidRDefault="006A6629" w:rsidP="001C334D">
      <w:pPr>
        <w:spacing w:after="270"/>
        <w:ind w:left="2160" w:right="1440"/>
        <w:rPr>
          <w:rFonts w:ascii="Dark Courier" w:hAnsi="Dark Courier"/>
          <w:color w:val="000000"/>
          <w:sz w:val="24"/>
          <w:shd w:val="clear" w:color="auto" w:fill="FFFEFE"/>
          <w:lang w:val="en-US"/>
        </w:rPr>
      </w:pPr>
    </w:p>
    <w:p w:rsidR="006A6629" w:rsidRDefault="006A6629" w:rsidP="001C334D">
      <w:pPr>
        <w:spacing w:after="270"/>
        <w:ind w:left="2160" w:right="1440"/>
        <w:rPr>
          <w:rFonts w:ascii="Dark Courier" w:hAnsi="Dark Courier"/>
          <w:color w:val="000000"/>
          <w:sz w:val="24"/>
          <w:shd w:val="clear" w:color="auto" w:fill="FFFEFE"/>
          <w:lang w:val="en-US"/>
        </w:rPr>
      </w:pPr>
    </w:p>
    <w:p w:rsidR="006A6629" w:rsidRDefault="006A6629" w:rsidP="001C334D">
      <w:pPr>
        <w:spacing w:after="270"/>
        <w:ind w:left="2160" w:right="1440"/>
        <w:rPr>
          <w:rFonts w:ascii="Dark Courier" w:hAnsi="Dark Courier"/>
          <w:color w:val="000000"/>
          <w:sz w:val="24"/>
          <w:shd w:val="clear" w:color="auto" w:fill="FFFEFE"/>
          <w:lang w:val="en-US"/>
        </w:rPr>
      </w:pPr>
    </w:p>
    <w:p w:rsidR="006A6629" w:rsidRDefault="006A6629" w:rsidP="001C334D">
      <w:pPr>
        <w:spacing w:after="270"/>
        <w:ind w:left="2160" w:right="1440"/>
        <w:rPr>
          <w:rFonts w:ascii="Dark Courier" w:hAnsi="Dark Courier"/>
          <w:color w:val="000000"/>
          <w:sz w:val="24"/>
          <w:shd w:val="clear" w:color="auto" w:fill="FFFEFE"/>
          <w:lang w:val="en-US"/>
        </w:rPr>
      </w:pPr>
    </w:p>
    <w:p w:rsidR="006A6629" w:rsidRDefault="006A6629" w:rsidP="001C334D">
      <w:pPr>
        <w:spacing w:after="270"/>
        <w:ind w:left="2160" w:right="1440"/>
        <w:rPr>
          <w:rFonts w:ascii="Dark Courier" w:hAnsi="Dark Courier"/>
          <w:color w:val="000000"/>
          <w:sz w:val="24"/>
          <w:shd w:val="clear" w:color="auto" w:fill="FFFEFE"/>
          <w:lang w:val="en-US"/>
        </w:rPr>
      </w:pPr>
    </w:p>
    <w:p w:rsidR="006A6629" w:rsidRDefault="006A6629" w:rsidP="001C334D">
      <w:pPr>
        <w:spacing w:after="270"/>
        <w:ind w:left="2160" w:right="1440"/>
        <w:rPr>
          <w:rFonts w:ascii="Dark Courier" w:hAnsi="Dark Courier"/>
          <w:color w:val="000000"/>
          <w:sz w:val="24"/>
          <w:shd w:val="clear" w:color="auto" w:fill="FFFEFE"/>
          <w:lang w:val="en-US"/>
        </w:rPr>
      </w:pPr>
    </w:p>
    <w:p w:rsidR="006A6629" w:rsidRDefault="006A6629" w:rsidP="001C334D">
      <w:pPr>
        <w:spacing w:after="270"/>
        <w:ind w:left="2160" w:right="1440"/>
        <w:rPr>
          <w:rFonts w:ascii="Dark Courier" w:hAnsi="Dark Courier"/>
          <w:color w:val="000000"/>
          <w:sz w:val="24"/>
          <w:shd w:val="clear" w:color="auto" w:fill="FFFEFE"/>
          <w:lang w:val="en-US"/>
        </w:rPr>
      </w:pPr>
    </w:p>
    <w:p w:rsidR="006A6629" w:rsidRPr="001C334D" w:rsidRDefault="006A6629" w:rsidP="001C334D">
      <w:pPr>
        <w:spacing w:after="270"/>
        <w:ind w:left="2160" w:right="1440"/>
        <w:jc w:val="center"/>
        <w:rPr>
          <w:rFonts w:ascii="Dark Courier" w:hAnsi="Dark Courier"/>
          <w:color w:val="000000"/>
          <w:sz w:val="24"/>
          <w:shd w:val="clear" w:color="auto" w:fill="FFFEFE"/>
          <w:lang w:val="en-US"/>
        </w:rPr>
      </w:pPr>
      <w:r w:rsidRPr="001C334D">
        <w:rPr>
          <w:rFonts w:ascii="Dark Courier" w:hAnsi="Dark Courier"/>
          <w:color w:val="000000"/>
          <w:sz w:val="24"/>
          <w:shd w:val="clear" w:color="auto" w:fill="FFFEFE"/>
          <w:lang w:val="en-US"/>
        </w:rPr>
        <w:t>“THE OUTLIER</w:t>
      </w:r>
      <w:r>
        <w:rPr>
          <w:rFonts w:ascii="Dark Courier" w:hAnsi="Dark Courier"/>
          <w:color w:val="000000"/>
          <w:sz w:val="24"/>
          <w:shd w:val="clear" w:color="auto" w:fill="FFFEFE"/>
          <w:lang w:val="en-US"/>
        </w:rPr>
        <w:t>S</w:t>
      </w:r>
      <w:r w:rsidRPr="001C334D">
        <w:rPr>
          <w:rFonts w:ascii="Dark Courier" w:hAnsi="Dark Courier"/>
          <w:color w:val="000000"/>
          <w:sz w:val="24"/>
          <w:shd w:val="clear" w:color="auto" w:fill="FFFEFE"/>
          <w:lang w:val="en-US"/>
        </w:rPr>
        <w:t>”</w:t>
      </w:r>
    </w:p>
    <w:p w:rsidR="006A6629" w:rsidRPr="001C334D" w:rsidRDefault="006A6629" w:rsidP="001C334D">
      <w:pPr>
        <w:spacing w:after="270"/>
        <w:ind w:left="2160" w:right="1440"/>
        <w:jc w:val="center"/>
        <w:rPr>
          <w:rFonts w:ascii="Dark Courier" w:hAnsi="Dark Courier"/>
          <w:color w:val="000000"/>
          <w:sz w:val="24"/>
          <w:shd w:val="clear" w:color="auto" w:fill="FFFEFE"/>
          <w:lang w:val="en-US"/>
        </w:rPr>
      </w:pPr>
      <w:r w:rsidRPr="001C334D">
        <w:rPr>
          <w:rFonts w:ascii="Dark Courier" w:hAnsi="Dark Courier"/>
          <w:color w:val="000000"/>
          <w:sz w:val="24"/>
          <w:shd w:val="clear" w:color="auto" w:fill="FFFEFE"/>
          <w:lang w:val="en-US"/>
        </w:rPr>
        <w:t>By</w:t>
      </w:r>
    </w:p>
    <w:p w:rsidR="006A6629" w:rsidRPr="001C334D" w:rsidRDefault="006A6629" w:rsidP="001C334D">
      <w:pPr>
        <w:spacing w:after="270"/>
        <w:ind w:left="2160" w:right="1440"/>
        <w:jc w:val="center"/>
        <w:rPr>
          <w:rFonts w:ascii="Dark Courier" w:hAnsi="Dark Courier"/>
          <w:color w:val="000000"/>
          <w:sz w:val="24"/>
          <w:shd w:val="clear" w:color="auto" w:fill="FFFEFE"/>
          <w:lang w:val="en-US"/>
        </w:rPr>
      </w:pPr>
      <w:r w:rsidRPr="001C334D">
        <w:rPr>
          <w:rFonts w:ascii="Dark Courier" w:hAnsi="Dark Courier"/>
          <w:color w:val="000000"/>
          <w:sz w:val="24"/>
          <w:shd w:val="clear" w:color="auto" w:fill="FFFEFE"/>
          <w:lang w:val="en-US"/>
        </w:rPr>
        <w:t>William B. Secor</w:t>
      </w:r>
    </w:p>
    <w:p w:rsidR="006A6629" w:rsidRDefault="006A6629" w:rsidP="001C334D">
      <w:pPr>
        <w:spacing w:after="270"/>
        <w:ind w:left="2160" w:right="1440"/>
        <w:rPr>
          <w:rFonts w:ascii="Dark Courier" w:hAnsi="Dark Courier"/>
          <w:color w:val="000000"/>
          <w:sz w:val="24"/>
          <w:shd w:val="clear" w:color="auto" w:fill="FFFEFE"/>
          <w:lang w:val="en-US"/>
        </w:rPr>
      </w:pPr>
    </w:p>
    <w:p w:rsidR="006A6629" w:rsidRDefault="006A6629" w:rsidP="001C334D">
      <w:pPr>
        <w:spacing w:after="270"/>
        <w:ind w:left="2160" w:right="1440"/>
        <w:rPr>
          <w:rFonts w:ascii="Dark Courier" w:hAnsi="Dark Courier"/>
          <w:color w:val="000000"/>
          <w:sz w:val="24"/>
          <w:shd w:val="clear" w:color="auto" w:fill="FFFEFE"/>
          <w:lang w:val="en-US"/>
        </w:rPr>
      </w:pPr>
    </w:p>
    <w:p w:rsidR="006A6629" w:rsidRDefault="006A6629" w:rsidP="005F2C9D">
      <w:pPr>
        <w:spacing w:after="270"/>
        <w:ind w:left="2160" w:right="1440"/>
        <w:jc w:val="both"/>
        <w:rPr>
          <w:rFonts w:ascii="Dark Courier" w:hAnsi="Dark Courier"/>
          <w:color w:val="000000"/>
          <w:sz w:val="24"/>
          <w:shd w:val="clear" w:color="auto" w:fill="FFFEFE"/>
          <w:lang w:val="en-US"/>
        </w:rPr>
      </w:pPr>
      <w:r>
        <w:rPr>
          <w:rFonts w:ascii="Dark Courier" w:hAnsi="Dark Courier"/>
          <w:color w:val="000000"/>
          <w:sz w:val="24"/>
          <w:shd w:val="clear" w:color="auto" w:fill="FFFEFE"/>
          <w:lang w:val="en-US"/>
        </w:rPr>
        <w:t>Copyrighted (c) 2013 and Registered with the Writers Guild of America</w:t>
      </w:r>
      <w:r w:rsidRPr="005F2C9D">
        <w:rPr>
          <w:rFonts w:ascii="Dark Courier" w:hAnsi="Dark Courier"/>
          <w:color w:val="000000"/>
          <w:sz w:val="24"/>
          <w:shd w:val="clear" w:color="auto" w:fill="FFFEFE"/>
          <w:lang w:val="en-US"/>
        </w:rPr>
        <w:t xml:space="preserve"> </w:t>
      </w:r>
      <w:r>
        <w:rPr>
          <w:rFonts w:ascii="Dark Courier" w:hAnsi="Dark Courier"/>
          <w:color w:val="000000"/>
          <w:sz w:val="24"/>
          <w:shd w:val="clear" w:color="auto" w:fill="FFFEFE"/>
          <w:lang w:val="en-US"/>
        </w:rPr>
        <w:t>(WGA). This screenplay can</w:t>
      </w:r>
      <w:r w:rsidRPr="005F2C9D">
        <w:rPr>
          <w:rFonts w:ascii="Dark Courier" w:hAnsi="Dark Courier"/>
          <w:color w:val="000000"/>
          <w:sz w:val="24"/>
          <w:shd w:val="clear" w:color="auto" w:fill="FFFEFE"/>
          <w:lang w:val="en-US"/>
        </w:rPr>
        <w:t xml:space="preserve"> not be used or reproduced </w:t>
      </w:r>
      <w:r>
        <w:rPr>
          <w:rFonts w:ascii="Dark Courier" w:hAnsi="Dark Courier"/>
          <w:color w:val="000000"/>
          <w:sz w:val="24"/>
          <w:shd w:val="clear" w:color="auto" w:fill="FFFEFE"/>
          <w:lang w:val="en-US"/>
        </w:rPr>
        <w:t xml:space="preserve">in any way, </w:t>
      </w:r>
      <w:r w:rsidRPr="005F2C9D">
        <w:rPr>
          <w:rFonts w:ascii="Dark Courier" w:hAnsi="Dark Courier"/>
          <w:color w:val="000000"/>
          <w:sz w:val="24"/>
          <w:shd w:val="clear" w:color="auto" w:fill="FFFEFE"/>
          <w:lang w:val="en-US"/>
        </w:rPr>
        <w:t>without the express wr</w:t>
      </w:r>
      <w:r>
        <w:rPr>
          <w:rFonts w:ascii="Dark Courier" w:hAnsi="Dark Courier"/>
          <w:color w:val="000000"/>
          <w:sz w:val="24"/>
          <w:shd w:val="clear" w:color="auto" w:fill="FFFEFE"/>
          <w:lang w:val="en-US"/>
        </w:rPr>
        <w:t>itten permission of the author.</w:t>
      </w:r>
    </w:p>
    <w:p w:rsidR="006A6629" w:rsidRDefault="006A6629" w:rsidP="005F2C9D">
      <w:pPr>
        <w:spacing w:after="270"/>
        <w:ind w:right="1440"/>
        <w:rPr>
          <w:rFonts w:ascii="Dark Courier" w:hAnsi="Dark Courier"/>
          <w:color w:val="000000"/>
          <w:sz w:val="24"/>
          <w:shd w:val="clear" w:color="auto" w:fill="FFFEFE"/>
          <w:lang w:val="en-US"/>
        </w:rPr>
      </w:pPr>
    </w:p>
    <w:p w:rsidR="006A6629" w:rsidRDefault="006A6629" w:rsidP="00705426">
      <w:pPr>
        <w:spacing w:after="270"/>
        <w:ind w:right="1440"/>
        <w:rPr>
          <w:rFonts w:ascii="Dark Courier" w:hAnsi="Dark Courier"/>
          <w:color w:val="000000"/>
          <w:sz w:val="24"/>
          <w:shd w:val="clear" w:color="auto" w:fill="FFFEFE"/>
          <w:lang w:val="en-US"/>
        </w:rPr>
      </w:pPr>
    </w:p>
    <w:p w:rsidR="006A6629" w:rsidRPr="001C334D" w:rsidRDefault="006A6629" w:rsidP="001C334D">
      <w:pPr>
        <w:spacing w:after="0"/>
        <w:ind w:left="2160" w:right="1440"/>
        <w:jc w:val="right"/>
        <w:rPr>
          <w:rFonts w:ascii="Dark Courier" w:hAnsi="Dark Courier"/>
          <w:color w:val="000000"/>
          <w:sz w:val="24"/>
          <w:shd w:val="clear" w:color="auto" w:fill="FFFEFE"/>
          <w:lang w:val="en-US"/>
        </w:rPr>
      </w:pPr>
      <w:r w:rsidRPr="001C334D">
        <w:rPr>
          <w:rFonts w:ascii="Dark Courier" w:hAnsi="Dark Courier"/>
          <w:color w:val="000000"/>
          <w:sz w:val="24"/>
          <w:shd w:val="clear" w:color="auto" w:fill="FFFEFE"/>
          <w:lang w:val="en-US"/>
        </w:rPr>
        <w:t>POB 583</w:t>
      </w:r>
    </w:p>
    <w:p w:rsidR="006A6629" w:rsidRPr="001C334D" w:rsidRDefault="006A6629" w:rsidP="001C334D">
      <w:pPr>
        <w:spacing w:after="0"/>
        <w:ind w:left="2160" w:right="1440"/>
        <w:jc w:val="right"/>
        <w:rPr>
          <w:rFonts w:ascii="Dark Courier" w:hAnsi="Dark Courier"/>
          <w:color w:val="000000"/>
          <w:sz w:val="24"/>
          <w:shd w:val="clear" w:color="auto" w:fill="FFFEFE"/>
          <w:lang w:val="en-US"/>
        </w:rPr>
      </w:pPr>
      <w:r w:rsidRPr="001C334D">
        <w:rPr>
          <w:rFonts w:ascii="Dark Courier" w:hAnsi="Dark Courier"/>
          <w:color w:val="000000"/>
          <w:sz w:val="24"/>
          <w:shd w:val="clear" w:color="auto" w:fill="FFFEFE"/>
          <w:lang w:val="en-US"/>
        </w:rPr>
        <w:t>Campton, NH 03223</w:t>
      </w:r>
    </w:p>
    <w:p w:rsidR="006A6629" w:rsidRPr="001C334D" w:rsidRDefault="006A6629" w:rsidP="001C334D">
      <w:pPr>
        <w:spacing w:after="0"/>
        <w:ind w:left="2160" w:right="1440"/>
        <w:jc w:val="right"/>
        <w:rPr>
          <w:rFonts w:ascii="Dark Courier" w:hAnsi="Dark Courier"/>
          <w:color w:val="000000"/>
          <w:sz w:val="24"/>
          <w:shd w:val="clear" w:color="auto" w:fill="FFFEFE"/>
          <w:lang w:val="en-US"/>
        </w:rPr>
      </w:pPr>
      <w:r w:rsidRPr="001C334D">
        <w:rPr>
          <w:rFonts w:ascii="Dark Courier" w:hAnsi="Dark Courier"/>
          <w:color w:val="000000"/>
          <w:sz w:val="24"/>
          <w:shd w:val="clear" w:color="auto" w:fill="FFFEFE"/>
          <w:lang w:val="en-US"/>
        </w:rPr>
        <w:t>603-238-7119</w:t>
      </w:r>
    </w:p>
    <w:p w:rsidR="006A6629" w:rsidRDefault="006A6629" w:rsidP="001C334D">
      <w:pPr>
        <w:spacing w:after="0"/>
        <w:ind w:left="2160" w:right="1440"/>
        <w:jc w:val="right"/>
        <w:rPr>
          <w:rFonts w:ascii="Dark Courier" w:hAnsi="Dark Courier"/>
          <w:color w:val="000000"/>
          <w:sz w:val="24"/>
          <w:shd w:val="clear" w:color="auto" w:fill="FFFEFE"/>
          <w:lang w:val="en-US"/>
        </w:rPr>
      </w:pPr>
      <w:hyperlink r:id="rId7" w:history="1">
        <w:r w:rsidRPr="00236B22">
          <w:rPr>
            <w:rStyle w:val="Hyperlink"/>
            <w:rFonts w:ascii="Dark Courier" w:hAnsi="Dark Courier"/>
            <w:sz w:val="24"/>
            <w:shd w:val="clear" w:color="auto" w:fill="FFFEFE"/>
            <w:lang w:val="en-US"/>
          </w:rPr>
          <w:t>wburres2002@yahoo.com</w:t>
        </w:r>
      </w:hyperlink>
    </w:p>
    <w:p w:rsidR="006A6629" w:rsidRDefault="006A6629" w:rsidP="001C334D">
      <w:pPr>
        <w:spacing w:after="0"/>
        <w:ind w:left="2160" w:right="1440"/>
        <w:jc w:val="right"/>
        <w:rPr>
          <w:rFonts w:ascii="Dark Courier" w:hAnsi="Dark Courier"/>
          <w:color w:val="000000"/>
          <w:sz w:val="24"/>
          <w:shd w:val="clear" w:color="auto" w:fill="FFFEFE"/>
          <w:lang w:val="en-US"/>
        </w:rPr>
      </w:pPr>
    </w:p>
    <w:p w:rsidR="006A6629" w:rsidRDefault="006A6629" w:rsidP="00155A0D">
      <w:pPr>
        <w:spacing w:after="270"/>
        <w:ind w:left="2160" w:right="1440"/>
        <w:jc w:val="right"/>
        <w:rPr>
          <w:rFonts w:ascii="Dark Courier" w:hAnsi="Dark Courier"/>
          <w:color w:val="000000"/>
          <w:sz w:val="24"/>
          <w:shd w:val="clear" w:color="auto" w:fill="FFFEFE"/>
          <w:lang w:val="en-US"/>
        </w:rPr>
      </w:pPr>
      <w:r>
        <w:rPr>
          <w:rFonts w:ascii="Dark Courier" w:hAnsi="Dark Courier"/>
          <w:color w:val="000000"/>
          <w:sz w:val="24"/>
          <w:shd w:val="clear" w:color="auto" w:fill="FFFEFE"/>
          <w:lang w:val="en-US"/>
        </w:rPr>
        <w:t xml:space="preserve">                                United States Copyright       </w:t>
      </w:r>
    </w:p>
    <w:p w:rsidR="006A6629" w:rsidRDefault="006A6629" w:rsidP="00AB6DA0">
      <w:pPr>
        <w:spacing w:after="270"/>
        <w:ind w:left="2160" w:right="1440"/>
        <w:jc w:val="right"/>
        <w:rPr>
          <w:rFonts w:ascii="Dark Courier" w:hAnsi="Dark Courier"/>
          <w:color w:val="000000"/>
          <w:sz w:val="24"/>
          <w:shd w:val="clear" w:color="auto" w:fill="FFFEFE"/>
          <w:lang w:val="en-US"/>
        </w:rPr>
      </w:pPr>
      <w:r>
        <w:rPr>
          <w:rFonts w:ascii="Dark Courier" w:hAnsi="Dark Courier"/>
          <w:color w:val="000000"/>
          <w:sz w:val="24"/>
          <w:shd w:val="clear" w:color="auto" w:fill="FFFEFE"/>
          <w:lang w:val="en-US"/>
        </w:rPr>
        <w:t xml:space="preserve">                                              WGA#1661295/1257793</w:t>
      </w:r>
    </w:p>
    <w:p w:rsidR="006A6629" w:rsidRPr="007F4EBB" w:rsidRDefault="006A6629" w:rsidP="001C334D">
      <w:pPr>
        <w:spacing w:after="270"/>
        <w:ind w:right="1440"/>
        <w:rPr>
          <w:lang w:val="en-US"/>
        </w:rPr>
      </w:pPr>
      <w:r>
        <w:rPr>
          <w:rFonts w:ascii="Dark Courier" w:hAnsi="Dark Courier"/>
          <w:color w:val="000000"/>
          <w:sz w:val="24"/>
          <w:shd w:val="clear" w:color="auto" w:fill="FFFEFE"/>
          <w:lang w:val="en-US"/>
        </w:rPr>
        <w:t xml:space="preserve">               </w:t>
      </w:r>
      <w:r w:rsidRPr="007F4EBB">
        <w:rPr>
          <w:rFonts w:ascii="Dark Courier" w:hAnsi="Dark Courier"/>
          <w:color w:val="000000"/>
          <w:sz w:val="24"/>
          <w:shd w:val="clear" w:color="auto" w:fill="FFFEFE"/>
          <w:lang w:val="en-US"/>
        </w:rPr>
        <w:t xml:space="preserve">EXT. </w:t>
      </w:r>
      <w:r w:rsidRPr="007F4EBB">
        <w:rPr>
          <w:rFonts w:ascii="Dark Courier" w:hAnsi="Dark Courier"/>
          <w:color w:val="000000"/>
          <w:sz w:val="24"/>
          <w:shd w:val="clear" w:color="auto" w:fill="FEFFFE"/>
          <w:lang w:val="en-US"/>
        </w:rPr>
        <w:t xml:space="preserve">AERIAL VIEW OF SMALL CITY - </w:t>
      </w:r>
      <w:r w:rsidRPr="007F4EBB">
        <w:rPr>
          <w:rFonts w:ascii="Dark Courier" w:hAnsi="Dark Courier"/>
          <w:color w:val="000000"/>
          <w:sz w:val="24"/>
          <w:shd w:val="clear" w:color="auto" w:fill="FEFEFE"/>
          <w:lang w:val="en-US"/>
        </w:rPr>
        <w:t>NIGHT</w:t>
      </w:r>
    </w:p>
    <w:p w:rsidR="006A6629" w:rsidRPr="007F4EBB" w:rsidRDefault="006A6629" w:rsidP="00B0058A">
      <w:pPr>
        <w:spacing w:after="270"/>
        <w:ind w:left="2160" w:right="1440"/>
        <w:jc w:val="both"/>
        <w:rPr>
          <w:lang w:val="en-US"/>
        </w:rPr>
      </w:pPr>
      <w:r w:rsidRPr="007F4EBB">
        <w:rPr>
          <w:rFonts w:ascii="Dark Courier" w:hAnsi="Dark Courier"/>
          <w:color w:val="000000"/>
          <w:sz w:val="24"/>
          <w:shd w:val="clear" w:color="auto" w:fill="FFFFFE"/>
          <w:lang w:val="en-US"/>
        </w:rPr>
        <w:t>BACKGROUND MUSIC is a compilation of music from many different eras in many different styles, popular and classical, appropriate to the characters and the acti</w:t>
      </w:r>
      <w:r>
        <w:rPr>
          <w:rFonts w:ascii="Dark Courier" w:hAnsi="Dark Courier"/>
          <w:color w:val="000000"/>
          <w:sz w:val="24"/>
          <w:shd w:val="clear" w:color="auto" w:fill="FFFFFE"/>
          <w:lang w:val="en-US"/>
        </w:rPr>
        <w:t>on. However, THEY ARE NOT PLAY</w:t>
      </w:r>
      <w:r w:rsidRPr="007F4EBB">
        <w:rPr>
          <w:rFonts w:ascii="Dark Courier" w:hAnsi="Dark Courier"/>
          <w:color w:val="000000"/>
          <w:sz w:val="24"/>
          <w:shd w:val="clear" w:color="auto" w:fill="FFFFFE"/>
          <w:lang w:val="en-US"/>
        </w:rPr>
        <w:t>ED OVER THE OPENING SHOTS. Therefore, there is no MUSIC OVER until the first scene in the HIGH SCHOOL REHEARSAL ROOM where MUSIC introduce</w:t>
      </w:r>
      <w:r>
        <w:rPr>
          <w:rFonts w:ascii="Dark Courier" w:hAnsi="Dark Courier"/>
          <w:color w:val="000000"/>
          <w:sz w:val="24"/>
          <w:shd w:val="clear" w:color="auto" w:fill="FFFFFE"/>
          <w:lang w:val="en-US"/>
        </w:rPr>
        <w:t xml:space="preserve">s the main character, JOSH, PIANIST. </w:t>
      </w:r>
      <w:r w:rsidRPr="007F4EBB">
        <w:rPr>
          <w:rFonts w:ascii="Dark Courier" w:hAnsi="Dark Courier"/>
          <w:color w:val="000000"/>
          <w:sz w:val="24"/>
          <w:shd w:val="clear" w:color="auto" w:fill="FFFFFE"/>
          <w:lang w:val="en-US"/>
        </w:rPr>
        <w:t>Sound Effects until the scene in the REHEARSAL ROOM</w:t>
      </w:r>
      <w:r>
        <w:rPr>
          <w:rFonts w:ascii="Dark Courier" w:hAnsi="Dark Courier"/>
          <w:color w:val="000000"/>
          <w:sz w:val="24"/>
          <w:shd w:val="clear" w:color="auto" w:fill="FFFFFE"/>
          <w:lang w:val="en-US"/>
        </w:rPr>
        <w:t>, SHOWER ROOM and DOCTOR’S OFFICE,</w:t>
      </w:r>
      <w:r w:rsidRPr="007F4EBB">
        <w:rPr>
          <w:rFonts w:ascii="Dark Courier" w:hAnsi="Dark Courier"/>
          <w:color w:val="000000"/>
          <w:sz w:val="24"/>
          <w:shd w:val="clear" w:color="auto" w:fill="FFFFFE"/>
          <w:lang w:val="en-US"/>
        </w:rPr>
        <w:t xml:space="preserve"> are harsh: metal</w:t>
      </w:r>
      <w:r>
        <w:rPr>
          <w:rFonts w:ascii="Dark Courier" w:hAnsi="Dark Courier"/>
          <w:color w:val="000000"/>
          <w:sz w:val="24"/>
          <w:shd w:val="clear" w:color="auto" w:fill="FFFFFE"/>
          <w:lang w:val="en-US"/>
        </w:rPr>
        <w:t>l</w:t>
      </w:r>
      <w:r w:rsidRPr="007F4EBB">
        <w:rPr>
          <w:rFonts w:ascii="Dark Courier" w:hAnsi="Dark Courier"/>
          <w:color w:val="000000"/>
          <w:sz w:val="24"/>
          <w:shd w:val="clear" w:color="auto" w:fill="FFFFFE"/>
          <w:lang w:val="en-US"/>
        </w:rPr>
        <w:t>ic, a foot and crutch on a floor, a fist pounding a tile wall and water falling.</w:t>
      </w:r>
    </w:p>
    <w:p w:rsidR="006A6629" w:rsidRDefault="006A6629">
      <w:pPr>
        <w:spacing w:after="0"/>
        <w:ind w:left="5040" w:right="1800"/>
      </w:pPr>
      <w:r>
        <w:rPr>
          <w:rFonts w:ascii="Dark Courier" w:hAnsi="Dark Courier"/>
          <w:color w:val="000000"/>
          <w:sz w:val="24"/>
          <w:shd w:val="clear" w:color="auto" w:fill="FFFEFF"/>
        </w:rPr>
        <w:t>INSERT</w:t>
      </w:r>
    </w:p>
    <w:p w:rsidR="006A6629" w:rsidRPr="007F4EBB" w:rsidRDefault="006A6629">
      <w:pPr>
        <w:spacing w:after="270"/>
        <w:ind w:left="3600" w:right="4320"/>
        <w:rPr>
          <w:lang w:val="en-US"/>
        </w:rPr>
      </w:pPr>
      <w:r>
        <w:rPr>
          <w:rFonts w:ascii="Dark Courier" w:hAnsi="Dark Courier"/>
          <w:color w:val="000000"/>
          <w:sz w:val="24"/>
          <w:shd w:val="clear" w:color="auto" w:fill="FEFFFF"/>
        </w:rPr>
        <w:t xml:space="preserve">"L'adolesence ne laisse un bon souvenir qu’aux adultes ayant mauvaise memoire. </w:t>
      </w:r>
      <w:r w:rsidRPr="007F4EBB">
        <w:rPr>
          <w:rFonts w:ascii="Dark Courier" w:hAnsi="Dark Courier"/>
          <w:color w:val="000000"/>
          <w:sz w:val="24"/>
          <w:shd w:val="clear" w:color="auto" w:fill="FEFFFF"/>
          <w:lang w:val="en-US"/>
        </w:rPr>
        <w:t>Only adults with faulty memory remember their adolescence with any fondness." Francois Truffaut</w:t>
      </w:r>
    </w:p>
    <w:p w:rsidR="006A6629" w:rsidRPr="007F4EBB" w:rsidRDefault="006A6629">
      <w:pPr>
        <w:spacing w:after="270"/>
        <w:ind w:left="8640" w:right="1440"/>
        <w:rPr>
          <w:lang w:val="en-US"/>
        </w:rPr>
      </w:pPr>
      <w:r w:rsidRPr="007F4EBB">
        <w:rPr>
          <w:rFonts w:ascii="Dark Courier" w:hAnsi="Dark Courier"/>
          <w:color w:val="000000"/>
          <w:sz w:val="24"/>
          <w:shd w:val="clear" w:color="auto" w:fill="FDFEFE"/>
          <w:lang w:val="en-US"/>
        </w:rPr>
        <w:t>DISSOLVE TO</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NEW ENGLAND, EARLY SPRING, PRESENT DAY, THERE ARE PATCHES OF SNOW STILL ON THE GROUND</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 xml:space="preserve">                                              </w:t>
      </w:r>
      <w:r>
        <w:rPr>
          <w:rFonts w:ascii="Dark Courier" w:hAnsi="Dark Courier"/>
          <w:color w:val="000000"/>
          <w:sz w:val="24"/>
          <w:shd w:val="clear" w:color="auto" w:fill="FFFFFE"/>
          <w:lang w:val="en-US"/>
        </w:rPr>
        <w:t xml:space="preserve">   </w:t>
      </w:r>
      <w:r w:rsidRPr="007F4EBB">
        <w:rPr>
          <w:rFonts w:ascii="Dark Courier" w:hAnsi="Dark Courier"/>
          <w:color w:val="000000"/>
          <w:sz w:val="24"/>
          <w:shd w:val="clear" w:color="auto" w:fill="FFFFFE"/>
          <w:lang w:val="en-US"/>
        </w:rPr>
        <w:t>FADE UP:</w:t>
      </w:r>
    </w:p>
    <w:p w:rsidR="006A6629" w:rsidRPr="007F4EBB" w:rsidRDefault="006A6629">
      <w:pPr>
        <w:spacing w:after="270"/>
        <w:ind w:left="2160" w:right="1440"/>
        <w:rPr>
          <w:lang w:val="en-US"/>
        </w:rPr>
      </w:pPr>
      <w:r>
        <w:rPr>
          <w:rFonts w:ascii="Dark Courier" w:hAnsi="Dark Courier"/>
          <w:color w:val="000000"/>
          <w:sz w:val="24"/>
          <w:shd w:val="clear" w:color="auto" w:fill="FFFFFE"/>
          <w:lang w:val="en-US"/>
        </w:rPr>
        <w:t>EXT: FACADE OF CLIFTON HEIGHTS HIGH SCHOOL-</w:t>
      </w:r>
      <w:r w:rsidRPr="007F4EBB">
        <w:rPr>
          <w:rFonts w:ascii="Dark Courier" w:hAnsi="Dark Courier"/>
          <w:color w:val="000000"/>
          <w:sz w:val="24"/>
          <w:shd w:val="clear" w:color="auto" w:fill="FFFFFE"/>
          <w:lang w:val="en-US"/>
        </w:rPr>
        <w:t>LATE AFTERNOON</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SIGN</w:t>
      </w:r>
    </w:p>
    <w:p w:rsidR="006A6629" w:rsidRPr="007F4EBB" w:rsidRDefault="006A6629">
      <w:pPr>
        <w:spacing w:after="270"/>
        <w:ind w:left="3600" w:right="4320"/>
        <w:rPr>
          <w:lang w:val="en-US"/>
        </w:rPr>
      </w:pPr>
      <w:r>
        <w:rPr>
          <w:rFonts w:ascii="Dark Courier" w:hAnsi="Dark Courier"/>
          <w:color w:val="000000"/>
          <w:sz w:val="24"/>
          <w:shd w:val="clear" w:color="auto" w:fill="FEFFFF"/>
          <w:lang w:val="en-US"/>
        </w:rPr>
        <w:t>Clifton Heights High School</w:t>
      </w:r>
      <w:r w:rsidRPr="007F4EBB">
        <w:rPr>
          <w:rFonts w:ascii="Dark Courier" w:hAnsi="Dark Courier"/>
          <w:color w:val="000000"/>
          <w:sz w:val="24"/>
          <w:shd w:val="clear" w:color="auto" w:fill="FEFFFF"/>
          <w:lang w:val="en-US"/>
        </w:rPr>
        <w:t xml:space="preserve"> Home of the Bobcats</w:t>
      </w:r>
      <w:r>
        <w:rPr>
          <w:rFonts w:ascii="Dark Courier" w:hAnsi="Dark Courier"/>
          <w:color w:val="000000"/>
          <w:sz w:val="24"/>
          <w:shd w:val="clear" w:color="auto" w:fill="FEFFFF"/>
          <w:lang w:val="en-US"/>
        </w:rPr>
        <w:t xml:space="preserve"> Welcome</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 xml:space="preserve">                                               </w:t>
      </w:r>
      <w:r>
        <w:rPr>
          <w:rFonts w:ascii="Dark Courier" w:hAnsi="Dark Courier"/>
          <w:color w:val="000000"/>
          <w:sz w:val="24"/>
          <w:shd w:val="clear" w:color="auto" w:fill="FFFFFE"/>
          <w:lang w:val="en-US"/>
        </w:rPr>
        <w:t xml:space="preserve">   </w:t>
      </w:r>
      <w:r w:rsidRPr="007F4EBB">
        <w:rPr>
          <w:rFonts w:ascii="Dark Courier" w:hAnsi="Dark Courier"/>
          <w:color w:val="000000"/>
          <w:sz w:val="24"/>
          <w:shd w:val="clear" w:color="auto" w:fill="FFFFFE"/>
          <w:lang w:val="en-US"/>
        </w:rPr>
        <w:t>CUT TO:</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INT: HIGH SCHOOL GYM, WEIGHT ROOM - LATE AFTERNOON</w:t>
      </w:r>
    </w:p>
    <w:p w:rsidR="006A6629" w:rsidRPr="007F4EBB" w:rsidRDefault="006A6629" w:rsidP="00B0058A">
      <w:pPr>
        <w:spacing w:after="270"/>
        <w:ind w:left="2160" w:right="1440"/>
        <w:jc w:val="both"/>
        <w:rPr>
          <w:lang w:val="en-US"/>
        </w:rPr>
      </w:pPr>
      <w:r w:rsidRPr="007F4EBB">
        <w:rPr>
          <w:rFonts w:ascii="Dark Courier" w:hAnsi="Dark Courier"/>
          <w:color w:val="000000"/>
          <w:sz w:val="24"/>
          <w:shd w:val="clear" w:color="auto" w:fill="FFFFFE"/>
          <w:lang w:val="en-US"/>
        </w:rPr>
        <w:t>The gym is empty, except for one student working an exercise slant-board and weight machine in the distanc</w:t>
      </w:r>
      <w:r>
        <w:rPr>
          <w:rFonts w:ascii="Dark Courier" w:hAnsi="Dark Courier"/>
          <w:color w:val="000000"/>
          <w:sz w:val="24"/>
          <w:shd w:val="clear" w:color="auto" w:fill="FFFFFE"/>
          <w:lang w:val="en-US"/>
        </w:rPr>
        <w:t>e. We HEAR the SOUND of the CLINKING METAL of the WEIGHTS</w:t>
      </w:r>
    </w:p>
    <w:p w:rsidR="006A6629" w:rsidRDefault="006A6629">
      <w:pPr>
        <w:spacing w:after="0"/>
        <w:ind w:left="5040" w:right="1800"/>
        <w:rPr>
          <w:rFonts w:ascii="Dark Courier" w:hAnsi="Dark Courier"/>
          <w:color w:val="000000"/>
          <w:sz w:val="24"/>
          <w:shd w:val="clear" w:color="auto" w:fill="FFFEFF"/>
          <w:lang w:val="en-US"/>
        </w:rPr>
      </w:pPr>
    </w:p>
    <w:p w:rsidR="006A6629" w:rsidRDefault="006A6629">
      <w:pPr>
        <w:spacing w:after="0"/>
        <w:ind w:left="5040" w:right="1800"/>
        <w:rPr>
          <w:rFonts w:ascii="Dark Courier" w:hAnsi="Dark Courier"/>
          <w:color w:val="000000"/>
          <w:sz w:val="24"/>
          <w:shd w:val="clear" w:color="auto" w:fill="FFFEFF"/>
          <w:lang w:val="en-US"/>
        </w:rPr>
      </w:pPr>
    </w:p>
    <w:p w:rsidR="006A6629" w:rsidRDefault="006A6629">
      <w:pPr>
        <w:spacing w:after="0"/>
        <w:ind w:left="5040" w:right="1800"/>
        <w:rPr>
          <w:rFonts w:ascii="Dark Courier" w:hAnsi="Dark Courier"/>
          <w:color w:val="000000"/>
          <w:sz w:val="24"/>
          <w:shd w:val="clear" w:color="auto" w:fill="FFFEFF"/>
          <w:lang w:val="en-US"/>
        </w:rPr>
      </w:pP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SOUND</w:t>
      </w:r>
    </w:p>
    <w:p w:rsidR="006A6629" w:rsidRPr="007F4EBB" w:rsidRDefault="006A6629">
      <w:pPr>
        <w:spacing w:after="270"/>
        <w:ind w:left="3600" w:right="4320"/>
        <w:rPr>
          <w:lang w:val="en-US"/>
        </w:rPr>
      </w:pPr>
      <w:r w:rsidRPr="007F4EBB">
        <w:rPr>
          <w:rFonts w:ascii="Dark Courier" w:hAnsi="Dark Courier"/>
          <w:color w:val="000000"/>
          <w:sz w:val="24"/>
          <w:shd w:val="clear" w:color="auto" w:fill="FEFFFF"/>
          <w:lang w:val="en-US"/>
        </w:rPr>
        <w:t>The clink of metal on metal as the metallic pieces strike each other</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 xml:space="preserve">                                             </w:t>
      </w:r>
      <w:r>
        <w:rPr>
          <w:rFonts w:ascii="Dark Courier" w:hAnsi="Dark Courier"/>
          <w:color w:val="000000"/>
          <w:sz w:val="24"/>
          <w:shd w:val="clear" w:color="auto" w:fill="FFFFFE"/>
          <w:lang w:val="en-US"/>
        </w:rPr>
        <w:t xml:space="preserve">   </w:t>
      </w:r>
      <w:r w:rsidRPr="007F4EBB">
        <w:rPr>
          <w:rFonts w:ascii="Dark Courier" w:hAnsi="Dark Courier"/>
          <w:color w:val="000000"/>
          <w:sz w:val="24"/>
          <w:shd w:val="clear" w:color="auto" w:fill="FFFFFE"/>
          <w:lang w:val="en-US"/>
        </w:rPr>
        <w:t>FOCUS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STUDENT'S FACE</w:t>
      </w:r>
    </w:p>
    <w:p w:rsidR="006A6629" w:rsidRPr="007F4EBB" w:rsidRDefault="006A6629" w:rsidP="00B0058A">
      <w:pPr>
        <w:spacing w:after="270"/>
        <w:ind w:left="2160" w:right="1440"/>
        <w:jc w:val="both"/>
        <w:rPr>
          <w:lang w:val="en-US"/>
        </w:rPr>
      </w:pPr>
      <w:r w:rsidRPr="007F4EBB">
        <w:rPr>
          <w:rFonts w:ascii="Dark Courier" w:hAnsi="Dark Courier"/>
          <w:color w:val="000000"/>
          <w:sz w:val="24"/>
          <w:shd w:val="clear" w:color="auto" w:fill="FFFFFE"/>
          <w:lang w:val="en-US"/>
        </w:rPr>
        <w:t>The student, JOSH (JOSHUA) KANEKO</w:t>
      </w:r>
      <w:r>
        <w:rPr>
          <w:rFonts w:ascii="Dark Courier" w:hAnsi="Dark Courier"/>
          <w:color w:val="000000"/>
          <w:sz w:val="24"/>
          <w:shd w:val="clear" w:color="auto" w:fill="FFFFFE"/>
          <w:lang w:val="en-US"/>
        </w:rPr>
        <w:t xml:space="preserve"> is 16 almost 17</w:t>
      </w:r>
      <w:r w:rsidRPr="007F4EBB">
        <w:rPr>
          <w:rFonts w:ascii="Dark Courier" w:hAnsi="Dark Courier"/>
          <w:color w:val="000000"/>
          <w:sz w:val="24"/>
          <w:shd w:val="clear" w:color="auto" w:fill="FFFFFE"/>
          <w:lang w:val="en-US"/>
        </w:rPr>
        <w:t>, Caucasian/Asian/American, an only child, handsome, muscular, masculine with DARK CURLY HAIR. HIS FACE is covered in SWEAT</w:t>
      </w:r>
      <w:r>
        <w:rPr>
          <w:rFonts w:ascii="Dark Courier" w:hAnsi="Dark Courier"/>
          <w:color w:val="000000"/>
          <w:sz w:val="24"/>
          <w:shd w:val="clear" w:color="auto" w:fill="FFFFFE"/>
          <w:lang w:val="en-US"/>
        </w:rPr>
        <w:t xml:space="preserve"> and He is breathing heavily</w:t>
      </w:r>
      <w:r w:rsidRPr="007F4EBB">
        <w:rPr>
          <w:rFonts w:ascii="Dark Courier" w:hAnsi="Dark Courier"/>
          <w:color w:val="000000"/>
          <w:sz w:val="24"/>
          <w:shd w:val="clear" w:color="auto" w:fill="FFFFFE"/>
          <w:lang w:val="en-US"/>
        </w:rPr>
        <w:t xml:space="preserve">. HE is disciplined, emotionally reserved, very self-critical. HE is lying down on a slant-board doing arm raises and leg lifts on one leg. </w:t>
      </w:r>
      <w:r>
        <w:rPr>
          <w:rFonts w:ascii="Dark Courier" w:hAnsi="Dark Courier"/>
          <w:color w:val="000000"/>
          <w:sz w:val="24"/>
          <w:shd w:val="clear" w:color="auto" w:fill="FFFFFE"/>
          <w:lang w:val="en-US"/>
        </w:rPr>
        <w:t xml:space="preserve">He is naked to the waist, wearing sweat pants. </w:t>
      </w:r>
      <w:r w:rsidRPr="007F4EBB">
        <w:rPr>
          <w:rFonts w:ascii="Dark Courier" w:hAnsi="Dark Courier"/>
          <w:color w:val="000000"/>
          <w:sz w:val="24"/>
          <w:shd w:val="clear" w:color="auto" w:fill="FFFFFE"/>
          <w:lang w:val="en-US"/>
        </w:rPr>
        <w:t xml:space="preserve">HE continues with HIS exercises for awhile  </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 xml:space="preserve">                                              </w:t>
      </w:r>
      <w:r>
        <w:rPr>
          <w:rFonts w:ascii="Dark Courier" w:hAnsi="Dark Courier"/>
          <w:color w:val="000000"/>
          <w:sz w:val="24"/>
          <w:shd w:val="clear" w:color="auto" w:fill="FFFFFE"/>
          <w:lang w:val="en-US"/>
        </w:rPr>
        <w:t xml:space="preserve">   </w:t>
      </w:r>
      <w:r w:rsidRPr="007F4EBB">
        <w:rPr>
          <w:rFonts w:ascii="Dark Courier" w:hAnsi="Dark Courier"/>
          <w:color w:val="000000"/>
          <w:sz w:val="24"/>
          <w:shd w:val="clear" w:color="auto" w:fill="FFFFFE"/>
          <w:lang w:val="en-US"/>
        </w:rPr>
        <w:t>FADE TO:</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INT: DOORWAY TO THE GYM - A LITTLE LATER</w:t>
      </w:r>
    </w:p>
    <w:p w:rsidR="006A6629" w:rsidRPr="007F4EBB" w:rsidRDefault="006A6629" w:rsidP="00B0058A">
      <w:pPr>
        <w:spacing w:after="270"/>
        <w:ind w:left="2160" w:right="1440"/>
        <w:jc w:val="both"/>
        <w:rPr>
          <w:lang w:val="en-US"/>
        </w:rPr>
      </w:pPr>
      <w:r w:rsidRPr="007F4EBB">
        <w:rPr>
          <w:rFonts w:ascii="Dark Courier" w:hAnsi="Dark Courier"/>
          <w:color w:val="000000"/>
          <w:sz w:val="24"/>
          <w:shd w:val="clear" w:color="auto" w:fill="FFFFFE"/>
          <w:lang w:val="en-US"/>
        </w:rPr>
        <w:t>A MAN is standing in the doorway, watching JOSH; HE is the HIGH SCHOOL SOCCOR COACH, ERIC PHILLIPS, BLACK MAN, mid-thirties, physically strong, concerned about HIS athletes, especially JOSH. HE shouts to JOSH still exercising in the distance</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COACH</w:t>
      </w:r>
    </w:p>
    <w:p w:rsidR="006A6629" w:rsidRPr="007F4EBB" w:rsidRDefault="006A6629">
      <w:pPr>
        <w:spacing w:after="270"/>
        <w:ind w:left="3600" w:right="4320"/>
        <w:rPr>
          <w:lang w:val="en-US"/>
        </w:rPr>
      </w:pPr>
      <w:r w:rsidRPr="007F4EBB">
        <w:rPr>
          <w:rFonts w:ascii="Dark Courier" w:hAnsi="Dark Courier"/>
          <w:color w:val="000000"/>
          <w:sz w:val="24"/>
          <w:shd w:val="clear" w:color="auto" w:fill="FEFFFF"/>
          <w:lang w:val="en-US"/>
        </w:rPr>
        <w:t>Hey Josh, times up, get your butt into the shower, you'll be late for class</w:t>
      </w:r>
    </w:p>
    <w:p w:rsidR="006A6629" w:rsidRPr="007F4EBB" w:rsidRDefault="006A6629">
      <w:pPr>
        <w:spacing w:after="270"/>
        <w:ind w:left="8640" w:right="1440"/>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FOCUS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WEIGHT MACHINE</w:t>
      </w:r>
      <w:r>
        <w:rPr>
          <w:rFonts w:ascii="Dark Courier" w:hAnsi="Dark Courier"/>
          <w:color w:val="000000"/>
          <w:sz w:val="24"/>
          <w:shd w:val="clear" w:color="auto" w:fill="FFFFFE"/>
          <w:lang w:val="en-US"/>
        </w:rPr>
        <w:t xml:space="preserve"> and JOSH</w:t>
      </w:r>
      <w:r w:rsidRPr="007F4EBB">
        <w:rPr>
          <w:rFonts w:ascii="Dark Courier" w:hAnsi="Dark Courier"/>
          <w:color w:val="000000"/>
          <w:sz w:val="24"/>
          <w:shd w:val="clear" w:color="auto" w:fill="FFFFFE"/>
          <w:lang w:val="en-US"/>
        </w:rPr>
        <w:tab/>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JOSH</w:t>
      </w:r>
    </w:p>
    <w:p w:rsidR="006A6629" w:rsidRPr="007F4EBB" w:rsidRDefault="006A6629">
      <w:pPr>
        <w:spacing w:after="270"/>
        <w:ind w:left="3600" w:right="4320"/>
        <w:rPr>
          <w:lang w:val="en-US"/>
        </w:rPr>
      </w:pPr>
      <w:r w:rsidRPr="007F4EBB">
        <w:rPr>
          <w:rFonts w:ascii="Dark Courier" w:hAnsi="Dark Courier"/>
          <w:color w:val="000000"/>
          <w:sz w:val="24"/>
          <w:shd w:val="clear" w:color="auto" w:fill="FEFFFF"/>
          <w:lang w:val="en-US"/>
        </w:rPr>
        <w:t>OK coach</w:t>
      </w:r>
      <w:r>
        <w:rPr>
          <w:rFonts w:ascii="Dark Courier" w:hAnsi="Dark Courier"/>
          <w:color w:val="000000"/>
          <w:sz w:val="24"/>
          <w:shd w:val="clear" w:color="auto" w:fill="FEFFFF"/>
          <w:lang w:val="en-US"/>
        </w:rPr>
        <w:t>, right there…</w:t>
      </w:r>
    </w:p>
    <w:p w:rsidR="006A6629" w:rsidRPr="001F31C1" w:rsidRDefault="006A6629" w:rsidP="001F31C1">
      <w:pPr>
        <w:spacing w:after="270"/>
        <w:ind w:left="2160" w:right="1440"/>
        <w:jc w:val="both"/>
        <w:rPr>
          <w:lang w:val="en-US"/>
        </w:rPr>
      </w:pPr>
      <w:r w:rsidRPr="007F4EBB">
        <w:rPr>
          <w:rFonts w:ascii="Dark Courier" w:hAnsi="Dark Courier"/>
          <w:color w:val="000000"/>
          <w:sz w:val="24"/>
          <w:shd w:val="clear" w:color="auto" w:fill="FFFFFE"/>
          <w:lang w:val="en-US"/>
        </w:rPr>
        <w:t>JOSH is still working the weight machine, and then HE sits up on the weight machine bench. As HE sits up, t</w:t>
      </w:r>
      <w:r>
        <w:rPr>
          <w:rFonts w:ascii="Dark Courier" w:hAnsi="Dark Courier"/>
          <w:color w:val="000000"/>
          <w:sz w:val="24"/>
          <w:shd w:val="clear" w:color="auto" w:fill="FFFFFE"/>
          <w:lang w:val="en-US"/>
        </w:rPr>
        <w:t xml:space="preserve">here is a brace on HIS </w:t>
      </w:r>
      <w:r w:rsidRPr="007F4EBB">
        <w:rPr>
          <w:rFonts w:ascii="Dark Courier" w:hAnsi="Dark Courier"/>
          <w:color w:val="000000"/>
          <w:sz w:val="24"/>
          <w:shd w:val="clear" w:color="auto" w:fill="FFFFFE"/>
          <w:lang w:val="en-US"/>
        </w:rPr>
        <w:t>rig</w:t>
      </w:r>
      <w:r>
        <w:rPr>
          <w:rFonts w:ascii="Dark Courier" w:hAnsi="Dark Courier"/>
          <w:color w:val="000000"/>
          <w:sz w:val="24"/>
          <w:shd w:val="clear" w:color="auto" w:fill="FFFFFE"/>
          <w:lang w:val="en-US"/>
        </w:rPr>
        <w:t>ht leg. Because of HIS</w:t>
      </w:r>
      <w:r w:rsidRPr="007F4EBB">
        <w:rPr>
          <w:rFonts w:ascii="Dark Courier" w:hAnsi="Dark Courier"/>
          <w:color w:val="000000"/>
          <w:sz w:val="24"/>
          <w:shd w:val="clear" w:color="auto" w:fill="FFFFFE"/>
          <w:lang w:val="en-US"/>
        </w:rPr>
        <w:t xml:space="preserve"> leg, and HIS inability to participate in many sports in the "normal" way, HE compensates by doing long and heavy workouts in the gym, when no one is there to observe HIM</w:t>
      </w:r>
    </w:p>
    <w:p w:rsidR="006A6629" w:rsidRDefault="006A6629" w:rsidP="00445460">
      <w:pPr>
        <w:spacing w:after="270"/>
        <w:ind w:left="8640" w:right="1440"/>
        <w:jc w:val="right"/>
        <w:rPr>
          <w:rFonts w:ascii="Dark Courier" w:hAnsi="Dark Courier"/>
          <w:color w:val="000000"/>
          <w:sz w:val="24"/>
          <w:shd w:val="clear" w:color="auto" w:fill="FDFEFE"/>
          <w:lang w:val="en-US"/>
        </w:rPr>
      </w:pPr>
    </w:p>
    <w:p w:rsidR="006A6629" w:rsidRPr="007F4EBB" w:rsidRDefault="006A6629" w:rsidP="00445460">
      <w:pPr>
        <w:spacing w:after="270"/>
        <w:ind w:left="8640" w:right="1440"/>
        <w:jc w:val="right"/>
        <w:rPr>
          <w:lang w:val="en-US"/>
        </w:rPr>
      </w:pPr>
      <w:r w:rsidRPr="007F4EBB">
        <w:rPr>
          <w:rFonts w:ascii="Dark Courier" w:hAnsi="Dark Courier"/>
          <w:color w:val="000000"/>
          <w:sz w:val="24"/>
          <w:shd w:val="clear" w:color="auto" w:fill="FDFEFE"/>
          <w:lang w:val="en-US"/>
        </w:rPr>
        <w:t>FOCUS ON:</w:t>
      </w:r>
    </w:p>
    <w:p w:rsidR="006A6629" w:rsidRPr="007F4EBB" w:rsidRDefault="006A6629" w:rsidP="00681672">
      <w:pPr>
        <w:spacing w:after="270"/>
        <w:ind w:left="2160" w:right="1440"/>
        <w:jc w:val="both"/>
        <w:rPr>
          <w:lang w:val="en-US"/>
        </w:rPr>
      </w:pPr>
      <w:r>
        <w:rPr>
          <w:rFonts w:ascii="Dark Courier" w:hAnsi="Dark Courier"/>
          <w:color w:val="000000"/>
          <w:sz w:val="24"/>
          <w:shd w:val="clear" w:color="auto" w:fill="FFFFFE"/>
          <w:lang w:val="en-US"/>
        </w:rPr>
        <w:t>JOSH'S LEG, covered by brace, over sweat pants, it begins to spas</w:t>
      </w:r>
      <w:r w:rsidRPr="007F4EBB">
        <w:rPr>
          <w:rFonts w:ascii="Dark Courier" w:hAnsi="Dark Courier"/>
          <w:color w:val="000000"/>
          <w:sz w:val="24"/>
          <w:shd w:val="clear" w:color="auto" w:fill="FFFFFE"/>
          <w:lang w:val="en-US"/>
        </w:rPr>
        <w:t>m, something it does quite frequently</w:t>
      </w:r>
    </w:p>
    <w:p w:rsidR="006A6629" w:rsidRPr="007F4EBB" w:rsidRDefault="006A6629" w:rsidP="00445460">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FOCUS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JOSH</w:t>
      </w:r>
    </w:p>
    <w:p w:rsidR="006A6629" w:rsidRPr="007F4EBB" w:rsidRDefault="006A6629" w:rsidP="00681672">
      <w:pPr>
        <w:spacing w:after="270"/>
        <w:ind w:left="2160" w:right="1440"/>
        <w:jc w:val="both"/>
        <w:rPr>
          <w:lang w:val="en-US"/>
        </w:rPr>
      </w:pPr>
      <w:r w:rsidRPr="007F4EBB">
        <w:rPr>
          <w:rFonts w:ascii="Dark Courier" w:hAnsi="Dark Courier"/>
          <w:color w:val="000000"/>
          <w:sz w:val="24"/>
          <w:shd w:val="clear" w:color="auto" w:fill="FFFFFE"/>
          <w:lang w:val="en-US"/>
        </w:rPr>
        <w:t>HE grabs his crutch, leaning against the weight machine, to slowly rise, and then HE grabs his gym bag.</w:t>
      </w:r>
    </w:p>
    <w:p w:rsidR="006A6629" w:rsidRPr="007F4EBB" w:rsidRDefault="006A6629" w:rsidP="00445460">
      <w:pPr>
        <w:spacing w:after="270"/>
        <w:ind w:left="8640" w:right="1440"/>
        <w:jc w:val="right"/>
        <w:rPr>
          <w:lang w:val="en-US"/>
        </w:rPr>
      </w:pPr>
      <w:r w:rsidRPr="007F4EBB">
        <w:rPr>
          <w:rFonts w:ascii="Dark Courier" w:hAnsi="Dark Courier"/>
          <w:color w:val="000000"/>
          <w:sz w:val="24"/>
          <w:shd w:val="clear" w:color="auto" w:fill="FDFEFE"/>
          <w:lang w:val="en-US"/>
        </w:rPr>
        <w:t>WIDER ANGLE:</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THE WEIGHT ROOM</w:t>
      </w:r>
    </w:p>
    <w:p w:rsidR="006A6629" w:rsidRPr="007F4EBB" w:rsidRDefault="006A6629" w:rsidP="00681672">
      <w:pPr>
        <w:spacing w:after="270"/>
        <w:ind w:left="2160" w:right="1440"/>
        <w:jc w:val="both"/>
        <w:rPr>
          <w:lang w:val="en-US"/>
        </w:rPr>
      </w:pPr>
      <w:r w:rsidRPr="007F4EBB">
        <w:rPr>
          <w:rFonts w:ascii="Dark Courier" w:hAnsi="Dark Courier"/>
          <w:color w:val="000000"/>
          <w:sz w:val="24"/>
          <w:shd w:val="clear" w:color="auto" w:fill="FFFFFE"/>
          <w:lang w:val="en-US"/>
        </w:rPr>
        <w:t>JOSH crosses the gym floor with great difficulty, moving towards the COACH, while the COACH looks at JOSH'S muscled body</w:t>
      </w:r>
    </w:p>
    <w:p w:rsidR="006A6629" w:rsidRPr="007F4EBB" w:rsidRDefault="006A6629" w:rsidP="00445460">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CLOSE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JOSH'S LEGS as he crosses the floor</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SOUND</w:t>
      </w:r>
    </w:p>
    <w:p w:rsidR="006A6629" w:rsidRPr="007F4EBB" w:rsidRDefault="006A6629">
      <w:pPr>
        <w:spacing w:after="270"/>
        <w:ind w:left="3600" w:right="4320"/>
        <w:rPr>
          <w:lang w:val="en-US"/>
        </w:rPr>
      </w:pPr>
      <w:r w:rsidRPr="007F4EBB">
        <w:rPr>
          <w:rFonts w:ascii="Dark Courier" w:hAnsi="Dark Courier"/>
          <w:color w:val="000000"/>
          <w:sz w:val="24"/>
          <w:shd w:val="clear" w:color="auto" w:fill="FEFFFF"/>
          <w:lang w:val="en-US"/>
        </w:rPr>
        <w:t>Josh's foot and crutch as he moves across the floor</w:t>
      </w:r>
    </w:p>
    <w:p w:rsidR="006A6629" w:rsidRDefault="006A6629" w:rsidP="00445460">
      <w:pPr>
        <w:spacing w:after="270"/>
        <w:ind w:left="8640" w:right="1440"/>
        <w:jc w:val="right"/>
        <w:rPr>
          <w:rFonts w:ascii="Dark Courier" w:hAnsi="Dark Courier"/>
          <w:color w:val="000000"/>
          <w:sz w:val="24"/>
          <w:shd w:val="clear" w:color="auto" w:fill="FDFEFE"/>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CLOSE ON:</w:t>
      </w:r>
    </w:p>
    <w:p w:rsidR="006A6629" w:rsidRPr="007F4EBB" w:rsidRDefault="006A6629" w:rsidP="0029489E">
      <w:pPr>
        <w:spacing w:after="270"/>
        <w:ind w:right="1440"/>
        <w:rPr>
          <w:lang w:val="en-US"/>
        </w:rPr>
      </w:pPr>
      <w:r>
        <w:rPr>
          <w:rFonts w:ascii="Dark Courier" w:hAnsi="Dark Courier"/>
          <w:color w:val="000000"/>
          <w:sz w:val="24"/>
          <w:shd w:val="clear" w:color="auto" w:fill="FDFEFE"/>
          <w:lang w:val="en-US"/>
        </w:rPr>
        <w:t xml:space="preserve">               COACH</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COACH</w:t>
      </w:r>
    </w:p>
    <w:p w:rsidR="006A6629" w:rsidRPr="007F4EBB" w:rsidRDefault="006A6629">
      <w:pPr>
        <w:spacing w:after="270"/>
        <w:ind w:left="3600" w:right="4320"/>
        <w:rPr>
          <w:lang w:val="en-US"/>
        </w:rPr>
      </w:pPr>
      <w:r w:rsidRPr="007F4EBB">
        <w:rPr>
          <w:rFonts w:ascii="Dark Courier" w:hAnsi="Dark Courier"/>
          <w:color w:val="000000"/>
          <w:sz w:val="24"/>
          <w:shd w:val="clear" w:color="auto" w:fill="FEFFFF"/>
          <w:lang w:val="en-US"/>
        </w:rPr>
        <w:t>...looking good Josh!</w:t>
      </w:r>
    </w:p>
    <w:p w:rsidR="006A6629" w:rsidRPr="007F4EBB" w:rsidRDefault="006A6629" w:rsidP="00445460">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FOCUS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JOSH</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JOSH stops and turns to the COACH</w:t>
      </w:r>
    </w:p>
    <w:p w:rsidR="006A6629" w:rsidRPr="007F4EBB" w:rsidRDefault="006A6629" w:rsidP="00681672">
      <w:pPr>
        <w:spacing w:after="270"/>
        <w:ind w:right="1440"/>
        <w:jc w:val="right"/>
        <w:rPr>
          <w:lang w:val="en-US"/>
        </w:rPr>
      </w:pPr>
      <w:r w:rsidRPr="007F4EBB">
        <w:rPr>
          <w:rFonts w:ascii="Dark Courier" w:hAnsi="Dark Courier"/>
          <w:color w:val="000000"/>
          <w:sz w:val="24"/>
          <w:shd w:val="clear" w:color="auto" w:fill="FDFEFE"/>
          <w:lang w:val="en-US"/>
        </w:rPr>
        <w:t>SERIES OF SHOTS</w:t>
      </w:r>
      <w:r>
        <w:rPr>
          <w:rFonts w:ascii="Dark Courier" w:hAnsi="Dark Courier"/>
          <w:color w:val="000000"/>
          <w:sz w:val="24"/>
          <w:shd w:val="clear" w:color="auto" w:fill="FDFEFE"/>
          <w:lang w:val="en-US"/>
        </w:rPr>
        <w:t>:</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BETWEEN JOSH AND THE COACH</w:t>
      </w:r>
    </w:p>
    <w:p w:rsidR="006A6629" w:rsidRPr="009C4F85" w:rsidRDefault="006A6629" w:rsidP="009C4F85">
      <w:pPr>
        <w:spacing w:after="270"/>
        <w:ind w:left="2160" w:right="1440"/>
        <w:jc w:val="both"/>
        <w:rPr>
          <w:lang w:val="en-US"/>
        </w:rPr>
      </w:pPr>
      <w:r w:rsidRPr="007F4EBB">
        <w:rPr>
          <w:rFonts w:ascii="Dark Courier" w:hAnsi="Dark Courier"/>
          <w:color w:val="000000"/>
          <w:sz w:val="24"/>
          <w:shd w:val="clear" w:color="auto" w:fill="FFFFFE"/>
          <w:lang w:val="en-US"/>
        </w:rPr>
        <w:t>A polite, verbal, emotional and psychological</w:t>
      </w:r>
      <w:r>
        <w:rPr>
          <w:rFonts w:ascii="Dark Courier" w:hAnsi="Dark Courier"/>
          <w:color w:val="000000"/>
          <w:sz w:val="24"/>
          <w:shd w:val="clear" w:color="auto" w:fill="FFFFFE"/>
          <w:lang w:val="en-US"/>
        </w:rPr>
        <w:t>, slightly</w:t>
      </w:r>
      <w:r w:rsidRPr="007F4EBB">
        <w:rPr>
          <w:rFonts w:ascii="Dark Courier" w:hAnsi="Dark Courier"/>
          <w:color w:val="000000"/>
          <w:sz w:val="24"/>
          <w:shd w:val="clear" w:color="auto" w:fill="FFFFFE"/>
          <w:lang w:val="en-US"/>
        </w:rPr>
        <w:t xml:space="preserve"> confrontation between the two, one of many</w:t>
      </w:r>
      <w:r>
        <w:rPr>
          <w:rFonts w:ascii="Dark Courier" w:hAnsi="Dark Courier"/>
          <w:color w:val="000000"/>
          <w:sz w:val="24"/>
          <w:shd w:val="clear" w:color="auto" w:fill="FFFFFE"/>
          <w:lang w:val="en-US"/>
        </w:rPr>
        <w:t xml:space="preserve"> which he also has with other characters</w:t>
      </w:r>
      <w:r w:rsidRPr="007F4EBB">
        <w:rPr>
          <w:rFonts w:ascii="Dark Courier" w:hAnsi="Dark Courier"/>
          <w:color w:val="000000"/>
          <w:sz w:val="24"/>
          <w:shd w:val="clear" w:color="auto" w:fill="FFFFFE"/>
          <w:lang w:val="en-US"/>
        </w:rPr>
        <w:tab/>
      </w:r>
      <w:r w:rsidRPr="007F4EBB">
        <w:rPr>
          <w:rFonts w:ascii="Dark Courier" w:hAnsi="Dark Courier"/>
          <w:color w:val="000000"/>
          <w:sz w:val="24"/>
          <w:shd w:val="clear" w:color="auto" w:fill="FFFFFE"/>
          <w:lang w:val="en-US"/>
        </w:rPr>
        <w:tab/>
      </w:r>
    </w:p>
    <w:p w:rsidR="006A6629" w:rsidRPr="007F4EBB" w:rsidRDefault="006A6629" w:rsidP="006C725E">
      <w:pPr>
        <w:spacing w:after="0"/>
        <w:ind w:left="2160" w:right="1440"/>
        <w:jc w:val="center"/>
        <w:rPr>
          <w:lang w:val="en-US"/>
        </w:rPr>
      </w:pPr>
      <w:r w:rsidRPr="007F4EBB">
        <w:rPr>
          <w:rFonts w:ascii="Dark Courier" w:hAnsi="Dark Courier"/>
          <w:color w:val="000000"/>
          <w:sz w:val="24"/>
          <w:shd w:val="clear" w:color="auto" w:fill="FFFFFE"/>
          <w:lang w:val="en-US"/>
        </w:rPr>
        <w:t>JOSH</w:t>
      </w:r>
    </w:p>
    <w:p w:rsidR="006A6629" w:rsidRPr="003A0113" w:rsidRDefault="006A6629" w:rsidP="003A0113">
      <w:pPr>
        <w:spacing w:after="0"/>
        <w:ind w:left="3600" w:right="4320"/>
        <w:rPr>
          <w:lang w:val="en-US"/>
        </w:rPr>
      </w:pPr>
      <w:r w:rsidRPr="007F4EBB">
        <w:rPr>
          <w:rFonts w:ascii="Dark Courier" w:hAnsi="Dark Courier"/>
          <w:color w:val="000000"/>
          <w:sz w:val="24"/>
          <w:shd w:val="clear" w:color="auto" w:fill="FEFFFF"/>
          <w:lang w:val="en-US"/>
        </w:rPr>
        <w:t>Thanks</w:t>
      </w:r>
      <w:r>
        <w:rPr>
          <w:rFonts w:ascii="Dark Courier" w:hAnsi="Dark Courier"/>
          <w:color w:val="000000"/>
          <w:sz w:val="24"/>
          <w:shd w:val="clear" w:color="auto" w:fill="FEFFFF"/>
          <w:lang w:val="en-US"/>
        </w:rPr>
        <w:t xml:space="preserve"> coach, yeah, the leg raises and squats are good for my leg, thighs and abs, little difficult some-times.</w:t>
      </w:r>
      <w:r>
        <w:rPr>
          <w:rFonts w:ascii="Dark Courier" w:hAnsi="Dark Courier"/>
          <w:color w:val="000000"/>
          <w:sz w:val="24"/>
          <w:shd w:val="clear" w:color="auto" w:fill="FDFEFE"/>
          <w:lang w:val="en-US"/>
        </w:rPr>
        <w:t xml:space="preserve">   </w:t>
      </w:r>
    </w:p>
    <w:p w:rsidR="006A6629" w:rsidRPr="007F4EBB" w:rsidRDefault="006A6629" w:rsidP="003A0113">
      <w:pPr>
        <w:spacing w:after="270"/>
        <w:ind w:left="8640" w:right="1440"/>
        <w:jc w:val="center"/>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FOCUS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COACH</w:t>
      </w:r>
    </w:p>
    <w:p w:rsidR="006A6629" w:rsidRPr="007F4EBB" w:rsidRDefault="006A6629" w:rsidP="00681672">
      <w:pPr>
        <w:spacing w:after="270"/>
        <w:ind w:left="2160" w:right="1440"/>
        <w:jc w:val="both"/>
        <w:rPr>
          <w:lang w:val="en-US"/>
        </w:rPr>
      </w:pPr>
      <w:r w:rsidRPr="007F4EBB">
        <w:rPr>
          <w:rFonts w:ascii="Dark Courier" w:hAnsi="Dark Courier"/>
          <w:color w:val="000000"/>
          <w:sz w:val="24"/>
          <w:shd w:val="clear" w:color="auto" w:fill="FFFFFE"/>
          <w:lang w:val="en-US"/>
        </w:rPr>
        <w:t>HE is leaning against doorway, with his arms folded, still looking at JOSH dispassionately</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COACH</w:t>
      </w:r>
    </w:p>
    <w:p w:rsidR="006A6629" w:rsidRPr="007F4EBB" w:rsidRDefault="006A6629">
      <w:pPr>
        <w:spacing w:after="270"/>
        <w:ind w:left="3600" w:right="4320"/>
        <w:rPr>
          <w:lang w:val="en-US"/>
        </w:rPr>
      </w:pPr>
      <w:r>
        <w:rPr>
          <w:rFonts w:ascii="Dark Courier" w:hAnsi="Dark Courier"/>
          <w:color w:val="000000"/>
          <w:sz w:val="24"/>
          <w:shd w:val="clear" w:color="auto" w:fill="FEFFFF"/>
          <w:lang w:val="en-US"/>
        </w:rPr>
        <w:t>Have you given any thought about what I suggested to you?</w:t>
      </w:r>
    </w:p>
    <w:p w:rsidR="006A6629" w:rsidRPr="007F4EBB" w:rsidRDefault="006A6629" w:rsidP="00445460">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FAVORING:</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JOSH</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JOSH</w:t>
      </w:r>
    </w:p>
    <w:p w:rsidR="006A6629" w:rsidRPr="007F4EBB" w:rsidRDefault="006A6629">
      <w:pPr>
        <w:spacing w:after="270"/>
        <w:ind w:left="3600" w:right="4320"/>
        <w:rPr>
          <w:lang w:val="en-US"/>
        </w:rPr>
      </w:pPr>
      <w:r w:rsidRPr="007F4EBB">
        <w:rPr>
          <w:rFonts w:ascii="Dark Courier" w:hAnsi="Dark Courier"/>
          <w:color w:val="000000"/>
          <w:sz w:val="24"/>
          <w:shd w:val="clear" w:color="auto" w:fill="FEFFFF"/>
          <w:lang w:val="en-US"/>
        </w:rPr>
        <w:t>Yeah, I</w:t>
      </w:r>
      <w:r>
        <w:rPr>
          <w:rFonts w:ascii="Dark Courier" w:hAnsi="Dark Courier"/>
          <w:color w:val="000000"/>
          <w:sz w:val="24"/>
          <w:shd w:val="clear" w:color="auto" w:fill="FEFFFF"/>
          <w:lang w:val="en-US"/>
        </w:rPr>
        <w:t xml:space="preserve"> have, maybe, but I’ll have to give it some more thought. I’ll get back to you.</w:t>
      </w:r>
    </w:p>
    <w:p w:rsidR="006A6629" w:rsidRPr="007F4EBB" w:rsidRDefault="006A6629" w:rsidP="00445460">
      <w:pPr>
        <w:spacing w:after="270"/>
        <w:ind w:left="8640" w:right="1440"/>
        <w:jc w:val="right"/>
        <w:rPr>
          <w:lang w:val="en-US"/>
        </w:rPr>
      </w:pPr>
      <w:r w:rsidRPr="007F4EBB">
        <w:rPr>
          <w:rFonts w:ascii="Dark Courier" w:hAnsi="Dark Courier"/>
          <w:color w:val="000000"/>
          <w:sz w:val="24"/>
          <w:shd w:val="clear" w:color="auto" w:fill="FDFEFE"/>
          <w:lang w:val="en-US"/>
        </w:rPr>
        <w:t>FAVORING:</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COACH</w:t>
      </w:r>
    </w:p>
    <w:p w:rsidR="006A6629" w:rsidRPr="003763DC" w:rsidRDefault="006A6629" w:rsidP="003A0113">
      <w:pPr>
        <w:spacing w:after="270"/>
        <w:ind w:left="3600" w:right="4320"/>
        <w:rPr>
          <w:rFonts w:ascii="Dark Courier" w:hAnsi="Dark Courier"/>
          <w:color w:val="000000"/>
          <w:sz w:val="24"/>
          <w:shd w:val="clear" w:color="auto" w:fill="FEFFFF"/>
          <w:lang w:val="en-US"/>
        </w:rPr>
      </w:pPr>
      <w:r>
        <w:rPr>
          <w:rFonts w:ascii="Dark Courier" w:hAnsi="Dark Courier"/>
          <w:color w:val="000000"/>
          <w:sz w:val="24"/>
          <w:shd w:val="clear" w:color="auto" w:fill="FEFFFF"/>
          <w:lang w:val="en-US"/>
        </w:rPr>
        <w:t>Ok, there’re a number of choices you can make. There’s even the chess club too, very competitive.</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JOSH</w:t>
      </w:r>
    </w:p>
    <w:p w:rsidR="006A6629" w:rsidRPr="000C71AE" w:rsidRDefault="006A6629" w:rsidP="000C71AE">
      <w:pPr>
        <w:spacing w:after="270"/>
        <w:ind w:left="3600" w:right="4320"/>
        <w:rPr>
          <w:rFonts w:ascii="Dark Courier" w:hAnsi="Dark Courier"/>
          <w:color w:val="000000"/>
          <w:sz w:val="24"/>
          <w:shd w:val="clear" w:color="auto" w:fill="FEFFFF"/>
          <w:lang w:val="en-US"/>
        </w:rPr>
      </w:pPr>
      <w:r>
        <w:rPr>
          <w:rFonts w:ascii="Dark Courier" w:hAnsi="Dark Courier"/>
          <w:color w:val="000000"/>
          <w:sz w:val="24"/>
          <w:shd w:val="clear" w:color="auto" w:fill="FEFFFF"/>
          <w:lang w:val="en-US"/>
        </w:rPr>
        <w:t>I already play Internet chess, whatever, I’ll think about it. I go to a rifle range, T</w:t>
      </w:r>
      <w:r w:rsidRPr="007F4EBB">
        <w:rPr>
          <w:rFonts w:ascii="Dark Courier" w:hAnsi="Dark Courier"/>
          <w:color w:val="000000"/>
          <w:sz w:val="24"/>
          <w:shd w:val="clear" w:color="auto" w:fill="FEFFFF"/>
          <w:lang w:val="en-US"/>
        </w:rPr>
        <w:t>hanks</w:t>
      </w:r>
      <w:r>
        <w:rPr>
          <w:rFonts w:ascii="Dark Courier" w:hAnsi="Dark Courier"/>
          <w:color w:val="000000"/>
          <w:sz w:val="24"/>
          <w:shd w:val="clear" w:color="auto" w:fill="FEFFFF"/>
          <w:lang w:val="en-US"/>
        </w:rPr>
        <w:t>,</w:t>
      </w:r>
      <w:r w:rsidRPr="007F4EBB">
        <w:rPr>
          <w:rFonts w:ascii="Dark Courier" w:hAnsi="Dark Courier"/>
          <w:color w:val="000000"/>
          <w:sz w:val="24"/>
          <w:shd w:val="clear" w:color="auto" w:fill="FEFFFF"/>
          <w:lang w:val="en-US"/>
        </w:rPr>
        <w:t xml:space="preserve"> got to go...</w:t>
      </w:r>
    </w:p>
    <w:p w:rsidR="006A6629" w:rsidRPr="003A0113" w:rsidRDefault="006A6629" w:rsidP="003A0113">
      <w:pPr>
        <w:spacing w:after="270"/>
        <w:ind w:left="2160" w:right="1440"/>
        <w:jc w:val="both"/>
        <w:rPr>
          <w:lang w:val="en-US"/>
        </w:rPr>
      </w:pPr>
      <w:r w:rsidRPr="007F4EBB">
        <w:rPr>
          <w:rFonts w:ascii="Dark Courier" w:hAnsi="Dark Courier"/>
          <w:color w:val="000000"/>
          <w:sz w:val="24"/>
          <w:shd w:val="clear" w:color="auto" w:fill="FFFFFE"/>
          <w:lang w:val="en-US"/>
        </w:rPr>
        <w:t>JOSH exits through the door, the COACH looks after HIM and shrugs HIS shoulders and shakes HIS head</w:t>
      </w:r>
    </w:p>
    <w:p w:rsidR="006A6629" w:rsidRDefault="006A6629" w:rsidP="00445460">
      <w:pPr>
        <w:spacing w:after="270"/>
        <w:ind w:left="8640" w:right="1440"/>
        <w:jc w:val="right"/>
        <w:rPr>
          <w:rFonts w:ascii="Dark Courier" w:hAnsi="Dark Courier"/>
          <w:color w:val="000000"/>
          <w:sz w:val="24"/>
          <w:shd w:val="clear" w:color="auto" w:fill="FDFEFE"/>
          <w:lang w:val="en-US"/>
        </w:rPr>
      </w:pPr>
    </w:p>
    <w:p w:rsidR="006A6629" w:rsidRDefault="006A6629" w:rsidP="00445460">
      <w:pPr>
        <w:spacing w:after="270"/>
        <w:ind w:left="8640" w:right="1440"/>
        <w:jc w:val="right"/>
        <w:rPr>
          <w:rFonts w:ascii="Dark Courier" w:hAnsi="Dark Courier"/>
          <w:color w:val="000000"/>
          <w:sz w:val="24"/>
          <w:shd w:val="clear" w:color="auto" w:fill="FDFEFE"/>
          <w:lang w:val="en-US"/>
        </w:rPr>
      </w:pPr>
    </w:p>
    <w:p w:rsidR="006A6629" w:rsidRPr="007F4EBB" w:rsidRDefault="006A6629" w:rsidP="00445460">
      <w:pPr>
        <w:spacing w:after="270"/>
        <w:ind w:left="8640" w:right="1440"/>
        <w:jc w:val="right"/>
        <w:rPr>
          <w:lang w:val="en-US"/>
        </w:rPr>
      </w:pPr>
      <w:r w:rsidRPr="007F4EBB">
        <w:rPr>
          <w:rFonts w:ascii="Dark Courier" w:hAnsi="Dark Courier"/>
          <w:color w:val="000000"/>
          <w:sz w:val="24"/>
          <w:shd w:val="clear" w:color="auto" w:fill="FDFEFE"/>
          <w:lang w:val="en-US"/>
        </w:rPr>
        <w:t>CUT TO:</w:t>
      </w:r>
    </w:p>
    <w:p w:rsidR="006A6629" w:rsidRPr="007F4EBB" w:rsidRDefault="006A6629" w:rsidP="00681672">
      <w:pPr>
        <w:spacing w:after="270"/>
        <w:ind w:left="2160" w:right="1440"/>
        <w:jc w:val="both"/>
        <w:rPr>
          <w:lang w:val="en-US"/>
        </w:rPr>
      </w:pPr>
      <w:r w:rsidRPr="007F4EBB">
        <w:rPr>
          <w:rFonts w:ascii="Dark Courier" w:hAnsi="Dark Courier"/>
          <w:color w:val="000000"/>
          <w:sz w:val="24"/>
          <w:shd w:val="clear" w:color="auto" w:fill="FFFFFE"/>
          <w:lang w:val="en-US"/>
        </w:rPr>
        <w:t>INT: SHOWER ROOM - SHORTLY AFTER, THE SHOWER ROOM IS EMPTY</w:t>
      </w:r>
    </w:p>
    <w:p w:rsidR="006A6629" w:rsidRPr="003763DC" w:rsidRDefault="006A6629" w:rsidP="003763DC">
      <w:pPr>
        <w:spacing w:after="270"/>
        <w:ind w:left="2160" w:right="1440"/>
        <w:jc w:val="both"/>
        <w:rPr>
          <w:lang w:val="en-US"/>
        </w:rPr>
      </w:pPr>
      <w:r>
        <w:rPr>
          <w:rFonts w:ascii="Dark Courier" w:hAnsi="Dark Courier"/>
          <w:color w:val="000000"/>
          <w:sz w:val="24"/>
          <w:shd w:val="clear" w:color="auto" w:fill="FFFFFE"/>
          <w:lang w:val="en-US"/>
        </w:rPr>
        <w:t xml:space="preserve">JOSH is removing HIS gym </w:t>
      </w:r>
      <w:r w:rsidRPr="007F4EBB">
        <w:rPr>
          <w:rFonts w:ascii="Dark Courier" w:hAnsi="Dark Courier"/>
          <w:color w:val="000000"/>
          <w:sz w:val="24"/>
          <w:shd w:val="clear" w:color="auto" w:fill="FFFFFE"/>
          <w:lang w:val="en-US"/>
        </w:rPr>
        <w:t>s</w:t>
      </w:r>
      <w:r>
        <w:rPr>
          <w:rFonts w:ascii="Dark Courier" w:hAnsi="Dark Courier"/>
          <w:color w:val="000000"/>
          <w:sz w:val="24"/>
          <w:shd w:val="clear" w:color="auto" w:fill="FFFFFE"/>
          <w:lang w:val="en-US"/>
        </w:rPr>
        <w:t xml:space="preserve">hoes, HE has taking off HIS brace and sweat pants etc. </w:t>
      </w:r>
      <w:r w:rsidRPr="007F4EBB">
        <w:rPr>
          <w:rFonts w:ascii="Dark Courier" w:hAnsi="Dark Courier"/>
          <w:color w:val="000000"/>
          <w:sz w:val="24"/>
          <w:shd w:val="clear" w:color="auto" w:fill="FFFFFE"/>
          <w:lang w:val="en-US"/>
        </w:rPr>
        <w:t xml:space="preserve">HIS street </w:t>
      </w:r>
      <w:r>
        <w:rPr>
          <w:rFonts w:ascii="Dark Courier" w:hAnsi="Dark Courier"/>
          <w:color w:val="000000"/>
          <w:sz w:val="24"/>
          <w:shd w:val="clear" w:color="auto" w:fill="FFFFFE"/>
          <w:lang w:val="en-US"/>
        </w:rPr>
        <w:t xml:space="preserve">clothes are nearby. </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SOUND</w:t>
      </w:r>
    </w:p>
    <w:p w:rsidR="006A6629" w:rsidRPr="007F4EBB" w:rsidRDefault="006A6629">
      <w:pPr>
        <w:spacing w:after="270"/>
        <w:ind w:left="3600" w:right="4320"/>
        <w:rPr>
          <w:lang w:val="en-US"/>
        </w:rPr>
      </w:pPr>
      <w:r w:rsidRPr="007F4EBB">
        <w:rPr>
          <w:rFonts w:ascii="Dark Courier" w:hAnsi="Dark Courier"/>
          <w:color w:val="000000"/>
          <w:sz w:val="24"/>
          <w:shd w:val="clear" w:color="auto" w:fill="FEFFFF"/>
          <w:lang w:val="en-US"/>
        </w:rPr>
        <w:t>The click as he unlocks his brace</w:t>
      </w:r>
    </w:p>
    <w:p w:rsidR="006A6629" w:rsidRPr="007F4EBB" w:rsidRDefault="006A6629" w:rsidP="00681672">
      <w:pPr>
        <w:spacing w:after="270"/>
        <w:ind w:left="2160" w:right="1440"/>
        <w:jc w:val="both"/>
        <w:rPr>
          <w:lang w:val="en-US"/>
        </w:rPr>
      </w:pPr>
      <w:r w:rsidRPr="007F4EBB">
        <w:rPr>
          <w:rFonts w:ascii="Dark Courier" w:hAnsi="Dark Courier"/>
          <w:color w:val="000000"/>
          <w:sz w:val="24"/>
          <w:shd w:val="clear" w:color="auto" w:fill="FFFFFE"/>
          <w:lang w:val="en-US"/>
        </w:rPr>
        <w:t>HE balance</w:t>
      </w:r>
      <w:r>
        <w:rPr>
          <w:rFonts w:ascii="Dark Courier" w:hAnsi="Dark Courier"/>
          <w:color w:val="000000"/>
          <w:sz w:val="24"/>
          <w:shd w:val="clear" w:color="auto" w:fill="FFFFFE"/>
          <w:lang w:val="en-US"/>
        </w:rPr>
        <w:t>s</w:t>
      </w:r>
      <w:r w:rsidRPr="007F4EBB">
        <w:rPr>
          <w:rFonts w:ascii="Dark Courier" w:hAnsi="Dark Courier"/>
          <w:color w:val="000000"/>
          <w:sz w:val="24"/>
          <w:shd w:val="clear" w:color="auto" w:fill="FFFFFE"/>
          <w:lang w:val="en-US"/>
        </w:rPr>
        <w:t xml:space="preserve"> himself on one leg, and HE almost falls</w:t>
      </w:r>
      <w:r>
        <w:rPr>
          <w:rFonts w:ascii="Dark Courier" w:hAnsi="Dark Courier"/>
          <w:color w:val="000000"/>
          <w:sz w:val="24"/>
          <w:shd w:val="clear" w:color="auto" w:fill="FFFFFE"/>
          <w:lang w:val="en-US"/>
        </w:rPr>
        <w:t xml:space="preserve"> and then by sitting down on the</w:t>
      </w:r>
      <w:r w:rsidRPr="007F4EBB">
        <w:rPr>
          <w:rFonts w:ascii="Dark Courier" w:hAnsi="Dark Courier"/>
          <w:color w:val="000000"/>
          <w:sz w:val="24"/>
          <w:shd w:val="clear" w:color="auto" w:fill="FFFFFE"/>
          <w:lang w:val="en-US"/>
        </w:rPr>
        <w:t xml:space="preserve"> bench HE completely removes his brace. It is a laborious process. Then, when HE is naked (rear view, or </w:t>
      </w:r>
      <w:r>
        <w:rPr>
          <w:rFonts w:ascii="Dark Courier" w:hAnsi="Dark Courier"/>
          <w:color w:val="000000"/>
          <w:sz w:val="24"/>
          <w:shd w:val="clear" w:color="auto" w:fill="FFFFFE"/>
          <w:lang w:val="en-US"/>
        </w:rPr>
        <w:t>"cover", waist up), HIS</w:t>
      </w:r>
      <w:r w:rsidRPr="007F4EBB">
        <w:rPr>
          <w:rFonts w:ascii="Dark Courier" w:hAnsi="Dark Courier"/>
          <w:color w:val="000000"/>
          <w:sz w:val="24"/>
          <w:shd w:val="clear" w:color="auto" w:fill="FFFFFE"/>
          <w:lang w:val="en-US"/>
        </w:rPr>
        <w:t xml:space="preserve"> lower leg is </w:t>
      </w:r>
      <w:r>
        <w:rPr>
          <w:rFonts w:ascii="Dark Courier" w:hAnsi="Dark Courier"/>
          <w:color w:val="000000"/>
          <w:sz w:val="24"/>
          <w:shd w:val="clear" w:color="auto" w:fill="FFFFFE"/>
          <w:lang w:val="en-US"/>
        </w:rPr>
        <w:t xml:space="preserve">not </w:t>
      </w:r>
      <w:r w:rsidRPr="007F4EBB">
        <w:rPr>
          <w:rFonts w:ascii="Dark Courier" w:hAnsi="Dark Courier"/>
          <w:color w:val="000000"/>
          <w:sz w:val="24"/>
          <w:shd w:val="clear" w:color="auto" w:fill="FFFFFE"/>
          <w:lang w:val="en-US"/>
        </w:rPr>
        <w:t>revealed as</w:t>
      </w:r>
      <w:r>
        <w:rPr>
          <w:rFonts w:ascii="Dark Courier" w:hAnsi="Dark Courier"/>
          <w:color w:val="000000"/>
          <w:sz w:val="24"/>
          <w:shd w:val="clear" w:color="auto" w:fill="FFFFFE"/>
          <w:lang w:val="en-US"/>
        </w:rPr>
        <w:t xml:space="preserve"> HE stands. HIS use of the crutch makes showering difficult</w:t>
      </w:r>
      <w:r w:rsidRPr="007F4EBB">
        <w:rPr>
          <w:rFonts w:ascii="Dark Courier" w:hAnsi="Dark Courier"/>
          <w:color w:val="000000"/>
          <w:sz w:val="24"/>
          <w:shd w:val="clear" w:color="auto" w:fill="FFFFFE"/>
          <w:lang w:val="en-US"/>
        </w:rPr>
        <w:t>.</w:t>
      </w:r>
    </w:p>
    <w:p w:rsidR="006A6629" w:rsidRPr="007F4EBB" w:rsidRDefault="006A6629" w:rsidP="00445460">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CLOSE ON:</w:t>
      </w:r>
    </w:p>
    <w:p w:rsidR="006A6629" w:rsidRPr="007F4EBB" w:rsidRDefault="006A6629">
      <w:pPr>
        <w:spacing w:after="270"/>
        <w:ind w:left="2160" w:right="1440"/>
        <w:rPr>
          <w:lang w:val="en-US"/>
        </w:rPr>
      </w:pPr>
      <w:r>
        <w:rPr>
          <w:rFonts w:ascii="Dark Courier" w:hAnsi="Dark Courier"/>
          <w:color w:val="000000"/>
          <w:sz w:val="24"/>
          <w:shd w:val="clear" w:color="auto" w:fill="FFFFFE"/>
          <w:lang w:val="en-US"/>
        </w:rPr>
        <w:t>JOSH'S BODY WAIST UP</w:t>
      </w:r>
    </w:p>
    <w:p w:rsidR="006A6629" w:rsidRPr="007F4EBB" w:rsidRDefault="006A6629" w:rsidP="00445460">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ANGLE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SHOWER STALL</w:t>
      </w:r>
    </w:p>
    <w:p w:rsidR="006A6629" w:rsidRPr="007F4EBB" w:rsidRDefault="006A6629" w:rsidP="00681672">
      <w:pPr>
        <w:spacing w:after="270"/>
        <w:ind w:left="2160" w:right="1440"/>
        <w:jc w:val="both"/>
        <w:rPr>
          <w:lang w:val="en-US"/>
        </w:rPr>
      </w:pPr>
      <w:r w:rsidRPr="007F4EBB">
        <w:rPr>
          <w:rFonts w:ascii="Dark Courier" w:hAnsi="Dark Courier"/>
          <w:color w:val="000000"/>
          <w:sz w:val="24"/>
          <w:shd w:val="clear" w:color="auto" w:fill="FFFFFE"/>
          <w:lang w:val="en-US"/>
        </w:rPr>
        <w:t>HE steps into the shower and begins taking a shower which is an extremely arduous task as HE has to support himself by the shower wa</w:t>
      </w:r>
      <w:r>
        <w:rPr>
          <w:rFonts w:ascii="Dark Courier" w:hAnsi="Dark Courier"/>
          <w:color w:val="000000"/>
          <w:sz w:val="24"/>
          <w:shd w:val="clear" w:color="auto" w:fill="FFFFFE"/>
          <w:lang w:val="en-US"/>
        </w:rPr>
        <w:t xml:space="preserve">ll after taking off all his </w:t>
      </w:r>
      <w:r w:rsidRPr="007F4EBB">
        <w:rPr>
          <w:rFonts w:ascii="Dark Courier" w:hAnsi="Dark Courier"/>
          <w:color w:val="000000"/>
          <w:sz w:val="24"/>
          <w:shd w:val="clear" w:color="auto" w:fill="FFFFFE"/>
          <w:lang w:val="en-US"/>
        </w:rPr>
        <w:t xml:space="preserve">gym clothes and </w:t>
      </w:r>
      <w:r>
        <w:rPr>
          <w:rFonts w:ascii="Dark Courier" w:hAnsi="Dark Courier"/>
          <w:color w:val="000000"/>
          <w:sz w:val="24"/>
          <w:shd w:val="clear" w:color="auto" w:fill="FFFFFE"/>
          <w:lang w:val="en-US"/>
        </w:rPr>
        <w:t xml:space="preserve">the </w:t>
      </w:r>
      <w:r w:rsidRPr="007F4EBB">
        <w:rPr>
          <w:rFonts w:ascii="Dark Courier" w:hAnsi="Dark Courier"/>
          <w:color w:val="000000"/>
          <w:sz w:val="24"/>
          <w:shd w:val="clear" w:color="auto" w:fill="FFFFFE"/>
          <w:lang w:val="en-US"/>
        </w:rPr>
        <w:t xml:space="preserve">brace. </w:t>
      </w:r>
      <w:r>
        <w:rPr>
          <w:rFonts w:ascii="Dark Courier" w:hAnsi="Dark Courier"/>
          <w:color w:val="000000"/>
          <w:sz w:val="24"/>
          <w:shd w:val="clear" w:color="auto" w:fill="FFFFFE"/>
          <w:lang w:val="en-US"/>
        </w:rPr>
        <w:t>HE has to juggle with HIS crutch</w:t>
      </w:r>
      <w:r w:rsidRPr="007F4EBB">
        <w:rPr>
          <w:rFonts w:ascii="Dark Courier" w:hAnsi="Dark Courier"/>
          <w:color w:val="000000"/>
          <w:sz w:val="24"/>
          <w:shd w:val="clear" w:color="auto" w:fill="FFFFFE"/>
          <w:lang w:val="en-US"/>
        </w:rPr>
        <w:t xml:space="preserve"> so HE can stand up and not fall on the slippery shower fl</w:t>
      </w:r>
      <w:r>
        <w:rPr>
          <w:rFonts w:ascii="Dark Courier" w:hAnsi="Dark Courier"/>
          <w:color w:val="000000"/>
          <w:sz w:val="24"/>
          <w:shd w:val="clear" w:color="auto" w:fill="FFFFFE"/>
          <w:lang w:val="en-US"/>
        </w:rPr>
        <w:t>oor. HE is alternatively supporting</w:t>
      </w:r>
      <w:r w:rsidRPr="007F4EBB">
        <w:rPr>
          <w:rFonts w:ascii="Dark Courier" w:hAnsi="Dark Courier"/>
          <w:color w:val="000000"/>
          <w:sz w:val="24"/>
          <w:shd w:val="clear" w:color="auto" w:fill="FFFFFE"/>
          <w:lang w:val="en-US"/>
        </w:rPr>
        <w:t xml:space="preserve"> </w:t>
      </w:r>
      <w:r>
        <w:rPr>
          <w:rFonts w:ascii="Dark Courier" w:hAnsi="Dark Courier"/>
          <w:color w:val="000000"/>
          <w:sz w:val="24"/>
          <w:shd w:val="clear" w:color="auto" w:fill="FFFFFE"/>
          <w:lang w:val="en-US"/>
        </w:rPr>
        <w:t>himself with his crutch</w:t>
      </w:r>
      <w:r w:rsidRPr="007F4EBB">
        <w:rPr>
          <w:rFonts w:ascii="Dark Courier" w:hAnsi="Dark Courier"/>
          <w:color w:val="000000"/>
          <w:sz w:val="24"/>
          <w:shd w:val="clear" w:color="auto" w:fill="FFFFFE"/>
          <w:lang w:val="en-US"/>
        </w:rPr>
        <w:t xml:space="preserve"> and then standing up, grabbin</w:t>
      </w:r>
      <w:r>
        <w:rPr>
          <w:rFonts w:ascii="Dark Courier" w:hAnsi="Dark Courier"/>
          <w:color w:val="000000"/>
          <w:sz w:val="24"/>
          <w:shd w:val="clear" w:color="auto" w:fill="FFFFFE"/>
          <w:lang w:val="en-US"/>
        </w:rPr>
        <w:t>g the shower's support bar. A</w:t>
      </w:r>
      <w:r w:rsidRPr="007F4EBB">
        <w:rPr>
          <w:rFonts w:ascii="Dark Courier" w:hAnsi="Dark Courier"/>
          <w:color w:val="000000"/>
          <w:sz w:val="24"/>
          <w:shd w:val="clear" w:color="auto" w:fill="FFFFFE"/>
          <w:lang w:val="en-US"/>
        </w:rPr>
        <w:t>s HE pulls himself up, the water cascades over HIS body.</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SOUND</w:t>
      </w:r>
    </w:p>
    <w:p w:rsidR="006A6629" w:rsidRPr="007F4EBB" w:rsidRDefault="006A6629">
      <w:pPr>
        <w:spacing w:after="270"/>
        <w:ind w:left="3600" w:right="4320"/>
        <w:rPr>
          <w:lang w:val="en-US"/>
        </w:rPr>
      </w:pPr>
      <w:r w:rsidRPr="007F4EBB">
        <w:rPr>
          <w:rFonts w:ascii="Dark Courier" w:hAnsi="Dark Courier"/>
          <w:color w:val="000000"/>
          <w:sz w:val="24"/>
          <w:shd w:val="clear" w:color="auto" w:fill="FEFFFF"/>
          <w:lang w:val="en-US"/>
        </w:rPr>
        <w:t>Water against the tile walls</w:t>
      </w:r>
    </w:p>
    <w:p w:rsidR="006A6629" w:rsidRPr="007F4EBB" w:rsidRDefault="006A6629" w:rsidP="00445460">
      <w:pPr>
        <w:spacing w:after="270"/>
        <w:ind w:left="2160" w:right="1440"/>
        <w:jc w:val="right"/>
        <w:rPr>
          <w:lang w:val="en-US"/>
        </w:rPr>
      </w:pPr>
      <w:r w:rsidRPr="007F4EBB">
        <w:rPr>
          <w:rFonts w:ascii="Dark Courier" w:hAnsi="Dark Courier"/>
          <w:color w:val="000000"/>
          <w:sz w:val="24"/>
          <w:shd w:val="clear" w:color="auto" w:fill="FFFFFE"/>
          <w:lang w:val="en-US"/>
        </w:rPr>
        <w:t xml:space="preserve">                                             </w:t>
      </w:r>
      <w:r>
        <w:rPr>
          <w:rFonts w:ascii="Dark Courier" w:hAnsi="Dark Courier"/>
          <w:color w:val="000000"/>
          <w:sz w:val="24"/>
          <w:shd w:val="clear" w:color="auto" w:fill="FFFFFE"/>
          <w:lang w:val="en-US"/>
        </w:rPr>
        <w:t xml:space="preserve">   </w:t>
      </w:r>
      <w:r w:rsidRPr="007F4EBB">
        <w:rPr>
          <w:rFonts w:ascii="Dark Courier" w:hAnsi="Dark Courier"/>
          <w:color w:val="000000"/>
          <w:sz w:val="24"/>
          <w:shd w:val="clear" w:color="auto" w:fill="FFFFFE"/>
          <w:lang w:val="en-US"/>
        </w:rPr>
        <w:t>F</w:t>
      </w:r>
      <w:r w:rsidRPr="007F4EBB">
        <w:rPr>
          <w:rFonts w:ascii="Dark Courier" w:hAnsi="Dark Courier"/>
          <w:color w:val="000000"/>
          <w:sz w:val="24"/>
          <w:shd w:val="clear" w:color="auto" w:fill="FDFEFE"/>
          <w:lang w:val="en-US"/>
        </w:rPr>
        <w:t>OCUS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TILE WALL of the SHOWER</w:t>
      </w:r>
    </w:p>
    <w:p w:rsidR="006A6629" w:rsidRPr="003A0113" w:rsidRDefault="006A6629" w:rsidP="003A0113">
      <w:pPr>
        <w:spacing w:after="270"/>
        <w:ind w:left="2160" w:right="1440"/>
        <w:rPr>
          <w:lang w:val="en-US"/>
        </w:rPr>
      </w:pPr>
      <w:r w:rsidRPr="007F4EBB">
        <w:rPr>
          <w:rFonts w:ascii="Dark Courier" w:hAnsi="Dark Courier"/>
          <w:color w:val="000000"/>
          <w:sz w:val="24"/>
          <w:shd w:val="clear" w:color="auto" w:fill="FFFFFE"/>
          <w:lang w:val="en-US"/>
        </w:rPr>
        <w:t>Water is streaming down the tile wall</w:t>
      </w:r>
      <w:r>
        <w:rPr>
          <w:rFonts w:ascii="Dark Courier" w:hAnsi="Dark Courier"/>
          <w:color w:val="000000"/>
          <w:sz w:val="24"/>
          <w:shd w:val="clear" w:color="auto" w:fill="FDFEFE"/>
          <w:lang w:val="en-US"/>
        </w:rPr>
        <w:t xml:space="preserve">   </w:t>
      </w:r>
    </w:p>
    <w:p w:rsidR="006A6629" w:rsidRDefault="006A6629" w:rsidP="00445460">
      <w:pPr>
        <w:spacing w:after="270"/>
        <w:ind w:left="8640" w:right="1440"/>
        <w:jc w:val="right"/>
        <w:rPr>
          <w:rFonts w:ascii="Dark Courier" w:hAnsi="Dark Courier"/>
          <w:color w:val="000000"/>
          <w:sz w:val="24"/>
          <w:shd w:val="clear" w:color="auto" w:fill="FDFEFE"/>
          <w:lang w:val="en-US"/>
        </w:rPr>
      </w:pPr>
    </w:p>
    <w:p w:rsidR="006A6629" w:rsidRPr="007F4EBB" w:rsidRDefault="006A6629" w:rsidP="00445460">
      <w:pPr>
        <w:spacing w:after="270"/>
        <w:ind w:left="8640" w:right="1440"/>
        <w:jc w:val="right"/>
        <w:rPr>
          <w:lang w:val="en-US"/>
        </w:rPr>
      </w:pPr>
      <w:r w:rsidRPr="007F4EBB">
        <w:rPr>
          <w:rFonts w:ascii="Dark Courier" w:hAnsi="Dark Courier"/>
          <w:color w:val="000000"/>
          <w:sz w:val="24"/>
          <w:shd w:val="clear" w:color="auto" w:fill="FDFEFE"/>
          <w:lang w:val="en-US"/>
        </w:rPr>
        <w:t>FOCUS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JOSH'S FACE</w:t>
      </w:r>
    </w:p>
    <w:p w:rsidR="006A6629" w:rsidRPr="007F4EBB" w:rsidRDefault="006A6629" w:rsidP="00445460">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FADE TO:</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FLASHBACK IN SEPIA</w:t>
      </w:r>
      <w:r>
        <w:rPr>
          <w:rFonts w:ascii="Dark Courier" w:hAnsi="Dark Courier"/>
          <w:color w:val="000000"/>
          <w:sz w:val="24"/>
          <w:shd w:val="clear" w:color="auto" w:fill="FFFFFE"/>
          <w:lang w:val="en-US"/>
        </w:rPr>
        <w:t xml:space="preserve"> or B/W</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 xml:space="preserve">INT: WINDOW </w:t>
      </w:r>
      <w:r>
        <w:rPr>
          <w:rFonts w:ascii="Dark Courier" w:hAnsi="Dark Courier"/>
          <w:color w:val="000000"/>
          <w:sz w:val="24"/>
          <w:shd w:val="clear" w:color="auto" w:fill="FFFFFE"/>
          <w:lang w:val="en-US"/>
        </w:rPr>
        <w:t>–</w:t>
      </w:r>
      <w:r w:rsidRPr="007F4EBB">
        <w:rPr>
          <w:rFonts w:ascii="Dark Courier" w:hAnsi="Dark Courier"/>
          <w:color w:val="000000"/>
          <w:sz w:val="24"/>
          <w:shd w:val="clear" w:color="auto" w:fill="FFFFFE"/>
          <w:lang w:val="en-US"/>
        </w:rPr>
        <w:t xml:space="preserve"> TEN YEARS EARLIER, AFTERNOON</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INSERT</w:t>
      </w:r>
    </w:p>
    <w:p w:rsidR="006A6629" w:rsidRPr="007F4EBB" w:rsidRDefault="006A6629">
      <w:pPr>
        <w:spacing w:after="270"/>
        <w:ind w:left="3600" w:right="4320"/>
        <w:rPr>
          <w:lang w:val="en-US"/>
        </w:rPr>
      </w:pPr>
      <w:r w:rsidRPr="007F4EBB">
        <w:rPr>
          <w:rFonts w:ascii="Dark Courier" w:hAnsi="Dark Courier"/>
          <w:color w:val="000000"/>
          <w:sz w:val="24"/>
          <w:shd w:val="clear" w:color="auto" w:fill="FEFFFF"/>
          <w:lang w:val="en-US"/>
        </w:rPr>
        <w:t>10 Years Ago</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SOUND</w:t>
      </w:r>
    </w:p>
    <w:p w:rsidR="006A6629" w:rsidRPr="007F4EBB" w:rsidRDefault="006A6629">
      <w:pPr>
        <w:spacing w:after="270"/>
        <w:ind w:left="3600" w:right="4320"/>
        <w:rPr>
          <w:lang w:val="en-US"/>
        </w:rPr>
      </w:pPr>
      <w:r w:rsidRPr="007F4EBB">
        <w:rPr>
          <w:rFonts w:ascii="Dark Courier" w:hAnsi="Dark Courier"/>
          <w:color w:val="000000"/>
          <w:sz w:val="24"/>
          <w:shd w:val="clear" w:color="auto" w:fill="FEFFFF"/>
          <w:lang w:val="en-US"/>
        </w:rPr>
        <w:t>Water against a glass window</w:t>
      </w:r>
    </w:p>
    <w:p w:rsidR="006A6629" w:rsidRPr="007F4EBB" w:rsidRDefault="006A6629" w:rsidP="00681672">
      <w:pPr>
        <w:spacing w:after="270"/>
        <w:ind w:left="2160" w:right="1440"/>
        <w:jc w:val="both"/>
        <w:rPr>
          <w:lang w:val="en-US"/>
        </w:rPr>
      </w:pPr>
      <w:r w:rsidRPr="007F4EBB">
        <w:rPr>
          <w:rFonts w:ascii="Dark Courier" w:hAnsi="Dark Courier"/>
          <w:color w:val="000000"/>
          <w:sz w:val="24"/>
          <w:shd w:val="clear" w:color="auto" w:fill="FFFFFE"/>
          <w:lang w:val="en-US"/>
        </w:rPr>
        <w:t>RAIN WATER is streaming down an OFFICE WINDOW; it is a dark and gloomy day.</w:t>
      </w:r>
    </w:p>
    <w:p w:rsidR="006A6629" w:rsidRPr="007F4EBB" w:rsidRDefault="006A6629" w:rsidP="00445460">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CUT TO:</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INT: DOCTOR'S OFFICE, 10 YEARS AGO, AFTERNOON</w:t>
      </w:r>
    </w:p>
    <w:p w:rsidR="006A6629" w:rsidRPr="007F4EBB" w:rsidRDefault="006A6629" w:rsidP="00681672">
      <w:pPr>
        <w:spacing w:after="270"/>
        <w:ind w:left="2160" w:right="1440"/>
        <w:jc w:val="both"/>
        <w:rPr>
          <w:lang w:val="en-US"/>
        </w:rPr>
      </w:pPr>
      <w:r w:rsidRPr="007F4EBB">
        <w:rPr>
          <w:rFonts w:ascii="Dark Courier" w:hAnsi="Dark Courier"/>
          <w:color w:val="000000"/>
          <w:sz w:val="24"/>
          <w:shd w:val="clear" w:color="auto" w:fill="FFFFFE"/>
          <w:lang w:val="en-US"/>
        </w:rPr>
        <w:t xml:space="preserve">DOCTOR </w:t>
      </w:r>
      <w:r>
        <w:rPr>
          <w:rFonts w:ascii="Dark Courier" w:hAnsi="Dark Courier"/>
          <w:color w:val="000000"/>
          <w:sz w:val="24"/>
          <w:shd w:val="clear" w:color="auto" w:fill="FFFFFE"/>
          <w:lang w:val="en-US"/>
        </w:rPr>
        <w:t>CHRISTINE TEMPLE, ORTHOPEDIC SURGEON</w:t>
      </w:r>
      <w:r w:rsidRPr="007F4EBB">
        <w:rPr>
          <w:rFonts w:ascii="Dark Courier" w:hAnsi="Dark Courier"/>
          <w:color w:val="000000"/>
          <w:sz w:val="24"/>
          <w:shd w:val="clear" w:color="auto" w:fill="FFFFFE"/>
          <w:lang w:val="en-US"/>
        </w:rPr>
        <w:t>, LATE THIRTIES, CONCERN</w:t>
      </w:r>
      <w:r>
        <w:rPr>
          <w:rFonts w:ascii="Dark Courier" w:hAnsi="Dark Courier"/>
          <w:color w:val="000000"/>
          <w:sz w:val="24"/>
          <w:shd w:val="clear" w:color="auto" w:fill="FFFFFE"/>
          <w:lang w:val="en-US"/>
        </w:rPr>
        <w:t>ED, PROFESSIONAL They are in HER</w:t>
      </w:r>
      <w:r w:rsidRPr="007F4EBB">
        <w:rPr>
          <w:rFonts w:ascii="Dark Courier" w:hAnsi="Dark Courier"/>
          <w:color w:val="000000"/>
          <w:sz w:val="24"/>
          <w:shd w:val="clear" w:color="auto" w:fill="FFFFFE"/>
          <w:lang w:val="en-US"/>
        </w:rPr>
        <w:t xml:space="preserve"> exam</w:t>
      </w:r>
      <w:r>
        <w:rPr>
          <w:rFonts w:ascii="Dark Courier" w:hAnsi="Dark Courier"/>
          <w:color w:val="000000"/>
          <w:sz w:val="24"/>
          <w:shd w:val="clear" w:color="auto" w:fill="FFFFFE"/>
          <w:lang w:val="en-US"/>
        </w:rPr>
        <w:t xml:space="preserve">ining room, JOSH is 8 years old. </w:t>
      </w:r>
      <w:r w:rsidRPr="007F4EBB">
        <w:rPr>
          <w:rFonts w:ascii="Dark Courier" w:hAnsi="Dark Courier"/>
          <w:color w:val="000000"/>
          <w:sz w:val="24"/>
          <w:shd w:val="clear" w:color="auto" w:fill="FFFFFE"/>
          <w:lang w:val="en-US"/>
        </w:rPr>
        <w:t>HE is on the e</w:t>
      </w:r>
      <w:r>
        <w:rPr>
          <w:rFonts w:ascii="Dark Courier" w:hAnsi="Dark Courier"/>
          <w:color w:val="000000"/>
          <w:sz w:val="24"/>
          <w:shd w:val="clear" w:color="auto" w:fill="FFFFFE"/>
          <w:lang w:val="en-US"/>
        </w:rPr>
        <w:t>xamining table and HIS leg has just been</w:t>
      </w:r>
      <w:r w:rsidRPr="007F4EBB">
        <w:rPr>
          <w:rFonts w:ascii="Dark Courier" w:hAnsi="Dark Courier"/>
          <w:color w:val="000000"/>
          <w:sz w:val="24"/>
          <w:shd w:val="clear" w:color="auto" w:fill="FFFFFE"/>
          <w:lang w:val="en-US"/>
        </w:rPr>
        <w:t xml:space="preserve"> examined by the DOCTER. In the office are his PARENTS, MR. FUMIO KANEKO, ASIAN/AMERICAN, TALL, THIN, LATE THIRTIES, RESERVED and REBECCA KANEKO, LATE THIRTIES, MEDIUM HEIGHT, DARK HAIRED, THIRTIES. MOTHER is wearing a CROSS of DAVID around HER</w:t>
      </w:r>
      <w:r>
        <w:rPr>
          <w:rFonts w:ascii="Dark Courier" w:hAnsi="Dark Courier"/>
          <w:color w:val="000000"/>
          <w:sz w:val="24"/>
          <w:shd w:val="clear" w:color="auto" w:fill="FFFFFE"/>
          <w:lang w:val="en-US"/>
        </w:rPr>
        <w:t xml:space="preserve"> neck. The DOCTOR is putti</w:t>
      </w:r>
      <w:r w:rsidRPr="007F4EBB">
        <w:rPr>
          <w:rFonts w:ascii="Dark Courier" w:hAnsi="Dark Courier"/>
          <w:color w:val="000000"/>
          <w:sz w:val="24"/>
          <w:shd w:val="clear" w:color="auto" w:fill="FFFFFE"/>
          <w:lang w:val="en-US"/>
        </w:rPr>
        <w:t xml:space="preserve">ng on JOSH'S brace </w:t>
      </w:r>
      <w:r>
        <w:rPr>
          <w:rFonts w:ascii="Dark Courier" w:hAnsi="Dark Courier"/>
          <w:color w:val="000000"/>
          <w:sz w:val="24"/>
          <w:shd w:val="clear" w:color="auto" w:fill="FFFFFE"/>
          <w:lang w:val="en-US"/>
        </w:rPr>
        <w:t xml:space="preserve">over his long pant leg, </w:t>
      </w:r>
      <w:r w:rsidRPr="007F4EBB">
        <w:rPr>
          <w:rFonts w:ascii="Dark Courier" w:hAnsi="Dark Courier"/>
          <w:color w:val="000000"/>
          <w:sz w:val="24"/>
          <w:shd w:val="clear" w:color="auto" w:fill="FFFFFE"/>
          <w:lang w:val="en-US"/>
        </w:rPr>
        <w:t>and SHE is locking it into place</w:t>
      </w:r>
      <w:r>
        <w:rPr>
          <w:rFonts w:ascii="Dark Courier" w:hAnsi="Dark Courier"/>
          <w:color w:val="000000"/>
          <w:sz w:val="24"/>
          <w:shd w:val="clear" w:color="auto" w:fill="FFFFFE"/>
          <w:lang w:val="en-US"/>
        </w:rPr>
        <w:t>. We don’t see the naked leg.</w:t>
      </w:r>
    </w:p>
    <w:p w:rsidR="006A6629" w:rsidRPr="007F4EBB" w:rsidRDefault="006A6629">
      <w:pPr>
        <w:spacing w:after="270"/>
        <w:ind w:left="8640" w:right="1440"/>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CLOSE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JOSH'S LEG and BRACE</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SOUND</w:t>
      </w:r>
    </w:p>
    <w:p w:rsidR="006A6629" w:rsidRPr="0021489F" w:rsidRDefault="006A6629" w:rsidP="0021489F">
      <w:pPr>
        <w:spacing w:after="270"/>
        <w:ind w:left="3600" w:right="4320"/>
        <w:rPr>
          <w:lang w:val="en-US"/>
        </w:rPr>
      </w:pPr>
      <w:r w:rsidRPr="007F4EBB">
        <w:rPr>
          <w:rFonts w:ascii="Dark Courier" w:hAnsi="Dark Courier"/>
          <w:color w:val="000000"/>
          <w:sz w:val="24"/>
          <w:shd w:val="clear" w:color="auto" w:fill="FEFFFF"/>
          <w:lang w:val="en-US"/>
        </w:rPr>
        <w:t>Metal</w:t>
      </w:r>
      <w:r>
        <w:rPr>
          <w:rFonts w:ascii="Dark Courier" w:hAnsi="Dark Courier"/>
          <w:color w:val="000000"/>
          <w:sz w:val="24"/>
          <w:shd w:val="clear" w:color="auto" w:fill="FEFFFF"/>
          <w:lang w:val="en-US"/>
        </w:rPr>
        <w:t>l</w:t>
      </w:r>
      <w:r w:rsidRPr="007F4EBB">
        <w:rPr>
          <w:rFonts w:ascii="Dark Courier" w:hAnsi="Dark Courier"/>
          <w:color w:val="000000"/>
          <w:sz w:val="24"/>
          <w:shd w:val="clear" w:color="auto" w:fill="FEFFFF"/>
          <w:lang w:val="en-US"/>
        </w:rPr>
        <w:t>ic sound of the brace locking into place</w:t>
      </w:r>
      <w:r>
        <w:rPr>
          <w:rFonts w:ascii="Dark Courier" w:hAnsi="Dark Courier"/>
          <w:color w:val="000000"/>
          <w:sz w:val="24"/>
          <w:shd w:val="clear" w:color="auto" w:fill="FDFEFE"/>
          <w:lang w:val="en-US"/>
        </w:rPr>
        <w:t xml:space="preserve">   </w:t>
      </w:r>
    </w:p>
    <w:p w:rsidR="006A6629" w:rsidRPr="007F4EBB" w:rsidRDefault="006A6629">
      <w:pPr>
        <w:spacing w:after="270"/>
        <w:ind w:left="8640" w:right="1440"/>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FOCUS ON:</w:t>
      </w:r>
    </w:p>
    <w:p w:rsidR="006A6629" w:rsidRPr="00722FB2" w:rsidRDefault="006A6629" w:rsidP="00722FB2">
      <w:pPr>
        <w:spacing w:after="270"/>
        <w:ind w:left="2160" w:right="1440"/>
        <w:rPr>
          <w:lang w:val="en-US"/>
        </w:rPr>
      </w:pPr>
      <w:r w:rsidRPr="007F4EBB">
        <w:rPr>
          <w:rFonts w:ascii="Dark Courier" w:hAnsi="Dark Courier"/>
          <w:color w:val="000000"/>
          <w:sz w:val="24"/>
          <w:shd w:val="clear" w:color="auto" w:fill="FFFFFE"/>
          <w:lang w:val="en-US"/>
        </w:rPr>
        <w:t>DOCTOR</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DOCTOR</w:t>
      </w:r>
    </w:p>
    <w:p w:rsidR="006A6629" w:rsidRPr="007F4EBB" w:rsidRDefault="006A6629">
      <w:pPr>
        <w:spacing w:after="270"/>
        <w:ind w:left="3600" w:right="4320"/>
        <w:rPr>
          <w:lang w:val="en-US"/>
        </w:rPr>
      </w:pPr>
      <w:r w:rsidRPr="007F4EBB">
        <w:rPr>
          <w:rFonts w:ascii="Dark Courier" w:hAnsi="Dark Courier"/>
          <w:color w:val="000000"/>
          <w:sz w:val="24"/>
          <w:shd w:val="clear" w:color="auto" w:fill="FEFFFF"/>
          <w:lang w:val="en-US"/>
        </w:rPr>
        <w:t>Thank you Josh, I hope I didn't hurt you.</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JOSH</w:t>
      </w:r>
    </w:p>
    <w:p w:rsidR="006A6629" w:rsidRPr="009C4F85" w:rsidRDefault="006A6629" w:rsidP="009C4F85">
      <w:pPr>
        <w:spacing w:after="270"/>
        <w:ind w:left="3600" w:right="4320"/>
        <w:rPr>
          <w:lang w:val="en-US"/>
        </w:rPr>
      </w:pPr>
      <w:r w:rsidRPr="007F4EBB">
        <w:rPr>
          <w:rFonts w:ascii="Dark Courier" w:hAnsi="Dark Courier"/>
          <w:color w:val="000000"/>
          <w:sz w:val="24"/>
          <w:shd w:val="clear" w:color="auto" w:fill="FEFFFF"/>
          <w:lang w:val="en-US"/>
        </w:rPr>
        <w:t>No..., well..., maybe a little</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DOCTOR</w:t>
      </w:r>
    </w:p>
    <w:p w:rsidR="006A6629" w:rsidRPr="007F4EBB" w:rsidRDefault="006A6629">
      <w:pPr>
        <w:spacing w:after="270"/>
        <w:ind w:left="3600" w:right="4320"/>
        <w:rPr>
          <w:lang w:val="en-US"/>
        </w:rPr>
      </w:pPr>
      <w:r w:rsidRPr="007F4EBB">
        <w:rPr>
          <w:rFonts w:ascii="Dark Courier" w:hAnsi="Dark Courier"/>
          <w:color w:val="000000"/>
          <w:sz w:val="24"/>
          <w:shd w:val="clear" w:color="auto" w:fill="FEFFFF"/>
          <w:lang w:val="en-US"/>
        </w:rPr>
        <w:t>Sorry Josh, didn't mean to</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JOSH</w:t>
      </w:r>
    </w:p>
    <w:p w:rsidR="006A6629" w:rsidRPr="007F4EBB" w:rsidRDefault="006A6629">
      <w:pPr>
        <w:spacing w:after="270"/>
        <w:ind w:left="3600" w:right="4320"/>
        <w:rPr>
          <w:lang w:val="en-US"/>
        </w:rPr>
      </w:pPr>
      <w:r w:rsidRPr="007F4EBB">
        <w:rPr>
          <w:rFonts w:ascii="Dark Courier" w:hAnsi="Dark Courier"/>
          <w:color w:val="000000"/>
          <w:sz w:val="24"/>
          <w:shd w:val="clear" w:color="auto" w:fill="FEFFFF"/>
          <w:lang w:val="en-US"/>
        </w:rPr>
        <w:t>...ok</w:t>
      </w:r>
    </w:p>
    <w:p w:rsidR="006A6629" w:rsidRPr="007F4EBB" w:rsidRDefault="006A6629" w:rsidP="00445460">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FOCUS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DOCTOR as SHE turns toward the PARENTS</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Addressing the PARENTS</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DOCTOR</w:t>
      </w:r>
    </w:p>
    <w:p w:rsidR="006A6629" w:rsidRPr="007F4EBB" w:rsidRDefault="006A6629">
      <w:pPr>
        <w:spacing w:after="270"/>
        <w:ind w:left="3600" w:right="4320"/>
        <w:rPr>
          <w:lang w:val="en-US"/>
        </w:rPr>
      </w:pPr>
      <w:r>
        <w:rPr>
          <w:rFonts w:ascii="Dark Courier" w:hAnsi="Dark Courier"/>
          <w:color w:val="000000"/>
          <w:sz w:val="24"/>
          <w:shd w:val="clear" w:color="auto" w:fill="FEFFFF"/>
          <w:lang w:val="en-US"/>
        </w:rPr>
        <w:t xml:space="preserve">Ok, </w:t>
      </w:r>
      <w:r w:rsidRPr="007F4EBB">
        <w:rPr>
          <w:rFonts w:ascii="Dark Courier" w:hAnsi="Dark Courier"/>
          <w:color w:val="000000"/>
          <w:sz w:val="24"/>
          <w:shd w:val="clear" w:color="auto" w:fill="FEFFFF"/>
          <w:lang w:val="en-US"/>
        </w:rPr>
        <w:t xml:space="preserve">let's continue with the physical therapy. </w:t>
      </w:r>
      <w:r>
        <w:rPr>
          <w:rFonts w:ascii="Dark Courier" w:hAnsi="Dark Courier"/>
          <w:color w:val="000000"/>
          <w:sz w:val="24"/>
          <w:shd w:val="clear" w:color="auto" w:fill="FEFFFF"/>
          <w:lang w:val="en-US"/>
        </w:rPr>
        <w:t>Because of Alex, we have to keep a close watch on the leg. We might have to do an MRI,</w:t>
      </w:r>
      <w:r w:rsidRPr="007F4EBB">
        <w:rPr>
          <w:rFonts w:ascii="Dark Courier" w:hAnsi="Dark Courier"/>
          <w:color w:val="000000"/>
          <w:sz w:val="24"/>
          <w:shd w:val="clear" w:color="auto" w:fill="FEFFFF"/>
          <w:lang w:val="en-US"/>
        </w:rPr>
        <w:t xml:space="preserve"> </w:t>
      </w:r>
      <w:r>
        <w:rPr>
          <w:rFonts w:ascii="Dark Courier" w:hAnsi="Dark Courier"/>
          <w:color w:val="000000"/>
          <w:sz w:val="24"/>
          <w:shd w:val="clear" w:color="auto" w:fill="FEFFFF"/>
          <w:lang w:val="en-US"/>
        </w:rPr>
        <w:t xml:space="preserve">especially if there is any </w:t>
      </w:r>
      <w:r w:rsidRPr="007F4EBB">
        <w:rPr>
          <w:rFonts w:ascii="Dark Courier" w:hAnsi="Dark Courier"/>
          <w:color w:val="000000"/>
          <w:sz w:val="24"/>
          <w:shd w:val="clear" w:color="auto" w:fill="FEFFFF"/>
          <w:lang w:val="en-US"/>
        </w:rPr>
        <w:t>deterioration</w:t>
      </w:r>
      <w:r>
        <w:rPr>
          <w:rFonts w:ascii="Dark Courier" w:hAnsi="Dark Courier"/>
          <w:color w:val="000000"/>
          <w:sz w:val="24"/>
          <w:shd w:val="clear" w:color="auto" w:fill="FEFFFF"/>
          <w:lang w:val="en-US"/>
        </w:rPr>
        <w:t>, further damage or</w:t>
      </w:r>
      <w:r w:rsidRPr="007F4EBB">
        <w:rPr>
          <w:rFonts w:ascii="Dark Courier" w:hAnsi="Dark Courier"/>
          <w:color w:val="000000"/>
          <w:sz w:val="24"/>
          <w:shd w:val="clear" w:color="auto" w:fill="FEFFFF"/>
          <w:lang w:val="en-US"/>
        </w:rPr>
        <w:t xml:space="preserve"> </w:t>
      </w:r>
      <w:r>
        <w:rPr>
          <w:rFonts w:ascii="Dark Courier" w:hAnsi="Dark Courier"/>
          <w:color w:val="000000"/>
          <w:sz w:val="24"/>
          <w:shd w:val="clear" w:color="auto" w:fill="FEFFFF"/>
          <w:lang w:val="en-US"/>
        </w:rPr>
        <w:t xml:space="preserve">a </w:t>
      </w:r>
      <w:r w:rsidRPr="007F4EBB">
        <w:rPr>
          <w:rFonts w:ascii="Dark Courier" w:hAnsi="Dark Courier"/>
          <w:color w:val="000000"/>
          <w:sz w:val="24"/>
          <w:shd w:val="clear" w:color="auto" w:fill="FEFFFF"/>
          <w:lang w:val="en-US"/>
        </w:rPr>
        <w:t>possib</w:t>
      </w:r>
      <w:r>
        <w:rPr>
          <w:rFonts w:ascii="Dark Courier" w:hAnsi="Dark Courier"/>
          <w:color w:val="000000"/>
          <w:sz w:val="24"/>
          <w:shd w:val="clear" w:color="auto" w:fill="FEFFFF"/>
          <w:lang w:val="en-US"/>
        </w:rPr>
        <w:t>le illness</w:t>
      </w:r>
      <w:r w:rsidRPr="007F4EBB">
        <w:rPr>
          <w:rFonts w:ascii="Dark Courier" w:hAnsi="Dark Courier"/>
          <w:color w:val="000000"/>
          <w:sz w:val="24"/>
          <w:shd w:val="clear" w:color="auto" w:fill="FEFFFF"/>
          <w:lang w:val="en-US"/>
        </w:rPr>
        <w:t xml:space="preserve"> that might affect the leg. When Josh reaches his full </w:t>
      </w:r>
      <w:r>
        <w:rPr>
          <w:rFonts w:ascii="Dark Courier" w:hAnsi="Dark Courier"/>
          <w:color w:val="000000"/>
          <w:sz w:val="24"/>
          <w:shd w:val="clear" w:color="auto" w:fill="FEFFFF"/>
          <w:lang w:val="en-US"/>
        </w:rPr>
        <w:t>growth and height, we'll reassess</w:t>
      </w:r>
      <w:r w:rsidRPr="007F4EBB">
        <w:rPr>
          <w:rFonts w:ascii="Dark Courier" w:hAnsi="Dark Courier"/>
          <w:color w:val="000000"/>
          <w:sz w:val="24"/>
          <w:shd w:val="clear" w:color="auto" w:fill="FEFFFF"/>
          <w:lang w:val="en-US"/>
        </w:rPr>
        <w:t xml:space="preserve"> </w:t>
      </w:r>
      <w:r>
        <w:rPr>
          <w:rFonts w:ascii="Dark Courier" w:hAnsi="Dark Courier"/>
          <w:color w:val="000000"/>
          <w:sz w:val="24"/>
          <w:shd w:val="clear" w:color="auto" w:fill="FEFFFF"/>
          <w:lang w:val="en-US"/>
        </w:rPr>
        <w:t xml:space="preserve">the issue and Josh can then decide for </w:t>
      </w:r>
      <w:r w:rsidRPr="007F4EBB">
        <w:rPr>
          <w:rFonts w:ascii="Dark Courier" w:hAnsi="Dark Courier"/>
          <w:color w:val="000000"/>
          <w:sz w:val="24"/>
          <w:shd w:val="clear" w:color="auto" w:fill="FEFFFF"/>
          <w:lang w:val="en-US"/>
        </w:rPr>
        <w:t>himself. Thank you Josh, see you next month</w:t>
      </w:r>
      <w:r>
        <w:rPr>
          <w:rFonts w:ascii="Dark Courier" w:hAnsi="Dark Courier"/>
          <w:color w:val="000000"/>
          <w:sz w:val="24"/>
          <w:shd w:val="clear" w:color="auto" w:fill="FEFFFF"/>
          <w:lang w:val="en-US"/>
        </w:rPr>
        <w:t>.</w:t>
      </w:r>
    </w:p>
    <w:p w:rsidR="006A6629" w:rsidRPr="007F4EBB" w:rsidRDefault="006A6629" w:rsidP="009D6100">
      <w:pPr>
        <w:spacing w:after="270"/>
        <w:ind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FAVORING:</w:t>
      </w:r>
    </w:p>
    <w:p w:rsidR="006A6629" w:rsidRPr="00191981" w:rsidRDefault="006A6629" w:rsidP="00191981">
      <w:pPr>
        <w:spacing w:after="270"/>
        <w:ind w:left="2160" w:right="1440"/>
        <w:jc w:val="both"/>
        <w:rPr>
          <w:lang w:val="en-US"/>
        </w:rPr>
      </w:pPr>
      <w:r w:rsidRPr="007F4EBB">
        <w:rPr>
          <w:rFonts w:ascii="Dark Courier" w:hAnsi="Dark Courier"/>
          <w:color w:val="000000"/>
          <w:sz w:val="24"/>
          <w:shd w:val="clear" w:color="auto" w:fill="FFFFFE"/>
          <w:lang w:val="en-US"/>
        </w:rPr>
        <w:t>JOSH, grabs HIS crutches and slowly slides off the exam</w:t>
      </w:r>
      <w:r>
        <w:rPr>
          <w:rFonts w:ascii="Dark Courier" w:hAnsi="Dark Courier"/>
          <w:color w:val="000000"/>
          <w:sz w:val="24"/>
          <w:shd w:val="clear" w:color="auto" w:fill="FFFFFE"/>
          <w:lang w:val="en-US"/>
        </w:rPr>
        <w:t>in</w:t>
      </w:r>
      <w:r w:rsidRPr="007F4EBB">
        <w:rPr>
          <w:rFonts w:ascii="Dark Courier" w:hAnsi="Dark Courier"/>
          <w:color w:val="000000"/>
          <w:sz w:val="24"/>
          <w:shd w:val="clear" w:color="auto" w:fill="FFFFFE"/>
          <w:lang w:val="en-US"/>
        </w:rPr>
        <w:t>ing table</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JOSH</w:t>
      </w:r>
    </w:p>
    <w:p w:rsidR="006A6629" w:rsidRPr="00722FB2" w:rsidRDefault="006A6629" w:rsidP="00722FB2">
      <w:pPr>
        <w:spacing w:after="270"/>
        <w:ind w:left="3600" w:right="4320"/>
        <w:rPr>
          <w:lang w:val="en-US"/>
        </w:rPr>
      </w:pPr>
      <w:r w:rsidRPr="007F4EBB">
        <w:rPr>
          <w:rFonts w:ascii="Dark Courier" w:hAnsi="Dark Courier"/>
          <w:color w:val="000000"/>
          <w:sz w:val="24"/>
          <w:shd w:val="clear" w:color="auto" w:fill="FEFFFF"/>
          <w:lang w:val="en-US"/>
        </w:rPr>
        <w:t>Bye...</w:t>
      </w:r>
      <w:r>
        <w:rPr>
          <w:rFonts w:ascii="Dark Courier" w:hAnsi="Dark Courier"/>
          <w:color w:val="000000"/>
          <w:sz w:val="24"/>
          <w:shd w:val="clear" w:color="auto" w:fill="FDFEFE"/>
          <w:lang w:val="en-US"/>
        </w:rPr>
        <w:t xml:space="preserve">   </w:t>
      </w:r>
    </w:p>
    <w:p w:rsidR="006A6629" w:rsidRPr="007F4EBB" w:rsidRDefault="006A6629" w:rsidP="00445460">
      <w:pPr>
        <w:spacing w:after="270"/>
        <w:ind w:left="8640" w:right="1440"/>
        <w:jc w:val="right"/>
        <w:rPr>
          <w:lang w:val="en-US"/>
        </w:rPr>
      </w:pPr>
      <w:r w:rsidRPr="007F4EBB">
        <w:rPr>
          <w:rFonts w:ascii="Dark Courier" w:hAnsi="Dark Courier"/>
          <w:color w:val="000000"/>
          <w:sz w:val="24"/>
          <w:shd w:val="clear" w:color="auto" w:fill="FDFEFE"/>
          <w:lang w:val="en-US"/>
        </w:rPr>
        <w:t>FOCUS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MOTHER</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MOTHER</w:t>
      </w:r>
    </w:p>
    <w:p w:rsidR="006A6629" w:rsidRPr="009C4F85" w:rsidRDefault="006A6629" w:rsidP="009C4F85">
      <w:pPr>
        <w:spacing w:after="270"/>
        <w:ind w:left="3600" w:right="4320"/>
        <w:rPr>
          <w:lang w:val="en-US"/>
        </w:rPr>
      </w:pPr>
      <w:r>
        <w:rPr>
          <w:rFonts w:ascii="Dark Courier" w:hAnsi="Dark Courier"/>
          <w:color w:val="000000"/>
          <w:sz w:val="24"/>
          <w:shd w:val="clear" w:color="auto" w:fill="FEFFFF"/>
          <w:lang w:val="en-US"/>
        </w:rPr>
        <w:t>Thank you doctor. OK Josh, time to go hon.</w:t>
      </w:r>
    </w:p>
    <w:p w:rsidR="006A6629" w:rsidRPr="007F4EBB" w:rsidRDefault="006A6629" w:rsidP="00445460">
      <w:pPr>
        <w:spacing w:after="270"/>
        <w:ind w:left="8640" w:right="1440"/>
        <w:jc w:val="right"/>
        <w:rPr>
          <w:lang w:val="en-US"/>
        </w:rPr>
      </w:pPr>
      <w:r w:rsidRPr="007F4EBB">
        <w:rPr>
          <w:rFonts w:ascii="Dark Courier" w:hAnsi="Dark Courier"/>
          <w:color w:val="000000"/>
          <w:sz w:val="24"/>
          <w:shd w:val="clear" w:color="auto" w:fill="FDFEFE"/>
          <w:lang w:val="en-US"/>
        </w:rPr>
        <w:t>WIDER ANGLE:</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EXAMINING ROOM</w:t>
      </w:r>
    </w:p>
    <w:p w:rsidR="006A6629" w:rsidRPr="007F4EBB" w:rsidRDefault="006A6629" w:rsidP="009D6100">
      <w:pPr>
        <w:spacing w:after="270"/>
        <w:ind w:left="2160" w:right="1440"/>
        <w:jc w:val="both"/>
        <w:rPr>
          <w:lang w:val="en-US"/>
        </w:rPr>
      </w:pPr>
      <w:r w:rsidRPr="007F4EBB">
        <w:rPr>
          <w:rFonts w:ascii="Dark Courier" w:hAnsi="Dark Courier"/>
          <w:color w:val="000000"/>
          <w:sz w:val="24"/>
          <w:shd w:val="clear" w:color="auto" w:fill="FFFFFE"/>
          <w:lang w:val="en-US"/>
        </w:rPr>
        <w:t>MOTHER gathers up JOSH'S coat and hat and SHE, FATHER and JOSH exit</w:t>
      </w:r>
    </w:p>
    <w:p w:rsidR="006A6629" w:rsidRPr="007F4EBB" w:rsidRDefault="006A6629" w:rsidP="00445460">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FADE TO:</w:t>
      </w:r>
    </w:p>
    <w:p w:rsidR="006A6629" w:rsidRPr="007F4EBB" w:rsidRDefault="006A6629" w:rsidP="009D6100">
      <w:pPr>
        <w:spacing w:after="270"/>
        <w:ind w:left="2160" w:right="1440"/>
        <w:jc w:val="both"/>
        <w:rPr>
          <w:lang w:val="en-US"/>
        </w:rPr>
      </w:pPr>
      <w:r w:rsidRPr="007F4EBB">
        <w:rPr>
          <w:rFonts w:ascii="Dark Courier" w:hAnsi="Dark Courier"/>
          <w:color w:val="000000"/>
          <w:sz w:val="24"/>
          <w:shd w:val="clear" w:color="auto" w:fill="FFFFFE"/>
          <w:lang w:val="en-US"/>
        </w:rPr>
        <w:t xml:space="preserve">EXT: KANEKO'S CAR - MOVING on a road in the </w:t>
      </w:r>
      <w:r>
        <w:rPr>
          <w:rFonts w:ascii="Dark Courier" w:hAnsi="Dark Courier"/>
          <w:color w:val="000000"/>
          <w:sz w:val="24"/>
          <w:shd w:val="clear" w:color="auto" w:fill="FFFFFE"/>
          <w:lang w:val="en-US"/>
        </w:rPr>
        <w:t>beautiful NORTHERN NEW ENGLAND</w:t>
      </w:r>
      <w:r w:rsidRPr="007F4EBB">
        <w:rPr>
          <w:rFonts w:ascii="Dark Courier" w:hAnsi="Dark Courier"/>
          <w:color w:val="000000"/>
          <w:sz w:val="24"/>
          <w:shd w:val="clear" w:color="auto" w:fill="FFFFFE"/>
          <w:lang w:val="en-US"/>
        </w:rPr>
        <w:t xml:space="preserve"> landscape</w:t>
      </w:r>
    </w:p>
    <w:p w:rsidR="006A6629" w:rsidRPr="007F4EBB" w:rsidRDefault="006A6629" w:rsidP="00445460">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CUT TO:</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INT: CAR WINDOW - LATE AFTERNOON, SHORTLY AFTER</w:t>
      </w:r>
    </w:p>
    <w:p w:rsidR="006A6629" w:rsidRPr="007F4EBB" w:rsidRDefault="006A6629" w:rsidP="00445460">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CLOSE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INT: CAR WINDOW, MOVING</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Rain is streaming down the windshield</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SOUND</w:t>
      </w:r>
    </w:p>
    <w:p w:rsidR="006A6629" w:rsidRPr="007F4EBB" w:rsidRDefault="006A6629">
      <w:pPr>
        <w:spacing w:after="270"/>
        <w:ind w:left="3600" w:right="4320"/>
        <w:rPr>
          <w:lang w:val="en-US"/>
        </w:rPr>
      </w:pPr>
      <w:r w:rsidRPr="007F4EBB">
        <w:rPr>
          <w:rFonts w:ascii="Dark Courier" w:hAnsi="Dark Courier"/>
          <w:color w:val="000000"/>
          <w:sz w:val="24"/>
          <w:shd w:val="clear" w:color="auto" w:fill="FEFFFF"/>
          <w:lang w:val="en-US"/>
        </w:rPr>
        <w:t>Rain on the windows</w:t>
      </w:r>
    </w:p>
    <w:p w:rsidR="006A6629" w:rsidRPr="007F4EBB" w:rsidRDefault="006A6629" w:rsidP="00445460">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FOCUS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 xml:space="preserve">INT: KANEKO'S CAR </w:t>
      </w:r>
      <w:r>
        <w:rPr>
          <w:rFonts w:ascii="Dark Courier" w:hAnsi="Dark Courier"/>
          <w:color w:val="000000"/>
          <w:sz w:val="24"/>
          <w:shd w:val="clear" w:color="auto" w:fill="FFFFFE"/>
          <w:lang w:val="en-US"/>
        </w:rPr>
        <w:t>–</w:t>
      </w:r>
      <w:r w:rsidRPr="007F4EBB">
        <w:rPr>
          <w:rFonts w:ascii="Dark Courier" w:hAnsi="Dark Courier"/>
          <w:color w:val="000000"/>
          <w:sz w:val="24"/>
          <w:shd w:val="clear" w:color="auto" w:fill="FFFFFE"/>
          <w:lang w:val="en-US"/>
        </w:rPr>
        <w:t xml:space="preserve"> MOVING</w:t>
      </w:r>
      <w:r>
        <w:rPr>
          <w:rFonts w:ascii="Dark Courier" w:hAnsi="Dark Courier"/>
          <w:color w:val="000000"/>
          <w:sz w:val="24"/>
          <w:shd w:val="clear" w:color="auto" w:fill="FFFFFE"/>
          <w:lang w:val="en-US"/>
        </w:rPr>
        <w:t>, PULLS OVER TO SIDE OF ROAD</w:t>
      </w:r>
    </w:p>
    <w:p w:rsidR="006A6629" w:rsidRPr="007F4EBB" w:rsidRDefault="006A6629">
      <w:pPr>
        <w:spacing w:after="270"/>
        <w:ind w:left="2160" w:right="1440"/>
        <w:rPr>
          <w:lang w:val="en-US"/>
        </w:rPr>
      </w:pPr>
      <w:r>
        <w:rPr>
          <w:rFonts w:ascii="Dark Courier" w:hAnsi="Dark Courier"/>
          <w:color w:val="000000"/>
          <w:sz w:val="24"/>
          <w:shd w:val="clear" w:color="auto" w:fill="FFFFFE"/>
          <w:lang w:val="en-US"/>
        </w:rPr>
        <w:t>PARENTS sitting in front seat, JOSH in the rear</w:t>
      </w:r>
      <w:r w:rsidRPr="007F4EBB">
        <w:rPr>
          <w:rFonts w:ascii="Dark Courier" w:hAnsi="Dark Courier"/>
          <w:color w:val="000000"/>
          <w:sz w:val="24"/>
          <w:shd w:val="clear" w:color="auto" w:fill="FFFFFE"/>
          <w:lang w:val="en-US"/>
        </w:rPr>
        <w:t>.</w:t>
      </w:r>
      <w:r>
        <w:rPr>
          <w:rFonts w:ascii="Dark Courier" w:hAnsi="Dark Courier"/>
          <w:color w:val="000000"/>
          <w:sz w:val="24"/>
          <w:shd w:val="clear" w:color="auto" w:fill="FFFFFE"/>
          <w:lang w:val="en-US"/>
        </w:rPr>
        <w:t xml:space="preserve"> MOTHER takes out sdandwiches and gives to FATHER and JOSH</w:t>
      </w:r>
    </w:p>
    <w:p w:rsidR="006A6629" w:rsidRPr="007F4EBB" w:rsidRDefault="006A6629" w:rsidP="00445460">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FOCUS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JOSH in rear seat</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JOSH</w:t>
      </w:r>
    </w:p>
    <w:p w:rsidR="006A6629" w:rsidRPr="00722FB2" w:rsidRDefault="006A6629" w:rsidP="00722FB2">
      <w:pPr>
        <w:spacing w:after="270"/>
        <w:ind w:left="3600" w:right="4320"/>
        <w:rPr>
          <w:rFonts w:ascii="Dark Courier" w:hAnsi="Dark Courier"/>
          <w:color w:val="000000"/>
          <w:sz w:val="24"/>
          <w:shd w:val="clear" w:color="auto" w:fill="FDFEFE"/>
          <w:lang w:val="en-US"/>
        </w:rPr>
      </w:pPr>
      <w:r w:rsidRPr="007F4EBB">
        <w:rPr>
          <w:rFonts w:ascii="Dark Courier" w:hAnsi="Dark Courier"/>
          <w:color w:val="000000"/>
          <w:sz w:val="24"/>
          <w:shd w:val="clear" w:color="auto" w:fill="FEFFFF"/>
          <w:lang w:val="en-US"/>
        </w:rPr>
        <w:t>Mamma...</w:t>
      </w:r>
      <w:r>
        <w:rPr>
          <w:rFonts w:ascii="Dark Courier" w:hAnsi="Dark Courier"/>
          <w:color w:val="000000"/>
          <w:sz w:val="24"/>
          <w:shd w:val="clear" w:color="auto" w:fill="FDFEFE"/>
          <w:lang w:val="en-US"/>
        </w:rPr>
        <w:t xml:space="preserve">   </w:t>
      </w:r>
    </w:p>
    <w:p w:rsidR="006A6629" w:rsidRDefault="006A6629" w:rsidP="00445460">
      <w:pPr>
        <w:spacing w:after="270"/>
        <w:ind w:left="8640" w:right="1440"/>
        <w:jc w:val="right"/>
        <w:rPr>
          <w:rFonts w:ascii="Dark Courier" w:hAnsi="Dark Courier"/>
          <w:color w:val="000000"/>
          <w:sz w:val="24"/>
          <w:shd w:val="clear" w:color="auto" w:fill="FDFEFE"/>
          <w:lang w:val="en-US"/>
        </w:rPr>
      </w:pPr>
      <w:r w:rsidRPr="007F4EBB">
        <w:rPr>
          <w:rFonts w:ascii="Dark Courier" w:hAnsi="Dark Courier"/>
          <w:color w:val="000000"/>
          <w:sz w:val="24"/>
          <w:shd w:val="clear" w:color="auto" w:fill="FDFEFE"/>
          <w:lang w:val="en-US"/>
        </w:rPr>
        <w:t>FOCUS ON:</w:t>
      </w:r>
    </w:p>
    <w:p w:rsidR="006A6629" w:rsidRPr="007F4EBB" w:rsidRDefault="006A6629" w:rsidP="009C4F85">
      <w:pPr>
        <w:spacing w:after="270"/>
        <w:ind w:right="1440"/>
        <w:jc w:val="both"/>
        <w:rPr>
          <w:lang w:val="en-US"/>
        </w:rPr>
      </w:pPr>
      <w:r>
        <w:rPr>
          <w:rFonts w:ascii="Dark Courier" w:hAnsi="Dark Courier"/>
          <w:color w:val="000000"/>
          <w:sz w:val="24"/>
          <w:shd w:val="clear" w:color="auto" w:fill="FDFEFE"/>
          <w:lang w:val="en-US"/>
        </w:rPr>
        <w:t xml:space="preserve">               MOTHER</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MOTHER</w:t>
      </w:r>
    </w:p>
    <w:p w:rsidR="006A6629" w:rsidRPr="007F4EBB" w:rsidRDefault="006A6629">
      <w:pPr>
        <w:spacing w:after="270"/>
        <w:ind w:left="3600" w:right="4320"/>
        <w:rPr>
          <w:lang w:val="en-US"/>
        </w:rPr>
      </w:pPr>
      <w:r w:rsidRPr="007F4EBB">
        <w:rPr>
          <w:rFonts w:ascii="Dark Courier" w:hAnsi="Dark Courier"/>
          <w:color w:val="000000"/>
          <w:sz w:val="24"/>
          <w:shd w:val="clear" w:color="auto" w:fill="FEFFFF"/>
          <w:lang w:val="en-US"/>
        </w:rPr>
        <w:t>Yes Josh?</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MOTHER turns around and looks at JOSH</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JOSH</w:t>
      </w:r>
    </w:p>
    <w:p w:rsidR="006A6629" w:rsidRPr="00281691" w:rsidRDefault="006A6629" w:rsidP="00281691">
      <w:pPr>
        <w:spacing w:after="270"/>
        <w:ind w:left="3600" w:right="4320"/>
        <w:rPr>
          <w:lang w:val="en-US"/>
        </w:rPr>
      </w:pPr>
      <w:r>
        <w:rPr>
          <w:rFonts w:ascii="Dark Courier" w:hAnsi="Dark Courier"/>
          <w:color w:val="000000"/>
          <w:sz w:val="24"/>
          <w:shd w:val="clear" w:color="auto" w:fill="FEFFFF"/>
          <w:lang w:val="en-US"/>
        </w:rPr>
        <w:t>Mama, what’s happening, is it because of Alex</w:t>
      </w:r>
      <w:r w:rsidRPr="007F4EBB">
        <w:rPr>
          <w:rFonts w:ascii="Dark Courier" w:hAnsi="Dark Courier"/>
          <w:color w:val="000000"/>
          <w:sz w:val="24"/>
          <w:shd w:val="clear" w:color="auto" w:fill="FEFFFF"/>
          <w:lang w:val="en-US"/>
        </w:rPr>
        <w:t>?</w:t>
      </w:r>
      <w:r>
        <w:rPr>
          <w:rFonts w:ascii="Dark Courier" w:hAnsi="Dark Courier"/>
          <w:color w:val="000000"/>
          <w:sz w:val="24"/>
          <w:shd w:val="clear" w:color="auto" w:fill="FDFEFE"/>
          <w:lang w:val="en-US"/>
        </w:rPr>
        <w:t xml:space="preserve">   </w:t>
      </w:r>
    </w:p>
    <w:p w:rsidR="006A6629" w:rsidRPr="007F4EBB" w:rsidRDefault="006A6629" w:rsidP="00445460">
      <w:pPr>
        <w:spacing w:after="270"/>
        <w:ind w:left="8640" w:right="1440"/>
        <w:jc w:val="right"/>
        <w:rPr>
          <w:lang w:val="en-US"/>
        </w:rPr>
      </w:pPr>
      <w:r w:rsidRPr="007F4EBB">
        <w:rPr>
          <w:rFonts w:ascii="Dark Courier" w:hAnsi="Dark Courier"/>
          <w:color w:val="000000"/>
          <w:sz w:val="24"/>
          <w:shd w:val="clear" w:color="auto" w:fill="FDFEFE"/>
          <w:lang w:val="en-US"/>
        </w:rPr>
        <w:t>FOCUS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PARENTS</w:t>
      </w:r>
    </w:p>
    <w:p w:rsidR="006A6629" w:rsidRPr="007F4EBB" w:rsidRDefault="006A6629" w:rsidP="009D6100">
      <w:pPr>
        <w:spacing w:after="270"/>
        <w:ind w:left="2160" w:right="1440"/>
        <w:jc w:val="both"/>
        <w:rPr>
          <w:lang w:val="en-US"/>
        </w:rPr>
      </w:pPr>
      <w:r w:rsidRPr="007F4EBB">
        <w:rPr>
          <w:rFonts w:ascii="Dark Courier" w:hAnsi="Dark Courier"/>
          <w:color w:val="000000"/>
          <w:sz w:val="24"/>
          <w:shd w:val="clear" w:color="auto" w:fill="FFFFFE"/>
          <w:lang w:val="en-US"/>
        </w:rPr>
        <w:t>In the front seat, THEY look at each other and do not answer immediately, finally...</w:t>
      </w:r>
    </w:p>
    <w:p w:rsidR="006A6629" w:rsidRPr="007F4EBB" w:rsidRDefault="006A6629" w:rsidP="00445460">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FOCUS ON:</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MOTHER</w:t>
      </w:r>
    </w:p>
    <w:p w:rsidR="006A6629" w:rsidRPr="007F4EBB" w:rsidRDefault="006A6629">
      <w:pPr>
        <w:spacing w:after="270"/>
        <w:ind w:left="3600" w:right="4320"/>
        <w:rPr>
          <w:lang w:val="en-US"/>
        </w:rPr>
      </w:pPr>
      <w:r>
        <w:rPr>
          <w:rFonts w:ascii="Dark Courier" w:hAnsi="Dark Courier"/>
          <w:color w:val="000000"/>
          <w:sz w:val="24"/>
          <w:shd w:val="clear" w:color="auto" w:fill="FEFFFF"/>
          <w:lang w:val="en-US"/>
        </w:rPr>
        <w:t>We'll talk about it</w:t>
      </w:r>
      <w:r w:rsidRPr="007F4EBB">
        <w:rPr>
          <w:rFonts w:ascii="Dark Courier" w:hAnsi="Dark Courier"/>
          <w:color w:val="000000"/>
          <w:sz w:val="24"/>
          <w:shd w:val="clear" w:color="auto" w:fill="FEFFFF"/>
          <w:lang w:val="en-US"/>
        </w:rPr>
        <w:t xml:space="preserve"> when we get home Josh.</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MOTHER looks at HER HUSBAND</w:t>
      </w:r>
    </w:p>
    <w:p w:rsidR="006A6629" w:rsidRPr="007F4EBB" w:rsidRDefault="006A6629" w:rsidP="00445460">
      <w:pPr>
        <w:spacing w:after="270"/>
        <w:ind w:left="8640" w:right="1440"/>
        <w:jc w:val="right"/>
        <w:rPr>
          <w:lang w:val="en-US"/>
        </w:rPr>
      </w:pPr>
      <w:r w:rsidRPr="007F4EBB">
        <w:rPr>
          <w:rFonts w:ascii="Dark Courier" w:hAnsi="Dark Courier"/>
          <w:color w:val="000000"/>
          <w:sz w:val="24"/>
          <w:shd w:val="clear" w:color="auto" w:fill="FDFEFE"/>
          <w:lang w:val="en-US"/>
        </w:rPr>
        <w:t>DISSOLVE TO</w:t>
      </w:r>
      <w:r>
        <w:rPr>
          <w:rFonts w:ascii="Dark Courier" w:hAnsi="Dark Courier"/>
          <w:color w:val="000000"/>
          <w:sz w:val="24"/>
          <w:shd w:val="clear" w:color="auto" w:fill="FDFEFE"/>
          <w:lang w:val="en-US"/>
        </w:rPr>
        <w:t>:</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FLASH FORWARD</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INT: SHOWER ROOM - MINUTES LATER</w:t>
      </w:r>
    </w:p>
    <w:p w:rsidR="006A6629" w:rsidRPr="007F4EBB" w:rsidRDefault="006A6629" w:rsidP="00445460">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FOCUS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JOSH</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The water is still cascading over HIS body</w:t>
      </w:r>
    </w:p>
    <w:p w:rsidR="006A6629" w:rsidRPr="007F4EBB" w:rsidRDefault="006A6629" w:rsidP="00445460">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FOCUS ON:</w:t>
      </w:r>
    </w:p>
    <w:p w:rsidR="006A6629" w:rsidRPr="001C4F0F" w:rsidRDefault="006A6629" w:rsidP="001C4F0F">
      <w:pPr>
        <w:spacing w:after="270"/>
        <w:ind w:left="2160" w:right="1440"/>
        <w:jc w:val="both"/>
        <w:rPr>
          <w:lang w:val="en-US"/>
        </w:rPr>
      </w:pPr>
      <w:r w:rsidRPr="007F4EBB">
        <w:rPr>
          <w:rFonts w:ascii="Dark Courier" w:hAnsi="Dark Courier"/>
          <w:color w:val="000000"/>
          <w:sz w:val="24"/>
          <w:shd w:val="clear" w:color="auto" w:fill="FFFFFE"/>
          <w:lang w:val="en-US"/>
        </w:rPr>
        <w:t>JOSH'S arm</w:t>
      </w:r>
      <w:r>
        <w:rPr>
          <w:rFonts w:ascii="Dark Courier" w:hAnsi="Dark Courier"/>
          <w:color w:val="000000"/>
          <w:sz w:val="24"/>
          <w:shd w:val="clear" w:color="auto" w:fill="FFFFFE"/>
          <w:lang w:val="en-US"/>
        </w:rPr>
        <w:t>,</w:t>
      </w:r>
      <w:r w:rsidRPr="007F4EBB">
        <w:rPr>
          <w:rFonts w:ascii="Dark Courier" w:hAnsi="Dark Courier"/>
          <w:color w:val="000000"/>
          <w:sz w:val="24"/>
          <w:shd w:val="clear" w:color="auto" w:fill="FFFFFE"/>
          <w:lang w:val="en-US"/>
        </w:rPr>
        <w:t xml:space="preserve"> </w:t>
      </w:r>
      <w:r>
        <w:rPr>
          <w:rFonts w:ascii="Dark Courier" w:hAnsi="Dark Courier"/>
          <w:color w:val="000000"/>
          <w:sz w:val="24"/>
          <w:shd w:val="clear" w:color="auto" w:fill="FFFFFE"/>
          <w:lang w:val="en-US"/>
        </w:rPr>
        <w:t xml:space="preserve">hand (noting his long thin fingers) </w:t>
      </w:r>
      <w:r w:rsidRPr="007F4EBB">
        <w:rPr>
          <w:rFonts w:ascii="Dark Courier" w:hAnsi="Dark Courier"/>
          <w:color w:val="000000"/>
          <w:sz w:val="24"/>
          <w:shd w:val="clear" w:color="auto" w:fill="FFFFFE"/>
          <w:lang w:val="en-US"/>
        </w:rPr>
        <w:t>and clenched fist are on the TILE WALL;</w:t>
      </w:r>
      <w:r>
        <w:rPr>
          <w:rFonts w:ascii="Dark Courier" w:hAnsi="Dark Courier"/>
          <w:color w:val="000000"/>
          <w:sz w:val="24"/>
          <w:shd w:val="clear" w:color="auto" w:fill="FFFFFE"/>
          <w:lang w:val="en-US"/>
        </w:rPr>
        <w:t xml:space="preserve"> HIS</w:t>
      </w:r>
      <w:r w:rsidRPr="007F4EBB">
        <w:rPr>
          <w:rFonts w:ascii="Dark Courier" w:hAnsi="Dark Courier"/>
          <w:color w:val="000000"/>
          <w:sz w:val="24"/>
          <w:shd w:val="clear" w:color="auto" w:fill="FFFFFE"/>
          <w:lang w:val="en-US"/>
        </w:rPr>
        <w:t xml:space="preserve"> head is on his other arm. JOSH begins to pound the TILE WALL with HIS FIST as water continues to cascade over HIS body</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JOSH</w:t>
      </w:r>
    </w:p>
    <w:p w:rsidR="006A6629" w:rsidRPr="00191981" w:rsidRDefault="006A6629" w:rsidP="00191981">
      <w:pPr>
        <w:spacing w:after="270"/>
        <w:ind w:left="3600" w:right="4320"/>
        <w:rPr>
          <w:lang w:val="en-US"/>
        </w:rPr>
      </w:pPr>
      <w:r w:rsidRPr="007F4EBB">
        <w:rPr>
          <w:rFonts w:ascii="Dark Courier" w:hAnsi="Dark Courier"/>
          <w:color w:val="000000"/>
          <w:sz w:val="24"/>
          <w:shd w:val="clear" w:color="auto" w:fill="FEFFFF"/>
          <w:lang w:val="en-US"/>
        </w:rPr>
        <w:t>Shit, shit</w:t>
      </w:r>
      <w:r>
        <w:rPr>
          <w:rFonts w:ascii="Dark Courier" w:hAnsi="Dark Courier"/>
          <w:color w:val="000000"/>
          <w:sz w:val="24"/>
          <w:shd w:val="clear" w:color="auto" w:fill="FEFFFF"/>
          <w:lang w:val="en-US"/>
        </w:rPr>
        <w:t>, shit</w:t>
      </w:r>
      <w:r w:rsidRPr="007F4EBB">
        <w:rPr>
          <w:rFonts w:ascii="Dark Courier" w:hAnsi="Dark Courier"/>
          <w:color w:val="000000"/>
          <w:sz w:val="24"/>
          <w:shd w:val="clear" w:color="auto" w:fill="FEFFFF"/>
          <w:lang w:val="en-US"/>
        </w:rPr>
        <w:t>...</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SOUND</w:t>
      </w:r>
    </w:p>
    <w:p w:rsidR="006A6629" w:rsidRPr="006054D6" w:rsidRDefault="006A6629" w:rsidP="006054D6">
      <w:pPr>
        <w:spacing w:after="270"/>
        <w:ind w:left="3600" w:right="4320"/>
        <w:rPr>
          <w:lang w:val="en-US"/>
        </w:rPr>
      </w:pPr>
      <w:r w:rsidRPr="007F4EBB">
        <w:rPr>
          <w:rFonts w:ascii="Dark Courier" w:hAnsi="Dark Courier"/>
          <w:color w:val="000000"/>
          <w:sz w:val="24"/>
          <w:shd w:val="clear" w:color="auto" w:fill="FEFFFF"/>
          <w:lang w:val="en-US"/>
        </w:rPr>
        <w:t>Josh's fist pounding the tile wall</w:t>
      </w:r>
    </w:p>
    <w:p w:rsidR="006A6629" w:rsidRDefault="006A6629" w:rsidP="00B53F64">
      <w:pPr>
        <w:spacing w:after="270"/>
        <w:ind w:left="8640" w:right="1440"/>
        <w:jc w:val="right"/>
        <w:rPr>
          <w:rFonts w:ascii="Dark Courier" w:hAnsi="Dark Courier"/>
          <w:color w:val="000000"/>
          <w:sz w:val="24"/>
          <w:shd w:val="clear" w:color="auto" w:fill="FDFEFE"/>
          <w:lang w:val="en-US"/>
        </w:rPr>
      </w:pPr>
    </w:p>
    <w:p w:rsidR="006A6629" w:rsidRPr="007F4EBB" w:rsidRDefault="006A6629" w:rsidP="00B53F64">
      <w:pPr>
        <w:spacing w:after="270"/>
        <w:ind w:left="8640" w:right="1440"/>
        <w:jc w:val="right"/>
        <w:rPr>
          <w:lang w:val="en-US"/>
        </w:rPr>
      </w:pPr>
      <w:r w:rsidRPr="007F4EBB">
        <w:rPr>
          <w:rFonts w:ascii="Dark Courier" w:hAnsi="Dark Courier"/>
          <w:color w:val="000000"/>
          <w:sz w:val="24"/>
          <w:shd w:val="clear" w:color="auto" w:fill="FDFEFE"/>
          <w:lang w:val="en-US"/>
        </w:rPr>
        <w:t>DISSOLVE TO</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INT: HIGH SCHOOL HALLWAY - FRIDAY AFTERNOON, A DAY LATER</w:t>
      </w:r>
    </w:p>
    <w:p w:rsidR="006A6629" w:rsidRPr="007F4EBB" w:rsidRDefault="006A6629" w:rsidP="003763DC">
      <w:pPr>
        <w:spacing w:after="0"/>
        <w:ind w:left="5040" w:right="1800"/>
        <w:rPr>
          <w:lang w:val="en-US"/>
        </w:rPr>
      </w:pPr>
      <w:r>
        <w:rPr>
          <w:rFonts w:ascii="Dark Courier" w:hAnsi="Dark Courier"/>
          <w:color w:val="000000"/>
          <w:sz w:val="24"/>
          <w:shd w:val="clear" w:color="auto" w:fill="FFFEFF"/>
          <w:lang w:val="en-US"/>
        </w:rPr>
        <w:t>OC</w:t>
      </w:r>
    </w:p>
    <w:p w:rsidR="006A6629" w:rsidRPr="007F4EBB" w:rsidRDefault="006A6629">
      <w:pPr>
        <w:spacing w:after="270"/>
        <w:ind w:left="3600" w:right="4320"/>
        <w:rPr>
          <w:lang w:val="en-US"/>
        </w:rPr>
      </w:pPr>
      <w:r>
        <w:rPr>
          <w:rFonts w:ascii="Dark Courier" w:hAnsi="Dark Courier"/>
          <w:color w:val="000000"/>
          <w:sz w:val="24"/>
          <w:shd w:val="clear" w:color="auto" w:fill="FEFFFF"/>
          <w:lang w:val="en-US"/>
        </w:rPr>
        <w:t xml:space="preserve">Faintly, MUSIC </w:t>
      </w:r>
      <w:r w:rsidRPr="009367FA">
        <w:rPr>
          <w:rFonts w:ascii="Dark Courier" w:hAnsi="Dark Courier"/>
          <w:color w:val="000000"/>
          <w:sz w:val="24"/>
          <w:shd w:val="clear" w:color="auto" w:fill="FEFFFF"/>
          <w:lang w:val="en-US"/>
        </w:rPr>
        <w:t>Rachmaninov: Rhapsody on a Theme of Paganini</w:t>
      </w:r>
    </w:p>
    <w:p w:rsidR="006A6629" w:rsidRPr="007F4EBB" w:rsidRDefault="006A6629" w:rsidP="00B53F64">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FOCUS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A FEMALE STUDENT is opening the door of a music room, the music grows louder.</w:t>
      </w:r>
    </w:p>
    <w:p w:rsidR="006A6629" w:rsidRPr="007F4EBB" w:rsidRDefault="006A6629" w:rsidP="00B53F64">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CUT TO:</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INT: MUSIC HIGH SCHOOL REHEARSAL ROOM</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A STUDENT is seated at the piano, finishing the rhapsody</w:t>
      </w:r>
    </w:p>
    <w:p w:rsidR="006A6629" w:rsidRPr="007F4EBB" w:rsidRDefault="006A6629" w:rsidP="00DC1B12">
      <w:pPr>
        <w:spacing w:after="270"/>
        <w:ind w:left="2160" w:right="1440"/>
        <w:jc w:val="right"/>
        <w:rPr>
          <w:lang w:val="en-US"/>
        </w:rPr>
      </w:pPr>
      <w:r w:rsidRPr="007F4EBB">
        <w:rPr>
          <w:rFonts w:ascii="Dark Courier" w:hAnsi="Dark Courier"/>
          <w:color w:val="000000"/>
          <w:sz w:val="24"/>
          <w:shd w:val="clear" w:color="auto" w:fill="FFFFFE"/>
          <w:lang w:val="en-US"/>
        </w:rPr>
        <w:t>SERIES OF ANGLES</w:t>
      </w:r>
      <w:r>
        <w:rPr>
          <w:rFonts w:ascii="Dark Courier" w:hAnsi="Dark Courier"/>
          <w:color w:val="000000"/>
          <w:sz w:val="24"/>
          <w:shd w:val="clear" w:color="auto" w:fill="FFFFFE"/>
          <w:lang w:val="en-US"/>
        </w:rPr>
        <w:t>:</w:t>
      </w:r>
    </w:p>
    <w:p w:rsidR="006A6629" w:rsidRPr="007F4EBB" w:rsidRDefault="006A6629">
      <w:pPr>
        <w:spacing w:after="270"/>
        <w:ind w:left="2160" w:right="1440"/>
        <w:rPr>
          <w:lang w:val="en-US"/>
        </w:rPr>
      </w:pPr>
      <w:r>
        <w:rPr>
          <w:rFonts w:ascii="Dark Courier" w:hAnsi="Dark Courier"/>
          <w:color w:val="000000"/>
          <w:sz w:val="24"/>
          <w:shd w:val="clear" w:color="auto" w:fill="FFFFFE"/>
          <w:lang w:val="en-US"/>
        </w:rPr>
        <w:t>ORCHESTRA, CONDUCTOR, SOLOISTS'S BODY LANGUAGE, HANDS ETC</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MUSIC</w:t>
      </w:r>
    </w:p>
    <w:p w:rsidR="006A6629" w:rsidRPr="007F4EBB" w:rsidRDefault="006A6629">
      <w:pPr>
        <w:spacing w:after="270"/>
        <w:ind w:left="3600" w:right="4320"/>
        <w:rPr>
          <w:lang w:val="en-US"/>
        </w:rPr>
      </w:pPr>
      <w:r w:rsidRPr="007F4EBB">
        <w:rPr>
          <w:rFonts w:ascii="Dark Courier" w:hAnsi="Dark Courier"/>
          <w:color w:val="000000"/>
          <w:sz w:val="24"/>
          <w:shd w:val="clear" w:color="auto" w:fill="FEFFFF"/>
          <w:lang w:val="en-US"/>
        </w:rPr>
        <w:t xml:space="preserve">Approximately </w:t>
      </w:r>
      <w:r>
        <w:rPr>
          <w:rFonts w:ascii="Dark Courier" w:hAnsi="Dark Courier"/>
          <w:color w:val="000000"/>
          <w:sz w:val="24"/>
          <w:shd w:val="clear" w:color="auto" w:fill="FEFFFF"/>
          <w:lang w:val="en-US"/>
        </w:rPr>
        <w:t>5-</w:t>
      </w:r>
      <w:r w:rsidRPr="007F4EBB">
        <w:rPr>
          <w:rFonts w:ascii="Dark Courier" w:hAnsi="Dark Courier"/>
          <w:color w:val="000000"/>
          <w:sz w:val="24"/>
          <w:shd w:val="clear" w:color="auto" w:fill="FEFFFF"/>
          <w:lang w:val="en-US"/>
        </w:rPr>
        <w:t>6 minutes</w:t>
      </w:r>
    </w:p>
    <w:p w:rsidR="006A6629" w:rsidRPr="007F4EBB" w:rsidRDefault="006A6629" w:rsidP="00B53F64">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FOCUS ON:</w:t>
      </w:r>
    </w:p>
    <w:p w:rsidR="006A6629" w:rsidRPr="007F4EBB" w:rsidRDefault="006A6629" w:rsidP="00DC1B12">
      <w:pPr>
        <w:spacing w:after="270"/>
        <w:ind w:left="2160" w:right="1440"/>
        <w:jc w:val="both"/>
        <w:rPr>
          <w:lang w:val="en-US"/>
        </w:rPr>
      </w:pPr>
      <w:r w:rsidRPr="007F4EBB">
        <w:rPr>
          <w:rFonts w:ascii="Dark Courier" w:hAnsi="Dark Courier"/>
          <w:color w:val="000000"/>
          <w:sz w:val="24"/>
          <w:shd w:val="clear" w:color="auto" w:fill="FFFFFE"/>
          <w:lang w:val="en-US"/>
        </w:rPr>
        <w:t xml:space="preserve">THE CONDUCTOR </w:t>
      </w:r>
      <w:r>
        <w:rPr>
          <w:rFonts w:ascii="Dark Courier" w:hAnsi="Dark Courier"/>
          <w:color w:val="000000"/>
          <w:sz w:val="24"/>
          <w:shd w:val="clear" w:color="auto" w:fill="FFFFFE"/>
          <w:lang w:val="en-US"/>
        </w:rPr>
        <w:t>MRS.EVELYN EVANKOWSKI, late fort</w:t>
      </w:r>
      <w:r w:rsidRPr="007F4EBB">
        <w:rPr>
          <w:rFonts w:ascii="Dark Courier" w:hAnsi="Dark Courier"/>
          <w:color w:val="000000"/>
          <w:sz w:val="24"/>
          <w:shd w:val="clear" w:color="auto" w:fill="FFFFFE"/>
          <w:lang w:val="en-US"/>
        </w:rPr>
        <w:t>ies, mixed race, a widow, head of the music dep</w:t>
      </w:r>
      <w:r>
        <w:rPr>
          <w:rFonts w:ascii="Dark Courier" w:hAnsi="Dark Courier"/>
          <w:color w:val="000000"/>
          <w:sz w:val="24"/>
          <w:shd w:val="clear" w:color="auto" w:fill="FFFFFE"/>
          <w:lang w:val="en-US"/>
        </w:rPr>
        <w:t>ar</w:t>
      </w:r>
      <w:r w:rsidRPr="007F4EBB">
        <w:rPr>
          <w:rFonts w:ascii="Dark Courier" w:hAnsi="Dark Courier"/>
          <w:color w:val="000000"/>
          <w:sz w:val="24"/>
          <w:shd w:val="clear" w:color="auto" w:fill="FFFFFE"/>
          <w:lang w:val="en-US"/>
        </w:rPr>
        <w:t>tment and JOSH'S teacher and mentor. The orchestra is comp</w:t>
      </w:r>
      <w:r>
        <w:rPr>
          <w:rFonts w:ascii="Dark Courier" w:hAnsi="Dark Courier"/>
          <w:color w:val="000000"/>
          <w:sz w:val="24"/>
          <w:shd w:val="clear" w:color="auto" w:fill="FFFFFE"/>
          <w:lang w:val="en-US"/>
        </w:rPr>
        <w:t xml:space="preserve">osed of students and staff and includes </w:t>
      </w:r>
      <w:r w:rsidRPr="007F4EBB">
        <w:rPr>
          <w:rFonts w:ascii="Dark Courier" w:hAnsi="Dark Courier"/>
          <w:color w:val="000000"/>
          <w:sz w:val="24"/>
          <w:shd w:val="clear" w:color="auto" w:fill="FFFFFE"/>
          <w:lang w:val="en-US"/>
        </w:rPr>
        <w:t>musicians of all ages, races, genders and ethnic backgrounds</w:t>
      </w:r>
    </w:p>
    <w:p w:rsidR="006A6629" w:rsidRPr="007F4EBB" w:rsidRDefault="006A6629" w:rsidP="00B53F64">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FOCUS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PIANIST'S HANDS</w:t>
      </w:r>
    </w:p>
    <w:p w:rsidR="006A6629" w:rsidRPr="007F4EBB" w:rsidRDefault="006A6629" w:rsidP="00DC1B12">
      <w:pPr>
        <w:spacing w:after="270"/>
        <w:ind w:left="2160" w:right="1440"/>
        <w:jc w:val="both"/>
        <w:rPr>
          <w:lang w:val="en-US"/>
        </w:rPr>
      </w:pPr>
      <w:r w:rsidRPr="007F4EBB">
        <w:rPr>
          <w:rFonts w:ascii="Dark Courier" w:hAnsi="Dark Courier"/>
          <w:color w:val="000000"/>
          <w:sz w:val="24"/>
          <w:shd w:val="clear" w:color="auto" w:fill="FFFFFE"/>
          <w:lang w:val="en-US"/>
        </w:rPr>
        <w:t>There is no sheet music on the piano; the SOLOIST is</w:t>
      </w:r>
      <w:r>
        <w:rPr>
          <w:rFonts w:ascii="Dark Courier" w:hAnsi="Dark Courier"/>
          <w:color w:val="000000"/>
          <w:sz w:val="24"/>
          <w:shd w:val="clear" w:color="auto" w:fill="FFFFFE"/>
          <w:lang w:val="en-US"/>
        </w:rPr>
        <w:t xml:space="preserve"> playing from memory, demonstra</w:t>
      </w:r>
      <w:r w:rsidRPr="007F4EBB">
        <w:rPr>
          <w:rFonts w:ascii="Dark Courier" w:hAnsi="Dark Courier"/>
          <w:color w:val="000000"/>
          <w:sz w:val="24"/>
          <w:shd w:val="clear" w:color="auto" w:fill="FFFFFE"/>
          <w:lang w:val="en-US"/>
        </w:rPr>
        <w:t>ting HIS virtuosity</w:t>
      </w:r>
    </w:p>
    <w:p w:rsidR="006A6629" w:rsidRPr="007F4EBB" w:rsidRDefault="006A6629" w:rsidP="00B53F64">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FOCUS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THE PIANIST'S LEG AND FOOT, WORKING the PIANO'S PEDALS</w:t>
      </w:r>
    </w:p>
    <w:p w:rsidR="006A6629" w:rsidRDefault="006A6629" w:rsidP="00B53F64">
      <w:pPr>
        <w:spacing w:after="270"/>
        <w:ind w:left="8640" w:right="1440"/>
        <w:jc w:val="right"/>
        <w:rPr>
          <w:rFonts w:ascii="Dark Courier" w:hAnsi="Dark Courier"/>
          <w:color w:val="000000"/>
          <w:sz w:val="24"/>
          <w:shd w:val="clear" w:color="auto" w:fill="FDFEFE"/>
          <w:lang w:val="en-US"/>
        </w:rPr>
      </w:pPr>
      <w:r>
        <w:rPr>
          <w:rFonts w:ascii="Dark Courier" w:hAnsi="Dark Courier"/>
          <w:color w:val="000000"/>
          <w:sz w:val="24"/>
          <w:shd w:val="clear" w:color="auto" w:fill="FDFEFE"/>
          <w:lang w:val="en-US"/>
        </w:rPr>
        <w:t xml:space="preserve">   </w:t>
      </w:r>
    </w:p>
    <w:p w:rsidR="006A6629" w:rsidRPr="007F4EBB" w:rsidRDefault="006A6629" w:rsidP="00B53F64">
      <w:pPr>
        <w:spacing w:after="270"/>
        <w:ind w:left="8640" w:right="1440"/>
        <w:jc w:val="right"/>
        <w:rPr>
          <w:lang w:val="en-US"/>
        </w:rPr>
      </w:pPr>
      <w:r w:rsidRPr="007F4EBB">
        <w:rPr>
          <w:rFonts w:ascii="Dark Courier" w:hAnsi="Dark Courier"/>
          <w:color w:val="000000"/>
          <w:sz w:val="24"/>
          <w:shd w:val="clear" w:color="auto" w:fill="FDFEFE"/>
          <w:lang w:val="en-US"/>
        </w:rPr>
        <w:t>FOCUS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THE AUDIENCE</w:t>
      </w:r>
    </w:p>
    <w:p w:rsidR="006A6629" w:rsidRPr="009C4F85" w:rsidRDefault="006A6629" w:rsidP="009C4F85">
      <w:pPr>
        <w:spacing w:after="270"/>
        <w:ind w:left="2160" w:right="1440"/>
        <w:jc w:val="both"/>
        <w:rPr>
          <w:lang w:val="en-US"/>
        </w:rPr>
      </w:pPr>
      <w:r w:rsidRPr="007F4EBB">
        <w:rPr>
          <w:rFonts w:ascii="Dark Courier" w:hAnsi="Dark Courier"/>
          <w:color w:val="000000"/>
          <w:sz w:val="24"/>
          <w:shd w:val="clear" w:color="auto" w:fill="FFFFFE"/>
          <w:lang w:val="en-US"/>
        </w:rPr>
        <w:t>The AUDIENC</w:t>
      </w:r>
      <w:r>
        <w:rPr>
          <w:rFonts w:ascii="Dark Courier" w:hAnsi="Dark Courier"/>
          <w:color w:val="000000"/>
          <w:sz w:val="24"/>
          <w:shd w:val="clear" w:color="auto" w:fill="FFFFFE"/>
          <w:lang w:val="en-US"/>
        </w:rPr>
        <w:t>E includes</w:t>
      </w:r>
      <w:r w:rsidRPr="007F4EBB">
        <w:rPr>
          <w:rFonts w:ascii="Dark Courier" w:hAnsi="Dark Courier"/>
          <w:color w:val="000000"/>
          <w:sz w:val="24"/>
          <w:shd w:val="clear" w:color="auto" w:fill="FFFFFE"/>
          <w:lang w:val="en-US"/>
        </w:rPr>
        <w:t xml:space="preserve"> STUDENTS and STAFF and including: JOSH'S friends: TONY DELGADO, an HISPANIC YOUNG MAN, JOSH'S AGE, SARA HIGGINS, 13 YEARS OLD, JOSH'S MENTEE and BETH LEVIN, JOSH'S GIRL FRIEND who plays the violin. SHE is in the orchestra. The concerto comes to an end...</w:t>
      </w:r>
      <w:r>
        <w:rPr>
          <w:rFonts w:ascii="Dark Courier" w:hAnsi="Dark Courier"/>
          <w:color w:val="000000"/>
          <w:sz w:val="24"/>
          <w:shd w:val="clear" w:color="auto" w:fill="FDFEFE"/>
          <w:lang w:val="en-US"/>
        </w:rPr>
        <w:t xml:space="preserve">   </w:t>
      </w:r>
    </w:p>
    <w:p w:rsidR="006A6629" w:rsidRPr="007F4EBB" w:rsidRDefault="006A6629" w:rsidP="00B53F64">
      <w:pPr>
        <w:spacing w:after="270"/>
        <w:ind w:left="8640" w:right="1440"/>
        <w:jc w:val="right"/>
        <w:rPr>
          <w:lang w:val="en-US"/>
        </w:rPr>
      </w:pPr>
      <w:r w:rsidRPr="007F4EBB">
        <w:rPr>
          <w:rFonts w:ascii="Dark Courier" w:hAnsi="Dark Courier"/>
          <w:color w:val="000000"/>
          <w:sz w:val="24"/>
          <w:shd w:val="clear" w:color="auto" w:fill="FDFEFE"/>
          <w:lang w:val="en-US"/>
        </w:rPr>
        <w:t>FOCUS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The PIANIST</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The PIANIST turns around on the bench, it is JOSH.</w:t>
      </w:r>
    </w:p>
    <w:p w:rsidR="006A6629" w:rsidRPr="007F4EBB" w:rsidRDefault="006A6629" w:rsidP="00B53F64">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FOCUS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AUDIENCE: TONY</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 xml:space="preserve">HE gives JOSH </w:t>
      </w:r>
      <w:r>
        <w:rPr>
          <w:rFonts w:ascii="Dark Courier" w:hAnsi="Dark Courier"/>
          <w:color w:val="000000"/>
          <w:sz w:val="24"/>
          <w:shd w:val="clear" w:color="auto" w:fill="FFFFFE"/>
          <w:lang w:val="en-US"/>
        </w:rPr>
        <w:t xml:space="preserve">a </w:t>
      </w:r>
      <w:r w:rsidRPr="007F4EBB">
        <w:rPr>
          <w:rFonts w:ascii="Dark Courier" w:hAnsi="Dark Courier"/>
          <w:color w:val="000000"/>
          <w:sz w:val="24"/>
          <w:shd w:val="clear" w:color="auto" w:fill="FFFFFE"/>
          <w:lang w:val="en-US"/>
        </w:rPr>
        <w:t>thumb up</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TONY</w:t>
      </w:r>
    </w:p>
    <w:p w:rsidR="006A6629" w:rsidRPr="007F4EBB" w:rsidRDefault="006A6629">
      <w:pPr>
        <w:spacing w:after="270"/>
        <w:ind w:left="3600" w:right="4320"/>
        <w:rPr>
          <w:lang w:val="en-US"/>
        </w:rPr>
      </w:pPr>
      <w:r w:rsidRPr="007F4EBB">
        <w:rPr>
          <w:rFonts w:ascii="Dark Courier" w:hAnsi="Dark Courier"/>
          <w:color w:val="000000"/>
          <w:sz w:val="24"/>
          <w:shd w:val="clear" w:color="auto" w:fill="FEFFFF"/>
          <w:lang w:val="en-US"/>
        </w:rPr>
        <w:t>Awesome man...</w:t>
      </w:r>
    </w:p>
    <w:p w:rsidR="006A6629" w:rsidRPr="007F4EBB" w:rsidRDefault="006A6629" w:rsidP="00B53F64">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ANGLE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MRS. EVANKOWSKI</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SHE addresses the orchestra and JOSH</w:t>
      </w:r>
      <w:r w:rsidRPr="007F4EBB">
        <w:rPr>
          <w:rFonts w:ascii="Dark Courier" w:hAnsi="Dark Courier"/>
          <w:color w:val="000000"/>
          <w:sz w:val="24"/>
          <w:shd w:val="clear" w:color="auto" w:fill="FFFFFE"/>
          <w:lang w:val="en-US"/>
        </w:rPr>
        <w:tab/>
      </w:r>
      <w:r w:rsidRPr="007F4EBB">
        <w:rPr>
          <w:rFonts w:ascii="Dark Courier" w:hAnsi="Dark Courier"/>
          <w:color w:val="000000"/>
          <w:sz w:val="24"/>
          <w:shd w:val="clear" w:color="auto" w:fill="FFFFFE"/>
          <w:lang w:val="en-US"/>
        </w:rPr>
        <w:tab/>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MRS. EVANKOWSKI</w:t>
      </w:r>
    </w:p>
    <w:p w:rsidR="006A6629" w:rsidRPr="007F4EBB" w:rsidRDefault="006A6629">
      <w:pPr>
        <w:spacing w:after="270"/>
        <w:ind w:left="3600" w:right="4320"/>
        <w:rPr>
          <w:lang w:val="en-US"/>
        </w:rPr>
      </w:pPr>
      <w:r w:rsidRPr="007F4EBB">
        <w:rPr>
          <w:rFonts w:ascii="Dark Courier" w:hAnsi="Dark Courier"/>
          <w:color w:val="000000"/>
          <w:sz w:val="24"/>
          <w:shd w:val="clear" w:color="auto" w:fill="FEFFFF"/>
          <w:lang w:val="en-US"/>
        </w:rPr>
        <w:t>Thanks everyone, much better, see you all next Monday. Have a good weekend. Thanks Josh, beautifully done as always</w:t>
      </w:r>
    </w:p>
    <w:p w:rsidR="006A6629" w:rsidRPr="007F4EBB" w:rsidRDefault="006A6629" w:rsidP="00DC1B12">
      <w:pPr>
        <w:spacing w:after="270"/>
        <w:ind w:right="1440"/>
        <w:jc w:val="right"/>
        <w:rPr>
          <w:lang w:val="en-US"/>
        </w:rPr>
      </w:pPr>
      <w:r w:rsidRPr="007F4EBB">
        <w:rPr>
          <w:rFonts w:ascii="Dark Courier" w:hAnsi="Dark Courier"/>
          <w:color w:val="000000"/>
          <w:sz w:val="24"/>
          <w:shd w:val="clear" w:color="auto" w:fill="FDFEFE"/>
          <w:lang w:val="en-US"/>
        </w:rPr>
        <w:t>ANOTHER ANGLE:</w:t>
      </w:r>
    </w:p>
    <w:p w:rsidR="006A6629" w:rsidRPr="007F4EBB" w:rsidRDefault="006A6629" w:rsidP="00DC1B12">
      <w:pPr>
        <w:spacing w:after="270"/>
        <w:ind w:left="2160" w:right="1440"/>
        <w:jc w:val="both"/>
        <w:rPr>
          <w:lang w:val="en-US"/>
        </w:rPr>
      </w:pPr>
      <w:r w:rsidRPr="007F4EBB">
        <w:rPr>
          <w:rFonts w:ascii="Dark Courier" w:hAnsi="Dark Courier"/>
          <w:color w:val="000000"/>
          <w:sz w:val="24"/>
          <w:shd w:val="clear" w:color="auto" w:fill="FFFFFE"/>
          <w:lang w:val="en-US"/>
        </w:rPr>
        <w:t>BETH has her violin case in her hand and she is leaving. SHE turns to JOSH; SHE waves to JOSH, and then crosses over to HIM.</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BETH</w:t>
      </w:r>
    </w:p>
    <w:p w:rsidR="006A6629" w:rsidRPr="007F4EBB" w:rsidRDefault="006A6629">
      <w:pPr>
        <w:spacing w:after="270"/>
        <w:ind w:left="3600" w:right="4320"/>
        <w:rPr>
          <w:lang w:val="en-US"/>
        </w:rPr>
      </w:pPr>
      <w:r w:rsidRPr="007F4EBB">
        <w:rPr>
          <w:rFonts w:ascii="Dark Courier" w:hAnsi="Dark Courier"/>
          <w:color w:val="000000"/>
          <w:sz w:val="24"/>
          <w:shd w:val="clear" w:color="auto" w:fill="FEFFFF"/>
          <w:lang w:val="en-US"/>
        </w:rPr>
        <w:t>Great Josh, see ya later</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THEY Look at EACH OTHER</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JOSH</w:t>
      </w:r>
    </w:p>
    <w:p w:rsidR="006A6629" w:rsidRPr="007F4EBB" w:rsidRDefault="006A6629">
      <w:pPr>
        <w:spacing w:after="270"/>
        <w:ind w:left="3600" w:right="4320"/>
        <w:rPr>
          <w:lang w:val="en-US"/>
        </w:rPr>
      </w:pPr>
      <w:r w:rsidRPr="007F4EBB">
        <w:rPr>
          <w:rFonts w:ascii="Dark Courier" w:hAnsi="Dark Courier"/>
          <w:color w:val="000000"/>
          <w:sz w:val="24"/>
          <w:shd w:val="clear" w:color="auto" w:fill="FEFFFF"/>
          <w:lang w:val="en-US"/>
        </w:rPr>
        <w:t>Thanks</w:t>
      </w:r>
      <w:r>
        <w:rPr>
          <w:rFonts w:ascii="Dark Courier" w:hAnsi="Dark Courier"/>
          <w:color w:val="000000"/>
          <w:sz w:val="24"/>
          <w:shd w:val="clear" w:color="auto" w:fill="FEFFFF"/>
          <w:lang w:val="en-US"/>
        </w:rPr>
        <w:t>,</w:t>
      </w:r>
      <w:r w:rsidRPr="007F4EBB">
        <w:rPr>
          <w:rFonts w:ascii="Dark Courier" w:hAnsi="Dark Courier"/>
          <w:color w:val="000000"/>
          <w:sz w:val="24"/>
          <w:shd w:val="clear" w:color="auto" w:fill="FEFFFF"/>
          <w:lang w:val="en-US"/>
        </w:rPr>
        <w:t xml:space="preserve"> see ya</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THEY high five and BETH exits</w:t>
      </w:r>
    </w:p>
    <w:p w:rsidR="006A6629" w:rsidRPr="007F4EBB" w:rsidRDefault="006A6629" w:rsidP="00B53F64">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FOCUS ON:</w:t>
      </w:r>
    </w:p>
    <w:p w:rsidR="006A6629" w:rsidRPr="007F4EBB" w:rsidRDefault="006A6629" w:rsidP="00DC1B12">
      <w:pPr>
        <w:spacing w:after="270"/>
        <w:ind w:left="2160" w:right="1440"/>
        <w:jc w:val="both"/>
        <w:rPr>
          <w:lang w:val="en-US"/>
        </w:rPr>
      </w:pPr>
      <w:r w:rsidRPr="007F4EBB">
        <w:rPr>
          <w:rFonts w:ascii="Dark Courier" w:hAnsi="Dark Courier"/>
          <w:color w:val="000000"/>
          <w:sz w:val="24"/>
          <w:shd w:val="clear" w:color="auto" w:fill="FFFFFE"/>
          <w:lang w:val="en-US"/>
        </w:rPr>
        <w:t xml:space="preserve">SARA, who is a young 13, small, thin and pretty, waves at JOSH goodbye and </w:t>
      </w:r>
      <w:r>
        <w:rPr>
          <w:rFonts w:ascii="Dark Courier" w:hAnsi="Dark Courier"/>
          <w:color w:val="000000"/>
          <w:sz w:val="24"/>
          <w:shd w:val="clear" w:color="auto" w:fill="FFFFFE"/>
          <w:lang w:val="en-US"/>
        </w:rPr>
        <w:t xml:space="preserve">reluctantly </w:t>
      </w:r>
      <w:r w:rsidRPr="007F4EBB">
        <w:rPr>
          <w:rFonts w:ascii="Dark Courier" w:hAnsi="Dark Courier"/>
          <w:color w:val="000000"/>
          <w:sz w:val="24"/>
          <w:shd w:val="clear" w:color="auto" w:fill="FFFFFE"/>
          <w:lang w:val="en-US"/>
        </w:rPr>
        <w:t>begins to leave with TONY</w:t>
      </w:r>
    </w:p>
    <w:p w:rsidR="006A6629" w:rsidRPr="007F4EBB" w:rsidRDefault="006A6629" w:rsidP="00B53F64">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FOCUS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SARA and TONY</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SARA</w:t>
      </w:r>
    </w:p>
    <w:p w:rsidR="006A6629" w:rsidRPr="007F4EBB" w:rsidRDefault="006A6629">
      <w:pPr>
        <w:spacing w:after="270"/>
        <w:ind w:left="3600" w:right="4320"/>
        <w:rPr>
          <w:lang w:val="en-US"/>
        </w:rPr>
      </w:pPr>
      <w:r w:rsidRPr="007F4EBB">
        <w:rPr>
          <w:rFonts w:ascii="Dark Courier" w:hAnsi="Dark Courier"/>
          <w:color w:val="000000"/>
          <w:sz w:val="24"/>
          <w:shd w:val="clear" w:color="auto" w:fill="FEFFFF"/>
          <w:lang w:val="en-US"/>
        </w:rPr>
        <w:t>See ya later</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TONY</w:t>
      </w:r>
    </w:p>
    <w:p w:rsidR="006A6629" w:rsidRPr="007F4EBB" w:rsidRDefault="006A6629">
      <w:pPr>
        <w:spacing w:after="270"/>
        <w:ind w:left="3600" w:right="4320"/>
        <w:rPr>
          <w:lang w:val="en-US"/>
        </w:rPr>
      </w:pPr>
      <w:r>
        <w:rPr>
          <w:rFonts w:ascii="Dark Courier" w:hAnsi="Dark Courier"/>
          <w:color w:val="000000"/>
          <w:sz w:val="24"/>
          <w:shd w:val="clear" w:color="auto" w:fill="FEFFFF"/>
          <w:lang w:val="en-US"/>
        </w:rPr>
        <w:t>Cool man</w:t>
      </w:r>
      <w:r w:rsidRPr="007F4EBB">
        <w:rPr>
          <w:rFonts w:ascii="Dark Courier" w:hAnsi="Dark Courier"/>
          <w:color w:val="000000"/>
          <w:sz w:val="24"/>
          <w:shd w:val="clear" w:color="auto" w:fill="FEFFFF"/>
          <w:lang w:val="en-US"/>
        </w:rPr>
        <w:t>...later</w:t>
      </w:r>
    </w:p>
    <w:p w:rsidR="006A6629" w:rsidRPr="007F4EBB" w:rsidRDefault="006A6629" w:rsidP="00B53F64">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FOCUS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JOSH, HE waves THEM goodbye</w:t>
      </w:r>
    </w:p>
    <w:p w:rsidR="006A6629" w:rsidRPr="007F4EBB" w:rsidRDefault="006A6629" w:rsidP="00B53F64">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FADE TO:</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INT: REHEARSAL ROOM - SHORTLY AFTER</w:t>
      </w:r>
    </w:p>
    <w:p w:rsidR="006A6629" w:rsidRPr="007F4EBB" w:rsidRDefault="006A6629" w:rsidP="00B53F64">
      <w:pPr>
        <w:spacing w:after="270"/>
        <w:ind w:left="8640" w:right="1440"/>
        <w:jc w:val="right"/>
        <w:rPr>
          <w:lang w:val="en-US"/>
        </w:rPr>
      </w:pPr>
      <w:r w:rsidRPr="007F4EBB">
        <w:rPr>
          <w:rFonts w:ascii="Dark Courier" w:hAnsi="Dark Courier"/>
          <w:color w:val="000000"/>
          <w:sz w:val="24"/>
          <w:shd w:val="clear" w:color="auto" w:fill="FDFEFE"/>
          <w:lang w:val="en-US"/>
        </w:rPr>
        <w:t>WIDER ANGLE:</w:t>
      </w:r>
    </w:p>
    <w:p w:rsidR="006A6629" w:rsidRPr="007F4EBB" w:rsidRDefault="006A6629" w:rsidP="00B52471">
      <w:pPr>
        <w:spacing w:after="270"/>
        <w:ind w:left="2160" w:right="1440"/>
        <w:jc w:val="both"/>
        <w:rPr>
          <w:lang w:val="en-US"/>
        </w:rPr>
      </w:pPr>
      <w:r w:rsidRPr="007F4EBB">
        <w:rPr>
          <w:rFonts w:ascii="Dark Courier" w:hAnsi="Dark Courier"/>
          <w:color w:val="000000"/>
          <w:sz w:val="24"/>
          <w:shd w:val="clear" w:color="auto" w:fill="FFFFFE"/>
          <w:lang w:val="en-US"/>
        </w:rPr>
        <w:t>JOSH is sitting alone, on the piano bench; HE is having a muscle spasm in HIS leg. Although JOSH is very physically attr</w:t>
      </w:r>
      <w:r>
        <w:rPr>
          <w:rFonts w:ascii="Dark Courier" w:hAnsi="Dark Courier"/>
          <w:color w:val="000000"/>
          <w:sz w:val="24"/>
          <w:shd w:val="clear" w:color="auto" w:fill="FFFFFE"/>
          <w:lang w:val="en-US"/>
        </w:rPr>
        <w:t xml:space="preserve">active and talented except for HIS leg, </w:t>
      </w:r>
      <w:r w:rsidRPr="007F4EBB">
        <w:rPr>
          <w:rFonts w:ascii="Dark Courier" w:hAnsi="Dark Courier"/>
          <w:color w:val="000000"/>
          <w:sz w:val="24"/>
          <w:shd w:val="clear" w:color="auto" w:fill="FFFFFE"/>
          <w:lang w:val="en-US"/>
        </w:rPr>
        <w:t>however HE is not attractive in his attitudes and b</w:t>
      </w:r>
      <w:r>
        <w:rPr>
          <w:rFonts w:ascii="Dark Courier" w:hAnsi="Dark Courier"/>
          <w:color w:val="000000"/>
          <w:sz w:val="24"/>
          <w:shd w:val="clear" w:color="auto" w:fill="FFFFFE"/>
          <w:lang w:val="en-US"/>
        </w:rPr>
        <w:t xml:space="preserve">ehaviors towards others. </w:t>
      </w:r>
      <w:r w:rsidRPr="007F4EBB">
        <w:rPr>
          <w:rFonts w:ascii="Dark Courier" w:hAnsi="Dark Courier"/>
          <w:color w:val="000000"/>
          <w:sz w:val="24"/>
          <w:shd w:val="clear" w:color="auto" w:fill="FFFFFE"/>
          <w:lang w:val="en-US"/>
        </w:rPr>
        <w:t>HE has invested much of HIS emotional life in HIS relationship wit</w:t>
      </w:r>
      <w:r>
        <w:rPr>
          <w:rFonts w:ascii="Dark Courier" w:hAnsi="Dark Courier"/>
          <w:color w:val="000000"/>
          <w:sz w:val="24"/>
          <w:shd w:val="clear" w:color="auto" w:fill="FFFFFE"/>
          <w:lang w:val="en-US"/>
        </w:rPr>
        <w:t>h HIS mentee SARA. His leg repre</w:t>
      </w:r>
      <w:r w:rsidRPr="007F4EBB">
        <w:rPr>
          <w:rFonts w:ascii="Dark Courier" w:hAnsi="Dark Courier"/>
          <w:color w:val="000000"/>
          <w:sz w:val="24"/>
          <w:shd w:val="clear" w:color="auto" w:fill="FFFFFE"/>
          <w:lang w:val="en-US"/>
        </w:rPr>
        <w:t>s</w:t>
      </w:r>
      <w:r>
        <w:rPr>
          <w:rFonts w:ascii="Dark Courier" w:hAnsi="Dark Courier"/>
          <w:color w:val="000000"/>
          <w:sz w:val="24"/>
          <w:shd w:val="clear" w:color="auto" w:fill="FFFFFE"/>
          <w:lang w:val="en-US"/>
        </w:rPr>
        <w:t xml:space="preserve">ents </w:t>
      </w:r>
      <w:r w:rsidRPr="007F4EBB">
        <w:rPr>
          <w:rFonts w:ascii="Dark Courier" w:hAnsi="Dark Courier"/>
          <w:color w:val="000000"/>
          <w:sz w:val="24"/>
          <w:shd w:val="clear" w:color="auto" w:fill="FFFFFE"/>
          <w:lang w:val="en-US"/>
        </w:rPr>
        <w:t>a metaphor and symbol</w:t>
      </w:r>
      <w:r>
        <w:rPr>
          <w:rFonts w:ascii="Dark Courier" w:hAnsi="Dark Courier"/>
          <w:color w:val="000000"/>
          <w:sz w:val="24"/>
          <w:shd w:val="clear" w:color="auto" w:fill="FFFFFE"/>
          <w:lang w:val="en-US"/>
        </w:rPr>
        <w:t>, HIS “Mark of CAIN”</w:t>
      </w:r>
      <w:r w:rsidRPr="007F4EBB">
        <w:rPr>
          <w:rFonts w:ascii="Dark Courier" w:hAnsi="Dark Courier"/>
          <w:color w:val="000000"/>
          <w:sz w:val="24"/>
          <w:shd w:val="clear" w:color="auto" w:fill="FFFFFE"/>
          <w:lang w:val="en-US"/>
        </w:rPr>
        <w:t>.  .</w:t>
      </w:r>
    </w:p>
    <w:p w:rsidR="006A6629" w:rsidRPr="007F4EBB" w:rsidRDefault="006A6629" w:rsidP="00B52471">
      <w:pPr>
        <w:spacing w:after="270"/>
        <w:ind w:left="8640" w:right="1440"/>
        <w:jc w:val="right"/>
        <w:rPr>
          <w:lang w:val="en-US"/>
        </w:rPr>
      </w:pPr>
      <w:r w:rsidRPr="007F4EBB">
        <w:rPr>
          <w:rFonts w:ascii="Dark Courier" w:hAnsi="Dark Courier"/>
          <w:color w:val="000000"/>
          <w:sz w:val="24"/>
          <w:shd w:val="clear" w:color="auto" w:fill="FDFEFE"/>
          <w:lang w:val="en-US"/>
        </w:rPr>
        <w:t>ANGLE ON:</w:t>
      </w:r>
    </w:p>
    <w:p w:rsidR="006A6629" w:rsidRPr="00722FB2" w:rsidRDefault="006A6629" w:rsidP="00722FB2">
      <w:pPr>
        <w:spacing w:after="270"/>
        <w:ind w:left="2160" w:right="1440"/>
        <w:rPr>
          <w:lang w:val="en-US"/>
        </w:rPr>
      </w:pPr>
      <w:r w:rsidRPr="007F4EBB">
        <w:rPr>
          <w:rFonts w:ascii="Dark Courier" w:hAnsi="Dark Courier"/>
          <w:color w:val="000000"/>
          <w:sz w:val="24"/>
          <w:shd w:val="clear" w:color="auto" w:fill="FFFFFE"/>
          <w:lang w:val="en-US"/>
        </w:rPr>
        <w:t>JOSH'S PANT'S LEG, its muscle spasms</w:t>
      </w:r>
    </w:p>
    <w:p w:rsidR="006A6629" w:rsidRPr="007F4EBB" w:rsidRDefault="006A6629" w:rsidP="00B52471">
      <w:pPr>
        <w:spacing w:after="270"/>
        <w:ind w:left="8640" w:right="1440"/>
        <w:jc w:val="right"/>
        <w:rPr>
          <w:lang w:val="en-US"/>
        </w:rPr>
      </w:pPr>
      <w:r w:rsidRPr="007F4EBB">
        <w:rPr>
          <w:rFonts w:ascii="Dark Courier" w:hAnsi="Dark Courier"/>
          <w:color w:val="000000"/>
          <w:sz w:val="24"/>
          <w:shd w:val="clear" w:color="auto" w:fill="FDFEFE"/>
          <w:lang w:val="en-US"/>
        </w:rPr>
        <w:t>FOCUS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JOSH</w:t>
      </w:r>
    </w:p>
    <w:p w:rsidR="006A6629" w:rsidRPr="00191981" w:rsidRDefault="006A6629" w:rsidP="00DE71EB">
      <w:pPr>
        <w:spacing w:after="270"/>
        <w:ind w:left="2160" w:right="1440"/>
        <w:jc w:val="both"/>
        <w:rPr>
          <w:rFonts w:ascii="Dark Courier" w:hAnsi="Dark Courier"/>
          <w:color w:val="000000"/>
          <w:sz w:val="24"/>
          <w:shd w:val="clear" w:color="auto" w:fill="FFFFFE"/>
          <w:lang w:val="en-US"/>
        </w:rPr>
      </w:pPr>
      <w:r w:rsidRPr="007F4EBB">
        <w:rPr>
          <w:rFonts w:ascii="Dark Courier" w:hAnsi="Dark Courier"/>
          <w:color w:val="000000"/>
          <w:sz w:val="24"/>
          <w:shd w:val="clear" w:color="auto" w:fill="FFFFFE"/>
          <w:lang w:val="en-US"/>
        </w:rPr>
        <w:t>HE has waited until everyone has left th</w:t>
      </w:r>
      <w:r>
        <w:rPr>
          <w:rFonts w:ascii="Dark Courier" w:hAnsi="Dark Courier"/>
          <w:color w:val="000000"/>
          <w:sz w:val="24"/>
          <w:shd w:val="clear" w:color="auto" w:fill="FFFFFE"/>
          <w:lang w:val="en-US"/>
        </w:rPr>
        <w:t>e room. HE reaches down and extends HIS leg, exposing HIS</w:t>
      </w:r>
      <w:r w:rsidRPr="007F4EBB">
        <w:rPr>
          <w:rFonts w:ascii="Dark Courier" w:hAnsi="Dark Courier"/>
          <w:color w:val="000000"/>
          <w:sz w:val="24"/>
          <w:shd w:val="clear" w:color="auto" w:fill="FFFFFE"/>
          <w:lang w:val="en-US"/>
        </w:rPr>
        <w:t xml:space="preserve"> brace. HE straightens His leg, grimaces and locks the brace into position.</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SOUND</w:t>
      </w:r>
    </w:p>
    <w:p w:rsidR="006A6629" w:rsidRPr="007F4EBB" w:rsidRDefault="006A6629">
      <w:pPr>
        <w:spacing w:after="270"/>
        <w:ind w:left="3600" w:right="4320"/>
        <w:rPr>
          <w:lang w:val="en-US"/>
        </w:rPr>
      </w:pPr>
      <w:r w:rsidRPr="007F4EBB">
        <w:rPr>
          <w:rFonts w:ascii="Dark Courier" w:hAnsi="Dark Courier"/>
          <w:color w:val="000000"/>
          <w:sz w:val="24"/>
          <w:shd w:val="clear" w:color="auto" w:fill="FEFFFF"/>
          <w:lang w:val="en-US"/>
        </w:rPr>
        <w:t>The metal</w:t>
      </w:r>
      <w:r>
        <w:rPr>
          <w:rFonts w:ascii="Dark Courier" w:hAnsi="Dark Courier"/>
          <w:color w:val="000000"/>
          <w:sz w:val="24"/>
          <w:shd w:val="clear" w:color="auto" w:fill="FEFFFF"/>
          <w:lang w:val="en-US"/>
        </w:rPr>
        <w:t>l</w:t>
      </w:r>
      <w:r w:rsidRPr="007F4EBB">
        <w:rPr>
          <w:rFonts w:ascii="Dark Courier" w:hAnsi="Dark Courier"/>
          <w:color w:val="000000"/>
          <w:sz w:val="24"/>
          <w:shd w:val="clear" w:color="auto" w:fill="FEFFFF"/>
          <w:lang w:val="en-US"/>
        </w:rPr>
        <w:t>ic sound as the brace locks into place</w:t>
      </w:r>
    </w:p>
    <w:p w:rsidR="006A6629" w:rsidRPr="007F4EBB" w:rsidRDefault="006A6629" w:rsidP="00B52471">
      <w:pPr>
        <w:spacing w:after="270"/>
        <w:ind w:left="2160" w:right="1440"/>
        <w:jc w:val="both"/>
        <w:rPr>
          <w:lang w:val="en-US"/>
        </w:rPr>
      </w:pPr>
      <w:r w:rsidRPr="007F4EBB">
        <w:rPr>
          <w:rFonts w:ascii="Dark Courier" w:hAnsi="Dark Courier"/>
          <w:color w:val="000000"/>
          <w:sz w:val="24"/>
          <w:shd w:val="clear" w:color="auto" w:fill="FFFFFE"/>
          <w:lang w:val="en-US"/>
        </w:rPr>
        <w:t>JOSH grabs HIS crutch, lifts himself up off the bench, and slowly walks to the door, exiting the room</w:t>
      </w:r>
      <w:r>
        <w:rPr>
          <w:rFonts w:ascii="Dark Courier" w:hAnsi="Dark Courier"/>
          <w:color w:val="000000"/>
          <w:sz w:val="24"/>
          <w:shd w:val="clear" w:color="auto" w:fill="FFFFFE"/>
          <w:lang w:val="en-US"/>
        </w:rPr>
        <w:t>.</w:t>
      </w:r>
    </w:p>
    <w:p w:rsidR="006A6629" w:rsidRPr="007F4EBB" w:rsidRDefault="006A6629" w:rsidP="00B52471">
      <w:pPr>
        <w:spacing w:after="270"/>
        <w:ind w:left="8640" w:right="1440"/>
        <w:jc w:val="right"/>
        <w:rPr>
          <w:lang w:val="en-US"/>
        </w:rPr>
      </w:pPr>
      <w:r w:rsidRPr="007F4EBB">
        <w:rPr>
          <w:rFonts w:ascii="Dark Courier" w:hAnsi="Dark Courier"/>
          <w:color w:val="000000"/>
          <w:sz w:val="24"/>
          <w:shd w:val="clear" w:color="auto" w:fill="FDFEFE"/>
          <w:lang w:val="en-US"/>
        </w:rPr>
        <w:t>FADE TO:</w:t>
      </w:r>
    </w:p>
    <w:p w:rsidR="006A6629" w:rsidRPr="007F4EBB" w:rsidRDefault="006A6629" w:rsidP="003D5C2F">
      <w:pPr>
        <w:spacing w:after="270"/>
        <w:ind w:left="2160" w:right="1440"/>
        <w:rPr>
          <w:lang w:val="en-US"/>
        </w:rPr>
      </w:pPr>
      <w:r w:rsidRPr="007F4EBB">
        <w:rPr>
          <w:rFonts w:ascii="Dark Courier" w:hAnsi="Dark Courier"/>
          <w:color w:val="000000"/>
          <w:sz w:val="24"/>
          <w:shd w:val="clear" w:color="auto" w:fill="FFFFFE"/>
          <w:lang w:val="en-US"/>
        </w:rPr>
        <w:t>EX</w:t>
      </w:r>
      <w:r>
        <w:rPr>
          <w:rFonts w:ascii="Dark Courier" w:hAnsi="Dark Courier"/>
          <w:color w:val="000000"/>
          <w:sz w:val="24"/>
          <w:shd w:val="clear" w:color="auto" w:fill="FFFFFE"/>
          <w:lang w:val="en-US"/>
        </w:rPr>
        <w:t>T: SOCCER FIELD - A WEEK LATER-</w:t>
      </w:r>
      <w:r w:rsidRPr="007F4EBB">
        <w:rPr>
          <w:rFonts w:ascii="Dark Courier" w:hAnsi="Dark Courier"/>
          <w:color w:val="000000"/>
          <w:sz w:val="24"/>
          <w:shd w:val="clear" w:color="auto" w:fill="FFFFFE"/>
          <w:lang w:val="en-US"/>
        </w:rPr>
        <w:t>LATE AFTERNOON</w:t>
      </w:r>
      <w:r>
        <w:rPr>
          <w:rFonts w:ascii="Dark Courier" w:hAnsi="Dark Courier"/>
          <w:color w:val="000000"/>
          <w:sz w:val="24"/>
          <w:shd w:val="clear" w:color="auto" w:fill="FFFFFE"/>
          <w:lang w:val="en-US"/>
        </w:rPr>
        <w:t>,</w:t>
      </w:r>
      <w:r>
        <w:rPr>
          <w:lang w:val="en-US"/>
        </w:rPr>
        <w:t xml:space="preserve"> </w:t>
      </w:r>
      <w:r>
        <w:rPr>
          <w:rFonts w:ascii="Dark Courier" w:hAnsi="Dark Courier"/>
          <w:color w:val="000000"/>
          <w:sz w:val="24"/>
          <w:shd w:val="clear" w:color="auto" w:fill="FFFFFE"/>
          <w:lang w:val="en-US"/>
        </w:rPr>
        <w:t>STUDENTS on FIELD,</w:t>
      </w:r>
      <w:r w:rsidRPr="007F4EBB">
        <w:rPr>
          <w:rFonts w:ascii="Dark Courier" w:hAnsi="Dark Courier"/>
          <w:color w:val="000000"/>
          <w:sz w:val="24"/>
          <w:shd w:val="clear" w:color="auto" w:fill="FFFFFE"/>
          <w:lang w:val="en-US"/>
        </w:rPr>
        <w:t xml:space="preserve"> practicing.</w:t>
      </w:r>
      <w:r>
        <w:rPr>
          <w:rFonts w:ascii="Dark Courier" w:hAnsi="Dark Courier"/>
          <w:color w:val="000000"/>
          <w:sz w:val="24"/>
          <w:shd w:val="clear" w:color="auto" w:fill="FFFFFE"/>
          <w:lang w:val="en-US"/>
        </w:rPr>
        <w:t xml:space="preserve"> MUSIC, I AM A FOOTBALL FAN, etc. </w:t>
      </w:r>
    </w:p>
    <w:p w:rsidR="006A6629" w:rsidRPr="007F4EBB" w:rsidRDefault="006A6629" w:rsidP="00B52471">
      <w:pPr>
        <w:spacing w:after="270"/>
        <w:ind w:left="8640" w:right="1440"/>
        <w:jc w:val="right"/>
        <w:rPr>
          <w:lang w:val="en-US"/>
        </w:rPr>
      </w:pPr>
      <w:r w:rsidRPr="007F4EBB">
        <w:rPr>
          <w:rFonts w:ascii="Dark Courier" w:hAnsi="Dark Courier"/>
          <w:color w:val="000000"/>
          <w:sz w:val="24"/>
          <w:shd w:val="clear" w:color="auto" w:fill="FDFEFE"/>
          <w:lang w:val="en-US"/>
        </w:rPr>
        <w:t>FOCUS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EXT: THE HIGH SCHOOL SOCCER FIELD, STUDENTS ON FIELD</w:t>
      </w:r>
    </w:p>
    <w:p w:rsidR="006A6629" w:rsidRPr="007F4EBB" w:rsidRDefault="006A6629" w:rsidP="005E2BA9">
      <w:pPr>
        <w:spacing w:after="270"/>
        <w:ind w:left="8640" w:right="1440"/>
        <w:jc w:val="right"/>
        <w:rPr>
          <w:lang w:val="en-US"/>
        </w:rPr>
      </w:pPr>
      <w:r w:rsidRPr="007F4EBB">
        <w:rPr>
          <w:rFonts w:ascii="Dark Courier" w:hAnsi="Dark Courier"/>
          <w:color w:val="000000"/>
          <w:sz w:val="24"/>
          <w:shd w:val="clear" w:color="auto" w:fill="FDFEFE"/>
          <w:lang w:val="en-US"/>
        </w:rPr>
        <w:t>FOCUS ON:</w:t>
      </w:r>
    </w:p>
    <w:p w:rsidR="006A6629" w:rsidRPr="007F4EBB" w:rsidRDefault="006A6629" w:rsidP="004B2E04">
      <w:pPr>
        <w:spacing w:after="270"/>
        <w:ind w:left="2160" w:right="1440"/>
        <w:jc w:val="both"/>
        <w:rPr>
          <w:lang w:val="en-US"/>
        </w:rPr>
      </w:pPr>
      <w:r w:rsidRPr="007F4EBB">
        <w:rPr>
          <w:rFonts w:ascii="Dark Courier" w:hAnsi="Dark Courier"/>
          <w:color w:val="000000"/>
          <w:sz w:val="24"/>
          <w:shd w:val="clear" w:color="auto" w:fill="FFFFFE"/>
          <w:lang w:val="en-US"/>
        </w:rPr>
        <w:t>SOCCER BALLS are on the soccer field, a MONTAGE of a number of STUDENTS as they RUN up to the BALLS and KICK THEM with their LEGS and FEET</w:t>
      </w:r>
    </w:p>
    <w:p w:rsidR="006A6629" w:rsidRPr="007F4EBB" w:rsidRDefault="006A6629" w:rsidP="004B2E04">
      <w:pPr>
        <w:spacing w:after="270"/>
        <w:ind w:left="8640" w:right="1440"/>
        <w:jc w:val="right"/>
        <w:rPr>
          <w:lang w:val="en-US"/>
        </w:rPr>
      </w:pPr>
      <w:r w:rsidRPr="007F4EBB">
        <w:rPr>
          <w:rFonts w:ascii="Dark Courier" w:hAnsi="Dark Courier"/>
          <w:color w:val="000000"/>
          <w:sz w:val="24"/>
          <w:shd w:val="clear" w:color="auto" w:fill="FDFEFE"/>
          <w:lang w:val="en-US"/>
        </w:rPr>
        <w:t>FADE TO:</w:t>
      </w:r>
    </w:p>
    <w:p w:rsidR="006A6629" w:rsidRPr="007F4EBB" w:rsidRDefault="006A6629">
      <w:pPr>
        <w:spacing w:after="270"/>
        <w:ind w:left="2160" w:right="1440"/>
        <w:rPr>
          <w:lang w:val="en-US"/>
        </w:rPr>
      </w:pPr>
      <w:r>
        <w:rPr>
          <w:rFonts w:ascii="Dark Courier" w:hAnsi="Dark Courier"/>
          <w:color w:val="000000"/>
          <w:sz w:val="24"/>
          <w:shd w:val="clear" w:color="auto" w:fill="FFFFFE"/>
          <w:lang w:val="en-US"/>
        </w:rPr>
        <w:t>BLEA</w:t>
      </w:r>
      <w:r w:rsidRPr="007F4EBB">
        <w:rPr>
          <w:rFonts w:ascii="Dark Courier" w:hAnsi="Dark Courier"/>
          <w:color w:val="000000"/>
          <w:sz w:val="24"/>
          <w:shd w:val="clear" w:color="auto" w:fill="FFFFFE"/>
          <w:lang w:val="en-US"/>
        </w:rPr>
        <w:t>CHERS: SHORTLY LATER</w:t>
      </w:r>
    </w:p>
    <w:p w:rsidR="006A6629" w:rsidRPr="007F4EBB" w:rsidRDefault="006A6629" w:rsidP="005E2BA9">
      <w:pPr>
        <w:spacing w:after="270"/>
        <w:ind w:left="2160" w:right="1440"/>
        <w:jc w:val="both"/>
        <w:rPr>
          <w:lang w:val="en-US"/>
        </w:rPr>
      </w:pPr>
      <w:r w:rsidRPr="007F4EBB">
        <w:rPr>
          <w:rFonts w:ascii="Dark Courier" w:hAnsi="Dark Courier"/>
          <w:color w:val="000000"/>
          <w:sz w:val="24"/>
          <w:shd w:val="clear" w:color="auto" w:fill="FFFFFE"/>
          <w:lang w:val="en-US"/>
        </w:rPr>
        <w:t>JOSH is sitting low in the bleacher’s seats, watching as the soccer team leaves the field. HE has a</w:t>
      </w:r>
      <w:r>
        <w:rPr>
          <w:rFonts w:ascii="Dark Courier" w:hAnsi="Dark Courier"/>
          <w:color w:val="000000"/>
          <w:sz w:val="24"/>
          <w:shd w:val="clear" w:color="auto" w:fill="FFFFFE"/>
          <w:lang w:val="en-US"/>
        </w:rPr>
        <w:t xml:space="preserve"> clipboard in HIS lap. The COACH</w:t>
      </w:r>
      <w:r w:rsidRPr="007F4EBB">
        <w:rPr>
          <w:rFonts w:ascii="Dark Courier" w:hAnsi="Dark Courier"/>
          <w:color w:val="000000"/>
          <w:sz w:val="24"/>
          <w:shd w:val="clear" w:color="auto" w:fill="FFFFFE"/>
          <w:lang w:val="en-US"/>
        </w:rPr>
        <w:t xml:space="preserve"> crosses and leaves the field and approaches the bleachers to where JOSH is sitting  </w:t>
      </w:r>
    </w:p>
    <w:p w:rsidR="006A6629" w:rsidRPr="007F4EBB" w:rsidRDefault="006A6629" w:rsidP="005E2BA9">
      <w:pPr>
        <w:spacing w:after="270"/>
        <w:ind w:left="8640" w:right="1440"/>
        <w:jc w:val="right"/>
        <w:rPr>
          <w:lang w:val="en-US"/>
        </w:rPr>
      </w:pPr>
      <w:r w:rsidRPr="007F4EBB">
        <w:rPr>
          <w:rFonts w:ascii="Dark Courier" w:hAnsi="Dark Courier"/>
          <w:color w:val="000000"/>
          <w:sz w:val="24"/>
          <w:shd w:val="clear" w:color="auto" w:fill="FDFEFE"/>
          <w:lang w:val="en-US"/>
        </w:rPr>
        <w:t>ANGLE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COACH</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COACH</w:t>
      </w:r>
    </w:p>
    <w:p w:rsidR="006A6629" w:rsidRPr="00722FB2" w:rsidRDefault="006A6629" w:rsidP="00722FB2">
      <w:pPr>
        <w:spacing w:after="270"/>
        <w:ind w:left="3600" w:right="4320"/>
        <w:rPr>
          <w:lang w:val="en-US"/>
        </w:rPr>
      </w:pPr>
      <w:r w:rsidRPr="007F4EBB">
        <w:rPr>
          <w:rFonts w:ascii="Dark Courier" w:hAnsi="Dark Courier"/>
          <w:color w:val="000000"/>
          <w:sz w:val="24"/>
          <w:shd w:val="clear" w:color="auto" w:fill="FEFFFF"/>
          <w:lang w:val="en-US"/>
        </w:rPr>
        <w:t xml:space="preserve">Hi Josh, still </w:t>
      </w:r>
      <w:r>
        <w:rPr>
          <w:rFonts w:ascii="Dark Courier" w:hAnsi="Dark Courier"/>
          <w:color w:val="000000"/>
          <w:sz w:val="24"/>
          <w:shd w:val="clear" w:color="auto" w:fill="FEFFFF"/>
          <w:lang w:val="en-US"/>
        </w:rPr>
        <w:t>decid</w:t>
      </w:r>
      <w:r w:rsidRPr="007F4EBB">
        <w:rPr>
          <w:rFonts w:ascii="Dark Courier" w:hAnsi="Dark Courier"/>
          <w:color w:val="000000"/>
          <w:sz w:val="24"/>
          <w:shd w:val="clear" w:color="auto" w:fill="FEFFFF"/>
          <w:lang w:val="en-US"/>
        </w:rPr>
        <w:t>ing?</w:t>
      </w:r>
      <w:r w:rsidRPr="007F4EBB">
        <w:rPr>
          <w:rFonts w:ascii="Dark Courier" w:hAnsi="Dark Courier"/>
          <w:color w:val="000000"/>
          <w:sz w:val="24"/>
          <w:shd w:val="clear" w:color="auto" w:fill="FEFFFF"/>
          <w:lang w:val="en-US"/>
        </w:rPr>
        <w:tab/>
      </w:r>
    </w:p>
    <w:p w:rsidR="006A6629" w:rsidRPr="007F4EBB" w:rsidRDefault="006A6629" w:rsidP="005E2BA9">
      <w:pPr>
        <w:spacing w:after="270"/>
        <w:ind w:right="1440"/>
        <w:jc w:val="right"/>
        <w:rPr>
          <w:lang w:val="en-US"/>
        </w:rPr>
      </w:pPr>
      <w:r w:rsidRPr="007F4EBB">
        <w:rPr>
          <w:rFonts w:ascii="Dark Courier" w:hAnsi="Dark Courier"/>
          <w:color w:val="000000"/>
          <w:sz w:val="24"/>
          <w:shd w:val="clear" w:color="auto" w:fill="FDFEFE"/>
          <w:lang w:val="en-US"/>
        </w:rPr>
        <w:t>ANOTHER ANGLE:</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JOSH</w:t>
      </w:r>
      <w:r w:rsidRPr="007F4EBB">
        <w:rPr>
          <w:rFonts w:ascii="Dark Courier" w:hAnsi="Dark Courier"/>
          <w:color w:val="000000"/>
          <w:sz w:val="24"/>
          <w:shd w:val="clear" w:color="auto" w:fill="FFFFFE"/>
          <w:lang w:val="en-US"/>
        </w:rPr>
        <w:tab/>
      </w:r>
      <w:r w:rsidRPr="007F4EBB">
        <w:rPr>
          <w:rFonts w:ascii="Dark Courier" w:hAnsi="Dark Courier"/>
          <w:color w:val="000000"/>
          <w:sz w:val="24"/>
          <w:shd w:val="clear" w:color="auto" w:fill="FFFFFE"/>
          <w:lang w:val="en-US"/>
        </w:rPr>
        <w:tab/>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JOSH</w:t>
      </w:r>
    </w:p>
    <w:p w:rsidR="006A6629" w:rsidRPr="00584214" w:rsidRDefault="006A6629" w:rsidP="00584214">
      <w:pPr>
        <w:spacing w:after="270"/>
        <w:ind w:left="3600" w:right="4320"/>
        <w:rPr>
          <w:lang w:val="en-US"/>
        </w:rPr>
      </w:pPr>
      <w:r w:rsidRPr="007F4EBB">
        <w:rPr>
          <w:rFonts w:ascii="Dark Courier" w:hAnsi="Dark Courier"/>
          <w:color w:val="000000"/>
          <w:sz w:val="24"/>
          <w:shd w:val="clear" w:color="auto" w:fill="FEFFFF"/>
          <w:lang w:val="en-US"/>
        </w:rPr>
        <w:t>No coach, just watching</w:t>
      </w:r>
    </w:p>
    <w:p w:rsidR="006A6629" w:rsidRPr="007F4EBB" w:rsidRDefault="006A6629" w:rsidP="005E2BA9">
      <w:pPr>
        <w:spacing w:after="270"/>
        <w:ind w:left="8640" w:right="1440"/>
        <w:jc w:val="right"/>
        <w:rPr>
          <w:lang w:val="en-US"/>
        </w:rPr>
      </w:pPr>
      <w:r w:rsidRPr="007F4EBB">
        <w:rPr>
          <w:rFonts w:ascii="Dark Courier" w:hAnsi="Dark Courier"/>
          <w:color w:val="000000"/>
          <w:sz w:val="24"/>
          <w:shd w:val="clear" w:color="auto" w:fill="FDFEFE"/>
          <w:lang w:val="en-US"/>
        </w:rPr>
        <w:t>ANGLE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COACH:</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COACH</w:t>
      </w:r>
    </w:p>
    <w:p w:rsidR="006A6629" w:rsidRPr="005A0538" w:rsidRDefault="006A6629" w:rsidP="005A0538">
      <w:pPr>
        <w:spacing w:after="0"/>
        <w:ind w:left="3600" w:right="4320"/>
        <w:rPr>
          <w:rFonts w:ascii="Dark Courier" w:hAnsi="Dark Courier"/>
          <w:color w:val="000000"/>
          <w:sz w:val="24"/>
          <w:shd w:val="clear" w:color="auto" w:fill="FEFFFF"/>
          <w:lang w:val="en-US"/>
        </w:rPr>
      </w:pPr>
      <w:r>
        <w:rPr>
          <w:rFonts w:ascii="Dark Courier" w:hAnsi="Dark Courier"/>
          <w:color w:val="000000"/>
          <w:sz w:val="24"/>
          <w:shd w:val="clear" w:color="auto" w:fill="FEFFFF"/>
          <w:lang w:val="en-US"/>
        </w:rPr>
        <w:t>Giving any further thought about what we discussed? T</w:t>
      </w:r>
      <w:r w:rsidRPr="007F4EBB">
        <w:rPr>
          <w:rFonts w:ascii="Dark Courier" w:hAnsi="Dark Courier"/>
          <w:color w:val="000000"/>
          <w:sz w:val="24"/>
          <w:shd w:val="clear" w:color="auto" w:fill="FEFFFF"/>
          <w:lang w:val="en-US"/>
        </w:rPr>
        <w:t>here</w:t>
      </w:r>
      <w:r>
        <w:rPr>
          <w:rFonts w:ascii="Dark Courier" w:hAnsi="Dark Courier"/>
          <w:color w:val="000000"/>
          <w:sz w:val="24"/>
          <w:shd w:val="clear" w:color="auto" w:fill="FEFFFF"/>
          <w:lang w:val="en-US"/>
        </w:rPr>
        <w:t>’</w:t>
      </w:r>
      <w:r w:rsidRPr="007F4EBB">
        <w:rPr>
          <w:rFonts w:ascii="Dark Courier" w:hAnsi="Dark Courier"/>
          <w:color w:val="000000"/>
          <w:sz w:val="24"/>
          <w:shd w:val="clear" w:color="auto" w:fill="FEFFFF"/>
          <w:lang w:val="en-US"/>
        </w:rPr>
        <w:t>s something you can do for</w:t>
      </w:r>
      <w:r>
        <w:rPr>
          <w:rFonts w:ascii="Dark Courier" w:hAnsi="Dark Courier"/>
          <w:color w:val="000000"/>
          <w:sz w:val="24"/>
          <w:shd w:val="clear" w:color="auto" w:fill="FEFFFF"/>
          <w:lang w:val="en-US"/>
        </w:rPr>
        <w:t xml:space="preserve"> us now. Y</w:t>
      </w:r>
      <w:r w:rsidRPr="007F4EBB">
        <w:rPr>
          <w:rFonts w:ascii="Dark Courier" w:hAnsi="Dark Courier"/>
          <w:color w:val="000000"/>
          <w:sz w:val="24"/>
          <w:shd w:val="clear" w:color="auto" w:fill="FEFFFF"/>
          <w:lang w:val="en-US"/>
        </w:rPr>
        <w:t>ou could be our time</w:t>
      </w:r>
      <w:r>
        <w:rPr>
          <w:rFonts w:ascii="Dark Courier" w:hAnsi="Dark Courier"/>
          <w:color w:val="000000"/>
          <w:sz w:val="24"/>
          <w:shd w:val="clear" w:color="auto" w:fill="FEFFFF"/>
          <w:lang w:val="en-US"/>
        </w:rPr>
        <w:t xml:space="preserve"> </w:t>
      </w:r>
      <w:r w:rsidRPr="007F4EBB">
        <w:rPr>
          <w:rFonts w:ascii="Dark Courier" w:hAnsi="Dark Courier"/>
          <w:color w:val="000000"/>
          <w:sz w:val="24"/>
          <w:shd w:val="clear" w:color="auto" w:fill="FEFFFF"/>
          <w:lang w:val="en-US"/>
        </w:rPr>
        <w:t>keeper and recording secretary. Think it over!</w:t>
      </w:r>
    </w:p>
    <w:p w:rsidR="006A6629" w:rsidRPr="007F4EBB" w:rsidRDefault="006A6629" w:rsidP="005E2BA9">
      <w:pPr>
        <w:spacing w:after="270"/>
        <w:ind w:right="1440"/>
        <w:jc w:val="right"/>
        <w:rPr>
          <w:lang w:val="en-US"/>
        </w:rPr>
      </w:pPr>
      <w:r w:rsidRPr="007F4EBB">
        <w:rPr>
          <w:rFonts w:ascii="Dark Courier" w:hAnsi="Dark Courier"/>
          <w:color w:val="000000"/>
          <w:sz w:val="24"/>
          <w:shd w:val="clear" w:color="auto" w:fill="FDFEFE"/>
          <w:lang w:val="en-US"/>
        </w:rPr>
        <w:t>ANOTHER ANGLE:</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JOSH</w:t>
      </w:r>
    </w:p>
    <w:p w:rsidR="006A6629" w:rsidRPr="007F4EBB" w:rsidRDefault="006A6629">
      <w:pPr>
        <w:spacing w:after="270"/>
        <w:ind w:left="3600" w:right="4320"/>
        <w:rPr>
          <w:lang w:val="en-US"/>
        </w:rPr>
      </w:pPr>
      <w:r>
        <w:rPr>
          <w:rFonts w:ascii="Dark Courier" w:hAnsi="Dark Courier"/>
          <w:color w:val="000000"/>
          <w:sz w:val="24"/>
          <w:shd w:val="clear" w:color="auto" w:fill="FEFFFF"/>
          <w:lang w:val="en-US"/>
        </w:rPr>
        <w:t>Well, maybe, I'll think about it</w:t>
      </w:r>
      <w:r w:rsidRPr="007F4EBB">
        <w:rPr>
          <w:rFonts w:ascii="Dark Courier" w:hAnsi="Dark Courier"/>
          <w:color w:val="000000"/>
          <w:sz w:val="24"/>
          <w:shd w:val="clear" w:color="auto" w:fill="FEFFFF"/>
          <w:lang w:val="en-US"/>
        </w:rPr>
        <w:t>, and let you know</w:t>
      </w:r>
      <w:r>
        <w:rPr>
          <w:rFonts w:ascii="Dark Courier" w:hAnsi="Dark Courier"/>
          <w:color w:val="000000"/>
          <w:sz w:val="24"/>
          <w:shd w:val="clear" w:color="auto" w:fill="FEFFFF"/>
          <w:lang w:val="en-US"/>
        </w:rPr>
        <w:t>.</w:t>
      </w:r>
    </w:p>
    <w:p w:rsidR="006A6629" w:rsidRPr="007F4EBB" w:rsidRDefault="006A6629" w:rsidP="005E2BA9">
      <w:pPr>
        <w:spacing w:after="270"/>
        <w:ind w:left="8640" w:right="1440"/>
        <w:jc w:val="right"/>
        <w:rPr>
          <w:lang w:val="en-US"/>
        </w:rPr>
      </w:pPr>
      <w:r w:rsidRPr="007F4EBB">
        <w:rPr>
          <w:rFonts w:ascii="Dark Courier" w:hAnsi="Dark Courier"/>
          <w:color w:val="000000"/>
          <w:sz w:val="24"/>
          <w:shd w:val="clear" w:color="auto" w:fill="FDFEFE"/>
          <w:lang w:val="en-US"/>
        </w:rPr>
        <w:t>ANGLE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JOSH and the COACH</w:t>
      </w:r>
    </w:p>
    <w:p w:rsidR="006A6629" w:rsidRPr="007F4EBB" w:rsidRDefault="006A6629" w:rsidP="005E2BA9">
      <w:pPr>
        <w:spacing w:after="270"/>
        <w:ind w:left="8640" w:right="1440"/>
        <w:jc w:val="right"/>
        <w:rPr>
          <w:lang w:val="en-US"/>
        </w:rPr>
      </w:pPr>
      <w:r w:rsidRPr="007F4EBB">
        <w:rPr>
          <w:rFonts w:ascii="Dark Courier" w:hAnsi="Dark Courier"/>
          <w:color w:val="000000"/>
          <w:sz w:val="24"/>
          <w:shd w:val="clear" w:color="auto" w:fill="FDFEFE"/>
          <w:lang w:val="en-US"/>
        </w:rPr>
        <w:t>FAVORING:</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JOSH, He has his head down</w:t>
      </w:r>
    </w:p>
    <w:p w:rsidR="006A6629" w:rsidRPr="007F4EBB" w:rsidRDefault="006A6629" w:rsidP="005E2BA9">
      <w:pPr>
        <w:spacing w:after="270"/>
        <w:ind w:left="8640" w:right="1440"/>
        <w:jc w:val="right"/>
        <w:rPr>
          <w:lang w:val="en-US"/>
        </w:rPr>
      </w:pPr>
      <w:r w:rsidRPr="007F4EBB">
        <w:rPr>
          <w:rFonts w:ascii="Dark Courier" w:hAnsi="Dark Courier"/>
          <w:color w:val="000000"/>
          <w:sz w:val="24"/>
          <w:shd w:val="clear" w:color="auto" w:fill="FDFEFE"/>
          <w:lang w:val="en-US"/>
        </w:rPr>
        <w:t>FAVORING:</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THE COACH</w:t>
      </w:r>
    </w:p>
    <w:p w:rsidR="006A6629" w:rsidRPr="007F4EBB" w:rsidRDefault="006A6629" w:rsidP="005E2BA9">
      <w:pPr>
        <w:spacing w:after="270"/>
        <w:ind w:left="2160" w:right="1440"/>
        <w:jc w:val="both"/>
        <w:rPr>
          <w:lang w:val="en-US"/>
        </w:rPr>
      </w:pPr>
      <w:r w:rsidRPr="007F4EBB">
        <w:rPr>
          <w:rFonts w:ascii="Dark Courier" w:hAnsi="Dark Courier"/>
          <w:color w:val="000000"/>
          <w:sz w:val="24"/>
          <w:shd w:val="clear" w:color="auto" w:fill="FFFFFE"/>
          <w:lang w:val="en-US"/>
        </w:rPr>
        <w:t xml:space="preserve">The COACH being a BLACK MAN and knowing from the Black experience, what it is like to be regarded sometimes as an outsider, </w:t>
      </w:r>
      <w:r>
        <w:rPr>
          <w:rFonts w:ascii="Dark Courier" w:hAnsi="Dark Courier"/>
          <w:color w:val="000000"/>
          <w:sz w:val="24"/>
          <w:shd w:val="clear" w:color="auto" w:fill="FFFFFE"/>
          <w:lang w:val="en-US"/>
        </w:rPr>
        <w:t xml:space="preserve">he </w:t>
      </w:r>
      <w:r w:rsidRPr="007F4EBB">
        <w:rPr>
          <w:rFonts w:ascii="Dark Courier" w:hAnsi="Dark Courier"/>
          <w:color w:val="000000"/>
          <w:sz w:val="24"/>
          <w:shd w:val="clear" w:color="auto" w:fill="FFFFFE"/>
          <w:lang w:val="en-US"/>
        </w:rPr>
        <w:t>can identify with and be supportive of JOSH'S experiences as an outsider.</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COACH</w:t>
      </w:r>
    </w:p>
    <w:p w:rsidR="006A6629" w:rsidRDefault="006A6629" w:rsidP="003D5C2F">
      <w:pPr>
        <w:spacing w:after="0"/>
        <w:ind w:right="4320"/>
        <w:jc w:val="center"/>
        <w:rPr>
          <w:rFonts w:ascii="Dark Courier" w:hAnsi="Dark Courier"/>
          <w:color w:val="000000"/>
          <w:sz w:val="24"/>
          <w:shd w:val="clear" w:color="auto" w:fill="FEFFFF"/>
          <w:lang w:val="en-US"/>
        </w:rPr>
      </w:pPr>
      <w:r>
        <w:rPr>
          <w:rFonts w:ascii="Dark Courier" w:hAnsi="Dark Courier"/>
          <w:color w:val="000000"/>
          <w:sz w:val="24"/>
          <w:shd w:val="clear" w:color="auto" w:fill="FEFFFF"/>
          <w:lang w:val="en-US"/>
        </w:rPr>
        <w:t xml:space="preserve">                  I know you want to play</w:t>
      </w:r>
    </w:p>
    <w:p w:rsidR="006A6629" w:rsidRDefault="006A6629" w:rsidP="0072276A">
      <w:pPr>
        <w:spacing w:after="0"/>
        <w:ind w:right="4320"/>
        <w:jc w:val="center"/>
        <w:rPr>
          <w:rFonts w:ascii="Dark Courier" w:hAnsi="Dark Courier"/>
          <w:color w:val="000000"/>
          <w:sz w:val="24"/>
          <w:shd w:val="clear" w:color="auto" w:fill="FEFFFF"/>
          <w:lang w:val="en-US"/>
        </w:rPr>
      </w:pPr>
      <w:r>
        <w:rPr>
          <w:rFonts w:ascii="Dark Courier" w:hAnsi="Dark Courier"/>
          <w:color w:val="000000"/>
          <w:sz w:val="24"/>
          <w:shd w:val="clear" w:color="auto" w:fill="FEFFFF"/>
          <w:lang w:val="en-US"/>
        </w:rPr>
        <w:t xml:space="preserve">                  sports too</w:t>
      </w:r>
      <w:r w:rsidRPr="007F4EBB">
        <w:rPr>
          <w:rFonts w:ascii="Dark Courier" w:hAnsi="Dark Courier"/>
          <w:color w:val="000000"/>
          <w:sz w:val="24"/>
          <w:shd w:val="clear" w:color="auto" w:fill="FEFFFF"/>
          <w:lang w:val="en-US"/>
        </w:rPr>
        <w:t xml:space="preserve"> </w:t>
      </w:r>
      <w:r>
        <w:rPr>
          <w:rFonts w:ascii="Dark Courier" w:hAnsi="Dark Courier"/>
          <w:color w:val="000000"/>
          <w:sz w:val="24"/>
          <w:shd w:val="clear" w:color="auto" w:fill="FEFFFF"/>
          <w:lang w:val="en-US"/>
        </w:rPr>
        <w:t xml:space="preserve">and join </w:t>
      </w:r>
      <w:r w:rsidRPr="007F4EBB">
        <w:rPr>
          <w:rFonts w:ascii="Dark Courier" w:hAnsi="Dark Courier"/>
          <w:color w:val="000000"/>
          <w:sz w:val="24"/>
          <w:shd w:val="clear" w:color="auto" w:fill="FEFFFF"/>
          <w:lang w:val="en-US"/>
        </w:rPr>
        <w:t>the</w:t>
      </w:r>
    </w:p>
    <w:p w:rsidR="006A6629" w:rsidRPr="0072276A" w:rsidRDefault="006A6629" w:rsidP="0072276A">
      <w:pPr>
        <w:spacing w:after="0"/>
        <w:ind w:right="4320"/>
        <w:jc w:val="center"/>
        <w:rPr>
          <w:rFonts w:ascii="Dark Courier" w:hAnsi="Dark Courier"/>
          <w:color w:val="000000"/>
          <w:sz w:val="24"/>
          <w:shd w:val="clear" w:color="auto" w:fill="FEFFFF"/>
          <w:lang w:val="en-US"/>
        </w:rPr>
      </w:pPr>
      <w:r w:rsidRPr="007F4EBB">
        <w:rPr>
          <w:rFonts w:ascii="Dark Courier" w:hAnsi="Dark Courier"/>
          <w:color w:val="000000"/>
          <w:sz w:val="24"/>
          <w:shd w:val="clear" w:color="auto" w:fill="FEFFFF"/>
          <w:lang w:val="en-US"/>
        </w:rPr>
        <w:t xml:space="preserve"> </w:t>
      </w:r>
      <w:r>
        <w:rPr>
          <w:rFonts w:ascii="Dark Courier" w:hAnsi="Dark Courier"/>
          <w:color w:val="000000"/>
          <w:sz w:val="24"/>
          <w:shd w:val="clear" w:color="auto" w:fill="FEFFFF"/>
          <w:lang w:val="en-US"/>
        </w:rPr>
        <w:t xml:space="preserve">         </w:t>
      </w:r>
      <w:r w:rsidRPr="007F4EBB">
        <w:rPr>
          <w:rFonts w:ascii="Dark Courier" w:hAnsi="Dark Courier"/>
          <w:color w:val="000000"/>
          <w:sz w:val="24"/>
          <w:shd w:val="clear" w:color="auto" w:fill="FEFFFF"/>
          <w:lang w:val="en-US"/>
        </w:rPr>
        <w:t xml:space="preserve">other </w:t>
      </w:r>
      <w:r>
        <w:rPr>
          <w:rFonts w:ascii="Dark Courier" w:hAnsi="Dark Courier"/>
          <w:color w:val="000000"/>
          <w:sz w:val="24"/>
          <w:shd w:val="clear" w:color="auto" w:fill="FEFFFF"/>
          <w:lang w:val="en-US"/>
        </w:rPr>
        <w:t>students.</w:t>
      </w:r>
      <w:r w:rsidRPr="007F4EBB">
        <w:rPr>
          <w:rFonts w:ascii="Dark Courier" w:hAnsi="Dark Courier"/>
          <w:color w:val="000000"/>
          <w:sz w:val="24"/>
          <w:shd w:val="clear" w:color="auto" w:fill="FEFFFF"/>
          <w:lang w:val="en-US"/>
        </w:rPr>
        <w:t xml:space="preserve"> </w:t>
      </w:r>
      <w:r>
        <w:rPr>
          <w:rFonts w:ascii="Dark Courier" w:hAnsi="Dark Courier"/>
          <w:color w:val="000000"/>
          <w:sz w:val="24"/>
          <w:shd w:val="clear" w:color="auto" w:fill="FEFFFF"/>
          <w:lang w:val="en-US"/>
        </w:rPr>
        <w:t xml:space="preserve">           </w:t>
      </w:r>
    </w:p>
    <w:p w:rsidR="006A6629" w:rsidRDefault="006A6629" w:rsidP="009D5BA1">
      <w:pPr>
        <w:spacing w:after="270"/>
        <w:ind w:left="8640" w:right="1440"/>
        <w:rPr>
          <w:rFonts w:ascii="Dark Courier" w:hAnsi="Dark Courier"/>
          <w:color w:val="000000"/>
          <w:sz w:val="24"/>
          <w:shd w:val="clear" w:color="auto" w:fill="FDFEFE"/>
          <w:lang w:val="en-US"/>
        </w:rPr>
      </w:pPr>
      <w:r w:rsidRPr="007F4EBB">
        <w:rPr>
          <w:rFonts w:ascii="Dark Courier" w:hAnsi="Dark Courier"/>
          <w:color w:val="000000"/>
          <w:sz w:val="24"/>
          <w:shd w:val="clear" w:color="auto" w:fill="FDFEFE"/>
          <w:lang w:val="en-US"/>
        </w:rPr>
        <w:t>FAVORING:</w:t>
      </w:r>
    </w:p>
    <w:p w:rsidR="006A6629" w:rsidRPr="007F4EBB" w:rsidRDefault="006A6629" w:rsidP="00FE0A25">
      <w:pPr>
        <w:spacing w:after="270"/>
        <w:ind w:right="1440"/>
        <w:jc w:val="both"/>
        <w:rPr>
          <w:lang w:val="en-US"/>
        </w:rPr>
      </w:pPr>
      <w:r>
        <w:rPr>
          <w:rFonts w:ascii="Dark Courier" w:hAnsi="Dark Courier"/>
          <w:color w:val="000000"/>
          <w:sz w:val="24"/>
          <w:shd w:val="clear" w:color="auto" w:fill="FDFEFE"/>
          <w:lang w:val="en-US"/>
        </w:rPr>
        <w:t xml:space="preserve">                JOSH</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JOSH</w:t>
      </w:r>
    </w:p>
    <w:p w:rsidR="006A6629" w:rsidRPr="007F4EBB" w:rsidRDefault="006A6629">
      <w:pPr>
        <w:spacing w:after="270"/>
        <w:ind w:left="3600" w:right="4320"/>
        <w:rPr>
          <w:lang w:val="en-US"/>
        </w:rPr>
      </w:pPr>
      <w:r w:rsidRPr="007F4EBB">
        <w:rPr>
          <w:rFonts w:ascii="Dark Courier" w:hAnsi="Dark Courier"/>
          <w:color w:val="000000"/>
          <w:sz w:val="24"/>
          <w:shd w:val="clear" w:color="auto" w:fill="FEFFFF"/>
          <w:lang w:val="en-US"/>
        </w:rPr>
        <w:t>I</w:t>
      </w:r>
      <w:r>
        <w:rPr>
          <w:rFonts w:ascii="Dark Courier" w:hAnsi="Dark Courier"/>
          <w:color w:val="000000"/>
          <w:sz w:val="24"/>
          <w:shd w:val="clear" w:color="auto" w:fill="FEFFFF"/>
          <w:lang w:val="en-US"/>
        </w:rPr>
        <w:t>t would be nice, maybe sometime soon.</w:t>
      </w:r>
    </w:p>
    <w:p w:rsidR="006A6629" w:rsidRPr="00FE0A25" w:rsidRDefault="006A6629" w:rsidP="00FE0A25">
      <w:pPr>
        <w:spacing w:after="270"/>
        <w:ind w:left="2160" w:right="1440"/>
        <w:rPr>
          <w:lang w:val="en-US"/>
        </w:rPr>
      </w:pPr>
      <w:r w:rsidRPr="007F4EBB">
        <w:rPr>
          <w:rFonts w:ascii="Dark Courier" w:hAnsi="Dark Courier"/>
          <w:color w:val="000000"/>
          <w:sz w:val="24"/>
          <w:shd w:val="clear" w:color="auto" w:fill="FFFFFE"/>
          <w:lang w:val="en-US"/>
        </w:rPr>
        <w:t>JOSH, still has HIS head down, not looking at the COACH</w:t>
      </w:r>
    </w:p>
    <w:p w:rsidR="006A6629" w:rsidRPr="007F4EBB" w:rsidRDefault="006A6629" w:rsidP="005E2BA9">
      <w:pPr>
        <w:spacing w:after="270"/>
        <w:ind w:left="8640" w:right="1440"/>
        <w:jc w:val="right"/>
        <w:rPr>
          <w:lang w:val="en-US"/>
        </w:rPr>
      </w:pPr>
      <w:r w:rsidRPr="007F4EBB">
        <w:rPr>
          <w:rFonts w:ascii="Dark Courier" w:hAnsi="Dark Courier"/>
          <w:color w:val="000000"/>
          <w:sz w:val="24"/>
          <w:shd w:val="clear" w:color="auto" w:fill="FDFEFE"/>
          <w:lang w:val="en-US"/>
        </w:rPr>
        <w:t>FOCUS ON:</w:t>
      </w:r>
    </w:p>
    <w:p w:rsidR="006A6629" w:rsidRPr="00A41F75" w:rsidRDefault="006A6629" w:rsidP="00A41F75">
      <w:pPr>
        <w:spacing w:after="270"/>
        <w:ind w:left="2160" w:right="1440"/>
        <w:rPr>
          <w:lang w:val="en-US"/>
        </w:rPr>
      </w:pPr>
      <w:r w:rsidRPr="007F4EBB">
        <w:rPr>
          <w:rFonts w:ascii="Dark Courier" w:hAnsi="Dark Courier"/>
          <w:color w:val="000000"/>
          <w:sz w:val="24"/>
          <w:shd w:val="clear" w:color="auto" w:fill="FFFFFE"/>
          <w:lang w:val="en-US"/>
        </w:rPr>
        <w:t>JOSH and the COACH</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COACH</w:t>
      </w:r>
    </w:p>
    <w:p w:rsidR="006A6629" w:rsidRPr="007F4EBB" w:rsidRDefault="006A6629">
      <w:pPr>
        <w:spacing w:after="270"/>
        <w:ind w:left="3600" w:right="4320"/>
        <w:rPr>
          <w:lang w:val="en-US"/>
        </w:rPr>
      </w:pPr>
      <w:r>
        <w:rPr>
          <w:rFonts w:ascii="Dark Courier" w:hAnsi="Dark Courier"/>
          <w:color w:val="000000"/>
          <w:sz w:val="24"/>
          <w:shd w:val="clear" w:color="auto" w:fill="FEFFFF"/>
          <w:lang w:val="en-US"/>
        </w:rPr>
        <w:t>Yes</w:t>
      </w:r>
      <w:r w:rsidRPr="007F4EBB">
        <w:rPr>
          <w:rFonts w:ascii="Dark Courier" w:hAnsi="Dark Courier"/>
          <w:color w:val="000000"/>
          <w:sz w:val="24"/>
          <w:shd w:val="clear" w:color="auto" w:fill="FEFFFF"/>
          <w:lang w:val="en-US"/>
        </w:rPr>
        <w:t xml:space="preserve">, </w:t>
      </w:r>
      <w:r>
        <w:rPr>
          <w:rFonts w:ascii="Dark Courier" w:hAnsi="Dark Courier"/>
          <w:color w:val="000000"/>
          <w:sz w:val="24"/>
          <w:shd w:val="clear" w:color="auto" w:fill="FEFFFF"/>
          <w:lang w:val="en-US"/>
        </w:rPr>
        <w:t>but maybe not in the way they play</w:t>
      </w:r>
      <w:r w:rsidRPr="007F4EBB">
        <w:rPr>
          <w:rFonts w:ascii="Dark Courier" w:hAnsi="Dark Courier"/>
          <w:color w:val="000000"/>
          <w:sz w:val="24"/>
          <w:shd w:val="clear" w:color="auto" w:fill="FEFFFF"/>
          <w:lang w:val="en-US"/>
        </w:rPr>
        <w:t>, but in other ways</w:t>
      </w:r>
      <w:r>
        <w:rPr>
          <w:rFonts w:ascii="Dark Courier" w:hAnsi="Dark Courier"/>
          <w:color w:val="000000"/>
          <w:sz w:val="24"/>
          <w:shd w:val="clear" w:color="auto" w:fill="FEFFFF"/>
          <w:lang w:val="en-US"/>
        </w:rPr>
        <w:t>. I know something about being different.</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JOSH</w:t>
      </w:r>
    </w:p>
    <w:p w:rsidR="006A6629" w:rsidRPr="007F4EBB" w:rsidRDefault="006A6629" w:rsidP="00F62F32">
      <w:pPr>
        <w:spacing w:after="270"/>
        <w:ind w:left="3600" w:right="4320"/>
        <w:rPr>
          <w:lang w:val="en-US"/>
        </w:rPr>
      </w:pPr>
      <w:r>
        <w:rPr>
          <w:rFonts w:ascii="Dark Courier" w:hAnsi="Dark Courier"/>
          <w:color w:val="000000"/>
          <w:sz w:val="24"/>
          <w:shd w:val="clear" w:color="auto" w:fill="FEFFFF"/>
          <w:lang w:val="en-US"/>
        </w:rPr>
        <w:t>Yeah, maybe, but those guys can play now, normally…</w:t>
      </w:r>
      <w:r w:rsidRPr="007F4EBB">
        <w:rPr>
          <w:rFonts w:ascii="Dark Courier" w:hAnsi="Dark Courier"/>
          <w:color w:val="000000"/>
          <w:sz w:val="24"/>
          <w:shd w:val="clear" w:color="auto" w:fill="FEFFFF"/>
          <w:lang w:val="en-US"/>
        </w:rPr>
        <w:t xml:space="preserve">               </w:t>
      </w:r>
    </w:p>
    <w:p w:rsidR="006A6629" w:rsidRPr="007F4EBB" w:rsidRDefault="006A6629" w:rsidP="00B53F64">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FOCUS ON:</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JOSH,</w:t>
      </w:r>
      <w:r>
        <w:rPr>
          <w:rFonts w:ascii="Dark Courier" w:hAnsi="Dark Courier"/>
          <w:color w:val="000000"/>
          <w:sz w:val="24"/>
          <w:shd w:val="clear" w:color="auto" w:fill="FFFFFE"/>
          <w:lang w:val="en-US"/>
        </w:rPr>
        <w:t xml:space="preserve"> looking towards the playing fi</w:t>
      </w:r>
      <w:r w:rsidRPr="007F4EBB">
        <w:rPr>
          <w:rFonts w:ascii="Dark Courier" w:hAnsi="Dark Courier"/>
          <w:color w:val="000000"/>
          <w:sz w:val="24"/>
          <w:shd w:val="clear" w:color="auto" w:fill="FFFFFE"/>
          <w:lang w:val="en-US"/>
        </w:rPr>
        <w:t>e</w:t>
      </w:r>
      <w:r>
        <w:rPr>
          <w:rFonts w:ascii="Dark Courier" w:hAnsi="Dark Courier"/>
          <w:color w:val="000000"/>
          <w:sz w:val="24"/>
          <w:shd w:val="clear" w:color="auto" w:fill="FFFFFE"/>
          <w:lang w:val="en-US"/>
        </w:rPr>
        <w:t>l</w:t>
      </w:r>
      <w:r w:rsidRPr="007F4EBB">
        <w:rPr>
          <w:rFonts w:ascii="Dark Courier" w:hAnsi="Dark Courier"/>
          <w:color w:val="000000"/>
          <w:sz w:val="24"/>
          <w:shd w:val="clear" w:color="auto" w:fill="FFFFFE"/>
          <w:lang w:val="en-US"/>
        </w:rPr>
        <w:t>d</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JOSH</w:t>
      </w:r>
    </w:p>
    <w:p w:rsidR="006A6629" w:rsidRPr="007F4EBB" w:rsidRDefault="006A6629">
      <w:pPr>
        <w:spacing w:after="270"/>
        <w:ind w:left="3600" w:right="4320"/>
        <w:rPr>
          <w:lang w:val="en-US"/>
        </w:rPr>
      </w:pPr>
      <w:r w:rsidRPr="007F4EBB">
        <w:rPr>
          <w:rFonts w:ascii="Dark Courier" w:hAnsi="Dark Courier"/>
          <w:color w:val="000000"/>
          <w:sz w:val="24"/>
          <w:shd w:val="clear" w:color="auto" w:fill="FEFFFF"/>
          <w:lang w:val="en-US"/>
        </w:rPr>
        <w:t>...here at school</w:t>
      </w:r>
    </w:p>
    <w:p w:rsidR="006A6629" w:rsidRPr="007F4EBB" w:rsidRDefault="006A6629" w:rsidP="00B53F64">
      <w:pPr>
        <w:spacing w:after="270"/>
        <w:ind w:left="8640" w:right="1440"/>
        <w:jc w:val="right"/>
        <w:rPr>
          <w:lang w:val="en-US"/>
        </w:rPr>
      </w:pPr>
      <w:r>
        <w:rPr>
          <w:rFonts w:ascii="Dark Courier" w:hAnsi="Dark Courier"/>
          <w:color w:val="000000"/>
          <w:sz w:val="24"/>
          <w:shd w:val="clear" w:color="auto" w:fill="FDFEFE"/>
          <w:lang w:val="en-US"/>
        </w:rPr>
        <w:t xml:space="preserve">   </w:t>
      </w:r>
      <w:r w:rsidRPr="007F4EBB">
        <w:rPr>
          <w:rFonts w:ascii="Dark Courier" w:hAnsi="Dark Courier"/>
          <w:color w:val="000000"/>
          <w:sz w:val="24"/>
          <w:shd w:val="clear" w:color="auto" w:fill="FDFEFE"/>
          <w:lang w:val="en-US"/>
        </w:rPr>
        <w:t>FAVORING:</w:t>
      </w:r>
    </w:p>
    <w:p w:rsidR="006A6629" w:rsidRPr="007F4EBB" w:rsidRDefault="006A6629">
      <w:pPr>
        <w:spacing w:after="270"/>
        <w:ind w:left="2160" w:right="1440"/>
        <w:rPr>
          <w:lang w:val="en-US"/>
        </w:rPr>
      </w:pPr>
      <w:r w:rsidRPr="007F4EBB">
        <w:rPr>
          <w:rFonts w:ascii="Dark Courier" w:hAnsi="Dark Courier"/>
          <w:color w:val="000000"/>
          <w:sz w:val="24"/>
          <w:shd w:val="clear" w:color="auto" w:fill="FFFFFE"/>
          <w:lang w:val="en-US"/>
        </w:rPr>
        <w:t>COACH</w:t>
      </w: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COACH</w:t>
      </w:r>
    </w:p>
    <w:p w:rsidR="006A6629" w:rsidRDefault="006A6629" w:rsidP="00316C43">
      <w:pPr>
        <w:spacing w:after="270"/>
        <w:ind w:left="3600" w:right="4320"/>
        <w:rPr>
          <w:rFonts w:ascii="Dark Courier" w:hAnsi="Dark Courier"/>
          <w:color w:val="000000"/>
          <w:sz w:val="24"/>
          <w:shd w:val="clear" w:color="auto" w:fill="FEFFFF"/>
          <w:lang w:val="en-US"/>
        </w:rPr>
      </w:pPr>
      <w:r>
        <w:rPr>
          <w:rFonts w:ascii="Dark Courier" w:hAnsi="Dark Courier"/>
          <w:color w:val="000000"/>
          <w:sz w:val="24"/>
          <w:shd w:val="clear" w:color="auto" w:fill="FEFFFF"/>
          <w:lang w:val="en-US"/>
        </w:rPr>
        <w:t>Yes, well, true. Most of them play because they love the sport</w:t>
      </w:r>
      <w:r w:rsidRPr="007F4EBB">
        <w:rPr>
          <w:rFonts w:ascii="Dark Courier" w:hAnsi="Dark Courier"/>
          <w:color w:val="000000"/>
          <w:sz w:val="24"/>
          <w:shd w:val="clear" w:color="auto" w:fill="FEFFFF"/>
          <w:lang w:val="en-US"/>
        </w:rPr>
        <w:t>. E</w:t>
      </w:r>
      <w:r>
        <w:rPr>
          <w:rFonts w:ascii="Dark Courier" w:hAnsi="Dark Courier"/>
          <w:color w:val="000000"/>
          <w:sz w:val="24"/>
          <w:shd w:val="clear" w:color="auto" w:fill="FEFFFF"/>
          <w:lang w:val="en-US"/>
        </w:rPr>
        <w:t>ven tho most of them know they’</w:t>
      </w:r>
      <w:r w:rsidRPr="007F4EBB">
        <w:rPr>
          <w:rFonts w:ascii="Dark Courier" w:hAnsi="Dark Courier"/>
          <w:color w:val="000000"/>
          <w:sz w:val="24"/>
          <w:shd w:val="clear" w:color="auto" w:fill="FEFFFF"/>
          <w:lang w:val="en-US"/>
        </w:rPr>
        <w:t>ll never become</w:t>
      </w:r>
      <w:r>
        <w:rPr>
          <w:rFonts w:ascii="Dark Courier" w:hAnsi="Dark Courier"/>
          <w:color w:val="000000"/>
          <w:sz w:val="24"/>
          <w:shd w:val="clear" w:color="auto" w:fill="FEFFFF"/>
          <w:lang w:val="en-US"/>
        </w:rPr>
        <w:t xml:space="preserve"> professional athletes, and there’s the possibility of concussions, and TBIs. </w:t>
      </w:r>
    </w:p>
    <w:p w:rsidR="006A6629" w:rsidRDefault="006A6629" w:rsidP="00370126">
      <w:pPr>
        <w:spacing w:after="0"/>
        <w:ind w:left="3600" w:right="4320"/>
        <w:jc w:val="center"/>
        <w:rPr>
          <w:rFonts w:ascii="Dark Courier" w:hAnsi="Dark Courier"/>
          <w:color w:val="000000"/>
          <w:sz w:val="24"/>
          <w:shd w:val="clear" w:color="auto" w:fill="FEFFFF"/>
          <w:lang w:val="en-US"/>
        </w:rPr>
      </w:pPr>
      <w:r>
        <w:rPr>
          <w:rFonts w:ascii="Dark Courier" w:hAnsi="Dark Courier"/>
          <w:color w:val="000000"/>
          <w:sz w:val="24"/>
          <w:shd w:val="clear" w:color="auto" w:fill="FEFFFF"/>
          <w:lang w:val="en-US"/>
        </w:rPr>
        <w:t>JOSH</w:t>
      </w:r>
    </w:p>
    <w:p w:rsidR="006A6629" w:rsidRDefault="006A6629" w:rsidP="00370126">
      <w:pPr>
        <w:spacing w:after="0"/>
        <w:ind w:left="3600" w:right="4320"/>
        <w:rPr>
          <w:rFonts w:ascii="Dark Courier" w:hAnsi="Dark Courier"/>
          <w:color w:val="000000"/>
          <w:sz w:val="24"/>
          <w:shd w:val="clear" w:color="auto" w:fill="FEFFFF"/>
          <w:lang w:val="en-US"/>
        </w:rPr>
      </w:pPr>
      <w:r>
        <w:rPr>
          <w:rFonts w:ascii="Dark Courier" w:hAnsi="Dark Courier"/>
          <w:color w:val="000000"/>
          <w:sz w:val="24"/>
          <w:shd w:val="clear" w:color="auto" w:fill="FEFFFF"/>
          <w:lang w:val="en-US"/>
        </w:rPr>
        <w:t>Yeah, I know my mother</w:t>
      </w:r>
    </w:p>
    <w:p w:rsidR="006A6629" w:rsidRDefault="006A6629" w:rsidP="00370126">
      <w:pPr>
        <w:spacing w:after="0"/>
        <w:ind w:left="3600" w:right="4320"/>
        <w:rPr>
          <w:rFonts w:ascii="Dark Courier" w:hAnsi="Dark Courier"/>
          <w:color w:val="000000"/>
          <w:sz w:val="24"/>
          <w:shd w:val="clear" w:color="auto" w:fill="FEFFFF"/>
          <w:lang w:val="en-US"/>
        </w:rPr>
      </w:pPr>
      <w:r>
        <w:rPr>
          <w:rFonts w:ascii="Dark Courier" w:hAnsi="Dark Courier"/>
          <w:color w:val="000000"/>
          <w:sz w:val="24"/>
          <w:shd w:val="clear" w:color="auto" w:fill="FEFFFF"/>
          <w:lang w:val="en-US"/>
        </w:rPr>
        <w:t>Works with them</w:t>
      </w:r>
    </w:p>
    <w:p w:rsidR="006A6629" w:rsidRDefault="006A6629" w:rsidP="001611FF">
      <w:pPr>
        <w:spacing w:after="0"/>
        <w:ind w:left="3600" w:right="4320"/>
        <w:rPr>
          <w:rFonts w:ascii="Dark Courier" w:hAnsi="Dark Courier"/>
          <w:color w:val="000000"/>
          <w:sz w:val="24"/>
          <w:shd w:val="clear" w:color="auto" w:fill="FEFFFF"/>
          <w:lang w:val="en-US"/>
        </w:rPr>
      </w:pPr>
    </w:p>
    <w:p w:rsidR="006A6629" w:rsidRDefault="006A6629" w:rsidP="00370126">
      <w:pPr>
        <w:spacing w:after="0"/>
        <w:ind w:left="3600" w:right="4320"/>
        <w:jc w:val="center"/>
        <w:rPr>
          <w:rFonts w:ascii="Dark Courier" w:hAnsi="Dark Courier"/>
          <w:color w:val="000000"/>
          <w:sz w:val="24"/>
          <w:shd w:val="clear" w:color="auto" w:fill="FEFFFF"/>
          <w:lang w:val="en-US"/>
        </w:rPr>
      </w:pPr>
      <w:r>
        <w:rPr>
          <w:rFonts w:ascii="Dark Courier" w:hAnsi="Dark Courier"/>
          <w:color w:val="000000"/>
          <w:sz w:val="24"/>
          <w:shd w:val="clear" w:color="auto" w:fill="FEFFFF"/>
          <w:lang w:val="en-US"/>
        </w:rPr>
        <w:t>COACH</w:t>
      </w:r>
    </w:p>
    <w:p w:rsidR="006A6629" w:rsidRDefault="006A6629" w:rsidP="00370126">
      <w:pPr>
        <w:spacing w:after="270"/>
        <w:ind w:left="3600" w:right="4320"/>
        <w:rPr>
          <w:rFonts w:ascii="Dark Courier" w:hAnsi="Dark Courier"/>
          <w:color w:val="000000"/>
          <w:sz w:val="24"/>
          <w:shd w:val="clear" w:color="auto" w:fill="FEFFFF"/>
          <w:lang w:val="en-US"/>
        </w:rPr>
      </w:pPr>
      <w:r>
        <w:rPr>
          <w:rFonts w:ascii="Dark Courier" w:hAnsi="Dark Courier"/>
          <w:color w:val="000000"/>
          <w:sz w:val="24"/>
          <w:shd w:val="clear" w:color="auto" w:fill="FEFFFF"/>
          <w:lang w:val="en-US"/>
        </w:rPr>
        <w:t>M</w:t>
      </w:r>
      <w:r w:rsidRPr="007F4EBB">
        <w:rPr>
          <w:rFonts w:ascii="Dark Courier" w:hAnsi="Dark Courier"/>
          <w:color w:val="000000"/>
          <w:sz w:val="24"/>
          <w:shd w:val="clear" w:color="auto" w:fill="FEFFFF"/>
          <w:lang w:val="en-US"/>
        </w:rPr>
        <w:t>aybe your pal Tony will</w:t>
      </w:r>
      <w:r>
        <w:rPr>
          <w:rFonts w:ascii="Dark Courier" w:hAnsi="Dark Courier"/>
          <w:color w:val="000000"/>
          <w:sz w:val="24"/>
          <w:shd w:val="clear" w:color="auto" w:fill="FEFFFF"/>
          <w:lang w:val="en-US"/>
        </w:rPr>
        <w:t xml:space="preserve"> become a pro, he’s very competitive, a natural</w:t>
      </w:r>
      <w:r w:rsidRPr="007F4EBB">
        <w:rPr>
          <w:rFonts w:ascii="Dark Courier" w:hAnsi="Dark Courier"/>
          <w:color w:val="000000"/>
          <w:sz w:val="24"/>
          <w:shd w:val="clear" w:color="auto" w:fill="FEFFFF"/>
          <w:lang w:val="en-US"/>
        </w:rPr>
        <w:t xml:space="preserve">. </w:t>
      </w:r>
    </w:p>
    <w:p w:rsidR="006A6629" w:rsidRDefault="006A6629" w:rsidP="00370126">
      <w:pPr>
        <w:spacing w:after="0"/>
        <w:ind w:left="3600" w:right="4320"/>
        <w:jc w:val="center"/>
        <w:rPr>
          <w:rFonts w:ascii="Dark Courier" w:hAnsi="Dark Courier"/>
          <w:color w:val="000000"/>
          <w:sz w:val="24"/>
          <w:shd w:val="clear" w:color="auto" w:fill="FEFFFF"/>
          <w:lang w:val="en-US"/>
        </w:rPr>
      </w:pPr>
      <w:r>
        <w:rPr>
          <w:rFonts w:ascii="Dark Courier" w:hAnsi="Dark Courier"/>
          <w:color w:val="000000"/>
          <w:sz w:val="24"/>
          <w:shd w:val="clear" w:color="auto" w:fill="FEFFFF"/>
          <w:lang w:val="en-US"/>
        </w:rPr>
        <w:t>JOSH</w:t>
      </w:r>
    </w:p>
    <w:p w:rsidR="006A6629" w:rsidRDefault="006A6629" w:rsidP="001611FF">
      <w:pPr>
        <w:spacing w:after="0"/>
        <w:ind w:left="3600" w:right="4320"/>
        <w:rPr>
          <w:rFonts w:ascii="Dark Courier" w:hAnsi="Dark Courier"/>
          <w:color w:val="000000"/>
          <w:sz w:val="24"/>
          <w:shd w:val="clear" w:color="auto" w:fill="FEFFFF"/>
          <w:lang w:val="en-US"/>
        </w:rPr>
      </w:pPr>
      <w:r>
        <w:rPr>
          <w:rFonts w:ascii="Dark Courier" w:hAnsi="Dark Courier"/>
          <w:color w:val="000000"/>
          <w:sz w:val="24"/>
          <w:shd w:val="clear" w:color="auto" w:fill="FEFFFF"/>
          <w:lang w:val="en-US"/>
        </w:rPr>
        <w:t>Yeah, I know, he’s good…</w:t>
      </w:r>
    </w:p>
    <w:p w:rsidR="006A6629" w:rsidRDefault="006A6629" w:rsidP="001611FF">
      <w:pPr>
        <w:spacing w:after="0"/>
        <w:ind w:left="3600" w:right="4320"/>
        <w:rPr>
          <w:rFonts w:ascii="Dark Courier" w:hAnsi="Dark Courier"/>
          <w:color w:val="000000"/>
          <w:sz w:val="24"/>
          <w:shd w:val="clear" w:color="auto" w:fill="FEFFFF"/>
          <w:lang w:val="en-US"/>
        </w:rPr>
      </w:pPr>
    </w:p>
    <w:p w:rsidR="006A6629" w:rsidRDefault="006A6629" w:rsidP="00A85BB8">
      <w:pPr>
        <w:spacing w:after="0"/>
        <w:ind w:left="3600" w:right="4320"/>
        <w:jc w:val="center"/>
        <w:rPr>
          <w:rFonts w:ascii="Dark Courier" w:hAnsi="Dark Courier"/>
          <w:color w:val="000000"/>
          <w:sz w:val="24"/>
          <w:shd w:val="clear" w:color="auto" w:fill="FEFFFF"/>
          <w:lang w:val="en-US"/>
        </w:rPr>
      </w:pPr>
      <w:r>
        <w:rPr>
          <w:rFonts w:ascii="Dark Courier" w:hAnsi="Dark Courier"/>
          <w:color w:val="000000"/>
          <w:sz w:val="24"/>
          <w:shd w:val="clear" w:color="auto" w:fill="FEFFFF"/>
          <w:lang w:val="en-US"/>
        </w:rPr>
        <w:t>COACH</w:t>
      </w:r>
    </w:p>
    <w:p w:rsidR="006A6629" w:rsidRDefault="006A6629" w:rsidP="00722FB2">
      <w:pPr>
        <w:spacing w:after="0"/>
        <w:ind w:left="3600" w:right="4320"/>
        <w:rPr>
          <w:rFonts w:ascii="Dark Courier" w:hAnsi="Dark Courier"/>
          <w:color w:val="000000"/>
          <w:sz w:val="24"/>
          <w:shd w:val="clear" w:color="auto" w:fill="FEFFFF"/>
          <w:lang w:val="en-US"/>
        </w:rPr>
      </w:pPr>
      <w:r>
        <w:rPr>
          <w:rFonts w:ascii="Dark Courier" w:hAnsi="Dark Courier"/>
          <w:color w:val="000000"/>
          <w:sz w:val="24"/>
          <w:shd w:val="clear" w:color="auto" w:fill="FEFFFF"/>
          <w:lang w:val="en-US"/>
        </w:rPr>
        <w:t>F</w:t>
      </w:r>
      <w:r w:rsidRPr="007F4EBB">
        <w:rPr>
          <w:rFonts w:ascii="Dark Courier" w:hAnsi="Dark Courier"/>
          <w:color w:val="000000"/>
          <w:sz w:val="24"/>
          <w:shd w:val="clear" w:color="auto" w:fill="FEFFFF"/>
          <w:lang w:val="en-US"/>
        </w:rPr>
        <w:t>or the others, no matter h</w:t>
      </w:r>
      <w:r>
        <w:rPr>
          <w:rFonts w:ascii="Dark Courier" w:hAnsi="Dark Courier"/>
          <w:color w:val="000000"/>
          <w:sz w:val="24"/>
          <w:shd w:val="clear" w:color="auto" w:fill="FEFFFF"/>
          <w:lang w:val="en-US"/>
        </w:rPr>
        <w:t>ow much they love it and practi</w:t>
      </w:r>
      <w:r w:rsidRPr="007F4EBB">
        <w:rPr>
          <w:rFonts w:ascii="Dark Courier" w:hAnsi="Dark Courier"/>
          <w:color w:val="000000"/>
          <w:sz w:val="24"/>
          <w:shd w:val="clear" w:color="auto" w:fill="FEFFFF"/>
          <w:lang w:val="en-US"/>
        </w:rPr>
        <w:t>ce, it won't happen.</w:t>
      </w:r>
    </w:p>
    <w:p w:rsidR="006A6629" w:rsidRDefault="006A6629" w:rsidP="001611FF">
      <w:pPr>
        <w:spacing w:after="0"/>
        <w:ind w:left="3600" w:right="4320"/>
        <w:rPr>
          <w:rFonts w:ascii="Dark Courier" w:hAnsi="Dark Courier"/>
          <w:color w:val="000000"/>
          <w:sz w:val="24"/>
          <w:shd w:val="clear" w:color="auto" w:fill="FEFFFF"/>
          <w:lang w:val="en-US"/>
        </w:rPr>
      </w:pPr>
      <w:r w:rsidRPr="007F4EBB">
        <w:rPr>
          <w:rFonts w:ascii="Dark Courier" w:hAnsi="Dark Courier"/>
          <w:color w:val="000000"/>
          <w:sz w:val="24"/>
          <w:shd w:val="clear" w:color="auto" w:fill="FEFFFF"/>
          <w:lang w:val="en-US"/>
        </w:rPr>
        <w:t>They either don't have the passi</w:t>
      </w:r>
      <w:r>
        <w:rPr>
          <w:rFonts w:ascii="Dark Courier" w:hAnsi="Dark Courier"/>
          <w:color w:val="000000"/>
          <w:sz w:val="24"/>
          <w:shd w:val="clear" w:color="auto" w:fill="FEFFFF"/>
          <w:lang w:val="en-US"/>
        </w:rPr>
        <w:t>on, the obsession, or the skill, foot work is prime in this sport. There</w:t>
      </w:r>
    </w:p>
    <w:p w:rsidR="006A6629" w:rsidRDefault="006A6629" w:rsidP="00756780">
      <w:pPr>
        <w:spacing w:after="0"/>
        <w:ind w:left="3600" w:right="4320"/>
        <w:rPr>
          <w:rFonts w:ascii="Dark Courier" w:hAnsi="Dark Courier"/>
          <w:color w:val="000000"/>
          <w:sz w:val="24"/>
          <w:shd w:val="clear" w:color="auto" w:fill="FEFFFF"/>
          <w:lang w:val="en-US"/>
        </w:rPr>
      </w:pPr>
      <w:r>
        <w:rPr>
          <w:rFonts w:ascii="Dark Courier" w:hAnsi="Dark Courier"/>
          <w:color w:val="000000"/>
          <w:sz w:val="24"/>
          <w:shd w:val="clear" w:color="auto" w:fill="FEFFFF"/>
          <w:lang w:val="en-US"/>
        </w:rPr>
        <w:t>are other roads for them. What are yours?</w:t>
      </w:r>
    </w:p>
    <w:p w:rsidR="006A6629" w:rsidRPr="00316C43" w:rsidRDefault="006A6629" w:rsidP="00FE0A25">
      <w:pPr>
        <w:spacing w:after="0"/>
        <w:ind w:left="3600" w:right="4320"/>
        <w:rPr>
          <w:lang w:val="en-US"/>
        </w:rPr>
      </w:pPr>
    </w:p>
    <w:p w:rsidR="006A6629" w:rsidRPr="007F4EBB" w:rsidRDefault="006A6629">
      <w:pPr>
        <w:spacing w:after="0"/>
        <w:ind w:left="5040" w:right="1800"/>
        <w:rPr>
          <w:lang w:val="en-US"/>
        </w:rPr>
      </w:pPr>
      <w:r w:rsidRPr="007F4EBB">
        <w:rPr>
          <w:rFonts w:ascii="Dark Courier" w:hAnsi="Dark Courier"/>
          <w:color w:val="000000"/>
          <w:sz w:val="24"/>
          <w:shd w:val="clear" w:color="auto" w:fill="FFFEFF"/>
          <w:lang w:val="en-US"/>
        </w:rPr>
        <w:t>COACH</w:t>
      </w:r>
    </w:p>
    <w:p w:rsidR="006A6629" w:rsidRPr="003818A1" w:rsidRDefault="006A6629" w:rsidP="003818A1">
      <w:pPr>
        <w:spacing w:after="270"/>
        <w:ind w:left="3600" w:right="4320"/>
        <w:rPr>
          <w:lang w:val="en-US"/>
        </w:rPr>
      </w:pPr>
      <w:r w:rsidRPr="007F4EBB">
        <w:rPr>
          <w:rFonts w:ascii="Dark Courier" w:hAnsi="Dark Courier"/>
          <w:color w:val="000000"/>
          <w:sz w:val="24"/>
          <w:shd w:val="clear" w:color="auto" w:fill="FEFFFF"/>
          <w:lang w:val="en-US"/>
        </w:rPr>
        <w:t>Well?</w:t>
      </w:r>
    </w:p>
    <w:p w:rsidR="006A6629" w:rsidRDefault="006A6629" w:rsidP="00B53F64">
      <w:pPr>
        <w:spacing w:after="0"/>
        <w:ind w:left="3600" w:right="4320"/>
        <w:jc w:val="center"/>
        <w:rPr>
          <w:rFonts w:ascii="Dark Courier" w:hAnsi="Dark Courier"/>
          <w:color w:val="000000"/>
          <w:sz w:val="24"/>
          <w:shd w:val="clear" w:color="auto" w:fill="FEFFFF"/>
          <w:lang w:val="en-US"/>
        </w:rPr>
      </w:pPr>
      <w:r>
        <w:rPr>
          <w:rFonts w:ascii="Dark Courier" w:hAnsi="Dark Courier"/>
          <w:color w:val="000000"/>
          <w:sz w:val="24"/>
          <w:shd w:val="clear" w:color="auto" w:fill="FEFFFF"/>
          <w:lang w:val="en-US"/>
        </w:rPr>
        <w:t>SOUND</w:t>
      </w:r>
    </w:p>
    <w:p w:rsidR="006A6629" w:rsidRPr="007F4EBB" w:rsidRDefault="006A6629" w:rsidP="00B53F64">
      <w:pPr>
        <w:spacing w:after="0"/>
        <w:ind w:left="3600" w:right="4320"/>
        <w:rPr>
          <w:lang w:val="en-US"/>
        </w:rPr>
      </w:pPr>
      <w:r>
        <w:rPr>
          <w:rFonts w:ascii="Dark Courier" w:hAnsi="Dark Courier"/>
          <w:color w:val="000000"/>
          <w:sz w:val="24"/>
          <w:shd w:val="clear" w:color="auto" w:fill="FEFFFF"/>
          <w:lang w:val="en-US"/>
        </w:rPr>
        <w:t xml:space="preserve">         </w:t>
      </w:r>
      <w:r w:rsidRPr="007F4EBB">
        <w:rPr>
          <w:rFonts w:ascii="Dark Courier" w:hAnsi="Dark Courier"/>
          <w:color w:val="000000"/>
          <w:sz w:val="24"/>
          <w:shd w:val="clear" w:color="auto" w:fill="FEFFFF"/>
          <w:lang w:val="en-US"/>
        </w:rPr>
        <w:t>SCHOOL BELL</w:t>
      </w:r>
    </w:p>
    <w:p w:rsidR="006A6629" w:rsidRPr="007F4EBB" w:rsidRDefault="006A6629" w:rsidP="00B53F64">
      <w:pPr>
        <w:spacing w:after="270"/>
        <w:ind w:left="8640" w:right="1440"/>
        <w:jc w:val="right"/>
        <w:rPr>
          <w:lang w:val="en-US"/>
        </w:rPr>
      </w:pPr>
      <w:r w:rsidRPr="007F4EBB">
        <w:rPr>
          <w:rFonts w:ascii="Dark Courier" w:hAnsi="Dark Courier"/>
          <w:color w:val="000000"/>
          <w:sz w:val="24"/>
          <w:shd w:val="clear" w:color="auto" w:fill="FDFEFE"/>
          <w:lang w:val="en-US"/>
        </w:rPr>
        <w:t>ANGLE ON:</w:t>
      </w:r>
    </w:p>
    <w:p w:rsidR="006A6629" w:rsidRDefault="006A6629">
      <w:pPr>
        <w:spacing w:after="270"/>
        <w:ind w:left="2160" w:right="1440"/>
      </w:pPr>
      <w:r>
        <w:rPr>
          <w:rFonts w:ascii="Dark Courier" w:hAnsi="Dark Courier"/>
          <w:color w:val="000000"/>
          <w:sz w:val="24"/>
          <w:shd w:val="clear" w:color="auto" w:fill="FFFFFE"/>
        </w:rPr>
        <w:t>JOSH, looks at the COACH</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I... don ‘t know coach</w:t>
      </w:r>
    </w:p>
    <w:p w:rsidR="006A6629" w:rsidRPr="001B00DC" w:rsidRDefault="006A6629" w:rsidP="001B00DC">
      <w:pPr>
        <w:spacing w:after="270"/>
        <w:ind w:left="2160" w:right="1440"/>
      </w:pPr>
      <w:r>
        <w:rPr>
          <w:rFonts w:ascii="Dark Courier" w:hAnsi="Dark Courier"/>
          <w:color w:val="000000"/>
          <w:sz w:val="24"/>
          <w:shd w:val="clear" w:color="auto" w:fill="FFFFFE"/>
        </w:rPr>
        <w:t>COACH looks to the Field and then back at JOSH</w:t>
      </w:r>
    </w:p>
    <w:p w:rsidR="006A6629" w:rsidRDefault="006A6629">
      <w:pPr>
        <w:spacing w:after="0"/>
        <w:ind w:left="5040" w:right="1800"/>
      </w:pPr>
      <w:r>
        <w:rPr>
          <w:rFonts w:ascii="Dark Courier" w:hAnsi="Dark Courier"/>
          <w:color w:val="000000"/>
          <w:sz w:val="24"/>
          <w:shd w:val="clear" w:color="auto" w:fill="FFFEFF"/>
        </w:rPr>
        <w:t>COACH</w:t>
      </w:r>
    </w:p>
    <w:p w:rsidR="006A6629" w:rsidRDefault="006A6629">
      <w:pPr>
        <w:spacing w:after="270"/>
        <w:ind w:left="3600" w:right="4320"/>
      </w:pPr>
      <w:r>
        <w:rPr>
          <w:rFonts w:ascii="Dark Courier" w:hAnsi="Dark Courier"/>
          <w:color w:val="000000"/>
          <w:sz w:val="24"/>
          <w:shd w:val="clear" w:color="auto" w:fill="FEFFFF"/>
        </w:rPr>
        <w:t>I understand you tutor some students on the piano, you must love that? Use what you know eh...</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Ya, sort of, but it's for the money! Teaching kids how to play the piano, kids who don't want to, have no talent and never will, but their parents want them to play</w:t>
      </w:r>
    </w:p>
    <w:p w:rsidR="006A6629" w:rsidRDefault="006A6629" w:rsidP="00ED0AD8">
      <w:pPr>
        <w:spacing w:after="0"/>
        <w:ind w:left="3600" w:right="4320"/>
      </w:pPr>
      <w:r>
        <w:rPr>
          <w:rFonts w:ascii="Dark Courier" w:hAnsi="Dark Courier"/>
          <w:color w:val="000000"/>
          <w:sz w:val="24"/>
          <w:shd w:val="clear" w:color="auto" w:fill="FEFFFF"/>
        </w:rPr>
        <w:t xml:space="preserve">          SOUND</w:t>
      </w:r>
    </w:p>
    <w:p w:rsidR="006A6629" w:rsidRDefault="006A6629" w:rsidP="00ED0AD8">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A SCHOOL BELL ringing again</w:t>
      </w:r>
    </w:p>
    <w:p w:rsidR="006A6629" w:rsidRDefault="006A6629" w:rsidP="00ED0AD8">
      <w:pPr>
        <w:spacing w:after="0"/>
        <w:ind w:left="2160" w:right="1440"/>
      </w:pPr>
    </w:p>
    <w:p w:rsidR="006A6629" w:rsidRDefault="006A6629">
      <w:pPr>
        <w:spacing w:after="0"/>
        <w:ind w:left="5040" w:right="1800"/>
      </w:pPr>
      <w:r>
        <w:rPr>
          <w:rFonts w:ascii="Dark Courier" w:hAnsi="Dark Courier"/>
          <w:color w:val="000000"/>
          <w:sz w:val="24"/>
          <w:shd w:val="clear" w:color="auto" w:fill="FFFEFF"/>
        </w:rPr>
        <w:t>COACH</w:t>
      </w:r>
    </w:p>
    <w:p w:rsidR="006A6629" w:rsidRPr="00722FB2" w:rsidRDefault="006A6629" w:rsidP="00722FB2">
      <w:pPr>
        <w:spacing w:after="270"/>
        <w:ind w:left="3600" w:right="4320"/>
      </w:pPr>
      <w:r>
        <w:rPr>
          <w:rFonts w:ascii="Dark Courier" w:hAnsi="Dark Courier"/>
          <w:color w:val="000000"/>
          <w:sz w:val="24"/>
          <w:shd w:val="clear" w:color="auto" w:fill="FEFFFF"/>
        </w:rPr>
        <w:t>'Gotta go. Think about it! The record keeping and time keeping I mean...</w:t>
      </w:r>
    </w:p>
    <w:p w:rsidR="006A6629" w:rsidRDefault="006A6629" w:rsidP="00ED0AD8">
      <w:pPr>
        <w:spacing w:after="270"/>
        <w:ind w:left="8640" w:right="1440"/>
        <w:jc w:val="right"/>
        <w:rPr>
          <w:rFonts w:ascii="Dark Courier" w:hAnsi="Dark Courier"/>
          <w:color w:val="000000"/>
          <w:sz w:val="24"/>
          <w:shd w:val="clear" w:color="auto" w:fill="FDFEFE"/>
        </w:rPr>
      </w:pPr>
      <w:r>
        <w:rPr>
          <w:rFonts w:ascii="Dark Courier" w:hAnsi="Dark Courier"/>
          <w:color w:val="000000"/>
          <w:sz w:val="24"/>
          <w:shd w:val="clear" w:color="auto" w:fill="FDFEFE"/>
        </w:rPr>
        <w:t>FAVORING:</w:t>
      </w:r>
    </w:p>
    <w:p w:rsidR="006A6629" w:rsidRPr="000D3470" w:rsidRDefault="006A6629" w:rsidP="000D3470">
      <w:pPr>
        <w:spacing w:after="270"/>
        <w:ind w:right="1440"/>
      </w:pPr>
      <w:r>
        <w:rPr>
          <w:rFonts w:ascii="Dark Courier" w:hAnsi="Dark Courier"/>
          <w:color w:val="000000"/>
          <w:sz w:val="24"/>
          <w:shd w:val="clear" w:color="auto" w:fill="FDFEFE"/>
        </w:rPr>
        <w:t xml:space="preserve">               JOSH</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Ok coach, I will, thanks.</w:t>
      </w:r>
    </w:p>
    <w:p w:rsidR="006A6629" w:rsidRDefault="006A6629" w:rsidP="00ED0AD8">
      <w:pPr>
        <w:spacing w:after="270"/>
        <w:ind w:left="2160" w:right="1440"/>
        <w:jc w:val="both"/>
      </w:pPr>
      <w:r>
        <w:rPr>
          <w:rFonts w:ascii="Dark Courier" w:hAnsi="Dark Courier"/>
          <w:color w:val="000000"/>
          <w:sz w:val="24"/>
          <w:shd w:val="clear" w:color="auto" w:fill="FFFFFE"/>
        </w:rPr>
        <w:t>COACH looks at JOSH intently, and JOSH rests HIS head down on HIS arms, then JOSH raises HIS head and grabs HIS crutch, gets up and limps off from the bleacher. As JOSH exits, the Coach watches JOSH as HE limps off and the COACH shakes HIS head.</w:t>
      </w:r>
    </w:p>
    <w:p w:rsidR="006A6629" w:rsidRPr="00EC7B75" w:rsidRDefault="006A6629" w:rsidP="00EC7B75">
      <w:pPr>
        <w:spacing w:after="270"/>
        <w:ind w:left="8640" w:right="1440"/>
        <w:jc w:val="right"/>
      </w:pPr>
      <w:r>
        <w:rPr>
          <w:rFonts w:ascii="Dark Courier" w:hAnsi="Dark Courier"/>
          <w:color w:val="000000"/>
          <w:sz w:val="24"/>
          <w:shd w:val="clear" w:color="auto" w:fill="FDFEFE"/>
        </w:rPr>
        <w:t>FADE OUT:</w:t>
      </w:r>
    </w:p>
    <w:p w:rsidR="006A6629" w:rsidRDefault="006A6629" w:rsidP="00ED0AD8">
      <w:pPr>
        <w:spacing w:after="270"/>
        <w:ind w:left="8640" w:right="1440"/>
        <w:jc w:val="right"/>
      </w:pPr>
      <w:r>
        <w:rPr>
          <w:rFonts w:ascii="Dark Courier" w:hAnsi="Dark Courier"/>
          <w:color w:val="000000"/>
          <w:sz w:val="24"/>
          <w:shd w:val="clear" w:color="auto" w:fill="FDFEFE"/>
        </w:rPr>
        <w:t>FADE IN:</w:t>
      </w:r>
    </w:p>
    <w:p w:rsidR="006A6629" w:rsidRDefault="006A6629">
      <w:pPr>
        <w:spacing w:after="270"/>
        <w:ind w:left="2160" w:right="1440"/>
      </w:pPr>
      <w:r>
        <w:rPr>
          <w:rFonts w:ascii="Dark Courier" w:hAnsi="Dark Courier"/>
          <w:color w:val="000000"/>
          <w:sz w:val="24"/>
          <w:shd w:val="clear" w:color="auto" w:fill="FFFFFE"/>
        </w:rPr>
        <w:t>EXT: RESTAURANT, MORNING-SATURDAY, MUSIC, VIVALDI, SPRING</w:t>
      </w:r>
    </w:p>
    <w:p w:rsidR="006A6629" w:rsidRDefault="006A6629" w:rsidP="00B53F64">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INT: INTERIOR OF THE RESTAURANT</w:t>
      </w:r>
    </w:p>
    <w:p w:rsidR="006A6629" w:rsidRDefault="006A6629" w:rsidP="00ED0AD8">
      <w:pPr>
        <w:spacing w:after="270"/>
        <w:ind w:left="2160" w:right="1440"/>
        <w:jc w:val="both"/>
      </w:pPr>
      <w:r>
        <w:rPr>
          <w:rFonts w:ascii="Dark Courier" w:hAnsi="Dark Courier"/>
          <w:color w:val="000000"/>
          <w:sz w:val="24"/>
          <w:shd w:val="clear" w:color="auto" w:fill="FFFFFE"/>
        </w:rPr>
        <w:t>JOSH and HIS FATHER, FUMIO KANEKO, an ASIAN/AMERICAN, late forties, thin, an engineer, reserved, quiet, THEY are sitting at a Booth, the WAITRESS has just left after serving THEIR meal. THEY are silent, not talking, JOSH is playing with HIS meal, HE  has a can of Coke in front of HIM. HIS father is eating, finally...</w:t>
      </w:r>
    </w:p>
    <w:p w:rsidR="006A6629" w:rsidRDefault="006A6629" w:rsidP="003E4770">
      <w:pPr>
        <w:spacing w:after="270"/>
        <w:ind w:left="8640" w:right="1440"/>
        <w:jc w:val="right"/>
      </w:pPr>
      <w:r>
        <w:rPr>
          <w:rFonts w:ascii="Dark Courier" w:hAnsi="Dark Courier"/>
          <w:color w:val="000000"/>
          <w:sz w:val="24"/>
          <w:shd w:val="clear" w:color="auto" w:fill="FDFEFE"/>
        </w:rPr>
        <w:t>FAVORING:</w:t>
      </w:r>
    </w:p>
    <w:p w:rsidR="006A6629" w:rsidRDefault="006A6629" w:rsidP="003E4770">
      <w:pPr>
        <w:spacing w:after="270"/>
        <w:ind w:left="2160" w:right="1440"/>
      </w:pPr>
      <w:r>
        <w:rPr>
          <w:rFonts w:ascii="Dark Courier" w:hAnsi="Dark Courier"/>
          <w:color w:val="000000"/>
          <w:sz w:val="24"/>
          <w:shd w:val="clear" w:color="auto" w:fill="FFFFFE"/>
        </w:rPr>
        <w:t>FATHER</w:t>
      </w:r>
      <w:r>
        <w:t xml:space="preserve">, </w:t>
      </w:r>
      <w:r>
        <w:rPr>
          <w:rFonts w:ascii="Dark Courier" w:hAnsi="Dark Courier"/>
          <w:color w:val="000000"/>
          <w:sz w:val="24"/>
          <w:shd w:val="clear" w:color="auto" w:fill="FFFFFE"/>
        </w:rPr>
        <w:t>Looking at his son across the table</w:t>
      </w:r>
    </w:p>
    <w:p w:rsidR="006A6629" w:rsidRDefault="006A6629">
      <w:pPr>
        <w:spacing w:after="0"/>
        <w:ind w:left="5040" w:right="1800"/>
      </w:pPr>
      <w:r>
        <w:rPr>
          <w:rFonts w:ascii="Dark Courier" w:hAnsi="Dark Courier"/>
          <w:color w:val="000000"/>
          <w:sz w:val="24"/>
          <w:shd w:val="clear" w:color="auto" w:fill="FFFEFF"/>
        </w:rPr>
        <w:t>FATHER</w:t>
      </w:r>
    </w:p>
    <w:p w:rsidR="006A6629" w:rsidRDefault="006A6629">
      <w:pPr>
        <w:spacing w:after="270"/>
        <w:ind w:left="3600" w:right="4320"/>
      </w:pPr>
      <w:r>
        <w:rPr>
          <w:rFonts w:ascii="Dark Courier" w:hAnsi="Dark Courier"/>
          <w:color w:val="000000"/>
          <w:sz w:val="24"/>
          <w:shd w:val="clear" w:color="auto" w:fill="FEFFFF"/>
        </w:rPr>
        <w:t>Everything ok with you Josh?</w:t>
      </w:r>
    </w:p>
    <w:p w:rsidR="006A6629" w:rsidRDefault="006A6629" w:rsidP="003E4770">
      <w:pPr>
        <w:spacing w:after="270"/>
        <w:ind w:left="8640" w:right="1440"/>
        <w:jc w:val="right"/>
      </w:pPr>
      <w:r>
        <w:rPr>
          <w:rFonts w:ascii="Dark Courier" w:hAnsi="Dark Courier"/>
          <w:color w:val="000000"/>
          <w:sz w:val="24"/>
          <w:shd w:val="clear" w:color="auto" w:fill="FDFEFE"/>
        </w:rPr>
        <w:t>FAVORING:</w:t>
      </w:r>
    </w:p>
    <w:p w:rsidR="006A6629" w:rsidRDefault="006A6629" w:rsidP="003E4770">
      <w:pPr>
        <w:spacing w:after="0"/>
        <w:ind w:left="5040" w:right="1800"/>
      </w:pPr>
      <w:r>
        <w:rPr>
          <w:rFonts w:ascii="Dark Courier" w:hAnsi="Dark Courier"/>
          <w:color w:val="000000"/>
          <w:sz w:val="24"/>
          <w:shd w:val="clear" w:color="auto" w:fill="FFFEFF"/>
        </w:rPr>
        <w:t>JOSH</w:t>
      </w:r>
    </w:p>
    <w:p w:rsidR="006A6629" w:rsidRDefault="006A6629" w:rsidP="003E4770">
      <w:pPr>
        <w:spacing w:after="270"/>
        <w:ind w:left="3600" w:right="4320"/>
      </w:pPr>
      <w:r>
        <w:rPr>
          <w:rFonts w:ascii="Dark Courier" w:hAnsi="Dark Courier"/>
          <w:color w:val="000000"/>
          <w:sz w:val="24"/>
          <w:shd w:val="clear" w:color="auto" w:fill="FEFFFF"/>
        </w:rPr>
        <w:t xml:space="preserve">         ...I guess</w:t>
      </w:r>
    </w:p>
    <w:p w:rsidR="006A6629" w:rsidRDefault="006A6629" w:rsidP="003E4770">
      <w:pPr>
        <w:spacing w:after="270"/>
        <w:ind w:left="8640" w:right="1440"/>
        <w:jc w:val="right"/>
      </w:pPr>
      <w:r>
        <w:rPr>
          <w:rFonts w:ascii="Dark Courier" w:hAnsi="Dark Courier"/>
          <w:color w:val="000000"/>
          <w:sz w:val="24"/>
          <w:shd w:val="clear" w:color="auto" w:fill="FDFEFE"/>
        </w:rPr>
        <w:t>WIDER ANGLE:</w:t>
      </w:r>
    </w:p>
    <w:p w:rsidR="006A6629" w:rsidRDefault="006A6629" w:rsidP="003E4770">
      <w:pPr>
        <w:spacing w:after="270"/>
        <w:ind w:left="2160" w:right="1440"/>
        <w:jc w:val="both"/>
      </w:pPr>
      <w:r>
        <w:rPr>
          <w:rFonts w:ascii="Dark Courier" w:hAnsi="Dark Courier"/>
          <w:color w:val="000000"/>
          <w:sz w:val="24"/>
          <w:shd w:val="clear" w:color="auto" w:fill="FFFFFE"/>
        </w:rPr>
        <w:t>WAITRESS comes back with coffee, FATHER waves HER away indicating by shaking HIS head that HE doesn't want any more coffee.</w:t>
      </w:r>
    </w:p>
    <w:p w:rsidR="006A6629" w:rsidRPr="00370126" w:rsidRDefault="006A6629" w:rsidP="00370126">
      <w:pPr>
        <w:spacing w:after="270"/>
        <w:ind w:left="8640" w:right="1440"/>
        <w:jc w:val="right"/>
      </w:pPr>
      <w:r>
        <w:rPr>
          <w:rFonts w:ascii="Dark Courier" w:hAnsi="Dark Courier"/>
          <w:color w:val="000000"/>
          <w:sz w:val="24"/>
          <w:shd w:val="clear" w:color="auto" w:fill="FDFEFE"/>
        </w:rPr>
        <w:t>ANGLE ON:</w:t>
      </w:r>
    </w:p>
    <w:p w:rsidR="006A6629" w:rsidRDefault="006A6629">
      <w:pPr>
        <w:spacing w:after="0"/>
        <w:ind w:left="5040" w:right="1800"/>
      </w:pPr>
      <w:r>
        <w:rPr>
          <w:rFonts w:ascii="Dark Courier" w:hAnsi="Dark Courier"/>
          <w:color w:val="000000"/>
          <w:sz w:val="24"/>
          <w:shd w:val="clear" w:color="auto" w:fill="FFFEFF"/>
        </w:rPr>
        <w:t>FATHER</w:t>
      </w:r>
    </w:p>
    <w:p w:rsidR="006A6629" w:rsidRDefault="006A6629" w:rsidP="003E4770">
      <w:pPr>
        <w:spacing w:after="270"/>
        <w:ind w:left="3600" w:right="4320"/>
        <w:jc w:val="center"/>
      </w:pPr>
      <w:r>
        <w:rPr>
          <w:rFonts w:ascii="Dark Courier" w:hAnsi="Dark Courier"/>
          <w:color w:val="000000"/>
          <w:sz w:val="24"/>
          <w:shd w:val="clear" w:color="auto" w:fill="FEFFFF"/>
        </w:rPr>
        <w:t>How's Beth and Tony?</w:t>
      </w:r>
    </w:p>
    <w:p w:rsidR="006A6629" w:rsidRDefault="006A6629" w:rsidP="0001664B">
      <w:pPr>
        <w:spacing w:after="270"/>
        <w:ind w:left="2160" w:right="1440"/>
        <w:jc w:val="both"/>
      </w:pPr>
      <w:r>
        <w:rPr>
          <w:rFonts w:ascii="Dark Courier" w:hAnsi="Dark Courier"/>
          <w:color w:val="000000"/>
          <w:sz w:val="24"/>
          <w:shd w:val="clear" w:color="auto" w:fill="FFFFFE"/>
        </w:rPr>
        <w:t>Although, somewhat distant, JOSH'S relationship with HIS FATHER is a respectful one</w:t>
      </w:r>
    </w:p>
    <w:p w:rsidR="006A6629" w:rsidRDefault="006A6629" w:rsidP="00E10D2A">
      <w:pPr>
        <w:spacing w:after="270"/>
        <w:ind w:right="1440"/>
        <w:jc w:val="right"/>
      </w:pPr>
      <w:r>
        <w:rPr>
          <w:rFonts w:ascii="Dark Courier" w:hAnsi="Dark Courier"/>
          <w:color w:val="000000"/>
          <w:sz w:val="24"/>
          <w:shd w:val="clear" w:color="auto" w:fill="FDFEFE"/>
        </w:rPr>
        <w:t>ANOTHER ANGLE:</w:t>
      </w:r>
    </w:p>
    <w:p w:rsidR="006A6629" w:rsidRPr="00A41F75" w:rsidRDefault="006A6629" w:rsidP="00A41F75">
      <w:pPr>
        <w:spacing w:after="270"/>
        <w:ind w:left="2160" w:right="1440"/>
      </w:pPr>
      <w:r>
        <w:rPr>
          <w:rFonts w:ascii="Dark Courier" w:hAnsi="Dark Courier"/>
          <w:color w:val="000000"/>
          <w:sz w:val="24"/>
          <w:shd w:val="clear" w:color="auto" w:fill="FFFFFE"/>
        </w:rPr>
        <w:t xml:space="preserve">JOSH, is nervously fingering the table which he does often when he is nervous, angry or stressed </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OK, Beth and I are going to dinner and a flick tonight</w:t>
      </w:r>
    </w:p>
    <w:p w:rsidR="006A6629" w:rsidRDefault="006A6629" w:rsidP="0001664B">
      <w:pPr>
        <w:spacing w:after="270"/>
        <w:ind w:right="1440"/>
        <w:jc w:val="right"/>
      </w:pPr>
      <w:r>
        <w:rPr>
          <w:rFonts w:ascii="Dark Courier" w:hAnsi="Dark Courier"/>
          <w:color w:val="000000"/>
          <w:sz w:val="24"/>
          <w:shd w:val="clear" w:color="auto" w:fill="FDFEFE"/>
        </w:rPr>
        <w:t>ANOTHER ANGLE:</w:t>
      </w:r>
    </w:p>
    <w:p w:rsidR="006A6629" w:rsidRDefault="006A6629">
      <w:pPr>
        <w:spacing w:after="0"/>
        <w:ind w:left="5040" w:right="1800"/>
      </w:pPr>
      <w:r>
        <w:rPr>
          <w:rFonts w:ascii="Dark Courier" w:hAnsi="Dark Courier"/>
          <w:color w:val="000000"/>
          <w:sz w:val="24"/>
          <w:shd w:val="clear" w:color="auto" w:fill="FFFEFF"/>
        </w:rPr>
        <w:t>FATHER</w:t>
      </w:r>
    </w:p>
    <w:p w:rsidR="006A6629" w:rsidRDefault="006A6629">
      <w:pPr>
        <w:spacing w:after="270"/>
        <w:ind w:left="3600" w:right="4320"/>
      </w:pPr>
      <w:r>
        <w:rPr>
          <w:rFonts w:ascii="Dark Courier" w:hAnsi="Dark Courier"/>
          <w:color w:val="000000"/>
          <w:sz w:val="24"/>
          <w:shd w:val="clear" w:color="auto" w:fill="FEFFFF"/>
        </w:rPr>
        <w:t>Nervous about your interview and audition with Julliard? Have you chosen a piece yet?</w:t>
      </w:r>
    </w:p>
    <w:p w:rsidR="006A6629" w:rsidRDefault="006A6629" w:rsidP="00B53F64">
      <w:pPr>
        <w:spacing w:after="270"/>
        <w:ind w:left="8640" w:right="1440"/>
        <w:jc w:val="right"/>
      </w:pPr>
      <w:r>
        <w:rPr>
          <w:rFonts w:ascii="Dark Courier" w:hAnsi="Dark Courier"/>
          <w:color w:val="000000"/>
          <w:sz w:val="24"/>
          <w:shd w:val="clear" w:color="auto" w:fill="FDFEFE"/>
        </w:rPr>
        <w:t>FOCUS ON:</w:t>
      </w:r>
    </w:p>
    <w:p w:rsidR="006A6629" w:rsidRDefault="006A6629" w:rsidP="0001664B">
      <w:pPr>
        <w:spacing w:after="270"/>
        <w:ind w:left="2160" w:right="1440"/>
        <w:jc w:val="both"/>
      </w:pPr>
      <w:r>
        <w:rPr>
          <w:rFonts w:ascii="Dark Courier" w:hAnsi="Dark Courier"/>
          <w:color w:val="000000"/>
          <w:sz w:val="24"/>
          <w:shd w:val="clear" w:color="auto" w:fill="FFFFFE"/>
        </w:rPr>
        <w:t>JOSH'S FATHER sits back and watches HIS son intently as HE speaks</w:t>
      </w:r>
    </w:p>
    <w:p w:rsidR="006A6629" w:rsidRDefault="006A6629" w:rsidP="0001664B">
      <w:pPr>
        <w:spacing w:after="270"/>
        <w:ind w:right="1440"/>
        <w:jc w:val="right"/>
      </w:pPr>
      <w:r>
        <w:rPr>
          <w:rFonts w:ascii="Dark Courier" w:hAnsi="Dark Courier"/>
          <w:color w:val="000000"/>
          <w:sz w:val="24"/>
          <w:shd w:val="clear" w:color="auto" w:fill="FDFEFE"/>
        </w:rPr>
        <w:t>O.S.S (FATHER’S POV)</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rsidP="00D50E0E">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Yeah, the Chopin. But Dad, I've been thinking about maybe not going for the audition. All my life I've been hearing about how talented I am, but there’s lots of very talented kids out there, younger kids, the competition will be</w:t>
      </w:r>
    </w:p>
    <w:p w:rsidR="006A6629" w:rsidRDefault="006A6629" w:rsidP="00370126">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tough, and maybe I'm not that good. Maybe I should go to a regular college, you know, take regular</w:t>
      </w:r>
    </w:p>
    <w:p w:rsidR="006A6629" w:rsidRDefault="006A6629" w:rsidP="00370126">
      <w:pPr>
        <w:spacing w:after="0"/>
        <w:ind w:left="3600" w:right="4320"/>
        <w:rPr>
          <w:rFonts w:ascii="Dark Courier" w:hAnsi="Dark Courier"/>
          <w:color w:val="000000"/>
          <w:sz w:val="24"/>
          <w:shd w:val="clear" w:color="auto" w:fill="FEFFFF"/>
        </w:rPr>
      </w:pPr>
    </w:p>
    <w:p w:rsidR="006A6629" w:rsidRDefault="006A6629" w:rsidP="00D50E0E">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Continued</w:t>
      </w:r>
    </w:p>
    <w:p w:rsidR="006A6629" w:rsidRDefault="006A6629" w:rsidP="00D50E0E">
      <w:pPr>
        <w:spacing w:after="0"/>
        <w:ind w:left="3600" w:right="4320"/>
        <w:jc w:val="center"/>
        <w:rPr>
          <w:rFonts w:ascii="Dark Courier" w:hAnsi="Dark Courier"/>
          <w:color w:val="000000"/>
          <w:sz w:val="24"/>
          <w:shd w:val="clear" w:color="auto" w:fill="FEFFFF"/>
        </w:rPr>
      </w:pPr>
    </w:p>
    <w:p w:rsidR="006A6629" w:rsidRDefault="006A6629" w:rsidP="00370126">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courses, pratical courses, you know, get a practical</w:t>
      </w:r>
    </w:p>
    <w:p w:rsidR="006A6629" w:rsidRDefault="006A6629" w:rsidP="00470083">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degree, like yours, engineering or something, I’m good in math, so I can get a normal job…  somewhere...</w:t>
      </w:r>
    </w:p>
    <w:p w:rsidR="006A6629" w:rsidRDefault="006A6629" w:rsidP="00470083">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w:t>
      </w:r>
    </w:p>
    <w:p w:rsidR="006A6629" w:rsidRDefault="006A6629" w:rsidP="0001664B">
      <w:pPr>
        <w:spacing w:after="270"/>
        <w:ind w:right="4320"/>
      </w:pPr>
      <w:r>
        <w:rPr>
          <w:rFonts w:ascii="Dark Courier" w:hAnsi="Dark Courier"/>
          <w:color w:val="000000"/>
          <w:sz w:val="24"/>
          <w:shd w:val="clear" w:color="auto" w:fill="FEFFFF"/>
        </w:rPr>
        <w:t xml:space="preserve">                </w:t>
      </w:r>
      <w:r w:rsidRPr="00E22CEA">
        <w:rPr>
          <w:rFonts w:ascii="Dark Courier" w:hAnsi="Dark Courier"/>
          <w:color w:val="000000"/>
          <w:sz w:val="24"/>
          <w:shd w:val="clear" w:color="auto" w:fill="FEFFFF"/>
        </w:rPr>
        <w:t>FATHER</w:t>
      </w:r>
      <w:r>
        <w:rPr>
          <w:rFonts w:ascii="Dark Courier" w:hAnsi="Dark Courier"/>
          <w:color w:val="000000"/>
          <w:sz w:val="24"/>
          <w:shd w:val="clear" w:color="auto" w:fill="FEFFFF"/>
        </w:rPr>
        <w:t xml:space="preserve">, says nothing, JOSH continues </w:t>
      </w:r>
    </w:p>
    <w:p w:rsidR="006A6629" w:rsidRDefault="006A6629">
      <w:pPr>
        <w:spacing w:after="0"/>
        <w:ind w:left="5040" w:right="1800"/>
      </w:pPr>
      <w:r>
        <w:rPr>
          <w:rFonts w:ascii="Dark Courier" w:hAnsi="Dark Courier"/>
          <w:color w:val="000000"/>
          <w:sz w:val="24"/>
          <w:shd w:val="clear" w:color="auto" w:fill="FFFEFF"/>
        </w:rPr>
        <w:t>JOSH</w:t>
      </w:r>
    </w:p>
    <w:p w:rsidR="006A6629" w:rsidRPr="003705AF" w:rsidRDefault="006A6629" w:rsidP="003705AF">
      <w:pPr>
        <w:spacing w:after="270"/>
        <w:ind w:left="3600" w:right="4320"/>
      </w:pPr>
      <w:r>
        <w:rPr>
          <w:rFonts w:ascii="Dark Courier" w:hAnsi="Dark Courier"/>
          <w:color w:val="000000"/>
          <w:sz w:val="24"/>
          <w:shd w:val="clear" w:color="auto" w:fill="FEFFFF"/>
        </w:rPr>
        <w:t>'specially in a bad economy Dad, have to think about that too...</w:t>
      </w:r>
    </w:p>
    <w:p w:rsidR="006A6629" w:rsidRDefault="006A6629" w:rsidP="00531E71">
      <w:pPr>
        <w:spacing w:after="270"/>
        <w:ind w:left="8640" w:right="1440"/>
        <w:jc w:val="right"/>
      </w:pPr>
      <w:r>
        <w:rPr>
          <w:rFonts w:ascii="Dark Courier" w:hAnsi="Dark Courier"/>
          <w:color w:val="000000"/>
          <w:sz w:val="24"/>
          <w:shd w:val="clear" w:color="auto" w:fill="FDFEFE"/>
        </w:rPr>
        <w:t>FOCUS ON:</w:t>
      </w:r>
    </w:p>
    <w:p w:rsidR="006A6629" w:rsidRDefault="006A6629">
      <w:pPr>
        <w:spacing w:after="0"/>
        <w:ind w:left="5040" w:right="1800"/>
        <w:rPr>
          <w:rFonts w:ascii="Dark Courier" w:hAnsi="Dark Courier"/>
          <w:color w:val="000000"/>
          <w:sz w:val="24"/>
          <w:shd w:val="clear" w:color="auto" w:fill="FFFEFF"/>
        </w:rPr>
      </w:pPr>
      <w:r>
        <w:rPr>
          <w:rFonts w:ascii="Dark Courier" w:hAnsi="Dark Courier"/>
          <w:color w:val="000000"/>
          <w:sz w:val="24"/>
          <w:shd w:val="clear" w:color="auto" w:fill="FFFEFF"/>
        </w:rPr>
        <w:t>FATHER</w:t>
      </w:r>
    </w:p>
    <w:p w:rsidR="006A6629" w:rsidRDefault="006A6629" w:rsidP="00543DC4">
      <w:pPr>
        <w:spacing w:after="0"/>
        <w:ind w:right="1800"/>
        <w:rPr>
          <w:rFonts w:ascii="Dark Courier" w:hAnsi="Dark Courier"/>
          <w:sz w:val="24"/>
          <w:szCs w:val="24"/>
        </w:rPr>
      </w:pPr>
      <w:r>
        <w:rPr>
          <w:rFonts w:ascii="Dark Courier" w:hAnsi="Dark Courier"/>
          <w:sz w:val="24"/>
          <w:szCs w:val="24"/>
        </w:rPr>
        <w:t xml:space="preserve">                         </w:t>
      </w:r>
      <w:r w:rsidRPr="00543DC4">
        <w:rPr>
          <w:rFonts w:ascii="Dark Courier Baltic" w:hAnsi="Dark Courier Baltic"/>
          <w:sz w:val="24"/>
          <w:szCs w:val="24"/>
        </w:rPr>
        <w:t xml:space="preserve">Tashika ni, sore wa hijō ni </w:t>
      </w:r>
    </w:p>
    <w:p w:rsidR="006A6629" w:rsidRDefault="006A6629" w:rsidP="00543DC4">
      <w:pPr>
        <w:spacing w:after="0"/>
        <w:ind w:right="1800"/>
        <w:rPr>
          <w:rFonts w:ascii="Dark Courier" w:hAnsi="Dark Courier"/>
          <w:sz w:val="24"/>
          <w:szCs w:val="24"/>
        </w:rPr>
      </w:pPr>
      <w:r>
        <w:rPr>
          <w:rFonts w:ascii="Dark Courier" w:hAnsi="Dark Courier"/>
          <w:sz w:val="24"/>
          <w:szCs w:val="24"/>
        </w:rPr>
        <w:t xml:space="preserve">                         </w:t>
      </w:r>
      <w:r w:rsidRPr="00543DC4">
        <w:rPr>
          <w:rFonts w:ascii="Dark Courier Baltic" w:hAnsi="Dark Courier Baltic"/>
          <w:sz w:val="24"/>
          <w:szCs w:val="24"/>
        </w:rPr>
        <w:t xml:space="preserve">ōkina anata no okāsan no tame </w:t>
      </w:r>
    </w:p>
    <w:p w:rsidR="006A6629" w:rsidRDefault="006A6629" w:rsidP="00543DC4">
      <w:pPr>
        <w:spacing w:after="0"/>
        <w:ind w:right="1800"/>
        <w:rPr>
          <w:rFonts w:ascii="Dark Courier" w:hAnsi="Dark Courier"/>
          <w:sz w:val="24"/>
          <w:szCs w:val="24"/>
        </w:rPr>
      </w:pPr>
      <w:r>
        <w:rPr>
          <w:rFonts w:ascii="Dark Courier" w:hAnsi="Dark Courier"/>
          <w:sz w:val="24"/>
          <w:szCs w:val="24"/>
        </w:rPr>
        <w:t xml:space="preserve">                         </w:t>
      </w:r>
      <w:r w:rsidRPr="00543DC4">
        <w:rPr>
          <w:rFonts w:ascii="Dark Courier Baltic" w:hAnsi="Dark Courier Baltic"/>
          <w:sz w:val="24"/>
          <w:szCs w:val="24"/>
        </w:rPr>
        <w:t xml:space="preserve">ni shitsubō shi, anata wa tsugi </w:t>
      </w:r>
    </w:p>
    <w:p w:rsidR="006A6629" w:rsidRDefault="006A6629" w:rsidP="00543DC4">
      <w:pPr>
        <w:spacing w:after="0"/>
        <w:ind w:right="1800"/>
        <w:rPr>
          <w:rFonts w:ascii="Dark Courier" w:hAnsi="Dark Courier"/>
          <w:sz w:val="24"/>
          <w:szCs w:val="24"/>
        </w:rPr>
      </w:pPr>
      <w:r>
        <w:rPr>
          <w:rFonts w:ascii="Dark Courier" w:hAnsi="Dark Courier"/>
          <w:sz w:val="24"/>
          <w:szCs w:val="24"/>
        </w:rPr>
        <w:t xml:space="preserve">                         </w:t>
      </w:r>
      <w:r w:rsidRPr="00543DC4">
        <w:rPr>
          <w:rFonts w:ascii="Dark Courier Baltic" w:hAnsi="Dark Courier Baltic"/>
          <w:sz w:val="24"/>
          <w:szCs w:val="24"/>
        </w:rPr>
        <w:t xml:space="preserve">no yō ni narimasu Sensei. </w:t>
      </w:r>
    </w:p>
    <w:p w:rsidR="006A6629" w:rsidRDefault="006A6629" w:rsidP="00543DC4">
      <w:pPr>
        <w:spacing w:after="0"/>
        <w:ind w:right="1800"/>
        <w:rPr>
          <w:rFonts w:ascii="Dark Courier" w:hAnsi="Dark Courier"/>
          <w:sz w:val="24"/>
          <w:szCs w:val="24"/>
        </w:rPr>
      </w:pPr>
      <w:r>
        <w:rPr>
          <w:rFonts w:ascii="Dark Courier" w:hAnsi="Dark Courier"/>
          <w:sz w:val="24"/>
          <w:szCs w:val="24"/>
        </w:rPr>
        <w:t xml:space="preserve">                         </w:t>
      </w:r>
      <w:r w:rsidRPr="00543DC4">
        <w:rPr>
          <w:rFonts w:ascii="Dark Courier" w:hAnsi="Dark Courier"/>
          <w:sz w:val="24"/>
          <w:szCs w:val="24"/>
        </w:rPr>
        <w:t xml:space="preserve">Watashi wa anata no hahaoya wa </w:t>
      </w:r>
    </w:p>
    <w:p w:rsidR="006A6629" w:rsidRDefault="006A6629" w:rsidP="00543DC4">
      <w:pPr>
        <w:spacing w:after="0"/>
        <w:ind w:right="1800"/>
        <w:rPr>
          <w:rFonts w:ascii="Dark Courier" w:hAnsi="Dark Courier"/>
          <w:sz w:val="24"/>
          <w:szCs w:val="24"/>
        </w:rPr>
      </w:pPr>
      <w:r>
        <w:rPr>
          <w:rFonts w:ascii="Dark Courier" w:hAnsi="Dark Courier"/>
          <w:sz w:val="24"/>
          <w:szCs w:val="24"/>
        </w:rPr>
        <w:t xml:space="preserve">                         </w:t>
      </w:r>
      <w:r w:rsidRPr="00543DC4">
        <w:rPr>
          <w:rFonts w:ascii="Dark Courier" w:hAnsi="Dark Courier"/>
          <w:sz w:val="24"/>
          <w:szCs w:val="24"/>
        </w:rPr>
        <w:t xml:space="preserve">sore o torudarou ka wakaranai. </w:t>
      </w:r>
    </w:p>
    <w:p w:rsidR="006A6629" w:rsidRDefault="006A6629" w:rsidP="00543DC4">
      <w:pPr>
        <w:spacing w:after="0"/>
        <w:ind w:right="1800"/>
        <w:rPr>
          <w:rFonts w:ascii="Dark Courier" w:hAnsi="Dark Courier"/>
          <w:sz w:val="24"/>
          <w:szCs w:val="24"/>
        </w:rPr>
      </w:pPr>
      <w:r>
        <w:rPr>
          <w:rFonts w:ascii="Dark Courier" w:hAnsi="Dark Courier"/>
          <w:sz w:val="24"/>
          <w:szCs w:val="24"/>
        </w:rPr>
        <w:t xml:space="preserve">                         </w:t>
      </w:r>
      <w:r w:rsidRPr="00543DC4">
        <w:rPr>
          <w:rFonts w:ascii="Dark Courier Baltic" w:hAnsi="Dark Courier Baltic"/>
          <w:sz w:val="24"/>
          <w:szCs w:val="24"/>
        </w:rPr>
        <w:t xml:space="preserve">To kōryo suru anata no sainō </w:t>
      </w:r>
    </w:p>
    <w:p w:rsidR="006A6629" w:rsidRDefault="006A6629" w:rsidP="00543DC4">
      <w:pPr>
        <w:spacing w:after="0"/>
        <w:ind w:right="1800"/>
        <w:rPr>
          <w:rFonts w:ascii="Dark Courier" w:hAnsi="Dark Courier"/>
          <w:sz w:val="24"/>
          <w:szCs w:val="24"/>
        </w:rPr>
      </w:pPr>
      <w:r>
        <w:rPr>
          <w:rFonts w:ascii="Dark Courier" w:hAnsi="Dark Courier"/>
          <w:sz w:val="24"/>
          <w:szCs w:val="24"/>
        </w:rPr>
        <w:t xml:space="preserve">                         </w:t>
      </w:r>
      <w:r w:rsidRPr="00543DC4">
        <w:rPr>
          <w:rFonts w:ascii="Dark Courier" w:hAnsi="Dark Courier"/>
          <w:sz w:val="24"/>
          <w:szCs w:val="24"/>
        </w:rPr>
        <w:t>ga arimasu...</w:t>
      </w:r>
    </w:p>
    <w:p w:rsidR="006A6629" w:rsidRDefault="006A6629" w:rsidP="00543DC4">
      <w:pPr>
        <w:spacing w:after="0"/>
        <w:ind w:right="1800"/>
        <w:rPr>
          <w:rFonts w:ascii="Dark Courier" w:hAnsi="Dark Courier"/>
          <w:sz w:val="24"/>
          <w:szCs w:val="24"/>
        </w:rPr>
      </w:pPr>
    </w:p>
    <w:p w:rsidR="006A6629" w:rsidRPr="00543DC4" w:rsidRDefault="006A6629" w:rsidP="00543DC4">
      <w:pPr>
        <w:spacing w:after="0"/>
        <w:ind w:right="1800"/>
        <w:jc w:val="center"/>
        <w:rPr>
          <w:rFonts w:ascii="Dark Courier" w:hAnsi="Dark Courier"/>
          <w:sz w:val="24"/>
          <w:szCs w:val="24"/>
        </w:rPr>
      </w:pPr>
      <w:r>
        <w:rPr>
          <w:rFonts w:ascii="Dark Courier" w:hAnsi="Dark Courier"/>
          <w:sz w:val="24"/>
          <w:szCs w:val="24"/>
        </w:rPr>
        <w:t>SUB TITLE</w:t>
      </w:r>
    </w:p>
    <w:p w:rsidR="006A6629" w:rsidRDefault="006A6629" w:rsidP="00953E8D">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True, but that would be a very big disappointment for your mother and your</w:t>
      </w:r>
    </w:p>
    <w:p w:rsidR="006A6629" w:rsidRDefault="006A6629" w:rsidP="00953E8D">
      <w:pPr>
        <w:spacing w:after="0"/>
        <w:ind w:left="3600" w:right="4320"/>
      </w:pPr>
      <w:r>
        <w:rPr>
          <w:rFonts w:ascii="Dark Courier" w:hAnsi="Dark Courier"/>
          <w:color w:val="000000"/>
          <w:sz w:val="24"/>
          <w:shd w:val="clear" w:color="auto" w:fill="FEFFFF"/>
        </w:rPr>
        <w:t>teacher. I'm not sure how your mother would take it. And there is your talent to consider...</w:t>
      </w:r>
    </w:p>
    <w:p w:rsidR="006A6629" w:rsidRDefault="006A6629" w:rsidP="00B53F64">
      <w:pPr>
        <w:spacing w:after="270"/>
        <w:ind w:left="8640" w:right="1440"/>
        <w:jc w:val="right"/>
      </w:pPr>
      <w:r>
        <w:rPr>
          <w:rFonts w:ascii="Dark Courier" w:hAnsi="Dark Courier"/>
          <w:color w:val="000000"/>
          <w:sz w:val="24"/>
          <w:shd w:val="clear" w:color="auto" w:fill="FDFEFE"/>
        </w:rPr>
        <w:t>CLOSE ON:</w:t>
      </w:r>
    </w:p>
    <w:p w:rsidR="006A6629" w:rsidRDefault="006A6629">
      <w:pPr>
        <w:spacing w:after="270"/>
        <w:ind w:left="2160" w:right="1440"/>
      </w:pPr>
      <w:r>
        <w:rPr>
          <w:rFonts w:ascii="Dark Courier" w:hAnsi="Dark Courier"/>
          <w:color w:val="000000"/>
          <w:sz w:val="24"/>
          <w:shd w:val="clear" w:color="auto" w:fill="FFFFFE"/>
        </w:rPr>
        <w:t>JOSH</w:t>
      </w:r>
    </w:p>
    <w:p w:rsidR="006A6629" w:rsidRDefault="006A6629" w:rsidP="00531E71">
      <w:pPr>
        <w:spacing w:after="270"/>
        <w:ind w:left="2160" w:right="1440"/>
        <w:jc w:val="both"/>
      </w:pPr>
      <w:r>
        <w:rPr>
          <w:rFonts w:ascii="Dark Courier" w:hAnsi="Dark Courier"/>
          <w:color w:val="000000"/>
          <w:sz w:val="24"/>
          <w:shd w:val="clear" w:color="auto" w:fill="FFFFFE"/>
        </w:rPr>
        <w:t>JOSH looks away, avoiding HIS FATHER'S gaze, there is a long silence, JOSH avoiding the issue...</w:t>
      </w:r>
    </w:p>
    <w:p w:rsidR="006A6629" w:rsidRDefault="006A6629">
      <w:pPr>
        <w:spacing w:after="0"/>
        <w:ind w:left="5040" w:right="1800"/>
        <w:rPr>
          <w:rFonts w:ascii="Dark Courier" w:hAnsi="Dark Courier"/>
          <w:color w:val="000000"/>
          <w:sz w:val="24"/>
          <w:shd w:val="clear" w:color="auto" w:fill="FFFEFF"/>
        </w:rPr>
      </w:pPr>
      <w:r>
        <w:rPr>
          <w:rFonts w:ascii="Dark Courier" w:hAnsi="Dark Courier"/>
          <w:color w:val="000000"/>
          <w:sz w:val="24"/>
          <w:shd w:val="clear" w:color="auto" w:fill="FFFEFF"/>
        </w:rPr>
        <w:t>JOSH</w:t>
      </w:r>
    </w:p>
    <w:p w:rsidR="006A6629" w:rsidRDefault="006A6629" w:rsidP="00543DC4">
      <w:pPr>
        <w:spacing w:after="0"/>
        <w:ind w:right="1800"/>
        <w:rPr>
          <w:rFonts w:ascii="Dark Courier" w:hAnsi="Dark Courier"/>
          <w:color w:val="000000"/>
          <w:sz w:val="24"/>
          <w:shd w:val="clear" w:color="auto" w:fill="FFFEFF"/>
        </w:rPr>
      </w:pPr>
      <w:r>
        <w:rPr>
          <w:rFonts w:ascii="Dark Courier" w:hAnsi="Dark Courier"/>
          <w:color w:val="000000"/>
          <w:sz w:val="24"/>
          <w:shd w:val="clear" w:color="auto" w:fill="FFFEFF"/>
        </w:rPr>
        <w:t xml:space="preserve">                         </w:t>
      </w:r>
      <w:r w:rsidRPr="00543DC4">
        <w:rPr>
          <w:rFonts w:ascii="Dark Courier" w:hAnsi="Dark Courier"/>
          <w:color w:val="000000"/>
          <w:sz w:val="24"/>
          <w:shd w:val="clear" w:color="auto" w:fill="FFFEFF"/>
        </w:rPr>
        <w:t xml:space="preserve">Watashi ga shitte iruga, </w:t>
      </w:r>
    </w:p>
    <w:p w:rsidR="006A6629" w:rsidRDefault="006A6629" w:rsidP="00543DC4">
      <w:pPr>
        <w:spacing w:after="0"/>
        <w:ind w:right="1800"/>
        <w:rPr>
          <w:rFonts w:ascii="Dark Courier" w:hAnsi="Dark Courier"/>
          <w:color w:val="000000"/>
          <w:sz w:val="24"/>
          <w:shd w:val="clear" w:color="auto" w:fill="FFFEFF"/>
        </w:rPr>
      </w:pPr>
      <w:r>
        <w:rPr>
          <w:rFonts w:ascii="Dark Courier" w:hAnsi="Dark Courier"/>
          <w:color w:val="000000"/>
          <w:sz w:val="24"/>
          <w:shd w:val="clear" w:color="auto" w:fill="FFFEFF"/>
        </w:rPr>
        <w:t xml:space="preserve">                         </w:t>
      </w:r>
      <w:r w:rsidRPr="00543DC4">
        <w:rPr>
          <w:rFonts w:ascii="Dark Courier" w:hAnsi="Dark Courier"/>
          <w:color w:val="000000"/>
          <w:sz w:val="24"/>
          <w:shd w:val="clear" w:color="auto" w:fill="FFFEFF"/>
        </w:rPr>
        <w:t>soreha watashinojinsei to</w:t>
      </w:r>
    </w:p>
    <w:p w:rsidR="006A6629" w:rsidRDefault="006A6629" w:rsidP="00D50E0E">
      <w:pPr>
        <w:spacing w:after="0"/>
        <w:ind w:right="1800"/>
        <w:jc w:val="center"/>
        <w:rPr>
          <w:rFonts w:ascii="Dark Courier" w:hAnsi="Dark Courier"/>
          <w:color w:val="000000"/>
          <w:sz w:val="24"/>
          <w:shd w:val="clear" w:color="auto" w:fill="FFFEFF"/>
        </w:rPr>
      </w:pPr>
      <w:r>
        <w:rPr>
          <w:rFonts w:ascii="Dark Courier" w:hAnsi="Dark Courier"/>
          <w:color w:val="000000"/>
          <w:sz w:val="24"/>
          <w:shd w:val="clear" w:color="auto" w:fill="FFFEFF"/>
        </w:rPr>
        <w:t>Continued</w:t>
      </w:r>
    </w:p>
    <w:p w:rsidR="006A6629" w:rsidRDefault="006A6629" w:rsidP="00543DC4">
      <w:pPr>
        <w:spacing w:after="0"/>
        <w:ind w:right="1800"/>
        <w:rPr>
          <w:rFonts w:ascii="Dark Courier" w:hAnsi="Dark Courier"/>
          <w:color w:val="000000"/>
          <w:sz w:val="24"/>
          <w:shd w:val="clear" w:color="auto" w:fill="FFFEFF"/>
        </w:rPr>
      </w:pPr>
      <w:r w:rsidRPr="00543DC4">
        <w:rPr>
          <w:rFonts w:ascii="Dark Courier" w:hAnsi="Dark Courier"/>
          <w:color w:val="000000"/>
          <w:sz w:val="24"/>
          <w:shd w:val="clear" w:color="auto" w:fill="FFFEFF"/>
        </w:rPr>
        <w:t xml:space="preserve"> </w:t>
      </w:r>
    </w:p>
    <w:p w:rsidR="006A6629" w:rsidRDefault="006A6629" w:rsidP="00543DC4">
      <w:pPr>
        <w:spacing w:after="0"/>
        <w:ind w:right="1800"/>
        <w:rPr>
          <w:rFonts w:ascii="Dark Courier" w:hAnsi="Dark Courier"/>
          <w:color w:val="000000"/>
          <w:sz w:val="24"/>
          <w:shd w:val="clear" w:color="auto" w:fill="FFFEFF"/>
        </w:rPr>
      </w:pPr>
      <w:r>
        <w:rPr>
          <w:rFonts w:ascii="Dark Courier" w:hAnsi="Dark Courier"/>
          <w:color w:val="000000"/>
          <w:sz w:val="24"/>
          <w:shd w:val="clear" w:color="auto" w:fill="FFFEFF"/>
        </w:rPr>
        <w:t xml:space="preserve">                         </w:t>
      </w:r>
      <w:r w:rsidRPr="00543DC4">
        <w:rPr>
          <w:rFonts w:ascii="Dark Courier" w:hAnsi="Dark Courier"/>
          <w:color w:val="000000"/>
          <w:sz w:val="24"/>
          <w:shd w:val="clear" w:color="auto" w:fill="FFFEFF"/>
        </w:rPr>
        <w:t>miraida. Watashi wa sore ni</w:t>
      </w:r>
    </w:p>
    <w:p w:rsidR="006A6629" w:rsidRDefault="006A6629" w:rsidP="00543DC4">
      <w:pPr>
        <w:spacing w:after="0"/>
        <w:ind w:right="1800"/>
        <w:rPr>
          <w:rFonts w:ascii="Dark Courier" w:hAnsi="Dark Courier"/>
          <w:color w:val="000000"/>
          <w:sz w:val="24"/>
          <w:shd w:val="clear" w:color="auto" w:fill="FFFEFF"/>
        </w:rPr>
      </w:pPr>
      <w:r w:rsidRPr="00543DC4">
        <w:rPr>
          <w:rFonts w:ascii="Dark Courier" w:hAnsi="Dark Courier"/>
          <w:color w:val="000000"/>
          <w:sz w:val="24"/>
          <w:shd w:val="clear" w:color="auto" w:fill="FFFEFF"/>
        </w:rPr>
        <w:t xml:space="preserve"> </w:t>
      </w:r>
      <w:r>
        <w:rPr>
          <w:rFonts w:ascii="Dark Courier" w:hAnsi="Dark Courier"/>
          <w:color w:val="000000"/>
          <w:sz w:val="24"/>
          <w:shd w:val="clear" w:color="auto" w:fill="FFFEFF"/>
        </w:rPr>
        <w:t xml:space="preserve">                        </w:t>
      </w:r>
      <w:r w:rsidRPr="00543DC4">
        <w:rPr>
          <w:rFonts w:ascii="Dark Courier" w:hAnsi="Dark Courier"/>
          <w:color w:val="000000"/>
          <w:sz w:val="24"/>
          <w:shd w:val="clear" w:color="auto" w:fill="FFFEFF"/>
        </w:rPr>
        <w:t>tsuite kangaerudarou. Anata</w:t>
      </w:r>
    </w:p>
    <w:p w:rsidR="006A6629" w:rsidRDefault="006A6629" w:rsidP="00543DC4">
      <w:pPr>
        <w:spacing w:after="0"/>
        <w:ind w:right="1800"/>
        <w:rPr>
          <w:rFonts w:ascii="Dark Courier" w:hAnsi="Dark Courier"/>
          <w:color w:val="000000"/>
          <w:sz w:val="24"/>
          <w:shd w:val="clear" w:color="auto" w:fill="FFFEFF"/>
        </w:rPr>
      </w:pPr>
      <w:r>
        <w:rPr>
          <w:rFonts w:ascii="Dark Courier" w:hAnsi="Dark Courier"/>
          <w:color w:val="000000"/>
          <w:sz w:val="24"/>
          <w:shd w:val="clear" w:color="auto" w:fill="FFFEFF"/>
        </w:rPr>
        <w:t xml:space="preserve">                         </w:t>
      </w:r>
      <w:r w:rsidRPr="00543DC4">
        <w:rPr>
          <w:rFonts w:ascii="Dark Courier" w:hAnsi="Dark Courier"/>
          <w:color w:val="000000"/>
          <w:sz w:val="24"/>
          <w:shd w:val="clear" w:color="auto" w:fill="FFFEFF"/>
        </w:rPr>
        <w:t>wa watashitachi no gakusei ya</w:t>
      </w:r>
    </w:p>
    <w:p w:rsidR="006A6629" w:rsidRDefault="006A6629" w:rsidP="00543DC4">
      <w:pPr>
        <w:spacing w:after="0"/>
        <w:ind w:right="1800"/>
        <w:rPr>
          <w:rFonts w:ascii="Dark Courier" w:hAnsi="Dark Courier"/>
          <w:color w:val="000000"/>
          <w:sz w:val="24"/>
          <w:shd w:val="clear" w:color="auto" w:fill="FFFEFF"/>
        </w:rPr>
      </w:pPr>
      <w:r>
        <w:rPr>
          <w:rFonts w:ascii="Dark Courier" w:hAnsi="Dark Courier"/>
          <w:color w:val="000000"/>
          <w:sz w:val="24"/>
          <w:shd w:val="clear" w:color="auto" w:fill="FFFEFF"/>
        </w:rPr>
        <w:t xml:space="preserve">                         </w:t>
      </w:r>
      <w:r w:rsidRPr="00543DC4">
        <w:rPr>
          <w:rFonts w:ascii="Dark Courier Baltic" w:hAnsi="Dark Courier Baltic"/>
          <w:color w:val="000000"/>
          <w:sz w:val="24"/>
          <w:shd w:val="clear" w:color="auto" w:fill="FFFEFF"/>
        </w:rPr>
        <w:t xml:space="preserve">kyōshokuin no konsāto ni kite </w:t>
      </w:r>
    </w:p>
    <w:p w:rsidR="006A6629" w:rsidRDefault="006A6629" w:rsidP="00543DC4">
      <w:pPr>
        <w:spacing w:after="0"/>
        <w:ind w:right="1800"/>
        <w:rPr>
          <w:rFonts w:ascii="Dark Courier" w:hAnsi="Dark Courier"/>
          <w:color w:val="000000"/>
          <w:sz w:val="24"/>
          <w:shd w:val="clear" w:color="auto" w:fill="FFFEFF"/>
        </w:rPr>
      </w:pPr>
      <w:r>
        <w:rPr>
          <w:rFonts w:ascii="Dark Courier" w:hAnsi="Dark Courier"/>
          <w:color w:val="000000"/>
          <w:sz w:val="24"/>
          <w:shd w:val="clear" w:color="auto" w:fill="FFFEFF"/>
        </w:rPr>
        <w:t xml:space="preserve">                         </w:t>
      </w:r>
      <w:r w:rsidRPr="00543DC4">
        <w:rPr>
          <w:rFonts w:ascii="Dark Courier" w:hAnsi="Dark Courier"/>
          <w:color w:val="000000"/>
          <w:sz w:val="24"/>
          <w:shd w:val="clear" w:color="auto" w:fill="FFFEFF"/>
        </w:rPr>
        <w:t xml:space="preserve">iru? Mama ga kite imasu. Anata </w:t>
      </w:r>
    </w:p>
    <w:p w:rsidR="006A6629" w:rsidRDefault="006A6629" w:rsidP="00543DC4">
      <w:pPr>
        <w:spacing w:after="0"/>
        <w:ind w:right="1800"/>
        <w:rPr>
          <w:rFonts w:ascii="Dark Courier" w:hAnsi="Dark Courier"/>
          <w:color w:val="000000"/>
          <w:sz w:val="24"/>
          <w:shd w:val="clear" w:color="auto" w:fill="FFFEFF"/>
        </w:rPr>
      </w:pPr>
      <w:r>
        <w:rPr>
          <w:rFonts w:ascii="Dark Courier" w:hAnsi="Dark Courier"/>
          <w:color w:val="000000"/>
          <w:sz w:val="24"/>
          <w:shd w:val="clear" w:color="auto" w:fill="FFFEFF"/>
        </w:rPr>
        <w:t xml:space="preserve">                         </w:t>
      </w:r>
      <w:r w:rsidRPr="00543DC4">
        <w:rPr>
          <w:rFonts w:ascii="Dark Courier" w:hAnsi="Dark Courier"/>
          <w:color w:val="000000"/>
          <w:sz w:val="24"/>
          <w:shd w:val="clear" w:color="auto" w:fill="FFFEFF"/>
        </w:rPr>
        <w:t>wa sokodeshou ka?</w:t>
      </w:r>
    </w:p>
    <w:p w:rsidR="006A6629" w:rsidRDefault="006A6629" w:rsidP="00543DC4">
      <w:pPr>
        <w:spacing w:after="0"/>
        <w:ind w:right="1800"/>
        <w:rPr>
          <w:rFonts w:ascii="Dark Courier" w:hAnsi="Dark Courier"/>
          <w:color w:val="000000"/>
          <w:sz w:val="24"/>
          <w:shd w:val="clear" w:color="auto" w:fill="FFFEFF"/>
        </w:rPr>
      </w:pPr>
    </w:p>
    <w:p w:rsidR="006A6629" w:rsidRPr="00543DC4" w:rsidRDefault="006A6629" w:rsidP="00543DC4">
      <w:pPr>
        <w:spacing w:after="0"/>
        <w:ind w:right="1800"/>
        <w:jc w:val="center"/>
        <w:rPr>
          <w:rFonts w:ascii="Dark Courier" w:hAnsi="Dark Courier"/>
          <w:color w:val="000000"/>
          <w:sz w:val="24"/>
          <w:shd w:val="clear" w:color="auto" w:fill="FFFEFF"/>
        </w:rPr>
      </w:pPr>
      <w:r>
        <w:rPr>
          <w:rFonts w:ascii="Dark Courier" w:hAnsi="Dark Courier"/>
          <w:color w:val="000000"/>
          <w:sz w:val="24"/>
          <w:shd w:val="clear" w:color="auto" w:fill="FFFEFF"/>
        </w:rPr>
        <w:t xml:space="preserve">            SUB TITLE</w:t>
      </w:r>
    </w:p>
    <w:p w:rsidR="006A6629" w:rsidRDefault="006A6629">
      <w:pPr>
        <w:spacing w:after="270"/>
        <w:ind w:left="3600" w:right="4320"/>
      </w:pPr>
      <w:r>
        <w:rPr>
          <w:rFonts w:ascii="Dark Courier" w:hAnsi="Dark Courier"/>
          <w:color w:val="000000"/>
          <w:sz w:val="24"/>
          <w:shd w:val="clear" w:color="auto" w:fill="FEFFFF"/>
        </w:rPr>
        <w:t>I know, but it's my life and future. I'll think about it. Are you coming to our student and faculty concert? Mom is coming. Will you be there?</w:t>
      </w:r>
    </w:p>
    <w:p w:rsidR="006A6629" w:rsidRDefault="006A6629">
      <w:pPr>
        <w:spacing w:after="0"/>
        <w:ind w:left="5040" w:right="1800"/>
      </w:pPr>
      <w:r>
        <w:rPr>
          <w:rFonts w:ascii="Dark Courier" w:hAnsi="Dark Courier"/>
          <w:color w:val="000000"/>
          <w:sz w:val="24"/>
          <w:shd w:val="clear" w:color="auto" w:fill="FFFEFF"/>
        </w:rPr>
        <w:t>FATHER</w:t>
      </w:r>
    </w:p>
    <w:p w:rsidR="006A6629" w:rsidRDefault="006A6629">
      <w:pPr>
        <w:spacing w:after="270"/>
        <w:ind w:left="3600" w:right="4320"/>
      </w:pPr>
      <w:r>
        <w:rPr>
          <w:rFonts w:ascii="Dark Courier" w:hAnsi="Dark Courier"/>
          <w:color w:val="000000"/>
          <w:sz w:val="24"/>
          <w:shd w:val="clear" w:color="auto" w:fill="FEFFFF"/>
        </w:rPr>
        <w:t>I'll be there Josh…</w:t>
      </w:r>
    </w:p>
    <w:p w:rsidR="006A6629" w:rsidRDefault="006A6629" w:rsidP="00531E71">
      <w:pPr>
        <w:spacing w:after="270"/>
        <w:ind w:left="8640" w:right="1440"/>
        <w:jc w:val="right"/>
      </w:pPr>
      <w:r>
        <w:rPr>
          <w:rFonts w:ascii="Dark Courier" w:hAnsi="Dark Courier"/>
          <w:color w:val="000000"/>
          <w:sz w:val="24"/>
          <w:shd w:val="clear" w:color="auto" w:fill="FDFEFE"/>
        </w:rPr>
        <w:t>FADE TO:</w:t>
      </w:r>
    </w:p>
    <w:p w:rsidR="006A6629" w:rsidRDefault="006A6629" w:rsidP="00531E71">
      <w:pPr>
        <w:spacing w:after="270"/>
        <w:ind w:left="2160" w:right="1440"/>
        <w:jc w:val="both"/>
      </w:pPr>
      <w:r>
        <w:rPr>
          <w:rFonts w:ascii="Dark Courier" w:hAnsi="Dark Courier"/>
          <w:color w:val="000000"/>
          <w:sz w:val="24"/>
          <w:shd w:val="clear" w:color="auto" w:fill="FFFFFE"/>
        </w:rPr>
        <w:t>EXT: FACADE, KINEKO'S HOUSE IN AN UPPER MIDDLE CLASS NEIGHBORHOOD IN SUBURBS - LATER THAT SATURDAY, The GRASS IS NOW GREEN, NO SNOW, FLOWERS ARE IN BLOOM</w:t>
      </w:r>
    </w:p>
    <w:p w:rsidR="006A6629" w:rsidRDefault="006A6629" w:rsidP="00531E71">
      <w:pPr>
        <w:spacing w:after="270"/>
        <w:ind w:left="8640" w:right="1440"/>
        <w:jc w:val="right"/>
      </w:pPr>
      <w:r>
        <w:rPr>
          <w:rFonts w:ascii="Dark Courier" w:hAnsi="Dark Courier"/>
          <w:color w:val="000000"/>
          <w:sz w:val="24"/>
          <w:shd w:val="clear" w:color="auto" w:fill="FDFEFE"/>
        </w:rPr>
        <w:t>CUT TO:</w:t>
      </w:r>
    </w:p>
    <w:p w:rsidR="006A6629" w:rsidRPr="00804E0F" w:rsidRDefault="006A6629" w:rsidP="00804E0F">
      <w:pPr>
        <w:spacing w:after="270"/>
        <w:ind w:left="2160" w:right="1440"/>
      </w:pPr>
      <w:r>
        <w:rPr>
          <w:rFonts w:ascii="Dark Courier" w:hAnsi="Dark Courier"/>
          <w:color w:val="000000"/>
          <w:sz w:val="24"/>
          <w:shd w:val="clear" w:color="auto" w:fill="FFFFFE"/>
        </w:rPr>
        <w:t>INT: KANEKO KITCHEN - EARLY EVENING</w:t>
      </w:r>
    </w:p>
    <w:p w:rsidR="006A6629" w:rsidRDefault="006A6629" w:rsidP="00531E71">
      <w:pPr>
        <w:spacing w:after="270"/>
        <w:ind w:left="8640" w:right="1440"/>
        <w:jc w:val="right"/>
      </w:pPr>
      <w:r>
        <w:rPr>
          <w:rFonts w:ascii="Dark Courier" w:hAnsi="Dark Courier"/>
          <w:color w:val="000000"/>
          <w:sz w:val="24"/>
          <w:shd w:val="clear" w:color="auto" w:fill="FDFEFE"/>
        </w:rPr>
        <w:t>ANGLE ON:</w:t>
      </w:r>
    </w:p>
    <w:p w:rsidR="006A6629" w:rsidRDefault="006A6629" w:rsidP="00531E71">
      <w:pPr>
        <w:spacing w:after="270"/>
        <w:ind w:left="2160" w:right="1440"/>
        <w:jc w:val="both"/>
      </w:pPr>
      <w:r>
        <w:rPr>
          <w:rFonts w:ascii="Dark Courier" w:hAnsi="Dark Courier"/>
          <w:color w:val="000000"/>
          <w:sz w:val="24"/>
          <w:shd w:val="clear" w:color="auto" w:fill="FFFFFE"/>
        </w:rPr>
        <w:t>JOSH is sitting at the kitchen table, there is a DOG, a Dalmation, at HIS feet which HE pets occasionally. HE is drinking from a can of Coke.</w:t>
      </w:r>
    </w:p>
    <w:p w:rsidR="006A6629" w:rsidRDefault="006A6629" w:rsidP="00531E71">
      <w:pPr>
        <w:spacing w:after="270"/>
        <w:ind w:left="8640" w:right="1440"/>
        <w:jc w:val="right"/>
      </w:pPr>
      <w:r>
        <w:rPr>
          <w:rFonts w:ascii="Dark Courier" w:hAnsi="Dark Courier"/>
          <w:color w:val="000000"/>
          <w:sz w:val="24"/>
          <w:shd w:val="clear" w:color="auto" w:fill="FDFEFE"/>
        </w:rPr>
        <w:t>CLOSE ON:</w:t>
      </w:r>
    </w:p>
    <w:p w:rsidR="006A6629" w:rsidRPr="00953E8D" w:rsidRDefault="006A6629" w:rsidP="00953E8D">
      <w:pPr>
        <w:spacing w:after="270"/>
        <w:ind w:left="2160" w:right="1440"/>
      </w:pPr>
      <w:r>
        <w:rPr>
          <w:rFonts w:ascii="Dark Courier" w:hAnsi="Dark Courier"/>
          <w:color w:val="000000"/>
          <w:sz w:val="24"/>
          <w:shd w:val="clear" w:color="auto" w:fill="FFFFFE"/>
        </w:rPr>
        <w:t>The DOG</w:t>
      </w:r>
    </w:p>
    <w:p w:rsidR="006A6629" w:rsidRDefault="006A6629" w:rsidP="00531E71">
      <w:pPr>
        <w:spacing w:after="270"/>
        <w:ind w:left="8640" w:right="1440"/>
        <w:jc w:val="right"/>
      </w:pPr>
      <w:r>
        <w:rPr>
          <w:rFonts w:ascii="Dark Courier" w:hAnsi="Dark Courier"/>
          <w:color w:val="000000"/>
          <w:sz w:val="24"/>
          <w:shd w:val="clear" w:color="auto" w:fill="FDFEFE"/>
        </w:rPr>
        <w:t>FOCUS ON:</w:t>
      </w:r>
    </w:p>
    <w:p w:rsidR="006A6629" w:rsidRPr="00370126" w:rsidRDefault="006A6629" w:rsidP="00370126">
      <w:pPr>
        <w:spacing w:after="270"/>
        <w:ind w:left="2160" w:right="1440"/>
        <w:jc w:val="both"/>
      </w:pPr>
      <w:r>
        <w:rPr>
          <w:rFonts w:ascii="Dark Courier" w:hAnsi="Dark Courier"/>
          <w:color w:val="000000"/>
          <w:sz w:val="24"/>
          <w:shd w:val="clear" w:color="auto" w:fill="FFFFFE"/>
        </w:rPr>
        <w:t>HIS MOTHER, REBECCA KANEKO is at the stove. SHE is a causian woman in her late-forties, dark hair, a clinical, neuro-psychologist, independent and strong, SHE practices tough love and works with "wounded warriors" suffering from PTSD and TBI. SHE is preparing and serving JOSH HIS dinner. The television is on. SHE has a drink in her hand</w:t>
      </w:r>
    </w:p>
    <w:p w:rsidR="006A6629" w:rsidRDefault="006A6629" w:rsidP="00B53F64">
      <w:pPr>
        <w:spacing w:after="270"/>
        <w:ind w:left="8640" w:right="1440"/>
        <w:jc w:val="right"/>
      </w:pPr>
      <w:r>
        <w:rPr>
          <w:rFonts w:ascii="Dark Courier" w:hAnsi="Dark Courier"/>
          <w:color w:val="000000"/>
          <w:sz w:val="24"/>
          <w:shd w:val="clear" w:color="auto" w:fill="FDFEFE"/>
        </w:rPr>
        <w:t>FOCUS ON:</w:t>
      </w:r>
    </w:p>
    <w:p w:rsidR="006A6629" w:rsidRPr="0021489F" w:rsidRDefault="006A6629" w:rsidP="0021489F">
      <w:pPr>
        <w:spacing w:after="270"/>
        <w:ind w:left="2160" w:right="1440"/>
      </w:pPr>
      <w:r>
        <w:rPr>
          <w:rFonts w:ascii="Dark Courier" w:hAnsi="Dark Courier"/>
          <w:color w:val="000000"/>
          <w:sz w:val="24"/>
          <w:shd w:val="clear" w:color="auto" w:fill="FFFFFE"/>
        </w:rPr>
        <w:t>TELEVISION SCREEN</w:t>
      </w:r>
    </w:p>
    <w:p w:rsidR="006A6629" w:rsidRDefault="006A6629">
      <w:pPr>
        <w:spacing w:after="0"/>
        <w:ind w:left="5040" w:right="1800"/>
      </w:pPr>
      <w:r>
        <w:rPr>
          <w:rFonts w:ascii="Dark Courier" w:hAnsi="Dark Courier"/>
          <w:color w:val="000000"/>
          <w:sz w:val="24"/>
          <w:shd w:val="clear" w:color="auto" w:fill="FFFEFF"/>
        </w:rPr>
        <w:t>INSERT</w:t>
      </w:r>
    </w:p>
    <w:p w:rsidR="006A6629" w:rsidRDefault="006A6629">
      <w:pPr>
        <w:spacing w:after="270"/>
        <w:ind w:left="3600" w:right="4320"/>
      </w:pPr>
      <w:r>
        <w:rPr>
          <w:rFonts w:ascii="Dark Courier" w:hAnsi="Dark Courier"/>
          <w:color w:val="000000"/>
          <w:sz w:val="24"/>
          <w:shd w:val="clear" w:color="auto" w:fill="FEFFFF"/>
        </w:rPr>
        <w:t>Television screen, Disney's Pinocchio is playing</w:t>
      </w:r>
    </w:p>
    <w:p w:rsidR="006A6629" w:rsidRDefault="006A6629">
      <w:pPr>
        <w:spacing w:after="270"/>
        <w:ind w:left="2160" w:right="1440"/>
      </w:pPr>
      <w:r>
        <w:rPr>
          <w:rFonts w:ascii="Dark Courier" w:hAnsi="Dark Courier"/>
          <w:color w:val="000000"/>
          <w:sz w:val="24"/>
          <w:shd w:val="clear" w:color="auto" w:fill="FFFFFE"/>
        </w:rPr>
        <w:t>A TIGER CAT jumps up on the table</w:t>
      </w:r>
    </w:p>
    <w:p w:rsidR="006A6629" w:rsidRDefault="006A6629" w:rsidP="006D370C">
      <w:pPr>
        <w:spacing w:after="270"/>
        <w:ind w:left="8640" w:right="1440"/>
        <w:jc w:val="right"/>
      </w:pPr>
      <w:r>
        <w:rPr>
          <w:rFonts w:ascii="Dark Courier" w:hAnsi="Dark Courier"/>
          <w:color w:val="000000"/>
          <w:sz w:val="24"/>
          <w:shd w:val="clear" w:color="auto" w:fill="FDFEFE"/>
        </w:rPr>
        <w:t>CLOSE ON:</w:t>
      </w:r>
    </w:p>
    <w:p w:rsidR="006A6629" w:rsidRDefault="006A6629">
      <w:pPr>
        <w:spacing w:after="270"/>
        <w:ind w:left="2160" w:right="1440"/>
      </w:pPr>
      <w:r>
        <w:rPr>
          <w:rFonts w:ascii="Dark Courier" w:hAnsi="Dark Courier"/>
          <w:color w:val="000000"/>
          <w:sz w:val="24"/>
          <w:shd w:val="clear" w:color="auto" w:fill="FFFFFE"/>
        </w:rPr>
        <w:t>The CAT walking across the table.</w:t>
      </w:r>
    </w:p>
    <w:p w:rsidR="006A6629" w:rsidRDefault="006A6629" w:rsidP="006D370C">
      <w:pPr>
        <w:spacing w:after="270"/>
        <w:ind w:left="8640" w:right="1440"/>
        <w:jc w:val="right"/>
      </w:pPr>
      <w:r>
        <w:rPr>
          <w:rFonts w:ascii="Dark Courier" w:hAnsi="Dark Courier"/>
          <w:color w:val="000000"/>
          <w:sz w:val="24"/>
          <w:shd w:val="clear" w:color="auto" w:fill="FDFEFE"/>
        </w:rPr>
        <w:t>ANGLE ON:</w:t>
      </w:r>
    </w:p>
    <w:p w:rsidR="006A6629" w:rsidRDefault="006A6629">
      <w:pPr>
        <w:spacing w:after="270"/>
        <w:ind w:left="2160" w:right="1440"/>
      </w:pPr>
      <w:r>
        <w:rPr>
          <w:rFonts w:ascii="Dark Courier" w:hAnsi="Dark Courier"/>
          <w:color w:val="000000"/>
          <w:sz w:val="24"/>
          <w:shd w:val="clear" w:color="auto" w:fill="FFFFFE"/>
        </w:rPr>
        <w:t>JOSH and the CAT</w:t>
      </w:r>
    </w:p>
    <w:p w:rsidR="006A6629" w:rsidRDefault="006A6629" w:rsidP="006D370C">
      <w:pPr>
        <w:spacing w:after="270"/>
        <w:ind w:left="2160" w:right="1440"/>
        <w:jc w:val="both"/>
      </w:pPr>
      <w:r>
        <w:rPr>
          <w:rFonts w:ascii="Dark Courier" w:hAnsi="Dark Courier"/>
          <w:color w:val="000000"/>
          <w:sz w:val="24"/>
          <w:shd w:val="clear" w:color="auto" w:fill="FFFFFE"/>
        </w:rPr>
        <w:t>JOSH puts his head down next to the CAT'S, their two foreheads touching</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Hi Bear, catch a nice fat mouse yet, hungry?</w:t>
      </w:r>
    </w:p>
    <w:p w:rsidR="006A6629" w:rsidRDefault="006A6629" w:rsidP="006D370C">
      <w:pPr>
        <w:spacing w:after="270"/>
        <w:ind w:left="8640" w:right="1440"/>
        <w:jc w:val="right"/>
      </w:pPr>
      <w:r>
        <w:rPr>
          <w:rFonts w:ascii="Dark Courier" w:hAnsi="Dark Courier"/>
          <w:color w:val="000000"/>
          <w:sz w:val="24"/>
          <w:shd w:val="clear" w:color="auto" w:fill="FDFEFE"/>
        </w:rPr>
        <w:t>CLOSE ON:</w:t>
      </w:r>
    </w:p>
    <w:p w:rsidR="006A6629" w:rsidRDefault="006A6629">
      <w:pPr>
        <w:spacing w:after="270"/>
        <w:ind w:left="2160" w:right="1440"/>
      </w:pPr>
      <w:r>
        <w:rPr>
          <w:rFonts w:ascii="Dark Courier" w:hAnsi="Dark Courier"/>
          <w:color w:val="000000"/>
          <w:sz w:val="24"/>
          <w:shd w:val="clear" w:color="auto" w:fill="FFFFFE"/>
        </w:rPr>
        <w:t>FRYING PAN</w:t>
      </w:r>
    </w:p>
    <w:p w:rsidR="006A6629" w:rsidRDefault="006A6629" w:rsidP="006D370C">
      <w:pPr>
        <w:spacing w:after="270"/>
        <w:ind w:left="2160" w:right="1440"/>
        <w:jc w:val="both"/>
      </w:pPr>
      <w:r>
        <w:rPr>
          <w:rFonts w:ascii="Dark Courier" w:hAnsi="Dark Courier"/>
          <w:color w:val="000000"/>
          <w:sz w:val="24"/>
          <w:shd w:val="clear" w:color="auto" w:fill="FFFFFE"/>
        </w:rPr>
        <w:t>There are hamburgers, onion and mushrooms cooking on the stove, the perfect teenagers food</w:t>
      </w:r>
    </w:p>
    <w:p w:rsidR="006A6629" w:rsidRDefault="006A6629" w:rsidP="006D370C">
      <w:pPr>
        <w:spacing w:after="270"/>
        <w:ind w:left="8640" w:right="1440"/>
        <w:jc w:val="right"/>
      </w:pPr>
      <w:r>
        <w:rPr>
          <w:rFonts w:ascii="Dark Courier" w:hAnsi="Dark Courier"/>
          <w:color w:val="000000"/>
          <w:sz w:val="24"/>
          <w:shd w:val="clear" w:color="auto" w:fill="FDFEFE"/>
        </w:rPr>
        <w:t>ANGLE ON:</w:t>
      </w:r>
    </w:p>
    <w:p w:rsidR="006A6629" w:rsidRDefault="006A6629">
      <w:pPr>
        <w:spacing w:after="270"/>
        <w:ind w:left="2160" w:right="1440"/>
      </w:pPr>
      <w:r>
        <w:rPr>
          <w:rFonts w:ascii="Dark Courier" w:hAnsi="Dark Courier"/>
          <w:color w:val="000000"/>
          <w:sz w:val="24"/>
          <w:shd w:val="clear" w:color="auto" w:fill="FFFFFE"/>
        </w:rPr>
        <w:t>MOTHER, SHE turns to JOSH</w:t>
      </w:r>
    </w:p>
    <w:p w:rsidR="006A6629" w:rsidRPr="000765E5" w:rsidRDefault="006A6629" w:rsidP="000765E5">
      <w:pPr>
        <w:spacing w:after="270"/>
        <w:ind w:left="2160" w:right="1440"/>
      </w:pPr>
      <w:r>
        <w:rPr>
          <w:rFonts w:ascii="Dark Courier" w:hAnsi="Dark Courier"/>
          <w:color w:val="000000"/>
          <w:sz w:val="24"/>
          <w:shd w:val="clear" w:color="auto" w:fill="FFFFFE"/>
        </w:rPr>
        <w:t>SHE sees the CAT</w:t>
      </w:r>
    </w:p>
    <w:p w:rsidR="006A6629" w:rsidRDefault="006A6629">
      <w:pPr>
        <w:spacing w:after="0"/>
        <w:ind w:left="5040" w:right="1800"/>
      </w:pPr>
      <w:r>
        <w:rPr>
          <w:rFonts w:ascii="Dark Courier" w:hAnsi="Dark Courier"/>
          <w:color w:val="000000"/>
          <w:sz w:val="24"/>
          <w:shd w:val="clear" w:color="auto" w:fill="FFFEFF"/>
        </w:rPr>
        <w:t>MOTHER</w:t>
      </w:r>
    </w:p>
    <w:p w:rsidR="006A6629" w:rsidRDefault="006A6629">
      <w:pPr>
        <w:spacing w:after="270"/>
        <w:ind w:left="3600" w:right="4320"/>
      </w:pPr>
      <w:r>
        <w:rPr>
          <w:rFonts w:ascii="Dark Courier" w:hAnsi="Dark Courier"/>
          <w:color w:val="000000"/>
          <w:sz w:val="24"/>
          <w:shd w:val="clear" w:color="auto" w:fill="FEFFFF"/>
        </w:rPr>
        <w:t>Josh, get that animal off the table!</w:t>
      </w:r>
    </w:p>
    <w:p w:rsidR="006A6629" w:rsidRDefault="006A6629">
      <w:pPr>
        <w:spacing w:after="270"/>
        <w:ind w:left="2160" w:right="1440"/>
      </w:pPr>
      <w:r>
        <w:rPr>
          <w:rFonts w:ascii="Dark Courier" w:hAnsi="Dark Courier"/>
          <w:color w:val="000000"/>
          <w:sz w:val="24"/>
          <w:shd w:val="clear" w:color="auto" w:fill="FFFFFE"/>
        </w:rPr>
        <w:t>JOSH removes the CAT and puts it gentley on the floor.</w:t>
      </w:r>
    </w:p>
    <w:p w:rsidR="006A6629" w:rsidRDefault="006A6629" w:rsidP="006D370C">
      <w:pPr>
        <w:spacing w:after="270"/>
        <w:ind w:left="8640" w:right="1440"/>
        <w:jc w:val="right"/>
        <w:rPr>
          <w:rFonts w:ascii="Dark Courier" w:hAnsi="Dark Courier"/>
          <w:color w:val="000000"/>
          <w:sz w:val="24"/>
          <w:shd w:val="clear" w:color="auto" w:fill="FDFEFE"/>
        </w:rPr>
      </w:pPr>
    </w:p>
    <w:p w:rsidR="006A6629" w:rsidRDefault="006A6629" w:rsidP="006D370C">
      <w:pPr>
        <w:spacing w:after="270"/>
        <w:ind w:left="8640" w:right="1440"/>
        <w:jc w:val="right"/>
      </w:pPr>
      <w:r>
        <w:rPr>
          <w:rFonts w:ascii="Dark Courier" w:hAnsi="Dark Courier"/>
          <w:color w:val="000000"/>
          <w:sz w:val="24"/>
          <w:shd w:val="clear" w:color="auto" w:fill="FDFEFE"/>
        </w:rPr>
        <w:t>CLOSE ON:</w:t>
      </w:r>
    </w:p>
    <w:p w:rsidR="006A6629" w:rsidRPr="00370126" w:rsidRDefault="006A6629" w:rsidP="00370126">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MOTHER</w:t>
      </w:r>
    </w:p>
    <w:p w:rsidR="006A6629" w:rsidRDefault="006A6629">
      <w:pPr>
        <w:spacing w:after="0"/>
        <w:ind w:left="5040" w:right="1800"/>
      </w:pPr>
      <w:r>
        <w:rPr>
          <w:rFonts w:ascii="Dark Courier" w:hAnsi="Dark Courier"/>
          <w:color w:val="000000"/>
          <w:sz w:val="24"/>
          <w:shd w:val="clear" w:color="auto" w:fill="FFFEFF"/>
        </w:rPr>
        <w:t>MOTHER</w:t>
      </w:r>
    </w:p>
    <w:p w:rsidR="006A6629" w:rsidRDefault="006A6629">
      <w:pPr>
        <w:spacing w:after="270"/>
        <w:ind w:left="3600" w:right="4320"/>
      </w:pPr>
      <w:r>
        <w:rPr>
          <w:rFonts w:ascii="Dark Courier" w:hAnsi="Dark Courier"/>
          <w:color w:val="000000"/>
          <w:sz w:val="24"/>
          <w:shd w:val="clear" w:color="auto" w:fill="FEFFFF"/>
        </w:rPr>
        <w:t>How was breakfast with your father? No arguments I hope.</w:t>
      </w:r>
    </w:p>
    <w:p w:rsidR="006A6629" w:rsidRDefault="006A6629" w:rsidP="006D370C">
      <w:pPr>
        <w:spacing w:after="270"/>
        <w:ind w:left="8640" w:right="1440"/>
        <w:jc w:val="right"/>
      </w:pPr>
      <w:r>
        <w:rPr>
          <w:rFonts w:ascii="Dark Courier" w:hAnsi="Dark Courier"/>
          <w:color w:val="000000"/>
          <w:sz w:val="24"/>
          <w:shd w:val="clear" w:color="auto" w:fill="FDFEFE"/>
        </w:rPr>
        <w:t>ANGLE ON:</w:t>
      </w:r>
    </w:p>
    <w:p w:rsidR="006A6629" w:rsidRDefault="006A6629">
      <w:pPr>
        <w:spacing w:after="270"/>
        <w:ind w:left="2160" w:right="1440"/>
      </w:pPr>
      <w:r>
        <w:rPr>
          <w:rFonts w:ascii="Dark Courier" w:hAnsi="Dark Courier"/>
          <w:color w:val="000000"/>
          <w:sz w:val="24"/>
          <w:shd w:val="clear" w:color="auto" w:fill="FFFFFE"/>
        </w:rPr>
        <w:t>JOSH</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No, he just wanted to know about my interview and audition with Julliard</w:t>
      </w:r>
    </w:p>
    <w:p w:rsidR="006A6629" w:rsidRPr="00E429C8" w:rsidRDefault="006A6629" w:rsidP="0080165D">
      <w:pPr>
        <w:spacing w:after="270"/>
        <w:ind w:left="2160" w:right="1440"/>
        <w:jc w:val="both"/>
      </w:pPr>
      <w:r>
        <w:rPr>
          <w:rFonts w:ascii="Dark Courier" w:hAnsi="Dark Courier"/>
          <w:color w:val="000000"/>
          <w:sz w:val="24"/>
          <w:shd w:val="clear" w:color="auto" w:fill="FFFFFE"/>
        </w:rPr>
        <w:t>MOTHER comes over to the table and sits opposite JOSH. Josh is angryly fingering the table.</w:t>
      </w:r>
    </w:p>
    <w:p w:rsidR="006A6629" w:rsidRDefault="006A6629" w:rsidP="00BE484A">
      <w:pPr>
        <w:spacing w:after="270"/>
        <w:ind w:right="1440"/>
        <w:jc w:val="right"/>
      </w:pPr>
      <w:r>
        <w:rPr>
          <w:rFonts w:ascii="Dark Courier" w:hAnsi="Dark Courier"/>
          <w:color w:val="000000"/>
          <w:sz w:val="24"/>
          <w:shd w:val="clear" w:color="auto" w:fill="FDFEFE"/>
        </w:rPr>
        <w:t>SERIES OF SHOTS:</w:t>
      </w:r>
    </w:p>
    <w:p w:rsidR="006A6629" w:rsidRDefault="006A6629">
      <w:pPr>
        <w:spacing w:after="270"/>
        <w:ind w:left="2160" w:right="1440"/>
      </w:pPr>
      <w:r>
        <w:rPr>
          <w:rFonts w:ascii="Dark Courier" w:hAnsi="Dark Courier"/>
          <w:color w:val="000000"/>
          <w:sz w:val="24"/>
          <w:shd w:val="clear" w:color="auto" w:fill="FFFFFE"/>
        </w:rPr>
        <w:t>RAPIDLY, BACK and FORTH</w:t>
      </w:r>
    </w:p>
    <w:p w:rsidR="006A6629" w:rsidRDefault="006A6629" w:rsidP="00BE484A">
      <w:pPr>
        <w:spacing w:after="270"/>
        <w:ind w:left="2160" w:right="1440"/>
        <w:jc w:val="both"/>
      </w:pPr>
      <w:r>
        <w:rPr>
          <w:rFonts w:ascii="Dark Courier" w:hAnsi="Dark Courier"/>
          <w:color w:val="000000"/>
          <w:sz w:val="24"/>
          <w:shd w:val="clear" w:color="auto" w:fill="FFFFFE"/>
        </w:rPr>
        <w:t>THEY are again confronting each other verbally, psychologically and emotionally, one of many confrontations between the two. Although Josh's mother is reasonable, rational and disciplined, however, at the present time, she is insensitive to Josh's situation and conflict. Although JOSH is a mature, disciplined musician, she sometimes forgets the fact that he is a 16 year old adolescent emotionally, psychologically, and socially. Also, SHE has an extremely, stressful, and demanding workplace.</w:t>
      </w:r>
    </w:p>
    <w:p w:rsidR="006A6629" w:rsidRDefault="006A6629">
      <w:pPr>
        <w:spacing w:after="0"/>
        <w:ind w:left="5040" w:right="1800"/>
      </w:pPr>
      <w:r>
        <w:rPr>
          <w:rFonts w:ascii="Dark Courier" w:hAnsi="Dark Courier"/>
          <w:color w:val="000000"/>
          <w:sz w:val="24"/>
          <w:shd w:val="clear" w:color="auto" w:fill="FFFEFF"/>
        </w:rPr>
        <w:t>MOTHER</w:t>
      </w:r>
    </w:p>
    <w:p w:rsidR="006A6629" w:rsidRDefault="006A6629">
      <w:pPr>
        <w:spacing w:after="270"/>
        <w:ind w:left="3600" w:right="4320"/>
      </w:pPr>
      <w:r>
        <w:rPr>
          <w:rFonts w:ascii="Dark Courier" w:hAnsi="Dark Courier"/>
          <w:color w:val="000000"/>
          <w:sz w:val="24"/>
          <w:shd w:val="clear" w:color="auto" w:fill="FEFFFF"/>
        </w:rPr>
        <w:t>And you said?</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I told him I was having second thoughts about going to Julliard...</w:t>
      </w:r>
    </w:p>
    <w:p w:rsidR="006A6629" w:rsidRDefault="006A6629">
      <w:pPr>
        <w:spacing w:after="0"/>
        <w:ind w:left="5040" w:right="1800"/>
      </w:pPr>
      <w:r>
        <w:rPr>
          <w:rFonts w:ascii="Dark Courier" w:hAnsi="Dark Courier"/>
          <w:color w:val="000000"/>
          <w:sz w:val="24"/>
          <w:shd w:val="clear" w:color="auto" w:fill="FFFEFF"/>
        </w:rPr>
        <w:t>MOTHER</w:t>
      </w:r>
    </w:p>
    <w:p w:rsidR="006A6629" w:rsidRDefault="006A6629">
      <w:pPr>
        <w:spacing w:after="270"/>
        <w:ind w:left="3600" w:right="4320"/>
      </w:pPr>
      <w:r>
        <w:rPr>
          <w:rFonts w:ascii="Dark Courier" w:hAnsi="Dark Courier"/>
          <w:color w:val="000000"/>
          <w:sz w:val="24"/>
          <w:shd w:val="clear" w:color="auto" w:fill="FEFFFF"/>
        </w:rPr>
        <w:t>You are? Since when?</w:t>
      </w:r>
    </w:p>
    <w:p w:rsidR="006A6629" w:rsidRDefault="006A6629">
      <w:pPr>
        <w:spacing w:after="0"/>
        <w:ind w:left="5040" w:right="1800"/>
        <w:rPr>
          <w:rFonts w:ascii="Dark Courier" w:hAnsi="Dark Courier"/>
          <w:color w:val="000000"/>
          <w:sz w:val="24"/>
          <w:shd w:val="clear" w:color="auto" w:fill="FFFEFF"/>
        </w:rPr>
      </w:pPr>
    </w:p>
    <w:p w:rsidR="006A6629" w:rsidRDefault="006A6629">
      <w:pPr>
        <w:spacing w:after="0"/>
        <w:ind w:left="5040" w:right="1800"/>
      </w:pPr>
      <w:r>
        <w:rPr>
          <w:rFonts w:ascii="Dark Courier" w:hAnsi="Dark Courier"/>
          <w:color w:val="000000"/>
          <w:sz w:val="24"/>
          <w:shd w:val="clear" w:color="auto" w:fill="FFFEFF"/>
        </w:rPr>
        <w:t>JOSH</w:t>
      </w:r>
    </w:p>
    <w:p w:rsidR="006A6629" w:rsidRPr="00D50E0E" w:rsidRDefault="006A6629" w:rsidP="00D50E0E">
      <w:pPr>
        <w:spacing w:after="27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For awhile now...</w:t>
      </w:r>
    </w:p>
    <w:p w:rsidR="006A6629" w:rsidRDefault="006A6629">
      <w:pPr>
        <w:spacing w:after="0"/>
        <w:ind w:left="5040" w:right="1800"/>
      </w:pPr>
      <w:r>
        <w:rPr>
          <w:rFonts w:ascii="Dark Courier" w:hAnsi="Dark Courier"/>
          <w:color w:val="000000"/>
          <w:sz w:val="24"/>
          <w:shd w:val="clear" w:color="auto" w:fill="FFFEFF"/>
        </w:rPr>
        <w:t>MOTHER</w:t>
      </w:r>
    </w:p>
    <w:p w:rsidR="006A6629" w:rsidRDefault="006A6629" w:rsidP="00B93AA5">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Surely, you aren't serious, all that time, effort and</w:t>
      </w:r>
    </w:p>
    <w:p w:rsidR="006A6629" w:rsidRDefault="006A6629" w:rsidP="00B93AA5">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money for private piano lessons, and pre-college AP courses...</w:t>
      </w:r>
    </w:p>
    <w:p w:rsidR="006A6629" w:rsidRDefault="006A6629" w:rsidP="00B93AA5">
      <w:pPr>
        <w:spacing w:after="0"/>
        <w:ind w:left="3600" w:right="4320"/>
      </w:pP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I am! I want a normal life, not be a freak. I know it's what you want, music, but it's my life, my future, maybe a regular college, regular courses to prepare me for something concrete. As I told dad, a career in music is very competitive</w:t>
      </w:r>
    </w:p>
    <w:p w:rsidR="006A6629" w:rsidRDefault="006A6629">
      <w:pPr>
        <w:spacing w:after="0"/>
        <w:ind w:left="5040" w:right="1800"/>
      </w:pPr>
      <w:r>
        <w:rPr>
          <w:rFonts w:ascii="Dark Courier" w:hAnsi="Dark Courier"/>
          <w:color w:val="000000"/>
          <w:sz w:val="24"/>
          <w:shd w:val="clear" w:color="auto" w:fill="FFFEFF"/>
        </w:rPr>
        <w:t>MOTHER</w:t>
      </w:r>
    </w:p>
    <w:p w:rsidR="006A6629" w:rsidRDefault="006A6629">
      <w:pPr>
        <w:spacing w:after="270"/>
        <w:ind w:left="3600" w:right="4320"/>
      </w:pPr>
      <w:r>
        <w:rPr>
          <w:rFonts w:ascii="Dark Courier" w:hAnsi="Dark Courier"/>
          <w:color w:val="000000"/>
          <w:sz w:val="24"/>
          <w:shd w:val="clear" w:color="auto" w:fill="FEFFFF"/>
        </w:rPr>
        <w:t>And he said? What did he say exactly?</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Not much really, he said my decision might disappoint you and Mrs. Evankowski</w:t>
      </w:r>
    </w:p>
    <w:p w:rsidR="006A6629" w:rsidRDefault="006A6629">
      <w:pPr>
        <w:spacing w:after="0"/>
        <w:ind w:left="5040" w:right="1800"/>
      </w:pPr>
      <w:r>
        <w:rPr>
          <w:rFonts w:ascii="Dark Courier" w:hAnsi="Dark Courier"/>
          <w:color w:val="000000"/>
          <w:sz w:val="24"/>
          <w:shd w:val="clear" w:color="auto" w:fill="FFFEFF"/>
        </w:rPr>
        <w:t>MOTHER</w:t>
      </w:r>
    </w:p>
    <w:p w:rsidR="006A6629" w:rsidRDefault="006A6629" w:rsidP="00C16EB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To say the least. Didn't he give you any support or</w:t>
      </w:r>
    </w:p>
    <w:p w:rsidR="006A6629" w:rsidRDefault="006A6629" w:rsidP="00C16EB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encouragement, try to change your mind?</w:t>
      </w:r>
    </w:p>
    <w:p w:rsidR="006A6629" w:rsidRDefault="006A6629" w:rsidP="00C16EB9">
      <w:pPr>
        <w:spacing w:after="0"/>
        <w:ind w:left="3600" w:right="4320"/>
      </w:pP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No, not really</w:t>
      </w:r>
    </w:p>
    <w:p w:rsidR="006A6629" w:rsidRDefault="006A6629">
      <w:pPr>
        <w:spacing w:after="0"/>
        <w:ind w:left="5040" w:right="1800"/>
      </w:pPr>
      <w:r>
        <w:rPr>
          <w:rFonts w:ascii="Dark Courier" w:hAnsi="Dark Courier"/>
          <w:color w:val="000000"/>
          <w:sz w:val="24"/>
          <w:shd w:val="clear" w:color="auto" w:fill="FFFEFF"/>
        </w:rPr>
        <w:t>MOTHER</w:t>
      </w:r>
    </w:p>
    <w:p w:rsidR="006A6629" w:rsidRDefault="006A6629" w:rsidP="00351B34">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Typical, no guidance, no encouragement, he never did or does. Always Mr.</w:t>
      </w:r>
    </w:p>
    <w:p w:rsidR="006A6629" w:rsidRDefault="006A6629" w:rsidP="00172372">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inscutable. In some ways you're just like him.</w:t>
      </w:r>
    </w:p>
    <w:p w:rsidR="006A6629" w:rsidRDefault="006A6629" w:rsidP="00172372">
      <w:pPr>
        <w:spacing w:after="0"/>
        <w:ind w:left="3600" w:right="4320"/>
        <w:rPr>
          <w:rFonts w:ascii="Dark Courier" w:hAnsi="Dark Courier"/>
          <w:color w:val="000000"/>
          <w:sz w:val="24"/>
          <w:shd w:val="clear" w:color="auto" w:fill="FEFFFF"/>
        </w:rPr>
      </w:pPr>
    </w:p>
    <w:p w:rsidR="006A6629" w:rsidRPr="001B00DC" w:rsidRDefault="006A6629" w:rsidP="00172372">
      <w:pPr>
        <w:spacing w:after="0"/>
        <w:ind w:left="3600" w:right="4320"/>
      </w:pPr>
      <w:r>
        <w:rPr>
          <w:rFonts w:ascii="Dark Courier" w:hAnsi="Dark Courier"/>
          <w:color w:val="000000"/>
          <w:sz w:val="24"/>
          <w:shd w:val="clear" w:color="auto" w:fill="FEFFFF"/>
        </w:rPr>
        <w:t>.</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rsidP="00D50E0E">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Maybe if you two had stayed together, and not lived</w:t>
      </w:r>
    </w:p>
    <w:p w:rsidR="006A6629" w:rsidRDefault="006A6629" w:rsidP="00D50E0E">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seperately, things would be different!</w:t>
      </w:r>
    </w:p>
    <w:p w:rsidR="006A6629" w:rsidRPr="00773E8F" w:rsidRDefault="006A6629" w:rsidP="00D50E0E">
      <w:pPr>
        <w:spacing w:after="0"/>
        <w:ind w:left="3600" w:right="4320"/>
      </w:pPr>
    </w:p>
    <w:p w:rsidR="006A6629" w:rsidRDefault="006A6629">
      <w:pPr>
        <w:spacing w:after="0"/>
        <w:ind w:left="5040" w:right="1800"/>
        <w:rPr>
          <w:rFonts w:ascii="Dark Courier" w:hAnsi="Dark Courier"/>
          <w:color w:val="000000"/>
          <w:sz w:val="24"/>
          <w:shd w:val="clear" w:color="auto" w:fill="FFFEFF"/>
        </w:rPr>
      </w:pPr>
      <w:r>
        <w:rPr>
          <w:rFonts w:ascii="Dark Courier" w:hAnsi="Dark Courier"/>
          <w:color w:val="000000"/>
          <w:sz w:val="24"/>
          <w:shd w:val="clear" w:color="auto" w:fill="FFFEFF"/>
        </w:rPr>
        <w:t>MOTHER</w:t>
      </w:r>
    </w:p>
    <w:p w:rsidR="006A6629" w:rsidRDefault="006A6629" w:rsidP="0073522D">
      <w:pPr>
        <w:spacing w:after="0"/>
        <w:ind w:right="1800"/>
        <w:rPr>
          <w:rFonts w:ascii="Dark Courier" w:hAnsi="Dark Courier"/>
          <w:color w:val="000000"/>
          <w:sz w:val="24"/>
          <w:shd w:val="clear" w:color="auto" w:fill="FFFEFF"/>
        </w:rPr>
      </w:pPr>
      <w:r>
        <w:rPr>
          <w:rFonts w:ascii="Dark Courier" w:hAnsi="Dark Courier"/>
          <w:color w:val="000000"/>
          <w:sz w:val="24"/>
          <w:shd w:val="clear" w:color="auto" w:fill="FFFEFF"/>
        </w:rPr>
        <w:t xml:space="preserve">                         Ne nachinayte so mnoy Dzhosh</w:t>
      </w:r>
      <w:r w:rsidRPr="0073522D">
        <w:rPr>
          <w:rFonts w:ascii="Dark Courier" w:hAnsi="Dark Courier"/>
          <w:color w:val="000000"/>
          <w:sz w:val="24"/>
          <w:shd w:val="clear" w:color="auto" w:fill="FFFEFF"/>
        </w:rPr>
        <w:t>!</w:t>
      </w:r>
    </w:p>
    <w:p w:rsidR="006A6629" w:rsidRDefault="006A6629">
      <w:pPr>
        <w:spacing w:after="0"/>
        <w:ind w:left="5040" w:right="1800"/>
        <w:rPr>
          <w:rFonts w:ascii="Dark Courier" w:hAnsi="Dark Courier"/>
          <w:color w:val="000000"/>
          <w:sz w:val="24"/>
          <w:shd w:val="clear" w:color="auto" w:fill="FFFEFF"/>
        </w:rPr>
      </w:pPr>
    </w:p>
    <w:p w:rsidR="006A6629" w:rsidRDefault="006A6629" w:rsidP="0073522D">
      <w:pPr>
        <w:spacing w:after="0"/>
        <w:ind w:left="5040" w:right="1800"/>
      </w:pPr>
      <w:r>
        <w:t>SUB TITLE</w:t>
      </w:r>
    </w:p>
    <w:p w:rsidR="006A6629" w:rsidRDefault="006A6629">
      <w:pPr>
        <w:spacing w:after="270"/>
        <w:ind w:left="3600" w:right="4320"/>
      </w:pPr>
      <w:r>
        <w:rPr>
          <w:rFonts w:ascii="Dark Courier" w:hAnsi="Dark Courier"/>
          <w:color w:val="000000"/>
          <w:sz w:val="24"/>
          <w:shd w:val="clear" w:color="auto" w:fill="FEFFFF"/>
        </w:rPr>
        <w:t>Don't start with me Josh!</w:t>
      </w:r>
    </w:p>
    <w:p w:rsidR="006A6629" w:rsidRDefault="006A6629">
      <w:pPr>
        <w:spacing w:after="270"/>
        <w:ind w:left="2160" w:right="1440"/>
      </w:pPr>
      <w:r>
        <w:rPr>
          <w:rFonts w:ascii="Dark Courier" w:hAnsi="Dark Courier"/>
          <w:color w:val="000000"/>
          <w:sz w:val="24"/>
          <w:shd w:val="clear" w:color="auto" w:fill="FFFFFE"/>
        </w:rPr>
        <w:t>JOSH is looking off into the distance</w:t>
      </w:r>
    </w:p>
    <w:p w:rsidR="006A6629" w:rsidRDefault="006A6629" w:rsidP="001F5D31">
      <w:pPr>
        <w:spacing w:after="270"/>
        <w:ind w:left="8640" w:right="1440"/>
        <w:jc w:val="right"/>
      </w:pPr>
      <w:r>
        <w:rPr>
          <w:rFonts w:ascii="Dark Courier" w:hAnsi="Dark Courier"/>
          <w:color w:val="000000"/>
          <w:sz w:val="24"/>
          <w:shd w:val="clear" w:color="auto" w:fill="FDFEFE"/>
        </w:rPr>
        <w:t>CLOSE ON:</w:t>
      </w:r>
    </w:p>
    <w:p w:rsidR="006A6629" w:rsidRPr="001B00DC" w:rsidRDefault="006A6629" w:rsidP="001B00DC">
      <w:pPr>
        <w:spacing w:after="270"/>
        <w:ind w:left="2160" w:right="1440"/>
      </w:pPr>
      <w:r>
        <w:rPr>
          <w:rFonts w:ascii="Dark Courier" w:hAnsi="Dark Courier"/>
          <w:color w:val="000000"/>
          <w:sz w:val="24"/>
          <w:shd w:val="clear" w:color="auto" w:fill="FFFFFE"/>
        </w:rPr>
        <w:t>MOTHER</w:t>
      </w:r>
      <w:r>
        <w:rPr>
          <w:rFonts w:ascii="Dark Courier" w:hAnsi="Dark Courier"/>
          <w:color w:val="000000"/>
          <w:sz w:val="24"/>
          <w:shd w:val="clear" w:color="auto" w:fill="FFFFFE"/>
        </w:rPr>
        <w:tab/>
      </w:r>
      <w:r>
        <w:rPr>
          <w:rFonts w:ascii="Dark Courier" w:hAnsi="Dark Courier"/>
          <w:color w:val="000000"/>
          <w:sz w:val="24"/>
          <w:shd w:val="clear" w:color="auto" w:fill="FFFFFE"/>
        </w:rPr>
        <w:tab/>
      </w:r>
    </w:p>
    <w:p w:rsidR="006A6629" w:rsidRDefault="006A6629">
      <w:pPr>
        <w:spacing w:after="0"/>
        <w:ind w:left="5040" w:right="1800"/>
      </w:pPr>
      <w:r>
        <w:rPr>
          <w:rFonts w:ascii="Dark Courier" w:hAnsi="Dark Courier"/>
          <w:color w:val="000000"/>
          <w:sz w:val="24"/>
          <w:shd w:val="clear" w:color="auto" w:fill="FFFEFF"/>
        </w:rPr>
        <w:t>MOTHER</w:t>
      </w:r>
    </w:p>
    <w:p w:rsidR="006A6629" w:rsidRDefault="006A6629" w:rsidP="0062238A">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Look at me Josh! If you think I'm going to spend the rest of my life going</w:t>
      </w:r>
    </w:p>
    <w:p w:rsidR="006A6629" w:rsidRDefault="006A6629" w:rsidP="0073522D">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around wearing sack cloth and ashes, wearing a hair shirt, you've got another thought coming. Been there, done that, perpetual guilt is not my style. It's exhausting time consuming, non-productive. I wouldn't be any good for you, my patients or myself. I'm sorry your father and I</w:t>
      </w:r>
    </w:p>
    <w:p w:rsidR="006A6629" w:rsidRDefault="006A6629" w:rsidP="00C16EB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couldn't make a go of it, different interests,</w:t>
      </w:r>
    </w:p>
    <w:p w:rsidR="006A6629" w:rsidRDefault="006A6629" w:rsidP="00351B34">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different paths, never the twain did meet. After our experiences with Alex, I felt guilty, was devastated. I would give anything if you didn't have a problem with your leg, but I can't do anytyhing about that either, just love you. We all have our</w:t>
      </w:r>
    </w:p>
    <w:p w:rsidR="006A6629" w:rsidRDefault="006A6629" w:rsidP="00351B34">
      <w:pPr>
        <w:spacing w:after="0"/>
        <w:ind w:left="3600" w:right="4320"/>
        <w:rPr>
          <w:rFonts w:ascii="Dark Courier" w:hAnsi="Dark Courier"/>
          <w:color w:val="000000"/>
          <w:sz w:val="24"/>
          <w:shd w:val="clear" w:color="auto" w:fill="FEFFFF"/>
        </w:rPr>
      </w:pPr>
    </w:p>
    <w:p w:rsidR="006A6629" w:rsidRDefault="006A6629" w:rsidP="00D50E0E">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Continued</w:t>
      </w:r>
    </w:p>
    <w:p w:rsidR="006A6629" w:rsidRDefault="006A6629" w:rsidP="00351B34">
      <w:pPr>
        <w:spacing w:after="0"/>
        <w:ind w:left="3600" w:right="4320"/>
        <w:rPr>
          <w:rFonts w:ascii="Dark Courier" w:hAnsi="Dark Courier"/>
          <w:color w:val="000000"/>
          <w:sz w:val="24"/>
          <w:shd w:val="clear" w:color="auto" w:fill="FEFFFF"/>
        </w:rPr>
      </w:pPr>
    </w:p>
    <w:p w:rsidR="006A6629" w:rsidRDefault="006A6629" w:rsidP="00D50E0E">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burdens, our crutches of one kind or another. So, what do you expect from me?</w:t>
      </w:r>
    </w:p>
    <w:p w:rsidR="006A6629" w:rsidRPr="00440A90" w:rsidRDefault="006A6629" w:rsidP="00440A90">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What do you want for yourself?</w:t>
      </w:r>
    </w:p>
    <w:p w:rsidR="006A6629" w:rsidRDefault="006A6629">
      <w:pPr>
        <w:spacing w:after="0"/>
        <w:ind w:left="5040" w:right="1800"/>
        <w:rPr>
          <w:rFonts w:ascii="Dark Courier" w:hAnsi="Dark Courier"/>
          <w:color w:val="000000"/>
          <w:sz w:val="24"/>
          <w:shd w:val="clear" w:color="auto" w:fill="FFFEFF"/>
        </w:rPr>
      </w:pP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sidRPr="00222447">
        <w:rPr>
          <w:rFonts w:ascii="Courier New" w:hAnsi="Courier New" w:cs="Courier New"/>
          <w:color w:val="000000"/>
          <w:sz w:val="24"/>
          <w:shd w:val="clear" w:color="auto" w:fill="FEFFFF"/>
        </w:rPr>
        <w:t>Ничего</w:t>
      </w:r>
      <w:r>
        <w:rPr>
          <w:rFonts w:ascii="Courier New" w:hAnsi="Courier New" w:cs="Courier New"/>
          <w:color w:val="000000"/>
          <w:sz w:val="24"/>
          <w:shd w:val="clear" w:color="auto" w:fill="FEFFFF"/>
        </w:rPr>
        <w:t xml:space="preserve"> </w:t>
      </w:r>
      <w:r>
        <w:rPr>
          <w:rFonts w:ascii="Dark Courier" w:hAnsi="Dark Courier"/>
          <w:color w:val="000000"/>
          <w:sz w:val="24"/>
          <w:shd w:val="clear" w:color="auto" w:fill="FEFFFF"/>
        </w:rPr>
        <w:t>Nothing!</w:t>
      </w:r>
    </w:p>
    <w:p w:rsidR="006A6629" w:rsidRDefault="006A6629">
      <w:pPr>
        <w:spacing w:after="270"/>
        <w:ind w:left="2160" w:right="1440"/>
      </w:pPr>
      <w:r>
        <w:rPr>
          <w:rFonts w:ascii="Dark Courier" w:hAnsi="Dark Courier"/>
          <w:color w:val="000000"/>
          <w:sz w:val="24"/>
          <w:shd w:val="clear" w:color="auto" w:fill="FFFFFE"/>
        </w:rPr>
        <w:t>JOSH turns away</w:t>
      </w:r>
    </w:p>
    <w:p w:rsidR="006A6629" w:rsidRDefault="006A6629" w:rsidP="000F4F90">
      <w:pPr>
        <w:spacing w:after="270"/>
        <w:ind w:left="8640" w:right="1440"/>
        <w:jc w:val="right"/>
      </w:pPr>
      <w:r>
        <w:rPr>
          <w:rFonts w:ascii="Dark Courier" w:hAnsi="Dark Courier"/>
          <w:color w:val="000000"/>
          <w:sz w:val="24"/>
          <w:shd w:val="clear" w:color="auto" w:fill="FDFEFE"/>
        </w:rPr>
        <w:t>ANGLE ON:</w:t>
      </w:r>
    </w:p>
    <w:p w:rsidR="006A6629" w:rsidRDefault="006A6629">
      <w:pPr>
        <w:spacing w:after="270"/>
        <w:ind w:left="2160" w:right="1440"/>
      </w:pPr>
      <w:r>
        <w:rPr>
          <w:rFonts w:ascii="Dark Courier" w:hAnsi="Dark Courier"/>
          <w:color w:val="000000"/>
          <w:sz w:val="24"/>
          <w:shd w:val="clear" w:color="auto" w:fill="FFFFFE"/>
        </w:rPr>
        <w:t>MOTHER</w:t>
      </w:r>
    </w:p>
    <w:p w:rsidR="006A6629" w:rsidRDefault="006A6629">
      <w:pPr>
        <w:spacing w:after="270"/>
        <w:ind w:left="2160" w:right="1440"/>
      </w:pPr>
      <w:r>
        <w:rPr>
          <w:rFonts w:ascii="Dark Courier" w:hAnsi="Dark Courier"/>
          <w:color w:val="000000"/>
          <w:sz w:val="24"/>
          <w:shd w:val="clear" w:color="auto" w:fill="FFFFFE"/>
        </w:rPr>
        <w:t>HIS MOTHER picks up HIS dishes, turns HER back and goes to the sink</w:t>
      </w:r>
    </w:p>
    <w:p w:rsidR="006A6629" w:rsidRDefault="006A6629" w:rsidP="000F4F90">
      <w:pPr>
        <w:spacing w:after="270"/>
        <w:ind w:right="1440"/>
        <w:jc w:val="right"/>
      </w:pPr>
      <w:r>
        <w:rPr>
          <w:rFonts w:ascii="Dark Courier" w:hAnsi="Dark Courier"/>
          <w:color w:val="000000"/>
          <w:sz w:val="24"/>
          <w:shd w:val="clear" w:color="auto" w:fill="FDFEFE"/>
        </w:rPr>
        <w:t>SERIES OF SHOT:</w:t>
      </w:r>
    </w:p>
    <w:p w:rsidR="006A6629" w:rsidRDefault="006A6629">
      <w:pPr>
        <w:spacing w:after="270"/>
        <w:ind w:left="2160" w:right="1440"/>
      </w:pPr>
      <w:r>
        <w:rPr>
          <w:rFonts w:ascii="Dark Courier" w:hAnsi="Dark Courier"/>
          <w:color w:val="000000"/>
          <w:sz w:val="24"/>
          <w:shd w:val="clear" w:color="auto" w:fill="FFFFFE"/>
        </w:rPr>
        <w:t>BETWEEN JOSH and HIS MOTHER</w:t>
      </w:r>
    </w:p>
    <w:p w:rsidR="006A6629" w:rsidRDefault="006A6629">
      <w:pPr>
        <w:spacing w:after="0"/>
        <w:ind w:left="5040" w:right="1800"/>
      </w:pPr>
      <w:r>
        <w:rPr>
          <w:rFonts w:ascii="Dark Courier" w:hAnsi="Dark Courier"/>
          <w:color w:val="000000"/>
          <w:sz w:val="24"/>
          <w:shd w:val="clear" w:color="auto" w:fill="FFFEFF"/>
        </w:rPr>
        <w:t>MOTHER</w:t>
      </w:r>
    </w:p>
    <w:p w:rsidR="006A6629" w:rsidRDefault="006A6629">
      <w:pPr>
        <w:spacing w:after="270"/>
        <w:ind w:left="3600" w:right="4320"/>
      </w:pPr>
      <w:r>
        <w:rPr>
          <w:rFonts w:ascii="Dark Courier" w:hAnsi="Dark Courier"/>
          <w:color w:val="000000"/>
          <w:sz w:val="24"/>
          <w:shd w:val="clear" w:color="auto" w:fill="FEFFFF"/>
        </w:rPr>
        <w:t>Alright. But remember, we have a doctor's appointment...</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rsidP="00773E8F">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Christ, how can I forget?... I remember everything mother, I'm a musician. I'm going alone, it's my leg, my life, I</w:t>
      </w:r>
    </w:p>
    <w:p w:rsidR="006A6629" w:rsidRDefault="006A6629" w:rsidP="00773E8F">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don't want or need you to go with me.</w:t>
      </w:r>
    </w:p>
    <w:p w:rsidR="006A6629" w:rsidRDefault="006A6629" w:rsidP="00773E8F">
      <w:pPr>
        <w:spacing w:after="0"/>
        <w:ind w:left="3600" w:right="4320"/>
      </w:pPr>
    </w:p>
    <w:p w:rsidR="006A6629" w:rsidRDefault="006A6629">
      <w:pPr>
        <w:spacing w:after="0"/>
        <w:ind w:left="5040" w:right="1800"/>
      </w:pPr>
      <w:r>
        <w:rPr>
          <w:rFonts w:ascii="Dark Courier" w:hAnsi="Dark Courier"/>
          <w:color w:val="000000"/>
          <w:sz w:val="24"/>
          <w:shd w:val="clear" w:color="auto" w:fill="FFFEFF"/>
        </w:rPr>
        <w:t>MOTHER</w:t>
      </w:r>
    </w:p>
    <w:p w:rsidR="006A6629" w:rsidRDefault="006A6629">
      <w:pPr>
        <w:spacing w:after="270"/>
        <w:ind w:left="3600" w:right="4320"/>
      </w:pPr>
      <w:r>
        <w:rPr>
          <w:rFonts w:ascii="Dark Courier" w:hAnsi="Dark Courier"/>
          <w:color w:val="000000"/>
          <w:sz w:val="24"/>
          <w:shd w:val="clear" w:color="auto" w:fill="FEFFFF"/>
        </w:rPr>
        <w:t>Mind your mouth, as you wish. Oh...leave your dirty clothes in the laundry, I'll do them this weekend.</w:t>
      </w:r>
    </w:p>
    <w:p w:rsidR="006A6629" w:rsidRDefault="006A6629">
      <w:pPr>
        <w:spacing w:after="0"/>
        <w:ind w:left="5040" w:right="1800"/>
      </w:pPr>
      <w:r>
        <w:rPr>
          <w:rFonts w:ascii="Dark Courier" w:hAnsi="Dark Courier"/>
          <w:color w:val="000000"/>
          <w:sz w:val="24"/>
          <w:shd w:val="clear" w:color="auto" w:fill="FFFEFF"/>
        </w:rPr>
        <w:t>JOSH</w:t>
      </w:r>
    </w:p>
    <w:p w:rsidR="006A6629" w:rsidRPr="00D50E0E" w:rsidRDefault="006A6629" w:rsidP="00D50E0E">
      <w:pPr>
        <w:spacing w:after="270"/>
        <w:ind w:left="3600" w:right="4320"/>
      </w:pPr>
      <w:r>
        <w:rPr>
          <w:rFonts w:ascii="Dark Courier" w:hAnsi="Dark Courier"/>
          <w:color w:val="000000"/>
          <w:sz w:val="24"/>
          <w:shd w:val="clear" w:color="auto" w:fill="FEFFFF"/>
        </w:rPr>
        <w:t>Thanks, I'll do them myself...</w:t>
      </w:r>
    </w:p>
    <w:p w:rsidR="006A6629" w:rsidRDefault="006A6629" w:rsidP="000F4F90">
      <w:pPr>
        <w:spacing w:after="270"/>
        <w:ind w:left="8640" w:right="1440"/>
        <w:jc w:val="right"/>
      </w:pPr>
      <w:r>
        <w:rPr>
          <w:rFonts w:ascii="Dark Courier" w:hAnsi="Dark Courier"/>
          <w:color w:val="000000"/>
          <w:sz w:val="24"/>
          <w:shd w:val="clear" w:color="auto" w:fill="FDFEFE"/>
        </w:rPr>
        <w:t>FOCUS ON:</w:t>
      </w:r>
    </w:p>
    <w:p w:rsidR="006A6629" w:rsidRPr="00773E8F" w:rsidRDefault="006A6629" w:rsidP="00773E8F">
      <w:pPr>
        <w:spacing w:after="270"/>
        <w:ind w:left="2160" w:right="1440"/>
      </w:pPr>
      <w:r>
        <w:rPr>
          <w:rFonts w:ascii="Dark Courier" w:hAnsi="Dark Courier"/>
          <w:color w:val="000000"/>
          <w:sz w:val="24"/>
          <w:shd w:val="clear" w:color="auto" w:fill="FFFFFE"/>
        </w:rPr>
        <w:t>MOTHER turns and leaves</w:t>
      </w:r>
    </w:p>
    <w:p w:rsidR="006A6629" w:rsidRDefault="006A6629" w:rsidP="000F4F90">
      <w:pPr>
        <w:spacing w:after="270"/>
        <w:ind w:left="8640" w:right="1440"/>
        <w:jc w:val="right"/>
      </w:pPr>
      <w:r>
        <w:rPr>
          <w:rFonts w:ascii="Dark Courier" w:hAnsi="Dark Courier"/>
          <w:color w:val="000000"/>
          <w:sz w:val="24"/>
          <w:shd w:val="clear" w:color="auto" w:fill="FDFEFE"/>
        </w:rPr>
        <w:t>FADE TO:</w:t>
      </w:r>
    </w:p>
    <w:p w:rsidR="006A6629" w:rsidRDefault="006A6629">
      <w:pPr>
        <w:spacing w:after="270"/>
        <w:ind w:left="2160" w:right="1440"/>
      </w:pPr>
      <w:r>
        <w:rPr>
          <w:rFonts w:ascii="Dark Courier" w:hAnsi="Dark Courier"/>
          <w:color w:val="000000"/>
          <w:sz w:val="24"/>
          <w:shd w:val="clear" w:color="auto" w:fill="FFFFFE"/>
        </w:rPr>
        <w:t>EXT: PARKING LOT - NIGHT</w:t>
      </w:r>
    </w:p>
    <w:p w:rsidR="006A6629" w:rsidRDefault="006A6629" w:rsidP="000F4F90">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INT: JOSH'S CAR</w:t>
      </w:r>
    </w:p>
    <w:p w:rsidR="006A6629" w:rsidRDefault="006A6629" w:rsidP="00991D24">
      <w:pPr>
        <w:spacing w:after="270"/>
        <w:ind w:left="2160" w:right="1440"/>
        <w:jc w:val="both"/>
      </w:pPr>
      <w:r>
        <w:rPr>
          <w:rFonts w:ascii="Dark Courier" w:hAnsi="Dark Courier"/>
          <w:color w:val="000000"/>
          <w:sz w:val="24"/>
          <w:shd w:val="clear" w:color="auto" w:fill="FFFFFE"/>
        </w:rPr>
        <w:t>JOSH and BETH (BETHENY) LEVIN, who is JOSH'S current girl-friend. There have been other girlfriends but the relationships have never worked out. BETH is JOSH'S age, pretty, intelligent, talented and vivacious. SHE is very fond of HIM. THEY are sitting in the front seat and have been kissing and listening to popular Jazz music on the radio. JOSH sighs and leans back in HIS seat</w:t>
      </w:r>
    </w:p>
    <w:p w:rsidR="006A6629" w:rsidRDefault="006A6629" w:rsidP="00991D24">
      <w:pPr>
        <w:spacing w:after="270"/>
        <w:ind w:left="2160" w:right="1440"/>
        <w:jc w:val="both"/>
      </w:pPr>
      <w:r>
        <w:rPr>
          <w:rFonts w:ascii="Dark Courier" w:hAnsi="Dark Courier"/>
          <w:color w:val="000000"/>
          <w:sz w:val="24"/>
          <w:shd w:val="clear" w:color="auto" w:fill="FFFFFE"/>
        </w:rPr>
        <w:t>JOSH'S car has special devices enabling HIM to work the gas and brake pedals.MUSIC, The MAN I LOVE, BETH THEME</w:t>
      </w:r>
    </w:p>
    <w:p w:rsidR="006A6629" w:rsidRDefault="006A6629" w:rsidP="00991D24">
      <w:pPr>
        <w:spacing w:after="270"/>
        <w:ind w:left="8640" w:right="1440"/>
        <w:jc w:val="right"/>
      </w:pPr>
      <w:r>
        <w:rPr>
          <w:rFonts w:ascii="Dark Courier" w:hAnsi="Dark Courier"/>
          <w:color w:val="000000"/>
          <w:sz w:val="24"/>
          <w:shd w:val="clear" w:color="auto" w:fill="FDFEFE"/>
        </w:rPr>
        <w:t>FOCUS ON:</w:t>
      </w:r>
    </w:p>
    <w:p w:rsidR="006A6629" w:rsidRDefault="006A6629">
      <w:pPr>
        <w:spacing w:after="270"/>
        <w:ind w:left="2160" w:right="1440"/>
      </w:pPr>
      <w:r>
        <w:rPr>
          <w:rFonts w:ascii="Dark Courier" w:hAnsi="Dark Courier"/>
          <w:color w:val="000000"/>
          <w:sz w:val="24"/>
          <w:shd w:val="clear" w:color="auto" w:fill="FFFFFE"/>
        </w:rPr>
        <w:t>WINDSHIELD</w:t>
      </w:r>
    </w:p>
    <w:p w:rsidR="006A6629" w:rsidRDefault="006A6629" w:rsidP="00991D24">
      <w:pPr>
        <w:spacing w:after="270"/>
        <w:ind w:left="2160" w:right="1440"/>
        <w:jc w:val="both"/>
      </w:pPr>
      <w:r>
        <w:rPr>
          <w:rFonts w:ascii="Dark Courier" w:hAnsi="Dark Courier"/>
          <w:color w:val="000000"/>
          <w:sz w:val="24"/>
          <w:shd w:val="clear" w:color="auto" w:fill="FFFFFE"/>
        </w:rPr>
        <w:t>It has started to rain slightly, the rain is spattering on the windshield</w:t>
      </w:r>
    </w:p>
    <w:p w:rsidR="006A6629" w:rsidRDefault="006A6629" w:rsidP="00991D24">
      <w:pPr>
        <w:spacing w:after="270"/>
        <w:ind w:left="8640" w:right="1440"/>
        <w:jc w:val="right"/>
      </w:pPr>
      <w:r>
        <w:rPr>
          <w:rFonts w:ascii="Dark Courier" w:hAnsi="Dark Courier"/>
          <w:color w:val="000000"/>
          <w:sz w:val="24"/>
          <w:shd w:val="clear" w:color="auto" w:fill="FDFEFE"/>
        </w:rPr>
        <w:t>FOCUS ON:</w:t>
      </w:r>
    </w:p>
    <w:p w:rsidR="006A6629" w:rsidRDefault="006A6629">
      <w:pPr>
        <w:spacing w:after="270"/>
        <w:ind w:left="2160" w:right="1440"/>
      </w:pPr>
      <w:r>
        <w:rPr>
          <w:rFonts w:ascii="Dark Courier" w:hAnsi="Dark Courier"/>
          <w:color w:val="000000"/>
          <w:sz w:val="24"/>
          <w:shd w:val="clear" w:color="auto" w:fill="FFFFFE"/>
        </w:rPr>
        <w:t>CAR RADIO</w:t>
      </w:r>
    </w:p>
    <w:p w:rsidR="006A6629" w:rsidRDefault="006A6629">
      <w:pPr>
        <w:spacing w:after="0"/>
        <w:ind w:left="5040" w:right="1800"/>
      </w:pPr>
      <w:r>
        <w:rPr>
          <w:rFonts w:ascii="Dark Courier" w:hAnsi="Dark Courier"/>
          <w:color w:val="000000"/>
          <w:sz w:val="24"/>
          <w:shd w:val="clear" w:color="auto" w:fill="FFFEFF"/>
        </w:rPr>
        <w:t>MUSIC</w:t>
      </w:r>
    </w:p>
    <w:p w:rsidR="006A6629" w:rsidRDefault="006A6629">
      <w:pPr>
        <w:spacing w:after="270"/>
        <w:ind w:left="3600" w:right="4320"/>
      </w:pPr>
      <w:r>
        <w:rPr>
          <w:rFonts w:ascii="Dark Courier" w:hAnsi="Dark Courier"/>
          <w:color w:val="000000"/>
          <w:sz w:val="24"/>
          <w:shd w:val="clear" w:color="auto" w:fill="FEFFFF"/>
        </w:rPr>
        <w:t>Popular and Jazz music is playing. I am a Rock</w:t>
      </w:r>
    </w:p>
    <w:p w:rsidR="006A6629" w:rsidRDefault="006A6629" w:rsidP="00991D24">
      <w:pPr>
        <w:spacing w:after="270"/>
        <w:ind w:left="8640" w:right="1440"/>
        <w:jc w:val="right"/>
      </w:pPr>
      <w:r>
        <w:rPr>
          <w:rFonts w:ascii="Dark Courier" w:hAnsi="Dark Courier"/>
          <w:color w:val="000000"/>
          <w:sz w:val="24"/>
          <w:shd w:val="clear" w:color="auto" w:fill="FDFEFE"/>
        </w:rPr>
        <w:t>FOCUS ON:</w:t>
      </w:r>
    </w:p>
    <w:p w:rsidR="006A6629" w:rsidRDefault="006A6629">
      <w:pPr>
        <w:spacing w:after="270"/>
        <w:ind w:left="2160" w:right="1440"/>
      </w:pPr>
      <w:r>
        <w:rPr>
          <w:rFonts w:ascii="Dark Courier" w:hAnsi="Dark Courier"/>
          <w:color w:val="000000"/>
          <w:sz w:val="24"/>
          <w:shd w:val="clear" w:color="auto" w:fill="FFFFFE"/>
        </w:rPr>
        <w:t>BETH</w:t>
      </w:r>
    </w:p>
    <w:p w:rsidR="006A6629" w:rsidRDefault="006A6629">
      <w:pPr>
        <w:spacing w:after="270"/>
        <w:ind w:left="2160" w:right="1440"/>
      </w:pPr>
      <w:r>
        <w:rPr>
          <w:rFonts w:ascii="Dark Courier" w:hAnsi="Dark Courier"/>
          <w:color w:val="000000"/>
          <w:sz w:val="24"/>
          <w:shd w:val="clear" w:color="auto" w:fill="FFFFFE"/>
        </w:rPr>
        <w:t>SHE turns to HIM</w:t>
      </w:r>
    </w:p>
    <w:p w:rsidR="006A6629" w:rsidRDefault="006A6629">
      <w:pPr>
        <w:spacing w:after="0"/>
        <w:ind w:left="5040" w:right="1800"/>
      </w:pPr>
      <w:r>
        <w:rPr>
          <w:rFonts w:ascii="Dark Courier" w:hAnsi="Dark Courier"/>
          <w:color w:val="000000"/>
          <w:sz w:val="24"/>
          <w:shd w:val="clear" w:color="auto" w:fill="FFFEFF"/>
        </w:rPr>
        <w:t>BETH</w:t>
      </w:r>
    </w:p>
    <w:p w:rsidR="006A6629" w:rsidRPr="00351B34" w:rsidRDefault="006A6629" w:rsidP="00351B34">
      <w:pPr>
        <w:spacing w:after="270"/>
        <w:ind w:left="3600" w:right="4320"/>
      </w:pPr>
      <w:r>
        <w:rPr>
          <w:rFonts w:ascii="Dark Courier" w:hAnsi="Dark Courier"/>
          <w:color w:val="000000"/>
          <w:sz w:val="24"/>
          <w:shd w:val="clear" w:color="auto" w:fill="FEFFFF"/>
        </w:rPr>
        <w:t>What's wrong Josh?</w:t>
      </w:r>
    </w:p>
    <w:p w:rsidR="006A6629" w:rsidRDefault="006A6629" w:rsidP="00991D24">
      <w:pPr>
        <w:spacing w:after="270"/>
        <w:ind w:right="1440"/>
        <w:jc w:val="right"/>
        <w:rPr>
          <w:rFonts w:ascii="Dark Courier" w:hAnsi="Dark Courier"/>
          <w:color w:val="000000"/>
          <w:sz w:val="24"/>
          <w:shd w:val="clear" w:color="auto" w:fill="FDFEFE"/>
        </w:rPr>
      </w:pPr>
    </w:p>
    <w:p w:rsidR="006A6629" w:rsidRDefault="006A6629" w:rsidP="00991D24">
      <w:pPr>
        <w:spacing w:after="270"/>
        <w:ind w:right="1440"/>
        <w:jc w:val="right"/>
      </w:pPr>
      <w:r>
        <w:rPr>
          <w:rFonts w:ascii="Dark Courier" w:hAnsi="Dark Courier"/>
          <w:color w:val="000000"/>
          <w:sz w:val="24"/>
          <w:shd w:val="clear" w:color="auto" w:fill="FDFEFE"/>
        </w:rPr>
        <w:t>SERIES OF SHOTS:</w:t>
      </w:r>
    </w:p>
    <w:p w:rsidR="006A6629" w:rsidRPr="00773E8F" w:rsidRDefault="006A6629" w:rsidP="00773E8F">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BETWEEN JOSH AND BETH</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Me, I'm losing it Beth, screwed. The coach and Tony are pressuring me to play some sports.</w:t>
      </w:r>
    </w:p>
    <w:p w:rsidR="006A6629" w:rsidRDefault="006A6629" w:rsidP="00351B34">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BETH</w:t>
      </w:r>
    </w:p>
    <w:p w:rsidR="006A6629" w:rsidRDefault="006A6629" w:rsidP="00351B34">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Well, why not?</w:t>
      </w:r>
    </w:p>
    <w:p w:rsidR="006A6629" w:rsidRDefault="006A6629" w:rsidP="00351B34">
      <w:pPr>
        <w:spacing w:after="0"/>
        <w:ind w:left="3600" w:right="4320"/>
        <w:rPr>
          <w:rFonts w:ascii="Dark Courier" w:hAnsi="Dark Courier"/>
          <w:color w:val="000000"/>
          <w:sz w:val="24"/>
          <w:shd w:val="clear" w:color="auto" w:fill="FEFFFF"/>
        </w:rPr>
      </w:pPr>
    </w:p>
    <w:p w:rsidR="006A6629" w:rsidRDefault="006A6629" w:rsidP="00351B34">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JOSh</w:t>
      </w:r>
    </w:p>
    <w:p w:rsidR="006A6629" w:rsidRDefault="006A6629" w:rsidP="00351B34">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I’m not letting anyone see me fall on my ass. Tell me, what do you see in me?</w:t>
      </w:r>
    </w:p>
    <w:p w:rsidR="006A6629" w:rsidRPr="00351B34" w:rsidRDefault="006A6629" w:rsidP="00351B34">
      <w:pPr>
        <w:spacing w:after="0"/>
        <w:ind w:left="3600" w:right="4320"/>
        <w:rPr>
          <w:rFonts w:ascii="Dark Courier" w:hAnsi="Dark Courier"/>
          <w:color w:val="000000"/>
          <w:sz w:val="24"/>
          <w:shd w:val="clear" w:color="auto" w:fill="FEFFFF"/>
        </w:rPr>
      </w:pPr>
    </w:p>
    <w:p w:rsidR="006A6629" w:rsidRDefault="006A6629">
      <w:pPr>
        <w:spacing w:after="0"/>
        <w:ind w:left="5040" w:right="1800"/>
      </w:pPr>
      <w:r>
        <w:rPr>
          <w:rFonts w:ascii="Dark Courier" w:hAnsi="Dark Courier"/>
          <w:color w:val="000000"/>
          <w:sz w:val="24"/>
          <w:shd w:val="clear" w:color="auto" w:fill="FFFEFF"/>
        </w:rPr>
        <w:t>BETH</w:t>
      </w:r>
    </w:p>
    <w:p w:rsidR="006A6629" w:rsidRPr="0062238A" w:rsidRDefault="006A6629" w:rsidP="0062238A">
      <w:pPr>
        <w:spacing w:after="270"/>
        <w:ind w:left="3600" w:right="4320"/>
      </w:pPr>
      <w:r>
        <w:rPr>
          <w:rFonts w:ascii="Dark Courier" w:hAnsi="Dark Courier"/>
          <w:color w:val="000000"/>
          <w:sz w:val="24"/>
          <w:shd w:val="clear" w:color="auto" w:fill="FEFFFF"/>
        </w:rPr>
        <w:t>A nice guy, someone I care about.</w:t>
      </w:r>
    </w:p>
    <w:p w:rsidR="006A6629" w:rsidRDefault="006A6629" w:rsidP="00991D24">
      <w:pPr>
        <w:spacing w:after="270"/>
        <w:ind w:left="8640" w:right="1440"/>
        <w:jc w:val="right"/>
        <w:rPr>
          <w:rFonts w:ascii="Dark Courier" w:hAnsi="Dark Courier"/>
          <w:color w:val="000000"/>
          <w:sz w:val="24"/>
          <w:shd w:val="clear" w:color="auto" w:fill="FDFEFE"/>
        </w:rPr>
      </w:pPr>
      <w:r>
        <w:rPr>
          <w:rFonts w:ascii="Dark Courier" w:hAnsi="Dark Courier"/>
          <w:color w:val="000000"/>
          <w:sz w:val="24"/>
          <w:shd w:val="clear" w:color="auto" w:fill="FDFEFE"/>
        </w:rPr>
        <w:t>FAVORING:</w:t>
      </w:r>
    </w:p>
    <w:p w:rsidR="006A6629" w:rsidRDefault="006A6629" w:rsidP="00346D53">
      <w:pPr>
        <w:spacing w:after="270"/>
        <w:ind w:right="1440"/>
      </w:pPr>
      <w:r>
        <w:rPr>
          <w:rFonts w:ascii="Dark Courier" w:hAnsi="Dark Courier"/>
          <w:color w:val="000000"/>
          <w:sz w:val="24"/>
          <w:shd w:val="clear" w:color="auto" w:fill="FDFEFE"/>
        </w:rPr>
        <w:t xml:space="preserve">                JOSH</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Ya, I know, but why? I'm a freak. You know what it’s like sometimes when you’re a good student, a geek, a nerd, or different, why the fuck bother, no one loves you for it. Let’s face it, I’m way out there.</w:t>
      </w:r>
    </w:p>
    <w:p w:rsidR="006A6629" w:rsidRDefault="006A6629" w:rsidP="00991D24">
      <w:pPr>
        <w:spacing w:after="270"/>
        <w:ind w:right="1440"/>
        <w:jc w:val="right"/>
      </w:pPr>
      <w:r>
        <w:rPr>
          <w:rFonts w:ascii="Dark Courier" w:hAnsi="Dark Courier"/>
          <w:color w:val="000000"/>
          <w:sz w:val="24"/>
          <w:shd w:val="clear" w:color="auto" w:fill="FDFEFE"/>
        </w:rPr>
        <w:t>SERIES OF SHOTS:</w:t>
      </w:r>
    </w:p>
    <w:p w:rsidR="006A6629" w:rsidRDefault="006A6629" w:rsidP="00991D24">
      <w:pPr>
        <w:spacing w:after="270"/>
        <w:ind w:left="2160" w:right="1440"/>
        <w:jc w:val="both"/>
      </w:pPr>
      <w:r>
        <w:rPr>
          <w:rFonts w:ascii="Dark Courier" w:hAnsi="Dark Courier"/>
          <w:color w:val="000000"/>
          <w:sz w:val="24"/>
          <w:shd w:val="clear" w:color="auto" w:fill="FFFFFE"/>
        </w:rPr>
        <w:t>BETWEEN BETH and JOSH, SHE is slightly exasperated, having heard this before, SHE is slightly annoyed. She has a strong personality, like JOSH'S MOTHER.</w:t>
      </w:r>
    </w:p>
    <w:p w:rsidR="006A6629" w:rsidRDefault="006A6629">
      <w:pPr>
        <w:spacing w:after="0"/>
        <w:ind w:left="5040" w:right="1800"/>
      </w:pPr>
      <w:r>
        <w:rPr>
          <w:rFonts w:ascii="Dark Courier" w:hAnsi="Dark Courier"/>
          <w:color w:val="000000"/>
          <w:sz w:val="24"/>
          <w:shd w:val="clear" w:color="auto" w:fill="FFFEFF"/>
        </w:rPr>
        <w:t>BETH</w:t>
      </w:r>
    </w:p>
    <w:p w:rsidR="006A6629" w:rsidRDefault="006A6629" w:rsidP="00487322">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Maybe in some ways, but, you're great, I love being with you. The brace makes</w:t>
      </w:r>
    </w:p>
    <w:p w:rsidR="006A6629" w:rsidRDefault="006A6629" w:rsidP="00487322">
      <w:pPr>
        <w:spacing w:after="0"/>
        <w:ind w:left="3600" w:right="4320"/>
        <w:rPr>
          <w:rFonts w:ascii="Dark Courier" w:hAnsi="Dark Courier"/>
          <w:color w:val="000000"/>
          <w:sz w:val="24"/>
          <w:shd w:val="clear" w:color="auto" w:fill="FEFFFF"/>
        </w:rPr>
      </w:pPr>
    </w:p>
    <w:p w:rsidR="006A6629" w:rsidRDefault="006A6629" w:rsidP="0062238A">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Continued</w:t>
      </w:r>
    </w:p>
    <w:p w:rsidR="006A6629" w:rsidRDefault="006A6629" w:rsidP="0062238A">
      <w:pPr>
        <w:spacing w:after="0"/>
        <w:ind w:left="3600" w:right="4320"/>
        <w:jc w:val="center"/>
        <w:rPr>
          <w:rFonts w:ascii="Dark Courier" w:hAnsi="Dark Courier"/>
          <w:color w:val="000000"/>
          <w:sz w:val="24"/>
          <w:shd w:val="clear" w:color="auto" w:fill="FEFFFF"/>
        </w:rPr>
      </w:pPr>
    </w:p>
    <w:p w:rsidR="006A6629" w:rsidRDefault="006A6629" w:rsidP="00487322">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no difference. I might only be 17 but I think I know</w:t>
      </w:r>
    </w:p>
    <w:p w:rsidR="006A6629" w:rsidRPr="00773E8F" w:rsidRDefault="006A6629" w:rsidP="00773E8F">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the difference between pity and caring.</w:t>
      </w:r>
    </w:p>
    <w:p w:rsidR="006A6629" w:rsidRDefault="006A6629">
      <w:pPr>
        <w:spacing w:after="0"/>
        <w:ind w:left="5040" w:right="1800"/>
        <w:rPr>
          <w:rFonts w:ascii="Dark Courier" w:hAnsi="Dark Courier"/>
          <w:color w:val="000000"/>
          <w:sz w:val="24"/>
          <w:shd w:val="clear" w:color="auto" w:fill="FFFEFF"/>
        </w:rPr>
      </w:pPr>
    </w:p>
    <w:p w:rsidR="006A6629" w:rsidRDefault="006A6629">
      <w:pPr>
        <w:spacing w:after="0"/>
        <w:ind w:left="5040" w:right="1800"/>
      </w:pPr>
      <w:r>
        <w:rPr>
          <w:rFonts w:ascii="Dark Courier" w:hAnsi="Dark Courier"/>
          <w:color w:val="000000"/>
          <w:sz w:val="24"/>
          <w:shd w:val="clear" w:color="auto" w:fill="FFFEFF"/>
        </w:rPr>
        <w:t>JOSH</w:t>
      </w:r>
    </w:p>
    <w:p w:rsidR="006A6629" w:rsidRPr="00346D53" w:rsidRDefault="006A6629" w:rsidP="00346D53">
      <w:pPr>
        <w:spacing w:after="270"/>
        <w:ind w:left="3600" w:right="4320"/>
      </w:pPr>
      <w:r>
        <w:rPr>
          <w:rFonts w:ascii="Dark Courier" w:hAnsi="Dark Courier"/>
          <w:color w:val="000000"/>
          <w:sz w:val="24"/>
          <w:shd w:val="clear" w:color="auto" w:fill="FEFFFF"/>
        </w:rPr>
        <w:t>Hell, I can't even dance with  you at the prom, you'd have to carry me around...</w:t>
      </w:r>
    </w:p>
    <w:p w:rsidR="006A6629" w:rsidRDefault="006A6629">
      <w:pPr>
        <w:spacing w:after="0"/>
        <w:ind w:left="5040" w:right="1800"/>
      </w:pPr>
      <w:r>
        <w:rPr>
          <w:rFonts w:ascii="Dark Courier" w:hAnsi="Dark Courier"/>
          <w:color w:val="000000"/>
          <w:sz w:val="24"/>
          <w:shd w:val="clear" w:color="auto" w:fill="FFFEFF"/>
        </w:rPr>
        <w:t>BETH</w:t>
      </w:r>
    </w:p>
    <w:p w:rsidR="006A6629" w:rsidRDefault="006A6629">
      <w:pPr>
        <w:spacing w:after="270"/>
        <w:ind w:left="3600" w:right="4320"/>
      </w:pPr>
      <w:r>
        <w:rPr>
          <w:rFonts w:ascii="Dark Courier" w:hAnsi="Dark Courier"/>
          <w:color w:val="000000"/>
          <w:sz w:val="24"/>
          <w:shd w:val="clear" w:color="auto" w:fill="FEFFFF"/>
        </w:rPr>
        <w:t>So, the're lots of other things we can do together. We can go swimming...</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rsidP="007209B4">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Sure, not with my brace, I'd have to take it off to float or swim or sink like a damn rock</w:t>
      </w:r>
    </w:p>
    <w:p w:rsidR="006A6629" w:rsidRDefault="006A6629" w:rsidP="0062238A">
      <w:pPr>
        <w:spacing w:after="0"/>
        <w:ind w:right="1800"/>
        <w:rPr>
          <w:rFonts w:ascii="Dark Courier" w:hAnsi="Dark Courier"/>
          <w:color w:val="000000"/>
          <w:sz w:val="24"/>
          <w:shd w:val="clear" w:color="auto" w:fill="FFFEFF"/>
        </w:rPr>
      </w:pPr>
    </w:p>
    <w:p w:rsidR="006A6629" w:rsidRDefault="006A6629">
      <w:pPr>
        <w:spacing w:after="0"/>
        <w:ind w:left="5040" w:right="1800"/>
      </w:pPr>
      <w:r>
        <w:rPr>
          <w:rFonts w:ascii="Dark Courier" w:hAnsi="Dark Courier"/>
          <w:color w:val="000000"/>
          <w:sz w:val="24"/>
          <w:shd w:val="clear" w:color="auto" w:fill="FFFEFF"/>
        </w:rPr>
        <w:t>BETH</w:t>
      </w:r>
    </w:p>
    <w:p w:rsidR="006A6629" w:rsidRDefault="006A6629">
      <w:pPr>
        <w:spacing w:after="27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So, why not take it off? We also have our music… </w:t>
      </w:r>
    </w:p>
    <w:p w:rsidR="006A6629" w:rsidRDefault="006A6629" w:rsidP="00727E31">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JOSH</w:t>
      </w:r>
    </w:p>
    <w:p w:rsidR="006A6629" w:rsidRDefault="006A6629" w:rsidP="00727E31">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Yeah, my music. I used to love to play, now I feel like I’m being forced.</w:t>
      </w:r>
    </w:p>
    <w:p w:rsidR="006A6629" w:rsidRDefault="006A6629" w:rsidP="00727E31">
      <w:pPr>
        <w:spacing w:after="0"/>
        <w:ind w:left="3600" w:right="4320"/>
        <w:jc w:val="center"/>
        <w:rPr>
          <w:rFonts w:ascii="Dark Courier" w:hAnsi="Dark Courier"/>
          <w:color w:val="000000"/>
          <w:sz w:val="24"/>
          <w:shd w:val="clear" w:color="auto" w:fill="FEFFFF"/>
        </w:rPr>
      </w:pPr>
    </w:p>
    <w:p w:rsidR="006A6629" w:rsidRDefault="006A6629" w:rsidP="00727E31">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BETH</w:t>
      </w:r>
    </w:p>
    <w:p w:rsidR="006A6629" w:rsidRDefault="006A6629">
      <w:pPr>
        <w:spacing w:after="270"/>
        <w:ind w:left="3600" w:right="4320"/>
      </w:pPr>
      <w:r>
        <w:rPr>
          <w:rFonts w:ascii="Dark Courier" w:hAnsi="Dark Courier"/>
          <w:color w:val="000000"/>
          <w:sz w:val="24"/>
          <w:shd w:val="clear" w:color="auto" w:fill="FEFFFF"/>
        </w:rPr>
        <w:t>We can go to concerts, the Hangout, rides, go to the movies, out for dinner, lots of things, crickey Josh...</w:t>
      </w:r>
    </w:p>
    <w:p w:rsidR="006A6629" w:rsidRDefault="006A6629">
      <w:pPr>
        <w:spacing w:after="0"/>
        <w:ind w:left="5040" w:right="1800"/>
      </w:pPr>
      <w:r>
        <w:rPr>
          <w:rFonts w:ascii="Dark Courier" w:hAnsi="Dark Courier"/>
          <w:color w:val="000000"/>
          <w:sz w:val="24"/>
          <w:shd w:val="clear" w:color="auto" w:fill="FFFEFF"/>
        </w:rPr>
        <w:t>JOSH</w:t>
      </w:r>
    </w:p>
    <w:p w:rsidR="006A6629" w:rsidRPr="004E29A0" w:rsidRDefault="006A6629" w:rsidP="004E29A0">
      <w:pPr>
        <w:spacing w:after="27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Yeah, I know, but with your help. I need to do things myself, without help, without yours or anyone elses, my decisons…</w:t>
      </w:r>
    </w:p>
    <w:p w:rsidR="006A6629" w:rsidRDefault="006A6629">
      <w:pPr>
        <w:spacing w:after="0"/>
        <w:ind w:left="5040" w:right="1800"/>
      </w:pPr>
      <w:r>
        <w:rPr>
          <w:rFonts w:ascii="Dark Courier" w:hAnsi="Dark Courier"/>
          <w:color w:val="000000"/>
          <w:sz w:val="24"/>
          <w:shd w:val="clear" w:color="auto" w:fill="FFFEFF"/>
        </w:rPr>
        <w:t>BETH</w:t>
      </w:r>
    </w:p>
    <w:p w:rsidR="006A6629" w:rsidRDefault="006A6629">
      <w:pPr>
        <w:spacing w:after="270"/>
        <w:ind w:left="3600" w:right="4320"/>
      </w:pPr>
      <w:r>
        <w:rPr>
          <w:rFonts w:ascii="Dark Courier" w:hAnsi="Dark Courier"/>
          <w:color w:val="000000"/>
          <w:sz w:val="24"/>
          <w:shd w:val="clear" w:color="auto" w:fill="FEFFFF"/>
        </w:rPr>
        <w:t>I don't mind Josh, we all need help sometimes.</w:t>
      </w:r>
    </w:p>
    <w:p w:rsidR="006A6629" w:rsidRDefault="006A6629">
      <w:pPr>
        <w:spacing w:after="0"/>
        <w:ind w:left="5040" w:right="1800"/>
      </w:pPr>
      <w:r>
        <w:rPr>
          <w:rFonts w:ascii="Dark Courier" w:hAnsi="Dark Courier"/>
          <w:color w:val="000000"/>
          <w:sz w:val="24"/>
          <w:shd w:val="clear" w:color="auto" w:fill="FFFEFF"/>
        </w:rPr>
        <w:t>JOSH</w:t>
      </w:r>
    </w:p>
    <w:p w:rsidR="006A6629" w:rsidRPr="00773E8F" w:rsidRDefault="006A6629" w:rsidP="00773E8F">
      <w:pPr>
        <w:spacing w:after="270"/>
        <w:ind w:left="3600" w:right="4320"/>
      </w:pPr>
      <w:r>
        <w:rPr>
          <w:rFonts w:ascii="Dark Courier" w:hAnsi="Dark Courier"/>
          <w:color w:val="000000"/>
          <w:sz w:val="24"/>
          <w:shd w:val="clear" w:color="auto" w:fill="FEFFFF"/>
        </w:rPr>
        <w:t>Who and what am I Beth?</w:t>
      </w:r>
    </w:p>
    <w:p w:rsidR="006A6629" w:rsidRDefault="006A6629">
      <w:pPr>
        <w:spacing w:after="0"/>
        <w:ind w:left="5040" w:right="1800"/>
      </w:pPr>
      <w:r>
        <w:rPr>
          <w:rFonts w:ascii="Dark Courier" w:hAnsi="Dark Courier"/>
          <w:color w:val="000000"/>
          <w:sz w:val="24"/>
          <w:shd w:val="clear" w:color="auto" w:fill="FFFEFF"/>
        </w:rPr>
        <w:t>BETH</w:t>
      </w:r>
    </w:p>
    <w:p w:rsidR="006A6629" w:rsidRPr="004D7374" w:rsidRDefault="006A6629" w:rsidP="004D7374">
      <w:pPr>
        <w:spacing w:after="270"/>
        <w:ind w:left="3600" w:right="4320"/>
      </w:pPr>
      <w:r>
        <w:rPr>
          <w:rFonts w:ascii="Dark Courier" w:hAnsi="Dark Courier"/>
          <w:color w:val="000000"/>
          <w:sz w:val="24"/>
          <w:shd w:val="clear" w:color="auto" w:fill="FEFFFF"/>
        </w:rPr>
        <w:t>My friend... the guy I care about, and stop feeling sorry for yourself, you're talented and...</w:t>
      </w:r>
    </w:p>
    <w:p w:rsidR="006A6629" w:rsidRDefault="006A6629" w:rsidP="00991D24">
      <w:pPr>
        <w:spacing w:after="270"/>
        <w:ind w:left="8640" w:right="1440"/>
        <w:jc w:val="right"/>
        <w:rPr>
          <w:rFonts w:ascii="Dark Courier" w:hAnsi="Dark Courier"/>
          <w:color w:val="000000"/>
          <w:sz w:val="24"/>
          <w:shd w:val="clear" w:color="auto" w:fill="FDFEFE"/>
        </w:rPr>
      </w:pPr>
      <w:r>
        <w:rPr>
          <w:rFonts w:ascii="Dark Courier" w:hAnsi="Dark Courier"/>
          <w:color w:val="000000"/>
          <w:sz w:val="24"/>
          <w:shd w:val="clear" w:color="auto" w:fill="FDFEFE"/>
        </w:rPr>
        <w:t>FAVORING:</w:t>
      </w:r>
    </w:p>
    <w:p w:rsidR="006A6629" w:rsidRDefault="006A6629" w:rsidP="00487322">
      <w:pPr>
        <w:spacing w:after="270"/>
        <w:ind w:right="1440"/>
      </w:pPr>
      <w:r>
        <w:rPr>
          <w:rFonts w:ascii="Dark Courier" w:hAnsi="Dark Courier"/>
          <w:color w:val="000000"/>
          <w:sz w:val="24"/>
          <w:shd w:val="clear" w:color="auto" w:fill="FDFEFE"/>
        </w:rPr>
        <w:t xml:space="preserve">               JOSH</w:t>
      </w:r>
    </w:p>
    <w:p w:rsidR="006A6629" w:rsidRDefault="006A6629">
      <w:pPr>
        <w:spacing w:after="0"/>
        <w:ind w:left="5040" w:right="1800"/>
      </w:pPr>
      <w:r>
        <w:rPr>
          <w:rFonts w:ascii="Dark Courier" w:hAnsi="Dark Courier"/>
          <w:color w:val="000000"/>
          <w:sz w:val="24"/>
          <w:shd w:val="clear" w:color="auto" w:fill="FFFEFF"/>
        </w:rPr>
        <w:t>JOSH</w:t>
      </w:r>
    </w:p>
    <w:p w:rsidR="006A6629" w:rsidRPr="00E84968" w:rsidRDefault="006A6629" w:rsidP="00E84968">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Yeah, I know, Josh, boy prodigy, boy wonder, but who and what? What the hell will this gimpy mess become?</w:t>
      </w:r>
    </w:p>
    <w:p w:rsidR="006A6629" w:rsidRDefault="006A6629" w:rsidP="00991D24">
      <w:pPr>
        <w:spacing w:after="270"/>
        <w:ind w:left="8640" w:right="1440"/>
        <w:jc w:val="right"/>
      </w:pPr>
      <w:r>
        <w:rPr>
          <w:rFonts w:ascii="Dark Courier" w:hAnsi="Dark Courier"/>
          <w:color w:val="000000"/>
          <w:sz w:val="24"/>
          <w:shd w:val="clear" w:color="auto" w:fill="FDFEFE"/>
        </w:rPr>
        <w:t>FADE OUT:</w:t>
      </w:r>
    </w:p>
    <w:p w:rsidR="006A6629" w:rsidRDefault="006A6629" w:rsidP="00991D24">
      <w:pPr>
        <w:spacing w:after="270"/>
        <w:ind w:left="8640" w:right="1440"/>
        <w:jc w:val="right"/>
      </w:pPr>
      <w:r>
        <w:rPr>
          <w:rFonts w:ascii="Dark Courier" w:hAnsi="Dark Courier"/>
          <w:color w:val="000000"/>
          <w:sz w:val="24"/>
          <w:shd w:val="clear" w:color="auto" w:fill="FDFEFE"/>
        </w:rPr>
        <w:t>FADE TO:</w:t>
      </w:r>
    </w:p>
    <w:p w:rsidR="006A6629" w:rsidRPr="00A34C60" w:rsidRDefault="006A6629" w:rsidP="00A34C60">
      <w:pPr>
        <w:spacing w:after="270"/>
        <w:ind w:left="2160" w:right="1440"/>
        <w:rPr>
          <w:rFonts w:ascii="Dark Courier" w:hAnsi="Dark Courier"/>
          <w:color w:val="000000"/>
          <w:sz w:val="24"/>
          <w:shd w:val="clear" w:color="auto" w:fill="FFFFFE"/>
        </w:rPr>
      </w:pPr>
      <w:r w:rsidRPr="00A34C60">
        <w:rPr>
          <w:rFonts w:ascii="Dark Courier" w:hAnsi="Dark Courier"/>
          <w:color w:val="000000"/>
          <w:sz w:val="24"/>
          <w:shd w:val="clear" w:color="auto" w:fill="FFFFFE"/>
        </w:rPr>
        <w:t>FADE IN:</w:t>
      </w:r>
    </w:p>
    <w:p w:rsidR="006A6629" w:rsidRPr="00A34C60" w:rsidRDefault="006A6629" w:rsidP="00A34C60">
      <w:pPr>
        <w:spacing w:after="270"/>
        <w:ind w:left="2160" w:right="1440"/>
        <w:rPr>
          <w:rFonts w:ascii="Dark Courier" w:hAnsi="Dark Courier"/>
          <w:color w:val="000000"/>
          <w:sz w:val="24"/>
          <w:shd w:val="clear" w:color="auto" w:fill="FFFFFE"/>
        </w:rPr>
      </w:pPr>
      <w:r w:rsidRPr="00A34C60">
        <w:rPr>
          <w:rFonts w:ascii="Dark Courier" w:hAnsi="Dark Courier"/>
          <w:color w:val="000000"/>
          <w:sz w:val="24"/>
          <w:shd w:val="clear" w:color="auto" w:fill="FFFFFE"/>
        </w:rPr>
        <w:t>EXT: FUMIO KANEKO’S OFFICE BUILDING</w:t>
      </w:r>
    </w:p>
    <w:p w:rsidR="006A6629" w:rsidRPr="00A34C60" w:rsidRDefault="006A6629" w:rsidP="00A34C60">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CUT TO:</w:t>
      </w:r>
    </w:p>
    <w:p w:rsidR="006A6629" w:rsidRPr="00A34C60" w:rsidRDefault="006A6629" w:rsidP="00A34C60">
      <w:pPr>
        <w:spacing w:after="270"/>
        <w:ind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INT: FUMIO’S OFFICE</w:t>
      </w:r>
    </w:p>
    <w:p w:rsidR="006A6629" w:rsidRPr="00A34C60" w:rsidRDefault="006A6629" w:rsidP="00A34C60">
      <w:pPr>
        <w:spacing w:after="270"/>
        <w:ind w:left="2160" w:right="1440"/>
        <w:rPr>
          <w:rFonts w:ascii="Dark Courier" w:hAnsi="Dark Courier"/>
          <w:color w:val="000000"/>
          <w:sz w:val="24"/>
          <w:shd w:val="clear" w:color="auto" w:fill="FFFFFE"/>
        </w:rPr>
      </w:pPr>
      <w:r w:rsidRPr="00A34C60">
        <w:rPr>
          <w:rFonts w:ascii="Dark Courier" w:hAnsi="Dark Courier"/>
          <w:color w:val="000000"/>
          <w:sz w:val="24"/>
          <w:shd w:val="clear" w:color="auto" w:fill="FFFFFE"/>
        </w:rPr>
        <w:t>HE is sitting at his desk; HIS SECRTARY is filing some papers in a file cabinet. SHE turns to HIM</w:t>
      </w:r>
    </w:p>
    <w:p w:rsidR="006A6629" w:rsidRPr="00A34C60" w:rsidRDefault="006A6629" w:rsidP="00A34C60">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FOCUS ON:</w:t>
      </w:r>
    </w:p>
    <w:p w:rsidR="006A6629" w:rsidRPr="00A34C60" w:rsidRDefault="006A6629" w:rsidP="00A34C60">
      <w:pPr>
        <w:spacing w:after="270"/>
        <w:ind w:left="2160" w:right="1440"/>
        <w:rPr>
          <w:rFonts w:ascii="Dark Courier" w:hAnsi="Dark Courier"/>
          <w:color w:val="000000"/>
          <w:sz w:val="24"/>
          <w:shd w:val="clear" w:color="auto" w:fill="FFFFFE"/>
        </w:rPr>
      </w:pPr>
      <w:r w:rsidRPr="00A34C60">
        <w:rPr>
          <w:rFonts w:ascii="Dark Courier" w:hAnsi="Dark Courier"/>
          <w:color w:val="000000"/>
          <w:sz w:val="24"/>
          <w:shd w:val="clear" w:color="auto" w:fill="FFFFFE"/>
        </w:rPr>
        <w:t>SECRETARY</w:t>
      </w:r>
    </w:p>
    <w:p w:rsidR="006A6629" w:rsidRPr="00A34C60" w:rsidRDefault="006A6629" w:rsidP="00A34C60">
      <w:pPr>
        <w:spacing w:after="0"/>
        <w:ind w:left="2160" w:right="1440"/>
        <w:jc w:val="center"/>
        <w:rPr>
          <w:rFonts w:ascii="Dark Courier" w:hAnsi="Dark Courier"/>
          <w:color w:val="000000"/>
          <w:sz w:val="24"/>
          <w:shd w:val="clear" w:color="auto" w:fill="FFFFFE"/>
        </w:rPr>
      </w:pPr>
      <w:r w:rsidRPr="00A34C60">
        <w:rPr>
          <w:rFonts w:ascii="Dark Courier" w:hAnsi="Dark Courier"/>
          <w:color w:val="000000"/>
          <w:sz w:val="24"/>
          <w:shd w:val="clear" w:color="auto" w:fill="FFFFFE"/>
        </w:rPr>
        <w:t>SECRETARY</w:t>
      </w:r>
    </w:p>
    <w:p w:rsidR="006A6629" w:rsidRDefault="006A6629" w:rsidP="00A34C60">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Excuse me for asking Mr. </w:t>
      </w:r>
      <w:r w:rsidRPr="00A34C60">
        <w:rPr>
          <w:rFonts w:ascii="Dark Courier" w:hAnsi="Dark Courier"/>
          <w:color w:val="000000"/>
          <w:sz w:val="24"/>
          <w:shd w:val="clear" w:color="auto" w:fill="FFFFFE"/>
        </w:rPr>
        <w:t xml:space="preserve">Kaneko, </w:t>
      </w:r>
    </w:p>
    <w:p w:rsidR="006A6629" w:rsidRDefault="006A6629" w:rsidP="00A34C60">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 xml:space="preserve">don’t want to be noisy, but you </w:t>
      </w:r>
    </w:p>
    <w:p w:rsidR="006A6629" w:rsidRDefault="006A6629" w:rsidP="00A34C60">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se</w:t>
      </w:r>
      <w:r>
        <w:rPr>
          <w:rFonts w:ascii="Dark Courier" w:hAnsi="Dark Courier"/>
          <w:color w:val="000000"/>
          <w:sz w:val="24"/>
          <w:shd w:val="clear" w:color="auto" w:fill="FFFFFE"/>
        </w:rPr>
        <w:t>em</w:t>
      </w:r>
      <w:r w:rsidRPr="00A34C60">
        <w:rPr>
          <w:rFonts w:ascii="Dark Courier" w:hAnsi="Dark Courier"/>
          <w:color w:val="000000"/>
          <w:sz w:val="24"/>
          <w:shd w:val="clear" w:color="auto" w:fill="FFFFFE"/>
        </w:rPr>
        <w:t xml:space="preserve"> preoccupied, concerned abou</w:t>
      </w:r>
      <w:r>
        <w:rPr>
          <w:rFonts w:ascii="Dark Courier" w:hAnsi="Dark Courier"/>
          <w:color w:val="000000"/>
          <w:sz w:val="24"/>
          <w:shd w:val="clear" w:color="auto" w:fill="FFFFFE"/>
        </w:rPr>
        <w:t>t</w:t>
      </w:r>
    </w:p>
    <w:p w:rsidR="006A6629" w:rsidRDefault="006A6629" w:rsidP="00A34C60">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 xml:space="preserve"> </w:t>
      </w: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something, can I help?</w:t>
      </w:r>
    </w:p>
    <w:p w:rsidR="006A6629" w:rsidRPr="00A34C60" w:rsidRDefault="006A6629" w:rsidP="00A34C60">
      <w:pPr>
        <w:spacing w:after="0"/>
        <w:ind w:left="2160" w:right="1440"/>
        <w:rPr>
          <w:rFonts w:ascii="Dark Courier" w:hAnsi="Dark Courier"/>
          <w:color w:val="000000"/>
          <w:sz w:val="24"/>
          <w:shd w:val="clear" w:color="auto" w:fill="FFFFFE"/>
        </w:rPr>
      </w:pPr>
    </w:p>
    <w:p w:rsidR="006A6629" w:rsidRPr="00A34C60" w:rsidRDefault="006A6629" w:rsidP="00A34C60">
      <w:pPr>
        <w:spacing w:after="270"/>
        <w:ind w:left="2160" w:right="1440"/>
        <w:rPr>
          <w:rFonts w:ascii="Dark Courier" w:hAnsi="Dark Courier"/>
          <w:color w:val="000000"/>
          <w:sz w:val="24"/>
          <w:shd w:val="clear" w:color="auto" w:fill="FFFFFE"/>
        </w:rPr>
      </w:pPr>
      <w:r w:rsidRPr="00A34C60">
        <w:rPr>
          <w:rFonts w:ascii="Dark Courier" w:hAnsi="Dark Courier"/>
          <w:color w:val="000000"/>
          <w:sz w:val="24"/>
          <w:shd w:val="clear" w:color="auto" w:fill="FFFFFE"/>
        </w:rPr>
        <w:t xml:space="preserve">                                               FOCUS ON:</w:t>
      </w:r>
    </w:p>
    <w:p w:rsidR="006A6629" w:rsidRPr="00A34C60" w:rsidRDefault="006A6629" w:rsidP="00A34C60">
      <w:pPr>
        <w:spacing w:after="270"/>
        <w:ind w:left="2160" w:right="1440"/>
        <w:rPr>
          <w:rFonts w:ascii="Dark Courier" w:hAnsi="Dark Courier"/>
          <w:color w:val="000000"/>
          <w:sz w:val="24"/>
          <w:shd w:val="clear" w:color="auto" w:fill="FFFFFE"/>
        </w:rPr>
      </w:pPr>
      <w:r w:rsidRPr="00A34C60">
        <w:rPr>
          <w:rFonts w:ascii="Dark Courier" w:hAnsi="Dark Courier"/>
          <w:color w:val="000000"/>
          <w:sz w:val="24"/>
          <w:shd w:val="clear" w:color="auto" w:fill="FFFFFE"/>
        </w:rPr>
        <w:t>FUMIO</w:t>
      </w:r>
    </w:p>
    <w:p w:rsidR="006A6629" w:rsidRPr="00A34C60" w:rsidRDefault="006A6629" w:rsidP="00FE5BDA">
      <w:pPr>
        <w:spacing w:after="0"/>
        <w:ind w:left="2160" w:right="1440"/>
        <w:jc w:val="center"/>
        <w:rPr>
          <w:rFonts w:ascii="Dark Courier" w:hAnsi="Dark Courier"/>
          <w:color w:val="000000"/>
          <w:sz w:val="24"/>
          <w:shd w:val="clear" w:color="auto" w:fill="FFFFFE"/>
        </w:rPr>
      </w:pPr>
      <w:r w:rsidRPr="00A34C60">
        <w:rPr>
          <w:rFonts w:ascii="Dark Courier" w:hAnsi="Dark Courier"/>
          <w:color w:val="000000"/>
          <w:sz w:val="24"/>
          <w:shd w:val="clear" w:color="auto" w:fill="FFFFFE"/>
        </w:rPr>
        <w:t>FUMIO</w:t>
      </w:r>
    </w:p>
    <w:p w:rsidR="006A6629" w:rsidRDefault="006A6629" w:rsidP="00FE5BDA">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No, but </w:t>
      </w:r>
      <w:r w:rsidRPr="00A34C60">
        <w:rPr>
          <w:rFonts w:ascii="Dark Courier" w:hAnsi="Dark Courier"/>
          <w:color w:val="000000"/>
          <w:sz w:val="24"/>
          <w:shd w:val="clear" w:color="auto" w:fill="FFFFFE"/>
        </w:rPr>
        <w:t xml:space="preserve">thanks for your concern </w:t>
      </w:r>
    </w:p>
    <w:p w:rsidR="006A6629" w:rsidRDefault="006A6629" w:rsidP="00FE5BDA">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 xml:space="preserve">Helen. I was thinking about my son </w:t>
      </w:r>
    </w:p>
    <w:p w:rsidR="006A6629" w:rsidRDefault="006A6629" w:rsidP="005F602F">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 xml:space="preserve">he doesn’t seem to be very </w:t>
      </w:r>
      <w:r>
        <w:rPr>
          <w:rFonts w:ascii="Dark Courier" w:hAnsi="Dark Courier"/>
          <w:color w:val="000000"/>
          <w:sz w:val="24"/>
          <w:shd w:val="clear" w:color="auto" w:fill="FFFFFE"/>
        </w:rPr>
        <w:t>happy.</w:t>
      </w:r>
    </w:p>
    <w:p w:rsidR="006A6629" w:rsidRDefault="006A6629" w:rsidP="005F602F">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p>
    <w:p w:rsidR="006A6629" w:rsidRPr="00A34C60" w:rsidRDefault="006A6629" w:rsidP="005F602F">
      <w:pPr>
        <w:spacing w:after="270"/>
        <w:ind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SERIES OF SHOTS</w:t>
      </w:r>
      <w:r>
        <w:rPr>
          <w:rFonts w:ascii="Dark Courier" w:hAnsi="Dark Courier"/>
          <w:color w:val="000000"/>
          <w:sz w:val="24"/>
          <w:shd w:val="clear" w:color="auto" w:fill="FFFFFE"/>
        </w:rPr>
        <w:t>:</w:t>
      </w:r>
    </w:p>
    <w:p w:rsidR="006A6629" w:rsidRPr="00A34C60" w:rsidRDefault="006A6629" w:rsidP="00FE5BDA">
      <w:pPr>
        <w:spacing w:after="0"/>
        <w:ind w:left="2160" w:right="1440"/>
        <w:jc w:val="center"/>
        <w:rPr>
          <w:rFonts w:ascii="Dark Courier" w:hAnsi="Dark Courier"/>
          <w:color w:val="000000"/>
          <w:sz w:val="24"/>
          <w:shd w:val="clear" w:color="auto" w:fill="FFFFFE"/>
        </w:rPr>
      </w:pPr>
      <w:r w:rsidRPr="00A34C60">
        <w:rPr>
          <w:rFonts w:ascii="Dark Courier" w:hAnsi="Dark Courier"/>
          <w:color w:val="000000"/>
          <w:sz w:val="24"/>
          <w:shd w:val="clear" w:color="auto" w:fill="FFFFFE"/>
        </w:rPr>
        <w:t>HELEN</w:t>
      </w:r>
    </w:p>
    <w:p w:rsidR="006A6629" w:rsidRDefault="006A6629" w:rsidP="00DE746F">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Oh, yes, the pianist. Nervous about</w:t>
      </w:r>
    </w:p>
    <w:p w:rsidR="006A6629" w:rsidRDefault="006A6629" w:rsidP="005F602F">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his audition I suppose?</w:t>
      </w:r>
    </w:p>
    <w:p w:rsidR="006A6629" w:rsidRPr="00A34C60" w:rsidRDefault="006A6629" w:rsidP="005F602F">
      <w:pPr>
        <w:spacing w:after="0"/>
        <w:ind w:left="2160" w:right="1440"/>
        <w:rPr>
          <w:rFonts w:ascii="Dark Courier" w:hAnsi="Dark Courier"/>
          <w:color w:val="000000"/>
          <w:sz w:val="24"/>
          <w:shd w:val="clear" w:color="auto" w:fill="FFFFFE"/>
        </w:rPr>
      </w:pPr>
    </w:p>
    <w:p w:rsidR="006A6629" w:rsidRPr="00A34C60" w:rsidRDefault="006A6629" w:rsidP="00CD7832">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FUMIO</w:t>
      </w:r>
    </w:p>
    <w:p w:rsidR="006A6629" w:rsidRDefault="006A6629" w:rsidP="00CD7832">
      <w:pPr>
        <w:spacing w:after="0"/>
        <w:ind w:left="2160" w:right="1440"/>
        <w:rPr>
          <w:rFonts w:ascii="Dark Courier" w:hAnsi="Dark Courier"/>
          <w:color w:val="000000"/>
          <w:sz w:val="24"/>
          <w:shd w:val="clear" w:color="auto" w:fill="FFFFFE"/>
        </w:rPr>
      </w:pPr>
      <w:r w:rsidRPr="00A34C60">
        <w:rPr>
          <w:rFonts w:ascii="Dark Courier" w:hAnsi="Dark Courier"/>
          <w:color w:val="000000"/>
          <w:sz w:val="24"/>
          <w:shd w:val="clear" w:color="auto" w:fill="FFFFFE"/>
        </w:rPr>
        <w:t xml:space="preserve">          </w:t>
      </w: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Yes, that, but</w:t>
      </w:r>
      <w:r>
        <w:rPr>
          <w:rFonts w:ascii="Dark Courier" w:hAnsi="Dark Courier"/>
          <w:color w:val="000000"/>
          <w:sz w:val="24"/>
          <w:shd w:val="clear" w:color="auto" w:fill="FFFFFE"/>
        </w:rPr>
        <w:t xml:space="preserve"> there’</w:t>
      </w:r>
      <w:r w:rsidRPr="00A34C60">
        <w:rPr>
          <w:rFonts w:ascii="Dark Courier" w:hAnsi="Dark Courier"/>
          <w:color w:val="000000"/>
          <w:sz w:val="24"/>
          <w:shd w:val="clear" w:color="auto" w:fill="FFFFFE"/>
        </w:rPr>
        <w:t xml:space="preserve">s something </w:t>
      </w:r>
    </w:p>
    <w:p w:rsidR="006A6629" w:rsidRDefault="006A6629" w:rsidP="00CD7832">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 xml:space="preserve">more. I feel somewhat responsible, </w:t>
      </w:r>
    </w:p>
    <w:p w:rsidR="006A6629" w:rsidRDefault="006A6629" w:rsidP="00C141A3">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the experience with Alex was very </w:t>
      </w:r>
    </w:p>
    <w:p w:rsidR="006A6629" w:rsidRDefault="006A6629" w:rsidP="00F72950">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 xml:space="preserve">traumatic for all of us, </w:t>
      </w:r>
      <w:r>
        <w:rPr>
          <w:rFonts w:ascii="Dark Courier" w:hAnsi="Dark Courier"/>
          <w:color w:val="000000"/>
          <w:sz w:val="24"/>
          <w:shd w:val="clear" w:color="auto" w:fill="FFFFFE"/>
        </w:rPr>
        <w:t>it lead</w:t>
      </w:r>
    </w:p>
    <w:p w:rsidR="006A6629" w:rsidRDefault="006A6629" w:rsidP="00F72950">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 xml:space="preserve">to our divorce, yet Josh </w:t>
      </w:r>
    </w:p>
    <w:p w:rsidR="006A6629" w:rsidRDefault="006A6629" w:rsidP="00F72950">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never</w:t>
      </w:r>
      <w:r>
        <w:rPr>
          <w:rFonts w:ascii="Dark Courier" w:hAnsi="Dark Courier"/>
          <w:color w:val="000000"/>
          <w:sz w:val="24"/>
          <w:shd w:val="clear" w:color="auto" w:fill="FFFFFE"/>
        </w:rPr>
        <w:t xml:space="preserve"> mentions Alex. </w:t>
      </w:r>
    </w:p>
    <w:p w:rsidR="006A6629" w:rsidRPr="00A34C60" w:rsidRDefault="006A6629" w:rsidP="00CD7832">
      <w:pPr>
        <w:spacing w:after="0"/>
        <w:ind w:left="2160" w:right="1440"/>
        <w:rPr>
          <w:rFonts w:ascii="Dark Courier" w:hAnsi="Dark Courier"/>
          <w:color w:val="000000"/>
          <w:sz w:val="24"/>
          <w:shd w:val="clear" w:color="auto" w:fill="FFFFFE"/>
        </w:rPr>
      </w:pPr>
    </w:p>
    <w:p w:rsidR="006A6629" w:rsidRPr="00A34C60" w:rsidRDefault="006A6629" w:rsidP="00CD7832">
      <w:pPr>
        <w:spacing w:after="0"/>
        <w:ind w:left="2160" w:right="1440"/>
        <w:jc w:val="center"/>
        <w:rPr>
          <w:rFonts w:ascii="Dark Courier" w:hAnsi="Dark Courier"/>
          <w:color w:val="000000"/>
          <w:sz w:val="24"/>
          <w:shd w:val="clear" w:color="auto" w:fill="FFFFFE"/>
        </w:rPr>
      </w:pPr>
      <w:r w:rsidRPr="00A34C60">
        <w:rPr>
          <w:rFonts w:ascii="Dark Courier" w:hAnsi="Dark Courier"/>
          <w:color w:val="000000"/>
          <w:sz w:val="24"/>
          <w:shd w:val="clear" w:color="auto" w:fill="FFFFFE"/>
        </w:rPr>
        <w:t>HELEN</w:t>
      </w:r>
    </w:p>
    <w:p w:rsidR="006A6629" w:rsidRDefault="006A6629" w:rsidP="0062238A">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Maybe he feels guilty; you know</w:t>
      </w:r>
    </w:p>
    <w:p w:rsidR="006A6629" w:rsidRDefault="006A6629" w:rsidP="00CD7832">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that sometimes happens, jealousy,</w:t>
      </w:r>
      <w:r w:rsidRPr="00A34C60">
        <w:rPr>
          <w:rFonts w:ascii="Dark Courier" w:hAnsi="Dark Courier"/>
          <w:color w:val="000000"/>
          <w:sz w:val="24"/>
          <w:shd w:val="clear" w:color="auto" w:fill="FFFFFE"/>
        </w:rPr>
        <w:t xml:space="preserve"> </w:t>
      </w:r>
    </w:p>
    <w:p w:rsidR="006A6629" w:rsidRDefault="006A6629" w:rsidP="00CD7832">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envy, anger, even hate</w:t>
      </w:r>
      <w:r w:rsidRPr="00A34C60">
        <w:rPr>
          <w:rFonts w:ascii="Dark Courier" w:hAnsi="Dark Courier"/>
          <w:color w:val="000000"/>
          <w:sz w:val="24"/>
          <w:shd w:val="clear" w:color="auto" w:fill="FFFFFE"/>
        </w:rPr>
        <w:t>.</w:t>
      </w:r>
    </w:p>
    <w:p w:rsidR="006A6629" w:rsidRPr="00A34C60" w:rsidRDefault="006A6629" w:rsidP="00CD7832">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p>
    <w:p w:rsidR="006A6629" w:rsidRPr="00A34C60" w:rsidRDefault="006A6629" w:rsidP="00366F22">
      <w:pPr>
        <w:spacing w:after="0"/>
        <w:ind w:left="2160" w:right="1440"/>
        <w:jc w:val="center"/>
        <w:rPr>
          <w:rFonts w:ascii="Dark Courier" w:hAnsi="Dark Courier"/>
          <w:color w:val="000000"/>
          <w:sz w:val="24"/>
          <w:shd w:val="clear" w:color="auto" w:fill="FFFFFE"/>
        </w:rPr>
      </w:pPr>
      <w:r w:rsidRPr="00A34C60">
        <w:rPr>
          <w:rFonts w:ascii="Dark Courier" w:hAnsi="Dark Courier"/>
          <w:color w:val="000000"/>
          <w:sz w:val="24"/>
          <w:shd w:val="clear" w:color="auto" w:fill="FFFFFE"/>
        </w:rPr>
        <w:t>FUMIO</w:t>
      </w:r>
    </w:p>
    <w:p w:rsidR="006A6629" w:rsidRDefault="006A6629" w:rsidP="00366F22">
      <w:pPr>
        <w:spacing w:after="0"/>
        <w:ind w:left="2160" w:right="1440"/>
        <w:rPr>
          <w:rFonts w:ascii="Dark Courier" w:hAnsi="Dark Courier"/>
          <w:color w:val="000000"/>
          <w:sz w:val="24"/>
          <w:shd w:val="clear" w:color="auto" w:fill="FFFFFE"/>
        </w:rPr>
      </w:pPr>
      <w:r w:rsidRPr="00A34C60">
        <w:rPr>
          <w:rFonts w:ascii="Dark Courier" w:hAnsi="Dark Courier"/>
          <w:color w:val="000000"/>
          <w:sz w:val="24"/>
          <w:shd w:val="clear" w:color="auto" w:fill="FFFFFE"/>
        </w:rPr>
        <w:t xml:space="preserve">          </w:t>
      </w:r>
      <w:r>
        <w:rPr>
          <w:rFonts w:ascii="Dark Courier" w:hAnsi="Dark Courier"/>
          <w:color w:val="000000"/>
          <w:sz w:val="24"/>
          <w:shd w:val="clear" w:color="auto" w:fill="FFFFFE"/>
        </w:rPr>
        <w:t xml:space="preserve">     True, but even when it happened</w:t>
      </w:r>
      <w:r w:rsidRPr="00A34C60">
        <w:rPr>
          <w:rFonts w:ascii="Dark Courier" w:hAnsi="Dark Courier"/>
          <w:color w:val="000000"/>
          <w:sz w:val="24"/>
          <w:shd w:val="clear" w:color="auto" w:fill="FFFFFE"/>
        </w:rPr>
        <w:t xml:space="preserve"> </w:t>
      </w:r>
    </w:p>
    <w:p w:rsidR="006A6629" w:rsidRDefault="006A6629" w:rsidP="00366F22">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Josh</w:t>
      </w:r>
      <w:r>
        <w:rPr>
          <w:rFonts w:ascii="Dark Courier" w:hAnsi="Dark Courier"/>
          <w:color w:val="000000"/>
          <w:sz w:val="24"/>
          <w:shd w:val="clear" w:color="auto" w:fill="FFFFFE"/>
        </w:rPr>
        <w:t>,</w:t>
      </w:r>
      <w:r w:rsidRPr="00A34C60">
        <w:rPr>
          <w:rFonts w:ascii="Dark Courier" w:hAnsi="Dark Courier"/>
          <w:color w:val="000000"/>
          <w:sz w:val="24"/>
          <w:shd w:val="clear" w:color="auto" w:fill="FFFFFE"/>
        </w:rPr>
        <w:t xml:space="preserve"> showed no emotion</w:t>
      </w:r>
      <w:r>
        <w:rPr>
          <w:rFonts w:ascii="Dark Courier" w:hAnsi="Dark Courier"/>
          <w:color w:val="000000"/>
          <w:sz w:val="24"/>
          <w:shd w:val="clear" w:color="auto" w:fill="FFFFFE"/>
        </w:rPr>
        <w:t xml:space="preserve"> what-so-</w:t>
      </w:r>
      <w:r w:rsidRPr="00A34C60">
        <w:rPr>
          <w:rFonts w:ascii="Dark Courier" w:hAnsi="Dark Courier"/>
          <w:color w:val="000000"/>
          <w:sz w:val="24"/>
          <w:shd w:val="clear" w:color="auto" w:fill="FFFFFE"/>
        </w:rPr>
        <w:t xml:space="preserve"> </w:t>
      </w:r>
    </w:p>
    <w:p w:rsidR="006A6629" w:rsidRDefault="006A6629" w:rsidP="00C141A3">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 xml:space="preserve">ever. I know that according to </w:t>
      </w:r>
    </w:p>
    <w:p w:rsidR="006A6629" w:rsidRDefault="006A6629" w:rsidP="00C141A3">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 xml:space="preserve">the cultural myth, we Asians </w:t>
      </w:r>
    </w:p>
    <w:p w:rsidR="006A6629" w:rsidRDefault="006A6629" w:rsidP="00C141A3">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 xml:space="preserve">are supposed to be somewhat </w:t>
      </w:r>
    </w:p>
    <w:p w:rsidR="006A6629" w:rsidRDefault="006A6629" w:rsidP="00C141A3">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 xml:space="preserve">taciturn, </w:t>
      </w:r>
      <w:r>
        <w:rPr>
          <w:rFonts w:ascii="Dark Courier" w:hAnsi="Dark Courier"/>
          <w:color w:val="000000"/>
          <w:sz w:val="24"/>
          <w:shd w:val="clear" w:color="auto" w:fill="FFFFFE"/>
        </w:rPr>
        <w:t xml:space="preserve">reticent, </w:t>
      </w:r>
      <w:r w:rsidRPr="00A34C60">
        <w:rPr>
          <w:rFonts w:ascii="Dark Courier" w:hAnsi="Dark Courier"/>
          <w:color w:val="000000"/>
          <w:sz w:val="24"/>
          <w:shd w:val="clear" w:color="auto" w:fill="FFFFFE"/>
        </w:rPr>
        <w:t xml:space="preserve">reserved </w:t>
      </w:r>
    </w:p>
    <w:p w:rsidR="006A6629" w:rsidRDefault="006A6629" w:rsidP="00DE746F">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 xml:space="preserve">about our emotions, but Josh is </w:t>
      </w:r>
    </w:p>
    <w:p w:rsidR="006A6629" w:rsidRDefault="006A6629" w:rsidP="00DE746F">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only half Asian, and Russian.</w:t>
      </w:r>
      <w:r w:rsidRPr="00A34C60">
        <w:rPr>
          <w:rFonts w:ascii="Dark Courier" w:hAnsi="Dark Courier"/>
          <w:color w:val="000000"/>
          <w:sz w:val="24"/>
          <w:shd w:val="clear" w:color="auto" w:fill="FFFFFE"/>
        </w:rPr>
        <w:t xml:space="preserve"> </w:t>
      </w:r>
    </w:p>
    <w:p w:rsidR="006A6629" w:rsidRDefault="006A6629" w:rsidP="00DE746F">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H</w:t>
      </w:r>
      <w:r w:rsidRPr="00A34C60">
        <w:rPr>
          <w:rFonts w:ascii="Dark Courier" w:hAnsi="Dark Courier"/>
          <w:color w:val="000000"/>
          <w:sz w:val="24"/>
          <w:shd w:val="clear" w:color="auto" w:fill="FFFFFE"/>
        </w:rPr>
        <w:t xml:space="preserve">e was a very young boy at </w:t>
      </w:r>
    </w:p>
    <w:p w:rsidR="006A6629" w:rsidRDefault="006A6629" w:rsidP="00DE746F">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 xml:space="preserve">the time. However, I think it’s </w:t>
      </w:r>
    </w:p>
    <w:p w:rsidR="006A6629" w:rsidRDefault="006A6629" w:rsidP="007D64E2">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very unusual for a child not to</w:t>
      </w:r>
    </w:p>
    <w:p w:rsidR="006A6629" w:rsidRDefault="006A6629" w:rsidP="00366F22">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feel sadness</w:t>
      </w:r>
      <w:r w:rsidRPr="00A34C60">
        <w:rPr>
          <w:rFonts w:ascii="Dark Courier" w:hAnsi="Dark Courier"/>
          <w:color w:val="000000"/>
          <w:sz w:val="24"/>
          <w:shd w:val="clear" w:color="auto" w:fill="FFFFFE"/>
        </w:rPr>
        <w:t xml:space="preserve">, even if they don’t </w:t>
      </w:r>
    </w:p>
    <w:p w:rsidR="006A6629" w:rsidRDefault="006A6629" w:rsidP="00F72950">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really</w:t>
      </w: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 xml:space="preserve">understand </w:t>
      </w:r>
      <w:r>
        <w:rPr>
          <w:rFonts w:ascii="Dark Courier" w:hAnsi="Dark Courier"/>
          <w:color w:val="000000"/>
          <w:sz w:val="24"/>
          <w:shd w:val="clear" w:color="auto" w:fill="FFFFFE"/>
        </w:rPr>
        <w:t>what happened</w:t>
      </w:r>
      <w:r w:rsidRPr="00A34C60">
        <w:rPr>
          <w:rFonts w:ascii="Dark Courier" w:hAnsi="Dark Courier"/>
          <w:color w:val="000000"/>
          <w:sz w:val="24"/>
          <w:shd w:val="clear" w:color="auto" w:fill="FFFFFE"/>
        </w:rPr>
        <w:t xml:space="preserve">. </w:t>
      </w:r>
    </w:p>
    <w:p w:rsidR="006A6629" w:rsidRDefault="006A6629" w:rsidP="00F72950">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Oh well </w:t>
      </w:r>
      <w:r w:rsidRPr="00A34C60">
        <w:rPr>
          <w:rFonts w:ascii="Dark Courier" w:hAnsi="Dark Courier"/>
          <w:color w:val="000000"/>
          <w:sz w:val="24"/>
          <w:shd w:val="clear" w:color="auto" w:fill="FFFFFE"/>
        </w:rPr>
        <w:t xml:space="preserve">I’ll talk to Rebecca </w:t>
      </w:r>
    </w:p>
    <w:p w:rsidR="006A6629" w:rsidRDefault="006A6629" w:rsidP="009961A3">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about it. Thanks Helen.</w:t>
      </w:r>
    </w:p>
    <w:p w:rsidR="006A6629" w:rsidRDefault="006A6629" w:rsidP="009961A3">
      <w:pPr>
        <w:spacing w:after="0"/>
        <w:ind w:left="2160" w:right="1440"/>
        <w:rPr>
          <w:rFonts w:ascii="Dark Courier" w:hAnsi="Dark Courier"/>
          <w:color w:val="000000"/>
          <w:sz w:val="24"/>
          <w:shd w:val="clear" w:color="auto" w:fill="FFFFFE"/>
        </w:rPr>
      </w:pPr>
    </w:p>
    <w:p w:rsidR="006A6629" w:rsidRPr="00A34C60" w:rsidRDefault="006A6629" w:rsidP="0062238A">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HE, turns and looks at the picture of JOSH on HIS desk.</w:t>
      </w:r>
    </w:p>
    <w:p w:rsidR="006A6629" w:rsidRDefault="006A6629" w:rsidP="00366F22">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r w:rsidRPr="00A34C60">
        <w:rPr>
          <w:rFonts w:ascii="Dark Courier" w:hAnsi="Dark Courier"/>
          <w:color w:val="000000"/>
          <w:sz w:val="24"/>
          <w:shd w:val="clear" w:color="auto" w:fill="FFFFFE"/>
        </w:rPr>
        <w:t>FADE OUT:</w:t>
      </w:r>
    </w:p>
    <w:p w:rsidR="006A6629" w:rsidRDefault="006A6629">
      <w:pPr>
        <w:spacing w:after="270"/>
        <w:ind w:left="2160" w:right="1440"/>
      </w:pPr>
      <w:r>
        <w:rPr>
          <w:rFonts w:ascii="Dark Courier" w:hAnsi="Dark Courier"/>
          <w:color w:val="000000"/>
          <w:sz w:val="24"/>
          <w:shd w:val="clear" w:color="auto" w:fill="FFFFFE"/>
        </w:rPr>
        <w:t>INT: HIGH SCHOOL REHEARSAL ROOM, EARLY MORNING, FOLLOWING WEEK</w:t>
      </w:r>
    </w:p>
    <w:p w:rsidR="006A6629" w:rsidRDefault="006A6629" w:rsidP="00991D24">
      <w:pPr>
        <w:spacing w:after="270"/>
        <w:ind w:left="2160" w:right="1440"/>
        <w:jc w:val="both"/>
      </w:pPr>
      <w:r>
        <w:rPr>
          <w:rFonts w:ascii="Dark Courier" w:hAnsi="Dark Courier"/>
          <w:color w:val="000000"/>
          <w:sz w:val="24"/>
          <w:shd w:val="clear" w:color="auto" w:fill="FFFFFE"/>
        </w:rPr>
        <w:t>JOSH and SARA HIGGINS are sitting on the piano bench. SARA is a very young teen, small and pretty. SHE is wearing a cap on HER head. SHE and JOSH are playing piano music together. JOSH is HER mentor, and HE is very fond of HER especially because HE has no siblings and SHE has become a surrogate sibling for JOSH, replacing his younger  brother in HIS affections. THEY laugh and smile a lot together. Josh's relationship with Sara reveals glimpses of his humanity and his ability to love. Although he can give love, can he accept it from others?</w:t>
      </w:r>
    </w:p>
    <w:p w:rsidR="006A6629" w:rsidRDefault="006A6629">
      <w:pPr>
        <w:spacing w:after="0"/>
        <w:ind w:left="5040" w:right="1800"/>
      </w:pPr>
      <w:r>
        <w:rPr>
          <w:rFonts w:ascii="Dark Courier" w:hAnsi="Dark Courier"/>
          <w:color w:val="000000"/>
          <w:sz w:val="24"/>
          <w:shd w:val="clear" w:color="auto" w:fill="FFFEFF"/>
        </w:rPr>
        <w:t>MUSIC</w:t>
      </w:r>
    </w:p>
    <w:p w:rsidR="006A6629" w:rsidRDefault="006A6629">
      <w:pPr>
        <w:spacing w:after="270"/>
        <w:ind w:left="3600" w:right="4320"/>
      </w:pPr>
      <w:r>
        <w:rPr>
          <w:rFonts w:ascii="Dark Courier" w:hAnsi="Dark Courier"/>
          <w:color w:val="000000"/>
          <w:sz w:val="24"/>
          <w:shd w:val="clear" w:color="auto" w:fill="FEFFFF"/>
        </w:rPr>
        <w:t>Bizet, Jeux d’enfants (for four hands), Length TBD</w:t>
      </w:r>
    </w:p>
    <w:p w:rsidR="006A6629" w:rsidRDefault="006A6629" w:rsidP="00D55636">
      <w:pPr>
        <w:spacing w:after="270"/>
        <w:ind w:left="8640" w:right="1440"/>
        <w:jc w:val="right"/>
      </w:pPr>
      <w:r>
        <w:rPr>
          <w:rFonts w:ascii="Dark Courier" w:hAnsi="Dark Courier"/>
          <w:color w:val="000000"/>
          <w:sz w:val="24"/>
          <w:shd w:val="clear" w:color="auto" w:fill="FDFEFE"/>
        </w:rPr>
        <w:t>FOCUS ON:</w:t>
      </w:r>
    </w:p>
    <w:p w:rsidR="006A6629" w:rsidRDefault="006A6629">
      <w:pPr>
        <w:spacing w:after="270"/>
        <w:ind w:left="2160" w:right="1440"/>
      </w:pPr>
      <w:r>
        <w:rPr>
          <w:rFonts w:ascii="Dark Courier" w:hAnsi="Dark Courier"/>
          <w:color w:val="000000"/>
          <w:sz w:val="24"/>
          <w:shd w:val="clear" w:color="auto" w:fill="FFFFFE"/>
        </w:rPr>
        <w:t>TWO PLAYERS HAND'S on the piano keys</w:t>
      </w:r>
    </w:p>
    <w:p w:rsidR="006A6629" w:rsidRDefault="006A6629">
      <w:pPr>
        <w:spacing w:after="270"/>
        <w:ind w:left="2160" w:right="1440"/>
      </w:pPr>
      <w:r>
        <w:rPr>
          <w:rFonts w:ascii="Dark Courier" w:hAnsi="Dark Courier"/>
          <w:color w:val="000000"/>
          <w:sz w:val="24"/>
          <w:shd w:val="clear" w:color="auto" w:fill="FFFFFE"/>
        </w:rPr>
        <w:t>After THEY have finished playing, JOSH turns to SARA</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Everything ok with you? Feeling ok? How's the singing lessons going kiddo?</w:t>
      </w:r>
    </w:p>
    <w:p w:rsidR="006A6629" w:rsidRDefault="006A6629">
      <w:pPr>
        <w:spacing w:after="270"/>
        <w:ind w:left="2160" w:right="1440"/>
      </w:pPr>
      <w:r>
        <w:rPr>
          <w:rFonts w:ascii="Dark Courier" w:hAnsi="Dark Courier"/>
          <w:color w:val="000000"/>
          <w:sz w:val="24"/>
          <w:shd w:val="clear" w:color="auto" w:fill="FFFFFE"/>
        </w:rPr>
        <w:t>SARA looks at JOSH lovingly</w:t>
      </w:r>
    </w:p>
    <w:p w:rsidR="006A6629" w:rsidRDefault="006A6629">
      <w:pPr>
        <w:spacing w:after="0"/>
        <w:ind w:left="5040" w:right="1800"/>
      </w:pPr>
      <w:r>
        <w:rPr>
          <w:rFonts w:ascii="Dark Courier" w:hAnsi="Dark Courier"/>
          <w:color w:val="000000"/>
          <w:sz w:val="24"/>
          <w:shd w:val="clear" w:color="auto" w:fill="FFFEFF"/>
        </w:rPr>
        <w:t>SARA</w:t>
      </w:r>
    </w:p>
    <w:p w:rsidR="006A6629" w:rsidRDefault="006A6629" w:rsidP="007E5D7E">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Good, I guess, I've learned some new songs, one is</w:t>
      </w:r>
    </w:p>
    <w:p w:rsidR="006A6629" w:rsidRDefault="006A6629" w:rsidP="009517A3">
      <w:pPr>
        <w:spacing w:after="0"/>
        <w:ind w:left="3600" w:right="4320"/>
      </w:pPr>
      <w:r>
        <w:rPr>
          <w:rFonts w:ascii="Dark Courier" w:hAnsi="Dark Courier"/>
          <w:color w:val="000000"/>
          <w:sz w:val="24"/>
          <w:shd w:val="clear" w:color="auto" w:fill="FEFFFF"/>
        </w:rPr>
        <w:t>really cool. Can I sing it for you? I have the music.</w:t>
      </w:r>
    </w:p>
    <w:p w:rsidR="006A6629" w:rsidRDefault="006A6629" w:rsidP="00F80702">
      <w:pPr>
        <w:spacing w:after="270"/>
        <w:ind w:left="8640" w:right="1440"/>
        <w:jc w:val="right"/>
      </w:pPr>
      <w:r>
        <w:rPr>
          <w:rFonts w:ascii="Dark Courier" w:hAnsi="Dark Courier"/>
          <w:color w:val="000000"/>
          <w:sz w:val="24"/>
          <w:shd w:val="clear" w:color="auto" w:fill="FDFEFE"/>
        </w:rPr>
        <w:t>ANGLE ON:</w:t>
      </w:r>
    </w:p>
    <w:p w:rsidR="006A6629" w:rsidRDefault="006A6629">
      <w:pPr>
        <w:spacing w:after="270"/>
        <w:ind w:left="2160" w:right="1440"/>
      </w:pPr>
      <w:r>
        <w:rPr>
          <w:rFonts w:ascii="Dark Courier" w:hAnsi="Dark Courier"/>
          <w:color w:val="000000"/>
          <w:sz w:val="24"/>
          <w:shd w:val="clear" w:color="auto" w:fill="FFFFFE"/>
        </w:rPr>
        <w:t>JOSH and SARA by the piano</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OK sis, we have time. That will be great, can't wait... Oh yeah, know it...</w:t>
      </w:r>
    </w:p>
    <w:p w:rsidR="006A6629" w:rsidRPr="00486C8A" w:rsidRDefault="006A6629" w:rsidP="00486C8A">
      <w:pPr>
        <w:spacing w:after="270"/>
        <w:ind w:left="2160" w:right="1440"/>
        <w:jc w:val="both"/>
      </w:pPr>
      <w:r>
        <w:rPr>
          <w:rFonts w:ascii="Dark Courier" w:hAnsi="Dark Courier"/>
          <w:color w:val="000000"/>
          <w:sz w:val="24"/>
          <w:shd w:val="clear" w:color="auto" w:fill="FFFFFE"/>
        </w:rPr>
        <w:t>SARA stands by the piano, Handing JOSH the music sheets and JOSH plays. SHE sings in a beautiful, mature soprano voice (in the style of Jackie Evancho), "Somewhere", from Leonard Bernstein's, "Westside Story", a love song SARA has especially selected to sing to JOSH, demonstrating her puppy love for him.</w:t>
      </w:r>
      <w:r>
        <w:rPr>
          <w:rFonts w:ascii="Dark Courier" w:hAnsi="Dark Courier"/>
          <w:color w:val="000000"/>
          <w:sz w:val="24"/>
          <w:shd w:val="clear" w:color="auto" w:fill="FDFEFE"/>
        </w:rPr>
        <w:t xml:space="preserve"> SHE sings directly to JOSH </w:t>
      </w:r>
    </w:p>
    <w:p w:rsidR="006A6629" w:rsidRDefault="006A6629" w:rsidP="00D55636">
      <w:pPr>
        <w:spacing w:after="270"/>
        <w:ind w:left="8640" w:right="1440"/>
        <w:jc w:val="right"/>
      </w:pPr>
      <w:r>
        <w:rPr>
          <w:rFonts w:ascii="Dark Courier" w:hAnsi="Dark Courier"/>
          <w:color w:val="000000"/>
          <w:sz w:val="24"/>
          <w:shd w:val="clear" w:color="auto" w:fill="FDFEFE"/>
        </w:rPr>
        <w:t>ANGLE ON:</w:t>
      </w:r>
    </w:p>
    <w:p w:rsidR="006A6629" w:rsidRPr="00583CB6" w:rsidRDefault="006A6629" w:rsidP="00583CB6">
      <w:pPr>
        <w:spacing w:after="270"/>
        <w:ind w:left="2160" w:right="1440"/>
        <w:jc w:val="both"/>
      </w:pPr>
      <w:r>
        <w:rPr>
          <w:rFonts w:ascii="Dark Courier" w:hAnsi="Dark Courier"/>
          <w:color w:val="000000"/>
          <w:sz w:val="24"/>
          <w:shd w:val="clear" w:color="auto" w:fill="FFFFFE"/>
        </w:rPr>
        <w:t>BETH, LISTENING, SHE opens HER violin case, takes out the violin and begins playing along with JOSH and SARA</w:t>
      </w:r>
    </w:p>
    <w:p w:rsidR="006A6629" w:rsidRDefault="006A6629" w:rsidP="00D55636">
      <w:pPr>
        <w:spacing w:after="270"/>
        <w:ind w:left="8640" w:right="1440"/>
        <w:jc w:val="right"/>
      </w:pPr>
      <w:r>
        <w:rPr>
          <w:rFonts w:ascii="Dark Courier" w:hAnsi="Dark Courier"/>
          <w:color w:val="000000"/>
          <w:sz w:val="24"/>
          <w:shd w:val="clear" w:color="auto" w:fill="FDFEFE"/>
        </w:rPr>
        <w:t>ANGLE ON:</w:t>
      </w:r>
    </w:p>
    <w:p w:rsidR="006A6629" w:rsidRDefault="006A6629">
      <w:pPr>
        <w:spacing w:after="270"/>
        <w:ind w:left="2160" w:right="1440"/>
      </w:pPr>
      <w:r>
        <w:rPr>
          <w:rFonts w:ascii="Dark Courier" w:hAnsi="Dark Courier"/>
          <w:color w:val="000000"/>
          <w:sz w:val="24"/>
          <w:shd w:val="clear" w:color="auto" w:fill="FFFFFE"/>
        </w:rPr>
        <w:t>SARA, SINGING</w:t>
      </w:r>
    </w:p>
    <w:p w:rsidR="006A6629" w:rsidRDefault="006A6629">
      <w:pPr>
        <w:spacing w:after="0"/>
        <w:ind w:left="5040" w:right="1800"/>
      </w:pPr>
      <w:r>
        <w:rPr>
          <w:rFonts w:ascii="Dark Courier" w:hAnsi="Dark Courier"/>
          <w:color w:val="000000"/>
          <w:sz w:val="24"/>
          <w:shd w:val="clear" w:color="auto" w:fill="FFFEFF"/>
        </w:rPr>
        <w:t>MUSIC</w:t>
      </w:r>
    </w:p>
    <w:p w:rsidR="006A6629" w:rsidRDefault="006A6629" w:rsidP="00507F7E">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There's a place for us, somewhere a place for us. Peace and quiet and open air, wait for us somewhere. There's a time for us, someday a time for us. Time</w:t>
      </w:r>
    </w:p>
    <w:p w:rsidR="006A6629" w:rsidRDefault="006A6629" w:rsidP="00181F54">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together with time to spare, time to learn, time to care. Someday, somewhere, we'll find a new way of living. We'll find a way of forgiving, somewhere. There's a place for us, a time and place for us. Hold my hand and we're halfway there. Hold</w:t>
      </w:r>
    </w:p>
    <w:p w:rsidR="006A6629" w:rsidRDefault="006A6629" w:rsidP="009517A3">
      <w:pPr>
        <w:spacing w:after="0"/>
        <w:ind w:left="3600" w:right="4320"/>
      </w:pPr>
      <w:r>
        <w:rPr>
          <w:rFonts w:ascii="Dark Courier" w:hAnsi="Dark Courier"/>
          <w:color w:val="000000"/>
          <w:sz w:val="24"/>
          <w:shd w:val="clear" w:color="auto" w:fill="FEFFFF"/>
        </w:rPr>
        <w:t>my hand and I'll take you there. Somehow, someday, somewhere.</w:t>
      </w:r>
    </w:p>
    <w:p w:rsidR="006A6629" w:rsidRDefault="006A6629" w:rsidP="00D55636">
      <w:pPr>
        <w:spacing w:after="270"/>
        <w:ind w:left="8640" w:right="1440"/>
        <w:jc w:val="right"/>
      </w:pPr>
      <w:r>
        <w:rPr>
          <w:rFonts w:ascii="Dark Courier" w:hAnsi="Dark Courier"/>
          <w:color w:val="000000"/>
          <w:sz w:val="24"/>
          <w:shd w:val="clear" w:color="auto" w:fill="FDFEFE"/>
        </w:rPr>
        <w:t>ANGLE ON:</w:t>
      </w:r>
    </w:p>
    <w:p w:rsidR="006A6629" w:rsidRDefault="006A6629" w:rsidP="00D55636">
      <w:pPr>
        <w:spacing w:after="270"/>
        <w:ind w:left="2160" w:right="1440"/>
        <w:jc w:val="both"/>
      </w:pPr>
      <w:r>
        <w:rPr>
          <w:rFonts w:ascii="Dark Courier" w:hAnsi="Dark Courier"/>
          <w:color w:val="000000"/>
          <w:sz w:val="24"/>
          <w:shd w:val="clear" w:color="auto" w:fill="FFFFFE"/>
        </w:rPr>
        <w:t>STUDENTS in the REHEARSAL ROOM, everything stops as they listen to HER sing. APPLAUSE after she finishes</w:t>
      </w:r>
    </w:p>
    <w:p w:rsidR="006A6629" w:rsidRDefault="006A6629" w:rsidP="00D55636">
      <w:pPr>
        <w:spacing w:after="270"/>
        <w:ind w:left="8640" w:right="1440"/>
        <w:jc w:val="right"/>
      </w:pPr>
      <w:r>
        <w:rPr>
          <w:rFonts w:ascii="Dark Courier" w:hAnsi="Dark Courier"/>
          <w:color w:val="000000"/>
          <w:sz w:val="24"/>
          <w:shd w:val="clear" w:color="auto" w:fill="FDFEFE"/>
        </w:rPr>
        <w:t>FOCUS ON:</w:t>
      </w:r>
    </w:p>
    <w:p w:rsidR="006A6629" w:rsidRDefault="006A6629">
      <w:pPr>
        <w:spacing w:after="270"/>
        <w:ind w:left="2160" w:right="1440"/>
      </w:pPr>
      <w:r>
        <w:rPr>
          <w:rFonts w:ascii="Dark Courier" w:hAnsi="Dark Courier"/>
          <w:color w:val="000000"/>
          <w:sz w:val="24"/>
          <w:shd w:val="clear" w:color="auto" w:fill="FFFFFE"/>
        </w:rPr>
        <w:t>JOSH AND SARA</w:t>
      </w:r>
    </w:p>
    <w:p w:rsidR="006A6629" w:rsidRDefault="006A6629" w:rsidP="00D55636">
      <w:pPr>
        <w:spacing w:after="270"/>
        <w:ind w:left="2160" w:right="1440"/>
        <w:jc w:val="both"/>
      </w:pPr>
      <w:r>
        <w:rPr>
          <w:rFonts w:ascii="Dark Courier" w:hAnsi="Dark Courier"/>
          <w:color w:val="000000"/>
          <w:sz w:val="24"/>
          <w:shd w:val="clear" w:color="auto" w:fill="FFFFFE"/>
        </w:rPr>
        <w:t>JOSH puts his hand affectionately on SARA'S shoulder, and then takes HER hand.</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That was beautiful Sara. Makes me a little sad tho…</w:t>
      </w:r>
    </w:p>
    <w:p w:rsidR="006A6629" w:rsidRDefault="006A6629">
      <w:pPr>
        <w:spacing w:after="0"/>
        <w:ind w:left="5040" w:right="1800"/>
      </w:pPr>
      <w:r>
        <w:rPr>
          <w:rFonts w:ascii="Dark Courier" w:hAnsi="Dark Courier"/>
          <w:color w:val="000000"/>
          <w:sz w:val="24"/>
          <w:shd w:val="clear" w:color="auto" w:fill="FFFEFF"/>
        </w:rPr>
        <w:t>SARA</w:t>
      </w:r>
    </w:p>
    <w:p w:rsidR="006A6629" w:rsidRPr="00921F72" w:rsidRDefault="006A6629" w:rsidP="00583CB6">
      <w:pPr>
        <w:spacing w:after="27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Thanks, but don’t be sad Josh. Please, be happy. SHE reaches out her hand and places it on HIS.</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We’re two of a kind kiddo, don’t think most people understand us here at school and what we do or why. Don’t know why myself sometimes. Makin' any friends at camp, I’m having trouble with mine?</w:t>
      </w:r>
    </w:p>
    <w:p w:rsidR="006A6629" w:rsidRDefault="006A6629">
      <w:pPr>
        <w:spacing w:after="0"/>
        <w:ind w:left="5040" w:right="1800"/>
      </w:pPr>
      <w:r>
        <w:rPr>
          <w:rFonts w:ascii="Dark Courier" w:hAnsi="Dark Courier"/>
          <w:color w:val="000000"/>
          <w:sz w:val="24"/>
          <w:shd w:val="clear" w:color="auto" w:fill="FFFEFF"/>
        </w:rPr>
        <w:t>SARA</w:t>
      </w:r>
    </w:p>
    <w:p w:rsidR="006A6629" w:rsidRDefault="006A6629">
      <w:pPr>
        <w:spacing w:after="270"/>
        <w:ind w:left="3600" w:right="4320"/>
      </w:pPr>
      <w:r>
        <w:rPr>
          <w:rFonts w:ascii="Dark Courier" w:hAnsi="Dark Courier"/>
          <w:color w:val="000000"/>
          <w:sz w:val="24"/>
          <w:shd w:val="clear" w:color="auto" w:fill="FEFFFF"/>
        </w:rPr>
        <w:t>Oh yeah, lots. There's another song I really like too...</w:t>
      </w:r>
    </w:p>
    <w:p w:rsidR="006A6629" w:rsidRPr="00270EE8" w:rsidRDefault="006A6629" w:rsidP="00270EE8">
      <w:pPr>
        <w:spacing w:after="270"/>
        <w:ind w:left="2160" w:right="1440"/>
      </w:pPr>
      <w:r>
        <w:rPr>
          <w:rFonts w:ascii="Dark Courier" w:hAnsi="Dark Courier"/>
          <w:color w:val="000000"/>
          <w:sz w:val="24"/>
          <w:shd w:val="clear" w:color="auto" w:fill="FFFFFE"/>
        </w:rPr>
        <w:t>SARA is reluctant to leave</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Lookin' forward to it, but it's gettin' late, I have to go to my orchestration class, then math. I'd rather be with you, but see ya next week little sis...</w:t>
      </w:r>
    </w:p>
    <w:p w:rsidR="006A6629" w:rsidRDefault="006A6629">
      <w:pPr>
        <w:spacing w:after="270"/>
        <w:ind w:left="2160" w:right="1440"/>
      </w:pPr>
      <w:r>
        <w:rPr>
          <w:rFonts w:ascii="Dark Courier" w:hAnsi="Dark Courier"/>
          <w:color w:val="000000"/>
          <w:sz w:val="24"/>
          <w:shd w:val="clear" w:color="auto" w:fill="FFFFFE"/>
        </w:rPr>
        <w:t>SARA reluctantly gets up to leave</w:t>
      </w:r>
    </w:p>
    <w:p w:rsidR="006A6629" w:rsidRDefault="006A6629">
      <w:pPr>
        <w:spacing w:after="0"/>
        <w:ind w:left="5040" w:right="1800"/>
      </w:pPr>
      <w:r>
        <w:rPr>
          <w:rFonts w:ascii="Dark Courier" w:hAnsi="Dark Courier"/>
          <w:color w:val="000000"/>
          <w:sz w:val="24"/>
          <w:shd w:val="clear" w:color="auto" w:fill="FFFEFF"/>
        </w:rPr>
        <w:t>SARA</w:t>
      </w:r>
    </w:p>
    <w:p w:rsidR="006A6629" w:rsidRDefault="006A6629">
      <w:pPr>
        <w:spacing w:after="270"/>
        <w:ind w:left="3600" w:right="4320"/>
      </w:pPr>
      <w:r>
        <w:rPr>
          <w:rFonts w:ascii="Dark Courier" w:hAnsi="Dark Courier"/>
          <w:color w:val="000000"/>
          <w:sz w:val="24"/>
          <w:shd w:val="clear" w:color="auto" w:fill="FEFFFF"/>
        </w:rPr>
        <w:t>Bye… see ya...</w:t>
      </w:r>
    </w:p>
    <w:p w:rsidR="006A6629" w:rsidRDefault="006A6629">
      <w:pPr>
        <w:spacing w:after="270"/>
        <w:ind w:left="2160" w:right="1440"/>
      </w:pPr>
      <w:r>
        <w:rPr>
          <w:rFonts w:ascii="Dark Courier" w:hAnsi="Dark Courier"/>
          <w:color w:val="000000"/>
          <w:sz w:val="24"/>
          <w:shd w:val="clear" w:color="auto" w:fill="FFFFFE"/>
        </w:rPr>
        <w:t>SHE waves goodbye</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Bye kiddo</w:t>
      </w:r>
    </w:p>
    <w:p w:rsidR="006A6629" w:rsidRDefault="006A6629" w:rsidP="00D55636">
      <w:pPr>
        <w:spacing w:after="270"/>
        <w:ind w:left="8640" w:right="1440"/>
        <w:jc w:val="right"/>
        <w:rPr>
          <w:rFonts w:ascii="Dark Courier" w:hAnsi="Dark Courier"/>
          <w:color w:val="000000"/>
          <w:sz w:val="24"/>
          <w:shd w:val="clear" w:color="auto" w:fill="FDFEFE"/>
        </w:rPr>
      </w:pPr>
    </w:p>
    <w:p w:rsidR="006A6629" w:rsidRDefault="006A6629" w:rsidP="00D55636">
      <w:pPr>
        <w:spacing w:after="270"/>
        <w:ind w:left="8640" w:right="1440"/>
        <w:jc w:val="right"/>
      </w:pPr>
      <w:r>
        <w:rPr>
          <w:rFonts w:ascii="Dark Courier" w:hAnsi="Dark Courier"/>
          <w:color w:val="000000"/>
          <w:sz w:val="24"/>
          <w:shd w:val="clear" w:color="auto" w:fill="FDFEFE"/>
        </w:rPr>
        <w:t>FADE TO:</w:t>
      </w:r>
    </w:p>
    <w:p w:rsidR="006A6629" w:rsidRDefault="006A6629">
      <w:pPr>
        <w:spacing w:after="270"/>
        <w:ind w:left="2160" w:right="1440"/>
      </w:pPr>
      <w:r>
        <w:rPr>
          <w:rFonts w:ascii="Dark Courier" w:hAnsi="Dark Courier"/>
          <w:color w:val="000000"/>
          <w:sz w:val="24"/>
          <w:shd w:val="clear" w:color="auto" w:fill="FFFFFE"/>
        </w:rPr>
        <w:t>INT: KITCHEN OF THR KANEKO HOME - EARLY MORNING, SAME DAY</w:t>
      </w:r>
    </w:p>
    <w:p w:rsidR="006A6629" w:rsidRDefault="006A6629" w:rsidP="00D55636">
      <w:pPr>
        <w:spacing w:after="270"/>
        <w:ind w:left="2160" w:right="1440"/>
        <w:jc w:val="both"/>
      </w:pPr>
      <w:r>
        <w:rPr>
          <w:rFonts w:ascii="Dark Courier" w:hAnsi="Dark Courier"/>
          <w:color w:val="000000"/>
          <w:sz w:val="24"/>
          <w:shd w:val="clear" w:color="auto" w:fill="FFFFFE"/>
        </w:rPr>
        <w:t>REBECCA KANEKO is having a quick breakfast. SHE is in a hurry to get to work, SHE has a cup of coffee in one hand and a piece of toast in the other. The television is on.</w:t>
      </w:r>
    </w:p>
    <w:p w:rsidR="006A6629" w:rsidRDefault="006A6629" w:rsidP="00D55636">
      <w:pPr>
        <w:spacing w:after="270"/>
        <w:ind w:left="8640" w:right="1440"/>
        <w:jc w:val="right"/>
      </w:pPr>
      <w:r>
        <w:rPr>
          <w:rFonts w:ascii="Dark Courier" w:hAnsi="Dark Courier"/>
          <w:color w:val="000000"/>
          <w:sz w:val="24"/>
          <w:shd w:val="clear" w:color="auto" w:fill="FDFEFE"/>
        </w:rPr>
        <w:t>CLOSE ON:</w:t>
      </w:r>
    </w:p>
    <w:p w:rsidR="006A6629" w:rsidRDefault="006A6629">
      <w:pPr>
        <w:spacing w:after="0"/>
        <w:ind w:left="5040" w:right="1800"/>
      </w:pPr>
      <w:r>
        <w:rPr>
          <w:rFonts w:ascii="Dark Courier" w:hAnsi="Dark Courier"/>
          <w:color w:val="000000"/>
          <w:sz w:val="24"/>
          <w:shd w:val="clear" w:color="auto" w:fill="FFFEFF"/>
        </w:rPr>
        <w:t>INSERT</w:t>
      </w:r>
    </w:p>
    <w:p w:rsidR="006A6629" w:rsidRDefault="006A6629" w:rsidP="00583CB6">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Television Screen, Net Flix is showing "Prelude to</w:t>
      </w:r>
    </w:p>
    <w:p w:rsidR="006A6629" w:rsidRDefault="006A6629" w:rsidP="00C447CB">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Fame", a 1950 British film about a child musical prodigy, with a controlling, manipulative mentor and the loss of childhood</w:t>
      </w:r>
    </w:p>
    <w:p w:rsidR="006A6629" w:rsidRDefault="006A6629" w:rsidP="00C447CB">
      <w:pPr>
        <w:spacing w:after="0"/>
        <w:ind w:left="3600" w:right="4320"/>
      </w:pPr>
    </w:p>
    <w:p w:rsidR="006A6629" w:rsidRDefault="006A6629" w:rsidP="00C44A90">
      <w:pPr>
        <w:spacing w:after="270"/>
        <w:ind w:left="2160" w:right="1440"/>
      </w:pPr>
      <w:r>
        <w:rPr>
          <w:rFonts w:ascii="Dark Courier" w:hAnsi="Dark Courier"/>
          <w:color w:val="000000"/>
          <w:sz w:val="24"/>
          <w:shd w:val="clear" w:color="auto" w:fill="FFFFFE"/>
        </w:rPr>
        <w:t>The PHONE RINGS, SHE crosses over to it and picks up the receiver.</w:t>
      </w:r>
    </w:p>
    <w:p w:rsidR="006A6629" w:rsidRDefault="006A6629">
      <w:pPr>
        <w:spacing w:after="0"/>
        <w:ind w:left="5040" w:right="1800"/>
      </w:pPr>
      <w:r>
        <w:rPr>
          <w:rFonts w:ascii="Dark Courier" w:hAnsi="Dark Courier"/>
          <w:color w:val="000000"/>
          <w:sz w:val="24"/>
          <w:shd w:val="clear" w:color="auto" w:fill="FFFEFF"/>
        </w:rPr>
        <w:t>SOUND</w:t>
      </w:r>
    </w:p>
    <w:p w:rsidR="006A6629" w:rsidRDefault="006A6629">
      <w:pPr>
        <w:spacing w:after="270"/>
        <w:ind w:left="3600" w:right="4320"/>
      </w:pPr>
      <w:r>
        <w:rPr>
          <w:rFonts w:ascii="Dark Courier" w:hAnsi="Dark Courier"/>
          <w:color w:val="000000"/>
          <w:sz w:val="24"/>
          <w:shd w:val="clear" w:color="auto" w:fill="FEFFFF"/>
        </w:rPr>
        <w:t>Phone ringing</w:t>
      </w:r>
    </w:p>
    <w:p w:rsidR="006A6629" w:rsidRDefault="006A6629">
      <w:pPr>
        <w:spacing w:after="0"/>
        <w:ind w:left="5040" w:right="1800"/>
      </w:pPr>
      <w:r>
        <w:rPr>
          <w:rFonts w:ascii="Dark Courier" w:hAnsi="Dark Courier"/>
          <w:color w:val="000000"/>
          <w:sz w:val="24"/>
          <w:shd w:val="clear" w:color="auto" w:fill="FFFEFF"/>
        </w:rPr>
        <w:t>MOTHER</w:t>
      </w:r>
    </w:p>
    <w:p w:rsidR="006A6629" w:rsidRPr="00693B46" w:rsidRDefault="006A6629" w:rsidP="00693B46">
      <w:pPr>
        <w:spacing w:after="270"/>
        <w:ind w:left="3600" w:right="4320"/>
      </w:pPr>
      <w:r>
        <w:rPr>
          <w:rFonts w:ascii="Dark Courier" w:hAnsi="Dark Courier"/>
          <w:color w:val="000000"/>
          <w:sz w:val="24"/>
          <w:shd w:val="clear" w:color="auto" w:fill="FEFFFF"/>
        </w:rPr>
        <w:t>Damn, Hello, yes, oh...</w:t>
      </w:r>
    </w:p>
    <w:p w:rsidR="006A6629" w:rsidRDefault="006A6629" w:rsidP="00C44A90">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EXT: FACADE OF OFFICE BUILDING - SAME TIME</w:t>
      </w:r>
    </w:p>
    <w:p w:rsidR="006A6629" w:rsidRDefault="006A6629">
      <w:pPr>
        <w:spacing w:after="270"/>
        <w:ind w:left="2160" w:right="1440"/>
      </w:pPr>
      <w:r>
        <w:rPr>
          <w:rFonts w:ascii="Dark Courier" w:hAnsi="Dark Courier"/>
          <w:color w:val="000000"/>
          <w:sz w:val="24"/>
          <w:shd w:val="clear" w:color="auto" w:fill="FFFFFE"/>
        </w:rPr>
        <w:t>A SIGN says KANEKO INDUSTRIES</w:t>
      </w:r>
    </w:p>
    <w:p w:rsidR="006A6629" w:rsidRDefault="006A6629">
      <w:pPr>
        <w:spacing w:after="0"/>
        <w:ind w:left="5040" w:right="1800"/>
      </w:pPr>
      <w:r>
        <w:rPr>
          <w:rFonts w:ascii="Dark Courier" w:hAnsi="Dark Courier"/>
          <w:color w:val="000000"/>
          <w:sz w:val="24"/>
          <w:shd w:val="clear" w:color="auto" w:fill="FFFEFF"/>
        </w:rPr>
        <w:t>INSERT</w:t>
      </w:r>
    </w:p>
    <w:p w:rsidR="006A6629" w:rsidRPr="001B6589" w:rsidRDefault="006A6629" w:rsidP="001B6589">
      <w:pPr>
        <w:spacing w:after="270"/>
        <w:ind w:left="3600" w:right="4320"/>
      </w:pPr>
      <w:r>
        <w:rPr>
          <w:rFonts w:ascii="Dark Courier" w:hAnsi="Dark Courier"/>
          <w:color w:val="000000"/>
          <w:sz w:val="24"/>
          <w:shd w:val="clear" w:color="auto" w:fill="FEFFFF"/>
        </w:rPr>
        <w:t>KANEKO INDUSTRIES</w:t>
      </w:r>
    </w:p>
    <w:p w:rsidR="006A6629" w:rsidRDefault="006A6629" w:rsidP="00C44A90">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INT: FUMIO KANEKO'S OFFICE</w:t>
      </w:r>
    </w:p>
    <w:p w:rsidR="006A6629" w:rsidRDefault="006A6629">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HE is at HIS desk and on the phone, receiver in HIS hand</w:t>
      </w:r>
    </w:p>
    <w:p w:rsidR="006A6629" w:rsidRDefault="006A6629">
      <w:pPr>
        <w:spacing w:after="270"/>
        <w:ind w:left="2160" w:right="1440"/>
        <w:rPr>
          <w:rFonts w:ascii="Dark Courier" w:hAnsi="Dark Courier"/>
          <w:color w:val="000000"/>
          <w:sz w:val="24"/>
          <w:shd w:val="clear" w:color="auto" w:fill="FFFFFE"/>
        </w:rPr>
      </w:pPr>
    </w:p>
    <w:p w:rsidR="006A6629" w:rsidRDefault="006A6629">
      <w:pPr>
        <w:spacing w:after="270"/>
        <w:ind w:left="2160" w:right="1440"/>
      </w:pPr>
    </w:p>
    <w:p w:rsidR="006A6629" w:rsidRPr="0080165D" w:rsidRDefault="006A6629" w:rsidP="0080165D">
      <w:pPr>
        <w:spacing w:after="270"/>
        <w:ind w:left="8640" w:right="1440"/>
        <w:jc w:val="right"/>
        <w:rPr>
          <w:rFonts w:ascii="Dark Courier" w:hAnsi="Dark Courier"/>
          <w:color w:val="000000"/>
          <w:sz w:val="24"/>
          <w:shd w:val="clear" w:color="auto" w:fill="FDFEFE"/>
        </w:rPr>
      </w:pPr>
      <w:r>
        <w:rPr>
          <w:rFonts w:ascii="Dark Courier" w:hAnsi="Dark Courier"/>
          <w:color w:val="000000"/>
          <w:sz w:val="24"/>
          <w:shd w:val="clear" w:color="auto" w:fill="FDFEFE"/>
        </w:rPr>
        <w:t>CLOSE ON:</w:t>
      </w:r>
    </w:p>
    <w:p w:rsidR="006A6629" w:rsidRDefault="006A6629">
      <w:pPr>
        <w:spacing w:after="0"/>
        <w:ind w:left="5040" w:right="1800"/>
      </w:pPr>
      <w:r>
        <w:rPr>
          <w:rFonts w:ascii="Dark Courier" w:hAnsi="Dark Courier"/>
          <w:color w:val="000000"/>
          <w:sz w:val="24"/>
          <w:shd w:val="clear" w:color="auto" w:fill="FFFEFF"/>
        </w:rPr>
        <w:t>FATHER</w:t>
      </w:r>
    </w:p>
    <w:p w:rsidR="006A6629" w:rsidRDefault="006A6629" w:rsidP="000E7A4A">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Good morning Becky, sorry I called so early, wanted to reach you before you left</w:t>
      </w:r>
    </w:p>
    <w:p w:rsidR="006A6629" w:rsidRDefault="006A6629" w:rsidP="000E7A4A">
      <w:pPr>
        <w:spacing w:after="0"/>
        <w:ind w:left="3600" w:right="4320"/>
      </w:pPr>
      <w:r>
        <w:rPr>
          <w:rFonts w:ascii="Dark Courier" w:hAnsi="Dark Courier"/>
          <w:color w:val="000000"/>
          <w:sz w:val="24"/>
          <w:shd w:val="clear" w:color="auto" w:fill="FEFFFF"/>
        </w:rPr>
        <w:t>for work. Josh, he seemed rather depressed, is he alright? How is he doing?</w:t>
      </w:r>
    </w:p>
    <w:p w:rsidR="006A6629" w:rsidRDefault="006A6629" w:rsidP="00C44A90">
      <w:pPr>
        <w:spacing w:after="270"/>
        <w:ind w:left="8640" w:right="1440"/>
        <w:jc w:val="right"/>
      </w:pPr>
      <w:r>
        <w:rPr>
          <w:rFonts w:ascii="Dark Courier" w:hAnsi="Dark Courier"/>
          <w:color w:val="000000"/>
          <w:sz w:val="24"/>
          <w:shd w:val="clear" w:color="auto" w:fill="FDFEFE"/>
        </w:rPr>
        <w:t>CUT TO:</w:t>
      </w:r>
    </w:p>
    <w:p w:rsidR="006A6629" w:rsidRPr="00583CB6" w:rsidRDefault="006A6629" w:rsidP="00583CB6">
      <w:pPr>
        <w:spacing w:after="270"/>
        <w:ind w:left="2160" w:right="1440"/>
      </w:pPr>
      <w:r>
        <w:rPr>
          <w:rFonts w:ascii="Dark Courier" w:hAnsi="Dark Courier"/>
          <w:color w:val="000000"/>
          <w:sz w:val="24"/>
          <w:shd w:val="clear" w:color="auto" w:fill="FFFFFE"/>
        </w:rPr>
        <w:t>INT: KANEKO KITCHEN</w:t>
      </w:r>
    </w:p>
    <w:p w:rsidR="006A6629" w:rsidRDefault="006A6629" w:rsidP="00C44A90">
      <w:pPr>
        <w:spacing w:after="270"/>
        <w:ind w:left="8640" w:right="1440"/>
        <w:jc w:val="right"/>
      </w:pPr>
      <w:r>
        <w:rPr>
          <w:rFonts w:ascii="Dark Courier" w:hAnsi="Dark Courier"/>
          <w:color w:val="000000"/>
          <w:sz w:val="24"/>
          <w:shd w:val="clear" w:color="auto" w:fill="FDFEFE"/>
        </w:rPr>
        <w:t>CLOSE ON:</w:t>
      </w:r>
    </w:p>
    <w:p w:rsidR="006A6629" w:rsidRDefault="006A6629" w:rsidP="000E7A4A">
      <w:pPr>
        <w:spacing w:after="0"/>
        <w:ind w:right="1800"/>
        <w:rPr>
          <w:rFonts w:ascii="Dark Courier" w:hAnsi="Dark Courier"/>
          <w:color w:val="000000"/>
          <w:sz w:val="24"/>
          <w:shd w:val="clear" w:color="auto" w:fill="FFFEFF"/>
        </w:rPr>
      </w:pPr>
      <w:r>
        <w:rPr>
          <w:rFonts w:ascii="Dark Courier" w:hAnsi="Dark Courier"/>
          <w:color w:val="000000"/>
          <w:sz w:val="24"/>
          <w:shd w:val="clear" w:color="auto" w:fill="FFFEFF"/>
        </w:rPr>
        <w:t xml:space="preserve">               MOTHER</w:t>
      </w:r>
    </w:p>
    <w:p w:rsidR="006A6629" w:rsidRDefault="006A6629" w:rsidP="000E7A4A">
      <w:pPr>
        <w:spacing w:after="0"/>
        <w:ind w:right="1800"/>
        <w:rPr>
          <w:rFonts w:ascii="Dark Courier" w:hAnsi="Dark Courier"/>
          <w:color w:val="000000"/>
          <w:sz w:val="24"/>
          <w:shd w:val="clear" w:color="auto" w:fill="FFFEFF"/>
        </w:rPr>
      </w:pPr>
    </w:p>
    <w:p w:rsidR="006A6629" w:rsidRDefault="006A6629">
      <w:pPr>
        <w:spacing w:after="0"/>
        <w:ind w:left="5040" w:right="1800"/>
      </w:pPr>
      <w:r>
        <w:rPr>
          <w:rFonts w:ascii="Dark Courier" w:hAnsi="Dark Courier"/>
          <w:color w:val="000000"/>
          <w:sz w:val="24"/>
          <w:shd w:val="clear" w:color="auto" w:fill="FFFEFF"/>
        </w:rPr>
        <w:t>MOTHER</w:t>
      </w:r>
    </w:p>
    <w:p w:rsidR="006A6629" w:rsidRDefault="006A6629" w:rsidP="00E623D5">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You might say that, alternatively depressed, angry, moody, he's a teenager. Adolescents tend to be self-absorbed and narcissistic. Look Fumio you could have been more</w:t>
      </w:r>
    </w:p>
    <w:p w:rsidR="006A6629" w:rsidRDefault="006A6629" w:rsidP="00E623D5">
      <w:pPr>
        <w:spacing w:after="0"/>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supportive and encouraging</w:t>
      </w:r>
    </w:p>
    <w:p w:rsidR="006A6629" w:rsidRDefault="006A6629" w:rsidP="00583CB6">
      <w:pPr>
        <w:spacing w:after="0"/>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at breakfast the other day.</w:t>
      </w:r>
    </w:p>
    <w:p w:rsidR="006A6629" w:rsidRDefault="006A6629" w:rsidP="00583CB6">
      <w:pPr>
        <w:spacing w:after="0"/>
        <w:ind w:right="4320"/>
        <w:jc w:val="center"/>
        <w:rPr>
          <w:rFonts w:ascii="Dark Courier" w:hAnsi="Dark Courier"/>
          <w:color w:val="000000"/>
          <w:sz w:val="24"/>
          <w:shd w:val="clear" w:color="auto" w:fill="FEFFFF"/>
        </w:rPr>
      </w:pPr>
    </w:p>
    <w:p w:rsidR="006A6629" w:rsidRDefault="006A6629" w:rsidP="000E7A4A">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Ignoring Her comment</w:t>
      </w:r>
    </w:p>
    <w:p w:rsidR="006A6629" w:rsidRDefault="006A6629" w:rsidP="000E7A4A">
      <w:pPr>
        <w:spacing w:after="0"/>
        <w:ind w:right="4320"/>
        <w:rPr>
          <w:rFonts w:ascii="Dark Courier" w:hAnsi="Dark Courier"/>
          <w:color w:val="000000"/>
          <w:sz w:val="24"/>
          <w:shd w:val="clear" w:color="auto" w:fill="FEFFFF"/>
        </w:rPr>
      </w:pPr>
    </w:p>
    <w:p w:rsidR="006A6629" w:rsidRDefault="006A6629" w:rsidP="00914FB7">
      <w:pPr>
        <w:spacing w:after="0"/>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FATHER</w:t>
      </w:r>
    </w:p>
    <w:p w:rsidR="006A6629" w:rsidRPr="00DA6645" w:rsidRDefault="006A6629" w:rsidP="009517A3">
      <w:pPr>
        <w:spacing w:after="0"/>
        <w:ind w:right="4320"/>
        <w:jc w:val="center"/>
        <w:rPr>
          <w:rFonts w:ascii="Dark Courier" w:hAnsi="Dark Courier"/>
          <w:color w:val="000000"/>
          <w:sz w:val="24"/>
          <w:szCs w:val="24"/>
          <w:shd w:val="clear" w:color="auto" w:fill="FEFFFF"/>
        </w:rPr>
      </w:pPr>
      <w:r>
        <w:rPr>
          <w:rFonts w:ascii="Dark Courier" w:hAnsi="Dark Courier"/>
          <w:color w:val="000000"/>
          <w:sz w:val="24"/>
          <w:shd w:val="clear" w:color="auto" w:fill="FEFFFF"/>
        </w:rPr>
        <w:t xml:space="preserve">                       </w:t>
      </w:r>
      <w:r w:rsidRPr="00DA6645">
        <w:rPr>
          <w:rFonts w:ascii="Dark Courier" w:hAnsi="Dark Courier"/>
          <w:color w:val="000000"/>
          <w:sz w:val="24"/>
          <w:szCs w:val="24"/>
          <w:shd w:val="clear" w:color="auto" w:fill="FEFFFF"/>
        </w:rPr>
        <w:t>You always told Josh that</w:t>
      </w:r>
    </w:p>
    <w:p w:rsidR="006A6629" w:rsidRPr="009517A3" w:rsidRDefault="006A6629" w:rsidP="00E85840">
      <w:pPr>
        <w:spacing w:after="0"/>
        <w:ind w:right="4320"/>
        <w:jc w:val="center"/>
        <w:rPr>
          <w:rFonts w:ascii="Dark Courier" w:hAnsi="Dark Courier"/>
          <w:color w:val="000000"/>
          <w:sz w:val="24"/>
          <w:szCs w:val="24"/>
          <w:shd w:val="clear" w:color="auto" w:fill="FEFFFF"/>
        </w:rPr>
      </w:pPr>
      <w:r w:rsidRPr="00DA6645">
        <w:rPr>
          <w:rFonts w:ascii="Dark Courier" w:hAnsi="Dark Courier"/>
          <w:color w:val="000000"/>
          <w:sz w:val="24"/>
          <w:szCs w:val="24"/>
          <w:shd w:val="clear" w:color="auto" w:fill="FEFFFF"/>
        </w:rPr>
        <w:t xml:space="preserve">       </w:t>
      </w:r>
      <w:r>
        <w:rPr>
          <w:rFonts w:ascii="Dark Courier" w:hAnsi="Dark Courier"/>
          <w:color w:val="000000"/>
          <w:sz w:val="24"/>
          <w:szCs w:val="24"/>
          <w:shd w:val="clear" w:color="auto" w:fill="FEFFFF"/>
        </w:rPr>
        <w:t xml:space="preserve">               </w:t>
      </w:r>
      <w:r w:rsidRPr="009517A3">
        <w:rPr>
          <w:rFonts w:ascii="Dark Courier" w:hAnsi="Dark Courier"/>
          <w:color w:val="000000"/>
          <w:sz w:val="24"/>
          <w:szCs w:val="24"/>
          <w:shd w:val="clear" w:color="auto" w:fill="FEFFFF"/>
        </w:rPr>
        <w:t>you liked boys who don’t</w:t>
      </w:r>
    </w:p>
    <w:p w:rsidR="006A6629" w:rsidRDefault="006A6629" w:rsidP="009517A3">
      <w:pPr>
        <w:spacing w:after="0"/>
        <w:ind w:right="4320"/>
        <w:jc w:val="center"/>
        <w:rPr>
          <w:rFonts w:ascii="Dark Courier" w:hAnsi="Dark Courier"/>
          <w:color w:val="000000"/>
          <w:sz w:val="24"/>
          <w:szCs w:val="24"/>
          <w:shd w:val="clear" w:color="auto" w:fill="FEFFFF"/>
        </w:rPr>
      </w:pPr>
      <w:r w:rsidRPr="009517A3">
        <w:rPr>
          <w:rFonts w:ascii="Dark Courier" w:hAnsi="Dark Courier"/>
          <w:color w:val="000000"/>
          <w:sz w:val="24"/>
          <w:szCs w:val="24"/>
          <w:shd w:val="clear" w:color="auto" w:fill="FEFFFF"/>
        </w:rPr>
        <w:t xml:space="preserve">    </w:t>
      </w:r>
      <w:r>
        <w:rPr>
          <w:rFonts w:ascii="Dark Courier" w:hAnsi="Dark Courier"/>
          <w:color w:val="000000"/>
          <w:sz w:val="24"/>
          <w:szCs w:val="24"/>
          <w:shd w:val="clear" w:color="auto" w:fill="FEFFFF"/>
        </w:rPr>
        <w:t xml:space="preserve">                    </w:t>
      </w:r>
      <w:r w:rsidRPr="009517A3">
        <w:rPr>
          <w:rFonts w:ascii="Dark Courier" w:hAnsi="Dark Courier"/>
          <w:color w:val="000000"/>
          <w:sz w:val="24"/>
          <w:szCs w:val="24"/>
          <w:shd w:val="clear" w:color="auto" w:fill="FEFFFF"/>
        </w:rPr>
        <w:t>cry. Well, he doesn’t cry,</w:t>
      </w:r>
    </w:p>
    <w:p w:rsidR="006A6629" w:rsidRDefault="006A6629" w:rsidP="009517A3">
      <w:pPr>
        <w:spacing w:after="0"/>
        <w:ind w:right="4320"/>
        <w:jc w:val="center"/>
        <w:rPr>
          <w:rFonts w:ascii="Dark Courier" w:hAnsi="Dark Courier"/>
          <w:color w:val="000000"/>
          <w:sz w:val="24"/>
          <w:szCs w:val="24"/>
          <w:shd w:val="clear" w:color="auto" w:fill="FEFFFF"/>
        </w:rPr>
      </w:pPr>
      <w:r>
        <w:rPr>
          <w:rFonts w:ascii="Dark Courier" w:hAnsi="Dark Courier"/>
          <w:color w:val="000000"/>
          <w:sz w:val="24"/>
          <w:szCs w:val="24"/>
          <w:shd w:val="clear" w:color="auto" w:fill="FEFFFF"/>
        </w:rPr>
        <w:t xml:space="preserve">  </w:t>
      </w:r>
      <w:r w:rsidRPr="009517A3">
        <w:rPr>
          <w:rFonts w:ascii="Dark Courier" w:hAnsi="Dark Courier"/>
          <w:color w:val="000000"/>
          <w:sz w:val="24"/>
          <w:szCs w:val="24"/>
          <w:shd w:val="clear" w:color="auto" w:fill="FEFFFF"/>
        </w:rPr>
        <w:t xml:space="preserve"> </w:t>
      </w:r>
      <w:r>
        <w:rPr>
          <w:rFonts w:ascii="Dark Courier" w:hAnsi="Dark Courier"/>
          <w:color w:val="000000"/>
          <w:sz w:val="24"/>
          <w:szCs w:val="24"/>
          <w:shd w:val="clear" w:color="auto" w:fill="FEFFFF"/>
        </w:rPr>
        <w:t xml:space="preserve">                      </w:t>
      </w:r>
      <w:r w:rsidRPr="009517A3">
        <w:rPr>
          <w:rFonts w:ascii="Dark Courier" w:hAnsi="Dark Courier"/>
          <w:color w:val="000000"/>
          <w:sz w:val="24"/>
          <w:szCs w:val="24"/>
          <w:shd w:val="clear" w:color="auto" w:fill="FEFFFF"/>
        </w:rPr>
        <w:t>that’s</w:t>
      </w:r>
      <w:r>
        <w:rPr>
          <w:rFonts w:ascii="Dark Courier" w:hAnsi="Dark Courier"/>
          <w:color w:val="000000"/>
          <w:sz w:val="24"/>
          <w:szCs w:val="24"/>
          <w:shd w:val="clear" w:color="auto" w:fill="FEFFFF"/>
        </w:rPr>
        <w:t xml:space="preserve"> why I’m asking about</w:t>
      </w:r>
    </w:p>
    <w:p w:rsidR="006A6629" w:rsidRDefault="006A6629" w:rsidP="000E7A4A">
      <w:pPr>
        <w:spacing w:after="0"/>
        <w:ind w:right="4320"/>
        <w:jc w:val="center"/>
        <w:rPr>
          <w:rFonts w:ascii="Dark Courier" w:hAnsi="Dark Courier"/>
          <w:color w:val="000000"/>
          <w:sz w:val="24"/>
          <w:szCs w:val="24"/>
          <w:shd w:val="clear" w:color="auto" w:fill="FEFFFF"/>
        </w:rPr>
      </w:pPr>
      <w:r>
        <w:rPr>
          <w:rFonts w:ascii="Dark Courier" w:hAnsi="Dark Courier"/>
          <w:color w:val="000000"/>
          <w:sz w:val="24"/>
          <w:szCs w:val="24"/>
          <w:shd w:val="clear" w:color="auto" w:fill="FEFFFF"/>
        </w:rPr>
        <w:t xml:space="preserve">                 his emotional life</w:t>
      </w:r>
      <w:r w:rsidRPr="00DA6645">
        <w:rPr>
          <w:rFonts w:ascii="Dark Courier" w:hAnsi="Dark Courier"/>
          <w:color w:val="000000"/>
          <w:sz w:val="24"/>
          <w:szCs w:val="24"/>
          <w:shd w:val="clear" w:color="auto" w:fill="FEFFFF"/>
        </w:rPr>
        <w:t>.</w:t>
      </w:r>
    </w:p>
    <w:p w:rsidR="006A6629" w:rsidRDefault="006A6629" w:rsidP="000E7A4A">
      <w:pPr>
        <w:spacing w:after="0"/>
        <w:ind w:right="4320"/>
        <w:jc w:val="center"/>
        <w:rPr>
          <w:rFonts w:ascii="Dark Courier" w:hAnsi="Dark Courier"/>
          <w:color w:val="000000"/>
          <w:sz w:val="24"/>
          <w:szCs w:val="24"/>
          <w:shd w:val="clear" w:color="auto" w:fill="FEFFFF"/>
        </w:rPr>
      </w:pPr>
    </w:p>
    <w:p w:rsidR="006A6629" w:rsidRPr="00DA6645" w:rsidRDefault="006A6629" w:rsidP="00753B32">
      <w:pPr>
        <w:spacing w:after="0"/>
        <w:ind w:right="4320"/>
        <w:rPr>
          <w:rFonts w:ascii="Dark Courier" w:hAnsi="Dark Courier"/>
          <w:color w:val="000000"/>
          <w:sz w:val="24"/>
          <w:szCs w:val="24"/>
          <w:shd w:val="clear" w:color="auto" w:fill="FEFFFF"/>
        </w:rPr>
      </w:pPr>
      <w:r>
        <w:rPr>
          <w:rFonts w:ascii="Dark Courier" w:hAnsi="Dark Courier"/>
          <w:color w:val="000000"/>
          <w:sz w:val="24"/>
          <w:szCs w:val="24"/>
          <w:shd w:val="clear" w:color="auto" w:fill="FEFFFF"/>
        </w:rPr>
        <w:t xml:space="preserve">               SHE ignores HIS comment</w:t>
      </w:r>
    </w:p>
    <w:p w:rsidR="006A6629" w:rsidRDefault="006A6629" w:rsidP="00C44A90">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INT: FUMIO'S OFFICE</w:t>
      </w:r>
    </w:p>
    <w:p w:rsidR="006A6629" w:rsidRDefault="006A6629">
      <w:pPr>
        <w:spacing w:after="0"/>
        <w:ind w:left="5040" w:right="1800"/>
      </w:pPr>
      <w:r>
        <w:rPr>
          <w:rFonts w:ascii="Dark Courier" w:hAnsi="Dark Courier"/>
          <w:color w:val="000000"/>
          <w:sz w:val="24"/>
          <w:shd w:val="clear" w:color="auto" w:fill="FFFEFF"/>
        </w:rPr>
        <w:t>FATHER</w:t>
      </w:r>
    </w:p>
    <w:p w:rsidR="006A6629" w:rsidRDefault="006A6629" w:rsidP="000E7A4A">
      <w:pPr>
        <w:spacing w:after="27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Yes, you always provided more than enough support and encouragement for his</w:t>
      </w:r>
    </w:p>
    <w:p w:rsidR="006A6629" w:rsidRDefault="006A6629" w:rsidP="0080165D">
      <w:pPr>
        <w:spacing w:after="27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Continued</w:t>
      </w:r>
    </w:p>
    <w:p w:rsidR="006A6629" w:rsidRPr="000E7A4A" w:rsidRDefault="006A6629" w:rsidP="000E7A4A">
      <w:pPr>
        <w:spacing w:after="270"/>
        <w:ind w:left="3600" w:right="4320"/>
      </w:pPr>
      <w:r>
        <w:rPr>
          <w:rFonts w:ascii="Dark Courier" w:hAnsi="Dark Courier"/>
          <w:color w:val="000000"/>
          <w:sz w:val="24"/>
          <w:shd w:val="clear" w:color="auto" w:fill="FEFFFF"/>
        </w:rPr>
        <w:t>music, enough for the both of us.</w:t>
      </w:r>
    </w:p>
    <w:p w:rsidR="006A6629" w:rsidRDefault="006A6629">
      <w:pPr>
        <w:spacing w:after="0"/>
        <w:ind w:left="5040" w:right="1800"/>
      </w:pPr>
      <w:r>
        <w:rPr>
          <w:rFonts w:ascii="Dark Courier" w:hAnsi="Dark Courier"/>
          <w:color w:val="000000"/>
          <w:sz w:val="24"/>
          <w:shd w:val="clear" w:color="auto" w:fill="FFFEFF"/>
        </w:rPr>
        <w:t>MOTHER</w:t>
      </w:r>
    </w:p>
    <w:p w:rsidR="006A6629" w:rsidRDefault="006A6629">
      <w:pPr>
        <w:spacing w:after="270"/>
        <w:ind w:left="3600" w:right="4320"/>
      </w:pPr>
      <w:r>
        <w:rPr>
          <w:rFonts w:ascii="Dark Courier" w:hAnsi="Dark Courier"/>
          <w:color w:val="000000"/>
          <w:sz w:val="24"/>
          <w:shd w:val="clear" w:color="auto" w:fill="FEFFFF"/>
        </w:rPr>
        <w:t>Well...Someone had to... I wanted him to go to a special secondary school, a good prep school, but oh no...</w:t>
      </w:r>
    </w:p>
    <w:p w:rsidR="006A6629" w:rsidRDefault="006A6629">
      <w:pPr>
        <w:spacing w:after="270"/>
        <w:ind w:left="2160" w:right="1440"/>
      </w:pPr>
      <w:r>
        <w:rPr>
          <w:rFonts w:ascii="Dark Courier" w:hAnsi="Dark Courier"/>
          <w:color w:val="000000"/>
          <w:sz w:val="24"/>
          <w:shd w:val="clear" w:color="auto" w:fill="FFFFFE"/>
        </w:rPr>
        <w:t>FATHER Interrupts</w:t>
      </w:r>
    </w:p>
    <w:p w:rsidR="006A6629" w:rsidRDefault="006A6629" w:rsidP="00C44A90">
      <w:pPr>
        <w:spacing w:after="270"/>
        <w:ind w:left="2160" w:right="1440"/>
        <w:jc w:val="both"/>
      </w:pPr>
      <w:r>
        <w:rPr>
          <w:rFonts w:ascii="Dark Courier" w:hAnsi="Dark Courier"/>
          <w:color w:val="000000"/>
          <w:sz w:val="24"/>
          <w:shd w:val="clear" w:color="auto" w:fill="FFFFFE"/>
        </w:rPr>
        <w:t>In some respects Josh's father is also an outsider, and because of that, although he loves his son, he can see his son more objectively than his former wife. Josh's father knows that if his son is going to persue a professional career in music, he must want it passionately, and therefore, Mr. Kaneko is more objective than his former wife, who in this matter, is very overly emotionally involved with Josh and his possible musical career.</w:t>
      </w:r>
    </w:p>
    <w:p w:rsidR="006A6629" w:rsidRDefault="006A6629" w:rsidP="00C44A90">
      <w:pPr>
        <w:spacing w:after="270"/>
        <w:ind w:left="8640" w:right="1440"/>
        <w:jc w:val="right"/>
      </w:pPr>
      <w:r>
        <w:rPr>
          <w:rFonts w:ascii="Dark Courier" w:hAnsi="Dark Courier"/>
          <w:color w:val="000000"/>
          <w:sz w:val="24"/>
          <w:shd w:val="clear" w:color="auto" w:fill="FDFEFE"/>
        </w:rPr>
        <w:t>CUT TO:</w:t>
      </w:r>
    </w:p>
    <w:p w:rsidR="006A6629" w:rsidRPr="00E623D5" w:rsidRDefault="006A6629" w:rsidP="00E623D5">
      <w:pPr>
        <w:spacing w:after="270"/>
        <w:ind w:left="2160" w:right="1440"/>
      </w:pPr>
      <w:r>
        <w:rPr>
          <w:rFonts w:ascii="Dark Courier" w:hAnsi="Dark Courier"/>
          <w:color w:val="000000"/>
          <w:sz w:val="24"/>
          <w:shd w:val="clear" w:color="auto" w:fill="FFFFFE"/>
        </w:rPr>
        <w:t>INT: KANEKO'S OFFICE</w:t>
      </w:r>
    </w:p>
    <w:p w:rsidR="006A6629" w:rsidRPr="00507F7E" w:rsidRDefault="006A6629" w:rsidP="00507F7E">
      <w:pPr>
        <w:spacing w:after="270"/>
        <w:ind w:left="8640" w:right="1440"/>
        <w:jc w:val="right"/>
      </w:pPr>
      <w:r>
        <w:rPr>
          <w:rFonts w:ascii="Dark Courier" w:hAnsi="Dark Courier"/>
          <w:color w:val="000000"/>
          <w:sz w:val="24"/>
          <w:shd w:val="clear" w:color="auto" w:fill="FDFEFE"/>
        </w:rPr>
        <w:t>CLOSE ON:</w:t>
      </w:r>
    </w:p>
    <w:p w:rsidR="006A6629" w:rsidRDefault="006A6629">
      <w:pPr>
        <w:spacing w:after="0"/>
        <w:ind w:left="5040" w:right="1800"/>
      </w:pPr>
      <w:r>
        <w:rPr>
          <w:rFonts w:ascii="Dark Courier" w:hAnsi="Dark Courier"/>
          <w:color w:val="000000"/>
          <w:sz w:val="24"/>
          <w:shd w:val="clear" w:color="auto" w:fill="FFFEFF"/>
        </w:rPr>
        <w:t>FATHER</w:t>
      </w:r>
    </w:p>
    <w:p w:rsidR="006A6629" w:rsidRDefault="006A6629" w:rsidP="00E85840">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He wanted to go to a regular high school to be with his friends who</w:t>
      </w:r>
    </w:p>
    <w:p w:rsidR="006A6629" w:rsidRDefault="006A6629" w:rsidP="007A7D4B">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knew and understood him, had a good music department You have great hopes for Josh and his music, made plans for him. I know he's talented. But the choices are his, not yours. He’s 17, does he have the necessary fire in the belly for the music profession, where he’lll constantly be judged, and compared? He has to make the decision. </w:t>
      </w:r>
    </w:p>
    <w:p w:rsidR="006A6629" w:rsidRDefault="006A6629" w:rsidP="007A7D4B">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Continued</w:t>
      </w:r>
    </w:p>
    <w:p w:rsidR="006A6629" w:rsidRDefault="006A6629" w:rsidP="007A7D4B">
      <w:pPr>
        <w:spacing w:after="0"/>
        <w:ind w:left="3600" w:right="4320"/>
        <w:jc w:val="center"/>
        <w:rPr>
          <w:rFonts w:ascii="Dark Courier" w:hAnsi="Dark Courier"/>
          <w:color w:val="000000"/>
          <w:sz w:val="24"/>
          <w:shd w:val="clear" w:color="auto" w:fill="FEFFFF"/>
        </w:rPr>
      </w:pPr>
    </w:p>
    <w:p w:rsidR="006A6629" w:rsidRDefault="006A6629" w:rsidP="007A7D4B">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He has to make a lot of decisions. There is also</w:t>
      </w:r>
    </w:p>
    <w:p w:rsidR="006A6629" w:rsidRPr="005D25E0" w:rsidRDefault="006A6629" w:rsidP="005D25E0">
      <w:pPr>
        <w:spacing w:after="270" w:line="240" w:lineRule="auto"/>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the problem of his leg to consider, it's not your call Becky!</w:t>
      </w:r>
    </w:p>
    <w:p w:rsidR="006A6629" w:rsidRDefault="006A6629" w:rsidP="00C44A90">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INT: KANEKO KITCHEN</w:t>
      </w:r>
    </w:p>
    <w:p w:rsidR="006A6629" w:rsidRDefault="006A6629">
      <w:pPr>
        <w:spacing w:after="270"/>
        <w:ind w:left="2160" w:right="1440"/>
      </w:pPr>
      <w:r>
        <w:rPr>
          <w:rFonts w:ascii="Dark Courier" w:hAnsi="Dark Courier"/>
          <w:color w:val="000000"/>
          <w:sz w:val="24"/>
          <w:shd w:val="clear" w:color="auto" w:fill="FFFFFE"/>
        </w:rPr>
        <w:t>MOTHER is still on phone, SHE is trying to gather up HER things for the day, SHE is annoyed.</w:t>
      </w:r>
    </w:p>
    <w:p w:rsidR="006A6629" w:rsidRDefault="006A6629" w:rsidP="00C44A90">
      <w:pPr>
        <w:spacing w:after="270"/>
        <w:ind w:left="8640" w:right="1440"/>
        <w:jc w:val="right"/>
      </w:pPr>
      <w:r>
        <w:rPr>
          <w:rFonts w:ascii="Dark Courier" w:hAnsi="Dark Courier"/>
          <w:color w:val="000000"/>
          <w:sz w:val="24"/>
          <w:shd w:val="clear" w:color="auto" w:fill="FDFEFE"/>
        </w:rPr>
        <w:t>ANGLE ON:</w:t>
      </w:r>
    </w:p>
    <w:p w:rsidR="006A6629" w:rsidRPr="00134900" w:rsidRDefault="006A6629" w:rsidP="00134900">
      <w:pPr>
        <w:spacing w:after="270"/>
        <w:ind w:left="2160" w:right="1440"/>
      </w:pPr>
      <w:r>
        <w:rPr>
          <w:rFonts w:ascii="Dark Courier" w:hAnsi="Dark Courier"/>
          <w:color w:val="000000"/>
          <w:sz w:val="24"/>
          <w:shd w:val="clear" w:color="auto" w:fill="FFFFFE"/>
        </w:rPr>
        <w:t>KITCHEN and MOTHER</w:t>
      </w:r>
    </w:p>
    <w:p w:rsidR="006A6629" w:rsidRDefault="006A6629">
      <w:pPr>
        <w:spacing w:after="0"/>
        <w:ind w:left="5040" w:right="1800"/>
      </w:pPr>
      <w:r>
        <w:rPr>
          <w:rFonts w:ascii="Dark Courier" w:hAnsi="Dark Courier"/>
          <w:color w:val="000000"/>
          <w:sz w:val="24"/>
          <w:shd w:val="clear" w:color="auto" w:fill="FFFEFF"/>
        </w:rPr>
        <w:t>MOTHER</w:t>
      </w:r>
    </w:p>
    <w:p w:rsidR="006A6629" w:rsidRDefault="006A6629">
      <w:pPr>
        <w:spacing w:after="270"/>
        <w:ind w:left="3600" w:right="4320"/>
      </w:pPr>
      <w:r>
        <w:rPr>
          <w:rFonts w:ascii="Dark Courier" w:hAnsi="Dark Courier"/>
          <w:color w:val="000000"/>
          <w:sz w:val="24"/>
          <w:shd w:val="clear" w:color="auto" w:fill="FEFFFF"/>
        </w:rPr>
        <w:t>Oh, I know. Look Fumio, I've got to go, I'll be late for work. Let's talk about this later, please, I've got to hang up now. Goodbye</w:t>
      </w:r>
    </w:p>
    <w:p w:rsidR="006A6629" w:rsidRDefault="006A6629">
      <w:pPr>
        <w:spacing w:after="270"/>
        <w:ind w:left="2160" w:right="1440"/>
      </w:pPr>
      <w:r>
        <w:rPr>
          <w:rFonts w:ascii="Dark Courier" w:hAnsi="Dark Courier"/>
          <w:color w:val="000000"/>
          <w:sz w:val="24"/>
          <w:shd w:val="clear" w:color="auto" w:fill="FFFFFE"/>
        </w:rPr>
        <w:t>SHE hangs up the receiver</w:t>
      </w:r>
    </w:p>
    <w:p w:rsidR="006A6629" w:rsidRDefault="006A6629" w:rsidP="00DB41C2">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INT: FUMIO'S OFFICE</w:t>
      </w:r>
    </w:p>
    <w:p w:rsidR="006A6629" w:rsidRDefault="006A6629" w:rsidP="00DB41C2">
      <w:pPr>
        <w:spacing w:after="270"/>
        <w:ind w:left="2160" w:right="1440"/>
        <w:jc w:val="both"/>
      </w:pPr>
      <w:r>
        <w:rPr>
          <w:rFonts w:ascii="Dark Courier" w:hAnsi="Dark Courier"/>
          <w:color w:val="000000"/>
          <w:sz w:val="24"/>
          <w:shd w:val="clear" w:color="auto" w:fill="FFFFFE"/>
        </w:rPr>
        <w:t>HE still has the dead receiver in HIS hand, looks at it, shrugs HIS shoulders and hangs up.</w:t>
      </w:r>
    </w:p>
    <w:p w:rsidR="006A6629" w:rsidRPr="0046278C" w:rsidRDefault="006A6629" w:rsidP="0046278C">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EXT: THE HIGH SCHOOL – AFTERNOON</w:t>
      </w:r>
    </w:p>
    <w:p w:rsidR="006A6629" w:rsidRDefault="006A6629">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CUT TO:</w:t>
      </w:r>
    </w:p>
    <w:p w:rsidR="006A6629" w:rsidRDefault="006A6629">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INT: MATH CLASSROOM. JOSH, BETH, TONY, ELLIOT, PETER, TERRY and OTHERS are there.</w:t>
      </w:r>
    </w:p>
    <w:p w:rsidR="006A6629" w:rsidRDefault="006A6629">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p>
    <w:p w:rsidR="006A6629" w:rsidRDefault="006A6629">
      <w:pPr>
        <w:spacing w:after="270"/>
        <w:ind w:left="2160" w:right="1440"/>
        <w:rPr>
          <w:rFonts w:ascii="Dark Courier" w:hAnsi="Dark Courier"/>
          <w:color w:val="000000"/>
          <w:sz w:val="24"/>
          <w:shd w:val="clear" w:color="auto" w:fill="FFFFFE"/>
        </w:rPr>
      </w:pPr>
    </w:p>
    <w:p w:rsidR="006A6629" w:rsidRDefault="006A6629" w:rsidP="00202A8D">
      <w:pPr>
        <w:spacing w:after="270"/>
        <w:ind w:left="2160" w:right="1440"/>
        <w:jc w:val="right"/>
        <w:rPr>
          <w:rFonts w:ascii="Dark Courier" w:hAnsi="Dark Courier"/>
          <w:color w:val="000000"/>
          <w:sz w:val="24"/>
          <w:shd w:val="clear" w:color="auto" w:fill="FFFFFE"/>
        </w:rPr>
      </w:pPr>
      <w:r>
        <w:rPr>
          <w:rFonts w:ascii="Dark Courier" w:hAnsi="Dark Courier"/>
          <w:color w:val="000000"/>
          <w:sz w:val="24"/>
          <w:shd w:val="clear" w:color="auto" w:fill="FFFFFE"/>
        </w:rPr>
        <w:t>FOCUS ON:</w:t>
      </w:r>
    </w:p>
    <w:p w:rsidR="006A6629" w:rsidRDefault="006A6629">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MATH INSTRUCTOR, HE is at the blackboard at thr head of the class, he has algebraic equations on the board in back of him.</w:t>
      </w:r>
    </w:p>
    <w:p w:rsidR="006A6629" w:rsidRDefault="006A6629" w:rsidP="00175B1F">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INSTRUCTOR - COACH</w:t>
      </w:r>
    </w:p>
    <w:p w:rsidR="006A6629" w:rsidRDefault="006A6629" w:rsidP="00175B1F">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 xml:space="preserve">Today, we are going to examine </w:t>
      </w:r>
    </w:p>
    <w:p w:rsidR="006A6629" w:rsidRDefault="006A6629" w:rsidP="009060D2">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a series of three equations</w:t>
      </w:r>
    </w:p>
    <w:p w:rsidR="006A6629" w:rsidRDefault="006A6629" w:rsidP="00175B1F">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 xml:space="preserve">   with three variables. Does anyone </w:t>
      </w:r>
    </w:p>
    <w:p w:rsidR="006A6629" w:rsidRDefault="006A6629" w:rsidP="005D25E0">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 xml:space="preserve">     know how we should approach solving</w:t>
      </w:r>
    </w:p>
    <w:p w:rsidR="006A6629" w:rsidRDefault="006A6629" w:rsidP="00F36E74">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this series of equations?</w:t>
      </w:r>
    </w:p>
    <w:p w:rsidR="006A6629" w:rsidRDefault="006A6629" w:rsidP="00F36E74">
      <w:pPr>
        <w:spacing w:after="0"/>
        <w:ind w:left="2160" w:right="1440"/>
        <w:rPr>
          <w:rFonts w:ascii="Dark Courier" w:hAnsi="Dark Courier"/>
          <w:color w:val="000000"/>
          <w:sz w:val="24"/>
          <w:shd w:val="clear" w:color="auto" w:fill="FFFFFE"/>
        </w:rPr>
      </w:pPr>
    </w:p>
    <w:p w:rsidR="006A6629" w:rsidRDefault="006A6629" w:rsidP="003A0C16">
      <w:pPr>
        <w:spacing w:after="0"/>
        <w:ind w:left="2160" w:right="1440"/>
        <w:jc w:val="right"/>
        <w:rPr>
          <w:rFonts w:ascii="Dark Courier" w:hAnsi="Dark Courier"/>
          <w:color w:val="000000"/>
          <w:sz w:val="24"/>
          <w:shd w:val="clear" w:color="auto" w:fill="FFFFFE"/>
        </w:rPr>
      </w:pPr>
      <w:r>
        <w:rPr>
          <w:rFonts w:ascii="Dark Courier" w:hAnsi="Dark Courier"/>
          <w:color w:val="000000"/>
          <w:sz w:val="24"/>
          <w:shd w:val="clear" w:color="auto" w:fill="FFFFFE"/>
        </w:rPr>
        <w:t>FOCUS ON:</w:t>
      </w:r>
    </w:p>
    <w:p w:rsidR="006A6629" w:rsidRDefault="006A6629" w:rsidP="003A0C16">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BLACKBOARD and EQUATION</w:t>
      </w:r>
    </w:p>
    <w:p w:rsidR="006A6629" w:rsidRDefault="006A6629" w:rsidP="003A0C16">
      <w:pPr>
        <w:spacing w:after="0"/>
        <w:ind w:left="2160" w:right="1440"/>
        <w:rPr>
          <w:rFonts w:ascii="Dark Courier" w:hAnsi="Dark Courier"/>
          <w:color w:val="000000"/>
          <w:sz w:val="24"/>
          <w:shd w:val="clear" w:color="auto" w:fill="FFFFFE"/>
        </w:rPr>
      </w:pPr>
    </w:p>
    <w:p w:rsidR="006A6629" w:rsidRDefault="006A6629" w:rsidP="003A0C16">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 xml:space="preserve">  EQUATION</w:t>
      </w:r>
    </w:p>
    <w:p w:rsidR="006A6629" w:rsidRPr="003A0C16" w:rsidRDefault="006A6629" w:rsidP="003A0C16">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4x + y – 2z = 0 </w:t>
      </w:r>
    </w:p>
    <w:p w:rsidR="006A6629" w:rsidRPr="003A0C16" w:rsidRDefault="006A6629" w:rsidP="003A0C16">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 xml:space="preserve">  2x – 3y + 3z = 9 </w:t>
      </w:r>
      <w:r w:rsidRPr="003A0C16">
        <w:rPr>
          <w:rFonts w:ascii="Dark Courier" w:hAnsi="Dark Courier"/>
          <w:color w:val="000000"/>
          <w:sz w:val="24"/>
          <w:shd w:val="clear" w:color="auto" w:fill="FFFFFE"/>
        </w:rPr>
        <w:t xml:space="preserve">  </w:t>
      </w:r>
    </w:p>
    <w:p w:rsidR="006A6629" w:rsidRDefault="006A6629" w:rsidP="00A14117">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-6x -2y + z = 0 </w:t>
      </w:r>
    </w:p>
    <w:p w:rsidR="006A6629" w:rsidRDefault="006A6629" w:rsidP="00A14117">
      <w:pPr>
        <w:spacing w:after="0"/>
        <w:ind w:left="2160" w:right="1440"/>
        <w:jc w:val="right"/>
        <w:rPr>
          <w:rFonts w:ascii="Dark Courier" w:hAnsi="Dark Courier"/>
          <w:color w:val="000000"/>
          <w:sz w:val="24"/>
          <w:shd w:val="clear" w:color="auto" w:fill="FFFFFE"/>
        </w:rPr>
      </w:pPr>
      <w:r>
        <w:rPr>
          <w:rFonts w:ascii="Dark Courier" w:hAnsi="Dark Courier"/>
          <w:color w:val="000000"/>
          <w:sz w:val="24"/>
          <w:shd w:val="clear" w:color="auto" w:fill="FFFFFE"/>
        </w:rPr>
        <w:t>FOCUS ON:</w:t>
      </w:r>
    </w:p>
    <w:p w:rsidR="006A6629" w:rsidRDefault="006A6629" w:rsidP="00CC066D">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JOSH</w:t>
      </w:r>
    </w:p>
    <w:p w:rsidR="006A6629" w:rsidRDefault="006A6629" w:rsidP="00F36E74">
      <w:pPr>
        <w:spacing w:after="0"/>
        <w:ind w:left="2160" w:right="1440"/>
        <w:rPr>
          <w:rFonts w:ascii="Dark Courier" w:hAnsi="Dark Courier"/>
          <w:color w:val="000000"/>
          <w:sz w:val="24"/>
          <w:shd w:val="clear" w:color="auto" w:fill="FFFFFE"/>
        </w:rPr>
      </w:pPr>
    </w:p>
    <w:p w:rsidR="006A6629" w:rsidRDefault="006A6629" w:rsidP="005D25E0">
      <w:pPr>
        <w:spacing w:after="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There is silence in the classroom, finally, JOSH looks around, and raises HIS hand and HE is recognized by the instructor.</w:t>
      </w:r>
    </w:p>
    <w:p w:rsidR="006A6629" w:rsidRDefault="006A6629" w:rsidP="003A0C16">
      <w:pPr>
        <w:spacing w:after="0"/>
        <w:ind w:left="2160" w:right="1440"/>
        <w:jc w:val="right"/>
        <w:rPr>
          <w:rFonts w:ascii="Dark Courier" w:hAnsi="Dark Courier"/>
          <w:color w:val="000000"/>
          <w:sz w:val="24"/>
          <w:shd w:val="clear" w:color="auto" w:fill="FFFFFE"/>
        </w:rPr>
      </w:pPr>
      <w:r>
        <w:rPr>
          <w:rFonts w:ascii="Dark Courier" w:hAnsi="Dark Courier"/>
          <w:color w:val="000000"/>
          <w:sz w:val="24"/>
          <w:shd w:val="clear" w:color="auto" w:fill="FFFFFE"/>
        </w:rPr>
        <w:t>FOCUS ON:</w:t>
      </w:r>
    </w:p>
    <w:p w:rsidR="006A6629" w:rsidRDefault="006A6629" w:rsidP="00CC066D">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INSTRUCTOR</w:t>
      </w:r>
    </w:p>
    <w:p w:rsidR="006A6629" w:rsidRDefault="006A6629" w:rsidP="00F36E74">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INSTRUCTOR</w:t>
      </w:r>
    </w:p>
    <w:p w:rsidR="006A6629" w:rsidRDefault="006A6629" w:rsidP="00CC066D">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 xml:space="preserve">Yes, Josh?                </w:t>
      </w:r>
    </w:p>
    <w:p w:rsidR="006A6629" w:rsidRDefault="006A6629" w:rsidP="00CC066D">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 xml:space="preserve">                                                FOCUS ON:</w:t>
      </w:r>
    </w:p>
    <w:p w:rsidR="006A6629" w:rsidRDefault="006A6629" w:rsidP="00CC066D">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JOSH</w:t>
      </w:r>
    </w:p>
    <w:p w:rsidR="006A6629" w:rsidRDefault="006A6629" w:rsidP="00F36E74">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JOSH</w:t>
      </w:r>
    </w:p>
    <w:p w:rsidR="006A6629" w:rsidRDefault="006A6629" w:rsidP="00785FBC">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You have to choose one of </w:t>
      </w:r>
    </w:p>
    <w:p w:rsidR="006A6629" w:rsidRDefault="006A6629" w:rsidP="00785FBC">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the equations to solve first, </w:t>
      </w:r>
    </w:p>
    <w:p w:rsidR="006A6629" w:rsidRDefault="006A6629" w:rsidP="00785FBC">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usually the easiest one. Then </w:t>
      </w:r>
    </w:p>
    <w:p w:rsidR="006A6629" w:rsidRDefault="006A6629" w:rsidP="00785FBC">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you solve for one of the </w:t>
      </w:r>
    </w:p>
    <w:p w:rsidR="006A6629" w:rsidRDefault="006A6629" w:rsidP="00785FBC">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variables. Then you plug that </w:t>
      </w:r>
    </w:p>
    <w:p w:rsidR="006A6629" w:rsidRDefault="006A6629" w:rsidP="006435A8">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variable into one of the </w:t>
      </w:r>
    </w:p>
    <w:p w:rsidR="006A6629" w:rsidRDefault="006A6629" w:rsidP="006435A8">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other equations and then </w:t>
      </w:r>
    </w:p>
    <w:p w:rsidR="006A6629" w:rsidRDefault="006A6629" w:rsidP="00D31A46">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continue on to the third</w:t>
      </w:r>
    </w:p>
    <w:p w:rsidR="006A6629" w:rsidRDefault="006A6629" w:rsidP="006435A8">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variable and the other </w:t>
      </w:r>
    </w:p>
    <w:p w:rsidR="006A6629" w:rsidRDefault="006A6629" w:rsidP="00894BCF">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equation until you have all </w:t>
      </w:r>
    </w:p>
    <w:p w:rsidR="006A6629" w:rsidRDefault="006A6629" w:rsidP="00894BCF">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three variables for all three </w:t>
      </w:r>
    </w:p>
    <w:p w:rsidR="006A6629" w:rsidRDefault="006A6629" w:rsidP="00894BCF">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equations.</w:t>
      </w:r>
    </w:p>
    <w:p w:rsidR="006A6629" w:rsidRDefault="006A6629" w:rsidP="0046278C">
      <w:pPr>
        <w:spacing w:after="0"/>
        <w:ind w:right="1440"/>
        <w:rPr>
          <w:rFonts w:ascii="Dark Courier" w:hAnsi="Dark Courier"/>
          <w:color w:val="000000"/>
          <w:sz w:val="24"/>
          <w:shd w:val="clear" w:color="auto" w:fill="FFFFFE"/>
        </w:rPr>
      </w:pPr>
    </w:p>
    <w:p w:rsidR="006A6629" w:rsidRDefault="006A6629" w:rsidP="006435A8">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INSTRUCTOR</w:t>
      </w:r>
    </w:p>
    <w:p w:rsidR="006A6629" w:rsidRDefault="006A6629" w:rsidP="00451856">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Excellent Josh</w:t>
      </w:r>
    </w:p>
    <w:p w:rsidR="006A6629" w:rsidRDefault="006A6629" w:rsidP="00451856">
      <w:pPr>
        <w:spacing w:after="0"/>
        <w:ind w:left="2160" w:right="1440"/>
        <w:jc w:val="right"/>
        <w:rPr>
          <w:rFonts w:ascii="Dark Courier" w:hAnsi="Dark Courier"/>
          <w:color w:val="000000"/>
          <w:sz w:val="24"/>
          <w:shd w:val="clear" w:color="auto" w:fill="FFFFFE"/>
        </w:rPr>
      </w:pPr>
      <w:r>
        <w:rPr>
          <w:rFonts w:ascii="Dark Courier" w:hAnsi="Dark Courier"/>
          <w:color w:val="000000"/>
          <w:sz w:val="24"/>
          <w:shd w:val="clear" w:color="auto" w:fill="FFFFFE"/>
        </w:rPr>
        <w:t>FOCUS ON:</w:t>
      </w:r>
    </w:p>
    <w:p w:rsidR="006A6629" w:rsidRDefault="006A6629" w:rsidP="00451856">
      <w:pPr>
        <w:spacing w:after="0"/>
        <w:ind w:left="2160" w:right="1440"/>
        <w:jc w:val="right"/>
        <w:rPr>
          <w:rFonts w:ascii="Dark Courier" w:hAnsi="Dark Courier"/>
          <w:color w:val="000000"/>
          <w:sz w:val="24"/>
          <w:shd w:val="clear" w:color="auto" w:fill="FFFFFE"/>
        </w:rPr>
      </w:pPr>
    </w:p>
    <w:p w:rsidR="006A6629" w:rsidRDefault="006A6629" w:rsidP="005D25E0">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TERRY</w:t>
      </w:r>
    </w:p>
    <w:p w:rsidR="006A6629" w:rsidRDefault="006A6629" w:rsidP="00160981">
      <w:pPr>
        <w:spacing w:after="0"/>
        <w:ind w:left="2160" w:right="1440"/>
        <w:jc w:val="center"/>
        <w:rPr>
          <w:rFonts w:ascii="Dark Courier" w:hAnsi="Dark Courier"/>
          <w:color w:val="000000"/>
          <w:sz w:val="24"/>
          <w:shd w:val="clear" w:color="auto" w:fill="FFFFFE"/>
        </w:rPr>
      </w:pPr>
    </w:p>
    <w:p w:rsidR="006A6629" w:rsidRPr="00160981" w:rsidRDefault="006A6629" w:rsidP="00160981">
      <w:pPr>
        <w:spacing w:after="0"/>
        <w:ind w:left="2160" w:right="1440"/>
        <w:jc w:val="center"/>
        <w:rPr>
          <w:rFonts w:ascii="Dark Courier" w:hAnsi="Dark Courier"/>
          <w:color w:val="000000"/>
          <w:sz w:val="24"/>
          <w:shd w:val="clear" w:color="auto" w:fill="FFFFFE"/>
        </w:rPr>
      </w:pPr>
      <w:r w:rsidRPr="00160981">
        <w:rPr>
          <w:rFonts w:ascii="Dark Courier" w:hAnsi="Dark Courier"/>
          <w:color w:val="000000"/>
          <w:sz w:val="24"/>
          <w:shd w:val="clear" w:color="auto" w:fill="FFFFFE"/>
        </w:rPr>
        <w:t>TERRY</w:t>
      </w:r>
    </w:p>
    <w:p w:rsidR="006A6629" w:rsidRPr="00160981" w:rsidRDefault="006A6629" w:rsidP="00160981">
      <w:pPr>
        <w:spacing w:after="0"/>
        <w:ind w:left="2160" w:right="1440"/>
        <w:jc w:val="center"/>
        <w:rPr>
          <w:rFonts w:ascii="Dark Courier" w:hAnsi="Dark Courier"/>
          <w:color w:val="000000"/>
          <w:sz w:val="24"/>
          <w:shd w:val="clear" w:color="auto" w:fill="FFFFFE"/>
        </w:rPr>
      </w:pPr>
      <w:r w:rsidRPr="00160981">
        <w:rPr>
          <w:rFonts w:ascii="Dark Courier" w:hAnsi="Dark Courier"/>
          <w:color w:val="000000"/>
          <w:sz w:val="24"/>
          <w:shd w:val="clear" w:color="auto" w:fill="FFFFFE"/>
        </w:rPr>
        <w:t>(Under his breath)</w:t>
      </w:r>
    </w:p>
    <w:p w:rsidR="006A6629" w:rsidRPr="00160981" w:rsidRDefault="006A6629" w:rsidP="00160981">
      <w:pPr>
        <w:spacing w:after="0"/>
        <w:ind w:left="2160" w:right="1440"/>
        <w:jc w:val="center"/>
        <w:rPr>
          <w:rFonts w:ascii="Dark Courier" w:hAnsi="Dark Courier"/>
          <w:color w:val="000000"/>
          <w:sz w:val="24"/>
          <w:shd w:val="clear" w:color="auto" w:fill="FFFFFE"/>
        </w:rPr>
      </w:pPr>
      <w:r w:rsidRPr="00160981">
        <w:rPr>
          <w:rFonts w:ascii="Dark Courier" w:hAnsi="Dark Courier"/>
          <w:color w:val="000000"/>
          <w:sz w:val="24"/>
          <w:shd w:val="clear" w:color="auto" w:fill="FFFFFE"/>
        </w:rPr>
        <w:t xml:space="preserve">God damn smart ass, </w:t>
      </w:r>
    </w:p>
    <w:p w:rsidR="006A6629" w:rsidRDefault="006A6629" w:rsidP="00160981">
      <w:pPr>
        <w:spacing w:after="0"/>
        <w:ind w:left="2160" w:right="1440"/>
        <w:jc w:val="center"/>
        <w:rPr>
          <w:rFonts w:ascii="Dark Courier" w:hAnsi="Dark Courier"/>
          <w:color w:val="000000"/>
          <w:sz w:val="24"/>
          <w:shd w:val="clear" w:color="auto" w:fill="FFFFFE"/>
        </w:rPr>
      </w:pPr>
      <w:r w:rsidRPr="00160981">
        <w:rPr>
          <w:rFonts w:ascii="Dark Courier" w:hAnsi="Dark Courier"/>
          <w:color w:val="000000"/>
          <w:sz w:val="24"/>
          <w:shd w:val="clear" w:color="auto" w:fill="FFFFFE"/>
        </w:rPr>
        <w:t>suck up, ass kisser</w:t>
      </w:r>
    </w:p>
    <w:p w:rsidR="006A6629" w:rsidRDefault="006A6629" w:rsidP="00160981">
      <w:pPr>
        <w:spacing w:after="0"/>
        <w:ind w:left="2160" w:right="1440"/>
        <w:jc w:val="center"/>
        <w:rPr>
          <w:rFonts w:ascii="Dark Courier" w:hAnsi="Dark Courier"/>
          <w:color w:val="000000"/>
          <w:sz w:val="24"/>
          <w:shd w:val="clear" w:color="auto" w:fill="FFFFFE"/>
        </w:rPr>
      </w:pPr>
    </w:p>
    <w:p w:rsidR="006A6629" w:rsidRDefault="006A6629" w:rsidP="00160981">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INSTRUCTOR</w:t>
      </w:r>
    </w:p>
    <w:p w:rsidR="006A6629" w:rsidRDefault="006A6629" w:rsidP="00160981">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 xml:space="preserve">     To solve these equations, </w:t>
      </w:r>
    </w:p>
    <w:p w:rsidR="006A6629" w:rsidRDefault="006A6629" w:rsidP="009060D2">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 xml:space="preserve">    it requires good memory,</w:t>
      </w:r>
    </w:p>
    <w:p w:rsidR="006A6629" w:rsidRDefault="006A6629" w:rsidP="002F3637">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concentration and good </w:t>
      </w:r>
    </w:p>
    <w:p w:rsidR="006A6629" w:rsidRDefault="006A6629" w:rsidP="002F3637">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organization skills. Maybe </w:t>
      </w:r>
    </w:p>
    <w:p w:rsidR="006A6629" w:rsidRDefault="006A6629" w:rsidP="0076422B">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your musical abilities </w:t>
      </w:r>
    </w:p>
    <w:p w:rsidR="006A6629" w:rsidRDefault="006A6629" w:rsidP="0076422B">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have helped you here Josh. </w:t>
      </w:r>
    </w:p>
    <w:p w:rsidR="006A6629" w:rsidRDefault="006A6629" w:rsidP="002E45EC">
      <w:pPr>
        <w:spacing w:after="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 xml:space="preserve">                   So, science, engineering and</w:t>
      </w:r>
    </w:p>
    <w:p w:rsidR="006A6629" w:rsidRDefault="006A6629" w:rsidP="002E45EC">
      <w:pPr>
        <w:spacing w:after="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 xml:space="preserve">                   technology, these are the </w:t>
      </w:r>
    </w:p>
    <w:p w:rsidR="006A6629" w:rsidRDefault="006A6629" w:rsidP="002E45EC">
      <w:pPr>
        <w:spacing w:after="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 xml:space="preserve">                   skills required now in the </w:t>
      </w:r>
    </w:p>
    <w:p w:rsidR="006A6629" w:rsidRDefault="006A6629" w:rsidP="002E45EC">
      <w:pPr>
        <w:spacing w:after="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 xml:space="preserve">                   future, so listen up and </w:t>
      </w:r>
    </w:p>
    <w:p w:rsidR="006A6629" w:rsidRDefault="006A6629" w:rsidP="002E45EC">
      <w:pPr>
        <w:spacing w:after="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 xml:space="preserve">                   we’ll solve this.</w:t>
      </w:r>
    </w:p>
    <w:p w:rsidR="006A6629" w:rsidRDefault="006A6629" w:rsidP="002F3637">
      <w:pPr>
        <w:spacing w:after="0"/>
        <w:ind w:left="2160" w:right="1440"/>
        <w:rPr>
          <w:rFonts w:ascii="Dark Courier" w:hAnsi="Dark Courier"/>
          <w:color w:val="000000"/>
          <w:sz w:val="24"/>
          <w:shd w:val="clear" w:color="auto" w:fill="FFFFFE"/>
        </w:rPr>
      </w:pPr>
    </w:p>
    <w:p w:rsidR="006A6629" w:rsidRDefault="006A6629" w:rsidP="009235DE">
      <w:pPr>
        <w:spacing w:after="0"/>
        <w:ind w:left="2160" w:right="1440"/>
        <w:jc w:val="right"/>
        <w:rPr>
          <w:rFonts w:ascii="Dark Courier" w:hAnsi="Dark Courier"/>
          <w:color w:val="000000"/>
          <w:sz w:val="24"/>
          <w:shd w:val="clear" w:color="auto" w:fill="FFFFFE"/>
        </w:rPr>
      </w:pPr>
      <w:r>
        <w:rPr>
          <w:rFonts w:ascii="Dark Courier" w:hAnsi="Dark Courier"/>
          <w:color w:val="000000"/>
          <w:sz w:val="24"/>
          <w:shd w:val="clear" w:color="auto" w:fill="FFFFFE"/>
        </w:rPr>
        <w:t>CLOSE ON:</w:t>
      </w:r>
    </w:p>
    <w:p w:rsidR="006A6629" w:rsidRDefault="006A6629" w:rsidP="009235DE">
      <w:pPr>
        <w:spacing w:after="0"/>
        <w:ind w:left="2160" w:right="1440"/>
        <w:jc w:val="right"/>
        <w:rPr>
          <w:rFonts w:ascii="Dark Courier" w:hAnsi="Dark Courier"/>
          <w:color w:val="000000"/>
          <w:sz w:val="24"/>
          <w:shd w:val="clear" w:color="auto" w:fill="FFFFFE"/>
        </w:rPr>
      </w:pPr>
    </w:p>
    <w:p w:rsidR="006A6629" w:rsidRDefault="006A6629" w:rsidP="009235DE">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JOSH, HE turns around to TERRY</w:t>
      </w:r>
    </w:p>
    <w:p w:rsidR="006A6629" w:rsidRDefault="006A6629" w:rsidP="009235DE">
      <w:pPr>
        <w:spacing w:after="0"/>
        <w:ind w:left="2160" w:right="1440"/>
        <w:rPr>
          <w:rFonts w:ascii="Dark Courier" w:hAnsi="Dark Courier"/>
          <w:color w:val="000000"/>
          <w:sz w:val="24"/>
          <w:shd w:val="clear" w:color="auto" w:fill="FFFFFE"/>
        </w:rPr>
      </w:pPr>
    </w:p>
    <w:p w:rsidR="006A6629" w:rsidRDefault="006A6629" w:rsidP="009235DE">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JOSH</w:t>
      </w:r>
    </w:p>
    <w:p w:rsidR="006A6629" w:rsidRDefault="006A6629" w:rsidP="009235DE">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 xml:space="preserve">You need to know this stuff </w:t>
      </w:r>
    </w:p>
    <w:p w:rsidR="006A6629" w:rsidRDefault="006A6629" w:rsidP="009235DE">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 xml:space="preserve">asshole, or you’re a loser. </w:t>
      </w:r>
    </w:p>
    <w:p w:rsidR="006A6629" w:rsidRDefault="006A6629" w:rsidP="00451856">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p>
    <w:p w:rsidR="006A6629" w:rsidRDefault="006A6629" w:rsidP="004A7D50">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 xml:space="preserve">                                                FADE OUT:</w:t>
      </w:r>
    </w:p>
    <w:p w:rsidR="006A6629" w:rsidRDefault="006A6629" w:rsidP="004A7D50">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p>
    <w:p w:rsidR="006A6629" w:rsidRDefault="006A6629" w:rsidP="00160981">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 xml:space="preserve">                                                 FADE IN:</w:t>
      </w:r>
    </w:p>
    <w:p w:rsidR="006A6629" w:rsidRDefault="006A6629" w:rsidP="00175B1F">
      <w:pPr>
        <w:spacing w:after="0"/>
        <w:ind w:left="2160" w:right="1440"/>
        <w:jc w:val="center"/>
        <w:rPr>
          <w:rFonts w:ascii="Dark Courier" w:hAnsi="Dark Courier"/>
          <w:color w:val="000000"/>
          <w:sz w:val="24"/>
          <w:shd w:val="clear" w:color="auto" w:fill="FFFFFE"/>
        </w:rPr>
      </w:pPr>
    </w:p>
    <w:p w:rsidR="006A6629" w:rsidRPr="00451856" w:rsidRDefault="006A6629" w:rsidP="00451856">
      <w:pPr>
        <w:spacing w:after="270"/>
        <w:ind w:left="2160" w:right="1440"/>
      </w:pPr>
      <w:r>
        <w:rPr>
          <w:rFonts w:ascii="Dark Courier" w:hAnsi="Dark Courier"/>
          <w:color w:val="000000"/>
          <w:sz w:val="24"/>
          <w:shd w:val="clear" w:color="auto" w:fill="FFFFFE"/>
        </w:rPr>
        <w:t>EXT: THE SOCCER FIELD, LATER THAT AFTERNOON</w:t>
      </w:r>
    </w:p>
    <w:p w:rsidR="006A6629" w:rsidRDefault="006A6629" w:rsidP="00DB41C2">
      <w:pPr>
        <w:spacing w:after="270"/>
        <w:ind w:left="8640" w:right="1440"/>
        <w:jc w:val="right"/>
      </w:pPr>
      <w:r>
        <w:rPr>
          <w:rFonts w:ascii="Dark Courier" w:hAnsi="Dark Courier"/>
          <w:color w:val="000000"/>
          <w:sz w:val="24"/>
          <w:shd w:val="clear" w:color="auto" w:fill="FDFEFE"/>
        </w:rPr>
        <w:t>ANGLE ON:</w:t>
      </w:r>
    </w:p>
    <w:p w:rsidR="006A6629" w:rsidRPr="00ED0683" w:rsidRDefault="006A6629" w:rsidP="00ED0683">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JOSH</w:t>
      </w:r>
    </w:p>
    <w:p w:rsidR="006A6629" w:rsidRDefault="006A6629" w:rsidP="008369C6">
      <w:pPr>
        <w:spacing w:after="270"/>
        <w:ind w:left="2160" w:right="1440"/>
        <w:jc w:val="both"/>
      </w:pPr>
      <w:r>
        <w:rPr>
          <w:rFonts w:ascii="Dark Courier" w:hAnsi="Dark Courier"/>
          <w:color w:val="000000"/>
          <w:sz w:val="24"/>
          <w:shd w:val="clear" w:color="auto" w:fill="FFFFFE"/>
        </w:rPr>
        <w:t>HE is alone sitting low in the bleecher's seats. HE is watching practice. HE has a laptop in HIS lap, and looks up occasionally. MUSIC, TONY’S THEME</w:t>
      </w:r>
    </w:p>
    <w:p w:rsidR="006A6629" w:rsidRDefault="006A6629">
      <w:pPr>
        <w:spacing w:after="0"/>
        <w:ind w:left="5040" w:right="1800"/>
      </w:pPr>
      <w:r>
        <w:rPr>
          <w:rFonts w:ascii="Dark Courier" w:hAnsi="Dark Courier"/>
          <w:color w:val="000000"/>
          <w:sz w:val="24"/>
          <w:shd w:val="clear" w:color="auto" w:fill="FFFEFF"/>
        </w:rPr>
        <w:t>INSERT</w:t>
      </w:r>
    </w:p>
    <w:p w:rsidR="006A6629" w:rsidRDefault="006A6629">
      <w:pPr>
        <w:spacing w:after="270"/>
        <w:ind w:left="3600" w:right="4320"/>
      </w:pPr>
      <w:r>
        <w:rPr>
          <w:rFonts w:ascii="Dark Courier" w:hAnsi="Dark Courier"/>
          <w:color w:val="000000"/>
          <w:sz w:val="24"/>
          <w:shd w:val="clear" w:color="auto" w:fill="FEFFFF"/>
        </w:rPr>
        <w:t>It is a sport's time sheet</w:t>
      </w:r>
    </w:p>
    <w:p w:rsidR="006A6629" w:rsidRDefault="006A6629" w:rsidP="008369C6">
      <w:pPr>
        <w:spacing w:after="270"/>
        <w:ind w:left="2160" w:right="1440"/>
        <w:jc w:val="both"/>
      </w:pPr>
      <w:r>
        <w:rPr>
          <w:rFonts w:ascii="Dark Courier" w:hAnsi="Dark Courier"/>
          <w:color w:val="000000"/>
          <w:sz w:val="24"/>
          <w:shd w:val="clear" w:color="auto" w:fill="FFFFFE"/>
        </w:rPr>
        <w:t>One of the players, TONY (ANTONIO) DELGADO, leaves the field, runs and bounds up to the front of the bleecher seats to where JOSH is sitting. TONY, 17 years old, tall, dark hair and skin, very muscular legs, he is HISPANIC, and very masculine, very out-going, direct, and has a wicked, sharp sense of humor. HE and JOSH have known each other since they were children. HE has a cell phone up to HIS ear. HE is wearing a small cross around HIS neck. TONY is all JOSH is not or never will be which in part is the reason for the tension between THEM. HE sits next to JOSH and lowers the cell phone from HIS ear</w:t>
      </w:r>
    </w:p>
    <w:p w:rsidR="006A6629" w:rsidRDefault="006A6629" w:rsidP="008369C6">
      <w:pPr>
        <w:spacing w:after="270"/>
        <w:ind w:right="1440"/>
        <w:jc w:val="right"/>
      </w:pPr>
      <w:r>
        <w:rPr>
          <w:rFonts w:ascii="Dark Courier" w:hAnsi="Dark Courier"/>
          <w:color w:val="000000"/>
          <w:sz w:val="24"/>
          <w:shd w:val="clear" w:color="auto" w:fill="FDFEFE"/>
        </w:rPr>
        <w:t>SERIES OF SHOTS:</w:t>
      </w:r>
    </w:p>
    <w:p w:rsidR="006A6629" w:rsidRPr="005D25E0" w:rsidRDefault="006A6629" w:rsidP="005D25E0">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BETWEEN the TWO BOYS</w:t>
      </w:r>
    </w:p>
    <w:p w:rsidR="006A6629" w:rsidRDefault="006A6629">
      <w:pPr>
        <w:spacing w:after="0"/>
        <w:ind w:left="5040" w:right="1800"/>
      </w:pPr>
      <w:r>
        <w:rPr>
          <w:rFonts w:ascii="Dark Courier" w:hAnsi="Dark Courier"/>
          <w:color w:val="000000"/>
          <w:sz w:val="24"/>
          <w:shd w:val="clear" w:color="auto" w:fill="FFFEFF"/>
        </w:rPr>
        <w:t>TONY</w:t>
      </w:r>
    </w:p>
    <w:p w:rsidR="006A6629" w:rsidRDefault="006A6629" w:rsidP="00A14117">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Hey Dude, how's it going bro, made any decisions about playing sports and college yet, times running out.</w:t>
      </w:r>
    </w:p>
    <w:p w:rsidR="006A6629" w:rsidRPr="00A14117" w:rsidRDefault="006A6629" w:rsidP="00A14117">
      <w:pPr>
        <w:spacing w:after="0"/>
        <w:ind w:left="3600" w:right="4320"/>
        <w:rPr>
          <w:rFonts w:ascii="Dark Courier" w:hAnsi="Dark Courier"/>
          <w:color w:val="000000"/>
          <w:sz w:val="24"/>
          <w:shd w:val="clear" w:color="auto" w:fill="FEFFFF"/>
        </w:rPr>
      </w:pP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rsidP="00ED0683">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Not you too? No, not yet, give it a rest Tony, not your problem. Yeah, decisions to make and you’re not helping. Why so</w:t>
      </w:r>
    </w:p>
    <w:p w:rsidR="006A6629" w:rsidRDefault="006A6629" w:rsidP="00ED0683">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damn interested in eveything I do?</w:t>
      </w:r>
    </w:p>
    <w:p w:rsidR="006A6629" w:rsidRPr="000A2708" w:rsidRDefault="006A6629" w:rsidP="00ED0683">
      <w:pPr>
        <w:spacing w:after="0"/>
        <w:ind w:left="3600" w:right="4320"/>
        <w:rPr>
          <w:rFonts w:ascii="Dark Courier" w:hAnsi="Dark Courier"/>
          <w:color w:val="000000"/>
          <w:sz w:val="24"/>
          <w:shd w:val="clear" w:color="auto" w:fill="FEFFFF"/>
        </w:rPr>
      </w:pPr>
    </w:p>
    <w:p w:rsidR="006A6629" w:rsidRDefault="006A6629">
      <w:pPr>
        <w:spacing w:after="0"/>
        <w:ind w:left="5040" w:right="1800"/>
      </w:pPr>
      <w:r>
        <w:rPr>
          <w:rFonts w:ascii="Dark Courier" w:hAnsi="Dark Courier"/>
          <w:color w:val="000000"/>
          <w:sz w:val="24"/>
          <w:shd w:val="clear" w:color="auto" w:fill="FFFEFF"/>
        </w:rPr>
        <w:t>TONY</w:t>
      </w:r>
    </w:p>
    <w:p w:rsidR="006A6629" w:rsidRDefault="006A6629" w:rsidP="00F0203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Just interested that's all, touchy, touchy... Maybe you should take a chill pill or</w:t>
      </w:r>
    </w:p>
    <w:p w:rsidR="006A6629" w:rsidRPr="00F67A81" w:rsidRDefault="006A6629" w:rsidP="00F67A81">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smoke some weed, it'll relax and loosen you up</w:t>
      </w:r>
    </w:p>
    <w:p w:rsidR="006A6629" w:rsidRDefault="006A6629">
      <w:pPr>
        <w:spacing w:after="0"/>
        <w:ind w:left="5040" w:right="1800"/>
        <w:rPr>
          <w:rFonts w:ascii="Dark Courier" w:hAnsi="Dark Courier"/>
          <w:color w:val="000000"/>
          <w:sz w:val="24"/>
          <w:shd w:val="clear" w:color="auto" w:fill="FFFEFF"/>
        </w:rPr>
      </w:pP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No thanks...</w:t>
      </w:r>
    </w:p>
    <w:p w:rsidR="006A6629" w:rsidRDefault="006A6629">
      <w:pPr>
        <w:spacing w:after="0"/>
        <w:ind w:left="5040" w:right="1800"/>
      </w:pPr>
      <w:r>
        <w:rPr>
          <w:rFonts w:ascii="Dark Courier" w:hAnsi="Dark Courier"/>
          <w:color w:val="000000"/>
          <w:sz w:val="24"/>
          <w:shd w:val="clear" w:color="auto" w:fill="FFFEFF"/>
        </w:rPr>
        <w:t>TONY</w:t>
      </w:r>
    </w:p>
    <w:p w:rsidR="006A6629" w:rsidRDefault="006A6629">
      <w:pPr>
        <w:spacing w:after="270"/>
        <w:ind w:left="3600" w:right="4320"/>
      </w:pPr>
      <w:r>
        <w:rPr>
          <w:rFonts w:ascii="Dark Courier" w:hAnsi="Dark Courier"/>
          <w:color w:val="000000"/>
          <w:sz w:val="24"/>
          <w:shd w:val="clear" w:color="auto" w:fill="FEFFFF"/>
        </w:rPr>
        <w:t>Whatever Bro...</w:t>
      </w:r>
    </w:p>
    <w:p w:rsidR="006A6629" w:rsidRDefault="006A6629" w:rsidP="00F80702">
      <w:pPr>
        <w:spacing w:after="270"/>
        <w:ind w:left="8640" w:right="1440"/>
        <w:jc w:val="right"/>
      </w:pPr>
      <w:r>
        <w:rPr>
          <w:rFonts w:ascii="Dark Courier" w:hAnsi="Dark Courier"/>
          <w:color w:val="000000"/>
          <w:sz w:val="24"/>
          <w:shd w:val="clear" w:color="auto" w:fill="FDFEFE"/>
        </w:rPr>
        <w:t>CLOSE ON:</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rsidP="00324FB3">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Yeah, well, look, we've known each other since grade school, but they're</w:t>
      </w:r>
    </w:p>
    <w:p w:rsidR="006A6629" w:rsidRDefault="006A6629" w:rsidP="006F18BC">
      <w:pPr>
        <w:spacing w:after="0"/>
        <w:ind w:left="3600" w:right="4320"/>
      </w:pPr>
      <w:r>
        <w:rPr>
          <w:rFonts w:ascii="Dark Courier" w:hAnsi="Dark Courier"/>
          <w:color w:val="000000"/>
          <w:sz w:val="24"/>
          <w:shd w:val="clear" w:color="auto" w:fill="FEFFFF"/>
        </w:rPr>
        <w:t>my problems, and stop with the bro, we're not brothers or related, gotta go...</w:t>
      </w:r>
    </w:p>
    <w:p w:rsidR="006A6629" w:rsidRDefault="006A6629" w:rsidP="00F80702">
      <w:pPr>
        <w:spacing w:after="270"/>
        <w:ind w:left="8640" w:right="1440"/>
        <w:jc w:val="right"/>
      </w:pPr>
      <w:r>
        <w:rPr>
          <w:rFonts w:ascii="Dark Courier" w:hAnsi="Dark Courier"/>
          <w:color w:val="000000"/>
          <w:sz w:val="24"/>
          <w:shd w:val="clear" w:color="auto" w:fill="FDFEFE"/>
        </w:rPr>
        <w:t>CLOSE ON:</w:t>
      </w:r>
    </w:p>
    <w:p w:rsidR="006A6629" w:rsidRDefault="006A6629">
      <w:pPr>
        <w:spacing w:after="0"/>
        <w:ind w:left="5040" w:right="1800"/>
      </w:pPr>
      <w:r>
        <w:rPr>
          <w:rFonts w:ascii="Dark Courier" w:hAnsi="Dark Courier"/>
          <w:color w:val="000000"/>
          <w:sz w:val="24"/>
          <w:shd w:val="clear" w:color="auto" w:fill="FFFEFF"/>
        </w:rPr>
        <w:t>TONY</w:t>
      </w:r>
    </w:p>
    <w:p w:rsidR="006A6629" w:rsidRDefault="006A6629" w:rsidP="00324FB3">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Jesu man, picky, picky. Shit, you ever think I</w:t>
      </w:r>
    </w:p>
    <w:p w:rsidR="006A6629" w:rsidRDefault="006A6629" w:rsidP="0046278C">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might need a bro’, don’t have one, neither do you. </w:t>
      </w:r>
    </w:p>
    <w:p w:rsidR="006A6629" w:rsidRDefault="006A6629" w:rsidP="0046278C">
      <w:pPr>
        <w:spacing w:after="0"/>
        <w:ind w:left="3600" w:right="4320"/>
        <w:rPr>
          <w:rFonts w:ascii="Dark Courier" w:hAnsi="Dark Courier"/>
          <w:color w:val="000000"/>
          <w:sz w:val="24"/>
          <w:shd w:val="clear" w:color="auto" w:fill="FEFFFF"/>
        </w:rPr>
      </w:pPr>
    </w:p>
    <w:p w:rsidR="006A6629" w:rsidRDefault="006A6629" w:rsidP="00A31715">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JOSH</w:t>
      </w:r>
    </w:p>
    <w:p w:rsidR="006A6629" w:rsidRDefault="006A6629" w:rsidP="000248E7">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Don’t go there damnit!</w:t>
      </w:r>
    </w:p>
    <w:p w:rsidR="006A6629" w:rsidRDefault="006A6629" w:rsidP="000248E7">
      <w:pPr>
        <w:spacing w:after="0"/>
        <w:ind w:left="3600" w:right="4320"/>
        <w:rPr>
          <w:rFonts w:ascii="Dark Courier" w:hAnsi="Dark Courier"/>
          <w:color w:val="000000"/>
          <w:sz w:val="24"/>
          <w:shd w:val="clear" w:color="auto" w:fill="FEFFFF"/>
        </w:rPr>
      </w:pPr>
    </w:p>
    <w:p w:rsidR="006A6629" w:rsidRDefault="006A6629" w:rsidP="00A31715">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TONY</w:t>
      </w:r>
    </w:p>
    <w:p w:rsidR="006A6629" w:rsidRDefault="006A6629" w:rsidP="00A14117">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Ok, ok, my house is mostly girls. Don't be such a damn</w:t>
      </w:r>
    </w:p>
    <w:p w:rsidR="006A6629" w:rsidRDefault="006A6629" w:rsidP="00F81BB4">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prick and, what's it called, oh yeah, literal. </w:t>
      </w:r>
    </w:p>
    <w:p w:rsidR="006A6629" w:rsidRDefault="006A6629" w:rsidP="00ED0683">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I’m just interested sport.</w:t>
      </w:r>
    </w:p>
    <w:p w:rsidR="006A6629" w:rsidRDefault="006A6629" w:rsidP="00F81BB4">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Hey, maybe we can go to</w:t>
      </w:r>
    </w:p>
    <w:p w:rsidR="006A6629" w:rsidRDefault="006A6629" w:rsidP="00F81BB4">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college together, pre-med,</w:t>
      </w:r>
    </w:p>
    <w:p w:rsidR="006A6629" w:rsidRDefault="006A6629" w:rsidP="00F81BB4">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engineering or something,</w:t>
      </w:r>
    </w:p>
    <w:p w:rsidR="006A6629" w:rsidRDefault="006A6629" w:rsidP="00F81BB4">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you know, like the coach</w:t>
      </w:r>
    </w:p>
    <w:p w:rsidR="006A6629" w:rsidRPr="00A31715" w:rsidRDefault="006A6629" w:rsidP="00F81BB4">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said.  </w:t>
      </w:r>
    </w:p>
    <w:p w:rsidR="006A6629" w:rsidRDefault="006A6629" w:rsidP="001D47C5">
      <w:pPr>
        <w:spacing w:after="270"/>
        <w:ind w:left="8640" w:right="1440"/>
        <w:jc w:val="right"/>
      </w:pPr>
      <w:r>
        <w:rPr>
          <w:rFonts w:ascii="Dark Courier" w:hAnsi="Dark Courier"/>
          <w:color w:val="000000"/>
          <w:sz w:val="24"/>
          <w:shd w:val="clear" w:color="auto" w:fill="FDFEFE"/>
        </w:rPr>
        <w:t>FOCUS ON:</w:t>
      </w:r>
    </w:p>
    <w:p w:rsidR="006A6629" w:rsidRDefault="006A6629">
      <w:pPr>
        <w:spacing w:after="270"/>
        <w:ind w:left="2160" w:right="1440"/>
      </w:pPr>
      <w:r>
        <w:rPr>
          <w:rFonts w:ascii="Dark Courier" w:hAnsi="Dark Courier"/>
          <w:color w:val="000000"/>
          <w:sz w:val="24"/>
          <w:shd w:val="clear" w:color="auto" w:fill="FFFFFE"/>
        </w:rPr>
        <w:t xml:space="preserve">JOSH'S KNEE Which is spasiming </w:t>
      </w:r>
    </w:p>
    <w:p w:rsidR="006A6629" w:rsidRDefault="006A6629" w:rsidP="001D47C5">
      <w:pPr>
        <w:spacing w:after="270"/>
        <w:ind w:left="2160" w:right="1440"/>
        <w:jc w:val="both"/>
      </w:pPr>
      <w:r>
        <w:rPr>
          <w:rFonts w:ascii="Dark Courier" w:hAnsi="Dark Courier"/>
          <w:color w:val="000000"/>
          <w:sz w:val="24"/>
          <w:shd w:val="clear" w:color="auto" w:fill="FFFFFE"/>
        </w:rPr>
        <w:t>TONY puts his hand on JOSH'S knee, JOSH brushes it away. JOSH is a little homophobic</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Maybe, but doubt it, gotta split...</w:t>
      </w:r>
    </w:p>
    <w:p w:rsidR="006A6629" w:rsidRPr="00E1029B" w:rsidRDefault="006A6629" w:rsidP="00E1029B">
      <w:pPr>
        <w:spacing w:after="270"/>
        <w:ind w:left="2160" w:right="1440"/>
        <w:jc w:val="both"/>
      </w:pPr>
      <w:r>
        <w:rPr>
          <w:rFonts w:ascii="Dark Courier" w:hAnsi="Dark Courier"/>
          <w:color w:val="000000"/>
          <w:sz w:val="24"/>
          <w:shd w:val="clear" w:color="auto" w:fill="FFFFFE"/>
        </w:rPr>
        <w:t>JOSH gathers up HIS things and grabs HIS crutches. TONY puts HIS arm above HIS head in exasperation, and says sotto voce (Shit!)</w:t>
      </w:r>
    </w:p>
    <w:p w:rsidR="006A6629" w:rsidRDefault="006A6629" w:rsidP="001B00DC">
      <w:pPr>
        <w:spacing w:after="270"/>
        <w:ind w:left="8640" w:right="1440"/>
        <w:jc w:val="right"/>
        <w:rPr>
          <w:rFonts w:ascii="Dark Courier" w:hAnsi="Dark Courier"/>
          <w:color w:val="000000"/>
          <w:sz w:val="24"/>
          <w:shd w:val="clear" w:color="auto" w:fill="FDFEFE"/>
        </w:rPr>
      </w:pPr>
    </w:p>
    <w:p w:rsidR="006A6629" w:rsidRDefault="006A6629" w:rsidP="001B00DC">
      <w:pPr>
        <w:spacing w:after="270"/>
        <w:ind w:left="8640" w:right="1440"/>
        <w:jc w:val="right"/>
        <w:rPr>
          <w:rFonts w:ascii="Dark Courier" w:hAnsi="Dark Courier"/>
          <w:color w:val="000000"/>
          <w:sz w:val="24"/>
          <w:shd w:val="clear" w:color="auto" w:fill="FDFEFE"/>
        </w:rPr>
      </w:pPr>
      <w:r>
        <w:rPr>
          <w:rFonts w:ascii="Dark Courier" w:hAnsi="Dark Courier"/>
          <w:color w:val="000000"/>
          <w:sz w:val="24"/>
          <w:shd w:val="clear" w:color="auto" w:fill="FDFEFE"/>
        </w:rPr>
        <w:t>CLOSE ON:</w:t>
      </w:r>
    </w:p>
    <w:p w:rsidR="006A6629" w:rsidRPr="001B00DC" w:rsidRDefault="006A6629" w:rsidP="00F02039">
      <w:pPr>
        <w:spacing w:after="27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TONY</w:t>
      </w:r>
    </w:p>
    <w:p w:rsidR="006A6629" w:rsidRDefault="006A6629">
      <w:pPr>
        <w:spacing w:after="0"/>
        <w:ind w:left="5040" w:right="1800"/>
      </w:pPr>
      <w:r>
        <w:rPr>
          <w:rFonts w:ascii="Dark Courier" w:hAnsi="Dark Courier"/>
          <w:color w:val="000000"/>
          <w:sz w:val="24"/>
          <w:shd w:val="clear" w:color="auto" w:fill="FFFEFF"/>
        </w:rPr>
        <w:t>TONY</w:t>
      </w:r>
    </w:p>
    <w:p w:rsidR="006A6629" w:rsidRDefault="006A6629">
      <w:pPr>
        <w:spacing w:after="270"/>
        <w:ind w:left="3600" w:right="4320"/>
      </w:pPr>
      <w:r>
        <w:rPr>
          <w:rFonts w:ascii="Dark Courier" w:hAnsi="Dark Courier"/>
          <w:color w:val="000000"/>
          <w:sz w:val="24"/>
          <w:shd w:val="clear" w:color="auto" w:fill="FEFFFF"/>
        </w:rPr>
        <w:t xml:space="preserve">Jesu, you're too much man, forget it, sorry I asked. La armistad de mierda con Josh es una puta real.  </w:t>
      </w:r>
    </w:p>
    <w:p w:rsidR="006A6629" w:rsidRDefault="006A6629">
      <w:pPr>
        <w:spacing w:after="0"/>
        <w:ind w:left="5040" w:right="1800"/>
      </w:pPr>
      <w:r>
        <w:rPr>
          <w:rFonts w:ascii="Dark Courier" w:hAnsi="Dark Courier"/>
          <w:color w:val="000000"/>
          <w:sz w:val="24"/>
          <w:shd w:val="clear" w:color="auto" w:fill="FFFEFF"/>
        </w:rPr>
        <w:t>SUB TITLE</w:t>
      </w:r>
    </w:p>
    <w:p w:rsidR="006A6629" w:rsidRDefault="006A6629">
      <w:pPr>
        <w:spacing w:after="270"/>
        <w:ind w:left="3600" w:right="4320"/>
      </w:pPr>
      <w:r>
        <w:rPr>
          <w:rFonts w:ascii="Dark Courier" w:hAnsi="Dark Courier"/>
          <w:color w:val="000000"/>
          <w:sz w:val="24"/>
          <w:shd w:val="clear" w:color="auto" w:fill="FEFFFF"/>
        </w:rPr>
        <w:t>Shit, friendship with Josh can be a real bitch.</w:t>
      </w:r>
    </w:p>
    <w:p w:rsidR="006A6629" w:rsidRDefault="006A6629" w:rsidP="001D47C5">
      <w:pPr>
        <w:spacing w:after="270"/>
        <w:ind w:left="8640" w:right="1440"/>
        <w:jc w:val="right"/>
      </w:pPr>
      <w:r>
        <w:rPr>
          <w:rFonts w:ascii="Dark Courier" w:hAnsi="Dark Courier"/>
          <w:color w:val="000000"/>
          <w:sz w:val="24"/>
          <w:shd w:val="clear" w:color="auto" w:fill="FDFEFE"/>
        </w:rPr>
        <w:t>FADE IN:</w:t>
      </w:r>
    </w:p>
    <w:p w:rsidR="006A6629" w:rsidRDefault="006A6629">
      <w:pPr>
        <w:spacing w:after="270"/>
        <w:ind w:left="2160" w:right="1440"/>
      </w:pPr>
      <w:r>
        <w:rPr>
          <w:rFonts w:ascii="Dark Courier" w:hAnsi="Dark Courier"/>
          <w:color w:val="000000"/>
          <w:sz w:val="24"/>
          <w:shd w:val="clear" w:color="auto" w:fill="FFFFFE"/>
        </w:rPr>
        <w:t>INT: SCHOOL HALLWAY - LATER</w:t>
      </w:r>
    </w:p>
    <w:p w:rsidR="006A6629" w:rsidRDefault="006A6629">
      <w:pPr>
        <w:spacing w:after="270"/>
        <w:ind w:left="2160" w:right="1440"/>
      </w:pPr>
      <w:r>
        <w:rPr>
          <w:rFonts w:ascii="Dark Courier" w:hAnsi="Dark Courier"/>
          <w:color w:val="000000"/>
          <w:sz w:val="24"/>
          <w:shd w:val="clear" w:color="auto" w:fill="FFFFFE"/>
        </w:rPr>
        <w:t>JOSH is in front of an office door which reads:</w:t>
      </w:r>
    </w:p>
    <w:p w:rsidR="006A6629" w:rsidRPr="00A14117" w:rsidRDefault="006A6629" w:rsidP="00A14117">
      <w:pPr>
        <w:spacing w:after="270"/>
        <w:ind w:left="2160" w:right="1440"/>
      </w:pPr>
      <w:r>
        <w:rPr>
          <w:rFonts w:ascii="Dark Courier" w:hAnsi="Dark Courier"/>
          <w:color w:val="000000"/>
          <w:sz w:val="24"/>
          <w:shd w:val="clear" w:color="auto" w:fill="FFFFFE"/>
        </w:rPr>
        <w:t>MRS. EVELYN EVANKOWSKI, DIRECTOR OF DEPT. OF MUSIC</w:t>
      </w:r>
    </w:p>
    <w:p w:rsidR="006A6629" w:rsidRDefault="006A6629">
      <w:pPr>
        <w:spacing w:after="0"/>
        <w:ind w:left="5040" w:right="1800"/>
      </w:pPr>
      <w:r>
        <w:rPr>
          <w:rFonts w:ascii="Dark Courier" w:hAnsi="Dark Courier"/>
          <w:color w:val="000000"/>
          <w:sz w:val="24"/>
          <w:shd w:val="clear" w:color="auto" w:fill="FFFEFF"/>
        </w:rPr>
        <w:t>INSERT</w:t>
      </w:r>
    </w:p>
    <w:p w:rsidR="006A6629" w:rsidRDefault="006A6629">
      <w:pPr>
        <w:spacing w:after="270"/>
        <w:ind w:left="3600" w:right="4320"/>
      </w:pPr>
      <w:r>
        <w:rPr>
          <w:rFonts w:ascii="Dark Courier" w:hAnsi="Dark Courier"/>
          <w:color w:val="000000"/>
          <w:sz w:val="24"/>
          <w:shd w:val="clear" w:color="auto" w:fill="FEFFFF"/>
        </w:rPr>
        <w:t>Mrs. Evelyn Evankowski, Ph.D., Department of Music</w:t>
      </w:r>
    </w:p>
    <w:p w:rsidR="006A6629" w:rsidRDefault="006A6629" w:rsidP="00A2062A">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JOSH knocks on the door</w:t>
      </w:r>
    </w:p>
    <w:p w:rsidR="006A6629" w:rsidRDefault="006A6629" w:rsidP="002B50BB">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SOUND</w:t>
      </w:r>
    </w:p>
    <w:p w:rsidR="006A6629" w:rsidRDefault="006A6629" w:rsidP="00523549">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Knocking</w:t>
      </w:r>
    </w:p>
    <w:p w:rsidR="006A6629" w:rsidRPr="002310E5" w:rsidRDefault="006A6629" w:rsidP="00523549">
      <w:pPr>
        <w:spacing w:after="0"/>
        <w:ind w:left="2160" w:right="1440"/>
        <w:rPr>
          <w:rFonts w:ascii="Dark Courier" w:hAnsi="Dark Courier"/>
          <w:color w:val="000000"/>
          <w:sz w:val="24"/>
          <w:shd w:val="clear" w:color="auto" w:fill="FFFFFE"/>
        </w:rPr>
      </w:pPr>
    </w:p>
    <w:p w:rsidR="006A6629" w:rsidRDefault="006A6629" w:rsidP="00A17936">
      <w:pPr>
        <w:spacing w:after="0"/>
        <w:ind w:left="5040" w:right="1800"/>
      </w:pPr>
      <w:r>
        <w:rPr>
          <w:rFonts w:ascii="Dark Courier" w:hAnsi="Dark Courier"/>
          <w:color w:val="000000"/>
          <w:sz w:val="24"/>
          <w:shd w:val="clear" w:color="auto" w:fill="FFFEFF"/>
        </w:rPr>
        <w:t xml:space="preserve">   O.C.</w:t>
      </w:r>
    </w:p>
    <w:p w:rsidR="006A6629" w:rsidRDefault="006A6629" w:rsidP="001D47C5">
      <w:pPr>
        <w:spacing w:after="270"/>
        <w:ind w:left="3600" w:right="4320"/>
        <w:jc w:val="center"/>
      </w:pPr>
      <w:r>
        <w:rPr>
          <w:rFonts w:ascii="Dark Courier" w:hAnsi="Dark Courier"/>
          <w:color w:val="000000"/>
          <w:sz w:val="24"/>
          <w:shd w:val="clear" w:color="auto" w:fill="FEFFFF"/>
        </w:rPr>
        <w:t xml:space="preserve">        Come in, doors open</w:t>
      </w:r>
    </w:p>
    <w:p w:rsidR="006A6629" w:rsidRDefault="006A6629">
      <w:pPr>
        <w:spacing w:after="270"/>
        <w:ind w:left="2160" w:right="1440"/>
      </w:pPr>
      <w:r>
        <w:rPr>
          <w:rFonts w:ascii="Dark Courier" w:hAnsi="Dark Courier"/>
          <w:color w:val="000000"/>
          <w:sz w:val="24"/>
          <w:shd w:val="clear" w:color="auto" w:fill="FFFFFE"/>
        </w:rPr>
        <w:t>INT: EVANKOWSKI'S OFFICE, LATER AFTERNOON</w:t>
      </w:r>
    </w:p>
    <w:p w:rsidR="006A6629" w:rsidRDefault="006A6629" w:rsidP="00A17936">
      <w:pPr>
        <w:spacing w:after="270"/>
        <w:ind w:left="2160" w:right="1440"/>
        <w:jc w:val="both"/>
      </w:pPr>
      <w:r>
        <w:rPr>
          <w:rFonts w:ascii="Dark Courier" w:hAnsi="Dark Courier"/>
          <w:color w:val="000000"/>
          <w:sz w:val="24"/>
          <w:shd w:val="clear" w:color="auto" w:fill="FFFFFE"/>
        </w:rPr>
        <w:t>MRS. EVANKOWSKI is a middle-aged mixed race woman, a widow. She is still passionate about music, teaching and her student's progress. SHE is sitting at HER desk, occesionally looking up and listening and watching a film of a performance of Brahm's Academic Festival Overture, with a full chorus, playing on HER television screen. SHE is also looking at some song sheets, and motions to JOSH to sit down. JOSH sits down in a chair in front of HER desk with HIS leg straight out in front of HIM. SHE treats JOSH very much as an adult</w:t>
      </w:r>
    </w:p>
    <w:p w:rsidR="006A6629" w:rsidRDefault="006A6629" w:rsidP="00A17936">
      <w:pPr>
        <w:spacing w:after="270"/>
        <w:ind w:right="1440"/>
        <w:jc w:val="right"/>
        <w:rPr>
          <w:rFonts w:ascii="Dark Courier" w:hAnsi="Dark Courier"/>
          <w:color w:val="000000"/>
          <w:sz w:val="24"/>
          <w:shd w:val="clear" w:color="auto" w:fill="FDFEFE"/>
        </w:rPr>
      </w:pPr>
    </w:p>
    <w:p w:rsidR="006A6629" w:rsidRDefault="006A6629" w:rsidP="00A17936">
      <w:pPr>
        <w:spacing w:after="270"/>
        <w:ind w:right="1440"/>
        <w:jc w:val="right"/>
      </w:pPr>
      <w:r>
        <w:rPr>
          <w:rFonts w:ascii="Dark Courier" w:hAnsi="Dark Courier"/>
          <w:color w:val="000000"/>
          <w:sz w:val="24"/>
          <w:shd w:val="clear" w:color="auto" w:fill="FDFEFE"/>
        </w:rPr>
        <w:t>SERIES OF SHOTS:</w:t>
      </w:r>
    </w:p>
    <w:p w:rsidR="006A6629" w:rsidRPr="001B00DC" w:rsidRDefault="006A6629" w:rsidP="00324FB3">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BETWEEN JOSH and MRS. EVANKOWSKI</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 xml:space="preserve">          Busy?</w:t>
      </w:r>
    </w:p>
    <w:p w:rsidR="006A6629" w:rsidRDefault="006A6629">
      <w:pPr>
        <w:spacing w:after="270"/>
        <w:ind w:left="2160" w:right="1440"/>
      </w:pPr>
      <w:r>
        <w:rPr>
          <w:rFonts w:ascii="Dark Courier" w:hAnsi="Dark Courier"/>
          <w:color w:val="000000"/>
          <w:sz w:val="24"/>
          <w:shd w:val="clear" w:color="auto" w:fill="FFFFFE"/>
        </w:rPr>
        <w:t>MRS. EVANKOWSKI, LOOKING UP</w:t>
      </w:r>
    </w:p>
    <w:p w:rsidR="006A6629" w:rsidRDefault="006A6629" w:rsidP="00324FB3">
      <w:pPr>
        <w:spacing w:after="0"/>
        <w:ind w:right="1800"/>
      </w:pPr>
      <w:r>
        <w:rPr>
          <w:rFonts w:ascii="Dark Courier" w:hAnsi="Dark Courier"/>
          <w:color w:val="000000"/>
          <w:sz w:val="24"/>
          <w:shd w:val="clear" w:color="auto" w:fill="FFFEFF"/>
        </w:rPr>
        <w:t xml:space="preserve">                               MRS. EVANKOWSKI</w:t>
      </w:r>
    </w:p>
    <w:p w:rsidR="006A6629" w:rsidRPr="00276B20" w:rsidRDefault="006A6629" w:rsidP="00276B20">
      <w:pPr>
        <w:spacing w:after="27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Hi, Josh, just trying to make some decisions about our spring concert. Any ideas?</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rsidP="005D25E0">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Well, no more of the same old, same old would be</w:t>
      </w:r>
    </w:p>
    <w:p w:rsidR="006A6629" w:rsidRDefault="006A6629" w:rsidP="0046278C">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great. Maybe something for both the orchestra and chorus.</w:t>
      </w:r>
    </w:p>
    <w:p w:rsidR="006A6629" w:rsidRDefault="006A6629" w:rsidP="0046278C">
      <w:pPr>
        <w:spacing w:after="0"/>
        <w:ind w:left="3600" w:right="4320"/>
      </w:pPr>
    </w:p>
    <w:p w:rsidR="006A6629" w:rsidRPr="00A2062A" w:rsidRDefault="006A6629" w:rsidP="00A2062A">
      <w:pPr>
        <w:spacing w:after="270"/>
        <w:ind w:left="2160" w:right="1440"/>
      </w:pPr>
      <w:r>
        <w:rPr>
          <w:rFonts w:ascii="Dark Courier" w:hAnsi="Dark Courier"/>
          <w:color w:val="000000"/>
          <w:sz w:val="24"/>
          <w:shd w:val="clear" w:color="auto" w:fill="FFFFFE"/>
        </w:rPr>
        <w:t>JOSH turns to the MONITOR</w:t>
      </w:r>
    </w:p>
    <w:p w:rsidR="006A6629" w:rsidRDefault="006A6629">
      <w:pPr>
        <w:spacing w:after="0"/>
        <w:ind w:left="5040" w:right="1800"/>
      </w:pPr>
      <w:r>
        <w:rPr>
          <w:rFonts w:ascii="Dark Courier" w:hAnsi="Dark Courier"/>
          <w:color w:val="000000"/>
          <w:sz w:val="24"/>
          <w:shd w:val="clear" w:color="auto" w:fill="FFFEFF"/>
        </w:rPr>
        <w:t>INSERT</w:t>
      </w:r>
    </w:p>
    <w:p w:rsidR="006A6629" w:rsidRDefault="006A6629" w:rsidP="002B50BB">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ON MONITOR: "Brahms, Academic Festival Overture, with Chorus", with Andrew </w:t>
      </w:r>
    </w:p>
    <w:p w:rsidR="006A6629" w:rsidRPr="00724CF3" w:rsidRDefault="006A6629" w:rsidP="002B50BB">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Davis conducting the orchestra and chorus on You Tube</w:t>
      </w:r>
    </w:p>
    <w:p w:rsidR="006A6629" w:rsidRDefault="006A6629" w:rsidP="00562880">
      <w:pPr>
        <w:spacing w:after="270"/>
        <w:ind w:left="8640" w:right="1440"/>
        <w:jc w:val="right"/>
      </w:pPr>
      <w:r>
        <w:rPr>
          <w:rFonts w:ascii="Dark Courier" w:hAnsi="Dark Courier"/>
          <w:color w:val="000000"/>
          <w:sz w:val="24"/>
          <w:shd w:val="clear" w:color="auto" w:fill="FDFEFE"/>
        </w:rPr>
        <w:t>FOCUS ON:</w:t>
      </w:r>
    </w:p>
    <w:p w:rsidR="006A6629" w:rsidRDefault="006A6629">
      <w:pPr>
        <w:spacing w:after="270"/>
        <w:ind w:left="2160" w:right="1440"/>
      </w:pPr>
      <w:r>
        <w:rPr>
          <w:rFonts w:ascii="Dark Courier" w:hAnsi="Dark Courier"/>
          <w:color w:val="000000"/>
          <w:sz w:val="24"/>
          <w:shd w:val="clear" w:color="auto" w:fill="FFFFFE"/>
        </w:rPr>
        <w:t>JOSH watching</w:t>
      </w:r>
    </w:p>
    <w:p w:rsidR="006A6629" w:rsidRPr="00AC0CF4" w:rsidRDefault="006A6629" w:rsidP="00AC0CF4">
      <w:pPr>
        <w:spacing w:after="270"/>
        <w:ind w:left="2160" w:right="1440"/>
      </w:pPr>
      <w:r>
        <w:rPr>
          <w:rFonts w:ascii="Dark Courier" w:hAnsi="Dark Courier"/>
          <w:color w:val="000000"/>
          <w:sz w:val="24"/>
          <w:shd w:val="clear" w:color="auto" w:fill="FFFFFE"/>
        </w:rPr>
        <w:t>JOSH turns back to Mrs. Evankowski</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Brahms, great, know it.</w:t>
      </w:r>
    </w:p>
    <w:p w:rsidR="006A6629" w:rsidRDefault="006A6629">
      <w:pPr>
        <w:spacing w:after="0"/>
        <w:ind w:left="5040" w:right="1800"/>
      </w:pPr>
      <w:r>
        <w:rPr>
          <w:rFonts w:ascii="Dark Courier" w:hAnsi="Dark Courier"/>
          <w:color w:val="000000"/>
          <w:sz w:val="24"/>
          <w:shd w:val="clear" w:color="auto" w:fill="FFFEFF"/>
        </w:rPr>
        <w:t>MRS. EVANKOWSKI</w:t>
      </w:r>
    </w:p>
    <w:p w:rsidR="006A6629" w:rsidRDefault="006A6629" w:rsidP="00F67A81">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Yes, the Brahms is a definate possibility, I'm concerned about the same</w:t>
      </w:r>
    </w:p>
    <w:p w:rsidR="006A6629" w:rsidRDefault="006A6629" w:rsidP="00F67A81">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old, same old problem too. Would you like to conduct?</w:t>
      </w:r>
    </w:p>
    <w:p w:rsidR="006A6629" w:rsidRPr="00307786" w:rsidRDefault="006A6629" w:rsidP="00F67A81">
      <w:pPr>
        <w:spacing w:after="0"/>
        <w:ind w:left="3600" w:right="4320"/>
      </w:pP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rsidP="00324FB3">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No, I don't think so. I don't see myself as much of a leader. I came because</w:t>
      </w:r>
    </w:p>
    <w:p w:rsidR="006A6629" w:rsidRDefault="006A6629" w:rsidP="00261AAA">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I've been talking with my parents, telling them that Julliard might not be the</w:t>
      </w:r>
    </w:p>
    <w:p w:rsidR="006A6629" w:rsidRDefault="006A6629" w:rsidP="00261AAA">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best choice for me. Maybe something more practical, a normal college with normal courses that will prepare me for something, a job, not giving  up music, but a professional career in music is kind of iffy…</w:t>
      </w:r>
    </w:p>
    <w:p w:rsidR="006A6629" w:rsidRDefault="006A6629" w:rsidP="00261AAA">
      <w:pPr>
        <w:spacing w:after="0"/>
        <w:ind w:left="3600" w:right="4320"/>
      </w:pPr>
    </w:p>
    <w:p w:rsidR="006A6629" w:rsidRPr="00A14117" w:rsidRDefault="006A6629" w:rsidP="00A14117">
      <w:pPr>
        <w:spacing w:after="270"/>
        <w:ind w:left="2160" w:right="1440"/>
        <w:jc w:val="both"/>
      </w:pPr>
      <w:r>
        <w:rPr>
          <w:rFonts w:ascii="Dark Courier" w:hAnsi="Dark Courier"/>
          <w:color w:val="000000"/>
          <w:sz w:val="24"/>
          <w:shd w:val="clear" w:color="auto" w:fill="FFFFFE"/>
        </w:rPr>
        <w:t>Mrs. Evankowski, is a long-time teacher, with a lot of experience and struggles, and she too, has known what it is like to sometimes have to fight from the outside, due to prejudice and disinterest. She too, can be objective. She is presently in "teacher mode", and has a tendency to lecture</w:t>
      </w:r>
    </w:p>
    <w:p w:rsidR="006A6629" w:rsidRDefault="006A6629" w:rsidP="00562880">
      <w:pPr>
        <w:spacing w:after="270"/>
        <w:ind w:right="1440"/>
        <w:jc w:val="right"/>
      </w:pPr>
      <w:r>
        <w:rPr>
          <w:rFonts w:ascii="Dark Courier" w:hAnsi="Dark Courier"/>
          <w:color w:val="000000"/>
          <w:sz w:val="24"/>
          <w:shd w:val="clear" w:color="auto" w:fill="FDFEFE"/>
        </w:rPr>
        <w:t>SERIES OF SHOTS:</w:t>
      </w:r>
    </w:p>
    <w:p w:rsidR="006A6629" w:rsidRDefault="006A6629">
      <w:pPr>
        <w:spacing w:after="270"/>
        <w:ind w:left="2160" w:right="1440"/>
      </w:pPr>
      <w:r>
        <w:rPr>
          <w:rFonts w:ascii="Dark Courier" w:hAnsi="Dark Courier"/>
          <w:color w:val="000000"/>
          <w:sz w:val="24"/>
          <w:shd w:val="clear" w:color="auto" w:fill="FFFFFE"/>
        </w:rPr>
        <w:t>BETWEEN JOSH and MRS. EVANKOWSKI</w:t>
      </w:r>
    </w:p>
    <w:p w:rsidR="006A6629" w:rsidRDefault="006A6629">
      <w:pPr>
        <w:spacing w:after="0"/>
        <w:ind w:left="5040" w:right="1800"/>
      </w:pPr>
      <w:r>
        <w:rPr>
          <w:rFonts w:ascii="Dark Courier" w:hAnsi="Dark Courier"/>
          <w:color w:val="000000"/>
          <w:sz w:val="24"/>
          <w:shd w:val="clear" w:color="auto" w:fill="FFFEFF"/>
        </w:rPr>
        <w:t>MRS. EVANKOWSKI</w:t>
      </w:r>
    </w:p>
    <w:p w:rsidR="006A6629" w:rsidRDefault="006A6629" w:rsidP="00DA1A1B">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True, I understand your concern about your future and being nervous about the</w:t>
      </w:r>
    </w:p>
    <w:p w:rsidR="006A6629" w:rsidRDefault="006A6629" w:rsidP="00070D20">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interview and audition with Julliard, but you'll never</w:t>
      </w:r>
    </w:p>
    <w:p w:rsidR="006A6629" w:rsidRPr="00A2223B" w:rsidRDefault="006A6629" w:rsidP="000D52CF">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know unless you audition, will you? If you don't audition you might regret it later. Back in the day when I was a little girl I wanted a career as a professional performer. For me, a career in music eventually lead to many different and related careers, but I hope you use your gift, your talent…</w:t>
      </w:r>
    </w:p>
    <w:p w:rsidR="006A6629" w:rsidRDefault="006A6629" w:rsidP="0035507E">
      <w:pPr>
        <w:spacing w:after="270"/>
        <w:ind w:left="8640" w:right="1440"/>
        <w:jc w:val="right"/>
        <w:rPr>
          <w:rFonts w:ascii="Dark Courier" w:hAnsi="Dark Courier"/>
          <w:color w:val="000000"/>
          <w:sz w:val="24"/>
          <w:shd w:val="clear" w:color="auto" w:fill="FDFEFE"/>
        </w:rPr>
      </w:pPr>
    </w:p>
    <w:p w:rsidR="006A6629" w:rsidRDefault="006A6629" w:rsidP="0035507E">
      <w:pPr>
        <w:spacing w:after="270"/>
        <w:ind w:left="8640" w:right="1440"/>
        <w:jc w:val="right"/>
      </w:pPr>
      <w:r>
        <w:rPr>
          <w:rFonts w:ascii="Dark Courier" w:hAnsi="Dark Courier"/>
          <w:color w:val="000000"/>
          <w:sz w:val="24"/>
          <w:shd w:val="clear" w:color="auto" w:fill="FDFEFE"/>
        </w:rPr>
        <w:t>CLOSE ON:</w:t>
      </w:r>
    </w:p>
    <w:p w:rsidR="006A6629" w:rsidRDefault="006A6629" w:rsidP="00307786">
      <w:pPr>
        <w:spacing w:after="0"/>
        <w:ind w:right="1800"/>
        <w:rPr>
          <w:rFonts w:ascii="Dark Courier" w:hAnsi="Dark Courier"/>
          <w:color w:val="000000"/>
          <w:sz w:val="24"/>
          <w:shd w:val="clear" w:color="auto" w:fill="FFFEFF"/>
        </w:rPr>
      </w:pPr>
      <w:r>
        <w:rPr>
          <w:rFonts w:ascii="Dark Courier" w:hAnsi="Dark Courier"/>
          <w:color w:val="000000"/>
          <w:sz w:val="24"/>
          <w:shd w:val="clear" w:color="auto" w:fill="FFFEFF"/>
        </w:rPr>
        <w:t xml:space="preserve">                JOSH</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rsidP="0016748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Yeah, but I hear performing successfully is really  very heavy duty, only two and a half percent make it.</w:t>
      </w:r>
    </w:p>
    <w:p w:rsidR="006A6629" w:rsidRDefault="006A6629" w:rsidP="00167489">
      <w:pPr>
        <w:spacing w:after="0"/>
        <w:ind w:left="3600" w:right="4320"/>
      </w:pPr>
      <w:r>
        <w:rPr>
          <w:rFonts w:ascii="Dark Courier" w:hAnsi="Dark Courier"/>
          <w:color w:val="000000"/>
          <w:sz w:val="24"/>
          <w:shd w:val="clear" w:color="auto" w:fill="FEFFFF"/>
        </w:rPr>
        <w:t>So... what for example?</w:t>
      </w:r>
    </w:p>
    <w:p w:rsidR="006A6629" w:rsidRDefault="006A6629" w:rsidP="0035507E">
      <w:pPr>
        <w:spacing w:after="270"/>
        <w:ind w:left="8640" w:right="1440"/>
        <w:jc w:val="right"/>
      </w:pPr>
      <w:r>
        <w:rPr>
          <w:rFonts w:ascii="Dark Courier" w:hAnsi="Dark Courier"/>
          <w:color w:val="000000"/>
          <w:sz w:val="24"/>
          <w:shd w:val="clear" w:color="auto" w:fill="FDFEFE"/>
        </w:rPr>
        <w:t>WIDER ANGLE:</w:t>
      </w:r>
    </w:p>
    <w:p w:rsidR="006A6629" w:rsidRPr="00C16056" w:rsidRDefault="006A6629" w:rsidP="00C16056">
      <w:pPr>
        <w:spacing w:after="270"/>
        <w:ind w:left="2160" w:right="1440"/>
        <w:jc w:val="both"/>
      </w:pPr>
      <w:r>
        <w:rPr>
          <w:rFonts w:ascii="Dark Courier" w:hAnsi="Dark Courier"/>
          <w:color w:val="000000"/>
          <w:sz w:val="24"/>
          <w:shd w:val="clear" w:color="auto" w:fill="FFFFFE"/>
        </w:rPr>
        <w:t>SHE gets up and crosses over to the DVD player, ejects the disk and returns to HER desk</w:t>
      </w:r>
    </w:p>
    <w:p w:rsidR="006A6629" w:rsidRPr="005D25E0" w:rsidRDefault="006A6629" w:rsidP="005D25E0">
      <w:pPr>
        <w:spacing w:after="270"/>
        <w:ind w:left="8640" w:right="1440"/>
        <w:jc w:val="right"/>
        <w:rPr>
          <w:rFonts w:ascii="Dark Courier" w:hAnsi="Dark Courier"/>
          <w:color w:val="000000"/>
          <w:sz w:val="24"/>
          <w:shd w:val="clear" w:color="auto" w:fill="FDFEFE"/>
        </w:rPr>
      </w:pPr>
      <w:r>
        <w:rPr>
          <w:rFonts w:ascii="Dark Courier" w:hAnsi="Dark Courier"/>
          <w:color w:val="000000"/>
          <w:sz w:val="24"/>
          <w:shd w:val="clear" w:color="auto" w:fill="FDFEFE"/>
        </w:rPr>
        <w:t>CLOSE ON:</w:t>
      </w:r>
    </w:p>
    <w:p w:rsidR="006A6629" w:rsidRDefault="006A6629">
      <w:pPr>
        <w:spacing w:after="0"/>
        <w:ind w:left="5040" w:right="1800"/>
      </w:pPr>
      <w:r>
        <w:rPr>
          <w:rFonts w:ascii="Dark Courier" w:hAnsi="Dark Courier"/>
          <w:color w:val="000000"/>
          <w:sz w:val="24"/>
          <w:shd w:val="clear" w:color="auto" w:fill="FFFEFF"/>
        </w:rPr>
        <w:t>MRS. EVANKOWSKI</w:t>
      </w:r>
    </w:p>
    <w:p w:rsidR="006A6629" w:rsidRPr="0025003E" w:rsidRDefault="006A6629" w:rsidP="00D76A66">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True, you're right there's: engineering which combines music and technology, even neuroscience, research the brain and music, arranging, music managing, composing, conducting, and producing all aspects of the profession, and teaching of course. I'm biased, because I'm a teacher, and spent many years here creating and trying to keep a strong music department up and running by raising money.</w:t>
      </w:r>
    </w:p>
    <w:p w:rsidR="006A6629" w:rsidRDefault="006A6629">
      <w:pPr>
        <w:spacing w:after="0"/>
        <w:ind w:left="5040" w:right="1800"/>
        <w:rPr>
          <w:rFonts w:ascii="Dark Courier" w:hAnsi="Dark Courier"/>
          <w:color w:val="000000"/>
          <w:sz w:val="24"/>
          <w:shd w:val="clear" w:color="auto" w:fill="FFFEFF"/>
        </w:rPr>
      </w:pPr>
    </w:p>
    <w:p w:rsidR="006A6629" w:rsidRDefault="006A6629">
      <w:pPr>
        <w:spacing w:after="0"/>
        <w:ind w:left="5040" w:right="1800"/>
      </w:pPr>
      <w:r>
        <w:rPr>
          <w:rFonts w:ascii="Dark Courier" w:hAnsi="Dark Courier"/>
          <w:color w:val="000000"/>
          <w:sz w:val="24"/>
          <w:shd w:val="clear" w:color="auto" w:fill="FFFEFF"/>
        </w:rPr>
        <w:t>JOSH</w:t>
      </w:r>
    </w:p>
    <w:p w:rsidR="006A6629" w:rsidRPr="00F67A81" w:rsidRDefault="006A6629" w:rsidP="00F67A81">
      <w:pPr>
        <w:spacing w:after="270"/>
        <w:ind w:left="3600" w:right="4320"/>
      </w:pPr>
      <w:r>
        <w:rPr>
          <w:rFonts w:ascii="Dark Courier" w:hAnsi="Dark Courier"/>
          <w:color w:val="000000"/>
          <w:sz w:val="24"/>
          <w:shd w:val="clear" w:color="auto" w:fill="FEFFFF"/>
        </w:rPr>
        <w:t>Yes, I know, it's been real tough</w:t>
      </w:r>
      <w:r>
        <w:rPr>
          <w:rFonts w:ascii="Dark Courier" w:hAnsi="Dark Courier"/>
          <w:color w:val="000000"/>
          <w:sz w:val="24"/>
          <w:shd w:val="clear" w:color="auto" w:fill="FFFEFF"/>
        </w:rPr>
        <w:t xml:space="preserve">    </w:t>
      </w:r>
    </w:p>
    <w:p w:rsidR="006A6629" w:rsidRDefault="006A6629" w:rsidP="009060D2">
      <w:pPr>
        <w:spacing w:after="0"/>
        <w:ind w:right="1800"/>
        <w:jc w:val="center"/>
      </w:pPr>
      <w:r>
        <w:rPr>
          <w:rFonts w:ascii="Dark Courier" w:hAnsi="Dark Courier"/>
          <w:color w:val="000000"/>
          <w:sz w:val="24"/>
          <w:shd w:val="clear" w:color="auto" w:fill="FFFEFF"/>
        </w:rPr>
        <w:t xml:space="preserve">             MRS. EVANKOWSKI</w:t>
      </w:r>
    </w:p>
    <w:p w:rsidR="006A6629" w:rsidRDefault="006A6629" w:rsidP="005333C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Josh, you have to ask yourself what music means to you emotionally. You're</w:t>
      </w:r>
    </w:p>
    <w:p w:rsidR="006A6629" w:rsidRDefault="006A6629" w:rsidP="00324FB3">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very talented technically, very proficient, it comes to you so easily, maybe too easily…</w:t>
      </w:r>
    </w:p>
    <w:p w:rsidR="006A6629" w:rsidRDefault="006A6629" w:rsidP="00D35531">
      <w:pPr>
        <w:spacing w:after="0"/>
        <w:ind w:left="3600" w:right="4320"/>
        <w:jc w:val="center"/>
        <w:rPr>
          <w:rFonts w:ascii="Dark Courier" w:hAnsi="Dark Courier"/>
          <w:color w:val="000000"/>
          <w:sz w:val="24"/>
          <w:shd w:val="clear" w:color="auto" w:fill="FEFFFF"/>
        </w:rPr>
      </w:pPr>
    </w:p>
    <w:p w:rsidR="006A6629" w:rsidRDefault="006A6629" w:rsidP="00D35531">
      <w:pPr>
        <w:spacing w:after="0"/>
        <w:ind w:left="3600" w:right="4320"/>
        <w:jc w:val="center"/>
        <w:rPr>
          <w:rFonts w:ascii="Dark Courier" w:hAnsi="Dark Courier"/>
          <w:color w:val="000000"/>
          <w:sz w:val="24"/>
          <w:shd w:val="clear" w:color="auto" w:fill="FEFFFF"/>
        </w:rPr>
      </w:pPr>
    </w:p>
    <w:p w:rsidR="006A6629" w:rsidRDefault="006A6629" w:rsidP="00D35531">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JOSH</w:t>
      </w:r>
    </w:p>
    <w:p w:rsidR="006A6629" w:rsidRDefault="006A6629" w:rsidP="00EB5183">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Yeah, me, just like Mozart, since the age of two, five hours of practice a day. Many people believe that just because you play a musical instrument you must love it. Well, sometimes it’s real boring, especially if you are teaching kids who really don’t want to play.</w:t>
      </w:r>
    </w:p>
    <w:p w:rsidR="006A6629" w:rsidRDefault="006A6629" w:rsidP="00EB5183">
      <w:pPr>
        <w:spacing w:after="0"/>
        <w:ind w:left="3600" w:right="4320"/>
        <w:rPr>
          <w:rFonts w:ascii="Dark Courier" w:hAnsi="Dark Courier"/>
          <w:color w:val="000000"/>
          <w:sz w:val="24"/>
          <w:shd w:val="clear" w:color="auto" w:fill="FEFFFF"/>
        </w:rPr>
      </w:pPr>
    </w:p>
    <w:p w:rsidR="006A6629" w:rsidRDefault="006A6629" w:rsidP="00D35531">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MRS. EVANKOWSKI</w:t>
      </w:r>
    </w:p>
    <w:p w:rsidR="006A6629" w:rsidRDefault="006A6629">
      <w:pPr>
        <w:spacing w:after="270"/>
        <w:ind w:left="3600" w:right="4320"/>
      </w:pPr>
      <w:r>
        <w:rPr>
          <w:rFonts w:ascii="Dark Courier" w:hAnsi="Dark Courier"/>
          <w:color w:val="000000"/>
          <w:sz w:val="24"/>
          <w:shd w:val="clear" w:color="auto" w:fill="FEFFFF"/>
        </w:rPr>
        <w:t>I suppose. But being a professional, in part, means the attitude and discipline we bring to our profession.</w:t>
      </w:r>
    </w:p>
    <w:p w:rsidR="006A6629" w:rsidRDefault="006A6629">
      <w:pPr>
        <w:spacing w:after="0"/>
        <w:ind w:left="5040" w:right="1800"/>
      </w:pPr>
      <w:r>
        <w:rPr>
          <w:rFonts w:ascii="Dark Courier" w:hAnsi="Dark Courier"/>
          <w:color w:val="000000"/>
          <w:sz w:val="24"/>
          <w:shd w:val="clear" w:color="auto" w:fill="FFFEFF"/>
        </w:rPr>
        <w:t xml:space="preserve"> JOSH</w:t>
      </w:r>
    </w:p>
    <w:p w:rsidR="006A6629" w:rsidRDefault="006A6629">
      <w:pPr>
        <w:spacing w:after="270"/>
        <w:ind w:left="3600" w:right="4320"/>
      </w:pPr>
      <w:r>
        <w:rPr>
          <w:rFonts w:ascii="Dark Courier" w:hAnsi="Dark Courier"/>
          <w:color w:val="000000"/>
          <w:sz w:val="24"/>
          <w:shd w:val="clear" w:color="auto" w:fill="FEFFFF"/>
        </w:rPr>
        <w:t>Yes, I know that, but I'm a very disciplined person.</w:t>
      </w:r>
    </w:p>
    <w:p w:rsidR="006A6629" w:rsidRDefault="006A6629" w:rsidP="006919BB">
      <w:pPr>
        <w:spacing w:after="0"/>
        <w:ind w:right="1800"/>
      </w:pPr>
      <w:r>
        <w:rPr>
          <w:rFonts w:ascii="Dark Courier" w:hAnsi="Dark Courier"/>
          <w:color w:val="000000"/>
          <w:sz w:val="24"/>
          <w:shd w:val="clear" w:color="auto" w:fill="FFFEFF"/>
        </w:rPr>
        <w:t xml:space="preserve">                               MRS. EVANKOWSKI</w:t>
      </w:r>
    </w:p>
    <w:p w:rsidR="006A6629" w:rsidRPr="009060D2" w:rsidRDefault="006A6629" w:rsidP="009060D2">
      <w:pPr>
        <w:spacing w:after="270"/>
        <w:ind w:left="3600" w:right="4320"/>
      </w:pPr>
      <w:r>
        <w:rPr>
          <w:rFonts w:ascii="Dark Courier" w:hAnsi="Dark Courier"/>
          <w:color w:val="000000"/>
          <w:sz w:val="24"/>
          <w:shd w:val="clear" w:color="auto" w:fill="FEFFFF"/>
        </w:rPr>
        <w:t>As you imply, but it requires more than just discipline...</w:t>
      </w:r>
    </w:p>
    <w:p w:rsidR="006A6629" w:rsidRDefault="006A6629" w:rsidP="0035507E">
      <w:pPr>
        <w:spacing w:after="270"/>
        <w:ind w:left="8640" w:right="1440"/>
        <w:jc w:val="right"/>
      </w:pPr>
      <w:r>
        <w:rPr>
          <w:rFonts w:ascii="Dark Courier" w:hAnsi="Dark Courier"/>
          <w:color w:val="000000"/>
          <w:sz w:val="24"/>
          <w:shd w:val="clear" w:color="auto" w:fill="FDFEFE"/>
        </w:rPr>
        <w:t>ANGLE ON:</w:t>
      </w:r>
    </w:p>
    <w:p w:rsidR="006A6629" w:rsidRDefault="006A6629" w:rsidP="00EB5183">
      <w:pPr>
        <w:spacing w:after="0"/>
        <w:ind w:right="1800"/>
        <w:rPr>
          <w:rFonts w:ascii="Dark Courier" w:hAnsi="Dark Courier"/>
          <w:color w:val="000000"/>
          <w:sz w:val="24"/>
          <w:shd w:val="clear" w:color="auto" w:fill="FFFEFF"/>
        </w:rPr>
      </w:pPr>
      <w:r>
        <w:rPr>
          <w:rFonts w:ascii="Dark Courier" w:hAnsi="Dark Courier"/>
          <w:color w:val="000000"/>
          <w:sz w:val="24"/>
          <w:shd w:val="clear" w:color="auto" w:fill="FFFEFF"/>
        </w:rPr>
        <w:t xml:space="preserve">               JOSH</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rsidP="00F67A81">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You sound like my father. My mother is a very disciplined person, so's my</w:t>
      </w:r>
    </w:p>
    <w:p w:rsidR="006A6629" w:rsidRDefault="006A6629" w:rsidP="005333C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father. She's insistant that I have a career in</w:t>
      </w:r>
    </w:p>
    <w:p w:rsidR="006A6629" w:rsidRDefault="006A6629" w:rsidP="007D135D">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music, but it's my decision. I'll get back to</w:t>
      </w:r>
    </w:p>
    <w:p w:rsidR="006A6629" w:rsidRDefault="006A6629" w:rsidP="00C16056">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you later, thanks for your time.</w:t>
      </w:r>
    </w:p>
    <w:p w:rsidR="006A6629" w:rsidRDefault="006A6629" w:rsidP="00324FB3">
      <w:pPr>
        <w:spacing w:after="0"/>
        <w:ind w:right="4320"/>
      </w:pPr>
    </w:p>
    <w:p w:rsidR="006A6629" w:rsidRDefault="006A6629" w:rsidP="001F4B04">
      <w:pPr>
        <w:spacing w:after="0"/>
        <w:ind w:right="1800"/>
        <w:rPr>
          <w:rFonts w:ascii="Dark Courier" w:hAnsi="Dark Courier"/>
          <w:color w:val="000000"/>
          <w:sz w:val="24"/>
          <w:shd w:val="clear" w:color="auto" w:fill="FFFEFF"/>
        </w:rPr>
      </w:pPr>
      <w:r>
        <w:rPr>
          <w:rFonts w:ascii="Dark Courier" w:hAnsi="Dark Courier"/>
          <w:color w:val="000000"/>
          <w:sz w:val="24"/>
          <w:shd w:val="clear" w:color="auto" w:fill="FFFEFF"/>
        </w:rPr>
        <w:t xml:space="preserve">                               </w:t>
      </w:r>
    </w:p>
    <w:p w:rsidR="006A6629" w:rsidRDefault="006A6629" w:rsidP="001F4B04">
      <w:pPr>
        <w:spacing w:after="0"/>
        <w:ind w:right="1800"/>
        <w:rPr>
          <w:rFonts w:ascii="Dark Courier" w:hAnsi="Dark Courier"/>
          <w:color w:val="000000"/>
          <w:sz w:val="24"/>
          <w:shd w:val="clear" w:color="auto" w:fill="FFFEFF"/>
        </w:rPr>
      </w:pPr>
    </w:p>
    <w:p w:rsidR="006A6629" w:rsidRDefault="006A6629" w:rsidP="001F4B04">
      <w:pPr>
        <w:spacing w:after="0"/>
        <w:ind w:right="1800"/>
        <w:rPr>
          <w:rFonts w:ascii="Dark Courier" w:hAnsi="Dark Courier"/>
          <w:color w:val="000000"/>
          <w:sz w:val="24"/>
          <w:shd w:val="clear" w:color="auto" w:fill="FFFEFF"/>
        </w:rPr>
      </w:pPr>
    </w:p>
    <w:p w:rsidR="006A6629" w:rsidRDefault="006A6629" w:rsidP="00324FB3">
      <w:pPr>
        <w:spacing w:after="0"/>
        <w:ind w:right="1800"/>
        <w:jc w:val="center"/>
      </w:pPr>
      <w:r>
        <w:rPr>
          <w:rFonts w:ascii="Dark Courier" w:hAnsi="Dark Courier"/>
          <w:color w:val="000000"/>
          <w:sz w:val="24"/>
          <w:shd w:val="clear" w:color="auto" w:fill="FFFEFF"/>
        </w:rPr>
        <w:t xml:space="preserve">      MRS. EVANKOWSKI</w:t>
      </w:r>
    </w:p>
    <w:p w:rsidR="006A6629" w:rsidRPr="00535286" w:rsidRDefault="006A6629" w:rsidP="00535286">
      <w:pPr>
        <w:spacing w:after="270"/>
        <w:ind w:left="3600" w:right="4320"/>
      </w:pPr>
      <w:r>
        <w:rPr>
          <w:rFonts w:ascii="Dark Courier" w:hAnsi="Dark Courier"/>
          <w:color w:val="000000"/>
          <w:sz w:val="24"/>
          <w:shd w:val="clear" w:color="auto" w:fill="FEFFFF"/>
        </w:rPr>
        <w:t>No problem, any time Josh. Please consider carefully, we, humanity need the arts.</w:t>
      </w:r>
    </w:p>
    <w:p w:rsidR="006A6629" w:rsidRDefault="006A6629" w:rsidP="0035507E">
      <w:pPr>
        <w:spacing w:after="270"/>
        <w:ind w:left="8640" w:right="1440"/>
        <w:jc w:val="right"/>
      </w:pPr>
      <w:r>
        <w:rPr>
          <w:rFonts w:ascii="Dark Courier" w:hAnsi="Dark Courier"/>
          <w:color w:val="000000"/>
          <w:sz w:val="24"/>
          <w:shd w:val="clear" w:color="auto" w:fill="FDFEFE"/>
        </w:rPr>
        <w:t>ANGLE ON:</w:t>
      </w:r>
    </w:p>
    <w:p w:rsidR="006A6629" w:rsidRDefault="006A6629">
      <w:pPr>
        <w:spacing w:after="270"/>
        <w:ind w:left="2160" w:right="1440"/>
      </w:pPr>
      <w:r>
        <w:rPr>
          <w:rFonts w:ascii="Dark Courier" w:hAnsi="Dark Courier"/>
          <w:color w:val="000000"/>
          <w:sz w:val="24"/>
          <w:shd w:val="clear" w:color="auto" w:fill="FFFFFE"/>
        </w:rPr>
        <w:t>JOSH as HE leaves</w:t>
      </w:r>
    </w:p>
    <w:p w:rsidR="006A6629" w:rsidRDefault="006A6629" w:rsidP="0035507E">
      <w:pPr>
        <w:spacing w:after="270"/>
        <w:ind w:left="8640" w:right="1440"/>
        <w:jc w:val="right"/>
      </w:pPr>
      <w:r>
        <w:rPr>
          <w:rFonts w:ascii="Dark Courier" w:hAnsi="Dark Courier"/>
          <w:color w:val="000000"/>
          <w:sz w:val="24"/>
          <w:shd w:val="clear" w:color="auto" w:fill="FDFEFE"/>
        </w:rPr>
        <w:t>CLOSE ON:</w:t>
      </w:r>
    </w:p>
    <w:p w:rsidR="006A6629" w:rsidRPr="00C16056" w:rsidRDefault="006A6629" w:rsidP="00C16056">
      <w:pPr>
        <w:spacing w:after="270"/>
        <w:ind w:left="2160" w:right="1440"/>
        <w:jc w:val="both"/>
      </w:pPr>
      <w:r>
        <w:rPr>
          <w:rFonts w:ascii="Dark Courier" w:hAnsi="Dark Courier"/>
          <w:color w:val="000000"/>
          <w:sz w:val="24"/>
          <w:shd w:val="clear" w:color="auto" w:fill="FFFFFE"/>
        </w:rPr>
        <w:t>MRS. EVANKOWSKI, is still sitting at HER desk, JOSH has left. SHE clasps her fingers together, and puts her chin on HER clasped hands, and sighs</w:t>
      </w:r>
    </w:p>
    <w:p w:rsidR="006A6629" w:rsidRDefault="006A6629" w:rsidP="0035507E">
      <w:pPr>
        <w:spacing w:after="270"/>
        <w:ind w:left="8640" w:right="1440"/>
        <w:jc w:val="right"/>
      </w:pPr>
      <w:r>
        <w:rPr>
          <w:rFonts w:ascii="Dark Courier" w:hAnsi="Dark Courier"/>
          <w:color w:val="000000"/>
          <w:sz w:val="24"/>
          <w:shd w:val="clear" w:color="auto" w:fill="FDFEFE"/>
        </w:rPr>
        <w:t>FADE TO:</w:t>
      </w:r>
    </w:p>
    <w:p w:rsidR="006A6629" w:rsidRDefault="006A6629">
      <w:pPr>
        <w:spacing w:after="270"/>
        <w:ind w:left="2160" w:right="1440"/>
      </w:pPr>
      <w:r>
        <w:rPr>
          <w:rFonts w:ascii="Dark Courier" w:hAnsi="Dark Courier"/>
          <w:color w:val="000000"/>
          <w:sz w:val="24"/>
          <w:shd w:val="clear" w:color="auto" w:fill="FFFFFE"/>
        </w:rPr>
        <w:t>EXT: VETERAN'S HOSPITAL</w:t>
      </w:r>
    </w:p>
    <w:p w:rsidR="006A6629" w:rsidRDefault="006A6629" w:rsidP="0035507E">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INT: DR. KANEKO'S OFFICE - SAME TIME</w:t>
      </w:r>
    </w:p>
    <w:p w:rsidR="006A6629" w:rsidRPr="002E0247" w:rsidRDefault="006A6629" w:rsidP="002E0247">
      <w:pPr>
        <w:spacing w:after="270"/>
        <w:ind w:left="2160" w:right="1440"/>
        <w:jc w:val="both"/>
      </w:pPr>
      <w:r>
        <w:rPr>
          <w:rFonts w:ascii="Dark Courier" w:hAnsi="Dark Courier"/>
          <w:color w:val="000000"/>
          <w:sz w:val="24"/>
          <w:shd w:val="clear" w:color="auto" w:fill="FFFFFE"/>
        </w:rPr>
        <w:t>JOSH's MOTHER is sitting at her desk, looking over some papers, there is a picture of JOSH and his brother on HER desk</w:t>
      </w:r>
    </w:p>
    <w:p w:rsidR="006A6629" w:rsidRDefault="006A6629">
      <w:pPr>
        <w:spacing w:after="0"/>
        <w:ind w:left="5040" w:right="1800"/>
      </w:pPr>
      <w:r>
        <w:rPr>
          <w:rFonts w:ascii="Dark Courier" w:hAnsi="Dark Courier"/>
          <w:color w:val="000000"/>
          <w:sz w:val="24"/>
          <w:shd w:val="clear" w:color="auto" w:fill="FFFEFF"/>
        </w:rPr>
        <w:t>SOUND</w:t>
      </w:r>
    </w:p>
    <w:p w:rsidR="006A6629" w:rsidRDefault="006A6629">
      <w:pPr>
        <w:spacing w:after="270"/>
        <w:ind w:left="3600" w:right="4320"/>
      </w:pPr>
      <w:r>
        <w:rPr>
          <w:rFonts w:ascii="Dark Courier" w:hAnsi="Dark Courier"/>
          <w:color w:val="000000"/>
          <w:sz w:val="24"/>
          <w:shd w:val="clear" w:color="auto" w:fill="FEFFFF"/>
        </w:rPr>
        <w:t>Her intercom buzzes, it is her secretary</w:t>
      </w:r>
    </w:p>
    <w:p w:rsidR="006A6629" w:rsidRDefault="006A6629" w:rsidP="00A7591E">
      <w:pPr>
        <w:spacing w:after="0"/>
        <w:ind w:right="1800"/>
      </w:pPr>
      <w:r>
        <w:rPr>
          <w:rFonts w:ascii="Dark Courier" w:hAnsi="Dark Courier"/>
          <w:color w:val="000000"/>
          <w:sz w:val="24"/>
          <w:shd w:val="clear" w:color="auto" w:fill="FFFEFF"/>
        </w:rPr>
        <w:t xml:space="preserve">                             DOCTER'S SECRETARY</w:t>
      </w:r>
    </w:p>
    <w:p w:rsidR="006A6629" w:rsidRPr="006919BB" w:rsidRDefault="006A6629" w:rsidP="006919BB">
      <w:pPr>
        <w:spacing w:after="270"/>
        <w:ind w:left="3600" w:right="4320"/>
      </w:pPr>
      <w:r>
        <w:rPr>
          <w:rFonts w:ascii="Dark Courier" w:hAnsi="Dark Courier"/>
          <w:color w:val="000000"/>
          <w:sz w:val="24"/>
          <w:shd w:val="clear" w:color="auto" w:fill="FEFFFF"/>
        </w:rPr>
        <w:t>Dr. Kaneko, your patient is here, should I send him in?</w:t>
      </w:r>
    </w:p>
    <w:p w:rsidR="006A6629" w:rsidRDefault="006A6629" w:rsidP="0035507E">
      <w:pPr>
        <w:spacing w:after="270"/>
        <w:ind w:left="8640" w:right="1440"/>
        <w:jc w:val="right"/>
      </w:pPr>
      <w:r>
        <w:rPr>
          <w:rFonts w:ascii="Dark Courier" w:hAnsi="Dark Courier"/>
          <w:color w:val="000000"/>
          <w:sz w:val="24"/>
          <w:shd w:val="clear" w:color="auto" w:fill="FDFEFE"/>
        </w:rPr>
        <w:t>ANGLE ON:</w:t>
      </w:r>
    </w:p>
    <w:p w:rsidR="006A6629" w:rsidRPr="005333C9" w:rsidRDefault="006A6629" w:rsidP="005333C9">
      <w:pPr>
        <w:spacing w:after="270"/>
        <w:ind w:left="2160" w:right="1440"/>
      </w:pPr>
      <w:r>
        <w:rPr>
          <w:rFonts w:ascii="Dark Courier" w:hAnsi="Dark Courier"/>
          <w:color w:val="000000"/>
          <w:sz w:val="24"/>
          <w:shd w:val="clear" w:color="auto" w:fill="FFFFFE"/>
        </w:rPr>
        <w:t>JOSH'S MOTHER at her desk, answering her Secretary</w:t>
      </w:r>
    </w:p>
    <w:p w:rsidR="006A6629" w:rsidRDefault="006A6629">
      <w:pPr>
        <w:spacing w:after="0"/>
        <w:ind w:left="5040" w:right="1800"/>
      </w:pPr>
      <w:r>
        <w:rPr>
          <w:rFonts w:ascii="Dark Courier" w:hAnsi="Dark Courier"/>
          <w:color w:val="000000"/>
          <w:sz w:val="24"/>
          <w:shd w:val="clear" w:color="auto" w:fill="FFFEFF"/>
        </w:rPr>
        <w:t>MOTHER</w:t>
      </w:r>
    </w:p>
    <w:p w:rsidR="006A6629" w:rsidRDefault="006A6629">
      <w:pPr>
        <w:spacing w:after="270"/>
        <w:ind w:left="3600" w:right="4320"/>
      </w:pPr>
      <w:r>
        <w:rPr>
          <w:rFonts w:ascii="Dark Courier" w:hAnsi="Dark Courier"/>
          <w:color w:val="000000"/>
          <w:sz w:val="24"/>
          <w:shd w:val="clear" w:color="auto" w:fill="FEFFFF"/>
        </w:rPr>
        <w:t>Thanks Marie, give me a minute please, and then send him in.</w:t>
      </w:r>
    </w:p>
    <w:p w:rsidR="006A6629" w:rsidRPr="00070D20" w:rsidRDefault="006A6629" w:rsidP="00070D20">
      <w:pPr>
        <w:spacing w:after="270"/>
        <w:ind w:left="2160" w:right="1440"/>
        <w:jc w:val="both"/>
      </w:pPr>
      <w:r>
        <w:rPr>
          <w:rFonts w:ascii="Dark Courier" w:hAnsi="Dark Courier"/>
          <w:color w:val="000000"/>
          <w:sz w:val="24"/>
          <w:shd w:val="clear" w:color="auto" w:fill="FFFFFE"/>
        </w:rPr>
        <w:t>MOTHER pick up the picture of JOSH, looks at it. SHE then leans back in her chair, and sighs, puts HER head in her hands, then, shakes, composing HERSELF</w:t>
      </w:r>
    </w:p>
    <w:p w:rsidR="006A6629" w:rsidRDefault="006A6629" w:rsidP="0035507E">
      <w:pPr>
        <w:spacing w:after="270"/>
        <w:ind w:left="8640" w:right="1440"/>
        <w:jc w:val="right"/>
      </w:pPr>
      <w:r>
        <w:rPr>
          <w:rFonts w:ascii="Dark Courier" w:hAnsi="Dark Courier"/>
          <w:color w:val="000000"/>
          <w:sz w:val="24"/>
          <w:shd w:val="clear" w:color="auto" w:fill="FDFEFE"/>
        </w:rPr>
        <w:t>CLOSE ON:</w:t>
      </w:r>
    </w:p>
    <w:p w:rsidR="006A6629" w:rsidRDefault="006A6629" w:rsidP="00593203">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PICTURE of JOSH</w:t>
      </w:r>
    </w:p>
    <w:p w:rsidR="006A6629" w:rsidRDefault="006A6629" w:rsidP="00ED7B82">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MOTHER</w:t>
      </w:r>
    </w:p>
    <w:p w:rsidR="006A6629" w:rsidRDefault="006A6629" w:rsidP="00DA230A">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God, Josh, Fumio </w:t>
      </w:r>
    </w:p>
    <w:p w:rsidR="006A6629" w:rsidRDefault="006A6629" w:rsidP="00E153CC">
      <w:pPr>
        <w:spacing w:after="0"/>
        <w:ind w:left="2160" w:right="1440"/>
      </w:pPr>
      <w:r>
        <w:rPr>
          <w:rFonts w:ascii="Dark Courier" w:hAnsi="Dark Courier"/>
          <w:color w:val="000000"/>
          <w:sz w:val="24"/>
          <w:shd w:val="clear" w:color="auto" w:fill="FFFFFE"/>
        </w:rPr>
        <w:t xml:space="preserve">                  what happened to us?</w:t>
      </w:r>
    </w:p>
    <w:p w:rsidR="006A6629" w:rsidRDefault="006A6629" w:rsidP="0035507E">
      <w:pPr>
        <w:spacing w:after="270"/>
        <w:ind w:left="8640" w:right="1440"/>
        <w:jc w:val="right"/>
      </w:pPr>
      <w:r>
        <w:rPr>
          <w:rFonts w:ascii="Dark Courier" w:hAnsi="Dark Courier"/>
          <w:color w:val="000000"/>
          <w:sz w:val="24"/>
          <w:shd w:val="clear" w:color="auto" w:fill="FDFEFE"/>
        </w:rPr>
        <w:t>CUT TO:</w:t>
      </w:r>
    </w:p>
    <w:p w:rsidR="006A6629" w:rsidRPr="00593203" w:rsidRDefault="006A6629" w:rsidP="00593203">
      <w:pPr>
        <w:spacing w:after="270"/>
        <w:ind w:left="2160" w:right="1440"/>
      </w:pPr>
      <w:r>
        <w:rPr>
          <w:rFonts w:ascii="Dark Courier" w:hAnsi="Dark Courier"/>
          <w:color w:val="000000"/>
          <w:sz w:val="24"/>
          <w:shd w:val="clear" w:color="auto" w:fill="FFFFFE"/>
        </w:rPr>
        <w:t>EXT: HIGH SCHOOL - SAME TIME</w:t>
      </w:r>
    </w:p>
    <w:p w:rsidR="006A6629" w:rsidRDefault="006A6629" w:rsidP="0035507E">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INT: HIGH SCHOOL HALLWAY - LATE AFTERNOON</w:t>
      </w:r>
    </w:p>
    <w:p w:rsidR="006A6629" w:rsidRDefault="006A6629" w:rsidP="00BC6C95">
      <w:pPr>
        <w:spacing w:after="270"/>
        <w:ind w:left="2160" w:right="1440"/>
        <w:jc w:val="both"/>
      </w:pPr>
      <w:r>
        <w:rPr>
          <w:rFonts w:ascii="Dark Courier" w:hAnsi="Dark Courier"/>
          <w:color w:val="000000"/>
          <w:sz w:val="24"/>
          <w:shd w:val="clear" w:color="auto" w:fill="FFFFFE"/>
        </w:rPr>
        <w:t>JOSH is putting HIS books in HIS locker. TONY is a short distance down the hallway with a number of other students. Three MALE STUDENTS come down the hallway, one of the boys ELLIOTT looks at JOSH...</w:t>
      </w:r>
    </w:p>
    <w:p w:rsidR="006A6629" w:rsidRDefault="006A6629" w:rsidP="00BC6C95">
      <w:pPr>
        <w:spacing w:after="270"/>
        <w:ind w:left="8640" w:right="1440"/>
        <w:jc w:val="right"/>
      </w:pPr>
      <w:r>
        <w:rPr>
          <w:rFonts w:ascii="Dark Courier" w:hAnsi="Dark Courier"/>
          <w:color w:val="000000"/>
          <w:sz w:val="24"/>
          <w:shd w:val="clear" w:color="auto" w:fill="FDFEFE"/>
        </w:rPr>
        <w:t>FOCUS ON:</w:t>
      </w:r>
    </w:p>
    <w:p w:rsidR="006A6629" w:rsidRDefault="006A6629">
      <w:pPr>
        <w:spacing w:after="270"/>
        <w:ind w:left="2160" w:right="1440"/>
      </w:pPr>
      <w:r>
        <w:rPr>
          <w:rFonts w:ascii="Dark Courier" w:hAnsi="Dark Courier"/>
          <w:color w:val="000000"/>
          <w:sz w:val="24"/>
          <w:shd w:val="clear" w:color="auto" w:fill="FFFFFE"/>
        </w:rPr>
        <w:t>TONY</w:t>
      </w:r>
    </w:p>
    <w:p w:rsidR="006A6629" w:rsidRPr="008E5E91" w:rsidRDefault="006A6629" w:rsidP="008E5E91">
      <w:pPr>
        <w:spacing w:after="270"/>
        <w:ind w:left="2160" w:right="1440"/>
      </w:pPr>
      <w:r>
        <w:rPr>
          <w:rFonts w:ascii="Dark Courier" w:hAnsi="Dark Courier"/>
          <w:color w:val="000000"/>
          <w:sz w:val="24"/>
          <w:shd w:val="clear" w:color="auto" w:fill="FFFFFE"/>
        </w:rPr>
        <w:t>TONY looks back at THEM as THEY pass by</w:t>
      </w:r>
    </w:p>
    <w:p w:rsidR="006A6629" w:rsidRDefault="006A6629" w:rsidP="00BC6C95">
      <w:pPr>
        <w:spacing w:after="270"/>
        <w:ind w:left="8640" w:right="1440"/>
        <w:jc w:val="right"/>
      </w:pPr>
      <w:r>
        <w:rPr>
          <w:rFonts w:ascii="Dark Courier" w:hAnsi="Dark Courier"/>
          <w:color w:val="000000"/>
          <w:sz w:val="24"/>
          <w:shd w:val="clear" w:color="auto" w:fill="FDFEFE"/>
        </w:rPr>
        <w:t>FOCUS ON:</w:t>
      </w:r>
    </w:p>
    <w:p w:rsidR="006A6629" w:rsidRDefault="006A6629">
      <w:pPr>
        <w:spacing w:after="0"/>
        <w:ind w:left="5040" w:right="1800"/>
      </w:pPr>
      <w:r>
        <w:rPr>
          <w:rFonts w:ascii="Dark Courier" w:hAnsi="Dark Courier"/>
          <w:color w:val="000000"/>
          <w:sz w:val="24"/>
          <w:shd w:val="clear" w:color="auto" w:fill="FFFEFF"/>
        </w:rPr>
        <w:t>ELLIOTT</w:t>
      </w:r>
    </w:p>
    <w:p w:rsidR="006A6629" w:rsidRDefault="006A6629">
      <w:pPr>
        <w:spacing w:after="270"/>
        <w:ind w:left="3600" w:right="4320"/>
      </w:pPr>
      <w:r>
        <w:rPr>
          <w:rFonts w:ascii="Dark Courier" w:hAnsi="Dark Courier"/>
          <w:color w:val="000000"/>
          <w:sz w:val="24"/>
          <w:shd w:val="clear" w:color="auto" w:fill="FEFFFF"/>
        </w:rPr>
        <w:t>How's it going Asian boy?</w:t>
      </w:r>
    </w:p>
    <w:p w:rsidR="006A6629" w:rsidRPr="00F67A81" w:rsidRDefault="006A6629" w:rsidP="00F67A81">
      <w:pPr>
        <w:spacing w:after="27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The STUDENTS continue down the hall. One of the BOYS "accidently" on purpose bumps into JOSH. JOSH falls against HIS locker and drops HIS crutch, books and papers on the floor. The THREE BOYS laugh</w:t>
      </w:r>
    </w:p>
    <w:p w:rsidR="006A6629" w:rsidRDefault="006A6629">
      <w:pPr>
        <w:spacing w:after="0"/>
        <w:ind w:left="5040" w:right="1800"/>
      </w:pPr>
      <w:r>
        <w:rPr>
          <w:rFonts w:ascii="Dark Courier" w:hAnsi="Dark Courier"/>
          <w:color w:val="000000"/>
          <w:sz w:val="24"/>
          <w:shd w:val="clear" w:color="auto" w:fill="FFFEFF"/>
        </w:rPr>
        <w:t>SOUND</w:t>
      </w:r>
    </w:p>
    <w:p w:rsidR="006A6629" w:rsidRDefault="006A6629">
      <w:pPr>
        <w:spacing w:after="270"/>
        <w:ind w:left="3600" w:right="4320"/>
      </w:pPr>
      <w:r>
        <w:rPr>
          <w:rFonts w:ascii="Dark Courier" w:hAnsi="Dark Courier"/>
          <w:color w:val="000000"/>
          <w:sz w:val="24"/>
          <w:shd w:val="clear" w:color="auto" w:fill="FEFFFF"/>
        </w:rPr>
        <w:t>The metallic sound as Josh slams against his locker</w:t>
      </w:r>
    </w:p>
    <w:p w:rsidR="006A6629" w:rsidRDefault="006A6629" w:rsidP="00BC6C95">
      <w:pPr>
        <w:spacing w:after="270"/>
        <w:ind w:left="8640" w:right="1440"/>
        <w:jc w:val="right"/>
      </w:pPr>
      <w:r>
        <w:rPr>
          <w:rFonts w:ascii="Dark Courier" w:hAnsi="Dark Courier"/>
          <w:color w:val="000000"/>
          <w:sz w:val="24"/>
          <w:shd w:val="clear" w:color="auto" w:fill="FDFEFE"/>
        </w:rPr>
        <w:t>CLOSE ON:</w:t>
      </w:r>
    </w:p>
    <w:p w:rsidR="006A6629" w:rsidRDefault="006A6629">
      <w:pPr>
        <w:spacing w:after="270"/>
        <w:ind w:left="2160" w:right="1440"/>
      </w:pPr>
      <w:r>
        <w:rPr>
          <w:rFonts w:ascii="Dark Courier" w:hAnsi="Dark Courier"/>
          <w:color w:val="000000"/>
          <w:sz w:val="24"/>
          <w:shd w:val="clear" w:color="auto" w:fill="FFFFFE"/>
        </w:rPr>
        <w:t>JOSH'S BOOKS, CRUTCH, PAPERS SCATTERED on FLOOR</w:t>
      </w:r>
    </w:p>
    <w:p w:rsidR="006A6629" w:rsidRDefault="006A6629" w:rsidP="00BC6C95">
      <w:pPr>
        <w:spacing w:after="270"/>
        <w:ind w:left="8640" w:right="1440"/>
        <w:jc w:val="right"/>
      </w:pPr>
      <w:r>
        <w:rPr>
          <w:rFonts w:ascii="Dark Courier" w:hAnsi="Dark Courier"/>
          <w:color w:val="000000"/>
          <w:sz w:val="24"/>
          <w:shd w:val="clear" w:color="auto" w:fill="FDFEFE"/>
        </w:rPr>
        <w:t>CLOSE ON:</w:t>
      </w:r>
    </w:p>
    <w:p w:rsidR="006A6629" w:rsidRDefault="006A6629">
      <w:pPr>
        <w:spacing w:after="270"/>
        <w:ind w:left="2160" w:right="1440"/>
      </w:pPr>
      <w:r>
        <w:rPr>
          <w:rFonts w:ascii="Dark Courier" w:hAnsi="Dark Courier"/>
          <w:color w:val="000000"/>
          <w:sz w:val="24"/>
          <w:shd w:val="clear" w:color="auto" w:fill="FFFFFE"/>
        </w:rPr>
        <w:t>JOSH as he looks after THEM</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Hey, assholes, Neanderthals</w:t>
      </w:r>
    </w:p>
    <w:p w:rsidR="006A6629" w:rsidRDefault="006A6629">
      <w:pPr>
        <w:spacing w:after="270"/>
        <w:ind w:left="2160" w:right="1440"/>
      </w:pPr>
      <w:r>
        <w:rPr>
          <w:rFonts w:ascii="Dark Courier" w:hAnsi="Dark Courier"/>
          <w:color w:val="000000"/>
          <w:sz w:val="24"/>
          <w:shd w:val="clear" w:color="auto" w:fill="FFFFFE"/>
        </w:rPr>
        <w:t>THE BOYS continue down the hallway, laughing</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Hey, fuck face</w:t>
      </w:r>
    </w:p>
    <w:p w:rsidR="006A6629" w:rsidRDefault="006A6629">
      <w:pPr>
        <w:spacing w:after="270"/>
        <w:ind w:left="2160" w:right="1440"/>
      </w:pPr>
      <w:r>
        <w:rPr>
          <w:rFonts w:ascii="Dark Courier" w:hAnsi="Dark Courier"/>
          <w:color w:val="000000"/>
          <w:sz w:val="24"/>
          <w:shd w:val="clear" w:color="auto" w:fill="FFFFFE"/>
        </w:rPr>
        <w:t>TONY seeing and hearing this rushes up to JOSH</w:t>
      </w:r>
    </w:p>
    <w:p w:rsidR="006A6629" w:rsidRDefault="006A6629">
      <w:pPr>
        <w:spacing w:after="270"/>
        <w:ind w:left="2160" w:right="1440"/>
      </w:pPr>
      <w:r>
        <w:rPr>
          <w:rFonts w:ascii="Dark Courier" w:hAnsi="Dark Courier"/>
          <w:color w:val="000000"/>
          <w:sz w:val="24"/>
          <w:shd w:val="clear" w:color="auto" w:fill="FFFFFE"/>
        </w:rPr>
        <w:t>ELLIOT seeing TONY</w:t>
      </w:r>
    </w:p>
    <w:p w:rsidR="006A6629" w:rsidRDefault="006A6629">
      <w:pPr>
        <w:spacing w:after="0"/>
        <w:ind w:left="5040" w:right="1800"/>
      </w:pPr>
      <w:r>
        <w:rPr>
          <w:rFonts w:ascii="Dark Courier" w:hAnsi="Dark Courier"/>
          <w:color w:val="000000"/>
          <w:sz w:val="24"/>
          <w:shd w:val="clear" w:color="auto" w:fill="FFFEFF"/>
        </w:rPr>
        <w:t>ELLIOTT</w:t>
      </w:r>
    </w:p>
    <w:p w:rsidR="006A6629" w:rsidRDefault="006A6629">
      <w:pPr>
        <w:spacing w:after="270"/>
        <w:ind w:left="3600" w:right="4320"/>
      </w:pPr>
      <w:r>
        <w:rPr>
          <w:rFonts w:ascii="Dark Courier" w:hAnsi="Dark Courier"/>
          <w:color w:val="000000"/>
          <w:sz w:val="24"/>
          <w:shd w:val="clear" w:color="auto" w:fill="FEFFFF"/>
        </w:rPr>
        <w:t>Chico, the wetback, to the rescue...</w:t>
      </w:r>
    </w:p>
    <w:p w:rsidR="006A6629" w:rsidRPr="002C571B" w:rsidRDefault="006A6629" w:rsidP="002C571B">
      <w:pPr>
        <w:spacing w:after="270"/>
        <w:ind w:left="2160" w:right="1440"/>
      </w:pPr>
      <w:r>
        <w:rPr>
          <w:rFonts w:ascii="Dark Courier" w:hAnsi="Dark Courier"/>
          <w:color w:val="000000"/>
          <w:sz w:val="24"/>
          <w:shd w:val="clear" w:color="auto" w:fill="FFFFFE"/>
        </w:rPr>
        <w:t>TONY ignores the remark</w:t>
      </w:r>
    </w:p>
    <w:p w:rsidR="006A6629" w:rsidRDefault="006A6629">
      <w:pPr>
        <w:spacing w:after="0"/>
        <w:ind w:left="5040" w:right="1800"/>
      </w:pPr>
      <w:r>
        <w:rPr>
          <w:rFonts w:ascii="Dark Courier" w:hAnsi="Dark Courier"/>
          <w:color w:val="000000"/>
          <w:sz w:val="24"/>
          <w:shd w:val="clear" w:color="auto" w:fill="FFFEFF"/>
        </w:rPr>
        <w:t>TONY</w:t>
      </w:r>
    </w:p>
    <w:p w:rsidR="006A6629" w:rsidRDefault="006A6629">
      <w:pPr>
        <w:spacing w:after="270"/>
        <w:ind w:left="3600" w:right="4320"/>
      </w:pPr>
      <w:r>
        <w:rPr>
          <w:rFonts w:ascii="Dark Courier" w:hAnsi="Dark Courier"/>
          <w:color w:val="000000"/>
          <w:sz w:val="24"/>
          <w:shd w:val="clear" w:color="auto" w:fill="FEFFFF"/>
        </w:rPr>
        <w:t>Josh, cool it, shut up man, those psychos are dangerous, don't mess with them</w:t>
      </w:r>
    </w:p>
    <w:p w:rsidR="006A6629" w:rsidRDefault="006A6629" w:rsidP="00BC6C95">
      <w:pPr>
        <w:spacing w:after="270"/>
        <w:ind w:left="2160" w:right="1440"/>
        <w:jc w:val="both"/>
      </w:pPr>
      <w:r>
        <w:rPr>
          <w:rFonts w:ascii="Dark Courier" w:hAnsi="Dark Courier"/>
          <w:color w:val="000000"/>
          <w:sz w:val="24"/>
          <w:shd w:val="clear" w:color="auto" w:fill="FFFFFE"/>
        </w:rPr>
        <w:t>TONY leans down and starts helping JOSH gather up HIS books and papers</w:t>
      </w:r>
    </w:p>
    <w:p w:rsidR="006A6629" w:rsidRDefault="006A6629" w:rsidP="00BC6C95">
      <w:pPr>
        <w:spacing w:after="270"/>
        <w:ind w:left="8640" w:right="1440"/>
        <w:jc w:val="right"/>
      </w:pPr>
      <w:r>
        <w:rPr>
          <w:rFonts w:ascii="Dark Courier" w:hAnsi="Dark Courier"/>
          <w:color w:val="000000"/>
          <w:sz w:val="24"/>
          <w:shd w:val="clear" w:color="auto" w:fill="FDFEFE"/>
        </w:rPr>
        <w:t>CLOSE ON:</w:t>
      </w:r>
    </w:p>
    <w:p w:rsidR="006A6629" w:rsidRPr="006919BB" w:rsidRDefault="006A6629" w:rsidP="006919BB">
      <w:pPr>
        <w:spacing w:after="270"/>
        <w:ind w:left="2160" w:right="1440"/>
      </w:pPr>
      <w:r>
        <w:rPr>
          <w:rFonts w:ascii="Dark Courier" w:hAnsi="Dark Courier"/>
          <w:color w:val="000000"/>
          <w:sz w:val="24"/>
          <w:shd w:val="clear" w:color="auto" w:fill="FFFFFE"/>
        </w:rPr>
        <w:t>JOSH, ANNOYED</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rsidP="00F67A81">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Thanks, I'm ok, stop, can do the rest myself, but stop calling attention to me, you're embarrassing me.</w:t>
      </w:r>
    </w:p>
    <w:p w:rsidR="006A6629" w:rsidRDefault="006A6629" w:rsidP="003A45A6">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With my damn problems, I don’t need more shit to fuck up my life with the neanderthals. Yeah, I know, you think I'm a helpless weirdo, so leave me alone.</w:t>
      </w:r>
    </w:p>
    <w:p w:rsidR="006A6629" w:rsidRDefault="006A6629" w:rsidP="00BF485C">
      <w:pPr>
        <w:spacing w:after="0"/>
        <w:ind w:left="3600" w:right="4320"/>
      </w:pPr>
    </w:p>
    <w:p w:rsidR="006A6629" w:rsidRDefault="006A6629">
      <w:pPr>
        <w:spacing w:after="270"/>
        <w:ind w:left="2160" w:right="1440"/>
      </w:pPr>
      <w:r>
        <w:rPr>
          <w:rFonts w:ascii="Dark Courier" w:hAnsi="Dark Courier"/>
          <w:color w:val="000000"/>
          <w:sz w:val="24"/>
          <w:shd w:val="clear" w:color="auto" w:fill="FFFFFE"/>
        </w:rPr>
        <w:t>JOSH GLARES at TONY</w:t>
      </w:r>
    </w:p>
    <w:p w:rsidR="006A6629" w:rsidRDefault="006A6629" w:rsidP="00BE430F">
      <w:pPr>
        <w:spacing w:after="270"/>
        <w:ind w:left="2160" w:right="1440"/>
        <w:jc w:val="both"/>
      </w:pPr>
      <w:r>
        <w:rPr>
          <w:rFonts w:ascii="Dark Courier" w:hAnsi="Dark Courier"/>
          <w:color w:val="000000"/>
          <w:sz w:val="24"/>
          <w:shd w:val="clear" w:color="auto" w:fill="FFFFFE"/>
        </w:rPr>
        <w:t>JOSH turns towards HIS locker, finishes shoving HIS things inside.</w:t>
      </w:r>
    </w:p>
    <w:p w:rsidR="006A6629" w:rsidRDefault="006A6629">
      <w:pPr>
        <w:spacing w:after="0"/>
        <w:ind w:left="5040" w:right="1800"/>
      </w:pPr>
      <w:r>
        <w:rPr>
          <w:rFonts w:ascii="Dark Courier" w:hAnsi="Dark Courier"/>
          <w:color w:val="000000"/>
          <w:sz w:val="24"/>
          <w:shd w:val="clear" w:color="auto" w:fill="FFFEFF"/>
        </w:rPr>
        <w:t>SOUND</w:t>
      </w:r>
    </w:p>
    <w:p w:rsidR="006A6629" w:rsidRDefault="006A6629">
      <w:pPr>
        <w:spacing w:after="270"/>
        <w:ind w:left="3600" w:right="4320"/>
      </w:pPr>
      <w:r>
        <w:rPr>
          <w:rFonts w:ascii="Dark Courier" w:hAnsi="Dark Courier"/>
          <w:color w:val="000000"/>
          <w:sz w:val="24"/>
          <w:shd w:val="clear" w:color="auto" w:fill="FEFFFF"/>
        </w:rPr>
        <w:t>Bang of the locker door</w:t>
      </w:r>
    </w:p>
    <w:p w:rsidR="006A6629" w:rsidRDefault="006A6629" w:rsidP="00D27C68">
      <w:pPr>
        <w:spacing w:after="270"/>
        <w:ind w:left="2160" w:right="1440"/>
        <w:jc w:val="both"/>
      </w:pPr>
      <w:r>
        <w:rPr>
          <w:rFonts w:ascii="Dark Courier" w:hAnsi="Dark Courier"/>
          <w:color w:val="000000"/>
          <w:sz w:val="24"/>
          <w:shd w:val="clear" w:color="auto" w:fill="FFFFFE"/>
        </w:rPr>
        <w:t>HE slams the door and pounds on it. TONY just looks at HIM as JOSH walks down the hallway</w:t>
      </w:r>
    </w:p>
    <w:p w:rsidR="006A6629" w:rsidRDefault="006A6629" w:rsidP="00D27C68">
      <w:pPr>
        <w:spacing w:after="270"/>
        <w:ind w:left="8640" w:right="1440"/>
        <w:jc w:val="right"/>
      </w:pPr>
      <w:r>
        <w:rPr>
          <w:rFonts w:ascii="Dark Courier" w:hAnsi="Dark Courier"/>
          <w:color w:val="000000"/>
          <w:sz w:val="24"/>
          <w:shd w:val="clear" w:color="auto" w:fill="FDFEFE"/>
        </w:rPr>
        <w:t>FADE TO:</w:t>
      </w:r>
    </w:p>
    <w:p w:rsidR="006A6629" w:rsidRPr="00593203" w:rsidRDefault="006A6629" w:rsidP="00593203">
      <w:pPr>
        <w:spacing w:after="270"/>
        <w:ind w:left="2160" w:right="1440"/>
      </w:pPr>
      <w:r>
        <w:rPr>
          <w:rFonts w:ascii="Dark Courier" w:hAnsi="Dark Courier"/>
          <w:color w:val="000000"/>
          <w:sz w:val="24"/>
          <w:shd w:val="clear" w:color="auto" w:fill="FFFFFE"/>
        </w:rPr>
        <w:t>EXT: THE HIGH SCHOOL PARKING LOT - LATE AFTERNOON</w:t>
      </w:r>
    </w:p>
    <w:p w:rsidR="006A6629" w:rsidRDefault="006A6629" w:rsidP="00931227">
      <w:pPr>
        <w:spacing w:after="270"/>
        <w:ind w:left="8640" w:right="1440"/>
        <w:jc w:val="right"/>
      </w:pPr>
      <w:r>
        <w:rPr>
          <w:rFonts w:ascii="Dark Courier" w:hAnsi="Dark Courier"/>
          <w:color w:val="000000"/>
          <w:sz w:val="24"/>
          <w:shd w:val="clear" w:color="auto" w:fill="FDFEFE"/>
        </w:rPr>
        <w:t>FOCUS ON:</w:t>
      </w:r>
    </w:p>
    <w:p w:rsidR="006A6629" w:rsidRPr="002C571B" w:rsidRDefault="006A6629" w:rsidP="002C571B">
      <w:pPr>
        <w:spacing w:after="270"/>
        <w:ind w:left="2160" w:right="1440"/>
        <w:jc w:val="both"/>
      </w:pPr>
      <w:r>
        <w:rPr>
          <w:rFonts w:ascii="Dark Courier" w:hAnsi="Dark Courier"/>
          <w:color w:val="000000"/>
          <w:sz w:val="24"/>
          <w:shd w:val="clear" w:color="auto" w:fill="FFFFFE"/>
        </w:rPr>
        <w:t>TONY is leaving school and is walking towards HIS bicycle. As HE approaches, HE sees the THREE BOYS from the hallway incident.</w:t>
      </w:r>
    </w:p>
    <w:p w:rsidR="006A6629" w:rsidRDefault="006A6629" w:rsidP="00D8072C">
      <w:pPr>
        <w:spacing w:after="270"/>
        <w:ind w:left="8640" w:right="1440"/>
        <w:jc w:val="right"/>
      </w:pPr>
      <w:r>
        <w:rPr>
          <w:rFonts w:ascii="Dark Courier" w:hAnsi="Dark Courier"/>
          <w:color w:val="000000"/>
          <w:sz w:val="24"/>
          <w:shd w:val="clear" w:color="auto" w:fill="FDFEFE"/>
        </w:rPr>
        <w:t>FOCUS ON:</w:t>
      </w:r>
    </w:p>
    <w:p w:rsidR="006A6629" w:rsidRPr="002A7232" w:rsidRDefault="006A6629" w:rsidP="002A7232">
      <w:pPr>
        <w:spacing w:after="270"/>
        <w:ind w:left="2160" w:right="1440"/>
      </w:pPr>
      <w:r>
        <w:rPr>
          <w:rFonts w:ascii="Dark Courier" w:hAnsi="Dark Courier"/>
          <w:color w:val="000000"/>
          <w:sz w:val="24"/>
          <w:shd w:val="clear" w:color="auto" w:fill="FFFFFE"/>
        </w:rPr>
        <w:t>ELLIOTT</w:t>
      </w:r>
    </w:p>
    <w:p w:rsidR="006A6629" w:rsidRDefault="006A6629">
      <w:pPr>
        <w:spacing w:after="0"/>
        <w:ind w:left="5040" w:right="1800"/>
      </w:pPr>
      <w:r>
        <w:rPr>
          <w:rFonts w:ascii="Dark Courier" w:hAnsi="Dark Courier"/>
          <w:color w:val="000000"/>
          <w:sz w:val="24"/>
          <w:shd w:val="clear" w:color="auto" w:fill="FFFEFF"/>
        </w:rPr>
        <w:t>ELLIOTT</w:t>
      </w:r>
    </w:p>
    <w:p w:rsidR="006A6629" w:rsidRDefault="006A6629">
      <w:pPr>
        <w:spacing w:after="270"/>
        <w:ind w:left="3600" w:right="4320"/>
      </w:pPr>
      <w:r>
        <w:rPr>
          <w:rFonts w:ascii="Dark Courier" w:hAnsi="Dark Courier"/>
          <w:color w:val="000000"/>
          <w:sz w:val="24"/>
          <w:shd w:val="clear" w:color="auto" w:fill="FEFFFF"/>
        </w:rPr>
        <w:t>Hey, faggot boy, screwed your buddy yet? Maybe he screwed you?</w:t>
      </w:r>
    </w:p>
    <w:p w:rsidR="006A6629" w:rsidRDefault="006A6629">
      <w:pPr>
        <w:spacing w:after="270"/>
        <w:ind w:left="2160" w:right="1440"/>
      </w:pPr>
      <w:r>
        <w:rPr>
          <w:rFonts w:ascii="Dark Courier" w:hAnsi="Dark Courier"/>
          <w:color w:val="000000"/>
          <w:sz w:val="24"/>
          <w:shd w:val="clear" w:color="auto" w:fill="FFFFFE"/>
        </w:rPr>
        <w:t>The OTHER BOYS laugh</w:t>
      </w:r>
    </w:p>
    <w:p w:rsidR="006A6629" w:rsidRDefault="006A6629" w:rsidP="00D8072C">
      <w:pPr>
        <w:spacing w:after="270"/>
        <w:ind w:left="8640" w:right="1440"/>
        <w:jc w:val="right"/>
      </w:pPr>
      <w:r>
        <w:rPr>
          <w:rFonts w:ascii="Dark Courier" w:hAnsi="Dark Courier"/>
          <w:color w:val="000000"/>
          <w:sz w:val="24"/>
          <w:shd w:val="clear" w:color="auto" w:fill="FDFEFE"/>
        </w:rPr>
        <w:t>FOCUS ON:</w:t>
      </w:r>
    </w:p>
    <w:p w:rsidR="006A6629" w:rsidRPr="00F67A81" w:rsidRDefault="006A6629" w:rsidP="00F67A81">
      <w:pPr>
        <w:spacing w:after="270"/>
        <w:ind w:left="2160" w:right="1440"/>
      </w:pPr>
      <w:r>
        <w:rPr>
          <w:rFonts w:ascii="Dark Courier" w:hAnsi="Dark Courier"/>
          <w:color w:val="000000"/>
          <w:sz w:val="24"/>
          <w:shd w:val="clear" w:color="auto" w:fill="FFFFFE"/>
        </w:rPr>
        <w:t>TONY</w:t>
      </w:r>
    </w:p>
    <w:p w:rsidR="006A6629" w:rsidRDefault="006A6629">
      <w:pPr>
        <w:spacing w:after="0"/>
        <w:ind w:left="5040" w:right="1800"/>
      </w:pPr>
      <w:r>
        <w:rPr>
          <w:rFonts w:ascii="Dark Courier" w:hAnsi="Dark Courier"/>
          <w:color w:val="000000"/>
          <w:sz w:val="24"/>
          <w:shd w:val="clear" w:color="auto" w:fill="FFFEFF"/>
        </w:rPr>
        <w:t>TONY</w:t>
      </w:r>
    </w:p>
    <w:p w:rsidR="006A6629" w:rsidRDefault="006A6629" w:rsidP="00C851AB">
      <w:pPr>
        <w:spacing w:after="27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Fuck off, what's it to you peckerheads? </w:t>
      </w:r>
      <w:r w:rsidRPr="006C2A40">
        <w:rPr>
          <w:rFonts w:ascii="Dark Courier" w:hAnsi="Dark Courier"/>
          <w:color w:val="000000"/>
          <w:sz w:val="24"/>
          <w:shd w:val="clear" w:color="auto" w:fill="FEFFFF"/>
        </w:rPr>
        <w:t>Je Vete a hacer puñetas alous!</w:t>
      </w:r>
      <w:r>
        <w:rPr>
          <w:rFonts w:ascii="Dark Courier" w:hAnsi="Dark Courier"/>
          <w:color w:val="000000"/>
          <w:sz w:val="24"/>
          <w:shd w:val="clear" w:color="auto" w:fill="FEFFFF"/>
        </w:rPr>
        <w:t xml:space="preserve"> Assholes !</w:t>
      </w:r>
    </w:p>
    <w:p w:rsidR="006A6629" w:rsidRDefault="006A6629" w:rsidP="00C851AB">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SUBTITLE</w:t>
      </w:r>
    </w:p>
    <w:p w:rsidR="006A6629" w:rsidRDefault="006A6629" w:rsidP="006C2A40">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Jealous? Go to hell</w:t>
      </w:r>
    </w:p>
    <w:p w:rsidR="006A6629" w:rsidRDefault="006A6629" w:rsidP="0050018A">
      <w:pPr>
        <w:spacing w:after="0"/>
        <w:ind w:right="1800"/>
      </w:pPr>
    </w:p>
    <w:p w:rsidR="006A6629" w:rsidRDefault="006A6629">
      <w:pPr>
        <w:spacing w:after="270"/>
        <w:ind w:left="2160" w:right="1440"/>
      </w:pPr>
      <w:r>
        <w:rPr>
          <w:rFonts w:ascii="Dark Courier" w:hAnsi="Dark Courier"/>
          <w:color w:val="000000"/>
          <w:sz w:val="24"/>
          <w:shd w:val="clear" w:color="auto" w:fill="FFFFFE"/>
        </w:rPr>
        <w:t>TONY turns, sits on HIS bicycle, and pedals away.</w:t>
      </w:r>
    </w:p>
    <w:p w:rsidR="006A6629" w:rsidRDefault="006A6629" w:rsidP="00F96F36">
      <w:pPr>
        <w:spacing w:after="270"/>
        <w:ind w:left="8640" w:right="1440"/>
        <w:jc w:val="right"/>
      </w:pPr>
      <w:r>
        <w:rPr>
          <w:rFonts w:ascii="Dark Courier" w:hAnsi="Dark Courier"/>
          <w:color w:val="000000"/>
          <w:sz w:val="24"/>
          <w:shd w:val="clear" w:color="auto" w:fill="FDFEFE"/>
        </w:rPr>
        <w:t>FADE TO:</w:t>
      </w:r>
    </w:p>
    <w:p w:rsidR="006A6629" w:rsidRPr="002450CD" w:rsidRDefault="006A6629" w:rsidP="002450CD">
      <w:pPr>
        <w:spacing w:after="270"/>
        <w:ind w:left="2160" w:right="1440"/>
      </w:pPr>
      <w:r>
        <w:rPr>
          <w:rFonts w:ascii="Dark Courier" w:hAnsi="Dark Courier"/>
          <w:color w:val="000000"/>
          <w:sz w:val="24"/>
          <w:shd w:val="clear" w:color="auto" w:fill="FFFFFE"/>
        </w:rPr>
        <w:t>EXT: TONY'S bicycle - MOVING, SHORTLY LATER</w:t>
      </w:r>
    </w:p>
    <w:p w:rsidR="006A6629" w:rsidRDefault="006A6629" w:rsidP="00F96F36">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EXT: TONY'S bicyle - MOVING</w:t>
      </w:r>
    </w:p>
    <w:p w:rsidR="006A6629" w:rsidRPr="00593203" w:rsidRDefault="006A6629" w:rsidP="00593203">
      <w:pPr>
        <w:spacing w:after="270"/>
        <w:ind w:left="2160" w:right="1440"/>
        <w:jc w:val="both"/>
      </w:pPr>
      <w:r>
        <w:rPr>
          <w:rFonts w:ascii="Dark Courier" w:hAnsi="Dark Courier"/>
          <w:color w:val="000000"/>
          <w:sz w:val="24"/>
          <w:shd w:val="clear" w:color="auto" w:fill="FFFFFE"/>
        </w:rPr>
        <w:t>TONY is pedalling HIS bicycle, HE has the earphones on and popular SPANISH music is playing</w:t>
      </w:r>
    </w:p>
    <w:p w:rsidR="006A6629" w:rsidRDefault="006A6629" w:rsidP="00F96F36">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EXT: MIDDLE CLASS HOME - 15 MINUTES LATER</w:t>
      </w:r>
    </w:p>
    <w:p w:rsidR="006A6629" w:rsidRPr="0050018A" w:rsidRDefault="006A6629" w:rsidP="0050018A">
      <w:pPr>
        <w:spacing w:after="270"/>
        <w:ind w:left="2160" w:right="1440"/>
        <w:jc w:val="both"/>
      </w:pPr>
      <w:r>
        <w:rPr>
          <w:rFonts w:ascii="Dark Courier" w:hAnsi="Dark Courier"/>
          <w:color w:val="000000"/>
          <w:sz w:val="24"/>
          <w:shd w:val="clear" w:color="auto" w:fill="FFFFFE"/>
        </w:rPr>
        <w:t>TONY pedals into the driveway, gets off HIS bicycle, walks to the front door and enters</w:t>
      </w:r>
    </w:p>
    <w:p w:rsidR="006A6629" w:rsidRDefault="006A6629" w:rsidP="00F96F36">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INT: THE DELGADO HOME - MOTHER IS O.C.</w:t>
      </w:r>
    </w:p>
    <w:p w:rsidR="006A6629" w:rsidRDefault="006A6629">
      <w:pPr>
        <w:spacing w:after="0"/>
        <w:ind w:left="5040" w:right="1800"/>
      </w:pPr>
      <w:r>
        <w:rPr>
          <w:rFonts w:ascii="Dark Courier" w:hAnsi="Dark Courier"/>
          <w:color w:val="000000"/>
          <w:sz w:val="24"/>
          <w:shd w:val="clear" w:color="auto" w:fill="FFFEFF"/>
        </w:rPr>
        <w:t>TONY'S  MOTHER</w:t>
      </w:r>
    </w:p>
    <w:p w:rsidR="006A6629" w:rsidRPr="00490C63" w:rsidRDefault="006A6629" w:rsidP="00490C63">
      <w:pPr>
        <w:spacing w:after="270"/>
        <w:ind w:left="3600" w:right="4320"/>
      </w:pPr>
      <w:r>
        <w:rPr>
          <w:rFonts w:ascii="Dark Courier" w:hAnsi="Dark Courier"/>
          <w:color w:val="000000"/>
          <w:sz w:val="24"/>
          <w:shd w:val="clear" w:color="auto" w:fill="FEFFFF"/>
        </w:rPr>
        <w:t>Hola Tony, eres tu?</w:t>
      </w:r>
    </w:p>
    <w:p w:rsidR="006A6629" w:rsidRDefault="006A6629">
      <w:pPr>
        <w:spacing w:after="0"/>
        <w:ind w:left="5040" w:right="1800"/>
      </w:pPr>
      <w:r>
        <w:rPr>
          <w:rFonts w:ascii="Dark Courier" w:hAnsi="Dark Courier"/>
          <w:color w:val="000000"/>
          <w:sz w:val="24"/>
          <w:shd w:val="clear" w:color="auto" w:fill="FFFEFF"/>
        </w:rPr>
        <w:t>SUB TITLE</w:t>
      </w:r>
    </w:p>
    <w:p w:rsidR="006A6629" w:rsidRDefault="006A6629">
      <w:pPr>
        <w:spacing w:after="270"/>
        <w:ind w:left="3600" w:right="4320"/>
      </w:pPr>
      <w:r>
        <w:rPr>
          <w:rFonts w:ascii="Dark Courier" w:hAnsi="Dark Courier"/>
          <w:color w:val="000000"/>
          <w:sz w:val="24"/>
          <w:shd w:val="clear" w:color="auto" w:fill="FEFFFF"/>
        </w:rPr>
        <w:t>That you Tony?</w:t>
      </w:r>
    </w:p>
    <w:p w:rsidR="006A6629" w:rsidRDefault="006A6629" w:rsidP="00AA6E8B">
      <w:pPr>
        <w:spacing w:after="270"/>
        <w:ind w:left="8640" w:right="1440"/>
        <w:jc w:val="right"/>
      </w:pPr>
      <w:r>
        <w:rPr>
          <w:rFonts w:ascii="Dark Courier" w:hAnsi="Dark Courier"/>
          <w:color w:val="000000"/>
          <w:sz w:val="24"/>
          <w:shd w:val="clear" w:color="auto" w:fill="FDFEFE"/>
        </w:rPr>
        <w:t>CLOSE ON:</w:t>
      </w:r>
    </w:p>
    <w:p w:rsidR="006A6629" w:rsidRDefault="006A6629">
      <w:pPr>
        <w:spacing w:after="0"/>
        <w:ind w:left="5040" w:right="1800"/>
      </w:pPr>
      <w:r>
        <w:rPr>
          <w:rFonts w:ascii="Dark Courier" w:hAnsi="Dark Courier"/>
          <w:color w:val="000000"/>
          <w:sz w:val="24"/>
          <w:shd w:val="clear" w:color="auto" w:fill="FFFEFF"/>
        </w:rPr>
        <w:t>TONY</w:t>
      </w:r>
    </w:p>
    <w:p w:rsidR="006A6629" w:rsidRPr="00F67A81" w:rsidRDefault="006A6629" w:rsidP="00F67A81">
      <w:pPr>
        <w:spacing w:after="27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Si mama, soy yo.</w:t>
      </w:r>
    </w:p>
    <w:p w:rsidR="006A6629" w:rsidRDefault="006A6629">
      <w:pPr>
        <w:spacing w:after="0"/>
        <w:ind w:left="5040" w:right="1800"/>
      </w:pPr>
      <w:r>
        <w:rPr>
          <w:rFonts w:ascii="Dark Courier" w:hAnsi="Dark Courier"/>
          <w:color w:val="000000"/>
          <w:sz w:val="24"/>
          <w:shd w:val="clear" w:color="auto" w:fill="FFFEFF"/>
        </w:rPr>
        <w:t>SUB TITLE</w:t>
      </w:r>
    </w:p>
    <w:p w:rsidR="006A6629" w:rsidRPr="008E5E91" w:rsidRDefault="006A6629" w:rsidP="008E5E91">
      <w:pPr>
        <w:spacing w:after="270"/>
        <w:ind w:left="3600" w:right="4320"/>
      </w:pPr>
      <w:r>
        <w:rPr>
          <w:rFonts w:ascii="Dark Courier" w:hAnsi="Dark Courier"/>
          <w:color w:val="000000"/>
          <w:sz w:val="24"/>
          <w:shd w:val="clear" w:color="auto" w:fill="FEFFFF"/>
        </w:rPr>
        <w:t>Yes Mama.</w:t>
      </w:r>
    </w:p>
    <w:p w:rsidR="006A6629" w:rsidRDefault="006A6629">
      <w:pPr>
        <w:spacing w:after="0"/>
        <w:ind w:left="5040" w:right="1800"/>
      </w:pPr>
      <w:r>
        <w:rPr>
          <w:rFonts w:ascii="Dark Courier" w:hAnsi="Dark Courier"/>
          <w:color w:val="000000"/>
          <w:sz w:val="24"/>
          <w:shd w:val="clear" w:color="auto" w:fill="FFFEFF"/>
        </w:rPr>
        <w:t>TONY'S  MOTHER</w:t>
      </w:r>
    </w:p>
    <w:p w:rsidR="006A6629" w:rsidRDefault="006A6629">
      <w:pPr>
        <w:spacing w:after="270"/>
        <w:ind w:left="3600" w:right="4320"/>
      </w:pPr>
      <w:r>
        <w:rPr>
          <w:rFonts w:ascii="Dark Courier" w:hAnsi="Dark Courier"/>
          <w:color w:val="000000"/>
          <w:sz w:val="24"/>
          <w:shd w:val="clear" w:color="auto" w:fill="FEFFFF"/>
        </w:rPr>
        <w:t>Ten, un buen dia?</w:t>
      </w:r>
    </w:p>
    <w:p w:rsidR="006A6629" w:rsidRDefault="006A6629">
      <w:pPr>
        <w:spacing w:after="0"/>
        <w:ind w:left="5040" w:right="1800"/>
      </w:pPr>
      <w:r>
        <w:rPr>
          <w:rFonts w:ascii="Dark Courier" w:hAnsi="Dark Courier"/>
          <w:color w:val="000000"/>
          <w:sz w:val="24"/>
          <w:shd w:val="clear" w:color="auto" w:fill="FFFEFF"/>
        </w:rPr>
        <w:t>SUB TITLE</w:t>
      </w:r>
    </w:p>
    <w:p w:rsidR="006A6629" w:rsidRPr="002E0247" w:rsidRDefault="006A6629" w:rsidP="002E0247">
      <w:pPr>
        <w:spacing w:after="270"/>
        <w:ind w:left="3600" w:right="4320"/>
      </w:pPr>
      <w:r>
        <w:rPr>
          <w:rFonts w:ascii="Dark Courier" w:hAnsi="Dark Courier"/>
          <w:color w:val="000000"/>
          <w:sz w:val="24"/>
          <w:shd w:val="clear" w:color="auto" w:fill="FEFFFF"/>
        </w:rPr>
        <w:t>Have a good day?</w:t>
      </w:r>
    </w:p>
    <w:p w:rsidR="006A6629" w:rsidRDefault="006A6629">
      <w:pPr>
        <w:spacing w:after="0"/>
        <w:ind w:left="5040" w:right="1800"/>
      </w:pPr>
      <w:r>
        <w:rPr>
          <w:rFonts w:ascii="Dark Courier" w:hAnsi="Dark Courier"/>
          <w:color w:val="000000"/>
          <w:sz w:val="24"/>
          <w:shd w:val="clear" w:color="auto" w:fill="FFFEFF"/>
        </w:rPr>
        <w:t>TONY</w:t>
      </w:r>
    </w:p>
    <w:p w:rsidR="006A6629" w:rsidRDefault="006A6629">
      <w:pPr>
        <w:spacing w:after="270"/>
        <w:ind w:left="3600" w:right="4320"/>
      </w:pPr>
      <w:r>
        <w:rPr>
          <w:rFonts w:ascii="Dark Courier" w:hAnsi="Dark Courier"/>
          <w:color w:val="000000"/>
          <w:sz w:val="24"/>
          <w:shd w:val="clear" w:color="auto" w:fill="FEFFFF"/>
        </w:rPr>
        <w:t>Si, asi - asi, ok</w:t>
      </w:r>
    </w:p>
    <w:p w:rsidR="006A6629" w:rsidRDefault="006A6629">
      <w:pPr>
        <w:spacing w:after="0"/>
        <w:ind w:left="5040" w:right="1800"/>
      </w:pPr>
      <w:r>
        <w:rPr>
          <w:rFonts w:ascii="Dark Courier" w:hAnsi="Dark Courier"/>
          <w:color w:val="000000"/>
          <w:sz w:val="24"/>
          <w:shd w:val="clear" w:color="auto" w:fill="FFFEFF"/>
        </w:rPr>
        <w:t>SUB TITLE</w:t>
      </w:r>
    </w:p>
    <w:p w:rsidR="006A6629" w:rsidRDefault="006A6629">
      <w:pPr>
        <w:spacing w:after="270"/>
        <w:ind w:left="3600" w:right="4320"/>
      </w:pPr>
      <w:r>
        <w:rPr>
          <w:rFonts w:ascii="Dark Courier" w:hAnsi="Dark Courier"/>
          <w:color w:val="000000"/>
          <w:sz w:val="24"/>
          <w:shd w:val="clear" w:color="auto" w:fill="FEFFFF"/>
        </w:rPr>
        <w:t>Yes, ok, ok</w:t>
      </w:r>
    </w:p>
    <w:p w:rsidR="006A6629" w:rsidRDefault="006A6629">
      <w:pPr>
        <w:spacing w:after="0"/>
        <w:ind w:left="5040" w:right="1800"/>
      </w:pPr>
      <w:r>
        <w:rPr>
          <w:rFonts w:ascii="Dark Courier" w:hAnsi="Dark Courier"/>
          <w:color w:val="000000"/>
          <w:sz w:val="24"/>
          <w:shd w:val="clear" w:color="auto" w:fill="FFFEFF"/>
        </w:rPr>
        <w:t>TONY'S  MOTHER</w:t>
      </w:r>
    </w:p>
    <w:p w:rsidR="006A6629" w:rsidRDefault="006A6629" w:rsidP="00E5269D">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Tu padre devuelve a casa pronto. Tus hermanas</w:t>
      </w:r>
    </w:p>
    <w:p w:rsidR="006A6629" w:rsidRPr="00612FE0" w:rsidRDefault="006A6629" w:rsidP="00612FE0">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todavia a la escuela. La cena es en una hora.</w:t>
      </w:r>
    </w:p>
    <w:p w:rsidR="006A6629" w:rsidRDefault="006A6629">
      <w:pPr>
        <w:spacing w:after="0"/>
        <w:ind w:left="5040" w:right="1800"/>
        <w:rPr>
          <w:rFonts w:ascii="Dark Courier" w:hAnsi="Dark Courier"/>
          <w:color w:val="000000"/>
          <w:sz w:val="24"/>
          <w:shd w:val="clear" w:color="auto" w:fill="FFFEFF"/>
        </w:rPr>
      </w:pPr>
    </w:p>
    <w:p w:rsidR="006A6629" w:rsidRDefault="006A6629">
      <w:pPr>
        <w:spacing w:after="0"/>
        <w:ind w:left="5040" w:right="1800"/>
      </w:pPr>
      <w:r>
        <w:rPr>
          <w:rFonts w:ascii="Dark Courier" w:hAnsi="Dark Courier"/>
          <w:color w:val="000000"/>
          <w:sz w:val="24"/>
          <w:shd w:val="clear" w:color="auto" w:fill="FFFEFF"/>
        </w:rPr>
        <w:t>SUB TITLE</w:t>
      </w:r>
    </w:p>
    <w:p w:rsidR="006A6629" w:rsidRPr="00C64F19" w:rsidRDefault="006A6629" w:rsidP="00C64F19">
      <w:pPr>
        <w:spacing w:after="270"/>
        <w:ind w:left="3600" w:right="4320"/>
      </w:pPr>
      <w:r>
        <w:rPr>
          <w:rFonts w:ascii="Dark Courier" w:hAnsi="Dark Courier"/>
          <w:color w:val="000000"/>
          <w:sz w:val="24"/>
          <w:shd w:val="clear" w:color="auto" w:fill="FEFFFF"/>
        </w:rPr>
        <w:t>Your father will be home soon. Your sisters are still at school, dinner in about an hour</w:t>
      </w:r>
    </w:p>
    <w:p w:rsidR="006A6629" w:rsidRDefault="006A6629">
      <w:pPr>
        <w:spacing w:after="0"/>
        <w:ind w:left="5040" w:right="1800"/>
      </w:pPr>
      <w:r>
        <w:rPr>
          <w:rFonts w:ascii="Dark Courier" w:hAnsi="Dark Courier"/>
          <w:color w:val="000000"/>
          <w:sz w:val="24"/>
          <w:shd w:val="clear" w:color="auto" w:fill="FFFEFF"/>
        </w:rPr>
        <w:t>TONY</w:t>
      </w:r>
    </w:p>
    <w:p w:rsidR="006A6629" w:rsidRPr="006C2A40" w:rsidRDefault="006A6629" w:rsidP="006C2A40">
      <w:pPr>
        <w:spacing w:after="27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Bueno mama. Grasias, Estare en mi cuarto.</w:t>
      </w:r>
    </w:p>
    <w:p w:rsidR="006A6629" w:rsidRDefault="006A6629">
      <w:pPr>
        <w:spacing w:after="0"/>
        <w:ind w:left="5040" w:right="1800"/>
      </w:pPr>
      <w:r>
        <w:rPr>
          <w:rFonts w:ascii="Dark Courier" w:hAnsi="Dark Courier"/>
          <w:color w:val="000000"/>
          <w:sz w:val="24"/>
          <w:shd w:val="clear" w:color="auto" w:fill="FFFEFF"/>
        </w:rPr>
        <w:t>SUB TITLE</w:t>
      </w:r>
    </w:p>
    <w:p w:rsidR="006A6629" w:rsidRDefault="006A6629">
      <w:pPr>
        <w:spacing w:after="270"/>
        <w:ind w:left="3600" w:right="4320"/>
      </w:pPr>
      <w:r>
        <w:rPr>
          <w:rFonts w:ascii="Dark Courier" w:hAnsi="Dark Courier"/>
          <w:color w:val="000000"/>
          <w:sz w:val="24"/>
          <w:shd w:val="clear" w:color="auto" w:fill="FEFFFF"/>
        </w:rPr>
        <w:t>OK Mama, Thank you. I'll be in my room</w:t>
      </w:r>
    </w:p>
    <w:p w:rsidR="006A6629" w:rsidRPr="00453175" w:rsidRDefault="006A6629" w:rsidP="00453175">
      <w:pPr>
        <w:spacing w:after="270"/>
        <w:ind w:left="2160" w:right="1440"/>
        <w:jc w:val="both"/>
      </w:pPr>
      <w:r>
        <w:rPr>
          <w:rFonts w:ascii="Dark Courier" w:hAnsi="Dark Courier"/>
          <w:color w:val="000000"/>
          <w:sz w:val="24"/>
          <w:shd w:val="clear" w:color="auto" w:fill="FFFFFE"/>
        </w:rPr>
        <w:t>TONY enters his bedroom. It is typical male adolescent bedroom, with a lot of sports posters on the wall. TONY drops to HIS bed and sits down. HIS hands are between HIS knees. HE makes a fist with one hand and hits it into HIS other.</w:t>
      </w:r>
    </w:p>
    <w:p w:rsidR="006A6629" w:rsidRDefault="006A6629" w:rsidP="0012275B">
      <w:pPr>
        <w:spacing w:after="270"/>
        <w:ind w:left="8640" w:right="1440"/>
        <w:jc w:val="right"/>
      </w:pPr>
      <w:r>
        <w:rPr>
          <w:rFonts w:ascii="Dark Courier" w:hAnsi="Dark Courier"/>
          <w:color w:val="000000"/>
          <w:sz w:val="24"/>
          <w:shd w:val="clear" w:color="auto" w:fill="FDFEFE"/>
        </w:rPr>
        <w:t>FOCUS ON:</w:t>
      </w:r>
    </w:p>
    <w:p w:rsidR="006A6629" w:rsidRPr="00F67A81" w:rsidRDefault="006A6629" w:rsidP="00F67A81">
      <w:pPr>
        <w:spacing w:after="270"/>
        <w:ind w:left="2160" w:right="1440"/>
      </w:pPr>
      <w:r>
        <w:rPr>
          <w:rFonts w:ascii="Dark Courier" w:hAnsi="Dark Courier"/>
          <w:color w:val="000000"/>
          <w:sz w:val="24"/>
          <w:shd w:val="clear" w:color="auto" w:fill="FFFFFE"/>
        </w:rPr>
        <w:t>TONY'S FIST as he repeatedly slams HIS fist into HIS hand</w:t>
      </w:r>
    </w:p>
    <w:p w:rsidR="006A6629" w:rsidRDefault="006A6629">
      <w:pPr>
        <w:spacing w:after="0"/>
        <w:ind w:left="5040" w:right="1800"/>
      </w:pPr>
      <w:r>
        <w:rPr>
          <w:rFonts w:ascii="Dark Courier" w:hAnsi="Dark Courier"/>
          <w:color w:val="000000"/>
          <w:sz w:val="24"/>
          <w:shd w:val="clear" w:color="auto" w:fill="FFFEFF"/>
        </w:rPr>
        <w:t>TONY</w:t>
      </w:r>
    </w:p>
    <w:p w:rsidR="006A6629" w:rsidRDefault="006A6629">
      <w:pPr>
        <w:spacing w:after="270"/>
        <w:ind w:left="3600" w:right="4320"/>
      </w:pPr>
      <w:r>
        <w:rPr>
          <w:rFonts w:ascii="Dark Courier" w:hAnsi="Dark Courier"/>
          <w:color w:val="000000"/>
          <w:sz w:val="24"/>
          <w:shd w:val="clear" w:color="auto" w:fill="FEFFFF"/>
        </w:rPr>
        <w:t>Merde, merde, merde,</w:t>
      </w:r>
      <w:r w:rsidRPr="00442EED">
        <w:t xml:space="preserve"> </w:t>
      </w:r>
      <w:r>
        <w:rPr>
          <w:rFonts w:ascii="Dark Courier" w:hAnsi="Dark Courier"/>
          <w:color w:val="000000"/>
          <w:sz w:val="24"/>
          <w:shd w:val="clear" w:color="auto" w:fill="FEFFFF"/>
        </w:rPr>
        <w:t>fundillo, f</w:t>
      </w:r>
      <w:r w:rsidRPr="00442EED">
        <w:rPr>
          <w:rFonts w:ascii="Dark Courier" w:hAnsi="Dark Courier"/>
          <w:color w:val="000000"/>
          <w:sz w:val="24"/>
          <w:shd w:val="clear" w:color="auto" w:fill="FEFFFF"/>
        </w:rPr>
        <w:t>undío</w:t>
      </w:r>
    </w:p>
    <w:p w:rsidR="006A6629" w:rsidRDefault="006A6629">
      <w:pPr>
        <w:spacing w:after="0"/>
        <w:ind w:left="5040" w:right="1800"/>
      </w:pPr>
      <w:r>
        <w:rPr>
          <w:rFonts w:ascii="Dark Courier" w:hAnsi="Dark Courier"/>
          <w:color w:val="000000"/>
          <w:sz w:val="24"/>
          <w:shd w:val="clear" w:color="auto" w:fill="FFFEFF"/>
        </w:rPr>
        <w:t>SUB TITLE</w:t>
      </w:r>
    </w:p>
    <w:p w:rsidR="006A6629" w:rsidRPr="007640BD" w:rsidRDefault="006A6629" w:rsidP="007640BD">
      <w:pPr>
        <w:spacing w:after="270"/>
        <w:ind w:left="3600" w:right="4320"/>
      </w:pPr>
      <w:r>
        <w:rPr>
          <w:rFonts w:ascii="Dark Courier" w:hAnsi="Dark Courier"/>
          <w:color w:val="000000"/>
          <w:sz w:val="24"/>
          <w:shd w:val="clear" w:color="auto" w:fill="FEFFFF"/>
        </w:rPr>
        <w:t>Shit, shit, shit, asshole, assholes</w:t>
      </w:r>
    </w:p>
    <w:p w:rsidR="006A6629" w:rsidRDefault="006A6629" w:rsidP="0012275B">
      <w:pPr>
        <w:spacing w:after="270"/>
        <w:ind w:left="8640" w:right="1440"/>
        <w:jc w:val="right"/>
      </w:pPr>
      <w:r>
        <w:rPr>
          <w:rFonts w:ascii="Dark Courier" w:hAnsi="Dark Courier"/>
          <w:color w:val="000000"/>
          <w:sz w:val="24"/>
          <w:shd w:val="clear" w:color="auto" w:fill="FDFEFE"/>
        </w:rPr>
        <w:t>FADE TO:</w:t>
      </w:r>
    </w:p>
    <w:p w:rsidR="006A6629" w:rsidRDefault="006A6629" w:rsidP="0012275B">
      <w:pPr>
        <w:spacing w:after="27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EXT: FRIDAY NIGHT, THE HANGOUT, A TEEN CENTER</w:t>
      </w:r>
    </w:p>
    <w:p w:rsidR="006A6629" w:rsidRDefault="006A6629" w:rsidP="00AD122C">
      <w:pPr>
        <w:spacing w:after="270"/>
        <w:ind w:left="2160" w:right="1440"/>
        <w:jc w:val="right"/>
        <w:rPr>
          <w:rFonts w:ascii="Dark Courier" w:hAnsi="Dark Courier"/>
          <w:color w:val="000000"/>
          <w:sz w:val="24"/>
          <w:shd w:val="clear" w:color="auto" w:fill="FFFFFE"/>
        </w:rPr>
      </w:pPr>
      <w:r>
        <w:rPr>
          <w:rFonts w:ascii="Dark Courier" w:hAnsi="Dark Courier"/>
          <w:color w:val="000000"/>
          <w:sz w:val="24"/>
          <w:shd w:val="clear" w:color="auto" w:fill="FFFFFE"/>
        </w:rPr>
        <w:t>CUT TO:</w:t>
      </w:r>
    </w:p>
    <w:p w:rsidR="006A6629" w:rsidRDefault="006A6629" w:rsidP="00AD122C">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INT: TEEN CENTER</w:t>
      </w:r>
    </w:p>
    <w:p w:rsidR="006A6629" w:rsidRDefault="006A6629" w:rsidP="00AD122C">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The room is full of teenagers, dancing, eating, drinking, listening and playing MUSIC, BETH, JOSH and TONY are there. HIGH SCHOOL JAZZ BAND PLAYING, MUSIC, ELECTRO-SWING AND SARA SINGS, I BETCHA A NICKEL</w:t>
      </w:r>
    </w:p>
    <w:p w:rsidR="006A6629" w:rsidRDefault="006A6629" w:rsidP="002B208F">
      <w:pPr>
        <w:spacing w:after="270"/>
        <w:ind w:left="2160" w:right="1440"/>
        <w:jc w:val="right"/>
        <w:rPr>
          <w:rFonts w:ascii="Dark Courier" w:hAnsi="Dark Courier"/>
          <w:color w:val="000000"/>
          <w:sz w:val="24"/>
          <w:shd w:val="clear" w:color="auto" w:fill="FFFFFE"/>
        </w:rPr>
      </w:pPr>
      <w:r>
        <w:rPr>
          <w:rFonts w:ascii="Dark Courier" w:hAnsi="Dark Courier"/>
          <w:color w:val="000000"/>
          <w:sz w:val="24"/>
          <w:shd w:val="clear" w:color="auto" w:fill="FFFFFE"/>
        </w:rPr>
        <w:t>ANGLE ON:</w:t>
      </w:r>
    </w:p>
    <w:p w:rsidR="006A6629" w:rsidRDefault="006A6629" w:rsidP="002B208F">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SARA</w:t>
      </w:r>
    </w:p>
    <w:p w:rsidR="006A6629" w:rsidRDefault="006A6629" w:rsidP="004436FE">
      <w:pPr>
        <w:spacing w:after="0" w:line="240" w:lineRule="auto"/>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MUSIC</w:t>
      </w:r>
    </w:p>
    <w:p w:rsidR="006A6629" w:rsidRPr="004436FE" w:rsidRDefault="006A6629" w:rsidP="004436FE">
      <w:pPr>
        <w:spacing w:after="0" w:line="240" w:lineRule="auto"/>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I betcha, a nickel </w:t>
      </w:r>
    </w:p>
    <w:p w:rsidR="006A6629" w:rsidRPr="004436FE" w:rsidRDefault="006A6629" w:rsidP="004436FE">
      <w:pPr>
        <w:spacing w:after="0" w:line="240" w:lineRule="auto"/>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r w:rsidRPr="004436FE">
        <w:rPr>
          <w:rFonts w:ascii="Dark Courier" w:hAnsi="Dark Courier"/>
          <w:color w:val="000000"/>
          <w:sz w:val="24"/>
          <w:shd w:val="clear" w:color="auto" w:fill="FFFFFE"/>
        </w:rPr>
        <w:t xml:space="preserve">I bet you I win </w:t>
      </w:r>
    </w:p>
    <w:p w:rsidR="006A6629" w:rsidRPr="004436FE" w:rsidRDefault="006A6629" w:rsidP="004436FE">
      <w:pPr>
        <w:spacing w:after="0" w:line="240" w:lineRule="auto"/>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I betcha, a nickel </w:t>
      </w:r>
    </w:p>
    <w:p w:rsidR="006A6629" w:rsidRDefault="006A6629" w:rsidP="004436FE">
      <w:pPr>
        <w:spacing w:after="0" w:line="240" w:lineRule="auto"/>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 xml:space="preserve"> That you will give in </w:t>
      </w:r>
    </w:p>
    <w:p w:rsidR="006A6629" w:rsidRPr="004436FE" w:rsidRDefault="006A6629" w:rsidP="004436FE">
      <w:pPr>
        <w:spacing w:after="0" w:line="240" w:lineRule="auto"/>
        <w:ind w:left="2160" w:right="1440"/>
        <w:jc w:val="center"/>
        <w:rPr>
          <w:rFonts w:ascii="Dark Courier" w:hAnsi="Dark Courier"/>
          <w:color w:val="000000"/>
          <w:sz w:val="24"/>
          <w:shd w:val="clear" w:color="auto" w:fill="FFFFFE"/>
        </w:rPr>
      </w:pPr>
    </w:p>
    <w:p w:rsidR="006A6629" w:rsidRPr="004436FE" w:rsidRDefault="006A6629" w:rsidP="004436FE">
      <w:pPr>
        <w:spacing w:after="0" w:line="240" w:lineRule="auto"/>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What'sa matter honey? </w:t>
      </w:r>
    </w:p>
    <w:p w:rsidR="006A6629" w:rsidRPr="004436FE" w:rsidRDefault="006A6629" w:rsidP="004436FE">
      <w:pPr>
        <w:spacing w:after="0" w:line="240" w:lineRule="auto"/>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'Fraid you'll lose? </w:t>
      </w:r>
    </w:p>
    <w:p w:rsidR="006A6629" w:rsidRPr="004436FE" w:rsidRDefault="006A6629" w:rsidP="004436FE">
      <w:pPr>
        <w:spacing w:after="0" w:line="240" w:lineRule="auto"/>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Do what you wanna </w:t>
      </w:r>
    </w:p>
    <w:p w:rsidR="006A6629" w:rsidRPr="004436FE" w:rsidRDefault="006A6629" w:rsidP="004436FE">
      <w:pPr>
        <w:spacing w:after="0" w:line="240" w:lineRule="auto"/>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And say what you choose </w:t>
      </w:r>
    </w:p>
    <w:p w:rsidR="006A6629" w:rsidRPr="004436FE" w:rsidRDefault="006A6629" w:rsidP="004436FE">
      <w:pPr>
        <w:spacing w:after="270"/>
        <w:ind w:left="2160" w:right="1440"/>
        <w:jc w:val="center"/>
        <w:rPr>
          <w:rFonts w:ascii="Dark Courier" w:hAnsi="Dark Courier"/>
          <w:color w:val="000000"/>
          <w:sz w:val="24"/>
          <w:shd w:val="clear" w:color="auto" w:fill="FFFFFE"/>
        </w:rPr>
      </w:pPr>
    </w:p>
    <w:p w:rsidR="006A6629" w:rsidRPr="004436FE" w:rsidRDefault="006A6629" w:rsidP="004436FE">
      <w:pPr>
        <w:spacing w:after="0" w:line="240" w:lineRule="auto"/>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I still betcha, a nickel </w:t>
      </w:r>
    </w:p>
    <w:p w:rsidR="006A6629" w:rsidRPr="004436FE" w:rsidRDefault="006A6629" w:rsidP="004436FE">
      <w:pPr>
        <w:spacing w:after="0" w:line="240" w:lineRule="auto"/>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That you will be mine </w:t>
      </w:r>
    </w:p>
    <w:p w:rsidR="006A6629" w:rsidRPr="004436FE" w:rsidRDefault="006A6629" w:rsidP="004436FE">
      <w:pPr>
        <w:spacing w:after="0" w:line="240" w:lineRule="auto"/>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I betcha, a nickel </w:t>
      </w:r>
    </w:p>
    <w:p w:rsidR="006A6629" w:rsidRPr="004436FE" w:rsidRDefault="006A6629" w:rsidP="00B40B93">
      <w:pPr>
        <w:spacing w:after="0" w:line="240" w:lineRule="auto"/>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Even raise it a dime </w:t>
      </w:r>
    </w:p>
    <w:p w:rsidR="006A6629" w:rsidRPr="004436FE" w:rsidRDefault="006A6629" w:rsidP="004436FE">
      <w:pPr>
        <w:spacing w:after="0" w:line="240" w:lineRule="auto"/>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I always win my money </w:t>
      </w:r>
    </w:p>
    <w:p w:rsidR="006A6629" w:rsidRPr="004436FE" w:rsidRDefault="006A6629" w:rsidP="004436FE">
      <w:pPr>
        <w:spacing w:after="0" w:line="240" w:lineRule="auto"/>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You can bet on that </w:t>
      </w:r>
    </w:p>
    <w:p w:rsidR="006A6629" w:rsidRPr="004436FE" w:rsidRDefault="006A6629" w:rsidP="004436FE">
      <w:pPr>
        <w:spacing w:after="0" w:line="240" w:lineRule="auto"/>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I always take a tip </w:t>
      </w:r>
    </w:p>
    <w:p w:rsidR="006A6629" w:rsidRPr="004436FE" w:rsidRDefault="006A6629" w:rsidP="004436FE">
      <w:pPr>
        <w:spacing w:after="0" w:line="240" w:lineRule="auto"/>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And keep it under my hat </w:t>
      </w:r>
    </w:p>
    <w:p w:rsidR="006A6629" w:rsidRPr="004436FE" w:rsidRDefault="006A6629" w:rsidP="004436FE">
      <w:pPr>
        <w:spacing w:after="270"/>
        <w:ind w:left="2160" w:right="1440"/>
        <w:jc w:val="center"/>
        <w:rPr>
          <w:rFonts w:ascii="Dark Courier" w:hAnsi="Dark Courier"/>
          <w:color w:val="000000"/>
          <w:sz w:val="24"/>
          <w:shd w:val="clear" w:color="auto" w:fill="FFFFFE"/>
        </w:rPr>
      </w:pPr>
    </w:p>
    <w:p w:rsidR="006A6629" w:rsidRPr="004436FE" w:rsidRDefault="006A6629" w:rsidP="004436FE">
      <w:pPr>
        <w:spacing w:after="0" w:line="240" w:lineRule="auto"/>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You've got yourself to yourself </w:t>
      </w:r>
    </w:p>
    <w:p w:rsidR="006A6629" w:rsidRPr="004436FE" w:rsidRDefault="006A6629" w:rsidP="004436FE">
      <w:pPr>
        <w:spacing w:after="0" w:line="240" w:lineRule="auto"/>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Come on, get off that shelf </w:t>
      </w:r>
    </w:p>
    <w:p w:rsidR="006A6629" w:rsidRPr="004436FE" w:rsidRDefault="006A6629" w:rsidP="004436FE">
      <w:pPr>
        <w:spacing w:after="0" w:line="240" w:lineRule="auto"/>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You can fool some of the people some of the time </w:t>
      </w:r>
    </w:p>
    <w:p w:rsidR="006A6629" w:rsidRPr="004436FE" w:rsidRDefault="006A6629" w:rsidP="004436FE">
      <w:pPr>
        <w:spacing w:after="0" w:line="240" w:lineRule="auto"/>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But you can't fool all the people all of the time </w:t>
      </w:r>
    </w:p>
    <w:p w:rsidR="006A6629" w:rsidRPr="004436FE" w:rsidRDefault="006A6629" w:rsidP="004436FE">
      <w:pPr>
        <w:spacing w:after="0" w:line="240" w:lineRule="auto"/>
        <w:ind w:left="2160" w:right="1440"/>
        <w:jc w:val="center"/>
        <w:rPr>
          <w:rFonts w:ascii="Dark Courier" w:hAnsi="Dark Courier"/>
          <w:color w:val="000000"/>
          <w:sz w:val="24"/>
          <w:shd w:val="clear" w:color="auto" w:fill="FFFFFE"/>
        </w:rPr>
      </w:pPr>
    </w:p>
    <w:p w:rsidR="006A6629" w:rsidRPr="004436FE" w:rsidRDefault="006A6629" w:rsidP="004436FE">
      <w:pPr>
        <w:spacing w:after="0" w:line="240" w:lineRule="auto"/>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That's why I betcha, a nickel </w:t>
      </w:r>
    </w:p>
    <w:p w:rsidR="006A6629" w:rsidRPr="004436FE" w:rsidRDefault="006A6629" w:rsidP="004436FE">
      <w:pPr>
        <w:spacing w:after="0" w:line="240" w:lineRule="auto"/>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That you will be mine </w:t>
      </w:r>
    </w:p>
    <w:p w:rsidR="006A6629" w:rsidRPr="004436FE" w:rsidRDefault="006A6629" w:rsidP="004436FE">
      <w:pPr>
        <w:spacing w:after="0" w:line="240" w:lineRule="auto"/>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I betcha, you'll sign on, the dotted line </w:t>
      </w:r>
    </w:p>
    <w:p w:rsidR="006A6629" w:rsidRPr="004436FE" w:rsidRDefault="006A6629" w:rsidP="004436FE">
      <w:pPr>
        <w:spacing w:after="0" w:line="240" w:lineRule="auto"/>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I don't see no sense in wasting all this time </w:t>
      </w:r>
    </w:p>
    <w:p w:rsidR="006A6629" w:rsidRPr="004436FE" w:rsidRDefault="006A6629" w:rsidP="004436FE">
      <w:pPr>
        <w:spacing w:after="0" w:line="240" w:lineRule="auto"/>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Cause whatever you bet, your bet is gonna be mine </w:t>
      </w:r>
    </w:p>
    <w:p w:rsidR="006A6629" w:rsidRPr="004436FE" w:rsidRDefault="006A6629" w:rsidP="004436FE">
      <w:pPr>
        <w:spacing w:after="270"/>
        <w:ind w:left="2160" w:right="1440"/>
        <w:jc w:val="center"/>
        <w:rPr>
          <w:rFonts w:ascii="Dark Courier" w:hAnsi="Dark Courier"/>
          <w:color w:val="000000"/>
          <w:sz w:val="24"/>
          <w:shd w:val="clear" w:color="auto" w:fill="FFFFFE"/>
        </w:rPr>
      </w:pPr>
    </w:p>
    <w:p w:rsidR="006A6629" w:rsidRPr="004436FE" w:rsidRDefault="006A6629" w:rsidP="004436FE">
      <w:pPr>
        <w:spacing w:after="0"/>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You've got yourself to yourself </w:t>
      </w:r>
    </w:p>
    <w:p w:rsidR="006A6629" w:rsidRPr="004436FE" w:rsidRDefault="006A6629" w:rsidP="004436FE">
      <w:pPr>
        <w:spacing w:after="0"/>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Come on, get off that shelf </w:t>
      </w:r>
    </w:p>
    <w:p w:rsidR="006A6629" w:rsidRPr="004436FE" w:rsidRDefault="006A6629" w:rsidP="004436FE">
      <w:pPr>
        <w:spacing w:after="0"/>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You can fool some of the people some of the time </w:t>
      </w:r>
    </w:p>
    <w:p w:rsidR="006A6629" w:rsidRPr="004436FE" w:rsidRDefault="006A6629" w:rsidP="004436FE">
      <w:pPr>
        <w:spacing w:after="0"/>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But you can't fool all the people all of the time </w:t>
      </w:r>
    </w:p>
    <w:p w:rsidR="006A6629" w:rsidRPr="004436FE" w:rsidRDefault="006A6629" w:rsidP="004436FE">
      <w:pPr>
        <w:spacing w:after="270"/>
        <w:ind w:left="2160" w:right="1440"/>
        <w:jc w:val="center"/>
        <w:rPr>
          <w:rFonts w:ascii="Dark Courier" w:hAnsi="Dark Courier"/>
          <w:color w:val="000000"/>
          <w:sz w:val="24"/>
          <w:shd w:val="clear" w:color="auto" w:fill="FFFFFE"/>
        </w:rPr>
      </w:pPr>
    </w:p>
    <w:p w:rsidR="006A6629" w:rsidRPr="004436FE" w:rsidRDefault="006A6629" w:rsidP="004436FE">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 xml:space="preserve"> W</w:t>
      </w:r>
      <w:r w:rsidRPr="004436FE">
        <w:rPr>
          <w:rFonts w:ascii="Dark Courier" w:hAnsi="Dark Courier"/>
          <w:color w:val="000000"/>
          <w:sz w:val="24"/>
          <w:shd w:val="clear" w:color="auto" w:fill="FFFFFE"/>
        </w:rPr>
        <w:t>e betch</w:t>
      </w:r>
      <w:r>
        <w:rPr>
          <w:rFonts w:ascii="Dark Courier" w:hAnsi="Dark Courier"/>
          <w:color w:val="000000"/>
          <w:sz w:val="24"/>
          <w:shd w:val="clear" w:color="auto" w:fill="FFFFFE"/>
        </w:rPr>
        <w:t>a, a penny, we ain't got a dime</w:t>
      </w:r>
      <w:r w:rsidRPr="004436FE">
        <w:rPr>
          <w:rFonts w:ascii="Dark Courier" w:hAnsi="Dark Courier"/>
          <w:color w:val="000000"/>
          <w:sz w:val="24"/>
          <w:shd w:val="clear" w:color="auto" w:fill="FFFFFE"/>
        </w:rPr>
        <w:t xml:space="preserve"> </w:t>
      </w:r>
    </w:p>
    <w:p w:rsidR="006A6629" w:rsidRPr="004436FE" w:rsidRDefault="006A6629" w:rsidP="004436FE">
      <w:pPr>
        <w:spacing w:after="0"/>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Say that ain't no money, you're wastin' my time </w:t>
      </w:r>
    </w:p>
    <w:p w:rsidR="006A6629" w:rsidRPr="004436FE" w:rsidRDefault="006A6629" w:rsidP="004436FE">
      <w:pPr>
        <w:spacing w:after="0"/>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I don't see no sense in all this rhythm and rhyme </w:t>
      </w:r>
    </w:p>
    <w:p w:rsidR="006A6629" w:rsidRDefault="006A6629" w:rsidP="004436FE">
      <w:pPr>
        <w:spacing w:after="0"/>
        <w:ind w:left="2160" w:right="1440"/>
        <w:jc w:val="center"/>
        <w:rPr>
          <w:rFonts w:ascii="Dark Courier" w:hAnsi="Dark Courier"/>
          <w:color w:val="000000"/>
          <w:sz w:val="24"/>
          <w:shd w:val="clear" w:color="auto" w:fill="FFFFFE"/>
        </w:rPr>
      </w:pPr>
      <w:r w:rsidRPr="004436FE">
        <w:rPr>
          <w:rFonts w:ascii="Dark Courier" w:hAnsi="Dark Courier"/>
          <w:color w:val="000000"/>
          <w:sz w:val="24"/>
          <w:shd w:val="clear" w:color="auto" w:fill="FFFFFE"/>
        </w:rPr>
        <w:t xml:space="preserve"> Cause whatever you</w:t>
      </w:r>
      <w:r>
        <w:rPr>
          <w:rFonts w:ascii="Dark Courier" w:hAnsi="Dark Courier"/>
          <w:color w:val="000000"/>
          <w:sz w:val="24"/>
          <w:shd w:val="clear" w:color="auto" w:fill="FFFFFE"/>
        </w:rPr>
        <w:t xml:space="preserve"> bet, your bet is gonna be mine</w:t>
      </w:r>
    </w:p>
    <w:p w:rsidR="006A6629" w:rsidRDefault="006A6629" w:rsidP="004436FE">
      <w:pPr>
        <w:spacing w:after="0"/>
        <w:ind w:left="2160" w:right="1440"/>
        <w:jc w:val="center"/>
        <w:rPr>
          <w:rFonts w:ascii="Dark Courier" w:hAnsi="Dark Courier"/>
          <w:color w:val="000000"/>
          <w:sz w:val="24"/>
          <w:shd w:val="clear" w:color="auto" w:fill="FFFFFE"/>
        </w:rPr>
      </w:pPr>
    </w:p>
    <w:p w:rsidR="006A6629" w:rsidRDefault="006A6629" w:rsidP="00AD122C">
      <w:pPr>
        <w:spacing w:after="270"/>
        <w:ind w:left="2160" w:right="1440"/>
        <w:jc w:val="right"/>
        <w:rPr>
          <w:rFonts w:ascii="Dark Courier" w:hAnsi="Dark Courier"/>
          <w:color w:val="000000"/>
          <w:sz w:val="24"/>
          <w:shd w:val="clear" w:color="auto" w:fill="FFFFFE"/>
        </w:rPr>
      </w:pPr>
      <w:r>
        <w:rPr>
          <w:rFonts w:ascii="Dark Courier" w:hAnsi="Dark Courier"/>
          <w:color w:val="000000"/>
          <w:sz w:val="24"/>
          <w:shd w:val="clear" w:color="auto" w:fill="FFFFFE"/>
        </w:rPr>
        <w:t>ANGLE ON:</w:t>
      </w:r>
    </w:p>
    <w:p w:rsidR="006A6629" w:rsidRDefault="006A6629" w:rsidP="00AD122C">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DANCERS</w:t>
      </w:r>
    </w:p>
    <w:p w:rsidR="006A6629" w:rsidRDefault="006A6629" w:rsidP="00AD122C">
      <w:pPr>
        <w:spacing w:after="270"/>
        <w:ind w:left="2160" w:right="1440"/>
        <w:jc w:val="right"/>
        <w:rPr>
          <w:rFonts w:ascii="Dark Courier" w:hAnsi="Dark Courier"/>
          <w:color w:val="000000"/>
          <w:sz w:val="24"/>
          <w:shd w:val="clear" w:color="auto" w:fill="FFFFFE"/>
        </w:rPr>
      </w:pPr>
    </w:p>
    <w:p w:rsidR="006A6629" w:rsidRDefault="006A6629" w:rsidP="00AD122C">
      <w:pPr>
        <w:spacing w:after="270"/>
        <w:ind w:left="2160" w:right="1440"/>
        <w:jc w:val="right"/>
        <w:rPr>
          <w:rFonts w:ascii="Dark Courier" w:hAnsi="Dark Courier"/>
          <w:color w:val="000000"/>
          <w:sz w:val="24"/>
          <w:shd w:val="clear" w:color="auto" w:fill="FFFFFE"/>
        </w:rPr>
      </w:pPr>
      <w:r>
        <w:rPr>
          <w:rFonts w:ascii="Dark Courier" w:hAnsi="Dark Courier"/>
          <w:color w:val="000000"/>
          <w:sz w:val="24"/>
          <w:shd w:val="clear" w:color="auto" w:fill="FFFFFE"/>
        </w:rPr>
        <w:t>CLOSE ON :</w:t>
      </w:r>
    </w:p>
    <w:p w:rsidR="006A6629" w:rsidRDefault="006A6629" w:rsidP="00AD122C">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BETH, SHE is dancing with another student. </w:t>
      </w:r>
    </w:p>
    <w:p w:rsidR="006A6629" w:rsidRDefault="006A6629" w:rsidP="00AD122C">
      <w:pPr>
        <w:spacing w:after="270"/>
        <w:ind w:left="2160" w:right="1440"/>
        <w:jc w:val="right"/>
        <w:rPr>
          <w:rFonts w:ascii="Dark Courier" w:hAnsi="Dark Courier"/>
          <w:color w:val="000000"/>
          <w:sz w:val="24"/>
          <w:shd w:val="clear" w:color="auto" w:fill="FFFFFE"/>
        </w:rPr>
      </w:pPr>
      <w:r>
        <w:rPr>
          <w:rFonts w:ascii="Dark Courier" w:hAnsi="Dark Courier"/>
          <w:color w:val="000000"/>
          <w:sz w:val="24"/>
          <w:shd w:val="clear" w:color="auto" w:fill="FFFFFE"/>
        </w:rPr>
        <w:t>ANGLE ON:</w:t>
      </w:r>
    </w:p>
    <w:p w:rsidR="006A6629" w:rsidRDefault="006A6629" w:rsidP="006C2A40">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JOSH, HE is sitting at a table in the corner, listening, watching SARA, his crutches are besides him. </w:t>
      </w:r>
    </w:p>
    <w:p w:rsidR="006A6629" w:rsidRDefault="006A6629" w:rsidP="00A07966">
      <w:pPr>
        <w:spacing w:after="270"/>
        <w:ind w:left="2160" w:right="1440"/>
        <w:jc w:val="right"/>
        <w:rPr>
          <w:rFonts w:ascii="Dark Courier" w:hAnsi="Dark Courier"/>
          <w:color w:val="000000"/>
          <w:sz w:val="24"/>
          <w:shd w:val="clear" w:color="auto" w:fill="FFFFFE"/>
        </w:rPr>
      </w:pPr>
      <w:r>
        <w:rPr>
          <w:rFonts w:ascii="Dark Courier" w:hAnsi="Dark Courier"/>
          <w:color w:val="000000"/>
          <w:sz w:val="24"/>
          <w:shd w:val="clear" w:color="auto" w:fill="FFFFFE"/>
        </w:rPr>
        <w:t>CLOSE ON:</w:t>
      </w:r>
    </w:p>
    <w:p w:rsidR="006A6629" w:rsidRDefault="006A6629" w:rsidP="00C16056">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JOSH and his HAND, HE is fingering the table</w:t>
      </w:r>
    </w:p>
    <w:p w:rsidR="006A6629" w:rsidRDefault="006A6629" w:rsidP="001B588B">
      <w:pPr>
        <w:spacing w:after="270"/>
        <w:ind w:left="2160" w:right="1440"/>
        <w:jc w:val="right"/>
        <w:rPr>
          <w:rFonts w:ascii="Dark Courier" w:hAnsi="Dark Courier"/>
          <w:color w:val="000000"/>
          <w:sz w:val="24"/>
          <w:shd w:val="clear" w:color="auto" w:fill="FFFFFE"/>
        </w:rPr>
      </w:pPr>
      <w:r>
        <w:rPr>
          <w:rFonts w:ascii="Dark Courier" w:hAnsi="Dark Courier"/>
          <w:color w:val="000000"/>
          <w:sz w:val="24"/>
          <w:shd w:val="clear" w:color="auto" w:fill="FFFFFE"/>
        </w:rPr>
        <w:t>FADE TO:</w:t>
      </w:r>
    </w:p>
    <w:p w:rsidR="006A6629" w:rsidRDefault="006A6629" w:rsidP="0012275B">
      <w:pPr>
        <w:spacing w:after="270"/>
        <w:ind w:left="2160" w:right="1440"/>
        <w:jc w:val="both"/>
      </w:pPr>
      <w:r>
        <w:rPr>
          <w:rFonts w:ascii="Dark Courier" w:hAnsi="Dark Courier"/>
          <w:color w:val="000000"/>
          <w:sz w:val="24"/>
          <w:shd w:val="clear" w:color="auto" w:fill="FFFFFE"/>
        </w:rPr>
        <w:t>EXT: FACADE OF JOSH'S SUBURBAN HOME - EARLY FOLLOWING SATURDAY AFTERNOON</w:t>
      </w:r>
    </w:p>
    <w:p w:rsidR="006A6629" w:rsidRDefault="006A6629" w:rsidP="0012275B">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INT: LIVINGROOM</w:t>
      </w:r>
    </w:p>
    <w:p w:rsidR="006A6629" w:rsidRDefault="006A6629" w:rsidP="0012275B">
      <w:pPr>
        <w:spacing w:after="270"/>
        <w:ind w:left="2160" w:right="1440"/>
        <w:jc w:val="both"/>
      </w:pPr>
      <w:r>
        <w:rPr>
          <w:rFonts w:ascii="Dark Courier" w:hAnsi="Dark Courier"/>
          <w:color w:val="000000"/>
          <w:sz w:val="24"/>
          <w:shd w:val="clear" w:color="auto" w:fill="FFFFFE"/>
        </w:rPr>
        <w:t>JOSH is sitting at HIS piano, running HIS fingers aimlessly over the keys, staring off into space. A movie is playing on the television, it is the 1950 film, "The Men" starring Marlon Brando. JOSH looks at it occasionally. The grand piano in the corner is piled high with music books and sheet music. HIS MOTHER enters SHE has a drink in her hand, glances at the film and...</w:t>
      </w:r>
    </w:p>
    <w:p w:rsidR="006A6629" w:rsidRDefault="006A6629">
      <w:pPr>
        <w:spacing w:after="0"/>
        <w:ind w:left="5040" w:right="1800"/>
      </w:pPr>
      <w:r>
        <w:rPr>
          <w:rFonts w:ascii="Dark Courier" w:hAnsi="Dark Courier"/>
          <w:color w:val="000000"/>
          <w:sz w:val="24"/>
          <w:shd w:val="clear" w:color="auto" w:fill="FFFEFF"/>
        </w:rPr>
        <w:t>INSERT</w:t>
      </w:r>
    </w:p>
    <w:p w:rsidR="006A6629" w:rsidRDefault="006A6629" w:rsidP="00413CE0">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Net Flix scene from "The Men", with Marlon Brando, the Doctors are having</w:t>
      </w:r>
    </w:p>
    <w:p w:rsidR="006A6629" w:rsidRDefault="006A6629" w:rsidP="00413CE0">
      <w:pPr>
        <w:spacing w:after="0"/>
        <w:ind w:left="3600" w:right="4320"/>
      </w:pPr>
      <w:r>
        <w:rPr>
          <w:rFonts w:ascii="Dark Courier" w:hAnsi="Dark Courier"/>
          <w:color w:val="000000"/>
          <w:sz w:val="24"/>
          <w:shd w:val="clear" w:color="auto" w:fill="FEFFFF"/>
        </w:rPr>
        <w:t>grand rounds in the veteran's ward.</w:t>
      </w:r>
    </w:p>
    <w:p w:rsidR="006A6629" w:rsidRDefault="006A6629" w:rsidP="0012275B">
      <w:pPr>
        <w:spacing w:after="270"/>
        <w:ind w:left="8640" w:right="1440"/>
        <w:jc w:val="right"/>
      </w:pPr>
      <w:r>
        <w:rPr>
          <w:rFonts w:ascii="Dark Courier" w:hAnsi="Dark Courier"/>
          <w:color w:val="000000"/>
          <w:sz w:val="24"/>
          <w:shd w:val="clear" w:color="auto" w:fill="FDFEFE"/>
        </w:rPr>
        <w:t>FOCUS ON:</w:t>
      </w:r>
    </w:p>
    <w:p w:rsidR="006A6629" w:rsidRDefault="006A6629">
      <w:pPr>
        <w:spacing w:after="270"/>
        <w:ind w:left="2160" w:right="1440"/>
      </w:pPr>
      <w:r>
        <w:rPr>
          <w:rFonts w:ascii="Dark Courier" w:hAnsi="Dark Courier"/>
          <w:color w:val="000000"/>
          <w:sz w:val="24"/>
          <w:shd w:val="clear" w:color="auto" w:fill="FFFFFE"/>
        </w:rPr>
        <w:t>MOTHER</w:t>
      </w:r>
    </w:p>
    <w:p w:rsidR="006A6629" w:rsidRDefault="006A6629">
      <w:pPr>
        <w:spacing w:after="0"/>
        <w:ind w:left="5040" w:right="1800"/>
      </w:pPr>
      <w:r>
        <w:rPr>
          <w:rFonts w:ascii="Dark Courier" w:hAnsi="Dark Courier"/>
          <w:color w:val="000000"/>
          <w:sz w:val="24"/>
          <w:shd w:val="clear" w:color="auto" w:fill="FFFEFF"/>
        </w:rPr>
        <w:t>MOTHER</w:t>
      </w:r>
    </w:p>
    <w:p w:rsidR="006A6629" w:rsidRDefault="006A6629" w:rsidP="00587857">
      <w:pPr>
        <w:spacing w:after="27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Josh, please get off your lazy butt and do something! You can't spend your entire life sitting around the house doing nothing. Come with me to the hospital,</w:t>
      </w:r>
    </w:p>
    <w:p w:rsidR="006A6629" w:rsidRDefault="006A6629" w:rsidP="00C16056">
      <w:pPr>
        <w:spacing w:after="27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Continued</w:t>
      </w:r>
    </w:p>
    <w:p w:rsidR="006A6629" w:rsidRPr="00587857" w:rsidRDefault="006A6629" w:rsidP="00587857">
      <w:pPr>
        <w:spacing w:after="270"/>
        <w:ind w:left="3600" w:right="4320"/>
      </w:pPr>
      <w:r>
        <w:rPr>
          <w:rFonts w:ascii="Dark Courier" w:hAnsi="Dark Courier"/>
          <w:color w:val="000000"/>
          <w:sz w:val="24"/>
          <w:shd w:val="clear" w:color="auto" w:fill="FEFFFF"/>
        </w:rPr>
        <w:t>you can play for some of the patients!</w:t>
      </w:r>
    </w:p>
    <w:p w:rsidR="006A6629" w:rsidRDefault="006A6629" w:rsidP="0012275B">
      <w:pPr>
        <w:spacing w:after="270"/>
        <w:ind w:right="1440"/>
        <w:jc w:val="right"/>
      </w:pPr>
      <w:r>
        <w:rPr>
          <w:rFonts w:ascii="Dark Courier" w:hAnsi="Dark Courier"/>
          <w:color w:val="000000"/>
          <w:sz w:val="24"/>
          <w:shd w:val="clear" w:color="auto" w:fill="FDFEFE"/>
        </w:rPr>
        <w:t>SERIES OF SHOTS:</w:t>
      </w:r>
    </w:p>
    <w:p w:rsidR="006A6629" w:rsidRPr="006C2A40" w:rsidRDefault="006A6629" w:rsidP="006C2A40">
      <w:pPr>
        <w:spacing w:after="27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More verbal, psychological and emotional confrontations between MOTHER and SON</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rsidP="00805507">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Yeah, my contribution to social services and</w:t>
      </w:r>
    </w:p>
    <w:p w:rsidR="006A6629" w:rsidRPr="006C2A40" w:rsidRDefault="006A6629" w:rsidP="006C2A40">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rehabilitation, no thanks...</w:t>
      </w:r>
    </w:p>
    <w:p w:rsidR="006A6629" w:rsidRDefault="006A6629">
      <w:pPr>
        <w:spacing w:after="0"/>
        <w:ind w:left="5040" w:right="1800"/>
      </w:pPr>
      <w:r>
        <w:rPr>
          <w:rFonts w:ascii="Dark Courier" w:hAnsi="Dark Courier"/>
          <w:color w:val="000000"/>
          <w:sz w:val="24"/>
          <w:shd w:val="clear" w:color="auto" w:fill="FFFEFF"/>
        </w:rPr>
        <w:t>MOTHER</w:t>
      </w:r>
    </w:p>
    <w:p w:rsidR="006A6629" w:rsidRDefault="006A6629">
      <w:pPr>
        <w:spacing w:after="270"/>
        <w:ind w:left="3600" w:right="4320"/>
      </w:pPr>
      <w:r>
        <w:rPr>
          <w:rFonts w:ascii="Dark Courier" w:hAnsi="Dark Courier"/>
          <w:color w:val="000000"/>
          <w:sz w:val="24"/>
          <w:shd w:val="clear" w:color="auto" w:fill="FEFFFF"/>
        </w:rPr>
        <w:t>Why not? Give me a good reason, are you afraid?</w:t>
      </w:r>
    </w:p>
    <w:p w:rsidR="006A6629" w:rsidRDefault="006A6629">
      <w:pPr>
        <w:spacing w:after="0"/>
        <w:ind w:left="5040" w:right="1800"/>
      </w:pPr>
      <w:r>
        <w:rPr>
          <w:rFonts w:ascii="Dark Courier" w:hAnsi="Dark Courier"/>
          <w:color w:val="000000"/>
          <w:sz w:val="24"/>
          <w:shd w:val="clear" w:color="auto" w:fill="FFFEFF"/>
        </w:rPr>
        <w:t>JOSH</w:t>
      </w:r>
    </w:p>
    <w:p w:rsidR="006A6629" w:rsidRPr="00D51875" w:rsidRDefault="006A6629" w:rsidP="00D51875">
      <w:pPr>
        <w:spacing w:after="27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Afraid, me, afraid of what?</w:t>
      </w:r>
    </w:p>
    <w:p w:rsidR="006A6629" w:rsidRDefault="006A6629">
      <w:pPr>
        <w:spacing w:after="0"/>
        <w:ind w:left="5040" w:right="1800"/>
      </w:pPr>
      <w:r>
        <w:rPr>
          <w:rFonts w:ascii="Dark Courier" w:hAnsi="Dark Courier"/>
          <w:color w:val="000000"/>
          <w:sz w:val="24"/>
          <w:shd w:val="clear" w:color="auto" w:fill="FFFEFF"/>
        </w:rPr>
        <w:t>MOTHER</w:t>
      </w:r>
    </w:p>
    <w:p w:rsidR="006A6629" w:rsidRDefault="006A6629" w:rsidP="00F67A81">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You tell me. Why don't we take Sara with us, maybe</w:t>
      </w:r>
    </w:p>
    <w:p w:rsidR="006A6629" w:rsidRDefault="006A6629" w:rsidP="00B83352">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she could play too, or sing. Heaven knows, they could use some attention, entertainment and diversion. They receive so little as it is. Look, I can call her mother and the administration to ok it. Alright?</w:t>
      </w:r>
    </w:p>
    <w:p w:rsidR="006A6629" w:rsidRDefault="006A6629" w:rsidP="00805507">
      <w:pPr>
        <w:spacing w:after="0"/>
        <w:ind w:left="3600" w:right="4320"/>
      </w:pP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Alright, alright, if Sara goes, I'll go...</w:t>
      </w:r>
    </w:p>
    <w:p w:rsidR="006A6629" w:rsidRDefault="006A6629" w:rsidP="0012275B">
      <w:pPr>
        <w:spacing w:after="270"/>
        <w:ind w:left="8640" w:right="1440"/>
        <w:jc w:val="right"/>
      </w:pPr>
      <w:r>
        <w:rPr>
          <w:rFonts w:ascii="Dark Courier" w:hAnsi="Dark Courier"/>
          <w:color w:val="000000"/>
          <w:sz w:val="24"/>
          <w:shd w:val="clear" w:color="auto" w:fill="FDFEFE"/>
        </w:rPr>
        <w:t>FADE TO:</w:t>
      </w:r>
    </w:p>
    <w:p w:rsidR="006A6629" w:rsidRPr="00E77C23" w:rsidRDefault="006A6629" w:rsidP="00A72F1F">
      <w:pPr>
        <w:spacing w:after="270"/>
        <w:ind w:left="2160" w:right="1440"/>
      </w:pPr>
      <w:r>
        <w:rPr>
          <w:rFonts w:ascii="Dark Courier" w:hAnsi="Dark Courier"/>
          <w:color w:val="000000"/>
          <w:sz w:val="24"/>
          <w:shd w:val="clear" w:color="auto" w:fill="FFFFFE"/>
        </w:rPr>
        <w:t>EXT: FACADE OF A OLD MANSION CONVERTED INTO A</w:t>
      </w:r>
      <w:r>
        <w:t xml:space="preserve"> </w:t>
      </w:r>
      <w:r>
        <w:rPr>
          <w:rFonts w:ascii="Dark Courier" w:hAnsi="Dark Courier"/>
          <w:color w:val="000000"/>
          <w:sz w:val="24"/>
          <w:shd w:val="clear" w:color="auto" w:fill="FFFFFE"/>
        </w:rPr>
        <w:t>VETERAN'S HOSPITAL - LATER, SAME DAY</w:t>
      </w:r>
    </w:p>
    <w:p w:rsidR="006A6629" w:rsidRDefault="006A6629" w:rsidP="00453175">
      <w:pPr>
        <w:spacing w:after="270"/>
        <w:ind w:left="8640" w:right="1440"/>
        <w:jc w:val="right"/>
        <w:rPr>
          <w:rFonts w:ascii="Dark Courier" w:hAnsi="Dark Courier"/>
          <w:color w:val="000000"/>
          <w:sz w:val="24"/>
          <w:shd w:val="clear" w:color="auto" w:fill="FDFEFE"/>
        </w:rPr>
      </w:pPr>
    </w:p>
    <w:p w:rsidR="006A6629" w:rsidRDefault="006A6629" w:rsidP="00453175">
      <w:pPr>
        <w:spacing w:after="270"/>
        <w:ind w:left="8640" w:right="1440"/>
        <w:jc w:val="right"/>
        <w:rPr>
          <w:rFonts w:ascii="Dark Courier" w:hAnsi="Dark Courier"/>
          <w:color w:val="000000"/>
          <w:sz w:val="24"/>
          <w:shd w:val="clear" w:color="auto" w:fill="FDFEFE"/>
        </w:rPr>
      </w:pPr>
    </w:p>
    <w:p w:rsidR="006A6629" w:rsidRPr="00B40B93" w:rsidRDefault="006A6629" w:rsidP="00B40B93">
      <w:pPr>
        <w:spacing w:after="270"/>
        <w:ind w:left="8640" w:right="1440"/>
        <w:jc w:val="right"/>
        <w:rPr>
          <w:rFonts w:ascii="Dark Courier" w:hAnsi="Dark Courier"/>
          <w:color w:val="000000"/>
          <w:sz w:val="24"/>
          <w:shd w:val="clear" w:color="auto" w:fill="FDFEFE"/>
        </w:rPr>
      </w:pPr>
      <w:r>
        <w:rPr>
          <w:rFonts w:ascii="Dark Courier" w:hAnsi="Dark Courier"/>
          <w:color w:val="000000"/>
          <w:sz w:val="24"/>
          <w:shd w:val="clear" w:color="auto" w:fill="FDFEFE"/>
        </w:rPr>
        <w:t>CLOSE ON:</w:t>
      </w:r>
    </w:p>
    <w:p w:rsidR="006A6629" w:rsidRDefault="006A6629">
      <w:pPr>
        <w:spacing w:after="0"/>
        <w:ind w:left="5040" w:right="1800"/>
      </w:pPr>
      <w:r>
        <w:rPr>
          <w:rFonts w:ascii="Dark Courier" w:hAnsi="Dark Courier"/>
          <w:color w:val="000000"/>
          <w:sz w:val="24"/>
          <w:shd w:val="clear" w:color="auto" w:fill="FFFEFF"/>
        </w:rPr>
        <w:t>SIGN</w:t>
      </w:r>
    </w:p>
    <w:p w:rsidR="006A6629" w:rsidRPr="00587857" w:rsidRDefault="006A6629" w:rsidP="00587857">
      <w:pPr>
        <w:spacing w:after="270"/>
        <w:ind w:left="3600" w:right="4320"/>
      </w:pPr>
      <w:r>
        <w:rPr>
          <w:rFonts w:ascii="Dark Courier" w:hAnsi="Dark Courier"/>
          <w:color w:val="000000"/>
          <w:sz w:val="24"/>
          <w:shd w:val="clear" w:color="auto" w:fill="FEFFFF"/>
        </w:rPr>
        <w:t>Golden View Veterans Hospital</w:t>
      </w:r>
    </w:p>
    <w:p w:rsidR="006A6629" w:rsidRDefault="006A6629" w:rsidP="0012275B">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INT: HOSPITAL CORRIDOR</w:t>
      </w:r>
    </w:p>
    <w:p w:rsidR="006A6629" w:rsidRPr="00582B32" w:rsidRDefault="006A6629" w:rsidP="00582B32">
      <w:pPr>
        <w:spacing w:after="270"/>
        <w:ind w:left="2160" w:right="1440"/>
        <w:jc w:val="both"/>
      </w:pPr>
      <w:r>
        <w:rPr>
          <w:rFonts w:ascii="Dark Courier" w:hAnsi="Dark Courier"/>
          <w:color w:val="000000"/>
          <w:sz w:val="24"/>
          <w:shd w:val="clear" w:color="auto" w:fill="FFFFFE"/>
        </w:rPr>
        <w:t>Josh, his MOTHER and SARA are walking down the corridor, THEY pass the gym where MEN and WOMAN are playing basketball using Wheelchairs.</w:t>
      </w:r>
    </w:p>
    <w:p w:rsidR="006A6629" w:rsidRDefault="006A6629" w:rsidP="0012275B">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INT: THE BASKETBALL COURT</w:t>
      </w:r>
    </w:p>
    <w:p w:rsidR="006A6629" w:rsidRDefault="006A6629">
      <w:pPr>
        <w:spacing w:after="270"/>
        <w:ind w:left="2160" w:right="1440"/>
      </w:pPr>
      <w:r>
        <w:rPr>
          <w:rFonts w:ascii="Dark Courier" w:hAnsi="Dark Courier"/>
          <w:color w:val="000000"/>
          <w:sz w:val="24"/>
          <w:shd w:val="clear" w:color="auto" w:fill="FFFFFE"/>
        </w:rPr>
        <w:t>The VETERAN PATIENTS are playing a noisy, happy game of basketball using THEIR Wheelchairs.</w:t>
      </w:r>
    </w:p>
    <w:p w:rsidR="006A6629" w:rsidRDefault="006A6629" w:rsidP="0012275B">
      <w:pPr>
        <w:spacing w:after="270"/>
        <w:ind w:left="8640" w:right="1440"/>
        <w:jc w:val="right"/>
      </w:pPr>
      <w:r>
        <w:rPr>
          <w:rFonts w:ascii="Dark Courier" w:hAnsi="Dark Courier"/>
          <w:color w:val="000000"/>
          <w:sz w:val="24"/>
          <w:shd w:val="clear" w:color="auto" w:fill="FDFEFE"/>
        </w:rPr>
        <w:t>CUT TO:</w:t>
      </w:r>
    </w:p>
    <w:p w:rsidR="006A6629" w:rsidRPr="00F67A81" w:rsidRDefault="006A6629" w:rsidP="00F67A81">
      <w:pPr>
        <w:spacing w:after="270"/>
        <w:ind w:left="2160" w:right="1440"/>
      </w:pPr>
      <w:r>
        <w:rPr>
          <w:rFonts w:ascii="Dark Courier" w:hAnsi="Dark Courier"/>
          <w:color w:val="000000"/>
          <w:sz w:val="24"/>
          <w:shd w:val="clear" w:color="auto" w:fill="FFFFFE"/>
        </w:rPr>
        <w:t>INT: HALLWAY, JOSH, MOTHER and SARA, pass through a door into a male ward</w:t>
      </w:r>
    </w:p>
    <w:p w:rsidR="006A6629" w:rsidRDefault="006A6629" w:rsidP="0012275B">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HOSPITAL WARD - SAME TIME</w:t>
      </w:r>
    </w:p>
    <w:p w:rsidR="006A6629" w:rsidRDefault="006A6629" w:rsidP="0012275B">
      <w:pPr>
        <w:spacing w:after="270"/>
        <w:ind w:left="2160" w:right="1440"/>
        <w:jc w:val="both"/>
      </w:pPr>
      <w:r>
        <w:rPr>
          <w:rFonts w:ascii="Dark Courier" w:hAnsi="Dark Courier"/>
          <w:color w:val="000000"/>
          <w:sz w:val="24"/>
          <w:shd w:val="clear" w:color="auto" w:fill="FFFFFE"/>
        </w:rPr>
        <w:t xml:space="preserve">JOSH, his MOTHER and SARA enter the ward, HIS MOTHER raises HER hand acknowledging the patients. The ward is lined with beds on each wall, and there are patients there, some in bed, others sitting in chairs, some with casts, others with bandaged heads and eyes, some are using cruches and walkers etc. There is an old piano in the corner. </w:t>
      </w:r>
    </w:p>
    <w:p w:rsidR="006A6629" w:rsidRDefault="006A6629" w:rsidP="0012275B">
      <w:pPr>
        <w:spacing w:after="270"/>
        <w:ind w:left="8640" w:right="1440"/>
        <w:jc w:val="right"/>
      </w:pPr>
      <w:r>
        <w:rPr>
          <w:rFonts w:ascii="Dark Courier" w:hAnsi="Dark Courier"/>
          <w:color w:val="000000"/>
          <w:sz w:val="24"/>
          <w:shd w:val="clear" w:color="auto" w:fill="FDFEFE"/>
        </w:rPr>
        <w:t>FOCUS ON:</w:t>
      </w:r>
    </w:p>
    <w:p w:rsidR="006A6629" w:rsidRDefault="006A6629">
      <w:pPr>
        <w:spacing w:after="270"/>
        <w:ind w:left="2160" w:right="1440"/>
      </w:pPr>
      <w:r>
        <w:rPr>
          <w:rFonts w:ascii="Dark Courier" w:hAnsi="Dark Courier"/>
          <w:color w:val="000000"/>
          <w:sz w:val="24"/>
          <w:shd w:val="clear" w:color="auto" w:fill="FFFFFE"/>
        </w:rPr>
        <w:t>MOTHER</w:t>
      </w:r>
    </w:p>
    <w:p w:rsidR="006A6629" w:rsidRDefault="006A6629">
      <w:pPr>
        <w:spacing w:after="0"/>
        <w:ind w:left="5040" w:right="1800"/>
      </w:pPr>
      <w:r>
        <w:rPr>
          <w:rFonts w:ascii="Dark Courier" w:hAnsi="Dark Courier"/>
          <w:color w:val="000000"/>
          <w:sz w:val="24"/>
          <w:shd w:val="clear" w:color="auto" w:fill="FFFEFF"/>
        </w:rPr>
        <w:t>MOTHER</w:t>
      </w:r>
    </w:p>
    <w:p w:rsidR="006A6629" w:rsidRPr="00B40B93" w:rsidRDefault="006A6629" w:rsidP="00B40B93">
      <w:pPr>
        <w:spacing w:after="27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I have some TBI and PTSD patients to see in my office, then I'll be on the female ward, see you there later...</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OK mom, later</w:t>
      </w:r>
    </w:p>
    <w:p w:rsidR="006A6629" w:rsidRPr="006C2A40" w:rsidRDefault="006A6629" w:rsidP="006C2A40">
      <w:pPr>
        <w:spacing w:after="270"/>
        <w:ind w:left="2160" w:right="1440"/>
        <w:jc w:val="both"/>
      </w:pPr>
      <w:r>
        <w:rPr>
          <w:rFonts w:ascii="Dark Courier" w:hAnsi="Dark Courier"/>
          <w:color w:val="000000"/>
          <w:sz w:val="24"/>
          <w:shd w:val="clear" w:color="auto" w:fill="FFFFFE"/>
        </w:rPr>
        <w:t>JOSH and SARA walk down between the beds towards the piano. HE does not look at anyone, but JOSH raises HIS hand above HIS head</w:t>
      </w:r>
    </w:p>
    <w:p w:rsidR="006A6629" w:rsidRDefault="006A6629" w:rsidP="0012275B">
      <w:pPr>
        <w:spacing w:after="270"/>
        <w:ind w:left="8640" w:right="1440"/>
        <w:jc w:val="right"/>
      </w:pPr>
      <w:r>
        <w:rPr>
          <w:rFonts w:ascii="Dark Courier" w:hAnsi="Dark Courier"/>
          <w:color w:val="000000"/>
          <w:sz w:val="24"/>
          <w:shd w:val="clear" w:color="auto" w:fill="FDFEFE"/>
        </w:rPr>
        <w:t>ANGLE ON:</w:t>
      </w:r>
    </w:p>
    <w:p w:rsidR="006A6629" w:rsidRPr="007640BD" w:rsidRDefault="006A6629" w:rsidP="007640BD">
      <w:pPr>
        <w:spacing w:after="270"/>
        <w:ind w:left="2160" w:right="1440"/>
      </w:pPr>
      <w:r>
        <w:rPr>
          <w:rFonts w:ascii="Dark Courier" w:hAnsi="Dark Courier"/>
          <w:color w:val="000000"/>
          <w:sz w:val="24"/>
          <w:shd w:val="clear" w:color="auto" w:fill="FFFFFE"/>
        </w:rPr>
        <w:t>JOSH</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Hi guys, some music, brought a friend</w:t>
      </w:r>
    </w:p>
    <w:p w:rsidR="006A6629" w:rsidRDefault="006A6629" w:rsidP="0012275B">
      <w:pPr>
        <w:spacing w:after="270"/>
        <w:ind w:left="2160" w:right="1440"/>
        <w:jc w:val="both"/>
      </w:pPr>
      <w:r>
        <w:rPr>
          <w:rFonts w:ascii="Dark Courier" w:hAnsi="Dark Courier"/>
          <w:color w:val="000000"/>
          <w:sz w:val="24"/>
          <w:shd w:val="clear" w:color="auto" w:fill="FFFFFE"/>
        </w:rPr>
        <w:t>HE and SARA sit down at the piano and JOSH begins to play. HE plays a medley of old and new music: Jazz, Rock, Rock and Roll, R &amp; B, Folk, the age range of the patients in the ward is 20s to 70s etc.</w:t>
      </w:r>
      <w:r>
        <w:rPr>
          <w:rFonts w:ascii="Dark Courier" w:hAnsi="Dark Courier"/>
          <w:color w:val="000000"/>
          <w:sz w:val="24"/>
          <w:shd w:val="clear" w:color="auto" w:fill="FFFFFE"/>
        </w:rPr>
        <w:tab/>
      </w:r>
    </w:p>
    <w:p w:rsidR="006A6629" w:rsidRDefault="006A6629" w:rsidP="0012275B">
      <w:pPr>
        <w:spacing w:after="270"/>
        <w:ind w:right="1440"/>
        <w:jc w:val="right"/>
      </w:pPr>
      <w:r>
        <w:rPr>
          <w:rFonts w:ascii="Dark Courier" w:hAnsi="Dark Courier"/>
          <w:color w:val="000000"/>
          <w:sz w:val="24"/>
          <w:shd w:val="clear" w:color="auto" w:fill="FDFEFE"/>
        </w:rPr>
        <w:t>SERIES OF SHOTS:</w:t>
      </w:r>
    </w:p>
    <w:p w:rsidR="006A6629" w:rsidRPr="000440B8" w:rsidRDefault="006A6629" w:rsidP="000440B8">
      <w:pPr>
        <w:spacing w:after="270"/>
        <w:ind w:left="2160" w:right="1440"/>
      </w:pPr>
      <w:r>
        <w:rPr>
          <w:rFonts w:ascii="Dark Courier" w:hAnsi="Dark Courier"/>
          <w:color w:val="000000"/>
          <w:sz w:val="24"/>
          <w:shd w:val="clear" w:color="auto" w:fill="FFFFFE"/>
        </w:rPr>
        <w:t>CAMERA PANS THE WARD and THE PATIENTS and STAFF LISTENING</w:t>
      </w:r>
    </w:p>
    <w:p w:rsidR="006A6629" w:rsidRDefault="006A6629">
      <w:pPr>
        <w:spacing w:after="0"/>
        <w:ind w:left="5040" w:right="1800"/>
      </w:pPr>
      <w:r>
        <w:rPr>
          <w:rFonts w:ascii="Dark Courier" w:hAnsi="Dark Courier"/>
          <w:color w:val="000000"/>
          <w:sz w:val="24"/>
          <w:shd w:val="clear" w:color="auto" w:fill="FFFEFF"/>
        </w:rPr>
        <w:t>MUSIC</w:t>
      </w:r>
    </w:p>
    <w:p w:rsidR="006A6629" w:rsidRDefault="006A6629">
      <w:pPr>
        <w:spacing w:after="270"/>
        <w:ind w:left="3600" w:right="4320"/>
      </w:pPr>
      <w:r>
        <w:rPr>
          <w:rFonts w:ascii="Dark Courier" w:hAnsi="Dark Courier"/>
          <w:color w:val="000000"/>
          <w:sz w:val="24"/>
          <w:shd w:val="clear" w:color="auto" w:fill="FEFFFF"/>
        </w:rPr>
        <w:t>Cole Porter, Andrew Lloyd Webber, Beatles, Bob Dylan, Sondheim etc. Length TBD</w:t>
      </w:r>
    </w:p>
    <w:p w:rsidR="006A6629" w:rsidRDefault="006A6629">
      <w:pPr>
        <w:spacing w:after="270"/>
        <w:ind w:left="2160" w:right="1440"/>
      </w:pPr>
      <w:r>
        <w:rPr>
          <w:rFonts w:ascii="Dark Courier" w:hAnsi="Dark Courier"/>
          <w:color w:val="000000"/>
          <w:sz w:val="24"/>
          <w:shd w:val="clear" w:color="auto" w:fill="FFFFFE"/>
        </w:rPr>
        <w:t>When HE finishes, JOSH leans over to SARA</w:t>
      </w:r>
    </w:p>
    <w:p w:rsidR="006A6629" w:rsidRDefault="006A6629">
      <w:pPr>
        <w:spacing w:after="0"/>
        <w:ind w:left="5040" w:right="1800"/>
      </w:pPr>
      <w:r>
        <w:rPr>
          <w:rFonts w:ascii="Dark Courier" w:hAnsi="Dark Courier"/>
          <w:color w:val="000000"/>
          <w:sz w:val="24"/>
          <w:shd w:val="clear" w:color="auto" w:fill="FFFEFF"/>
        </w:rPr>
        <w:t>JOSH</w:t>
      </w:r>
    </w:p>
    <w:p w:rsidR="006A6629" w:rsidRPr="00782B7F" w:rsidRDefault="006A6629" w:rsidP="00782B7F">
      <w:pPr>
        <w:spacing w:after="270"/>
        <w:ind w:left="3600" w:right="4320"/>
      </w:pPr>
      <w:r>
        <w:rPr>
          <w:rFonts w:ascii="Dark Courier" w:hAnsi="Dark Courier"/>
          <w:color w:val="000000"/>
          <w:sz w:val="24"/>
          <w:shd w:val="clear" w:color="auto" w:fill="FEFFFF"/>
        </w:rPr>
        <w:t>Would you like to sing your song now?</w:t>
      </w:r>
    </w:p>
    <w:p w:rsidR="006A6629" w:rsidRDefault="006A6629" w:rsidP="00F80702">
      <w:pPr>
        <w:spacing w:after="270"/>
        <w:ind w:left="8640" w:right="1440"/>
        <w:jc w:val="right"/>
      </w:pPr>
      <w:r>
        <w:rPr>
          <w:rFonts w:ascii="Dark Courier" w:hAnsi="Dark Courier"/>
          <w:color w:val="000000"/>
          <w:sz w:val="24"/>
          <w:shd w:val="clear" w:color="auto" w:fill="FDFEFE"/>
        </w:rPr>
        <w:t>ANGLE ON:</w:t>
      </w:r>
    </w:p>
    <w:p w:rsidR="006A6629" w:rsidRDefault="006A6629">
      <w:pPr>
        <w:spacing w:after="0"/>
        <w:ind w:left="5040" w:right="1800"/>
      </w:pPr>
      <w:r>
        <w:rPr>
          <w:rFonts w:ascii="Dark Courier" w:hAnsi="Dark Courier"/>
          <w:color w:val="000000"/>
          <w:sz w:val="24"/>
          <w:shd w:val="clear" w:color="auto" w:fill="FFFEFF"/>
        </w:rPr>
        <w:t>SARA</w:t>
      </w:r>
    </w:p>
    <w:p w:rsidR="006A6629" w:rsidRDefault="006A6629">
      <w:pPr>
        <w:spacing w:after="270"/>
        <w:ind w:left="3600" w:right="4320"/>
      </w:pPr>
      <w:r>
        <w:rPr>
          <w:rFonts w:ascii="Dark Courier" w:hAnsi="Dark Courier"/>
          <w:color w:val="000000"/>
          <w:sz w:val="24"/>
          <w:shd w:val="clear" w:color="auto" w:fill="FEFFFF"/>
        </w:rPr>
        <w:t>Oh yes, please, here's the music</w:t>
      </w:r>
    </w:p>
    <w:p w:rsidR="006A6629" w:rsidRDefault="006A6629">
      <w:pPr>
        <w:spacing w:after="270"/>
        <w:ind w:left="2160" w:right="1440"/>
      </w:pPr>
      <w:r>
        <w:rPr>
          <w:rFonts w:ascii="Dark Courier" w:hAnsi="Dark Courier"/>
          <w:color w:val="000000"/>
          <w:sz w:val="24"/>
          <w:shd w:val="clear" w:color="auto" w:fill="FFFFFE"/>
        </w:rPr>
        <w:t>JOSH turns to their AUDIENCE</w:t>
      </w:r>
      <w:r>
        <w:rPr>
          <w:rFonts w:ascii="Dark Courier" w:hAnsi="Dark Courier"/>
          <w:color w:val="000000"/>
          <w:sz w:val="24"/>
          <w:shd w:val="clear" w:color="auto" w:fill="FFFFFE"/>
        </w:rPr>
        <w:tab/>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My beautiful, young friend would like to sing a song for you. Go for it...</w:t>
      </w:r>
    </w:p>
    <w:p w:rsidR="006A6629" w:rsidRPr="006C2A40" w:rsidRDefault="006A6629" w:rsidP="006C2A40">
      <w:pPr>
        <w:spacing w:after="27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SHE hands JOSH the sheet music and HE puts it on the piano and begins to play. SARA faces HER audience and sings in a beautiful, mature, soprano voice, surprising her audience</w:t>
      </w:r>
    </w:p>
    <w:p w:rsidR="006A6629" w:rsidRDefault="006A6629">
      <w:pPr>
        <w:spacing w:after="0"/>
        <w:ind w:left="5040" w:right="1800"/>
      </w:pPr>
      <w:r>
        <w:rPr>
          <w:rFonts w:ascii="Dark Courier" w:hAnsi="Dark Courier"/>
          <w:color w:val="000000"/>
          <w:sz w:val="24"/>
          <w:shd w:val="clear" w:color="auto" w:fill="FFFEFF"/>
        </w:rPr>
        <w:t>MUSIC</w:t>
      </w:r>
    </w:p>
    <w:p w:rsidR="006A6629" w:rsidRDefault="006A6629">
      <w:pPr>
        <w:spacing w:after="270"/>
        <w:ind w:left="3600" w:right="4320"/>
      </w:pPr>
      <w:r>
        <w:rPr>
          <w:rFonts w:ascii="Dark Courier" w:hAnsi="Dark Courier"/>
          <w:color w:val="000000"/>
          <w:sz w:val="24"/>
          <w:shd w:val="clear" w:color="auto" w:fill="FEFFFF"/>
        </w:rPr>
        <w:t>You’ll Never Walk Alone  approximately 3 minutes</w:t>
      </w:r>
    </w:p>
    <w:p w:rsidR="006A6629" w:rsidRDefault="006A6629" w:rsidP="003F2C31">
      <w:pPr>
        <w:spacing w:after="270"/>
        <w:ind w:left="2160" w:right="1440"/>
        <w:jc w:val="both"/>
      </w:pPr>
      <w:r>
        <w:rPr>
          <w:rFonts w:ascii="Dark Courier" w:hAnsi="Dark Courier"/>
          <w:color w:val="000000"/>
          <w:sz w:val="24"/>
          <w:shd w:val="clear" w:color="auto" w:fill="FFFFFE"/>
        </w:rPr>
        <w:t>As SHE sings she surprises her audience with her vocal maturity</w:t>
      </w:r>
      <w:r>
        <w:rPr>
          <w:rFonts w:ascii="Dark Courier" w:hAnsi="Dark Courier"/>
          <w:color w:val="000000"/>
          <w:sz w:val="24"/>
          <w:shd w:val="clear" w:color="auto" w:fill="FFFFFE"/>
        </w:rPr>
        <w:tab/>
      </w:r>
    </w:p>
    <w:p w:rsidR="006A6629" w:rsidRDefault="006A6629">
      <w:pPr>
        <w:spacing w:after="0"/>
        <w:ind w:left="5040" w:right="1800"/>
      </w:pPr>
      <w:r>
        <w:rPr>
          <w:rFonts w:ascii="Dark Courier" w:hAnsi="Dark Courier"/>
          <w:color w:val="000000"/>
          <w:sz w:val="24"/>
          <w:shd w:val="clear" w:color="auto" w:fill="FFFEFF"/>
        </w:rPr>
        <w:t>SINGING</w:t>
      </w:r>
    </w:p>
    <w:p w:rsidR="006A6629" w:rsidRDefault="006A6629" w:rsidP="00C16056">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When you walk through a storm Keep your chin up high a</w:t>
      </w:r>
      <w:r w:rsidRPr="008B118C">
        <w:rPr>
          <w:rFonts w:ascii="Dark Courier" w:hAnsi="Dark Courier"/>
          <w:color w:val="000000"/>
          <w:sz w:val="24"/>
          <w:shd w:val="clear" w:color="auto" w:fill="FEFFFF"/>
        </w:rPr>
        <w:t>nd don't be afraid</w:t>
      </w:r>
    </w:p>
    <w:p w:rsidR="006A6629" w:rsidRPr="008B118C" w:rsidRDefault="006A6629" w:rsidP="008B118C">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of the dark. At he end of the storm i</w:t>
      </w:r>
      <w:r w:rsidRPr="008B118C">
        <w:rPr>
          <w:rFonts w:ascii="Dark Courier" w:hAnsi="Dark Courier"/>
          <w:color w:val="000000"/>
          <w:sz w:val="24"/>
          <w:shd w:val="clear" w:color="auto" w:fill="FEFFFF"/>
        </w:rPr>
        <w:t>s a golden sky</w:t>
      </w:r>
    </w:p>
    <w:p w:rsidR="006A6629" w:rsidRPr="008B118C" w:rsidRDefault="006A6629" w:rsidP="008B118C">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a</w:t>
      </w:r>
      <w:r w:rsidRPr="008B118C">
        <w:rPr>
          <w:rFonts w:ascii="Dark Courier" w:hAnsi="Dark Courier"/>
          <w:color w:val="000000"/>
          <w:sz w:val="24"/>
          <w:shd w:val="clear" w:color="auto" w:fill="FEFFFF"/>
        </w:rPr>
        <w:t>nd the sweet silver song of a lark.</w:t>
      </w:r>
    </w:p>
    <w:p w:rsidR="006A6629" w:rsidRPr="008B118C" w:rsidRDefault="006A6629" w:rsidP="008B118C">
      <w:pPr>
        <w:spacing w:after="0"/>
        <w:ind w:left="3600" w:right="4320"/>
        <w:rPr>
          <w:rFonts w:ascii="Dark Courier" w:hAnsi="Dark Courier"/>
          <w:color w:val="000000"/>
          <w:sz w:val="24"/>
          <w:shd w:val="clear" w:color="auto" w:fill="FEFFFF"/>
        </w:rPr>
      </w:pPr>
    </w:p>
    <w:p w:rsidR="006A6629" w:rsidRDefault="006A6629" w:rsidP="00612FE0">
      <w:pPr>
        <w:spacing w:after="0"/>
        <w:ind w:right="4320"/>
        <w:jc w:val="both"/>
        <w:rPr>
          <w:rFonts w:ascii="Dark Courier" w:hAnsi="Dark Courier"/>
          <w:color w:val="000000"/>
          <w:sz w:val="24"/>
          <w:shd w:val="clear" w:color="auto" w:fill="FEFFFF"/>
        </w:rPr>
      </w:pPr>
      <w:r>
        <w:rPr>
          <w:rFonts w:ascii="Dark Courier" w:hAnsi="Dark Courier"/>
          <w:color w:val="000000"/>
          <w:sz w:val="24"/>
          <w:shd w:val="clear" w:color="auto" w:fill="FEFFFF"/>
        </w:rPr>
        <w:t xml:space="preserve">      SHE motions to everyone to sing along with her</w:t>
      </w:r>
    </w:p>
    <w:p w:rsidR="006A6629" w:rsidRDefault="006A6629" w:rsidP="00612FE0">
      <w:pPr>
        <w:spacing w:after="0"/>
        <w:ind w:right="4320"/>
        <w:jc w:val="both"/>
        <w:rPr>
          <w:rFonts w:ascii="Dark Courier" w:hAnsi="Dark Courier"/>
          <w:color w:val="000000"/>
          <w:sz w:val="24"/>
          <w:shd w:val="clear" w:color="auto" w:fill="FEFFFF"/>
        </w:rPr>
      </w:pPr>
    </w:p>
    <w:p w:rsidR="006A6629" w:rsidRDefault="006A6629" w:rsidP="00B31AAB">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SINGING</w:t>
      </w:r>
    </w:p>
    <w:p w:rsidR="006A6629" w:rsidRPr="008B118C" w:rsidRDefault="006A6629" w:rsidP="008B118C">
      <w:pPr>
        <w:spacing w:after="0"/>
        <w:ind w:left="3600" w:right="4320"/>
        <w:rPr>
          <w:rFonts w:ascii="Dark Courier" w:hAnsi="Dark Courier"/>
          <w:color w:val="000000"/>
          <w:sz w:val="24"/>
          <w:shd w:val="clear" w:color="auto" w:fill="FEFFFF"/>
        </w:rPr>
      </w:pPr>
      <w:r w:rsidRPr="008B118C">
        <w:rPr>
          <w:rFonts w:ascii="Dark Courier" w:hAnsi="Dark Courier"/>
          <w:color w:val="000000"/>
          <w:sz w:val="24"/>
          <w:shd w:val="clear" w:color="auto" w:fill="FEFFFF"/>
        </w:rPr>
        <w:t>Walk on through the wind,</w:t>
      </w:r>
    </w:p>
    <w:p w:rsidR="006A6629" w:rsidRPr="008B118C" w:rsidRDefault="006A6629" w:rsidP="008B118C">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w</w:t>
      </w:r>
      <w:r w:rsidRPr="008B118C">
        <w:rPr>
          <w:rFonts w:ascii="Dark Courier" w:hAnsi="Dark Courier"/>
          <w:color w:val="000000"/>
          <w:sz w:val="24"/>
          <w:shd w:val="clear" w:color="auto" w:fill="FEFFFF"/>
        </w:rPr>
        <w:t>alk on through the rain,</w:t>
      </w:r>
    </w:p>
    <w:p w:rsidR="006A6629" w:rsidRPr="008B118C" w:rsidRDefault="006A6629" w:rsidP="008B118C">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w:t>
      </w:r>
      <w:r w:rsidRPr="008B118C">
        <w:rPr>
          <w:rFonts w:ascii="Dark Courier" w:hAnsi="Dark Courier"/>
          <w:color w:val="000000"/>
          <w:sz w:val="24"/>
          <w:shd w:val="clear" w:color="auto" w:fill="FEFFFF"/>
        </w:rPr>
        <w:t>ho' your dreams be tossed and blown.Walk on, walk on</w:t>
      </w:r>
    </w:p>
    <w:p w:rsidR="006A6629" w:rsidRPr="008B118C" w:rsidRDefault="006A6629" w:rsidP="00612FE0">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W</w:t>
      </w:r>
      <w:r w:rsidRPr="008B118C">
        <w:rPr>
          <w:rFonts w:ascii="Dark Courier" w:hAnsi="Dark Courier"/>
          <w:color w:val="000000"/>
          <w:sz w:val="24"/>
          <w:shd w:val="clear" w:color="auto" w:fill="FEFFFF"/>
        </w:rPr>
        <w:t>ith hope in your heart</w:t>
      </w:r>
    </w:p>
    <w:p w:rsidR="006A6629" w:rsidRDefault="006A6629" w:rsidP="008B118C">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and you'll never walk alone, you'll never walk alone.</w:t>
      </w:r>
    </w:p>
    <w:p w:rsidR="006A6629" w:rsidRPr="008B118C" w:rsidRDefault="006A6629" w:rsidP="008B118C">
      <w:pPr>
        <w:spacing w:after="0"/>
        <w:ind w:left="3600" w:right="4320"/>
        <w:rPr>
          <w:rFonts w:ascii="Dark Courier" w:hAnsi="Dark Courier"/>
          <w:color w:val="000000"/>
          <w:sz w:val="24"/>
          <w:shd w:val="clear" w:color="auto" w:fill="FEFFFF"/>
        </w:rPr>
      </w:pP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Great Sara</w:t>
      </w:r>
    </w:p>
    <w:p w:rsidR="006A6629" w:rsidRDefault="006A6629" w:rsidP="003C143B">
      <w:pPr>
        <w:spacing w:after="0"/>
        <w:ind w:right="4320"/>
      </w:pPr>
      <w:r>
        <w:t xml:space="preserve">         </w:t>
      </w:r>
    </w:p>
    <w:p w:rsidR="006A6629" w:rsidRDefault="006A6629" w:rsidP="003C143B">
      <w:pPr>
        <w:spacing w:after="0"/>
        <w:ind w:right="4320"/>
        <w:rPr>
          <w:rFonts w:ascii="Dark Courier" w:hAnsi="Dark Courier"/>
          <w:color w:val="000000"/>
          <w:sz w:val="24"/>
          <w:shd w:val="clear" w:color="auto" w:fill="FFFFFF"/>
        </w:rPr>
      </w:pPr>
      <w:r>
        <w:t xml:space="preserve">                                        </w:t>
      </w:r>
      <w:r>
        <w:rPr>
          <w:rFonts w:ascii="Dark Courier" w:hAnsi="Dark Courier"/>
          <w:color w:val="000000"/>
          <w:sz w:val="24"/>
          <w:shd w:val="clear" w:color="auto" w:fill="FFFFFF"/>
        </w:rPr>
        <w:t xml:space="preserve"> SARA SMILES</w:t>
      </w:r>
    </w:p>
    <w:p w:rsidR="006A6629" w:rsidRDefault="006A6629" w:rsidP="003C143B">
      <w:pPr>
        <w:spacing w:after="0"/>
        <w:ind w:right="4320"/>
      </w:pPr>
    </w:p>
    <w:p w:rsidR="006A6629" w:rsidRDefault="006A6629">
      <w:pPr>
        <w:spacing w:after="270"/>
        <w:ind w:left="3600" w:right="4320"/>
      </w:pPr>
      <w:r>
        <w:rPr>
          <w:rFonts w:ascii="Dark Courier" w:hAnsi="Dark Courier"/>
          <w:color w:val="000000"/>
          <w:sz w:val="24"/>
          <w:shd w:val="clear" w:color="auto" w:fill="FEFFFF"/>
        </w:rPr>
        <w:t>Thanks Josh</w:t>
      </w:r>
    </w:p>
    <w:p w:rsidR="006A6629" w:rsidRDefault="006A6629">
      <w:pPr>
        <w:spacing w:after="270"/>
        <w:ind w:left="2160" w:right="1440"/>
      </w:pPr>
      <w:r>
        <w:rPr>
          <w:rFonts w:ascii="Dark Courier" w:hAnsi="Dark Courier"/>
          <w:color w:val="000000"/>
          <w:sz w:val="24"/>
          <w:shd w:val="clear" w:color="auto" w:fill="FFFFFE"/>
        </w:rPr>
        <w:t>All sounds of the audience have ceased</w:t>
      </w:r>
    </w:p>
    <w:p w:rsidR="006A6629" w:rsidRDefault="006A6629" w:rsidP="003F2C31">
      <w:pPr>
        <w:spacing w:after="270"/>
        <w:ind w:right="1440"/>
        <w:jc w:val="right"/>
        <w:rPr>
          <w:rFonts w:ascii="Dark Courier" w:hAnsi="Dark Courier"/>
          <w:color w:val="000000"/>
          <w:sz w:val="24"/>
          <w:shd w:val="clear" w:color="auto" w:fill="FDFEFE"/>
        </w:rPr>
      </w:pPr>
    </w:p>
    <w:p w:rsidR="006A6629" w:rsidRDefault="006A6629" w:rsidP="003F2C31">
      <w:pPr>
        <w:spacing w:after="270"/>
        <w:ind w:right="1440"/>
        <w:jc w:val="right"/>
        <w:rPr>
          <w:rFonts w:ascii="Dark Courier" w:hAnsi="Dark Courier"/>
          <w:color w:val="000000"/>
          <w:sz w:val="24"/>
          <w:shd w:val="clear" w:color="auto" w:fill="FDFEFE"/>
        </w:rPr>
      </w:pPr>
    </w:p>
    <w:p w:rsidR="006A6629" w:rsidRDefault="006A6629" w:rsidP="003F2C31">
      <w:pPr>
        <w:spacing w:after="270"/>
        <w:ind w:right="1440"/>
        <w:jc w:val="right"/>
      </w:pPr>
      <w:r>
        <w:rPr>
          <w:rFonts w:ascii="Dark Courier" w:hAnsi="Dark Courier"/>
          <w:color w:val="000000"/>
          <w:sz w:val="24"/>
          <w:shd w:val="clear" w:color="auto" w:fill="FDFEFE"/>
        </w:rPr>
        <w:t>SERIES OF SHOTS:</w:t>
      </w:r>
    </w:p>
    <w:p w:rsidR="006A6629" w:rsidRPr="00457CF1" w:rsidRDefault="006A6629" w:rsidP="00457CF1">
      <w:pPr>
        <w:spacing w:after="270"/>
        <w:ind w:left="2160" w:right="1440"/>
        <w:jc w:val="both"/>
      </w:pPr>
      <w:r>
        <w:rPr>
          <w:rFonts w:ascii="Dark Courier" w:hAnsi="Dark Courier"/>
          <w:color w:val="000000"/>
          <w:sz w:val="24"/>
          <w:shd w:val="clear" w:color="auto" w:fill="FFFFFE"/>
        </w:rPr>
        <w:t>THE AUDIENCE: There are tears in the eyes of some of the audience's patients. SARA has sung to them directly, going among the patients to sing</w:t>
      </w:r>
    </w:p>
    <w:p w:rsidR="006A6629" w:rsidRDefault="006A6629" w:rsidP="003F2C31">
      <w:pPr>
        <w:spacing w:after="270"/>
        <w:ind w:right="1440"/>
        <w:jc w:val="right"/>
      </w:pPr>
      <w:r>
        <w:rPr>
          <w:rFonts w:ascii="Dark Courier" w:hAnsi="Dark Courier"/>
          <w:color w:val="000000"/>
          <w:sz w:val="24"/>
          <w:shd w:val="clear" w:color="auto" w:fill="FDFEFE"/>
        </w:rPr>
        <w:t>SERIES OF SHOTS:</w:t>
      </w:r>
    </w:p>
    <w:p w:rsidR="006A6629" w:rsidRDefault="006A6629">
      <w:pPr>
        <w:spacing w:after="270"/>
        <w:ind w:left="2160" w:right="1440"/>
      </w:pPr>
      <w:r>
        <w:rPr>
          <w:rFonts w:ascii="Dark Courier" w:hAnsi="Dark Courier"/>
          <w:color w:val="000000"/>
          <w:sz w:val="24"/>
          <w:shd w:val="clear" w:color="auto" w:fill="FFFFFE"/>
        </w:rPr>
        <w:t>THE AUDIENCE of PATIENTS and STAFF, APPLAUDING</w:t>
      </w:r>
    </w:p>
    <w:p w:rsidR="006A6629" w:rsidRDefault="006A6629" w:rsidP="003F2C31">
      <w:pPr>
        <w:spacing w:after="270"/>
        <w:ind w:right="1440"/>
        <w:jc w:val="right"/>
      </w:pPr>
      <w:r>
        <w:rPr>
          <w:rFonts w:ascii="Dark Courier" w:hAnsi="Dark Courier"/>
          <w:color w:val="000000"/>
          <w:sz w:val="24"/>
          <w:shd w:val="clear" w:color="auto" w:fill="FDFEFE"/>
        </w:rPr>
        <w:t>SERIES OF SHOTS:</w:t>
      </w:r>
    </w:p>
    <w:p w:rsidR="006A6629" w:rsidRPr="00582B32" w:rsidRDefault="006A6629" w:rsidP="00582B32">
      <w:pPr>
        <w:spacing w:after="270"/>
        <w:ind w:left="2160" w:right="1440"/>
      </w:pPr>
      <w:r>
        <w:rPr>
          <w:rFonts w:ascii="Dark Courier" w:hAnsi="Dark Courier"/>
          <w:color w:val="000000"/>
          <w:sz w:val="24"/>
          <w:shd w:val="clear" w:color="auto" w:fill="FFFFFE"/>
        </w:rPr>
        <w:t>OF THE WARD, THE VETERANS and STAFF</w:t>
      </w:r>
    </w:p>
    <w:p w:rsidR="006A6629" w:rsidRDefault="006A6629" w:rsidP="003F2C31">
      <w:pPr>
        <w:spacing w:after="270"/>
        <w:ind w:left="8640" w:right="1440"/>
        <w:jc w:val="right"/>
      </w:pPr>
      <w:r>
        <w:rPr>
          <w:rFonts w:ascii="Dark Courier" w:hAnsi="Dark Courier"/>
          <w:color w:val="000000"/>
          <w:sz w:val="24"/>
          <w:shd w:val="clear" w:color="auto" w:fill="FDFEFE"/>
        </w:rPr>
        <w:t>CLOSE ON:</w:t>
      </w:r>
    </w:p>
    <w:p w:rsidR="006A6629" w:rsidRDefault="006A6629" w:rsidP="00B06D62">
      <w:pPr>
        <w:spacing w:after="27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SARA stands, she acknowledges the audience and applause, bows slightly and reaches up and removes the wig SHE is wearing revealing that SHE is completely bald, indicating that SHE too is at one with HER audience as SHE too has been undergoing medical treatment</w:t>
      </w:r>
    </w:p>
    <w:p w:rsidR="006A6629" w:rsidRDefault="006A6629" w:rsidP="00D816ED">
      <w:pPr>
        <w:spacing w:after="270"/>
        <w:ind w:left="2160" w:right="1440"/>
        <w:jc w:val="right"/>
        <w:rPr>
          <w:rFonts w:ascii="Dark Courier" w:hAnsi="Dark Courier"/>
          <w:color w:val="000000"/>
          <w:sz w:val="24"/>
          <w:shd w:val="clear" w:color="auto" w:fill="FFFFFE"/>
        </w:rPr>
      </w:pPr>
      <w:r>
        <w:rPr>
          <w:rFonts w:ascii="Dark Courier" w:hAnsi="Dark Courier"/>
          <w:color w:val="000000"/>
          <w:sz w:val="24"/>
          <w:shd w:val="clear" w:color="auto" w:fill="FFFFFE"/>
        </w:rPr>
        <w:t>CLOSE ON:</w:t>
      </w:r>
    </w:p>
    <w:p w:rsidR="006A6629" w:rsidRDefault="006A6629" w:rsidP="00D816ED">
      <w:pPr>
        <w:spacing w:after="270"/>
        <w:ind w:left="2160" w:right="1440"/>
      </w:pPr>
      <w:r>
        <w:rPr>
          <w:rFonts w:ascii="Dark Courier" w:hAnsi="Dark Courier"/>
          <w:color w:val="000000"/>
          <w:sz w:val="24"/>
          <w:shd w:val="clear" w:color="auto" w:fill="FFFFFE"/>
        </w:rPr>
        <w:t>JOSH, he seems somewhat stunned</w:t>
      </w:r>
    </w:p>
    <w:p w:rsidR="006A6629" w:rsidRPr="00931979" w:rsidRDefault="006A6629" w:rsidP="00931979">
      <w:pPr>
        <w:spacing w:after="270"/>
        <w:ind w:right="1440"/>
        <w:jc w:val="right"/>
      </w:pPr>
      <w:r>
        <w:rPr>
          <w:rFonts w:ascii="Dark Courier" w:hAnsi="Dark Courier"/>
          <w:color w:val="000000"/>
          <w:sz w:val="24"/>
          <w:shd w:val="clear" w:color="auto" w:fill="FDFEFE"/>
        </w:rPr>
        <w:t>FADE TO BLACK.</w:t>
      </w:r>
    </w:p>
    <w:p w:rsidR="006A6629" w:rsidRDefault="006A6629" w:rsidP="003F2C31">
      <w:pPr>
        <w:spacing w:after="270"/>
        <w:ind w:left="8640" w:right="1440"/>
        <w:jc w:val="right"/>
        <w:rPr>
          <w:rFonts w:ascii="Dark Courier" w:hAnsi="Dark Courier"/>
          <w:color w:val="000000"/>
          <w:sz w:val="24"/>
          <w:shd w:val="clear" w:color="auto" w:fill="FDFEFE"/>
        </w:rPr>
      </w:pPr>
      <w:r>
        <w:rPr>
          <w:rFonts w:ascii="Dark Courier" w:hAnsi="Dark Courier"/>
          <w:color w:val="000000"/>
          <w:sz w:val="24"/>
          <w:shd w:val="clear" w:color="auto" w:fill="FDFEFE"/>
        </w:rPr>
        <w:t>FADE IN:</w:t>
      </w:r>
    </w:p>
    <w:p w:rsidR="006A6629" w:rsidRDefault="006A6629" w:rsidP="003818A1">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INT : DOORYAY to SCHOOL GYM, LATE AFTERNOON, JOSH is now</w:t>
      </w:r>
    </w:p>
    <w:p w:rsidR="006A6629" w:rsidRDefault="006A6629" w:rsidP="003818A1">
      <w:pPr>
        <w:spacing w:after="0"/>
        <w:ind w:right="1440"/>
      </w:pPr>
      <w:r>
        <w:rPr>
          <w:rFonts w:ascii="Dark Courier" w:hAnsi="Dark Courier"/>
          <w:color w:val="000000"/>
          <w:sz w:val="24"/>
          <w:shd w:val="clear" w:color="auto" w:fill="FDFEFE"/>
        </w:rPr>
        <w:t xml:space="preserve">               Wearing HIS GYM CLOTHES, HE opens the GYM DOOR and steps              </w:t>
      </w:r>
    </w:p>
    <w:p w:rsidR="006A6629" w:rsidRDefault="006A6629" w:rsidP="003818A1">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in:  </w:t>
      </w:r>
    </w:p>
    <w:p w:rsidR="006A6629" w:rsidRDefault="006A6629" w:rsidP="003818A1">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CUT TO:</w:t>
      </w:r>
    </w:p>
    <w:p w:rsidR="006A6629" w:rsidRDefault="006A6629" w:rsidP="003818A1">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INT: In the DISTANCE, ELLIOTT is exercising</w:t>
      </w:r>
    </w:p>
    <w:p w:rsidR="006A6629" w:rsidRDefault="006A6629" w:rsidP="003818A1">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FAVORING:</w:t>
      </w:r>
    </w:p>
    <w:p w:rsidR="006A6629" w:rsidRDefault="006A6629" w:rsidP="003818A1">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JOSH, HE sees ELLIOTT in the DISTACE</w:t>
      </w:r>
    </w:p>
    <w:p w:rsidR="006A6629" w:rsidRDefault="006A6629" w:rsidP="00A85743">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SOUND</w:t>
      </w:r>
    </w:p>
    <w:p w:rsidR="006A6629" w:rsidRDefault="006A6629" w:rsidP="00BE0A3E">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Metallic sound of</w:t>
      </w:r>
    </w:p>
    <w:p w:rsidR="006A6629" w:rsidRDefault="006A6629" w:rsidP="00A85743">
      <w:pPr>
        <w:spacing w:after="0"/>
        <w:ind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the WEIGHTS</w:t>
      </w:r>
    </w:p>
    <w:p w:rsidR="006A6629" w:rsidRDefault="006A6629" w:rsidP="00A85743">
      <w:pPr>
        <w:spacing w:after="0"/>
        <w:ind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ANGLE ON:</w:t>
      </w:r>
    </w:p>
    <w:p w:rsidR="006A6629" w:rsidRDefault="006A6629" w:rsidP="00A85743">
      <w:pPr>
        <w:spacing w:after="0"/>
        <w:ind w:right="1440"/>
        <w:rPr>
          <w:rFonts w:ascii="Dark Courier" w:hAnsi="Dark Courier"/>
          <w:color w:val="000000"/>
          <w:sz w:val="24"/>
          <w:shd w:val="clear" w:color="auto" w:fill="FFFFFE"/>
        </w:rPr>
      </w:pPr>
    </w:p>
    <w:p w:rsidR="006A6629" w:rsidRDefault="006A6629" w:rsidP="00A85743">
      <w:pPr>
        <w:spacing w:after="0"/>
        <w:ind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JOSH, HE turns around and exits.</w:t>
      </w:r>
    </w:p>
    <w:p w:rsidR="006A6629" w:rsidRDefault="006A6629" w:rsidP="00A85743">
      <w:pPr>
        <w:spacing w:after="0"/>
        <w:ind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CUT TO:</w:t>
      </w:r>
    </w:p>
    <w:p w:rsidR="006A6629" w:rsidRDefault="006A6629" w:rsidP="00A85743">
      <w:pPr>
        <w:spacing w:after="0"/>
        <w:ind w:right="1440"/>
        <w:rPr>
          <w:rFonts w:ascii="Dark Courier" w:hAnsi="Dark Courier"/>
          <w:color w:val="000000"/>
          <w:sz w:val="24"/>
          <w:shd w:val="clear" w:color="auto" w:fill="FFFFFE"/>
        </w:rPr>
      </w:pPr>
    </w:p>
    <w:p w:rsidR="006A6629" w:rsidRDefault="006A6629">
      <w:pPr>
        <w:spacing w:after="270"/>
        <w:ind w:left="2160" w:right="1440"/>
      </w:pPr>
      <w:r>
        <w:rPr>
          <w:rFonts w:ascii="Dark Courier" w:hAnsi="Dark Courier"/>
          <w:color w:val="000000"/>
          <w:sz w:val="24"/>
          <w:shd w:val="clear" w:color="auto" w:fill="FFFFFE"/>
        </w:rPr>
        <w:t>INT: HIGH SCHOOL HALLWAY - NEXT DAY - LATE AFTERNOON</w:t>
      </w:r>
    </w:p>
    <w:p w:rsidR="006A6629" w:rsidRDefault="006A6629" w:rsidP="003F2C31">
      <w:pPr>
        <w:spacing w:after="270"/>
        <w:ind w:left="2160" w:right="1440"/>
        <w:jc w:val="both"/>
      </w:pPr>
      <w:r>
        <w:rPr>
          <w:rFonts w:ascii="Dark Courier" w:hAnsi="Dark Courier"/>
          <w:color w:val="000000"/>
          <w:sz w:val="24"/>
          <w:shd w:val="clear" w:color="auto" w:fill="FFFFFE"/>
        </w:rPr>
        <w:t>The hallway is full of students. BETH is putting her books away in her locker, she is holding her violin case, and another student ANNA comes over to her. ANNA is an old friend of BETH'S, and ANNA is the same age, a senior</w:t>
      </w:r>
    </w:p>
    <w:p w:rsidR="006A6629" w:rsidRDefault="006A6629" w:rsidP="003F2C31">
      <w:pPr>
        <w:spacing w:after="270"/>
        <w:ind w:right="1440"/>
        <w:jc w:val="right"/>
      </w:pPr>
      <w:r>
        <w:rPr>
          <w:rFonts w:ascii="Dark Courier" w:hAnsi="Dark Courier"/>
          <w:color w:val="000000"/>
          <w:sz w:val="24"/>
          <w:shd w:val="clear" w:color="auto" w:fill="FDFEFE"/>
        </w:rPr>
        <w:t>SERIES OF SHOTS:</w:t>
      </w:r>
    </w:p>
    <w:p w:rsidR="006A6629" w:rsidRDefault="006A6629">
      <w:pPr>
        <w:spacing w:after="270"/>
        <w:ind w:left="2160" w:right="1440"/>
      </w:pPr>
      <w:r>
        <w:rPr>
          <w:rFonts w:ascii="Dark Courier" w:hAnsi="Dark Courier"/>
          <w:color w:val="000000"/>
          <w:sz w:val="24"/>
          <w:shd w:val="clear" w:color="auto" w:fill="FFFFFE"/>
        </w:rPr>
        <w:t>BACK and FORTH BETWEEN ANNA and BETH</w:t>
      </w:r>
    </w:p>
    <w:p w:rsidR="006A6629" w:rsidRDefault="006A6629">
      <w:pPr>
        <w:spacing w:after="0"/>
        <w:ind w:left="5040" w:right="1800"/>
      </w:pPr>
      <w:r>
        <w:rPr>
          <w:rFonts w:ascii="Dark Courier" w:hAnsi="Dark Courier"/>
          <w:color w:val="000000"/>
          <w:sz w:val="24"/>
          <w:shd w:val="clear" w:color="auto" w:fill="FFFEFF"/>
        </w:rPr>
        <w:t>ANNA</w:t>
      </w:r>
    </w:p>
    <w:p w:rsidR="006A6629" w:rsidRPr="00782B7F" w:rsidRDefault="006A6629" w:rsidP="00782B7F">
      <w:pPr>
        <w:spacing w:after="270"/>
        <w:ind w:left="3600" w:right="4320"/>
      </w:pPr>
      <w:r>
        <w:rPr>
          <w:rFonts w:ascii="Dark Courier" w:hAnsi="Dark Courier"/>
          <w:color w:val="000000"/>
          <w:sz w:val="24"/>
          <w:shd w:val="clear" w:color="auto" w:fill="FEFFFF"/>
        </w:rPr>
        <w:t>Hi...</w:t>
      </w:r>
    </w:p>
    <w:p w:rsidR="006A6629" w:rsidRDefault="006A6629">
      <w:pPr>
        <w:spacing w:after="0"/>
        <w:ind w:left="5040" w:right="1800"/>
      </w:pPr>
      <w:r>
        <w:rPr>
          <w:rFonts w:ascii="Dark Courier" w:hAnsi="Dark Courier"/>
          <w:color w:val="000000"/>
          <w:sz w:val="24"/>
          <w:shd w:val="clear" w:color="auto" w:fill="FFFEFF"/>
        </w:rPr>
        <w:t>BETH</w:t>
      </w:r>
    </w:p>
    <w:p w:rsidR="006A6629" w:rsidRPr="002E0247" w:rsidRDefault="006A6629" w:rsidP="002E0247">
      <w:pPr>
        <w:spacing w:after="270"/>
        <w:ind w:left="3600" w:right="4320"/>
      </w:pPr>
      <w:r>
        <w:rPr>
          <w:rFonts w:ascii="Dark Courier" w:hAnsi="Dark Courier"/>
          <w:color w:val="000000"/>
          <w:sz w:val="24"/>
          <w:shd w:val="clear" w:color="auto" w:fill="FEFFFF"/>
        </w:rPr>
        <w:t>Hiyah, what's up?</w:t>
      </w:r>
    </w:p>
    <w:p w:rsidR="006A6629" w:rsidRDefault="006A6629">
      <w:pPr>
        <w:spacing w:after="0"/>
        <w:ind w:left="5040" w:right="1800"/>
      </w:pPr>
      <w:r>
        <w:rPr>
          <w:rFonts w:ascii="Dark Courier" w:hAnsi="Dark Courier"/>
          <w:color w:val="000000"/>
          <w:sz w:val="24"/>
          <w:shd w:val="clear" w:color="auto" w:fill="FFFEFF"/>
        </w:rPr>
        <w:t>ANNA</w:t>
      </w:r>
    </w:p>
    <w:p w:rsidR="006A6629" w:rsidRDefault="006A6629">
      <w:pPr>
        <w:spacing w:after="270"/>
        <w:ind w:left="3600" w:right="4320"/>
      </w:pPr>
      <w:r>
        <w:rPr>
          <w:rFonts w:ascii="Dark Courier" w:hAnsi="Dark Courier"/>
          <w:color w:val="000000"/>
          <w:sz w:val="24"/>
          <w:shd w:val="clear" w:color="auto" w:fill="FEFFFF"/>
        </w:rPr>
        <w:t>Doin' anything after school, well, I'd like to talk...</w:t>
      </w:r>
    </w:p>
    <w:p w:rsidR="006A6629" w:rsidRDefault="006A6629">
      <w:pPr>
        <w:spacing w:after="0"/>
        <w:ind w:left="5040" w:right="1800"/>
      </w:pPr>
      <w:r>
        <w:rPr>
          <w:rFonts w:ascii="Dark Courier" w:hAnsi="Dark Courier"/>
          <w:color w:val="000000"/>
          <w:sz w:val="24"/>
          <w:shd w:val="clear" w:color="auto" w:fill="FFFEFF"/>
        </w:rPr>
        <w:t>BETH</w:t>
      </w:r>
    </w:p>
    <w:p w:rsidR="006A6629" w:rsidRDefault="006A6629" w:rsidP="0093197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Not really, just going home. Let's meet at the</w:t>
      </w:r>
    </w:p>
    <w:p w:rsidR="006A6629" w:rsidRDefault="006A6629" w:rsidP="00612FE0">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restaurant. I'm hungry, I need some real food, this school's cafeteria slop is the pits. I'll call my mom</w:t>
      </w:r>
    </w:p>
    <w:p w:rsidR="006A6629" w:rsidRPr="004138D2" w:rsidRDefault="006A6629" w:rsidP="004138D2">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and tell her I won't be home for dinner.</w:t>
      </w:r>
    </w:p>
    <w:p w:rsidR="006A6629" w:rsidRDefault="006A6629">
      <w:pPr>
        <w:spacing w:after="0"/>
        <w:ind w:left="5040" w:right="1800"/>
        <w:rPr>
          <w:rFonts w:ascii="Dark Courier" w:hAnsi="Dark Courier"/>
          <w:color w:val="000000"/>
          <w:sz w:val="24"/>
          <w:shd w:val="clear" w:color="auto" w:fill="FFFEFF"/>
        </w:rPr>
      </w:pPr>
    </w:p>
    <w:p w:rsidR="006A6629" w:rsidRDefault="006A6629">
      <w:pPr>
        <w:spacing w:after="0"/>
        <w:ind w:left="5040" w:right="1800"/>
      </w:pPr>
      <w:r>
        <w:rPr>
          <w:rFonts w:ascii="Dark Courier" w:hAnsi="Dark Courier"/>
          <w:color w:val="000000"/>
          <w:sz w:val="24"/>
          <w:shd w:val="clear" w:color="auto" w:fill="FFFEFF"/>
        </w:rPr>
        <w:t>ANNA</w:t>
      </w:r>
    </w:p>
    <w:p w:rsidR="006A6629" w:rsidRDefault="006A6629">
      <w:pPr>
        <w:spacing w:after="270"/>
        <w:ind w:left="3600" w:right="4320"/>
      </w:pPr>
      <w:r>
        <w:rPr>
          <w:rFonts w:ascii="Dark Courier" w:hAnsi="Dark Courier"/>
          <w:color w:val="000000"/>
          <w:sz w:val="24"/>
          <w:shd w:val="clear" w:color="auto" w:fill="FEFFFF"/>
        </w:rPr>
        <w:t>OK, cool, sounds good, let's go to our favorite restaurant. Be there or Be square.</w:t>
      </w:r>
    </w:p>
    <w:p w:rsidR="006A6629" w:rsidRDefault="006A6629">
      <w:pPr>
        <w:spacing w:after="0"/>
        <w:ind w:left="5040" w:right="1800"/>
      </w:pPr>
      <w:r>
        <w:rPr>
          <w:rFonts w:ascii="Dark Courier" w:hAnsi="Dark Courier"/>
          <w:color w:val="000000"/>
          <w:sz w:val="24"/>
          <w:shd w:val="clear" w:color="auto" w:fill="FFFEFF"/>
        </w:rPr>
        <w:t>BETH</w:t>
      </w:r>
    </w:p>
    <w:p w:rsidR="006A6629" w:rsidRDefault="006A6629">
      <w:pPr>
        <w:spacing w:after="270"/>
        <w:ind w:left="3600" w:right="4320"/>
      </w:pPr>
      <w:r>
        <w:rPr>
          <w:rFonts w:ascii="Dark Courier" w:hAnsi="Dark Courier"/>
          <w:color w:val="000000"/>
          <w:sz w:val="24"/>
          <w:shd w:val="clear" w:color="auto" w:fill="FEFFFF"/>
        </w:rPr>
        <w:t>Brilliant, will do, see ya in about an hour</w:t>
      </w:r>
    </w:p>
    <w:p w:rsidR="006A6629" w:rsidRDefault="006A6629" w:rsidP="003F2C31">
      <w:pPr>
        <w:spacing w:after="270"/>
        <w:ind w:left="8640" w:right="1440"/>
        <w:jc w:val="right"/>
        <w:rPr>
          <w:rFonts w:ascii="Dark Courier" w:hAnsi="Dark Courier"/>
          <w:color w:val="000000"/>
          <w:sz w:val="24"/>
          <w:shd w:val="clear" w:color="auto" w:fill="FDFEFE"/>
        </w:rPr>
      </w:pPr>
    </w:p>
    <w:p w:rsidR="006A6629" w:rsidRDefault="006A6629" w:rsidP="003F2C31">
      <w:pPr>
        <w:spacing w:after="270"/>
        <w:ind w:left="8640" w:right="1440"/>
        <w:jc w:val="right"/>
        <w:rPr>
          <w:rFonts w:ascii="Dark Courier" w:hAnsi="Dark Courier"/>
          <w:color w:val="000000"/>
          <w:sz w:val="24"/>
          <w:shd w:val="clear" w:color="auto" w:fill="FDFEFE"/>
        </w:rPr>
      </w:pPr>
    </w:p>
    <w:p w:rsidR="006A6629" w:rsidRDefault="006A6629" w:rsidP="003F2C31">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 xml:space="preserve">EXT: RESTAURANT - ONE HOUR LATER, MUSIC. KERN’S CAN’T HELP LOVIN’ DAT MAN </w:t>
      </w:r>
    </w:p>
    <w:p w:rsidR="006A6629" w:rsidRDefault="006A6629" w:rsidP="003F2C31">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INT: THE RESTAURANT</w:t>
      </w:r>
    </w:p>
    <w:p w:rsidR="006A6629" w:rsidRPr="006C2A40" w:rsidRDefault="006A6629" w:rsidP="006C2A40">
      <w:pPr>
        <w:spacing w:after="270"/>
        <w:ind w:left="2160" w:right="1440"/>
      </w:pPr>
      <w:r>
        <w:rPr>
          <w:rFonts w:ascii="Dark Courier" w:hAnsi="Dark Courier"/>
          <w:color w:val="000000"/>
          <w:sz w:val="24"/>
          <w:shd w:val="clear" w:color="auto" w:fill="FFFFFE"/>
        </w:rPr>
        <w:t>BETH and ANNA are sitting at a table, eating</w:t>
      </w:r>
    </w:p>
    <w:p w:rsidR="006A6629" w:rsidRDefault="006A6629" w:rsidP="003F2C31">
      <w:pPr>
        <w:spacing w:after="270"/>
        <w:ind w:left="8640" w:right="1440"/>
        <w:jc w:val="right"/>
      </w:pPr>
      <w:r>
        <w:rPr>
          <w:rFonts w:ascii="Dark Courier" w:hAnsi="Dark Courier"/>
          <w:color w:val="000000"/>
          <w:sz w:val="24"/>
          <w:shd w:val="clear" w:color="auto" w:fill="FDFEFE"/>
        </w:rPr>
        <w:t>FOCUS ON:</w:t>
      </w:r>
    </w:p>
    <w:p w:rsidR="006A6629" w:rsidRPr="002E0247" w:rsidRDefault="006A6629" w:rsidP="002E0247">
      <w:pPr>
        <w:spacing w:after="270"/>
        <w:ind w:left="2160" w:right="1440"/>
      </w:pPr>
      <w:r>
        <w:rPr>
          <w:rFonts w:ascii="Dark Courier" w:hAnsi="Dark Courier"/>
          <w:color w:val="000000"/>
          <w:sz w:val="24"/>
          <w:shd w:val="clear" w:color="auto" w:fill="FFFFFE"/>
        </w:rPr>
        <w:t>ANNA</w:t>
      </w:r>
    </w:p>
    <w:p w:rsidR="006A6629" w:rsidRDefault="006A6629">
      <w:pPr>
        <w:spacing w:after="0"/>
        <w:ind w:left="5040" w:right="1800"/>
      </w:pPr>
      <w:r>
        <w:rPr>
          <w:rFonts w:ascii="Dark Courier" w:hAnsi="Dark Courier"/>
          <w:color w:val="000000"/>
          <w:sz w:val="24"/>
          <w:shd w:val="clear" w:color="auto" w:fill="FFFEFF"/>
        </w:rPr>
        <w:t>ANNA</w:t>
      </w:r>
    </w:p>
    <w:p w:rsidR="006A6629" w:rsidRDefault="006A6629" w:rsidP="0002585C">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I really wanted to talk to you about Josh. We've all</w:t>
      </w:r>
    </w:p>
    <w:p w:rsidR="006A6629" w:rsidRDefault="006A6629" w:rsidP="00C16056">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known each other since elementary school. Don't want to be noisy, but I </w:t>
      </w:r>
    </w:p>
    <w:p w:rsidR="006A6629" w:rsidRPr="005C38D7" w:rsidRDefault="006A6629" w:rsidP="005C38D7">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know that you and Josh hang. I thought... Well... he is getting really weird, doesn’t hang with his old friends anymore, doesn't talk to anyone except that kid Sara, sits by himself</w:t>
      </w:r>
    </w:p>
    <w:p w:rsidR="006A6629" w:rsidRDefault="006A6629" w:rsidP="003F2C31">
      <w:pPr>
        <w:spacing w:after="270"/>
        <w:ind w:left="8640" w:right="1440"/>
        <w:jc w:val="right"/>
        <w:rPr>
          <w:rFonts w:ascii="Dark Courier" w:hAnsi="Dark Courier"/>
          <w:color w:val="000000"/>
          <w:sz w:val="24"/>
          <w:shd w:val="clear" w:color="auto" w:fill="FDFEFE"/>
        </w:rPr>
      </w:pPr>
      <w:r>
        <w:rPr>
          <w:rFonts w:ascii="Dark Courier" w:hAnsi="Dark Courier"/>
          <w:color w:val="000000"/>
          <w:sz w:val="24"/>
          <w:shd w:val="clear" w:color="auto" w:fill="FDFEFE"/>
        </w:rPr>
        <w:t>CLOSE ON:</w:t>
      </w:r>
    </w:p>
    <w:p w:rsidR="006A6629" w:rsidRPr="00612FE0" w:rsidRDefault="006A6629" w:rsidP="003310DB">
      <w:pPr>
        <w:spacing w:after="27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BETH</w:t>
      </w:r>
    </w:p>
    <w:p w:rsidR="006A6629" w:rsidRDefault="006A6629">
      <w:pPr>
        <w:spacing w:after="0"/>
        <w:ind w:left="5040" w:right="1800"/>
      </w:pPr>
      <w:r>
        <w:rPr>
          <w:rFonts w:ascii="Dark Courier" w:hAnsi="Dark Courier"/>
          <w:color w:val="000000"/>
          <w:sz w:val="24"/>
          <w:shd w:val="clear" w:color="auto" w:fill="FFFEFF"/>
        </w:rPr>
        <w:t>BETH</w:t>
      </w:r>
    </w:p>
    <w:p w:rsidR="006A6629" w:rsidRDefault="006A6629" w:rsidP="004138D2">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Yeah, he's like that with me sometimes. Lot of shit on his mind, gets in the way of our relationship,</w:t>
      </w:r>
    </w:p>
    <w:p w:rsidR="006A6629" w:rsidRDefault="006A6629" w:rsidP="003310DB">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you know, zoned out, depressed. Sometimes it's</w:t>
      </w:r>
    </w:p>
    <w:p w:rsidR="006A6629" w:rsidRPr="002070D1" w:rsidRDefault="006A6629" w:rsidP="002070D1">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not easy being Josh's friend...</w:t>
      </w:r>
    </w:p>
    <w:p w:rsidR="006A6629" w:rsidRDefault="006A6629" w:rsidP="00B527C4">
      <w:pPr>
        <w:spacing w:after="270"/>
        <w:ind w:left="8640" w:right="1440"/>
        <w:jc w:val="right"/>
      </w:pPr>
      <w:r>
        <w:rPr>
          <w:rFonts w:ascii="Dark Courier" w:hAnsi="Dark Courier"/>
          <w:color w:val="000000"/>
          <w:sz w:val="24"/>
          <w:shd w:val="clear" w:color="auto" w:fill="FDFEFE"/>
        </w:rPr>
        <w:t>CLOSE ON:</w:t>
      </w:r>
    </w:p>
    <w:p w:rsidR="006A6629" w:rsidRDefault="006A6629">
      <w:pPr>
        <w:spacing w:after="0"/>
        <w:ind w:left="5040" w:right="1800"/>
      </w:pPr>
      <w:r>
        <w:rPr>
          <w:rFonts w:ascii="Dark Courier" w:hAnsi="Dark Courier"/>
          <w:color w:val="000000"/>
          <w:sz w:val="24"/>
          <w:shd w:val="clear" w:color="auto" w:fill="FFFEFF"/>
        </w:rPr>
        <w:t>ANNA</w:t>
      </w:r>
    </w:p>
    <w:p w:rsidR="006A6629" w:rsidRDefault="006A6629" w:rsidP="00290135">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It's creepy, he's weirding everyone out, making enemies, and really pissing</w:t>
      </w:r>
    </w:p>
    <w:p w:rsidR="006A6629" w:rsidRDefault="006A6629" w:rsidP="00C16056">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Continued</w:t>
      </w:r>
    </w:p>
    <w:p w:rsidR="006A6629" w:rsidRDefault="006A6629" w:rsidP="00C16056">
      <w:pPr>
        <w:spacing w:after="0"/>
        <w:ind w:left="3600" w:right="4320"/>
        <w:jc w:val="center"/>
        <w:rPr>
          <w:rFonts w:ascii="Dark Courier" w:hAnsi="Dark Courier"/>
          <w:color w:val="000000"/>
          <w:sz w:val="24"/>
          <w:shd w:val="clear" w:color="auto" w:fill="FEFFFF"/>
        </w:rPr>
      </w:pPr>
    </w:p>
    <w:p w:rsidR="006A6629" w:rsidRDefault="006A6629" w:rsidP="00290135">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some kids off. Tony is 'specially pissed. You know Tony, he's always trying to protect Josh, since they were kids, a mother hen. Sometimes I think..., like,</w:t>
      </w:r>
    </w:p>
    <w:p w:rsidR="006A6629" w:rsidRDefault="006A6629" w:rsidP="000B62BC">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well, Josh has always been, well, you know, different, most of us understand that,</w:t>
      </w:r>
    </w:p>
    <w:p w:rsidR="006A6629" w:rsidRPr="002E0247" w:rsidRDefault="006A6629" w:rsidP="002E0247">
      <w:pPr>
        <w:spacing w:after="0"/>
        <w:ind w:left="3600" w:right="4320"/>
      </w:pPr>
      <w:r>
        <w:rPr>
          <w:rFonts w:ascii="Dark Courier" w:hAnsi="Dark Courier"/>
          <w:color w:val="000000"/>
          <w:sz w:val="24"/>
          <w:shd w:val="clear" w:color="auto" w:fill="FEFFFF"/>
        </w:rPr>
        <w:t>you know, the music, his playing...</w:t>
      </w:r>
    </w:p>
    <w:p w:rsidR="006A6629" w:rsidRPr="002070D1" w:rsidRDefault="006A6629" w:rsidP="002070D1">
      <w:pPr>
        <w:spacing w:after="270"/>
        <w:ind w:left="8640" w:right="1440"/>
        <w:jc w:val="right"/>
      </w:pPr>
      <w:r>
        <w:rPr>
          <w:rFonts w:ascii="Dark Courier" w:hAnsi="Dark Courier"/>
          <w:color w:val="000000"/>
          <w:sz w:val="24"/>
          <w:shd w:val="clear" w:color="auto" w:fill="FDFEFE"/>
        </w:rPr>
        <w:t>CLOSE ON:</w:t>
      </w:r>
    </w:p>
    <w:p w:rsidR="006A6629" w:rsidRDefault="006A6629">
      <w:pPr>
        <w:spacing w:after="0"/>
        <w:ind w:left="5040" w:right="1800"/>
      </w:pPr>
      <w:r>
        <w:rPr>
          <w:rFonts w:ascii="Dark Courier" w:hAnsi="Dark Courier"/>
          <w:color w:val="000000"/>
          <w:sz w:val="24"/>
          <w:shd w:val="clear" w:color="auto" w:fill="FFFEFF"/>
        </w:rPr>
        <w:t>BETH</w:t>
      </w:r>
    </w:p>
    <w:p w:rsidR="006A6629" w:rsidRPr="007325F4" w:rsidRDefault="006A6629" w:rsidP="007325F4">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Yeah, right, anyone whose different, know  it. I was born and raised in England, came here when I was in elementary school. All the kids would make fun of me because I spoke with an English accent. Yeah, I know, he's wierding out his buds. Look, I'll talk to him, maybe he'll open up to me. I think I know the problem. Thanks Anna for your concern. Let'</w:t>
      </w:r>
      <w:r>
        <w:rPr>
          <w:rFonts w:ascii="Dark Courier" w:hAnsi="Dark Courier"/>
          <w:color w:val="000000"/>
          <w:sz w:val="24"/>
          <w:shd w:val="clear" w:color="auto" w:fill="FFFFFE"/>
        </w:rPr>
        <w:t>s eat, I'm starved</w:t>
      </w:r>
    </w:p>
    <w:p w:rsidR="006A6629" w:rsidRDefault="006A6629" w:rsidP="00B527C4">
      <w:pPr>
        <w:spacing w:after="270"/>
        <w:ind w:left="8640" w:right="1440"/>
        <w:jc w:val="right"/>
      </w:pPr>
      <w:r>
        <w:rPr>
          <w:rFonts w:ascii="Dark Courier" w:hAnsi="Dark Courier"/>
          <w:color w:val="000000"/>
          <w:sz w:val="24"/>
          <w:shd w:val="clear" w:color="auto" w:fill="FDFEFE"/>
        </w:rPr>
        <w:t>CLOSE ON:</w:t>
      </w:r>
    </w:p>
    <w:p w:rsidR="006A6629" w:rsidRDefault="006A6629" w:rsidP="002070D1">
      <w:pPr>
        <w:spacing w:after="0"/>
        <w:ind w:right="1800"/>
        <w:rPr>
          <w:rFonts w:ascii="Dark Courier" w:hAnsi="Dark Courier"/>
          <w:color w:val="000000"/>
          <w:sz w:val="24"/>
          <w:shd w:val="clear" w:color="auto" w:fill="FFFEFF"/>
        </w:rPr>
      </w:pPr>
      <w:r>
        <w:rPr>
          <w:rFonts w:ascii="Dark Courier" w:hAnsi="Dark Courier"/>
          <w:color w:val="000000"/>
          <w:sz w:val="24"/>
          <w:shd w:val="clear" w:color="auto" w:fill="FFFEFF"/>
        </w:rPr>
        <w:t xml:space="preserve">                  ANNA</w:t>
      </w:r>
    </w:p>
    <w:p w:rsidR="006A6629" w:rsidRDefault="006A6629" w:rsidP="002070D1">
      <w:pPr>
        <w:spacing w:after="0"/>
        <w:ind w:right="1800"/>
        <w:rPr>
          <w:rFonts w:ascii="Dark Courier" w:hAnsi="Dark Courier"/>
          <w:color w:val="000000"/>
          <w:sz w:val="24"/>
          <w:shd w:val="clear" w:color="auto" w:fill="FFFEFF"/>
        </w:rPr>
      </w:pPr>
    </w:p>
    <w:p w:rsidR="006A6629" w:rsidRDefault="006A6629">
      <w:pPr>
        <w:spacing w:after="0"/>
        <w:ind w:left="5040" w:right="1800"/>
      </w:pPr>
      <w:r>
        <w:rPr>
          <w:rFonts w:ascii="Dark Courier" w:hAnsi="Dark Courier"/>
          <w:color w:val="000000"/>
          <w:sz w:val="24"/>
          <w:shd w:val="clear" w:color="auto" w:fill="FFFEFF"/>
        </w:rPr>
        <w:t>ANNA</w:t>
      </w:r>
    </w:p>
    <w:p w:rsidR="006A6629" w:rsidRDefault="006A6629" w:rsidP="0093197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Ditto. Oh, ya, how's rehearsals going for the spring concert? When you</w:t>
      </w:r>
    </w:p>
    <w:p w:rsidR="006A6629" w:rsidRDefault="006A6629" w:rsidP="00BE0A3E">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have your final schedule, let me know, and I'll put it in the school newspaper!</w:t>
      </w:r>
    </w:p>
    <w:p w:rsidR="006A6629" w:rsidRPr="00B30D93" w:rsidRDefault="006A6629" w:rsidP="00BE0A3E">
      <w:pPr>
        <w:spacing w:after="0"/>
        <w:ind w:left="3600" w:right="4320"/>
        <w:rPr>
          <w:rFonts w:ascii="Dark Courier" w:hAnsi="Dark Courier"/>
          <w:color w:val="000000"/>
          <w:sz w:val="24"/>
          <w:shd w:val="clear" w:color="auto" w:fill="FEFFFF"/>
        </w:rPr>
      </w:pPr>
    </w:p>
    <w:p w:rsidR="006A6629" w:rsidRDefault="006A6629">
      <w:pPr>
        <w:spacing w:after="0"/>
        <w:ind w:left="5040" w:right="1800"/>
      </w:pPr>
      <w:r>
        <w:rPr>
          <w:rFonts w:ascii="Dark Courier" w:hAnsi="Dark Courier"/>
          <w:color w:val="000000"/>
          <w:sz w:val="24"/>
          <w:shd w:val="clear" w:color="auto" w:fill="FFFEFF"/>
        </w:rPr>
        <w:t>BETH</w:t>
      </w:r>
    </w:p>
    <w:p w:rsidR="006A6629" w:rsidRPr="00240A35" w:rsidRDefault="006A6629" w:rsidP="00240A35">
      <w:pPr>
        <w:spacing w:after="270"/>
        <w:ind w:left="3600" w:right="4320"/>
      </w:pPr>
      <w:r>
        <w:rPr>
          <w:rFonts w:ascii="Dark Courier" w:hAnsi="Dark Courier"/>
          <w:color w:val="000000"/>
          <w:sz w:val="24"/>
          <w:shd w:val="clear" w:color="auto" w:fill="FEFFFF"/>
        </w:rPr>
        <w:t>Will do... it's gonna be great... Thanks...</w:t>
      </w:r>
    </w:p>
    <w:p w:rsidR="006A6629" w:rsidRDefault="006A6629" w:rsidP="004D6ECC">
      <w:pPr>
        <w:spacing w:after="270"/>
        <w:ind w:left="8640" w:right="1440"/>
        <w:jc w:val="right"/>
      </w:pPr>
      <w:r>
        <w:rPr>
          <w:rFonts w:ascii="Dark Courier" w:hAnsi="Dark Courier"/>
          <w:color w:val="000000"/>
          <w:sz w:val="24"/>
          <w:shd w:val="clear" w:color="auto" w:fill="FDFEFE"/>
        </w:rPr>
        <w:t>FADE TO:</w:t>
      </w:r>
    </w:p>
    <w:p w:rsidR="006A6629" w:rsidRDefault="006A6629">
      <w:pPr>
        <w:spacing w:after="270"/>
        <w:ind w:left="2160" w:right="1440"/>
      </w:pPr>
      <w:r>
        <w:rPr>
          <w:rFonts w:ascii="Dark Courier" w:hAnsi="Dark Courier"/>
          <w:color w:val="000000"/>
          <w:sz w:val="24"/>
          <w:shd w:val="clear" w:color="auto" w:fill="FFFFFE"/>
        </w:rPr>
        <w:t>EXT HIGH SCHOOL SOCCER FIELD, LATE MONDAY AFTERNOON</w:t>
      </w:r>
    </w:p>
    <w:p w:rsidR="006A6629" w:rsidRDefault="006A6629" w:rsidP="004D6ECC">
      <w:pPr>
        <w:spacing w:after="270"/>
        <w:ind w:left="2160" w:right="1440"/>
        <w:jc w:val="both"/>
      </w:pPr>
      <w:r>
        <w:rPr>
          <w:rFonts w:ascii="Dark Courier" w:hAnsi="Dark Courier"/>
          <w:color w:val="000000"/>
          <w:sz w:val="24"/>
          <w:shd w:val="clear" w:color="auto" w:fill="FFFFFE"/>
        </w:rPr>
        <w:t>JOSH is sitting in the low bleechers with HIS clipboard. TONY comes bounding across the field with HIS cell phone and walks up to the bleechers and sits next to JOSH</w:t>
      </w:r>
    </w:p>
    <w:p w:rsidR="006A6629" w:rsidRDefault="006A6629" w:rsidP="00180D54">
      <w:pPr>
        <w:spacing w:after="270"/>
        <w:ind w:left="8640" w:right="1440"/>
        <w:jc w:val="right"/>
      </w:pPr>
      <w:r>
        <w:rPr>
          <w:rFonts w:ascii="Dark Courier" w:hAnsi="Dark Courier"/>
          <w:color w:val="000000"/>
          <w:sz w:val="24"/>
          <w:shd w:val="clear" w:color="auto" w:fill="FDFEFE"/>
        </w:rPr>
        <w:t>FAVORING:</w:t>
      </w:r>
    </w:p>
    <w:p w:rsidR="006A6629" w:rsidRDefault="006A6629">
      <w:pPr>
        <w:spacing w:after="270"/>
        <w:ind w:left="2160" w:right="1440"/>
      </w:pPr>
      <w:r>
        <w:rPr>
          <w:rFonts w:ascii="Dark Courier" w:hAnsi="Dark Courier"/>
          <w:color w:val="000000"/>
          <w:sz w:val="24"/>
          <w:shd w:val="clear" w:color="auto" w:fill="FFFFFE"/>
        </w:rPr>
        <w:t>TONY and JOSH</w:t>
      </w:r>
    </w:p>
    <w:p w:rsidR="006A6629" w:rsidRDefault="006A6629" w:rsidP="00180D54">
      <w:pPr>
        <w:spacing w:after="270"/>
        <w:ind w:left="2160" w:right="1440"/>
        <w:jc w:val="both"/>
      </w:pPr>
      <w:r>
        <w:rPr>
          <w:rFonts w:ascii="Dark Courier" w:hAnsi="Dark Courier"/>
          <w:color w:val="000000"/>
          <w:sz w:val="24"/>
          <w:shd w:val="clear" w:color="auto" w:fill="FFFFFE"/>
        </w:rPr>
        <w:t>Again a very angry, verbal, psychological, emotional confrontation between the two</w:t>
      </w:r>
    </w:p>
    <w:p w:rsidR="006A6629" w:rsidRDefault="006A6629" w:rsidP="00180D54">
      <w:pPr>
        <w:spacing w:after="270"/>
        <w:ind w:right="1440"/>
        <w:jc w:val="right"/>
      </w:pPr>
      <w:r>
        <w:rPr>
          <w:rFonts w:ascii="Dark Courier" w:hAnsi="Dark Courier"/>
          <w:color w:val="000000"/>
          <w:sz w:val="24"/>
          <w:shd w:val="clear" w:color="auto" w:fill="FDFEFE"/>
        </w:rPr>
        <w:t>SERIES OF SHOTS:</w:t>
      </w:r>
    </w:p>
    <w:p w:rsidR="006A6629" w:rsidRDefault="006A6629">
      <w:pPr>
        <w:spacing w:after="270"/>
        <w:ind w:left="2160" w:right="1440"/>
      </w:pPr>
      <w:r>
        <w:rPr>
          <w:rFonts w:ascii="Dark Courier" w:hAnsi="Dark Courier"/>
          <w:color w:val="000000"/>
          <w:sz w:val="24"/>
          <w:shd w:val="clear" w:color="auto" w:fill="FFFFFE"/>
        </w:rPr>
        <w:t>BETWEEN the TWO BOYS</w:t>
      </w:r>
    </w:p>
    <w:p w:rsidR="006A6629" w:rsidRDefault="006A6629">
      <w:pPr>
        <w:spacing w:after="0"/>
        <w:ind w:left="5040" w:right="1800"/>
        <w:rPr>
          <w:rFonts w:ascii="Dark Courier" w:hAnsi="Dark Courier"/>
          <w:color w:val="000000"/>
          <w:sz w:val="24"/>
          <w:shd w:val="clear" w:color="auto" w:fill="FFFEFF"/>
        </w:rPr>
      </w:pPr>
    </w:p>
    <w:p w:rsidR="006A6629" w:rsidRDefault="006A6629">
      <w:pPr>
        <w:spacing w:after="0"/>
        <w:ind w:left="5040" w:right="1800"/>
      </w:pPr>
      <w:r>
        <w:rPr>
          <w:rFonts w:ascii="Dark Courier" w:hAnsi="Dark Courier"/>
          <w:color w:val="000000"/>
          <w:sz w:val="24"/>
          <w:shd w:val="clear" w:color="auto" w:fill="FFFEFF"/>
        </w:rPr>
        <w:t>TONY</w:t>
      </w:r>
    </w:p>
    <w:p w:rsidR="006A6629" w:rsidRDefault="006A6629" w:rsidP="006C2A40">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Hi sport, what's up? Don't you get tired of sitting</w:t>
      </w:r>
    </w:p>
    <w:p w:rsidR="006A6629" w:rsidRDefault="006A6629" w:rsidP="00EC18DC">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and watching us jocks make fools of ourselves? Why</w:t>
      </w:r>
    </w:p>
    <w:p w:rsidR="006A6629" w:rsidRDefault="006A6629" w:rsidP="0002585C">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don't you go out for a sport, you could play </w:t>
      </w:r>
    </w:p>
    <w:p w:rsidR="006A6629" w:rsidRDefault="006A6629" w:rsidP="002E0247">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basketball or volleyball using a Wheelchair.</w:t>
      </w:r>
    </w:p>
    <w:p w:rsidR="006A6629" w:rsidRDefault="006A6629" w:rsidP="002E0247">
      <w:pPr>
        <w:spacing w:after="0"/>
        <w:ind w:left="3600" w:right="4320"/>
      </w:pP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You and the coach, cut it out, no way Jose...</w:t>
      </w:r>
    </w:p>
    <w:p w:rsidR="006A6629" w:rsidRDefault="006A6629">
      <w:pPr>
        <w:spacing w:after="0"/>
        <w:ind w:left="5040" w:right="1800"/>
      </w:pPr>
      <w:r>
        <w:rPr>
          <w:rFonts w:ascii="Dark Courier" w:hAnsi="Dark Courier"/>
          <w:color w:val="000000"/>
          <w:sz w:val="24"/>
          <w:shd w:val="clear" w:color="auto" w:fill="FFFEFF"/>
        </w:rPr>
        <w:t>TONY</w:t>
      </w:r>
    </w:p>
    <w:p w:rsidR="006A6629" w:rsidRPr="00DF1D98" w:rsidRDefault="006A6629" w:rsidP="00931979">
      <w:pPr>
        <w:spacing w:after="27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Why not?</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Fuck off, mind your own business</w:t>
      </w:r>
    </w:p>
    <w:p w:rsidR="006A6629" w:rsidRDefault="006A6629">
      <w:pPr>
        <w:spacing w:after="0"/>
        <w:ind w:left="5040" w:right="1800"/>
      </w:pPr>
      <w:r>
        <w:rPr>
          <w:rFonts w:ascii="Dark Courier" w:hAnsi="Dark Courier"/>
          <w:color w:val="000000"/>
          <w:sz w:val="24"/>
          <w:shd w:val="clear" w:color="auto" w:fill="FFFEFF"/>
        </w:rPr>
        <w:t>TONY</w:t>
      </w:r>
    </w:p>
    <w:p w:rsidR="006A6629" w:rsidRDefault="006A6629" w:rsidP="002F44B7">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Don't let anyone in do you? What're you afraid of? You use that leg of yours like</w:t>
      </w:r>
    </w:p>
    <w:p w:rsidR="006A6629" w:rsidRDefault="006A6629" w:rsidP="00F51D02">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a weapon to keep everyone at a distance. Like your</w:t>
      </w:r>
    </w:p>
    <w:p w:rsidR="006A6629" w:rsidRDefault="006A6629" w:rsidP="00C16056">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Continued</w:t>
      </w:r>
    </w:p>
    <w:p w:rsidR="006A6629" w:rsidRDefault="006A6629" w:rsidP="00B30D93">
      <w:pPr>
        <w:spacing w:after="0"/>
        <w:ind w:left="3600" w:right="4320"/>
        <w:rPr>
          <w:rFonts w:ascii="Dark Courier" w:hAnsi="Dark Courier"/>
          <w:color w:val="000000"/>
          <w:sz w:val="24"/>
          <w:shd w:val="clear" w:color="auto" w:fill="FEFFFF"/>
        </w:rPr>
      </w:pPr>
    </w:p>
    <w:p w:rsidR="006A6629" w:rsidRDefault="006A6629" w:rsidP="00B30D93">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music, you hide behind it. It's all bullshit…</w:t>
      </w:r>
    </w:p>
    <w:p w:rsidR="006A6629" w:rsidRDefault="006A6629" w:rsidP="00B30D93">
      <w:pPr>
        <w:spacing w:after="0"/>
        <w:ind w:left="3600" w:right="4320"/>
      </w:pP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Thank you Dr. Freud. In, in, what do you mean in? What? Why spill my guts to you, to get me in the sack with you to see if everything works? Well, it does, just fine. I'm outta here...</w:t>
      </w:r>
    </w:p>
    <w:p w:rsidR="006A6629" w:rsidRPr="000B62BC" w:rsidRDefault="006A6629" w:rsidP="00C16056">
      <w:pPr>
        <w:spacing w:after="27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JOSH picks up his things and begins to rise. But TONY has had enough, the anger and rejection by JOSH and TONY'S concern and attempted friendship. TONY knows his friend, he has had years to observe him. However, HE now retaliates with anger and HIS own rejection...</w:t>
      </w:r>
    </w:p>
    <w:p w:rsidR="006A6629" w:rsidRDefault="006A6629">
      <w:pPr>
        <w:spacing w:after="0"/>
        <w:ind w:left="5040" w:right="1800"/>
      </w:pPr>
      <w:r>
        <w:rPr>
          <w:rFonts w:ascii="Dark Courier" w:hAnsi="Dark Courier"/>
          <w:color w:val="000000"/>
          <w:sz w:val="24"/>
          <w:shd w:val="clear" w:color="auto" w:fill="FFFEFF"/>
        </w:rPr>
        <w:t>TONY</w:t>
      </w:r>
    </w:p>
    <w:p w:rsidR="006A6629" w:rsidRDefault="006A6629" w:rsidP="00EC18DC">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Shit Josh, not  every-thing's sex, there's friendship and love.</w:t>
      </w:r>
    </w:p>
    <w:p w:rsidR="006A6629" w:rsidRDefault="006A6629" w:rsidP="00677380">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Anyway, don’t worry, you're not my type, you're too</w:t>
      </w:r>
    </w:p>
    <w:p w:rsidR="006A6629" w:rsidRDefault="006A6629" w:rsidP="00677380">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cold, unapproachable, and unlovable...</w:t>
      </w:r>
    </w:p>
    <w:p w:rsidR="006A6629" w:rsidRDefault="006A6629" w:rsidP="00677380">
      <w:pPr>
        <w:spacing w:after="0"/>
        <w:ind w:left="3600" w:right="4320"/>
      </w:pP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Leave me the hell alone...</w:t>
      </w:r>
    </w:p>
    <w:p w:rsidR="006A6629" w:rsidRDefault="006A6629">
      <w:pPr>
        <w:spacing w:after="0"/>
        <w:ind w:left="5040" w:right="1800"/>
      </w:pPr>
      <w:r>
        <w:rPr>
          <w:rFonts w:ascii="Dark Courier" w:hAnsi="Dark Courier"/>
          <w:color w:val="000000"/>
          <w:sz w:val="24"/>
          <w:shd w:val="clear" w:color="auto" w:fill="FFFEFF"/>
        </w:rPr>
        <w:t>TONY</w:t>
      </w:r>
    </w:p>
    <w:p w:rsidR="006A6629" w:rsidRDefault="006A6629" w:rsidP="006D7EA2">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I'm not some dumb jock. Why do ya think I've kept an</w:t>
      </w:r>
    </w:p>
    <w:p w:rsidR="006A6629" w:rsidRDefault="006A6629" w:rsidP="002E0247">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eye on you? So nothing happens to your arms or hands. You were the great</w:t>
      </w:r>
    </w:p>
    <w:p w:rsidR="006A6629" w:rsidRDefault="006A6629" w:rsidP="002F44B7">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thing in my life, gifted, talented, everthing I’m not. Life's a bitch and high school's now a</w:t>
      </w:r>
    </w:p>
    <w:p w:rsidR="006A6629" w:rsidRDefault="006A6629" w:rsidP="00E50345">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dangerous place for some people man, the psychos...</w:t>
      </w:r>
    </w:p>
    <w:p w:rsidR="006A6629" w:rsidRDefault="006A6629" w:rsidP="00E50345">
      <w:pPr>
        <w:spacing w:after="0"/>
        <w:ind w:left="3600" w:right="4320"/>
      </w:pPr>
    </w:p>
    <w:p w:rsidR="006A6629" w:rsidRDefault="006A6629">
      <w:pPr>
        <w:spacing w:after="270"/>
        <w:ind w:left="2160" w:right="1440"/>
      </w:pPr>
      <w:r>
        <w:rPr>
          <w:rFonts w:ascii="Dark Courier" w:hAnsi="Dark Courier"/>
          <w:color w:val="000000"/>
          <w:sz w:val="24"/>
          <w:shd w:val="clear" w:color="auto" w:fill="FFFFFE"/>
        </w:rPr>
        <w:t>JOSH starts to leave, TONY grabs HIS arm</w:t>
      </w:r>
    </w:p>
    <w:p w:rsidR="006A6629" w:rsidRDefault="006A6629" w:rsidP="00171C7F">
      <w:pPr>
        <w:spacing w:after="270"/>
        <w:ind w:left="8640" w:right="1440"/>
        <w:jc w:val="right"/>
      </w:pPr>
      <w:r>
        <w:rPr>
          <w:rFonts w:ascii="Dark Courier" w:hAnsi="Dark Courier"/>
          <w:color w:val="000000"/>
          <w:sz w:val="24"/>
          <w:shd w:val="clear" w:color="auto" w:fill="FDFEFE"/>
        </w:rPr>
        <w:t>CLOSE ON:</w:t>
      </w:r>
    </w:p>
    <w:p w:rsidR="006A6629" w:rsidRDefault="006A6629">
      <w:pPr>
        <w:spacing w:after="0"/>
        <w:ind w:left="5040" w:right="1800"/>
      </w:pPr>
      <w:r>
        <w:rPr>
          <w:rFonts w:ascii="Dark Courier" w:hAnsi="Dark Courier"/>
          <w:color w:val="000000"/>
          <w:sz w:val="24"/>
          <w:shd w:val="clear" w:color="auto" w:fill="FFFEFF"/>
        </w:rPr>
        <w:t>TONY</w:t>
      </w:r>
    </w:p>
    <w:p w:rsidR="006A6629" w:rsidRDefault="006A6629" w:rsidP="002E0247">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Screw you, think you're the only one with problems? Try living in a house with traditional, Hispanic, fundamentalist, paranoid immigrants, and you're gay and a jock, with an abusive father who doesn't talk or even look at you, always having to protect yourself and be on the lookout for the fuckin' gay bashers. But I know who and what I am. So, fuck off bro. And</w:t>
      </w:r>
    </w:p>
    <w:p w:rsidR="006A6629" w:rsidRDefault="006A6629" w:rsidP="00C16056">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you too pal,  yeah, you and me, we're not like everyone</w:t>
      </w:r>
    </w:p>
    <w:p w:rsidR="006A6629" w:rsidRDefault="006A6629" w:rsidP="00677380">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else, never will be, so get over it bro. Your mother’s a shrink, you need one, pronto, pronto. Nuttier</w:t>
      </w:r>
    </w:p>
    <w:p w:rsidR="006A6629" w:rsidRDefault="006A6629" w:rsidP="00213D8B">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than squirrel shit. Loco, loco... Pathetic...</w:t>
      </w:r>
    </w:p>
    <w:p w:rsidR="006A6629" w:rsidRDefault="006A6629" w:rsidP="00213D8B">
      <w:pPr>
        <w:spacing w:after="0"/>
        <w:ind w:left="3600" w:right="4320"/>
      </w:pPr>
    </w:p>
    <w:p w:rsidR="006A6629" w:rsidRDefault="006A6629">
      <w:pPr>
        <w:spacing w:after="0"/>
        <w:ind w:left="5040" w:right="1800"/>
      </w:pPr>
      <w:r>
        <w:rPr>
          <w:rFonts w:ascii="Dark Courier" w:hAnsi="Dark Courier"/>
          <w:color w:val="000000"/>
          <w:sz w:val="24"/>
          <w:shd w:val="clear" w:color="auto" w:fill="FFFEFF"/>
        </w:rPr>
        <w:t>SUB TITLE</w:t>
      </w:r>
    </w:p>
    <w:p w:rsidR="006A6629" w:rsidRDefault="006A6629">
      <w:pPr>
        <w:spacing w:after="270"/>
        <w:ind w:left="3600" w:right="4320"/>
      </w:pPr>
      <w:r>
        <w:rPr>
          <w:rFonts w:ascii="Dark Courier" w:hAnsi="Dark Courier"/>
          <w:color w:val="000000"/>
          <w:sz w:val="24"/>
          <w:shd w:val="clear" w:color="auto" w:fill="FEFFFF"/>
        </w:rPr>
        <w:t>Soon, soon, crazy, crazy</w:t>
      </w:r>
    </w:p>
    <w:p w:rsidR="006A6629" w:rsidRPr="00E50345" w:rsidRDefault="006A6629" w:rsidP="00E50345">
      <w:pPr>
        <w:spacing w:after="270"/>
        <w:ind w:left="2160" w:right="1440"/>
        <w:jc w:val="both"/>
      </w:pPr>
      <w:r>
        <w:rPr>
          <w:rFonts w:ascii="Dark Courier" w:hAnsi="Dark Courier"/>
          <w:color w:val="000000"/>
          <w:sz w:val="24"/>
          <w:shd w:val="clear" w:color="auto" w:fill="FFFFFE"/>
        </w:rPr>
        <w:t>TONY, storms off the field, leaving JOSH to stare after HIM</w:t>
      </w:r>
    </w:p>
    <w:p w:rsidR="006A6629" w:rsidRDefault="006A6629" w:rsidP="005F2E63">
      <w:pPr>
        <w:spacing w:after="270"/>
        <w:ind w:left="8640" w:right="1440"/>
        <w:jc w:val="right"/>
      </w:pPr>
      <w:r>
        <w:rPr>
          <w:rFonts w:ascii="Dark Courier" w:hAnsi="Dark Courier"/>
          <w:color w:val="000000"/>
          <w:sz w:val="24"/>
          <w:shd w:val="clear" w:color="auto" w:fill="FDFEFE"/>
        </w:rPr>
        <w:t>CLOSE ON:</w:t>
      </w:r>
    </w:p>
    <w:p w:rsidR="006A6629" w:rsidRDefault="006A6629">
      <w:pPr>
        <w:spacing w:after="270"/>
        <w:ind w:left="2160" w:right="1440"/>
      </w:pPr>
      <w:r>
        <w:rPr>
          <w:rFonts w:ascii="Dark Courier" w:hAnsi="Dark Courier"/>
          <w:color w:val="000000"/>
          <w:sz w:val="24"/>
          <w:shd w:val="clear" w:color="auto" w:fill="FFFFFE"/>
        </w:rPr>
        <w:t>JOSH as HE stares after TONY</w:t>
      </w:r>
    </w:p>
    <w:p w:rsidR="006A6629" w:rsidRPr="002F44B7" w:rsidRDefault="006A6629" w:rsidP="002F44B7">
      <w:pPr>
        <w:spacing w:after="270"/>
        <w:ind w:left="8640" w:right="1440"/>
        <w:jc w:val="right"/>
      </w:pPr>
      <w:r>
        <w:rPr>
          <w:rFonts w:ascii="Dark Courier" w:hAnsi="Dark Courier"/>
          <w:color w:val="000000"/>
          <w:sz w:val="24"/>
          <w:shd w:val="clear" w:color="auto" w:fill="FDFEFE"/>
        </w:rPr>
        <w:t>FADE OUT:</w:t>
      </w:r>
    </w:p>
    <w:p w:rsidR="006A6629" w:rsidRDefault="006A6629" w:rsidP="005F2E63">
      <w:pPr>
        <w:spacing w:after="270"/>
        <w:ind w:left="8640" w:right="1440"/>
        <w:jc w:val="right"/>
      </w:pPr>
      <w:r>
        <w:rPr>
          <w:rFonts w:ascii="Dark Courier" w:hAnsi="Dark Courier"/>
          <w:color w:val="000000"/>
          <w:sz w:val="24"/>
          <w:shd w:val="clear" w:color="auto" w:fill="FDFEFE"/>
        </w:rPr>
        <w:t>FADE TO:</w:t>
      </w:r>
    </w:p>
    <w:p w:rsidR="006A6629" w:rsidRDefault="006A6629">
      <w:pPr>
        <w:spacing w:after="270"/>
        <w:ind w:left="2160" w:right="1440"/>
      </w:pPr>
      <w:r>
        <w:rPr>
          <w:rFonts w:ascii="Dark Courier" w:hAnsi="Dark Courier"/>
          <w:color w:val="000000"/>
          <w:sz w:val="24"/>
          <w:shd w:val="clear" w:color="auto" w:fill="FFFFFE"/>
        </w:rPr>
        <w:t>INT: THE HIGH SCHOOL GYM - LATER THAT DAY</w:t>
      </w:r>
    </w:p>
    <w:p w:rsidR="006A6629" w:rsidRPr="005B04BC" w:rsidRDefault="006A6629" w:rsidP="005B04BC">
      <w:pPr>
        <w:spacing w:after="270"/>
        <w:ind w:left="2160" w:right="1440"/>
        <w:jc w:val="both"/>
      </w:pPr>
      <w:r>
        <w:rPr>
          <w:rFonts w:ascii="Dark Courier" w:hAnsi="Dark Courier"/>
          <w:color w:val="000000"/>
          <w:sz w:val="24"/>
          <w:shd w:val="clear" w:color="auto" w:fill="FFFFFE"/>
        </w:rPr>
        <w:t>TONY is working out, wearing boxing gloves. HE is punching the heavy punching bag</w:t>
      </w:r>
    </w:p>
    <w:p w:rsidR="006A6629" w:rsidRDefault="006A6629" w:rsidP="00E17BBC">
      <w:pPr>
        <w:spacing w:after="270"/>
        <w:ind w:left="8640" w:right="1440"/>
        <w:jc w:val="right"/>
      </w:pPr>
      <w:r>
        <w:rPr>
          <w:rFonts w:ascii="Dark Courier" w:hAnsi="Dark Courier"/>
          <w:color w:val="000000"/>
          <w:sz w:val="24"/>
          <w:shd w:val="clear" w:color="auto" w:fill="FDFEFE"/>
        </w:rPr>
        <w:t>CLOSE ON:</w:t>
      </w:r>
    </w:p>
    <w:p w:rsidR="006A6629" w:rsidRDefault="006A6629">
      <w:pPr>
        <w:spacing w:after="270"/>
        <w:ind w:left="2160" w:right="1440"/>
      </w:pPr>
      <w:r>
        <w:rPr>
          <w:rFonts w:ascii="Dark Courier" w:hAnsi="Dark Courier"/>
          <w:color w:val="000000"/>
          <w:sz w:val="24"/>
          <w:shd w:val="clear" w:color="auto" w:fill="FFFFFE"/>
        </w:rPr>
        <w:t>The HEAVY PUNCHING BAG</w:t>
      </w:r>
    </w:p>
    <w:p w:rsidR="006A6629" w:rsidRDefault="006A6629">
      <w:pPr>
        <w:spacing w:after="0"/>
        <w:ind w:left="5040" w:right="1800"/>
      </w:pPr>
      <w:r>
        <w:rPr>
          <w:rFonts w:ascii="Dark Courier" w:hAnsi="Dark Courier"/>
          <w:color w:val="000000"/>
          <w:sz w:val="24"/>
          <w:shd w:val="clear" w:color="auto" w:fill="FFFEFF"/>
        </w:rPr>
        <w:t>SOUND</w:t>
      </w:r>
    </w:p>
    <w:p w:rsidR="006A6629" w:rsidRDefault="006A6629">
      <w:pPr>
        <w:spacing w:after="270"/>
        <w:ind w:left="3600" w:right="4320"/>
      </w:pPr>
      <w:r>
        <w:rPr>
          <w:rFonts w:ascii="Dark Courier" w:hAnsi="Dark Courier"/>
          <w:color w:val="000000"/>
          <w:sz w:val="24"/>
          <w:shd w:val="clear" w:color="auto" w:fill="FEFFFF"/>
        </w:rPr>
        <w:t>The sound of gloves on the heavy canvas bag</w:t>
      </w:r>
    </w:p>
    <w:p w:rsidR="006A6629" w:rsidRDefault="006A6629" w:rsidP="00E17BBC">
      <w:pPr>
        <w:spacing w:after="270"/>
        <w:ind w:left="2160" w:right="1440"/>
        <w:jc w:val="both"/>
      </w:pPr>
      <w:r>
        <w:rPr>
          <w:rFonts w:ascii="Dark Courier" w:hAnsi="Dark Courier"/>
          <w:color w:val="000000"/>
          <w:sz w:val="24"/>
          <w:shd w:val="clear" w:color="auto" w:fill="FFFFFE"/>
        </w:rPr>
        <w:t>TONY is hitting the bag very hard, HE is sweating, and breathing heavily and rapidly. HE stops, puts HIS hands down, and lowers HIS head, and then looks up at the ceiling</w:t>
      </w:r>
    </w:p>
    <w:p w:rsidR="006A6629" w:rsidRDefault="006A6629" w:rsidP="00E17BBC">
      <w:pPr>
        <w:spacing w:after="270"/>
        <w:ind w:left="8640" w:right="1440"/>
        <w:jc w:val="right"/>
      </w:pPr>
      <w:r>
        <w:rPr>
          <w:rFonts w:ascii="Dark Courier" w:hAnsi="Dark Courier"/>
          <w:color w:val="000000"/>
          <w:sz w:val="24"/>
          <w:shd w:val="clear" w:color="auto" w:fill="FDFEFE"/>
        </w:rPr>
        <w:t>FADE TO:</w:t>
      </w:r>
    </w:p>
    <w:p w:rsidR="006A6629" w:rsidRDefault="006A6629">
      <w:pPr>
        <w:spacing w:after="270"/>
        <w:ind w:left="2160" w:right="1440"/>
      </w:pPr>
      <w:r>
        <w:rPr>
          <w:rFonts w:ascii="Dark Courier" w:hAnsi="Dark Courier"/>
          <w:color w:val="000000"/>
          <w:sz w:val="24"/>
          <w:shd w:val="clear" w:color="auto" w:fill="FFFFFE"/>
        </w:rPr>
        <w:t>INT: HIGH SCHOOL REHEARSAL ROOM - MORNING, NEXT DAY</w:t>
      </w:r>
    </w:p>
    <w:p w:rsidR="006A6629" w:rsidRDefault="006A6629" w:rsidP="00E17BBC">
      <w:pPr>
        <w:spacing w:after="270"/>
        <w:ind w:left="2160" w:right="1440"/>
        <w:jc w:val="both"/>
      </w:pPr>
      <w:r>
        <w:rPr>
          <w:rFonts w:ascii="Dark Courier" w:hAnsi="Dark Courier"/>
          <w:color w:val="000000"/>
          <w:sz w:val="24"/>
          <w:shd w:val="clear" w:color="auto" w:fill="FFFFFE"/>
        </w:rPr>
        <w:t>JOSH and mentee SARA are sitting at the piano and SARA is playing Body and Soul, SHE stops and turns to JOSH</w:t>
      </w:r>
    </w:p>
    <w:p w:rsidR="006A6629" w:rsidRDefault="006A6629" w:rsidP="00E17BBC">
      <w:pPr>
        <w:spacing w:after="270"/>
        <w:ind w:left="8640" w:right="1440"/>
        <w:jc w:val="right"/>
      </w:pPr>
      <w:r>
        <w:rPr>
          <w:rFonts w:ascii="Dark Courier" w:hAnsi="Dark Courier"/>
          <w:color w:val="000000"/>
          <w:sz w:val="24"/>
          <w:shd w:val="clear" w:color="auto" w:fill="FDFEFE"/>
        </w:rPr>
        <w:t>CLOSE ON:</w:t>
      </w:r>
    </w:p>
    <w:p w:rsidR="006A6629" w:rsidRDefault="006A6629" w:rsidP="004057C4">
      <w:pPr>
        <w:spacing w:after="0"/>
        <w:ind w:right="1800"/>
        <w:rPr>
          <w:rFonts w:ascii="Dark Courier" w:hAnsi="Dark Courier"/>
          <w:color w:val="000000"/>
          <w:sz w:val="24"/>
          <w:shd w:val="clear" w:color="auto" w:fill="FFFEFF"/>
        </w:rPr>
      </w:pPr>
      <w:r>
        <w:rPr>
          <w:rFonts w:ascii="Dark Courier" w:hAnsi="Dark Courier"/>
          <w:color w:val="000000"/>
          <w:sz w:val="24"/>
          <w:shd w:val="clear" w:color="auto" w:fill="FFFEFF"/>
        </w:rPr>
        <w:t xml:space="preserve">               SARA</w:t>
      </w:r>
    </w:p>
    <w:p w:rsidR="006A6629" w:rsidRDefault="006A6629" w:rsidP="004057C4">
      <w:pPr>
        <w:spacing w:after="0"/>
        <w:ind w:right="1800"/>
        <w:rPr>
          <w:rFonts w:ascii="Dark Courier" w:hAnsi="Dark Courier"/>
          <w:color w:val="000000"/>
          <w:sz w:val="24"/>
          <w:shd w:val="clear" w:color="auto" w:fill="FFFEFF"/>
        </w:rPr>
      </w:pPr>
    </w:p>
    <w:p w:rsidR="006A6629" w:rsidRPr="004057C4" w:rsidRDefault="006A6629" w:rsidP="004057C4">
      <w:pPr>
        <w:spacing w:after="0"/>
        <w:ind w:right="1800"/>
        <w:jc w:val="center"/>
        <w:rPr>
          <w:rFonts w:ascii="Dark Courier" w:hAnsi="Dark Courier"/>
          <w:color w:val="000000"/>
          <w:sz w:val="24"/>
          <w:shd w:val="clear" w:color="auto" w:fill="FFFEFF"/>
        </w:rPr>
      </w:pPr>
      <w:r>
        <w:rPr>
          <w:rFonts w:ascii="Dark Courier" w:hAnsi="Dark Courier"/>
          <w:color w:val="000000"/>
          <w:sz w:val="24"/>
          <w:shd w:val="clear" w:color="auto" w:fill="FFFEFF"/>
        </w:rPr>
        <w:t xml:space="preserve">    SARA</w:t>
      </w:r>
    </w:p>
    <w:p w:rsidR="006A6629" w:rsidRDefault="006A6629">
      <w:pPr>
        <w:spacing w:after="270"/>
        <w:ind w:left="3600" w:right="4320"/>
      </w:pPr>
      <w:r>
        <w:rPr>
          <w:rFonts w:ascii="Dark Courier" w:hAnsi="Dark Courier"/>
          <w:color w:val="000000"/>
          <w:sz w:val="24"/>
          <w:shd w:val="clear" w:color="auto" w:fill="FEFFFF"/>
        </w:rPr>
        <w:t>Josh, I've got something to tell you, something...</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rsidP="00E17BBC">
      <w:pPr>
        <w:spacing w:after="270"/>
        <w:ind w:left="3600" w:right="4320"/>
      </w:pPr>
      <w:r>
        <w:rPr>
          <w:rFonts w:ascii="Dark Courier" w:hAnsi="Dark Courier"/>
          <w:color w:val="000000"/>
          <w:sz w:val="24"/>
          <w:shd w:val="clear" w:color="auto" w:fill="FEFFFF"/>
        </w:rPr>
        <w:t>Ok, what's up Sara?</w:t>
      </w:r>
    </w:p>
    <w:p w:rsidR="006A6629" w:rsidRDefault="006A6629">
      <w:pPr>
        <w:spacing w:after="0"/>
        <w:ind w:left="5040" w:right="1800"/>
      </w:pPr>
      <w:r>
        <w:rPr>
          <w:rFonts w:ascii="Dark Courier" w:hAnsi="Dark Courier"/>
          <w:color w:val="000000"/>
          <w:sz w:val="24"/>
          <w:shd w:val="clear" w:color="auto" w:fill="FFFEFF"/>
        </w:rPr>
        <w:t>SARA</w:t>
      </w:r>
    </w:p>
    <w:p w:rsidR="006A6629" w:rsidRDefault="006A6629" w:rsidP="00720D4A">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I went to see my doctor yesterday, to have my tests done, been sort of tired too, you know, we’ve talked about it.</w:t>
      </w:r>
    </w:p>
    <w:p w:rsidR="006A6629" w:rsidRDefault="006A6629" w:rsidP="005E69CA">
      <w:pPr>
        <w:spacing w:after="0"/>
        <w:ind w:left="3600" w:right="4320"/>
        <w:jc w:val="center"/>
        <w:rPr>
          <w:rFonts w:ascii="Dark Courier" w:hAnsi="Dark Courier"/>
          <w:color w:val="000000"/>
          <w:sz w:val="24"/>
          <w:shd w:val="clear" w:color="auto" w:fill="FEFFFF"/>
        </w:rPr>
      </w:pPr>
    </w:p>
    <w:p w:rsidR="006A6629" w:rsidRDefault="006A6629" w:rsidP="00B35010">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JOSH</w:t>
      </w:r>
    </w:p>
    <w:p w:rsidR="006A6629" w:rsidRDefault="006A6629" w:rsidP="005E69CA">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I hear you, tell me about it, I know the experience, been there, done that. </w:t>
      </w:r>
    </w:p>
    <w:p w:rsidR="006A6629" w:rsidRDefault="006A6629" w:rsidP="005E69CA">
      <w:pPr>
        <w:spacing w:after="0"/>
        <w:ind w:left="3600" w:right="4320"/>
        <w:jc w:val="center"/>
      </w:pPr>
    </w:p>
    <w:p w:rsidR="006A6629" w:rsidRDefault="006A6629">
      <w:pPr>
        <w:spacing w:after="270"/>
        <w:ind w:left="2160" w:right="1440"/>
      </w:pPr>
      <w:r>
        <w:rPr>
          <w:rFonts w:ascii="Dark Courier" w:hAnsi="Dark Courier"/>
          <w:color w:val="000000"/>
          <w:sz w:val="24"/>
          <w:shd w:val="clear" w:color="auto" w:fill="FFFFFE"/>
        </w:rPr>
        <w:t>SARA puts HER hand over JOSH'S</w:t>
      </w:r>
    </w:p>
    <w:p w:rsidR="006A6629" w:rsidRDefault="006A6629" w:rsidP="00E17BBC">
      <w:pPr>
        <w:spacing w:after="270"/>
        <w:ind w:left="8640" w:right="1440"/>
        <w:jc w:val="right"/>
      </w:pPr>
      <w:r>
        <w:rPr>
          <w:rFonts w:ascii="Dark Courier" w:hAnsi="Dark Courier"/>
          <w:color w:val="000000"/>
          <w:sz w:val="24"/>
          <w:shd w:val="clear" w:color="auto" w:fill="FDFEFE"/>
        </w:rPr>
        <w:t>CLOSE ON:</w:t>
      </w:r>
    </w:p>
    <w:p w:rsidR="006A6629" w:rsidRDefault="006A6629">
      <w:pPr>
        <w:spacing w:after="270"/>
        <w:ind w:left="2160" w:right="1440"/>
      </w:pPr>
      <w:r>
        <w:rPr>
          <w:rFonts w:ascii="Dark Courier" w:hAnsi="Dark Courier"/>
          <w:color w:val="000000"/>
          <w:sz w:val="24"/>
          <w:shd w:val="clear" w:color="auto" w:fill="FFFFFE"/>
        </w:rPr>
        <w:t>JOSH and SARAS'S HANDS</w:t>
      </w:r>
    </w:p>
    <w:p w:rsidR="006A6629" w:rsidRDefault="006A6629" w:rsidP="00E17BBC">
      <w:pPr>
        <w:spacing w:after="270"/>
        <w:ind w:left="8640" w:right="1440"/>
        <w:jc w:val="right"/>
      </w:pPr>
      <w:r>
        <w:rPr>
          <w:rFonts w:ascii="Dark Courier" w:hAnsi="Dark Courier"/>
          <w:color w:val="000000"/>
          <w:sz w:val="24"/>
          <w:shd w:val="clear" w:color="auto" w:fill="FDFEFE"/>
        </w:rPr>
        <w:t>CLOSE ON:</w:t>
      </w:r>
    </w:p>
    <w:p w:rsidR="006A6629" w:rsidRPr="00A157EC" w:rsidRDefault="006A6629" w:rsidP="00A157EC">
      <w:pPr>
        <w:spacing w:after="270"/>
        <w:ind w:left="2160" w:right="1440"/>
      </w:pPr>
      <w:r>
        <w:rPr>
          <w:rFonts w:ascii="Dark Courier" w:hAnsi="Dark Courier"/>
          <w:color w:val="000000"/>
          <w:sz w:val="24"/>
          <w:shd w:val="clear" w:color="auto" w:fill="FFFFFE"/>
        </w:rPr>
        <w:t>SARA</w:t>
      </w:r>
    </w:p>
    <w:p w:rsidR="006A6629" w:rsidRDefault="006A6629">
      <w:pPr>
        <w:spacing w:after="0"/>
        <w:ind w:left="5040" w:right="1800"/>
      </w:pPr>
      <w:r>
        <w:rPr>
          <w:rFonts w:ascii="Dark Courier" w:hAnsi="Dark Courier"/>
          <w:color w:val="000000"/>
          <w:sz w:val="24"/>
          <w:shd w:val="clear" w:color="auto" w:fill="FFFEFF"/>
        </w:rPr>
        <w:t>SARA</w:t>
      </w:r>
    </w:p>
    <w:p w:rsidR="006A6629" w:rsidRDefault="006A6629" w:rsidP="00A85743">
      <w:pPr>
        <w:spacing w:after="27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She said, she‘ill get back in touch with me about my test results, she didn't look very happy. </w:t>
      </w:r>
    </w:p>
    <w:p w:rsidR="006A6629" w:rsidRDefault="006A6629" w:rsidP="00E50345">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JOSH</w:t>
      </w:r>
    </w:p>
    <w:p w:rsidR="006A6629" w:rsidRDefault="006A6629" w:rsidP="00425380">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Yeah, me too, you know…</w:t>
      </w:r>
    </w:p>
    <w:p w:rsidR="006A6629" w:rsidRDefault="006A6629" w:rsidP="00EC2440">
      <w:pPr>
        <w:spacing w:after="0"/>
        <w:ind w:left="3600" w:right="4320"/>
        <w:jc w:val="center"/>
        <w:rPr>
          <w:rFonts w:ascii="Dark Courier" w:hAnsi="Dark Courier"/>
          <w:color w:val="000000"/>
          <w:sz w:val="24"/>
          <w:shd w:val="clear" w:color="auto" w:fill="FEFFFF"/>
        </w:rPr>
      </w:pPr>
    </w:p>
    <w:p w:rsidR="006A6629" w:rsidRDefault="006A6629" w:rsidP="00EC2440">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SARA</w:t>
      </w:r>
    </w:p>
    <w:p w:rsidR="006A6629" w:rsidRPr="00A85743" w:rsidRDefault="006A6629" w:rsidP="00A85743">
      <w:pPr>
        <w:spacing w:after="270"/>
        <w:ind w:left="3600" w:right="4320"/>
      </w:pPr>
      <w:r>
        <w:rPr>
          <w:rFonts w:ascii="Dark Courier" w:hAnsi="Dark Courier"/>
          <w:color w:val="000000"/>
          <w:sz w:val="24"/>
          <w:shd w:val="clear" w:color="auto" w:fill="FEFFFF"/>
        </w:rPr>
        <w:t>I might have to go to the hospital, soon might not be here for awhile...</w:t>
      </w:r>
    </w:p>
    <w:p w:rsidR="006A6629" w:rsidRDefault="006A6629" w:rsidP="00E17BBC">
      <w:pPr>
        <w:spacing w:after="270"/>
        <w:ind w:left="8640" w:right="1440"/>
        <w:jc w:val="right"/>
      </w:pPr>
      <w:r>
        <w:rPr>
          <w:rFonts w:ascii="Dark Courier" w:hAnsi="Dark Courier"/>
          <w:color w:val="000000"/>
          <w:sz w:val="24"/>
          <w:shd w:val="clear" w:color="auto" w:fill="FDFEFE"/>
        </w:rPr>
        <w:t>CLOSE ON:</w:t>
      </w:r>
    </w:p>
    <w:p w:rsidR="006A6629" w:rsidRDefault="006A6629">
      <w:pPr>
        <w:spacing w:after="270"/>
        <w:ind w:left="2160" w:right="1440"/>
      </w:pPr>
      <w:r>
        <w:rPr>
          <w:rFonts w:ascii="Dark Courier" w:hAnsi="Dark Courier"/>
          <w:color w:val="000000"/>
          <w:sz w:val="24"/>
          <w:shd w:val="clear" w:color="auto" w:fill="FFFFFE"/>
        </w:rPr>
        <w:t>JOSH</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You'll be ok little sis, thanks for telling me. I have to see the doctor too, you know...</w:t>
      </w:r>
    </w:p>
    <w:p w:rsidR="006A6629" w:rsidRPr="006D7EA2" w:rsidRDefault="006A6629" w:rsidP="006D7EA2">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JOSH points to his LEG</w:t>
      </w:r>
    </w:p>
    <w:p w:rsidR="006A6629" w:rsidRDefault="006A6629">
      <w:pPr>
        <w:spacing w:after="0"/>
        <w:ind w:left="5040" w:right="1800"/>
      </w:pPr>
      <w:r>
        <w:rPr>
          <w:rFonts w:ascii="Dark Courier" w:hAnsi="Dark Courier"/>
          <w:color w:val="000000"/>
          <w:sz w:val="24"/>
          <w:shd w:val="clear" w:color="auto" w:fill="FFFEFF"/>
        </w:rPr>
        <w:t>SARA</w:t>
      </w:r>
    </w:p>
    <w:p w:rsidR="006A6629" w:rsidRDefault="006A6629">
      <w:pPr>
        <w:spacing w:after="270"/>
        <w:ind w:left="3600" w:right="4320"/>
      </w:pPr>
      <w:r>
        <w:rPr>
          <w:rFonts w:ascii="Dark Courier" w:hAnsi="Dark Courier"/>
          <w:color w:val="000000"/>
          <w:sz w:val="24"/>
          <w:shd w:val="clear" w:color="auto" w:fill="FEFFFF"/>
        </w:rPr>
        <w:t>Ya, I know, good luck...</w:t>
      </w:r>
    </w:p>
    <w:p w:rsidR="006A6629" w:rsidRPr="002F44B7" w:rsidRDefault="006A6629" w:rsidP="002F44B7">
      <w:pPr>
        <w:spacing w:after="270"/>
        <w:ind w:left="2160" w:right="1440"/>
      </w:pPr>
      <w:r>
        <w:rPr>
          <w:rFonts w:ascii="Dark Courier" w:hAnsi="Dark Courier"/>
          <w:color w:val="000000"/>
          <w:sz w:val="24"/>
          <w:shd w:val="clear" w:color="auto" w:fill="FFFFFE"/>
        </w:rPr>
        <w:t>SARA looks away and SIGHS</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Thanks. Back to work little sis, we don't have too much time left, I have my conducting class with Mrs. Evankowski...</w:t>
      </w:r>
    </w:p>
    <w:p w:rsidR="006A6629" w:rsidRDefault="006A6629" w:rsidP="003A2FB3">
      <w:pPr>
        <w:spacing w:after="270"/>
        <w:ind w:right="1440"/>
        <w:jc w:val="right"/>
      </w:pPr>
      <w:r>
        <w:rPr>
          <w:rFonts w:ascii="Dark Courier" w:hAnsi="Dark Courier"/>
          <w:color w:val="000000"/>
          <w:sz w:val="24"/>
          <w:shd w:val="clear" w:color="auto" w:fill="FDFEFE"/>
        </w:rPr>
        <w:t>FADE TO BLACK.</w:t>
      </w:r>
    </w:p>
    <w:p w:rsidR="006A6629" w:rsidRDefault="006A6629" w:rsidP="003A2FB3">
      <w:pPr>
        <w:spacing w:after="270"/>
        <w:ind w:left="8640" w:right="1440"/>
        <w:jc w:val="right"/>
      </w:pPr>
      <w:r>
        <w:rPr>
          <w:rFonts w:ascii="Dark Courier" w:hAnsi="Dark Courier"/>
          <w:color w:val="000000"/>
          <w:sz w:val="24"/>
          <w:shd w:val="clear" w:color="auto" w:fill="FDFEFE"/>
        </w:rPr>
        <w:t>FADE TO:</w:t>
      </w:r>
    </w:p>
    <w:p w:rsidR="006A6629" w:rsidRDefault="006A6629">
      <w:pPr>
        <w:spacing w:after="270"/>
        <w:ind w:left="2160" w:right="1440"/>
      </w:pPr>
      <w:r>
        <w:rPr>
          <w:rFonts w:ascii="Dark Courier" w:hAnsi="Dark Courier"/>
          <w:color w:val="000000"/>
          <w:sz w:val="24"/>
          <w:shd w:val="clear" w:color="auto" w:fill="FFFFFE"/>
        </w:rPr>
        <w:t>EXT: RESTAURANT, EARLY EVENING</w:t>
      </w:r>
    </w:p>
    <w:p w:rsidR="006A6629" w:rsidRDefault="006A6629" w:rsidP="003A2FB3">
      <w:pPr>
        <w:spacing w:after="270"/>
        <w:ind w:left="2160" w:right="1440"/>
        <w:jc w:val="both"/>
      </w:pPr>
      <w:r>
        <w:rPr>
          <w:rFonts w:ascii="Dark Courier" w:hAnsi="Dark Courier"/>
          <w:color w:val="000000"/>
          <w:sz w:val="24"/>
          <w:shd w:val="clear" w:color="auto" w:fill="FFFFFE"/>
        </w:rPr>
        <w:t>It is now fully Spring, grass and scrubs are green, flowers are in bloom</w:t>
      </w:r>
    </w:p>
    <w:p w:rsidR="006A6629" w:rsidRDefault="006A6629" w:rsidP="003A2FB3">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INT: RESTAURANT, EARLY EVENING</w:t>
      </w:r>
    </w:p>
    <w:p w:rsidR="006A6629" w:rsidRDefault="006A6629" w:rsidP="002B7A0D">
      <w:pPr>
        <w:spacing w:after="270"/>
        <w:ind w:left="2160" w:right="1440"/>
        <w:jc w:val="both"/>
      </w:pPr>
      <w:r>
        <w:rPr>
          <w:rFonts w:ascii="Dark Courier" w:hAnsi="Dark Courier"/>
          <w:color w:val="000000"/>
          <w:sz w:val="24"/>
          <w:shd w:val="clear" w:color="auto" w:fill="FFFFFE"/>
        </w:rPr>
        <w:t>JOSH and BETH are having dinner, the restaurant is almost empty, there is a laptop computer and THEIR cell phones on the table near THEM. JOSH looks at the computer every once in awhile. JOSH is very quiet, BETH has finished HER food and SHE is leaning up against the booth in the corner watching JOSH. JOSH is drumming his fingers on the table.</w:t>
      </w:r>
    </w:p>
    <w:p w:rsidR="006A6629" w:rsidRDefault="006A6629" w:rsidP="00995AE5">
      <w:pPr>
        <w:spacing w:after="270"/>
        <w:ind w:left="8640" w:right="1440"/>
        <w:jc w:val="right"/>
      </w:pPr>
      <w:r>
        <w:rPr>
          <w:rFonts w:ascii="Dark Courier" w:hAnsi="Dark Courier"/>
          <w:color w:val="000000"/>
          <w:sz w:val="24"/>
          <w:shd w:val="clear" w:color="auto" w:fill="FDFEFE"/>
        </w:rPr>
        <w:t>FOCUS ON:</w:t>
      </w:r>
    </w:p>
    <w:p w:rsidR="006A6629" w:rsidRDefault="006A6629">
      <w:pPr>
        <w:spacing w:after="270"/>
        <w:ind w:left="2160" w:right="1440"/>
      </w:pPr>
      <w:r>
        <w:rPr>
          <w:rFonts w:ascii="Dark Courier" w:hAnsi="Dark Courier"/>
          <w:color w:val="000000"/>
          <w:sz w:val="24"/>
          <w:shd w:val="clear" w:color="auto" w:fill="FFFFFE"/>
        </w:rPr>
        <w:t>BETH</w:t>
      </w:r>
    </w:p>
    <w:p w:rsidR="006A6629" w:rsidRDefault="006A6629">
      <w:pPr>
        <w:spacing w:after="0"/>
        <w:ind w:left="5040" w:right="1800"/>
      </w:pPr>
      <w:r>
        <w:rPr>
          <w:rFonts w:ascii="Dark Courier" w:hAnsi="Dark Courier"/>
          <w:color w:val="000000"/>
          <w:sz w:val="24"/>
          <w:shd w:val="clear" w:color="auto" w:fill="FFFEFF"/>
        </w:rPr>
        <w:t>BETH</w:t>
      </w:r>
    </w:p>
    <w:p w:rsidR="006A6629" w:rsidRDefault="006A6629">
      <w:pPr>
        <w:spacing w:after="270"/>
        <w:ind w:left="3600" w:right="4320"/>
      </w:pPr>
      <w:r>
        <w:rPr>
          <w:rFonts w:ascii="Dark Courier" w:hAnsi="Dark Courier"/>
          <w:color w:val="000000"/>
          <w:sz w:val="24"/>
          <w:shd w:val="clear" w:color="auto" w:fill="FEFFFF"/>
        </w:rPr>
        <w:t>You're very quiet, more than usual, anything wrong?</w:t>
      </w:r>
    </w:p>
    <w:p w:rsidR="006A6629" w:rsidRDefault="006A6629" w:rsidP="002B7A0D">
      <w:pPr>
        <w:spacing w:after="270"/>
        <w:ind w:right="1440"/>
        <w:jc w:val="right"/>
      </w:pPr>
      <w:r>
        <w:rPr>
          <w:rFonts w:ascii="Dark Courier" w:hAnsi="Dark Courier"/>
          <w:color w:val="000000"/>
          <w:sz w:val="24"/>
          <w:shd w:val="clear" w:color="auto" w:fill="FDFEFE"/>
        </w:rPr>
        <w:t>SERIES OF SHOTS:</w:t>
      </w:r>
    </w:p>
    <w:p w:rsidR="006A6629" w:rsidRDefault="006A6629">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TWO at the Table, BETH and JOSH</w:t>
      </w:r>
    </w:p>
    <w:p w:rsidR="006A6629" w:rsidRPr="000440B8" w:rsidRDefault="006A6629" w:rsidP="000440B8">
      <w:pPr>
        <w:spacing w:after="270"/>
        <w:ind w:left="2160" w:right="1440"/>
        <w:jc w:val="right"/>
      </w:pPr>
      <w:r>
        <w:rPr>
          <w:rFonts w:ascii="Dark Courier" w:hAnsi="Dark Courier"/>
          <w:color w:val="000000"/>
          <w:sz w:val="24"/>
          <w:shd w:val="clear" w:color="auto" w:fill="FFFFFE"/>
        </w:rPr>
        <w:t>O.S.S. (Beth’s POV)</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rsidP="003E3C7F">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Lot's of stuff on my mind, decisions to make. Feels like my head is gonna explode, like the whole</w:t>
      </w:r>
    </w:p>
    <w:p w:rsidR="006A6629" w:rsidRDefault="006A6629" w:rsidP="00FA6532">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world is falling in on me sometimes</w:t>
      </w:r>
    </w:p>
    <w:p w:rsidR="006A6629" w:rsidRPr="00FA6532" w:rsidRDefault="006A6629" w:rsidP="00FA6532">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w:t>
      </w:r>
    </w:p>
    <w:p w:rsidR="006A6629" w:rsidRDefault="006A6629">
      <w:pPr>
        <w:spacing w:after="0"/>
        <w:ind w:left="5040" w:right="1800"/>
      </w:pPr>
      <w:r>
        <w:rPr>
          <w:rFonts w:ascii="Dark Courier" w:hAnsi="Dark Courier"/>
          <w:color w:val="000000"/>
          <w:sz w:val="24"/>
          <w:shd w:val="clear" w:color="auto" w:fill="FFFEFF"/>
        </w:rPr>
        <w:t>BETH</w:t>
      </w:r>
    </w:p>
    <w:p w:rsidR="006A6629" w:rsidRPr="007519AA" w:rsidRDefault="006A6629" w:rsidP="007519AA">
      <w:pPr>
        <w:spacing w:after="270"/>
        <w:ind w:left="3600" w:right="4320"/>
      </w:pPr>
      <w:r>
        <w:rPr>
          <w:rFonts w:ascii="Dark Courier" w:hAnsi="Dark Courier"/>
          <w:color w:val="000000"/>
          <w:sz w:val="24"/>
          <w:shd w:val="clear" w:color="auto" w:fill="FEFFFF"/>
        </w:rPr>
        <w:t>Yeah, I know, about your leg...</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rsidP="00F51D02">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More than that, there's Julliard, Sara's not feeling well, pressure from my mother, really, you know, the same old crap,</w:t>
      </w:r>
    </w:p>
    <w:p w:rsidR="006A6629" w:rsidRDefault="006A6629" w:rsidP="00C16056">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Continued</w:t>
      </w:r>
    </w:p>
    <w:p w:rsidR="006A6629" w:rsidRDefault="006A6629" w:rsidP="00C16056">
      <w:pPr>
        <w:spacing w:after="0"/>
        <w:ind w:left="3600" w:right="4320"/>
        <w:jc w:val="center"/>
        <w:rPr>
          <w:rFonts w:ascii="Dark Courier" w:hAnsi="Dark Courier"/>
          <w:color w:val="000000"/>
          <w:sz w:val="24"/>
          <w:shd w:val="clear" w:color="auto" w:fill="FEFFFF"/>
        </w:rPr>
      </w:pPr>
    </w:p>
    <w:p w:rsidR="006A6629" w:rsidRDefault="006A6629" w:rsidP="00F51D02">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always trying to psych me out. Father usually doesn't</w:t>
      </w:r>
    </w:p>
    <w:p w:rsidR="006A6629" w:rsidRDefault="006A6629" w:rsidP="00E0716F">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say much, sits back, watches and listens, you know, like Mr. Inscrutable.</w:t>
      </w:r>
    </w:p>
    <w:p w:rsidR="006A6629" w:rsidRDefault="006A6629" w:rsidP="00E0716F">
      <w:pPr>
        <w:spacing w:after="0"/>
        <w:ind w:left="3600" w:right="4320"/>
        <w:rPr>
          <w:rFonts w:ascii="Dark Courier" w:hAnsi="Dark Courier"/>
          <w:color w:val="000000"/>
          <w:sz w:val="24"/>
          <w:shd w:val="clear" w:color="auto" w:fill="FEFFFF"/>
        </w:rPr>
      </w:pPr>
    </w:p>
    <w:p w:rsidR="006A6629" w:rsidRDefault="006A6629" w:rsidP="00F73203">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BETH</w:t>
      </w:r>
    </w:p>
    <w:p w:rsidR="006A6629" w:rsidRDefault="006A6629" w:rsidP="00F73203">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I like your parents, they’re unusual, different, but mothers are not always your best friend.</w:t>
      </w:r>
    </w:p>
    <w:p w:rsidR="006A6629" w:rsidRDefault="006A6629" w:rsidP="00F73203">
      <w:pPr>
        <w:spacing w:after="0"/>
        <w:ind w:left="3600" w:right="4320"/>
        <w:rPr>
          <w:rFonts w:ascii="Dark Courier" w:hAnsi="Dark Courier"/>
          <w:color w:val="000000"/>
          <w:sz w:val="24"/>
          <w:shd w:val="clear" w:color="auto" w:fill="FEFFFF"/>
        </w:rPr>
      </w:pPr>
    </w:p>
    <w:p w:rsidR="006A6629" w:rsidRDefault="006A6629" w:rsidP="00F73203">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JOSH</w:t>
      </w:r>
    </w:p>
    <w:p w:rsidR="006A6629" w:rsidRDefault="006A6629" w:rsidP="000440B8">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Yeah. I know, that’s the problem, anyway, and harrassment by the freakin' Neanderthals wish they'd</w:t>
      </w:r>
    </w:p>
    <w:p w:rsidR="006A6629" w:rsidRDefault="006A6629" w:rsidP="00E30452">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all just lay off for awhile, and... yeah, and</w:t>
      </w:r>
    </w:p>
    <w:p w:rsidR="006A6629" w:rsidRDefault="006A6629" w:rsidP="00E0716F">
      <w:pPr>
        <w:spacing w:after="0"/>
        <w:ind w:left="3600" w:right="4320"/>
      </w:pPr>
      <w:r>
        <w:rPr>
          <w:rFonts w:ascii="Dark Courier" w:hAnsi="Dark Courier"/>
          <w:color w:val="000000"/>
          <w:sz w:val="24"/>
          <w:shd w:val="clear" w:color="auto" w:fill="FEFFFF"/>
        </w:rPr>
        <w:t xml:space="preserve">there's Tony, I know, TMI   </w:t>
      </w:r>
    </w:p>
    <w:p w:rsidR="006A6629" w:rsidRDefault="006A6629" w:rsidP="002B7A0D">
      <w:pPr>
        <w:spacing w:after="270"/>
        <w:ind w:left="8640" w:right="1440"/>
        <w:jc w:val="right"/>
      </w:pPr>
      <w:r>
        <w:rPr>
          <w:rFonts w:ascii="Dark Courier" w:hAnsi="Dark Courier"/>
          <w:color w:val="000000"/>
          <w:sz w:val="24"/>
          <w:shd w:val="clear" w:color="auto" w:fill="FDFEFE"/>
        </w:rPr>
        <w:t>FOCUS ON:</w:t>
      </w:r>
    </w:p>
    <w:p w:rsidR="006A6629" w:rsidRDefault="006A6629">
      <w:pPr>
        <w:spacing w:after="270"/>
        <w:ind w:left="2160" w:right="1440"/>
      </w:pPr>
      <w:r>
        <w:rPr>
          <w:rFonts w:ascii="Dark Courier" w:hAnsi="Dark Courier"/>
          <w:color w:val="000000"/>
          <w:sz w:val="24"/>
          <w:shd w:val="clear" w:color="auto" w:fill="FFFFFE"/>
        </w:rPr>
        <w:t>BETH, SHE continues to listen and watch JOSH intently</w:t>
      </w:r>
    </w:p>
    <w:p w:rsidR="006A6629" w:rsidRPr="00FE1A71" w:rsidRDefault="006A6629" w:rsidP="00FE1A71">
      <w:pPr>
        <w:spacing w:after="270"/>
        <w:ind w:left="2160" w:right="1440"/>
        <w:jc w:val="both"/>
      </w:pPr>
      <w:r>
        <w:rPr>
          <w:rFonts w:ascii="Dark Courier" w:hAnsi="Dark Courier"/>
          <w:color w:val="000000"/>
          <w:sz w:val="24"/>
          <w:shd w:val="clear" w:color="auto" w:fill="FFFFFE"/>
        </w:rPr>
        <w:t>Although BETH is very fond of JOSH, and she understands him, being an outsider, as she is also a talented musician, and knowing him since childhood, she can only be supportive and sympathetic, and can only suggest a possible way to help him, knowing that all his decisions and changes must be made by him.</w:t>
      </w:r>
    </w:p>
    <w:p w:rsidR="006A6629" w:rsidRDefault="006A6629" w:rsidP="00844881">
      <w:pPr>
        <w:spacing w:after="270"/>
        <w:ind w:left="8640" w:right="1440"/>
        <w:jc w:val="right"/>
      </w:pPr>
      <w:r>
        <w:rPr>
          <w:rFonts w:ascii="Dark Courier" w:hAnsi="Dark Courier"/>
          <w:color w:val="000000"/>
          <w:sz w:val="24"/>
          <w:shd w:val="clear" w:color="auto" w:fill="FDFEFE"/>
        </w:rPr>
        <w:t>FOCUS ON:</w:t>
      </w:r>
    </w:p>
    <w:p w:rsidR="006A6629" w:rsidRPr="002F44B7" w:rsidRDefault="006A6629" w:rsidP="002F44B7">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BETH, SHE shakes her head</w:t>
      </w:r>
    </w:p>
    <w:p w:rsidR="006A6629" w:rsidRDefault="006A6629">
      <w:pPr>
        <w:spacing w:after="0"/>
        <w:ind w:left="5040" w:right="1800"/>
      </w:pPr>
      <w:r>
        <w:rPr>
          <w:rFonts w:ascii="Dark Courier" w:hAnsi="Dark Courier"/>
          <w:color w:val="000000"/>
          <w:sz w:val="24"/>
          <w:shd w:val="clear" w:color="auto" w:fill="FFFEFF"/>
        </w:rPr>
        <w:t>BETH</w:t>
      </w:r>
    </w:p>
    <w:p w:rsidR="006A6629" w:rsidRDefault="006A6629" w:rsidP="00AF576B">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Why don't you report it, the harrassment, I mean, to</w:t>
      </w:r>
    </w:p>
    <w:p w:rsidR="006A6629" w:rsidRDefault="006A6629" w:rsidP="00AF576B">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the school’s new social worker or psychologist?</w:t>
      </w:r>
    </w:p>
    <w:p w:rsidR="006A6629" w:rsidRDefault="006A6629" w:rsidP="00AF576B">
      <w:pPr>
        <w:spacing w:after="0"/>
        <w:ind w:left="3600" w:right="4320"/>
      </w:pP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rsidP="00025FD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Ya, Josh whistleblower, and get a rep as the school's snitch, weak and a woosie,</w:t>
      </w:r>
    </w:p>
    <w:p w:rsidR="006A6629" w:rsidRDefault="006A6629" w:rsidP="008F00CB">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Continued</w:t>
      </w:r>
    </w:p>
    <w:p w:rsidR="006A6629" w:rsidRDefault="006A6629" w:rsidP="00025FD9">
      <w:pPr>
        <w:spacing w:after="0"/>
        <w:ind w:left="3600" w:right="4320"/>
        <w:rPr>
          <w:rFonts w:ascii="Dark Courier" w:hAnsi="Dark Courier"/>
          <w:color w:val="000000"/>
          <w:sz w:val="24"/>
          <w:shd w:val="clear" w:color="auto" w:fill="FEFFFF"/>
        </w:rPr>
      </w:pPr>
    </w:p>
    <w:p w:rsidR="006A6629" w:rsidRDefault="006A6629" w:rsidP="00025FD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don't even know if they would believe me.</w:t>
      </w:r>
    </w:p>
    <w:p w:rsidR="006A6629" w:rsidRDefault="006A6629" w:rsidP="00920B0F">
      <w:pPr>
        <w:spacing w:after="0"/>
        <w:ind w:left="3600" w:right="4320"/>
      </w:pPr>
    </w:p>
    <w:p w:rsidR="006A6629" w:rsidRDefault="006A6629">
      <w:pPr>
        <w:spacing w:after="0"/>
        <w:ind w:left="5040" w:right="1800"/>
      </w:pPr>
      <w:r>
        <w:rPr>
          <w:rFonts w:ascii="Dark Courier" w:hAnsi="Dark Courier"/>
          <w:color w:val="000000"/>
          <w:sz w:val="24"/>
          <w:shd w:val="clear" w:color="auto" w:fill="FFFEFF"/>
        </w:rPr>
        <w:t>BETH</w:t>
      </w:r>
    </w:p>
    <w:p w:rsidR="006A6629" w:rsidRDefault="006A6629">
      <w:pPr>
        <w:spacing w:after="0"/>
        <w:ind w:left="3600" w:right="4320"/>
      </w:pPr>
      <w:r>
        <w:rPr>
          <w:rFonts w:ascii="Dark Courier" w:hAnsi="Dark Courier"/>
          <w:color w:val="000000"/>
          <w:sz w:val="24"/>
          <w:shd w:val="clear" w:color="auto" w:fill="FEFFFF"/>
        </w:rPr>
        <w:t>Just trying to help Josh</w:t>
      </w:r>
    </w:p>
    <w:p w:rsidR="006A6629" w:rsidRDefault="006A6629">
      <w:pPr>
        <w:spacing w:after="0"/>
        <w:ind w:left="4320" w:right="4320"/>
      </w:pPr>
      <w:r>
        <w:rPr>
          <w:rFonts w:ascii="Dark Courier" w:hAnsi="Dark Courier"/>
          <w:color w:val="000000"/>
          <w:sz w:val="24"/>
          <w:shd w:val="clear" w:color="auto" w:fill="FFFFFF"/>
        </w:rPr>
        <w:t>(long pause)</w:t>
      </w:r>
    </w:p>
    <w:p w:rsidR="006A6629" w:rsidRDefault="006A6629">
      <w:pPr>
        <w:spacing w:after="27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Do you... </w:t>
      </w:r>
    </w:p>
    <w:p w:rsidR="006A6629" w:rsidRDefault="006A6629" w:rsidP="007519AA">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JOSH</w:t>
      </w:r>
    </w:p>
    <w:p w:rsidR="006A6629" w:rsidRDefault="006A6629" w:rsidP="009F057F">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Ever since I’ve been in school, teachers, neighbors and parents would fall all over me, saying, Oh, he’s so talented, while the other kids treated me like a wierdo from outer space.</w:t>
      </w:r>
    </w:p>
    <w:p w:rsidR="006A6629" w:rsidRDefault="006A6629" w:rsidP="00DF1D98">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Boy genius, I must be more than that.</w:t>
      </w:r>
    </w:p>
    <w:p w:rsidR="006A6629" w:rsidRDefault="006A6629" w:rsidP="00DF1D98">
      <w:pPr>
        <w:spacing w:after="0"/>
        <w:ind w:left="3600" w:right="4320"/>
        <w:rPr>
          <w:rFonts w:ascii="Dark Courier" w:hAnsi="Dark Courier"/>
          <w:color w:val="000000"/>
          <w:sz w:val="24"/>
          <w:shd w:val="clear" w:color="auto" w:fill="FEFFFF"/>
        </w:rPr>
      </w:pPr>
    </w:p>
    <w:p w:rsidR="006A6629" w:rsidRDefault="006A6629" w:rsidP="007519AA">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BETH</w:t>
      </w:r>
    </w:p>
    <w:p w:rsidR="006A6629" w:rsidRDefault="006A6629" w:rsidP="007519AA">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Yes you are Josh, Ya, I know, I was there.</w:t>
      </w:r>
    </w:p>
    <w:p w:rsidR="006A6629" w:rsidRDefault="006A6629" w:rsidP="007519AA">
      <w:pPr>
        <w:spacing w:after="0"/>
        <w:ind w:left="3600" w:right="4320"/>
      </w:pPr>
    </w:p>
    <w:p w:rsidR="006A6629" w:rsidRDefault="006A6629">
      <w:pPr>
        <w:spacing w:after="0"/>
        <w:ind w:left="5040" w:right="1800"/>
      </w:pPr>
      <w:r>
        <w:rPr>
          <w:rFonts w:ascii="Dark Courier" w:hAnsi="Dark Courier"/>
          <w:color w:val="000000"/>
          <w:sz w:val="24"/>
          <w:shd w:val="clear" w:color="auto" w:fill="FFFEFF"/>
        </w:rPr>
        <w:t>JOSH</w:t>
      </w:r>
    </w:p>
    <w:p w:rsidR="006A6629" w:rsidRPr="003235BD" w:rsidRDefault="006A6629" w:rsidP="003235BD">
      <w:pPr>
        <w:spacing w:after="0"/>
        <w:ind w:left="3600" w:right="4320"/>
      </w:pPr>
      <w:r>
        <w:rPr>
          <w:rFonts w:ascii="Dark Courier" w:hAnsi="Dark Courier"/>
          <w:color w:val="000000"/>
          <w:sz w:val="24"/>
          <w:shd w:val="clear" w:color="auto" w:fill="FEFFFF"/>
        </w:rPr>
        <w:t>Am I...do ya think I’m a wierdo, cold, remote, distant, unlovable? Don't BS me, I know I'm  weird sometimes...</w:t>
      </w:r>
      <w:r>
        <w:rPr>
          <w:rFonts w:ascii="Dark Courier" w:hAnsi="Dark Courier"/>
          <w:color w:val="000000"/>
          <w:sz w:val="24"/>
          <w:shd w:val="clear" w:color="auto" w:fill="FFFFFF"/>
        </w:rPr>
        <w:t xml:space="preserve"> (Long Pause)</w:t>
      </w:r>
    </w:p>
    <w:p w:rsidR="006A6629" w:rsidRDefault="006A6629" w:rsidP="00CB72BB">
      <w:pPr>
        <w:spacing w:after="270"/>
        <w:ind w:left="8640" w:right="1440"/>
        <w:jc w:val="right"/>
      </w:pPr>
      <w:r>
        <w:rPr>
          <w:rFonts w:ascii="Dark Courier" w:hAnsi="Dark Courier"/>
          <w:color w:val="000000"/>
          <w:sz w:val="24"/>
          <w:shd w:val="clear" w:color="auto" w:fill="FDFEFE"/>
        </w:rPr>
        <w:t>FOCUS ON:</w:t>
      </w:r>
    </w:p>
    <w:p w:rsidR="006A6629" w:rsidRDefault="006A6629" w:rsidP="003E3C7F">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BETH looks into HIS eyes</w:t>
      </w:r>
    </w:p>
    <w:p w:rsidR="006A6629" w:rsidRDefault="006A6629" w:rsidP="00CB72BB">
      <w:pPr>
        <w:spacing w:after="270"/>
        <w:ind w:left="2160" w:right="1440"/>
        <w:jc w:val="right"/>
        <w:rPr>
          <w:rFonts w:ascii="Dark Courier" w:hAnsi="Dark Courier"/>
          <w:color w:val="000000"/>
          <w:sz w:val="24"/>
          <w:shd w:val="clear" w:color="auto" w:fill="FFFFFE"/>
        </w:rPr>
      </w:pPr>
      <w:r>
        <w:rPr>
          <w:rFonts w:ascii="Dark Courier" w:hAnsi="Dark Courier"/>
          <w:color w:val="000000"/>
          <w:sz w:val="24"/>
          <w:shd w:val="clear" w:color="auto" w:fill="FFFFFE"/>
        </w:rPr>
        <w:t>CLOSE ON:</w:t>
      </w:r>
    </w:p>
    <w:p w:rsidR="006A6629" w:rsidRPr="002F44B7" w:rsidRDefault="006A6629" w:rsidP="002F44B7">
      <w:pPr>
        <w:spacing w:after="270"/>
        <w:ind w:left="2160" w:right="1440"/>
      </w:pPr>
      <w:r>
        <w:t>BETH</w:t>
      </w:r>
    </w:p>
    <w:p w:rsidR="006A6629" w:rsidRDefault="006A6629" w:rsidP="001F34F4">
      <w:pPr>
        <w:spacing w:after="0"/>
        <w:ind w:right="1800"/>
        <w:jc w:val="center"/>
      </w:pPr>
      <w:r>
        <w:rPr>
          <w:rFonts w:ascii="Dark Courier" w:hAnsi="Dark Courier"/>
          <w:color w:val="000000"/>
          <w:sz w:val="24"/>
          <w:shd w:val="clear" w:color="auto" w:fill="FFFEFF"/>
        </w:rPr>
        <w:t>BETH</w:t>
      </w:r>
    </w:p>
    <w:p w:rsidR="006A6629" w:rsidRDefault="006A6629" w:rsidP="00AF576B">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I won't BS you, um..., you're lovable sometimes, look at Sara, but you're</w:t>
      </w:r>
    </w:p>
    <w:p w:rsidR="006A6629" w:rsidRDefault="006A6629" w:rsidP="00AF576B">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sometimes, well, way out there somewhere, zoned out, hard to reach you, no one can... My parents are</w:t>
      </w:r>
    </w:p>
    <w:p w:rsidR="006A6629" w:rsidRDefault="006A6629" w:rsidP="008F00CB">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Continued</w:t>
      </w:r>
    </w:p>
    <w:p w:rsidR="006A6629" w:rsidRDefault="006A6629" w:rsidP="008F00CB">
      <w:pPr>
        <w:spacing w:after="0"/>
        <w:ind w:left="3600" w:right="4320"/>
        <w:jc w:val="center"/>
        <w:rPr>
          <w:rFonts w:ascii="Dark Courier" w:hAnsi="Dark Courier"/>
          <w:color w:val="000000"/>
          <w:sz w:val="24"/>
          <w:shd w:val="clear" w:color="auto" w:fill="FEFFFF"/>
        </w:rPr>
      </w:pPr>
    </w:p>
    <w:p w:rsidR="006A6629" w:rsidRDefault="006A6629" w:rsidP="00AF576B">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always telling me that my behavior always has consequences...</w:t>
      </w:r>
    </w:p>
    <w:p w:rsidR="006A6629" w:rsidRPr="00CB72BB" w:rsidRDefault="006A6629" w:rsidP="00AF576B">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...I guess…</w:t>
      </w:r>
    </w:p>
    <w:p w:rsidR="006A6629" w:rsidRDefault="006A6629">
      <w:pPr>
        <w:spacing w:after="270"/>
        <w:ind w:left="2160" w:right="1440"/>
      </w:pPr>
      <w:r>
        <w:rPr>
          <w:rFonts w:ascii="Dark Courier" w:hAnsi="Dark Courier"/>
          <w:color w:val="000000"/>
          <w:sz w:val="24"/>
          <w:shd w:val="clear" w:color="auto" w:fill="FFFFFE"/>
        </w:rPr>
        <w:t>JOSH shrugs</w:t>
      </w:r>
    </w:p>
    <w:p w:rsidR="006A6629" w:rsidRDefault="006A6629">
      <w:pPr>
        <w:spacing w:after="0"/>
        <w:ind w:left="5040" w:right="1800"/>
      </w:pPr>
      <w:r>
        <w:rPr>
          <w:rFonts w:ascii="Dark Courier" w:hAnsi="Dark Courier"/>
          <w:color w:val="000000"/>
          <w:sz w:val="24"/>
          <w:shd w:val="clear" w:color="auto" w:fill="FFFEFF"/>
        </w:rPr>
        <w:t>BETH</w:t>
      </w:r>
    </w:p>
    <w:p w:rsidR="006A6629" w:rsidRDefault="006A6629">
      <w:pPr>
        <w:spacing w:after="270"/>
        <w:ind w:left="3600" w:right="4320"/>
      </w:pPr>
      <w:r>
        <w:rPr>
          <w:rFonts w:ascii="Dark Courier" w:hAnsi="Dark Courier"/>
          <w:color w:val="000000"/>
          <w:sz w:val="24"/>
          <w:shd w:val="clear" w:color="auto" w:fill="FEFFFF"/>
        </w:rPr>
        <w:t>Why do you ask?</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rsidP="000A1538">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Something someone once said to me, about being distant and different, cold...</w:t>
      </w:r>
    </w:p>
    <w:p w:rsidR="006A6629" w:rsidRPr="008F00CB" w:rsidRDefault="006A6629" w:rsidP="008F00CB">
      <w:pPr>
        <w:spacing w:after="0"/>
        <w:ind w:left="3600" w:right="4320"/>
      </w:pPr>
      <w:r>
        <w:rPr>
          <w:rFonts w:ascii="Dark Courier" w:hAnsi="Dark Courier"/>
          <w:color w:val="000000"/>
          <w:sz w:val="24"/>
          <w:shd w:val="clear" w:color="auto" w:fill="FEFFFF"/>
        </w:rPr>
        <w:t>Maybe I am, when Alex died, I felt quilty and afraid, why?</w:t>
      </w:r>
    </w:p>
    <w:p w:rsidR="006A6629" w:rsidRDefault="006A6629" w:rsidP="00CB72BB">
      <w:pPr>
        <w:spacing w:after="270"/>
        <w:ind w:left="8640" w:right="1440"/>
        <w:jc w:val="right"/>
      </w:pPr>
      <w:r>
        <w:rPr>
          <w:rFonts w:ascii="Dark Courier" w:hAnsi="Dark Courier"/>
          <w:color w:val="000000"/>
          <w:sz w:val="24"/>
          <w:shd w:val="clear" w:color="auto" w:fill="FDFEFE"/>
        </w:rPr>
        <w:t>CLOSE ON:</w:t>
      </w:r>
    </w:p>
    <w:p w:rsidR="006A6629" w:rsidRDefault="006A6629">
      <w:pPr>
        <w:spacing w:after="270"/>
        <w:ind w:left="2160" w:right="1440"/>
      </w:pPr>
      <w:r>
        <w:rPr>
          <w:rFonts w:ascii="Dark Courier" w:hAnsi="Dark Courier"/>
          <w:color w:val="000000"/>
          <w:sz w:val="24"/>
          <w:shd w:val="clear" w:color="auto" w:fill="FFFFFE"/>
        </w:rPr>
        <w:t>BETH</w:t>
      </w:r>
    </w:p>
    <w:p w:rsidR="006A6629" w:rsidRDefault="006A6629">
      <w:pPr>
        <w:spacing w:after="0"/>
        <w:ind w:left="5040" w:right="1800"/>
      </w:pPr>
      <w:r>
        <w:rPr>
          <w:rFonts w:ascii="Dark Courier" w:hAnsi="Dark Courier"/>
          <w:color w:val="000000"/>
          <w:sz w:val="24"/>
          <w:shd w:val="clear" w:color="auto" w:fill="FFFEFF"/>
        </w:rPr>
        <w:t>BETH</w:t>
      </w:r>
    </w:p>
    <w:p w:rsidR="006A6629" w:rsidRDefault="006A6629" w:rsidP="00D50CE2">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Don’t know, but Josh, no one's like eveyone else. I wish I could help you about things, but it's, well, your decisions, sorry. I know your thing, our thing is music, but remember a poem we had to read for AP,</w:t>
      </w:r>
    </w:p>
    <w:p w:rsidR="006A6629" w:rsidRPr="00072A2B" w:rsidRDefault="006A6629" w:rsidP="00D50CE2">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Honors, English Lit., by John Donne, "No man’s an Island" You might want to check it out again. We were all poets at fourteen. What are you reading now?</w:t>
      </w:r>
    </w:p>
    <w:p w:rsidR="006A6629" w:rsidRDefault="006A6629" w:rsidP="00B82F8B">
      <w:pPr>
        <w:spacing w:after="270"/>
        <w:ind w:left="8640" w:right="1440"/>
        <w:jc w:val="right"/>
      </w:pPr>
      <w:r>
        <w:rPr>
          <w:rFonts w:ascii="Dark Courier" w:hAnsi="Dark Courier"/>
          <w:color w:val="000000"/>
          <w:sz w:val="24"/>
          <w:shd w:val="clear" w:color="auto" w:fill="FDFEFE"/>
        </w:rPr>
        <w:t>CLOSE ON:</w:t>
      </w:r>
    </w:p>
    <w:p w:rsidR="006A6629" w:rsidRDefault="006A6629">
      <w:pPr>
        <w:spacing w:after="270"/>
        <w:ind w:left="2160" w:right="1440"/>
      </w:pPr>
      <w:r>
        <w:rPr>
          <w:rFonts w:ascii="Dark Courier" w:hAnsi="Dark Courier"/>
          <w:color w:val="000000"/>
          <w:sz w:val="24"/>
          <w:shd w:val="clear" w:color="auto" w:fill="FFFFFE"/>
        </w:rPr>
        <w:t>JOSH</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rsidP="002C269E">
      <w:pPr>
        <w:spacing w:after="27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Camus, the stranger, Catcher in the Rye. Yeah, </w:t>
      </w:r>
    </w:p>
    <w:p w:rsidR="006A6629" w:rsidRDefault="006A6629" w:rsidP="008F00CB">
      <w:pPr>
        <w:spacing w:after="27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Continued</w:t>
      </w:r>
    </w:p>
    <w:p w:rsidR="006A6629" w:rsidRPr="002C269E" w:rsidRDefault="006A6629" w:rsidP="002C269E">
      <w:pPr>
        <w:spacing w:after="27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long distance therapy, ok, I might give it a try. But, day after tomorrow I'm seeing my doc, can't put it off anymore</w:t>
      </w:r>
    </w:p>
    <w:p w:rsidR="006A6629" w:rsidRDefault="006A6629">
      <w:pPr>
        <w:spacing w:after="0"/>
        <w:ind w:left="5040" w:right="1800"/>
      </w:pPr>
      <w:r>
        <w:rPr>
          <w:rFonts w:ascii="Dark Courier" w:hAnsi="Dark Courier"/>
          <w:color w:val="000000"/>
          <w:sz w:val="24"/>
          <w:shd w:val="clear" w:color="auto" w:fill="FFFEFF"/>
        </w:rPr>
        <w:t>BETH</w:t>
      </w:r>
    </w:p>
    <w:p w:rsidR="006A6629" w:rsidRDefault="006A6629">
      <w:pPr>
        <w:spacing w:after="270"/>
        <w:ind w:left="3600" w:right="4320"/>
      </w:pPr>
      <w:r>
        <w:rPr>
          <w:rFonts w:ascii="Dark Courier" w:hAnsi="Dark Courier"/>
          <w:color w:val="000000"/>
          <w:sz w:val="24"/>
          <w:shd w:val="clear" w:color="auto" w:fill="FEFFFF"/>
        </w:rPr>
        <w:t>Yes, I know</w:t>
      </w:r>
    </w:p>
    <w:p w:rsidR="006A6629" w:rsidRDefault="006A6629">
      <w:pPr>
        <w:spacing w:after="270"/>
        <w:ind w:left="2160" w:right="1440"/>
      </w:pPr>
      <w:r>
        <w:rPr>
          <w:rFonts w:ascii="Dark Courier" w:hAnsi="Dark Courier"/>
          <w:color w:val="000000"/>
          <w:sz w:val="24"/>
          <w:shd w:val="clear" w:color="auto" w:fill="FFFFFE"/>
        </w:rPr>
        <w:t>SHE says softly</w:t>
      </w:r>
    </w:p>
    <w:p w:rsidR="006A6629" w:rsidRDefault="006A6629" w:rsidP="00B82F8B">
      <w:pPr>
        <w:spacing w:after="270"/>
        <w:ind w:left="2160" w:right="1440"/>
        <w:jc w:val="both"/>
      </w:pPr>
      <w:r>
        <w:rPr>
          <w:rFonts w:ascii="Dark Courier" w:hAnsi="Dark Courier"/>
          <w:color w:val="000000"/>
          <w:sz w:val="24"/>
          <w:shd w:val="clear" w:color="auto" w:fill="FFFFFE"/>
        </w:rPr>
        <w:t>BETH reaches across the table and puts HER hand on JOSH'S. JOSH leans across the table and kisses HER on the cheek.</w:t>
      </w:r>
    </w:p>
    <w:p w:rsidR="006A6629" w:rsidRDefault="006A6629" w:rsidP="00B82F8B">
      <w:pPr>
        <w:spacing w:after="270"/>
        <w:ind w:left="8640" w:right="1440"/>
        <w:jc w:val="right"/>
      </w:pPr>
      <w:r>
        <w:rPr>
          <w:rFonts w:ascii="Dark Courier" w:hAnsi="Dark Courier"/>
          <w:color w:val="000000"/>
          <w:sz w:val="24"/>
          <w:shd w:val="clear" w:color="auto" w:fill="FDFEFE"/>
        </w:rPr>
        <w:t>CLOSE ON:</w:t>
      </w:r>
    </w:p>
    <w:p w:rsidR="006A6629" w:rsidRDefault="006A6629">
      <w:pPr>
        <w:spacing w:after="270"/>
        <w:ind w:left="2160" w:right="1440"/>
      </w:pPr>
      <w:r>
        <w:rPr>
          <w:rFonts w:ascii="Dark Courier" w:hAnsi="Dark Courier"/>
          <w:color w:val="000000"/>
          <w:sz w:val="24"/>
          <w:shd w:val="clear" w:color="auto" w:fill="FFFFFE"/>
        </w:rPr>
        <w:t xml:space="preserve">BETH'S HAND on JOSH'S, and JOSH kissing BETH  </w:t>
      </w:r>
    </w:p>
    <w:p w:rsidR="006A6629" w:rsidRPr="008C1C21" w:rsidRDefault="006A6629" w:rsidP="008C1C21">
      <w:pPr>
        <w:spacing w:after="270"/>
        <w:ind w:left="8640" w:right="1440"/>
        <w:jc w:val="right"/>
      </w:pPr>
      <w:r>
        <w:rPr>
          <w:rFonts w:ascii="Dark Courier" w:hAnsi="Dark Courier"/>
          <w:color w:val="000000"/>
          <w:sz w:val="24"/>
          <w:shd w:val="clear" w:color="auto" w:fill="FDFEFE"/>
        </w:rPr>
        <w:t xml:space="preserve">   FADE OUT:</w:t>
      </w:r>
    </w:p>
    <w:p w:rsidR="006A6629" w:rsidRDefault="006A6629" w:rsidP="00B82F8B">
      <w:pPr>
        <w:spacing w:after="270"/>
        <w:ind w:left="8640" w:right="1440"/>
        <w:jc w:val="right"/>
      </w:pPr>
      <w:r>
        <w:rPr>
          <w:rFonts w:ascii="Dark Courier" w:hAnsi="Dark Courier"/>
          <w:color w:val="000000"/>
          <w:sz w:val="24"/>
          <w:shd w:val="clear" w:color="auto" w:fill="FDFEFE"/>
        </w:rPr>
        <w:t>FADE TO:</w:t>
      </w:r>
    </w:p>
    <w:p w:rsidR="006A6629" w:rsidRPr="00AE5B56" w:rsidRDefault="006A6629" w:rsidP="00AE5B56">
      <w:pPr>
        <w:spacing w:after="270"/>
        <w:ind w:left="2160" w:right="1440"/>
      </w:pPr>
      <w:r>
        <w:rPr>
          <w:rFonts w:ascii="Dark Courier" w:hAnsi="Dark Courier"/>
          <w:color w:val="000000"/>
          <w:sz w:val="24"/>
          <w:shd w:val="clear" w:color="auto" w:fill="FFFFFE"/>
        </w:rPr>
        <w:t>EXT: DOCTOR'S OFFICE, AFTERNOON, TWO DAYS LATER</w:t>
      </w:r>
    </w:p>
    <w:p w:rsidR="006A6629" w:rsidRDefault="006A6629" w:rsidP="00B82F8B">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INT: DOCTOR CHRISTINE TEMPLE'S EXAMINING ROOM, AFTERNOON, TWO DAYS LATER</w:t>
      </w:r>
    </w:p>
    <w:p w:rsidR="006A6629" w:rsidRDefault="006A6629" w:rsidP="00B82F8B">
      <w:pPr>
        <w:spacing w:after="270"/>
        <w:ind w:left="2160" w:right="1440"/>
        <w:jc w:val="both"/>
      </w:pPr>
      <w:r>
        <w:rPr>
          <w:rFonts w:ascii="Dark Courier" w:hAnsi="Dark Courier"/>
          <w:color w:val="000000"/>
          <w:sz w:val="24"/>
          <w:shd w:val="clear" w:color="auto" w:fill="FFFFFE"/>
        </w:rPr>
        <w:t xml:space="preserve">JOSH is sitting on the examination table, and DR. TEMPLE is sitting on a chair next to HIM. SHE is speaking quietly and gently. Although SHE is a kind and understanding professional, SHE is also a no nonsense, realistic doctor who is not afraid to tell her patient’s the truth. We see JOSH’S leg for the first time, it is deformed, one leg shorter then the other, with a raised shoe on the brace. It is ugly to look at. </w:t>
      </w:r>
    </w:p>
    <w:p w:rsidR="006A6629" w:rsidRDefault="006A6629" w:rsidP="00AF05DF">
      <w:pPr>
        <w:spacing w:after="270"/>
        <w:ind w:left="8640" w:right="1440"/>
        <w:jc w:val="right"/>
      </w:pPr>
      <w:r>
        <w:rPr>
          <w:rFonts w:ascii="Dark Courier" w:hAnsi="Dark Courier"/>
          <w:color w:val="000000"/>
          <w:sz w:val="24"/>
          <w:shd w:val="clear" w:color="auto" w:fill="FDFEFE"/>
        </w:rPr>
        <w:t>CLOSE ON:</w:t>
      </w:r>
    </w:p>
    <w:p w:rsidR="006A6629" w:rsidRDefault="006A6629">
      <w:pPr>
        <w:spacing w:after="270"/>
        <w:ind w:left="2160" w:right="1440"/>
      </w:pPr>
      <w:r>
        <w:rPr>
          <w:rFonts w:ascii="Dark Courier" w:hAnsi="Dark Courier"/>
          <w:color w:val="000000"/>
          <w:sz w:val="24"/>
          <w:shd w:val="clear" w:color="auto" w:fill="FFFFFE"/>
        </w:rPr>
        <w:t>DOCTOR</w:t>
      </w:r>
    </w:p>
    <w:p w:rsidR="006A6629" w:rsidRDefault="006A6629">
      <w:pPr>
        <w:spacing w:after="0"/>
        <w:ind w:left="5040" w:right="1800"/>
      </w:pPr>
      <w:r>
        <w:rPr>
          <w:rFonts w:ascii="Dark Courier" w:hAnsi="Dark Courier"/>
          <w:color w:val="000000"/>
          <w:sz w:val="24"/>
          <w:shd w:val="clear" w:color="auto" w:fill="FFFEFF"/>
        </w:rPr>
        <w:t>DOCTOR</w:t>
      </w:r>
    </w:p>
    <w:p w:rsidR="006A6629" w:rsidRDefault="006A6629">
      <w:pPr>
        <w:spacing w:after="27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Time for some honest talk, decision time. I know</w:t>
      </w:r>
    </w:p>
    <w:p w:rsidR="006A6629" w:rsidRDefault="006A6629" w:rsidP="0086466A">
      <w:pPr>
        <w:spacing w:after="27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Continued</w:t>
      </w:r>
    </w:p>
    <w:p w:rsidR="006A6629" w:rsidRDefault="006A6629">
      <w:pPr>
        <w:spacing w:after="270"/>
        <w:ind w:left="3600" w:right="4320"/>
      </w:pPr>
      <w:r>
        <w:rPr>
          <w:rFonts w:ascii="Dark Courier" w:hAnsi="Dark Courier"/>
          <w:color w:val="000000"/>
          <w:sz w:val="24"/>
          <w:shd w:val="clear" w:color="auto" w:fill="FEFFFF"/>
        </w:rPr>
        <w:t xml:space="preserve">you're concerned about your body image and embarrassed and self-conscious about your leg, but you're now seventeen and the leg is not going to lengthen or improve. We have gone as far with the PT as we can.  </w:t>
      </w:r>
    </w:p>
    <w:p w:rsidR="006A6629" w:rsidRPr="00F51D02" w:rsidRDefault="006A6629" w:rsidP="00F51D02">
      <w:pPr>
        <w:spacing w:after="270"/>
        <w:ind w:left="2160" w:right="1440"/>
      </w:pPr>
      <w:r>
        <w:rPr>
          <w:rFonts w:ascii="Dark Courier" w:hAnsi="Dark Courier"/>
          <w:color w:val="000000"/>
          <w:sz w:val="24"/>
          <w:shd w:val="clear" w:color="auto" w:fill="FFFFFE"/>
        </w:rPr>
        <w:t>SHE stops and waits</w:t>
      </w:r>
    </w:p>
    <w:p w:rsidR="006A6629" w:rsidRDefault="006A6629">
      <w:pPr>
        <w:spacing w:after="0"/>
        <w:ind w:left="5040" w:right="1800"/>
      </w:pPr>
      <w:r>
        <w:rPr>
          <w:rFonts w:ascii="Dark Courier" w:hAnsi="Dark Courier"/>
          <w:color w:val="000000"/>
          <w:sz w:val="24"/>
          <w:shd w:val="clear" w:color="auto" w:fill="FFFEFF"/>
        </w:rPr>
        <w:t>DOCTOR</w:t>
      </w:r>
    </w:p>
    <w:p w:rsidR="006A6629" w:rsidRDefault="006A6629">
      <w:pPr>
        <w:spacing w:after="270"/>
        <w:ind w:left="3600" w:right="4320"/>
      </w:pPr>
      <w:r>
        <w:rPr>
          <w:rFonts w:ascii="Dark Courier" w:hAnsi="Dark Courier"/>
          <w:color w:val="000000"/>
          <w:sz w:val="24"/>
          <w:shd w:val="clear" w:color="auto" w:fill="FEFFFF"/>
        </w:rPr>
        <w:t>Decision time Josh, You can't put it off any longer. The leg is not going to improve</w:t>
      </w:r>
    </w:p>
    <w:p w:rsidR="006A6629" w:rsidRDefault="006A6629" w:rsidP="00AF05DF">
      <w:pPr>
        <w:spacing w:after="270"/>
        <w:ind w:left="8640" w:right="1440"/>
        <w:jc w:val="right"/>
      </w:pPr>
      <w:r>
        <w:rPr>
          <w:rFonts w:ascii="Dark Courier" w:hAnsi="Dark Courier"/>
          <w:color w:val="000000"/>
          <w:sz w:val="24"/>
          <w:shd w:val="clear" w:color="auto" w:fill="FDFEFE"/>
        </w:rPr>
        <w:t>ANGLE ON:</w:t>
      </w:r>
    </w:p>
    <w:p w:rsidR="006A6629" w:rsidRDefault="006A6629">
      <w:pPr>
        <w:spacing w:after="270"/>
        <w:ind w:left="2160" w:right="1440"/>
      </w:pPr>
      <w:r>
        <w:rPr>
          <w:rFonts w:ascii="Dark Courier" w:hAnsi="Dark Courier"/>
          <w:color w:val="000000"/>
          <w:sz w:val="24"/>
          <w:shd w:val="clear" w:color="auto" w:fill="FFFFFE"/>
        </w:rPr>
        <w:t>JOSH</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...I know</w:t>
      </w:r>
    </w:p>
    <w:p w:rsidR="006A6629" w:rsidRDefault="006A6629" w:rsidP="00727277">
      <w:pPr>
        <w:spacing w:after="270"/>
        <w:ind w:left="2160" w:right="1440"/>
      </w:pPr>
      <w:r>
        <w:rPr>
          <w:rFonts w:ascii="Dark Courier" w:hAnsi="Dark Courier"/>
          <w:color w:val="000000"/>
          <w:sz w:val="24"/>
          <w:shd w:val="clear" w:color="auto" w:fill="FFFFFE"/>
        </w:rPr>
        <w:t>SHE puts HER hand on JOSH'S shoulder</w:t>
      </w:r>
    </w:p>
    <w:p w:rsidR="006A6629" w:rsidRDefault="006A6629" w:rsidP="00AF05DF">
      <w:pPr>
        <w:spacing w:after="270"/>
        <w:ind w:left="8640" w:right="1440"/>
        <w:jc w:val="right"/>
      </w:pPr>
      <w:r>
        <w:rPr>
          <w:rFonts w:ascii="Dark Courier" w:hAnsi="Dark Courier"/>
          <w:color w:val="000000"/>
          <w:sz w:val="24"/>
          <w:shd w:val="clear" w:color="auto" w:fill="FDFEFE"/>
        </w:rPr>
        <w:t>ANGLE ON:</w:t>
      </w:r>
    </w:p>
    <w:p w:rsidR="006A6629" w:rsidRPr="006D7EA2" w:rsidRDefault="006A6629" w:rsidP="006D7EA2">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DOCTOR but FAVORING JOSH, Intently Listening</w:t>
      </w:r>
    </w:p>
    <w:p w:rsidR="006A6629" w:rsidRDefault="006A6629">
      <w:pPr>
        <w:spacing w:after="0"/>
        <w:ind w:left="5040" w:right="1800"/>
      </w:pPr>
      <w:r>
        <w:rPr>
          <w:rFonts w:ascii="Dark Courier" w:hAnsi="Dark Courier"/>
          <w:color w:val="000000"/>
          <w:sz w:val="24"/>
          <w:shd w:val="clear" w:color="auto" w:fill="FFFEFF"/>
        </w:rPr>
        <w:t>DOCTOR</w:t>
      </w:r>
    </w:p>
    <w:p w:rsidR="006A6629" w:rsidRDefault="006A6629" w:rsidP="0028133B">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I’m very concerned, </w:t>
      </w:r>
      <w:r w:rsidRPr="009E759F">
        <w:rPr>
          <w:rFonts w:ascii="Dark Courier" w:hAnsi="Dark Courier"/>
          <w:color w:val="000000"/>
          <w:sz w:val="24"/>
          <w:shd w:val="clear" w:color="auto" w:fill="FEFFFF"/>
        </w:rPr>
        <w:t>the tibia and fibula of your bad lower leg are fragile and</w:t>
      </w:r>
      <w:r>
        <w:rPr>
          <w:rFonts w:ascii="Dark Courier" w:hAnsi="Dark Courier"/>
          <w:color w:val="000000"/>
          <w:sz w:val="24"/>
          <w:shd w:val="clear" w:color="auto" w:fill="FEFFFF"/>
        </w:rPr>
        <w:t xml:space="preserve"> can fracture, and because of Alex, there is always the very faint </w:t>
      </w:r>
      <w:r w:rsidRPr="009E759F">
        <w:rPr>
          <w:rFonts w:ascii="Dark Courier" w:hAnsi="Dark Courier"/>
          <w:color w:val="000000"/>
          <w:sz w:val="24"/>
          <w:shd w:val="clear" w:color="auto" w:fill="FEFFFF"/>
        </w:rPr>
        <w:t>possibility of</w:t>
      </w:r>
      <w:r>
        <w:rPr>
          <w:rFonts w:ascii="Dark Courier" w:hAnsi="Dark Courier"/>
          <w:color w:val="000000"/>
          <w:sz w:val="24"/>
          <w:shd w:val="clear" w:color="auto" w:fill="FEFFFF"/>
        </w:rPr>
        <w:t xml:space="preserve"> a disease process</w:t>
      </w:r>
      <w:r w:rsidRPr="009E759F">
        <w:rPr>
          <w:rFonts w:ascii="Dark Courier" w:hAnsi="Dark Courier"/>
          <w:color w:val="000000"/>
          <w:sz w:val="24"/>
          <w:shd w:val="clear" w:color="auto" w:fill="FEFFFF"/>
        </w:rPr>
        <w:t>.</w:t>
      </w:r>
      <w:r>
        <w:rPr>
          <w:rFonts w:ascii="Dark Courier" w:hAnsi="Dark Courier"/>
          <w:color w:val="000000"/>
          <w:sz w:val="24"/>
          <w:shd w:val="clear" w:color="auto" w:fill="FEFFFF"/>
        </w:rPr>
        <w:t xml:space="preserve"> We can amputate your leg below the knee.</w:t>
      </w:r>
    </w:p>
    <w:p w:rsidR="006A6629" w:rsidRDefault="006A6629" w:rsidP="00AF576B">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Your thighs and other leg are normal and strong thanks to your workouts. We will fit you with a new and</w:t>
      </w:r>
    </w:p>
    <w:p w:rsidR="006A6629" w:rsidRDefault="006A6629" w:rsidP="00AF576B">
      <w:pPr>
        <w:spacing w:after="0"/>
        <w:ind w:left="3600" w:right="4320"/>
        <w:rPr>
          <w:rFonts w:ascii="Dark Courier" w:hAnsi="Dark Courier"/>
          <w:color w:val="000000"/>
          <w:sz w:val="24"/>
          <w:shd w:val="clear" w:color="auto" w:fill="FEFFFF"/>
        </w:rPr>
      </w:pPr>
    </w:p>
    <w:p w:rsidR="006A6629" w:rsidRDefault="006A6629" w:rsidP="0086466A">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Continued</w:t>
      </w:r>
    </w:p>
    <w:p w:rsidR="006A6629" w:rsidRDefault="006A6629" w:rsidP="00AF576B">
      <w:pPr>
        <w:spacing w:after="0"/>
        <w:ind w:left="3600" w:right="4320"/>
        <w:rPr>
          <w:rFonts w:ascii="Dark Courier" w:hAnsi="Dark Courier"/>
          <w:color w:val="000000"/>
          <w:sz w:val="24"/>
          <w:shd w:val="clear" w:color="auto" w:fill="FEFFFF"/>
        </w:rPr>
      </w:pPr>
    </w:p>
    <w:p w:rsidR="006A6629" w:rsidRDefault="006A6629" w:rsidP="00D830ED">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advanced, modern prothèses. It will look like a normal leg. They even make them with a tatoo and hair if you want. We have made great progress in the design of prothèses. Your legs will then be the same length. You will not have to wear a full leg brace, or raised shoes or use a crutch to keep your leg straight and the same length. Eventually, you'll be able to walk normally,</w:t>
      </w:r>
    </w:p>
    <w:p w:rsidR="006A6629" w:rsidRPr="009E759F" w:rsidRDefault="006A6629" w:rsidP="009E759F">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although with a cane at first.</w:t>
      </w:r>
    </w:p>
    <w:p w:rsidR="006A6629" w:rsidRDefault="006A6629" w:rsidP="00AF05DF">
      <w:pPr>
        <w:spacing w:after="270"/>
        <w:ind w:left="8640" w:right="1440"/>
        <w:jc w:val="right"/>
        <w:rPr>
          <w:rFonts w:ascii="Dark Courier" w:hAnsi="Dark Courier"/>
          <w:color w:val="000000"/>
          <w:sz w:val="24"/>
          <w:shd w:val="clear" w:color="auto" w:fill="FDFEFE"/>
        </w:rPr>
      </w:pPr>
      <w:r>
        <w:rPr>
          <w:rFonts w:ascii="Dark Courier" w:hAnsi="Dark Courier"/>
          <w:color w:val="000000"/>
          <w:sz w:val="24"/>
          <w:shd w:val="clear" w:color="auto" w:fill="FDFEFE"/>
        </w:rPr>
        <w:t>FOCUS ON:</w:t>
      </w:r>
    </w:p>
    <w:p w:rsidR="006A6629" w:rsidRDefault="006A6629" w:rsidP="00777DD9">
      <w:pPr>
        <w:spacing w:after="270"/>
        <w:ind w:right="1440"/>
      </w:pPr>
      <w:r>
        <w:rPr>
          <w:rFonts w:ascii="Dark Courier" w:hAnsi="Dark Courier"/>
          <w:color w:val="000000"/>
          <w:sz w:val="24"/>
          <w:shd w:val="clear" w:color="auto" w:fill="FDFEFE"/>
        </w:rPr>
        <w:t xml:space="preserve">                   JOSH</w:t>
      </w:r>
    </w:p>
    <w:p w:rsidR="006A6629" w:rsidRDefault="006A6629">
      <w:pPr>
        <w:spacing w:after="0"/>
        <w:ind w:left="5040" w:right="1800"/>
      </w:pPr>
      <w:r>
        <w:rPr>
          <w:rFonts w:ascii="Dark Courier" w:hAnsi="Dark Courier"/>
          <w:color w:val="000000"/>
          <w:sz w:val="24"/>
          <w:shd w:val="clear" w:color="auto" w:fill="FFFEFF"/>
        </w:rPr>
        <w:t xml:space="preserve">JOSH </w:t>
      </w:r>
    </w:p>
    <w:p w:rsidR="006A6629" w:rsidRPr="0086466A" w:rsidRDefault="006A6629" w:rsidP="0086466A">
      <w:pPr>
        <w:spacing w:after="270"/>
        <w:ind w:left="3600" w:right="4320"/>
      </w:pPr>
      <w:r>
        <w:rPr>
          <w:rFonts w:ascii="Dark Courier" w:hAnsi="Dark Courier"/>
          <w:color w:val="000000"/>
          <w:sz w:val="24"/>
          <w:shd w:val="clear" w:color="auto" w:fill="FEFFFF"/>
        </w:rPr>
        <w:t>HE stares at HIS leg and then at the  DOCTOR. HE exhales slowly</w:t>
      </w:r>
      <w:r>
        <w:rPr>
          <w:rFonts w:ascii="Dark Courier" w:hAnsi="Dark Courier"/>
          <w:color w:val="000000"/>
          <w:sz w:val="24"/>
          <w:shd w:val="clear" w:color="auto" w:fill="FEFFFF"/>
        </w:rPr>
        <w:tab/>
        <w:t xml:space="preserve">    </w:t>
      </w:r>
    </w:p>
    <w:p w:rsidR="006A6629" w:rsidRDefault="006A6629" w:rsidP="00AF05DF">
      <w:pPr>
        <w:spacing w:after="270"/>
        <w:ind w:left="8640" w:right="1440"/>
        <w:jc w:val="right"/>
        <w:rPr>
          <w:rFonts w:ascii="Dark Courier" w:hAnsi="Dark Courier"/>
          <w:color w:val="000000"/>
          <w:sz w:val="24"/>
          <w:shd w:val="clear" w:color="auto" w:fill="FDFEFE"/>
        </w:rPr>
      </w:pPr>
      <w:r>
        <w:rPr>
          <w:rFonts w:ascii="Dark Courier" w:hAnsi="Dark Courier"/>
          <w:color w:val="000000"/>
          <w:sz w:val="24"/>
          <w:shd w:val="clear" w:color="auto" w:fill="FDFEFE"/>
        </w:rPr>
        <w:t>FOCUS ON:</w:t>
      </w:r>
    </w:p>
    <w:p w:rsidR="006A6629" w:rsidRPr="006D7EA2" w:rsidRDefault="006A6629" w:rsidP="006D7EA2">
      <w:pPr>
        <w:spacing w:after="270"/>
        <w:ind w:right="1440"/>
      </w:pPr>
      <w:r>
        <w:rPr>
          <w:rFonts w:ascii="Dark Courier" w:hAnsi="Dark Courier"/>
          <w:color w:val="000000"/>
          <w:sz w:val="24"/>
          <w:shd w:val="clear" w:color="auto" w:fill="FDFEFE"/>
        </w:rPr>
        <w:t xml:space="preserve">                 DOCTOR</w:t>
      </w:r>
    </w:p>
    <w:p w:rsidR="006A6629" w:rsidRDefault="006A6629">
      <w:pPr>
        <w:spacing w:after="0"/>
        <w:ind w:left="5040" w:right="1800"/>
      </w:pPr>
      <w:r>
        <w:rPr>
          <w:rFonts w:ascii="Dark Courier" w:hAnsi="Dark Courier"/>
          <w:color w:val="000000"/>
          <w:sz w:val="24"/>
          <w:shd w:val="clear" w:color="auto" w:fill="FFFEFF"/>
        </w:rPr>
        <w:t>DOCTOR</w:t>
      </w:r>
    </w:p>
    <w:p w:rsidR="006A6629" w:rsidRDefault="006A6629" w:rsidP="00F414A7">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The ball is in your court, it's your decision. You</w:t>
      </w:r>
    </w:p>
    <w:p w:rsidR="006A6629" w:rsidRDefault="006A6629" w:rsidP="00647BD7">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have the choice of keeping your old leg. But it's not an old friend, and it will not improve with time. You can continue to use raised</w:t>
      </w:r>
    </w:p>
    <w:p w:rsidR="006A6629" w:rsidRDefault="006A6629" w:rsidP="002F44B7">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shoes and crutches all your life, or make the choice I've given you. Although</w:t>
      </w:r>
    </w:p>
    <w:p w:rsidR="006A6629" w:rsidRDefault="006A6629" w:rsidP="008006EB">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you’re embarrassed about your leg, a prothesis will certainly look better than the brace. If you wear long</w:t>
      </w:r>
    </w:p>
    <w:p w:rsidR="006A6629" w:rsidRDefault="006A6629" w:rsidP="0086466A">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Continued</w:t>
      </w:r>
    </w:p>
    <w:p w:rsidR="006A6629" w:rsidRDefault="006A6629" w:rsidP="0086466A">
      <w:pPr>
        <w:spacing w:after="0"/>
        <w:ind w:left="3600" w:right="4320"/>
        <w:jc w:val="center"/>
        <w:rPr>
          <w:rFonts w:ascii="Dark Courier" w:hAnsi="Dark Courier"/>
          <w:color w:val="000000"/>
          <w:sz w:val="24"/>
          <w:shd w:val="clear" w:color="auto" w:fill="FEFFFF"/>
        </w:rPr>
      </w:pPr>
    </w:p>
    <w:p w:rsidR="006A6629" w:rsidRDefault="006A6629" w:rsidP="008006EB">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shorts or bathing suits reaching below your knees, no one will know. You could even play some sports. It's your call</w:t>
      </w:r>
    </w:p>
    <w:p w:rsidR="006A6629" w:rsidRPr="00A85743" w:rsidRDefault="006A6629" w:rsidP="005479AA">
      <w:pPr>
        <w:spacing w:after="0"/>
        <w:ind w:left="3600" w:right="4320"/>
      </w:pPr>
    </w:p>
    <w:p w:rsidR="006A6629" w:rsidRDefault="006A6629" w:rsidP="00C10477">
      <w:pPr>
        <w:spacing w:after="270"/>
        <w:ind w:left="8640" w:right="1440"/>
        <w:jc w:val="right"/>
      </w:pPr>
      <w:r>
        <w:rPr>
          <w:rFonts w:ascii="Dark Courier" w:hAnsi="Dark Courier"/>
          <w:color w:val="000000"/>
          <w:sz w:val="24"/>
          <w:shd w:val="clear" w:color="auto" w:fill="FDFEFE"/>
        </w:rPr>
        <w:t>FOCUS ON:</w:t>
      </w:r>
    </w:p>
    <w:p w:rsidR="006A6629" w:rsidRPr="005947FB" w:rsidRDefault="006A6629" w:rsidP="005947FB">
      <w:pPr>
        <w:spacing w:after="270"/>
        <w:ind w:left="2160" w:right="1440"/>
        <w:jc w:val="both"/>
      </w:pPr>
      <w:r>
        <w:rPr>
          <w:rFonts w:ascii="Dark Courier" w:hAnsi="Dark Courier"/>
          <w:color w:val="000000"/>
          <w:sz w:val="24"/>
          <w:shd w:val="clear" w:color="auto" w:fill="FFFFFE"/>
        </w:rPr>
        <w:t>CAMERA PANS THE WALL with CHARTS ON THE WALL which illustrate amputations and protheses, demonstrating the huge decision JOSH has to make, and the seriousness of the surgical procedure. SHE gets up and starts to illustrate, JOSH interupts HER...</w:t>
      </w:r>
    </w:p>
    <w:p w:rsidR="006A6629" w:rsidRDefault="006A6629" w:rsidP="00D13F54">
      <w:pPr>
        <w:spacing w:after="270"/>
        <w:ind w:left="8640" w:right="1440"/>
        <w:jc w:val="right"/>
      </w:pPr>
      <w:r>
        <w:rPr>
          <w:rFonts w:ascii="Dark Courier" w:hAnsi="Dark Courier"/>
          <w:color w:val="000000"/>
          <w:sz w:val="24"/>
          <w:shd w:val="clear" w:color="auto" w:fill="FDFEFE"/>
        </w:rPr>
        <w:t>ANGLE ON:</w:t>
      </w:r>
    </w:p>
    <w:p w:rsidR="006A6629" w:rsidRPr="00FD312B" w:rsidRDefault="006A6629" w:rsidP="00FD312B">
      <w:pPr>
        <w:spacing w:after="270"/>
        <w:ind w:left="2160" w:right="1440"/>
      </w:pPr>
      <w:r>
        <w:rPr>
          <w:rFonts w:ascii="Dark Courier" w:hAnsi="Dark Courier"/>
          <w:color w:val="000000"/>
          <w:sz w:val="24"/>
          <w:shd w:val="clear" w:color="auto" w:fill="FFFFFE"/>
        </w:rPr>
        <w:t>JOSH and DOCTOR</w:t>
      </w:r>
    </w:p>
    <w:p w:rsidR="006A6629" w:rsidRDefault="006A6629">
      <w:pPr>
        <w:spacing w:after="0"/>
        <w:ind w:left="5040" w:right="1800"/>
      </w:pPr>
      <w:r>
        <w:rPr>
          <w:rFonts w:ascii="Dark Courier" w:hAnsi="Dark Courier"/>
          <w:color w:val="000000"/>
          <w:sz w:val="24"/>
          <w:shd w:val="clear" w:color="auto" w:fill="FFFEFF"/>
        </w:rPr>
        <w:t>DOCTOR</w:t>
      </w:r>
    </w:p>
    <w:p w:rsidR="006A6629" w:rsidRPr="000A1538" w:rsidRDefault="006A6629" w:rsidP="000A1538">
      <w:pPr>
        <w:spacing w:after="27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Let me show you…</w:t>
      </w:r>
    </w:p>
    <w:p w:rsidR="006A6629" w:rsidRDefault="006A6629">
      <w:pPr>
        <w:spacing w:after="0"/>
        <w:ind w:left="5040" w:right="1800"/>
      </w:pPr>
      <w:r>
        <w:rPr>
          <w:rFonts w:ascii="Dark Courier" w:hAnsi="Dark Courier"/>
          <w:color w:val="000000"/>
          <w:sz w:val="24"/>
          <w:shd w:val="clear" w:color="auto" w:fill="FFFEFF"/>
        </w:rPr>
        <w:t>JOSH</w:t>
      </w:r>
    </w:p>
    <w:p w:rsidR="006A6629" w:rsidRPr="0086466A" w:rsidRDefault="006A6629" w:rsidP="0086466A">
      <w:pPr>
        <w:spacing w:after="270"/>
        <w:ind w:left="3600" w:right="4320"/>
      </w:pPr>
      <w:r>
        <w:rPr>
          <w:rFonts w:ascii="Dark Courier" w:hAnsi="Dark Courier"/>
          <w:color w:val="000000"/>
          <w:sz w:val="24"/>
          <w:shd w:val="clear" w:color="auto" w:fill="FEFFFF"/>
        </w:rPr>
        <w:t>What about possible phantom limb pain doctor, and the muscle spasms?</w:t>
      </w:r>
    </w:p>
    <w:p w:rsidR="006A6629" w:rsidRDefault="006A6629" w:rsidP="00995AE5">
      <w:pPr>
        <w:spacing w:after="270"/>
        <w:ind w:left="8640" w:right="1440"/>
        <w:jc w:val="right"/>
      </w:pPr>
      <w:r>
        <w:rPr>
          <w:rFonts w:ascii="Dark Courier" w:hAnsi="Dark Courier"/>
          <w:color w:val="000000"/>
          <w:sz w:val="24"/>
          <w:shd w:val="clear" w:color="auto" w:fill="FDFEFE"/>
        </w:rPr>
        <w:t>FOCUS ON:</w:t>
      </w:r>
    </w:p>
    <w:p w:rsidR="006A6629" w:rsidRDefault="006A6629">
      <w:pPr>
        <w:spacing w:after="0"/>
        <w:ind w:left="5040" w:right="1800"/>
      </w:pPr>
      <w:r>
        <w:rPr>
          <w:rFonts w:ascii="Dark Courier" w:hAnsi="Dark Courier"/>
          <w:color w:val="000000"/>
          <w:sz w:val="24"/>
          <w:shd w:val="clear" w:color="auto" w:fill="FFFEFF"/>
        </w:rPr>
        <w:t>DOCTOR</w:t>
      </w:r>
    </w:p>
    <w:p w:rsidR="006A6629" w:rsidRDefault="006A6629" w:rsidP="006D7EA2">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Maybe, we'll have to see. But the occasional pain and</w:t>
      </w:r>
    </w:p>
    <w:p w:rsidR="006A6629" w:rsidRPr="00892CE4" w:rsidRDefault="006A6629" w:rsidP="00892CE4">
      <w:pPr>
        <w:spacing w:after="0"/>
        <w:ind w:left="3600" w:right="4320"/>
      </w:pPr>
      <w:r>
        <w:rPr>
          <w:rFonts w:ascii="Dark Courier" w:hAnsi="Dark Courier"/>
          <w:color w:val="000000"/>
          <w:sz w:val="24"/>
          <w:shd w:val="clear" w:color="auto" w:fill="FEFFFF"/>
        </w:rPr>
        <w:t>spasms in your leg will fade and eventually stop.</w:t>
      </w:r>
    </w:p>
    <w:p w:rsidR="006A6629" w:rsidRDefault="006A6629" w:rsidP="00995AE5">
      <w:pPr>
        <w:spacing w:after="270"/>
        <w:ind w:right="1440"/>
        <w:jc w:val="right"/>
      </w:pPr>
      <w:r>
        <w:rPr>
          <w:rFonts w:ascii="Dark Courier" w:hAnsi="Dark Courier"/>
          <w:color w:val="000000"/>
          <w:sz w:val="24"/>
          <w:shd w:val="clear" w:color="auto" w:fill="FDFEFE"/>
        </w:rPr>
        <w:t>SERIES OF SHOTS:</w:t>
      </w:r>
    </w:p>
    <w:p w:rsidR="006A6629" w:rsidRPr="00AA068A" w:rsidRDefault="006A6629" w:rsidP="00647BD7">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BETWEEN JOSH and DOCTOR</w:t>
      </w:r>
    </w:p>
    <w:p w:rsidR="006A6629" w:rsidRDefault="006A6629">
      <w:pPr>
        <w:spacing w:after="0"/>
        <w:ind w:left="5040" w:right="1800"/>
      </w:pPr>
      <w:r>
        <w:rPr>
          <w:rFonts w:ascii="Dark Courier" w:hAnsi="Dark Courier"/>
          <w:color w:val="000000"/>
          <w:sz w:val="24"/>
          <w:shd w:val="clear" w:color="auto" w:fill="FFFEFF"/>
        </w:rPr>
        <w:t>JOSH</w:t>
      </w:r>
    </w:p>
    <w:p w:rsidR="006A6629" w:rsidRPr="00AA068A" w:rsidRDefault="006A6629" w:rsidP="00AA068A">
      <w:pPr>
        <w:spacing w:after="27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What about the foot? I need feet to operate the pedals of the piano</w:t>
      </w:r>
    </w:p>
    <w:p w:rsidR="006A6629" w:rsidRDefault="006A6629">
      <w:pPr>
        <w:spacing w:after="0"/>
        <w:ind w:left="5040" w:right="1800"/>
        <w:rPr>
          <w:rFonts w:ascii="Dark Courier" w:hAnsi="Dark Courier"/>
          <w:color w:val="000000"/>
          <w:sz w:val="24"/>
          <w:shd w:val="clear" w:color="auto" w:fill="FFFEFF"/>
        </w:rPr>
      </w:pPr>
    </w:p>
    <w:p w:rsidR="006A6629" w:rsidRDefault="006A6629">
      <w:pPr>
        <w:spacing w:after="0"/>
        <w:ind w:left="5040" w:right="1800"/>
        <w:rPr>
          <w:rFonts w:ascii="Dark Courier" w:hAnsi="Dark Courier"/>
          <w:color w:val="000000"/>
          <w:sz w:val="24"/>
          <w:shd w:val="clear" w:color="auto" w:fill="FFFEFF"/>
        </w:rPr>
      </w:pPr>
    </w:p>
    <w:p w:rsidR="006A6629" w:rsidRDefault="006A6629">
      <w:pPr>
        <w:spacing w:after="0"/>
        <w:ind w:left="5040" w:right="1800"/>
        <w:rPr>
          <w:rFonts w:ascii="Dark Courier" w:hAnsi="Dark Courier"/>
          <w:color w:val="000000"/>
          <w:sz w:val="24"/>
          <w:shd w:val="clear" w:color="auto" w:fill="FFFEFF"/>
        </w:rPr>
      </w:pPr>
    </w:p>
    <w:p w:rsidR="006A6629" w:rsidRDefault="006A6629">
      <w:pPr>
        <w:spacing w:after="0"/>
        <w:ind w:left="5040" w:right="1800"/>
      </w:pPr>
      <w:r>
        <w:rPr>
          <w:rFonts w:ascii="Dark Courier" w:hAnsi="Dark Courier"/>
          <w:color w:val="000000"/>
          <w:sz w:val="24"/>
          <w:shd w:val="clear" w:color="auto" w:fill="FFFEFF"/>
        </w:rPr>
        <w:t>DOCTOR</w:t>
      </w:r>
    </w:p>
    <w:p w:rsidR="006A6629" w:rsidRDefault="006A6629">
      <w:pPr>
        <w:spacing w:after="270"/>
        <w:ind w:left="3600" w:right="4320"/>
      </w:pPr>
      <w:r>
        <w:rPr>
          <w:rFonts w:ascii="Dark Courier" w:hAnsi="Dark Courier"/>
          <w:color w:val="000000"/>
          <w:sz w:val="24"/>
          <w:shd w:val="clear" w:color="auto" w:fill="FEFFFF"/>
        </w:rPr>
        <w:t>It will be flexible but, it'll take awhile for you to adjust to it</w:t>
      </w:r>
    </w:p>
    <w:p w:rsidR="006A6629" w:rsidRDefault="006A6629">
      <w:pPr>
        <w:spacing w:after="0"/>
        <w:ind w:left="5040" w:right="1800"/>
      </w:pPr>
      <w:r>
        <w:rPr>
          <w:rFonts w:ascii="Dark Courier" w:hAnsi="Dark Courier"/>
          <w:color w:val="000000"/>
          <w:sz w:val="24"/>
          <w:shd w:val="clear" w:color="auto" w:fill="FFFEFF"/>
        </w:rPr>
        <w:t>JOSH</w:t>
      </w:r>
    </w:p>
    <w:p w:rsidR="006A6629" w:rsidRPr="00D64677" w:rsidRDefault="006A6629" w:rsidP="00D64677">
      <w:pPr>
        <w:spacing w:after="270"/>
        <w:ind w:left="3600" w:right="4320"/>
      </w:pPr>
      <w:r>
        <w:rPr>
          <w:rFonts w:ascii="Dark Courier" w:hAnsi="Dark Courier"/>
          <w:color w:val="000000"/>
          <w:sz w:val="24"/>
          <w:shd w:val="clear" w:color="auto" w:fill="FEFFFF"/>
        </w:rPr>
        <w:t>What about risk factors, I read that...</w:t>
      </w:r>
    </w:p>
    <w:p w:rsidR="006A6629" w:rsidRDefault="006A6629">
      <w:pPr>
        <w:spacing w:after="0"/>
        <w:ind w:left="5040" w:right="1800"/>
      </w:pPr>
      <w:r>
        <w:rPr>
          <w:rFonts w:ascii="Dark Courier" w:hAnsi="Dark Courier"/>
          <w:color w:val="000000"/>
          <w:sz w:val="24"/>
          <w:shd w:val="clear" w:color="auto" w:fill="FFFEFF"/>
        </w:rPr>
        <w:t>DOCTOR</w:t>
      </w:r>
    </w:p>
    <w:p w:rsidR="006A6629" w:rsidRPr="005947FB" w:rsidRDefault="006A6629" w:rsidP="005947FB">
      <w:pPr>
        <w:spacing w:after="270"/>
        <w:ind w:left="3600" w:right="4320"/>
      </w:pPr>
      <w:r>
        <w:rPr>
          <w:rFonts w:ascii="Dark Courier" w:hAnsi="Dark Courier"/>
          <w:color w:val="000000"/>
          <w:sz w:val="24"/>
          <w:shd w:val="clear" w:color="auto" w:fill="FEFFFF"/>
        </w:rPr>
        <w:t>Any surgical procedure has risk, a stroke, heart attack, complications, even death, but in your case the risk is minimal</w:t>
      </w:r>
    </w:p>
    <w:p w:rsidR="006A6629" w:rsidRDefault="006A6629">
      <w:pPr>
        <w:spacing w:after="0"/>
        <w:ind w:left="5040" w:right="1800"/>
      </w:pPr>
      <w:r>
        <w:rPr>
          <w:rFonts w:ascii="Dark Courier" w:hAnsi="Dark Courier"/>
          <w:color w:val="000000"/>
          <w:sz w:val="24"/>
          <w:shd w:val="clear" w:color="auto" w:fill="FFFEFF"/>
        </w:rPr>
        <w:t>JOSH</w:t>
      </w:r>
    </w:p>
    <w:p w:rsidR="006A6629" w:rsidRPr="00FD312B" w:rsidRDefault="006A6629" w:rsidP="00FD312B">
      <w:pPr>
        <w:spacing w:after="270"/>
        <w:ind w:left="3600" w:right="4320"/>
      </w:pPr>
      <w:r>
        <w:rPr>
          <w:rFonts w:ascii="Dark Courier" w:hAnsi="Dark Courier"/>
          <w:color w:val="000000"/>
          <w:sz w:val="24"/>
          <w:shd w:val="clear" w:color="auto" w:fill="FEFFFF"/>
        </w:rPr>
        <w:t>Shit, I hope so, I'll think about it and get back to you.</w:t>
      </w:r>
    </w:p>
    <w:p w:rsidR="006A6629" w:rsidRDefault="006A6629" w:rsidP="00995AE5">
      <w:pPr>
        <w:spacing w:after="270"/>
        <w:ind w:left="8640" w:right="1440"/>
        <w:jc w:val="right"/>
      </w:pPr>
      <w:r>
        <w:rPr>
          <w:rFonts w:ascii="Dark Courier" w:hAnsi="Dark Courier"/>
          <w:color w:val="000000"/>
          <w:sz w:val="24"/>
          <w:shd w:val="clear" w:color="auto" w:fill="FDFEFE"/>
        </w:rPr>
        <w:t>CLOSE ON:</w:t>
      </w:r>
    </w:p>
    <w:p w:rsidR="006A6629" w:rsidRDefault="006A6629" w:rsidP="00420D04">
      <w:pPr>
        <w:spacing w:after="0"/>
        <w:ind w:left="5040" w:right="1800"/>
      </w:pPr>
      <w:r>
        <w:rPr>
          <w:rFonts w:ascii="Dark Courier" w:hAnsi="Dark Courier"/>
          <w:color w:val="000000"/>
          <w:sz w:val="24"/>
          <w:shd w:val="clear" w:color="auto" w:fill="FFFEFF"/>
        </w:rPr>
        <w:t>DOCTOR</w:t>
      </w:r>
    </w:p>
    <w:p w:rsidR="006A6629" w:rsidRDefault="006A6629" w:rsidP="000A1538">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False hope for your leg, but there might be a future</w:t>
      </w:r>
    </w:p>
    <w:p w:rsidR="006A6629" w:rsidRDefault="006A6629" w:rsidP="0086466A">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alternative, the growth of non-rejecting bone, muscle and skin tissues using stem cell research, using 3d laser printing.There’s always hope, and faith Josh, if you are open to it. I know this is a</w:t>
      </w:r>
    </w:p>
    <w:p w:rsidR="006A6629" w:rsidRDefault="006A6629" w:rsidP="001D3C02">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tough decision for you to make, and I will do everything I can to make it as easy for you as possible. This will</w:t>
      </w:r>
    </w:p>
    <w:p w:rsidR="006A6629" w:rsidRDefault="006A6629" w:rsidP="00647BD7">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be our patient and doctor decision, but because you are not yet 18, I have to</w:t>
      </w:r>
    </w:p>
    <w:p w:rsidR="006A6629" w:rsidRPr="00AF576B" w:rsidRDefault="006A6629" w:rsidP="00AF576B">
      <w:pPr>
        <w:spacing w:after="0"/>
        <w:ind w:left="3600" w:right="4320"/>
      </w:pPr>
      <w:r>
        <w:rPr>
          <w:rFonts w:ascii="Dark Courier" w:hAnsi="Dark Courier"/>
          <w:color w:val="000000"/>
          <w:sz w:val="24"/>
          <w:shd w:val="clear" w:color="auto" w:fill="FEFFFF"/>
        </w:rPr>
        <w:t>discuss this with your parents. When you make your decision please immediately have them get in touch with me!</w:t>
      </w:r>
    </w:p>
    <w:p w:rsidR="006A6629" w:rsidRDefault="006A6629" w:rsidP="00995AE5">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PARKING LOT - SHORTLY AFTER</w:t>
      </w:r>
    </w:p>
    <w:p w:rsidR="006A6629" w:rsidRDefault="006A6629">
      <w:pPr>
        <w:spacing w:after="270"/>
        <w:ind w:left="2160" w:right="1440"/>
      </w:pPr>
      <w:r>
        <w:rPr>
          <w:rFonts w:ascii="Dark Courier" w:hAnsi="Dark Courier"/>
          <w:color w:val="000000"/>
          <w:sz w:val="24"/>
          <w:shd w:val="clear" w:color="auto" w:fill="FFFFFE"/>
        </w:rPr>
        <w:t>JOSH is getting into HIS car</w:t>
      </w:r>
    </w:p>
    <w:p w:rsidR="006A6629" w:rsidRDefault="006A6629" w:rsidP="00995AE5">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INT: CAR</w:t>
      </w:r>
    </w:p>
    <w:p w:rsidR="006A6629" w:rsidRPr="00A85743" w:rsidRDefault="006A6629" w:rsidP="00A85743">
      <w:pPr>
        <w:spacing w:after="270"/>
        <w:ind w:left="2160" w:right="1440"/>
        <w:jc w:val="both"/>
      </w:pPr>
      <w:r>
        <w:rPr>
          <w:rFonts w:ascii="Dark Courier" w:hAnsi="Dark Courier"/>
          <w:color w:val="000000"/>
          <w:sz w:val="24"/>
          <w:shd w:val="clear" w:color="auto" w:fill="FFFFFE"/>
        </w:rPr>
        <w:t>JOSH is sitting behind the steering wheel, HE reaches out with HIS arm and pounds HIS fist on the steering wheel</w:t>
      </w:r>
    </w:p>
    <w:p w:rsidR="006A6629" w:rsidRDefault="006A6629" w:rsidP="00995AE5">
      <w:pPr>
        <w:spacing w:after="270"/>
        <w:ind w:left="8640" w:right="1440"/>
        <w:jc w:val="right"/>
      </w:pPr>
      <w:r>
        <w:rPr>
          <w:rFonts w:ascii="Dark Courier" w:hAnsi="Dark Courier"/>
          <w:color w:val="000000"/>
          <w:sz w:val="24"/>
          <w:shd w:val="clear" w:color="auto" w:fill="FDFEFE"/>
        </w:rPr>
        <w:t>FOCUS ON:</w:t>
      </w:r>
    </w:p>
    <w:p w:rsidR="006A6629" w:rsidRDefault="006A6629">
      <w:pPr>
        <w:spacing w:after="270"/>
        <w:ind w:left="2160" w:right="1440"/>
      </w:pPr>
      <w:r>
        <w:rPr>
          <w:rFonts w:ascii="Dark Courier" w:hAnsi="Dark Courier"/>
          <w:color w:val="000000"/>
          <w:sz w:val="24"/>
          <w:shd w:val="clear" w:color="auto" w:fill="FFFFFE"/>
        </w:rPr>
        <w:t>PAPERBACK BOOK lying open on the passenger seat: "The Collected Poems of John Donne"</w:t>
      </w:r>
    </w:p>
    <w:p w:rsidR="006A6629" w:rsidRDefault="006A6629" w:rsidP="00995AE5">
      <w:pPr>
        <w:spacing w:after="270"/>
        <w:ind w:left="8640" w:right="1440"/>
        <w:jc w:val="right"/>
      </w:pPr>
      <w:r>
        <w:rPr>
          <w:rFonts w:ascii="Dark Courier" w:hAnsi="Dark Courier"/>
          <w:color w:val="000000"/>
          <w:sz w:val="24"/>
          <w:shd w:val="clear" w:color="auto" w:fill="FDFEFE"/>
        </w:rPr>
        <w:t>FOCUS ON:</w:t>
      </w:r>
    </w:p>
    <w:p w:rsidR="006A6629" w:rsidRDefault="006A6629">
      <w:pPr>
        <w:spacing w:after="0"/>
        <w:ind w:left="5040" w:right="1800"/>
      </w:pPr>
      <w:r>
        <w:rPr>
          <w:rFonts w:ascii="Dark Courier" w:hAnsi="Dark Courier"/>
          <w:color w:val="000000"/>
          <w:sz w:val="24"/>
          <w:shd w:val="clear" w:color="auto" w:fill="FFFEFF"/>
        </w:rPr>
        <w:t>PAGE OF OPEN BOOK</w:t>
      </w:r>
    </w:p>
    <w:p w:rsidR="006A6629" w:rsidRDefault="006A6629" w:rsidP="000A1538">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No man is an island, entire of itself; every man is a piece of the continent, a</w:t>
      </w:r>
    </w:p>
    <w:p w:rsidR="006A6629" w:rsidRDefault="006A6629" w:rsidP="0086466A">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part of the main. If a clod be washed away by the sea, Europe is the less, as well as if a promontory were, as</w:t>
      </w:r>
    </w:p>
    <w:p w:rsidR="006A6629" w:rsidRDefault="006A6629" w:rsidP="006D7EA2">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well as if a manor of thy friends or of thine own</w:t>
      </w:r>
    </w:p>
    <w:p w:rsidR="006A6629" w:rsidRDefault="006A6629" w:rsidP="001D3C02">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were: any man's death diminishes me, because I am involved in mankind, and</w:t>
      </w:r>
    </w:p>
    <w:p w:rsidR="006A6629" w:rsidRDefault="006A6629" w:rsidP="00F6028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therefore, never send to know for whom the bell tolls; it tolls for thee</w:t>
      </w:r>
    </w:p>
    <w:p w:rsidR="006A6629" w:rsidRDefault="006A6629" w:rsidP="00F60289">
      <w:pPr>
        <w:spacing w:after="0"/>
        <w:ind w:left="3600" w:right="4320"/>
      </w:pPr>
    </w:p>
    <w:p w:rsidR="006A6629" w:rsidRDefault="006A6629" w:rsidP="004517AB">
      <w:pPr>
        <w:spacing w:after="0"/>
        <w:ind w:right="1440"/>
        <w:jc w:val="center"/>
        <w:rPr>
          <w:rFonts w:ascii="Dark Courier" w:hAnsi="Dark Courier"/>
          <w:color w:val="000000"/>
          <w:sz w:val="24"/>
          <w:shd w:val="clear" w:color="auto" w:fill="FDFEFE"/>
        </w:rPr>
      </w:pPr>
      <w:r>
        <w:rPr>
          <w:rFonts w:ascii="Dark Courier" w:hAnsi="Dark Courier"/>
          <w:color w:val="000000"/>
          <w:sz w:val="24"/>
          <w:shd w:val="clear" w:color="auto" w:fill="FDFEFE"/>
        </w:rPr>
        <w:t>JOSH</w:t>
      </w:r>
    </w:p>
    <w:p w:rsidR="006A6629" w:rsidRDefault="006A6629" w:rsidP="00D74A0D">
      <w:pPr>
        <w:spacing w:after="0"/>
        <w:ind w:right="1440"/>
        <w:jc w:val="center"/>
        <w:rPr>
          <w:rFonts w:ascii="Dark Courier" w:hAnsi="Dark Courier"/>
          <w:color w:val="000000"/>
          <w:sz w:val="24"/>
          <w:shd w:val="clear" w:color="auto" w:fill="FDFEFE"/>
        </w:rPr>
      </w:pPr>
      <w:r>
        <w:rPr>
          <w:rFonts w:ascii="Dark Courier" w:hAnsi="Dark Courier"/>
          <w:color w:val="000000"/>
          <w:sz w:val="24"/>
          <w:shd w:val="clear" w:color="auto" w:fill="FDFEFE"/>
        </w:rPr>
        <w:t>Reading the poem</w:t>
      </w:r>
    </w:p>
    <w:p w:rsidR="006A6629" w:rsidRDefault="006A6629" w:rsidP="00995AE5">
      <w:pPr>
        <w:spacing w:after="270"/>
        <w:ind w:left="8640" w:right="1440"/>
        <w:jc w:val="right"/>
      </w:pPr>
      <w:r>
        <w:rPr>
          <w:rFonts w:ascii="Dark Courier" w:hAnsi="Dark Courier"/>
          <w:color w:val="000000"/>
          <w:sz w:val="24"/>
          <w:shd w:val="clear" w:color="auto" w:fill="FDFEFE"/>
        </w:rPr>
        <w:t>FADE TO:</w:t>
      </w:r>
    </w:p>
    <w:p w:rsidR="006A6629" w:rsidRDefault="006A6629" w:rsidP="00995AE5">
      <w:pPr>
        <w:spacing w:after="270"/>
        <w:ind w:left="2160" w:right="1440"/>
        <w:jc w:val="both"/>
      </w:pPr>
      <w:r>
        <w:rPr>
          <w:rFonts w:ascii="Dark Courier" w:hAnsi="Dark Courier"/>
          <w:color w:val="000000"/>
          <w:sz w:val="24"/>
          <w:shd w:val="clear" w:color="auto" w:fill="FFFFFE"/>
        </w:rPr>
        <w:t>INT: HIGH SCHOOL REHEAERSAL ROOM - AFTERNOON TWO DAYS LATER</w:t>
      </w:r>
    </w:p>
    <w:p w:rsidR="006A6629" w:rsidRDefault="006A6629" w:rsidP="002F44B7">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JOSH enters, looking for Sara, HE sees BETH</w:t>
      </w:r>
    </w:p>
    <w:p w:rsidR="006A6629" w:rsidRPr="00AF576B" w:rsidRDefault="006A6629" w:rsidP="002F44B7">
      <w:pPr>
        <w:spacing w:after="270"/>
        <w:ind w:left="2160" w:right="1440"/>
        <w:rPr>
          <w:rFonts w:ascii="Dark Courier" w:hAnsi="Dark Courier"/>
          <w:color w:val="000000"/>
          <w:sz w:val="24"/>
          <w:shd w:val="clear" w:color="auto" w:fill="FFFFFE"/>
        </w:rPr>
      </w:pP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Anyone seen Sara, she's late, we have a lesson?</w:t>
      </w:r>
    </w:p>
    <w:p w:rsidR="006A6629" w:rsidRDefault="006A6629" w:rsidP="00995AE5">
      <w:pPr>
        <w:spacing w:after="270"/>
        <w:ind w:left="2160" w:right="1440"/>
        <w:jc w:val="both"/>
      </w:pPr>
      <w:r>
        <w:rPr>
          <w:rFonts w:ascii="Dark Courier" w:hAnsi="Dark Courier"/>
          <w:color w:val="000000"/>
          <w:sz w:val="24"/>
          <w:shd w:val="clear" w:color="auto" w:fill="FFFFFE"/>
        </w:rPr>
        <w:t>BETH crosses over to JOSH, SHE has a sad expression on HER face</w:t>
      </w:r>
    </w:p>
    <w:p w:rsidR="006A6629" w:rsidRDefault="006A6629">
      <w:pPr>
        <w:spacing w:after="0"/>
        <w:ind w:left="5040" w:right="1800"/>
      </w:pPr>
      <w:r>
        <w:rPr>
          <w:rFonts w:ascii="Dark Courier" w:hAnsi="Dark Courier"/>
          <w:color w:val="000000"/>
          <w:sz w:val="24"/>
          <w:shd w:val="clear" w:color="auto" w:fill="FFFEFF"/>
        </w:rPr>
        <w:t>BETH</w:t>
      </w:r>
    </w:p>
    <w:p w:rsidR="006A6629" w:rsidRPr="00A85743" w:rsidRDefault="006A6629" w:rsidP="00A85743">
      <w:pPr>
        <w:spacing w:after="270"/>
        <w:ind w:left="3600" w:right="4320"/>
      </w:pPr>
      <w:r>
        <w:rPr>
          <w:rFonts w:ascii="Dark Courier" w:hAnsi="Dark Courier"/>
          <w:color w:val="000000"/>
          <w:sz w:val="24"/>
          <w:shd w:val="clear" w:color="auto" w:fill="FEFFFF"/>
        </w:rPr>
        <w:t>Hi, Mrs. Evankowski would like to see you, she's in her office, I think...</w:t>
      </w:r>
    </w:p>
    <w:p w:rsidR="006A6629" w:rsidRDefault="006A6629">
      <w:pPr>
        <w:spacing w:after="0"/>
        <w:ind w:left="5040" w:right="1800"/>
      </w:pPr>
      <w:r>
        <w:rPr>
          <w:rFonts w:ascii="Dark Courier" w:hAnsi="Dark Courier"/>
          <w:color w:val="000000"/>
          <w:sz w:val="24"/>
          <w:shd w:val="clear" w:color="auto" w:fill="FFFEFF"/>
        </w:rPr>
        <w:t>JOSH</w:t>
      </w:r>
    </w:p>
    <w:p w:rsidR="006A6629" w:rsidRPr="00777DD9" w:rsidRDefault="006A6629" w:rsidP="00777DD9">
      <w:pPr>
        <w:spacing w:after="270"/>
        <w:ind w:left="3600" w:right="4320"/>
      </w:pPr>
      <w:r>
        <w:rPr>
          <w:rFonts w:ascii="Dark Courier" w:hAnsi="Dark Courier"/>
          <w:color w:val="000000"/>
          <w:sz w:val="24"/>
          <w:shd w:val="clear" w:color="auto" w:fill="FEFFFF"/>
        </w:rPr>
        <w:t>Thanks...</w:t>
      </w:r>
    </w:p>
    <w:p w:rsidR="006A6629" w:rsidRDefault="006A6629" w:rsidP="00995AE5">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EXT: MRS. EVANKOWSKI'S OFFICE DOOR</w:t>
      </w:r>
    </w:p>
    <w:p w:rsidR="006A6629" w:rsidRDefault="006A6629">
      <w:pPr>
        <w:spacing w:after="0"/>
        <w:ind w:left="5040" w:right="1800"/>
      </w:pPr>
      <w:r>
        <w:rPr>
          <w:rFonts w:ascii="Dark Courier" w:hAnsi="Dark Courier"/>
          <w:color w:val="000000"/>
          <w:sz w:val="24"/>
          <w:shd w:val="clear" w:color="auto" w:fill="FFFEFF"/>
        </w:rPr>
        <w:t>O.C.</w:t>
      </w:r>
    </w:p>
    <w:p w:rsidR="006A6629" w:rsidRDefault="006A6629">
      <w:pPr>
        <w:spacing w:after="270"/>
        <w:ind w:left="3600" w:right="4320"/>
      </w:pPr>
      <w:r>
        <w:rPr>
          <w:rFonts w:ascii="Dark Courier" w:hAnsi="Dark Courier"/>
          <w:color w:val="000000"/>
          <w:sz w:val="24"/>
          <w:shd w:val="clear" w:color="auto" w:fill="FEFFFF"/>
        </w:rPr>
        <w:t>Come in...</w:t>
      </w:r>
    </w:p>
    <w:p w:rsidR="006A6629" w:rsidRDefault="006A6629" w:rsidP="00995AE5">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INT: MRS. EVANKOWSKI'S OFFICE</w:t>
      </w:r>
    </w:p>
    <w:p w:rsidR="006A6629" w:rsidRPr="0075170C" w:rsidRDefault="006A6629" w:rsidP="0075170C">
      <w:pPr>
        <w:spacing w:after="270"/>
        <w:ind w:left="2160" w:right="1440"/>
        <w:jc w:val="both"/>
      </w:pPr>
      <w:r>
        <w:rPr>
          <w:rFonts w:ascii="Dark Courier" w:hAnsi="Dark Courier"/>
          <w:color w:val="000000"/>
          <w:sz w:val="24"/>
          <w:shd w:val="clear" w:color="auto" w:fill="FFFFFE"/>
        </w:rPr>
        <w:t>SHE is sitting behind HER desk, SHE motions to JOSH to sit down. JOSH sits in the chair in front of HER desk. HE notices that there is another person in the room. It is the SCHOOL PSYCHOLOGIST, MRS. EVELYN KENDRICK. SHE is a woman in HER 60s and is sitting next to Mrs. Evankowski's desk. The atmosphere is tense, embarrassed, stressful. THEY are both trying to be gentle and supportive and give JOSH something to hold on to as belief and faith.</w:t>
      </w:r>
    </w:p>
    <w:p w:rsidR="006A6629" w:rsidRDefault="006A6629">
      <w:pPr>
        <w:spacing w:after="0"/>
        <w:ind w:left="5040" w:right="1800"/>
      </w:pPr>
      <w:r>
        <w:rPr>
          <w:rFonts w:ascii="Dark Courier" w:hAnsi="Dark Courier"/>
          <w:color w:val="000000"/>
          <w:sz w:val="24"/>
          <w:shd w:val="clear" w:color="auto" w:fill="FFFEFF"/>
        </w:rPr>
        <w:t>MRS. EVANKOWSKI</w:t>
      </w:r>
    </w:p>
    <w:p w:rsidR="006A6629" w:rsidRDefault="006A6629" w:rsidP="0071073C">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Josh, you know Mrs. Kendrick, our new school psychologist. I asked her</w:t>
      </w:r>
    </w:p>
    <w:p w:rsidR="006A6629" w:rsidRDefault="006A6629" w:rsidP="009B7D3C">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to join us, I hope you don't mind....                         </w:t>
      </w:r>
    </w:p>
    <w:p w:rsidR="006A6629" w:rsidRDefault="006A6629" w:rsidP="00D00126">
      <w:pPr>
        <w:spacing w:after="0"/>
        <w:ind w:left="6750" w:right="1286" w:hanging="3150"/>
        <w:jc w:val="right"/>
        <w:rPr>
          <w:rFonts w:ascii="Dark Courier" w:hAnsi="Dark Courier"/>
          <w:color w:val="000000"/>
          <w:sz w:val="24"/>
          <w:shd w:val="clear" w:color="auto" w:fill="FEFFFF"/>
        </w:rPr>
      </w:pPr>
      <w:r>
        <w:rPr>
          <w:rFonts w:ascii="Dark Courier" w:hAnsi="Dark Courier"/>
          <w:color w:val="000000"/>
          <w:sz w:val="24"/>
          <w:shd w:val="clear" w:color="auto" w:fill="FEFFFF"/>
        </w:rPr>
        <w:t xml:space="preserve">   FOCUS ON:</w:t>
      </w:r>
    </w:p>
    <w:p w:rsidR="006A6629" w:rsidRDefault="006A6629" w:rsidP="005947FB">
      <w:pPr>
        <w:spacing w:after="0"/>
        <w:ind w:left="3600" w:right="4320"/>
        <w:jc w:val="right"/>
        <w:rPr>
          <w:rFonts w:ascii="Dark Courier" w:hAnsi="Dark Courier"/>
          <w:color w:val="000000"/>
          <w:sz w:val="24"/>
          <w:shd w:val="clear" w:color="auto" w:fill="FEFFFF"/>
        </w:rPr>
      </w:pPr>
    </w:p>
    <w:p w:rsidR="006A6629" w:rsidRDefault="006A6629" w:rsidP="00AF576B">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MRS. KENDRICK</w:t>
      </w:r>
    </w:p>
    <w:p w:rsidR="006A6629" w:rsidRDefault="006A6629" w:rsidP="005947FB">
      <w:pPr>
        <w:spacing w:after="0"/>
        <w:ind w:left="3600" w:right="4320"/>
        <w:jc w:val="center"/>
        <w:rPr>
          <w:rFonts w:ascii="Dark Courier" w:hAnsi="Dark Courier"/>
          <w:color w:val="000000"/>
          <w:sz w:val="24"/>
          <w:shd w:val="clear" w:color="auto" w:fill="FEFFFF"/>
        </w:rPr>
      </w:pPr>
    </w:p>
    <w:p w:rsidR="006A6629" w:rsidRDefault="006A6629" w:rsidP="005947FB">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MRS. KENDRICK</w:t>
      </w:r>
    </w:p>
    <w:p w:rsidR="006A6629" w:rsidRDefault="006A6629" w:rsidP="0086466A">
      <w:pPr>
        <w:spacing w:after="0"/>
        <w:ind w:left="3600" w:right="4320"/>
        <w:rPr>
          <w:rFonts w:ascii="Dark Courier" w:hAnsi="Dark Courier"/>
          <w:color w:val="000000"/>
          <w:sz w:val="24"/>
          <w:shd w:val="clear" w:color="auto" w:fill="FEFFFF"/>
        </w:rPr>
      </w:pPr>
      <w:r w:rsidRPr="005947FB">
        <w:rPr>
          <w:rFonts w:ascii="Dark Courier" w:hAnsi="Dark Courier"/>
          <w:color w:val="000000"/>
          <w:shd w:val="clear" w:color="auto" w:fill="FEFFFF"/>
        </w:rPr>
        <w:t xml:space="preserve">Hello Josh, glad to meet </w:t>
      </w:r>
      <w:r>
        <w:rPr>
          <w:rFonts w:ascii="Dark Courier" w:hAnsi="Dark Courier"/>
          <w:color w:val="000000"/>
          <w:sz w:val="24"/>
          <w:shd w:val="clear" w:color="auto" w:fill="FEFFFF"/>
        </w:rPr>
        <w:t>you</w:t>
      </w:r>
    </w:p>
    <w:p w:rsidR="006A6629" w:rsidRDefault="006A6629" w:rsidP="00D00126">
      <w:pPr>
        <w:spacing w:after="0"/>
        <w:ind w:left="3600" w:right="1286"/>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FOCUS ON:</w:t>
      </w:r>
    </w:p>
    <w:p w:rsidR="006A6629" w:rsidRDefault="006A6629" w:rsidP="005947FB">
      <w:pPr>
        <w:spacing w:after="0"/>
        <w:ind w:left="3600" w:right="4320"/>
        <w:jc w:val="center"/>
        <w:rPr>
          <w:rFonts w:ascii="Dark Courier" w:hAnsi="Dark Courier"/>
          <w:color w:val="000000"/>
          <w:sz w:val="24"/>
          <w:shd w:val="clear" w:color="auto" w:fill="FEFFFF"/>
        </w:rPr>
      </w:pPr>
    </w:p>
    <w:p w:rsidR="006A6629" w:rsidRDefault="006A6629" w:rsidP="00276CF2">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MRS. EVANKOWSKI</w:t>
      </w:r>
    </w:p>
    <w:p w:rsidR="006A6629" w:rsidRDefault="006A6629" w:rsidP="00276CF2">
      <w:pPr>
        <w:spacing w:after="0"/>
        <w:ind w:right="4320"/>
        <w:rPr>
          <w:rFonts w:ascii="Dark Courier" w:hAnsi="Dark Courier"/>
          <w:color w:val="000000"/>
          <w:sz w:val="24"/>
          <w:shd w:val="clear" w:color="auto" w:fill="FEFFFF"/>
        </w:rPr>
      </w:pPr>
    </w:p>
    <w:p w:rsidR="006A6629" w:rsidRDefault="006A6629" w:rsidP="005947FB">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MRS. EVANKOWSKI</w:t>
      </w:r>
    </w:p>
    <w:p w:rsidR="006A6629" w:rsidRPr="005947FB" w:rsidRDefault="006A6629" w:rsidP="005947FB">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I'm sorry, I have some very sad news. I just got a call from Sara's mom. Sara went to the hospital last night, and she didn't wake up this morning. I'm so sorry Josh.</w:t>
      </w:r>
    </w:p>
    <w:p w:rsidR="006A6629" w:rsidRDefault="006A6629" w:rsidP="00995AE5">
      <w:pPr>
        <w:spacing w:after="270"/>
        <w:ind w:left="8640" w:right="1440"/>
        <w:jc w:val="right"/>
      </w:pPr>
      <w:r>
        <w:rPr>
          <w:rFonts w:ascii="Dark Courier" w:hAnsi="Dark Courier"/>
          <w:color w:val="000000"/>
          <w:sz w:val="24"/>
          <w:shd w:val="clear" w:color="auto" w:fill="FDFEFE"/>
        </w:rPr>
        <w:t>CLOSE ON:</w:t>
      </w:r>
    </w:p>
    <w:p w:rsidR="006A6629" w:rsidRDefault="006A6629">
      <w:pPr>
        <w:spacing w:after="270"/>
        <w:ind w:left="2160" w:right="1440"/>
      </w:pPr>
      <w:r>
        <w:rPr>
          <w:rFonts w:ascii="Dark Courier" w:hAnsi="Dark Courier"/>
          <w:color w:val="000000"/>
          <w:sz w:val="24"/>
          <w:shd w:val="clear" w:color="auto" w:fill="FFFFFE"/>
        </w:rPr>
        <w:t>JOSH</w:t>
      </w:r>
    </w:p>
    <w:p w:rsidR="006A6629" w:rsidRPr="0086466A" w:rsidRDefault="006A6629" w:rsidP="0086466A">
      <w:pPr>
        <w:spacing w:after="27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HE just sits there, head down, HE is in shock, HE puts HIS head in HIS his hands. Then HE gets up, finally, the anger, and the pressure has come to a head: HIS divorced parents, the loss of HIS dead brother, survivor guilt, the lose of the use of HIS his leg, and the decisions that has to make, the decision about school, the leg, Tony, the harrassment from peers, and now the lose of someone HE loves. HE is beginning to "lose it". HE is angry and in tears</w:t>
      </w:r>
    </w:p>
    <w:p w:rsidR="006A6629" w:rsidRDefault="006A6629">
      <w:pPr>
        <w:spacing w:after="0"/>
        <w:ind w:left="5040" w:right="1800"/>
      </w:pPr>
      <w:r>
        <w:rPr>
          <w:rFonts w:ascii="Dark Courier" w:hAnsi="Dark Courier"/>
          <w:color w:val="000000"/>
          <w:sz w:val="24"/>
          <w:shd w:val="clear" w:color="auto" w:fill="FFFEFF"/>
        </w:rPr>
        <w:t>MRS. EVANKOWSKI</w:t>
      </w:r>
    </w:p>
    <w:p w:rsidR="006A6629" w:rsidRDefault="006A6629">
      <w:pPr>
        <w:spacing w:after="270"/>
        <w:ind w:left="3600" w:right="4320"/>
      </w:pPr>
      <w:r>
        <w:rPr>
          <w:rFonts w:ascii="Dark Courier" w:hAnsi="Dark Courier"/>
          <w:color w:val="000000"/>
          <w:sz w:val="24"/>
          <w:shd w:val="clear" w:color="auto" w:fill="FEFFFF"/>
        </w:rPr>
        <w:t>She's now with God Josh</w:t>
      </w:r>
    </w:p>
    <w:p w:rsidR="006A6629" w:rsidRPr="001D3C02" w:rsidRDefault="006A6629" w:rsidP="001D3C02">
      <w:pPr>
        <w:spacing w:after="270"/>
        <w:ind w:left="2160" w:right="1440"/>
      </w:pPr>
      <w:r>
        <w:rPr>
          <w:rFonts w:ascii="Dark Courier" w:hAnsi="Dark Courier"/>
          <w:color w:val="000000"/>
          <w:sz w:val="24"/>
          <w:shd w:val="clear" w:color="auto" w:fill="FFFFFE"/>
        </w:rPr>
        <w:t>JOSH, sits there, saying nothing, then...</w:t>
      </w:r>
    </w:p>
    <w:p w:rsidR="006A6629" w:rsidRDefault="006A6629" w:rsidP="00995AE5">
      <w:pPr>
        <w:spacing w:after="270"/>
        <w:ind w:left="8640" w:right="1440"/>
        <w:jc w:val="right"/>
      </w:pPr>
      <w:r>
        <w:rPr>
          <w:rFonts w:ascii="Dark Courier" w:hAnsi="Dark Courier"/>
          <w:color w:val="000000"/>
          <w:sz w:val="24"/>
          <w:shd w:val="clear" w:color="auto" w:fill="FDFEFE"/>
        </w:rPr>
        <w:t>ANGLE ON:</w:t>
      </w:r>
    </w:p>
    <w:p w:rsidR="006A6629" w:rsidRPr="00FC3366" w:rsidRDefault="006A6629" w:rsidP="00FC3366">
      <w:pPr>
        <w:spacing w:after="270"/>
        <w:ind w:left="2160" w:right="1440"/>
      </w:pPr>
      <w:r>
        <w:rPr>
          <w:rFonts w:ascii="Dark Courier" w:hAnsi="Dark Courier"/>
          <w:color w:val="000000"/>
          <w:sz w:val="24"/>
          <w:shd w:val="clear" w:color="auto" w:fill="FFFFFE"/>
        </w:rPr>
        <w:t>JOSH, who is furious, gets up and frantically paces the room</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rsidP="00D65B1E">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With god, god, what god? She’s dead. Your so-called merciful, loving god lets a beautiful, brave, angelic, little girl with an amazing voice die. Your god lets little kids like Alex, I mean Sara, dies, be abused, murdered, starved, sold into slavery, die some because they have a</w:t>
      </w:r>
    </w:p>
    <w:p w:rsidR="006A6629" w:rsidRDefault="006A6629" w:rsidP="0086466A">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Continued</w:t>
      </w:r>
    </w:p>
    <w:p w:rsidR="006A6629" w:rsidRDefault="006A6629" w:rsidP="0086466A">
      <w:pPr>
        <w:spacing w:after="0"/>
        <w:ind w:left="3600" w:right="4320"/>
        <w:jc w:val="center"/>
        <w:rPr>
          <w:rFonts w:ascii="Dark Courier" w:hAnsi="Dark Courier"/>
          <w:color w:val="000000"/>
          <w:sz w:val="24"/>
          <w:shd w:val="clear" w:color="auto" w:fill="FEFFFF"/>
        </w:rPr>
      </w:pPr>
    </w:p>
    <w:p w:rsidR="006A6629" w:rsidRPr="00D65B1E" w:rsidRDefault="006A6629" w:rsidP="00D65B1E">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disability. Forget god. Give me a freakin' break. I’m only 17, but I know, watch the news too. Hatred and murder of Jews, Blacks, Hispanics, gays anyone different. The world doesn't give a flying fuck. The scum and bastards keep coming to do more harm...</w:t>
      </w:r>
    </w:p>
    <w:p w:rsidR="006A6629" w:rsidRDefault="006A6629" w:rsidP="00995AE5">
      <w:pPr>
        <w:spacing w:after="270"/>
        <w:ind w:left="8640" w:right="1440"/>
        <w:jc w:val="right"/>
      </w:pPr>
      <w:r>
        <w:rPr>
          <w:rFonts w:ascii="Dark Courier" w:hAnsi="Dark Courier"/>
          <w:color w:val="000000"/>
          <w:sz w:val="24"/>
          <w:shd w:val="clear" w:color="auto" w:fill="FDFEFE"/>
        </w:rPr>
        <w:t>ANGLE ON:</w:t>
      </w:r>
    </w:p>
    <w:p w:rsidR="006A6629" w:rsidRDefault="006A6629" w:rsidP="00370D1B">
      <w:pPr>
        <w:spacing w:after="0"/>
        <w:ind w:right="1800"/>
        <w:rPr>
          <w:rFonts w:ascii="Dark Courier" w:hAnsi="Dark Courier"/>
          <w:color w:val="000000"/>
          <w:sz w:val="24"/>
          <w:shd w:val="clear" w:color="auto" w:fill="FFFEFF"/>
        </w:rPr>
      </w:pPr>
      <w:r>
        <w:rPr>
          <w:rFonts w:ascii="Dark Courier" w:hAnsi="Dark Courier"/>
          <w:color w:val="000000"/>
          <w:sz w:val="24"/>
          <w:shd w:val="clear" w:color="auto" w:fill="FFFEFF"/>
        </w:rPr>
        <w:t xml:space="preserve">               MRS, KENDRICK</w:t>
      </w:r>
    </w:p>
    <w:p w:rsidR="006A6629" w:rsidRDefault="006A6629" w:rsidP="00A379A0">
      <w:pPr>
        <w:spacing w:after="0"/>
        <w:ind w:right="1800"/>
        <w:rPr>
          <w:rFonts w:ascii="Dark Courier" w:hAnsi="Dark Courier"/>
          <w:color w:val="000000"/>
          <w:sz w:val="24"/>
          <w:shd w:val="clear" w:color="auto" w:fill="FFFEFF"/>
        </w:rPr>
      </w:pPr>
    </w:p>
    <w:p w:rsidR="006A6629" w:rsidRDefault="006A6629">
      <w:pPr>
        <w:spacing w:after="0"/>
        <w:ind w:left="5040" w:right="1800"/>
      </w:pPr>
      <w:r>
        <w:rPr>
          <w:rFonts w:ascii="Dark Courier" w:hAnsi="Dark Courier"/>
          <w:color w:val="000000"/>
          <w:sz w:val="24"/>
          <w:shd w:val="clear" w:color="auto" w:fill="FFFEFF"/>
        </w:rPr>
        <w:t>MRS.  KENDRICK</w:t>
      </w:r>
    </w:p>
    <w:p w:rsidR="006A6629" w:rsidRDefault="006A6629" w:rsidP="00F5161C">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Josh, I apologize, we should have prepared you for this possibility as Sara's camp counslors prepared her and her parents and us. The mentor, mentee relationship can</w:t>
      </w:r>
    </w:p>
    <w:p w:rsidR="006A6629" w:rsidRPr="0086466A" w:rsidRDefault="006A6629" w:rsidP="0086466A">
      <w:pPr>
        <w:spacing w:after="0"/>
        <w:ind w:left="3600" w:right="4320"/>
      </w:pPr>
      <w:r>
        <w:rPr>
          <w:rFonts w:ascii="Dark Courier" w:hAnsi="Dark Courier"/>
          <w:color w:val="000000"/>
          <w:sz w:val="24"/>
          <w:shd w:val="clear" w:color="auto" w:fill="FEFFFF"/>
        </w:rPr>
        <w:t>sometimes be a very close and intimate one.</w:t>
      </w:r>
    </w:p>
    <w:p w:rsidR="006A6629" w:rsidRDefault="006A6629" w:rsidP="005947FB">
      <w:pPr>
        <w:spacing w:after="270"/>
        <w:ind w:left="8640" w:right="1440"/>
        <w:jc w:val="right"/>
        <w:rPr>
          <w:rFonts w:ascii="Dark Courier" w:hAnsi="Dark Courier"/>
          <w:color w:val="000000"/>
          <w:sz w:val="24"/>
          <w:shd w:val="clear" w:color="auto" w:fill="FDFEFE"/>
        </w:rPr>
      </w:pPr>
      <w:r>
        <w:rPr>
          <w:rFonts w:ascii="Dark Courier" w:hAnsi="Dark Courier"/>
          <w:color w:val="000000"/>
          <w:sz w:val="24"/>
          <w:shd w:val="clear" w:color="auto" w:fill="FDFEFE"/>
        </w:rPr>
        <w:t>ANGLE ON:</w:t>
      </w:r>
    </w:p>
    <w:p w:rsidR="006A6629" w:rsidRPr="00EF7700" w:rsidRDefault="006A6629" w:rsidP="001F34F4">
      <w:pPr>
        <w:spacing w:after="27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MRS. EVANKOWSKI</w:t>
      </w:r>
    </w:p>
    <w:p w:rsidR="006A6629" w:rsidRDefault="006A6629" w:rsidP="003E3C7F">
      <w:pPr>
        <w:spacing w:after="0"/>
        <w:ind w:right="1800"/>
      </w:pPr>
      <w:r>
        <w:rPr>
          <w:rFonts w:ascii="Dark Courier" w:hAnsi="Dark Courier"/>
          <w:color w:val="000000"/>
          <w:sz w:val="24"/>
          <w:shd w:val="clear" w:color="auto" w:fill="FFFEFF"/>
        </w:rPr>
        <w:t xml:space="preserve">                               MRS. EVANKOWSKI</w:t>
      </w:r>
    </w:p>
    <w:p w:rsidR="006A6629" w:rsidRDefault="006A6629" w:rsidP="006C2EED">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I’m aware of the many horrible things happening in the world today. No </w:t>
      </w:r>
    </w:p>
    <w:p w:rsidR="006A6629" w:rsidRDefault="006A6629" w:rsidP="00D41B1B">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one can single handedly change the whole world,</w:t>
      </w:r>
    </w:p>
    <w:p w:rsidR="006A6629" w:rsidRPr="00452158" w:rsidRDefault="006A6629" w:rsidP="00452158">
      <w:pPr>
        <w:spacing w:after="0"/>
        <w:ind w:left="3600" w:right="4320"/>
      </w:pPr>
      <w:r>
        <w:rPr>
          <w:rFonts w:ascii="Dark Courier" w:hAnsi="Dark Courier"/>
          <w:color w:val="000000"/>
          <w:sz w:val="24"/>
          <w:shd w:val="clear" w:color="auto" w:fill="FEFFFF"/>
        </w:rPr>
        <w:t>only individuals can with what they know and have...</w:t>
      </w:r>
    </w:p>
    <w:p w:rsidR="006A6629" w:rsidRDefault="006A6629" w:rsidP="0087607E">
      <w:pPr>
        <w:spacing w:after="270"/>
        <w:ind w:left="8640" w:right="1440"/>
        <w:jc w:val="right"/>
      </w:pPr>
      <w:r>
        <w:rPr>
          <w:rFonts w:ascii="Dark Courier" w:hAnsi="Dark Courier"/>
          <w:color w:val="000000"/>
          <w:sz w:val="24"/>
          <w:shd w:val="clear" w:color="auto" w:fill="FDFEFE"/>
        </w:rPr>
        <w:t>FOCUS ON:</w:t>
      </w:r>
    </w:p>
    <w:p w:rsidR="006A6629" w:rsidRPr="00E02702" w:rsidRDefault="006A6629" w:rsidP="002F44B7">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MRS. KENDRICK</w:t>
      </w:r>
    </w:p>
    <w:p w:rsidR="006A6629" w:rsidRDefault="006A6629">
      <w:pPr>
        <w:spacing w:after="0"/>
        <w:ind w:left="5040" w:right="1800"/>
      </w:pPr>
      <w:r>
        <w:rPr>
          <w:rFonts w:ascii="Dark Courier" w:hAnsi="Dark Courier"/>
          <w:color w:val="000000"/>
          <w:sz w:val="24"/>
          <w:shd w:val="clear" w:color="auto" w:fill="FFFEFF"/>
        </w:rPr>
        <w:t>MRS.KENDRICK</w:t>
      </w:r>
    </w:p>
    <w:p w:rsidR="006A6629" w:rsidRDefault="006A6629" w:rsidP="001C2646">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Josh, we like to believe we have control over our lives behavior and emotions. Then</w:t>
      </w:r>
    </w:p>
    <w:p w:rsidR="006A6629" w:rsidRDefault="006A6629" w:rsidP="001C2646">
      <w:pPr>
        <w:spacing w:after="0"/>
        <w:ind w:left="3600" w:right="4320"/>
        <w:rPr>
          <w:rFonts w:ascii="Dark Courier" w:hAnsi="Dark Courier"/>
          <w:color w:val="000000"/>
          <w:sz w:val="24"/>
          <w:shd w:val="clear" w:color="auto" w:fill="FEFFFF"/>
        </w:rPr>
      </w:pPr>
    </w:p>
    <w:p w:rsidR="006A6629" w:rsidRDefault="006A6629" w:rsidP="0086466A">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Continued</w:t>
      </w:r>
    </w:p>
    <w:p w:rsidR="006A6629" w:rsidRDefault="006A6629" w:rsidP="0086466A">
      <w:pPr>
        <w:spacing w:after="0"/>
        <w:ind w:left="3600" w:right="4320"/>
        <w:jc w:val="center"/>
        <w:rPr>
          <w:rFonts w:ascii="Dark Courier" w:hAnsi="Dark Courier"/>
          <w:color w:val="000000"/>
          <w:sz w:val="24"/>
          <w:shd w:val="clear" w:color="auto" w:fill="FEFFFF"/>
        </w:rPr>
      </w:pPr>
    </w:p>
    <w:p w:rsidR="006A6629" w:rsidRDefault="006A6629" w:rsidP="001C2646">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something happens and all that changes, no matter</w:t>
      </w:r>
    </w:p>
    <w:p w:rsidR="006A6629" w:rsidRDefault="006A6629" w:rsidP="0075170C">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how intelligent, rational, mature and disciplined we think we are.</w:t>
      </w:r>
    </w:p>
    <w:p w:rsidR="006A6629" w:rsidRDefault="006A6629" w:rsidP="00F5161C">
      <w:pPr>
        <w:spacing w:after="0"/>
        <w:ind w:left="3600" w:right="1466"/>
        <w:jc w:val="right"/>
        <w:rPr>
          <w:rFonts w:ascii="Dark Courier" w:hAnsi="Dark Courier"/>
          <w:color w:val="000000"/>
          <w:sz w:val="24"/>
          <w:shd w:val="clear" w:color="auto" w:fill="FEFFFF"/>
        </w:rPr>
      </w:pPr>
      <w:r>
        <w:rPr>
          <w:rFonts w:ascii="Dark Courier" w:hAnsi="Dark Courier"/>
          <w:color w:val="000000"/>
          <w:sz w:val="24"/>
          <w:shd w:val="clear" w:color="auto" w:fill="FEFFFF"/>
        </w:rPr>
        <w:t xml:space="preserve">               Focus On:</w:t>
      </w:r>
    </w:p>
    <w:p w:rsidR="006A6629" w:rsidRDefault="006A6629" w:rsidP="00076170">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JOSH</w:t>
      </w:r>
    </w:p>
    <w:p w:rsidR="006A6629" w:rsidRPr="000F7433" w:rsidRDefault="006A6629" w:rsidP="0075170C">
      <w:pPr>
        <w:spacing w:after="0"/>
        <w:ind w:left="3600" w:right="4320"/>
        <w:rPr>
          <w:rFonts w:ascii="Dark Courier" w:hAnsi="Dark Courier"/>
          <w:color w:val="000000"/>
          <w:sz w:val="24"/>
          <w:shd w:val="clear" w:color="auto" w:fill="FEFFFF"/>
        </w:rPr>
      </w:pPr>
    </w:p>
    <w:p w:rsidR="006A6629" w:rsidRDefault="006A6629" w:rsidP="0087607E">
      <w:pPr>
        <w:spacing w:after="270"/>
        <w:ind w:left="2160" w:right="1440"/>
        <w:jc w:val="both"/>
      </w:pPr>
      <w:r>
        <w:rPr>
          <w:rFonts w:ascii="Dark Courier" w:hAnsi="Dark Courier"/>
          <w:color w:val="000000"/>
          <w:sz w:val="24"/>
          <w:shd w:val="clear" w:color="auto" w:fill="FFFFFE"/>
        </w:rPr>
        <w:t>JOSH is now in the chair, breathing heavily, with HIS head down. As Mrs. Evankowski begins to speak, HE raises it.</w:t>
      </w:r>
    </w:p>
    <w:p w:rsidR="006A6629" w:rsidRDefault="006A6629" w:rsidP="0087607E">
      <w:pPr>
        <w:spacing w:after="270"/>
        <w:ind w:left="8640" w:right="1440"/>
        <w:jc w:val="right"/>
      </w:pPr>
      <w:r>
        <w:rPr>
          <w:rFonts w:ascii="Dark Courier" w:hAnsi="Dark Courier"/>
          <w:color w:val="000000"/>
          <w:sz w:val="24"/>
          <w:shd w:val="clear" w:color="auto" w:fill="FDFEFE"/>
        </w:rPr>
        <w:t>CLOSE ON:</w:t>
      </w:r>
    </w:p>
    <w:p w:rsidR="006A6629" w:rsidRDefault="006A6629">
      <w:pPr>
        <w:spacing w:after="0"/>
        <w:ind w:left="5040" w:right="1800"/>
      </w:pPr>
      <w:r>
        <w:rPr>
          <w:rFonts w:ascii="Dark Courier" w:hAnsi="Dark Courier"/>
          <w:color w:val="000000"/>
          <w:sz w:val="24"/>
          <w:shd w:val="clear" w:color="auto" w:fill="FFFEFF"/>
        </w:rPr>
        <w:t>MRS. EVANKOWSKI</w:t>
      </w:r>
    </w:p>
    <w:p w:rsidR="006A6629" w:rsidRDefault="006A6629" w:rsidP="00A67FB2">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Sara was my student too. I also grieve. A mentoring relationship as Mrs. Kendrick said, can Some-times be a very complex one. I apologize too, we</w:t>
      </w:r>
    </w:p>
    <w:p w:rsidR="006A6629" w:rsidRDefault="006A6629" w:rsidP="0086466A">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should have prepared you for this possibility, as her doctor, and camp counselors prepared her parents. I know you're very upset, angry, but think,</w:t>
      </w:r>
    </w:p>
    <w:p w:rsidR="006A6629" w:rsidRPr="00D81AC7" w:rsidRDefault="006A6629" w:rsidP="00D81AC7">
      <w:pPr>
        <w:spacing w:after="0"/>
        <w:ind w:left="3600" w:right="4320"/>
      </w:pPr>
      <w:r>
        <w:rPr>
          <w:rFonts w:ascii="Dark Courier" w:hAnsi="Dark Courier"/>
          <w:color w:val="000000"/>
          <w:sz w:val="24"/>
          <w:shd w:val="clear" w:color="auto" w:fill="FEFFFF"/>
        </w:rPr>
        <w:t>did you really  believe your music could cure her?</w:t>
      </w:r>
    </w:p>
    <w:p w:rsidR="006A6629" w:rsidRDefault="006A6629" w:rsidP="0087607E">
      <w:pPr>
        <w:spacing w:after="270"/>
        <w:ind w:left="8640" w:right="1440"/>
        <w:jc w:val="right"/>
      </w:pPr>
      <w:r>
        <w:rPr>
          <w:rFonts w:ascii="Dark Courier" w:hAnsi="Dark Courier"/>
          <w:color w:val="000000"/>
          <w:sz w:val="24"/>
          <w:shd w:val="clear" w:color="auto" w:fill="FDFEFE"/>
        </w:rPr>
        <w:t>FOCUS ON:</w:t>
      </w:r>
    </w:p>
    <w:p w:rsidR="006A6629" w:rsidRPr="006C2EED" w:rsidRDefault="006A6629" w:rsidP="006C2EED">
      <w:pPr>
        <w:spacing w:after="270"/>
        <w:ind w:left="2160" w:right="1440"/>
      </w:pPr>
      <w:r>
        <w:rPr>
          <w:rFonts w:ascii="Dark Courier" w:hAnsi="Dark Courier"/>
          <w:color w:val="000000"/>
          <w:sz w:val="24"/>
          <w:shd w:val="clear" w:color="auto" w:fill="FFFFFE"/>
        </w:rPr>
        <w:t>JOSH'S LEG, as it begins to spasm</w:t>
      </w:r>
    </w:p>
    <w:p w:rsidR="006A6629" w:rsidRDefault="006A6629" w:rsidP="0087607E">
      <w:pPr>
        <w:spacing w:after="270"/>
        <w:ind w:right="1440"/>
        <w:jc w:val="right"/>
      </w:pPr>
      <w:r>
        <w:rPr>
          <w:rFonts w:ascii="Dark Courier" w:hAnsi="Dark Courier"/>
          <w:color w:val="000000"/>
          <w:sz w:val="24"/>
          <w:shd w:val="clear" w:color="auto" w:fill="FDFEFE"/>
        </w:rPr>
        <w:t>SERIES OF SHOTS:</w:t>
      </w:r>
    </w:p>
    <w:p w:rsidR="006A6629" w:rsidRPr="00F83C10" w:rsidRDefault="006A6629" w:rsidP="00F83C10">
      <w:pPr>
        <w:spacing w:after="270"/>
        <w:ind w:left="2160" w:right="1440"/>
      </w:pPr>
      <w:r>
        <w:rPr>
          <w:rFonts w:ascii="Dark Courier" w:hAnsi="Dark Courier"/>
          <w:color w:val="000000"/>
          <w:sz w:val="24"/>
          <w:shd w:val="clear" w:color="auto" w:fill="FFFFFE"/>
        </w:rPr>
        <w:t>BETWEEN JOSH and MRS. EVANKOWSKI</w:t>
      </w:r>
    </w:p>
    <w:p w:rsidR="006A6629" w:rsidRDefault="006A6629">
      <w:pPr>
        <w:spacing w:after="0"/>
        <w:ind w:left="5040" w:right="1800"/>
      </w:pPr>
      <w:r>
        <w:rPr>
          <w:rFonts w:ascii="Dark Courier" w:hAnsi="Dark Courier"/>
          <w:color w:val="000000"/>
          <w:sz w:val="24"/>
          <w:shd w:val="clear" w:color="auto" w:fill="FFFEFF"/>
        </w:rPr>
        <w:t>JOSH</w:t>
      </w:r>
    </w:p>
    <w:p w:rsidR="006A6629" w:rsidRPr="00C24B5D" w:rsidRDefault="006A6629" w:rsidP="00C24B5D">
      <w:pPr>
        <w:spacing w:after="270"/>
        <w:ind w:left="3600" w:right="4320"/>
      </w:pPr>
      <w:r>
        <w:rPr>
          <w:rFonts w:ascii="Dark Courier" w:hAnsi="Dark Courier"/>
          <w:color w:val="000000"/>
          <w:sz w:val="24"/>
          <w:shd w:val="clear" w:color="auto" w:fill="FEFFFF"/>
        </w:rPr>
        <w:t>Of course not, but it's just not fair! It's cruel!</w:t>
      </w:r>
    </w:p>
    <w:p w:rsidR="006A6629" w:rsidRDefault="006A6629" w:rsidP="00AB3570">
      <w:pPr>
        <w:spacing w:after="0"/>
        <w:ind w:right="1800"/>
        <w:jc w:val="center"/>
      </w:pPr>
      <w:r>
        <w:rPr>
          <w:rFonts w:ascii="Dark Courier" w:hAnsi="Dark Courier"/>
          <w:color w:val="000000"/>
          <w:sz w:val="24"/>
          <w:shd w:val="clear" w:color="auto" w:fill="FFFEFF"/>
        </w:rPr>
        <w:t xml:space="preserve">      MRS. EVANKOWSKI</w:t>
      </w:r>
    </w:p>
    <w:p w:rsidR="006A6629" w:rsidRDefault="006A6629" w:rsidP="00AB3570">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It's not fair, Gershwin, dead at 37, Mozart, 35 Chopin, 39, Charlie Parker,</w:t>
      </w:r>
    </w:p>
    <w:p w:rsidR="006A6629" w:rsidRDefault="006A6629" w:rsidP="0086466A">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Continued</w:t>
      </w:r>
    </w:p>
    <w:p w:rsidR="006A6629" w:rsidRDefault="006A6629" w:rsidP="0086466A">
      <w:pPr>
        <w:spacing w:after="0"/>
        <w:ind w:left="3600" w:right="4320"/>
        <w:jc w:val="center"/>
        <w:rPr>
          <w:rFonts w:ascii="Dark Courier" w:hAnsi="Dark Courier"/>
          <w:color w:val="000000"/>
          <w:sz w:val="24"/>
          <w:shd w:val="clear" w:color="auto" w:fill="FEFFFF"/>
        </w:rPr>
      </w:pPr>
    </w:p>
    <w:p w:rsidR="006A6629" w:rsidRPr="004131F6" w:rsidRDefault="006A6629" w:rsidP="00AB3570">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Bird, genius, Lennon, the revenge of the creative artist, immortal, They live. World's not fair and cruel, and it’s vast but human genius is up-front, personal. Josh, you helped her, you made her last days happier. Some-times we're not aware of the affect we have on others.</w:t>
      </w:r>
    </w:p>
    <w:p w:rsidR="006A6629" w:rsidRDefault="006A6629">
      <w:pPr>
        <w:spacing w:after="0"/>
        <w:ind w:left="5040" w:right="1800"/>
        <w:rPr>
          <w:rFonts w:ascii="Dark Courier" w:hAnsi="Dark Courier"/>
          <w:color w:val="000000"/>
          <w:sz w:val="24"/>
          <w:shd w:val="clear" w:color="auto" w:fill="FFFEFF"/>
        </w:rPr>
      </w:pP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I, I guess, I don't know, maybe</w:t>
      </w:r>
    </w:p>
    <w:p w:rsidR="006A6629" w:rsidRPr="00196454" w:rsidRDefault="006A6629" w:rsidP="00196454">
      <w:pPr>
        <w:spacing w:after="270"/>
        <w:ind w:left="2160" w:right="1440"/>
      </w:pPr>
      <w:r>
        <w:rPr>
          <w:rFonts w:ascii="Dark Courier" w:hAnsi="Dark Courier"/>
          <w:color w:val="000000"/>
          <w:sz w:val="24"/>
          <w:shd w:val="clear" w:color="auto" w:fill="FFFFFE"/>
        </w:rPr>
        <w:t>JOSH again puts HIS head in HIS hands</w:t>
      </w:r>
    </w:p>
    <w:p w:rsidR="006A6629" w:rsidRDefault="006A6629" w:rsidP="002B15DC">
      <w:pPr>
        <w:spacing w:after="270"/>
        <w:ind w:right="1440"/>
        <w:jc w:val="right"/>
      </w:pPr>
      <w:r>
        <w:rPr>
          <w:rFonts w:ascii="Dark Courier" w:hAnsi="Dark Courier"/>
          <w:color w:val="000000"/>
          <w:sz w:val="24"/>
          <w:shd w:val="clear" w:color="auto" w:fill="FDFEFE"/>
        </w:rPr>
        <w:t>SERIES OF SHOTS:</w:t>
      </w:r>
    </w:p>
    <w:p w:rsidR="006A6629" w:rsidRPr="00196454" w:rsidRDefault="006A6629" w:rsidP="00196454">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DIALOGUE BETWEEN JOSH and MRS. EVANKOWSKI</w:t>
      </w:r>
    </w:p>
    <w:p w:rsidR="006A6629" w:rsidRDefault="006A6629">
      <w:pPr>
        <w:spacing w:after="0"/>
        <w:ind w:left="5040" w:right="1800"/>
      </w:pPr>
      <w:r>
        <w:rPr>
          <w:rFonts w:ascii="Dark Courier" w:hAnsi="Dark Courier"/>
          <w:color w:val="000000"/>
          <w:sz w:val="24"/>
          <w:shd w:val="clear" w:color="auto" w:fill="FFFEFF"/>
        </w:rPr>
        <w:t>MRS. EVANKOWSKI</w:t>
      </w:r>
    </w:p>
    <w:p w:rsidR="006A6629" w:rsidRDefault="006A6629" w:rsidP="0086466A">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We do what we can with the gifts we have. You have your music. Are you</w:t>
      </w:r>
    </w:p>
    <w:p w:rsidR="006A6629" w:rsidRDefault="006A6629" w:rsidP="003426A7">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religious or recognize what is sacred?</w:t>
      </w:r>
    </w:p>
    <w:p w:rsidR="006A6629" w:rsidRPr="001F34F4" w:rsidRDefault="006A6629" w:rsidP="00D81AC7">
      <w:pPr>
        <w:spacing w:after="0"/>
        <w:ind w:right="4320"/>
      </w:pP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rsidP="00881A5B">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No, not really, my mother is Jewish, my father’s Asian, I don't know what, he’s spiritual. Read the Bible, was Bar-Mitzvahed, but I don't go to a Synagogue., not sure what </w:t>
      </w:r>
    </w:p>
    <w:p w:rsidR="006A6629" w:rsidRDefault="006A6629" w:rsidP="00881A5B">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I am, I don't know...</w:t>
      </w:r>
    </w:p>
    <w:p w:rsidR="006A6629" w:rsidRPr="002F44B7" w:rsidRDefault="006A6629" w:rsidP="002F44B7">
      <w:pPr>
        <w:spacing w:after="0"/>
        <w:ind w:left="3600" w:right="4320"/>
        <w:rPr>
          <w:rFonts w:ascii="Dark Courier" w:hAnsi="Dark Courier"/>
          <w:color w:val="000000"/>
          <w:sz w:val="24"/>
          <w:shd w:val="clear" w:color="auto" w:fill="FEFFFF"/>
        </w:rPr>
      </w:pPr>
    </w:p>
    <w:p w:rsidR="006A6629" w:rsidRDefault="006A6629" w:rsidP="00952646">
      <w:pPr>
        <w:spacing w:after="0"/>
        <w:ind w:right="1800"/>
      </w:pPr>
      <w:r>
        <w:rPr>
          <w:rFonts w:ascii="Dark Courier" w:hAnsi="Dark Courier"/>
          <w:color w:val="000000"/>
          <w:sz w:val="24"/>
          <w:shd w:val="clear" w:color="auto" w:fill="FFFEFF"/>
        </w:rPr>
        <w:t xml:space="preserve">                                 MRS. EVANKOWSKI</w:t>
      </w:r>
    </w:p>
    <w:p w:rsidR="006A6629" w:rsidRDefault="006A6629" w:rsidP="00C24B5D">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There is saying, from a famous novel, a musical actually, when you love</w:t>
      </w:r>
    </w:p>
    <w:p w:rsidR="006A6629" w:rsidRDefault="006A6629" w:rsidP="00C24B5D">
      <w:pPr>
        <w:spacing w:after="0"/>
        <w:ind w:left="3600" w:right="4320"/>
        <w:rPr>
          <w:rFonts w:ascii="Dark Courier" w:hAnsi="Dark Courier"/>
          <w:color w:val="000000"/>
          <w:sz w:val="24"/>
          <w:shd w:val="clear" w:color="auto" w:fill="FEFFFF"/>
        </w:rPr>
      </w:pPr>
    </w:p>
    <w:p w:rsidR="006A6629" w:rsidRDefault="006A6629" w:rsidP="0086466A">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Continued</w:t>
      </w:r>
    </w:p>
    <w:p w:rsidR="006A6629" w:rsidRDefault="006A6629" w:rsidP="00C24B5D">
      <w:pPr>
        <w:spacing w:after="0"/>
        <w:ind w:left="3600" w:right="4320"/>
        <w:rPr>
          <w:rFonts w:ascii="Dark Courier" w:hAnsi="Dark Courier"/>
          <w:color w:val="000000"/>
          <w:sz w:val="24"/>
          <w:shd w:val="clear" w:color="auto" w:fill="FEFFFF"/>
        </w:rPr>
      </w:pPr>
    </w:p>
    <w:p w:rsidR="006A6629" w:rsidRDefault="006A6629" w:rsidP="00920EC7">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another person you can see the face of god.</w:t>
      </w:r>
    </w:p>
    <w:p w:rsidR="006A6629" w:rsidRDefault="006A6629" w:rsidP="00887142">
      <w:pPr>
        <w:tabs>
          <w:tab w:val="left" w:pos="10350"/>
        </w:tabs>
        <w:spacing w:after="0"/>
        <w:ind w:right="1556"/>
        <w:jc w:val="right"/>
        <w:rPr>
          <w:rFonts w:ascii="Dark Courier" w:hAnsi="Dark Courier"/>
          <w:color w:val="000000"/>
          <w:sz w:val="24"/>
          <w:shd w:val="clear" w:color="auto" w:fill="FEFFFF"/>
        </w:rPr>
      </w:pPr>
      <w:r>
        <w:rPr>
          <w:rFonts w:ascii="Dark Courier" w:hAnsi="Dark Courier"/>
          <w:color w:val="000000"/>
          <w:sz w:val="24"/>
          <w:shd w:val="clear" w:color="auto" w:fill="FEFFFF"/>
        </w:rPr>
        <w:t xml:space="preserve">                                                                               FOCUS ON:</w:t>
      </w:r>
    </w:p>
    <w:p w:rsidR="006A6629" w:rsidRDefault="006A6629" w:rsidP="00920EC7">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JOSH</w:t>
      </w:r>
    </w:p>
    <w:p w:rsidR="006A6629" w:rsidRDefault="006A6629" w:rsidP="00920EC7">
      <w:pPr>
        <w:spacing w:after="0"/>
        <w:ind w:right="4320"/>
        <w:rPr>
          <w:rFonts w:ascii="Dark Courier" w:hAnsi="Dark Courier"/>
          <w:color w:val="000000"/>
          <w:sz w:val="24"/>
          <w:shd w:val="clear" w:color="auto" w:fill="FEFFFF"/>
        </w:rPr>
      </w:pPr>
    </w:p>
    <w:p w:rsidR="006A6629" w:rsidRDefault="006A6629" w:rsidP="00C05ACF">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JOSH</w:t>
      </w:r>
    </w:p>
    <w:p w:rsidR="006A6629" w:rsidRDefault="006A6629" w:rsidP="00920EC7">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Ya, Victor Hugo, Les Mis,</w:t>
      </w:r>
    </w:p>
    <w:p w:rsidR="006A6629" w:rsidRDefault="006A6629" w:rsidP="00920EC7">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about a man who loves a</w:t>
      </w:r>
    </w:p>
    <w:p w:rsidR="006A6629" w:rsidRDefault="006A6629" w:rsidP="00C05ACF">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young girl, saw it, get</w:t>
      </w:r>
    </w:p>
    <w:p w:rsidR="006A6629" w:rsidRDefault="006A6629" w:rsidP="00C05ACF">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it...</w:t>
      </w:r>
    </w:p>
    <w:p w:rsidR="006A6629" w:rsidRDefault="006A6629" w:rsidP="00887142">
      <w:pPr>
        <w:spacing w:after="0"/>
        <w:ind w:right="1556"/>
        <w:jc w:val="right"/>
        <w:rPr>
          <w:rFonts w:ascii="Dark Courier" w:hAnsi="Dark Courier"/>
          <w:color w:val="000000"/>
          <w:sz w:val="24"/>
          <w:shd w:val="clear" w:color="auto" w:fill="FEFFFF"/>
        </w:rPr>
      </w:pPr>
      <w:r>
        <w:rPr>
          <w:rFonts w:ascii="Dark Courier" w:hAnsi="Dark Courier"/>
          <w:color w:val="000000"/>
          <w:sz w:val="24"/>
          <w:shd w:val="clear" w:color="auto" w:fill="FEFFFF"/>
        </w:rPr>
        <w:t>FOCUS ON:</w:t>
      </w:r>
    </w:p>
    <w:p w:rsidR="006A6629" w:rsidRDefault="006A6629" w:rsidP="00800B93">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MRS EVANKOWSKI</w:t>
      </w:r>
    </w:p>
    <w:p w:rsidR="006A6629" w:rsidRDefault="006A6629" w:rsidP="00C05ACF">
      <w:pPr>
        <w:spacing w:after="0"/>
        <w:ind w:right="4320"/>
        <w:rPr>
          <w:rFonts w:ascii="Dark Courier" w:hAnsi="Dark Courier"/>
          <w:color w:val="000000"/>
          <w:sz w:val="24"/>
          <w:shd w:val="clear" w:color="auto" w:fill="FEFFFF"/>
        </w:rPr>
      </w:pPr>
    </w:p>
    <w:p w:rsidR="006A6629" w:rsidRDefault="006A6629" w:rsidP="00920EC7">
      <w:pPr>
        <w:spacing w:after="0"/>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MRS. EVANKOWSKI</w:t>
      </w:r>
    </w:p>
    <w:p w:rsidR="006A6629" w:rsidRDefault="006A6629" w:rsidP="00822A3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Admittedly, a very romantic idea, but some believe that the devine, what is sacred can work through us without our knowledge. People can be spiritual without realizing it, and men can be very nuturing. Who or what have you nutured and loved Josh? Obviously Sara, through your music, your sacred.</w:t>
      </w:r>
    </w:p>
    <w:p w:rsidR="006A6629" w:rsidRPr="00BB5056" w:rsidRDefault="006A6629" w:rsidP="00060CCC">
      <w:pPr>
        <w:spacing w:after="0"/>
        <w:ind w:left="3600" w:right="4320"/>
        <w:rPr>
          <w:rFonts w:ascii="Dark Courier" w:hAnsi="Dark Courier"/>
          <w:color w:val="000000"/>
          <w:sz w:val="24"/>
          <w:shd w:val="clear" w:color="auto" w:fill="FEFFFF"/>
        </w:rPr>
      </w:pP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Maybe, I don't know what I did, maybe my music, her music and mine...</w:t>
      </w:r>
    </w:p>
    <w:p w:rsidR="006A6629" w:rsidRDefault="006A6629" w:rsidP="000A4604">
      <w:pPr>
        <w:spacing w:after="0"/>
        <w:ind w:right="1800"/>
      </w:pPr>
      <w:r>
        <w:rPr>
          <w:rFonts w:ascii="Dark Courier" w:hAnsi="Dark Courier"/>
          <w:color w:val="000000"/>
          <w:sz w:val="24"/>
          <w:shd w:val="clear" w:color="auto" w:fill="FFFEFF"/>
        </w:rPr>
        <w:t xml:space="preserve">                              MRS. EVANKOWSKI</w:t>
      </w:r>
    </w:p>
    <w:p w:rsidR="006A6629" w:rsidRDefault="006A6629" w:rsidP="00694E41">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I believe music can serve the same purpose as love a faith in something Josh.</w:t>
      </w:r>
    </w:p>
    <w:p w:rsidR="006A6629" w:rsidRDefault="006A6629" w:rsidP="00060CCC">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What do you have faith in? I can only share with you what I believe, that music can sometimes act like a faith. A friend of mine, a</w:t>
      </w:r>
    </w:p>
    <w:p w:rsidR="006A6629" w:rsidRDefault="006A6629" w:rsidP="00800B93">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professional actress, once told me that for her, being</w:t>
      </w:r>
    </w:p>
    <w:p w:rsidR="006A6629" w:rsidRDefault="006A6629" w:rsidP="0086466A">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Continued</w:t>
      </w:r>
    </w:p>
    <w:p w:rsidR="006A6629" w:rsidRDefault="006A6629" w:rsidP="00800B93">
      <w:pPr>
        <w:spacing w:after="0"/>
        <w:ind w:left="3600" w:right="4320"/>
        <w:rPr>
          <w:rFonts w:ascii="Dark Courier" w:hAnsi="Dark Courier"/>
          <w:color w:val="000000"/>
          <w:sz w:val="24"/>
          <w:shd w:val="clear" w:color="auto" w:fill="FEFFFF"/>
        </w:rPr>
      </w:pPr>
    </w:p>
    <w:p w:rsidR="006A6629" w:rsidRDefault="006A6629" w:rsidP="00085594">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in a theater was like being in a church. Our inspiation can come from many different sources.</w:t>
      </w:r>
    </w:p>
    <w:p w:rsidR="006A6629" w:rsidRDefault="006A6629" w:rsidP="00694E41">
      <w:pPr>
        <w:spacing w:after="0"/>
        <w:ind w:left="3600" w:right="4320"/>
      </w:pPr>
    </w:p>
    <w:p w:rsidR="006A6629" w:rsidRDefault="006A6629">
      <w:pPr>
        <w:spacing w:after="270"/>
        <w:ind w:left="2160" w:right="1440"/>
      </w:pPr>
      <w:r>
        <w:rPr>
          <w:rFonts w:ascii="Dark Courier" w:hAnsi="Dark Courier"/>
          <w:color w:val="000000"/>
          <w:sz w:val="24"/>
          <w:shd w:val="clear" w:color="auto" w:fill="FFFFFE"/>
        </w:rPr>
        <w:t>JOSH does not answer, SHE continues...</w:t>
      </w:r>
    </w:p>
    <w:p w:rsidR="006A6629" w:rsidRDefault="006A6629" w:rsidP="00D41B1B">
      <w:pPr>
        <w:spacing w:after="0" w:line="240" w:lineRule="auto"/>
        <w:ind w:right="1800"/>
      </w:pPr>
      <w:r>
        <w:rPr>
          <w:rFonts w:ascii="Dark Courier" w:hAnsi="Dark Courier"/>
          <w:color w:val="000000"/>
          <w:sz w:val="24"/>
          <w:shd w:val="clear" w:color="auto" w:fill="FFFEFF"/>
        </w:rPr>
        <w:t xml:space="preserve">                               MRS. EVANKOWSKI</w:t>
      </w:r>
    </w:p>
    <w:p w:rsidR="006A6629" w:rsidRDefault="006A6629" w:rsidP="00D41B1B">
      <w:pPr>
        <w:spacing w:after="0" w:line="240" w:lineRule="auto"/>
        <w:ind w:right="1800"/>
        <w:rPr>
          <w:rFonts w:ascii="Dark Courier" w:hAnsi="Dark Courier"/>
          <w:color w:val="000000"/>
          <w:sz w:val="24"/>
          <w:shd w:val="clear" w:color="auto" w:fill="FEFFFF"/>
        </w:rPr>
      </w:pPr>
      <w:r>
        <w:t xml:space="preserve">                                                                        </w:t>
      </w:r>
      <w:r>
        <w:rPr>
          <w:rFonts w:ascii="Dark Courier" w:hAnsi="Dark Courier"/>
          <w:color w:val="000000"/>
          <w:sz w:val="24"/>
          <w:shd w:val="clear" w:color="auto" w:fill="FEFFFF"/>
        </w:rPr>
        <w:t xml:space="preserve">I believe the're two things </w:t>
      </w:r>
    </w:p>
    <w:p w:rsidR="006A6629" w:rsidRDefault="006A6629" w:rsidP="00D41B1B">
      <w:pPr>
        <w:spacing w:after="0" w:line="240" w:lineRule="auto"/>
        <w:ind w:right="1800"/>
        <w:rPr>
          <w:rFonts w:ascii="Dark Courier" w:hAnsi="Dark Courier"/>
          <w:color w:val="000000"/>
          <w:sz w:val="24"/>
          <w:shd w:val="clear" w:color="auto" w:fill="FEFFFF"/>
        </w:rPr>
      </w:pPr>
      <w:r>
        <w:rPr>
          <w:rFonts w:ascii="Dark Courier" w:hAnsi="Dark Courier"/>
          <w:color w:val="000000"/>
          <w:sz w:val="24"/>
          <w:shd w:val="clear" w:color="auto" w:fill="FEFFFF"/>
        </w:rPr>
        <w:t xml:space="preserve">                         that make us connected: music </w:t>
      </w:r>
    </w:p>
    <w:p w:rsidR="006A6629" w:rsidRDefault="006A6629" w:rsidP="00D41B1B">
      <w:pPr>
        <w:spacing w:after="0" w:line="240" w:lineRule="auto"/>
        <w:ind w:right="1800"/>
        <w:rPr>
          <w:rFonts w:ascii="Dark Courier" w:hAnsi="Dark Courier"/>
          <w:color w:val="000000"/>
          <w:sz w:val="24"/>
          <w:shd w:val="clear" w:color="auto" w:fill="FEFFFF"/>
        </w:rPr>
      </w:pPr>
      <w:r>
        <w:rPr>
          <w:rFonts w:ascii="Dark Courier" w:hAnsi="Dark Courier"/>
          <w:color w:val="000000"/>
          <w:sz w:val="24"/>
          <w:shd w:val="clear" w:color="auto" w:fill="FEFFFF"/>
        </w:rPr>
        <w:t xml:space="preserve">                         and love. Music, all kinds of </w:t>
      </w:r>
    </w:p>
    <w:p w:rsidR="006A6629" w:rsidRDefault="006A6629" w:rsidP="00D41B1B">
      <w:pPr>
        <w:spacing w:after="0" w:line="240" w:lineRule="auto"/>
        <w:ind w:right="1800"/>
        <w:rPr>
          <w:rFonts w:ascii="Dark Courier" w:hAnsi="Dark Courier"/>
          <w:color w:val="000000"/>
          <w:sz w:val="24"/>
          <w:shd w:val="clear" w:color="auto" w:fill="FEFFFF"/>
        </w:rPr>
      </w:pPr>
      <w:r>
        <w:rPr>
          <w:rFonts w:ascii="Dark Courier" w:hAnsi="Dark Courier"/>
          <w:color w:val="000000"/>
          <w:sz w:val="24"/>
          <w:shd w:val="clear" w:color="auto" w:fill="FEFFFF"/>
        </w:rPr>
        <w:t xml:space="preserve">                         music, when it's shared with </w:t>
      </w:r>
    </w:p>
    <w:p w:rsidR="006A6629" w:rsidRDefault="006A6629" w:rsidP="00D41B1B">
      <w:pPr>
        <w:spacing w:after="0" w:line="240" w:lineRule="auto"/>
        <w:ind w:right="1800"/>
        <w:rPr>
          <w:rFonts w:ascii="Dark Courier" w:hAnsi="Dark Courier"/>
          <w:color w:val="000000"/>
          <w:sz w:val="24"/>
          <w:shd w:val="clear" w:color="auto" w:fill="FEFFFF"/>
        </w:rPr>
      </w:pPr>
      <w:r>
        <w:rPr>
          <w:rFonts w:ascii="Dark Courier" w:hAnsi="Dark Courier"/>
          <w:color w:val="000000"/>
          <w:sz w:val="24"/>
          <w:shd w:val="clear" w:color="auto" w:fill="FEFFFF"/>
        </w:rPr>
        <w:t xml:space="preserve">                         others, a language all its</w:t>
      </w:r>
    </w:p>
    <w:p w:rsidR="006A6629" w:rsidRDefault="006A6629" w:rsidP="00AB3570">
      <w:pPr>
        <w:spacing w:after="0" w:line="240" w:lineRule="auto"/>
        <w:ind w:right="1800"/>
        <w:rPr>
          <w:rFonts w:ascii="Dark Courier" w:hAnsi="Dark Courier"/>
          <w:color w:val="000000"/>
          <w:sz w:val="24"/>
          <w:shd w:val="clear" w:color="auto" w:fill="FEFFFF"/>
        </w:rPr>
      </w:pPr>
      <w:r>
        <w:rPr>
          <w:rFonts w:ascii="Dark Courier" w:hAnsi="Dark Courier"/>
          <w:color w:val="000000"/>
          <w:sz w:val="24"/>
          <w:shd w:val="clear" w:color="auto" w:fill="FEFFFF"/>
        </w:rPr>
        <w:t xml:space="preserve">                         own, making music is univeral, </w:t>
      </w:r>
    </w:p>
    <w:p w:rsidR="006A6629" w:rsidRDefault="006A6629" w:rsidP="00AB3570">
      <w:pPr>
        <w:spacing w:after="0" w:line="240" w:lineRule="auto"/>
        <w:ind w:right="1800"/>
        <w:rPr>
          <w:rFonts w:ascii="Dark Courier" w:hAnsi="Dark Courier"/>
          <w:color w:val="000000"/>
          <w:sz w:val="24"/>
          <w:shd w:val="clear" w:color="auto" w:fill="FEFFFF"/>
        </w:rPr>
      </w:pPr>
      <w:r>
        <w:rPr>
          <w:rFonts w:ascii="Dark Courier" w:hAnsi="Dark Courier"/>
          <w:color w:val="000000"/>
          <w:sz w:val="24"/>
          <w:shd w:val="clear" w:color="auto" w:fill="FEFFFF"/>
        </w:rPr>
        <w:t xml:space="preserve">                         and emotional.</w:t>
      </w:r>
    </w:p>
    <w:p w:rsidR="006A6629" w:rsidRDefault="006A6629" w:rsidP="00AB3570">
      <w:pPr>
        <w:spacing w:after="0" w:line="240" w:lineRule="auto"/>
        <w:ind w:right="1800"/>
        <w:rPr>
          <w:rFonts w:ascii="Dark Courier" w:hAnsi="Dark Courier"/>
          <w:color w:val="000000"/>
          <w:sz w:val="24"/>
          <w:shd w:val="clear" w:color="auto" w:fill="FEFFFF"/>
        </w:rPr>
      </w:pPr>
    </w:p>
    <w:p w:rsidR="006A6629" w:rsidRDefault="006A6629" w:rsidP="002842BA">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Josh</w:t>
      </w:r>
    </w:p>
    <w:p w:rsidR="006A6629" w:rsidRDefault="006A6629" w:rsidP="0050038F">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Yes, I know, music is</w:t>
      </w:r>
    </w:p>
    <w:p w:rsidR="006A6629" w:rsidRDefault="006A6629" w:rsidP="0086466A">
      <w:pPr>
        <w:spacing w:after="27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a mathmatical language, whole, half, quarter notes, fractions, quavers, semi-quavers, like in Close Encounters</w:t>
      </w:r>
    </w:p>
    <w:p w:rsidR="006A6629" w:rsidRDefault="006A6629" w:rsidP="0075170C">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MRS. EVANKOWSKI</w:t>
      </w:r>
    </w:p>
    <w:p w:rsidR="006A6629" w:rsidRDefault="006A6629" w:rsidP="0004709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Yes, and created by people of all races, cultures and religions. Music can transend borders and time. It can influence, heal</w:t>
      </w:r>
    </w:p>
    <w:p w:rsidR="006A6629" w:rsidRDefault="006A6629" w:rsidP="0075170C">
      <w:pPr>
        <w:spacing w:after="0"/>
        <w:ind w:left="3600" w:right="4320"/>
        <w:rPr>
          <w:rFonts w:ascii="Dark Courier" w:hAnsi="Dark Courier"/>
          <w:color w:val="000000"/>
          <w:sz w:val="24"/>
          <w:shd w:val="clear" w:color="auto" w:fill="FEFFFF"/>
        </w:rPr>
      </w:pPr>
    </w:p>
    <w:p w:rsidR="006A6629" w:rsidRDefault="006A6629" w:rsidP="00A73236">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JOSH</w:t>
      </w:r>
    </w:p>
    <w:p w:rsidR="006A6629" w:rsidRDefault="006A6629" w:rsidP="00A73236">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Yes, but not always for the best purposes or ends, Nazi’s and Wagner… Hitler loved children, dogs and Wagner but murdered six million jews</w:t>
      </w:r>
    </w:p>
    <w:p w:rsidR="006A6629" w:rsidRDefault="006A6629" w:rsidP="0075170C">
      <w:pPr>
        <w:spacing w:after="0"/>
        <w:ind w:left="3600" w:right="4320"/>
        <w:rPr>
          <w:rFonts w:ascii="Dark Courier" w:hAnsi="Dark Courier"/>
          <w:color w:val="000000"/>
          <w:sz w:val="24"/>
          <w:shd w:val="clear" w:color="auto" w:fill="FEFFFF"/>
        </w:rPr>
      </w:pPr>
    </w:p>
    <w:p w:rsidR="006A6629" w:rsidRDefault="006A6629" w:rsidP="00C26458">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MRS. KENDRICK</w:t>
      </w:r>
    </w:p>
    <w:p w:rsidR="006A6629" w:rsidRDefault="006A6629" w:rsidP="00A73236">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Yes, but music can heal emotionally. A friend of mine sustained himself all</w:t>
      </w:r>
    </w:p>
    <w:p w:rsidR="006A6629" w:rsidRDefault="006A6629" w:rsidP="00C26458">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during the Iraq war on Mozart and Jazz.</w:t>
      </w:r>
    </w:p>
    <w:p w:rsidR="006A6629" w:rsidRDefault="006A6629" w:rsidP="00C26458">
      <w:pPr>
        <w:spacing w:after="0"/>
        <w:ind w:left="3600" w:right="4320"/>
        <w:rPr>
          <w:rFonts w:ascii="Dark Courier" w:hAnsi="Dark Courier"/>
          <w:color w:val="000000"/>
          <w:sz w:val="24"/>
          <w:shd w:val="clear" w:color="auto" w:fill="FEFFFF"/>
        </w:rPr>
      </w:pPr>
    </w:p>
    <w:p w:rsidR="006A6629" w:rsidRDefault="006A6629" w:rsidP="00C26458">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MRS. EVANKOWSKI</w:t>
      </w:r>
    </w:p>
    <w:p w:rsidR="006A6629" w:rsidRDefault="006A6629" w:rsidP="00A67FB2">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Love can heal. I've  loved music all my life, and you</w:t>
      </w:r>
    </w:p>
    <w:p w:rsidR="006A6629" w:rsidRDefault="006A6629" w:rsidP="00085594">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have your entire life ahead of you.Sara will always be in your heart, she will live.Emotionally, what do you feel about your music? What does the music mean to you? Watch and listen to Glenn Gould, Pablo Casals, Callas, and many Jazz musicians, they are one with their music, they are the music. Does it bring you joy as it did Sara? As Shakespeare said, "Music is the food of love, play on" What do you love?</w:t>
      </w:r>
    </w:p>
    <w:p w:rsidR="006A6629" w:rsidRPr="00694E41" w:rsidRDefault="006A6629" w:rsidP="00C26458">
      <w:pPr>
        <w:spacing w:after="0"/>
        <w:ind w:left="3600" w:right="4320"/>
      </w:pP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rsidP="002B15DC">
      <w:pPr>
        <w:spacing w:after="270"/>
        <w:ind w:left="3600" w:right="4320"/>
      </w:pPr>
      <w:r>
        <w:rPr>
          <w:rFonts w:ascii="Dark Courier" w:hAnsi="Dark Courier"/>
          <w:color w:val="000000"/>
          <w:sz w:val="24"/>
          <w:shd w:val="clear" w:color="auto" w:fill="FEFFFF"/>
        </w:rPr>
        <w:t>I just don't know.</w:t>
      </w:r>
    </w:p>
    <w:p w:rsidR="006A6629" w:rsidRPr="003153F0" w:rsidRDefault="006A6629" w:rsidP="003153F0">
      <w:pPr>
        <w:spacing w:after="270"/>
        <w:ind w:left="2160" w:right="1440"/>
      </w:pPr>
      <w:r>
        <w:rPr>
          <w:rFonts w:ascii="Dark Courier" w:hAnsi="Dark Courier"/>
          <w:color w:val="000000"/>
          <w:sz w:val="24"/>
          <w:shd w:val="clear" w:color="auto" w:fill="FFFFFE"/>
        </w:rPr>
        <w:t>JOSH still seems stunned</w:t>
      </w:r>
    </w:p>
    <w:p w:rsidR="006A6629" w:rsidRPr="003A5343" w:rsidRDefault="006A6629" w:rsidP="003A5343">
      <w:pPr>
        <w:spacing w:after="270"/>
        <w:ind w:left="8640" w:right="1440"/>
        <w:jc w:val="right"/>
      </w:pPr>
      <w:r>
        <w:rPr>
          <w:rFonts w:ascii="Dark Courier" w:hAnsi="Dark Courier"/>
          <w:color w:val="000000"/>
          <w:sz w:val="24"/>
          <w:shd w:val="clear" w:color="auto" w:fill="FDFEFE"/>
        </w:rPr>
        <w:t>FOCUS ON:</w:t>
      </w:r>
    </w:p>
    <w:p w:rsidR="006A6629" w:rsidRDefault="006A6629">
      <w:pPr>
        <w:spacing w:after="0"/>
        <w:ind w:left="5040" w:right="1800"/>
      </w:pPr>
      <w:r>
        <w:rPr>
          <w:rFonts w:ascii="Dark Courier" w:hAnsi="Dark Courier"/>
          <w:color w:val="000000"/>
          <w:sz w:val="24"/>
          <w:shd w:val="clear" w:color="auto" w:fill="FFFEFF"/>
        </w:rPr>
        <w:t>MRS. EVANKOWSKI</w:t>
      </w:r>
    </w:p>
    <w:p w:rsidR="006A6629" w:rsidRDefault="006A6629" w:rsidP="00330AF6">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Yes you do. Unfortunately like many men, you just</w:t>
      </w:r>
    </w:p>
    <w:p w:rsidR="006A6629" w:rsidRDefault="006A6629" w:rsidP="006C480B">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don't recognize it, to recognize love. Sorry for the lecture Josh, my head's in a million places today. Look, we both need a break. I have some concert tickets. Come with me, I don't want to go alone. Do me a favor, let's go together. I'm sure Sara would understand, she would have wanted it. In remembrance of Sara in</w:t>
      </w:r>
    </w:p>
    <w:p w:rsidR="006A6629" w:rsidRDefault="006A6629" w:rsidP="00ED1582">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fact. Let's bring Beth with us if you want. She's a</w:t>
      </w:r>
    </w:p>
    <w:p w:rsidR="006A6629" w:rsidRDefault="006A6629" w:rsidP="00ED1582">
      <w:pPr>
        <w:spacing w:after="0"/>
        <w:ind w:left="3600" w:right="4320"/>
        <w:rPr>
          <w:rFonts w:ascii="Dark Courier" w:hAnsi="Dark Courier"/>
          <w:color w:val="000000"/>
          <w:sz w:val="24"/>
          <w:shd w:val="clear" w:color="auto" w:fill="FEFFFF"/>
        </w:rPr>
      </w:pPr>
    </w:p>
    <w:p w:rsidR="006A6629" w:rsidRDefault="006A6629" w:rsidP="00A67FB2">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Continued</w:t>
      </w:r>
    </w:p>
    <w:p w:rsidR="006A6629" w:rsidRDefault="006A6629" w:rsidP="00A67FB2">
      <w:pPr>
        <w:spacing w:after="0"/>
        <w:ind w:left="3600" w:right="4320"/>
        <w:jc w:val="center"/>
        <w:rPr>
          <w:rFonts w:ascii="Dark Courier" w:hAnsi="Dark Courier"/>
          <w:color w:val="000000"/>
          <w:sz w:val="24"/>
          <w:shd w:val="clear" w:color="auto" w:fill="FEFFFF"/>
        </w:rPr>
      </w:pPr>
    </w:p>
    <w:p w:rsidR="006A6629" w:rsidRDefault="006A6629" w:rsidP="00A67FB2">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wonderful violinist. Think</w:t>
      </w:r>
    </w:p>
    <w:p w:rsidR="006A6629" w:rsidRPr="00A13FDA" w:rsidRDefault="006A6629" w:rsidP="00A67FB2">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about it and let me know.</w:t>
      </w:r>
    </w:p>
    <w:p w:rsidR="006A6629" w:rsidRDefault="006A6629" w:rsidP="002B15DC">
      <w:pPr>
        <w:spacing w:after="270"/>
        <w:ind w:left="8640" w:right="1440"/>
        <w:jc w:val="right"/>
      </w:pPr>
      <w:r>
        <w:rPr>
          <w:rFonts w:ascii="Dark Courier" w:hAnsi="Dark Courier"/>
          <w:color w:val="000000"/>
          <w:sz w:val="24"/>
          <w:shd w:val="clear" w:color="auto" w:fill="FDFEFE"/>
        </w:rPr>
        <w:t>ANGLE ON:</w:t>
      </w:r>
    </w:p>
    <w:p w:rsidR="006A6629" w:rsidRDefault="006A6629" w:rsidP="001407E4">
      <w:pPr>
        <w:spacing w:after="0"/>
        <w:ind w:right="1800"/>
        <w:rPr>
          <w:rFonts w:ascii="Dark Courier" w:hAnsi="Dark Courier"/>
          <w:color w:val="000000"/>
          <w:sz w:val="24"/>
          <w:shd w:val="clear" w:color="auto" w:fill="FEFFFF"/>
        </w:rPr>
      </w:pPr>
      <w:r>
        <w:rPr>
          <w:rFonts w:ascii="Dark Courier" w:hAnsi="Dark Courier"/>
          <w:color w:val="000000"/>
          <w:sz w:val="24"/>
          <w:shd w:val="clear" w:color="auto" w:fill="FFFEFF"/>
        </w:rPr>
        <w:t xml:space="preserve">               JOSH,</w:t>
      </w:r>
      <w:r>
        <w:t xml:space="preserve"> </w:t>
      </w:r>
      <w:r>
        <w:rPr>
          <w:rFonts w:ascii="Dark Courier" w:hAnsi="Dark Courier"/>
          <w:color w:val="000000"/>
          <w:sz w:val="24"/>
          <w:shd w:val="clear" w:color="auto" w:fill="FEFFFF"/>
        </w:rPr>
        <w:t>HE looks at both woman...</w:t>
      </w:r>
    </w:p>
    <w:p w:rsidR="006A6629" w:rsidRDefault="006A6629" w:rsidP="001407E4">
      <w:pPr>
        <w:spacing w:after="0"/>
        <w:ind w:right="1800"/>
      </w:pPr>
    </w:p>
    <w:p w:rsidR="006A6629" w:rsidRDefault="006A6629">
      <w:pPr>
        <w:spacing w:after="0"/>
        <w:ind w:left="5040" w:right="1800"/>
      </w:pPr>
      <w:r>
        <w:rPr>
          <w:rFonts w:ascii="Dark Courier" w:hAnsi="Dark Courier"/>
          <w:color w:val="000000"/>
          <w:sz w:val="24"/>
          <w:shd w:val="clear" w:color="auto" w:fill="FFFEFF"/>
        </w:rPr>
        <w:t>JOSH</w:t>
      </w:r>
    </w:p>
    <w:p w:rsidR="006A6629" w:rsidRPr="00A93C75" w:rsidRDefault="006A6629" w:rsidP="00A93C75">
      <w:pPr>
        <w:spacing w:after="270"/>
        <w:ind w:left="3600" w:right="4320"/>
      </w:pPr>
      <w:r>
        <w:rPr>
          <w:rFonts w:ascii="Dark Courier" w:hAnsi="Dark Courier"/>
          <w:color w:val="000000"/>
          <w:sz w:val="24"/>
          <w:shd w:val="clear" w:color="auto" w:fill="FEFFFF"/>
        </w:rPr>
        <w:t>I will, I will...</w:t>
      </w:r>
    </w:p>
    <w:p w:rsidR="006A6629" w:rsidRDefault="006A6629" w:rsidP="002B15DC">
      <w:pPr>
        <w:spacing w:after="270"/>
        <w:ind w:left="8640" w:right="1440"/>
        <w:jc w:val="right"/>
      </w:pPr>
      <w:r>
        <w:rPr>
          <w:rFonts w:ascii="Dark Courier" w:hAnsi="Dark Courier"/>
          <w:color w:val="000000"/>
          <w:sz w:val="24"/>
          <w:shd w:val="clear" w:color="auto" w:fill="FDFEFE"/>
        </w:rPr>
        <w:t>FOCUS ON:</w:t>
      </w:r>
    </w:p>
    <w:p w:rsidR="006A6629" w:rsidRPr="00FD1339" w:rsidRDefault="006A6629" w:rsidP="00FD1339">
      <w:pPr>
        <w:spacing w:after="270"/>
        <w:ind w:left="2160" w:right="1440"/>
      </w:pPr>
      <w:r>
        <w:rPr>
          <w:rFonts w:ascii="Dark Courier" w:hAnsi="Dark Courier"/>
          <w:color w:val="000000"/>
          <w:sz w:val="24"/>
          <w:shd w:val="clear" w:color="auto" w:fill="FFFFFE"/>
        </w:rPr>
        <w:t>MRS. KENDRICK and JOSH</w:t>
      </w:r>
    </w:p>
    <w:p w:rsidR="006A6629" w:rsidRDefault="006A6629">
      <w:pPr>
        <w:spacing w:after="0"/>
        <w:ind w:left="5040" w:right="1800"/>
      </w:pPr>
      <w:r>
        <w:rPr>
          <w:rFonts w:ascii="Dark Courier" w:hAnsi="Dark Courier"/>
          <w:color w:val="000000"/>
          <w:sz w:val="24"/>
          <w:shd w:val="clear" w:color="auto" w:fill="FFFEFF"/>
        </w:rPr>
        <w:t>MRS.  KENDRICK</w:t>
      </w:r>
    </w:p>
    <w:p w:rsidR="006A6629" w:rsidRDefault="006A6629">
      <w:pPr>
        <w:spacing w:after="270"/>
        <w:ind w:left="3600" w:right="4320"/>
      </w:pPr>
      <w:r>
        <w:rPr>
          <w:rFonts w:ascii="Dark Courier" w:hAnsi="Dark Courier"/>
          <w:color w:val="000000"/>
          <w:sz w:val="24"/>
          <w:shd w:val="clear" w:color="auto" w:fill="FEFFFF"/>
        </w:rPr>
        <w:t>I think we're all still in shock. Josh, will you be alright?</w:t>
      </w:r>
    </w:p>
    <w:p w:rsidR="006A6629" w:rsidRDefault="006A6629">
      <w:pPr>
        <w:spacing w:after="0"/>
        <w:ind w:left="5040" w:right="1800"/>
      </w:pPr>
      <w:r>
        <w:rPr>
          <w:rFonts w:ascii="Dark Courier" w:hAnsi="Dark Courier"/>
          <w:color w:val="000000"/>
          <w:sz w:val="24"/>
          <w:shd w:val="clear" w:color="auto" w:fill="FFFEFF"/>
        </w:rPr>
        <w:t>JOSH</w:t>
      </w:r>
    </w:p>
    <w:p w:rsidR="006A6629" w:rsidRPr="00E73D88" w:rsidRDefault="006A6629" w:rsidP="00E73D88">
      <w:pPr>
        <w:spacing w:after="270"/>
        <w:ind w:left="3600" w:right="4320"/>
      </w:pPr>
      <w:r>
        <w:rPr>
          <w:rFonts w:ascii="Dark Courier" w:hAnsi="Dark Courier"/>
          <w:color w:val="000000"/>
          <w:sz w:val="24"/>
          <w:shd w:val="clear" w:color="auto" w:fill="FEFFFF"/>
        </w:rPr>
        <w:t>...I think so</w:t>
      </w:r>
    </w:p>
    <w:p w:rsidR="006A6629" w:rsidRDefault="006A6629">
      <w:pPr>
        <w:spacing w:after="0"/>
        <w:ind w:left="5040" w:right="1800"/>
      </w:pPr>
      <w:r>
        <w:rPr>
          <w:rFonts w:ascii="Dark Courier" w:hAnsi="Dark Courier"/>
          <w:color w:val="000000"/>
          <w:sz w:val="24"/>
          <w:shd w:val="clear" w:color="auto" w:fill="FFFEFF"/>
        </w:rPr>
        <w:t>MRS.  KENDRICK</w:t>
      </w:r>
    </w:p>
    <w:p w:rsidR="006A6629" w:rsidRPr="003153F0" w:rsidRDefault="006A6629" w:rsidP="003153F0">
      <w:pPr>
        <w:spacing w:after="270"/>
        <w:ind w:left="3600" w:right="4320"/>
      </w:pPr>
      <w:r>
        <w:rPr>
          <w:rFonts w:ascii="Dark Courier" w:hAnsi="Dark Courier"/>
          <w:color w:val="000000"/>
          <w:sz w:val="24"/>
          <w:shd w:val="clear" w:color="auto" w:fill="FEFFFF"/>
        </w:rPr>
        <w:t>If you want, or feel you need to, come to my office and we can talk.</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Ok, thanks, I might do that...</w:t>
      </w:r>
    </w:p>
    <w:p w:rsidR="006A6629" w:rsidRDefault="006A6629" w:rsidP="00D8074B">
      <w:pPr>
        <w:spacing w:after="270"/>
        <w:ind w:left="8640" w:right="1440"/>
        <w:jc w:val="right"/>
        <w:rPr>
          <w:rFonts w:ascii="Dark Courier" w:hAnsi="Dark Courier"/>
          <w:color w:val="000000"/>
          <w:sz w:val="24"/>
          <w:shd w:val="clear" w:color="auto" w:fill="FDFEFE"/>
        </w:rPr>
      </w:pPr>
      <w:r>
        <w:rPr>
          <w:rFonts w:ascii="Dark Courier" w:hAnsi="Dark Courier"/>
          <w:color w:val="000000"/>
          <w:sz w:val="24"/>
          <w:shd w:val="clear" w:color="auto" w:fill="FDFEFE"/>
        </w:rPr>
        <w:t>FADE TO:</w:t>
      </w:r>
    </w:p>
    <w:p w:rsidR="006A6629" w:rsidRDefault="006A6629" w:rsidP="00D8074B">
      <w:pPr>
        <w:spacing w:after="270"/>
        <w:ind w:right="1440"/>
        <w:jc w:val="center"/>
        <w:rPr>
          <w:rFonts w:ascii="Dark Courier" w:hAnsi="Dark Courier"/>
          <w:color w:val="000000"/>
          <w:sz w:val="24"/>
          <w:shd w:val="clear" w:color="auto" w:fill="FDFEFE"/>
        </w:rPr>
      </w:pPr>
      <w:r>
        <w:rPr>
          <w:rFonts w:ascii="Dark Courier" w:hAnsi="Dark Courier"/>
          <w:color w:val="000000"/>
          <w:sz w:val="24"/>
          <w:shd w:val="clear" w:color="auto" w:fill="FDFEFE"/>
        </w:rPr>
        <w:t xml:space="preserve">        INT: THE KINEKO’S LIVINGROOM. JOSH is at the piano.</w:t>
      </w:r>
    </w:p>
    <w:p w:rsidR="006A6629" w:rsidRDefault="006A6629" w:rsidP="00583305">
      <w:pPr>
        <w:spacing w:after="0"/>
        <w:ind w:right="1440"/>
        <w:jc w:val="center"/>
        <w:rPr>
          <w:rFonts w:ascii="Dark Courier" w:hAnsi="Dark Courier"/>
          <w:color w:val="000000"/>
          <w:sz w:val="24"/>
          <w:shd w:val="clear" w:color="auto" w:fill="FDFEFE"/>
        </w:rPr>
      </w:pPr>
      <w:r>
        <w:rPr>
          <w:rFonts w:ascii="Dark Courier" w:hAnsi="Dark Courier"/>
          <w:color w:val="000000"/>
          <w:sz w:val="24"/>
          <w:shd w:val="clear" w:color="auto" w:fill="FDFEFE"/>
        </w:rPr>
        <w:t>MUSIC</w:t>
      </w:r>
    </w:p>
    <w:p w:rsidR="006A6629" w:rsidRDefault="006A6629" w:rsidP="00583305">
      <w:pPr>
        <w:spacing w:after="0"/>
        <w:ind w:right="1440"/>
        <w:jc w:val="center"/>
        <w:rPr>
          <w:rFonts w:ascii="Dark Courier" w:hAnsi="Dark Courier"/>
          <w:color w:val="000000"/>
          <w:sz w:val="24"/>
          <w:shd w:val="clear" w:color="auto" w:fill="FDFEFE"/>
        </w:rPr>
      </w:pPr>
      <w:r>
        <w:rPr>
          <w:rFonts w:ascii="Dark Courier" w:hAnsi="Dark Courier"/>
          <w:color w:val="000000"/>
          <w:sz w:val="24"/>
          <w:shd w:val="clear" w:color="auto" w:fill="FDFEFE"/>
        </w:rPr>
        <w:t>Somewhere</w:t>
      </w:r>
    </w:p>
    <w:p w:rsidR="006A6629" w:rsidRDefault="006A6629" w:rsidP="00583305">
      <w:pPr>
        <w:spacing w:after="0"/>
        <w:ind w:right="1440"/>
        <w:jc w:val="center"/>
        <w:rPr>
          <w:rFonts w:ascii="Dark Courier" w:hAnsi="Dark Courier"/>
          <w:color w:val="000000"/>
          <w:sz w:val="24"/>
          <w:shd w:val="clear" w:color="auto" w:fill="FDFEFE"/>
        </w:rPr>
      </w:pPr>
    </w:p>
    <w:p w:rsidR="006A6629" w:rsidRDefault="006A6629" w:rsidP="00583305">
      <w:pPr>
        <w:spacing w:after="0"/>
        <w:ind w:right="1440"/>
        <w:jc w:val="right"/>
        <w:rPr>
          <w:rFonts w:ascii="Dark Courier" w:hAnsi="Dark Courier"/>
          <w:color w:val="000000"/>
          <w:sz w:val="24"/>
          <w:shd w:val="clear" w:color="auto" w:fill="FDFEFE"/>
        </w:rPr>
      </w:pPr>
      <w:r>
        <w:rPr>
          <w:rFonts w:ascii="Dark Courier" w:hAnsi="Dark Courier"/>
          <w:color w:val="000000"/>
          <w:sz w:val="24"/>
          <w:shd w:val="clear" w:color="auto" w:fill="FDFEFE"/>
        </w:rPr>
        <w:t>FOCUS ON:</w:t>
      </w:r>
    </w:p>
    <w:p w:rsidR="006A6629" w:rsidRDefault="006A6629" w:rsidP="00583305">
      <w:pPr>
        <w:spacing w:after="27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JOSH, PLAYING SOMEWHERE</w:t>
      </w:r>
    </w:p>
    <w:p w:rsidR="006A6629" w:rsidRDefault="006A6629" w:rsidP="00D8074B">
      <w:pPr>
        <w:spacing w:after="27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HE finishes, and looks down at the keys.</w:t>
      </w:r>
    </w:p>
    <w:p w:rsidR="006A6629" w:rsidRPr="00D8074B" w:rsidRDefault="006A6629" w:rsidP="00D8074B">
      <w:pPr>
        <w:spacing w:after="27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FADE OUT:        </w:t>
      </w:r>
    </w:p>
    <w:p w:rsidR="006A6629" w:rsidRPr="003A5343" w:rsidRDefault="006A6629" w:rsidP="003A5343">
      <w:pPr>
        <w:spacing w:after="270"/>
        <w:ind w:left="2160" w:right="1440"/>
      </w:pPr>
      <w:r>
        <w:rPr>
          <w:rFonts w:ascii="Dark Courier" w:hAnsi="Dark Courier"/>
          <w:color w:val="000000"/>
          <w:sz w:val="24"/>
          <w:shd w:val="clear" w:color="auto" w:fill="FFFFFE"/>
        </w:rPr>
        <w:t>INT: HIGH SCHOOL OFFICE DOOR - NEXT DAY, SHORTLY AFTER</w:t>
      </w:r>
    </w:p>
    <w:p w:rsidR="006A6629" w:rsidRDefault="006A6629">
      <w:pPr>
        <w:spacing w:after="0"/>
        <w:ind w:left="5040" w:right="1800"/>
      </w:pPr>
      <w:r>
        <w:rPr>
          <w:rFonts w:ascii="Dark Courier" w:hAnsi="Dark Courier"/>
          <w:color w:val="000000"/>
          <w:sz w:val="24"/>
          <w:shd w:val="clear" w:color="auto" w:fill="FFFEFF"/>
        </w:rPr>
        <w:t>INSERT</w:t>
      </w:r>
    </w:p>
    <w:p w:rsidR="006A6629" w:rsidRDefault="006A6629">
      <w:pPr>
        <w:spacing w:after="270"/>
        <w:ind w:left="3600" w:right="4320"/>
      </w:pPr>
      <w:r>
        <w:rPr>
          <w:rFonts w:ascii="Dark Courier" w:hAnsi="Dark Courier"/>
          <w:color w:val="000000"/>
          <w:sz w:val="24"/>
          <w:shd w:val="clear" w:color="auto" w:fill="FEFFFF"/>
        </w:rPr>
        <w:t>MRS. EVERLYN KENDRICK, Ph.D., School PSYCHOLOGIST</w:t>
      </w:r>
    </w:p>
    <w:p w:rsidR="006A6629" w:rsidRDefault="006A6629" w:rsidP="002B15DC">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INT: DOCTOR KENDRICK'S OFFICE</w:t>
      </w:r>
    </w:p>
    <w:p w:rsidR="006A6629" w:rsidRPr="00060CCC" w:rsidRDefault="006A6629" w:rsidP="00060CCC">
      <w:pPr>
        <w:spacing w:after="270"/>
        <w:ind w:left="2160" w:right="1440"/>
        <w:jc w:val="both"/>
      </w:pPr>
      <w:r>
        <w:rPr>
          <w:rFonts w:ascii="Dark Courier" w:hAnsi="Dark Courier"/>
          <w:color w:val="000000"/>
          <w:sz w:val="24"/>
          <w:shd w:val="clear" w:color="auto" w:fill="FFFFFE"/>
        </w:rPr>
        <w:t>JOSH and MRS. KENDRICK are sitting in HER office each other in opposite chairs. JOSH has been quiet, but now HE rouses HIMSELF and starts to speak. SHE leans forward</w:t>
      </w:r>
    </w:p>
    <w:p w:rsidR="006A6629" w:rsidRDefault="006A6629" w:rsidP="002B15DC">
      <w:pPr>
        <w:spacing w:after="270"/>
        <w:ind w:left="8640" w:right="1440"/>
        <w:jc w:val="right"/>
      </w:pPr>
      <w:r>
        <w:rPr>
          <w:rFonts w:ascii="Dark Courier" w:hAnsi="Dark Courier"/>
          <w:color w:val="000000"/>
          <w:sz w:val="24"/>
          <w:shd w:val="clear" w:color="auto" w:fill="FDFEFE"/>
        </w:rPr>
        <w:t>ANGLE ON:</w:t>
      </w:r>
    </w:p>
    <w:p w:rsidR="006A6629" w:rsidRPr="009D6C52" w:rsidRDefault="006A6629" w:rsidP="009D6C52">
      <w:pPr>
        <w:spacing w:after="270"/>
        <w:ind w:left="2160" w:right="1440"/>
      </w:pPr>
      <w:r>
        <w:rPr>
          <w:rFonts w:ascii="Dark Courier" w:hAnsi="Dark Courier"/>
          <w:color w:val="000000"/>
          <w:sz w:val="24"/>
          <w:shd w:val="clear" w:color="auto" w:fill="FFFFFE"/>
        </w:rPr>
        <w:t>JOSH</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Ok, doc, so, what's wrong with me?</w:t>
      </w:r>
    </w:p>
    <w:p w:rsidR="006A6629" w:rsidRDefault="006A6629" w:rsidP="002B15DC">
      <w:pPr>
        <w:spacing w:after="270"/>
        <w:ind w:left="8640" w:right="1440"/>
        <w:jc w:val="right"/>
      </w:pPr>
      <w:r>
        <w:rPr>
          <w:rFonts w:ascii="Dark Courier" w:hAnsi="Dark Courier"/>
          <w:color w:val="000000"/>
          <w:sz w:val="24"/>
          <w:shd w:val="clear" w:color="auto" w:fill="FDFEFE"/>
        </w:rPr>
        <w:t>ANGLE ON:</w:t>
      </w:r>
    </w:p>
    <w:p w:rsidR="006A6629" w:rsidRPr="00E73D88" w:rsidRDefault="006A6629" w:rsidP="00E73D88">
      <w:pPr>
        <w:spacing w:after="270"/>
        <w:ind w:left="2160" w:right="1440"/>
      </w:pPr>
      <w:r>
        <w:rPr>
          <w:rFonts w:ascii="Dark Courier" w:hAnsi="Dark Courier"/>
          <w:color w:val="000000"/>
          <w:sz w:val="24"/>
          <w:shd w:val="clear" w:color="auto" w:fill="FFFFFE"/>
        </w:rPr>
        <w:t>MRS KENDRICK, SHE smiles</w:t>
      </w:r>
    </w:p>
    <w:p w:rsidR="006A6629" w:rsidRDefault="006A6629">
      <w:pPr>
        <w:spacing w:after="0"/>
        <w:ind w:left="5040" w:right="1800"/>
      </w:pPr>
      <w:r>
        <w:rPr>
          <w:rFonts w:ascii="Dark Courier" w:hAnsi="Dark Courier"/>
          <w:color w:val="000000"/>
          <w:sz w:val="24"/>
          <w:shd w:val="clear" w:color="auto" w:fill="FFFEFF"/>
        </w:rPr>
        <w:t>MRS.  KENDRICK</w:t>
      </w:r>
    </w:p>
    <w:p w:rsidR="006A6629" w:rsidRDefault="006A6629" w:rsidP="00B77587">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Actually Josh, grief and your music. You are grieving both for what you </w:t>
      </w:r>
    </w:p>
    <w:p w:rsidR="006A6629" w:rsidRDefault="006A6629" w:rsidP="00330AF6">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have lost and for Sara, and Alex. That is a lovely thing, it says something about yourself. Death’s</w:t>
      </w:r>
    </w:p>
    <w:p w:rsidR="006A6629" w:rsidRPr="00554DB9" w:rsidRDefault="006A6629" w:rsidP="0040647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not enobling, it’s cruel, a selfish thing. Hasn’t anyone talked with you about your talent, what it might mean to others? Sometimes ones life has to examined, or it isn’t worth living.</w:t>
      </w:r>
    </w:p>
    <w:p w:rsidR="006A6629" w:rsidRDefault="006A6629" w:rsidP="002B15DC">
      <w:pPr>
        <w:spacing w:after="270"/>
        <w:ind w:left="8640" w:right="1440"/>
        <w:jc w:val="right"/>
      </w:pPr>
      <w:r>
        <w:rPr>
          <w:rFonts w:ascii="Dark Courier" w:hAnsi="Dark Courier"/>
          <w:color w:val="000000"/>
          <w:sz w:val="24"/>
          <w:shd w:val="clear" w:color="auto" w:fill="FDFEFE"/>
        </w:rPr>
        <w:t>ANGLE ON:</w:t>
      </w:r>
    </w:p>
    <w:p w:rsidR="006A6629" w:rsidRPr="00F049C8" w:rsidRDefault="006A6629" w:rsidP="00F049C8">
      <w:pPr>
        <w:spacing w:after="270"/>
        <w:ind w:left="2160" w:right="1440"/>
      </w:pPr>
      <w:r>
        <w:rPr>
          <w:rFonts w:ascii="Dark Courier" w:hAnsi="Dark Courier"/>
          <w:color w:val="000000"/>
          <w:sz w:val="24"/>
          <w:shd w:val="clear" w:color="auto" w:fill="FFFFFE"/>
        </w:rPr>
        <w:t>JOSH</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rsidP="0078296C">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No, so what am I, the new</w:t>
      </w:r>
    </w:p>
    <w:p w:rsidR="006A6629" w:rsidRDefault="006A6629" w:rsidP="0078296C">
      <w:pPr>
        <w:spacing w:after="0"/>
        <w:ind w:right="4320"/>
        <w:rPr>
          <w:rFonts w:ascii="Dark Courier" w:hAnsi="Dark Courier"/>
          <w:color w:val="000000"/>
          <w:sz w:val="24"/>
          <w:shd w:val="clear" w:color="auto" w:fill="FEFFFF"/>
        </w:rPr>
      </w:pPr>
    </w:p>
    <w:p w:rsidR="006A6629" w:rsidRDefault="006A6629" w:rsidP="0078296C">
      <w:pPr>
        <w:spacing w:after="0"/>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Continued</w:t>
      </w:r>
    </w:p>
    <w:p w:rsidR="006A6629" w:rsidRDefault="006A6629" w:rsidP="0078296C">
      <w:pPr>
        <w:spacing w:after="0"/>
        <w:ind w:right="4320"/>
        <w:rPr>
          <w:rFonts w:ascii="Dark Courier" w:hAnsi="Dark Courier"/>
          <w:color w:val="000000"/>
          <w:sz w:val="24"/>
          <w:shd w:val="clear" w:color="auto" w:fill="FEFFFF"/>
        </w:rPr>
      </w:pPr>
    </w:p>
    <w:p w:rsidR="006A6629" w:rsidRDefault="006A6629" w:rsidP="0078296C">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normal? Why the hell do I</w:t>
      </w:r>
    </w:p>
    <w:p w:rsidR="006A6629" w:rsidRPr="00ED1582" w:rsidRDefault="006A6629" w:rsidP="0078296C">
      <w:pPr>
        <w:spacing w:after="0"/>
        <w:ind w:right="4320"/>
      </w:pPr>
      <w:r>
        <w:rPr>
          <w:rFonts w:ascii="Dark Courier" w:hAnsi="Dark Courier"/>
          <w:color w:val="000000"/>
          <w:sz w:val="24"/>
          <w:shd w:val="clear" w:color="auto" w:fill="FEFFFF"/>
        </w:rPr>
        <w:t xml:space="preserve">                         always feel so lousy?</w:t>
      </w:r>
    </w:p>
    <w:p w:rsidR="006A6629" w:rsidRDefault="006A6629" w:rsidP="002B15DC">
      <w:pPr>
        <w:spacing w:after="270"/>
        <w:ind w:left="8640" w:right="1440"/>
        <w:jc w:val="right"/>
      </w:pPr>
      <w:r>
        <w:rPr>
          <w:rFonts w:ascii="Dark Courier" w:hAnsi="Dark Courier"/>
          <w:color w:val="000000"/>
          <w:sz w:val="24"/>
          <w:shd w:val="clear" w:color="auto" w:fill="FDFEFE"/>
        </w:rPr>
        <w:t>ANGLE ON:</w:t>
      </w:r>
    </w:p>
    <w:p w:rsidR="006A6629" w:rsidRPr="00370D1B" w:rsidRDefault="006A6629" w:rsidP="00370D1B">
      <w:pPr>
        <w:spacing w:after="270"/>
        <w:ind w:left="2160" w:right="1440"/>
      </w:pPr>
      <w:r>
        <w:rPr>
          <w:rFonts w:ascii="Dark Courier" w:hAnsi="Dark Courier"/>
          <w:color w:val="000000"/>
          <w:sz w:val="24"/>
          <w:shd w:val="clear" w:color="auto" w:fill="FFFFFE"/>
        </w:rPr>
        <w:t>MRS. KENDRICK</w:t>
      </w:r>
    </w:p>
    <w:p w:rsidR="006A6629" w:rsidRDefault="006A6629" w:rsidP="00CB445B">
      <w:pPr>
        <w:spacing w:after="0" w:line="240" w:lineRule="auto"/>
        <w:ind w:right="1800"/>
      </w:pPr>
      <w:r>
        <w:rPr>
          <w:rFonts w:ascii="Dark Courier" w:hAnsi="Dark Courier"/>
          <w:color w:val="000000"/>
          <w:sz w:val="24"/>
          <w:shd w:val="clear" w:color="auto" w:fill="FFFEFF"/>
        </w:rPr>
        <w:t xml:space="preserve">                               MRS.  KENDRICK</w:t>
      </w:r>
    </w:p>
    <w:p w:rsidR="006A6629" w:rsidRDefault="006A6629" w:rsidP="0082423C">
      <w:pPr>
        <w:spacing w:after="0" w:line="240" w:lineRule="auto"/>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Josh, are you always so cynical, critical and unforgiving about yourself?</w:t>
      </w:r>
    </w:p>
    <w:p w:rsidR="006A6629" w:rsidRDefault="006A6629" w:rsidP="0082423C">
      <w:pPr>
        <w:spacing w:after="0" w:line="240" w:lineRule="auto"/>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Josh, who is Alex?</w:t>
      </w:r>
    </w:p>
    <w:p w:rsidR="006A6629" w:rsidRDefault="006A6629" w:rsidP="0082423C">
      <w:pPr>
        <w:spacing w:after="0" w:line="240" w:lineRule="auto"/>
        <w:ind w:left="3600" w:right="4320"/>
        <w:rPr>
          <w:rFonts w:ascii="Dark Courier" w:hAnsi="Dark Courier"/>
          <w:color w:val="000000"/>
          <w:sz w:val="24"/>
          <w:shd w:val="clear" w:color="auto" w:fill="FEFFFF"/>
        </w:rPr>
      </w:pPr>
    </w:p>
    <w:p w:rsidR="006A6629" w:rsidRDefault="006A6629" w:rsidP="00F22FBD">
      <w:pPr>
        <w:tabs>
          <w:tab w:val="left" w:pos="7290"/>
        </w:tabs>
        <w:spacing w:after="0" w:line="240" w:lineRule="auto"/>
        <w:ind w:left="3150" w:right="1466" w:hanging="3150"/>
        <w:jc w:val="right"/>
        <w:rPr>
          <w:rFonts w:ascii="Dark Courier" w:hAnsi="Dark Courier"/>
          <w:color w:val="000000"/>
          <w:sz w:val="24"/>
          <w:shd w:val="clear" w:color="auto" w:fill="FEFFFF"/>
        </w:rPr>
      </w:pPr>
      <w:r>
        <w:rPr>
          <w:rFonts w:ascii="Dark Courier" w:hAnsi="Dark Courier"/>
          <w:color w:val="000000"/>
          <w:sz w:val="24"/>
          <w:shd w:val="clear" w:color="auto" w:fill="FEFFFF"/>
        </w:rPr>
        <w:t xml:space="preserve">                  CLOSE ON:</w:t>
      </w:r>
    </w:p>
    <w:p w:rsidR="006A6629" w:rsidRDefault="006A6629" w:rsidP="00CE3CB3">
      <w:pPr>
        <w:spacing w:after="0" w:line="240" w:lineRule="auto"/>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JOSH</w:t>
      </w:r>
    </w:p>
    <w:p w:rsidR="006A6629" w:rsidRDefault="006A6629" w:rsidP="00F22FBD">
      <w:pPr>
        <w:spacing w:after="0" w:line="240" w:lineRule="auto"/>
        <w:ind w:right="1466"/>
        <w:rPr>
          <w:rFonts w:ascii="Dark Courier" w:hAnsi="Dark Courier"/>
          <w:color w:val="000000"/>
          <w:sz w:val="24"/>
          <w:shd w:val="clear" w:color="auto" w:fill="FEFFFF"/>
        </w:rPr>
      </w:pPr>
    </w:p>
    <w:p w:rsidR="006A6629" w:rsidRDefault="006A6629" w:rsidP="006A3F71">
      <w:pPr>
        <w:spacing w:after="0" w:line="240" w:lineRule="auto"/>
        <w:ind w:right="1466"/>
        <w:jc w:val="right"/>
        <w:rPr>
          <w:rFonts w:ascii="Dark Courier" w:hAnsi="Dark Courier"/>
          <w:color w:val="000000"/>
          <w:sz w:val="24"/>
          <w:shd w:val="clear" w:color="auto" w:fill="FEFFFF"/>
        </w:rPr>
      </w:pPr>
      <w:r>
        <w:rPr>
          <w:rFonts w:ascii="Dark Courier" w:hAnsi="Dark Courier"/>
          <w:color w:val="000000"/>
          <w:sz w:val="24"/>
          <w:shd w:val="clear" w:color="auto" w:fill="FEFFFF"/>
        </w:rPr>
        <w:t xml:space="preserve">   FADE UP TO:</w:t>
      </w:r>
    </w:p>
    <w:p w:rsidR="006A6629" w:rsidRDefault="006A6629" w:rsidP="00CE3CB3">
      <w:pPr>
        <w:spacing w:after="0" w:line="240" w:lineRule="auto"/>
        <w:ind w:right="4320"/>
        <w:jc w:val="right"/>
        <w:rPr>
          <w:rFonts w:ascii="Dark Courier" w:hAnsi="Dark Courier"/>
          <w:color w:val="000000"/>
          <w:sz w:val="24"/>
          <w:shd w:val="clear" w:color="auto" w:fill="FEFFFF"/>
        </w:rPr>
      </w:pPr>
    </w:p>
    <w:p w:rsidR="006A6629" w:rsidRDefault="006A6629" w:rsidP="00F22FBD">
      <w:pPr>
        <w:spacing w:after="0" w:line="240" w:lineRule="auto"/>
        <w:ind w:right="1556"/>
        <w:jc w:val="both"/>
        <w:rPr>
          <w:rFonts w:ascii="Dark Courier" w:hAnsi="Dark Courier"/>
          <w:color w:val="000000"/>
          <w:sz w:val="24"/>
          <w:shd w:val="clear" w:color="auto" w:fill="FEFFFF"/>
        </w:rPr>
      </w:pPr>
      <w:r>
        <w:rPr>
          <w:rFonts w:ascii="Dark Courier" w:hAnsi="Dark Courier"/>
          <w:color w:val="000000"/>
          <w:sz w:val="24"/>
          <w:shd w:val="clear" w:color="auto" w:fill="FEFFFF"/>
        </w:rPr>
        <w:t xml:space="preserve">               EXT:(FLASH BACK B/W), DAY, 10 YEARS AGO, TWO BOYS, JOSH</w:t>
      </w:r>
    </w:p>
    <w:p w:rsidR="006A6629" w:rsidRDefault="006A6629" w:rsidP="00F22FBD">
      <w:pPr>
        <w:spacing w:after="0" w:line="240" w:lineRule="auto"/>
        <w:ind w:right="1556"/>
        <w:jc w:val="both"/>
        <w:rPr>
          <w:rFonts w:ascii="Dark Courier" w:hAnsi="Dark Courier"/>
          <w:color w:val="000000"/>
          <w:sz w:val="24"/>
          <w:shd w:val="clear" w:color="auto" w:fill="FEFFFF"/>
        </w:rPr>
      </w:pPr>
      <w:r>
        <w:rPr>
          <w:rFonts w:ascii="Dark Courier" w:hAnsi="Dark Courier"/>
          <w:color w:val="000000"/>
          <w:sz w:val="24"/>
          <w:shd w:val="clear" w:color="auto" w:fill="FEFFFF"/>
        </w:rPr>
        <w:t xml:space="preserve">               AND ALEX ARE RIDING THEIR BIKES. JOSH IS IN THE LEAD,</w:t>
      </w:r>
    </w:p>
    <w:p w:rsidR="006A6629" w:rsidRDefault="006A6629" w:rsidP="00F22FBD">
      <w:pPr>
        <w:spacing w:after="0" w:line="240" w:lineRule="auto"/>
        <w:ind w:right="1556"/>
        <w:jc w:val="both"/>
        <w:rPr>
          <w:rFonts w:ascii="Dark Courier" w:hAnsi="Dark Courier"/>
          <w:color w:val="000000"/>
          <w:sz w:val="24"/>
          <w:shd w:val="clear" w:color="auto" w:fill="FEFFFF"/>
        </w:rPr>
      </w:pPr>
      <w:r>
        <w:rPr>
          <w:rFonts w:ascii="Dark Courier" w:hAnsi="Dark Courier"/>
          <w:color w:val="000000"/>
          <w:sz w:val="24"/>
          <w:shd w:val="clear" w:color="auto" w:fill="FEFFFF"/>
        </w:rPr>
        <w:t xml:space="preserve">               ALEX STOPS, JOSH LOOKS BACK, RETURNS TO ALEX</w:t>
      </w:r>
    </w:p>
    <w:p w:rsidR="006A6629" w:rsidRDefault="006A6629" w:rsidP="00B84EFE">
      <w:pPr>
        <w:spacing w:after="0" w:line="240" w:lineRule="auto"/>
        <w:ind w:right="4320"/>
        <w:jc w:val="both"/>
        <w:rPr>
          <w:rFonts w:ascii="Dark Courier" w:hAnsi="Dark Courier"/>
          <w:color w:val="000000"/>
          <w:sz w:val="24"/>
          <w:shd w:val="clear" w:color="auto" w:fill="FEFFFF"/>
        </w:rPr>
      </w:pPr>
    </w:p>
    <w:p w:rsidR="006A6629" w:rsidRDefault="006A6629" w:rsidP="00F22FBD">
      <w:pPr>
        <w:spacing w:after="0" w:line="240" w:lineRule="auto"/>
        <w:ind w:right="1466"/>
        <w:jc w:val="right"/>
        <w:rPr>
          <w:rFonts w:ascii="Dark Courier" w:hAnsi="Dark Courier"/>
          <w:color w:val="000000"/>
          <w:sz w:val="24"/>
          <w:shd w:val="clear" w:color="auto" w:fill="FEFFFF"/>
        </w:rPr>
      </w:pPr>
      <w:r>
        <w:rPr>
          <w:rFonts w:ascii="Dark Courier" w:hAnsi="Dark Courier"/>
          <w:color w:val="000000"/>
          <w:sz w:val="24"/>
          <w:shd w:val="clear" w:color="auto" w:fill="FEFFFF"/>
        </w:rPr>
        <w:t xml:space="preserve">   LAP DISSOLVE: </w:t>
      </w:r>
    </w:p>
    <w:p w:rsidR="006A6629" w:rsidRDefault="006A6629" w:rsidP="00CE3CB3">
      <w:pPr>
        <w:spacing w:after="0" w:line="240" w:lineRule="auto"/>
        <w:ind w:right="4320"/>
        <w:jc w:val="right"/>
        <w:rPr>
          <w:rFonts w:ascii="Dark Courier" w:hAnsi="Dark Courier"/>
          <w:color w:val="000000"/>
          <w:sz w:val="24"/>
          <w:shd w:val="clear" w:color="auto" w:fill="FEFFFF"/>
        </w:rPr>
      </w:pPr>
    </w:p>
    <w:p w:rsidR="006A6629" w:rsidRDefault="006A6629" w:rsidP="00CE3CB3">
      <w:pPr>
        <w:spacing w:after="0" w:line="240" w:lineRule="auto"/>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JOSH</w:t>
      </w:r>
    </w:p>
    <w:p w:rsidR="006A6629" w:rsidRDefault="006A6629" w:rsidP="00CE3CB3">
      <w:pPr>
        <w:spacing w:after="0" w:line="240" w:lineRule="auto"/>
        <w:ind w:right="4320"/>
        <w:rPr>
          <w:rFonts w:ascii="Dark Courier" w:hAnsi="Dark Courier"/>
          <w:color w:val="000000"/>
          <w:sz w:val="24"/>
          <w:shd w:val="clear" w:color="auto" w:fill="FEFFFF"/>
        </w:rPr>
      </w:pPr>
    </w:p>
    <w:p w:rsidR="006A6629" w:rsidRDefault="006A6629" w:rsidP="00CE3CB3">
      <w:pPr>
        <w:spacing w:after="0" w:line="240" w:lineRule="auto"/>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JOSH</w:t>
      </w:r>
    </w:p>
    <w:p w:rsidR="006A6629" w:rsidRDefault="006A6629" w:rsidP="00CE3CB3">
      <w:pPr>
        <w:spacing w:after="0" w:line="240" w:lineRule="auto"/>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Hey, Bro, Alex, why ‘dya stop?</w:t>
      </w:r>
    </w:p>
    <w:p w:rsidR="006A6629" w:rsidRDefault="006A6629" w:rsidP="00CE3CB3">
      <w:pPr>
        <w:spacing w:after="0" w:line="240" w:lineRule="auto"/>
        <w:ind w:right="4320"/>
        <w:jc w:val="center"/>
        <w:rPr>
          <w:rFonts w:ascii="Dark Courier" w:hAnsi="Dark Courier"/>
          <w:color w:val="000000"/>
          <w:sz w:val="24"/>
          <w:shd w:val="clear" w:color="auto" w:fill="FEFFFF"/>
        </w:rPr>
      </w:pPr>
    </w:p>
    <w:p w:rsidR="006A6629" w:rsidRDefault="006A6629" w:rsidP="006A3F71">
      <w:pPr>
        <w:spacing w:after="0" w:line="240" w:lineRule="auto"/>
        <w:ind w:right="1466"/>
        <w:jc w:val="right"/>
        <w:rPr>
          <w:rFonts w:ascii="Dark Courier" w:hAnsi="Dark Courier"/>
          <w:color w:val="000000"/>
          <w:sz w:val="24"/>
          <w:shd w:val="clear" w:color="auto" w:fill="FEFFFF"/>
        </w:rPr>
      </w:pPr>
      <w:r>
        <w:rPr>
          <w:rFonts w:ascii="Dark Courier" w:hAnsi="Dark Courier"/>
          <w:color w:val="000000"/>
          <w:sz w:val="24"/>
          <w:shd w:val="clear" w:color="auto" w:fill="FEFFFF"/>
        </w:rPr>
        <w:t>ANGLE ON:</w:t>
      </w:r>
    </w:p>
    <w:p w:rsidR="006A6629" w:rsidRDefault="006A6629" w:rsidP="00CE3CB3">
      <w:pPr>
        <w:spacing w:after="0" w:line="240" w:lineRule="auto"/>
        <w:ind w:right="4320"/>
        <w:jc w:val="center"/>
        <w:rPr>
          <w:rFonts w:ascii="Dark Courier" w:hAnsi="Dark Courier"/>
          <w:color w:val="000000"/>
          <w:sz w:val="24"/>
          <w:shd w:val="clear" w:color="auto" w:fill="FEFFFF"/>
        </w:rPr>
      </w:pPr>
    </w:p>
    <w:p w:rsidR="006A6629" w:rsidRDefault="006A6629" w:rsidP="00CE3CB3">
      <w:pPr>
        <w:spacing w:after="0" w:line="240" w:lineRule="auto"/>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ALEX</w:t>
      </w:r>
    </w:p>
    <w:p w:rsidR="006A6629" w:rsidRDefault="006A6629" w:rsidP="00CE3CB3">
      <w:pPr>
        <w:spacing w:after="0" w:line="240" w:lineRule="auto"/>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Go away, why’re ya always</w:t>
      </w:r>
    </w:p>
    <w:p w:rsidR="006A6629" w:rsidRDefault="006A6629" w:rsidP="00694D65">
      <w:pPr>
        <w:spacing w:after="0" w:line="240" w:lineRule="auto"/>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following me? Go away!</w:t>
      </w:r>
    </w:p>
    <w:p w:rsidR="006A6629" w:rsidRDefault="006A6629" w:rsidP="004E464D">
      <w:pPr>
        <w:spacing w:after="0" w:line="240" w:lineRule="auto"/>
        <w:ind w:left="3600" w:right="1466"/>
        <w:jc w:val="right"/>
        <w:rPr>
          <w:rFonts w:ascii="Dark Courier" w:hAnsi="Dark Courier"/>
          <w:color w:val="000000"/>
          <w:sz w:val="24"/>
          <w:shd w:val="clear" w:color="auto" w:fill="FEFFFF"/>
        </w:rPr>
      </w:pPr>
      <w:r>
        <w:rPr>
          <w:rFonts w:ascii="Dark Courier" w:hAnsi="Dark Courier"/>
          <w:color w:val="000000"/>
          <w:sz w:val="24"/>
          <w:shd w:val="clear" w:color="auto" w:fill="FEFFFF"/>
        </w:rPr>
        <w:t xml:space="preserve">             ANGLE ON:</w:t>
      </w:r>
    </w:p>
    <w:p w:rsidR="006A6629" w:rsidRDefault="006A6629" w:rsidP="00A13FDA">
      <w:pPr>
        <w:spacing w:after="0" w:line="240" w:lineRule="auto"/>
        <w:ind w:left="3600" w:right="4320"/>
        <w:jc w:val="right"/>
        <w:rPr>
          <w:rFonts w:ascii="Dark Courier" w:hAnsi="Dark Courier"/>
          <w:color w:val="000000"/>
          <w:sz w:val="24"/>
          <w:shd w:val="clear" w:color="auto" w:fill="FEFFFF"/>
        </w:rPr>
      </w:pPr>
    </w:p>
    <w:p w:rsidR="006A6629" w:rsidRDefault="006A6629" w:rsidP="00A13FDA">
      <w:pPr>
        <w:spacing w:after="0" w:line="240" w:lineRule="auto"/>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JOSH</w:t>
      </w:r>
    </w:p>
    <w:p w:rsidR="006A6629" w:rsidRDefault="006A6629" w:rsidP="00A13FDA">
      <w:pPr>
        <w:spacing w:after="0" w:line="240" w:lineRule="auto"/>
        <w:ind w:right="4320"/>
        <w:rPr>
          <w:rFonts w:ascii="Dark Courier" w:hAnsi="Dark Courier"/>
          <w:color w:val="000000"/>
          <w:sz w:val="24"/>
          <w:shd w:val="clear" w:color="auto" w:fill="FEFFFF"/>
        </w:rPr>
      </w:pPr>
    </w:p>
    <w:p w:rsidR="006A6629" w:rsidRDefault="006A6629" w:rsidP="00A910A4">
      <w:pPr>
        <w:spacing w:after="0" w:line="240" w:lineRule="auto"/>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JOSH</w:t>
      </w:r>
    </w:p>
    <w:p w:rsidR="006A6629" w:rsidRDefault="006A6629" w:rsidP="00A910A4">
      <w:pPr>
        <w:spacing w:after="0" w:line="240" w:lineRule="auto"/>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Because you’re…</w:t>
      </w:r>
    </w:p>
    <w:p w:rsidR="006A6629" w:rsidRDefault="006A6629" w:rsidP="00A910A4">
      <w:pPr>
        <w:spacing w:after="0" w:line="240" w:lineRule="auto"/>
        <w:ind w:right="4320"/>
        <w:jc w:val="center"/>
        <w:rPr>
          <w:rFonts w:ascii="Dark Courier" w:hAnsi="Dark Courier"/>
          <w:color w:val="000000"/>
          <w:sz w:val="24"/>
          <w:shd w:val="clear" w:color="auto" w:fill="FEFFFF"/>
        </w:rPr>
      </w:pPr>
    </w:p>
    <w:p w:rsidR="006A6629" w:rsidRDefault="006A6629" w:rsidP="004E464D">
      <w:pPr>
        <w:spacing w:after="0" w:line="240" w:lineRule="auto"/>
        <w:ind w:right="1466"/>
        <w:jc w:val="right"/>
        <w:rPr>
          <w:rFonts w:ascii="Dark Courier" w:hAnsi="Dark Courier"/>
          <w:color w:val="000000"/>
          <w:sz w:val="24"/>
          <w:shd w:val="clear" w:color="auto" w:fill="FEFFFF"/>
        </w:rPr>
      </w:pPr>
      <w:r>
        <w:rPr>
          <w:rFonts w:ascii="Dark Courier" w:hAnsi="Dark Courier"/>
          <w:color w:val="000000"/>
          <w:sz w:val="24"/>
          <w:shd w:val="clear" w:color="auto" w:fill="FEFFFF"/>
        </w:rPr>
        <w:t xml:space="preserve"> ANGLE ON:</w:t>
      </w:r>
    </w:p>
    <w:p w:rsidR="006A6629" w:rsidRDefault="006A6629" w:rsidP="00F833FC">
      <w:pPr>
        <w:spacing w:after="0" w:line="240" w:lineRule="auto"/>
        <w:ind w:right="4320"/>
        <w:jc w:val="right"/>
        <w:rPr>
          <w:rFonts w:ascii="Dark Courier" w:hAnsi="Dark Courier"/>
          <w:color w:val="000000"/>
          <w:sz w:val="24"/>
          <w:shd w:val="clear" w:color="auto" w:fill="FEFFFF"/>
        </w:rPr>
      </w:pPr>
    </w:p>
    <w:p w:rsidR="006A6629" w:rsidRDefault="006A6629" w:rsidP="00F833FC">
      <w:pPr>
        <w:spacing w:after="0" w:line="240" w:lineRule="auto"/>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ALEX</w:t>
      </w:r>
    </w:p>
    <w:p w:rsidR="006A6629" w:rsidRDefault="006A6629" w:rsidP="00F833FC">
      <w:pPr>
        <w:spacing w:after="0" w:line="240" w:lineRule="auto"/>
        <w:ind w:right="4320"/>
        <w:rPr>
          <w:rFonts w:ascii="Dark Courier" w:hAnsi="Dark Courier"/>
          <w:color w:val="000000"/>
          <w:sz w:val="24"/>
          <w:shd w:val="clear" w:color="auto" w:fill="FEFFFF"/>
        </w:rPr>
      </w:pPr>
    </w:p>
    <w:p w:rsidR="006A6629" w:rsidRDefault="006A6629" w:rsidP="00F833FC">
      <w:pPr>
        <w:spacing w:after="0" w:line="240" w:lineRule="auto"/>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ALEX</w:t>
      </w:r>
    </w:p>
    <w:p w:rsidR="006A6629" w:rsidRDefault="006A6629" w:rsidP="00F833FC">
      <w:pPr>
        <w:spacing w:after="0" w:line="240" w:lineRule="auto"/>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Go away, go back to your</w:t>
      </w:r>
    </w:p>
    <w:p w:rsidR="006A6629" w:rsidRDefault="006A6629" w:rsidP="00F833FC">
      <w:pPr>
        <w:spacing w:after="0" w:line="240" w:lineRule="auto"/>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damn piano, that’s where</w:t>
      </w:r>
    </w:p>
    <w:p w:rsidR="006A6629" w:rsidRDefault="006A6629" w:rsidP="004E464D">
      <w:pPr>
        <w:spacing w:after="0" w:line="240" w:lineRule="auto"/>
        <w:ind w:right="1466"/>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you belong, not with me.</w:t>
      </w:r>
    </w:p>
    <w:p w:rsidR="006A6629" w:rsidRDefault="006A6629" w:rsidP="00F833FC">
      <w:pPr>
        <w:spacing w:after="0" w:line="240" w:lineRule="auto"/>
        <w:ind w:right="4320"/>
        <w:jc w:val="center"/>
        <w:rPr>
          <w:rFonts w:ascii="Dark Courier" w:hAnsi="Dark Courier"/>
          <w:color w:val="000000"/>
          <w:sz w:val="24"/>
          <w:shd w:val="clear" w:color="auto" w:fill="FEFFFF"/>
        </w:rPr>
      </w:pPr>
    </w:p>
    <w:p w:rsidR="006A6629" w:rsidRDefault="006A6629" w:rsidP="00EE7B35">
      <w:pPr>
        <w:spacing w:after="0" w:line="240" w:lineRule="auto"/>
        <w:ind w:right="1466"/>
        <w:jc w:val="both"/>
        <w:rPr>
          <w:rFonts w:ascii="Dark Courier" w:hAnsi="Dark Courier"/>
          <w:color w:val="000000"/>
          <w:sz w:val="24"/>
          <w:shd w:val="clear" w:color="auto" w:fill="FEFFFF"/>
        </w:rPr>
      </w:pPr>
      <w:r>
        <w:rPr>
          <w:rFonts w:ascii="Dark Courier" w:hAnsi="Dark Courier"/>
          <w:color w:val="000000"/>
          <w:sz w:val="24"/>
          <w:shd w:val="clear" w:color="auto" w:fill="FEFFFF"/>
        </w:rPr>
        <w:t xml:space="preserve">               </w:t>
      </w:r>
    </w:p>
    <w:p w:rsidR="006A6629" w:rsidRDefault="006A6629" w:rsidP="00EE7B35">
      <w:pPr>
        <w:spacing w:after="0" w:line="240" w:lineRule="auto"/>
        <w:ind w:right="1466"/>
        <w:jc w:val="both"/>
        <w:rPr>
          <w:rFonts w:ascii="Dark Courier" w:hAnsi="Dark Courier"/>
          <w:color w:val="000000"/>
          <w:sz w:val="24"/>
          <w:shd w:val="clear" w:color="auto" w:fill="FEFFFF"/>
        </w:rPr>
      </w:pPr>
      <w:r>
        <w:rPr>
          <w:rFonts w:ascii="Dark Courier" w:hAnsi="Dark Courier"/>
          <w:color w:val="000000"/>
          <w:sz w:val="24"/>
          <w:shd w:val="clear" w:color="auto" w:fill="FEFFFF"/>
        </w:rPr>
        <w:t xml:space="preserve">               ALEX pushes JOSH, JOSH falls on a rock his bike on top</w:t>
      </w:r>
    </w:p>
    <w:p w:rsidR="006A6629" w:rsidRDefault="006A6629" w:rsidP="006E31F5">
      <w:pPr>
        <w:spacing w:after="0" w:line="240" w:lineRule="auto"/>
        <w:ind w:right="4320"/>
        <w:rPr>
          <w:rFonts w:ascii="Dark Courier" w:hAnsi="Dark Courier"/>
          <w:color w:val="000000"/>
          <w:sz w:val="24"/>
          <w:shd w:val="clear" w:color="auto" w:fill="FEFFFF"/>
        </w:rPr>
      </w:pPr>
    </w:p>
    <w:p w:rsidR="006A6629" w:rsidRDefault="006A6629" w:rsidP="008A4996">
      <w:pPr>
        <w:spacing w:after="0" w:line="240" w:lineRule="auto"/>
        <w:ind w:right="1466"/>
        <w:jc w:val="right"/>
        <w:rPr>
          <w:rFonts w:ascii="Dark Courier" w:hAnsi="Dark Courier"/>
          <w:color w:val="000000"/>
          <w:sz w:val="24"/>
          <w:shd w:val="clear" w:color="auto" w:fill="FEFFFF"/>
        </w:rPr>
      </w:pPr>
      <w:r>
        <w:rPr>
          <w:rFonts w:ascii="Dark Courier" w:hAnsi="Dark Courier"/>
          <w:color w:val="000000"/>
          <w:sz w:val="24"/>
          <w:shd w:val="clear" w:color="auto" w:fill="FEFFFF"/>
        </w:rPr>
        <w:t xml:space="preserve">             CLOSE ON:</w:t>
      </w:r>
    </w:p>
    <w:p w:rsidR="006A6629" w:rsidRDefault="006A6629" w:rsidP="0064501C">
      <w:pPr>
        <w:spacing w:after="0" w:line="240" w:lineRule="auto"/>
        <w:ind w:right="4320"/>
        <w:jc w:val="right"/>
        <w:rPr>
          <w:rFonts w:ascii="Dark Courier" w:hAnsi="Dark Courier"/>
          <w:color w:val="000000"/>
          <w:sz w:val="24"/>
          <w:shd w:val="clear" w:color="auto" w:fill="FEFFFF"/>
        </w:rPr>
      </w:pPr>
    </w:p>
    <w:p w:rsidR="006A6629" w:rsidRDefault="006A6629" w:rsidP="0064501C">
      <w:pPr>
        <w:spacing w:after="0" w:line="240" w:lineRule="auto"/>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JoSH’S BLEEDING LEG</w:t>
      </w:r>
    </w:p>
    <w:p w:rsidR="006A6629" w:rsidRDefault="006A6629" w:rsidP="0064501C">
      <w:pPr>
        <w:spacing w:after="0" w:line="240" w:lineRule="auto"/>
        <w:ind w:right="4320"/>
        <w:rPr>
          <w:rFonts w:ascii="Dark Courier" w:hAnsi="Dark Courier"/>
          <w:color w:val="000000"/>
          <w:sz w:val="24"/>
          <w:shd w:val="clear" w:color="auto" w:fill="FEFFFF"/>
        </w:rPr>
      </w:pPr>
    </w:p>
    <w:p w:rsidR="006A6629" w:rsidRDefault="006A6629" w:rsidP="006E31F5">
      <w:pPr>
        <w:spacing w:after="0" w:line="240" w:lineRule="auto"/>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JOSH </w:t>
      </w:r>
    </w:p>
    <w:p w:rsidR="006A6629" w:rsidRDefault="006A6629" w:rsidP="006E31F5">
      <w:pPr>
        <w:spacing w:after="0" w:line="240" w:lineRule="auto"/>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(Screaming)</w:t>
      </w:r>
    </w:p>
    <w:p w:rsidR="006A6629" w:rsidRDefault="006A6629" w:rsidP="0078296C">
      <w:pPr>
        <w:spacing w:after="0" w:line="240" w:lineRule="auto"/>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My leg, my leg, it’s</w:t>
      </w:r>
    </w:p>
    <w:p w:rsidR="006A6629" w:rsidRDefault="006A6629" w:rsidP="006E31F5">
      <w:pPr>
        <w:spacing w:after="0" w:line="240" w:lineRule="auto"/>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bleeding, I think it’s</w:t>
      </w:r>
    </w:p>
    <w:p w:rsidR="006A6629" w:rsidRDefault="006A6629" w:rsidP="006E31F5">
      <w:pPr>
        <w:spacing w:after="0" w:line="240" w:lineRule="auto"/>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broken. I hate you, I hate</w:t>
      </w:r>
    </w:p>
    <w:p w:rsidR="006A6629" w:rsidRDefault="006A6629" w:rsidP="006E31F5">
      <w:pPr>
        <w:spacing w:after="0" w:line="240" w:lineRule="auto"/>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you, I wish you were dead.</w:t>
      </w:r>
    </w:p>
    <w:p w:rsidR="006A6629" w:rsidRDefault="006A6629" w:rsidP="006E31F5">
      <w:pPr>
        <w:spacing w:after="0" w:line="240" w:lineRule="auto"/>
        <w:ind w:right="4320"/>
        <w:jc w:val="center"/>
        <w:rPr>
          <w:rFonts w:ascii="Dark Courier" w:hAnsi="Dark Courier"/>
          <w:color w:val="000000"/>
          <w:sz w:val="24"/>
          <w:shd w:val="clear" w:color="auto" w:fill="FEFFFF"/>
        </w:rPr>
      </w:pPr>
    </w:p>
    <w:p w:rsidR="006A6629" w:rsidRDefault="006A6629" w:rsidP="006E31F5">
      <w:pPr>
        <w:spacing w:after="0" w:line="240" w:lineRule="auto"/>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MRS. FENDRICK (VO)</w:t>
      </w:r>
    </w:p>
    <w:p w:rsidR="006A6629" w:rsidRDefault="006A6629" w:rsidP="006E31F5">
      <w:pPr>
        <w:spacing w:after="0" w:line="240" w:lineRule="auto"/>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Josh… Josh…</w:t>
      </w:r>
    </w:p>
    <w:p w:rsidR="006A6629" w:rsidRDefault="006A6629" w:rsidP="006E31F5">
      <w:pPr>
        <w:spacing w:after="0" w:line="240" w:lineRule="auto"/>
        <w:ind w:right="4320"/>
        <w:jc w:val="center"/>
        <w:rPr>
          <w:rFonts w:ascii="Dark Courier" w:hAnsi="Dark Courier"/>
          <w:color w:val="000000"/>
          <w:sz w:val="24"/>
          <w:shd w:val="clear" w:color="auto" w:fill="FEFFFF"/>
        </w:rPr>
      </w:pPr>
    </w:p>
    <w:p w:rsidR="006A6629" w:rsidRDefault="006A6629" w:rsidP="00E478F2">
      <w:pPr>
        <w:spacing w:after="0" w:line="240" w:lineRule="auto"/>
        <w:ind w:right="4320"/>
        <w:jc w:val="right"/>
        <w:rPr>
          <w:rFonts w:ascii="Dark Courier" w:hAnsi="Dark Courier"/>
          <w:color w:val="000000"/>
          <w:sz w:val="24"/>
          <w:shd w:val="clear" w:color="auto" w:fill="FEFFFF"/>
        </w:rPr>
      </w:pPr>
      <w:r>
        <w:rPr>
          <w:rFonts w:ascii="Dark Courier" w:hAnsi="Dark Courier"/>
          <w:color w:val="000000"/>
          <w:sz w:val="24"/>
          <w:shd w:val="clear" w:color="auto" w:fill="FEFFFF"/>
        </w:rPr>
        <w:t xml:space="preserve">          LAP DISSOLVE:</w:t>
      </w:r>
    </w:p>
    <w:p w:rsidR="006A6629" w:rsidRDefault="006A6629" w:rsidP="00E478F2">
      <w:pPr>
        <w:spacing w:after="0" w:line="240" w:lineRule="auto"/>
        <w:ind w:right="4320"/>
        <w:jc w:val="right"/>
        <w:rPr>
          <w:rFonts w:ascii="Dark Courier" w:hAnsi="Dark Courier"/>
          <w:color w:val="000000"/>
          <w:sz w:val="24"/>
          <w:shd w:val="clear" w:color="auto" w:fill="FEFFFF"/>
        </w:rPr>
      </w:pPr>
    </w:p>
    <w:p w:rsidR="006A6629" w:rsidRDefault="006A6629" w:rsidP="00EE7B35">
      <w:pPr>
        <w:spacing w:after="0" w:line="240" w:lineRule="auto"/>
        <w:ind w:right="1466"/>
        <w:rPr>
          <w:rFonts w:ascii="Dark Courier" w:hAnsi="Dark Courier"/>
          <w:color w:val="000000"/>
          <w:sz w:val="24"/>
          <w:shd w:val="clear" w:color="auto" w:fill="FEFFFF"/>
        </w:rPr>
      </w:pPr>
      <w:r>
        <w:rPr>
          <w:rFonts w:ascii="Dark Courier" w:hAnsi="Dark Courier"/>
          <w:color w:val="000000"/>
          <w:sz w:val="24"/>
          <w:shd w:val="clear" w:color="auto" w:fill="FEFFFF"/>
        </w:rPr>
        <w:t xml:space="preserve">               JOSH’S FACE, Tears are streaming down his face</w:t>
      </w:r>
    </w:p>
    <w:p w:rsidR="006A6629" w:rsidRDefault="006A6629" w:rsidP="00A910A4">
      <w:pPr>
        <w:spacing w:after="0" w:line="240" w:lineRule="auto"/>
        <w:ind w:right="4320"/>
        <w:jc w:val="center"/>
        <w:rPr>
          <w:rFonts w:ascii="Dark Courier" w:hAnsi="Dark Courier"/>
          <w:color w:val="000000"/>
          <w:sz w:val="24"/>
          <w:shd w:val="clear" w:color="auto" w:fill="FEFFFF"/>
        </w:rPr>
      </w:pPr>
    </w:p>
    <w:p w:rsidR="006A6629" w:rsidRDefault="006A6629" w:rsidP="00F833FC">
      <w:pPr>
        <w:spacing w:after="0" w:line="240" w:lineRule="auto"/>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JOSH</w:t>
      </w:r>
    </w:p>
    <w:p w:rsidR="006A6629" w:rsidRDefault="006A6629" w:rsidP="00CB445B">
      <w:pPr>
        <w:spacing w:after="0" w:line="240" w:lineRule="auto"/>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My brother, Alexai, Alex, he died, of leukemia, tho it can be cured, we were fraternal twins.</w:t>
      </w:r>
    </w:p>
    <w:p w:rsidR="006A6629" w:rsidRDefault="006A6629" w:rsidP="00CB445B">
      <w:pPr>
        <w:spacing w:after="0" w:line="240" w:lineRule="auto"/>
        <w:ind w:left="3600" w:right="4320"/>
        <w:rPr>
          <w:rFonts w:ascii="Dark Courier" w:hAnsi="Dark Courier"/>
          <w:color w:val="000000"/>
          <w:sz w:val="24"/>
          <w:shd w:val="clear" w:color="auto" w:fill="FEFFFF"/>
        </w:rPr>
      </w:pPr>
    </w:p>
    <w:p w:rsidR="006A6629" w:rsidRDefault="006A6629" w:rsidP="00CB445B">
      <w:pPr>
        <w:spacing w:after="0" w:line="240" w:lineRule="auto"/>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MRS KENDRICK</w:t>
      </w:r>
    </w:p>
    <w:p w:rsidR="006A6629" w:rsidRDefault="006A6629" w:rsidP="00CB445B">
      <w:pPr>
        <w:spacing w:after="0" w:line="240" w:lineRule="auto"/>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How do you feel about that?</w:t>
      </w:r>
    </w:p>
    <w:p w:rsidR="006A6629" w:rsidRDefault="006A6629" w:rsidP="00CB445B">
      <w:pPr>
        <w:spacing w:after="0" w:line="240" w:lineRule="auto"/>
        <w:ind w:left="3600" w:right="4320"/>
        <w:rPr>
          <w:rFonts w:ascii="Dark Courier" w:hAnsi="Dark Courier"/>
          <w:color w:val="000000"/>
          <w:sz w:val="24"/>
          <w:shd w:val="clear" w:color="auto" w:fill="FEFFFF"/>
        </w:rPr>
      </w:pPr>
    </w:p>
    <w:p w:rsidR="006A6629" w:rsidRDefault="006A6629" w:rsidP="00CB445B">
      <w:pPr>
        <w:spacing w:after="0" w:line="240" w:lineRule="auto"/>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JOSH</w:t>
      </w:r>
    </w:p>
    <w:p w:rsidR="006A6629" w:rsidRDefault="006A6629" w:rsidP="00CB445B">
      <w:pPr>
        <w:spacing w:after="0" w:line="240" w:lineRule="auto"/>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Frightened, guilty…</w:t>
      </w:r>
    </w:p>
    <w:p w:rsidR="006A6629" w:rsidRDefault="006A6629" w:rsidP="00CB445B">
      <w:pPr>
        <w:spacing w:after="0" w:line="240" w:lineRule="auto"/>
        <w:ind w:left="3600" w:right="4320"/>
        <w:rPr>
          <w:rFonts w:ascii="Dark Courier" w:hAnsi="Dark Courier"/>
          <w:color w:val="000000"/>
          <w:sz w:val="24"/>
          <w:shd w:val="clear" w:color="auto" w:fill="FEFFFF"/>
        </w:rPr>
      </w:pPr>
    </w:p>
    <w:p w:rsidR="006A6629" w:rsidRDefault="006A6629" w:rsidP="00CB445B">
      <w:pPr>
        <w:spacing w:after="0" w:line="240" w:lineRule="auto"/>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MRS. KENDRICK</w:t>
      </w:r>
    </w:p>
    <w:p w:rsidR="006A6629" w:rsidRDefault="006A6629" w:rsidP="00B77587">
      <w:pPr>
        <w:spacing w:after="0" w:line="240" w:lineRule="auto"/>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Why Josh?</w:t>
      </w:r>
    </w:p>
    <w:p w:rsidR="006A6629" w:rsidRDefault="006A6629" w:rsidP="00CB445B">
      <w:pPr>
        <w:spacing w:after="0" w:line="240" w:lineRule="auto"/>
        <w:ind w:left="3600" w:right="4320"/>
        <w:jc w:val="center"/>
        <w:rPr>
          <w:rFonts w:ascii="Dark Courier" w:hAnsi="Dark Courier"/>
          <w:color w:val="000000"/>
          <w:sz w:val="24"/>
          <w:shd w:val="clear" w:color="auto" w:fill="FEFFFF"/>
        </w:rPr>
      </w:pPr>
    </w:p>
    <w:p w:rsidR="006A6629" w:rsidRDefault="006A6629" w:rsidP="00CB445B">
      <w:pPr>
        <w:spacing w:after="0" w:line="240" w:lineRule="auto"/>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JOSH</w:t>
      </w:r>
    </w:p>
    <w:p w:rsidR="006A6629" w:rsidRDefault="006A6629" w:rsidP="00CB445B">
      <w:pPr>
        <w:spacing w:after="0" w:line="240" w:lineRule="auto"/>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Because, maybe I didn’t love him enough, always fought with him.</w:t>
      </w:r>
    </w:p>
    <w:p w:rsidR="006A6629" w:rsidRDefault="006A6629" w:rsidP="00CB445B">
      <w:pPr>
        <w:spacing w:after="0" w:line="240" w:lineRule="auto"/>
        <w:ind w:left="3600" w:right="4320"/>
        <w:rPr>
          <w:rFonts w:ascii="Dark Courier" w:hAnsi="Dark Courier"/>
          <w:color w:val="000000"/>
          <w:sz w:val="24"/>
          <w:shd w:val="clear" w:color="auto" w:fill="FEFFFF"/>
        </w:rPr>
      </w:pPr>
    </w:p>
    <w:p w:rsidR="006A6629" w:rsidRDefault="006A6629" w:rsidP="00CB445B">
      <w:pPr>
        <w:spacing w:after="0" w:line="240" w:lineRule="auto"/>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MRS. KENDRICK</w:t>
      </w:r>
    </w:p>
    <w:p w:rsidR="006A6629" w:rsidRDefault="006A6629" w:rsidP="00CB445B">
      <w:pPr>
        <w:spacing w:after="0" w:line="240" w:lineRule="auto"/>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Why is that Josh ?</w:t>
      </w:r>
    </w:p>
    <w:p w:rsidR="006A6629" w:rsidRDefault="006A6629" w:rsidP="00CB445B">
      <w:pPr>
        <w:spacing w:after="0" w:line="240" w:lineRule="auto"/>
        <w:ind w:left="3600" w:right="4320"/>
        <w:rPr>
          <w:rFonts w:ascii="Dark Courier" w:hAnsi="Dark Courier"/>
          <w:color w:val="000000"/>
          <w:sz w:val="24"/>
          <w:shd w:val="clear" w:color="auto" w:fill="FEFFFF"/>
        </w:rPr>
      </w:pPr>
    </w:p>
    <w:p w:rsidR="006A6629" w:rsidRDefault="006A6629" w:rsidP="00CB445B">
      <w:pPr>
        <w:spacing w:after="0" w:line="240" w:lineRule="auto"/>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JOSH</w:t>
      </w:r>
    </w:p>
    <w:p w:rsidR="006A6629" w:rsidRDefault="006A6629" w:rsidP="00187EC8">
      <w:pPr>
        <w:spacing w:after="0" w:line="240" w:lineRule="auto"/>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Had a fight, he pushed me off my bike, I fell and</w:t>
      </w:r>
    </w:p>
    <w:p w:rsidR="006A6629" w:rsidRDefault="006A6629" w:rsidP="00A25D2D">
      <w:pPr>
        <w:spacing w:after="0" w:line="240" w:lineRule="auto"/>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broke my leg, told him I hated him, wished he was dead. Leg took a long time to heal, not properly, like Toulouse Lautrec. Alex got sick and died, parents got</w:t>
      </w:r>
    </w:p>
    <w:p w:rsidR="006A6629" w:rsidRDefault="006A6629" w:rsidP="00A25D2D">
      <w:pPr>
        <w:spacing w:after="0" w:line="240" w:lineRule="auto"/>
        <w:ind w:left="3600" w:right="4320"/>
        <w:rPr>
          <w:rFonts w:ascii="Dark Courier" w:hAnsi="Dark Courier"/>
          <w:color w:val="000000"/>
          <w:sz w:val="24"/>
          <w:shd w:val="clear" w:color="auto" w:fill="FEFFFF"/>
        </w:rPr>
      </w:pPr>
    </w:p>
    <w:p w:rsidR="006A6629" w:rsidRDefault="006A6629" w:rsidP="0078296C">
      <w:pPr>
        <w:spacing w:after="0" w:line="240" w:lineRule="auto"/>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Continued</w:t>
      </w:r>
    </w:p>
    <w:p w:rsidR="006A6629" w:rsidRDefault="006A6629" w:rsidP="0078296C">
      <w:pPr>
        <w:spacing w:after="0" w:line="240" w:lineRule="auto"/>
        <w:ind w:left="3600" w:right="4320"/>
        <w:jc w:val="center"/>
        <w:rPr>
          <w:rFonts w:ascii="Dark Courier" w:hAnsi="Dark Courier"/>
          <w:color w:val="000000"/>
          <w:sz w:val="24"/>
          <w:shd w:val="clear" w:color="auto" w:fill="FEFFFF"/>
        </w:rPr>
      </w:pPr>
    </w:p>
    <w:p w:rsidR="006A6629" w:rsidRDefault="006A6629" w:rsidP="00A25D2D">
      <w:pPr>
        <w:spacing w:after="0" w:line="240" w:lineRule="auto"/>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a divorce,  thought it was my fault.</w:t>
      </w:r>
    </w:p>
    <w:p w:rsidR="006A6629" w:rsidRDefault="006A6629" w:rsidP="00CB445B">
      <w:pPr>
        <w:spacing w:after="0" w:line="240" w:lineRule="auto"/>
        <w:ind w:left="3600" w:right="4320"/>
        <w:rPr>
          <w:rFonts w:ascii="Dark Courier" w:hAnsi="Dark Courier"/>
          <w:color w:val="000000"/>
          <w:sz w:val="24"/>
          <w:shd w:val="clear" w:color="auto" w:fill="FEFFFF"/>
        </w:rPr>
      </w:pPr>
    </w:p>
    <w:p w:rsidR="006A6629" w:rsidRDefault="006A6629" w:rsidP="00543E76">
      <w:pPr>
        <w:spacing w:after="0" w:line="240" w:lineRule="auto"/>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MRS. KENDRICK</w:t>
      </w:r>
    </w:p>
    <w:p w:rsidR="006A6629" w:rsidRDefault="006A6629" w:rsidP="00543E76">
      <w:pPr>
        <w:spacing w:after="0" w:line="240" w:lineRule="auto"/>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Was Alex also a musician?</w:t>
      </w:r>
    </w:p>
    <w:p w:rsidR="006A6629" w:rsidRDefault="006A6629" w:rsidP="0078296C">
      <w:pPr>
        <w:spacing w:after="0" w:line="240" w:lineRule="auto"/>
        <w:ind w:right="4320"/>
        <w:rPr>
          <w:rFonts w:ascii="Dark Courier" w:hAnsi="Dark Courier"/>
          <w:color w:val="000000"/>
          <w:sz w:val="24"/>
          <w:shd w:val="clear" w:color="auto" w:fill="FEFFFF"/>
        </w:rPr>
      </w:pPr>
    </w:p>
    <w:p w:rsidR="006A6629" w:rsidRDefault="006A6629" w:rsidP="00543E76">
      <w:pPr>
        <w:spacing w:after="0" w:line="240" w:lineRule="auto"/>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JOSH</w:t>
      </w:r>
    </w:p>
    <w:p w:rsidR="006A6629" w:rsidRDefault="006A6629" w:rsidP="00F8203C">
      <w:pPr>
        <w:spacing w:after="0" w:line="240" w:lineRule="auto"/>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No, he was jealous of me, all the attention  I got. Maybe my leg is a punishment for not loving him enough.</w:t>
      </w:r>
    </w:p>
    <w:p w:rsidR="006A6629" w:rsidRDefault="006A6629" w:rsidP="00543E76">
      <w:pPr>
        <w:spacing w:after="0" w:line="240" w:lineRule="auto"/>
        <w:ind w:left="3600" w:right="4320"/>
        <w:rPr>
          <w:rFonts w:ascii="Dark Courier" w:hAnsi="Dark Courier"/>
          <w:color w:val="000000"/>
          <w:sz w:val="24"/>
          <w:shd w:val="clear" w:color="auto" w:fill="FEFFFF"/>
        </w:rPr>
      </w:pPr>
    </w:p>
    <w:p w:rsidR="006A6629" w:rsidRDefault="006A6629" w:rsidP="001407E4">
      <w:pPr>
        <w:spacing w:after="0" w:line="240" w:lineRule="auto"/>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MRS. KENDRICK</w:t>
      </w:r>
    </w:p>
    <w:p w:rsidR="006A6629" w:rsidRDefault="006A6629" w:rsidP="00822A39">
      <w:pPr>
        <w:spacing w:after="0" w:line="240" w:lineRule="auto"/>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Maybe you loved him and he rejected you, happens all the time. Anger, envy and jealousy of children, and survivor’s guilt. No Josh, it doesn’t work that way. You’re not responsible for Alex’s death. Young children do not understand the permance of death. Perhaps he couldn’t understand and love you enough. A young girl revealed you to yourself, someone you love. So, love yourself. Some people are afraid of feelings theirs and others. You’re like everyone else, you feel. We all feel lousy sometimes, we all feel unless we're psychopaths, it's human. Sara's death and your brother’s were tragedies, they were unfair. Death of</w:t>
      </w:r>
    </w:p>
    <w:p w:rsidR="006A6629" w:rsidRDefault="006A6629" w:rsidP="001407E4">
      <w:pPr>
        <w:spacing w:after="0" w:line="240" w:lineRule="auto"/>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the young is unfair, a tragedy, like Mrs. Evankowski said but</w:t>
      </w:r>
    </w:p>
    <w:p w:rsidR="006A6629" w:rsidRPr="00554DB9" w:rsidRDefault="006A6629" w:rsidP="00A21100">
      <w:pPr>
        <w:spacing w:after="0" w:line="240" w:lineRule="auto"/>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you don’t have to feel guilty, you were not reponsible.</w:t>
      </w:r>
    </w:p>
    <w:p w:rsidR="006A6629" w:rsidRDefault="006A6629" w:rsidP="002B15DC">
      <w:pPr>
        <w:spacing w:after="270"/>
        <w:ind w:left="8640" w:right="1440"/>
        <w:jc w:val="right"/>
      </w:pPr>
      <w:r>
        <w:rPr>
          <w:rFonts w:ascii="Dark Courier" w:hAnsi="Dark Courier"/>
          <w:color w:val="000000"/>
          <w:sz w:val="24"/>
          <w:shd w:val="clear" w:color="auto" w:fill="FDFEFE"/>
        </w:rPr>
        <w:t>ANGLE ON:</w:t>
      </w:r>
    </w:p>
    <w:p w:rsidR="006A6629" w:rsidRPr="00CE62B2" w:rsidRDefault="006A6629" w:rsidP="00CE62B2">
      <w:pPr>
        <w:spacing w:after="270"/>
        <w:ind w:left="2160" w:right="1440"/>
      </w:pPr>
      <w:r>
        <w:rPr>
          <w:rFonts w:ascii="Dark Courier" w:hAnsi="Dark Courier"/>
          <w:color w:val="000000"/>
          <w:sz w:val="24"/>
          <w:shd w:val="clear" w:color="auto" w:fill="FFFFFE"/>
        </w:rPr>
        <w:t>JOSH</w:t>
      </w:r>
    </w:p>
    <w:p w:rsidR="006A6629" w:rsidRDefault="006A6629" w:rsidP="001A01E0">
      <w:pPr>
        <w:spacing w:after="0"/>
        <w:ind w:right="1800"/>
        <w:rPr>
          <w:rFonts w:ascii="Dark Courier" w:hAnsi="Dark Courier"/>
          <w:color w:val="000000"/>
          <w:sz w:val="24"/>
          <w:shd w:val="clear" w:color="auto" w:fill="FFFEFF"/>
        </w:rPr>
      </w:pPr>
    </w:p>
    <w:p w:rsidR="006A6629" w:rsidRDefault="006A6629">
      <w:pPr>
        <w:spacing w:after="0"/>
        <w:ind w:left="5040" w:right="1800"/>
      </w:pPr>
      <w:r>
        <w:rPr>
          <w:rFonts w:ascii="Dark Courier" w:hAnsi="Dark Courier"/>
          <w:color w:val="000000"/>
          <w:sz w:val="24"/>
          <w:shd w:val="clear" w:color="auto" w:fill="FFFEFF"/>
        </w:rPr>
        <w:t>JOSH</w:t>
      </w:r>
    </w:p>
    <w:p w:rsidR="006A6629" w:rsidRPr="007263D6" w:rsidRDefault="006A6629" w:rsidP="007263D6">
      <w:pPr>
        <w:spacing w:after="270"/>
        <w:ind w:left="3600" w:right="4320"/>
      </w:pPr>
      <w:r>
        <w:rPr>
          <w:rFonts w:ascii="Dark Courier" w:hAnsi="Dark Courier"/>
          <w:color w:val="000000"/>
          <w:sz w:val="24"/>
          <w:shd w:val="clear" w:color="auto" w:fill="FEFFFF"/>
        </w:rPr>
        <w:t>Doc, I know, but it hurts, I just want to feel normal...</w:t>
      </w:r>
    </w:p>
    <w:p w:rsidR="006A6629" w:rsidRDefault="006A6629" w:rsidP="002B15DC">
      <w:pPr>
        <w:spacing w:after="270"/>
        <w:ind w:left="8640" w:right="1440"/>
        <w:jc w:val="right"/>
      </w:pPr>
      <w:r>
        <w:rPr>
          <w:rFonts w:ascii="Dark Courier" w:hAnsi="Dark Courier"/>
          <w:color w:val="000000"/>
          <w:sz w:val="24"/>
          <w:shd w:val="clear" w:color="auto" w:fill="FDFEFE"/>
        </w:rPr>
        <w:t>ANGLE ON:</w:t>
      </w:r>
    </w:p>
    <w:p w:rsidR="006A6629" w:rsidRPr="00AA3EE4" w:rsidRDefault="006A6629" w:rsidP="00AA3EE4">
      <w:pPr>
        <w:spacing w:after="270"/>
        <w:ind w:left="2160" w:right="1440"/>
      </w:pPr>
      <w:r>
        <w:rPr>
          <w:rFonts w:ascii="Dark Courier" w:hAnsi="Dark Courier"/>
          <w:color w:val="000000"/>
          <w:sz w:val="24"/>
          <w:shd w:val="clear" w:color="auto" w:fill="FFFFFE"/>
        </w:rPr>
        <w:t>MRS. KENDRICK</w:t>
      </w:r>
    </w:p>
    <w:p w:rsidR="006A6629" w:rsidRDefault="006A6629">
      <w:pPr>
        <w:spacing w:after="0"/>
        <w:ind w:left="5040" w:right="1800"/>
      </w:pPr>
      <w:r>
        <w:rPr>
          <w:rFonts w:ascii="Dark Courier" w:hAnsi="Dark Courier"/>
          <w:color w:val="000000"/>
          <w:sz w:val="24"/>
          <w:shd w:val="clear" w:color="auto" w:fill="FFFEFF"/>
        </w:rPr>
        <w:t>MRS. KENDRICK</w:t>
      </w:r>
    </w:p>
    <w:p w:rsidR="006A6629" w:rsidRDefault="006A6629" w:rsidP="00294DA3">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Every teenager wants to be some idealized normal, like everyone else, and be accepted into the right</w:t>
      </w:r>
    </w:p>
    <w:p w:rsidR="006A6629" w:rsidRPr="005D4AC9" w:rsidRDefault="006A6629" w:rsidP="00294DA3">
      <w:pPr>
        <w:spacing w:after="0"/>
        <w:ind w:left="3600" w:right="4320"/>
      </w:pPr>
      <w:r>
        <w:rPr>
          <w:rFonts w:ascii="Dark Courier" w:hAnsi="Dark Courier"/>
          <w:color w:val="000000"/>
          <w:sz w:val="24"/>
          <w:shd w:val="clear" w:color="auto" w:fill="FEFFFF"/>
        </w:rPr>
        <w:t>group. What do you mean by being normal Josh?</w:t>
      </w:r>
    </w:p>
    <w:p w:rsidR="006A6629" w:rsidRDefault="006A6629" w:rsidP="002B15DC">
      <w:pPr>
        <w:spacing w:after="270"/>
        <w:ind w:left="8640" w:right="1440"/>
        <w:jc w:val="right"/>
      </w:pPr>
      <w:r>
        <w:rPr>
          <w:rFonts w:ascii="Dark Courier" w:hAnsi="Dark Courier"/>
          <w:color w:val="000000"/>
          <w:sz w:val="24"/>
          <w:shd w:val="clear" w:color="auto" w:fill="FDFEFE"/>
        </w:rPr>
        <w:t>ANGLE ON:</w:t>
      </w:r>
    </w:p>
    <w:p w:rsidR="006A6629" w:rsidRPr="00781F11" w:rsidRDefault="006A6629" w:rsidP="00781F11">
      <w:pPr>
        <w:spacing w:after="270"/>
        <w:ind w:left="2160" w:right="1440"/>
      </w:pPr>
      <w:r>
        <w:rPr>
          <w:rFonts w:ascii="Dark Courier" w:hAnsi="Dark Courier"/>
          <w:color w:val="000000"/>
          <w:sz w:val="24"/>
          <w:shd w:val="clear" w:color="auto" w:fill="FFFFFE"/>
        </w:rPr>
        <w:t>JOSH</w:t>
      </w:r>
    </w:p>
    <w:p w:rsidR="006A6629" w:rsidRDefault="006A6629">
      <w:pPr>
        <w:spacing w:after="0"/>
        <w:ind w:left="5040" w:right="1800"/>
      </w:pPr>
      <w:r>
        <w:rPr>
          <w:rFonts w:ascii="Dark Courier" w:hAnsi="Dark Courier"/>
          <w:color w:val="000000"/>
          <w:sz w:val="24"/>
          <w:shd w:val="clear" w:color="auto" w:fill="FFFEFF"/>
        </w:rPr>
        <w:t>JOSH</w:t>
      </w:r>
    </w:p>
    <w:p w:rsidR="006A6629" w:rsidRPr="00060CCC" w:rsidRDefault="006A6629" w:rsidP="00060CCC">
      <w:pPr>
        <w:spacing w:after="270"/>
        <w:ind w:left="3600" w:right="4320"/>
      </w:pPr>
      <w:r>
        <w:rPr>
          <w:rFonts w:ascii="Dark Courier" w:hAnsi="Dark Courier"/>
          <w:color w:val="000000"/>
          <w:sz w:val="24"/>
          <w:shd w:val="clear" w:color="auto" w:fill="FEFFFF"/>
        </w:rPr>
        <w:t>To be like everybody else, to be me, Josh, the person, not just some genius, a god damned child prodigy...</w:t>
      </w:r>
    </w:p>
    <w:p w:rsidR="006A6629" w:rsidRDefault="006A6629" w:rsidP="002B15DC">
      <w:pPr>
        <w:spacing w:after="270"/>
        <w:ind w:left="8640" w:right="1440"/>
        <w:jc w:val="right"/>
      </w:pPr>
      <w:r>
        <w:rPr>
          <w:rFonts w:ascii="Dark Courier" w:hAnsi="Dark Courier"/>
          <w:color w:val="000000"/>
          <w:sz w:val="24"/>
          <w:shd w:val="clear" w:color="auto" w:fill="FDFEFE"/>
        </w:rPr>
        <w:t>ANGLE ON:</w:t>
      </w:r>
    </w:p>
    <w:p w:rsidR="006A6629" w:rsidRPr="00B77587" w:rsidRDefault="006A6629" w:rsidP="00B77587">
      <w:pPr>
        <w:spacing w:after="270"/>
        <w:ind w:left="2160" w:right="1440"/>
      </w:pPr>
      <w:r>
        <w:rPr>
          <w:rFonts w:ascii="Dark Courier" w:hAnsi="Dark Courier"/>
          <w:color w:val="000000"/>
          <w:sz w:val="24"/>
          <w:shd w:val="clear" w:color="auto" w:fill="FFFFFE"/>
        </w:rPr>
        <w:t>MRS. KENDRICK</w:t>
      </w:r>
    </w:p>
    <w:p w:rsidR="006A6629" w:rsidRDefault="006A6629">
      <w:pPr>
        <w:spacing w:after="0"/>
        <w:ind w:left="5040" w:right="1800"/>
      </w:pPr>
      <w:r>
        <w:rPr>
          <w:rFonts w:ascii="Dark Courier" w:hAnsi="Dark Courier"/>
          <w:color w:val="000000"/>
          <w:sz w:val="24"/>
          <w:shd w:val="clear" w:color="auto" w:fill="FFFEFF"/>
        </w:rPr>
        <w:t>MRS.  KENDRICK</w:t>
      </w:r>
    </w:p>
    <w:p w:rsidR="006A6629" w:rsidRDefault="006A6629" w:rsidP="00492DE0">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Josh, you're not like everybody else. There's nothing wrong with that, we're all different. You're an outlier, different, but               normal most creative and,talented people are, child prodigies in particular, chess masters, musicians, composers, mathematicians, scientists, actors, poets, they observe the world differently, they question, challenge, look at music, Beethoven, Jazz, Artie Shaw, Louis</w:t>
      </w:r>
    </w:p>
    <w:p w:rsidR="006A6629" w:rsidRDefault="006A6629" w:rsidP="00AA3EE4">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Continued</w:t>
      </w:r>
    </w:p>
    <w:p w:rsidR="006A6629" w:rsidRDefault="006A6629" w:rsidP="00AA3EE4">
      <w:pPr>
        <w:spacing w:after="0"/>
        <w:ind w:left="3600" w:right="4320"/>
        <w:jc w:val="center"/>
        <w:rPr>
          <w:rFonts w:ascii="Dark Courier" w:hAnsi="Dark Courier"/>
          <w:color w:val="000000"/>
          <w:sz w:val="24"/>
          <w:shd w:val="clear" w:color="auto" w:fill="FEFFFF"/>
        </w:rPr>
      </w:pPr>
    </w:p>
    <w:p w:rsidR="006A6629" w:rsidRPr="00492DE0" w:rsidRDefault="006A6629" w:rsidP="00492DE0">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Armstrong, Bessie Smith, Billie Holiday, all once outsiders. Unfortunately, some people regard those who’re different, as threatening, and they often react with fear, anger, even violence.</w:t>
      </w:r>
    </w:p>
    <w:p w:rsidR="006A6629" w:rsidRDefault="006A6629" w:rsidP="002B15DC">
      <w:pPr>
        <w:spacing w:after="270"/>
        <w:ind w:left="8640" w:right="1440"/>
        <w:jc w:val="right"/>
      </w:pPr>
      <w:r>
        <w:rPr>
          <w:rFonts w:ascii="Dark Courier" w:hAnsi="Dark Courier"/>
          <w:color w:val="000000"/>
          <w:sz w:val="24"/>
          <w:shd w:val="clear" w:color="auto" w:fill="FDFEFE"/>
        </w:rPr>
        <w:t>ANGLE ON:</w:t>
      </w:r>
    </w:p>
    <w:p w:rsidR="006A6629" w:rsidRDefault="006A6629">
      <w:pPr>
        <w:spacing w:after="270"/>
        <w:ind w:left="2160" w:right="1440"/>
      </w:pPr>
      <w:r>
        <w:rPr>
          <w:rFonts w:ascii="Dark Courier" w:hAnsi="Dark Courier"/>
          <w:color w:val="000000"/>
          <w:sz w:val="24"/>
          <w:shd w:val="clear" w:color="auto" w:fill="FFFFFE"/>
        </w:rPr>
        <w:t>JOSH</w:t>
      </w:r>
    </w:p>
    <w:p w:rsidR="006A6629" w:rsidRDefault="006A6629">
      <w:pPr>
        <w:spacing w:after="0"/>
        <w:ind w:left="5040" w:right="1800"/>
      </w:pPr>
      <w:r>
        <w:rPr>
          <w:rFonts w:ascii="Dark Courier" w:hAnsi="Dark Courier"/>
          <w:color w:val="000000"/>
          <w:sz w:val="24"/>
          <w:shd w:val="clear" w:color="auto" w:fill="FFFEFF"/>
        </w:rPr>
        <w:t>JOSH</w:t>
      </w:r>
    </w:p>
    <w:p w:rsidR="006A6629" w:rsidRPr="00294DA3" w:rsidRDefault="006A6629" w:rsidP="00294DA3">
      <w:pPr>
        <w:spacing w:after="270"/>
        <w:ind w:left="3600" w:right="4320"/>
      </w:pPr>
      <w:r>
        <w:rPr>
          <w:rFonts w:ascii="Dark Courier" w:hAnsi="Dark Courier"/>
          <w:color w:val="000000"/>
          <w:sz w:val="24"/>
          <w:shd w:val="clear" w:color="auto" w:fill="FEFFFF"/>
        </w:rPr>
        <w:t>Yes, I know...</w:t>
      </w:r>
    </w:p>
    <w:p w:rsidR="006A6629" w:rsidRDefault="006A6629" w:rsidP="002B15DC">
      <w:pPr>
        <w:spacing w:after="270"/>
        <w:ind w:left="8640" w:right="1440"/>
        <w:jc w:val="right"/>
      </w:pPr>
      <w:r>
        <w:rPr>
          <w:rFonts w:ascii="Dark Courier" w:hAnsi="Dark Courier"/>
          <w:color w:val="000000"/>
          <w:sz w:val="24"/>
          <w:shd w:val="clear" w:color="auto" w:fill="FDFEFE"/>
        </w:rPr>
        <w:t>ANGLE ON:</w:t>
      </w:r>
    </w:p>
    <w:p w:rsidR="006A6629" w:rsidRDefault="006A6629">
      <w:pPr>
        <w:spacing w:after="270"/>
        <w:ind w:left="2160" w:right="1440"/>
      </w:pPr>
      <w:r>
        <w:rPr>
          <w:rFonts w:ascii="Dark Courier" w:hAnsi="Dark Courier"/>
          <w:color w:val="000000"/>
          <w:sz w:val="24"/>
          <w:shd w:val="clear" w:color="auto" w:fill="FFFFFE"/>
        </w:rPr>
        <w:t>MRS. KENDRICK</w:t>
      </w:r>
    </w:p>
    <w:p w:rsidR="006A6629" w:rsidRDefault="006A6629">
      <w:pPr>
        <w:spacing w:after="0"/>
        <w:ind w:left="5040" w:right="1800"/>
      </w:pPr>
      <w:r>
        <w:rPr>
          <w:rFonts w:ascii="Dark Courier" w:hAnsi="Dark Courier"/>
          <w:color w:val="000000"/>
          <w:sz w:val="24"/>
          <w:shd w:val="clear" w:color="auto" w:fill="FFFEFF"/>
        </w:rPr>
        <w:t>MRS.  KENDRICK</w:t>
      </w:r>
    </w:p>
    <w:p w:rsidR="006A6629" w:rsidRDefault="006A6629" w:rsidP="00FC6F6E">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I don't want to be</w:t>
      </w:r>
    </w:p>
    <w:p w:rsidR="006A6629" w:rsidRDefault="006A6629" w:rsidP="00FC6F6E">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scientific about it, but</w:t>
      </w:r>
    </w:p>
    <w:p w:rsidR="006A6629" w:rsidRDefault="006A6629" w:rsidP="00B77587">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we know that child prodigies have phenomenal long-term and working memory, that's good, normal, it's necessary. I bet you’re good at math. How easy is it for you to memorize long passages of </w:t>
      </w:r>
    </w:p>
    <w:p w:rsidR="006A6629" w:rsidRPr="007E66D1" w:rsidRDefault="006A6629" w:rsidP="007E66D1">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music and play without a score in front of you?</w:t>
      </w:r>
    </w:p>
    <w:p w:rsidR="006A6629" w:rsidRDefault="006A6629" w:rsidP="002B15DC">
      <w:pPr>
        <w:spacing w:after="270"/>
        <w:ind w:left="8640" w:right="1440"/>
        <w:jc w:val="right"/>
      </w:pPr>
      <w:r>
        <w:rPr>
          <w:rFonts w:ascii="Dark Courier" w:hAnsi="Dark Courier"/>
          <w:color w:val="000000"/>
          <w:sz w:val="24"/>
          <w:shd w:val="clear" w:color="auto" w:fill="FDFEFE"/>
        </w:rPr>
        <w:t>ANGLE ON:</w:t>
      </w:r>
    </w:p>
    <w:p w:rsidR="006A6629" w:rsidRPr="00303BA7" w:rsidRDefault="006A6629" w:rsidP="00303BA7">
      <w:pPr>
        <w:spacing w:after="270"/>
        <w:ind w:left="2160" w:right="1440"/>
      </w:pPr>
      <w:r>
        <w:rPr>
          <w:rFonts w:ascii="Dark Courier" w:hAnsi="Dark Courier"/>
          <w:color w:val="000000"/>
          <w:sz w:val="24"/>
          <w:shd w:val="clear" w:color="auto" w:fill="FFFFFE"/>
        </w:rPr>
        <w:t>JOSH</w:t>
      </w:r>
    </w:p>
    <w:p w:rsidR="006A6629" w:rsidRDefault="006A6629">
      <w:pPr>
        <w:spacing w:after="0"/>
        <w:ind w:left="5040" w:right="1800"/>
      </w:pPr>
      <w:r>
        <w:rPr>
          <w:rFonts w:ascii="Dark Courier" w:hAnsi="Dark Courier"/>
          <w:color w:val="000000"/>
          <w:sz w:val="24"/>
          <w:shd w:val="clear" w:color="auto" w:fill="FFFEFF"/>
        </w:rPr>
        <w:t>JOSH</w:t>
      </w:r>
    </w:p>
    <w:p w:rsidR="006A6629" w:rsidRPr="00545A40" w:rsidRDefault="006A6629" w:rsidP="00545A40">
      <w:pPr>
        <w:spacing w:after="270"/>
        <w:ind w:left="3600" w:right="4320"/>
      </w:pPr>
      <w:r>
        <w:rPr>
          <w:rFonts w:ascii="Dark Courier" w:hAnsi="Dark Courier"/>
          <w:color w:val="000000"/>
          <w:sz w:val="24"/>
          <w:shd w:val="clear" w:color="auto" w:fill="FEFFFF"/>
        </w:rPr>
        <w:t>Easy, yeah, with practice, I guess so, you're right...</w:t>
      </w:r>
    </w:p>
    <w:p w:rsidR="006A6629" w:rsidRDefault="006A6629" w:rsidP="002B15DC">
      <w:pPr>
        <w:spacing w:after="270"/>
        <w:ind w:left="8640" w:right="1440"/>
        <w:jc w:val="right"/>
      </w:pPr>
      <w:r>
        <w:rPr>
          <w:rFonts w:ascii="Dark Courier" w:hAnsi="Dark Courier"/>
          <w:color w:val="000000"/>
          <w:sz w:val="24"/>
          <w:shd w:val="clear" w:color="auto" w:fill="FDFEFE"/>
        </w:rPr>
        <w:t>ANGLE ON:</w:t>
      </w:r>
    </w:p>
    <w:p w:rsidR="006A6629" w:rsidRPr="00554DB9" w:rsidRDefault="006A6629" w:rsidP="00554DB9">
      <w:pPr>
        <w:spacing w:after="270"/>
        <w:ind w:left="2160" w:right="1440"/>
      </w:pPr>
      <w:r>
        <w:rPr>
          <w:rFonts w:ascii="Dark Courier" w:hAnsi="Dark Courier"/>
          <w:color w:val="000000"/>
          <w:sz w:val="24"/>
          <w:shd w:val="clear" w:color="auto" w:fill="FFFFFE"/>
        </w:rPr>
        <w:t>MRS. KENDRICK</w:t>
      </w:r>
    </w:p>
    <w:p w:rsidR="006A6629" w:rsidRDefault="006A6629">
      <w:pPr>
        <w:spacing w:after="0"/>
        <w:ind w:left="5040" w:right="1800"/>
        <w:rPr>
          <w:rFonts w:ascii="Dark Courier" w:hAnsi="Dark Courier"/>
          <w:color w:val="000000"/>
          <w:sz w:val="24"/>
          <w:shd w:val="clear" w:color="auto" w:fill="FFFEFF"/>
        </w:rPr>
      </w:pPr>
    </w:p>
    <w:p w:rsidR="006A6629" w:rsidRDefault="006A6629">
      <w:pPr>
        <w:spacing w:after="0"/>
        <w:ind w:left="5040" w:right="1800"/>
      </w:pPr>
      <w:r>
        <w:rPr>
          <w:rFonts w:ascii="Dark Courier" w:hAnsi="Dark Courier"/>
          <w:color w:val="000000"/>
          <w:sz w:val="24"/>
          <w:shd w:val="clear" w:color="auto" w:fill="FFFEFF"/>
        </w:rPr>
        <w:t>MRS.  KENDRICK</w:t>
      </w:r>
    </w:p>
    <w:p w:rsidR="006A6629" w:rsidRDefault="006A6629" w:rsidP="00AA3EE4">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In my opinion, the tragedy is that so many talented and creative young people, have died young, sometimes because many of them are often self-destructive, or weren’t accepted. That's the tragedy. Partly because they didn't understand and accept being different,</w:t>
      </w:r>
    </w:p>
    <w:p w:rsidR="006A6629" w:rsidRPr="008A0551" w:rsidRDefault="006A6629" w:rsidP="00476675">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they rejected it, a love hate relationship. In fact, for some, they were confused and afraid of it, rather than embracing it. Josh, there's nothing wrong with being different, it's just a variation along the human continuum. What do you have to offer? Your talent and your ability to love and be loved. </w:t>
      </w:r>
      <w:r w:rsidRPr="00492DE0">
        <w:rPr>
          <w:rFonts w:ascii="Dark Courier" w:hAnsi="Dark Courier"/>
          <w:color w:val="000000"/>
          <w:sz w:val="24"/>
          <w:shd w:val="clear" w:color="auto" w:fill="FEFFFF"/>
        </w:rPr>
        <w:t xml:space="preserve">Josh, you can't live in the past, </w:t>
      </w:r>
      <w:r>
        <w:rPr>
          <w:rFonts w:ascii="Dark Courier" w:hAnsi="Dark Courier"/>
          <w:color w:val="000000"/>
          <w:sz w:val="24"/>
          <w:shd w:val="clear" w:color="auto" w:fill="FEFFFF"/>
        </w:rPr>
        <w:t>a past you can’t change, the past can become a prison. Y</w:t>
      </w:r>
      <w:r w:rsidRPr="00492DE0">
        <w:rPr>
          <w:rFonts w:ascii="Dark Courier" w:hAnsi="Dark Courier"/>
          <w:color w:val="000000"/>
          <w:sz w:val="24"/>
          <w:shd w:val="clear" w:color="auto" w:fill="FEFFFF"/>
        </w:rPr>
        <w:t xml:space="preserve">ou have to live in the now. What is your now Josh?" </w:t>
      </w:r>
      <w:r>
        <w:rPr>
          <w:rFonts w:ascii="Dark Courier" w:hAnsi="Dark Courier"/>
          <w:color w:val="000000"/>
          <w:sz w:val="24"/>
          <w:shd w:val="clear" w:color="auto" w:fill="FEFFFF"/>
        </w:rPr>
        <w:t>Please, for your own sake, think it over, embrace it, love yourself. Find your bliss, make your garden grow...</w:t>
      </w:r>
    </w:p>
    <w:p w:rsidR="006A6629" w:rsidRDefault="006A6629" w:rsidP="002B15DC">
      <w:pPr>
        <w:spacing w:after="270"/>
        <w:ind w:left="8640" w:right="1440"/>
        <w:jc w:val="right"/>
      </w:pPr>
      <w:r>
        <w:rPr>
          <w:rFonts w:ascii="Dark Courier" w:hAnsi="Dark Courier"/>
          <w:color w:val="000000"/>
          <w:sz w:val="24"/>
          <w:shd w:val="clear" w:color="auto" w:fill="FDFEFE"/>
        </w:rPr>
        <w:t>FOCUS ON:</w:t>
      </w:r>
    </w:p>
    <w:p w:rsidR="006A6629" w:rsidRDefault="006A6629">
      <w:pPr>
        <w:spacing w:after="270"/>
        <w:ind w:left="2160" w:right="1440"/>
      </w:pPr>
      <w:r>
        <w:rPr>
          <w:rFonts w:ascii="Dark Courier" w:hAnsi="Dark Courier"/>
          <w:color w:val="000000"/>
          <w:sz w:val="24"/>
          <w:shd w:val="clear" w:color="auto" w:fill="FFFFFE"/>
        </w:rPr>
        <w:t>SHE reaches over and touches HIS shoulder. JOSH'S FACE HE sits there, saying nothing, HE is lost in thought.</w:t>
      </w:r>
    </w:p>
    <w:p w:rsidR="006A6629" w:rsidRPr="00060CCC" w:rsidRDefault="006A6629" w:rsidP="00060CCC">
      <w:pPr>
        <w:spacing w:after="270"/>
        <w:ind w:left="8640" w:right="1440"/>
        <w:jc w:val="right"/>
      </w:pPr>
      <w:r>
        <w:rPr>
          <w:rFonts w:ascii="Dark Courier" w:hAnsi="Dark Courier"/>
          <w:color w:val="000000"/>
          <w:sz w:val="24"/>
          <w:shd w:val="clear" w:color="auto" w:fill="FDFEFE"/>
        </w:rPr>
        <w:t xml:space="preserve"> FADE OUT:</w:t>
      </w:r>
    </w:p>
    <w:p w:rsidR="006A6629" w:rsidRDefault="006A6629" w:rsidP="002B15DC">
      <w:pPr>
        <w:spacing w:after="270"/>
        <w:ind w:left="8640" w:right="1440"/>
        <w:jc w:val="right"/>
        <w:rPr>
          <w:rFonts w:ascii="Dark Courier" w:hAnsi="Dark Courier"/>
          <w:color w:val="000000"/>
          <w:sz w:val="24"/>
          <w:shd w:val="clear" w:color="auto" w:fill="FDFEFE"/>
        </w:rPr>
      </w:pPr>
      <w:r>
        <w:rPr>
          <w:rFonts w:ascii="Dark Courier" w:hAnsi="Dark Courier"/>
          <w:color w:val="000000"/>
          <w:sz w:val="24"/>
          <w:shd w:val="clear" w:color="auto" w:fill="FDFEFE"/>
        </w:rPr>
        <w:t>FADE TO:</w:t>
      </w:r>
    </w:p>
    <w:p w:rsidR="006A6629" w:rsidRDefault="006A6629" w:rsidP="004051E3">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EXT – LATE MORNING, CHURCH it is very typical white New</w:t>
      </w:r>
    </w:p>
    <w:p w:rsidR="006A6629" w:rsidRDefault="006A6629" w:rsidP="004051E3">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England Church with a steeple</w:t>
      </w:r>
    </w:p>
    <w:p w:rsidR="006A6629" w:rsidRDefault="006A6629" w:rsidP="004051E3">
      <w:pPr>
        <w:spacing w:after="0"/>
        <w:ind w:right="1440"/>
        <w:rPr>
          <w:rFonts w:ascii="Dark Courier" w:hAnsi="Dark Courier"/>
          <w:color w:val="000000"/>
          <w:sz w:val="24"/>
          <w:shd w:val="clear" w:color="auto" w:fill="FDFEFE"/>
        </w:rPr>
      </w:pPr>
    </w:p>
    <w:p w:rsidR="006A6629" w:rsidRDefault="006A6629" w:rsidP="004051E3">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INT – CHURCH, SAME TIME</w:t>
      </w:r>
    </w:p>
    <w:p w:rsidR="006A6629" w:rsidRDefault="006A6629" w:rsidP="004051E3">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FOCUS ON</w:t>
      </w:r>
    </w:p>
    <w:p w:rsidR="006A6629" w:rsidRDefault="006A6629" w:rsidP="004051E3">
      <w:pPr>
        <w:spacing w:after="0"/>
        <w:ind w:right="1440"/>
        <w:rPr>
          <w:rFonts w:ascii="Dark Courier" w:hAnsi="Dark Courier"/>
          <w:color w:val="000000"/>
          <w:sz w:val="24"/>
          <w:shd w:val="clear" w:color="auto" w:fill="FDFEFE"/>
        </w:rPr>
      </w:pPr>
    </w:p>
    <w:p w:rsidR="006A6629" w:rsidRDefault="006A6629" w:rsidP="004051E3">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MRS HIGGINS, SHE is at the pulpit addressing the mourners</w:t>
      </w:r>
    </w:p>
    <w:p w:rsidR="006A6629" w:rsidRDefault="006A6629" w:rsidP="004051E3">
      <w:pPr>
        <w:spacing w:after="0"/>
        <w:ind w:right="1440"/>
        <w:rPr>
          <w:rFonts w:ascii="Dark Courier" w:hAnsi="Dark Courier"/>
          <w:color w:val="000000"/>
          <w:sz w:val="24"/>
          <w:shd w:val="clear" w:color="auto" w:fill="FDFEFE"/>
        </w:rPr>
      </w:pPr>
    </w:p>
    <w:p w:rsidR="006A6629" w:rsidRDefault="006A6629" w:rsidP="0040019A">
      <w:pPr>
        <w:spacing w:after="0"/>
        <w:ind w:right="1440"/>
        <w:jc w:val="center"/>
        <w:rPr>
          <w:rFonts w:ascii="Dark Courier" w:hAnsi="Dark Courier"/>
          <w:color w:val="000000"/>
          <w:sz w:val="24"/>
          <w:shd w:val="clear" w:color="auto" w:fill="FDFEFE"/>
        </w:rPr>
      </w:pPr>
      <w:r>
        <w:rPr>
          <w:rFonts w:ascii="Dark Courier" w:hAnsi="Dark Courier"/>
          <w:color w:val="000000"/>
          <w:sz w:val="24"/>
          <w:shd w:val="clear" w:color="auto" w:fill="FDFEFE"/>
        </w:rPr>
        <w:t>MRS. HIGGINS</w:t>
      </w:r>
    </w:p>
    <w:p w:rsidR="006A6629" w:rsidRDefault="006A6629" w:rsidP="0040019A">
      <w:pPr>
        <w:spacing w:after="0"/>
        <w:ind w:right="1440"/>
        <w:jc w:val="center"/>
        <w:rPr>
          <w:rFonts w:ascii="Dark Courier" w:hAnsi="Dark Courier"/>
          <w:color w:val="000000"/>
          <w:sz w:val="24"/>
          <w:shd w:val="clear" w:color="auto" w:fill="FDFEFE"/>
        </w:rPr>
      </w:pPr>
      <w:r>
        <w:rPr>
          <w:rFonts w:ascii="Dark Courier" w:hAnsi="Dark Courier"/>
          <w:color w:val="000000"/>
          <w:sz w:val="24"/>
          <w:shd w:val="clear" w:color="auto" w:fill="FDFEFE"/>
        </w:rPr>
        <w:t xml:space="preserve"> Thank you all for coming</w:t>
      </w:r>
    </w:p>
    <w:p w:rsidR="006A6629" w:rsidRDefault="006A6629" w:rsidP="0040019A">
      <w:pPr>
        <w:spacing w:after="0"/>
        <w:ind w:right="1440"/>
        <w:jc w:val="center"/>
        <w:rPr>
          <w:rFonts w:ascii="Dark Courier" w:hAnsi="Dark Courier"/>
          <w:color w:val="000000"/>
          <w:sz w:val="24"/>
          <w:shd w:val="clear" w:color="auto" w:fill="FDFEFE"/>
        </w:rPr>
      </w:pPr>
      <w:r>
        <w:rPr>
          <w:rFonts w:ascii="Dark Courier" w:hAnsi="Dark Courier"/>
          <w:color w:val="000000"/>
          <w:sz w:val="24"/>
          <w:shd w:val="clear" w:color="auto" w:fill="FDFEFE"/>
        </w:rPr>
        <w:t>to our memorial service</w:t>
      </w:r>
    </w:p>
    <w:p w:rsidR="006A6629" w:rsidRDefault="006A6629" w:rsidP="0040019A">
      <w:pPr>
        <w:spacing w:after="0"/>
        <w:ind w:right="1440"/>
        <w:jc w:val="center"/>
        <w:rPr>
          <w:rFonts w:ascii="Dark Courier" w:hAnsi="Dark Courier"/>
          <w:color w:val="000000"/>
          <w:sz w:val="24"/>
          <w:shd w:val="clear" w:color="auto" w:fill="FDFEFE"/>
        </w:rPr>
      </w:pPr>
      <w:r>
        <w:rPr>
          <w:rFonts w:ascii="Dark Courier" w:hAnsi="Dark Courier"/>
          <w:color w:val="000000"/>
          <w:sz w:val="24"/>
          <w:shd w:val="clear" w:color="auto" w:fill="FDFEFE"/>
        </w:rPr>
        <w:t xml:space="preserve">   for our little girl, Sara.</w:t>
      </w:r>
    </w:p>
    <w:p w:rsidR="006A6629" w:rsidRDefault="006A6629" w:rsidP="006B6B70">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Sara loved music, and as </w:t>
      </w:r>
    </w:p>
    <w:p w:rsidR="006A6629" w:rsidRDefault="006A6629" w:rsidP="006B6B70">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you know she sang </w:t>
      </w:r>
    </w:p>
    <w:p w:rsidR="006A6629" w:rsidRDefault="006A6629" w:rsidP="006B6B70">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beautifully. One of her</w:t>
      </w:r>
    </w:p>
    <w:p w:rsidR="006A6629" w:rsidRDefault="006A6629" w:rsidP="006B6B70">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favorite pieces of music</w:t>
      </w:r>
    </w:p>
    <w:p w:rsidR="006A6629" w:rsidRDefault="006A6629" w:rsidP="006B6B70">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was the Shaker song, </w:t>
      </w:r>
    </w:p>
    <w:p w:rsidR="006A6629" w:rsidRDefault="006A6629" w:rsidP="006B6B70">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Simple Gifts. So, in</w:t>
      </w:r>
    </w:p>
    <w:p w:rsidR="006A6629" w:rsidRDefault="006A6629" w:rsidP="006B6B70">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Remebrance of Sara…</w:t>
      </w:r>
    </w:p>
    <w:p w:rsidR="006A6629" w:rsidRDefault="006A6629" w:rsidP="006B6B70">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w:t>
      </w:r>
    </w:p>
    <w:p w:rsidR="006A6629" w:rsidRDefault="006A6629" w:rsidP="006B6B70">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SHE motions to a FEMALE SINGER next tO HER who sings</w:t>
      </w:r>
    </w:p>
    <w:p w:rsidR="006A6629" w:rsidRDefault="006A6629" w:rsidP="006B6B70">
      <w:pPr>
        <w:spacing w:after="0"/>
        <w:ind w:right="1440"/>
        <w:rPr>
          <w:rFonts w:ascii="Dark Courier" w:hAnsi="Dark Courier"/>
          <w:color w:val="000000"/>
          <w:sz w:val="24"/>
          <w:shd w:val="clear" w:color="auto" w:fill="FDFEFE"/>
        </w:rPr>
      </w:pPr>
    </w:p>
    <w:p w:rsidR="006A6629" w:rsidRDefault="006A6629" w:rsidP="006B6B70">
      <w:pPr>
        <w:spacing w:after="0"/>
        <w:ind w:right="1440"/>
        <w:jc w:val="center"/>
        <w:rPr>
          <w:rFonts w:ascii="Dark Courier" w:hAnsi="Dark Courier"/>
          <w:color w:val="000000"/>
          <w:sz w:val="24"/>
          <w:shd w:val="clear" w:color="auto" w:fill="FDFEFE"/>
        </w:rPr>
      </w:pPr>
      <w:r>
        <w:rPr>
          <w:rFonts w:ascii="Dark Courier" w:hAnsi="Dark Courier"/>
          <w:color w:val="000000"/>
          <w:sz w:val="24"/>
          <w:shd w:val="clear" w:color="auto" w:fill="FDFEFE"/>
        </w:rPr>
        <w:t>MUSIC</w:t>
      </w:r>
    </w:p>
    <w:p w:rsidR="006A6629" w:rsidRPr="006B6B70" w:rsidRDefault="006A6629" w:rsidP="006B6B70">
      <w:pPr>
        <w:spacing w:after="0"/>
        <w:ind w:right="1440"/>
        <w:jc w:val="center"/>
        <w:rPr>
          <w:rFonts w:ascii="Dark Courier" w:hAnsi="Dark Courier"/>
          <w:color w:val="000000"/>
          <w:sz w:val="24"/>
          <w:shd w:val="clear" w:color="auto" w:fill="FDFEFE"/>
        </w:rPr>
      </w:pPr>
      <w:r>
        <w:rPr>
          <w:rFonts w:ascii="Dark Courier" w:hAnsi="Dark Courier"/>
          <w:color w:val="000000"/>
          <w:sz w:val="24"/>
          <w:shd w:val="clear" w:color="auto" w:fill="FDFEFE"/>
        </w:rPr>
        <w:t>Simple Gifts</w:t>
      </w:r>
    </w:p>
    <w:p w:rsidR="006A6629" w:rsidRPr="006B6B70" w:rsidRDefault="006A6629" w:rsidP="006B6B70">
      <w:pPr>
        <w:spacing w:after="0"/>
        <w:ind w:right="1440"/>
        <w:jc w:val="center"/>
        <w:rPr>
          <w:rFonts w:ascii="Dark Courier" w:hAnsi="Dark Courier"/>
          <w:color w:val="000000"/>
          <w:sz w:val="24"/>
          <w:shd w:val="clear" w:color="auto" w:fill="FDFEFE"/>
        </w:rPr>
      </w:pPr>
    </w:p>
    <w:p w:rsidR="006A6629" w:rsidRDefault="006A6629" w:rsidP="006B6B70">
      <w:pPr>
        <w:spacing w:after="0"/>
        <w:ind w:right="1440"/>
        <w:jc w:val="center"/>
        <w:rPr>
          <w:rFonts w:ascii="Dark Courier" w:hAnsi="Dark Courier"/>
          <w:color w:val="000000"/>
          <w:sz w:val="24"/>
          <w:shd w:val="clear" w:color="auto" w:fill="FDFEFE"/>
        </w:rPr>
      </w:pPr>
      <w:r w:rsidRPr="006B6B70">
        <w:rPr>
          <w:rFonts w:ascii="Dark Courier" w:hAnsi="Dark Courier"/>
          <w:color w:val="000000"/>
          <w:sz w:val="24"/>
          <w:shd w:val="clear" w:color="auto" w:fill="FDFEFE"/>
        </w:rPr>
        <w:t xml:space="preserve">'Tis the gift to be simple, </w:t>
      </w:r>
    </w:p>
    <w:p w:rsidR="006A6629" w:rsidRPr="006B6B70" w:rsidRDefault="006A6629" w:rsidP="003D2009">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w:t>
      </w:r>
      <w:r w:rsidRPr="006B6B70">
        <w:rPr>
          <w:rFonts w:ascii="Dark Courier" w:hAnsi="Dark Courier"/>
          <w:color w:val="000000"/>
          <w:sz w:val="24"/>
          <w:shd w:val="clear" w:color="auto" w:fill="FDFEFE"/>
        </w:rPr>
        <w:t xml:space="preserve">'tis the gift to be free, </w:t>
      </w:r>
    </w:p>
    <w:p w:rsidR="006A6629" w:rsidRDefault="006A6629" w:rsidP="003D2009">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w:t>
      </w:r>
      <w:r w:rsidRPr="006B6B70">
        <w:rPr>
          <w:rFonts w:ascii="Dark Courier" w:hAnsi="Dark Courier"/>
          <w:color w:val="000000"/>
          <w:sz w:val="24"/>
          <w:shd w:val="clear" w:color="auto" w:fill="FDFEFE"/>
        </w:rPr>
        <w:t xml:space="preserve">'Tis the gift to come down </w:t>
      </w:r>
    </w:p>
    <w:p w:rsidR="006A6629" w:rsidRPr="006B6B70" w:rsidRDefault="006A6629" w:rsidP="003D2009">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w:t>
      </w:r>
      <w:r w:rsidRPr="006B6B70">
        <w:rPr>
          <w:rFonts w:ascii="Dark Courier" w:hAnsi="Dark Courier"/>
          <w:color w:val="000000"/>
          <w:sz w:val="24"/>
          <w:shd w:val="clear" w:color="auto" w:fill="FDFEFE"/>
        </w:rPr>
        <w:t xml:space="preserve">where you ought to be, </w:t>
      </w:r>
    </w:p>
    <w:p w:rsidR="006A6629" w:rsidRDefault="006A6629" w:rsidP="006B6B70">
      <w:pPr>
        <w:spacing w:after="0"/>
        <w:ind w:right="1440"/>
        <w:jc w:val="center"/>
        <w:rPr>
          <w:rFonts w:ascii="Dark Courier" w:hAnsi="Dark Courier"/>
          <w:color w:val="000000"/>
          <w:sz w:val="24"/>
          <w:shd w:val="clear" w:color="auto" w:fill="FDFEFE"/>
        </w:rPr>
      </w:pPr>
      <w:r>
        <w:rPr>
          <w:rFonts w:ascii="Dark Courier" w:hAnsi="Dark Courier"/>
          <w:color w:val="000000"/>
          <w:sz w:val="24"/>
          <w:shd w:val="clear" w:color="auto" w:fill="FDFEFE"/>
        </w:rPr>
        <w:t xml:space="preserve"> </w:t>
      </w:r>
      <w:r w:rsidRPr="006B6B70">
        <w:rPr>
          <w:rFonts w:ascii="Dark Courier" w:hAnsi="Dark Courier"/>
          <w:color w:val="000000"/>
          <w:sz w:val="24"/>
          <w:shd w:val="clear" w:color="auto" w:fill="FDFEFE"/>
        </w:rPr>
        <w:t xml:space="preserve">And when we find ourselves </w:t>
      </w:r>
    </w:p>
    <w:p w:rsidR="006A6629" w:rsidRPr="006B6B70" w:rsidRDefault="006A6629" w:rsidP="003D2009">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w:t>
      </w:r>
      <w:r w:rsidRPr="006B6B70">
        <w:rPr>
          <w:rFonts w:ascii="Dark Courier" w:hAnsi="Dark Courier"/>
          <w:color w:val="000000"/>
          <w:sz w:val="24"/>
          <w:shd w:val="clear" w:color="auto" w:fill="FDFEFE"/>
        </w:rPr>
        <w:t xml:space="preserve">in the place just right, </w:t>
      </w:r>
    </w:p>
    <w:p w:rsidR="006A6629" w:rsidRDefault="006A6629" w:rsidP="006B6B70">
      <w:pPr>
        <w:spacing w:after="0"/>
        <w:ind w:right="1440"/>
        <w:jc w:val="center"/>
        <w:rPr>
          <w:rFonts w:ascii="Dark Courier" w:hAnsi="Dark Courier"/>
          <w:color w:val="000000"/>
          <w:sz w:val="24"/>
          <w:shd w:val="clear" w:color="auto" w:fill="FDFEFE"/>
        </w:rPr>
      </w:pPr>
      <w:r w:rsidRPr="006B6B70">
        <w:rPr>
          <w:rFonts w:ascii="Dark Courier" w:hAnsi="Dark Courier"/>
          <w:color w:val="000000"/>
          <w:sz w:val="24"/>
          <w:shd w:val="clear" w:color="auto" w:fill="FDFEFE"/>
        </w:rPr>
        <w:t xml:space="preserve"> </w:t>
      </w:r>
      <w:r>
        <w:rPr>
          <w:rFonts w:ascii="Dark Courier" w:hAnsi="Dark Courier"/>
          <w:color w:val="000000"/>
          <w:sz w:val="24"/>
          <w:shd w:val="clear" w:color="auto" w:fill="FDFEFE"/>
        </w:rPr>
        <w:t xml:space="preserve">   </w:t>
      </w:r>
      <w:r w:rsidRPr="006B6B70">
        <w:rPr>
          <w:rFonts w:ascii="Dark Courier" w:hAnsi="Dark Courier"/>
          <w:color w:val="000000"/>
          <w:sz w:val="24"/>
          <w:shd w:val="clear" w:color="auto" w:fill="FDFEFE"/>
        </w:rPr>
        <w:t xml:space="preserve">Will be in the valley of love </w:t>
      </w:r>
    </w:p>
    <w:p w:rsidR="006A6629" w:rsidRPr="006B6B70" w:rsidRDefault="006A6629" w:rsidP="003D2009">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w:t>
      </w:r>
      <w:r w:rsidRPr="006B6B70">
        <w:rPr>
          <w:rFonts w:ascii="Dark Courier" w:hAnsi="Dark Courier"/>
          <w:color w:val="000000"/>
          <w:sz w:val="24"/>
          <w:shd w:val="clear" w:color="auto" w:fill="FDFEFE"/>
        </w:rPr>
        <w:t>and delight.</w:t>
      </w:r>
    </w:p>
    <w:p w:rsidR="006A6629" w:rsidRPr="006B6B70" w:rsidRDefault="006A6629" w:rsidP="006B6B70">
      <w:pPr>
        <w:spacing w:after="0"/>
        <w:ind w:right="1440"/>
        <w:jc w:val="center"/>
        <w:rPr>
          <w:rFonts w:ascii="Dark Courier" w:hAnsi="Dark Courier"/>
          <w:color w:val="000000"/>
          <w:sz w:val="24"/>
          <w:shd w:val="clear" w:color="auto" w:fill="FDFEFE"/>
        </w:rPr>
      </w:pPr>
    </w:p>
    <w:p w:rsidR="006A6629" w:rsidRDefault="006A6629" w:rsidP="003D2009">
      <w:pPr>
        <w:spacing w:after="0"/>
        <w:ind w:right="1440"/>
        <w:jc w:val="center"/>
        <w:rPr>
          <w:rFonts w:ascii="Dark Courier" w:hAnsi="Dark Courier"/>
          <w:color w:val="000000"/>
          <w:sz w:val="24"/>
          <w:shd w:val="clear" w:color="auto" w:fill="FDFEFE"/>
        </w:rPr>
      </w:pPr>
      <w:r w:rsidRPr="006B6B70">
        <w:rPr>
          <w:rFonts w:ascii="Dark Courier" w:hAnsi="Dark Courier"/>
          <w:color w:val="000000"/>
          <w:sz w:val="24"/>
          <w:shd w:val="clear" w:color="auto" w:fill="FDFEFE"/>
        </w:rPr>
        <w:t xml:space="preserve"> </w:t>
      </w:r>
      <w:r>
        <w:rPr>
          <w:rFonts w:ascii="Dark Courier" w:hAnsi="Dark Courier"/>
          <w:color w:val="000000"/>
          <w:sz w:val="24"/>
          <w:shd w:val="clear" w:color="auto" w:fill="FDFEFE"/>
        </w:rPr>
        <w:t xml:space="preserve">     </w:t>
      </w:r>
      <w:r w:rsidRPr="006B6B70">
        <w:rPr>
          <w:rFonts w:ascii="Dark Courier" w:hAnsi="Dark Courier"/>
          <w:color w:val="000000"/>
          <w:sz w:val="24"/>
          <w:shd w:val="clear" w:color="auto" w:fill="FDFEFE"/>
        </w:rPr>
        <w:t>W</w:t>
      </w:r>
      <w:r>
        <w:rPr>
          <w:rFonts w:ascii="Dark Courier" w:hAnsi="Dark Courier"/>
          <w:color w:val="000000"/>
          <w:sz w:val="24"/>
          <w:shd w:val="clear" w:color="auto" w:fill="FDFEFE"/>
        </w:rPr>
        <w:t xml:space="preserve">hen true simplicity is gained, </w:t>
      </w:r>
    </w:p>
    <w:p w:rsidR="006A6629" w:rsidRDefault="006A6629" w:rsidP="00406A73">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t</w:t>
      </w:r>
      <w:r w:rsidRPr="006B6B70">
        <w:rPr>
          <w:rFonts w:ascii="Dark Courier" w:hAnsi="Dark Courier"/>
          <w:color w:val="000000"/>
          <w:sz w:val="24"/>
          <w:shd w:val="clear" w:color="auto" w:fill="FDFEFE"/>
        </w:rPr>
        <w:t xml:space="preserve">o bow and to bend, we shan't </w:t>
      </w:r>
    </w:p>
    <w:p w:rsidR="006A6629" w:rsidRDefault="006A6629" w:rsidP="000901A0">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be ashamed</w:t>
      </w:r>
      <w:r w:rsidRPr="006B6B70">
        <w:rPr>
          <w:rFonts w:ascii="Dark Courier" w:hAnsi="Dark Courier"/>
          <w:color w:val="000000"/>
          <w:sz w:val="24"/>
          <w:shd w:val="clear" w:color="auto" w:fill="FDFEFE"/>
        </w:rPr>
        <w:t xml:space="preserve"> </w:t>
      </w:r>
      <w:r>
        <w:rPr>
          <w:rFonts w:ascii="Dark Courier" w:hAnsi="Dark Courier"/>
          <w:color w:val="000000"/>
          <w:sz w:val="24"/>
          <w:shd w:val="clear" w:color="auto" w:fill="FDFEFE"/>
        </w:rPr>
        <w:t>t</w:t>
      </w:r>
      <w:r w:rsidRPr="006B6B70">
        <w:rPr>
          <w:rFonts w:ascii="Dark Courier" w:hAnsi="Dark Courier"/>
          <w:color w:val="000000"/>
          <w:sz w:val="24"/>
          <w:shd w:val="clear" w:color="auto" w:fill="FDFEFE"/>
        </w:rPr>
        <w:t xml:space="preserve">o turn, turn, will </w:t>
      </w:r>
    </w:p>
    <w:p w:rsidR="006A6629" w:rsidRDefault="006A6629" w:rsidP="000901A0">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w:t>
      </w:r>
      <w:r w:rsidRPr="006B6B70">
        <w:rPr>
          <w:rFonts w:ascii="Dark Courier" w:hAnsi="Dark Courier"/>
          <w:color w:val="000000"/>
          <w:sz w:val="24"/>
          <w:shd w:val="clear" w:color="auto" w:fill="FDFEFE"/>
        </w:rPr>
        <w:t xml:space="preserve">be our delight, </w:t>
      </w:r>
      <w:r>
        <w:rPr>
          <w:rFonts w:ascii="Dark Courier" w:hAnsi="Dark Courier"/>
          <w:color w:val="000000"/>
          <w:sz w:val="24"/>
          <w:shd w:val="clear" w:color="auto" w:fill="FDFEFE"/>
        </w:rPr>
        <w:t>t</w:t>
      </w:r>
      <w:r w:rsidRPr="006B6B70">
        <w:rPr>
          <w:rFonts w:ascii="Dark Courier" w:hAnsi="Dark Courier"/>
          <w:color w:val="000000"/>
          <w:sz w:val="24"/>
          <w:shd w:val="clear" w:color="auto" w:fill="FDFEFE"/>
        </w:rPr>
        <w:t xml:space="preserve">ill by turning, </w:t>
      </w:r>
    </w:p>
    <w:p w:rsidR="006A6629" w:rsidRPr="006B6B70" w:rsidRDefault="006A6629" w:rsidP="000901A0">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w:t>
      </w:r>
      <w:r w:rsidRPr="006B6B70">
        <w:rPr>
          <w:rFonts w:ascii="Dark Courier" w:hAnsi="Dark Courier"/>
          <w:color w:val="000000"/>
          <w:sz w:val="24"/>
          <w:shd w:val="clear" w:color="auto" w:fill="FDFEFE"/>
        </w:rPr>
        <w:t>turning we come round right</w:t>
      </w:r>
      <w:r>
        <w:rPr>
          <w:rFonts w:ascii="Dark Courier" w:hAnsi="Dark Courier"/>
          <w:color w:val="000000"/>
          <w:sz w:val="24"/>
          <w:shd w:val="clear" w:color="auto" w:fill="FDFEFE"/>
        </w:rPr>
        <w:t>.</w:t>
      </w:r>
    </w:p>
    <w:p w:rsidR="006A6629" w:rsidRPr="006B6B70" w:rsidRDefault="006A6629" w:rsidP="006B6B70">
      <w:pPr>
        <w:spacing w:after="0"/>
        <w:ind w:right="1440"/>
        <w:jc w:val="center"/>
        <w:rPr>
          <w:rFonts w:ascii="Dark Courier" w:hAnsi="Dark Courier"/>
          <w:color w:val="000000"/>
          <w:sz w:val="24"/>
          <w:shd w:val="clear" w:color="auto" w:fill="FDFEFE"/>
        </w:rPr>
      </w:pPr>
    </w:p>
    <w:p w:rsidR="006A6629" w:rsidRDefault="006A6629" w:rsidP="000901A0">
      <w:pPr>
        <w:spacing w:after="0"/>
        <w:ind w:right="1440"/>
        <w:jc w:val="center"/>
        <w:rPr>
          <w:rFonts w:ascii="Dark Courier" w:hAnsi="Dark Courier"/>
          <w:color w:val="000000"/>
          <w:sz w:val="24"/>
          <w:shd w:val="clear" w:color="auto" w:fill="FDFEFE"/>
        </w:rPr>
      </w:pPr>
      <w:r w:rsidRPr="006B6B70">
        <w:rPr>
          <w:rFonts w:ascii="Dark Courier" w:hAnsi="Dark Courier"/>
          <w:color w:val="000000"/>
          <w:sz w:val="24"/>
          <w:shd w:val="clear" w:color="auto" w:fill="FDFEFE"/>
        </w:rPr>
        <w:t xml:space="preserve"> </w:t>
      </w:r>
      <w:r>
        <w:rPr>
          <w:rFonts w:ascii="Dark Courier" w:hAnsi="Dark Courier"/>
          <w:color w:val="000000"/>
          <w:sz w:val="24"/>
          <w:shd w:val="clear" w:color="auto" w:fill="FDFEFE"/>
        </w:rPr>
        <w:t>REPRISE</w:t>
      </w:r>
    </w:p>
    <w:p w:rsidR="006A6629" w:rsidRDefault="006A6629" w:rsidP="000901A0">
      <w:pPr>
        <w:spacing w:after="0"/>
        <w:ind w:right="1440"/>
        <w:jc w:val="center"/>
        <w:rPr>
          <w:rFonts w:ascii="Dark Courier" w:hAnsi="Dark Courier"/>
          <w:color w:val="000000"/>
          <w:sz w:val="24"/>
          <w:shd w:val="clear" w:color="auto" w:fill="FDFEFE"/>
        </w:rPr>
      </w:pPr>
    </w:p>
    <w:p w:rsidR="006A6629" w:rsidRDefault="006A6629" w:rsidP="006B6B70">
      <w:pPr>
        <w:spacing w:after="0"/>
        <w:ind w:right="1440"/>
        <w:jc w:val="center"/>
        <w:rPr>
          <w:rFonts w:ascii="Dark Courier" w:hAnsi="Dark Courier"/>
          <w:color w:val="000000"/>
          <w:sz w:val="24"/>
          <w:shd w:val="clear" w:color="auto" w:fill="FDFEFE"/>
        </w:rPr>
      </w:pPr>
      <w:r>
        <w:rPr>
          <w:rFonts w:ascii="Dark Courier" w:hAnsi="Dark Courier"/>
          <w:color w:val="000000"/>
          <w:sz w:val="24"/>
          <w:shd w:val="clear" w:color="auto" w:fill="FDFEFE"/>
        </w:rPr>
        <w:t xml:space="preserve">                                                               FOCUS ON</w:t>
      </w:r>
    </w:p>
    <w:p w:rsidR="006A6629" w:rsidRDefault="006A6629" w:rsidP="006B6B70">
      <w:pPr>
        <w:spacing w:after="0"/>
        <w:ind w:right="1440"/>
        <w:jc w:val="center"/>
        <w:rPr>
          <w:rFonts w:ascii="Dark Courier" w:hAnsi="Dark Courier"/>
          <w:color w:val="000000"/>
          <w:sz w:val="24"/>
          <w:shd w:val="clear" w:color="auto" w:fill="FDFEFE"/>
        </w:rPr>
      </w:pPr>
    </w:p>
    <w:p w:rsidR="006A6629" w:rsidRDefault="006A6629" w:rsidP="00406A73">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JOSH, HE is sitting in a pew in the back of the church.</w:t>
      </w:r>
    </w:p>
    <w:p w:rsidR="006A6629" w:rsidRDefault="006A6629" w:rsidP="00406A73">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In the church are friends and relatives of SARA. Tears</w:t>
      </w:r>
    </w:p>
    <w:p w:rsidR="006A6629" w:rsidRDefault="006A6629" w:rsidP="00406A73">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are streaming down JOSH’S face. </w:t>
      </w:r>
    </w:p>
    <w:p w:rsidR="006A6629" w:rsidRDefault="006A6629" w:rsidP="00406A73">
      <w:pPr>
        <w:spacing w:after="0"/>
        <w:ind w:right="1440"/>
        <w:rPr>
          <w:rFonts w:ascii="Dark Courier" w:hAnsi="Dark Courier"/>
          <w:color w:val="000000"/>
          <w:sz w:val="24"/>
          <w:shd w:val="clear" w:color="auto" w:fill="FDFEFE"/>
        </w:rPr>
      </w:pPr>
    </w:p>
    <w:p w:rsidR="006A6629" w:rsidRDefault="006A6629" w:rsidP="00406A73">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CUT TO</w:t>
      </w:r>
    </w:p>
    <w:p w:rsidR="006A6629" w:rsidRDefault="006A6629" w:rsidP="004051E3">
      <w:pPr>
        <w:spacing w:after="0"/>
        <w:ind w:right="1440"/>
      </w:pPr>
    </w:p>
    <w:p w:rsidR="006A6629" w:rsidRPr="00406A73" w:rsidRDefault="006A6629" w:rsidP="00406A73">
      <w:pPr>
        <w:spacing w:after="27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EXT: CEMETARY, Cars are lined up and the mourners are leaving the cemetary grounds and entering their cars</w:t>
      </w:r>
    </w:p>
    <w:p w:rsidR="006A6629" w:rsidRDefault="006A6629" w:rsidP="002B15DC">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EXT: CEMETARY GROUNDS</w:t>
      </w:r>
    </w:p>
    <w:p w:rsidR="006A6629" w:rsidRPr="00CD0FEF" w:rsidRDefault="006A6629" w:rsidP="00CD0FEF">
      <w:pPr>
        <w:spacing w:after="270"/>
        <w:ind w:left="2160" w:right="1440"/>
        <w:jc w:val="both"/>
      </w:pPr>
      <w:r>
        <w:rPr>
          <w:rFonts w:ascii="Dark Courier" w:hAnsi="Dark Courier"/>
          <w:color w:val="000000"/>
          <w:sz w:val="24"/>
          <w:shd w:val="clear" w:color="auto" w:fill="FFFFFE"/>
        </w:rPr>
        <w:t>JOSH is walking in the cemetary, looking at gravestones, in the distance, people are leaving the cemetary, HE stops at one and looks down. MUSIC – SATIE, GYMNOPEDIE 1</w:t>
      </w:r>
    </w:p>
    <w:p w:rsidR="006A6629" w:rsidRDefault="006A6629" w:rsidP="002B15DC">
      <w:pPr>
        <w:spacing w:after="270"/>
        <w:ind w:left="8640" w:right="1440"/>
        <w:jc w:val="right"/>
      </w:pPr>
      <w:r>
        <w:rPr>
          <w:rFonts w:ascii="Dark Courier" w:hAnsi="Dark Courier"/>
          <w:color w:val="000000"/>
          <w:sz w:val="24"/>
          <w:shd w:val="clear" w:color="auto" w:fill="FDFEFE"/>
        </w:rPr>
        <w:t>O.S.S:</w:t>
      </w:r>
    </w:p>
    <w:p w:rsidR="006A6629" w:rsidRDefault="006A6629">
      <w:pPr>
        <w:spacing w:after="270"/>
        <w:ind w:left="2160" w:right="1440"/>
      </w:pPr>
      <w:r>
        <w:rPr>
          <w:rFonts w:ascii="Dark Courier" w:hAnsi="Dark Courier"/>
          <w:color w:val="000000"/>
          <w:sz w:val="24"/>
          <w:shd w:val="clear" w:color="auto" w:fill="FFFFFE"/>
        </w:rPr>
        <w:t>JOSH is looking at a gravestone, it's SARA'S grave stone</w:t>
      </w:r>
    </w:p>
    <w:p w:rsidR="006A6629" w:rsidRDefault="006A6629">
      <w:pPr>
        <w:spacing w:after="0"/>
        <w:ind w:left="5040" w:right="1800"/>
      </w:pPr>
      <w:r>
        <w:rPr>
          <w:rFonts w:ascii="Dark Courier" w:hAnsi="Dark Courier"/>
          <w:color w:val="000000"/>
          <w:sz w:val="24"/>
          <w:shd w:val="clear" w:color="auto" w:fill="FFFEFF"/>
        </w:rPr>
        <w:t>INSERT</w:t>
      </w:r>
    </w:p>
    <w:p w:rsidR="006A6629" w:rsidRDefault="006A6629" w:rsidP="00425918">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Gravestone: In loving memory, Sara Higgins, Born</w:t>
      </w:r>
    </w:p>
    <w:p w:rsidR="006A6629" w:rsidRDefault="006A6629" w:rsidP="008F638E">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March 13, 2000, Died April 20th, 2014</w:t>
      </w:r>
    </w:p>
    <w:p w:rsidR="006A6629" w:rsidRPr="008F638E" w:rsidRDefault="006A6629" w:rsidP="008F638E">
      <w:pPr>
        <w:spacing w:after="0"/>
        <w:ind w:left="3600" w:right="4320"/>
        <w:rPr>
          <w:rFonts w:ascii="Dark Courier" w:hAnsi="Dark Courier"/>
          <w:color w:val="000000"/>
          <w:sz w:val="24"/>
          <w:shd w:val="clear" w:color="auto" w:fill="FEFFFF"/>
        </w:rPr>
      </w:pPr>
    </w:p>
    <w:p w:rsidR="006A6629" w:rsidRDefault="006A6629" w:rsidP="002B15DC">
      <w:pPr>
        <w:spacing w:after="270"/>
        <w:ind w:left="2160" w:right="1440"/>
        <w:jc w:val="both"/>
      </w:pPr>
      <w:r>
        <w:rPr>
          <w:rFonts w:ascii="Dark Courier" w:hAnsi="Dark Courier"/>
          <w:color w:val="000000"/>
          <w:sz w:val="24"/>
          <w:shd w:val="clear" w:color="auto" w:fill="FFFFFE"/>
        </w:rPr>
        <w:t>JOSH reaches down, places plant on grave. HE is listening to Sara’s singing recording. Suddenly, someone puts their hand on JOSH'S shoulder, JOSH startles, turns around</w:t>
      </w:r>
    </w:p>
    <w:p w:rsidR="006A6629" w:rsidRDefault="006A6629" w:rsidP="002B15DC">
      <w:pPr>
        <w:spacing w:after="270"/>
        <w:ind w:left="8640" w:right="1440"/>
        <w:jc w:val="right"/>
      </w:pPr>
      <w:r>
        <w:rPr>
          <w:rFonts w:ascii="Dark Courier" w:hAnsi="Dark Courier"/>
          <w:color w:val="000000"/>
          <w:sz w:val="24"/>
          <w:shd w:val="clear" w:color="auto" w:fill="FDFEFE"/>
        </w:rPr>
        <w:t>FOCUS ON:</w:t>
      </w:r>
    </w:p>
    <w:p w:rsidR="006A6629" w:rsidRDefault="006A6629">
      <w:pPr>
        <w:spacing w:after="270"/>
        <w:ind w:left="2160" w:right="1440"/>
      </w:pPr>
      <w:r>
        <w:rPr>
          <w:rFonts w:ascii="Dark Courier" w:hAnsi="Dark Courier"/>
          <w:color w:val="000000"/>
          <w:sz w:val="24"/>
          <w:shd w:val="clear" w:color="auto" w:fill="FFFFFE"/>
        </w:rPr>
        <w:t>MRS HIGGHINS, SARA'S MOTHER</w:t>
      </w:r>
    </w:p>
    <w:p w:rsidR="006A6629" w:rsidRPr="007E66D1" w:rsidRDefault="006A6629" w:rsidP="007E66D1">
      <w:pPr>
        <w:spacing w:after="270"/>
        <w:ind w:left="2160" w:right="1440"/>
        <w:jc w:val="both"/>
      </w:pPr>
      <w:r>
        <w:rPr>
          <w:rFonts w:ascii="Dark Courier" w:hAnsi="Dark Courier"/>
          <w:color w:val="000000"/>
          <w:sz w:val="24"/>
          <w:shd w:val="clear" w:color="auto" w:fill="FFFFFE"/>
        </w:rPr>
        <w:t>MRS. HIGGINS is woman in her mid-forties, with light hair, sad faced</w:t>
      </w:r>
    </w:p>
    <w:p w:rsidR="006A6629" w:rsidRDefault="006A6629" w:rsidP="002B15DC">
      <w:pPr>
        <w:spacing w:after="270"/>
        <w:ind w:right="1440"/>
        <w:jc w:val="right"/>
      </w:pPr>
      <w:r>
        <w:rPr>
          <w:rFonts w:ascii="Dark Courier" w:hAnsi="Dark Courier"/>
          <w:color w:val="000000"/>
          <w:sz w:val="24"/>
          <w:shd w:val="clear" w:color="auto" w:fill="FDFEFE"/>
        </w:rPr>
        <w:t>SERIES OF SHOTS:</w:t>
      </w:r>
    </w:p>
    <w:p w:rsidR="006A6629" w:rsidRPr="00864712" w:rsidRDefault="006A6629" w:rsidP="00864712">
      <w:pPr>
        <w:spacing w:after="270"/>
        <w:ind w:left="2160" w:right="1440"/>
      </w:pPr>
      <w:r>
        <w:rPr>
          <w:rFonts w:ascii="Dark Courier" w:hAnsi="Dark Courier"/>
          <w:color w:val="000000"/>
          <w:sz w:val="24"/>
          <w:shd w:val="clear" w:color="auto" w:fill="FFFFFE"/>
        </w:rPr>
        <w:t>Focusing on MRS. HIGGINS and JOSH</w:t>
      </w:r>
    </w:p>
    <w:p w:rsidR="006A6629" w:rsidRDefault="006A6629">
      <w:pPr>
        <w:spacing w:after="0"/>
        <w:ind w:left="5040" w:right="1800"/>
      </w:pPr>
      <w:r>
        <w:rPr>
          <w:rFonts w:ascii="Dark Courier" w:hAnsi="Dark Courier"/>
          <w:color w:val="000000"/>
          <w:sz w:val="24"/>
          <w:shd w:val="clear" w:color="auto" w:fill="FFFEFF"/>
        </w:rPr>
        <w:t>MRS. HIGGINS</w:t>
      </w:r>
    </w:p>
    <w:p w:rsidR="006A6629" w:rsidRDefault="006A6629" w:rsidP="008A0551">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Hello Josh, sorry I startled you. Thank you for</w:t>
      </w:r>
    </w:p>
    <w:p w:rsidR="006A6629" w:rsidRPr="008F638E" w:rsidRDefault="006A6629" w:rsidP="008F638E">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coming. Death is often so harder on the living than the dead. Sara knew that. Can we sit down somewhere?</w:t>
      </w:r>
    </w:p>
    <w:p w:rsidR="006A6629" w:rsidRDefault="006A6629" w:rsidP="002B15DC">
      <w:pPr>
        <w:spacing w:after="270"/>
        <w:ind w:left="8640" w:right="1440"/>
        <w:jc w:val="right"/>
      </w:pPr>
      <w:r>
        <w:rPr>
          <w:rFonts w:ascii="Dark Courier" w:hAnsi="Dark Courier"/>
          <w:color w:val="000000"/>
          <w:sz w:val="24"/>
          <w:shd w:val="clear" w:color="auto" w:fill="FDFEFE"/>
        </w:rPr>
        <w:t>WIDER ANGLE:</w:t>
      </w:r>
    </w:p>
    <w:p w:rsidR="006A6629" w:rsidRDefault="006A6629" w:rsidP="00CA405D">
      <w:pPr>
        <w:spacing w:after="27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JOSH and MRS. HIGGINS walk over to a nearby bench and sit down. THEY each try to console the other</w:t>
      </w:r>
    </w:p>
    <w:p w:rsidR="006A6629" w:rsidRDefault="006A6629" w:rsidP="007D04CD">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JOSH</w:t>
      </w:r>
    </w:p>
    <w:p w:rsidR="006A6629" w:rsidRDefault="006A6629" w:rsidP="00330AF6">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A plant, no  flowers, </w:t>
      </w:r>
    </w:p>
    <w:p w:rsidR="006A6629" w:rsidRPr="007D04CD" w:rsidRDefault="006A6629" w:rsidP="00AA3EE4">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          flowers die… </w:t>
      </w:r>
    </w:p>
    <w:p w:rsidR="006A6629" w:rsidRDefault="006A6629">
      <w:pPr>
        <w:spacing w:after="0"/>
        <w:ind w:left="5040" w:right="1800"/>
      </w:pPr>
      <w:r>
        <w:rPr>
          <w:rFonts w:ascii="Dark Courier" w:hAnsi="Dark Courier"/>
          <w:color w:val="000000"/>
          <w:sz w:val="24"/>
          <w:shd w:val="clear" w:color="auto" w:fill="FFFEFF"/>
        </w:rPr>
        <w:t>MRS. HIGGINS</w:t>
      </w:r>
    </w:p>
    <w:p w:rsidR="006A6629" w:rsidRDefault="006A6629">
      <w:pPr>
        <w:spacing w:after="270"/>
        <w:ind w:left="3600" w:right="4320"/>
      </w:pPr>
      <w:r>
        <w:rPr>
          <w:rFonts w:ascii="Dark Courier" w:hAnsi="Dark Courier"/>
          <w:color w:val="000000"/>
          <w:sz w:val="24"/>
          <w:shd w:val="clear" w:color="auto" w:fill="FEFFFF"/>
        </w:rPr>
        <w:t>I just wanted to let you know how much Sara loved working with you.</w:t>
      </w:r>
    </w:p>
    <w:p w:rsidR="006A6629" w:rsidRDefault="006A6629" w:rsidP="002062FB">
      <w:pPr>
        <w:spacing w:after="270"/>
        <w:ind w:left="2160" w:right="1440"/>
      </w:pPr>
      <w:r>
        <w:rPr>
          <w:rFonts w:ascii="Dark Courier" w:hAnsi="Dark Courier"/>
          <w:color w:val="000000"/>
          <w:sz w:val="24"/>
          <w:shd w:val="clear" w:color="auto" w:fill="FFFFFE"/>
        </w:rPr>
        <w:t>SHE places a hand on JOSH'S shoulder</w:t>
      </w:r>
    </w:p>
    <w:p w:rsidR="006A6629" w:rsidRDefault="006A6629">
      <w:pPr>
        <w:spacing w:after="0"/>
        <w:ind w:left="5040" w:right="1800"/>
      </w:pPr>
      <w:r>
        <w:rPr>
          <w:rFonts w:ascii="Dark Courier" w:hAnsi="Dark Courier"/>
          <w:color w:val="000000"/>
          <w:sz w:val="24"/>
          <w:shd w:val="clear" w:color="auto" w:fill="FFFEFF"/>
        </w:rPr>
        <w:t>MRS. HIGGINS</w:t>
      </w:r>
    </w:p>
    <w:p w:rsidR="006A6629" w:rsidRDefault="006A6629" w:rsidP="00AA3EE4">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You were her hero, a friend. You made her last</w:t>
      </w:r>
    </w:p>
    <w:p w:rsidR="006A6629" w:rsidRDefault="006A6629" w:rsidP="00E6591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days so happy. She talked about you all the time, and</w:t>
      </w:r>
    </w:p>
    <w:p w:rsidR="006A6629" w:rsidRDefault="006A6629" w:rsidP="00FA1A0D">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what a great musician you are. You gave her something to live for. I think she</w:t>
      </w:r>
    </w:p>
    <w:p w:rsidR="006A6629" w:rsidRDefault="006A6629" w:rsidP="00C1215F">
      <w:pPr>
        <w:spacing w:after="0"/>
        <w:ind w:left="3600" w:right="4320"/>
      </w:pPr>
      <w:r>
        <w:rPr>
          <w:rFonts w:ascii="Dark Courier" w:hAnsi="Dark Courier"/>
          <w:color w:val="000000"/>
          <w:sz w:val="24"/>
          <w:shd w:val="clear" w:color="auto" w:fill="FEFFFF"/>
        </w:rPr>
        <w:t>was a little in love with you. That was wonderful, that she could experience love before she died.</w:t>
      </w:r>
    </w:p>
    <w:p w:rsidR="006A6629" w:rsidRDefault="006A6629" w:rsidP="002B15DC">
      <w:pPr>
        <w:spacing w:after="270"/>
        <w:ind w:left="8640" w:right="1440"/>
        <w:jc w:val="right"/>
      </w:pPr>
      <w:r>
        <w:rPr>
          <w:rFonts w:ascii="Dark Courier" w:hAnsi="Dark Courier"/>
          <w:color w:val="000000"/>
          <w:sz w:val="24"/>
          <w:shd w:val="clear" w:color="auto" w:fill="FDFEFE"/>
        </w:rPr>
        <w:t>ANGLE ON:</w:t>
      </w:r>
    </w:p>
    <w:p w:rsidR="006A6629" w:rsidRDefault="006A6629">
      <w:pPr>
        <w:spacing w:after="270"/>
        <w:ind w:left="2160" w:right="1440"/>
      </w:pPr>
      <w:r>
        <w:rPr>
          <w:rFonts w:ascii="Dark Courier" w:hAnsi="Dark Courier"/>
          <w:color w:val="000000"/>
          <w:sz w:val="24"/>
          <w:shd w:val="clear" w:color="auto" w:fill="FFFFFE"/>
        </w:rPr>
        <w:t>JOSH'S FACE</w:t>
      </w:r>
    </w:p>
    <w:p w:rsidR="006A6629" w:rsidRPr="001333FA" w:rsidRDefault="006A6629" w:rsidP="001333FA">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JOSH, HE is taken aback and embarrassed</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rsidP="002062FB">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Thank you, I miss her so much, can’t sleep. I made a</w:t>
      </w:r>
    </w:p>
    <w:p w:rsidR="006A6629" w:rsidRDefault="006A6629" w:rsidP="007E66D1">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recording of her singing, would you like a copy? When my brother died, my grand-</w:t>
      </w:r>
    </w:p>
    <w:p w:rsidR="006A6629" w:rsidRDefault="006A6629" w:rsidP="008F638E">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father used to say that no one really dies when there is someone to remember them in their heart. It’s from a Jewish proverb, A man dies twice, when his heart stops and when no one remembers</w:t>
      </w:r>
    </w:p>
    <w:p w:rsidR="006A6629" w:rsidRDefault="006A6629" w:rsidP="00D650FB">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him. The only truly dead are those who have been forgotten. He was Jewish, a concentration camp</w:t>
      </w:r>
    </w:p>
    <w:p w:rsidR="006A6629" w:rsidRDefault="006A6629" w:rsidP="00FA04B3">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surviver, Russian, musician kind of romantic and</w:t>
      </w:r>
    </w:p>
    <w:p w:rsidR="006A6629" w:rsidRDefault="006A6629" w:rsidP="00F8489E">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Continued</w:t>
      </w:r>
    </w:p>
    <w:p w:rsidR="006A6629" w:rsidRDefault="006A6629" w:rsidP="00F8489E">
      <w:pPr>
        <w:spacing w:after="0"/>
        <w:ind w:left="3600" w:right="4320"/>
        <w:jc w:val="center"/>
        <w:rPr>
          <w:rFonts w:ascii="Dark Courier" w:hAnsi="Dark Courier"/>
          <w:color w:val="000000"/>
          <w:sz w:val="24"/>
          <w:shd w:val="clear" w:color="auto" w:fill="FEFFFF"/>
        </w:rPr>
      </w:pPr>
    </w:p>
    <w:p w:rsidR="006A6629" w:rsidRDefault="006A6629" w:rsidP="00F8489E">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spiritual about things. Wise man my grandfather, wish I was like him.</w:t>
      </w:r>
    </w:p>
    <w:p w:rsidR="006A6629" w:rsidRPr="00864712" w:rsidRDefault="006A6629" w:rsidP="00D239AC">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Would you like a copy of her singing?</w:t>
      </w:r>
    </w:p>
    <w:p w:rsidR="006A6629" w:rsidRDefault="006A6629" w:rsidP="002B15DC">
      <w:pPr>
        <w:spacing w:after="270"/>
        <w:ind w:left="8640" w:right="1440"/>
        <w:jc w:val="right"/>
      </w:pPr>
      <w:r>
        <w:rPr>
          <w:rFonts w:ascii="Dark Courier" w:hAnsi="Dark Courier"/>
          <w:color w:val="000000"/>
          <w:sz w:val="24"/>
          <w:shd w:val="clear" w:color="auto" w:fill="FDFEFE"/>
        </w:rPr>
        <w:t>CLOSE ON:</w:t>
      </w:r>
    </w:p>
    <w:p w:rsidR="006A6629" w:rsidRPr="004865D8" w:rsidRDefault="006A6629" w:rsidP="004865D8">
      <w:pPr>
        <w:spacing w:after="0"/>
        <w:ind w:right="1800"/>
        <w:jc w:val="center"/>
      </w:pPr>
      <w:r>
        <w:rPr>
          <w:rFonts w:ascii="Dark Courier" w:hAnsi="Dark Courier"/>
          <w:color w:val="000000"/>
          <w:sz w:val="24"/>
          <w:shd w:val="clear" w:color="auto" w:fill="FFFEFF"/>
        </w:rPr>
        <w:t xml:space="preserve">      MRS. HIGGINS</w:t>
      </w:r>
    </w:p>
    <w:p w:rsidR="006A6629" w:rsidRDefault="006A6629" w:rsidP="00AA3EE4">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Oh, please, that will help me keep her alive. No one</w:t>
      </w:r>
    </w:p>
    <w:p w:rsidR="006A6629" w:rsidRDefault="006A6629" w:rsidP="00AA08BD">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wants to talk about her, they all think it's too painful for me. But if you</w:t>
      </w:r>
    </w:p>
    <w:p w:rsidR="006A6629" w:rsidRDefault="006A6629" w:rsidP="009E1024">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say a person's name, like the ancient Egyptians </w:t>
      </w:r>
    </w:p>
    <w:p w:rsidR="006A6629" w:rsidRDefault="006A6629" w:rsidP="009E1024">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believed, they are still alive, in your mind and your heart. </w:t>
      </w:r>
    </w:p>
    <w:p w:rsidR="006A6629" w:rsidRPr="00D40DA0" w:rsidRDefault="006A6629" w:rsidP="009E1024">
      <w:pPr>
        <w:spacing w:after="0"/>
        <w:ind w:left="3600" w:right="4320"/>
      </w:pPr>
      <w:r>
        <w:rPr>
          <w:rFonts w:ascii="Dark Courier" w:hAnsi="Dark Courier"/>
          <w:color w:val="000000"/>
          <w:sz w:val="24"/>
          <w:shd w:val="clear" w:color="auto" w:fill="FEFFFF"/>
        </w:rPr>
        <w:t xml:space="preserve"> </w:t>
      </w:r>
    </w:p>
    <w:p w:rsidR="006A6629" w:rsidRDefault="006A6629">
      <w:pPr>
        <w:spacing w:after="0"/>
        <w:ind w:left="5040" w:right="1800"/>
      </w:pPr>
      <w:r>
        <w:rPr>
          <w:rFonts w:ascii="Dark Courier" w:hAnsi="Dark Courier"/>
          <w:color w:val="000000"/>
          <w:sz w:val="24"/>
          <w:shd w:val="clear" w:color="auto" w:fill="FFFEFF"/>
        </w:rPr>
        <w:t>JOSH</w:t>
      </w:r>
    </w:p>
    <w:p w:rsidR="006A6629" w:rsidRPr="00425918" w:rsidRDefault="006A6629" w:rsidP="00425918">
      <w:pPr>
        <w:spacing w:after="27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Yes, some memories are good, some bad. I want to remember her too, so very much...</w:t>
      </w:r>
    </w:p>
    <w:p w:rsidR="006A6629" w:rsidRDefault="006A6629" w:rsidP="004865D8">
      <w:pPr>
        <w:spacing w:after="0"/>
        <w:ind w:right="1800"/>
      </w:pPr>
      <w:r>
        <w:rPr>
          <w:rFonts w:ascii="Dark Courier" w:hAnsi="Dark Courier"/>
          <w:color w:val="000000"/>
          <w:sz w:val="24"/>
          <w:shd w:val="clear" w:color="auto" w:fill="FFFEFF"/>
        </w:rPr>
        <w:t xml:space="preserve">                                MRS. HIGGINS</w:t>
      </w:r>
    </w:p>
    <w:p w:rsidR="006A6629" w:rsidRDefault="006A6629" w:rsidP="00D777F6">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My husband and I have lived with this for a very long time, knowing that our little girl, our angel, might not live to</w:t>
      </w:r>
    </w:p>
    <w:p w:rsidR="006A6629" w:rsidRDefault="006A6629" w:rsidP="000A08A4">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adulthood. Sara knew that too. She was prepared for</w:t>
      </w:r>
    </w:p>
    <w:p w:rsidR="006A6629" w:rsidRDefault="006A6629" w:rsidP="007E66D1">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that possibility, she didn't want to tell you</w:t>
      </w:r>
    </w:p>
    <w:p w:rsidR="006A6629" w:rsidRDefault="006A6629" w:rsidP="00565308">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She felt it would hurt you. She was so very tired of</w:t>
      </w:r>
    </w:p>
    <w:p w:rsidR="006A6629" w:rsidRDefault="006A6629" w:rsidP="008F638E">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all the medications, the radiation, the chemo. But</w:t>
      </w:r>
    </w:p>
    <w:p w:rsidR="006A6629" w:rsidRDefault="006A6629" w:rsidP="00B15403">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the living have to make a choice too, a decision</w:t>
      </w:r>
    </w:p>
    <w:p w:rsidR="006A6629" w:rsidRDefault="006A6629" w:rsidP="005D4AC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Josh, as to what path to take in life. Does a death cripple them for life, or</w:t>
      </w:r>
    </w:p>
    <w:p w:rsidR="006A6629" w:rsidRDefault="006A6629" w:rsidP="00F8489E">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Continued</w:t>
      </w:r>
    </w:p>
    <w:p w:rsidR="006A6629" w:rsidRDefault="006A6629" w:rsidP="005D4AC9">
      <w:pPr>
        <w:spacing w:after="0"/>
        <w:ind w:left="3600" w:right="4320"/>
        <w:rPr>
          <w:rFonts w:ascii="Dark Courier" w:hAnsi="Dark Courier"/>
          <w:color w:val="000000"/>
          <w:sz w:val="24"/>
          <w:shd w:val="clear" w:color="auto" w:fill="FEFFFF"/>
        </w:rPr>
      </w:pPr>
    </w:p>
    <w:p w:rsidR="006A6629" w:rsidRDefault="006A6629" w:rsidP="00F8489E">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does that terrible experience, that tragedy,</w:t>
      </w:r>
    </w:p>
    <w:p w:rsidR="006A6629" w:rsidRDefault="006A6629" w:rsidP="00FA04B3">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be used to help others in their grief and loss? I have to go Josh..., bless</w:t>
      </w:r>
    </w:p>
    <w:p w:rsidR="006A6629" w:rsidRDefault="006A6629" w:rsidP="00571D1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you.... Thank you so much..., goodbye.</w:t>
      </w:r>
    </w:p>
    <w:p w:rsidR="006A6629" w:rsidRDefault="006A6629" w:rsidP="00571D19">
      <w:pPr>
        <w:spacing w:after="0"/>
        <w:ind w:left="3600" w:right="4320"/>
        <w:rPr>
          <w:rFonts w:ascii="Dark Courier" w:hAnsi="Dark Courier"/>
          <w:color w:val="000000"/>
          <w:sz w:val="24"/>
          <w:shd w:val="clear" w:color="auto" w:fill="FEFFFF"/>
        </w:rPr>
      </w:pPr>
    </w:p>
    <w:p w:rsidR="006A6629" w:rsidRDefault="006A6629" w:rsidP="00A67FB2">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JOSH</w:t>
      </w:r>
    </w:p>
    <w:p w:rsidR="006A6629" w:rsidRDefault="006A6629" w:rsidP="00A67FB2">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Shalom…</w:t>
      </w:r>
    </w:p>
    <w:p w:rsidR="006A6629" w:rsidRPr="00A67FB2" w:rsidRDefault="006A6629" w:rsidP="00A67FB2">
      <w:pPr>
        <w:spacing w:after="0"/>
        <w:ind w:left="3600" w:right="4320"/>
        <w:jc w:val="center"/>
        <w:rPr>
          <w:rFonts w:ascii="Dark Courier" w:hAnsi="Dark Courier"/>
          <w:color w:val="000000"/>
          <w:sz w:val="24"/>
          <w:shd w:val="clear" w:color="auto" w:fill="FEFFFF"/>
        </w:rPr>
      </w:pPr>
    </w:p>
    <w:p w:rsidR="006A6629" w:rsidRPr="00AA08BD" w:rsidRDefault="006A6629" w:rsidP="00AA08BD">
      <w:pPr>
        <w:spacing w:after="27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SHE again puts her hand on JOSH'S shoulder, SHE gets up and walks away, with JOSH looking after HER</w:t>
      </w:r>
    </w:p>
    <w:p w:rsidR="006A6629" w:rsidRDefault="006A6629" w:rsidP="002B15DC">
      <w:pPr>
        <w:spacing w:after="270"/>
        <w:ind w:left="8640" w:right="1440"/>
        <w:jc w:val="right"/>
      </w:pPr>
      <w:r>
        <w:rPr>
          <w:rFonts w:ascii="Dark Courier" w:hAnsi="Dark Courier"/>
          <w:color w:val="000000"/>
          <w:sz w:val="24"/>
          <w:shd w:val="clear" w:color="auto" w:fill="FDFEFE"/>
        </w:rPr>
        <w:t>CLOSE ON:</w:t>
      </w:r>
    </w:p>
    <w:p w:rsidR="006A6629" w:rsidRDefault="006A6629">
      <w:pPr>
        <w:spacing w:after="270"/>
        <w:ind w:left="2160" w:right="1440"/>
      </w:pPr>
      <w:r>
        <w:rPr>
          <w:rFonts w:ascii="Dark Courier" w:hAnsi="Dark Courier"/>
          <w:color w:val="000000"/>
          <w:sz w:val="24"/>
          <w:shd w:val="clear" w:color="auto" w:fill="FFFFFE"/>
        </w:rPr>
        <w:t>JOSH'S FACE</w:t>
      </w:r>
    </w:p>
    <w:p w:rsidR="006A6629" w:rsidRDefault="006A6629" w:rsidP="006E241B">
      <w:pPr>
        <w:spacing w:after="270"/>
        <w:ind w:right="1440"/>
        <w:jc w:val="right"/>
      </w:pPr>
      <w:r>
        <w:rPr>
          <w:rFonts w:ascii="Dark Courier" w:hAnsi="Dark Courier"/>
          <w:color w:val="000000"/>
          <w:sz w:val="24"/>
          <w:shd w:val="clear" w:color="auto" w:fill="FDFEFE"/>
        </w:rPr>
        <w:t>DISSOLVE TO:</w:t>
      </w:r>
    </w:p>
    <w:p w:rsidR="006A6629" w:rsidRDefault="006A6629">
      <w:pPr>
        <w:spacing w:after="270"/>
        <w:ind w:left="2160" w:right="1440"/>
      </w:pPr>
      <w:r>
        <w:rPr>
          <w:rFonts w:ascii="Dark Courier" w:hAnsi="Dark Courier"/>
          <w:color w:val="000000"/>
          <w:sz w:val="24"/>
          <w:shd w:val="clear" w:color="auto" w:fill="FFFFFE"/>
        </w:rPr>
        <w:t>EXT: CONCERT HALL - EVENING, A WEEK LATER</w:t>
      </w:r>
    </w:p>
    <w:p w:rsidR="006A6629" w:rsidRDefault="006A6629" w:rsidP="00804E32">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INT: CONCERT HALL AUDIENCE - A Few WEEKENDS LATER</w:t>
      </w:r>
    </w:p>
    <w:p w:rsidR="006A6629" w:rsidRDefault="006A6629">
      <w:pPr>
        <w:spacing w:after="270"/>
        <w:ind w:left="2160" w:right="1440"/>
      </w:pPr>
      <w:r>
        <w:rPr>
          <w:rFonts w:ascii="Dark Courier" w:hAnsi="Dark Courier"/>
          <w:color w:val="000000"/>
          <w:sz w:val="24"/>
          <w:shd w:val="clear" w:color="auto" w:fill="FFFFFE"/>
        </w:rPr>
        <w:t>A SERIES OF SHOTS OF AUDIENCE</w:t>
      </w:r>
    </w:p>
    <w:p w:rsidR="006A6629" w:rsidRPr="00E86C89" w:rsidRDefault="006A6629" w:rsidP="00E86C89">
      <w:pPr>
        <w:spacing w:after="270"/>
        <w:ind w:left="2160" w:right="1440"/>
        <w:jc w:val="both"/>
      </w:pPr>
      <w:r>
        <w:rPr>
          <w:rFonts w:ascii="Dark Courier" w:hAnsi="Dark Courier"/>
          <w:color w:val="000000"/>
          <w:sz w:val="24"/>
          <w:shd w:val="clear" w:color="auto" w:fill="FFFFFE"/>
        </w:rPr>
        <w:t>BETH and MRS. EVANKOWSKI and JOSH, the concert has started, JOSH is sitting in an end seat, so that HE can stretch out HIS leg partially in the aisle so HE does not have to unlock the brace and bend it.</w:t>
      </w:r>
    </w:p>
    <w:p w:rsidR="006A6629" w:rsidRDefault="006A6629" w:rsidP="00804E32">
      <w:pPr>
        <w:spacing w:after="270"/>
        <w:ind w:right="1440"/>
        <w:jc w:val="right"/>
      </w:pPr>
      <w:r>
        <w:rPr>
          <w:rFonts w:ascii="Dark Courier" w:hAnsi="Dark Courier"/>
          <w:color w:val="000000"/>
          <w:sz w:val="24"/>
          <w:shd w:val="clear" w:color="auto" w:fill="FDFEFE"/>
        </w:rPr>
        <w:t>SERIES OF SHOTS:</w:t>
      </w:r>
    </w:p>
    <w:p w:rsidR="006A6629" w:rsidRPr="007E66D1" w:rsidRDefault="006A6629" w:rsidP="007E66D1">
      <w:pPr>
        <w:spacing w:after="27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THE ORCHESTRA, THE SOLOIST, THE SOLOIST'S FINGERING AND BOWING</w:t>
      </w:r>
    </w:p>
    <w:p w:rsidR="006A6629" w:rsidRDefault="006A6629">
      <w:pPr>
        <w:spacing w:after="0"/>
        <w:ind w:left="5040" w:right="1800"/>
      </w:pPr>
      <w:r>
        <w:rPr>
          <w:rFonts w:ascii="Dark Courier" w:hAnsi="Dark Courier"/>
          <w:color w:val="000000"/>
          <w:sz w:val="24"/>
          <w:shd w:val="clear" w:color="auto" w:fill="FFFEFF"/>
        </w:rPr>
        <w:t>MUSIC</w:t>
      </w:r>
    </w:p>
    <w:p w:rsidR="006A6629" w:rsidRDefault="006A6629" w:rsidP="008F638E">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Tchaikovsky' Violin Concerto in D, played by</w:t>
      </w:r>
    </w:p>
    <w:p w:rsidR="006A6629" w:rsidRPr="001129D6" w:rsidRDefault="006A6629" w:rsidP="001129D6">
      <w:pPr>
        <w:spacing w:after="0"/>
        <w:ind w:left="3600" w:right="4320"/>
      </w:pPr>
      <w:r>
        <w:rPr>
          <w:rFonts w:ascii="Dark Courier" w:hAnsi="Dark Courier"/>
          <w:color w:val="000000"/>
          <w:sz w:val="24"/>
          <w:shd w:val="clear" w:color="auto" w:fill="FEFFFF"/>
        </w:rPr>
        <w:t>Itzhak Perlman, length of selection, approximately 3 minutes</w:t>
      </w:r>
    </w:p>
    <w:p w:rsidR="006A6629" w:rsidRDefault="006A6629" w:rsidP="00804E32">
      <w:pPr>
        <w:spacing w:after="270"/>
        <w:ind w:right="1440"/>
        <w:jc w:val="right"/>
        <w:rPr>
          <w:rFonts w:ascii="Dark Courier" w:hAnsi="Dark Courier"/>
          <w:color w:val="000000"/>
          <w:sz w:val="24"/>
          <w:shd w:val="clear" w:color="auto" w:fill="FDFEFE"/>
        </w:rPr>
      </w:pPr>
    </w:p>
    <w:p w:rsidR="006A6629" w:rsidRDefault="006A6629" w:rsidP="00804E32">
      <w:pPr>
        <w:spacing w:after="270"/>
        <w:ind w:right="1440"/>
        <w:jc w:val="right"/>
        <w:rPr>
          <w:rFonts w:ascii="Dark Courier" w:hAnsi="Dark Courier"/>
          <w:color w:val="000000"/>
          <w:sz w:val="24"/>
          <w:shd w:val="clear" w:color="auto" w:fill="FDFEFE"/>
        </w:rPr>
      </w:pPr>
      <w:r>
        <w:rPr>
          <w:rFonts w:ascii="Dark Courier" w:hAnsi="Dark Courier"/>
          <w:color w:val="000000"/>
          <w:sz w:val="24"/>
          <w:shd w:val="clear" w:color="auto" w:fill="FDFEFE"/>
        </w:rPr>
        <w:t>SERIES OF SHOTS:</w:t>
      </w:r>
    </w:p>
    <w:p w:rsidR="006A6629" w:rsidRDefault="006A6629" w:rsidP="00804E32">
      <w:pPr>
        <w:spacing w:after="270"/>
        <w:ind w:right="1440"/>
        <w:jc w:val="right"/>
      </w:pPr>
    </w:p>
    <w:p w:rsidR="006A6629" w:rsidRDefault="006A6629">
      <w:pPr>
        <w:spacing w:after="270"/>
        <w:ind w:left="2160" w:right="1440"/>
      </w:pPr>
      <w:r>
        <w:rPr>
          <w:rFonts w:ascii="Dark Courier" w:hAnsi="Dark Courier"/>
          <w:color w:val="000000"/>
          <w:sz w:val="24"/>
          <w:shd w:val="clear" w:color="auto" w:fill="FFFFFE"/>
        </w:rPr>
        <w:t>THE AUDIENCE:</w:t>
      </w:r>
    </w:p>
    <w:p w:rsidR="006A6629" w:rsidRPr="00D650FB" w:rsidRDefault="006A6629" w:rsidP="00D650FB">
      <w:pPr>
        <w:spacing w:after="270"/>
        <w:ind w:left="2160" w:right="1440"/>
      </w:pPr>
      <w:r>
        <w:rPr>
          <w:rFonts w:ascii="Dark Courier" w:hAnsi="Dark Courier"/>
          <w:color w:val="000000"/>
          <w:sz w:val="24"/>
          <w:shd w:val="clear" w:color="auto" w:fill="FFFFFE"/>
        </w:rPr>
        <w:t>The concert is reaching its conclusion</w:t>
      </w:r>
    </w:p>
    <w:p w:rsidR="006A6629" w:rsidRDefault="006A6629" w:rsidP="00804E32">
      <w:pPr>
        <w:spacing w:after="270"/>
        <w:ind w:left="8640" w:right="1440"/>
        <w:jc w:val="right"/>
      </w:pPr>
      <w:r>
        <w:rPr>
          <w:rFonts w:ascii="Dark Courier" w:hAnsi="Dark Courier"/>
          <w:color w:val="000000"/>
          <w:sz w:val="24"/>
          <w:shd w:val="clear" w:color="auto" w:fill="FDFEFE"/>
        </w:rPr>
        <w:t>FOCUS ON:</w:t>
      </w:r>
    </w:p>
    <w:p w:rsidR="006A6629" w:rsidRDefault="006A6629">
      <w:pPr>
        <w:spacing w:after="270"/>
        <w:ind w:left="2160" w:right="1440"/>
      </w:pPr>
      <w:r>
        <w:rPr>
          <w:rFonts w:ascii="Dark Courier" w:hAnsi="Dark Courier"/>
          <w:color w:val="000000"/>
          <w:sz w:val="24"/>
          <w:shd w:val="clear" w:color="auto" w:fill="FFFFFE"/>
        </w:rPr>
        <w:t>THE SOLOIST AND SECTIONS OF THE AUDIENCE</w:t>
      </w:r>
    </w:p>
    <w:p w:rsidR="006A6629" w:rsidRPr="00CA405D" w:rsidRDefault="006A6629" w:rsidP="00CA405D">
      <w:pPr>
        <w:spacing w:after="270"/>
        <w:ind w:left="2160" w:right="1440"/>
        <w:jc w:val="both"/>
      </w:pPr>
      <w:r>
        <w:rPr>
          <w:rFonts w:ascii="Dark Courier" w:hAnsi="Dark Courier"/>
          <w:color w:val="000000"/>
          <w:sz w:val="24"/>
          <w:shd w:val="clear" w:color="auto" w:fill="FFFFFE"/>
        </w:rPr>
        <w:t>The SOLOIST acknowledges the audience, HE gets up and HE is using crutches to leave the stage.</w:t>
      </w:r>
    </w:p>
    <w:p w:rsidR="006A6629" w:rsidRDefault="006A6629" w:rsidP="00804E32">
      <w:pPr>
        <w:spacing w:after="270"/>
        <w:ind w:left="8640" w:right="1440"/>
        <w:jc w:val="right"/>
      </w:pPr>
      <w:r>
        <w:rPr>
          <w:rFonts w:ascii="Dark Courier" w:hAnsi="Dark Courier"/>
          <w:color w:val="000000"/>
          <w:sz w:val="24"/>
          <w:shd w:val="clear" w:color="auto" w:fill="FDFEFE"/>
        </w:rPr>
        <w:t>FOCUS ON:</w:t>
      </w:r>
    </w:p>
    <w:p w:rsidR="006A6629" w:rsidRDefault="006A6629">
      <w:pPr>
        <w:spacing w:after="270"/>
        <w:ind w:left="2160" w:right="1440"/>
      </w:pPr>
      <w:r>
        <w:rPr>
          <w:rFonts w:ascii="Dark Courier" w:hAnsi="Dark Courier"/>
          <w:color w:val="000000"/>
          <w:sz w:val="24"/>
          <w:shd w:val="clear" w:color="auto" w:fill="FFFFFE"/>
        </w:rPr>
        <w:t>AUDIENCE</w:t>
      </w:r>
    </w:p>
    <w:p w:rsidR="006A6629" w:rsidRPr="00E86C89" w:rsidRDefault="006A6629" w:rsidP="00E86C89">
      <w:pPr>
        <w:spacing w:after="270"/>
        <w:ind w:left="2160" w:right="1440"/>
      </w:pPr>
      <w:r>
        <w:rPr>
          <w:rFonts w:ascii="Dark Courier" w:hAnsi="Dark Courier"/>
          <w:color w:val="000000"/>
          <w:sz w:val="24"/>
          <w:shd w:val="clear" w:color="auto" w:fill="FFFFFE"/>
        </w:rPr>
        <w:t>THEY are on their feet and applauding wildly.</w:t>
      </w:r>
    </w:p>
    <w:p w:rsidR="006A6629" w:rsidRDefault="006A6629" w:rsidP="00804E32">
      <w:pPr>
        <w:spacing w:after="270"/>
        <w:ind w:left="8640" w:right="1440"/>
        <w:jc w:val="right"/>
      </w:pPr>
      <w:r>
        <w:rPr>
          <w:rFonts w:ascii="Dark Courier" w:hAnsi="Dark Courier"/>
          <w:color w:val="000000"/>
          <w:sz w:val="24"/>
          <w:shd w:val="clear" w:color="auto" w:fill="FDFEFE"/>
        </w:rPr>
        <w:t>FOCUS ON:</w:t>
      </w:r>
    </w:p>
    <w:p w:rsidR="006A6629" w:rsidRDefault="006A6629">
      <w:pPr>
        <w:spacing w:after="270"/>
        <w:ind w:left="2160" w:right="1440"/>
      </w:pPr>
      <w:r>
        <w:rPr>
          <w:rFonts w:ascii="Dark Courier" w:hAnsi="Dark Courier"/>
          <w:color w:val="000000"/>
          <w:sz w:val="24"/>
          <w:shd w:val="clear" w:color="auto" w:fill="FFFFFE"/>
        </w:rPr>
        <w:t>JOSH</w:t>
      </w:r>
    </w:p>
    <w:p w:rsidR="006A6629" w:rsidRPr="00D40DA0" w:rsidRDefault="006A6629" w:rsidP="00D40DA0">
      <w:pPr>
        <w:spacing w:after="270"/>
        <w:ind w:left="2160" w:right="1440"/>
        <w:jc w:val="both"/>
      </w:pPr>
      <w:r>
        <w:rPr>
          <w:rFonts w:ascii="Dark Courier" w:hAnsi="Dark Courier"/>
          <w:color w:val="000000"/>
          <w:sz w:val="24"/>
          <w:shd w:val="clear" w:color="auto" w:fill="FFFFFE"/>
        </w:rPr>
        <w:t xml:space="preserve">HE is not standing but appears to be in shock as to what HE has Heard and Seen. Then, slowly HE rises to HIS feet and balancing himself against the seat in front of HIM, HE begins to applaud. Again, another blow to his defences, his denial, his hiding, the auduience has come to hear the glorious music, not a handicapped man. </w:t>
      </w:r>
    </w:p>
    <w:p w:rsidR="006A6629" w:rsidRDefault="006A6629" w:rsidP="006E241B">
      <w:pPr>
        <w:spacing w:after="270"/>
        <w:ind w:right="1440"/>
        <w:jc w:val="right"/>
      </w:pPr>
      <w:r>
        <w:rPr>
          <w:rFonts w:ascii="Dark Courier" w:hAnsi="Dark Courier"/>
          <w:color w:val="000000"/>
          <w:sz w:val="24"/>
          <w:shd w:val="clear" w:color="auto" w:fill="FDFEFE"/>
        </w:rPr>
        <w:t>DISSOLVE TO:</w:t>
      </w:r>
    </w:p>
    <w:p w:rsidR="006A6629" w:rsidRDefault="006A6629">
      <w:pPr>
        <w:spacing w:after="270"/>
        <w:ind w:left="2160" w:right="1440"/>
      </w:pPr>
      <w:r>
        <w:rPr>
          <w:rFonts w:ascii="Dark Courier" w:hAnsi="Dark Courier"/>
          <w:color w:val="000000"/>
          <w:sz w:val="24"/>
          <w:shd w:val="clear" w:color="auto" w:fill="FFFFFE"/>
        </w:rPr>
        <w:t>EXT: THE KANEKO HOME - LATER THAT NIGHT</w:t>
      </w:r>
    </w:p>
    <w:p w:rsidR="006A6629" w:rsidRDefault="006A6629" w:rsidP="00EC4338">
      <w:pPr>
        <w:spacing w:after="270"/>
        <w:ind w:left="8640" w:right="1440"/>
        <w:jc w:val="right"/>
      </w:pPr>
      <w:r>
        <w:rPr>
          <w:rFonts w:ascii="Dark Courier" w:hAnsi="Dark Courier"/>
          <w:color w:val="000000"/>
          <w:sz w:val="24"/>
          <w:shd w:val="clear" w:color="auto" w:fill="FDFEFE"/>
        </w:rPr>
        <w:t>CUT TO:</w:t>
      </w:r>
    </w:p>
    <w:p w:rsidR="006A6629" w:rsidRPr="007E66D1" w:rsidRDefault="006A6629" w:rsidP="007E66D1">
      <w:pPr>
        <w:spacing w:after="270"/>
        <w:ind w:left="2160" w:right="1440"/>
      </w:pPr>
      <w:r>
        <w:rPr>
          <w:rFonts w:ascii="Dark Courier" w:hAnsi="Dark Courier"/>
          <w:color w:val="000000"/>
          <w:sz w:val="24"/>
          <w:shd w:val="clear" w:color="auto" w:fill="FFFFFE"/>
        </w:rPr>
        <w:t>INT: JOSH'S BEDROOM, SAME NIGHT AND TIME</w:t>
      </w:r>
    </w:p>
    <w:p w:rsidR="006A6629" w:rsidRDefault="006A6629" w:rsidP="00EC4338">
      <w:pPr>
        <w:spacing w:after="270"/>
        <w:ind w:left="8640" w:right="1440"/>
        <w:jc w:val="right"/>
      </w:pPr>
      <w:r>
        <w:rPr>
          <w:rFonts w:ascii="Dark Courier" w:hAnsi="Dark Courier"/>
          <w:color w:val="000000"/>
          <w:sz w:val="24"/>
          <w:shd w:val="clear" w:color="auto" w:fill="FDFEFE"/>
        </w:rPr>
        <w:t>FOCUS ON:</w:t>
      </w:r>
    </w:p>
    <w:p w:rsidR="006A6629" w:rsidRDefault="006A6629" w:rsidP="00EC4338">
      <w:pPr>
        <w:spacing w:after="270"/>
        <w:ind w:left="2160" w:right="1440"/>
        <w:jc w:val="both"/>
      </w:pPr>
      <w:r>
        <w:rPr>
          <w:rFonts w:ascii="Dark Courier" w:hAnsi="Dark Courier"/>
          <w:color w:val="000000"/>
          <w:sz w:val="24"/>
          <w:shd w:val="clear" w:color="auto" w:fill="FFFFFE"/>
        </w:rPr>
        <w:t>JOSH is lying on HIS bed. HIS stereo is playing softly. It is Ella Fitzgerald's rendition of Cole Porter's "Everytime we say Goodbye"</w:t>
      </w:r>
    </w:p>
    <w:p w:rsidR="006A6629" w:rsidRDefault="006A6629">
      <w:pPr>
        <w:spacing w:after="0"/>
        <w:ind w:left="5040" w:right="1800"/>
        <w:rPr>
          <w:rFonts w:ascii="Dark Courier" w:hAnsi="Dark Courier"/>
          <w:color w:val="000000"/>
          <w:sz w:val="24"/>
          <w:shd w:val="clear" w:color="auto" w:fill="FFFEFF"/>
        </w:rPr>
      </w:pPr>
    </w:p>
    <w:p w:rsidR="006A6629" w:rsidRDefault="006A6629">
      <w:pPr>
        <w:spacing w:after="0"/>
        <w:ind w:left="5040" w:right="1800"/>
        <w:rPr>
          <w:rFonts w:ascii="Dark Courier" w:hAnsi="Dark Courier"/>
          <w:color w:val="000000"/>
          <w:sz w:val="24"/>
          <w:shd w:val="clear" w:color="auto" w:fill="FFFEFF"/>
        </w:rPr>
      </w:pPr>
    </w:p>
    <w:p w:rsidR="006A6629" w:rsidRDefault="006A6629">
      <w:pPr>
        <w:spacing w:after="0"/>
        <w:ind w:left="5040" w:right="1800"/>
      </w:pPr>
      <w:r>
        <w:rPr>
          <w:rFonts w:ascii="Dark Courier" w:hAnsi="Dark Courier"/>
          <w:color w:val="000000"/>
          <w:sz w:val="24"/>
          <w:shd w:val="clear" w:color="auto" w:fill="FFFEFF"/>
        </w:rPr>
        <w:t>MUSIC</w:t>
      </w:r>
    </w:p>
    <w:p w:rsidR="006A6629" w:rsidRDefault="006A6629" w:rsidP="00B15403">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"Every time we say Goodbye" Everytime we say goodbye, I die a little. Every time we</w:t>
      </w:r>
    </w:p>
    <w:p w:rsidR="006A6629" w:rsidRDefault="006A6629" w:rsidP="00F8489E">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say goodbye, I cry a little. Why the Gods above</w:t>
      </w:r>
    </w:p>
    <w:p w:rsidR="006A6629" w:rsidRDefault="006A6629" w:rsidP="005D4AC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me, who must be in the know, think so little of</w:t>
      </w:r>
    </w:p>
    <w:p w:rsidR="006A6629" w:rsidRDefault="006A6629" w:rsidP="00D650FB">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me, they allow you to go. When you're near, there's</w:t>
      </w:r>
    </w:p>
    <w:p w:rsidR="006A6629" w:rsidRDefault="006A6629" w:rsidP="00FA04B3">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such an air of spring about it. I can hear a lark somewhere, begin to sing about it. There's no love</w:t>
      </w:r>
    </w:p>
    <w:p w:rsidR="006A6629" w:rsidRDefault="006A6629" w:rsidP="00AD0916">
      <w:pPr>
        <w:spacing w:after="0"/>
        <w:ind w:left="3600" w:right="4320"/>
      </w:pPr>
      <w:r>
        <w:rPr>
          <w:rFonts w:ascii="Dark Courier" w:hAnsi="Dark Courier"/>
          <w:color w:val="000000"/>
          <w:sz w:val="24"/>
          <w:shd w:val="clear" w:color="auto" w:fill="FEFFFF"/>
        </w:rPr>
        <w:t>song finer, but how the change from major to minor, Everytime we say goodbye.</w:t>
      </w:r>
    </w:p>
    <w:p w:rsidR="006A6629" w:rsidRDefault="006A6629" w:rsidP="00EC4338">
      <w:pPr>
        <w:spacing w:after="270"/>
        <w:ind w:left="8640" w:right="1440"/>
        <w:jc w:val="right"/>
      </w:pPr>
      <w:r>
        <w:rPr>
          <w:rFonts w:ascii="Dark Courier" w:hAnsi="Dark Courier"/>
          <w:color w:val="000000"/>
          <w:sz w:val="24"/>
          <w:shd w:val="clear" w:color="auto" w:fill="FDFEFE"/>
        </w:rPr>
        <w:t>CLOSE ON:</w:t>
      </w:r>
    </w:p>
    <w:p w:rsidR="006A6629" w:rsidRDefault="006A6629">
      <w:pPr>
        <w:spacing w:after="270"/>
        <w:ind w:left="2160" w:right="1440"/>
      </w:pPr>
      <w:r>
        <w:rPr>
          <w:rFonts w:ascii="Dark Courier" w:hAnsi="Dark Courier"/>
          <w:color w:val="000000"/>
          <w:sz w:val="24"/>
          <w:shd w:val="clear" w:color="auto" w:fill="FFFFFE"/>
        </w:rPr>
        <w:t>HOLD ON JOSH'S FACE</w:t>
      </w:r>
    </w:p>
    <w:p w:rsidR="006A6629" w:rsidRDefault="006A6629" w:rsidP="00EC4338">
      <w:pPr>
        <w:spacing w:after="270"/>
        <w:ind w:left="2160" w:right="1440"/>
        <w:jc w:val="both"/>
      </w:pPr>
      <w:r>
        <w:rPr>
          <w:rFonts w:ascii="Dark Courier" w:hAnsi="Dark Courier"/>
          <w:color w:val="000000"/>
          <w:sz w:val="24"/>
          <w:shd w:val="clear" w:color="auto" w:fill="FFFFFE"/>
        </w:rPr>
        <w:t>HE SLOWLY CLOSES HIS EYES, HE'S at peace for once after a long while</w:t>
      </w:r>
    </w:p>
    <w:p w:rsidR="006A6629" w:rsidRPr="003A5343" w:rsidRDefault="006A6629" w:rsidP="003A5343">
      <w:pPr>
        <w:spacing w:after="270"/>
        <w:ind w:left="8640" w:right="1440"/>
        <w:jc w:val="right"/>
      </w:pPr>
      <w:r>
        <w:rPr>
          <w:rFonts w:ascii="Dark Courier" w:hAnsi="Dark Courier"/>
          <w:color w:val="000000"/>
          <w:sz w:val="24"/>
          <w:shd w:val="clear" w:color="auto" w:fill="FDFEFE"/>
        </w:rPr>
        <w:t>FADE OUT:</w:t>
      </w:r>
    </w:p>
    <w:p w:rsidR="006A6629" w:rsidRDefault="006A6629" w:rsidP="00EC4338">
      <w:pPr>
        <w:spacing w:after="270"/>
        <w:ind w:left="8640" w:right="1440"/>
        <w:jc w:val="right"/>
      </w:pPr>
      <w:r>
        <w:rPr>
          <w:rFonts w:ascii="Dark Courier" w:hAnsi="Dark Courier"/>
          <w:color w:val="000000"/>
          <w:sz w:val="24"/>
          <w:shd w:val="clear" w:color="auto" w:fill="FDFEFE"/>
        </w:rPr>
        <w:t>FADE IN:</w:t>
      </w:r>
    </w:p>
    <w:p w:rsidR="006A6629" w:rsidRDefault="006A6629">
      <w:pPr>
        <w:spacing w:after="270"/>
        <w:ind w:left="2160" w:right="1440"/>
      </w:pPr>
      <w:r>
        <w:rPr>
          <w:rFonts w:ascii="Dark Courier" w:hAnsi="Dark Courier"/>
          <w:color w:val="000000"/>
          <w:sz w:val="24"/>
          <w:shd w:val="clear" w:color="auto" w:fill="FFFFFE"/>
        </w:rPr>
        <w:t>SCHOOL PARKING LOT, LATE AFTERNOON, FOLLOWING WEEK</w:t>
      </w:r>
    </w:p>
    <w:p w:rsidR="006A6629" w:rsidRPr="00500DC0" w:rsidRDefault="006A6629" w:rsidP="00500DC0">
      <w:pPr>
        <w:spacing w:after="270"/>
        <w:ind w:left="2160" w:right="1440"/>
        <w:jc w:val="both"/>
      </w:pPr>
      <w:r>
        <w:rPr>
          <w:rFonts w:ascii="Dark Courier" w:hAnsi="Dark Courier"/>
          <w:color w:val="000000"/>
          <w:sz w:val="24"/>
          <w:shd w:val="clear" w:color="auto" w:fill="FFFFFE"/>
        </w:rPr>
        <w:t>TONY is leaving school and going to HIS car. HE paases a group of boys; ELLIOTT, TERRY, and PETER, THEY are looking at HIM. One of the boys detaches himself from HIS PEERS and confronts TONY – MUSIC, HOLTS, MARS</w:t>
      </w:r>
    </w:p>
    <w:p w:rsidR="006A6629" w:rsidRPr="005606BC" w:rsidRDefault="006A6629" w:rsidP="005606BC">
      <w:pPr>
        <w:spacing w:after="270"/>
        <w:ind w:left="8640" w:right="1440"/>
        <w:jc w:val="right"/>
      </w:pPr>
      <w:r>
        <w:rPr>
          <w:rFonts w:ascii="Dark Courier" w:hAnsi="Dark Courier"/>
          <w:color w:val="000000"/>
          <w:sz w:val="24"/>
          <w:shd w:val="clear" w:color="auto" w:fill="FDFEFE"/>
        </w:rPr>
        <w:t>CLOSE ON:</w:t>
      </w:r>
    </w:p>
    <w:p w:rsidR="006A6629" w:rsidRDefault="006A6629">
      <w:pPr>
        <w:spacing w:after="0"/>
        <w:ind w:left="5040" w:right="1800"/>
      </w:pPr>
      <w:r>
        <w:rPr>
          <w:rFonts w:ascii="Dark Courier" w:hAnsi="Dark Courier"/>
          <w:color w:val="000000"/>
          <w:sz w:val="24"/>
          <w:shd w:val="clear" w:color="auto" w:fill="FFFEFF"/>
        </w:rPr>
        <w:t>ELLIOTT</w:t>
      </w:r>
    </w:p>
    <w:p w:rsidR="006A6629" w:rsidRDefault="006A6629">
      <w:pPr>
        <w:spacing w:after="270"/>
        <w:ind w:left="3600" w:right="4320"/>
      </w:pPr>
      <w:r>
        <w:rPr>
          <w:rFonts w:ascii="Dark Courier" w:hAnsi="Dark Courier"/>
          <w:color w:val="000000"/>
          <w:sz w:val="24"/>
          <w:shd w:val="clear" w:color="auto" w:fill="FEFFFF"/>
        </w:rPr>
        <w:t>Hey you, wetback, cross breed, Jap piano boy lover...</w:t>
      </w:r>
    </w:p>
    <w:p w:rsidR="006A6629" w:rsidRPr="008F638E" w:rsidRDefault="006A6629" w:rsidP="008F638E">
      <w:pPr>
        <w:spacing w:after="270"/>
        <w:ind w:left="2160" w:right="1440"/>
        <w:jc w:val="both"/>
      </w:pPr>
      <w:r>
        <w:rPr>
          <w:rFonts w:ascii="Dark Courier" w:hAnsi="Dark Courier"/>
          <w:color w:val="000000"/>
          <w:sz w:val="24"/>
          <w:shd w:val="clear" w:color="auto" w:fill="FFFFFE"/>
        </w:rPr>
        <w:t>TONY is carring his gym bag, and hIS backpack. HE pays no attention to THEM</w:t>
      </w:r>
    </w:p>
    <w:p w:rsidR="006A6629" w:rsidRDefault="006A6629">
      <w:pPr>
        <w:spacing w:after="0"/>
        <w:ind w:left="5040" w:right="1800"/>
        <w:rPr>
          <w:rFonts w:ascii="Dark Courier" w:hAnsi="Dark Courier"/>
          <w:color w:val="000000"/>
          <w:sz w:val="24"/>
          <w:shd w:val="clear" w:color="auto" w:fill="FFFEFF"/>
        </w:rPr>
      </w:pPr>
    </w:p>
    <w:p w:rsidR="006A6629" w:rsidRDefault="006A6629">
      <w:pPr>
        <w:spacing w:after="0"/>
        <w:ind w:left="5040" w:right="1800"/>
        <w:rPr>
          <w:rFonts w:ascii="Dark Courier" w:hAnsi="Dark Courier"/>
          <w:color w:val="000000"/>
          <w:sz w:val="24"/>
          <w:shd w:val="clear" w:color="auto" w:fill="FFFEFF"/>
        </w:rPr>
      </w:pPr>
    </w:p>
    <w:p w:rsidR="006A6629" w:rsidRDefault="006A6629">
      <w:pPr>
        <w:spacing w:after="0"/>
        <w:ind w:left="5040" w:right="1800"/>
      </w:pPr>
      <w:r>
        <w:rPr>
          <w:rFonts w:ascii="Dark Courier" w:hAnsi="Dark Courier"/>
          <w:color w:val="000000"/>
          <w:sz w:val="24"/>
          <w:shd w:val="clear" w:color="auto" w:fill="FFFEFF"/>
        </w:rPr>
        <w:t>ELLIOTT</w:t>
      </w:r>
    </w:p>
    <w:p w:rsidR="006A6629" w:rsidRDefault="006A6629">
      <w:pPr>
        <w:spacing w:after="270"/>
        <w:ind w:left="3600" w:right="4320"/>
      </w:pPr>
      <w:r>
        <w:rPr>
          <w:rFonts w:ascii="Dark Courier" w:hAnsi="Dark Courier"/>
          <w:color w:val="000000"/>
          <w:sz w:val="24"/>
          <w:shd w:val="clear" w:color="auto" w:fill="FEFFFF"/>
        </w:rPr>
        <w:t>Hey, gimp boy lover, I'm talking to you...</w:t>
      </w:r>
    </w:p>
    <w:p w:rsidR="006A6629" w:rsidRDefault="006A6629">
      <w:pPr>
        <w:spacing w:after="270"/>
        <w:ind w:left="2160" w:right="1440"/>
      </w:pPr>
      <w:r>
        <w:rPr>
          <w:rFonts w:ascii="Dark Courier" w:hAnsi="Dark Courier"/>
          <w:color w:val="000000"/>
          <w:sz w:val="24"/>
          <w:shd w:val="clear" w:color="auto" w:fill="FFFFFE"/>
        </w:rPr>
        <w:t>TONY ignores ELLIOTT and keeps walking</w:t>
      </w:r>
    </w:p>
    <w:p w:rsidR="006A6629" w:rsidRPr="005D4AC9" w:rsidRDefault="006A6629" w:rsidP="005D4AC9">
      <w:pPr>
        <w:spacing w:after="270"/>
        <w:ind w:left="2160" w:right="1440"/>
      </w:pPr>
      <w:r>
        <w:rPr>
          <w:rFonts w:ascii="Dark Courier" w:hAnsi="Dark Courier"/>
          <w:color w:val="000000"/>
          <w:sz w:val="24"/>
          <w:shd w:val="clear" w:color="auto" w:fill="FFFFFE"/>
        </w:rPr>
        <w:t>The OTHER BOYS start to move menancingly closer</w:t>
      </w:r>
    </w:p>
    <w:p w:rsidR="006A6629" w:rsidRDefault="006A6629" w:rsidP="00580C6C">
      <w:pPr>
        <w:spacing w:after="270"/>
        <w:ind w:left="8640" w:right="1440"/>
        <w:jc w:val="right"/>
      </w:pPr>
      <w:r>
        <w:rPr>
          <w:rFonts w:ascii="Dark Courier" w:hAnsi="Dark Courier"/>
          <w:color w:val="000000"/>
          <w:sz w:val="24"/>
          <w:shd w:val="clear" w:color="auto" w:fill="FDFEFE"/>
        </w:rPr>
        <w:t>CLOSE ON:</w:t>
      </w:r>
    </w:p>
    <w:p w:rsidR="006A6629" w:rsidRPr="00FA04B3" w:rsidRDefault="006A6629" w:rsidP="00FA04B3">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TERRY and TONY</w:t>
      </w:r>
    </w:p>
    <w:p w:rsidR="006A6629" w:rsidRDefault="006A6629">
      <w:pPr>
        <w:spacing w:after="0"/>
        <w:ind w:left="5040" w:right="1800"/>
      </w:pPr>
      <w:r>
        <w:rPr>
          <w:rFonts w:ascii="Dark Courier" w:hAnsi="Dark Courier"/>
          <w:color w:val="000000"/>
          <w:sz w:val="24"/>
          <w:shd w:val="clear" w:color="auto" w:fill="FFFEFF"/>
        </w:rPr>
        <w:t>TERRY</w:t>
      </w:r>
    </w:p>
    <w:p w:rsidR="006A6629" w:rsidRDefault="006A6629">
      <w:pPr>
        <w:spacing w:after="270"/>
        <w:ind w:left="3600" w:right="4320"/>
      </w:pPr>
      <w:r>
        <w:rPr>
          <w:rFonts w:ascii="Dark Courier" w:hAnsi="Dark Courier"/>
          <w:color w:val="000000"/>
          <w:sz w:val="24"/>
          <w:shd w:val="clear" w:color="auto" w:fill="FEFFFF"/>
        </w:rPr>
        <w:t>What the hell kind of name is Del Gado, it ain't American...</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It's Spanish, Neanderthal, what's it to you?</w:t>
      </w:r>
    </w:p>
    <w:p w:rsidR="006A6629" w:rsidRPr="00215D30" w:rsidRDefault="006A6629" w:rsidP="00215D30">
      <w:pPr>
        <w:spacing w:after="270"/>
        <w:ind w:left="2160" w:right="1440"/>
        <w:jc w:val="both"/>
      </w:pPr>
      <w:r>
        <w:rPr>
          <w:rFonts w:ascii="Dark Courier" w:hAnsi="Dark Courier"/>
          <w:color w:val="000000"/>
          <w:sz w:val="24"/>
          <w:shd w:val="clear" w:color="auto" w:fill="FFFFFE"/>
        </w:rPr>
        <w:t>The BOYS move closer to TONY who is now at HIS car trying to open the door. One of the boys walks up to HIM and slaps HIM on the back of the head and punches HIM in the shoulder. TONY drops HIS car keys, the gym bag, and HIS backback and HE falls against HIS car door.</w:t>
      </w:r>
    </w:p>
    <w:p w:rsidR="006A6629" w:rsidRDefault="006A6629">
      <w:pPr>
        <w:spacing w:after="0"/>
        <w:ind w:left="5040" w:right="1800"/>
      </w:pPr>
      <w:r>
        <w:rPr>
          <w:rFonts w:ascii="Dark Courier" w:hAnsi="Dark Courier"/>
          <w:color w:val="000000"/>
          <w:sz w:val="24"/>
          <w:shd w:val="clear" w:color="auto" w:fill="FFFEFF"/>
        </w:rPr>
        <w:t>TERRY</w:t>
      </w:r>
    </w:p>
    <w:p w:rsidR="006A6629" w:rsidRPr="00183FF4" w:rsidRDefault="006A6629" w:rsidP="00183FF4">
      <w:pPr>
        <w:spacing w:after="270"/>
        <w:ind w:left="3600" w:right="4320"/>
      </w:pPr>
      <w:r>
        <w:rPr>
          <w:rFonts w:ascii="Dark Courier" w:hAnsi="Dark Courier"/>
          <w:color w:val="000000"/>
          <w:sz w:val="24"/>
          <w:shd w:val="clear" w:color="auto" w:fill="FEFFFF"/>
        </w:rPr>
        <w:t>Then go back to where you came from...</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I've never been to anyplace except here, asshole. I'm an American, I was born here, where were you born, in a dumpster? Moron…</w:t>
      </w:r>
    </w:p>
    <w:p w:rsidR="006A6629" w:rsidRDefault="006A6629" w:rsidP="00580C6C">
      <w:pPr>
        <w:spacing w:after="270"/>
        <w:ind w:left="2160" w:right="1440"/>
        <w:jc w:val="both"/>
      </w:pPr>
      <w:r>
        <w:rPr>
          <w:rFonts w:ascii="Dark Courier" w:hAnsi="Dark Courier"/>
          <w:color w:val="000000"/>
          <w:sz w:val="24"/>
          <w:shd w:val="clear" w:color="auto" w:fill="FFFFFE"/>
        </w:rPr>
        <w:t>ELLIOTT, seeing Tony’s things on the ground, stomps on them, crushing them...</w:t>
      </w:r>
    </w:p>
    <w:p w:rsidR="006A6629" w:rsidRDefault="006A6629" w:rsidP="00580C6C">
      <w:pPr>
        <w:spacing w:after="270"/>
        <w:ind w:left="8640" w:right="1440"/>
        <w:jc w:val="right"/>
      </w:pPr>
      <w:r>
        <w:rPr>
          <w:rFonts w:ascii="Dark Courier" w:hAnsi="Dark Courier"/>
          <w:color w:val="000000"/>
          <w:sz w:val="24"/>
          <w:shd w:val="clear" w:color="auto" w:fill="FDFEFE"/>
        </w:rPr>
        <w:t>CLOSE ON:</w:t>
      </w:r>
    </w:p>
    <w:p w:rsidR="006A6629" w:rsidRPr="008F638E" w:rsidRDefault="006A6629" w:rsidP="008F638E">
      <w:pPr>
        <w:spacing w:after="270"/>
        <w:ind w:left="2160" w:right="1440"/>
      </w:pPr>
      <w:r>
        <w:rPr>
          <w:rFonts w:ascii="Dark Courier" w:hAnsi="Dark Courier"/>
          <w:color w:val="000000"/>
          <w:sz w:val="24"/>
          <w:shd w:val="clear" w:color="auto" w:fill="FFFFFE"/>
        </w:rPr>
        <w:t>ELLIOTT'S stomping FOOT on TONY’S gym bag and backpack, CRUSHING THEM</w:t>
      </w:r>
    </w:p>
    <w:p w:rsidR="006A6629" w:rsidRDefault="006A6629">
      <w:pPr>
        <w:spacing w:after="0"/>
        <w:ind w:left="5040" w:right="1800"/>
        <w:rPr>
          <w:rFonts w:ascii="Dark Courier" w:hAnsi="Dark Courier"/>
          <w:color w:val="000000"/>
          <w:sz w:val="24"/>
          <w:shd w:val="clear" w:color="auto" w:fill="FFFEFF"/>
        </w:rPr>
      </w:pPr>
    </w:p>
    <w:p w:rsidR="006A6629" w:rsidRDefault="006A6629">
      <w:pPr>
        <w:spacing w:after="0"/>
        <w:ind w:left="5040" w:right="1800"/>
        <w:rPr>
          <w:rFonts w:ascii="Dark Courier" w:hAnsi="Dark Courier"/>
          <w:color w:val="000000"/>
          <w:sz w:val="24"/>
          <w:shd w:val="clear" w:color="auto" w:fill="FFFEFF"/>
        </w:rPr>
      </w:pPr>
    </w:p>
    <w:p w:rsidR="006A6629" w:rsidRDefault="006A6629">
      <w:pPr>
        <w:spacing w:after="0"/>
        <w:ind w:left="5040" w:right="1800"/>
      </w:pPr>
      <w:r>
        <w:rPr>
          <w:rFonts w:ascii="Dark Courier" w:hAnsi="Dark Courier"/>
          <w:color w:val="000000"/>
          <w:sz w:val="24"/>
          <w:shd w:val="clear" w:color="auto" w:fill="FFFEFF"/>
        </w:rPr>
        <w:t>ELLIOTT</w:t>
      </w:r>
    </w:p>
    <w:p w:rsidR="006A6629" w:rsidRPr="005D4AC9" w:rsidRDefault="006A6629" w:rsidP="00F8489E">
      <w:pPr>
        <w:spacing w:after="27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Shut your fuckin' mouth. You think you're so damn smart, you and that faggot, piano boy friend of yours. Did he screw you yet?</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rsidP="00FA04B3">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He's not my boyfriend. He's just my friend. Josh was born here too. He's an American, We both belong here. What are you, an</w:t>
      </w:r>
    </w:p>
    <w:p w:rsidR="006A6629" w:rsidRPr="00764F0B" w:rsidRDefault="006A6629" w:rsidP="00E679C8">
      <w:pPr>
        <w:spacing w:after="0"/>
        <w:ind w:left="3600" w:right="4320"/>
      </w:pPr>
      <w:r>
        <w:rPr>
          <w:rFonts w:ascii="Dark Courier" w:hAnsi="Dark Courier"/>
          <w:color w:val="000000"/>
          <w:sz w:val="24"/>
          <w:shd w:val="clear" w:color="auto" w:fill="FEFFFF"/>
        </w:rPr>
        <w:t>alien? Where did you aliens get fucked? Closet cases...</w:t>
      </w:r>
    </w:p>
    <w:p w:rsidR="006A6629" w:rsidRDefault="006A6629" w:rsidP="00580C6C">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EXT: WALKWAY FROM SCHOOL</w:t>
      </w:r>
    </w:p>
    <w:p w:rsidR="006A6629" w:rsidRDefault="006A6629" w:rsidP="00580C6C">
      <w:pPr>
        <w:spacing w:after="270"/>
        <w:ind w:left="2160" w:right="1440"/>
        <w:jc w:val="both"/>
      </w:pPr>
      <w:r>
        <w:rPr>
          <w:rFonts w:ascii="Dark Courier" w:hAnsi="Dark Courier"/>
          <w:color w:val="000000"/>
          <w:sz w:val="24"/>
          <w:shd w:val="clear" w:color="auto" w:fill="FFFFFE"/>
        </w:rPr>
        <w:t>JOSH has just exited the high school, HE is walking down the walkway to the parking lot, carrying a violin case, HE sees TONY in the parking lot and the BOYS around HIM. One of the BOYS has TONY up against HIS car, The anger and violence is ramping up and these sociopathic bullies and gay bashing students have been inadvertantly egged on by TONY and by what TONY and JOSH have said and done previously. Behavior has consequences.</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Hey, knock it off You guys! Leave him alone!</w:t>
      </w:r>
    </w:p>
    <w:p w:rsidR="006A6629" w:rsidRDefault="006A6629">
      <w:pPr>
        <w:spacing w:after="270"/>
        <w:ind w:left="2160" w:right="1440"/>
      </w:pPr>
      <w:r>
        <w:rPr>
          <w:rFonts w:ascii="Dark Courier" w:hAnsi="Dark Courier"/>
          <w:color w:val="000000"/>
          <w:sz w:val="24"/>
          <w:shd w:val="clear" w:color="auto" w:fill="FFFFFE"/>
        </w:rPr>
        <w:t>JOSH limpss down to the group of boys</w:t>
      </w:r>
    </w:p>
    <w:p w:rsidR="006A6629" w:rsidRDefault="006A6629" w:rsidP="00580C6C">
      <w:pPr>
        <w:spacing w:after="270"/>
        <w:ind w:left="8640" w:right="1440"/>
        <w:jc w:val="right"/>
      </w:pPr>
      <w:r>
        <w:rPr>
          <w:rFonts w:ascii="Dark Courier" w:hAnsi="Dark Courier"/>
          <w:color w:val="000000"/>
          <w:sz w:val="24"/>
          <w:shd w:val="clear" w:color="auto" w:fill="FDFEFE"/>
        </w:rPr>
        <w:t>CLOSE ON:</w:t>
      </w:r>
    </w:p>
    <w:p w:rsidR="006A6629" w:rsidRPr="000B6CBB" w:rsidRDefault="006A6629" w:rsidP="000B6CBB">
      <w:pPr>
        <w:spacing w:after="270"/>
        <w:ind w:left="2160" w:right="1440"/>
      </w:pPr>
      <w:r>
        <w:rPr>
          <w:rFonts w:ascii="Dark Courier" w:hAnsi="Dark Courier"/>
          <w:color w:val="000000"/>
          <w:sz w:val="24"/>
          <w:shd w:val="clear" w:color="auto" w:fill="FFFFFE"/>
        </w:rPr>
        <w:t>TERRY</w:t>
      </w:r>
    </w:p>
    <w:p w:rsidR="006A6629" w:rsidRDefault="006A6629">
      <w:pPr>
        <w:spacing w:after="0"/>
        <w:ind w:left="5040" w:right="1800"/>
      </w:pPr>
      <w:r>
        <w:rPr>
          <w:rFonts w:ascii="Dark Courier" w:hAnsi="Dark Courier"/>
          <w:color w:val="000000"/>
          <w:sz w:val="24"/>
          <w:shd w:val="clear" w:color="auto" w:fill="FFFEFF"/>
        </w:rPr>
        <w:t>TERRY</w:t>
      </w:r>
    </w:p>
    <w:p w:rsidR="006A6629" w:rsidRDefault="006A6629" w:rsidP="005606BC">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Here comes the cross breed piano boy to the rescue,</w:t>
      </w:r>
    </w:p>
    <w:p w:rsidR="006A6629" w:rsidRDefault="006A6629" w:rsidP="005606BC">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gee I'm scared. Chico, chico, maricon...</w:t>
      </w:r>
    </w:p>
    <w:p w:rsidR="006A6629" w:rsidRDefault="006A6629" w:rsidP="005606BC">
      <w:pPr>
        <w:spacing w:after="0"/>
        <w:ind w:left="3600" w:right="4320"/>
      </w:pPr>
    </w:p>
    <w:p w:rsidR="006A6629" w:rsidRDefault="006A6629">
      <w:pPr>
        <w:spacing w:after="0"/>
        <w:ind w:left="5040" w:right="1800"/>
      </w:pPr>
      <w:r>
        <w:rPr>
          <w:rFonts w:ascii="Dark Courier" w:hAnsi="Dark Courier"/>
          <w:color w:val="000000"/>
          <w:sz w:val="24"/>
          <w:shd w:val="clear" w:color="auto" w:fill="FFFEFF"/>
        </w:rPr>
        <w:t>SUB TITLE</w:t>
      </w:r>
    </w:p>
    <w:p w:rsidR="006A6629" w:rsidRDefault="006A6629">
      <w:pPr>
        <w:spacing w:after="270"/>
        <w:ind w:left="3600" w:right="4320"/>
      </w:pPr>
      <w:r>
        <w:rPr>
          <w:rFonts w:ascii="Dark Courier" w:hAnsi="Dark Courier"/>
          <w:color w:val="000000"/>
          <w:sz w:val="24"/>
          <w:shd w:val="clear" w:color="auto" w:fill="FEFFFF"/>
        </w:rPr>
        <w:t>Faggot</w:t>
      </w:r>
    </w:p>
    <w:p w:rsidR="006A6629" w:rsidRPr="000E2349" w:rsidRDefault="006A6629" w:rsidP="000E2349">
      <w:pPr>
        <w:spacing w:after="27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JOSH reaches the BOYS and TONY, TONY starts pushing the BOYS away from JOSH but one of the BOYS grabs TONY and holds HIS arms behind HIS back, another of the BOYS comes over and punches TONY in the stomach.</w:t>
      </w:r>
    </w:p>
    <w:p w:rsidR="006A6629" w:rsidRDefault="006A6629">
      <w:pPr>
        <w:spacing w:after="0"/>
        <w:ind w:left="5040" w:right="1800"/>
      </w:pPr>
      <w:r>
        <w:rPr>
          <w:rFonts w:ascii="Dark Courier" w:hAnsi="Dark Courier"/>
          <w:color w:val="000000"/>
          <w:sz w:val="24"/>
          <w:shd w:val="clear" w:color="auto" w:fill="FFFEFF"/>
        </w:rPr>
        <w:t>ELLIOTT</w:t>
      </w:r>
    </w:p>
    <w:p w:rsidR="006A6629" w:rsidRDefault="006A6629">
      <w:pPr>
        <w:spacing w:after="270"/>
        <w:ind w:left="3600" w:right="4320"/>
      </w:pPr>
      <w:r>
        <w:rPr>
          <w:rFonts w:ascii="Dark Courier" w:hAnsi="Dark Courier"/>
          <w:color w:val="000000"/>
          <w:sz w:val="24"/>
          <w:shd w:val="clear" w:color="auto" w:fill="FEFFFF"/>
        </w:rPr>
        <w:t>Fucker…</w:t>
      </w:r>
    </w:p>
    <w:p w:rsidR="006A6629" w:rsidRPr="00D83BD4" w:rsidRDefault="006A6629" w:rsidP="00D83BD4">
      <w:pPr>
        <w:spacing w:after="270"/>
        <w:ind w:left="2160" w:right="1440"/>
        <w:jc w:val="both"/>
      </w:pPr>
      <w:r>
        <w:rPr>
          <w:rFonts w:ascii="Dark Courier" w:hAnsi="Dark Courier"/>
          <w:color w:val="000000"/>
          <w:sz w:val="24"/>
          <w:shd w:val="clear" w:color="auto" w:fill="FFFFFE"/>
        </w:rPr>
        <w:t>JOSH has dropped the violin case, grabed HIS crutch and begins to try defending TONY and himself with it, by fending off one of the BOYS. TONY tries to defend Josh, but then one of the boys has Tony down on the ground and the BOYS begin kicking HIM in the arms and legs. One of the BOYS, PETER breaks off from the others and goes to HIS car</w:t>
      </w:r>
    </w:p>
    <w:p w:rsidR="006A6629" w:rsidRDefault="006A6629" w:rsidP="00580C6C">
      <w:pPr>
        <w:spacing w:after="270"/>
        <w:ind w:left="8640" w:right="1440"/>
        <w:jc w:val="right"/>
      </w:pPr>
      <w:r>
        <w:rPr>
          <w:rFonts w:ascii="Dark Courier" w:hAnsi="Dark Courier"/>
          <w:color w:val="000000"/>
          <w:sz w:val="24"/>
          <w:shd w:val="clear" w:color="auto" w:fill="FDFEFE"/>
        </w:rPr>
        <w:t>CLOSE ON:</w:t>
      </w:r>
    </w:p>
    <w:p w:rsidR="006A6629" w:rsidRDefault="006A6629">
      <w:pPr>
        <w:spacing w:after="270"/>
        <w:ind w:left="2160" w:right="1440"/>
      </w:pPr>
      <w:r>
        <w:rPr>
          <w:rFonts w:ascii="Dark Courier" w:hAnsi="Dark Courier"/>
          <w:color w:val="000000"/>
          <w:sz w:val="24"/>
          <w:shd w:val="clear" w:color="auto" w:fill="FFFFFE"/>
        </w:rPr>
        <w:t>PETER</w:t>
      </w:r>
    </w:p>
    <w:p w:rsidR="006A6629" w:rsidRPr="008763A3" w:rsidRDefault="006A6629" w:rsidP="008763A3">
      <w:pPr>
        <w:spacing w:after="270"/>
        <w:ind w:left="2160" w:right="1440"/>
        <w:jc w:val="both"/>
      </w:pPr>
      <w:r>
        <w:rPr>
          <w:rFonts w:ascii="Dark Courier" w:hAnsi="Dark Courier"/>
          <w:color w:val="000000"/>
          <w:sz w:val="24"/>
          <w:shd w:val="clear" w:color="auto" w:fill="FFFFFE"/>
        </w:rPr>
        <w:t>HE reaches under the car seat and takes out a small hand gun.</w:t>
      </w:r>
    </w:p>
    <w:p w:rsidR="006A6629" w:rsidRDefault="006A6629" w:rsidP="00580C6C">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PETER walks from HIS car toward the other BOYS</w:t>
      </w:r>
    </w:p>
    <w:p w:rsidR="006A6629" w:rsidRDefault="006A6629" w:rsidP="00580C6C">
      <w:pPr>
        <w:spacing w:after="270"/>
        <w:ind w:left="8640" w:right="1440"/>
        <w:jc w:val="right"/>
      </w:pPr>
      <w:r>
        <w:rPr>
          <w:rFonts w:ascii="Dark Courier" w:hAnsi="Dark Courier"/>
          <w:color w:val="000000"/>
          <w:sz w:val="24"/>
          <w:shd w:val="clear" w:color="auto" w:fill="FDFEFE"/>
        </w:rPr>
        <w:t>CUT TO:</w:t>
      </w:r>
    </w:p>
    <w:p w:rsidR="006A6629" w:rsidRDefault="006A6629" w:rsidP="00580C6C">
      <w:pPr>
        <w:spacing w:after="270"/>
        <w:ind w:left="2160" w:right="1440"/>
        <w:jc w:val="both"/>
      </w:pPr>
      <w:r>
        <w:rPr>
          <w:rFonts w:ascii="Dark Courier" w:hAnsi="Dark Courier"/>
          <w:color w:val="000000"/>
          <w:sz w:val="24"/>
          <w:shd w:val="clear" w:color="auto" w:fill="FFFFFE"/>
        </w:rPr>
        <w:t>JOSH has taken out HIS cell phone and begins dialing 911. One of the BOYS comes over to HIM and knocks it out of HIS hand, and stamps on it, and stamps on the violin case. These two visual and physical actions of crushing the cell phone and violin serves as both symbol and metaphor for the crushing of music and communication by ignorant, angry young men.</w:t>
      </w:r>
    </w:p>
    <w:p w:rsidR="006A6629" w:rsidRDefault="006A6629" w:rsidP="00580C6C">
      <w:pPr>
        <w:spacing w:after="270"/>
        <w:ind w:left="8640" w:right="1440"/>
        <w:jc w:val="right"/>
      </w:pPr>
      <w:r>
        <w:rPr>
          <w:rFonts w:ascii="Dark Courier" w:hAnsi="Dark Courier"/>
          <w:color w:val="000000"/>
          <w:sz w:val="24"/>
          <w:shd w:val="clear" w:color="auto" w:fill="FDFEFE"/>
        </w:rPr>
        <w:t>FOCUS ON:</w:t>
      </w:r>
    </w:p>
    <w:p w:rsidR="006A6629" w:rsidRPr="000B6CBB" w:rsidRDefault="006A6629" w:rsidP="000B6CBB">
      <w:pPr>
        <w:spacing w:after="270"/>
        <w:ind w:left="2160" w:right="1440"/>
      </w:pPr>
      <w:r>
        <w:rPr>
          <w:rFonts w:ascii="Dark Courier" w:hAnsi="Dark Courier"/>
          <w:color w:val="000000"/>
          <w:sz w:val="24"/>
          <w:shd w:val="clear" w:color="auto" w:fill="FFFFFE"/>
        </w:rPr>
        <w:t>CELL PHONE on the ground, BOY stamping on it</w:t>
      </w:r>
    </w:p>
    <w:p w:rsidR="006A6629" w:rsidRDefault="006A6629" w:rsidP="00580C6C">
      <w:pPr>
        <w:spacing w:after="270"/>
        <w:ind w:left="8640" w:right="1440"/>
        <w:jc w:val="right"/>
      </w:pPr>
      <w:r>
        <w:rPr>
          <w:rFonts w:ascii="Dark Courier" w:hAnsi="Dark Courier"/>
          <w:color w:val="000000"/>
          <w:sz w:val="24"/>
          <w:shd w:val="clear" w:color="auto" w:fill="FDFEFE"/>
        </w:rPr>
        <w:t>FOCUS ON:</w:t>
      </w:r>
    </w:p>
    <w:p w:rsidR="006A6629" w:rsidRPr="00D777F6" w:rsidRDefault="006A6629" w:rsidP="00D777F6">
      <w:pPr>
        <w:spacing w:after="270"/>
        <w:ind w:left="2160" w:right="1440"/>
        <w:jc w:val="both"/>
      </w:pPr>
      <w:r>
        <w:rPr>
          <w:rFonts w:ascii="Dark Courier" w:hAnsi="Dark Courier"/>
          <w:color w:val="000000"/>
          <w:sz w:val="24"/>
          <w:shd w:val="clear" w:color="auto" w:fill="FFFFFE"/>
        </w:rPr>
        <w:t>PETER, HE points the gun back and forth at JOSH and TONY. BOTH ELLIOTT and TERRY are now on top of TONY, punching and kicking HIM</w:t>
      </w:r>
    </w:p>
    <w:p w:rsidR="006A6629" w:rsidRDefault="006A6629" w:rsidP="00580C6C">
      <w:pPr>
        <w:spacing w:after="270"/>
        <w:ind w:left="8640" w:right="1440"/>
        <w:jc w:val="right"/>
        <w:rPr>
          <w:rFonts w:ascii="Dark Courier" w:hAnsi="Dark Courier"/>
          <w:color w:val="000000"/>
          <w:sz w:val="24"/>
          <w:shd w:val="clear" w:color="auto" w:fill="FDFEFE"/>
        </w:rPr>
      </w:pPr>
    </w:p>
    <w:p w:rsidR="006A6629" w:rsidRDefault="006A6629" w:rsidP="00580C6C">
      <w:pPr>
        <w:spacing w:after="270"/>
        <w:ind w:left="8640" w:right="1440"/>
        <w:jc w:val="right"/>
      </w:pPr>
      <w:r>
        <w:rPr>
          <w:rFonts w:ascii="Dark Courier" w:hAnsi="Dark Courier"/>
          <w:color w:val="000000"/>
          <w:sz w:val="24"/>
          <w:shd w:val="clear" w:color="auto" w:fill="FDFEFE"/>
        </w:rPr>
        <w:t>FOCUS ON:</w:t>
      </w:r>
    </w:p>
    <w:p w:rsidR="006A6629" w:rsidRPr="000E2349" w:rsidRDefault="006A6629" w:rsidP="000E2349">
      <w:pPr>
        <w:spacing w:after="270"/>
        <w:ind w:left="2160" w:right="1440"/>
      </w:pPr>
      <w:r>
        <w:rPr>
          <w:rFonts w:ascii="Dark Courier" w:hAnsi="Dark Courier"/>
          <w:color w:val="000000"/>
          <w:sz w:val="24"/>
          <w:shd w:val="clear" w:color="auto" w:fill="FFFFFE"/>
        </w:rPr>
        <w:t>GUN, it fires, hitting TONY in the LEG, TONY screams</w:t>
      </w:r>
    </w:p>
    <w:p w:rsidR="006A6629" w:rsidRDefault="006A6629" w:rsidP="00580C6C">
      <w:pPr>
        <w:spacing w:after="270"/>
        <w:ind w:left="8640" w:right="1440"/>
        <w:jc w:val="right"/>
      </w:pPr>
      <w:r>
        <w:rPr>
          <w:rFonts w:ascii="Dark Courier" w:hAnsi="Dark Courier"/>
          <w:color w:val="000000"/>
          <w:sz w:val="24"/>
          <w:shd w:val="clear" w:color="auto" w:fill="FDFEFE"/>
        </w:rPr>
        <w:t>FOCUS ON:</w:t>
      </w:r>
    </w:p>
    <w:p w:rsidR="006A6629" w:rsidRPr="00F8489E" w:rsidRDefault="006A6629" w:rsidP="00F8489E">
      <w:pPr>
        <w:spacing w:after="270"/>
        <w:ind w:left="2160" w:right="1440"/>
      </w:pPr>
      <w:r>
        <w:rPr>
          <w:rFonts w:ascii="Dark Courier" w:hAnsi="Dark Courier"/>
          <w:color w:val="000000"/>
          <w:sz w:val="24"/>
          <w:shd w:val="clear" w:color="auto" w:fill="FFFFFE"/>
        </w:rPr>
        <w:t>TONY, GRABBING HIS LEG</w:t>
      </w:r>
    </w:p>
    <w:p w:rsidR="006A6629" w:rsidRDefault="006A6629" w:rsidP="00580C6C">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WALKWAY</w:t>
      </w:r>
    </w:p>
    <w:p w:rsidR="006A6629" w:rsidRPr="00D83BD4" w:rsidRDefault="006A6629" w:rsidP="00D83BD4">
      <w:pPr>
        <w:spacing w:after="270"/>
        <w:ind w:left="2160" w:right="1440"/>
        <w:jc w:val="both"/>
      </w:pPr>
      <w:r>
        <w:rPr>
          <w:rFonts w:ascii="Dark Courier" w:hAnsi="Dark Courier"/>
          <w:color w:val="000000"/>
          <w:sz w:val="24"/>
          <w:shd w:val="clear" w:color="auto" w:fill="FFFFFE"/>
        </w:rPr>
        <w:t>The COACH is also exiting the school and walks towards the parking lot. HE sees what's happening in the parking lot.</w:t>
      </w:r>
    </w:p>
    <w:p w:rsidR="006A6629" w:rsidRDefault="006A6629">
      <w:pPr>
        <w:spacing w:after="0"/>
        <w:ind w:left="5040" w:right="1800"/>
      </w:pPr>
      <w:r>
        <w:rPr>
          <w:rFonts w:ascii="Dark Courier" w:hAnsi="Dark Courier"/>
          <w:color w:val="000000"/>
          <w:sz w:val="24"/>
          <w:shd w:val="clear" w:color="auto" w:fill="FFFEFF"/>
        </w:rPr>
        <w:t>COACH</w:t>
      </w:r>
    </w:p>
    <w:p w:rsidR="006A6629" w:rsidRDefault="006A6629">
      <w:pPr>
        <w:spacing w:after="270"/>
        <w:ind w:left="3600" w:right="4320"/>
      </w:pPr>
      <w:r>
        <w:rPr>
          <w:rFonts w:ascii="Dark Courier" w:hAnsi="Dark Courier"/>
          <w:color w:val="000000"/>
          <w:sz w:val="24"/>
          <w:shd w:val="clear" w:color="auto" w:fill="FEFFFF"/>
        </w:rPr>
        <w:t>Hey, knock it off, leave them alone, knock it off...</w:t>
      </w:r>
    </w:p>
    <w:p w:rsidR="006A6629" w:rsidRPr="00313C04" w:rsidRDefault="006A6629" w:rsidP="00AA3EE4">
      <w:pPr>
        <w:spacing w:after="27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The COACH reaches the BOYS and begins to pull THEM off TONY. The COACH then goes to JOSH and checks to see if JOSH is alright. He is still leaning up against HIS car, with HIS crutch in HIS hand. The COACH then sees PETER with HIS gun</w:t>
      </w:r>
    </w:p>
    <w:p w:rsidR="006A6629" w:rsidRDefault="006A6629">
      <w:pPr>
        <w:spacing w:after="0"/>
        <w:ind w:left="5040" w:right="1800"/>
      </w:pPr>
      <w:r>
        <w:rPr>
          <w:rFonts w:ascii="Dark Courier" w:hAnsi="Dark Courier"/>
          <w:color w:val="000000"/>
          <w:sz w:val="24"/>
          <w:shd w:val="clear" w:color="auto" w:fill="FFFEFF"/>
        </w:rPr>
        <w:t>COACH</w:t>
      </w:r>
    </w:p>
    <w:p w:rsidR="006A6629" w:rsidRDefault="006A6629" w:rsidP="00C44BDA">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Put that gun down Peter, on the ground! Don't be a damn fool and make things worse </w:t>
      </w:r>
    </w:p>
    <w:p w:rsidR="006A6629" w:rsidRDefault="006A6629" w:rsidP="00C44BDA">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than they already are. What the hell is going on here?</w:t>
      </w:r>
    </w:p>
    <w:p w:rsidR="006A6629" w:rsidRDefault="006A6629" w:rsidP="00C44BDA">
      <w:pPr>
        <w:spacing w:after="0"/>
        <w:ind w:left="3600" w:right="4320"/>
      </w:pPr>
    </w:p>
    <w:p w:rsidR="006A6629" w:rsidRDefault="006A6629" w:rsidP="00580C6C">
      <w:pPr>
        <w:spacing w:after="270"/>
        <w:ind w:left="2160" w:right="1440"/>
        <w:jc w:val="both"/>
      </w:pPr>
      <w:r>
        <w:rPr>
          <w:rFonts w:ascii="Dark Courier" w:hAnsi="Dark Courier"/>
          <w:color w:val="000000"/>
          <w:sz w:val="24"/>
          <w:shd w:val="clear" w:color="auto" w:fill="FFFFFE"/>
        </w:rPr>
        <w:t>PETER slowly puts his gun down. The COACH picks up the gun, while dialing 911 on HIS cell phone.</w:t>
      </w:r>
    </w:p>
    <w:p w:rsidR="006A6629" w:rsidRDefault="006A6629" w:rsidP="00580C6C">
      <w:pPr>
        <w:spacing w:after="270"/>
        <w:ind w:left="8640" w:right="1440"/>
        <w:jc w:val="right"/>
      </w:pPr>
      <w:r>
        <w:rPr>
          <w:rFonts w:ascii="Dark Courier" w:hAnsi="Dark Courier"/>
          <w:color w:val="000000"/>
          <w:sz w:val="24"/>
          <w:shd w:val="clear" w:color="auto" w:fill="FDFEFE"/>
        </w:rPr>
        <w:t>FOCUS ON:</w:t>
      </w:r>
    </w:p>
    <w:p w:rsidR="006A6629" w:rsidRDefault="006A6629">
      <w:pPr>
        <w:spacing w:after="0"/>
        <w:ind w:left="5040" w:right="1800"/>
      </w:pPr>
      <w:r>
        <w:rPr>
          <w:rFonts w:ascii="Dark Courier" w:hAnsi="Dark Courier"/>
          <w:color w:val="000000"/>
          <w:sz w:val="24"/>
          <w:shd w:val="clear" w:color="auto" w:fill="FFFEFF"/>
        </w:rPr>
        <w:t>COACH</w:t>
      </w:r>
    </w:p>
    <w:p w:rsidR="006A6629" w:rsidRDefault="006A6629">
      <w:pPr>
        <w:spacing w:after="270"/>
        <w:ind w:left="3600" w:right="4320"/>
      </w:pPr>
      <w:r>
        <w:rPr>
          <w:rFonts w:ascii="Dark Courier" w:hAnsi="Dark Courier"/>
          <w:color w:val="000000"/>
          <w:sz w:val="24"/>
          <w:shd w:val="clear" w:color="auto" w:fill="FEFFFF"/>
        </w:rPr>
        <w:t>I think you guys need a little attitude adjustment and anger management.</w:t>
      </w:r>
    </w:p>
    <w:p w:rsidR="006A6629" w:rsidRDefault="006A6629" w:rsidP="00580C6C">
      <w:pPr>
        <w:spacing w:after="270"/>
        <w:ind w:left="2160" w:right="1440"/>
        <w:jc w:val="both"/>
      </w:pPr>
      <w:r>
        <w:rPr>
          <w:rFonts w:ascii="Dark Courier" w:hAnsi="Dark Courier"/>
          <w:color w:val="000000"/>
          <w:sz w:val="24"/>
          <w:shd w:val="clear" w:color="auto" w:fill="FFFFFE"/>
        </w:rPr>
        <w:t>The COACH goes back towards JOSH. He sees a few cuts and bruises on his face.</w:t>
      </w:r>
    </w:p>
    <w:p w:rsidR="006A6629" w:rsidRDefault="006A6629">
      <w:pPr>
        <w:spacing w:after="0"/>
        <w:ind w:left="5040" w:right="1800"/>
      </w:pPr>
      <w:r>
        <w:rPr>
          <w:rFonts w:ascii="Dark Courier" w:hAnsi="Dark Courier"/>
          <w:color w:val="000000"/>
          <w:sz w:val="24"/>
          <w:shd w:val="clear" w:color="auto" w:fill="FFFEFF"/>
        </w:rPr>
        <w:t>COACH</w:t>
      </w:r>
    </w:p>
    <w:p w:rsidR="006A6629" w:rsidRPr="008F638E" w:rsidRDefault="006A6629" w:rsidP="008F638E">
      <w:pPr>
        <w:spacing w:after="270"/>
        <w:ind w:left="3600" w:right="4320"/>
      </w:pPr>
      <w:r>
        <w:rPr>
          <w:rFonts w:ascii="Dark Courier" w:hAnsi="Dark Courier"/>
          <w:color w:val="000000"/>
          <w:sz w:val="24"/>
          <w:shd w:val="clear" w:color="auto" w:fill="FEFFFF"/>
        </w:rPr>
        <w:t>Josh, are you alright?</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Yeah, coach, I quess I'm ok. How's Tony?</w:t>
      </w:r>
    </w:p>
    <w:p w:rsidR="006A6629" w:rsidRDefault="006A6629">
      <w:pPr>
        <w:spacing w:after="0"/>
        <w:ind w:left="5040" w:right="1800"/>
      </w:pPr>
      <w:r>
        <w:rPr>
          <w:rFonts w:ascii="Dark Courier" w:hAnsi="Dark Courier"/>
          <w:color w:val="000000"/>
          <w:sz w:val="24"/>
          <w:shd w:val="clear" w:color="auto" w:fill="FFFEFF"/>
        </w:rPr>
        <w:t>COACH</w:t>
      </w:r>
    </w:p>
    <w:p w:rsidR="006A6629" w:rsidRDefault="006A6629">
      <w:pPr>
        <w:spacing w:after="270"/>
        <w:ind w:left="3600" w:right="4320"/>
      </w:pPr>
      <w:r>
        <w:rPr>
          <w:rFonts w:ascii="Dark Courier" w:hAnsi="Dark Courier"/>
          <w:color w:val="000000"/>
          <w:sz w:val="24"/>
          <w:shd w:val="clear" w:color="auto" w:fill="FEFFFF"/>
        </w:rPr>
        <w:t>I'll check... I'll be back</w:t>
      </w:r>
    </w:p>
    <w:p w:rsidR="006A6629" w:rsidRDefault="006A6629" w:rsidP="00580C6C">
      <w:pPr>
        <w:spacing w:after="270"/>
        <w:ind w:left="2160" w:right="1440"/>
        <w:jc w:val="both"/>
      </w:pPr>
      <w:r>
        <w:rPr>
          <w:rFonts w:ascii="Dark Courier" w:hAnsi="Dark Courier"/>
          <w:color w:val="000000"/>
          <w:sz w:val="24"/>
          <w:shd w:val="clear" w:color="auto" w:fill="FFFFFE"/>
        </w:rPr>
        <w:t>The COACH leaves JOSH and walks over towards TONY who is still on the ground</w:t>
      </w:r>
    </w:p>
    <w:p w:rsidR="006A6629" w:rsidRDefault="006A6629">
      <w:pPr>
        <w:spacing w:after="270"/>
        <w:ind w:left="2160" w:right="1440"/>
      </w:pPr>
      <w:r>
        <w:rPr>
          <w:rFonts w:ascii="Dark Courier" w:hAnsi="Dark Courier"/>
          <w:color w:val="000000"/>
          <w:sz w:val="24"/>
          <w:shd w:val="clear" w:color="auto" w:fill="FFFFFE"/>
        </w:rPr>
        <w:t>The COACH knells beside TONY</w:t>
      </w:r>
    </w:p>
    <w:p w:rsidR="006A6629" w:rsidRDefault="006A6629" w:rsidP="00580C6C">
      <w:pPr>
        <w:spacing w:after="270"/>
        <w:ind w:left="8640" w:right="1440"/>
        <w:jc w:val="right"/>
      </w:pPr>
      <w:r>
        <w:rPr>
          <w:rFonts w:ascii="Dark Courier" w:hAnsi="Dark Courier"/>
          <w:color w:val="000000"/>
          <w:sz w:val="24"/>
          <w:shd w:val="clear" w:color="auto" w:fill="FDFEFE"/>
        </w:rPr>
        <w:t>ANGLE ON:</w:t>
      </w:r>
    </w:p>
    <w:p w:rsidR="006A6629" w:rsidRDefault="006A6629">
      <w:pPr>
        <w:spacing w:after="270"/>
        <w:ind w:left="2160" w:right="1440"/>
      </w:pPr>
      <w:r>
        <w:rPr>
          <w:rFonts w:ascii="Dark Courier" w:hAnsi="Dark Courier"/>
          <w:color w:val="000000"/>
          <w:sz w:val="24"/>
          <w:shd w:val="clear" w:color="auto" w:fill="FFFFFE"/>
        </w:rPr>
        <w:t>COACH and TONY</w:t>
      </w:r>
    </w:p>
    <w:p w:rsidR="006A6629" w:rsidRDefault="006A6629">
      <w:pPr>
        <w:spacing w:after="0"/>
        <w:ind w:left="5040" w:right="1800"/>
      </w:pPr>
      <w:r>
        <w:rPr>
          <w:rFonts w:ascii="Dark Courier" w:hAnsi="Dark Courier"/>
          <w:color w:val="000000"/>
          <w:sz w:val="24"/>
          <w:shd w:val="clear" w:color="auto" w:fill="FFFEFF"/>
        </w:rPr>
        <w:t>COACH</w:t>
      </w:r>
    </w:p>
    <w:p w:rsidR="006A6629" w:rsidRPr="008763A3" w:rsidRDefault="006A6629" w:rsidP="008763A3">
      <w:pPr>
        <w:spacing w:after="270"/>
        <w:ind w:left="3600" w:right="4320"/>
      </w:pPr>
      <w:r>
        <w:rPr>
          <w:rFonts w:ascii="Dark Courier" w:hAnsi="Dark Courier"/>
          <w:color w:val="000000"/>
          <w:sz w:val="24"/>
          <w:shd w:val="clear" w:color="auto" w:fill="FEFFFF"/>
        </w:rPr>
        <w:t>Tony, are you alright?</w:t>
      </w:r>
    </w:p>
    <w:p w:rsidR="006A6629" w:rsidRDefault="006A6629">
      <w:pPr>
        <w:spacing w:after="0"/>
        <w:ind w:left="5040" w:right="1800"/>
      </w:pPr>
      <w:r>
        <w:rPr>
          <w:rFonts w:ascii="Dark Courier" w:hAnsi="Dark Courier"/>
          <w:color w:val="000000"/>
          <w:sz w:val="24"/>
          <w:shd w:val="clear" w:color="auto" w:fill="FFFEFF"/>
        </w:rPr>
        <w:t>TONY</w:t>
      </w:r>
    </w:p>
    <w:p w:rsidR="006A6629" w:rsidRPr="00296777" w:rsidRDefault="006A6629" w:rsidP="00AA3EE4">
      <w:pPr>
        <w:spacing w:after="27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No, my arm, my leg, I think they're broken coach. It hurts like hell.</w:t>
      </w:r>
    </w:p>
    <w:p w:rsidR="006A6629" w:rsidRDefault="006A6629">
      <w:pPr>
        <w:spacing w:after="0"/>
        <w:ind w:left="5040" w:right="1800"/>
      </w:pPr>
      <w:r>
        <w:rPr>
          <w:rFonts w:ascii="Dark Courier" w:hAnsi="Dark Courier"/>
          <w:color w:val="000000"/>
          <w:sz w:val="24"/>
          <w:shd w:val="clear" w:color="auto" w:fill="FFFEFF"/>
        </w:rPr>
        <w:t>SOUND</w:t>
      </w:r>
    </w:p>
    <w:p w:rsidR="006A6629" w:rsidRDefault="006A6629">
      <w:pPr>
        <w:spacing w:after="270"/>
        <w:ind w:left="3600" w:right="4320"/>
      </w:pPr>
      <w:r>
        <w:rPr>
          <w:rFonts w:ascii="Dark Courier" w:hAnsi="Dark Courier"/>
          <w:color w:val="000000"/>
          <w:sz w:val="24"/>
          <w:shd w:val="clear" w:color="auto" w:fill="FEFFFF"/>
        </w:rPr>
        <w:t>The approaching police and then the ambulance</w:t>
      </w:r>
    </w:p>
    <w:p w:rsidR="006A6629" w:rsidRDefault="006A6629" w:rsidP="00D05F40">
      <w:pPr>
        <w:spacing w:after="270"/>
        <w:ind w:left="8640" w:right="1440"/>
        <w:jc w:val="right"/>
      </w:pPr>
      <w:r>
        <w:rPr>
          <w:rFonts w:ascii="Dark Courier" w:hAnsi="Dark Courier"/>
          <w:color w:val="000000"/>
          <w:sz w:val="24"/>
          <w:shd w:val="clear" w:color="auto" w:fill="FDFEFE"/>
        </w:rPr>
        <w:t>FOCUS ON:</w:t>
      </w:r>
    </w:p>
    <w:p w:rsidR="006A6629" w:rsidRDefault="006A6629">
      <w:pPr>
        <w:spacing w:after="270"/>
        <w:ind w:left="2160" w:right="1440"/>
      </w:pPr>
      <w:r>
        <w:rPr>
          <w:rFonts w:ascii="Dark Courier" w:hAnsi="Dark Courier"/>
          <w:color w:val="000000"/>
          <w:sz w:val="24"/>
          <w:shd w:val="clear" w:color="auto" w:fill="FFFFFE"/>
        </w:rPr>
        <w:t>TERRY</w:t>
      </w:r>
    </w:p>
    <w:p w:rsidR="006A6629" w:rsidRDefault="006A6629">
      <w:pPr>
        <w:spacing w:after="0"/>
        <w:ind w:left="5040" w:right="1800"/>
      </w:pPr>
      <w:r>
        <w:rPr>
          <w:rFonts w:ascii="Dark Courier" w:hAnsi="Dark Courier"/>
          <w:color w:val="000000"/>
          <w:sz w:val="24"/>
          <w:shd w:val="clear" w:color="auto" w:fill="FFFEFF"/>
        </w:rPr>
        <w:t>TERRY</w:t>
      </w:r>
    </w:p>
    <w:p w:rsidR="006A6629" w:rsidRDefault="006A6629">
      <w:pPr>
        <w:spacing w:after="270"/>
        <w:ind w:left="3600" w:right="4320"/>
      </w:pPr>
      <w:r>
        <w:rPr>
          <w:rFonts w:ascii="Dark Courier" w:hAnsi="Dark Courier"/>
          <w:color w:val="000000"/>
          <w:sz w:val="24"/>
          <w:shd w:val="clear" w:color="auto" w:fill="FEFFFF"/>
        </w:rPr>
        <w:t>Oh shit, the cops</w:t>
      </w:r>
    </w:p>
    <w:p w:rsidR="006A6629" w:rsidRDefault="006A6629" w:rsidP="00D05F40">
      <w:pPr>
        <w:spacing w:after="270"/>
        <w:ind w:left="8640" w:right="1440"/>
        <w:jc w:val="right"/>
      </w:pPr>
      <w:r>
        <w:rPr>
          <w:rFonts w:ascii="Dark Courier" w:hAnsi="Dark Courier"/>
          <w:color w:val="000000"/>
          <w:sz w:val="24"/>
          <w:shd w:val="clear" w:color="auto" w:fill="FDFEFE"/>
        </w:rPr>
        <w:t>FOCUS ON:</w:t>
      </w:r>
    </w:p>
    <w:p w:rsidR="006A6629" w:rsidRPr="00214809" w:rsidRDefault="006A6629" w:rsidP="00214809">
      <w:pPr>
        <w:spacing w:after="270"/>
        <w:ind w:left="2160" w:right="1440"/>
      </w:pPr>
      <w:r>
        <w:rPr>
          <w:rFonts w:ascii="Dark Courier" w:hAnsi="Dark Courier"/>
          <w:color w:val="000000"/>
          <w:sz w:val="24"/>
          <w:shd w:val="clear" w:color="auto" w:fill="FFFFFE"/>
        </w:rPr>
        <w:t>COACH and TONY</w:t>
      </w:r>
    </w:p>
    <w:p w:rsidR="006A6629" w:rsidRDefault="006A6629">
      <w:pPr>
        <w:spacing w:after="0"/>
        <w:ind w:left="5040" w:right="1800"/>
      </w:pPr>
      <w:r>
        <w:rPr>
          <w:rFonts w:ascii="Dark Courier" w:hAnsi="Dark Courier"/>
          <w:color w:val="000000"/>
          <w:sz w:val="24"/>
          <w:shd w:val="clear" w:color="auto" w:fill="FFFEFF"/>
        </w:rPr>
        <w:t>COACH</w:t>
      </w:r>
    </w:p>
    <w:p w:rsidR="006A6629" w:rsidRDefault="006A6629">
      <w:pPr>
        <w:spacing w:after="270"/>
        <w:ind w:left="3600" w:right="4320"/>
      </w:pPr>
      <w:r>
        <w:rPr>
          <w:rFonts w:ascii="Dark Courier" w:hAnsi="Dark Courier"/>
          <w:color w:val="000000"/>
          <w:sz w:val="24"/>
          <w:shd w:val="clear" w:color="auto" w:fill="FEFFFF"/>
        </w:rPr>
        <w:t>Hold on, the police are here, the ambulance will be here soon... Jesus...</w:t>
      </w:r>
    </w:p>
    <w:p w:rsidR="006A6629" w:rsidRDefault="006A6629">
      <w:pPr>
        <w:spacing w:after="0"/>
        <w:ind w:left="5040" w:right="1800"/>
      </w:pPr>
      <w:r>
        <w:rPr>
          <w:rFonts w:ascii="Dark Courier" w:hAnsi="Dark Courier"/>
          <w:color w:val="000000"/>
          <w:sz w:val="24"/>
          <w:shd w:val="clear" w:color="auto" w:fill="FFFEFF"/>
        </w:rPr>
        <w:t>TONY</w:t>
      </w:r>
    </w:p>
    <w:p w:rsidR="006A6629" w:rsidRDefault="006A6629">
      <w:pPr>
        <w:spacing w:after="270"/>
        <w:ind w:left="3600" w:right="4320"/>
      </w:pPr>
      <w:r>
        <w:rPr>
          <w:rFonts w:ascii="Dark Courier" w:hAnsi="Dark Courier"/>
          <w:color w:val="000000"/>
          <w:sz w:val="24"/>
          <w:shd w:val="clear" w:color="auto" w:fill="FEFFFF"/>
        </w:rPr>
        <w:t>Is Josh ok? Are his arms and hands ok?</w:t>
      </w:r>
    </w:p>
    <w:p w:rsidR="006A6629" w:rsidRDefault="006A6629">
      <w:pPr>
        <w:spacing w:after="0"/>
        <w:ind w:left="5040" w:right="1800"/>
      </w:pPr>
      <w:r>
        <w:rPr>
          <w:rFonts w:ascii="Dark Courier" w:hAnsi="Dark Courier"/>
          <w:color w:val="000000"/>
          <w:sz w:val="24"/>
          <w:shd w:val="clear" w:color="auto" w:fill="FFFEFF"/>
        </w:rPr>
        <w:t>COACH</w:t>
      </w:r>
    </w:p>
    <w:p w:rsidR="006A6629" w:rsidRDefault="006A6629">
      <w:pPr>
        <w:spacing w:after="270"/>
        <w:ind w:left="3600" w:right="4320"/>
      </w:pPr>
      <w:r>
        <w:rPr>
          <w:rFonts w:ascii="Dark Courier" w:hAnsi="Dark Courier"/>
          <w:color w:val="000000"/>
          <w:sz w:val="24"/>
          <w:shd w:val="clear" w:color="auto" w:fill="FEFFFF"/>
        </w:rPr>
        <w:t>Yes, just a few cuts and bruises, he'll be ok I think</w:t>
      </w:r>
    </w:p>
    <w:p w:rsidR="006A6629" w:rsidRPr="00FA04B3" w:rsidRDefault="006A6629" w:rsidP="00FA04B3">
      <w:pPr>
        <w:spacing w:after="270"/>
        <w:ind w:left="2160" w:right="1440"/>
      </w:pPr>
      <w:r>
        <w:rPr>
          <w:rFonts w:ascii="Dark Courier" w:hAnsi="Dark Courier"/>
          <w:color w:val="000000"/>
          <w:sz w:val="24"/>
          <w:shd w:val="clear" w:color="auto" w:fill="FFFFFE"/>
        </w:rPr>
        <w:t>The AMBULANCE now enters the parking lot</w:t>
      </w:r>
    </w:p>
    <w:p w:rsidR="006A6629" w:rsidRDefault="006A6629" w:rsidP="006E241B">
      <w:pPr>
        <w:spacing w:after="270"/>
        <w:ind w:left="8640" w:right="1440"/>
        <w:jc w:val="right"/>
      </w:pPr>
      <w:r>
        <w:rPr>
          <w:rFonts w:ascii="Dark Courier" w:hAnsi="Dark Courier"/>
          <w:color w:val="000000"/>
          <w:sz w:val="24"/>
          <w:shd w:val="clear" w:color="auto" w:fill="FDFEFE"/>
        </w:rPr>
        <w:t>WIDER ANGLE:</w:t>
      </w:r>
    </w:p>
    <w:p w:rsidR="006A6629" w:rsidRPr="00D83BD4" w:rsidRDefault="006A6629" w:rsidP="00CD0FEF">
      <w:pPr>
        <w:spacing w:after="270"/>
        <w:ind w:left="2160" w:right="1440"/>
        <w:jc w:val="both"/>
      </w:pPr>
      <w:r>
        <w:rPr>
          <w:rFonts w:ascii="Dark Courier" w:hAnsi="Dark Courier"/>
          <w:color w:val="000000"/>
          <w:sz w:val="24"/>
          <w:shd w:val="clear" w:color="auto" w:fill="FFFFFE"/>
        </w:rPr>
        <w:t>The POLICE CARS and then the AMBULANCE are now both on the parking lot, EMTs are getting out of the ambulance and begin attending to JOSH and TONY, the COACH is with TONY, and the POLICE are rounding up PETER, ELLIOTT and TERRY and cuffing THEM.</w:t>
      </w:r>
    </w:p>
    <w:p w:rsidR="006A6629" w:rsidRDefault="006A6629" w:rsidP="00D05F40">
      <w:pPr>
        <w:spacing w:after="270"/>
        <w:ind w:left="8640" w:right="1440"/>
        <w:jc w:val="right"/>
        <w:rPr>
          <w:rFonts w:ascii="Dark Courier" w:hAnsi="Dark Courier"/>
          <w:color w:val="000000"/>
          <w:sz w:val="24"/>
          <w:shd w:val="clear" w:color="auto" w:fill="FDFEFE"/>
        </w:rPr>
      </w:pPr>
      <w:r>
        <w:rPr>
          <w:rFonts w:ascii="Dark Courier" w:hAnsi="Dark Courier"/>
          <w:color w:val="000000"/>
          <w:sz w:val="24"/>
          <w:shd w:val="clear" w:color="auto" w:fill="FDFEFE"/>
        </w:rPr>
        <w:t>FADE TO:</w:t>
      </w:r>
    </w:p>
    <w:p w:rsidR="006A6629" w:rsidRDefault="006A6629" w:rsidP="00FB1697">
      <w:pPr>
        <w:spacing w:after="27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EXT: WOODED AREA, NIGHT, PARKING LOT</w:t>
      </w:r>
    </w:p>
    <w:p w:rsidR="006A6629" w:rsidRDefault="006A6629" w:rsidP="00FB1697">
      <w:pPr>
        <w:spacing w:after="270"/>
        <w:ind w:right="1440"/>
        <w:jc w:val="right"/>
        <w:rPr>
          <w:rFonts w:ascii="Dark Courier" w:hAnsi="Dark Courier"/>
          <w:color w:val="000000"/>
          <w:sz w:val="24"/>
          <w:shd w:val="clear" w:color="auto" w:fill="FDFEFE"/>
        </w:rPr>
      </w:pPr>
      <w:r>
        <w:rPr>
          <w:rFonts w:ascii="Dark Courier" w:hAnsi="Dark Courier"/>
          <w:color w:val="000000"/>
          <w:sz w:val="24"/>
          <w:shd w:val="clear" w:color="auto" w:fill="FDFEFE"/>
        </w:rPr>
        <w:t>CUT TO:</w:t>
      </w:r>
    </w:p>
    <w:p w:rsidR="006A6629" w:rsidRDefault="006A6629" w:rsidP="00A92FB8">
      <w:pPr>
        <w:spacing w:after="0"/>
        <w:ind w:right="1440"/>
        <w:jc w:val="both"/>
        <w:rPr>
          <w:rFonts w:ascii="Dark Courier" w:hAnsi="Dark Courier"/>
          <w:color w:val="000000"/>
          <w:sz w:val="24"/>
          <w:shd w:val="clear" w:color="auto" w:fill="FDFEFE"/>
        </w:rPr>
      </w:pPr>
      <w:r>
        <w:rPr>
          <w:rFonts w:ascii="Dark Courier" w:hAnsi="Dark Courier"/>
          <w:color w:val="000000"/>
          <w:sz w:val="24"/>
          <w:shd w:val="clear" w:color="auto" w:fill="FDFEFE"/>
        </w:rPr>
        <w:t xml:space="preserve">               INT: BETH’S CAR, BETH is at the wheel, JOSH is next to</w:t>
      </w:r>
    </w:p>
    <w:p w:rsidR="006A6629" w:rsidRDefault="006A6629" w:rsidP="00A92FB8">
      <w:pPr>
        <w:spacing w:after="0"/>
        <w:ind w:right="1440"/>
        <w:jc w:val="both"/>
        <w:rPr>
          <w:rFonts w:ascii="Dark Courier" w:hAnsi="Dark Courier"/>
          <w:color w:val="000000"/>
          <w:sz w:val="24"/>
          <w:shd w:val="clear" w:color="auto" w:fill="FDFEFE"/>
        </w:rPr>
      </w:pPr>
      <w:r>
        <w:rPr>
          <w:rFonts w:ascii="Dark Courier" w:hAnsi="Dark Courier"/>
          <w:color w:val="000000"/>
          <w:sz w:val="24"/>
          <w:shd w:val="clear" w:color="auto" w:fill="FDFEFE"/>
        </w:rPr>
        <w:t xml:space="preserve">               HER. MUSIC is playing, JOSH is very quiet, finally…</w:t>
      </w:r>
    </w:p>
    <w:p w:rsidR="006A6629" w:rsidRDefault="006A6629" w:rsidP="00FB1697">
      <w:pPr>
        <w:spacing w:after="0"/>
        <w:ind w:right="1440"/>
        <w:rPr>
          <w:rFonts w:ascii="Dark Courier" w:hAnsi="Dark Courier"/>
          <w:color w:val="000000"/>
          <w:sz w:val="24"/>
          <w:shd w:val="clear" w:color="auto" w:fill="FDFEFE"/>
        </w:rPr>
      </w:pPr>
    </w:p>
    <w:p w:rsidR="006A6629" w:rsidRDefault="006A6629" w:rsidP="00FB1697">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ANGLE ON:</w:t>
      </w:r>
    </w:p>
    <w:p w:rsidR="006A6629" w:rsidRDefault="006A6629" w:rsidP="00FB1697">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JOSH</w:t>
      </w:r>
    </w:p>
    <w:p w:rsidR="006A6629" w:rsidRDefault="006A6629" w:rsidP="00FB1697">
      <w:pPr>
        <w:spacing w:after="0"/>
        <w:ind w:right="1440"/>
        <w:rPr>
          <w:rFonts w:ascii="Dark Courier" w:hAnsi="Dark Courier"/>
          <w:color w:val="000000"/>
          <w:sz w:val="24"/>
          <w:shd w:val="clear" w:color="auto" w:fill="FDFEFE"/>
        </w:rPr>
      </w:pPr>
    </w:p>
    <w:p w:rsidR="006A6629" w:rsidRDefault="006A6629" w:rsidP="00FB1697">
      <w:pPr>
        <w:spacing w:after="0"/>
        <w:ind w:right="1440"/>
        <w:jc w:val="center"/>
        <w:rPr>
          <w:rFonts w:ascii="Dark Courier" w:hAnsi="Dark Courier"/>
          <w:color w:val="000000"/>
          <w:sz w:val="24"/>
          <w:shd w:val="clear" w:color="auto" w:fill="FDFEFE"/>
        </w:rPr>
      </w:pPr>
      <w:r>
        <w:rPr>
          <w:rFonts w:ascii="Dark Courier" w:hAnsi="Dark Courier"/>
          <w:color w:val="000000"/>
          <w:sz w:val="24"/>
          <w:shd w:val="clear" w:color="auto" w:fill="FDFEFE"/>
        </w:rPr>
        <w:t>JOSH</w:t>
      </w:r>
    </w:p>
    <w:p w:rsidR="006A6629" w:rsidRDefault="006A6629" w:rsidP="0001412C">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God, Beth, what have I</w:t>
      </w:r>
    </w:p>
    <w:p w:rsidR="006A6629" w:rsidRDefault="006A6629" w:rsidP="0001412C">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done, or not done? Sara’s </w:t>
      </w:r>
    </w:p>
    <w:p w:rsidR="006A6629" w:rsidRDefault="006A6629" w:rsidP="0001412C">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dead, Tony hates my guts, </w:t>
      </w:r>
    </w:p>
    <w:p w:rsidR="006A6629" w:rsidRDefault="006A6629" w:rsidP="0001412C">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my mother’s not speaking </w:t>
      </w:r>
    </w:p>
    <w:p w:rsidR="006A6629" w:rsidRDefault="006A6629" w:rsidP="0001412C">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to me, we were almost </w:t>
      </w:r>
    </w:p>
    <w:p w:rsidR="006A6629" w:rsidRDefault="006A6629" w:rsidP="0001412C">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killed. Maybe I feel </w:t>
      </w:r>
    </w:p>
    <w:p w:rsidR="006A6629" w:rsidRDefault="006A6629" w:rsidP="0001412C">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lousy because some-     </w:t>
      </w:r>
    </w:p>
    <w:p w:rsidR="006A6629" w:rsidRDefault="006A6629" w:rsidP="0001412C">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times I don‘t like </w:t>
      </w:r>
    </w:p>
    <w:p w:rsidR="006A6629" w:rsidRDefault="006A6629" w:rsidP="007A5E29">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myself very much. </w:t>
      </w:r>
    </w:p>
    <w:p w:rsidR="006A6629" w:rsidRDefault="006A6629" w:rsidP="007A5E29">
      <w:pPr>
        <w:spacing w:after="0"/>
        <w:ind w:right="1440"/>
        <w:jc w:val="right"/>
        <w:rPr>
          <w:rFonts w:ascii="Dark Courier" w:hAnsi="Dark Courier"/>
          <w:color w:val="000000"/>
          <w:sz w:val="24"/>
          <w:shd w:val="clear" w:color="auto" w:fill="FDFEFE"/>
        </w:rPr>
      </w:pPr>
      <w:r>
        <w:rPr>
          <w:rFonts w:ascii="Dark Courier" w:hAnsi="Dark Courier"/>
          <w:color w:val="000000"/>
          <w:sz w:val="24"/>
          <w:shd w:val="clear" w:color="auto" w:fill="FDFEFE"/>
        </w:rPr>
        <w:t>ANGLE ON:</w:t>
      </w:r>
    </w:p>
    <w:p w:rsidR="006A6629" w:rsidRDefault="006A6629" w:rsidP="007A5E29">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BETH</w:t>
      </w:r>
    </w:p>
    <w:p w:rsidR="006A6629" w:rsidRDefault="006A6629" w:rsidP="007A5E29">
      <w:pPr>
        <w:spacing w:after="0"/>
        <w:ind w:right="1440"/>
        <w:jc w:val="center"/>
        <w:rPr>
          <w:rFonts w:ascii="Dark Courier" w:hAnsi="Dark Courier"/>
          <w:color w:val="000000"/>
          <w:sz w:val="24"/>
          <w:shd w:val="clear" w:color="auto" w:fill="FDFEFE"/>
        </w:rPr>
      </w:pPr>
      <w:r>
        <w:rPr>
          <w:rFonts w:ascii="Dark Courier" w:hAnsi="Dark Courier"/>
          <w:color w:val="000000"/>
          <w:sz w:val="24"/>
          <w:shd w:val="clear" w:color="auto" w:fill="FDFEFE"/>
        </w:rPr>
        <w:t>BETH</w:t>
      </w:r>
    </w:p>
    <w:p w:rsidR="006A6629" w:rsidRDefault="006A6629" w:rsidP="007A5E29">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Josh, stop it. What the </w:t>
      </w:r>
    </w:p>
    <w:p w:rsidR="006A6629" w:rsidRDefault="006A6629" w:rsidP="007A5E29">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hell does it take to </w:t>
      </w:r>
    </w:p>
    <w:p w:rsidR="006A6629" w:rsidRDefault="006A6629" w:rsidP="00CB1AA0">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convince you. Tony doesn’t </w:t>
      </w:r>
    </w:p>
    <w:p w:rsidR="006A6629" w:rsidRDefault="006A6629" w:rsidP="00CB1AA0">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hate you, he loves you, </w:t>
      </w:r>
    </w:p>
    <w:p w:rsidR="006A6629" w:rsidRDefault="006A6629" w:rsidP="00CB1AA0">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always has, recognize it, </w:t>
      </w:r>
    </w:p>
    <w:p w:rsidR="006A6629" w:rsidRDefault="006A6629" w:rsidP="00CB1AA0">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accept it, deal with it.</w:t>
      </w:r>
      <w:r w:rsidRPr="00CB1AA0">
        <w:rPr>
          <w:rFonts w:ascii="Dark Courier" w:hAnsi="Dark Courier"/>
          <w:color w:val="000000"/>
          <w:sz w:val="24"/>
          <w:shd w:val="clear" w:color="auto" w:fill="FDFEFE"/>
        </w:rPr>
        <w:t xml:space="preserve"> </w:t>
      </w:r>
    </w:p>
    <w:p w:rsidR="006A6629" w:rsidRDefault="006A6629" w:rsidP="00CB1AA0">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Sara loved you, your parents</w:t>
      </w:r>
    </w:p>
    <w:p w:rsidR="006A6629" w:rsidRDefault="006A6629" w:rsidP="00A35D02">
      <w:pPr>
        <w:spacing w:after="0"/>
        <w:ind w:right="1440"/>
        <w:jc w:val="center"/>
        <w:rPr>
          <w:rFonts w:ascii="Dark Courier" w:hAnsi="Dark Courier"/>
          <w:color w:val="000000"/>
          <w:sz w:val="24"/>
          <w:shd w:val="clear" w:color="auto" w:fill="FDFEFE"/>
        </w:rPr>
      </w:pPr>
      <w:r>
        <w:rPr>
          <w:rFonts w:ascii="Dark Courier" w:hAnsi="Dark Courier"/>
          <w:color w:val="000000"/>
          <w:sz w:val="24"/>
          <w:shd w:val="clear" w:color="auto" w:fill="FDFEFE"/>
        </w:rPr>
        <w:t xml:space="preserve">      Continued</w:t>
      </w:r>
    </w:p>
    <w:p w:rsidR="006A6629" w:rsidRDefault="006A6629" w:rsidP="00CB1AA0">
      <w:pPr>
        <w:spacing w:after="0"/>
        <w:ind w:right="1440"/>
        <w:rPr>
          <w:rFonts w:ascii="Dark Courier" w:hAnsi="Dark Courier"/>
          <w:color w:val="000000"/>
          <w:sz w:val="24"/>
          <w:shd w:val="clear" w:color="auto" w:fill="FDFEFE"/>
        </w:rPr>
      </w:pPr>
    </w:p>
    <w:p w:rsidR="006A6629" w:rsidRDefault="006A6629" w:rsidP="00CB1AA0">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love you, I love you. Why do </w:t>
      </w:r>
    </w:p>
    <w:p w:rsidR="006A6629" w:rsidRDefault="006A6629" w:rsidP="007A5E29">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you always think the world </w:t>
      </w:r>
    </w:p>
    <w:p w:rsidR="006A6629" w:rsidRDefault="006A6629" w:rsidP="007A5E29">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revolves around you, or</w:t>
      </w:r>
    </w:p>
    <w:p w:rsidR="006A6629" w:rsidRDefault="006A6629" w:rsidP="007A5E29">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you’re always to blame, </w:t>
      </w:r>
    </w:p>
    <w:p w:rsidR="006A6629" w:rsidRDefault="006A6629" w:rsidP="007A5E29">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Stop it, things happen, </w:t>
      </w:r>
    </w:p>
    <w:p w:rsidR="006A6629" w:rsidRDefault="006A6629" w:rsidP="007A5E29">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Jesus, give it a rest, you’re </w:t>
      </w:r>
    </w:p>
    <w:p w:rsidR="006A6629" w:rsidRDefault="006A6629" w:rsidP="0001412C">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not to blame for everything</w:t>
      </w:r>
    </w:p>
    <w:p w:rsidR="006A6629" w:rsidRDefault="006A6629" w:rsidP="007A5E29">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that happens. Like in music, </w:t>
      </w:r>
    </w:p>
    <w:p w:rsidR="006A6629" w:rsidRDefault="006A6629" w:rsidP="007A5E29">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resolution. Idiot. Bloody hell.</w:t>
      </w:r>
    </w:p>
    <w:p w:rsidR="006A6629" w:rsidRDefault="006A6629" w:rsidP="007A5E29">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Stop being a damn drama queen.</w:t>
      </w:r>
    </w:p>
    <w:p w:rsidR="006A6629" w:rsidRDefault="006A6629" w:rsidP="007A5E29">
      <w:pPr>
        <w:spacing w:after="0"/>
        <w:ind w:right="1440"/>
        <w:rPr>
          <w:rFonts w:ascii="Dark Courier" w:hAnsi="Dark Courier"/>
          <w:color w:val="000000"/>
          <w:sz w:val="24"/>
          <w:shd w:val="clear" w:color="auto" w:fill="FDFEFE"/>
        </w:rPr>
      </w:pPr>
    </w:p>
    <w:p w:rsidR="006A6629" w:rsidRDefault="006A6629" w:rsidP="00E679C8">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SHE reaches over and puts her ares around JOSH, JOSH</w:t>
      </w:r>
    </w:p>
    <w:p w:rsidR="006A6629" w:rsidRDefault="006A6629" w:rsidP="00E679C8">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holds HER and begins to laugh… </w:t>
      </w:r>
    </w:p>
    <w:p w:rsidR="006A6629" w:rsidRDefault="006A6629" w:rsidP="00872A5F">
      <w:pPr>
        <w:spacing w:after="0"/>
        <w:ind w:right="1440"/>
        <w:jc w:val="right"/>
        <w:rPr>
          <w:rFonts w:ascii="Dark Courier" w:hAnsi="Dark Courier"/>
          <w:color w:val="000000"/>
          <w:sz w:val="24"/>
          <w:shd w:val="clear" w:color="auto" w:fill="FDFEFE"/>
        </w:rPr>
      </w:pPr>
      <w:r>
        <w:rPr>
          <w:rFonts w:ascii="Dark Courier" w:hAnsi="Dark Courier"/>
          <w:color w:val="000000"/>
          <w:sz w:val="24"/>
          <w:shd w:val="clear" w:color="auto" w:fill="FDFEFE"/>
        </w:rPr>
        <w:t>FADE TO:</w:t>
      </w:r>
    </w:p>
    <w:p w:rsidR="006A6629" w:rsidRPr="00872A5F" w:rsidRDefault="006A6629" w:rsidP="00872A5F">
      <w:pPr>
        <w:spacing w:after="0"/>
        <w:ind w:right="1440"/>
        <w:rPr>
          <w:rFonts w:ascii="Dark Courier" w:hAnsi="Dark Courier"/>
          <w:color w:val="000000"/>
          <w:sz w:val="24"/>
          <w:shd w:val="clear" w:color="auto" w:fill="FDFEFE"/>
        </w:rPr>
      </w:pPr>
      <w:r>
        <w:rPr>
          <w:rFonts w:ascii="Dark Courier" w:hAnsi="Dark Courier"/>
          <w:color w:val="000000"/>
          <w:sz w:val="24"/>
          <w:shd w:val="clear" w:color="auto" w:fill="FDFEFE"/>
        </w:rPr>
        <w:t xml:space="preserve">               </w:t>
      </w:r>
    </w:p>
    <w:p w:rsidR="006A6629" w:rsidRDefault="006A6629">
      <w:pPr>
        <w:spacing w:after="270"/>
        <w:ind w:left="2160" w:right="1440"/>
      </w:pPr>
      <w:r>
        <w:rPr>
          <w:rFonts w:ascii="Dark Courier" w:hAnsi="Dark Courier"/>
          <w:color w:val="000000"/>
          <w:sz w:val="24"/>
          <w:shd w:val="clear" w:color="auto" w:fill="FFFFFE"/>
        </w:rPr>
        <w:t>INT: JOSH'S BEDROOM - EVENING, SAME DAY</w:t>
      </w:r>
    </w:p>
    <w:p w:rsidR="006A6629" w:rsidRDefault="006A6629" w:rsidP="00D05F40">
      <w:pPr>
        <w:spacing w:after="270"/>
        <w:ind w:left="2160" w:right="1440"/>
        <w:jc w:val="both"/>
      </w:pPr>
      <w:r>
        <w:rPr>
          <w:rFonts w:ascii="Dark Courier" w:hAnsi="Dark Courier"/>
          <w:color w:val="000000"/>
          <w:sz w:val="24"/>
          <w:shd w:val="clear" w:color="auto" w:fill="FFFFFE"/>
        </w:rPr>
        <w:t>JOSH'S BEDROOM WALLS are partially covered with a few posters of both pop stars, sport stars and classical musicians. HIS room reflects the interests of a semisedentary person, On shelves are models he has made, coin collections, and Americana. Books and musical scores are scattered across the room. HE is sitting on HIS bed. HE has bandages on HIS face and arm and hand, BETH'S broken violin and its case is on the floor in front of HIM. HE has a digital recording on the bed next to HIM, HE is listening to SARA singing. HE has his face in HIS hands. HE puts HIS hands between HIS legs, and HE makes a fist with one hand and slams it into HIS other hand. SARA's recording ends, JOSH gets up and goes to the television and turns it on. On HIS television is a film playing. HE looks at it.</w:t>
      </w:r>
    </w:p>
    <w:p w:rsidR="006A6629" w:rsidRDefault="006A6629" w:rsidP="00D05F40">
      <w:pPr>
        <w:spacing w:after="270"/>
        <w:ind w:left="8640" w:right="1440"/>
        <w:jc w:val="right"/>
      </w:pPr>
      <w:r>
        <w:rPr>
          <w:rFonts w:ascii="Dark Courier" w:hAnsi="Dark Courier"/>
          <w:color w:val="000000"/>
          <w:sz w:val="24"/>
          <w:shd w:val="clear" w:color="auto" w:fill="FDFEFE"/>
        </w:rPr>
        <w:t>FOCUS ON:</w:t>
      </w:r>
    </w:p>
    <w:p w:rsidR="006A6629" w:rsidRDefault="006A6629">
      <w:pPr>
        <w:spacing w:after="270"/>
        <w:ind w:left="2160" w:right="1440"/>
      </w:pPr>
      <w:r>
        <w:rPr>
          <w:rFonts w:ascii="Dark Courier" w:hAnsi="Dark Courier"/>
          <w:color w:val="000000"/>
          <w:sz w:val="24"/>
          <w:shd w:val="clear" w:color="auto" w:fill="FFFFFE"/>
        </w:rPr>
        <w:t>TELEVISION SCREEN</w:t>
      </w:r>
    </w:p>
    <w:p w:rsidR="006A6629" w:rsidRDefault="006A6629">
      <w:pPr>
        <w:spacing w:after="0"/>
        <w:ind w:left="5040" w:right="1800"/>
      </w:pPr>
      <w:r>
        <w:rPr>
          <w:rFonts w:ascii="Dark Courier" w:hAnsi="Dark Courier"/>
          <w:color w:val="000000"/>
          <w:sz w:val="24"/>
          <w:shd w:val="clear" w:color="auto" w:fill="FFFEFF"/>
        </w:rPr>
        <w:t>INSERT</w:t>
      </w:r>
    </w:p>
    <w:p w:rsidR="006A6629" w:rsidRDefault="006A6629" w:rsidP="008F638E">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Television screen, the film "The Best Years of Our Lives" is playing. It is the scene where Wilmer visits Homer and tells him</w:t>
      </w:r>
    </w:p>
    <w:p w:rsidR="006A6629" w:rsidRDefault="006A6629" w:rsidP="008F638E">
      <w:pPr>
        <w:spacing w:after="0"/>
        <w:ind w:left="3600" w:right="4320"/>
        <w:rPr>
          <w:rFonts w:ascii="Dark Courier" w:hAnsi="Dark Courier"/>
          <w:color w:val="000000"/>
          <w:sz w:val="24"/>
          <w:shd w:val="clear" w:color="auto" w:fill="FEFFFF"/>
        </w:rPr>
      </w:pPr>
    </w:p>
    <w:p w:rsidR="006A6629" w:rsidRDefault="006A6629" w:rsidP="00A35D02">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Continued</w:t>
      </w:r>
    </w:p>
    <w:p w:rsidR="006A6629" w:rsidRDefault="006A6629" w:rsidP="008F638E">
      <w:pPr>
        <w:spacing w:after="0"/>
        <w:ind w:left="3600" w:right="4320"/>
        <w:rPr>
          <w:rFonts w:ascii="Dark Courier" w:hAnsi="Dark Courier"/>
          <w:color w:val="000000"/>
          <w:sz w:val="24"/>
          <w:shd w:val="clear" w:color="auto" w:fill="FEFFFF"/>
        </w:rPr>
      </w:pPr>
    </w:p>
    <w:p w:rsidR="006A6629" w:rsidRDefault="006A6629" w:rsidP="00912450">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that her parents want her to leave Boone City for an</w:t>
      </w:r>
    </w:p>
    <w:p w:rsidR="006A6629" w:rsidRDefault="006A6629" w:rsidP="000B07E7">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extended period of time for her to forget him. Homer</w:t>
      </w:r>
    </w:p>
    <w:p w:rsidR="006A6629" w:rsidRDefault="006A6629" w:rsidP="00A35D02">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bruntly demonstrates to her how difficult life will be for her with him with his</w:t>
      </w:r>
    </w:p>
    <w:p w:rsidR="006A6629" w:rsidRDefault="006A6629" w:rsidP="0063049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artificial hands. When Wilma is undaunted, Homer</w:t>
      </w:r>
    </w:p>
    <w:p w:rsidR="006A6629" w:rsidRPr="006E24E5" w:rsidRDefault="006A6629" w:rsidP="006E24E5">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gives in and agrees to marry him.</w:t>
      </w:r>
    </w:p>
    <w:p w:rsidR="006A6629" w:rsidRDefault="006A6629" w:rsidP="009A2435">
      <w:pPr>
        <w:spacing w:after="270"/>
        <w:ind w:left="8640" w:right="1440"/>
        <w:jc w:val="right"/>
      </w:pPr>
      <w:r>
        <w:rPr>
          <w:rFonts w:ascii="Dark Courier" w:hAnsi="Dark Courier"/>
          <w:color w:val="000000"/>
          <w:sz w:val="24"/>
          <w:shd w:val="clear" w:color="auto" w:fill="FDFEFE"/>
        </w:rPr>
        <w:t>ANGLE ON:</w:t>
      </w:r>
    </w:p>
    <w:p w:rsidR="006A6629" w:rsidRPr="00E679C8" w:rsidRDefault="006A6629" w:rsidP="00E679C8">
      <w:pPr>
        <w:spacing w:after="27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JOSH returns to HIS bed and sits down, HE looks up at the screen occasionally</w:t>
      </w:r>
    </w:p>
    <w:p w:rsidR="006A6629" w:rsidRDefault="006A6629">
      <w:pPr>
        <w:spacing w:after="0"/>
        <w:ind w:left="5040" w:right="1800"/>
      </w:pPr>
      <w:r>
        <w:rPr>
          <w:rFonts w:ascii="Dark Courier" w:hAnsi="Dark Courier"/>
          <w:color w:val="000000"/>
          <w:sz w:val="24"/>
          <w:shd w:val="clear" w:color="auto" w:fill="FFFEFF"/>
        </w:rPr>
        <w:t>SOUND</w:t>
      </w:r>
    </w:p>
    <w:p w:rsidR="006A6629" w:rsidRDefault="006A6629">
      <w:pPr>
        <w:spacing w:after="270"/>
        <w:ind w:left="3600" w:right="4320"/>
      </w:pPr>
      <w:r>
        <w:rPr>
          <w:rFonts w:ascii="Dark Courier" w:hAnsi="Dark Courier"/>
          <w:color w:val="000000"/>
          <w:sz w:val="24"/>
          <w:shd w:val="clear" w:color="auto" w:fill="FEFFFF"/>
        </w:rPr>
        <w:t>Knock on the door</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What is it?</w:t>
      </w:r>
    </w:p>
    <w:p w:rsidR="006A6629" w:rsidRDefault="006A6629">
      <w:pPr>
        <w:spacing w:after="0"/>
        <w:ind w:left="5040" w:right="1800"/>
      </w:pPr>
      <w:r>
        <w:rPr>
          <w:rFonts w:ascii="Dark Courier" w:hAnsi="Dark Courier"/>
          <w:color w:val="000000"/>
          <w:sz w:val="24"/>
          <w:shd w:val="clear" w:color="auto" w:fill="FFFEFF"/>
        </w:rPr>
        <w:t>O.C.</w:t>
      </w:r>
    </w:p>
    <w:p w:rsidR="006A6629" w:rsidRPr="00296777" w:rsidRDefault="006A6629" w:rsidP="00AA3EE4">
      <w:pPr>
        <w:spacing w:after="27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It's me, mother, Josh, are you alright? Can I come in?</w:t>
      </w:r>
    </w:p>
    <w:p w:rsidR="006A6629" w:rsidRDefault="006A6629">
      <w:pPr>
        <w:spacing w:after="0"/>
        <w:ind w:left="5040" w:right="1800"/>
      </w:pPr>
      <w:r>
        <w:rPr>
          <w:rFonts w:ascii="Dark Courier" w:hAnsi="Dark Courier"/>
          <w:color w:val="000000"/>
          <w:sz w:val="24"/>
          <w:shd w:val="clear" w:color="auto" w:fill="FFFEFF"/>
        </w:rPr>
        <w:t>JOSH</w:t>
      </w:r>
    </w:p>
    <w:p w:rsidR="006A6629" w:rsidRPr="00C44BDA" w:rsidRDefault="006A6629" w:rsidP="00C44BDA">
      <w:pPr>
        <w:spacing w:after="270"/>
        <w:ind w:left="3600" w:right="4320"/>
      </w:pPr>
      <w:r>
        <w:rPr>
          <w:rFonts w:ascii="Dark Courier" w:hAnsi="Dark Courier"/>
          <w:color w:val="000000"/>
          <w:sz w:val="24"/>
          <w:shd w:val="clear" w:color="auto" w:fill="FEFFFF"/>
        </w:rPr>
        <w:t>Yes.</w:t>
      </w:r>
    </w:p>
    <w:p w:rsidR="006A6629" w:rsidRDefault="006A6629" w:rsidP="009A2435">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BEDROOM DOORWAY</w:t>
      </w:r>
    </w:p>
    <w:p w:rsidR="006A6629" w:rsidRPr="0050167A" w:rsidRDefault="006A6629" w:rsidP="0050167A">
      <w:pPr>
        <w:spacing w:after="270"/>
        <w:ind w:left="2160" w:right="1440"/>
        <w:jc w:val="both"/>
      </w:pPr>
      <w:r>
        <w:rPr>
          <w:rFonts w:ascii="Dark Courier" w:hAnsi="Dark Courier"/>
          <w:color w:val="000000"/>
          <w:sz w:val="24"/>
          <w:shd w:val="clear" w:color="auto" w:fill="FFFFFE"/>
        </w:rPr>
        <w:t>JOSH'S MOTHER is standing in the doorway, SHE doesn't come in. SHE has a drink in her hand. SHE’S a little high</w:t>
      </w:r>
    </w:p>
    <w:p w:rsidR="006A6629" w:rsidRDefault="006A6629" w:rsidP="009A2435">
      <w:pPr>
        <w:spacing w:after="270"/>
        <w:ind w:right="1440"/>
        <w:jc w:val="right"/>
      </w:pPr>
      <w:r>
        <w:rPr>
          <w:rFonts w:ascii="Dark Courier" w:hAnsi="Dark Courier"/>
          <w:color w:val="000000"/>
          <w:sz w:val="24"/>
          <w:shd w:val="clear" w:color="auto" w:fill="FDFEFE"/>
        </w:rPr>
        <w:t>SERIES OF SHOTS:</w:t>
      </w:r>
    </w:p>
    <w:p w:rsidR="006A6629" w:rsidRDefault="006A6629" w:rsidP="009A2435">
      <w:pPr>
        <w:spacing w:after="270"/>
        <w:ind w:left="2160" w:right="1440"/>
        <w:jc w:val="both"/>
      </w:pPr>
      <w:r>
        <w:rPr>
          <w:rFonts w:ascii="Dark Courier" w:hAnsi="Dark Courier"/>
          <w:color w:val="000000"/>
          <w:sz w:val="24"/>
          <w:shd w:val="clear" w:color="auto" w:fill="FFFFFE"/>
        </w:rPr>
        <w:t>BETWEEN MOTHER and SON, but this time it is not a confrontation, but supportive and understanding</w:t>
      </w:r>
    </w:p>
    <w:p w:rsidR="006A6629" w:rsidRDefault="006A6629">
      <w:pPr>
        <w:spacing w:after="0"/>
        <w:ind w:left="5040" w:right="1800"/>
      </w:pPr>
      <w:r>
        <w:rPr>
          <w:rFonts w:ascii="Dark Courier" w:hAnsi="Dark Courier"/>
          <w:color w:val="000000"/>
          <w:sz w:val="24"/>
          <w:shd w:val="clear" w:color="auto" w:fill="FFFEFF"/>
        </w:rPr>
        <w:t>MOTHER</w:t>
      </w:r>
    </w:p>
    <w:p w:rsidR="006A6629" w:rsidRPr="00D777F6" w:rsidRDefault="006A6629" w:rsidP="00D777F6">
      <w:pPr>
        <w:spacing w:after="27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Are you sure you're alright</w:t>
      </w:r>
    </w:p>
    <w:p w:rsidR="006A6629" w:rsidRDefault="006A6629">
      <w:pPr>
        <w:spacing w:after="0"/>
        <w:ind w:left="5040" w:right="1800"/>
      </w:pPr>
      <w:r>
        <w:rPr>
          <w:rFonts w:ascii="Dark Courier" w:hAnsi="Dark Courier"/>
          <w:color w:val="000000"/>
          <w:sz w:val="24"/>
          <w:shd w:val="clear" w:color="auto" w:fill="FFFEFF"/>
        </w:rPr>
        <w:t>JOSH</w:t>
      </w:r>
    </w:p>
    <w:p w:rsidR="006A6629" w:rsidRPr="00912450" w:rsidRDefault="006A6629" w:rsidP="00912450">
      <w:pPr>
        <w:spacing w:after="270"/>
        <w:ind w:left="3600" w:right="4320"/>
      </w:pPr>
      <w:r>
        <w:rPr>
          <w:rFonts w:ascii="Dark Courier" w:hAnsi="Dark Courier"/>
          <w:color w:val="000000"/>
          <w:sz w:val="24"/>
          <w:shd w:val="clear" w:color="auto" w:fill="FEFFFF"/>
        </w:rPr>
        <w:t>Yeah, sort of...</w:t>
      </w:r>
    </w:p>
    <w:p w:rsidR="006A6629" w:rsidRDefault="006A6629" w:rsidP="009A2435">
      <w:pPr>
        <w:spacing w:after="270"/>
        <w:ind w:left="8640" w:right="1440"/>
        <w:jc w:val="right"/>
      </w:pPr>
      <w:r>
        <w:rPr>
          <w:rFonts w:ascii="Dark Courier" w:hAnsi="Dark Courier"/>
          <w:color w:val="000000"/>
          <w:sz w:val="24"/>
          <w:shd w:val="clear" w:color="auto" w:fill="FDFEFE"/>
        </w:rPr>
        <w:t>ANGLE ON:</w:t>
      </w:r>
    </w:p>
    <w:p w:rsidR="006A6629" w:rsidRPr="00116128" w:rsidRDefault="006A6629" w:rsidP="00116128">
      <w:pPr>
        <w:spacing w:after="270"/>
        <w:ind w:left="2160" w:right="1440"/>
      </w:pPr>
      <w:r>
        <w:rPr>
          <w:rFonts w:ascii="Dark Courier" w:hAnsi="Dark Courier"/>
          <w:color w:val="000000"/>
          <w:sz w:val="24"/>
          <w:shd w:val="clear" w:color="auto" w:fill="FFFFFE"/>
        </w:rPr>
        <w:t>MOTHER</w:t>
      </w:r>
    </w:p>
    <w:p w:rsidR="006A6629" w:rsidRDefault="006A6629">
      <w:pPr>
        <w:spacing w:after="0"/>
        <w:ind w:left="5040" w:right="1800"/>
      </w:pPr>
      <w:r>
        <w:rPr>
          <w:rFonts w:ascii="Dark Courier" w:hAnsi="Dark Courier"/>
          <w:color w:val="000000"/>
          <w:sz w:val="24"/>
          <w:shd w:val="clear" w:color="auto" w:fill="FFFEFF"/>
        </w:rPr>
        <w:t>MOTHER</w:t>
      </w:r>
    </w:p>
    <w:p w:rsidR="006A6629" w:rsidRDefault="006A6629" w:rsidP="00644B91">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I’m so sorry about Sara.I</w:t>
      </w:r>
    </w:p>
    <w:p w:rsidR="006A6629" w:rsidRDefault="006A6629" w:rsidP="00644B91">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owe you an apology, I've</w:t>
      </w:r>
    </w:p>
    <w:p w:rsidR="006A6629" w:rsidRDefault="006A6629" w:rsidP="00CD3F2E">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been selfish, blindly</w:t>
      </w:r>
    </w:p>
    <w:p w:rsidR="006A6629" w:rsidRDefault="006A6629" w:rsidP="00E679C8">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involved emotionally, a mother's perogative I suppose, lost my perspective. You, my beautiful, perfect, talented child, a mystery, a child to replace the poor child we lost. Oh god, grief, guilt and love can sometimes do teriible</w:t>
      </w:r>
    </w:p>
    <w:p w:rsidR="006A6629" w:rsidRDefault="006A6629" w:rsidP="008F638E">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things and I should know better.</w:t>
      </w:r>
    </w:p>
    <w:p w:rsidR="006A6629" w:rsidRDefault="006A6629" w:rsidP="00774F93">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Josh</w:t>
      </w:r>
    </w:p>
    <w:p w:rsidR="006A6629" w:rsidRDefault="006A6629" w:rsidP="00C84524">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Yes, I know, mother, but</w:t>
      </w:r>
    </w:p>
    <w:p w:rsidR="006A6629" w:rsidRDefault="006A6629" w:rsidP="000B5B2D">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I’m not exactly the perfect child, but who the hell is?</w:t>
      </w:r>
    </w:p>
    <w:p w:rsidR="006A6629" w:rsidRDefault="006A6629" w:rsidP="000B5B2D">
      <w:pPr>
        <w:spacing w:after="0"/>
        <w:ind w:left="3600" w:right="4320"/>
        <w:rPr>
          <w:rFonts w:ascii="Dark Courier" w:hAnsi="Dark Courier"/>
          <w:color w:val="000000"/>
          <w:sz w:val="24"/>
          <w:shd w:val="clear" w:color="auto" w:fill="FEFFFF"/>
        </w:rPr>
      </w:pPr>
    </w:p>
    <w:p w:rsidR="006A6629" w:rsidRDefault="006A6629" w:rsidP="00774F93">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MOTHER</w:t>
      </w:r>
    </w:p>
    <w:p w:rsidR="006A6629" w:rsidRDefault="006A6629" w:rsidP="00C44BDA">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I'd forgotten, that although you're a mature,</w:t>
      </w:r>
    </w:p>
    <w:p w:rsidR="006A6629" w:rsidRDefault="006A6629" w:rsidP="00DA6E17">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disciplined  musician, you're only 17 and under</w:t>
      </w:r>
    </w:p>
    <w:p w:rsidR="006A6629" w:rsidRPr="00B23304" w:rsidRDefault="006A6629" w:rsidP="00B23304">
      <w:pPr>
        <w:spacing w:after="0"/>
        <w:ind w:left="3600" w:right="4320"/>
      </w:pPr>
      <w:r>
        <w:rPr>
          <w:rFonts w:ascii="Dark Courier" w:hAnsi="Dark Courier"/>
          <w:color w:val="000000"/>
          <w:sz w:val="24"/>
          <w:shd w:val="clear" w:color="auto" w:fill="FEFFFF"/>
        </w:rPr>
        <w:t>tremendous pressure with huge decisions to make, so forgive me Josh.</w:t>
      </w:r>
    </w:p>
    <w:p w:rsidR="006A6629" w:rsidRDefault="006A6629" w:rsidP="009A2435">
      <w:pPr>
        <w:spacing w:after="270"/>
        <w:ind w:left="8640" w:right="1440"/>
        <w:jc w:val="right"/>
      </w:pPr>
      <w:r>
        <w:rPr>
          <w:rFonts w:ascii="Dark Courier" w:hAnsi="Dark Courier"/>
          <w:color w:val="000000"/>
          <w:sz w:val="24"/>
          <w:shd w:val="clear" w:color="auto" w:fill="FDFEFE"/>
        </w:rPr>
        <w:t>ANGLE ON:</w:t>
      </w:r>
    </w:p>
    <w:p w:rsidR="006A6629" w:rsidRDefault="006A6629">
      <w:pPr>
        <w:spacing w:after="270"/>
        <w:ind w:left="2160" w:right="1440"/>
      </w:pPr>
      <w:r>
        <w:rPr>
          <w:rFonts w:ascii="Dark Courier" w:hAnsi="Dark Courier"/>
          <w:color w:val="000000"/>
          <w:sz w:val="24"/>
          <w:shd w:val="clear" w:color="auto" w:fill="FFFFFE"/>
        </w:rPr>
        <w:t>JOSH</w:t>
      </w:r>
    </w:p>
    <w:p w:rsidR="006A6629" w:rsidRDefault="006A6629">
      <w:pPr>
        <w:spacing w:after="0"/>
        <w:ind w:left="5040" w:right="1800"/>
      </w:pPr>
      <w:r>
        <w:rPr>
          <w:rFonts w:ascii="Dark Courier" w:hAnsi="Dark Courier"/>
          <w:color w:val="000000"/>
          <w:sz w:val="24"/>
          <w:shd w:val="clear" w:color="auto" w:fill="FFFEFF"/>
        </w:rPr>
        <w:t>JOSH</w:t>
      </w:r>
    </w:p>
    <w:p w:rsidR="006A6629" w:rsidRPr="0029532C" w:rsidRDefault="006A6629" w:rsidP="00B23304">
      <w:pPr>
        <w:spacing w:after="0"/>
        <w:ind w:left="3600" w:right="4320"/>
      </w:pPr>
      <w:r>
        <w:rPr>
          <w:rFonts w:ascii="Dark Courier" w:hAnsi="Dark Courier"/>
          <w:color w:val="000000"/>
          <w:sz w:val="24"/>
          <w:shd w:val="clear" w:color="auto" w:fill="FEFFFF"/>
        </w:rPr>
        <w:t xml:space="preserve">Sure, of vourse, I know, you felt you had my best interests at heart, </w:t>
      </w:r>
    </w:p>
    <w:p w:rsidR="006A6629" w:rsidRDefault="006A6629" w:rsidP="00246A6F">
      <w:pPr>
        <w:spacing w:after="270"/>
        <w:ind w:left="8640" w:right="1440"/>
        <w:jc w:val="right"/>
      </w:pPr>
      <w:r>
        <w:rPr>
          <w:rFonts w:ascii="Dark Courier" w:hAnsi="Dark Courier"/>
          <w:color w:val="000000"/>
          <w:sz w:val="24"/>
          <w:shd w:val="clear" w:color="auto" w:fill="FDFEFE"/>
        </w:rPr>
        <w:t>ANGLE ON:</w:t>
      </w:r>
    </w:p>
    <w:p w:rsidR="006A6629" w:rsidRDefault="006A6629">
      <w:pPr>
        <w:spacing w:after="270"/>
        <w:ind w:left="2160" w:right="1440"/>
      </w:pPr>
      <w:r>
        <w:rPr>
          <w:rFonts w:ascii="Dark Courier" w:hAnsi="Dark Courier"/>
          <w:color w:val="000000"/>
          <w:sz w:val="24"/>
          <w:shd w:val="clear" w:color="auto" w:fill="FFFFFE"/>
        </w:rPr>
        <w:t>MOTHER</w:t>
      </w:r>
    </w:p>
    <w:p w:rsidR="006A6629" w:rsidRPr="000B07E7" w:rsidRDefault="006A6629" w:rsidP="00A35D02">
      <w:pPr>
        <w:spacing w:after="27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MOTHER crosses over to JOSH and sits down on the bed next to HIM, taking HIS hand in HERS</w:t>
      </w:r>
    </w:p>
    <w:p w:rsidR="006A6629" w:rsidRDefault="006A6629">
      <w:pPr>
        <w:spacing w:after="0"/>
        <w:ind w:left="5040" w:right="1800"/>
      </w:pPr>
      <w:r>
        <w:rPr>
          <w:rFonts w:ascii="Dark Courier" w:hAnsi="Dark Courier"/>
          <w:color w:val="000000"/>
          <w:sz w:val="24"/>
          <w:shd w:val="clear" w:color="auto" w:fill="FFFEFF"/>
        </w:rPr>
        <w:t>MOTHER</w:t>
      </w:r>
    </w:p>
    <w:p w:rsidR="006A6629" w:rsidRDefault="006A6629" w:rsidP="00F106FE">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Josh, don’t punish yourself. I know these have been rough weeks for you,</w:t>
      </w:r>
    </w:p>
    <w:p w:rsidR="006A6629" w:rsidRDefault="006A6629" w:rsidP="00803322">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but you're stronger than you think you are. We can only do what we can, with what we have, no more.</w:t>
      </w:r>
    </w:p>
    <w:p w:rsidR="006A6629" w:rsidRDefault="006A6629" w:rsidP="00E679C8">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You're intelligent, talented, and blessed in many ways. You have many friends and people who love you. Use your talent if you want. Yes, it's your</w:t>
      </w:r>
    </w:p>
    <w:p w:rsidR="006A6629" w:rsidRDefault="006A6629" w:rsidP="00C35EC1">
      <w:pPr>
        <w:spacing w:after="0"/>
        <w:ind w:left="3600" w:right="4320"/>
      </w:pPr>
      <w:r>
        <w:rPr>
          <w:rFonts w:ascii="Dark Courier" w:hAnsi="Dark Courier"/>
          <w:color w:val="000000"/>
          <w:sz w:val="24"/>
          <w:shd w:val="clear" w:color="auto" w:fill="FEFFFF"/>
        </w:rPr>
        <w:t>decision. Your father's right, I lost my objectivity regarding a decision only you can make, so please...</w:t>
      </w:r>
    </w:p>
    <w:p w:rsidR="006A6629" w:rsidRDefault="006A6629" w:rsidP="00246A6F">
      <w:pPr>
        <w:spacing w:after="270"/>
        <w:ind w:left="8640" w:right="1440"/>
        <w:jc w:val="right"/>
      </w:pPr>
      <w:r>
        <w:rPr>
          <w:rFonts w:ascii="Dark Courier" w:hAnsi="Dark Courier"/>
          <w:color w:val="000000"/>
          <w:sz w:val="24"/>
          <w:shd w:val="clear" w:color="auto" w:fill="FDFEFE"/>
        </w:rPr>
        <w:t>FOCUS ON:</w:t>
      </w:r>
    </w:p>
    <w:p w:rsidR="006A6629" w:rsidRDefault="006A6629" w:rsidP="009337B0">
      <w:pPr>
        <w:spacing w:after="0"/>
        <w:ind w:right="1800"/>
        <w:rPr>
          <w:rFonts w:ascii="Dark Courier" w:hAnsi="Dark Courier"/>
          <w:color w:val="000000"/>
          <w:sz w:val="24"/>
          <w:shd w:val="clear" w:color="auto" w:fill="FFFEFF"/>
        </w:rPr>
      </w:pPr>
      <w:r>
        <w:rPr>
          <w:rFonts w:ascii="Dark Courier" w:hAnsi="Dark Courier"/>
          <w:color w:val="000000"/>
          <w:sz w:val="24"/>
          <w:shd w:val="clear" w:color="auto" w:fill="FFFEFF"/>
        </w:rPr>
        <w:t xml:space="preserve">               JOSH</w:t>
      </w:r>
    </w:p>
    <w:p w:rsidR="006A6629" w:rsidRDefault="006A6629" w:rsidP="007D7A52">
      <w:pPr>
        <w:spacing w:after="0"/>
        <w:ind w:right="1800"/>
        <w:jc w:val="center"/>
      </w:pPr>
      <w:r>
        <w:rPr>
          <w:rFonts w:ascii="Dark Courier" w:hAnsi="Dark Courier"/>
          <w:color w:val="000000"/>
          <w:sz w:val="24"/>
          <w:shd w:val="clear" w:color="auto" w:fill="FFFEFF"/>
        </w:rPr>
        <w:t>JOSH</w:t>
      </w:r>
    </w:p>
    <w:p w:rsidR="006A6629" w:rsidRDefault="006A6629" w:rsidP="00DA6E17">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Yes, my decisions. Damn! I'm</w:t>
      </w:r>
    </w:p>
    <w:p w:rsidR="006A6629" w:rsidRDefault="006A6629" w:rsidP="00DA6E17">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so damn tired of hearing how</w:t>
      </w:r>
    </w:p>
    <w:p w:rsidR="006A6629" w:rsidRDefault="006A6629" w:rsidP="00DA6E17">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talented and what a genius</w:t>
      </w:r>
    </w:p>
    <w:p w:rsidR="006A6629" w:rsidRDefault="006A6629" w:rsidP="00DA6E17">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I’m supposed to be, a</w:t>
      </w:r>
    </w:p>
    <w:p w:rsidR="006A6629" w:rsidRDefault="006A6629" w:rsidP="007F7FE5">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freakin' child prodigy. Damm</w:t>
      </w:r>
    </w:p>
    <w:p w:rsidR="006A6629" w:rsidRDefault="006A6629" w:rsidP="007F7FE5">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it, w</w:t>
      </w:r>
      <w:r w:rsidRPr="007F7FE5">
        <w:rPr>
          <w:rFonts w:ascii="Dark Courier" w:hAnsi="Dark Courier"/>
          <w:color w:val="000000"/>
          <w:sz w:val="24"/>
          <w:shd w:val="clear" w:color="auto" w:fill="FEFFFF"/>
        </w:rPr>
        <w:t>hat about</w:t>
      </w:r>
      <w:r>
        <w:rPr>
          <w:rFonts w:ascii="Dark Courier" w:hAnsi="Dark Courier"/>
          <w:color w:val="000000"/>
          <w:sz w:val="24"/>
          <w:shd w:val="clear" w:color="auto" w:fill="FEFFFF"/>
        </w:rPr>
        <w:t xml:space="preserve"> me mother?</w:t>
      </w:r>
    </w:p>
    <w:p w:rsidR="006A6629" w:rsidRDefault="006A6629" w:rsidP="007F7FE5">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w:t>
      </w:r>
      <w:r w:rsidRPr="007F7FE5">
        <w:rPr>
          <w:rFonts w:ascii="Dark Courier" w:hAnsi="Dark Courier"/>
          <w:color w:val="000000"/>
          <w:sz w:val="24"/>
          <w:shd w:val="clear" w:color="auto" w:fill="FEFFFF"/>
        </w:rPr>
        <w:t>Josh, just</w:t>
      </w:r>
      <w:r>
        <w:rPr>
          <w:rFonts w:ascii="Dark Courier" w:hAnsi="Dark Courier"/>
          <w:color w:val="000000"/>
          <w:sz w:val="24"/>
          <w:shd w:val="clear" w:color="auto" w:fill="FEFFFF"/>
        </w:rPr>
        <w:t xml:space="preserve"> </w:t>
      </w:r>
      <w:r w:rsidRPr="007F7FE5">
        <w:rPr>
          <w:rFonts w:ascii="Dark Courier" w:hAnsi="Dark Courier"/>
          <w:color w:val="000000"/>
          <w:sz w:val="24"/>
          <w:shd w:val="clear" w:color="auto" w:fill="FEFFFF"/>
        </w:rPr>
        <w:t>Josh,</w:t>
      </w:r>
      <w:r>
        <w:rPr>
          <w:rFonts w:ascii="Dark Courier" w:hAnsi="Dark Courier"/>
          <w:color w:val="000000"/>
          <w:sz w:val="24"/>
          <w:shd w:val="clear" w:color="auto" w:fill="FEFFFF"/>
        </w:rPr>
        <w:t xml:space="preserve"> </w:t>
      </w:r>
      <w:r w:rsidRPr="007F7FE5">
        <w:rPr>
          <w:rFonts w:ascii="Dark Courier" w:hAnsi="Dark Courier"/>
          <w:color w:val="000000"/>
          <w:sz w:val="24"/>
          <w:shd w:val="clear" w:color="auto" w:fill="FEFFFF"/>
        </w:rPr>
        <w:t>the person?</w:t>
      </w:r>
    </w:p>
    <w:p w:rsidR="006A6629" w:rsidRDefault="006A6629" w:rsidP="007F7FE5">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w:t>
      </w:r>
      <w:r w:rsidRPr="007F7FE5">
        <w:rPr>
          <w:rFonts w:ascii="Dark Courier" w:hAnsi="Dark Courier"/>
          <w:color w:val="000000"/>
          <w:sz w:val="24"/>
          <w:shd w:val="clear" w:color="auto" w:fill="FEFFFF"/>
        </w:rPr>
        <w:t xml:space="preserve"> </w:t>
      </w:r>
      <w:r>
        <w:rPr>
          <w:rFonts w:ascii="Dark Courier" w:hAnsi="Dark Courier"/>
          <w:color w:val="000000"/>
          <w:sz w:val="24"/>
          <w:shd w:val="clear" w:color="auto" w:fill="FEFFFF"/>
        </w:rPr>
        <w:t xml:space="preserve">I’m more than just a musical </w:t>
      </w:r>
    </w:p>
    <w:p w:rsidR="006A6629" w:rsidRDefault="006A6629" w:rsidP="007F7FE5">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wind-up toy. My genius</w:t>
      </w:r>
    </w:p>
    <w:p w:rsidR="006A6629" w:rsidRDefault="006A6629" w:rsidP="007F7FE5">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w:t>
      </w:r>
      <w:r w:rsidRPr="007F7FE5">
        <w:rPr>
          <w:rFonts w:ascii="Dark Courier" w:hAnsi="Dark Courier"/>
          <w:color w:val="000000"/>
          <w:sz w:val="24"/>
          <w:shd w:val="clear" w:color="auto" w:fill="FEFFFF"/>
        </w:rPr>
        <w:t xml:space="preserve"> </w:t>
      </w:r>
      <w:r>
        <w:rPr>
          <w:rFonts w:ascii="Dark Courier" w:hAnsi="Dark Courier"/>
          <w:color w:val="000000"/>
          <w:sz w:val="24"/>
          <w:shd w:val="clear" w:color="auto" w:fill="FEFFFF"/>
        </w:rPr>
        <w:t xml:space="preserve">  </w:t>
      </w:r>
      <w:r w:rsidRPr="007F7FE5">
        <w:rPr>
          <w:rFonts w:ascii="Dark Courier" w:hAnsi="Dark Courier"/>
          <w:color w:val="000000"/>
          <w:sz w:val="24"/>
          <w:shd w:val="clear" w:color="auto" w:fill="FEFFFF"/>
        </w:rPr>
        <w:t>couldn't</w:t>
      </w:r>
      <w:r>
        <w:rPr>
          <w:rFonts w:ascii="Dark Courier" w:hAnsi="Dark Courier"/>
          <w:color w:val="000000"/>
          <w:sz w:val="24"/>
          <w:shd w:val="clear" w:color="auto" w:fill="FEFFFF"/>
        </w:rPr>
        <w:t xml:space="preserve"> help </w:t>
      </w:r>
      <w:r w:rsidRPr="007F7FE5">
        <w:rPr>
          <w:rFonts w:ascii="Dark Courier" w:hAnsi="Dark Courier"/>
          <w:color w:val="000000"/>
          <w:sz w:val="24"/>
          <w:shd w:val="clear" w:color="auto" w:fill="FEFFFF"/>
        </w:rPr>
        <w:t>Tony. I</w:t>
      </w:r>
    </w:p>
    <w:p w:rsidR="006A6629" w:rsidRDefault="006A6629" w:rsidP="007F7FE5">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w:t>
      </w:r>
      <w:r w:rsidRPr="007F7FE5">
        <w:rPr>
          <w:rFonts w:ascii="Dark Courier" w:hAnsi="Dark Courier"/>
          <w:color w:val="000000"/>
          <w:sz w:val="24"/>
          <w:shd w:val="clear" w:color="auto" w:fill="FEFFFF"/>
        </w:rPr>
        <w:t xml:space="preserve"> couldn't</w:t>
      </w:r>
      <w:r>
        <w:rPr>
          <w:rFonts w:ascii="Dark Courier" w:hAnsi="Dark Courier"/>
          <w:color w:val="000000"/>
          <w:sz w:val="24"/>
          <w:shd w:val="clear" w:color="auto" w:fill="FEFFFF"/>
        </w:rPr>
        <w:t xml:space="preserve"> d</w:t>
      </w:r>
      <w:r w:rsidRPr="007F7FE5">
        <w:rPr>
          <w:rFonts w:ascii="Dark Courier" w:hAnsi="Dark Courier"/>
          <w:color w:val="000000"/>
          <w:sz w:val="24"/>
          <w:shd w:val="clear" w:color="auto" w:fill="FEFFFF"/>
        </w:rPr>
        <w:t>efend</w:t>
      </w:r>
      <w:r>
        <w:rPr>
          <w:rFonts w:ascii="Dark Courier" w:hAnsi="Dark Courier"/>
          <w:color w:val="000000"/>
          <w:sz w:val="24"/>
          <w:shd w:val="clear" w:color="auto" w:fill="FEFFFF"/>
        </w:rPr>
        <w:t xml:space="preserve"> </w:t>
      </w:r>
      <w:r w:rsidRPr="007F7FE5">
        <w:rPr>
          <w:rFonts w:ascii="Dark Courier" w:hAnsi="Dark Courier"/>
          <w:color w:val="000000"/>
          <w:sz w:val="24"/>
          <w:shd w:val="clear" w:color="auto" w:fill="FEFFFF"/>
        </w:rPr>
        <w:t>myself. If</w:t>
      </w:r>
    </w:p>
    <w:p w:rsidR="006A6629" w:rsidRDefault="006A6629" w:rsidP="007F7FE5">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w:t>
      </w:r>
      <w:r w:rsidRPr="007F7FE5">
        <w:rPr>
          <w:rFonts w:ascii="Dark Courier" w:hAnsi="Dark Courier"/>
          <w:color w:val="000000"/>
          <w:sz w:val="24"/>
          <w:shd w:val="clear" w:color="auto" w:fill="FEFFFF"/>
        </w:rPr>
        <w:t xml:space="preserve"> it </w:t>
      </w:r>
      <w:r>
        <w:rPr>
          <w:rFonts w:ascii="Dark Courier" w:hAnsi="Dark Courier"/>
          <w:color w:val="000000"/>
          <w:sz w:val="24"/>
          <w:shd w:val="clear" w:color="auto" w:fill="FEFFFF"/>
        </w:rPr>
        <w:t>were</w:t>
      </w:r>
      <w:r w:rsidRPr="007F7FE5">
        <w:rPr>
          <w:rFonts w:ascii="Dark Courier" w:hAnsi="Dark Courier"/>
          <w:color w:val="000000"/>
          <w:sz w:val="24"/>
          <w:shd w:val="clear" w:color="auto" w:fill="FEFFFF"/>
        </w:rPr>
        <w:t>n't for</w:t>
      </w:r>
      <w:r>
        <w:rPr>
          <w:rFonts w:ascii="Dark Courier" w:hAnsi="Dark Courier"/>
          <w:color w:val="000000"/>
          <w:sz w:val="24"/>
          <w:shd w:val="clear" w:color="auto" w:fill="FEFFFF"/>
        </w:rPr>
        <w:t xml:space="preserve"> </w:t>
      </w:r>
      <w:r w:rsidRPr="007F7FE5">
        <w:rPr>
          <w:rFonts w:ascii="Dark Courier" w:hAnsi="Dark Courier"/>
          <w:color w:val="000000"/>
          <w:sz w:val="24"/>
          <w:shd w:val="clear" w:color="auto" w:fill="FEFFFF"/>
        </w:rPr>
        <w:t xml:space="preserve">Tony holding </w:t>
      </w:r>
    </w:p>
    <w:p w:rsidR="006A6629" w:rsidRDefault="006A6629" w:rsidP="007F7FE5">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w:t>
      </w:r>
      <w:r w:rsidRPr="007F7FE5">
        <w:rPr>
          <w:rFonts w:ascii="Dark Courier" w:hAnsi="Dark Courier"/>
          <w:color w:val="000000"/>
          <w:sz w:val="24"/>
          <w:shd w:val="clear" w:color="auto" w:fill="FEFFFF"/>
        </w:rPr>
        <w:t>them off for</w:t>
      </w:r>
      <w:r>
        <w:rPr>
          <w:rFonts w:ascii="Dark Courier" w:hAnsi="Dark Courier"/>
          <w:color w:val="000000"/>
          <w:sz w:val="24"/>
          <w:shd w:val="clear" w:color="auto" w:fill="FEFFFF"/>
        </w:rPr>
        <w:t xml:space="preserve"> </w:t>
      </w:r>
      <w:r w:rsidRPr="007F7FE5">
        <w:rPr>
          <w:rFonts w:ascii="Dark Courier" w:hAnsi="Dark Courier"/>
          <w:color w:val="000000"/>
          <w:sz w:val="24"/>
          <w:shd w:val="clear" w:color="auto" w:fill="FEFFFF"/>
        </w:rPr>
        <w:t xml:space="preserve">awhile, and </w:t>
      </w:r>
    </w:p>
    <w:p w:rsidR="006A6629" w:rsidRDefault="006A6629" w:rsidP="007F7FE5">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w:t>
      </w:r>
      <w:r w:rsidRPr="007F7FE5">
        <w:rPr>
          <w:rFonts w:ascii="Dark Courier" w:hAnsi="Dark Courier"/>
          <w:color w:val="000000"/>
          <w:sz w:val="24"/>
          <w:shd w:val="clear" w:color="auto" w:fill="FEFFFF"/>
        </w:rPr>
        <w:t>the coach,</w:t>
      </w:r>
      <w:r>
        <w:rPr>
          <w:rFonts w:ascii="Dark Courier" w:hAnsi="Dark Courier"/>
          <w:color w:val="000000"/>
          <w:sz w:val="24"/>
          <w:shd w:val="clear" w:color="auto" w:fill="FEFFFF"/>
        </w:rPr>
        <w:t xml:space="preserve"> </w:t>
      </w:r>
      <w:r w:rsidRPr="007F7FE5">
        <w:rPr>
          <w:rFonts w:ascii="Dark Courier" w:hAnsi="Dark Courier"/>
          <w:color w:val="000000"/>
          <w:sz w:val="24"/>
          <w:shd w:val="clear" w:color="auto" w:fill="FEFFFF"/>
        </w:rPr>
        <w:t>seeing us, we</w:t>
      </w:r>
    </w:p>
    <w:p w:rsidR="006A6629" w:rsidRDefault="006A6629" w:rsidP="007F7FE5">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w:t>
      </w:r>
      <w:r w:rsidRPr="007F7FE5">
        <w:rPr>
          <w:rFonts w:ascii="Dark Courier" w:hAnsi="Dark Courier"/>
          <w:color w:val="000000"/>
          <w:sz w:val="24"/>
          <w:shd w:val="clear" w:color="auto" w:fill="FEFFFF"/>
        </w:rPr>
        <w:t xml:space="preserve"> could have</w:t>
      </w:r>
      <w:r>
        <w:rPr>
          <w:rFonts w:ascii="Dark Courier" w:hAnsi="Dark Courier"/>
          <w:color w:val="000000"/>
          <w:sz w:val="24"/>
          <w:shd w:val="clear" w:color="auto" w:fill="FEFFFF"/>
        </w:rPr>
        <w:t xml:space="preserve"> </w:t>
      </w:r>
      <w:r w:rsidRPr="007F7FE5">
        <w:rPr>
          <w:rFonts w:ascii="Dark Courier" w:hAnsi="Dark Courier"/>
          <w:color w:val="000000"/>
          <w:sz w:val="24"/>
          <w:shd w:val="clear" w:color="auto" w:fill="FEFFFF"/>
        </w:rPr>
        <w:t>been dead meat,</w:t>
      </w:r>
    </w:p>
    <w:p w:rsidR="006A6629" w:rsidRDefault="006A6629" w:rsidP="007F7FE5">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w:t>
      </w:r>
      <w:r w:rsidRPr="007F7FE5">
        <w:rPr>
          <w:rFonts w:ascii="Dark Courier" w:hAnsi="Dark Courier"/>
          <w:color w:val="000000"/>
          <w:sz w:val="24"/>
          <w:shd w:val="clear" w:color="auto" w:fill="FEFFFF"/>
        </w:rPr>
        <w:t xml:space="preserve"> those</w:t>
      </w:r>
      <w:r>
        <w:rPr>
          <w:rFonts w:ascii="Dark Courier" w:hAnsi="Dark Courier"/>
          <w:color w:val="000000"/>
          <w:sz w:val="24"/>
          <w:shd w:val="clear" w:color="auto" w:fill="FEFFFF"/>
        </w:rPr>
        <w:t xml:space="preserve"> </w:t>
      </w:r>
      <w:r w:rsidRPr="007F7FE5">
        <w:rPr>
          <w:rFonts w:ascii="Dark Courier" w:hAnsi="Dark Courier"/>
          <w:color w:val="000000"/>
          <w:sz w:val="24"/>
          <w:shd w:val="clear" w:color="auto" w:fill="FEFFFF"/>
        </w:rPr>
        <w:t>morons, the damn</w:t>
      </w:r>
    </w:p>
    <w:p w:rsidR="006A6629" w:rsidRDefault="006A6629" w:rsidP="007F7FE5">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w:t>
      </w:r>
      <w:r w:rsidRPr="007F7FE5">
        <w:rPr>
          <w:rFonts w:ascii="Dark Courier" w:hAnsi="Dark Courier"/>
          <w:color w:val="000000"/>
          <w:sz w:val="24"/>
          <w:shd w:val="clear" w:color="auto" w:fill="FEFFFF"/>
        </w:rPr>
        <w:t xml:space="preserve"> Neanderthals could have</w:t>
      </w:r>
    </w:p>
    <w:p w:rsidR="006A6629" w:rsidRDefault="006A6629" w:rsidP="007F7FE5">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w:t>
      </w:r>
      <w:r w:rsidRPr="007F7FE5">
        <w:rPr>
          <w:rFonts w:ascii="Dark Courier" w:hAnsi="Dark Courier"/>
          <w:color w:val="000000"/>
          <w:sz w:val="24"/>
          <w:shd w:val="clear" w:color="auto" w:fill="FEFFFF"/>
        </w:rPr>
        <w:t xml:space="preserve"> killed us. Tony's right, I'm</w:t>
      </w:r>
    </w:p>
    <w:p w:rsidR="006A6629" w:rsidRDefault="006A6629" w:rsidP="007F7FE5">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w:t>
      </w:r>
      <w:r w:rsidRPr="007F7FE5">
        <w:rPr>
          <w:rFonts w:ascii="Dark Courier" w:hAnsi="Dark Courier"/>
          <w:color w:val="000000"/>
          <w:sz w:val="24"/>
          <w:shd w:val="clear" w:color="auto" w:fill="FEFFFF"/>
        </w:rPr>
        <w:t xml:space="preserve"> pathetic. Look, where</w:t>
      </w:r>
      <w:r>
        <w:rPr>
          <w:rFonts w:ascii="Dark Courier" w:hAnsi="Dark Courier"/>
          <w:color w:val="000000"/>
          <w:sz w:val="24"/>
          <w:shd w:val="clear" w:color="auto" w:fill="FEFFFF"/>
        </w:rPr>
        <w:t xml:space="preserve"> has my</w:t>
      </w:r>
    </w:p>
    <w:p w:rsidR="006A6629" w:rsidRDefault="006A6629" w:rsidP="007F7FE5">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so-called genius</w:t>
      </w:r>
      <w:r w:rsidRPr="007F7FE5">
        <w:rPr>
          <w:rFonts w:ascii="Dark Courier" w:hAnsi="Dark Courier"/>
          <w:color w:val="000000"/>
          <w:sz w:val="24"/>
          <w:shd w:val="clear" w:color="auto" w:fill="FEFFFF"/>
        </w:rPr>
        <w:t xml:space="preserve"> gotten me?</w:t>
      </w:r>
    </w:p>
    <w:p w:rsidR="006A6629" w:rsidRDefault="006A6629" w:rsidP="007F7FE5">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w:t>
      </w:r>
      <w:r w:rsidRPr="007F7FE5">
        <w:rPr>
          <w:rFonts w:ascii="Dark Courier" w:hAnsi="Dark Courier"/>
          <w:color w:val="000000"/>
          <w:sz w:val="24"/>
          <w:shd w:val="clear" w:color="auto" w:fill="FEFFFF"/>
        </w:rPr>
        <w:t>Beaten up</w:t>
      </w:r>
      <w:r>
        <w:rPr>
          <w:rFonts w:ascii="Dark Courier" w:hAnsi="Dark Courier"/>
          <w:color w:val="000000"/>
          <w:sz w:val="24"/>
          <w:shd w:val="clear" w:color="auto" w:fill="FEFFFF"/>
        </w:rPr>
        <w:t xml:space="preserve"> </w:t>
      </w:r>
      <w:r w:rsidRPr="007F7FE5">
        <w:rPr>
          <w:rFonts w:ascii="Dark Courier" w:hAnsi="Dark Courier"/>
          <w:color w:val="000000"/>
          <w:sz w:val="24"/>
          <w:shd w:val="clear" w:color="auto" w:fill="FEFFFF"/>
        </w:rPr>
        <w:t>in my own school</w:t>
      </w:r>
    </w:p>
    <w:p w:rsidR="006A6629" w:rsidRDefault="006A6629" w:rsidP="00F33540">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w:t>
      </w:r>
      <w:r w:rsidRPr="007F7FE5">
        <w:rPr>
          <w:rFonts w:ascii="Dark Courier" w:hAnsi="Dark Courier"/>
          <w:color w:val="000000"/>
          <w:sz w:val="24"/>
          <w:shd w:val="clear" w:color="auto" w:fill="FEFFFF"/>
        </w:rPr>
        <w:t xml:space="preserve"> Parking</w:t>
      </w:r>
      <w:r>
        <w:rPr>
          <w:rFonts w:ascii="Dark Courier" w:hAnsi="Dark Courier"/>
          <w:color w:val="000000"/>
          <w:sz w:val="24"/>
          <w:shd w:val="clear" w:color="auto" w:fill="FEFFFF"/>
        </w:rPr>
        <w:t xml:space="preserve"> </w:t>
      </w:r>
      <w:r w:rsidRPr="007F7FE5">
        <w:rPr>
          <w:rFonts w:ascii="Dark Courier" w:hAnsi="Dark Courier"/>
          <w:color w:val="000000"/>
          <w:sz w:val="24"/>
          <w:shd w:val="clear" w:color="auto" w:fill="FEFFFF"/>
        </w:rPr>
        <w:t>lot, by my so-called</w:t>
      </w:r>
    </w:p>
    <w:p w:rsidR="006A6629" w:rsidRDefault="006A6629" w:rsidP="007F7FE5">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w:t>
      </w:r>
      <w:r w:rsidRPr="007F7FE5">
        <w:rPr>
          <w:rFonts w:ascii="Dark Courier" w:hAnsi="Dark Courier"/>
          <w:color w:val="000000"/>
          <w:sz w:val="24"/>
          <w:shd w:val="clear" w:color="auto" w:fill="FEFFFF"/>
        </w:rPr>
        <w:t xml:space="preserve"> peers,</w:t>
      </w:r>
      <w:r>
        <w:rPr>
          <w:rFonts w:ascii="Dark Courier" w:hAnsi="Dark Courier"/>
          <w:color w:val="000000"/>
          <w:sz w:val="24"/>
          <w:shd w:val="clear" w:color="auto" w:fill="FEFFFF"/>
        </w:rPr>
        <w:t xml:space="preserve"> </w:t>
      </w:r>
      <w:r w:rsidRPr="007F7FE5">
        <w:rPr>
          <w:rFonts w:ascii="Dark Courier" w:hAnsi="Dark Courier"/>
          <w:color w:val="000000"/>
          <w:sz w:val="24"/>
          <w:shd w:val="clear" w:color="auto" w:fill="FEFFFF"/>
        </w:rPr>
        <w:t xml:space="preserve">and Tony </w:t>
      </w:r>
      <w:r>
        <w:rPr>
          <w:rFonts w:ascii="Dark Courier" w:hAnsi="Dark Courier"/>
          <w:color w:val="000000"/>
          <w:sz w:val="24"/>
          <w:shd w:val="clear" w:color="auto" w:fill="FEFFFF"/>
        </w:rPr>
        <w:t>almost</w:t>
      </w:r>
    </w:p>
    <w:p w:rsidR="006A6629" w:rsidRDefault="006A6629" w:rsidP="000B5B2D">
      <w:pPr>
        <w:spacing w:after="0"/>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Continued</w:t>
      </w:r>
    </w:p>
    <w:p w:rsidR="006A6629" w:rsidRDefault="006A6629" w:rsidP="007F7FE5">
      <w:pPr>
        <w:spacing w:after="0"/>
        <w:ind w:right="4320"/>
        <w:rPr>
          <w:rFonts w:ascii="Dark Courier" w:hAnsi="Dark Courier"/>
          <w:color w:val="000000"/>
          <w:sz w:val="24"/>
          <w:shd w:val="clear" w:color="auto" w:fill="FEFFFF"/>
        </w:rPr>
      </w:pPr>
    </w:p>
    <w:p w:rsidR="006A6629" w:rsidRPr="007F7FE5" w:rsidRDefault="006A6629" w:rsidP="007F7FE5">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killed, </w:t>
      </w:r>
      <w:r w:rsidRPr="007F7FE5">
        <w:rPr>
          <w:rFonts w:ascii="Dark Courier" w:hAnsi="Dark Courier"/>
          <w:color w:val="000000"/>
          <w:sz w:val="24"/>
          <w:shd w:val="clear" w:color="auto" w:fill="FEFFFF"/>
        </w:rPr>
        <w:t>great, just great.</w:t>
      </w:r>
    </w:p>
    <w:p w:rsidR="006A6629" w:rsidRDefault="006A6629" w:rsidP="00246A6F">
      <w:pPr>
        <w:spacing w:after="270"/>
        <w:ind w:left="8640" w:right="1440"/>
        <w:jc w:val="right"/>
      </w:pPr>
      <w:r>
        <w:rPr>
          <w:rFonts w:ascii="Dark Courier" w:hAnsi="Dark Courier"/>
          <w:color w:val="000000"/>
          <w:sz w:val="24"/>
          <w:shd w:val="clear" w:color="auto" w:fill="FDFEFE"/>
        </w:rPr>
        <w:t>FOCUS ON:</w:t>
      </w:r>
    </w:p>
    <w:p w:rsidR="006A6629" w:rsidRDefault="006A6629" w:rsidP="005A0906">
      <w:pPr>
        <w:spacing w:after="0"/>
        <w:ind w:right="1800"/>
        <w:jc w:val="both"/>
        <w:rPr>
          <w:rFonts w:ascii="Dark Courier" w:hAnsi="Dark Courier"/>
          <w:color w:val="000000"/>
          <w:sz w:val="24"/>
          <w:shd w:val="clear" w:color="auto" w:fill="FFFEFF"/>
        </w:rPr>
      </w:pPr>
      <w:r>
        <w:rPr>
          <w:rFonts w:ascii="Dark Courier" w:hAnsi="Dark Courier"/>
          <w:color w:val="000000"/>
          <w:sz w:val="24"/>
          <w:shd w:val="clear" w:color="auto" w:fill="FFFEFF"/>
        </w:rPr>
        <w:t xml:space="preserve">                MOTHER</w:t>
      </w:r>
    </w:p>
    <w:p w:rsidR="006A6629" w:rsidRDefault="006A6629" w:rsidP="003E13DD">
      <w:pPr>
        <w:spacing w:after="0"/>
        <w:ind w:right="1800"/>
        <w:rPr>
          <w:rFonts w:ascii="Dark Courier" w:hAnsi="Dark Courier"/>
          <w:color w:val="000000"/>
          <w:sz w:val="24"/>
          <w:shd w:val="clear" w:color="auto" w:fill="FFFEFF"/>
        </w:rPr>
      </w:pPr>
    </w:p>
    <w:p w:rsidR="006A6629" w:rsidRDefault="006A6629">
      <w:pPr>
        <w:spacing w:after="0"/>
        <w:ind w:left="5040" w:right="1800"/>
      </w:pPr>
      <w:r>
        <w:rPr>
          <w:rFonts w:ascii="Dark Courier" w:hAnsi="Dark Courier"/>
          <w:color w:val="000000"/>
          <w:sz w:val="24"/>
          <w:shd w:val="clear" w:color="auto" w:fill="FFFEFF"/>
        </w:rPr>
        <w:t>MOTHER</w:t>
      </w:r>
    </w:p>
    <w:p w:rsidR="006A6629" w:rsidRDefault="006A6629" w:rsidP="00AA08BD">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One thing has nothing to do with the others. Do what you can do. Go see him now, the rest later. It's been said before, no greater love hath a man than to lay down his life for his brother. If he’s experiencing PTSD, have him get in touch with me. If you're sure you're ok hon, go, do it. Do what you have to do. You’re beholdin’, don’t forget. Love you.</w:t>
      </w:r>
    </w:p>
    <w:p w:rsidR="006A6629" w:rsidRDefault="006A6629" w:rsidP="000B5B2D">
      <w:pPr>
        <w:spacing w:after="0"/>
        <w:ind w:right="4320"/>
        <w:rPr>
          <w:rFonts w:ascii="Dark Courier" w:hAnsi="Dark Courier"/>
          <w:color w:val="000000"/>
          <w:sz w:val="24"/>
          <w:shd w:val="clear" w:color="auto" w:fill="FEFFFF"/>
        </w:rPr>
      </w:pPr>
    </w:p>
    <w:p w:rsidR="006A6629" w:rsidRDefault="006A6629" w:rsidP="00AC3143">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JOSH</w:t>
      </w:r>
    </w:p>
    <w:p w:rsidR="006A6629" w:rsidRDefault="006A6629" w:rsidP="0080154C">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Me too…</w:t>
      </w:r>
    </w:p>
    <w:p w:rsidR="006A6629" w:rsidRPr="00AC3143" w:rsidRDefault="006A6629" w:rsidP="00AC3143">
      <w:pPr>
        <w:spacing w:after="0"/>
        <w:ind w:right="4320"/>
      </w:pPr>
      <w:r>
        <w:rPr>
          <w:rFonts w:ascii="Dark Courier" w:hAnsi="Dark Courier"/>
          <w:color w:val="000000"/>
          <w:sz w:val="24"/>
          <w:shd w:val="clear" w:color="auto" w:fill="FEFFFF"/>
        </w:rPr>
        <w:t xml:space="preserve">               THEY EMBRACE</w:t>
      </w:r>
    </w:p>
    <w:p w:rsidR="006A6629" w:rsidRDefault="006A6629" w:rsidP="00246A6F">
      <w:pPr>
        <w:spacing w:after="270"/>
        <w:ind w:left="8640" w:right="1440"/>
        <w:jc w:val="right"/>
      </w:pPr>
      <w:r>
        <w:rPr>
          <w:rFonts w:ascii="Dark Courier" w:hAnsi="Dark Courier"/>
          <w:color w:val="000000"/>
          <w:sz w:val="24"/>
          <w:shd w:val="clear" w:color="auto" w:fill="FDFEFE"/>
        </w:rPr>
        <w:t>FADE TO:</w:t>
      </w:r>
    </w:p>
    <w:p w:rsidR="006A6629" w:rsidRDefault="006A6629">
      <w:pPr>
        <w:spacing w:after="270"/>
        <w:ind w:left="2160" w:right="1440"/>
      </w:pPr>
      <w:r>
        <w:rPr>
          <w:rFonts w:ascii="Dark Courier" w:hAnsi="Dark Courier"/>
          <w:color w:val="000000"/>
          <w:sz w:val="24"/>
          <w:shd w:val="clear" w:color="auto" w:fill="FFFFFE"/>
        </w:rPr>
        <w:t>EXT: HOSPITAL FACADE - NEXT DAY, EVENING</w:t>
      </w:r>
    </w:p>
    <w:p w:rsidR="006A6629" w:rsidRDefault="006A6629">
      <w:pPr>
        <w:spacing w:after="0"/>
        <w:ind w:left="5040" w:right="1800"/>
      </w:pPr>
      <w:r>
        <w:rPr>
          <w:rFonts w:ascii="Dark Courier" w:hAnsi="Dark Courier"/>
          <w:color w:val="000000"/>
          <w:sz w:val="24"/>
          <w:shd w:val="clear" w:color="auto" w:fill="FFFEFF"/>
        </w:rPr>
        <w:t>INSERT SIGN</w:t>
      </w:r>
    </w:p>
    <w:p w:rsidR="006A6629" w:rsidRPr="0080154C" w:rsidRDefault="006A6629" w:rsidP="0080154C">
      <w:pPr>
        <w:spacing w:after="270"/>
        <w:ind w:left="3600" w:right="4320"/>
      </w:pPr>
      <w:r>
        <w:rPr>
          <w:rFonts w:ascii="Dark Courier" w:hAnsi="Dark Courier"/>
          <w:color w:val="000000"/>
          <w:sz w:val="24"/>
          <w:shd w:val="clear" w:color="auto" w:fill="FEFFFF"/>
        </w:rPr>
        <w:t>Clifton Heights Memorial Hospital</w:t>
      </w:r>
    </w:p>
    <w:p w:rsidR="006A6629" w:rsidRDefault="006A6629" w:rsidP="00246A6F">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INT: HOSPITAL HALLWAY</w:t>
      </w:r>
    </w:p>
    <w:p w:rsidR="006A6629" w:rsidRPr="00DA5119" w:rsidRDefault="006A6629" w:rsidP="00DA5119">
      <w:pPr>
        <w:spacing w:after="27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JOSH is walking down the hospital hallway towards the nurse's station. HE stops at the station and talks to the NURSE</w:t>
      </w:r>
    </w:p>
    <w:p w:rsidR="006A6629" w:rsidRDefault="006A6629">
      <w:pPr>
        <w:spacing w:after="0"/>
        <w:ind w:left="5040" w:right="1800"/>
      </w:pPr>
      <w:r>
        <w:rPr>
          <w:rFonts w:ascii="Dark Courier" w:hAnsi="Dark Courier"/>
          <w:color w:val="000000"/>
          <w:sz w:val="24"/>
          <w:shd w:val="clear" w:color="auto" w:fill="FFFEFF"/>
        </w:rPr>
        <w:t>JOSH</w:t>
      </w:r>
    </w:p>
    <w:p w:rsidR="006A6629" w:rsidRPr="006E24E5" w:rsidRDefault="006A6629" w:rsidP="006E24E5">
      <w:pPr>
        <w:spacing w:after="270"/>
        <w:ind w:left="3600" w:right="4320"/>
      </w:pPr>
      <w:r>
        <w:rPr>
          <w:rFonts w:ascii="Dark Courier" w:hAnsi="Dark Courier"/>
          <w:color w:val="000000"/>
          <w:sz w:val="24"/>
          <w:shd w:val="clear" w:color="auto" w:fill="FEFFFF"/>
        </w:rPr>
        <w:t>Hi, I want to see Tony Delgado please. Is he ok? Can he have visitors?</w:t>
      </w:r>
    </w:p>
    <w:p w:rsidR="006A6629" w:rsidRDefault="006A6629" w:rsidP="00246A6F">
      <w:pPr>
        <w:spacing w:after="270"/>
        <w:ind w:left="8640" w:right="1440"/>
        <w:jc w:val="right"/>
      </w:pPr>
      <w:r>
        <w:rPr>
          <w:rFonts w:ascii="Dark Courier" w:hAnsi="Dark Courier"/>
          <w:color w:val="000000"/>
          <w:sz w:val="24"/>
          <w:shd w:val="clear" w:color="auto" w:fill="FDFEFE"/>
        </w:rPr>
        <w:t>ANGLE ON:</w:t>
      </w:r>
    </w:p>
    <w:p w:rsidR="006A6629" w:rsidRPr="00BF79A6" w:rsidRDefault="006A6629" w:rsidP="00BF79A6">
      <w:pPr>
        <w:spacing w:after="270"/>
        <w:ind w:left="2160" w:right="1440"/>
      </w:pPr>
      <w:r>
        <w:rPr>
          <w:rFonts w:ascii="Dark Courier" w:hAnsi="Dark Courier"/>
          <w:color w:val="000000"/>
          <w:sz w:val="24"/>
          <w:shd w:val="clear" w:color="auto" w:fill="FFFFFE"/>
        </w:rPr>
        <w:t>NURSE, An older, middle-aged Black woman</w:t>
      </w:r>
    </w:p>
    <w:p w:rsidR="006A6629" w:rsidRDefault="006A6629">
      <w:pPr>
        <w:spacing w:after="0"/>
        <w:ind w:left="5040" w:right="1800"/>
      </w:pPr>
      <w:r>
        <w:rPr>
          <w:rFonts w:ascii="Dark Courier" w:hAnsi="Dark Courier"/>
          <w:color w:val="000000"/>
          <w:sz w:val="24"/>
          <w:shd w:val="clear" w:color="auto" w:fill="FFFEFF"/>
        </w:rPr>
        <w:t>NURSE</w:t>
      </w:r>
    </w:p>
    <w:p w:rsidR="006A6629" w:rsidRDefault="006A6629" w:rsidP="003F32F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Yes dear, he can, but he lost a lot of blood, and tires easily, so please</w:t>
      </w:r>
    </w:p>
    <w:p w:rsidR="006A6629" w:rsidRPr="00D73A87" w:rsidRDefault="006A6629" w:rsidP="00D73A87">
      <w:pPr>
        <w:spacing w:after="0"/>
        <w:ind w:left="3600" w:right="4320"/>
      </w:pPr>
      <w:r>
        <w:rPr>
          <w:rFonts w:ascii="Dark Courier" w:hAnsi="Dark Courier"/>
          <w:color w:val="000000"/>
          <w:sz w:val="24"/>
          <w:shd w:val="clear" w:color="auto" w:fill="FEFFFF"/>
        </w:rPr>
        <w:t>don't stay too long. He's in room 610, down this hallway on the left. Do you need any help?</w:t>
      </w:r>
    </w:p>
    <w:p w:rsidR="006A6629" w:rsidRDefault="006A6629" w:rsidP="00246A6F">
      <w:pPr>
        <w:spacing w:after="270"/>
        <w:ind w:left="8640" w:right="1440"/>
        <w:jc w:val="right"/>
      </w:pPr>
      <w:r>
        <w:rPr>
          <w:rFonts w:ascii="Dark Courier" w:hAnsi="Dark Courier"/>
          <w:color w:val="000000"/>
          <w:sz w:val="24"/>
          <w:shd w:val="clear" w:color="auto" w:fill="FDFEFE"/>
        </w:rPr>
        <w:t>FOCUS ON:</w:t>
      </w:r>
    </w:p>
    <w:p w:rsidR="006A6629" w:rsidRDefault="006A6629">
      <w:pPr>
        <w:spacing w:after="270"/>
        <w:ind w:left="2160" w:right="1440"/>
      </w:pPr>
      <w:r>
        <w:rPr>
          <w:rFonts w:ascii="Dark Courier" w:hAnsi="Dark Courier"/>
          <w:color w:val="000000"/>
          <w:sz w:val="24"/>
          <w:shd w:val="clear" w:color="auto" w:fill="FFFFFE"/>
        </w:rPr>
        <w:t>JOSH</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No thanks, I'll be fine.</w:t>
      </w:r>
    </w:p>
    <w:p w:rsidR="006A6629" w:rsidRDefault="006A6629" w:rsidP="00D329D5">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HALLWAY</w:t>
      </w:r>
    </w:p>
    <w:p w:rsidR="006A6629" w:rsidRPr="009337B0" w:rsidRDefault="006A6629" w:rsidP="009337B0">
      <w:pPr>
        <w:spacing w:after="270"/>
        <w:ind w:left="2160" w:right="1440"/>
        <w:jc w:val="both"/>
      </w:pPr>
      <w:r>
        <w:rPr>
          <w:rFonts w:ascii="Dark Courier" w:hAnsi="Dark Courier"/>
          <w:color w:val="000000"/>
          <w:sz w:val="24"/>
          <w:shd w:val="clear" w:color="auto" w:fill="FFFFFE"/>
        </w:rPr>
        <w:t>JOSH walks down the hospital hallway, checking room numbers, HE stops at one and enters</w:t>
      </w:r>
    </w:p>
    <w:p w:rsidR="006A6629" w:rsidRDefault="006A6629" w:rsidP="00D329D5">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INT: TONY'S ROOM</w:t>
      </w:r>
    </w:p>
    <w:p w:rsidR="006A6629" w:rsidRPr="006C6A0C" w:rsidRDefault="006A6629" w:rsidP="006C6A0C">
      <w:pPr>
        <w:spacing w:after="270"/>
        <w:ind w:left="2160" w:right="1440"/>
        <w:jc w:val="both"/>
      </w:pPr>
      <w:r>
        <w:rPr>
          <w:rFonts w:ascii="Dark Courier" w:hAnsi="Dark Courier"/>
          <w:color w:val="000000"/>
          <w:sz w:val="24"/>
          <w:shd w:val="clear" w:color="auto" w:fill="FFFFFE"/>
        </w:rPr>
        <w:t>TONY is lying in bed, hooked up to many monitors, one arm and one leg are in casts and slings, HE has bandages on HIS head. HE has HIS eyes closed. JOSH walks over to HIM, takes a chair and puts it near HIS bed. JOSH stares at TONY whose eyes are still closed. JOSH says nothing and just waits looking at HIS friend. Then, TONY opens HIS eyes and sees JOSH and looks at HIS arms and hands</w:t>
      </w:r>
    </w:p>
    <w:p w:rsidR="006A6629" w:rsidRDefault="006A6629" w:rsidP="00D329D5">
      <w:pPr>
        <w:spacing w:after="270"/>
        <w:ind w:right="1440"/>
        <w:jc w:val="right"/>
      </w:pPr>
      <w:r>
        <w:rPr>
          <w:rFonts w:ascii="Dark Courier" w:hAnsi="Dark Courier"/>
          <w:color w:val="000000"/>
          <w:sz w:val="24"/>
          <w:shd w:val="clear" w:color="auto" w:fill="FDFEFE"/>
        </w:rPr>
        <w:t>SERIES OF SHOTS:</w:t>
      </w:r>
    </w:p>
    <w:p w:rsidR="006A6629" w:rsidRDefault="006A6629" w:rsidP="00D329D5">
      <w:pPr>
        <w:spacing w:after="270"/>
        <w:ind w:left="2160" w:right="1440"/>
        <w:jc w:val="both"/>
      </w:pPr>
      <w:r>
        <w:rPr>
          <w:rFonts w:ascii="Dark Courier" w:hAnsi="Dark Courier"/>
          <w:color w:val="000000"/>
          <w:sz w:val="24"/>
          <w:shd w:val="clear" w:color="auto" w:fill="FFFFFE"/>
        </w:rPr>
        <w:t>BETWEEN JOSH and TONY. TONY is very TIRED and SLEEPY. HE SPEAKS SLOWLY and HALTINGLY</w:t>
      </w:r>
    </w:p>
    <w:p w:rsidR="006A6629" w:rsidRDefault="006A6629">
      <w:pPr>
        <w:spacing w:after="0"/>
        <w:ind w:left="5040" w:right="1800"/>
      </w:pPr>
      <w:r>
        <w:rPr>
          <w:rFonts w:ascii="Dark Courier" w:hAnsi="Dark Courier"/>
          <w:color w:val="000000"/>
          <w:sz w:val="24"/>
          <w:shd w:val="clear" w:color="auto" w:fill="FFFEFF"/>
        </w:rPr>
        <w:t>TONY</w:t>
      </w:r>
    </w:p>
    <w:p w:rsidR="006A6629" w:rsidRPr="00500DC0" w:rsidRDefault="006A6629" w:rsidP="00500DC0">
      <w:pPr>
        <w:spacing w:after="270"/>
        <w:ind w:left="3600" w:right="4320"/>
      </w:pPr>
      <w:r>
        <w:rPr>
          <w:rFonts w:ascii="Dark Courier" w:hAnsi="Dark Courier"/>
          <w:color w:val="000000"/>
          <w:sz w:val="24"/>
          <w:shd w:val="clear" w:color="auto" w:fill="FEFFFF"/>
        </w:rPr>
        <w:t>Hi Josh, your arms and hands ok, those assholes didn't do anything to them?</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rsidP="00992185">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Hi Tone, they're ok, how's it going? Stupid, fuckin'</w:t>
      </w:r>
    </w:p>
    <w:p w:rsidR="006A6629" w:rsidRDefault="006A6629" w:rsidP="003F32F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question, dumb. What can I say? I'm sorry, so very</w:t>
      </w:r>
    </w:p>
    <w:p w:rsidR="006A6629" w:rsidRDefault="006A6629" w:rsidP="0080154C">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sorry? Thanks for always helping me. I didn’t understand</w:t>
      </w:r>
    </w:p>
    <w:p w:rsidR="006A6629" w:rsidRPr="001B2360" w:rsidRDefault="006A6629" w:rsidP="0080154C">
      <w:pPr>
        <w:spacing w:after="0"/>
        <w:ind w:left="3600" w:right="4320"/>
        <w:rPr>
          <w:rFonts w:ascii="Dark Courier" w:hAnsi="Dark Courier"/>
          <w:color w:val="000000"/>
          <w:sz w:val="24"/>
          <w:shd w:val="clear" w:color="auto" w:fill="FEFFFF"/>
        </w:rPr>
      </w:pPr>
    </w:p>
    <w:p w:rsidR="006A6629" w:rsidRDefault="006A6629">
      <w:pPr>
        <w:spacing w:after="0"/>
        <w:ind w:left="5040" w:right="1800"/>
      </w:pPr>
      <w:r>
        <w:rPr>
          <w:rFonts w:ascii="Dark Courier" w:hAnsi="Dark Courier"/>
          <w:color w:val="000000"/>
          <w:sz w:val="24"/>
          <w:shd w:val="clear" w:color="auto" w:fill="FFFEFF"/>
        </w:rPr>
        <w:t>TONY</w:t>
      </w:r>
    </w:p>
    <w:p w:rsidR="006A6629" w:rsidRDefault="006A6629" w:rsidP="00D73A87">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You’re too much. Sorry about what? Not your fault.</w:t>
      </w:r>
    </w:p>
    <w:p w:rsidR="006A6629" w:rsidRDefault="006A6629" w:rsidP="00FE416B">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I should have kept my mouth shut too. It's ok. But you too, you're your own worse</w:t>
      </w:r>
    </w:p>
    <w:p w:rsidR="006A6629" w:rsidRDefault="006A6629" w:rsidP="00D754C5">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enemy, never know when to keep your damn mouth shut, just like me, hell,</w:t>
      </w:r>
    </w:p>
    <w:p w:rsidR="006A6629" w:rsidRDefault="006A6629" w:rsidP="00DA511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especially around those screwed up clowns. Those bastards are always with us...</w:t>
      </w:r>
    </w:p>
    <w:p w:rsidR="006A6629" w:rsidRDefault="006A6629" w:rsidP="002701A4">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JOSH</w:t>
      </w:r>
    </w:p>
    <w:p w:rsidR="006A6629" w:rsidRDefault="006A6629" w:rsidP="002701A4">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Ya, I reported those bastards, shoulda done it a </w:t>
      </w:r>
    </w:p>
    <w:p w:rsidR="006A6629" w:rsidRDefault="006A6629" w:rsidP="00DB2D51">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long time ago.</w:t>
      </w:r>
    </w:p>
    <w:p w:rsidR="006A6629" w:rsidRDefault="006A6629" w:rsidP="00502FC7">
      <w:pPr>
        <w:spacing w:after="0"/>
        <w:ind w:left="3600" w:right="1466"/>
        <w:jc w:val="right"/>
        <w:rPr>
          <w:rFonts w:ascii="Dark Courier" w:hAnsi="Dark Courier"/>
          <w:color w:val="000000"/>
          <w:sz w:val="24"/>
          <w:shd w:val="clear" w:color="auto" w:fill="FEFFFF"/>
        </w:rPr>
      </w:pPr>
      <w:r>
        <w:rPr>
          <w:rFonts w:ascii="Dark Courier" w:hAnsi="Dark Courier"/>
          <w:color w:val="000000"/>
          <w:sz w:val="24"/>
          <w:shd w:val="clear" w:color="auto" w:fill="FEFFFF"/>
        </w:rPr>
        <w:t xml:space="preserve">                Angle On:</w:t>
      </w:r>
    </w:p>
    <w:p w:rsidR="006A6629" w:rsidRDefault="006A6629" w:rsidP="001D5A9B">
      <w:pPr>
        <w:spacing w:after="0"/>
        <w:ind w:left="3600" w:right="4320"/>
        <w:jc w:val="right"/>
        <w:rPr>
          <w:rFonts w:ascii="Dark Courier" w:hAnsi="Dark Courier"/>
          <w:color w:val="000000"/>
          <w:sz w:val="24"/>
          <w:shd w:val="clear" w:color="auto" w:fill="FEFFFF"/>
        </w:rPr>
      </w:pPr>
    </w:p>
    <w:p w:rsidR="006A6629" w:rsidRDefault="006A6629" w:rsidP="001D5A9B">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TONY</w:t>
      </w:r>
    </w:p>
    <w:p w:rsidR="006A6629" w:rsidRDefault="006A6629" w:rsidP="001D5A9B">
      <w:pPr>
        <w:spacing w:after="0"/>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TONY</w:t>
      </w:r>
    </w:p>
    <w:p w:rsidR="006A6629" w:rsidRDefault="006A6629" w:rsidP="00AE1006">
      <w:pPr>
        <w:spacing w:after="0"/>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Good, everyone needs </w:t>
      </w:r>
    </w:p>
    <w:p w:rsidR="006A6629" w:rsidRDefault="006A6629" w:rsidP="00AE1006">
      <w:pPr>
        <w:spacing w:after="0"/>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to learn how to love</w:t>
      </w:r>
    </w:p>
    <w:p w:rsidR="006A6629" w:rsidRDefault="006A6629" w:rsidP="00AE1006">
      <w:pPr>
        <w:spacing w:after="0"/>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each other, or we’ll be</w:t>
      </w:r>
    </w:p>
    <w:p w:rsidR="006A6629" w:rsidRDefault="006A6629" w:rsidP="00AE1006">
      <w:pPr>
        <w:spacing w:after="0"/>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history. I know that. </w:t>
      </w:r>
    </w:p>
    <w:p w:rsidR="006A6629" w:rsidRDefault="006A6629" w:rsidP="00AE1006">
      <w:pPr>
        <w:spacing w:after="0"/>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Even my father is</w:t>
      </w:r>
    </w:p>
    <w:p w:rsidR="006A6629" w:rsidRPr="0075269B" w:rsidRDefault="006A6629" w:rsidP="0075269B">
      <w:pPr>
        <w:spacing w:after="0"/>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Beginning to talk to me.</w:t>
      </w:r>
    </w:p>
    <w:p w:rsidR="006A6629" w:rsidRDefault="006A6629" w:rsidP="00D329D5">
      <w:pPr>
        <w:spacing w:after="270"/>
        <w:ind w:left="8640" w:right="1440"/>
        <w:jc w:val="right"/>
      </w:pPr>
      <w:r>
        <w:rPr>
          <w:rFonts w:ascii="Dark Courier" w:hAnsi="Dark Courier"/>
          <w:color w:val="000000"/>
          <w:sz w:val="24"/>
          <w:shd w:val="clear" w:color="auto" w:fill="FDFEFE"/>
        </w:rPr>
        <w:t>ANGLE ON:</w:t>
      </w:r>
    </w:p>
    <w:p w:rsidR="006A6629" w:rsidRDefault="006A6629">
      <w:pPr>
        <w:spacing w:after="270"/>
        <w:ind w:left="2160" w:right="1440"/>
      </w:pPr>
      <w:r>
        <w:rPr>
          <w:rFonts w:ascii="Dark Courier" w:hAnsi="Dark Courier"/>
          <w:color w:val="000000"/>
          <w:sz w:val="24"/>
          <w:shd w:val="clear" w:color="auto" w:fill="FFFFFE"/>
        </w:rPr>
        <w:t>JOSH</w:t>
      </w:r>
    </w:p>
    <w:p w:rsidR="006A6629" w:rsidRDefault="006A6629" w:rsidP="00116128">
      <w:pPr>
        <w:spacing w:after="27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JOSH just sits there, saying nothing. TONY reaches out with HIS good hand and puts it on JOSH'S arm</w:t>
      </w:r>
    </w:p>
    <w:p w:rsidR="006A6629" w:rsidRDefault="006A6629" w:rsidP="00116128">
      <w:pPr>
        <w:spacing w:after="270"/>
        <w:ind w:left="2160" w:right="1440"/>
        <w:jc w:val="both"/>
        <w:rPr>
          <w:rFonts w:ascii="Dark Courier" w:hAnsi="Dark Courier"/>
          <w:color w:val="000000"/>
          <w:sz w:val="24"/>
          <w:shd w:val="clear" w:color="auto" w:fill="FFFFFE"/>
        </w:rPr>
      </w:pPr>
    </w:p>
    <w:p w:rsidR="006A6629" w:rsidRPr="00116128" w:rsidRDefault="006A6629" w:rsidP="00116128">
      <w:pPr>
        <w:spacing w:after="270"/>
        <w:ind w:left="2160" w:right="1440"/>
        <w:jc w:val="both"/>
      </w:pPr>
    </w:p>
    <w:p w:rsidR="006A6629" w:rsidRDefault="006A6629" w:rsidP="00D329D5">
      <w:pPr>
        <w:spacing w:after="270"/>
        <w:ind w:right="1440"/>
        <w:jc w:val="right"/>
      </w:pPr>
      <w:r>
        <w:rPr>
          <w:rFonts w:ascii="Dark Courier" w:hAnsi="Dark Courier"/>
          <w:color w:val="000000"/>
          <w:sz w:val="24"/>
          <w:shd w:val="clear" w:color="auto" w:fill="FDFEFE"/>
        </w:rPr>
        <w:t>SERIES OF SHOTS:</w:t>
      </w:r>
    </w:p>
    <w:p w:rsidR="006A6629" w:rsidRPr="00992185" w:rsidRDefault="006A6629" w:rsidP="00992185">
      <w:pPr>
        <w:spacing w:after="27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BETWEEN JOSH and TONY, it is an honest and affectionate interchange between two friends who discover they love each other as long-time friends. TONY, in his own 19 year old way, is wise and perceptive. Being a gay man, an immigrant, HE knows what it's like to be different, to be an outsider, being able to view the world from the outside and therefore HE understands HIS friend JOSH who is also different and vulnerable, no matter how much JOSH wants to deny it. Although THEY are different in many ways, THEY are also very similar. They are outliers.</w:t>
      </w:r>
    </w:p>
    <w:p w:rsidR="006A6629" w:rsidRDefault="006A6629">
      <w:pPr>
        <w:spacing w:after="0"/>
        <w:ind w:left="5040" w:right="1800"/>
      </w:pPr>
      <w:r>
        <w:rPr>
          <w:rFonts w:ascii="Dark Courier" w:hAnsi="Dark Courier"/>
          <w:color w:val="000000"/>
          <w:sz w:val="24"/>
          <w:shd w:val="clear" w:color="auto" w:fill="FFFEFF"/>
        </w:rPr>
        <w:t>TONY</w:t>
      </w:r>
    </w:p>
    <w:p w:rsidR="006A6629" w:rsidRPr="00A22261" w:rsidRDefault="006A6629" w:rsidP="00A22261">
      <w:pPr>
        <w:spacing w:after="270"/>
        <w:ind w:left="3600" w:right="4320"/>
      </w:pPr>
      <w:r>
        <w:rPr>
          <w:rFonts w:ascii="Dark Courier" w:hAnsi="Dark Courier"/>
          <w:color w:val="000000"/>
          <w:sz w:val="24"/>
          <w:shd w:val="clear" w:color="auto" w:fill="FEFFFF"/>
        </w:rPr>
        <w:t>But you're always too hard on yourself, love yourself. Sorry about Sara, sweet kid, it's tough, you and her were tight...</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rsidP="00D73A87">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Yeah, she was, you and she, street smart friends, she</w:t>
      </w:r>
    </w:p>
    <w:p w:rsidR="006A6629" w:rsidRDefault="006A6629" w:rsidP="00B533E8">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taught me a lot about myself, didn’t understand</w:t>
      </w:r>
    </w:p>
    <w:p w:rsidR="006A6629" w:rsidRPr="00DA5119" w:rsidRDefault="006A6629" w:rsidP="00DA511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at first. ‘have a lot to  learn...</w:t>
      </w:r>
    </w:p>
    <w:p w:rsidR="006A6629" w:rsidRDefault="006A6629">
      <w:pPr>
        <w:spacing w:after="0"/>
        <w:ind w:left="5040" w:right="1800"/>
        <w:rPr>
          <w:rFonts w:ascii="Dark Courier" w:hAnsi="Dark Courier"/>
          <w:color w:val="000000"/>
          <w:sz w:val="24"/>
          <w:shd w:val="clear" w:color="auto" w:fill="FFFEFF"/>
        </w:rPr>
      </w:pPr>
    </w:p>
    <w:p w:rsidR="006A6629" w:rsidRDefault="006A6629">
      <w:pPr>
        <w:spacing w:after="0"/>
        <w:ind w:left="5040" w:right="1800"/>
      </w:pPr>
      <w:r>
        <w:rPr>
          <w:rFonts w:ascii="Dark Courier" w:hAnsi="Dark Courier"/>
          <w:color w:val="000000"/>
          <w:sz w:val="24"/>
          <w:shd w:val="clear" w:color="auto" w:fill="FFFEFF"/>
        </w:rPr>
        <w:t>TONY</w:t>
      </w:r>
    </w:p>
    <w:p w:rsidR="006A6629" w:rsidRDefault="006A6629" w:rsidP="00F50DC3">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No shit Sherlock. Ya gotta go  with what you got and can... Well, I guess for a while, I'll know what it's like being a crip, with a gympy leg like yours.</w:t>
      </w:r>
    </w:p>
    <w:p w:rsidR="006A6629" w:rsidRPr="0060116B" w:rsidRDefault="006A6629" w:rsidP="0060116B">
      <w:pPr>
        <w:spacing w:after="0"/>
        <w:ind w:left="3600" w:right="4320"/>
        <w:rPr>
          <w:rFonts w:ascii="Dark Courier" w:hAnsi="Dark Courier"/>
          <w:color w:val="000000"/>
          <w:sz w:val="24"/>
          <w:shd w:val="clear" w:color="auto" w:fill="FEFFFF"/>
        </w:rPr>
      </w:pPr>
    </w:p>
    <w:p w:rsidR="006A6629" w:rsidRDefault="006A6629">
      <w:pPr>
        <w:spacing w:after="0"/>
        <w:ind w:left="5040" w:right="1800"/>
      </w:pPr>
      <w:r>
        <w:rPr>
          <w:rFonts w:ascii="Dark Courier" w:hAnsi="Dark Courier"/>
          <w:color w:val="000000"/>
          <w:sz w:val="24"/>
          <w:shd w:val="clear" w:color="auto" w:fill="FFFEFF"/>
        </w:rPr>
        <w:t>JOSH</w:t>
      </w:r>
    </w:p>
    <w:p w:rsidR="006A6629" w:rsidRPr="00DA5119" w:rsidRDefault="006A6629" w:rsidP="00DA5119">
      <w:pPr>
        <w:spacing w:after="270"/>
        <w:ind w:left="3600" w:right="4320"/>
      </w:pPr>
      <w:r>
        <w:rPr>
          <w:rFonts w:ascii="Dark Courier" w:hAnsi="Dark Courier"/>
          <w:color w:val="000000"/>
          <w:sz w:val="24"/>
          <w:shd w:val="clear" w:color="auto" w:fill="FEFFFF"/>
        </w:rPr>
        <w:t>Copy cat, don't recommend it. (Laughs) I’ll put you in touch with my doc, she’s good</w:t>
      </w:r>
    </w:p>
    <w:p w:rsidR="006A6629" w:rsidRDefault="006A6629" w:rsidP="00D329D5">
      <w:pPr>
        <w:spacing w:after="270"/>
        <w:ind w:left="8640" w:right="1440"/>
        <w:jc w:val="right"/>
      </w:pPr>
      <w:r>
        <w:rPr>
          <w:rFonts w:ascii="Dark Courier" w:hAnsi="Dark Courier"/>
          <w:color w:val="000000"/>
          <w:sz w:val="24"/>
          <w:shd w:val="clear" w:color="auto" w:fill="FDFEFE"/>
        </w:rPr>
        <w:t>FOCUS ON:</w:t>
      </w:r>
    </w:p>
    <w:p w:rsidR="006A6629" w:rsidRDefault="006A6629" w:rsidP="00116128">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TONY, HE laughs</w:t>
      </w:r>
    </w:p>
    <w:p w:rsidR="006A6629" w:rsidRPr="00116128" w:rsidRDefault="006A6629" w:rsidP="00116128">
      <w:pPr>
        <w:spacing w:after="270"/>
        <w:ind w:left="2160" w:right="1440"/>
        <w:rPr>
          <w:rFonts w:ascii="Dark Courier" w:hAnsi="Dark Courier"/>
          <w:color w:val="000000"/>
          <w:sz w:val="24"/>
          <w:shd w:val="clear" w:color="auto" w:fill="FFFFFE"/>
        </w:rPr>
      </w:pPr>
    </w:p>
    <w:p w:rsidR="006A6629" w:rsidRDefault="006A6629">
      <w:pPr>
        <w:spacing w:after="0"/>
        <w:ind w:left="5040" w:right="1800"/>
      </w:pPr>
      <w:r>
        <w:rPr>
          <w:rFonts w:ascii="Dark Courier" w:hAnsi="Dark Courier"/>
          <w:color w:val="000000"/>
          <w:sz w:val="24"/>
          <w:shd w:val="clear" w:color="auto" w:fill="FFFEFF"/>
        </w:rPr>
        <w:t>TONY</w:t>
      </w:r>
    </w:p>
    <w:p w:rsidR="006A6629" w:rsidRPr="00957789" w:rsidRDefault="006A6629" w:rsidP="00957789">
      <w:pPr>
        <w:spacing w:after="270"/>
        <w:ind w:left="3600" w:right="4320"/>
      </w:pPr>
      <w:r>
        <w:rPr>
          <w:rFonts w:ascii="Dark Courier" w:hAnsi="Dark Courier"/>
          <w:color w:val="000000"/>
          <w:sz w:val="24"/>
          <w:shd w:val="clear" w:color="auto" w:fill="FEFFFF"/>
        </w:rPr>
        <w:t>We'll have that in common.</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rsidP="006917B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In common? Not just that, much more. Know what my last name means in</w:t>
      </w:r>
    </w:p>
    <w:p w:rsidR="006A6629" w:rsidRDefault="006A6629" w:rsidP="004A3ED1">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Japanese? Golden Child or doubly accomplished child.</w:t>
      </w:r>
    </w:p>
    <w:p w:rsidR="006A6629" w:rsidRDefault="006A6629" w:rsidP="006917B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Some Golden Child I've been, a selfish, tight ass, damn fool. Shit, I'm not sure just what I am...</w:t>
      </w:r>
    </w:p>
    <w:p w:rsidR="006A6629" w:rsidRDefault="006A6629" w:rsidP="006917B9">
      <w:pPr>
        <w:spacing w:after="0"/>
        <w:ind w:left="3600" w:right="4320"/>
      </w:pPr>
    </w:p>
    <w:p w:rsidR="006A6629" w:rsidRDefault="006A6629">
      <w:pPr>
        <w:spacing w:after="0"/>
        <w:ind w:left="5040" w:right="1800"/>
      </w:pPr>
      <w:r>
        <w:rPr>
          <w:rFonts w:ascii="Dark Courier" w:hAnsi="Dark Courier"/>
          <w:color w:val="000000"/>
          <w:sz w:val="24"/>
          <w:shd w:val="clear" w:color="auto" w:fill="FFFEFF"/>
        </w:rPr>
        <w:t>TONY</w:t>
      </w:r>
    </w:p>
    <w:p w:rsidR="006A6629" w:rsidRDefault="006A6629">
      <w:pPr>
        <w:spacing w:after="270"/>
        <w:ind w:left="3600" w:right="4320"/>
      </w:pPr>
      <w:r>
        <w:rPr>
          <w:rFonts w:ascii="Dark Courier" w:hAnsi="Dark Courier"/>
          <w:color w:val="000000"/>
          <w:sz w:val="24"/>
          <w:shd w:val="clear" w:color="auto" w:fill="FEFFFF"/>
        </w:rPr>
        <w:t>Can't argue with you about that but there you go again with the self-blame. Shit, forget it, it's past history. Sorry about what I said about you.</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Ahh..., it was right on...</w:t>
      </w:r>
    </w:p>
    <w:p w:rsidR="006A6629" w:rsidRPr="00DF4DD5" w:rsidRDefault="006A6629" w:rsidP="00DF4DD5">
      <w:pPr>
        <w:spacing w:after="270"/>
        <w:ind w:left="2160" w:right="1440"/>
      </w:pPr>
      <w:r>
        <w:rPr>
          <w:rFonts w:ascii="Dark Courier" w:hAnsi="Dark Courier"/>
          <w:color w:val="000000"/>
          <w:sz w:val="24"/>
          <w:shd w:val="clear" w:color="auto" w:fill="FFFFFE"/>
        </w:rPr>
        <w:t>TONY grabs JOSH'S arm tighter</w:t>
      </w:r>
    </w:p>
    <w:p w:rsidR="006A6629" w:rsidRDefault="006A6629">
      <w:pPr>
        <w:spacing w:after="0"/>
        <w:ind w:left="5040" w:right="1800"/>
      </w:pPr>
      <w:r>
        <w:rPr>
          <w:rFonts w:ascii="Dark Courier" w:hAnsi="Dark Courier"/>
          <w:color w:val="000000"/>
          <w:sz w:val="24"/>
          <w:shd w:val="clear" w:color="auto" w:fill="FFFEFF"/>
        </w:rPr>
        <w:t>TONY</w:t>
      </w:r>
    </w:p>
    <w:p w:rsidR="006A6629" w:rsidRDefault="006A6629" w:rsidP="000F0DF1">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Shit man, give yourself some slack, a break pal, We are what we are. Me, I'm an</w:t>
      </w:r>
    </w:p>
    <w:p w:rsidR="006A6629" w:rsidRDefault="006A6629" w:rsidP="00482B66">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18 year old, Hispanic, gay jock. Sports, that's my</w:t>
      </w:r>
    </w:p>
    <w:p w:rsidR="006A6629" w:rsidRDefault="006A6629" w:rsidP="00D77FBE">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thing. Maybe a professional sometime, very competive, </w:t>
      </w:r>
    </w:p>
    <w:p w:rsidR="006A6629" w:rsidRDefault="006A6629" w:rsidP="006478F2">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but my leg might be a problem, but there’s sports</w:t>
      </w:r>
    </w:p>
    <w:p w:rsidR="006A6629" w:rsidRDefault="006A6629" w:rsidP="00C03B64">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medicine, sports psych, coaching, being a trainer,</w:t>
      </w:r>
    </w:p>
    <w:p w:rsidR="006A6629" w:rsidRDefault="006A6629" w:rsidP="00D754C5">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teacher, or a physical therapist, who knows,</w:t>
      </w:r>
    </w:p>
    <w:p w:rsidR="006A6629" w:rsidRDefault="006A6629" w:rsidP="00DA511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decisions, me too, all of us. And you? Hell, you hide</w:t>
      </w:r>
    </w:p>
    <w:p w:rsidR="006A6629" w:rsidRDefault="006A6629" w:rsidP="00116128">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your feelings, you're human too not just a bloody music machine. Promise, you won't</w:t>
      </w:r>
    </w:p>
    <w:p w:rsidR="006A6629" w:rsidRDefault="006A6629" w:rsidP="00B533E8">
      <w:pPr>
        <w:spacing w:after="0"/>
        <w:ind w:left="3600"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Continued</w:t>
      </w:r>
    </w:p>
    <w:p w:rsidR="006A6629" w:rsidRDefault="006A6629" w:rsidP="00116128">
      <w:pPr>
        <w:spacing w:after="0"/>
        <w:ind w:left="3600" w:right="4320"/>
        <w:rPr>
          <w:rFonts w:ascii="Dark Courier" w:hAnsi="Dark Courier"/>
          <w:color w:val="000000"/>
          <w:sz w:val="24"/>
          <w:shd w:val="clear" w:color="auto" w:fill="FEFFFF"/>
        </w:rPr>
      </w:pPr>
    </w:p>
    <w:p w:rsidR="006A6629" w:rsidRDefault="006A6629" w:rsidP="00957789">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trash your music gig, use it. That's who you are man,</w:t>
      </w:r>
    </w:p>
    <w:p w:rsidR="006A6629" w:rsidRPr="0080154C" w:rsidRDefault="006A6629" w:rsidP="0080154C">
      <w:pPr>
        <w:spacing w:after="0"/>
        <w:ind w:left="3600" w:right="4320"/>
      </w:pPr>
      <w:r>
        <w:rPr>
          <w:rFonts w:ascii="Dark Courier" w:hAnsi="Dark Courier"/>
          <w:color w:val="000000"/>
          <w:sz w:val="24"/>
          <w:shd w:val="clear" w:color="auto" w:fill="FEFFFF"/>
        </w:rPr>
        <w:t>you are your music, even I know that...</w:t>
      </w:r>
    </w:p>
    <w:p w:rsidR="006A6629" w:rsidRDefault="006A6629" w:rsidP="00D329D5">
      <w:pPr>
        <w:spacing w:after="270"/>
        <w:ind w:left="8640" w:right="1440"/>
        <w:jc w:val="right"/>
      </w:pPr>
      <w:r>
        <w:rPr>
          <w:rFonts w:ascii="Dark Courier" w:hAnsi="Dark Courier"/>
          <w:color w:val="000000"/>
          <w:sz w:val="24"/>
          <w:shd w:val="clear" w:color="auto" w:fill="FDFEFE"/>
        </w:rPr>
        <w:t>ANGLE ON:</w:t>
      </w:r>
    </w:p>
    <w:p w:rsidR="006A6629" w:rsidRDefault="006A6629">
      <w:pPr>
        <w:spacing w:after="270"/>
        <w:ind w:left="2160" w:right="1440"/>
      </w:pPr>
      <w:r>
        <w:rPr>
          <w:rFonts w:ascii="Dark Courier" w:hAnsi="Dark Courier"/>
          <w:color w:val="000000"/>
          <w:sz w:val="24"/>
          <w:shd w:val="clear" w:color="auto" w:fill="FFFFFE"/>
        </w:rPr>
        <w:t>JOSH</w:t>
      </w:r>
    </w:p>
    <w:p w:rsidR="006A6629" w:rsidRDefault="006A6629" w:rsidP="00D329D5">
      <w:pPr>
        <w:spacing w:after="270"/>
        <w:ind w:left="2160" w:right="1440"/>
        <w:jc w:val="both"/>
      </w:pPr>
      <w:r>
        <w:rPr>
          <w:rFonts w:ascii="Dark Courier" w:hAnsi="Dark Courier"/>
          <w:color w:val="000000"/>
          <w:sz w:val="24"/>
          <w:shd w:val="clear" w:color="auto" w:fill="FFFFFE"/>
        </w:rPr>
        <w:t>There are tears in JOSH'S eyes. HE reaches over to TONY, puts his arm around TONY and kisses him on the cheek.</w:t>
      </w:r>
    </w:p>
    <w:p w:rsidR="006A6629" w:rsidRDefault="006A6629">
      <w:pPr>
        <w:spacing w:after="0"/>
        <w:ind w:left="5040" w:right="1800"/>
      </w:pPr>
      <w:r>
        <w:rPr>
          <w:rFonts w:ascii="Dark Courier" w:hAnsi="Dark Courier"/>
          <w:color w:val="000000"/>
          <w:sz w:val="24"/>
          <w:shd w:val="clear" w:color="auto" w:fill="FFFEFF"/>
        </w:rPr>
        <w:t>JOSH</w:t>
      </w:r>
    </w:p>
    <w:p w:rsidR="006A6629" w:rsidRPr="003A7F2B" w:rsidRDefault="006A6629" w:rsidP="003A7F2B">
      <w:pPr>
        <w:spacing w:after="27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Gracias bro'</w:t>
      </w:r>
    </w:p>
    <w:p w:rsidR="006A6629" w:rsidRDefault="006A6629">
      <w:pPr>
        <w:spacing w:after="0"/>
        <w:ind w:left="5040" w:right="1800"/>
      </w:pPr>
      <w:r>
        <w:rPr>
          <w:rFonts w:ascii="Dark Courier" w:hAnsi="Dark Courier"/>
          <w:color w:val="000000"/>
          <w:sz w:val="24"/>
          <w:shd w:val="clear" w:color="auto" w:fill="FFFEFF"/>
        </w:rPr>
        <w:t>TONY</w:t>
      </w:r>
    </w:p>
    <w:p w:rsidR="006A6629" w:rsidRDefault="006A6629">
      <w:pPr>
        <w:spacing w:after="270"/>
        <w:ind w:left="3600" w:right="4320"/>
      </w:pPr>
      <w:r>
        <w:rPr>
          <w:rFonts w:ascii="Dark Courier" w:hAnsi="Dark Courier"/>
          <w:color w:val="000000"/>
          <w:sz w:val="24"/>
          <w:shd w:val="clear" w:color="auto" w:fill="FEFFFF"/>
        </w:rPr>
        <w:t>De nada heo</w:t>
      </w:r>
    </w:p>
    <w:p w:rsidR="006A6629" w:rsidRDefault="006A6629">
      <w:pPr>
        <w:spacing w:after="0"/>
        <w:ind w:left="5040" w:right="1800"/>
      </w:pPr>
      <w:r>
        <w:rPr>
          <w:rFonts w:ascii="Dark Courier" w:hAnsi="Dark Courier"/>
          <w:color w:val="000000"/>
          <w:sz w:val="24"/>
          <w:shd w:val="clear" w:color="auto" w:fill="FFFEFF"/>
        </w:rPr>
        <w:t>SUB TITLE</w:t>
      </w:r>
    </w:p>
    <w:p w:rsidR="006A6629" w:rsidRDefault="006A6629">
      <w:pPr>
        <w:spacing w:after="270"/>
        <w:ind w:left="3600" w:right="4320"/>
      </w:pPr>
      <w:r>
        <w:rPr>
          <w:rFonts w:ascii="Dark Courier" w:hAnsi="Dark Courier"/>
          <w:color w:val="000000"/>
          <w:sz w:val="24"/>
          <w:shd w:val="clear" w:color="auto" w:fill="FEFFFF"/>
        </w:rPr>
        <w:t>Thank you, hero</w:t>
      </w:r>
    </w:p>
    <w:p w:rsidR="006A6629" w:rsidRPr="00953597" w:rsidRDefault="006A6629" w:rsidP="00953597">
      <w:pPr>
        <w:spacing w:after="270"/>
        <w:ind w:left="8640" w:right="1440"/>
        <w:jc w:val="right"/>
      </w:pPr>
      <w:r>
        <w:rPr>
          <w:rFonts w:ascii="Dark Courier" w:hAnsi="Dark Courier"/>
          <w:color w:val="000000"/>
          <w:sz w:val="24"/>
          <w:shd w:val="clear" w:color="auto" w:fill="FDFEFE"/>
        </w:rPr>
        <w:t>FADE OUT.</w:t>
      </w:r>
    </w:p>
    <w:p w:rsidR="006A6629" w:rsidRDefault="006A6629" w:rsidP="00D329D5">
      <w:pPr>
        <w:spacing w:after="270"/>
        <w:ind w:left="8640" w:right="1440"/>
        <w:jc w:val="right"/>
      </w:pPr>
      <w:r>
        <w:rPr>
          <w:rFonts w:ascii="Dark Courier" w:hAnsi="Dark Courier"/>
          <w:color w:val="000000"/>
          <w:sz w:val="24"/>
          <w:shd w:val="clear" w:color="auto" w:fill="FDFEFE"/>
        </w:rPr>
        <w:t>FADE UP:</w:t>
      </w:r>
    </w:p>
    <w:p w:rsidR="006A6629" w:rsidRPr="00A22261" w:rsidRDefault="006A6629" w:rsidP="00A22261">
      <w:pPr>
        <w:spacing w:after="270"/>
        <w:ind w:left="2160" w:right="1440"/>
      </w:pPr>
      <w:r>
        <w:rPr>
          <w:rFonts w:ascii="Dark Courier" w:hAnsi="Dark Courier"/>
          <w:color w:val="000000"/>
          <w:sz w:val="24"/>
          <w:shd w:val="clear" w:color="auto" w:fill="FFFFFE"/>
        </w:rPr>
        <w:t>EXT: AERIAL VIEW of NEW YOK CITY</w:t>
      </w:r>
    </w:p>
    <w:p w:rsidR="006A6629" w:rsidRDefault="006A6629" w:rsidP="00D329D5">
      <w:pPr>
        <w:spacing w:after="270"/>
        <w:ind w:left="8640" w:right="1440"/>
        <w:jc w:val="right"/>
      </w:pPr>
      <w:r>
        <w:rPr>
          <w:rFonts w:ascii="Dark Courier" w:hAnsi="Dark Courier"/>
          <w:color w:val="000000"/>
          <w:sz w:val="24"/>
          <w:shd w:val="clear" w:color="auto" w:fill="FDFEFE"/>
        </w:rPr>
        <w:t>CUT TO:</w:t>
      </w:r>
    </w:p>
    <w:p w:rsidR="006A6629" w:rsidRPr="00482B66" w:rsidRDefault="006A6629" w:rsidP="00482B66">
      <w:pPr>
        <w:spacing w:after="270"/>
        <w:ind w:left="2160" w:right="1440"/>
      </w:pPr>
      <w:r>
        <w:rPr>
          <w:rFonts w:ascii="Dark Courier" w:hAnsi="Dark Courier"/>
          <w:color w:val="000000"/>
          <w:sz w:val="24"/>
          <w:shd w:val="clear" w:color="auto" w:fill="FFFFFE"/>
        </w:rPr>
        <w:t>EXT: JUllIARD SCHOOL OF MUSIC, NYC, EVENING</w:t>
      </w:r>
    </w:p>
    <w:p w:rsidR="006A6629" w:rsidRDefault="006A6629" w:rsidP="00D329D5">
      <w:pPr>
        <w:spacing w:after="270"/>
        <w:ind w:left="8640" w:right="1440"/>
        <w:jc w:val="right"/>
      </w:pPr>
      <w:r>
        <w:rPr>
          <w:rFonts w:ascii="Dark Courier" w:hAnsi="Dark Courier"/>
          <w:color w:val="000000"/>
          <w:sz w:val="24"/>
          <w:shd w:val="clear" w:color="auto" w:fill="FDFEFE"/>
        </w:rPr>
        <w:t>CUT TO:</w:t>
      </w:r>
    </w:p>
    <w:p w:rsidR="006A6629" w:rsidRPr="00D77FBE" w:rsidRDefault="006A6629" w:rsidP="00D77FBE">
      <w:pPr>
        <w:spacing w:after="270"/>
        <w:ind w:left="2160" w:right="1440"/>
      </w:pPr>
      <w:r>
        <w:rPr>
          <w:rFonts w:ascii="Dark Courier" w:hAnsi="Dark Courier"/>
          <w:color w:val="000000"/>
          <w:sz w:val="24"/>
          <w:shd w:val="clear" w:color="auto" w:fill="FFFFFE"/>
        </w:rPr>
        <w:t>INT: AUDITION ROOM</w:t>
      </w:r>
    </w:p>
    <w:p w:rsidR="006A6629" w:rsidRDefault="006A6629" w:rsidP="00D329D5">
      <w:pPr>
        <w:spacing w:after="270"/>
        <w:ind w:left="8640" w:right="1440"/>
        <w:jc w:val="right"/>
      </w:pPr>
      <w:r>
        <w:rPr>
          <w:rFonts w:ascii="Dark Courier" w:hAnsi="Dark Courier"/>
          <w:color w:val="000000"/>
          <w:sz w:val="24"/>
          <w:shd w:val="clear" w:color="auto" w:fill="FDFEFE"/>
        </w:rPr>
        <w:t>FOCUS ON:</w:t>
      </w:r>
    </w:p>
    <w:p w:rsidR="006A6629" w:rsidRPr="00C03B64" w:rsidRDefault="006A6629" w:rsidP="00C03B64">
      <w:pPr>
        <w:spacing w:after="270"/>
        <w:ind w:left="2160" w:right="1440"/>
      </w:pPr>
      <w:r>
        <w:rPr>
          <w:rFonts w:ascii="Dark Courier" w:hAnsi="Dark Courier"/>
          <w:color w:val="000000"/>
          <w:sz w:val="24"/>
          <w:shd w:val="clear" w:color="auto" w:fill="FFFFFE"/>
        </w:rPr>
        <w:t>JOSH is at the piano, the audition has begun.</w:t>
      </w:r>
    </w:p>
    <w:p w:rsidR="006A6629" w:rsidRDefault="006A6629" w:rsidP="00D329D5">
      <w:pPr>
        <w:spacing w:after="270"/>
        <w:ind w:left="8640" w:right="1440"/>
        <w:jc w:val="right"/>
      </w:pPr>
      <w:r>
        <w:rPr>
          <w:rFonts w:ascii="Dark Courier" w:hAnsi="Dark Courier"/>
          <w:color w:val="000000"/>
          <w:sz w:val="24"/>
          <w:shd w:val="clear" w:color="auto" w:fill="FDFEFE"/>
        </w:rPr>
        <w:t>FOCUS ON:</w:t>
      </w:r>
    </w:p>
    <w:p w:rsidR="006A6629" w:rsidRDefault="006A6629" w:rsidP="00116128">
      <w:pPr>
        <w:spacing w:after="27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The JUDGES are watching and listening to HIM play, THEY have clip boards and are taking notes. JOSH'S crutches are on the floor near the piano bench</w:t>
      </w:r>
    </w:p>
    <w:p w:rsidR="006A6629" w:rsidRPr="00116128" w:rsidRDefault="006A6629" w:rsidP="00116128">
      <w:pPr>
        <w:spacing w:after="270"/>
        <w:ind w:left="2160" w:right="1440"/>
        <w:jc w:val="both"/>
        <w:rPr>
          <w:rFonts w:ascii="Dark Courier" w:hAnsi="Dark Courier"/>
          <w:color w:val="000000"/>
          <w:sz w:val="24"/>
          <w:shd w:val="clear" w:color="auto" w:fill="FFFFFE"/>
        </w:rPr>
      </w:pPr>
    </w:p>
    <w:p w:rsidR="006A6629" w:rsidRDefault="006A6629">
      <w:pPr>
        <w:spacing w:after="0"/>
        <w:ind w:left="5040" w:right="1800"/>
      </w:pPr>
      <w:r>
        <w:rPr>
          <w:rFonts w:ascii="Dark Courier" w:hAnsi="Dark Courier"/>
          <w:color w:val="000000"/>
          <w:sz w:val="24"/>
          <w:shd w:val="clear" w:color="auto" w:fill="FFFEFF"/>
        </w:rPr>
        <w:t>MUSIC</w:t>
      </w:r>
    </w:p>
    <w:p w:rsidR="006A6629" w:rsidRDefault="006A6629">
      <w:pPr>
        <w:spacing w:after="270"/>
        <w:ind w:left="3600" w:right="4320"/>
      </w:pPr>
      <w:r>
        <w:rPr>
          <w:rFonts w:ascii="Dark Courier" w:hAnsi="Dark Courier"/>
          <w:color w:val="000000"/>
          <w:sz w:val="24"/>
          <w:shd w:val="clear" w:color="auto" w:fill="FEFFFF"/>
        </w:rPr>
        <w:t>Chopin's "Heroic" Polonaise Opu 53, A Flat Major, Approximately 5 Minutes</w:t>
      </w:r>
    </w:p>
    <w:p w:rsidR="006A6629" w:rsidRDefault="006A6629" w:rsidP="00D329D5">
      <w:pPr>
        <w:spacing w:after="270"/>
        <w:ind w:right="1440"/>
        <w:jc w:val="right"/>
      </w:pPr>
      <w:r>
        <w:rPr>
          <w:rFonts w:ascii="Dark Courier" w:hAnsi="Dark Courier"/>
          <w:color w:val="000000"/>
          <w:sz w:val="24"/>
          <w:shd w:val="clear" w:color="auto" w:fill="FDFEFE"/>
        </w:rPr>
        <w:t>SERIES OF SHOTS:</w:t>
      </w:r>
    </w:p>
    <w:p w:rsidR="006A6629" w:rsidRDefault="006A6629">
      <w:pPr>
        <w:spacing w:after="270"/>
        <w:ind w:left="2160" w:right="1440"/>
      </w:pPr>
      <w:r>
        <w:rPr>
          <w:rFonts w:ascii="Dark Courier" w:hAnsi="Dark Courier"/>
          <w:color w:val="000000"/>
          <w:sz w:val="24"/>
          <w:shd w:val="clear" w:color="auto" w:fill="FFFFFE"/>
        </w:rPr>
        <w:t>The JUDGES, JOSH, and JOSH'S HANDS</w:t>
      </w:r>
    </w:p>
    <w:p w:rsidR="006A6629" w:rsidRDefault="006A6629" w:rsidP="00D329D5">
      <w:pPr>
        <w:spacing w:after="270"/>
        <w:ind w:left="2160" w:right="1440"/>
        <w:jc w:val="both"/>
      </w:pPr>
      <w:r>
        <w:rPr>
          <w:rFonts w:ascii="Dark Courier" w:hAnsi="Dark Courier"/>
          <w:color w:val="000000"/>
          <w:sz w:val="24"/>
          <w:shd w:val="clear" w:color="auto" w:fill="FFFFFE"/>
        </w:rPr>
        <w:t xml:space="preserve">The music is a virtuoso piece, and requires strong arms, hands and wrists. FOCUS ON: JOSH’S BODY LANHUAGE </w:t>
      </w:r>
    </w:p>
    <w:p w:rsidR="006A6629" w:rsidRDefault="006A6629" w:rsidP="00D329D5">
      <w:pPr>
        <w:spacing w:after="270"/>
        <w:ind w:left="8640" w:right="1440"/>
        <w:jc w:val="right"/>
      </w:pPr>
      <w:r>
        <w:rPr>
          <w:rFonts w:ascii="Dark Courier" w:hAnsi="Dark Courier"/>
          <w:color w:val="000000"/>
          <w:sz w:val="24"/>
          <w:shd w:val="clear" w:color="auto" w:fill="FDFEFE"/>
        </w:rPr>
        <w:t>MONTAGE:</w:t>
      </w:r>
    </w:p>
    <w:p w:rsidR="006A6629" w:rsidRPr="003A7F2B" w:rsidRDefault="006A6629" w:rsidP="003A7F2B">
      <w:pPr>
        <w:spacing w:after="270"/>
        <w:ind w:left="2160" w:right="1440"/>
        <w:jc w:val="both"/>
      </w:pPr>
      <w:r>
        <w:rPr>
          <w:rFonts w:ascii="Dark Courier" w:hAnsi="Dark Courier"/>
          <w:color w:val="000000"/>
          <w:sz w:val="24"/>
          <w:shd w:val="clear" w:color="auto" w:fill="FFFFFE"/>
        </w:rPr>
        <w:t>PAGES of THE COMPLEX PIANO SCORE of THE CHOPIN JOSH is PERFORMING</w:t>
      </w:r>
    </w:p>
    <w:p w:rsidR="006A6629" w:rsidRDefault="006A6629" w:rsidP="00D329D5">
      <w:pPr>
        <w:spacing w:after="270"/>
        <w:ind w:left="8640" w:right="1440"/>
        <w:jc w:val="right"/>
      </w:pPr>
      <w:r>
        <w:rPr>
          <w:rFonts w:ascii="Dark Courier" w:hAnsi="Dark Courier"/>
          <w:color w:val="000000"/>
          <w:sz w:val="24"/>
          <w:shd w:val="clear" w:color="auto" w:fill="FDFEFE"/>
        </w:rPr>
        <w:t>FOCUS ON:</w:t>
      </w:r>
    </w:p>
    <w:p w:rsidR="006A6629" w:rsidRDefault="006A6629" w:rsidP="00D329D5">
      <w:pPr>
        <w:spacing w:after="270"/>
        <w:ind w:left="2160" w:right="1440"/>
        <w:jc w:val="both"/>
      </w:pPr>
      <w:r>
        <w:rPr>
          <w:rFonts w:ascii="Dark Courier" w:hAnsi="Dark Courier"/>
          <w:color w:val="000000"/>
          <w:sz w:val="24"/>
          <w:shd w:val="clear" w:color="auto" w:fill="FFFFFE"/>
        </w:rPr>
        <w:t>JOSH is sitting at the piano, HIS audition finished, HE sits, and then moves around and looks at HIS JUDGES</w:t>
      </w:r>
    </w:p>
    <w:p w:rsidR="006A6629" w:rsidRDefault="006A6629" w:rsidP="00D329D5">
      <w:pPr>
        <w:spacing w:after="270"/>
        <w:ind w:left="8640" w:right="1440"/>
        <w:jc w:val="right"/>
      </w:pPr>
      <w:r>
        <w:rPr>
          <w:rFonts w:ascii="Dark Courier" w:hAnsi="Dark Courier"/>
          <w:color w:val="000000"/>
          <w:sz w:val="24"/>
          <w:shd w:val="clear" w:color="auto" w:fill="FDFEFE"/>
        </w:rPr>
        <w:t>FOCUS ON:</w:t>
      </w:r>
    </w:p>
    <w:p w:rsidR="006A6629" w:rsidRPr="00C24F38" w:rsidRDefault="006A6629" w:rsidP="00C24F38">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JUDGE</w:t>
      </w:r>
    </w:p>
    <w:p w:rsidR="006A6629" w:rsidRDefault="006A6629">
      <w:pPr>
        <w:spacing w:after="0"/>
        <w:ind w:left="5040" w:right="1800"/>
      </w:pPr>
      <w:r>
        <w:rPr>
          <w:rFonts w:ascii="Dark Courier" w:hAnsi="Dark Courier"/>
          <w:color w:val="000000"/>
          <w:sz w:val="24"/>
          <w:shd w:val="clear" w:color="auto" w:fill="FFFEFF"/>
        </w:rPr>
        <w:t>JUDGE</w:t>
      </w:r>
    </w:p>
    <w:p w:rsidR="006A6629" w:rsidRDefault="006A6629" w:rsidP="00B533E8">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Thank you son, the committee will meet and</w:t>
      </w:r>
    </w:p>
    <w:p w:rsidR="006A6629" w:rsidRPr="00482B66" w:rsidRDefault="006A6629" w:rsidP="00A22261">
      <w:pPr>
        <w:spacing w:after="0"/>
        <w:ind w:left="3600" w:right="4320"/>
      </w:pPr>
      <w:r>
        <w:rPr>
          <w:rFonts w:ascii="Dark Courier" w:hAnsi="Dark Courier"/>
          <w:color w:val="000000"/>
          <w:sz w:val="24"/>
          <w:shd w:val="clear" w:color="auto" w:fill="FEFFFF"/>
        </w:rPr>
        <w:t>we'll be in touch with you shortly</w:t>
      </w:r>
    </w:p>
    <w:p w:rsidR="006A6629" w:rsidRDefault="006A6629" w:rsidP="007448BC">
      <w:pPr>
        <w:spacing w:after="270"/>
        <w:ind w:right="1440"/>
        <w:jc w:val="right"/>
      </w:pPr>
      <w:r>
        <w:rPr>
          <w:rFonts w:ascii="Dark Courier" w:hAnsi="Dark Courier"/>
          <w:color w:val="000000"/>
          <w:sz w:val="24"/>
          <w:shd w:val="clear" w:color="auto" w:fill="FDFEFE"/>
        </w:rPr>
        <w:t>DISSOLVE TO:</w:t>
      </w:r>
    </w:p>
    <w:p w:rsidR="006A6629" w:rsidRDefault="006A6629" w:rsidP="00D329D5">
      <w:pPr>
        <w:spacing w:after="270"/>
        <w:ind w:left="2160" w:right="1440"/>
        <w:jc w:val="both"/>
      </w:pPr>
      <w:r>
        <w:rPr>
          <w:rFonts w:ascii="Dark Courier" w:hAnsi="Dark Courier"/>
          <w:color w:val="000000"/>
          <w:sz w:val="24"/>
          <w:shd w:val="clear" w:color="auto" w:fill="FFFFFE"/>
        </w:rPr>
        <w:t>EXT: THE CLIFTON HEIGHTS HIGH SCHOOL - EVENING, TWO MONTH LATER</w:t>
      </w:r>
    </w:p>
    <w:p w:rsidR="006A6629" w:rsidRDefault="006A6629">
      <w:pPr>
        <w:spacing w:after="270"/>
        <w:ind w:left="2160" w:right="1440"/>
      </w:pPr>
      <w:r>
        <w:rPr>
          <w:rFonts w:ascii="Dark Courier" w:hAnsi="Dark Courier"/>
          <w:color w:val="000000"/>
          <w:sz w:val="24"/>
          <w:shd w:val="clear" w:color="auto" w:fill="FFFFFE"/>
        </w:rPr>
        <w:t>INT: CLIFTON HEIGHTS HIGH SCHOOL AUDITORIUM - EVENING, SAME TIME</w:t>
      </w:r>
    </w:p>
    <w:p w:rsidR="006A6629" w:rsidRDefault="006A6629">
      <w:pPr>
        <w:spacing w:after="0"/>
        <w:ind w:left="5040" w:right="1800"/>
      </w:pPr>
      <w:r>
        <w:rPr>
          <w:rFonts w:ascii="Dark Courier" w:hAnsi="Dark Courier"/>
          <w:color w:val="000000"/>
          <w:sz w:val="24"/>
          <w:shd w:val="clear" w:color="auto" w:fill="FFFEFF"/>
        </w:rPr>
        <w:t>INSERT</w:t>
      </w:r>
    </w:p>
    <w:p w:rsidR="006A6629" w:rsidRDefault="006A6629">
      <w:pPr>
        <w:spacing w:after="270"/>
        <w:ind w:left="3600" w:right="4320"/>
      </w:pPr>
      <w:r>
        <w:rPr>
          <w:rFonts w:ascii="Dark Courier" w:hAnsi="Dark Courier"/>
          <w:color w:val="000000"/>
          <w:sz w:val="24"/>
          <w:shd w:val="clear" w:color="auto" w:fill="FEFFFF"/>
        </w:rPr>
        <w:t>A Few Months Later</w:t>
      </w:r>
    </w:p>
    <w:p w:rsidR="006A6629" w:rsidRDefault="006A6629" w:rsidP="00D329D5">
      <w:pPr>
        <w:spacing w:after="270"/>
        <w:ind w:left="8640" w:right="1440"/>
        <w:jc w:val="right"/>
      </w:pPr>
      <w:r>
        <w:rPr>
          <w:rFonts w:ascii="Dark Courier" w:hAnsi="Dark Courier"/>
          <w:color w:val="000000"/>
          <w:sz w:val="24"/>
          <w:shd w:val="clear" w:color="auto" w:fill="FDFEFE"/>
        </w:rPr>
        <w:t>CUT TO:</w:t>
      </w:r>
    </w:p>
    <w:p w:rsidR="006A6629" w:rsidRPr="00DA5119" w:rsidRDefault="006A6629" w:rsidP="00DA5119">
      <w:pPr>
        <w:spacing w:after="270"/>
        <w:ind w:left="2160" w:right="1440"/>
      </w:pPr>
      <w:r>
        <w:rPr>
          <w:rFonts w:ascii="Dark Courier" w:hAnsi="Dark Courier"/>
          <w:color w:val="000000"/>
          <w:sz w:val="24"/>
          <w:shd w:val="clear" w:color="auto" w:fill="FFFFFE"/>
        </w:rPr>
        <w:t>THE LOBBY OF THE AUDITORIUM</w:t>
      </w:r>
    </w:p>
    <w:p w:rsidR="006A6629" w:rsidRDefault="006A6629" w:rsidP="00D329D5">
      <w:pPr>
        <w:spacing w:after="270"/>
        <w:ind w:left="8640" w:right="1440"/>
        <w:jc w:val="right"/>
        <w:rPr>
          <w:rFonts w:ascii="Dark Courier" w:hAnsi="Dark Courier"/>
          <w:color w:val="000000"/>
          <w:sz w:val="24"/>
          <w:shd w:val="clear" w:color="auto" w:fill="FDFEFE"/>
        </w:rPr>
      </w:pPr>
    </w:p>
    <w:p w:rsidR="006A6629" w:rsidRDefault="006A6629" w:rsidP="00D329D5">
      <w:pPr>
        <w:spacing w:after="270"/>
        <w:ind w:left="8640" w:right="1440"/>
        <w:jc w:val="right"/>
      </w:pPr>
      <w:r>
        <w:rPr>
          <w:rFonts w:ascii="Dark Courier" w:hAnsi="Dark Courier"/>
          <w:color w:val="000000"/>
          <w:sz w:val="24"/>
          <w:shd w:val="clear" w:color="auto" w:fill="FDFEFE"/>
        </w:rPr>
        <w:t>FOCUS ON:</w:t>
      </w:r>
    </w:p>
    <w:p w:rsidR="006A6629" w:rsidRDefault="006A6629">
      <w:pPr>
        <w:spacing w:after="270"/>
        <w:ind w:left="2160" w:right="1440"/>
      </w:pPr>
      <w:r>
        <w:rPr>
          <w:rFonts w:ascii="Dark Courier" w:hAnsi="Dark Courier"/>
          <w:color w:val="000000"/>
          <w:sz w:val="24"/>
          <w:shd w:val="clear" w:color="auto" w:fill="FFFFFE"/>
        </w:rPr>
        <w:t>POSTER</w:t>
      </w:r>
    </w:p>
    <w:p w:rsidR="006A6629" w:rsidRDefault="006A6629">
      <w:pPr>
        <w:spacing w:after="0"/>
        <w:ind w:left="5040" w:right="1800"/>
      </w:pPr>
      <w:r>
        <w:rPr>
          <w:rFonts w:ascii="Dark Courier" w:hAnsi="Dark Courier"/>
          <w:color w:val="000000"/>
          <w:sz w:val="24"/>
          <w:shd w:val="clear" w:color="auto" w:fill="FFFEFF"/>
        </w:rPr>
        <w:t>INSERT</w:t>
      </w:r>
    </w:p>
    <w:p w:rsidR="006A6629" w:rsidRDefault="006A6629" w:rsidP="00C92CA1">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Clifton Heights High School Presents its Annual Summer</w:t>
      </w:r>
    </w:p>
    <w:p w:rsidR="006A6629" w:rsidRPr="00EF5A15" w:rsidRDefault="006A6629" w:rsidP="00EF5A15">
      <w:pPr>
        <w:spacing w:after="0"/>
        <w:ind w:left="3600" w:right="4320"/>
      </w:pPr>
      <w:r>
        <w:rPr>
          <w:rFonts w:ascii="Dark Courier" w:hAnsi="Dark Courier"/>
          <w:color w:val="000000"/>
          <w:sz w:val="24"/>
          <w:shd w:val="clear" w:color="auto" w:fill="FEFFFF"/>
        </w:rPr>
        <w:t>Student/Faculty Concert featuring our school's orchestra, performing All American Music, featuring</w:t>
      </w:r>
    </w:p>
    <w:p w:rsidR="006A6629" w:rsidRDefault="006A6629" w:rsidP="004A3ED1">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Aaron Copelands Fanfare for the Common Man, and Leonard Bernstein’s’Make Our Garden Grow, on  Saturday July 27th. All Box Office Admission Revenues</w:t>
      </w:r>
    </w:p>
    <w:p w:rsidR="006A6629" w:rsidRPr="00C03B64" w:rsidRDefault="006A6629" w:rsidP="00EF5A15">
      <w:pPr>
        <w:spacing w:after="0"/>
        <w:ind w:left="3600" w:right="4320"/>
      </w:pPr>
      <w:r>
        <w:rPr>
          <w:rFonts w:ascii="Dark Courier" w:hAnsi="Dark Courier"/>
          <w:color w:val="000000"/>
          <w:sz w:val="24"/>
          <w:shd w:val="clear" w:color="auto" w:fill="FEFFFF"/>
        </w:rPr>
        <w:t>and Donations will go to the support of our Arts and Music Programs. Thank you for your support.</w:t>
      </w:r>
      <w:r>
        <w:rPr>
          <w:rFonts w:ascii="Dark Courier" w:hAnsi="Dark Courier"/>
          <w:color w:val="000000"/>
          <w:sz w:val="24"/>
          <w:shd w:val="clear" w:color="auto" w:fill="FFFFFE"/>
        </w:rPr>
        <w:t xml:space="preserve"> </w:t>
      </w:r>
    </w:p>
    <w:p w:rsidR="006A6629" w:rsidRDefault="006A6629" w:rsidP="00D329D5">
      <w:pPr>
        <w:spacing w:after="270"/>
        <w:ind w:left="8640" w:right="1440"/>
        <w:jc w:val="right"/>
      </w:pPr>
      <w:r>
        <w:rPr>
          <w:rFonts w:ascii="Dark Courier" w:hAnsi="Dark Courier"/>
          <w:color w:val="000000"/>
          <w:sz w:val="24"/>
          <w:shd w:val="clear" w:color="auto" w:fill="FDFEFE"/>
        </w:rPr>
        <w:t>ANGLE ON:</w:t>
      </w:r>
    </w:p>
    <w:p w:rsidR="006A6629" w:rsidRDefault="006A6629">
      <w:pPr>
        <w:spacing w:after="270"/>
        <w:ind w:left="2160" w:right="1440"/>
      </w:pPr>
      <w:r>
        <w:rPr>
          <w:rFonts w:ascii="Dark Courier" w:hAnsi="Dark Courier"/>
          <w:color w:val="000000"/>
          <w:sz w:val="24"/>
          <w:shd w:val="clear" w:color="auto" w:fill="FFFFFE"/>
        </w:rPr>
        <w:t>THE AUDIENCE</w:t>
      </w:r>
    </w:p>
    <w:p w:rsidR="006A6629" w:rsidRPr="00EF5A15" w:rsidRDefault="006A6629" w:rsidP="00EF5A15">
      <w:pPr>
        <w:spacing w:after="270"/>
        <w:ind w:left="2160" w:right="1440"/>
        <w:jc w:val="both"/>
        <w:rPr>
          <w:rFonts w:ascii="Dark Courier" w:hAnsi="Dark Courier"/>
          <w:color w:val="000000"/>
          <w:sz w:val="24"/>
          <w:shd w:val="clear" w:color="auto" w:fill="FFFFFE"/>
        </w:rPr>
      </w:pPr>
      <w:r w:rsidRPr="00EF5A15">
        <w:rPr>
          <w:rFonts w:ascii="Dark Courier" w:hAnsi="Dark Courier"/>
          <w:color w:val="000000"/>
          <w:sz w:val="24"/>
          <w:shd w:val="clear" w:color="auto" w:fill="FFFFFE"/>
        </w:rPr>
        <w:t xml:space="preserve">It </w:t>
      </w:r>
      <w:r>
        <w:rPr>
          <w:rFonts w:ascii="Dark Courier" w:hAnsi="Dark Courier"/>
          <w:color w:val="000000"/>
          <w:sz w:val="24"/>
          <w:shd w:val="clear" w:color="auto" w:fill="FFFFFE"/>
        </w:rPr>
        <w:t xml:space="preserve">is the night of the student and </w:t>
      </w:r>
      <w:r w:rsidRPr="00EF5A15">
        <w:rPr>
          <w:rFonts w:ascii="Dark Courier" w:hAnsi="Dark Courier"/>
          <w:color w:val="000000"/>
          <w:sz w:val="24"/>
          <w:shd w:val="clear" w:color="auto" w:fill="FFFFFE"/>
        </w:rPr>
        <w:t>faculty concert and the audience has assembled.</w:t>
      </w:r>
      <w:r>
        <w:rPr>
          <w:rFonts w:ascii="Dark Courier" w:hAnsi="Dark Courier"/>
          <w:color w:val="000000"/>
          <w:sz w:val="24"/>
          <w:shd w:val="clear" w:color="auto" w:fill="FFFFFE"/>
        </w:rPr>
        <w:t>It is composed of parents, teachers, friends, relatives, veterans from the hospital and others including: JOSH'S  PARENTS sitting together, the COACH and his WIFE, SARA'S PARENTS and TONY is sitting next to his MALE FRIEND, with his crutches beside HIM, and HIS PARENTS and SISTERS, and ANNA and HER BOY FRIEND, MRS KENDRICKS ETC.</w:t>
      </w:r>
    </w:p>
    <w:p w:rsidR="006A6629" w:rsidRDefault="006A6629" w:rsidP="00D329D5">
      <w:pPr>
        <w:spacing w:after="270"/>
        <w:ind w:left="8640" w:right="1440"/>
        <w:jc w:val="right"/>
      </w:pPr>
      <w:r>
        <w:rPr>
          <w:rFonts w:ascii="Dark Courier" w:hAnsi="Dark Courier"/>
          <w:color w:val="000000"/>
          <w:sz w:val="24"/>
          <w:shd w:val="clear" w:color="auto" w:fill="FDFEFE"/>
        </w:rPr>
        <w:t>CLOSE ON:</w:t>
      </w:r>
    </w:p>
    <w:p w:rsidR="006A6629" w:rsidRDefault="006A6629">
      <w:pPr>
        <w:spacing w:after="270"/>
        <w:ind w:left="2160" w:right="1440"/>
      </w:pPr>
      <w:r>
        <w:rPr>
          <w:rFonts w:ascii="Dark Courier" w:hAnsi="Dark Courier"/>
          <w:color w:val="000000"/>
          <w:sz w:val="24"/>
          <w:shd w:val="clear" w:color="auto" w:fill="FFFFFE"/>
        </w:rPr>
        <w:t>AN OPEN PROGRAM</w:t>
      </w:r>
    </w:p>
    <w:p w:rsidR="006A6629" w:rsidRPr="00C03B64" w:rsidRDefault="006A6629" w:rsidP="00C03B64">
      <w:pPr>
        <w:spacing w:after="270"/>
        <w:ind w:left="2160" w:right="1440"/>
      </w:pPr>
      <w:r>
        <w:rPr>
          <w:rFonts w:ascii="Dark Courier" w:hAnsi="Dark Courier"/>
          <w:color w:val="000000"/>
          <w:sz w:val="24"/>
          <w:shd w:val="clear" w:color="auto" w:fill="FFFFFE"/>
        </w:rPr>
        <w:t>In the HANDS of SARA'S MOTHER</w:t>
      </w:r>
    </w:p>
    <w:p w:rsidR="006A6629" w:rsidRDefault="006A6629">
      <w:pPr>
        <w:spacing w:after="0"/>
        <w:ind w:left="5040" w:right="1800"/>
      </w:pPr>
      <w:r>
        <w:rPr>
          <w:rFonts w:ascii="Dark Courier" w:hAnsi="Dark Courier"/>
          <w:color w:val="000000"/>
          <w:sz w:val="24"/>
          <w:shd w:val="clear" w:color="auto" w:fill="FFFEFF"/>
        </w:rPr>
        <w:t>INSERT</w:t>
      </w:r>
    </w:p>
    <w:p w:rsidR="006A6629" w:rsidRPr="00DA5119" w:rsidRDefault="006A6629" w:rsidP="00DA5119">
      <w:pPr>
        <w:spacing w:after="270"/>
        <w:ind w:left="3600" w:right="4320"/>
      </w:pPr>
      <w:r>
        <w:rPr>
          <w:rFonts w:ascii="Dark Courier" w:hAnsi="Dark Courier"/>
          <w:color w:val="000000"/>
          <w:sz w:val="24"/>
          <w:shd w:val="clear" w:color="auto" w:fill="FEFFFF"/>
        </w:rPr>
        <w:t>Spring Concert, in loving memory, dedicated to Sara Higgins etc.</w:t>
      </w:r>
    </w:p>
    <w:p w:rsidR="006A6629" w:rsidRDefault="006A6629" w:rsidP="00D329D5">
      <w:pPr>
        <w:spacing w:after="270"/>
        <w:ind w:left="8640" w:right="1440"/>
        <w:jc w:val="right"/>
        <w:rPr>
          <w:rFonts w:ascii="Dark Courier" w:hAnsi="Dark Courier"/>
          <w:color w:val="000000"/>
          <w:sz w:val="24"/>
          <w:shd w:val="clear" w:color="auto" w:fill="FDFEFE"/>
        </w:rPr>
      </w:pPr>
    </w:p>
    <w:p w:rsidR="006A6629" w:rsidRDefault="006A6629" w:rsidP="00D329D5">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THE STAGE</w:t>
      </w:r>
    </w:p>
    <w:p w:rsidR="006A6629" w:rsidRPr="00AB7BF6" w:rsidRDefault="006A6629" w:rsidP="00AB7BF6">
      <w:pPr>
        <w:spacing w:after="270"/>
        <w:ind w:left="2160" w:right="1440"/>
        <w:jc w:val="both"/>
      </w:pPr>
      <w:r>
        <w:rPr>
          <w:rFonts w:ascii="Dark Courier" w:hAnsi="Dark Courier"/>
          <w:color w:val="000000"/>
          <w:sz w:val="24"/>
          <w:shd w:val="clear" w:color="auto" w:fill="FFFFFE"/>
        </w:rPr>
        <w:t>The orchestra, piano and chorus are on stage, as MRS. EVANKOWSKI enters, taking her position in front of the orchestra. SHE turns to the audience.</w:t>
      </w:r>
    </w:p>
    <w:p w:rsidR="006A6629" w:rsidRDefault="006A6629">
      <w:pPr>
        <w:spacing w:after="0"/>
        <w:ind w:left="5040" w:right="1800"/>
      </w:pPr>
      <w:r>
        <w:rPr>
          <w:rFonts w:ascii="Dark Courier" w:hAnsi="Dark Courier"/>
          <w:color w:val="000000"/>
          <w:sz w:val="24"/>
          <w:shd w:val="clear" w:color="auto" w:fill="FFFEFF"/>
        </w:rPr>
        <w:t>MRS. EVANKOWSKI</w:t>
      </w:r>
    </w:p>
    <w:p w:rsidR="006A6629" w:rsidRDefault="006A6629" w:rsidP="008E728B">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Good evening ladies, gentlemen. Again, thank you for coming to our annual student faculty concert. Many of you know my student Josh Kaneko. This week he received word that he has been accepted by the Julliard School of Music. Let's all welcome and congratulate him.</w:t>
      </w:r>
    </w:p>
    <w:p w:rsidR="006A6629" w:rsidRDefault="006A6629" w:rsidP="001B2360">
      <w:pPr>
        <w:spacing w:after="0"/>
        <w:ind w:left="3600" w:right="4320"/>
      </w:pPr>
    </w:p>
    <w:p w:rsidR="006A6629" w:rsidRDefault="006A6629">
      <w:pPr>
        <w:spacing w:after="270"/>
        <w:ind w:left="2160" w:right="1440"/>
      </w:pPr>
      <w:r>
        <w:rPr>
          <w:rFonts w:ascii="Dark Courier" w:hAnsi="Dark Courier"/>
          <w:color w:val="000000"/>
          <w:sz w:val="24"/>
          <w:shd w:val="clear" w:color="auto" w:fill="FFFFFE"/>
        </w:rPr>
        <w:t>SHE motions to the wings</w:t>
      </w:r>
    </w:p>
    <w:p w:rsidR="006A6629" w:rsidRDefault="006A6629" w:rsidP="00D329D5">
      <w:pPr>
        <w:spacing w:after="270"/>
        <w:ind w:left="8640" w:right="1440"/>
        <w:jc w:val="right"/>
      </w:pPr>
      <w:r>
        <w:rPr>
          <w:rFonts w:ascii="Dark Courier" w:hAnsi="Dark Courier"/>
          <w:color w:val="000000"/>
          <w:sz w:val="24"/>
          <w:shd w:val="clear" w:color="auto" w:fill="FDFEFE"/>
        </w:rPr>
        <w:t>ANGLE ON:</w:t>
      </w:r>
    </w:p>
    <w:p w:rsidR="006A6629" w:rsidRDefault="006A6629">
      <w:pPr>
        <w:spacing w:after="270"/>
        <w:ind w:left="2160" w:right="1440"/>
      </w:pPr>
      <w:r>
        <w:rPr>
          <w:rFonts w:ascii="Dark Courier" w:hAnsi="Dark Courier"/>
          <w:color w:val="000000"/>
          <w:sz w:val="24"/>
          <w:shd w:val="clear" w:color="auto" w:fill="FFFFFE"/>
        </w:rPr>
        <w:t>THE WINGS</w:t>
      </w:r>
    </w:p>
    <w:p w:rsidR="006A6629" w:rsidRDefault="006A6629" w:rsidP="00D329D5">
      <w:pPr>
        <w:spacing w:after="27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JOSH enters, HE is not using a crutch, but has a cane. HE crosses slowly to Mrs. Evankowski. HE acknowledges the audience by raising HIS hand. HE faces the audience</w:t>
      </w:r>
    </w:p>
    <w:p w:rsidR="006A6629" w:rsidRDefault="006A6629" w:rsidP="00DA5119">
      <w:pPr>
        <w:spacing w:after="270"/>
        <w:ind w:left="2160" w:right="1440"/>
        <w:jc w:val="right"/>
      </w:pPr>
      <w:r>
        <w:rPr>
          <w:rFonts w:ascii="Dark Courier" w:hAnsi="Dark Courier"/>
          <w:color w:val="000000"/>
          <w:sz w:val="24"/>
          <w:shd w:val="clear" w:color="auto" w:fill="FFFFFE"/>
        </w:rPr>
        <w:t>Focus On</w:t>
      </w:r>
    </w:p>
    <w:p w:rsidR="006A6629" w:rsidRDefault="006A6629">
      <w:pPr>
        <w:spacing w:after="270"/>
        <w:ind w:left="2160" w:right="1440"/>
      </w:pPr>
      <w:r>
        <w:rPr>
          <w:rFonts w:ascii="Dark Courier" w:hAnsi="Dark Courier"/>
          <w:color w:val="000000"/>
          <w:sz w:val="24"/>
          <w:shd w:val="clear" w:color="auto" w:fill="FFFFFE"/>
        </w:rPr>
        <w:t>AUDIENCE APPLAUSE</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rsidP="00482B66">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Thanks all of you so much, mom and dad, and coach, I owe you my life, and  you</w:t>
      </w:r>
    </w:p>
    <w:p w:rsidR="006A6629" w:rsidRDefault="006A6629" w:rsidP="007B4D7E">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the veterans in our audience, my friends, our American heros (tearing). </w:t>
      </w:r>
    </w:p>
    <w:p w:rsidR="006A6629" w:rsidRDefault="006A6629" w:rsidP="007B4D7E">
      <w:pPr>
        <w:spacing w:after="0"/>
        <w:ind w:left="3600" w:right="4320"/>
        <w:rPr>
          <w:rFonts w:ascii="Dark Courier" w:hAnsi="Dark Courier"/>
          <w:color w:val="000000"/>
          <w:sz w:val="24"/>
          <w:shd w:val="clear" w:color="auto" w:fill="FEFFFF"/>
        </w:rPr>
      </w:pPr>
    </w:p>
    <w:p w:rsidR="006A6629" w:rsidRDefault="006A6629" w:rsidP="000A32D7">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JOSH pulls up pants leg</w:t>
      </w:r>
    </w:p>
    <w:p w:rsidR="006A6629" w:rsidRDefault="006A6629" w:rsidP="002F7A4D">
      <w:pPr>
        <w:spacing w:after="0"/>
        <w:ind w:right="1556"/>
        <w:jc w:val="right"/>
        <w:rPr>
          <w:rFonts w:ascii="Dark Courier" w:hAnsi="Dark Courier"/>
          <w:color w:val="000000"/>
          <w:sz w:val="24"/>
          <w:shd w:val="clear" w:color="auto" w:fill="FEFFFF"/>
        </w:rPr>
      </w:pPr>
      <w:r>
        <w:rPr>
          <w:rFonts w:ascii="Dark Courier" w:hAnsi="Dark Courier"/>
          <w:color w:val="000000"/>
          <w:sz w:val="24"/>
          <w:shd w:val="clear" w:color="auto" w:fill="FEFFFF"/>
        </w:rPr>
        <w:t xml:space="preserve">                                           FOCUS ON:</w:t>
      </w:r>
    </w:p>
    <w:p w:rsidR="006A6629" w:rsidRDefault="006A6629" w:rsidP="000A32D7">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w:t>
      </w:r>
    </w:p>
    <w:p w:rsidR="006A6629" w:rsidRDefault="006A6629" w:rsidP="00B533E8">
      <w:pPr>
        <w:spacing w:after="0"/>
        <w:ind w:right="4320"/>
        <w:rPr>
          <w:rFonts w:ascii="Dark Courier" w:hAnsi="Dark Courier"/>
          <w:color w:val="000000"/>
          <w:sz w:val="24"/>
          <w:shd w:val="clear" w:color="auto" w:fill="FEFFFF"/>
        </w:rPr>
      </w:pPr>
      <w:r>
        <w:rPr>
          <w:rFonts w:ascii="Dark Courier" w:hAnsi="Dark Courier"/>
          <w:color w:val="000000"/>
          <w:sz w:val="24"/>
          <w:shd w:val="clear" w:color="auto" w:fill="FEFFFF"/>
        </w:rPr>
        <w:t xml:space="preserve">             JOSH’S ARTIFICIAL LEG  </w:t>
      </w:r>
    </w:p>
    <w:p w:rsidR="006A6629" w:rsidRDefault="006A6629" w:rsidP="00116128">
      <w:pPr>
        <w:spacing w:after="0"/>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JOSH</w:t>
      </w:r>
    </w:p>
    <w:p w:rsidR="006A6629" w:rsidRDefault="006A6629" w:rsidP="000A32D7">
      <w:pPr>
        <w:spacing w:after="0"/>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Wear it with pride. A badge</w:t>
      </w:r>
    </w:p>
    <w:p w:rsidR="006A6629" w:rsidRDefault="006A6629" w:rsidP="00116128">
      <w:pPr>
        <w:spacing w:after="0"/>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of honor. And Sara, this is</w:t>
      </w:r>
    </w:p>
    <w:p w:rsidR="006A6629" w:rsidRDefault="006A6629" w:rsidP="00E91990">
      <w:pPr>
        <w:spacing w:after="0"/>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for you, bless you little</w:t>
      </w:r>
    </w:p>
    <w:p w:rsidR="006A6629" w:rsidRDefault="006A6629" w:rsidP="00F3539D">
      <w:pPr>
        <w:spacing w:after="0"/>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Sis, and Mrs. Evankowski</w:t>
      </w:r>
    </w:p>
    <w:p w:rsidR="006A6629" w:rsidRDefault="006A6629" w:rsidP="00E91990">
      <w:pPr>
        <w:spacing w:after="0"/>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and Tony, what can I say,</w:t>
      </w:r>
    </w:p>
    <w:p w:rsidR="006A6629" w:rsidRPr="00F50DC3" w:rsidRDefault="006A6629" w:rsidP="00F50DC3">
      <w:pPr>
        <w:spacing w:after="0"/>
        <w:ind w:right="4320"/>
        <w:jc w:val="center"/>
        <w:rPr>
          <w:rFonts w:ascii="Dark Courier" w:hAnsi="Dark Courier"/>
          <w:color w:val="000000"/>
          <w:sz w:val="24"/>
          <w:shd w:val="clear" w:color="auto" w:fill="FEFFFF"/>
        </w:rPr>
      </w:pPr>
      <w:r>
        <w:rPr>
          <w:rFonts w:ascii="Dark Courier" w:hAnsi="Dark Courier"/>
          <w:color w:val="000000"/>
          <w:sz w:val="24"/>
          <w:shd w:val="clear" w:color="auto" w:fill="FEFFFF"/>
        </w:rPr>
        <w:t xml:space="preserve">                  except, love ya bro' </w:t>
      </w:r>
    </w:p>
    <w:p w:rsidR="006A6629" w:rsidRDefault="006A6629" w:rsidP="00D329D5">
      <w:pPr>
        <w:spacing w:after="270"/>
        <w:ind w:left="8640" w:right="1440"/>
        <w:jc w:val="right"/>
      </w:pPr>
      <w:r>
        <w:rPr>
          <w:rFonts w:ascii="Dark Courier" w:hAnsi="Dark Courier"/>
          <w:color w:val="000000"/>
          <w:sz w:val="24"/>
          <w:shd w:val="clear" w:color="auto" w:fill="FDFEFE"/>
        </w:rPr>
        <w:t>CUT TO:</w:t>
      </w:r>
    </w:p>
    <w:p w:rsidR="006A6629" w:rsidRPr="006917B9" w:rsidRDefault="006A6629" w:rsidP="006917B9">
      <w:pPr>
        <w:spacing w:after="270"/>
        <w:ind w:left="2160" w:right="1440"/>
      </w:pPr>
      <w:r>
        <w:rPr>
          <w:rFonts w:ascii="Dark Courier" w:hAnsi="Dark Courier"/>
          <w:color w:val="000000"/>
          <w:sz w:val="24"/>
          <w:shd w:val="clear" w:color="auto" w:fill="FFFFFE"/>
        </w:rPr>
        <w:t>TONY in the audience. HE gives JOSH another two thumbs up</w:t>
      </w:r>
    </w:p>
    <w:p w:rsidR="006A6629" w:rsidRDefault="006A6629" w:rsidP="00D329D5">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STAGE</w:t>
      </w:r>
    </w:p>
    <w:p w:rsidR="006A6629" w:rsidRDefault="006A6629">
      <w:pPr>
        <w:spacing w:after="270"/>
        <w:ind w:left="2160" w:right="1440"/>
      </w:pPr>
      <w:r>
        <w:rPr>
          <w:rFonts w:ascii="Dark Courier" w:hAnsi="Dark Courier"/>
          <w:color w:val="000000"/>
          <w:sz w:val="24"/>
          <w:shd w:val="clear" w:color="auto" w:fill="FFFFFE"/>
        </w:rPr>
        <w:t>MRS. EVANKOWSKI gives JOSH the baton SHE is holding</w:t>
      </w:r>
    </w:p>
    <w:p w:rsidR="006A6629" w:rsidRDefault="006A6629">
      <w:pPr>
        <w:spacing w:after="0"/>
        <w:ind w:left="5040" w:right="1800"/>
      </w:pPr>
      <w:r>
        <w:rPr>
          <w:rFonts w:ascii="Dark Courier" w:hAnsi="Dark Courier"/>
          <w:color w:val="000000"/>
          <w:sz w:val="24"/>
          <w:shd w:val="clear" w:color="auto" w:fill="FFFEFF"/>
        </w:rPr>
        <w:t>MRS. EVANKOWSKI</w:t>
      </w:r>
    </w:p>
    <w:p w:rsidR="006A6629" w:rsidRDefault="006A6629">
      <w:pPr>
        <w:spacing w:after="270"/>
        <w:ind w:left="3600" w:right="4320"/>
      </w:pPr>
      <w:r>
        <w:rPr>
          <w:rFonts w:ascii="Dark Courier" w:hAnsi="Dark Courier"/>
          <w:color w:val="000000"/>
          <w:sz w:val="24"/>
          <w:shd w:val="clear" w:color="auto" w:fill="FEFFFF"/>
        </w:rPr>
        <w:t>Maestro, your baton, your orchestra and chorus...</w:t>
      </w:r>
    </w:p>
    <w:p w:rsidR="006A6629" w:rsidRDefault="006A6629">
      <w:pPr>
        <w:spacing w:after="270"/>
        <w:ind w:left="2160" w:right="1440"/>
      </w:pPr>
      <w:r>
        <w:rPr>
          <w:rFonts w:ascii="Dark Courier" w:hAnsi="Dark Courier"/>
          <w:color w:val="000000"/>
          <w:sz w:val="24"/>
          <w:shd w:val="clear" w:color="auto" w:fill="FFFFFE"/>
        </w:rPr>
        <w:t>SHE motions to the Orchestra and Chorus</w:t>
      </w:r>
    </w:p>
    <w:p w:rsidR="006A6629" w:rsidRPr="00482B66" w:rsidRDefault="006A6629" w:rsidP="00482B66">
      <w:pPr>
        <w:spacing w:after="270"/>
        <w:ind w:left="2160" w:right="1440"/>
        <w:jc w:val="both"/>
      </w:pPr>
      <w:r>
        <w:rPr>
          <w:rFonts w:ascii="Dark Courier" w:hAnsi="Dark Courier"/>
          <w:color w:val="000000"/>
          <w:sz w:val="24"/>
          <w:shd w:val="clear" w:color="auto" w:fill="FFFFFE"/>
        </w:rPr>
        <w:t xml:space="preserve">JOSH takes the baton and walks to the piano, looking at the orchestra, HE places HIS cane on the edge of the piano. HE crosses over to the CONCERT MASTER, without using HIS cane, and shakes BETH’S hand. HE strikes a note on the piano to tune the orchestra. Sitting at the piano, and sometimes standing and partially supported by the piano, HE begins to conduct from the piano, STRAUSS THUS SPAKE ZARTHUSTRA (Beginning only). HE is totally in control, focused, sure of himself. HE is finally leading, organized and in charge of himself and his music, which HE shares with others.  </w:t>
      </w:r>
    </w:p>
    <w:p w:rsidR="006A6629" w:rsidRDefault="006A6629">
      <w:pPr>
        <w:spacing w:after="0"/>
        <w:ind w:left="5040" w:right="1800"/>
      </w:pPr>
      <w:r>
        <w:rPr>
          <w:rFonts w:ascii="Dark Courier" w:hAnsi="Dark Courier"/>
          <w:color w:val="000000"/>
          <w:sz w:val="24"/>
          <w:shd w:val="clear" w:color="auto" w:fill="FFFEFF"/>
        </w:rPr>
        <w:t>MUSIC</w:t>
      </w:r>
    </w:p>
    <w:p w:rsidR="006A6629" w:rsidRDefault="006A6629">
      <w:pPr>
        <w:spacing w:after="270"/>
        <w:ind w:left="3600" w:right="4320"/>
      </w:pPr>
      <w:r>
        <w:rPr>
          <w:rFonts w:ascii="Dark Courier" w:hAnsi="Dark Courier"/>
          <w:color w:val="000000"/>
          <w:sz w:val="24"/>
          <w:shd w:val="clear" w:color="auto" w:fill="FEFFFF"/>
        </w:rPr>
        <w:t>Approximately 3-4 minutes</w:t>
      </w:r>
    </w:p>
    <w:p w:rsidR="006A6629" w:rsidRDefault="006A6629" w:rsidP="00D329D5">
      <w:pPr>
        <w:spacing w:after="270"/>
        <w:ind w:left="8640" w:right="1440"/>
        <w:jc w:val="right"/>
      </w:pPr>
      <w:r>
        <w:rPr>
          <w:rFonts w:ascii="Dark Courier" w:hAnsi="Dark Courier"/>
          <w:color w:val="000000"/>
          <w:sz w:val="24"/>
          <w:shd w:val="clear" w:color="auto" w:fill="FDFEFE"/>
        </w:rPr>
        <w:t>CLOSE ON:</w:t>
      </w:r>
    </w:p>
    <w:p w:rsidR="006A6629" w:rsidRDefault="006A6629">
      <w:pPr>
        <w:spacing w:after="270"/>
        <w:ind w:left="2160" w:right="1440"/>
      </w:pPr>
      <w:r>
        <w:rPr>
          <w:rFonts w:ascii="Dark Courier" w:hAnsi="Dark Courier"/>
          <w:color w:val="000000"/>
          <w:sz w:val="24"/>
          <w:shd w:val="clear" w:color="auto" w:fill="FFFFFE"/>
        </w:rPr>
        <w:t>JOSH'S FACE</w:t>
      </w:r>
    </w:p>
    <w:p w:rsidR="006A6629" w:rsidRPr="00F50DC3" w:rsidRDefault="006A6629" w:rsidP="00F50DC3">
      <w:pPr>
        <w:spacing w:after="270"/>
        <w:ind w:left="2160" w:right="1440"/>
        <w:jc w:val="both"/>
      </w:pPr>
      <w:r>
        <w:rPr>
          <w:rFonts w:ascii="Dark Courier" w:hAnsi="Dark Courier"/>
          <w:color w:val="000000"/>
          <w:sz w:val="24"/>
          <w:shd w:val="clear" w:color="auto" w:fill="FFFFFE"/>
        </w:rPr>
        <w:t>HE is smiling, a joyous expression on HIS face and is conducting with passion</w:t>
      </w:r>
    </w:p>
    <w:p w:rsidR="006A6629" w:rsidRDefault="006A6629" w:rsidP="00D329D5">
      <w:pPr>
        <w:spacing w:after="270"/>
        <w:ind w:right="1440"/>
        <w:jc w:val="right"/>
      </w:pPr>
      <w:r>
        <w:rPr>
          <w:rFonts w:ascii="Dark Courier" w:hAnsi="Dark Courier"/>
          <w:color w:val="000000"/>
          <w:sz w:val="24"/>
          <w:shd w:val="clear" w:color="auto" w:fill="FDFEFE"/>
        </w:rPr>
        <w:t>SERIES OF SHOTS:</w:t>
      </w:r>
    </w:p>
    <w:p w:rsidR="006A6629" w:rsidRDefault="006A6629">
      <w:pPr>
        <w:spacing w:after="270"/>
        <w:ind w:left="2160" w:right="1440"/>
      </w:pPr>
      <w:r>
        <w:rPr>
          <w:rFonts w:ascii="Dark Courier" w:hAnsi="Dark Courier"/>
          <w:color w:val="000000"/>
          <w:sz w:val="24"/>
          <w:shd w:val="clear" w:color="auto" w:fill="FFFFFE"/>
        </w:rPr>
        <w:t>INT: THE AUDIENCE</w:t>
      </w:r>
    </w:p>
    <w:p w:rsidR="006A6629" w:rsidRPr="00C92CA1" w:rsidRDefault="006A6629" w:rsidP="00F3539D">
      <w:pPr>
        <w:spacing w:after="270"/>
        <w:ind w:left="2160" w:right="1440"/>
        <w:jc w:val="both"/>
      </w:pPr>
      <w:r>
        <w:rPr>
          <w:rFonts w:ascii="Dark Courier" w:hAnsi="Dark Courier"/>
          <w:color w:val="000000"/>
          <w:sz w:val="24"/>
          <w:shd w:val="clear" w:color="auto" w:fill="FFFFFE"/>
        </w:rPr>
        <w:t xml:space="preserve">Various members of the audience, TONY with his crutches, HIS PARENTS and SISTERS, JOSH'S PARENTS sitting together, SARA'S PARENTS, VETERANS, the COACH and his WIFE, and ANNA and HER BOYFRIEND. The Strauss comes to an end, and the audience applauds. </w:t>
      </w:r>
    </w:p>
    <w:p w:rsidR="006A6629" w:rsidRDefault="006A6629" w:rsidP="008C000D">
      <w:pPr>
        <w:spacing w:after="270"/>
        <w:ind w:left="8640" w:right="1440"/>
        <w:jc w:val="right"/>
      </w:pPr>
      <w:r>
        <w:rPr>
          <w:rFonts w:ascii="Dark Courier" w:hAnsi="Dark Courier"/>
          <w:color w:val="000000"/>
          <w:sz w:val="24"/>
          <w:shd w:val="clear" w:color="auto" w:fill="FDFEFE"/>
        </w:rPr>
        <w:t>CUT TO:</w:t>
      </w:r>
    </w:p>
    <w:p w:rsidR="006A6629" w:rsidRDefault="006A6629">
      <w:pPr>
        <w:spacing w:after="27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THE ORCHESTRA, JOSH then conducts </w:t>
      </w:r>
      <w:r w:rsidRPr="000B08ED">
        <w:rPr>
          <w:rFonts w:ascii="Dark Courier" w:hAnsi="Dark Courier"/>
          <w:color w:val="000000"/>
          <w:sz w:val="24"/>
          <w:shd w:val="clear" w:color="auto" w:fill="FFFFFE"/>
        </w:rPr>
        <w:t>COPELAND’S FANFARE FOR THE COMMON MAN featuring Brass and Percussion</w:t>
      </w:r>
      <w:r>
        <w:rPr>
          <w:rFonts w:ascii="Dark Courier" w:hAnsi="Dark Courier"/>
          <w:color w:val="000000"/>
          <w:sz w:val="24"/>
          <w:shd w:val="clear" w:color="auto" w:fill="FFFFFE"/>
        </w:rPr>
        <w:t>, as the GRADUATES file on stage.</w:t>
      </w:r>
    </w:p>
    <w:p w:rsidR="006A6629" w:rsidRDefault="006A6629" w:rsidP="000B08ED">
      <w:pPr>
        <w:spacing w:after="270"/>
        <w:ind w:left="2160" w:right="1440"/>
        <w:jc w:val="right"/>
      </w:pPr>
      <w:r>
        <w:rPr>
          <w:rFonts w:ascii="Dark Courier" w:hAnsi="Dark Courier"/>
          <w:color w:val="000000"/>
          <w:sz w:val="24"/>
          <w:shd w:val="clear" w:color="auto" w:fill="FFFFFE"/>
        </w:rPr>
        <w:t xml:space="preserve">     FOCUS ON </w:t>
      </w:r>
    </w:p>
    <w:p w:rsidR="006A6629" w:rsidRDefault="006A6629">
      <w:pPr>
        <w:spacing w:after="270"/>
        <w:ind w:left="2160" w:right="1440"/>
      </w:pPr>
      <w:r>
        <w:rPr>
          <w:rFonts w:ascii="Dark Courier" w:hAnsi="Dark Courier"/>
          <w:color w:val="000000"/>
          <w:sz w:val="24"/>
          <w:shd w:val="clear" w:color="auto" w:fill="FFFFFE"/>
        </w:rPr>
        <w:t>SECTIONS of the of the ORCHESTRA</w:t>
      </w:r>
    </w:p>
    <w:p w:rsidR="006A6629" w:rsidRDefault="006A6629" w:rsidP="008C000D">
      <w:pPr>
        <w:spacing w:after="270"/>
        <w:ind w:left="8640" w:right="1440"/>
        <w:jc w:val="right"/>
      </w:pPr>
      <w:r>
        <w:rPr>
          <w:rFonts w:ascii="Dark Courier" w:hAnsi="Dark Courier"/>
          <w:color w:val="000000"/>
          <w:sz w:val="24"/>
          <w:shd w:val="clear" w:color="auto" w:fill="FDFEFE"/>
        </w:rPr>
        <w:t>FOCUS ON:</w:t>
      </w:r>
    </w:p>
    <w:p w:rsidR="006A6629" w:rsidRDefault="006A6629" w:rsidP="00333468">
      <w:pPr>
        <w:spacing w:after="270"/>
        <w:ind w:left="2160" w:right="1440"/>
      </w:pPr>
      <w:r w:rsidRPr="00333468">
        <w:rPr>
          <w:rFonts w:ascii="Dark Courier" w:hAnsi="Dark Courier"/>
          <w:color w:val="000000"/>
          <w:sz w:val="24"/>
          <w:shd w:val="clear" w:color="auto" w:fill="FFFFFE"/>
        </w:rPr>
        <w:t>THE BRASS and the PERCUSSION SECTIONS</w:t>
      </w:r>
    </w:p>
    <w:p w:rsidR="006A6629" w:rsidRDefault="006A6629" w:rsidP="008C000D">
      <w:pPr>
        <w:spacing w:after="270"/>
        <w:ind w:left="8640" w:right="1440"/>
        <w:jc w:val="right"/>
      </w:pPr>
      <w:r>
        <w:rPr>
          <w:rFonts w:ascii="Dark Courier" w:hAnsi="Dark Courier"/>
          <w:color w:val="000000"/>
          <w:sz w:val="24"/>
          <w:shd w:val="clear" w:color="auto" w:fill="FDFEFE"/>
        </w:rPr>
        <w:t>ANGLE ON:</w:t>
      </w:r>
    </w:p>
    <w:p w:rsidR="006A6629" w:rsidRDefault="006A6629" w:rsidP="006D4F1A">
      <w:pPr>
        <w:spacing w:after="270"/>
        <w:ind w:left="2160" w:right="1440"/>
      </w:pPr>
      <w:r>
        <w:rPr>
          <w:rFonts w:ascii="Dark Courier" w:hAnsi="Dark Courier"/>
          <w:color w:val="000000"/>
          <w:sz w:val="24"/>
          <w:shd w:val="clear" w:color="auto" w:fill="FFFFFE"/>
        </w:rPr>
        <w:t>A CRASH of CYMBALS, BRASS and DRUMS</w:t>
      </w:r>
    </w:p>
    <w:p w:rsidR="006A6629" w:rsidRDefault="006A6629" w:rsidP="008C000D">
      <w:pPr>
        <w:spacing w:after="270"/>
        <w:ind w:left="8640" w:right="1440"/>
        <w:jc w:val="right"/>
      </w:pPr>
      <w:r>
        <w:rPr>
          <w:rFonts w:ascii="Dark Courier" w:hAnsi="Dark Courier"/>
          <w:color w:val="000000"/>
          <w:sz w:val="24"/>
          <w:shd w:val="clear" w:color="auto" w:fill="FDFEFE"/>
        </w:rPr>
        <w:t>ANGLE ON:</w:t>
      </w:r>
    </w:p>
    <w:p w:rsidR="006A6629" w:rsidRDefault="006A6629" w:rsidP="008C000D">
      <w:pPr>
        <w:spacing w:after="270"/>
        <w:ind w:left="2160" w:right="1440"/>
        <w:jc w:val="both"/>
      </w:pPr>
      <w:r>
        <w:rPr>
          <w:rFonts w:ascii="Dark Courier" w:hAnsi="Dark Courier"/>
          <w:color w:val="000000"/>
          <w:sz w:val="24"/>
          <w:shd w:val="clear" w:color="auto" w:fill="FFFFFE"/>
        </w:rPr>
        <w:t>AUDIENCE: SARA'S PARENTS, holding hands, JOSH'S PARENTS, sitting together, smiling, TONY with his friend, smiling, and the COMMON MAN etc.</w:t>
      </w:r>
    </w:p>
    <w:p w:rsidR="006A6629" w:rsidRDefault="006A6629" w:rsidP="008C000D">
      <w:pPr>
        <w:spacing w:after="270"/>
        <w:ind w:left="8640" w:right="1440"/>
        <w:jc w:val="right"/>
      </w:pPr>
      <w:r>
        <w:rPr>
          <w:rFonts w:ascii="Dark Courier" w:hAnsi="Dark Courier"/>
          <w:color w:val="000000"/>
          <w:sz w:val="24"/>
          <w:shd w:val="clear" w:color="auto" w:fill="FDFEFE"/>
        </w:rPr>
        <w:t>CLOSE ON:</w:t>
      </w:r>
    </w:p>
    <w:p w:rsidR="006A6629" w:rsidRDefault="006A6629">
      <w:pPr>
        <w:spacing w:after="270"/>
        <w:ind w:left="2160" w:right="1440"/>
      </w:pPr>
      <w:r>
        <w:rPr>
          <w:rFonts w:ascii="Dark Courier" w:hAnsi="Dark Courier"/>
          <w:color w:val="000000"/>
          <w:sz w:val="24"/>
          <w:shd w:val="clear" w:color="auto" w:fill="FFFFFE"/>
        </w:rPr>
        <w:t>JOSH'S FACE</w:t>
      </w:r>
    </w:p>
    <w:p w:rsidR="006A6629" w:rsidRDefault="006A6629" w:rsidP="003B654C">
      <w:pPr>
        <w:spacing w:after="27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 xml:space="preserve">Smiling, and nodding to the music, to its conclusion </w:t>
      </w:r>
    </w:p>
    <w:p w:rsidR="006A6629" w:rsidRDefault="006A6629" w:rsidP="003B654C">
      <w:pPr>
        <w:spacing w:after="270"/>
        <w:ind w:left="2160" w:right="1440"/>
        <w:jc w:val="right"/>
      </w:pPr>
      <w:r>
        <w:rPr>
          <w:rFonts w:ascii="Dark Courier" w:hAnsi="Dark Courier"/>
          <w:color w:val="000000"/>
          <w:sz w:val="24"/>
          <w:shd w:val="clear" w:color="auto" w:fill="FDFEFE"/>
        </w:rPr>
        <w:t>CUT TO:</w:t>
      </w:r>
    </w:p>
    <w:p w:rsidR="006A6629" w:rsidRDefault="006A6629">
      <w:pPr>
        <w:spacing w:after="270"/>
        <w:ind w:left="2160" w:right="1440"/>
      </w:pPr>
      <w:r>
        <w:rPr>
          <w:rFonts w:ascii="Dark Courier" w:hAnsi="Dark Courier"/>
          <w:color w:val="000000"/>
          <w:sz w:val="24"/>
          <w:shd w:val="clear" w:color="auto" w:fill="FFFFFE"/>
        </w:rPr>
        <w:t>AUDIENCE</w:t>
      </w:r>
    </w:p>
    <w:p w:rsidR="006A6629" w:rsidRPr="006D4F1A" w:rsidRDefault="006A6629" w:rsidP="006D4F1A">
      <w:pPr>
        <w:spacing w:after="270"/>
        <w:ind w:left="2160" w:right="1440"/>
      </w:pPr>
      <w:r>
        <w:rPr>
          <w:rFonts w:ascii="Dark Courier" w:hAnsi="Dark Courier"/>
          <w:color w:val="000000"/>
          <w:sz w:val="24"/>
          <w:shd w:val="clear" w:color="auto" w:fill="FFFFFE"/>
        </w:rPr>
        <w:t>THEY are standing and applauding</w:t>
      </w:r>
    </w:p>
    <w:p w:rsidR="006A6629" w:rsidRDefault="006A6629" w:rsidP="008C000D">
      <w:pPr>
        <w:spacing w:after="270"/>
        <w:ind w:right="1440"/>
        <w:jc w:val="right"/>
      </w:pPr>
      <w:r>
        <w:rPr>
          <w:rFonts w:ascii="Dark Courier" w:hAnsi="Dark Courier"/>
          <w:color w:val="000000"/>
          <w:sz w:val="24"/>
          <w:shd w:val="clear" w:color="auto" w:fill="FDFEFE"/>
        </w:rPr>
        <w:t>SERIES OF SHOTS:</w:t>
      </w:r>
    </w:p>
    <w:p w:rsidR="006A6629" w:rsidRPr="00C92CA1" w:rsidRDefault="006A6629" w:rsidP="00C92CA1">
      <w:pPr>
        <w:spacing w:after="270"/>
        <w:ind w:left="2160" w:right="1440"/>
        <w:jc w:val="both"/>
      </w:pPr>
      <w:r>
        <w:rPr>
          <w:rFonts w:ascii="Dark Courier" w:hAnsi="Dark Courier"/>
          <w:color w:val="000000"/>
          <w:sz w:val="24"/>
          <w:shd w:val="clear" w:color="auto" w:fill="FFFFFE"/>
        </w:rPr>
        <w:t>TONY (standing, with a thumbs up and whistling), JOSH'S PARENTS, VETERANS, SARA'S PARENTS, MRS EVANKOWSKI, THE COACH AND HIS WIFE, ALL APPLAUDING</w:t>
      </w:r>
    </w:p>
    <w:p w:rsidR="006A6629" w:rsidRDefault="006A6629" w:rsidP="008C000D">
      <w:pPr>
        <w:spacing w:after="270"/>
        <w:ind w:left="8640" w:right="1440"/>
        <w:jc w:val="right"/>
      </w:pPr>
      <w:r>
        <w:rPr>
          <w:rFonts w:ascii="Dark Courier" w:hAnsi="Dark Courier"/>
          <w:color w:val="000000"/>
          <w:sz w:val="24"/>
          <w:shd w:val="clear" w:color="auto" w:fill="FDFEFE"/>
        </w:rPr>
        <w:t>FOCUS ON:</w:t>
      </w:r>
    </w:p>
    <w:p w:rsidR="006A6629" w:rsidRDefault="006A6629">
      <w:pPr>
        <w:spacing w:after="270"/>
        <w:ind w:left="2160" w:right="1440"/>
      </w:pPr>
      <w:r>
        <w:rPr>
          <w:rFonts w:ascii="Dark Courier" w:hAnsi="Dark Courier"/>
          <w:color w:val="000000"/>
          <w:sz w:val="24"/>
          <w:shd w:val="clear" w:color="auto" w:fill="FFFFFE"/>
        </w:rPr>
        <w:t>STAGE AND JOSH</w:t>
      </w:r>
    </w:p>
    <w:p w:rsidR="006A6629" w:rsidRDefault="006A6629" w:rsidP="00896ABB">
      <w:pPr>
        <w:spacing w:after="27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JOSH turns around and is acknowledging the ORCHESTRA, now augmented by the CHORUS, TWO SOLOISTS, and a BLACK and WHITE SOLOIST. At the piano, JOSH plays and conducts.</w:t>
      </w:r>
    </w:p>
    <w:p w:rsidR="006A6629" w:rsidRDefault="006A6629" w:rsidP="00333468">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MUSIC</w:t>
      </w:r>
    </w:p>
    <w:p w:rsidR="006A6629" w:rsidRDefault="006A6629" w:rsidP="00333468">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Make Our Garden Grow</w:t>
      </w:r>
    </w:p>
    <w:p w:rsidR="006A6629" w:rsidRDefault="006A6629" w:rsidP="00333468">
      <w:pPr>
        <w:spacing w:after="0"/>
        <w:ind w:left="2160" w:right="1440"/>
        <w:jc w:val="center"/>
        <w:rPr>
          <w:rFonts w:ascii="Dark Courier" w:hAnsi="Dark Courier"/>
          <w:color w:val="000000"/>
          <w:sz w:val="24"/>
          <w:shd w:val="clear" w:color="auto" w:fill="FFFFFE"/>
        </w:rPr>
      </w:pPr>
    </w:p>
    <w:p w:rsidR="006A6629" w:rsidRDefault="006A6629" w:rsidP="00333468">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Male</w:t>
      </w:r>
    </w:p>
    <w:p w:rsidR="006A6629" w:rsidRPr="00254E2E"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You've been a fool</w:t>
      </w:r>
    </w:p>
    <w:p w:rsidR="006A6629" w:rsidRPr="00254E2E"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And so have I,</w:t>
      </w:r>
    </w:p>
    <w:p w:rsidR="006A6629" w:rsidRPr="00254E2E"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But come and be my wife.</w:t>
      </w:r>
    </w:p>
    <w:p w:rsidR="006A6629" w:rsidRPr="00254E2E"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And let us try,</w:t>
      </w:r>
    </w:p>
    <w:p w:rsidR="006A6629" w:rsidRPr="00254E2E"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before we die,</w:t>
      </w:r>
    </w:p>
    <w:p w:rsidR="006A6629" w:rsidRPr="00254E2E"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to make some sense of life.</w:t>
      </w:r>
    </w:p>
    <w:p w:rsidR="006A6629" w:rsidRPr="00254E2E" w:rsidRDefault="006A6629" w:rsidP="00254E2E">
      <w:pPr>
        <w:spacing w:after="0"/>
        <w:ind w:left="2160" w:right="1440"/>
        <w:jc w:val="center"/>
        <w:rPr>
          <w:rFonts w:ascii="Dark Courier" w:hAnsi="Dark Courier"/>
          <w:color w:val="000000"/>
          <w:sz w:val="24"/>
          <w:shd w:val="clear" w:color="auto" w:fill="FFFFFE"/>
        </w:rPr>
      </w:pPr>
    </w:p>
    <w:p w:rsidR="006A6629" w:rsidRPr="00254E2E"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We're neither pure, nor wise, nor good</w:t>
      </w:r>
    </w:p>
    <w:p w:rsidR="006A6629" w:rsidRPr="00254E2E"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We'll do the best we know.</w:t>
      </w:r>
    </w:p>
    <w:p w:rsidR="006A6629" w:rsidRPr="00254E2E"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We'll build our house and chop our wood</w:t>
      </w:r>
    </w:p>
    <w:p w:rsidR="006A6629" w:rsidRPr="00254E2E"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w:t>
      </w:r>
      <w:r>
        <w:rPr>
          <w:rFonts w:ascii="Dark Courier" w:hAnsi="Dark Courier"/>
          <w:color w:val="000000"/>
          <w:sz w:val="24"/>
          <w:shd w:val="clear" w:color="auto" w:fill="FFFFFE"/>
        </w:rPr>
        <w:t xml:space="preserve"> </w:t>
      </w:r>
      <w:r w:rsidRPr="00254E2E">
        <w:rPr>
          <w:rFonts w:ascii="Dark Courier" w:hAnsi="Dark Courier"/>
          <w:color w:val="000000"/>
          <w:sz w:val="24"/>
          <w:shd w:val="clear" w:color="auto" w:fill="FFFFFE"/>
        </w:rPr>
        <w:t>And make our garden grow...</w:t>
      </w:r>
    </w:p>
    <w:p w:rsidR="006A6629"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And make our garden grow.</w:t>
      </w:r>
    </w:p>
    <w:p w:rsidR="006A6629" w:rsidRPr="00254E2E" w:rsidRDefault="006A6629" w:rsidP="00254E2E">
      <w:pPr>
        <w:spacing w:after="0"/>
        <w:ind w:left="2160" w:right="1440"/>
        <w:jc w:val="center"/>
        <w:rPr>
          <w:rFonts w:ascii="Dark Courier" w:hAnsi="Dark Courier"/>
          <w:color w:val="000000"/>
          <w:sz w:val="24"/>
          <w:shd w:val="clear" w:color="auto" w:fill="FFFFFE"/>
        </w:rPr>
      </w:pPr>
    </w:p>
    <w:p w:rsidR="006A6629" w:rsidRPr="00254E2E" w:rsidRDefault="006A6629" w:rsidP="00254E2E">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Female</w:t>
      </w:r>
    </w:p>
    <w:p w:rsidR="006A6629" w:rsidRPr="00254E2E"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I thought the world</w:t>
      </w:r>
    </w:p>
    <w:p w:rsidR="006A6629" w:rsidRPr="00254E2E"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was sugar cake</w:t>
      </w:r>
    </w:p>
    <w:p w:rsidR="006A6629" w:rsidRPr="00254E2E"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for so our master said.</w:t>
      </w:r>
    </w:p>
    <w:p w:rsidR="006A6629" w:rsidRPr="00254E2E"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But, now I'll teach</w:t>
      </w:r>
    </w:p>
    <w:p w:rsidR="006A6629" w:rsidRPr="00254E2E"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my hands to bake</w:t>
      </w:r>
    </w:p>
    <w:p w:rsidR="006A6629"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our loaf of daily bread.</w:t>
      </w:r>
    </w:p>
    <w:p w:rsidR="006A6629" w:rsidRPr="00254E2E" w:rsidRDefault="006A6629" w:rsidP="00254E2E">
      <w:pPr>
        <w:spacing w:after="0"/>
        <w:ind w:left="2160" w:right="1440"/>
        <w:jc w:val="center"/>
        <w:rPr>
          <w:rFonts w:ascii="Dark Courier" w:hAnsi="Dark Courier"/>
          <w:color w:val="000000"/>
          <w:sz w:val="24"/>
          <w:shd w:val="clear" w:color="auto" w:fill="FFFFFE"/>
        </w:rPr>
      </w:pPr>
    </w:p>
    <w:p w:rsidR="006A6629" w:rsidRPr="00254E2E" w:rsidRDefault="006A6629" w:rsidP="00254E2E">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Both</w:t>
      </w:r>
    </w:p>
    <w:p w:rsidR="006A6629" w:rsidRPr="00254E2E"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We're neither pure, nor wise, nor good</w:t>
      </w:r>
    </w:p>
    <w:p w:rsidR="006A6629" w:rsidRPr="00254E2E"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we'll do the best we know.</w:t>
      </w:r>
    </w:p>
    <w:p w:rsidR="006A6629" w:rsidRPr="00254E2E"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We'll build our house and chop our wood</w:t>
      </w:r>
    </w:p>
    <w:p w:rsidR="006A6629" w:rsidRPr="00254E2E"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w:t>
      </w:r>
      <w:r>
        <w:rPr>
          <w:rFonts w:ascii="Dark Courier" w:hAnsi="Dark Courier"/>
          <w:color w:val="000000"/>
          <w:sz w:val="24"/>
          <w:shd w:val="clear" w:color="auto" w:fill="FFFFFE"/>
        </w:rPr>
        <w:t xml:space="preserve"> </w:t>
      </w:r>
      <w:r w:rsidRPr="00254E2E">
        <w:rPr>
          <w:rFonts w:ascii="Dark Courier" w:hAnsi="Dark Courier"/>
          <w:color w:val="000000"/>
          <w:sz w:val="24"/>
          <w:shd w:val="clear" w:color="auto" w:fill="FFFFFE"/>
        </w:rPr>
        <w:t>and make our garden grow...</w:t>
      </w:r>
    </w:p>
    <w:p w:rsidR="006A6629"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and make our garden grow.</w:t>
      </w:r>
    </w:p>
    <w:p w:rsidR="006A6629" w:rsidRDefault="006A6629" w:rsidP="00254E2E">
      <w:pPr>
        <w:spacing w:after="0"/>
        <w:ind w:left="2160" w:right="1440"/>
        <w:jc w:val="center"/>
        <w:rPr>
          <w:rFonts w:ascii="Dark Courier" w:hAnsi="Dark Courier"/>
          <w:color w:val="000000"/>
          <w:sz w:val="24"/>
          <w:shd w:val="clear" w:color="auto" w:fill="FFFFFE"/>
        </w:rPr>
      </w:pPr>
    </w:p>
    <w:p w:rsidR="006A6629" w:rsidRDefault="006A6629" w:rsidP="003B654C">
      <w:pPr>
        <w:tabs>
          <w:tab w:val="left" w:pos="10440"/>
        </w:tabs>
        <w:spacing w:after="0"/>
        <w:ind w:left="2160" w:right="1440"/>
        <w:jc w:val="right"/>
        <w:rPr>
          <w:rFonts w:ascii="Dark Courier" w:hAnsi="Dark Courier"/>
          <w:color w:val="000000"/>
          <w:sz w:val="24"/>
          <w:shd w:val="clear" w:color="auto" w:fill="FFFFFE"/>
        </w:rPr>
      </w:pPr>
      <w:r>
        <w:rPr>
          <w:rFonts w:ascii="Dark Courier" w:hAnsi="Dark Courier"/>
          <w:color w:val="000000"/>
          <w:sz w:val="24"/>
          <w:shd w:val="clear" w:color="auto" w:fill="FFFFFE"/>
        </w:rPr>
        <w:t>CLOSE ON:</w:t>
      </w:r>
    </w:p>
    <w:p w:rsidR="006A6629" w:rsidRDefault="006A6629" w:rsidP="003B654C">
      <w:pPr>
        <w:spacing w:after="0"/>
        <w:ind w:left="2160" w:right="1440"/>
        <w:jc w:val="right"/>
        <w:rPr>
          <w:rFonts w:ascii="Dark Courier" w:hAnsi="Dark Courier"/>
          <w:color w:val="000000"/>
          <w:sz w:val="24"/>
          <w:shd w:val="clear" w:color="auto" w:fill="FFFFFE"/>
        </w:rPr>
      </w:pPr>
    </w:p>
    <w:p w:rsidR="006A6629" w:rsidRDefault="006A6629" w:rsidP="003B654C">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The TWO SOLOISTS, THEY HOLD HANDS</w:t>
      </w:r>
    </w:p>
    <w:p w:rsidR="006A6629" w:rsidRDefault="006A6629" w:rsidP="003B654C">
      <w:pPr>
        <w:spacing w:after="0"/>
        <w:ind w:left="2160" w:right="1440"/>
        <w:rPr>
          <w:rFonts w:ascii="Dark Courier" w:hAnsi="Dark Courier"/>
          <w:color w:val="000000"/>
          <w:sz w:val="24"/>
          <w:shd w:val="clear" w:color="auto" w:fill="FFFFFE"/>
        </w:rPr>
      </w:pPr>
    </w:p>
    <w:p w:rsidR="006A6629" w:rsidRDefault="006A6629" w:rsidP="00B00295">
      <w:pPr>
        <w:spacing w:after="0"/>
        <w:ind w:left="2160" w:right="1440"/>
        <w:jc w:val="right"/>
        <w:rPr>
          <w:rFonts w:ascii="Dark Courier" w:hAnsi="Dark Courier"/>
          <w:color w:val="000000"/>
          <w:sz w:val="24"/>
          <w:shd w:val="clear" w:color="auto" w:fill="FFFFFE"/>
        </w:rPr>
      </w:pPr>
      <w:r>
        <w:rPr>
          <w:rFonts w:ascii="Dark Courier" w:hAnsi="Dark Courier"/>
          <w:color w:val="000000"/>
          <w:sz w:val="24"/>
          <w:shd w:val="clear" w:color="auto" w:fill="FFFFFE"/>
        </w:rPr>
        <w:t xml:space="preserve">               </w:t>
      </w:r>
    </w:p>
    <w:p w:rsidR="006A6629" w:rsidRDefault="006A6629" w:rsidP="00B00295">
      <w:pPr>
        <w:spacing w:after="0"/>
        <w:ind w:left="2160" w:right="1440"/>
        <w:jc w:val="right"/>
        <w:rPr>
          <w:rFonts w:ascii="Dark Courier" w:hAnsi="Dark Courier"/>
          <w:color w:val="000000"/>
          <w:sz w:val="24"/>
          <w:shd w:val="clear" w:color="auto" w:fill="FFFFFE"/>
        </w:rPr>
      </w:pPr>
    </w:p>
    <w:p w:rsidR="006A6629" w:rsidRDefault="006A6629" w:rsidP="00B00295">
      <w:pPr>
        <w:spacing w:after="0"/>
        <w:ind w:left="2160" w:right="1440"/>
        <w:jc w:val="right"/>
        <w:rPr>
          <w:rFonts w:ascii="Dark Courier" w:hAnsi="Dark Courier"/>
          <w:color w:val="000000"/>
          <w:sz w:val="24"/>
          <w:shd w:val="clear" w:color="auto" w:fill="FFFFFE"/>
        </w:rPr>
      </w:pPr>
      <w:r>
        <w:rPr>
          <w:rFonts w:ascii="Dark Courier" w:hAnsi="Dark Courier"/>
          <w:color w:val="000000"/>
          <w:sz w:val="24"/>
          <w:shd w:val="clear" w:color="auto" w:fill="FFFFFE"/>
        </w:rPr>
        <w:t>CLOSE ON  </w:t>
      </w:r>
    </w:p>
    <w:p w:rsidR="006A6629" w:rsidRDefault="006A6629" w:rsidP="003B654C">
      <w:pPr>
        <w:spacing w:after="0"/>
        <w:ind w:left="2160" w:right="1440"/>
        <w:jc w:val="right"/>
        <w:rPr>
          <w:rFonts w:ascii="Dark Courier" w:hAnsi="Dark Courier"/>
          <w:color w:val="000000"/>
          <w:sz w:val="24"/>
          <w:shd w:val="clear" w:color="auto" w:fill="FFFFFE"/>
        </w:rPr>
      </w:pPr>
    </w:p>
    <w:p w:rsidR="006A6629" w:rsidRDefault="006A6629" w:rsidP="000B08ED">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TONY and HIS FRIEND, HIS FRIEND leans over and kisses HIM.                                          </w:t>
      </w:r>
    </w:p>
    <w:p w:rsidR="006A6629" w:rsidRDefault="006A6629" w:rsidP="004341A9">
      <w:pPr>
        <w:spacing w:after="0"/>
        <w:ind w:left="2160" w:right="1440"/>
        <w:jc w:val="right"/>
        <w:rPr>
          <w:rFonts w:ascii="Dark Courier" w:hAnsi="Dark Courier"/>
          <w:color w:val="000000"/>
          <w:sz w:val="24"/>
          <w:shd w:val="clear" w:color="auto" w:fill="FFFFFE"/>
        </w:rPr>
      </w:pPr>
    </w:p>
    <w:p w:rsidR="006A6629" w:rsidRDefault="006A6629" w:rsidP="004341A9">
      <w:pPr>
        <w:spacing w:after="0"/>
        <w:ind w:left="2160" w:right="1440"/>
        <w:jc w:val="right"/>
        <w:rPr>
          <w:rFonts w:ascii="Dark Courier" w:hAnsi="Dark Courier"/>
          <w:color w:val="000000"/>
          <w:sz w:val="24"/>
          <w:shd w:val="clear" w:color="auto" w:fill="FFFFFE"/>
        </w:rPr>
      </w:pPr>
      <w:r>
        <w:rPr>
          <w:rFonts w:ascii="Dark Courier" w:hAnsi="Dark Courier"/>
          <w:color w:val="000000"/>
          <w:sz w:val="24"/>
          <w:shd w:val="clear" w:color="auto" w:fill="FFFFFE"/>
        </w:rPr>
        <w:t>SERIES OF SHOTS</w:t>
      </w:r>
    </w:p>
    <w:p w:rsidR="006A6629" w:rsidRDefault="006A6629" w:rsidP="003B654C">
      <w:pPr>
        <w:spacing w:after="0"/>
        <w:ind w:left="2160" w:right="1440"/>
        <w:jc w:val="center"/>
        <w:rPr>
          <w:rFonts w:ascii="Dark Courier" w:hAnsi="Dark Courier"/>
          <w:color w:val="000000"/>
          <w:sz w:val="24"/>
          <w:shd w:val="clear" w:color="auto" w:fill="FFFFFE"/>
        </w:rPr>
      </w:pPr>
    </w:p>
    <w:p w:rsidR="006A6629" w:rsidRPr="00254E2E" w:rsidRDefault="006A6629" w:rsidP="00B00295">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 xml:space="preserve">THE STAGE, ORCHESTRA, CHORUS, SOLOISTS and JOSH  </w:t>
      </w:r>
    </w:p>
    <w:p w:rsidR="006A6629" w:rsidRPr="00254E2E" w:rsidRDefault="006A6629" w:rsidP="00254E2E">
      <w:pPr>
        <w:spacing w:after="0"/>
        <w:ind w:left="2160" w:right="1440"/>
        <w:jc w:val="center"/>
        <w:rPr>
          <w:rFonts w:ascii="Dark Courier" w:hAnsi="Dark Courier"/>
          <w:color w:val="000000"/>
          <w:sz w:val="24"/>
          <w:shd w:val="clear" w:color="auto" w:fill="FFFFFE"/>
        </w:rPr>
      </w:pPr>
    </w:p>
    <w:p w:rsidR="006A6629" w:rsidRDefault="006A6629" w:rsidP="004341A9">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MUSIC</w:t>
      </w:r>
      <w:r w:rsidRPr="00254E2E">
        <w:rPr>
          <w:rFonts w:ascii="Dark Courier" w:hAnsi="Dark Courier"/>
          <w:color w:val="000000"/>
          <w:sz w:val="24"/>
          <w:shd w:val="clear" w:color="auto" w:fill="FFFFFE"/>
        </w:rPr>
        <w:t xml:space="preserve"> </w:t>
      </w:r>
    </w:p>
    <w:p w:rsidR="006A6629" w:rsidRPr="00254E2E"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Let dreamers dream</w:t>
      </w:r>
    </w:p>
    <w:p w:rsidR="006A6629" w:rsidRPr="00254E2E"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what worlds they please</w:t>
      </w:r>
    </w:p>
    <w:p w:rsidR="006A6629" w:rsidRPr="00254E2E"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those Edens can't be found.</w:t>
      </w:r>
    </w:p>
    <w:p w:rsidR="006A6629" w:rsidRPr="00254E2E"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The sweetest flowers,</w:t>
      </w:r>
    </w:p>
    <w:p w:rsidR="006A6629" w:rsidRPr="00254E2E"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the fairest trees</w:t>
      </w:r>
    </w:p>
    <w:p w:rsidR="006A6629"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are grown in solid ground.</w:t>
      </w:r>
    </w:p>
    <w:p w:rsidR="006A6629" w:rsidRDefault="006A6629" w:rsidP="00254E2E">
      <w:pPr>
        <w:spacing w:after="0"/>
        <w:ind w:left="2160" w:right="1440"/>
        <w:jc w:val="center"/>
        <w:rPr>
          <w:rFonts w:ascii="Dark Courier" w:hAnsi="Dark Courier"/>
          <w:color w:val="000000"/>
          <w:sz w:val="24"/>
          <w:shd w:val="clear" w:color="auto" w:fill="FFFFFE"/>
        </w:rPr>
      </w:pPr>
    </w:p>
    <w:p w:rsidR="006A6629" w:rsidRPr="00254E2E" w:rsidRDefault="006A6629" w:rsidP="00B00295">
      <w:pPr>
        <w:spacing w:after="0"/>
        <w:ind w:left="2160" w:right="1440"/>
        <w:rPr>
          <w:rFonts w:ascii="Dark Courier" w:hAnsi="Dark Courier"/>
          <w:color w:val="000000"/>
          <w:sz w:val="24"/>
          <w:shd w:val="clear" w:color="auto" w:fill="FFFFFE"/>
        </w:rPr>
      </w:pPr>
      <w:r>
        <w:rPr>
          <w:rFonts w:ascii="Dark Courier" w:hAnsi="Dark Courier"/>
          <w:color w:val="000000"/>
          <w:sz w:val="24"/>
          <w:shd w:val="clear" w:color="auto" w:fill="FFFFFE"/>
        </w:rPr>
        <w:t>ORCHESTRA STOPS</w:t>
      </w:r>
    </w:p>
    <w:p w:rsidR="006A6629" w:rsidRPr="00254E2E" w:rsidRDefault="006A6629" w:rsidP="00254E2E">
      <w:pPr>
        <w:spacing w:after="0"/>
        <w:ind w:left="2160" w:right="1440"/>
        <w:jc w:val="center"/>
        <w:rPr>
          <w:rFonts w:ascii="Dark Courier" w:hAnsi="Dark Courier"/>
          <w:color w:val="000000"/>
          <w:sz w:val="24"/>
          <w:shd w:val="clear" w:color="auto" w:fill="FFFFFE"/>
        </w:rPr>
      </w:pPr>
    </w:p>
    <w:p w:rsidR="006A6629" w:rsidRPr="00254E2E"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ENSEMBLE (a cappella)</w:t>
      </w:r>
    </w:p>
    <w:p w:rsidR="006A6629" w:rsidRPr="00254E2E"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We're neither pure, nor wise, nor good</w:t>
      </w:r>
    </w:p>
    <w:p w:rsidR="006A6629" w:rsidRPr="00254E2E"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We'll do the best we know.</w:t>
      </w:r>
    </w:p>
    <w:p w:rsidR="006A6629" w:rsidRPr="00254E2E"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We'll build our house and chop our wood</w:t>
      </w:r>
    </w:p>
    <w:p w:rsidR="006A6629" w:rsidRPr="00254E2E" w:rsidRDefault="006A6629" w:rsidP="00B00295">
      <w:pPr>
        <w:spacing w:after="0"/>
        <w:ind w:left="2160" w:right="1440"/>
        <w:jc w:val="center"/>
        <w:rPr>
          <w:rFonts w:ascii="Dark Courier" w:hAnsi="Dark Courier"/>
          <w:color w:val="000000"/>
          <w:sz w:val="24"/>
          <w:shd w:val="clear" w:color="auto" w:fill="FFFFFE"/>
        </w:rPr>
      </w:pPr>
      <w:r>
        <w:rPr>
          <w:rFonts w:ascii="Dark Courier" w:hAnsi="Dark Courier"/>
          <w:color w:val="000000"/>
          <w:sz w:val="24"/>
          <w:shd w:val="clear" w:color="auto" w:fill="FFFFFE"/>
        </w:rPr>
        <w:t xml:space="preserve"> And make our garden grow</w:t>
      </w:r>
    </w:p>
    <w:p w:rsidR="006A6629" w:rsidRDefault="006A6629" w:rsidP="00254E2E">
      <w:pPr>
        <w:spacing w:after="0"/>
        <w:ind w:left="2160" w:right="1440"/>
        <w:jc w:val="center"/>
        <w:rPr>
          <w:rFonts w:ascii="Dark Courier" w:hAnsi="Dark Courier"/>
          <w:color w:val="000000"/>
          <w:sz w:val="24"/>
          <w:shd w:val="clear" w:color="auto" w:fill="FFFFFE"/>
        </w:rPr>
      </w:pPr>
      <w:r w:rsidRPr="00254E2E">
        <w:rPr>
          <w:rFonts w:ascii="Dark Courier" w:hAnsi="Dark Courier"/>
          <w:color w:val="000000"/>
          <w:sz w:val="24"/>
          <w:shd w:val="clear" w:color="auto" w:fill="FFFFFE"/>
        </w:rPr>
        <w:t xml:space="preserve"> </w:t>
      </w:r>
      <w:r>
        <w:rPr>
          <w:rFonts w:ascii="Dark Courier" w:hAnsi="Dark Courier"/>
          <w:color w:val="000000"/>
          <w:sz w:val="24"/>
          <w:shd w:val="clear" w:color="auto" w:fill="FFFFFE"/>
        </w:rPr>
        <w:t xml:space="preserve"> </w:t>
      </w:r>
      <w:r w:rsidRPr="00254E2E">
        <w:rPr>
          <w:rFonts w:ascii="Dark Courier" w:hAnsi="Dark Courier"/>
          <w:color w:val="000000"/>
          <w:sz w:val="24"/>
          <w:shd w:val="clear" w:color="auto" w:fill="FFFFFE"/>
        </w:rPr>
        <w:t xml:space="preserve">And make our garden grow.  </w:t>
      </w:r>
    </w:p>
    <w:p w:rsidR="006A6629" w:rsidRDefault="006A6629" w:rsidP="00254E2E">
      <w:pPr>
        <w:spacing w:after="0"/>
        <w:ind w:left="2160" w:right="1440"/>
        <w:jc w:val="center"/>
        <w:rPr>
          <w:rFonts w:ascii="Dark Courier" w:hAnsi="Dark Courier"/>
          <w:color w:val="000000"/>
          <w:sz w:val="24"/>
          <w:shd w:val="clear" w:color="auto" w:fill="FFFFFE"/>
        </w:rPr>
      </w:pPr>
    </w:p>
    <w:p w:rsidR="006A6629" w:rsidRPr="00896ABB" w:rsidRDefault="006A6629" w:rsidP="00925F90">
      <w:pPr>
        <w:spacing w:after="270"/>
        <w:ind w:left="2160" w:right="1440"/>
        <w:jc w:val="both"/>
        <w:rPr>
          <w:rFonts w:ascii="Dark Courier" w:hAnsi="Dark Courier"/>
          <w:color w:val="000000"/>
          <w:sz w:val="24"/>
          <w:shd w:val="clear" w:color="auto" w:fill="FFFFFE"/>
        </w:rPr>
      </w:pPr>
      <w:r>
        <w:rPr>
          <w:rFonts w:ascii="Dark Courier" w:hAnsi="Dark Courier"/>
          <w:color w:val="000000"/>
          <w:sz w:val="24"/>
          <w:shd w:val="clear" w:color="auto" w:fill="FFFFFE"/>
        </w:rPr>
        <w:t>When they are finished, JOSH finished, raises HIS arms over HIS head, in a gesture of victory.</w:t>
      </w:r>
    </w:p>
    <w:p w:rsidR="006A6629" w:rsidRDefault="006A6629">
      <w:pPr>
        <w:spacing w:after="0"/>
        <w:ind w:left="5040" w:right="1800"/>
      </w:pPr>
      <w:r>
        <w:rPr>
          <w:rFonts w:ascii="Dark Courier" w:hAnsi="Dark Courier"/>
          <w:color w:val="000000"/>
          <w:sz w:val="24"/>
          <w:shd w:val="clear" w:color="auto" w:fill="FFFEFF"/>
        </w:rPr>
        <w:t>JOSH</w:t>
      </w:r>
    </w:p>
    <w:p w:rsidR="006A6629" w:rsidRDefault="006A6629">
      <w:pPr>
        <w:spacing w:after="270"/>
        <w:ind w:left="3600" w:right="4320"/>
      </w:pPr>
      <w:r>
        <w:rPr>
          <w:rFonts w:ascii="Dark Courier" w:hAnsi="Dark Courier"/>
          <w:color w:val="000000"/>
          <w:sz w:val="24"/>
          <w:shd w:val="clear" w:color="auto" w:fill="FEFFFF"/>
        </w:rPr>
        <w:t>Yes!</w:t>
      </w:r>
    </w:p>
    <w:p w:rsidR="006A6629" w:rsidRDefault="006A6629" w:rsidP="009D3945">
      <w:pPr>
        <w:spacing w:after="270"/>
        <w:ind w:left="2160" w:right="1440"/>
        <w:jc w:val="center"/>
      </w:pPr>
      <w:r>
        <w:rPr>
          <w:rFonts w:ascii="Dark Courier" w:hAnsi="Dark Courier"/>
          <w:color w:val="000000"/>
          <w:sz w:val="24"/>
          <w:shd w:val="clear" w:color="auto" w:fill="FFFFFE"/>
        </w:rPr>
        <w:t>(FREEZE FRAME).</w:t>
      </w:r>
    </w:p>
    <w:p w:rsidR="006A6629" w:rsidRDefault="006A6629" w:rsidP="008C000D">
      <w:pPr>
        <w:spacing w:after="270"/>
        <w:ind w:right="1440"/>
        <w:jc w:val="right"/>
      </w:pPr>
      <w:r>
        <w:rPr>
          <w:rFonts w:ascii="Dark Courier" w:hAnsi="Dark Courier"/>
          <w:color w:val="000000"/>
          <w:sz w:val="24"/>
          <w:shd w:val="clear" w:color="auto" w:fill="FDFEFE"/>
        </w:rPr>
        <w:t>FADE TO BLACK:</w:t>
      </w:r>
    </w:p>
    <w:p w:rsidR="006A6629" w:rsidRDefault="006A6629">
      <w:pPr>
        <w:spacing w:after="0"/>
        <w:ind w:left="5040" w:right="1800"/>
      </w:pPr>
      <w:r>
        <w:rPr>
          <w:rFonts w:ascii="Dark Courier" w:hAnsi="Dark Courier"/>
          <w:color w:val="000000"/>
          <w:sz w:val="24"/>
          <w:shd w:val="clear" w:color="auto" w:fill="FFFEFF"/>
        </w:rPr>
        <w:t>MUSIC OVER</w:t>
      </w:r>
    </w:p>
    <w:p w:rsidR="006A6629" w:rsidRDefault="006A6629">
      <w:pPr>
        <w:spacing w:after="270"/>
        <w:ind w:left="3600" w:right="4320"/>
      </w:pPr>
      <w:r>
        <w:rPr>
          <w:rFonts w:ascii="Dark Courier" w:hAnsi="Dark Courier"/>
          <w:color w:val="000000"/>
          <w:sz w:val="24"/>
          <w:shd w:val="clear" w:color="auto" w:fill="FEFFFF"/>
        </w:rPr>
        <w:t>If we only have love. Jacques Brel etc.</w:t>
      </w:r>
    </w:p>
    <w:p w:rsidR="006A6629" w:rsidRDefault="006A6629">
      <w:pPr>
        <w:spacing w:after="0"/>
        <w:ind w:left="5040" w:right="1800"/>
      </w:pPr>
      <w:r>
        <w:rPr>
          <w:rFonts w:ascii="Dark Courier" w:hAnsi="Dark Courier"/>
          <w:color w:val="000000"/>
          <w:sz w:val="24"/>
          <w:shd w:val="clear" w:color="auto" w:fill="FFFEFF"/>
        </w:rPr>
        <w:t>INSERT</w:t>
      </w:r>
    </w:p>
    <w:p w:rsidR="006A6629" w:rsidRDefault="006A6629" w:rsidP="0041679F">
      <w:pPr>
        <w:spacing w:after="0"/>
        <w:ind w:left="3600" w:right="4320"/>
        <w:rPr>
          <w:rFonts w:ascii="Dark Courier" w:hAnsi="Dark Courier"/>
          <w:color w:val="000000"/>
          <w:sz w:val="24"/>
          <w:shd w:val="clear" w:color="auto" w:fill="FEFFFF"/>
        </w:rPr>
      </w:pPr>
      <w:r>
        <w:rPr>
          <w:rFonts w:ascii="Dark Courier" w:hAnsi="Dark Courier"/>
          <w:color w:val="000000"/>
          <w:sz w:val="24"/>
          <w:shd w:val="clear" w:color="auto" w:fill="FEFFFF"/>
        </w:rPr>
        <w:t>Love does not consist of gazing at each other. But</w:t>
      </w:r>
    </w:p>
    <w:p w:rsidR="006A6629" w:rsidRDefault="006A6629" w:rsidP="0041679F">
      <w:pPr>
        <w:spacing w:after="0"/>
        <w:ind w:left="3600" w:right="4320"/>
      </w:pPr>
      <w:r>
        <w:rPr>
          <w:rFonts w:ascii="Dark Courier" w:hAnsi="Dark Courier"/>
          <w:color w:val="000000"/>
          <w:sz w:val="24"/>
          <w:shd w:val="clear" w:color="auto" w:fill="FEFFFF"/>
        </w:rPr>
        <w:t>looking outward together in the same direction. Saint Exupery</w:t>
      </w:r>
    </w:p>
    <w:p w:rsidR="006A6629" w:rsidRPr="000B08ED" w:rsidRDefault="006A6629" w:rsidP="000B08ED">
      <w:pPr>
        <w:spacing w:after="0"/>
        <w:ind w:left="5040" w:right="1800"/>
      </w:pPr>
      <w:r>
        <w:rPr>
          <w:rFonts w:ascii="Dark Courier" w:hAnsi="Dark Courier"/>
          <w:color w:val="000000"/>
          <w:sz w:val="24"/>
          <w:shd w:val="clear" w:color="auto" w:fill="FFFEFF"/>
        </w:rPr>
        <w:t>THE END</w:t>
      </w:r>
    </w:p>
    <w:p w:rsidR="006A6629" w:rsidRDefault="006A6629">
      <w:pPr>
        <w:spacing w:after="0"/>
        <w:ind w:left="5040" w:right="1800"/>
      </w:pPr>
      <w:r>
        <w:rPr>
          <w:rFonts w:ascii="Dark Courier" w:hAnsi="Dark Courier"/>
          <w:color w:val="000000"/>
          <w:sz w:val="24"/>
          <w:shd w:val="clear" w:color="auto" w:fill="FFFEFF"/>
        </w:rPr>
        <w:t>INSERT</w:t>
      </w:r>
    </w:p>
    <w:p w:rsidR="006A6629" w:rsidRPr="00AD7517" w:rsidRDefault="006A6629" w:rsidP="00AD7517">
      <w:pPr>
        <w:spacing w:after="0"/>
        <w:ind w:left="3600" w:right="4320"/>
        <w:jc w:val="both"/>
        <w:rPr>
          <w:rFonts w:ascii="Dark Courier" w:hAnsi="Dark Courier"/>
          <w:color w:val="000000"/>
          <w:sz w:val="24"/>
          <w:shd w:val="clear" w:color="auto" w:fill="FEFFFF"/>
        </w:rPr>
      </w:pPr>
      <w:r>
        <w:rPr>
          <w:rFonts w:ascii="Dark Courier" w:hAnsi="Dark Courier"/>
          <w:color w:val="000000"/>
          <w:sz w:val="24"/>
          <w:shd w:val="clear" w:color="auto" w:fill="FEFFFF"/>
        </w:rPr>
        <w:t>Every year the number of homeless veterans increases so please don't forget our Wounded Warriors, and also support your local Arts and Music Programs. Thank</w:t>
      </w:r>
      <w:bookmarkStart w:id="0" w:name="_GoBack"/>
      <w:bookmarkEnd w:id="0"/>
      <w:r>
        <w:rPr>
          <w:rFonts w:ascii="Dark Courier" w:hAnsi="Dark Courier"/>
          <w:color w:val="000000"/>
          <w:sz w:val="24"/>
          <w:shd w:val="clear" w:color="auto" w:fill="FEFFFF"/>
        </w:rPr>
        <w:t xml:space="preserve"> You.</w:t>
      </w:r>
    </w:p>
    <w:sectPr w:rsidR="006A6629" w:rsidRPr="00AD7517" w:rsidSect="007F4EBB">
      <w:headerReference w:type="default" r:id="rId8"/>
      <w:footerReference w:type="default" r:id="rId9"/>
      <w:pgSz w:w="11906" w:h="16838"/>
      <w:pgMar w:top="1134" w:right="0" w:bottom="1134" w:left="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629" w:rsidRDefault="006A6629" w:rsidP="004B2E04">
      <w:pPr>
        <w:spacing w:after="0" w:line="240" w:lineRule="auto"/>
      </w:pPr>
      <w:r>
        <w:separator/>
      </w:r>
    </w:p>
  </w:endnote>
  <w:endnote w:type="continuationSeparator" w:id="0">
    <w:p w:rsidR="006A6629" w:rsidRDefault="006A6629" w:rsidP="004B2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Dark Courier">
    <w:altName w:val="Courier New"/>
    <w:panose1 w:val="00000000000000000000"/>
    <w:charset w:val="00"/>
    <w:family w:val="modern"/>
    <w:notTrueType/>
    <w:pitch w:val="fixed"/>
    <w:sig w:usb0="00000003" w:usb1="00000000" w:usb2="00000000" w:usb3="00000000" w:csb0="00000001" w:csb1="00000000"/>
  </w:font>
  <w:font w:name="Dark Courier Baltic">
    <w:altName w:val="MS Gothic"/>
    <w:panose1 w:val="00000000000000000000"/>
    <w:charset w:val="BA"/>
    <w:family w:val="modern"/>
    <w:notTrueType/>
    <w:pitch w:val="fixed"/>
    <w:sig w:usb0="00000005" w:usb1="00000000" w:usb2="00000000" w:usb3="00000000" w:csb0="0000008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29" w:rsidRDefault="006A6629">
    <w:pPr>
      <w:pStyle w:val="Footer"/>
      <w:jc w:val="center"/>
    </w:pPr>
    <w:fldSimple w:instr=" PAGE   \* MERGEFORMAT ">
      <w:r>
        <w:rPr>
          <w:noProof/>
        </w:rPr>
        <w:t>1</w:t>
      </w:r>
    </w:fldSimple>
  </w:p>
  <w:p w:rsidR="006A6629" w:rsidRDefault="006A66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629" w:rsidRDefault="006A6629" w:rsidP="004B2E04">
      <w:pPr>
        <w:spacing w:after="0" w:line="240" w:lineRule="auto"/>
      </w:pPr>
      <w:r>
        <w:separator/>
      </w:r>
    </w:p>
  </w:footnote>
  <w:footnote w:type="continuationSeparator" w:id="0">
    <w:p w:rsidR="006A6629" w:rsidRDefault="006A6629" w:rsidP="004B2E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29" w:rsidRDefault="006A6629" w:rsidP="00694F96">
    <w:pPr>
      <w:pStyle w:val="Header"/>
      <w:tabs>
        <w:tab w:val="left" w:pos="3858"/>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13E99"/>
    <w:multiLevelType w:val="hybridMultilevel"/>
    <w:tmpl w:val="4712E208"/>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B72"/>
    <w:rsid w:val="00006297"/>
    <w:rsid w:val="00006511"/>
    <w:rsid w:val="000108C9"/>
    <w:rsid w:val="000129D9"/>
    <w:rsid w:val="00012B21"/>
    <w:rsid w:val="000132BC"/>
    <w:rsid w:val="0001412C"/>
    <w:rsid w:val="0001664B"/>
    <w:rsid w:val="000248E7"/>
    <w:rsid w:val="0002585C"/>
    <w:rsid w:val="00025FD9"/>
    <w:rsid w:val="00026899"/>
    <w:rsid w:val="00027164"/>
    <w:rsid w:val="00031727"/>
    <w:rsid w:val="0003220C"/>
    <w:rsid w:val="00035EF0"/>
    <w:rsid w:val="00043BE7"/>
    <w:rsid w:val="00043C42"/>
    <w:rsid w:val="000440B8"/>
    <w:rsid w:val="00047099"/>
    <w:rsid w:val="0005094D"/>
    <w:rsid w:val="00050D37"/>
    <w:rsid w:val="000543E8"/>
    <w:rsid w:val="00060CCC"/>
    <w:rsid w:val="00070D20"/>
    <w:rsid w:val="00072A2B"/>
    <w:rsid w:val="00076170"/>
    <w:rsid w:val="000765E5"/>
    <w:rsid w:val="00077F62"/>
    <w:rsid w:val="00080DA7"/>
    <w:rsid w:val="00081F67"/>
    <w:rsid w:val="00082268"/>
    <w:rsid w:val="00083598"/>
    <w:rsid w:val="00085594"/>
    <w:rsid w:val="0008591E"/>
    <w:rsid w:val="00086FFA"/>
    <w:rsid w:val="00087C0A"/>
    <w:rsid w:val="00090025"/>
    <w:rsid w:val="000901A0"/>
    <w:rsid w:val="00092D81"/>
    <w:rsid w:val="00093236"/>
    <w:rsid w:val="00093E1F"/>
    <w:rsid w:val="0009677C"/>
    <w:rsid w:val="000A08A4"/>
    <w:rsid w:val="000A08D3"/>
    <w:rsid w:val="000A1538"/>
    <w:rsid w:val="000A2708"/>
    <w:rsid w:val="000A2915"/>
    <w:rsid w:val="000A32D7"/>
    <w:rsid w:val="000A365B"/>
    <w:rsid w:val="000A38EF"/>
    <w:rsid w:val="000A4604"/>
    <w:rsid w:val="000A4C39"/>
    <w:rsid w:val="000B07E7"/>
    <w:rsid w:val="000B08ED"/>
    <w:rsid w:val="000B0CE5"/>
    <w:rsid w:val="000B3497"/>
    <w:rsid w:val="000B5B2D"/>
    <w:rsid w:val="000B62BC"/>
    <w:rsid w:val="000B6CBB"/>
    <w:rsid w:val="000B78CC"/>
    <w:rsid w:val="000C3CE9"/>
    <w:rsid w:val="000C5ABE"/>
    <w:rsid w:val="000C5F53"/>
    <w:rsid w:val="000C71AE"/>
    <w:rsid w:val="000D1311"/>
    <w:rsid w:val="000D3470"/>
    <w:rsid w:val="000D3CEE"/>
    <w:rsid w:val="000D42B1"/>
    <w:rsid w:val="000D52CF"/>
    <w:rsid w:val="000E123A"/>
    <w:rsid w:val="000E2349"/>
    <w:rsid w:val="000E2DBE"/>
    <w:rsid w:val="000E65BB"/>
    <w:rsid w:val="000E7A4A"/>
    <w:rsid w:val="000F0DF1"/>
    <w:rsid w:val="000F4F90"/>
    <w:rsid w:val="000F7433"/>
    <w:rsid w:val="000F7656"/>
    <w:rsid w:val="0010276A"/>
    <w:rsid w:val="001054F8"/>
    <w:rsid w:val="001103F1"/>
    <w:rsid w:val="0011154F"/>
    <w:rsid w:val="00111E7A"/>
    <w:rsid w:val="001129D6"/>
    <w:rsid w:val="00112A54"/>
    <w:rsid w:val="00115A67"/>
    <w:rsid w:val="00116128"/>
    <w:rsid w:val="0011656C"/>
    <w:rsid w:val="00116DC3"/>
    <w:rsid w:val="0012275B"/>
    <w:rsid w:val="001244B7"/>
    <w:rsid w:val="00130E9F"/>
    <w:rsid w:val="00131658"/>
    <w:rsid w:val="001333FA"/>
    <w:rsid w:val="00134077"/>
    <w:rsid w:val="00134900"/>
    <w:rsid w:val="00136E79"/>
    <w:rsid w:val="001407E4"/>
    <w:rsid w:val="00140F1A"/>
    <w:rsid w:val="00141AAD"/>
    <w:rsid w:val="00141D05"/>
    <w:rsid w:val="00142EE8"/>
    <w:rsid w:val="00145D69"/>
    <w:rsid w:val="001469C0"/>
    <w:rsid w:val="00147E4B"/>
    <w:rsid w:val="00155A0D"/>
    <w:rsid w:val="0015619E"/>
    <w:rsid w:val="00156709"/>
    <w:rsid w:val="00160981"/>
    <w:rsid w:val="001611FF"/>
    <w:rsid w:val="00161308"/>
    <w:rsid w:val="00167489"/>
    <w:rsid w:val="00170C02"/>
    <w:rsid w:val="00170D54"/>
    <w:rsid w:val="001719A6"/>
    <w:rsid w:val="00171AE2"/>
    <w:rsid w:val="00171C7F"/>
    <w:rsid w:val="00172372"/>
    <w:rsid w:val="00175B1F"/>
    <w:rsid w:val="00175FCF"/>
    <w:rsid w:val="001760DE"/>
    <w:rsid w:val="001771AB"/>
    <w:rsid w:val="00180BEC"/>
    <w:rsid w:val="00180D54"/>
    <w:rsid w:val="00181F54"/>
    <w:rsid w:val="0018212C"/>
    <w:rsid w:val="00183FF4"/>
    <w:rsid w:val="001844C2"/>
    <w:rsid w:val="001844EF"/>
    <w:rsid w:val="00185D4D"/>
    <w:rsid w:val="00185FB0"/>
    <w:rsid w:val="00187EC8"/>
    <w:rsid w:val="00191981"/>
    <w:rsid w:val="00192F91"/>
    <w:rsid w:val="0019440E"/>
    <w:rsid w:val="001958A5"/>
    <w:rsid w:val="00196454"/>
    <w:rsid w:val="00197AA2"/>
    <w:rsid w:val="001A01E0"/>
    <w:rsid w:val="001A1C18"/>
    <w:rsid w:val="001A331F"/>
    <w:rsid w:val="001A3672"/>
    <w:rsid w:val="001B00DC"/>
    <w:rsid w:val="001B020F"/>
    <w:rsid w:val="001B0DDD"/>
    <w:rsid w:val="001B1147"/>
    <w:rsid w:val="001B18ED"/>
    <w:rsid w:val="001B2360"/>
    <w:rsid w:val="001B39D9"/>
    <w:rsid w:val="001B4079"/>
    <w:rsid w:val="001B4515"/>
    <w:rsid w:val="001B4BE7"/>
    <w:rsid w:val="001B50E3"/>
    <w:rsid w:val="001B588B"/>
    <w:rsid w:val="001B6589"/>
    <w:rsid w:val="001B6B30"/>
    <w:rsid w:val="001C0DF7"/>
    <w:rsid w:val="001C2646"/>
    <w:rsid w:val="001C334D"/>
    <w:rsid w:val="001C4F0F"/>
    <w:rsid w:val="001C5205"/>
    <w:rsid w:val="001D35AB"/>
    <w:rsid w:val="001D3C02"/>
    <w:rsid w:val="001D47C5"/>
    <w:rsid w:val="001D5399"/>
    <w:rsid w:val="001D5A9B"/>
    <w:rsid w:val="001D6979"/>
    <w:rsid w:val="001D716D"/>
    <w:rsid w:val="001D759F"/>
    <w:rsid w:val="001E1A55"/>
    <w:rsid w:val="001E65FE"/>
    <w:rsid w:val="001F0277"/>
    <w:rsid w:val="001F31C1"/>
    <w:rsid w:val="001F34F4"/>
    <w:rsid w:val="001F3A48"/>
    <w:rsid w:val="001F409F"/>
    <w:rsid w:val="001F4393"/>
    <w:rsid w:val="001F44A0"/>
    <w:rsid w:val="001F49A3"/>
    <w:rsid w:val="001F4B04"/>
    <w:rsid w:val="001F5D31"/>
    <w:rsid w:val="001F643D"/>
    <w:rsid w:val="00200706"/>
    <w:rsid w:val="00200B35"/>
    <w:rsid w:val="00202730"/>
    <w:rsid w:val="00202A8D"/>
    <w:rsid w:val="0020627F"/>
    <w:rsid w:val="002062FB"/>
    <w:rsid w:val="002070D1"/>
    <w:rsid w:val="00207381"/>
    <w:rsid w:val="002112FA"/>
    <w:rsid w:val="0021320B"/>
    <w:rsid w:val="00213D8B"/>
    <w:rsid w:val="00214809"/>
    <w:rsid w:val="0021489F"/>
    <w:rsid w:val="00215D30"/>
    <w:rsid w:val="00222447"/>
    <w:rsid w:val="0022501E"/>
    <w:rsid w:val="002269EF"/>
    <w:rsid w:val="002310E5"/>
    <w:rsid w:val="00232DD3"/>
    <w:rsid w:val="00233F31"/>
    <w:rsid w:val="002346D4"/>
    <w:rsid w:val="00235D87"/>
    <w:rsid w:val="00236B22"/>
    <w:rsid w:val="00240314"/>
    <w:rsid w:val="00240497"/>
    <w:rsid w:val="00240A35"/>
    <w:rsid w:val="002415B6"/>
    <w:rsid w:val="002450CD"/>
    <w:rsid w:val="00245B40"/>
    <w:rsid w:val="00245FE8"/>
    <w:rsid w:val="002463F7"/>
    <w:rsid w:val="00246A6F"/>
    <w:rsid w:val="0025003E"/>
    <w:rsid w:val="00250E3F"/>
    <w:rsid w:val="0025450D"/>
    <w:rsid w:val="00254E2E"/>
    <w:rsid w:val="00255A1B"/>
    <w:rsid w:val="00257C78"/>
    <w:rsid w:val="00261AAA"/>
    <w:rsid w:val="00263DDF"/>
    <w:rsid w:val="002701A4"/>
    <w:rsid w:val="00270EE8"/>
    <w:rsid w:val="00275685"/>
    <w:rsid w:val="0027575B"/>
    <w:rsid w:val="00276B20"/>
    <w:rsid w:val="00276CF2"/>
    <w:rsid w:val="0028133B"/>
    <w:rsid w:val="00281691"/>
    <w:rsid w:val="00281B01"/>
    <w:rsid w:val="002836C2"/>
    <w:rsid w:val="002842BA"/>
    <w:rsid w:val="00284FBA"/>
    <w:rsid w:val="00286E89"/>
    <w:rsid w:val="00290135"/>
    <w:rsid w:val="002920E1"/>
    <w:rsid w:val="00294148"/>
    <w:rsid w:val="0029450D"/>
    <w:rsid w:val="002947E8"/>
    <w:rsid w:val="0029489E"/>
    <w:rsid w:val="00294DA3"/>
    <w:rsid w:val="002951EE"/>
    <w:rsid w:val="0029532C"/>
    <w:rsid w:val="00296777"/>
    <w:rsid w:val="00296A16"/>
    <w:rsid w:val="002A47DB"/>
    <w:rsid w:val="002A7232"/>
    <w:rsid w:val="002B0415"/>
    <w:rsid w:val="002B15DC"/>
    <w:rsid w:val="002B1764"/>
    <w:rsid w:val="002B208F"/>
    <w:rsid w:val="002B50BB"/>
    <w:rsid w:val="002B743B"/>
    <w:rsid w:val="002B7A0D"/>
    <w:rsid w:val="002C0F79"/>
    <w:rsid w:val="002C269E"/>
    <w:rsid w:val="002C3155"/>
    <w:rsid w:val="002C571B"/>
    <w:rsid w:val="002D2914"/>
    <w:rsid w:val="002D4D8B"/>
    <w:rsid w:val="002D5B48"/>
    <w:rsid w:val="002E0247"/>
    <w:rsid w:val="002E0BB5"/>
    <w:rsid w:val="002E187E"/>
    <w:rsid w:val="002E45EC"/>
    <w:rsid w:val="002E6842"/>
    <w:rsid w:val="002E7F9D"/>
    <w:rsid w:val="002F35A6"/>
    <w:rsid w:val="002F3637"/>
    <w:rsid w:val="002F44B7"/>
    <w:rsid w:val="002F5EB0"/>
    <w:rsid w:val="002F7A4D"/>
    <w:rsid w:val="003003A2"/>
    <w:rsid w:val="0030110B"/>
    <w:rsid w:val="00303BA7"/>
    <w:rsid w:val="00304FC5"/>
    <w:rsid w:val="003064DC"/>
    <w:rsid w:val="00307786"/>
    <w:rsid w:val="00312354"/>
    <w:rsid w:val="00312F68"/>
    <w:rsid w:val="00313C04"/>
    <w:rsid w:val="00313F8E"/>
    <w:rsid w:val="003153F0"/>
    <w:rsid w:val="00315C58"/>
    <w:rsid w:val="00316C43"/>
    <w:rsid w:val="0032204F"/>
    <w:rsid w:val="00322CD0"/>
    <w:rsid w:val="00322F81"/>
    <w:rsid w:val="003235BD"/>
    <w:rsid w:val="00324FB3"/>
    <w:rsid w:val="00326971"/>
    <w:rsid w:val="00326B05"/>
    <w:rsid w:val="00327A10"/>
    <w:rsid w:val="00330AF6"/>
    <w:rsid w:val="0033106A"/>
    <w:rsid w:val="003310DB"/>
    <w:rsid w:val="00333468"/>
    <w:rsid w:val="0033523D"/>
    <w:rsid w:val="00335E8D"/>
    <w:rsid w:val="003426A7"/>
    <w:rsid w:val="00343BB8"/>
    <w:rsid w:val="00343BF6"/>
    <w:rsid w:val="0034531B"/>
    <w:rsid w:val="00346D53"/>
    <w:rsid w:val="003470BB"/>
    <w:rsid w:val="00351B34"/>
    <w:rsid w:val="0035507E"/>
    <w:rsid w:val="00356A52"/>
    <w:rsid w:val="00360623"/>
    <w:rsid w:val="00361C1C"/>
    <w:rsid w:val="00362885"/>
    <w:rsid w:val="003638BB"/>
    <w:rsid w:val="00366D08"/>
    <w:rsid w:val="00366F22"/>
    <w:rsid w:val="00367C14"/>
    <w:rsid w:val="00370126"/>
    <w:rsid w:val="003701BF"/>
    <w:rsid w:val="003705AF"/>
    <w:rsid w:val="00370D1B"/>
    <w:rsid w:val="003749B0"/>
    <w:rsid w:val="003763DC"/>
    <w:rsid w:val="00376CD2"/>
    <w:rsid w:val="003770E1"/>
    <w:rsid w:val="00377B9E"/>
    <w:rsid w:val="00380288"/>
    <w:rsid w:val="003818A1"/>
    <w:rsid w:val="00382218"/>
    <w:rsid w:val="003831AE"/>
    <w:rsid w:val="00383D53"/>
    <w:rsid w:val="00384D20"/>
    <w:rsid w:val="003870C6"/>
    <w:rsid w:val="00390F0C"/>
    <w:rsid w:val="00391DBF"/>
    <w:rsid w:val="003931CB"/>
    <w:rsid w:val="00396EAA"/>
    <w:rsid w:val="003A0113"/>
    <w:rsid w:val="003A0C16"/>
    <w:rsid w:val="003A2095"/>
    <w:rsid w:val="003A2FB3"/>
    <w:rsid w:val="003A45A6"/>
    <w:rsid w:val="003A5343"/>
    <w:rsid w:val="003A66E8"/>
    <w:rsid w:val="003A7F2B"/>
    <w:rsid w:val="003B654C"/>
    <w:rsid w:val="003C143B"/>
    <w:rsid w:val="003C2C2B"/>
    <w:rsid w:val="003C7992"/>
    <w:rsid w:val="003D2009"/>
    <w:rsid w:val="003D4D2B"/>
    <w:rsid w:val="003D535F"/>
    <w:rsid w:val="003D5C2F"/>
    <w:rsid w:val="003E13DD"/>
    <w:rsid w:val="003E2DCA"/>
    <w:rsid w:val="003E3C7F"/>
    <w:rsid w:val="003E4770"/>
    <w:rsid w:val="003E7DB7"/>
    <w:rsid w:val="003F2C31"/>
    <w:rsid w:val="003F32F9"/>
    <w:rsid w:val="0040019A"/>
    <w:rsid w:val="004010E1"/>
    <w:rsid w:val="00402928"/>
    <w:rsid w:val="00403184"/>
    <w:rsid w:val="0040479B"/>
    <w:rsid w:val="004049E1"/>
    <w:rsid w:val="004051E3"/>
    <w:rsid w:val="004057C4"/>
    <w:rsid w:val="00406479"/>
    <w:rsid w:val="00406A73"/>
    <w:rsid w:val="00410766"/>
    <w:rsid w:val="004131F6"/>
    <w:rsid w:val="004138D2"/>
    <w:rsid w:val="00413CE0"/>
    <w:rsid w:val="00415AEA"/>
    <w:rsid w:val="004160C8"/>
    <w:rsid w:val="0041679F"/>
    <w:rsid w:val="00416C54"/>
    <w:rsid w:val="00420D04"/>
    <w:rsid w:val="00425380"/>
    <w:rsid w:val="00425918"/>
    <w:rsid w:val="00427EE3"/>
    <w:rsid w:val="004302C1"/>
    <w:rsid w:val="00431358"/>
    <w:rsid w:val="00432AB9"/>
    <w:rsid w:val="0043300A"/>
    <w:rsid w:val="004332F3"/>
    <w:rsid w:val="004341A9"/>
    <w:rsid w:val="00440A90"/>
    <w:rsid w:val="00442E2B"/>
    <w:rsid w:val="00442EED"/>
    <w:rsid w:val="004436FE"/>
    <w:rsid w:val="00445460"/>
    <w:rsid w:val="004471BB"/>
    <w:rsid w:val="00447D3C"/>
    <w:rsid w:val="00450C74"/>
    <w:rsid w:val="00450D07"/>
    <w:rsid w:val="004517AB"/>
    <w:rsid w:val="00451856"/>
    <w:rsid w:val="00451C45"/>
    <w:rsid w:val="00452158"/>
    <w:rsid w:val="00453175"/>
    <w:rsid w:val="004545F0"/>
    <w:rsid w:val="00457CF1"/>
    <w:rsid w:val="00460AB2"/>
    <w:rsid w:val="004615C4"/>
    <w:rsid w:val="0046278C"/>
    <w:rsid w:val="00464CD8"/>
    <w:rsid w:val="00470083"/>
    <w:rsid w:val="00471D11"/>
    <w:rsid w:val="0047211B"/>
    <w:rsid w:val="00475028"/>
    <w:rsid w:val="00476675"/>
    <w:rsid w:val="00482B66"/>
    <w:rsid w:val="004865D8"/>
    <w:rsid w:val="00486C8A"/>
    <w:rsid w:val="00487322"/>
    <w:rsid w:val="00487D9A"/>
    <w:rsid w:val="00490C63"/>
    <w:rsid w:val="004923EE"/>
    <w:rsid w:val="00492DE0"/>
    <w:rsid w:val="004931ED"/>
    <w:rsid w:val="004975BC"/>
    <w:rsid w:val="004A360F"/>
    <w:rsid w:val="004A3751"/>
    <w:rsid w:val="004A3ED1"/>
    <w:rsid w:val="004A4B67"/>
    <w:rsid w:val="004A4CA0"/>
    <w:rsid w:val="004A6B11"/>
    <w:rsid w:val="004A7D50"/>
    <w:rsid w:val="004B09D1"/>
    <w:rsid w:val="004B2E04"/>
    <w:rsid w:val="004B3920"/>
    <w:rsid w:val="004B4F7A"/>
    <w:rsid w:val="004C63FF"/>
    <w:rsid w:val="004D0104"/>
    <w:rsid w:val="004D1866"/>
    <w:rsid w:val="004D4CA7"/>
    <w:rsid w:val="004D4EA3"/>
    <w:rsid w:val="004D6ECC"/>
    <w:rsid w:val="004D7374"/>
    <w:rsid w:val="004E1BBC"/>
    <w:rsid w:val="004E2247"/>
    <w:rsid w:val="004E29A0"/>
    <w:rsid w:val="004E464D"/>
    <w:rsid w:val="004E512B"/>
    <w:rsid w:val="004E57FD"/>
    <w:rsid w:val="004E5A77"/>
    <w:rsid w:val="004E6073"/>
    <w:rsid w:val="004F2B84"/>
    <w:rsid w:val="004F610A"/>
    <w:rsid w:val="004F7148"/>
    <w:rsid w:val="0050018A"/>
    <w:rsid w:val="0050038F"/>
    <w:rsid w:val="00500A02"/>
    <w:rsid w:val="00500DC0"/>
    <w:rsid w:val="0050167A"/>
    <w:rsid w:val="00502FC7"/>
    <w:rsid w:val="00507F7E"/>
    <w:rsid w:val="00512AF9"/>
    <w:rsid w:val="00512D27"/>
    <w:rsid w:val="00515667"/>
    <w:rsid w:val="00515CB9"/>
    <w:rsid w:val="0051668E"/>
    <w:rsid w:val="00517C5F"/>
    <w:rsid w:val="00523549"/>
    <w:rsid w:val="00524391"/>
    <w:rsid w:val="00525205"/>
    <w:rsid w:val="00525EA6"/>
    <w:rsid w:val="00530FF7"/>
    <w:rsid w:val="00531E71"/>
    <w:rsid w:val="00532E20"/>
    <w:rsid w:val="00532F4A"/>
    <w:rsid w:val="005333C9"/>
    <w:rsid w:val="00535286"/>
    <w:rsid w:val="0053583A"/>
    <w:rsid w:val="00535A2C"/>
    <w:rsid w:val="00537CE7"/>
    <w:rsid w:val="005413A2"/>
    <w:rsid w:val="00543DC4"/>
    <w:rsid w:val="00543E76"/>
    <w:rsid w:val="00545A40"/>
    <w:rsid w:val="005479AA"/>
    <w:rsid w:val="00550D61"/>
    <w:rsid w:val="00554DB9"/>
    <w:rsid w:val="005559E9"/>
    <w:rsid w:val="0055717F"/>
    <w:rsid w:val="005606BC"/>
    <w:rsid w:val="005614B9"/>
    <w:rsid w:val="0056153D"/>
    <w:rsid w:val="00562880"/>
    <w:rsid w:val="00563326"/>
    <w:rsid w:val="00564101"/>
    <w:rsid w:val="00565308"/>
    <w:rsid w:val="0056534D"/>
    <w:rsid w:val="00566679"/>
    <w:rsid w:val="0056669F"/>
    <w:rsid w:val="00566CD4"/>
    <w:rsid w:val="00566F10"/>
    <w:rsid w:val="005717B7"/>
    <w:rsid w:val="00571D19"/>
    <w:rsid w:val="00573783"/>
    <w:rsid w:val="00580124"/>
    <w:rsid w:val="00580C6C"/>
    <w:rsid w:val="00582B32"/>
    <w:rsid w:val="00583305"/>
    <w:rsid w:val="00583322"/>
    <w:rsid w:val="00583CB6"/>
    <w:rsid w:val="00584214"/>
    <w:rsid w:val="00585C4D"/>
    <w:rsid w:val="00587857"/>
    <w:rsid w:val="00593203"/>
    <w:rsid w:val="005947FB"/>
    <w:rsid w:val="00595437"/>
    <w:rsid w:val="00596589"/>
    <w:rsid w:val="005A0538"/>
    <w:rsid w:val="005A0906"/>
    <w:rsid w:val="005A3E4F"/>
    <w:rsid w:val="005A432D"/>
    <w:rsid w:val="005A4515"/>
    <w:rsid w:val="005A46EE"/>
    <w:rsid w:val="005A612D"/>
    <w:rsid w:val="005A7524"/>
    <w:rsid w:val="005B04BC"/>
    <w:rsid w:val="005B05E2"/>
    <w:rsid w:val="005B4C64"/>
    <w:rsid w:val="005C08D3"/>
    <w:rsid w:val="005C194D"/>
    <w:rsid w:val="005C2486"/>
    <w:rsid w:val="005C38D7"/>
    <w:rsid w:val="005D25E0"/>
    <w:rsid w:val="005D382B"/>
    <w:rsid w:val="005D39C9"/>
    <w:rsid w:val="005D4AC9"/>
    <w:rsid w:val="005D7852"/>
    <w:rsid w:val="005E1000"/>
    <w:rsid w:val="005E27A6"/>
    <w:rsid w:val="005E2BA9"/>
    <w:rsid w:val="005E3A4C"/>
    <w:rsid w:val="005E69CA"/>
    <w:rsid w:val="005F04D6"/>
    <w:rsid w:val="005F0CCD"/>
    <w:rsid w:val="005F0D9B"/>
    <w:rsid w:val="005F2751"/>
    <w:rsid w:val="005F2C9D"/>
    <w:rsid w:val="005F2E63"/>
    <w:rsid w:val="005F602F"/>
    <w:rsid w:val="0060116B"/>
    <w:rsid w:val="006030B9"/>
    <w:rsid w:val="00603D14"/>
    <w:rsid w:val="006051E8"/>
    <w:rsid w:val="006054D6"/>
    <w:rsid w:val="0060706D"/>
    <w:rsid w:val="00611ABB"/>
    <w:rsid w:val="00611C13"/>
    <w:rsid w:val="00612FE0"/>
    <w:rsid w:val="00613398"/>
    <w:rsid w:val="00613B22"/>
    <w:rsid w:val="00613FFE"/>
    <w:rsid w:val="0061637F"/>
    <w:rsid w:val="00616CFD"/>
    <w:rsid w:val="0062031D"/>
    <w:rsid w:val="0062034F"/>
    <w:rsid w:val="006203A6"/>
    <w:rsid w:val="00620758"/>
    <w:rsid w:val="0062238A"/>
    <w:rsid w:val="0062258F"/>
    <w:rsid w:val="00624B87"/>
    <w:rsid w:val="00626BBE"/>
    <w:rsid w:val="00626DA0"/>
    <w:rsid w:val="00630499"/>
    <w:rsid w:val="00632343"/>
    <w:rsid w:val="00632B3A"/>
    <w:rsid w:val="006334CD"/>
    <w:rsid w:val="00635D8F"/>
    <w:rsid w:val="00636E64"/>
    <w:rsid w:val="00641F7E"/>
    <w:rsid w:val="006425F3"/>
    <w:rsid w:val="006435A8"/>
    <w:rsid w:val="00643CED"/>
    <w:rsid w:val="00644B91"/>
    <w:rsid w:val="00644F49"/>
    <w:rsid w:val="0064501C"/>
    <w:rsid w:val="006478F2"/>
    <w:rsid w:val="00647986"/>
    <w:rsid w:val="00647BD7"/>
    <w:rsid w:val="00650B8F"/>
    <w:rsid w:val="006512DB"/>
    <w:rsid w:val="00652B67"/>
    <w:rsid w:val="00652B92"/>
    <w:rsid w:val="0065472B"/>
    <w:rsid w:val="0065565E"/>
    <w:rsid w:val="0065669C"/>
    <w:rsid w:val="006600AA"/>
    <w:rsid w:val="00660776"/>
    <w:rsid w:val="006624DA"/>
    <w:rsid w:val="0066423A"/>
    <w:rsid w:val="00664AFD"/>
    <w:rsid w:val="006654EC"/>
    <w:rsid w:val="00670009"/>
    <w:rsid w:val="00673D9C"/>
    <w:rsid w:val="006746A6"/>
    <w:rsid w:val="00677380"/>
    <w:rsid w:val="006801A6"/>
    <w:rsid w:val="00680779"/>
    <w:rsid w:val="00681672"/>
    <w:rsid w:val="00685B25"/>
    <w:rsid w:val="00686449"/>
    <w:rsid w:val="00687857"/>
    <w:rsid w:val="0068793B"/>
    <w:rsid w:val="006917B9"/>
    <w:rsid w:val="006919BB"/>
    <w:rsid w:val="00693839"/>
    <w:rsid w:val="00693AC5"/>
    <w:rsid w:val="00693B46"/>
    <w:rsid w:val="00694B99"/>
    <w:rsid w:val="00694D65"/>
    <w:rsid w:val="00694E41"/>
    <w:rsid w:val="00694F96"/>
    <w:rsid w:val="00695065"/>
    <w:rsid w:val="006952CF"/>
    <w:rsid w:val="00695ACF"/>
    <w:rsid w:val="006A342A"/>
    <w:rsid w:val="006A3F71"/>
    <w:rsid w:val="006A4DBC"/>
    <w:rsid w:val="006A6629"/>
    <w:rsid w:val="006A7A46"/>
    <w:rsid w:val="006B41C3"/>
    <w:rsid w:val="006B6B70"/>
    <w:rsid w:val="006B7F0C"/>
    <w:rsid w:val="006C0284"/>
    <w:rsid w:val="006C0A02"/>
    <w:rsid w:val="006C2A40"/>
    <w:rsid w:val="006C2EED"/>
    <w:rsid w:val="006C480B"/>
    <w:rsid w:val="006C481B"/>
    <w:rsid w:val="006C6A0C"/>
    <w:rsid w:val="006C725E"/>
    <w:rsid w:val="006C7EFF"/>
    <w:rsid w:val="006D1567"/>
    <w:rsid w:val="006D2BA2"/>
    <w:rsid w:val="006D2DEE"/>
    <w:rsid w:val="006D370C"/>
    <w:rsid w:val="006D4F1A"/>
    <w:rsid w:val="006D5399"/>
    <w:rsid w:val="006D76B1"/>
    <w:rsid w:val="006D7EA2"/>
    <w:rsid w:val="006E21C9"/>
    <w:rsid w:val="006E241B"/>
    <w:rsid w:val="006E24E5"/>
    <w:rsid w:val="006E2731"/>
    <w:rsid w:val="006E31F5"/>
    <w:rsid w:val="006E5ADE"/>
    <w:rsid w:val="006F18BC"/>
    <w:rsid w:val="006F2E9D"/>
    <w:rsid w:val="006F377A"/>
    <w:rsid w:val="00700BA4"/>
    <w:rsid w:val="00700FDD"/>
    <w:rsid w:val="00705426"/>
    <w:rsid w:val="0071073C"/>
    <w:rsid w:val="00712458"/>
    <w:rsid w:val="00716812"/>
    <w:rsid w:val="007209B4"/>
    <w:rsid w:val="00720D4A"/>
    <w:rsid w:val="00720EB1"/>
    <w:rsid w:val="00722303"/>
    <w:rsid w:val="0072276A"/>
    <w:rsid w:val="00722FB2"/>
    <w:rsid w:val="00724CF3"/>
    <w:rsid w:val="007263D6"/>
    <w:rsid w:val="00727277"/>
    <w:rsid w:val="00727E31"/>
    <w:rsid w:val="007304C9"/>
    <w:rsid w:val="007312D9"/>
    <w:rsid w:val="007325F4"/>
    <w:rsid w:val="00733AB3"/>
    <w:rsid w:val="0073522D"/>
    <w:rsid w:val="0074296D"/>
    <w:rsid w:val="007448BC"/>
    <w:rsid w:val="00750E60"/>
    <w:rsid w:val="0075170C"/>
    <w:rsid w:val="007519AA"/>
    <w:rsid w:val="0075269B"/>
    <w:rsid w:val="007530FB"/>
    <w:rsid w:val="00753B32"/>
    <w:rsid w:val="00756780"/>
    <w:rsid w:val="007607FE"/>
    <w:rsid w:val="007640BD"/>
    <w:rsid w:val="0076422B"/>
    <w:rsid w:val="00764F0B"/>
    <w:rsid w:val="007667E0"/>
    <w:rsid w:val="00767FE1"/>
    <w:rsid w:val="00772A71"/>
    <w:rsid w:val="00773E8F"/>
    <w:rsid w:val="00774788"/>
    <w:rsid w:val="00774F93"/>
    <w:rsid w:val="007774C7"/>
    <w:rsid w:val="00777DD9"/>
    <w:rsid w:val="00781F11"/>
    <w:rsid w:val="0078210D"/>
    <w:rsid w:val="0078296C"/>
    <w:rsid w:val="00782B7F"/>
    <w:rsid w:val="00783977"/>
    <w:rsid w:val="00785FBC"/>
    <w:rsid w:val="00787688"/>
    <w:rsid w:val="0079144E"/>
    <w:rsid w:val="00793554"/>
    <w:rsid w:val="007A1C03"/>
    <w:rsid w:val="007A1CC2"/>
    <w:rsid w:val="007A5239"/>
    <w:rsid w:val="007A5E29"/>
    <w:rsid w:val="007A72FB"/>
    <w:rsid w:val="007A7BCA"/>
    <w:rsid w:val="007A7D4B"/>
    <w:rsid w:val="007B363C"/>
    <w:rsid w:val="007B3801"/>
    <w:rsid w:val="007B4D7E"/>
    <w:rsid w:val="007C0B63"/>
    <w:rsid w:val="007C496A"/>
    <w:rsid w:val="007C7436"/>
    <w:rsid w:val="007D04CD"/>
    <w:rsid w:val="007D135D"/>
    <w:rsid w:val="007D502A"/>
    <w:rsid w:val="007D5712"/>
    <w:rsid w:val="007D64E2"/>
    <w:rsid w:val="007D74AC"/>
    <w:rsid w:val="007D7A52"/>
    <w:rsid w:val="007E0DE3"/>
    <w:rsid w:val="007E3671"/>
    <w:rsid w:val="007E5D7E"/>
    <w:rsid w:val="007E66D1"/>
    <w:rsid w:val="007E7558"/>
    <w:rsid w:val="007F1271"/>
    <w:rsid w:val="007F40EE"/>
    <w:rsid w:val="007F4EBB"/>
    <w:rsid w:val="007F72A4"/>
    <w:rsid w:val="007F7FE5"/>
    <w:rsid w:val="008006EB"/>
    <w:rsid w:val="00800B93"/>
    <w:rsid w:val="0080154C"/>
    <w:rsid w:val="0080165D"/>
    <w:rsid w:val="00802C71"/>
    <w:rsid w:val="00803322"/>
    <w:rsid w:val="00804717"/>
    <w:rsid w:val="00804E0F"/>
    <w:rsid w:val="00804E32"/>
    <w:rsid w:val="00805507"/>
    <w:rsid w:val="00814991"/>
    <w:rsid w:val="00820127"/>
    <w:rsid w:val="00820E64"/>
    <w:rsid w:val="008226AD"/>
    <w:rsid w:val="008228DC"/>
    <w:rsid w:val="00822A39"/>
    <w:rsid w:val="00823E78"/>
    <w:rsid w:val="0082423C"/>
    <w:rsid w:val="00825570"/>
    <w:rsid w:val="00827764"/>
    <w:rsid w:val="008307CD"/>
    <w:rsid w:val="00832CCB"/>
    <w:rsid w:val="0083340C"/>
    <w:rsid w:val="008369C6"/>
    <w:rsid w:val="008424EC"/>
    <w:rsid w:val="008445F9"/>
    <w:rsid w:val="00844881"/>
    <w:rsid w:val="00846F13"/>
    <w:rsid w:val="008533E7"/>
    <w:rsid w:val="00854067"/>
    <w:rsid w:val="00856801"/>
    <w:rsid w:val="00857DAF"/>
    <w:rsid w:val="0086464E"/>
    <w:rsid w:val="0086466A"/>
    <w:rsid w:val="00864712"/>
    <w:rsid w:val="00864B64"/>
    <w:rsid w:val="00864DBC"/>
    <w:rsid w:val="00865A44"/>
    <w:rsid w:val="00865CF4"/>
    <w:rsid w:val="00866D64"/>
    <w:rsid w:val="00871DEA"/>
    <w:rsid w:val="00872A5F"/>
    <w:rsid w:val="00872B48"/>
    <w:rsid w:val="00873510"/>
    <w:rsid w:val="0087607E"/>
    <w:rsid w:val="008763A3"/>
    <w:rsid w:val="00880CBE"/>
    <w:rsid w:val="00881A5B"/>
    <w:rsid w:val="00885458"/>
    <w:rsid w:val="00886D22"/>
    <w:rsid w:val="00887142"/>
    <w:rsid w:val="0089228B"/>
    <w:rsid w:val="00892CE4"/>
    <w:rsid w:val="008936FD"/>
    <w:rsid w:val="008948E2"/>
    <w:rsid w:val="00894BCF"/>
    <w:rsid w:val="00896ABB"/>
    <w:rsid w:val="00896DE0"/>
    <w:rsid w:val="008A0551"/>
    <w:rsid w:val="008A3658"/>
    <w:rsid w:val="008A4996"/>
    <w:rsid w:val="008A6576"/>
    <w:rsid w:val="008B118C"/>
    <w:rsid w:val="008B1678"/>
    <w:rsid w:val="008B3056"/>
    <w:rsid w:val="008B672B"/>
    <w:rsid w:val="008C000D"/>
    <w:rsid w:val="008C1612"/>
    <w:rsid w:val="008C1C21"/>
    <w:rsid w:val="008C2723"/>
    <w:rsid w:val="008C27D6"/>
    <w:rsid w:val="008C7701"/>
    <w:rsid w:val="008D0249"/>
    <w:rsid w:val="008D0A88"/>
    <w:rsid w:val="008D4009"/>
    <w:rsid w:val="008E0E29"/>
    <w:rsid w:val="008E10E4"/>
    <w:rsid w:val="008E4A79"/>
    <w:rsid w:val="008E5E91"/>
    <w:rsid w:val="008E728B"/>
    <w:rsid w:val="008F00CB"/>
    <w:rsid w:val="008F10C2"/>
    <w:rsid w:val="008F14DE"/>
    <w:rsid w:val="008F2769"/>
    <w:rsid w:val="008F37DF"/>
    <w:rsid w:val="008F4280"/>
    <w:rsid w:val="008F4383"/>
    <w:rsid w:val="008F5D25"/>
    <w:rsid w:val="008F638E"/>
    <w:rsid w:val="008F77CE"/>
    <w:rsid w:val="00900676"/>
    <w:rsid w:val="00900E69"/>
    <w:rsid w:val="00904B72"/>
    <w:rsid w:val="009060D2"/>
    <w:rsid w:val="00906219"/>
    <w:rsid w:val="0091153D"/>
    <w:rsid w:val="00912450"/>
    <w:rsid w:val="00912BD8"/>
    <w:rsid w:val="00914FB7"/>
    <w:rsid w:val="009162DF"/>
    <w:rsid w:val="00917793"/>
    <w:rsid w:val="00920B0F"/>
    <w:rsid w:val="00920EC7"/>
    <w:rsid w:val="00921F72"/>
    <w:rsid w:val="009235DE"/>
    <w:rsid w:val="00925470"/>
    <w:rsid w:val="00925F90"/>
    <w:rsid w:val="00927AFE"/>
    <w:rsid w:val="00927CE0"/>
    <w:rsid w:val="00931227"/>
    <w:rsid w:val="00931979"/>
    <w:rsid w:val="00932DB2"/>
    <w:rsid w:val="009337B0"/>
    <w:rsid w:val="00933947"/>
    <w:rsid w:val="009367FA"/>
    <w:rsid w:val="009444A3"/>
    <w:rsid w:val="009446EC"/>
    <w:rsid w:val="00947DFC"/>
    <w:rsid w:val="00950AF3"/>
    <w:rsid w:val="009517A3"/>
    <w:rsid w:val="00952646"/>
    <w:rsid w:val="00952A01"/>
    <w:rsid w:val="00953597"/>
    <w:rsid w:val="00953E8D"/>
    <w:rsid w:val="00957789"/>
    <w:rsid w:val="00961827"/>
    <w:rsid w:val="00962CC4"/>
    <w:rsid w:val="00963C12"/>
    <w:rsid w:val="00964EF9"/>
    <w:rsid w:val="009700CE"/>
    <w:rsid w:val="00972498"/>
    <w:rsid w:val="009729FD"/>
    <w:rsid w:val="009731A2"/>
    <w:rsid w:val="0097496D"/>
    <w:rsid w:val="00974CC8"/>
    <w:rsid w:val="00974F33"/>
    <w:rsid w:val="00981397"/>
    <w:rsid w:val="009840AF"/>
    <w:rsid w:val="009875F6"/>
    <w:rsid w:val="00991D24"/>
    <w:rsid w:val="00992185"/>
    <w:rsid w:val="009953BB"/>
    <w:rsid w:val="00995AE5"/>
    <w:rsid w:val="009961A3"/>
    <w:rsid w:val="00996263"/>
    <w:rsid w:val="009A1FFE"/>
    <w:rsid w:val="009A2435"/>
    <w:rsid w:val="009A2BB6"/>
    <w:rsid w:val="009A337E"/>
    <w:rsid w:val="009A3558"/>
    <w:rsid w:val="009A4895"/>
    <w:rsid w:val="009A550A"/>
    <w:rsid w:val="009A65FB"/>
    <w:rsid w:val="009A6689"/>
    <w:rsid w:val="009A71FA"/>
    <w:rsid w:val="009B37FB"/>
    <w:rsid w:val="009B3EA0"/>
    <w:rsid w:val="009B580C"/>
    <w:rsid w:val="009B73F7"/>
    <w:rsid w:val="009B7D3C"/>
    <w:rsid w:val="009C3D2E"/>
    <w:rsid w:val="009C4F85"/>
    <w:rsid w:val="009C4FF0"/>
    <w:rsid w:val="009D0696"/>
    <w:rsid w:val="009D0DA1"/>
    <w:rsid w:val="009D1619"/>
    <w:rsid w:val="009D3945"/>
    <w:rsid w:val="009D5BA1"/>
    <w:rsid w:val="009D6100"/>
    <w:rsid w:val="009D6C52"/>
    <w:rsid w:val="009D706F"/>
    <w:rsid w:val="009E1024"/>
    <w:rsid w:val="009E1F75"/>
    <w:rsid w:val="009E759F"/>
    <w:rsid w:val="009F057F"/>
    <w:rsid w:val="009F1F3B"/>
    <w:rsid w:val="009F246E"/>
    <w:rsid w:val="009F3447"/>
    <w:rsid w:val="009F36D8"/>
    <w:rsid w:val="00A03819"/>
    <w:rsid w:val="00A039BE"/>
    <w:rsid w:val="00A05E3F"/>
    <w:rsid w:val="00A07193"/>
    <w:rsid w:val="00A07966"/>
    <w:rsid w:val="00A10232"/>
    <w:rsid w:val="00A11901"/>
    <w:rsid w:val="00A125BB"/>
    <w:rsid w:val="00A13FDA"/>
    <w:rsid w:val="00A14117"/>
    <w:rsid w:val="00A157EC"/>
    <w:rsid w:val="00A17936"/>
    <w:rsid w:val="00A2062A"/>
    <w:rsid w:val="00A21100"/>
    <w:rsid w:val="00A2223B"/>
    <w:rsid w:val="00A22261"/>
    <w:rsid w:val="00A25D2D"/>
    <w:rsid w:val="00A31715"/>
    <w:rsid w:val="00A32E7E"/>
    <w:rsid w:val="00A34C60"/>
    <w:rsid w:val="00A35632"/>
    <w:rsid w:val="00A35D02"/>
    <w:rsid w:val="00A36268"/>
    <w:rsid w:val="00A375E9"/>
    <w:rsid w:val="00A379A0"/>
    <w:rsid w:val="00A41F75"/>
    <w:rsid w:val="00A42325"/>
    <w:rsid w:val="00A43AE1"/>
    <w:rsid w:val="00A440C3"/>
    <w:rsid w:val="00A450B7"/>
    <w:rsid w:val="00A54952"/>
    <w:rsid w:val="00A55656"/>
    <w:rsid w:val="00A6031A"/>
    <w:rsid w:val="00A634D2"/>
    <w:rsid w:val="00A63900"/>
    <w:rsid w:val="00A64F4A"/>
    <w:rsid w:val="00A6793D"/>
    <w:rsid w:val="00A67FB2"/>
    <w:rsid w:val="00A72B95"/>
    <w:rsid w:val="00A72F1F"/>
    <w:rsid w:val="00A73236"/>
    <w:rsid w:val="00A7440F"/>
    <w:rsid w:val="00A748F1"/>
    <w:rsid w:val="00A74B18"/>
    <w:rsid w:val="00A753C9"/>
    <w:rsid w:val="00A7591E"/>
    <w:rsid w:val="00A80BB4"/>
    <w:rsid w:val="00A811C9"/>
    <w:rsid w:val="00A8228C"/>
    <w:rsid w:val="00A83E9A"/>
    <w:rsid w:val="00A85743"/>
    <w:rsid w:val="00A85BB8"/>
    <w:rsid w:val="00A86D8D"/>
    <w:rsid w:val="00A910A4"/>
    <w:rsid w:val="00A91D3B"/>
    <w:rsid w:val="00A92FB8"/>
    <w:rsid w:val="00A93C75"/>
    <w:rsid w:val="00A954D0"/>
    <w:rsid w:val="00A96239"/>
    <w:rsid w:val="00AA068A"/>
    <w:rsid w:val="00AA08BD"/>
    <w:rsid w:val="00AA1C8F"/>
    <w:rsid w:val="00AA32CD"/>
    <w:rsid w:val="00AA3EE4"/>
    <w:rsid w:val="00AA5154"/>
    <w:rsid w:val="00AA6E8B"/>
    <w:rsid w:val="00AA7E30"/>
    <w:rsid w:val="00AB08E2"/>
    <w:rsid w:val="00AB30B9"/>
    <w:rsid w:val="00AB3570"/>
    <w:rsid w:val="00AB37C9"/>
    <w:rsid w:val="00AB45BB"/>
    <w:rsid w:val="00AB6DA0"/>
    <w:rsid w:val="00AB76E5"/>
    <w:rsid w:val="00AB7BF6"/>
    <w:rsid w:val="00AC0CF4"/>
    <w:rsid w:val="00AC3143"/>
    <w:rsid w:val="00AC6172"/>
    <w:rsid w:val="00AC71FF"/>
    <w:rsid w:val="00AD0916"/>
    <w:rsid w:val="00AD10AC"/>
    <w:rsid w:val="00AD122C"/>
    <w:rsid w:val="00AD133F"/>
    <w:rsid w:val="00AD2C84"/>
    <w:rsid w:val="00AD5432"/>
    <w:rsid w:val="00AD6236"/>
    <w:rsid w:val="00AD6C59"/>
    <w:rsid w:val="00AD7517"/>
    <w:rsid w:val="00AE1006"/>
    <w:rsid w:val="00AE3612"/>
    <w:rsid w:val="00AE3EC8"/>
    <w:rsid w:val="00AE582A"/>
    <w:rsid w:val="00AE5B56"/>
    <w:rsid w:val="00AE69FB"/>
    <w:rsid w:val="00AE6FE8"/>
    <w:rsid w:val="00AF05DF"/>
    <w:rsid w:val="00AF2269"/>
    <w:rsid w:val="00AF3FC4"/>
    <w:rsid w:val="00AF576B"/>
    <w:rsid w:val="00B00295"/>
    <w:rsid w:val="00B0058A"/>
    <w:rsid w:val="00B01A88"/>
    <w:rsid w:val="00B01D51"/>
    <w:rsid w:val="00B06D62"/>
    <w:rsid w:val="00B11E3C"/>
    <w:rsid w:val="00B13244"/>
    <w:rsid w:val="00B13EE3"/>
    <w:rsid w:val="00B15403"/>
    <w:rsid w:val="00B158D3"/>
    <w:rsid w:val="00B1617E"/>
    <w:rsid w:val="00B21451"/>
    <w:rsid w:val="00B214FC"/>
    <w:rsid w:val="00B21F50"/>
    <w:rsid w:val="00B23304"/>
    <w:rsid w:val="00B24926"/>
    <w:rsid w:val="00B25F82"/>
    <w:rsid w:val="00B30D93"/>
    <w:rsid w:val="00B31AAB"/>
    <w:rsid w:val="00B32C42"/>
    <w:rsid w:val="00B33C37"/>
    <w:rsid w:val="00B35010"/>
    <w:rsid w:val="00B37AF0"/>
    <w:rsid w:val="00B40B93"/>
    <w:rsid w:val="00B412B5"/>
    <w:rsid w:val="00B44E39"/>
    <w:rsid w:val="00B469E0"/>
    <w:rsid w:val="00B46A3E"/>
    <w:rsid w:val="00B52471"/>
    <w:rsid w:val="00B527C4"/>
    <w:rsid w:val="00B52B29"/>
    <w:rsid w:val="00B533E8"/>
    <w:rsid w:val="00B53F64"/>
    <w:rsid w:val="00B54D42"/>
    <w:rsid w:val="00B5533F"/>
    <w:rsid w:val="00B55697"/>
    <w:rsid w:val="00B55CCE"/>
    <w:rsid w:val="00B62E12"/>
    <w:rsid w:val="00B720FE"/>
    <w:rsid w:val="00B76C9E"/>
    <w:rsid w:val="00B77587"/>
    <w:rsid w:val="00B82F8B"/>
    <w:rsid w:val="00B83352"/>
    <w:rsid w:val="00B8342D"/>
    <w:rsid w:val="00B84482"/>
    <w:rsid w:val="00B84EFE"/>
    <w:rsid w:val="00B875BC"/>
    <w:rsid w:val="00B927A1"/>
    <w:rsid w:val="00B92DEF"/>
    <w:rsid w:val="00B93AA5"/>
    <w:rsid w:val="00B96ECC"/>
    <w:rsid w:val="00BA213D"/>
    <w:rsid w:val="00BA5083"/>
    <w:rsid w:val="00BA5BE9"/>
    <w:rsid w:val="00BB46CB"/>
    <w:rsid w:val="00BB5056"/>
    <w:rsid w:val="00BB7DCD"/>
    <w:rsid w:val="00BC4EC4"/>
    <w:rsid w:val="00BC5EAF"/>
    <w:rsid w:val="00BC66D9"/>
    <w:rsid w:val="00BC6C95"/>
    <w:rsid w:val="00BC7280"/>
    <w:rsid w:val="00BC7DD2"/>
    <w:rsid w:val="00BC7FD9"/>
    <w:rsid w:val="00BD5F01"/>
    <w:rsid w:val="00BD6128"/>
    <w:rsid w:val="00BD6B72"/>
    <w:rsid w:val="00BE043A"/>
    <w:rsid w:val="00BE0A3E"/>
    <w:rsid w:val="00BE2281"/>
    <w:rsid w:val="00BE30EB"/>
    <w:rsid w:val="00BE430F"/>
    <w:rsid w:val="00BE43CA"/>
    <w:rsid w:val="00BE47C6"/>
    <w:rsid w:val="00BE484A"/>
    <w:rsid w:val="00BE5F97"/>
    <w:rsid w:val="00BE677C"/>
    <w:rsid w:val="00BF0AE6"/>
    <w:rsid w:val="00BF1161"/>
    <w:rsid w:val="00BF1277"/>
    <w:rsid w:val="00BF1E91"/>
    <w:rsid w:val="00BF238B"/>
    <w:rsid w:val="00BF39C0"/>
    <w:rsid w:val="00BF39ED"/>
    <w:rsid w:val="00BF485C"/>
    <w:rsid w:val="00BF79A6"/>
    <w:rsid w:val="00C0147A"/>
    <w:rsid w:val="00C03B64"/>
    <w:rsid w:val="00C03EA3"/>
    <w:rsid w:val="00C05999"/>
    <w:rsid w:val="00C05ACF"/>
    <w:rsid w:val="00C068FE"/>
    <w:rsid w:val="00C07CA4"/>
    <w:rsid w:val="00C10477"/>
    <w:rsid w:val="00C11393"/>
    <w:rsid w:val="00C1215F"/>
    <w:rsid w:val="00C141A3"/>
    <w:rsid w:val="00C15379"/>
    <w:rsid w:val="00C16056"/>
    <w:rsid w:val="00C16EB9"/>
    <w:rsid w:val="00C203C6"/>
    <w:rsid w:val="00C24B5D"/>
    <w:rsid w:val="00C24F38"/>
    <w:rsid w:val="00C26458"/>
    <w:rsid w:val="00C32C4E"/>
    <w:rsid w:val="00C35EC1"/>
    <w:rsid w:val="00C4236A"/>
    <w:rsid w:val="00C447CB"/>
    <w:rsid w:val="00C44A90"/>
    <w:rsid w:val="00C44BDA"/>
    <w:rsid w:val="00C515F2"/>
    <w:rsid w:val="00C51A92"/>
    <w:rsid w:val="00C53FE1"/>
    <w:rsid w:val="00C54B77"/>
    <w:rsid w:val="00C563B3"/>
    <w:rsid w:val="00C57BC8"/>
    <w:rsid w:val="00C605B7"/>
    <w:rsid w:val="00C628A2"/>
    <w:rsid w:val="00C64F19"/>
    <w:rsid w:val="00C65173"/>
    <w:rsid w:val="00C66BE1"/>
    <w:rsid w:val="00C67B24"/>
    <w:rsid w:val="00C67FD6"/>
    <w:rsid w:val="00C72863"/>
    <w:rsid w:val="00C7557E"/>
    <w:rsid w:val="00C77AA5"/>
    <w:rsid w:val="00C804BB"/>
    <w:rsid w:val="00C80864"/>
    <w:rsid w:val="00C80BB1"/>
    <w:rsid w:val="00C8412C"/>
    <w:rsid w:val="00C84524"/>
    <w:rsid w:val="00C84810"/>
    <w:rsid w:val="00C851AB"/>
    <w:rsid w:val="00C855B2"/>
    <w:rsid w:val="00C922EB"/>
    <w:rsid w:val="00C92CA1"/>
    <w:rsid w:val="00C93420"/>
    <w:rsid w:val="00C935CD"/>
    <w:rsid w:val="00C93DB6"/>
    <w:rsid w:val="00C940AA"/>
    <w:rsid w:val="00C95E26"/>
    <w:rsid w:val="00C96F56"/>
    <w:rsid w:val="00CA06D6"/>
    <w:rsid w:val="00CA0907"/>
    <w:rsid w:val="00CA15D7"/>
    <w:rsid w:val="00CA405D"/>
    <w:rsid w:val="00CA590E"/>
    <w:rsid w:val="00CA65AE"/>
    <w:rsid w:val="00CA6A12"/>
    <w:rsid w:val="00CB0748"/>
    <w:rsid w:val="00CB07C4"/>
    <w:rsid w:val="00CB1AA0"/>
    <w:rsid w:val="00CB20F9"/>
    <w:rsid w:val="00CB445B"/>
    <w:rsid w:val="00CB65C3"/>
    <w:rsid w:val="00CB6D0E"/>
    <w:rsid w:val="00CB72BB"/>
    <w:rsid w:val="00CB7D2A"/>
    <w:rsid w:val="00CB7EE7"/>
    <w:rsid w:val="00CC066D"/>
    <w:rsid w:val="00CD0FEF"/>
    <w:rsid w:val="00CD154D"/>
    <w:rsid w:val="00CD3F2E"/>
    <w:rsid w:val="00CD6E6C"/>
    <w:rsid w:val="00CD7832"/>
    <w:rsid w:val="00CE0902"/>
    <w:rsid w:val="00CE1BAA"/>
    <w:rsid w:val="00CE3CB3"/>
    <w:rsid w:val="00CE5590"/>
    <w:rsid w:val="00CE56EE"/>
    <w:rsid w:val="00CE5D39"/>
    <w:rsid w:val="00CE62B2"/>
    <w:rsid w:val="00CF0606"/>
    <w:rsid w:val="00CF1B97"/>
    <w:rsid w:val="00CF2A09"/>
    <w:rsid w:val="00D00126"/>
    <w:rsid w:val="00D017F2"/>
    <w:rsid w:val="00D01EC8"/>
    <w:rsid w:val="00D05F40"/>
    <w:rsid w:val="00D06CF0"/>
    <w:rsid w:val="00D07D5B"/>
    <w:rsid w:val="00D11560"/>
    <w:rsid w:val="00D11AA8"/>
    <w:rsid w:val="00D12077"/>
    <w:rsid w:val="00D122AA"/>
    <w:rsid w:val="00D13F54"/>
    <w:rsid w:val="00D14FBD"/>
    <w:rsid w:val="00D16FD2"/>
    <w:rsid w:val="00D1779A"/>
    <w:rsid w:val="00D239AC"/>
    <w:rsid w:val="00D24D35"/>
    <w:rsid w:val="00D2724E"/>
    <w:rsid w:val="00D27C68"/>
    <w:rsid w:val="00D314D7"/>
    <w:rsid w:val="00D31A46"/>
    <w:rsid w:val="00D328D9"/>
    <w:rsid w:val="00D329D5"/>
    <w:rsid w:val="00D33BED"/>
    <w:rsid w:val="00D34A2E"/>
    <w:rsid w:val="00D35531"/>
    <w:rsid w:val="00D404D6"/>
    <w:rsid w:val="00D40DA0"/>
    <w:rsid w:val="00D4137D"/>
    <w:rsid w:val="00D41B1B"/>
    <w:rsid w:val="00D422D8"/>
    <w:rsid w:val="00D44948"/>
    <w:rsid w:val="00D46DF1"/>
    <w:rsid w:val="00D50CE2"/>
    <w:rsid w:val="00D50E0E"/>
    <w:rsid w:val="00D51875"/>
    <w:rsid w:val="00D53ED4"/>
    <w:rsid w:val="00D55636"/>
    <w:rsid w:val="00D561DB"/>
    <w:rsid w:val="00D56CF0"/>
    <w:rsid w:val="00D575EE"/>
    <w:rsid w:val="00D601C9"/>
    <w:rsid w:val="00D60FFE"/>
    <w:rsid w:val="00D6185C"/>
    <w:rsid w:val="00D632A1"/>
    <w:rsid w:val="00D63F26"/>
    <w:rsid w:val="00D64677"/>
    <w:rsid w:val="00D64D21"/>
    <w:rsid w:val="00D650FB"/>
    <w:rsid w:val="00D65B1E"/>
    <w:rsid w:val="00D732D1"/>
    <w:rsid w:val="00D73A87"/>
    <w:rsid w:val="00D74A0D"/>
    <w:rsid w:val="00D75485"/>
    <w:rsid w:val="00D754C5"/>
    <w:rsid w:val="00D75CC5"/>
    <w:rsid w:val="00D76591"/>
    <w:rsid w:val="00D7665E"/>
    <w:rsid w:val="00D76A66"/>
    <w:rsid w:val="00D7722F"/>
    <w:rsid w:val="00D777F6"/>
    <w:rsid w:val="00D77FBE"/>
    <w:rsid w:val="00D8072C"/>
    <w:rsid w:val="00D8074B"/>
    <w:rsid w:val="00D816ED"/>
    <w:rsid w:val="00D81AC7"/>
    <w:rsid w:val="00D830ED"/>
    <w:rsid w:val="00D83BD4"/>
    <w:rsid w:val="00D848C5"/>
    <w:rsid w:val="00D87F92"/>
    <w:rsid w:val="00D9093A"/>
    <w:rsid w:val="00D96FF4"/>
    <w:rsid w:val="00DA1A1B"/>
    <w:rsid w:val="00DA1A3A"/>
    <w:rsid w:val="00DA230A"/>
    <w:rsid w:val="00DA232A"/>
    <w:rsid w:val="00DA5119"/>
    <w:rsid w:val="00DA5244"/>
    <w:rsid w:val="00DA6645"/>
    <w:rsid w:val="00DA6E17"/>
    <w:rsid w:val="00DA6F46"/>
    <w:rsid w:val="00DA718B"/>
    <w:rsid w:val="00DA7558"/>
    <w:rsid w:val="00DB2D51"/>
    <w:rsid w:val="00DB41C2"/>
    <w:rsid w:val="00DB7E45"/>
    <w:rsid w:val="00DB7EB3"/>
    <w:rsid w:val="00DC017F"/>
    <w:rsid w:val="00DC1B12"/>
    <w:rsid w:val="00DC55F8"/>
    <w:rsid w:val="00DC5974"/>
    <w:rsid w:val="00DC694A"/>
    <w:rsid w:val="00DC6C4B"/>
    <w:rsid w:val="00DD1075"/>
    <w:rsid w:val="00DD421D"/>
    <w:rsid w:val="00DD6D29"/>
    <w:rsid w:val="00DE15A8"/>
    <w:rsid w:val="00DE2CEB"/>
    <w:rsid w:val="00DE5E93"/>
    <w:rsid w:val="00DE71EB"/>
    <w:rsid w:val="00DE71ED"/>
    <w:rsid w:val="00DE746F"/>
    <w:rsid w:val="00DF1D98"/>
    <w:rsid w:val="00DF230E"/>
    <w:rsid w:val="00DF363F"/>
    <w:rsid w:val="00DF3DDF"/>
    <w:rsid w:val="00DF4DD5"/>
    <w:rsid w:val="00DF4F4C"/>
    <w:rsid w:val="00DF566C"/>
    <w:rsid w:val="00DF6C46"/>
    <w:rsid w:val="00DF6D6A"/>
    <w:rsid w:val="00E000C6"/>
    <w:rsid w:val="00E02702"/>
    <w:rsid w:val="00E0716F"/>
    <w:rsid w:val="00E1029B"/>
    <w:rsid w:val="00E10D2A"/>
    <w:rsid w:val="00E128AC"/>
    <w:rsid w:val="00E153CC"/>
    <w:rsid w:val="00E16B5D"/>
    <w:rsid w:val="00E17BBC"/>
    <w:rsid w:val="00E21F6E"/>
    <w:rsid w:val="00E224C6"/>
    <w:rsid w:val="00E22CEA"/>
    <w:rsid w:val="00E243DE"/>
    <w:rsid w:val="00E250FE"/>
    <w:rsid w:val="00E26F62"/>
    <w:rsid w:val="00E278B4"/>
    <w:rsid w:val="00E30452"/>
    <w:rsid w:val="00E30CC5"/>
    <w:rsid w:val="00E34EA9"/>
    <w:rsid w:val="00E403FD"/>
    <w:rsid w:val="00E429C8"/>
    <w:rsid w:val="00E43A4B"/>
    <w:rsid w:val="00E43EAA"/>
    <w:rsid w:val="00E44E09"/>
    <w:rsid w:val="00E44F8B"/>
    <w:rsid w:val="00E4551D"/>
    <w:rsid w:val="00E458CE"/>
    <w:rsid w:val="00E466FF"/>
    <w:rsid w:val="00E478F2"/>
    <w:rsid w:val="00E50345"/>
    <w:rsid w:val="00E52233"/>
    <w:rsid w:val="00E5269D"/>
    <w:rsid w:val="00E557B5"/>
    <w:rsid w:val="00E55D97"/>
    <w:rsid w:val="00E560F8"/>
    <w:rsid w:val="00E56731"/>
    <w:rsid w:val="00E60FA2"/>
    <w:rsid w:val="00E623D5"/>
    <w:rsid w:val="00E62D84"/>
    <w:rsid w:val="00E64CC1"/>
    <w:rsid w:val="00E65919"/>
    <w:rsid w:val="00E679C8"/>
    <w:rsid w:val="00E70249"/>
    <w:rsid w:val="00E710D0"/>
    <w:rsid w:val="00E73D88"/>
    <w:rsid w:val="00E75641"/>
    <w:rsid w:val="00E75DA0"/>
    <w:rsid w:val="00E77C23"/>
    <w:rsid w:val="00E84968"/>
    <w:rsid w:val="00E85840"/>
    <w:rsid w:val="00E86C89"/>
    <w:rsid w:val="00E90516"/>
    <w:rsid w:val="00E90CAA"/>
    <w:rsid w:val="00E91990"/>
    <w:rsid w:val="00E922B8"/>
    <w:rsid w:val="00E96345"/>
    <w:rsid w:val="00E96717"/>
    <w:rsid w:val="00E97A19"/>
    <w:rsid w:val="00E97CF7"/>
    <w:rsid w:val="00EA1D53"/>
    <w:rsid w:val="00EA3B6A"/>
    <w:rsid w:val="00EA5634"/>
    <w:rsid w:val="00EA5E76"/>
    <w:rsid w:val="00EB0F7C"/>
    <w:rsid w:val="00EB5183"/>
    <w:rsid w:val="00EB7D67"/>
    <w:rsid w:val="00EC0B84"/>
    <w:rsid w:val="00EC18DC"/>
    <w:rsid w:val="00EC2440"/>
    <w:rsid w:val="00EC3104"/>
    <w:rsid w:val="00EC4338"/>
    <w:rsid w:val="00EC6D2F"/>
    <w:rsid w:val="00EC7963"/>
    <w:rsid w:val="00EC7B75"/>
    <w:rsid w:val="00ED0683"/>
    <w:rsid w:val="00ED072C"/>
    <w:rsid w:val="00ED0AD8"/>
    <w:rsid w:val="00ED1582"/>
    <w:rsid w:val="00ED29EF"/>
    <w:rsid w:val="00ED4766"/>
    <w:rsid w:val="00ED7B82"/>
    <w:rsid w:val="00ED7C99"/>
    <w:rsid w:val="00EE32B5"/>
    <w:rsid w:val="00EE554B"/>
    <w:rsid w:val="00EE5BC2"/>
    <w:rsid w:val="00EE6189"/>
    <w:rsid w:val="00EE7B35"/>
    <w:rsid w:val="00EF1B07"/>
    <w:rsid w:val="00EF29B5"/>
    <w:rsid w:val="00EF4FB9"/>
    <w:rsid w:val="00EF5627"/>
    <w:rsid w:val="00EF5A15"/>
    <w:rsid w:val="00EF7700"/>
    <w:rsid w:val="00F006CD"/>
    <w:rsid w:val="00F019E7"/>
    <w:rsid w:val="00F02039"/>
    <w:rsid w:val="00F044D4"/>
    <w:rsid w:val="00F049C8"/>
    <w:rsid w:val="00F05A4E"/>
    <w:rsid w:val="00F05CBA"/>
    <w:rsid w:val="00F106FE"/>
    <w:rsid w:val="00F12565"/>
    <w:rsid w:val="00F13869"/>
    <w:rsid w:val="00F21E33"/>
    <w:rsid w:val="00F22FBD"/>
    <w:rsid w:val="00F233CB"/>
    <w:rsid w:val="00F2403D"/>
    <w:rsid w:val="00F3325E"/>
    <w:rsid w:val="00F33540"/>
    <w:rsid w:val="00F3539D"/>
    <w:rsid w:val="00F36437"/>
    <w:rsid w:val="00F36A68"/>
    <w:rsid w:val="00F36E74"/>
    <w:rsid w:val="00F4081B"/>
    <w:rsid w:val="00F414A7"/>
    <w:rsid w:val="00F41682"/>
    <w:rsid w:val="00F418EE"/>
    <w:rsid w:val="00F459B0"/>
    <w:rsid w:val="00F45BD0"/>
    <w:rsid w:val="00F46FF6"/>
    <w:rsid w:val="00F47325"/>
    <w:rsid w:val="00F50DC3"/>
    <w:rsid w:val="00F50E53"/>
    <w:rsid w:val="00F5161C"/>
    <w:rsid w:val="00F51D02"/>
    <w:rsid w:val="00F532C2"/>
    <w:rsid w:val="00F54930"/>
    <w:rsid w:val="00F60289"/>
    <w:rsid w:val="00F60A09"/>
    <w:rsid w:val="00F6120D"/>
    <w:rsid w:val="00F61B8C"/>
    <w:rsid w:val="00F62481"/>
    <w:rsid w:val="00F62F32"/>
    <w:rsid w:val="00F64B48"/>
    <w:rsid w:val="00F65164"/>
    <w:rsid w:val="00F66469"/>
    <w:rsid w:val="00F67A81"/>
    <w:rsid w:val="00F72950"/>
    <w:rsid w:val="00F731E3"/>
    <w:rsid w:val="00F73203"/>
    <w:rsid w:val="00F73237"/>
    <w:rsid w:val="00F74641"/>
    <w:rsid w:val="00F76029"/>
    <w:rsid w:val="00F80702"/>
    <w:rsid w:val="00F8176C"/>
    <w:rsid w:val="00F81BB4"/>
    <w:rsid w:val="00F8203C"/>
    <w:rsid w:val="00F820EA"/>
    <w:rsid w:val="00F82394"/>
    <w:rsid w:val="00F82A01"/>
    <w:rsid w:val="00F833FC"/>
    <w:rsid w:val="00F83C10"/>
    <w:rsid w:val="00F8489E"/>
    <w:rsid w:val="00F871DA"/>
    <w:rsid w:val="00F87EFA"/>
    <w:rsid w:val="00F95B30"/>
    <w:rsid w:val="00F96F36"/>
    <w:rsid w:val="00FA04B3"/>
    <w:rsid w:val="00FA0CCB"/>
    <w:rsid w:val="00FA186A"/>
    <w:rsid w:val="00FA1A0D"/>
    <w:rsid w:val="00FA5345"/>
    <w:rsid w:val="00FA5B0A"/>
    <w:rsid w:val="00FA5B2D"/>
    <w:rsid w:val="00FA6532"/>
    <w:rsid w:val="00FB1697"/>
    <w:rsid w:val="00FB3D7B"/>
    <w:rsid w:val="00FB4B3C"/>
    <w:rsid w:val="00FB7DF8"/>
    <w:rsid w:val="00FC2EB3"/>
    <w:rsid w:val="00FC3366"/>
    <w:rsid w:val="00FC37A3"/>
    <w:rsid w:val="00FC4EB7"/>
    <w:rsid w:val="00FC663F"/>
    <w:rsid w:val="00FC6F6E"/>
    <w:rsid w:val="00FC7603"/>
    <w:rsid w:val="00FD034B"/>
    <w:rsid w:val="00FD1339"/>
    <w:rsid w:val="00FD312B"/>
    <w:rsid w:val="00FD3796"/>
    <w:rsid w:val="00FD5196"/>
    <w:rsid w:val="00FD7916"/>
    <w:rsid w:val="00FE0A25"/>
    <w:rsid w:val="00FE1A71"/>
    <w:rsid w:val="00FE2699"/>
    <w:rsid w:val="00FE3873"/>
    <w:rsid w:val="00FE416B"/>
    <w:rsid w:val="00FE55F6"/>
    <w:rsid w:val="00FE5BDA"/>
    <w:rsid w:val="00FF3210"/>
    <w:rsid w:val="00FF5808"/>
    <w:rsid w:val="00FF6580"/>
    <w:rsid w:val="00FF66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A5"/>
    <w:pPr>
      <w:spacing w:after="200" w:line="276" w:lineRule="auto"/>
    </w:pPr>
    <w:rPr>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2E0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B2E04"/>
    <w:rPr>
      <w:rFonts w:cs="Times New Roman"/>
    </w:rPr>
  </w:style>
  <w:style w:type="paragraph" w:styleId="Footer">
    <w:name w:val="footer"/>
    <w:basedOn w:val="Normal"/>
    <w:link w:val="FooterChar"/>
    <w:uiPriority w:val="99"/>
    <w:rsid w:val="004B2E0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B2E04"/>
    <w:rPr>
      <w:rFonts w:cs="Times New Roman"/>
    </w:rPr>
  </w:style>
  <w:style w:type="paragraph" w:styleId="ListParagraph">
    <w:name w:val="List Paragraph"/>
    <w:basedOn w:val="Normal"/>
    <w:uiPriority w:val="99"/>
    <w:qFormat/>
    <w:rsid w:val="007F7FE5"/>
    <w:pPr>
      <w:ind w:left="720"/>
      <w:contextualSpacing/>
    </w:pPr>
  </w:style>
  <w:style w:type="character" w:styleId="Hyperlink">
    <w:name w:val="Hyperlink"/>
    <w:basedOn w:val="DefaultParagraphFont"/>
    <w:uiPriority w:val="99"/>
    <w:rsid w:val="00155A0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burres2002@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125</Pages>
  <Words>17371</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OUTLIERS”</dc:title>
  <dc:subject/>
  <dc:creator>martial .</dc:creator>
  <cp:keywords/>
  <dc:description/>
  <cp:lastModifiedBy>v345259</cp:lastModifiedBy>
  <cp:revision>2</cp:revision>
  <cp:lastPrinted>2013-11-16T22:18:00Z</cp:lastPrinted>
  <dcterms:created xsi:type="dcterms:W3CDTF">2014-02-03T21:35:00Z</dcterms:created>
  <dcterms:modified xsi:type="dcterms:W3CDTF">2014-02-03T21:35:00Z</dcterms:modified>
</cp:coreProperties>
</file>