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EB" w:rsidRDefault="00BF17EB">
      <w:pPr>
        <w:rPr>
          <w:sz w:val="24"/>
          <w:szCs w:val="24"/>
        </w:rPr>
      </w:pPr>
      <w:r>
        <w:rPr>
          <w:sz w:val="24"/>
          <w:szCs w:val="24"/>
        </w:rPr>
        <w:t>Int. Car. Day.</w:t>
      </w:r>
    </w:p>
    <w:p w:rsidR="00BF17EB" w:rsidRDefault="00BF17EB">
      <w:pPr>
        <w:rPr>
          <w:sz w:val="24"/>
          <w:szCs w:val="24"/>
        </w:rPr>
      </w:pPr>
      <w:r>
        <w:rPr>
          <w:sz w:val="24"/>
          <w:szCs w:val="24"/>
        </w:rPr>
        <w:t>A young woman with auburn hair that compliments her looks and highlights her features, wearing a sun dress and heels drives down a busy highway. She’s between applying her make-up and keeping her eyes on the road. A conversation on the radio in the background as she puts away a make-up tool and reaches for the next only for it to slip through her fingers. As she extends her arm to grab the fallen object she takes her eyes off the road.</w:t>
      </w:r>
    </w:p>
    <w:p w:rsidR="00BF17EB" w:rsidRDefault="00BF17EB">
      <w:pPr>
        <w:rPr>
          <w:sz w:val="24"/>
          <w:szCs w:val="24"/>
        </w:rPr>
      </w:pPr>
      <w:r>
        <w:rPr>
          <w:sz w:val="24"/>
          <w:szCs w:val="24"/>
        </w:rPr>
        <w:t>Cut to:</w:t>
      </w:r>
    </w:p>
    <w:p w:rsidR="00BF17EB" w:rsidRDefault="00BF17EB">
      <w:pPr>
        <w:rPr>
          <w:sz w:val="24"/>
          <w:szCs w:val="24"/>
        </w:rPr>
      </w:pPr>
      <w:r>
        <w:rPr>
          <w:sz w:val="24"/>
          <w:szCs w:val="24"/>
        </w:rPr>
        <w:t>Ext. City St. Day.</w:t>
      </w:r>
    </w:p>
    <w:p w:rsidR="00BF17EB" w:rsidRDefault="00BF17EB">
      <w:pPr>
        <w:rPr>
          <w:sz w:val="24"/>
          <w:szCs w:val="24"/>
        </w:rPr>
      </w:pPr>
      <w:r>
        <w:rPr>
          <w:sz w:val="24"/>
          <w:szCs w:val="24"/>
        </w:rPr>
        <w:t>(Same exact moment the woman takes her eyes off the road)</w:t>
      </w:r>
    </w:p>
    <w:p w:rsidR="00BF17EB" w:rsidRDefault="00BF17EB">
      <w:pPr>
        <w:rPr>
          <w:sz w:val="24"/>
          <w:szCs w:val="24"/>
        </w:rPr>
      </w:pPr>
      <w:r>
        <w:rPr>
          <w:sz w:val="24"/>
          <w:szCs w:val="24"/>
        </w:rPr>
        <w:t>A mother mid-forties, strolls across the street with her young son.</w:t>
      </w:r>
    </w:p>
    <w:p w:rsidR="00BF17EB" w:rsidRDefault="00BF17EB">
      <w:pPr>
        <w:rPr>
          <w:sz w:val="24"/>
          <w:szCs w:val="24"/>
        </w:rPr>
      </w:pPr>
      <w:r>
        <w:rPr>
          <w:sz w:val="24"/>
          <w:szCs w:val="24"/>
        </w:rPr>
        <w:t>Cut back to:</w:t>
      </w:r>
    </w:p>
    <w:p w:rsidR="00BF17EB" w:rsidRDefault="00BF17EB">
      <w:pPr>
        <w:rPr>
          <w:sz w:val="24"/>
          <w:szCs w:val="24"/>
        </w:rPr>
      </w:pPr>
      <w:r>
        <w:rPr>
          <w:sz w:val="24"/>
          <w:szCs w:val="24"/>
        </w:rPr>
        <w:t>Int. Car. Day.</w:t>
      </w:r>
    </w:p>
    <w:p w:rsidR="00BF17EB" w:rsidRDefault="00BF17EB">
      <w:pPr>
        <w:rPr>
          <w:sz w:val="24"/>
          <w:szCs w:val="24"/>
        </w:rPr>
      </w:pPr>
      <w:r>
        <w:rPr>
          <w:sz w:val="24"/>
          <w:szCs w:val="24"/>
        </w:rPr>
        <w:t>As the woman retrieves the tool with her attention still on it she sits up only to then notice the mother and her young son. With frightened eyes she immediately slams on her brakes.</w:t>
      </w:r>
    </w:p>
    <w:p w:rsidR="00BF17EB" w:rsidRDefault="00BF17EB">
      <w:pPr>
        <w:rPr>
          <w:sz w:val="24"/>
          <w:szCs w:val="24"/>
        </w:rPr>
      </w:pPr>
      <w:r>
        <w:rPr>
          <w:sz w:val="24"/>
          <w:szCs w:val="24"/>
        </w:rPr>
        <w:t>Cut to:</w:t>
      </w:r>
    </w:p>
    <w:p w:rsidR="00BF17EB" w:rsidRDefault="00BF17EB">
      <w:pPr>
        <w:rPr>
          <w:sz w:val="24"/>
          <w:szCs w:val="24"/>
        </w:rPr>
      </w:pPr>
      <w:r>
        <w:rPr>
          <w:sz w:val="24"/>
          <w:szCs w:val="24"/>
        </w:rPr>
        <w:t>(Point of the view of mother and son)</w:t>
      </w:r>
    </w:p>
    <w:p w:rsidR="00BF17EB" w:rsidRDefault="00BF17EB">
      <w:pPr>
        <w:rPr>
          <w:sz w:val="24"/>
          <w:szCs w:val="24"/>
        </w:rPr>
      </w:pPr>
      <w:r>
        <w:rPr>
          <w:sz w:val="24"/>
          <w:szCs w:val="24"/>
        </w:rPr>
        <w:t>Ext. City st. Day.</w:t>
      </w:r>
    </w:p>
    <w:p w:rsidR="00BF17EB" w:rsidRDefault="00BF17EB">
      <w:pPr>
        <w:rPr>
          <w:sz w:val="24"/>
          <w:szCs w:val="24"/>
        </w:rPr>
      </w:pPr>
      <w:r>
        <w:rPr>
          <w:sz w:val="24"/>
          <w:szCs w:val="24"/>
        </w:rPr>
        <w:t>You hear the screeching of the tires and we see the reaction from the mother.</w:t>
      </w: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white.</w:t>
      </w:r>
    </w:p>
    <w:p w:rsidR="00BF17EB" w:rsidRDefault="00BF17EB">
      <w:pPr>
        <w:rPr>
          <w:sz w:val="24"/>
          <w:szCs w:val="24"/>
        </w:rPr>
      </w:pPr>
      <w:r>
        <w:rPr>
          <w:sz w:val="24"/>
          <w:szCs w:val="24"/>
        </w:rPr>
        <w:t>Fade in</w:t>
      </w:r>
    </w:p>
    <w:p w:rsidR="00BF17EB" w:rsidRDefault="00BF17EB">
      <w:pPr>
        <w:rPr>
          <w:sz w:val="24"/>
          <w:szCs w:val="24"/>
        </w:rPr>
      </w:pPr>
      <w:r>
        <w:rPr>
          <w:sz w:val="24"/>
          <w:szCs w:val="24"/>
        </w:rPr>
        <w:t>Int. Bedroom. Night.</w:t>
      </w:r>
    </w:p>
    <w:p w:rsidR="00BF17EB" w:rsidRDefault="00BF17EB">
      <w:pPr>
        <w:rPr>
          <w:sz w:val="24"/>
          <w:szCs w:val="24"/>
        </w:rPr>
      </w:pPr>
      <w:r>
        <w:rPr>
          <w:sz w:val="24"/>
          <w:szCs w:val="24"/>
        </w:rPr>
        <w:t>A window reflecting moonlight from the night sky, rain pouring down it we then pan over to a young woman lying down in bed curled into a ball wiping away the tears that fill her eyes. Wearing just a t-shirt too big for her something a man would wear down to sweatpants. As she lets out a deep sigh of depression the young woman rolls to her other side grabbing a cell phone. She scrolls through various pictures of her and a mysterious gentleman she shows emotion towards and becomes even more un-happy. She slides her finger over a picture repeatedly, tears increasing. The young woman buries her face into her pillow letting out a loud cry.</w:t>
      </w: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out.</w:t>
      </w:r>
    </w:p>
    <w:p w:rsidR="00BF17EB" w:rsidRDefault="00BF17EB">
      <w:pPr>
        <w:rPr>
          <w:sz w:val="24"/>
          <w:szCs w:val="24"/>
        </w:rPr>
      </w:pPr>
      <w:r>
        <w:rPr>
          <w:sz w:val="24"/>
          <w:szCs w:val="24"/>
        </w:rPr>
        <w:t>Ext. Day. Park.</w:t>
      </w:r>
    </w:p>
    <w:p w:rsidR="00BF17EB" w:rsidRDefault="00BF17EB">
      <w:pPr>
        <w:rPr>
          <w:sz w:val="24"/>
          <w:szCs w:val="24"/>
        </w:rPr>
      </w:pPr>
      <w:r>
        <w:rPr>
          <w:sz w:val="24"/>
          <w:szCs w:val="24"/>
        </w:rPr>
        <w:t>The glimmering sunlight shines through the trees  reflecting the fallen golden crisp leaves of the season. Various people jogging, talking and walking their dogs we see the young woman sitting on an old rusty park bench with her purse by her side engaged in a book. Pan from the front of her to her peripheral vision a young man approaches from the opposite side of her. He appears to have sturdy features with a slim athletic build, dresses from a beatles era but for more for comfort.</w:t>
      </w:r>
    </w:p>
    <w:p w:rsidR="00BF17EB" w:rsidRDefault="00BF17EB">
      <w:pPr>
        <w:rPr>
          <w:sz w:val="24"/>
          <w:szCs w:val="24"/>
        </w:rPr>
      </w:pPr>
      <w:r>
        <w:rPr>
          <w:sz w:val="24"/>
          <w:szCs w:val="24"/>
        </w:rPr>
        <w:tab/>
      </w:r>
      <w:r>
        <w:rPr>
          <w:sz w:val="24"/>
          <w:szCs w:val="24"/>
        </w:rPr>
        <w:tab/>
      </w:r>
      <w:r>
        <w:rPr>
          <w:sz w:val="24"/>
          <w:szCs w:val="24"/>
        </w:rPr>
        <w:tab/>
      </w:r>
      <w:r>
        <w:rPr>
          <w:sz w:val="24"/>
          <w:szCs w:val="24"/>
        </w:rPr>
        <w:tab/>
        <w:t>Gentleman</w:t>
      </w:r>
    </w:p>
    <w:p w:rsidR="00BF17EB" w:rsidRDefault="00BF17EB">
      <w:pPr>
        <w:rPr>
          <w:sz w:val="24"/>
          <w:szCs w:val="24"/>
        </w:rPr>
      </w:pPr>
      <w:r>
        <w:rPr>
          <w:sz w:val="24"/>
          <w:szCs w:val="24"/>
        </w:rPr>
        <w:t>(Stops and looks)</w:t>
      </w:r>
      <w:r>
        <w:rPr>
          <w:sz w:val="24"/>
          <w:szCs w:val="24"/>
        </w:rPr>
        <w:tab/>
        <w:t xml:space="preserve"> M. T. Coffin. He’s one of my favorite authors.</w:t>
      </w:r>
    </w:p>
    <w:p w:rsidR="00BF17EB" w:rsidRDefault="00BF17EB">
      <w:pPr>
        <w:rPr>
          <w:sz w:val="24"/>
          <w:szCs w:val="24"/>
        </w:rPr>
      </w:pPr>
      <w:r>
        <w:rPr>
          <w:sz w:val="24"/>
          <w:szCs w:val="24"/>
        </w:rPr>
        <w:t>The young woman appears annoyed and not interested.</w:t>
      </w:r>
    </w:p>
    <w:p w:rsidR="00BF17EB" w:rsidRDefault="00BF17EB">
      <w:pPr>
        <w:rPr>
          <w:sz w:val="24"/>
          <w:szCs w:val="24"/>
        </w:rPr>
      </w:pPr>
      <w:r>
        <w:rPr>
          <w:sz w:val="24"/>
          <w:szCs w:val="24"/>
        </w:rPr>
        <w:t>The gentleman looks and takes a step back and thinks for a second.</w:t>
      </w:r>
    </w:p>
    <w:p w:rsidR="00BF17EB" w:rsidRDefault="00BF17EB">
      <w:pPr>
        <w:rPr>
          <w:sz w:val="24"/>
          <w:szCs w:val="24"/>
        </w:rPr>
      </w:pPr>
      <w:r>
        <w:rPr>
          <w:sz w:val="24"/>
          <w:szCs w:val="24"/>
        </w:rPr>
        <w:tab/>
      </w:r>
      <w:r>
        <w:rPr>
          <w:sz w:val="24"/>
          <w:szCs w:val="24"/>
        </w:rPr>
        <w:tab/>
      </w:r>
      <w:r>
        <w:rPr>
          <w:sz w:val="24"/>
          <w:szCs w:val="24"/>
        </w:rPr>
        <w:tab/>
      </w:r>
      <w:r>
        <w:rPr>
          <w:sz w:val="24"/>
          <w:szCs w:val="24"/>
        </w:rPr>
        <w:tab/>
        <w:t>Gentleman</w:t>
      </w:r>
    </w:p>
    <w:p w:rsidR="00BF17EB" w:rsidRDefault="00BF17EB">
      <w:pPr>
        <w:rPr>
          <w:sz w:val="24"/>
          <w:szCs w:val="24"/>
        </w:rPr>
      </w:pPr>
      <w:r>
        <w:rPr>
          <w:sz w:val="24"/>
          <w:szCs w:val="24"/>
        </w:rPr>
        <w:tab/>
      </w:r>
      <w:r>
        <w:rPr>
          <w:sz w:val="24"/>
          <w:szCs w:val="24"/>
        </w:rPr>
        <w:tab/>
      </w:r>
      <w:r>
        <w:rPr>
          <w:sz w:val="24"/>
          <w:szCs w:val="24"/>
        </w:rPr>
        <w:tab/>
        <w:t>I think “Blood in the Amity River” was by far the best. I mean I’m not….</w:t>
      </w:r>
    </w:p>
    <w:p w:rsidR="00BF17EB" w:rsidRDefault="00BF17EB">
      <w:pPr>
        <w:rPr>
          <w:sz w:val="24"/>
          <w:szCs w:val="24"/>
        </w:rPr>
      </w:pPr>
      <w:r>
        <w:rPr>
          <w:sz w:val="24"/>
          <w:szCs w:val="24"/>
        </w:rPr>
        <w:t>The woman interrupts him. Still focused on her book.</w:t>
      </w:r>
    </w:p>
    <w:p w:rsidR="00BF17EB" w:rsidRDefault="00BF17EB">
      <w:pPr>
        <w:rPr>
          <w:sz w:val="24"/>
          <w:szCs w:val="24"/>
        </w:rPr>
      </w:pPr>
      <w:r>
        <w:rPr>
          <w:sz w:val="24"/>
          <w:szCs w:val="24"/>
        </w:rPr>
        <w:tab/>
      </w:r>
      <w:r>
        <w:rPr>
          <w:sz w:val="24"/>
          <w:szCs w:val="24"/>
        </w:rPr>
        <w:tab/>
      </w:r>
      <w:r>
        <w:rPr>
          <w:sz w:val="24"/>
          <w:szCs w:val="24"/>
        </w:rPr>
        <w:tab/>
      </w:r>
      <w:r>
        <w:rPr>
          <w:sz w:val="24"/>
          <w:szCs w:val="24"/>
        </w:rPr>
        <w:tab/>
        <w:t>Woman</w:t>
      </w:r>
    </w:p>
    <w:p w:rsidR="00BF17EB" w:rsidRDefault="00BF17EB">
      <w:pPr>
        <w:rPr>
          <w:sz w:val="24"/>
          <w:szCs w:val="24"/>
        </w:rPr>
      </w:pPr>
      <w:r>
        <w:rPr>
          <w:sz w:val="24"/>
          <w:szCs w:val="24"/>
        </w:rPr>
        <w:t xml:space="preserve">       (Sarcastic)</w:t>
      </w:r>
      <w:r>
        <w:rPr>
          <w:sz w:val="24"/>
          <w:szCs w:val="24"/>
        </w:rPr>
        <w:tab/>
      </w:r>
      <w:r>
        <w:rPr>
          <w:sz w:val="24"/>
          <w:szCs w:val="24"/>
        </w:rPr>
        <w:tab/>
        <w:t>So because you see a woman sitting by herself in the park, your first thought is she must be waiting for someone like me to sweep her off her feet. Let me save you some time. I’m not interested.</w:t>
      </w:r>
    </w:p>
    <w:p w:rsidR="00BF17EB" w:rsidRDefault="00BF17EB">
      <w:pPr>
        <w:rPr>
          <w:sz w:val="24"/>
          <w:szCs w:val="24"/>
        </w:rPr>
      </w:pPr>
      <w:r>
        <w:rPr>
          <w:sz w:val="24"/>
          <w:szCs w:val="24"/>
        </w:rPr>
        <w:tab/>
      </w:r>
      <w:r>
        <w:rPr>
          <w:sz w:val="24"/>
          <w:szCs w:val="24"/>
        </w:rPr>
        <w:tab/>
      </w:r>
      <w:r>
        <w:rPr>
          <w:sz w:val="24"/>
          <w:szCs w:val="24"/>
        </w:rPr>
        <w:tab/>
      </w:r>
      <w:r>
        <w:rPr>
          <w:sz w:val="24"/>
          <w:szCs w:val="24"/>
        </w:rPr>
        <w:tab/>
        <w:t>Gentleman</w:t>
      </w:r>
    </w:p>
    <w:p w:rsidR="00BF17EB" w:rsidRDefault="00BF17EB">
      <w:pPr>
        <w:rPr>
          <w:sz w:val="24"/>
          <w:szCs w:val="24"/>
        </w:rPr>
      </w:pPr>
      <w:r>
        <w:rPr>
          <w:sz w:val="24"/>
          <w:szCs w:val="24"/>
        </w:rPr>
        <w:tab/>
      </w:r>
      <w:r>
        <w:rPr>
          <w:sz w:val="24"/>
          <w:szCs w:val="24"/>
        </w:rPr>
        <w:tab/>
      </w:r>
      <w:r>
        <w:rPr>
          <w:sz w:val="24"/>
          <w:szCs w:val="24"/>
        </w:rPr>
        <w:tab/>
        <w:t>Actually I was thinking that if she’s reading that, has her hair tied back, rockin the whole pale I’ll stab you in a dark alley kind of look…</w:t>
      </w:r>
    </w:p>
    <w:p w:rsidR="00BF17EB" w:rsidRDefault="00BF17EB">
      <w:pPr>
        <w:rPr>
          <w:sz w:val="24"/>
          <w:szCs w:val="24"/>
        </w:rPr>
      </w:pPr>
      <w:r>
        <w:rPr>
          <w:sz w:val="24"/>
          <w:szCs w:val="24"/>
        </w:rPr>
        <w:t>She smirks.</w:t>
      </w:r>
    </w:p>
    <w:p w:rsidR="00BF17EB" w:rsidRDefault="00BF17EB">
      <w:pPr>
        <w:rPr>
          <w:sz w:val="24"/>
          <w:szCs w:val="24"/>
        </w:rPr>
      </w:pPr>
      <w:r>
        <w:rPr>
          <w:sz w:val="24"/>
          <w:szCs w:val="24"/>
        </w:rPr>
        <w:tab/>
      </w:r>
      <w:r>
        <w:rPr>
          <w:sz w:val="24"/>
          <w:szCs w:val="24"/>
        </w:rPr>
        <w:tab/>
      </w:r>
      <w:r>
        <w:rPr>
          <w:sz w:val="24"/>
          <w:szCs w:val="24"/>
        </w:rPr>
        <w:tab/>
      </w:r>
      <w:r>
        <w:rPr>
          <w:sz w:val="24"/>
          <w:szCs w:val="24"/>
        </w:rPr>
        <w:tab/>
        <w:t>Gentleman</w:t>
      </w:r>
    </w:p>
    <w:p w:rsidR="00BF17EB" w:rsidRDefault="00BF17EB">
      <w:pPr>
        <w:rPr>
          <w:sz w:val="24"/>
          <w:szCs w:val="24"/>
        </w:rPr>
      </w:pPr>
      <w:r>
        <w:rPr>
          <w:sz w:val="24"/>
          <w:szCs w:val="24"/>
        </w:rPr>
        <w:t xml:space="preserve">       (Continued)</w:t>
      </w:r>
      <w:r>
        <w:rPr>
          <w:sz w:val="24"/>
          <w:szCs w:val="24"/>
        </w:rPr>
        <w:tab/>
        <w:t>I should probably keep walking.</w:t>
      </w:r>
    </w:p>
    <w:p w:rsidR="00BF17EB" w:rsidRDefault="00BF17EB">
      <w:pPr>
        <w:rPr>
          <w:sz w:val="24"/>
          <w:szCs w:val="24"/>
        </w:rPr>
      </w:pPr>
      <w:r>
        <w:rPr>
          <w:sz w:val="24"/>
          <w:szCs w:val="24"/>
        </w:rPr>
        <w:t>Woman still focused on her book.</w:t>
      </w:r>
    </w:p>
    <w:p w:rsidR="00BF17EB" w:rsidRDefault="00BF17EB">
      <w:pPr>
        <w:rPr>
          <w:sz w:val="24"/>
          <w:szCs w:val="24"/>
        </w:rPr>
      </w:pPr>
      <w:r>
        <w:rPr>
          <w:sz w:val="24"/>
          <w:szCs w:val="24"/>
        </w:rPr>
        <w:tab/>
      </w:r>
      <w:r>
        <w:rPr>
          <w:sz w:val="24"/>
          <w:szCs w:val="24"/>
        </w:rPr>
        <w:tab/>
      </w:r>
      <w:r>
        <w:rPr>
          <w:sz w:val="24"/>
          <w:szCs w:val="24"/>
        </w:rPr>
        <w:tab/>
      </w:r>
      <w:r>
        <w:rPr>
          <w:sz w:val="24"/>
          <w:szCs w:val="24"/>
        </w:rPr>
        <w:tab/>
        <w:t>Woman</w:t>
      </w:r>
    </w:p>
    <w:p w:rsidR="00BF17EB" w:rsidRDefault="00BF17EB">
      <w:pPr>
        <w:rPr>
          <w:sz w:val="24"/>
          <w:szCs w:val="24"/>
        </w:rPr>
      </w:pPr>
      <w:r>
        <w:rPr>
          <w:sz w:val="24"/>
          <w:szCs w:val="24"/>
        </w:rPr>
        <w:tab/>
      </w:r>
      <w:r>
        <w:rPr>
          <w:sz w:val="24"/>
          <w:szCs w:val="24"/>
        </w:rPr>
        <w:tab/>
      </w:r>
      <w:r>
        <w:rPr>
          <w:sz w:val="24"/>
          <w:szCs w:val="24"/>
        </w:rPr>
        <w:tab/>
        <w:t>And yet here you stand.</w:t>
      </w:r>
    </w:p>
    <w:p w:rsidR="00BF17EB" w:rsidRDefault="00BF17EB" w:rsidP="005B563D">
      <w:pPr>
        <w:ind w:left="2880"/>
        <w:rPr>
          <w:sz w:val="24"/>
          <w:szCs w:val="24"/>
        </w:rPr>
      </w:pPr>
      <w:r>
        <w:rPr>
          <w:sz w:val="24"/>
          <w:szCs w:val="24"/>
        </w:rPr>
        <w:t>Gentleman</w:t>
      </w:r>
    </w:p>
    <w:p w:rsidR="00BF17EB" w:rsidRDefault="00BF17EB">
      <w:pPr>
        <w:rPr>
          <w:sz w:val="24"/>
          <w:szCs w:val="24"/>
        </w:rPr>
      </w:pPr>
      <w:r>
        <w:rPr>
          <w:sz w:val="24"/>
          <w:szCs w:val="24"/>
        </w:rPr>
        <w:tab/>
      </w:r>
      <w:r>
        <w:rPr>
          <w:sz w:val="24"/>
          <w:szCs w:val="24"/>
        </w:rPr>
        <w:tab/>
      </w:r>
      <w:r>
        <w:rPr>
          <w:sz w:val="24"/>
          <w:szCs w:val="24"/>
        </w:rPr>
        <w:tab/>
        <w:t>What can I say. I always burn myself on things that are hot even when I know all signs say to walk away.</w:t>
      </w:r>
    </w:p>
    <w:p w:rsidR="00BF17EB" w:rsidRDefault="00BF17EB">
      <w:pPr>
        <w:rPr>
          <w:sz w:val="24"/>
          <w:szCs w:val="24"/>
        </w:rPr>
      </w:pPr>
      <w:r>
        <w:rPr>
          <w:sz w:val="24"/>
          <w:szCs w:val="24"/>
        </w:rPr>
        <w:tab/>
      </w:r>
      <w:r>
        <w:rPr>
          <w:sz w:val="24"/>
          <w:szCs w:val="24"/>
        </w:rPr>
        <w:tab/>
      </w:r>
      <w:r>
        <w:rPr>
          <w:sz w:val="24"/>
          <w:szCs w:val="24"/>
        </w:rPr>
        <w:tab/>
      </w:r>
      <w:r>
        <w:rPr>
          <w:sz w:val="24"/>
          <w:szCs w:val="24"/>
        </w:rPr>
        <w:tab/>
        <w:t>Woman</w:t>
      </w:r>
    </w:p>
    <w:p w:rsidR="00BF17EB" w:rsidRDefault="00BF17EB">
      <w:pPr>
        <w:rPr>
          <w:sz w:val="24"/>
          <w:szCs w:val="24"/>
        </w:rPr>
      </w:pPr>
      <w:r>
        <w:rPr>
          <w:sz w:val="24"/>
          <w:szCs w:val="24"/>
        </w:rPr>
        <w:tab/>
      </w:r>
      <w:r>
        <w:rPr>
          <w:sz w:val="24"/>
          <w:szCs w:val="24"/>
        </w:rPr>
        <w:tab/>
      </w:r>
      <w:r>
        <w:rPr>
          <w:sz w:val="24"/>
          <w:szCs w:val="24"/>
        </w:rPr>
        <w:tab/>
        <w:t xml:space="preserve">Oh wow! I’ll keep the poor stupid women who fall for that line in my prayers. </w:t>
      </w:r>
    </w:p>
    <w:p w:rsidR="00BF17EB" w:rsidRDefault="00BF17EB">
      <w:pPr>
        <w:rPr>
          <w:sz w:val="24"/>
          <w:szCs w:val="24"/>
        </w:rPr>
      </w:pPr>
      <w:r>
        <w:rPr>
          <w:sz w:val="24"/>
          <w:szCs w:val="24"/>
        </w:rPr>
        <w:tab/>
      </w:r>
      <w:r>
        <w:rPr>
          <w:sz w:val="24"/>
          <w:szCs w:val="24"/>
        </w:rPr>
        <w:tab/>
      </w:r>
      <w:r>
        <w:rPr>
          <w:sz w:val="24"/>
          <w:szCs w:val="24"/>
        </w:rPr>
        <w:tab/>
      </w:r>
      <w:r>
        <w:rPr>
          <w:sz w:val="24"/>
          <w:szCs w:val="24"/>
        </w:rPr>
        <w:tab/>
        <w:t>Gentleman</w:t>
      </w:r>
    </w:p>
    <w:p w:rsidR="00BF17EB" w:rsidRDefault="00BF17EB">
      <w:pPr>
        <w:rPr>
          <w:sz w:val="24"/>
          <w:szCs w:val="24"/>
        </w:rPr>
      </w:pPr>
      <w:r>
        <w:rPr>
          <w:sz w:val="24"/>
          <w:szCs w:val="24"/>
        </w:rPr>
        <w:tab/>
        <w:t xml:space="preserve">(Chuckles) </w:t>
      </w:r>
      <w:r>
        <w:rPr>
          <w:sz w:val="24"/>
          <w:szCs w:val="24"/>
        </w:rPr>
        <w:tab/>
        <w:t>I admit that was pretty lame. I’m 0-1. Here how about this…</w:t>
      </w:r>
    </w:p>
    <w:p w:rsidR="00BF17EB" w:rsidRDefault="00BF17EB">
      <w:pPr>
        <w:rPr>
          <w:sz w:val="24"/>
          <w:szCs w:val="24"/>
        </w:rPr>
      </w:pPr>
      <w:r>
        <w:rPr>
          <w:sz w:val="24"/>
          <w:szCs w:val="24"/>
        </w:rPr>
        <w:t>The woman slams her book shut.</w:t>
      </w:r>
    </w:p>
    <w:p w:rsidR="00BF17EB" w:rsidRDefault="00BF17EB">
      <w:pPr>
        <w:rPr>
          <w:sz w:val="24"/>
          <w:szCs w:val="24"/>
        </w:rPr>
      </w:pPr>
      <w:r>
        <w:rPr>
          <w:sz w:val="24"/>
          <w:szCs w:val="24"/>
        </w:rPr>
        <w:tab/>
      </w:r>
      <w:r>
        <w:rPr>
          <w:sz w:val="24"/>
          <w:szCs w:val="24"/>
        </w:rPr>
        <w:tab/>
      </w:r>
      <w:r>
        <w:rPr>
          <w:sz w:val="24"/>
          <w:szCs w:val="24"/>
        </w:rPr>
        <w:tab/>
      </w:r>
      <w:r>
        <w:rPr>
          <w:sz w:val="24"/>
          <w:szCs w:val="24"/>
        </w:rPr>
        <w:tab/>
        <w:t>Woman</w:t>
      </w:r>
    </w:p>
    <w:p w:rsidR="00BF17EB" w:rsidRDefault="00BF17EB">
      <w:pPr>
        <w:rPr>
          <w:sz w:val="24"/>
          <w:szCs w:val="24"/>
        </w:rPr>
      </w:pPr>
      <w:r>
        <w:rPr>
          <w:sz w:val="24"/>
          <w:szCs w:val="24"/>
        </w:rPr>
        <w:tab/>
      </w:r>
      <w:r>
        <w:rPr>
          <w:sz w:val="24"/>
          <w:szCs w:val="24"/>
        </w:rPr>
        <w:tab/>
      </w:r>
      <w:r>
        <w:rPr>
          <w:sz w:val="24"/>
          <w:szCs w:val="24"/>
        </w:rPr>
        <w:tab/>
        <w:t xml:space="preserve">Ok you seem like you may possess some intelligence but incase that shirt you clearly borrowed from a 10 year old girl is cutting off the blood to your brain how ‘bout I make it easy on you. I’m not interested! </w:t>
      </w:r>
    </w:p>
    <w:p w:rsidR="00BF17EB" w:rsidRDefault="00BF17EB">
      <w:pPr>
        <w:rPr>
          <w:sz w:val="24"/>
          <w:szCs w:val="24"/>
        </w:rPr>
      </w:pPr>
      <w:r>
        <w:rPr>
          <w:sz w:val="24"/>
          <w:szCs w:val="24"/>
        </w:rPr>
        <w:t>The gentleman starts to walk away, turns back around after a couple steps and goes back over.</w:t>
      </w:r>
    </w:p>
    <w:p w:rsidR="00BF17EB" w:rsidRDefault="00BF17EB">
      <w:pPr>
        <w:rPr>
          <w:sz w:val="24"/>
          <w:szCs w:val="24"/>
        </w:rPr>
      </w:pPr>
      <w:r>
        <w:rPr>
          <w:sz w:val="24"/>
          <w:szCs w:val="24"/>
        </w:rPr>
        <w:tab/>
      </w:r>
      <w:r>
        <w:rPr>
          <w:sz w:val="24"/>
          <w:szCs w:val="24"/>
        </w:rPr>
        <w:tab/>
      </w:r>
      <w:r>
        <w:rPr>
          <w:sz w:val="24"/>
          <w:szCs w:val="24"/>
        </w:rPr>
        <w:tab/>
      </w:r>
      <w:r>
        <w:rPr>
          <w:sz w:val="24"/>
          <w:szCs w:val="24"/>
        </w:rPr>
        <w:tab/>
        <w:t>Gentleman</w:t>
      </w:r>
    </w:p>
    <w:p w:rsidR="00BF17EB" w:rsidRDefault="00BF17EB">
      <w:pPr>
        <w:rPr>
          <w:sz w:val="24"/>
          <w:szCs w:val="24"/>
        </w:rPr>
      </w:pPr>
      <w:r>
        <w:rPr>
          <w:sz w:val="24"/>
          <w:szCs w:val="24"/>
        </w:rPr>
        <w:tab/>
      </w:r>
      <w:r>
        <w:rPr>
          <w:sz w:val="24"/>
          <w:szCs w:val="24"/>
        </w:rPr>
        <w:tab/>
      </w:r>
      <w:r>
        <w:rPr>
          <w:sz w:val="24"/>
          <w:szCs w:val="24"/>
        </w:rPr>
        <w:tab/>
        <w:t>I’m Greg by the way.</w:t>
      </w:r>
    </w:p>
    <w:p w:rsidR="00BF17EB" w:rsidRDefault="00BF17EB">
      <w:pPr>
        <w:rPr>
          <w:sz w:val="24"/>
          <w:szCs w:val="24"/>
        </w:rPr>
      </w:pPr>
      <w:r>
        <w:rPr>
          <w:sz w:val="24"/>
          <w:szCs w:val="24"/>
        </w:rPr>
        <w:t>She ignores him and opens her book again.</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t xml:space="preserve">(Pause) </w:t>
      </w:r>
      <w:r>
        <w:rPr>
          <w:sz w:val="24"/>
          <w:szCs w:val="24"/>
        </w:rPr>
        <w:tab/>
        <w:t xml:space="preserve">See now usually how this works is I say my name, you give me yours and then there’s some light flirting. </w:t>
      </w:r>
    </w:p>
    <w:p w:rsidR="00BF17EB" w:rsidRDefault="00BF17EB">
      <w:pPr>
        <w:rPr>
          <w:sz w:val="24"/>
          <w:szCs w:val="24"/>
        </w:rPr>
      </w:pPr>
      <w:r>
        <w:rPr>
          <w:sz w:val="24"/>
          <w:szCs w:val="24"/>
        </w:rPr>
        <w:t>The young woman is still looking at her book.</w:t>
      </w:r>
    </w:p>
    <w:p w:rsidR="00BF17EB" w:rsidRDefault="00BF17EB">
      <w:pPr>
        <w:rPr>
          <w:sz w:val="24"/>
          <w:szCs w:val="24"/>
        </w:rPr>
      </w:pPr>
      <w:r>
        <w:rPr>
          <w:sz w:val="24"/>
          <w:szCs w:val="24"/>
        </w:rPr>
        <w:tab/>
      </w:r>
      <w:r>
        <w:rPr>
          <w:sz w:val="24"/>
          <w:szCs w:val="24"/>
        </w:rPr>
        <w:tab/>
      </w:r>
      <w:r>
        <w:rPr>
          <w:sz w:val="24"/>
          <w:szCs w:val="24"/>
        </w:rPr>
        <w:tab/>
      </w:r>
      <w:r>
        <w:rPr>
          <w:sz w:val="24"/>
          <w:szCs w:val="24"/>
        </w:rPr>
        <w:tab/>
        <w:t>Woman</w:t>
      </w:r>
    </w:p>
    <w:p w:rsidR="00BF17EB" w:rsidRDefault="00BF17EB">
      <w:pPr>
        <w:rPr>
          <w:sz w:val="24"/>
          <w:szCs w:val="24"/>
        </w:rPr>
      </w:pPr>
      <w:r>
        <w:rPr>
          <w:sz w:val="24"/>
          <w:szCs w:val="24"/>
        </w:rPr>
        <w:tab/>
      </w:r>
      <w:r>
        <w:rPr>
          <w:sz w:val="24"/>
          <w:szCs w:val="24"/>
        </w:rPr>
        <w:tab/>
      </w:r>
      <w:r>
        <w:rPr>
          <w:sz w:val="24"/>
          <w:szCs w:val="24"/>
        </w:rPr>
        <w:tab/>
        <w:t>If I pull out my mace…is that considered flirting?</w:t>
      </w:r>
    </w:p>
    <w:p w:rsidR="00BF17EB" w:rsidRDefault="00BF17EB">
      <w:pPr>
        <w:rPr>
          <w:sz w:val="24"/>
          <w:szCs w:val="24"/>
        </w:rPr>
      </w:pPr>
      <w:r>
        <w:rPr>
          <w:sz w:val="24"/>
          <w:szCs w:val="24"/>
        </w:rPr>
        <w:t>Greg smirks a little bit. He then notices her purse where it displays her name.</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Delilah.</w:t>
      </w:r>
    </w:p>
    <w:p w:rsidR="00BF17EB" w:rsidRDefault="00BF17EB">
      <w:pPr>
        <w:rPr>
          <w:sz w:val="24"/>
          <w:szCs w:val="24"/>
        </w:rPr>
      </w:pPr>
      <w:r>
        <w:rPr>
          <w:sz w:val="24"/>
          <w:szCs w:val="24"/>
        </w:rPr>
        <w:t>She gives him a fake smile.</w:t>
      </w:r>
    </w:p>
    <w:p w:rsidR="00BF17EB" w:rsidRDefault="00BF17EB">
      <w:pPr>
        <w:rPr>
          <w:sz w:val="24"/>
          <w:szCs w:val="24"/>
        </w:rPr>
      </w:pPr>
      <w:r>
        <w:rPr>
          <w:sz w:val="24"/>
          <w:szCs w:val="24"/>
        </w:rPr>
        <w:tab/>
      </w:r>
      <w:r>
        <w:rPr>
          <w:sz w:val="24"/>
          <w:szCs w:val="24"/>
        </w:rPr>
        <w:tab/>
      </w:r>
      <w:r>
        <w:rPr>
          <w:sz w:val="24"/>
          <w:szCs w:val="24"/>
        </w:rPr>
        <w:tab/>
      </w:r>
      <w:r>
        <w:rPr>
          <w:sz w:val="24"/>
          <w:szCs w:val="24"/>
        </w:rPr>
        <w:tab/>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You know you might have better luck not being disturbed if you did this in a coffee shop. That way you’d be with the other lonely, my life sucks, I’m an outcast, no one understands me kind of people. Just sayin.</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rFonts w:ascii="Arial" w:hAnsi="Arial" w:cs="Arial"/>
          <w:sz w:val="24"/>
          <w:szCs w:val="24"/>
        </w:rPr>
      </w:pPr>
      <w:r>
        <w:rPr>
          <w:sz w:val="24"/>
          <w:szCs w:val="24"/>
        </w:rPr>
        <w:tab/>
      </w:r>
      <w:r>
        <w:rPr>
          <w:sz w:val="24"/>
          <w:szCs w:val="24"/>
        </w:rPr>
        <w:tab/>
      </w:r>
      <w:r>
        <w:rPr>
          <w:sz w:val="24"/>
          <w:szCs w:val="24"/>
        </w:rPr>
        <w:tab/>
        <w:t>Oh I’m so sorry. I don’t mean to spread my plague around the good people of the city. I didn’t know losers weren’t allowed in the park. I’ll go crawl into a dark hole and let everyone live their perfect lives with their perfect jobs, their perfect cars, their perfect fucking everything</w:t>
      </w:r>
      <w:r>
        <w:rPr>
          <w:rFonts w:ascii="Arial" w:hAnsi="Arial" w:cs="Arial"/>
          <w:sz w:val="24"/>
          <w:szCs w:val="24"/>
        </w:rPr>
        <w:t>!!!</w:t>
      </w:r>
    </w:p>
    <w:p w:rsidR="00BF17EB" w:rsidRDefault="00BF17EB">
      <w:pPr>
        <w:rPr>
          <w:rFonts w:cs="Arial"/>
          <w:sz w:val="24"/>
          <w:szCs w:val="24"/>
        </w:rPr>
      </w:pPr>
      <w:r>
        <w:rPr>
          <w:rFonts w:cs="Arial"/>
          <w:sz w:val="24"/>
          <w:szCs w:val="24"/>
        </w:rPr>
        <w:t>Greg rubs his neck looking around to see if anyone is watching them.</w:t>
      </w:r>
    </w:p>
    <w:p w:rsidR="00BF17EB" w:rsidRPr="00E428D9" w:rsidRDefault="00BF17EB" w:rsidP="00E428D9">
      <w:pPr>
        <w:ind w:left="2160" w:firstLine="720"/>
        <w:rPr>
          <w:rFonts w:cs="Arial"/>
          <w:sz w:val="24"/>
          <w:szCs w:val="24"/>
        </w:rPr>
      </w:pPr>
      <w:r>
        <w:rPr>
          <w:sz w:val="24"/>
          <w:szCs w:val="24"/>
        </w:rPr>
        <w:t>Greg</w:t>
      </w:r>
    </w:p>
    <w:p w:rsidR="00BF17EB" w:rsidRDefault="00BF17EB">
      <w:pPr>
        <w:rPr>
          <w:sz w:val="24"/>
          <w:szCs w:val="24"/>
        </w:rPr>
      </w:pPr>
      <w:r>
        <w:rPr>
          <w:sz w:val="24"/>
          <w:szCs w:val="24"/>
        </w:rPr>
        <w:tab/>
      </w:r>
      <w:r>
        <w:rPr>
          <w:sz w:val="24"/>
          <w:szCs w:val="24"/>
        </w:rPr>
        <w:tab/>
      </w:r>
      <w:r>
        <w:rPr>
          <w:sz w:val="24"/>
          <w:szCs w:val="24"/>
        </w:rPr>
        <w:tab/>
        <w:t>Look I’m sorry I didn’t mean---</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 xml:space="preserve">(Stands up angry) </w:t>
      </w:r>
      <w:r>
        <w:rPr>
          <w:sz w:val="24"/>
          <w:szCs w:val="24"/>
        </w:rPr>
        <w:tab/>
        <w:t>Excuse me for thinking I could enjoy a nice day without being hounded by some asshole who thinks that by making small talk and hinting at his “favorite parts” of the book or that he cried a little bit at the end I’ll go weak at the knees and sleep with him.</w:t>
      </w:r>
    </w:p>
    <w:p w:rsidR="00BF17EB" w:rsidRDefault="00BF17EB">
      <w:pPr>
        <w:rPr>
          <w:sz w:val="24"/>
          <w:szCs w:val="24"/>
        </w:rPr>
      </w:pPr>
      <w:r>
        <w:rPr>
          <w:sz w:val="24"/>
          <w:szCs w:val="24"/>
        </w:rPr>
        <w:t>Delilah gathers her things furious in a heap. She storms off.</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(Distance behind her) Wait—I’m sorry. I didn’t mean—ugh—stupid.</w:t>
      </w:r>
    </w:p>
    <w:p w:rsidR="00BF17EB" w:rsidRDefault="00BF17EB">
      <w:pPr>
        <w:rPr>
          <w:sz w:val="24"/>
          <w:szCs w:val="24"/>
        </w:rPr>
      </w:pPr>
      <w:r>
        <w:rPr>
          <w:sz w:val="24"/>
          <w:szCs w:val="24"/>
        </w:rPr>
        <w:t>Cut to:</w:t>
      </w:r>
    </w:p>
    <w:p w:rsidR="00BF17EB" w:rsidRDefault="00BF17EB">
      <w:pPr>
        <w:rPr>
          <w:sz w:val="24"/>
          <w:szCs w:val="24"/>
        </w:rPr>
      </w:pPr>
      <w:r>
        <w:rPr>
          <w:sz w:val="24"/>
          <w:szCs w:val="24"/>
        </w:rPr>
        <w:t>Int. Day. Dr. Kristoff’s office waiting room.</w:t>
      </w:r>
    </w:p>
    <w:p w:rsidR="00BF17EB" w:rsidRDefault="00BF17EB">
      <w:pPr>
        <w:rPr>
          <w:sz w:val="24"/>
          <w:szCs w:val="24"/>
        </w:rPr>
      </w:pPr>
      <w:r>
        <w:rPr>
          <w:sz w:val="24"/>
          <w:szCs w:val="24"/>
        </w:rPr>
        <w:tab/>
      </w:r>
      <w:r>
        <w:rPr>
          <w:sz w:val="24"/>
          <w:szCs w:val="24"/>
        </w:rPr>
        <w:tab/>
      </w:r>
      <w:r>
        <w:rPr>
          <w:sz w:val="24"/>
          <w:szCs w:val="24"/>
        </w:rPr>
        <w:tab/>
      </w:r>
      <w:r>
        <w:rPr>
          <w:sz w:val="24"/>
          <w:szCs w:val="24"/>
        </w:rPr>
        <w:tab/>
        <w:t>Secretary</w:t>
      </w:r>
    </w:p>
    <w:p w:rsidR="00BF17EB" w:rsidRDefault="00BF17EB">
      <w:pPr>
        <w:rPr>
          <w:sz w:val="24"/>
          <w:szCs w:val="24"/>
        </w:rPr>
      </w:pPr>
      <w:r>
        <w:rPr>
          <w:sz w:val="24"/>
          <w:szCs w:val="24"/>
        </w:rPr>
        <w:tab/>
      </w:r>
      <w:r>
        <w:rPr>
          <w:sz w:val="24"/>
          <w:szCs w:val="24"/>
        </w:rPr>
        <w:tab/>
      </w:r>
      <w:r>
        <w:rPr>
          <w:sz w:val="24"/>
          <w:szCs w:val="24"/>
        </w:rPr>
        <w:tab/>
        <w:t>Dr. Kristoff will see you now.</w:t>
      </w:r>
    </w:p>
    <w:p w:rsidR="00BF17EB" w:rsidRDefault="00BF17EB">
      <w:pPr>
        <w:rPr>
          <w:sz w:val="24"/>
          <w:szCs w:val="24"/>
        </w:rPr>
      </w:pPr>
      <w:r>
        <w:rPr>
          <w:sz w:val="24"/>
          <w:szCs w:val="24"/>
        </w:rPr>
        <w:t>Delilah stands and heads into his office.</w:t>
      </w:r>
    </w:p>
    <w:p w:rsidR="00BF17EB" w:rsidRDefault="00BF17EB">
      <w:pPr>
        <w:rPr>
          <w:sz w:val="24"/>
          <w:szCs w:val="24"/>
        </w:rPr>
      </w:pPr>
      <w:r>
        <w:rPr>
          <w:sz w:val="24"/>
          <w:szCs w:val="24"/>
        </w:rPr>
        <w:t>Cut to:</w:t>
      </w:r>
    </w:p>
    <w:p w:rsidR="00BF17EB" w:rsidRDefault="00BF17EB">
      <w:pPr>
        <w:rPr>
          <w:sz w:val="24"/>
          <w:szCs w:val="24"/>
        </w:rPr>
      </w:pPr>
      <w:r>
        <w:rPr>
          <w:sz w:val="24"/>
          <w:szCs w:val="24"/>
        </w:rPr>
        <w:t>Int. Day. Dr. Kristoff’s office.</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 xml:space="preserve">(Minutes later)       </w:t>
      </w:r>
      <w:r>
        <w:rPr>
          <w:sz w:val="24"/>
          <w:szCs w:val="24"/>
        </w:rPr>
        <w:tab/>
        <w:t>Has your sleep gotten any better since the last I saw you?</w:t>
      </w:r>
    </w:p>
    <w:p w:rsidR="00BF17EB" w:rsidRDefault="00BF17EB" w:rsidP="00BF59D5">
      <w:pPr>
        <w:ind w:left="2160" w:firstLine="720"/>
        <w:rPr>
          <w:sz w:val="24"/>
          <w:szCs w:val="24"/>
        </w:rPr>
      </w:pPr>
      <w:r>
        <w:rPr>
          <w:sz w:val="24"/>
          <w:szCs w:val="24"/>
        </w:rPr>
        <w:t>Delilah</w:t>
      </w:r>
    </w:p>
    <w:p w:rsidR="00BF17EB" w:rsidRDefault="00BF17EB">
      <w:pPr>
        <w:rPr>
          <w:sz w:val="24"/>
          <w:szCs w:val="24"/>
        </w:rPr>
      </w:pPr>
      <w:r>
        <w:rPr>
          <w:sz w:val="24"/>
          <w:szCs w:val="24"/>
        </w:rPr>
        <w:tab/>
        <w:t xml:space="preserve">(Sobbing)    Worse! I wake up every half hour to the hour.   The sound of screeching tires and loud screams---I wake up in a cold sweat gasping for air constantly. I can’t get the images out of my head. </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What do you see in these dreams?</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 xml:space="preserve">I see people crowding around, people yelling, and I hear an ambulance. </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 xml:space="preserve">This is a result of guilt. You won’t forgive yourself for what happened so it manifests itself deep into the cortex of the brain. </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How can I not feel guilty? Had I not been running behind this would of never happened.</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You can’t think like that Delilah. Things happen every single day. Most can’t always be explained. This wasn’t your fault. It was a freak accident.</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An accident that wouldn’t have happened if I had been on time.</w:t>
      </w: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black.</w:t>
      </w:r>
    </w:p>
    <w:p w:rsidR="00BF17EB" w:rsidRDefault="00BF17EB">
      <w:pPr>
        <w:rPr>
          <w:sz w:val="24"/>
          <w:szCs w:val="24"/>
        </w:rPr>
      </w:pPr>
      <w:r>
        <w:rPr>
          <w:sz w:val="24"/>
          <w:szCs w:val="24"/>
        </w:rPr>
        <w:t>Ext. Day. Downtown coffee Shop.</w:t>
      </w:r>
    </w:p>
    <w:p w:rsidR="00BF17EB" w:rsidRDefault="00BF17EB">
      <w:pPr>
        <w:rPr>
          <w:sz w:val="24"/>
          <w:szCs w:val="24"/>
        </w:rPr>
      </w:pPr>
      <w:r>
        <w:rPr>
          <w:sz w:val="24"/>
          <w:szCs w:val="24"/>
        </w:rPr>
        <w:t>Delilah is sitting at a table outside the coffee shop. The day is overcast and cold. From the opposite side of her we see Greg, the gentleman she met at the park approaching behind her. As he passes her he happens to glance over. He stops , gives her a once over and slides into the chair on the other side.</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You read a lot.</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Of course!</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I’m like that annoying tick you can’t get rid of.</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More like a venereal disease.</w:t>
      </w:r>
    </w:p>
    <w:p w:rsidR="00BF17EB" w:rsidRDefault="00BF17EB">
      <w:pPr>
        <w:rPr>
          <w:sz w:val="24"/>
          <w:szCs w:val="24"/>
        </w:rPr>
      </w:pPr>
      <w:r>
        <w:rPr>
          <w:sz w:val="24"/>
          <w:szCs w:val="24"/>
        </w:rPr>
        <w:t>Delilah shoves her book in her bag and stands up to leave. Greg stands up at the same time.</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Wait!</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For you? No thanks.</w:t>
      </w:r>
    </w:p>
    <w:p w:rsidR="00BF17EB" w:rsidRDefault="00BF17EB">
      <w:pPr>
        <w:rPr>
          <w:sz w:val="24"/>
          <w:szCs w:val="24"/>
        </w:rPr>
      </w:pPr>
      <w:r>
        <w:rPr>
          <w:sz w:val="24"/>
          <w:szCs w:val="24"/>
        </w:rPr>
        <w:t>Delilah goes to move past him, but he blocks her.</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I’m sorry about the other day. I was an ass.</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 xml:space="preserve">       (Sarcastic)</w:t>
      </w:r>
      <w:r>
        <w:rPr>
          <w:sz w:val="24"/>
          <w:szCs w:val="24"/>
        </w:rPr>
        <w:tab/>
      </w:r>
      <w:r>
        <w:rPr>
          <w:sz w:val="24"/>
          <w:szCs w:val="24"/>
        </w:rPr>
        <w:tab/>
        <w:t>You mean you’re not always an ass?!</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No. I’m always an ass. Usually I can make it work for me. (Pause) Please..</w:t>
      </w:r>
    </w:p>
    <w:p w:rsidR="00BF17EB" w:rsidRDefault="00BF17EB">
      <w:pPr>
        <w:rPr>
          <w:sz w:val="24"/>
          <w:szCs w:val="24"/>
        </w:rPr>
      </w:pPr>
      <w:r>
        <w:rPr>
          <w:sz w:val="24"/>
          <w:szCs w:val="24"/>
        </w:rPr>
        <w:t xml:space="preserve">He motions for her to sit back down. </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So what are you reading this time?</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What to do when you’re being held against your will.</w:t>
      </w:r>
    </w:p>
    <w:p w:rsidR="00BF17EB" w:rsidRDefault="00BF17EB">
      <w:pPr>
        <w:rPr>
          <w:sz w:val="24"/>
          <w:szCs w:val="24"/>
        </w:rPr>
      </w:pPr>
      <w:r>
        <w:rPr>
          <w:sz w:val="24"/>
          <w:szCs w:val="24"/>
        </w:rPr>
        <w:t>Greg laughs.</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It’s called “Confessions of a bipolar stock broker”.</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So it’s about Wall street? Didn’t they make a movie of that?</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What do you want?</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 xml:space="preserve">Let me make up for my behavior the other day. I know a great place that serves soup. </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Soup? I know that place. It’s called my house.</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Well, I wasn’t going to skip ahead to going to your place but if you insist.</w:t>
      </w:r>
    </w:p>
    <w:p w:rsidR="00BF17EB" w:rsidRDefault="00BF17EB">
      <w:pPr>
        <w:rPr>
          <w:sz w:val="24"/>
          <w:szCs w:val="24"/>
        </w:rPr>
      </w:pPr>
      <w:r>
        <w:rPr>
          <w:sz w:val="24"/>
          <w:szCs w:val="24"/>
        </w:rPr>
        <w:t>She gives him a tired look.</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 xml:space="preserve">I’m kidding-I’m kidding. Seriously, just one bowl. We don’t even have to sit at the same table. I can sit behind you. </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How about we don’t and say we never will.</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t>One hour. And we never have to see each other again.</w:t>
      </w:r>
    </w:p>
    <w:p w:rsidR="00BF17EB" w:rsidRDefault="00BF17EB">
      <w:pPr>
        <w:rPr>
          <w:sz w:val="24"/>
          <w:szCs w:val="24"/>
        </w:rPr>
      </w:pPr>
      <w:r>
        <w:rPr>
          <w:sz w:val="24"/>
          <w:szCs w:val="24"/>
        </w:rPr>
        <w:t>Delilah contemplates the idea. She gives him a long look over and decides.</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 xml:space="preserve">Fine, one hour. </w:t>
      </w:r>
    </w:p>
    <w:p w:rsidR="00BF17EB" w:rsidRDefault="00BF17EB">
      <w:pPr>
        <w:rPr>
          <w:sz w:val="24"/>
          <w:szCs w:val="24"/>
        </w:rPr>
      </w:pPr>
      <w:r>
        <w:rPr>
          <w:sz w:val="24"/>
          <w:szCs w:val="24"/>
        </w:rPr>
        <w:tab/>
      </w:r>
      <w:r>
        <w:rPr>
          <w:sz w:val="24"/>
          <w:szCs w:val="24"/>
        </w:rPr>
        <w:tab/>
      </w:r>
      <w:r>
        <w:rPr>
          <w:sz w:val="24"/>
          <w:szCs w:val="24"/>
        </w:rPr>
        <w:tab/>
      </w:r>
      <w:r>
        <w:rPr>
          <w:sz w:val="24"/>
          <w:szCs w:val="24"/>
        </w:rPr>
        <w:tab/>
      </w:r>
    </w:p>
    <w:p w:rsidR="00BF17EB" w:rsidRDefault="00BF17EB">
      <w:pPr>
        <w:rPr>
          <w:sz w:val="24"/>
          <w:szCs w:val="24"/>
        </w:rPr>
      </w:pPr>
      <w:r>
        <w:rPr>
          <w:sz w:val="24"/>
          <w:szCs w:val="24"/>
        </w:rPr>
        <w:t>Greg smiles and gets up.</w:t>
      </w:r>
    </w:p>
    <w:p w:rsidR="00BF17EB" w:rsidRDefault="00BF17EB">
      <w:pPr>
        <w:rPr>
          <w:sz w:val="24"/>
          <w:szCs w:val="24"/>
        </w:rPr>
      </w:pPr>
      <w:r>
        <w:rPr>
          <w:sz w:val="24"/>
          <w:szCs w:val="24"/>
        </w:rPr>
        <w:tab/>
      </w:r>
      <w:r>
        <w:rPr>
          <w:sz w:val="24"/>
          <w:szCs w:val="24"/>
        </w:rPr>
        <w:tab/>
      </w:r>
      <w:r>
        <w:rPr>
          <w:sz w:val="24"/>
          <w:szCs w:val="24"/>
        </w:rPr>
        <w:tab/>
      </w:r>
      <w:r>
        <w:rPr>
          <w:sz w:val="24"/>
          <w:szCs w:val="24"/>
        </w:rPr>
        <w:tab/>
        <w:t>Greg</w:t>
      </w:r>
    </w:p>
    <w:p w:rsidR="00BF17EB" w:rsidRDefault="00BF17EB">
      <w:pPr>
        <w:rPr>
          <w:sz w:val="24"/>
          <w:szCs w:val="24"/>
        </w:rPr>
      </w:pPr>
      <w:r>
        <w:rPr>
          <w:sz w:val="24"/>
          <w:szCs w:val="24"/>
        </w:rPr>
        <w:tab/>
      </w:r>
      <w:r>
        <w:rPr>
          <w:sz w:val="24"/>
          <w:szCs w:val="24"/>
        </w:rPr>
        <w:tab/>
      </w:r>
      <w:r>
        <w:rPr>
          <w:sz w:val="24"/>
          <w:szCs w:val="24"/>
        </w:rPr>
        <w:tab/>
        <w:t>It’s a date.</w:t>
      </w:r>
    </w:p>
    <w:p w:rsidR="00BF17EB" w:rsidRDefault="00BF17EB">
      <w:pPr>
        <w:rPr>
          <w:sz w:val="24"/>
          <w:szCs w:val="24"/>
        </w:rPr>
      </w:pPr>
      <w:r>
        <w:rPr>
          <w:sz w:val="24"/>
          <w:szCs w:val="24"/>
        </w:rPr>
        <w:t>He walks off.</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 xml:space="preserve">(Shouting to him) </w:t>
      </w:r>
      <w:r>
        <w:rPr>
          <w:sz w:val="24"/>
          <w:szCs w:val="24"/>
        </w:rPr>
        <w:tab/>
        <w:t xml:space="preserve">No! It’s a deal. Not a date. </w:t>
      </w:r>
    </w:p>
    <w:p w:rsidR="00BF17EB" w:rsidRDefault="00BF17EB">
      <w:pPr>
        <w:rPr>
          <w:sz w:val="24"/>
          <w:szCs w:val="24"/>
        </w:rPr>
      </w:pPr>
      <w:r>
        <w:rPr>
          <w:sz w:val="24"/>
          <w:szCs w:val="24"/>
        </w:rPr>
        <w:t>Point of view from behind her:</w:t>
      </w:r>
    </w:p>
    <w:p w:rsidR="00BF17EB" w:rsidRDefault="00BF17EB">
      <w:pPr>
        <w:rPr>
          <w:sz w:val="24"/>
          <w:szCs w:val="24"/>
        </w:rPr>
      </w:pPr>
      <w:r>
        <w:rPr>
          <w:sz w:val="24"/>
          <w:szCs w:val="24"/>
        </w:rPr>
        <w:t>Greg turns around for a brief moment and smiles back at her.</w:t>
      </w:r>
    </w:p>
    <w:p w:rsidR="00BF17EB" w:rsidRDefault="00BF17EB">
      <w:pPr>
        <w:rPr>
          <w:sz w:val="24"/>
          <w:szCs w:val="24"/>
        </w:rPr>
      </w:pPr>
      <w:r>
        <w:rPr>
          <w:sz w:val="24"/>
          <w:szCs w:val="24"/>
        </w:rPr>
        <w:t>Cut to:</w:t>
      </w:r>
    </w:p>
    <w:p w:rsidR="00BF17EB" w:rsidRDefault="00BF17EB">
      <w:pPr>
        <w:rPr>
          <w:sz w:val="24"/>
          <w:szCs w:val="24"/>
        </w:rPr>
      </w:pPr>
      <w:r>
        <w:rPr>
          <w:sz w:val="24"/>
          <w:szCs w:val="24"/>
        </w:rPr>
        <w:t>Int. Day. Dr. Kristoff’s office.</w:t>
      </w:r>
    </w:p>
    <w:p w:rsidR="00BF17EB" w:rsidRDefault="00BF17EB">
      <w:pPr>
        <w:rPr>
          <w:sz w:val="24"/>
          <w:szCs w:val="24"/>
        </w:rPr>
      </w:pPr>
      <w:r>
        <w:rPr>
          <w:sz w:val="24"/>
          <w:szCs w:val="24"/>
        </w:rPr>
        <w:t>(picking up from the previous conversation same day)</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You mentioned a man. A man you met recently. Tell me about him.</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Oh it’s nothing. Just someone I’ve hung out with once.</w:t>
      </w:r>
    </w:p>
    <w:p w:rsidR="00BF17EB" w:rsidRDefault="00BF17EB">
      <w:pPr>
        <w:rPr>
          <w:sz w:val="24"/>
          <w:szCs w:val="24"/>
        </w:rPr>
      </w:pPr>
      <w:r>
        <w:rPr>
          <w:sz w:val="24"/>
          <w:szCs w:val="24"/>
        </w:rPr>
        <w:t>Dr. Kristoff gives her a stern look making her feel as though she should go on.</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 xml:space="preserve">Well his name is Greg. He’s a freelance photographer, he sometimes volunteers at the local children’s hospital. He likes double lattes, cats, cold play and teaches surf lessons to under privileged kids in the summer time. </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Sounds like you know quite a bit about this Greg for only going out with him once.</w:t>
      </w:r>
    </w:p>
    <w:p w:rsidR="00BF17EB" w:rsidRDefault="00BF17EB" w:rsidP="00900448">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Ok maybe a few times. We’re just friends though.</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 xml:space="preserve">Good for you. Sometimes distraction is the best medicine to heal a bruised soul or a broken heart. </w:t>
      </w:r>
    </w:p>
    <w:p w:rsidR="00BF17EB" w:rsidRDefault="00BF17EB">
      <w:pPr>
        <w:rPr>
          <w:sz w:val="24"/>
          <w:szCs w:val="24"/>
        </w:rPr>
      </w:pPr>
      <w:r>
        <w:rPr>
          <w:sz w:val="24"/>
          <w:szCs w:val="24"/>
        </w:rPr>
        <w:t>Delilah sits there silent. Still processing what Kristoff said.</w:t>
      </w:r>
    </w:p>
    <w:p w:rsidR="00BF17EB" w:rsidRDefault="00BF17EB">
      <w:pPr>
        <w:rPr>
          <w:sz w:val="24"/>
          <w:szCs w:val="24"/>
        </w:rPr>
      </w:pPr>
      <w:r>
        <w:rPr>
          <w:sz w:val="24"/>
          <w:szCs w:val="24"/>
        </w:rPr>
        <w:t>Cut to:</w:t>
      </w:r>
    </w:p>
    <w:p w:rsidR="00BF17EB" w:rsidRDefault="00BF17EB">
      <w:pPr>
        <w:rPr>
          <w:sz w:val="24"/>
          <w:szCs w:val="24"/>
        </w:rPr>
      </w:pPr>
      <w:r>
        <w:rPr>
          <w:sz w:val="24"/>
          <w:szCs w:val="24"/>
        </w:rPr>
        <w:t>Quick cuts of over the course of a couple weeks of Delilah and Greg spending time together:</w:t>
      </w:r>
    </w:p>
    <w:p w:rsidR="00BF17EB" w:rsidRDefault="00BF17EB">
      <w:pPr>
        <w:rPr>
          <w:sz w:val="24"/>
          <w:szCs w:val="24"/>
        </w:rPr>
      </w:pPr>
      <w:r>
        <w:rPr>
          <w:sz w:val="24"/>
          <w:szCs w:val="24"/>
        </w:rPr>
        <w:t>-Delilah lays on Greg’s chest looking up at him holding hands.</w:t>
      </w:r>
    </w:p>
    <w:p w:rsidR="00BF17EB" w:rsidRDefault="00BF17EB">
      <w:pPr>
        <w:rPr>
          <w:sz w:val="24"/>
          <w:szCs w:val="24"/>
        </w:rPr>
      </w:pPr>
      <w:r>
        <w:rPr>
          <w:sz w:val="24"/>
          <w:szCs w:val="24"/>
        </w:rPr>
        <w:t>-Greg surprises Delilah in the kitchen while she’s washing dishes and picks her up.</w:t>
      </w:r>
    </w:p>
    <w:p w:rsidR="00BF17EB" w:rsidRDefault="00BF17EB">
      <w:pPr>
        <w:rPr>
          <w:sz w:val="24"/>
          <w:szCs w:val="24"/>
        </w:rPr>
      </w:pPr>
      <w:r>
        <w:rPr>
          <w:sz w:val="24"/>
          <w:szCs w:val="24"/>
        </w:rPr>
        <w:t>-Both of them are sitting on a park bench passionately kissing.</w:t>
      </w: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black.</w:t>
      </w:r>
    </w:p>
    <w:p w:rsidR="00BF17EB" w:rsidRDefault="00BF17EB">
      <w:pPr>
        <w:rPr>
          <w:sz w:val="24"/>
          <w:szCs w:val="24"/>
        </w:rPr>
      </w:pPr>
      <w:r>
        <w:rPr>
          <w:sz w:val="24"/>
          <w:szCs w:val="24"/>
        </w:rPr>
        <w:t>Int. Afternoon. Dr. Kristoff’s office.</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So last time we met we were discussing your growing relationship with this young gentleman Greg. How’s that going for you?</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It’s been really great. We like a lot of the same things. We listen to the same music…</w:t>
      </w:r>
    </w:p>
    <w:p w:rsidR="00BF17EB" w:rsidRDefault="00BF17EB">
      <w:pPr>
        <w:rPr>
          <w:sz w:val="24"/>
          <w:szCs w:val="24"/>
        </w:rPr>
      </w:pPr>
      <w:r>
        <w:rPr>
          <w:sz w:val="24"/>
          <w:szCs w:val="24"/>
        </w:rPr>
        <w:t>She pauses.</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But?</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He’s not him.</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I see. Does he know about your previous relationship?</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NO!</w:t>
      </w:r>
    </w:p>
    <w:p w:rsidR="00BF17EB" w:rsidRDefault="00BF17EB">
      <w:pPr>
        <w:rPr>
          <w:sz w:val="24"/>
          <w:szCs w:val="24"/>
        </w:rPr>
      </w:pPr>
      <w:r>
        <w:rPr>
          <w:sz w:val="24"/>
          <w:szCs w:val="24"/>
        </w:rPr>
        <w:t>He can tell she’s hiding something.</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He’s asked but I just said it was a painful break-up.</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I think it might help you to talk about it. Sometimes letting someone in can start the healing process.</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 xml:space="preserve">     (Hysterical)</w:t>
      </w:r>
      <w:r>
        <w:rPr>
          <w:sz w:val="24"/>
          <w:szCs w:val="24"/>
        </w:rPr>
        <w:tab/>
      </w:r>
      <w:r>
        <w:rPr>
          <w:sz w:val="24"/>
          <w:szCs w:val="24"/>
        </w:rPr>
        <w:tab/>
        <w:t>I’m not going to just forget about him.</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No one is saying to forget about him. You’ll always have your memories. But, you have to move on.</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t>(Sobbing) I don’t know if I can—I don’t know if I’m ready. It’s too soon.</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It’s been 6 months Delilah. (Pause) It’s time!</w:t>
      </w:r>
    </w:p>
    <w:p w:rsidR="00BF17EB" w:rsidRDefault="00BF17EB">
      <w:pPr>
        <w:rPr>
          <w:sz w:val="24"/>
          <w:szCs w:val="24"/>
        </w:rPr>
      </w:pPr>
      <w:r>
        <w:rPr>
          <w:sz w:val="24"/>
          <w:szCs w:val="24"/>
        </w:rPr>
        <w:tab/>
      </w:r>
      <w:r>
        <w:rPr>
          <w:sz w:val="24"/>
          <w:szCs w:val="24"/>
        </w:rPr>
        <w:tab/>
      </w:r>
      <w:r>
        <w:rPr>
          <w:sz w:val="24"/>
          <w:szCs w:val="24"/>
        </w:rPr>
        <w:tab/>
        <w:t xml:space="preserve"> </w:t>
      </w:r>
      <w:r>
        <w:rPr>
          <w:sz w:val="24"/>
          <w:szCs w:val="24"/>
        </w:rPr>
        <w:tab/>
        <w:t>Delilah</w:t>
      </w:r>
    </w:p>
    <w:p w:rsidR="00BF17EB" w:rsidRDefault="00BF17EB">
      <w:pPr>
        <w:rPr>
          <w:sz w:val="24"/>
          <w:szCs w:val="24"/>
        </w:rPr>
      </w:pPr>
      <w:r>
        <w:rPr>
          <w:sz w:val="24"/>
          <w:szCs w:val="24"/>
        </w:rPr>
        <w:tab/>
        <w:t xml:space="preserve">(Crying) </w:t>
      </w:r>
      <w:r>
        <w:rPr>
          <w:sz w:val="24"/>
          <w:szCs w:val="24"/>
        </w:rPr>
        <w:tab/>
        <w:t>I don’t know.</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Maybe you should go talk to him. Maybe that’s the closure you need.</w:t>
      </w:r>
    </w:p>
    <w:p w:rsidR="00BF17EB" w:rsidRDefault="00BF17EB">
      <w:pPr>
        <w:rPr>
          <w:sz w:val="24"/>
          <w:szCs w:val="24"/>
        </w:rPr>
      </w:pPr>
      <w:r>
        <w:rPr>
          <w:sz w:val="24"/>
          <w:szCs w:val="24"/>
        </w:rPr>
        <w:t>Cut to:</w:t>
      </w:r>
    </w:p>
    <w:p w:rsidR="00BF17EB" w:rsidRDefault="00BF17EB">
      <w:pPr>
        <w:rPr>
          <w:sz w:val="24"/>
          <w:szCs w:val="24"/>
        </w:rPr>
      </w:pPr>
      <w:r>
        <w:rPr>
          <w:sz w:val="24"/>
          <w:szCs w:val="24"/>
        </w:rPr>
        <w:t>Ext. Cemetery. Day.</w:t>
      </w:r>
    </w:p>
    <w:p w:rsidR="00BF17EB" w:rsidRDefault="00BF17EB">
      <w:pPr>
        <w:rPr>
          <w:sz w:val="24"/>
          <w:szCs w:val="24"/>
        </w:rPr>
      </w:pPr>
      <w:r>
        <w:rPr>
          <w:sz w:val="24"/>
          <w:szCs w:val="24"/>
        </w:rPr>
        <w:t xml:space="preserve">Delilah takes a long stroll through the cemetery. The sun lights up the cemetery and the look of fall fills the scenery. Her breathing increases as she nears her destination. Pan from the back of a head stone, come up to see her approaching a grave. Delilah takes a deep breath. </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 xml:space="preserve">Hey Robby. It’s me. </w:t>
      </w:r>
    </w:p>
    <w:p w:rsidR="00BF17EB" w:rsidRDefault="00BF17EB">
      <w:pPr>
        <w:rPr>
          <w:sz w:val="24"/>
          <w:szCs w:val="24"/>
        </w:rPr>
      </w:pPr>
      <w:r>
        <w:rPr>
          <w:sz w:val="24"/>
          <w:szCs w:val="24"/>
        </w:rPr>
        <w:t>As she says that we pan around her revealing a name on the headstone saying “Here lies Robert Rabuka”.</w:t>
      </w: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white.</w:t>
      </w:r>
    </w:p>
    <w:p w:rsidR="00BF17EB" w:rsidRDefault="00BF17EB">
      <w:pPr>
        <w:rPr>
          <w:sz w:val="24"/>
          <w:szCs w:val="24"/>
        </w:rPr>
      </w:pPr>
      <w:r>
        <w:rPr>
          <w:sz w:val="24"/>
          <w:szCs w:val="24"/>
        </w:rPr>
        <w:t>Cut back to:</w:t>
      </w:r>
    </w:p>
    <w:p w:rsidR="00BF17EB" w:rsidRDefault="00BF17EB">
      <w:pPr>
        <w:rPr>
          <w:sz w:val="24"/>
          <w:szCs w:val="24"/>
        </w:rPr>
      </w:pPr>
      <w:r>
        <w:rPr>
          <w:sz w:val="24"/>
          <w:szCs w:val="24"/>
        </w:rPr>
        <w:t>Int. Car. Day.</w:t>
      </w:r>
    </w:p>
    <w:p w:rsidR="00BF17EB" w:rsidRDefault="00BF17EB">
      <w:pPr>
        <w:rPr>
          <w:sz w:val="24"/>
          <w:szCs w:val="24"/>
        </w:rPr>
      </w:pPr>
      <w:r>
        <w:rPr>
          <w:sz w:val="24"/>
          <w:szCs w:val="24"/>
        </w:rPr>
        <w:t>The sound of screeching brakes as we fade from white to reveal Delilah in a car coming to an abrupt stop. The mother and son stand in front of her car frozen. She pokes her head out of the window.</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Sorry!</w:t>
      </w:r>
    </w:p>
    <w:p w:rsidR="00BF17EB" w:rsidRDefault="00BF17EB">
      <w:pPr>
        <w:rPr>
          <w:sz w:val="24"/>
          <w:szCs w:val="24"/>
        </w:rPr>
      </w:pPr>
      <w:r>
        <w:rPr>
          <w:sz w:val="24"/>
          <w:szCs w:val="24"/>
        </w:rPr>
        <w:t>The mother looks at her with utter disgust and pulls her son along. Once they are clear, Delilah drives off.</w:t>
      </w:r>
    </w:p>
    <w:p w:rsidR="00BF17EB" w:rsidRDefault="00BF17EB">
      <w:pPr>
        <w:rPr>
          <w:sz w:val="24"/>
          <w:szCs w:val="24"/>
        </w:rPr>
      </w:pPr>
      <w:r>
        <w:rPr>
          <w:sz w:val="24"/>
          <w:szCs w:val="24"/>
        </w:rPr>
        <w:t>Cut to:</w:t>
      </w:r>
    </w:p>
    <w:p w:rsidR="00BF17EB" w:rsidRDefault="00BF17EB">
      <w:pPr>
        <w:rPr>
          <w:sz w:val="24"/>
          <w:szCs w:val="24"/>
        </w:rPr>
      </w:pPr>
      <w:r>
        <w:rPr>
          <w:sz w:val="24"/>
          <w:szCs w:val="24"/>
        </w:rPr>
        <w:t>Int. Restaurant. Day</w:t>
      </w:r>
    </w:p>
    <w:p w:rsidR="00BF17EB" w:rsidRDefault="00BF17EB">
      <w:pPr>
        <w:rPr>
          <w:sz w:val="24"/>
          <w:szCs w:val="24"/>
        </w:rPr>
      </w:pPr>
      <w:r>
        <w:rPr>
          <w:sz w:val="24"/>
          <w:szCs w:val="24"/>
        </w:rPr>
        <w:t xml:space="preserve">The man from the pictures on the phone sits at a table wearing a  suit, hair slicked back waiting. He checks his watch and cell phone while impatiently waiting tapping his fingers on the table. </w:t>
      </w:r>
    </w:p>
    <w:p w:rsidR="00BF17EB" w:rsidRDefault="00BF17EB">
      <w:pPr>
        <w:rPr>
          <w:sz w:val="24"/>
          <w:szCs w:val="24"/>
        </w:rPr>
      </w:pPr>
      <w:r>
        <w:rPr>
          <w:sz w:val="24"/>
          <w:szCs w:val="24"/>
        </w:rPr>
        <w:t>Cut to:</w:t>
      </w:r>
    </w:p>
    <w:p w:rsidR="00BF17EB" w:rsidRDefault="00BF17EB">
      <w:pPr>
        <w:rPr>
          <w:sz w:val="24"/>
          <w:szCs w:val="24"/>
        </w:rPr>
      </w:pPr>
      <w:r>
        <w:rPr>
          <w:sz w:val="24"/>
          <w:szCs w:val="24"/>
        </w:rPr>
        <w:t>Delilah driving down the street as fast as she can.</w:t>
      </w:r>
    </w:p>
    <w:p w:rsidR="00BF17EB" w:rsidRDefault="00BF17EB">
      <w:pPr>
        <w:rPr>
          <w:sz w:val="24"/>
          <w:szCs w:val="24"/>
        </w:rPr>
      </w:pPr>
      <w:r>
        <w:rPr>
          <w:sz w:val="24"/>
          <w:szCs w:val="24"/>
        </w:rPr>
        <w:t>Cut to:</w:t>
      </w:r>
    </w:p>
    <w:p w:rsidR="00BF17EB" w:rsidRDefault="00BF17EB">
      <w:pPr>
        <w:rPr>
          <w:sz w:val="24"/>
          <w:szCs w:val="24"/>
        </w:rPr>
      </w:pPr>
      <w:r>
        <w:rPr>
          <w:sz w:val="24"/>
          <w:szCs w:val="24"/>
        </w:rPr>
        <w:t xml:space="preserve">The man has had enough and stands up in disappointment and anger and walks out of the restaurant. He exits the restaurant and walks across the street hastily then suddenly you hear a loud honking and the man turns. We hear the sound of a car crashing as we fade out to a blank white screen. </w:t>
      </w:r>
    </w:p>
    <w:p w:rsidR="00BF17EB" w:rsidRDefault="00BF17EB">
      <w:pPr>
        <w:rPr>
          <w:sz w:val="24"/>
          <w:szCs w:val="24"/>
        </w:rPr>
      </w:pPr>
      <w:r>
        <w:rPr>
          <w:sz w:val="24"/>
          <w:szCs w:val="24"/>
        </w:rPr>
        <w:t>Cut to:</w:t>
      </w:r>
    </w:p>
    <w:p w:rsidR="00BF17EB" w:rsidRDefault="00BF17EB">
      <w:pPr>
        <w:rPr>
          <w:sz w:val="24"/>
          <w:szCs w:val="24"/>
        </w:rPr>
      </w:pPr>
      <w:r>
        <w:rPr>
          <w:sz w:val="24"/>
          <w:szCs w:val="24"/>
        </w:rPr>
        <w:t xml:space="preserve">As Delilah takes a corner she immediately comes to a halt. There is a large crowd surrounding an accident. Delilah parks her car where she is. She slowly steps out of the car and walks towards the crowd. She makes her way through a bunch of people. We pan from above her as she gets closer to the center of the accident revealing the man from the restaurant lies on the ground lifeless and covered in blood. Delilah rushes to his side, holding his head crying immensely. </w:t>
      </w:r>
    </w:p>
    <w:p w:rsidR="00BF17EB" w:rsidRDefault="00BF17EB">
      <w:pPr>
        <w:rPr>
          <w:sz w:val="24"/>
          <w:szCs w:val="24"/>
        </w:rPr>
      </w:pPr>
      <w:r>
        <w:rPr>
          <w:sz w:val="24"/>
          <w:szCs w:val="24"/>
        </w:rPr>
        <w:t>Cut back to:</w:t>
      </w:r>
    </w:p>
    <w:p w:rsidR="00BF17EB" w:rsidRDefault="00BF17EB">
      <w:pPr>
        <w:rPr>
          <w:sz w:val="24"/>
          <w:szCs w:val="24"/>
        </w:rPr>
      </w:pPr>
      <w:r>
        <w:rPr>
          <w:sz w:val="24"/>
          <w:szCs w:val="24"/>
        </w:rPr>
        <w:t>Ext. Cemetery. Day.</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t xml:space="preserve">(Sobbing) </w:t>
      </w:r>
      <w:r>
        <w:rPr>
          <w:sz w:val="24"/>
          <w:szCs w:val="24"/>
        </w:rPr>
        <w:tab/>
        <w:t>I’m so sorry Robby! I should have been there. If I wasn’t  late you’d still be here. (Pause) You used to always say my tardiness would be the death of you.</w:t>
      </w:r>
    </w:p>
    <w:p w:rsidR="00BF17EB" w:rsidRDefault="00BF17EB">
      <w:pPr>
        <w:rPr>
          <w:sz w:val="24"/>
          <w:szCs w:val="24"/>
        </w:rPr>
      </w:pPr>
      <w:r>
        <w:rPr>
          <w:sz w:val="24"/>
          <w:szCs w:val="24"/>
        </w:rPr>
        <w:t xml:space="preserve">Delilah chuckles for a second and goes right back to sobbing. </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(Continued)….. I miss you so much. I see you everywhere I go. I still remember our 2</w:t>
      </w:r>
      <w:r w:rsidRPr="00EE5286">
        <w:rPr>
          <w:sz w:val="24"/>
          <w:szCs w:val="24"/>
          <w:vertAlign w:val="superscript"/>
        </w:rPr>
        <w:t>nd</w:t>
      </w:r>
      <w:r>
        <w:rPr>
          <w:sz w:val="24"/>
          <w:szCs w:val="24"/>
        </w:rPr>
        <w:t xml:space="preserve"> date. You forgot to get reservations at Benchinis so we snuck in the back and pretended we worked there and sat down in the corner hoping we wouldn’t get caught. (Pause) That’s when I knew—that’s when I knew I was falling for you.  Our weekends spent in Napa running through the vineyards, mostly from someone telling us to leave. Religion, beliefs, or politics…none of those ever mattered. It was always just the two of us. Every time your lips touched mine I felt—I felt like I could fly. I know you used to tell me don’t ever let one person hold you back, not even family. If it wasn’t for you I wouldn’t be where I am today and I’ll always love you for that.  Most people say they want to find their better half I did better than that…I found my guardian angel. </w:t>
      </w:r>
    </w:p>
    <w:p w:rsidR="00BF17EB" w:rsidRDefault="00BF17EB">
      <w:pPr>
        <w:rPr>
          <w:sz w:val="24"/>
          <w:szCs w:val="24"/>
        </w:rPr>
      </w:pPr>
      <w:r>
        <w:rPr>
          <w:sz w:val="24"/>
          <w:szCs w:val="24"/>
        </w:rPr>
        <w:t>Just then a leaf falls from the tree above and lands right in front of her. She looks up and notices something bright from above flickering creating an immediate and intense sign for Delilah that everything will be all right.</w:t>
      </w: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white.</w:t>
      </w:r>
    </w:p>
    <w:p w:rsidR="00BF17EB" w:rsidRDefault="00BF17EB">
      <w:pPr>
        <w:rPr>
          <w:sz w:val="24"/>
          <w:szCs w:val="24"/>
        </w:rPr>
      </w:pPr>
      <w:r>
        <w:rPr>
          <w:sz w:val="24"/>
          <w:szCs w:val="24"/>
        </w:rPr>
        <w:t>Int. Dr. Kristoff’s office. Day</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So how are things?</w:t>
      </w:r>
    </w:p>
    <w:p w:rsidR="00BF17EB" w:rsidRDefault="00BF17EB">
      <w:pPr>
        <w:rPr>
          <w:sz w:val="24"/>
          <w:szCs w:val="24"/>
        </w:rPr>
      </w:pPr>
      <w:r>
        <w:rPr>
          <w:sz w:val="24"/>
          <w:szCs w:val="24"/>
        </w:rPr>
        <w:tab/>
      </w:r>
      <w:r>
        <w:rPr>
          <w:sz w:val="24"/>
          <w:szCs w:val="24"/>
        </w:rPr>
        <w:tab/>
      </w:r>
      <w:r>
        <w:rPr>
          <w:sz w:val="24"/>
          <w:szCs w:val="24"/>
        </w:rPr>
        <w:tab/>
      </w:r>
      <w:r>
        <w:rPr>
          <w:sz w:val="24"/>
          <w:szCs w:val="24"/>
        </w:rPr>
        <w:tab/>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Things have gotten better.</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Any more nightmares?</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 xml:space="preserve">No. </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Good to hear. How about your depression?</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 xml:space="preserve">It’s getting better. Some days are better than others. </w:t>
      </w:r>
    </w:p>
    <w:p w:rsidR="00BF17EB" w:rsidRDefault="00BF17EB">
      <w:pPr>
        <w:rPr>
          <w:sz w:val="24"/>
          <w:szCs w:val="24"/>
        </w:rPr>
      </w:pPr>
      <w:r>
        <w:rPr>
          <w:sz w:val="24"/>
          <w:szCs w:val="24"/>
        </w:rPr>
        <w:tab/>
      </w:r>
      <w:r>
        <w:rPr>
          <w:sz w:val="24"/>
          <w:szCs w:val="24"/>
        </w:rPr>
        <w:tab/>
      </w:r>
      <w:r>
        <w:rPr>
          <w:sz w:val="24"/>
          <w:szCs w:val="24"/>
        </w:rPr>
        <w:tab/>
      </w:r>
      <w:r>
        <w:rPr>
          <w:sz w:val="24"/>
          <w:szCs w:val="24"/>
        </w:rPr>
        <w:tab/>
        <w:t>Dr. Kristoff</w:t>
      </w:r>
    </w:p>
    <w:p w:rsidR="00BF17EB" w:rsidRDefault="00BF17EB">
      <w:pPr>
        <w:rPr>
          <w:sz w:val="24"/>
          <w:szCs w:val="24"/>
        </w:rPr>
      </w:pPr>
      <w:r>
        <w:rPr>
          <w:sz w:val="24"/>
          <w:szCs w:val="24"/>
        </w:rPr>
        <w:tab/>
      </w:r>
      <w:r>
        <w:rPr>
          <w:sz w:val="24"/>
          <w:szCs w:val="24"/>
        </w:rPr>
        <w:tab/>
      </w:r>
      <w:r>
        <w:rPr>
          <w:sz w:val="24"/>
          <w:szCs w:val="24"/>
        </w:rPr>
        <w:tab/>
        <w:t>Hang in there. You’ve made terrific progress. Things can only get better from here on out.</w:t>
      </w:r>
    </w:p>
    <w:p w:rsidR="00BF17EB" w:rsidRDefault="00BF17EB">
      <w:pPr>
        <w:rPr>
          <w:sz w:val="24"/>
          <w:szCs w:val="24"/>
        </w:rPr>
      </w:pPr>
      <w:r>
        <w:rPr>
          <w:sz w:val="24"/>
          <w:szCs w:val="24"/>
        </w:rPr>
        <w:t>Cut to:</w:t>
      </w:r>
    </w:p>
    <w:p w:rsidR="00BF17EB" w:rsidRDefault="00BF17EB">
      <w:pPr>
        <w:rPr>
          <w:sz w:val="24"/>
          <w:szCs w:val="24"/>
        </w:rPr>
      </w:pPr>
      <w:r>
        <w:rPr>
          <w:sz w:val="24"/>
          <w:szCs w:val="24"/>
        </w:rPr>
        <w:t>Ext. City st. Day.</w:t>
      </w:r>
    </w:p>
    <w:p w:rsidR="00BF17EB" w:rsidRDefault="00BF17EB">
      <w:pPr>
        <w:rPr>
          <w:sz w:val="24"/>
          <w:szCs w:val="24"/>
        </w:rPr>
      </w:pPr>
      <w:r>
        <w:rPr>
          <w:sz w:val="24"/>
          <w:szCs w:val="24"/>
        </w:rPr>
        <w:t>Delilah walks out of Dr. Kristoff’s office building. She puts on a beanie.</w:t>
      </w:r>
    </w:p>
    <w:p w:rsidR="00BF17EB" w:rsidRDefault="00BF17EB">
      <w:pPr>
        <w:rPr>
          <w:sz w:val="24"/>
          <w:szCs w:val="24"/>
        </w:rPr>
      </w:pPr>
      <w:r>
        <w:rPr>
          <w:sz w:val="24"/>
          <w:szCs w:val="24"/>
        </w:rPr>
        <w:t>(After she’s exited the office building she says this as she looks up at the sky)</w:t>
      </w:r>
    </w:p>
    <w:p w:rsidR="00BF17EB" w:rsidRDefault="00BF17EB">
      <w:pPr>
        <w:rPr>
          <w:sz w:val="24"/>
          <w:szCs w:val="24"/>
        </w:rPr>
      </w:pPr>
      <w:r>
        <w:rPr>
          <w:sz w:val="24"/>
          <w:szCs w:val="24"/>
        </w:rPr>
        <w:tab/>
      </w:r>
      <w:r>
        <w:rPr>
          <w:sz w:val="24"/>
          <w:szCs w:val="24"/>
        </w:rPr>
        <w:tab/>
      </w:r>
      <w:r>
        <w:rPr>
          <w:sz w:val="24"/>
          <w:szCs w:val="24"/>
        </w:rPr>
        <w:tab/>
      </w:r>
      <w:r>
        <w:rPr>
          <w:sz w:val="24"/>
          <w:szCs w:val="24"/>
        </w:rPr>
        <w:tab/>
        <w:t>Delilah</w:t>
      </w:r>
    </w:p>
    <w:p w:rsidR="00BF17EB" w:rsidRDefault="00BF17EB">
      <w:pPr>
        <w:rPr>
          <w:sz w:val="24"/>
          <w:szCs w:val="24"/>
        </w:rPr>
      </w:pPr>
      <w:r>
        <w:rPr>
          <w:sz w:val="24"/>
          <w:szCs w:val="24"/>
        </w:rPr>
        <w:tab/>
      </w:r>
      <w:r>
        <w:rPr>
          <w:sz w:val="24"/>
          <w:szCs w:val="24"/>
        </w:rPr>
        <w:tab/>
      </w:r>
      <w:r>
        <w:rPr>
          <w:sz w:val="24"/>
          <w:szCs w:val="24"/>
        </w:rPr>
        <w:tab/>
        <w:t>Thing’s are definitely looking up.</w:t>
      </w:r>
    </w:p>
    <w:p w:rsidR="00BF17EB" w:rsidRDefault="00BF17EB">
      <w:pPr>
        <w:rPr>
          <w:sz w:val="24"/>
          <w:szCs w:val="24"/>
        </w:rPr>
      </w:pPr>
      <w:r>
        <w:rPr>
          <w:sz w:val="24"/>
          <w:szCs w:val="24"/>
        </w:rPr>
        <w:t>Delilah turns and walks down the street. As she appears farther we fade to black.</w:t>
      </w:r>
    </w:p>
    <w:p w:rsidR="00BF17EB" w:rsidRDefault="00BF17EB">
      <w:pPr>
        <w:rPr>
          <w:sz w:val="24"/>
          <w:szCs w:val="24"/>
        </w:rPr>
      </w:pPr>
    </w:p>
    <w:p w:rsidR="00BF17EB" w:rsidRDefault="00BF17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 END.</w:t>
      </w:r>
    </w:p>
    <w:p w:rsidR="00BF17EB" w:rsidRDefault="00BF17EB">
      <w:pPr>
        <w:rPr>
          <w:sz w:val="24"/>
          <w:szCs w:val="24"/>
        </w:rPr>
      </w:pPr>
      <w:r>
        <w:rPr>
          <w:sz w:val="24"/>
          <w:szCs w:val="24"/>
        </w:rPr>
        <w:tab/>
      </w:r>
      <w:r>
        <w:rPr>
          <w:sz w:val="24"/>
          <w:szCs w:val="24"/>
        </w:rPr>
        <w:tab/>
      </w:r>
    </w:p>
    <w:p w:rsidR="00BF17EB" w:rsidRDefault="00BF17EB">
      <w:pPr>
        <w:rPr>
          <w:sz w:val="24"/>
          <w:szCs w:val="24"/>
        </w:rPr>
      </w:pPr>
      <w:r>
        <w:rPr>
          <w:sz w:val="24"/>
          <w:szCs w:val="24"/>
        </w:rPr>
        <w:tab/>
      </w:r>
      <w:r>
        <w:rPr>
          <w:sz w:val="24"/>
          <w:szCs w:val="24"/>
        </w:rPr>
        <w:tab/>
      </w:r>
    </w:p>
    <w:p w:rsidR="00BF17EB" w:rsidRDefault="00BF17EB">
      <w:pPr>
        <w:rPr>
          <w:sz w:val="24"/>
          <w:szCs w:val="24"/>
        </w:rPr>
      </w:pPr>
    </w:p>
    <w:p w:rsidR="00BF17EB" w:rsidRDefault="00BF17EB">
      <w:pPr>
        <w:rPr>
          <w:sz w:val="24"/>
          <w:szCs w:val="24"/>
        </w:rPr>
      </w:pPr>
    </w:p>
    <w:p w:rsidR="00BF17EB" w:rsidRDefault="00BF17EB">
      <w:pPr>
        <w:rPr>
          <w:sz w:val="24"/>
          <w:szCs w:val="24"/>
        </w:rPr>
      </w:pPr>
    </w:p>
    <w:p w:rsidR="00BF17EB" w:rsidRDefault="00BF17EB">
      <w:pPr>
        <w:rPr>
          <w:sz w:val="24"/>
          <w:szCs w:val="24"/>
        </w:rPr>
      </w:pPr>
    </w:p>
    <w:p w:rsidR="00BF17EB" w:rsidRDefault="00BF17EB">
      <w:pPr>
        <w:rPr>
          <w:sz w:val="24"/>
          <w:szCs w:val="24"/>
        </w:rPr>
      </w:pPr>
    </w:p>
    <w:p w:rsidR="00BF17EB" w:rsidRDefault="00BF17EB">
      <w:pPr>
        <w:rPr>
          <w:sz w:val="24"/>
          <w:szCs w:val="24"/>
        </w:rPr>
      </w:pPr>
    </w:p>
    <w:p w:rsidR="00BF17EB" w:rsidRDefault="00BF17EB">
      <w:pPr>
        <w:rPr>
          <w:sz w:val="24"/>
          <w:szCs w:val="24"/>
        </w:rPr>
      </w:pPr>
    </w:p>
    <w:p w:rsidR="00BF17EB" w:rsidRDefault="00BF17EB">
      <w:pPr>
        <w:rPr>
          <w:sz w:val="24"/>
          <w:szCs w:val="24"/>
        </w:rPr>
      </w:pPr>
      <w:r>
        <w:rPr>
          <w:sz w:val="24"/>
          <w:szCs w:val="24"/>
        </w:rPr>
        <w:tab/>
      </w:r>
      <w:r>
        <w:rPr>
          <w:sz w:val="24"/>
          <w:szCs w:val="24"/>
        </w:rPr>
        <w:tab/>
        <w:t xml:space="preserve"> </w:t>
      </w:r>
    </w:p>
    <w:p w:rsidR="00BF17EB" w:rsidRPr="003A7465" w:rsidRDefault="00BF17EB">
      <w:pPr>
        <w:rPr>
          <w:sz w:val="24"/>
          <w:szCs w:val="24"/>
        </w:rPr>
      </w:pPr>
    </w:p>
    <w:sectPr w:rsidR="00BF17EB" w:rsidRPr="003A7465" w:rsidSect="00701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465"/>
    <w:rsid w:val="00001C1C"/>
    <w:rsid w:val="0000395E"/>
    <w:rsid w:val="00011F7A"/>
    <w:rsid w:val="00012060"/>
    <w:rsid w:val="000536FB"/>
    <w:rsid w:val="00054951"/>
    <w:rsid w:val="000702D7"/>
    <w:rsid w:val="00071ACC"/>
    <w:rsid w:val="00081CA4"/>
    <w:rsid w:val="000821F4"/>
    <w:rsid w:val="000843B4"/>
    <w:rsid w:val="000878FF"/>
    <w:rsid w:val="0009198D"/>
    <w:rsid w:val="000919ED"/>
    <w:rsid w:val="000B27DF"/>
    <w:rsid w:val="000B361C"/>
    <w:rsid w:val="000B58F6"/>
    <w:rsid w:val="000D4DC4"/>
    <w:rsid w:val="000D6C7A"/>
    <w:rsid w:val="000E6C3E"/>
    <w:rsid w:val="000F64CB"/>
    <w:rsid w:val="001009A7"/>
    <w:rsid w:val="001060D9"/>
    <w:rsid w:val="0011204F"/>
    <w:rsid w:val="00122A24"/>
    <w:rsid w:val="001270A2"/>
    <w:rsid w:val="00131925"/>
    <w:rsid w:val="00143605"/>
    <w:rsid w:val="001442C5"/>
    <w:rsid w:val="00144D54"/>
    <w:rsid w:val="00170AD5"/>
    <w:rsid w:val="00174D0B"/>
    <w:rsid w:val="00184A4E"/>
    <w:rsid w:val="00187E91"/>
    <w:rsid w:val="00194068"/>
    <w:rsid w:val="0019595A"/>
    <w:rsid w:val="00197060"/>
    <w:rsid w:val="001A6CA0"/>
    <w:rsid w:val="001B1FFC"/>
    <w:rsid w:val="001B78BD"/>
    <w:rsid w:val="001D2D3D"/>
    <w:rsid w:val="001D4BD1"/>
    <w:rsid w:val="00206FC9"/>
    <w:rsid w:val="00214C54"/>
    <w:rsid w:val="00216872"/>
    <w:rsid w:val="002211A5"/>
    <w:rsid w:val="002333AF"/>
    <w:rsid w:val="002377EF"/>
    <w:rsid w:val="00237AED"/>
    <w:rsid w:val="00242A86"/>
    <w:rsid w:val="0025301B"/>
    <w:rsid w:val="0026439B"/>
    <w:rsid w:val="00267256"/>
    <w:rsid w:val="002824B2"/>
    <w:rsid w:val="00294A03"/>
    <w:rsid w:val="002979E8"/>
    <w:rsid w:val="002A7D22"/>
    <w:rsid w:val="002B4815"/>
    <w:rsid w:val="002C0872"/>
    <w:rsid w:val="002D2681"/>
    <w:rsid w:val="002D4E2C"/>
    <w:rsid w:val="002E0444"/>
    <w:rsid w:val="002E476D"/>
    <w:rsid w:val="002F4F0B"/>
    <w:rsid w:val="002F68CF"/>
    <w:rsid w:val="00310E95"/>
    <w:rsid w:val="0031277C"/>
    <w:rsid w:val="0032705E"/>
    <w:rsid w:val="003537FD"/>
    <w:rsid w:val="00354670"/>
    <w:rsid w:val="00354D00"/>
    <w:rsid w:val="00360018"/>
    <w:rsid w:val="00365323"/>
    <w:rsid w:val="00371A11"/>
    <w:rsid w:val="00392496"/>
    <w:rsid w:val="0039483C"/>
    <w:rsid w:val="00394C4A"/>
    <w:rsid w:val="0039541A"/>
    <w:rsid w:val="003A7465"/>
    <w:rsid w:val="003B07EF"/>
    <w:rsid w:val="003B19F7"/>
    <w:rsid w:val="003C1B5E"/>
    <w:rsid w:val="003C33AA"/>
    <w:rsid w:val="003C4B3F"/>
    <w:rsid w:val="003C62D3"/>
    <w:rsid w:val="003D21FB"/>
    <w:rsid w:val="003D23F9"/>
    <w:rsid w:val="003D396C"/>
    <w:rsid w:val="003E7A58"/>
    <w:rsid w:val="003E7BE1"/>
    <w:rsid w:val="00404CBA"/>
    <w:rsid w:val="00407890"/>
    <w:rsid w:val="004115E2"/>
    <w:rsid w:val="00417FC5"/>
    <w:rsid w:val="004227A8"/>
    <w:rsid w:val="00426813"/>
    <w:rsid w:val="00443261"/>
    <w:rsid w:val="00444CE1"/>
    <w:rsid w:val="00451467"/>
    <w:rsid w:val="00467393"/>
    <w:rsid w:val="004746C5"/>
    <w:rsid w:val="004771BC"/>
    <w:rsid w:val="00481CCD"/>
    <w:rsid w:val="00484F9E"/>
    <w:rsid w:val="004A1206"/>
    <w:rsid w:val="004A5BC3"/>
    <w:rsid w:val="004A738A"/>
    <w:rsid w:val="004B58A2"/>
    <w:rsid w:val="004B6794"/>
    <w:rsid w:val="004D3096"/>
    <w:rsid w:val="004D6662"/>
    <w:rsid w:val="004F276D"/>
    <w:rsid w:val="00506496"/>
    <w:rsid w:val="00510666"/>
    <w:rsid w:val="00515D58"/>
    <w:rsid w:val="00523D38"/>
    <w:rsid w:val="00535571"/>
    <w:rsid w:val="005415EB"/>
    <w:rsid w:val="005453AA"/>
    <w:rsid w:val="00553184"/>
    <w:rsid w:val="0055518B"/>
    <w:rsid w:val="00571EFD"/>
    <w:rsid w:val="00571FFA"/>
    <w:rsid w:val="00575FA6"/>
    <w:rsid w:val="0057751C"/>
    <w:rsid w:val="00583B8A"/>
    <w:rsid w:val="00592887"/>
    <w:rsid w:val="005951A6"/>
    <w:rsid w:val="005A1115"/>
    <w:rsid w:val="005B4C62"/>
    <w:rsid w:val="005B563D"/>
    <w:rsid w:val="005C4ED3"/>
    <w:rsid w:val="005D0003"/>
    <w:rsid w:val="005D254E"/>
    <w:rsid w:val="005E1E77"/>
    <w:rsid w:val="005E211F"/>
    <w:rsid w:val="005E412B"/>
    <w:rsid w:val="0060117E"/>
    <w:rsid w:val="006070DC"/>
    <w:rsid w:val="00614EC5"/>
    <w:rsid w:val="00627ABE"/>
    <w:rsid w:val="00630A95"/>
    <w:rsid w:val="00633ABE"/>
    <w:rsid w:val="00633D82"/>
    <w:rsid w:val="00655414"/>
    <w:rsid w:val="0065639C"/>
    <w:rsid w:val="00660BBA"/>
    <w:rsid w:val="00664210"/>
    <w:rsid w:val="006646E0"/>
    <w:rsid w:val="006649C7"/>
    <w:rsid w:val="006950F5"/>
    <w:rsid w:val="00695A4E"/>
    <w:rsid w:val="006A0121"/>
    <w:rsid w:val="006B0600"/>
    <w:rsid w:val="006C61F1"/>
    <w:rsid w:val="006D3561"/>
    <w:rsid w:val="006E0AF0"/>
    <w:rsid w:val="006E2356"/>
    <w:rsid w:val="006E4645"/>
    <w:rsid w:val="006E7BB2"/>
    <w:rsid w:val="006F4231"/>
    <w:rsid w:val="00701A84"/>
    <w:rsid w:val="00705DB3"/>
    <w:rsid w:val="007200A3"/>
    <w:rsid w:val="00721BE1"/>
    <w:rsid w:val="007317AD"/>
    <w:rsid w:val="00743A1C"/>
    <w:rsid w:val="007477F5"/>
    <w:rsid w:val="007506EA"/>
    <w:rsid w:val="00751C86"/>
    <w:rsid w:val="00755D51"/>
    <w:rsid w:val="00756BED"/>
    <w:rsid w:val="00757312"/>
    <w:rsid w:val="00761AF0"/>
    <w:rsid w:val="00765E17"/>
    <w:rsid w:val="00771F32"/>
    <w:rsid w:val="00790903"/>
    <w:rsid w:val="007952FD"/>
    <w:rsid w:val="00797CC4"/>
    <w:rsid w:val="007A3144"/>
    <w:rsid w:val="007B2ADF"/>
    <w:rsid w:val="007B2C7C"/>
    <w:rsid w:val="007C3E2E"/>
    <w:rsid w:val="007D1C22"/>
    <w:rsid w:val="00804AD0"/>
    <w:rsid w:val="008079C7"/>
    <w:rsid w:val="00810FE2"/>
    <w:rsid w:val="008126B2"/>
    <w:rsid w:val="00814107"/>
    <w:rsid w:val="00821392"/>
    <w:rsid w:val="008255D5"/>
    <w:rsid w:val="00834097"/>
    <w:rsid w:val="00851199"/>
    <w:rsid w:val="00852710"/>
    <w:rsid w:val="008653AC"/>
    <w:rsid w:val="00872227"/>
    <w:rsid w:val="00873025"/>
    <w:rsid w:val="008735AC"/>
    <w:rsid w:val="00876E4B"/>
    <w:rsid w:val="0088256A"/>
    <w:rsid w:val="00896864"/>
    <w:rsid w:val="008A2FC9"/>
    <w:rsid w:val="008A7512"/>
    <w:rsid w:val="008A7FD7"/>
    <w:rsid w:val="008B0D8B"/>
    <w:rsid w:val="008D2B43"/>
    <w:rsid w:val="008D4A8D"/>
    <w:rsid w:val="008D78A7"/>
    <w:rsid w:val="008E1D61"/>
    <w:rsid w:val="008E7173"/>
    <w:rsid w:val="008F0A5B"/>
    <w:rsid w:val="00900448"/>
    <w:rsid w:val="009101D2"/>
    <w:rsid w:val="00912000"/>
    <w:rsid w:val="0092011F"/>
    <w:rsid w:val="00923C90"/>
    <w:rsid w:val="00926F03"/>
    <w:rsid w:val="0093181F"/>
    <w:rsid w:val="00943AEB"/>
    <w:rsid w:val="00944E5E"/>
    <w:rsid w:val="0095262D"/>
    <w:rsid w:val="00953BF2"/>
    <w:rsid w:val="00970022"/>
    <w:rsid w:val="00982F00"/>
    <w:rsid w:val="00995632"/>
    <w:rsid w:val="009969F8"/>
    <w:rsid w:val="009A15F5"/>
    <w:rsid w:val="009A7135"/>
    <w:rsid w:val="009C0581"/>
    <w:rsid w:val="009C2478"/>
    <w:rsid w:val="009D07A6"/>
    <w:rsid w:val="009F21C7"/>
    <w:rsid w:val="009F7193"/>
    <w:rsid w:val="00A11E8C"/>
    <w:rsid w:val="00A545F9"/>
    <w:rsid w:val="00A54BEE"/>
    <w:rsid w:val="00A66CBA"/>
    <w:rsid w:val="00A675C6"/>
    <w:rsid w:val="00A703C3"/>
    <w:rsid w:val="00A71CBC"/>
    <w:rsid w:val="00A72035"/>
    <w:rsid w:val="00A74D52"/>
    <w:rsid w:val="00A75D3B"/>
    <w:rsid w:val="00A76057"/>
    <w:rsid w:val="00A95EE7"/>
    <w:rsid w:val="00AA0675"/>
    <w:rsid w:val="00AA34AE"/>
    <w:rsid w:val="00AA63E4"/>
    <w:rsid w:val="00AC3CD0"/>
    <w:rsid w:val="00AD0A78"/>
    <w:rsid w:val="00AD2530"/>
    <w:rsid w:val="00AD5170"/>
    <w:rsid w:val="00AF1318"/>
    <w:rsid w:val="00AF224B"/>
    <w:rsid w:val="00AF39B8"/>
    <w:rsid w:val="00B138B7"/>
    <w:rsid w:val="00B352D7"/>
    <w:rsid w:val="00B472A1"/>
    <w:rsid w:val="00B50687"/>
    <w:rsid w:val="00B5265C"/>
    <w:rsid w:val="00B5303A"/>
    <w:rsid w:val="00B615CC"/>
    <w:rsid w:val="00B649B4"/>
    <w:rsid w:val="00B65414"/>
    <w:rsid w:val="00B70A96"/>
    <w:rsid w:val="00B73DAB"/>
    <w:rsid w:val="00B807B5"/>
    <w:rsid w:val="00B82D77"/>
    <w:rsid w:val="00B83242"/>
    <w:rsid w:val="00B8627B"/>
    <w:rsid w:val="00BA1691"/>
    <w:rsid w:val="00BB7CC8"/>
    <w:rsid w:val="00BC382C"/>
    <w:rsid w:val="00BC49AC"/>
    <w:rsid w:val="00BE2650"/>
    <w:rsid w:val="00BE394D"/>
    <w:rsid w:val="00BF17EB"/>
    <w:rsid w:val="00BF59D5"/>
    <w:rsid w:val="00C038E3"/>
    <w:rsid w:val="00C10B20"/>
    <w:rsid w:val="00C15D3C"/>
    <w:rsid w:val="00C47E8A"/>
    <w:rsid w:val="00C52591"/>
    <w:rsid w:val="00C547F3"/>
    <w:rsid w:val="00C557A0"/>
    <w:rsid w:val="00C6306A"/>
    <w:rsid w:val="00C64D69"/>
    <w:rsid w:val="00C805F3"/>
    <w:rsid w:val="00C8468D"/>
    <w:rsid w:val="00CB6979"/>
    <w:rsid w:val="00CD6F6C"/>
    <w:rsid w:val="00CE07F6"/>
    <w:rsid w:val="00CE4EB3"/>
    <w:rsid w:val="00D00F11"/>
    <w:rsid w:val="00D02617"/>
    <w:rsid w:val="00D11663"/>
    <w:rsid w:val="00D150B8"/>
    <w:rsid w:val="00D228D4"/>
    <w:rsid w:val="00D35B78"/>
    <w:rsid w:val="00D36CE3"/>
    <w:rsid w:val="00D40F88"/>
    <w:rsid w:val="00D74011"/>
    <w:rsid w:val="00D902DB"/>
    <w:rsid w:val="00D9701D"/>
    <w:rsid w:val="00DA5F44"/>
    <w:rsid w:val="00DB071B"/>
    <w:rsid w:val="00DD0E22"/>
    <w:rsid w:val="00DD44E5"/>
    <w:rsid w:val="00E0115F"/>
    <w:rsid w:val="00E232A1"/>
    <w:rsid w:val="00E321CF"/>
    <w:rsid w:val="00E42389"/>
    <w:rsid w:val="00E428D9"/>
    <w:rsid w:val="00E42A17"/>
    <w:rsid w:val="00E52E50"/>
    <w:rsid w:val="00E5645E"/>
    <w:rsid w:val="00E603FB"/>
    <w:rsid w:val="00E62D98"/>
    <w:rsid w:val="00E673E6"/>
    <w:rsid w:val="00E72EE1"/>
    <w:rsid w:val="00E93F36"/>
    <w:rsid w:val="00EA4AAB"/>
    <w:rsid w:val="00EB7099"/>
    <w:rsid w:val="00ED4977"/>
    <w:rsid w:val="00EE5286"/>
    <w:rsid w:val="00EE7483"/>
    <w:rsid w:val="00F10BF7"/>
    <w:rsid w:val="00F53A12"/>
    <w:rsid w:val="00F5428E"/>
    <w:rsid w:val="00F6020C"/>
    <w:rsid w:val="00F70141"/>
    <w:rsid w:val="00F74844"/>
    <w:rsid w:val="00F805FA"/>
    <w:rsid w:val="00F82443"/>
    <w:rsid w:val="00F827BA"/>
    <w:rsid w:val="00F82EED"/>
    <w:rsid w:val="00F849C6"/>
    <w:rsid w:val="00F85E73"/>
    <w:rsid w:val="00F9432E"/>
    <w:rsid w:val="00F952B7"/>
    <w:rsid w:val="00F97127"/>
    <w:rsid w:val="00F9755A"/>
    <w:rsid w:val="00F977E0"/>
    <w:rsid w:val="00FC3A7A"/>
    <w:rsid w:val="00FC619D"/>
    <w:rsid w:val="00FD230E"/>
    <w:rsid w:val="00FE40BD"/>
    <w:rsid w:val="00FF5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2229</Words>
  <Characters>12708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Lois</dc:creator>
  <cp:keywords/>
  <dc:description/>
  <cp:lastModifiedBy>v345259</cp:lastModifiedBy>
  <cp:revision>2</cp:revision>
  <dcterms:created xsi:type="dcterms:W3CDTF">2013-11-20T22:13:00Z</dcterms:created>
  <dcterms:modified xsi:type="dcterms:W3CDTF">2013-11-20T22:13:00Z</dcterms:modified>
</cp:coreProperties>
</file>