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73" w:rsidRPr="00183779" w:rsidRDefault="00721D73" w:rsidP="00183779">
      <w:pPr>
        <w:spacing w:after="0" w:line="240" w:lineRule="auto"/>
        <w:rPr>
          <w:rFonts w:ascii="Times New Roman" w:hAnsi="Times New Roman"/>
          <w:sz w:val="24"/>
          <w:szCs w:val="24"/>
        </w:rPr>
      </w:pPr>
      <w:r w:rsidRPr="00183779">
        <w:rPr>
          <w:rFonts w:ascii="Verdana" w:hAnsi="Verdana"/>
          <w:b/>
          <w:bCs/>
          <w:color w:val="444444"/>
          <w:sz w:val="18"/>
          <w:szCs w:val="18"/>
          <w:shd w:val="clear" w:color="auto" w:fill="FFFFFF"/>
        </w:rPr>
        <w:t>Copyright (c) 2010 This screenplaymay not be used or reproduced without the express written permission of the author.</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Verdana" w:hAnsi="Verdana"/>
          <w:b/>
          <w:bCs/>
          <w:color w:val="444444"/>
          <w:sz w:val="18"/>
          <w:szCs w:val="18"/>
          <w:shd w:val="clear" w:color="auto" w:fill="FFFFFF"/>
        </w:rPr>
        <w:t>brm58342@huskies.bloomu.edu</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r w:rsidRPr="00183779">
        <w:rPr>
          <w:rFonts w:ascii="Times New Roman" w:hAnsi="Times New Roman"/>
          <w:sz w:val="24"/>
          <w:szCs w:val="24"/>
        </w:rPr>
        <w:br/>
      </w: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The opening shot is the deep in the forest. There is no music, just the sound of the wind. The sound of the forest. We just get multiple shots of the woods. We capture the rich content of the forest, the pure beauty.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Then the slow orchestral music begins, with more shots. The music is peaceful and will make the audience feel at ease.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music now gets sad, we are still in the forest, but there are multiple boulders.</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We pan right slowly and we see a person with their back to the camera in the distance.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Black screen.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music starts off again.</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Fade in to a shot of a door inside a house.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film is now black and white.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Silence.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We then hear a toilet flush, the faucet running, and then the door slides open.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A young man steps out of the bathroom.</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A shot of the living room, fireplace running, tv on. </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There are sliding glass doors in the room, and outside we can see a forest.</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then hear the footsteps of this character.</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camera pans left and see’s the character walk in.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sits down and watches the television.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A very small tap on the sliding glass windows can be heard, but it is loud enough to get the characters attention.</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reacts curiously, but not surprised.</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gets up and looks out the window.</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slides the door open, we get a shot of him going outside from the outside and the film is now in color. There is snow on the ground.</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steps out and just stands on the porch. Calm.</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calm orchestra music continues to play.</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starts to walk off the porch, into the yard.</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There are footprints in the snow that are from the forest, and stop right near his house the the yard. He doesn't panic.</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He then starts to walk off the porch and walk to the forest. The camera pans right and moves right at the same time and then stops at a pile of wood as he follows the footsteps that trace back into the woods. The character follows the footsteps for a bit but he stops right before he gets into the forest. He turns back around and the camera only pans left as he goes back into the house.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get him coming back into the house from inside the house, the color is now black and white.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He lays back on the couch, the sound of the television can be heard over the music slightly.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Then a voice over comes in.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Doctor</w:t>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So who do you think they are?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Character</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I think they’re metaphorical. At least… thats what I thought.</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then open up with the character laying on a couch looking up, in deep thought. He’s laying in a physiatrist office. Were in color.</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 xml:space="preserve">Doctor </w:t>
      </w:r>
      <w:r w:rsidRPr="00183779">
        <w:rPr>
          <w:rFonts w:ascii="Courier New" w:hAnsi="Courier New" w:cs="Courier New"/>
          <w:i/>
          <w:iCs/>
          <w:color w:val="000000"/>
          <w:sz w:val="20"/>
          <w:szCs w:val="20"/>
        </w:rPr>
        <w:t>calmly</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What does that mean?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Character</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 At first they gave me clues that the existed. But then they started showing up at my window.</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r w:rsidRPr="00183779">
        <w:rPr>
          <w:rFonts w:ascii="Times New Roman" w:hAnsi="Times New Roman"/>
          <w:sz w:val="24"/>
          <w:szCs w:val="24"/>
        </w:rPr>
        <w:br/>
      </w: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then get a shot of one of the guys we see in the beging with the mask. The mask is quite scary. With a white face and holes cut out for eyes. The eyes are just staring at the character. The character stares at the masked stalker right back at him, calmly. The music continues to play.</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Character v.o.</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And then I started to say them every where I went.</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character walks around his house and there are clues all around the windows that these masked people are looking at him. The music plays calmly.</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Doctor v.o.</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Are they trying to harm you?</w:t>
      </w:r>
      <w:r w:rsidRPr="00183779">
        <w:rPr>
          <w:rFonts w:ascii="Courier New" w:hAnsi="Courier New" w:cs="Courier New"/>
          <w:color w:val="000000"/>
          <w:sz w:val="20"/>
          <w:szCs w:val="20"/>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Character (back at the couch) -puts his head slightly up.</w:t>
      </w:r>
      <w:r w:rsidRPr="00183779">
        <w:rPr>
          <w:rFonts w:ascii="Courier New" w:hAnsi="Courier New" w:cs="Courier New"/>
          <w:color w:val="000000"/>
          <w:sz w:val="20"/>
          <w:szCs w:val="20"/>
        </w:rPr>
        <w:br/>
        <w:t>Yes.</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then sequence when the masked people are and arent there. But when the character talks in the voice over, the scnence match up with what he’s saying.</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r w:rsidRPr="00183779">
        <w:rPr>
          <w:rFonts w:ascii="Times New Roman" w:hAnsi="Times New Roman"/>
          <w:sz w:val="24"/>
          <w:szCs w:val="24"/>
        </w:rPr>
        <w:br/>
      </w: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Character v.o.</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Theyre my problems. I ignore them, but I know very well that they are there. They always remind me that I have to face them some day, but I’m staying in my house. They can’t come in here, not this world. These problems will eventually end up hurting me.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Doctor (back to the doctor on the chair)</w:t>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We can talk about this more next week. Your time is up.</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get the character’s reaction.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Black screen.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We get a shot of the character laying on his bed with a blunt in his mouth. Its in black and white but the tip of the blunt is glowing orange. We get a shot of the camera directly over him so he is looking up at he camera. He has his hand on his chest with a gun in it. He takes a hit of the blunt and hangs it over his head.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No music.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Close up on his eyes.</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We hear him move his arm and we can tell he pressed the gun on his temple.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We then go to outside of the house filming the front door. A close up. And then we slowly zoom out, and as we zone out we see the people with the mask walk up to the house in different directions slowly.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Slow orchestral music begins to play, softly.</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We slowly zoom out and we see this happen.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We stop the zoom so that is now a wide shot.</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A gunshot from inside the house goes off.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people with the mask stop moving.</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The orchestral music comes to a close.</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Fade to black screen.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 xml:space="preserve">Open up with a shot deep in the forest. </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rPr>
          <w:rFonts w:ascii="Times New Roman" w:hAnsi="Times New Roman"/>
          <w:sz w:val="24"/>
          <w:szCs w:val="24"/>
        </w:rPr>
      </w:pPr>
      <w:r w:rsidRPr="00183779">
        <w:rPr>
          <w:rFonts w:ascii="Courier New" w:hAnsi="Courier New" w:cs="Courier New"/>
          <w:color w:val="000000"/>
          <w:sz w:val="20"/>
          <w:szCs w:val="20"/>
        </w:rPr>
        <w:t>Black screen.</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ENDING CREDITS.</w:t>
      </w:r>
    </w:p>
    <w:p w:rsidR="00721D73" w:rsidRPr="00183779" w:rsidRDefault="00721D73" w:rsidP="00183779">
      <w:pPr>
        <w:spacing w:after="0" w:line="240" w:lineRule="auto"/>
        <w:rPr>
          <w:rFonts w:ascii="Times New Roman" w:hAnsi="Times New Roman"/>
          <w:sz w:val="24"/>
          <w:szCs w:val="24"/>
        </w:rPr>
      </w:pPr>
      <w:r w:rsidRPr="00183779">
        <w:rPr>
          <w:rFonts w:ascii="Times New Roman" w:hAnsi="Times New Roman"/>
          <w:sz w:val="24"/>
          <w:szCs w:val="24"/>
        </w:rPr>
        <w:br/>
      </w:r>
    </w:p>
    <w:p w:rsidR="00721D73" w:rsidRPr="00183779" w:rsidRDefault="00721D73" w:rsidP="00183779">
      <w:pPr>
        <w:spacing w:after="0" w:line="240" w:lineRule="auto"/>
        <w:jc w:val="center"/>
        <w:rPr>
          <w:rFonts w:ascii="Times New Roman" w:hAnsi="Times New Roman"/>
          <w:sz w:val="24"/>
          <w:szCs w:val="24"/>
        </w:rPr>
      </w:pPr>
      <w:r w:rsidRPr="00183779">
        <w:rPr>
          <w:rFonts w:ascii="Courier New" w:hAnsi="Courier New" w:cs="Courier New"/>
          <w:color w:val="000000"/>
          <w:sz w:val="20"/>
          <w:szCs w:val="20"/>
        </w:rPr>
        <w:t>END.</w:t>
      </w:r>
    </w:p>
    <w:p w:rsidR="00721D73" w:rsidRDefault="00721D73" w:rsidP="00183779">
      <w:r w:rsidRPr="00183779">
        <w:rPr>
          <w:rFonts w:ascii="Times New Roman" w:hAnsi="Times New Roman"/>
          <w:sz w:val="24"/>
          <w:szCs w:val="24"/>
        </w:rPr>
        <w:br/>
      </w:r>
      <w:r w:rsidRPr="00183779">
        <w:rPr>
          <w:rFonts w:ascii="Times New Roman" w:hAnsi="Times New Roman"/>
          <w:sz w:val="24"/>
          <w:szCs w:val="24"/>
        </w:rPr>
        <w:br/>
      </w:r>
      <w:r w:rsidRPr="00183779">
        <w:rPr>
          <w:rFonts w:ascii="Times New Roman" w:hAnsi="Times New Roman"/>
          <w:sz w:val="24"/>
          <w:szCs w:val="24"/>
        </w:rPr>
        <w:br/>
      </w:r>
      <w:bookmarkStart w:id="0" w:name="_GoBack"/>
      <w:bookmarkEnd w:id="0"/>
    </w:p>
    <w:sectPr w:rsidR="00721D73" w:rsidSect="00EC1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779"/>
    <w:rsid w:val="00183779"/>
    <w:rsid w:val="00721D73"/>
    <w:rsid w:val="008D4566"/>
    <w:rsid w:val="00C00A78"/>
    <w:rsid w:val="00C9051A"/>
    <w:rsid w:val="00EC16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8377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32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752</Words>
  <Characters>4290</Characters>
  <Application>Microsoft Office Outlook</Application>
  <DocSecurity>0</DocSecurity>
  <Lines>0</Lines>
  <Paragraphs>0</Paragraphs>
  <ScaleCrop>false</ScaleCrop>
  <Company>Bloomsburg University of Pennsylvania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(c) 2010 This screenplaymay not be used or reproduced without the express written permission of the author</dc:title>
  <dc:subject/>
  <dc:creator>labtech</dc:creator>
  <cp:keywords/>
  <dc:description/>
  <cp:lastModifiedBy>v345259</cp:lastModifiedBy>
  <cp:revision>2</cp:revision>
  <dcterms:created xsi:type="dcterms:W3CDTF">2013-12-15T20:25:00Z</dcterms:created>
  <dcterms:modified xsi:type="dcterms:W3CDTF">2013-12-15T20:25:00Z</dcterms:modified>
</cp:coreProperties>
</file>