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pPr>
        <w:rPr>
          <w:rFonts w:ascii="Courier New" w:hAnsi="Courier New" w:cs="Courier New"/>
        </w:rPr>
      </w:pPr>
    </w:p>
    <w:p w:rsidR="00705B1A" w:rsidRDefault="00705B1A" w:rsidP="0077111A">
      <w:pPr>
        <w:rPr>
          <w:rFonts w:ascii="Courier New" w:hAnsi="Courier New" w:cs="Courier New"/>
        </w:rPr>
      </w:pPr>
    </w:p>
    <w:p w:rsidR="00705B1A" w:rsidRDefault="00705B1A" w:rsidP="0077111A">
      <w:pPr>
        <w:jc w:val="center"/>
        <w:rPr>
          <w:rFonts w:ascii="Courier New" w:hAnsi="Courier New" w:cs="Courier New"/>
          <w:lang w:val="en-US"/>
        </w:rPr>
      </w:pPr>
      <w:r w:rsidRPr="00DC757C">
        <w:rPr>
          <w:rFonts w:ascii="Courier New" w:hAnsi="Courier New" w:cs="Courier New"/>
          <w:lang w:val="en-US"/>
        </w:rPr>
        <w:t>FAMILY SECRETS</w:t>
      </w:r>
      <w:r w:rsidRPr="00DC757C">
        <w:rPr>
          <w:rFonts w:ascii="Courier New" w:hAnsi="Courier New" w:cs="Courier New"/>
          <w:lang w:val="en-US"/>
        </w:rPr>
        <w:br/>
        <w:t>EPISODE 2: NO ROOM FOR A BAD SEED</w:t>
      </w:r>
    </w:p>
    <w:p w:rsidR="00705B1A" w:rsidRPr="00DC757C" w:rsidRDefault="00705B1A" w:rsidP="00DC757C">
      <w:pPr>
        <w:jc w:val="center"/>
        <w:rPr>
          <w:rFonts w:ascii="Courier New" w:hAnsi="Courier New" w:cs="Courier New"/>
          <w:lang w:val="en-US"/>
        </w:rPr>
      </w:pPr>
      <w:r>
        <w:rPr>
          <w:rFonts w:ascii="Courier New" w:hAnsi="Courier New" w:cs="Courier New"/>
          <w:lang w:val="en-US"/>
        </w:rPr>
        <w:t>By Luis Garza</w:t>
      </w: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jc w:val="center"/>
        <w:rPr>
          <w:rFonts w:ascii="Courier New" w:hAnsi="Courier New" w:cs="Courier New"/>
          <w:lang w:val="en-US"/>
        </w:rPr>
      </w:pPr>
    </w:p>
    <w:p w:rsidR="00705B1A" w:rsidRDefault="00705B1A" w:rsidP="00DC757C">
      <w:pPr>
        <w:rPr>
          <w:rFonts w:ascii="Courier New" w:hAnsi="Courier New" w:cs="Courier New"/>
          <w:lang w:val="en-US"/>
        </w:rPr>
      </w:pPr>
      <w:r>
        <w:rPr>
          <w:rFonts w:ascii="Courier New" w:hAnsi="Courier New" w:cs="Courier New"/>
          <w:lang w:val="en-US"/>
        </w:rPr>
        <w:t xml:space="preserve">Copyright © 2013                               </w:t>
      </w:r>
      <w:r>
        <w:rPr>
          <w:rFonts w:ascii="Courier New" w:hAnsi="Courier New" w:cs="Courier New"/>
          <w:lang w:val="en-US"/>
        </w:rPr>
        <w:tab/>
        <w:t xml:space="preserve">               4/9/13</w:t>
      </w:r>
    </w:p>
    <w:p w:rsidR="00705B1A" w:rsidRDefault="00705B1A" w:rsidP="00DC757C">
      <w:pPr>
        <w:jc w:val="center"/>
        <w:rPr>
          <w:rFonts w:ascii="Courier New" w:hAnsi="Courier New" w:cs="Courier New"/>
          <w:lang w:val="en-US"/>
        </w:rPr>
      </w:pPr>
    </w:p>
    <w:p w:rsidR="00705B1A" w:rsidRDefault="00705B1A" w:rsidP="0077111A">
      <w:pPr>
        <w:jc w:val="center"/>
        <w:rPr>
          <w:rFonts w:ascii="Courier New" w:hAnsi="Courier New" w:cs="Courier New"/>
          <w:lang w:val="en-US"/>
        </w:rPr>
      </w:pPr>
      <w:r>
        <w:rPr>
          <w:rFonts w:ascii="Courier New" w:hAnsi="Courier New" w:cs="Courier New"/>
          <w:lang w:val="en-US"/>
        </w:rPr>
        <w:t>“FAMILY SECRETS EPISODE 2: NO ROOM FOR A BAD SEED”</w:t>
      </w:r>
    </w:p>
    <w:p w:rsidR="00705B1A" w:rsidRDefault="00705B1A" w:rsidP="00C35934">
      <w:pPr>
        <w:rPr>
          <w:rFonts w:ascii="Courier New" w:hAnsi="Courier New" w:cs="Courier New"/>
          <w:lang w:val="en-US"/>
        </w:rPr>
      </w:pPr>
      <w:r>
        <w:rPr>
          <w:rFonts w:ascii="Courier New" w:hAnsi="Courier New" w:cs="Courier New"/>
          <w:lang w:val="en-US"/>
        </w:rPr>
        <w:t>FADE IN: OUTSIDE THE PARTY – CONTINUED FROM THE LAST EPISODE</w:t>
      </w:r>
    </w:p>
    <w:p w:rsidR="00705B1A" w:rsidRDefault="00705B1A" w:rsidP="00C3593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Where are you going?!?</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Home!</w:t>
      </w:r>
    </w:p>
    <w:p w:rsidR="00705B1A" w:rsidRDefault="00705B1A" w:rsidP="00C35934">
      <w:pPr>
        <w:rPr>
          <w:rFonts w:ascii="Courier New" w:hAnsi="Courier New" w:cs="Courier New"/>
          <w:lang w:val="en-US"/>
        </w:rPr>
      </w:pPr>
      <w:r>
        <w:rPr>
          <w:rFonts w:ascii="Courier New" w:hAnsi="Courier New" w:cs="Courier New"/>
          <w:lang w:val="en-US"/>
        </w:rPr>
        <w:t>Clary grabs Sarah by the hand, she’s talking to some group of people.</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(to Sarah)</w:t>
      </w:r>
      <w:r>
        <w:rPr>
          <w:rFonts w:ascii="Courier New" w:hAnsi="Courier New" w:cs="Courier New"/>
          <w:lang w:val="en-US"/>
        </w:rPr>
        <w:br/>
        <w:t>We have to go!</w:t>
      </w:r>
    </w:p>
    <w:p w:rsidR="00705B1A" w:rsidRDefault="00705B1A" w:rsidP="00C359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Hold on I’m telling them a story</w:t>
      </w:r>
    </w:p>
    <w:p w:rsidR="00705B1A" w:rsidRDefault="00705B1A" w:rsidP="00C35934">
      <w:pPr>
        <w:rPr>
          <w:rFonts w:ascii="Courier New" w:hAnsi="Courier New" w:cs="Courier New"/>
          <w:lang w:val="en-US"/>
        </w:rPr>
      </w:pPr>
      <w:r>
        <w:rPr>
          <w:rFonts w:ascii="Courier New" w:hAnsi="Courier New" w:cs="Courier New"/>
          <w:lang w:val="en-US"/>
        </w:rPr>
        <w:t>Clary looks at her.</w:t>
      </w:r>
    </w:p>
    <w:p w:rsidR="00705B1A" w:rsidRDefault="00705B1A" w:rsidP="00C359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I walk inside and I just see flour all over the floor and I thought someone came into my house so..</w:t>
      </w:r>
    </w:p>
    <w:p w:rsidR="00705B1A" w:rsidRDefault="00705B1A" w:rsidP="00C35934">
      <w:pPr>
        <w:rPr>
          <w:rFonts w:ascii="Courier New" w:hAnsi="Courier New" w:cs="Courier New"/>
          <w:lang w:val="en-US"/>
        </w:rPr>
      </w:pPr>
      <w:r>
        <w:rPr>
          <w:rFonts w:ascii="Courier New" w:hAnsi="Courier New" w:cs="Courier New"/>
          <w:lang w:val="en-US"/>
        </w:rPr>
        <w:t>Clary pulls her arm again.</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Sarah, we seriously have to go!</w:t>
      </w:r>
    </w:p>
    <w:p w:rsidR="00705B1A" w:rsidRDefault="00705B1A" w:rsidP="00C359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10:40</w:t>
      </w:r>
    </w:p>
    <w:p w:rsidR="00705B1A" w:rsidRDefault="00705B1A" w:rsidP="00C359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let’s go.</w:t>
      </w:r>
    </w:p>
    <w:p w:rsidR="00705B1A" w:rsidRDefault="00705B1A" w:rsidP="00C35934">
      <w:pPr>
        <w:rPr>
          <w:rFonts w:ascii="Courier New" w:hAnsi="Courier New" w:cs="Courier New"/>
          <w:lang w:val="en-US"/>
        </w:rPr>
      </w:pPr>
      <w:r>
        <w:rPr>
          <w:rFonts w:ascii="Courier New" w:hAnsi="Courier New" w:cs="Courier New"/>
          <w:lang w:val="en-US"/>
        </w:rPr>
        <w:t>Clary turns, her dad is right behind her, she looks at him. The whole party is now looking at them.</w:t>
      </w:r>
    </w:p>
    <w:p w:rsidR="00705B1A" w:rsidRDefault="00705B1A" w:rsidP="00C35934">
      <w:pPr>
        <w:rPr>
          <w:rFonts w:ascii="Courier New" w:hAnsi="Courier New" w:cs="Courier New"/>
          <w:lang w:val="en-US"/>
        </w:rPr>
      </w:pPr>
      <w:r>
        <w:rPr>
          <w:rFonts w:ascii="Courier New" w:hAnsi="Courier New" w:cs="Courier New"/>
          <w:lang w:val="en-US"/>
        </w:rPr>
        <w:t>Her dad looks at her straight in the eye and then –</w:t>
      </w:r>
    </w:p>
    <w:p w:rsidR="00705B1A" w:rsidRDefault="00705B1A" w:rsidP="00C35934">
      <w:pPr>
        <w:rPr>
          <w:rFonts w:ascii="Courier New" w:hAnsi="Courier New" w:cs="Courier New"/>
          <w:lang w:val="en-US"/>
        </w:rPr>
      </w:pPr>
      <w:r>
        <w:rPr>
          <w:rFonts w:ascii="Courier New" w:hAnsi="Courier New" w:cs="Courier New"/>
          <w:lang w:val="en-US"/>
        </w:rPr>
        <w:t>BOOM!</w:t>
      </w:r>
    </w:p>
    <w:p w:rsidR="00705B1A" w:rsidRDefault="00705B1A" w:rsidP="00C35934">
      <w:pPr>
        <w:rPr>
          <w:rFonts w:ascii="Courier New" w:hAnsi="Courier New" w:cs="Courier New"/>
          <w:lang w:val="en-US"/>
        </w:rPr>
      </w:pPr>
      <w:r>
        <w:rPr>
          <w:rFonts w:ascii="Courier New" w:hAnsi="Courier New" w:cs="Courier New"/>
          <w:lang w:val="en-US"/>
        </w:rPr>
        <w:t>He slaps her, hard enough to make her fall to the ground in front of everyone.</w:t>
      </w:r>
    </w:p>
    <w:p w:rsidR="00705B1A" w:rsidRDefault="00705B1A" w:rsidP="00C35934">
      <w:pPr>
        <w:rPr>
          <w:rFonts w:ascii="Courier New" w:hAnsi="Courier New" w:cs="Courier New"/>
          <w:lang w:val="en-US"/>
        </w:rPr>
      </w:pPr>
    </w:p>
    <w:p w:rsidR="00705B1A" w:rsidRDefault="00705B1A" w:rsidP="00FA4AF6">
      <w:pPr>
        <w:jc w:val="right"/>
        <w:rPr>
          <w:rFonts w:ascii="Courier New" w:hAnsi="Courier New" w:cs="Courier New"/>
          <w:lang w:val="en-US"/>
        </w:rPr>
      </w:pPr>
      <w:r>
        <w:rPr>
          <w:rFonts w:ascii="Courier New" w:hAnsi="Courier New" w:cs="Courier New"/>
          <w:lang w:val="en-US"/>
        </w:rPr>
        <w:t>2.</w:t>
      </w:r>
    </w:p>
    <w:p w:rsidR="00705B1A" w:rsidRDefault="00705B1A" w:rsidP="00C35934">
      <w:pPr>
        <w:rPr>
          <w:rFonts w:ascii="Courier New" w:hAnsi="Courier New" w:cs="Courier New"/>
          <w:lang w:val="en-US"/>
        </w:rPr>
      </w:pPr>
      <w:r>
        <w:rPr>
          <w:rFonts w:ascii="Courier New" w:hAnsi="Courier New" w:cs="Courier New"/>
          <w:lang w:val="en-US"/>
        </w:rPr>
        <w:t>Sarah’s mouth is opened, not to mention everyone else at the party. Clary gets up from the floor with her hand in her cheek, she removes it; it’s red.</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(to the hole party)</w:t>
      </w:r>
      <w:r>
        <w:rPr>
          <w:rFonts w:ascii="Courier New" w:hAnsi="Courier New" w:cs="Courier New"/>
          <w:lang w:val="en-US"/>
        </w:rPr>
        <w:br/>
        <w:t>This is for all of you to see, that I would love to switch fathers with anyone of you.</w:t>
      </w:r>
    </w:p>
    <w:p w:rsidR="00705B1A" w:rsidRDefault="00705B1A" w:rsidP="00C35934">
      <w:pPr>
        <w:rPr>
          <w:rFonts w:ascii="Courier New" w:hAnsi="Courier New" w:cs="Courier New"/>
          <w:lang w:val="en-US"/>
        </w:rPr>
      </w:pPr>
      <w:r>
        <w:rPr>
          <w:rFonts w:ascii="Courier New" w:hAnsi="Courier New" w:cs="Courier New"/>
          <w:lang w:val="en-US"/>
        </w:rPr>
        <w:t>She looks at his father straight in the eye.</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Anytime!</w:t>
      </w:r>
    </w:p>
    <w:p w:rsidR="00705B1A" w:rsidRDefault="00705B1A" w:rsidP="00C35934">
      <w:pPr>
        <w:rPr>
          <w:rFonts w:ascii="Courier New" w:hAnsi="Courier New" w:cs="Courier New"/>
          <w:lang w:val="en-US"/>
        </w:rPr>
      </w:pPr>
      <w:r>
        <w:rPr>
          <w:rFonts w:ascii="Courier New" w:hAnsi="Courier New" w:cs="Courier New"/>
          <w:lang w:val="en-US"/>
        </w:rPr>
        <w:t>Clary runs out of the party through the bard.</w:t>
      </w:r>
    </w:p>
    <w:p w:rsidR="00705B1A" w:rsidRDefault="00705B1A" w:rsidP="00C35934">
      <w:pPr>
        <w:rPr>
          <w:rFonts w:ascii="Courier New" w:hAnsi="Courier New" w:cs="Courier New"/>
          <w:lang w:val="en-US"/>
        </w:rPr>
      </w:pPr>
      <w:r>
        <w:rPr>
          <w:rFonts w:ascii="Courier New" w:hAnsi="Courier New" w:cs="Courier New"/>
          <w:lang w:val="en-US"/>
        </w:rPr>
        <w:t>CUT TO BLACK</w:t>
      </w:r>
    </w:p>
    <w:p w:rsidR="00705B1A" w:rsidRDefault="00705B1A" w:rsidP="00C35934">
      <w:pPr>
        <w:rPr>
          <w:rFonts w:ascii="Mael" w:hAnsi="Mael" w:cs="Courier New"/>
          <w:lang w:val="en-US"/>
        </w:rPr>
      </w:pPr>
      <w:r>
        <w:rPr>
          <w:rFonts w:ascii="Courier New" w:hAnsi="Courier New" w:cs="Courier New"/>
          <w:lang w:val="en-US"/>
        </w:rPr>
        <w:t xml:space="preserve">MAIN TITTLES: </w:t>
      </w:r>
      <w:r>
        <w:rPr>
          <w:rFonts w:ascii="Mael" w:hAnsi="Mael" w:cs="Courier New"/>
          <w:lang w:val="en-US"/>
        </w:rPr>
        <w:t>FAMILY SECRETS</w:t>
      </w:r>
    </w:p>
    <w:p w:rsidR="00705B1A" w:rsidRDefault="00705B1A" w:rsidP="00C35934">
      <w:pPr>
        <w:rPr>
          <w:rFonts w:ascii="Courier New" w:hAnsi="Courier New" w:cs="Courier New"/>
          <w:lang w:val="en-US"/>
        </w:rPr>
      </w:pPr>
      <w:r>
        <w:rPr>
          <w:rFonts w:ascii="Courier New" w:hAnsi="Courier New" w:cs="Courier New"/>
          <w:lang w:val="en-US"/>
        </w:rPr>
        <w:t>FADE IN: Outside the party, Clary runs outside, her father after her, Jake stops him.</w:t>
      </w:r>
    </w:p>
    <w:p w:rsidR="00705B1A" w:rsidRDefault="00705B1A" w:rsidP="00C35934">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don’t think it’s the perfect time, Mr.</w:t>
      </w:r>
    </w:p>
    <w:p w:rsidR="00705B1A" w:rsidRDefault="00705B1A" w:rsidP="00C35934">
      <w:pPr>
        <w:rPr>
          <w:rFonts w:ascii="Courier New" w:hAnsi="Courier New" w:cs="Courier New"/>
          <w:lang w:val="en-US"/>
        </w:rPr>
      </w:pPr>
      <w:r>
        <w:rPr>
          <w:rFonts w:ascii="Courier New" w:hAnsi="Courier New" w:cs="Courier New"/>
          <w:lang w:val="en-US"/>
        </w:rPr>
        <w:t>Everyone screams “BOOOOO” at Clary’s Dad, he leaves through the front porch.</w:t>
      </w:r>
    </w:p>
    <w:p w:rsidR="00705B1A" w:rsidRDefault="00705B1A" w:rsidP="00C3593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I’m sorry everyone, but the party is over.</w:t>
      </w:r>
    </w:p>
    <w:p w:rsidR="00705B1A" w:rsidRDefault="00705B1A" w:rsidP="00C35934">
      <w:pPr>
        <w:rPr>
          <w:rFonts w:ascii="Courier New" w:hAnsi="Courier New" w:cs="Courier New"/>
          <w:lang w:val="en-US"/>
        </w:rPr>
      </w:pPr>
      <w:r>
        <w:rPr>
          <w:rFonts w:ascii="Courier New" w:hAnsi="Courier New" w:cs="Courier New"/>
          <w:lang w:val="en-US"/>
        </w:rPr>
        <w:t>Sarah runs through the front porch next to Frank, Ariana and Sammie run out the bard, and find Clary pissed next to the alley.</w:t>
      </w:r>
    </w:p>
    <w:p w:rsidR="00705B1A" w:rsidRDefault="00705B1A" w:rsidP="00C3593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Are you alright?</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CLARY(agitated)</w:t>
      </w:r>
      <w:r>
        <w:rPr>
          <w:rFonts w:ascii="Courier New" w:hAnsi="Courier New" w:cs="Courier New"/>
          <w:lang w:val="en-US"/>
        </w:rPr>
        <w:br/>
        <w:t>Alright? I don’t know, why don’t you ask that to my eye.</w:t>
      </w:r>
    </w:p>
    <w:p w:rsidR="00705B1A" w:rsidRDefault="00705B1A" w:rsidP="00C3593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(to the eye)</w:t>
      </w:r>
      <w:r>
        <w:rPr>
          <w:rFonts w:ascii="Courier New" w:hAnsi="Courier New" w:cs="Courier New"/>
          <w:lang w:val="en-US"/>
        </w:rPr>
        <w:br/>
        <w:t>Are you alright?</w:t>
      </w:r>
    </w:p>
    <w:p w:rsidR="00705B1A" w:rsidRDefault="00705B1A" w:rsidP="00C3593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Stop it! Don’t you know how serious this was?</w:t>
      </w:r>
    </w:p>
    <w:p w:rsidR="00705B1A" w:rsidRDefault="00705B1A" w:rsidP="00FA4AF6">
      <w:pPr>
        <w:ind w:left="1440" w:firstLine="720"/>
        <w:jc w:val="right"/>
        <w:rPr>
          <w:rFonts w:ascii="Courier New" w:hAnsi="Courier New" w:cs="Courier New"/>
          <w:lang w:val="en-US"/>
        </w:rPr>
      </w:pPr>
      <w:r>
        <w:rPr>
          <w:rFonts w:ascii="Courier New" w:hAnsi="Courier New" w:cs="Courier New"/>
          <w:lang w:val="en-US"/>
        </w:rPr>
        <w:t>3.</w:t>
      </w:r>
    </w:p>
    <w:p w:rsidR="00705B1A" w:rsidRDefault="00705B1A" w:rsidP="00C3593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was just trying to cheer her up.</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Cheer me up, really?!?! The whole school is going to make fun of me from now on, I’ll be known as the person who’s dad is a maniac.</w:t>
      </w:r>
    </w:p>
    <w:p w:rsidR="00705B1A" w:rsidRDefault="00705B1A" w:rsidP="00C3593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know what your dad did is wrong.</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Wrong? WRONG! You want to talk about wrong, wrong would be to punish me for a week when I got home, not to slap me in front of the student body.</w:t>
      </w:r>
    </w:p>
    <w:p w:rsidR="00705B1A" w:rsidRDefault="00705B1A" w:rsidP="00C35934">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want to stay over to sleep for today?</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Please, If I go to my house I’ll draw blood.</w:t>
      </w:r>
    </w:p>
    <w:p w:rsidR="00705B1A" w:rsidRDefault="00705B1A" w:rsidP="00C35934">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about Sarah, she just got here.</w:t>
      </w:r>
    </w:p>
    <w:p w:rsidR="00705B1A" w:rsidRDefault="00705B1A" w:rsidP="00C3593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She’s going to have to deal with it, it’s just a couple of days.</w:t>
      </w:r>
    </w:p>
    <w:p w:rsidR="00705B1A" w:rsidRDefault="00705B1A" w:rsidP="00FB2CA1">
      <w:pPr>
        <w:rPr>
          <w:rFonts w:ascii="Courier New" w:hAnsi="Courier New" w:cs="Courier New"/>
          <w:lang w:val="en-US"/>
        </w:rPr>
      </w:pPr>
      <w:r>
        <w:rPr>
          <w:rFonts w:ascii="Courier New" w:hAnsi="Courier New" w:cs="Courier New"/>
          <w:lang w:val="en-US"/>
        </w:rPr>
        <w:t>Dean and Jake come along.</w:t>
      </w:r>
    </w:p>
    <w:p w:rsidR="00705B1A" w:rsidRDefault="00705B1A" w:rsidP="00FB2CA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Hey are you alright?</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dad just worked out with my face, how do you think I am?</w:t>
      </w:r>
    </w:p>
    <w:p w:rsidR="00705B1A" w:rsidRDefault="00705B1A" w:rsidP="00FB2CA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talked to your dad.</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hate him.</w:t>
      </w:r>
    </w:p>
    <w:p w:rsidR="00705B1A" w:rsidRDefault="00705B1A" w:rsidP="00FB2CA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You can’t say something like that.</w:t>
      </w:r>
    </w:p>
    <w:p w:rsidR="00705B1A" w:rsidRDefault="00705B1A" w:rsidP="00FB2CA1">
      <w:pPr>
        <w:ind w:left="1440" w:firstLine="720"/>
        <w:rPr>
          <w:rFonts w:ascii="Courier New" w:hAnsi="Courier New" w:cs="Courier New"/>
          <w:lang w:val="en-US"/>
        </w:rPr>
      </w:pPr>
    </w:p>
    <w:p w:rsidR="00705B1A" w:rsidRDefault="00705B1A" w:rsidP="006337C8">
      <w:pPr>
        <w:ind w:left="1440" w:firstLine="720"/>
        <w:jc w:val="right"/>
        <w:rPr>
          <w:rFonts w:ascii="Courier New" w:hAnsi="Courier New" w:cs="Courier New"/>
          <w:lang w:val="en-US"/>
        </w:rPr>
      </w:pPr>
      <w:r>
        <w:rPr>
          <w:rFonts w:ascii="Courier New" w:hAnsi="Courier New" w:cs="Courier New"/>
          <w:lang w:val="en-US"/>
        </w:rPr>
        <w:t>4.</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would you say if your dad slapped you in front of the whole party.</w:t>
      </w:r>
    </w:p>
    <w:p w:rsidR="00705B1A" w:rsidRDefault="00705B1A" w:rsidP="00FB2CA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The same thing.</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That’s what I thought.</w:t>
      </w:r>
    </w:p>
    <w:p w:rsidR="00705B1A" w:rsidRDefault="00705B1A" w:rsidP="00FB2CA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What are you planning on doing?</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staying here for tonight.</w:t>
      </w:r>
    </w:p>
    <w:p w:rsidR="00705B1A" w:rsidRDefault="00705B1A" w:rsidP="00FB2CA1">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FB2CA1">
      <w:pPr>
        <w:rPr>
          <w:rFonts w:ascii="Courier New" w:hAnsi="Courier New" w:cs="Courier New"/>
          <w:lang w:val="en-US"/>
        </w:rPr>
      </w:pPr>
      <w:r>
        <w:rPr>
          <w:rFonts w:ascii="Courier New" w:hAnsi="Courier New" w:cs="Courier New"/>
          <w:lang w:val="en-US"/>
        </w:rPr>
        <w:t>INT. SCHOOL – HALLWAY – NEXT DAY</w:t>
      </w:r>
    </w:p>
    <w:p w:rsidR="00705B1A" w:rsidRDefault="00705B1A" w:rsidP="00FB2CA1">
      <w:pPr>
        <w:rPr>
          <w:rFonts w:ascii="Courier New" w:hAnsi="Courier New" w:cs="Courier New"/>
          <w:lang w:val="en-US"/>
        </w:rPr>
      </w:pPr>
      <w:r>
        <w:rPr>
          <w:rFonts w:ascii="Courier New" w:hAnsi="Courier New" w:cs="Courier New"/>
          <w:lang w:val="en-US"/>
        </w:rPr>
        <w:t>Clary is at her locker, Sarah comes along.</w:t>
      </w:r>
    </w:p>
    <w:p w:rsidR="00705B1A" w:rsidRDefault="00705B1A" w:rsidP="00FB2CA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How are you doing?</w:t>
      </w:r>
    </w:p>
    <w:p w:rsidR="00705B1A" w:rsidRDefault="00705B1A" w:rsidP="00FB2CA1">
      <w:pPr>
        <w:rPr>
          <w:rFonts w:ascii="Courier New" w:hAnsi="Courier New" w:cs="Courier New"/>
          <w:lang w:val="en-US"/>
        </w:rPr>
      </w:pPr>
      <w:r>
        <w:rPr>
          <w:rFonts w:ascii="Courier New" w:hAnsi="Courier New" w:cs="Courier New"/>
          <w:lang w:val="en-US"/>
        </w:rPr>
        <w:t>Clary shows Sarah her eye, it’s swollen.</w:t>
      </w:r>
    </w:p>
    <w:p w:rsidR="00705B1A" w:rsidRDefault="00705B1A" w:rsidP="00FB2CA1">
      <w:pPr>
        <w:ind w:left="1440" w:firstLine="720"/>
        <w:rPr>
          <w:rFonts w:ascii="Courier New" w:hAnsi="Courier New" w:cs="Courier New"/>
          <w:lang w:val="en-US"/>
        </w:rPr>
      </w:pPr>
      <w:r>
        <w:rPr>
          <w:rFonts w:ascii="Courier New" w:hAnsi="Courier New" w:cs="Courier New"/>
          <w:lang w:val="en-US"/>
        </w:rPr>
        <w:t>SARAH(CONT’D)</w:t>
      </w:r>
      <w:r>
        <w:rPr>
          <w:rFonts w:ascii="Courier New" w:hAnsi="Courier New" w:cs="Courier New"/>
          <w:lang w:val="en-US"/>
        </w:rPr>
        <w:br/>
        <w:t>It could’ve been worse.</w:t>
      </w:r>
    </w:p>
    <w:p w:rsidR="00705B1A" w:rsidRDefault="00705B1A" w:rsidP="00FB2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if he shot me with the shotgun in front of everybody.</w:t>
      </w:r>
    </w:p>
    <w:p w:rsidR="00705B1A" w:rsidRDefault="00705B1A" w:rsidP="00FB2CA1">
      <w:pPr>
        <w:rPr>
          <w:rFonts w:ascii="Courier New" w:hAnsi="Courier New" w:cs="Courier New"/>
          <w:lang w:val="en-US"/>
        </w:rPr>
      </w:pPr>
      <w:r>
        <w:rPr>
          <w:rFonts w:ascii="Courier New" w:hAnsi="Courier New" w:cs="Courier New"/>
          <w:lang w:val="en-US"/>
        </w:rPr>
        <w:t>A random guy comes along.</w:t>
      </w:r>
    </w:p>
    <w:p w:rsidR="00705B1A" w:rsidRDefault="00705B1A" w:rsidP="00FB2CA1">
      <w:pPr>
        <w:ind w:left="1440" w:firstLine="720"/>
        <w:rPr>
          <w:rFonts w:ascii="Courier New" w:hAnsi="Courier New" w:cs="Courier New"/>
          <w:lang w:val="en-US"/>
        </w:rPr>
      </w:pPr>
      <w:r>
        <w:rPr>
          <w:rFonts w:ascii="Courier New" w:hAnsi="Courier New" w:cs="Courier New"/>
          <w:lang w:val="en-US"/>
        </w:rPr>
        <w:t>GUY</w:t>
      </w:r>
      <w:r>
        <w:rPr>
          <w:rFonts w:ascii="Courier New" w:hAnsi="Courier New" w:cs="Courier New"/>
          <w:lang w:val="en-US"/>
        </w:rPr>
        <w:br/>
        <w:t>Hey Swollen eye.</w:t>
      </w:r>
    </w:p>
    <w:p w:rsidR="00705B1A" w:rsidRDefault="00705B1A" w:rsidP="00FB2CA1">
      <w:pPr>
        <w:rPr>
          <w:rFonts w:ascii="Courier New" w:hAnsi="Courier New" w:cs="Courier New"/>
          <w:lang w:val="en-US"/>
        </w:rPr>
      </w:pPr>
      <w:r>
        <w:rPr>
          <w:rFonts w:ascii="Courier New" w:hAnsi="Courier New" w:cs="Courier New"/>
          <w:lang w:val="en-US"/>
        </w:rPr>
        <w:t>Sarah throws herself at the guy, grabs him by the top of his shirt and smashes him into a locker.</w:t>
      </w:r>
    </w:p>
    <w:p w:rsidR="00705B1A" w:rsidRDefault="00705B1A" w:rsidP="00E2010B">
      <w:pPr>
        <w:ind w:left="1440" w:firstLine="720"/>
        <w:rPr>
          <w:rFonts w:ascii="Courier New" w:hAnsi="Courier New" w:cs="Courier New"/>
          <w:lang w:val="en-US"/>
        </w:rPr>
      </w:pPr>
      <w:r>
        <w:rPr>
          <w:rFonts w:ascii="Courier New" w:hAnsi="Courier New" w:cs="Courier New"/>
          <w:lang w:val="en-US"/>
        </w:rPr>
        <w:t>SARAH(while holding the guy)</w:t>
      </w:r>
      <w:r>
        <w:rPr>
          <w:rFonts w:ascii="Courier New" w:hAnsi="Courier New" w:cs="Courier New"/>
          <w:lang w:val="en-US"/>
        </w:rPr>
        <w:br/>
        <w:t>Listen asshole, you might as well just shut up, before I stick up foot up your ass (smashes him again) because I’ll make sure that the whole school knows you as worse nickname and that will ruin your life forever.</w:t>
      </w:r>
    </w:p>
    <w:p w:rsidR="00705B1A" w:rsidRDefault="00705B1A" w:rsidP="00E2010B">
      <w:pPr>
        <w:rPr>
          <w:rFonts w:ascii="Courier New" w:hAnsi="Courier New" w:cs="Courier New"/>
          <w:lang w:val="en-US"/>
        </w:rPr>
      </w:pPr>
      <w:r>
        <w:rPr>
          <w:rFonts w:ascii="Courier New" w:hAnsi="Courier New" w:cs="Courier New"/>
          <w:lang w:val="en-US"/>
        </w:rPr>
        <w:t>The guy looks at her.</w:t>
      </w:r>
    </w:p>
    <w:p w:rsidR="00705B1A" w:rsidRDefault="00705B1A" w:rsidP="006337C8">
      <w:pPr>
        <w:pStyle w:val="NoSpacing"/>
        <w:ind w:left="1440" w:firstLine="720"/>
        <w:jc w:val="right"/>
        <w:rPr>
          <w:rFonts w:ascii="Courier New" w:hAnsi="Courier New" w:cs="Courier New"/>
          <w:lang w:val="en-US"/>
        </w:rPr>
      </w:pPr>
      <w:r>
        <w:rPr>
          <w:rFonts w:ascii="Courier New" w:hAnsi="Courier New" w:cs="Courier New"/>
          <w:lang w:val="en-US"/>
        </w:rPr>
        <w:t>5.</w:t>
      </w:r>
    </w:p>
    <w:p w:rsidR="00705B1A" w:rsidRDefault="00705B1A" w:rsidP="00FA4AF6">
      <w:pPr>
        <w:pStyle w:val="NoSpacing"/>
        <w:ind w:left="1440" w:firstLine="720"/>
        <w:rPr>
          <w:rFonts w:ascii="Courier New" w:hAnsi="Courier New" w:cs="Courier New"/>
          <w:lang w:val="en-US"/>
        </w:rPr>
      </w:pPr>
    </w:p>
    <w:p w:rsidR="00705B1A" w:rsidRPr="00FA4AF6" w:rsidRDefault="00705B1A" w:rsidP="00FA4AF6">
      <w:pPr>
        <w:pStyle w:val="NoSpacing"/>
        <w:ind w:left="1440" w:firstLine="720"/>
        <w:rPr>
          <w:rFonts w:ascii="Courier New" w:hAnsi="Courier New" w:cs="Courier New"/>
          <w:lang w:val="en-US"/>
        </w:rPr>
      </w:pPr>
      <w:r w:rsidRPr="00FA4AF6">
        <w:rPr>
          <w:rFonts w:ascii="Courier New" w:hAnsi="Courier New" w:cs="Courier New"/>
          <w:lang w:val="en-US"/>
        </w:rPr>
        <w:t>GUY</w:t>
      </w:r>
      <w:r w:rsidRPr="00FA4AF6">
        <w:rPr>
          <w:rFonts w:ascii="Courier New" w:hAnsi="Courier New" w:cs="Courier New"/>
          <w:lang w:val="en-US"/>
        </w:rPr>
        <w:br/>
        <w:t>Are you doing anything tonight?</w:t>
      </w:r>
    </w:p>
    <w:p w:rsidR="00705B1A" w:rsidRDefault="00705B1A" w:rsidP="00E2010B">
      <w:pPr>
        <w:rPr>
          <w:rFonts w:ascii="Courier New" w:hAnsi="Courier New" w:cs="Courier New"/>
          <w:lang w:val="en-US"/>
        </w:rPr>
      </w:pPr>
      <w:r>
        <w:rPr>
          <w:rFonts w:ascii="Courier New" w:hAnsi="Courier New" w:cs="Courier New"/>
          <w:lang w:val="en-US"/>
        </w:rPr>
        <w:br/>
        <w:t>Sarah lets go off the guy.</w:t>
      </w:r>
    </w:p>
    <w:p w:rsidR="00705B1A" w:rsidRDefault="00705B1A" w:rsidP="00E2010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Get out of here, you make me sick.</w:t>
      </w:r>
    </w:p>
    <w:p w:rsidR="00705B1A" w:rsidRDefault="00705B1A" w:rsidP="00E2010B">
      <w:pPr>
        <w:rPr>
          <w:rFonts w:ascii="Courier New" w:hAnsi="Courier New" w:cs="Courier New"/>
          <w:lang w:val="en-US"/>
        </w:rPr>
      </w:pPr>
      <w:r>
        <w:rPr>
          <w:rFonts w:ascii="Courier New" w:hAnsi="Courier New" w:cs="Courier New"/>
          <w:lang w:val="en-US"/>
        </w:rPr>
        <w:t>Clary looks at Sarah.</w:t>
      </w:r>
    </w:p>
    <w:p w:rsidR="00705B1A" w:rsidRDefault="00705B1A" w:rsidP="00E2010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Sarah but you didn’t have to do that.</w:t>
      </w:r>
    </w:p>
    <w:p w:rsidR="00705B1A" w:rsidRDefault="00705B1A" w:rsidP="00E2010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Of course I did, I’m your cousin.</w:t>
      </w:r>
    </w:p>
    <w:p w:rsidR="00705B1A" w:rsidRDefault="00705B1A" w:rsidP="00E2010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but I don’t think you have enough time to smash 100 people against their lockers.</w:t>
      </w:r>
    </w:p>
    <w:p w:rsidR="00705B1A" w:rsidRDefault="00705B1A" w:rsidP="00E2010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you going to do?</w:t>
      </w:r>
    </w:p>
    <w:p w:rsidR="00705B1A" w:rsidRDefault="00705B1A" w:rsidP="00E2010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Well obviously I have to get home tonight, I can’t hide from my dad forever.</w:t>
      </w:r>
    </w:p>
    <w:p w:rsidR="00705B1A" w:rsidRDefault="00705B1A" w:rsidP="00E2010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get you.</w:t>
      </w:r>
    </w:p>
    <w:p w:rsidR="00705B1A" w:rsidRDefault="00705B1A" w:rsidP="00E2010B">
      <w:pPr>
        <w:rPr>
          <w:rFonts w:ascii="Courier New" w:hAnsi="Courier New" w:cs="Courier New"/>
          <w:lang w:val="en-US"/>
        </w:rPr>
      </w:pPr>
      <w:r>
        <w:rPr>
          <w:rFonts w:ascii="Courier New" w:hAnsi="Courier New" w:cs="Courier New"/>
          <w:lang w:val="en-US"/>
        </w:rPr>
        <w:t>The bell rings.</w:t>
      </w:r>
    </w:p>
    <w:p w:rsidR="00705B1A" w:rsidRDefault="00705B1A" w:rsidP="00E2010B">
      <w:pPr>
        <w:jc w:val="right"/>
        <w:rPr>
          <w:rFonts w:ascii="Courier New" w:hAnsi="Courier New" w:cs="Courier New"/>
          <w:lang w:val="en-US"/>
        </w:rPr>
      </w:pPr>
      <w:r>
        <w:rPr>
          <w:rFonts w:ascii="Courier New" w:hAnsi="Courier New" w:cs="Courier New"/>
          <w:lang w:val="en-US"/>
        </w:rPr>
        <w:t>CUT TO:</w:t>
      </w:r>
    </w:p>
    <w:p w:rsidR="00705B1A" w:rsidRDefault="00705B1A" w:rsidP="00E2010B">
      <w:pPr>
        <w:rPr>
          <w:rFonts w:ascii="Courier New" w:hAnsi="Courier New" w:cs="Courier New"/>
          <w:lang w:val="en-US"/>
        </w:rPr>
      </w:pPr>
      <w:r>
        <w:rPr>
          <w:rFonts w:ascii="Courier New" w:hAnsi="Courier New" w:cs="Courier New"/>
          <w:lang w:val="en-US"/>
        </w:rPr>
        <w:t>INT. SAMMIES’S HOUSE - LIVING ROOM – CONTINUED</w:t>
      </w:r>
    </w:p>
    <w:p w:rsidR="00705B1A" w:rsidRDefault="00705B1A" w:rsidP="00E2010B">
      <w:pPr>
        <w:rPr>
          <w:rFonts w:ascii="Courier New" w:hAnsi="Courier New" w:cs="Courier New"/>
          <w:lang w:val="en-US"/>
        </w:rPr>
      </w:pPr>
      <w:r>
        <w:rPr>
          <w:rFonts w:ascii="Courier New" w:hAnsi="Courier New" w:cs="Courier New"/>
          <w:lang w:val="en-US"/>
        </w:rPr>
        <w:t>Sammie comes down from the stairs to find their parents fighting again.</w:t>
      </w:r>
    </w:p>
    <w:p w:rsidR="00705B1A" w:rsidRDefault="00705B1A" w:rsidP="00E2010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Can you drop me off already?</w:t>
      </w:r>
    </w:p>
    <w:p w:rsidR="00705B1A" w:rsidRDefault="00705B1A" w:rsidP="00E2010B">
      <w:pPr>
        <w:ind w:left="1440" w:firstLine="720"/>
        <w:rPr>
          <w:rFonts w:ascii="Courier New" w:hAnsi="Courier New" w:cs="Courier New"/>
          <w:lang w:val="en-US"/>
        </w:rPr>
      </w:pPr>
      <w:r>
        <w:rPr>
          <w:rFonts w:ascii="Courier New" w:hAnsi="Courier New" w:cs="Courier New"/>
          <w:lang w:val="en-US"/>
        </w:rPr>
        <w:t>MR. RILEY</w:t>
      </w:r>
      <w:r>
        <w:rPr>
          <w:rFonts w:ascii="Courier New" w:hAnsi="Courier New" w:cs="Courier New"/>
          <w:lang w:val="en-US"/>
        </w:rPr>
        <w:br/>
        <w:t>Honey we were just –</w:t>
      </w:r>
    </w:p>
    <w:p w:rsidR="00705B1A" w:rsidRDefault="00705B1A" w:rsidP="00E2010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Just what, last week you said “Honey we were just arguing about work” Three days ago you said “Honey we were just arguing about your brother’s grades”. Two days ago you said “Honey, we were just arguing about the salary”. What today your arguing about global warming?</w:t>
      </w:r>
    </w:p>
    <w:p w:rsidR="00705B1A" w:rsidRDefault="00705B1A" w:rsidP="00E2010B">
      <w:pPr>
        <w:ind w:left="1440" w:firstLine="720"/>
        <w:rPr>
          <w:rFonts w:ascii="Courier New" w:hAnsi="Courier New" w:cs="Courier New"/>
          <w:lang w:val="en-US"/>
        </w:rPr>
      </w:pPr>
      <w:r>
        <w:rPr>
          <w:rFonts w:ascii="Courier New" w:hAnsi="Courier New" w:cs="Courier New"/>
          <w:lang w:val="en-US"/>
        </w:rPr>
        <w:t>MR. RILEY</w:t>
      </w:r>
      <w:r>
        <w:rPr>
          <w:rFonts w:ascii="Courier New" w:hAnsi="Courier New" w:cs="Courier New"/>
          <w:lang w:val="en-US"/>
        </w:rPr>
        <w:br/>
        <w:t>Honey –</w:t>
      </w:r>
    </w:p>
    <w:p w:rsidR="00705B1A" w:rsidRDefault="00705B1A" w:rsidP="00E2010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You might as well just talk things out before you lose me like Clary’s dad did with her.</w:t>
      </w:r>
    </w:p>
    <w:p w:rsidR="00705B1A" w:rsidRDefault="00705B1A" w:rsidP="00E2010B">
      <w:pPr>
        <w:rPr>
          <w:rFonts w:ascii="Courier New" w:hAnsi="Courier New" w:cs="Courier New"/>
          <w:lang w:val="en-US"/>
        </w:rPr>
      </w:pPr>
      <w:r>
        <w:rPr>
          <w:rFonts w:ascii="Courier New" w:hAnsi="Courier New" w:cs="Courier New"/>
          <w:lang w:val="en-US"/>
        </w:rPr>
        <w:t>Mr. Riley and Mrs. Riley look at each other.</w:t>
      </w:r>
    </w:p>
    <w:p w:rsidR="00705B1A" w:rsidRDefault="00705B1A" w:rsidP="00E2010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Let’s go.</w:t>
      </w:r>
    </w:p>
    <w:p w:rsidR="00705B1A" w:rsidRDefault="00705B1A" w:rsidP="00E2010B">
      <w:pPr>
        <w:rPr>
          <w:rFonts w:ascii="Courier New" w:hAnsi="Courier New" w:cs="Courier New"/>
          <w:lang w:val="en-US"/>
        </w:rPr>
      </w:pPr>
      <w:r>
        <w:rPr>
          <w:rFonts w:ascii="Courier New" w:hAnsi="Courier New" w:cs="Courier New"/>
          <w:lang w:val="en-US"/>
        </w:rPr>
        <w:t>Sammie and her dad walk off.</w:t>
      </w:r>
    </w:p>
    <w:p w:rsidR="00705B1A" w:rsidRDefault="00705B1A" w:rsidP="00E2010B">
      <w:pPr>
        <w:jc w:val="right"/>
        <w:rPr>
          <w:rFonts w:ascii="Courier New" w:hAnsi="Courier New" w:cs="Courier New"/>
          <w:lang w:val="en-US"/>
        </w:rPr>
      </w:pPr>
      <w:r>
        <w:rPr>
          <w:rFonts w:ascii="Courier New" w:hAnsi="Courier New" w:cs="Courier New"/>
          <w:lang w:val="en-US"/>
        </w:rPr>
        <w:t>CUT TO:</w:t>
      </w:r>
    </w:p>
    <w:p w:rsidR="00705B1A" w:rsidRDefault="00705B1A" w:rsidP="00E2010B">
      <w:pPr>
        <w:rPr>
          <w:rFonts w:ascii="Courier New" w:hAnsi="Courier New" w:cs="Courier New"/>
          <w:lang w:val="en-US"/>
        </w:rPr>
      </w:pPr>
      <w:r>
        <w:rPr>
          <w:rFonts w:ascii="Courier New" w:hAnsi="Courier New" w:cs="Courier New"/>
          <w:lang w:val="en-US"/>
        </w:rPr>
        <w:t>INT. LOCKER ROOM – CONTINUED</w:t>
      </w:r>
    </w:p>
    <w:p w:rsidR="00705B1A" w:rsidRDefault="00705B1A" w:rsidP="00E2010B">
      <w:pPr>
        <w:rPr>
          <w:rFonts w:ascii="Courier New" w:hAnsi="Courier New" w:cs="Courier New"/>
          <w:lang w:val="en-US"/>
        </w:rPr>
      </w:pPr>
      <w:r>
        <w:rPr>
          <w:rFonts w:ascii="Courier New" w:hAnsi="Courier New" w:cs="Courier New"/>
          <w:lang w:val="en-US"/>
        </w:rPr>
        <w:t>Jake is getting dressed to play football, Brad comes along.</w:t>
      </w:r>
    </w:p>
    <w:p w:rsidR="00705B1A" w:rsidRDefault="00705B1A" w:rsidP="008512EB">
      <w:pPr>
        <w:ind w:left="1440" w:firstLine="720"/>
        <w:rPr>
          <w:rFonts w:ascii="Courier New" w:hAnsi="Courier New" w:cs="Courier New"/>
          <w:lang w:val="en-US"/>
        </w:rPr>
      </w:pPr>
      <w:r>
        <w:rPr>
          <w:rFonts w:ascii="Courier New" w:hAnsi="Courier New" w:cs="Courier New"/>
          <w:lang w:val="en-US"/>
        </w:rPr>
        <w:t>BRAD</w:t>
      </w:r>
      <w:r>
        <w:rPr>
          <w:rFonts w:ascii="Courier New" w:hAnsi="Courier New" w:cs="Courier New"/>
          <w:lang w:val="en-US"/>
        </w:rPr>
        <w:br/>
        <w:t>What, you couldn’t protect your girlfriend from her daddy?</w:t>
      </w:r>
    </w:p>
    <w:p w:rsidR="00705B1A" w:rsidRDefault="00705B1A" w:rsidP="008512EB">
      <w:pPr>
        <w:rPr>
          <w:rFonts w:ascii="Courier New" w:hAnsi="Courier New" w:cs="Courier New"/>
          <w:lang w:val="en-US"/>
        </w:rPr>
      </w:pPr>
      <w:r>
        <w:rPr>
          <w:rFonts w:ascii="Courier New" w:hAnsi="Courier New" w:cs="Courier New"/>
          <w:lang w:val="en-US"/>
        </w:rPr>
        <w:t>Jake tackles brad to the floor, and punches him in the face. Brad kicks him off, and Jake falls to the ground.</w:t>
      </w:r>
    </w:p>
    <w:p w:rsidR="00705B1A" w:rsidRDefault="00705B1A" w:rsidP="008512EB">
      <w:pPr>
        <w:rPr>
          <w:rFonts w:ascii="Courier New" w:hAnsi="Courier New" w:cs="Courier New"/>
          <w:lang w:val="en-US"/>
        </w:rPr>
      </w:pPr>
      <w:r>
        <w:rPr>
          <w:rFonts w:ascii="Courier New" w:hAnsi="Courier New" w:cs="Courier New"/>
          <w:lang w:val="en-US"/>
        </w:rPr>
        <w:t>Brad starts kicking Jake while he’s on the floor, Jake kicks his leg and he falls.</w:t>
      </w:r>
    </w:p>
    <w:p w:rsidR="00705B1A" w:rsidRDefault="00705B1A" w:rsidP="008512EB">
      <w:pPr>
        <w:rPr>
          <w:rFonts w:ascii="Courier New" w:hAnsi="Courier New" w:cs="Courier New"/>
          <w:lang w:val="en-US"/>
        </w:rPr>
      </w:pPr>
      <w:r>
        <w:rPr>
          <w:rFonts w:ascii="Courier New" w:hAnsi="Courier New" w:cs="Courier New"/>
          <w:lang w:val="en-US"/>
        </w:rPr>
        <w:t>Jake gets on top of him and starts beating him, the coach breaks them up.</w:t>
      </w:r>
    </w:p>
    <w:p w:rsidR="00705B1A" w:rsidRDefault="00705B1A" w:rsidP="008512EB">
      <w:pPr>
        <w:ind w:left="1440" w:firstLine="720"/>
        <w:rPr>
          <w:rFonts w:ascii="Courier New" w:hAnsi="Courier New" w:cs="Courier New"/>
          <w:lang w:val="en-US"/>
        </w:rPr>
      </w:pPr>
      <w:r>
        <w:rPr>
          <w:rFonts w:ascii="Courier New" w:hAnsi="Courier New" w:cs="Courier New"/>
          <w:lang w:val="en-US"/>
        </w:rPr>
        <w:t>COACH</w:t>
      </w:r>
      <w:r>
        <w:rPr>
          <w:rFonts w:ascii="Courier New" w:hAnsi="Courier New" w:cs="Courier New"/>
          <w:lang w:val="en-US"/>
        </w:rPr>
        <w:br/>
        <w:t>What you girls think this is a ballet dance, you both go to the office, (looks at a guy) and you quit smiling sunshine.</w:t>
      </w:r>
    </w:p>
    <w:p w:rsidR="00705B1A" w:rsidRDefault="00705B1A" w:rsidP="008512EB">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8512EB">
      <w:pPr>
        <w:rPr>
          <w:rFonts w:ascii="Courier New" w:hAnsi="Courier New" w:cs="Courier New"/>
          <w:lang w:val="en-US"/>
        </w:rPr>
      </w:pPr>
      <w:r>
        <w:rPr>
          <w:rFonts w:ascii="Courier New" w:hAnsi="Courier New" w:cs="Courier New"/>
          <w:lang w:val="en-US"/>
        </w:rPr>
        <w:t>EXT. SCHOOL – HOURS LATER</w:t>
      </w:r>
    </w:p>
    <w:p w:rsidR="00705B1A" w:rsidRDefault="00705B1A" w:rsidP="008512EB">
      <w:pPr>
        <w:rPr>
          <w:rFonts w:ascii="Courier New" w:hAnsi="Courier New" w:cs="Courier New"/>
          <w:lang w:val="en-US"/>
        </w:rPr>
      </w:pPr>
      <w:r>
        <w:rPr>
          <w:rFonts w:ascii="Courier New" w:hAnsi="Courier New" w:cs="Courier New"/>
          <w:lang w:val="en-US"/>
        </w:rPr>
        <w:t>Clary walks out with Sarah.</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I’ll meet you at home tonight.</w:t>
      </w:r>
    </w:p>
    <w:p w:rsidR="00705B1A" w:rsidRDefault="00705B1A" w:rsidP="008512EB">
      <w:pPr>
        <w:ind w:left="1440" w:firstLine="720"/>
        <w:rPr>
          <w:rFonts w:ascii="Courier New" w:hAnsi="Courier New" w:cs="Courier New"/>
          <w:lang w:val="en-US"/>
        </w:rPr>
      </w:pPr>
    </w:p>
    <w:p w:rsidR="00705B1A" w:rsidRDefault="00705B1A" w:rsidP="000753A2">
      <w:pPr>
        <w:ind w:left="1440" w:firstLine="720"/>
        <w:jc w:val="right"/>
        <w:rPr>
          <w:rFonts w:ascii="Courier New" w:hAnsi="Courier New" w:cs="Courier New"/>
          <w:lang w:val="en-US"/>
        </w:rPr>
      </w:pPr>
      <w:r>
        <w:rPr>
          <w:rFonts w:ascii="Courier New" w:hAnsi="Courier New" w:cs="Courier New"/>
          <w:lang w:val="en-US"/>
        </w:rPr>
        <w:t>7.</w:t>
      </w:r>
    </w:p>
    <w:p w:rsidR="00705B1A" w:rsidRDefault="00705B1A" w:rsidP="008512E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be safe.</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will.</w:t>
      </w:r>
    </w:p>
    <w:p w:rsidR="00705B1A" w:rsidRDefault="00705B1A" w:rsidP="008512EB">
      <w:pPr>
        <w:rPr>
          <w:rFonts w:ascii="Courier New" w:hAnsi="Courier New" w:cs="Courier New"/>
          <w:lang w:val="en-US"/>
        </w:rPr>
      </w:pPr>
      <w:r>
        <w:rPr>
          <w:rFonts w:ascii="Courier New" w:hAnsi="Courier New" w:cs="Courier New"/>
          <w:lang w:val="en-US"/>
        </w:rPr>
        <w:t>Ariana and Sammie come along.</w:t>
      </w:r>
    </w:p>
    <w:p w:rsidR="00705B1A" w:rsidRDefault="00705B1A" w:rsidP="008512E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Did you hear what happened to your boyfriend?</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 what happened to Jake?</w:t>
      </w:r>
    </w:p>
    <w:p w:rsidR="00705B1A" w:rsidRDefault="00705B1A" w:rsidP="008512E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 got in another fight with Brad.</w:t>
      </w:r>
    </w:p>
    <w:p w:rsidR="00705B1A" w:rsidRDefault="00705B1A" w:rsidP="008512EB">
      <w:pPr>
        <w:rPr>
          <w:rFonts w:ascii="Courier New" w:hAnsi="Courier New" w:cs="Courier New"/>
          <w:lang w:val="en-US"/>
        </w:rPr>
      </w:pPr>
      <w:r>
        <w:rPr>
          <w:rFonts w:ascii="Courier New" w:hAnsi="Courier New" w:cs="Courier New"/>
          <w:lang w:val="en-US"/>
        </w:rPr>
        <w:t>Clary raises her eyebrows.</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No way!</w:t>
      </w:r>
    </w:p>
    <w:p w:rsidR="00705B1A" w:rsidRDefault="00705B1A" w:rsidP="008512E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Yeah Dean told me he was protecting you.</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And who won?</w:t>
      </w:r>
    </w:p>
    <w:p w:rsidR="00705B1A" w:rsidRDefault="00705B1A" w:rsidP="008512E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Dean told me that Jake clearly won the fight.</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was Brad thinking? Was he too depressed to the point where he didn’t want to live again.</w:t>
      </w:r>
    </w:p>
    <w:p w:rsidR="00705B1A" w:rsidRDefault="00705B1A" w:rsidP="008512E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Sure. Sure.</w:t>
      </w:r>
    </w:p>
    <w:p w:rsidR="00705B1A" w:rsidRDefault="00705B1A" w:rsidP="008512EB">
      <w:pPr>
        <w:rPr>
          <w:rFonts w:ascii="Courier New" w:hAnsi="Courier New" w:cs="Courier New"/>
          <w:lang w:val="en-US"/>
        </w:rPr>
      </w:pPr>
      <w:r>
        <w:rPr>
          <w:rFonts w:ascii="Courier New" w:hAnsi="Courier New" w:cs="Courier New"/>
          <w:lang w:val="en-US"/>
        </w:rPr>
        <w:t>Ariana changes the subject.</w:t>
      </w:r>
    </w:p>
    <w:p w:rsidR="00705B1A" w:rsidRDefault="00705B1A" w:rsidP="008512E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So what do you plan on doing tonight?</w:t>
      </w:r>
    </w:p>
    <w:p w:rsidR="00705B1A" w:rsidRDefault="00705B1A" w:rsidP="00BD795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Well, Unfortunately I have to go back to my house before midnight.</w:t>
      </w:r>
    </w:p>
    <w:p w:rsidR="00705B1A" w:rsidRDefault="00705B1A" w:rsidP="008512EB">
      <w:pPr>
        <w:ind w:left="1440" w:firstLine="720"/>
        <w:rPr>
          <w:rFonts w:ascii="Courier New" w:hAnsi="Courier New" w:cs="Courier New"/>
          <w:lang w:val="en-US"/>
        </w:rPr>
      </w:pPr>
    </w:p>
    <w:p w:rsidR="00705B1A" w:rsidRDefault="00705B1A" w:rsidP="000753A2">
      <w:pPr>
        <w:ind w:left="1440" w:firstLine="720"/>
        <w:jc w:val="right"/>
        <w:rPr>
          <w:rFonts w:ascii="Courier New" w:hAnsi="Courier New" w:cs="Courier New"/>
          <w:lang w:val="en-US"/>
        </w:rPr>
      </w:pPr>
      <w:r>
        <w:rPr>
          <w:rFonts w:ascii="Courier New" w:hAnsi="Courier New" w:cs="Courier New"/>
          <w:lang w:val="en-US"/>
        </w:rPr>
        <w:t>8.</w:t>
      </w:r>
    </w:p>
    <w:p w:rsidR="00705B1A" w:rsidRDefault="00705B1A" w:rsidP="008512EB">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I’ll text Dean and tell him to bring a movie.</w:t>
      </w:r>
    </w:p>
    <w:p w:rsidR="00705B1A" w:rsidRDefault="00705B1A" w:rsidP="008512EB">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Why?</w:t>
      </w:r>
    </w:p>
    <w:p w:rsidR="00705B1A" w:rsidRDefault="00705B1A" w:rsidP="00BD795E">
      <w:pPr>
        <w:ind w:left="1440" w:firstLine="720"/>
        <w:rPr>
          <w:rFonts w:ascii="Courier New" w:hAnsi="Courier New" w:cs="Courier New"/>
          <w:lang w:val="en-US"/>
        </w:rPr>
      </w:pPr>
      <w:r>
        <w:rPr>
          <w:rFonts w:ascii="Courier New" w:hAnsi="Courier New" w:cs="Courier New"/>
          <w:lang w:val="en-US"/>
        </w:rPr>
        <w:t>ARIANA(sarcastically)</w:t>
      </w:r>
      <w:r>
        <w:rPr>
          <w:rFonts w:ascii="Courier New" w:hAnsi="Courier New" w:cs="Courier New"/>
          <w:lang w:val="en-US"/>
        </w:rPr>
        <w:br/>
        <w:t>Well, we are not going to fry the movie and then eat it.</w:t>
      </w:r>
    </w:p>
    <w:p w:rsidR="00705B1A" w:rsidRDefault="00705B1A" w:rsidP="00BD795E">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Tell him not to bring a Drama movie, just video tape my life and grab some popcorn than that would be enough.</w:t>
      </w:r>
    </w:p>
    <w:p w:rsidR="00705B1A" w:rsidRDefault="00705B1A" w:rsidP="00BD795E">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know it’s not easy for you, but we are your friends, and we are here for you, and plus my life is not a necessarily a comedy.</w:t>
      </w:r>
    </w:p>
    <w:p w:rsidR="00705B1A" w:rsidRDefault="00705B1A" w:rsidP="00BD795E">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Is it about your parents again?</w:t>
      </w:r>
    </w:p>
    <w:p w:rsidR="00705B1A" w:rsidRDefault="00705B1A" w:rsidP="003E3A9D">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they are yelling at each other like if my dad was behind 9/11 and then I appear and they treat each other like if flowers were falling off the sky.</w:t>
      </w:r>
    </w:p>
    <w:p w:rsidR="00705B1A" w:rsidRDefault="00705B1A" w:rsidP="003E3A9D">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3E3A9D">
      <w:pPr>
        <w:rPr>
          <w:rFonts w:ascii="Courier New" w:hAnsi="Courier New" w:cs="Courier New"/>
          <w:lang w:val="en-US"/>
        </w:rPr>
      </w:pPr>
      <w:r>
        <w:rPr>
          <w:rFonts w:ascii="Courier New" w:hAnsi="Courier New" w:cs="Courier New"/>
          <w:lang w:val="en-US"/>
        </w:rPr>
        <w:t>INT. HOUSE – CONTINUED</w:t>
      </w:r>
    </w:p>
    <w:p w:rsidR="00705B1A" w:rsidRDefault="00705B1A" w:rsidP="003E3A9D">
      <w:pPr>
        <w:rPr>
          <w:rFonts w:ascii="Courier New" w:hAnsi="Courier New" w:cs="Courier New"/>
          <w:lang w:val="en-US"/>
        </w:rPr>
      </w:pPr>
      <w:r>
        <w:rPr>
          <w:rFonts w:ascii="Courier New" w:hAnsi="Courier New" w:cs="Courier New"/>
          <w:lang w:val="en-US"/>
        </w:rPr>
        <w:t>Sarah arrives at the house, Clary’s dad is talking to his wife.</w:t>
      </w:r>
    </w:p>
    <w:p w:rsidR="00705B1A" w:rsidRDefault="00705B1A" w:rsidP="00523DF3">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You are making a big mistake, you can’t treat our daughter like if she was a puppy you sell when it keeps on peeing on the couch.</w:t>
      </w:r>
    </w:p>
    <w:p w:rsidR="00705B1A" w:rsidRDefault="00705B1A" w:rsidP="00523D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It’s called looking out for her.</w:t>
      </w:r>
    </w:p>
    <w:p w:rsidR="00705B1A" w:rsidRDefault="00705B1A" w:rsidP="00523DF3">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Well then you have a really weird way of looking out for our daughter.</w:t>
      </w:r>
    </w:p>
    <w:p w:rsidR="00705B1A" w:rsidRDefault="00705B1A" w:rsidP="00523DF3">
      <w:pPr>
        <w:rPr>
          <w:rFonts w:ascii="Courier New" w:hAnsi="Courier New" w:cs="Courier New"/>
          <w:lang w:val="en-US"/>
        </w:rPr>
      </w:pPr>
      <w:r>
        <w:rPr>
          <w:rFonts w:ascii="Courier New" w:hAnsi="Courier New" w:cs="Courier New"/>
          <w:lang w:val="en-US"/>
        </w:rPr>
        <w:t>Frank looks at Sarah arrive.</w:t>
      </w:r>
    </w:p>
    <w:p w:rsidR="00705B1A" w:rsidRDefault="00705B1A" w:rsidP="00523DF3">
      <w:pPr>
        <w:ind w:left="1440" w:firstLine="720"/>
        <w:rPr>
          <w:rFonts w:ascii="Courier New" w:hAnsi="Courier New" w:cs="Courier New"/>
          <w:lang w:val="en-US"/>
        </w:rPr>
      </w:pPr>
    </w:p>
    <w:p w:rsidR="00705B1A" w:rsidRDefault="00705B1A" w:rsidP="000753A2">
      <w:pPr>
        <w:ind w:left="1440" w:firstLine="720"/>
        <w:jc w:val="right"/>
        <w:rPr>
          <w:rFonts w:ascii="Courier New" w:hAnsi="Courier New" w:cs="Courier New"/>
          <w:lang w:val="en-US"/>
        </w:rPr>
      </w:pPr>
      <w:r>
        <w:rPr>
          <w:rFonts w:ascii="Courier New" w:hAnsi="Courier New" w:cs="Courier New"/>
          <w:lang w:val="en-US"/>
        </w:rPr>
        <w:t>9.</w:t>
      </w:r>
    </w:p>
    <w:p w:rsidR="00705B1A" w:rsidRDefault="00705B1A" w:rsidP="00523D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(to Sarah)</w:t>
      </w:r>
      <w:r>
        <w:rPr>
          <w:rFonts w:ascii="Courier New" w:hAnsi="Courier New" w:cs="Courier New"/>
          <w:lang w:val="en-US"/>
        </w:rPr>
        <w:br/>
        <w:t>Well.. The floor is not going to sweep itself.</w:t>
      </w:r>
    </w:p>
    <w:p w:rsidR="00705B1A" w:rsidRDefault="00705B1A" w:rsidP="00523DF3">
      <w:pPr>
        <w:rPr>
          <w:rFonts w:ascii="Courier New" w:hAnsi="Courier New" w:cs="Courier New"/>
          <w:lang w:val="en-US"/>
        </w:rPr>
      </w:pPr>
      <w:r>
        <w:rPr>
          <w:rFonts w:ascii="Courier New" w:hAnsi="Courier New" w:cs="Courier New"/>
          <w:lang w:val="en-US"/>
        </w:rPr>
        <w:t>Sarah walks upstairs.</w:t>
      </w:r>
    </w:p>
    <w:p w:rsidR="00705B1A" w:rsidRDefault="00705B1A" w:rsidP="00523DF3">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You can’t treat Sarah like that either, she just got here.</w:t>
      </w:r>
    </w:p>
    <w:p w:rsidR="00705B1A" w:rsidRDefault="00705B1A" w:rsidP="00523D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People at this house need to be responsible for something.</w:t>
      </w:r>
    </w:p>
    <w:p w:rsidR="00705B1A" w:rsidRDefault="00705B1A" w:rsidP="00523DF3">
      <w:pPr>
        <w:ind w:left="1440" w:firstLine="720"/>
        <w:rPr>
          <w:rFonts w:ascii="Courier New" w:hAnsi="Courier New" w:cs="Courier New"/>
          <w:lang w:val="en-US"/>
        </w:rPr>
      </w:pPr>
      <w:r>
        <w:rPr>
          <w:rFonts w:ascii="Courier New" w:hAnsi="Courier New" w:cs="Courier New"/>
          <w:lang w:val="en-US"/>
        </w:rPr>
        <w:t>LAUREN</w:t>
      </w:r>
      <w:r>
        <w:rPr>
          <w:rFonts w:ascii="Courier New" w:hAnsi="Courier New" w:cs="Courier New"/>
          <w:lang w:val="en-US"/>
        </w:rPr>
        <w:br/>
        <w:t>And what are you responsible for? Making sure the wine bottles don’t escape.</w:t>
      </w:r>
    </w:p>
    <w:p w:rsidR="00705B1A" w:rsidRDefault="00705B1A" w:rsidP="000753A2">
      <w:pPr>
        <w:rPr>
          <w:rFonts w:ascii="Courier New" w:hAnsi="Courier New" w:cs="Courier New"/>
          <w:lang w:val="en-US"/>
        </w:rPr>
      </w:pPr>
      <w:r>
        <w:rPr>
          <w:rFonts w:ascii="Courier New" w:hAnsi="Courier New" w:cs="Courier New"/>
          <w:lang w:val="en-US"/>
        </w:rPr>
        <w:t>Frank looks at her.</w:t>
      </w:r>
    </w:p>
    <w:p w:rsidR="00705B1A" w:rsidRDefault="00705B1A" w:rsidP="000753A2">
      <w:pPr>
        <w:ind w:left="1440" w:firstLine="720"/>
        <w:rPr>
          <w:rFonts w:ascii="Courier New" w:hAnsi="Courier New" w:cs="Courier New"/>
          <w:lang w:val="en-US"/>
        </w:rPr>
      </w:pPr>
      <w:r>
        <w:rPr>
          <w:rFonts w:ascii="Courier New" w:hAnsi="Courier New" w:cs="Courier New"/>
          <w:lang w:val="en-US"/>
        </w:rPr>
        <w:t>LAUREN(CONT’D)</w:t>
      </w:r>
      <w:r>
        <w:rPr>
          <w:rFonts w:ascii="Courier New" w:hAnsi="Courier New" w:cs="Courier New"/>
          <w:lang w:val="en-US"/>
        </w:rPr>
        <w:br/>
        <w:t>Or if you forgot, I’m the only one here who works while your lazy ass is on the couch.</w:t>
      </w:r>
    </w:p>
    <w:p w:rsidR="00705B1A" w:rsidRDefault="00705B1A" w:rsidP="000753A2">
      <w:pPr>
        <w:rPr>
          <w:rFonts w:ascii="Courier New" w:hAnsi="Courier New" w:cs="Courier New"/>
          <w:lang w:val="en-US"/>
        </w:rPr>
      </w:pPr>
      <w:r>
        <w:rPr>
          <w:rFonts w:ascii="Courier New" w:hAnsi="Courier New" w:cs="Courier New"/>
          <w:lang w:val="en-US"/>
        </w:rPr>
        <w:t>Frank looks at her again.</w:t>
      </w:r>
    </w:p>
    <w:p w:rsidR="00705B1A" w:rsidRDefault="00705B1A" w:rsidP="000753A2">
      <w:pPr>
        <w:ind w:left="1440" w:firstLine="720"/>
        <w:rPr>
          <w:rFonts w:ascii="Courier New" w:hAnsi="Courier New" w:cs="Courier New"/>
          <w:lang w:val="en-US"/>
        </w:rPr>
      </w:pPr>
      <w:r>
        <w:rPr>
          <w:rFonts w:ascii="Courier New" w:hAnsi="Courier New" w:cs="Courier New"/>
          <w:lang w:val="en-US"/>
        </w:rPr>
        <w:t>LAUREN(CONT’D)</w:t>
      </w:r>
      <w:r>
        <w:rPr>
          <w:rFonts w:ascii="Courier New" w:hAnsi="Courier New" w:cs="Courier New"/>
          <w:lang w:val="en-US"/>
        </w:rPr>
        <w:br/>
        <w:t>I’m unaware of you now.</w:t>
      </w:r>
    </w:p>
    <w:p w:rsidR="00705B1A" w:rsidRDefault="00705B1A" w:rsidP="000753A2">
      <w:pPr>
        <w:rPr>
          <w:rFonts w:ascii="Courier New" w:hAnsi="Courier New" w:cs="Courier New"/>
          <w:lang w:val="en-US"/>
        </w:rPr>
      </w:pPr>
      <w:r>
        <w:rPr>
          <w:rFonts w:ascii="Courier New" w:hAnsi="Courier New" w:cs="Courier New"/>
          <w:lang w:val="en-US"/>
        </w:rPr>
        <w:t>Lauren looks at him straight in the eye and leaves.</w:t>
      </w:r>
    </w:p>
    <w:p w:rsidR="00705B1A" w:rsidRDefault="00705B1A" w:rsidP="00523DF3">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523DF3">
      <w:pPr>
        <w:rPr>
          <w:rFonts w:ascii="Courier New" w:hAnsi="Courier New" w:cs="Courier New"/>
          <w:lang w:val="en-US"/>
        </w:rPr>
      </w:pPr>
      <w:r>
        <w:rPr>
          <w:rFonts w:ascii="Courier New" w:hAnsi="Courier New" w:cs="Courier New"/>
          <w:lang w:val="en-US"/>
        </w:rPr>
        <w:t>INT. ARIANA’S HOUSE – DOORWAY – CONTINUED</w:t>
      </w:r>
    </w:p>
    <w:p w:rsidR="00705B1A" w:rsidRDefault="00705B1A" w:rsidP="00523DF3">
      <w:pPr>
        <w:rPr>
          <w:rFonts w:ascii="Courier New" w:hAnsi="Courier New" w:cs="Courier New"/>
          <w:lang w:val="en-US"/>
        </w:rPr>
      </w:pPr>
      <w:r>
        <w:rPr>
          <w:rFonts w:ascii="Courier New" w:hAnsi="Courier New" w:cs="Courier New"/>
          <w:lang w:val="en-US"/>
        </w:rPr>
        <w:t>Clary, Ariana and Sammie arrive at Ariana’s house, Ariana’s mom is at the door.</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Mom, Clary is going to stay here for a couple of nights</w:t>
      </w:r>
    </w:p>
    <w:p w:rsidR="00705B1A" w:rsidRDefault="00705B1A" w:rsidP="007E7CA1">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Oh yeah, Clary you know this is always your house and with what happened yesterday, you are more than welcomed to stay here.</w:t>
      </w:r>
    </w:p>
    <w:p w:rsidR="00705B1A" w:rsidRDefault="00705B1A" w:rsidP="007E7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Mrs. Garcia.</w:t>
      </w:r>
    </w:p>
    <w:p w:rsidR="00705B1A" w:rsidRDefault="00705B1A" w:rsidP="007E7CA1">
      <w:pPr>
        <w:ind w:left="1440" w:firstLine="720"/>
        <w:rPr>
          <w:rFonts w:ascii="Courier New" w:hAnsi="Courier New" w:cs="Courier New"/>
          <w:lang w:val="en-US"/>
        </w:rPr>
      </w:pPr>
    </w:p>
    <w:p w:rsidR="00705B1A" w:rsidRDefault="00705B1A" w:rsidP="001E0A95">
      <w:pPr>
        <w:ind w:left="1440" w:firstLine="720"/>
        <w:jc w:val="right"/>
        <w:rPr>
          <w:rFonts w:ascii="Courier New" w:hAnsi="Courier New" w:cs="Courier New"/>
          <w:lang w:val="en-US"/>
        </w:rPr>
      </w:pPr>
      <w:r>
        <w:rPr>
          <w:rFonts w:ascii="Courier New" w:hAnsi="Courier New" w:cs="Courier New"/>
          <w:lang w:val="en-US"/>
        </w:rPr>
        <w:t>10.</w:t>
      </w:r>
    </w:p>
    <w:p w:rsidR="00705B1A" w:rsidRDefault="00705B1A" w:rsidP="007E7CA1">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You guys want to order a pizza?</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mom, um Dean is going to bring some food.</w:t>
      </w:r>
    </w:p>
    <w:p w:rsidR="00705B1A" w:rsidRDefault="00705B1A" w:rsidP="007E7CA1">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When Dean is in your room I want the door opened alright?</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Of course.</w:t>
      </w:r>
    </w:p>
    <w:p w:rsidR="00705B1A" w:rsidRDefault="00705B1A" w:rsidP="007E7CA1">
      <w:pPr>
        <w:ind w:left="1440" w:firstLine="720"/>
        <w:rPr>
          <w:rFonts w:ascii="Courier New" w:hAnsi="Courier New" w:cs="Courier New"/>
          <w:lang w:val="en-US"/>
        </w:rPr>
      </w:pPr>
      <w:r>
        <w:rPr>
          <w:rFonts w:ascii="Courier New" w:hAnsi="Courier New" w:cs="Courier New"/>
          <w:lang w:val="en-US"/>
        </w:rPr>
        <w:t>MRS. GARCIA</w:t>
      </w:r>
      <w:r>
        <w:rPr>
          <w:rFonts w:ascii="Courier New" w:hAnsi="Courier New" w:cs="Courier New"/>
          <w:lang w:val="en-US"/>
        </w:rPr>
        <w:br/>
        <w:t>Okay (looks at phone) there’s something I need to fix right now, Clary, Sammie make yourselves at home.</w:t>
      </w:r>
    </w:p>
    <w:p w:rsidR="00705B1A" w:rsidRDefault="00705B1A" w:rsidP="007E7CA1">
      <w:pPr>
        <w:ind w:left="1440" w:firstLine="720"/>
        <w:rPr>
          <w:rFonts w:ascii="Courier New" w:hAnsi="Courier New" w:cs="Courier New"/>
          <w:lang w:val="en-US"/>
        </w:rPr>
      </w:pPr>
      <w:r>
        <w:rPr>
          <w:rFonts w:ascii="Courier New" w:hAnsi="Courier New" w:cs="Courier New"/>
          <w:lang w:val="en-US"/>
        </w:rPr>
        <w:t>SAMMIE AND CLARY</w:t>
      </w:r>
      <w:r>
        <w:rPr>
          <w:rFonts w:ascii="Courier New" w:hAnsi="Courier New" w:cs="Courier New"/>
          <w:lang w:val="en-US"/>
        </w:rPr>
        <w:br/>
        <w:t>Thanks Mrs. Garcia.</w:t>
      </w:r>
    </w:p>
    <w:p w:rsidR="00705B1A" w:rsidRDefault="00705B1A" w:rsidP="007E7CA1">
      <w:pPr>
        <w:rPr>
          <w:rFonts w:ascii="Courier New" w:hAnsi="Courier New" w:cs="Courier New"/>
          <w:lang w:val="en-US"/>
        </w:rPr>
      </w:pPr>
      <w:r>
        <w:rPr>
          <w:rFonts w:ascii="Courier New" w:hAnsi="Courier New" w:cs="Courier New"/>
          <w:lang w:val="en-US"/>
        </w:rPr>
        <w:t>Mrs. Garcia leaves the house.</w:t>
      </w:r>
    </w:p>
    <w:p w:rsidR="00705B1A" w:rsidRDefault="00705B1A" w:rsidP="007E7CA1">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You’re mom is so sweet.</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Yeah you should see her when she’s drunk.</w:t>
      </w:r>
    </w:p>
    <w:p w:rsidR="00705B1A" w:rsidRDefault="00705B1A" w:rsidP="007E7CA1">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does she do.</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One time, she threw an apple at an old lady and yelled “I don’t want your apple you bitch”</w:t>
      </w:r>
    </w:p>
    <w:p w:rsidR="00705B1A" w:rsidRDefault="00705B1A" w:rsidP="007E7CA1">
      <w:pPr>
        <w:rPr>
          <w:rFonts w:ascii="Courier New" w:hAnsi="Courier New" w:cs="Courier New"/>
          <w:lang w:val="en-US"/>
        </w:rPr>
      </w:pPr>
      <w:r>
        <w:rPr>
          <w:rFonts w:ascii="Courier New" w:hAnsi="Courier New" w:cs="Courier New"/>
          <w:lang w:val="en-US"/>
        </w:rPr>
        <w:t>Clary laughs.</w:t>
      </w:r>
    </w:p>
    <w:p w:rsidR="00705B1A" w:rsidRDefault="00705B1A" w:rsidP="007E7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happened to the old lady?</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Just a little bruise.</w:t>
      </w:r>
    </w:p>
    <w:p w:rsidR="00705B1A" w:rsidRDefault="00705B1A" w:rsidP="007E7CA1">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Drunk moms are always the best.</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know it.</w:t>
      </w:r>
    </w:p>
    <w:p w:rsidR="00705B1A" w:rsidRDefault="00705B1A" w:rsidP="001E0A95">
      <w:pPr>
        <w:ind w:left="1440" w:firstLine="720"/>
        <w:jc w:val="right"/>
        <w:rPr>
          <w:rFonts w:ascii="Courier New" w:hAnsi="Courier New" w:cs="Courier New"/>
          <w:lang w:val="en-US"/>
        </w:rPr>
      </w:pPr>
      <w:r>
        <w:rPr>
          <w:rFonts w:ascii="Courier New" w:hAnsi="Courier New" w:cs="Courier New"/>
          <w:lang w:val="en-US"/>
        </w:rPr>
        <w:t>11.</w:t>
      </w:r>
    </w:p>
    <w:p w:rsidR="00705B1A" w:rsidRDefault="00705B1A" w:rsidP="007E7CA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are we going to do?</w:t>
      </w:r>
    </w:p>
    <w:p w:rsidR="00705B1A" w:rsidRDefault="00705B1A" w:rsidP="007E7CA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don’t know let me call Dean.</w:t>
      </w:r>
    </w:p>
    <w:p w:rsidR="00705B1A" w:rsidRDefault="00705B1A" w:rsidP="00D7179A">
      <w:pPr>
        <w:rPr>
          <w:rFonts w:ascii="Courier New" w:hAnsi="Courier New" w:cs="Courier New"/>
          <w:lang w:val="en-US"/>
        </w:rPr>
      </w:pPr>
      <w:r>
        <w:rPr>
          <w:rFonts w:ascii="Courier New" w:hAnsi="Courier New" w:cs="Courier New"/>
          <w:lang w:val="en-US"/>
        </w:rPr>
        <w:t>Ariana pulls out her phone and calls Dean.</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Hello?</w:t>
      </w:r>
    </w:p>
    <w:p w:rsidR="00705B1A" w:rsidRDefault="00705B1A" w:rsidP="00D717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Baby, are you going to pick the movie.</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Yeah I’m on my way to pick Jake up.</w:t>
      </w:r>
    </w:p>
    <w:p w:rsidR="00705B1A" w:rsidRDefault="00705B1A" w:rsidP="00D717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happened about the fight?</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He got suspension.</w:t>
      </w:r>
    </w:p>
    <w:p w:rsidR="00705B1A" w:rsidRDefault="00705B1A" w:rsidP="00D717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Ouch, and his parents?</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His dad was alright about Jake defending himself.</w:t>
      </w:r>
    </w:p>
    <w:p w:rsidR="00705B1A" w:rsidRDefault="00705B1A" w:rsidP="00D717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And her mom?</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You know, she over exaggerated and took it like if Jake went into a murder spree.</w:t>
      </w:r>
    </w:p>
    <w:p w:rsidR="00705B1A" w:rsidRDefault="00705B1A" w:rsidP="00DA60A6">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Well, we’ll waiting for you here, oh and Clary says not to pick up any dramas, she says it’s enough to look at her life.</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Okay.</w:t>
      </w:r>
    </w:p>
    <w:p w:rsidR="00705B1A" w:rsidRDefault="00705B1A" w:rsidP="00D7179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Love you.</w:t>
      </w:r>
    </w:p>
    <w:p w:rsidR="00705B1A" w:rsidRDefault="00705B1A" w:rsidP="00D7179A">
      <w:pPr>
        <w:ind w:left="1440" w:firstLine="720"/>
        <w:rPr>
          <w:rFonts w:ascii="Courier New" w:hAnsi="Courier New" w:cs="Courier New"/>
          <w:lang w:val="en-US"/>
        </w:rPr>
      </w:pPr>
    </w:p>
    <w:p w:rsidR="00705B1A" w:rsidRDefault="00705B1A" w:rsidP="007D5DBB">
      <w:pPr>
        <w:ind w:left="1440" w:firstLine="720"/>
        <w:jc w:val="right"/>
        <w:rPr>
          <w:rFonts w:ascii="Courier New" w:hAnsi="Courier New" w:cs="Courier New"/>
          <w:lang w:val="en-US"/>
        </w:rPr>
      </w:pPr>
      <w:r>
        <w:rPr>
          <w:rFonts w:ascii="Courier New" w:hAnsi="Courier New" w:cs="Courier New"/>
          <w:lang w:val="en-US"/>
        </w:rPr>
        <w:t>12.</w:t>
      </w:r>
    </w:p>
    <w:p w:rsidR="00705B1A" w:rsidRDefault="00705B1A" w:rsidP="00D7179A">
      <w:pPr>
        <w:ind w:left="1440" w:firstLine="720"/>
        <w:rPr>
          <w:rFonts w:ascii="Courier New" w:hAnsi="Courier New" w:cs="Courier New"/>
          <w:lang w:val="en-US"/>
        </w:rPr>
      </w:pPr>
      <w:r>
        <w:rPr>
          <w:rFonts w:ascii="Courier New" w:hAnsi="Courier New" w:cs="Courier New"/>
          <w:lang w:val="en-US"/>
        </w:rPr>
        <w:t>DEAN(O.S)</w:t>
      </w:r>
      <w:r>
        <w:rPr>
          <w:rFonts w:ascii="Courier New" w:hAnsi="Courier New" w:cs="Courier New"/>
          <w:lang w:val="en-US"/>
        </w:rPr>
        <w:br/>
        <w:t>Me too, bye.</w:t>
      </w:r>
    </w:p>
    <w:p w:rsidR="00705B1A" w:rsidRDefault="00705B1A" w:rsidP="00DA60A6">
      <w:pPr>
        <w:rPr>
          <w:rFonts w:ascii="Courier New" w:hAnsi="Courier New" w:cs="Courier New"/>
          <w:lang w:val="en-US"/>
        </w:rPr>
      </w:pPr>
      <w:r w:rsidRPr="00DA60A6">
        <w:rPr>
          <w:rFonts w:ascii="Courier New" w:hAnsi="Courier New" w:cs="Courier New"/>
          <w:lang w:val="en-US"/>
        </w:rPr>
        <w:t>Ariana hangs up, Clary’s phone rings</w:t>
      </w:r>
      <w:r>
        <w:rPr>
          <w:rFonts w:ascii="Courier New" w:hAnsi="Courier New" w:cs="Courier New"/>
          <w:lang w:val="en-US"/>
        </w:rPr>
        <w:t>, she answers.</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Speaking.</w:t>
      </w:r>
    </w:p>
    <w:p w:rsidR="00705B1A" w:rsidRDefault="00705B1A" w:rsidP="00DA60A6">
      <w:pPr>
        <w:rPr>
          <w:rFonts w:ascii="Courier New" w:hAnsi="Courier New" w:cs="Courier New"/>
          <w:lang w:val="en-US"/>
        </w:rPr>
      </w:pPr>
      <w:r>
        <w:rPr>
          <w:rFonts w:ascii="Courier New" w:hAnsi="Courier New" w:cs="Courier New"/>
          <w:lang w:val="en-US"/>
        </w:rPr>
        <w:t>Sarah is in the other line, she’s sweeping the floor.</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Clary, it’s you?</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who is this?</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Sarah.</w:t>
      </w:r>
    </w:p>
    <w:p w:rsidR="00705B1A" w:rsidRDefault="00705B1A" w:rsidP="00DA60A6">
      <w:pPr>
        <w:rPr>
          <w:rFonts w:ascii="Courier New" w:hAnsi="Courier New" w:cs="Courier New"/>
          <w:lang w:val="en-US"/>
        </w:rPr>
      </w:pPr>
      <w:r>
        <w:rPr>
          <w:rFonts w:ascii="Courier New" w:hAnsi="Courier New" w:cs="Courier New"/>
          <w:lang w:val="en-US"/>
        </w:rPr>
        <w:t>Clary sits up.</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Hey, is everything alright.</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kind of, I can’t do homework, cause your dad already gave a lot of things to do.</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Like what?</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know, sweep, clean, do dishes, wash clothes, and he just sits in his office drinking tequila.</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Really?!</w:t>
      </w:r>
    </w:p>
    <w:p w:rsidR="00705B1A" w:rsidRDefault="00705B1A" w:rsidP="00DA60A6">
      <w:pPr>
        <w:ind w:left="1440" w:firstLine="720"/>
        <w:rPr>
          <w:rFonts w:ascii="Courier New" w:hAnsi="Courier New" w:cs="Courier New"/>
          <w:lang w:val="en-US"/>
        </w:rPr>
      </w:pPr>
      <w:r>
        <w:rPr>
          <w:rFonts w:ascii="Courier New" w:hAnsi="Courier New" w:cs="Courier New"/>
          <w:lang w:val="en-US"/>
        </w:rPr>
        <w:t>SAARAH</w:t>
      </w:r>
      <w:r>
        <w:rPr>
          <w:rFonts w:ascii="Courier New" w:hAnsi="Courier New" w:cs="Courier New"/>
          <w:lang w:val="en-US"/>
        </w:rPr>
        <w:br/>
        <w:t>Yeah, I’m sorry to talk like that, I know he’s your dad and all.</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It’s okay, I’m used to him too.</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Seriously, if he gives me another job to do, I’ll get pissed.</w:t>
      </w:r>
    </w:p>
    <w:p w:rsidR="00705B1A" w:rsidRDefault="00705B1A" w:rsidP="007D5DBB">
      <w:pPr>
        <w:ind w:left="1440" w:firstLine="720"/>
        <w:jc w:val="right"/>
        <w:rPr>
          <w:rFonts w:ascii="Courier New" w:hAnsi="Courier New" w:cs="Courier New"/>
          <w:lang w:val="en-US"/>
        </w:rPr>
      </w:pPr>
      <w:r>
        <w:rPr>
          <w:rFonts w:ascii="Courier New" w:hAnsi="Courier New" w:cs="Courier New"/>
          <w:lang w:val="en-US"/>
        </w:rPr>
        <w:t>13.</w:t>
      </w:r>
    </w:p>
    <w:p w:rsidR="00705B1A" w:rsidRDefault="00705B1A" w:rsidP="00DA60A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(laughs)</w:t>
      </w:r>
      <w:r>
        <w:rPr>
          <w:rFonts w:ascii="Courier New" w:hAnsi="Courier New" w:cs="Courier New"/>
          <w:lang w:val="en-US"/>
        </w:rPr>
        <w:br/>
        <w:t>Yeah, I’ll be home tonight, I promise.</w:t>
      </w:r>
    </w:p>
    <w:p w:rsidR="00705B1A" w:rsidRDefault="00705B1A" w:rsidP="00DA60A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hurry please.</w:t>
      </w:r>
    </w:p>
    <w:p w:rsidR="00705B1A" w:rsidRDefault="00705B1A" w:rsidP="00AC4503">
      <w:pPr>
        <w:rPr>
          <w:rFonts w:ascii="Courier New" w:hAnsi="Courier New" w:cs="Courier New"/>
          <w:lang w:val="en-US"/>
        </w:rPr>
      </w:pPr>
      <w:r>
        <w:rPr>
          <w:rFonts w:ascii="Courier New" w:hAnsi="Courier New" w:cs="Courier New"/>
          <w:lang w:val="en-US"/>
        </w:rPr>
        <w:t>Sarah hangs up, she’s at her room, she sits down on her desk and looks at the mirror, she starts twisting.</w:t>
      </w:r>
    </w:p>
    <w:p w:rsidR="00705B1A" w:rsidRDefault="00705B1A" w:rsidP="00AC4503">
      <w:pPr>
        <w:rPr>
          <w:rFonts w:ascii="Courier New" w:hAnsi="Courier New" w:cs="Courier New"/>
          <w:b/>
          <w:lang w:val="en-US"/>
        </w:rPr>
      </w:pPr>
      <w:r>
        <w:rPr>
          <w:rFonts w:ascii="Courier New" w:hAnsi="Courier New" w:cs="Courier New"/>
          <w:lang w:val="en-US"/>
        </w:rPr>
        <w:t xml:space="preserve">INT. CAR – NIGHT – </w:t>
      </w:r>
      <w:r w:rsidRPr="00AC4503">
        <w:rPr>
          <w:rFonts w:ascii="Courier New" w:hAnsi="Courier New" w:cs="Courier New"/>
          <w:b/>
          <w:lang w:val="en-US"/>
        </w:rPr>
        <w:t>FLASHBACK</w:t>
      </w:r>
    </w:p>
    <w:p w:rsidR="00705B1A" w:rsidRDefault="00705B1A" w:rsidP="00AC4503">
      <w:pPr>
        <w:rPr>
          <w:rFonts w:ascii="Courier New" w:hAnsi="Courier New" w:cs="Courier New"/>
          <w:lang w:val="en-US"/>
        </w:rPr>
      </w:pPr>
      <w:r>
        <w:rPr>
          <w:rFonts w:ascii="Courier New" w:hAnsi="Courier New" w:cs="Courier New"/>
          <w:lang w:val="en-US"/>
        </w:rPr>
        <w:t>Sarah and her dad are yelling, the car slips and rolls down a hill, the car gets terribly crushed.</w:t>
      </w:r>
    </w:p>
    <w:p w:rsidR="00705B1A" w:rsidRDefault="00705B1A" w:rsidP="00AC4503">
      <w:pPr>
        <w:rPr>
          <w:rFonts w:ascii="Courier New" w:hAnsi="Courier New" w:cs="Courier New"/>
          <w:b/>
          <w:lang w:val="en-US"/>
        </w:rPr>
      </w:pPr>
      <w:r w:rsidRPr="00AC4503">
        <w:rPr>
          <w:rFonts w:ascii="Courier New" w:hAnsi="Courier New" w:cs="Courier New"/>
          <w:b/>
          <w:lang w:val="en-US"/>
        </w:rPr>
        <w:t>END OF FLASHBACK</w:t>
      </w:r>
    </w:p>
    <w:p w:rsidR="00705B1A" w:rsidRDefault="00705B1A" w:rsidP="00AC4503">
      <w:pPr>
        <w:rPr>
          <w:rFonts w:ascii="Courier New" w:hAnsi="Courier New" w:cs="Courier New"/>
          <w:lang w:val="en-US"/>
        </w:rPr>
      </w:pPr>
      <w:r>
        <w:rPr>
          <w:rFonts w:ascii="Courier New" w:hAnsi="Courier New" w:cs="Courier New"/>
          <w:lang w:val="en-US"/>
        </w:rPr>
        <w:t>Sarah twists again, like if she was turning mentally crazy, unable to control herself.</w:t>
      </w:r>
    </w:p>
    <w:p w:rsidR="00705B1A" w:rsidRDefault="00705B1A" w:rsidP="00AC4503">
      <w:pPr>
        <w:jc w:val="right"/>
        <w:rPr>
          <w:rFonts w:ascii="Courier New" w:hAnsi="Courier New" w:cs="Courier New"/>
          <w:lang w:val="en-US"/>
        </w:rPr>
      </w:pPr>
      <w:r>
        <w:rPr>
          <w:rFonts w:ascii="Courier New" w:hAnsi="Courier New" w:cs="Courier New"/>
          <w:lang w:val="en-US"/>
        </w:rPr>
        <w:t>CUT TO:</w:t>
      </w:r>
    </w:p>
    <w:p w:rsidR="00705B1A" w:rsidRDefault="00705B1A" w:rsidP="00AC4503">
      <w:pPr>
        <w:rPr>
          <w:rFonts w:ascii="Courier New" w:hAnsi="Courier New" w:cs="Courier New"/>
          <w:lang w:val="en-US"/>
        </w:rPr>
      </w:pPr>
      <w:r>
        <w:rPr>
          <w:rFonts w:ascii="Courier New" w:hAnsi="Courier New" w:cs="Courier New"/>
          <w:lang w:val="en-US"/>
        </w:rPr>
        <w:t>INT. STORE – CONTINUED</w:t>
      </w:r>
    </w:p>
    <w:p w:rsidR="00705B1A" w:rsidRDefault="00705B1A" w:rsidP="00AC4503">
      <w:pPr>
        <w:rPr>
          <w:rFonts w:ascii="Courier New" w:hAnsi="Courier New" w:cs="Courier New"/>
          <w:lang w:val="en-US"/>
        </w:rPr>
      </w:pPr>
      <w:r>
        <w:rPr>
          <w:rFonts w:ascii="Courier New" w:hAnsi="Courier New" w:cs="Courier New"/>
          <w:lang w:val="en-US"/>
        </w:rPr>
        <w:t>Dean and Jake are walking through the store, grabbing all kinds of chips and cookies.</w:t>
      </w:r>
    </w:p>
    <w:p w:rsidR="00705B1A" w:rsidRDefault="00705B1A" w:rsidP="00AC450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Thank God the coach was there to stop the fight, one more second and the guy would’ve been sent to the hospital.</w:t>
      </w:r>
    </w:p>
    <w:p w:rsidR="00705B1A" w:rsidRDefault="00705B1A" w:rsidP="00AC4503">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At least he got a broken eye and a swollen arm.</w:t>
      </w:r>
    </w:p>
    <w:p w:rsidR="00705B1A" w:rsidRDefault="00705B1A" w:rsidP="00AC450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think you meant a swollen eye and a broken arm.</w:t>
      </w:r>
    </w:p>
    <w:p w:rsidR="00705B1A" w:rsidRDefault="00705B1A" w:rsidP="00AC4503">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noticed.</w:t>
      </w:r>
    </w:p>
    <w:p w:rsidR="00705B1A" w:rsidRDefault="00705B1A" w:rsidP="00AC4503">
      <w:pPr>
        <w:rPr>
          <w:rFonts w:ascii="Courier New" w:hAnsi="Courier New" w:cs="Courier New"/>
          <w:lang w:val="en-US"/>
        </w:rPr>
      </w:pPr>
      <w:r>
        <w:rPr>
          <w:rFonts w:ascii="Courier New" w:hAnsi="Courier New" w:cs="Courier New"/>
          <w:lang w:val="en-US"/>
        </w:rPr>
        <w:t>Jake picks a bag of chips.</w:t>
      </w:r>
    </w:p>
    <w:p w:rsidR="00705B1A" w:rsidRDefault="00705B1A" w:rsidP="00AC4503">
      <w:pPr>
        <w:ind w:left="1440" w:firstLine="720"/>
        <w:rPr>
          <w:rFonts w:ascii="Courier New" w:hAnsi="Courier New" w:cs="Courier New"/>
          <w:lang w:val="en-US"/>
        </w:rPr>
      </w:pPr>
      <w:r>
        <w:rPr>
          <w:rFonts w:ascii="Courier New" w:hAnsi="Courier New" w:cs="Courier New"/>
          <w:lang w:val="en-US"/>
        </w:rPr>
        <w:t>JAKE(CONT’D0</w:t>
      </w:r>
      <w:r>
        <w:rPr>
          <w:rFonts w:ascii="Courier New" w:hAnsi="Courier New" w:cs="Courier New"/>
          <w:lang w:val="en-US"/>
        </w:rPr>
        <w:br/>
        <w:t>Cheetos?</w:t>
      </w:r>
    </w:p>
    <w:p w:rsidR="00705B1A" w:rsidRDefault="00705B1A" w:rsidP="00AC450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Sure.</w:t>
      </w:r>
    </w:p>
    <w:p w:rsidR="00705B1A" w:rsidRDefault="00705B1A" w:rsidP="007D5DBB">
      <w:pPr>
        <w:jc w:val="right"/>
        <w:rPr>
          <w:rFonts w:ascii="Courier New" w:hAnsi="Courier New" w:cs="Courier New"/>
          <w:lang w:val="en-US"/>
        </w:rPr>
      </w:pPr>
      <w:r>
        <w:rPr>
          <w:rFonts w:ascii="Courier New" w:hAnsi="Courier New" w:cs="Courier New"/>
          <w:lang w:val="en-US"/>
        </w:rPr>
        <w:t>14.</w:t>
      </w:r>
    </w:p>
    <w:p w:rsidR="00705B1A" w:rsidRDefault="00705B1A" w:rsidP="00AC4503">
      <w:pPr>
        <w:rPr>
          <w:rFonts w:ascii="Courier New" w:hAnsi="Courier New" w:cs="Courier New"/>
          <w:lang w:val="en-US"/>
        </w:rPr>
      </w:pPr>
      <w:r>
        <w:rPr>
          <w:rFonts w:ascii="Courier New" w:hAnsi="Courier New" w:cs="Courier New"/>
          <w:lang w:val="en-US"/>
        </w:rPr>
        <w:t>Dean picks another bag.</w:t>
      </w:r>
    </w:p>
    <w:p w:rsidR="00705B1A" w:rsidRDefault="00705B1A" w:rsidP="00AC450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Doritos?</w:t>
      </w:r>
    </w:p>
    <w:p w:rsidR="00705B1A" w:rsidRDefault="00705B1A" w:rsidP="00AC4503">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Put them in the cart.</w:t>
      </w:r>
    </w:p>
    <w:p w:rsidR="00705B1A" w:rsidRDefault="00705B1A" w:rsidP="00AC4503">
      <w:pPr>
        <w:rPr>
          <w:rFonts w:ascii="Courier New" w:hAnsi="Courier New" w:cs="Courier New"/>
          <w:lang w:val="en-US"/>
        </w:rPr>
      </w:pPr>
      <w:r>
        <w:rPr>
          <w:rFonts w:ascii="Courier New" w:hAnsi="Courier New" w:cs="Courier New"/>
          <w:lang w:val="en-US"/>
        </w:rPr>
        <w:t>Dean throws the Doritos in the cart were there are a lot of other types of chips.</w:t>
      </w:r>
    </w:p>
    <w:p w:rsidR="00705B1A" w:rsidRDefault="00705B1A" w:rsidP="00AC4503">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want to get some oreos.</w:t>
      </w:r>
    </w:p>
    <w:p w:rsidR="00705B1A" w:rsidRDefault="00705B1A" w:rsidP="00AC450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might as well just take the whole store already.</w:t>
      </w:r>
    </w:p>
    <w:p w:rsidR="00705B1A" w:rsidRDefault="00705B1A" w:rsidP="00D62886">
      <w:pPr>
        <w:rPr>
          <w:rFonts w:ascii="Courier New" w:hAnsi="Courier New" w:cs="Courier New"/>
          <w:lang w:val="en-US"/>
        </w:rPr>
      </w:pPr>
      <w:r>
        <w:rPr>
          <w:rFonts w:ascii="Courier New" w:hAnsi="Courier New" w:cs="Courier New"/>
          <w:lang w:val="en-US"/>
        </w:rPr>
        <w:t>Dean moves the cart up.</w:t>
      </w:r>
    </w:p>
    <w:p w:rsidR="00705B1A" w:rsidRDefault="00705B1A" w:rsidP="00D6288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So you think, Clary could get to forgive her dad?</w:t>
      </w:r>
    </w:p>
    <w:p w:rsidR="00705B1A" w:rsidRDefault="00705B1A" w:rsidP="00D62886">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I don’t know man, if that was my dad I would sure move to another planet.</w:t>
      </w:r>
    </w:p>
    <w:p w:rsidR="00705B1A" w:rsidRDefault="00705B1A" w:rsidP="00D6288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 you think she’ll get over it?</w:t>
      </w:r>
    </w:p>
    <w:p w:rsidR="00705B1A" w:rsidRDefault="00705B1A" w:rsidP="00D62886">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When the whole school stops making fun of her then maybe.</w:t>
      </w:r>
    </w:p>
    <w:p w:rsidR="00705B1A" w:rsidRDefault="00705B1A" w:rsidP="00D62886">
      <w:pPr>
        <w:rPr>
          <w:rFonts w:ascii="Courier New" w:hAnsi="Courier New" w:cs="Courier New"/>
          <w:lang w:val="en-US"/>
        </w:rPr>
      </w:pPr>
      <w:r>
        <w:rPr>
          <w:rFonts w:ascii="Courier New" w:hAnsi="Courier New" w:cs="Courier New"/>
          <w:lang w:val="en-US"/>
        </w:rPr>
        <w:t>Jake picks up a bag of oreos.</w:t>
      </w:r>
    </w:p>
    <w:p w:rsidR="00705B1A" w:rsidRDefault="00705B1A" w:rsidP="00AE4DBA">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Found them.</w:t>
      </w:r>
    </w:p>
    <w:p w:rsidR="00705B1A" w:rsidRDefault="00705B1A" w:rsidP="00AE4DBA">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If we seriously eat all that, we might as well just sign up for soccer, and tennis, and maybe two more sports.</w:t>
      </w:r>
    </w:p>
    <w:p w:rsidR="00705B1A" w:rsidRDefault="00705B1A" w:rsidP="00AE4DBA">
      <w:pPr>
        <w:rPr>
          <w:rFonts w:ascii="Courier New" w:hAnsi="Courier New" w:cs="Courier New"/>
          <w:lang w:val="en-US"/>
        </w:rPr>
      </w:pPr>
      <w:r>
        <w:rPr>
          <w:rFonts w:ascii="Courier New" w:hAnsi="Courier New" w:cs="Courier New"/>
          <w:lang w:val="en-US"/>
        </w:rPr>
        <w:t>Jake and Dean get to the cashier.</w:t>
      </w:r>
    </w:p>
    <w:p w:rsidR="00705B1A" w:rsidRDefault="00705B1A" w:rsidP="00AE4DBA">
      <w:pPr>
        <w:jc w:val="right"/>
        <w:rPr>
          <w:rFonts w:ascii="Courier New" w:hAnsi="Courier New" w:cs="Courier New"/>
          <w:lang w:val="en-US"/>
        </w:rPr>
      </w:pPr>
      <w:r>
        <w:rPr>
          <w:rFonts w:ascii="Courier New" w:hAnsi="Courier New" w:cs="Courier New"/>
          <w:lang w:val="en-US"/>
        </w:rPr>
        <w:t>CUT TO:</w:t>
      </w:r>
    </w:p>
    <w:p w:rsidR="00705B1A" w:rsidRDefault="00705B1A" w:rsidP="00AE4DBA">
      <w:pPr>
        <w:rPr>
          <w:rFonts w:ascii="Courier New" w:hAnsi="Courier New" w:cs="Courier New"/>
          <w:lang w:val="en-US"/>
        </w:rPr>
      </w:pPr>
      <w:r>
        <w:rPr>
          <w:rFonts w:ascii="Courier New" w:hAnsi="Courier New" w:cs="Courier New"/>
          <w:lang w:val="en-US"/>
        </w:rPr>
        <w:t>INT. ARIANA’S HOUSE – LIVING ROOM – CONTINUED</w:t>
      </w:r>
    </w:p>
    <w:p w:rsidR="00705B1A" w:rsidRDefault="00705B1A" w:rsidP="00AE4DBA">
      <w:pPr>
        <w:rPr>
          <w:rFonts w:ascii="Courier New" w:hAnsi="Courier New" w:cs="Courier New"/>
          <w:lang w:val="en-US"/>
        </w:rPr>
      </w:pPr>
      <w:r>
        <w:rPr>
          <w:rFonts w:ascii="Courier New" w:hAnsi="Courier New" w:cs="Courier New"/>
          <w:lang w:val="en-US"/>
        </w:rPr>
        <w:t>Ariana and Clary are talking.</w:t>
      </w:r>
    </w:p>
    <w:p w:rsidR="00705B1A" w:rsidRDefault="00705B1A" w:rsidP="007D5DBB">
      <w:pPr>
        <w:ind w:left="1440" w:firstLine="720"/>
        <w:jc w:val="right"/>
        <w:rPr>
          <w:rFonts w:ascii="Courier New" w:hAnsi="Courier New" w:cs="Courier New"/>
          <w:lang w:val="en-US"/>
        </w:rPr>
      </w:pPr>
      <w:r>
        <w:rPr>
          <w:rFonts w:ascii="Courier New" w:hAnsi="Courier New" w:cs="Courier New"/>
          <w:lang w:val="en-US"/>
        </w:rPr>
        <w:t>15.</w:t>
      </w:r>
    </w:p>
    <w:p w:rsidR="00705B1A" w:rsidRDefault="00705B1A" w:rsidP="00AE4DB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might as well just sit down and relax.</w:t>
      </w:r>
    </w:p>
    <w:p w:rsidR="00705B1A" w:rsidRDefault="00705B1A" w:rsidP="00AE4DBA">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Ariana, I already have 2 nicknames. “Swollen eye” and “Clary the cranny”.</w:t>
      </w:r>
    </w:p>
    <w:p w:rsidR="00705B1A" w:rsidRDefault="00705B1A" w:rsidP="00AE4DBA">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So what, the whole student body of America can call me whatever they want and I won’t care cause Yolo.</w:t>
      </w:r>
    </w:p>
    <w:p w:rsidR="00705B1A" w:rsidRDefault="00705B1A" w:rsidP="00C1748D">
      <w:pPr>
        <w:rPr>
          <w:rFonts w:ascii="Courier New" w:hAnsi="Courier New" w:cs="Courier New"/>
          <w:lang w:val="en-US"/>
        </w:rPr>
      </w:pPr>
      <w:r>
        <w:rPr>
          <w:rFonts w:ascii="Courier New" w:hAnsi="Courier New" w:cs="Courier New"/>
          <w:lang w:val="en-US"/>
        </w:rPr>
        <w:t>Clary looks at her.</w:t>
      </w:r>
    </w:p>
    <w:p w:rsidR="00705B1A" w:rsidRDefault="00705B1A" w:rsidP="00C1748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did not just say that.</w:t>
      </w:r>
    </w:p>
    <w:p w:rsidR="00705B1A" w:rsidRDefault="00705B1A" w:rsidP="00C1748D">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And people might as well just shut their mouths because they also have a life and Yolo.</w:t>
      </w:r>
    </w:p>
    <w:p w:rsidR="00705B1A" w:rsidRDefault="00705B1A" w:rsidP="00C1748D">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If you say that again, I’ll make sure that the whole student body of America makes fun of you.</w:t>
      </w:r>
    </w:p>
    <w:p w:rsidR="00705B1A" w:rsidRDefault="00705B1A" w:rsidP="00C1748D">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Where are the guys with the things, Clary did you call them?</w:t>
      </w:r>
    </w:p>
    <w:p w:rsidR="00705B1A" w:rsidRDefault="00705B1A" w:rsidP="00C1748D">
      <w:pPr>
        <w:rPr>
          <w:rFonts w:ascii="Courier New" w:hAnsi="Courier New" w:cs="Courier New"/>
          <w:lang w:val="en-US"/>
        </w:rPr>
      </w:pPr>
      <w:r>
        <w:rPr>
          <w:rFonts w:ascii="Courier New" w:hAnsi="Courier New" w:cs="Courier New"/>
          <w:lang w:val="en-US"/>
        </w:rPr>
        <w:t>They had to stop by to get some food too.</w:t>
      </w:r>
    </w:p>
    <w:p w:rsidR="00705B1A" w:rsidRDefault="00705B1A" w:rsidP="00C1748D">
      <w:pPr>
        <w:ind w:left="1440" w:firstLine="720"/>
        <w:rPr>
          <w:rFonts w:ascii="Courier New" w:hAnsi="Courier New" w:cs="Courier New"/>
          <w:lang w:val="en-US"/>
        </w:rPr>
      </w:pPr>
      <w:r>
        <w:rPr>
          <w:rFonts w:ascii="Courier New" w:hAnsi="Courier New" w:cs="Courier New"/>
          <w:lang w:val="en-US"/>
        </w:rPr>
        <w:t>SAMMIE(CONT’D)</w:t>
      </w:r>
      <w:r>
        <w:rPr>
          <w:rFonts w:ascii="Courier New" w:hAnsi="Courier New" w:cs="Courier New"/>
          <w:lang w:val="en-US"/>
        </w:rPr>
        <w:br/>
        <w:t>Wait, you don’t have a DVD right?</w:t>
      </w:r>
    </w:p>
    <w:p w:rsidR="00705B1A" w:rsidRDefault="00705B1A" w:rsidP="00C1748D">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 would you go get yours?</w:t>
      </w:r>
    </w:p>
    <w:p w:rsidR="00705B1A" w:rsidRDefault="00705B1A" w:rsidP="00C1748D">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Ugh.</w:t>
      </w:r>
    </w:p>
    <w:p w:rsidR="00705B1A" w:rsidRDefault="00705B1A" w:rsidP="00C1748D">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You only live 1 block away.</w:t>
      </w:r>
    </w:p>
    <w:p w:rsidR="00705B1A" w:rsidRDefault="00705B1A" w:rsidP="00C1748D">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Are you kidding me?!</w:t>
      </w:r>
    </w:p>
    <w:p w:rsidR="00705B1A" w:rsidRDefault="00705B1A" w:rsidP="00C1748D">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Or we could watch the DVD case.</w:t>
      </w:r>
    </w:p>
    <w:p w:rsidR="00705B1A" w:rsidRDefault="00705B1A" w:rsidP="007D5DBB">
      <w:pPr>
        <w:ind w:left="1440" w:firstLine="720"/>
        <w:jc w:val="right"/>
        <w:rPr>
          <w:rFonts w:ascii="Courier New" w:hAnsi="Courier New" w:cs="Courier New"/>
          <w:lang w:val="en-US"/>
        </w:rPr>
      </w:pPr>
      <w:r>
        <w:rPr>
          <w:rFonts w:ascii="Courier New" w:hAnsi="Courier New" w:cs="Courier New"/>
          <w:lang w:val="en-US"/>
        </w:rPr>
        <w:t>16.</w:t>
      </w:r>
    </w:p>
    <w:p w:rsidR="00705B1A" w:rsidRDefault="00705B1A" w:rsidP="00C1748D">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(plain lazy)</w:t>
      </w:r>
      <w:r>
        <w:rPr>
          <w:rFonts w:ascii="Courier New" w:hAnsi="Courier New" w:cs="Courier New"/>
          <w:lang w:val="en-US"/>
        </w:rPr>
        <w:br/>
        <w:t>Be right back.</w:t>
      </w:r>
    </w:p>
    <w:p w:rsidR="00705B1A" w:rsidRDefault="00705B1A" w:rsidP="00A10C3E">
      <w:pPr>
        <w:rPr>
          <w:rFonts w:ascii="Courier New" w:hAnsi="Courier New" w:cs="Courier New"/>
          <w:lang w:val="en-US"/>
        </w:rPr>
      </w:pPr>
      <w:r>
        <w:rPr>
          <w:rFonts w:ascii="Courier New" w:hAnsi="Courier New" w:cs="Courier New"/>
          <w:lang w:val="en-US"/>
        </w:rPr>
        <w:t>Sammie walks towards the hallway.</w:t>
      </w:r>
    </w:p>
    <w:p w:rsidR="00705B1A" w:rsidRDefault="00705B1A" w:rsidP="00A10C3E">
      <w:pPr>
        <w:rPr>
          <w:rFonts w:ascii="Courier New" w:hAnsi="Courier New" w:cs="Courier New"/>
          <w:lang w:val="en-US"/>
        </w:rPr>
      </w:pPr>
      <w:r>
        <w:rPr>
          <w:rFonts w:ascii="Courier New" w:hAnsi="Courier New" w:cs="Courier New"/>
          <w:lang w:val="en-US"/>
        </w:rPr>
        <w:t>INT. HALLWAY – COTINUED</w:t>
      </w:r>
    </w:p>
    <w:p w:rsidR="00705B1A" w:rsidRDefault="00705B1A" w:rsidP="00A10C3E">
      <w:pPr>
        <w:rPr>
          <w:rFonts w:ascii="Courier New" w:hAnsi="Courier New" w:cs="Courier New"/>
          <w:lang w:val="en-US"/>
        </w:rPr>
      </w:pPr>
      <w:r>
        <w:rPr>
          <w:rFonts w:ascii="Courier New" w:hAnsi="Courier New" w:cs="Courier New"/>
          <w:lang w:val="en-US"/>
        </w:rPr>
        <w:t>Sammie walks towards the front door.</w:t>
      </w:r>
    </w:p>
    <w:p w:rsidR="00705B1A" w:rsidRDefault="00705B1A" w:rsidP="00A10C3E">
      <w:pPr>
        <w:rPr>
          <w:rFonts w:ascii="Courier New" w:hAnsi="Courier New" w:cs="Courier New"/>
          <w:lang w:val="en-US"/>
        </w:rPr>
      </w:pPr>
      <w:r>
        <w:rPr>
          <w:rFonts w:ascii="Courier New" w:hAnsi="Courier New" w:cs="Courier New"/>
          <w:lang w:val="en-US"/>
        </w:rPr>
        <w:t>INT. FRONT DOOR – CONTINUED</w:t>
      </w:r>
    </w:p>
    <w:p w:rsidR="00705B1A" w:rsidRDefault="00705B1A" w:rsidP="00A10C3E">
      <w:pPr>
        <w:rPr>
          <w:rFonts w:ascii="Courier New" w:hAnsi="Courier New" w:cs="Courier New"/>
          <w:lang w:val="en-US"/>
        </w:rPr>
      </w:pPr>
      <w:r>
        <w:rPr>
          <w:rFonts w:ascii="Courier New" w:hAnsi="Courier New" w:cs="Courier New"/>
          <w:lang w:val="en-US"/>
        </w:rPr>
        <w:t>Sammie opens the front door and sees Clary’s dad (Frank) coming towards the house, she shuts the door.</w:t>
      </w:r>
    </w:p>
    <w:p w:rsidR="00705B1A" w:rsidRDefault="00705B1A" w:rsidP="00606E56">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Houston, we have a problem at the front door.</w:t>
      </w:r>
    </w:p>
    <w:p w:rsidR="00705B1A" w:rsidRDefault="00705B1A" w:rsidP="00606E56">
      <w:pPr>
        <w:rPr>
          <w:rFonts w:ascii="Courier New" w:hAnsi="Courier New" w:cs="Courier New"/>
          <w:lang w:val="en-US"/>
        </w:rPr>
      </w:pPr>
      <w:r>
        <w:rPr>
          <w:rFonts w:ascii="Courier New" w:hAnsi="Courier New" w:cs="Courier New"/>
          <w:lang w:val="en-US"/>
        </w:rPr>
        <w:t>Clary and Ariana look at each other, Sammie walks out of the house.</w:t>
      </w:r>
    </w:p>
    <w:p w:rsidR="00705B1A" w:rsidRDefault="00705B1A" w:rsidP="00606E56">
      <w:pPr>
        <w:rPr>
          <w:rFonts w:ascii="Courier New" w:hAnsi="Courier New" w:cs="Courier New"/>
          <w:lang w:val="en-US"/>
        </w:rPr>
      </w:pPr>
      <w:r>
        <w:rPr>
          <w:rFonts w:ascii="Courier New" w:hAnsi="Courier New" w:cs="Courier New"/>
          <w:lang w:val="en-US"/>
        </w:rPr>
        <w:t>EXT. FRONT PORCH – CONTINUED</w:t>
      </w:r>
    </w:p>
    <w:p w:rsidR="00705B1A" w:rsidRDefault="00705B1A" w:rsidP="00606E56">
      <w:pPr>
        <w:rPr>
          <w:rFonts w:ascii="Courier New" w:hAnsi="Courier New" w:cs="Courier New"/>
          <w:lang w:val="en-US"/>
        </w:rPr>
      </w:pPr>
      <w:r>
        <w:rPr>
          <w:rFonts w:ascii="Courier New" w:hAnsi="Courier New" w:cs="Courier New"/>
          <w:lang w:val="en-US"/>
        </w:rPr>
        <w:t>Sammie walks out and passes right next to Mr. Hastings.</w:t>
      </w:r>
    </w:p>
    <w:p w:rsidR="00705B1A" w:rsidRDefault="00705B1A" w:rsidP="00606E56">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Morning!</w:t>
      </w:r>
    </w:p>
    <w:p w:rsidR="00705B1A" w:rsidRDefault="00705B1A" w:rsidP="00606E56">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Morning.</w:t>
      </w:r>
    </w:p>
    <w:p w:rsidR="00705B1A" w:rsidRDefault="00705B1A" w:rsidP="00606E56">
      <w:pPr>
        <w:rPr>
          <w:rFonts w:ascii="Courier New" w:hAnsi="Courier New" w:cs="Courier New"/>
          <w:lang w:val="en-US"/>
        </w:rPr>
      </w:pPr>
      <w:r>
        <w:rPr>
          <w:rFonts w:ascii="Courier New" w:hAnsi="Courier New" w:cs="Courier New"/>
          <w:lang w:val="en-US"/>
        </w:rPr>
        <w:t>Clary’s dad knocks on the door, Sarah looks back at him.</w:t>
      </w:r>
    </w:p>
    <w:p w:rsidR="00705B1A" w:rsidRDefault="00705B1A" w:rsidP="00606E56">
      <w:pPr>
        <w:rPr>
          <w:rFonts w:ascii="Courier New" w:hAnsi="Courier New" w:cs="Courier New"/>
          <w:lang w:val="en-US"/>
        </w:rPr>
      </w:pPr>
      <w:r>
        <w:rPr>
          <w:rFonts w:ascii="Courier New" w:hAnsi="Courier New" w:cs="Courier New"/>
          <w:lang w:val="en-US"/>
        </w:rPr>
        <w:t>INT. ARIANA’S HOUSE – KITCHEN – CONTINUED</w:t>
      </w:r>
    </w:p>
    <w:p w:rsidR="00705B1A" w:rsidRDefault="00705B1A" w:rsidP="00606E56">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does she mean problem at the front door?</w:t>
      </w:r>
    </w:p>
    <w:p w:rsidR="00705B1A" w:rsidRDefault="00705B1A" w:rsidP="00606E5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Did your door break?</w:t>
      </w:r>
    </w:p>
    <w:p w:rsidR="00705B1A" w:rsidRDefault="00705B1A" w:rsidP="00606E56">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don’t think so.</w:t>
      </w:r>
    </w:p>
    <w:p w:rsidR="00705B1A" w:rsidRDefault="00705B1A" w:rsidP="00887908">
      <w:pPr>
        <w:rPr>
          <w:rFonts w:ascii="Courier New" w:hAnsi="Courier New" w:cs="Courier New"/>
          <w:lang w:val="en-US"/>
        </w:rPr>
      </w:pPr>
      <w:r>
        <w:rPr>
          <w:rFonts w:ascii="Courier New" w:hAnsi="Courier New" w:cs="Courier New"/>
          <w:lang w:val="en-US"/>
        </w:rPr>
        <w:t>Ariana and Clary walks towards the front door, Ariana looks trough the hole and sees Clary’s dad standing at the front porch.</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It’s your dad!</w:t>
      </w:r>
    </w:p>
    <w:p w:rsidR="00705B1A" w:rsidRDefault="00705B1A" w:rsidP="0081642E">
      <w:pPr>
        <w:ind w:left="1440" w:firstLine="720"/>
        <w:jc w:val="right"/>
        <w:rPr>
          <w:rFonts w:ascii="Courier New" w:hAnsi="Courier New" w:cs="Courier New"/>
          <w:lang w:val="en-US"/>
        </w:rPr>
      </w:pPr>
      <w:r>
        <w:rPr>
          <w:rFonts w:ascii="Courier New" w:hAnsi="Courier New" w:cs="Courier New"/>
          <w:lang w:val="en-US"/>
        </w:rPr>
        <w:t>17.</w:t>
      </w:r>
    </w:p>
    <w:p w:rsidR="00705B1A" w:rsidRDefault="00705B1A" w:rsidP="00887908">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Oh my gosh what do I do?</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Wait upstairs and don’t come down until I tell you too.</w:t>
      </w:r>
    </w:p>
    <w:p w:rsidR="00705B1A" w:rsidRDefault="00705B1A" w:rsidP="00887908">
      <w:pPr>
        <w:rPr>
          <w:rFonts w:ascii="Courier New" w:hAnsi="Courier New" w:cs="Courier New"/>
          <w:lang w:val="en-US"/>
        </w:rPr>
      </w:pPr>
      <w:r>
        <w:rPr>
          <w:rFonts w:ascii="Courier New" w:hAnsi="Courier New" w:cs="Courier New"/>
          <w:lang w:val="en-US"/>
        </w:rPr>
        <w:t>Clary runs upstairs, Ariana opens the door.</w:t>
      </w:r>
    </w:p>
    <w:p w:rsidR="00705B1A" w:rsidRDefault="00705B1A" w:rsidP="00887908">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Is Clary here?</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Maybe, maybe not.</w:t>
      </w:r>
    </w:p>
    <w:p w:rsidR="00705B1A" w:rsidRDefault="00705B1A" w:rsidP="00887908">
      <w:pPr>
        <w:rPr>
          <w:rFonts w:ascii="Courier New" w:hAnsi="Courier New" w:cs="Courier New"/>
          <w:lang w:val="en-US"/>
        </w:rPr>
      </w:pPr>
      <w:r>
        <w:rPr>
          <w:rFonts w:ascii="Courier New" w:hAnsi="Courier New" w:cs="Courier New"/>
          <w:lang w:val="en-US"/>
        </w:rPr>
        <w:t>Frank walks inside the house without asking.</w:t>
      </w:r>
    </w:p>
    <w:p w:rsidR="00705B1A" w:rsidRDefault="00705B1A" w:rsidP="00887908">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Clary!</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Whoa Whoa Whoa, You can’t come inside my house like that, I don’t see a uniform, or a badge.</w:t>
      </w:r>
    </w:p>
    <w:p w:rsidR="00705B1A" w:rsidRDefault="00705B1A" w:rsidP="00887908">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Is she here or not?</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Yes she is, but she doesn’t want to talk to you.. Mr.</w:t>
      </w:r>
    </w:p>
    <w:p w:rsidR="00705B1A" w:rsidRDefault="00705B1A" w:rsidP="00887908">
      <w:pPr>
        <w:rPr>
          <w:rFonts w:ascii="Courier New" w:hAnsi="Courier New" w:cs="Courier New"/>
          <w:lang w:val="en-US"/>
        </w:rPr>
      </w:pPr>
      <w:r>
        <w:rPr>
          <w:rFonts w:ascii="Courier New" w:hAnsi="Courier New" w:cs="Courier New"/>
          <w:lang w:val="en-US"/>
        </w:rPr>
        <w:t>Frank tries to walk towards the kitchen, Ariana gets front of him.</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Not another step.</w:t>
      </w:r>
    </w:p>
    <w:p w:rsidR="00705B1A" w:rsidRDefault="00705B1A" w:rsidP="00887908">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Get out of my way Ariana.</w:t>
      </w:r>
    </w:p>
    <w:p w:rsidR="00705B1A" w:rsidRDefault="00705B1A" w:rsidP="00887908">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if I don’t! Are you’re going to slap me too?</w:t>
      </w:r>
    </w:p>
    <w:p w:rsidR="00705B1A" w:rsidRDefault="00705B1A" w:rsidP="00B624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Look Ariana, I don’t have anything against you, don’t make me change my opinion.</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I’m sorry I can’t let you pass anyways.</w:t>
      </w:r>
    </w:p>
    <w:p w:rsidR="00705B1A" w:rsidRDefault="00705B1A" w:rsidP="00B624F3">
      <w:pPr>
        <w:ind w:left="1440" w:firstLine="720"/>
        <w:rPr>
          <w:rFonts w:ascii="Courier New" w:hAnsi="Courier New" w:cs="Courier New"/>
          <w:lang w:val="en-US"/>
        </w:rPr>
      </w:pPr>
    </w:p>
    <w:p w:rsidR="00705B1A" w:rsidRDefault="00705B1A" w:rsidP="0081642E">
      <w:pPr>
        <w:ind w:left="1440" w:firstLine="720"/>
        <w:jc w:val="right"/>
        <w:rPr>
          <w:rFonts w:ascii="Courier New" w:hAnsi="Courier New" w:cs="Courier New"/>
          <w:lang w:val="en-US"/>
        </w:rPr>
      </w:pPr>
      <w:r>
        <w:rPr>
          <w:rFonts w:ascii="Courier New" w:hAnsi="Courier New" w:cs="Courier New"/>
          <w:lang w:val="en-US"/>
        </w:rPr>
        <w:t>18.</w:t>
      </w:r>
    </w:p>
    <w:p w:rsidR="00705B1A" w:rsidRDefault="00705B1A" w:rsidP="00B624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 just want to talk to her.</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Well, you’re going to have to let your daughter decide when that time is going to be.</w:t>
      </w:r>
    </w:p>
    <w:p w:rsidR="00705B1A" w:rsidRDefault="00705B1A" w:rsidP="00B624F3">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I’m going to make sure you regret this.</w:t>
      </w:r>
    </w:p>
    <w:p w:rsidR="00705B1A" w:rsidRDefault="00705B1A" w:rsidP="00B624F3">
      <w:pPr>
        <w:rPr>
          <w:rFonts w:ascii="Courier New" w:hAnsi="Courier New" w:cs="Courier New"/>
          <w:lang w:val="en-US"/>
        </w:rPr>
      </w:pPr>
      <w:r>
        <w:rPr>
          <w:rFonts w:ascii="Courier New" w:hAnsi="Courier New" w:cs="Courier New"/>
          <w:lang w:val="en-US"/>
        </w:rPr>
        <w:t>Frank storms out of the house.</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(mocking him)</w:t>
      </w:r>
      <w:r>
        <w:rPr>
          <w:rFonts w:ascii="Courier New" w:hAnsi="Courier New" w:cs="Courier New"/>
          <w:lang w:val="en-US"/>
        </w:rPr>
        <w:br/>
        <w:t>I’m going to make sure you regret this, who does he think he is.</w:t>
      </w:r>
    </w:p>
    <w:p w:rsidR="00705B1A" w:rsidRDefault="00705B1A" w:rsidP="00B624F3">
      <w:pPr>
        <w:rPr>
          <w:rFonts w:ascii="Courier New" w:hAnsi="Courier New" w:cs="Courier New"/>
          <w:lang w:val="en-US"/>
        </w:rPr>
      </w:pPr>
      <w:r>
        <w:rPr>
          <w:rFonts w:ascii="Courier New" w:hAnsi="Courier New" w:cs="Courier New"/>
          <w:lang w:val="en-US"/>
        </w:rPr>
        <w:t>Ariana walks to the kitchen and opens the fridge.</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ARIANA(CONT’D)</w:t>
      </w:r>
      <w:r>
        <w:rPr>
          <w:rFonts w:ascii="Courier New" w:hAnsi="Courier New" w:cs="Courier New"/>
          <w:lang w:val="en-US"/>
        </w:rPr>
        <w:br/>
        <w:t>Clary, you can come out now!</w:t>
      </w:r>
    </w:p>
    <w:p w:rsidR="00705B1A" w:rsidRDefault="00705B1A" w:rsidP="00B624F3">
      <w:pPr>
        <w:rPr>
          <w:rFonts w:ascii="Courier New" w:hAnsi="Courier New" w:cs="Courier New"/>
          <w:lang w:val="en-US"/>
        </w:rPr>
      </w:pPr>
      <w:r>
        <w:rPr>
          <w:rFonts w:ascii="Courier New" w:hAnsi="Courier New" w:cs="Courier New"/>
          <w:lang w:val="en-US"/>
        </w:rPr>
        <w:t>Ariana pulls out two Capri Sun juices and puts them on the table, Clary appears.</w:t>
      </w:r>
    </w:p>
    <w:p w:rsidR="00705B1A" w:rsidRDefault="00705B1A" w:rsidP="00B624F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did he say?</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He threatened me to regret it if I didn’t tell him were you were. He just wanted to “talk” to you.</w:t>
      </w:r>
    </w:p>
    <w:p w:rsidR="00705B1A" w:rsidRDefault="00705B1A" w:rsidP="00B624F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I’m sorry about my dad and all, I’m involving you into my drama.</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Anything for my best friend.</w:t>
      </w:r>
    </w:p>
    <w:p w:rsidR="00705B1A" w:rsidRDefault="00705B1A" w:rsidP="00B624F3">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 you.</w:t>
      </w:r>
    </w:p>
    <w:p w:rsidR="00705B1A" w:rsidRDefault="00705B1A" w:rsidP="00B624F3">
      <w:pPr>
        <w:rPr>
          <w:rFonts w:ascii="Courier New" w:hAnsi="Courier New" w:cs="Courier New"/>
          <w:lang w:val="en-US"/>
        </w:rPr>
      </w:pPr>
      <w:r>
        <w:rPr>
          <w:rFonts w:ascii="Courier New" w:hAnsi="Courier New" w:cs="Courier New"/>
          <w:lang w:val="en-US"/>
        </w:rPr>
        <w:t>Ariana gives Clary a caprison juice.</w:t>
      </w:r>
    </w:p>
    <w:p w:rsidR="00705B1A" w:rsidRDefault="00705B1A" w:rsidP="00B624F3">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Any time.</w:t>
      </w:r>
    </w:p>
    <w:p w:rsidR="00705B1A" w:rsidRDefault="00705B1A" w:rsidP="001F3167">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81642E">
      <w:pPr>
        <w:jc w:val="right"/>
        <w:rPr>
          <w:rFonts w:ascii="Courier New" w:hAnsi="Courier New" w:cs="Courier New"/>
          <w:lang w:val="en-US"/>
        </w:rPr>
      </w:pPr>
      <w:r>
        <w:rPr>
          <w:rFonts w:ascii="Courier New" w:hAnsi="Courier New" w:cs="Courier New"/>
          <w:lang w:val="en-US"/>
        </w:rPr>
        <w:t>19.</w:t>
      </w:r>
    </w:p>
    <w:p w:rsidR="00705B1A" w:rsidRDefault="00705B1A" w:rsidP="001F3167">
      <w:pPr>
        <w:rPr>
          <w:rFonts w:ascii="Courier New" w:hAnsi="Courier New" w:cs="Courier New"/>
          <w:lang w:val="en-US"/>
        </w:rPr>
      </w:pPr>
      <w:r>
        <w:rPr>
          <w:rFonts w:ascii="Courier New" w:hAnsi="Courier New" w:cs="Courier New"/>
          <w:lang w:val="en-US"/>
        </w:rPr>
        <w:t>INT. SAMMIE’S HOUSE – ROOM – CONTINUED</w:t>
      </w:r>
    </w:p>
    <w:p w:rsidR="00705B1A" w:rsidRDefault="00705B1A" w:rsidP="001F3167">
      <w:pPr>
        <w:rPr>
          <w:rFonts w:ascii="Courier New" w:hAnsi="Courier New" w:cs="Courier New"/>
          <w:lang w:val="en-US"/>
        </w:rPr>
      </w:pPr>
      <w:r>
        <w:rPr>
          <w:rFonts w:ascii="Courier New" w:hAnsi="Courier New" w:cs="Courier New"/>
          <w:lang w:val="en-US"/>
        </w:rPr>
        <w:t>Sammie grabs the DVD, looks outside the window and sees Sarah checking the mail.</w:t>
      </w:r>
    </w:p>
    <w:p w:rsidR="00705B1A" w:rsidRDefault="00705B1A" w:rsidP="001F3167">
      <w:pPr>
        <w:rPr>
          <w:rFonts w:ascii="Courier New" w:hAnsi="Courier New" w:cs="Courier New"/>
          <w:lang w:val="en-US"/>
        </w:rPr>
      </w:pPr>
      <w:r>
        <w:rPr>
          <w:rFonts w:ascii="Courier New" w:hAnsi="Courier New" w:cs="Courier New"/>
          <w:lang w:val="en-US"/>
        </w:rPr>
        <w:t>EXT. MAIL – CONTINUED</w:t>
      </w:r>
    </w:p>
    <w:p w:rsidR="00705B1A" w:rsidRDefault="00705B1A" w:rsidP="001F3167">
      <w:pPr>
        <w:rPr>
          <w:rFonts w:ascii="Courier New" w:hAnsi="Courier New" w:cs="Courier New"/>
          <w:lang w:val="en-US"/>
        </w:rPr>
      </w:pPr>
      <w:r>
        <w:rPr>
          <w:rFonts w:ascii="Courier New" w:hAnsi="Courier New" w:cs="Courier New"/>
          <w:lang w:val="en-US"/>
        </w:rPr>
        <w:t>Sarah walks over to the mailbox, Sammie comes along.</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Hey lab partner.</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Hey.</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What are you doing.</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Just checking the mail.</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see that.</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do you want to talk about? Because I’m really kind of busy.</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SAMMMIE</w:t>
      </w:r>
      <w:r>
        <w:rPr>
          <w:rFonts w:ascii="Courier New" w:hAnsi="Courier New" w:cs="Courier New"/>
          <w:lang w:val="en-US"/>
        </w:rPr>
        <w:br/>
        <w:t>Nothing, just how is it living with you Mr. Hastings?</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 has its goods and it has its flaws, but God there’s way too many flaws.</w:t>
      </w:r>
    </w:p>
    <w:p w:rsidR="00705B1A" w:rsidRDefault="00705B1A" w:rsidP="001F3167">
      <w:pPr>
        <w:rPr>
          <w:rFonts w:ascii="Courier New" w:hAnsi="Courier New" w:cs="Courier New"/>
          <w:lang w:val="en-US"/>
        </w:rPr>
      </w:pPr>
      <w:r>
        <w:rPr>
          <w:rFonts w:ascii="Courier New" w:hAnsi="Courier New" w:cs="Courier New"/>
          <w:lang w:val="en-US"/>
        </w:rPr>
        <w:t>Sammie can’t help but agree.</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I know what you’re talking about, one time he kicked me out during a sleepover.</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spilled my juice.</w:t>
      </w:r>
    </w:p>
    <w:p w:rsidR="00705B1A" w:rsidRDefault="00705B1A" w:rsidP="001F3167">
      <w:pPr>
        <w:ind w:left="1440" w:firstLine="720"/>
        <w:rPr>
          <w:rFonts w:ascii="Courier New" w:hAnsi="Courier New" w:cs="Courier New"/>
          <w:lang w:val="en-US"/>
        </w:rPr>
      </w:pPr>
    </w:p>
    <w:p w:rsidR="00705B1A" w:rsidRDefault="00705B1A" w:rsidP="00F866BA">
      <w:pPr>
        <w:ind w:left="1440" w:firstLine="720"/>
        <w:jc w:val="right"/>
        <w:rPr>
          <w:rFonts w:ascii="Courier New" w:hAnsi="Courier New" w:cs="Courier New"/>
          <w:lang w:val="en-US"/>
        </w:rPr>
      </w:pPr>
      <w:r>
        <w:rPr>
          <w:rFonts w:ascii="Courier New" w:hAnsi="Courier New" w:cs="Courier New"/>
          <w:lang w:val="en-US"/>
        </w:rPr>
        <w:t>20.</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(laughs)</w:t>
      </w:r>
      <w:r>
        <w:rPr>
          <w:rFonts w:ascii="Courier New" w:hAnsi="Courier New" w:cs="Courier New"/>
          <w:lang w:val="en-US"/>
        </w:rPr>
        <w:br/>
        <w:t>What a b.. Never mind.</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No, you’re right, but some dads are different than others I guess, Clary knows how to deal with him.</w:t>
      </w:r>
    </w:p>
    <w:p w:rsidR="00705B1A" w:rsidRDefault="00705B1A" w:rsidP="001F316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 hope she passes me the secret recipe; I can’t even stare at him without sweating.</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know, now the sleepovers are at Ariana’s</w:t>
      </w:r>
    </w:p>
    <w:p w:rsidR="00705B1A" w:rsidRDefault="00705B1A" w:rsidP="001F3167">
      <w:pPr>
        <w:rPr>
          <w:rFonts w:ascii="Courier New" w:hAnsi="Courier New" w:cs="Courier New"/>
          <w:lang w:val="en-US"/>
        </w:rPr>
      </w:pPr>
      <w:r>
        <w:rPr>
          <w:rFonts w:ascii="Courier New" w:hAnsi="Courier New" w:cs="Courier New"/>
          <w:lang w:val="en-US"/>
        </w:rPr>
        <w:t>Sarah nods.</w:t>
      </w:r>
    </w:p>
    <w:p w:rsidR="00705B1A" w:rsidRDefault="00705B1A" w:rsidP="001F3167">
      <w:pPr>
        <w:ind w:left="1440" w:firstLine="720"/>
        <w:rPr>
          <w:rFonts w:ascii="Courier New" w:hAnsi="Courier New" w:cs="Courier New"/>
          <w:lang w:val="en-US"/>
        </w:rPr>
      </w:pPr>
      <w:r>
        <w:rPr>
          <w:rFonts w:ascii="Courier New" w:hAnsi="Courier New" w:cs="Courier New"/>
          <w:lang w:val="en-US"/>
        </w:rPr>
        <w:t>SAMMIE(CONT’D)</w:t>
      </w:r>
      <w:r>
        <w:rPr>
          <w:rFonts w:ascii="Courier New" w:hAnsi="Courier New" w:cs="Courier New"/>
          <w:lang w:val="en-US"/>
        </w:rPr>
        <w:br/>
        <w:t>We were just about to watch movie night, you want to come?</w:t>
      </w:r>
    </w:p>
    <w:p w:rsidR="00705B1A" w:rsidRDefault="00705B1A" w:rsidP="00F866B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thanks, I really don’t have a mind for that today, and plus if my uncle finds out, he’ll probably slap me too.</w:t>
      </w:r>
    </w:p>
    <w:p w:rsidR="00705B1A" w:rsidRDefault="00705B1A" w:rsidP="00CB30CC">
      <w:pPr>
        <w:rPr>
          <w:rFonts w:ascii="Courier New" w:hAnsi="Courier New" w:cs="Courier New"/>
          <w:lang w:val="en-US"/>
        </w:rPr>
      </w:pPr>
      <w:r>
        <w:rPr>
          <w:rFonts w:ascii="Courier New" w:hAnsi="Courier New" w:cs="Courier New"/>
          <w:lang w:val="en-US"/>
        </w:rPr>
        <w:t>Ashley, the neighbor comes out of her house.</w:t>
      </w:r>
    </w:p>
    <w:p w:rsidR="00705B1A" w:rsidRDefault="00705B1A" w:rsidP="00CB30C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Hey Ashley.</w:t>
      </w:r>
    </w:p>
    <w:p w:rsidR="00705B1A" w:rsidRDefault="00705B1A" w:rsidP="00CB30CC">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Hey Sammie. (looks at Sarah) Sarah right?</w:t>
      </w:r>
    </w:p>
    <w:p w:rsidR="00705B1A" w:rsidRDefault="00705B1A" w:rsidP="00CB30C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705B1A" w:rsidRDefault="00705B1A" w:rsidP="00CB30C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 have to go take this before the girls call 911.</w:t>
      </w:r>
    </w:p>
    <w:p w:rsidR="00705B1A" w:rsidRDefault="00705B1A" w:rsidP="00CB30CC">
      <w:pPr>
        <w:rPr>
          <w:rFonts w:ascii="Courier New" w:hAnsi="Courier New" w:cs="Courier New"/>
          <w:lang w:val="en-US"/>
        </w:rPr>
      </w:pPr>
      <w:r>
        <w:rPr>
          <w:rFonts w:ascii="Courier New" w:hAnsi="Courier New" w:cs="Courier New"/>
          <w:lang w:val="en-US"/>
        </w:rPr>
        <w:t>Sammie leaves.</w:t>
      </w:r>
    </w:p>
    <w:p w:rsidR="00705B1A" w:rsidRDefault="00705B1A" w:rsidP="00CB30C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Ashley I’m sorry for how I treated you the first time I meet you, you know with my parents and all, it’s like hell on earth.</w:t>
      </w:r>
    </w:p>
    <w:p w:rsidR="00705B1A" w:rsidRDefault="00705B1A" w:rsidP="00CB30CC">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You need a hug?</w:t>
      </w:r>
    </w:p>
    <w:p w:rsidR="00705B1A" w:rsidRDefault="00705B1A" w:rsidP="00F866BA">
      <w:pPr>
        <w:ind w:left="1440" w:firstLine="720"/>
        <w:jc w:val="right"/>
        <w:rPr>
          <w:rFonts w:ascii="Courier New" w:hAnsi="Courier New" w:cs="Courier New"/>
          <w:lang w:val="en-US"/>
        </w:rPr>
      </w:pPr>
      <w:r>
        <w:rPr>
          <w:rFonts w:ascii="Courier New" w:hAnsi="Courier New" w:cs="Courier New"/>
          <w:lang w:val="en-US"/>
        </w:rPr>
        <w:t>21.</w:t>
      </w:r>
    </w:p>
    <w:p w:rsidR="00705B1A" w:rsidRDefault="00705B1A" w:rsidP="00CB30C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thanks.</w:t>
      </w:r>
    </w:p>
    <w:p w:rsidR="00705B1A" w:rsidRDefault="00705B1A" w:rsidP="00CB30CC">
      <w:pPr>
        <w:ind w:left="1440" w:firstLine="720"/>
        <w:rPr>
          <w:rFonts w:ascii="Courier New" w:hAnsi="Courier New" w:cs="Courier New"/>
          <w:lang w:val="en-US"/>
        </w:rPr>
      </w:pPr>
      <w:r>
        <w:rPr>
          <w:rFonts w:ascii="Courier New" w:hAnsi="Courier New" w:cs="Courier New"/>
          <w:lang w:val="en-US"/>
        </w:rPr>
        <w:t>ASHLEY</w:t>
      </w:r>
      <w:r>
        <w:rPr>
          <w:rFonts w:ascii="Courier New" w:hAnsi="Courier New" w:cs="Courier New"/>
          <w:lang w:val="en-US"/>
        </w:rPr>
        <w:br/>
        <w:t>Well then.</w:t>
      </w:r>
    </w:p>
    <w:p w:rsidR="00705B1A" w:rsidRDefault="00705B1A" w:rsidP="00CB30CC">
      <w:pPr>
        <w:rPr>
          <w:rFonts w:ascii="Courier New" w:hAnsi="Courier New" w:cs="Courier New"/>
          <w:lang w:val="en-US"/>
        </w:rPr>
      </w:pPr>
      <w:r>
        <w:rPr>
          <w:rFonts w:ascii="Courier New" w:hAnsi="Courier New" w:cs="Courier New"/>
          <w:lang w:val="en-US"/>
        </w:rPr>
        <w:t>A guy walks out of the same house.</w:t>
      </w:r>
    </w:p>
    <w:p w:rsidR="00705B1A" w:rsidRDefault="00705B1A" w:rsidP="00CB30CC">
      <w:pPr>
        <w:rPr>
          <w:rFonts w:ascii="Courier New" w:hAnsi="Courier New" w:cs="Courier New"/>
          <w:lang w:val="en-US"/>
        </w:rPr>
      </w:pPr>
      <w:r>
        <w:rPr>
          <w:rFonts w:ascii="Courier New" w:hAnsi="Courier New" w:cs="Courier New"/>
          <w:lang w:val="en-US"/>
        </w:rPr>
        <w:t>Michael (17) long brown hair, creepy looking.</w:t>
      </w:r>
    </w:p>
    <w:p w:rsidR="00705B1A" w:rsidRDefault="00705B1A" w:rsidP="00CB30CC">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Ashley, mom is calling you.</w:t>
      </w:r>
    </w:p>
    <w:p w:rsidR="00705B1A" w:rsidRDefault="00705B1A" w:rsidP="00A4223E">
      <w:pPr>
        <w:ind w:left="1440" w:firstLine="720"/>
        <w:rPr>
          <w:rFonts w:ascii="Courier New" w:hAnsi="Courier New" w:cs="Courier New"/>
          <w:lang w:val="en-US"/>
        </w:rPr>
      </w:pPr>
      <w:r>
        <w:rPr>
          <w:rFonts w:ascii="Courier New" w:hAnsi="Courier New" w:cs="Courier New"/>
          <w:lang w:val="en-US"/>
        </w:rPr>
        <w:t>AHSLEY</w:t>
      </w:r>
      <w:r>
        <w:rPr>
          <w:rFonts w:ascii="Courier New" w:hAnsi="Courier New" w:cs="Courier New"/>
          <w:lang w:val="en-US"/>
        </w:rPr>
        <w:br/>
        <w:t>(to Michael)</w:t>
      </w:r>
      <w:r>
        <w:rPr>
          <w:rFonts w:ascii="Courier New" w:hAnsi="Courier New" w:cs="Courier New"/>
          <w:lang w:val="en-US"/>
        </w:rPr>
        <w:br/>
        <w:t>Tell her I’m coming</w:t>
      </w:r>
      <w:r>
        <w:rPr>
          <w:rFonts w:ascii="Courier New" w:hAnsi="Courier New" w:cs="Courier New"/>
          <w:lang w:val="en-US"/>
        </w:rPr>
        <w:br/>
        <w:t>(to Sarah)</w:t>
      </w:r>
      <w:r>
        <w:rPr>
          <w:rFonts w:ascii="Courier New" w:hAnsi="Courier New" w:cs="Courier New"/>
          <w:lang w:val="en-US"/>
        </w:rPr>
        <w:br/>
        <w:t>Well.. nice talking to you Sarah.</w:t>
      </w:r>
    </w:p>
    <w:p w:rsidR="00705B1A" w:rsidRDefault="00705B1A" w:rsidP="00A4223E">
      <w:pPr>
        <w:rPr>
          <w:rFonts w:ascii="Courier New" w:hAnsi="Courier New" w:cs="Courier New"/>
          <w:lang w:val="en-US"/>
        </w:rPr>
      </w:pPr>
      <w:r>
        <w:rPr>
          <w:rFonts w:ascii="Courier New" w:hAnsi="Courier New" w:cs="Courier New"/>
          <w:lang w:val="en-US"/>
        </w:rPr>
        <w:t xml:space="preserve">Sarah smiles.. barely. </w:t>
      </w:r>
    </w:p>
    <w:p w:rsidR="00705B1A" w:rsidRDefault="00705B1A" w:rsidP="00A4223E">
      <w:pPr>
        <w:rPr>
          <w:rFonts w:ascii="Courier New" w:hAnsi="Courier New" w:cs="Courier New"/>
          <w:lang w:val="en-US"/>
        </w:rPr>
      </w:pPr>
      <w:r>
        <w:rPr>
          <w:rFonts w:ascii="Courier New" w:hAnsi="Courier New" w:cs="Courier New"/>
          <w:lang w:val="en-US"/>
        </w:rPr>
        <w:t>Ashley goes inside, Michael looks at Sarah and moves over to where she is.</w:t>
      </w:r>
    </w:p>
    <w:p w:rsidR="00705B1A" w:rsidRDefault="00705B1A" w:rsidP="00A4223E">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Hey, I’m Michael, you’re the new girl right?</w:t>
      </w:r>
    </w:p>
    <w:p w:rsidR="00705B1A" w:rsidRDefault="00705B1A" w:rsidP="00A4223E">
      <w:pPr>
        <w:rPr>
          <w:rFonts w:ascii="Courier New" w:hAnsi="Courier New" w:cs="Courier New"/>
          <w:lang w:val="en-US"/>
        </w:rPr>
      </w:pPr>
      <w:r>
        <w:rPr>
          <w:rFonts w:ascii="Courier New" w:hAnsi="Courier New" w:cs="Courier New"/>
          <w:lang w:val="en-US"/>
        </w:rPr>
        <w:t>Sarah uncomfortably says yes to Michael.</w:t>
      </w:r>
    </w:p>
    <w:p w:rsidR="00705B1A" w:rsidRDefault="00705B1A" w:rsidP="00A4223E">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Nice to meet you.</w:t>
      </w:r>
    </w:p>
    <w:p w:rsidR="00705B1A" w:rsidRDefault="00705B1A" w:rsidP="00A4223E">
      <w:pPr>
        <w:rPr>
          <w:rFonts w:ascii="Courier New" w:hAnsi="Courier New" w:cs="Courier New"/>
          <w:lang w:val="en-US"/>
        </w:rPr>
      </w:pPr>
      <w:r>
        <w:rPr>
          <w:rFonts w:ascii="Courier New" w:hAnsi="Courier New" w:cs="Courier New"/>
          <w:lang w:val="en-US"/>
        </w:rPr>
        <w:t>Michael offers her to shake his hand, Sarah closes his hand.</w:t>
      </w:r>
    </w:p>
    <w:p w:rsidR="00705B1A" w:rsidRDefault="00705B1A" w:rsidP="00A4223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me too.</w:t>
      </w:r>
    </w:p>
    <w:p w:rsidR="00705B1A" w:rsidRDefault="00705B1A" w:rsidP="00966260">
      <w:pPr>
        <w:rPr>
          <w:rFonts w:ascii="Courier New" w:hAnsi="Courier New" w:cs="Courier New"/>
          <w:lang w:val="en-US"/>
        </w:rPr>
      </w:pPr>
      <w:r>
        <w:rPr>
          <w:rFonts w:ascii="Courier New" w:hAnsi="Courier New" w:cs="Courier New"/>
          <w:lang w:val="en-US"/>
        </w:rPr>
        <w:t>Sarah starts walking towards her house, Michael walks behind her.</w:t>
      </w:r>
    </w:p>
    <w:p w:rsidR="00705B1A" w:rsidRDefault="00705B1A" w:rsidP="00966260">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Wait. Don’t think I’m a creep because I know your name.</w:t>
      </w:r>
    </w:p>
    <w:p w:rsidR="00705B1A" w:rsidRDefault="00705B1A" w:rsidP="00CB30C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Really, because I think that’s exactly what you are.</w:t>
      </w:r>
    </w:p>
    <w:p w:rsidR="00705B1A" w:rsidRDefault="00705B1A" w:rsidP="00966260">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Excuse me?</w:t>
      </w:r>
    </w:p>
    <w:p w:rsidR="00705B1A" w:rsidRDefault="00705B1A" w:rsidP="00966260">
      <w:pPr>
        <w:rPr>
          <w:rFonts w:ascii="Courier New" w:hAnsi="Courier New" w:cs="Courier New"/>
          <w:lang w:val="en-US"/>
        </w:rPr>
      </w:pPr>
      <w:r>
        <w:rPr>
          <w:rFonts w:ascii="Courier New" w:hAnsi="Courier New" w:cs="Courier New"/>
          <w:lang w:val="en-US"/>
        </w:rPr>
        <w:t>Sarah keeps on walking.</w:t>
      </w:r>
    </w:p>
    <w:p w:rsidR="00705B1A" w:rsidRDefault="00705B1A" w:rsidP="00F866BA">
      <w:pPr>
        <w:ind w:left="1440" w:firstLine="720"/>
        <w:jc w:val="right"/>
        <w:rPr>
          <w:rFonts w:ascii="Courier New" w:hAnsi="Courier New" w:cs="Courier New"/>
          <w:lang w:val="en-US"/>
        </w:rPr>
      </w:pPr>
      <w:r>
        <w:rPr>
          <w:rFonts w:ascii="Courier New" w:hAnsi="Courier New" w:cs="Courier New"/>
          <w:lang w:val="en-US"/>
        </w:rPr>
        <w:t>22.</w:t>
      </w:r>
    </w:p>
    <w:p w:rsidR="00705B1A" w:rsidRDefault="00705B1A" w:rsidP="0096626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heard you have reputation in this neighborhood for being a perv.</w:t>
      </w:r>
    </w:p>
    <w:p w:rsidR="00705B1A" w:rsidRDefault="00705B1A" w:rsidP="00966260">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Well, I’m not.</w:t>
      </w:r>
    </w:p>
    <w:p w:rsidR="00705B1A" w:rsidRDefault="00705B1A" w:rsidP="0096626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Good for you, I’m going inside now, bye.</w:t>
      </w:r>
    </w:p>
    <w:p w:rsidR="00705B1A" w:rsidRDefault="00705B1A" w:rsidP="00DE2C5E">
      <w:pPr>
        <w:rPr>
          <w:rFonts w:ascii="Courier New" w:hAnsi="Courier New" w:cs="Courier New"/>
          <w:lang w:val="en-US"/>
        </w:rPr>
      </w:pPr>
      <w:r>
        <w:rPr>
          <w:rFonts w:ascii="Courier New" w:hAnsi="Courier New" w:cs="Courier New"/>
          <w:lang w:val="en-US"/>
        </w:rPr>
        <w:t>Sarah shuts the door, Michael looks at the door.</w:t>
      </w:r>
    </w:p>
    <w:p w:rsidR="00705B1A" w:rsidRDefault="00705B1A" w:rsidP="00752AA8">
      <w:pPr>
        <w:jc w:val="right"/>
        <w:rPr>
          <w:rFonts w:ascii="Courier New" w:hAnsi="Courier New" w:cs="Courier New"/>
          <w:lang w:val="en-US"/>
        </w:rPr>
      </w:pPr>
      <w:r>
        <w:rPr>
          <w:rFonts w:ascii="Courier New" w:hAnsi="Courier New" w:cs="Courier New"/>
          <w:lang w:val="en-US"/>
        </w:rPr>
        <w:t>CUT TO:</w:t>
      </w:r>
    </w:p>
    <w:p w:rsidR="00705B1A" w:rsidRDefault="00705B1A" w:rsidP="00752AA8">
      <w:pPr>
        <w:rPr>
          <w:rFonts w:ascii="Courier New" w:hAnsi="Courier New" w:cs="Courier New"/>
          <w:lang w:val="en-US"/>
        </w:rPr>
      </w:pPr>
      <w:r>
        <w:rPr>
          <w:rFonts w:ascii="Courier New" w:hAnsi="Courier New" w:cs="Courier New"/>
          <w:lang w:val="en-US"/>
        </w:rPr>
        <w:t>INT. MICHAEL’S HOUSE – CONITNUED</w:t>
      </w:r>
    </w:p>
    <w:p w:rsidR="00705B1A" w:rsidRDefault="00705B1A" w:rsidP="00752AA8">
      <w:pPr>
        <w:rPr>
          <w:rFonts w:ascii="Courier New" w:hAnsi="Courier New" w:cs="Courier New"/>
          <w:lang w:val="en-US"/>
        </w:rPr>
      </w:pPr>
      <w:r>
        <w:rPr>
          <w:rFonts w:ascii="Courier New" w:hAnsi="Courier New" w:cs="Courier New"/>
          <w:lang w:val="en-US"/>
        </w:rPr>
        <w:t>Michael walks in, his mom is standing there.</w:t>
      </w:r>
    </w:p>
    <w:p w:rsidR="00705B1A" w:rsidRDefault="00705B1A" w:rsidP="00752AA8">
      <w:pPr>
        <w:ind w:left="1440" w:firstLine="720"/>
        <w:rPr>
          <w:rFonts w:ascii="Courier New" w:hAnsi="Courier New" w:cs="Courier New"/>
          <w:lang w:val="en-US"/>
        </w:rPr>
      </w:pPr>
      <w:r>
        <w:rPr>
          <w:rFonts w:ascii="Courier New" w:hAnsi="Courier New" w:cs="Courier New"/>
          <w:lang w:val="en-US"/>
        </w:rPr>
        <w:t>MOTHER</w:t>
      </w:r>
      <w:r>
        <w:rPr>
          <w:rFonts w:ascii="Courier New" w:hAnsi="Courier New" w:cs="Courier New"/>
          <w:lang w:val="en-US"/>
        </w:rPr>
        <w:br/>
        <w:t>Why were you talking to her?</w:t>
      </w:r>
    </w:p>
    <w:p w:rsidR="00705B1A" w:rsidRDefault="00705B1A" w:rsidP="00752AA8">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Nothing mom, just welcoming her into the neighborhood.</w:t>
      </w:r>
    </w:p>
    <w:p w:rsidR="00705B1A" w:rsidRDefault="00705B1A" w:rsidP="00752AA8">
      <w:pPr>
        <w:ind w:left="1440" w:firstLine="720"/>
        <w:rPr>
          <w:rFonts w:ascii="Courier New" w:hAnsi="Courier New" w:cs="Courier New"/>
          <w:lang w:val="en-US"/>
        </w:rPr>
      </w:pPr>
      <w:r>
        <w:rPr>
          <w:rFonts w:ascii="Courier New" w:hAnsi="Courier New" w:cs="Courier New"/>
          <w:lang w:val="en-US"/>
        </w:rPr>
        <w:t>MOTHER</w:t>
      </w:r>
      <w:r>
        <w:rPr>
          <w:rFonts w:ascii="Courier New" w:hAnsi="Courier New" w:cs="Courier New"/>
          <w:lang w:val="en-US"/>
        </w:rPr>
        <w:br/>
        <w:t>I don’t want you hanging out with the Hastings.</w:t>
      </w:r>
    </w:p>
    <w:p w:rsidR="00705B1A" w:rsidRDefault="00705B1A" w:rsidP="00752AA8">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Why not?</w:t>
      </w:r>
    </w:p>
    <w:p w:rsidR="00705B1A" w:rsidRDefault="00705B1A" w:rsidP="00752AA8">
      <w:pPr>
        <w:ind w:left="1440" w:firstLine="720"/>
        <w:rPr>
          <w:rFonts w:ascii="Courier New" w:hAnsi="Courier New" w:cs="Courier New"/>
          <w:lang w:val="en-US"/>
        </w:rPr>
      </w:pPr>
      <w:r>
        <w:rPr>
          <w:rFonts w:ascii="Courier New" w:hAnsi="Courier New" w:cs="Courier New"/>
          <w:lang w:val="en-US"/>
        </w:rPr>
        <w:t>MOTHER</w:t>
      </w:r>
      <w:r>
        <w:rPr>
          <w:rFonts w:ascii="Courier New" w:hAnsi="Courier New" w:cs="Courier New"/>
          <w:lang w:val="en-US"/>
        </w:rPr>
        <w:br/>
        <w:t>I don’t need to give you excuses.</w:t>
      </w:r>
    </w:p>
    <w:p w:rsidR="00705B1A" w:rsidRDefault="00705B1A" w:rsidP="00752AA8">
      <w:pPr>
        <w:ind w:left="1440" w:firstLine="720"/>
        <w:rPr>
          <w:rFonts w:ascii="Courier New" w:hAnsi="Courier New" w:cs="Courier New"/>
          <w:lang w:val="en-US"/>
        </w:rPr>
      </w:pPr>
      <w:r>
        <w:rPr>
          <w:rFonts w:ascii="Courier New" w:hAnsi="Courier New" w:cs="Courier New"/>
          <w:lang w:val="en-US"/>
        </w:rPr>
        <w:t>MICHAEL</w:t>
      </w:r>
      <w:r>
        <w:rPr>
          <w:rFonts w:ascii="Courier New" w:hAnsi="Courier New" w:cs="Courier New"/>
          <w:lang w:val="en-US"/>
        </w:rPr>
        <w:br/>
        <w:t>I’m going upstairs.</w:t>
      </w:r>
    </w:p>
    <w:p w:rsidR="00705B1A" w:rsidRDefault="00705B1A" w:rsidP="00D460C4">
      <w:pPr>
        <w:rPr>
          <w:rFonts w:ascii="Courier New" w:hAnsi="Courier New" w:cs="Courier New"/>
          <w:lang w:val="en-US"/>
        </w:rPr>
      </w:pPr>
      <w:r>
        <w:rPr>
          <w:rFonts w:ascii="Courier New" w:hAnsi="Courier New" w:cs="Courier New"/>
          <w:lang w:val="en-US"/>
        </w:rPr>
        <w:t>Michael goes upstairs, her mom looks suspicious.</w:t>
      </w:r>
    </w:p>
    <w:p w:rsidR="00705B1A" w:rsidRDefault="00705B1A" w:rsidP="00D460C4">
      <w:pPr>
        <w:jc w:val="right"/>
        <w:rPr>
          <w:rFonts w:ascii="Courier New" w:hAnsi="Courier New" w:cs="Courier New"/>
          <w:lang w:val="en-US"/>
        </w:rPr>
      </w:pPr>
      <w:r>
        <w:rPr>
          <w:rFonts w:ascii="Courier New" w:hAnsi="Courier New" w:cs="Courier New"/>
          <w:lang w:val="en-US"/>
        </w:rPr>
        <w:tab/>
        <w:t>CUT TO:</w:t>
      </w:r>
    </w:p>
    <w:p w:rsidR="00705B1A" w:rsidRDefault="00705B1A" w:rsidP="00D460C4">
      <w:pPr>
        <w:rPr>
          <w:rFonts w:ascii="Courier New" w:hAnsi="Courier New" w:cs="Courier New"/>
          <w:lang w:val="en-US"/>
        </w:rPr>
      </w:pPr>
      <w:r>
        <w:rPr>
          <w:rFonts w:ascii="Courier New" w:hAnsi="Courier New" w:cs="Courier New"/>
          <w:lang w:val="en-US"/>
        </w:rPr>
        <w:t>INT. HASTING’S HOUSE – LIVING ROOM – CONTINUED</w:t>
      </w:r>
    </w:p>
    <w:p w:rsidR="00705B1A" w:rsidRDefault="00705B1A" w:rsidP="00D460C4">
      <w:pPr>
        <w:rPr>
          <w:rFonts w:ascii="Courier New" w:hAnsi="Courier New" w:cs="Courier New"/>
          <w:lang w:val="en-US"/>
        </w:rPr>
      </w:pPr>
      <w:r>
        <w:rPr>
          <w:rFonts w:ascii="Courier New" w:hAnsi="Courier New" w:cs="Courier New"/>
          <w:lang w:val="en-US"/>
        </w:rPr>
        <w:t>Sarah is on the phone with Clary.</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Don’t let him fool you, he’s a creep.</w:t>
      </w:r>
    </w:p>
    <w:p w:rsidR="00705B1A" w:rsidRDefault="00705B1A" w:rsidP="00F866BA">
      <w:pPr>
        <w:ind w:left="1440" w:firstLine="720"/>
        <w:jc w:val="right"/>
        <w:rPr>
          <w:rFonts w:ascii="Courier New" w:hAnsi="Courier New" w:cs="Courier New"/>
          <w:lang w:val="en-US"/>
        </w:rPr>
      </w:pPr>
      <w:r>
        <w:rPr>
          <w:rFonts w:ascii="Courier New" w:hAnsi="Courier New" w:cs="Courier New"/>
          <w:lang w:val="en-US"/>
        </w:rPr>
        <w:t>23.</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didn’t.</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did you do?</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sent him back to his boring life.</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How is everything in the house?</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heated.</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Let me guess, because of my dad.</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That’s the easiest guess I’ve ever heard.</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Thanks, I learned how to know the obvious since I was 4.</w:t>
      </w:r>
    </w:p>
    <w:p w:rsidR="00705B1A" w:rsidRDefault="00705B1A" w:rsidP="00D460C4">
      <w:pPr>
        <w:rPr>
          <w:rFonts w:ascii="Courier New" w:hAnsi="Courier New" w:cs="Courier New"/>
          <w:lang w:val="en-US"/>
        </w:rPr>
      </w:pPr>
      <w:r>
        <w:rPr>
          <w:rFonts w:ascii="Courier New" w:hAnsi="Courier New" w:cs="Courier New"/>
          <w:lang w:val="en-US"/>
        </w:rPr>
        <w:t>Sarah laughs.</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And are you coming back?</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guess I have to at some point.</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offence Clary, but I can’t handle your dad anymore.</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And Matt?</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He’s upstairs.</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call me back if you need anything.</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Of course I will.</w:t>
      </w:r>
    </w:p>
    <w:p w:rsidR="00705B1A" w:rsidRDefault="00705B1A" w:rsidP="00D460C4">
      <w:pPr>
        <w:ind w:left="1440" w:firstLine="720"/>
        <w:rPr>
          <w:rFonts w:ascii="Courier New" w:hAnsi="Courier New" w:cs="Courier New"/>
          <w:lang w:val="en-US"/>
        </w:rPr>
      </w:pPr>
    </w:p>
    <w:p w:rsidR="00705B1A" w:rsidRDefault="00705B1A" w:rsidP="00F866BA">
      <w:pPr>
        <w:ind w:left="1440" w:firstLine="720"/>
        <w:jc w:val="right"/>
        <w:rPr>
          <w:rFonts w:ascii="Courier New" w:hAnsi="Courier New" w:cs="Courier New"/>
          <w:lang w:val="en-US"/>
        </w:rPr>
      </w:pPr>
      <w:r>
        <w:rPr>
          <w:rFonts w:ascii="Courier New" w:hAnsi="Courier New" w:cs="Courier New"/>
          <w:lang w:val="en-US"/>
        </w:rPr>
        <w:t>24.</w:t>
      </w:r>
    </w:p>
    <w:p w:rsidR="00705B1A" w:rsidRDefault="00705B1A" w:rsidP="00D460C4">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Bye.</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Bye.</w:t>
      </w:r>
    </w:p>
    <w:p w:rsidR="00705B1A" w:rsidRDefault="00705B1A" w:rsidP="00D460C4">
      <w:pPr>
        <w:rPr>
          <w:rFonts w:ascii="Courier New" w:hAnsi="Courier New" w:cs="Courier New"/>
          <w:lang w:val="en-US"/>
        </w:rPr>
      </w:pPr>
      <w:r>
        <w:rPr>
          <w:rFonts w:ascii="Courier New" w:hAnsi="Courier New" w:cs="Courier New"/>
          <w:lang w:val="en-US"/>
        </w:rPr>
        <w:t>Sarah hangs up, Matt (her brother) comes downstairs.</w:t>
      </w:r>
    </w:p>
    <w:p w:rsidR="00705B1A" w:rsidRDefault="00705B1A" w:rsidP="00D460C4">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I’m going out.</w:t>
      </w:r>
    </w:p>
    <w:p w:rsidR="00705B1A" w:rsidRDefault="00705B1A" w:rsidP="00D460C4">
      <w:pPr>
        <w:rPr>
          <w:rFonts w:ascii="Courier New" w:hAnsi="Courier New" w:cs="Courier New"/>
          <w:lang w:val="en-US"/>
        </w:rPr>
      </w:pPr>
      <w:r>
        <w:rPr>
          <w:rFonts w:ascii="Courier New" w:hAnsi="Courier New" w:cs="Courier New"/>
          <w:lang w:val="en-US"/>
        </w:rPr>
        <w:t>Sarah stops him.</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Were are you going?</w:t>
      </w:r>
    </w:p>
    <w:p w:rsidR="00705B1A" w:rsidRDefault="00705B1A" w:rsidP="00D460C4">
      <w:pPr>
        <w:ind w:left="1440" w:firstLine="720"/>
        <w:rPr>
          <w:rFonts w:ascii="Courier New" w:hAnsi="Courier New" w:cs="Courier New"/>
          <w:lang w:val="en-US"/>
        </w:rPr>
      </w:pPr>
      <w:r>
        <w:rPr>
          <w:rFonts w:ascii="Courier New" w:hAnsi="Courier New" w:cs="Courier New"/>
          <w:lang w:val="en-US"/>
        </w:rPr>
        <w:t xml:space="preserve"> MATT</w:t>
      </w:r>
      <w:r>
        <w:rPr>
          <w:rFonts w:ascii="Courier New" w:hAnsi="Courier New" w:cs="Courier New"/>
          <w:lang w:val="en-US"/>
        </w:rPr>
        <w:br/>
        <w:t>I’m going to look for a job.</w:t>
      </w:r>
    </w:p>
    <w:p w:rsidR="00705B1A" w:rsidRDefault="00705B1A" w:rsidP="00D460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you’re not.</w:t>
      </w:r>
    </w:p>
    <w:p w:rsidR="00705B1A" w:rsidRDefault="00705B1A" w:rsidP="00620EB0">
      <w:pPr>
        <w:rPr>
          <w:rFonts w:ascii="Courier New" w:hAnsi="Courier New" w:cs="Courier New"/>
          <w:lang w:val="en-US"/>
        </w:rPr>
      </w:pPr>
      <w:r>
        <w:rPr>
          <w:rFonts w:ascii="Courier New" w:hAnsi="Courier New" w:cs="Courier New"/>
          <w:lang w:val="en-US"/>
        </w:rPr>
        <w:t>Sarah grabs Matt by his shirt.</w:t>
      </w:r>
    </w:p>
    <w:p w:rsidR="00705B1A" w:rsidRDefault="00705B1A" w:rsidP="00620EB0">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Why not?</w:t>
      </w:r>
    </w:p>
    <w:p w:rsidR="00705B1A" w:rsidRDefault="00705B1A" w:rsidP="00620EB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can’t go.</w:t>
      </w:r>
    </w:p>
    <w:p w:rsidR="00705B1A" w:rsidRDefault="00705B1A" w:rsidP="00620EB0">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could, if you let go off my shirt.</w:t>
      </w:r>
    </w:p>
    <w:p w:rsidR="00705B1A" w:rsidRDefault="00705B1A" w:rsidP="00620EB0">
      <w:pPr>
        <w:rPr>
          <w:rFonts w:ascii="Courier New" w:hAnsi="Courier New" w:cs="Courier New"/>
          <w:lang w:val="en-US"/>
        </w:rPr>
      </w:pPr>
      <w:r>
        <w:rPr>
          <w:rFonts w:ascii="Courier New" w:hAnsi="Courier New" w:cs="Courier New"/>
          <w:lang w:val="en-US"/>
        </w:rPr>
        <w:t>Sarah lets go off Matt’s shirt.</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What is wrong with you, is your blonde hair affecting your brain?</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don’t want you to leave me here with that creep.</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Who?</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SARAH(sarcastically)</w:t>
      </w:r>
      <w:r>
        <w:rPr>
          <w:rFonts w:ascii="Courier New" w:hAnsi="Courier New" w:cs="Courier New"/>
          <w:lang w:val="en-US"/>
        </w:rPr>
        <w:br/>
        <w:t>Freddy Krueger. Who is the only creep that lives here?</w:t>
      </w:r>
    </w:p>
    <w:p w:rsidR="00705B1A" w:rsidRDefault="00705B1A" w:rsidP="00C50D2C">
      <w:pPr>
        <w:ind w:left="1440" w:firstLine="720"/>
        <w:jc w:val="right"/>
        <w:rPr>
          <w:rFonts w:ascii="Courier New" w:hAnsi="Courier New" w:cs="Courier New"/>
          <w:lang w:val="en-US"/>
        </w:rPr>
      </w:pPr>
      <w:r>
        <w:rPr>
          <w:rFonts w:ascii="Courier New" w:hAnsi="Courier New" w:cs="Courier New"/>
          <w:lang w:val="en-US"/>
        </w:rPr>
        <w:t>25.</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Uncle Frank</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Please don’t leave me here with him, he’s going to make me clean the bathroom.</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What about aunt Lauren?</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She’s with her mom.</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Max is still here.</w:t>
      </w:r>
    </w:p>
    <w:p w:rsidR="00705B1A" w:rsidRDefault="00705B1A" w:rsidP="00965992">
      <w:pPr>
        <w:rPr>
          <w:rFonts w:ascii="Courier New" w:hAnsi="Courier New" w:cs="Courier New"/>
          <w:lang w:val="en-US"/>
        </w:rPr>
      </w:pPr>
      <w:r>
        <w:rPr>
          <w:rFonts w:ascii="Courier New" w:hAnsi="Courier New" w:cs="Courier New"/>
          <w:lang w:val="en-US"/>
        </w:rPr>
        <w:t>Max comes downstairs, he’s wearing a sport short and a basketball shirt, he has a basketball in his hands.</w:t>
      </w:r>
    </w:p>
    <w:p w:rsidR="00705B1A" w:rsidRDefault="00705B1A" w:rsidP="00965992">
      <w:pPr>
        <w:ind w:left="1440" w:firstLine="720"/>
        <w:rPr>
          <w:rFonts w:ascii="Courier New" w:hAnsi="Courier New" w:cs="Courier New"/>
          <w:lang w:val="en-US"/>
        </w:rPr>
      </w:pPr>
      <w:r>
        <w:rPr>
          <w:rFonts w:ascii="Courier New" w:hAnsi="Courier New" w:cs="Courier New"/>
          <w:lang w:val="en-US"/>
        </w:rPr>
        <w:t>MAX</w:t>
      </w:r>
      <w:r>
        <w:rPr>
          <w:rFonts w:ascii="Courier New" w:hAnsi="Courier New" w:cs="Courier New"/>
          <w:lang w:val="en-US"/>
        </w:rPr>
        <w:br/>
        <w:t>I’m going to the park.</w:t>
      </w:r>
    </w:p>
    <w:p w:rsidR="00705B1A" w:rsidRDefault="00705B1A" w:rsidP="00965992">
      <w:pPr>
        <w:rPr>
          <w:rFonts w:ascii="Courier New" w:hAnsi="Courier New" w:cs="Courier New"/>
          <w:lang w:val="en-US"/>
        </w:rPr>
      </w:pPr>
      <w:r>
        <w:rPr>
          <w:rFonts w:ascii="Courier New" w:hAnsi="Courier New" w:cs="Courier New"/>
          <w:lang w:val="en-US"/>
        </w:rPr>
        <w:t>Max leaves the house, Sarah looks at Matt.</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Please, he scares the Mexican out of me.</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can’t, sorry.</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5 pm, what is so important to do at 5pm?</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have a job interview.</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As what?</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A waiter.</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pronounced waitress wrong.</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(sarcastically)</w:t>
      </w:r>
      <w:r>
        <w:rPr>
          <w:rFonts w:ascii="Courier New" w:hAnsi="Courier New" w:cs="Courier New"/>
          <w:lang w:val="en-US"/>
        </w:rPr>
        <w:br/>
        <w:t>Ha, ha very funny.</w:t>
      </w:r>
    </w:p>
    <w:p w:rsidR="00705B1A" w:rsidRDefault="00705B1A" w:rsidP="00C50D2C">
      <w:pPr>
        <w:ind w:left="1440" w:firstLine="720"/>
        <w:jc w:val="right"/>
        <w:rPr>
          <w:rFonts w:ascii="Courier New" w:hAnsi="Courier New" w:cs="Courier New"/>
          <w:lang w:val="en-US"/>
        </w:rPr>
      </w:pPr>
      <w:r>
        <w:rPr>
          <w:rFonts w:ascii="Courier New" w:hAnsi="Courier New" w:cs="Courier New"/>
          <w:lang w:val="en-US"/>
        </w:rPr>
        <w:t>26.</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Just stay here till aunt Lauren comes back.</w:t>
      </w:r>
    </w:p>
    <w:p w:rsidR="00705B1A" w:rsidRDefault="00705B1A" w:rsidP="0096599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I already said I can’t</w:t>
      </w:r>
    </w:p>
    <w:p w:rsidR="00705B1A" w:rsidRDefault="00705B1A" w:rsidP="00965992">
      <w:pPr>
        <w:rPr>
          <w:rFonts w:ascii="Courier New" w:hAnsi="Courier New" w:cs="Courier New"/>
          <w:lang w:val="en-US"/>
        </w:rPr>
      </w:pPr>
      <w:r>
        <w:rPr>
          <w:rFonts w:ascii="Courier New" w:hAnsi="Courier New" w:cs="Courier New"/>
          <w:lang w:val="en-US"/>
        </w:rPr>
        <w:t>Matt leaves the house.</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Ugh!</w:t>
      </w:r>
    </w:p>
    <w:p w:rsidR="00705B1A" w:rsidRDefault="00705B1A" w:rsidP="00965992">
      <w:pPr>
        <w:ind w:left="1440" w:firstLine="720"/>
        <w:rPr>
          <w:rFonts w:ascii="Courier New" w:hAnsi="Courier New" w:cs="Courier New"/>
          <w:lang w:val="en-US"/>
        </w:rPr>
      </w:pPr>
      <w:r>
        <w:rPr>
          <w:rFonts w:ascii="Courier New" w:hAnsi="Courier New" w:cs="Courier New"/>
          <w:lang w:val="en-US"/>
        </w:rPr>
        <w:t>FRANK(O.S)</w:t>
      </w:r>
      <w:r>
        <w:rPr>
          <w:rFonts w:ascii="Courier New" w:hAnsi="Courier New" w:cs="Courier New"/>
          <w:lang w:val="en-US"/>
        </w:rPr>
        <w:br/>
        <w:t>Sarah, the bathroom needs to get cleaned.</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(to herself)</w:t>
      </w:r>
      <w:r>
        <w:rPr>
          <w:rFonts w:ascii="Courier New" w:hAnsi="Courier New" w:cs="Courier New"/>
          <w:lang w:val="en-US"/>
        </w:rPr>
        <w:br/>
        <w:t>What does he think I’m her bitch, ugh!</w:t>
      </w:r>
    </w:p>
    <w:p w:rsidR="00705B1A" w:rsidRDefault="00705B1A" w:rsidP="00965992">
      <w:pPr>
        <w:rPr>
          <w:rFonts w:ascii="Courier New" w:hAnsi="Courier New" w:cs="Courier New"/>
          <w:lang w:val="en-US"/>
        </w:rPr>
      </w:pPr>
      <w:r>
        <w:rPr>
          <w:rFonts w:ascii="Courier New" w:hAnsi="Courier New" w:cs="Courier New"/>
          <w:lang w:val="en-US"/>
        </w:rPr>
        <w:t>Sarah goes upstairs mad.</w:t>
      </w:r>
    </w:p>
    <w:p w:rsidR="00705B1A" w:rsidRDefault="00705B1A" w:rsidP="00965992">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Sarah!</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coming.</w:t>
      </w:r>
    </w:p>
    <w:p w:rsidR="00705B1A" w:rsidRDefault="00705B1A" w:rsidP="00965992">
      <w:pPr>
        <w:rPr>
          <w:rFonts w:ascii="Courier New" w:hAnsi="Courier New" w:cs="Courier New"/>
          <w:lang w:val="en-US"/>
        </w:rPr>
      </w:pPr>
      <w:r>
        <w:rPr>
          <w:rFonts w:ascii="Courier New" w:hAnsi="Courier New" w:cs="Courier New"/>
          <w:lang w:val="en-US"/>
        </w:rPr>
        <w:t>INT. MASTER BEDROOM – CONITNUED</w:t>
      </w:r>
    </w:p>
    <w:p w:rsidR="00705B1A" w:rsidRDefault="00705B1A" w:rsidP="00965992">
      <w:pPr>
        <w:rPr>
          <w:rFonts w:ascii="Courier New" w:hAnsi="Courier New" w:cs="Courier New"/>
          <w:lang w:val="en-US"/>
        </w:rPr>
      </w:pPr>
      <w:r>
        <w:rPr>
          <w:rFonts w:ascii="Courier New" w:hAnsi="Courier New" w:cs="Courier New"/>
          <w:lang w:val="en-US"/>
        </w:rPr>
        <w:t>Mr. Hastings is sitting next to his bed.</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w:t>
      </w:r>
    </w:p>
    <w:p w:rsidR="00705B1A" w:rsidRDefault="00705B1A" w:rsidP="00965992">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The supplies are outside the bathroom door.</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And what are YOU going to do?</w:t>
      </w:r>
    </w:p>
    <w:p w:rsidR="00705B1A" w:rsidRDefault="00705B1A" w:rsidP="00965992">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What do you mean?</w:t>
      </w:r>
    </w:p>
    <w:p w:rsidR="00705B1A" w:rsidRDefault="00705B1A" w:rsidP="0096599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I’ve cleaned all the rooms, done the laundry, washed the dishes and now I’m about to clean the bathroom, you’ve only sat down drinking tequila, what are you going to do.</w:t>
      </w:r>
    </w:p>
    <w:p w:rsidR="00705B1A" w:rsidRDefault="00705B1A" w:rsidP="00965992">
      <w:pPr>
        <w:ind w:left="1440" w:firstLine="720"/>
        <w:rPr>
          <w:rFonts w:ascii="Courier New" w:hAnsi="Courier New" w:cs="Courier New"/>
          <w:lang w:val="en-US"/>
        </w:rPr>
      </w:pPr>
    </w:p>
    <w:p w:rsidR="00705B1A" w:rsidRDefault="00705B1A" w:rsidP="00C50D2C">
      <w:pPr>
        <w:ind w:left="1440" w:firstLine="720"/>
        <w:jc w:val="right"/>
        <w:rPr>
          <w:rFonts w:ascii="Courier New" w:hAnsi="Courier New" w:cs="Courier New"/>
          <w:lang w:val="en-US"/>
        </w:rPr>
      </w:pPr>
      <w:r>
        <w:rPr>
          <w:rFonts w:ascii="Courier New" w:hAnsi="Courier New" w:cs="Courier New"/>
          <w:lang w:val="en-US"/>
        </w:rPr>
        <w:t>27.</w:t>
      </w:r>
    </w:p>
    <w:p w:rsidR="00705B1A" w:rsidRDefault="00705B1A" w:rsidP="00965992">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What kind of attitude is that? Just do it.</w:t>
      </w:r>
    </w:p>
    <w:p w:rsidR="00705B1A" w:rsidRDefault="00705B1A" w:rsidP="00092DB3">
      <w:pPr>
        <w:rPr>
          <w:rFonts w:ascii="Courier New" w:hAnsi="Courier New" w:cs="Courier New"/>
          <w:lang w:val="en-US"/>
        </w:rPr>
      </w:pPr>
      <w:r>
        <w:rPr>
          <w:rFonts w:ascii="Courier New" w:hAnsi="Courier New" w:cs="Courier New"/>
          <w:lang w:val="en-US"/>
        </w:rPr>
        <w:t>Sarah leaves the room mad.</w:t>
      </w:r>
    </w:p>
    <w:p w:rsidR="00705B1A" w:rsidRDefault="00705B1A" w:rsidP="00092DB3">
      <w:pPr>
        <w:jc w:val="right"/>
        <w:rPr>
          <w:rFonts w:ascii="Courier New" w:hAnsi="Courier New" w:cs="Courier New"/>
          <w:lang w:val="en-US"/>
        </w:rPr>
      </w:pPr>
      <w:r>
        <w:rPr>
          <w:rFonts w:ascii="Courier New" w:hAnsi="Courier New" w:cs="Courier New"/>
          <w:lang w:val="en-US"/>
        </w:rPr>
        <w:t>CUT TO:</w:t>
      </w:r>
    </w:p>
    <w:p w:rsidR="00705B1A" w:rsidRDefault="00705B1A" w:rsidP="00092DB3">
      <w:pPr>
        <w:rPr>
          <w:rFonts w:ascii="Courier New" w:hAnsi="Courier New" w:cs="Courier New"/>
          <w:lang w:val="en-US"/>
        </w:rPr>
      </w:pPr>
      <w:r>
        <w:rPr>
          <w:rFonts w:ascii="Courier New" w:hAnsi="Courier New" w:cs="Courier New"/>
          <w:lang w:val="en-US"/>
        </w:rPr>
        <w:t>INT. VIDEO STORE – CONITNUED</w:t>
      </w:r>
    </w:p>
    <w:p w:rsidR="00705B1A" w:rsidRDefault="00705B1A" w:rsidP="00092DB3">
      <w:pPr>
        <w:rPr>
          <w:rFonts w:ascii="Courier New" w:hAnsi="Courier New" w:cs="Courier New"/>
          <w:lang w:val="en-US"/>
        </w:rPr>
      </w:pPr>
      <w:r>
        <w:rPr>
          <w:rFonts w:ascii="Courier New" w:hAnsi="Courier New" w:cs="Courier New"/>
          <w:lang w:val="en-US"/>
        </w:rPr>
        <w:t>Dean and Jake are at the “horror” section of the video store, walking, checking what to rent.</w:t>
      </w:r>
      <w:r>
        <w:rPr>
          <w:rFonts w:ascii="Courier New" w:hAnsi="Courier New" w:cs="Courier New"/>
          <w:lang w:val="en-US"/>
        </w:rPr>
        <w:tab/>
      </w:r>
    </w:p>
    <w:p w:rsidR="00705B1A" w:rsidRDefault="00705B1A" w:rsidP="006D089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mean, he might as well just have anger problems.</w:t>
      </w:r>
    </w:p>
    <w:p w:rsidR="00705B1A" w:rsidRDefault="00705B1A" w:rsidP="006D089E">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Take a guess, I mean no one knows what got him so mad.</w:t>
      </w:r>
    </w:p>
    <w:p w:rsidR="00705B1A" w:rsidRDefault="00705B1A" w:rsidP="00C50D2C">
      <w:pPr>
        <w:rPr>
          <w:rFonts w:ascii="Courier New" w:hAnsi="Courier New" w:cs="Courier New"/>
          <w:lang w:val="en-US"/>
        </w:rPr>
      </w:pPr>
      <w:r>
        <w:rPr>
          <w:rFonts w:ascii="Courier New" w:hAnsi="Courier New" w:cs="Courier New"/>
          <w:lang w:val="en-US"/>
        </w:rPr>
        <w:t>Dean grabs a movie.</w:t>
      </w:r>
    </w:p>
    <w:p w:rsidR="00705B1A" w:rsidRDefault="00705B1A" w:rsidP="002B058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The Evil Dead?</w:t>
      </w:r>
    </w:p>
    <w:p w:rsidR="00705B1A" w:rsidRDefault="00705B1A" w:rsidP="002B058D">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No.</w:t>
      </w:r>
    </w:p>
    <w:p w:rsidR="00705B1A" w:rsidRDefault="00705B1A" w:rsidP="004560ED">
      <w:pPr>
        <w:rPr>
          <w:rFonts w:ascii="Courier New" w:hAnsi="Courier New" w:cs="Courier New"/>
          <w:lang w:val="en-US"/>
        </w:rPr>
      </w:pPr>
      <w:r>
        <w:rPr>
          <w:rFonts w:ascii="Courier New" w:hAnsi="Courier New" w:cs="Courier New"/>
          <w:lang w:val="en-US"/>
        </w:rPr>
        <w:t>Dean keeps on looking.</w:t>
      </w:r>
    </w:p>
    <w:p w:rsidR="00705B1A" w:rsidRDefault="00705B1A" w:rsidP="004560E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mean maybe he just has some reason to be an ass you know.</w:t>
      </w:r>
    </w:p>
    <w:p w:rsidR="00705B1A" w:rsidRDefault="00705B1A" w:rsidP="004560ED">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Well.. that means that he had a reason to be an ass since 3</w:t>
      </w:r>
      <w:r w:rsidRPr="004560ED">
        <w:rPr>
          <w:rFonts w:ascii="Courier New" w:hAnsi="Courier New" w:cs="Courier New"/>
          <w:vertAlign w:val="superscript"/>
          <w:lang w:val="en-US"/>
        </w:rPr>
        <w:t>rd</w:t>
      </w:r>
      <w:r>
        <w:rPr>
          <w:rFonts w:ascii="Courier New" w:hAnsi="Courier New" w:cs="Courier New"/>
          <w:lang w:val="en-US"/>
        </w:rPr>
        <w:t xml:space="preserve"> grade.</w:t>
      </w:r>
    </w:p>
    <w:p w:rsidR="00705B1A" w:rsidRDefault="00705B1A" w:rsidP="004560ED">
      <w:pPr>
        <w:rPr>
          <w:rFonts w:ascii="Courier New" w:hAnsi="Courier New" w:cs="Courier New"/>
          <w:lang w:val="en-US"/>
        </w:rPr>
      </w:pPr>
      <w:r>
        <w:rPr>
          <w:rFonts w:ascii="Courier New" w:hAnsi="Courier New" w:cs="Courier New"/>
          <w:lang w:val="en-US"/>
        </w:rPr>
        <w:t>Dean grabs another DVD.</w:t>
      </w:r>
    </w:p>
    <w:p w:rsidR="00705B1A" w:rsidRDefault="00705B1A" w:rsidP="004560E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Insidious?</w:t>
      </w:r>
    </w:p>
    <w:p w:rsidR="00705B1A" w:rsidRDefault="00705B1A" w:rsidP="004560ED">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 xml:space="preserve">No. </w:t>
      </w:r>
    </w:p>
    <w:p w:rsidR="00705B1A" w:rsidRDefault="00705B1A" w:rsidP="004560ED">
      <w:pPr>
        <w:rPr>
          <w:rFonts w:ascii="Courier New" w:hAnsi="Courier New" w:cs="Courier New"/>
          <w:lang w:val="en-US"/>
        </w:rPr>
      </w:pPr>
      <w:r>
        <w:rPr>
          <w:rFonts w:ascii="Courier New" w:hAnsi="Courier New" w:cs="Courier New"/>
          <w:lang w:val="en-US"/>
        </w:rPr>
        <w:t>Dean puts the DVD back.</w:t>
      </w:r>
    </w:p>
    <w:p w:rsidR="00705B1A" w:rsidRDefault="00705B1A" w:rsidP="00CF0C6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did he hurt you?</w:t>
      </w:r>
    </w:p>
    <w:p w:rsidR="00705B1A" w:rsidRDefault="00705B1A" w:rsidP="00CF0C62">
      <w:pPr>
        <w:ind w:left="1440" w:firstLine="720"/>
        <w:rPr>
          <w:rFonts w:ascii="Courier New" w:hAnsi="Courier New" w:cs="Courier New"/>
          <w:lang w:val="en-US"/>
        </w:rPr>
      </w:pPr>
    </w:p>
    <w:p w:rsidR="00705B1A" w:rsidRDefault="00705B1A" w:rsidP="00E438A2">
      <w:pPr>
        <w:ind w:left="1440" w:firstLine="720"/>
        <w:jc w:val="right"/>
        <w:rPr>
          <w:rFonts w:ascii="Courier New" w:hAnsi="Courier New" w:cs="Courier New"/>
          <w:lang w:val="en-US"/>
        </w:rPr>
      </w:pPr>
      <w:r>
        <w:rPr>
          <w:rFonts w:ascii="Courier New" w:hAnsi="Courier New" w:cs="Courier New"/>
          <w:lang w:val="en-US"/>
        </w:rPr>
        <w:t>28.</w:t>
      </w:r>
    </w:p>
    <w:p w:rsidR="00705B1A" w:rsidRDefault="00705B1A" w:rsidP="00CF0C62">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 got better than last year, but he was still a chicken at fighting.</w:t>
      </w:r>
    </w:p>
    <w:p w:rsidR="00705B1A" w:rsidRDefault="00705B1A" w:rsidP="00CF0C62">
      <w:pPr>
        <w:rPr>
          <w:rFonts w:ascii="Courier New" w:hAnsi="Courier New" w:cs="Courier New"/>
          <w:lang w:val="en-US"/>
        </w:rPr>
      </w:pPr>
      <w:r>
        <w:rPr>
          <w:rFonts w:ascii="Courier New" w:hAnsi="Courier New" w:cs="Courier New"/>
          <w:lang w:val="en-US"/>
        </w:rPr>
        <w:t>Dean grabs another DVD</w:t>
      </w:r>
    </w:p>
    <w:p w:rsidR="00705B1A" w:rsidRDefault="00705B1A" w:rsidP="00CF0C6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Scream?</w:t>
      </w:r>
    </w:p>
    <w:p w:rsidR="00705B1A" w:rsidRDefault="00705B1A" w:rsidP="00CF0C62">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No, Clary said nothing that had Drama.</w:t>
      </w:r>
    </w:p>
    <w:p w:rsidR="00705B1A" w:rsidRDefault="00705B1A" w:rsidP="00CF0C6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Whoa, hold your horses man, let’s just get a comedy.</w:t>
      </w:r>
    </w:p>
    <w:p w:rsidR="00705B1A" w:rsidRDefault="00705B1A" w:rsidP="00CF0C62">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That works.</w:t>
      </w:r>
    </w:p>
    <w:p w:rsidR="00705B1A" w:rsidRDefault="00705B1A" w:rsidP="00180785">
      <w:pPr>
        <w:rPr>
          <w:rFonts w:ascii="Courier New" w:hAnsi="Courier New" w:cs="Courier New"/>
          <w:lang w:val="en-US"/>
        </w:rPr>
      </w:pPr>
      <w:r>
        <w:rPr>
          <w:rFonts w:ascii="Courier New" w:hAnsi="Courier New" w:cs="Courier New"/>
          <w:lang w:val="en-US"/>
        </w:rPr>
        <w:t>Jake and Dean over to the Comedy section.</w:t>
      </w:r>
    </w:p>
    <w:p w:rsidR="00705B1A" w:rsidRDefault="00705B1A" w:rsidP="00180785">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Look White Chicks!</w:t>
      </w:r>
    </w:p>
    <w:p w:rsidR="00705B1A" w:rsidRDefault="00705B1A" w:rsidP="0018078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Take that one.</w:t>
      </w:r>
    </w:p>
    <w:p w:rsidR="00705B1A" w:rsidRDefault="00705B1A" w:rsidP="00180785">
      <w:pPr>
        <w:rPr>
          <w:rFonts w:ascii="Courier New" w:hAnsi="Courier New" w:cs="Courier New"/>
          <w:lang w:val="en-US"/>
        </w:rPr>
      </w:pPr>
      <w:r>
        <w:rPr>
          <w:rFonts w:ascii="Courier New" w:hAnsi="Courier New" w:cs="Courier New"/>
          <w:lang w:val="en-US"/>
        </w:rPr>
        <w:t>Dean and Jake walk towards the cashier, the cashier grabs the movie.</w:t>
      </w:r>
    </w:p>
    <w:p w:rsidR="00705B1A" w:rsidRDefault="00705B1A" w:rsidP="00180785">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do you think about Clary?</w:t>
      </w:r>
    </w:p>
    <w:p w:rsidR="00705B1A" w:rsidRDefault="00705B1A" w:rsidP="0018078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What do you mean?</w:t>
      </w:r>
    </w:p>
    <w:p w:rsidR="00705B1A" w:rsidRDefault="00705B1A" w:rsidP="00180785">
      <w:pPr>
        <w:ind w:left="1440" w:firstLine="720"/>
        <w:rPr>
          <w:rFonts w:ascii="Courier New" w:hAnsi="Courier New" w:cs="Courier New"/>
          <w:lang w:val="en-US"/>
        </w:rPr>
      </w:pPr>
      <w:r>
        <w:rPr>
          <w:rFonts w:ascii="Courier New" w:hAnsi="Courier New" w:cs="Courier New"/>
          <w:lang w:val="en-US"/>
        </w:rPr>
        <w:t>CASHIER</w:t>
      </w:r>
      <w:r>
        <w:rPr>
          <w:rFonts w:ascii="Courier New" w:hAnsi="Courier New" w:cs="Courier New"/>
          <w:lang w:val="en-US"/>
        </w:rPr>
        <w:br/>
        <w:t>It will be one dollar with 45 cents.</w:t>
      </w:r>
    </w:p>
    <w:p w:rsidR="00705B1A" w:rsidRDefault="00705B1A" w:rsidP="00180785">
      <w:pPr>
        <w:rPr>
          <w:rFonts w:ascii="Courier New" w:hAnsi="Courier New" w:cs="Courier New"/>
          <w:lang w:val="en-US"/>
        </w:rPr>
      </w:pPr>
      <w:r>
        <w:rPr>
          <w:rFonts w:ascii="Courier New" w:hAnsi="Courier New" w:cs="Courier New"/>
          <w:lang w:val="en-US"/>
        </w:rPr>
        <w:t>Jake reaches in his pocket and gives the cashier the money.</w:t>
      </w:r>
    </w:p>
    <w:p w:rsidR="00705B1A" w:rsidRDefault="00705B1A" w:rsidP="00180785">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mean, do you think she’ll be able to get through everything?</w:t>
      </w:r>
    </w:p>
    <w:p w:rsidR="00705B1A" w:rsidRDefault="00705B1A" w:rsidP="00180785">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Yeah, she’s a strong girl.</w:t>
      </w:r>
    </w:p>
    <w:p w:rsidR="00705B1A" w:rsidRDefault="00705B1A" w:rsidP="00AD3BF7">
      <w:pPr>
        <w:ind w:left="1440" w:firstLine="720"/>
        <w:rPr>
          <w:rFonts w:ascii="Courier New" w:hAnsi="Courier New" w:cs="Courier New"/>
          <w:lang w:val="en-US"/>
        </w:rPr>
      </w:pPr>
    </w:p>
    <w:p w:rsidR="00705B1A" w:rsidRDefault="00705B1A" w:rsidP="00E438A2">
      <w:pPr>
        <w:ind w:left="1440" w:firstLine="720"/>
        <w:jc w:val="right"/>
        <w:rPr>
          <w:rFonts w:ascii="Courier New" w:hAnsi="Courier New" w:cs="Courier New"/>
          <w:lang w:val="en-US"/>
        </w:rPr>
      </w:pPr>
      <w:r>
        <w:rPr>
          <w:rFonts w:ascii="Courier New" w:hAnsi="Courier New" w:cs="Courier New"/>
          <w:lang w:val="en-US"/>
        </w:rPr>
        <w:t>29.</w:t>
      </w:r>
    </w:p>
    <w:p w:rsidR="00705B1A" w:rsidRDefault="00705B1A" w:rsidP="00AD3BF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she is strong, she punched me in my shoulder once because I made fun of her shoes.</w:t>
      </w:r>
    </w:p>
    <w:p w:rsidR="00705B1A" w:rsidRDefault="00705B1A" w:rsidP="00AD3BF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No jackass I meant strong as in.. Nevermind.</w:t>
      </w:r>
    </w:p>
    <w:p w:rsidR="00705B1A" w:rsidRDefault="00705B1A" w:rsidP="00AD3BF7">
      <w:pPr>
        <w:ind w:left="1440" w:firstLine="720"/>
        <w:rPr>
          <w:rFonts w:ascii="Courier New" w:hAnsi="Courier New" w:cs="Courier New"/>
          <w:lang w:val="en-US"/>
        </w:rPr>
      </w:pPr>
      <w:r>
        <w:rPr>
          <w:rFonts w:ascii="Courier New" w:hAnsi="Courier New" w:cs="Courier New"/>
          <w:lang w:val="en-US"/>
        </w:rPr>
        <w:t>CASHIER</w:t>
      </w:r>
      <w:r>
        <w:rPr>
          <w:rFonts w:ascii="Courier New" w:hAnsi="Courier New" w:cs="Courier New"/>
          <w:lang w:val="en-US"/>
        </w:rPr>
        <w:br/>
        <w:t>Here’s your change, enjoy the movie.</w:t>
      </w:r>
    </w:p>
    <w:p w:rsidR="00705B1A" w:rsidRDefault="00705B1A" w:rsidP="00AD3BF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Thank you.</w:t>
      </w:r>
    </w:p>
    <w:p w:rsidR="00705B1A" w:rsidRDefault="00705B1A" w:rsidP="00C04E51">
      <w:pPr>
        <w:ind w:left="1440" w:firstLine="720"/>
        <w:jc w:val="right"/>
        <w:rPr>
          <w:rFonts w:ascii="Courier New" w:hAnsi="Courier New" w:cs="Courier New"/>
          <w:lang w:val="en-US"/>
        </w:rPr>
      </w:pPr>
      <w:r>
        <w:rPr>
          <w:rFonts w:ascii="Courier New" w:hAnsi="Courier New" w:cs="Courier New"/>
          <w:lang w:val="en-US"/>
        </w:rPr>
        <w:t>CUT TO:</w:t>
      </w:r>
    </w:p>
    <w:p w:rsidR="00705B1A" w:rsidRDefault="00705B1A" w:rsidP="00C04E51">
      <w:pPr>
        <w:rPr>
          <w:rFonts w:ascii="Courier New" w:hAnsi="Courier New" w:cs="Courier New"/>
          <w:lang w:val="en-US"/>
        </w:rPr>
      </w:pPr>
      <w:r>
        <w:rPr>
          <w:rFonts w:ascii="Courier New" w:hAnsi="Courier New" w:cs="Courier New"/>
          <w:lang w:val="en-US"/>
        </w:rPr>
        <w:t>INT. HASTING’S HOUSE – BATHROOM – CONTINUED</w:t>
      </w:r>
    </w:p>
    <w:p w:rsidR="00705B1A" w:rsidRDefault="00705B1A" w:rsidP="00C04E51">
      <w:pPr>
        <w:rPr>
          <w:rFonts w:ascii="Courier New" w:hAnsi="Courier New" w:cs="Courier New"/>
          <w:lang w:val="en-US"/>
        </w:rPr>
      </w:pPr>
      <w:r>
        <w:rPr>
          <w:rFonts w:ascii="Courier New" w:hAnsi="Courier New" w:cs="Courier New"/>
          <w:lang w:val="en-US"/>
        </w:rPr>
        <w:t>Sarah has some gloves in, she’s on her knees cleaning the bathroom, her phone is on speaker next to the toilet, Clary is on the phone.</w:t>
      </w:r>
    </w:p>
    <w:p w:rsidR="00705B1A" w:rsidRDefault="00705B1A" w:rsidP="00C04E51">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And my dad, is he being rude?</w:t>
      </w:r>
    </w:p>
    <w:p w:rsidR="00705B1A" w:rsidRDefault="00705B1A" w:rsidP="00C04E51">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Don’t worry, he’s too drunk to talk.</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Drunk?</w:t>
      </w:r>
    </w:p>
    <w:p w:rsidR="00705B1A" w:rsidRDefault="00705B1A" w:rsidP="008418C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My dad has never drank more than 2 cups.</w:t>
      </w:r>
    </w:p>
    <w:p w:rsidR="00705B1A" w:rsidRDefault="00705B1A" w:rsidP="008418C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he just did.</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That house really needs me huh?</w:t>
      </w:r>
    </w:p>
    <w:p w:rsidR="00705B1A" w:rsidRDefault="00705B1A" w:rsidP="008418C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I need you, no offence but your dad is literally making me crazy.</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It’s okay. Everyone says that.</w:t>
      </w:r>
    </w:p>
    <w:p w:rsidR="00705B1A" w:rsidRDefault="00705B1A" w:rsidP="00E438A2">
      <w:pPr>
        <w:ind w:left="1440" w:firstLine="720"/>
        <w:jc w:val="right"/>
        <w:rPr>
          <w:rFonts w:ascii="Courier New" w:hAnsi="Courier New" w:cs="Courier New"/>
          <w:lang w:val="en-US"/>
        </w:rPr>
      </w:pPr>
      <w:r>
        <w:rPr>
          <w:rFonts w:ascii="Courier New" w:hAnsi="Courier New" w:cs="Courier New"/>
          <w:lang w:val="en-US"/>
        </w:rPr>
        <w:t>30.</w:t>
      </w:r>
    </w:p>
    <w:p w:rsidR="00705B1A" w:rsidRDefault="00705B1A" w:rsidP="008418C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He’s scares the hell out of me.</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Everyone says that too.</w:t>
      </w:r>
    </w:p>
    <w:p w:rsidR="00705B1A" w:rsidRDefault="00705B1A" w:rsidP="008418C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I’ll call you back if I need anything.</w:t>
      </w:r>
    </w:p>
    <w:p w:rsidR="00705B1A" w:rsidRDefault="00705B1A" w:rsidP="008418C5">
      <w:pPr>
        <w:ind w:left="1440" w:firstLine="720"/>
        <w:rPr>
          <w:rFonts w:ascii="Courier New" w:hAnsi="Courier New" w:cs="Courier New"/>
          <w:lang w:val="en-US"/>
        </w:rPr>
      </w:pPr>
      <w:r>
        <w:rPr>
          <w:rFonts w:ascii="Courier New" w:hAnsi="Courier New" w:cs="Courier New"/>
          <w:lang w:val="en-US"/>
        </w:rPr>
        <w:t>CLARY(O.S)</w:t>
      </w:r>
      <w:r>
        <w:rPr>
          <w:rFonts w:ascii="Courier New" w:hAnsi="Courier New" w:cs="Courier New"/>
          <w:lang w:val="en-US"/>
        </w:rPr>
        <w:br/>
        <w:t>Alright. Be safe.</w:t>
      </w:r>
    </w:p>
    <w:p w:rsidR="00705B1A" w:rsidRDefault="00705B1A" w:rsidP="005156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bye.</w:t>
      </w:r>
    </w:p>
    <w:p w:rsidR="00705B1A" w:rsidRDefault="00705B1A" w:rsidP="00515689">
      <w:pPr>
        <w:rPr>
          <w:rFonts w:ascii="Courier New" w:hAnsi="Courier New" w:cs="Courier New"/>
          <w:lang w:val="en-US"/>
        </w:rPr>
      </w:pPr>
      <w:r>
        <w:rPr>
          <w:rFonts w:ascii="Courier New" w:hAnsi="Courier New" w:cs="Courier New"/>
          <w:lang w:val="en-US"/>
        </w:rPr>
        <w:t xml:space="preserve">Sarah hangs up, she looks at the toilet. She starts twisting again, she puts the cleaning supplies down and grabs her head. </w:t>
      </w:r>
    </w:p>
    <w:p w:rsidR="00705B1A" w:rsidRDefault="00705B1A" w:rsidP="00515689">
      <w:pPr>
        <w:rPr>
          <w:rFonts w:ascii="Courier New" w:hAnsi="Courier New" w:cs="Courier New"/>
          <w:lang w:val="en-US"/>
        </w:rPr>
      </w:pPr>
      <w:r>
        <w:rPr>
          <w:rFonts w:ascii="Courier New" w:hAnsi="Courier New" w:cs="Courier New"/>
          <w:lang w:val="en-US"/>
        </w:rPr>
        <w:t xml:space="preserve">EXT. WOODS – NIGHT – </w:t>
      </w:r>
      <w:r w:rsidRPr="00515689">
        <w:rPr>
          <w:rFonts w:ascii="Courier New" w:hAnsi="Courier New" w:cs="Courier New"/>
          <w:b/>
          <w:lang w:val="en-US"/>
        </w:rPr>
        <w:t>FLASHBACK</w:t>
      </w:r>
    </w:p>
    <w:p w:rsidR="00705B1A" w:rsidRDefault="00705B1A" w:rsidP="00515689">
      <w:pPr>
        <w:rPr>
          <w:rFonts w:ascii="Courier New" w:hAnsi="Courier New" w:cs="Courier New"/>
          <w:lang w:val="en-US"/>
        </w:rPr>
      </w:pPr>
      <w:r>
        <w:rPr>
          <w:rFonts w:ascii="Courier New" w:hAnsi="Courier New" w:cs="Courier New"/>
          <w:lang w:val="en-US"/>
        </w:rPr>
        <w:t>The car rolls down the hills, a woman’s scream can be heard.</w:t>
      </w:r>
    </w:p>
    <w:p w:rsidR="00705B1A" w:rsidRDefault="00705B1A" w:rsidP="00515689">
      <w:pPr>
        <w:rPr>
          <w:rFonts w:ascii="Courier New" w:hAnsi="Courier New" w:cs="Courier New"/>
          <w:b/>
          <w:lang w:val="en-US"/>
        </w:rPr>
      </w:pPr>
      <w:r w:rsidRPr="00515689">
        <w:rPr>
          <w:rFonts w:ascii="Courier New" w:hAnsi="Courier New" w:cs="Courier New"/>
          <w:b/>
          <w:lang w:val="en-US"/>
        </w:rPr>
        <w:t>END OF FLASHBACK</w:t>
      </w:r>
    </w:p>
    <w:p w:rsidR="00705B1A" w:rsidRDefault="00705B1A" w:rsidP="00515689">
      <w:pPr>
        <w:rPr>
          <w:rFonts w:ascii="Courier New" w:hAnsi="Courier New" w:cs="Courier New"/>
          <w:lang w:val="en-US"/>
        </w:rPr>
      </w:pPr>
      <w:r>
        <w:rPr>
          <w:rFonts w:ascii="Courier New" w:hAnsi="Courier New" w:cs="Courier New"/>
          <w:lang w:val="en-US"/>
        </w:rPr>
        <w:t>Sarah is unable to control her brain, she holds her head tight and calms down.</w:t>
      </w:r>
    </w:p>
    <w:p w:rsidR="00705B1A" w:rsidRDefault="00705B1A" w:rsidP="00515689">
      <w:pPr>
        <w:jc w:val="right"/>
        <w:rPr>
          <w:rFonts w:ascii="Courier New" w:hAnsi="Courier New" w:cs="Courier New"/>
          <w:lang w:val="en-US"/>
        </w:rPr>
      </w:pPr>
      <w:r>
        <w:rPr>
          <w:rFonts w:ascii="Courier New" w:hAnsi="Courier New" w:cs="Courier New"/>
          <w:lang w:val="en-US"/>
        </w:rPr>
        <w:t>CUT TO:</w:t>
      </w:r>
    </w:p>
    <w:p w:rsidR="00705B1A" w:rsidRDefault="00705B1A" w:rsidP="00515689">
      <w:pPr>
        <w:rPr>
          <w:rFonts w:ascii="Courier New" w:hAnsi="Courier New" w:cs="Courier New"/>
          <w:lang w:val="en-US"/>
        </w:rPr>
      </w:pPr>
      <w:r>
        <w:rPr>
          <w:rFonts w:ascii="Courier New" w:hAnsi="Courier New" w:cs="Courier New"/>
          <w:lang w:val="en-US"/>
        </w:rPr>
        <w:t>INT. ARIANA’S HOUSE - KITCHEN – CONTINUED</w:t>
      </w:r>
    </w:p>
    <w:p w:rsidR="00705B1A" w:rsidRDefault="00705B1A" w:rsidP="00515689">
      <w:pPr>
        <w:rPr>
          <w:rFonts w:ascii="Courier New" w:hAnsi="Courier New" w:cs="Courier New"/>
          <w:lang w:val="en-US"/>
        </w:rPr>
      </w:pPr>
      <w:r>
        <w:rPr>
          <w:rFonts w:ascii="Courier New" w:hAnsi="Courier New" w:cs="Courier New"/>
          <w:lang w:val="en-US"/>
        </w:rPr>
        <w:t>Clary puts her phone down.</w:t>
      </w:r>
    </w:p>
    <w:p w:rsidR="00705B1A" w:rsidRDefault="00705B1A" w:rsidP="00515689">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Who was that?</w:t>
      </w:r>
    </w:p>
    <w:p w:rsidR="00705B1A" w:rsidRDefault="00705B1A" w:rsidP="00515689">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cousin Sarah.</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did she say?</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Just how my dad creeps her out.</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Anything new?</w:t>
      </w:r>
    </w:p>
    <w:p w:rsidR="00705B1A" w:rsidRDefault="00705B1A" w:rsidP="00184325">
      <w:pPr>
        <w:rPr>
          <w:rFonts w:ascii="Courier New" w:hAnsi="Courier New" w:cs="Courier New"/>
          <w:lang w:val="en-US"/>
        </w:rPr>
      </w:pPr>
      <w:r>
        <w:rPr>
          <w:rFonts w:ascii="Courier New" w:hAnsi="Courier New" w:cs="Courier New"/>
          <w:lang w:val="en-US"/>
        </w:rPr>
        <w:t>Clary looks at her.</w:t>
      </w:r>
    </w:p>
    <w:p w:rsidR="00705B1A" w:rsidRDefault="00705B1A" w:rsidP="00E438A2">
      <w:pPr>
        <w:ind w:left="1440" w:firstLine="720"/>
        <w:jc w:val="right"/>
        <w:rPr>
          <w:rFonts w:ascii="Courier New" w:hAnsi="Courier New" w:cs="Courier New"/>
          <w:lang w:val="en-US"/>
        </w:rPr>
      </w:pPr>
      <w:r>
        <w:rPr>
          <w:rFonts w:ascii="Courier New" w:hAnsi="Courier New" w:cs="Courier New"/>
          <w:lang w:val="en-US"/>
        </w:rPr>
        <w:t>31.</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ARIANA(CONT’D)</w:t>
      </w:r>
      <w:r>
        <w:rPr>
          <w:rFonts w:ascii="Courier New" w:hAnsi="Courier New" w:cs="Courier New"/>
          <w:lang w:val="en-US"/>
        </w:rPr>
        <w:br/>
        <w:t>Sorry.</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Why don’t you just invite her over?</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Because I don’t want my dad slapping everyone in my family.</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How many people in your family has he slapped?</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Anyone to his advantage.</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Why did he slap them?</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Give her a break Sammie, people can’t put up with questions like that. I mean, you are talking about her dad.</w:t>
      </w:r>
    </w:p>
    <w:p w:rsidR="00705B1A" w:rsidRDefault="00705B1A" w:rsidP="00184325">
      <w:pPr>
        <w:rPr>
          <w:rFonts w:ascii="Courier New" w:hAnsi="Courier New" w:cs="Courier New"/>
          <w:lang w:val="en-US"/>
        </w:rPr>
      </w:pPr>
      <w:r>
        <w:rPr>
          <w:rFonts w:ascii="Courier New" w:hAnsi="Courier New" w:cs="Courier New"/>
          <w:lang w:val="en-US"/>
        </w:rPr>
        <w:t>Clary looks at them, biting her lip.</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You both are right you know.</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It’s your life.</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My life would win 4 Oscars and 3 Grammy’s if it was a movie.</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(smiling)</w:t>
      </w:r>
      <w:r>
        <w:rPr>
          <w:rFonts w:ascii="Courier New" w:hAnsi="Courier New" w:cs="Courier New"/>
          <w:lang w:val="en-US"/>
        </w:rPr>
        <w:br/>
        <w:t>And it would be nominated for the best Drama movie of the year.</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You would appear on Ellen and Oprah’s show.</w:t>
      </w:r>
    </w:p>
    <w:p w:rsidR="00705B1A" w:rsidRDefault="00705B1A" w:rsidP="00184325">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Can we just talk about something else.</w:t>
      </w:r>
    </w:p>
    <w:p w:rsidR="00705B1A" w:rsidRDefault="00705B1A" w:rsidP="00184325">
      <w:pPr>
        <w:ind w:left="1440" w:firstLine="720"/>
        <w:rPr>
          <w:rFonts w:ascii="Courier New" w:hAnsi="Courier New" w:cs="Courier New"/>
          <w:lang w:val="en-US"/>
        </w:rPr>
      </w:pPr>
    </w:p>
    <w:p w:rsidR="00705B1A" w:rsidRDefault="00705B1A" w:rsidP="00184325">
      <w:pPr>
        <w:ind w:left="1440" w:firstLine="720"/>
        <w:rPr>
          <w:rFonts w:ascii="Courier New" w:hAnsi="Courier New" w:cs="Courier New"/>
          <w:lang w:val="en-US"/>
        </w:rPr>
      </w:pPr>
    </w:p>
    <w:p w:rsidR="00705B1A" w:rsidRDefault="00705B1A" w:rsidP="00F82CB9">
      <w:pPr>
        <w:ind w:left="1440" w:firstLine="720"/>
        <w:jc w:val="right"/>
        <w:rPr>
          <w:rFonts w:ascii="Courier New" w:hAnsi="Courier New" w:cs="Courier New"/>
          <w:lang w:val="en-US"/>
        </w:rPr>
      </w:pPr>
      <w:r>
        <w:rPr>
          <w:rFonts w:ascii="Courier New" w:hAnsi="Courier New" w:cs="Courier New"/>
          <w:lang w:val="en-US"/>
        </w:rPr>
        <w:t>32.</w:t>
      </w:r>
    </w:p>
    <w:p w:rsidR="00705B1A" w:rsidRDefault="00705B1A" w:rsidP="00184325">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let’s talk about my starvation, where are the guys with the food?</w:t>
      </w:r>
    </w:p>
    <w:p w:rsidR="00705B1A" w:rsidRDefault="00705B1A" w:rsidP="00184325">
      <w:pPr>
        <w:rPr>
          <w:rFonts w:ascii="Courier New" w:hAnsi="Courier New" w:cs="Courier New"/>
          <w:lang w:val="en-US"/>
        </w:rPr>
      </w:pPr>
      <w:r>
        <w:rPr>
          <w:rFonts w:ascii="Courier New" w:hAnsi="Courier New" w:cs="Courier New"/>
          <w:lang w:val="en-US"/>
        </w:rPr>
        <w:t>The doorbell rings.</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About outside.</w:t>
      </w:r>
    </w:p>
    <w:p w:rsidR="00705B1A" w:rsidRDefault="00705B1A" w:rsidP="00184325">
      <w:pPr>
        <w:rPr>
          <w:rFonts w:ascii="Courier New" w:hAnsi="Courier New" w:cs="Courier New"/>
          <w:lang w:val="en-US"/>
        </w:rPr>
      </w:pPr>
      <w:r>
        <w:rPr>
          <w:rFonts w:ascii="Courier New" w:hAnsi="Courier New" w:cs="Courier New"/>
          <w:lang w:val="en-US"/>
        </w:rPr>
        <w:t>Clary smiles.</w:t>
      </w:r>
    </w:p>
    <w:p w:rsidR="00705B1A" w:rsidRDefault="00705B1A" w:rsidP="00184325">
      <w:pPr>
        <w:ind w:left="1440" w:firstLine="720"/>
        <w:rPr>
          <w:rFonts w:ascii="Courier New" w:hAnsi="Courier New" w:cs="Courier New"/>
          <w:lang w:val="en-US"/>
        </w:rPr>
      </w:pPr>
      <w:r>
        <w:rPr>
          <w:rFonts w:ascii="Courier New" w:hAnsi="Courier New" w:cs="Courier New"/>
          <w:lang w:val="en-US"/>
        </w:rPr>
        <w:t>ARIANA(CONT’D)</w:t>
      </w:r>
      <w:r>
        <w:rPr>
          <w:rFonts w:ascii="Courier New" w:hAnsi="Courier New" w:cs="Courier New"/>
          <w:lang w:val="en-US"/>
        </w:rPr>
        <w:br/>
        <w:t>Come in!</w:t>
      </w:r>
    </w:p>
    <w:p w:rsidR="00705B1A" w:rsidRDefault="00705B1A" w:rsidP="00CA7787">
      <w:pPr>
        <w:rPr>
          <w:rFonts w:ascii="Courier New" w:hAnsi="Courier New" w:cs="Courier New"/>
          <w:lang w:val="en-US"/>
        </w:rPr>
      </w:pPr>
      <w:r>
        <w:rPr>
          <w:rFonts w:ascii="Courier New" w:hAnsi="Courier New" w:cs="Courier New"/>
          <w:lang w:val="en-US"/>
        </w:rPr>
        <w:t>The door is heard opening and then closing, the three girls look at the hallway.</w:t>
      </w:r>
    </w:p>
    <w:p w:rsidR="00705B1A" w:rsidRDefault="00705B1A" w:rsidP="00CA7787">
      <w:pPr>
        <w:rPr>
          <w:rFonts w:ascii="Courier New" w:hAnsi="Courier New" w:cs="Courier New"/>
          <w:lang w:val="en-US"/>
        </w:rPr>
      </w:pPr>
      <w:r>
        <w:rPr>
          <w:rFonts w:ascii="Courier New" w:hAnsi="Courier New" w:cs="Courier New"/>
          <w:lang w:val="en-US"/>
        </w:rPr>
        <w:t>Dean and Jake come in with three bags, they set them on their counter.</w:t>
      </w:r>
    </w:p>
    <w:p w:rsidR="00705B1A" w:rsidRDefault="00705B1A" w:rsidP="00CA778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Hey.</w:t>
      </w:r>
    </w:p>
    <w:p w:rsidR="00705B1A" w:rsidRDefault="00705B1A" w:rsidP="00CA7787">
      <w:pPr>
        <w:rPr>
          <w:rFonts w:ascii="Courier New" w:hAnsi="Courier New" w:cs="Courier New"/>
          <w:lang w:val="en-US"/>
        </w:rPr>
      </w:pPr>
      <w:r>
        <w:rPr>
          <w:rFonts w:ascii="Courier New" w:hAnsi="Courier New" w:cs="Courier New"/>
          <w:lang w:val="en-US"/>
        </w:rPr>
        <w:t>Jake kisses Clary.</w:t>
      </w:r>
    </w:p>
    <w:p w:rsidR="00705B1A" w:rsidRDefault="00705B1A" w:rsidP="00CA778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Hey.</w:t>
      </w:r>
    </w:p>
    <w:p w:rsidR="00705B1A" w:rsidRDefault="00705B1A" w:rsidP="00CA7787">
      <w:pPr>
        <w:rPr>
          <w:rFonts w:ascii="Courier New" w:hAnsi="Courier New" w:cs="Courier New"/>
          <w:lang w:val="en-US"/>
        </w:rPr>
      </w:pPr>
      <w:r>
        <w:rPr>
          <w:rFonts w:ascii="Courier New" w:hAnsi="Courier New" w:cs="Courier New"/>
          <w:lang w:val="en-US"/>
        </w:rPr>
        <w:t>Dean kisses Ariana, Sammie grabs the bags.</w:t>
      </w:r>
    </w:p>
    <w:p w:rsidR="00705B1A" w:rsidRDefault="00705B1A" w:rsidP="00CA778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Yay you got the food, I’m starving.</w:t>
      </w:r>
    </w:p>
    <w:p w:rsidR="00705B1A" w:rsidRDefault="00705B1A" w:rsidP="00CA7787">
      <w:pPr>
        <w:rPr>
          <w:rFonts w:ascii="Courier New" w:hAnsi="Courier New" w:cs="Courier New"/>
          <w:lang w:val="en-US"/>
        </w:rPr>
      </w:pPr>
      <w:r>
        <w:rPr>
          <w:rFonts w:ascii="Courier New" w:hAnsi="Courier New" w:cs="Courier New"/>
          <w:lang w:val="en-US"/>
        </w:rPr>
        <w:t>Sammie grabs the bags, she peeks inside and pulls out a bag of chips.</w:t>
      </w:r>
    </w:p>
    <w:p w:rsidR="00705B1A" w:rsidRDefault="00705B1A" w:rsidP="00CA778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Okay we have Ruffles.</w:t>
      </w:r>
    </w:p>
    <w:p w:rsidR="00705B1A" w:rsidRDefault="00705B1A" w:rsidP="00CA778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Yes.</w:t>
      </w:r>
    </w:p>
    <w:p w:rsidR="00705B1A" w:rsidRDefault="00705B1A" w:rsidP="00146BAC">
      <w:pPr>
        <w:rPr>
          <w:rFonts w:ascii="Courier New" w:hAnsi="Courier New" w:cs="Courier New"/>
          <w:lang w:val="en-US"/>
        </w:rPr>
      </w:pPr>
      <w:r>
        <w:rPr>
          <w:rFonts w:ascii="Courier New" w:hAnsi="Courier New" w:cs="Courier New"/>
          <w:lang w:val="en-US"/>
        </w:rPr>
        <w:t>Sammie pulls out another bag of chips.</w:t>
      </w:r>
    </w:p>
    <w:p w:rsidR="00705B1A" w:rsidRDefault="00705B1A" w:rsidP="00146BA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Okay we have some Doritos.</w:t>
      </w:r>
    </w:p>
    <w:p w:rsidR="00705B1A" w:rsidRDefault="00705B1A" w:rsidP="00146BA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Of course.</w:t>
      </w:r>
    </w:p>
    <w:p w:rsidR="00705B1A" w:rsidRDefault="00705B1A" w:rsidP="00146BAC">
      <w:pPr>
        <w:rPr>
          <w:rFonts w:ascii="Courier New" w:hAnsi="Courier New" w:cs="Courier New"/>
          <w:lang w:val="en-US"/>
        </w:rPr>
      </w:pPr>
      <w:r>
        <w:rPr>
          <w:rFonts w:ascii="Courier New" w:hAnsi="Courier New" w:cs="Courier New"/>
          <w:lang w:val="en-US"/>
        </w:rPr>
        <w:t>Sammie pulls out another bag of chips.</w:t>
      </w:r>
    </w:p>
    <w:p w:rsidR="00705B1A" w:rsidRDefault="00705B1A" w:rsidP="00F82CB9">
      <w:pPr>
        <w:ind w:left="1440" w:firstLine="720"/>
        <w:jc w:val="right"/>
        <w:rPr>
          <w:rFonts w:ascii="Courier New" w:hAnsi="Courier New" w:cs="Courier New"/>
          <w:lang w:val="en-US"/>
        </w:rPr>
      </w:pPr>
      <w:r>
        <w:rPr>
          <w:rFonts w:ascii="Courier New" w:hAnsi="Courier New" w:cs="Courier New"/>
          <w:lang w:val="en-US"/>
        </w:rPr>
        <w:t>33.</w:t>
      </w:r>
    </w:p>
    <w:p w:rsidR="00705B1A" w:rsidRDefault="00705B1A" w:rsidP="00146BA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Cheetos(pulls out another one) Lays (pulls out another one) Hot cheetos (pulls out another one) Barbecue chips.</w:t>
      </w:r>
    </w:p>
    <w:p w:rsidR="00705B1A" w:rsidRDefault="00705B1A" w:rsidP="00146BAC">
      <w:pPr>
        <w:rPr>
          <w:rFonts w:ascii="Courier New" w:hAnsi="Courier New" w:cs="Courier New"/>
          <w:lang w:val="en-US"/>
        </w:rPr>
      </w:pPr>
      <w:r>
        <w:rPr>
          <w:rFonts w:ascii="Courier New" w:hAnsi="Courier New" w:cs="Courier New"/>
          <w:lang w:val="en-US"/>
        </w:rPr>
        <w:t>Sammie grabs the other bag.</w:t>
      </w:r>
    </w:p>
    <w:p w:rsidR="00705B1A" w:rsidRDefault="00705B1A" w:rsidP="00146BA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Brownie mix, and Oreos.</w:t>
      </w:r>
    </w:p>
    <w:p w:rsidR="00705B1A" w:rsidRDefault="00705B1A" w:rsidP="00146BAC">
      <w:pPr>
        <w:rPr>
          <w:rFonts w:ascii="Courier New" w:hAnsi="Courier New" w:cs="Courier New"/>
          <w:lang w:val="en-US"/>
        </w:rPr>
      </w:pPr>
      <w:r>
        <w:rPr>
          <w:rFonts w:ascii="Courier New" w:hAnsi="Courier New" w:cs="Courier New"/>
          <w:lang w:val="en-US"/>
        </w:rPr>
        <w:t>Clary and Ariana smirk with a sarcastic face.</w:t>
      </w:r>
    </w:p>
    <w:p w:rsidR="00705B1A" w:rsidRDefault="00705B1A" w:rsidP="00146BAC">
      <w:pPr>
        <w:ind w:left="1440" w:firstLine="720"/>
        <w:rPr>
          <w:rFonts w:ascii="Courier New" w:hAnsi="Courier New" w:cs="Courier New"/>
          <w:lang w:val="en-US"/>
        </w:rPr>
      </w:pPr>
      <w:r>
        <w:rPr>
          <w:rFonts w:ascii="Courier New" w:hAnsi="Courier New" w:cs="Courier New"/>
          <w:lang w:val="en-US"/>
        </w:rPr>
        <w:t>SAMMIE(CONT’D)</w:t>
      </w:r>
      <w:r>
        <w:rPr>
          <w:rFonts w:ascii="Courier New" w:hAnsi="Courier New" w:cs="Courier New"/>
          <w:lang w:val="en-US"/>
        </w:rPr>
        <w:br/>
        <w:t>That’s all you got? You don’t have any real food?</w:t>
      </w:r>
    </w:p>
    <w:p w:rsidR="00705B1A" w:rsidRDefault="00705B1A" w:rsidP="00146BAC">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That is real food.</w:t>
      </w:r>
    </w:p>
    <w:p w:rsidR="00705B1A" w:rsidRDefault="00705B1A" w:rsidP="00E95B5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if we were at a deserted island and it started raining chips.</w:t>
      </w:r>
    </w:p>
    <w:p w:rsidR="00705B1A" w:rsidRDefault="00705B1A" w:rsidP="00E95B5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That didn’t make any sense.</w:t>
      </w:r>
    </w:p>
    <w:p w:rsidR="00705B1A" w:rsidRDefault="00705B1A" w:rsidP="00E95B5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Well I’m still not eating all this junk food, or else I’m going to jog 60 miles after school.</w:t>
      </w:r>
    </w:p>
    <w:p w:rsidR="00705B1A" w:rsidRDefault="00705B1A" w:rsidP="00E95B5B">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Than, starve to death.</w:t>
      </w:r>
    </w:p>
    <w:p w:rsidR="00705B1A" w:rsidRDefault="00705B1A" w:rsidP="00E95B5B">
      <w:pPr>
        <w:rPr>
          <w:rFonts w:ascii="Courier New" w:hAnsi="Courier New" w:cs="Courier New"/>
          <w:lang w:val="en-US"/>
        </w:rPr>
      </w:pPr>
      <w:r>
        <w:rPr>
          <w:rFonts w:ascii="Courier New" w:hAnsi="Courier New" w:cs="Courier New"/>
          <w:lang w:val="en-US"/>
        </w:rPr>
        <w:t>Sammie looks at the chips.</w:t>
      </w:r>
    </w:p>
    <w:p w:rsidR="00705B1A" w:rsidRDefault="00705B1A" w:rsidP="00E95B5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Ugh, pass me the Doritos.</w:t>
      </w:r>
    </w:p>
    <w:p w:rsidR="00705B1A" w:rsidRDefault="00705B1A" w:rsidP="00E95B5B">
      <w:pPr>
        <w:rPr>
          <w:rFonts w:ascii="Courier New" w:hAnsi="Courier New" w:cs="Courier New"/>
          <w:lang w:val="en-US"/>
        </w:rPr>
      </w:pPr>
      <w:r>
        <w:rPr>
          <w:rFonts w:ascii="Courier New" w:hAnsi="Courier New" w:cs="Courier New"/>
          <w:lang w:val="en-US"/>
        </w:rPr>
        <w:t>Dean passes the bag of Doritos to Sammie.</w:t>
      </w:r>
    </w:p>
    <w:p w:rsidR="00705B1A" w:rsidRDefault="00705B1A" w:rsidP="00E95B5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Here you go buddy</w:t>
      </w:r>
    </w:p>
    <w:p w:rsidR="00705B1A" w:rsidRDefault="00705B1A" w:rsidP="00E95B5B">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you won’t be calling me buddy once I reach 200 pounds.</w:t>
      </w:r>
    </w:p>
    <w:p w:rsidR="00705B1A" w:rsidRDefault="00705B1A" w:rsidP="00E95B5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Don’t exaggerate.</w:t>
      </w:r>
    </w:p>
    <w:p w:rsidR="00705B1A" w:rsidRDefault="00705B1A" w:rsidP="00F73861">
      <w:pPr>
        <w:rPr>
          <w:rFonts w:ascii="Courier New" w:hAnsi="Courier New" w:cs="Courier New"/>
          <w:lang w:val="en-US"/>
        </w:rPr>
      </w:pPr>
      <w:r>
        <w:rPr>
          <w:rFonts w:ascii="Courier New" w:hAnsi="Courier New" w:cs="Courier New"/>
          <w:lang w:val="en-US"/>
        </w:rPr>
        <w:t>Sammie opens the bag of chips and grabs a dorito.</w:t>
      </w:r>
    </w:p>
    <w:p w:rsidR="00705B1A" w:rsidRDefault="00705B1A" w:rsidP="00AA47FF">
      <w:pPr>
        <w:ind w:left="1440" w:firstLine="720"/>
        <w:jc w:val="right"/>
        <w:rPr>
          <w:rFonts w:ascii="Courier New" w:hAnsi="Courier New" w:cs="Courier New"/>
          <w:lang w:val="en-US"/>
        </w:rPr>
      </w:pPr>
      <w:r>
        <w:rPr>
          <w:rFonts w:ascii="Courier New" w:hAnsi="Courier New" w:cs="Courier New"/>
          <w:lang w:val="en-US"/>
        </w:rPr>
        <w:t>34.</w:t>
      </w:r>
    </w:p>
    <w:p w:rsidR="00705B1A" w:rsidRDefault="00705B1A" w:rsidP="00F738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I’ll make the brownies.</w:t>
      </w:r>
    </w:p>
    <w:p w:rsidR="00705B1A" w:rsidRDefault="00705B1A" w:rsidP="00F73861">
      <w:pPr>
        <w:rPr>
          <w:rFonts w:ascii="Courier New" w:hAnsi="Courier New" w:cs="Courier New"/>
          <w:lang w:val="en-US"/>
        </w:rPr>
      </w:pPr>
      <w:r>
        <w:rPr>
          <w:rFonts w:ascii="Courier New" w:hAnsi="Courier New" w:cs="Courier New"/>
          <w:lang w:val="en-US"/>
        </w:rPr>
        <w:t>Ariana grabs the brownie mix and opens the refrigerator.</w:t>
      </w:r>
    </w:p>
    <w:p w:rsidR="00705B1A" w:rsidRDefault="00705B1A" w:rsidP="00F73861">
      <w:pPr>
        <w:ind w:left="1440" w:firstLine="720"/>
        <w:rPr>
          <w:rFonts w:ascii="Courier New" w:hAnsi="Courier New" w:cs="Courier New"/>
          <w:lang w:val="en-US"/>
        </w:rPr>
      </w:pPr>
      <w:r>
        <w:rPr>
          <w:rFonts w:ascii="Courier New" w:hAnsi="Courier New" w:cs="Courier New"/>
          <w:lang w:val="en-US"/>
        </w:rPr>
        <w:t>ARIANA(CONT’D)</w:t>
      </w:r>
      <w:r>
        <w:rPr>
          <w:rFonts w:ascii="Courier New" w:hAnsi="Courier New" w:cs="Courier New"/>
          <w:lang w:val="en-US"/>
        </w:rPr>
        <w:br/>
        <w:t>Babe did you bring the milk?</w:t>
      </w:r>
    </w:p>
    <w:p w:rsidR="00705B1A" w:rsidRDefault="00705B1A" w:rsidP="00F7386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Yes it’s inside one of the bags.</w:t>
      </w:r>
    </w:p>
    <w:p w:rsidR="00705B1A" w:rsidRDefault="00705B1A" w:rsidP="00F73861">
      <w:pPr>
        <w:rPr>
          <w:rFonts w:ascii="Courier New" w:hAnsi="Courier New" w:cs="Courier New"/>
          <w:lang w:val="en-US"/>
        </w:rPr>
      </w:pPr>
      <w:r>
        <w:rPr>
          <w:rFonts w:ascii="Courier New" w:hAnsi="Courier New" w:cs="Courier New"/>
          <w:lang w:val="en-US"/>
        </w:rPr>
        <w:t>Ariana looks inside the bags.</w:t>
      </w:r>
    </w:p>
    <w:p w:rsidR="00705B1A" w:rsidRDefault="00705B1A" w:rsidP="00F73861">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I found it.</w:t>
      </w:r>
    </w:p>
    <w:p w:rsidR="00705B1A" w:rsidRDefault="00705B1A" w:rsidP="00F73861">
      <w:pPr>
        <w:rPr>
          <w:rFonts w:ascii="Courier New" w:hAnsi="Courier New" w:cs="Courier New"/>
          <w:lang w:val="en-US"/>
        </w:rPr>
      </w:pPr>
      <w:r>
        <w:rPr>
          <w:rFonts w:ascii="Courier New" w:hAnsi="Courier New" w:cs="Courier New"/>
          <w:lang w:val="en-US"/>
        </w:rPr>
        <w:t>Ariana grabs the milk.</w:t>
      </w:r>
    </w:p>
    <w:p w:rsidR="00705B1A" w:rsidRDefault="00705B1A" w:rsidP="00F7386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(To Clary)</w:t>
      </w:r>
      <w:r>
        <w:rPr>
          <w:rFonts w:ascii="Courier New" w:hAnsi="Courier New" w:cs="Courier New"/>
          <w:lang w:val="en-US"/>
        </w:rPr>
        <w:br/>
        <w:t>How’s Sarah?</w:t>
      </w:r>
    </w:p>
    <w:p w:rsidR="00705B1A" w:rsidRDefault="00705B1A" w:rsidP="00F738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About to start another Civil War due to my dad.</w:t>
      </w:r>
    </w:p>
    <w:p w:rsidR="00705B1A" w:rsidRDefault="00705B1A" w:rsidP="00F7386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What does he do?</w:t>
      </w:r>
    </w:p>
    <w:p w:rsidR="00705B1A" w:rsidRDefault="00705B1A" w:rsidP="00F738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 asks him to do everything. Laundry, dishes, sweeping, cleaning bathroom, doing beds.</w:t>
      </w:r>
    </w:p>
    <w:p w:rsidR="00705B1A" w:rsidRDefault="00705B1A" w:rsidP="00F7386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How’s she holding up?</w:t>
      </w:r>
    </w:p>
    <w:p w:rsidR="00705B1A" w:rsidRDefault="00705B1A" w:rsidP="00F738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 just told you she’s about to start another Civil War.</w:t>
      </w:r>
    </w:p>
    <w:p w:rsidR="00705B1A" w:rsidRDefault="00705B1A" w:rsidP="00F73861">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That must be bad.</w:t>
      </w:r>
    </w:p>
    <w:p w:rsidR="00705B1A" w:rsidRDefault="00705B1A" w:rsidP="00F73861">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(sarcastically)</w:t>
      </w:r>
      <w:r>
        <w:rPr>
          <w:rFonts w:ascii="Courier New" w:hAnsi="Courier New" w:cs="Courier New"/>
          <w:lang w:val="en-US"/>
        </w:rPr>
        <w:br/>
        <w:t>No Jake that must be lovely.</w:t>
      </w:r>
    </w:p>
    <w:p w:rsidR="00705B1A" w:rsidRDefault="00705B1A" w:rsidP="009563BF">
      <w:pPr>
        <w:rPr>
          <w:rFonts w:ascii="Courier New" w:hAnsi="Courier New" w:cs="Courier New"/>
          <w:lang w:val="en-US"/>
        </w:rPr>
      </w:pPr>
      <w:r>
        <w:rPr>
          <w:rFonts w:ascii="Courier New" w:hAnsi="Courier New" w:cs="Courier New"/>
          <w:lang w:val="en-US"/>
        </w:rPr>
        <w:t>Ariana starts mixing the brownies with the milk and the eggs.</w:t>
      </w:r>
    </w:p>
    <w:p w:rsidR="00705B1A" w:rsidRDefault="00705B1A" w:rsidP="009563BF">
      <w:pPr>
        <w:ind w:left="1440" w:firstLine="720"/>
        <w:rPr>
          <w:rFonts w:ascii="Courier New" w:hAnsi="Courier New" w:cs="Courier New"/>
          <w:lang w:val="en-US"/>
        </w:rPr>
      </w:pPr>
    </w:p>
    <w:p w:rsidR="00705B1A" w:rsidRDefault="00705B1A" w:rsidP="00AA47FF">
      <w:pPr>
        <w:ind w:left="1440" w:firstLine="720"/>
        <w:jc w:val="right"/>
        <w:rPr>
          <w:rFonts w:ascii="Courier New" w:hAnsi="Courier New" w:cs="Courier New"/>
          <w:lang w:val="en-US"/>
        </w:rPr>
      </w:pPr>
      <w:r>
        <w:rPr>
          <w:rFonts w:ascii="Courier New" w:hAnsi="Courier New" w:cs="Courier New"/>
          <w:lang w:val="en-US"/>
        </w:rPr>
        <w:t>35.</w:t>
      </w:r>
    </w:p>
    <w:p w:rsidR="00705B1A" w:rsidRDefault="00705B1A" w:rsidP="009563BF">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How hot is the oven supposed to be for the brownies?</w:t>
      </w:r>
    </w:p>
    <w:p w:rsidR="00705B1A" w:rsidRDefault="00705B1A" w:rsidP="009563BF">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350 degrees.</w:t>
      </w:r>
    </w:p>
    <w:p w:rsidR="00705B1A" w:rsidRDefault="00705B1A" w:rsidP="00562577">
      <w:pPr>
        <w:rPr>
          <w:rFonts w:ascii="Courier New" w:hAnsi="Courier New" w:cs="Courier New"/>
          <w:lang w:val="en-US"/>
        </w:rPr>
      </w:pPr>
      <w:r>
        <w:rPr>
          <w:rFonts w:ascii="Courier New" w:hAnsi="Courier New" w:cs="Courier New"/>
          <w:lang w:val="en-US"/>
        </w:rPr>
        <w:t>Ariana sets the oven at 350 degrees and puts the brownies inside.</w:t>
      </w:r>
    </w:p>
    <w:p w:rsidR="00705B1A" w:rsidRDefault="00705B1A" w:rsidP="0056257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What movie did you guys pick?</w:t>
      </w:r>
    </w:p>
    <w:p w:rsidR="00705B1A" w:rsidRDefault="00705B1A" w:rsidP="0056257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White Chicks.</w:t>
      </w:r>
    </w:p>
    <w:p w:rsidR="00705B1A" w:rsidRDefault="00705B1A" w:rsidP="0025659C">
      <w:pPr>
        <w:rPr>
          <w:rFonts w:ascii="Courier New" w:hAnsi="Courier New" w:cs="Courier New"/>
          <w:lang w:val="en-US"/>
        </w:rPr>
      </w:pPr>
      <w:r>
        <w:rPr>
          <w:rFonts w:ascii="Courier New" w:hAnsi="Courier New" w:cs="Courier New"/>
          <w:lang w:val="en-US"/>
        </w:rPr>
        <w:t>Sammie is still eating Doritos.</w:t>
      </w:r>
    </w:p>
    <w:p w:rsidR="00705B1A" w:rsidRDefault="00705B1A" w:rsidP="0025659C">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Hilarious.</w:t>
      </w:r>
    </w:p>
    <w:p w:rsidR="00705B1A" w:rsidRDefault="00705B1A" w:rsidP="0025659C">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Yeah, I can’t believe some people didn’t like it.</w:t>
      </w:r>
    </w:p>
    <w:p w:rsidR="00705B1A" w:rsidRPr="00FA4AF6" w:rsidRDefault="00705B1A" w:rsidP="0025659C">
      <w:pPr>
        <w:rPr>
          <w:rFonts w:ascii="Courier New" w:hAnsi="Courier New" w:cs="Courier New"/>
          <w:lang w:val="en-US"/>
        </w:rPr>
      </w:pPr>
      <w:r w:rsidRPr="00FA4AF6">
        <w:rPr>
          <w:rFonts w:ascii="Courier New" w:hAnsi="Courier New" w:cs="Courier New"/>
          <w:lang w:val="en-US"/>
        </w:rPr>
        <w:t>Ariana grabs a Dorito.</w:t>
      </w:r>
    </w:p>
    <w:p w:rsidR="00705B1A" w:rsidRDefault="00705B1A" w:rsidP="0025659C">
      <w:pPr>
        <w:ind w:left="1440" w:firstLine="720"/>
        <w:rPr>
          <w:rFonts w:ascii="Courier New" w:hAnsi="Courier New" w:cs="Courier New"/>
          <w:lang w:val="en-US"/>
        </w:rPr>
      </w:pPr>
      <w:r w:rsidRPr="0025659C">
        <w:rPr>
          <w:rFonts w:ascii="Courier New" w:hAnsi="Courier New" w:cs="Courier New"/>
          <w:lang w:val="en-US"/>
        </w:rPr>
        <w:t>ARIANA</w:t>
      </w:r>
      <w:r w:rsidRPr="0025659C">
        <w:rPr>
          <w:rFonts w:ascii="Courier New" w:hAnsi="Courier New" w:cs="Courier New"/>
          <w:lang w:val="en-US"/>
        </w:rPr>
        <w:br/>
        <w:t>Let’s go watch the movie</w:t>
      </w:r>
      <w:r>
        <w:rPr>
          <w:rFonts w:ascii="Courier New" w:hAnsi="Courier New" w:cs="Courier New"/>
          <w:lang w:val="en-US"/>
        </w:rPr>
        <w:t>.</w:t>
      </w:r>
    </w:p>
    <w:p w:rsidR="00705B1A" w:rsidRDefault="00705B1A" w:rsidP="0025659C">
      <w:pPr>
        <w:rPr>
          <w:rFonts w:ascii="Courier New" w:hAnsi="Courier New" w:cs="Courier New"/>
          <w:lang w:val="en-US"/>
        </w:rPr>
      </w:pPr>
      <w:r>
        <w:rPr>
          <w:rFonts w:ascii="Courier New" w:hAnsi="Courier New" w:cs="Courier New"/>
          <w:lang w:val="en-US"/>
        </w:rPr>
        <w:t>They grab all the bags and run upstairs.</w:t>
      </w:r>
    </w:p>
    <w:p w:rsidR="00705B1A" w:rsidRDefault="00705B1A" w:rsidP="0025659C">
      <w:pPr>
        <w:jc w:val="right"/>
        <w:rPr>
          <w:rFonts w:ascii="Courier New" w:hAnsi="Courier New" w:cs="Courier New"/>
          <w:lang w:val="en-US"/>
        </w:rPr>
      </w:pPr>
      <w:r>
        <w:rPr>
          <w:rFonts w:ascii="Courier New" w:hAnsi="Courier New" w:cs="Courier New"/>
          <w:lang w:val="en-US"/>
        </w:rPr>
        <w:t>CUT TO:</w:t>
      </w:r>
    </w:p>
    <w:p w:rsidR="00705B1A" w:rsidRDefault="00705B1A" w:rsidP="0025659C">
      <w:pPr>
        <w:rPr>
          <w:rFonts w:ascii="Courier New" w:hAnsi="Courier New" w:cs="Courier New"/>
          <w:lang w:val="en-US"/>
        </w:rPr>
      </w:pPr>
      <w:r>
        <w:rPr>
          <w:rFonts w:ascii="Courier New" w:hAnsi="Courier New" w:cs="Courier New"/>
          <w:lang w:val="en-US"/>
        </w:rPr>
        <w:t>INT. HOUSE – LIVING ROOM – CONTINUED</w:t>
      </w:r>
    </w:p>
    <w:p w:rsidR="00705B1A" w:rsidRDefault="00705B1A" w:rsidP="0025659C">
      <w:pPr>
        <w:rPr>
          <w:rFonts w:ascii="Courier New" w:hAnsi="Courier New" w:cs="Courier New"/>
          <w:lang w:val="en-US"/>
        </w:rPr>
      </w:pPr>
      <w:r>
        <w:rPr>
          <w:rFonts w:ascii="Courier New" w:hAnsi="Courier New" w:cs="Courier New"/>
          <w:lang w:val="en-US"/>
        </w:rPr>
        <w:t>The house is small and old fashioned. The phone rings, a hand reaches for it. Patty from the first episode (Frank’s childhood friend) answers it.</w:t>
      </w:r>
    </w:p>
    <w:p w:rsidR="00705B1A" w:rsidRDefault="00705B1A" w:rsidP="0025659C">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Hello?</w:t>
      </w:r>
    </w:p>
    <w:p w:rsidR="00705B1A" w:rsidRDefault="00705B1A" w:rsidP="0025659C">
      <w:pPr>
        <w:rPr>
          <w:rFonts w:ascii="Courier New" w:hAnsi="Courier New" w:cs="Courier New"/>
          <w:lang w:val="en-US"/>
        </w:rPr>
      </w:pPr>
      <w:r>
        <w:rPr>
          <w:rFonts w:ascii="Courier New" w:hAnsi="Courier New" w:cs="Courier New"/>
          <w:lang w:val="en-US"/>
        </w:rPr>
        <w:t>Frank is in the other end.</w:t>
      </w:r>
    </w:p>
    <w:p w:rsidR="00705B1A" w:rsidRDefault="00705B1A" w:rsidP="0025659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Hey are you coming for diner?</w:t>
      </w:r>
    </w:p>
    <w:p w:rsidR="00705B1A" w:rsidRDefault="00705B1A" w:rsidP="0025659C">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Oh yeah, I remember your daughter invited me to come today.</w:t>
      </w:r>
    </w:p>
    <w:p w:rsidR="00705B1A" w:rsidRDefault="00705B1A" w:rsidP="0025659C">
      <w:pPr>
        <w:ind w:left="1440" w:firstLine="720"/>
        <w:rPr>
          <w:rFonts w:ascii="Courier New" w:hAnsi="Courier New" w:cs="Courier New"/>
          <w:lang w:val="en-US"/>
        </w:rPr>
      </w:pPr>
    </w:p>
    <w:p w:rsidR="00705B1A" w:rsidRDefault="00705B1A" w:rsidP="00AA47FF">
      <w:pPr>
        <w:ind w:left="1440" w:firstLine="720"/>
        <w:jc w:val="right"/>
        <w:rPr>
          <w:rFonts w:ascii="Courier New" w:hAnsi="Courier New" w:cs="Courier New"/>
          <w:lang w:val="en-US"/>
        </w:rPr>
      </w:pPr>
      <w:r>
        <w:rPr>
          <w:rFonts w:ascii="Courier New" w:hAnsi="Courier New" w:cs="Courier New"/>
          <w:lang w:val="en-US"/>
        </w:rPr>
        <w:t>36.</w:t>
      </w:r>
    </w:p>
    <w:p w:rsidR="00705B1A" w:rsidRDefault="00705B1A" w:rsidP="0025659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Yeah, but Clary isn’t exactly here.</w:t>
      </w:r>
    </w:p>
    <w:p w:rsidR="00705B1A" w:rsidRDefault="00705B1A" w:rsidP="0025659C">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Were is she?</w:t>
      </w:r>
    </w:p>
    <w:p w:rsidR="00705B1A" w:rsidRDefault="00705B1A" w:rsidP="0025659C">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She’s at a friend’s house, but I’ll text her so she joins us for diner</w:t>
      </w:r>
    </w:p>
    <w:p w:rsidR="00705B1A" w:rsidRDefault="00705B1A" w:rsidP="0025659C">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Okay, I’m about to leave the house.</w:t>
      </w:r>
    </w:p>
    <w:p w:rsidR="00705B1A" w:rsidRDefault="00705B1A" w:rsidP="001E5E1F">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Okay, but hurry it looks like it’s about to rain.</w:t>
      </w:r>
    </w:p>
    <w:p w:rsidR="00705B1A" w:rsidRDefault="00705B1A" w:rsidP="001E5E1F">
      <w:pPr>
        <w:rPr>
          <w:rFonts w:ascii="Courier New" w:hAnsi="Courier New" w:cs="Courier New"/>
          <w:lang w:val="en-US"/>
        </w:rPr>
      </w:pPr>
      <w:r>
        <w:rPr>
          <w:rFonts w:ascii="Courier New" w:hAnsi="Courier New" w:cs="Courier New"/>
          <w:lang w:val="en-US"/>
        </w:rPr>
        <w:t>Patty looks outside her window.</w:t>
      </w:r>
    </w:p>
    <w:p w:rsidR="00705B1A" w:rsidRDefault="00705B1A" w:rsidP="001E5E1F">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Yeah it’s getting dark too.</w:t>
      </w:r>
    </w:p>
    <w:p w:rsidR="00705B1A" w:rsidRDefault="00705B1A" w:rsidP="001E5E1F">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I’ll wait for you here.</w:t>
      </w:r>
    </w:p>
    <w:p w:rsidR="00705B1A" w:rsidRDefault="00705B1A" w:rsidP="001E5E1F">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Alright bye.</w:t>
      </w:r>
    </w:p>
    <w:p w:rsidR="00705B1A" w:rsidRDefault="00705B1A" w:rsidP="001E5E1F">
      <w:pPr>
        <w:ind w:left="1440" w:firstLine="720"/>
        <w:rPr>
          <w:rFonts w:ascii="Courier New" w:hAnsi="Courier New" w:cs="Courier New"/>
          <w:lang w:val="en-US"/>
        </w:rPr>
      </w:pPr>
      <w:r>
        <w:rPr>
          <w:rFonts w:ascii="Courier New" w:hAnsi="Courier New" w:cs="Courier New"/>
          <w:lang w:val="en-US"/>
        </w:rPr>
        <w:t>FRANK</w:t>
      </w:r>
      <w:r>
        <w:rPr>
          <w:rFonts w:ascii="Courier New" w:hAnsi="Courier New" w:cs="Courier New"/>
          <w:lang w:val="en-US"/>
        </w:rPr>
        <w:br/>
        <w:t>Bye.</w:t>
      </w:r>
    </w:p>
    <w:p w:rsidR="00705B1A" w:rsidRDefault="00705B1A" w:rsidP="001E5E1F">
      <w:pPr>
        <w:rPr>
          <w:rFonts w:ascii="Courier New" w:hAnsi="Courier New" w:cs="Courier New"/>
          <w:lang w:val="en-US"/>
        </w:rPr>
      </w:pPr>
      <w:r>
        <w:rPr>
          <w:rFonts w:ascii="Courier New" w:hAnsi="Courier New" w:cs="Courier New"/>
          <w:lang w:val="en-US"/>
        </w:rPr>
        <w:t>Patty hangs up, she grabs her purse and looks for her keys.</w:t>
      </w:r>
    </w:p>
    <w:p w:rsidR="00705B1A" w:rsidRDefault="00705B1A" w:rsidP="001E5E1F">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Laura?</w:t>
      </w:r>
    </w:p>
    <w:p w:rsidR="00705B1A" w:rsidRDefault="00705B1A" w:rsidP="001E5E1F">
      <w:pPr>
        <w:ind w:left="1440" w:firstLine="720"/>
        <w:rPr>
          <w:rFonts w:ascii="Courier New" w:hAnsi="Courier New" w:cs="Courier New"/>
          <w:lang w:val="en-US"/>
        </w:rPr>
      </w:pPr>
      <w:r>
        <w:rPr>
          <w:rFonts w:ascii="Courier New" w:hAnsi="Courier New" w:cs="Courier New"/>
          <w:lang w:val="en-US"/>
        </w:rPr>
        <w:t>LAURA(O.S)</w:t>
      </w:r>
      <w:r>
        <w:rPr>
          <w:rFonts w:ascii="Courier New" w:hAnsi="Courier New" w:cs="Courier New"/>
          <w:lang w:val="en-US"/>
        </w:rPr>
        <w:br/>
        <w:t>Yes?</w:t>
      </w:r>
    </w:p>
    <w:p w:rsidR="00705B1A" w:rsidRDefault="00705B1A" w:rsidP="001E5E1F">
      <w:pPr>
        <w:ind w:left="1440" w:firstLine="720"/>
        <w:rPr>
          <w:rFonts w:ascii="Courier New" w:hAnsi="Courier New" w:cs="Courier New"/>
          <w:lang w:val="en-US"/>
        </w:rPr>
      </w:pPr>
      <w:r>
        <w:rPr>
          <w:rFonts w:ascii="Courier New" w:hAnsi="Courier New" w:cs="Courier New"/>
          <w:lang w:val="en-US"/>
        </w:rPr>
        <w:t>PATTY</w:t>
      </w:r>
      <w:r>
        <w:rPr>
          <w:rFonts w:ascii="Courier New" w:hAnsi="Courier New" w:cs="Courier New"/>
          <w:lang w:val="en-US"/>
        </w:rPr>
        <w:br/>
        <w:t>Where did you put the keys?</w:t>
      </w:r>
    </w:p>
    <w:p w:rsidR="00705B1A" w:rsidRDefault="00705B1A" w:rsidP="001E5E1F">
      <w:pPr>
        <w:ind w:left="1440" w:firstLine="720"/>
        <w:rPr>
          <w:rFonts w:ascii="Courier New" w:hAnsi="Courier New" w:cs="Courier New"/>
          <w:lang w:val="en-US"/>
        </w:rPr>
      </w:pPr>
      <w:r>
        <w:rPr>
          <w:rFonts w:ascii="Courier New" w:hAnsi="Courier New" w:cs="Courier New"/>
          <w:lang w:val="en-US"/>
        </w:rPr>
        <w:t>LAURA(O.S)</w:t>
      </w:r>
      <w:r>
        <w:rPr>
          <w:rFonts w:ascii="Courier New" w:hAnsi="Courier New" w:cs="Courier New"/>
          <w:lang w:val="en-US"/>
        </w:rPr>
        <w:br/>
        <w:t>They are on the front door miss.</w:t>
      </w:r>
    </w:p>
    <w:p w:rsidR="00705B1A" w:rsidRDefault="00705B1A" w:rsidP="001E5E1F">
      <w:pPr>
        <w:rPr>
          <w:rFonts w:ascii="Courier New" w:hAnsi="Courier New" w:cs="Courier New"/>
          <w:lang w:val="en-US"/>
        </w:rPr>
      </w:pPr>
      <w:r>
        <w:rPr>
          <w:rFonts w:ascii="Courier New" w:hAnsi="Courier New" w:cs="Courier New"/>
          <w:lang w:val="en-US"/>
        </w:rPr>
        <w:t>Patty grabs the keys, they were hanging from the front door, she walks out her house.</w:t>
      </w:r>
    </w:p>
    <w:p w:rsidR="00705B1A" w:rsidRDefault="00705B1A" w:rsidP="001E5E1F">
      <w:pPr>
        <w:jc w:val="right"/>
        <w:rPr>
          <w:rFonts w:ascii="Courier New" w:hAnsi="Courier New" w:cs="Courier New"/>
          <w:lang w:val="en-US"/>
        </w:rPr>
      </w:pPr>
      <w:r>
        <w:rPr>
          <w:rFonts w:ascii="Courier New" w:hAnsi="Courier New" w:cs="Courier New"/>
          <w:lang w:val="en-US"/>
        </w:rPr>
        <w:t>CUT TO:</w:t>
      </w:r>
    </w:p>
    <w:p w:rsidR="00705B1A" w:rsidRDefault="00705B1A" w:rsidP="00AA47FF">
      <w:pPr>
        <w:jc w:val="right"/>
        <w:rPr>
          <w:rFonts w:ascii="Courier New" w:hAnsi="Courier New" w:cs="Courier New"/>
          <w:lang w:val="en-US"/>
        </w:rPr>
      </w:pPr>
      <w:r>
        <w:rPr>
          <w:rFonts w:ascii="Courier New" w:hAnsi="Courier New" w:cs="Courier New"/>
          <w:lang w:val="en-US"/>
        </w:rPr>
        <w:t>37.</w:t>
      </w:r>
    </w:p>
    <w:p w:rsidR="00705B1A" w:rsidRDefault="00705B1A" w:rsidP="001E5E1F">
      <w:pPr>
        <w:rPr>
          <w:rFonts w:ascii="Courier New" w:hAnsi="Courier New" w:cs="Courier New"/>
          <w:lang w:val="en-US"/>
        </w:rPr>
      </w:pPr>
      <w:r>
        <w:rPr>
          <w:rFonts w:ascii="Courier New" w:hAnsi="Courier New" w:cs="Courier New"/>
          <w:lang w:val="en-US"/>
        </w:rPr>
        <w:t>INT. OFFICE – CONTINUED</w:t>
      </w:r>
    </w:p>
    <w:p w:rsidR="00705B1A" w:rsidRDefault="00705B1A" w:rsidP="001E5E1F">
      <w:pPr>
        <w:rPr>
          <w:rFonts w:ascii="Courier New" w:hAnsi="Courier New" w:cs="Courier New"/>
          <w:lang w:val="en-US"/>
        </w:rPr>
      </w:pPr>
      <w:r>
        <w:rPr>
          <w:rFonts w:ascii="Courier New" w:hAnsi="Courier New" w:cs="Courier New"/>
          <w:lang w:val="en-US"/>
        </w:rPr>
        <w:t>Matt is being interviewed for the job.</w:t>
      </w:r>
    </w:p>
    <w:p w:rsidR="00705B1A" w:rsidRDefault="00705B1A" w:rsidP="00B15CE2">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Is this your first job?</w:t>
      </w:r>
    </w:p>
    <w:p w:rsidR="00705B1A" w:rsidRDefault="00705B1A" w:rsidP="00B15CE2">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Yes mam it is.</w:t>
      </w:r>
    </w:p>
    <w:p w:rsidR="00705B1A" w:rsidRDefault="00705B1A" w:rsidP="00732F33">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Why do you want to work here?</w:t>
      </w:r>
    </w:p>
    <w:p w:rsidR="00705B1A" w:rsidRDefault="00705B1A" w:rsidP="00732F33">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Well.. I want to have some responsibility, and I also want to help my new family out by making some money.</w:t>
      </w:r>
    </w:p>
    <w:p w:rsidR="00705B1A" w:rsidRDefault="00705B1A" w:rsidP="00732F33">
      <w:pPr>
        <w:rPr>
          <w:rFonts w:ascii="Courier New" w:hAnsi="Courier New" w:cs="Courier New"/>
          <w:lang w:val="en-US"/>
        </w:rPr>
      </w:pPr>
      <w:r>
        <w:rPr>
          <w:rFonts w:ascii="Courier New" w:hAnsi="Courier New" w:cs="Courier New"/>
          <w:lang w:val="en-US"/>
        </w:rPr>
        <w:t>The woman writes something on her notebook.</w:t>
      </w:r>
    </w:p>
    <w:p w:rsidR="00705B1A" w:rsidRDefault="00705B1A" w:rsidP="00732F33">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How did you know we were hiring?</w:t>
      </w:r>
    </w:p>
    <w:p w:rsidR="00705B1A" w:rsidRDefault="00705B1A" w:rsidP="00732F33">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Well in I was reading one of the hundreds of newspapers I bought and I found out you were hiring people.</w:t>
      </w:r>
    </w:p>
    <w:p w:rsidR="00705B1A" w:rsidRDefault="00705B1A" w:rsidP="00732F33">
      <w:pPr>
        <w:rPr>
          <w:rFonts w:ascii="Courier New" w:hAnsi="Courier New" w:cs="Courier New"/>
          <w:lang w:val="en-US"/>
        </w:rPr>
      </w:pPr>
      <w:r>
        <w:rPr>
          <w:rFonts w:ascii="Courier New" w:hAnsi="Courier New" w:cs="Courier New"/>
          <w:lang w:val="en-US"/>
        </w:rPr>
        <w:t>The woman writes something else on her notebook.</w:t>
      </w:r>
    </w:p>
    <w:p w:rsidR="00705B1A" w:rsidRDefault="00705B1A" w:rsidP="008F1E46">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Okay, How do you think you will benefit this restaurant?</w:t>
      </w:r>
    </w:p>
    <w:p w:rsidR="00705B1A" w:rsidRDefault="00705B1A" w:rsidP="008F1E46">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Well, I will try to serve as many people as I can and always be In a good mood with them.</w:t>
      </w:r>
    </w:p>
    <w:p w:rsidR="00705B1A" w:rsidRDefault="00705B1A" w:rsidP="008F1E46">
      <w:pPr>
        <w:rPr>
          <w:rFonts w:ascii="Courier New" w:hAnsi="Courier New" w:cs="Courier New"/>
          <w:lang w:val="en-US"/>
        </w:rPr>
      </w:pPr>
      <w:r>
        <w:rPr>
          <w:rFonts w:ascii="Courier New" w:hAnsi="Courier New" w:cs="Courier New"/>
          <w:lang w:val="en-US"/>
        </w:rPr>
        <w:t>The woman writes something on her notebook.</w:t>
      </w:r>
    </w:p>
    <w:p w:rsidR="00705B1A" w:rsidRDefault="00705B1A" w:rsidP="008F1E46">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Okay, any questions?</w:t>
      </w:r>
    </w:p>
    <w:p w:rsidR="00705B1A" w:rsidRDefault="00705B1A" w:rsidP="008F1E46">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No mam.</w:t>
      </w:r>
    </w:p>
    <w:p w:rsidR="00705B1A" w:rsidRDefault="00705B1A" w:rsidP="008F1E46">
      <w:pPr>
        <w:ind w:left="1440" w:firstLine="720"/>
        <w:rPr>
          <w:rFonts w:ascii="Courier New" w:hAnsi="Courier New" w:cs="Courier New"/>
          <w:lang w:val="en-US"/>
        </w:rPr>
      </w:pPr>
      <w:r>
        <w:rPr>
          <w:rFonts w:ascii="Courier New" w:hAnsi="Courier New" w:cs="Courier New"/>
          <w:lang w:val="en-US"/>
        </w:rPr>
        <w:t>WOMAN</w:t>
      </w:r>
      <w:r>
        <w:rPr>
          <w:rFonts w:ascii="Courier New" w:hAnsi="Courier New" w:cs="Courier New"/>
          <w:lang w:val="en-US"/>
        </w:rPr>
        <w:br/>
        <w:t>Okay, I will review your resume and give you a call.</w:t>
      </w:r>
    </w:p>
    <w:p w:rsidR="00705B1A" w:rsidRDefault="00705B1A" w:rsidP="00AA47FF">
      <w:pPr>
        <w:ind w:left="1440" w:firstLine="720"/>
        <w:rPr>
          <w:rFonts w:ascii="Courier New" w:hAnsi="Courier New" w:cs="Courier New"/>
          <w:lang w:val="en-US"/>
        </w:rPr>
      </w:pPr>
      <w:r>
        <w:rPr>
          <w:rFonts w:ascii="Courier New" w:hAnsi="Courier New" w:cs="Courier New"/>
          <w:lang w:val="en-US"/>
        </w:rPr>
        <w:t>MATT</w:t>
      </w:r>
      <w:r>
        <w:rPr>
          <w:rFonts w:ascii="Courier New" w:hAnsi="Courier New" w:cs="Courier New"/>
          <w:lang w:val="en-US"/>
        </w:rPr>
        <w:br/>
        <w:t>Thank you.</w:t>
      </w:r>
    </w:p>
    <w:p w:rsidR="00705B1A" w:rsidRDefault="00705B1A" w:rsidP="00AA47FF">
      <w:pPr>
        <w:jc w:val="right"/>
        <w:rPr>
          <w:rFonts w:ascii="Courier New" w:hAnsi="Courier New" w:cs="Courier New"/>
          <w:lang w:val="en-US"/>
        </w:rPr>
      </w:pPr>
      <w:r>
        <w:rPr>
          <w:rFonts w:ascii="Courier New" w:hAnsi="Courier New" w:cs="Courier New"/>
          <w:lang w:val="en-US"/>
        </w:rPr>
        <w:t>38.</w:t>
      </w:r>
    </w:p>
    <w:p w:rsidR="00705B1A" w:rsidRDefault="00705B1A" w:rsidP="00AA47FF">
      <w:pPr>
        <w:rPr>
          <w:rFonts w:ascii="Courier New" w:hAnsi="Courier New" w:cs="Courier New"/>
          <w:lang w:val="en-US"/>
        </w:rPr>
      </w:pPr>
      <w:r>
        <w:rPr>
          <w:rFonts w:ascii="Courier New" w:hAnsi="Courier New" w:cs="Courier New"/>
          <w:lang w:val="en-US"/>
        </w:rPr>
        <w:t>Matt shakes the woman’s hand and leaves the restaurant.</w:t>
      </w:r>
    </w:p>
    <w:p w:rsidR="00705B1A" w:rsidRDefault="00705B1A" w:rsidP="008F1E46">
      <w:pPr>
        <w:jc w:val="right"/>
        <w:rPr>
          <w:rFonts w:ascii="Courier New" w:hAnsi="Courier New" w:cs="Courier New"/>
          <w:lang w:val="en-US"/>
        </w:rPr>
      </w:pPr>
      <w:r>
        <w:rPr>
          <w:rFonts w:ascii="Courier New" w:hAnsi="Courier New" w:cs="Courier New"/>
          <w:lang w:val="en-US"/>
        </w:rPr>
        <w:t>CUT TO:</w:t>
      </w:r>
    </w:p>
    <w:p w:rsidR="00705B1A" w:rsidRDefault="00705B1A" w:rsidP="008F1E46">
      <w:pPr>
        <w:rPr>
          <w:rFonts w:ascii="Courier New" w:hAnsi="Courier New" w:cs="Courier New"/>
          <w:lang w:val="en-US"/>
        </w:rPr>
      </w:pPr>
      <w:r>
        <w:rPr>
          <w:rFonts w:ascii="Courier New" w:hAnsi="Courier New" w:cs="Courier New"/>
          <w:lang w:val="en-US"/>
        </w:rPr>
        <w:t>INT. ARIANA’S HOUSE – CONTINUED</w:t>
      </w:r>
    </w:p>
    <w:p w:rsidR="00705B1A" w:rsidRDefault="00705B1A" w:rsidP="008F1E46">
      <w:pPr>
        <w:rPr>
          <w:rFonts w:ascii="Courier New" w:hAnsi="Courier New" w:cs="Courier New"/>
          <w:lang w:val="en-US"/>
        </w:rPr>
      </w:pPr>
      <w:r>
        <w:rPr>
          <w:rFonts w:ascii="Courier New" w:hAnsi="Courier New" w:cs="Courier New"/>
          <w:lang w:val="en-US"/>
        </w:rPr>
        <w:t>Clary, Dean, Ariana, Jake, and Sammie are watching white chicks while eating some chips</w:t>
      </w:r>
    </w:p>
    <w:p w:rsidR="00705B1A" w:rsidRDefault="00705B1A" w:rsidP="008F1E46">
      <w:pPr>
        <w:rPr>
          <w:rFonts w:ascii="Courier New" w:hAnsi="Courier New" w:cs="Courier New"/>
          <w:lang w:val="en-US"/>
        </w:rPr>
      </w:pPr>
      <w:r>
        <w:rPr>
          <w:rFonts w:ascii="Courier New" w:hAnsi="Courier New" w:cs="Courier New"/>
          <w:lang w:val="en-US"/>
        </w:rPr>
        <w:t>Clary is on Jake’s shoulder, reading her phone.</w:t>
      </w:r>
    </w:p>
    <w:p w:rsidR="00705B1A" w:rsidRDefault="00705B1A" w:rsidP="008F1E46">
      <w:pPr>
        <w:rPr>
          <w:rFonts w:ascii="Courier New" w:hAnsi="Courier New" w:cs="Courier New"/>
          <w:lang w:val="en-US"/>
        </w:rPr>
      </w:pPr>
      <w:r>
        <w:rPr>
          <w:rFonts w:ascii="Courier New" w:hAnsi="Courier New" w:cs="Courier New"/>
          <w:lang w:val="en-US"/>
        </w:rPr>
        <w:t>Sounds from the movie can be heard, everyone laughs except for Clary.</w:t>
      </w:r>
    </w:p>
    <w:p w:rsidR="00705B1A" w:rsidRDefault="00705B1A" w:rsidP="008F1E46">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(to Clary)</w:t>
      </w:r>
      <w:r>
        <w:rPr>
          <w:rFonts w:ascii="Courier New" w:hAnsi="Courier New" w:cs="Courier New"/>
          <w:lang w:val="en-US"/>
        </w:rPr>
        <w:br/>
        <w:t>What’s wrong with you?</w:t>
      </w:r>
    </w:p>
    <w:p w:rsidR="00705B1A" w:rsidRDefault="00705B1A" w:rsidP="008F1E4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What do you mean?</w:t>
      </w:r>
    </w:p>
    <w:p w:rsidR="00705B1A" w:rsidRDefault="00705B1A" w:rsidP="008F1E46">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Come on this is like the funniest part of the movie and you are just sitting there treating it like an X rated film.</w:t>
      </w:r>
    </w:p>
    <w:p w:rsidR="00705B1A" w:rsidRDefault="00705B1A" w:rsidP="008F1E46">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Nothing it’s just, my dad he texted me.</w:t>
      </w:r>
    </w:p>
    <w:p w:rsidR="00705B1A" w:rsidRDefault="00705B1A" w:rsidP="008F1E46">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And what did he say?</w:t>
      </w:r>
    </w:p>
    <w:p w:rsidR="00705B1A" w:rsidRDefault="00705B1A" w:rsidP="008F1E46">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Yeah tell us.</w:t>
      </w:r>
    </w:p>
    <w:p w:rsidR="00705B1A" w:rsidRDefault="00705B1A" w:rsidP="009A4317">
      <w:pPr>
        <w:rPr>
          <w:rFonts w:ascii="Courier New" w:hAnsi="Courier New" w:cs="Courier New"/>
          <w:lang w:val="en-US"/>
        </w:rPr>
      </w:pPr>
      <w:r>
        <w:rPr>
          <w:rFonts w:ascii="Courier New" w:hAnsi="Courier New" w:cs="Courier New"/>
          <w:lang w:val="en-US"/>
        </w:rPr>
        <w:t>Everybody looks at Clary.</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Calm down, you guys are acting like if I have the Iphone17 in my hands.</w:t>
      </w:r>
    </w:p>
    <w:p w:rsidR="00705B1A" w:rsidRDefault="00705B1A" w:rsidP="009A431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Just tell us what the message says.</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Okay it says –</w:t>
      </w:r>
    </w:p>
    <w:p w:rsidR="00705B1A" w:rsidRDefault="00705B1A" w:rsidP="009A4317">
      <w:pPr>
        <w:rPr>
          <w:rFonts w:ascii="Courier New" w:hAnsi="Courier New" w:cs="Courier New"/>
          <w:lang w:val="en-US"/>
        </w:rPr>
      </w:pPr>
      <w:r>
        <w:rPr>
          <w:rFonts w:ascii="Courier New" w:hAnsi="Courier New" w:cs="Courier New"/>
          <w:lang w:val="en-US"/>
        </w:rPr>
        <w:t>Clary looks at her phone again.</w:t>
      </w:r>
    </w:p>
    <w:p w:rsidR="00705B1A" w:rsidRDefault="00705B1A" w:rsidP="009A4317">
      <w:pPr>
        <w:ind w:left="1440" w:firstLine="720"/>
        <w:rPr>
          <w:rFonts w:ascii="Courier New" w:hAnsi="Courier New" w:cs="Courier New"/>
          <w:lang w:val="en-US"/>
        </w:rPr>
      </w:pPr>
    </w:p>
    <w:p w:rsidR="00705B1A" w:rsidRDefault="00705B1A" w:rsidP="00AA47FF">
      <w:pPr>
        <w:ind w:left="1440" w:firstLine="720"/>
        <w:jc w:val="right"/>
        <w:rPr>
          <w:rFonts w:ascii="Courier New" w:hAnsi="Courier New" w:cs="Courier New"/>
          <w:lang w:val="en-US"/>
        </w:rPr>
      </w:pPr>
      <w:r>
        <w:rPr>
          <w:rFonts w:ascii="Courier New" w:hAnsi="Courier New" w:cs="Courier New"/>
          <w:lang w:val="en-US"/>
        </w:rPr>
        <w:t>39.</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Clary, I’m sorry about the other night I need to talk to you, love dad.</w:t>
      </w:r>
    </w:p>
    <w:p w:rsidR="00705B1A" w:rsidRDefault="00705B1A" w:rsidP="009A431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Don’t go.</w:t>
      </w:r>
    </w:p>
    <w:p w:rsidR="00705B1A" w:rsidRDefault="00705B1A" w:rsidP="009A431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don’t.</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Why not?</w:t>
      </w:r>
    </w:p>
    <w:p w:rsidR="00705B1A" w:rsidRDefault="00705B1A" w:rsidP="009A431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Because you can’t just give up after what he did to you.</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I’ll just go, tell him to his face that if he wants me back he better show it.</w:t>
      </w:r>
    </w:p>
    <w:p w:rsidR="00705B1A" w:rsidRDefault="00705B1A" w:rsidP="009A4317">
      <w:pPr>
        <w:ind w:left="1440" w:firstLine="720"/>
        <w:rPr>
          <w:rFonts w:ascii="Courier New" w:hAnsi="Courier New" w:cs="Courier New"/>
          <w:lang w:val="en-US"/>
        </w:rPr>
      </w:pPr>
      <w:r>
        <w:rPr>
          <w:rFonts w:ascii="Courier New" w:hAnsi="Courier New" w:cs="Courier New"/>
          <w:lang w:val="en-US"/>
        </w:rPr>
        <w:t>JAKE</w:t>
      </w:r>
      <w:r>
        <w:rPr>
          <w:rFonts w:ascii="Courier New" w:hAnsi="Courier New" w:cs="Courier New"/>
          <w:lang w:val="en-US"/>
        </w:rPr>
        <w:br/>
        <w:t>Don’t go.</w:t>
      </w:r>
    </w:p>
    <w:p w:rsidR="00705B1A" w:rsidRDefault="00705B1A" w:rsidP="009A4317">
      <w:pPr>
        <w:rPr>
          <w:rFonts w:ascii="Courier New" w:hAnsi="Courier New" w:cs="Courier New"/>
          <w:lang w:val="en-US"/>
        </w:rPr>
      </w:pPr>
      <w:r>
        <w:rPr>
          <w:rFonts w:ascii="Courier New" w:hAnsi="Courier New" w:cs="Courier New"/>
          <w:lang w:val="en-US"/>
        </w:rPr>
        <w:t>Clary gets up.</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He will probably call the cops on me.</w:t>
      </w:r>
    </w:p>
    <w:p w:rsidR="00705B1A" w:rsidRDefault="00705B1A" w:rsidP="009A4317">
      <w:pPr>
        <w:ind w:left="1440" w:firstLine="720"/>
        <w:rPr>
          <w:rFonts w:ascii="Courier New" w:hAnsi="Courier New" w:cs="Courier New"/>
          <w:lang w:val="en-US"/>
        </w:rPr>
      </w:pPr>
      <w:r>
        <w:rPr>
          <w:rFonts w:ascii="Courier New" w:hAnsi="Courier New" w:cs="Courier New"/>
          <w:lang w:val="en-US"/>
        </w:rPr>
        <w:t>ARIANA</w:t>
      </w:r>
      <w:r>
        <w:rPr>
          <w:rFonts w:ascii="Courier New" w:hAnsi="Courier New" w:cs="Courier New"/>
          <w:lang w:val="en-US"/>
        </w:rPr>
        <w:br/>
        <w:t>Then you tell the cops that you escaped because he slapped you in front of hundreds of people.</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But then that will send him to court.</w:t>
      </w:r>
    </w:p>
    <w:p w:rsidR="00705B1A" w:rsidRDefault="00705B1A" w:rsidP="009A4317">
      <w:pPr>
        <w:ind w:left="1440" w:firstLine="720"/>
        <w:rPr>
          <w:rFonts w:ascii="Courier New" w:hAnsi="Courier New" w:cs="Courier New"/>
          <w:lang w:val="en-US"/>
        </w:rPr>
      </w:pPr>
      <w:r>
        <w:rPr>
          <w:rFonts w:ascii="Courier New" w:hAnsi="Courier New" w:cs="Courier New"/>
          <w:lang w:val="en-US"/>
        </w:rPr>
        <w:t>SAMMIE</w:t>
      </w:r>
      <w:r>
        <w:rPr>
          <w:rFonts w:ascii="Courier New" w:hAnsi="Courier New" w:cs="Courier New"/>
          <w:lang w:val="en-US"/>
        </w:rPr>
        <w:br/>
        <w:t>And that’s bad?</w:t>
      </w:r>
    </w:p>
    <w:p w:rsidR="00705B1A" w:rsidRDefault="00705B1A" w:rsidP="009A4317">
      <w:pPr>
        <w:ind w:left="1440" w:firstLine="720"/>
        <w:rPr>
          <w:rFonts w:ascii="Courier New" w:hAnsi="Courier New" w:cs="Courier New"/>
          <w:lang w:val="en-US"/>
        </w:rPr>
      </w:pPr>
      <w:r>
        <w:rPr>
          <w:rFonts w:ascii="Courier New" w:hAnsi="Courier New" w:cs="Courier New"/>
          <w:lang w:val="en-US"/>
        </w:rPr>
        <w:t>CLARY</w:t>
      </w:r>
      <w:r>
        <w:rPr>
          <w:rFonts w:ascii="Courier New" w:hAnsi="Courier New" w:cs="Courier New"/>
          <w:lang w:val="en-US"/>
        </w:rPr>
        <w:br/>
        <w:t>Yes it’s bad, I’ll be back tomorrow.</w:t>
      </w:r>
    </w:p>
    <w:p w:rsidR="00705B1A" w:rsidRDefault="00705B1A" w:rsidP="009A431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Your choice, bye.</w:t>
      </w:r>
    </w:p>
    <w:p w:rsidR="00705B1A" w:rsidRDefault="00705B1A" w:rsidP="009A4317">
      <w:pPr>
        <w:rPr>
          <w:rFonts w:ascii="Courier New" w:hAnsi="Courier New" w:cs="Courier New"/>
          <w:lang w:val="en-US"/>
        </w:rPr>
      </w:pPr>
      <w:r>
        <w:rPr>
          <w:rFonts w:ascii="Courier New" w:hAnsi="Courier New" w:cs="Courier New"/>
          <w:lang w:val="en-US"/>
        </w:rPr>
        <w:t>EXT. STREET – CONITNUED</w:t>
      </w:r>
    </w:p>
    <w:p w:rsidR="00705B1A" w:rsidRDefault="00705B1A" w:rsidP="009A4317">
      <w:pPr>
        <w:rPr>
          <w:rFonts w:ascii="Courier New" w:hAnsi="Courier New" w:cs="Courier New"/>
          <w:lang w:val="en-US"/>
        </w:rPr>
      </w:pPr>
      <w:r>
        <w:rPr>
          <w:rFonts w:ascii="Courier New" w:hAnsi="Courier New" w:cs="Courier New"/>
          <w:lang w:val="en-US"/>
        </w:rPr>
        <w:t>Clary gets out of the house into the street.</w:t>
      </w:r>
    </w:p>
    <w:p w:rsidR="00705B1A" w:rsidRDefault="00705B1A" w:rsidP="002A21F5">
      <w:pPr>
        <w:jc w:val="right"/>
        <w:rPr>
          <w:rFonts w:ascii="Courier New" w:hAnsi="Courier New" w:cs="Courier New"/>
          <w:lang w:val="en-US"/>
        </w:rPr>
      </w:pPr>
      <w:r>
        <w:rPr>
          <w:rFonts w:ascii="Courier New" w:hAnsi="Courier New" w:cs="Courier New"/>
          <w:lang w:val="en-US"/>
        </w:rPr>
        <w:t>40.</w:t>
      </w:r>
    </w:p>
    <w:p w:rsidR="00705B1A" w:rsidRDefault="00705B1A" w:rsidP="009A4317">
      <w:pPr>
        <w:jc w:val="right"/>
        <w:rPr>
          <w:rFonts w:ascii="Courier New" w:hAnsi="Courier New" w:cs="Courier New"/>
          <w:lang w:val="en-US"/>
        </w:rPr>
      </w:pPr>
      <w:r>
        <w:rPr>
          <w:rFonts w:ascii="Courier New" w:hAnsi="Courier New" w:cs="Courier New"/>
          <w:lang w:val="en-US"/>
        </w:rPr>
        <w:t>CUT TO:</w:t>
      </w:r>
    </w:p>
    <w:p w:rsidR="00705B1A" w:rsidRDefault="00705B1A" w:rsidP="009A4317">
      <w:pPr>
        <w:rPr>
          <w:rFonts w:ascii="Courier New" w:hAnsi="Courier New" w:cs="Courier New"/>
          <w:lang w:val="en-US"/>
        </w:rPr>
      </w:pPr>
      <w:r>
        <w:rPr>
          <w:rFonts w:ascii="Courier New" w:hAnsi="Courier New" w:cs="Courier New"/>
          <w:lang w:val="en-US"/>
        </w:rPr>
        <w:t>EXT. ANOTHER STREET – CONTINUED</w:t>
      </w:r>
    </w:p>
    <w:p w:rsidR="00705B1A" w:rsidRDefault="00705B1A" w:rsidP="009A4317">
      <w:pPr>
        <w:rPr>
          <w:rFonts w:ascii="Courier New" w:hAnsi="Courier New" w:cs="Courier New"/>
          <w:lang w:val="en-US"/>
        </w:rPr>
      </w:pPr>
      <w:r>
        <w:rPr>
          <w:rFonts w:ascii="Courier New" w:hAnsi="Courier New" w:cs="Courier New"/>
          <w:lang w:val="en-US"/>
        </w:rPr>
        <w:t>Patty is walking through the main street of the neighborhood, she’s 1 block away from Clary’s house, it starts raining.</w:t>
      </w:r>
    </w:p>
    <w:p w:rsidR="00705B1A" w:rsidRDefault="00705B1A" w:rsidP="009A4317">
      <w:pPr>
        <w:jc w:val="right"/>
        <w:rPr>
          <w:rFonts w:ascii="Courier New" w:hAnsi="Courier New" w:cs="Courier New"/>
          <w:lang w:val="en-US"/>
        </w:rPr>
      </w:pPr>
      <w:r>
        <w:rPr>
          <w:rFonts w:ascii="Courier New" w:hAnsi="Courier New" w:cs="Courier New"/>
          <w:lang w:val="en-US"/>
        </w:rPr>
        <w:t>CUT TO:</w:t>
      </w:r>
    </w:p>
    <w:p w:rsidR="00705B1A" w:rsidRDefault="00705B1A" w:rsidP="009A4317">
      <w:pPr>
        <w:rPr>
          <w:rFonts w:ascii="Courier New" w:hAnsi="Courier New" w:cs="Courier New"/>
          <w:lang w:val="en-US"/>
        </w:rPr>
      </w:pPr>
      <w:r>
        <w:rPr>
          <w:rFonts w:ascii="Courier New" w:hAnsi="Courier New" w:cs="Courier New"/>
          <w:lang w:val="en-US"/>
        </w:rPr>
        <w:t>INT. HASTINGS HOUSE – BEDROOM – CONTINUED</w:t>
      </w:r>
    </w:p>
    <w:p w:rsidR="00705B1A" w:rsidRDefault="00705B1A" w:rsidP="009A4317">
      <w:pPr>
        <w:rPr>
          <w:rFonts w:ascii="Courier New" w:hAnsi="Courier New" w:cs="Courier New"/>
          <w:lang w:val="en-US"/>
        </w:rPr>
      </w:pPr>
      <w:r>
        <w:rPr>
          <w:rFonts w:ascii="Courier New" w:hAnsi="Courier New" w:cs="Courier New"/>
          <w:lang w:val="en-US"/>
        </w:rPr>
        <w:t>Sarah is at the library, reading.</w:t>
      </w:r>
    </w:p>
    <w:p w:rsidR="00705B1A" w:rsidRDefault="00705B1A" w:rsidP="009A4317">
      <w:pPr>
        <w:rPr>
          <w:rFonts w:ascii="Courier New" w:hAnsi="Courier New" w:cs="Courier New"/>
          <w:lang w:val="en-US"/>
        </w:rPr>
      </w:pPr>
      <w:r>
        <w:rPr>
          <w:rFonts w:ascii="Courier New" w:hAnsi="Courier New" w:cs="Courier New"/>
          <w:lang w:val="en-US"/>
        </w:rPr>
        <w:t>She starts twisting again, literally turning mentally crazy.</w:t>
      </w:r>
    </w:p>
    <w:p w:rsidR="00705B1A" w:rsidRDefault="00705B1A" w:rsidP="009A4317">
      <w:pPr>
        <w:rPr>
          <w:rFonts w:ascii="Courier New" w:hAnsi="Courier New" w:cs="Courier New"/>
          <w:lang w:val="en-US"/>
        </w:rPr>
      </w:pPr>
      <w:r>
        <w:rPr>
          <w:rFonts w:ascii="Courier New" w:hAnsi="Courier New" w:cs="Courier New"/>
          <w:lang w:val="en-US"/>
        </w:rPr>
        <w:t>She walks over to the locker, spins the lock and pulls out the shotgun.</w:t>
      </w:r>
    </w:p>
    <w:p w:rsidR="00705B1A" w:rsidRDefault="00705B1A" w:rsidP="009A4317">
      <w:pPr>
        <w:rPr>
          <w:rFonts w:ascii="Courier New" w:hAnsi="Courier New" w:cs="Courier New"/>
          <w:lang w:val="en-US"/>
        </w:rPr>
      </w:pPr>
      <w:r>
        <w:rPr>
          <w:rFonts w:ascii="Courier New" w:hAnsi="Courier New" w:cs="Courier New"/>
          <w:lang w:val="en-US"/>
        </w:rPr>
        <w:t>She points it at herself.</w:t>
      </w:r>
    </w:p>
    <w:p w:rsidR="00705B1A" w:rsidRDefault="00705B1A" w:rsidP="009A431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My parents.</w:t>
      </w:r>
    </w:p>
    <w:p w:rsidR="00705B1A" w:rsidRDefault="00705B1A" w:rsidP="009A4317">
      <w:pPr>
        <w:rPr>
          <w:rFonts w:ascii="Courier New" w:hAnsi="Courier New" w:cs="Courier New"/>
          <w:lang w:val="en-US"/>
        </w:rPr>
      </w:pPr>
      <w:r>
        <w:rPr>
          <w:rFonts w:ascii="Courier New" w:hAnsi="Courier New" w:cs="Courier New"/>
          <w:lang w:val="en-US"/>
        </w:rPr>
        <w:t>She cocks the shotgun and puts it inside her mouth.</w:t>
      </w:r>
    </w:p>
    <w:p w:rsidR="00705B1A" w:rsidRDefault="00705B1A" w:rsidP="009A4317">
      <w:pPr>
        <w:rPr>
          <w:rFonts w:ascii="Courier New" w:hAnsi="Courier New" w:cs="Courier New"/>
          <w:lang w:val="en-US"/>
        </w:rPr>
      </w:pPr>
      <w:r>
        <w:rPr>
          <w:rFonts w:ascii="Courier New" w:hAnsi="Courier New" w:cs="Courier New"/>
          <w:lang w:val="en-US"/>
        </w:rPr>
        <w:t>CUT TO BLACK.</w:t>
      </w:r>
    </w:p>
    <w:p w:rsidR="00705B1A" w:rsidRDefault="00705B1A" w:rsidP="009A4317">
      <w:pPr>
        <w:rPr>
          <w:rFonts w:ascii="Courier New" w:hAnsi="Courier New" w:cs="Courier New"/>
          <w:lang w:val="en-US"/>
        </w:rPr>
      </w:pPr>
      <w:r>
        <w:rPr>
          <w:rFonts w:ascii="Courier New" w:hAnsi="Courier New" w:cs="Courier New"/>
          <w:lang w:val="en-US"/>
        </w:rPr>
        <w:t>TO BE CONTINUED..</w:t>
      </w: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9A4317">
      <w:pPr>
        <w:rPr>
          <w:rFonts w:ascii="Courier New" w:hAnsi="Courier New" w:cs="Courier New"/>
          <w:lang w:val="en-US"/>
        </w:rPr>
      </w:pPr>
    </w:p>
    <w:p w:rsidR="00705B1A" w:rsidRDefault="00705B1A" w:rsidP="001A1BBE">
      <w:pPr>
        <w:rPr>
          <w:rFonts w:ascii="Courier New" w:hAnsi="Courier New" w:cs="Courier New"/>
          <w:lang w:val="en-US"/>
        </w:rPr>
      </w:pPr>
    </w:p>
    <w:p w:rsidR="00705B1A" w:rsidRPr="0025659C" w:rsidRDefault="00705B1A" w:rsidP="00A4223E">
      <w:pPr>
        <w:rPr>
          <w:rFonts w:ascii="Courier New" w:hAnsi="Courier New" w:cs="Courier New"/>
          <w:lang w:val="en-US"/>
        </w:rPr>
      </w:pPr>
    </w:p>
    <w:sectPr w:rsidR="00705B1A" w:rsidRPr="0025659C"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e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57C"/>
    <w:rsid w:val="000041F3"/>
    <w:rsid w:val="000753A2"/>
    <w:rsid w:val="00092DB3"/>
    <w:rsid w:val="00103C6F"/>
    <w:rsid w:val="001103C8"/>
    <w:rsid w:val="00146BAC"/>
    <w:rsid w:val="00180785"/>
    <w:rsid w:val="00184325"/>
    <w:rsid w:val="001A1304"/>
    <w:rsid w:val="001A1BBE"/>
    <w:rsid w:val="001A5922"/>
    <w:rsid w:val="001C294C"/>
    <w:rsid w:val="001E0A95"/>
    <w:rsid w:val="001E5E1F"/>
    <w:rsid w:val="001F3167"/>
    <w:rsid w:val="0025659C"/>
    <w:rsid w:val="0028422A"/>
    <w:rsid w:val="002A21F5"/>
    <w:rsid w:val="002B058D"/>
    <w:rsid w:val="002C35A9"/>
    <w:rsid w:val="002F4578"/>
    <w:rsid w:val="002F4722"/>
    <w:rsid w:val="00316803"/>
    <w:rsid w:val="00345DCE"/>
    <w:rsid w:val="00365F61"/>
    <w:rsid w:val="003E3A9D"/>
    <w:rsid w:val="003F6413"/>
    <w:rsid w:val="00420FC9"/>
    <w:rsid w:val="004560ED"/>
    <w:rsid w:val="004B1FD5"/>
    <w:rsid w:val="004F32FA"/>
    <w:rsid w:val="005012D2"/>
    <w:rsid w:val="00515689"/>
    <w:rsid w:val="00523DF3"/>
    <w:rsid w:val="00562577"/>
    <w:rsid w:val="005C6179"/>
    <w:rsid w:val="0060098D"/>
    <w:rsid w:val="00606E56"/>
    <w:rsid w:val="00620EB0"/>
    <w:rsid w:val="006337C8"/>
    <w:rsid w:val="006D089E"/>
    <w:rsid w:val="006D2BAF"/>
    <w:rsid w:val="00705B1A"/>
    <w:rsid w:val="00732F33"/>
    <w:rsid w:val="00752AA8"/>
    <w:rsid w:val="0077111A"/>
    <w:rsid w:val="007D5DBB"/>
    <w:rsid w:val="007E7CA1"/>
    <w:rsid w:val="008107A7"/>
    <w:rsid w:val="0081642E"/>
    <w:rsid w:val="00832A3F"/>
    <w:rsid w:val="008418C5"/>
    <w:rsid w:val="008512EB"/>
    <w:rsid w:val="00887908"/>
    <w:rsid w:val="008C3749"/>
    <w:rsid w:val="008D4B68"/>
    <w:rsid w:val="008F1E46"/>
    <w:rsid w:val="0092128A"/>
    <w:rsid w:val="009563BF"/>
    <w:rsid w:val="00965992"/>
    <w:rsid w:val="00966260"/>
    <w:rsid w:val="009A4317"/>
    <w:rsid w:val="009D5A69"/>
    <w:rsid w:val="009E0C83"/>
    <w:rsid w:val="00A10C3E"/>
    <w:rsid w:val="00A4223E"/>
    <w:rsid w:val="00AA47FF"/>
    <w:rsid w:val="00AC324B"/>
    <w:rsid w:val="00AC4503"/>
    <w:rsid w:val="00AD3BF7"/>
    <w:rsid w:val="00AE4DBA"/>
    <w:rsid w:val="00B15CE2"/>
    <w:rsid w:val="00B31B72"/>
    <w:rsid w:val="00B624F3"/>
    <w:rsid w:val="00B812B1"/>
    <w:rsid w:val="00BD46D6"/>
    <w:rsid w:val="00BD795E"/>
    <w:rsid w:val="00C04E51"/>
    <w:rsid w:val="00C1748D"/>
    <w:rsid w:val="00C2256B"/>
    <w:rsid w:val="00C35934"/>
    <w:rsid w:val="00C50D2C"/>
    <w:rsid w:val="00CA7787"/>
    <w:rsid w:val="00CB30CC"/>
    <w:rsid w:val="00CF0C62"/>
    <w:rsid w:val="00D460C4"/>
    <w:rsid w:val="00D62886"/>
    <w:rsid w:val="00D7179A"/>
    <w:rsid w:val="00DA60A6"/>
    <w:rsid w:val="00DB3B8E"/>
    <w:rsid w:val="00DC757C"/>
    <w:rsid w:val="00DE2C5E"/>
    <w:rsid w:val="00E2010B"/>
    <w:rsid w:val="00E438A2"/>
    <w:rsid w:val="00E95B5B"/>
    <w:rsid w:val="00EA1F37"/>
    <w:rsid w:val="00EF0F0F"/>
    <w:rsid w:val="00F41521"/>
    <w:rsid w:val="00F61317"/>
    <w:rsid w:val="00F73861"/>
    <w:rsid w:val="00F81291"/>
    <w:rsid w:val="00F82CB9"/>
    <w:rsid w:val="00F866BA"/>
    <w:rsid w:val="00FA4AF6"/>
    <w:rsid w:val="00FB2CA1"/>
    <w:rsid w:val="00FE51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60A6"/>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4464</Words>
  <Characters>25451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SECRETS</dc:title>
  <dc:subject/>
  <dc:creator>Victor</dc:creator>
  <cp:keywords/>
  <dc:description/>
  <cp:lastModifiedBy>v345259</cp:lastModifiedBy>
  <cp:revision>2</cp:revision>
  <cp:lastPrinted>2013-04-18T03:05:00Z</cp:lastPrinted>
  <dcterms:created xsi:type="dcterms:W3CDTF">2013-04-25T21:36:00Z</dcterms:created>
  <dcterms:modified xsi:type="dcterms:W3CDTF">2013-04-25T21:36:00Z</dcterms:modified>
</cp:coreProperties>
</file>