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E9" w:rsidRDefault="00D27FE9" w:rsidP="000134A8">
      <w:pPr>
        <w:rPr>
          <w:rFonts w:ascii="Consolas" w:eastAsia="Malgun Gothic" w:hAnsi="Consolas" w:cs="Miriam Fixed"/>
          <w:sz w:val="28"/>
          <w:szCs w:val="28"/>
          <w:lang w:bidi="he-IL"/>
        </w:rPr>
      </w:pPr>
    </w:p>
    <w:p w:rsidR="00D27FE9" w:rsidRDefault="00D27FE9" w:rsidP="000134A8">
      <w:pPr>
        <w:rPr>
          <w:rFonts w:ascii="Consolas" w:eastAsia="Malgun Gothic" w:hAnsi="Consolas" w:cs="Miriam Fixed"/>
          <w:lang w:bidi="he-IL"/>
        </w:rPr>
      </w:pPr>
      <w:r w:rsidRPr="00365AD8">
        <w:rPr>
          <w:rFonts w:ascii="Consolas" w:eastAsia="Malgun Gothic" w:hAnsi="Consolas" w:cs="Miriam Fixed"/>
          <w:lang w:bidi="he-IL"/>
        </w:rPr>
        <w:tab/>
      </w:r>
      <w:r w:rsidRPr="00365AD8">
        <w:rPr>
          <w:rFonts w:ascii="Consolas" w:eastAsia="Malgun Gothic" w:hAnsi="Consolas" w:cs="Miriam Fixed"/>
          <w:lang w:bidi="he-IL"/>
        </w:rPr>
        <w:tab/>
      </w:r>
      <w:r w:rsidRPr="00365AD8">
        <w:rPr>
          <w:rFonts w:ascii="Consolas" w:eastAsia="Malgun Gothic" w:hAnsi="Consolas" w:cs="Miriam Fixed"/>
          <w:lang w:bidi="he-IL"/>
        </w:rPr>
        <w:tab/>
        <w:t xml:space="preserve"> </w:t>
      </w:r>
    </w:p>
    <w:p w:rsidR="00D27FE9" w:rsidRDefault="00D27FE9" w:rsidP="00245B10">
      <w:pPr>
        <w:rPr>
          <w:rFonts w:ascii="Eurostile Bold" w:eastAsia="Malgun Gothic" w:hAnsi="Eurostile Bold" w:cs="Miriam Fixed"/>
          <w:lang w:bidi="he-IL"/>
        </w:rPr>
      </w:pPr>
      <w:r w:rsidRPr="00EB331B">
        <w:rPr>
          <w:rFonts w:ascii="Eurostile Bold" w:eastAsia="Malgun Gothic" w:hAnsi="Eurostile Bold" w:cs="Miriam Fixed"/>
          <w:lang w:bidi="he-IL"/>
        </w:rPr>
        <w:t xml:space="preserve">  </w:t>
      </w:r>
      <w:r>
        <w:rPr>
          <w:rFonts w:ascii="Eurostile Bold" w:eastAsia="Malgun Gothic" w:hAnsi="Eurostile Bold" w:cs="Miriam Fixed"/>
          <w:lang w:bidi="he-IL"/>
        </w:rPr>
        <w:t xml:space="preserve"> </w:t>
      </w:r>
    </w:p>
    <w:p w:rsidR="00D27FE9" w:rsidRDefault="00D27FE9" w:rsidP="004B70A4">
      <w:pPr>
        <w:rPr>
          <w:rFonts w:ascii="Eurostile Bold" w:eastAsia="Malgun Gothic" w:hAnsi="Eurostile Bold" w:cs="Miriam Fixed"/>
          <w:b/>
          <w:sz w:val="72"/>
          <w:szCs w:val="72"/>
          <w:lang w:bidi="he-IL"/>
        </w:rPr>
      </w:pPr>
    </w:p>
    <w:p w:rsidR="00D27FE9" w:rsidRDefault="00D27FE9" w:rsidP="00A31CFA">
      <w:pPr>
        <w:ind w:firstLine="720"/>
        <w:rPr>
          <w:rFonts w:ascii="Eurostile Bold" w:eastAsia="Malgun Gothic" w:hAnsi="Eurostile Bold" w:cs="Miriam Fixed"/>
          <w:b/>
          <w:sz w:val="110"/>
          <w:szCs w:val="110"/>
          <w:lang w:bidi="he-IL"/>
        </w:rPr>
      </w:pPr>
      <w:r>
        <w:rPr>
          <w:rFonts w:ascii="Eurostile Bold" w:eastAsia="Malgun Gothic" w:hAnsi="Eurostile Bold" w:cs="Miriam Fixed"/>
          <w:b/>
          <w:sz w:val="72"/>
          <w:szCs w:val="72"/>
          <w:lang w:bidi="he-IL"/>
        </w:rPr>
        <w:t>EXUDE MALADY</w:t>
      </w:r>
    </w:p>
    <w:p w:rsidR="00D27FE9" w:rsidRDefault="00D27FE9" w:rsidP="00503882">
      <w:pPr>
        <w:ind w:left="2160"/>
        <w:rPr>
          <w:rFonts w:ascii="Eurostile Bold" w:eastAsia="Malgun Gothic" w:hAnsi="Eurostile Bold" w:cs="Miriam Fixed"/>
          <w:b/>
          <w:lang w:bidi="he-IL"/>
        </w:rPr>
      </w:pPr>
      <w:r>
        <w:rPr>
          <w:rFonts w:ascii="Eurostile Bold" w:eastAsia="Malgun Gothic" w:hAnsi="Eurostile Bold" w:cs="Miriam Fixed"/>
          <w:b/>
          <w:lang w:bidi="he-IL"/>
        </w:rPr>
        <w:t xml:space="preserve">         WRITTEN </w:t>
      </w:r>
    </w:p>
    <w:p w:rsidR="00D27FE9" w:rsidRDefault="00D27FE9" w:rsidP="00503882">
      <w:pPr>
        <w:ind w:left="2160"/>
        <w:rPr>
          <w:rFonts w:ascii="Eurostile Bold" w:eastAsia="Malgun Gothic" w:hAnsi="Eurostile Bold" w:cs="Miriam Fixed"/>
          <w:b/>
          <w:lang w:bidi="he-IL"/>
        </w:rPr>
      </w:pPr>
      <w:r>
        <w:rPr>
          <w:rFonts w:ascii="Eurostile Bold" w:eastAsia="Malgun Gothic" w:hAnsi="Eurostile Bold" w:cs="Miriam Fixed"/>
          <w:b/>
          <w:lang w:bidi="he-IL"/>
        </w:rPr>
        <w:t xml:space="preserve">    </w:t>
      </w:r>
      <w:r>
        <w:rPr>
          <w:rFonts w:ascii="Eurostile Bold" w:eastAsia="Malgun Gothic" w:hAnsi="Eurostile Bold" w:cs="Miriam Fixed"/>
          <w:b/>
          <w:lang w:bidi="he-IL"/>
        </w:rPr>
        <w:tab/>
        <w:t xml:space="preserve"> BY </w:t>
      </w:r>
    </w:p>
    <w:p w:rsidR="00D27FE9" w:rsidRPr="00503882" w:rsidRDefault="00D27FE9" w:rsidP="00503882">
      <w:pPr>
        <w:ind w:left="1440"/>
        <w:rPr>
          <w:rFonts w:ascii="Eurostile Bold" w:eastAsia="Malgun Gothic" w:hAnsi="Eurostile Bold" w:cs="Miriam Fixed"/>
          <w:b/>
          <w:sz w:val="24"/>
          <w:szCs w:val="24"/>
          <w:lang w:bidi="he-IL"/>
        </w:rPr>
      </w:pPr>
      <w:r>
        <w:rPr>
          <w:rFonts w:ascii="Eurostile Bold" w:eastAsia="Malgun Gothic" w:hAnsi="Eurostile Bold" w:cs="Miriam Fixed"/>
          <w:b/>
          <w:lang w:bidi="he-IL"/>
        </w:rPr>
        <w:t xml:space="preserve">           </w:t>
      </w:r>
      <w:r>
        <w:rPr>
          <w:rFonts w:ascii="Eurostile Bold" w:eastAsia="Malgun Gothic" w:hAnsi="Eurostile Bold" w:cs="Miriam Fixed"/>
          <w:b/>
          <w:lang w:bidi="he-IL"/>
        </w:rPr>
        <w:tab/>
        <w:t xml:space="preserve">     </w:t>
      </w:r>
      <w:r w:rsidRPr="00503882">
        <w:rPr>
          <w:rFonts w:ascii="Eurostile Bold" w:eastAsia="Malgun Gothic" w:hAnsi="Eurostile Bold" w:cs="Miriam Fixed"/>
          <w:b/>
          <w:sz w:val="24"/>
          <w:szCs w:val="24"/>
          <w:lang w:bidi="he-IL"/>
        </w:rPr>
        <w:t>ALEX AVETA</w:t>
      </w:r>
    </w:p>
    <w:p w:rsidR="00D27FE9" w:rsidRPr="003976B4" w:rsidRDefault="00D27FE9" w:rsidP="00321270">
      <w:pPr>
        <w:ind w:left="1440" w:firstLine="720"/>
        <w:rPr>
          <w:rFonts w:ascii="Consolas" w:eastAsia="Malgun Gothic" w:hAnsi="Consolas" w:cs="Miriam Fixed"/>
          <w:b/>
          <w:sz w:val="96"/>
          <w:szCs w:val="96"/>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r w:rsidRPr="00B45CB5">
        <w:rPr>
          <w:rFonts w:ascii="Consolas" w:eastAsia="Malgun Gothic" w:hAnsi="Consolas" w:cs="Miriam Fixed"/>
          <w:b/>
          <w:sz w:val="32"/>
          <w:szCs w:val="32"/>
          <w:lang w:bidi="he-IL"/>
        </w:rPr>
        <w:t xml:space="preserve"> </w:t>
      </w: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321270">
      <w:pPr>
        <w:ind w:left="1440" w:firstLine="720"/>
        <w:rPr>
          <w:rFonts w:ascii="Consolas" w:eastAsia="Malgun Gothic" w:hAnsi="Consolas" w:cs="Miriam Fixed"/>
          <w:b/>
          <w:sz w:val="32"/>
          <w:szCs w:val="32"/>
          <w:lang w:bidi="he-IL"/>
        </w:rPr>
      </w:pPr>
    </w:p>
    <w:p w:rsidR="00D27FE9" w:rsidRDefault="00D27FE9" w:rsidP="004C41E6">
      <w:pPr>
        <w:rPr>
          <w:rFonts w:ascii="Consolas" w:eastAsia="Malgun Gothic" w:hAnsi="Consolas" w:cs="Miriam Fixed"/>
          <w:b/>
          <w:sz w:val="32"/>
          <w:szCs w:val="32"/>
          <w:lang w:bidi="he-IL"/>
        </w:rPr>
      </w:pPr>
    </w:p>
    <w:p w:rsidR="00D27FE9" w:rsidRPr="004C41E6" w:rsidRDefault="00D27FE9" w:rsidP="004C41E6">
      <w:pPr>
        <w:rPr>
          <w:rFonts w:ascii="Consolas" w:eastAsia="Malgun Gothic" w:hAnsi="Consolas" w:cs="Miriam Fixed"/>
          <w:b/>
          <w:sz w:val="16"/>
          <w:szCs w:val="16"/>
          <w:lang w:bidi="he-IL"/>
        </w:rPr>
      </w:pPr>
      <w:r w:rsidRPr="004C41E6">
        <w:rPr>
          <w:rFonts w:ascii="Consolas" w:eastAsia="Malgun Gothic" w:hAnsi="Consolas" w:cs="Miriam Fixed"/>
          <w:b/>
          <w:sz w:val="16"/>
          <w:szCs w:val="16"/>
          <w:lang w:bidi="he-IL"/>
        </w:rPr>
        <w:t>Copyright</w:t>
      </w:r>
      <w:r>
        <w:rPr>
          <w:rFonts w:ascii="Consolas" w:eastAsia="Malgun Gothic" w:hAnsi="Consolas" w:cs="Miriam Fixed"/>
          <w:b/>
          <w:sz w:val="16"/>
          <w:szCs w:val="16"/>
          <w:lang w:bidi="he-IL"/>
        </w:rPr>
        <w:t>-</w:t>
      </w:r>
      <w:r w:rsidRPr="004C41E6">
        <w:rPr>
          <w:rFonts w:ascii="Consolas" w:eastAsia="Malgun Gothic" w:hAnsi="Consolas" w:cs="Miriam Fixed"/>
          <w:b/>
          <w:lang w:bidi="he-IL"/>
        </w:rPr>
        <w:t>©</w:t>
      </w:r>
      <w:r>
        <w:rPr>
          <w:rFonts w:ascii="Consolas" w:eastAsia="Malgun Gothic" w:hAnsi="Consolas" w:cs="Miriam Fixed"/>
          <w:b/>
          <w:sz w:val="16"/>
          <w:szCs w:val="16"/>
          <w:lang w:bidi="he-IL"/>
        </w:rPr>
        <w:t>-2009-</w:t>
      </w:r>
      <w:r w:rsidRPr="004C41E6">
        <w:rPr>
          <w:rFonts w:ascii="Consolas" w:eastAsia="Malgun Gothic" w:hAnsi="Consolas" w:cs="Miriam Fixed"/>
          <w:b/>
          <w:sz w:val="16"/>
          <w:szCs w:val="16"/>
          <w:lang w:bidi="he-IL"/>
        </w:rPr>
        <w:t>All rights reserved by Alex Aveta</w:t>
      </w:r>
    </w:p>
    <w:p w:rsidR="00D27FE9" w:rsidRDefault="00D27FE9" w:rsidP="003976B4">
      <w:pPr>
        <w:ind w:left="1440" w:firstLine="720"/>
        <w:rPr>
          <w:rFonts w:ascii="Consolas" w:eastAsia="Malgun Gothic" w:hAnsi="Consolas" w:cs="Miriam Fixed"/>
          <w:b/>
          <w:sz w:val="32"/>
          <w:szCs w:val="32"/>
          <w:lang w:bidi="he-IL"/>
        </w:rPr>
      </w:pPr>
    </w:p>
    <w:p w:rsidR="00D27FE9" w:rsidRPr="00B45CB5" w:rsidRDefault="00D27FE9" w:rsidP="003976B4">
      <w:pPr>
        <w:ind w:left="1440" w:firstLine="720"/>
        <w:rPr>
          <w:rFonts w:ascii="Consolas" w:eastAsia="Malgun Gothic" w:hAnsi="Consolas" w:cs="Miriam Fixed"/>
          <w:b/>
          <w:sz w:val="32"/>
          <w:szCs w:val="32"/>
          <w:lang w:bidi="he-IL"/>
        </w:rPr>
      </w:pPr>
      <w:r>
        <w:rPr>
          <w:rFonts w:ascii="Consolas" w:eastAsia="Malgun Gothic" w:hAnsi="Consolas" w:cs="Miriam Fixed"/>
          <w:b/>
          <w:sz w:val="32"/>
          <w:szCs w:val="32"/>
          <w:lang w:bidi="he-IL"/>
        </w:rPr>
        <w:t xml:space="preserve"> </w:t>
      </w:r>
      <w:r w:rsidRPr="00B45CB5">
        <w:rPr>
          <w:rFonts w:ascii="Consolas" w:eastAsia="Malgun Gothic" w:hAnsi="Consolas" w:cs="Miriam Fixed"/>
          <w:b/>
          <w:sz w:val="32"/>
          <w:szCs w:val="32"/>
          <w:lang w:bidi="he-IL"/>
        </w:rPr>
        <w:t>PROLOUGE</w:t>
      </w:r>
    </w:p>
    <w:p w:rsidR="00D27FE9" w:rsidRDefault="00D27FE9" w:rsidP="000134A8">
      <w:pPr>
        <w:rPr>
          <w:rFonts w:ascii="Consolas" w:eastAsia="Malgun Gothic" w:hAnsi="Consolas" w:cs="Miriam Fixed"/>
          <w:b/>
          <w:sz w:val="24"/>
          <w:szCs w:val="24"/>
          <w:lang w:bidi="he-IL"/>
        </w:rPr>
      </w:pPr>
      <w:r>
        <w:rPr>
          <w:rFonts w:ascii="Consolas" w:eastAsia="Malgun Gothic" w:hAnsi="Consolas" w:cs="Miriam Fixed"/>
          <w:b/>
          <w:sz w:val="24"/>
          <w:szCs w:val="24"/>
          <w:lang w:bidi="he-IL"/>
        </w:rPr>
        <w:t xml:space="preserve">  </w:t>
      </w:r>
      <w:r w:rsidRPr="00B45CB5">
        <w:rPr>
          <w:rFonts w:ascii="Consolas" w:eastAsia="Malgun Gothic" w:hAnsi="Consolas" w:cs="Miriam Fixed"/>
          <w:b/>
          <w:sz w:val="24"/>
          <w:szCs w:val="24"/>
          <w:lang w:bidi="he-IL"/>
        </w:rPr>
        <w:t xml:space="preserve">THIS STORY TAKES PLACE AFTER THE EVENTS OF 2012 </w:t>
      </w:r>
    </w:p>
    <w:p w:rsidR="00D27FE9" w:rsidRPr="00A77DA0" w:rsidRDefault="00D27FE9" w:rsidP="000134A8">
      <w:pPr>
        <w:rPr>
          <w:rFonts w:ascii="Consolas" w:eastAsia="Malgun Gothic" w:hAnsi="Consolas" w:cs="Miriam Fixed"/>
          <w:b/>
          <w:sz w:val="24"/>
          <w:szCs w:val="24"/>
          <w:lang w:bidi="he-IL"/>
        </w:rPr>
      </w:pPr>
      <w:r w:rsidRPr="00880D0A">
        <w:rPr>
          <w:rFonts w:ascii="Eurostile Bold" w:eastAsia="Malgun Gothic" w:hAnsi="Eurostile Bold" w:cs="Miriam Fixed"/>
          <w:sz w:val="24"/>
          <w:szCs w:val="24"/>
          <w:lang w:bidi="he-IL"/>
        </w:rPr>
        <w:t>During 2014 Wel</w:t>
      </w:r>
      <w:r>
        <w:rPr>
          <w:rFonts w:ascii="Eurostile Bold" w:eastAsia="Malgun Gothic" w:hAnsi="Eurostile Bold" w:cs="Miriam Fixed"/>
          <w:sz w:val="24"/>
          <w:szCs w:val="24"/>
          <w:lang w:bidi="he-IL"/>
        </w:rPr>
        <w:t>l-</w:t>
      </w:r>
      <w:r w:rsidRPr="00880D0A">
        <w:rPr>
          <w:rFonts w:ascii="Eurostile Bold" w:eastAsia="Malgun Gothic" w:hAnsi="Eurostile Bold" w:cs="Miriam Fixed"/>
          <w:sz w:val="24"/>
          <w:szCs w:val="24"/>
          <w:lang w:bidi="he-IL"/>
        </w:rPr>
        <w:t>bound wall was built, the 20 foot high concrete structure circled the city and helped control the general public’s habit for crime and evasion</w:t>
      </w:r>
      <w:r>
        <w:rPr>
          <w:rFonts w:ascii="Eurostile Bold" w:eastAsia="Malgun Gothic" w:hAnsi="Eurostile Bold" w:cs="Miriam Fixed"/>
          <w:sz w:val="24"/>
          <w:szCs w:val="24"/>
          <w:lang w:bidi="he-IL"/>
        </w:rPr>
        <w:t>, while</w:t>
      </w:r>
      <w:r w:rsidRPr="00880D0A">
        <w:rPr>
          <w:rFonts w:ascii="Eurostile Bold" w:eastAsia="Malgun Gothic" w:hAnsi="Eurostile Bold" w:cs="Miriam Fixed"/>
          <w:sz w:val="24"/>
          <w:szCs w:val="24"/>
          <w:lang w:bidi="he-IL"/>
        </w:rPr>
        <w:t xml:space="preserve"> bringing ordered calm b</w:t>
      </w:r>
      <w:r>
        <w:rPr>
          <w:rFonts w:ascii="Eurostile Bold" w:eastAsia="Malgun Gothic" w:hAnsi="Eurostile Bold" w:cs="Miriam Fixed"/>
          <w:sz w:val="24"/>
          <w:szCs w:val="24"/>
          <w:lang w:bidi="he-IL"/>
        </w:rPr>
        <w:t>ack to the streets. S</w:t>
      </w:r>
      <w:r w:rsidRPr="00880D0A">
        <w:rPr>
          <w:rFonts w:ascii="Eurostile Bold" w:eastAsia="Malgun Gothic" w:hAnsi="Eurostile Bold" w:cs="Miriam Fixed"/>
          <w:sz w:val="24"/>
          <w:szCs w:val="24"/>
          <w:lang w:bidi="he-IL"/>
        </w:rPr>
        <w:t xml:space="preserve">canners situated at the city’s exit helped </w:t>
      </w:r>
      <w:r>
        <w:rPr>
          <w:rFonts w:ascii="Eurostile Bold" w:eastAsia="Malgun Gothic" w:hAnsi="Eurostile Bold" w:cs="Miriam Fixed"/>
          <w:sz w:val="24"/>
          <w:szCs w:val="24"/>
          <w:lang w:bidi="he-IL"/>
        </w:rPr>
        <w:t xml:space="preserve">control and </w:t>
      </w:r>
      <w:r w:rsidRPr="00880D0A">
        <w:rPr>
          <w:rFonts w:ascii="Eurostile Bold" w:eastAsia="Malgun Gothic" w:hAnsi="Eurostile Bold" w:cs="Miriam Fixed"/>
          <w:sz w:val="24"/>
          <w:szCs w:val="24"/>
          <w:lang w:bidi="he-IL"/>
        </w:rPr>
        <w:t>keep watch on what came and went through</w:t>
      </w:r>
      <w:r>
        <w:rPr>
          <w:rFonts w:ascii="Eurostile Bold" w:eastAsia="Malgun Gothic" w:hAnsi="Eurostile Bold" w:cs="Miriam Fixed"/>
          <w:sz w:val="24"/>
          <w:szCs w:val="24"/>
          <w:lang w:bidi="he-IL"/>
        </w:rPr>
        <w:t xml:space="preserve"> to</w:t>
      </w:r>
      <w:r w:rsidRPr="00880D0A">
        <w:rPr>
          <w:rFonts w:ascii="Eurostile Bold" w:eastAsia="Malgun Gothic" w:hAnsi="Eurostile Bold" w:cs="Miriam Fixed"/>
          <w:sz w:val="24"/>
          <w:szCs w:val="24"/>
          <w:lang w:bidi="he-IL"/>
        </w:rPr>
        <w:t xml:space="preserve"> the desert beyond.</w:t>
      </w:r>
    </w:p>
    <w:p w:rsidR="00D27FE9" w:rsidRPr="00880D0A" w:rsidRDefault="00D27FE9" w:rsidP="000134A8">
      <w:pPr>
        <w:rPr>
          <w:rFonts w:ascii="Eurostile Bold" w:eastAsia="Malgun Gothic" w:hAnsi="Eurostile Bold" w:cs="Miriam Fixed"/>
          <w:sz w:val="24"/>
          <w:szCs w:val="24"/>
          <w:lang w:bidi="he-IL"/>
        </w:rPr>
      </w:pPr>
      <w:r w:rsidRPr="00880D0A">
        <w:rPr>
          <w:rFonts w:ascii="Eurostile Bold" w:eastAsia="Malgun Gothic" w:hAnsi="Eurostile Bold" w:cs="Miriam Fixed"/>
          <w:sz w:val="24"/>
          <w:szCs w:val="24"/>
          <w:lang w:bidi="he-IL"/>
        </w:rPr>
        <w:t>2015 New Years Eve…</w:t>
      </w:r>
      <w:r w:rsidRPr="00880D0A">
        <w:rPr>
          <w:rFonts w:ascii="Eurostile Bold" w:eastAsia="Malgun Gothic" w:hAnsi="Eurostile Bold" w:cs="Miriam Fixed"/>
          <w:sz w:val="24"/>
          <w:szCs w:val="24"/>
          <w:lang w:bidi="he-IL"/>
        </w:rPr>
        <w:tab/>
        <w:t xml:space="preserve">      </w:t>
      </w: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0134A8">
      <w:pPr>
        <w:rPr>
          <w:rFonts w:ascii="Eurostile Bold" w:eastAsia="Malgun Gothic" w:hAnsi="Eurostile Bold" w:cs="Miriam Fixed"/>
          <w:sz w:val="28"/>
          <w:szCs w:val="28"/>
          <w:lang w:bidi="he-IL"/>
        </w:rPr>
      </w:pPr>
    </w:p>
    <w:p w:rsidR="00D27FE9" w:rsidRDefault="00D27FE9" w:rsidP="00381636">
      <w:pPr>
        <w:ind w:left="1440" w:firstLine="720"/>
        <w:rPr>
          <w:rFonts w:ascii="Eurostile Bold" w:eastAsia="Malgun Gothic" w:hAnsi="Eurostile Bold" w:cs="Miriam Fixed"/>
          <w:sz w:val="40"/>
          <w:szCs w:val="40"/>
          <w:lang w:bidi="he-IL"/>
        </w:rPr>
      </w:pPr>
    </w:p>
    <w:p w:rsidR="00D27FE9" w:rsidRPr="00381636" w:rsidRDefault="00D27FE9" w:rsidP="00381636">
      <w:pPr>
        <w:ind w:left="1440" w:firstLine="720"/>
        <w:rPr>
          <w:rFonts w:ascii="Eurostile Bold" w:eastAsia="Malgun Gothic" w:hAnsi="Eurostile Bold" w:cs="Miriam Fixed"/>
          <w:sz w:val="40"/>
          <w:szCs w:val="40"/>
          <w:lang w:bidi="he-IL"/>
        </w:rPr>
      </w:pPr>
      <w:r w:rsidRPr="00381636">
        <w:rPr>
          <w:rFonts w:ascii="Eurostile Bold" w:eastAsia="Malgun Gothic" w:hAnsi="Eurostile Bold" w:cs="Miriam Fixed"/>
          <w:sz w:val="40"/>
          <w:szCs w:val="40"/>
          <w:lang w:bidi="he-IL"/>
        </w:rPr>
        <w:t>CHAPTER ONE</w:t>
      </w:r>
    </w:p>
    <w:p w:rsidR="00D27FE9" w:rsidRPr="00381636" w:rsidRDefault="00D27FE9" w:rsidP="00321270">
      <w:pPr>
        <w:rPr>
          <w:rFonts w:ascii="Eurostile Bold" w:eastAsia="Malgun Gothic" w:hAnsi="Eurostile Bold" w:cs="Miriam Fixed"/>
          <w:sz w:val="28"/>
          <w:szCs w:val="28"/>
          <w:lang w:bidi="he-IL"/>
        </w:rPr>
      </w:pPr>
      <w:r>
        <w:rPr>
          <w:rFonts w:ascii="Eurostile Bold" w:eastAsia="Malgun Gothic" w:hAnsi="Eurostile Bold" w:cs="Miriam Fixed"/>
          <w:sz w:val="28"/>
          <w:szCs w:val="28"/>
          <w:lang w:bidi="he-IL"/>
        </w:rPr>
        <w:t>POST-DEATH CONTROL</w:t>
      </w:r>
    </w:p>
    <w:p w:rsidR="00D27FE9" w:rsidRPr="00036425" w:rsidRDefault="00D27FE9" w:rsidP="000134A8">
      <w:pPr>
        <w:rPr>
          <w:rFonts w:ascii="Consolas" w:hAnsi="Consolas" w:cs="Miriam Fixed"/>
          <w:b/>
          <w:lang w:bidi="he-IL"/>
        </w:rPr>
      </w:pPr>
      <w:r w:rsidRPr="00036425">
        <w:rPr>
          <w:rFonts w:ascii="Consolas" w:hAnsi="Consolas" w:cs="Miriam Fixed"/>
          <w:b/>
          <w:lang w:bidi="he-IL"/>
        </w:rPr>
        <w:t xml:space="preserve">BLACK SCREEN </w:t>
      </w:r>
    </w:p>
    <w:p w:rsidR="00D27FE9" w:rsidRPr="00271055" w:rsidRDefault="00D27FE9" w:rsidP="000134A8">
      <w:pPr>
        <w:rPr>
          <w:rFonts w:ascii="Consolas" w:hAnsi="Consolas" w:cs="Miriam Fixed"/>
          <w:lang w:bidi="he-IL"/>
        </w:rPr>
      </w:pPr>
      <w:r>
        <w:rPr>
          <w:rFonts w:ascii="Consolas" w:hAnsi="Consolas" w:cs="Miriam Fixed"/>
          <w:lang w:bidi="he-IL"/>
        </w:rPr>
        <w:t>Moaning can be heard</w:t>
      </w:r>
      <w:r w:rsidRPr="00271055">
        <w:rPr>
          <w:rFonts w:ascii="Consolas" w:hAnsi="Consolas" w:cs="Miriam Fixed"/>
          <w:lang w:bidi="he-IL"/>
        </w:rPr>
        <w:t xml:space="preserve"> </w:t>
      </w:r>
      <w:r>
        <w:rPr>
          <w:rFonts w:ascii="Consolas" w:hAnsi="Consolas" w:cs="Miriam Fixed"/>
          <w:lang w:bidi="he-IL"/>
        </w:rPr>
        <w:t>coming from a</w:t>
      </w:r>
      <w:r w:rsidRPr="00271055">
        <w:rPr>
          <w:rFonts w:ascii="Consolas" w:hAnsi="Consolas" w:cs="Miriam Fixed"/>
          <w:lang w:bidi="he-IL"/>
        </w:rPr>
        <w:t xml:space="preserve"> wounded man</w:t>
      </w:r>
      <w:r>
        <w:rPr>
          <w:rFonts w:ascii="Consolas" w:hAnsi="Consolas" w:cs="Miriam Fixed"/>
          <w:lang w:bidi="he-IL"/>
        </w:rPr>
        <w:t>, a</w:t>
      </w:r>
      <w:r w:rsidRPr="00271055">
        <w:rPr>
          <w:rFonts w:ascii="Consolas" w:hAnsi="Consolas" w:cs="Miriam Fixed"/>
          <w:lang w:bidi="he-IL"/>
        </w:rPr>
        <w:t xml:space="preserve"> </w:t>
      </w:r>
      <w:r>
        <w:rPr>
          <w:rFonts w:ascii="Consolas" w:hAnsi="Consolas" w:cs="Miriam Fixed"/>
          <w:lang w:bidi="he-IL"/>
        </w:rPr>
        <w:t xml:space="preserve">loud </w:t>
      </w:r>
      <w:r w:rsidRPr="00271055">
        <w:rPr>
          <w:rFonts w:ascii="Consolas" w:hAnsi="Consolas" w:cs="Miriam Fixed"/>
          <w:lang w:bidi="he-IL"/>
        </w:rPr>
        <w:t>gunshot ech</w:t>
      </w:r>
      <w:r>
        <w:rPr>
          <w:rFonts w:ascii="Consolas" w:hAnsi="Consolas" w:cs="Miriam Fixed"/>
          <w:lang w:bidi="he-IL"/>
        </w:rPr>
        <w:t>oes the warehouse and the sound</w:t>
      </w:r>
      <w:r w:rsidRPr="00271055">
        <w:rPr>
          <w:rFonts w:ascii="Consolas" w:hAnsi="Consolas" w:cs="Miriam Fixed"/>
          <w:lang w:bidi="he-IL"/>
        </w:rPr>
        <w:t xml:space="preserve"> of the pained man immediately stop.</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VOICE TWO</w:t>
      </w:r>
    </w:p>
    <w:p w:rsidR="00D27FE9" w:rsidRPr="00271055" w:rsidRDefault="00D27FE9" w:rsidP="000134A8">
      <w:pPr>
        <w:ind w:left="2160"/>
        <w:rPr>
          <w:rFonts w:ascii="Consolas" w:hAnsi="Consolas" w:cs="Miriam Fixed"/>
          <w:lang w:bidi="he-IL"/>
        </w:rPr>
      </w:pPr>
      <w:r>
        <w:rPr>
          <w:rFonts w:ascii="Consolas" w:hAnsi="Consolas" w:cs="Miriam Fixed"/>
          <w:lang w:bidi="he-IL"/>
        </w:rPr>
        <w:t>Rap him up!</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Th</w:t>
      </w:r>
      <w:r>
        <w:rPr>
          <w:rFonts w:ascii="Consolas" w:hAnsi="Consolas" w:cs="Miriam Fixed"/>
          <w:lang w:bidi="he-IL"/>
        </w:rPr>
        <w:t xml:space="preserve">ere’s some sheets over there…  </w:t>
      </w:r>
      <w:r>
        <w:rPr>
          <w:rFonts w:ascii="Consolas" w:hAnsi="Consolas" w:cs="Miriam Fixed"/>
          <w:lang w:bidi="he-IL"/>
        </w:rPr>
        <w:tab/>
        <w:t xml:space="preserve">  some rags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VOICE ONE</w:t>
      </w:r>
    </w:p>
    <w:p w:rsidR="00D27FE9" w:rsidRDefault="00D27FE9" w:rsidP="00C62FDA">
      <w:pPr>
        <w:ind w:left="2160"/>
        <w:rPr>
          <w:rFonts w:ascii="Consolas" w:hAnsi="Consolas" w:cs="Miriam Fixed"/>
          <w:lang w:bidi="he-IL"/>
        </w:rPr>
      </w:pPr>
      <w:r>
        <w:rPr>
          <w:rFonts w:ascii="Consolas" w:hAnsi="Consolas" w:cs="Miriam Fixed"/>
          <w:lang w:bidi="he-IL"/>
        </w:rPr>
        <w:t>Damn shame…</w:t>
      </w:r>
    </w:p>
    <w:p w:rsidR="00D27FE9" w:rsidRDefault="00D27FE9" w:rsidP="00C62FDA">
      <w:pPr>
        <w:ind w:left="2160"/>
        <w:rPr>
          <w:rFonts w:ascii="Consolas" w:hAnsi="Consolas" w:cs="Miriam Fixed"/>
          <w:lang w:bidi="he-IL"/>
        </w:rPr>
      </w:pPr>
      <w:r>
        <w:rPr>
          <w:rFonts w:ascii="Consolas" w:hAnsi="Consolas" w:cs="Miriam Fixed"/>
          <w:lang w:bidi="he-IL"/>
        </w:rPr>
        <w:tab/>
        <w:t>VOICE TWO</w:t>
      </w:r>
    </w:p>
    <w:p w:rsidR="00D27FE9" w:rsidRDefault="00D27FE9" w:rsidP="00C62FDA">
      <w:pPr>
        <w:ind w:left="2160"/>
        <w:rPr>
          <w:rFonts w:ascii="Consolas" w:hAnsi="Consolas" w:cs="Miriam Fixed"/>
          <w:lang w:bidi="he-IL"/>
        </w:rPr>
      </w:pPr>
      <w:r>
        <w:rPr>
          <w:rFonts w:ascii="Consolas" w:hAnsi="Consolas" w:cs="Miriam Fixed"/>
          <w:lang w:bidi="he-IL"/>
        </w:rPr>
        <w:t>Fuck him!</w:t>
      </w:r>
    </w:p>
    <w:p w:rsidR="00D27FE9" w:rsidRDefault="00D27FE9" w:rsidP="00C62FDA">
      <w:pPr>
        <w:ind w:left="2160"/>
        <w:rPr>
          <w:rFonts w:ascii="Consolas" w:hAnsi="Consolas" w:cs="Miriam Fixed"/>
          <w:lang w:bidi="he-IL"/>
        </w:rPr>
      </w:pPr>
      <w:r>
        <w:rPr>
          <w:rFonts w:ascii="Consolas" w:hAnsi="Consolas" w:cs="Miriam Fixed"/>
          <w:lang w:bidi="he-IL"/>
        </w:rPr>
        <w:tab/>
        <w:t xml:space="preserve">VOICE ONE </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p>
    <w:p w:rsidR="00D27FE9" w:rsidRPr="00271055" w:rsidRDefault="00D27FE9" w:rsidP="006D6808">
      <w:pPr>
        <w:ind w:left="2160"/>
        <w:rPr>
          <w:rFonts w:ascii="Consolas" w:hAnsi="Consolas" w:cs="Miriam Fixed"/>
          <w:lang w:bidi="he-IL"/>
        </w:rPr>
      </w:pPr>
      <w:r>
        <w:rPr>
          <w:rFonts w:ascii="Consolas" w:hAnsi="Consolas" w:cs="Miriam Fixed"/>
          <w:lang w:bidi="he-IL"/>
        </w:rPr>
        <w:t>Forget about him!</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T</w:t>
      </w:r>
      <w:r w:rsidRPr="00271055">
        <w:rPr>
          <w:rFonts w:ascii="Consolas" w:hAnsi="Consolas" w:cs="Miriam Fixed"/>
          <w:lang w:bidi="he-IL"/>
        </w:rPr>
        <w:t>hese</w:t>
      </w:r>
      <w:r>
        <w:rPr>
          <w:rFonts w:ascii="Consolas" w:hAnsi="Consolas" w:cs="Miriam Fixed"/>
          <w:lang w:bidi="he-IL"/>
        </w:rPr>
        <w:t xml:space="preserve"> fuck’n pants are ruined</w:t>
      </w:r>
      <w:r w:rsidRPr="00271055">
        <w:rPr>
          <w:rFonts w:ascii="Consolas" w:hAnsi="Consolas" w:cs="Miriam Fixed"/>
          <w:lang w:bidi="he-IL"/>
        </w:rPr>
        <w:t>!</w:t>
      </w:r>
      <w:r>
        <w:rPr>
          <w:rFonts w:ascii="Consolas" w:hAnsi="Consolas" w:cs="Miriam Fixed"/>
          <w:lang w:bidi="he-IL"/>
        </w:rPr>
        <w:t xml:space="preserve">  Goddamn, Brand new!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VOICE TWO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Wel</w:t>
      </w:r>
      <w:r>
        <w:rPr>
          <w:rFonts w:ascii="Consolas" w:hAnsi="Consolas" w:cs="Miriam Fixed"/>
          <w:lang w:bidi="he-IL"/>
        </w:rPr>
        <w:t>l who the fuck wears white</w:t>
      </w:r>
      <w:r w:rsidRPr="00271055">
        <w:rPr>
          <w:rFonts w:ascii="Consolas" w:hAnsi="Consolas" w:cs="Miriam Fixed"/>
          <w:lang w:bidi="he-IL"/>
        </w:rPr>
        <w:t xml:space="preserve"> these days?  </w:t>
      </w:r>
      <w:r w:rsidRPr="00271055">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2B1CBF">
      <w:pPr>
        <w:ind w:left="2160"/>
        <w:rPr>
          <w:rFonts w:ascii="Consolas" w:hAnsi="Consolas" w:cs="Miriam Fixed"/>
          <w:lang w:bidi="he-IL"/>
        </w:rPr>
      </w:pPr>
      <w:r w:rsidRPr="00271055">
        <w:rPr>
          <w:rFonts w:ascii="Consolas" w:hAnsi="Consolas" w:cs="Miriam Fixed"/>
          <w:lang w:bidi="he-IL"/>
        </w:rPr>
        <w:t>...Don’t look</w:t>
      </w:r>
      <w:r>
        <w:rPr>
          <w:rFonts w:ascii="Consolas" w:hAnsi="Consolas" w:cs="Miriam Fixed"/>
          <w:lang w:bidi="he-IL"/>
        </w:rPr>
        <w:t xml:space="preserve"> at me like that… </w:t>
      </w:r>
      <w:r>
        <w:rPr>
          <w:rFonts w:ascii="Consolas" w:hAnsi="Consolas" w:cs="Miriam Fixed"/>
          <w:lang w:bidi="he-IL"/>
        </w:rPr>
        <w:tab/>
        <w:t xml:space="preserve">  Go Grab the sheets! Then change your clothes! You can’t go outside like that…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VOICE ONE</w:t>
      </w:r>
    </w:p>
    <w:p w:rsidR="00D27FE9" w:rsidRDefault="00D27FE9" w:rsidP="00153F68">
      <w:pPr>
        <w:ind w:left="2160"/>
        <w:rPr>
          <w:rFonts w:ascii="Consolas" w:hAnsi="Consolas" w:cs="Miriam Fixed"/>
          <w:lang w:bidi="he-IL"/>
        </w:rPr>
      </w:pPr>
      <w:r>
        <w:rPr>
          <w:rFonts w:ascii="Consolas" w:hAnsi="Consolas" w:cs="Miriam Fixed"/>
          <w:lang w:bidi="he-IL"/>
        </w:rPr>
        <w:t>Change your clothes..? I’ll change my pants! But, this weren’t on the fuck’n list man!</w:t>
      </w:r>
    </w:p>
    <w:p w:rsidR="00D27FE9" w:rsidRDefault="00D27FE9" w:rsidP="00153F68">
      <w:pPr>
        <w:ind w:left="2160" w:firstLine="720"/>
        <w:rPr>
          <w:rFonts w:ascii="Consolas" w:hAnsi="Consolas" w:cs="Miriam Fixed"/>
          <w:lang w:bidi="he-IL"/>
        </w:rPr>
      </w:pPr>
      <w:r>
        <w:rPr>
          <w:rFonts w:ascii="Consolas" w:hAnsi="Consolas" w:cs="Miriam Fixed"/>
          <w:lang w:bidi="he-IL"/>
        </w:rPr>
        <w:t>VOICE TWO</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p>
    <w:p w:rsidR="00D27FE9" w:rsidRDefault="00D27FE9" w:rsidP="00153F68">
      <w:pPr>
        <w:ind w:left="2160"/>
        <w:rPr>
          <w:rFonts w:ascii="Consolas" w:hAnsi="Consolas" w:cs="Miriam Fixed"/>
          <w:lang w:bidi="he-IL"/>
        </w:rPr>
      </w:pPr>
      <w:r w:rsidRPr="00271055">
        <w:rPr>
          <w:rFonts w:ascii="Consolas" w:hAnsi="Consolas" w:cs="Miriam Fixed"/>
          <w:lang w:bidi="he-IL"/>
        </w:rPr>
        <w:t>Nor was that blood soaked floor</w:t>
      </w:r>
      <w:r>
        <w:rPr>
          <w:rFonts w:ascii="Consolas" w:hAnsi="Consolas" w:cs="Miriam Fixed"/>
          <w:lang w:bidi="he-IL"/>
        </w:rPr>
        <w:tab/>
        <w:t xml:space="preserve">  But things fuck’n happen… </w:t>
      </w:r>
    </w:p>
    <w:p w:rsidR="00D27FE9" w:rsidRDefault="00D27FE9" w:rsidP="00153F6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VOICE TWO</w:t>
      </w:r>
    </w:p>
    <w:p w:rsidR="00D27FE9" w:rsidRDefault="00D27FE9" w:rsidP="00153F68">
      <w:pPr>
        <w:ind w:left="2160"/>
        <w:rPr>
          <w:rFonts w:ascii="Consolas" w:hAnsi="Consolas" w:cs="Miriam Fixed"/>
          <w:lang w:bidi="he-IL"/>
        </w:rPr>
      </w:pPr>
      <w:r>
        <w:rPr>
          <w:rFonts w:ascii="Consolas" w:hAnsi="Consolas" w:cs="Miriam Fixed"/>
          <w:lang w:bidi="he-IL"/>
        </w:rPr>
        <w:t>Anyway, I think those yellow pants over there might just brighten your day a little… What’da ya’ think?</w:t>
      </w:r>
    </w:p>
    <w:p w:rsidR="00D27FE9" w:rsidRDefault="00D27FE9" w:rsidP="002C1448">
      <w:pPr>
        <w:rPr>
          <w:rFonts w:ascii="Consolas" w:hAnsi="Consolas" w:cs="Miriam Fixed"/>
          <w:lang w:bidi="he-IL"/>
        </w:rPr>
      </w:pPr>
      <w:r>
        <w:rPr>
          <w:rFonts w:ascii="Consolas" w:hAnsi="Consolas" w:cs="Miriam Fixed"/>
          <w:lang w:bidi="he-IL"/>
        </w:rPr>
        <w:t>Footsteps head over to the back of the warehouse</w:t>
      </w:r>
    </w:p>
    <w:p w:rsidR="00D27FE9" w:rsidRDefault="00D27FE9" w:rsidP="00EB1BCE">
      <w:pPr>
        <w:ind w:left="2160" w:firstLine="720"/>
        <w:rPr>
          <w:rFonts w:ascii="Consolas" w:hAnsi="Consolas" w:cs="Miriam Fixed"/>
          <w:lang w:bidi="he-IL"/>
        </w:rPr>
      </w:pPr>
      <w:r>
        <w:rPr>
          <w:rFonts w:ascii="Consolas" w:hAnsi="Consolas" w:cs="Miriam Fixed"/>
          <w:lang w:bidi="he-IL"/>
        </w:rPr>
        <w:t xml:space="preserve">VOICE ONE </w:t>
      </w:r>
    </w:p>
    <w:p w:rsidR="00D27FE9" w:rsidRDefault="00D27FE9" w:rsidP="00C62FDA">
      <w:pPr>
        <w:ind w:left="2160"/>
        <w:rPr>
          <w:rFonts w:ascii="Consolas" w:hAnsi="Consolas" w:cs="Miriam Fixed"/>
          <w:lang w:bidi="he-IL"/>
        </w:rPr>
      </w:pPr>
      <w:r>
        <w:rPr>
          <w:rFonts w:ascii="Consolas" w:hAnsi="Consolas" w:cs="Miriam Fixed"/>
          <w:lang w:bidi="he-IL"/>
        </w:rPr>
        <w:t>Don’t even grin on that…</w:t>
      </w:r>
      <w:r>
        <w:rPr>
          <w:rFonts w:ascii="Consolas" w:hAnsi="Consolas" w:cs="Miriam Fixed"/>
          <w:lang w:bidi="he-IL"/>
        </w:rPr>
        <w:tab/>
      </w:r>
      <w:r>
        <w:rPr>
          <w:rFonts w:ascii="Consolas" w:hAnsi="Consolas" w:cs="Miriam Fixed"/>
          <w:lang w:bidi="he-IL"/>
        </w:rPr>
        <w:tab/>
        <w:t xml:space="preserve"> </w:t>
      </w:r>
    </w:p>
    <w:p w:rsidR="00D27FE9" w:rsidRDefault="00D27FE9" w:rsidP="00C62FDA">
      <w:pPr>
        <w:ind w:left="2160"/>
        <w:rPr>
          <w:rFonts w:ascii="Consolas" w:hAnsi="Consolas" w:cs="Miriam Fixed"/>
          <w:lang w:bidi="he-IL"/>
        </w:rPr>
      </w:pPr>
      <w:r>
        <w:rPr>
          <w:rFonts w:ascii="Consolas" w:hAnsi="Consolas" w:cs="Miriam Fixed"/>
          <w:lang w:bidi="he-IL"/>
        </w:rPr>
        <w:t>…You fuck’n kiddin’ me?</w:t>
      </w:r>
    </w:p>
    <w:p w:rsidR="00D27FE9" w:rsidRDefault="00D27FE9" w:rsidP="00972453">
      <w:pPr>
        <w:ind w:left="2160" w:firstLine="720"/>
        <w:rPr>
          <w:rFonts w:ascii="Consolas" w:hAnsi="Consolas" w:cs="Miriam Fixed"/>
          <w:lang w:bidi="he-IL"/>
        </w:rPr>
      </w:pPr>
      <w:r>
        <w:rPr>
          <w:rFonts w:ascii="Consolas" w:hAnsi="Consolas" w:cs="Miriam Fixed"/>
          <w:lang w:bidi="he-IL"/>
        </w:rPr>
        <w:t>VOICE TWO</w:t>
      </w:r>
    </w:p>
    <w:p w:rsidR="00D27FE9" w:rsidRDefault="00D27FE9" w:rsidP="002B1CBF">
      <w:pPr>
        <w:ind w:left="2160"/>
        <w:rPr>
          <w:rFonts w:ascii="Consolas" w:hAnsi="Consolas" w:cs="Miriam Fixed"/>
          <w:lang w:bidi="he-IL"/>
        </w:rPr>
      </w:pPr>
      <w:r>
        <w:rPr>
          <w:rFonts w:ascii="Consolas" w:hAnsi="Consolas" w:cs="Miriam Fixed"/>
          <w:lang w:bidi="he-IL"/>
        </w:rPr>
        <w:t>(Laugh’s) let’s see how our friend whose still breathings doing…</w:t>
      </w:r>
    </w:p>
    <w:p w:rsidR="00D27FE9" w:rsidRDefault="00D27FE9" w:rsidP="002B1CBF">
      <w:pPr>
        <w:ind w:left="2160" w:firstLine="720"/>
        <w:rPr>
          <w:rFonts w:ascii="Consolas" w:hAnsi="Consolas" w:cs="Miriam Fixed"/>
          <w:lang w:bidi="he-IL"/>
        </w:rPr>
      </w:pPr>
      <w:r>
        <w:rPr>
          <w:rFonts w:ascii="Consolas" w:hAnsi="Consolas" w:cs="Miriam Fixed"/>
          <w:lang w:bidi="he-IL"/>
        </w:rPr>
        <w:t>VOICE ONE (Background)</w:t>
      </w:r>
    </w:p>
    <w:p w:rsidR="00D27FE9" w:rsidRDefault="00D27FE9" w:rsidP="00E40AFE">
      <w:pPr>
        <w:ind w:left="2160"/>
        <w:rPr>
          <w:rFonts w:ascii="Consolas" w:hAnsi="Consolas" w:cs="Miriam Fixed"/>
          <w:lang w:bidi="he-IL"/>
        </w:rPr>
      </w:pPr>
      <w:r>
        <w:rPr>
          <w:rFonts w:ascii="Consolas" w:hAnsi="Consolas" w:cs="Miriam Fixed"/>
          <w:lang w:bidi="he-IL"/>
        </w:rPr>
        <w:t>I wanna know who the fuck bought these in the first place…</w:t>
      </w:r>
      <w:r w:rsidRPr="00271055">
        <w:rPr>
          <w:rFonts w:ascii="Consolas" w:hAnsi="Consolas" w:cs="Miriam Fixed"/>
          <w:lang w:bidi="he-IL"/>
        </w:rPr>
        <w:t xml:space="preserve"> </w:t>
      </w:r>
    </w:p>
    <w:p w:rsidR="00D27FE9" w:rsidRDefault="00D27FE9" w:rsidP="00321270">
      <w:pPr>
        <w:rPr>
          <w:rFonts w:ascii="Consolas" w:hAnsi="Consolas" w:cs="Miriam Fixed"/>
          <w:lang w:bidi="he-IL"/>
        </w:rPr>
      </w:pPr>
      <w:r>
        <w:rPr>
          <w:rFonts w:ascii="Consolas" w:hAnsi="Consolas" w:cs="Miriam Fixed"/>
          <w:lang w:bidi="he-IL"/>
        </w:rPr>
        <w:t>Breathing gets heavier over the darkness as a large door is swung open, scrapping its way across the floor. Footsteps approach getting louder</w:t>
      </w:r>
    </w:p>
    <w:p w:rsidR="00D27FE9" w:rsidRDefault="00D27FE9" w:rsidP="0036106C">
      <w:pPr>
        <w:rPr>
          <w:rFonts w:ascii="Consolas" w:hAnsi="Consolas" w:cs="Miriam Fixed"/>
          <w:lang w:bidi="he-IL"/>
        </w:rPr>
      </w:pPr>
      <w:r>
        <w:rPr>
          <w:rFonts w:ascii="Consolas" w:hAnsi="Consolas" w:cs="Miriam Fixed"/>
          <w:lang w:bidi="he-IL"/>
        </w:rPr>
        <w:t>INT.CONCRETE-ROOM</w:t>
      </w:r>
    </w:p>
    <w:p w:rsidR="00D27FE9" w:rsidRDefault="00D27FE9" w:rsidP="00B86305">
      <w:pPr>
        <w:ind w:left="2160" w:firstLine="720"/>
        <w:rPr>
          <w:rFonts w:ascii="Consolas" w:hAnsi="Consolas" w:cs="Miriam Fixed"/>
          <w:lang w:bidi="he-IL"/>
        </w:rPr>
      </w:pPr>
      <w:r w:rsidRPr="00271055">
        <w:rPr>
          <w:rFonts w:ascii="Consolas" w:hAnsi="Consolas" w:cs="Miriam Fixed"/>
          <w:lang w:bidi="he-IL"/>
        </w:rPr>
        <w:t>VOICE TWO</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p>
    <w:p w:rsidR="00D27FE9" w:rsidRPr="00271055" w:rsidRDefault="00D27FE9" w:rsidP="00EB1BCE">
      <w:pPr>
        <w:ind w:left="2160"/>
        <w:rPr>
          <w:rFonts w:ascii="Consolas" w:hAnsi="Consolas" w:cs="Miriam Fixed"/>
          <w:lang w:bidi="he-IL"/>
        </w:rPr>
      </w:pPr>
      <w:r>
        <w:rPr>
          <w:rFonts w:ascii="Consolas" w:hAnsi="Consolas" w:cs="Miriam Fixed"/>
          <w:lang w:bidi="he-IL"/>
        </w:rPr>
        <w:t>Hey… Get up!</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Were goin’ for a ride…</w:t>
      </w:r>
    </w:p>
    <w:p w:rsidR="00D27FE9" w:rsidRPr="00271055" w:rsidRDefault="00D27FE9" w:rsidP="000134A8">
      <w:pPr>
        <w:rPr>
          <w:rFonts w:ascii="Consolas" w:hAnsi="Consolas" w:cs="Miriam Fixed"/>
          <w:lang w:bidi="he-IL"/>
        </w:rPr>
      </w:pPr>
      <w:r>
        <w:rPr>
          <w:rFonts w:ascii="Consolas" w:hAnsi="Consolas" w:cs="Miriam Fixed"/>
          <w:lang w:bidi="he-IL"/>
        </w:rPr>
        <w:t xml:space="preserve">The hood’s removed from </w:t>
      </w:r>
      <w:r w:rsidRPr="00271055">
        <w:rPr>
          <w:rFonts w:ascii="Consolas" w:hAnsi="Consolas" w:cs="Miriam Fixed"/>
          <w:lang w:bidi="he-IL"/>
        </w:rPr>
        <w:t>Theo’s head</w:t>
      </w:r>
      <w:r>
        <w:rPr>
          <w:rFonts w:ascii="Consolas" w:hAnsi="Consolas" w:cs="Miriam Fixed"/>
          <w:lang w:bidi="he-IL"/>
        </w:rPr>
        <w:t xml:space="preserve">, his eyes adjusting to the light. The room he was being held in was pitch black, but the light shining through from the main warehouse was bright which made a silhouette of Fayton who was standing over him. Fayton kneels down. </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VOICE TWO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Just to let you know...</w:t>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I’m having a real bad day too! </w:t>
      </w:r>
      <w:r>
        <w:rPr>
          <w:rFonts w:ascii="Consolas" w:hAnsi="Consolas" w:cs="Miriam Fixed"/>
          <w:lang w:bidi="he-IL"/>
        </w:rPr>
        <w:tab/>
        <w:t xml:space="preserve">      s</w:t>
      </w:r>
      <w:r w:rsidRPr="00271055">
        <w:rPr>
          <w:rFonts w:ascii="Consolas" w:hAnsi="Consolas" w:cs="Miriam Fixed"/>
          <w:lang w:bidi="he-IL"/>
        </w:rPr>
        <w:t>o d</w:t>
      </w:r>
      <w:r>
        <w:rPr>
          <w:rFonts w:ascii="Consolas" w:hAnsi="Consolas" w:cs="Miriam Fixed"/>
          <w:lang w:bidi="he-IL"/>
        </w:rPr>
        <w:t xml:space="preserve">on’t take this personal like </w:t>
      </w:r>
      <w:r>
        <w:rPr>
          <w:rFonts w:ascii="Consolas" w:hAnsi="Consolas" w:cs="Miriam Fixed"/>
          <w:lang w:bidi="he-IL"/>
        </w:rPr>
        <w:tab/>
        <w:t xml:space="preserve">      It’s just business</w:t>
      </w:r>
      <w:r w:rsidRPr="00271055">
        <w:rPr>
          <w:rFonts w:ascii="Consolas" w:hAnsi="Consolas" w:cs="Miriam Fixed"/>
          <w:lang w:bidi="he-IL"/>
        </w:rPr>
        <w:tab/>
      </w:r>
    </w:p>
    <w:p w:rsidR="00D27FE9" w:rsidRDefault="00D27FE9" w:rsidP="000134A8">
      <w:pPr>
        <w:rPr>
          <w:rFonts w:ascii="Consolas" w:hAnsi="Consolas" w:cs="Miriam Fixed"/>
          <w:lang w:bidi="he-IL"/>
        </w:rPr>
      </w:pPr>
      <w:r w:rsidRPr="00271055">
        <w:rPr>
          <w:rFonts w:ascii="Consolas" w:hAnsi="Consolas" w:cs="Miriam Fixed"/>
          <w:lang w:bidi="he-IL"/>
        </w:rPr>
        <w:t>Fayton smacks Theo round then head, knocking him unconscious.</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sidRPr="00271055">
        <w:rPr>
          <w:rFonts w:ascii="Consolas" w:hAnsi="Consolas" w:cs="Miriam Fixed"/>
          <w:lang w:bidi="he-IL"/>
        </w:rPr>
        <w:t>EXT.SUNSET.CITY.</w:t>
      </w:r>
      <w:r w:rsidRPr="00271055">
        <w:rPr>
          <w:rFonts w:ascii="Consolas" w:hAnsi="Consolas" w:cs="Miriam Fixed"/>
          <w:lang w:bidi="he-IL"/>
        </w:rPr>
        <w:tab/>
      </w:r>
      <w:r w:rsidRPr="00271055">
        <w:rPr>
          <w:rFonts w:ascii="Consolas" w:hAnsi="Consolas" w:cs="Miriam Fixed"/>
          <w:lang w:bidi="he-IL"/>
        </w:rPr>
        <w:tab/>
        <w:t>CREDITS</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pulls up through the roof showing the sun go down over the city. News foot</w:t>
      </w:r>
      <w:r>
        <w:rPr>
          <w:rFonts w:ascii="Consolas" w:hAnsi="Consolas" w:cs="Miriam Fixed"/>
          <w:lang w:bidi="he-IL"/>
        </w:rPr>
        <w:t>age flashes up over moving</w:t>
      </w:r>
      <w:r w:rsidRPr="00271055">
        <w:rPr>
          <w:rFonts w:ascii="Consolas" w:hAnsi="Consolas" w:cs="Miriam Fixed"/>
          <w:lang w:bidi="he-IL"/>
        </w:rPr>
        <w:t xml:space="preserve"> images of a car and two men putting a black Body shaped bag in the trunk and the body of a man on the back seat. Police wire tapping of cell phones,</w:t>
      </w:r>
      <w:r>
        <w:rPr>
          <w:rFonts w:ascii="Consolas" w:hAnsi="Consolas" w:cs="Miriam Fixed"/>
          <w:lang w:bidi="he-IL"/>
        </w:rPr>
        <w:t xml:space="preserve"> the raising of the wall in 2012</w:t>
      </w:r>
      <w:r w:rsidRPr="00271055">
        <w:rPr>
          <w:rFonts w:ascii="Consolas" w:hAnsi="Consolas" w:cs="Miriam Fixed"/>
          <w:lang w:bidi="he-IL"/>
        </w:rPr>
        <w:t>, the survei</w:t>
      </w:r>
      <w:r>
        <w:rPr>
          <w:rFonts w:ascii="Consolas" w:hAnsi="Consolas" w:cs="Miriam Fixed"/>
          <w:lang w:bidi="he-IL"/>
        </w:rPr>
        <w:t>llance of local criminals during a dashboard cam car ride to the motel. (2mins)</w:t>
      </w:r>
    </w:p>
    <w:p w:rsidR="00D27FE9" w:rsidRPr="00271055" w:rsidRDefault="00D27FE9" w:rsidP="000134A8">
      <w:pPr>
        <w:rPr>
          <w:rFonts w:ascii="Consolas" w:hAnsi="Consolas" w:cs="Miriam Fixed"/>
          <w:lang w:bidi="he-IL"/>
        </w:rPr>
      </w:pPr>
      <w:r>
        <w:rPr>
          <w:rFonts w:ascii="Consolas" w:hAnsi="Consolas" w:cs="Miriam Fixed"/>
          <w:lang w:bidi="he-IL"/>
        </w:rPr>
        <w:t>FADE TO TITLE CARD – MOTEL.14 20:08</w:t>
      </w:r>
    </w:p>
    <w:p w:rsidR="00D27FE9" w:rsidRPr="00271055" w:rsidRDefault="00D27FE9" w:rsidP="000134A8">
      <w:pPr>
        <w:rPr>
          <w:rFonts w:ascii="Consolas" w:hAnsi="Consolas" w:cs="Miriam Fixed"/>
          <w:lang w:bidi="he-IL"/>
        </w:rPr>
      </w:pPr>
      <w:r>
        <w:rPr>
          <w:rFonts w:ascii="Consolas" w:hAnsi="Consolas" w:cs="Miriam Fixed"/>
          <w:lang w:bidi="he-IL"/>
        </w:rPr>
        <w:t>INT-MOTELROOM</w:t>
      </w:r>
    </w:p>
    <w:p w:rsidR="00D27FE9" w:rsidRDefault="00D27FE9" w:rsidP="000134A8">
      <w:pPr>
        <w:rPr>
          <w:rFonts w:ascii="Consolas" w:hAnsi="Consolas" w:cs="Miriam Fixed"/>
          <w:lang w:bidi="he-IL"/>
        </w:rPr>
      </w:pPr>
      <w:r>
        <w:rPr>
          <w:rFonts w:ascii="Consolas" w:hAnsi="Consolas" w:cs="Miriam Fixed"/>
          <w:lang w:bidi="he-IL"/>
        </w:rPr>
        <w:t>S</w:t>
      </w:r>
      <w:r w:rsidRPr="00271055">
        <w:rPr>
          <w:rFonts w:ascii="Consolas" w:hAnsi="Consolas" w:cs="Miriam Fixed"/>
          <w:lang w:bidi="he-IL"/>
        </w:rPr>
        <w:t>cummy run down motel room, blue and red lights shining through the thin layered curtain illuminate the room containing a Singe bed,</w:t>
      </w:r>
      <w:r>
        <w:rPr>
          <w:rFonts w:ascii="Consolas" w:hAnsi="Consolas" w:cs="Miriam Fixed"/>
          <w:lang w:bidi="he-IL"/>
        </w:rPr>
        <w:t xml:space="preserve"> next to a half open window. A</w:t>
      </w:r>
      <w:r w:rsidRPr="00271055">
        <w:rPr>
          <w:rFonts w:ascii="Consolas" w:hAnsi="Consolas" w:cs="Miriam Fixed"/>
          <w:lang w:bidi="he-IL"/>
        </w:rPr>
        <w:t xml:space="preserve"> nig</w:t>
      </w:r>
      <w:r>
        <w:rPr>
          <w:rFonts w:ascii="Consolas" w:hAnsi="Consolas" w:cs="Miriam Fixed"/>
          <w:lang w:bidi="he-IL"/>
        </w:rPr>
        <w:t xml:space="preserve">ht stand stood beneath the window accompanied by an-old custard colored lamp, dimly lit, sat on top of the stand. There was a </w:t>
      </w:r>
      <w:r w:rsidRPr="00271055">
        <w:rPr>
          <w:rFonts w:ascii="Consolas" w:hAnsi="Consolas" w:cs="Miriam Fixed"/>
          <w:lang w:bidi="he-IL"/>
        </w:rPr>
        <w:t xml:space="preserve">Phone </w:t>
      </w:r>
      <w:r>
        <w:rPr>
          <w:rFonts w:ascii="Consolas" w:hAnsi="Consolas" w:cs="Miriam Fixed"/>
          <w:lang w:bidi="he-IL"/>
        </w:rPr>
        <w:t xml:space="preserve">was ringing in the background, </w:t>
      </w:r>
      <w:r w:rsidRPr="00271055">
        <w:rPr>
          <w:rFonts w:ascii="Consolas" w:hAnsi="Consolas" w:cs="Miriam Fixed"/>
          <w:lang w:bidi="he-IL"/>
        </w:rPr>
        <w:t>coming from the next room over</w:t>
      </w:r>
      <w:r>
        <w:rPr>
          <w:rFonts w:ascii="Consolas" w:hAnsi="Consolas" w:cs="Miriam Fixed"/>
          <w:lang w:bidi="he-IL"/>
        </w:rPr>
        <w:t>.</w:t>
      </w:r>
    </w:p>
    <w:p w:rsidR="00D27FE9" w:rsidRDefault="00D27FE9" w:rsidP="000134A8">
      <w:pPr>
        <w:rPr>
          <w:rFonts w:ascii="Consolas" w:hAnsi="Consolas" w:cs="Miriam Fixed"/>
          <w:lang w:bidi="he-IL"/>
        </w:rPr>
      </w:pPr>
      <w:r>
        <w:rPr>
          <w:rFonts w:ascii="Consolas" w:hAnsi="Consolas" w:cs="Miriam Fixed"/>
          <w:lang w:bidi="he-IL"/>
        </w:rPr>
        <w:t>FADE IN</w:t>
      </w:r>
    </w:p>
    <w:p w:rsidR="00D27FE9" w:rsidRDefault="00D27FE9" w:rsidP="000134A8">
      <w:pPr>
        <w:rPr>
          <w:rFonts w:ascii="Consolas" w:hAnsi="Consolas" w:cs="Miriam Fixed"/>
          <w:lang w:bidi="he-IL"/>
        </w:rPr>
      </w:pPr>
      <w:r>
        <w:rPr>
          <w:rFonts w:ascii="Consolas" w:hAnsi="Consolas" w:cs="Miriam Fixed"/>
          <w:lang w:bidi="he-IL"/>
        </w:rPr>
        <w:t>Super close-up on Theo's eyes</w:t>
      </w:r>
    </w:p>
    <w:p w:rsidR="00D27FE9" w:rsidRDefault="00D27FE9" w:rsidP="000134A8">
      <w:pPr>
        <w:rPr>
          <w:rFonts w:ascii="Consolas" w:hAnsi="Consolas" w:cs="Miriam Fixed"/>
          <w:lang w:bidi="he-IL"/>
        </w:rPr>
      </w:pPr>
      <w:r>
        <w:rPr>
          <w:rFonts w:ascii="Consolas" w:hAnsi="Consolas" w:cs="Miriam Fixed"/>
          <w:lang w:bidi="he-IL"/>
        </w:rPr>
        <w:t>H</w:t>
      </w:r>
      <w:r w:rsidRPr="00271055">
        <w:rPr>
          <w:rFonts w:ascii="Consolas" w:hAnsi="Consolas" w:cs="Miriam Fixed"/>
          <w:lang w:bidi="he-IL"/>
        </w:rPr>
        <w:t>e</w:t>
      </w:r>
      <w:r>
        <w:rPr>
          <w:rFonts w:ascii="Consolas" w:hAnsi="Consolas" w:cs="Miriam Fixed"/>
          <w:lang w:bidi="he-IL"/>
        </w:rPr>
        <w:t xml:space="preserve"> opens his eyes, breathing heavy and not knowing where he was</w:t>
      </w:r>
      <w:r w:rsidRPr="00271055">
        <w:rPr>
          <w:rFonts w:ascii="Consolas" w:hAnsi="Consolas" w:cs="Miriam Fixed"/>
          <w:lang w:bidi="he-IL"/>
        </w:rPr>
        <w:t>.</w:t>
      </w:r>
      <w:r>
        <w:rPr>
          <w:rFonts w:ascii="Consolas" w:hAnsi="Consolas" w:cs="Miriam Fixed"/>
          <w:lang w:bidi="he-IL"/>
        </w:rPr>
        <w:t xml:space="preserve"> The sound</w:t>
      </w:r>
      <w:r w:rsidRPr="00271055">
        <w:rPr>
          <w:rFonts w:ascii="Consolas" w:hAnsi="Consolas" w:cs="Miriam Fixed"/>
          <w:lang w:bidi="he-IL"/>
        </w:rPr>
        <w:t xml:space="preserve"> of a ringing phone was amplified by </w:t>
      </w:r>
      <w:r>
        <w:rPr>
          <w:rFonts w:ascii="Consolas" w:hAnsi="Consolas" w:cs="Miriam Fixed"/>
          <w:lang w:bidi="he-IL"/>
        </w:rPr>
        <w:t>his</w:t>
      </w:r>
      <w:r w:rsidRPr="00271055">
        <w:rPr>
          <w:rFonts w:ascii="Consolas" w:hAnsi="Consolas" w:cs="Miriam Fixed"/>
          <w:lang w:bidi="he-IL"/>
        </w:rPr>
        <w:t xml:space="preserve"> headache, along with a fierce pain striking h</w:t>
      </w:r>
      <w:r>
        <w:rPr>
          <w:rFonts w:ascii="Consolas" w:hAnsi="Consolas" w:cs="Miriam Fixed"/>
          <w:lang w:bidi="he-IL"/>
        </w:rPr>
        <w:t xml:space="preserve">im down by his side. </w:t>
      </w:r>
    </w:p>
    <w:p w:rsidR="00D27FE9" w:rsidRDefault="00D27FE9" w:rsidP="000134A8">
      <w:pPr>
        <w:rPr>
          <w:rFonts w:ascii="Consolas" w:hAnsi="Consolas" w:cs="Miriam Fixed"/>
          <w:lang w:bidi="he-IL"/>
        </w:rPr>
      </w:pPr>
      <w:r w:rsidRPr="00271055">
        <w:rPr>
          <w:rFonts w:ascii="Consolas" w:hAnsi="Consolas" w:cs="Miriam Fixed"/>
          <w:lang w:bidi="he-IL"/>
        </w:rPr>
        <w:t>He</w:t>
      </w:r>
      <w:r>
        <w:rPr>
          <w:rFonts w:ascii="Consolas" w:hAnsi="Consolas" w:cs="Miriam Fixed"/>
          <w:lang w:bidi="he-IL"/>
        </w:rPr>
        <w:t xml:space="preserve"> looks at his hands</w:t>
      </w:r>
      <w:r w:rsidRPr="00271055">
        <w:rPr>
          <w:rFonts w:ascii="Consolas" w:hAnsi="Consolas" w:cs="Miriam Fixed"/>
          <w:lang w:bidi="he-IL"/>
        </w:rPr>
        <w:t xml:space="preserve"> noticing a silver gun which lay next to him. He sits up grabbing his side, holding one hand to his head</w:t>
      </w:r>
      <w:r>
        <w:rPr>
          <w:rFonts w:ascii="Consolas" w:hAnsi="Consolas" w:cs="Miriam Fixed"/>
          <w:lang w:bidi="he-IL"/>
        </w:rPr>
        <w:t>, he glances round the room. A clothes cabinet sat alongside the back wall, he noticed a clock which sat next to the lamp. (20:08) as he looked to his left, he saw a man who was</w:t>
      </w:r>
      <w:r w:rsidRPr="00271055">
        <w:rPr>
          <w:rFonts w:ascii="Consolas" w:hAnsi="Consolas" w:cs="Miriam Fixed"/>
          <w:lang w:bidi="he-IL"/>
        </w:rPr>
        <w:t xml:space="preserve"> sat still on a</w:t>
      </w:r>
      <w:r>
        <w:rPr>
          <w:rFonts w:ascii="Consolas" w:hAnsi="Consolas" w:cs="Miriam Fixed"/>
          <w:lang w:bidi="he-IL"/>
        </w:rPr>
        <w:t xml:space="preserve"> ripped worn, red clothed</w:t>
      </w:r>
      <w:r w:rsidRPr="00271055">
        <w:rPr>
          <w:rFonts w:ascii="Consolas" w:hAnsi="Consolas" w:cs="Miriam Fixed"/>
          <w:lang w:bidi="he-IL"/>
        </w:rPr>
        <w:t xml:space="preserve"> </w:t>
      </w:r>
      <w:r>
        <w:rPr>
          <w:rFonts w:ascii="Consolas" w:hAnsi="Consolas" w:cs="Miriam Fixed"/>
          <w:lang w:bidi="he-IL"/>
        </w:rPr>
        <w:t>c</w:t>
      </w:r>
      <w:r w:rsidRPr="00271055">
        <w:rPr>
          <w:rFonts w:ascii="Consolas" w:hAnsi="Consolas" w:cs="Miriam Fixed"/>
          <w:lang w:bidi="he-IL"/>
        </w:rPr>
        <w:t>hair</w:t>
      </w:r>
      <w:r>
        <w:rPr>
          <w:rFonts w:ascii="Consolas" w:hAnsi="Consolas" w:cs="Miriam Fixed"/>
          <w:lang w:bidi="he-IL"/>
        </w:rPr>
        <w:t xml:space="preserve"> in the corner</w:t>
      </w:r>
      <w:r w:rsidRPr="00271055">
        <w:rPr>
          <w:rFonts w:ascii="Consolas" w:hAnsi="Consolas" w:cs="Miriam Fixed"/>
          <w:lang w:bidi="he-IL"/>
        </w:rPr>
        <w:t>. He</w:t>
      </w:r>
      <w:r>
        <w:rPr>
          <w:rFonts w:ascii="Consolas" w:hAnsi="Consolas" w:cs="Miriam Fixed"/>
          <w:lang w:bidi="he-IL"/>
        </w:rPr>
        <w:t xml:space="preserve"> moves over seeing the man had</w:t>
      </w:r>
      <w:r w:rsidRPr="00271055">
        <w:rPr>
          <w:rFonts w:ascii="Consolas" w:hAnsi="Consolas" w:cs="Miriam Fixed"/>
          <w:lang w:bidi="he-IL"/>
        </w:rPr>
        <w:t xml:space="preserve"> drie</w:t>
      </w:r>
      <w:r>
        <w:rPr>
          <w:rFonts w:ascii="Consolas" w:hAnsi="Consolas" w:cs="Miriam Fixed"/>
          <w:lang w:bidi="he-IL"/>
        </w:rPr>
        <w:t>d blood on the side of his face. On closer inspection he saw a bullet wound under the santa hat that was tilted upon his head.</w:t>
      </w:r>
      <w:r w:rsidRPr="00271055">
        <w:rPr>
          <w:rFonts w:ascii="Consolas" w:hAnsi="Consolas" w:cs="Miriam Fixed"/>
          <w:lang w:bidi="he-IL"/>
        </w:rPr>
        <w:t xml:space="preserve"> Theo checks to see if the guy had any identification on him. After a pat</w:t>
      </w:r>
      <w:r>
        <w:rPr>
          <w:rFonts w:ascii="Consolas" w:hAnsi="Consolas" w:cs="Miriam Fixed"/>
          <w:lang w:bidi="he-IL"/>
        </w:rPr>
        <w:t xml:space="preserve"> down</w:t>
      </w:r>
      <w:r w:rsidRPr="00271055">
        <w:rPr>
          <w:rFonts w:ascii="Consolas" w:hAnsi="Consolas" w:cs="Miriam Fixed"/>
          <w:lang w:bidi="he-IL"/>
        </w:rPr>
        <w:t xml:space="preserve"> of a few pockets</w:t>
      </w:r>
      <w:r>
        <w:rPr>
          <w:rFonts w:ascii="Consolas" w:hAnsi="Consolas" w:cs="Miriam Fixed"/>
          <w:lang w:bidi="he-IL"/>
        </w:rPr>
        <w:t>,</w:t>
      </w:r>
      <w:r w:rsidRPr="00271055">
        <w:rPr>
          <w:rFonts w:ascii="Consolas" w:hAnsi="Consolas" w:cs="Miriam Fixed"/>
          <w:lang w:bidi="he-IL"/>
        </w:rPr>
        <w:t xml:space="preserve"> he finds a wallet in the i</w:t>
      </w:r>
      <w:r>
        <w:rPr>
          <w:rFonts w:ascii="Consolas" w:hAnsi="Consolas" w:cs="Miriam Fixed"/>
          <w:lang w:bidi="he-IL"/>
        </w:rPr>
        <w:t>nside pocket of the stiffs jacket, he</w:t>
      </w:r>
      <w:r w:rsidRPr="00271055">
        <w:rPr>
          <w:rFonts w:ascii="Consolas" w:hAnsi="Consolas" w:cs="Miriam Fixed"/>
          <w:lang w:bidi="he-IL"/>
        </w:rPr>
        <w:t xml:space="preserve"> opens it to see a picture photo of a man and a woman along with a few receipts.</w:t>
      </w:r>
      <w:r>
        <w:rPr>
          <w:rFonts w:ascii="Consolas" w:hAnsi="Consolas" w:cs="Miriam Fixed"/>
          <w:lang w:bidi="he-IL"/>
        </w:rPr>
        <w:t xml:space="preserve"> </w:t>
      </w:r>
      <w:r w:rsidRPr="00271055">
        <w:rPr>
          <w:rFonts w:ascii="Consolas" w:hAnsi="Consolas" w:cs="Miriam Fixed"/>
          <w:lang w:bidi="he-IL"/>
        </w:rPr>
        <w:t>Police sirens can be heard faint in the distance increasing as the seconds pass.</w:t>
      </w:r>
      <w:r>
        <w:rPr>
          <w:rFonts w:ascii="Consolas" w:hAnsi="Consolas" w:cs="Miriam Fixed"/>
          <w:lang w:bidi="he-IL"/>
        </w:rPr>
        <w:t xml:space="preserve"> </w:t>
      </w:r>
    </w:p>
    <w:p w:rsidR="00D27FE9" w:rsidRDefault="00D27FE9" w:rsidP="000134A8">
      <w:pPr>
        <w:rPr>
          <w:rFonts w:ascii="Consolas" w:hAnsi="Consolas" w:cs="Miriam Fixed"/>
          <w:lang w:bidi="he-IL"/>
        </w:rPr>
      </w:pPr>
      <w:r w:rsidRPr="00271055">
        <w:rPr>
          <w:rFonts w:ascii="Consolas" w:hAnsi="Consolas" w:cs="Miriam Fixed"/>
          <w:lang w:bidi="he-IL"/>
        </w:rPr>
        <w:t>He pockets the Photo and grabs a pack of smokes from the top pocket</w:t>
      </w:r>
      <w:r>
        <w:rPr>
          <w:rFonts w:ascii="Consolas" w:hAnsi="Consolas" w:cs="Miriam Fixed"/>
          <w:lang w:bidi="he-IL"/>
        </w:rPr>
        <w:t>, along with a box of matches then</w:t>
      </w:r>
      <w:r w:rsidRPr="00271055">
        <w:rPr>
          <w:rFonts w:ascii="Consolas" w:hAnsi="Consolas" w:cs="Miriam Fixed"/>
          <w:lang w:bidi="he-IL"/>
        </w:rPr>
        <w:t xml:space="preserve"> retakes his seat lighting u</w:t>
      </w:r>
      <w:r>
        <w:rPr>
          <w:rFonts w:ascii="Consolas" w:hAnsi="Consolas" w:cs="Miriam Fixed"/>
          <w:lang w:bidi="he-IL"/>
        </w:rPr>
        <w:t>p a cigarette in the process. Theo</w:t>
      </w:r>
      <w:r w:rsidRPr="00271055">
        <w:rPr>
          <w:rFonts w:ascii="Consolas" w:hAnsi="Consolas" w:cs="Miriam Fixed"/>
          <w:lang w:bidi="he-IL"/>
        </w:rPr>
        <w:t xml:space="preserve"> looks at the</w:t>
      </w:r>
      <w:r>
        <w:rPr>
          <w:rFonts w:ascii="Consolas" w:hAnsi="Consolas" w:cs="Miriam Fixed"/>
          <w:lang w:bidi="he-IL"/>
        </w:rPr>
        <w:t xml:space="preserve"> underside of the flip top matchbook seeing</w:t>
      </w:r>
      <w:r w:rsidRPr="00271055">
        <w:rPr>
          <w:rFonts w:ascii="Consolas" w:hAnsi="Consolas" w:cs="Miriam Fixed"/>
          <w:lang w:bidi="he-IL"/>
        </w:rPr>
        <w:t xml:space="preserve"> a name and a</w:t>
      </w:r>
      <w:r>
        <w:rPr>
          <w:rFonts w:ascii="Consolas" w:hAnsi="Consolas" w:cs="Miriam Fixed"/>
          <w:lang w:bidi="he-IL"/>
        </w:rPr>
        <w:t xml:space="preserve"> kiss drawn in lip-stick. </w:t>
      </w:r>
    </w:p>
    <w:p w:rsidR="00D27FE9" w:rsidRDefault="00D27FE9" w:rsidP="00E26713">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Pr="00271055" w:rsidRDefault="00D27FE9" w:rsidP="000134A8">
      <w:pPr>
        <w:rPr>
          <w:rFonts w:ascii="Consolas" w:hAnsi="Consolas" w:cs="Miriam Fixed"/>
          <w:lang w:bidi="he-IL"/>
        </w:rPr>
      </w:pPr>
      <w:r>
        <w:rPr>
          <w:rFonts w:ascii="Consolas" w:hAnsi="Consolas" w:cs="Miriam Fixed"/>
          <w:lang w:bidi="he-IL"/>
        </w:rPr>
        <w:t>He</w:t>
      </w:r>
      <w:r w:rsidRPr="00271055">
        <w:rPr>
          <w:rFonts w:ascii="Consolas" w:hAnsi="Consolas" w:cs="Miriam Fixed"/>
          <w:lang w:bidi="he-IL"/>
        </w:rPr>
        <w:t xml:space="preserve"> stands up and walks to th</w:t>
      </w:r>
      <w:r>
        <w:rPr>
          <w:rFonts w:ascii="Consolas" w:hAnsi="Consolas" w:cs="Miriam Fixed"/>
          <w:lang w:bidi="he-IL"/>
        </w:rPr>
        <w:t xml:space="preserve">e window grabbing his side </w:t>
      </w:r>
      <w:r w:rsidRPr="00271055">
        <w:rPr>
          <w:rFonts w:ascii="Consolas" w:hAnsi="Consolas" w:cs="Miriam Fixed"/>
          <w:lang w:bidi="he-IL"/>
        </w:rPr>
        <w:t>again. He lifts his top and sees a stitched up wound, the pain a</w:t>
      </w:r>
      <w:r>
        <w:rPr>
          <w:rFonts w:ascii="Consolas" w:hAnsi="Consolas" w:cs="Miriam Fixed"/>
          <w:lang w:bidi="he-IL"/>
        </w:rPr>
        <w:t xml:space="preserve">nd confusion becomes apparent </w:t>
      </w:r>
      <w:r w:rsidRPr="00271055">
        <w:rPr>
          <w:rFonts w:ascii="Consolas" w:hAnsi="Consolas" w:cs="Miriam Fixed"/>
          <w:lang w:bidi="he-IL"/>
        </w:rPr>
        <w:t xml:space="preserve">on his face. </w:t>
      </w:r>
    </w:p>
    <w:p w:rsidR="00D27FE9" w:rsidRPr="00271055" w:rsidRDefault="00D27FE9" w:rsidP="00381636">
      <w:pPr>
        <w:ind w:left="2160" w:firstLine="720"/>
        <w:rPr>
          <w:rFonts w:ascii="Consolas" w:hAnsi="Consolas" w:cs="Miriam Fixed"/>
          <w:lang w:bidi="he-IL"/>
        </w:rPr>
      </w:pPr>
      <w:r w:rsidRPr="00271055">
        <w:rPr>
          <w:rFonts w:ascii="Consolas" w:hAnsi="Consolas" w:cs="Miriam Fixed"/>
          <w:lang w:bidi="he-IL"/>
        </w:rPr>
        <w:t xml:space="preserve">THEO V.O </w:t>
      </w:r>
    </w:p>
    <w:p w:rsidR="00D27FE9" w:rsidRDefault="00D27FE9" w:rsidP="00483D2F">
      <w:pPr>
        <w:ind w:left="2160"/>
        <w:rPr>
          <w:rFonts w:ascii="Consolas" w:hAnsi="Consolas" w:cs="Miriam Fixed"/>
          <w:lang w:bidi="he-IL"/>
        </w:rPr>
      </w:pPr>
      <w:r>
        <w:rPr>
          <w:rFonts w:ascii="Consolas" w:hAnsi="Consolas" w:cs="Miriam Fixed"/>
          <w:lang w:bidi="he-IL"/>
        </w:rPr>
        <w:t>Vague recollections of</w:t>
      </w:r>
      <w:r w:rsidRPr="00271055">
        <w:rPr>
          <w:rFonts w:ascii="Consolas" w:hAnsi="Consolas" w:cs="Miriam Fixed"/>
          <w:lang w:bidi="he-IL"/>
        </w:rPr>
        <w:t xml:space="preserve"> moments past smear my memory</w:t>
      </w:r>
      <w:r>
        <w:rPr>
          <w:rFonts w:ascii="Consolas" w:hAnsi="Consolas" w:cs="Miriam Fixed"/>
          <w:lang w:bidi="he-IL"/>
        </w:rPr>
        <w:t>…</w:t>
      </w:r>
      <w:r w:rsidRPr="00271055">
        <w:rPr>
          <w:rFonts w:ascii="Consolas" w:hAnsi="Consolas" w:cs="Miriam Fixed"/>
          <w:lang w:bidi="he-IL"/>
        </w:rPr>
        <w:t xml:space="preserve">     </w:t>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Never been framed before</w:t>
      </w:r>
      <w:r>
        <w:rPr>
          <w:rFonts w:ascii="Consolas" w:hAnsi="Consolas" w:cs="Miriam Fixed"/>
          <w:lang w:bidi="he-IL"/>
        </w:rPr>
        <w:t>…</w:t>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C</w:t>
      </w:r>
      <w:r w:rsidRPr="00271055">
        <w:rPr>
          <w:rFonts w:ascii="Consolas" w:hAnsi="Consolas" w:cs="Miriam Fixed"/>
          <w:lang w:bidi="he-IL"/>
        </w:rPr>
        <w:t>ross that one off the list</w:t>
      </w:r>
    </w:p>
    <w:p w:rsidR="00D27FE9" w:rsidRDefault="00D27FE9" w:rsidP="007F3182">
      <w:pPr>
        <w:ind w:left="2160"/>
        <w:rPr>
          <w:rFonts w:ascii="Consolas" w:hAnsi="Consolas" w:cs="Miriam Fixed"/>
          <w:lang w:bidi="he-IL"/>
        </w:rPr>
      </w:pPr>
      <w:r>
        <w:rPr>
          <w:rFonts w:ascii="Consolas" w:hAnsi="Consolas" w:cs="Miriam Fixed"/>
          <w:lang w:bidi="he-IL"/>
        </w:rPr>
        <w:tab/>
        <w:t>THEO</w:t>
      </w:r>
    </w:p>
    <w:p w:rsidR="00D27FE9" w:rsidRPr="00271055" w:rsidRDefault="00D27FE9" w:rsidP="007F3182">
      <w:pPr>
        <w:ind w:left="2160"/>
        <w:rPr>
          <w:rFonts w:ascii="Consolas" w:hAnsi="Consolas" w:cs="Miriam Fixed"/>
          <w:lang w:bidi="he-IL"/>
        </w:rPr>
      </w:pPr>
      <w:r>
        <w:rPr>
          <w:rFonts w:ascii="Consolas" w:hAnsi="Consolas" w:cs="Miriam Fixed"/>
          <w:lang w:bidi="he-IL"/>
        </w:rPr>
        <w:t>Goddamn blank…</w:t>
      </w:r>
    </w:p>
    <w:p w:rsidR="00D27FE9" w:rsidRPr="00271055" w:rsidRDefault="00D27FE9" w:rsidP="000134A8">
      <w:pPr>
        <w:rPr>
          <w:rFonts w:ascii="Consolas" w:hAnsi="Consolas" w:cs="Miriam Fixed"/>
          <w:lang w:bidi="he-IL"/>
        </w:rPr>
      </w:pPr>
      <w:r w:rsidRPr="00271055">
        <w:rPr>
          <w:rFonts w:ascii="Consolas" w:hAnsi="Consolas" w:cs="Miriam Fixed"/>
          <w:lang w:bidi="he-IL"/>
        </w:rPr>
        <w:t>The noise from the approaching squad cars could be heard getting closer.</w:t>
      </w:r>
      <w:r>
        <w:rPr>
          <w:rFonts w:ascii="Consolas" w:hAnsi="Consolas" w:cs="Miriam Fixed"/>
          <w:lang w:bidi="he-IL"/>
        </w:rPr>
        <w:t xml:space="preserve"> </w:t>
      </w:r>
      <w:r w:rsidRPr="00271055">
        <w:rPr>
          <w:rFonts w:ascii="Consolas" w:hAnsi="Consolas" w:cs="Miriam Fixed"/>
          <w:lang w:bidi="he-IL"/>
        </w:rPr>
        <w:t>Theo pulls the curtain to one side and catche</w:t>
      </w:r>
      <w:r>
        <w:rPr>
          <w:rFonts w:ascii="Consolas" w:hAnsi="Consolas" w:cs="Miriam Fixed"/>
          <w:lang w:bidi="he-IL"/>
        </w:rPr>
        <w:t>s a glimpse of a yellow car outside</w:t>
      </w:r>
      <w:r w:rsidRPr="00271055">
        <w:rPr>
          <w:rFonts w:ascii="Consolas" w:hAnsi="Consolas" w:cs="Miriam Fixed"/>
          <w:lang w:bidi="he-IL"/>
        </w:rPr>
        <w:t>. He looks over his lef</w:t>
      </w:r>
      <w:r>
        <w:rPr>
          <w:rFonts w:ascii="Consolas" w:hAnsi="Consolas" w:cs="Miriam Fixed"/>
          <w:lang w:bidi="he-IL"/>
        </w:rPr>
        <w:t>t shoulder to the cabinet where an old grey jacket hung.</w:t>
      </w:r>
      <w:r w:rsidRPr="00271055">
        <w:rPr>
          <w:rFonts w:ascii="Consolas" w:hAnsi="Consolas" w:cs="Miriam Fixed"/>
          <w:lang w:bidi="he-IL"/>
        </w:rPr>
        <w:t xml:space="preserve"> He stubs his cigarette out on the desk. </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FADE OUT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EXT.20:15.STREETS.DARK.WET </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sidRPr="00271055">
        <w:rPr>
          <w:rFonts w:ascii="Consolas" w:hAnsi="Consolas" w:cs="Miriam Fixed"/>
          <w:lang w:bidi="he-IL"/>
        </w:rPr>
        <w:t>Early Celebrations of the new Years arrival could be heard in the distance above the rooftops</w:t>
      </w:r>
      <w:r>
        <w:rPr>
          <w:rFonts w:ascii="Consolas" w:hAnsi="Consolas" w:cs="Miriam Fixed"/>
          <w:lang w:bidi="he-IL"/>
        </w:rPr>
        <w:t xml:space="preserve">. </w:t>
      </w:r>
      <w:r w:rsidRPr="00271055">
        <w:rPr>
          <w:rFonts w:ascii="Consolas" w:hAnsi="Consolas" w:cs="Miriam Fixed"/>
          <w:lang w:bidi="he-IL"/>
        </w:rPr>
        <w:t>Music from a parked car can be heard</w:t>
      </w:r>
      <w:r>
        <w:rPr>
          <w:rFonts w:ascii="Consolas" w:hAnsi="Consolas" w:cs="Miriam Fixed"/>
          <w:lang w:bidi="he-IL"/>
        </w:rPr>
        <w:t xml:space="preserve"> from across the street</w:t>
      </w:r>
      <w:r w:rsidRPr="00271055">
        <w:rPr>
          <w:rFonts w:ascii="Consolas" w:hAnsi="Consolas" w:cs="Miriam Fixed"/>
          <w:lang w:bidi="he-IL"/>
        </w:rPr>
        <w:t xml:space="preserve"> </w:t>
      </w:r>
    </w:p>
    <w:p w:rsidR="00D27FE9" w:rsidRDefault="00D27FE9" w:rsidP="007F3182">
      <w:pPr>
        <w:rPr>
          <w:rFonts w:ascii="Consolas" w:hAnsi="Consolas" w:cs="Miriam Fixed"/>
          <w:lang w:bidi="he-IL"/>
        </w:rPr>
      </w:pPr>
      <w:r>
        <w:rPr>
          <w:rFonts w:ascii="Consolas" w:hAnsi="Consolas" w:cs="Miriam Fixed"/>
          <w:lang w:bidi="he-IL"/>
        </w:rPr>
        <w:t xml:space="preserve">Sporting his new grey jacket, </w:t>
      </w:r>
      <w:r w:rsidRPr="00271055">
        <w:rPr>
          <w:rFonts w:ascii="Consolas" w:hAnsi="Consolas" w:cs="Miriam Fixed"/>
          <w:lang w:bidi="he-IL"/>
        </w:rPr>
        <w:t>Theo emerges from a wi</w:t>
      </w:r>
      <w:r>
        <w:rPr>
          <w:rFonts w:ascii="Consolas" w:hAnsi="Consolas" w:cs="Miriam Fixed"/>
          <w:lang w:bidi="he-IL"/>
        </w:rPr>
        <w:t>ndow on the second floor at the back of the Motel. A</w:t>
      </w:r>
      <w:r w:rsidRPr="00271055">
        <w:rPr>
          <w:rFonts w:ascii="Consolas" w:hAnsi="Consolas" w:cs="Miriam Fixed"/>
          <w:lang w:bidi="he-IL"/>
        </w:rPr>
        <w:t>wkwardly</w:t>
      </w:r>
      <w:r>
        <w:rPr>
          <w:rFonts w:ascii="Consolas" w:hAnsi="Consolas" w:cs="Miriam Fixed"/>
          <w:lang w:bidi="he-IL"/>
        </w:rPr>
        <w:t xml:space="preserve"> he makes</w:t>
      </w:r>
      <w:r w:rsidRPr="00271055">
        <w:rPr>
          <w:rFonts w:ascii="Consolas" w:hAnsi="Consolas" w:cs="Miriam Fixed"/>
          <w:lang w:bidi="he-IL"/>
        </w:rPr>
        <w:t xml:space="preserve"> his</w:t>
      </w:r>
      <w:r>
        <w:rPr>
          <w:rFonts w:ascii="Consolas" w:hAnsi="Consolas" w:cs="Miriam Fixed"/>
          <w:lang w:bidi="he-IL"/>
        </w:rPr>
        <w:t xml:space="preserve"> way down the metal fire escape and with a slight limp, </w:t>
      </w:r>
      <w:r w:rsidRPr="00271055">
        <w:rPr>
          <w:rFonts w:ascii="Consolas" w:hAnsi="Consolas" w:cs="Miriam Fixed"/>
          <w:lang w:bidi="he-IL"/>
        </w:rPr>
        <w:t xml:space="preserve">crosses the street </w:t>
      </w:r>
      <w:r>
        <w:rPr>
          <w:rFonts w:ascii="Consolas" w:hAnsi="Consolas" w:cs="Miriam Fixed"/>
          <w:lang w:bidi="he-IL"/>
        </w:rPr>
        <w:t>and proceeds to a payphone round the corner. S</w:t>
      </w:r>
      <w:r w:rsidRPr="00271055">
        <w:rPr>
          <w:rFonts w:ascii="Consolas" w:hAnsi="Consolas" w:cs="Miriam Fixed"/>
          <w:lang w:bidi="he-IL"/>
        </w:rPr>
        <w:t>till clutching his waist he struggles to open the</w:t>
      </w:r>
      <w:r>
        <w:rPr>
          <w:rFonts w:ascii="Consolas" w:hAnsi="Consolas" w:cs="Miriam Fixed"/>
          <w:lang w:bidi="he-IL"/>
        </w:rPr>
        <w:t xml:space="preserve"> heavy glass door,</w:t>
      </w:r>
      <w:r w:rsidRPr="00271055">
        <w:rPr>
          <w:rFonts w:ascii="Consolas" w:hAnsi="Consolas" w:cs="Miriam Fixed"/>
          <w:lang w:bidi="he-IL"/>
        </w:rPr>
        <w:t xml:space="preserve"> but once inside</w:t>
      </w:r>
      <w:r>
        <w:rPr>
          <w:rFonts w:ascii="Consolas" w:hAnsi="Consolas" w:cs="Miriam Fixed"/>
          <w:lang w:bidi="he-IL"/>
        </w:rPr>
        <w:t>,</w:t>
      </w:r>
      <w:r w:rsidRPr="00271055">
        <w:rPr>
          <w:rFonts w:ascii="Consolas" w:hAnsi="Consolas" w:cs="Miriam Fixed"/>
          <w:lang w:bidi="he-IL"/>
        </w:rPr>
        <w:t xml:space="preserve"> he manages</w:t>
      </w:r>
      <w:r>
        <w:rPr>
          <w:rFonts w:ascii="Consolas" w:hAnsi="Consolas" w:cs="Miriam Fixed"/>
          <w:lang w:bidi="he-IL"/>
        </w:rPr>
        <w:t xml:space="preserve"> to steady himself. He checks his pockets, then the coin flap on the payphone but no luck so he puts his elbow into the coin collector compartment immediately grabbing his arm in pain.</w:t>
      </w:r>
      <w:r w:rsidRPr="00271055">
        <w:rPr>
          <w:rFonts w:ascii="Consolas" w:hAnsi="Consolas" w:cs="Miriam Fixed"/>
          <w:lang w:bidi="he-IL"/>
        </w:rPr>
        <w:t xml:space="preserve"> </w:t>
      </w:r>
    </w:p>
    <w:p w:rsidR="00D27FE9" w:rsidRDefault="00D27FE9" w:rsidP="007F318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7F318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MOTHER FU…</w:t>
      </w:r>
    </w:p>
    <w:p w:rsidR="00D27FE9" w:rsidRPr="00271055" w:rsidRDefault="00D27FE9" w:rsidP="007F3182">
      <w:pPr>
        <w:rPr>
          <w:rFonts w:ascii="Consolas" w:hAnsi="Consolas" w:cs="Miriam Fixed"/>
          <w:lang w:bidi="he-IL"/>
        </w:rPr>
      </w:pPr>
      <w:r>
        <w:rPr>
          <w:rFonts w:ascii="Consolas" w:hAnsi="Consolas" w:cs="Miriam Fixed"/>
          <w:lang w:bidi="he-IL"/>
        </w:rPr>
        <w:t>He hits it again, this time successfully smashing it open. He pushes through a few coins which lay on the metal shelf, before picking one up, placing it into the machine with a shaky right hand. He notices a bound mark on the base of his wrist, pushing the thought to the back of his mind, pulling the matchbox from his inside pocket and punching</w:t>
      </w:r>
      <w:r w:rsidRPr="00271055">
        <w:rPr>
          <w:rFonts w:ascii="Consolas" w:hAnsi="Consolas" w:cs="Miriam Fixed"/>
          <w:lang w:bidi="he-IL"/>
        </w:rPr>
        <w:t xml:space="preserve"> in</w:t>
      </w:r>
      <w:r>
        <w:rPr>
          <w:rFonts w:ascii="Consolas" w:hAnsi="Consolas" w:cs="Miriam Fixed"/>
          <w:lang w:bidi="he-IL"/>
        </w:rPr>
        <w:t xml:space="preserve"> the phone number of the strip joint. It begins to ring. A squad car slowly begins to go by behind him. The tone rings again. </w:t>
      </w:r>
      <w:r w:rsidRPr="00271055">
        <w:rPr>
          <w:rFonts w:ascii="Consolas" w:hAnsi="Consolas" w:cs="Miriam Fixed"/>
          <w:lang w:bidi="he-IL"/>
        </w:rPr>
        <w:t>Theo turns his back</w:t>
      </w:r>
      <w:r>
        <w:rPr>
          <w:rFonts w:ascii="Consolas" w:hAnsi="Consolas" w:cs="Miriam Fixed"/>
          <w:lang w:bidi="he-IL"/>
        </w:rPr>
        <w:t xml:space="preserve"> on the squad car trying not to notice, then</w:t>
      </w:r>
      <w:r w:rsidRPr="00271055">
        <w:rPr>
          <w:rFonts w:ascii="Consolas" w:hAnsi="Consolas" w:cs="Miriam Fixed"/>
          <w:lang w:bidi="he-IL"/>
        </w:rPr>
        <w:t xml:space="preserve"> is thrown into conversation.</w:t>
      </w:r>
      <w:r>
        <w:rPr>
          <w:rFonts w:ascii="Consolas" w:hAnsi="Consolas" w:cs="Miriam Fixed"/>
          <w:lang w:bidi="he-IL"/>
        </w:rPr>
        <w:t xml:space="preserve"> Loud music’s is </w:t>
      </w:r>
      <w:r w:rsidRPr="00271055">
        <w:rPr>
          <w:rFonts w:ascii="Consolas" w:hAnsi="Consolas" w:cs="Miriam Fixed"/>
          <w:lang w:bidi="he-IL"/>
        </w:rPr>
        <w:t>being played in the background</w:t>
      </w:r>
      <w:r>
        <w:rPr>
          <w:rFonts w:ascii="Consolas" w:hAnsi="Consolas" w:cs="Miriam Fixed"/>
          <w:lang w:bidi="he-IL"/>
        </w:rPr>
        <w:t xml:space="preserve"> of the club</w:t>
      </w:r>
      <w:r w:rsidRPr="00271055">
        <w:rPr>
          <w:rFonts w:ascii="Consolas" w:hAnsi="Consolas" w:cs="Miriam Fixed"/>
          <w:lang w:bidi="he-IL"/>
        </w:rPr>
        <w:t xml:space="preserve">. </w:t>
      </w:r>
    </w:p>
    <w:p w:rsidR="00D27FE9" w:rsidRPr="00271055" w:rsidRDefault="00D27FE9" w:rsidP="007F3182">
      <w:pPr>
        <w:ind w:left="2160" w:firstLine="720"/>
        <w:rPr>
          <w:rFonts w:ascii="Consolas" w:hAnsi="Consolas" w:cs="Miriam Fixed"/>
          <w:lang w:bidi="he-IL"/>
        </w:rPr>
      </w:pPr>
      <w:r w:rsidRPr="00271055">
        <w:rPr>
          <w:rFonts w:ascii="Consolas" w:hAnsi="Consolas" w:cs="Miriam Fixed"/>
          <w:lang w:bidi="he-IL"/>
        </w:rPr>
        <w:t xml:space="preserve">VOICE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Yeah</w:t>
      </w:r>
      <w:r>
        <w:rPr>
          <w:rFonts w:ascii="Consolas" w:hAnsi="Consolas" w:cs="Miriam Fixed"/>
          <w:lang w:bidi="he-IL"/>
        </w:rPr>
        <w:t>…! W</w:t>
      </w:r>
      <w:r w:rsidRPr="00271055">
        <w:rPr>
          <w:rFonts w:ascii="Consolas" w:hAnsi="Consolas" w:cs="Miriam Fixed"/>
          <w:lang w:bidi="he-IL"/>
        </w:rPr>
        <w:t>hat’s up?!</w:t>
      </w:r>
      <w:r w:rsidRPr="00271055">
        <w:rPr>
          <w:rFonts w:ascii="Consolas" w:hAnsi="Consolas" w:cs="Miriam Fixed"/>
          <w:lang w:bidi="he-IL"/>
        </w:rPr>
        <w:tab/>
      </w:r>
      <w:r w:rsidRPr="00271055">
        <w:rPr>
          <w:rFonts w:ascii="Consolas" w:hAnsi="Consolas" w:cs="Miriam Fixed"/>
          <w:lang w:bidi="he-IL"/>
        </w:rPr>
        <w:tab/>
      </w:r>
    </w:p>
    <w:p w:rsidR="00D27FE9" w:rsidRDefault="00D27FE9" w:rsidP="000134A8">
      <w:pPr>
        <w:ind w:left="2160"/>
        <w:rPr>
          <w:rFonts w:ascii="Consolas" w:hAnsi="Consolas" w:cs="Miriam Fixed"/>
          <w:lang w:bidi="he-IL"/>
        </w:rPr>
      </w:pPr>
      <w:r>
        <w:rPr>
          <w:rFonts w:ascii="Consolas" w:hAnsi="Consolas" w:cs="Miriam Fixed"/>
          <w:lang w:bidi="he-IL"/>
        </w:rPr>
        <w:tab/>
        <w:t>THEO</w:t>
      </w:r>
    </w:p>
    <w:p w:rsidR="00D27FE9" w:rsidRDefault="00D27FE9" w:rsidP="000134A8">
      <w:pPr>
        <w:ind w:left="2160"/>
        <w:rPr>
          <w:rFonts w:ascii="Consolas" w:hAnsi="Consolas" w:cs="Miriam Fixed"/>
          <w:lang w:bidi="he-IL"/>
        </w:rPr>
      </w:pPr>
      <w:r>
        <w:rPr>
          <w:rFonts w:ascii="Consolas" w:hAnsi="Consolas" w:cs="Miriam Fixed"/>
          <w:lang w:bidi="he-IL"/>
        </w:rPr>
        <w:t>Marie work there?</w:t>
      </w:r>
    </w:p>
    <w:p w:rsidR="00D27FE9" w:rsidRDefault="00D27FE9" w:rsidP="00353DC4">
      <w:pPr>
        <w:ind w:left="2160"/>
        <w:rPr>
          <w:rFonts w:ascii="Consolas" w:hAnsi="Consolas" w:cs="Miriam Fixed"/>
          <w:lang w:bidi="he-IL"/>
        </w:rPr>
      </w:pPr>
      <w:r>
        <w:rPr>
          <w:rFonts w:ascii="Consolas" w:hAnsi="Consolas" w:cs="Miriam Fixed"/>
          <w:lang w:bidi="he-IL"/>
        </w:rPr>
        <w:tab/>
        <w:t>VOICE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(Shouting)</w:t>
      </w:r>
    </w:p>
    <w:p w:rsidR="00D27FE9" w:rsidRPr="00271055" w:rsidRDefault="00D27FE9" w:rsidP="007F3182">
      <w:pPr>
        <w:ind w:left="2160"/>
        <w:rPr>
          <w:rFonts w:ascii="Consolas" w:hAnsi="Consolas" w:cs="Miriam Fixed"/>
          <w:lang w:bidi="he-IL"/>
        </w:rPr>
      </w:pPr>
      <w:r>
        <w:rPr>
          <w:rFonts w:ascii="Consolas" w:hAnsi="Consolas" w:cs="Miriam Fixed"/>
          <w:lang w:bidi="he-IL"/>
        </w:rPr>
        <w:t>It’s real fuck’n</w:t>
      </w:r>
      <w:r w:rsidRPr="00271055">
        <w:rPr>
          <w:rFonts w:ascii="Consolas" w:hAnsi="Consolas" w:cs="Miriam Fixed"/>
          <w:lang w:bidi="he-IL"/>
        </w:rPr>
        <w:t xml:space="preserve"> loud here</w:t>
      </w:r>
      <w:r>
        <w:rPr>
          <w:rFonts w:ascii="Consolas" w:hAnsi="Consolas" w:cs="Miriam Fixed"/>
          <w:lang w:bidi="he-IL"/>
        </w:rPr>
        <w:t>! S</w:t>
      </w:r>
      <w:r w:rsidRPr="00271055">
        <w:rPr>
          <w:rFonts w:ascii="Consolas" w:hAnsi="Consolas" w:cs="Miriam Fixed"/>
          <w:lang w:bidi="he-IL"/>
        </w:rPr>
        <w:t xml:space="preserve">peak up! </w:t>
      </w:r>
    </w:p>
    <w:p w:rsidR="00D27FE9" w:rsidRPr="00271055" w:rsidRDefault="00D27FE9" w:rsidP="00B34FB6">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Is this... Sliderz?</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VOICE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w:t>
      </w:r>
      <w:r>
        <w:rPr>
          <w:rFonts w:ascii="Consolas" w:hAnsi="Consolas" w:cs="Miriam Fixed"/>
          <w:lang w:bidi="he-IL"/>
        </w:rPr>
        <w:t>f it weren’t, I wouldn’t be here!</w:t>
      </w:r>
      <w:r w:rsidRPr="00271055">
        <w:rPr>
          <w:rFonts w:ascii="Consolas" w:hAnsi="Consolas" w:cs="Miriam Fixed"/>
          <w:lang w:bidi="he-IL"/>
        </w:rPr>
        <w:t xml:space="preserve">    </w:t>
      </w:r>
      <w:r>
        <w:rPr>
          <w:rFonts w:ascii="Consolas" w:hAnsi="Consolas" w:cs="Miriam Fixed"/>
          <w:lang w:bidi="he-IL"/>
        </w:rPr>
        <w:t xml:space="preserve">  </w:t>
      </w:r>
      <w:r w:rsidRPr="00271055">
        <w:rPr>
          <w:rFonts w:ascii="Consolas" w:hAnsi="Consolas" w:cs="Miriam Fixed"/>
          <w:lang w:bidi="he-IL"/>
        </w:rPr>
        <w:t xml:space="preserve">What do’ya want? </w:t>
      </w:r>
    </w:p>
    <w:p w:rsidR="00D27FE9" w:rsidRPr="00271055" w:rsidRDefault="00D27FE9" w:rsidP="00B86305">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Does Marie</w:t>
      </w:r>
      <w:r w:rsidRPr="00271055">
        <w:rPr>
          <w:rFonts w:ascii="Consolas" w:hAnsi="Consolas" w:cs="Miriam Fixed"/>
          <w:lang w:bidi="he-IL"/>
        </w:rPr>
        <w:t xml:space="preserve"> work there?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VOICE </w:t>
      </w:r>
    </w:p>
    <w:p w:rsidR="00D27FE9" w:rsidRDefault="00D27FE9" w:rsidP="00731E3E">
      <w:pPr>
        <w:ind w:left="1440" w:firstLine="720"/>
        <w:rPr>
          <w:rFonts w:ascii="Consolas" w:hAnsi="Consolas" w:cs="Miriam Fixed"/>
          <w:lang w:bidi="he-IL"/>
        </w:rPr>
      </w:pPr>
      <w:r w:rsidRPr="00271055">
        <w:rPr>
          <w:rFonts w:ascii="Consolas" w:hAnsi="Consolas" w:cs="Miriam Fixed"/>
          <w:lang w:bidi="he-IL"/>
        </w:rPr>
        <w:t>Marie, Yea</w:t>
      </w:r>
      <w:r>
        <w:rPr>
          <w:rFonts w:ascii="Consolas" w:hAnsi="Consolas" w:cs="Miriam Fixed"/>
          <w:lang w:bidi="he-IL"/>
        </w:rPr>
        <w:t xml:space="preserve">h!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What do'ya want with her?</w:t>
      </w:r>
      <w:r w:rsidRPr="00271055">
        <w:rPr>
          <w:rFonts w:ascii="Consolas" w:hAnsi="Consolas" w:cs="Miriam Fixed"/>
          <w:lang w:bidi="he-IL"/>
        </w:rPr>
        <w:t xml:space="preserve"> </w:t>
      </w:r>
      <w:r>
        <w:rPr>
          <w:rFonts w:ascii="Consolas" w:hAnsi="Consolas" w:cs="Miriam Fixed"/>
          <w:lang w:bidi="he-IL"/>
        </w:rPr>
        <w:t xml:space="preserve"> </w:t>
      </w:r>
      <w:r>
        <w:rPr>
          <w:rFonts w:ascii="Consolas" w:hAnsi="Consolas" w:cs="Miriam Fixed"/>
          <w:lang w:bidi="he-IL"/>
        </w:rPr>
        <w:tab/>
      </w:r>
      <w:r>
        <w:rPr>
          <w:rFonts w:ascii="Consolas" w:hAnsi="Consolas" w:cs="Miriam Fixed"/>
          <w:lang w:bidi="he-IL"/>
        </w:rPr>
        <w:tab/>
        <w:t xml:space="preserve"> </w:t>
      </w:r>
    </w:p>
    <w:p w:rsidR="00D27FE9" w:rsidRDefault="00D27FE9" w:rsidP="000134A8">
      <w:pPr>
        <w:rPr>
          <w:rFonts w:ascii="Consolas" w:hAnsi="Consolas" w:cs="Miriam Fixed"/>
          <w:lang w:bidi="he-IL"/>
        </w:rPr>
      </w:pPr>
      <w:r w:rsidRPr="00271055">
        <w:rPr>
          <w:rFonts w:ascii="Consolas" w:hAnsi="Consolas" w:cs="Miriam Fixed"/>
          <w:lang w:bidi="he-IL"/>
        </w:rPr>
        <w:t>Theo hangs up the phone and checks the address at the bottom of the match box</w:t>
      </w:r>
      <w:r>
        <w:rPr>
          <w:rFonts w:ascii="Consolas" w:hAnsi="Consolas" w:cs="Miriam Fixed"/>
          <w:lang w:bidi="he-IL"/>
        </w:rPr>
        <w:t xml:space="preserve">. </w:t>
      </w:r>
    </w:p>
    <w:p w:rsidR="00D27FE9" w:rsidRDefault="00D27FE9" w:rsidP="000134A8">
      <w:pPr>
        <w:rPr>
          <w:rFonts w:ascii="Consolas" w:hAnsi="Consolas" w:cs="Miriam Fixed"/>
          <w:lang w:bidi="he-IL"/>
        </w:rPr>
      </w:pPr>
      <w:r>
        <w:rPr>
          <w:rFonts w:ascii="Consolas" w:hAnsi="Consolas" w:cs="Miriam Fixed"/>
          <w:lang w:bidi="he-IL"/>
        </w:rPr>
        <w:t>He looks up to see</w:t>
      </w:r>
      <w:r w:rsidRPr="00271055">
        <w:rPr>
          <w:rFonts w:ascii="Consolas" w:hAnsi="Consolas" w:cs="Miriam Fixed"/>
          <w:lang w:bidi="he-IL"/>
        </w:rPr>
        <w:t xml:space="preserve"> a man on the phone</w:t>
      </w:r>
      <w:r>
        <w:rPr>
          <w:rFonts w:ascii="Consolas" w:hAnsi="Consolas" w:cs="Miriam Fixed"/>
          <w:lang w:bidi="he-IL"/>
        </w:rPr>
        <w:t xml:space="preserve"> who was</w:t>
      </w:r>
      <w:r w:rsidRPr="00271055">
        <w:rPr>
          <w:rFonts w:ascii="Consolas" w:hAnsi="Consolas" w:cs="Miriam Fixed"/>
          <w:lang w:bidi="he-IL"/>
        </w:rPr>
        <w:t xml:space="preserve"> standing in the window of the </w:t>
      </w:r>
      <w:r>
        <w:rPr>
          <w:rFonts w:ascii="Consolas" w:hAnsi="Consolas" w:cs="Miriam Fixed"/>
          <w:lang w:bidi="he-IL"/>
        </w:rPr>
        <w:t xml:space="preserve">motel room he had woken from. He exits the phone booth quickly, pushing the glass door with the side of his body. </w:t>
      </w:r>
    </w:p>
    <w:p w:rsidR="00D27FE9" w:rsidRDefault="00D27FE9" w:rsidP="000134A8">
      <w:pPr>
        <w:rPr>
          <w:rFonts w:ascii="Consolas" w:hAnsi="Consolas" w:cs="Miriam Fixed"/>
          <w:lang w:bidi="he-IL"/>
        </w:rPr>
      </w:pPr>
      <w:r>
        <w:rPr>
          <w:rFonts w:ascii="Consolas" w:hAnsi="Consolas" w:cs="Miriam Fixed"/>
          <w:lang w:bidi="he-IL"/>
        </w:rPr>
        <w:t>He begins to walk down the street, hands in the pockets of his new grey jacket, briefly checking, looking over his shoulder toward the window, but the man had gone.</w:t>
      </w:r>
      <w:r w:rsidRPr="00271055">
        <w:rPr>
          <w:rFonts w:ascii="Consolas" w:hAnsi="Consolas" w:cs="Miriam Fixed"/>
          <w:lang w:bidi="he-IL"/>
        </w:rPr>
        <w:t xml:space="preserve">   </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592336" w:rsidRDefault="00D27FE9" w:rsidP="00662AFB">
      <w:pPr>
        <w:rPr>
          <w:rFonts w:ascii="Consolas" w:hAnsi="Consolas" w:cs="Miriam Fixed"/>
          <w:lang w:bidi="he-IL"/>
        </w:rPr>
      </w:pPr>
      <w:r>
        <w:rPr>
          <w:rFonts w:ascii="Consolas" w:hAnsi="Consolas" w:cs="Miriam Fixed"/>
          <w:lang w:bidi="he-IL"/>
        </w:rPr>
        <w:t xml:space="preserve"> </w:t>
      </w:r>
      <w:r>
        <w:rPr>
          <w:rFonts w:ascii="Consolas" w:hAnsi="Consolas" w:cs="Miriam Fixed"/>
          <w:lang w:bidi="he-IL"/>
        </w:rPr>
        <w:tab/>
      </w:r>
      <w:r>
        <w:rPr>
          <w:rFonts w:ascii="Consolas" w:hAnsi="Consolas" w:cs="Miriam Fixed"/>
          <w:lang w:bidi="he-IL"/>
        </w:rPr>
        <w:tab/>
      </w:r>
      <w:r w:rsidRPr="00353DC4">
        <w:rPr>
          <w:rFonts w:ascii="Consolas" w:hAnsi="Consolas" w:cs="Miriam Fixed"/>
          <w:lang w:bidi="he-IL"/>
        </w:rPr>
        <w:t>TITLE CARD</w:t>
      </w:r>
      <w:r>
        <w:rPr>
          <w:rFonts w:ascii="Consolas" w:hAnsi="Consolas" w:cs="Miriam Fixed"/>
          <w:lang w:bidi="he-IL"/>
        </w:rPr>
        <w:t xml:space="preserve"> </w:t>
      </w:r>
      <w:r>
        <w:rPr>
          <w:rFonts w:ascii="Consolas" w:hAnsi="Consolas" w:cs="Miriam Fixed"/>
          <w:sz w:val="32"/>
          <w:szCs w:val="32"/>
          <w:lang w:bidi="he-IL"/>
        </w:rPr>
        <w:t xml:space="preserve">- </w:t>
      </w:r>
      <w:r w:rsidRPr="00353DC4">
        <w:rPr>
          <w:rFonts w:ascii="Consolas" w:hAnsi="Consolas" w:cs="Miriam Fixed"/>
          <w:b/>
          <w:lang w:bidi="he-IL"/>
        </w:rPr>
        <w:t>EASY MONEY</w:t>
      </w:r>
      <w:r w:rsidRPr="00271055">
        <w:rPr>
          <w:rFonts w:ascii="Consolas" w:hAnsi="Consolas" w:cs="Miriam Fixed"/>
          <w:sz w:val="32"/>
          <w:szCs w:val="32"/>
          <w:lang w:bidi="he-IL"/>
        </w:rPr>
        <w:t xml:space="preserve">  </w:t>
      </w:r>
    </w:p>
    <w:p w:rsidR="00D27FE9" w:rsidRDefault="00D27FE9" w:rsidP="000134A8">
      <w:pPr>
        <w:rPr>
          <w:rFonts w:ascii="Consolas" w:hAnsi="Consolas" w:cs="Miriam Fixed"/>
          <w:lang w:bidi="he-IL"/>
        </w:rPr>
      </w:pPr>
      <w:r>
        <w:rPr>
          <w:rFonts w:ascii="Consolas" w:hAnsi="Consolas" w:cs="Miriam Fixed"/>
          <w:lang w:bidi="he-IL"/>
        </w:rPr>
        <w:t>INT.CAR.07:53</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Pr>
          <w:rFonts w:ascii="Consolas" w:hAnsi="Consolas" w:cs="Miriam Fixed"/>
          <w:lang w:bidi="he-IL"/>
        </w:rPr>
        <w:t>Jimmy and Billy are sat in the back of a rust colored sedan. Fayton sits up front alone, listening to Jimmy talk on.</w:t>
      </w:r>
    </w:p>
    <w:p w:rsidR="00D27FE9" w:rsidRDefault="00D27FE9" w:rsidP="007C5945">
      <w:pPr>
        <w:ind w:left="2160" w:firstLine="720"/>
        <w:rPr>
          <w:rFonts w:ascii="Consolas" w:hAnsi="Consolas" w:cs="Miriam Fixed"/>
          <w:lang w:bidi="he-IL"/>
        </w:rPr>
      </w:pPr>
      <w:r>
        <w:rPr>
          <w:rFonts w:ascii="Consolas" w:hAnsi="Consolas" w:cs="Miriam Fixed"/>
          <w:lang w:bidi="he-IL"/>
        </w:rPr>
        <w:t>JIMMY</w:t>
      </w:r>
    </w:p>
    <w:p w:rsidR="00D27FE9" w:rsidRDefault="00D27FE9" w:rsidP="004E63EC">
      <w:pPr>
        <w:ind w:left="1440"/>
        <w:rPr>
          <w:rFonts w:ascii="Consolas" w:hAnsi="Consolas" w:cs="Miriam Fixed"/>
          <w:lang w:bidi="he-IL"/>
        </w:rPr>
      </w:pPr>
      <w:r>
        <w:rPr>
          <w:rFonts w:ascii="Consolas" w:hAnsi="Consolas" w:cs="Miriam Fixed"/>
          <w:lang w:bidi="he-IL"/>
        </w:rPr>
        <w:t xml:space="preserve">Yeah, but I’m talk’n old school man, you know forget about it… back then you could head down the set and within 5 minutes, you’re watching some Scorsese masterpiece, feet up and smoking away, nothin’ to say, But now… Fuck’n… now, you gotta fuck’n sit and take it, goddamn advertisements! I mean… talk ‘bout… Fuck’n, pump your audience, after charging them a dime bag worth of note, just to sit back in some dimly lit room, freez’n there ass off! While watching some bullshit sequel get spewed out faster than it takes the first one to even hit the fuck’n shelves. Is BULLSHIT fucking money! Is what it is! </w:t>
      </w:r>
    </w:p>
    <w:p w:rsidR="00D27FE9" w:rsidRDefault="00D27FE9" w:rsidP="004E63EC">
      <w:pPr>
        <w:ind w:left="1440"/>
        <w:rPr>
          <w:rFonts w:ascii="Consolas" w:hAnsi="Consolas" w:cs="Miriam Fixed"/>
          <w:lang w:bidi="he-IL"/>
        </w:rPr>
      </w:pPr>
      <w:r>
        <w:rPr>
          <w:rFonts w:ascii="Consolas" w:hAnsi="Consolas" w:cs="Miriam Fixed"/>
          <w:lang w:bidi="he-IL"/>
        </w:rPr>
        <w:tab/>
      </w:r>
      <w:r>
        <w:rPr>
          <w:rFonts w:ascii="Consolas" w:hAnsi="Consolas" w:cs="Miriam Fixed"/>
          <w:lang w:bidi="he-IL"/>
        </w:rPr>
        <w:tab/>
        <w:t>BILLY</w:t>
      </w:r>
    </w:p>
    <w:p w:rsidR="00D27FE9" w:rsidRDefault="00D27FE9" w:rsidP="004E63EC">
      <w:pPr>
        <w:ind w:left="1440"/>
        <w:rPr>
          <w:rFonts w:ascii="Consolas" w:hAnsi="Consolas" w:cs="Miriam Fixed"/>
          <w:lang w:bidi="he-IL"/>
        </w:rPr>
      </w:pPr>
      <w:r>
        <w:rPr>
          <w:rFonts w:ascii="Consolas" w:hAnsi="Consolas" w:cs="Miriam Fixed"/>
          <w:lang w:bidi="he-IL"/>
        </w:rPr>
        <w:t>Well… It was just fucking idea…</w:t>
      </w:r>
    </w:p>
    <w:p w:rsidR="00D27FE9" w:rsidRDefault="00D27FE9" w:rsidP="004E63EC">
      <w:pPr>
        <w:ind w:left="1440"/>
        <w:rPr>
          <w:rFonts w:ascii="Consolas" w:hAnsi="Consolas" w:cs="Miriam Fixed"/>
          <w:lang w:bidi="he-IL"/>
        </w:rPr>
      </w:pPr>
      <w:r>
        <w:rPr>
          <w:rFonts w:ascii="Consolas" w:hAnsi="Consolas" w:cs="Miriam Fixed"/>
          <w:lang w:bidi="he-IL"/>
        </w:rPr>
        <w:tab/>
      </w:r>
      <w:r>
        <w:rPr>
          <w:rFonts w:ascii="Consolas" w:hAnsi="Consolas" w:cs="Miriam Fixed"/>
          <w:lang w:bidi="he-IL"/>
        </w:rPr>
        <w:tab/>
        <w:t>JIMMY</w:t>
      </w:r>
    </w:p>
    <w:p w:rsidR="00D27FE9" w:rsidRDefault="00D27FE9" w:rsidP="004E63EC">
      <w:pPr>
        <w:ind w:left="1440"/>
        <w:rPr>
          <w:rFonts w:ascii="Consolas" w:hAnsi="Consolas" w:cs="Miriam Fixed"/>
          <w:lang w:bidi="he-IL"/>
        </w:rPr>
      </w:pPr>
      <w:r>
        <w:rPr>
          <w:rFonts w:ascii="Consolas" w:hAnsi="Consolas" w:cs="Miriam Fixed"/>
          <w:lang w:bidi="he-IL"/>
        </w:rPr>
        <w:t xml:space="preserve">See, You, gotta go back… Back, back, back when movies were cut with heart! You know? Those were the days man! Those were the fucking days! </w:t>
      </w:r>
    </w:p>
    <w:p w:rsidR="00D27FE9" w:rsidRDefault="00D27FE9" w:rsidP="004E63EC">
      <w:pPr>
        <w:ind w:left="1440"/>
        <w:rPr>
          <w:rFonts w:ascii="Consolas" w:hAnsi="Consolas" w:cs="Miriam Fixed"/>
          <w:lang w:bidi="he-IL"/>
        </w:rPr>
      </w:pPr>
      <w:r>
        <w:rPr>
          <w:rFonts w:ascii="Consolas" w:hAnsi="Consolas" w:cs="Miriam Fixed"/>
          <w:lang w:bidi="he-IL"/>
        </w:rPr>
        <w:t xml:space="preserve">…Then the 90’s with Tino, but… you’ll never find a movie like fiction again, not now… </w:t>
      </w:r>
    </w:p>
    <w:p w:rsidR="00D27FE9" w:rsidRDefault="00D27FE9" w:rsidP="00483D2F">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AD4543">
      <w:pPr>
        <w:ind w:left="1440" w:firstLine="720"/>
        <w:rPr>
          <w:rFonts w:ascii="Consolas" w:hAnsi="Consolas" w:cs="Miriam Fixed"/>
          <w:lang w:bidi="he-IL"/>
        </w:rPr>
      </w:pPr>
      <w:r>
        <w:rPr>
          <w:rFonts w:ascii="Consolas" w:hAnsi="Consolas" w:cs="Miriam Fixed"/>
          <w:lang w:bidi="he-IL"/>
        </w:rPr>
        <w:t>…You say somethin’?</w:t>
      </w:r>
    </w:p>
    <w:p w:rsidR="00D27FE9" w:rsidRDefault="00D27FE9" w:rsidP="00AD4543">
      <w:pPr>
        <w:ind w:left="1440" w:firstLine="720"/>
        <w:rPr>
          <w:rFonts w:ascii="Consolas" w:hAnsi="Consolas" w:cs="Miriam Fixed"/>
          <w:lang w:bidi="he-IL"/>
        </w:rPr>
      </w:pPr>
      <w:r>
        <w:rPr>
          <w:rFonts w:ascii="Consolas" w:hAnsi="Consolas" w:cs="Miriam Fixed"/>
          <w:lang w:bidi="he-IL"/>
        </w:rPr>
        <w:tab/>
        <w:t>JIMMY</w:t>
      </w:r>
    </w:p>
    <w:p w:rsidR="00D27FE9" w:rsidRDefault="00D27FE9" w:rsidP="00AD4543">
      <w:pPr>
        <w:ind w:left="1440" w:firstLine="720"/>
        <w:rPr>
          <w:rFonts w:ascii="Consolas" w:hAnsi="Consolas" w:cs="Miriam Fixed"/>
          <w:lang w:bidi="he-IL"/>
        </w:rPr>
      </w:pPr>
      <w:r>
        <w:rPr>
          <w:rFonts w:ascii="Consolas" w:hAnsi="Consolas" w:cs="Miriam Fixed"/>
          <w:lang w:bidi="he-IL"/>
        </w:rPr>
        <w:t>Fuck you…!</w:t>
      </w:r>
    </w:p>
    <w:p w:rsidR="00D27FE9" w:rsidRPr="00271055" w:rsidRDefault="00D27FE9" w:rsidP="0062510F">
      <w:pPr>
        <w:ind w:left="1440" w:firstLine="720"/>
        <w:rPr>
          <w:rFonts w:ascii="Consolas" w:hAnsi="Consolas" w:cs="Miriam Fixed"/>
          <w:lang w:bidi="he-IL"/>
        </w:rPr>
      </w:pPr>
      <w:r>
        <w:rPr>
          <w:rFonts w:ascii="Consolas" w:hAnsi="Consolas" w:cs="Miriam Fixed"/>
          <w:lang w:bidi="he-IL"/>
        </w:rPr>
        <w:tab/>
        <w:t>FAYTON</w:t>
      </w:r>
      <w:r w:rsidRPr="00271055">
        <w:rPr>
          <w:rFonts w:ascii="Consolas" w:hAnsi="Consolas" w:cs="Miriam Fixed"/>
          <w:lang w:bidi="he-IL"/>
        </w:rPr>
        <w:t xml:space="preserve"> </w:t>
      </w:r>
    </w:p>
    <w:p w:rsidR="00D27FE9" w:rsidRDefault="00D27FE9" w:rsidP="008140D8">
      <w:pPr>
        <w:ind w:left="2160"/>
        <w:rPr>
          <w:rFonts w:ascii="Consolas" w:hAnsi="Consolas" w:cs="Miriam Fixed"/>
          <w:lang w:bidi="he-IL"/>
        </w:rPr>
      </w:pPr>
      <w:r>
        <w:rPr>
          <w:rFonts w:ascii="Consolas" w:hAnsi="Consolas" w:cs="Miriam Fixed"/>
          <w:lang w:bidi="he-IL"/>
        </w:rPr>
        <w:t xml:space="preserve">Well… It ain’t the end of the world,   You watch too many of those things anyway. Make you think like you don’t! </w:t>
      </w:r>
    </w:p>
    <w:p w:rsidR="00D27FE9" w:rsidRDefault="00D27FE9" w:rsidP="008140D8">
      <w:pPr>
        <w:rPr>
          <w:rFonts w:ascii="Consolas" w:hAnsi="Consolas" w:cs="Miriam Fixed"/>
          <w:lang w:bidi="he-IL"/>
        </w:rPr>
      </w:pPr>
      <w:r>
        <w:rPr>
          <w:rFonts w:ascii="Consolas" w:hAnsi="Consolas" w:cs="Miriam Fixed"/>
          <w:lang w:bidi="he-IL"/>
        </w:rPr>
        <w:t>Fayton looks over his shoulder at Jimmy</w:t>
      </w:r>
    </w:p>
    <w:p w:rsidR="00D27FE9" w:rsidRDefault="00D27FE9" w:rsidP="000134A8">
      <w:pPr>
        <w:ind w:left="2160"/>
        <w:rPr>
          <w:rFonts w:ascii="Consolas" w:hAnsi="Consolas" w:cs="Miriam Fixed"/>
          <w:lang w:bidi="he-IL"/>
        </w:rPr>
      </w:pPr>
      <w:r>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Pr>
          <w:rFonts w:ascii="Consolas" w:hAnsi="Consolas" w:cs="Miriam Fixed"/>
          <w:lang w:bidi="he-IL"/>
        </w:rPr>
        <w:t>You better stop soon, cause… I think you’re on the brink</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BD7A12">
      <w:pPr>
        <w:rPr>
          <w:rFonts w:ascii="Consolas" w:hAnsi="Consolas" w:cs="Miriam Fixed"/>
          <w:lang w:bidi="he-IL"/>
        </w:rPr>
      </w:pPr>
      <w:r>
        <w:rPr>
          <w:rFonts w:ascii="Consolas" w:hAnsi="Consolas" w:cs="Miriam Fixed"/>
          <w:lang w:bidi="he-IL"/>
        </w:rPr>
        <w:t xml:space="preserve">(laughing) </w:t>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I got an IQ</w:t>
      </w:r>
      <w:r>
        <w:rPr>
          <w:rFonts w:ascii="Consolas" w:hAnsi="Consolas" w:cs="Miriam Fixed"/>
          <w:lang w:bidi="he-IL"/>
        </w:rPr>
        <w:t xml:space="preserve"> of like, 120, so…</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Wow</w:t>
      </w:r>
      <w:r>
        <w:rPr>
          <w:rFonts w:ascii="Consolas" w:hAnsi="Consolas" w:cs="Miriam Fixed"/>
          <w:lang w:bidi="he-IL"/>
        </w:rPr>
        <w:t>…</w:t>
      </w:r>
      <w:r w:rsidRPr="00271055">
        <w:rPr>
          <w:rFonts w:ascii="Consolas" w:hAnsi="Consolas" w:cs="Miriam Fixed"/>
          <w:lang w:bidi="he-IL"/>
        </w:rPr>
        <w:t>! Ok rain man</w:t>
      </w:r>
      <w:r>
        <w:rPr>
          <w:rFonts w:ascii="Consolas" w:hAnsi="Consolas" w:cs="Miriam Fixed"/>
          <w:lang w:bidi="he-IL"/>
        </w:rPr>
        <w:t>, take a breath…</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JIMMY                                                                                                                                </w:t>
      </w:r>
    </w:p>
    <w:p w:rsidR="00D27FE9" w:rsidRDefault="00D27FE9" w:rsidP="005F3F11">
      <w:pPr>
        <w:ind w:left="2160"/>
        <w:rPr>
          <w:rFonts w:ascii="Consolas" w:hAnsi="Consolas" w:cs="Miriam Fixed"/>
          <w:lang w:bidi="he-IL"/>
        </w:rPr>
      </w:pPr>
      <w:r w:rsidRPr="00271055">
        <w:rPr>
          <w:rFonts w:ascii="Consolas" w:hAnsi="Consolas" w:cs="Miriam Fixed"/>
          <w:lang w:bidi="he-IL"/>
        </w:rPr>
        <w:t>I was</w:t>
      </w:r>
      <w:r>
        <w:rPr>
          <w:rFonts w:ascii="Consolas" w:hAnsi="Consolas" w:cs="Miriam Fixed"/>
          <w:lang w:bidi="he-IL"/>
        </w:rPr>
        <w:t xml:space="preserve"> tryin’</w:t>
      </w:r>
      <w:r w:rsidRPr="00271055">
        <w:rPr>
          <w:rFonts w:ascii="Consolas" w:hAnsi="Consolas" w:cs="Miriam Fixed"/>
          <w:lang w:bidi="he-IL"/>
        </w:rPr>
        <w:t xml:space="preserve"> to say something there</w:t>
      </w:r>
    </w:p>
    <w:p w:rsidR="00D27FE9" w:rsidRDefault="00D27FE9" w:rsidP="005F3F11">
      <w:pPr>
        <w:ind w:left="2160"/>
        <w:rPr>
          <w:rFonts w:ascii="Consolas" w:hAnsi="Consolas" w:cs="Miriam Fixed"/>
          <w:lang w:bidi="he-IL"/>
        </w:rPr>
      </w:pPr>
      <w:r>
        <w:rPr>
          <w:rFonts w:ascii="Consolas" w:hAnsi="Consolas" w:cs="Miriam Fixed"/>
          <w:lang w:bidi="he-IL"/>
        </w:rPr>
        <w:tab/>
        <w:t>FAYTON</w:t>
      </w:r>
    </w:p>
    <w:p w:rsidR="00D27FE9" w:rsidRDefault="00D27FE9" w:rsidP="005F3F11">
      <w:pPr>
        <w:ind w:left="2160"/>
        <w:rPr>
          <w:rFonts w:ascii="Consolas" w:hAnsi="Consolas" w:cs="Miriam Fixed"/>
          <w:lang w:bidi="he-IL"/>
        </w:rPr>
      </w:pPr>
      <w:r>
        <w:rPr>
          <w:rFonts w:ascii="Consolas" w:hAnsi="Consolas" w:cs="Miriam Fixed"/>
          <w:lang w:bidi="he-IL"/>
        </w:rPr>
        <w:t>You fuck’n said a lot of things</w:t>
      </w:r>
    </w:p>
    <w:p w:rsidR="00D27FE9" w:rsidRDefault="00D27FE9" w:rsidP="005F3F11">
      <w:pPr>
        <w:ind w:left="2160"/>
        <w:rPr>
          <w:rFonts w:ascii="Consolas" w:hAnsi="Consolas" w:cs="Miriam Fixed"/>
          <w:lang w:bidi="he-IL"/>
        </w:rPr>
      </w:pPr>
      <w:r>
        <w:rPr>
          <w:rFonts w:ascii="Consolas" w:hAnsi="Consolas" w:cs="Miriam Fixed"/>
          <w:lang w:bidi="he-IL"/>
        </w:rPr>
        <w:tab/>
        <w:t>JIMMY</w:t>
      </w:r>
    </w:p>
    <w:p w:rsidR="00D27FE9" w:rsidRPr="00271055" w:rsidRDefault="00D27FE9" w:rsidP="005F3F11">
      <w:pPr>
        <w:ind w:left="2160"/>
        <w:rPr>
          <w:rFonts w:ascii="Consolas" w:hAnsi="Consolas" w:cs="Miriam Fixed"/>
          <w:lang w:bidi="he-IL"/>
        </w:rPr>
      </w:pPr>
      <w:r>
        <w:rPr>
          <w:rFonts w:ascii="Consolas" w:hAnsi="Consolas" w:cs="Miriam Fixed"/>
          <w:lang w:bidi="he-IL"/>
        </w:rPr>
        <w:t>What the fuck was it?</w:t>
      </w:r>
      <w:r w:rsidRPr="00271055">
        <w:rPr>
          <w:rFonts w:ascii="Consolas" w:hAnsi="Consolas" w:cs="Miriam Fixed"/>
          <w:lang w:bidi="he-IL"/>
        </w:rPr>
        <w:t xml:space="preserve"> </w:t>
      </w:r>
    </w:p>
    <w:p w:rsidR="00D27FE9" w:rsidRPr="00271055" w:rsidRDefault="00D27FE9" w:rsidP="004E63EC">
      <w:pPr>
        <w:ind w:left="2160" w:firstLine="720"/>
        <w:rPr>
          <w:rFonts w:ascii="Consolas" w:hAnsi="Consolas" w:cs="Miriam Fixed"/>
          <w:lang w:bidi="he-IL"/>
        </w:rPr>
      </w:pPr>
      <w:r w:rsidRPr="00271055">
        <w:rPr>
          <w:rFonts w:ascii="Consolas" w:hAnsi="Consolas" w:cs="Miriam Fixed"/>
          <w:lang w:bidi="he-IL"/>
        </w:rPr>
        <w:t>BILLY</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What was what?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0134A8">
      <w:pPr>
        <w:ind w:left="2160"/>
        <w:rPr>
          <w:rFonts w:ascii="Consolas" w:hAnsi="Consolas" w:cs="Miriam Fixed"/>
          <w:lang w:bidi="he-IL"/>
        </w:rPr>
      </w:pPr>
      <w:r>
        <w:rPr>
          <w:rFonts w:ascii="Consolas" w:hAnsi="Consolas" w:cs="Miriam Fixed"/>
          <w:lang w:bidi="he-IL"/>
        </w:rPr>
        <w:t>I don’t know, What!? What was what! What was I sayin’ is what!</w:t>
      </w:r>
    </w:p>
    <w:p w:rsidR="00D27FE9" w:rsidRDefault="00D27FE9" w:rsidP="000134A8">
      <w:pPr>
        <w:ind w:left="2160"/>
        <w:rPr>
          <w:rFonts w:ascii="Consolas" w:hAnsi="Consolas" w:cs="Miriam Fixed"/>
          <w:lang w:bidi="he-IL"/>
        </w:rPr>
      </w:pPr>
      <w:r>
        <w:rPr>
          <w:rFonts w:ascii="Consolas" w:hAnsi="Consolas" w:cs="Miriam Fixed"/>
          <w:lang w:bidi="he-IL"/>
        </w:rPr>
        <w:tab/>
      </w:r>
    </w:p>
    <w:p w:rsidR="00D27FE9" w:rsidRDefault="00D27FE9" w:rsidP="002B1CBF">
      <w:pPr>
        <w:ind w:left="2160" w:firstLine="720"/>
        <w:rPr>
          <w:rFonts w:ascii="Consolas" w:hAnsi="Consolas" w:cs="Miriam Fixed"/>
          <w:lang w:bidi="he-IL"/>
        </w:rPr>
      </w:pPr>
      <w:r>
        <w:rPr>
          <w:rFonts w:ascii="Consolas" w:hAnsi="Consolas" w:cs="Miriam Fixed"/>
          <w:lang w:bidi="he-IL"/>
        </w:rPr>
        <w:t>BILLY</w:t>
      </w:r>
    </w:p>
    <w:p w:rsidR="00D27FE9" w:rsidRDefault="00D27FE9" w:rsidP="00483D2F">
      <w:pPr>
        <w:ind w:left="2160"/>
        <w:rPr>
          <w:rFonts w:ascii="Consolas" w:hAnsi="Consolas" w:cs="Miriam Fixed"/>
          <w:lang w:bidi="he-IL"/>
        </w:rPr>
      </w:pPr>
      <w:r>
        <w:rPr>
          <w:rFonts w:ascii="Consolas" w:hAnsi="Consolas" w:cs="Miriam Fixed"/>
          <w:lang w:bidi="he-IL"/>
        </w:rPr>
        <w:t xml:space="preserve">When? </w:t>
      </w:r>
    </w:p>
    <w:p w:rsidR="00D27FE9" w:rsidRDefault="00D27FE9" w:rsidP="002B1CBF">
      <w:pPr>
        <w:ind w:left="2160" w:firstLine="720"/>
        <w:rPr>
          <w:rFonts w:ascii="Consolas" w:hAnsi="Consolas" w:cs="Miriam Fixed"/>
          <w:lang w:bidi="he-IL"/>
        </w:rPr>
      </w:pPr>
      <w:r>
        <w:rPr>
          <w:rFonts w:ascii="Consolas" w:hAnsi="Consolas" w:cs="Miriam Fixed"/>
          <w:lang w:bidi="he-IL"/>
        </w:rPr>
        <w:t>JIMMY</w:t>
      </w:r>
    </w:p>
    <w:p w:rsidR="00D27FE9" w:rsidRDefault="00D27FE9" w:rsidP="00E21E62">
      <w:pPr>
        <w:ind w:left="2160"/>
        <w:rPr>
          <w:rFonts w:ascii="Consolas" w:hAnsi="Consolas" w:cs="Miriam Fixed"/>
          <w:lang w:bidi="he-IL"/>
        </w:rPr>
      </w:pPr>
      <w:r>
        <w:rPr>
          <w:rFonts w:ascii="Consolas" w:hAnsi="Consolas" w:cs="Miriam Fixed"/>
          <w:lang w:bidi="he-IL"/>
        </w:rPr>
        <w:t xml:space="preserve">When!? Are you fuck’n high man? </w:t>
      </w:r>
    </w:p>
    <w:p w:rsidR="00D27FE9" w:rsidRDefault="00D27FE9" w:rsidP="00483D2F">
      <w:pPr>
        <w:rPr>
          <w:rFonts w:ascii="Consolas" w:hAnsi="Consolas" w:cs="Miriam Fixed"/>
          <w:lang w:bidi="he-IL"/>
        </w:rPr>
      </w:pPr>
      <w:r>
        <w:rPr>
          <w:rFonts w:ascii="Consolas" w:hAnsi="Consolas" w:cs="Miriam Fixed"/>
          <w:lang w:bidi="he-IL"/>
        </w:rPr>
        <w:t>Fayton looks in the rearview mirror at Jimmy</w:t>
      </w:r>
    </w:p>
    <w:p w:rsidR="00D27FE9" w:rsidRDefault="00D27FE9" w:rsidP="00E21E62">
      <w:pPr>
        <w:ind w:left="2160"/>
        <w:rPr>
          <w:rFonts w:ascii="Consolas" w:hAnsi="Consolas" w:cs="Miriam Fixed"/>
          <w:lang w:bidi="he-IL"/>
        </w:rPr>
      </w:pPr>
      <w:r>
        <w:rPr>
          <w:rFonts w:ascii="Consolas" w:hAnsi="Consolas" w:cs="Miriam Fixed"/>
          <w:lang w:bidi="he-IL"/>
        </w:rPr>
        <w:tab/>
        <w:t>JIMMY</w:t>
      </w:r>
    </w:p>
    <w:p w:rsidR="00D27FE9" w:rsidRPr="00271055" w:rsidRDefault="00D27FE9" w:rsidP="00E21E62">
      <w:pPr>
        <w:ind w:left="2160"/>
        <w:rPr>
          <w:rFonts w:ascii="Consolas" w:hAnsi="Consolas" w:cs="Miriam Fixed"/>
          <w:lang w:bidi="he-IL"/>
        </w:rPr>
      </w:pPr>
      <w:r>
        <w:rPr>
          <w:rFonts w:ascii="Consolas" w:hAnsi="Consolas" w:cs="Miriam Fixed"/>
          <w:lang w:bidi="he-IL"/>
        </w:rPr>
        <w:t>A bit of wake and bake! We were… I… was talk’n ‘bout how…</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62510F">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FB7D00">
      <w:pPr>
        <w:ind w:left="2160"/>
        <w:rPr>
          <w:rFonts w:ascii="Consolas" w:hAnsi="Consolas" w:cs="Miriam Fixed"/>
          <w:lang w:bidi="he-IL"/>
        </w:rPr>
      </w:pPr>
      <w:r>
        <w:rPr>
          <w:rFonts w:ascii="Consolas" w:hAnsi="Consolas" w:cs="Miriam Fixed"/>
          <w:lang w:bidi="he-IL"/>
        </w:rPr>
        <w:t>You were talk’n about some robbery, which led to you talk about that movie</w:t>
      </w:r>
    </w:p>
    <w:p w:rsidR="00D27FE9" w:rsidRPr="00271055" w:rsidRDefault="00D27FE9" w:rsidP="00E21E62">
      <w:pPr>
        <w:ind w:left="2160" w:firstLine="720"/>
        <w:rPr>
          <w:rFonts w:ascii="Consolas" w:eastAsia="Malgun Gothic" w:hAnsi="Consolas" w:cs="Miriam Fixed"/>
          <w:lang w:bidi="he-IL"/>
        </w:rPr>
      </w:pPr>
      <w:r w:rsidRPr="00271055">
        <w:rPr>
          <w:rFonts w:ascii="Consolas" w:eastAsia="Malgun Gothic" w:hAnsi="Consolas" w:cs="Miriam Fixed"/>
          <w:lang w:bidi="he-IL"/>
        </w:rPr>
        <w:t>JIMMY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Yeah Heat… nice, right, I er… you hear about it?</w:t>
      </w:r>
    </w:p>
    <w:p w:rsidR="00D27FE9" w:rsidRPr="00271055" w:rsidRDefault="00D27FE9" w:rsidP="005F2B9A">
      <w:pPr>
        <w:ind w:left="2160" w:firstLine="720"/>
        <w:rPr>
          <w:rFonts w:ascii="Consolas" w:eastAsia="Malgun Gothic" w:hAnsi="Consolas" w:cs="Miriam Fixed"/>
          <w:lang w:bidi="he-IL"/>
        </w:rPr>
      </w:pPr>
      <w:r w:rsidRPr="00271055">
        <w:rPr>
          <w:rFonts w:ascii="Consolas" w:eastAsia="Malgun Gothic" w:hAnsi="Consolas" w:cs="Miriam Fixed"/>
          <w:lang w:bidi="he-IL"/>
        </w:rPr>
        <w:t>FAYTON</w:t>
      </w:r>
    </w:p>
    <w:p w:rsidR="00D27FE9" w:rsidRPr="00271055" w:rsidRDefault="00D27FE9" w:rsidP="000134A8">
      <w:pPr>
        <w:ind w:left="1440" w:firstLine="720"/>
        <w:rPr>
          <w:rFonts w:ascii="Consolas" w:eastAsia="Malgun Gothic" w:hAnsi="Consolas" w:cs="Miriam Fixed"/>
          <w:lang w:bidi="he-IL"/>
        </w:rPr>
      </w:pPr>
      <w:r>
        <w:rPr>
          <w:rFonts w:ascii="Consolas" w:eastAsia="Malgun Gothic" w:hAnsi="Consolas" w:cs="Miriam Fixed"/>
          <w:lang w:bidi="he-IL"/>
        </w:rPr>
        <w:t>What the movie?</w:t>
      </w:r>
      <w:r w:rsidRPr="00271055">
        <w:rPr>
          <w:rFonts w:ascii="Consolas" w:eastAsia="Malgun Gothic" w:hAnsi="Consolas" w:cs="Miriam Fixed"/>
          <w:lang w:bidi="he-IL"/>
        </w:rPr>
        <w:t xml:space="preserve"> </w:t>
      </w:r>
    </w:p>
    <w:p w:rsidR="00D27FE9" w:rsidRDefault="00D27FE9" w:rsidP="00742CD2">
      <w:pPr>
        <w:ind w:left="2160" w:firstLine="720"/>
        <w:rPr>
          <w:rFonts w:ascii="Consolas" w:eastAsia="Malgun Gothic" w:hAnsi="Consolas" w:cs="Miriam Fixed"/>
          <w:lang w:bidi="he-IL"/>
        </w:rPr>
      </w:pPr>
      <w:r>
        <w:rPr>
          <w:rFonts w:ascii="Consolas" w:eastAsia="Malgun Gothic" w:hAnsi="Consolas" w:cs="Miriam Fixed"/>
          <w:lang w:bidi="he-IL"/>
        </w:rPr>
        <w:t>JIMMY</w:t>
      </w:r>
    </w:p>
    <w:p w:rsidR="00D27FE9" w:rsidRDefault="00D27FE9" w:rsidP="00E21E62">
      <w:pPr>
        <w:ind w:left="1440" w:firstLine="720"/>
        <w:rPr>
          <w:rFonts w:ascii="Consolas" w:eastAsia="Malgun Gothic" w:hAnsi="Consolas" w:cs="Miriam Fixed"/>
          <w:lang w:bidi="he-IL"/>
        </w:rPr>
      </w:pPr>
      <w:r>
        <w:rPr>
          <w:rFonts w:ascii="Consolas" w:eastAsia="Malgun Gothic" w:hAnsi="Consolas" w:cs="Miriam Fixed"/>
          <w:lang w:bidi="he-IL"/>
        </w:rPr>
        <w:t>No..! The robbery!</w:t>
      </w:r>
    </w:p>
    <w:p w:rsidR="00D27FE9" w:rsidRDefault="00D27FE9" w:rsidP="00742CD2">
      <w:pPr>
        <w:ind w:left="2160" w:firstLine="720"/>
        <w:rPr>
          <w:rFonts w:ascii="Consolas" w:eastAsia="Malgun Gothic" w:hAnsi="Consolas" w:cs="Miriam Fixed"/>
          <w:lang w:bidi="he-IL"/>
        </w:rPr>
      </w:pPr>
      <w:r>
        <w:rPr>
          <w:rFonts w:ascii="Consolas" w:eastAsia="Malgun Gothic" w:hAnsi="Consolas" w:cs="Miriam Fixed"/>
          <w:lang w:bidi="he-IL"/>
        </w:rPr>
        <w:t>FAYTON</w:t>
      </w:r>
    </w:p>
    <w:p w:rsidR="00D27FE9" w:rsidRDefault="00D27FE9" w:rsidP="00E21E62">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Can’t say I did</w:t>
      </w:r>
    </w:p>
    <w:p w:rsidR="00D27FE9" w:rsidRPr="00271055" w:rsidRDefault="00D27FE9" w:rsidP="00E21E62">
      <w:pPr>
        <w:ind w:left="2160" w:firstLine="720"/>
        <w:rPr>
          <w:rFonts w:ascii="Consolas" w:eastAsia="Malgun Gothic" w:hAnsi="Consolas" w:cs="Miriam Fixed"/>
          <w:lang w:bidi="he-IL"/>
        </w:rPr>
      </w:pPr>
      <w:r w:rsidRPr="00271055">
        <w:rPr>
          <w:rFonts w:ascii="Consolas" w:eastAsia="Malgun Gothic" w:hAnsi="Consolas" w:cs="Miriam Fixed"/>
          <w:lang w:bidi="he-IL"/>
        </w:rPr>
        <w:t>JIMMY</w:t>
      </w:r>
    </w:p>
    <w:p w:rsidR="00D27FE9" w:rsidRDefault="00D27FE9" w:rsidP="00742CD2">
      <w:pPr>
        <w:ind w:left="2160"/>
        <w:rPr>
          <w:rFonts w:ascii="Consolas" w:eastAsia="Malgun Gothic" w:hAnsi="Consolas" w:cs="Miriam Fixed"/>
          <w:lang w:bidi="he-IL"/>
        </w:rPr>
      </w:pPr>
      <w:r w:rsidRPr="00271055">
        <w:rPr>
          <w:rFonts w:ascii="Consolas" w:eastAsia="Malgun Gothic" w:hAnsi="Consolas" w:cs="Miriam Fixed"/>
          <w:lang w:bidi="he-IL"/>
        </w:rPr>
        <w:t>You didn’t..? Shit…</w:t>
      </w:r>
      <w:r>
        <w:rPr>
          <w:rFonts w:ascii="Consolas" w:eastAsia="Malgun Gothic" w:hAnsi="Consolas" w:cs="Miriam Fixed"/>
          <w:lang w:bidi="he-IL"/>
        </w:rPr>
        <w:t xml:space="preserve"> Everyone and their mother’s brother heard about that…</w:t>
      </w:r>
    </w:p>
    <w:p w:rsidR="00D27FE9" w:rsidRDefault="00D27FE9" w:rsidP="00FB7D00">
      <w:pPr>
        <w:rPr>
          <w:rFonts w:ascii="Consolas" w:eastAsia="Malgun Gothic" w:hAnsi="Consolas" w:cs="Miriam Fixed"/>
          <w:lang w:bidi="he-IL"/>
        </w:rPr>
      </w:pPr>
      <w:r>
        <w:rPr>
          <w:rFonts w:ascii="Consolas" w:eastAsia="Malgun Gothic" w:hAnsi="Consolas" w:cs="Miriam Fixed"/>
          <w:lang w:bidi="he-IL"/>
        </w:rPr>
        <w:t>Jimmy looks over to Billy</w:t>
      </w:r>
    </w:p>
    <w:p w:rsidR="00D27FE9" w:rsidRDefault="00D27FE9" w:rsidP="00FB7D00">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JIMMY</w:t>
      </w:r>
    </w:p>
    <w:p w:rsidR="00D27FE9" w:rsidRDefault="00D27FE9" w:rsidP="00FB7D00">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You hear about this?</w:t>
      </w:r>
    </w:p>
    <w:p w:rsidR="00D27FE9" w:rsidRDefault="00D27FE9" w:rsidP="004E63EC">
      <w:pPr>
        <w:rPr>
          <w:rFonts w:ascii="Consolas" w:eastAsia="Malgun Gothic" w:hAnsi="Consolas" w:cs="Miriam Fixed"/>
          <w:lang w:bidi="he-IL"/>
        </w:rPr>
      </w:pPr>
      <w:r>
        <w:rPr>
          <w:rFonts w:ascii="Consolas" w:eastAsia="Malgun Gothic" w:hAnsi="Consolas" w:cs="Miriam Fixed"/>
          <w:lang w:bidi="he-IL"/>
        </w:rPr>
        <w:t>Billy shakes his head</w:t>
      </w:r>
    </w:p>
    <w:p w:rsidR="00D27FE9" w:rsidRDefault="00D27FE9" w:rsidP="008F5383">
      <w:pPr>
        <w:ind w:left="2160"/>
        <w:rPr>
          <w:rFonts w:ascii="Consolas" w:eastAsia="Malgun Gothic" w:hAnsi="Consolas" w:cs="Miriam Fixed"/>
          <w:lang w:bidi="he-IL"/>
        </w:rPr>
      </w:pPr>
      <w:r>
        <w:rPr>
          <w:rFonts w:ascii="Consolas" w:eastAsia="Malgun Gothic" w:hAnsi="Consolas" w:cs="Miriam Fixed"/>
          <w:lang w:bidi="he-IL"/>
        </w:rPr>
        <w:tab/>
        <w:t>JIMMY</w:t>
      </w:r>
    </w:p>
    <w:p w:rsidR="00D27FE9" w:rsidRDefault="00D27FE9" w:rsidP="008F5383">
      <w:pPr>
        <w:ind w:left="2160"/>
        <w:rPr>
          <w:rFonts w:ascii="Consolas" w:eastAsia="Malgun Gothic" w:hAnsi="Consolas" w:cs="Miriam Fixed"/>
          <w:lang w:bidi="he-IL"/>
        </w:rPr>
      </w:pPr>
      <w:r>
        <w:rPr>
          <w:rFonts w:ascii="Consolas" w:eastAsia="Malgun Gothic" w:hAnsi="Consolas" w:cs="Miriam Fixed"/>
          <w:lang w:bidi="he-IL"/>
        </w:rPr>
        <w:t xml:space="preserve">You guys gotta watch the fuck’n news some…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Default="00D27FE9" w:rsidP="00E84AE5">
      <w:pPr>
        <w:ind w:left="1440" w:firstLine="720"/>
        <w:rPr>
          <w:rFonts w:ascii="Consolas" w:eastAsia="Malgun Gothic" w:hAnsi="Consolas" w:cs="Miriam Fixed"/>
          <w:lang w:bidi="he-IL"/>
        </w:rPr>
      </w:pPr>
      <w:r>
        <w:rPr>
          <w:rFonts w:ascii="Consolas" w:eastAsia="Malgun Gothic" w:hAnsi="Consolas" w:cs="Miriam Fixed"/>
          <w:lang w:bidi="he-IL"/>
        </w:rPr>
        <w:tab/>
        <w:t>JIMMY</w:t>
      </w:r>
    </w:p>
    <w:p w:rsidR="00D27FE9" w:rsidRDefault="00D27FE9" w:rsidP="00483D2F">
      <w:pPr>
        <w:ind w:left="2160"/>
        <w:rPr>
          <w:rFonts w:ascii="Consolas" w:eastAsia="Malgun Gothic" w:hAnsi="Consolas" w:cs="Miriam Fixed"/>
          <w:lang w:bidi="he-IL"/>
        </w:rPr>
      </w:pPr>
      <w:r>
        <w:rPr>
          <w:rFonts w:ascii="Consolas" w:eastAsia="Malgun Gothic" w:hAnsi="Consolas" w:cs="Miriam Fixed"/>
          <w:lang w:bidi="he-IL"/>
        </w:rPr>
        <w:t>So anyway, this happened some</w:t>
      </w:r>
      <w:r w:rsidRPr="00271055">
        <w:rPr>
          <w:rFonts w:ascii="Consolas" w:eastAsia="Malgun Gothic" w:hAnsi="Consolas" w:cs="Miriam Fixed"/>
          <w:lang w:bidi="he-IL"/>
        </w:rPr>
        <w:t xml:space="preserve">place </w:t>
      </w:r>
      <w:r>
        <w:rPr>
          <w:rFonts w:ascii="Consolas" w:eastAsia="Malgun Gothic" w:hAnsi="Consolas" w:cs="Miriam Fixed"/>
          <w:lang w:bidi="he-IL"/>
        </w:rPr>
        <w:t>uptown. Down on their luck, both guy and gal dreamed a fuck’n blood storm  to solve their money issues through the stupid means of robbin’ this bank!</w:t>
      </w:r>
      <w:r w:rsidRPr="00271055">
        <w:rPr>
          <w:rFonts w:ascii="Consolas" w:eastAsia="Malgun Gothic" w:hAnsi="Consolas" w:cs="Miriam Fixed"/>
          <w:lang w:bidi="he-IL"/>
        </w:rPr>
        <w:t xml:space="preserve"> </w:t>
      </w:r>
      <w:r>
        <w:rPr>
          <w:rFonts w:ascii="Consolas" w:eastAsia="Malgun Gothic" w:hAnsi="Consolas" w:cs="Miriam Fixed"/>
          <w:lang w:bidi="he-IL"/>
        </w:rPr>
        <w:t>(Laughing)…Not the</w:t>
      </w:r>
      <w:r w:rsidRPr="00271055">
        <w:rPr>
          <w:rFonts w:ascii="Consolas" w:eastAsia="Malgun Gothic" w:hAnsi="Consolas" w:cs="Miriam Fixed"/>
          <w:lang w:bidi="he-IL"/>
        </w:rPr>
        <w:t xml:space="preserve"> local</w:t>
      </w:r>
      <w:r>
        <w:rPr>
          <w:rFonts w:ascii="Consolas" w:eastAsia="Malgun Gothic" w:hAnsi="Consolas" w:cs="Miriam Fixed"/>
          <w:lang w:bidi="he-IL"/>
        </w:rPr>
        <w:t xml:space="preserve"> covenants store for their first hit no, no, no… a fuck’n bank! Wasn’t the brightest idea but they must of thought, fuck it! You know? When you’re in that position,       it’s always the bad idea seems like the only fuck’n way, right, so… </w:t>
      </w:r>
    </w:p>
    <w:p w:rsidR="00D27FE9" w:rsidRDefault="00D27FE9" w:rsidP="005B5534">
      <w:pPr>
        <w:ind w:left="2160"/>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t>FAYTON</w:t>
      </w:r>
    </w:p>
    <w:p w:rsidR="00D27FE9" w:rsidRDefault="00D27FE9" w:rsidP="005B5534">
      <w:pPr>
        <w:ind w:left="2160"/>
        <w:rPr>
          <w:rFonts w:ascii="Consolas" w:eastAsia="Malgun Gothic" w:hAnsi="Consolas" w:cs="Miriam Fixed"/>
          <w:lang w:bidi="he-IL"/>
        </w:rPr>
      </w:pPr>
      <w:r>
        <w:rPr>
          <w:rFonts w:ascii="Consolas" w:eastAsia="Malgun Gothic" w:hAnsi="Consolas" w:cs="Miriam Fixed"/>
          <w:lang w:bidi="he-IL"/>
        </w:rPr>
        <w:t>If you’re a fuck’n moron!</w:t>
      </w:r>
    </w:p>
    <w:p w:rsidR="00D27FE9" w:rsidRDefault="00D27FE9" w:rsidP="005B5534">
      <w:pPr>
        <w:ind w:left="2160"/>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t>JIMMY</w:t>
      </w:r>
    </w:p>
    <w:p w:rsidR="00D27FE9" w:rsidRPr="00271055" w:rsidRDefault="00D27FE9" w:rsidP="00483D2F">
      <w:pPr>
        <w:ind w:left="2160"/>
        <w:rPr>
          <w:rFonts w:ascii="Consolas" w:eastAsia="Malgun Gothic" w:hAnsi="Consolas" w:cs="Miriam Fixed"/>
          <w:lang w:bidi="he-IL"/>
        </w:rPr>
      </w:pPr>
      <w:r>
        <w:rPr>
          <w:rFonts w:ascii="Consolas" w:eastAsia="Malgun Gothic" w:hAnsi="Consolas" w:cs="Miriam Fixed"/>
          <w:lang w:bidi="he-IL"/>
        </w:rPr>
        <w:t xml:space="preserve">Yeah well, they be around, Plus! when you </w:t>
      </w:r>
      <w:r w:rsidRPr="00271055">
        <w:rPr>
          <w:rFonts w:ascii="Consolas" w:eastAsia="Malgun Gothic" w:hAnsi="Consolas" w:cs="Miriam Fixed"/>
          <w:lang w:bidi="he-IL"/>
        </w:rPr>
        <w:t>need</w:t>
      </w:r>
      <w:r>
        <w:rPr>
          <w:rFonts w:ascii="Consolas" w:eastAsia="Malgun Gothic" w:hAnsi="Consolas" w:cs="Miriam Fixed"/>
          <w:lang w:bidi="he-IL"/>
        </w:rPr>
        <w:t xml:space="preserve"> somethin’ that bad… You know, desperation’s only a heartbeat away so, they, done as they did and</w:t>
      </w:r>
      <w:r w:rsidRPr="00271055">
        <w:rPr>
          <w:rFonts w:ascii="Consolas" w:eastAsia="Malgun Gothic" w:hAnsi="Consolas" w:cs="Miriam Fixed"/>
          <w:lang w:bidi="he-IL"/>
        </w:rPr>
        <w:t xml:space="preserve"> stroll</w:t>
      </w:r>
      <w:r>
        <w:rPr>
          <w:rFonts w:ascii="Consolas" w:eastAsia="Malgun Gothic" w:hAnsi="Consolas" w:cs="Miriam Fixed"/>
          <w:lang w:bidi="he-IL"/>
        </w:rPr>
        <w:t>ed up inside approaching the cash-out teller. The guy… H</w:t>
      </w:r>
      <w:r w:rsidRPr="00271055">
        <w:rPr>
          <w:rFonts w:ascii="Consolas" w:eastAsia="Malgun Gothic" w:hAnsi="Consolas" w:cs="Miriam Fixed"/>
          <w:lang w:bidi="he-IL"/>
        </w:rPr>
        <w:t>e</w:t>
      </w:r>
      <w:r>
        <w:rPr>
          <w:rFonts w:ascii="Consolas" w:eastAsia="Malgun Gothic" w:hAnsi="Consolas" w:cs="Miriam Fixed"/>
          <w:lang w:bidi="he-IL"/>
        </w:rPr>
        <w:t xml:space="preserve"> fuck’n pulls out a pistol</w:t>
      </w:r>
      <w:r w:rsidRPr="00271055">
        <w:rPr>
          <w:rFonts w:ascii="Consolas" w:eastAsia="Malgun Gothic" w:hAnsi="Consolas" w:cs="Miriam Fixed"/>
          <w:lang w:bidi="he-IL"/>
        </w:rPr>
        <w:t xml:space="preserve"> a</w:t>
      </w:r>
      <w:r>
        <w:rPr>
          <w:rFonts w:ascii="Consolas" w:eastAsia="Malgun Gothic" w:hAnsi="Consolas" w:cs="Miriam Fixed"/>
          <w:lang w:bidi="he-IL"/>
        </w:rPr>
        <w:t xml:space="preserve">nd starts screaming the </w:t>
      </w:r>
      <w:r w:rsidRPr="00271055">
        <w:rPr>
          <w:rFonts w:ascii="Consolas" w:eastAsia="Malgun Gothic" w:hAnsi="Consolas" w:cs="Miriam Fixed"/>
          <w:lang w:bidi="he-IL"/>
        </w:rPr>
        <w:t>joint</w:t>
      </w:r>
      <w:r>
        <w:rPr>
          <w:rFonts w:ascii="Consolas" w:eastAsia="Malgun Gothic" w:hAnsi="Consolas" w:cs="Miriam Fixed"/>
          <w:lang w:bidi="he-IL"/>
        </w:rPr>
        <w:t xml:space="preserve"> down, I mean there both</w:t>
      </w:r>
      <w:r w:rsidRPr="00271055">
        <w:rPr>
          <w:rFonts w:ascii="Consolas" w:eastAsia="Malgun Gothic" w:hAnsi="Consolas" w:cs="Miriam Fixed"/>
          <w:lang w:bidi="he-IL"/>
        </w:rPr>
        <w:t xml:space="preserve"> going</w:t>
      </w:r>
      <w:r>
        <w:rPr>
          <w:rFonts w:ascii="Consolas" w:eastAsia="Malgun Gothic" w:hAnsi="Consolas" w:cs="Miriam Fixed"/>
          <w:lang w:bidi="he-IL"/>
        </w:rPr>
        <w:t xml:space="preserve"> fuck’n</w:t>
      </w:r>
      <w:r w:rsidRPr="00271055">
        <w:rPr>
          <w:rFonts w:ascii="Consolas" w:eastAsia="Malgun Gothic" w:hAnsi="Consolas" w:cs="Miriam Fixed"/>
          <w:lang w:bidi="he-IL"/>
        </w:rPr>
        <w:t xml:space="preserve"> crazy</w:t>
      </w:r>
      <w:r>
        <w:rPr>
          <w:rFonts w:ascii="Consolas" w:eastAsia="Malgun Gothic" w:hAnsi="Consolas" w:cs="Miriam Fixed"/>
          <w:lang w:bidi="he-IL"/>
        </w:rPr>
        <w:t xml:space="preserve"> at this point</w:t>
      </w:r>
      <w:r w:rsidRPr="00271055">
        <w:rPr>
          <w:rFonts w:ascii="Consolas" w:eastAsia="Malgun Gothic" w:hAnsi="Consolas" w:cs="Miriam Fixed"/>
          <w:lang w:bidi="he-IL"/>
        </w:rPr>
        <w:t>,</w:t>
      </w:r>
      <w:r>
        <w:rPr>
          <w:rFonts w:ascii="Consolas" w:eastAsia="Malgun Gothic" w:hAnsi="Consolas" w:cs="Miriam Fixed"/>
          <w:lang w:bidi="he-IL"/>
        </w:rPr>
        <w:t xml:space="preserve"> him and her. O</w:t>
      </w:r>
      <w:r w:rsidRPr="00271055">
        <w:rPr>
          <w:rFonts w:ascii="Consolas" w:eastAsia="Malgun Gothic" w:hAnsi="Consolas" w:cs="Miriam Fixed"/>
          <w:lang w:bidi="he-IL"/>
        </w:rPr>
        <w:t>ne thing leads to another</w:t>
      </w:r>
      <w:r>
        <w:rPr>
          <w:rFonts w:ascii="Consolas" w:eastAsia="Malgun Gothic" w:hAnsi="Consolas" w:cs="Miriam Fixed"/>
          <w:lang w:bidi="he-IL"/>
        </w:rPr>
        <w:t>, and in a moment amateurish bullshit, some poor desk clerk,</w:t>
      </w:r>
      <w:r w:rsidRPr="00271055">
        <w:rPr>
          <w:rFonts w:ascii="Consolas" w:eastAsia="Malgun Gothic" w:hAnsi="Consolas" w:cs="Miriam Fixed"/>
          <w:lang w:bidi="he-IL"/>
        </w:rPr>
        <w:t xml:space="preserve"> who’s first day</w:t>
      </w:r>
      <w:r>
        <w:rPr>
          <w:rFonts w:ascii="Consolas" w:eastAsia="Malgun Gothic" w:hAnsi="Consolas" w:cs="Miriam Fixed"/>
          <w:lang w:bidi="he-IL"/>
        </w:rPr>
        <w:t xml:space="preserve"> it was, ends up in a dark colo</w:t>
      </w:r>
      <w:r w:rsidRPr="00271055">
        <w:rPr>
          <w:rFonts w:ascii="Consolas" w:eastAsia="Malgun Gothic" w:hAnsi="Consolas" w:cs="Miriam Fixed"/>
          <w:lang w:bidi="he-IL"/>
        </w:rPr>
        <w:t>r</w:t>
      </w:r>
      <w:r>
        <w:rPr>
          <w:rFonts w:ascii="Consolas" w:eastAsia="Malgun Gothic" w:hAnsi="Consolas" w:cs="Miriam Fixed"/>
          <w:lang w:bidi="he-IL"/>
        </w:rPr>
        <w:t>ed</w:t>
      </w:r>
      <w:r w:rsidRPr="00271055">
        <w:rPr>
          <w:rFonts w:ascii="Consolas" w:eastAsia="Malgun Gothic" w:hAnsi="Consolas" w:cs="Miriam Fixed"/>
          <w:lang w:bidi="he-IL"/>
        </w:rPr>
        <w:t xml:space="preserve"> </w:t>
      </w:r>
      <w:r>
        <w:rPr>
          <w:rFonts w:ascii="Consolas" w:eastAsia="Malgun Gothic" w:hAnsi="Consolas" w:cs="Miriam Fixed"/>
          <w:lang w:bidi="he-IL"/>
        </w:rPr>
        <w:t>bag, with a bullet in her brain. M</w:t>
      </w:r>
      <w:r w:rsidRPr="00271055">
        <w:rPr>
          <w:rFonts w:ascii="Consolas" w:eastAsia="Malgun Gothic" w:hAnsi="Consolas" w:cs="Miriam Fixed"/>
          <w:lang w:bidi="he-IL"/>
        </w:rPr>
        <w:t>eanwhile</w:t>
      </w:r>
      <w:r>
        <w:rPr>
          <w:rFonts w:ascii="Consolas" w:eastAsia="Malgun Gothic" w:hAnsi="Consolas" w:cs="Miriam Fixed"/>
          <w:lang w:bidi="he-IL"/>
        </w:rPr>
        <w:t>…</w:t>
      </w:r>
      <w:r w:rsidRPr="00271055">
        <w:rPr>
          <w:rFonts w:ascii="Consolas" w:eastAsia="Malgun Gothic" w:hAnsi="Consolas" w:cs="Miriam Fixed"/>
          <w:lang w:bidi="he-IL"/>
        </w:rPr>
        <w:t xml:space="preserve"> the guy and gal</w:t>
      </w:r>
      <w:r>
        <w:rPr>
          <w:rFonts w:ascii="Consolas" w:eastAsia="Malgun Gothic" w:hAnsi="Consolas" w:cs="Miriam Fixed"/>
          <w:lang w:bidi="he-IL"/>
        </w:rPr>
        <w:t>, they shoot their way out the front</w:t>
      </w:r>
      <w:r w:rsidRPr="00271055">
        <w:rPr>
          <w:rFonts w:ascii="Consolas" w:eastAsia="Malgun Gothic" w:hAnsi="Consolas" w:cs="Miriam Fixed"/>
          <w:lang w:bidi="he-IL"/>
        </w:rPr>
        <w:t xml:space="preserve"> through a couple of </w:t>
      </w:r>
      <w:r>
        <w:rPr>
          <w:rFonts w:ascii="Consolas" w:eastAsia="Malgun Gothic" w:hAnsi="Consolas" w:cs="Miriam Fixed"/>
          <w:lang w:bidi="he-IL"/>
        </w:rPr>
        <w:t>wall-</w:t>
      </w:r>
      <w:r w:rsidRPr="00271055">
        <w:rPr>
          <w:rFonts w:ascii="Consolas" w:eastAsia="Malgun Gothic" w:hAnsi="Consolas" w:cs="Miriam Fixed"/>
          <w:lang w:bidi="he-IL"/>
        </w:rPr>
        <w:t>mart security guard wannabe hero-types</w:t>
      </w:r>
      <w:r>
        <w:rPr>
          <w:rFonts w:ascii="Consolas" w:eastAsia="Malgun Gothic" w:hAnsi="Consolas" w:cs="Miriam Fixed"/>
          <w:lang w:bidi="he-IL"/>
        </w:rPr>
        <w:t xml:space="preserve"> who’s last Friday before checkout didn’t turn out all too well, with Clarence and Bama heading out front</w:t>
      </w:r>
      <w:r w:rsidRPr="00271055">
        <w:rPr>
          <w:rFonts w:ascii="Consolas" w:eastAsia="Malgun Gothic" w:hAnsi="Consolas" w:cs="Miriam Fixed"/>
          <w:lang w:bidi="he-IL"/>
        </w:rPr>
        <w:t xml:space="preserve"> with near-on thirty</w:t>
      </w:r>
      <w:r>
        <w:rPr>
          <w:rFonts w:ascii="Consolas" w:eastAsia="Malgun Gothic" w:hAnsi="Consolas" w:cs="Miriam Fixed"/>
          <w:lang w:bidi="he-IL"/>
        </w:rPr>
        <w:t xml:space="preserve">-thousand large </w:t>
      </w:r>
      <w:r w:rsidRPr="00271055">
        <w:rPr>
          <w:rFonts w:ascii="Consolas" w:eastAsia="Malgun Gothic" w:hAnsi="Consolas" w:cs="Miriam Fixed"/>
          <w:lang w:bidi="he-IL"/>
        </w:rPr>
        <w:t xml:space="preserve">over their </w:t>
      </w:r>
      <w:r>
        <w:rPr>
          <w:rFonts w:ascii="Consolas" w:eastAsia="Malgun Gothic" w:hAnsi="Consolas" w:cs="Miriam Fixed"/>
          <w:lang w:bidi="he-IL"/>
        </w:rPr>
        <w:t xml:space="preserve">fuck’n shoulders, vanishing before the federally could even fuck’n arrive… </w:t>
      </w:r>
      <w:r w:rsidRPr="00271055">
        <w:rPr>
          <w:rFonts w:ascii="Consolas" w:eastAsia="Malgun Gothic" w:hAnsi="Consolas" w:cs="Miriam Fixed"/>
          <w:lang w:bidi="he-IL"/>
        </w:rPr>
        <w:t xml:space="preserve"> </w:t>
      </w:r>
    </w:p>
    <w:p w:rsidR="00D27FE9" w:rsidRPr="00271055" w:rsidRDefault="00D27FE9" w:rsidP="00D86B80">
      <w:pPr>
        <w:ind w:left="2160" w:firstLine="720"/>
        <w:rPr>
          <w:rFonts w:ascii="Consolas" w:eastAsia="Malgun Gothic" w:hAnsi="Consolas" w:cs="Miriam Fixed"/>
          <w:lang w:bidi="he-IL"/>
        </w:rPr>
      </w:pPr>
      <w:r w:rsidRPr="00271055">
        <w:rPr>
          <w:rFonts w:ascii="Consolas" w:eastAsia="Malgun Gothic" w:hAnsi="Consolas" w:cs="Miriam Fixed"/>
          <w:lang w:bidi="he-IL"/>
        </w:rPr>
        <w:t>BILLY</w:t>
      </w:r>
    </w:p>
    <w:p w:rsidR="00D27FE9" w:rsidRPr="00271055" w:rsidRDefault="00D27FE9" w:rsidP="000134A8">
      <w:pPr>
        <w:ind w:left="1440" w:firstLine="720"/>
        <w:rPr>
          <w:rFonts w:ascii="Consolas" w:eastAsia="Malgun Gothic" w:hAnsi="Consolas" w:cs="Miriam Fixed"/>
          <w:lang w:bidi="he-IL"/>
        </w:rPr>
      </w:pPr>
      <w:r w:rsidRPr="00271055">
        <w:rPr>
          <w:rFonts w:ascii="Consolas" w:eastAsia="Malgun Gothic" w:hAnsi="Consolas" w:cs="Miriam Fixed"/>
          <w:lang w:bidi="he-IL"/>
        </w:rPr>
        <w:t xml:space="preserve">Holy shit... you serious? </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JIMMY</w:t>
      </w:r>
    </w:p>
    <w:p w:rsidR="00D27FE9" w:rsidRDefault="00D27FE9" w:rsidP="00D0416C">
      <w:pPr>
        <w:ind w:left="2160"/>
        <w:rPr>
          <w:rFonts w:ascii="Consolas" w:eastAsia="Malgun Gothic" w:hAnsi="Consolas" w:cs="Miriam Fixed"/>
          <w:lang w:bidi="he-IL"/>
        </w:rPr>
      </w:pPr>
      <w:r w:rsidRPr="00271055">
        <w:rPr>
          <w:rFonts w:ascii="Consolas" w:eastAsia="Malgun Gothic" w:hAnsi="Consolas" w:cs="Miriam Fixed"/>
          <w:lang w:bidi="he-IL"/>
        </w:rPr>
        <w:t>Yeah</w:t>
      </w:r>
      <w:r>
        <w:rPr>
          <w:rFonts w:ascii="Consolas" w:eastAsia="Malgun Gothic" w:hAnsi="Consolas" w:cs="Miriam Fixed"/>
          <w:lang w:bidi="he-IL"/>
        </w:rPr>
        <w:t xml:space="preserve"> man... A</w:t>
      </w:r>
      <w:r w:rsidRPr="00271055">
        <w:rPr>
          <w:rFonts w:ascii="Consolas" w:eastAsia="Malgun Gothic" w:hAnsi="Consolas" w:cs="Miriam Fixed"/>
          <w:lang w:bidi="he-IL"/>
        </w:rPr>
        <w:t>s one of those</w:t>
      </w:r>
      <w:r>
        <w:rPr>
          <w:rFonts w:ascii="Consolas" w:eastAsia="Malgun Gothic" w:hAnsi="Consolas" w:cs="Miriam Fixed"/>
          <w:lang w:bidi="he-IL"/>
        </w:rPr>
        <w:t>!</w:t>
      </w:r>
      <w:r w:rsidRPr="00271055">
        <w:rPr>
          <w:rFonts w:ascii="Consolas" w:eastAsia="Malgun Gothic" w:hAnsi="Consolas" w:cs="Miriam Fixed"/>
          <w:lang w:bidi="he-IL"/>
        </w:rPr>
        <w:t xml:space="preserve"> (punching his heart) </w:t>
      </w:r>
    </w:p>
    <w:p w:rsidR="00D27FE9" w:rsidRDefault="00D27FE9" w:rsidP="005F2B9A">
      <w:pPr>
        <w:ind w:left="2160" w:hanging="2160"/>
        <w:rPr>
          <w:rFonts w:ascii="Consolas" w:eastAsia="Malgun Gothic" w:hAnsi="Consolas" w:cs="Miriam Fixed"/>
          <w:lang w:bidi="he-IL"/>
        </w:rPr>
      </w:pPr>
      <w:r>
        <w:rPr>
          <w:rFonts w:ascii="Consolas" w:eastAsia="Malgun Gothic" w:hAnsi="Consolas" w:cs="Miriam Fixed"/>
          <w:lang w:bidi="he-IL"/>
        </w:rPr>
        <w:t>(Laughing)</w:t>
      </w:r>
      <w:r>
        <w:rPr>
          <w:rFonts w:ascii="Consolas" w:eastAsia="Malgun Gothic" w:hAnsi="Consolas" w:cs="Miriam Fixed"/>
          <w:lang w:bidi="he-IL"/>
        </w:rPr>
        <w:tab/>
      </w:r>
      <w:r>
        <w:rPr>
          <w:rFonts w:ascii="Consolas" w:eastAsia="Malgun Gothic" w:hAnsi="Consolas" w:cs="Miriam Fixed"/>
          <w:lang w:bidi="he-IL"/>
        </w:rPr>
        <w:tab/>
        <w:t>JIMMY</w:t>
      </w:r>
    </w:p>
    <w:p w:rsidR="00D27FE9" w:rsidRPr="00271055" w:rsidRDefault="00D27FE9" w:rsidP="00D86B80">
      <w:pPr>
        <w:ind w:left="2160"/>
        <w:rPr>
          <w:rFonts w:ascii="Consolas" w:eastAsia="Malgun Gothic" w:hAnsi="Consolas" w:cs="Miriam Fixed"/>
          <w:lang w:bidi="he-IL"/>
        </w:rPr>
      </w:pPr>
      <w:r>
        <w:rPr>
          <w:rFonts w:ascii="Consolas" w:eastAsia="Malgun Gothic" w:hAnsi="Consolas" w:cs="Miriam Fixed"/>
          <w:lang w:bidi="he-IL"/>
        </w:rPr>
        <w:t>Funny thing… A</w:t>
      </w:r>
      <w:r w:rsidRPr="00271055">
        <w:rPr>
          <w:rFonts w:ascii="Consolas" w:eastAsia="Malgun Gothic" w:hAnsi="Consolas" w:cs="Miriam Fixed"/>
          <w:lang w:bidi="he-IL"/>
        </w:rPr>
        <w:t xml:space="preserve">fter the cops looked at the security footage, they saw that the </w:t>
      </w:r>
      <w:r>
        <w:rPr>
          <w:rFonts w:ascii="Consolas" w:eastAsia="Malgun Gothic" w:hAnsi="Consolas" w:cs="Miriam Fixed"/>
          <w:lang w:bidi="he-IL"/>
        </w:rPr>
        <w:t>stupid ass</w:t>
      </w:r>
      <w:r w:rsidRPr="00271055">
        <w:rPr>
          <w:rFonts w:ascii="Consolas" w:eastAsia="Malgun Gothic" w:hAnsi="Consolas" w:cs="Miriam Fixed"/>
          <w:lang w:bidi="he-IL"/>
        </w:rPr>
        <w:t xml:space="preserve"> </w:t>
      </w:r>
      <w:r>
        <w:rPr>
          <w:rFonts w:ascii="Consolas" w:eastAsia="Malgun Gothic" w:hAnsi="Consolas" w:cs="Miriam Fixed"/>
          <w:lang w:bidi="he-IL"/>
        </w:rPr>
        <w:t xml:space="preserve">broad, while waiting in line, </w:t>
      </w:r>
      <w:r w:rsidRPr="00271055">
        <w:rPr>
          <w:rFonts w:ascii="Consolas" w:eastAsia="Malgun Gothic" w:hAnsi="Consolas" w:cs="Miriam Fixed"/>
          <w:lang w:bidi="he-IL"/>
        </w:rPr>
        <w:t xml:space="preserve">had filled out a </w:t>
      </w:r>
      <w:r>
        <w:rPr>
          <w:rFonts w:ascii="Consolas" w:eastAsia="Malgun Gothic" w:hAnsi="Consolas" w:cs="Miriam Fixed"/>
          <w:lang w:bidi="he-IL"/>
        </w:rPr>
        <w:t>competition</w:t>
      </w:r>
      <w:r w:rsidRPr="00271055">
        <w:rPr>
          <w:rFonts w:ascii="Consolas" w:eastAsia="Malgun Gothic" w:hAnsi="Consolas" w:cs="Miriam Fixed"/>
          <w:lang w:bidi="he-IL"/>
        </w:rPr>
        <w:t xml:space="preserve"> writing her </w:t>
      </w:r>
      <w:r>
        <w:rPr>
          <w:rFonts w:ascii="Consolas" w:eastAsia="Malgun Gothic" w:hAnsi="Consolas" w:cs="Miriam Fixed"/>
          <w:lang w:bidi="he-IL"/>
        </w:rPr>
        <w:t>address in pencil… T</w:t>
      </w:r>
      <w:r w:rsidRPr="00271055">
        <w:rPr>
          <w:rFonts w:ascii="Consolas" w:eastAsia="Malgun Gothic" w:hAnsi="Consolas" w:cs="Miriam Fixed"/>
          <w:lang w:bidi="he-IL"/>
        </w:rPr>
        <w:t>hey both got pinched the next day.</w:t>
      </w:r>
    </w:p>
    <w:p w:rsidR="00D27FE9" w:rsidRPr="00271055" w:rsidRDefault="00D27FE9" w:rsidP="005F2B9A">
      <w:pPr>
        <w:ind w:left="2160" w:firstLine="720"/>
        <w:rPr>
          <w:rFonts w:ascii="Consolas" w:eastAsia="Malgun Gothic" w:hAnsi="Consolas" w:cs="Miriam Fixed"/>
          <w:lang w:bidi="he-IL"/>
        </w:rPr>
      </w:pPr>
      <w:r>
        <w:rPr>
          <w:rFonts w:ascii="Consolas" w:eastAsia="Malgun Gothic" w:hAnsi="Consolas" w:cs="Miriam Fixed"/>
          <w:lang w:bidi="he-IL"/>
        </w:rPr>
        <w:t>BILLY</w:t>
      </w:r>
    </w:p>
    <w:p w:rsidR="00D27FE9" w:rsidRPr="00271055" w:rsidRDefault="00D27FE9" w:rsidP="000134A8">
      <w:pPr>
        <w:ind w:left="1440"/>
        <w:rPr>
          <w:rFonts w:ascii="Consolas" w:eastAsia="Malgun Gothic" w:hAnsi="Consolas" w:cs="Miriam Fixed"/>
          <w:lang w:bidi="he-IL"/>
        </w:rPr>
      </w:pPr>
      <w:r w:rsidRPr="00271055">
        <w:rPr>
          <w:rFonts w:ascii="Consolas" w:eastAsia="Malgun Gothic" w:hAnsi="Consolas" w:cs="Miriam Fixed"/>
          <w:lang w:bidi="he-IL"/>
        </w:rPr>
        <w:t>(Laughing)</w:t>
      </w:r>
    </w:p>
    <w:p w:rsidR="00D27FE9" w:rsidRPr="00271055" w:rsidRDefault="00D27FE9" w:rsidP="000134A8">
      <w:pPr>
        <w:ind w:left="1440" w:firstLine="720"/>
        <w:rPr>
          <w:rFonts w:ascii="Consolas" w:eastAsia="Malgun Gothic" w:hAnsi="Consolas" w:cs="Miriam Fixed"/>
          <w:lang w:bidi="he-IL"/>
        </w:rPr>
      </w:pPr>
      <w:r w:rsidRPr="00271055">
        <w:rPr>
          <w:rFonts w:ascii="Consolas" w:eastAsia="Malgun Gothic" w:hAnsi="Consolas" w:cs="Miriam Fixed"/>
          <w:lang w:bidi="he-IL"/>
        </w:rPr>
        <w:t>You</w:t>
      </w:r>
      <w:r>
        <w:rPr>
          <w:rFonts w:ascii="Consolas" w:eastAsia="Malgun Gothic" w:hAnsi="Consolas" w:cs="Miriam Fixed"/>
          <w:lang w:bidi="he-IL"/>
        </w:rPr>
        <w:t xml:space="preserve">’re kidding me?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Holy shit...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You gotta be damn stupid </w:t>
      </w:r>
    </w:p>
    <w:p w:rsidR="00D27FE9" w:rsidRPr="00271055" w:rsidRDefault="00D27FE9" w:rsidP="005F2B9A">
      <w:pPr>
        <w:ind w:left="2160" w:firstLine="720"/>
        <w:rPr>
          <w:rFonts w:ascii="Consolas" w:eastAsia="Malgun Gothic" w:hAnsi="Consolas" w:cs="Miriam Fixed"/>
          <w:lang w:bidi="he-IL"/>
        </w:rPr>
      </w:pPr>
      <w:r w:rsidRPr="00271055">
        <w:rPr>
          <w:rFonts w:ascii="Consolas" w:eastAsia="Malgun Gothic"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eastAsia="Malgun Gothic" w:hAnsi="Consolas" w:cs="Miriam Fixed"/>
          <w:lang w:bidi="he-IL"/>
        </w:rPr>
        <w:t>Stupid yeah...</w:t>
      </w:r>
      <w:r>
        <w:rPr>
          <w:rFonts w:ascii="Consolas" w:eastAsia="Malgun Gothic" w:hAnsi="Consolas" w:cs="Miriam Fixed"/>
          <w:lang w:bidi="he-IL"/>
        </w:rPr>
        <w:t xml:space="preserve"> Damn fuck’n stupid!</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looks over at the building again then looks in the rear view mirror watching 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Ti</w:t>
      </w:r>
      <w:r>
        <w:rPr>
          <w:rFonts w:ascii="Consolas" w:hAnsi="Consolas" w:cs="Miriam Fixed"/>
          <w:lang w:bidi="he-IL"/>
        </w:rPr>
        <w:t>mes are changing you know…</w:t>
      </w:r>
      <w:r w:rsidRPr="00271055">
        <w:rPr>
          <w:rFonts w:ascii="Consolas" w:hAnsi="Consolas" w:cs="Miriam Fixed"/>
          <w:lang w:bidi="he-IL"/>
        </w:rPr>
        <w:t xml:space="preserve">                                                                                                           </w:t>
      </w:r>
      <w:r>
        <w:rPr>
          <w:rFonts w:ascii="Consolas" w:hAnsi="Consolas" w:cs="Miriam Fixed"/>
          <w:lang w:bidi="he-IL"/>
        </w:rPr>
        <w:t xml:space="preserve"> There’s a new market now</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looks at someone strolling by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People just ignoring the inevitable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 worry too much!</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And you talk too much!</w:t>
      </w:r>
    </w:p>
    <w:p w:rsidR="00D27FE9" w:rsidRDefault="00D27FE9" w:rsidP="000134A8">
      <w:pPr>
        <w:ind w:left="2160" w:firstLine="720"/>
        <w:rPr>
          <w:rFonts w:ascii="Consolas" w:hAnsi="Consolas" w:cs="Miriam Fixed"/>
          <w:lang w:bidi="he-IL"/>
        </w:rPr>
      </w:pP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Thin</w:t>
      </w:r>
      <w:r>
        <w:rPr>
          <w:rFonts w:ascii="Consolas" w:hAnsi="Consolas" w:cs="Miriam Fixed"/>
          <w:lang w:bidi="he-IL"/>
        </w:rPr>
        <w:t>gs are changing out there now…     You just gotta open your eyes, or you won’t see it coming</w:t>
      </w:r>
      <w:r w:rsidRPr="00271055">
        <w:rPr>
          <w:rFonts w:ascii="Consolas" w:hAnsi="Consolas" w:cs="Miriam Fixed"/>
          <w:lang w:bidi="he-IL"/>
        </w:rPr>
        <w:t xml:space="preserve">    </w:t>
      </w:r>
    </w:p>
    <w:p w:rsidR="00D27FE9" w:rsidRDefault="00D27FE9" w:rsidP="000134A8">
      <w:pPr>
        <w:rPr>
          <w:rFonts w:ascii="Consolas" w:hAnsi="Consolas" w:cs="Miriam Fixed"/>
          <w:lang w:bidi="he-IL"/>
        </w:rPr>
      </w:pPr>
      <w:r w:rsidRPr="00271055">
        <w:rPr>
          <w:rFonts w:ascii="Consolas" w:hAnsi="Consolas" w:cs="Miriam Fixed"/>
          <w:lang w:bidi="he-IL"/>
        </w:rPr>
        <w:t>Camera holds on Fayton</w:t>
      </w:r>
    </w:p>
    <w:p w:rsidR="00D27FE9" w:rsidRPr="00271055" w:rsidRDefault="00D27FE9" w:rsidP="000134A8">
      <w:pPr>
        <w:rPr>
          <w:rFonts w:ascii="Consolas" w:hAnsi="Consolas" w:cs="Miriam Fixed"/>
          <w:lang w:bidi="he-IL"/>
        </w:rPr>
      </w:pPr>
      <w:r>
        <w:rPr>
          <w:rFonts w:ascii="Consolas" w:hAnsi="Consolas" w:cs="Miriam Fixed"/>
          <w:lang w:bidi="he-IL"/>
        </w:rPr>
        <w:t>CUT TO</w:t>
      </w:r>
    </w:p>
    <w:p w:rsidR="00D27FE9" w:rsidRPr="00271055" w:rsidRDefault="00D27FE9" w:rsidP="000134A8">
      <w:pPr>
        <w:rPr>
          <w:rFonts w:ascii="Consolas" w:hAnsi="Consolas" w:cs="Miriam Fixed"/>
          <w:lang w:bidi="he-IL"/>
        </w:rPr>
      </w:pPr>
      <w:r>
        <w:rPr>
          <w:rFonts w:ascii="Consolas" w:hAnsi="Consolas" w:cs="Miriam Fixed"/>
          <w:lang w:bidi="he-IL"/>
        </w:rPr>
        <w:t>Jimmy Looking at the building,</w:t>
      </w:r>
      <w:r w:rsidRPr="00271055">
        <w:rPr>
          <w:rFonts w:ascii="Consolas" w:hAnsi="Consolas" w:cs="Miriam Fixed"/>
          <w:lang w:bidi="he-IL"/>
        </w:rPr>
        <w:t xml:space="preserve"> noticing a guy go inside and another opening up</w:t>
      </w:r>
      <w:r>
        <w:rPr>
          <w:rFonts w:ascii="Consolas" w:hAnsi="Consolas" w:cs="Miriam Fixed"/>
          <w:lang w:bidi="he-IL"/>
        </w:rPr>
        <w:t>.</w:t>
      </w:r>
    </w:p>
    <w:p w:rsidR="00D27FE9" w:rsidRPr="00271055" w:rsidRDefault="00D27FE9" w:rsidP="00D86B80">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Pr>
          <w:rFonts w:ascii="Consolas" w:hAnsi="Consolas" w:cs="Miriam Fixed"/>
          <w:lang w:bidi="he-IL"/>
        </w:rPr>
        <w:tab/>
      </w:r>
      <w:r>
        <w:rPr>
          <w:rFonts w:ascii="Consolas" w:hAnsi="Consolas" w:cs="Miriam Fixed"/>
          <w:lang w:bidi="he-IL"/>
        </w:rPr>
        <w:tab/>
        <w:t>Hey!</w:t>
      </w:r>
      <w:r w:rsidRPr="00271055">
        <w:rPr>
          <w:rFonts w:ascii="Consolas" w:hAnsi="Consolas" w:cs="Miriam Fixed"/>
          <w:lang w:bidi="he-IL"/>
        </w:rPr>
        <w:t xml:space="preserve"> Looks like someone’s home</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I see two</w:t>
      </w:r>
    </w:p>
    <w:p w:rsidR="00D27FE9" w:rsidRPr="00271055" w:rsidRDefault="00D27FE9" w:rsidP="00350D4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Alright…</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Just remember what were doin’ here</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Play this cool…</w:t>
      </w:r>
      <w:r>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BILLY</w:t>
      </w:r>
    </w:p>
    <w:p w:rsidR="00D27FE9" w:rsidRDefault="00D27FE9" w:rsidP="000134A8">
      <w:pPr>
        <w:ind w:left="1440" w:firstLine="720"/>
        <w:rPr>
          <w:rFonts w:ascii="Consolas" w:hAnsi="Consolas" w:cs="Miriam Fixed"/>
          <w:lang w:bidi="he-IL"/>
        </w:rPr>
      </w:pPr>
      <w:r w:rsidRPr="00271055">
        <w:rPr>
          <w:rFonts w:ascii="Consolas" w:hAnsi="Consolas" w:cs="Miriam Fixed"/>
          <w:lang w:bidi="he-IL"/>
        </w:rPr>
        <w:t>All the time Fonzy</w:t>
      </w:r>
    </w:p>
    <w:p w:rsidR="00D27FE9" w:rsidRPr="00271055" w:rsidRDefault="00D27FE9" w:rsidP="00350D4C">
      <w:pPr>
        <w:rPr>
          <w:rFonts w:ascii="Consolas" w:hAnsi="Consolas" w:cs="Miriam Fixed"/>
          <w:lang w:bidi="he-IL"/>
        </w:rPr>
      </w:pPr>
      <w:r>
        <w:rPr>
          <w:rFonts w:ascii="Consolas" w:hAnsi="Consolas" w:cs="Miriam Fixed"/>
          <w:lang w:bidi="he-IL"/>
        </w:rPr>
        <w:t>Billy pulls back the chamber on his gun</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D86B80">
      <w:pPr>
        <w:ind w:left="2160"/>
        <w:rPr>
          <w:rFonts w:ascii="Consolas" w:hAnsi="Consolas" w:cs="Miriam Fixed"/>
          <w:lang w:bidi="he-IL"/>
        </w:rPr>
      </w:pPr>
      <w:r w:rsidRPr="00271055">
        <w:rPr>
          <w:rFonts w:ascii="Consolas" w:hAnsi="Consolas" w:cs="Miriam Fixed"/>
          <w:lang w:bidi="he-IL"/>
        </w:rPr>
        <w:t>You just watch my back</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t>
      </w:r>
      <w:r>
        <w:rPr>
          <w:rFonts w:ascii="Consolas" w:hAnsi="Consolas" w:cs="Miriam Fixed"/>
          <w:lang w:bidi="he-IL"/>
        </w:rPr>
        <w:t>Keep your mouth shut in there</w:t>
      </w:r>
      <w:r>
        <w:rPr>
          <w:rFonts w:ascii="Consolas" w:hAnsi="Consolas" w:cs="Miriam Fixed"/>
          <w:lang w:bidi="he-IL"/>
        </w:rPr>
        <w:tab/>
        <w:t xml:space="preserve">      And… Don’t! Point that fuck’n piece at me…</w:t>
      </w:r>
    </w:p>
    <w:p w:rsidR="00D27FE9" w:rsidRDefault="00D27FE9" w:rsidP="00D86B80">
      <w:pPr>
        <w:ind w:left="2160"/>
        <w:rPr>
          <w:rFonts w:ascii="Consolas" w:hAnsi="Consolas" w:cs="Miriam Fixed"/>
          <w:lang w:bidi="he-IL"/>
        </w:rPr>
      </w:pPr>
      <w:r>
        <w:rPr>
          <w:rFonts w:ascii="Consolas" w:hAnsi="Consolas" w:cs="Miriam Fixed"/>
          <w:lang w:bidi="he-IL"/>
        </w:rPr>
        <w:tab/>
        <w:t>BILLY</w:t>
      </w:r>
    </w:p>
    <w:p w:rsidR="00D27FE9" w:rsidRDefault="00D27FE9" w:rsidP="005E059F">
      <w:pPr>
        <w:ind w:left="1440" w:firstLine="720"/>
        <w:rPr>
          <w:rFonts w:ascii="Consolas" w:hAnsi="Consolas" w:cs="Miriam Fixed"/>
          <w:lang w:bidi="he-IL"/>
        </w:rPr>
      </w:pPr>
      <w:r>
        <w:rPr>
          <w:rFonts w:ascii="Consolas" w:hAnsi="Consolas" w:cs="Miriam Fixed"/>
          <w:lang w:bidi="he-IL"/>
        </w:rPr>
        <w:t>You got it…</w:t>
      </w:r>
    </w:p>
    <w:p w:rsidR="00D27FE9" w:rsidRPr="00271055" w:rsidRDefault="00D27FE9" w:rsidP="005E059F">
      <w:pPr>
        <w:rPr>
          <w:rFonts w:ascii="Consolas" w:hAnsi="Consolas" w:cs="Miriam Fixed"/>
          <w:lang w:bidi="he-IL"/>
        </w:rPr>
      </w:pPr>
      <w:r>
        <w:rPr>
          <w:rFonts w:ascii="Consolas" w:hAnsi="Consolas" w:cs="Miriam Fixed"/>
          <w:lang w:bidi="he-IL"/>
        </w:rPr>
        <w:t>Billy points his gun toward the window, away from Fayton’s head.</w:t>
      </w:r>
    </w:p>
    <w:p w:rsidR="00D27FE9" w:rsidRDefault="00D27FE9" w:rsidP="000134A8">
      <w:pPr>
        <w:rPr>
          <w:rFonts w:ascii="Consolas" w:hAnsi="Consolas" w:cs="Miriam Fixed"/>
          <w:lang w:bidi="he-IL"/>
        </w:rPr>
      </w:pPr>
      <w:r w:rsidRPr="00271055">
        <w:rPr>
          <w:rFonts w:ascii="Consolas" w:hAnsi="Consolas" w:cs="Miriam Fixed"/>
          <w:lang w:bidi="he-IL"/>
        </w:rPr>
        <w:t>The</w:t>
      </w:r>
      <w:r>
        <w:rPr>
          <w:rFonts w:ascii="Consolas" w:hAnsi="Consolas" w:cs="Miriam Fixed"/>
          <w:lang w:bidi="he-IL"/>
        </w:rPr>
        <w:t xml:space="preserve"> three guys disembark from the car, making their way down the street towards a store called DimandDeavers. Fayton goes inside first, followed by Billy, Jimmy stands on the door for a few seconds looking around then goes inside closing the main door behind him.</w:t>
      </w:r>
    </w:p>
    <w:p w:rsidR="00D27FE9" w:rsidRDefault="00D27FE9" w:rsidP="000134A8">
      <w:pPr>
        <w:rPr>
          <w:rFonts w:ascii="Consolas" w:hAnsi="Consolas" w:cs="Miriam Fixed"/>
          <w:lang w:bidi="he-IL"/>
        </w:rPr>
      </w:pPr>
      <w:r>
        <w:rPr>
          <w:rFonts w:ascii="Consolas" w:hAnsi="Consolas" w:cs="Miriam Fixed"/>
          <w:lang w:bidi="he-IL"/>
        </w:rPr>
        <w:t>CUT TO</w:t>
      </w:r>
    </w:p>
    <w:p w:rsidR="00D27FE9" w:rsidRDefault="00D27FE9" w:rsidP="00350D4C">
      <w:pPr>
        <w:rPr>
          <w:rFonts w:ascii="Consolas" w:hAnsi="Consolas" w:cs="Miriam Fixed"/>
          <w:lang w:bidi="he-IL"/>
        </w:rPr>
      </w:pPr>
    </w:p>
    <w:p w:rsidR="00D27FE9" w:rsidRPr="00271055" w:rsidRDefault="00D27FE9" w:rsidP="00350D4C">
      <w:pPr>
        <w:rPr>
          <w:rFonts w:ascii="Consolas" w:hAnsi="Consolas" w:cs="Miriam Fixed"/>
          <w:lang w:bidi="he-IL"/>
        </w:rPr>
      </w:pPr>
      <w:r>
        <w:rPr>
          <w:rFonts w:ascii="Consolas" w:hAnsi="Consolas" w:cs="Miriam Fixed"/>
          <w:lang w:bidi="he-IL"/>
        </w:rPr>
        <w:t>A guard crashing over a work surface, hitting the wooden hard floor with a crash. He slowly attempts to crawl along, seeing one of his teeth on the floor. Billy walks over to the old man store manager standing behind the cash register, grabbing him by the arm, twisting it, putting him to his knees. The security guard scrabbles for his gun, but is</w:t>
      </w:r>
      <w:r w:rsidRPr="00271055">
        <w:rPr>
          <w:rFonts w:ascii="Consolas" w:hAnsi="Consolas" w:cs="Miriam Fixed"/>
          <w:lang w:bidi="he-IL"/>
        </w:rPr>
        <w:t xml:space="preserve"> interrupted by Jimmy who takes it from him</w:t>
      </w:r>
      <w:r>
        <w:rPr>
          <w:rFonts w:ascii="Consolas" w:hAnsi="Consolas" w:cs="Miriam Fixed"/>
          <w:lang w:bidi="he-IL"/>
        </w:rPr>
        <w:t xml:space="preserve"> just as he points it straight</w:t>
      </w:r>
      <w:r w:rsidRPr="00271055">
        <w:rPr>
          <w:rFonts w:ascii="Consolas" w:hAnsi="Consolas" w:cs="Miriam Fixed"/>
          <w:lang w:bidi="he-IL"/>
        </w:rPr>
        <w:t>.</w:t>
      </w:r>
    </w:p>
    <w:p w:rsidR="00D27FE9" w:rsidRPr="00271055" w:rsidRDefault="00D27FE9" w:rsidP="00093D69">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Default="00D27FE9" w:rsidP="008F0ADD">
      <w:pPr>
        <w:ind w:left="2160"/>
        <w:rPr>
          <w:rFonts w:ascii="Consolas" w:hAnsi="Consolas" w:cs="Miriam Fixed"/>
          <w:lang w:bidi="he-IL"/>
        </w:rPr>
      </w:pPr>
      <w:r>
        <w:rPr>
          <w:rFonts w:ascii="Consolas" w:hAnsi="Consolas" w:cs="Miriam Fixed"/>
          <w:lang w:bidi="he-IL"/>
        </w:rPr>
        <w:t>No no, come the fuck over here!N</w:t>
      </w:r>
      <w:r w:rsidRPr="00271055">
        <w:rPr>
          <w:rFonts w:ascii="Consolas" w:hAnsi="Consolas" w:cs="Miriam Fixed"/>
          <w:lang w:bidi="he-IL"/>
        </w:rPr>
        <w:t>o</w:t>
      </w:r>
      <w:r>
        <w:rPr>
          <w:rFonts w:ascii="Consolas" w:hAnsi="Consolas" w:cs="Miriam Fixed"/>
          <w:lang w:bidi="he-IL"/>
        </w:rPr>
        <w:t>w!! Come the fuck over here!</w:t>
      </w:r>
      <w:r>
        <w:rPr>
          <w:rFonts w:ascii="Consolas" w:hAnsi="Consolas" w:cs="Miriam Fixed"/>
          <w:lang w:bidi="he-IL"/>
        </w:rPr>
        <w:tab/>
      </w:r>
      <w:r>
        <w:rPr>
          <w:rFonts w:ascii="Consolas" w:hAnsi="Consolas" w:cs="Miriam Fixed"/>
          <w:lang w:bidi="he-IL"/>
        </w:rPr>
        <w:tab/>
        <w:t xml:space="preserve"> Get down there! Get down there!     Come on! That’s right… (Laughing)  looks like your missing a, er… tooth there buddy, ha…</w:t>
      </w:r>
    </w:p>
    <w:p w:rsidR="00D27FE9" w:rsidRDefault="00D27FE9" w:rsidP="00446A49">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JIMMY</w:t>
      </w:r>
    </w:p>
    <w:p w:rsidR="00D27FE9" w:rsidRPr="00271055" w:rsidRDefault="00D27FE9" w:rsidP="00D86B80">
      <w:pPr>
        <w:ind w:left="1440" w:firstLine="720"/>
        <w:rPr>
          <w:rFonts w:ascii="Consolas" w:hAnsi="Consolas" w:cs="Miriam Fixed"/>
          <w:lang w:bidi="he-IL"/>
        </w:rPr>
      </w:pPr>
      <w:r w:rsidRPr="00271055">
        <w:rPr>
          <w:rFonts w:ascii="Consolas" w:hAnsi="Consolas" w:cs="Miriam Fixed"/>
          <w:lang w:bidi="he-IL"/>
        </w:rPr>
        <w:t>Get on the floor!</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Put your face on the floor!</w:t>
      </w:r>
    </w:p>
    <w:p w:rsidR="00D27FE9" w:rsidRPr="00271055" w:rsidRDefault="00D27FE9" w:rsidP="000134A8">
      <w:pPr>
        <w:rPr>
          <w:rFonts w:ascii="Consolas" w:hAnsi="Consolas" w:cs="Miriam Fixed"/>
          <w:lang w:bidi="he-IL"/>
        </w:rPr>
      </w:pPr>
      <w:r w:rsidRPr="00271055">
        <w:rPr>
          <w:rFonts w:ascii="Consolas" w:hAnsi="Consolas" w:cs="Miriam Fixed"/>
          <w:lang w:bidi="he-IL"/>
        </w:rPr>
        <w:t>The security guard lies flat on the floor, Fay</w:t>
      </w:r>
      <w:r>
        <w:rPr>
          <w:rFonts w:ascii="Consolas" w:hAnsi="Consolas" w:cs="Miriam Fixed"/>
          <w:lang w:bidi="he-IL"/>
        </w:rPr>
        <w:t>ton pulls the owner to his feet and rips a key from his</w:t>
      </w:r>
      <w:r w:rsidRPr="00271055">
        <w:rPr>
          <w:rFonts w:ascii="Consolas" w:hAnsi="Consolas" w:cs="Miriam Fixed"/>
          <w:lang w:bidi="he-IL"/>
        </w:rPr>
        <w:t xml:space="preserve"> neck and moves towards the back o</w:t>
      </w:r>
      <w:r>
        <w:rPr>
          <w:rFonts w:ascii="Consolas" w:hAnsi="Consolas" w:cs="Miriam Fixed"/>
          <w:lang w:bidi="he-IL"/>
        </w:rPr>
        <w:t>f the store, holding the brown weaved fabric connected to the key.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Where</w:t>
      </w:r>
      <w:r>
        <w:rPr>
          <w:rFonts w:ascii="Consolas" w:hAnsi="Consolas" w:cs="Miriam Fixed"/>
          <w:lang w:bidi="he-IL"/>
        </w:rPr>
        <w:t>’s</w:t>
      </w:r>
      <w:r w:rsidRPr="00271055">
        <w:rPr>
          <w:rFonts w:ascii="Consolas" w:hAnsi="Consolas" w:cs="Miriam Fixed"/>
          <w:lang w:bidi="he-IL"/>
        </w:rPr>
        <w:t xml:space="preserve"> t</w:t>
      </w:r>
      <w:r>
        <w:rPr>
          <w:rFonts w:ascii="Consolas" w:hAnsi="Consolas" w:cs="Miriam Fixed"/>
          <w:lang w:bidi="he-IL"/>
        </w:rPr>
        <w:t>he back room</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Hey!</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Here... You watch these two</w:t>
      </w:r>
      <w:r>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Billy steps towards the two kneeling men, waving his gun at them. Jimmy walks over to where Fayton was standing at the back of the store.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Is this it?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Where’s the shit? </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Where’s the money at? You even sure were in the right fucking place?</w:t>
      </w:r>
    </w:p>
    <w:p w:rsidR="00D27FE9" w:rsidRPr="00271055" w:rsidRDefault="00D27FE9" w:rsidP="000134A8">
      <w:pPr>
        <w:rPr>
          <w:rFonts w:ascii="Consolas" w:hAnsi="Consolas" w:cs="Miriam Fixed"/>
          <w:lang w:bidi="he-IL"/>
        </w:rPr>
      </w:pPr>
      <w:r w:rsidRPr="00271055">
        <w:rPr>
          <w:rFonts w:ascii="Consolas" w:hAnsi="Consolas" w:cs="Miriam Fixed"/>
          <w:lang w:bidi="he-IL"/>
        </w:rPr>
        <w:t>Noticing a lump under his foot, Fayton kicks up the rug revealing a rectangular shaped trapdoor.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Course I’m sure...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I’m not as stupid as you look!</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Come on, after you...</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120 man... 120...</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Open the fucking door! </w:t>
      </w:r>
    </w:p>
    <w:p w:rsidR="00D27FE9" w:rsidRPr="00271055" w:rsidRDefault="00D27FE9" w:rsidP="000134A8">
      <w:pPr>
        <w:rPr>
          <w:rFonts w:ascii="Consolas" w:hAnsi="Consolas" w:cs="Miriam Fixed"/>
          <w:lang w:bidi="he-IL"/>
        </w:rPr>
      </w:pPr>
      <w:r w:rsidRPr="00271055">
        <w:rPr>
          <w:rFonts w:ascii="Consolas" w:hAnsi="Consolas" w:cs="Miriam Fixed"/>
          <w:lang w:bidi="he-IL"/>
        </w:rPr>
        <w:t>Jimmy opens the trapdoor connecting the hook to the ring so it stayed up right. Jimmy heads down 10 or so thin wooden steps</w:t>
      </w:r>
      <w:r>
        <w:rPr>
          <w:rFonts w:ascii="Consolas" w:hAnsi="Consolas" w:cs="Miriam Fixed"/>
          <w:lang w:bidi="he-IL"/>
        </w:rPr>
        <w:t>,</w:t>
      </w:r>
      <w:r w:rsidRPr="00271055">
        <w:rPr>
          <w:rFonts w:ascii="Consolas" w:hAnsi="Consolas" w:cs="Miriam Fixed"/>
          <w:lang w:bidi="he-IL"/>
        </w:rPr>
        <w:t xml:space="preserve"> couching as not to sma</w:t>
      </w:r>
      <w:r>
        <w:rPr>
          <w:rFonts w:ascii="Consolas" w:hAnsi="Consolas" w:cs="Miriam Fixed"/>
          <w:lang w:bidi="he-IL"/>
        </w:rPr>
        <w:t>ck his head. H</w:t>
      </w:r>
      <w:r w:rsidRPr="00271055">
        <w:rPr>
          <w:rFonts w:ascii="Consolas" w:hAnsi="Consolas" w:cs="Miriam Fixed"/>
          <w:lang w:bidi="he-IL"/>
        </w:rPr>
        <w:t>e reaches the bottom ahead of Fay</w:t>
      </w:r>
      <w:r>
        <w:rPr>
          <w:rFonts w:ascii="Consolas" w:hAnsi="Consolas" w:cs="Miriam Fixed"/>
          <w:lang w:bidi="he-IL"/>
        </w:rPr>
        <w:t>ton who takes off his balaclava, folding it and placing it in his back pocket</w:t>
      </w:r>
    </w:p>
    <w:p w:rsidR="00D27FE9" w:rsidRPr="00271055" w:rsidRDefault="00D27FE9" w:rsidP="000134A8">
      <w:pPr>
        <w:rPr>
          <w:rFonts w:ascii="Consolas" w:hAnsi="Consolas" w:cs="Miriam Fixed"/>
          <w:lang w:bidi="he-IL"/>
        </w:rPr>
      </w:pPr>
      <w:r w:rsidRPr="00271055">
        <w:rPr>
          <w:rFonts w:ascii="Consolas" w:hAnsi="Consolas" w:cs="Miriam Fixed"/>
          <w:lang w:bidi="he-IL"/>
        </w:rPr>
        <w:t>INT.CORRIDOOR</w:t>
      </w:r>
    </w:p>
    <w:p w:rsidR="00D27FE9" w:rsidRPr="00271055" w:rsidRDefault="00D27FE9" w:rsidP="002609AE">
      <w:pPr>
        <w:rPr>
          <w:rFonts w:ascii="Consolas" w:hAnsi="Consolas" w:cs="Miriam Fixed"/>
          <w:lang w:bidi="he-IL"/>
        </w:rPr>
      </w:pPr>
      <w:r w:rsidRPr="00271055">
        <w:rPr>
          <w:rFonts w:ascii="Consolas" w:hAnsi="Consolas" w:cs="Miriam Fixed"/>
          <w:lang w:bidi="he-IL"/>
        </w:rPr>
        <w:t>Fayton puts his hand on Jimmy’s shoulder holding him back</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Hey, hey!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There’s a light down there! Step back! Step back!</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follows Fayton</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steps in-front of Jim</w:t>
      </w:r>
      <w:r>
        <w:rPr>
          <w:rFonts w:ascii="Consolas" w:hAnsi="Consolas" w:cs="Miriam Fixed"/>
          <w:lang w:bidi="he-IL"/>
        </w:rPr>
        <w:t>my, slowly walking down the dimly lit ach-</w:t>
      </w:r>
      <w:r w:rsidRPr="00271055">
        <w:rPr>
          <w:rFonts w:ascii="Consolas" w:hAnsi="Consolas" w:cs="Miriam Fixed"/>
          <w:lang w:bidi="he-IL"/>
        </w:rPr>
        <w:t>shaped concrete corridor, which was narrow in width and around 20paces long. A single door stands partly opened at the very bottom of the passageway, voices are faintly heard</w:t>
      </w:r>
      <w:r>
        <w:rPr>
          <w:rFonts w:ascii="Consolas" w:hAnsi="Consolas" w:cs="Miriam Fixed"/>
          <w:lang w:bidi="he-IL"/>
        </w:rPr>
        <w:t xml:space="preserve"> ahead.</w:t>
      </w:r>
    </w:p>
    <w:p w:rsidR="00D27FE9" w:rsidRPr="00271055" w:rsidRDefault="00D27FE9" w:rsidP="000134A8">
      <w:pPr>
        <w:rPr>
          <w:rFonts w:ascii="Consolas" w:hAnsi="Consolas" w:cs="Miriam Fixed"/>
          <w:lang w:bidi="he-IL"/>
        </w:rPr>
      </w:pPr>
      <w:r w:rsidRPr="00271055">
        <w:rPr>
          <w:rFonts w:ascii="Consolas" w:hAnsi="Consolas" w:cs="Miriam Fixed"/>
          <w:lang w:bidi="he-IL"/>
        </w:rPr>
        <w:t>Sticking to the wall with his back, Fayton slides his way up to the do</w:t>
      </w:r>
      <w:r>
        <w:rPr>
          <w:rFonts w:ascii="Consolas" w:hAnsi="Consolas" w:cs="Miriam Fixed"/>
          <w:lang w:bidi="he-IL"/>
        </w:rPr>
        <w:t>or, placing his head to cold concrete wall</w:t>
      </w:r>
      <w:r w:rsidRPr="00271055">
        <w:rPr>
          <w:rFonts w:ascii="Consolas" w:hAnsi="Consolas" w:cs="Miriam Fixed"/>
          <w:lang w:bidi="he-IL"/>
        </w:rPr>
        <w:t xml:space="preserve"> and peering inside the room wi</w:t>
      </w:r>
      <w:r>
        <w:rPr>
          <w:rFonts w:ascii="Consolas" w:hAnsi="Consolas" w:cs="Miriam Fixed"/>
          <w:lang w:bidi="he-IL"/>
        </w:rPr>
        <w:t>th the corner of his eye. He</w:t>
      </w:r>
      <w:r w:rsidRPr="00271055">
        <w:rPr>
          <w:rFonts w:ascii="Consolas" w:hAnsi="Consolas" w:cs="Miriam Fixed"/>
          <w:lang w:bidi="he-IL"/>
        </w:rPr>
        <w:t xml:space="preserve"> can see a man sitting at a square table with a shotgun leaning up right against the leg of the table. Three other people were sat at the table talking, playing cards.</w:t>
      </w:r>
    </w:p>
    <w:p w:rsidR="00D27FE9" w:rsidRDefault="00D27FE9" w:rsidP="000134A8">
      <w:pPr>
        <w:rPr>
          <w:rFonts w:ascii="Consolas" w:hAnsi="Consolas" w:cs="Miriam Fixed"/>
          <w:lang w:bidi="he-IL"/>
        </w:rPr>
      </w:pPr>
    </w:p>
    <w:p w:rsidR="00D27FE9" w:rsidRPr="00271055" w:rsidRDefault="00D27FE9" w:rsidP="000134A8">
      <w:pPr>
        <w:rPr>
          <w:rFonts w:ascii="Consolas" w:hAnsi="Consolas" w:cs="Miriam Fixed"/>
          <w:lang w:bidi="he-IL"/>
        </w:rPr>
      </w:pPr>
      <w:r>
        <w:rPr>
          <w:rFonts w:ascii="Consolas" w:hAnsi="Consolas" w:cs="Miriam Fixed"/>
          <w:lang w:bidi="he-IL"/>
        </w:rPr>
        <w:t>INT.STASH ROOM.08:08</w:t>
      </w:r>
    </w:p>
    <w:p w:rsidR="00D27FE9" w:rsidRPr="00271055" w:rsidRDefault="00D27FE9" w:rsidP="00D127C8">
      <w:pPr>
        <w:rPr>
          <w:rFonts w:ascii="Consolas" w:hAnsi="Consolas" w:cs="Miriam Fixed"/>
          <w:lang w:bidi="he-IL"/>
        </w:rPr>
      </w:pPr>
      <w:r w:rsidRPr="00271055">
        <w:rPr>
          <w:rFonts w:ascii="Consolas" w:hAnsi="Consolas" w:cs="Miriam Fixed"/>
          <w:lang w:bidi="he-IL"/>
        </w:rPr>
        <w:t>Four men sit round a worn looking wooden table</w:t>
      </w:r>
      <w:r>
        <w:rPr>
          <w:rFonts w:ascii="Consolas" w:hAnsi="Consolas" w:cs="Miriam Fixed"/>
          <w:lang w:bidi="he-IL"/>
        </w:rPr>
        <w:t>. All but one were</w:t>
      </w:r>
      <w:r w:rsidRPr="00271055">
        <w:rPr>
          <w:rFonts w:ascii="Consolas" w:hAnsi="Consolas" w:cs="Miriam Fixed"/>
          <w:lang w:bidi="he-IL"/>
        </w:rPr>
        <w:t xml:space="preserve"> wearing military bottoms. One guy shuffles through the deck of cards</w:t>
      </w:r>
      <w:r>
        <w:rPr>
          <w:rFonts w:ascii="Consolas" w:hAnsi="Consolas" w:cs="Miriam Fixed"/>
          <w:lang w:bidi="he-IL"/>
        </w:rPr>
        <w:t xml:space="preserve"> while swinging on the back legs of his chair,</w:t>
      </w:r>
      <w:r w:rsidRPr="00271055">
        <w:rPr>
          <w:rFonts w:ascii="Consolas" w:hAnsi="Consolas" w:cs="Miriam Fixed"/>
          <w:lang w:bidi="he-IL"/>
        </w:rPr>
        <w:t xml:space="preserve"> concentrating hard on his task. Another sits back with his feet up on the table cleaning his magnum, checki</w:t>
      </w:r>
      <w:r>
        <w:rPr>
          <w:rFonts w:ascii="Consolas" w:hAnsi="Consolas" w:cs="Miriam Fixed"/>
          <w:lang w:bidi="he-IL"/>
        </w:rPr>
        <w:t>ng his watch every minute or so. T</w:t>
      </w:r>
      <w:r w:rsidRPr="00271055">
        <w:rPr>
          <w:rFonts w:ascii="Consolas" w:hAnsi="Consolas" w:cs="Miriam Fixed"/>
          <w:lang w:bidi="he-IL"/>
        </w:rPr>
        <w:t>wo others sit playing their luck in mid discussion.</w:t>
      </w:r>
      <w:r w:rsidRPr="00D127C8">
        <w:rPr>
          <w:rFonts w:ascii="Consolas" w:hAnsi="Consolas" w:cs="Miriam Fixed"/>
          <w:lang w:bidi="he-IL"/>
        </w:rPr>
        <w:t xml:space="preserve"> </w:t>
      </w:r>
      <w:r>
        <w:rPr>
          <w:rFonts w:ascii="Consolas" w:hAnsi="Consolas" w:cs="Miriam Fixed"/>
          <w:lang w:bidi="he-IL"/>
        </w:rPr>
        <w:t>Various types of guns hung</w:t>
      </w:r>
      <w:r w:rsidRPr="00271055">
        <w:rPr>
          <w:rFonts w:ascii="Consolas" w:hAnsi="Consolas" w:cs="Miriam Fixed"/>
          <w:lang w:bidi="he-IL"/>
        </w:rPr>
        <w:t xml:space="preserve"> on the walls</w:t>
      </w:r>
      <w:r>
        <w:rPr>
          <w:rFonts w:ascii="Consolas" w:hAnsi="Consolas" w:cs="Miriam Fixed"/>
          <w:lang w:bidi="he-IL"/>
        </w:rPr>
        <w:t xml:space="preserve">, </w:t>
      </w:r>
      <w:r w:rsidRPr="00271055">
        <w:rPr>
          <w:rFonts w:ascii="Consolas" w:hAnsi="Consolas" w:cs="Miriam Fixed"/>
          <w:lang w:bidi="he-IL"/>
        </w:rPr>
        <w:t>filing cabinets</w:t>
      </w:r>
      <w:r>
        <w:rPr>
          <w:rFonts w:ascii="Consolas" w:hAnsi="Consolas" w:cs="Miriam Fixed"/>
          <w:lang w:bidi="he-IL"/>
        </w:rPr>
        <w:t xml:space="preserve"> along one side, a large pin-board on the back wall and a tall wide safe occupied the left hand side of the room.</w:t>
      </w:r>
    </w:p>
    <w:p w:rsidR="00D27FE9" w:rsidRDefault="00D27FE9" w:rsidP="008F0ADD">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MAN2</w:t>
      </w:r>
    </w:p>
    <w:p w:rsidR="00D27FE9" w:rsidRDefault="00D27FE9" w:rsidP="006F7DC6">
      <w:pPr>
        <w:ind w:left="2160"/>
        <w:rPr>
          <w:rFonts w:ascii="Consolas" w:hAnsi="Consolas" w:cs="Miriam Fixed"/>
          <w:lang w:bidi="he-IL"/>
        </w:rPr>
      </w:pPr>
      <w:r>
        <w:rPr>
          <w:rFonts w:ascii="Consolas" w:hAnsi="Consolas" w:cs="Miriam Fixed"/>
          <w:lang w:bidi="he-IL"/>
        </w:rPr>
        <w:t>Yeah, but I mean, they actually eat their fingers and face and nor away at their skin like a Parana. It’s wrong!</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MAN1</w:t>
      </w:r>
    </w:p>
    <w:p w:rsidR="00D27FE9" w:rsidRDefault="00D27FE9" w:rsidP="006F7DC6">
      <w:pPr>
        <w:ind w:left="2160"/>
        <w:rPr>
          <w:rFonts w:ascii="Consolas" w:hAnsi="Consolas" w:cs="Miriam Fixed"/>
          <w:lang w:bidi="he-IL"/>
        </w:rPr>
      </w:pPr>
      <w:r>
        <w:rPr>
          <w:rFonts w:ascii="Consolas" w:hAnsi="Consolas" w:cs="Miriam Fixed"/>
          <w:lang w:bidi="he-IL"/>
        </w:rPr>
        <w:t xml:space="preserve">What’ya bring that up for? that’s fucking disgusting! </w:t>
      </w:r>
    </w:p>
    <w:p w:rsidR="00D27FE9" w:rsidRDefault="00D27FE9" w:rsidP="006F7DC6">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HARRIS</w:t>
      </w:r>
    </w:p>
    <w:p w:rsidR="00D27FE9" w:rsidRDefault="00D27FE9" w:rsidP="000134A8">
      <w:pPr>
        <w:rPr>
          <w:rFonts w:ascii="Consolas" w:hAnsi="Consolas" w:cs="Miriam Fixed"/>
          <w:lang w:bidi="he-IL"/>
        </w:rPr>
      </w:pPr>
      <w:r>
        <w:rPr>
          <w:rFonts w:ascii="Consolas" w:hAnsi="Consolas" w:cs="Miriam Fixed"/>
          <w:lang w:bidi="he-IL"/>
        </w:rPr>
        <w:tab/>
        <w:t>(Laughing) That is! fuck’n disgustin…</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MAN2</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 in?</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HARRIS</w:t>
      </w:r>
    </w:p>
    <w:p w:rsidR="00D27FE9" w:rsidRDefault="00D27FE9" w:rsidP="00563CBB">
      <w:pPr>
        <w:ind w:left="2160"/>
        <w:rPr>
          <w:rFonts w:ascii="Consolas" w:hAnsi="Consolas" w:cs="Miriam Fixed"/>
          <w:lang w:bidi="he-IL"/>
        </w:rPr>
      </w:pPr>
      <w:r>
        <w:rPr>
          <w:rFonts w:ascii="Consolas" w:hAnsi="Consolas" w:cs="Miriam Fixed"/>
          <w:lang w:bidi="he-IL"/>
        </w:rPr>
        <w:t xml:space="preserve">No, I gotta a guy coming in, little business, here and there… you got me all thinking shit now… </w:t>
      </w:r>
    </w:p>
    <w:p w:rsidR="00D27FE9" w:rsidRDefault="00D27FE9" w:rsidP="00093D69">
      <w:pPr>
        <w:rPr>
          <w:rFonts w:ascii="Consolas" w:hAnsi="Consolas" w:cs="Miriam Fixed"/>
          <w:lang w:bidi="he-IL"/>
        </w:rPr>
      </w:pPr>
      <w:r>
        <w:rPr>
          <w:rFonts w:ascii="Consolas" w:hAnsi="Consolas" w:cs="Miriam Fixed"/>
          <w:lang w:bidi="he-IL"/>
        </w:rPr>
        <w:t>He looks at his watch</w:t>
      </w:r>
      <w:r>
        <w:rPr>
          <w:rFonts w:ascii="Consolas" w:hAnsi="Consolas" w:cs="Miriam Fixed"/>
          <w:lang w:bidi="he-IL"/>
        </w:rPr>
        <w:tab/>
      </w:r>
    </w:p>
    <w:p w:rsidR="00D27FE9" w:rsidRDefault="00D27FE9" w:rsidP="00093D69">
      <w:pPr>
        <w:ind w:left="2160" w:firstLine="720"/>
        <w:rPr>
          <w:rFonts w:ascii="Consolas" w:hAnsi="Consolas" w:cs="Miriam Fixed"/>
          <w:lang w:bidi="he-IL"/>
        </w:rPr>
      </w:pPr>
      <w:r>
        <w:rPr>
          <w:rFonts w:ascii="Consolas" w:hAnsi="Consolas" w:cs="Miriam Fixed"/>
          <w:lang w:bidi="he-IL"/>
        </w:rPr>
        <w:t>HARRIS</w:t>
      </w:r>
    </w:p>
    <w:p w:rsidR="00D27FE9" w:rsidRDefault="00D27FE9" w:rsidP="00563CBB">
      <w:pPr>
        <w:ind w:left="2160"/>
        <w:rPr>
          <w:rFonts w:ascii="Consolas" w:hAnsi="Consolas" w:cs="Miriam Fixed"/>
          <w:lang w:bidi="he-IL"/>
        </w:rPr>
      </w:pPr>
      <w:r>
        <w:rPr>
          <w:rFonts w:ascii="Consolas" w:hAnsi="Consolas" w:cs="Miriam Fixed"/>
          <w:lang w:bidi="he-IL"/>
        </w:rPr>
        <w:t>He’s due in soon, I gotta get upstairs</w:t>
      </w:r>
    </w:p>
    <w:p w:rsidR="00D27FE9" w:rsidRPr="00271055" w:rsidRDefault="00D27FE9" w:rsidP="000134A8">
      <w:pPr>
        <w:rPr>
          <w:rFonts w:ascii="Consolas" w:hAnsi="Consolas" w:cs="Miriam Fixed"/>
          <w:lang w:bidi="he-IL"/>
        </w:rPr>
      </w:pPr>
      <w:r>
        <w:rPr>
          <w:rFonts w:ascii="Consolas" w:hAnsi="Consolas" w:cs="Miriam Fixed"/>
          <w:lang w:bidi="he-IL"/>
        </w:rPr>
        <w:t xml:space="preserve">Harris stands up. </w:t>
      </w:r>
      <w:r w:rsidRPr="00271055">
        <w:rPr>
          <w:rFonts w:ascii="Consolas" w:hAnsi="Consolas" w:cs="Miriam Fixed"/>
          <w:lang w:bidi="he-IL"/>
        </w:rPr>
        <w:t xml:space="preserve">Fayton steps into the room holding his silver </w:t>
      </w:r>
      <w:r>
        <w:rPr>
          <w:rFonts w:ascii="Consolas" w:hAnsi="Consolas" w:cs="Miriam Fixed"/>
          <w:lang w:bidi="he-IL"/>
        </w:rPr>
        <w:t>pistol high, pointed at Harris.</w:t>
      </w:r>
      <w:r w:rsidRPr="00271055">
        <w:rPr>
          <w:rFonts w:ascii="Consolas" w:hAnsi="Consolas" w:cs="Miriam Fixed"/>
          <w:lang w:bidi="he-IL"/>
        </w:rPr>
        <w:t xml:space="preserve"> Panicking</w:t>
      </w:r>
      <w:r>
        <w:rPr>
          <w:rFonts w:ascii="Consolas" w:hAnsi="Consolas" w:cs="Miriam Fixed"/>
          <w:lang w:bidi="he-IL"/>
        </w:rPr>
        <w:t>,</w:t>
      </w:r>
      <w:r w:rsidRPr="00271055">
        <w:rPr>
          <w:rFonts w:ascii="Consolas" w:hAnsi="Consolas" w:cs="Miriam Fixed"/>
          <w:lang w:bidi="he-IL"/>
        </w:rPr>
        <w:t xml:space="preserve"> guy</w:t>
      </w:r>
      <w:r>
        <w:rPr>
          <w:rFonts w:ascii="Consolas" w:hAnsi="Consolas" w:cs="Miriam Fixed"/>
          <w:lang w:bidi="he-IL"/>
        </w:rPr>
        <w:t xml:space="preserve"> shuffling</w:t>
      </w:r>
      <w:r w:rsidRPr="00271055">
        <w:rPr>
          <w:rFonts w:ascii="Consolas" w:hAnsi="Consolas" w:cs="Miriam Fixed"/>
          <w:lang w:bidi="he-IL"/>
        </w:rPr>
        <w:t xml:space="preserve"> falls off his chair</w:t>
      </w:r>
      <w:r>
        <w:rPr>
          <w:rFonts w:ascii="Consolas" w:hAnsi="Consolas" w:cs="Miriam Fixed"/>
          <w:lang w:bidi="he-IL"/>
        </w:rPr>
        <w:t xml:space="preserve"> backwards</w:t>
      </w:r>
      <w:r w:rsidRPr="00271055">
        <w:rPr>
          <w:rFonts w:ascii="Consolas" w:hAnsi="Consolas" w:cs="Miriam Fixed"/>
          <w:lang w:bidi="he-IL"/>
        </w:rPr>
        <w:t>, two others</w:t>
      </w:r>
      <w:r>
        <w:rPr>
          <w:rFonts w:ascii="Consolas" w:hAnsi="Consolas" w:cs="Miriam Fixed"/>
          <w:lang w:bidi="he-IL"/>
        </w:rPr>
        <w:t xml:space="preserve"> raise their hands.</w:t>
      </w:r>
      <w:r w:rsidRPr="00271055">
        <w:rPr>
          <w:rFonts w:ascii="Consolas" w:hAnsi="Consolas" w:cs="Miriam Fixed"/>
          <w:lang w:bidi="he-IL"/>
        </w:rPr>
        <w:t xml:space="preserve"> </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Default="00D27FE9" w:rsidP="000134A8">
      <w:pPr>
        <w:rPr>
          <w:rFonts w:ascii="Consolas" w:hAnsi="Consolas" w:cs="Miriam Fixed"/>
          <w:lang w:bidi="he-IL"/>
        </w:rPr>
      </w:pPr>
    </w:p>
    <w:p w:rsidR="00D27FE9" w:rsidRPr="00271055" w:rsidRDefault="00D27FE9" w:rsidP="008F0ADD">
      <w:pPr>
        <w:ind w:left="2160" w:firstLine="720"/>
        <w:rPr>
          <w:rFonts w:ascii="Consolas" w:hAnsi="Consolas" w:cs="Miriam Fixed"/>
          <w:lang w:bidi="he-IL"/>
        </w:rPr>
      </w:pPr>
      <w:r w:rsidRPr="00271055">
        <w:rPr>
          <w:rFonts w:ascii="Consolas" w:hAnsi="Consolas" w:cs="Miriam Fixed"/>
          <w:lang w:bidi="he-IL"/>
        </w:rPr>
        <w:t>HARRIS</w:t>
      </w:r>
    </w:p>
    <w:p w:rsidR="00D27FE9" w:rsidRPr="00271055" w:rsidRDefault="00D27FE9" w:rsidP="000134A8">
      <w:pPr>
        <w:ind w:left="2160"/>
        <w:rPr>
          <w:rFonts w:ascii="Consolas" w:hAnsi="Consolas" w:cs="Miriam Fixed"/>
          <w:lang w:bidi="he-IL"/>
        </w:rPr>
      </w:pPr>
      <w:r>
        <w:rPr>
          <w:rFonts w:ascii="Consolas" w:hAnsi="Consolas" w:cs="Miriam Fixed"/>
          <w:lang w:bidi="he-IL"/>
        </w:rPr>
        <w:t>Ha, w</w:t>
      </w:r>
      <w:r w:rsidRPr="00271055">
        <w:rPr>
          <w:rFonts w:ascii="Consolas" w:hAnsi="Consolas" w:cs="Miriam Fixed"/>
          <w:lang w:bidi="he-IL"/>
        </w:rPr>
        <w:t xml:space="preserve">hat the fuck do you </w:t>
      </w:r>
      <w:r>
        <w:rPr>
          <w:rFonts w:ascii="Consolas" w:hAnsi="Consolas" w:cs="Miriam Fixed"/>
          <w:lang w:bidi="he-IL"/>
        </w:rPr>
        <w:t>think you’re doing?</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563CBB">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Default="00D27FE9" w:rsidP="002609AE">
      <w:pPr>
        <w:ind w:left="2160"/>
        <w:rPr>
          <w:rFonts w:ascii="Consolas" w:hAnsi="Consolas" w:cs="Miriam Fixed"/>
          <w:lang w:bidi="he-IL"/>
        </w:rPr>
      </w:pPr>
      <w:r>
        <w:rPr>
          <w:rFonts w:ascii="Consolas" w:hAnsi="Consolas" w:cs="Miriam Fixed"/>
          <w:lang w:bidi="he-IL"/>
        </w:rPr>
        <w:t>Shut the fuck up!</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p>
    <w:p w:rsidR="00D27FE9" w:rsidRDefault="00D27FE9" w:rsidP="002609AE">
      <w:pPr>
        <w:ind w:left="2160"/>
        <w:rPr>
          <w:rFonts w:ascii="Consolas" w:hAnsi="Consolas" w:cs="Miriam Fixed"/>
          <w:lang w:bidi="he-IL"/>
        </w:rPr>
      </w:pPr>
      <w:r>
        <w:rPr>
          <w:rFonts w:ascii="Consolas" w:hAnsi="Consolas" w:cs="Miriam Fixed"/>
          <w:lang w:bidi="he-IL"/>
        </w:rPr>
        <w:tab/>
        <w:t>HARRIS</w:t>
      </w:r>
    </w:p>
    <w:p w:rsidR="00D27FE9" w:rsidRDefault="00D27FE9" w:rsidP="002609AE">
      <w:pPr>
        <w:ind w:left="2160"/>
        <w:rPr>
          <w:rFonts w:ascii="Consolas" w:hAnsi="Consolas" w:cs="Miriam Fixed"/>
          <w:lang w:bidi="he-IL"/>
        </w:rPr>
      </w:pPr>
      <w:r>
        <w:rPr>
          <w:rFonts w:ascii="Consolas" w:hAnsi="Consolas" w:cs="Miriam Fixed"/>
          <w:lang w:bidi="he-IL"/>
        </w:rPr>
        <w:t>Seriously?</w:t>
      </w:r>
    </w:p>
    <w:p w:rsidR="00D27FE9" w:rsidRDefault="00D27FE9" w:rsidP="002609AE">
      <w:pPr>
        <w:ind w:left="2160"/>
        <w:rPr>
          <w:rFonts w:ascii="Consolas" w:hAnsi="Consolas" w:cs="Miriam Fixed"/>
          <w:lang w:bidi="he-IL"/>
        </w:rPr>
      </w:pPr>
      <w:r>
        <w:rPr>
          <w:rFonts w:ascii="Consolas" w:hAnsi="Consolas" w:cs="Miriam Fixed"/>
          <w:lang w:bidi="he-IL"/>
        </w:rPr>
        <w:tab/>
        <w:t>FAYTON</w:t>
      </w:r>
    </w:p>
    <w:p w:rsidR="00D27FE9" w:rsidRPr="00271055" w:rsidRDefault="00D27FE9" w:rsidP="002609AE">
      <w:pPr>
        <w:ind w:left="2160"/>
        <w:rPr>
          <w:rFonts w:ascii="Consolas" w:hAnsi="Consolas" w:cs="Miriam Fixed"/>
          <w:lang w:bidi="he-IL"/>
        </w:rPr>
      </w:pPr>
      <w:r>
        <w:rPr>
          <w:rFonts w:ascii="Consolas" w:hAnsi="Consolas" w:cs="Miriam Fixed"/>
          <w:lang w:bidi="he-IL"/>
        </w:rPr>
        <w:t>Yeah… I happen to be pretty goddamn serious</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Now sit down!</w:t>
      </w:r>
      <w:r>
        <w:rPr>
          <w:rFonts w:ascii="Consolas" w:hAnsi="Consolas" w:cs="Miriam Fixed"/>
          <w:lang w:bidi="he-IL"/>
        </w:rPr>
        <w:tab/>
      </w:r>
      <w:r>
        <w:rPr>
          <w:rFonts w:ascii="Consolas" w:hAnsi="Consolas" w:cs="Miriam Fixed"/>
          <w:lang w:bidi="he-IL"/>
        </w:rPr>
        <w:tab/>
        <w:t xml:space="preserve"> </w:t>
      </w:r>
      <w:r>
        <w:rPr>
          <w:rFonts w:ascii="Consolas" w:hAnsi="Consolas" w:cs="Miriam Fixed"/>
          <w:lang w:bidi="he-IL"/>
        </w:rPr>
        <w:tab/>
        <w:t xml:space="preserve">      </w:t>
      </w:r>
      <w:r w:rsidRPr="00271055">
        <w:rPr>
          <w:rFonts w:ascii="Consolas" w:hAnsi="Consolas" w:cs="Miriam Fixed"/>
          <w:lang w:bidi="he-IL"/>
        </w:rPr>
        <w:t>This is gonna be over real fucking quick!</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HARRIS</w:t>
      </w:r>
    </w:p>
    <w:p w:rsidR="00D27FE9" w:rsidRDefault="00D27FE9" w:rsidP="008F0ADD">
      <w:pPr>
        <w:ind w:left="2160"/>
        <w:rPr>
          <w:rFonts w:ascii="Consolas" w:hAnsi="Consolas" w:cs="Miriam Fixed"/>
          <w:lang w:bidi="he-IL"/>
        </w:rPr>
      </w:pPr>
      <w:r w:rsidRPr="00271055">
        <w:rPr>
          <w:rFonts w:ascii="Consolas" w:hAnsi="Consolas" w:cs="Miriam Fixed"/>
          <w:lang w:bidi="he-IL"/>
        </w:rPr>
        <w:t>You know who I am son?</w:t>
      </w:r>
      <w:r w:rsidRPr="00271055">
        <w:rPr>
          <w:rFonts w:ascii="Consolas" w:hAnsi="Consolas" w:cs="Miriam Fixed"/>
          <w:lang w:bidi="he-IL"/>
        </w:rPr>
        <w:tab/>
        <w:t xml:space="preserve">      </w:t>
      </w:r>
      <w:r>
        <w:rPr>
          <w:rFonts w:ascii="Consolas" w:hAnsi="Consolas" w:cs="Miriam Fixed"/>
          <w:lang w:bidi="he-IL"/>
        </w:rPr>
        <w:tab/>
        <w:t xml:space="preserve">   </w:t>
      </w:r>
      <w:r w:rsidRPr="00271055">
        <w:rPr>
          <w:rFonts w:ascii="Consolas" w:hAnsi="Consolas" w:cs="Miriam Fixed"/>
          <w:lang w:bidi="he-IL"/>
        </w:rPr>
        <w:t>Do you know where you are?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Default="00D27FE9" w:rsidP="008F0ADD">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D127C8">
      <w:pPr>
        <w:ind w:left="2160"/>
        <w:rPr>
          <w:rFonts w:ascii="Consolas" w:hAnsi="Consolas" w:cs="Miriam Fixed"/>
          <w:lang w:bidi="he-IL"/>
        </w:rPr>
      </w:pPr>
      <w:r>
        <w:rPr>
          <w:rFonts w:ascii="Consolas" w:hAnsi="Consolas" w:cs="Miriam Fixed"/>
          <w:lang w:bidi="he-IL"/>
        </w:rPr>
        <w:t>Well if I didn’t right now, I’d be deeply fuck’n concerned (Laughing)</w:t>
      </w:r>
    </w:p>
    <w:p w:rsidR="00D27FE9" w:rsidRDefault="00D27FE9" w:rsidP="00D127C8">
      <w:pPr>
        <w:ind w:left="2160" w:firstLine="720"/>
        <w:rPr>
          <w:rFonts w:ascii="Consolas" w:hAnsi="Consolas" w:cs="Miriam Fixed"/>
          <w:lang w:bidi="he-IL"/>
        </w:rPr>
      </w:pPr>
      <w:r>
        <w:rPr>
          <w:rFonts w:ascii="Consolas" w:hAnsi="Consolas" w:cs="Miriam Fixed"/>
          <w:lang w:bidi="he-IL"/>
        </w:rPr>
        <w:t>FAYTON</w:t>
      </w:r>
    </w:p>
    <w:p w:rsidR="00D27FE9" w:rsidRDefault="00D27FE9" w:rsidP="00D127C8">
      <w:pPr>
        <w:ind w:left="2160"/>
        <w:rPr>
          <w:rFonts w:ascii="Consolas" w:hAnsi="Consolas" w:cs="Miriam Fixed"/>
          <w:lang w:bidi="he-IL"/>
        </w:rPr>
      </w:pPr>
      <w:r w:rsidRPr="00271055">
        <w:rPr>
          <w:rFonts w:ascii="Consolas" w:hAnsi="Consolas" w:cs="Miriam Fixed"/>
          <w:lang w:bidi="he-IL"/>
        </w:rPr>
        <w:t>Do you know who I am...?</w:t>
      </w:r>
      <w:r w:rsidRPr="00271055">
        <w:rPr>
          <w:rFonts w:ascii="Consolas" w:hAnsi="Consolas" w:cs="Miriam Fixed"/>
          <w:lang w:bidi="he-IL"/>
        </w:rPr>
        <w:tab/>
        <w:t xml:space="preserve">     </w:t>
      </w:r>
      <w:r w:rsidRPr="00271055">
        <w:rPr>
          <w:rFonts w:ascii="Consolas" w:hAnsi="Consolas" w:cs="Miriam Fixed"/>
          <w:lang w:bidi="he-IL"/>
        </w:rPr>
        <w:tab/>
        <w:t xml:space="preserve">  </w:t>
      </w:r>
      <w:r>
        <w:rPr>
          <w:rFonts w:ascii="Consolas" w:hAnsi="Consolas" w:cs="Miriam Fixed"/>
          <w:lang w:bidi="he-IL"/>
        </w:rPr>
        <w:t>NO?? Good!!</w:t>
      </w:r>
      <w:r>
        <w:rPr>
          <w:rFonts w:ascii="Consolas" w:hAnsi="Consolas" w:cs="Miriam Fixed"/>
          <w:lang w:bidi="he-IL"/>
        </w:rPr>
        <w:tab/>
        <w:t xml:space="preserve">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563CBB">
      <w:pPr>
        <w:ind w:left="2160"/>
        <w:rPr>
          <w:rFonts w:ascii="Consolas" w:hAnsi="Consolas" w:cs="Miriam Fixed"/>
          <w:lang w:bidi="he-IL"/>
        </w:rPr>
      </w:pPr>
      <w:r w:rsidRPr="00271055">
        <w:rPr>
          <w:rFonts w:ascii="Consolas" w:hAnsi="Consolas" w:cs="Miriam Fixed"/>
          <w:lang w:bidi="he-IL"/>
        </w:rPr>
        <w:t>So now we don’</w:t>
      </w:r>
      <w:r>
        <w:rPr>
          <w:rFonts w:ascii="Consolas" w:hAnsi="Consolas" w:cs="Miriam Fixed"/>
          <w:lang w:bidi="he-IL"/>
        </w:rPr>
        <w:t>t know each other know better, I</w:t>
      </w:r>
      <w:r w:rsidRPr="00271055">
        <w:rPr>
          <w:rFonts w:ascii="Consolas" w:hAnsi="Consolas" w:cs="Miriam Fixed"/>
          <w:lang w:bidi="he-IL"/>
        </w:rPr>
        <w:t xml:space="preserve"> suggest you keep your fuck’n mouth shut!</w:t>
      </w:r>
    </w:p>
    <w:p w:rsidR="00D27FE9" w:rsidRPr="00271055" w:rsidRDefault="00D27FE9" w:rsidP="00AF3ABA">
      <w:pPr>
        <w:rPr>
          <w:rFonts w:ascii="Consolas" w:hAnsi="Consolas" w:cs="Miriam Fixed"/>
          <w:lang w:bidi="he-IL"/>
        </w:rPr>
      </w:pPr>
      <w:r>
        <w:rPr>
          <w:rFonts w:ascii="Consolas" w:hAnsi="Consolas" w:cs="Miriam Fixed"/>
          <w:lang w:bidi="he-IL"/>
        </w:rPr>
        <w:t>He Snaps his thumb against his fingers, making a closing mouth with his hand.</w:t>
      </w:r>
    </w:p>
    <w:p w:rsidR="00D27FE9" w:rsidRDefault="00D27FE9" w:rsidP="00D127C8">
      <w:pPr>
        <w:rPr>
          <w:rFonts w:ascii="Consolas" w:hAnsi="Consolas" w:cs="Miriam Fixed"/>
          <w:lang w:bidi="he-IL"/>
        </w:rPr>
      </w:pPr>
      <w:r>
        <w:rPr>
          <w:rFonts w:ascii="Consolas" w:hAnsi="Consolas" w:cs="Miriam Fixed"/>
          <w:lang w:bidi="he-IL"/>
        </w:rPr>
        <w:t>Harris places his unloaded magnum on the table, flicking his ash.</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HARRIS</w:t>
      </w:r>
    </w:p>
    <w:p w:rsidR="00D27FE9" w:rsidRPr="00271055" w:rsidRDefault="00D27FE9" w:rsidP="00D127C8">
      <w:pPr>
        <w:ind w:left="2160"/>
        <w:rPr>
          <w:rFonts w:ascii="Consolas" w:hAnsi="Consolas" w:cs="Miriam Fixed"/>
          <w:lang w:bidi="he-IL"/>
        </w:rPr>
      </w:pPr>
      <w:r w:rsidRPr="00271055">
        <w:rPr>
          <w:rFonts w:ascii="Consolas" w:hAnsi="Consolas" w:cs="Miriam Fixed"/>
          <w:lang w:bidi="he-IL"/>
        </w:rPr>
        <w:t>You really shouldn’t be so rude to folk</w:t>
      </w:r>
      <w:r>
        <w:rPr>
          <w:rFonts w:ascii="Consolas" w:hAnsi="Consolas" w:cs="Miriam Fixed"/>
          <w:lang w:bidi="he-IL"/>
        </w:rPr>
        <w:t>s you don’t know all too well, your father never tell you that?</w:t>
      </w:r>
    </w:p>
    <w:p w:rsidR="00D27FE9" w:rsidRDefault="00D27FE9" w:rsidP="000134A8">
      <w:pPr>
        <w:ind w:left="2160" w:firstLine="720"/>
        <w:rPr>
          <w:rFonts w:ascii="Consolas" w:hAnsi="Consolas" w:cs="Miriam Fixed"/>
          <w:lang w:bidi="he-IL"/>
        </w:rPr>
      </w:pPr>
      <w:r>
        <w:rPr>
          <w:rFonts w:ascii="Consolas" w:hAnsi="Consolas" w:cs="Miriam Fixed"/>
          <w:lang w:bidi="he-IL"/>
        </w:rPr>
        <w:t>FAYTON</w:t>
      </w:r>
    </w:p>
    <w:p w:rsidR="00D27FE9" w:rsidRDefault="00D27FE9" w:rsidP="00D127C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Excuse me..!?</w:t>
      </w:r>
    </w:p>
    <w:p w:rsidR="00D27FE9" w:rsidRDefault="00D27FE9" w:rsidP="00D127C8">
      <w:pPr>
        <w:rPr>
          <w:rFonts w:ascii="Consolas" w:hAnsi="Consolas" w:cs="Miriam Fixed"/>
          <w:lang w:bidi="he-IL"/>
        </w:rPr>
      </w:pPr>
      <w:r>
        <w:rPr>
          <w:rFonts w:ascii="Consolas" w:hAnsi="Consolas" w:cs="Miriam Fixed"/>
          <w:lang w:bidi="he-IL"/>
        </w:rPr>
        <w:t>Jimmy walks over to the safe, trying to open it. Harris looks over at Jimmy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HARRIS</w:t>
      </w:r>
    </w:p>
    <w:p w:rsidR="00D27FE9" w:rsidRPr="00271055" w:rsidRDefault="00D27FE9" w:rsidP="00AF3ABA">
      <w:pPr>
        <w:ind w:left="2160"/>
        <w:rPr>
          <w:rFonts w:ascii="Consolas" w:hAnsi="Consolas" w:cs="Miriam Fixed"/>
          <w:lang w:bidi="he-IL"/>
        </w:rPr>
      </w:pPr>
      <w:r w:rsidRPr="00271055">
        <w:rPr>
          <w:rFonts w:ascii="Consolas" w:hAnsi="Consolas" w:cs="Miriam Fixed"/>
          <w:lang w:bidi="he-IL"/>
        </w:rPr>
        <w:t>You want cash?</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0134A8">
      <w:pPr>
        <w:rPr>
          <w:rFonts w:ascii="Consolas" w:hAnsi="Consolas" w:cs="Miriam Fixed"/>
          <w:lang w:bidi="he-IL"/>
        </w:rPr>
      </w:pPr>
      <w:r>
        <w:rPr>
          <w:rFonts w:ascii="Consolas" w:hAnsi="Consolas" w:cs="Miriam Fixed"/>
          <w:lang w:bidi="he-IL"/>
        </w:rPr>
        <w:t>Fayton picks up Harris’s</w:t>
      </w:r>
      <w:r w:rsidRPr="00271055">
        <w:rPr>
          <w:rFonts w:ascii="Consolas" w:hAnsi="Consolas" w:cs="Miriam Fixed"/>
          <w:lang w:bidi="he-IL"/>
        </w:rPr>
        <w:t xml:space="preserve"> magnum from the table</w:t>
      </w:r>
      <w:r>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AF3ABA">
      <w:pPr>
        <w:ind w:left="2160"/>
        <w:rPr>
          <w:rFonts w:ascii="Consolas" w:hAnsi="Consolas" w:cs="Miriam Fixed"/>
          <w:lang w:bidi="he-IL"/>
        </w:rPr>
      </w:pPr>
      <w:r w:rsidRPr="00271055">
        <w:rPr>
          <w:rFonts w:ascii="Consolas" w:hAnsi="Consolas" w:cs="Miriam Fixed"/>
          <w:lang w:bidi="he-IL"/>
        </w:rPr>
        <w:t>You know... I’ve always wanted one of these...</w:t>
      </w:r>
      <w:r>
        <w:rPr>
          <w:rFonts w:ascii="Consolas" w:hAnsi="Consolas" w:cs="Miriam Fixed"/>
          <w:lang w:bidi="he-IL"/>
        </w:rPr>
        <w:t xml:space="preserve"> Fuck’n just look cool don’t they?</w:t>
      </w:r>
      <w:r w:rsidRPr="00271055">
        <w:rPr>
          <w:rFonts w:ascii="Consolas" w:hAnsi="Consolas" w:cs="Miriam Fixed"/>
          <w:lang w:bidi="he-IL"/>
        </w:rPr>
        <w:t xml:space="preserve"> They say you can kill a car at 50 yards wielding one</w:t>
      </w:r>
    </w:p>
    <w:p w:rsidR="00D27FE9" w:rsidRPr="00271055" w:rsidRDefault="00D27FE9" w:rsidP="00AF3ABA">
      <w:pPr>
        <w:ind w:left="2160" w:firstLine="720"/>
        <w:rPr>
          <w:rFonts w:ascii="Consolas" w:hAnsi="Consolas" w:cs="Miriam Fixed"/>
          <w:lang w:bidi="he-IL"/>
        </w:rPr>
      </w:pPr>
      <w:r w:rsidRPr="00271055">
        <w:rPr>
          <w:rFonts w:ascii="Consolas" w:hAnsi="Consolas" w:cs="Miriam Fixed"/>
          <w:lang w:bidi="he-IL"/>
        </w:rPr>
        <w:t>HARRIS</w:t>
      </w:r>
    </w:p>
    <w:p w:rsidR="00D27FE9" w:rsidRDefault="00D27FE9" w:rsidP="008F0ADD">
      <w:pPr>
        <w:ind w:left="2160"/>
        <w:rPr>
          <w:rFonts w:ascii="Consolas" w:hAnsi="Consolas" w:cs="Miriam Fixed"/>
          <w:lang w:bidi="he-IL"/>
        </w:rPr>
      </w:pPr>
      <w:r>
        <w:rPr>
          <w:rFonts w:ascii="Consolas" w:hAnsi="Consolas" w:cs="Miriam Fixed"/>
          <w:lang w:bidi="he-IL"/>
        </w:rPr>
        <w:t>They also told us we were the only ones</w:t>
      </w:r>
      <w:r w:rsidRPr="00271055">
        <w:rPr>
          <w:rFonts w:ascii="Consolas" w:hAnsi="Consolas" w:cs="Miriam Fixed"/>
          <w:lang w:bidi="he-IL"/>
        </w:rPr>
        <w:t xml:space="preserve"> </w:t>
      </w:r>
      <w:r w:rsidRPr="00271055">
        <w:rPr>
          <w:rFonts w:ascii="Consolas" w:hAnsi="Consolas" w:cs="Miriam Fixed"/>
          <w:lang w:bidi="he-IL"/>
        </w:rPr>
        <w:tab/>
        <w:t xml:space="preserve">   </w:t>
      </w:r>
    </w:p>
    <w:p w:rsidR="00D27FE9" w:rsidRPr="00271055" w:rsidRDefault="00D27FE9" w:rsidP="008F0ADD">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7C5945">
      <w:pPr>
        <w:ind w:left="1440" w:firstLine="720"/>
        <w:rPr>
          <w:rFonts w:ascii="Consolas" w:hAnsi="Consolas" w:cs="Miriam Fixed"/>
          <w:lang w:bidi="he-IL"/>
        </w:rPr>
      </w:pPr>
      <w:r w:rsidRPr="00271055">
        <w:rPr>
          <w:rFonts w:ascii="Consolas" w:hAnsi="Consolas" w:cs="Miriam Fixed"/>
          <w:lang w:bidi="he-IL"/>
        </w:rPr>
        <w:t>Jimmy…</w:t>
      </w:r>
      <w:r>
        <w:rPr>
          <w:rFonts w:ascii="Consolas" w:hAnsi="Consolas" w:cs="Miriam Fixed"/>
          <w:lang w:bidi="he-IL"/>
        </w:rPr>
        <w:t xml:space="preserve"> Get over here</w:t>
      </w:r>
      <w:r w:rsidRPr="00271055">
        <w:rPr>
          <w:rFonts w:ascii="Consolas" w:hAnsi="Consolas" w:cs="Miriam Fixed"/>
          <w:lang w:bidi="he-IL"/>
        </w:rPr>
        <w:tab/>
        <w:t xml:space="preserve">   </w:t>
      </w:r>
      <w:r w:rsidRPr="00271055">
        <w:rPr>
          <w:rFonts w:ascii="Consolas" w:hAnsi="Consolas" w:cs="Miriam Fixed"/>
          <w:lang w:bidi="he-IL"/>
        </w:rPr>
        <w:tab/>
        <w:t xml:space="preserve">    </w:t>
      </w:r>
      <w:r w:rsidRPr="00271055">
        <w:rPr>
          <w:rFonts w:ascii="Consolas" w:hAnsi="Consolas" w:cs="Miriam Fixed"/>
          <w:lang w:bidi="he-IL"/>
        </w:rPr>
        <w:tab/>
      </w:r>
      <w:r>
        <w:rPr>
          <w:rFonts w:ascii="Consolas" w:hAnsi="Consolas" w:cs="Miriam Fixed"/>
          <w:lang w:bidi="he-IL"/>
        </w:rPr>
        <w:tab/>
        <w:t>Watch ‘em!</w:t>
      </w:r>
    </w:p>
    <w:p w:rsidR="00D27FE9" w:rsidRPr="00271055" w:rsidRDefault="00D27FE9" w:rsidP="007F7B14">
      <w:pPr>
        <w:rPr>
          <w:rFonts w:ascii="Consolas" w:hAnsi="Consolas" w:cs="Miriam Fixed"/>
          <w:lang w:bidi="he-IL"/>
        </w:rPr>
      </w:pPr>
      <w:r w:rsidRPr="00271055">
        <w:rPr>
          <w:rFonts w:ascii="Consolas" w:hAnsi="Consolas" w:cs="Miriam Fixed"/>
          <w:lang w:bidi="he-IL"/>
        </w:rPr>
        <w:t>Placing the gun back down in front of James, Fayton walks over to t</w:t>
      </w:r>
      <w:r>
        <w:rPr>
          <w:rFonts w:ascii="Consolas" w:hAnsi="Consolas" w:cs="Miriam Fixed"/>
          <w:lang w:bidi="he-IL"/>
        </w:rPr>
        <w:t>he safe opening it with the key.</w:t>
      </w:r>
      <w:r w:rsidRPr="00271055">
        <w:rPr>
          <w:rFonts w:ascii="Consolas" w:hAnsi="Consolas" w:cs="Miriam Fixed"/>
          <w:lang w:bidi="he-IL"/>
        </w:rPr>
        <w:t xml:space="preserve"> Document</w:t>
      </w:r>
      <w:r>
        <w:rPr>
          <w:rFonts w:ascii="Consolas" w:hAnsi="Consolas" w:cs="Miriam Fixed"/>
          <w:lang w:bidi="he-IL"/>
        </w:rPr>
        <w:t>s</w:t>
      </w:r>
      <w:r w:rsidRPr="00271055">
        <w:rPr>
          <w:rFonts w:ascii="Consolas" w:hAnsi="Consolas" w:cs="Miriam Fixed"/>
          <w:lang w:bidi="he-IL"/>
        </w:rPr>
        <w:t xml:space="preserve"> and folders are filled inside the safe, he locates the correct folder searching inside finding the keycard he was looking for</w:t>
      </w:r>
      <w:r>
        <w:rPr>
          <w:rFonts w:ascii="Consolas" w:hAnsi="Consolas" w:cs="Miriam Fixed"/>
          <w:lang w:bidi="he-IL"/>
        </w:rPr>
        <w:t>.</w:t>
      </w:r>
    </w:p>
    <w:p w:rsidR="00D27FE9" w:rsidRPr="00271055" w:rsidRDefault="00D27FE9" w:rsidP="002609AE">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Easy money...</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Default="00D27FE9" w:rsidP="000134A8">
      <w:pPr>
        <w:rPr>
          <w:rFonts w:ascii="Consolas" w:hAnsi="Consolas" w:cs="Miriam Fixed"/>
          <w:lang w:bidi="he-IL"/>
        </w:rPr>
      </w:pPr>
    </w:p>
    <w:p w:rsidR="00D27FE9" w:rsidRDefault="00D27FE9" w:rsidP="000134A8">
      <w:pPr>
        <w:rPr>
          <w:rFonts w:ascii="Consolas" w:hAnsi="Consolas" w:cs="Miriam Fixed"/>
          <w:lang w:bidi="he-IL"/>
        </w:rPr>
      </w:pPr>
    </w:p>
    <w:p w:rsidR="00D27FE9" w:rsidRDefault="00D27FE9" w:rsidP="000134A8">
      <w:pPr>
        <w:rPr>
          <w:rFonts w:ascii="Consolas" w:hAnsi="Consolas" w:cs="Miriam Fixed"/>
          <w:lang w:bidi="he-IL"/>
        </w:rPr>
      </w:pPr>
    </w:p>
    <w:p w:rsidR="00D27FE9" w:rsidRDefault="00D27FE9" w:rsidP="000134A8">
      <w:pPr>
        <w:rPr>
          <w:rFonts w:ascii="Consolas" w:hAnsi="Consolas" w:cs="Miriam Fixed"/>
          <w:lang w:bidi="he-IL"/>
        </w:rPr>
      </w:pPr>
    </w:p>
    <w:p w:rsidR="00D27FE9" w:rsidRDefault="00D27FE9" w:rsidP="000134A8">
      <w:pPr>
        <w:rPr>
          <w:rFonts w:ascii="Consolas" w:hAnsi="Consolas" w:cs="Miriam Fixed"/>
          <w:lang w:bidi="he-IL"/>
        </w:rPr>
      </w:pPr>
    </w:p>
    <w:p w:rsidR="00D27FE9" w:rsidRPr="00271055" w:rsidRDefault="00D27FE9" w:rsidP="000134A8">
      <w:pPr>
        <w:rPr>
          <w:rFonts w:ascii="Consolas" w:hAnsi="Consolas" w:cs="Miriam Fixed"/>
          <w:lang w:bidi="he-IL"/>
        </w:rPr>
      </w:pPr>
      <w:r>
        <w:rPr>
          <w:rFonts w:ascii="Consolas" w:hAnsi="Consolas" w:cs="Miriam Fixed"/>
          <w:lang w:bidi="he-IL"/>
        </w:rPr>
        <w:t>EXT.STREETS.</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Pr>
          <w:rFonts w:ascii="Consolas" w:hAnsi="Consolas" w:cs="Miriam Fixed"/>
          <w:lang w:bidi="he-IL"/>
        </w:rPr>
        <w:t xml:space="preserve">The </w:t>
      </w:r>
      <w:r w:rsidRPr="00271055">
        <w:rPr>
          <w:rFonts w:ascii="Consolas" w:hAnsi="Consolas" w:cs="Miriam Fixed"/>
          <w:lang w:bidi="he-IL"/>
        </w:rPr>
        <w:t>Camera pulls up from behind Theo revealing the entrance to the club.</w:t>
      </w:r>
    </w:p>
    <w:p w:rsidR="00D27FE9" w:rsidRPr="00271055" w:rsidRDefault="00D27FE9" w:rsidP="000134A8">
      <w:pPr>
        <w:rPr>
          <w:rFonts w:ascii="Consolas" w:hAnsi="Consolas" w:cs="Miriam Fixed"/>
          <w:lang w:bidi="he-IL"/>
        </w:rPr>
      </w:pPr>
      <w:r>
        <w:rPr>
          <w:rFonts w:ascii="Consolas" w:hAnsi="Consolas" w:cs="Miriam Fixed"/>
          <w:lang w:bidi="he-IL"/>
        </w:rPr>
        <w:t xml:space="preserve">A </w:t>
      </w:r>
      <w:r w:rsidRPr="00271055">
        <w:rPr>
          <w:rFonts w:ascii="Consolas" w:hAnsi="Consolas" w:cs="Miriam Fixed"/>
          <w:lang w:bidi="he-IL"/>
        </w:rPr>
        <w:t>Crowd of people</w:t>
      </w:r>
      <w:r>
        <w:rPr>
          <w:rFonts w:ascii="Consolas" w:hAnsi="Consolas" w:cs="Miriam Fixed"/>
          <w:lang w:bidi="he-IL"/>
        </w:rPr>
        <w:t xml:space="preserve"> are</w:t>
      </w:r>
      <w:r w:rsidRPr="00271055">
        <w:rPr>
          <w:rFonts w:ascii="Consolas" w:hAnsi="Consolas" w:cs="Miriam Fixed"/>
          <w:lang w:bidi="he-IL"/>
        </w:rPr>
        <w:t xml:space="preserve"> gathered outside the entrance to </w:t>
      </w:r>
      <w:r>
        <w:rPr>
          <w:rFonts w:ascii="Consolas" w:hAnsi="Consolas" w:cs="Miriam Fixed"/>
          <w:lang w:bidi="he-IL"/>
        </w:rPr>
        <w:t xml:space="preserve">the strip club. </w:t>
      </w:r>
      <w:r w:rsidRPr="00271055">
        <w:rPr>
          <w:rFonts w:ascii="Consolas" w:hAnsi="Consolas" w:cs="Miriam Fixed"/>
          <w:lang w:bidi="he-IL"/>
        </w:rPr>
        <w:t>Two large bouncers stand on the door. Theo holds up the matches showing the name then with a limp he moves towards the entrance going insi</w:t>
      </w:r>
      <w:r>
        <w:rPr>
          <w:rFonts w:ascii="Consolas" w:hAnsi="Consolas" w:cs="Miriam Fixed"/>
          <w:lang w:bidi="he-IL"/>
        </w:rPr>
        <w:t>de.</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Dark blues and reds illuminate the bodies of the dancers on stage. Sleazy looking place, accompanied by a rotund middle aged balding barmen</w:t>
      </w:r>
      <w:r>
        <w:rPr>
          <w:rFonts w:ascii="Consolas" w:hAnsi="Consolas" w:cs="Miriam Fixed"/>
          <w:lang w:bidi="he-IL"/>
        </w:rPr>
        <w:t>,</w:t>
      </w:r>
      <w:r w:rsidRPr="00271055">
        <w:rPr>
          <w:rFonts w:ascii="Consolas" w:hAnsi="Consolas" w:cs="Miriam Fixed"/>
          <w:lang w:bidi="he-IL"/>
        </w:rPr>
        <w:t xml:space="preserve"> wearing a sleeveless biker jacket with a gold chain hanging from his neck.</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BARMEN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What’s your drink?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THEO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I’m looking for </w:t>
      </w:r>
      <w:r>
        <w:rPr>
          <w:rFonts w:ascii="Consolas" w:hAnsi="Consolas" w:cs="Miriam Fixed"/>
          <w:lang w:bidi="he-IL"/>
        </w:rPr>
        <w:t xml:space="preserve"> </w:t>
      </w:r>
      <w:r w:rsidRPr="00271055">
        <w:rPr>
          <w:rFonts w:ascii="Consolas" w:hAnsi="Consolas" w:cs="Miriam Fixed"/>
          <w:lang w:bidi="he-IL"/>
        </w:rPr>
        <w:t>Mar</w:t>
      </w:r>
      <w:r>
        <w:rPr>
          <w:rFonts w:ascii="Consolas" w:hAnsi="Consolas" w:cs="Miriam Fixed"/>
          <w:lang w:bidi="he-IL"/>
        </w:rPr>
        <w:t>ie!</w:t>
      </w:r>
      <w:r w:rsidRPr="00271055">
        <w:rPr>
          <w:rFonts w:ascii="Consolas" w:hAnsi="Consolas" w:cs="Miriam Fixed"/>
          <w:lang w:bidi="he-IL"/>
        </w:rPr>
        <w:t xml:space="preserve"> </w:t>
      </w:r>
    </w:p>
    <w:p w:rsidR="00D27FE9" w:rsidRDefault="00D27FE9" w:rsidP="000134A8">
      <w:pPr>
        <w:ind w:left="2160" w:firstLine="720"/>
        <w:rPr>
          <w:rFonts w:ascii="Consolas" w:hAnsi="Consolas" w:cs="Miriam Fixed"/>
          <w:lang w:bidi="he-IL"/>
        </w:rPr>
      </w:pPr>
      <w:r>
        <w:rPr>
          <w:rFonts w:ascii="Consolas" w:hAnsi="Consolas" w:cs="Miriam Fixed"/>
          <w:lang w:bidi="he-IL"/>
        </w:rPr>
        <w:t>BARMEN</w:t>
      </w:r>
    </w:p>
    <w:p w:rsidR="00D27FE9" w:rsidRDefault="00D27FE9" w:rsidP="00AF3ABA">
      <w:pPr>
        <w:ind w:left="1440" w:firstLine="720"/>
        <w:rPr>
          <w:rFonts w:ascii="Consolas" w:hAnsi="Consolas" w:cs="Miriam Fixed"/>
          <w:lang w:bidi="he-IL"/>
        </w:rPr>
      </w:pPr>
      <w:r>
        <w:rPr>
          <w:rFonts w:ascii="Consolas" w:hAnsi="Consolas" w:cs="Miriam Fixed"/>
          <w:lang w:bidi="he-IL"/>
        </w:rPr>
        <w:t>Whats ya’ drink?</w:t>
      </w:r>
    </w:p>
    <w:p w:rsidR="00D27FE9" w:rsidRDefault="00D27FE9" w:rsidP="00AF3ABA">
      <w:pPr>
        <w:ind w:left="1440" w:firstLine="720"/>
        <w:rPr>
          <w:rFonts w:ascii="Consolas" w:hAnsi="Consolas" w:cs="Miriam Fixed"/>
          <w:lang w:bidi="he-IL"/>
        </w:rPr>
      </w:pPr>
      <w:r>
        <w:rPr>
          <w:rFonts w:ascii="Consolas" w:hAnsi="Consolas" w:cs="Miriam Fixed"/>
          <w:lang w:bidi="he-IL"/>
        </w:rPr>
        <w:tab/>
        <w:t>THEO</w:t>
      </w:r>
    </w:p>
    <w:p w:rsidR="00D27FE9" w:rsidRDefault="00D27FE9" w:rsidP="00AF3ABA">
      <w:pPr>
        <w:ind w:left="1440" w:firstLine="720"/>
        <w:rPr>
          <w:rFonts w:ascii="Consolas" w:hAnsi="Consolas" w:cs="Miriam Fixed"/>
          <w:lang w:bidi="he-IL"/>
        </w:rPr>
      </w:pPr>
      <w:r>
        <w:rPr>
          <w:rFonts w:ascii="Consolas" w:hAnsi="Consolas" w:cs="Miriam Fixed"/>
          <w:lang w:bidi="he-IL"/>
        </w:rPr>
        <w:t>Er… I’ll have a double… anything</w:t>
      </w:r>
    </w:p>
    <w:p w:rsidR="00D27FE9" w:rsidRDefault="00D27FE9" w:rsidP="00AF3ABA">
      <w:pPr>
        <w:rPr>
          <w:rFonts w:ascii="Consolas" w:hAnsi="Consolas" w:cs="Miriam Fixed"/>
          <w:lang w:bidi="he-IL"/>
        </w:rPr>
      </w:pPr>
      <w:r>
        <w:rPr>
          <w:rFonts w:ascii="Consolas" w:hAnsi="Consolas" w:cs="Miriam Fixed"/>
          <w:lang w:bidi="he-IL"/>
        </w:rPr>
        <w:t>The barman gets busy pouring</w:t>
      </w:r>
    </w:p>
    <w:p w:rsidR="00D27FE9" w:rsidRDefault="00D27FE9" w:rsidP="00AF3ABA">
      <w:pPr>
        <w:ind w:left="2160" w:firstLine="720"/>
        <w:rPr>
          <w:rFonts w:ascii="Consolas" w:hAnsi="Consolas" w:cs="Miriam Fixed"/>
          <w:lang w:bidi="he-IL"/>
        </w:rPr>
      </w:pPr>
    </w:p>
    <w:p w:rsidR="00D27FE9" w:rsidRDefault="00D27FE9" w:rsidP="00AF3ABA">
      <w:pPr>
        <w:ind w:left="2160" w:firstLine="720"/>
        <w:rPr>
          <w:rFonts w:ascii="Consolas" w:hAnsi="Consolas" w:cs="Miriam Fixed"/>
          <w:lang w:bidi="he-IL"/>
        </w:rPr>
      </w:pPr>
      <w:r>
        <w:rPr>
          <w:rFonts w:ascii="Consolas" w:hAnsi="Consolas" w:cs="Miriam Fixed"/>
          <w:lang w:bidi="he-IL"/>
        </w:rPr>
        <w:t>THEO</w:t>
      </w:r>
    </w:p>
    <w:p w:rsidR="00D27FE9" w:rsidRPr="00271055" w:rsidRDefault="00D27FE9" w:rsidP="00032221">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 know Marie?</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Default="00D27FE9" w:rsidP="000134A8">
      <w:pPr>
        <w:ind w:left="1440" w:firstLine="720"/>
        <w:rPr>
          <w:rFonts w:ascii="Consolas" w:hAnsi="Consolas" w:cs="Miriam Fixed"/>
          <w:lang w:bidi="he-IL"/>
        </w:rPr>
      </w:pPr>
      <w:r>
        <w:rPr>
          <w:rFonts w:ascii="Consolas" w:hAnsi="Consolas" w:cs="Miriam Fixed"/>
          <w:lang w:bidi="he-IL"/>
        </w:rPr>
        <w:tab/>
        <w:t>BARMEN</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Y</w:t>
      </w:r>
      <w:r w:rsidRPr="00271055">
        <w:rPr>
          <w:rFonts w:ascii="Consolas" w:hAnsi="Consolas" w:cs="Miriam Fixed"/>
          <w:lang w:bidi="he-IL"/>
        </w:rPr>
        <w:t>ou are</w:t>
      </w:r>
      <w:r>
        <w:rPr>
          <w:rFonts w:ascii="Consolas" w:hAnsi="Consolas" w:cs="Miriam Fixed"/>
          <w:lang w:bidi="he-IL"/>
        </w:rPr>
        <w:t>..</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THEO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An admirer!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BARMEN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Ah... (Smiling) were all the same!                                                      Turn your head brother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turns </w:t>
      </w:r>
      <w:r>
        <w:rPr>
          <w:rFonts w:ascii="Consolas" w:hAnsi="Consolas" w:cs="Miriam Fixed"/>
          <w:lang w:bidi="he-IL"/>
        </w:rPr>
        <w:t>on his stool</w:t>
      </w:r>
      <w:r w:rsidRPr="00271055">
        <w:rPr>
          <w:rFonts w:ascii="Consolas" w:hAnsi="Consolas" w:cs="Miriam Fixed"/>
          <w:lang w:bidi="he-IL"/>
        </w:rPr>
        <w:t xml:space="preserve"> slowly</w:t>
      </w:r>
      <w:r>
        <w:rPr>
          <w:rFonts w:ascii="Consolas" w:hAnsi="Consolas" w:cs="Miriam Fixed"/>
          <w:lang w:bidi="he-IL"/>
        </w:rPr>
        <w:t>, looking behind him</w:t>
      </w:r>
      <w:r w:rsidRPr="00271055">
        <w:rPr>
          <w:rFonts w:ascii="Consolas" w:hAnsi="Consolas" w:cs="Miriam Fixed"/>
          <w:lang w:bidi="he-IL"/>
        </w:rPr>
        <w:t xml:space="preserve"> to see a woman dancing on stage, Camera slowly zooming in </w:t>
      </w:r>
      <w:r>
        <w:rPr>
          <w:rFonts w:ascii="Consolas" w:hAnsi="Consolas" w:cs="Miriam Fixed"/>
          <w:lang w:bidi="he-IL"/>
        </w:rPr>
        <w:t>on Theo’s face,</w:t>
      </w:r>
      <w:r w:rsidRPr="00271055">
        <w:rPr>
          <w:rFonts w:ascii="Consolas" w:hAnsi="Consolas" w:cs="Miriam Fixed"/>
          <w:lang w:bidi="he-IL"/>
        </w:rPr>
        <w:t xml:space="preserve"> Switching to Marie for approx 1 min after. </w:t>
      </w:r>
    </w:p>
    <w:p w:rsidR="00D27FE9" w:rsidRPr="00271055" w:rsidRDefault="00D27FE9" w:rsidP="000134A8">
      <w:pPr>
        <w:rPr>
          <w:rFonts w:ascii="Consolas" w:hAnsi="Consolas" w:cs="Miriam Fixed"/>
          <w:lang w:bidi="he-IL"/>
        </w:rPr>
      </w:pPr>
      <w:r w:rsidRPr="00271055">
        <w:rPr>
          <w:rFonts w:ascii="Consolas" w:hAnsi="Consolas" w:cs="Miriam Fixed"/>
          <w:lang w:bidi="he-IL"/>
        </w:rPr>
        <w:t>When the dance finishes Marie walks off stage to get changed. Theo turns back round to face the bar</w:t>
      </w:r>
      <w:r>
        <w:rPr>
          <w:rFonts w:ascii="Consolas" w:hAnsi="Consolas" w:cs="Miriam Fixed"/>
          <w:lang w:bidi="he-IL"/>
        </w:rPr>
        <w:t>,</w:t>
      </w:r>
      <w:r w:rsidRPr="00271055">
        <w:rPr>
          <w:rFonts w:ascii="Consolas" w:hAnsi="Consolas" w:cs="Miriam Fixed"/>
          <w:lang w:bidi="he-IL"/>
        </w:rPr>
        <w:t xml:space="preserve"> only to be mumbled at by a local drunk. </w:t>
      </w:r>
    </w:p>
    <w:p w:rsidR="00D27FE9" w:rsidRPr="00271055" w:rsidRDefault="00D27FE9" w:rsidP="007842C2">
      <w:pPr>
        <w:ind w:left="2160" w:firstLine="720"/>
        <w:rPr>
          <w:rFonts w:ascii="Consolas" w:hAnsi="Consolas" w:cs="Miriam Fixed"/>
          <w:lang w:bidi="he-IL"/>
        </w:rPr>
      </w:pPr>
      <w:r w:rsidRPr="00271055">
        <w:rPr>
          <w:rFonts w:ascii="Consolas" w:hAnsi="Consolas" w:cs="Miriam Fixed"/>
          <w:lang w:bidi="he-IL"/>
        </w:rPr>
        <w:t>DRUNK</w:t>
      </w:r>
    </w:p>
    <w:p w:rsidR="00D27FE9" w:rsidRPr="00271055" w:rsidRDefault="00D27FE9" w:rsidP="000134A8">
      <w:pPr>
        <w:ind w:left="2160"/>
        <w:rPr>
          <w:rFonts w:ascii="Consolas" w:hAnsi="Consolas" w:cs="Miriam Fixed"/>
          <w:lang w:bidi="he-IL"/>
        </w:rPr>
      </w:pPr>
      <w:r>
        <w:rPr>
          <w:rFonts w:ascii="Consolas" w:hAnsi="Consolas" w:cs="Miriam Fixed"/>
          <w:lang w:bidi="he-IL"/>
        </w:rPr>
        <w:t>Yeah…</w:t>
      </w:r>
      <w:r w:rsidRPr="00271055">
        <w:rPr>
          <w:rFonts w:ascii="Consolas" w:hAnsi="Consolas" w:cs="Miriam Fixed"/>
          <w:lang w:bidi="he-IL"/>
        </w:rPr>
        <w:t xml:space="preserve"> she</w:t>
      </w:r>
      <w:r>
        <w:rPr>
          <w:rFonts w:ascii="Consolas" w:hAnsi="Consolas" w:cs="Miriam Fixed"/>
          <w:lang w:bidi="he-IL"/>
        </w:rPr>
        <w:t>'s something special alright…</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She's</w:t>
      </w:r>
      <w:r>
        <w:rPr>
          <w:rFonts w:ascii="Consolas" w:hAnsi="Consolas" w:cs="Miriam Fixed"/>
          <w:lang w:bidi="he-IL"/>
        </w:rPr>
        <w:t xml:space="preserve"> great…</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I wish… She… </w:t>
      </w:r>
      <w:r w:rsidRPr="00271055">
        <w:rPr>
          <w:rFonts w:ascii="Consolas" w:hAnsi="Consolas" w:cs="Miriam Fixed"/>
          <w:lang w:bidi="he-IL"/>
        </w:rPr>
        <w:t>Was</w:t>
      </w:r>
      <w:r>
        <w:rPr>
          <w:rFonts w:ascii="Consolas" w:hAnsi="Consolas" w:cs="Miriam Fixed"/>
          <w:lang w:bidi="he-IL"/>
        </w:rPr>
        <w:t>…</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(Sigh)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b/>
        <w:t>DRUNK</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w:t>
      </w:r>
      <w:r>
        <w:rPr>
          <w:rFonts w:ascii="Consolas" w:hAnsi="Consolas" w:cs="Miriam Fixed"/>
          <w:lang w:bidi="he-IL"/>
        </w:rPr>
        <w:t xml:space="preserve">hen she's up there all I can… all </w:t>
      </w:r>
      <w:r w:rsidRPr="00271055">
        <w:rPr>
          <w:rFonts w:ascii="Consolas" w:hAnsi="Consolas" w:cs="Miriam Fixed"/>
          <w:lang w:bidi="he-IL"/>
        </w:rPr>
        <w:t xml:space="preserve">I can do is </w:t>
      </w:r>
      <w:r>
        <w:rPr>
          <w:rFonts w:ascii="Consolas" w:hAnsi="Consolas" w:cs="Miriam Fixed"/>
          <w:lang w:bidi="he-IL"/>
        </w:rPr>
        <w:t>just…</w:t>
      </w:r>
      <w:r w:rsidRPr="00271055">
        <w:rPr>
          <w:rFonts w:ascii="Consolas" w:hAnsi="Consolas" w:cs="Miriam Fixed"/>
          <w:lang w:bidi="he-IL"/>
        </w:rPr>
        <w:t xml:space="preserve"> </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Then she's he</w:t>
      </w:r>
      <w:r w:rsidRPr="00271055">
        <w:rPr>
          <w:rFonts w:ascii="Consolas" w:hAnsi="Consolas" w:cs="Miriam Fixed"/>
          <w:lang w:bidi="he-IL"/>
        </w:rPr>
        <w:t>r</w:t>
      </w:r>
      <w:r>
        <w:rPr>
          <w:rFonts w:ascii="Consolas" w:hAnsi="Consolas" w:cs="Miriam Fixed"/>
          <w:lang w:bidi="he-IL"/>
        </w:rPr>
        <w:t>e…</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Looking over to Marie who had just sat down across the bar</w:t>
      </w:r>
      <w:r>
        <w:rPr>
          <w:rFonts w:ascii="Consolas" w:hAnsi="Consolas" w:cs="Miriam Fixed"/>
          <w:lang w:bidi="he-IL"/>
        </w:rPr>
        <w:t>,</w:t>
      </w:r>
      <w:r w:rsidRPr="00271055">
        <w:rPr>
          <w:rFonts w:ascii="Consolas" w:hAnsi="Consolas" w:cs="Miriam Fixed"/>
          <w:lang w:bidi="he-IL"/>
        </w:rPr>
        <w:t xml:space="preserve"> talking to the barmen</w:t>
      </w:r>
      <w:r>
        <w:rPr>
          <w:rFonts w:ascii="Consolas" w:hAnsi="Consolas" w:cs="Miriam Fixed"/>
          <w:lang w:bidi="he-IL"/>
        </w:rPr>
        <w:t>.</w:t>
      </w:r>
    </w:p>
    <w:p w:rsidR="00D27FE9" w:rsidRDefault="00D27FE9" w:rsidP="000134A8">
      <w:pPr>
        <w:ind w:left="1440" w:firstLine="720"/>
        <w:rPr>
          <w:rFonts w:ascii="Consolas" w:hAnsi="Consolas" w:cs="Miriam Fixed"/>
          <w:lang w:bidi="he-IL"/>
        </w:rPr>
      </w:pPr>
      <w:r>
        <w:rPr>
          <w:rFonts w:ascii="Consolas" w:hAnsi="Consolas" w:cs="Miriam Fixed"/>
          <w:lang w:bidi="he-IL"/>
        </w:rPr>
        <w:tab/>
        <w:t>DRUNK</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There…</w:t>
      </w:r>
      <w:r w:rsidRPr="00271055">
        <w:rPr>
          <w:rFonts w:ascii="Consolas" w:hAnsi="Consolas" w:cs="Miriam Fixed"/>
          <w:lang w:bidi="he-IL"/>
        </w:rPr>
        <w:t>!</w:t>
      </w:r>
    </w:p>
    <w:p w:rsidR="00D27FE9" w:rsidRPr="00271055" w:rsidRDefault="00D27FE9" w:rsidP="006C61A3">
      <w:pPr>
        <w:rPr>
          <w:rFonts w:ascii="Consolas" w:hAnsi="Consolas" w:cs="Miriam Fixed"/>
          <w:lang w:bidi="he-IL"/>
        </w:rPr>
      </w:pPr>
      <w:r w:rsidRPr="00271055">
        <w:rPr>
          <w:rFonts w:ascii="Consolas" w:hAnsi="Consolas" w:cs="Miriam Fixed"/>
          <w:lang w:bidi="he-IL"/>
        </w:rPr>
        <w:t xml:space="preserve">(pointing)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 figure I drink enough</w:t>
      </w:r>
      <w:r>
        <w:rPr>
          <w:rFonts w:ascii="Consolas" w:hAnsi="Consolas" w:cs="Miriam Fixed"/>
          <w:lang w:bidi="he-IL"/>
        </w:rPr>
        <w:t>…</w:t>
      </w:r>
      <w:r w:rsidRPr="00271055">
        <w:rPr>
          <w:rFonts w:ascii="Consolas" w:hAnsi="Consolas" w:cs="Miriam Fixed"/>
          <w:lang w:bidi="he-IL"/>
        </w:rPr>
        <w:t xml:space="preserve"> maybe</w:t>
      </w:r>
      <w:r>
        <w:rPr>
          <w:rFonts w:ascii="Consolas" w:hAnsi="Consolas" w:cs="Miriam Fixed"/>
          <w:lang w:bidi="he-IL"/>
        </w:rPr>
        <w:t>… I’ll be able to talk to her…</w:t>
      </w:r>
      <w:r w:rsidRPr="00271055">
        <w:rPr>
          <w:rFonts w:ascii="Consolas" w:hAnsi="Consolas" w:cs="Miriam Fixed"/>
          <w:lang w:bidi="he-IL"/>
        </w:rPr>
        <w:t xml:space="preserve"> you know? </w:t>
      </w:r>
    </w:p>
    <w:p w:rsidR="00D27FE9" w:rsidRPr="00271055" w:rsidRDefault="00D27FE9" w:rsidP="000134A8">
      <w:pPr>
        <w:rPr>
          <w:rFonts w:ascii="Consolas" w:hAnsi="Consolas" w:cs="Miriam Fixed"/>
          <w:lang w:bidi="he-IL"/>
        </w:rPr>
      </w:pPr>
      <w:r w:rsidRPr="00271055">
        <w:rPr>
          <w:rFonts w:ascii="Consolas" w:hAnsi="Consolas" w:cs="Miriam Fixed"/>
          <w:lang w:bidi="he-IL"/>
        </w:rPr>
        <w:t>Theo</w:t>
      </w:r>
      <w:r>
        <w:rPr>
          <w:rFonts w:ascii="Consolas" w:hAnsi="Consolas" w:cs="Miriam Fixed"/>
          <w:lang w:bidi="he-IL"/>
        </w:rPr>
        <w:t xml:space="preserve"> puts his hand to his eye, trying to push the pain back. He</w:t>
      </w:r>
      <w:r w:rsidRPr="00271055">
        <w:rPr>
          <w:rFonts w:ascii="Consolas" w:hAnsi="Consolas" w:cs="Miriam Fixed"/>
          <w:lang w:bidi="he-IL"/>
        </w:rPr>
        <w:t xml:space="preserve"> necks his drink and </w:t>
      </w:r>
      <w:r>
        <w:rPr>
          <w:rFonts w:ascii="Consolas" w:hAnsi="Consolas" w:cs="Miriam Fixed"/>
          <w:lang w:bidi="he-IL"/>
        </w:rPr>
        <w:t>slams it down on the table looking</w:t>
      </w:r>
      <w:r w:rsidRPr="00271055">
        <w:rPr>
          <w:rFonts w:ascii="Consolas" w:hAnsi="Consolas" w:cs="Miriam Fixed"/>
          <w:lang w:bidi="he-IL"/>
        </w:rPr>
        <w:t xml:space="preserve"> straight ahead</w:t>
      </w:r>
      <w:r>
        <w:rPr>
          <w:rFonts w:ascii="Consolas" w:hAnsi="Consolas" w:cs="Miriam Fixed"/>
          <w:lang w:bidi="he-IL"/>
        </w:rPr>
        <w:t>.</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THEO </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 xml:space="preserve">Yeah… </w:t>
      </w:r>
      <w:r w:rsidRPr="00271055">
        <w:rPr>
          <w:rFonts w:ascii="Consolas" w:hAnsi="Consolas" w:cs="Miriam Fixed"/>
          <w:lang w:bidi="he-IL"/>
        </w:rPr>
        <w:t>Breaks my heart</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steps off the stall</w:t>
      </w:r>
      <w:r>
        <w:rPr>
          <w:rFonts w:ascii="Consolas" w:hAnsi="Consolas" w:cs="Miriam Fixed"/>
          <w:lang w:bidi="he-IL"/>
        </w:rPr>
        <w:t>,</w:t>
      </w:r>
      <w:r w:rsidRPr="00271055">
        <w:rPr>
          <w:rFonts w:ascii="Consolas" w:hAnsi="Consolas" w:cs="Miriam Fixed"/>
          <w:lang w:bidi="he-IL"/>
        </w:rPr>
        <w:t xml:space="preserve"> t</w:t>
      </w:r>
      <w:r>
        <w:rPr>
          <w:rFonts w:ascii="Consolas" w:hAnsi="Consolas" w:cs="Miriam Fixed"/>
          <w:lang w:bidi="he-IL"/>
        </w:rPr>
        <w:t>urning his back to the drunk, walking</w:t>
      </w:r>
      <w:r w:rsidRPr="00271055">
        <w:rPr>
          <w:rFonts w:ascii="Consolas" w:hAnsi="Consolas" w:cs="Miriam Fixed"/>
          <w:lang w:bidi="he-IL"/>
        </w:rPr>
        <w:t xml:space="preserve"> towards Marie. </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zooms in on Marie's face while following over from behind Theo’s shoulder</w:t>
      </w:r>
      <w:r>
        <w:rPr>
          <w:rFonts w:ascii="Consolas" w:hAnsi="Consolas" w:cs="Miriam Fixed"/>
          <w:lang w:bidi="he-IL"/>
        </w:rPr>
        <w:t xml:space="preserve">. </w:t>
      </w:r>
      <w:r w:rsidRPr="00271055">
        <w:rPr>
          <w:rFonts w:ascii="Consolas" w:hAnsi="Consolas" w:cs="Miriam Fixed"/>
          <w:lang w:bidi="he-IL"/>
        </w:rPr>
        <w:t xml:space="preserve">Theo stands beside her and strikes up a cigarette, the barman approaches </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Mind if I take a seat?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                                                                                    If you say please</w:t>
      </w:r>
      <w:r w:rsidRPr="00271055">
        <w:rPr>
          <w:rFonts w:ascii="Consolas" w:hAnsi="Consolas" w:cs="Miriam Fixed"/>
          <w:lang w:bidi="he-IL"/>
        </w:rPr>
        <w:tab/>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Default="00D27FE9" w:rsidP="000134A8">
      <w:pPr>
        <w:ind w:left="2160"/>
        <w:rPr>
          <w:rFonts w:ascii="Consolas" w:hAnsi="Consolas" w:cs="Miriam Fixed"/>
          <w:lang w:bidi="he-IL"/>
        </w:rPr>
      </w:pPr>
      <w:r w:rsidRPr="00271055">
        <w:rPr>
          <w:rFonts w:ascii="Consolas" w:hAnsi="Consolas" w:cs="Miriam Fixed"/>
          <w:lang w:bidi="he-IL"/>
        </w:rPr>
        <w:t>Can I get a double of whatever and whatever the ladies having will be</w:t>
      </w:r>
      <w:r>
        <w:rPr>
          <w:rFonts w:ascii="Consolas" w:hAnsi="Consolas" w:cs="Miriam Fixed"/>
          <w:lang w:bidi="he-IL"/>
        </w:rPr>
        <w:t xml:space="preserve"> just</w:t>
      </w:r>
      <w:r w:rsidRPr="00271055">
        <w:rPr>
          <w:rFonts w:ascii="Consolas" w:hAnsi="Consolas" w:cs="Miriam Fixed"/>
          <w:lang w:bidi="he-IL"/>
        </w:rPr>
        <w:t xml:space="preserve"> fin</w:t>
      </w:r>
      <w:r>
        <w:rPr>
          <w:rFonts w:ascii="Consolas" w:hAnsi="Consolas" w:cs="Miriam Fixed"/>
          <w:lang w:bidi="he-IL"/>
        </w:rPr>
        <w:t>e</w:t>
      </w:r>
    </w:p>
    <w:p w:rsidR="00D27FE9" w:rsidRDefault="00D27FE9" w:rsidP="00580C32">
      <w:pPr>
        <w:ind w:left="2160"/>
        <w:rPr>
          <w:rFonts w:ascii="Consolas" w:hAnsi="Consolas" w:cs="Miriam Fixed"/>
          <w:lang w:bidi="he-IL"/>
        </w:rPr>
      </w:pPr>
      <w:r>
        <w:rPr>
          <w:rFonts w:ascii="Consolas" w:hAnsi="Consolas" w:cs="Miriam Fixed"/>
          <w:lang w:bidi="he-IL"/>
        </w:rPr>
        <w:tab/>
        <w:t>MARV</w:t>
      </w:r>
    </w:p>
    <w:p w:rsidR="00D27FE9" w:rsidRPr="00271055" w:rsidRDefault="00D27FE9" w:rsidP="000134A8">
      <w:pPr>
        <w:ind w:left="2160"/>
        <w:rPr>
          <w:rFonts w:ascii="Consolas" w:hAnsi="Consolas" w:cs="Miriam Fixed"/>
          <w:lang w:bidi="he-IL"/>
        </w:rPr>
      </w:pPr>
      <w:r>
        <w:rPr>
          <w:rFonts w:ascii="Consolas" w:hAnsi="Consolas" w:cs="Miriam Fixed"/>
          <w:lang w:bidi="he-IL"/>
        </w:rPr>
        <w:t>Will it now?</w:t>
      </w:r>
    </w:p>
    <w:p w:rsidR="00D27FE9" w:rsidRPr="00271055" w:rsidRDefault="00D27FE9" w:rsidP="000134A8">
      <w:pPr>
        <w:ind w:left="2880" w:hanging="2880"/>
        <w:rPr>
          <w:rFonts w:ascii="Consolas" w:hAnsi="Consolas" w:cs="Miriam Fixed"/>
          <w:lang w:bidi="he-IL"/>
        </w:rPr>
      </w:pPr>
      <w:r>
        <w:rPr>
          <w:rFonts w:ascii="Consolas" w:hAnsi="Consolas" w:cs="Miriam Fixed"/>
          <w:lang w:bidi="he-IL"/>
        </w:rPr>
        <w:t>The Barmen looks at Marie, who</w:t>
      </w:r>
      <w:r w:rsidRPr="00271055">
        <w:rPr>
          <w:rFonts w:ascii="Consolas" w:hAnsi="Consolas" w:cs="Miriam Fixed"/>
          <w:lang w:bidi="he-IL"/>
        </w:rPr>
        <w:t xml:space="preserve"> smiles at Theo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MARIE</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I'm good,</w:t>
      </w:r>
      <w:r w:rsidRPr="00271055">
        <w:rPr>
          <w:rFonts w:ascii="Consolas" w:hAnsi="Consolas" w:cs="Miriam Fixed"/>
          <w:lang w:bidi="he-IL"/>
        </w:rPr>
        <w:t xml:space="preserve"> but thanks</w:t>
      </w:r>
      <w:r>
        <w:rPr>
          <w:rFonts w:ascii="Consolas" w:hAnsi="Consolas" w:cs="Miriam Fixed"/>
          <w:lang w:bidi="he-IL"/>
        </w:rPr>
        <w:t>!</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Default="00D27FE9" w:rsidP="006C61A3">
      <w:pPr>
        <w:ind w:left="2880" w:hanging="2880"/>
        <w:rPr>
          <w:rFonts w:ascii="Consolas" w:hAnsi="Consolas" w:cs="Miriam Fixed"/>
          <w:lang w:bidi="he-IL"/>
        </w:rPr>
      </w:pPr>
      <w:r>
        <w:rPr>
          <w:rFonts w:ascii="Consolas" w:hAnsi="Consolas" w:cs="Miriam Fixed"/>
          <w:lang w:bidi="he-IL"/>
        </w:rPr>
        <w:t xml:space="preserve">                  </w:t>
      </w:r>
      <w:r w:rsidRPr="00271055">
        <w:rPr>
          <w:rFonts w:ascii="Consolas" w:hAnsi="Consolas" w:cs="Miriam Fixed"/>
          <w:lang w:bidi="he-IL"/>
        </w:rPr>
        <w:t>N</w:t>
      </w:r>
      <w:r>
        <w:rPr>
          <w:rFonts w:ascii="Consolas" w:hAnsi="Consolas" w:cs="Miriam Fixed"/>
          <w:lang w:bidi="he-IL"/>
        </w:rPr>
        <w:t>o, please!</w:t>
      </w:r>
      <w:r w:rsidRPr="00271055">
        <w:rPr>
          <w:rFonts w:ascii="Consolas" w:hAnsi="Consolas" w:cs="Miriam Fixed"/>
          <w:lang w:bidi="he-IL"/>
        </w:rPr>
        <w:t xml:space="preserve"> </w:t>
      </w:r>
      <w:r>
        <w:rPr>
          <w:rFonts w:ascii="Consolas" w:hAnsi="Consolas" w:cs="Miriam Fixed"/>
          <w:lang w:bidi="he-IL"/>
        </w:rPr>
        <w:t>(Clearing his throat)</w:t>
      </w:r>
      <w:r>
        <w:rPr>
          <w:rFonts w:ascii="Consolas" w:hAnsi="Consolas" w:cs="Miriam Fixed"/>
          <w:lang w:bidi="he-IL"/>
        </w:rPr>
        <w:tab/>
        <w:t xml:space="preserve">     </w:t>
      </w:r>
    </w:p>
    <w:p w:rsidR="00D27FE9" w:rsidRDefault="00D27FE9" w:rsidP="006C61A3">
      <w:pPr>
        <w:ind w:left="2880" w:hanging="720"/>
        <w:rPr>
          <w:rFonts w:ascii="Consolas" w:hAnsi="Consolas" w:cs="Miriam Fixed"/>
          <w:lang w:bidi="he-IL"/>
        </w:rPr>
      </w:pPr>
      <w:r>
        <w:rPr>
          <w:rFonts w:ascii="Consolas" w:hAnsi="Consolas" w:cs="Miriam Fixed"/>
          <w:lang w:bidi="he-IL"/>
        </w:rPr>
        <w:tab/>
        <w:t>THEO</w:t>
      </w:r>
    </w:p>
    <w:p w:rsidR="00D27FE9" w:rsidRPr="00271055" w:rsidRDefault="00D27FE9" w:rsidP="006C61A3">
      <w:pPr>
        <w:ind w:left="2880" w:hanging="720"/>
        <w:rPr>
          <w:rFonts w:ascii="Consolas" w:hAnsi="Consolas" w:cs="Miriam Fixed"/>
          <w:lang w:bidi="he-IL"/>
        </w:rPr>
      </w:pPr>
      <w:r>
        <w:rPr>
          <w:rFonts w:ascii="Consolas" w:hAnsi="Consolas" w:cs="Miriam Fixed"/>
          <w:lang w:bidi="he-IL"/>
        </w:rPr>
        <w:t xml:space="preserve">I insist! </w:t>
      </w:r>
      <w:r w:rsidRPr="00271055">
        <w:rPr>
          <w:rFonts w:ascii="Consolas" w:hAnsi="Consolas" w:cs="Miriam Fixed"/>
          <w:lang w:bidi="he-IL"/>
        </w:rPr>
        <w:t>It’s the least I can do</w:t>
      </w:r>
      <w:r>
        <w:rPr>
          <w:rFonts w:ascii="Consolas" w:hAnsi="Consolas" w:cs="Miriam Fixed"/>
          <w:lang w:bidi="he-IL"/>
        </w:rPr>
        <w:t>…</w:t>
      </w:r>
      <w:r w:rsidRPr="00271055">
        <w:rPr>
          <w:rFonts w:ascii="Consolas" w:hAnsi="Consolas" w:cs="Miriam Fixed"/>
          <w:lang w:bidi="he-IL"/>
        </w:rPr>
        <w:t xml:space="preserve">  </w:t>
      </w:r>
    </w:p>
    <w:p w:rsidR="00D27FE9" w:rsidRDefault="00D27FE9" w:rsidP="00472402">
      <w:pPr>
        <w:rPr>
          <w:rFonts w:ascii="Consolas" w:hAnsi="Consolas" w:cs="Miriam Fixed"/>
          <w:lang w:bidi="he-IL"/>
        </w:rPr>
      </w:pPr>
      <w:r>
        <w:rPr>
          <w:rFonts w:ascii="Consolas" w:hAnsi="Consolas" w:cs="Miriam Fixed"/>
          <w:lang w:bidi="he-IL"/>
        </w:rPr>
        <w:t>Shaking her head and exhaling her cigarette smoke through the side of her mouth.</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How do you mean</w:t>
      </w:r>
      <w:r>
        <w:rPr>
          <w:rFonts w:ascii="Consolas" w:hAnsi="Consolas" w:cs="Miriam Fixed"/>
          <w:lang w:bidi="he-IL"/>
        </w:rPr>
        <w:t>…</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MARV</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So I’ll come back when your litt</w:t>
      </w:r>
      <w:r>
        <w:rPr>
          <w:rFonts w:ascii="Consolas" w:hAnsi="Consolas" w:cs="Miriam Fixed"/>
          <w:lang w:bidi="he-IL"/>
        </w:rPr>
        <w:t>le conversations over shall I!</w:t>
      </w:r>
      <w:r w:rsidRPr="00271055">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The barman walks over to the other side of the bar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Pr>
          <w:rFonts w:ascii="Consolas" w:hAnsi="Consolas" w:cs="Miriam Fixed"/>
          <w:lang w:bidi="he-IL"/>
        </w:rPr>
        <w:t>Well,</w:t>
      </w:r>
      <w:r w:rsidRPr="00271055">
        <w:rPr>
          <w:rFonts w:ascii="Consolas" w:hAnsi="Consolas" w:cs="Miriam Fixed"/>
          <w:lang w:bidi="he-IL"/>
        </w:rPr>
        <w:t xml:space="preserve"> I was kinda hoping you could help me out with something</w:t>
      </w:r>
      <w:r>
        <w:rPr>
          <w:rFonts w:ascii="Consolas" w:hAnsi="Consolas" w:cs="Miriam Fixed"/>
          <w:lang w:bidi="he-IL"/>
        </w:rPr>
        <w:t>…</w:t>
      </w:r>
    </w:p>
    <w:p w:rsidR="00D27FE9" w:rsidRDefault="00D27FE9" w:rsidP="000134A8">
      <w:pPr>
        <w:ind w:left="2160" w:firstLine="720"/>
        <w:rPr>
          <w:rFonts w:ascii="Consolas" w:hAnsi="Consolas" w:cs="Miriam Fixed"/>
          <w:lang w:bidi="he-IL"/>
        </w:rPr>
      </w:pP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2160"/>
        <w:rPr>
          <w:rFonts w:ascii="Consolas" w:hAnsi="Consolas" w:cs="Miriam Fixed"/>
          <w:lang w:bidi="he-IL"/>
        </w:rPr>
      </w:pPr>
      <w:r>
        <w:rPr>
          <w:rFonts w:ascii="Consolas" w:hAnsi="Consolas" w:cs="Miriam Fixed"/>
          <w:lang w:bidi="he-IL"/>
        </w:rPr>
        <w:t>Yeah well, I don't do hand jobs no more…</w:t>
      </w:r>
      <w:r w:rsidRPr="00271055">
        <w:rPr>
          <w:rFonts w:ascii="Consolas" w:hAnsi="Consolas" w:cs="Miriam Fixed"/>
          <w:lang w:bidi="he-IL"/>
        </w:rPr>
        <w:t xml:space="preserve"> But you can see Alabama </w:t>
      </w:r>
      <w:r>
        <w:rPr>
          <w:rFonts w:ascii="Consolas" w:hAnsi="Consolas" w:cs="Miriam Fixed"/>
          <w:lang w:bidi="he-IL"/>
        </w:rPr>
        <w:t>bout that though she’s outba…</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Pr>
          <w:rFonts w:ascii="Consolas" w:hAnsi="Consolas" w:cs="Miriam Fixed"/>
          <w:lang w:bidi="he-IL"/>
        </w:rPr>
        <w:t xml:space="preserve">No, no </w:t>
      </w:r>
      <w:r w:rsidRPr="00271055">
        <w:rPr>
          <w:rFonts w:ascii="Consolas" w:hAnsi="Consolas" w:cs="Miriam Fixed"/>
          <w:lang w:bidi="he-IL"/>
        </w:rPr>
        <w:t>(shaking head)</w:t>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Y</w:t>
      </w:r>
      <w:r w:rsidRPr="00271055">
        <w:rPr>
          <w:rFonts w:ascii="Consolas" w:hAnsi="Consolas" w:cs="Miriam Fixed"/>
          <w:lang w:bidi="he-IL"/>
        </w:rPr>
        <w:t xml:space="preserve">ou misunderstand </w:t>
      </w:r>
      <w:r w:rsidRPr="00271055">
        <w:rPr>
          <w:rFonts w:ascii="Consolas" w:hAnsi="Consolas" w:cs="Miriam Fixed"/>
          <w:lang w:bidi="he-IL"/>
        </w:rPr>
        <w:tab/>
      </w:r>
      <w:r w:rsidRPr="00271055">
        <w:rPr>
          <w:rFonts w:ascii="Consolas" w:hAnsi="Consolas" w:cs="Miriam Fixed"/>
          <w:lang w:bidi="he-IL"/>
        </w:rPr>
        <w:tab/>
        <w:t xml:space="preserve">         I need to ask you something</w:t>
      </w:r>
      <w:r>
        <w:rPr>
          <w:rFonts w:ascii="Consolas" w:hAnsi="Consolas" w:cs="Miriam Fixed"/>
          <w:lang w:bidi="he-IL"/>
        </w:rPr>
        <w:t>,</w:t>
      </w:r>
      <w:r w:rsidRPr="00271055">
        <w:rPr>
          <w:rFonts w:ascii="Consolas" w:hAnsi="Consolas" w:cs="Miriam Fixed"/>
          <w:lang w:bidi="he-IL"/>
        </w:rPr>
        <w:t xml:space="preserve"> about somebody</w:t>
      </w:r>
      <w:r w:rsidRPr="00271055">
        <w:rPr>
          <w:rFonts w:ascii="Consolas" w:hAnsi="Consolas" w:cs="Miriam Fixed"/>
          <w:lang w:bidi="he-IL"/>
        </w:rPr>
        <w:tab/>
        <w:t xml:space="preserve"> </w:t>
      </w:r>
    </w:p>
    <w:p w:rsidR="00D27FE9" w:rsidRDefault="00D27FE9" w:rsidP="00563CBB">
      <w:pPr>
        <w:ind w:left="2880"/>
        <w:rPr>
          <w:rFonts w:ascii="Consolas" w:hAnsi="Consolas" w:cs="Miriam Fixed"/>
          <w:lang w:bidi="he-IL"/>
        </w:rPr>
      </w:pPr>
      <w:r>
        <w:rPr>
          <w:rFonts w:ascii="Consolas" w:hAnsi="Consolas" w:cs="Miriam Fixed"/>
          <w:lang w:bidi="he-IL"/>
        </w:rPr>
        <w:t>MARIE</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Pr="00271055" w:rsidRDefault="00D27FE9" w:rsidP="00563CBB">
      <w:pPr>
        <w:ind w:left="2160"/>
        <w:rPr>
          <w:rFonts w:ascii="Consolas" w:hAnsi="Consolas" w:cs="Miriam Fixed"/>
          <w:lang w:bidi="he-IL"/>
        </w:rPr>
      </w:pPr>
      <w:r w:rsidRPr="00271055">
        <w:rPr>
          <w:rFonts w:ascii="Consolas" w:hAnsi="Consolas" w:cs="Miriam Fixed"/>
          <w:lang w:bidi="he-IL"/>
        </w:rPr>
        <w:t>Well what makes you think I know anybody?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Something tells me</w:t>
      </w:r>
      <w:r>
        <w:rPr>
          <w:rFonts w:ascii="Consolas" w:hAnsi="Consolas" w:cs="Miriam Fixed"/>
          <w:lang w:bidi="he-IL"/>
        </w:rPr>
        <w:t xml:space="preserve"> you know lots of body’s</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y</w:t>
      </w:r>
      <w:r w:rsidRPr="00271055">
        <w:rPr>
          <w:rFonts w:ascii="Consolas" w:hAnsi="Consolas" w:cs="Miriam Fixed"/>
          <w:lang w:bidi="he-IL"/>
        </w:rPr>
        <w:t>ou know this guy?</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pulls the photo of Billy out his pocket showing it to Marie. </w:t>
      </w:r>
    </w:p>
    <w:p w:rsidR="00D27FE9" w:rsidRDefault="00D27FE9" w:rsidP="006C61A3">
      <w:pPr>
        <w:ind w:left="2160" w:firstLine="720"/>
        <w:rPr>
          <w:rFonts w:ascii="Consolas" w:hAnsi="Consolas" w:cs="Miriam Fixed"/>
          <w:lang w:bidi="he-IL"/>
        </w:rPr>
      </w:pPr>
    </w:p>
    <w:p w:rsidR="00D27FE9" w:rsidRPr="00271055" w:rsidRDefault="00D27FE9" w:rsidP="006C61A3">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rPr>
          <w:rFonts w:ascii="Consolas" w:hAnsi="Consolas" w:cs="Miriam Fixed"/>
          <w:lang w:bidi="he-IL"/>
        </w:rPr>
      </w:pPr>
      <w:r w:rsidRPr="00271055">
        <w:rPr>
          <w:rFonts w:ascii="Consolas" w:hAnsi="Consolas" w:cs="Miriam Fixed"/>
          <w:lang w:bidi="he-IL"/>
        </w:rPr>
        <w:t>(Blowing smoke)</w:t>
      </w:r>
      <w:r w:rsidRPr="00271055">
        <w:rPr>
          <w:rFonts w:ascii="Consolas" w:hAnsi="Consolas" w:cs="Miriam Fixed"/>
          <w:lang w:bidi="he-IL"/>
        </w:rPr>
        <w:tab/>
        <w:t>Who are you?</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Names Theo</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Look!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Pointing at the picture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You’ve seen this guy before!?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Marie tilts her head and looks at the picture with bloody thumb prints smudged over it)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How would you know?</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8F0ADD">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Is that a yes?</w:t>
      </w:r>
    </w:p>
    <w:p w:rsidR="00D27FE9" w:rsidRPr="00271055" w:rsidRDefault="00D27FE9" w:rsidP="007842C2">
      <w:pPr>
        <w:ind w:left="288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Yea... I was with him the night, night before this one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Last night? </w:t>
      </w:r>
    </w:p>
    <w:p w:rsidR="00D27FE9" w:rsidRPr="00271055" w:rsidRDefault="00D27FE9" w:rsidP="007842C2">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Right...last night</w:t>
      </w:r>
    </w:p>
    <w:p w:rsidR="00D27FE9" w:rsidRDefault="00D27FE9" w:rsidP="000134A8">
      <w:pPr>
        <w:ind w:left="2160" w:firstLine="720"/>
        <w:rPr>
          <w:rFonts w:ascii="Consolas" w:hAnsi="Consolas" w:cs="Miriam Fixed"/>
          <w:lang w:bidi="he-IL"/>
        </w:rPr>
      </w:pPr>
      <w:r>
        <w:rPr>
          <w:rFonts w:ascii="Consolas" w:hAnsi="Consolas" w:cs="Miriam Fixed"/>
          <w:lang w:bidi="he-IL"/>
        </w:rPr>
        <w:t>MARIE</w:t>
      </w:r>
    </w:p>
    <w:p w:rsidR="00D27FE9" w:rsidRPr="00271055" w:rsidRDefault="00D27FE9" w:rsidP="004F68F6">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Hey! Listen whats this all…</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Is this</w:t>
      </w:r>
      <w:r w:rsidRPr="00271055">
        <w:rPr>
          <w:rFonts w:ascii="Consolas" w:hAnsi="Consolas" w:cs="Miriam Fixed"/>
          <w:lang w:bidi="he-IL"/>
        </w:rPr>
        <w:t xml:space="preserve"> blood?</w:t>
      </w:r>
    </w:p>
    <w:p w:rsidR="00D27FE9" w:rsidRDefault="00D27FE9" w:rsidP="004F68F6">
      <w:pPr>
        <w:rPr>
          <w:rFonts w:ascii="Consolas" w:hAnsi="Consolas" w:cs="Miriam Fixed"/>
          <w:lang w:bidi="he-IL"/>
        </w:rPr>
      </w:pPr>
      <w:r>
        <w:rPr>
          <w:rFonts w:ascii="Consolas" w:hAnsi="Consolas" w:cs="Miriam Fixed"/>
          <w:lang w:bidi="he-IL"/>
        </w:rPr>
        <w:t>Theo looks down at his waist. Blood had soaked through the bandaging on his side, seeping through his T-shirt.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4F68F6">
      <w:pPr>
        <w:ind w:left="1440" w:firstLine="720"/>
        <w:rPr>
          <w:rFonts w:ascii="Consolas" w:hAnsi="Consolas" w:cs="Miriam Fixed"/>
          <w:lang w:bidi="he-IL"/>
        </w:rPr>
      </w:pPr>
      <w:r>
        <w:rPr>
          <w:rFonts w:ascii="Consolas" w:hAnsi="Consolas" w:cs="Miriam Fixed"/>
          <w:lang w:bidi="he-IL"/>
        </w:rPr>
        <w:t>…Yeah</w:t>
      </w:r>
      <w:r w:rsidRPr="00271055">
        <w:rPr>
          <w:rFonts w:ascii="Consolas" w:hAnsi="Consolas" w:cs="Miriam Fixed"/>
          <w:lang w:bidi="he-IL"/>
        </w:rPr>
        <w:t xml:space="preserve"> </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4F68F6">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4F68F6">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What happened?</w:t>
      </w:r>
      <w:r w:rsidRPr="00271055">
        <w:rPr>
          <w:rFonts w:ascii="Consolas" w:hAnsi="Consolas" w:cs="Miriam Fixed"/>
          <w:lang w:bidi="he-IL"/>
        </w:rPr>
        <w:tab/>
      </w:r>
    </w:p>
    <w:p w:rsidR="00D27FE9" w:rsidRPr="00271055" w:rsidRDefault="00D27FE9" w:rsidP="00563CBB">
      <w:pPr>
        <w:rPr>
          <w:rFonts w:ascii="Consolas" w:hAnsi="Consolas" w:cs="Miriam Fixed"/>
          <w:lang w:bidi="he-IL"/>
        </w:rPr>
      </w:pPr>
      <w:r w:rsidRPr="00271055">
        <w:rPr>
          <w:rFonts w:ascii="Consolas" w:hAnsi="Consolas" w:cs="Miriam Fixed"/>
          <w:lang w:bidi="he-IL"/>
        </w:rPr>
        <w:t>(laughing)</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Heavy night yea</w:t>
      </w:r>
      <w:r>
        <w:rPr>
          <w:rFonts w:ascii="Consolas" w:hAnsi="Consolas" w:cs="Miriam Fixed"/>
          <w:lang w:bidi="he-IL"/>
        </w:rPr>
        <w:t>h…?</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t>
      </w:r>
      <w:r>
        <w:rPr>
          <w:rFonts w:ascii="Consolas" w:hAnsi="Consolas" w:cs="Miriam Fixed"/>
          <w:lang w:bidi="he-IL"/>
        </w:rPr>
        <w:t xml:space="preserve">   T</w:t>
      </w:r>
      <w:r w:rsidRPr="00271055">
        <w:rPr>
          <w:rFonts w:ascii="Consolas" w:hAnsi="Consolas" w:cs="Miriam Fixed"/>
          <w:lang w:bidi="he-IL"/>
        </w:rPr>
        <w:t>h</w:t>
      </w:r>
      <w:r>
        <w:rPr>
          <w:rFonts w:ascii="Consolas" w:hAnsi="Consolas" w:cs="Miriam Fixed"/>
          <w:lang w:bidi="he-IL"/>
        </w:rPr>
        <w:t>at doesn’t look to good though!</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Theo puts his hand up to his face rubbing his eye’s</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You ok? </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4F68F6">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580C32">
      <w:pPr>
        <w:ind w:left="1440" w:firstLine="720"/>
        <w:rPr>
          <w:rFonts w:ascii="Consolas" w:hAnsi="Consolas" w:cs="Miriam Fixed"/>
          <w:lang w:bidi="he-IL"/>
        </w:rPr>
      </w:pPr>
      <w:r w:rsidRPr="00271055">
        <w:rPr>
          <w:rFonts w:ascii="Consolas" w:hAnsi="Consolas" w:cs="Miriam Fixed"/>
          <w:lang w:bidi="he-IL"/>
        </w:rPr>
        <w:t>Yea</w:t>
      </w:r>
      <w:r>
        <w:rPr>
          <w:rFonts w:ascii="Consolas" w:hAnsi="Consolas" w:cs="Miriam Fixed"/>
          <w:lang w:bidi="he-IL"/>
        </w:rPr>
        <w:t>h… I think so, Marie…</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This guy…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w:t>
      </w:r>
      <w:r w:rsidRPr="00271055">
        <w:rPr>
          <w:rFonts w:ascii="Consolas" w:hAnsi="Consolas" w:cs="Miriam Fixed"/>
          <w:lang w:bidi="he-IL"/>
        </w:rPr>
        <w:t>his guy’</w:t>
      </w:r>
      <w:r>
        <w:rPr>
          <w:rFonts w:ascii="Consolas" w:hAnsi="Consolas" w:cs="Miriam Fixed"/>
          <w:lang w:bidi="he-IL"/>
        </w:rPr>
        <w:t>s dead</w:t>
      </w:r>
      <w:r w:rsidRPr="00271055">
        <w:rPr>
          <w:rFonts w:ascii="Consolas" w:hAnsi="Consolas" w:cs="Miriam Fixed"/>
          <w:lang w:bidi="he-IL"/>
        </w:rPr>
        <w:t xml:space="preserve"> </w:t>
      </w:r>
      <w:r w:rsidRPr="00271055">
        <w:rPr>
          <w:rFonts w:ascii="Consolas" w:hAnsi="Consolas" w:cs="Miriam Fixed"/>
          <w:lang w:bidi="he-IL"/>
        </w:rPr>
        <w:tab/>
        <w:t xml:space="preserve">  </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Pr>
          <w:rFonts w:ascii="Consolas" w:hAnsi="Consolas" w:cs="Miriam Fixed"/>
          <w:lang w:bidi="he-IL"/>
        </w:rPr>
        <w:t>Dead?</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What do…</w:t>
      </w:r>
    </w:p>
    <w:p w:rsidR="00D27FE9" w:rsidRPr="00271055" w:rsidRDefault="00D27FE9" w:rsidP="00563CBB">
      <w:pPr>
        <w:ind w:left="2160" w:firstLine="720"/>
        <w:rPr>
          <w:rFonts w:ascii="Consolas" w:hAnsi="Consolas" w:cs="Miriam Fixed"/>
          <w:lang w:bidi="he-IL"/>
        </w:rPr>
      </w:pPr>
      <w:r>
        <w:rPr>
          <w:rFonts w:ascii="Consolas" w:hAnsi="Consolas" w:cs="Miriam Fixed"/>
          <w:lang w:bidi="he-IL"/>
        </w:rPr>
        <w:t>THE</w:t>
      </w:r>
      <w:r w:rsidRPr="00271055">
        <w:rPr>
          <w:rFonts w:ascii="Consolas" w:hAnsi="Consolas" w:cs="Miriam Fixed"/>
          <w:lang w:bidi="he-IL"/>
        </w:rPr>
        <w:t>O</w:t>
      </w:r>
    </w:p>
    <w:p w:rsidR="00D27FE9" w:rsidRDefault="00D27FE9" w:rsidP="000134A8">
      <w:pPr>
        <w:ind w:left="2160"/>
        <w:rPr>
          <w:rFonts w:ascii="Consolas" w:hAnsi="Consolas" w:cs="Miriam Fixed"/>
          <w:lang w:bidi="he-IL"/>
        </w:rPr>
      </w:pPr>
      <w:r w:rsidRPr="00271055">
        <w:rPr>
          <w:rFonts w:ascii="Consolas" w:hAnsi="Consolas" w:cs="Miriam Fixed"/>
          <w:lang w:bidi="he-IL"/>
        </w:rPr>
        <w:t>He wa</w:t>
      </w:r>
      <w:r>
        <w:rPr>
          <w:rFonts w:ascii="Consolas" w:hAnsi="Consolas" w:cs="Miriam Fixed"/>
          <w:lang w:bidi="he-IL"/>
        </w:rPr>
        <w:t>s dead when I woke up</w:t>
      </w:r>
    </w:p>
    <w:p w:rsidR="00D27FE9" w:rsidRDefault="00D27FE9" w:rsidP="000134A8">
      <w:pPr>
        <w:ind w:left="2160"/>
        <w:rPr>
          <w:rFonts w:ascii="Consolas" w:hAnsi="Consolas" w:cs="Miriam Fixed"/>
          <w:lang w:bidi="he-IL"/>
        </w:rPr>
      </w:pPr>
      <w:r>
        <w:rPr>
          <w:rFonts w:ascii="Consolas" w:hAnsi="Consolas" w:cs="Miriam Fixed"/>
          <w:lang w:bidi="he-IL"/>
        </w:rPr>
        <w:tab/>
        <w:t>MARIE</w:t>
      </w:r>
    </w:p>
    <w:p w:rsidR="00D27FE9" w:rsidRDefault="00D27FE9" w:rsidP="000134A8">
      <w:pPr>
        <w:ind w:left="2160"/>
        <w:rPr>
          <w:rFonts w:ascii="Consolas" w:hAnsi="Consolas" w:cs="Miriam Fixed"/>
          <w:lang w:bidi="he-IL"/>
        </w:rPr>
      </w:pPr>
      <w:r>
        <w:rPr>
          <w:rFonts w:ascii="Consolas" w:hAnsi="Consolas" w:cs="Miriam Fixed"/>
          <w:lang w:bidi="he-IL"/>
        </w:rPr>
        <w:t>Woke Up?</w:t>
      </w:r>
    </w:p>
    <w:p w:rsidR="00D27FE9" w:rsidRDefault="00D27FE9" w:rsidP="00D11062">
      <w:pPr>
        <w:ind w:left="2160" w:firstLine="720"/>
        <w:rPr>
          <w:rFonts w:ascii="Consolas" w:hAnsi="Consolas" w:cs="Miriam Fixed"/>
          <w:lang w:bidi="he-IL"/>
        </w:rPr>
      </w:pPr>
      <w:r>
        <w:rPr>
          <w:rFonts w:ascii="Consolas" w:hAnsi="Consolas" w:cs="Miriam Fixed"/>
          <w:lang w:bidi="he-IL"/>
        </w:rPr>
        <w:t>THEO</w:t>
      </w:r>
    </w:p>
    <w:p w:rsidR="00D27FE9" w:rsidRPr="00271055" w:rsidRDefault="00D27FE9" w:rsidP="00D11062">
      <w:pPr>
        <w:ind w:left="1440" w:firstLine="720"/>
        <w:rPr>
          <w:rFonts w:ascii="Consolas" w:hAnsi="Consolas" w:cs="Miriam Fixed"/>
          <w:lang w:bidi="he-IL"/>
        </w:rPr>
      </w:pPr>
      <w:r>
        <w:rPr>
          <w:rFonts w:ascii="Consolas" w:hAnsi="Consolas" w:cs="Miriam Fixed"/>
          <w:lang w:bidi="he-IL"/>
        </w:rPr>
        <w:t>Now I know this sounds…</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Theo pulls his jacket to one side showing Marie his shoulder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Default="00D27FE9" w:rsidP="000134A8">
      <w:pPr>
        <w:ind w:left="2160"/>
        <w:rPr>
          <w:rFonts w:ascii="Consolas" w:hAnsi="Consolas" w:cs="Miriam Fixed"/>
          <w:lang w:bidi="he-IL"/>
        </w:rPr>
      </w:pPr>
      <w:r w:rsidRPr="00271055">
        <w:rPr>
          <w:rFonts w:ascii="Consolas" w:hAnsi="Consolas" w:cs="Miriam Fixed"/>
          <w:lang w:bidi="he-IL"/>
        </w:rPr>
        <w:t>This is a gunshot, now... I don’t know how I got to w</w:t>
      </w:r>
      <w:r>
        <w:rPr>
          <w:rFonts w:ascii="Consolas" w:hAnsi="Consolas" w:cs="Miriam Fixed"/>
          <w:lang w:bidi="he-IL"/>
        </w:rPr>
        <w:t>here I was because, I can’t remember… A</w:t>
      </w:r>
      <w:r w:rsidRPr="00271055">
        <w:rPr>
          <w:rFonts w:ascii="Consolas" w:hAnsi="Consolas" w:cs="Miriam Fixed"/>
          <w:lang w:bidi="he-IL"/>
        </w:rPr>
        <w:t>ll I know is that someone placed this guy’s body 5 feet from me with a pistol in my hand and blue flashing lights only blocks away.</w:t>
      </w:r>
    </w:p>
    <w:p w:rsidR="00D27FE9" w:rsidRPr="00271055" w:rsidRDefault="00D27FE9" w:rsidP="008F0ADD">
      <w:pPr>
        <w:ind w:left="2160"/>
        <w:rPr>
          <w:rFonts w:ascii="Consolas" w:hAnsi="Consolas" w:cs="Miriam Fixed"/>
          <w:lang w:bidi="he-IL"/>
        </w:rPr>
      </w:pPr>
      <w:r>
        <w:rPr>
          <w:rFonts w:ascii="Consolas" w:hAnsi="Consolas" w:cs="Miriam Fixed"/>
          <w:lang w:bidi="he-IL"/>
        </w:rPr>
        <w:t xml:space="preserve">And when I say that’s all I remember, I mean, That’s all I remember… </w:t>
      </w:r>
      <w:r w:rsidRPr="00271055">
        <w:rPr>
          <w:rFonts w:ascii="Consolas" w:hAnsi="Consolas" w:cs="Miriam Fixed"/>
          <w:lang w:bidi="he-IL"/>
        </w:rPr>
        <w:t>I need to know what this guy was into</w:t>
      </w:r>
      <w:r>
        <w:rPr>
          <w:rFonts w:ascii="Consolas" w:hAnsi="Consolas" w:cs="Miriam Fixed"/>
          <w:lang w:bidi="he-IL"/>
        </w:rPr>
        <w:t xml:space="preserve">, or anything you know that </w:t>
      </w:r>
      <w:r w:rsidRPr="00271055">
        <w:rPr>
          <w:rFonts w:ascii="Consolas" w:hAnsi="Consolas" w:cs="Miriam Fixed"/>
          <w:lang w:bidi="he-IL"/>
        </w:rPr>
        <w:t xml:space="preserve">you can </w:t>
      </w:r>
      <w:r>
        <w:rPr>
          <w:rFonts w:ascii="Consolas" w:hAnsi="Consolas" w:cs="Miriam Fixed"/>
          <w:lang w:bidi="he-IL"/>
        </w:rPr>
        <w:t>tell me... I know this sound mad, and it is…</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put's his hand to his head in pain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Default="00D27FE9" w:rsidP="00D11062">
      <w:pPr>
        <w:ind w:left="2160"/>
        <w:rPr>
          <w:rFonts w:ascii="Consolas" w:hAnsi="Consolas" w:cs="Miriam Fixed"/>
          <w:lang w:bidi="he-IL"/>
        </w:rPr>
      </w:pPr>
      <w:r w:rsidRPr="00271055">
        <w:rPr>
          <w:rFonts w:ascii="Consolas" w:hAnsi="Consolas" w:cs="Miriam Fixed"/>
          <w:lang w:bidi="he-IL"/>
        </w:rPr>
        <w:t>I cou</w:t>
      </w:r>
      <w:r>
        <w:rPr>
          <w:rFonts w:ascii="Consolas" w:hAnsi="Consolas" w:cs="Miriam Fixed"/>
          <w:lang w:bidi="he-IL"/>
        </w:rPr>
        <w:t>ld do with that drink about now</w:t>
      </w:r>
    </w:p>
    <w:p w:rsidR="00D27FE9" w:rsidRPr="00271055" w:rsidRDefault="00D27FE9" w:rsidP="00D11062">
      <w:pPr>
        <w:rPr>
          <w:rFonts w:ascii="Consolas" w:hAnsi="Consolas" w:cs="Miriam Fixed"/>
          <w:lang w:bidi="he-IL"/>
        </w:rPr>
      </w:pPr>
      <w:r w:rsidRPr="00271055">
        <w:rPr>
          <w:rFonts w:ascii="Consolas" w:hAnsi="Consolas" w:cs="Miriam Fixed"/>
          <w:lang w:bidi="he-IL"/>
        </w:rPr>
        <w:t xml:space="preserve">Hailing the barman  </w:t>
      </w:r>
      <w:r w:rsidRPr="00271055">
        <w:rPr>
          <w:rFonts w:ascii="Consolas" w:hAnsi="Consolas" w:cs="Miriam Fixed"/>
          <w:lang w:bidi="he-IL"/>
        </w:rPr>
        <w:tab/>
      </w:r>
    </w:p>
    <w:p w:rsidR="00D27FE9" w:rsidRDefault="00D27FE9" w:rsidP="000134A8">
      <w:pPr>
        <w:ind w:left="2160"/>
        <w:rPr>
          <w:rFonts w:ascii="Consolas" w:hAnsi="Consolas" w:cs="Miriam Fixed"/>
          <w:lang w:bidi="he-IL"/>
        </w:rPr>
      </w:pPr>
      <w:r w:rsidRPr="00271055">
        <w:rPr>
          <w:rFonts w:ascii="Consolas" w:hAnsi="Consolas" w:cs="Miriam Fixed"/>
          <w:lang w:bidi="he-IL"/>
        </w:rPr>
        <w:t>I’</w:t>
      </w:r>
      <w:r>
        <w:rPr>
          <w:rFonts w:ascii="Consolas" w:hAnsi="Consolas" w:cs="Miriam Fixed"/>
          <w:lang w:bidi="he-IL"/>
        </w:rPr>
        <w:t>ll take anything strong Marv</w:t>
      </w:r>
      <w:r>
        <w:rPr>
          <w:rFonts w:ascii="Consolas" w:hAnsi="Consolas" w:cs="Miriam Fixed"/>
          <w:lang w:bidi="he-IL"/>
        </w:rPr>
        <w:tab/>
        <w:t xml:space="preserve"> </w:t>
      </w:r>
      <w:r w:rsidRPr="00271055">
        <w:rPr>
          <w:rFonts w:ascii="Consolas" w:hAnsi="Consolas" w:cs="Miriam Fixed"/>
          <w:lang w:bidi="he-IL"/>
        </w:rPr>
        <w:t>just pour it out</w:t>
      </w:r>
      <w:r>
        <w:rPr>
          <w:rFonts w:ascii="Consolas" w:hAnsi="Consolas" w:cs="Miriam Fixed"/>
          <w:lang w:bidi="he-IL"/>
        </w:rPr>
        <w:t>!</w:t>
      </w:r>
    </w:p>
    <w:p w:rsidR="00D27FE9" w:rsidRPr="00271055" w:rsidRDefault="00D27FE9" w:rsidP="000134A8">
      <w:pPr>
        <w:ind w:left="2160"/>
        <w:rPr>
          <w:rFonts w:ascii="Consolas" w:hAnsi="Consolas" w:cs="Miriam Fixed"/>
          <w:lang w:bidi="he-IL"/>
        </w:rPr>
      </w:pPr>
    </w:p>
    <w:p w:rsidR="00D27FE9" w:rsidRPr="00271055" w:rsidRDefault="00D27FE9" w:rsidP="000134A8">
      <w:pPr>
        <w:rPr>
          <w:rFonts w:ascii="Consolas" w:hAnsi="Consolas" w:cs="Miriam Fixed"/>
          <w:lang w:bidi="he-IL"/>
        </w:rPr>
      </w:pPr>
      <w:r w:rsidRPr="00271055">
        <w:rPr>
          <w:rFonts w:ascii="Consolas" w:hAnsi="Consolas" w:cs="Miriam Fixed"/>
          <w:lang w:bidi="he-IL"/>
        </w:rPr>
        <w:t>Barmen pours, then moves back to the other side of the bar again</w:t>
      </w:r>
      <w:r>
        <w:rPr>
          <w:rFonts w:ascii="Consolas" w:hAnsi="Consolas" w:cs="Miriam Fixed"/>
          <w:lang w:bidi="he-IL"/>
        </w:rPr>
        <w:t xml:space="preserve">, </w:t>
      </w:r>
      <w:r w:rsidRPr="00271055">
        <w:rPr>
          <w:rFonts w:ascii="Consolas" w:hAnsi="Consolas" w:cs="Miriam Fixed"/>
          <w:lang w:bidi="he-IL"/>
        </w:rPr>
        <w:t>talk</w:t>
      </w:r>
      <w:r>
        <w:rPr>
          <w:rFonts w:ascii="Consolas" w:hAnsi="Consolas" w:cs="Miriam Fixed"/>
          <w:lang w:bidi="he-IL"/>
        </w:rPr>
        <w:t>ing</w:t>
      </w:r>
      <w:r w:rsidRPr="00271055">
        <w:rPr>
          <w:rFonts w:ascii="Consolas" w:hAnsi="Consolas" w:cs="Miriam Fixed"/>
          <w:lang w:bidi="he-IL"/>
        </w:rPr>
        <w:t xml:space="preserve"> to his mate. Marie sparks a smoke </w:t>
      </w:r>
    </w:p>
    <w:p w:rsidR="00D27FE9" w:rsidRDefault="00D27FE9" w:rsidP="00E33038">
      <w:pPr>
        <w:ind w:left="2160" w:firstLine="720"/>
        <w:rPr>
          <w:rFonts w:ascii="Consolas" w:hAnsi="Consolas" w:cs="Miriam Fixed"/>
          <w:lang w:bidi="he-IL"/>
        </w:rPr>
      </w:pPr>
      <w:r>
        <w:rPr>
          <w:rFonts w:ascii="Consolas" w:hAnsi="Consolas" w:cs="Miriam Fixed"/>
          <w:lang w:bidi="he-IL"/>
        </w:rPr>
        <w:t>THEO</w:t>
      </w:r>
    </w:p>
    <w:p w:rsidR="00D27FE9" w:rsidRDefault="00D27FE9" w:rsidP="00E3303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 don’t understand… and my fuck’n head</w:t>
      </w:r>
    </w:p>
    <w:p w:rsidR="00D27FE9" w:rsidRDefault="00D27FE9" w:rsidP="00E3303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Default="00D27FE9" w:rsidP="00E3303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Drink that!</w:t>
      </w:r>
    </w:p>
    <w:p w:rsidR="00D27FE9" w:rsidRDefault="00D27FE9" w:rsidP="00E33038">
      <w:pPr>
        <w:ind w:left="2160" w:firstLine="720"/>
        <w:rPr>
          <w:rFonts w:ascii="Consolas" w:hAnsi="Consolas" w:cs="Miriam Fixed"/>
          <w:lang w:bidi="he-IL"/>
        </w:rPr>
      </w:pPr>
      <w:r>
        <w:rPr>
          <w:rFonts w:ascii="Consolas" w:hAnsi="Consolas" w:cs="Miriam Fixed"/>
          <w:lang w:bidi="he-IL"/>
        </w:rPr>
        <w:t>THEO</w:t>
      </w:r>
    </w:p>
    <w:p w:rsidR="00D27FE9" w:rsidRDefault="00D27FE9" w:rsidP="00E3303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Why not</w:t>
      </w:r>
    </w:p>
    <w:p w:rsidR="00D27FE9" w:rsidRDefault="00D27FE9" w:rsidP="00E33038">
      <w:pPr>
        <w:rPr>
          <w:rFonts w:ascii="Consolas" w:hAnsi="Consolas" w:cs="Miriam Fixed"/>
          <w:lang w:bidi="he-IL"/>
        </w:rPr>
      </w:pPr>
      <w:r>
        <w:rPr>
          <w:rFonts w:ascii="Consolas" w:hAnsi="Consolas" w:cs="Miriam Fixed"/>
          <w:lang w:bidi="he-IL"/>
        </w:rPr>
        <w:t>He down another drink</w:t>
      </w:r>
    </w:p>
    <w:p w:rsidR="00D27FE9" w:rsidRPr="00271055" w:rsidRDefault="00D27FE9" w:rsidP="00E3303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His name's Billy...</w:t>
      </w:r>
    </w:p>
    <w:p w:rsidR="00D27FE9" w:rsidRPr="00271055" w:rsidRDefault="00D27FE9" w:rsidP="00563CBB">
      <w:pPr>
        <w:ind w:left="2160" w:firstLine="720"/>
        <w:rPr>
          <w:rFonts w:ascii="Consolas" w:hAnsi="Consolas" w:cs="Miriam Fixed"/>
          <w:lang w:bidi="he-IL"/>
        </w:rPr>
      </w:pPr>
      <w:r>
        <w:rPr>
          <w:rFonts w:ascii="Consolas" w:hAnsi="Consolas" w:cs="Miriam Fixed"/>
          <w:lang w:bidi="he-IL"/>
        </w:rPr>
        <w:t>T</w:t>
      </w:r>
      <w:r w:rsidRPr="00271055">
        <w:rPr>
          <w:rFonts w:ascii="Consolas" w:hAnsi="Consolas" w:cs="Miriam Fixed"/>
          <w:lang w:bidi="he-IL"/>
        </w:rPr>
        <w: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Well</w:t>
      </w:r>
      <w:r>
        <w:rPr>
          <w:rFonts w:ascii="Consolas" w:hAnsi="Consolas" w:cs="Miriam Fixed"/>
          <w:lang w:bidi="he-IL"/>
        </w:rPr>
        <w:t>,</w:t>
      </w:r>
      <w:r w:rsidRPr="00271055">
        <w:rPr>
          <w:rFonts w:ascii="Consolas" w:hAnsi="Consolas" w:cs="Miriam Fixed"/>
          <w:lang w:bidi="he-IL"/>
        </w:rPr>
        <w:t xml:space="preserve"> why would Billy be dead</w:t>
      </w:r>
      <w:r>
        <w:rPr>
          <w:rFonts w:ascii="Consolas" w:hAnsi="Consolas" w:cs="Miriam Fixed"/>
          <w:lang w:bidi="he-IL"/>
        </w:rPr>
        <w:t>?</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Pr>
          <w:rFonts w:ascii="Consolas" w:hAnsi="Consolas" w:cs="Miriam Fixed"/>
          <w:lang w:bidi="he-IL"/>
        </w:rPr>
        <w:t>I don’t, (shaking her head)</w:t>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look like I said, I was with him last night. He asked if I wanted to go back t</w:t>
      </w:r>
      <w:r>
        <w:rPr>
          <w:rFonts w:ascii="Consolas" w:hAnsi="Consolas" w:cs="Miriam Fixed"/>
          <w:lang w:bidi="he-IL"/>
        </w:rPr>
        <w:t>o his place and party, nice guy, Head loose! But he was cool you know?</w:t>
      </w:r>
    </w:p>
    <w:p w:rsidR="00D27FE9" w:rsidRPr="00271055" w:rsidRDefault="00D27FE9" w:rsidP="008F0ADD">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Pr>
          <w:rFonts w:ascii="Consolas" w:hAnsi="Consolas" w:cs="Miriam Fixed"/>
          <w:lang w:bidi="he-IL"/>
        </w:rPr>
        <w:t>You remember where he lives? Lived…</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D11062">
      <w:pPr>
        <w:ind w:left="2160"/>
        <w:rPr>
          <w:rFonts w:ascii="Consolas" w:hAnsi="Consolas" w:cs="Miriam Fixed"/>
          <w:lang w:bidi="he-IL"/>
        </w:rPr>
      </w:pPr>
      <w:r>
        <w:rPr>
          <w:rFonts w:ascii="Consolas" w:hAnsi="Consolas" w:cs="Miriam Fixed"/>
          <w:lang w:bidi="he-IL"/>
        </w:rPr>
        <w:t>No…</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We didn’t end up going to his place</w:t>
      </w:r>
      <w:r>
        <w:rPr>
          <w:rFonts w:ascii="Consolas" w:hAnsi="Consolas" w:cs="Miriam Fixed"/>
          <w:lang w:bidi="he-IL"/>
        </w:rPr>
        <w:t>.</w:t>
      </w:r>
      <w:r w:rsidRPr="00271055">
        <w:rPr>
          <w:rFonts w:ascii="Consolas" w:hAnsi="Consolas" w:cs="Miriam Fixed"/>
          <w:lang w:bidi="he-IL"/>
        </w:rPr>
        <w:t xml:space="preserve"> </w:t>
      </w:r>
      <w:r>
        <w:rPr>
          <w:rFonts w:ascii="Consolas" w:hAnsi="Consolas" w:cs="Miriam Fixed"/>
          <w:lang w:bidi="he-IL"/>
        </w:rPr>
        <w:t xml:space="preserve">   H</w:t>
      </w:r>
      <w:r w:rsidRPr="00271055">
        <w:rPr>
          <w:rFonts w:ascii="Consolas" w:hAnsi="Consolas" w:cs="Miriam Fixed"/>
          <w:lang w:bidi="he-IL"/>
        </w:rPr>
        <w:t>e took m</w:t>
      </w:r>
      <w:r>
        <w:rPr>
          <w:rFonts w:ascii="Consolas" w:hAnsi="Consolas" w:cs="Miriam Fixed"/>
          <w:lang w:bidi="he-IL"/>
        </w:rPr>
        <w:t>e to one of his friends flat… A Jimmy something…</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Silence for around 20 seconds (music in background)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68404A">
      <w:pPr>
        <w:ind w:left="2160"/>
        <w:rPr>
          <w:rFonts w:ascii="Consolas" w:hAnsi="Consolas" w:cs="Miriam Fixed"/>
          <w:lang w:bidi="he-IL"/>
        </w:rPr>
      </w:pPr>
      <w:r>
        <w:rPr>
          <w:rFonts w:ascii="Consolas" w:hAnsi="Consolas" w:cs="Miriam Fixed"/>
          <w:lang w:bidi="he-IL"/>
        </w:rPr>
        <w:t xml:space="preserve">Thinking on it, there was a man      </w:t>
      </w:r>
      <w:r w:rsidRPr="00271055">
        <w:rPr>
          <w:rFonts w:ascii="Consolas" w:hAnsi="Consolas" w:cs="Miriam Fixed"/>
          <w:lang w:bidi="he-IL"/>
        </w:rPr>
        <w:t>the other night,</w:t>
      </w:r>
      <w:r>
        <w:rPr>
          <w:rFonts w:ascii="Consolas" w:hAnsi="Consolas" w:cs="Miriam Fixed"/>
          <w:lang w:bidi="he-IL"/>
        </w:rPr>
        <w:t xml:space="preserve"> his buddy, Jimmy’s buddy,</w:t>
      </w:r>
      <w:r w:rsidRPr="00271055">
        <w:rPr>
          <w:rFonts w:ascii="Consolas" w:hAnsi="Consolas" w:cs="Miriam Fixed"/>
          <w:lang w:bidi="he-IL"/>
        </w:rPr>
        <w:t xml:space="preserve"> we were over</w:t>
      </w:r>
      <w:r>
        <w:rPr>
          <w:rFonts w:ascii="Consolas" w:hAnsi="Consolas" w:cs="Miriam Fixed"/>
          <w:lang w:bidi="he-IL"/>
        </w:rPr>
        <w:t xml:space="preserve"> his hanging out, guy comes in, wants to talk to Jimmy ‘bout something </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Did you hear anything?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2160"/>
        <w:rPr>
          <w:rFonts w:ascii="Consolas" w:hAnsi="Consolas" w:cs="Miriam Fixed"/>
          <w:lang w:bidi="he-IL"/>
        </w:rPr>
      </w:pPr>
      <w:r>
        <w:rPr>
          <w:rFonts w:ascii="Consolas" w:hAnsi="Consolas" w:cs="Miriam Fixed"/>
          <w:lang w:bidi="he-IL"/>
        </w:rPr>
        <w:t>General conversation, they went out back, left me with…</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And that was yesterday?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Yea</w:t>
      </w:r>
      <w:r>
        <w:rPr>
          <w:rFonts w:ascii="Consolas" w:hAnsi="Consolas" w:cs="Miriam Fixed"/>
          <w:lang w:bidi="he-IL"/>
        </w:rPr>
        <w:t>h…</w:t>
      </w:r>
    </w:p>
    <w:p w:rsidR="00D27FE9" w:rsidRPr="00271055" w:rsidRDefault="00D27FE9" w:rsidP="000134A8">
      <w:pPr>
        <w:rPr>
          <w:rFonts w:ascii="Consolas" w:hAnsi="Consolas" w:cs="Miriam Fixed"/>
          <w:lang w:bidi="he-IL"/>
        </w:rPr>
      </w:pPr>
      <w:r w:rsidRPr="00271055">
        <w:rPr>
          <w:rFonts w:ascii="Consolas" w:hAnsi="Consolas" w:cs="Miriam Fixed"/>
          <w:lang w:bidi="he-IL"/>
        </w:rPr>
        <w:t>Time passes again as the two sit, Theo grab</w:t>
      </w:r>
      <w:r>
        <w:rPr>
          <w:rFonts w:ascii="Consolas" w:hAnsi="Consolas" w:cs="Miriam Fixed"/>
          <w:lang w:bidi="he-IL"/>
        </w:rPr>
        <w:t>s his side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You got somewhere to get right?</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Default="00D27FE9" w:rsidP="000134A8">
      <w:pPr>
        <w:ind w:left="1440" w:firstLine="720"/>
        <w:rPr>
          <w:rFonts w:ascii="Consolas" w:hAnsi="Consolas" w:cs="Miriam Fixed"/>
          <w:lang w:bidi="he-IL"/>
        </w:rPr>
      </w:pPr>
      <w:r>
        <w:rPr>
          <w:rFonts w:ascii="Consolas" w:hAnsi="Consolas" w:cs="Miriam Fixed"/>
          <w:lang w:bidi="he-IL"/>
        </w:rPr>
        <w:t xml:space="preserve">I… </w:t>
      </w:r>
    </w:p>
    <w:p w:rsidR="00D27FE9" w:rsidRDefault="00D27FE9" w:rsidP="00254D7C">
      <w:pPr>
        <w:rPr>
          <w:rFonts w:ascii="Consolas" w:hAnsi="Consolas" w:cs="Miriam Fixed"/>
          <w:lang w:bidi="he-IL"/>
        </w:rPr>
      </w:pPr>
      <w:r>
        <w:rPr>
          <w:rFonts w:ascii="Consolas" w:hAnsi="Consolas" w:cs="Miriam Fixed"/>
          <w:lang w:bidi="he-IL"/>
        </w:rPr>
        <w:t>He looks at Marie</w:t>
      </w:r>
    </w:p>
    <w:p w:rsidR="00D27FE9" w:rsidRPr="00271055" w:rsidRDefault="00D27FE9" w:rsidP="00254D7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Must have, somewhere…</w:t>
      </w:r>
    </w:p>
    <w:p w:rsidR="00D27FE9" w:rsidRPr="00271055" w:rsidRDefault="00D27FE9" w:rsidP="000134A8">
      <w:pPr>
        <w:rPr>
          <w:rFonts w:ascii="Consolas" w:hAnsi="Consolas" w:cs="Miriam Fixed"/>
          <w:lang w:bidi="he-IL"/>
        </w:rPr>
      </w:pPr>
      <w:r w:rsidRPr="00271055">
        <w:rPr>
          <w:rFonts w:ascii="Consolas" w:hAnsi="Consolas" w:cs="Miriam Fixed"/>
          <w:lang w:bidi="he-IL"/>
        </w:rPr>
        <w:t>Theo’s on the verge of passing out, he pulls his jacke</w:t>
      </w:r>
      <w:r>
        <w:rPr>
          <w:rFonts w:ascii="Consolas" w:hAnsi="Consolas" w:cs="Miriam Fixed"/>
          <w:lang w:bidi="he-IL"/>
        </w:rPr>
        <w:t>t to one side grabbing his side, face turned pale.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Default="00D27FE9" w:rsidP="000134A8">
      <w:pPr>
        <w:ind w:left="2160"/>
        <w:rPr>
          <w:rFonts w:ascii="Consolas" w:hAnsi="Consolas" w:cs="Miriam Fixed"/>
          <w:lang w:bidi="he-IL"/>
        </w:rPr>
      </w:pPr>
      <w:r>
        <w:rPr>
          <w:rFonts w:ascii="Consolas" w:hAnsi="Consolas" w:cs="Miriam Fixed"/>
          <w:lang w:bidi="he-IL"/>
        </w:rPr>
        <w:t xml:space="preserve">Hey… Theo! </w:t>
      </w:r>
    </w:p>
    <w:p w:rsidR="00D27FE9" w:rsidRDefault="00D27FE9" w:rsidP="00254D7C">
      <w:pPr>
        <w:rPr>
          <w:rFonts w:ascii="Consolas" w:hAnsi="Consolas" w:cs="Miriam Fixed"/>
          <w:lang w:bidi="he-IL"/>
        </w:rPr>
      </w:pPr>
      <w:r>
        <w:rPr>
          <w:rFonts w:ascii="Consolas" w:hAnsi="Consolas" w:cs="Miriam Fixed"/>
          <w:lang w:bidi="he-IL"/>
        </w:rPr>
        <w:t>Marie grabs his arm</w:t>
      </w:r>
    </w:p>
    <w:p w:rsidR="00D27FE9" w:rsidRDefault="00D27FE9" w:rsidP="000134A8">
      <w:pPr>
        <w:ind w:left="2160"/>
        <w:rPr>
          <w:rFonts w:ascii="Consolas" w:hAnsi="Consolas" w:cs="Miriam Fixed"/>
          <w:lang w:bidi="he-IL"/>
        </w:rPr>
      </w:pPr>
      <w:r>
        <w:rPr>
          <w:rFonts w:ascii="Consolas" w:hAnsi="Consolas" w:cs="Miriam Fixed"/>
          <w:lang w:bidi="he-IL"/>
        </w:rPr>
        <w:tab/>
        <w:t>MARIE</w:t>
      </w:r>
    </w:p>
    <w:p w:rsidR="00D27FE9" w:rsidRPr="00271055" w:rsidRDefault="00D27FE9" w:rsidP="000134A8">
      <w:pPr>
        <w:ind w:left="2160"/>
        <w:rPr>
          <w:rFonts w:ascii="Consolas" w:hAnsi="Consolas" w:cs="Miriam Fixed"/>
          <w:lang w:bidi="he-IL"/>
        </w:rPr>
      </w:pPr>
      <w:r>
        <w:rPr>
          <w:rFonts w:ascii="Consolas" w:hAnsi="Consolas" w:cs="Miriam Fixed"/>
          <w:lang w:bidi="he-IL"/>
        </w:rPr>
        <w:t>Look, I don’t usually do this but come on! My shift ended back then, you can clean up at mine.</w:t>
      </w:r>
      <w:r w:rsidRPr="00271055">
        <w:rPr>
          <w:rFonts w:ascii="Consolas" w:hAnsi="Consolas" w:cs="Miriam Fixed"/>
          <w:lang w:bidi="he-IL"/>
        </w:rPr>
        <w:t xml:space="preserve"> You don’t l</w:t>
      </w:r>
      <w:r>
        <w:rPr>
          <w:rFonts w:ascii="Consolas" w:hAnsi="Consolas" w:cs="Miriam Fixed"/>
          <w:lang w:bidi="he-IL"/>
        </w:rPr>
        <w:t>ook so great</w:t>
      </w:r>
    </w:p>
    <w:p w:rsidR="00D27FE9" w:rsidRPr="00271055" w:rsidRDefault="00D27FE9" w:rsidP="00254D7C">
      <w:pPr>
        <w:ind w:left="2160" w:firstLine="720"/>
        <w:rPr>
          <w:rFonts w:ascii="Consolas" w:hAnsi="Consolas" w:cs="Miriam Fixed"/>
          <w:lang w:bidi="he-IL"/>
        </w:rPr>
      </w:pPr>
      <w:r w:rsidRPr="00271055">
        <w:rPr>
          <w:rFonts w:ascii="Consolas" w:hAnsi="Consolas" w:cs="Miriam Fixed"/>
          <w:lang w:bidi="he-IL"/>
        </w:rPr>
        <w:t xml:space="preserve">THEO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I think alcohol was a bad mix  </w:t>
      </w:r>
    </w:p>
    <w:p w:rsidR="00D27FE9" w:rsidRPr="00271055" w:rsidRDefault="00D27FE9" w:rsidP="007842C2">
      <w:pPr>
        <w:ind w:left="2160" w:firstLine="720"/>
        <w:rPr>
          <w:rFonts w:ascii="Consolas" w:hAnsi="Consolas" w:cs="Miriam Fixed"/>
          <w:lang w:bidi="he-IL"/>
        </w:rPr>
      </w:pPr>
      <w:r w:rsidRPr="00271055">
        <w:rPr>
          <w:rFonts w:ascii="Consolas" w:hAnsi="Consolas" w:cs="Miriam Fixed"/>
          <w:lang w:bidi="he-IL"/>
        </w:rPr>
        <w:t>MARIE</w:t>
      </w:r>
      <w:r w:rsidRPr="00271055">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With wha</w:t>
      </w:r>
      <w:r>
        <w:rPr>
          <w:rFonts w:ascii="Consolas" w:hAnsi="Consolas" w:cs="Miriam Fixed"/>
          <w:lang w:bidi="he-IL"/>
        </w:rPr>
        <w:t>t</w:t>
      </w:r>
      <w:r w:rsidRPr="00271055">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Theo falls off his stool holding his head.</w:t>
      </w:r>
      <w:r>
        <w:rPr>
          <w:rFonts w:ascii="Consolas" w:hAnsi="Consolas" w:cs="Miriam Fixed"/>
          <w:lang w:bidi="he-IL"/>
        </w:rPr>
        <w:t xml:space="preserve"> The sound is obscured.</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Pr>
          <w:rFonts w:ascii="Consolas" w:hAnsi="Consolas" w:cs="Miriam Fixed"/>
          <w:lang w:bidi="he-IL"/>
        </w:rPr>
        <w:t>I'm gonna take you outta he</w:t>
      </w:r>
      <w:r w:rsidRPr="00271055">
        <w:rPr>
          <w:rFonts w:ascii="Consolas" w:hAnsi="Consolas" w:cs="Miriam Fixed"/>
          <w:lang w:bidi="he-IL"/>
        </w:rPr>
        <w:t>r</w:t>
      </w:r>
      <w:r>
        <w:rPr>
          <w:rFonts w:ascii="Consolas" w:hAnsi="Consolas" w:cs="Miriam Fixed"/>
          <w:lang w:bidi="he-IL"/>
        </w:rPr>
        <w:t>e!</w:t>
      </w:r>
      <w:r w:rsidRPr="00271055">
        <w:rPr>
          <w:rFonts w:ascii="Consolas" w:hAnsi="Consolas" w:cs="Miriam Fixed"/>
          <w:lang w:bidi="he-IL"/>
        </w:rPr>
        <w:t xml:space="preserve">   </w:t>
      </w:r>
      <w:r w:rsidRPr="00271055">
        <w:rPr>
          <w:rFonts w:ascii="Consolas" w:hAnsi="Consolas" w:cs="Miriam Fixed"/>
          <w:lang w:bidi="he-IL"/>
        </w:rPr>
        <w:tab/>
        <w:t xml:space="preserve">     You need some air… Come on!</w:t>
      </w:r>
    </w:p>
    <w:p w:rsidR="00D27FE9" w:rsidRPr="00271055" w:rsidRDefault="00D27FE9" w:rsidP="000134A8">
      <w:pPr>
        <w:rPr>
          <w:rFonts w:ascii="Consolas" w:hAnsi="Consolas" w:cs="Miriam Fixed"/>
          <w:lang w:bidi="he-IL"/>
        </w:rPr>
      </w:pPr>
      <w:r w:rsidRPr="00271055">
        <w:rPr>
          <w:rFonts w:ascii="Consolas" w:hAnsi="Consolas" w:cs="Miriam Fixed"/>
          <w:lang w:bidi="he-IL"/>
        </w:rPr>
        <w:t>Hazy visuals through Theo's eye</w:t>
      </w:r>
      <w:r>
        <w:rPr>
          <w:rFonts w:ascii="Consolas" w:hAnsi="Consolas" w:cs="Miriam Fixed"/>
          <w:lang w:bidi="he-IL"/>
        </w:rPr>
        <w:t>s, holding Theo’s arm Marie sheph</w:t>
      </w:r>
      <w:r w:rsidRPr="00271055">
        <w:rPr>
          <w:rFonts w:ascii="Consolas" w:hAnsi="Consolas" w:cs="Miriam Fixed"/>
          <w:lang w:bidi="he-IL"/>
        </w:rPr>
        <w:t>erds him outside</w:t>
      </w:r>
    </w:p>
    <w:p w:rsidR="00D27FE9" w:rsidRPr="00271055" w:rsidRDefault="00D27FE9" w:rsidP="00563CBB">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MARIE</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Hey…</w:t>
      </w:r>
      <w:r w:rsidRPr="00271055">
        <w:rPr>
          <w:rFonts w:ascii="Consolas" w:hAnsi="Consolas" w:cs="Miriam Fixed"/>
          <w:lang w:bidi="he-IL"/>
        </w:rPr>
        <w: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Theo grabs hold of her as he collapses by her car.</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INT.CAR.</w:t>
      </w:r>
      <w:r>
        <w:rPr>
          <w:rFonts w:ascii="Consolas" w:hAnsi="Consolas" w:cs="Miriam Fixed"/>
          <w:lang w:bidi="he-IL"/>
        </w:rPr>
        <w:t>21:10.OUTSIDE MARIES APPARTMENT</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FADE IN </w:t>
      </w:r>
    </w:p>
    <w:p w:rsidR="00D27FE9" w:rsidRPr="00271055" w:rsidRDefault="00D27FE9" w:rsidP="000134A8">
      <w:pPr>
        <w:rPr>
          <w:rFonts w:ascii="Consolas" w:hAnsi="Consolas" w:cs="Miriam Fixed"/>
          <w:lang w:bidi="he-IL"/>
        </w:rPr>
      </w:pPr>
      <w:r w:rsidRPr="00271055">
        <w:rPr>
          <w:rFonts w:ascii="Consolas" w:hAnsi="Consolas" w:cs="Miriam Fixed"/>
          <w:lang w:bidi="he-IL"/>
        </w:rPr>
        <w:t>Marie's car pulls up outside her apartment. Theo's still passed o</w:t>
      </w:r>
      <w:r>
        <w:rPr>
          <w:rFonts w:ascii="Consolas" w:hAnsi="Consolas" w:cs="Miriam Fixed"/>
          <w:lang w:bidi="he-IL"/>
        </w:rPr>
        <w:t>ut in the passenger seat. She pulls his jacket open, looking at the now dried blood.</w:t>
      </w:r>
      <w:r w:rsidRPr="00271055">
        <w:rPr>
          <w:rFonts w:ascii="Consolas" w:hAnsi="Consolas" w:cs="Miriam Fixed"/>
          <w:lang w:bidi="he-IL"/>
        </w:rPr>
        <w:t xml:space="preserve"> </w:t>
      </w:r>
    </w:p>
    <w:p w:rsidR="00D27FE9" w:rsidRPr="00271055" w:rsidRDefault="00D27FE9" w:rsidP="00E3303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Pr>
          <w:rFonts w:ascii="Consolas" w:hAnsi="Consolas" w:cs="Miriam Fixed"/>
          <w:lang w:bidi="he-IL"/>
        </w:rPr>
        <w:t>Come on Theo…</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We’re here </w:t>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Hey</w:t>
      </w:r>
      <w:r>
        <w:rPr>
          <w:rFonts w:ascii="Consolas" w:hAnsi="Consolas" w:cs="Miriam Fixed"/>
          <w:lang w:bidi="he-IL"/>
        </w:rPr>
        <w:t>!</w:t>
      </w:r>
      <w:r w:rsidRPr="00271055">
        <w:rPr>
          <w:rFonts w:ascii="Consolas" w:hAnsi="Consolas" w:cs="Miriam Fixed"/>
          <w:lang w:bidi="he-IL"/>
        </w:rPr>
        <w:t xml:space="preserve"> (she pushes him gently)    </w:t>
      </w:r>
      <w:r>
        <w:rPr>
          <w:rFonts w:ascii="Consolas" w:hAnsi="Consolas" w:cs="Miriam Fixed"/>
          <w:lang w:bidi="he-IL"/>
        </w:rPr>
        <w:t xml:space="preserve">    </w:t>
      </w:r>
      <w:r w:rsidRPr="00271055">
        <w:rPr>
          <w:rFonts w:ascii="Consolas" w:hAnsi="Consolas" w:cs="Miriam Fixed"/>
          <w:lang w:bidi="he-IL"/>
        </w:rPr>
        <w:t xml:space="preserve">Were here…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Where?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Default="00D27FE9" w:rsidP="00254D7C">
      <w:pPr>
        <w:ind w:left="1440" w:firstLine="720"/>
        <w:rPr>
          <w:rFonts w:ascii="Consolas" w:hAnsi="Consolas" w:cs="Miriam Fixed"/>
          <w:lang w:bidi="he-IL"/>
        </w:rPr>
      </w:pPr>
      <w:r w:rsidRPr="00271055">
        <w:rPr>
          <w:rFonts w:ascii="Consolas" w:hAnsi="Consolas" w:cs="Miriam Fixed"/>
          <w:lang w:bidi="he-IL"/>
        </w:rPr>
        <w:t>My apartment...</w:t>
      </w:r>
    </w:p>
    <w:p w:rsidR="00D27FE9" w:rsidRDefault="00D27FE9" w:rsidP="00254D7C">
      <w:pPr>
        <w:ind w:left="1440" w:firstLine="720"/>
        <w:rPr>
          <w:rFonts w:ascii="Consolas" w:hAnsi="Consolas" w:cs="Miriam Fixed"/>
          <w:lang w:bidi="he-IL"/>
        </w:rPr>
      </w:pPr>
      <w:r>
        <w:rPr>
          <w:rFonts w:ascii="Consolas" w:hAnsi="Consolas" w:cs="Miriam Fixed"/>
          <w:lang w:bidi="he-IL"/>
        </w:rPr>
        <w:tab/>
        <w:t>THEO</w:t>
      </w:r>
    </w:p>
    <w:p w:rsidR="00D27FE9" w:rsidRPr="00271055" w:rsidRDefault="00D27FE9" w:rsidP="00254D7C">
      <w:pPr>
        <w:ind w:left="1440" w:firstLine="720"/>
        <w:rPr>
          <w:rFonts w:ascii="Consolas" w:hAnsi="Consolas" w:cs="Miriam Fixed"/>
          <w:lang w:bidi="he-IL"/>
        </w:rPr>
      </w:pPr>
      <w:r>
        <w:rPr>
          <w:rFonts w:ascii="Consolas" w:hAnsi="Consolas" w:cs="Miriam Fixed"/>
          <w:lang w:bidi="he-IL"/>
        </w:rPr>
        <w:t>Your apartment…?</w:t>
      </w:r>
    </w:p>
    <w:p w:rsidR="00D27FE9" w:rsidRPr="00271055" w:rsidRDefault="00D27FE9" w:rsidP="000134A8">
      <w:pPr>
        <w:rPr>
          <w:rFonts w:ascii="Consolas" w:hAnsi="Consolas" w:cs="Miriam Fixed"/>
          <w:lang w:bidi="he-IL"/>
        </w:rPr>
      </w:pPr>
      <w:r w:rsidRPr="00271055">
        <w:rPr>
          <w:rFonts w:ascii="Consolas" w:hAnsi="Consolas" w:cs="Miriam Fixed"/>
          <w:lang w:bidi="he-IL"/>
        </w:rPr>
        <w:t>From getting out of the car to arriving at Marie's door</w:t>
      </w:r>
      <w:r>
        <w:rPr>
          <w:rFonts w:ascii="Consolas" w:hAnsi="Consolas" w:cs="Miriam Fixed"/>
          <w:lang w:bidi="he-IL"/>
        </w:rPr>
        <w:t xml:space="preserve"> in</w:t>
      </w:r>
      <w:r w:rsidRPr="00271055">
        <w:rPr>
          <w:rFonts w:ascii="Consolas" w:hAnsi="Consolas" w:cs="Miriam Fixed"/>
          <w:lang w:bidi="he-IL"/>
        </w:rPr>
        <w:t xml:space="preserve"> just one camera shot following the two from behind. </w:t>
      </w:r>
    </w:p>
    <w:p w:rsidR="00D27FE9" w:rsidRPr="00271055" w:rsidRDefault="00D27FE9" w:rsidP="000134A8">
      <w:pPr>
        <w:rPr>
          <w:rFonts w:ascii="Consolas" w:hAnsi="Consolas" w:cs="Miriam Fixed"/>
          <w:lang w:bidi="he-IL"/>
        </w:rPr>
      </w:pPr>
      <w:r w:rsidRPr="00271055">
        <w:rPr>
          <w:rFonts w:ascii="Consolas" w:hAnsi="Consolas" w:cs="Miriam Fixed"/>
          <w:lang w:bidi="he-IL"/>
        </w:rPr>
        <w:t>They head from the car cross the street and in through the front lobby, where they await the elevator</w:t>
      </w:r>
    </w:p>
    <w:p w:rsidR="00D27FE9" w:rsidRDefault="00D27FE9" w:rsidP="000134A8">
      <w:pPr>
        <w:rPr>
          <w:rFonts w:ascii="Consolas" w:hAnsi="Consolas" w:cs="Miriam Fixed"/>
          <w:lang w:bidi="he-IL"/>
        </w:rPr>
      </w:pPr>
    </w:p>
    <w:p w:rsidR="00D27FE9" w:rsidRDefault="00D27FE9" w:rsidP="000134A8">
      <w:pPr>
        <w:rPr>
          <w:rFonts w:ascii="Consolas" w:hAnsi="Consolas" w:cs="Miriam Fixed"/>
          <w:lang w:bidi="he-IL"/>
        </w:rPr>
      </w:pP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INT.LOBBY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Pr>
          <w:rFonts w:ascii="Consolas" w:hAnsi="Consolas" w:cs="Miriam Fixed"/>
          <w:lang w:bidi="he-IL"/>
        </w:rPr>
        <w:t>Fuck…! Goddamn it…!</w:t>
      </w:r>
      <w:r w:rsidRPr="00271055">
        <w:rPr>
          <w:rFonts w:ascii="Consolas" w:hAnsi="Consolas" w:cs="Miriam Fixed"/>
          <w:lang w:bidi="he-IL"/>
        </w:rPr>
        <w:t xml:space="preserve"> (Theo reaches down in pain) </w:t>
      </w:r>
    </w:p>
    <w:p w:rsidR="00D27FE9" w:rsidRPr="00271055" w:rsidRDefault="00D27FE9" w:rsidP="00472402">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68404A">
      <w:pPr>
        <w:ind w:left="1440" w:firstLine="720"/>
        <w:rPr>
          <w:rFonts w:ascii="Consolas" w:hAnsi="Consolas" w:cs="Miriam Fixed"/>
          <w:lang w:bidi="he-IL"/>
        </w:rPr>
      </w:pPr>
      <w:r w:rsidRPr="00271055">
        <w:rPr>
          <w:rFonts w:ascii="Consolas" w:hAnsi="Consolas" w:cs="Miriam Fixed"/>
          <w:lang w:bidi="he-IL"/>
        </w:rPr>
        <w:t xml:space="preserve">That doesn't look so good </w:t>
      </w:r>
    </w:p>
    <w:p w:rsidR="00D27FE9" w:rsidRPr="00271055" w:rsidRDefault="00D27FE9" w:rsidP="000134A8">
      <w:pPr>
        <w:rPr>
          <w:rFonts w:ascii="Consolas" w:hAnsi="Consolas" w:cs="Miriam Fixed"/>
          <w:lang w:bidi="he-IL"/>
        </w:rPr>
      </w:pPr>
      <w:r w:rsidRPr="00271055">
        <w:rPr>
          <w:rFonts w:ascii="Consolas" w:hAnsi="Consolas" w:cs="Miriam Fixed"/>
          <w:lang w:bidi="he-IL"/>
        </w:rPr>
        <w:t>Pain hits him harder the second time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Why would they try...?</w:t>
      </w:r>
    </w:p>
    <w:p w:rsidR="00D27FE9" w:rsidRPr="00271055" w:rsidRDefault="00D27FE9" w:rsidP="000134A8">
      <w:pPr>
        <w:rPr>
          <w:rFonts w:ascii="Consolas" w:hAnsi="Consolas" w:cs="Miriam Fixed"/>
          <w:lang w:bidi="he-IL"/>
        </w:rPr>
      </w:pPr>
      <w:r>
        <w:rPr>
          <w:rFonts w:ascii="Consolas" w:hAnsi="Consolas" w:cs="Miriam Fixed"/>
          <w:lang w:bidi="he-IL"/>
        </w:rPr>
        <w:t>The lift arrives and a woman</w:t>
      </w:r>
      <w:r w:rsidRPr="00271055">
        <w:rPr>
          <w:rFonts w:ascii="Consolas" w:hAnsi="Consolas" w:cs="Miriam Fixed"/>
          <w:lang w:bidi="he-IL"/>
        </w:rPr>
        <w:t xml:space="preserve"> steps out</w:t>
      </w:r>
      <w:r>
        <w:rPr>
          <w:rFonts w:ascii="Consolas" w:hAnsi="Consolas" w:cs="Miriam Fixed"/>
          <w:lang w:bidi="he-IL"/>
        </w:rPr>
        <w:t xml:space="preserve"> from inside, Marie and Theo step in, she</w:t>
      </w:r>
      <w:r w:rsidRPr="00271055">
        <w:rPr>
          <w:rFonts w:ascii="Consolas" w:hAnsi="Consolas" w:cs="Miriam Fixed"/>
          <w:lang w:bidi="he-IL"/>
        </w:rPr>
        <w:t xml:space="preserve"> waits until the doors close before continuing to speak.</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INT.EVEVATOR </w:t>
      </w:r>
    </w:p>
    <w:p w:rsidR="00D27FE9" w:rsidRPr="00271055" w:rsidRDefault="00D27FE9" w:rsidP="00CD60F3">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Why would they try and fix you?  It doesn't make any sense! </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Maybe it don't</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O</w:t>
      </w:r>
      <w:r w:rsidRPr="00271055">
        <w:rPr>
          <w:rFonts w:ascii="Consolas" w:hAnsi="Consolas" w:cs="Miriam Fixed"/>
          <w:lang w:bidi="he-IL"/>
        </w:rPr>
        <w:t xml:space="preserve">r does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How do you mean?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Default="00D27FE9" w:rsidP="000134A8">
      <w:pPr>
        <w:ind w:left="2160"/>
        <w:rPr>
          <w:rFonts w:ascii="Consolas" w:hAnsi="Consolas" w:cs="Miriam Fixed"/>
          <w:lang w:bidi="he-IL"/>
        </w:rPr>
      </w:pPr>
      <w:r w:rsidRPr="00271055">
        <w:rPr>
          <w:rFonts w:ascii="Consolas" w:hAnsi="Consolas" w:cs="Miriam Fixed"/>
          <w:lang w:bidi="he-IL"/>
        </w:rPr>
        <w:t>I don’t... I was set-up though</w:t>
      </w:r>
      <w:r>
        <w:rPr>
          <w:rFonts w:ascii="Consolas" w:hAnsi="Consolas" w:cs="Miriam Fixed"/>
          <w:lang w:bidi="he-IL"/>
        </w:rPr>
        <w:t>...</w:t>
      </w:r>
      <w:r>
        <w:rPr>
          <w:rFonts w:ascii="Consolas" w:hAnsi="Consolas" w:cs="Miriam Fixed"/>
          <w:lang w:bidi="he-IL"/>
        </w:rPr>
        <w:tab/>
        <w:t xml:space="preserve"> D</w:t>
      </w:r>
      <w:r w:rsidRPr="00271055">
        <w:rPr>
          <w:rFonts w:ascii="Consolas" w:hAnsi="Consolas" w:cs="Miriam Fixed"/>
          <w:lang w:bidi="he-IL"/>
        </w:rPr>
        <w:t xml:space="preserve">on't have any clue why, </w:t>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I had a gun in my hand...</w:t>
      </w:r>
    </w:p>
    <w:p w:rsidR="00D27FE9" w:rsidRDefault="00D27FE9" w:rsidP="00254D7C">
      <w:pPr>
        <w:rPr>
          <w:rFonts w:ascii="Consolas" w:hAnsi="Consolas" w:cs="Miriam Fixed"/>
          <w:lang w:bidi="he-IL"/>
        </w:rPr>
      </w:pPr>
      <w:r>
        <w:rPr>
          <w:rFonts w:ascii="Consolas" w:hAnsi="Consolas" w:cs="Miriam Fixed"/>
          <w:lang w:bidi="he-IL"/>
        </w:rPr>
        <w:t>CUT TO</w:t>
      </w:r>
    </w:p>
    <w:p w:rsidR="00D27FE9" w:rsidRDefault="00D27FE9" w:rsidP="00254D7C">
      <w:pPr>
        <w:rPr>
          <w:rFonts w:ascii="Consolas" w:hAnsi="Consolas" w:cs="Miriam Fixed"/>
          <w:lang w:bidi="he-IL"/>
        </w:rPr>
      </w:pPr>
      <w:r>
        <w:rPr>
          <w:rFonts w:ascii="Consolas" w:hAnsi="Consolas" w:cs="Miriam Fixed"/>
          <w:lang w:bidi="he-IL"/>
        </w:rPr>
        <w:t>2 seconds of clip</w:t>
      </w:r>
    </w:p>
    <w:p w:rsidR="00D27FE9" w:rsidRDefault="00D27FE9" w:rsidP="00254D7C">
      <w:pPr>
        <w:rPr>
          <w:rFonts w:ascii="Consolas" w:hAnsi="Consolas" w:cs="Miriam Fixed"/>
          <w:lang w:bidi="he-IL"/>
        </w:rPr>
      </w:pPr>
      <w:r>
        <w:rPr>
          <w:rFonts w:ascii="Consolas" w:hAnsi="Consolas" w:cs="Miriam Fixed"/>
          <w:lang w:bidi="he-IL"/>
        </w:rPr>
        <w:t>Super close-up of a gun placed against a man’s head. The man was almost crying with fear as his interrogator shouts with rage.</w:t>
      </w:r>
    </w:p>
    <w:p w:rsidR="00D27FE9" w:rsidRDefault="00D27FE9" w:rsidP="00254D7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8F0ADD">
      <w:pPr>
        <w:ind w:left="2160" w:firstLine="720"/>
        <w:rPr>
          <w:rFonts w:ascii="Consolas" w:hAnsi="Consolas" w:cs="Miriam Fixed"/>
          <w:lang w:bidi="he-IL"/>
        </w:rPr>
      </w:pPr>
      <w:r>
        <w:rPr>
          <w:rFonts w:ascii="Consolas" w:hAnsi="Consolas" w:cs="Miriam Fixed"/>
          <w:lang w:bidi="he-IL"/>
        </w:rPr>
        <w:t>THEO</w:t>
      </w:r>
    </w:p>
    <w:p w:rsidR="00D27FE9" w:rsidRDefault="00D27FE9" w:rsidP="00254D7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TELL ME HOW TO GET TO HIM!!</w:t>
      </w:r>
    </w:p>
    <w:p w:rsidR="00D27FE9" w:rsidRDefault="00D27FE9" w:rsidP="00254D7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 SWEAR TO…</w:t>
      </w:r>
      <w:r>
        <w:rPr>
          <w:rFonts w:ascii="Consolas" w:hAnsi="Consolas" w:cs="Miriam Fixed"/>
          <w:lang w:bidi="he-IL"/>
        </w:rPr>
        <w:tab/>
      </w:r>
    </w:p>
    <w:p w:rsidR="00D27FE9" w:rsidRDefault="00D27FE9" w:rsidP="000134A8">
      <w:pPr>
        <w:rPr>
          <w:rFonts w:ascii="Consolas" w:hAnsi="Consolas" w:cs="Miriam Fixed"/>
          <w:lang w:bidi="he-IL"/>
        </w:rPr>
      </w:pPr>
      <w:r>
        <w:rPr>
          <w:rFonts w:ascii="Consolas" w:hAnsi="Consolas" w:cs="Miriam Fixed"/>
          <w:lang w:bidi="he-IL"/>
        </w:rPr>
        <w:t>CUT TO</w:t>
      </w:r>
    </w:p>
    <w:p w:rsidR="00D27FE9" w:rsidRPr="00271055" w:rsidRDefault="00D27FE9" w:rsidP="00E5339D">
      <w:pPr>
        <w:rPr>
          <w:rFonts w:ascii="Consolas" w:hAnsi="Consolas" w:cs="Miriam Fixed"/>
          <w:lang w:bidi="he-IL"/>
        </w:rPr>
      </w:pPr>
      <w:r>
        <w:rPr>
          <w:rFonts w:ascii="Consolas" w:hAnsi="Consolas" w:cs="Miriam Fixed"/>
          <w:lang w:bidi="he-IL"/>
        </w:rPr>
        <w:t xml:space="preserve">He grabs his head. </w:t>
      </w:r>
      <w:r w:rsidRPr="00271055">
        <w:rPr>
          <w:rFonts w:ascii="Consolas" w:hAnsi="Consolas" w:cs="Miriam Fixed"/>
          <w:lang w:bidi="he-IL"/>
        </w:rPr>
        <w:t xml:space="preserve">The lift doors open </w:t>
      </w:r>
      <w:r>
        <w:rPr>
          <w:rFonts w:ascii="Consolas" w:hAnsi="Consolas" w:cs="Miriam Fixed"/>
          <w:lang w:bidi="he-IL"/>
        </w:rPr>
        <w:t xml:space="preserve">with a ding, His eyes fill up with water, quickly recovering, </w:t>
      </w:r>
      <w:r w:rsidRPr="00271055">
        <w:rPr>
          <w:rFonts w:ascii="Consolas" w:hAnsi="Consolas" w:cs="Miriam Fixed"/>
          <w:lang w:bidi="he-IL"/>
        </w:rPr>
        <w:t>Theo steps out behind Marie walking slowly a few feet behind,</w:t>
      </w:r>
      <w:r>
        <w:rPr>
          <w:rFonts w:ascii="Consolas" w:hAnsi="Consolas" w:cs="Miriam Fixed"/>
          <w:lang w:bidi="he-IL"/>
        </w:rPr>
        <w:t xml:space="preserve"> </w:t>
      </w:r>
      <w:r w:rsidRPr="00271055">
        <w:rPr>
          <w:rFonts w:ascii="Consolas" w:hAnsi="Consolas" w:cs="Miriam Fixed"/>
          <w:lang w:bidi="he-IL"/>
        </w:rPr>
        <w:t>pulling out his gun and holding behind his back.</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THEO </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What the…</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INT.CORRIDOOR </w:t>
      </w:r>
    </w:p>
    <w:p w:rsidR="00D27FE9" w:rsidRDefault="00D27FE9" w:rsidP="000134A8">
      <w:pPr>
        <w:rPr>
          <w:rFonts w:ascii="Consolas" w:hAnsi="Consolas" w:cs="Miriam Fixed"/>
          <w:lang w:bidi="he-IL"/>
        </w:rPr>
      </w:pPr>
      <w:r>
        <w:rPr>
          <w:rFonts w:ascii="Consolas" w:hAnsi="Consolas" w:cs="Miriam Fixed"/>
          <w:lang w:bidi="he-IL"/>
        </w:rPr>
        <w:t>He clears his head, refocusing on what he was saying</w:t>
      </w:r>
    </w:p>
    <w:p w:rsidR="00D27FE9" w:rsidRPr="00271055" w:rsidRDefault="00D27FE9" w:rsidP="0068404A">
      <w:pPr>
        <w:ind w:left="2160" w:firstLine="720"/>
        <w:rPr>
          <w:rFonts w:ascii="Consolas" w:hAnsi="Consolas" w:cs="Miriam Fixed"/>
          <w:lang w:bidi="he-IL"/>
        </w:rPr>
      </w:pPr>
      <w:r w:rsidRPr="00271055">
        <w:rPr>
          <w:rFonts w:ascii="Consolas" w:hAnsi="Consolas" w:cs="Miriam Fixed"/>
          <w:lang w:bidi="he-IL"/>
        </w:rPr>
        <w:t>THEO</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Somebody wants me to take the fall for that body back there</w:t>
      </w:r>
      <w:r>
        <w:rPr>
          <w:rFonts w:ascii="Consolas" w:hAnsi="Consolas" w:cs="Miriam Fixed"/>
          <w:lang w:bidi="he-IL"/>
        </w:rPr>
        <w:t>, Billy…</w:t>
      </w:r>
    </w:p>
    <w:p w:rsidR="00D27FE9" w:rsidRPr="00271055" w:rsidRDefault="00D27FE9" w:rsidP="000134A8">
      <w:pPr>
        <w:rPr>
          <w:rFonts w:ascii="Consolas" w:hAnsi="Consolas" w:cs="Miriam Fixed"/>
          <w:lang w:bidi="he-IL"/>
        </w:rPr>
      </w:pPr>
      <w:r w:rsidRPr="00271055">
        <w:rPr>
          <w:rFonts w:ascii="Consolas" w:hAnsi="Consolas" w:cs="Miriam Fixed"/>
          <w:lang w:bidi="he-IL"/>
        </w:rPr>
        <w:t>Marie opens the front door</w:t>
      </w:r>
      <w:r>
        <w:rPr>
          <w:rFonts w:ascii="Consolas" w:hAnsi="Consolas" w:cs="Miriam Fixed"/>
          <w:lang w:bidi="he-IL"/>
        </w:rPr>
        <w:t xml:space="preserve"> walking</w:t>
      </w:r>
      <w:r w:rsidRPr="00271055">
        <w:rPr>
          <w:rFonts w:ascii="Consolas" w:hAnsi="Consolas" w:cs="Miriam Fixed"/>
          <w:lang w:bidi="he-IL"/>
        </w:rPr>
        <w:t xml:space="preserve"> in</w:t>
      </w:r>
      <w:r>
        <w:rPr>
          <w:rFonts w:ascii="Consolas" w:hAnsi="Consolas" w:cs="Miriam Fixed"/>
          <w:lang w:bidi="he-IL"/>
        </w:rPr>
        <w:t>side,</w:t>
      </w:r>
      <w:r w:rsidRPr="00271055">
        <w:rPr>
          <w:rFonts w:ascii="Consolas" w:hAnsi="Consolas" w:cs="Miriam Fixed"/>
          <w:lang w:bidi="he-IL"/>
        </w:rPr>
        <w:t xml:space="preserve"> turning on the lig</w:t>
      </w:r>
      <w:r>
        <w:rPr>
          <w:rFonts w:ascii="Consolas" w:hAnsi="Consolas" w:cs="Miriam Fixed"/>
          <w:lang w:bidi="he-IL"/>
        </w:rPr>
        <w:t>ht switch.</w:t>
      </w:r>
    </w:p>
    <w:p w:rsidR="00D27FE9" w:rsidRPr="00271055" w:rsidRDefault="00D27FE9" w:rsidP="008F0ADD">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MARIE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But why you</w:t>
      </w:r>
      <w:r>
        <w:rPr>
          <w:rFonts w:ascii="Consolas" w:hAnsi="Consolas" w:cs="Miriam Fixed"/>
          <w:lang w:bidi="he-IL"/>
        </w:rPr>
        <w:t>..</w:t>
      </w:r>
      <w:r w:rsidRPr="00271055">
        <w:rPr>
          <w:rFonts w:ascii="Consolas" w:hAnsi="Consolas" w:cs="Miriam Fixed"/>
          <w:lang w:bidi="he-IL"/>
        </w:rPr>
        <w: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Why me...?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What day is it?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INT.APARTMENT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MARIE</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It’s Monday</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Monday</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places the gun at the back of his trousers </w:t>
      </w:r>
    </w:p>
    <w:p w:rsidR="00D27FE9" w:rsidRPr="00271055" w:rsidRDefault="00D27FE9" w:rsidP="000134A8">
      <w:pPr>
        <w:rPr>
          <w:rFonts w:ascii="Consolas" w:hAnsi="Consolas" w:cs="Miriam Fixed"/>
          <w:lang w:bidi="he-IL"/>
        </w:rPr>
      </w:pPr>
      <w:r>
        <w:rPr>
          <w:rFonts w:ascii="Consolas" w:hAnsi="Consolas" w:cs="Miriam Fixed"/>
          <w:lang w:bidi="he-IL"/>
        </w:rPr>
        <w:t>CUT TO</w:t>
      </w:r>
      <w:r w:rsidRPr="00271055">
        <w:rPr>
          <w:rFonts w:ascii="Consolas" w:hAnsi="Consolas" w:cs="Miriam Fixed"/>
          <w:lang w:bidi="he-IL"/>
        </w:rPr>
        <w:t xml:space="preserve"> </w:t>
      </w:r>
    </w:p>
    <w:p w:rsidR="00D27FE9" w:rsidRDefault="00D27FE9" w:rsidP="000134A8">
      <w:pPr>
        <w:rPr>
          <w:rFonts w:ascii="Consolas" w:hAnsi="Consolas" w:cs="Miriam Fixed"/>
          <w:lang w:bidi="he-IL"/>
        </w:rPr>
      </w:pPr>
    </w:p>
    <w:p w:rsidR="00D27FE9" w:rsidRPr="00271055" w:rsidRDefault="00D27FE9" w:rsidP="000134A8">
      <w:pPr>
        <w:rPr>
          <w:rFonts w:ascii="Consolas" w:hAnsi="Consolas" w:cs="Miriam Fixed"/>
          <w:lang w:bidi="he-IL"/>
        </w:rPr>
      </w:pPr>
      <w:r>
        <w:rPr>
          <w:rFonts w:ascii="Consolas" w:hAnsi="Consolas" w:cs="Miriam Fixed"/>
          <w:lang w:bidi="he-IL"/>
        </w:rPr>
        <w:t>Marie walks</w:t>
      </w:r>
      <w:r w:rsidRPr="00271055">
        <w:rPr>
          <w:rFonts w:ascii="Consolas" w:hAnsi="Consolas" w:cs="Miriam Fixed"/>
          <w:lang w:bidi="he-IL"/>
        </w:rPr>
        <w:t xml:space="preserve"> o</w:t>
      </w:r>
      <w:r>
        <w:rPr>
          <w:rFonts w:ascii="Consolas" w:hAnsi="Consolas" w:cs="Miriam Fixed"/>
          <w:lang w:bidi="he-IL"/>
        </w:rPr>
        <w:t>ver to a mini bar which stood in the corner of the room.</w:t>
      </w:r>
      <w:r w:rsidRPr="00271055">
        <w:rPr>
          <w:rFonts w:ascii="Consolas" w:hAnsi="Consolas" w:cs="Miriam Fixed"/>
          <w:lang w:bidi="he-IL"/>
        </w:rPr>
        <w:t xml:space="preserve"> Theo stands by the door closing it</w:t>
      </w:r>
      <w:r>
        <w:rPr>
          <w:rFonts w:ascii="Consolas" w:hAnsi="Consolas" w:cs="Miriam Fixed"/>
          <w:lang w:bidi="he-IL"/>
        </w:rPr>
        <w:t xml:space="preserve">, </w:t>
      </w:r>
      <w:r w:rsidRPr="00271055">
        <w:rPr>
          <w:rFonts w:ascii="Consolas" w:hAnsi="Consolas" w:cs="Miriam Fixed"/>
          <w:lang w:bidi="he-IL"/>
        </w:rPr>
        <w:t>taking off his jacket</w:t>
      </w:r>
      <w:r>
        <w:rPr>
          <w:rFonts w:ascii="Consolas" w:hAnsi="Consolas" w:cs="Miriam Fixed"/>
          <w:lang w:bidi="he-IL"/>
        </w:rPr>
        <w:t>, folding it,</w:t>
      </w:r>
      <w:r w:rsidRPr="00271055">
        <w:rPr>
          <w:rFonts w:ascii="Consolas" w:hAnsi="Consolas" w:cs="Miriam Fixed"/>
          <w:lang w:bidi="he-IL"/>
        </w:rPr>
        <w:t xml:space="preserve"> placing it on the arm of the couch. Opp</w:t>
      </w:r>
      <w:r>
        <w:rPr>
          <w:rFonts w:ascii="Consolas" w:hAnsi="Consolas" w:cs="Miriam Fixed"/>
          <w:lang w:bidi="he-IL"/>
        </w:rPr>
        <w:t>osite the sofa was a small TV video, along with a shelving unit which stood to the right of the tele with a stereo on the middle shelf, to the left of the tele</w:t>
      </w:r>
      <w:r w:rsidRPr="00271055">
        <w:rPr>
          <w:rFonts w:ascii="Consolas" w:hAnsi="Consolas" w:cs="Miriam Fixed"/>
          <w:lang w:bidi="he-IL"/>
        </w:rPr>
        <w:t xml:space="preserve"> </w:t>
      </w:r>
      <w:r>
        <w:rPr>
          <w:rFonts w:ascii="Consolas" w:hAnsi="Consolas" w:cs="Miriam Fixed"/>
          <w:lang w:bidi="he-IL"/>
        </w:rPr>
        <w:t>a few feet was the</w:t>
      </w:r>
      <w:r w:rsidRPr="00271055">
        <w:rPr>
          <w:rFonts w:ascii="Consolas" w:hAnsi="Consolas" w:cs="Miriam Fixed"/>
          <w:lang w:bidi="he-IL"/>
        </w:rPr>
        <w:t xml:space="preserve"> bedroom</w:t>
      </w:r>
      <w:r>
        <w:rPr>
          <w:rFonts w:ascii="Consolas" w:hAnsi="Consolas" w:cs="Miriam Fixed"/>
          <w:lang w:bidi="he-IL"/>
        </w:rPr>
        <w:t xml:space="preserve"> double door</w:t>
      </w:r>
      <w:r w:rsidRPr="00271055">
        <w:rPr>
          <w:rFonts w:ascii="Consolas" w:hAnsi="Consolas" w:cs="Miriam Fixed"/>
          <w:lang w:bidi="he-IL"/>
        </w:rPr>
        <w:t>.</w:t>
      </w:r>
      <w:r>
        <w:rPr>
          <w:rFonts w:ascii="Consolas" w:hAnsi="Consolas" w:cs="Miriam Fixed"/>
          <w:lang w:bidi="he-IL"/>
        </w:rPr>
        <w:t xml:space="preserve"> Marie turns on some background music.</w:t>
      </w:r>
    </w:p>
    <w:p w:rsidR="00D27FE9" w:rsidRPr="00271055" w:rsidRDefault="00D27FE9" w:rsidP="00E5339D">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need to get yourse</w:t>
      </w:r>
      <w:r>
        <w:rPr>
          <w:rFonts w:ascii="Consolas" w:hAnsi="Consolas" w:cs="Miriam Fixed"/>
          <w:lang w:bidi="he-IL"/>
        </w:rPr>
        <w:t>lf cleaned up…   Wash that wound. B</w:t>
      </w:r>
      <w:r w:rsidRPr="00271055">
        <w:rPr>
          <w:rFonts w:ascii="Consolas" w:hAnsi="Consolas" w:cs="Miriam Fixed"/>
          <w:lang w:bidi="he-IL"/>
        </w:rPr>
        <w:t xml:space="preserve">andages are in the glass cabinet above the sink and fresh towels </w:t>
      </w:r>
      <w:r>
        <w:rPr>
          <w:rFonts w:ascii="Consolas" w:hAnsi="Consolas" w:cs="Miriam Fixed"/>
          <w:lang w:bidi="he-IL"/>
        </w:rPr>
        <w:t xml:space="preserve">are </w:t>
      </w:r>
      <w:r w:rsidRPr="00271055">
        <w:rPr>
          <w:rFonts w:ascii="Consolas" w:hAnsi="Consolas" w:cs="Miriam Fixed"/>
          <w:lang w:bidi="he-IL"/>
        </w:rPr>
        <w:t xml:space="preserve">in the cupboard.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She walks over to Theo, Giving him a glass of Rum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D83427">
      <w:pPr>
        <w:ind w:left="2160"/>
        <w:rPr>
          <w:rFonts w:ascii="Consolas" w:hAnsi="Consolas" w:cs="Miriam Fixed"/>
          <w:lang w:bidi="he-IL"/>
        </w:rPr>
      </w:pPr>
      <w:r w:rsidRPr="00271055">
        <w:rPr>
          <w:rFonts w:ascii="Consolas" w:hAnsi="Consolas" w:cs="Miriam Fixed"/>
          <w:lang w:bidi="he-IL"/>
        </w:rPr>
        <w:t>To get your head in the game yea</w:t>
      </w:r>
      <w:r>
        <w:rPr>
          <w:rFonts w:ascii="Consolas" w:hAnsi="Consolas" w:cs="Miriam Fixed"/>
          <w:lang w:bidi="he-IL"/>
        </w:rPr>
        <w:t>h</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Pr>
          <w:rFonts w:ascii="Consolas" w:hAnsi="Consolas" w:cs="Miriam Fixed"/>
          <w:lang w:bidi="he-IL"/>
        </w:rPr>
        <w:t>I could really dowith some asprin if you’ve got some? please…</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t>
      </w:r>
      <w:r>
        <w:rPr>
          <w:rFonts w:ascii="Consolas" w:hAnsi="Consolas" w:cs="Miriam Fixed"/>
          <w:lang w:bidi="he-IL"/>
        </w:rPr>
        <w:tab/>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Pr>
          <w:rFonts w:ascii="Consolas" w:hAnsi="Consolas" w:cs="Miriam Fixed"/>
          <w:lang w:bidi="he-IL"/>
        </w:rPr>
        <w:t>No worries, i</w:t>
      </w:r>
      <w:r w:rsidRPr="00271055">
        <w:rPr>
          <w:rFonts w:ascii="Consolas" w:hAnsi="Consolas" w:cs="Miriam Fixed"/>
          <w:lang w:bidi="he-IL"/>
        </w:rPr>
        <w:t>n the cabinet, you have to mix them with a little water</w:t>
      </w:r>
      <w:r>
        <w:rPr>
          <w:rFonts w:ascii="Consolas" w:hAnsi="Consolas" w:cs="Miriam Fixed"/>
          <w:lang w:bidi="he-IL"/>
        </w:rPr>
        <w:t xml:space="preserve"> but… It’s the water that will probably help</w:t>
      </w:r>
    </w:p>
    <w:p w:rsidR="00D27FE9" w:rsidRPr="00271055" w:rsidRDefault="00D27FE9" w:rsidP="000134A8">
      <w:pPr>
        <w:rPr>
          <w:rFonts w:ascii="Consolas" w:hAnsi="Consolas" w:cs="Miriam Fixed"/>
          <w:lang w:bidi="he-IL"/>
        </w:rPr>
      </w:pPr>
      <w:r w:rsidRPr="00271055">
        <w:rPr>
          <w:rFonts w:ascii="Consolas" w:hAnsi="Consolas" w:cs="Miriam Fixed"/>
          <w:lang w:bidi="he-IL"/>
        </w:rPr>
        <w:t>Marie moves through to her kitchen to fetch Theo a clean glass</w:t>
      </w:r>
    </w:p>
    <w:p w:rsidR="00D27FE9" w:rsidRPr="00271055" w:rsidRDefault="00D27FE9" w:rsidP="00300321">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Pr>
          <w:rFonts w:ascii="Consolas" w:hAnsi="Consolas" w:cs="Miriam Fixed"/>
          <w:lang w:bidi="he-IL"/>
        </w:rPr>
        <w:t>I r</w:t>
      </w:r>
      <w:r w:rsidRPr="00271055">
        <w:rPr>
          <w:rFonts w:ascii="Consolas" w:hAnsi="Consolas" w:cs="Miriam Fixed"/>
          <w:lang w:bidi="he-IL"/>
        </w:rPr>
        <w:t>eally wanna thank you for helping me back there, I don’t</w:t>
      </w:r>
      <w:r>
        <w:rPr>
          <w:rFonts w:ascii="Consolas" w:hAnsi="Consolas" w:cs="Miriam Fixed"/>
          <w:lang w:bidi="he-IL"/>
        </w:rPr>
        <w:t xml:space="preserve"> know what I would have done…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503882">
      <w:pPr>
        <w:ind w:left="2160"/>
        <w:rPr>
          <w:rFonts w:ascii="Consolas" w:hAnsi="Consolas" w:cs="Miriam Fixed"/>
          <w:lang w:bidi="he-IL"/>
        </w:rPr>
      </w:pPr>
      <w:r>
        <w:rPr>
          <w:rFonts w:ascii="Consolas" w:hAnsi="Consolas" w:cs="Miriam Fixed"/>
          <w:lang w:bidi="he-IL"/>
        </w:rPr>
        <w:t>It's no problem, yet!</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w:t>
      </w:r>
      <w:r>
        <w:rPr>
          <w:rFonts w:ascii="Consolas" w:hAnsi="Consolas" w:cs="Miriam Fixed"/>
          <w:lang w:bidi="he-IL"/>
        </w:rPr>
        <w:tab/>
        <w:t xml:space="preserve">  B</w:t>
      </w:r>
      <w:r w:rsidRPr="00271055">
        <w:rPr>
          <w:rFonts w:ascii="Consolas" w:hAnsi="Consolas" w:cs="Miriam Fixed"/>
          <w:lang w:bidi="he-IL"/>
        </w:rPr>
        <w:t>ut your gonna have to let someone look at that soon! I don’t want to have to morn someb</w:t>
      </w:r>
      <w:r>
        <w:rPr>
          <w:rFonts w:ascii="Consolas" w:hAnsi="Consolas" w:cs="Miriam Fixed"/>
          <w:lang w:bidi="he-IL"/>
        </w:rPr>
        <w:t>ody I don’t yet know now do I!?</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Marie walks into the bedroom and turns the light on, closing the door behind her. Theo places his drink on the table next to the clock </w:t>
      </w:r>
      <w:r>
        <w:rPr>
          <w:rFonts w:ascii="Consolas" w:hAnsi="Consolas" w:cs="Miriam Fixed"/>
          <w:lang w:bidi="he-IL"/>
        </w:rPr>
        <w:t>(</w:t>
      </w:r>
      <w:r w:rsidRPr="00271055">
        <w:rPr>
          <w:rFonts w:ascii="Consolas" w:hAnsi="Consolas" w:cs="Miriam Fixed"/>
          <w:lang w:bidi="he-IL"/>
        </w:rPr>
        <w:t>20:15</w:t>
      </w:r>
      <w:r>
        <w:rPr>
          <w:rFonts w:ascii="Consolas" w:hAnsi="Consolas" w:cs="Miriam Fixed"/>
          <w:lang w:bidi="he-IL"/>
        </w:rPr>
        <w:t xml:space="preserve">) </w:t>
      </w:r>
      <w:r w:rsidRPr="00271055">
        <w:rPr>
          <w:rFonts w:ascii="Consolas" w:hAnsi="Consolas" w:cs="Miriam Fixed"/>
          <w:lang w:bidi="he-IL"/>
        </w:rPr>
        <w:t>Camera sits just in front of the clock looking down the hallway</w:t>
      </w:r>
      <w:r>
        <w:rPr>
          <w:rFonts w:ascii="Consolas" w:hAnsi="Consolas" w:cs="Miriam Fixed"/>
          <w:lang w:bidi="he-IL"/>
        </w:rPr>
        <w:t xml:space="preserve">. </w:t>
      </w:r>
      <w:r w:rsidRPr="00271055">
        <w:rPr>
          <w:rFonts w:ascii="Consolas" w:hAnsi="Consolas" w:cs="Miriam Fixed"/>
          <w:lang w:bidi="he-IL"/>
        </w:rPr>
        <w:t>Theo walks down the corridor to the bathroom at the end of the hall and closes the door</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Camera slowly zooms to the door 10 seconds or so </w:t>
      </w:r>
    </w:p>
    <w:p w:rsidR="00D27FE9" w:rsidRPr="00271055" w:rsidRDefault="00D27FE9" w:rsidP="000134A8">
      <w:pPr>
        <w:rPr>
          <w:rFonts w:ascii="Consolas" w:hAnsi="Consolas" w:cs="Miriam Fixed"/>
          <w:lang w:bidi="he-IL"/>
        </w:rPr>
      </w:pPr>
      <w:r w:rsidRPr="00271055">
        <w:rPr>
          <w:rFonts w:ascii="Consolas" w:hAnsi="Consolas" w:cs="Miriam Fixed"/>
          <w:lang w:bidi="he-IL"/>
        </w:rPr>
        <w:t>INT.BATHROOM.SHOWER</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stands in the</w:t>
      </w:r>
      <w:r>
        <w:rPr>
          <w:rFonts w:ascii="Consolas" w:hAnsi="Consolas" w:cs="Miriam Fixed"/>
          <w:lang w:bidi="he-IL"/>
        </w:rPr>
        <w:t xml:space="preserve"> shower trying to relax. H</w:t>
      </w:r>
      <w:r w:rsidRPr="00271055">
        <w:rPr>
          <w:rFonts w:ascii="Consolas" w:hAnsi="Consolas" w:cs="Miriam Fixed"/>
          <w:lang w:bidi="he-IL"/>
        </w:rPr>
        <w:t>e notices bloo</w:t>
      </w:r>
      <w:r>
        <w:rPr>
          <w:rFonts w:ascii="Consolas" w:hAnsi="Consolas" w:cs="Miriam Fixed"/>
          <w:lang w:bidi="he-IL"/>
        </w:rPr>
        <w:t>d running down his body</w:t>
      </w:r>
      <w:r w:rsidRPr="00271055">
        <w:rPr>
          <w:rFonts w:ascii="Consolas" w:hAnsi="Consolas" w:cs="Miriam Fixed"/>
          <w:lang w:bidi="he-IL"/>
        </w:rPr>
        <w:t>, when he looks up he can see that it's coming from the top inside part of his arm.</w:t>
      </w:r>
      <w:r>
        <w:rPr>
          <w:rFonts w:ascii="Consolas" w:hAnsi="Consolas" w:cs="Miriam Fixed"/>
          <w:lang w:bidi="he-IL"/>
        </w:rPr>
        <w:t xml:space="preserve"> </w:t>
      </w:r>
      <w:r w:rsidRPr="00271055">
        <w:rPr>
          <w:rFonts w:ascii="Consolas" w:hAnsi="Consolas" w:cs="Miriam Fixed"/>
          <w:lang w:bidi="he-IL"/>
        </w:rPr>
        <w:t>The water makes the blood s</w:t>
      </w:r>
      <w:r>
        <w:rPr>
          <w:rFonts w:ascii="Consolas" w:hAnsi="Consolas" w:cs="Miriam Fixed"/>
          <w:lang w:bidi="he-IL"/>
        </w:rPr>
        <w:t xml:space="preserve">eem by the gallon, </w:t>
      </w:r>
      <w:r w:rsidRPr="00271055">
        <w:rPr>
          <w:rFonts w:ascii="Consolas" w:hAnsi="Consolas" w:cs="Miriam Fixed"/>
          <w:lang w:bidi="he-IL"/>
        </w:rPr>
        <w:t>it was a small incision to the top of his arm which was causing the flow of blood.</w:t>
      </w:r>
      <w:r>
        <w:rPr>
          <w:rFonts w:ascii="Consolas" w:hAnsi="Consolas" w:cs="Miriam Fixed"/>
          <w:lang w:bidi="he-IL"/>
        </w:rPr>
        <w:t xml:space="preserve"> He look</w:t>
      </w:r>
      <w:r w:rsidRPr="00271055">
        <w:rPr>
          <w:rFonts w:ascii="Consolas" w:hAnsi="Consolas" w:cs="Miriam Fixed"/>
          <w:lang w:bidi="he-IL"/>
        </w:rPr>
        <w:t xml:space="preserve">s down and can see a small black object in the </w:t>
      </w:r>
      <w:r>
        <w:rPr>
          <w:rFonts w:ascii="Consolas" w:hAnsi="Consolas" w:cs="Miriam Fixed"/>
          <w:lang w:bidi="he-IL"/>
        </w:rPr>
        <w:t>base of the shower no bigger tha</w:t>
      </w:r>
      <w:r w:rsidRPr="00271055">
        <w:rPr>
          <w:rFonts w:ascii="Consolas" w:hAnsi="Consolas" w:cs="Miriam Fixed"/>
          <w:lang w:bidi="he-IL"/>
        </w:rPr>
        <w:t>n the circular paper pieces you ge</w:t>
      </w:r>
      <w:r>
        <w:rPr>
          <w:rFonts w:ascii="Consolas" w:hAnsi="Consolas" w:cs="Miriam Fixed"/>
          <w:lang w:bidi="he-IL"/>
        </w:rPr>
        <w:t>t from using a whole punch. He</w:t>
      </w:r>
      <w:r w:rsidRPr="00271055">
        <w:rPr>
          <w:rFonts w:ascii="Consolas" w:hAnsi="Consolas" w:cs="Miriam Fixed"/>
          <w:lang w:bidi="he-IL"/>
        </w:rPr>
        <w:t xml:space="preserve"> picks it up and looks at it turning off the water as he does.</w:t>
      </w:r>
      <w:r>
        <w:rPr>
          <w:rFonts w:ascii="Consolas" w:hAnsi="Consolas" w:cs="Miriam Fixed"/>
          <w:lang w:bidi="he-IL"/>
        </w:rPr>
        <w:t xml:space="preserve"> </w:t>
      </w:r>
      <w:r w:rsidRPr="00271055">
        <w:rPr>
          <w:rFonts w:ascii="Consolas" w:hAnsi="Consolas" w:cs="Miriam Fixed"/>
          <w:lang w:bidi="he-IL"/>
        </w:rPr>
        <w:t>He glances at his arm then at his stitched up wound which was coming loose due to th</w:t>
      </w:r>
      <w:r>
        <w:rPr>
          <w:rFonts w:ascii="Consolas" w:hAnsi="Consolas" w:cs="Miriam Fixed"/>
          <w:lang w:bidi="he-IL"/>
        </w:rPr>
        <w:t>e water, then on the inside of his arm. He</w:t>
      </w:r>
      <w:r w:rsidRPr="00271055">
        <w:rPr>
          <w:rFonts w:ascii="Consolas" w:hAnsi="Consolas" w:cs="Miriam Fixed"/>
          <w:lang w:bidi="he-IL"/>
        </w:rPr>
        <w:t xml:space="preserve"> places the chip on the counter and sits down on the toilet staring at it, thinking quietly. Camera zooms in on Theo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FADE OUT </w:t>
      </w: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Default="00D27FE9" w:rsidP="00E5339D">
      <w:pPr>
        <w:rPr>
          <w:rFonts w:ascii="Consolas" w:hAnsi="Consolas" w:cs="Miriam Fixed"/>
          <w:sz w:val="32"/>
          <w:szCs w:val="32"/>
          <w:lang w:bidi="he-IL"/>
        </w:rPr>
      </w:pPr>
    </w:p>
    <w:p w:rsidR="00D27FE9" w:rsidRPr="00271055" w:rsidRDefault="00D27FE9" w:rsidP="00E5339D">
      <w:pPr>
        <w:rPr>
          <w:rFonts w:ascii="Consolas" w:hAnsi="Consolas" w:cs="Miriam Fixed"/>
          <w:sz w:val="32"/>
          <w:szCs w:val="32"/>
          <w:lang w:bidi="he-IL"/>
        </w:rPr>
      </w:pPr>
      <w:r>
        <w:rPr>
          <w:rFonts w:ascii="Consolas" w:hAnsi="Consolas" w:cs="Miriam Fixed"/>
          <w:sz w:val="32"/>
          <w:szCs w:val="32"/>
          <w:lang w:bidi="he-IL"/>
        </w:rPr>
        <w:t xml:space="preserve">TITLE CARD: </w:t>
      </w:r>
      <w:r>
        <w:rPr>
          <w:rFonts w:ascii="Consolas" w:hAnsi="Consolas" w:cs="Miriam Fixed"/>
          <w:sz w:val="32"/>
          <w:szCs w:val="32"/>
          <w:lang w:bidi="he-IL"/>
        </w:rPr>
        <w:tab/>
      </w:r>
      <w:r>
        <w:rPr>
          <w:rFonts w:ascii="Consolas" w:hAnsi="Consolas" w:cs="Miriam Fixed"/>
          <w:sz w:val="32"/>
          <w:szCs w:val="32"/>
          <w:lang w:bidi="he-IL"/>
        </w:rPr>
        <w:tab/>
      </w:r>
      <w:r w:rsidRPr="00271055">
        <w:rPr>
          <w:rFonts w:ascii="Consolas" w:hAnsi="Consolas" w:cs="Miriam Fixed"/>
          <w:sz w:val="32"/>
          <w:szCs w:val="32"/>
          <w:lang w:bidi="he-IL"/>
        </w:rPr>
        <w:t>NOTHING HEAVY</w:t>
      </w:r>
    </w:p>
    <w:p w:rsidR="00D27FE9" w:rsidRDefault="00D27FE9" w:rsidP="00300321">
      <w:pPr>
        <w:tabs>
          <w:tab w:val="center" w:pos="3600"/>
        </w:tabs>
        <w:rPr>
          <w:rFonts w:ascii="Consolas" w:hAnsi="Consolas" w:cs="Miriam Fixed"/>
          <w:lang w:bidi="he-IL"/>
        </w:rPr>
      </w:pPr>
      <w:r w:rsidRPr="00271055">
        <w:rPr>
          <w:rFonts w:ascii="Consolas" w:hAnsi="Consolas" w:cs="Miriam Fixed"/>
          <w:lang w:bidi="he-IL"/>
        </w:rPr>
        <w:t>EXT.STREET.23:17</w:t>
      </w:r>
    </w:p>
    <w:p w:rsidR="00D27FE9" w:rsidRPr="00271055" w:rsidRDefault="00D27FE9" w:rsidP="00300321">
      <w:pPr>
        <w:tabs>
          <w:tab w:val="center" w:pos="3600"/>
        </w:tabs>
        <w:rPr>
          <w:rFonts w:ascii="Consolas" w:hAnsi="Consolas" w:cs="Miriam Fixed"/>
          <w:lang w:bidi="he-IL"/>
        </w:rPr>
      </w:pPr>
      <w:r>
        <w:rPr>
          <w:rFonts w:ascii="Consolas" w:hAnsi="Consolas" w:cs="Miriam Fixed"/>
          <w:lang w:bidi="he-IL"/>
        </w:rPr>
        <w:t>FADE IN</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Pr>
          <w:rFonts w:ascii="Consolas" w:hAnsi="Consolas" w:cs="Miriam Fixed"/>
          <w:lang w:bidi="he-IL"/>
        </w:rPr>
        <w:t>Fayton pulls up outside sliders</w:t>
      </w:r>
      <w:r w:rsidRPr="00271055">
        <w:rPr>
          <w:rFonts w:ascii="Consolas" w:hAnsi="Consolas" w:cs="Miriam Fixed"/>
          <w:lang w:bidi="he-IL"/>
        </w:rPr>
        <w:t xml:space="preserve"> where he’s going to meet his employer Anthony.</w:t>
      </w:r>
      <w:r>
        <w:rPr>
          <w:rFonts w:ascii="Consolas" w:hAnsi="Consolas" w:cs="Miriam Fixed"/>
          <w:lang w:bidi="he-IL"/>
        </w:rPr>
        <w:t xml:space="preserve"> </w:t>
      </w:r>
      <w:r w:rsidRPr="00271055">
        <w:rPr>
          <w:rFonts w:ascii="Consolas" w:hAnsi="Consolas" w:cs="Miriam Fixed"/>
          <w:lang w:bidi="he-IL"/>
        </w:rPr>
        <w:t>He approaches the front doors to the club. Standing in the doorway for a few moments before moving past the dancers and through to the back of the club vie a double door.</w:t>
      </w:r>
    </w:p>
    <w:p w:rsidR="00D27FE9" w:rsidRPr="00271055" w:rsidRDefault="00D27FE9" w:rsidP="000134A8">
      <w:pPr>
        <w:rPr>
          <w:rFonts w:ascii="Consolas" w:hAnsi="Consolas" w:cs="Miriam Fixed"/>
          <w:lang w:bidi="he-IL"/>
        </w:rPr>
      </w:pPr>
      <w:r w:rsidRPr="00271055">
        <w:rPr>
          <w:rFonts w:ascii="Consolas" w:hAnsi="Consolas" w:cs="Miriam Fixed"/>
          <w:lang w:bidi="he-IL"/>
        </w:rPr>
        <w:t>Fa</w:t>
      </w:r>
      <w:r>
        <w:rPr>
          <w:rFonts w:ascii="Consolas" w:hAnsi="Consolas" w:cs="Miriam Fixed"/>
          <w:lang w:bidi="he-IL"/>
        </w:rPr>
        <w:t>yton moves through the back</w:t>
      </w:r>
      <w:r w:rsidRPr="00271055">
        <w:rPr>
          <w:rFonts w:ascii="Consolas" w:hAnsi="Consolas" w:cs="Miriam Fixed"/>
          <w:lang w:bidi="he-IL"/>
        </w:rPr>
        <w:t xml:space="preserve"> leading down a corridor to a back room containing a </w:t>
      </w:r>
      <w:r>
        <w:rPr>
          <w:rFonts w:ascii="Consolas" w:hAnsi="Consolas" w:cs="Miriam Fixed"/>
          <w:lang w:bidi="he-IL"/>
        </w:rPr>
        <w:t>metal table, fridge and sink at the back.</w:t>
      </w:r>
      <w:r w:rsidRPr="00271055">
        <w:rPr>
          <w:rFonts w:ascii="Consolas" w:hAnsi="Consolas" w:cs="Miriam Fixed"/>
          <w:lang w:bidi="he-IL"/>
        </w:rPr>
        <w:t xml:space="preserve"> Anthony stands with his back to the door and Frankie his partner in crime sits eating at the table.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ANTHONY (phone)</w:t>
      </w:r>
    </w:p>
    <w:p w:rsidR="00D27FE9" w:rsidRDefault="00D27FE9" w:rsidP="00300321">
      <w:pPr>
        <w:ind w:left="2160"/>
        <w:rPr>
          <w:rFonts w:ascii="Consolas" w:hAnsi="Consolas" w:cs="Miriam Fixed"/>
          <w:lang w:bidi="he-IL"/>
        </w:rPr>
      </w:pPr>
      <w:r w:rsidRPr="00271055">
        <w:rPr>
          <w:rFonts w:ascii="Consolas" w:hAnsi="Consolas" w:cs="Miriam Fixed"/>
          <w:lang w:bidi="he-IL"/>
        </w:rPr>
        <w:t>…and it’s not my probl</w:t>
      </w:r>
      <w:r>
        <w:rPr>
          <w:rFonts w:ascii="Consolas" w:hAnsi="Consolas" w:cs="Miriam Fixed"/>
          <w:lang w:bidi="he-IL"/>
        </w:rPr>
        <w:t xml:space="preserve">em! You set the price you can’t even pay! You fuck’n degenerate! </w:t>
      </w:r>
    </w:p>
    <w:p w:rsidR="00D27FE9" w:rsidRDefault="00D27FE9" w:rsidP="00300321">
      <w:pPr>
        <w:ind w:left="2160"/>
        <w:rPr>
          <w:rFonts w:ascii="Consolas" w:hAnsi="Consolas" w:cs="Miriam Fixed"/>
          <w:lang w:bidi="he-IL"/>
        </w:rPr>
      </w:pPr>
      <w:r>
        <w:rPr>
          <w:rFonts w:ascii="Consolas" w:hAnsi="Consolas" w:cs="Miriam Fixed"/>
          <w:lang w:bidi="he-IL"/>
        </w:rPr>
        <w:t xml:space="preserve">…Is that right!? </w:t>
      </w:r>
    </w:p>
    <w:p w:rsidR="00D27FE9" w:rsidRPr="00271055" w:rsidRDefault="00D27FE9" w:rsidP="00300321">
      <w:pPr>
        <w:ind w:left="2160"/>
        <w:rPr>
          <w:rFonts w:ascii="Consolas" w:hAnsi="Consolas" w:cs="Miriam Fixed"/>
          <w:lang w:bidi="he-IL"/>
        </w:rPr>
      </w:pPr>
      <w:r>
        <w:rPr>
          <w:rFonts w:ascii="Consolas" w:hAnsi="Consolas" w:cs="Miriam Fixed"/>
          <w:lang w:bidi="he-IL"/>
        </w:rPr>
        <w:t xml:space="preserve">Call me back once you’ve taken a course asshole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Pr="00271055" w:rsidRDefault="00D27FE9" w:rsidP="00300321">
      <w:pPr>
        <w:rPr>
          <w:rFonts w:ascii="Consolas" w:hAnsi="Consolas" w:cs="Miriam Fixed"/>
          <w:lang w:bidi="he-IL"/>
        </w:rPr>
      </w:pPr>
      <w:r w:rsidRPr="00271055">
        <w:rPr>
          <w:rFonts w:ascii="Consolas" w:hAnsi="Consolas" w:cs="Miriam Fixed"/>
          <w:lang w:bidi="he-IL"/>
        </w:rPr>
        <w:t>Tony hangs up the phone and throws it on the table and looks over to Frankie.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E5339D">
      <w:pPr>
        <w:ind w:left="2160"/>
        <w:rPr>
          <w:rFonts w:ascii="Consolas" w:hAnsi="Consolas" w:cs="Miriam Fixed"/>
          <w:lang w:bidi="he-IL"/>
        </w:rPr>
      </w:pPr>
      <w:r w:rsidRPr="00271055">
        <w:rPr>
          <w:rFonts w:ascii="Consolas" w:hAnsi="Consolas" w:cs="Miriam Fixed"/>
          <w:lang w:bidi="he-IL"/>
        </w:rPr>
        <w:t>Mother fucker</w:t>
      </w:r>
      <w:r>
        <w:rPr>
          <w:rFonts w:ascii="Consolas" w:hAnsi="Consolas" w:cs="Miriam Fixed"/>
          <w:lang w:bidi="he-IL"/>
        </w:rPr>
        <w:t>s!</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All the time…</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I swear the worlds getting dumber…     Either way I… Don’t know what it’s comin’ to… </w:t>
      </w:r>
    </w:p>
    <w:p w:rsidR="00D27FE9" w:rsidRPr="00271055" w:rsidRDefault="00D27FE9" w:rsidP="000134A8">
      <w:pPr>
        <w:rPr>
          <w:rFonts w:ascii="Consolas" w:hAnsi="Consolas" w:cs="Miriam Fixed"/>
          <w:lang w:bidi="he-IL"/>
        </w:rPr>
      </w:pPr>
      <w:r w:rsidRPr="00271055">
        <w:rPr>
          <w:rFonts w:ascii="Consolas" w:hAnsi="Consolas" w:cs="Miriam Fixed"/>
          <w:lang w:bidi="he-IL"/>
        </w:rPr>
        <w:t>Frankie says something in Russian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Hey</w:t>
      </w:r>
      <w:r>
        <w:rPr>
          <w:rFonts w:ascii="Consolas" w:hAnsi="Consolas" w:cs="Miriam Fixed"/>
          <w:lang w:bidi="he-IL"/>
        </w:rPr>
        <w:t>,</w:t>
      </w:r>
      <w:r w:rsidRPr="00271055">
        <w:rPr>
          <w:rFonts w:ascii="Consolas" w:hAnsi="Consolas" w:cs="Miriam Fixed"/>
          <w:lang w:bidi="he-IL"/>
        </w:rPr>
        <w:t xml:space="preserve"> Fay</w:t>
      </w:r>
      <w:r>
        <w:rPr>
          <w:rFonts w:ascii="Consolas" w:hAnsi="Consolas" w:cs="Miriam Fixed"/>
          <w:lang w:bidi="he-IL"/>
        </w:rPr>
        <w:t>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Take a seat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Thanks for coming in</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Anthony gestures a seat at the table and both guys sit down. </w:t>
      </w:r>
    </w:p>
    <w:p w:rsidR="00D27FE9" w:rsidRDefault="00D27FE9" w:rsidP="000134A8">
      <w:pPr>
        <w:ind w:firstLine="720"/>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9E321E">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D602E9">
      <w:pPr>
        <w:ind w:left="2160"/>
        <w:rPr>
          <w:rFonts w:ascii="Consolas" w:hAnsi="Consolas" w:cs="Miriam Fixed"/>
          <w:lang w:bidi="he-IL"/>
        </w:rPr>
      </w:pPr>
      <w:r w:rsidRPr="00271055">
        <w:rPr>
          <w:rFonts w:ascii="Consolas" w:hAnsi="Consolas" w:cs="Miriam Fixed"/>
          <w:lang w:bidi="he-IL"/>
        </w:rPr>
        <w:t>It’s not</w:t>
      </w:r>
      <w:r>
        <w:rPr>
          <w:rFonts w:ascii="Consolas" w:hAnsi="Consolas" w:cs="Miriam Fixed"/>
          <w:lang w:bidi="he-IL"/>
        </w:rPr>
        <w:t xml:space="preserve"> like I’m saving lives…</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Rumor has it your moving some real weight now, arms shit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ANTHONY</w:t>
      </w:r>
    </w:p>
    <w:p w:rsidR="00D27FE9" w:rsidRPr="00271055" w:rsidRDefault="00D27FE9" w:rsidP="000134A8">
      <w:pPr>
        <w:ind w:left="720"/>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t>Streets talk</w:t>
      </w:r>
    </w:p>
    <w:p w:rsidR="00D27FE9" w:rsidRPr="00271055" w:rsidRDefault="00D27FE9" w:rsidP="000134A8">
      <w:pPr>
        <w:ind w:left="720"/>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720"/>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t>More then you know</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reaches for a glass, grabs the bottle of wine from the middle of the table and pours himself a drink.</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With what’s going down</w:t>
      </w:r>
      <w:r>
        <w:rPr>
          <w:rFonts w:ascii="Consolas" w:hAnsi="Consolas" w:cs="Miriam Fixed"/>
          <w:lang w:bidi="he-IL"/>
        </w:rPr>
        <w:t>,</w:t>
      </w:r>
      <w:r w:rsidRPr="00271055">
        <w:rPr>
          <w:rFonts w:ascii="Consolas" w:hAnsi="Consolas" w:cs="Miriam Fixed"/>
          <w:lang w:bidi="he-IL"/>
        </w:rPr>
        <w:t xml:space="preserve"> I’d say that’s a smart move</w:t>
      </w:r>
      <w:r>
        <w:rPr>
          <w:rFonts w:ascii="Consolas" w:hAnsi="Consolas" w:cs="Miriam Fixed"/>
          <w:lang w:bidi="he-IL"/>
        </w:rPr>
        <w:t>, people talk’n, a lot of shit out there…</w:t>
      </w:r>
    </w:p>
    <w:p w:rsidR="00D27FE9" w:rsidRPr="00271055" w:rsidRDefault="00D27FE9" w:rsidP="000134A8">
      <w:pPr>
        <w:rPr>
          <w:rFonts w:ascii="Consolas" w:hAnsi="Consolas" w:cs="Miriam Fixed"/>
          <w:lang w:bidi="he-IL"/>
        </w:rPr>
      </w:pPr>
      <w:r w:rsidRPr="00271055">
        <w:rPr>
          <w:rFonts w:ascii="Consolas" w:hAnsi="Consolas" w:cs="Miriam Fixed"/>
          <w:lang w:bidi="he-IL"/>
        </w:rPr>
        <w:t>Downs half a glass of wine</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ANTHONY </w:t>
      </w:r>
    </w:p>
    <w:p w:rsidR="00D27FE9" w:rsidRPr="00271055" w:rsidRDefault="00D27FE9" w:rsidP="000134A8">
      <w:pPr>
        <w:ind w:left="2160"/>
        <w:rPr>
          <w:rFonts w:ascii="Consolas" w:hAnsi="Consolas" w:cs="Miriam Fixed"/>
          <w:lang w:bidi="he-IL"/>
        </w:rPr>
      </w:pPr>
      <w:r>
        <w:rPr>
          <w:rFonts w:ascii="Consolas" w:hAnsi="Consolas" w:cs="Miriam Fixed"/>
          <w:lang w:bidi="he-IL"/>
        </w:rPr>
        <w:t>You know,</w:t>
      </w:r>
      <w:r w:rsidRPr="00271055">
        <w:rPr>
          <w:rFonts w:ascii="Consolas" w:hAnsi="Consolas" w:cs="Miriam Fixed"/>
          <w:lang w:bidi="he-IL"/>
        </w:rPr>
        <w:t xml:space="preserve"> that’s er... that’s an expensive wine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It’s just so well you pay my expenses</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Default="00D27FE9" w:rsidP="009E321E">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Expenses... huh</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How’s Charlie?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Default="00D27FE9" w:rsidP="009E321E">
      <w:pPr>
        <w:ind w:left="2160" w:firstLine="720"/>
        <w:rPr>
          <w:rFonts w:ascii="Consolas" w:hAnsi="Consolas" w:cs="Miriam Fixed"/>
          <w:lang w:bidi="he-IL"/>
        </w:rPr>
      </w:pPr>
      <w:r w:rsidRPr="00271055">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My guess is he’s enjoying the heat some what... he’s out in the sand for t</w:t>
      </w:r>
      <w:r>
        <w:rPr>
          <w:rFonts w:ascii="Consolas" w:hAnsi="Consolas" w:cs="Miriam Fixed"/>
          <w:lang w:bidi="he-IL"/>
        </w:rPr>
        <w:t>he time, doing what he does</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D602E9">
      <w:pPr>
        <w:ind w:left="2160" w:firstLine="720"/>
        <w:rPr>
          <w:rFonts w:ascii="Consolas" w:hAnsi="Consolas" w:cs="Miriam Fixed"/>
          <w:lang w:bidi="he-IL"/>
        </w:rPr>
      </w:pPr>
    </w:p>
    <w:p w:rsidR="00D27FE9" w:rsidRDefault="00D27FE9" w:rsidP="00D602E9">
      <w:pPr>
        <w:ind w:left="2160" w:firstLine="720"/>
        <w:rPr>
          <w:rFonts w:ascii="Consolas" w:hAnsi="Consolas" w:cs="Miriam Fixed"/>
          <w:lang w:bidi="he-IL"/>
        </w:rPr>
      </w:pPr>
    </w:p>
    <w:p w:rsidR="00D27FE9" w:rsidRDefault="00D27FE9" w:rsidP="009E321E">
      <w:pPr>
        <w:ind w:left="2160" w:firstLine="720"/>
        <w:rPr>
          <w:rFonts w:ascii="Consolas" w:hAnsi="Consolas" w:cs="Miriam Fixed"/>
          <w:lang w:bidi="he-IL"/>
        </w:rPr>
      </w:pPr>
      <w:r w:rsidRPr="00271055">
        <w:rPr>
          <w:rFonts w:ascii="Consolas" w:hAnsi="Consolas" w:cs="Miriam Fixed"/>
          <w:lang w:bidi="he-IL"/>
        </w:rPr>
        <w:t>ANTHONY</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9E321E">
      <w:pPr>
        <w:ind w:left="2160"/>
        <w:rPr>
          <w:rFonts w:ascii="Consolas" w:hAnsi="Consolas" w:cs="Miriam Fixed"/>
          <w:lang w:bidi="he-IL"/>
        </w:rPr>
      </w:pPr>
      <w:r w:rsidRPr="00271055">
        <w:rPr>
          <w:rFonts w:ascii="Consolas" w:hAnsi="Consolas" w:cs="Miriam Fixed"/>
          <w:lang w:bidi="he-IL"/>
        </w:rPr>
        <w:t>And we thank him for it...</w:t>
      </w:r>
      <w:r w:rsidRPr="00271055">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Now listen,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This is important Fayt!</w:t>
      </w:r>
      <w:r>
        <w:rPr>
          <w:rFonts w:ascii="Consolas" w:hAnsi="Consolas" w:cs="Miriam Fixed"/>
          <w:lang w:bidi="he-IL"/>
        </w:rPr>
        <w:t xml:space="preserve"> </w:t>
      </w:r>
      <w:r>
        <w:rPr>
          <w:rFonts w:ascii="Consolas" w:hAnsi="Consolas" w:cs="Miriam Fixed"/>
          <w:lang w:bidi="he-IL"/>
        </w:rPr>
        <w:tab/>
        <w:t xml:space="preserve">      V</w:t>
      </w:r>
      <w:r w:rsidRPr="00271055">
        <w:rPr>
          <w:rFonts w:ascii="Consolas" w:hAnsi="Consolas" w:cs="Miriam Fixed"/>
          <w:lang w:bidi="he-IL"/>
        </w:rPr>
        <w:t>ery importan</w:t>
      </w:r>
      <w:r>
        <w:rPr>
          <w:rFonts w:ascii="Consolas" w:hAnsi="Consolas" w:cs="Miriam Fixed"/>
          <w:lang w:bidi="he-IL"/>
        </w:rPr>
        <w:t xml:space="preserve">t </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This i</w:t>
      </w:r>
      <w:r w:rsidRPr="00271055">
        <w:rPr>
          <w:rFonts w:ascii="Consolas" w:hAnsi="Consolas" w:cs="Miriam Fixed"/>
          <w:lang w:bidi="he-IL"/>
        </w:rPr>
        <w:t xml:space="preserve">s what I called you for… </w:t>
      </w:r>
    </w:p>
    <w:p w:rsidR="00D27FE9" w:rsidRPr="00271055" w:rsidRDefault="00D27FE9" w:rsidP="000134A8">
      <w:pPr>
        <w:rPr>
          <w:rFonts w:ascii="Consolas" w:hAnsi="Consolas" w:cs="Miriam Fixed"/>
          <w:lang w:bidi="he-IL"/>
        </w:rPr>
      </w:pPr>
      <w:r w:rsidRPr="00271055">
        <w:rPr>
          <w:rFonts w:ascii="Consolas" w:hAnsi="Consolas" w:cs="Miriam Fixed"/>
          <w:lang w:bidi="he-IL"/>
        </w:rPr>
        <w:t>Anthony hands Fayton a folder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And this is…?</w:t>
      </w:r>
    </w:p>
    <w:p w:rsidR="00D27FE9" w:rsidRPr="00271055" w:rsidRDefault="00D27FE9" w:rsidP="009E321E">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ANTHONY</w:t>
      </w:r>
    </w:p>
    <w:p w:rsidR="00D27FE9" w:rsidRDefault="00D27FE9" w:rsidP="000134A8">
      <w:pPr>
        <w:ind w:left="2160"/>
        <w:rPr>
          <w:rFonts w:ascii="Consolas" w:hAnsi="Consolas" w:cs="Miriam Fixed"/>
          <w:lang w:bidi="he-IL"/>
        </w:rPr>
      </w:pPr>
      <w:r w:rsidRPr="00271055">
        <w:rPr>
          <w:rFonts w:ascii="Consolas" w:hAnsi="Consolas" w:cs="Miriam Fixed"/>
          <w:lang w:bidi="he-IL"/>
        </w:rPr>
        <w:t>Few hours ago I got some information fro</w:t>
      </w:r>
      <w:r>
        <w:rPr>
          <w:rFonts w:ascii="Consolas" w:hAnsi="Consolas" w:cs="Miriam Fixed"/>
          <w:lang w:bidi="he-IL"/>
        </w:rPr>
        <w:t>m a friend of mine telling we can make quick ton of cash by taking advantage of a certain turn of events</w:t>
      </w:r>
    </w:p>
    <w:p w:rsidR="00D27FE9" w:rsidRDefault="00D27FE9" w:rsidP="000134A8">
      <w:pPr>
        <w:ind w:left="2160"/>
        <w:rPr>
          <w:rFonts w:ascii="Consolas" w:hAnsi="Consolas" w:cs="Miriam Fixed"/>
          <w:lang w:bidi="he-IL"/>
        </w:rPr>
      </w:pPr>
      <w:r>
        <w:rPr>
          <w:rFonts w:ascii="Consolas" w:hAnsi="Consolas" w:cs="Miriam Fixed"/>
          <w:lang w:bidi="he-IL"/>
        </w:rPr>
        <w:tab/>
        <w:t>FAYTON</w:t>
      </w:r>
    </w:p>
    <w:p w:rsidR="00D27FE9" w:rsidRDefault="00D27FE9" w:rsidP="000134A8">
      <w:pPr>
        <w:ind w:left="2160"/>
        <w:rPr>
          <w:rFonts w:ascii="Consolas" w:hAnsi="Consolas" w:cs="Miriam Fixed"/>
          <w:lang w:bidi="he-IL"/>
        </w:rPr>
      </w:pPr>
      <w:r>
        <w:rPr>
          <w:rFonts w:ascii="Consolas" w:hAnsi="Consolas" w:cs="Miriam Fixed"/>
          <w:lang w:bidi="he-IL"/>
        </w:rPr>
        <w:t>You got some nice friends</w:t>
      </w:r>
    </w:p>
    <w:p w:rsidR="00D27FE9" w:rsidRDefault="00D27FE9" w:rsidP="000134A8">
      <w:pPr>
        <w:ind w:left="2160"/>
        <w:rPr>
          <w:rFonts w:ascii="Consolas" w:hAnsi="Consolas" w:cs="Miriam Fixed"/>
          <w:lang w:bidi="he-IL"/>
        </w:rPr>
      </w:pPr>
      <w:r>
        <w:rPr>
          <w:rFonts w:ascii="Consolas" w:hAnsi="Consolas" w:cs="Miriam Fixed"/>
          <w:lang w:bidi="he-IL"/>
        </w:rPr>
        <w:tab/>
        <w:t>ANTHONY</w:t>
      </w:r>
    </w:p>
    <w:p w:rsidR="00D27FE9" w:rsidRPr="00271055" w:rsidRDefault="00D27FE9" w:rsidP="000134A8">
      <w:pPr>
        <w:ind w:left="2160"/>
        <w:rPr>
          <w:rFonts w:ascii="Consolas" w:hAnsi="Consolas" w:cs="Miriam Fixed"/>
          <w:lang w:bidi="he-IL"/>
        </w:rPr>
      </w:pPr>
      <w:r>
        <w:rPr>
          <w:rFonts w:ascii="Consolas" w:hAnsi="Consolas" w:cs="Miriam Fixed"/>
          <w:lang w:bidi="he-IL"/>
        </w:rPr>
        <w:t>Gods will…</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 briefcase was stolen last night, It was being moved through the city down to District 7 only to be lifted in the process.</w:t>
      </w:r>
      <w:r>
        <w:rPr>
          <w:rFonts w:ascii="Consolas" w:hAnsi="Consolas" w:cs="Miriam Fixed"/>
          <w:lang w:bidi="he-IL"/>
        </w:rPr>
        <w:t xml:space="preserve"> Trying to locate the guy is difficult</w:t>
      </w:r>
    </w:p>
    <w:p w:rsidR="00D27FE9" w:rsidRPr="00271055" w:rsidRDefault="00D27FE9" w:rsidP="00300321">
      <w:pPr>
        <w:ind w:left="2160"/>
        <w:rPr>
          <w:rFonts w:ascii="Consolas" w:hAnsi="Consolas" w:cs="Miriam Fixed"/>
          <w:lang w:bidi="he-IL"/>
        </w:rPr>
      </w:pP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Professional?</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b/>
        <w:t>ANTHONY</w:t>
      </w:r>
    </w:p>
    <w:p w:rsidR="00D27FE9" w:rsidRDefault="00D27FE9" w:rsidP="000134A8">
      <w:pPr>
        <w:ind w:left="2160"/>
        <w:rPr>
          <w:rFonts w:ascii="Consolas" w:hAnsi="Consolas" w:cs="Miriam Fixed"/>
          <w:lang w:bidi="he-IL"/>
        </w:rPr>
      </w:pPr>
      <w:r>
        <w:rPr>
          <w:rFonts w:ascii="Consolas" w:hAnsi="Consolas" w:cs="Miriam Fixed"/>
          <w:lang w:bidi="he-IL"/>
        </w:rPr>
        <w:t>Yeah, taken from an armed van, so… certainly looks that way…</w:t>
      </w:r>
      <w:r w:rsidRPr="00271055">
        <w:rPr>
          <w:rFonts w:ascii="Consolas" w:hAnsi="Consolas" w:cs="Miriam Fixed"/>
          <w:lang w:bidi="he-IL"/>
        </w:rPr>
        <w:t xml:space="preserve"> Anyhow, I owe my guy and he’s ask for this not to</w:t>
      </w:r>
      <w:r>
        <w:rPr>
          <w:rFonts w:ascii="Consolas" w:hAnsi="Consolas" w:cs="Miriam Fixed"/>
          <w:lang w:bidi="he-IL"/>
        </w:rPr>
        <w:t xml:space="preserve"> become anything it shouldn’t, now forget about the case, they’ve already got hold of that, we need to concentrate on this… it’s useless without this…</w:t>
      </w:r>
      <w:r w:rsidRPr="00271055">
        <w:rPr>
          <w:rFonts w:ascii="Consolas" w:hAnsi="Consolas" w:cs="Miriam Fixed"/>
          <w:lang w:bidi="he-IL"/>
        </w:rPr>
        <w:t xml:space="preserve"> </w:t>
      </w:r>
    </w:p>
    <w:p w:rsidR="00D27FE9" w:rsidRDefault="00D27FE9" w:rsidP="00794279">
      <w:pPr>
        <w:rPr>
          <w:rFonts w:ascii="Consolas" w:hAnsi="Consolas" w:cs="Miriam Fixed"/>
          <w:lang w:bidi="he-IL"/>
        </w:rPr>
      </w:pPr>
      <w:r>
        <w:rPr>
          <w:rFonts w:ascii="Consolas" w:hAnsi="Consolas" w:cs="Miriam Fixed"/>
          <w:lang w:bidi="he-IL"/>
        </w:rPr>
        <w:t>Anthony points to a picture of a small electronic keycard</w:t>
      </w:r>
    </w:p>
    <w:p w:rsidR="00D27FE9" w:rsidRDefault="00D27FE9" w:rsidP="004429DF">
      <w:pPr>
        <w:ind w:left="2160"/>
        <w:rPr>
          <w:rFonts w:ascii="Consolas" w:hAnsi="Consolas" w:cs="Miriam Fixed"/>
          <w:lang w:bidi="he-IL"/>
        </w:rPr>
      </w:pPr>
      <w:r>
        <w:rPr>
          <w:rFonts w:ascii="Consolas" w:hAnsi="Consolas" w:cs="Miriam Fixed"/>
          <w:lang w:bidi="he-IL"/>
        </w:rPr>
        <w:tab/>
        <w:t>ANTHONY</w:t>
      </w:r>
    </w:p>
    <w:p w:rsidR="00D27FE9" w:rsidRDefault="00D27FE9" w:rsidP="004429DF">
      <w:pPr>
        <w:ind w:left="2160"/>
        <w:rPr>
          <w:rFonts w:ascii="Consolas" w:hAnsi="Consolas" w:cs="Miriam Fixed"/>
          <w:lang w:bidi="he-IL"/>
        </w:rPr>
      </w:pPr>
      <w:r>
        <w:rPr>
          <w:rFonts w:ascii="Consolas" w:hAnsi="Consolas" w:cs="Miriam Fixed"/>
          <w:lang w:bidi="he-IL"/>
        </w:rPr>
        <w:t>T</w:t>
      </w:r>
      <w:r w:rsidRPr="00271055">
        <w:rPr>
          <w:rFonts w:ascii="Consolas" w:hAnsi="Consolas" w:cs="Miriam Fixed"/>
          <w:lang w:bidi="he-IL"/>
        </w:rPr>
        <w:t>hat means getting our hands on this little can opener before they do</w:t>
      </w:r>
      <w:r>
        <w:rPr>
          <w:rFonts w:ascii="Consolas" w:hAnsi="Consolas" w:cs="Miriam Fixed"/>
          <w:lang w:bidi="he-IL"/>
        </w:rPr>
        <w:t>.</w:t>
      </w:r>
      <w:r>
        <w:rPr>
          <w:rFonts w:ascii="Consolas" w:hAnsi="Consolas" w:cs="Miriam Fixed"/>
          <w:lang w:bidi="he-IL"/>
        </w:rPr>
        <w:tab/>
        <w:t xml:space="preserve"> still happens to be where it’s at, so once you’ve got it, w</w:t>
      </w:r>
      <w:r w:rsidRPr="00271055">
        <w:rPr>
          <w:rFonts w:ascii="Consolas" w:hAnsi="Consolas" w:cs="Miriam Fixed"/>
          <w:lang w:bidi="he-IL"/>
        </w:rPr>
        <w:t>ere gonna set up</w:t>
      </w:r>
      <w:r>
        <w:rPr>
          <w:rFonts w:ascii="Consolas" w:hAnsi="Consolas" w:cs="Miriam Fixed"/>
          <w:lang w:bidi="he-IL"/>
        </w:rPr>
        <w:t xml:space="preserve"> a meet in the desert, There gonna bring 2million for the card</w:t>
      </w:r>
    </w:p>
    <w:p w:rsidR="00D27FE9" w:rsidRDefault="00D27FE9" w:rsidP="004429DF">
      <w:pPr>
        <w:ind w:left="2160"/>
        <w:rPr>
          <w:rFonts w:ascii="Consolas" w:hAnsi="Consolas" w:cs="Miriam Fixed"/>
          <w:lang w:bidi="he-IL"/>
        </w:rPr>
      </w:pPr>
      <w:r>
        <w:rPr>
          <w:rFonts w:ascii="Consolas" w:hAnsi="Consolas" w:cs="Miriam Fixed"/>
          <w:lang w:bidi="he-IL"/>
        </w:rPr>
        <w:tab/>
        <w:t>FAYTON</w:t>
      </w:r>
    </w:p>
    <w:p w:rsidR="00D27FE9" w:rsidRPr="00271055" w:rsidRDefault="00D27FE9" w:rsidP="004429DF">
      <w:pPr>
        <w:ind w:left="2160"/>
        <w:rPr>
          <w:rFonts w:ascii="Consolas" w:hAnsi="Consolas" w:cs="Miriam Fixed"/>
          <w:lang w:bidi="he-IL"/>
        </w:rPr>
      </w:pPr>
      <w:r>
        <w:rPr>
          <w:rFonts w:ascii="Consolas" w:hAnsi="Consolas" w:cs="Miriam Fixed"/>
          <w:lang w:bidi="he-IL"/>
        </w:rPr>
        <w:t>Holy shit!</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What’s in the fuck’n case? </w:t>
      </w:r>
    </w:p>
    <w:p w:rsidR="00D27FE9" w:rsidRDefault="00D27FE9" w:rsidP="0080274B">
      <w:pPr>
        <w:ind w:left="2160"/>
        <w:rPr>
          <w:rFonts w:ascii="Consolas" w:hAnsi="Consolas" w:cs="Miriam Fixed"/>
          <w:lang w:bidi="he-IL"/>
        </w:rPr>
      </w:pPr>
      <w:r>
        <w:rPr>
          <w:rFonts w:ascii="Consolas" w:hAnsi="Consolas" w:cs="Miriam Fixed"/>
          <w:lang w:bidi="he-IL"/>
        </w:rPr>
        <w:tab/>
        <w:t>ANTHONY</w:t>
      </w:r>
    </w:p>
    <w:p w:rsidR="00D27FE9" w:rsidRDefault="00D27FE9" w:rsidP="0080274B">
      <w:pPr>
        <w:ind w:left="2160"/>
        <w:rPr>
          <w:rFonts w:ascii="Consolas" w:hAnsi="Consolas" w:cs="Miriam Fixed"/>
          <w:lang w:bidi="he-IL"/>
        </w:rPr>
      </w:pPr>
      <w:r>
        <w:rPr>
          <w:rFonts w:ascii="Consolas" w:hAnsi="Consolas" w:cs="Miriam Fixed"/>
          <w:lang w:bidi="he-IL"/>
        </w:rPr>
        <w:t xml:space="preserve">What I’ve been told… </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Is that questions are overrated Fayton… But a guess I’d say… Important information, documents, something someone don’t won’t someone else to find… Sorta thing </w:t>
      </w:r>
    </w:p>
    <w:p w:rsidR="00D27FE9" w:rsidRDefault="00D27FE9" w:rsidP="0080274B">
      <w:pPr>
        <w:ind w:left="2160"/>
        <w:rPr>
          <w:rFonts w:ascii="Consolas" w:hAnsi="Consolas" w:cs="Miriam Fixed"/>
          <w:lang w:bidi="he-IL"/>
        </w:rPr>
      </w:pPr>
      <w:r>
        <w:rPr>
          <w:rFonts w:ascii="Consolas" w:hAnsi="Consolas" w:cs="Miriam Fixed"/>
          <w:lang w:bidi="he-IL"/>
        </w:rPr>
        <w:tab/>
        <w:t>FAYTON</w:t>
      </w:r>
    </w:p>
    <w:p w:rsidR="00D27FE9" w:rsidRDefault="00D27FE9" w:rsidP="0080274B">
      <w:pPr>
        <w:ind w:left="2160"/>
        <w:rPr>
          <w:rFonts w:ascii="Consolas" w:hAnsi="Consolas" w:cs="Miriam Fixed"/>
          <w:lang w:bidi="he-IL"/>
        </w:rPr>
      </w:pPr>
      <w:r>
        <w:rPr>
          <w:rFonts w:ascii="Consolas" w:hAnsi="Consolas" w:cs="Miriam Fixed"/>
          <w:lang w:bidi="he-IL"/>
        </w:rPr>
        <w:t>Tightly secured</w:t>
      </w:r>
    </w:p>
    <w:p w:rsidR="00D27FE9" w:rsidRDefault="00D27FE9" w:rsidP="0080274B">
      <w:pPr>
        <w:ind w:left="2160"/>
        <w:rPr>
          <w:rFonts w:ascii="Consolas" w:hAnsi="Consolas" w:cs="Miriam Fixed"/>
          <w:lang w:bidi="he-IL"/>
        </w:rPr>
      </w:pPr>
      <w:r>
        <w:rPr>
          <w:rFonts w:ascii="Consolas" w:hAnsi="Consolas" w:cs="Miriam Fixed"/>
          <w:lang w:bidi="he-IL"/>
        </w:rPr>
        <w:tab/>
        <w:t>ANTHONY</w:t>
      </w:r>
    </w:p>
    <w:p w:rsidR="00D27FE9" w:rsidRPr="00271055" w:rsidRDefault="00D27FE9" w:rsidP="0080274B">
      <w:pPr>
        <w:ind w:left="2160"/>
        <w:rPr>
          <w:rFonts w:ascii="Consolas" w:hAnsi="Consolas" w:cs="Miriam Fixed"/>
          <w:lang w:bidi="he-IL"/>
        </w:rPr>
      </w:pPr>
      <w:r>
        <w:rPr>
          <w:rFonts w:ascii="Consolas" w:hAnsi="Consolas" w:cs="Miriam Fixed"/>
          <w:lang w:bidi="he-IL"/>
        </w:rPr>
        <w:t xml:space="preserve">The case is irrelevant! </w:t>
      </w:r>
    </w:p>
    <w:p w:rsidR="00D27FE9" w:rsidRDefault="00D27FE9" w:rsidP="0080274B">
      <w:pPr>
        <w:rPr>
          <w:rFonts w:ascii="Consolas" w:hAnsi="Consolas" w:cs="Miriam Fixed"/>
          <w:lang w:bidi="he-IL"/>
        </w:rPr>
      </w:pPr>
      <w:r>
        <w:rPr>
          <w:rFonts w:ascii="Consolas" w:hAnsi="Consolas" w:cs="Miriam Fixed"/>
          <w:lang w:bidi="he-IL"/>
        </w:rPr>
        <w:t>Fayton downs the rest of his wine</w:t>
      </w:r>
      <w:r w:rsidRPr="00271055">
        <w:rPr>
          <w:rFonts w:ascii="Consolas" w:hAnsi="Consolas" w:cs="Miriam Fixed"/>
          <w:lang w:bidi="he-IL"/>
        </w:rPr>
        <w:tab/>
      </w:r>
    </w:p>
    <w:p w:rsidR="00D27FE9" w:rsidRPr="00271055" w:rsidRDefault="00D27FE9" w:rsidP="0080274B">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8634EB">
      <w:pPr>
        <w:ind w:left="2160"/>
        <w:rPr>
          <w:rFonts w:ascii="Consolas" w:hAnsi="Consolas" w:cs="Miriam Fixed"/>
          <w:lang w:bidi="he-IL"/>
        </w:rPr>
      </w:pPr>
      <w:r>
        <w:rPr>
          <w:rFonts w:ascii="Consolas" w:hAnsi="Consolas" w:cs="Miriam Fixed"/>
          <w:lang w:bidi="he-IL"/>
        </w:rPr>
        <w:t>Clearly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b/>
        <w:t>ANTHONY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Any word that this</w:t>
      </w:r>
      <w:r>
        <w:rPr>
          <w:rFonts w:ascii="Consolas" w:hAnsi="Consolas" w:cs="Miriam Fixed"/>
          <w:lang w:bidi="he-IL"/>
        </w:rPr>
        <w:t xml:space="preserve"> cards gone missing though and forget about it… ain’t good publicity, alright… </w:t>
      </w:r>
      <w:r w:rsidRPr="00271055">
        <w:rPr>
          <w:rFonts w:ascii="Consolas" w:hAnsi="Consolas" w:cs="Miriam Fixed"/>
          <w:lang w:bidi="he-IL"/>
        </w:rPr>
        <w:t>I mean I don’t know who this Harris is connect</w:t>
      </w:r>
      <w:r>
        <w:rPr>
          <w:rFonts w:ascii="Consolas" w:hAnsi="Consolas" w:cs="Miriam Fixed"/>
          <w:lang w:bidi="he-IL"/>
        </w:rPr>
        <w:t xml:space="preserve">ed to, maybe nobody, but keep this low key and problems won’t even in-counter…   </w:t>
      </w:r>
    </w:p>
    <w:p w:rsidR="00D27FE9" w:rsidRDefault="00D27FE9" w:rsidP="00257300">
      <w:pPr>
        <w:ind w:left="2160" w:firstLine="720"/>
        <w:rPr>
          <w:rFonts w:ascii="Consolas" w:hAnsi="Consolas" w:cs="Miriam Fixed"/>
          <w:lang w:bidi="he-IL"/>
        </w:rPr>
      </w:pPr>
      <w:r w:rsidRPr="00271055">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257300">
      <w:pPr>
        <w:ind w:left="1440" w:firstLine="720"/>
        <w:rPr>
          <w:rFonts w:ascii="Consolas" w:hAnsi="Consolas" w:cs="Miriam Fixed"/>
          <w:lang w:bidi="he-IL"/>
        </w:rPr>
      </w:pPr>
      <w:r>
        <w:rPr>
          <w:rFonts w:ascii="Consolas" w:hAnsi="Consolas" w:cs="Miriam Fixed"/>
          <w:lang w:bidi="he-IL"/>
        </w:rPr>
        <w:t>Who is he</w:t>
      </w:r>
      <w:r w:rsidRPr="00271055">
        <w:rPr>
          <w:rFonts w:ascii="Consolas" w:hAnsi="Consolas" w:cs="Miriam Fixed"/>
          <w:lang w:bidi="he-IL"/>
        </w:rPr>
        <w:t>?</w:t>
      </w:r>
    </w:p>
    <w:p w:rsidR="00D27FE9" w:rsidRDefault="00D27FE9" w:rsidP="000A1BFB">
      <w:pPr>
        <w:ind w:left="2160" w:firstLine="720"/>
        <w:rPr>
          <w:rFonts w:ascii="Consolas" w:hAnsi="Consolas" w:cs="Miriam Fixed"/>
          <w:lang w:bidi="he-IL"/>
        </w:rPr>
      </w:pPr>
    </w:p>
    <w:p w:rsidR="00D27FE9" w:rsidRPr="00271055" w:rsidRDefault="00D27FE9" w:rsidP="000A1BFB">
      <w:pPr>
        <w:ind w:left="2160" w:firstLine="720"/>
        <w:rPr>
          <w:rFonts w:ascii="Consolas" w:hAnsi="Consolas" w:cs="Miriam Fixed"/>
          <w:lang w:bidi="he-IL"/>
        </w:rPr>
      </w:pPr>
      <w:r w:rsidRPr="00271055">
        <w:rPr>
          <w:rFonts w:ascii="Consolas" w:hAnsi="Consolas" w:cs="Miriam Fixed"/>
          <w:lang w:bidi="he-IL"/>
        </w:rPr>
        <w:t>ANTHONY</w:t>
      </w:r>
    </w:p>
    <w:p w:rsidR="00D27FE9" w:rsidRPr="00271055" w:rsidRDefault="00D27FE9" w:rsidP="000134A8">
      <w:pPr>
        <w:ind w:left="2160"/>
        <w:rPr>
          <w:rFonts w:ascii="Consolas" w:hAnsi="Consolas" w:cs="Miriam Fixed"/>
          <w:lang w:bidi="he-IL"/>
        </w:rPr>
      </w:pPr>
      <w:r>
        <w:rPr>
          <w:rFonts w:ascii="Consolas" w:hAnsi="Consolas" w:cs="Miriam Fixed"/>
          <w:lang w:bidi="he-IL"/>
        </w:rPr>
        <w:t xml:space="preserve">Harris? </w:t>
      </w:r>
      <w:r w:rsidRPr="00271055">
        <w:rPr>
          <w:rFonts w:ascii="Consolas" w:hAnsi="Consolas" w:cs="Miriam Fixed"/>
          <w:lang w:bidi="he-IL"/>
        </w:rPr>
        <w:t xml:space="preserve">Bereaved ex-military tech-head, managed to get his hands on what he wanted before getting caught, anyway this guy runs black market trading all goddamn day, It’s all in the read... Some front stands between you and the card, there may be some muscle, some tuff guy standing on the door outside perhaps, but nothing you can’t handle, post military fuck up’s, drugs done worst to them, then the fuckin scrum down Bradshaw. </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picks up the document folder looking briefly over the pictures</w:t>
      </w:r>
    </w:p>
    <w:p w:rsidR="00D27FE9" w:rsidRPr="00271055" w:rsidRDefault="00D27FE9" w:rsidP="00300321">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A1BFB">
      <w:pPr>
        <w:ind w:left="2160"/>
        <w:rPr>
          <w:rFonts w:ascii="Consolas" w:hAnsi="Consolas" w:cs="Miriam Fixed"/>
          <w:lang w:bidi="he-IL"/>
        </w:rPr>
      </w:pPr>
      <w:r>
        <w:rPr>
          <w:rFonts w:ascii="Consolas" w:hAnsi="Consolas" w:cs="Miriam Fixed"/>
          <w:lang w:bidi="he-IL"/>
        </w:rPr>
        <w:t>Sounds good, Robbery on</w:t>
      </w:r>
      <w:r w:rsidRPr="00271055">
        <w:rPr>
          <w:rFonts w:ascii="Consolas" w:hAnsi="Consolas" w:cs="Miriam Fixed"/>
          <w:lang w:bidi="he-IL"/>
        </w:rPr>
        <w:t xml:space="preserve"> delivery, I’d say I could retire on this one...</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ANTHONY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cut it how ya</w:t>
      </w:r>
      <w:r>
        <w:rPr>
          <w:rFonts w:ascii="Consolas" w:hAnsi="Consolas" w:cs="Miriam Fixed"/>
          <w:lang w:bidi="he-IL"/>
        </w:rPr>
        <w:t>’</w:t>
      </w:r>
      <w:r w:rsidRPr="00271055">
        <w:rPr>
          <w:rFonts w:ascii="Consolas" w:hAnsi="Consolas" w:cs="Miriam Fixed"/>
          <w:lang w:bidi="he-IL"/>
        </w:rPr>
        <w:t xml:space="preserve"> like, with whomever ya</w:t>
      </w:r>
      <w:r>
        <w:rPr>
          <w:rFonts w:ascii="Consolas" w:hAnsi="Consolas" w:cs="Miriam Fixed"/>
          <w:lang w:bidi="he-IL"/>
        </w:rPr>
        <w:t>’</w:t>
      </w:r>
      <w:r w:rsidRPr="00271055">
        <w:rPr>
          <w:rFonts w:ascii="Consolas" w:hAnsi="Consolas" w:cs="Miriam Fixed"/>
          <w:lang w:bidi="he-IL"/>
        </w:rPr>
        <w:t xml:space="preserve"> like, just no fucking morons</w:t>
      </w:r>
      <w:r>
        <w:rPr>
          <w:rFonts w:ascii="Consolas" w:hAnsi="Consolas" w:cs="Miriam Fixed"/>
          <w:lang w:bidi="he-IL"/>
        </w:rPr>
        <w:t xml:space="preserve"> please! Last thing I need is a fuck’n ring side martygra</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b/>
        <w:t>FAYTON</w:t>
      </w:r>
    </w:p>
    <w:p w:rsidR="00D27FE9" w:rsidRPr="00271055" w:rsidRDefault="00D27FE9" w:rsidP="005E577B">
      <w:pPr>
        <w:ind w:left="2160"/>
        <w:rPr>
          <w:rFonts w:ascii="Consolas" w:hAnsi="Consolas" w:cs="Miriam Fixed"/>
          <w:lang w:bidi="he-IL"/>
        </w:rPr>
      </w:pPr>
      <w:r w:rsidRPr="00271055">
        <w:rPr>
          <w:rFonts w:ascii="Consolas" w:hAnsi="Consolas" w:cs="Miriam Fixed"/>
          <w:lang w:bidi="he-IL"/>
        </w:rPr>
        <w:t>Don’t worry (laughing)</w:t>
      </w:r>
      <w:r w:rsidRPr="00271055">
        <w:rPr>
          <w:rFonts w:ascii="Consolas" w:hAnsi="Consolas" w:cs="Miriam Fixed"/>
          <w:lang w:bidi="he-IL"/>
        </w:rPr>
        <w:tab/>
      </w:r>
      <w:r w:rsidRPr="00271055">
        <w:rPr>
          <w:rFonts w:ascii="Consolas" w:hAnsi="Consolas" w:cs="Miriam Fixed"/>
          <w:lang w:bidi="he-IL"/>
        </w:rPr>
        <w:tab/>
        <w:t xml:space="preserve">       promise not to give you another Mickey M</w:t>
      </w:r>
      <w:r>
        <w:rPr>
          <w:rFonts w:ascii="Consolas" w:hAnsi="Consolas" w:cs="Miriam Fixed"/>
          <w:lang w:bidi="he-IL"/>
        </w:rPr>
        <w:t>arta situation…</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Shit…</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What’s he doin’ now?</w:t>
      </w:r>
    </w:p>
    <w:p w:rsidR="00D27FE9" w:rsidRPr="00271055" w:rsidRDefault="00D27FE9" w:rsidP="00563CBB">
      <w:pPr>
        <w:ind w:left="2160"/>
        <w:rPr>
          <w:rFonts w:ascii="Consolas" w:hAnsi="Consolas" w:cs="Miriam Fixed"/>
          <w:lang w:bidi="he-IL"/>
        </w:rPr>
      </w:pPr>
      <w:r w:rsidRPr="00271055">
        <w:rPr>
          <w:rFonts w:ascii="Consolas" w:hAnsi="Consolas" w:cs="Miriam Fixed"/>
          <w:lang w:bidi="he-IL"/>
        </w:rPr>
        <w:tab/>
        <w:t>ANTHONY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 don’t hear too much regarding that piece of</w:t>
      </w:r>
      <w:r>
        <w:rPr>
          <w:rFonts w:ascii="Consolas" w:hAnsi="Consolas" w:cs="Miriam Fixed"/>
          <w:lang w:bidi="he-IL"/>
        </w:rPr>
        <w:t xml:space="preserve"> shit, but then again I</w:t>
      </w:r>
      <w:r w:rsidRPr="00271055">
        <w:rPr>
          <w:rFonts w:ascii="Consolas" w:hAnsi="Consolas" w:cs="Miriam Fixed"/>
          <w:lang w:bidi="he-IL"/>
        </w:rPr>
        <w:t xml:space="preserve"> don’t listen…</w:t>
      </w:r>
    </w:p>
    <w:p w:rsidR="00D27FE9" w:rsidRPr="00271055" w:rsidRDefault="00D27FE9" w:rsidP="000134A8">
      <w:pPr>
        <w:rPr>
          <w:rFonts w:ascii="Consolas" w:hAnsi="Consolas" w:cs="Miriam Fixed"/>
          <w:lang w:bidi="he-IL"/>
        </w:rPr>
      </w:pPr>
      <w:r w:rsidRPr="00271055">
        <w:rPr>
          <w:rFonts w:ascii="Consolas" w:hAnsi="Consolas" w:cs="Miriam Fixed"/>
          <w:lang w:bidi="he-IL"/>
        </w:rPr>
        <w:t>Anthony slides a bag towards 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Upfront?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t>(Smiling)</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Now that’s good business</w:t>
      </w:r>
    </w:p>
    <w:p w:rsidR="00D27FE9" w:rsidRPr="00271055" w:rsidRDefault="00D27FE9" w:rsidP="00300321">
      <w:pPr>
        <w:ind w:left="2160" w:firstLine="720"/>
        <w:rPr>
          <w:rFonts w:ascii="Consolas" w:hAnsi="Consolas" w:cs="Miriam Fixed"/>
          <w:lang w:bidi="he-IL"/>
        </w:rPr>
      </w:pPr>
      <w:r w:rsidRPr="00271055">
        <w:rPr>
          <w:rFonts w:ascii="Consolas" w:hAnsi="Consolas" w:cs="Miriam Fixed"/>
          <w:lang w:bidi="he-IL"/>
        </w:rPr>
        <w:t>ANTHONY</w:t>
      </w:r>
    </w:p>
    <w:p w:rsidR="00D27FE9" w:rsidRPr="00271055" w:rsidRDefault="00D27FE9" w:rsidP="000A1BFB">
      <w:pPr>
        <w:ind w:left="2160"/>
        <w:rPr>
          <w:rFonts w:ascii="Consolas" w:hAnsi="Consolas" w:cs="Miriam Fixed"/>
          <w:lang w:bidi="he-IL"/>
        </w:rPr>
      </w:pPr>
      <w:r>
        <w:rPr>
          <w:rFonts w:ascii="Consolas" w:hAnsi="Consolas" w:cs="Miriam Fixed"/>
          <w:lang w:bidi="he-IL"/>
        </w:rPr>
        <w:t>When you get the case, contact me…</w:t>
      </w:r>
      <w:r>
        <w:rPr>
          <w:rFonts w:ascii="Consolas" w:hAnsi="Consolas" w:cs="Miriam Fixed"/>
          <w:lang w:bidi="he-IL"/>
        </w:rPr>
        <w:tab/>
        <w:t xml:space="preserve">  Watch your back on this one</w:t>
      </w:r>
    </w:p>
    <w:p w:rsidR="00D27FE9" w:rsidRPr="00271055" w:rsidRDefault="00D27FE9" w:rsidP="005E577B">
      <w:pPr>
        <w:rPr>
          <w:rFonts w:ascii="Consolas" w:hAnsi="Consolas" w:cs="Miriam Fixed"/>
          <w:lang w:bidi="he-IL"/>
        </w:rPr>
      </w:pPr>
      <w:r>
        <w:rPr>
          <w:rFonts w:ascii="Consolas" w:hAnsi="Consolas" w:cs="Miriam Fixed"/>
          <w:lang w:bidi="he-IL"/>
        </w:rPr>
        <w:t xml:space="preserve">Fayton </w:t>
      </w:r>
      <w:r w:rsidRPr="00271055">
        <w:rPr>
          <w:rFonts w:ascii="Consolas" w:hAnsi="Consolas" w:cs="Miriam Fixed"/>
          <w:lang w:bidi="he-IL"/>
        </w:rPr>
        <w:t>stands up</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Piece of cake...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This time next week</w:t>
      </w:r>
      <w:r>
        <w:rPr>
          <w:rFonts w:ascii="Consolas" w:hAnsi="Consolas" w:cs="Miriam Fixed"/>
          <w:lang w:bidi="he-IL"/>
        </w:rPr>
        <w:t>,</w:t>
      </w:r>
      <w:r w:rsidRPr="00271055">
        <w:rPr>
          <w:rFonts w:ascii="Consolas" w:hAnsi="Consolas" w:cs="Miriam Fixed"/>
          <w:lang w:bidi="he-IL"/>
        </w:rPr>
        <w:t xml:space="preserve"> we’re gonna be sitting in the </w:t>
      </w:r>
      <w:r>
        <w:rPr>
          <w:rFonts w:ascii="Consolas" w:hAnsi="Consolas" w:cs="Miriam Fixed"/>
          <w:lang w:bidi="he-IL"/>
        </w:rPr>
        <w:t>sun, getting our dicks sucked and all because we can… Isn't live worth living…?</w:t>
      </w:r>
    </w:p>
    <w:p w:rsidR="00D27FE9" w:rsidRDefault="00D27FE9" w:rsidP="00300321">
      <w:pPr>
        <w:ind w:left="2160" w:firstLine="720"/>
        <w:rPr>
          <w:rFonts w:ascii="Consolas" w:hAnsi="Consolas" w:cs="Miriam Fixed"/>
          <w:lang w:bidi="he-IL"/>
        </w:rPr>
      </w:pPr>
    </w:p>
    <w:p w:rsidR="00D27FE9" w:rsidRPr="00271055" w:rsidRDefault="00D27FE9" w:rsidP="00300321">
      <w:pPr>
        <w:ind w:left="2160" w:firstLine="720"/>
        <w:rPr>
          <w:rFonts w:ascii="Consolas" w:hAnsi="Consolas" w:cs="Miriam Fixed"/>
          <w:lang w:bidi="he-IL"/>
        </w:rPr>
      </w:pPr>
      <w:r w:rsidRPr="00271055">
        <w:rPr>
          <w:rFonts w:ascii="Consolas" w:hAnsi="Consolas" w:cs="Miriam Fixed"/>
          <w:lang w:bidi="he-IL"/>
        </w:rPr>
        <w:t>ANTHONY</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Not if you fuck this up!</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leaves through the doors he came in</w:t>
      </w:r>
      <w:r>
        <w:rPr>
          <w:rFonts w:ascii="Consolas" w:hAnsi="Consolas" w:cs="Miriam Fixed"/>
          <w:lang w:bidi="he-IL"/>
        </w:rPr>
        <w:t>, walking</w:t>
      </w:r>
      <w:r w:rsidRPr="00271055">
        <w:rPr>
          <w:rFonts w:ascii="Consolas" w:hAnsi="Consolas" w:cs="Miriam Fixed"/>
          <w:lang w:bidi="he-IL"/>
        </w:rPr>
        <w:t xml:space="preserve"> back through the corridor and out through the club. </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sits over his shoulder following from behind.</w:t>
      </w:r>
    </w:p>
    <w:p w:rsidR="00D27FE9" w:rsidRPr="00271055" w:rsidRDefault="00D27FE9" w:rsidP="000134A8">
      <w:pPr>
        <w:rPr>
          <w:rFonts w:ascii="Consolas" w:hAnsi="Consolas" w:cs="Miriam Fixed"/>
          <w:lang w:bidi="he-IL"/>
        </w:rPr>
      </w:pPr>
      <w:r>
        <w:rPr>
          <w:rFonts w:ascii="Consolas" w:hAnsi="Consolas" w:cs="Miriam Fixed"/>
          <w:lang w:bidi="he-IL"/>
        </w:rPr>
        <w:t>He walks past the bar, looking over towards Marie dancing on stage. He continues up the stairs to the exit, getting to his car and pulling away.</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Pr>
          <w:rFonts w:ascii="Consolas" w:hAnsi="Consolas" w:cs="Miriam Fixed"/>
          <w:lang w:bidi="he-IL"/>
        </w:rPr>
        <w:t>INT-CAR</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Pr>
          <w:rFonts w:ascii="Consolas" w:hAnsi="Consolas" w:cs="Miriam Fixed"/>
          <w:lang w:bidi="he-IL"/>
        </w:rPr>
        <w:t>F</w:t>
      </w:r>
      <w:r w:rsidRPr="00271055">
        <w:rPr>
          <w:rFonts w:ascii="Consolas" w:hAnsi="Consolas" w:cs="Miriam Fixed"/>
          <w:lang w:bidi="he-IL"/>
        </w:rPr>
        <w:t>ADE IN</w:t>
      </w:r>
    </w:p>
    <w:p w:rsidR="00D27FE9" w:rsidRDefault="00D27FE9" w:rsidP="000134A8">
      <w:pPr>
        <w:rPr>
          <w:rFonts w:ascii="Consolas" w:hAnsi="Consolas" w:cs="Miriam Fixed"/>
          <w:lang w:bidi="he-IL"/>
        </w:rPr>
      </w:pPr>
      <w:r w:rsidRPr="00271055">
        <w:rPr>
          <w:rFonts w:ascii="Consolas" w:hAnsi="Consolas" w:cs="Miriam Fixed"/>
          <w:lang w:bidi="he-IL"/>
        </w:rPr>
        <w:t>The rain beats down on the windscreen of Fayton</w:t>
      </w:r>
      <w:r>
        <w:rPr>
          <w:rFonts w:ascii="Consolas" w:hAnsi="Consolas" w:cs="Miriam Fixed"/>
          <w:lang w:bidi="he-IL"/>
        </w:rPr>
        <w:t>'s car. He moves through a built up area</w:t>
      </w:r>
      <w:r w:rsidRPr="00271055">
        <w:rPr>
          <w:rFonts w:ascii="Consolas" w:hAnsi="Consolas" w:cs="Miriam Fixed"/>
          <w:lang w:bidi="he-IL"/>
        </w:rPr>
        <w:t xml:space="preserve"> while speaking to someone on the phone. He pulls up outside an apar</w:t>
      </w:r>
      <w:r>
        <w:rPr>
          <w:rFonts w:ascii="Consolas" w:hAnsi="Consolas" w:cs="Miriam Fixed"/>
          <w:lang w:bidi="he-IL"/>
        </w:rPr>
        <w:t xml:space="preserve">tment block and gets out. </w:t>
      </w:r>
    </w:p>
    <w:p w:rsidR="00D27FE9" w:rsidRDefault="00D27FE9" w:rsidP="002F294A">
      <w:pPr>
        <w:rPr>
          <w:rFonts w:ascii="Consolas" w:hAnsi="Consolas" w:cs="Miriam Fixed"/>
          <w:lang w:bidi="he-IL"/>
        </w:rPr>
      </w:pPr>
      <w:r w:rsidRPr="00271055">
        <w:rPr>
          <w:rFonts w:ascii="Consolas" w:hAnsi="Consolas" w:cs="Miriam Fixed"/>
          <w:lang w:bidi="he-IL"/>
        </w:rPr>
        <w:t>One long camera shot again follows Fayton</w:t>
      </w:r>
    </w:p>
    <w:p w:rsidR="00D27FE9" w:rsidRPr="00271055" w:rsidRDefault="00D27FE9" w:rsidP="000134A8">
      <w:pPr>
        <w:rPr>
          <w:rFonts w:ascii="Consolas" w:hAnsi="Consolas" w:cs="Miriam Fixed"/>
          <w:lang w:bidi="he-IL"/>
        </w:rPr>
      </w:pPr>
      <w:r>
        <w:rPr>
          <w:rFonts w:ascii="Consolas" w:hAnsi="Consolas" w:cs="Miriam Fixed"/>
          <w:lang w:bidi="he-IL"/>
        </w:rPr>
        <w:t>He walks through the main doors and heads up the concrete steps</w:t>
      </w:r>
      <w:r w:rsidRPr="00271055">
        <w:rPr>
          <w:rFonts w:ascii="Consolas" w:hAnsi="Consolas" w:cs="Miriam Fixed"/>
          <w:lang w:bidi="he-IL"/>
        </w:rPr>
        <w:t xml:space="preserve"> to the top floor</w:t>
      </w:r>
      <w:r>
        <w:rPr>
          <w:rFonts w:ascii="Consolas" w:hAnsi="Consolas" w:cs="Miriam Fixed"/>
          <w:lang w:bidi="he-IL"/>
        </w:rPr>
        <w:t>, colorful graffiti on the white walls spands the whole building. He approaches Jimmy’s front door.8C</w:t>
      </w:r>
    </w:p>
    <w:p w:rsidR="00D27FE9" w:rsidRPr="00271055" w:rsidRDefault="00D27FE9" w:rsidP="000134A8">
      <w:pPr>
        <w:rPr>
          <w:rFonts w:ascii="Consolas" w:hAnsi="Consolas" w:cs="Miriam Fixed"/>
          <w:lang w:bidi="he-IL"/>
        </w:rPr>
      </w:pPr>
      <w:r w:rsidRPr="00271055">
        <w:rPr>
          <w:rFonts w:ascii="Consolas" w:hAnsi="Consolas" w:cs="Miriam Fixed"/>
          <w:lang w:bidi="he-IL"/>
        </w:rPr>
        <w:t>Knock, Knock</w:t>
      </w:r>
      <w:r w:rsidRPr="00271055">
        <w:rPr>
          <w:rFonts w:ascii="Consolas" w:hAnsi="Consolas" w:cs="Miriam Fixed"/>
          <w:lang w:bidi="he-IL"/>
        </w:rPr>
        <w:tab/>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4C3C7E">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Who is it?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0134A8">
      <w:pPr>
        <w:ind w:left="1440" w:firstLine="720"/>
        <w:rPr>
          <w:rFonts w:ascii="Consolas" w:hAnsi="Consolas" w:cs="Miriam Fixed"/>
          <w:lang w:bidi="he-IL"/>
        </w:rPr>
      </w:pPr>
      <w:r w:rsidRPr="00271055">
        <w:rPr>
          <w:rFonts w:ascii="Consolas" w:hAnsi="Consolas" w:cs="Miriam Fixed"/>
          <w:lang w:bidi="he-IL"/>
        </w:rPr>
        <w:t>Santa clause</w:t>
      </w:r>
      <w:r>
        <w:rPr>
          <w:rFonts w:ascii="Consolas" w:hAnsi="Consolas" w:cs="Miriam Fixed"/>
          <w:lang w:bidi="he-IL"/>
        </w:rPr>
        <w:t xml:space="preserve"> asshole</w:t>
      </w:r>
    </w:p>
    <w:p w:rsidR="00D27FE9" w:rsidRDefault="00D27FE9" w:rsidP="000134A8">
      <w:pPr>
        <w:ind w:left="1440" w:firstLine="720"/>
        <w:rPr>
          <w:rFonts w:ascii="Consolas" w:hAnsi="Consolas" w:cs="Miriam Fixed"/>
          <w:lang w:bidi="he-IL"/>
        </w:rPr>
      </w:pPr>
      <w:r>
        <w:rPr>
          <w:rFonts w:ascii="Consolas" w:hAnsi="Consolas" w:cs="Miriam Fixed"/>
          <w:lang w:bidi="he-IL"/>
        </w:rPr>
        <w:tab/>
        <w:t>JIMMY</w:t>
      </w:r>
    </w:p>
    <w:p w:rsidR="00D27FE9" w:rsidRPr="00271055" w:rsidRDefault="00D27FE9" w:rsidP="005E577B">
      <w:pPr>
        <w:rPr>
          <w:rFonts w:ascii="Consolas" w:hAnsi="Consolas" w:cs="Miriam Fixed"/>
          <w:lang w:bidi="he-IL"/>
        </w:rPr>
      </w:pPr>
      <w:r>
        <w:rPr>
          <w:rFonts w:ascii="Consolas" w:hAnsi="Consolas" w:cs="Miriam Fixed"/>
          <w:lang w:bidi="he-IL"/>
        </w:rPr>
        <w:t>(Mumbling)</w:t>
      </w:r>
      <w:r>
        <w:rPr>
          <w:rFonts w:ascii="Consolas" w:hAnsi="Consolas" w:cs="Miriam Fixed"/>
          <w:lang w:bidi="he-IL"/>
        </w:rPr>
        <w:tab/>
      </w:r>
      <w:r>
        <w:rPr>
          <w:rFonts w:ascii="Consolas" w:hAnsi="Consolas" w:cs="Miriam Fixed"/>
          <w:lang w:bidi="he-IL"/>
        </w:rPr>
        <w:tab/>
        <w:t>Santa clause…</w:t>
      </w:r>
    </w:p>
    <w:p w:rsidR="00D27FE9" w:rsidRPr="00271055" w:rsidRDefault="00D27FE9" w:rsidP="000134A8">
      <w:pPr>
        <w:rPr>
          <w:rFonts w:ascii="Consolas" w:hAnsi="Consolas" w:cs="Miriam Fixed"/>
          <w:lang w:bidi="he-IL"/>
        </w:rPr>
      </w:pPr>
      <w:r w:rsidRPr="00271055">
        <w:rPr>
          <w:rFonts w:ascii="Consolas" w:hAnsi="Consolas" w:cs="Miriam Fixed"/>
          <w:lang w:bidi="he-IL"/>
        </w:rPr>
        <w:t>Jimmy opens the door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Hey</w:t>
      </w:r>
      <w:r>
        <w:rPr>
          <w:rFonts w:ascii="Consolas" w:hAnsi="Consolas" w:cs="Miriam Fixed"/>
          <w:lang w:bidi="he-IL"/>
        </w:rPr>
        <w:t xml:space="preserve">, Mother fuckin’ Charlie Brown… Funny man…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S</w:t>
      </w:r>
      <w:r w:rsidRPr="00271055">
        <w:rPr>
          <w:rFonts w:ascii="Consolas" w:hAnsi="Consolas" w:cs="Miriam Fixed"/>
          <w:lang w:bidi="he-IL"/>
        </w:rPr>
        <w:t>o good you could join us</w:t>
      </w:r>
      <w:r>
        <w:rPr>
          <w:rFonts w:ascii="Consolas" w:hAnsi="Consolas" w:cs="Miriam Fixed"/>
          <w:lang w:bidi="he-IL"/>
        </w:rPr>
        <w:t>! Come on in! Come on man!</w:t>
      </w:r>
      <w:r w:rsidRPr="00271055">
        <w:rPr>
          <w:rFonts w:ascii="Consolas" w:hAnsi="Consolas" w:cs="Miriam Fixed"/>
          <w:lang w:bidi="he-IL"/>
        </w:rPr>
        <w:t xml:space="preserve"> </w:t>
      </w:r>
    </w:p>
    <w:p w:rsidR="00D27FE9" w:rsidRDefault="00D27FE9" w:rsidP="000134A8">
      <w:pPr>
        <w:rPr>
          <w:rFonts w:ascii="Consolas" w:hAnsi="Consolas" w:cs="Miriam Fixed"/>
          <w:lang w:bidi="he-IL"/>
        </w:rPr>
      </w:pPr>
      <w:r w:rsidRPr="00271055">
        <w:rPr>
          <w:rFonts w:ascii="Consolas" w:hAnsi="Consolas" w:cs="Miriam Fixed"/>
          <w:lang w:bidi="he-IL"/>
        </w:rPr>
        <w:t xml:space="preserve">Fayton steps inside and walks down the corridor through to the sitting room. </w:t>
      </w:r>
    </w:p>
    <w:p w:rsidR="00D27FE9" w:rsidRPr="00271055" w:rsidRDefault="00D27FE9" w:rsidP="000134A8">
      <w:pPr>
        <w:rPr>
          <w:rFonts w:ascii="Consolas" w:hAnsi="Consolas" w:cs="Miriam Fixed"/>
          <w:lang w:bidi="he-IL"/>
        </w:rPr>
      </w:pPr>
      <w:r w:rsidRPr="00271055">
        <w:rPr>
          <w:rFonts w:ascii="Consolas" w:hAnsi="Consolas" w:cs="Miriam Fixed"/>
          <w:lang w:bidi="he-IL"/>
        </w:rPr>
        <w:t>Marie sits in the corner on a worn brown sofa</w:t>
      </w:r>
      <w:r>
        <w:rPr>
          <w:rFonts w:ascii="Consolas" w:hAnsi="Consolas" w:cs="Miriam Fixed"/>
          <w:lang w:bidi="he-IL"/>
        </w:rPr>
        <w:t>. Opposite her was</w:t>
      </w:r>
      <w:r w:rsidRPr="00271055">
        <w:rPr>
          <w:rFonts w:ascii="Consolas" w:hAnsi="Consolas" w:cs="Miriam Fixed"/>
          <w:lang w:bidi="he-IL"/>
        </w:rPr>
        <w:t xml:space="preserve"> Billy</w:t>
      </w:r>
      <w:r>
        <w:rPr>
          <w:rFonts w:ascii="Consolas" w:hAnsi="Consolas" w:cs="Miriam Fixed"/>
          <w:lang w:bidi="he-IL"/>
        </w:rPr>
        <w:t>,</w:t>
      </w:r>
      <w:r w:rsidRPr="00271055">
        <w:rPr>
          <w:rFonts w:ascii="Consolas" w:hAnsi="Consolas" w:cs="Miriam Fixed"/>
          <w:lang w:bidi="he-IL"/>
        </w:rPr>
        <w:t xml:space="preserve"> out o</w:t>
      </w:r>
      <w:r>
        <w:rPr>
          <w:rFonts w:ascii="Consolas" w:hAnsi="Consolas" w:cs="Miriam Fixed"/>
          <w:lang w:bidi="he-IL"/>
        </w:rPr>
        <w:t>f his face slumped on the floor, head awkwardly rested against the side of the couch.</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sits in the corner looking at the whole room</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0134A8">
      <w:pPr>
        <w:ind w:left="2160"/>
        <w:rPr>
          <w:rFonts w:ascii="Consolas" w:hAnsi="Consolas" w:cs="Miriam Fixed"/>
          <w:lang w:bidi="he-IL"/>
        </w:rPr>
      </w:pPr>
      <w:r>
        <w:rPr>
          <w:rFonts w:ascii="Consolas" w:hAnsi="Consolas" w:cs="Miriam Fixed"/>
          <w:lang w:bidi="he-IL"/>
        </w:rPr>
        <w:t>You had a good one…?</w:t>
      </w:r>
    </w:p>
    <w:p w:rsidR="00D27FE9" w:rsidRDefault="00D27FE9" w:rsidP="002F294A">
      <w:pPr>
        <w:ind w:left="2880"/>
        <w:rPr>
          <w:rFonts w:ascii="Consolas" w:hAnsi="Consolas" w:cs="Miriam Fixed"/>
          <w:lang w:bidi="he-IL"/>
        </w:rPr>
      </w:pPr>
      <w:r>
        <w:rPr>
          <w:rFonts w:ascii="Consolas" w:hAnsi="Consolas" w:cs="Miriam Fixed"/>
          <w:lang w:bidi="he-IL"/>
        </w:rPr>
        <w:t>JIMMY</w:t>
      </w:r>
    </w:p>
    <w:p w:rsidR="00D27FE9" w:rsidRDefault="00D27FE9" w:rsidP="002F294A">
      <w:pPr>
        <w:ind w:left="1440" w:firstLine="720"/>
        <w:rPr>
          <w:rFonts w:ascii="Consolas" w:hAnsi="Consolas" w:cs="Miriam Fixed"/>
          <w:lang w:bidi="he-IL"/>
        </w:rPr>
      </w:pPr>
      <w:r>
        <w:rPr>
          <w:rFonts w:ascii="Consolas" w:hAnsi="Consolas" w:cs="Miriam Fixed"/>
          <w:lang w:bidi="he-IL"/>
        </w:rPr>
        <w:t>I think so…</w:t>
      </w:r>
    </w:p>
    <w:p w:rsidR="00D27FE9" w:rsidRDefault="00D27FE9" w:rsidP="002F294A">
      <w:pPr>
        <w:rPr>
          <w:rFonts w:ascii="Consolas" w:hAnsi="Consolas" w:cs="Miriam Fixed"/>
          <w:lang w:bidi="he-IL"/>
        </w:rPr>
      </w:pPr>
      <w:r>
        <w:rPr>
          <w:rFonts w:ascii="Consolas" w:hAnsi="Consolas" w:cs="Miriam Fixed"/>
          <w:lang w:bidi="he-IL"/>
        </w:rPr>
        <w:t>Fayton looks around the room, lots of bottles and drugs lying around.</w:t>
      </w:r>
    </w:p>
    <w:p w:rsidR="00D27FE9" w:rsidRDefault="00D27FE9" w:rsidP="002F294A">
      <w:pPr>
        <w:ind w:left="2160"/>
        <w:rPr>
          <w:rFonts w:ascii="Consolas" w:hAnsi="Consolas" w:cs="Miriam Fixed"/>
          <w:lang w:bidi="he-IL"/>
        </w:rPr>
      </w:pPr>
      <w:r>
        <w:rPr>
          <w:rFonts w:ascii="Consolas" w:hAnsi="Consolas" w:cs="Miriam Fixed"/>
          <w:lang w:bidi="he-IL"/>
        </w:rPr>
        <w:tab/>
        <w:t>FAYTON</w:t>
      </w:r>
    </w:p>
    <w:p w:rsidR="00D27FE9" w:rsidRDefault="00D27FE9" w:rsidP="002F294A">
      <w:pPr>
        <w:ind w:left="2160"/>
        <w:rPr>
          <w:rFonts w:ascii="Consolas" w:hAnsi="Consolas" w:cs="Miriam Fixed"/>
          <w:lang w:bidi="he-IL"/>
        </w:rPr>
      </w:pPr>
      <w:r>
        <w:rPr>
          <w:rFonts w:ascii="Consolas" w:hAnsi="Consolas" w:cs="Miriam Fixed"/>
          <w:lang w:bidi="he-IL"/>
        </w:rPr>
        <w:t>Looks like you had a REAL good time…</w:t>
      </w:r>
    </w:p>
    <w:p w:rsidR="00D27FE9" w:rsidRDefault="00D27FE9" w:rsidP="002F294A">
      <w:pPr>
        <w:ind w:left="2160"/>
        <w:rPr>
          <w:rFonts w:ascii="Consolas" w:hAnsi="Consolas" w:cs="Miriam Fixed"/>
          <w:lang w:bidi="he-IL"/>
        </w:rPr>
      </w:pPr>
      <w:r>
        <w:rPr>
          <w:rFonts w:ascii="Consolas" w:hAnsi="Consolas" w:cs="Miriam Fixed"/>
          <w:lang w:bidi="he-IL"/>
        </w:rPr>
        <w:tab/>
        <w:t>JIMMY</w:t>
      </w:r>
    </w:p>
    <w:p w:rsidR="00D27FE9" w:rsidRDefault="00D27FE9" w:rsidP="002F294A">
      <w:pPr>
        <w:rPr>
          <w:rFonts w:ascii="Consolas" w:hAnsi="Consolas" w:cs="Miriam Fixed"/>
          <w:lang w:bidi="he-IL"/>
        </w:rPr>
      </w:pPr>
      <w:r>
        <w:rPr>
          <w:rFonts w:ascii="Consolas" w:hAnsi="Consolas" w:cs="Miriam Fixed"/>
          <w:lang w:bidi="he-IL"/>
        </w:rPr>
        <w:t>(laughing)</w:t>
      </w:r>
      <w:r>
        <w:rPr>
          <w:rFonts w:ascii="Consolas" w:hAnsi="Consolas" w:cs="Miriam Fixed"/>
          <w:lang w:bidi="he-IL"/>
        </w:rPr>
        <w:tab/>
      </w:r>
      <w:r>
        <w:rPr>
          <w:rFonts w:ascii="Consolas" w:hAnsi="Consolas" w:cs="Miriam Fixed"/>
          <w:lang w:bidi="he-IL"/>
        </w:rPr>
        <w:tab/>
        <w:t>yeah… maybe so</w:t>
      </w:r>
    </w:p>
    <w:p w:rsidR="00D27FE9" w:rsidRPr="00271055" w:rsidRDefault="00D27FE9" w:rsidP="002F294A">
      <w:pPr>
        <w:ind w:left="2160"/>
        <w:rPr>
          <w:rFonts w:ascii="Consolas" w:hAnsi="Consolas" w:cs="Miriam Fixed"/>
          <w:lang w:bidi="he-IL"/>
        </w:rPr>
      </w:pPr>
      <w:r>
        <w:rPr>
          <w:rFonts w:ascii="Consolas" w:hAnsi="Consolas" w:cs="Miriam Fixed"/>
          <w:lang w:bidi="he-IL"/>
        </w:rPr>
        <w:t>Listen Jim t</w:t>
      </w:r>
      <w:r w:rsidRPr="00271055">
        <w:rPr>
          <w:rFonts w:ascii="Consolas" w:hAnsi="Consolas" w:cs="Miriam Fixed"/>
          <w:lang w:bidi="he-IL"/>
        </w:rPr>
        <w:t>h</w:t>
      </w:r>
      <w:r>
        <w:rPr>
          <w:rFonts w:ascii="Consolas" w:hAnsi="Consolas" w:cs="Miriam Fixed"/>
          <w:lang w:bidi="he-IL"/>
        </w:rPr>
        <w:t>is ain't a social call, we talk?!</w:t>
      </w:r>
    </w:p>
    <w:p w:rsidR="00D27FE9" w:rsidRDefault="00D27FE9" w:rsidP="00300321">
      <w:pPr>
        <w:ind w:left="2160" w:firstLine="720"/>
        <w:rPr>
          <w:rFonts w:ascii="Consolas" w:hAnsi="Consolas" w:cs="Miriam Fixed"/>
          <w:lang w:bidi="he-IL"/>
        </w:rPr>
      </w:pPr>
    </w:p>
    <w:p w:rsidR="00D27FE9" w:rsidRPr="00271055" w:rsidRDefault="00D27FE9" w:rsidP="00300321">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2F294A">
      <w:pPr>
        <w:ind w:left="2160"/>
        <w:rPr>
          <w:rFonts w:ascii="Consolas" w:hAnsi="Consolas" w:cs="Miriam Fixed"/>
          <w:lang w:bidi="he-IL"/>
        </w:rPr>
      </w:pPr>
      <w:r>
        <w:rPr>
          <w:rFonts w:ascii="Consolas" w:hAnsi="Consolas" w:cs="Miriam Fixed"/>
          <w:lang w:bidi="he-IL"/>
        </w:rPr>
        <w:t>Always business with you man, look at me! Dressed to kill baby, relaxed and loose</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Pr>
          <w:rFonts w:ascii="Consolas" w:hAnsi="Consolas" w:cs="Miriam Fixed"/>
          <w:lang w:bidi="he-IL"/>
        </w:rPr>
        <w:t>Hey, j</w:t>
      </w:r>
      <w:r w:rsidRPr="00271055">
        <w:rPr>
          <w:rFonts w:ascii="Consolas" w:hAnsi="Consolas" w:cs="Miriam Fixed"/>
          <w:lang w:bidi="he-IL"/>
        </w:rPr>
        <w:t>ust cause I don’t go round dressed like fucking Moses d</w:t>
      </w:r>
      <w:r>
        <w:rPr>
          <w:rFonts w:ascii="Consolas" w:hAnsi="Consolas" w:cs="Miriam Fixed"/>
          <w:lang w:bidi="he-IL"/>
        </w:rPr>
        <w:t xml:space="preserve">on’t mean I can’t relax, </w:t>
      </w:r>
      <w:r w:rsidRPr="00271055">
        <w:rPr>
          <w:rFonts w:ascii="Consolas" w:hAnsi="Consolas" w:cs="Miriam Fixed"/>
          <w:lang w:bidi="he-IL"/>
        </w:rPr>
        <w:t>that’s what I got my gun for right</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(Laughing)</w:t>
      </w:r>
    </w:p>
    <w:p w:rsidR="00D27FE9" w:rsidRPr="00271055" w:rsidRDefault="00D27FE9" w:rsidP="002F294A">
      <w:pPr>
        <w:ind w:left="2160"/>
        <w:rPr>
          <w:rFonts w:ascii="Consolas" w:hAnsi="Consolas" w:cs="Miriam Fixed"/>
          <w:lang w:bidi="he-IL"/>
        </w:rPr>
      </w:pPr>
      <w:r>
        <w:rPr>
          <w:rFonts w:ascii="Consolas" w:hAnsi="Consolas" w:cs="Miriam Fixed"/>
          <w:lang w:bidi="he-IL"/>
        </w:rPr>
        <w:t>Come on…</w:t>
      </w:r>
      <w:r w:rsidRPr="00271055">
        <w:rPr>
          <w:rFonts w:ascii="Consolas" w:hAnsi="Consolas" w:cs="Miriam Fixed"/>
          <w:lang w:bidi="he-IL"/>
        </w:rPr>
        <w:t xml:space="preserve"> Let</w:t>
      </w:r>
      <w:r>
        <w:rPr>
          <w:rFonts w:ascii="Consolas" w:hAnsi="Consolas" w:cs="Miriam Fixed"/>
          <w:lang w:bidi="he-IL"/>
        </w:rPr>
        <w:t>’</w:t>
      </w:r>
      <w:r w:rsidRPr="00271055">
        <w:rPr>
          <w:rFonts w:ascii="Consolas" w:hAnsi="Consolas" w:cs="Miriam Fixed"/>
          <w:lang w:bidi="he-IL"/>
        </w:rPr>
        <w:t>s</w:t>
      </w:r>
      <w:r>
        <w:rPr>
          <w:rFonts w:ascii="Consolas" w:hAnsi="Consolas" w:cs="Miriam Fixed"/>
          <w:lang w:bidi="he-IL"/>
        </w:rPr>
        <w:t xml:space="preserve"> get it out with</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Please…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Gestures to the bedroom</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ab/>
        <w:t>JIMMY</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Step into my office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720" w:firstLine="720"/>
        <w:rPr>
          <w:rFonts w:ascii="Consolas" w:hAnsi="Consolas" w:cs="Miriam Fixed"/>
          <w:lang w:bidi="he-IL"/>
        </w:rPr>
      </w:pPr>
      <w:r w:rsidRPr="00271055">
        <w:rPr>
          <w:rFonts w:ascii="Consolas" w:hAnsi="Consolas" w:cs="Miriam Fixed"/>
          <w:lang w:bidi="he-IL"/>
        </w:rPr>
        <w:t>(Laughing)</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What..?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You got a desk in there?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Talking to Marie</w:t>
      </w:r>
    </w:p>
    <w:p w:rsidR="00D27FE9" w:rsidRDefault="00D27FE9" w:rsidP="000134A8">
      <w:pPr>
        <w:ind w:left="2160"/>
        <w:rPr>
          <w:rFonts w:ascii="Consolas" w:hAnsi="Consolas" w:cs="Miriam Fixed"/>
          <w:lang w:bidi="he-IL"/>
        </w:rPr>
      </w:pPr>
      <w:r w:rsidRPr="00271055">
        <w:rPr>
          <w:rFonts w:ascii="Consolas" w:hAnsi="Consolas" w:cs="Miriam Fixed"/>
          <w:lang w:bidi="he-IL"/>
        </w:rPr>
        <w:t>Hey Sweetheart...</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t>
      </w:r>
      <w:r w:rsidRPr="00271055">
        <w:rPr>
          <w:rFonts w:ascii="Consolas" w:hAnsi="Consolas" w:cs="Miriam Fixed"/>
          <w:lang w:bidi="he-IL"/>
        </w:rPr>
        <w:tab/>
        <w:t xml:space="preserve">     I’ve gotta go talk some business so you </w:t>
      </w:r>
    </w:p>
    <w:p w:rsidR="00D27FE9" w:rsidRDefault="00D27FE9" w:rsidP="000134A8">
      <w:pPr>
        <w:ind w:left="2160"/>
        <w:rPr>
          <w:rFonts w:ascii="Consolas" w:hAnsi="Consolas" w:cs="Miriam Fixed"/>
          <w:lang w:bidi="he-IL"/>
        </w:rPr>
      </w:pPr>
      <w:r>
        <w:rPr>
          <w:rFonts w:ascii="Consolas" w:hAnsi="Consolas" w:cs="Miriam Fixed"/>
          <w:lang w:bidi="he-IL"/>
        </w:rPr>
        <w:tab/>
        <w:t>JIMMY</w:t>
      </w:r>
    </w:p>
    <w:p w:rsidR="00D27FE9" w:rsidRPr="00271055" w:rsidRDefault="00D27FE9" w:rsidP="000134A8">
      <w:pPr>
        <w:ind w:left="2160"/>
        <w:rPr>
          <w:rFonts w:ascii="Consolas" w:hAnsi="Consolas" w:cs="Miriam Fixed"/>
          <w:lang w:bidi="he-IL"/>
        </w:rPr>
      </w:pPr>
      <w:r>
        <w:rPr>
          <w:rFonts w:ascii="Consolas" w:hAnsi="Consolas" w:cs="Miriam Fixed"/>
          <w:lang w:bidi="he-IL"/>
        </w:rPr>
        <w:t xml:space="preserve">Do, </w:t>
      </w:r>
      <w:r w:rsidRPr="00271055">
        <w:rPr>
          <w:rFonts w:ascii="Consolas" w:hAnsi="Consolas" w:cs="Miriam Fixed"/>
          <w:lang w:bidi="he-IL"/>
        </w:rPr>
        <w:t>whatever makes y</w:t>
      </w:r>
      <w:r>
        <w:rPr>
          <w:rFonts w:ascii="Consolas" w:hAnsi="Consolas" w:cs="Miriam Fixed"/>
          <w:lang w:bidi="he-IL"/>
        </w:rPr>
        <w:t>ou fly and I'll be back in a...</w:t>
      </w:r>
      <w:r w:rsidRPr="00271055">
        <w:rPr>
          <w:rFonts w:ascii="Consolas" w:hAnsi="Consolas" w:cs="Miriam Fixed"/>
          <w:lang w:bidi="he-IL"/>
        </w:rPr>
        <w:t xml:space="preserve"> sober him up</w:t>
      </w:r>
    </w:p>
    <w:p w:rsidR="00D27FE9" w:rsidRPr="00271055" w:rsidRDefault="00D27FE9" w:rsidP="000134A8">
      <w:pPr>
        <w:ind w:left="2880" w:hanging="2880"/>
        <w:rPr>
          <w:rFonts w:ascii="Consolas" w:hAnsi="Consolas" w:cs="Miriam Fixed"/>
          <w:lang w:bidi="he-IL"/>
        </w:rPr>
      </w:pPr>
      <w:r w:rsidRPr="00271055">
        <w:rPr>
          <w:rFonts w:ascii="Consolas" w:hAnsi="Consolas" w:cs="Miriam Fixed"/>
          <w:lang w:bidi="he-IL"/>
        </w:rPr>
        <w:t>Pointing at Billy</w:t>
      </w:r>
      <w:r w:rsidRPr="00271055">
        <w:rPr>
          <w:rFonts w:ascii="Consolas" w:hAnsi="Consolas" w:cs="Miriam Fixed"/>
          <w:lang w:bidi="he-IL"/>
        </w:rPr>
        <w:tab/>
      </w:r>
    </w:p>
    <w:p w:rsidR="00D27FE9" w:rsidRDefault="00D27FE9" w:rsidP="000134A8">
      <w:pPr>
        <w:ind w:left="2160"/>
        <w:rPr>
          <w:rFonts w:ascii="Consolas" w:hAnsi="Consolas" w:cs="Miriam Fixed"/>
          <w:lang w:bidi="he-IL"/>
        </w:rPr>
      </w:pPr>
    </w:p>
    <w:p w:rsidR="00D27FE9" w:rsidRDefault="00D27FE9" w:rsidP="000134A8">
      <w:pPr>
        <w:ind w:left="2160"/>
        <w:rPr>
          <w:rFonts w:ascii="Consolas" w:hAnsi="Consolas" w:cs="Miriam Fixed"/>
          <w:lang w:bidi="he-IL"/>
        </w:rPr>
      </w:pPr>
    </w:p>
    <w:p w:rsidR="00D27FE9" w:rsidRDefault="00D27FE9" w:rsidP="000134A8">
      <w:pPr>
        <w:ind w:left="2160"/>
        <w:rPr>
          <w:rFonts w:ascii="Consolas" w:hAnsi="Consolas" w:cs="Miriam Fixed"/>
          <w:lang w:bidi="he-IL"/>
        </w:rPr>
      </w:pPr>
    </w:p>
    <w:p w:rsidR="00D27FE9" w:rsidRDefault="00D27FE9" w:rsidP="000134A8">
      <w:pPr>
        <w:ind w:left="2160"/>
        <w:rPr>
          <w:rFonts w:ascii="Consolas" w:hAnsi="Consolas" w:cs="Miriam Fixed"/>
          <w:lang w:bidi="he-IL"/>
        </w:rPr>
      </w:pPr>
      <w:r>
        <w:rPr>
          <w:rFonts w:ascii="Consolas" w:hAnsi="Consolas" w:cs="Miriam Fixed"/>
          <w:lang w:bidi="he-IL"/>
        </w:rPr>
        <w:tab/>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Please... he's been there for </w:t>
      </w:r>
      <w:r>
        <w:rPr>
          <w:rFonts w:ascii="Consolas" w:hAnsi="Consolas" w:cs="Miriam Fixed"/>
          <w:lang w:bidi="he-IL"/>
        </w:rPr>
        <w:t>fuckin hours already you know…</w:t>
      </w:r>
      <w:r w:rsidRPr="00271055">
        <w:rPr>
          <w:rFonts w:ascii="Consolas" w:hAnsi="Consolas" w:cs="Miriam Fixed"/>
          <w:lang w:bidi="he-IL"/>
        </w:rPr>
        <w:t xml:space="preserve"> he’s like part of the furniture over there</w:t>
      </w:r>
      <w:r>
        <w:rPr>
          <w:rFonts w:ascii="Consolas" w:hAnsi="Consolas" w:cs="Miriam Fixed"/>
          <w:lang w:bidi="he-IL"/>
        </w:rPr>
        <w:t>, look at his fuckinghead man, it’s like fusing with the couch, Fucking wake his sorry ass up!</w:t>
      </w:r>
      <w:r w:rsidRPr="00271055">
        <w:rPr>
          <w:rFonts w:ascii="Consolas" w:hAnsi="Consolas" w:cs="Miriam Fixed"/>
          <w:lang w:bidi="he-IL"/>
        </w:rPr>
        <w:t xml:space="preserve"> </w:t>
      </w:r>
    </w:p>
    <w:p w:rsidR="00D27FE9" w:rsidRPr="00271055" w:rsidRDefault="00D27FE9" w:rsidP="000134A8">
      <w:pPr>
        <w:ind w:left="2880" w:hanging="2880"/>
        <w:rPr>
          <w:rFonts w:ascii="Consolas" w:hAnsi="Consolas" w:cs="Miriam Fixed"/>
          <w:lang w:bidi="he-IL"/>
        </w:rPr>
      </w:pPr>
      <w:r w:rsidRPr="00271055">
        <w:rPr>
          <w:rFonts w:ascii="Consolas" w:hAnsi="Consolas" w:cs="Miriam Fixed"/>
          <w:lang w:bidi="he-IL"/>
        </w:rPr>
        <w:tab/>
        <w:t>MARIE</w:t>
      </w:r>
    </w:p>
    <w:p w:rsidR="00D27FE9" w:rsidRDefault="00D27FE9" w:rsidP="000134A8">
      <w:pPr>
        <w:ind w:left="2880" w:hanging="720"/>
        <w:rPr>
          <w:rFonts w:ascii="Consolas" w:hAnsi="Consolas" w:cs="Miriam Fixed"/>
          <w:lang w:bidi="he-IL"/>
        </w:rPr>
      </w:pPr>
      <w:r w:rsidRPr="00271055">
        <w:rPr>
          <w:rFonts w:ascii="Consolas" w:hAnsi="Consolas" w:cs="Miriam Fixed"/>
          <w:lang w:bidi="he-IL"/>
        </w:rPr>
        <w:t>Sure thing... don’t take t</w:t>
      </w:r>
      <w:r>
        <w:rPr>
          <w:rFonts w:ascii="Consolas" w:hAnsi="Consolas" w:cs="Miriam Fixed"/>
          <w:lang w:bidi="he-IL"/>
        </w:rPr>
        <w:t>o</w:t>
      </w:r>
      <w:r w:rsidRPr="00271055">
        <w:rPr>
          <w:rFonts w:ascii="Consolas" w:hAnsi="Consolas" w:cs="Miriam Fixed"/>
          <w:lang w:bidi="he-IL"/>
        </w:rPr>
        <w:t>o long</w:t>
      </w:r>
      <w:r>
        <w:rPr>
          <w:rFonts w:ascii="Consolas" w:hAnsi="Consolas" w:cs="Miriam Fixed"/>
          <w:lang w:bidi="he-IL"/>
        </w:rPr>
        <w:t xml:space="preserve"> now</w:t>
      </w:r>
    </w:p>
    <w:p w:rsidR="00D27FE9" w:rsidRDefault="00D27FE9" w:rsidP="002F294A">
      <w:pPr>
        <w:rPr>
          <w:rFonts w:ascii="Consolas" w:hAnsi="Consolas" w:cs="Miriam Fixed"/>
          <w:lang w:bidi="he-IL"/>
        </w:rPr>
      </w:pPr>
      <w:r>
        <w:rPr>
          <w:rFonts w:ascii="Consolas" w:hAnsi="Consolas" w:cs="Miriam Fixed"/>
          <w:lang w:bidi="he-IL"/>
        </w:rPr>
        <w:t>Jimmy looks at fayton</w:t>
      </w:r>
    </w:p>
    <w:p w:rsidR="00D27FE9" w:rsidRDefault="00D27FE9" w:rsidP="002F294A">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JIMMY</w:t>
      </w:r>
    </w:p>
    <w:p w:rsidR="00D27FE9" w:rsidRDefault="00D27FE9" w:rsidP="004C3C7E">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See what your keepin’ from here…</w:t>
      </w:r>
    </w:p>
    <w:p w:rsidR="00D27FE9" w:rsidRDefault="00D27FE9" w:rsidP="004C3C7E">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FAYTON</w:t>
      </w:r>
    </w:p>
    <w:p w:rsidR="00D27FE9" w:rsidRPr="00271055" w:rsidRDefault="00D27FE9" w:rsidP="004C3C7E">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(Slightly sarcastic)</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Oh yeah… Real good times here man</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and Jimmy step into the bed</w:t>
      </w:r>
      <w:r>
        <w:rPr>
          <w:rFonts w:ascii="Consolas" w:hAnsi="Consolas" w:cs="Miriam Fixed"/>
          <w:lang w:bidi="he-IL"/>
        </w:rPr>
        <w:t>room which was of medium size. I</w:t>
      </w:r>
      <w:r w:rsidRPr="00271055">
        <w:rPr>
          <w:rFonts w:ascii="Consolas" w:hAnsi="Consolas" w:cs="Miriam Fixed"/>
          <w:lang w:bidi="he-IL"/>
        </w:rPr>
        <w:t xml:space="preserve">t had blue curtains hanging from the </w:t>
      </w:r>
      <w:r>
        <w:rPr>
          <w:rFonts w:ascii="Consolas" w:hAnsi="Consolas" w:cs="Miriam Fixed"/>
          <w:lang w:bidi="he-IL"/>
        </w:rPr>
        <w:t xml:space="preserve">two </w:t>
      </w:r>
      <w:r w:rsidRPr="00271055">
        <w:rPr>
          <w:rFonts w:ascii="Consolas" w:hAnsi="Consolas" w:cs="Miriam Fixed"/>
          <w:lang w:bidi="he-IL"/>
        </w:rPr>
        <w:t xml:space="preserve">windows, either side of an old oak dresser which stood between. To the right of Fayton was a half made double bed with messy orange covers sprawled over the top. In the corner of the room was a small table with a radio and television sitting on it.  </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Nice girl</w:t>
      </w:r>
    </w:p>
    <w:p w:rsidR="00D27FE9" w:rsidRPr="00271055" w:rsidRDefault="00D27FE9" w:rsidP="004C3C7E">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Yeah</w:t>
      </w:r>
      <w:r>
        <w:rPr>
          <w:rFonts w:ascii="Consolas" w:hAnsi="Consolas" w:cs="Miriam Fixed"/>
          <w:lang w:bidi="he-IL"/>
        </w:rPr>
        <w:t>,</w:t>
      </w:r>
      <w:r w:rsidRPr="00271055">
        <w:rPr>
          <w:rFonts w:ascii="Consolas" w:hAnsi="Consolas" w:cs="Miriam Fixed"/>
          <w:lang w:bidi="he-IL"/>
        </w:rPr>
        <w:t xml:space="preserve"> she's works down the strip bar over on Gest</w:t>
      </w:r>
      <w:r>
        <w:rPr>
          <w:rFonts w:ascii="Consolas" w:hAnsi="Consolas" w:cs="Miriam Fixed"/>
          <w:lang w:bidi="he-IL"/>
        </w:rPr>
        <w:t>ure. She’s got this great ore man,</w:t>
      </w:r>
      <w:r w:rsidRPr="00271055">
        <w:rPr>
          <w:rFonts w:ascii="Consolas" w:hAnsi="Consolas" w:cs="Miriam Fixed"/>
          <w:lang w:bidi="he-IL"/>
        </w:rPr>
        <w:t xml:space="preserve"> plus she give great head, I mean she w</w:t>
      </w:r>
      <w:r>
        <w:rPr>
          <w:rFonts w:ascii="Consolas" w:hAnsi="Consolas" w:cs="Miriam Fixed"/>
          <w:lang w:bidi="he-IL"/>
        </w:rPr>
        <w:t xml:space="preserve">ill suck your dick right off! Ha, </w:t>
      </w:r>
      <w:r w:rsidRPr="00271055">
        <w:rPr>
          <w:rFonts w:ascii="Consolas" w:hAnsi="Consolas" w:cs="Miriam Fixed"/>
          <w:lang w:bidi="he-IL"/>
        </w:rPr>
        <w:t>ha</w:t>
      </w:r>
    </w:p>
    <w:p w:rsidR="00D27FE9" w:rsidRPr="00271055" w:rsidRDefault="00D27FE9" w:rsidP="000134A8">
      <w:pPr>
        <w:rPr>
          <w:rFonts w:ascii="Consolas" w:hAnsi="Consolas" w:cs="Miriam Fixed"/>
          <w:lang w:bidi="he-IL"/>
        </w:rPr>
      </w:pPr>
      <w:r w:rsidRPr="00271055">
        <w:rPr>
          <w:rFonts w:ascii="Consolas" w:hAnsi="Consolas" w:cs="Miriam Fixed"/>
          <w:lang w:bidi="he-IL"/>
        </w:rPr>
        <w:t>Jimmy starts to chop up some cocaine which was on a silver tray over by his dresser.</w:t>
      </w:r>
    </w:p>
    <w:p w:rsidR="00D27FE9" w:rsidRPr="00271055" w:rsidRDefault="00D27FE9" w:rsidP="000134A8">
      <w:pPr>
        <w:ind w:left="2160"/>
        <w:rPr>
          <w:rFonts w:ascii="Consolas" w:hAnsi="Consolas" w:cs="Miriam Fixed"/>
          <w:lang w:bidi="he-IL"/>
        </w:rPr>
      </w:pPr>
      <w:r>
        <w:rPr>
          <w:rFonts w:ascii="Consolas" w:hAnsi="Consolas" w:cs="Miriam Fixed"/>
          <w:lang w:bidi="he-IL"/>
        </w:rPr>
        <w:t>ahh......yeah she's nice, so…</w:t>
      </w:r>
      <w:r w:rsidRPr="00271055">
        <w:rPr>
          <w:rFonts w:ascii="Consolas" w:hAnsi="Consolas" w:cs="Miriam Fixed"/>
          <w:lang w:bidi="he-IL"/>
        </w:rPr>
        <w:t xml:space="preserve"> What to do for you Manchu?</w:t>
      </w:r>
    </w:p>
    <w:p w:rsidR="00D27FE9" w:rsidRDefault="00D27FE9" w:rsidP="00563CBB">
      <w:pPr>
        <w:ind w:left="2160" w:firstLine="720"/>
        <w:rPr>
          <w:rFonts w:ascii="Consolas" w:hAnsi="Consolas" w:cs="Miriam Fixed"/>
          <w:lang w:bidi="he-IL"/>
        </w:rPr>
      </w:pPr>
    </w:p>
    <w:p w:rsidR="00D27FE9" w:rsidRDefault="00D27FE9" w:rsidP="00563CBB">
      <w:pPr>
        <w:ind w:left="2160" w:firstLine="720"/>
        <w:rPr>
          <w:rFonts w:ascii="Consolas" w:hAnsi="Consolas" w:cs="Miriam Fixed"/>
          <w:lang w:bidi="he-IL"/>
        </w:rPr>
      </w:pPr>
      <w:r>
        <w:rPr>
          <w:rFonts w:ascii="Consolas" w:hAnsi="Consolas" w:cs="Miriam Fixed"/>
          <w:lang w:bidi="he-IL"/>
        </w:rPr>
        <w:t>FAYTON</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Pr="00271055" w:rsidRDefault="00D27FE9" w:rsidP="00563CBB">
      <w:pPr>
        <w:ind w:left="2160"/>
        <w:rPr>
          <w:rFonts w:ascii="Consolas" w:hAnsi="Consolas" w:cs="Miriam Fixed"/>
          <w:lang w:bidi="he-IL"/>
        </w:rPr>
      </w:pPr>
      <w:r>
        <w:rPr>
          <w:rFonts w:ascii="Consolas" w:hAnsi="Consolas" w:cs="Miriam Fixed"/>
          <w:lang w:bidi="he-IL"/>
        </w:rPr>
        <w:t xml:space="preserve">Now </w:t>
      </w:r>
      <w:r w:rsidRPr="00271055">
        <w:rPr>
          <w:rFonts w:ascii="Consolas" w:hAnsi="Consolas" w:cs="Miriam Fixed"/>
          <w:lang w:bidi="he-IL"/>
        </w:rPr>
        <w:t>I know It’s shor</w:t>
      </w:r>
      <w:r>
        <w:rPr>
          <w:rFonts w:ascii="Consolas" w:hAnsi="Consolas" w:cs="Miriam Fixed"/>
          <w:lang w:bidi="he-IL"/>
        </w:rPr>
        <w:t>t notice with me turning up</w:t>
      </w:r>
      <w:r w:rsidRPr="00271055">
        <w:rPr>
          <w:rFonts w:ascii="Consolas" w:hAnsi="Consolas" w:cs="Miriam Fixed"/>
          <w:lang w:bidi="he-IL"/>
        </w:rPr>
        <w:t xml:space="preserve"> outta the blue and whatnot</w:t>
      </w:r>
      <w:r>
        <w:rPr>
          <w:rFonts w:ascii="Consolas" w:hAnsi="Consolas" w:cs="Miriam Fixed"/>
          <w:lang w:bidi="he-IL"/>
        </w:rPr>
        <w:t xml:space="preserve"> with you trying to high, and for that, I’m sorry! But I gotta tell ya’ i</w:t>
      </w:r>
      <w:r w:rsidRPr="00271055">
        <w:rPr>
          <w:rFonts w:ascii="Consolas" w:hAnsi="Consolas" w:cs="Miriam Fixed"/>
          <w:lang w:bidi="he-IL"/>
        </w:rPr>
        <w:t>t’s a great fucking pay day on this one</w:t>
      </w:r>
      <w:r>
        <w:rPr>
          <w:rFonts w:ascii="Consolas" w:hAnsi="Consolas" w:cs="Miriam Fixed"/>
          <w:lang w:bidi="he-IL"/>
        </w:rPr>
        <w:t xml:space="preserve"> Jim</w:t>
      </w:r>
      <w:r w:rsidRPr="00271055">
        <w:rPr>
          <w:rFonts w:ascii="Consolas" w:hAnsi="Consolas" w:cs="Miriam Fixed"/>
          <w:lang w:bidi="he-IL"/>
        </w:rPr>
        <w:t xml:space="preserve"> Small delivery, morning side, we need to move something cross town... Beyond the wall</w:t>
      </w:r>
      <w:r>
        <w:rPr>
          <w:rFonts w:ascii="Consolas" w:hAnsi="Consolas" w:cs="Miriam Fixed"/>
          <w:lang w:bidi="he-IL"/>
        </w:rPr>
        <w:t>… obtain it first obviously.</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Jimmy snorts a line of coke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Default="00D27FE9" w:rsidP="002362B9">
      <w:pPr>
        <w:ind w:left="2160"/>
        <w:rPr>
          <w:rFonts w:ascii="Consolas" w:hAnsi="Consolas" w:cs="Miriam Fixed"/>
          <w:lang w:bidi="he-IL"/>
        </w:rPr>
      </w:pPr>
      <w:r w:rsidRPr="00271055">
        <w:rPr>
          <w:rFonts w:ascii="Consolas" w:hAnsi="Consolas" w:cs="Miriam Fixed"/>
          <w:lang w:bidi="he-IL"/>
        </w:rPr>
        <w:t>Beyond the wall</w:t>
      </w:r>
      <w:r>
        <w:rPr>
          <w:rFonts w:ascii="Consolas" w:hAnsi="Consolas" w:cs="Miriam Fixed"/>
          <w:lang w:bidi="he-IL"/>
        </w:rPr>
        <w:t>…</w:t>
      </w:r>
      <w:r w:rsidRPr="00271055">
        <w:rPr>
          <w:rFonts w:ascii="Consolas" w:hAnsi="Consolas" w:cs="Miriam Fixed"/>
          <w:lang w:bidi="he-IL"/>
        </w:rPr>
        <w:t>?</w:t>
      </w:r>
      <w:r>
        <w:rPr>
          <w:rFonts w:ascii="Consolas" w:hAnsi="Consolas" w:cs="Miriam Fixed"/>
          <w:lang w:bidi="he-IL"/>
        </w:rPr>
        <w:t xml:space="preserve"> The fuck’n security system!?</w:t>
      </w:r>
    </w:p>
    <w:p w:rsidR="00D27FE9" w:rsidRDefault="00D27FE9" w:rsidP="002362B9">
      <w:pPr>
        <w:ind w:left="2160"/>
        <w:rPr>
          <w:rFonts w:ascii="Consolas" w:hAnsi="Consolas" w:cs="Miriam Fixed"/>
          <w:lang w:bidi="he-IL"/>
        </w:rPr>
      </w:pPr>
      <w:r>
        <w:rPr>
          <w:rFonts w:ascii="Consolas" w:hAnsi="Consolas" w:cs="Miriam Fixed"/>
          <w:lang w:bidi="he-IL"/>
        </w:rPr>
        <w:tab/>
        <w:t>FAYTON</w:t>
      </w:r>
    </w:p>
    <w:p w:rsidR="00D27FE9" w:rsidRPr="00271055" w:rsidRDefault="00D27FE9" w:rsidP="00BB0234">
      <w:pPr>
        <w:ind w:left="2160"/>
        <w:rPr>
          <w:rFonts w:ascii="Consolas" w:hAnsi="Consolas" w:cs="Miriam Fixed"/>
          <w:lang w:bidi="he-IL"/>
        </w:rPr>
      </w:pPr>
      <w:r>
        <w:rPr>
          <w:rFonts w:ascii="Consolas" w:hAnsi="Consolas" w:cs="Miriam Fixed"/>
          <w:lang w:bidi="he-IL"/>
        </w:rPr>
        <w:t>Yeah, meets out in the desert someplace     which is why it’s gotta be quite!</w:t>
      </w:r>
    </w:p>
    <w:p w:rsidR="00D27FE9" w:rsidRDefault="00D27FE9" w:rsidP="00BB0234">
      <w:pPr>
        <w:rPr>
          <w:rFonts w:ascii="Consolas" w:hAnsi="Consolas" w:cs="Miriam Fixed"/>
          <w:lang w:bidi="he-IL"/>
        </w:rPr>
      </w:pPr>
      <w:r w:rsidRPr="00271055">
        <w:rPr>
          <w:rFonts w:ascii="Consolas" w:hAnsi="Consolas" w:cs="Miriam Fixed"/>
          <w:lang w:bidi="he-IL"/>
        </w:rPr>
        <w:t>The Camera sits on the dresser next to the tray of cut coke</w:t>
      </w:r>
      <w:r>
        <w:rPr>
          <w:rFonts w:ascii="Consolas" w:hAnsi="Consolas" w:cs="Miriam Fixed"/>
          <w:lang w:bidi="he-IL"/>
        </w:rPr>
        <w:t>.</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When was the last time you saw the sa</w:t>
      </w:r>
      <w:r>
        <w:rPr>
          <w:rFonts w:ascii="Consolas" w:hAnsi="Consolas" w:cs="Miriam Fixed"/>
          <w:lang w:bidi="he-IL"/>
        </w:rPr>
        <w:t>nd friend..?</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Default="00D27FE9" w:rsidP="009D1EFF">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How many guys we got</w:t>
      </w:r>
      <w:r>
        <w:rPr>
          <w:rFonts w:ascii="Consolas" w:hAnsi="Consolas" w:cs="Miriam Fixed"/>
          <w:lang w:bidi="he-IL"/>
        </w:rPr>
        <w:t>?</w:t>
      </w:r>
    </w:p>
    <w:p w:rsidR="00D27FE9" w:rsidRPr="00271055" w:rsidRDefault="00D27FE9" w:rsidP="00BB0234">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8F0ADD">
      <w:pPr>
        <w:ind w:left="2160"/>
        <w:rPr>
          <w:rFonts w:ascii="Consolas" w:hAnsi="Consolas" w:cs="Miriam Fixed"/>
          <w:lang w:bidi="he-IL"/>
        </w:rPr>
      </w:pPr>
      <w:r>
        <w:rPr>
          <w:rFonts w:ascii="Consolas" w:hAnsi="Consolas" w:cs="Miriam Fixed"/>
          <w:lang w:bidi="he-IL"/>
        </w:rPr>
        <w:t>Us! Plus, I’d say one more…</w:t>
      </w:r>
      <w:r w:rsidRPr="00271055">
        <w:rPr>
          <w:rFonts w:ascii="Consolas" w:hAnsi="Consolas" w:cs="Miriam Fixed"/>
          <w:lang w:bidi="he-IL"/>
        </w:rPr>
        <w:t xml:space="preserve"> </w:t>
      </w:r>
    </w:p>
    <w:p w:rsidR="00D27FE9" w:rsidRPr="00271055" w:rsidRDefault="00D27FE9" w:rsidP="000134A8">
      <w:pPr>
        <w:ind w:left="2160"/>
        <w:rPr>
          <w:rFonts w:ascii="Consolas" w:hAnsi="Consolas" w:cs="Miriam Fixed"/>
          <w:lang w:bidi="he-IL"/>
        </w:rPr>
      </w:pPr>
      <w:r>
        <w:rPr>
          <w:rFonts w:ascii="Consolas" w:hAnsi="Consolas" w:cs="Miriam Fixed"/>
          <w:lang w:bidi="he-IL"/>
        </w:rPr>
        <w:t>W</w:t>
      </w:r>
      <w:r w:rsidRPr="00271055">
        <w:rPr>
          <w:rFonts w:ascii="Consolas" w:hAnsi="Consolas" w:cs="Miriam Fixed"/>
          <w:lang w:bidi="he-IL"/>
        </w:rPr>
        <w:t>hat with your strings and pulling</w:t>
      </w:r>
      <w:r>
        <w:rPr>
          <w:rFonts w:ascii="Consolas" w:hAnsi="Consolas" w:cs="Miriam Fixed"/>
          <w:lang w:bidi="he-IL"/>
        </w:rPr>
        <w:t xml:space="preserve"> ability you’re so renowned for… I was kinda hoping you could find someone short notice in-fact… I was pretty much relying on it.</w:t>
      </w:r>
    </w:p>
    <w:p w:rsidR="00D27FE9" w:rsidRPr="00271055" w:rsidRDefault="00D27FE9" w:rsidP="001E7686">
      <w:pPr>
        <w:ind w:left="2160" w:firstLine="720"/>
        <w:rPr>
          <w:rFonts w:ascii="Consolas" w:hAnsi="Consolas" w:cs="Miriam Fixed"/>
          <w:lang w:bidi="he-IL"/>
        </w:rPr>
      </w:pPr>
      <w:r w:rsidRPr="00271055">
        <w:rPr>
          <w:rFonts w:ascii="Consolas" w:hAnsi="Consolas" w:cs="Miriam Fixed"/>
          <w:lang w:bidi="he-IL"/>
        </w:rPr>
        <w:t xml:space="preserve">JIMMY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Leave it to me padre</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t>
      </w:r>
      <w:r>
        <w:rPr>
          <w:rFonts w:ascii="Consolas" w:hAnsi="Consolas" w:cs="Miriam Fixed"/>
          <w:lang w:bidi="he-IL"/>
        </w:rPr>
        <w:t>Here you go… take it!</w:t>
      </w:r>
    </w:p>
    <w:p w:rsidR="00D27FE9" w:rsidRPr="00271055" w:rsidRDefault="00D27FE9" w:rsidP="000134A8">
      <w:pPr>
        <w:rPr>
          <w:rFonts w:ascii="Consolas" w:hAnsi="Consolas" w:cs="Miriam Fixed"/>
          <w:lang w:bidi="he-IL"/>
        </w:rPr>
      </w:pPr>
      <w:r w:rsidRPr="00271055">
        <w:rPr>
          <w:rFonts w:ascii="Consolas" w:hAnsi="Consolas" w:cs="Miriam Fixed"/>
          <w:lang w:bidi="he-IL"/>
        </w:rPr>
        <w:t>Jimmy hands Fayton a note to snort up some bl</w:t>
      </w:r>
      <w:r>
        <w:rPr>
          <w:rFonts w:ascii="Consolas" w:hAnsi="Consolas" w:cs="Miriam Fixed"/>
          <w:lang w:bidi="he-IL"/>
        </w:rPr>
        <w:t>ow and moves behind him and sitting</w:t>
      </w:r>
      <w:r w:rsidRPr="00271055">
        <w:rPr>
          <w:rFonts w:ascii="Consolas" w:hAnsi="Consolas" w:cs="Miriam Fixed"/>
          <w:lang w:bidi="he-IL"/>
        </w:rPr>
        <w:t xml:space="preserve"> on the bed</w:t>
      </w:r>
      <w:r>
        <w:rPr>
          <w:rFonts w:ascii="Consolas" w:hAnsi="Consolas" w:cs="Miriam Fixed"/>
          <w:lang w:bidi="he-IL"/>
        </w:rPr>
        <w:t>.</w:t>
      </w:r>
    </w:p>
    <w:p w:rsidR="00D27FE9" w:rsidRDefault="00D27FE9" w:rsidP="009D1EFF">
      <w:pPr>
        <w:ind w:left="2160" w:firstLine="720"/>
        <w:rPr>
          <w:rFonts w:ascii="Consolas" w:hAnsi="Consolas" w:cs="Miriam Fixed"/>
          <w:lang w:bidi="he-IL"/>
        </w:rPr>
      </w:pPr>
    </w:p>
    <w:p w:rsidR="00D27FE9" w:rsidRPr="00271055" w:rsidRDefault="00D27FE9" w:rsidP="009D1EFF">
      <w:pPr>
        <w:ind w:left="2160" w:firstLine="720"/>
        <w:rPr>
          <w:rFonts w:ascii="Consolas" w:hAnsi="Consolas" w:cs="Miriam Fixed"/>
          <w:lang w:bidi="he-IL"/>
        </w:rPr>
      </w:pPr>
      <w:r w:rsidRPr="00271055">
        <w:rPr>
          <w:rFonts w:ascii="Consolas" w:hAnsi="Consolas" w:cs="Miriam Fixed"/>
          <w:lang w:bidi="he-IL"/>
        </w:rPr>
        <w:t>JIMMY</w:t>
      </w:r>
    </w:p>
    <w:p w:rsidR="00D27FE9" w:rsidRDefault="00D27FE9" w:rsidP="000134A8">
      <w:pPr>
        <w:ind w:left="2160"/>
        <w:rPr>
          <w:rFonts w:ascii="Consolas" w:hAnsi="Consolas" w:cs="Miriam Fixed"/>
          <w:lang w:bidi="he-IL"/>
        </w:rPr>
      </w:pPr>
      <w:r w:rsidRPr="00271055">
        <w:rPr>
          <w:rFonts w:ascii="Consolas" w:hAnsi="Consolas" w:cs="Miriam Fixed"/>
          <w:lang w:bidi="he-IL"/>
        </w:rPr>
        <w:t>A friend in need</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is a friend indeed...</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Here’s to the good times!</w:t>
      </w:r>
    </w:p>
    <w:p w:rsidR="00D27FE9" w:rsidRPr="00271055" w:rsidRDefault="00D27FE9" w:rsidP="00222C2A">
      <w:pPr>
        <w:rPr>
          <w:rFonts w:ascii="Consolas" w:hAnsi="Consolas" w:cs="Miriam Fixed"/>
          <w:lang w:bidi="he-IL"/>
        </w:rPr>
      </w:pPr>
      <w:r>
        <w:rPr>
          <w:rFonts w:ascii="Consolas" w:hAnsi="Consolas" w:cs="Miriam Fixed"/>
          <w:lang w:bidi="he-IL"/>
        </w:rPr>
        <w:t>Jimmy pours some whiskey down his neck.</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r w:rsidRPr="00271055">
        <w:rPr>
          <w:rFonts w:ascii="Consolas" w:hAnsi="Consolas" w:cs="Miriam Fixed"/>
          <w:lang w:bidi="he-IL"/>
        </w:rPr>
        <w:tab/>
      </w:r>
      <w:r w:rsidRPr="00271055">
        <w:rPr>
          <w:rFonts w:ascii="Consolas" w:hAnsi="Consolas" w:cs="Miriam Fixed"/>
          <w:lang w:bidi="he-IL"/>
        </w:rPr>
        <w:tab/>
      </w:r>
    </w:p>
    <w:p w:rsidR="00D27FE9" w:rsidRDefault="00D27FE9" w:rsidP="000134A8">
      <w:pPr>
        <w:rPr>
          <w:rFonts w:ascii="Consolas" w:hAnsi="Consolas" w:cs="Miriam Fixed"/>
          <w:lang w:bidi="he-IL"/>
        </w:rPr>
      </w:pPr>
      <w:r w:rsidRPr="00271055">
        <w:rPr>
          <w:rFonts w:ascii="Consolas" w:hAnsi="Consolas" w:cs="Miriam Fixed"/>
          <w:lang w:bidi="he-IL"/>
        </w:rPr>
        <w:t>IN</w:t>
      </w:r>
      <w:r>
        <w:rPr>
          <w:rFonts w:ascii="Consolas" w:hAnsi="Consolas" w:cs="Miriam Fixed"/>
          <w:lang w:bidi="he-IL"/>
        </w:rPr>
        <w:t>T.FRONTROOM.</w:t>
      </w:r>
    </w:p>
    <w:p w:rsidR="00D27FE9" w:rsidRPr="00271055" w:rsidRDefault="00D27FE9" w:rsidP="000134A8">
      <w:pPr>
        <w:rPr>
          <w:rFonts w:ascii="Consolas" w:hAnsi="Consolas" w:cs="Miriam Fixed"/>
          <w:lang w:bidi="he-IL"/>
        </w:rPr>
      </w:pPr>
      <w:r>
        <w:rPr>
          <w:rFonts w:ascii="Consolas" w:hAnsi="Consolas" w:cs="Miriam Fixed"/>
          <w:lang w:bidi="he-IL"/>
        </w:rPr>
        <w:t>Camera on table next to clock (21:12)</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steps out of the bathroom and w</w:t>
      </w:r>
      <w:r>
        <w:rPr>
          <w:rFonts w:ascii="Consolas" w:hAnsi="Consolas" w:cs="Miriam Fixed"/>
          <w:lang w:bidi="he-IL"/>
        </w:rPr>
        <w:t>alks over to the table, picking</w:t>
      </w:r>
      <w:r w:rsidRPr="00271055">
        <w:rPr>
          <w:rFonts w:ascii="Consolas" w:hAnsi="Consolas" w:cs="Miriam Fixed"/>
          <w:lang w:bidi="he-IL"/>
        </w:rPr>
        <w:t xml:space="preserve"> up his drink</w:t>
      </w:r>
      <w:r>
        <w:rPr>
          <w:rFonts w:ascii="Consolas" w:hAnsi="Consolas" w:cs="Miriam Fixed"/>
          <w:lang w:bidi="he-IL"/>
        </w:rPr>
        <w:t xml:space="preserve"> and</w:t>
      </w:r>
      <w:r w:rsidRPr="00271055">
        <w:rPr>
          <w:rFonts w:ascii="Consolas" w:hAnsi="Consolas" w:cs="Miriam Fixed"/>
          <w:lang w:bidi="he-IL"/>
        </w:rPr>
        <w:t xml:space="preserve"> placing the chip on the table beside him</w:t>
      </w:r>
      <w:r>
        <w:rPr>
          <w:rFonts w:ascii="Consolas" w:hAnsi="Consolas" w:cs="Miriam Fixed"/>
          <w:lang w:bidi="he-IL"/>
        </w:rPr>
        <w:t>. He takes a seat, lighting up a</w:t>
      </w:r>
      <w:r w:rsidRPr="00271055">
        <w:rPr>
          <w:rFonts w:ascii="Consolas" w:hAnsi="Consolas" w:cs="Miriam Fixed"/>
          <w:lang w:bidi="he-IL"/>
        </w:rPr>
        <w:t xml:space="preserve"> smoke</w:t>
      </w:r>
      <w:r>
        <w:rPr>
          <w:rFonts w:ascii="Consolas" w:hAnsi="Consolas" w:cs="Miriam Fixed"/>
          <w:lang w:bidi="he-IL"/>
        </w:rPr>
        <w:t>. Theo stands up pulling</w:t>
      </w:r>
      <w:r w:rsidRPr="00271055">
        <w:rPr>
          <w:rFonts w:ascii="Consolas" w:hAnsi="Consolas" w:cs="Miriam Fixed"/>
          <w:lang w:bidi="he-IL"/>
        </w:rPr>
        <w:t xml:space="preserve"> the curtain to one side, straight away se</w:t>
      </w:r>
      <w:r>
        <w:rPr>
          <w:rFonts w:ascii="Consolas" w:hAnsi="Consolas" w:cs="Miriam Fixed"/>
          <w:lang w:bidi="he-IL"/>
        </w:rPr>
        <w:t>eing the same yellow sedan he had seen</w:t>
      </w:r>
      <w:r w:rsidRPr="00271055">
        <w:rPr>
          <w:rFonts w:ascii="Consolas" w:hAnsi="Consolas" w:cs="Miriam Fixed"/>
          <w:lang w:bidi="he-IL"/>
        </w:rPr>
        <w:t xml:space="preserve"> outside the motel </w:t>
      </w:r>
      <w:r>
        <w:rPr>
          <w:rFonts w:ascii="Consolas" w:hAnsi="Consolas" w:cs="Miriam Fixed"/>
          <w:lang w:bidi="he-IL"/>
        </w:rPr>
        <w:t xml:space="preserve">only </w:t>
      </w:r>
      <w:r w:rsidRPr="00271055">
        <w:rPr>
          <w:rFonts w:ascii="Consolas" w:hAnsi="Consolas" w:cs="Miriam Fixed"/>
          <w:lang w:bidi="he-IL"/>
        </w:rPr>
        <w:t>hours ago</w:t>
      </w:r>
      <w:r>
        <w:rPr>
          <w:rFonts w:ascii="Consolas" w:hAnsi="Consolas" w:cs="Miriam Fixed"/>
          <w:lang w:bidi="he-IL"/>
        </w:rPr>
        <w:t>,</w:t>
      </w:r>
      <w:r w:rsidRPr="00271055">
        <w:rPr>
          <w:rFonts w:ascii="Consolas" w:hAnsi="Consolas" w:cs="Miriam Fixed"/>
          <w:lang w:bidi="he-IL"/>
        </w:rPr>
        <w:t xml:space="preserve"> after he had woken. Somebody gets out the car and walks towards the entrance to Marie's block.</w:t>
      </w:r>
      <w:r>
        <w:rPr>
          <w:rFonts w:ascii="Consolas" w:hAnsi="Consolas" w:cs="Miriam Fixed"/>
          <w:lang w:bidi="he-IL"/>
        </w:rPr>
        <w:t xml:space="preserve"> His heart starts racing. Stubbing out his cigarette Theo</w:t>
      </w:r>
      <w:r w:rsidRPr="00271055">
        <w:rPr>
          <w:rFonts w:ascii="Consolas" w:hAnsi="Consolas" w:cs="Miriam Fixed"/>
          <w:lang w:bidi="he-IL"/>
        </w:rPr>
        <w:t xml:space="preserve"> checks the gun besi</w:t>
      </w:r>
      <w:r>
        <w:rPr>
          <w:rFonts w:ascii="Consolas" w:hAnsi="Consolas" w:cs="Miriam Fixed"/>
          <w:lang w:bidi="he-IL"/>
        </w:rPr>
        <w:t>de him for</w:t>
      </w:r>
      <w:r w:rsidRPr="00271055">
        <w:rPr>
          <w:rFonts w:ascii="Consolas" w:hAnsi="Consolas" w:cs="Miriam Fixed"/>
          <w:lang w:bidi="he-IL"/>
        </w:rPr>
        <w:t xml:space="preserve"> bullets.</w:t>
      </w:r>
      <w:r>
        <w:rPr>
          <w:rFonts w:ascii="Consolas" w:hAnsi="Consolas" w:cs="Miriam Fixed"/>
          <w:lang w:bidi="he-IL"/>
        </w:rPr>
        <w:t xml:space="preserve"> He puts his jacket on, downing</w:t>
      </w:r>
      <w:r w:rsidRPr="00271055">
        <w:rPr>
          <w:rFonts w:ascii="Consolas" w:hAnsi="Consolas" w:cs="Miriam Fixed"/>
          <w:lang w:bidi="he-IL"/>
        </w:rPr>
        <w:t xml:space="preserve"> his drink, turns the music off a</w:t>
      </w:r>
      <w:r>
        <w:rPr>
          <w:rFonts w:ascii="Consolas" w:hAnsi="Consolas" w:cs="Miriam Fixed"/>
          <w:lang w:bidi="he-IL"/>
        </w:rPr>
        <w:t>nd moves towards the front door. H</w:t>
      </w:r>
      <w:r w:rsidRPr="00271055">
        <w:rPr>
          <w:rFonts w:ascii="Consolas" w:hAnsi="Consolas" w:cs="Miriam Fixed"/>
          <w:lang w:bidi="he-IL"/>
        </w:rPr>
        <w:t>e turns off the light</w:t>
      </w:r>
      <w:r>
        <w:rPr>
          <w:rFonts w:ascii="Consolas" w:hAnsi="Consolas" w:cs="Miriam Fixed"/>
          <w:lang w:bidi="he-IL"/>
        </w:rPr>
        <w:t>,</w:t>
      </w:r>
      <w:r w:rsidRPr="00271055">
        <w:rPr>
          <w:rFonts w:ascii="Consolas" w:hAnsi="Consolas" w:cs="Miriam Fixed"/>
          <w:lang w:bidi="he-IL"/>
        </w:rPr>
        <w:t xml:space="preserve"> he</w:t>
      </w:r>
      <w:r>
        <w:rPr>
          <w:rFonts w:ascii="Consolas" w:hAnsi="Consolas" w:cs="Miriam Fixed"/>
          <w:lang w:bidi="he-IL"/>
        </w:rPr>
        <w:t xml:space="preserve">aring </w:t>
      </w:r>
      <w:r w:rsidRPr="00271055">
        <w:rPr>
          <w:rFonts w:ascii="Consolas" w:hAnsi="Consolas" w:cs="Miriam Fixed"/>
          <w:lang w:bidi="he-IL"/>
        </w:rPr>
        <w:t>the elevator</w:t>
      </w:r>
      <w:r>
        <w:rPr>
          <w:rFonts w:ascii="Consolas" w:hAnsi="Consolas" w:cs="Miriam Fixed"/>
          <w:lang w:bidi="he-IL"/>
        </w:rPr>
        <w:t xml:space="preserve">s </w:t>
      </w:r>
      <w:r w:rsidRPr="006077A1">
        <w:rPr>
          <w:rFonts w:ascii="Consolas" w:hAnsi="Consolas" w:cs="Miriam Fixed"/>
          <w:i/>
          <w:lang w:bidi="he-IL"/>
        </w:rPr>
        <w:t>ding</w:t>
      </w:r>
      <w:r>
        <w:rPr>
          <w:rFonts w:ascii="Consolas" w:hAnsi="Consolas" w:cs="Miriam Fixed"/>
          <w:i/>
          <w:lang w:bidi="he-IL"/>
        </w:rPr>
        <w:t xml:space="preserve"> as it</w:t>
      </w:r>
      <w:r w:rsidRPr="00271055">
        <w:rPr>
          <w:rFonts w:ascii="Consolas" w:hAnsi="Consolas" w:cs="Miriam Fixed"/>
          <w:lang w:bidi="he-IL"/>
        </w:rPr>
        <w:t xml:space="preserve"> arrive</w:t>
      </w:r>
      <w:r>
        <w:rPr>
          <w:rFonts w:ascii="Consolas" w:hAnsi="Consolas" w:cs="Miriam Fixed"/>
          <w:lang w:bidi="he-IL"/>
        </w:rPr>
        <w:t>d on Marie’s floor</w:t>
      </w:r>
      <w:r w:rsidRPr="00271055">
        <w:rPr>
          <w:rFonts w:ascii="Consolas" w:hAnsi="Consolas" w:cs="Miriam Fixed"/>
          <w:lang w:bidi="he-IL"/>
        </w:rPr>
        <w:t>. Theo positions him</w:t>
      </w:r>
      <w:r>
        <w:rPr>
          <w:rFonts w:ascii="Consolas" w:hAnsi="Consolas" w:cs="Miriam Fixed"/>
          <w:lang w:bidi="he-IL"/>
        </w:rPr>
        <w:t>-</w:t>
      </w:r>
      <w:r w:rsidRPr="00271055">
        <w:rPr>
          <w:rFonts w:ascii="Consolas" w:hAnsi="Consolas" w:cs="Miriam Fixed"/>
          <w:lang w:bidi="he-IL"/>
        </w:rPr>
        <w:t xml:space="preserve">self just behind the closed door </w:t>
      </w:r>
      <w:r>
        <w:rPr>
          <w:rFonts w:ascii="Consolas" w:hAnsi="Consolas" w:cs="Miriam Fixed"/>
          <w:lang w:bidi="he-IL"/>
        </w:rPr>
        <w:t>and glimpses at Marie's bedroom.</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Shadows of feet</w:t>
      </w:r>
      <w:r>
        <w:rPr>
          <w:rFonts w:ascii="Consolas" w:hAnsi="Consolas" w:cs="Miriam Fixed"/>
          <w:lang w:bidi="he-IL"/>
        </w:rPr>
        <w:t>,</w:t>
      </w:r>
      <w:r w:rsidRPr="00271055">
        <w:rPr>
          <w:rFonts w:ascii="Consolas" w:hAnsi="Consolas" w:cs="Miriam Fixed"/>
          <w:lang w:bidi="he-IL"/>
        </w:rPr>
        <w:t xml:space="preserve"> under the front door catch his eye. Theo keeps his eye</w:t>
      </w:r>
      <w:r>
        <w:rPr>
          <w:rFonts w:ascii="Consolas" w:hAnsi="Consolas" w:cs="Miriam Fixed"/>
          <w:lang w:bidi="he-IL"/>
        </w:rPr>
        <w:t>s</w:t>
      </w:r>
      <w:r w:rsidRPr="00271055">
        <w:rPr>
          <w:rFonts w:ascii="Consolas" w:hAnsi="Consolas" w:cs="Miriam Fixed"/>
          <w:lang w:bidi="he-IL"/>
        </w:rPr>
        <w:t xml:space="preserve"> </w:t>
      </w:r>
      <w:r>
        <w:rPr>
          <w:rFonts w:ascii="Consolas" w:hAnsi="Consolas" w:cs="Miriam Fixed"/>
          <w:lang w:bidi="he-IL"/>
        </w:rPr>
        <w:t>fixed-</w:t>
      </w:r>
      <w:r w:rsidRPr="00271055">
        <w:rPr>
          <w:rFonts w:ascii="Consolas" w:hAnsi="Consolas" w:cs="Miriam Fixed"/>
          <w:lang w:bidi="he-IL"/>
        </w:rPr>
        <w:t>close on the door knob watching</w:t>
      </w:r>
      <w:r>
        <w:rPr>
          <w:rFonts w:ascii="Consolas" w:hAnsi="Consolas" w:cs="Miriam Fixed"/>
          <w:lang w:bidi="he-IL"/>
        </w:rPr>
        <w:t xml:space="preserve"> it</w:t>
      </w:r>
      <w:r w:rsidRPr="00271055">
        <w:rPr>
          <w:rFonts w:ascii="Consolas" w:hAnsi="Consolas" w:cs="Miriam Fixed"/>
          <w:lang w:bidi="he-IL"/>
        </w:rPr>
        <w:t xml:space="preserve"> wobble then click</w:t>
      </w:r>
      <w:r>
        <w:rPr>
          <w:rFonts w:ascii="Consolas" w:hAnsi="Consolas" w:cs="Miriam Fixed"/>
          <w:lang w:bidi="he-IL"/>
        </w:rPr>
        <w:t>… T</w:t>
      </w:r>
      <w:r w:rsidRPr="00271055">
        <w:rPr>
          <w:rFonts w:ascii="Consolas" w:hAnsi="Consolas" w:cs="Miriam Fixed"/>
          <w:lang w:bidi="he-IL"/>
        </w:rPr>
        <w:t>he door opens slowly followe</w:t>
      </w:r>
      <w:r>
        <w:rPr>
          <w:rFonts w:ascii="Consolas" w:hAnsi="Consolas" w:cs="Miriam Fixed"/>
          <w:lang w:bidi="he-IL"/>
        </w:rPr>
        <w:t>d by a gun.</w:t>
      </w:r>
      <w:r w:rsidRPr="00271055">
        <w:rPr>
          <w:rFonts w:ascii="Consolas" w:hAnsi="Consolas" w:cs="Miriam Fixed"/>
          <w:lang w:bidi="he-IL"/>
        </w:rPr>
        <w:t xml:space="preserve"> Theo smashes the door as </w:t>
      </w:r>
      <w:r>
        <w:rPr>
          <w:rFonts w:ascii="Consolas" w:hAnsi="Consolas" w:cs="Miriam Fixed"/>
          <w:lang w:bidi="he-IL"/>
        </w:rPr>
        <w:t>hard as he can crushing the man’s</w:t>
      </w:r>
      <w:r w:rsidRPr="00271055">
        <w:rPr>
          <w:rFonts w:ascii="Consolas" w:hAnsi="Consolas" w:cs="Miriam Fixed"/>
          <w:lang w:bidi="he-IL"/>
        </w:rPr>
        <w:t xml:space="preserve"> </w:t>
      </w:r>
      <w:r>
        <w:rPr>
          <w:rFonts w:ascii="Consolas" w:hAnsi="Consolas" w:cs="Miriam Fixed"/>
          <w:lang w:bidi="he-IL"/>
        </w:rPr>
        <w:t>fore</w:t>
      </w:r>
      <w:r w:rsidRPr="00271055">
        <w:rPr>
          <w:rFonts w:ascii="Consolas" w:hAnsi="Consolas" w:cs="Miriam Fixed"/>
          <w:lang w:bidi="he-IL"/>
        </w:rPr>
        <w:t>arm</w:t>
      </w:r>
      <w:r>
        <w:rPr>
          <w:rFonts w:ascii="Consolas" w:hAnsi="Consolas" w:cs="Miriam Fixed"/>
          <w:lang w:bidi="he-IL"/>
        </w:rPr>
        <w:t>,</w:t>
      </w:r>
      <w:r w:rsidRPr="00271055">
        <w:rPr>
          <w:rFonts w:ascii="Consolas" w:hAnsi="Consolas" w:cs="Miriam Fixed"/>
          <w:lang w:bidi="he-IL"/>
        </w:rPr>
        <w:t xml:space="preserve"> </w:t>
      </w:r>
      <w:r>
        <w:rPr>
          <w:rFonts w:ascii="Consolas" w:hAnsi="Consolas" w:cs="Miriam Fixed"/>
          <w:lang w:bidi="he-IL"/>
        </w:rPr>
        <w:t>sending the pistol to the floor. A</w:t>
      </w:r>
      <w:r w:rsidRPr="00271055">
        <w:rPr>
          <w:rFonts w:ascii="Consolas" w:hAnsi="Consolas" w:cs="Miriam Fixed"/>
          <w:lang w:bidi="he-IL"/>
        </w:rPr>
        <w:t>gain Theo slams the door against the intruder only for it to be caught and smashed back</w:t>
      </w:r>
      <w:r>
        <w:rPr>
          <w:rFonts w:ascii="Consolas" w:hAnsi="Consolas" w:cs="Miriam Fixed"/>
          <w:lang w:bidi="he-IL"/>
        </w:rPr>
        <w:t>,</w:t>
      </w:r>
      <w:r w:rsidRPr="00271055">
        <w:rPr>
          <w:rFonts w:ascii="Consolas" w:hAnsi="Consolas" w:cs="Miriam Fixed"/>
          <w:lang w:bidi="he-IL"/>
        </w:rPr>
        <w:t xml:space="preserve"> causing T</w:t>
      </w:r>
      <w:r>
        <w:rPr>
          <w:rFonts w:ascii="Consolas" w:hAnsi="Consolas" w:cs="Miriam Fixed"/>
          <w:lang w:bidi="he-IL"/>
        </w:rPr>
        <w:t>heo to hit the wall then fall to the ground with a thud of his head.</w:t>
      </w:r>
    </w:p>
    <w:p w:rsidR="00D27FE9" w:rsidRDefault="00D27FE9" w:rsidP="000134A8">
      <w:pPr>
        <w:rPr>
          <w:rFonts w:ascii="Consolas" w:hAnsi="Consolas" w:cs="Miriam Fixed"/>
          <w:lang w:bidi="he-IL"/>
        </w:rPr>
      </w:pPr>
      <w:r>
        <w:rPr>
          <w:rFonts w:ascii="Consolas" w:hAnsi="Consolas" w:cs="Miriam Fixed"/>
          <w:lang w:bidi="he-IL"/>
        </w:rPr>
        <w:t>The camera is positioned low behind Theo, looking up towards the man.</w:t>
      </w:r>
    </w:p>
    <w:p w:rsidR="00D27FE9" w:rsidRPr="00271055" w:rsidRDefault="00D27FE9" w:rsidP="000134A8">
      <w:pPr>
        <w:rPr>
          <w:rFonts w:ascii="Consolas" w:hAnsi="Consolas" w:cs="Miriam Fixed"/>
          <w:lang w:bidi="he-IL"/>
        </w:rPr>
      </w:pPr>
      <w:r>
        <w:rPr>
          <w:rFonts w:ascii="Consolas" w:hAnsi="Consolas" w:cs="Miriam Fixed"/>
          <w:lang w:bidi="he-IL"/>
        </w:rPr>
        <w:t>The light from the corridor shines around the shadowed</w:t>
      </w:r>
      <w:r w:rsidRPr="00271055">
        <w:rPr>
          <w:rFonts w:ascii="Consolas" w:hAnsi="Consolas" w:cs="Miriam Fixed"/>
          <w:lang w:bidi="he-IL"/>
        </w:rPr>
        <w:t xml:space="preserve"> man</w:t>
      </w:r>
      <w:r>
        <w:rPr>
          <w:rFonts w:ascii="Consolas" w:hAnsi="Consolas" w:cs="Miriam Fixed"/>
          <w:lang w:bidi="he-IL"/>
        </w:rPr>
        <w:t xml:space="preserve"> who was</w:t>
      </w:r>
      <w:r w:rsidRPr="00271055">
        <w:rPr>
          <w:rFonts w:ascii="Consolas" w:hAnsi="Consolas" w:cs="Miriam Fixed"/>
          <w:lang w:bidi="he-IL"/>
        </w:rPr>
        <w:t xml:space="preserve"> holding </w:t>
      </w:r>
      <w:r>
        <w:rPr>
          <w:rFonts w:ascii="Consolas" w:hAnsi="Consolas" w:cs="Miriam Fixed"/>
          <w:lang w:bidi="he-IL"/>
        </w:rPr>
        <w:t>a 32.pistol pointed just away from Theo.</w:t>
      </w:r>
      <w:r w:rsidRPr="00271055">
        <w:rPr>
          <w:rFonts w:ascii="Consolas" w:hAnsi="Consolas" w:cs="Miriam Fixed"/>
          <w:lang w:bidi="he-IL"/>
        </w:rPr>
        <w:t xml:space="preserve"> </w:t>
      </w:r>
    </w:p>
    <w:p w:rsidR="00D27FE9" w:rsidRPr="00271055" w:rsidRDefault="00D27FE9" w:rsidP="000134A8">
      <w:pPr>
        <w:rPr>
          <w:rFonts w:ascii="Consolas" w:eastAsia="Malgun Gothic" w:hAnsi="Consolas" w:cs="Miriam Fixed"/>
          <w:lang w:bidi="he-IL"/>
        </w:rPr>
      </w:pPr>
      <w:r w:rsidRPr="00271055">
        <w:rPr>
          <w:rFonts w:ascii="Consolas" w:hAnsi="Consolas" w:cs="Miriam Fixed"/>
          <w:lang w:bidi="he-IL"/>
        </w:rPr>
        <w:t xml:space="preserve">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THEO</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WHO THE FUCK ARE YOU</w:t>
      </w:r>
      <w:r w:rsidRPr="00271055">
        <w:rPr>
          <w:rFonts w:ascii="Consolas" w:eastAsia="Malgun Gothic" w:hAnsi="Consolas" w:cs="Miriam Fixed"/>
          <w:lang w:bidi="he-IL"/>
        </w:rPr>
        <w:t>?</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w:t>
      </w:r>
    </w:p>
    <w:p w:rsidR="00D27FE9" w:rsidRPr="00271055" w:rsidRDefault="00D27FE9" w:rsidP="000134A8">
      <w:pPr>
        <w:rPr>
          <w:rFonts w:ascii="Consolas" w:hAnsi="Consolas" w:cs="Miriam Fixed"/>
          <w:lang w:bidi="he-IL"/>
        </w:rPr>
      </w:pPr>
      <w:r>
        <w:rPr>
          <w:rFonts w:ascii="Consolas" w:hAnsi="Consolas" w:cs="Miriam Fixed"/>
          <w:lang w:bidi="he-IL"/>
        </w:rPr>
        <w:t>A</w:t>
      </w:r>
      <w:r w:rsidRPr="00271055">
        <w:rPr>
          <w:rFonts w:ascii="Consolas" w:hAnsi="Consolas" w:cs="Miriam Fixed"/>
          <w:lang w:bidi="he-IL"/>
        </w:rPr>
        <w:t xml:space="preserve"> bullet shoots past Theo</w:t>
      </w:r>
      <w:r>
        <w:rPr>
          <w:rFonts w:ascii="Consolas" w:hAnsi="Consolas" w:cs="Miriam Fixed"/>
          <w:lang w:bidi="he-IL"/>
        </w:rPr>
        <w:t>,</w:t>
      </w:r>
      <w:r w:rsidRPr="00271055">
        <w:rPr>
          <w:rFonts w:ascii="Consolas" w:hAnsi="Consolas" w:cs="Miriam Fixed"/>
          <w:lang w:bidi="he-IL"/>
        </w:rPr>
        <w:t xml:space="preserve"> hitting the guy in the chest maki</w:t>
      </w:r>
      <w:r>
        <w:rPr>
          <w:rFonts w:ascii="Consolas" w:hAnsi="Consolas" w:cs="Miriam Fixed"/>
          <w:lang w:bidi="he-IL"/>
        </w:rPr>
        <w:t>ng him fall back to the hallway.</w:t>
      </w:r>
      <w:r w:rsidRPr="00271055">
        <w:rPr>
          <w:rFonts w:ascii="Consolas" w:hAnsi="Consolas" w:cs="Miriam Fixed"/>
          <w:lang w:bidi="he-IL"/>
        </w:rPr>
        <w:t xml:space="preserve"> Stumbling back he manages to get a shot off hitting the ceiling as he slides down the wall</w:t>
      </w:r>
      <w:r>
        <w:rPr>
          <w:rFonts w:ascii="Consolas" w:hAnsi="Consolas" w:cs="Miriam Fixed"/>
          <w:lang w:bidi="he-IL"/>
        </w:rPr>
        <w:t>. Another shoot hits him</w:t>
      </w:r>
      <w:r w:rsidRPr="00271055">
        <w:rPr>
          <w:rFonts w:ascii="Consolas" w:hAnsi="Consolas" w:cs="Miriam Fixed"/>
          <w:lang w:bidi="he-IL"/>
        </w:rPr>
        <w:t xml:space="preserve"> in the chest.</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Camera pulls back slow revealing Marie’s hand holding the gun. Theo stands up and takes a breath before walking over and places his hand on her face as she stands ridged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You have to leave with me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rPr>
          <w:rFonts w:ascii="Consolas" w:hAnsi="Consolas" w:cs="Miriam Fixed"/>
          <w:lang w:bidi="he-IL"/>
        </w:rPr>
      </w:pPr>
      <w:r w:rsidRPr="00271055">
        <w:rPr>
          <w:rFonts w:ascii="Consolas" w:hAnsi="Consolas" w:cs="Miriam Fixed"/>
          <w:lang w:bidi="he-IL"/>
        </w:rPr>
        <w:t>(On the verge of tears)</w:t>
      </w:r>
      <w:r w:rsidRPr="00271055">
        <w:rPr>
          <w:rFonts w:ascii="Consolas" w:hAnsi="Consolas" w:cs="Miriam Fixed"/>
          <w:lang w:bidi="he-IL"/>
        </w:rPr>
        <w:tab/>
        <w:t xml:space="preserve">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Who... was that? </w:t>
      </w:r>
    </w:p>
    <w:p w:rsidR="00D27FE9" w:rsidRPr="00271055" w:rsidRDefault="00D27FE9" w:rsidP="000134A8">
      <w:pPr>
        <w:rPr>
          <w:rFonts w:ascii="Consolas" w:hAnsi="Consolas" w:cs="Miriam Fixed"/>
          <w:lang w:bidi="he-IL"/>
        </w:rPr>
      </w:pPr>
      <w:r w:rsidRPr="00271055">
        <w:rPr>
          <w:rFonts w:ascii="Consolas" w:hAnsi="Consolas" w:cs="Miriam Fixed"/>
          <w:lang w:bidi="he-IL"/>
        </w:rPr>
        <w:t>Sirens can be heard from the distance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ind w:left="2160"/>
        <w:rPr>
          <w:rFonts w:ascii="Consolas" w:hAnsi="Consolas" w:cs="Miriam Fixed"/>
          <w:lang w:bidi="he-IL"/>
        </w:rPr>
      </w:pPr>
      <w:r>
        <w:rPr>
          <w:rFonts w:ascii="Consolas" w:hAnsi="Consolas" w:cs="Miriam Fixed"/>
          <w:lang w:bidi="he-IL"/>
        </w:rPr>
        <w:t>I'm pretty sure… He wasn't room service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I've never…</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Theo interrupts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We have to go!</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How did He know where I lived..? Hey</w:t>
      </w:r>
      <w:r>
        <w:rPr>
          <w:rFonts w:ascii="Consolas" w:hAnsi="Consolas" w:cs="Miriam Fixed"/>
          <w:lang w:bidi="he-IL"/>
        </w:rPr>
        <w:t>!</w:t>
      </w:r>
      <w:r w:rsidRPr="00271055">
        <w:rPr>
          <w:rFonts w:ascii="Consolas" w:hAnsi="Consolas" w:cs="Miriam Fixed"/>
          <w:lang w:bidi="he-IL"/>
        </w:rPr>
        <w:t>?     You can't just...</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 Interrupted again by Theo</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EE01EB">
      <w:pPr>
        <w:spacing w:line="240" w:lineRule="auto"/>
        <w:ind w:left="2160"/>
        <w:rPr>
          <w:rFonts w:ascii="Consolas" w:hAnsi="Consolas" w:cs="Miriam Fixed"/>
          <w:lang w:bidi="he-IL"/>
        </w:rPr>
      </w:pPr>
      <w:r w:rsidRPr="00271055">
        <w:rPr>
          <w:rFonts w:ascii="Consolas" w:hAnsi="Consolas" w:cs="Miriam Fixed"/>
          <w:lang w:bidi="he-IL"/>
        </w:rPr>
        <w:t>You hear that!?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There coming here Marie!</w:t>
      </w:r>
      <w:r w:rsidRPr="00271055">
        <w:rPr>
          <w:rFonts w:ascii="Consolas" w:hAnsi="Consolas" w:cs="Miriam Fixed"/>
          <w:lang w:bidi="he-IL"/>
        </w:rPr>
        <w:tab/>
        <w:t xml:space="preserve">    </w:t>
      </w:r>
      <w:r>
        <w:rPr>
          <w:rFonts w:ascii="Consolas" w:hAnsi="Consolas" w:cs="Miriam Fixed"/>
          <w:lang w:bidi="he-IL"/>
        </w:rPr>
        <w:tab/>
        <w:t xml:space="preserve">    Now come on! WE ARE LEAV…ING!</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grabs her hand and pulls her past the slumped body which </w:t>
      </w:r>
      <w:r>
        <w:rPr>
          <w:rFonts w:ascii="Consolas" w:hAnsi="Consolas" w:cs="Miriam Fixed"/>
          <w:lang w:bidi="he-IL"/>
        </w:rPr>
        <w:t>lay still, up against the wall outside the door. Theo double takes the guy, continuing</w:t>
      </w:r>
      <w:r w:rsidRPr="00271055">
        <w:rPr>
          <w:rFonts w:ascii="Consolas" w:hAnsi="Consolas" w:cs="Miriam Fixed"/>
          <w:lang w:bidi="he-IL"/>
        </w:rPr>
        <w:t xml:space="preserve"> down to the elevator. One resident</w:t>
      </w:r>
      <w:r>
        <w:rPr>
          <w:rFonts w:ascii="Consolas" w:hAnsi="Consolas" w:cs="Miriam Fixed"/>
          <w:lang w:bidi="he-IL"/>
        </w:rPr>
        <w:t>,</w:t>
      </w:r>
      <w:r w:rsidRPr="00271055">
        <w:rPr>
          <w:rFonts w:ascii="Consolas" w:hAnsi="Consolas" w:cs="Miriam Fixed"/>
          <w:lang w:bidi="he-IL"/>
        </w:rPr>
        <w:t xml:space="preserve"> is looking out there front d</w:t>
      </w:r>
      <w:r>
        <w:rPr>
          <w:rFonts w:ascii="Consolas" w:hAnsi="Consolas" w:cs="Miriam Fixed"/>
          <w:lang w:bidi="he-IL"/>
        </w:rPr>
        <w:t xml:space="preserve">oor, </w:t>
      </w:r>
      <w:r w:rsidRPr="00271055">
        <w:rPr>
          <w:rFonts w:ascii="Consolas" w:hAnsi="Consolas" w:cs="Miriam Fixed"/>
          <w:lang w:bidi="he-IL"/>
        </w:rPr>
        <w:t>qu</w:t>
      </w:r>
      <w:r>
        <w:rPr>
          <w:rFonts w:ascii="Consolas" w:hAnsi="Consolas" w:cs="Miriam Fixed"/>
          <w:lang w:bidi="he-IL"/>
        </w:rPr>
        <w:t>ickly closing it when he she sees Theo and Marie heading toward her</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Pr>
          <w:rFonts w:ascii="Consolas" w:hAnsi="Consolas" w:cs="Miriam Fixed"/>
          <w:lang w:bidi="he-IL"/>
        </w:rPr>
        <w:t>They step into the elevator.</w:t>
      </w:r>
      <w:r w:rsidRPr="00271055">
        <w:rPr>
          <w:rFonts w:ascii="Consolas" w:hAnsi="Consolas" w:cs="Miriam Fixed"/>
          <w:lang w:bidi="he-IL"/>
        </w:rPr>
        <w:t xml:space="preserve"> Marie try’s her best to straighten her head. They both emerge and proceed through the lobby, as two officers run past, Marie holds on to Theo as if she'd been on a drunken night out</w:t>
      </w:r>
      <w:r>
        <w:rPr>
          <w:rFonts w:ascii="Consolas" w:hAnsi="Consolas" w:cs="Miriam Fixed"/>
          <w:lang w:bidi="he-IL"/>
        </w:rPr>
        <w:t>, wiping the tears away from her eyes.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Fuck… </w:t>
      </w:r>
      <w:r>
        <w:rPr>
          <w:rFonts w:ascii="Consolas" w:hAnsi="Consolas" w:cs="Miriam Fixed"/>
          <w:lang w:bidi="he-IL"/>
        </w:rPr>
        <w:t>Fuck!</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The car…</w:t>
      </w:r>
    </w:p>
    <w:p w:rsidR="00D27FE9" w:rsidRPr="00271055" w:rsidRDefault="00D27FE9" w:rsidP="000134A8">
      <w:pPr>
        <w:rPr>
          <w:rFonts w:ascii="Consolas" w:hAnsi="Consolas" w:cs="Miriam Fixed"/>
          <w:lang w:bidi="he-IL"/>
        </w:rPr>
      </w:pPr>
      <w:r w:rsidRPr="00271055">
        <w:rPr>
          <w:rFonts w:ascii="Consolas" w:hAnsi="Consolas" w:cs="Miriam Fixed"/>
          <w:lang w:bidi="he-IL"/>
        </w:rPr>
        <w:t>Theo looks more drained then before. The pain from his injury was increasing by the minute. They move across the road and get into Marie's car.</w:t>
      </w:r>
    </w:p>
    <w:p w:rsidR="00D27FE9" w:rsidRPr="00271055" w:rsidRDefault="00D27FE9" w:rsidP="000134A8">
      <w:pPr>
        <w:rPr>
          <w:rFonts w:ascii="Consolas" w:hAnsi="Consolas" w:cs="Miriam Fixed"/>
          <w:lang w:bidi="he-IL"/>
        </w:rPr>
      </w:pPr>
      <w:r w:rsidRPr="00271055">
        <w:rPr>
          <w:rFonts w:ascii="Consolas" w:hAnsi="Consolas" w:cs="Miriam Fixed"/>
          <w:lang w:bidi="he-IL"/>
        </w:rPr>
        <w:t>The camera pans back to the apartment for a few seconds with the sound of sirens.</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INT.CAR</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FADE IN </w:t>
      </w:r>
    </w:p>
    <w:p w:rsidR="00D27FE9" w:rsidRPr="00271055" w:rsidRDefault="00D27FE9" w:rsidP="000134A8">
      <w:pPr>
        <w:rPr>
          <w:rFonts w:ascii="Consolas" w:hAnsi="Consolas" w:cs="Miriam Fixed"/>
          <w:lang w:bidi="he-IL"/>
        </w:rPr>
      </w:pPr>
      <w:r w:rsidRPr="00271055">
        <w:rPr>
          <w:rFonts w:ascii="Consolas" w:hAnsi="Consolas" w:cs="Miriam Fixed"/>
          <w:lang w:bidi="he-IL"/>
        </w:rPr>
        <w:t>Marie and Theo sit in her car under a bridge</w:t>
      </w:r>
      <w:r>
        <w:rPr>
          <w:rFonts w:ascii="Consolas" w:hAnsi="Consolas" w:cs="Miriam Fixed"/>
          <w:lang w:bidi="he-IL"/>
        </w:rPr>
        <w:t>,</w:t>
      </w:r>
      <w:r w:rsidRPr="00271055">
        <w:rPr>
          <w:rFonts w:ascii="Consolas" w:hAnsi="Consolas" w:cs="Miriam Fixed"/>
          <w:lang w:bidi="he-IL"/>
        </w:rPr>
        <w:t xml:space="preserve"> a block away from her friend François house</w:t>
      </w:r>
      <w:r>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Music plays on the stereo</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How you doin’</w:t>
      </w:r>
      <w:r w:rsidRPr="00271055">
        <w:rPr>
          <w:rFonts w:ascii="Consolas" w:hAnsi="Consolas" w:cs="Miriam Fixed"/>
          <w:lang w:bidi="he-IL"/>
        </w:rPr>
        <w: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Nether thought I’d have to kill anybody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You saved my life...</w:t>
      </w:r>
    </w:p>
    <w:p w:rsidR="00D27FE9" w:rsidRPr="00271055" w:rsidRDefault="00D27FE9" w:rsidP="00CF0A5A">
      <w:pPr>
        <w:ind w:left="2160" w:firstLine="72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 panicke</w:t>
      </w:r>
      <w:r>
        <w:rPr>
          <w:rFonts w:ascii="Consolas" w:hAnsi="Consolas" w:cs="Miriam Fixed"/>
          <w:lang w:bidi="he-IL"/>
        </w:rPr>
        <w:t>d… W</w:t>
      </w:r>
      <w:r w:rsidRPr="00271055">
        <w:rPr>
          <w:rFonts w:ascii="Consolas" w:hAnsi="Consolas" w:cs="Miriam Fixed"/>
          <w:lang w:bidi="he-IL"/>
        </w:rPr>
        <w:t>asn’t even</w:t>
      </w:r>
      <w:r>
        <w:rPr>
          <w:rFonts w:ascii="Consolas" w:hAnsi="Consolas" w:cs="Miriam Fixed"/>
          <w:lang w:bidi="he-IL"/>
        </w:rPr>
        <w:t xml:space="preserve"> me pulling that trigger. </w:t>
      </w:r>
      <w:r w:rsidRPr="00271055">
        <w:rPr>
          <w:rFonts w:ascii="Consolas" w:hAnsi="Consolas" w:cs="Miriam Fixed"/>
          <w:lang w:bidi="he-IL"/>
        </w:rPr>
        <w:t xml:space="preserve">I always thought it would be hard you know... watching all those movies as a </w:t>
      </w:r>
      <w:r>
        <w:rPr>
          <w:rFonts w:ascii="Consolas" w:hAnsi="Consolas" w:cs="Miriam Fixed"/>
          <w:lang w:bidi="he-IL"/>
        </w:rPr>
        <w:t>kid, those final seconds, But…</w:t>
      </w:r>
      <w:r w:rsidRPr="00271055">
        <w:rPr>
          <w:rFonts w:ascii="Consolas" w:hAnsi="Consolas" w:cs="Miriam Fixed"/>
          <w:lang w:bidi="he-IL"/>
        </w:rPr>
        <w:t xml:space="preserve">  </w:t>
      </w:r>
    </w:p>
    <w:p w:rsidR="00D27FE9" w:rsidRPr="00271055" w:rsidRDefault="00D27FE9" w:rsidP="005A2723">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CF0A5A">
      <w:pPr>
        <w:ind w:left="2160"/>
        <w:rPr>
          <w:rFonts w:ascii="Consolas" w:hAnsi="Consolas" w:cs="Miriam Fixed"/>
          <w:lang w:bidi="he-IL"/>
        </w:rPr>
      </w:pPr>
      <w:r w:rsidRPr="00271055">
        <w:rPr>
          <w:rFonts w:ascii="Consolas" w:hAnsi="Consolas" w:cs="Miriam Fixed"/>
          <w:lang w:bidi="he-IL"/>
        </w:rPr>
        <w:t>Hey...</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Thank you!</w:t>
      </w:r>
    </w:p>
    <w:p w:rsidR="00D27FE9" w:rsidRPr="00271055" w:rsidRDefault="00D27FE9" w:rsidP="000134A8">
      <w:pPr>
        <w:rPr>
          <w:rFonts w:ascii="Consolas" w:hAnsi="Consolas" w:cs="Miriam Fixed"/>
          <w:lang w:bidi="he-IL"/>
        </w:rPr>
      </w:pPr>
      <w:r w:rsidRPr="00271055">
        <w:rPr>
          <w:rFonts w:ascii="Consolas" w:hAnsi="Consolas" w:cs="Miriam Fixed"/>
          <w:lang w:bidi="he-IL"/>
        </w:rPr>
        <w:t>Theo reaches in to his jacket pocket, taking out the small mirco chip he had found while showering at Marie’s apartment, holding it upto the light</w:t>
      </w:r>
      <w:r>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Found this...</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CF0A5A">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What is it?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Inside me, inside my arm</w:t>
      </w:r>
    </w:p>
    <w:p w:rsidR="00D27FE9" w:rsidRPr="00271055" w:rsidRDefault="00D27FE9" w:rsidP="000134A8">
      <w:pPr>
        <w:rPr>
          <w:rFonts w:ascii="Consolas" w:hAnsi="Consolas" w:cs="Miriam Fixed"/>
          <w:lang w:bidi="he-IL"/>
        </w:rPr>
      </w:pPr>
      <w:r w:rsidRPr="00271055">
        <w:rPr>
          <w:rFonts w:ascii="Consolas" w:hAnsi="Consolas" w:cs="Miriam Fixed"/>
          <w:lang w:bidi="he-IL"/>
        </w:rPr>
        <w:t>Marie takes it from Theo’s hand and holds her palm open looking closer at the chip.</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What do you think it is? </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Don’t know... could be anything</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Come on, François lives right over their  </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You sure we trust him</w:t>
      </w:r>
    </w:p>
    <w:p w:rsidR="00D27FE9" w:rsidRPr="00271055" w:rsidRDefault="00D27FE9" w:rsidP="00CF0A5A">
      <w:pPr>
        <w:ind w:left="2160" w:firstLine="720"/>
        <w:rPr>
          <w:rFonts w:ascii="Consolas" w:hAnsi="Consolas" w:cs="Miriam Fixed"/>
          <w:lang w:bidi="he-IL"/>
        </w:rPr>
      </w:pPr>
      <w:r w:rsidRPr="00271055">
        <w:rPr>
          <w:rFonts w:ascii="Consolas" w:hAnsi="Consolas" w:cs="Miriam Fixed"/>
          <w:lang w:bidi="he-IL"/>
        </w:rPr>
        <w:t>MARIE</w:t>
      </w:r>
    </w:p>
    <w:p w:rsidR="00D27FE9" w:rsidRDefault="00D27FE9" w:rsidP="009D1EFF">
      <w:pPr>
        <w:ind w:left="2160"/>
        <w:rPr>
          <w:rFonts w:ascii="Consolas" w:hAnsi="Consolas" w:cs="Miriam Fixed"/>
          <w:lang w:bidi="he-IL"/>
        </w:rPr>
      </w:pPr>
      <w:r w:rsidRPr="00271055">
        <w:rPr>
          <w:rFonts w:ascii="Consolas" w:hAnsi="Consolas" w:cs="Miriam Fixed"/>
          <w:lang w:bidi="he-IL"/>
        </w:rPr>
        <w:t>I’ve known him for years, he’s a good man... and yeas I would defiantly say we can trust him</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p>
    <w:p w:rsidR="00D27FE9" w:rsidRPr="00271055" w:rsidRDefault="00D27FE9" w:rsidP="009D1EFF">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What makes you so sure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He’s part o</w:t>
      </w:r>
      <w:r>
        <w:rPr>
          <w:rFonts w:ascii="Consolas" w:hAnsi="Consolas" w:cs="Miriam Fixed"/>
          <w:lang w:bidi="he-IL"/>
        </w:rPr>
        <w:t>f the uprising Theo… Come on…</w:t>
      </w:r>
    </w:p>
    <w:p w:rsidR="00D27FE9" w:rsidRPr="00271055" w:rsidRDefault="00D27FE9" w:rsidP="000134A8">
      <w:pPr>
        <w:rPr>
          <w:rFonts w:ascii="Consolas" w:hAnsi="Consolas" w:cs="Miriam Fixed"/>
          <w:lang w:bidi="he-IL"/>
        </w:rPr>
      </w:pPr>
      <w:r w:rsidRPr="00271055">
        <w:rPr>
          <w:rFonts w:ascii="Consolas" w:hAnsi="Consolas" w:cs="Miriam Fixed"/>
          <w:lang w:bidi="he-IL"/>
        </w:rPr>
        <w:t>They both get out of the car and walk down the road turning up on François front lawn,  it was clear the place was containing</w:t>
      </w:r>
      <w:r>
        <w:rPr>
          <w:rFonts w:ascii="Consolas" w:hAnsi="Consolas" w:cs="Miriam Fixed"/>
          <w:lang w:bidi="he-IL"/>
        </w:rPr>
        <w:t xml:space="preserve"> a small yet loud house party.</w:t>
      </w:r>
    </w:p>
    <w:p w:rsidR="00D27FE9" w:rsidRPr="00271055" w:rsidRDefault="00D27FE9" w:rsidP="00987834">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It’s happing already?</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Just listen to the air waves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V.O 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New Years...</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I had</w:t>
      </w:r>
      <w:r>
        <w:rPr>
          <w:rFonts w:ascii="Consolas" w:hAnsi="Consolas" w:cs="Miriam Fixed"/>
          <w:lang w:bidi="he-IL"/>
        </w:rPr>
        <w:t xml:space="preserve"> completely forgo</w:t>
      </w:r>
      <w:r w:rsidRPr="00271055">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Theo notices something out the corner of his eye, followed by that feeling deep down that something bad was gonna happen. Theo walks over some manhole covers looking down the street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That’s bad luck you know...</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Bad luck... I think I’ve already had my main course</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 xml:space="preserve">MARIE </w:t>
      </w:r>
    </w:p>
    <w:p w:rsidR="00D27FE9" w:rsidRPr="00271055" w:rsidRDefault="00D27FE9" w:rsidP="009D1EFF">
      <w:pPr>
        <w:ind w:left="2160" w:hanging="2160"/>
        <w:rPr>
          <w:rFonts w:ascii="Consolas" w:hAnsi="Consolas" w:cs="Miriam Fixed"/>
          <w:lang w:bidi="he-IL"/>
        </w:rPr>
      </w:pPr>
      <w:r w:rsidRPr="00271055">
        <w:rPr>
          <w:rFonts w:ascii="Consolas" w:hAnsi="Consolas" w:cs="Miriam Fixed"/>
          <w:lang w:bidi="he-IL"/>
        </w:rPr>
        <w:t>Smi</w:t>
      </w:r>
      <w:r>
        <w:rPr>
          <w:rFonts w:ascii="Consolas" w:hAnsi="Consolas" w:cs="Miriam Fixed"/>
          <w:lang w:bidi="he-IL"/>
        </w:rPr>
        <w:t xml:space="preserve">ling softly </w:t>
      </w:r>
      <w:r>
        <w:rPr>
          <w:rFonts w:ascii="Consolas" w:hAnsi="Consolas" w:cs="Miriam Fixed"/>
          <w:lang w:bidi="he-IL"/>
        </w:rPr>
        <w:tab/>
        <w:t>Tomorrows another day</w:t>
      </w:r>
    </w:p>
    <w:p w:rsidR="00D27FE9" w:rsidRPr="00271055" w:rsidRDefault="00D27FE9" w:rsidP="000134A8">
      <w:pPr>
        <w:rPr>
          <w:rFonts w:ascii="Consolas" w:hAnsi="Consolas" w:cs="Miriam Fixed"/>
          <w:lang w:bidi="he-IL"/>
        </w:rPr>
      </w:pPr>
      <w:r w:rsidRPr="00271055">
        <w:rPr>
          <w:rFonts w:ascii="Consolas" w:hAnsi="Consolas" w:cs="Miriam Fixed"/>
          <w:lang w:bidi="he-IL"/>
        </w:rPr>
        <w:t>Keeping one eye down the road, and once again reaching round checking his gun was still safe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F66CAA">
      <w:pPr>
        <w:ind w:left="1440" w:firstLine="720"/>
        <w:rPr>
          <w:rFonts w:ascii="Consolas" w:hAnsi="Consolas" w:cs="Miriam Fixed"/>
          <w:lang w:bidi="he-IL"/>
        </w:rPr>
      </w:pPr>
      <w:r w:rsidRPr="00271055">
        <w:rPr>
          <w:rFonts w:ascii="Consolas" w:hAnsi="Consolas" w:cs="Miriam Fixed"/>
          <w:lang w:bidi="he-IL"/>
        </w:rPr>
        <w:t>That’s what they said after 2012</w:t>
      </w:r>
    </w:p>
    <w:p w:rsidR="00D27FE9" w:rsidRPr="00271055" w:rsidRDefault="00D27FE9" w:rsidP="009D1EFF">
      <w:pPr>
        <w:rPr>
          <w:rFonts w:ascii="Consolas" w:hAnsi="Consolas" w:cs="Miriam Fixed"/>
          <w:lang w:bidi="he-IL"/>
        </w:rPr>
      </w:pPr>
      <w:r w:rsidRPr="00271055">
        <w:rPr>
          <w:rFonts w:ascii="Consolas" w:hAnsi="Consolas" w:cs="Miriam Fixed"/>
          <w:lang w:bidi="he-IL"/>
        </w:rPr>
        <w:t>Someone on the porch shouts out while being completely off his head</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PARTY PERSON</w:t>
      </w:r>
    </w:p>
    <w:p w:rsidR="00D27FE9" w:rsidRDefault="00D27FE9" w:rsidP="00926E52">
      <w:pPr>
        <w:ind w:left="2160"/>
        <w:rPr>
          <w:rFonts w:ascii="Consolas" w:hAnsi="Consolas" w:cs="Miriam Fixed"/>
          <w:lang w:bidi="he-IL"/>
        </w:rPr>
      </w:pPr>
      <w:r w:rsidRPr="00271055">
        <w:rPr>
          <w:rFonts w:ascii="Consolas" w:hAnsi="Consolas" w:cs="Miriam Fixed"/>
          <w:lang w:bidi="he-IL"/>
        </w:rPr>
        <w:t>Happy New years people!!</w:t>
      </w:r>
    </w:p>
    <w:p w:rsidR="00D27FE9" w:rsidRDefault="00D27FE9" w:rsidP="00926E52">
      <w:pPr>
        <w:rPr>
          <w:rFonts w:ascii="Consolas" w:hAnsi="Consolas" w:cs="Miriam Fixed"/>
          <w:lang w:bidi="he-IL"/>
        </w:rPr>
      </w:pPr>
      <w:r w:rsidRPr="00271055">
        <w:rPr>
          <w:rFonts w:ascii="Consolas" w:hAnsi="Consolas" w:cs="Miriam Fixed"/>
          <w:lang w:bidi="he-IL"/>
        </w:rPr>
        <w:t xml:space="preserve">Marie </w:t>
      </w:r>
      <w:r>
        <w:rPr>
          <w:rFonts w:ascii="Consolas" w:hAnsi="Consolas" w:cs="Miriam Fixed"/>
          <w:lang w:bidi="he-IL"/>
        </w:rPr>
        <w:t>grabs Theo by the hand leading</w:t>
      </w:r>
      <w:r w:rsidRPr="00271055">
        <w:rPr>
          <w:rFonts w:ascii="Consolas" w:hAnsi="Consolas" w:cs="Miriam Fixed"/>
          <w:lang w:bidi="he-IL"/>
        </w:rPr>
        <w:t xml:space="preserve"> him inside</w:t>
      </w:r>
      <w:r>
        <w:rPr>
          <w:rFonts w:ascii="Consolas" w:hAnsi="Consolas" w:cs="Miriam Fixed"/>
          <w:lang w:bidi="he-IL"/>
        </w:rPr>
        <w:t>, through to the main living space.</w:t>
      </w:r>
    </w:p>
    <w:p w:rsidR="00D27FE9" w:rsidRPr="00271055" w:rsidRDefault="00D27FE9" w:rsidP="00926E52">
      <w:pPr>
        <w:rPr>
          <w:rFonts w:ascii="Consolas" w:hAnsi="Consolas" w:cs="Miriam Fixed"/>
          <w:lang w:bidi="he-IL"/>
        </w:rPr>
      </w:pPr>
      <w:r>
        <w:rPr>
          <w:rFonts w:ascii="Consolas" w:hAnsi="Consolas" w:cs="Miriam Fixed"/>
          <w:lang w:bidi="he-IL"/>
        </w:rPr>
        <w:t xml:space="preserve">INT.LIVING-ROOM-22:12 </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987834">
      <w:pPr>
        <w:ind w:left="2160"/>
        <w:rPr>
          <w:rFonts w:ascii="Consolas" w:hAnsi="Consolas" w:cs="Miriam Fixed"/>
          <w:lang w:bidi="he-IL"/>
        </w:rPr>
      </w:pPr>
      <w:r w:rsidRPr="00271055">
        <w:rPr>
          <w:rFonts w:ascii="Consolas" w:hAnsi="Consolas" w:cs="Miriam Fixed"/>
          <w:lang w:bidi="he-IL"/>
        </w:rPr>
        <w:t>Hey...I'm gonna find François, try and relax for a moment, take a seat I'll be right back!</w:t>
      </w:r>
    </w:p>
    <w:p w:rsidR="00D27FE9" w:rsidRPr="00271055" w:rsidRDefault="00D27FE9" w:rsidP="000134A8">
      <w:pPr>
        <w:rPr>
          <w:rFonts w:ascii="Consolas" w:hAnsi="Consolas" w:cs="Miriam Fixed"/>
          <w:lang w:bidi="he-IL"/>
        </w:rPr>
      </w:pPr>
      <w:r w:rsidRPr="00271055">
        <w:rPr>
          <w:rFonts w:ascii="Consolas" w:hAnsi="Consolas" w:cs="Miriam Fixed"/>
          <w:lang w:bidi="he-IL"/>
        </w:rPr>
        <w:t>Their hands separate and Marie walks off through to the other room. Theo walks around looking at everyone seemingly enjoying themselves</w:t>
      </w:r>
      <w:r>
        <w:rPr>
          <w:rFonts w:ascii="Consolas" w:hAnsi="Consolas" w:cs="Miriam Fixed"/>
          <w:lang w:bidi="he-IL"/>
        </w:rPr>
        <w:t>,</w:t>
      </w:r>
      <w:r w:rsidRPr="00271055">
        <w:rPr>
          <w:rFonts w:ascii="Consolas" w:hAnsi="Consolas" w:cs="Miriam Fixed"/>
          <w:lang w:bidi="he-IL"/>
        </w:rPr>
        <w:t xml:space="preserve"> wishing quietly that he could be having the same euphoric sensation of not giving a fuck about anything</w:t>
      </w:r>
      <w:r>
        <w:rPr>
          <w:rFonts w:ascii="Consolas" w:hAnsi="Consolas" w:cs="Miriam Fixed"/>
          <w:lang w:bidi="he-IL"/>
        </w:rPr>
        <w:t>,</w:t>
      </w:r>
      <w:r w:rsidRPr="00271055">
        <w:rPr>
          <w:rFonts w:ascii="Consolas" w:hAnsi="Consolas" w:cs="Miriam Fixed"/>
          <w:lang w:bidi="he-IL"/>
        </w:rPr>
        <w:t xml:space="preserve"> or for that fact anyone.</w:t>
      </w:r>
    </w:p>
    <w:p w:rsidR="00D27FE9" w:rsidRPr="00271055" w:rsidRDefault="00D27FE9" w:rsidP="000134A8">
      <w:pPr>
        <w:rPr>
          <w:rFonts w:ascii="Consolas" w:hAnsi="Consolas" w:cs="Miriam Fixed"/>
          <w:lang w:bidi="he-IL"/>
        </w:rPr>
      </w:pPr>
      <w:r w:rsidRPr="00271055">
        <w:rPr>
          <w:rFonts w:ascii="Consolas" w:hAnsi="Consolas" w:cs="Miriam Fixed"/>
          <w:lang w:bidi="he-IL"/>
        </w:rPr>
        <w:t>The room must have near 20 people crammed into it along with two large sofas’ a wide screen TV accompanied by a sound system sitting on the floor with LP's strewed around the place. The smell of dope was intense and after only a few moments he had been grabbed by a girl and given a blow back.</w:t>
      </w:r>
      <w:r>
        <w:rPr>
          <w:rFonts w:ascii="Consolas" w:hAnsi="Consolas" w:cs="Miriam Fixed"/>
          <w:lang w:bidi="he-IL"/>
        </w:rPr>
        <w:t xml:space="preserve"> </w:t>
      </w:r>
      <w:r w:rsidRPr="00271055">
        <w:rPr>
          <w:rFonts w:ascii="Consolas" w:hAnsi="Consolas" w:cs="Miriam Fixed"/>
          <w:lang w:bidi="he-IL"/>
        </w:rPr>
        <w:t>Things start to slow down almost immediately and Theo steps back with an optimistic outlook stretch across his face, he slowly collapses on to the sofa and begins to feel himself sinking down slowly and he closes his eyes.</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727BDF" w:rsidRDefault="00D27FE9" w:rsidP="000134A8">
      <w:pPr>
        <w:rPr>
          <w:rFonts w:ascii="Consolas" w:hAnsi="Consolas" w:cs="Miriam Fixed"/>
          <w:sz w:val="28"/>
          <w:szCs w:val="28"/>
          <w:lang w:bidi="he-IL"/>
        </w:rPr>
      </w:pPr>
      <w:r w:rsidRPr="00727BDF">
        <w:rPr>
          <w:rFonts w:ascii="Consolas" w:hAnsi="Consolas" w:cs="Miriam Fixed"/>
          <w:sz w:val="28"/>
          <w:szCs w:val="28"/>
          <w:lang w:bidi="he-IL"/>
        </w:rPr>
        <w:t>AROUND 12 HOURS AGO</w:t>
      </w:r>
      <w:r w:rsidRPr="00727BDF">
        <w:rPr>
          <w:rFonts w:ascii="Consolas" w:hAnsi="Consolas" w:cs="Miriam Fixed"/>
          <w:sz w:val="28"/>
          <w:szCs w:val="28"/>
          <w:lang w:bidi="he-IL"/>
        </w:rPr>
        <w:tab/>
      </w:r>
    </w:p>
    <w:p w:rsidR="00D27FE9" w:rsidRPr="00926E52" w:rsidRDefault="00D27FE9" w:rsidP="000134A8">
      <w:pPr>
        <w:rPr>
          <w:rFonts w:ascii="Consolas" w:hAnsi="Consolas" w:cs="Miriam Fixed"/>
          <w:sz w:val="28"/>
          <w:szCs w:val="28"/>
          <w:lang w:bidi="he-IL"/>
        </w:rPr>
      </w:pPr>
      <w:r>
        <w:rPr>
          <w:rFonts w:ascii="Eurostile ExtendedTwo" w:hAnsi="Eurostile ExtendedTwo" w:cs="Miriam Fixed"/>
          <w:sz w:val="28"/>
          <w:szCs w:val="28"/>
          <w:lang w:bidi="he-IL"/>
        </w:rPr>
        <w:t>TITLE CARD-</w:t>
      </w:r>
      <w:r w:rsidRPr="00727BDF">
        <w:rPr>
          <w:rFonts w:ascii="Eurostile ExtendedTwo" w:hAnsi="Eurostile ExtendedTwo" w:cs="Miriam Fixed"/>
          <w:sz w:val="28"/>
          <w:szCs w:val="28"/>
          <w:lang w:bidi="he-IL"/>
        </w:rPr>
        <w:tab/>
        <w:t>EASY MONEY</w:t>
      </w:r>
    </w:p>
    <w:p w:rsidR="00D27FE9" w:rsidRDefault="00D27FE9" w:rsidP="000134A8">
      <w:pPr>
        <w:rPr>
          <w:rFonts w:ascii="Consolas" w:hAnsi="Consolas" w:cs="Miriam Fixed"/>
          <w:lang w:bidi="he-IL"/>
        </w:rPr>
      </w:pPr>
      <w:r>
        <w:rPr>
          <w:rFonts w:ascii="Consolas" w:hAnsi="Consolas" w:cs="Miriam Fixed"/>
          <w:lang w:bidi="he-IL"/>
        </w:rPr>
        <w:t>INT.STASH ROOM</w:t>
      </w:r>
    </w:p>
    <w:p w:rsidR="00D27FE9" w:rsidRPr="00271055" w:rsidRDefault="00D27FE9" w:rsidP="000134A8">
      <w:pPr>
        <w:rPr>
          <w:rFonts w:ascii="Consolas" w:hAnsi="Consolas" w:cs="Miriam Fixed"/>
          <w:lang w:bidi="he-IL"/>
        </w:rPr>
      </w:pPr>
      <w:r>
        <w:rPr>
          <w:rFonts w:ascii="Consolas" w:hAnsi="Consolas" w:cs="Miriam Fixed"/>
          <w:lang w:bidi="he-IL"/>
        </w:rPr>
        <w:t>The safe door is</w:t>
      </w:r>
      <w:r w:rsidRPr="00271055">
        <w:rPr>
          <w:rFonts w:ascii="Consolas" w:hAnsi="Consolas" w:cs="Miriam Fixed"/>
          <w:lang w:bidi="he-IL"/>
        </w:rPr>
        <w:t xml:space="preserve"> closed and</w:t>
      </w:r>
      <w:r>
        <w:rPr>
          <w:rFonts w:ascii="Consolas" w:hAnsi="Consolas" w:cs="Miriam Fixed"/>
          <w:lang w:bidi="he-IL"/>
        </w:rPr>
        <w:t xml:space="preserve"> Fayton</w:t>
      </w:r>
      <w:r w:rsidRPr="00271055">
        <w:rPr>
          <w:rFonts w:ascii="Consolas" w:hAnsi="Consolas" w:cs="Miriam Fixed"/>
          <w:lang w:bidi="he-IL"/>
        </w:rPr>
        <w:t xml:space="preserve"> throws</w:t>
      </w:r>
      <w:r>
        <w:rPr>
          <w:rFonts w:ascii="Consolas" w:hAnsi="Consolas" w:cs="Miriam Fixed"/>
          <w:lang w:bidi="he-IL"/>
        </w:rPr>
        <w:t xml:space="preserve"> a small white</w:t>
      </w:r>
      <w:r w:rsidRPr="00271055">
        <w:rPr>
          <w:rFonts w:ascii="Consolas" w:hAnsi="Consolas" w:cs="Miriam Fixed"/>
          <w:lang w:bidi="he-IL"/>
        </w:rPr>
        <w:t xml:space="preserve"> </w:t>
      </w:r>
      <w:r>
        <w:rPr>
          <w:rFonts w:ascii="Consolas" w:hAnsi="Consolas" w:cs="Miriam Fixed"/>
          <w:lang w:bidi="he-IL"/>
        </w:rPr>
        <w:t xml:space="preserve">bag </w:t>
      </w:r>
      <w:r w:rsidRPr="00271055">
        <w:rPr>
          <w:rFonts w:ascii="Consolas" w:hAnsi="Consolas" w:cs="Miriam Fixed"/>
          <w:lang w:bidi="he-IL"/>
        </w:rPr>
        <w:t>towards Jimmy</w:t>
      </w:r>
      <w:r>
        <w:rPr>
          <w:rFonts w:ascii="Consolas" w:hAnsi="Consolas" w:cs="Miriam Fixed"/>
          <w:lang w:bidi="he-IL"/>
        </w:rPr>
        <w:t>, catching it off-guard.</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727BDF">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Pr>
          <w:rFonts w:ascii="Consolas" w:hAnsi="Consolas" w:cs="Miriam Fixed"/>
          <w:lang w:bidi="he-IL"/>
        </w:rPr>
        <w:t>Were all done…</w:t>
      </w:r>
      <w:r>
        <w:rPr>
          <w:rFonts w:ascii="Consolas" w:hAnsi="Consolas" w:cs="Miriam Fixed"/>
          <w:lang w:bidi="he-IL"/>
        </w:rPr>
        <w:tab/>
      </w:r>
      <w:r>
        <w:rPr>
          <w:rFonts w:ascii="Consolas" w:hAnsi="Consolas" w:cs="Miriam Fixed"/>
          <w:lang w:bidi="he-IL"/>
        </w:rPr>
        <w:tab/>
        <w:t xml:space="preserve">  </w:t>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Get upstairs!</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What about these guys? </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There staying put!</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JIMMY</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What? Just like this!</w:t>
      </w:r>
    </w:p>
    <w:p w:rsidR="00D27FE9"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FAYTON</w:t>
      </w:r>
    </w:p>
    <w:p w:rsidR="00D27FE9" w:rsidRPr="00271055" w:rsidRDefault="00D27FE9" w:rsidP="00727BDF">
      <w:pPr>
        <w:ind w:left="1440" w:firstLine="720"/>
        <w:rPr>
          <w:rFonts w:ascii="Consolas" w:hAnsi="Consolas" w:cs="Miriam Fixed"/>
          <w:lang w:bidi="he-IL"/>
        </w:rPr>
      </w:pPr>
      <w:r w:rsidRPr="00271055">
        <w:rPr>
          <w:rFonts w:ascii="Consolas" w:hAnsi="Consolas" w:cs="Miriam Fixed"/>
          <w:lang w:bidi="he-IL"/>
        </w:rPr>
        <w:t>You wanna keep ‘em</w:t>
      </w:r>
      <w:r>
        <w:rPr>
          <w:rFonts w:ascii="Consolas" w:hAnsi="Consolas" w:cs="Miriam Fixed"/>
          <w:lang w:bidi="he-IL"/>
        </w:rPr>
        <w:t xml:space="preserve"> as pets?</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Get the fuck up the stairs</w:t>
      </w:r>
      <w:r>
        <w:rPr>
          <w:rFonts w:ascii="Consolas" w:hAnsi="Consolas" w:cs="Miriam Fixed"/>
          <w:lang w:bidi="he-IL"/>
        </w:rPr>
        <w:tab/>
      </w:r>
      <w:r>
        <w:rPr>
          <w:rFonts w:ascii="Consolas" w:hAnsi="Consolas" w:cs="Miriam Fixed"/>
          <w:lang w:bidi="he-IL"/>
        </w:rPr>
        <w:tab/>
        <w:t>come on! Come on!</w:t>
      </w:r>
    </w:p>
    <w:p w:rsidR="00D27FE9" w:rsidRDefault="00D27FE9" w:rsidP="00987834">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Default="00D27FE9" w:rsidP="00987834">
      <w:pPr>
        <w:rPr>
          <w:rFonts w:ascii="Consolas" w:hAnsi="Consolas" w:cs="Miriam Fixed"/>
          <w:lang w:bidi="he-IL"/>
        </w:rPr>
      </w:pPr>
    </w:p>
    <w:p w:rsidR="00D27FE9" w:rsidRPr="00271055" w:rsidRDefault="00D27FE9" w:rsidP="00727BDF">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Pr>
          <w:rFonts w:ascii="Consolas" w:hAnsi="Consolas" w:cs="Miriam Fixed"/>
          <w:lang w:bidi="he-IL"/>
        </w:rPr>
        <w:t>Alright, alright,</w:t>
      </w:r>
      <w:r w:rsidRPr="00271055">
        <w:rPr>
          <w:rFonts w:ascii="Consolas" w:hAnsi="Consolas" w:cs="Miriam Fixed"/>
          <w:lang w:bidi="he-IL"/>
        </w:rPr>
        <w:t xml:space="preserve"> I’m going, I’m fucking going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Jimmy leaves the underground room with the white bag over his </w:t>
      </w:r>
      <w:r>
        <w:rPr>
          <w:rFonts w:ascii="Consolas" w:hAnsi="Consolas" w:cs="Miriam Fixed"/>
          <w:lang w:bidi="he-IL"/>
        </w:rPr>
        <w:t xml:space="preserve">left </w:t>
      </w:r>
      <w:r w:rsidRPr="00271055">
        <w:rPr>
          <w:rFonts w:ascii="Consolas" w:hAnsi="Consolas" w:cs="Miriam Fixed"/>
          <w:lang w:bidi="he-IL"/>
        </w:rPr>
        <w:t>shoulder. Fayton removes the key from the inside of the door.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Pr>
          <w:rFonts w:ascii="Consolas" w:hAnsi="Consolas" w:cs="Miriam Fixed"/>
          <w:lang w:bidi="he-IL"/>
        </w:rPr>
        <w:t>Sorry ‘bout the</w:t>
      </w:r>
      <w:r w:rsidRPr="00271055">
        <w:rPr>
          <w:rFonts w:ascii="Consolas" w:hAnsi="Consolas" w:cs="Miriam Fixed"/>
          <w:lang w:bidi="he-IL"/>
        </w:rPr>
        <w:t xml:space="preserve"> interruption of</w:t>
      </w:r>
      <w:r>
        <w:rPr>
          <w:rFonts w:ascii="Consolas" w:hAnsi="Consolas" w:cs="Miriam Fixed"/>
          <w:lang w:bidi="he-IL"/>
        </w:rPr>
        <w:t xml:space="preserve"> your little card game here fellers</w:t>
      </w:r>
      <w:r w:rsidRPr="00271055">
        <w:rPr>
          <w:rFonts w:ascii="Consolas" w:hAnsi="Consolas" w:cs="Miriam Fixed"/>
          <w:lang w:bidi="he-IL"/>
        </w:rPr>
        <w:t>... You have yourselves a good day now!</w:t>
      </w:r>
    </w:p>
    <w:p w:rsidR="00D27FE9" w:rsidRPr="00271055" w:rsidRDefault="00D27FE9" w:rsidP="00727BDF">
      <w:pPr>
        <w:ind w:left="2160" w:firstLine="720"/>
        <w:rPr>
          <w:rFonts w:ascii="Consolas" w:hAnsi="Consolas" w:cs="Miriam Fixed"/>
          <w:lang w:bidi="he-IL"/>
        </w:rPr>
      </w:pPr>
      <w:r w:rsidRPr="00271055">
        <w:rPr>
          <w:rFonts w:ascii="Consolas" w:hAnsi="Consolas" w:cs="Miriam Fixed"/>
          <w:lang w:bidi="he-IL"/>
        </w:rPr>
        <w:t>HARRIS</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Be seein ya’real soon...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(Sarcastic voice)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Yea</w:t>
      </w:r>
      <w:r>
        <w:rPr>
          <w:rFonts w:ascii="Consolas" w:hAnsi="Consolas" w:cs="Miriam Fixed"/>
          <w:lang w:bidi="he-IL"/>
        </w:rPr>
        <w:t xml:space="preserve">h, See ya’soon!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Take care!</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leaves the room locking the door from the outside and throwing the key to the dark damp concrete floor.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Asshole...!</w:t>
      </w:r>
    </w:p>
    <w:p w:rsidR="00D27FE9" w:rsidRPr="00271055" w:rsidRDefault="00D27FE9" w:rsidP="000134A8">
      <w:pPr>
        <w:rPr>
          <w:rFonts w:ascii="Consolas" w:hAnsi="Consolas" w:cs="Miriam Fixed"/>
          <w:lang w:bidi="he-IL"/>
        </w:rPr>
      </w:pPr>
      <w:r w:rsidRPr="00271055">
        <w:rPr>
          <w:rFonts w:ascii="Consolas" w:hAnsi="Consolas" w:cs="Miriam Fixed"/>
          <w:lang w:bidi="he-IL"/>
        </w:rPr>
        <w:t>INT.OUTFRONT.08:19</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Everything good</w:t>
      </w:r>
      <w:r w:rsidRPr="00271055">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The old guy curses at Billy, so he smacks him round the head</w:t>
      </w:r>
      <w:r>
        <w:rPr>
          <w:rFonts w:ascii="Consolas" w:hAnsi="Consolas" w:cs="Miriam Fixed"/>
          <w:lang w:bidi="he-IL"/>
        </w:rPr>
        <w:t xml:space="preserve">, causing him to </w:t>
      </w:r>
      <w:r w:rsidRPr="00271055">
        <w:rPr>
          <w:rFonts w:ascii="Consolas" w:hAnsi="Consolas" w:cs="Miriam Fixed"/>
          <w:lang w:bidi="he-IL"/>
        </w:rPr>
        <w:t>fall</w:t>
      </w:r>
      <w:r>
        <w:rPr>
          <w:rFonts w:ascii="Consolas" w:hAnsi="Consolas" w:cs="Miriam Fixed"/>
          <w:lang w:bidi="he-IL"/>
        </w:rPr>
        <w:t xml:space="preserve"> to his side, supporting himself with his forearm. He reaches up</w:t>
      </w:r>
      <w:r w:rsidRPr="00271055">
        <w:rPr>
          <w:rFonts w:ascii="Consolas" w:hAnsi="Consolas" w:cs="Miriam Fixed"/>
          <w:lang w:bidi="he-IL"/>
        </w:rPr>
        <w:t xml:space="preserve"> gra</w:t>
      </w:r>
      <w:r>
        <w:rPr>
          <w:rFonts w:ascii="Consolas" w:hAnsi="Consolas" w:cs="Miriam Fixed"/>
          <w:lang w:bidi="he-IL"/>
        </w:rPr>
        <w:t>b</w:t>
      </w:r>
      <w:r w:rsidRPr="00271055">
        <w:rPr>
          <w:rFonts w:ascii="Consolas" w:hAnsi="Consolas" w:cs="Miriam Fixed"/>
          <w:lang w:bidi="he-IL"/>
        </w:rPr>
        <w:t>b</w:t>
      </w:r>
      <w:r>
        <w:rPr>
          <w:rFonts w:ascii="Consolas" w:hAnsi="Consolas" w:cs="Miriam Fixed"/>
          <w:lang w:bidi="he-IL"/>
        </w:rPr>
        <w:t>ing</w:t>
      </w:r>
      <w:r w:rsidRPr="00271055">
        <w:rPr>
          <w:rFonts w:ascii="Consolas" w:hAnsi="Consolas" w:cs="Miriam Fixed"/>
          <w:lang w:bidi="he-IL"/>
        </w:rPr>
        <w:t xml:space="preserve"> </w:t>
      </w:r>
      <w:r>
        <w:rPr>
          <w:rFonts w:ascii="Consolas" w:hAnsi="Consolas" w:cs="Miriam Fixed"/>
          <w:lang w:bidi="he-IL"/>
        </w:rPr>
        <w:t xml:space="preserve">at </w:t>
      </w:r>
      <w:r w:rsidRPr="00271055">
        <w:rPr>
          <w:rFonts w:ascii="Consolas" w:hAnsi="Consolas" w:cs="Miriam Fixed"/>
          <w:lang w:bidi="he-IL"/>
        </w:rPr>
        <w:t>Billy’s hand. Billy shoots him in the knee cap, the guard falls</w:t>
      </w:r>
      <w:r>
        <w:rPr>
          <w:rFonts w:ascii="Consolas" w:hAnsi="Consolas" w:cs="Miriam Fixed"/>
          <w:lang w:bidi="he-IL"/>
        </w:rPr>
        <w:t xml:space="preserve"> back</w:t>
      </w:r>
      <w:r w:rsidRPr="00271055">
        <w:rPr>
          <w:rFonts w:ascii="Consolas" w:hAnsi="Consolas" w:cs="Miriam Fixed"/>
          <w:lang w:bidi="he-IL"/>
        </w:rPr>
        <w:t xml:space="preserve"> to the floor clutching the lower part of his leg, screaming out</w:t>
      </w:r>
      <w:r>
        <w:rPr>
          <w:rFonts w:ascii="Consolas" w:hAnsi="Consolas" w:cs="Miriam Fixed"/>
          <w:lang w:bidi="he-IL"/>
        </w:rPr>
        <w:t xml:space="preserve"> in pain</w:t>
      </w:r>
      <w:r w:rsidRPr="00271055">
        <w:rPr>
          <w:rFonts w:ascii="Consolas" w:hAnsi="Consolas" w:cs="Miriam Fixed"/>
          <w:lang w:bidi="he-IL"/>
        </w:rPr>
        <w:t xml:space="preserve">.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WHAT THE FUCK ARE YOU DOING..? </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BILLY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I TOLD HIM NOT TO FUCKING MOVE!       </w:t>
      </w:r>
      <w:r>
        <w:rPr>
          <w:rFonts w:ascii="Consolas" w:hAnsi="Consolas" w:cs="Miriam Fixed"/>
          <w:lang w:bidi="he-IL"/>
        </w:rPr>
        <w:t xml:space="preserve">   </w:t>
      </w:r>
      <w:r w:rsidRPr="00271055">
        <w:rPr>
          <w:rFonts w:ascii="Consolas" w:hAnsi="Consolas" w:cs="Miriam Fixed"/>
          <w:lang w:bidi="he-IL"/>
        </w:rPr>
        <w:t>HE MOVED... WHAT AM I GONNA DO..?</w:t>
      </w:r>
    </w:p>
    <w:p w:rsidR="00D27FE9" w:rsidRPr="00271055" w:rsidRDefault="00D27FE9" w:rsidP="00521B9C">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Well what you don’t do</w:t>
      </w:r>
      <w:r>
        <w:rPr>
          <w:rFonts w:ascii="Consolas" w:hAnsi="Consolas" w:cs="Miriam Fixed"/>
          <w:lang w:bidi="he-IL"/>
        </w:rPr>
        <w:t>,</w:t>
      </w:r>
      <w:r w:rsidRPr="00271055">
        <w:rPr>
          <w:rFonts w:ascii="Consolas" w:hAnsi="Consolas" w:cs="Miriam Fixed"/>
          <w:lang w:bidi="he-IL"/>
        </w:rPr>
        <w:t xml:space="preserve"> is go </w:t>
      </w:r>
      <w:r>
        <w:rPr>
          <w:rFonts w:ascii="Consolas" w:hAnsi="Consolas" w:cs="Miriam Fixed"/>
          <w:lang w:bidi="he-IL"/>
        </w:rPr>
        <w:t>shooting him in the fucking leg!</w:t>
      </w:r>
      <w:r w:rsidRPr="00271055">
        <w:rPr>
          <w:rFonts w:ascii="Consolas" w:hAnsi="Consolas" w:cs="Miriam Fixed"/>
          <w:lang w:bidi="he-IL"/>
        </w:rPr>
        <w:t xml:space="preserve"> Geese...</w:t>
      </w:r>
      <w:r>
        <w:rPr>
          <w:rFonts w:ascii="Consolas" w:hAnsi="Consolas" w:cs="Miriam Fixed"/>
          <w:lang w:bidi="he-IL"/>
        </w:rPr>
        <w:t xml:space="preserve"> Just give him a fuck’n smack round upside!</w:t>
      </w:r>
    </w:p>
    <w:p w:rsidR="00D27FE9" w:rsidRPr="00271055" w:rsidRDefault="00D27FE9" w:rsidP="00987834">
      <w:pPr>
        <w:ind w:left="2160" w:firstLine="720"/>
        <w:rPr>
          <w:rFonts w:ascii="Consolas" w:hAnsi="Consolas" w:cs="Miriam Fixed"/>
          <w:lang w:bidi="he-IL"/>
        </w:rPr>
      </w:pPr>
      <w:r w:rsidRPr="00271055">
        <w:rPr>
          <w:rFonts w:ascii="Consolas" w:hAnsi="Consolas" w:cs="Miriam Fixed"/>
          <w:lang w:bidi="he-IL"/>
        </w:rPr>
        <w:t>BILLY</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NEXT TIME I”LL AIM A FOOT HIGHER!  </w:t>
      </w:r>
    </w:p>
    <w:p w:rsidR="00D27FE9" w:rsidRPr="00271055" w:rsidRDefault="00D27FE9" w:rsidP="00987834">
      <w:pPr>
        <w:rPr>
          <w:rFonts w:ascii="Consolas" w:hAnsi="Consolas" w:cs="Miriam Fixed"/>
          <w:lang w:bidi="he-IL"/>
        </w:rPr>
      </w:pPr>
      <w:r w:rsidRPr="00271055">
        <w:rPr>
          <w:rFonts w:ascii="Consolas" w:hAnsi="Consolas" w:cs="Miriam Fixed"/>
          <w:lang w:bidi="he-IL"/>
        </w:rPr>
        <w:t xml:space="preserve">Fayton slaps Billy round the head </w:t>
      </w:r>
    </w:p>
    <w:p w:rsidR="00D27FE9" w:rsidRPr="00271055" w:rsidRDefault="00D27FE9" w:rsidP="001C1F85">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fuck’n stupid or what</w:t>
      </w:r>
      <w:r>
        <w:rPr>
          <w:rFonts w:ascii="Consolas" w:hAnsi="Consolas" w:cs="Miriam Fixed"/>
          <w:lang w:bidi="he-IL"/>
        </w:rPr>
        <w:t>..</w:t>
      </w:r>
      <w:r w:rsidRPr="00271055">
        <w:rPr>
          <w:rFonts w:ascii="Consolas" w:hAnsi="Consolas" w:cs="Miriam Fixed"/>
          <w:lang w:bidi="he-IL"/>
        </w:rPr>
        <w:t>?</w:t>
      </w:r>
      <w:r w:rsidRPr="00271055">
        <w:rPr>
          <w:rFonts w:ascii="Consolas" w:hAnsi="Consolas" w:cs="Miriam Fixed"/>
          <w:lang w:bidi="he-IL"/>
        </w:rPr>
        <w:tab/>
        <w:t xml:space="preserve"> </w:t>
      </w:r>
      <w:r w:rsidRPr="00271055">
        <w:rPr>
          <w:rFonts w:ascii="Consolas" w:hAnsi="Consolas" w:cs="Miriam Fixed"/>
          <w:lang w:bidi="he-IL"/>
        </w:rPr>
        <w:tab/>
        <w:t xml:space="preserve">  Think!!</w:t>
      </w:r>
      <w:r>
        <w:rPr>
          <w:rFonts w:ascii="Consolas" w:hAnsi="Consolas" w:cs="Miriam Fixed"/>
          <w:lang w:bidi="he-IL"/>
        </w:rPr>
        <w:t xml:space="preserve"> You fucking moron</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t xml:space="preserve">    you’re gonna have the cops here anytime now!</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Fayton walks towards the front of the store ripping the phone line from the floor.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Bind their legs and arms</w:t>
      </w:r>
      <w:r>
        <w:rPr>
          <w:rFonts w:ascii="Consolas" w:hAnsi="Consolas" w:cs="Miriam Fixed"/>
          <w:lang w:bidi="he-IL"/>
        </w:rPr>
        <w:t>…</w:t>
      </w:r>
      <w:r w:rsidRPr="00271055">
        <w:rPr>
          <w:rFonts w:ascii="Consolas" w:hAnsi="Consolas" w:cs="Miriam Fixed"/>
          <w:lang w:bidi="he-IL"/>
        </w:rPr>
        <w:t xml:space="preserve">   </w:t>
      </w:r>
      <w:r w:rsidRPr="00271055">
        <w:rPr>
          <w:rFonts w:ascii="Consolas" w:hAnsi="Consolas" w:cs="Miriam Fixed"/>
          <w:lang w:bidi="he-IL"/>
        </w:rPr>
        <w:tab/>
        <w:t xml:space="preserve">     </w:t>
      </w:r>
      <w:r w:rsidRPr="00271055">
        <w:rPr>
          <w:rFonts w:ascii="Consolas" w:hAnsi="Consolas" w:cs="Miriam Fixed"/>
          <w:lang w:bidi="he-IL"/>
        </w:rPr>
        <w:tab/>
        <w:t xml:space="preserve">    And for Christ sakes</w:t>
      </w:r>
      <w:r>
        <w:rPr>
          <w:rFonts w:ascii="Consolas" w:hAnsi="Consolas" w:cs="Miriam Fixed"/>
          <w:lang w:bidi="he-IL"/>
        </w:rPr>
        <w:t>,</w:t>
      </w:r>
      <w:r w:rsidRPr="00271055">
        <w:rPr>
          <w:rFonts w:ascii="Consolas" w:hAnsi="Consolas" w:cs="Miriam Fixed"/>
          <w:lang w:bidi="he-IL"/>
        </w:rPr>
        <w:t xml:space="preserve"> don’t shoot </w:t>
      </w:r>
      <w:r>
        <w:rPr>
          <w:rFonts w:ascii="Consolas" w:hAnsi="Consolas" w:cs="Miriam Fixed"/>
          <w:lang w:bidi="he-IL"/>
        </w:rPr>
        <w:t>no</w:t>
      </w:r>
      <w:r w:rsidRPr="00271055">
        <w:rPr>
          <w:rFonts w:ascii="Consolas" w:hAnsi="Consolas" w:cs="Miriam Fixed"/>
          <w:lang w:bidi="he-IL"/>
        </w:rPr>
        <w:t>body! Put them over by the trapdoor there</w:t>
      </w:r>
      <w:r>
        <w:rPr>
          <w:rFonts w:ascii="Consolas" w:hAnsi="Consolas" w:cs="Miriam Fixed"/>
          <w:lang w:bidi="he-IL"/>
        </w:rPr>
        <w:t>!</w:t>
      </w:r>
      <w:r w:rsidRPr="00271055">
        <w:rPr>
          <w:rFonts w:ascii="Consolas" w:hAnsi="Consolas" w:cs="Miriam Fixed"/>
          <w:lang w:bidi="he-IL"/>
        </w:rPr>
        <w:t xml:space="preserve"> I'm gonna get the car</w:t>
      </w:r>
      <w:r>
        <w:rPr>
          <w:rFonts w:ascii="Consolas" w:hAnsi="Consolas" w:cs="Miriam Fixed"/>
          <w:lang w:bidi="he-IL"/>
        </w:rPr>
        <w:t>…</w:t>
      </w:r>
      <w:r w:rsidRPr="00271055">
        <w:rPr>
          <w:rFonts w:ascii="Consolas" w:hAnsi="Consolas" w:cs="Miriam Fixed"/>
          <w:lang w:bidi="he-IL"/>
        </w:rPr>
        <w:tab/>
      </w:r>
      <w:r w:rsidRPr="00271055">
        <w:rPr>
          <w:rFonts w:ascii="Consolas" w:hAnsi="Consolas" w:cs="Miriam Fixed"/>
          <w:lang w:bidi="he-IL"/>
        </w:rPr>
        <w:tab/>
        <w:t xml:space="preserve"> Out front in two! </w:t>
      </w:r>
    </w:p>
    <w:p w:rsidR="00D27FE9" w:rsidRPr="00271055" w:rsidRDefault="00D27FE9" w:rsidP="000134A8">
      <w:pPr>
        <w:rPr>
          <w:rFonts w:ascii="Consolas" w:hAnsi="Consolas" w:cs="Miriam Fixed"/>
          <w:lang w:bidi="he-IL"/>
        </w:rPr>
      </w:pPr>
      <w:r>
        <w:rPr>
          <w:rFonts w:ascii="Consolas" w:hAnsi="Consolas" w:cs="Miriam Fixed"/>
          <w:lang w:bidi="he-IL"/>
        </w:rPr>
        <w:t xml:space="preserve">The </w:t>
      </w:r>
      <w:r w:rsidRPr="00271055">
        <w:rPr>
          <w:rFonts w:ascii="Consolas" w:hAnsi="Consolas" w:cs="Miriam Fixed"/>
          <w:lang w:bidi="he-IL"/>
        </w:rPr>
        <w:t xml:space="preserve">Camera </w:t>
      </w:r>
      <w:r>
        <w:rPr>
          <w:rFonts w:ascii="Consolas" w:hAnsi="Consolas" w:cs="Miriam Fixed"/>
          <w:lang w:bidi="he-IL"/>
        </w:rPr>
        <w:t xml:space="preserve">is positioned </w:t>
      </w:r>
      <w:r w:rsidRPr="00271055">
        <w:rPr>
          <w:rFonts w:ascii="Consolas" w:hAnsi="Consolas" w:cs="Miriam Fixed"/>
          <w:lang w:bidi="he-IL"/>
        </w:rPr>
        <w:t>over Fayton’s shoulder</w:t>
      </w:r>
      <w:r>
        <w:rPr>
          <w:rFonts w:ascii="Consolas" w:hAnsi="Consolas" w:cs="Miriam Fixed"/>
          <w:lang w:bidi="he-IL"/>
        </w:rPr>
        <w:t xml:space="preserve">. He </w:t>
      </w:r>
      <w:r w:rsidRPr="00271055">
        <w:rPr>
          <w:rFonts w:ascii="Consolas" w:hAnsi="Consolas" w:cs="Miriam Fixed"/>
          <w:lang w:bidi="he-IL"/>
        </w:rPr>
        <w:t>walks out the store turning right and proceeds towards the car which was parked 30 yards in front of him. He sees a man turn a corner and head toward him, Fayton and</w:t>
      </w:r>
      <w:r>
        <w:rPr>
          <w:rFonts w:ascii="Consolas" w:hAnsi="Consolas" w:cs="Miriam Fixed"/>
          <w:lang w:bidi="he-IL"/>
        </w:rPr>
        <w:t xml:space="preserve"> Theo brush shoulders and he</w:t>
      </w:r>
      <w:r w:rsidRPr="00271055">
        <w:rPr>
          <w:rFonts w:ascii="Consolas" w:hAnsi="Consolas" w:cs="Miriam Fixed"/>
          <w:lang w:bidi="he-IL"/>
        </w:rPr>
        <w:t xml:space="preserve"> continues to the car. </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turns 180 still following Fayton but seeing Theo walk away behind.</w:t>
      </w:r>
      <w:r>
        <w:rPr>
          <w:rFonts w:ascii="Consolas" w:hAnsi="Consolas" w:cs="Miriam Fixed"/>
          <w:lang w:bidi="he-IL"/>
        </w:rPr>
        <w:t xml:space="preserve"> </w:t>
      </w:r>
      <w:r w:rsidRPr="00271055">
        <w:rPr>
          <w:rFonts w:ascii="Consolas" w:hAnsi="Consolas" w:cs="Miriam Fixed"/>
          <w:lang w:bidi="he-IL"/>
        </w:rPr>
        <w:t>We see Theo enter the store and we hear several gun shots.</w:t>
      </w:r>
      <w:r>
        <w:rPr>
          <w:rFonts w:ascii="Consolas" w:hAnsi="Consolas" w:cs="Miriam Fixed"/>
          <w:lang w:bidi="he-IL"/>
        </w:rPr>
        <w:t xml:space="preserve"> </w:t>
      </w:r>
      <w:r w:rsidRPr="00271055">
        <w:rPr>
          <w:rFonts w:ascii="Consolas" w:hAnsi="Consolas" w:cs="Miriam Fixed"/>
          <w:lang w:bidi="he-IL"/>
        </w:rPr>
        <w:t>Camera turns back 180 over Fayton’s shoulder</w:t>
      </w:r>
    </w:p>
    <w:p w:rsidR="00D27FE9" w:rsidRPr="00271055" w:rsidRDefault="00D27FE9" w:rsidP="000134A8">
      <w:pPr>
        <w:rPr>
          <w:rFonts w:ascii="Consolas" w:hAnsi="Consolas" w:cs="Miriam Fixed"/>
          <w:lang w:bidi="he-IL"/>
        </w:rPr>
      </w:pPr>
      <w:r>
        <w:rPr>
          <w:rFonts w:ascii="Consolas" w:hAnsi="Consolas" w:cs="Miriam Fixed"/>
          <w:lang w:bidi="he-IL"/>
        </w:rPr>
        <w:t>he</w:t>
      </w:r>
      <w:r w:rsidRPr="00271055">
        <w:rPr>
          <w:rFonts w:ascii="Consolas" w:hAnsi="Consolas" w:cs="Miriam Fixed"/>
          <w:lang w:bidi="he-IL"/>
        </w:rPr>
        <w:t xml:space="preserve"> scrambles back to the building smashing through the door to see a man lying shot on the floor (Theo) and the guard with a fresh bullet hole sitting in the middle of his chest. Standing over them both was Billy with a smoking barrel in his hand and a look of panic on his face.</w:t>
      </w:r>
      <w:r>
        <w:rPr>
          <w:rFonts w:ascii="Consolas" w:hAnsi="Consolas" w:cs="Miriam Fixed"/>
          <w:lang w:bidi="he-IL"/>
        </w:rPr>
        <w:t xml:space="preserve"> </w:t>
      </w:r>
      <w:r w:rsidRPr="00271055">
        <w:rPr>
          <w:rFonts w:ascii="Consolas" w:hAnsi="Consolas" w:cs="Miriam Fixed"/>
          <w:lang w:bidi="he-IL"/>
        </w:rPr>
        <w:t xml:space="preserve">Fayton stands there quietly and calmly piecing what just happened together while trying to see a way out </w:t>
      </w:r>
      <w:r>
        <w:rPr>
          <w:rFonts w:ascii="Consolas" w:hAnsi="Consolas" w:cs="Miriam Fixed"/>
          <w:lang w:bidi="he-IL"/>
        </w:rPr>
        <w:t>of this ill-timed moment. He</w:t>
      </w:r>
      <w:r w:rsidRPr="00271055">
        <w:rPr>
          <w:rFonts w:ascii="Consolas" w:hAnsi="Consolas" w:cs="Miriam Fixed"/>
          <w:lang w:bidi="he-IL"/>
        </w:rPr>
        <w:t xml:space="preserve"> throws the car keys into Billy’s hands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Get the car.... </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Billy... Get the car!</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Now..!! </w:t>
      </w:r>
    </w:p>
    <w:p w:rsidR="00D27FE9" w:rsidRPr="00271055" w:rsidRDefault="00D27FE9" w:rsidP="001C1F85">
      <w:pPr>
        <w:ind w:left="2160" w:firstLine="720"/>
        <w:rPr>
          <w:rFonts w:ascii="Consolas" w:hAnsi="Consolas" w:cs="Miriam Fixed"/>
          <w:lang w:bidi="he-IL"/>
        </w:rPr>
      </w:pPr>
      <w:r w:rsidRPr="00271055">
        <w:rPr>
          <w:rFonts w:ascii="Consolas" w:hAnsi="Consolas" w:cs="Miriam Fixed"/>
          <w:lang w:bidi="he-IL"/>
        </w:rPr>
        <w:t>BILLY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That mot</w:t>
      </w:r>
      <w:r>
        <w:rPr>
          <w:rFonts w:ascii="Consolas" w:hAnsi="Consolas" w:cs="Miriam Fixed"/>
          <w:lang w:bidi="he-IL"/>
        </w:rPr>
        <w:t>her fucker was right behind man!</w:t>
      </w:r>
      <w:r w:rsidRPr="00271055">
        <w:rPr>
          <w:rFonts w:ascii="Consolas" w:hAnsi="Consolas" w:cs="Miriam Fixed"/>
          <w:lang w:bidi="he-IL"/>
        </w:rPr>
        <w:t xml:space="preserve"> came outta fuckin’ nowhere</w:t>
      </w:r>
      <w:r>
        <w:rPr>
          <w:rFonts w:ascii="Consolas" w:hAnsi="Consolas" w:cs="Miriam Fixed"/>
          <w:lang w:bidi="he-IL"/>
        </w:rPr>
        <w:t>! And then…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Shut up!! Is it so hard to keep an eye </w:t>
      </w:r>
      <w:r>
        <w:rPr>
          <w:rFonts w:ascii="Consolas" w:hAnsi="Consolas" w:cs="Miriam Fixed"/>
          <w:lang w:bidi="he-IL"/>
        </w:rPr>
        <w:t>for 2 fucking seconds!? Jimmy!?</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Fayton points to the floor with the nose of his gun </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ab/>
        <w:t>FAYTON</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Pick up the shell cases!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1440" w:firstLine="720"/>
        <w:rPr>
          <w:rFonts w:ascii="Consolas" w:hAnsi="Consolas" w:cs="Miriam Fixed"/>
          <w:lang w:bidi="he-IL"/>
        </w:rPr>
      </w:pPr>
      <w:r>
        <w:rPr>
          <w:rFonts w:ascii="Consolas" w:hAnsi="Consolas" w:cs="Miriam Fixed"/>
          <w:lang w:bidi="he-IL"/>
        </w:rPr>
        <w:t>What?</w:t>
      </w:r>
    </w:p>
    <w:p w:rsidR="00D27FE9" w:rsidRPr="00271055" w:rsidRDefault="00D27FE9" w:rsidP="00987834">
      <w:pPr>
        <w:ind w:left="2880"/>
        <w:rPr>
          <w:rFonts w:ascii="Consolas" w:hAnsi="Consolas" w:cs="Miriam Fixed"/>
          <w:lang w:bidi="he-IL"/>
        </w:rPr>
      </w:pPr>
      <w:r w:rsidRPr="00271055">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987834">
      <w:pPr>
        <w:ind w:left="1440" w:firstLine="720"/>
        <w:rPr>
          <w:rFonts w:ascii="Consolas" w:hAnsi="Consolas" w:cs="Miriam Fixed"/>
          <w:lang w:bidi="he-IL"/>
        </w:rPr>
      </w:pPr>
      <w:r w:rsidRPr="00271055">
        <w:rPr>
          <w:rFonts w:ascii="Consolas" w:hAnsi="Consolas" w:cs="Miriam Fixed"/>
          <w:lang w:bidi="he-IL"/>
        </w:rPr>
        <w:t>I gotta spell everything out</w:t>
      </w:r>
      <w:r>
        <w:rPr>
          <w:rFonts w:ascii="Consolas" w:hAnsi="Consolas" w:cs="Miriam Fixed"/>
          <w:lang w:bidi="he-IL"/>
        </w:rPr>
        <w:t>?</w:t>
      </w:r>
      <w:r w:rsidRPr="00271055">
        <w:rPr>
          <w:rFonts w:ascii="Consolas" w:hAnsi="Consolas" w:cs="Miriam Fixed"/>
          <w:lang w:bidi="he-IL"/>
        </w:rPr>
        <w:t xml:space="preserve">     </w:t>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 xml:space="preserve">PICK EM UP!!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Fayton picks up Theo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He's coming with us, grab his legs!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Default="00D27FE9" w:rsidP="00521B9C">
      <w:pPr>
        <w:ind w:left="2160"/>
        <w:rPr>
          <w:rFonts w:ascii="Consolas" w:hAnsi="Consolas" w:cs="Miriam Fixed"/>
          <w:lang w:bidi="he-IL"/>
        </w:rPr>
      </w:pPr>
      <w:r w:rsidRPr="00271055">
        <w:rPr>
          <w:rFonts w:ascii="Consolas" w:hAnsi="Consolas" w:cs="Miriam Fixed"/>
          <w:lang w:bidi="he-IL"/>
        </w:rPr>
        <w:t>I ain’t grabbing no dead guys legs man, why the fuck are you taking a dead.....</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521B9C">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What? </w:t>
      </w:r>
    </w:p>
    <w:p w:rsidR="00D27FE9" w:rsidRPr="00271055" w:rsidRDefault="00D27FE9" w:rsidP="00521B9C">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He’s not dead! Just grab his fucking legs jimmy! I don’t wonna be going away for two counts of murder</w:t>
      </w:r>
      <w:r>
        <w:rPr>
          <w:rFonts w:ascii="Consolas" w:hAnsi="Consolas" w:cs="Miriam Fixed"/>
          <w:lang w:bidi="he-IL"/>
        </w:rPr>
        <w:t xml:space="preserve"> now, Shit!</w:t>
      </w:r>
      <w:r w:rsidRPr="00271055">
        <w:rPr>
          <w:rFonts w:ascii="Consolas" w:hAnsi="Consolas" w:cs="Miriam Fixed"/>
          <w:lang w:bidi="he-IL"/>
        </w:rPr>
        <w:t xml:space="preserve"> I leave for thirty fucking seconds</w:t>
      </w:r>
      <w:r>
        <w:rPr>
          <w:rFonts w:ascii="Consolas" w:hAnsi="Consolas" w:cs="Miriam Fixed"/>
          <w:lang w:bidi="he-IL"/>
        </w:rPr>
        <w:t>!</w:t>
      </w:r>
      <w:r w:rsidRPr="00271055">
        <w:rPr>
          <w:rFonts w:ascii="Consolas" w:hAnsi="Consolas" w:cs="Miriam Fixed"/>
          <w:lang w:bidi="he-IL"/>
        </w:rPr>
        <w:t xml:space="preserve"> </w:t>
      </w:r>
    </w:p>
    <w:p w:rsidR="00D27FE9" w:rsidRPr="00271055" w:rsidRDefault="00D27FE9" w:rsidP="009D1EFF">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This fuckin</w:t>
      </w:r>
      <w:r>
        <w:rPr>
          <w:rFonts w:ascii="Consolas" w:hAnsi="Consolas" w:cs="Miriam Fixed"/>
          <w:lang w:bidi="he-IL"/>
        </w:rPr>
        <w:t xml:space="preserve"> dude came outta from nowhere</w:t>
      </w:r>
      <w:r w:rsidRPr="00271055">
        <w:rPr>
          <w:rFonts w:ascii="Consolas" w:hAnsi="Consolas" w:cs="Miriam Fixed"/>
          <w:lang w:bidi="he-IL"/>
        </w:rPr>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2880" w:hanging="1440"/>
        <w:rPr>
          <w:rFonts w:ascii="Consolas" w:hAnsi="Consolas" w:cs="Miriam Fixed"/>
          <w:lang w:bidi="he-IL"/>
        </w:rPr>
      </w:pPr>
      <w:r w:rsidRPr="00271055">
        <w:rPr>
          <w:rFonts w:ascii="Consolas" w:hAnsi="Consolas" w:cs="Miriam Fixed"/>
          <w:lang w:bidi="he-IL"/>
        </w:rPr>
        <w:t xml:space="preserve">(Shouting) </w:t>
      </w:r>
      <w:r w:rsidRPr="00271055">
        <w:rPr>
          <w:rFonts w:ascii="Consolas" w:hAnsi="Consolas" w:cs="Miriam Fixed"/>
          <w:lang w:bidi="he-IL"/>
        </w:rPr>
        <w:tab/>
      </w:r>
    </w:p>
    <w:p w:rsidR="00D27FE9" w:rsidRPr="00271055" w:rsidRDefault="00D27FE9" w:rsidP="001C1F85">
      <w:pPr>
        <w:ind w:left="2160"/>
        <w:rPr>
          <w:rFonts w:ascii="Consolas" w:hAnsi="Consolas" w:cs="Miriam Fixed"/>
          <w:lang w:bidi="he-IL"/>
        </w:rPr>
      </w:pPr>
      <w:r w:rsidRPr="00271055">
        <w:rPr>
          <w:rFonts w:ascii="Consolas" w:hAnsi="Consolas" w:cs="Miriam Fixed"/>
          <w:lang w:bidi="he-IL"/>
        </w:rPr>
        <w:t>Really...?</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Nowhere..?</w:t>
      </w:r>
      <w:r w:rsidRPr="00271055">
        <w:rPr>
          <w:rFonts w:ascii="Consolas" w:hAnsi="Consolas" w:cs="Miriam Fixed"/>
          <w:lang w:bidi="he-IL"/>
        </w:rPr>
        <w:tab/>
        <w:t>It's called the f</w:t>
      </w:r>
      <w:r>
        <w:rPr>
          <w:rFonts w:ascii="Consolas" w:hAnsi="Consolas" w:cs="Miriam Fixed"/>
          <w:lang w:bidi="he-IL"/>
        </w:rPr>
        <w:t>ucking front door Jim! A FUCKING</w:t>
      </w:r>
      <w:r w:rsidRPr="00271055">
        <w:rPr>
          <w:rFonts w:ascii="Consolas" w:hAnsi="Consolas" w:cs="Miriam Fixed"/>
          <w:lang w:bidi="he-IL"/>
        </w:rPr>
        <w:t xml:space="preserve"> front door! It's</w:t>
      </w:r>
      <w:r>
        <w:rPr>
          <w:rFonts w:ascii="Consolas" w:hAnsi="Consolas" w:cs="Miriam Fixed"/>
          <w:lang w:bidi="he-IL"/>
        </w:rPr>
        <w:t xml:space="preserve"> where the customers come from for Christ sake… Now grab his fucking legs will’ya</w:t>
      </w:r>
      <w:r w:rsidRPr="00271055">
        <w:rPr>
          <w:rFonts w:ascii="Consolas" w:hAnsi="Consolas" w:cs="Miriam Fixed"/>
          <w:lang w:bidi="he-IL"/>
        </w:rPr>
        <w:t xml:space="preserve">! </w:t>
      </w:r>
    </w:p>
    <w:p w:rsidR="00D27FE9" w:rsidRPr="00271055" w:rsidRDefault="00D27FE9" w:rsidP="000134A8">
      <w:pPr>
        <w:ind w:left="2880" w:hanging="2880"/>
        <w:rPr>
          <w:rFonts w:ascii="Consolas" w:hAnsi="Consolas" w:cs="Miriam Fixed"/>
          <w:lang w:bidi="he-IL"/>
        </w:rPr>
      </w:pPr>
      <w:r w:rsidRPr="00271055">
        <w:rPr>
          <w:rFonts w:ascii="Consolas" w:hAnsi="Consolas" w:cs="Miriam Fixed"/>
          <w:lang w:bidi="he-IL"/>
        </w:rPr>
        <w:t xml:space="preserve">The camera finishes on jimmy puzzled face. </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Camera on the side of road following the car pulling up outside  </w:t>
      </w:r>
    </w:p>
    <w:p w:rsidR="00D27FE9" w:rsidRPr="00271055" w:rsidRDefault="00D27FE9" w:rsidP="000134A8">
      <w:pPr>
        <w:rPr>
          <w:rFonts w:ascii="Consolas" w:hAnsi="Consolas" w:cs="Miriam Fixed"/>
          <w:lang w:bidi="he-IL"/>
        </w:rPr>
      </w:pPr>
      <w:r w:rsidRPr="00271055">
        <w:rPr>
          <w:rFonts w:ascii="Consolas" w:hAnsi="Consolas" w:cs="Miriam Fixed"/>
          <w:lang w:bidi="he-IL"/>
        </w:rPr>
        <w:t>Billy pulls</w:t>
      </w:r>
      <w:r>
        <w:rPr>
          <w:rFonts w:ascii="Consolas" w:hAnsi="Consolas" w:cs="Miriam Fixed"/>
          <w:lang w:bidi="he-IL"/>
        </w:rPr>
        <w:t xml:space="preserve"> up outside</w:t>
      </w:r>
      <w:r w:rsidRPr="00271055">
        <w:rPr>
          <w:rFonts w:ascii="Consolas" w:hAnsi="Consolas" w:cs="Miriam Fixed"/>
          <w:lang w:bidi="he-IL"/>
        </w:rPr>
        <w:t>,</w:t>
      </w:r>
      <w:r>
        <w:rPr>
          <w:rFonts w:ascii="Consolas" w:hAnsi="Consolas" w:cs="Miriam Fixed"/>
          <w:lang w:bidi="he-IL"/>
        </w:rPr>
        <w:t xml:space="preserve"> bumping up the curb.</w:t>
      </w:r>
      <w:r w:rsidRPr="00271055">
        <w:rPr>
          <w:rFonts w:ascii="Consolas" w:hAnsi="Consolas" w:cs="Miriam Fixed"/>
          <w:lang w:bidi="he-IL"/>
        </w:rPr>
        <w:t xml:space="preserve"> Fayton and jimmy burst out the f</w:t>
      </w:r>
      <w:r>
        <w:rPr>
          <w:rFonts w:ascii="Consolas" w:hAnsi="Consolas" w:cs="Miriam Fixed"/>
          <w:lang w:bidi="he-IL"/>
        </w:rPr>
        <w:t>ront with the limp body in hand.</w:t>
      </w:r>
      <w:r w:rsidRPr="00271055">
        <w:rPr>
          <w:rFonts w:ascii="Consolas" w:hAnsi="Consolas" w:cs="Miriam Fixed"/>
          <w:lang w:bidi="he-IL"/>
        </w:rPr>
        <w:t xml:space="preserve"> Jimmy getting covered in blood.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BILLY</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 xml:space="preserve">What the fuck are you doing?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FAYTON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What the fuck am I doing? </w:t>
      </w:r>
      <w:r w:rsidRPr="00271055">
        <w:rPr>
          <w:rFonts w:ascii="Consolas" w:hAnsi="Consolas" w:cs="Miriam Fixed"/>
          <w:lang w:bidi="he-IL"/>
        </w:rPr>
        <w:tab/>
        <w:t xml:space="preserve">    </w:t>
      </w:r>
      <w:r w:rsidRPr="00271055">
        <w:rPr>
          <w:rFonts w:ascii="Consolas" w:hAnsi="Consolas" w:cs="Miriam Fixed"/>
          <w:lang w:bidi="he-IL"/>
        </w:rPr>
        <w:tab/>
        <w:t xml:space="preserve"> WHAT THE</w:t>
      </w:r>
      <w:r>
        <w:rPr>
          <w:rFonts w:ascii="Consolas" w:hAnsi="Consolas" w:cs="Miriam Fixed"/>
          <w:lang w:bidi="he-IL"/>
        </w:rPr>
        <w:t>…</w:t>
      </w:r>
      <w:r w:rsidRPr="00271055">
        <w:rPr>
          <w:rFonts w:ascii="Consolas" w:hAnsi="Consolas" w:cs="Miriam Fixed"/>
          <w:lang w:bidi="he-IL"/>
        </w:rPr>
        <w:t xml:space="preserve"> FUCK</w:t>
      </w:r>
      <w:r>
        <w:rPr>
          <w:rFonts w:ascii="Consolas" w:hAnsi="Consolas" w:cs="Miriam Fixed"/>
          <w:lang w:bidi="he-IL"/>
        </w:rPr>
        <w:t>!</w:t>
      </w:r>
      <w:r w:rsidRPr="00271055">
        <w:rPr>
          <w:rFonts w:ascii="Consolas" w:hAnsi="Consolas" w:cs="Miriam Fixed"/>
          <w:lang w:bidi="he-IL"/>
        </w:rPr>
        <w:t xml:space="preserve"> ARE YOU DOING?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 xml:space="preserve">JIMMY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Open the trunk! </w:t>
      </w:r>
      <w:r>
        <w:rPr>
          <w:rFonts w:ascii="Consolas" w:hAnsi="Consolas" w:cs="Miriam Fixed"/>
          <w:lang w:bidi="he-IL"/>
        </w:rPr>
        <w:t>I’m getting this shit all over me now</w:t>
      </w: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ab/>
        <w:t xml:space="preserve">      </w:t>
      </w:r>
      <w:r w:rsidRPr="00271055">
        <w:rPr>
          <w:rFonts w:ascii="Consolas" w:hAnsi="Consolas" w:cs="Miriam Fixed"/>
          <w:lang w:bidi="he-IL"/>
        </w:rPr>
        <w:t>OPEN THE FUCKING TRUNK!!</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opens the trunk spearing bloody finger marks over the rusted yellow paint as they push Theo inside.</w:t>
      </w:r>
    </w:p>
    <w:p w:rsidR="00D27FE9" w:rsidRPr="00271055" w:rsidRDefault="00D27FE9" w:rsidP="000134A8">
      <w:pPr>
        <w:rPr>
          <w:rFonts w:ascii="Consolas" w:hAnsi="Consolas" w:cs="Miriam Fixed"/>
          <w:lang w:bidi="he-IL"/>
        </w:rPr>
      </w:pPr>
      <w:r w:rsidRPr="00271055">
        <w:rPr>
          <w:rFonts w:ascii="Consolas" w:hAnsi="Consolas" w:cs="Miriam Fixed"/>
          <w:lang w:bidi="he-IL"/>
        </w:rPr>
        <w:t>Two polices officers guns in hand come from round the corner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POLICE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Freeze!! Police!</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Jimmy fires shooting one officer in the chest, the other cop shoots Billy in the chest, Fayton fires off a few shots while he and Jimmy bundle Billy into the car, wheel spinning away.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Camera follows the car pull off then pans back down towards the blood trail coming from the store.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FADE IN </w:t>
      </w:r>
    </w:p>
    <w:p w:rsidR="00D27FE9" w:rsidRPr="00271055" w:rsidRDefault="00D27FE9" w:rsidP="000134A8">
      <w:pPr>
        <w:rPr>
          <w:rFonts w:ascii="Consolas" w:hAnsi="Consolas" w:cs="Miriam Fixed"/>
          <w:lang w:bidi="he-IL"/>
        </w:rPr>
      </w:pPr>
      <w:r w:rsidRPr="00271055">
        <w:rPr>
          <w:rFonts w:ascii="Consolas" w:hAnsi="Consolas" w:cs="Miriam Fixed"/>
          <w:lang w:bidi="he-IL"/>
        </w:rPr>
        <w:t>Through His eyes</w:t>
      </w:r>
    </w:p>
    <w:p w:rsidR="00D27FE9" w:rsidRDefault="00D27FE9" w:rsidP="000134A8">
      <w:pPr>
        <w:rPr>
          <w:rFonts w:ascii="Consolas" w:hAnsi="Consolas" w:cs="Miriam Fixed"/>
          <w:lang w:bidi="he-IL"/>
        </w:rPr>
      </w:pPr>
      <w:r w:rsidRPr="00271055">
        <w:rPr>
          <w:rFonts w:ascii="Consolas" w:hAnsi="Consolas" w:cs="Miriam Fixed"/>
          <w:lang w:bidi="he-IL"/>
        </w:rPr>
        <w:t>Theo wakes in a trunk looking up at two guys standing over him then passes out. Theo comes round on an operating table. There were three bright lights in front of him and a man wearing white, Theo opens his eyes to darkness inside of a col</w:t>
      </w:r>
      <w:r>
        <w:rPr>
          <w:rFonts w:ascii="Consolas" w:hAnsi="Consolas" w:cs="Miriam Fixed"/>
          <w:lang w:bidi="he-IL"/>
        </w:rPr>
        <w:t>d room</w:t>
      </w:r>
    </w:p>
    <w:p w:rsidR="00D27FE9" w:rsidRDefault="00D27FE9" w:rsidP="000134A8">
      <w:pPr>
        <w:rPr>
          <w:rFonts w:ascii="Consolas" w:hAnsi="Consolas" w:cs="Miriam Fixed"/>
          <w:lang w:bidi="he-IL"/>
        </w:rPr>
      </w:pPr>
      <w:r>
        <w:rPr>
          <w:rFonts w:ascii="Consolas" w:hAnsi="Consolas" w:cs="Miriam Fixed"/>
          <w:lang w:bidi="he-IL"/>
        </w:rPr>
        <w:t>CUT TO</w:t>
      </w:r>
    </w:p>
    <w:p w:rsidR="00D27FE9" w:rsidRPr="00271055" w:rsidRDefault="00D27FE9" w:rsidP="000134A8">
      <w:pPr>
        <w:rPr>
          <w:rFonts w:ascii="Consolas" w:hAnsi="Consolas" w:cs="Miriam Fixed"/>
          <w:lang w:bidi="he-IL"/>
        </w:rPr>
      </w:pPr>
      <w:r>
        <w:rPr>
          <w:rFonts w:ascii="Consolas" w:hAnsi="Consolas" w:cs="Miriam Fixed"/>
          <w:lang w:bidi="he-IL"/>
        </w:rPr>
        <w:t>WAREHOUSE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This is too heavy man... He’s dying over there</w:t>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Pr>
          <w:rFonts w:ascii="Consolas" w:hAnsi="Consolas" w:cs="Miriam Fixed"/>
          <w:lang w:bidi="he-IL"/>
        </w:rPr>
        <w:t>Just remember somethin’</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Pr>
          <w:rFonts w:ascii="Consolas" w:hAnsi="Consolas" w:cs="Miriam Fixed"/>
          <w:lang w:bidi="he-IL"/>
        </w:rPr>
        <w:t>Fuckin’ heavy man!</w:t>
      </w:r>
    </w:p>
    <w:p w:rsidR="00D27FE9" w:rsidRPr="00271055" w:rsidRDefault="00D27FE9" w:rsidP="00987834">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C62FDA">
      <w:pPr>
        <w:ind w:left="2160"/>
        <w:rPr>
          <w:rFonts w:ascii="Consolas" w:hAnsi="Consolas" w:cs="Miriam Fixed"/>
          <w:lang w:bidi="he-IL"/>
        </w:rPr>
      </w:pPr>
      <w:r w:rsidRPr="00271055">
        <w:rPr>
          <w:rFonts w:ascii="Consolas" w:hAnsi="Consolas" w:cs="Miriam Fixed"/>
          <w:lang w:bidi="he-IL"/>
        </w:rPr>
        <w:t>All this bullshit could have been avoided, if only for one moment this piece of shit could of held up a straight mind, but Instead, hear lies the problem... What’s done is done, and we still got shit to do... So if you</w:t>
      </w:r>
      <w:r>
        <w:rPr>
          <w:rFonts w:ascii="Consolas" w:hAnsi="Consolas" w:cs="Miriam Fixed"/>
          <w:lang w:bidi="he-IL"/>
        </w:rPr>
        <w:t>’ve any better ideas... Please…!</w:t>
      </w:r>
      <w:r w:rsidRPr="00271055">
        <w:rPr>
          <w:rFonts w:ascii="Consolas" w:hAnsi="Consolas" w:cs="Miriam Fixed"/>
          <w:lang w:bidi="he-IL"/>
        </w:rPr>
        <w:t>Cause I’m all out! I mean I’m fucking dry...</w:t>
      </w:r>
    </w:p>
    <w:p w:rsidR="00D27FE9" w:rsidRPr="00271055" w:rsidRDefault="00D27FE9" w:rsidP="000134A8">
      <w:pPr>
        <w:ind w:left="2160" w:firstLine="720"/>
        <w:rPr>
          <w:rFonts w:ascii="Consolas" w:hAnsi="Consolas" w:cs="Miriam Fixed"/>
          <w:lang w:bidi="he-IL"/>
        </w:rPr>
      </w:pPr>
      <w:r>
        <w:rPr>
          <w:rFonts w:ascii="Consolas" w:hAnsi="Consolas" w:cs="Miriam Fixed"/>
          <w:lang w:bidi="he-IL"/>
        </w:rPr>
        <w:t>JIMMY</w:t>
      </w:r>
    </w:p>
    <w:p w:rsidR="00D27FE9" w:rsidRPr="00271055" w:rsidRDefault="00D27FE9" w:rsidP="000134A8">
      <w:pPr>
        <w:ind w:left="1440"/>
        <w:rPr>
          <w:rFonts w:ascii="Consolas" w:hAnsi="Consolas" w:cs="Miriam Fixed"/>
          <w:lang w:bidi="he-IL"/>
        </w:rPr>
      </w:pPr>
      <w:r w:rsidRPr="00271055">
        <w:rPr>
          <w:rFonts w:ascii="Consolas" w:hAnsi="Consolas" w:cs="Miriam Fixed"/>
          <w:lang w:bidi="he-IL"/>
        </w:rPr>
        <w:t xml:space="preserve">   </w:t>
      </w:r>
      <w:r w:rsidRPr="00271055">
        <w:rPr>
          <w:rFonts w:ascii="Consolas" w:hAnsi="Consolas" w:cs="Miriam Fixed"/>
          <w:lang w:bidi="he-IL"/>
        </w:rPr>
        <w:tab/>
        <w:t xml:space="preserve">I got nothing...  </w:t>
      </w:r>
    </w:p>
    <w:p w:rsidR="00D27FE9" w:rsidRPr="00271055" w:rsidRDefault="00D27FE9" w:rsidP="00C62FDA">
      <w:pPr>
        <w:ind w:left="2160" w:firstLine="720"/>
        <w:rPr>
          <w:rFonts w:ascii="Consolas" w:hAnsi="Consolas" w:cs="Miriam Fixed"/>
          <w:lang w:bidi="he-IL"/>
        </w:rPr>
      </w:pPr>
      <w:r>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Well</w:t>
      </w:r>
      <w:r>
        <w:rPr>
          <w:rFonts w:ascii="Consolas" w:hAnsi="Consolas" w:cs="Miriam Fixed"/>
          <w:lang w:bidi="he-IL"/>
        </w:rPr>
        <w:t>,</w:t>
      </w:r>
      <w:r w:rsidRPr="00271055">
        <w:rPr>
          <w:rFonts w:ascii="Consolas" w:hAnsi="Consolas" w:cs="Miriam Fixed"/>
          <w:lang w:bidi="he-IL"/>
        </w:rPr>
        <w:t xml:space="preserve"> then 12 hours…</w:t>
      </w:r>
    </w:p>
    <w:p w:rsidR="00D27FE9" w:rsidRPr="00271055" w:rsidRDefault="00D27FE9" w:rsidP="000134A8">
      <w:pPr>
        <w:ind w:left="2160" w:firstLine="720"/>
        <w:rPr>
          <w:rFonts w:ascii="Consolas" w:hAnsi="Consolas" w:cs="Miriam Fixed"/>
          <w:lang w:bidi="he-IL"/>
        </w:rPr>
      </w:pPr>
      <w:r>
        <w:rPr>
          <w:rFonts w:ascii="Consolas" w:hAnsi="Consolas" w:cs="Miriam Fixed"/>
          <w:lang w:bidi="he-IL"/>
        </w:rPr>
        <w:t>JIMMY</w:t>
      </w:r>
    </w:p>
    <w:p w:rsidR="00D27FE9" w:rsidRPr="00271055" w:rsidRDefault="00D27FE9" w:rsidP="000134A8">
      <w:pPr>
        <w:ind w:left="720"/>
        <w:rPr>
          <w:rFonts w:ascii="Consolas" w:hAnsi="Consolas" w:cs="Miriam Fixed"/>
          <w:lang w:bidi="he-IL"/>
        </w:rPr>
      </w:pPr>
      <w:r w:rsidRPr="00271055">
        <w:rPr>
          <w:rFonts w:ascii="Consolas" w:hAnsi="Consolas" w:cs="Miriam Fixed"/>
          <w:lang w:bidi="he-IL"/>
        </w:rPr>
        <w:t xml:space="preserve">  </w:t>
      </w:r>
      <w:r w:rsidRPr="00271055">
        <w:rPr>
          <w:rFonts w:ascii="Consolas" w:hAnsi="Consolas" w:cs="Miriam Fixed"/>
          <w:lang w:bidi="he-IL"/>
        </w:rPr>
        <w:tab/>
      </w:r>
      <w:r w:rsidRPr="00271055">
        <w:rPr>
          <w:rFonts w:ascii="Consolas" w:hAnsi="Consolas" w:cs="Miriam Fixed"/>
          <w:lang w:bidi="he-IL"/>
        </w:rPr>
        <w:tab/>
        <w:t>And him</w:t>
      </w:r>
      <w:r>
        <w:rPr>
          <w:rFonts w:ascii="Consolas" w:hAnsi="Consolas" w:cs="Miriam Fixed"/>
          <w:lang w:bidi="he-IL"/>
        </w:rPr>
        <w:t xml:space="preserve"> in there</w:t>
      </w:r>
      <w:r w:rsidRPr="00271055">
        <w:rPr>
          <w:rFonts w:ascii="Consolas" w:hAnsi="Consolas" w:cs="Miriam Fixed"/>
          <w:lang w:bidi="he-IL"/>
        </w:rPr>
        <w:t>?</w:t>
      </w:r>
      <w:r w:rsidRPr="00271055">
        <w:rPr>
          <w:rFonts w:ascii="Consolas" w:hAnsi="Consolas" w:cs="Miriam Fixed"/>
          <w:lang w:bidi="he-IL"/>
        </w:rPr>
        <w:tab/>
      </w:r>
    </w:p>
    <w:p w:rsidR="00D27FE9" w:rsidRPr="00271055" w:rsidRDefault="00D27FE9" w:rsidP="00672171">
      <w:pPr>
        <w:ind w:left="2160" w:firstLine="720"/>
        <w:rPr>
          <w:rFonts w:ascii="Consolas" w:hAnsi="Consolas" w:cs="Miriam Fixed"/>
          <w:lang w:bidi="he-IL"/>
        </w:rPr>
      </w:pPr>
      <w:r>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I’ll go put him in the trunk! He’ll be waking up soon... We need to keep our heads smart now! we got this shit to clear up, we gotta hit the sand by morning with the law no wiser, and with the bells fucking ringing that’s not g</w:t>
      </w:r>
      <w:r>
        <w:rPr>
          <w:rFonts w:ascii="Consolas" w:hAnsi="Consolas" w:cs="Miriam Fixed"/>
          <w:lang w:bidi="he-IL"/>
        </w:rPr>
        <w:t xml:space="preserve">onna be such an easy task... </w:t>
      </w:r>
      <w:r w:rsidRPr="00271055">
        <w:rPr>
          <w:rFonts w:ascii="Consolas" w:hAnsi="Consolas" w:cs="Miriam Fixed"/>
          <w:lang w:bidi="he-IL"/>
        </w:rPr>
        <w:t>keeping our heads straight won’t make it to hard neither.</w:t>
      </w:r>
    </w:p>
    <w:p w:rsidR="00D27FE9" w:rsidRDefault="00D27FE9" w:rsidP="000134A8">
      <w:pPr>
        <w:rPr>
          <w:rFonts w:ascii="Consolas" w:hAnsi="Consolas" w:cs="Miriam Fixed"/>
          <w:lang w:bidi="he-IL"/>
        </w:rPr>
      </w:pPr>
      <w:r w:rsidRPr="00271055">
        <w:rPr>
          <w:rFonts w:ascii="Consolas" w:hAnsi="Consolas" w:cs="Miriam Fixed"/>
          <w:lang w:bidi="he-IL"/>
        </w:rPr>
        <w:t xml:space="preserve">Theo </w:t>
      </w:r>
      <w:r>
        <w:rPr>
          <w:rFonts w:ascii="Consolas" w:hAnsi="Consolas" w:cs="Miriam Fixed"/>
          <w:lang w:bidi="he-IL"/>
        </w:rPr>
        <w:t>passes out and is woken</w:t>
      </w:r>
      <w:r w:rsidRPr="00271055">
        <w:rPr>
          <w:rFonts w:ascii="Consolas" w:hAnsi="Consolas" w:cs="Miriam Fixed"/>
          <w:lang w:bidi="he-IL"/>
        </w:rPr>
        <w:t xml:space="preserve"> by a loud gunshot echoing the warehouse.</w:t>
      </w:r>
      <w:r>
        <w:rPr>
          <w:rFonts w:ascii="Consolas" w:hAnsi="Consolas" w:cs="Miriam Fixed"/>
          <w:lang w:bidi="he-IL"/>
        </w:rPr>
        <w:t xml:space="preserve"> </w:t>
      </w:r>
    </w:p>
    <w:p w:rsidR="00D27FE9" w:rsidRDefault="00D27FE9" w:rsidP="000134A8">
      <w:pPr>
        <w:rPr>
          <w:rFonts w:ascii="Consolas" w:hAnsi="Consolas" w:cs="Miriam Fixed"/>
          <w:lang w:bidi="he-IL"/>
        </w:rPr>
      </w:pPr>
      <w:r>
        <w:rPr>
          <w:rFonts w:ascii="Consolas" w:hAnsi="Consolas" w:cs="Miriam Fixed"/>
          <w:lang w:bidi="he-IL"/>
        </w:rPr>
        <w:t>The camera sits on the floor, with Billys head at the side of the shot, blood slowly making it’s way across the mate grey concrete floor.</w:t>
      </w:r>
    </w:p>
    <w:p w:rsidR="00D27FE9" w:rsidRDefault="00D27FE9" w:rsidP="000134A8">
      <w:pPr>
        <w:rPr>
          <w:rFonts w:ascii="Consolas" w:hAnsi="Consolas" w:cs="Miriam Fixed"/>
          <w:lang w:bidi="he-IL"/>
        </w:rPr>
      </w:pPr>
      <w:r>
        <w:rPr>
          <w:rFonts w:ascii="Consolas" w:hAnsi="Consolas" w:cs="Miriam Fixed"/>
          <w:lang w:bidi="he-IL"/>
        </w:rPr>
        <w:t>FADE IN</w:t>
      </w:r>
    </w:p>
    <w:p w:rsidR="00D27FE9" w:rsidRPr="00271055" w:rsidRDefault="00D27FE9" w:rsidP="00EB1BCE">
      <w:pPr>
        <w:ind w:left="2160" w:firstLine="720"/>
        <w:rPr>
          <w:rFonts w:ascii="Consolas" w:hAnsi="Consolas" w:cs="Miriam Fixed"/>
          <w:lang w:bidi="he-IL"/>
        </w:rPr>
      </w:pPr>
      <w:r>
        <w:rPr>
          <w:rFonts w:ascii="Consolas" w:hAnsi="Consolas" w:cs="Miriam Fixed"/>
          <w:lang w:bidi="he-IL"/>
        </w:rPr>
        <w:t>FAYTON</w:t>
      </w:r>
    </w:p>
    <w:p w:rsidR="00D27FE9" w:rsidRPr="00271055" w:rsidRDefault="00D27FE9" w:rsidP="00EB1BCE">
      <w:pPr>
        <w:ind w:left="2160"/>
        <w:rPr>
          <w:rFonts w:ascii="Consolas" w:hAnsi="Consolas" w:cs="Miriam Fixed"/>
          <w:lang w:bidi="he-IL"/>
        </w:rPr>
      </w:pPr>
      <w:r>
        <w:rPr>
          <w:rFonts w:ascii="Consolas" w:hAnsi="Consolas" w:cs="Miriam Fixed"/>
          <w:lang w:bidi="he-IL"/>
        </w:rPr>
        <w:t>Rap him up…</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Th</w:t>
      </w:r>
      <w:r>
        <w:rPr>
          <w:rFonts w:ascii="Consolas" w:hAnsi="Consolas" w:cs="Miriam Fixed"/>
          <w:lang w:bidi="he-IL"/>
        </w:rPr>
        <w:t xml:space="preserve">ere’s some sheets over there  </w:t>
      </w:r>
      <w:r>
        <w:rPr>
          <w:rFonts w:ascii="Consolas" w:hAnsi="Consolas" w:cs="Miriam Fixed"/>
          <w:lang w:bidi="he-IL"/>
        </w:rPr>
        <w:tab/>
        <w:t xml:space="preserve">  some rags</w:t>
      </w:r>
    </w:p>
    <w:p w:rsidR="00D27FE9" w:rsidRPr="00271055" w:rsidRDefault="00D27FE9" w:rsidP="00EB1BCE">
      <w:pPr>
        <w:ind w:left="2160" w:firstLine="720"/>
        <w:rPr>
          <w:rFonts w:ascii="Consolas" w:hAnsi="Consolas" w:cs="Miriam Fixed"/>
          <w:lang w:bidi="he-IL"/>
        </w:rPr>
      </w:pPr>
      <w:r>
        <w:rPr>
          <w:rFonts w:ascii="Consolas" w:hAnsi="Consolas" w:cs="Miriam Fixed"/>
          <w:lang w:bidi="he-IL"/>
        </w:rPr>
        <w:t>JIMMY</w:t>
      </w:r>
    </w:p>
    <w:p w:rsidR="00D27FE9" w:rsidRDefault="00D27FE9" w:rsidP="00EB1BCE">
      <w:pPr>
        <w:ind w:left="2160"/>
        <w:rPr>
          <w:rFonts w:ascii="Consolas" w:hAnsi="Consolas" w:cs="Miriam Fixed"/>
          <w:lang w:bidi="he-IL"/>
        </w:rPr>
      </w:pPr>
      <w:r>
        <w:rPr>
          <w:rFonts w:ascii="Consolas" w:hAnsi="Consolas" w:cs="Miriam Fixed"/>
          <w:lang w:bidi="he-IL"/>
        </w:rPr>
        <w:t>Damn shame…</w:t>
      </w:r>
    </w:p>
    <w:p w:rsidR="00D27FE9" w:rsidRDefault="00D27FE9" w:rsidP="00EB1BCE">
      <w:pPr>
        <w:ind w:left="2160"/>
        <w:rPr>
          <w:rFonts w:ascii="Consolas" w:hAnsi="Consolas" w:cs="Miriam Fixed"/>
          <w:lang w:bidi="he-IL"/>
        </w:rPr>
      </w:pPr>
      <w:r>
        <w:rPr>
          <w:rFonts w:ascii="Consolas" w:hAnsi="Consolas" w:cs="Miriam Fixed"/>
          <w:lang w:bidi="he-IL"/>
        </w:rPr>
        <w:tab/>
        <w:t>FAYTON</w:t>
      </w:r>
    </w:p>
    <w:p w:rsidR="00D27FE9" w:rsidRDefault="00D27FE9" w:rsidP="00EB1BCE">
      <w:pPr>
        <w:ind w:left="2160"/>
        <w:rPr>
          <w:rFonts w:ascii="Consolas" w:hAnsi="Consolas" w:cs="Miriam Fixed"/>
          <w:lang w:bidi="he-IL"/>
        </w:rPr>
      </w:pPr>
      <w:r>
        <w:rPr>
          <w:rFonts w:ascii="Consolas" w:hAnsi="Consolas" w:cs="Miriam Fixed"/>
          <w:lang w:bidi="he-IL"/>
        </w:rPr>
        <w:t>Fuck him..!</w:t>
      </w:r>
    </w:p>
    <w:p w:rsidR="00D27FE9" w:rsidRDefault="00D27FE9" w:rsidP="00EB1BCE">
      <w:pPr>
        <w:ind w:left="2160"/>
        <w:rPr>
          <w:rFonts w:ascii="Consolas" w:hAnsi="Consolas" w:cs="Miriam Fixed"/>
          <w:lang w:bidi="he-IL"/>
        </w:rPr>
      </w:pPr>
      <w:r>
        <w:rPr>
          <w:rFonts w:ascii="Consolas" w:hAnsi="Consolas" w:cs="Miriam Fixed"/>
          <w:lang w:bidi="he-IL"/>
        </w:rPr>
        <w:tab/>
        <w:t xml:space="preserve">JIMMY </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p>
    <w:p w:rsidR="00D27FE9" w:rsidRPr="00271055" w:rsidRDefault="00D27FE9" w:rsidP="00EB1BCE">
      <w:pPr>
        <w:ind w:left="2160"/>
        <w:rPr>
          <w:rFonts w:ascii="Consolas" w:hAnsi="Consolas" w:cs="Miriam Fixed"/>
          <w:lang w:bidi="he-IL"/>
        </w:rPr>
      </w:pPr>
      <w:r>
        <w:rPr>
          <w:rFonts w:ascii="Consolas" w:hAnsi="Consolas" w:cs="Miriam Fixed"/>
          <w:lang w:bidi="he-IL"/>
        </w:rPr>
        <w:t>Got some on your shoes their…</w:t>
      </w:r>
      <w:r>
        <w:rPr>
          <w:rFonts w:ascii="Consolas" w:hAnsi="Consolas" w:cs="Miriam Fixed"/>
          <w:lang w:bidi="he-IL"/>
        </w:rPr>
        <w:tab/>
        <w:t xml:space="preserve">     T</w:t>
      </w:r>
      <w:r w:rsidRPr="00271055">
        <w:rPr>
          <w:rFonts w:ascii="Consolas" w:hAnsi="Consolas" w:cs="Miriam Fixed"/>
          <w:lang w:bidi="he-IL"/>
        </w:rPr>
        <w:t>hese</w:t>
      </w:r>
      <w:r>
        <w:rPr>
          <w:rFonts w:ascii="Consolas" w:hAnsi="Consolas" w:cs="Miriam Fixed"/>
          <w:lang w:bidi="he-IL"/>
        </w:rPr>
        <w:t xml:space="preserve"> fucking pants are ruined</w:t>
      </w:r>
      <w:r w:rsidRPr="00271055">
        <w:rPr>
          <w:rFonts w:ascii="Consolas" w:hAnsi="Consolas" w:cs="Miriam Fixed"/>
          <w:lang w:bidi="he-IL"/>
        </w:rPr>
        <w:t>!</w:t>
      </w:r>
      <w:r>
        <w:rPr>
          <w:rFonts w:ascii="Consolas" w:hAnsi="Consolas" w:cs="Miriam Fixed"/>
          <w:lang w:bidi="he-IL"/>
        </w:rPr>
        <w:t xml:space="preserve">    Brand new fuck’n pants…!</w:t>
      </w:r>
    </w:p>
    <w:p w:rsidR="00D27FE9" w:rsidRDefault="00D27FE9" w:rsidP="00EB1BCE">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EB1BCE">
      <w:pPr>
        <w:rPr>
          <w:rFonts w:ascii="Consolas" w:hAnsi="Consolas" w:cs="Miriam Fixed"/>
          <w:lang w:bidi="he-IL"/>
        </w:rPr>
      </w:pPr>
    </w:p>
    <w:p w:rsidR="00D27FE9" w:rsidRPr="00271055" w:rsidRDefault="00D27FE9" w:rsidP="001D2664">
      <w:pPr>
        <w:ind w:left="2160" w:firstLine="720"/>
        <w:rPr>
          <w:rFonts w:ascii="Consolas" w:hAnsi="Consolas" w:cs="Miriam Fixed"/>
          <w:lang w:bidi="he-IL"/>
        </w:rPr>
      </w:pPr>
      <w:r>
        <w:rPr>
          <w:rFonts w:ascii="Consolas" w:hAnsi="Consolas" w:cs="Miriam Fixed"/>
          <w:lang w:bidi="he-IL"/>
        </w:rPr>
        <w:t>FAYTON</w:t>
      </w:r>
    </w:p>
    <w:p w:rsidR="00D27FE9" w:rsidRPr="00271055" w:rsidRDefault="00D27FE9" w:rsidP="001D2664">
      <w:pPr>
        <w:ind w:left="2160"/>
        <w:rPr>
          <w:rFonts w:ascii="Consolas" w:hAnsi="Consolas" w:cs="Miriam Fixed"/>
          <w:lang w:bidi="he-IL"/>
        </w:rPr>
      </w:pPr>
      <w:r w:rsidRPr="00271055">
        <w:rPr>
          <w:rFonts w:ascii="Consolas" w:hAnsi="Consolas" w:cs="Miriam Fixed"/>
          <w:lang w:bidi="he-IL"/>
        </w:rPr>
        <w:t>Wel</w:t>
      </w:r>
      <w:r>
        <w:rPr>
          <w:rFonts w:ascii="Consolas" w:hAnsi="Consolas" w:cs="Miriam Fixed"/>
          <w:lang w:bidi="he-IL"/>
        </w:rPr>
        <w:t xml:space="preserve">l who the fuck wears white these days?  </w:t>
      </w:r>
      <w:r>
        <w:rPr>
          <w:rFonts w:ascii="Consolas" w:hAnsi="Consolas" w:cs="Miriam Fixed"/>
          <w:lang w:bidi="he-IL"/>
        </w:rPr>
        <w:tab/>
      </w:r>
      <w:r>
        <w:rPr>
          <w:rFonts w:ascii="Consolas" w:hAnsi="Consolas" w:cs="Miriam Fixed"/>
          <w:lang w:bidi="he-IL"/>
        </w:rPr>
        <w:tab/>
        <w:t xml:space="preserve"> </w:t>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...Don’t look</w:t>
      </w:r>
      <w:r>
        <w:rPr>
          <w:rFonts w:ascii="Consolas" w:hAnsi="Consolas" w:cs="Miriam Fixed"/>
          <w:lang w:bidi="he-IL"/>
        </w:rPr>
        <w:t xml:space="preserve"> at me like that! Grab the shit! Then change your fuck’n clothes</w:t>
      </w:r>
    </w:p>
    <w:p w:rsidR="00D27FE9" w:rsidRPr="00271055" w:rsidRDefault="00D27FE9" w:rsidP="001D2664">
      <w:pPr>
        <w:ind w:left="2160" w:firstLine="720"/>
        <w:rPr>
          <w:rFonts w:ascii="Consolas" w:hAnsi="Consolas" w:cs="Miriam Fixed"/>
          <w:lang w:bidi="he-IL"/>
        </w:rPr>
      </w:pPr>
      <w:r>
        <w:rPr>
          <w:rFonts w:ascii="Consolas" w:hAnsi="Consolas" w:cs="Miriam Fixed"/>
          <w:lang w:bidi="he-IL"/>
        </w:rPr>
        <w:t>JIMMY</w:t>
      </w:r>
    </w:p>
    <w:p w:rsidR="00D27FE9" w:rsidRDefault="00D27FE9" w:rsidP="00672171">
      <w:pPr>
        <w:ind w:left="2160"/>
        <w:rPr>
          <w:rFonts w:ascii="Consolas" w:hAnsi="Consolas" w:cs="Miriam Fixed"/>
          <w:lang w:bidi="he-IL"/>
        </w:rPr>
      </w:pPr>
      <w:r>
        <w:rPr>
          <w:rFonts w:ascii="Consolas" w:hAnsi="Consolas" w:cs="Miriam Fixed"/>
          <w:lang w:bidi="he-IL"/>
        </w:rPr>
        <w:t>Change your clothes..? I’ll change my pants… This wasn’t on the fuck’n list</w:t>
      </w:r>
    </w:p>
    <w:p w:rsidR="00D27FE9" w:rsidRPr="00271055" w:rsidRDefault="00D27FE9" w:rsidP="00672171">
      <w:pPr>
        <w:ind w:left="2160"/>
        <w:rPr>
          <w:rFonts w:ascii="Consolas" w:hAnsi="Consolas" w:cs="Miriam Fixed"/>
          <w:lang w:bidi="he-IL"/>
        </w:rPr>
      </w:pPr>
      <w:r>
        <w:rPr>
          <w:rFonts w:ascii="Consolas" w:hAnsi="Consolas" w:cs="Miriam Fixed"/>
          <w:lang w:bidi="he-IL"/>
        </w:rPr>
        <w:tab/>
        <w:t>FAYTON</w:t>
      </w:r>
    </w:p>
    <w:p w:rsidR="00D27FE9" w:rsidRDefault="00D27FE9" w:rsidP="00EB1BCE">
      <w:pPr>
        <w:ind w:left="2160"/>
        <w:rPr>
          <w:rFonts w:ascii="Consolas" w:hAnsi="Consolas" w:cs="Miriam Fixed"/>
          <w:lang w:bidi="he-IL"/>
        </w:rPr>
      </w:pPr>
      <w:r w:rsidRPr="00271055">
        <w:rPr>
          <w:rFonts w:ascii="Consolas" w:hAnsi="Consolas" w:cs="Miriam Fixed"/>
          <w:lang w:bidi="he-IL"/>
        </w:rPr>
        <w:t>Nor was that blood soaked floor</w:t>
      </w:r>
      <w:r>
        <w:rPr>
          <w:rFonts w:ascii="Consolas" w:hAnsi="Consolas" w:cs="Miriam Fixed"/>
          <w:lang w:bidi="he-IL"/>
        </w:rPr>
        <w:t>…</w:t>
      </w:r>
      <w:r>
        <w:rPr>
          <w:rFonts w:ascii="Consolas" w:hAnsi="Consolas" w:cs="Miriam Fixed"/>
          <w:lang w:bidi="he-IL"/>
        </w:rPr>
        <w:tab/>
        <w:t xml:space="preserve">  But things fuck’n happen, and look at you! Your one of them… I think those bright yellow pants over there might just brighten your day a little</w:t>
      </w:r>
    </w:p>
    <w:p w:rsidR="00D27FE9" w:rsidRDefault="00D27FE9" w:rsidP="00EB1BCE">
      <w:pPr>
        <w:ind w:left="2160"/>
        <w:rPr>
          <w:rFonts w:ascii="Consolas" w:hAnsi="Consolas" w:cs="Miriam Fixed"/>
          <w:lang w:bidi="he-IL"/>
        </w:rPr>
      </w:pPr>
      <w:r>
        <w:rPr>
          <w:rFonts w:ascii="Consolas" w:hAnsi="Consolas" w:cs="Miriam Fixed"/>
          <w:lang w:bidi="he-IL"/>
        </w:rPr>
        <w:tab/>
        <w:t xml:space="preserve">JIMMY </w:t>
      </w:r>
    </w:p>
    <w:p w:rsidR="00D27FE9" w:rsidRPr="00271055" w:rsidRDefault="00D27FE9" w:rsidP="00EB1BCE">
      <w:pPr>
        <w:ind w:left="2160"/>
        <w:rPr>
          <w:rFonts w:ascii="Consolas" w:hAnsi="Consolas" w:cs="Miriam Fixed"/>
          <w:lang w:bidi="he-IL"/>
        </w:rPr>
      </w:pPr>
      <w:r>
        <w:rPr>
          <w:rFonts w:ascii="Consolas" w:hAnsi="Consolas" w:cs="Miriam Fixed"/>
          <w:lang w:bidi="he-IL"/>
        </w:rPr>
        <w:t>Don’t even grin on that…</w:t>
      </w:r>
    </w:p>
    <w:p w:rsidR="00D27FE9" w:rsidRDefault="00D27FE9" w:rsidP="00B86305">
      <w:pPr>
        <w:rPr>
          <w:rFonts w:ascii="Consolas" w:hAnsi="Consolas" w:cs="Miriam Fixed"/>
          <w:lang w:bidi="he-IL"/>
        </w:rPr>
      </w:pPr>
      <w:r>
        <w:rPr>
          <w:rFonts w:ascii="Consolas" w:hAnsi="Consolas" w:cs="Miriam Fixed"/>
          <w:lang w:bidi="he-IL"/>
        </w:rPr>
        <w:t>Jimmy heads over to the back of the room, grabing some sheets from the cabinet, Fayton walks over to where Theo was being held.</w:t>
      </w:r>
      <w:r w:rsidRPr="00271055">
        <w:rPr>
          <w:rFonts w:ascii="Consolas" w:hAnsi="Consolas" w:cs="Miriam Fixed"/>
          <w:lang w:bidi="he-IL"/>
        </w:rPr>
        <w:t xml:space="preserve"> </w:t>
      </w:r>
    </w:p>
    <w:p w:rsidR="00D27FE9" w:rsidRDefault="00D27FE9" w:rsidP="00B86305">
      <w:pPr>
        <w:rPr>
          <w:rFonts w:ascii="Consolas" w:hAnsi="Consolas" w:cs="Miriam Fixed"/>
          <w:lang w:bidi="he-IL"/>
        </w:rPr>
      </w:pPr>
      <w:r>
        <w:rPr>
          <w:rFonts w:ascii="Consolas" w:hAnsi="Consolas" w:cs="Miriam Fixed"/>
          <w:lang w:bidi="he-IL"/>
        </w:rPr>
        <w:t>There’s a</w:t>
      </w:r>
      <w:r w:rsidRPr="00271055">
        <w:rPr>
          <w:rFonts w:ascii="Consolas" w:hAnsi="Consolas" w:cs="Miriam Fixed"/>
          <w:lang w:bidi="he-IL"/>
        </w:rPr>
        <w:t xml:space="preserve"> sound of scuffling and</w:t>
      </w:r>
      <w:r>
        <w:rPr>
          <w:rFonts w:ascii="Consolas" w:hAnsi="Consolas" w:cs="Miriam Fixed"/>
          <w:lang w:bidi="he-IL"/>
        </w:rPr>
        <w:t xml:space="preserve"> heavy breathing before a door is swung open, scrapping its way across the floor Footsteps get louder.</w:t>
      </w:r>
    </w:p>
    <w:p w:rsidR="00D27FE9" w:rsidRPr="00271055" w:rsidRDefault="00D27FE9" w:rsidP="00182853">
      <w:pPr>
        <w:ind w:left="2160" w:firstLine="720"/>
        <w:rPr>
          <w:rFonts w:ascii="Consolas" w:hAnsi="Consolas" w:cs="Miriam Fixed"/>
          <w:lang w:bidi="he-IL"/>
        </w:rPr>
      </w:pPr>
      <w:r w:rsidRPr="00271055">
        <w:rPr>
          <w:rFonts w:ascii="Consolas" w:hAnsi="Consolas" w:cs="Miriam Fixed"/>
          <w:lang w:bidi="he-IL"/>
        </w:rPr>
        <w:t>VOICE TWO</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Hey...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w:t>
      </w:r>
      <w:r w:rsidRPr="00271055">
        <w:rPr>
          <w:rFonts w:ascii="Consolas" w:hAnsi="Consolas" w:cs="Miriam Fixed"/>
          <w:lang w:bidi="he-IL"/>
        </w:rPr>
        <w:t>Get up!</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w:t>
      </w:r>
      <w:r w:rsidRPr="00271055">
        <w:rPr>
          <w:rFonts w:ascii="Consolas" w:hAnsi="Consolas" w:cs="Miriam Fixed"/>
          <w:lang w:bidi="he-IL"/>
        </w:rPr>
        <w:t>Were goin’ for a ride...</w:t>
      </w:r>
    </w:p>
    <w:p w:rsidR="00D27FE9" w:rsidRPr="00271055" w:rsidRDefault="00D27FE9" w:rsidP="000134A8">
      <w:pPr>
        <w:rPr>
          <w:rFonts w:ascii="Consolas" w:hAnsi="Consolas" w:cs="Miriam Fixed"/>
          <w:lang w:bidi="he-IL"/>
        </w:rPr>
      </w:pP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INT.FRONTROOM.2225 </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Through the eyes of Theo</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FADE IN  </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opens his eyes, looking up to see Marie standing over him. </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Are you ok?</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Yea</w:t>
      </w:r>
      <w:r>
        <w:rPr>
          <w:rFonts w:ascii="Consolas" w:hAnsi="Consolas" w:cs="Miriam Fixed"/>
          <w:lang w:bidi="he-IL"/>
        </w:rPr>
        <w:t>h</w:t>
      </w:r>
      <w:r w:rsidRPr="00271055">
        <w:rPr>
          <w:rFonts w:ascii="Consolas" w:hAnsi="Consolas" w:cs="Miriam Fixed"/>
          <w:lang w:bidi="he-IL"/>
        </w:rPr>
        <w:t>...</w:t>
      </w:r>
    </w:p>
    <w:p w:rsidR="00D27FE9" w:rsidRPr="00271055" w:rsidRDefault="00D27FE9" w:rsidP="007F287A">
      <w:pPr>
        <w:rPr>
          <w:rFonts w:ascii="Consolas" w:hAnsi="Consolas" w:cs="Miriam Fixed"/>
          <w:lang w:bidi="he-IL"/>
        </w:rPr>
      </w:pPr>
      <w:r w:rsidRPr="00271055">
        <w:rPr>
          <w:rFonts w:ascii="Consolas" w:hAnsi="Consolas" w:cs="Miriam Fixed"/>
          <w:lang w:bidi="he-IL"/>
        </w:rPr>
        <w:t>Shaking his head straight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7F287A">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7F287A">
      <w:pPr>
        <w:ind w:left="1440" w:firstLine="720"/>
        <w:rPr>
          <w:rFonts w:ascii="Consolas" w:hAnsi="Consolas" w:cs="Miriam Fixed"/>
          <w:lang w:bidi="he-IL"/>
        </w:rPr>
      </w:pPr>
      <w:r w:rsidRPr="00271055">
        <w:rPr>
          <w:rFonts w:ascii="Consolas" w:hAnsi="Consolas" w:cs="Miriam Fixed"/>
          <w:lang w:bidi="he-IL"/>
        </w:rPr>
        <w:t>Just, Don’t worry…</w:t>
      </w:r>
    </w:p>
    <w:p w:rsidR="00D27FE9" w:rsidRPr="00271055" w:rsidRDefault="00D27FE9" w:rsidP="000134A8">
      <w:pPr>
        <w:rPr>
          <w:rFonts w:ascii="Consolas" w:hAnsi="Consolas" w:cs="Miriam Fixed"/>
          <w:lang w:bidi="he-IL"/>
        </w:rPr>
      </w:pPr>
      <w:r w:rsidRPr="00271055">
        <w:rPr>
          <w:rFonts w:ascii="Consolas" w:hAnsi="Consolas" w:cs="Miriam Fixed"/>
          <w:lang w:bidi="he-IL"/>
        </w:rPr>
        <w:t>Marie Holds out her hand and Theo grabs it and pulls himself up.</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Default="00D27FE9" w:rsidP="000134A8">
      <w:pPr>
        <w:ind w:left="2160"/>
        <w:rPr>
          <w:rFonts w:ascii="Consolas" w:hAnsi="Consolas" w:cs="Miriam Fixed"/>
          <w:lang w:bidi="he-IL"/>
        </w:rPr>
      </w:pPr>
      <w:r w:rsidRPr="00271055">
        <w:rPr>
          <w:rFonts w:ascii="Consolas" w:hAnsi="Consolas" w:cs="Miriam Fixed"/>
          <w:lang w:bidi="he-IL"/>
        </w:rPr>
        <w:t>François is through here</w:t>
      </w:r>
      <w:r>
        <w:rPr>
          <w:rFonts w:ascii="Consolas" w:hAnsi="Consolas" w:cs="Miriam Fixed"/>
          <w:lang w:bidi="he-IL"/>
        </w:rPr>
        <w:t>…</w:t>
      </w:r>
    </w:p>
    <w:p w:rsidR="00D27FE9" w:rsidRDefault="00D27FE9" w:rsidP="00182853">
      <w:pPr>
        <w:rPr>
          <w:rFonts w:ascii="Consolas" w:hAnsi="Consolas" w:cs="Miriam Fixed"/>
          <w:lang w:bidi="he-IL"/>
        </w:rPr>
      </w:pPr>
      <w:r>
        <w:rPr>
          <w:rFonts w:ascii="Consolas" w:hAnsi="Consolas" w:cs="Miriam Fixed"/>
          <w:lang w:bidi="he-IL"/>
        </w:rPr>
        <w:t>Marie looks over her shoulder at Theo</w:t>
      </w:r>
    </w:p>
    <w:p w:rsidR="00D27FE9" w:rsidRPr="00271055" w:rsidRDefault="00D27FE9" w:rsidP="00182853">
      <w:pPr>
        <w:ind w:left="2160"/>
        <w:rPr>
          <w:rFonts w:ascii="Consolas" w:hAnsi="Consolas" w:cs="Miriam Fixed"/>
          <w:lang w:bidi="he-IL"/>
        </w:rPr>
      </w:pPr>
      <w:r>
        <w:rPr>
          <w:rFonts w:ascii="Consolas" w:hAnsi="Consolas" w:cs="Miriam Fixed"/>
          <w:lang w:bidi="he-IL"/>
        </w:rPr>
        <w:t>L</w:t>
      </w:r>
      <w:r w:rsidRPr="00271055">
        <w:rPr>
          <w:rFonts w:ascii="Consolas" w:hAnsi="Consolas" w:cs="Miriam Fixed"/>
          <w:lang w:bidi="he-IL"/>
        </w:rPr>
        <w:t xml:space="preserve">uckily for you he’s only had four </w:t>
      </w:r>
      <w:r>
        <w:rPr>
          <w:rFonts w:ascii="Consolas" w:hAnsi="Consolas" w:cs="Miriam Fixed"/>
          <w:lang w:bidi="he-IL"/>
        </w:rPr>
        <w:t>beers. He said he can look at this now no problem…</w:t>
      </w:r>
    </w:p>
    <w:p w:rsidR="00D27FE9" w:rsidRPr="00271055" w:rsidRDefault="00D27FE9" w:rsidP="000134A8">
      <w:pPr>
        <w:rPr>
          <w:rFonts w:ascii="Consolas" w:hAnsi="Consolas" w:cs="Miriam Fixed"/>
          <w:lang w:bidi="he-IL"/>
        </w:rPr>
      </w:pPr>
      <w:r w:rsidRPr="00271055">
        <w:rPr>
          <w:rFonts w:ascii="Consolas" w:hAnsi="Consolas" w:cs="Miriam Fixed"/>
          <w:lang w:bidi="he-IL"/>
        </w:rPr>
        <w:t>Marie leads Theo into the kitchen and through the backyard to a large gree</w:t>
      </w:r>
      <w:r>
        <w:rPr>
          <w:rFonts w:ascii="Consolas" w:hAnsi="Consolas" w:cs="Miriam Fixed"/>
          <w:lang w:bidi="he-IL"/>
        </w:rPr>
        <w:t>n wooden building. From the out</w:t>
      </w:r>
      <w:r w:rsidRPr="00271055">
        <w:rPr>
          <w:rFonts w:ascii="Consolas" w:hAnsi="Consolas" w:cs="Miriam Fixed"/>
          <w:lang w:bidi="he-IL"/>
        </w:rPr>
        <w:t>side it didn't look like much but as soon</w:t>
      </w:r>
      <w:r>
        <w:rPr>
          <w:rFonts w:ascii="Consolas" w:hAnsi="Consolas" w:cs="Miriam Fixed"/>
          <w:lang w:bidi="he-IL"/>
        </w:rPr>
        <w:t xml:space="preserve"> as Theo stepped inside his out</w:t>
      </w:r>
      <w:r w:rsidRPr="00271055">
        <w:rPr>
          <w:rFonts w:ascii="Consolas" w:hAnsi="Consolas" w:cs="Miriam Fixed"/>
          <w:lang w:bidi="he-IL"/>
        </w:rPr>
        <w:t>look was a lot more optimistic. In the middle of the room was a surgeons table with different types of equipment and machinery all around him.</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This is François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 wish we had met under different circumstances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FRANCIS</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This is when we were supposed to meet my friend. Marie said something about an incision on your side, can you show me?</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7F287A">
      <w:pPr>
        <w:ind w:left="1440" w:firstLine="720"/>
        <w:rPr>
          <w:rFonts w:ascii="Consolas" w:hAnsi="Consolas" w:cs="Miriam Fixed"/>
          <w:lang w:bidi="he-IL"/>
        </w:rPr>
      </w:pPr>
      <w:r w:rsidRPr="00271055">
        <w:rPr>
          <w:rFonts w:ascii="Consolas" w:hAnsi="Consolas" w:cs="Miriam Fixed"/>
          <w:lang w:bidi="he-IL"/>
        </w:rPr>
        <w:t>Sure....</w:t>
      </w:r>
    </w:p>
    <w:p w:rsidR="00D27FE9" w:rsidRPr="00271055" w:rsidRDefault="00D27FE9" w:rsidP="000134A8">
      <w:pPr>
        <w:rPr>
          <w:rFonts w:ascii="Consolas" w:hAnsi="Consolas" w:cs="Miriam Fixed"/>
          <w:lang w:bidi="he-IL"/>
        </w:rPr>
      </w:pPr>
      <w:r w:rsidRPr="00271055">
        <w:rPr>
          <w:rFonts w:ascii="Consolas" w:hAnsi="Consolas" w:cs="Miriam Fixed"/>
          <w:lang w:bidi="he-IL"/>
        </w:rPr>
        <w:t>The screen goes slightly blurry, then back to normal, matching Theo’s energy throughout scene.</w:t>
      </w:r>
    </w:p>
    <w:p w:rsidR="00D27FE9" w:rsidRDefault="00D27FE9" w:rsidP="00182853">
      <w:pPr>
        <w:rPr>
          <w:rFonts w:ascii="Consolas" w:hAnsi="Consolas" w:cs="Miriam Fixed"/>
          <w:lang w:bidi="he-IL"/>
        </w:rPr>
      </w:pPr>
      <w:r w:rsidRPr="00271055">
        <w:rPr>
          <w:rFonts w:ascii="Consolas" w:hAnsi="Consolas" w:cs="Miriam Fixed"/>
          <w:lang w:bidi="he-IL"/>
        </w:rPr>
        <w:t>Theo takes off his shirt and Francis moves towards him stubbing his cigarette out in the ashtray on the desk.</w:t>
      </w:r>
    </w:p>
    <w:p w:rsidR="00D27FE9" w:rsidRPr="00271055" w:rsidRDefault="00D27FE9" w:rsidP="00182853">
      <w:pPr>
        <w:ind w:left="2160" w:firstLine="720"/>
        <w:rPr>
          <w:rFonts w:ascii="Consolas" w:hAnsi="Consolas" w:cs="Miriam Fixed"/>
          <w:lang w:bidi="he-IL"/>
        </w:rPr>
      </w:pPr>
      <w:r w:rsidRPr="00271055">
        <w:rPr>
          <w:rFonts w:ascii="Consolas" w:hAnsi="Consolas" w:cs="Miriam Fixed"/>
          <w:lang w:bidi="he-IL"/>
        </w:rPr>
        <w:t>FRANCOIS</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This doesn't look healthy but... it was made by someone with a medical training basic. Marie said you can't get total recall of what happened?</w:t>
      </w:r>
    </w:p>
    <w:p w:rsidR="00D27FE9" w:rsidRPr="00271055" w:rsidRDefault="00D27FE9" w:rsidP="000134A8">
      <w:pPr>
        <w:rPr>
          <w:rFonts w:ascii="Consolas" w:hAnsi="Consolas" w:cs="Miriam Fixed"/>
          <w:lang w:bidi="he-IL"/>
        </w:rPr>
      </w:pPr>
      <w:r w:rsidRPr="00271055">
        <w:rPr>
          <w:rFonts w:ascii="Consolas" w:hAnsi="Consolas" w:cs="Miriam Fixed"/>
          <w:lang w:bidi="he-IL"/>
        </w:rPr>
        <w:t>Theo is swaying a bit and not feeling to great</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Yeah... I’m guessing whatever they pumped me with has done Its job...</w:t>
      </w:r>
    </w:p>
    <w:p w:rsidR="00D27FE9" w:rsidRPr="00271055" w:rsidRDefault="00D27FE9" w:rsidP="000134A8">
      <w:pPr>
        <w:ind w:left="2160"/>
        <w:rPr>
          <w:rFonts w:ascii="Consolas" w:hAnsi="Consolas" w:cs="Miriam Fixed"/>
          <w:lang w:bidi="he-IL"/>
        </w:rPr>
      </w:pPr>
      <w:r>
        <w:rPr>
          <w:rFonts w:ascii="Consolas" w:hAnsi="Consolas" w:cs="Miriam Fixed"/>
          <w:lang w:bidi="he-IL"/>
        </w:rPr>
        <w:t>I get moments… N</w:t>
      </w:r>
      <w:r w:rsidRPr="00271055">
        <w:rPr>
          <w:rFonts w:ascii="Consolas" w:hAnsi="Consolas" w:cs="Miriam Fixed"/>
          <w:lang w:bidi="he-IL"/>
        </w:rPr>
        <w:t>ow and then... Nothing solid</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FRANCOIS</w:t>
      </w:r>
    </w:p>
    <w:p w:rsidR="00D27FE9" w:rsidRDefault="00D27FE9" w:rsidP="000134A8">
      <w:pPr>
        <w:ind w:left="2160"/>
        <w:rPr>
          <w:rFonts w:ascii="Consolas" w:hAnsi="Consolas" w:cs="Miriam Fixed"/>
          <w:lang w:bidi="he-IL"/>
        </w:rPr>
      </w:pPr>
      <w:r w:rsidRPr="00271055">
        <w:rPr>
          <w:rFonts w:ascii="Consolas" w:hAnsi="Consolas" w:cs="Miriam Fixed"/>
          <w:lang w:bidi="he-IL"/>
        </w:rPr>
        <w:t>That’ll most likely be the case for a few more hours, but I can give you something to take the edge off that pain</w:t>
      </w:r>
    </w:p>
    <w:p w:rsidR="00D27FE9" w:rsidRDefault="00D27FE9" w:rsidP="000134A8">
      <w:pPr>
        <w:ind w:left="2160"/>
        <w:rPr>
          <w:rFonts w:ascii="Consolas" w:hAnsi="Consolas" w:cs="Miriam Fixed"/>
          <w:lang w:bidi="he-IL"/>
        </w:rPr>
      </w:pPr>
      <w:r>
        <w:rPr>
          <w:rFonts w:ascii="Consolas" w:hAnsi="Consolas" w:cs="Miriam Fixed"/>
          <w:lang w:bidi="he-IL"/>
        </w:rPr>
        <w:t>Here we go…</w:t>
      </w:r>
    </w:p>
    <w:p w:rsidR="00D27FE9" w:rsidRPr="00271055" w:rsidRDefault="00D27FE9" w:rsidP="00651ABB">
      <w:pPr>
        <w:rPr>
          <w:rFonts w:ascii="Consolas" w:hAnsi="Consolas" w:cs="Miriam Fixed"/>
          <w:lang w:bidi="he-IL"/>
        </w:rPr>
      </w:pPr>
      <w:r>
        <w:rPr>
          <w:rFonts w:ascii="Consolas" w:hAnsi="Consolas" w:cs="Miriam Fixed"/>
          <w:lang w:bidi="he-IL"/>
        </w:rPr>
        <w:t>Francois injects Theo with some medicine</w:t>
      </w:r>
    </w:p>
    <w:p w:rsidR="00D27FE9" w:rsidRPr="00271055" w:rsidRDefault="00D27FE9" w:rsidP="007F287A">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Thank you so much for this François... Sorry to ruin your party like thi</w:t>
      </w:r>
      <w:r>
        <w:rPr>
          <w:rFonts w:ascii="Consolas" w:hAnsi="Consolas" w:cs="Miriam Fixed"/>
          <w:lang w:bidi="he-IL"/>
        </w:rPr>
        <w:t>s but I didn’t know where to go, all this happened so quickly…</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FRANCOIS</w:t>
      </w:r>
    </w:p>
    <w:p w:rsidR="00D27FE9" w:rsidRPr="00271055" w:rsidRDefault="00D27FE9" w:rsidP="000134A8">
      <w:pPr>
        <w:ind w:left="2160"/>
        <w:rPr>
          <w:rFonts w:ascii="Consolas" w:hAnsi="Consolas" w:cs="Miriam Fixed"/>
          <w:lang w:bidi="he-IL"/>
        </w:rPr>
      </w:pPr>
      <w:r>
        <w:rPr>
          <w:rFonts w:ascii="Consolas" w:hAnsi="Consolas" w:cs="Miriam Fixed"/>
          <w:lang w:bidi="he-IL"/>
        </w:rPr>
        <w:t xml:space="preserve">Hey… </w:t>
      </w:r>
      <w:r w:rsidRPr="00271055">
        <w:rPr>
          <w:rFonts w:ascii="Consolas" w:hAnsi="Consolas" w:cs="Miriam Fixed"/>
          <w:lang w:bidi="he-IL"/>
        </w:rPr>
        <w:t>Everybody’s still enjoying themselves</w:t>
      </w:r>
      <w:r>
        <w:rPr>
          <w:rFonts w:ascii="Consolas" w:hAnsi="Consolas" w:cs="Miriam Fixed"/>
          <w:lang w:bidi="he-IL"/>
        </w:rPr>
        <w:t xml:space="preserve"> yeah, and </w:t>
      </w:r>
      <w:r w:rsidRPr="00271055">
        <w:rPr>
          <w:rFonts w:ascii="Consolas" w:hAnsi="Consolas" w:cs="Miriam Fixed"/>
          <w:lang w:bidi="he-IL"/>
        </w:rPr>
        <w:t>I’m doing exactly what I was put hear to do... There’s no reason you should have to apologize to me Marie</w:t>
      </w:r>
      <w:r>
        <w:rPr>
          <w:rFonts w:ascii="Consolas" w:hAnsi="Consolas" w:cs="Miriam Fixed"/>
          <w:lang w:bidi="he-IL"/>
        </w:rPr>
        <w:t>… Hold this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Maybe you should lie back, you don’t look so good</w:t>
      </w:r>
      <w:r>
        <w:rPr>
          <w:rFonts w:ascii="Consolas" w:hAnsi="Consolas" w:cs="Miriam Fixed"/>
          <w:lang w:bidi="he-IL"/>
        </w:rPr>
        <w: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It’s my hair right..?</w:t>
      </w:r>
    </w:p>
    <w:p w:rsidR="00D27FE9" w:rsidRDefault="00D27FE9" w:rsidP="007F287A">
      <w:pPr>
        <w:ind w:left="2160" w:firstLine="720"/>
        <w:rPr>
          <w:rFonts w:ascii="Consolas" w:hAnsi="Consolas" w:cs="Miriam Fixed"/>
          <w:lang w:bidi="he-IL"/>
        </w:rPr>
      </w:pPr>
    </w:p>
    <w:p w:rsidR="00D27FE9" w:rsidRPr="00271055" w:rsidRDefault="00D27FE9" w:rsidP="007F287A">
      <w:pPr>
        <w:ind w:left="2160" w:firstLine="720"/>
        <w:rPr>
          <w:rFonts w:ascii="Consolas" w:hAnsi="Consolas" w:cs="Miriam Fixed"/>
          <w:lang w:bidi="he-IL"/>
        </w:rPr>
      </w:pPr>
      <w:r w:rsidRPr="00271055">
        <w:rPr>
          <w:rFonts w:ascii="Consolas" w:hAnsi="Consolas" w:cs="Miriam Fixed"/>
          <w:lang w:bidi="he-IL"/>
        </w:rPr>
        <w:t xml:space="preserve">FRANCOIS </w:t>
      </w:r>
    </w:p>
    <w:p w:rsidR="00D27FE9" w:rsidRPr="00271055" w:rsidRDefault="00D27FE9" w:rsidP="000134A8">
      <w:pPr>
        <w:ind w:left="2160"/>
        <w:rPr>
          <w:rFonts w:ascii="Consolas" w:hAnsi="Consolas" w:cs="Miriam Fixed"/>
          <w:lang w:bidi="he-IL"/>
        </w:rPr>
      </w:pPr>
      <w:r>
        <w:rPr>
          <w:rFonts w:ascii="Consolas" w:hAnsi="Consolas" w:cs="Miriam Fixed"/>
          <w:lang w:bidi="he-IL"/>
        </w:rPr>
        <w:t>Marie’s right!</w:t>
      </w:r>
      <w:r w:rsidRPr="00271055">
        <w:rPr>
          <w:rFonts w:ascii="Consolas" w:hAnsi="Consolas" w:cs="Miriam Fixed"/>
          <w:lang w:bidi="he-IL"/>
        </w:rPr>
        <w:t xml:space="preserve"> lie back here!, let me see what I can do for you my friend</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There was a something in my arm too</w:t>
      </w:r>
      <w:r>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Pointing at the incision) </w:t>
      </w:r>
    </w:p>
    <w:p w:rsidR="00D27FE9" w:rsidRPr="00271055" w:rsidRDefault="00D27FE9" w:rsidP="000134A8">
      <w:pPr>
        <w:rPr>
          <w:rFonts w:ascii="Consolas" w:hAnsi="Consolas" w:cs="Miriam Fixed"/>
          <w:lang w:bidi="he-IL"/>
        </w:rPr>
      </w:pPr>
      <w:r w:rsidRPr="00271055">
        <w:rPr>
          <w:rFonts w:ascii="Consolas" w:hAnsi="Consolas" w:cs="Miriam Fixed"/>
          <w:lang w:bidi="he-IL"/>
        </w:rPr>
        <w:t>Marie moves over and searches the jacket and finds the small black object in his top pocket and hands it to François who looks at it with an inquisitive eye.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FRANCOIS</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In your arm you say?</w:t>
      </w:r>
    </w:p>
    <w:p w:rsidR="00D27FE9" w:rsidRPr="00271055" w:rsidRDefault="00D27FE9" w:rsidP="000134A8">
      <w:pPr>
        <w:rPr>
          <w:rFonts w:ascii="Consolas" w:hAnsi="Consolas" w:cs="Miriam Fixed"/>
          <w:lang w:bidi="he-IL"/>
        </w:rPr>
      </w:pPr>
      <w:r w:rsidRPr="00271055">
        <w:rPr>
          <w:rFonts w:ascii="Consolas" w:hAnsi="Consolas" w:cs="Miriam Fixed"/>
          <w:lang w:bidi="he-IL"/>
        </w:rPr>
        <w:t>Francois places the chip on the side and moves over to his medical cabinet</w:t>
      </w:r>
    </w:p>
    <w:p w:rsidR="00D27FE9" w:rsidRPr="00271055" w:rsidRDefault="00D27FE9" w:rsidP="007F287A">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rPr>
          <w:rFonts w:ascii="Consolas" w:hAnsi="Consolas" w:cs="Miriam Fixed"/>
          <w:lang w:bidi="he-IL"/>
        </w:rPr>
      </w:pPr>
      <w:r w:rsidRPr="00271055">
        <w:rPr>
          <w:rFonts w:ascii="Consolas" w:hAnsi="Consolas" w:cs="Miriam Fixed"/>
          <w:lang w:bidi="he-IL"/>
        </w:rPr>
        <w:t>(Holding Theo’s hand)</w:t>
      </w:r>
    </w:p>
    <w:p w:rsidR="00D27FE9" w:rsidRPr="00271055" w:rsidRDefault="00D27FE9" w:rsidP="000134A8">
      <w:pPr>
        <w:ind w:left="2160"/>
        <w:rPr>
          <w:rFonts w:ascii="Consolas" w:hAnsi="Consolas" w:cs="Miriam Fixed"/>
          <w:lang w:bidi="he-IL"/>
        </w:rPr>
      </w:pPr>
      <w:r>
        <w:rPr>
          <w:rFonts w:ascii="Consolas" w:hAnsi="Consolas" w:cs="Miriam Fixed"/>
          <w:lang w:bidi="he-IL"/>
        </w:rPr>
        <w:t>Everything's gonna be alright</w:t>
      </w:r>
      <w:r w:rsidRPr="00271055">
        <w:rPr>
          <w:rFonts w:ascii="Consolas" w:hAnsi="Consolas" w:cs="Miriam Fixed"/>
          <w:lang w:bidi="he-IL"/>
        </w:rPr>
        <w:t xml:space="preserve"> Theo! </w:t>
      </w:r>
    </w:p>
    <w:p w:rsidR="00D27FE9" w:rsidRPr="00271055" w:rsidRDefault="00D27FE9" w:rsidP="000134A8">
      <w:pPr>
        <w:rPr>
          <w:rFonts w:ascii="Consolas" w:hAnsi="Consolas" w:cs="Miriam Fixed"/>
          <w:lang w:bidi="he-IL"/>
        </w:rPr>
      </w:pPr>
      <w:r w:rsidRPr="00271055">
        <w:rPr>
          <w:rFonts w:ascii="Consolas" w:hAnsi="Consolas" w:cs="Miriam Fixed"/>
          <w:lang w:bidi="he-IL"/>
        </w:rPr>
        <w:t>Francis moves over to Theo with a syringe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FRANCIS</w:t>
      </w:r>
      <w:r w:rsidRPr="00271055">
        <w:rPr>
          <w:rFonts w:ascii="Consolas" w:hAnsi="Consolas" w:cs="Miriam Fixed"/>
          <w:lang w:bidi="he-IL"/>
        </w:rPr>
        <w:tab/>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Ok... Relax and count to ten</w:t>
      </w:r>
    </w:p>
    <w:p w:rsidR="00D27FE9" w:rsidRPr="00271055" w:rsidRDefault="00D27FE9" w:rsidP="000134A8">
      <w:pPr>
        <w:rPr>
          <w:rFonts w:ascii="Consolas" w:hAnsi="Consolas" w:cs="Miriam Fixed"/>
          <w:lang w:bidi="he-IL"/>
        </w:rPr>
      </w:pPr>
      <w:r w:rsidRPr="00271055">
        <w:rPr>
          <w:rFonts w:ascii="Consolas" w:hAnsi="Consolas" w:cs="Miriam Fixed"/>
          <w:lang w:bidi="he-IL"/>
        </w:rPr>
        <w:t>Theo is injected and immediately starts to feel the drugs work.</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looks at Marie who seemingly notices something from outside.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What is it..?</w:t>
      </w:r>
    </w:p>
    <w:p w:rsidR="00D27FE9" w:rsidRPr="00271055" w:rsidRDefault="00D27FE9" w:rsidP="000134A8">
      <w:pPr>
        <w:rPr>
          <w:rFonts w:ascii="Consolas" w:hAnsi="Consolas" w:cs="Miriam Fixed"/>
          <w:lang w:bidi="he-IL"/>
        </w:rPr>
      </w:pPr>
      <w:r>
        <w:rPr>
          <w:rFonts w:ascii="Consolas" w:hAnsi="Consolas" w:cs="Miriam Fixed"/>
          <w:lang w:bidi="he-IL"/>
        </w:rPr>
        <w:t xml:space="preserve">Out </w:t>
      </w:r>
      <w:r w:rsidRPr="00271055">
        <w:rPr>
          <w:rFonts w:ascii="Consolas" w:hAnsi="Consolas" w:cs="Miriam Fixed"/>
          <w:lang w:bidi="he-IL"/>
        </w:rPr>
        <w:t>of focus,</w:t>
      </w:r>
      <w:r>
        <w:rPr>
          <w:rFonts w:ascii="Consolas" w:hAnsi="Consolas" w:cs="Miriam Fixed"/>
          <w:lang w:bidi="he-IL"/>
        </w:rPr>
        <w:t xml:space="preserve"> two guys</w:t>
      </w:r>
      <w:r w:rsidRPr="00271055">
        <w:rPr>
          <w:rFonts w:ascii="Consolas" w:hAnsi="Consolas" w:cs="Miriam Fixed"/>
          <w:lang w:bidi="he-IL"/>
        </w:rPr>
        <w:t xml:space="preserve"> break </w:t>
      </w:r>
      <w:r>
        <w:rPr>
          <w:rFonts w:ascii="Consolas" w:hAnsi="Consolas" w:cs="Miriam Fixed"/>
          <w:lang w:bidi="he-IL"/>
        </w:rPr>
        <w:t>through the back door. A</w:t>
      </w:r>
      <w:r w:rsidRPr="00271055">
        <w:rPr>
          <w:rFonts w:ascii="Consolas" w:hAnsi="Consolas" w:cs="Miriam Fixed"/>
          <w:lang w:bidi="he-IL"/>
        </w:rPr>
        <w:t xml:space="preserve"> gun</w:t>
      </w:r>
      <w:r>
        <w:rPr>
          <w:rFonts w:ascii="Consolas" w:hAnsi="Consolas" w:cs="Miriam Fixed"/>
          <w:lang w:bidi="he-IL"/>
        </w:rPr>
        <w:t xml:space="preserve"> shot</w:t>
      </w:r>
      <w:r w:rsidRPr="00271055">
        <w:rPr>
          <w:rFonts w:ascii="Consolas" w:hAnsi="Consolas" w:cs="Miriam Fixed"/>
          <w:lang w:bidi="he-IL"/>
        </w:rPr>
        <w:t xml:space="preserve"> is fired and Theo’s eyes unwontedly shut to the sounds of chaos. </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INT.WAREHOUSE.2300.PRESENT</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wakes to the smell of </w:t>
      </w:r>
      <w:r>
        <w:rPr>
          <w:rFonts w:ascii="Consolas" w:hAnsi="Consolas" w:cs="Miriam Fixed"/>
          <w:lang w:bidi="he-IL"/>
        </w:rPr>
        <w:t>fuel dripping from his hair, with a sting</w:t>
      </w:r>
      <w:r w:rsidRPr="00271055">
        <w:rPr>
          <w:rFonts w:ascii="Consolas" w:hAnsi="Consolas" w:cs="Miriam Fixed"/>
          <w:lang w:bidi="he-IL"/>
        </w:rPr>
        <w:t xml:space="preserve"> </w:t>
      </w:r>
      <w:r>
        <w:rPr>
          <w:rFonts w:ascii="Consolas" w:hAnsi="Consolas" w:cs="Miriam Fixed"/>
          <w:lang w:bidi="he-IL"/>
        </w:rPr>
        <w:t xml:space="preserve">in his </w:t>
      </w:r>
      <w:r w:rsidRPr="00271055">
        <w:rPr>
          <w:rFonts w:ascii="Consolas" w:hAnsi="Consolas" w:cs="Miriam Fixed"/>
          <w:lang w:bidi="he-IL"/>
        </w:rPr>
        <w:t>eyes</w:t>
      </w:r>
      <w:r>
        <w:rPr>
          <w:rFonts w:ascii="Consolas" w:hAnsi="Consolas" w:cs="Miriam Fixed"/>
          <w:lang w:bidi="he-IL"/>
        </w:rPr>
        <w:t xml:space="preserve"> that</w:t>
      </w:r>
      <w:r w:rsidRPr="00271055">
        <w:rPr>
          <w:rFonts w:ascii="Consolas" w:hAnsi="Consolas" w:cs="Miriam Fixed"/>
          <w:lang w:bidi="he-IL"/>
        </w:rPr>
        <w:t xml:space="preserve"> he could do nothing about.</w:t>
      </w:r>
      <w:r>
        <w:rPr>
          <w:rFonts w:ascii="Consolas" w:hAnsi="Consolas" w:cs="Miriam Fixed"/>
          <w:lang w:bidi="he-IL"/>
        </w:rPr>
        <w:t xml:space="preserve"> He pans his head around to</w:t>
      </w:r>
      <w:r w:rsidRPr="00271055">
        <w:rPr>
          <w:rFonts w:ascii="Consolas" w:hAnsi="Consolas" w:cs="Miriam Fixed"/>
          <w:lang w:bidi="he-IL"/>
        </w:rPr>
        <w:t xml:space="preserve"> see both wrists were restrained with metal handcuffs to each arm of the chair. His ankles are bound to the legs with duck tape. He looks</w:t>
      </w:r>
      <w:r>
        <w:rPr>
          <w:rFonts w:ascii="Consolas" w:hAnsi="Consolas" w:cs="Miriam Fixed"/>
          <w:lang w:bidi="he-IL"/>
        </w:rPr>
        <w:t xml:space="preserve"> up,</w:t>
      </w:r>
      <w:r w:rsidRPr="00271055">
        <w:rPr>
          <w:rFonts w:ascii="Consolas" w:hAnsi="Consolas" w:cs="Miriam Fixed"/>
          <w:lang w:bidi="he-IL"/>
        </w:rPr>
        <w:t xml:space="preserve"> straight ahead at Jimmy standin</w:t>
      </w:r>
      <w:r>
        <w:rPr>
          <w:rFonts w:ascii="Consolas" w:hAnsi="Consolas" w:cs="Miriam Fixed"/>
          <w:lang w:bidi="he-IL"/>
        </w:rPr>
        <w:t>g 10 feet from him</w:t>
      </w:r>
      <w:r w:rsidRPr="00271055">
        <w:rPr>
          <w:rFonts w:ascii="Consolas" w:hAnsi="Consolas" w:cs="Miriam Fixed"/>
          <w:lang w:bidi="he-IL"/>
        </w:rPr>
        <w:t xml:space="preserve"> with a petrol can in</w:t>
      </w:r>
      <w:r>
        <w:rPr>
          <w:rFonts w:ascii="Consolas" w:hAnsi="Consolas" w:cs="Miriam Fixed"/>
          <w:lang w:bidi="he-IL"/>
        </w:rPr>
        <w:t xml:space="preserve"> hand.</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walks over to Theo holding a silver gun, waving it during conversation.</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5828D1">
      <w:pPr>
        <w:ind w:left="2160"/>
        <w:rPr>
          <w:rFonts w:ascii="Consolas" w:hAnsi="Consolas" w:cs="Miriam Fixed"/>
          <w:lang w:bidi="he-IL"/>
        </w:rPr>
      </w:pPr>
      <w:r w:rsidRPr="00271055">
        <w:rPr>
          <w:rFonts w:ascii="Consolas" w:hAnsi="Consolas" w:cs="Miriam Fixed"/>
          <w:lang w:bidi="he-IL"/>
        </w:rPr>
        <w:t>Your thoughts, feelings and your pleas for fuck’n blah de blah, don't mean fuck’n shit right now... understand asshole?</w:t>
      </w:r>
      <w:r>
        <w:rPr>
          <w:rFonts w:ascii="Consolas" w:hAnsi="Consolas" w:cs="Miriam Fixed"/>
          <w:lang w:bidi="he-IL"/>
        </w:rPr>
        <w:t xml:space="preserve"> </w:t>
      </w:r>
      <w:r w:rsidRPr="00271055">
        <w:rPr>
          <w:rFonts w:ascii="Consolas" w:hAnsi="Consolas" w:cs="Miriam Fixed"/>
          <w:lang w:bidi="he-IL"/>
        </w:rPr>
        <w:t>You’re in over your head</w:t>
      </w:r>
      <w:r>
        <w:rPr>
          <w:rFonts w:ascii="Consolas" w:hAnsi="Consolas" w:cs="Miriam Fixed"/>
          <w:lang w:bidi="he-IL"/>
        </w:rPr>
        <w:t>! And listen</w:t>
      </w:r>
      <w:r w:rsidRPr="00271055">
        <w:rPr>
          <w:rFonts w:ascii="Consolas" w:hAnsi="Consolas" w:cs="Miriam Fixed"/>
          <w:lang w:bidi="he-IL"/>
        </w:rPr>
        <w:t xml:space="preserve"> there’s only one fuck’n exit! And that’s my way... </w:t>
      </w:r>
    </w:p>
    <w:p w:rsidR="00D27FE9" w:rsidRPr="00271055" w:rsidRDefault="00D27FE9" w:rsidP="000134A8">
      <w:pPr>
        <w:rPr>
          <w:rFonts w:ascii="Consolas" w:hAnsi="Consolas" w:cs="Miriam Fixed"/>
          <w:lang w:bidi="he-IL"/>
        </w:rPr>
      </w:pPr>
      <w:r w:rsidRPr="00271055">
        <w:rPr>
          <w:rFonts w:ascii="Consolas" w:hAnsi="Consolas" w:cs="Miriam Fixed"/>
          <w:lang w:bidi="he-IL"/>
        </w:rPr>
        <w:t>Jimmy pulls out a zippo and begins clicking the top up and down. Fayton steps towards Marie and during conversation picks her and looks at her while talking to Theo. Placing a gun at her, head waving it.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never know a person too well, that is until you watch that dark despair creep s</w:t>
      </w:r>
      <w:r>
        <w:rPr>
          <w:rFonts w:ascii="Consolas" w:hAnsi="Consolas" w:cs="Miriam Fixed"/>
          <w:lang w:bidi="he-IL"/>
        </w:rPr>
        <w:t>lowly to the front of their eye</w:t>
      </w:r>
      <w:r w:rsidRPr="00271055">
        <w:rPr>
          <w:rFonts w:ascii="Consolas" w:hAnsi="Consolas" w:cs="Miriam Fixed"/>
          <w:lang w:bidi="he-IL"/>
        </w:rPr>
        <w:t xml:space="preserve">s, when they reach that state of realization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Funny that, ha,</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Anyway...</w:t>
      </w:r>
    </w:p>
    <w:p w:rsidR="00D27FE9" w:rsidRDefault="00D27FE9" w:rsidP="005828D1">
      <w:pPr>
        <w:rPr>
          <w:rFonts w:ascii="Consolas" w:hAnsi="Consolas" w:cs="Miriam Fixed"/>
          <w:lang w:bidi="he-IL"/>
        </w:rPr>
      </w:pPr>
      <w:r w:rsidRPr="00271055">
        <w:rPr>
          <w:rFonts w:ascii="Consolas" w:hAnsi="Consolas" w:cs="Miriam Fixed"/>
          <w:lang w:bidi="he-IL"/>
        </w:rPr>
        <w:t>Fog horn can be heard from the nearby docks. Fayton walks over to Theo</w:t>
      </w:r>
      <w:r>
        <w:rPr>
          <w:rFonts w:ascii="Consolas" w:hAnsi="Consolas" w:cs="Miriam Fixed"/>
          <w:lang w:bidi="he-IL"/>
        </w:rPr>
        <w:tab/>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Who are you?</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w:t>
      </w:r>
      <w:r w:rsidRPr="00271055">
        <w:rPr>
          <w:rFonts w:ascii="Consolas" w:hAnsi="Consolas" w:cs="Miriam Fixed"/>
          <w:lang w:bidi="he-IL"/>
        </w:rPr>
        <w:t xml:space="preserve">Why have you done this to me? </w:t>
      </w:r>
      <w:r>
        <w:rPr>
          <w:rFonts w:ascii="Consolas" w:hAnsi="Consolas" w:cs="Miriam Fixed"/>
          <w:lang w:bidi="he-IL"/>
        </w:rPr>
        <w:t xml:space="preserve">     </w:t>
      </w:r>
      <w:r w:rsidRPr="00271055">
        <w:rPr>
          <w:rFonts w:ascii="Consolas" w:hAnsi="Consolas" w:cs="Miriam Fixed"/>
          <w:lang w:bidi="he-IL"/>
        </w:rPr>
        <w:t>Who’s your fuck’n tailor? Yeah…</w:t>
      </w:r>
      <w:r>
        <w:rPr>
          <w:rFonts w:ascii="Consolas" w:hAnsi="Consolas" w:cs="Miriam Fixed"/>
          <w:lang w:bidi="he-IL"/>
        </w:rPr>
        <w:t xml:space="preserve"> </w:t>
      </w:r>
      <w:r>
        <w:rPr>
          <w:rFonts w:ascii="Consolas" w:hAnsi="Consolas" w:cs="Miriam Fixed"/>
          <w:lang w:bidi="he-IL"/>
        </w:rPr>
        <w:tab/>
        <w:t xml:space="preserve">   </w:t>
      </w:r>
      <w:r w:rsidRPr="00271055">
        <w:rPr>
          <w:rFonts w:ascii="Consolas" w:hAnsi="Consolas" w:cs="Miriam Fixed"/>
          <w:lang w:bidi="he-IL"/>
        </w:rPr>
        <w:t>I have these answers!</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Theo tries to say something but is muffled out by the duck tape covering his mouth, he still tries shouting.</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7F287A">
      <w:pPr>
        <w:ind w:left="2160"/>
        <w:rPr>
          <w:rFonts w:ascii="Consolas" w:hAnsi="Consolas" w:cs="Miriam Fixed"/>
          <w:lang w:bidi="he-IL"/>
        </w:rPr>
      </w:pPr>
      <w:r w:rsidRPr="00271055">
        <w:rPr>
          <w:rFonts w:ascii="Consolas" w:hAnsi="Consolas" w:cs="Miriam Fixed"/>
          <w:lang w:bidi="he-IL"/>
        </w:rPr>
        <w:t>Hey... listen up!</w:t>
      </w:r>
      <w:r w:rsidRPr="00271055">
        <w:rPr>
          <w:rFonts w:ascii="Consolas" w:hAnsi="Consolas" w:cs="Miriam Fixed"/>
          <w:lang w:bidi="he-IL"/>
        </w:rPr>
        <w:tab/>
        <w:t xml:space="preserve"> </w:t>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Cause this bit’s real important now</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moves back towards Marie shooting her in the leg. She collapses to the floor in screaming pain.</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starts shouting out through the duck tape but quickly ties from lack of oxygen.</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You catch that?</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put his face in-front of Theo</w:t>
      </w:r>
    </w:p>
    <w:p w:rsidR="00D27FE9" w:rsidRPr="00271055" w:rsidRDefault="00D27FE9" w:rsidP="007F287A">
      <w:pPr>
        <w:ind w:left="1440"/>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If you don’t do exa</w:t>
      </w:r>
      <w:r>
        <w:rPr>
          <w:rFonts w:ascii="Consolas" w:hAnsi="Consolas" w:cs="Miriam Fixed"/>
          <w:lang w:bidi="he-IL"/>
        </w:rPr>
        <w:t>ctly as I say…</w:t>
      </w:r>
    </w:p>
    <w:p w:rsidR="00D27FE9" w:rsidRPr="00271055" w:rsidRDefault="00D27FE9" w:rsidP="007F287A">
      <w:pPr>
        <w:rPr>
          <w:rFonts w:ascii="Consolas" w:hAnsi="Consolas" w:cs="Miriam Fixed"/>
          <w:lang w:bidi="he-IL"/>
        </w:rPr>
      </w:pPr>
      <w:r w:rsidRPr="00271055">
        <w:rPr>
          <w:rFonts w:ascii="Consolas" w:hAnsi="Consolas" w:cs="Miriam Fixed"/>
          <w:lang w:bidi="he-IL"/>
        </w:rPr>
        <w:t xml:space="preserve">Jimmy throws a bucket of water over Theo, blurring his vision, he can still hear the screams coming from Marie’s direction. Theo regains his sight and moves his head round he catches a glimpse of a grilled window, through it he see’s black smoke coming from two large chimneys </w:t>
      </w:r>
      <w:r w:rsidRPr="00271055">
        <w:rPr>
          <w:rFonts w:ascii="Consolas" w:hAnsi="Consolas" w:cs="Miriam Fixed"/>
          <w:lang w:bidi="he-IL"/>
        </w:rPr>
        <w:tab/>
        <w:t xml:space="preserve">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7F287A">
      <w:pPr>
        <w:ind w:left="2160"/>
        <w:rPr>
          <w:rFonts w:ascii="Consolas" w:hAnsi="Consolas" w:cs="Miriam Fixed"/>
          <w:lang w:bidi="he-IL"/>
        </w:rPr>
      </w:pPr>
      <w:r w:rsidRPr="00271055">
        <w:rPr>
          <w:rFonts w:ascii="Consolas" w:hAnsi="Consolas" w:cs="Miriam Fixed"/>
          <w:lang w:bidi="he-IL"/>
        </w:rPr>
        <w:t>So now I know, I’m not gonna have to r</w:t>
      </w:r>
      <w:r>
        <w:rPr>
          <w:rFonts w:ascii="Consolas" w:hAnsi="Consolas" w:cs="Miriam Fixed"/>
          <w:lang w:bidi="he-IL"/>
        </w:rPr>
        <w:t>epeat myself, or worry about you doing something you shouldn’t… I’ll continue</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EXT.STREETS.WET.23:25</w:t>
      </w:r>
    </w:p>
    <w:p w:rsidR="00D27FE9" w:rsidRPr="00271055" w:rsidRDefault="00D27FE9" w:rsidP="000134A8">
      <w:pPr>
        <w:rPr>
          <w:rFonts w:ascii="Consolas" w:hAnsi="Consolas" w:cs="Miriam Fixed"/>
          <w:lang w:bidi="he-IL"/>
        </w:rPr>
      </w:pPr>
      <w:r w:rsidRPr="00271055">
        <w:rPr>
          <w:rFonts w:ascii="Consolas" w:hAnsi="Consolas" w:cs="Miriam Fixed"/>
          <w:lang w:bidi="he-IL"/>
        </w:rPr>
        <w:t>PRESENT</w:t>
      </w:r>
    </w:p>
    <w:p w:rsidR="00D27FE9" w:rsidRPr="00271055" w:rsidRDefault="00D27FE9" w:rsidP="000134A8">
      <w:pPr>
        <w:rPr>
          <w:rFonts w:ascii="Consolas" w:hAnsi="Consolas" w:cs="Miriam Fixed"/>
          <w:lang w:bidi="he-IL"/>
        </w:rPr>
      </w:pPr>
      <w:r w:rsidRPr="00271055">
        <w:rPr>
          <w:rFonts w:ascii="Consolas" w:hAnsi="Consolas" w:cs="Miriam Fixed"/>
          <w:lang w:bidi="he-IL"/>
        </w:rPr>
        <w:t>With a bag over his head Theo is being taken to the police station in the back of a car, as they go past the station the bag is whipped off and Theo is thrown Towards the curb hitting the ground hard and rolling onto the pavement, gun shots are heard coming from the car which then disappears outta sight. Theo lay face down with a gun 2 feet from his body which he eventually reaches for only to be greeted by a loud voice.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PUT YO</w:t>
      </w:r>
      <w:r>
        <w:rPr>
          <w:rFonts w:ascii="Consolas" w:hAnsi="Consolas" w:cs="Miriam Fixed"/>
          <w:lang w:bidi="he-IL"/>
        </w:rPr>
        <w:t xml:space="preserve">UR HANDS FLAT ON THE CURB SON!! </w:t>
      </w:r>
      <w:r w:rsidRPr="00271055">
        <w:rPr>
          <w:rFonts w:ascii="Consolas" w:hAnsi="Consolas" w:cs="Miriam Fixed"/>
          <w:lang w:bidi="he-IL"/>
        </w:rPr>
        <w:t>DO IT NOW!</w:t>
      </w:r>
    </w:p>
    <w:p w:rsidR="00D27FE9" w:rsidRPr="00271055" w:rsidRDefault="00D27FE9" w:rsidP="000134A8">
      <w:pPr>
        <w:rPr>
          <w:rFonts w:ascii="Consolas" w:hAnsi="Consolas" w:cs="Miriam Fixed"/>
          <w:lang w:bidi="he-IL"/>
        </w:rPr>
      </w:pPr>
      <w:r w:rsidRPr="00271055">
        <w:rPr>
          <w:rFonts w:ascii="Consolas" w:hAnsi="Consolas" w:cs="Miriam Fixed"/>
          <w:lang w:bidi="he-IL"/>
        </w:rPr>
        <w:t>Theo places his palms on the tarmac and Officer Brown moves in picking up the gun and cuffing Theo.</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Walk in-front, (pointing)</w:t>
      </w:r>
      <w:r w:rsidRPr="00271055">
        <w:rPr>
          <w:rFonts w:ascii="Consolas" w:hAnsi="Consolas" w:cs="Miriam Fixed"/>
          <w:lang w:bidi="he-IL"/>
        </w:rPr>
        <w:tab/>
        <w:t xml:space="preserve">      </w:t>
      </w:r>
      <w:r>
        <w:rPr>
          <w:rFonts w:ascii="Consolas" w:hAnsi="Consolas" w:cs="Miriam Fixed"/>
          <w:lang w:bidi="he-IL"/>
        </w:rPr>
        <w:t xml:space="preserve">  </w:t>
      </w:r>
      <w:r w:rsidRPr="00271055">
        <w:rPr>
          <w:rFonts w:ascii="Consolas" w:hAnsi="Consolas" w:cs="Miriam Fixed"/>
          <w:lang w:bidi="he-IL"/>
        </w:rPr>
        <w:t xml:space="preserve">Go inside the building, NOW!!    </w:t>
      </w:r>
      <w:r w:rsidRPr="00271055">
        <w:rPr>
          <w:rFonts w:ascii="Consolas" w:hAnsi="Consolas" w:cs="Miriam Fixed"/>
          <w:lang w:bidi="he-IL"/>
        </w:rPr>
        <w:tab/>
        <w:t xml:space="preserve">        In the front... come on...</w:t>
      </w:r>
    </w:p>
    <w:p w:rsidR="00D27FE9" w:rsidRPr="00271055" w:rsidRDefault="00D27FE9" w:rsidP="000134A8">
      <w:pPr>
        <w:rPr>
          <w:rFonts w:ascii="Consolas" w:hAnsi="Consolas" w:cs="Miriam Fixed"/>
          <w:lang w:bidi="he-IL"/>
        </w:rPr>
      </w:pPr>
      <w:r w:rsidRPr="00271055">
        <w:rPr>
          <w:rFonts w:ascii="Consolas" w:hAnsi="Consolas" w:cs="Miriam Fixed"/>
          <w:lang w:bidi="he-IL"/>
        </w:rPr>
        <w:t>Moving awkwardly a few paces to the front, Theo enters the police station and is escorted to the front desk where another officer was sitting. Officer Simpson was in-charge of the computers and logging in and out of prisoners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So... What was all the fuss about then Mr</w:t>
      </w:r>
      <w:r>
        <w:rPr>
          <w:rFonts w:ascii="Consolas" w:hAnsi="Consolas" w:cs="Miriam Fixed"/>
          <w:lang w:bidi="he-IL"/>
        </w:rPr>
        <w:t>. D</w:t>
      </w:r>
      <w:r w:rsidRPr="00271055">
        <w:rPr>
          <w:rFonts w:ascii="Consolas" w:hAnsi="Consolas" w:cs="Miriam Fixed"/>
          <w:lang w:bidi="he-IL"/>
        </w:rPr>
        <w:t>etective? Well...</w:t>
      </w:r>
    </w:p>
    <w:p w:rsidR="00D27FE9" w:rsidRPr="00271055" w:rsidRDefault="00D27FE9" w:rsidP="000134A8">
      <w:pPr>
        <w:ind w:left="2880" w:hanging="2880"/>
        <w:rPr>
          <w:rFonts w:ascii="Consolas" w:hAnsi="Consolas" w:cs="Miriam Fixed"/>
          <w:lang w:bidi="he-IL"/>
        </w:rPr>
      </w:pPr>
      <w:r w:rsidRPr="00271055">
        <w:rPr>
          <w:rFonts w:ascii="Consolas" w:hAnsi="Consolas" w:cs="Miriam Fixed"/>
          <w:lang w:bidi="he-IL"/>
        </w:rPr>
        <w:t xml:space="preserve">Eying Theo       </w:t>
      </w:r>
      <w:r>
        <w:rPr>
          <w:rFonts w:ascii="Consolas" w:hAnsi="Consolas" w:cs="Miriam Fixed"/>
          <w:lang w:bidi="he-IL"/>
        </w:rPr>
        <w:t xml:space="preserve"> </w:t>
      </w:r>
      <w:r w:rsidRPr="00271055">
        <w:rPr>
          <w:rFonts w:ascii="Consolas" w:hAnsi="Consolas" w:cs="Miriam Fixed"/>
          <w:lang w:bidi="he-IL"/>
        </w:rPr>
        <w:t>What do we have here?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2160"/>
        <w:rPr>
          <w:rFonts w:ascii="Consolas" w:hAnsi="Consolas" w:cs="Miriam Fixed"/>
          <w:lang w:bidi="he-IL"/>
        </w:rPr>
      </w:pPr>
      <w:r>
        <w:rPr>
          <w:rFonts w:ascii="Consolas" w:hAnsi="Consolas" w:cs="Miriam Fixed"/>
          <w:lang w:bidi="he-IL"/>
        </w:rPr>
        <w:t>Heard that gun shot...</w:t>
      </w:r>
      <w:r w:rsidRPr="00271055">
        <w:rPr>
          <w:rFonts w:ascii="Consolas" w:hAnsi="Consolas" w:cs="Miriam Fixed"/>
          <w:lang w:bidi="he-IL"/>
        </w:rPr>
        <w:t xml:space="preserve"> Found him ...sorry son of a bitch, laying face first in the street</w:t>
      </w:r>
    </w:p>
    <w:p w:rsidR="00D27FE9" w:rsidRPr="00271055" w:rsidRDefault="00D27FE9" w:rsidP="000134A8">
      <w:pPr>
        <w:rPr>
          <w:rFonts w:ascii="Consolas" w:hAnsi="Consolas" w:cs="Miriam Fixed"/>
          <w:lang w:bidi="he-IL"/>
        </w:rPr>
      </w:pPr>
      <w:r w:rsidRPr="00271055">
        <w:rPr>
          <w:rFonts w:ascii="Consolas" w:hAnsi="Consolas" w:cs="Miriam Fixed"/>
          <w:lang w:bidi="he-IL"/>
        </w:rPr>
        <w:t>Theo's tired legs give way and he collapses to his knees holding his side.</w:t>
      </w:r>
    </w:p>
    <w:p w:rsidR="00D27FE9" w:rsidRPr="00271055"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Well...</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How you know if he's done anything?</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Found this!</w:t>
      </w:r>
    </w:p>
    <w:p w:rsidR="00D27FE9" w:rsidRPr="00271055" w:rsidRDefault="00D27FE9" w:rsidP="000134A8">
      <w:pPr>
        <w:rPr>
          <w:rFonts w:ascii="Consolas" w:hAnsi="Consolas" w:cs="Miriam Fixed"/>
          <w:lang w:bidi="he-IL"/>
        </w:rPr>
      </w:pPr>
      <w:r w:rsidRPr="00271055">
        <w:rPr>
          <w:rFonts w:ascii="Consolas" w:hAnsi="Consolas" w:cs="Miriam Fixed"/>
          <w:lang w:bidi="he-IL"/>
        </w:rPr>
        <w:t>Officer Brown holds up the gun with a pencil and puts it to his nose</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Smells fresh</w:t>
      </w:r>
      <w:r>
        <w:rPr>
          <w:rFonts w:ascii="Consolas" w:hAnsi="Consolas" w:cs="Miriam Fixed"/>
          <w:lang w:bidi="he-IL"/>
        </w:rPr>
        <w:t>!</w:t>
      </w:r>
    </w:p>
    <w:p w:rsidR="00D27FE9" w:rsidRPr="00271055" w:rsidRDefault="00D27FE9" w:rsidP="000134A8">
      <w:pPr>
        <w:rPr>
          <w:rFonts w:ascii="Consolas" w:hAnsi="Consolas" w:cs="Miriam Fixed"/>
          <w:lang w:bidi="he-IL"/>
        </w:rPr>
      </w:pPr>
      <w:r w:rsidRPr="00271055">
        <w:rPr>
          <w:rFonts w:ascii="Consolas" w:hAnsi="Consolas" w:cs="Miriam Fixed"/>
          <w:lang w:bidi="he-IL"/>
        </w:rPr>
        <w:t>Officer Simpson circles the desk and walks over to Theo who remains still, sitting on his.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been out shooting tonight boy?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OFFICER SIMPSON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What’s your name Son?</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Officer Simpson moves Theo's face with his hand, looking at his wounds then he stands Theo up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Get this piece of shit in a cell, check his pockets.</w:t>
      </w:r>
    </w:p>
    <w:p w:rsidR="00D27FE9" w:rsidRPr="00271055" w:rsidRDefault="00D27FE9" w:rsidP="000134A8">
      <w:pPr>
        <w:rPr>
          <w:rFonts w:ascii="Consolas" w:hAnsi="Consolas" w:cs="Miriam Fixed"/>
          <w:lang w:bidi="he-IL"/>
        </w:rPr>
      </w:pPr>
      <w:r w:rsidRPr="00271055">
        <w:rPr>
          <w:rFonts w:ascii="Consolas" w:hAnsi="Consolas" w:cs="Miriam Fixed"/>
          <w:lang w:bidi="he-IL"/>
        </w:rPr>
        <w:t>Brown pats Theo down then leads him to a cell</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I’ll log him in, you run that pistol through the system, if any dirt comes up on it, we'll send him out with the morning transport.</w:t>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No problem with that, as long as there all gone by the time the cap get back tomorrow.</w:t>
      </w:r>
    </w:p>
    <w:p w:rsidR="00D27FE9" w:rsidRPr="00271055" w:rsidRDefault="00D27FE9" w:rsidP="000134A8">
      <w:pPr>
        <w:rPr>
          <w:rFonts w:ascii="Consolas" w:hAnsi="Consolas" w:cs="Miriam Fixed"/>
          <w:lang w:bidi="he-IL"/>
        </w:rPr>
      </w:pPr>
      <w:r w:rsidRPr="00271055">
        <w:rPr>
          <w:rFonts w:ascii="Consolas" w:hAnsi="Consolas" w:cs="Miriam Fixed"/>
          <w:lang w:bidi="he-IL"/>
        </w:rPr>
        <w:t>Officer Simpson sits down and puts his feet up on the desk switching on the TV opening his crossword. Officer Brown locks the cell door and moves back over to the front desk.</w:t>
      </w:r>
    </w:p>
    <w:p w:rsidR="00D27FE9" w:rsidRPr="00271055" w:rsidRDefault="00D27FE9" w:rsidP="000134A8">
      <w:pPr>
        <w:rPr>
          <w:rFonts w:ascii="Consolas" w:hAnsi="Consolas" w:cs="Miriam Fixed"/>
          <w:lang w:bidi="he-IL"/>
        </w:rPr>
      </w:pPr>
      <w:r w:rsidRPr="00271055">
        <w:rPr>
          <w:rFonts w:ascii="Consolas" w:hAnsi="Consolas" w:cs="Miriam Fixed"/>
          <w:lang w:bidi="he-IL"/>
        </w:rPr>
        <w:t>The station itself was pretty small. These two guys were the only one's working in the station, the rest were on patrol. Either side of Theo was a cell and opposite to him were three more, a corridor paths the way between, to the left was a dead end with a small barred window, to the right was the lobby, where the front desk and exit where. In the cell opposite was another guy and another next to him.</w:t>
      </w:r>
    </w:p>
    <w:p w:rsidR="00D27FE9" w:rsidRPr="00271055" w:rsidRDefault="00D27FE9" w:rsidP="000134A8">
      <w:pPr>
        <w:rPr>
          <w:rFonts w:ascii="Consolas" w:hAnsi="Consolas" w:cs="Miriam Fixed"/>
          <w:lang w:bidi="he-IL"/>
        </w:rPr>
      </w:pPr>
      <w:r w:rsidRPr="00271055">
        <w:rPr>
          <w:rFonts w:ascii="Consolas" w:hAnsi="Consolas" w:cs="Miriam Fixed"/>
          <w:lang w:bidi="he-IL"/>
        </w:rPr>
        <w:t>Theo lays back on the bed as he hears a faint voice from the guy opposite him</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PRISONER01</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Hey...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hey... </w:t>
      </w:r>
    </w:p>
    <w:p w:rsidR="00D27FE9" w:rsidRPr="00271055" w:rsidRDefault="00D27FE9" w:rsidP="000134A8">
      <w:pPr>
        <w:rPr>
          <w:rFonts w:ascii="Consolas" w:hAnsi="Consolas" w:cs="Miriam Fixed"/>
          <w:lang w:bidi="he-IL"/>
        </w:rPr>
      </w:pPr>
      <w:r w:rsidRPr="00271055">
        <w:rPr>
          <w:rFonts w:ascii="Consolas" w:hAnsi="Consolas" w:cs="Miriam Fixed"/>
          <w:lang w:bidi="he-IL"/>
        </w:rPr>
        <w:t>Theo turns over and looks towards the front desk but both officers are talking</w:t>
      </w:r>
    </w:p>
    <w:p w:rsidR="00D27FE9" w:rsidRPr="00271055" w:rsidRDefault="00D27FE9" w:rsidP="000134A8">
      <w:pPr>
        <w:rPr>
          <w:rFonts w:ascii="Consolas" w:hAnsi="Consolas" w:cs="Miriam Fixed"/>
          <w:lang w:bidi="he-IL"/>
        </w:rPr>
      </w:pPr>
      <w:r w:rsidRPr="00271055">
        <w:rPr>
          <w:rFonts w:ascii="Consolas" w:hAnsi="Consolas" w:cs="Miriam Fixed"/>
          <w:lang w:bidi="he-IL"/>
        </w:rPr>
        <w:t>Theo approaches the front of his cell and grabs the bars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What?</w:t>
      </w:r>
    </w:p>
    <w:p w:rsidR="00D27FE9" w:rsidRPr="00271055" w:rsidRDefault="00D27FE9" w:rsidP="000134A8">
      <w:pPr>
        <w:rPr>
          <w:rFonts w:ascii="Consolas" w:hAnsi="Consolas" w:cs="Miriam Fixed"/>
          <w:lang w:bidi="he-IL"/>
        </w:rPr>
      </w:pPr>
      <w:r w:rsidRPr="00271055">
        <w:rPr>
          <w:rFonts w:ascii="Consolas" w:hAnsi="Consolas" w:cs="Miriam Fixed"/>
          <w:lang w:bidi="he-IL"/>
        </w:rPr>
        <w:t>The camera slowly moves away, backing towards the front desk and panning round to officers Brown and Simpson, leaving Theo's conversation with the inmate behind</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Simpson sits doing a crossword while Brown is reading a paper with his feet up, glancing at the computer screen every so often. </w:t>
      </w:r>
    </w:p>
    <w:p w:rsidR="00D27FE9" w:rsidRPr="00271055" w:rsidRDefault="00D27FE9" w:rsidP="000134A8">
      <w:pPr>
        <w:rPr>
          <w:rFonts w:ascii="Consolas" w:hAnsi="Consolas" w:cs="Miriam Fixed"/>
          <w:lang w:bidi="he-IL"/>
        </w:rPr>
      </w:pPr>
      <w:r w:rsidRPr="00271055">
        <w:rPr>
          <w:rFonts w:ascii="Consolas" w:hAnsi="Consolas" w:cs="Miriam Fixed"/>
          <w:lang w:bidi="he-IL"/>
        </w:rPr>
        <w:t>Brown co reading through his paper sipping on his coffee, spilling some on his chest</w:t>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Says here that troubles gonna be spilling on to our door sooner then they thought. </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and when it starts you won't see me around</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sure about that?</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They'll just lock off the city, you won't be-able to leave, anyway according to this "Pockets of resistance are due to hit targets within the next 24 hours,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Goddamn 5 across, name that movie, hear you go... </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 snowy massacre and a buried wealth”</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Brown turns over the page</w:t>
      </w:r>
    </w:p>
    <w:p w:rsidR="00D27FE9" w:rsidRPr="00271055" w:rsidRDefault="00D27FE9" w:rsidP="000134A8">
      <w:pPr>
        <w:rPr>
          <w:rFonts w:ascii="Consolas" w:hAnsi="Consolas" w:cs="Miriam Fixed"/>
          <w:lang w:bidi="he-IL"/>
        </w:rPr>
      </w:pPr>
      <w:r w:rsidRPr="00271055">
        <w:rPr>
          <w:rFonts w:ascii="Consolas" w:hAnsi="Consolas" w:cs="Miriam Fixed"/>
          <w:lang w:bidi="he-IL"/>
        </w:rPr>
        <w:t>Brown looks over at the computer monitor, this time seeing a flashing Matching symbol next to the gun he had found on Theo, he takes his feet off the desk and sits up straight</w:t>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Well, look at this…</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We got are self’s a murder One.       Matched to a stiff tagged up John doe in District 7</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No my friend, you’ve got yourself a murder one... I’ve already got far.... to much paper work to be running around after him</w:t>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Well then why for peats sakes, are you doing a god dam crossword..?</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 would love to know how he ended up on our doorstep... no one else around when you went out there?</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BROWN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Just his sorry face</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stands up and approaches the cage where Theo was</w:t>
      </w:r>
    </w:p>
    <w:p w:rsidR="00D27FE9" w:rsidRPr="00271055" w:rsidRDefault="00D27FE9" w:rsidP="000134A8">
      <w:pPr>
        <w:rPr>
          <w:rFonts w:ascii="Consolas" w:hAnsi="Consolas" w:cs="Miriam Fixed"/>
          <w:lang w:bidi="he-IL"/>
        </w:rPr>
      </w:pPr>
      <w:r w:rsidRPr="00271055">
        <w:rPr>
          <w:rFonts w:ascii="Consolas" w:hAnsi="Consolas" w:cs="Miriam Fixed"/>
          <w:lang w:bidi="he-IL"/>
        </w:rPr>
        <w:t>The camera moves quicker then him and as it moves towards the cage we see's Theo ending the conversation with the inmate opposite, sitting back down on his metal bed lined with a thin sheeted blue material</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Hey!</w:t>
      </w:r>
    </w:p>
    <w:p w:rsidR="00D27FE9" w:rsidRPr="00271055" w:rsidRDefault="00D27FE9" w:rsidP="000134A8">
      <w:pPr>
        <w:rPr>
          <w:rFonts w:ascii="Consolas" w:hAnsi="Consolas" w:cs="Miriam Fixed"/>
          <w:lang w:bidi="he-IL"/>
        </w:rPr>
      </w:pPr>
      <w:r w:rsidRPr="00271055">
        <w:rPr>
          <w:rFonts w:ascii="Consolas" w:hAnsi="Consolas" w:cs="Miriam Fixed"/>
          <w:lang w:bidi="he-IL"/>
        </w:rPr>
        <w:t>knocking his night stick on the bars</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Get up!</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steps up close to the bars. Theo moves slightly towards Simpson</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How did you end up outside?</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stays quiet; Simpson takes a whiff of his clothing</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stink...</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Pr>
          <w:rFonts w:ascii="Consolas" w:hAnsi="Consolas" w:cs="Miriam Fixed"/>
          <w:lang w:bidi="he-IL"/>
        </w:rPr>
        <w:t xml:space="preserve">  </w:t>
      </w:r>
      <w:r w:rsidRPr="00271055">
        <w:rPr>
          <w:rFonts w:ascii="Consolas" w:hAnsi="Consolas" w:cs="Miriam Fixed"/>
          <w:lang w:bidi="he-IL"/>
        </w:rPr>
        <w:t>You been playing with petrol?</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That gun's got a murder blooded all over it Kid, so don't bullshit me, first of all how did you get hold of that weapon?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It's military issue, you know what that means?</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It belongs... to the military..?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Huh....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Yeah... that’s right...</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opens the cell door and walks inside backing Theo in to the wall by mealy stepping towards him slowly</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 see guys like you all the time</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Punches the side of Theo’s stomach</w:t>
      </w:r>
    </w:p>
    <w:p w:rsidR="00D27FE9" w:rsidRDefault="00D27FE9" w:rsidP="000134A8">
      <w:pPr>
        <w:ind w:left="2160"/>
        <w:rPr>
          <w:rFonts w:ascii="Consolas" w:hAnsi="Consolas" w:cs="Miriam Fixed"/>
          <w:lang w:bidi="he-IL"/>
        </w:rPr>
      </w:pPr>
    </w:p>
    <w:p w:rsidR="00D27FE9" w:rsidRDefault="00D27FE9" w:rsidP="000134A8">
      <w:pPr>
        <w:ind w:left="2160"/>
        <w:rPr>
          <w:rFonts w:ascii="Consolas" w:hAnsi="Consolas" w:cs="Miriam Fixed"/>
          <w:lang w:bidi="he-IL"/>
        </w:rPr>
      </w:pPr>
    </w:p>
    <w:p w:rsidR="00D27FE9" w:rsidRDefault="00D27FE9" w:rsidP="000134A8">
      <w:pPr>
        <w:ind w:left="2160"/>
        <w:rPr>
          <w:rFonts w:ascii="Consolas" w:hAnsi="Consolas" w:cs="Miriam Fixed"/>
          <w:lang w:bidi="he-IL"/>
        </w:rPr>
      </w:pPr>
      <w:r>
        <w:rPr>
          <w:rFonts w:ascii="Consolas" w:hAnsi="Consolas" w:cs="Miriam Fixed"/>
          <w:lang w:bidi="he-IL"/>
        </w:rPr>
        <w:tab/>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Holding your mouth for your friends right? Doing the right thing you think, Yeah...</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Is that right?</w:t>
      </w:r>
    </w:p>
    <w:p w:rsidR="00D27FE9" w:rsidRPr="00271055" w:rsidRDefault="00D27FE9" w:rsidP="000134A8">
      <w:pPr>
        <w:rPr>
          <w:rFonts w:ascii="Consolas" w:hAnsi="Consolas" w:cs="Miriam Fixed"/>
          <w:lang w:bidi="he-IL"/>
        </w:rPr>
      </w:pPr>
      <w:r w:rsidRPr="00271055">
        <w:rPr>
          <w:rFonts w:ascii="Consolas" w:hAnsi="Consolas" w:cs="Miriam Fixed"/>
          <w:lang w:bidi="he-IL"/>
        </w:rPr>
        <w:t>Grabbing all the oxygen he could while wheezing and chocking from the blow, rising to his feet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Something like that</w:t>
      </w:r>
    </w:p>
    <w:p w:rsidR="00D27FE9" w:rsidRPr="00271055" w:rsidRDefault="00D27FE9" w:rsidP="007F287A">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I’d say it’s right on the money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Look at you, you’re a mess!</w:t>
      </w:r>
      <w:r w:rsidRPr="00271055">
        <w:rPr>
          <w:rFonts w:ascii="Consolas" w:hAnsi="Consolas" w:cs="Miriam Fixed"/>
          <w:lang w:bidi="he-IL"/>
        </w:rPr>
        <w:tab/>
        <w:t xml:space="preserve">      </w:t>
      </w:r>
      <w:r>
        <w:rPr>
          <w:rFonts w:ascii="Consolas" w:hAnsi="Consolas" w:cs="Miriam Fixed"/>
          <w:lang w:bidi="he-IL"/>
        </w:rPr>
        <w:t xml:space="preserve"> </w:t>
      </w:r>
      <w:r w:rsidRPr="00271055">
        <w:rPr>
          <w:rFonts w:ascii="Consolas" w:hAnsi="Consolas" w:cs="Miriam Fixed"/>
          <w:lang w:bidi="he-IL"/>
        </w:rPr>
        <w:t>You know what…</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I'm gonna go home to my wife and kids tonight, wake up tomorrow...breath in the fresh air and who knows.. maybe even come up with a resolution or two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And what are you gonna be doing? Keeping your mouth shut and doing 8 to 10</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looks at the floor </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walks to the cage door stepping outside and closing it behind him</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Your going somewhere real nice Butch.... I hope you enjoy the pit, I know they’ll certainly enjoy you over there.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Theo lifts his head</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Simpson heads back over to the front desk. Theo sits down on the bed with his head in his hands. </w:t>
      </w:r>
    </w:p>
    <w:p w:rsidR="00D27FE9" w:rsidRPr="00271055" w:rsidRDefault="00D27FE9" w:rsidP="000134A8">
      <w:pPr>
        <w:rPr>
          <w:rFonts w:ascii="Consolas" w:hAnsi="Consolas" w:cs="Miriam Fixed"/>
          <w:lang w:bidi="he-IL"/>
        </w:rPr>
      </w:pPr>
      <w:r w:rsidRPr="00271055">
        <w:rPr>
          <w:rFonts w:ascii="Consolas" w:hAnsi="Consolas" w:cs="Miriam Fixed"/>
          <w:lang w:bidi="he-IL"/>
        </w:rPr>
        <w:t>In the distance Theo hears the Fog horn he had heard whilst he had been restrained, looking up at the barred window he stands, moving over to the bars, grabbing them with both hands. The rain was turning to snow now while drums of thunder could be heard in the distance after an occasional flash or two of lightning.</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INT.WAREHOUSE.23:54</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stands, blade in-hand shaving in-front of an old dirty sink, half cracked mirror sits on the wall above looking back at him. Jimmy walks back and forth taking to Fayton who is dressed in black pants, white vest and red braces.</w:t>
      </w:r>
    </w:p>
    <w:p w:rsidR="00D27FE9" w:rsidRPr="00271055" w:rsidRDefault="00D27FE9" w:rsidP="007F287A">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What if he does though... </w:t>
      </w:r>
      <w:r w:rsidRPr="00271055">
        <w:rPr>
          <w:rFonts w:ascii="Consolas" w:hAnsi="Consolas" w:cs="Miriam Fixed"/>
          <w:lang w:bidi="he-IL"/>
        </w:rPr>
        <w:tab/>
      </w:r>
      <w:r w:rsidRPr="00271055">
        <w:rPr>
          <w:rFonts w:ascii="Consolas" w:hAnsi="Consolas" w:cs="Miriam Fixed"/>
          <w:lang w:bidi="he-IL"/>
        </w:rPr>
        <w:tab/>
        <w:t xml:space="preserve">  Huh... You thought abou</w:t>
      </w:r>
      <w:r>
        <w:rPr>
          <w:rFonts w:ascii="Consolas" w:hAnsi="Consolas" w:cs="Miriam Fixed"/>
          <w:lang w:bidi="he-IL"/>
        </w:rPr>
        <w:t>t that?</w:t>
      </w:r>
      <w:r>
        <w:rPr>
          <w:rFonts w:ascii="Consolas" w:hAnsi="Consolas" w:cs="Miriam Fixed"/>
          <w:lang w:bidi="he-IL"/>
        </w:rPr>
        <w:tab/>
        <w:t xml:space="preserve">   </w:t>
      </w:r>
      <w:r w:rsidRPr="00271055">
        <w:rPr>
          <w:rFonts w:ascii="Consolas" w:hAnsi="Consolas" w:cs="Miriam Fixed"/>
          <w:lang w:bidi="he-IL"/>
        </w:rPr>
        <w:t>I can’t even be thinking of going back to prison, all he has to do is talk... and talk he will if…</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And what if he does?</w:t>
      </w:r>
      <w:r>
        <w:rPr>
          <w:rFonts w:ascii="Consolas" w:hAnsi="Consolas" w:cs="Miriam Fixed"/>
          <w:lang w:bidi="he-IL"/>
        </w:rPr>
        <w:t xml:space="preserve"> What’s he gonna say? </w:t>
      </w:r>
      <w:r w:rsidRPr="00271055">
        <w:rPr>
          <w:rFonts w:ascii="Consolas" w:hAnsi="Consolas" w:cs="Miriam Fixed"/>
          <w:lang w:bidi="he-IL"/>
        </w:rPr>
        <w:t>He doesn’t know what’s in him…</w:t>
      </w:r>
      <w:r w:rsidRPr="00271055">
        <w:rPr>
          <w:rFonts w:ascii="Consolas" w:hAnsi="Consolas" w:cs="Miriam Fixed"/>
          <w:lang w:bidi="he-IL"/>
        </w:rPr>
        <w:tab/>
        <w:t xml:space="preserve">      He doesn’t know anything’s in him</w:t>
      </w:r>
      <w:r w:rsidRPr="00271055">
        <w:rPr>
          <w:rFonts w:ascii="Consolas" w:hAnsi="Consolas" w:cs="Miriam Fixed"/>
          <w:lang w:bidi="he-IL"/>
        </w:rPr>
        <w:tab/>
      </w:r>
    </w:p>
    <w:p w:rsidR="00D27FE9" w:rsidRPr="00271055" w:rsidRDefault="00D27FE9" w:rsidP="003058A9">
      <w:pPr>
        <w:ind w:left="2160"/>
        <w:rPr>
          <w:rFonts w:ascii="Consolas" w:hAnsi="Consolas" w:cs="Miriam Fixed"/>
          <w:lang w:bidi="he-IL"/>
        </w:rPr>
      </w:pPr>
      <w:r w:rsidRPr="00271055">
        <w:rPr>
          <w:rFonts w:ascii="Consolas" w:hAnsi="Consolas" w:cs="Miriam Fixed"/>
          <w:lang w:bidi="he-IL"/>
        </w:rPr>
        <w:t xml:space="preserve">He doesn’t know where we are…        </w:t>
      </w:r>
      <w:r>
        <w:rPr>
          <w:rFonts w:ascii="Consolas" w:hAnsi="Consolas" w:cs="Miriam Fixed"/>
          <w:lang w:bidi="he-IL"/>
        </w:rPr>
        <w:t xml:space="preserve"> </w:t>
      </w:r>
      <w:r w:rsidRPr="00271055">
        <w:rPr>
          <w:rFonts w:ascii="Consolas" w:hAnsi="Consolas" w:cs="Miriam Fixed"/>
          <w:lang w:bidi="he-IL"/>
        </w:rPr>
        <w:t>He doesn’t know who we are...</w:t>
      </w:r>
    </w:p>
    <w:p w:rsidR="00D27FE9" w:rsidRPr="00271055" w:rsidRDefault="00D27FE9" w:rsidP="003058A9">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But what he DOES know, that if he fucks this up, she’s gonna die. And I can personally fuck’n guarantee the fact</w:t>
      </w:r>
      <w:r w:rsidRPr="00271055">
        <w:rPr>
          <w:rFonts w:ascii="Consolas" w:hAnsi="Consolas" w:cs="Miriam Fixed"/>
          <w:lang w:bidi="he-IL"/>
        </w:rPr>
        <w:tab/>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Either way... he’s gotta be processed, Without a doubt, and that means moving him through the desert.</w:t>
      </w:r>
    </w:p>
    <w:p w:rsidR="00D27FE9" w:rsidRPr="00271055" w:rsidRDefault="00D27FE9" w:rsidP="000134A8">
      <w:pPr>
        <w:rPr>
          <w:rFonts w:ascii="Consolas" w:hAnsi="Consolas" w:cs="Miriam Fixed"/>
          <w:lang w:bidi="he-IL"/>
        </w:rPr>
      </w:pPr>
      <w:r w:rsidRPr="00271055">
        <w:rPr>
          <w:rFonts w:ascii="Consolas" w:hAnsi="Consolas" w:cs="Miriam Fixed"/>
          <w:lang w:bidi="he-IL"/>
        </w:rPr>
        <w:t>Fayton’s cell phone stars to ring. He puts a towel to his face then answers the call.</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Yeah...?</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HARRIS</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Now didn’t I tell ya’ I’d be seein you again real soon, Step outside!</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Camera moves closer in on Fayton, </w:t>
      </w:r>
    </w:p>
    <w:p w:rsidR="00D27FE9" w:rsidRPr="00271055" w:rsidRDefault="00D27FE9" w:rsidP="003058A9">
      <w:pPr>
        <w:rPr>
          <w:rFonts w:ascii="Consolas" w:hAnsi="Consolas" w:cs="Miriam Fixed"/>
          <w:lang w:bidi="he-IL"/>
        </w:rPr>
      </w:pPr>
      <w:r w:rsidRPr="00271055">
        <w:rPr>
          <w:rFonts w:ascii="Consolas" w:hAnsi="Consolas" w:cs="Miriam Fixed"/>
          <w:lang w:bidi="he-IL"/>
        </w:rPr>
        <w:t xml:space="preserve">Fayton hangs up the phone, moving over to grab his jacket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Mother fucker…</w:t>
      </w:r>
    </w:p>
    <w:p w:rsidR="00D27FE9" w:rsidRPr="00271055" w:rsidRDefault="00D27FE9" w:rsidP="003058A9">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3058A9">
      <w:pPr>
        <w:ind w:left="1440" w:firstLine="720"/>
        <w:rPr>
          <w:rFonts w:ascii="Consolas" w:hAnsi="Consolas" w:cs="Miriam Fixed"/>
          <w:lang w:bidi="he-IL"/>
        </w:rPr>
      </w:pPr>
      <w:r w:rsidRPr="00271055">
        <w:rPr>
          <w:rFonts w:ascii="Consolas" w:hAnsi="Consolas" w:cs="Miriam Fixed"/>
          <w:lang w:bidi="he-IL"/>
        </w:rPr>
        <w:t>Who was that?</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looks over at Jimmy</w:t>
      </w:r>
    </w:p>
    <w:p w:rsidR="00D27FE9" w:rsidRPr="00271055" w:rsidRDefault="00D27FE9" w:rsidP="00471CBF">
      <w:pPr>
        <w:ind w:left="2160" w:firstLine="720"/>
        <w:rPr>
          <w:rFonts w:ascii="Consolas" w:hAnsi="Consolas" w:cs="Miriam Fixed"/>
          <w:lang w:bidi="he-IL"/>
        </w:rPr>
      </w:pPr>
      <w:r w:rsidRPr="00271055">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471CBF">
      <w:pPr>
        <w:ind w:left="1440" w:firstLine="720"/>
        <w:rPr>
          <w:rFonts w:ascii="Consolas" w:hAnsi="Consolas" w:cs="Miriam Fixed"/>
          <w:lang w:bidi="he-IL"/>
        </w:rPr>
      </w:pPr>
      <w:r w:rsidRPr="00271055">
        <w:rPr>
          <w:rFonts w:ascii="Consolas" w:hAnsi="Consolas" w:cs="Miriam Fixed"/>
          <w:lang w:bidi="he-IL"/>
        </w:rPr>
        <w:t>Listen to me very carefully…</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JAILHOUSE.04.50</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sidRPr="00271055">
        <w:rPr>
          <w:rFonts w:ascii="Consolas" w:hAnsi="Consolas" w:cs="Miriam Fixed"/>
          <w:lang w:bidi="he-IL"/>
        </w:rPr>
        <w:t>Theo opens his eye’s holding his head</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stands up walking over to the window, looking at the slight orange hint on the horizon.</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walks on down shouting and banging on the metal bars with his night stick.</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7F287A">
      <w:pPr>
        <w:spacing w:line="240" w:lineRule="auto"/>
        <w:ind w:left="2160"/>
        <w:rPr>
          <w:rFonts w:ascii="Consolas" w:hAnsi="Consolas" w:cs="Miriam Fixed"/>
          <w:lang w:bidi="he-IL"/>
        </w:rPr>
      </w:pPr>
      <w:r w:rsidRPr="00271055">
        <w:rPr>
          <w:rFonts w:ascii="Consolas" w:hAnsi="Consolas" w:cs="Miriam Fixed"/>
          <w:lang w:bidi="he-IL"/>
        </w:rPr>
        <w:t>Time ladies, up! up!</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come on...</w:t>
      </w:r>
    </w:p>
    <w:p w:rsidR="00D27FE9" w:rsidRPr="00271055" w:rsidRDefault="00D27FE9" w:rsidP="000134A8">
      <w:pPr>
        <w:rPr>
          <w:rFonts w:ascii="Consolas" w:hAnsi="Consolas" w:cs="Miriam Fixed"/>
          <w:lang w:bidi="he-IL"/>
        </w:rPr>
      </w:pPr>
      <w:r w:rsidRPr="00271055">
        <w:rPr>
          <w:rFonts w:ascii="Consolas" w:hAnsi="Consolas" w:cs="Miriam Fixed"/>
          <w:lang w:bidi="he-IL"/>
        </w:rPr>
        <w:t>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Simpson starts banging on the bars with his night stick again walking back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OFFICER SIMPSON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Your chariot awaits</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opens the cell opposite turning his back on Theo. Simpson turns and opens Theo's cage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Come on!</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steps out of the cell and moves through the station lobby trying to keep his feet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Goddamn boy, you look like shit! Hey Homer... Is he gonna be alright to travel?</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OFFICER SIMPSON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They’ve got a doctor there who can fix him up better then me or you so... He travels tonight</w:t>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OFFICER BROWN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Ok boys... You heard the man, in the back of the truck! Come on...move it</w:t>
      </w:r>
    </w:p>
    <w:p w:rsidR="00D27FE9" w:rsidRPr="00271055" w:rsidRDefault="00D27FE9" w:rsidP="000134A8">
      <w:pPr>
        <w:rPr>
          <w:rFonts w:ascii="Consolas" w:hAnsi="Consolas" w:cs="Miriam Fixed"/>
          <w:lang w:bidi="he-IL"/>
        </w:rPr>
      </w:pPr>
      <w:r w:rsidRPr="00271055">
        <w:rPr>
          <w:rFonts w:ascii="Consolas" w:hAnsi="Consolas" w:cs="Miriam Fixed"/>
          <w:lang w:bidi="he-IL"/>
        </w:rPr>
        <w:t>Simpson goes and sits behind the desk filling out the information for the guard. Simpson takes one last glance at Theo before he is led away by Brown</w:t>
      </w:r>
      <w:r>
        <w:rPr>
          <w:rFonts w:ascii="Consolas" w:hAnsi="Consolas" w:cs="Miriam Fixed"/>
          <w:lang w:bidi="he-IL"/>
        </w:rPr>
        <w:t>. Theo steps out</w:t>
      </w:r>
      <w:r w:rsidRPr="00271055">
        <w:rPr>
          <w:rFonts w:ascii="Consolas" w:hAnsi="Consolas" w:cs="Miriam Fixed"/>
          <w:lang w:bidi="he-IL"/>
        </w:rPr>
        <w:t>side the station with his hands cuffed, the two other inmates were walking behind him, Brown signals to the driver to open the back doors.</w:t>
      </w:r>
      <w:r>
        <w:rPr>
          <w:rFonts w:ascii="Consolas" w:hAnsi="Consolas" w:cs="Miriam Fixed"/>
          <w:lang w:bidi="he-IL"/>
        </w:rPr>
        <w:t xml:space="preserve"> </w:t>
      </w:r>
      <w:r w:rsidRPr="00271055">
        <w:rPr>
          <w:rFonts w:ascii="Consolas" w:hAnsi="Consolas" w:cs="Miriam Fixed"/>
          <w:lang w:bidi="he-IL"/>
        </w:rPr>
        <w:t>Officer Brown puts Theo and the others in the back of the van giving the handcuff keys to the guard coming out of the station.</w:t>
      </w:r>
    </w:p>
    <w:p w:rsidR="00D27FE9" w:rsidRPr="00271055" w:rsidRDefault="00D27FE9" w:rsidP="000134A8">
      <w:pPr>
        <w:rPr>
          <w:rFonts w:ascii="Consolas" w:hAnsi="Consolas" w:cs="Miriam Fixed"/>
          <w:lang w:bidi="he-IL"/>
        </w:rPr>
      </w:pPr>
      <w:r w:rsidRPr="00271055">
        <w:rPr>
          <w:rFonts w:ascii="Consolas" w:hAnsi="Consolas" w:cs="Miriam Fixed"/>
          <w:lang w:bidi="he-IL"/>
        </w:rPr>
        <w:t>The guard jumps in the back and closes the doors behind him and the police transport truck pulls away</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INT.TRUCK</w:t>
      </w:r>
    </w:p>
    <w:p w:rsidR="00D27FE9" w:rsidRPr="00271055" w:rsidRDefault="00D27FE9" w:rsidP="000134A8">
      <w:pPr>
        <w:rPr>
          <w:rFonts w:ascii="Consolas" w:hAnsi="Consolas" w:cs="Miriam Fixed"/>
          <w:lang w:bidi="he-IL"/>
        </w:rPr>
      </w:pPr>
      <w:r w:rsidRPr="00271055">
        <w:rPr>
          <w:rFonts w:ascii="Consolas" w:hAnsi="Consolas" w:cs="Miriam Fixed"/>
          <w:lang w:bidi="he-IL"/>
        </w:rPr>
        <w:t>Camera in the back of the windowless truck for the duration of the journey</w:t>
      </w:r>
    </w:p>
    <w:p w:rsidR="00D27FE9" w:rsidRPr="00271055" w:rsidRDefault="00D27FE9" w:rsidP="000134A8">
      <w:pPr>
        <w:rPr>
          <w:rFonts w:ascii="Consolas" w:hAnsi="Consolas" w:cs="Miriam Fixed"/>
          <w:lang w:bidi="he-IL"/>
        </w:rPr>
      </w:pPr>
      <w:r w:rsidRPr="00271055">
        <w:rPr>
          <w:rFonts w:ascii="Consolas" w:hAnsi="Consolas" w:cs="Miriam Fixed"/>
          <w:lang w:bidi="he-IL"/>
        </w:rPr>
        <w:t>Theo looks dead ahead at the guard as he’s thrown from left to right as the truck speeds along the road towards the checkpoint, and out of town.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GUARD’S RADIO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Coming up to checkpoint now</w:t>
      </w:r>
    </w:p>
    <w:p w:rsidR="00D27FE9" w:rsidRPr="00271055" w:rsidRDefault="00D27FE9" w:rsidP="000134A8">
      <w:pPr>
        <w:rPr>
          <w:rFonts w:ascii="Consolas" w:hAnsi="Consolas" w:cs="Miriam Fixed"/>
          <w:lang w:bidi="he-IL"/>
        </w:rPr>
      </w:pPr>
      <w:r w:rsidRPr="00271055">
        <w:rPr>
          <w:rFonts w:ascii="Consolas" w:hAnsi="Consolas" w:cs="Miriam Fixed"/>
          <w:lang w:bidi="he-IL"/>
        </w:rPr>
        <w:t>Theo feels the truck slow to a hault as they reach the checkpoint. (The wall) He could hear voices coming from outside, vaguely making out something. With a loud double bang on the side, the truck started moving again, through and past the wall, out into the desert and along a baron dirt road.</w:t>
      </w:r>
    </w:p>
    <w:p w:rsidR="00D27FE9" w:rsidRPr="00271055" w:rsidRDefault="00D27FE9" w:rsidP="000134A8">
      <w:pPr>
        <w:rPr>
          <w:rFonts w:ascii="Consolas" w:hAnsi="Consolas" w:cs="Miriam Fixed"/>
          <w:lang w:bidi="he-IL"/>
        </w:rPr>
      </w:pPr>
      <w:r w:rsidRPr="00271055">
        <w:rPr>
          <w:rFonts w:ascii="Consolas" w:hAnsi="Consolas" w:cs="Miriam Fixed"/>
          <w:lang w:bidi="he-IL"/>
        </w:rPr>
        <w:t>The camera is super close-up on Theo’s face holding for 30 seconds, after 20 seconds all sound is cut until impact</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Camera shakes around as the truck is smashed from the side sending everyone inside to crash through the air </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271055" w:rsidRDefault="00D27FE9" w:rsidP="000134A8">
      <w:pPr>
        <w:rPr>
          <w:rFonts w:ascii="Consolas" w:hAnsi="Consolas" w:cs="Miriam Fixed"/>
          <w:lang w:bidi="he-IL"/>
        </w:rPr>
      </w:pPr>
      <w:r w:rsidRPr="00271055">
        <w:rPr>
          <w:rFonts w:ascii="Consolas" w:hAnsi="Consolas" w:cs="Miriam Fixed"/>
          <w:lang w:bidi="he-IL"/>
        </w:rPr>
        <w:t>INT.TRUCK.06:30</w:t>
      </w:r>
    </w:p>
    <w:p w:rsidR="00D27FE9" w:rsidRPr="00271055" w:rsidRDefault="00D27FE9" w:rsidP="000134A8">
      <w:pPr>
        <w:rPr>
          <w:rFonts w:ascii="Consolas" w:hAnsi="Consolas" w:cs="Miriam Fixed"/>
          <w:lang w:bidi="he-IL"/>
        </w:rPr>
      </w:pPr>
      <w:r w:rsidRPr="00271055">
        <w:rPr>
          <w:rFonts w:ascii="Consolas" w:hAnsi="Consolas" w:cs="Miriam Fixed"/>
          <w:lang w:bidi="he-IL"/>
        </w:rPr>
        <w:t>FADE IN</w:t>
      </w:r>
    </w:p>
    <w:p w:rsidR="00D27FE9" w:rsidRPr="00271055" w:rsidRDefault="00D27FE9" w:rsidP="000134A8">
      <w:pPr>
        <w:rPr>
          <w:rFonts w:ascii="Consolas" w:hAnsi="Consolas" w:cs="Miriam Fixed"/>
          <w:lang w:bidi="he-IL"/>
        </w:rPr>
      </w:pPr>
      <w:r w:rsidRPr="00271055">
        <w:rPr>
          <w:rFonts w:ascii="Consolas" w:hAnsi="Consolas" w:cs="Miriam Fixed"/>
          <w:lang w:bidi="he-IL"/>
        </w:rPr>
        <w:t>A beam of very dim light could be seen by Theo coming through the lock at the back of the Truck. Suddenly a gunshot followed by another was aimed at the cabin guard, instead go through the van sending light shining through the bullet holes. Theo thinks quickly and pulls his legs through his arms, rummaging around the floor for the guard, once he finds him Theo takes his weapon and the handcuff keys, the guard starts to come round so Theo uses necessary force. Theo stashes the gun down the front of his pants suddenly hearing the back doors to the truck trying to be opened, he manically tries to open the lock to at least one cuff, unlocked Theo keeps the cuffs on and places his hands back behind him, lying back on the floor he hears a faint voice</w:t>
      </w:r>
    </w:p>
    <w:p w:rsidR="00D27FE9" w:rsidRPr="00271055" w:rsidRDefault="00D27FE9" w:rsidP="007F287A">
      <w:pPr>
        <w:ind w:left="2160" w:firstLine="720"/>
        <w:rPr>
          <w:rFonts w:ascii="Consolas" w:hAnsi="Consolas" w:cs="Miriam Fixed"/>
          <w:lang w:bidi="he-IL"/>
        </w:rPr>
      </w:pPr>
      <w:r w:rsidRPr="00271055">
        <w:rPr>
          <w:rFonts w:ascii="Consolas" w:hAnsi="Consolas" w:cs="Miriam Fixed"/>
          <w:lang w:bidi="he-IL"/>
        </w:rPr>
        <w:t>FAYTON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Stand back in there!</w:t>
      </w:r>
    </w:p>
    <w:p w:rsidR="00D27FE9" w:rsidRPr="00271055" w:rsidRDefault="00D27FE9" w:rsidP="000134A8">
      <w:pPr>
        <w:rPr>
          <w:rFonts w:ascii="Consolas" w:hAnsi="Consolas" w:cs="Miriam Fixed"/>
          <w:lang w:bidi="he-IL"/>
        </w:rPr>
      </w:pPr>
      <w:r w:rsidRPr="00271055">
        <w:rPr>
          <w:rFonts w:ascii="Consolas" w:hAnsi="Consolas" w:cs="Miriam Fixed"/>
          <w:lang w:bidi="he-IL"/>
        </w:rPr>
        <w:t>The back doors are blown off causing sand and dust to go everywhere. Theo emerges from the back and steps down onto the early morning sunlit sand.</w:t>
      </w:r>
    </w:p>
    <w:p w:rsidR="00D27FE9" w:rsidRPr="00271055" w:rsidRDefault="00D27FE9" w:rsidP="000134A8">
      <w:pPr>
        <w:rPr>
          <w:rFonts w:ascii="Consolas" w:hAnsi="Consolas" w:cs="Miriam Fixed"/>
          <w:lang w:bidi="he-IL"/>
        </w:rPr>
      </w:pPr>
      <w:r w:rsidRPr="00271055">
        <w:rPr>
          <w:rFonts w:ascii="Consolas" w:hAnsi="Consolas" w:cs="Miriam Fixed"/>
          <w:lang w:bidi="he-IL"/>
        </w:rPr>
        <w:t>Theo can just make out a car through the dust 20 paces ahead of him, two figures where standing close by and as the dust settled he could see Fayton and Jimmy standing armed to the teeth in amongst lots of vehicle debris</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Showtime, come on...</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Get to the car!</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stands still </w:t>
      </w:r>
    </w:p>
    <w:p w:rsidR="00D27FE9" w:rsidRDefault="00D27FE9" w:rsidP="005828D1">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Come on! W</w:t>
      </w:r>
      <w:r w:rsidRPr="00271055">
        <w:rPr>
          <w:rFonts w:ascii="Consolas" w:hAnsi="Consolas" w:cs="Miriam Fixed"/>
          <w:lang w:bidi="he-IL"/>
        </w:rPr>
        <w:t>e got all morning...?</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5828D1">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You tell me...</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Hurry the fuck up! Get over here!</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Theo walks past both Fayton and Jimmy and heads sluggishly towards the car. </w:t>
      </w:r>
    </w:p>
    <w:p w:rsidR="00D27FE9" w:rsidRPr="00271055" w:rsidRDefault="00D27FE9" w:rsidP="000134A8">
      <w:pPr>
        <w:rPr>
          <w:rFonts w:ascii="Consolas" w:hAnsi="Consolas" w:cs="Miriam Fixed"/>
          <w:lang w:bidi="he-IL"/>
        </w:rPr>
      </w:pPr>
      <w:r w:rsidRPr="00271055">
        <w:rPr>
          <w:rFonts w:ascii="Consolas" w:hAnsi="Consolas" w:cs="Miriam Fixed"/>
          <w:lang w:bidi="he-IL"/>
        </w:rPr>
        <w:t>Fixed camera of wreckage with Jimmy walking out of shot toward the car.</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Just like the fuck’n movies</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Jimmy gets in the back with Theo, Fayton takes the driver’s seat, pulling away from the crossroads. </w:t>
      </w:r>
    </w:p>
    <w:p w:rsidR="00D27FE9" w:rsidRPr="00271055" w:rsidRDefault="00D27FE9" w:rsidP="000134A8">
      <w:pPr>
        <w:rPr>
          <w:rFonts w:ascii="Consolas" w:hAnsi="Consolas" w:cs="Miriam Fixed"/>
          <w:lang w:bidi="he-IL"/>
        </w:rPr>
      </w:pPr>
      <w:r w:rsidRPr="00271055">
        <w:rPr>
          <w:rFonts w:ascii="Consolas" w:hAnsi="Consolas" w:cs="Miriam Fixed"/>
          <w:lang w:bidi="he-IL"/>
        </w:rPr>
        <w:t>FADE OUT</w:t>
      </w:r>
    </w:p>
    <w:p w:rsidR="00D27FE9" w:rsidRPr="000021A6" w:rsidRDefault="00D27FE9" w:rsidP="00494DFF">
      <w:pPr>
        <w:rPr>
          <w:rFonts w:ascii="Consolas" w:hAnsi="Consolas" w:cs="Miriam Fixed"/>
          <w:b/>
          <w:sz w:val="28"/>
          <w:szCs w:val="28"/>
          <w:lang w:bidi="he-IL"/>
        </w:rPr>
      </w:pPr>
      <w:r w:rsidRPr="000021A6">
        <w:rPr>
          <w:rFonts w:ascii="Consolas" w:hAnsi="Consolas" w:cs="Miriam Fixed"/>
          <w:b/>
          <w:sz w:val="28"/>
          <w:szCs w:val="28"/>
          <w:lang w:bidi="he-IL"/>
        </w:rPr>
        <w:t>TITLE CARD</w:t>
      </w:r>
      <w:r w:rsidRPr="000021A6">
        <w:rPr>
          <w:rFonts w:ascii="Consolas" w:hAnsi="Consolas" w:cs="Miriam Fixed"/>
          <w:b/>
          <w:sz w:val="40"/>
          <w:szCs w:val="40"/>
          <w:lang w:bidi="he-IL"/>
        </w:rPr>
        <w:t xml:space="preserve"> - </w:t>
      </w:r>
      <w:r>
        <w:rPr>
          <w:rFonts w:ascii="Consolas" w:hAnsi="Consolas" w:cs="Miriam Fixed"/>
          <w:b/>
          <w:sz w:val="28"/>
          <w:szCs w:val="28"/>
          <w:lang w:bidi="he-IL"/>
        </w:rPr>
        <w:t>MORNINGSIDE 06:32</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So what happens now? I’ve done what you wanted</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You said she was gonna be here!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No no... I don’t believe I did say that...</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If you’ve done anything to her..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You mean... asides from blowing a hole in her fuckin leg, ha ha</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 xml:space="preserve">Where is she..?     </w:t>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I’ll kill you if she’s dead </w:t>
      </w:r>
    </w:p>
    <w:p w:rsidR="00D27FE9" w:rsidRDefault="00D27FE9" w:rsidP="000134A8">
      <w:pPr>
        <w:ind w:left="2160" w:firstLine="720"/>
        <w:rPr>
          <w:rFonts w:ascii="Consolas" w:hAnsi="Consolas" w:cs="Miriam Fixed"/>
          <w:lang w:bidi="he-IL"/>
        </w:rPr>
      </w:pP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Default="00D27FE9" w:rsidP="00391E41">
      <w:pPr>
        <w:ind w:left="1440"/>
        <w:rPr>
          <w:rFonts w:ascii="Consolas" w:hAnsi="Consolas" w:cs="Miriam Fixed"/>
          <w:lang w:bidi="he-IL"/>
        </w:rPr>
      </w:pPr>
      <w:r w:rsidRPr="00271055">
        <w:rPr>
          <w:rFonts w:ascii="Consolas" w:hAnsi="Consolas" w:cs="Miriam Fixed"/>
          <w:lang w:bidi="he-IL"/>
        </w:rPr>
        <w:t xml:space="preserve">Huh...You know this... hatred you have for me... you really need to push that back to your mind and take a step down cause, all I’m trying do is end this... Fucking inconvenience, so keep your </w:t>
      </w:r>
      <w:r>
        <w:rPr>
          <w:rFonts w:ascii="Consolas" w:hAnsi="Consolas" w:cs="Miriam Fixed"/>
          <w:lang w:bidi="he-IL"/>
        </w:rPr>
        <w:t xml:space="preserve">thoughts to yourself! </w:t>
      </w:r>
      <w:r w:rsidRPr="00271055">
        <w:rPr>
          <w:rFonts w:ascii="Consolas" w:hAnsi="Consolas" w:cs="Miriam Fixed"/>
          <w:lang w:bidi="he-IL"/>
        </w:rPr>
        <w:t>W</w:t>
      </w:r>
      <w:r>
        <w:rPr>
          <w:rFonts w:ascii="Consolas" w:hAnsi="Consolas" w:cs="Miriam Fixed"/>
          <w:lang w:bidi="he-IL"/>
        </w:rPr>
        <w:t>h</w:t>
      </w:r>
      <w:r w:rsidRPr="00271055">
        <w:rPr>
          <w:rFonts w:ascii="Consolas" w:hAnsi="Consolas" w:cs="Miriam Fixed"/>
          <w:lang w:bidi="he-IL"/>
        </w:rPr>
        <w:t>ere almost there!</w:t>
      </w:r>
    </w:p>
    <w:p w:rsidR="00D27FE9" w:rsidRPr="00391E41" w:rsidRDefault="00D27FE9" w:rsidP="00391E41">
      <w:pPr>
        <w:rPr>
          <w:rFonts w:ascii="Consolas" w:hAnsi="Consolas" w:cs="Miriam Fixed"/>
          <w:lang w:bidi="he-IL"/>
        </w:rPr>
      </w:pPr>
      <w:r>
        <w:rPr>
          <w:rFonts w:ascii="Consolas" w:hAnsi="Consolas" w:cs="Miriam Fixed"/>
          <w:lang w:bidi="he-IL"/>
        </w:rPr>
        <w:t>TITLE CARD – 06:37</w:t>
      </w:r>
    </w:p>
    <w:p w:rsidR="00D27FE9" w:rsidRPr="00271055" w:rsidRDefault="00D27FE9" w:rsidP="000134A8">
      <w:pPr>
        <w:rPr>
          <w:rFonts w:ascii="Consolas" w:hAnsi="Consolas" w:cs="Miriam Fixed"/>
          <w:lang w:bidi="he-IL"/>
        </w:rPr>
      </w:pPr>
      <w:r w:rsidRPr="00271055">
        <w:rPr>
          <w:rFonts w:ascii="Consolas" w:hAnsi="Consolas" w:cs="Miriam Fixed"/>
          <w:lang w:bidi="he-IL"/>
        </w:rPr>
        <w:t>EXT.DESERT.ABANDONED GAS STATION</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 car pulls up round the back of an abandoned gas station, Fayton steps out opening the back door and walks away, Jimmy pushes Theo to get out and both men emerge from the car. </w:t>
      </w:r>
    </w:p>
    <w:p w:rsidR="00D27FE9" w:rsidRPr="00271055" w:rsidRDefault="00D27FE9" w:rsidP="000134A8">
      <w:pPr>
        <w:rPr>
          <w:rFonts w:ascii="Consolas" w:hAnsi="Consolas" w:cs="Miriam Fixed"/>
          <w:lang w:bidi="he-IL"/>
        </w:rPr>
      </w:pPr>
      <w:r w:rsidRPr="00271055">
        <w:rPr>
          <w:rFonts w:ascii="Consolas" w:hAnsi="Consolas" w:cs="Miriam Fixed"/>
          <w:lang w:bidi="he-IL"/>
        </w:rPr>
        <w:t>Theo looks over his shoulder and at the surrounding desert, heat waves rolling over the yellow sand in the distance.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So...? What happens now!</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FAYTON</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Well, we haven’t got long</w:t>
      </w:r>
      <w:r>
        <w:rPr>
          <w:rFonts w:ascii="Consolas" w:hAnsi="Consolas" w:cs="Miriam Fixed"/>
          <w:lang w:bidi="he-IL"/>
        </w:rPr>
        <w:t>… S</w:t>
      </w:r>
      <w:r w:rsidRPr="00271055">
        <w:rPr>
          <w:rFonts w:ascii="Consolas" w:hAnsi="Consolas" w:cs="Miriam Fixed"/>
          <w:lang w:bidi="he-IL"/>
        </w:rPr>
        <w:t>o</w:t>
      </w:r>
      <w:r>
        <w:rPr>
          <w:rFonts w:ascii="Consolas" w:hAnsi="Consolas" w:cs="Miriam Fixed"/>
          <w:lang w:bidi="he-IL"/>
        </w:rPr>
        <w:t xml:space="preserve"> I’m not gonna bullshit you</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Helicopter appears on the horizon </w:t>
      </w:r>
    </w:p>
    <w:p w:rsidR="00D27FE9" w:rsidRPr="00271055" w:rsidRDefault="00D27FE9" w:rsidP="005828D1">
      <w:pPr>
        <w:rPr>
          <w:rFonts w:ascii="Consolas" w:hAnsi="Consolas" w:cs="Miriam Fixed"/>
          <w:lang w:bidi="he-IL"/>
        </w:rPr>
      </w:pPr>
      <w:r w:rsidRPr="00271055">
        <w:rPr>
          <w:rFonts w:ascii="Consolas" w:hAnsi="Consolas" w:cs="Miriam Fixed"/>
          <w:lang w:bidi="he-IL"/>
        </w:rPr>
        <w:t>Fayton walks towards Theo, rolling his left shirt sleeve up.</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This IS gonna hurt!</w:t>
      </w:r>
    </w:p>
    <w:p w:rsidR="00D27FE9" w:rsidRPr="00271055" w:rsidRDefault="00D27FE9" w:rsidP="000134A8">
      <w:pPr>
        <w:rPr>
          <w:rFonts w:ascii="Consolas" w:hAnsi="Consolas" w:cs="Miriam Fixed"/>
          <w:lang w:bidi="he-IL"/>
        </w:rPr>
      </w:pPr>
      <w:r w:rsidRPr="00271055">
        <w:rPr>
          <w:rFonts w:ascii="Consolas" w:hAnsi="Consolas" w:cs="Miriam Fixed"/>
          <w:lang w:bidi="he-IL"/>
        </w:rPr>
        <w:t>Fayton pushes his hand into Theo’s wound ripping out the key card from inside out his body. Theo screams out holding on to Fayton’s arm and eventually falls to the sand.</w:t>
      </w:r>
    </w:p>
    <w:p w:rsidR="00D27FE9" w:rsidRPr="00271055" w:rsidRDefault="00D27FE9" w:rsidP="000134A8">
      <w:pPr>
        <w:rPr>
          <w:rFonts w:ascii="Consolas" w:hAnsi="Consolas" w:cs="Miriam Fixed"/>
          <w:lang w:bidi="he-IL"/>
        </w:rPr>
      </w:pPr>
      <w:r w:rsidRPr="00271055">
        <w:rPr>
          <w:rFonts w:ascii="Consolas" w:hAnsi="Consolas" w:cs="Miriam Fixed"/>
          <w:lang w:bidi="he-IL"/>
        </w:rPr>
        <w:t>Hand dripping with blood holding bits of flesh and a small device in a blood smeared bag, Fayton turns around to face Jimmy</w:t>
      </w:r>
    </w:p>
    <w:p w:rsidR="00D27FE9" w:rsidRPr="00271055" w:rsidRDefault="00D27FE9" w:rsidP="00361E53">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FAYTON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Get the girl! </w:t>
      </w:r>
    </w:p>
    <w:p w:rsidR="00D27FE9"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391E41">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Fuck me!!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That’s disgusting man...</w:t>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Jimmy walks over to the car and opens the trunk pulling Marie out by her hair. Fayton stands with his back to Theo who was purely running on adrenalin at this point, </w:t>
      </w:r>
    </w:p>
    <w:p w:rsidR="00D27FE9" w:rsidRPr="00271055" w:rsidRDefault="00D27FE9" w:rsidP="000134A8">
      <w:pPr>
        <w:rPr>
          <w:rFonts w:ascii="Consolas" w:hAnsi="Consolas" w:cs="Miriam Fixed"/>
          <w:lang w:bidi="he-IL"/>
        </w:rPr>
      </w:pPr>
      <w:r w:rsidRPr="00271055">
        <w:rPr>
          <w:rFonts w:ascii="Consolas" w:hAnsi="Consolas" w:cs="Miriam Fixed"/>
          <w:lang w:bidi="he-IL"/>
        </w:rPr>
        <w:t>Fixed camera in-front of Fayton</w:t>
      </w:r>
      <w:r>
        <w:rPr>
          <w:rFonts w:ascii="Consolas" w:hAnsi="Consolas" w:cs="Miriam Fixed"/>
          <w:lang w:bidi="he-IL"/>
        </w:rPr>
        <w:t xml:space="preserve"> looking behind him</w:t>
      </w:r>
    </w:p>
    <w:p w:rsidR="00D27FE9" w:rsidRPr="00271055" w:rsidRDefault="00D27FE9" w:rsidP="000134A8">
      <w:pPr>
        <w:rPr>
          <w:rFonts w:ascii="Consolas" w:hAnsi="Consolas" w:cs="Miriam Fixed"/>
          <w:lang w:bidi="he-IL"/>
        </w:rPr>
      </w:pPr>
      <w:r w:rsidRPr="00271055">
        <w:rPr>
          <w:rFonts w:ascii="Consolas" w:hAnsi="Consolas" w:cs="Miriam Fixed"/>
          <w:lang w:bidi="he-IL"/>
        </w:rPr>
        <w:t>Theo stands up very slowly behind Fayton who has his back to Theo. Theo p</w:t>
      </w:r>
      <w:r>
        <w:rPr>
          <w:rFonts w:ascii="Consolas" w:hAnsi="Consolas" w:cs="Miriam Fixed"/>
          <w:lang w:bidi="he-IL"/>
        </w:rPr>
        <w:t>ulls out the gun shooting him</w:t>
      </w:r>
      <w:r w:rsidRPr="00271055">
        <w:rPr>
          <w:rFonts w:ascii="Consolas" w:hAnsi="Consolas" w:cs="Miriam Fixed"/>
          <w:lang w:bidi="he-IL"/>
        </w:rPr>
        <w:t xml:space="preserve"> in the back of the head.</w:t>
      </w:r>
      <w:r>
        <w:rPr>
          <w:rFonts w:ascii="Consolas" w:hAnsi="Consolas" w:cs="Miriam Fixed"/>
          <w:lang w:bidi="he-IL"/>
        </w:rPr>
        <w:t xml:space="preserve"> </w:t>
      </w:r>
      <w:r w:rsidRPr="00271055">
        <w:rPr>
          <w:rFonts w:ascii="Consolas" w:hAnsi="Consolas" w:cs="Miriam Fixed"/>
          <w:lang w:bidi="he-IL"/>
        </w:rPr>
        <w:t>Theo shoots him.</w:t>
      </w:r>
      <w:r>
        <w:rPr>
          <w:rFonts w:ascii="Consolas" w:hAnsi="Consolas" w:cs="Miriam Fixed"/>
          <w:lang w:bidi="he-IL"/>
        </w:rPr>
        <w:t xml:space="preserve"> </w:t>
      </w:r>
      <w:r w:rsidRPr="00271055">
        <w:rPr>
          <w:rFonts w:ascii="Consolas" w:hAnsi="Consolas" w:cs="Miriam Fixed"/>
          <w:lang w:bidi="he-IL"/>
        </w:rPr>
        <w:t>Jimmy panics and grabs Marie by the throat while holding a gun to her head.</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Drop the gun!</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Please…!</w:t>
      </w:r>
      <w:r w:rsidRPr="00271055">
        <w:rPr>
          <w:rFonts w:ascii="Consolas" w:hAnsi="Consolas" w:cs="Miriam Fixed"/>
          <w:lang w:bidi="he-IL"/>
        </w:rPr>
        <w:t xml:space="preserve"> It’s over now...</w:t>
      </w:r>
    </w:p>
    <w:p w:rsidR="00D27FE9" w:rsidRPr="00271055" w:rsidRDefault="00D27FE9" w:rsidP="00391E41">
      <w:pPr>
        <w:ind w:left="2160" w:firstLine="720"/>
        <w:rPr>
          <w:rFonts w:ascii="Consolas" w:hAnsi="Consolas" w:cs="Miriam Fixed"/>
          <w:lang w:bidi="he-IL"/>
        </w:rPr>
      </w:pPr>
      <w:r w:rsidRPr="00271055">
        <w:rPr>
          <w:rFonts w:ascii="Consolas" w:hAnsi="Consolas" w:cs="Miriam Fixed"/>
          <w:lang w:bidi="he-IL"/>
        </w:rPr>
        <w:t>JIMMY</w:t>
      </w:r>
    </w:p>
    <w:p w:rsidR="00D27FE9" w:rsidRPr="00271055" w:rsidRDefault="00D27FE9" w:rsidP="00617FAE">
      <w:pPr>
        <w:ind w:left="2160"/>
        <w:rPr>
          <w:rFonts w:ascii="Consolas" w:hAnsi="Consolas" w:cs="Miriam Fixed"/>
          <w:lang w:bidi="he-IL"/>
        </w:rPr>
      </w:pPr>
      <w:r>
        <w:rPr>
          <w:rFonts w:ascii="Consolas" w:hAnsi="Consolas" w:cs="Miriam Fixed"/>
          <w:lang w:bidi="he-IL"/>
        </w:rPr>
        <w:t>Not yet it ain’t!</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Marie bites on down hard on Jimmy’s hand causing him to shriek in pain,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JIMMY</w:t>
      </w:r>
    </w:p>
    <w:p w:rsidR="00D27FE9" w:rsidRPr="00271055" w:rsidRDefault="00D27FE9" w:rsidP="000134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FUCK’N WHORE STRIPPIN’ BITCH!!</w:t>
      </w:r>
    </w:p>
    <w:p w:rsidR="00D27FE9" w:rsidRPr="00271055" w:rsidRDefault="00D27FE9" w:rsidP="000134A8">
      <w:pPr>
        <w:rPr>
          <w:rFonts w:ascii="Consolas" w:hAnsi="Consolas" w:cs="Miriam Fixed"/>
          <w:lang w:bidi="he-IL"/>
        </w:rPr>
      </w:pPr>
      <w:r w:rsidRPr="00271055">
        <w:rPr>
          <w:rFonts w:ascii="Consolas" w:hAnsi="Consolas" w:cs="Miriam Fixed"/>
          <w:lang w:bidi="he-IL"/>
        </w:rPr>
        <w:t>He smacks her round the head sending her to floor aiming the gun point blank.</w:t>
      </w:r>
      <w:r>
        <w:rPr>
          <w:rFonts w:ascii="Consolas" w:hAnsi="Consolas" w:cs="Miriam Fixed"/>
          <w:lang w:bidi="he-IL"/>
        </w:rPr>
        <w:t xml:space="preserve"> </w:t>
      </w:r>
      <w:r w:rsidRPr="00271055">
        <w:rPr>
          <w:rFonts w:ascii="Consolas" w:hAnsi="Consolas" w:cs="Miriam Fixed"/>
          <w:lang w:bidi="he-IL"/>
        </w:rPr>
        <w:t>Theo fires once</w:t>
      </w:r>
    </w:p>
    <w:p w:rsidR="00D27FE9" w:rsidRPr="00271055" w:rsidRDefault="00D27FE9" w:rsidP="000134A8">
      <w:pPr>
        <w:rPr>
          <w:rFonts w:ascii="Consolas" w:hAnsi="Consolas" w:cs="Miriam Fixed"/>
          <w:lang w:bidi="he-IL"/>
        </w:rPr>
      </w:pPr>
      <w:r w:rsidRPr="00271055">
        <w:rPr>
          <w:rFonts w:ascii="Consolas" w:hAnsi="Consolas" w:cs="Miriam Fixed"/>
          <w:lang w:bidi="he-IL"/>
        </w:rPr>
        <w:t>Jimmy collapses to the floor, shot in the throat and heaving for air. Marie crawls away and regains her feet running over to Theo grabbing hold of him. Theo le</w:t>
      </w:r>
      <w:r>
        <w:rPr>
          <w:rFonts w:ascii="Consolas" w:hAnsi="Consolas" w:cs="Miriam Fixed"/>
          <w:lang w:bidi="he-IL"/>
        </w:rPr>
        <w:t>ans down and picks the card from</w:t>
      </w:r>
      <w:r w:rsidRPr="00271055">
        <w:rPr>
          <w:rFonts w:ascii="Consolas" w:hAnsi="Consolas" w:cs="Miriam Fixed"/>
          <w:lang w:bidi="he-IL"/>
        </w:rPr>
        <w:t xml:space="preserve"> Fayton’s hand, holding it up, wiping the blood from the clear through bag.</w:t>
      </w:r>
    </w:p>
    <w:p w:rsidR="00D27FE9" w:rsidRDefault="00D27FE9" w:rsidP="000134A8">
      <w:pPr>
        <w:rPr>
          <w:rFonts w:ascii="Consolas" w:hAnsi="Consolas" w:cs="Miriam Fixed"/>
          <w:lang w:bidi="he-IL"/>
        </w:rPr>
      </w:pPr>
      <w:r w:rsidRPr="00271055">
        <w:rPr>
          <w:rFonts w:ascii="Consolas" w:hAnsi="Consolas" w:cs="Miriam Fixed"/>
          <w:lang w:bidi="he-IL"/>
        </w:rPr>
        <w:t>We see a car appear on the horizon heading towards the abandoned gas station.</w:t>
      </w:r>
    </w:p>
    <w:p w:rsidR="00D27FE9" w:rsidRDefault="00D27FE9" w:rsidP="0021458A">
      <w:pPr>
        <w:rPr>
          <w:rFonts w:ascii="Consolas" w:hAnsi="Consolas" w:cs="Miriam Fixed"/>
          <w:lang w:bidi="he-IL"/>
        </w:rPr>
      </w:pPr>
      <w:r>
        <w:rPr>
          <w:rFonts w:ascii="Consolas" w:hAnsi="Consolas" w:cs="Miriam Fixed"/>
          <w:lang w:bidi="he-IL"/>
        </w:rPr>
        <w:t>MUSIC TRACK-WHEN THE LEAVY BREAKS plays until the end of THE BAR scene at the beginning of chapter two</w:t>
      </w:r>
    </w:p>
    <w:p w:rsidR="00D27FE9" w:rsidRPr="00271055" w:rsidRDefault="00D27FE9" w:rsidP="0021458A">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Theo... Look!</w:t>
      </w:r>
    </w:p>
    <w:p w:rsidR="00D27FE9" w:rsidRPr="00271055" w:rsidRDefault="00D27FE9" w:rsidP="000134A8">
      <w:pPr>
        <w:rPr>
          <w:rFonts w:ascii="Consolas" w:hAnsi="Consolas" w:cs="Miriam Fixed"/>
          <w:lang w:bidi="he-IL"/>
        </w:rPr>
      </w:pPr>
      <w:r w:rsidRPr="00271055">
        <w:rPr>
          <w:rFonts w:ascii="Consolas" w:hAnsi="Consolas" w:cs="Miriam Fixed"/>
          <w:lang w:bidi="he-IL"/>
        </w:rPr>
        <w:t>A small flash in the sky from a passing satellite can be seen above Marie’s head</w:t>
      </w:r>
    </w:p>
    <w:p w:rsidR="00D27FE9" w:rsidRPr="00271055" w:rsidRDefault="00D27FE9" w:rsidP="000134A8">
      <w:pPr>
        <w:rPr>
          <w:rFonts w:ascii="Consolas" w:hAnsi="Consolas" w:cs="Miriam Fixed"/>
          <w:lang w:bidi="he-IL"/>
        </w:rPr>
      </w:pPr>
      <w:r w:rsidRPr="00271055">
        <w:rPr>
          <w:rFonts w:ascii="Consolas" w:hAnsi="Consolas" w:cs="Miriam Fixed"/>
          <w:lang w:bidi="he-IL"/>
        </w:rPr>
        <w:t>SATILLITE CAMERA</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RADIO CHATTER</w:t>
      </w:r>
    </w:p>
    <w:p w:rsidR="00D27FE9" w:rsidRPr="00271055" w:rsidRDefault="00D27FE9" w:rsidP="00434578">
      <w:pPr>
        <w:ind w:left="2160"/>
        <w:rPr>
          <w:rFonts w:ascii="Consolas" w:hAnsi="Consolas" w:cs="Miriam Fixed"/>
          <w:lang w:bidi="he-IL"/>
        </w:rPr>
      </w:pPr>
      <w:r w:rsidRPr="00271055">
        <w:rPr>
          <w:rFonts w:ascii="Consolas" w:hAnsi="Consolas" w:cs="Miriam Fixed"/>
          <w:lang w:bidi="he-IL"/>
        </w:rPr>
        <w:t>Black four door is approaching from the north... C</w:t>
      </w:r>
      <w:r>
        <w:rPr>
          <w:rFonts w:ascii="Consolas" w:hAnsi="Consolas" w:cs="Miriam Fixed"/>
          <w:lang w:bidi="he-IL"/>
        </w:rPr>
        <w:t>onfirm you can see the car</w:t>
      </w:r>
      <w:r w:rsidRPr="00271055">
        <w:rPr>
          <w:rFonts w:ascii="Consolas" w:hAnsi="Consolas" w:cs="Miriam Fixed"/>
          <w:lang w:bidi="he-IL"/>
        </w:rPr>
        <w:t>... over...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RADIO CHATTER</w:t>
      </w:r>
    </w:p>
    <w:p w:rsidR="00D27FE9" w:rsidRPr="00271055" w:rsidRDefault="00D27FE9" w:rsidP="00361E53">
      <w:pPr>
        <w:ind w:left="2160"/>
        <w:rPr>
          <w:rFonts w:ascii="Consolas" w:hAnsi="Consolas" w:cs="Miriam Fixed"/>
          <w:lang w:bidi="he-IL"/>
        </w:rPr>
      </w:pPr>
      <w:r>
        <w:rPr>
          <w:rFonts w:ascii="Consolas" w:hAnsi="Consolas" w:cs="Miriam Fixed"/>
          <w:lang w:bidi="he-IL"/>
        </w:rPr>
        <w:t>Adjusting elevation sweep</w:t>
      </w:r>
      <w:r w:rsidRPr="00271055">
        <w:rPr>
          <w:rFonts w:ascii="Consolas" w:hAnsi="Consolas" w:cs="Miriam Fixed"/>
          <w:lang w:bidi="he-IL"/>
        </w:rPr>
        <w:t xml:space="preserve"> </w:t>
      </w:r>
      <w:r>
        <w:rPr>
          <w:rFonts w:ascii="Consolas" w:hAnsi="Consolas" w:cs="Miriam Fixed"/>
          <w:lang w:bidi="he-IL"/>
        </w:rPr>
        <w:tab/>
        <w:t xml:space="preserve">      </w:t>
      </w:r>
      <w:r w:rsidRPr="00271055">
        <w:rPr>
          <w:rFonts w:ascii="Consolas" w:hAnsi="Consolas" w:cs="Miriam Fixed"/>
          <w:lang w:bidi="he-IL"/>
        </w:rPr>
        <w:t xml:space="preserve">black four door in sight... </w:t>
      </w:r>
      <w:r>
        <w:rPr>
          <w:rFonts w:ascii="Consolas" w:hAnsi="Consolas" w:cs="Miriam Fixed"/>
          <w:lang w:bidi="he-IL"/>
        </w:rPr>
        <w:tab/>
        <w:t xml:space="preserve">     </w:t>
      </w:r>
      <w:r w:rsidRPr="00271055">
        <w:rPr>
          <w:rFonts w:ascii="Consolas" w:hAnsi="Consolas" w:cs="Miriam Fixed"/>
          <w:lang w:bidi="he-IL"/>
        </w:rPr>
        <w:t>target has been confirmed over...</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RADIO CHATTER</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We have two people on foot possibly hostile over...</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 car comes to a halt and two men get out, one man approaches Theo with a silver case </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RADIO CHATTER</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Targets have been marked Over...</w:t>
      </w:r>
    </w:p>
    <w:p w:rsidR="00D27FE9" w:rsidRPr="00271055" w:rsidRDefault="00D27FE9" w:rsidP="000134A8">
      <w:pPr>
        <w:ind w:left="2880"/>
        <w:rPr>
          <w:rFonts w:ascii="Consolas" w:hAnsi="Consolas" w:cs="Miriam Fixed"/>
          <w:lang w:bidi="he-IL"/>
        </w:rPr>
      </w:pPr>
      <w:r w:rsidRPr="00271055">
        <w:rPr>
          <w:rFonts w:ascii="Consolas" w:hAnsi="Consolas" w:cs="Miriam Fixed"/>
          <w:lang w:bidi="he-IL"/>
        </w:rPr>
        <w:t>RADIO CHATTER</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Roger that... Move in closer on the target over...</w:t>
      </w:r>
    </w:p>
    <w:p w:rsidR="00D27FE9" w:rsidRPr="00271055" w:rsidRDefault="00D27FE9" w:rsidP="000134A8">
      <w:pPr>
        <w:rPr>
          <w:rFonts w:ascii="Consolas" w:hAnsi="Consolas" w:cs="Miriam Fixed"/>
          <w:lang w:bidi="he-IL"/>
        </w:rPr>
      </w:pPr>
      <w:r w:rsidRPr="00271055">
        <w:rPr>
          <w:rFonts w:ascii="Consolas" w:hAnsi="Consolas" w:cs="Miriam Fixed"/>
          <w:lang w:bidi="he-IL"/>
        </w:rPr>
        <w:t>Continual satellite camera</w:t>
      </w:r>
    </w:p>
    <w:p w:rsidR="00D27FE9" w:rsidRPr="00271055" w:rsidRDefault="00D27FE9" w:rsidP="000134A8">
      <w:pPr>
        <w:rPr>
          <w:rFonts w:ascii="Consolas" w:hAnsi="Consolas" w:cs="Miriam Fixed"/>
          <w:lang w:bidi="he-IL"/>
        </w:rPr>
      </w:pPr>
      <w:r w:rsidRPr="00271055">
        <w:rPr>
          <w:rFonts w:ascii="Consolas" w:hAnsi="Consolas" w:cs="Miriam Fixed"/>
          <w:lang w:bidi="he-IL"/>
        </w:rPr>
        <w:t>Holding the small bag high in the air Theo throws it to the sand. The man carries the silver case towards Theo placing it on the sand</w:t>
      </w:r>
    </w:p>
    <w:p w:rsidR="00D27FE9" w:rsidRPr="00271055" w:rsidRDefault="00D27FE9" w:rsidP="000134A8">
      <w:pPr>
        <w:rPr>
          <w:rFonts w:ascii="Consolas" w:hAnsi="Consolas" w:cs="Miriam Fixed"/>
          <w:lang w:bidi="he-IL"/>
        </w:rPr>
      </w:pPr>
      <w:r w:rsidRPr="00271055">
        <w:rPr>
          <w:rFonts w:ascii="Consolas" w:hAnsi="Consolas" w:cs="Miriam Fixed"/>
          <w:lang w:bidi="he-IL"/>
        </w:rPr>
        <w:t xml:space="preserve">The man pulls something from his pocket holding it in both hands. </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Connection to the satellite is suddenly lost</w:t>
      </w:r>
    </w:p>
    <w:p w:rsidR="00D27FE9" w:rsidRPr="00271055" w:rsidRDefault="00D27FE9" w:rsidP="000134A8">
      <w:pPr>
        <w:rPr>
          <w:rFonts w:ascii="Consolas" w:hAnsi="Consolas" w:cs="Miriam Fixed"/>
          <w:lang w:bidi="he-IL"/>
        </w:rPr>
      </w:pPr>
      <w:r w:rsidRPr="00271055">
        <w:rPr>
          <w:rFonts w:ascii="Consolas" w:hAnsi="Consolas" w:cs="Miriam Fixed"/>
          <w:lang w:bidi="he-IL"/>
        </w:rPr>
        <w:t>BLACK SCREEN</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RADIO CHATTER</w:t>
      </w:r>
    </w:p>
    <w:p w:rsidR="00D27FE9" w:rsidRPr="00271055" w:rsidRDefault="00D27FE9" w:rsidP="000134A8">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We’ve lost visual...</w:t>
      </w:r>
      <w:r w:rsidRPr="00271055">
        <w:rPr>
          <w:rFonts w:ascii="Consolas" w:hAnsi="Consolas" w:cs="Miriam Fixed"/>
          <w:lang w:bidi="he-IL"/>
        </w:rPr>
        <w:tab/>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Command do you have visual on targets? Over...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RADIO CHATTER</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No Visual... were blind up hear</w:t>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RADIO CHATTER</w:t>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We need eye’s on the gro</w:t>
      </w:r>
      <w:r>
        <w:rPr>
          <w:rFonts w:ascii="Consolas" w:hAnsi="Consolas" w:cs="Miriam Fixed"/>
          <w:lang w:bidi="he-IL"/>
        </w:rPr>
        <w:t>und</w:t>
      </w:r>
      <w:r>
        <w:rPr>
          <w:rFonts w:ascii="Consolas" w:hAnsi="Consolas" w:cs="Miriam Fixed"/>
          <w:lang w:bidi="he-IL"/>
        </w:rPr>
        <w:tab/>
      </w:r>
      <w:r>
        <w:rPr>
          <w:rFonts w:ascii="Consolas" w:hAnsi="Consolas" w:cs="Miriam Fixed"/>
          <w:lang w:bidi="he-IL"/>
        </w:rPr>
        <w:tab/>
      </w:r>
      <w:r>
        <w:rPr>
          <w:rFonts w:ascii="Consolas" w:hAnsi="Consolas" w:cs="Miriam Fixed"/>
          <w:lang w:bidi="he-IL"/>
        </w:rPr>
        <w:tab/>
        <w:t>ETA on Ground</w:t>
      </w:r>
      <w:r w:rsidRPr="00271055">
        <w:rPr>
          <w:rFonts w:ascii="Consolas" w:hAnsi="Consolas" w:cs="Miriam Fixed"/>
          <w:lang w:bidi="he-IL"/>
        </w:rPr>
        <w:t xml:space="preserve"> assistance? over...</w:t>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rPr>
          <w:rFonts w:ascii="Consolas" w:hAnsi="Consolas" w:cs="Miriam Fixed"/>
          <w:lang w:bidi="he-IL"/>
        </w:rPr>
      </w:pPr>
      <w:r w:rsidRPr="00271055">
        <w:rPr>
          <w:rFonts w:ascii="Consolas" w:hAnsi="Consolas" w:cs="Miriam Fixed"/>
          <w:lang w:bidi="he-IL"/>
        </w:rPr>
        <w:t>The Camera from the satellite comes back online. Theo, Marie and the guy with the briefcase have disappeared from sight.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firstLine="720"/>
        <w:rPr>
          <w:rFonts w:ascii="Consolas" w:hAnsi="Consolas" w:cs="Miriam Fixed"/>
          <w:lang w:bidi="he-IL"/>
        </w:rPr>
      </w:pPr>
      <w:r w:rsidRPr="00271055">
        <w:rPr>
          <w:rFonts w:ascii="Consolas" w:hAnsi="Consolas" w:cs="Miriam Fixed"/>
          <w:lang w:bidi="he-IL"/>
        </w:rPr>
        <w:t>RADIO CHATTER</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1440" w:firstLine="720"/>
        <w:rPr>
          <w:rFonts w:ascii="Consolas" w:hAnsi="Consolas" w:cs="Miriam Fixed"/>
          <w:lang w:bidi="he-IL"/>
        </w:rPr>
      </w:pPr>
      <w:r w:rsidRPr="00271055">
        <w:rPr>
          <w:rFonts w:ascii="Consolas" w:hAnsi="Consolas" w:cs="Miriam Fixed"/>
          <w:lang w:bidi="he-IL"/>
        </w:rPr>
        <w:t>Connection is back online...</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Do we have visual? Over...</w:t>
      </w:r>
    </w:p>
    <w:p w:rsidR="00D27FE9" w:rsidRDefault="00D27FE9" w:rsidP="000A1E4B">
      <w:pPr>
        <w:ind w:left="2160" w:firstLine="720"/>
        <w:rPr>
          <w:rFonts w:ascii="Consolas" w:hAnsi="Consolas" w:cs="Miriam Fixed"/>
          <w:lang w:bidi="he-IL"/>
        </w:rPr>
      </w:pPr>
      <w:r>
        <w:rPr>
          <w:rFonts w:ascii="Consolas" w:hAnsi="Consolas" w:cs="Miriam Fixed"/>
          <w:lang w:bidi="he-IL"/>
        </w:rPr>
        <w:t>RADIO CHATTER</w:t>
      </w:r>
    </w:p>
    <w:p w:rsidR="00D27FE9" w:rsidRDefault="00D27FE9" w:rsidP="000A1E4B">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Clear up the picture, can we see them?</w:t>
      </w:r>
    </w:p>
    <w:p w:rsidR="00D27FE9" w:rsidRDefault="00D27FE9" w:rsidP="000A1E4B">
      <w:pPr>
        <w:ind w:left="2160" w:firstLine="720"/>
        <w:rPr>
          <w:rFonts w:ascii="Consolas" w:hAnsi="Consolas" w:cs="Miriam Fixed"/>
          <w:lang w:bidi="he-IL"/>
        </w:rPr>
      </w:pPr>
      <w:r>
        <w:rPr>
          <w:rFonts w:ascii="Consolas" w:hAnsi="Consolas" w:cs="Miriam Fixed"/>
          <w:lang w:bidi="he-IL"/>
        </w:rPr>
        <w:t>RADIO CHATTER</w:t>
      </w:r>
      <w:r>
        <w:rPr>
          <w:rFonts w:ascii="Consolas" w:hAnsi="Consolas" w:cs="Miriam Fixed"/>
          <w:lang w:bidi="he-IL"/>
        </w:rPr>
        <w:tab/>
      </w:r>
    </w:p>
    <w:p w:rsidR="00D27FE9" w:rsidRPr="00271055" w:rsidRDefault="00D27FE9" w:rsidP="000A1E4B">
      <w:pPr>
        <w:ind w:left="2160"/>
        <w:rPr>
          <w:rFonts w:ascii="Consolas" w:hAnsi="Consolas" w:cs="Miriam Fixed"/>
          <w:lang w:bidi="he-IL"/>
        </w:rPr>
      </w:pPr>
      <w:r w:rsidRPr="00271055">
        <w:rPr>
          <w:rFonts w:ascii="Consolas" w:hAnsi="Consolas" w:cs="Miriam Fixed"/>
          <w:lang w:bidi="he-IL"/>
        </w:rPr>
        <w:t>Negative... We have lost the target over...</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ab/>
        <w:t>RADIO CHATTER</w:t>
      </w:r>
    </w:p>
    <w:p w:rsidR="00D27FE9" w:rsidRPr="00271055" w:rsidRDefault="00D27FE9" w:rsidP="001E64DD">
      <w:pPr>
        <w:ind w:left="1440" w:firstLine="720"/>
        <w:rPr>
          <w:rFonts w:ascii="Consolas" w:hAnsi="Consolas" w:cs="Miriam Fixed"/>
          <w:lang w:bidi="he-IL"/>
        </w:rPr>
      </w:pPr>
      <w:r>
        <w:rPr>
          <w:rFonts w:ascii="Consolas" w:hAnsi="Consolas" w:cs="Miriam Fixed"/>
          <w:lang w:bidi="he-IL"/>
        </w:rPr>
        <w:t>Ground support ETA 4 minutes…</w:t>
      </w:r>
    </w:p>
    <w:p w:rsidR="00D27FE9" w:rsidRPr="00271055" w:rsidRDefault="00D27FE9" w:rsidP="000A1E4B">
      <w:pPr>
        <w:ind w:left="2160" w:firstLine="720"/>
        <w:rPr>
          <w:rFonts w:ascii="Consolas" w:hAnsi="Consolas" w:cs="Miriam Fixed"/>
          <w:lang w:bidi="he-IL"/>
        </w:rPr>
      </w:pPr>
      <w:r w:rsidRPr="00271055">
        <w:rPr>
          <w:rFonts w:ascii="Consolas" w:hAnsi="Consolas" w:cs="Miriam Fixed"/>
          <w:lang w:bidi="he-IL"/>
        </w:rPr>
        <w:t>RADIO CHATTER</w:t>
      </w:r>
    </w:p>
    <w:p w:rsidR="00D27FE9" w:rsidRPr="00271055" w:rsidRDefault="00D27FE9" w:rsidP="000134A8">
      <w:pPr>
        <w:ind w:left="2160"/>
        <w:rPr>
          <w:rFonts w:ascii="Consolas" w:hAnsi="Consolas" w:cs="Miriam Fixed"/>
          <w:lang w:bidi="he-IL"/>
        </w:rPr>
      </w:pPr>
      <w:r w:rsidRPr="00271055">
        <w:rPr>
          <w:rFonts w:ascii="Consolas" w:hAnsi="Consolas" w:cs="Miriam Fixed"/>
          <w:lang w:bidi="he-IL"/>
        </w:rPr>
        <w:t>Bravo2 the Priority remains the case, you have a green light</w:t>
      </w:r>
      <w:r>
        <w:rPr>
          <w:rFonts w:ascii="Consolas" w:hAnsi="Consolas" w:cs="Miriam Fixed"/>
          <w:lang w:bidi="he-IL"/>
        </w:rPr>
        <w:t>… move in</w:t>
      </w:r>
      <w:r w:rsidRPr="00271055">
        <w:rPr>
          <w:rFonts w:ascii="Consolas" w:hAnsi="Consolas" w:cs="Miriam Fixed"/>
          <w:lang w:bidi="he-IL"/>
        </w:rPr>
        <w:t>… OVER…</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p>
    <w:p w:rsidR="00D27FE9" w:rsidRDefault="00D27FE9" w:rsidP="000D0DC8">
      <w:pPr>
        <w:rPr>
          <w:rFonts w:ascii="Consolas" w:hAnsi="Consolas" w:cs="Miriam Fixed"/>
          <w:lang w:bidi="he-IL"/>
        </w:rPr>
      </w:pPr>
      <w:r w:rsidRPr="00271055">
        <w:rPr>
          <w:rFonts w:ascii="Consolas" w:hAnsi="Consolas" w:cs="Miriam Fixed"/>
          <w:lang w:bidi="he-IL"/>
        </w:rPr>
        <w:t>CUT TO BLACK</w:t>
      </w:r>
    </w:p>
    <w:p w:rsidR="00D27FE9" w:rsidRDefault="00D27FE9" w:rsidP="000D0DC8">
      <w:pPr>
        <w:ind w:left="1440" w:firstLine="720"/>
        <w:rPr>
          <w:rFonts w:ascii="Eurostile Bold" w:eastAsia="Malgun Gothic" w:hAnsi="Eurostile Bold" w:cs="Miriam Fixed"/>
          <w:b/>
          <w:sz w:val="28"/>
          <w:szCs w:val="28"/>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Default="00D27FE9" w:rsidP="0021458A">
      <w:pPr>
        <w:ind w:left="1440" w:firstLine="720"/>
        <w:rPr>
          <w:rFonts w:ascii="Eurostile Bold" w:eastAsia="Malgun Gothic" w:hAnsi="Eurostile Bold" w:cs="Miriam Fixed"/>
          <w:b/>
          <w:sz w:val="40"/>
          <w:szCs w:val="40"/>
          <w:lang w:bidi="he-IL"/>
        </w:rPr>
      </w:pPr>
    </w:p>
    <w:p w:rsidR="00D27FE9" w:rsidRPr="0021458A" w:rsidRDefault="00D27FE9" w:rsidP="0021458A">
      <w:pPr>
        <w:ind w:left="1440" w:firstLine="720"/>
        <w:rPr>
          <w:rFonts w:ascii="Eurostile Bold" w:eastAsia="Malgun Gothic" w:hAnsi="Eurostile Bold" w:cs="Miriam Fixed"/>
          <w:b/>
          <w:sz w:val="40"/>
          <w:szCs w:val="40"/>
          <w:lang w:bidi="he-IL"/>
        </w:rPr>
      </w:pPr>
      <w:r w:rsidRPr="0021458A">
        <w:rPr>
          <w:rFonts w:ascii="Eurostile Bold" w:eastAsia="Malgun Gothic" w:hAnsi="Eurostile Bold" w:cs="Miriam Fixed"/>
          <w:b/>
          <w:sz w:val="40"/>
          <w:szCs w:val="40"/>
          <w:lang w:bidi="he-IL"/>
        </w:rPr>
        <w:t>CHAPTER TWO</w:t>
      </w:r>
    </w:p>
    <w:p w:rsidR="00D27FE9" w:rsidRDefault="00D27FE9" w:rsidP="0021458A">
      <w:pPr>
        <w:rPr>
          <w:rFonts w:ascii="Eurostile Bold" w:eastAsia="Malgun Gothic" w:hAnsi="Eurostile Bold" w:cs="Miriam Fixed"/>
          <w:b/>
          <w:sz w:val="28"/>
          <w:szCs w:val="28"/>
          <w:lang w:bidi="he-IL"/>
        </w:rPr>
      </w:pPr>
      <w:r>
        <w:rPr>
          <w:rFonts w:ascii="Eurostile Bold" w:eastAsia="Malgun Gothic" w:hAnsi="Eurostile Bold" w:cs="Miriam Fixed"/>
          <w:b/>
          <w:sz w:val="28"/>
          <w:szCs w:val="28"/>
          <w:lang w:bidi="he-IL"/>
        </w:rPr>
        <w:t xml:space="preserve">TITLE CARD - </w:t>
      </w:r>
      <w:r>
        <w:rPr>
          <w:rFonts w:ascii="Eurostile Bold" w:eastAsia="Malgun Gothic" w:hAnsi="Eurostile Bold" w:cs="Miriam Fixed"/>
          <w:b/>
          <w:sz w:val="28"/>
          <w:szCs w:val="28"/>
          <w:lang w:bidi="he-IL"/>
        </w:rPr>
        <w:tab/>
        <w:t xml:space="preserve">    PARALLEL TIDES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EXT.WET.DESERT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IN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Camera pans down from the night sky following the rear red lights of a car heading along a barren desert road.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Cut to camera on dashboard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rain beat</w:t>
      </w:r>
      <w:r>
        <w:rPr>
          <w:rFonts w:ascii="Consolas" w:eastAsia="Malgun Gothic" w:hAnsi="Consolas" w:cs="Miriam Fixed"/>
          <w:lang w:bidi="he-IL"/>
        </w:rPr>
        <w:t>s</w:t>
      </w:r>
      <w:r w:rsidRPr="00271055">
        <w:rPr>
          <w:rFonts w:ascii="Consolas" w:eastAsia="Malgun Gothic" w:hAnsi="Consolas" w:cs="Miriam Fixed"/>
          <w:lang w:bidi="he-IL"/>
        </w:rPr>
        <w:t xml:space="preserve"> down on the windscreen,</w:t>
      </w:r>
      <w:r>
        <w:rPr>
          <w:rFonts w:ascii="Consolas" w:eastAsia="Malgun Gothic" w:hAnsi="Consolas" w:cs="Miriam Fixed"/>
          <w:lang w:bidi="he-IL"/>
        </w:rPr>
        <w:t xml:space="preserve"> window wipers going back and forth. In the distance a </w:t>
      </w:r>
      <w:r w:rsidRPr="00271055">
        <w:rPr>
          <w:rFonts w:ascii="Consolas" w:eastAsia="Malgun Gothic" w:hAnsi="Consolas" w:cs="Miriam Fixed"/>
          <w:lang w:bidi="he-IL"/>
        </w:rPr>
        <w:t>car’s tailli</w:t>
      </w:r>
      <w:r>
        <w:rPr>
          <w:rFonts w:ascii="Consolas" w:eastAsia="Malgun Gothic" w:hAnsi="Consolas" w:cs="Miriam Fixed"/>
          <w:lang w:bidi="he-IL"/>
        </w:rPr>
        <w:t>ghts can be seen</w:t>
      </w:r>
      <w:r w:rsidRPr="00271055">
        <w:rPr>
          <w:rFonts w:ascii="Consolas" w:eastAsia="Malgun Gothic" w:hAnsi="Consolas" w:cs="Miriam Fixed"/>
          <w:lang w:bidi="he-IL"/>
        </w:rPr>
        <w:t>, then disappear.</w:t>
      </w:r>
      <w:r>
        <w:rPr>
          <w:rFonts w:ascii="Consolas" w:eastAsia="Malgun Gothic" w:hAnsi="Consolas" w:cs="Miriam Fixed"/>
          <w:lang w:bidi="he-IL"/>
        </w:rPr>
        <w:t xml:space="preserve"> After a few hundred meters h</w:t>
      </w:r>
      <w:r w:rsidRPr="00271055">
        <w:rPr>
          <w:rFonts w:ascii="Consolas" w:eastAsia="Malgun Gothic" w:hAnsi="Consolas" w:cs="Miriam Fixed"/>
          <w:lang w:bidi="he-IL"/>
        </w:rPr>
        <w:t>e pulls off the road and parks up outside a bar called The Pit, the guy steps out of the car throwing his cigarette down to the dirt, looking over at a black four door</w:t>
      </w:r>
      <w:r>
        <w:rPr>
          <w:rFonts w:ascii="Consolas" w:eastAsia="Malgun Gothic" w:hAnsi="Consolas" w:cs="Miriam Fixed"/>
          <w:lang w:bidi="he-IL"/>
        </w:rPr>
        <w:t xml:space="preserve"> parked next to him</w:t>
      </w:r>
      <w:r w:rsidRPr="00271055">
        <w:rPr>
          <w:rFonts w:ascii="Consolas" w:eastAsia="Malgun Gothic" w:hAnsi="Consolas" w:cs="Miriam Fixed"/>
          <w:lang w:bidi="he-IL"/>
        </w:rPr>
        <w:t>. The man was wearing a pair of b</w:t>
      </w:r>
      <w:r>
        <w:rPr>
          <w:rFonts w:ascii="Consolas" w:eastAsia="Malgun Gothic" w:hAnsi="Consolas" w:cs="Miriam Fixed"/>
          <w:lang w:bidi="he-IL"/>
        </w:rPr>
        <w:t>rown boots and a long dust colored jacket, long hair down to his shoulders.</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He steps across the rain drenched gravel through the swing doors and into an old style bar, he slowly makes his way across the worn wooden floorboards and past two gentlemen sitting at the bar talking to the barmen. He sits down on a stool at the end.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Behind him was a juke box, to his right hand side hung a large mirror reflecting the two guys and the barmen he had passed on his way in. </w:t>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pulls out a cigarette and starts puffing as the barmen walks over.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BARMEN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drinking?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BOUNTY HUNTER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(Husky voice)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 guess...</w:t>
      </w:r>
    </w:p>
    <w:p w:rsidR="00D27FE9" w:rsidRDefault="00D27FE9" w:rsidP="00E04EEC">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BARMEN</w:t>
      </w:r>
    </w:p>
    <w:p w:rsidR="00D27FE9" w:rsidRDefault="00D27FE9" w:rsidP="00391E41">
      <w:pPr>
        <w:ind w:left="1440" w:firstLine="720"/>
        <w:rPr>
          <w:rFonts w:ascii="Consolas" w:eastAsia="Malgun Gothic" w:hAnsi="Consolas" w:cs="Miriam Fixed"/>
          <w:lang w:bidi="he-IL"/>
        </w:rPr>
      </w:pPr>
      <w:r w:rsidRPr="00271055">
        <w:rPr>
          <w:rFonts w:ascii="Consolas" w:eastAsia="Malgun Gothic" w:hAnsi="Consolas" w:cs="Miriam Fixed"/>
          <w:lang w:bidi="he-IL"/>
        </w:rPr>
        <w:t>Well I ain’t a</w:t>
      </w:r>
      <w:r>
        <w:rPr>
          <w:rFonts w:ascii="Consolas" w:eastAsia="Malgun Gothic" w:hAnsi="Consolas" w:cs="Miriam Fixed"/>
          <w:lang w:bidi="he-IL"/>
        </w:rPr>
        <w:t xml:space="preserve"> mind reader...</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Pr="00271055" w:rsidRDefault="00D27FE9" w:rsidP="00E04EEC">
      <w:pPr>
        <w:ind w:left="2160" w:firstLine="720"/>
        <w:rPr>
          <w:rFonts w:ascii="Consolas" w:eastAsia="Malgun Gothic" w:hAnsi="Consolas" w:cs="Miriam Fixed"/>
          <w:lang w:bidi="he-IL"/>
        </w:rPr>
      </w:pPr>
      <w:r w:rsidRPr="00271055">
        <w:rPr>
          <w:rFonts w:ascii="Consolas" w:eastAsia="Malgun Gothic" w:hAnsi="Consolas" w:cs="Miriam Fixed"/>
          <w:lang w:bidi="he-IL"/>
        </w:rPr>
        <w:t>BOUNTY HUNTER</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Whiskey…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BARMEN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(Mumbling tone)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camera focu</w:t>
      </w:r>
      <w:r>
        <w:rPr>
          <w:rFonts w:ascii="Consolas" w:eastAsia="Malgun Gothic" w:hAnsi="Consolas" w:cs="Miriam Fixed"/>
          <w:lang w:bidi="he-IL"/>
        </w:rPr>
        <w:t>ses on the two guys drinking and talking. The men</w:t>
      </w:r>
      <w:r w:rsidRPr="00271055">
        <w:rPr>
          <w:rFonts w:ascii="Consolas" w:eastAsia="Malgun Gothic" w:hAnsi="Consolas" w:cs="Miriam Fixed"/>
          <w:lang w:bidi="he-IL"/>
        </w:rPr>
        <w:t xml:space="preserve"> chat between themselves. This is drowned out by the music, they chink glasses.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camera focuses back</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The Bounty hunter</w:t>
      </w:r>
      <w:r w:rsidRPr="00271055">
        <w:rPr>
          <w:rFonts w:ascii="Consolas" w:eastAsia="Malgun Gothic" w:hAnsi="Consolas" w:cs="Miriam Fixed"/>
          <w:lang w:bidi="he-IL"/>
        </w:rPr>
        <w:t xml:space="preserve"> steps from his stool</w:t>
      </w:r>
      <w:r>
        <w:rPr>
          <w:rFonts w:ascii="Consolas" w:eastAsia="Malgun Gothic" w:hAnsi="Consolas" w:cs="Miriam Fixed"/>
          <w:lang w:bidi="he-IL"/>
        </w:rPr>
        <w:t>, walking over to the payphone which was situated directly behind him. He</w:t>
      </w:r>
      <w:r w:rsidRPr="00271055">
        <w:rPr>
          <w:rFonts w:ascii="Consolas" w:eastAsia="Malgun Gothic" w:hAnsi="Consolas" w:cs="Miriam Fixed"/>
          <w:lang w:bidi="he-IL"/>
        </w:rPr>
        <w:t xml:space="preserve"> picks up the </w:t>
      </w:r>
      <w:r>
        <w:rPr>
          <w:rFonts w:ascii="Consolas" w:eastAsia="Malgun Gothic" w:hAnsi="Consolas" w:cs="Miriam Fixed"/>
          <w:lang w:bidi="he-IL"/>
        </w:rPr>
        <w:t>receiver.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camera moves slow</w:t>
      </w:r>
      <w:r>
        <w:rPr>
          <w:rFonts w:ascii="Consolas" w:eastAsia="Malgun Gothic" w:hAnsi="Consolas" w:cs="Miriam Fixed"/>
          <w:lang w:bidi="he-IL"/>
        </w:rPr>
        <w:t>ly around the room. A</w:t>
      </w:r>
      <w:r w:rsidRPr="00271055">
        <w:rPr>
          <w:rFonts w:ascii="Consolas" w:eastAsia="Malgun Gothic" w:hAnsi="Consolas" w:cs="Miriam Fixed"/>
          <w:lang w:bidi="he-IL"/>
        </w:rPr>
        <w:t xml:space="preserve"> few people were sitting in the corner playing poker</w:t>
      </w:r>
      <w:r>
        <w:rPr>
          <w:rFonts w:ascii="Consolas" w:eastAsia="Malgun Gothic" w:hAnsi="Consolas" w:cs="Miriam Fixed"/>
          <w:lang w:bidi="he-IL"/>
        </w:rPr>
        <w:t xml:space="preserve">, </w:t>
      </w:r>
      <w:r w:rsidRPr="00271055">
        <w:rPr>
          <w:rFonts w:ascii="Consolas" w:eastAsia="Malgun Gothic" w:hAnsi="Consolas" w:cs="Miriam Fixed"/>
          <w:lang w:bidi="he-IL"/>
        </w:rPr>
        <w:t>one stands up choosing another track from the juke box, casually dancing on the way back</w:t>
      </w:r>
      <w:r>
        <w:rPr>
          <w:rFonts w:ascii="Consolas" w:eastAsia="Malgun Gothic" w:hAnsi="Consolas" w:cs="Miriam Fixed"/>
          <w:lang w:bidi="he-IL"/>
        </w:rPr>
        <w:t>. The camera rejoins the Bounty hunter retakes his seat, sitting back down at the bar,</w:t>
      </w:r>
      <w:r w:rsidRPr="00271055">
        <w:rPr>
          <w:rFonts w:ascii="Consolas" w:eastAsia="Malgun Gothic" w:hAnsi="Consolas" w:cs="Miriam Fixed"/>
          <w:lang w:bidi="he-IL"/>
        </w:rPr>
        <w:t xml:space="preserve"> necking his drink.</w:t>
      </w:r>
      <w:r>
        <w:rPr>
          <w:rFonts w:ascii="Consolas" w:eastAsia="Malgun Gothic" w:hAnsi="Consolas" w:cs="Miriam Fixed"/>
          <w:lang w:bidi="he-IL"/>
        </w:rPr>
        <w:t xml:space="preserve"> </w:t>
      </w:r>
      <w:r w:rsidRPr="00271055">
        <w:rPr>
          <w:rFonts w:ascii="Consolas" w:eastAsia="Malgun Gothic" w:hAnsi="Consolas" w:cs="Miriam Fixed"/>
          <w:lang w:bidi="he-IL"/>
        </w:rPr>
        <w:t>He p</w:t>
      </w:r>
      <w:r>
        <w:rPr>
          <w:rFonts w:ascii="Consolas" w:eastAsia="Malgun Gothic" w:hAnsi="Consolas" w:cs="Miriam Fixed"/>
          <w:lang w:bidi="he-IL"/>
        </w:rPr>
        <w:t>ulls out his gun placing it on the bar. A gun metal colored revolver, accessorized with a thin red piece of material tied around the grip</w:t>
      </w:r>
      <w:r w:rsidRPr="00271055">
        <w:rPr>
          <w:rFonts w:ascii="Consolas" w:eastAsia="Malgun Gothic" w:hAnsi="Consolas" w:cs="Miriam Fixed"/>
          <w:lang w:bidi="he-IL"/>
        </w:rPr>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BARMEN</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Ha Hey, There buddy,</w:t>
      </w:r>
      <w:r w:rsidRPr="00271055">
        <w:rPr>
          <w:rFonts w:ascii="Consolas" w:eastAsia="Malgun Gothic" w:hAnsi="Consolas" w:cs="Miriam Fixed"/>
          <w:lang w:bidi="he-IL"/>
        </w:rPr>
        <w:t xml:space="preserve">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r>
        <w:rPr>
          <w:rFonts w:ascii="Consolas" w:eastAsia="Malgun Gothic" w:hAnsi="Consolas" w:cs="Miriam Fixed"/>
          <w:lang w:bidi="he-IL"/>
        </w:rPr>
        <w:t>I’m afraid we er… we… don’t allow guns</w:t>
      </w:r>
      <w:r w:rsidRPr="00271055">
        <w:rPr>
          <w:rFonts w:ascii="Consolas" w:eastAsia="Malgun Gothic" w:hAnsi="Consolas" w:cs="Miriam Fixed"/>
          <w:lang w:bidi="he-IL"/>
        </w:rPr>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stubs out his cigarette,</w:t>
      </w:r>
      <w:r>
        <w:rPr>
          <w:rFonts w:ascii="Consolas" w:eastAsia="Malgun Gothic" w:hAnsi="Consolas" w:cs="Miriam Fixed"/>
          <w:lang w:bidi="he-IL"/>
        </w:rPr>
        <w:t xml:space="preserve"> readjusting his dusters hat, tilting it forwards slightly before standing</w:t>
      </w:r>
      <w:r w:rsidRPr="00271055">
        <w:rPr>
          <w:rFonts w:ascii="Consolas" w:eastAsia="Malgun Gothic" w:hAnsi="Consolas" w:cs="Miriam Fixed"/>
          <w:lang w:bidi="he-IL"/>
        </w:rPr>
        <w:t xml:space="preserve"> up</w:t>
      </w:r>
      <w:r>
        <w:rPr>
          <w:rFonts w:ascii="Consolas" w:eastAsia="Malgun Gothic" w:hAnsi="Consolas" w:cs="Miriam Fixed"/>
          <w:lang w:bidi="he-IL"/>
        </w:rPr>
        <w:t xml:space="preserve"> and walking over to man one shooting</w:t>
      </w:r>
      <w:r w:rsidRPr="00271055">
        <w:rPr>
          <w:rFonts w:ascii="Consolas" w:eastAsia="Malgun Gothic" w:hAnsi="Consolas" w:cs="Miriam Fixed"/>
          <w:lang w:bidi="he-IL"/>
        </w:rPr>
        <w:t xml:space="preserve"> him in the head and chest, the second man jumps off his stool, div</w:t>
      </w:r>
      <w:r>
        <w:rPr>
          <w:rFonts w:ascii="Consolas" w:eastAsia="Malgun Gothic" w:hAnsi="Consolas" w:cs="Miriam Fixed"/>
          <w:lang w:bidi="he-IL"/>
        </w:rPr>
        <w:t>ing to cover. The hunter picks</w:t>
      </w:r>
      <w:r w:rsidRPr="00271055">
        <w:rPr>
          <w:rFonts w:ascii="Consolas" w:eastAsia="Malgun Gothic" w:hAnsi="Consolas" w:cs="Miriam Fixed"/>
          <w:lang w:bidi="he-IL"/>
        </w:rPr>
        <w:t xml:space="preserve"> </w:t>
      </w:r>
      <w:r>
        <w:rPr>
          <w:rFonts w:ascii="Consolas" w:eastAsia="Malgun Gothic" w:hAnsi="Consolas" w:cs="Miriam Fixed"/>
          <w:lang w:bidi="he-IL"/>
        </w:rPr>
        <w:t xml:space="preserve">up </w:t>
      </w:r>
      <w:r w:rsidRPr="00271055">
        <w:rPr>
          <w:rFonts w:ascii="Consolas" w:eastAsia="Malgun Gothic" w:hAnsi="Consolas" w:cs="Miriam Fixed"/>
          <w:lang w:bidi="he-IL"/>
        </w:rPr>
        <w:t>a silver case from the floor.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pulls back from the mirror slowly showing the whole mess</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FADE OUT</w:t>
      </w:r>
    </w:p>
    <w:p w:rsidR="00D27FE9" w:rsidRDefault="00D27FE9" w:rsidP="00CE4F3F">
      <w:pPr>
        <w:rPr>
          <w:rFonts w:ascii="Consolas" w:eastAsia="Malgun Gothic" w:hAnsi="Consolas" w:cs="Miriam Fixed"/>
          <w:lang w:bidi="he-IL"/>
        </w:rPr>
      </w:pPr>
    </w:p>
    <w:p w:rsidR="00D27FE9" w:rsidRDefault="00D27FE9" w:rsidP="00CE4F3F">
      <w:pPr>
        <w:rPr>
          <w:rFonts w:ascii="Consolas" w:eastAsia="Malgun Gothic" w:hAnsi="Consolas" w:cs="Miriam Fixed"/>
          <w:lang w:bidi="he-IL"/>
        </w:rPr>
      </w:pPr>
    </w:p>
    <w:p w:rsidR="00D27FE9" w:rsidRDefault="00D27FE9" w:rsidP="00CE4F3F">
      <w:pPr>
        <w:rPr>
          <w:rFonts w:ascii="Consolas" w:eastAsia="Malgun Gothic" w:hAnsi="Consolas" w:cs="Miriam Fixed"/>
          <w:lang w:bidi="he-IL"/>
        </w:rPr>
      </w:pPr>
    </w:p>
    <w:p w:rsidR="00D27FE9" w:rsidRDefault="00D27FE9" w:rsidP="00CE4F3F">
      <w:pPr>
        <w:rPr>
          <w:rFonts w:ascii="Consolas" w:eastAsia="Malgun Gothic" w:hAnsi="Consolas" w:cs="Miriam Fixed"/>
          <w:lang w:bidi="he-IL"/>
        </w:rPr>
      </w:pPr>
    </w:p>
    <w:p w:rsidR="00D27FE9" w:rsidRDefault="00D27FE9" w:rsidP="00CE4F3F">
      <w:pPr>
        <w:rPr>
          <w:rFonts w:ascii="Consolas" w:eastAsia="Malgun Gothic" w:hAnsi="Consolas" w:cs="Miriam Fixed"/>
          <w:lang w:bidi="he-IL"/>
        </w:rPr>
      </w:pP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EXT.STREET.</w:t>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The camera follows Alex at waist height as he walks a</w:t>
      </w:r>
      <w:r>
        <w:rPr>
          <w:rFonts w:ascii="Consolas" w:eastAsia="Malgun Gothic" w:hAnsi="Consolas" w:cs="Miriam Fixed"/>
          <w:lang w:bidi="he-IL"/>
        </w:rPr>
        <w:t>cross the street and into a bar. H</w:t>
      </w:r>
      <w:r w:rsidRPr="00271055">
        <w:rPr>
          <w:rFonts w:ascii="Consolas" w:eastAsia="Malgun Gothic" w:hAnsi="Consolas" w:cs="Miriam Fixed"/>
          <w:lang w:bidi="he-IL"/>
        </w:rPr>
        <w:t>e waits at the door before heading up to the second floor, sitting down a table where Johnny was sat.</w:t>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Camera spins round facing Alex</w:t>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CE4F3F">
      <w:pPr>
        <w:ind w:left="2160"/>
        <w:rPr>
          <w:rFonts w:ascii="Consolas" w:eastAsia="Malgun Gothic" w:hAnsi="Consolas" w:cs="Miriam Fixed"/>
          <w:lang w:bidi="he-IL"/>
        </w:rPr>
      </w:pPr>
      <w:r>
        <w:rPr>
          <w:rFonts w:ascii="Consolas" w:eastAsia="Malgun Gothic" w:hAnsi="Consolas" w:cs="Miriam Fixed"/>
          <w:lang w:bidi="he-IL"/>
        </w:rPr>
        <w:t>I gotta say, I thought find’</w:t>
      </w:r>
      <w:r w:rsidRPr="00271055">
        <w:rPr>
          <w:rFonts w:ascii="Consolas" w:eastAsia="Malgun Gothic" w:hAnsi="Consolas" w:cs="Miriam Fixed"/>
          <w:lang w:bidi="he-IL"/>
        </w:rPr>
        <w:t xml:space="preserve">n a buyer would be easier than </w:t>
      </w:r>
      <w:r>
        <w:rPr>
          <w:rFonts w:ascii="Consolas" w:eastAsia="Malgun Gothic" w:hAnsi="Consolas" w:cs="Miriam Fixed"/>
          <w:lang w:bidi="he-IL"/>
        </w:rPr>
        <w:t>that b</w:t>
      </w:r>
      <w:r w:rsidRPr="00271055">
        <w:rPr>
          <w:rFonts w:ascii="Consolas" w:eastAsia="Malgun Gothic" w:hAnsi="Consolas" w:cs="Miriam Fixed"/>
          <w:lang w:bidi="he-IL"/>
        </w:rPr>
        <w:t>ut</w:t>
      </w:r>
      <w:r>
        <w:rPr>
          <w:rFonts w:ascii="Consolas" w:eastAsia="Malgun Gothic" w:hAnsi="Consolas" w:cs="Miriam Fixed"/>
          <w:lang w:bidi="he-IL"/>
        </w:rPr>
        <w:t>,</w:t>
      </w:r>
      <w:r w:rsidRPr="00271055">
        <w:rPr>
          <w:rFonts w:ascii="Consolas" w:eastAsia="Malgun Gothic" w:hAnsi="Consolas" w:cs="Miriam Fixed"/>
          <w:lang w:bidi="he-IL"/>
        </w:rPr>
        <w:t xml:space="preserve"> the good news is...</w:t>
      </w:r>
    </w:p>
    <w:p w:rsidR="00D27FE9" w:rsidRPr="00271055" w:rsidRDefault="00D27FE9" w:rsidP="00CE4F3F">
      <w:pPr>
        <w:ind w:left="2160"/>
        <w:rPr>
          <w:rFonts w:ascii="Consolas" w:eastAsia="Malgun Gothic" w:hAnsi="Consolas" w:cs="Miriam Fixed"/>
          <w:lang w:bidi="he-IL"/>
        </w:rPr>
      </w:pPr>
      <w:r w:rsidRPr="00271055">
        <w:rPr>
          <w:rFonts w:ascii="Consolas" w:eastAsia="Malgun Gothic" w:hAnsi="Consolas" w:cs="Miriam Fixed"/>
          <w:lang w:bidi="he-IL"/>
        </w:rPr>
        <w:tab/>
        <w:t>JOHNNY</w:t>
      </w:r>
      <w:r w:rsidRPr="00271055">
        <w:rPr>
          <w:rFonts w:ascii="Consolas" w:eastAsia="Malgun Gothic" w:hAnsi="Consolas" w:cs="Miriam Fixed"/>
          <w:lang w:bidi="he-IL"/>
        </w:rPr>
        <w:br/>
        <w:t>Our problem solved..?</w:t>
      </w:r>
    </w:p>
    <w:p w:rsidR="00D27FE9" w:rsidRPr="00271055" w:rsidRDefault="00D27FE9" w:rsidP="00CE4F3F">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CE4F3F">
      <w:pPr>
        <w:ind w:left="2160"/>
        <w:rPr>
          <w:rFonts w:ascii="Consolas" w:eastAsia="Malgun Gothic" w:hAnsi="Consolas" w:cs="Miriam Fixed"/>
          <w:lang w:bidi="he-IL"/>
        </w:rPr>
      </w:pPr>
      <w:r>
        <w:rPr>
          <w:rFonts w:ascii="Consolas" w:eastAsia="Malgun Gothic" w:hAnsi="Consolas" w:cs="Miriam Fixed"/>
          <w:lang w:bidi="he-IL"/>
        </w:rPr>
        <w:t>Our problem is solved…</w:t>
      </w:r>
    </w:p>
    <w:p w:rsidR="00D27FE9" w:rsidRPr="00271055" w:rsidRDefault="00D27FE9" w:rsidP="00CE4F3F">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CE4F3F">
      <w:pPr>
        <w:ind w:left="2160"/>
        <w:rPr>
          <w:rFonts w:ascii="Consolas" w:eastAsia="Malgun Gothic" w:hAnsi="Consolas" w:cs="Miriam Fixed"/>
          <w:lang w:bidi="he-IL"/>
        </w:rPr>
      </w:pPr>
      <w:r w:rsidRPr="00271055">
        <w:rPr>
          <w:rFonts w:ascii="Consolas" w:eastAsia="Malgun Gothic" w:hAnsi="Consolas" w:cs="Miriam Fixed"/>
          <w:lang w:bidi="he-IL"/>
        </w:rPr>
        <w:t>Good man! You gotta meet?</w:t>
      </w:r>
    </w:p>
    <w:p w:rsidR="00D27FE9" w:rsidRPr="00271055" w:rsidRDefault="00D27FE9" w:rsidP="00CE4F3F">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CE4F3F">
      <w:pPr>
        <w:ind w:left="2160"/>
        <w:rPr>
          <w:rFonts w:ascii="Consolas" w:eastAsia="Malgun Gothic" w:hAnsi="Consolas" w:cs="Miriam Fixed"/>
          <w:lang w:bidi="he-IL"/>
        </w:rPr>
      </w:pPr>
      <w:r>
        <w:rPr>
          <w:rFonts w:ascii="Consolas" w:eastAsia="Malgun Gothic" w:hAnsi="Consolas" w:cs="Miriam Fixed"/>
          <w:lang w:bidi="he-IL"/>
        </w:rPr>
        <w:t>Well now a</w:t>
      </w:r>
      <w:r w:rsidRPr="00271055">
        <w:rPr>
          <w:rFonts w:ascii="Consolas" w:eastAsia="Malgun Gothic" w:hAnsi="Consolas" w:cs="Miriam Fixed"/>
          <w:lang w:bidi="he-IL"/>
        </w:rPr>
        <w:t xml:space="preserve"> deal without the meet</w:t>
      </w:r>
      <w:r>
        <w:rPr>
          <w:rFonts w:ascii="Consolas" w:eastAsia="Malgun Gothic" w:hAnsi="Consolas" w:cs="Miriam Fixed"/>
          <w:lang w:bidi="he-IL"/>
        </w:rPr>
        <w:t>,</w:t>
      </w:r>
      <w:r w:rsidRPr="00271055">
        <w:rPr>
          <w:rFonts w:ascii="Consolas" w:eastAsia="Malgun Gothic" w:hAnsi="Consolas" w:cs="Miriam Fixed"/>
          <w:lang w:bidi="he-IL"/>
        </w:rPr>
        <w:t xml:space="preserve"> wouldn’t be </w:t>
      </w:r>
      <w:r>
        <w:rPr>
          <w:rFonts w:ascii="Consolas" w:eastAsia="Malgun Gothic" w:hAnsi="Consolas" w:cs="Miriam Fixed"/>
          <w:lang w:bidi="he-IL"/>
        </w:rPr>
        <w:t>a problem solved…</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Default="00D27FE9" w:rsidP="00CE4F3F">
      <w:pPr>
        <w:ind w:left="2160"/>
        <w:rPr>
          <w:rFonts w:ascii="Consolas" w:eastAsia="Malgun Gothic" w:hAnsi="Consolas" w:cs="Miriam Fixed"/>
          <w:lang w:bidi="he-IL"/>
        </w:rPr>
      </w:pPr>
      <w:r w:rsidRPr="00271055">
        <w:rPr>
          <w:rFonts w:ascii="Consolas" w:eastAsia="Malgun Gothic" w:hAnsi="Consolas" w:cs="Miriam Fixed"/>
          <w:lang w:bidi="he-IL"/>
        </w:rPr>
        <w:tab/>
      </w:r>
      <w:r>
        <w:rPr>
          <w:rFonts w:ascii="Consolas" w:eastAsia="Malgun Gothic" w:hAnsi="Consolas" w:cs="Miriam Fixed"/>
          <w:lang w:bidi="he-IL"/>
        </w:rPr>
        <w:t>JOHNNY</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Alright, ok… You good to see this out solo…?</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ab/>
        <w:t>ALEX</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How long we known each other?</w:t>
      </w:r>
      <w:r>
        <w:rPr>
          <w:rFonts w:ascii="Consolas" w:eastAsia="Malgun Gothic" w:hAnsi="Consolas" w:cs="Miriam Fixed"/>
          <w:lang w:bidi="he-IL"/>
        </w:rPr>
        <w:tab/>
      </w:r>
    </w:p>
    <w:p w:rsidR="00D27FE9" w:rsidRDefault="00D27FE9" w:rsidP="00CE4F3F">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 xml:space="preserve">Too long… </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ab/>
        <w:t>ALEX</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Then just tell me what need to be done</w:t>
      </w:r>
    </w:p>
    <w:p w:rsidR="00D27FE9" w:rsidRDefault="00D27FE9" w:rsidP="00CE4F3F">
      <w:pPr>
        <w:ind w:left="2160"/>
        <w:rPr>
          <w:rFonts w:ascii="Consolas" w:eastAsia="Malgun Gothic" w:hAnsi="Consolas" w:cs="Miriam Fixed"/>
          <w:lang w:bidi="he-IL"/>
        </w:rPr>
      </w:pPr>
      <w:r>
        <w:rPr>
          <w:rFonts w:ascii="Consolas" w:eastAsia="Malgun Gothic" w:hAnsi="Consolas" w:cs="Miriam Fixed"/>
          <w:lang w:bidi="he-IL"/>
        </w:rPr>
        <w:tab/>
      </w:r>
    </w:p>
    <w:p w:rsidR="00D27FE9" w:rsidRDefault="00D27FE9" w:rsidP="00CE4F3F">
      <w:pPr>
        <w:ind w:left="2160"/>
        <w:rPr>
          <w:rFonts w:ascii="Consolas" w:eastAsia="Malgun Gothic" w:hAnsi="Consolas" w:cs="Miriam Fixed"/>
          <w:lang w:bidi="he-IL"/>
        </w:rPr>
      </w:pPr>
    </w:p>
    <w:p w:rsidR="00D27FE9" w:rsidRDefault="00D27FE9" w:rsidP="00CE4F3F">
      <w:pPr>
        <w:ind w:left="2160"/>
        <w:rPr>
          <w:rFonts w:ascii="Consolas" w:eastAsia="Malgun Gothic" w:hAnsi="Consolas" w:cs="Miriam Fixed"/>
          <w:lang w:bidi="he-IL"/>
        </w:rPr>
      </w:pPr>
    </w:p>
    <w:p w:rsidR="00D27FE9" w:rsidRDefault="00D27FE9" w:rsidP="00CE4F3F">
      <w:pPr>
        <w:ind w:left="2880"/>
        <w:rPr>
          <w:rFonts w:ascii="Consolas" w:eastAsia="Malgun Gothic" w:hAnsi="Consolas" w:cs="Miriam Fixed"/>
          <w:lang w:bidi="he-IL"/>
        </w:rPr>
      </w:pPr>
      <w:r>
        <w:rPr>
          <w:rFonts w:ascii="Consolas" w:eastAsia="Malgun Gothic" w:hAnsi="Consolas" w:cs="Miriam Fixed"/>
          <w:lang w:bidi="he-IL"/>
        </w:rPr>
        <w:t>JOHNNY</w:t>
      </w:r>
    </w:p>
    <w:p w:rsidR="00D27FE9" w:rsidRPr="00271055" w:rsidRDefault="00D27FE9" w:rsidP="00CE4F3F">
      <w:pPr>
        <w:ind w:left="2160"/>
        <w:rPr>
          <w:rFonts w:ascii="Consolas" w:eastAsia="Malgun Gothic" w:hAnsi="Consolas" w:cs="Miriam Fixed"/>
          <w:lang w:bidi="he-IL"/>
        </w:rPr>
      </w:pPr>
      <w:r>
        <w:rPr>
          <w:rFonts w:ascii="Consolas" w:eastAsia="Malgun Gothic" w:hAnsi="Consolas" w:cs="Miriam Fixed"/>
          <w:lang w:bidi="he-IL"/>
        </w:rPr>
        <w:t xml:space="preserve">Ok… I’m gonna be cross town, our midnight deliveries gonna be right on time. </w:t>
      </w:r>
      <w:r w:rsidRPr="00271055">
        <w:rPr>
          <w:rFonts w:ascii="Consolas" w:eastAsia="Malgun Gothic" w:hAnsi="Consolas" w:cs="Miriam Fixed"/>
          <w:lang w:bidi="he-IL"/>
        </w:rPr>
        <w:t>When you’ve got the money, I’m gonna need you to leave it in the</w:t>
      </w:r>
      <w:r>
        <w:rPr>
          <w:rFonts w:ascii="Consolas" w:eastAsia="Malgun Gothic" w:hAnsi="Consolas" w:cs="Miriam Fixed"/>
          <w:lang w:bidi="he-IL"/>
        </w:rPr>
        <w:t xml:space="preserve"> trunk of the sedan that’s outside, drive it</w:t>
      </w:r>
      <w:r w:rsidRPr="00271055">
        <w:rPr>
          <w:rFonts w:ascii="Consolas" w:eastAsia="Malgun Gothic" w:hAnsi="Consolas" w:cs="Miriam Fixed"/>
          <w:lang w:bidi="he-IL"/>
        </w:rPr>
        <w:t xml:space="preserve"> dow</w:t>
      </w:r>
      <w:r>
        <w:rPr>
          <w:rFonts w:ascii="Consolas" w:eastAsia="Malgun Gothic" w:hAnsi="Consolas" w:cs="Miriam Fixed"/>
          <w:lang w:bidi="he-IL"/>
        </w:rPr>
        <w:t>n Belvue. Theo’s</w:t>
      </w:r>
      <w:r w:rsidRPr="00271055">
        <w:rPr>
          <w:rFonts w:ascii="Consolas" w:eastAsia="Malgun Gothic" w:hAnsi="Consolas" w:cs="Miriam Fixed"/>
          <w:lang w:bidi="he-IL"/>
        </w:rPr>
        <w:t xml:space="preserve"> gonna pick it up morning side</w:t>
      </w:r>
      <w:r>
        <w:rPr>
          <w:rFonts w:ascii="Consolas" w:eastAsia="Malgun Gothic" w:hAnsi="Consolas" w:cs="Miriam Fixed"/>
          <w:lang w:bidi="he-IL"/>
        </w:rPr>
        <w:t>, Here…</w:t>
      </w:r>
    </w:p>
    <w:p w:rsidR="00D27FE9" w:rsidRPr="00271055" w:rsidRDefault="00D27FE9" w:rsidP="00CE4F3F">
      <w:pPr>
        <w:jc w:val="both"/>
        <w:rPr>
          <w:rFonts w:ascii="Consolas" w:eastAsia="Malgun Gothic" w:hAnsi="Consolas" w:cs="Miriam Fixed"/>
          <w:lang w:bidi="he-IL"/>
        </w:rPr>
      </w:pPr>
      <w:r>
        <w:rPr>
          <w:rFonts w:ascii="Consolas" w:eastAsia="Malgun Gothic" w:hAnsi="Consolas" w:cs="Miriam Fixed"/>
          <w:lang w:bidi="he-IL"/>
        </w:rPr>
        <w:t>Johnny hands Alex</w:t>
      </w:r>
      <w:r w:rsidRPr="00271055">
        <w:rPr>
          <w:rFonts w:ascii="Consolas" w:eastAsia="Malgun Gothic" w:hAnsi="Consolas" w:cs="Miriam Fixed"/>
          <w:lang w:bidi="he-IL"/>
        </w:rPr>
        <w:t xml:space="preserve"> some car keys</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Default="00D27FE9" w:rsidP="00CE4F3F">
      <w:pPr>
        <w:ind w:left="2160"/>
        <w:jc w:val="both"/>
        <w:rPr>
          <w:rFonts w:ascii="Consolas" w:eastAsia="Malgun Gothic" w:hAnsi="Consolas" w:cs="Miriam Fixed"/>
          <w:lang w:bidi="he-IL"/>
        </w:rPr>
      </w:pPr>
      <w:r>
        <w:rPr>
          <w:rFonts w:ascii="Consolas" w:eastAsia="Malgun Gothic" w:hAnsi="Consolas" w:cs="Miriam Fixed"/>
          <w:lang w:bidi="he-IL"/>
        </w:rPr>
        <w:t xml:space="preserve">There’s a little compartment to the left side of the trunk at the back, just push the money in there… </w:t>
      </w:r>
    </w:p>
    <w:p w:rsidR="00D27FE9" w:rsidRPr="00271055" w:rsidRDefault="00D27FE9" w:rsidP="00CE4F3F">
      <w:pPr>
        <w:ind w:left="1440" w:firstLine="720"/>
        <w:jc w:val="both"/>
        <w:rPr>
          <w:rFonts w:ascii="Consolas" w:eastAsia="Malgun Gothic" w:hAnsi="Consolas" w:cs="Miriam Fixed"/>
          <w:lang w:bidi="he-IL"/>
        </w:rPr>
      </w:pPr>
      <w:r w:rsidRPr="00271055">
        <w:rPr>
          <w:rFonts w:ascii="Consolas" w:eastAsia="Malgun Gothic" w:hAnsi="Consolas" w:cs="Miriam Fixed"/>
          <w:lang w:bidi="he-IL"/>
        </w:rPr>
        <w:t>I think this belongs to you</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He slides a black case full of blow from under the table, Johnny stands up and walking downstairs and out to his car. He takes out his phone pressing speed dial.</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INT.CAR</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CE4F3F">
      <w:pPr>
        <w:ind w:left="2160" w:firstLine="720"/>
        <w:jc w:val="both"/>
        <w:rPr>
          <w:rFonts w:ascii="Consolas" w:eastAsia="Malgun Gothic" w:hAnsi="Consolas" w:cs="Miriam Fixed"/>
          <w:lang w:bidi="he-IL"/>
        </w:rPr>
      </w:pPr>
      <w:r>
        <w:rPr>
          <w:rFonts w:ascii="Consolas" w:eastAsia="Malgun Gothic" w:hAnsi="Consolas" w:cs="Miriam Fixed"/>
          <w:lang w:bidi="he-IL"/>
        </w:rPr>
        <w:t>THEO</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Yep..?</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CE4F3F">
      <w:pPr>
        <w:ind w:left="2160"/>
        <w:jc w:val="both"/>
        <w:rPr>
          <w:rFonts w:ascii="Consolas" w:eastAsia="Malgun Gothic" w:hAnsi="Consolas" w:cs="Miriam Fixed"/>
          <w:lang w:bidi="he-IL"/>
        </w:rPr>
      </w:pPr>
      <w:r>
        <w:rPr>
          <w:rFonts w:ascii="Consolas" w:eastAsia="Malgun Gothic" w:hAnsi="Consolas" w:cs="Miriam Fixed"/>
          <w:lang w:bidi="he-IL"/>
        </w:rPr>
        <w:t>Yeah, the moneys there morninn’ side… side of the trunk</w:t>
      </w:r>
    </w:p>
    <w:p w:rsidR="00D27FE9" w:rsidRPr="00271055" w:rsidRDefault="00D27FE9" w:rsidP="00CE4F3F">
      <w:pPr>
        <w:jc w:val="both"/>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THEO</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And the case?</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Johnny looks at the digital clock in his car 23:05</w:t>
      </w:r>
    </w:p>
    <w:p w:rsidR="00D27FE9" w:rsidRPr="00271055" w:rsidRDefault="00D27FE9" w:rsidP="00CE4F3F">
      <w:pPr>
        <w:ind w:left="2160" w:firstLine="720"/>
        <w:jc w:val="both"/>
        <w:rPr>
          <w:rFonts w:ascii="Consolas" w:eastAsia="Malgun Gothic" w:hAnsi="Consolas" w:cs="Miriam Fixed"/>
          <w:lang w:bidi="he-IL"/>
        </w:rPr>
      </w:pPr>
      <w:r w:rsidRPr="00271055">
        <w:rPr>
          <w:rFonts w:ascii="Consolas" w:eastAsia="Malgun Gothic" w:hAnsi="Consolas" w:cs="Miriam Fixed"/>
          <w:lang w:bidi="he-IL"/>
        </w:rPr>
        <w:t>JOHNNY</w:t>
      </w:r>
    </w:p>
    <w:p w:rsidR="00D27FE9" w:rsidRDefault="00D27FE9" w:rsidP="00CE4F3F">
      <w:pPr>
        <w:jc w:val="both"/>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Don’t worry ‘bout it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I’m gonna be right on time</w:t>
      </w:r>
      <w:r>
        <w:rPr>
          <w:rFonts w:ascii="Consolas" w:eastAsia="Malgun Gothic" w:hAnsi="Consolas" w:cs="Miriam Fixed"/>
          <w:lang w:bidi="he-IL"/>
        </w:rPr>
        <w: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How are things holding down?</w:t>
      </w:r>
    </w:p>
    <w:p w:rsidR="00D27FE9" w:rsidRDefault="00D27FE9" w:rsidP="00CE4F3F">
      <w:pPr>
        <w:jc w:val="both"/>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THEO</w:t>
      </w:r>
    </w:p>
    <w:p w:rsidR="00D27FE9" w:rsidRDefault="00D27FE9" w:rsidP="00CE4F3F">
      <w:pPr>
        <w:jc w:val="both"/>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Systems go dark on que</w:t>
      </w:r>
    </w:p>
    <w:p w:rsidR="00D27FE9" w:rsidRDefault="00D27FE9" w:rsidP="00CE4F3F">
      <w:pPr>
        <w:jc w:val="both"/>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Default="00D27FE9" w:rsidP="00CE4F3F">
      <w:pPr>
        <w:ind w:left="2160" w:firstLine="720"/>
        <w:jc w:val="both"/>
        <w:rPr>
          <w:rFonts w:ascii="Consolas" w:eastAsia="Malgun Gothic" w:hAnsi="Consolas" w:cs="Miriam Fixed"/>
          <w:lang w:bidi="he-IL"/>
        </w:rPr>
      </w:pPr>
      <w:r>
        <w:rPr>
          <w:rFonts w:ascii="Consolas" w:eastAsia="Malgun Gothic" w:hAnsi="Consolas" w:cs="Miriam Fixed"/>
          <w:lang w:bidi="he-IL"/>
        </w:rPr>
        <w:t>JOHNNY</w:t>
      </w:r>
    </w:p>
    <w:p w:rsidR="00D27FE9" w:rsidRPr="00271055" w:rsidRDefault="00D27FE9" w:rsidP="00CE4F3F">
      <w:pPr>
        <w:jc w:val="both"/>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Ok… wait for my call</w:t>
      </w:r>
    </w:p>
    <w:p w:rsidR="00D27FE9" w:rsidRPr="00271055" w:rsidRDefault="00D27FE9" w:rsidP="00CE4F3F">
      <w:pPr>
        <w:jc w:val="both"/>
        <w:rPr>
          <w:rFonts w:ascii="Consolas" w:eastAsia="Malgun Gothic" w:hAnsi="Consolas" w:cs="Miriam Fixed"/>
          <w:lang w:bidi="he-IL"/>
        </w:rPr>
      </w:pPr>
      <w:r w:rsidRPr="00271055">
        <w:rPr>
          <w:rFonts w:ascii="Consolas" w:eastAsia="Malgun Gothic" w:hAnsi="Consolas" w:cs="Miriam Fixed"/>
          <w:lang w:bidi="he-IL"/>
        </w:rPr>
        <w:t>Starting up the ignition, Johnny puts his cell away, pulling away in the black four door.</w:t>
      </w:r>
      <w:r w:rsidRPr="00271055">
        <w:rPr>
          <w:rFonts w:ascii="Consolas" w:eastAsia="Malgun Gothic" w:hAnsi="Consolas" w:cs="Miriam Fixed"/>
          <w:lang w:bidi="he-IL"/>
        </w:rPr>
        <w:tab/>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INT.CAR.23:57</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New Years Eve 2015</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Johnny boy sits behind the wheel of the car smoking a cigarette, looking down the dark empty street, listening to the radio.</w:t>
      </w:r>
      <w:r>
        <w:rPr>
          <w:rFonts w:ascii="Consolas" w:eastAsia="Malgun Gothic" w:hAnsi="Consolas" w:cs="Miriam Fixed"/>
          <w:lang w:bidi="he-IL"/>
        </w:rPr>
        <w:t xml:space="preserve"> </w:t>
      </w:r>
      <w:r w:rsidRPr="00271055">
        <w:rPr>
          <w:rFonts w:ascii="Consolas" w:eastAsia="Malgun Gothic" w:hAnsi="Consolas" w:cs="Miriam Fixed"/>
          <w:lang w:bidi="he-IL"/>
        </w:rPr>
        <w:t>A drunken couple comes stumbling from round the corner, slowly making their wobbly way past the car and into an apartment block situated next to Johnny’s black four door.</w:t>
      </w:r>
    </w:p>
    <w:p w:rsidR="00D27FE9" w:rsidRDefault="00D27FE9" w:rsidP="00E04EEC">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RADIO</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E04EEC">
      <w:pPr>
        <w:ind w:left="2160"/>
        <w:rPr>
          <w:rFonts w:ascii="Consolas" w:eastAsia="Malgun Gothic" w:hAnsi="Consolas" w:cs="Miriam Fixed"/>
          <w:lang w:bidi="he-IL"/>
        </w:rPr>
      </w:pPr>
      <w:r w:rsidRPr="00271055">
        <w:rPr>
          <w:rFonts w:ascii="Consolas" w:eastAsia="Malgun Gothic" w:hAnsi="Consolas" w:cs="Miriam Fixed"/>
          <w:lang w:bidi="he-IL"/>
        </w:rPr>
        <w:t>Sit back and relax... Your listening to PNUP... and if you see that man in white,</w:t>
      </w:r>
      <w:r>
        <w:rPr>
          <w:rFonts w:ascii="Consolas" w:eastAsia="Malgun Gothic" w:hAnsi="Consolas" w:cs="Miriam Fixed"/>
          <w:lang w:bidi="he-IL"/>
        </w:rPr>
        <w:t xml:space="preserve"> be sure to call on 555-32325    </w:t>
      </w:r>
      <w:r w:rsidRPr="00271055">
        <w:rPr>
          <w:rFonts w:ascii="Consolas" w:eastAsia="Malgun Gothic" w:hAnsi="Consolas" w:cs="Miriam Fixed"/>
          <w:lang w:bidi="he-IL"/>
        </w:rPr>
        <w:t xml:space="preserve">A little house jazz coming at you now...    </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The music continues. Johnny see’s a man cross the road, bringing his attention to a large vehicle 200 yards down the street coming his way.</w:t>
      </w:r>
      <w:r>
        <w:rPr>
          <w:rFonts w:ascii="Consolas" w:eastAsia="Malgun Gothic" w:hAnsi="Consolas" w:cs="Miriam Fixed"/>
          <w:lang w:bidi="he-IL"/>
        </w:rPr>
        <w:t xml:space="preserve"> </w:t>
      </w:r>
      <w:r w:rsidRPr="00271055">
        <w:rPr>
          <w:rFonts w:ascii="Consolas" w:eastAsia="Malgun Gothic" w:hAnsi="Consolas" w:cs="Miriam Fixed"/>
          <w:lang w:bidi="he-IL"/>
        </w:rPr>
        <w:t>He takes the cigarette from his mouth, throwing it to the road. He gets out the car, going to the trunk, opening a black duffle bag pulling out an M-16 and a coiled up spike trip putting it over his shoulder. Johnny puts a black face mask on and heads hastily 20 yards down the street towards the black security van</w:t>
      </w:r>
      <w:r>
        <w:rPr>
          <w:rFonts w:ascii="Consolas" w:eastAsia="Malgun Gothic" w:hAnsi="Consolas" w:cs="Miriam Fixed"/>
          <w:lang w:bidi="he-IL"/>
        </w:rPr>
        <w:t xml:space="preserve">, </w:t>
      </w:r>
      <w:r w:rsidRPr="00271055">
        <w:rPr>
          <w:rFonts w:ascii="Consolas" w:eastAsia="Malgun Gothic" w:hAnsi="Consolas" w:cs="Miriam Fixed"/>
          <w:lang w:bidi="he-IL"/>
        </w:rPr>
        <w:t>10 yards from him, he throws the spikes with great timing, blowing out the vehicles tiers sending it to skid sideways, tipping it on its side, and scraping its way 20 yards further down the road.</w:t>
      </w:r>
      <w:r>
        <w:rPr>
          <w:rFonts w:ascii="Consolas" w:eastAsia="Malgun Gothic" w:hAnsi="Consolas" w:cs="Miriam Fixed"/>
          <w:lang w:bidi="he-IL"/>
        </w:rPr>
        <w:t xml:space="preserve"> </w:t>
      </w:r>
      <w:r w:rsidRPr="00271055">
        <w:rPr>
          <w:rFonts w:ascii="Consolas" w:eastAsia="Malgun Gothic" w:hAnsi="Consolas" w:cs="Miriam Fixed"/>
          <w:lang w:bidi="he-IL"/>
        </w:rPr>
        <w:t>Johnny slowly walks towards the upturned van. Fireworks begin in the distance, above the rooftops. Johnny steps towards the cabin killing the front guard and driver trying to get out. He takes his time to place some explosive on the back doors, hearing a muffled voice from inside the back.</w:t>
      </w:r>
    </w:p>
    <w:p w:rsidR="00D27FE9" w:rsidRDefault="00D27FE9" w:rsidP="007518B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Default="00D27FE9" w:rsidP="007518B0">
      <w:pPr>
        <w:rPr>
          <w:rFonts w:ascii="Consolas" w:eastAsia="Malgun Gothic" w:hAnsi="Consolas" w:cs="Miriam Fixed"/>
          <w:lang w:bidi="he-IL"/>
        </w:rPr>
      </w:pPr>
    </w:p>
    <w:p w:rsidR="00D27FE9" w:rsidRDefault="00D27FE9" w:rsidP="00CE4F3F">
      <w:pPr>
        <w:ind w:left="2160" w:firstLine="720"/>
        <w:rPr>
          <w:rFonts w:ascii="Consolas" w:eastAsia="Malgun Gothic" w:hAnsi="Consolas" w:cs="Miriam Fixed"/>
          <w:lang w:bidi="he-IL"/>
        </w:rPr>
      </w:pPr>
      <w:r w:rsidRPr="00271055">
        <w:rPr>
          <w:rFonts w:ascii="Consolas" w:eastAsia="Malgun Gothic" w:hAnsi="Consolas" w:cs="Miriam Fixed"/>
          <w:lang w:bidi="he-IL"/>
        </w:rPr>
        <w:t>SECURITY GUARD</w:t>
      </w:r>
    </w:p>
    <w:p w:rsidR="00D27FE9" w:rsidRPr="00271055" w:rsidRDefault="00D27FE9" w:rsidP="00CE4F3F">
      <w:pPr>
        <w:ind w:left="1440" w:firstLine="720"/>
        <w:rPr>
          <w:rFonts w:ascii="Consolas" w:eastAsia="Malgun Gothic" w:hAnsi="Consolas" w:cs="Miriam Fixed"/>
          <w:lang w:bidi="he-IL"/>
        </w:rPr>
      </w:pPr>
      <w:r w:rsidRPr="00271055">
        <w:rPr>
          <w:rFonts w:ascii="Consolas" w:eastAsia="Malgun Gothic" w:hAnsi="Consolas" w:cs="Miriam Fixed"/>
          <w:lang w:bidi="he-IL"/>
        </w:rPr>
        <w:t xml:space="preserve">Don’t </w:t>
      </w:r>
      <w:r>
        <w:rPr>
          <w:rFonts w:ascii="Consolas" w:eastAsia="Malgun Gothic" w:hAnsi="Consolas" w:cs="Miriam Fixed"/>
          <w:lang w:bidi="he-IL"/>
        </w:rPr>
        <w:t>try and come in here now...</w:t>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Don’t do anything stupid!</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Johnny heads behind the nearest cover and triggers the doors to blow. He walks over, standing i</w:t>
      </w:r>
      <w:r>
        <w:rPr>
          <w:rFonts w:ascii="Consolas" w:eastAsia="Malgun Gothic" w:hAnsi="Consolas" w:cs="Miriam Fixed"/>
          <w:lang w:bidi="he-IL"/>
        </w:rPr>
        <w:t>n the dust as it settles he see</w:t>
      </w:r>
      <w:r w:rsidRPr="00271055">
        <w:rPr>
          <w:rFonts w:ascii="Consolas" w:eastAsia="Malgun Gothic" w:hAnsi="Consolas" w:cs="Miriam Fixed"/>
          <w:lang w:bidi="he-IL"/>
        </w:rPr>
        <w:t>s a half dead guard with a silver briefcase handcuffed to his wrist.</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SECURITY GUARD</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Please...</w:t>
      </w:r>
    </w:p>
    <w:p w:rsidR="00D27FE9" w:rsidRPr="00271055" w:rsidRDefault="00D27FE9" w:rsidP="007518B0">
      <w:pPr>
        <w:rPr>
          <w:rFonts w:ascii="Consolas" w:eastAsia="Malgun Gothic" w:hAnsi="Consolas" w:cs="Miriam Fixed"/>
          <w:lang w:bidi="he-IL"/>
        </w:rPr>
      </w:pPr>
      <w:r w:rsidRPr="00271055">
        <w:rPr>
          <w:rFonts w:ascii="Consolas" w:eastAsia="Malgun Gothic" w:hAnsi="Consolas" w:cs="Miriam Fixed"/>
          <w:lang w:bidi="he-IL"/>
        </w:rPr>
        <w:t>Johnny executes him.</w:t>
      </w:r>
    </w:p>
    <w:p w:rsidR="00D27FE9" w:rsidRDefault="00D27FE9" w:rsidP="00067D8A">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067D8A">
      <w:pPr>
        <w:rPr>
          <w:rFonts w:ascii="Consolas" w:eastAsia="Malgun Gothic" w:hAnsi="Consolas" w:cs="Miriam Fixed"/>
          <w:lang w:bidi="he-IL"/>
        </w:rPr>
      </w:pPr>
      <w:r>
        <w:rPr>
          <w:rFonts w:ascii="Consolas" w:eastAsia="Malgun Gothic" w:hAnsi="Consolas" w:cs="Miriam Fixed"/>
          <w:lang w:bidi="he-IL"/>
        </w:rPr>
        <w:t>EXT.LOCKUP.NIGHT</w:t>
      </w:r>
      <w:r w:rsidRPr="00271055">
        <w:rPr>
          <w:rFonts w:ascii="Consolas" w:eastAsia="Malgun Gothic" w:hAnsi="Consolas" w:cs="Miriam Fixed"/>
          <w:lang w:bidi="he-IL"/>
        </w:rPr>
        <w:t xml:space="preserve"> </w:t>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IN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Johnny arrives at </w:t>
      </w:r>
      <w:r>
        <w:rPr>
          <w:rFonts w:ascii="Consolas" w:eastAsia="Malgun Gothic" w:hAnsi="Consolas" w:cs="Miriam Fixed"/>
          <w:lang w:bidi="he-IL"/>
        </w:rPr>
        <w:t>his</w:t>
      </w:r>
      <w:r w:rsidRPr="00271055">
        <w:rPr>
          <w:rFonts w:ascii="Consolas" w:eastAsia="Malgun Gothic" w:hAnsi="Consolas" w:cs="Miriam Fixed"/>
          <w:lang w:bidi="he-IL"/>
        </w:rPr>
        <w:t xml:space="preserve"> lockup, pulls the four-door inside, changes his clothes and makes a call on his phone.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Were all good here… You?</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775D41">
      <w:pPr>
        <w:ind w:left="2160"/>
        <w:rPr>
          <w:rFonts w:ascii="Consolas" w:eastAsia="Malgun Gothic" w:hAnsi="Consolas" w:cs="Miriam Fixed"/>
          <w:lang w:bidi="he-IL"/>
        </w:rPr>
      </w:pPr>
      <w:r>
        <w:rPr>
          <w:rFonts w:ascii="Consolas" w:eastAsia="Malgun Gothic" w:hAnsi="Consolas" w:cs="Miriam Fixed"/>
          <w:lang w:bidi="he-IL"/>
        </w:rPr>
        <w:t>Ready and set Johnny boy… I’ll meet you at the pit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Pr="00271055" w:rsidRDefault="00D27FE9" w:rsidP="00775D41">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Yes I will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closes the cell, throwing it on a mattress. He takes his top off, walking across the room with his flak vest on. He switches on his laptop and walks over to the silver case. Johnny examines it briefly, seeing no cle</w:t>
      </w:r>
      <w:r>
        <w:rPr>
          <w:rFonts w:ascii="Consolas" w:eastAsia="Malgun Gothic" w:hAnsi="Consolas" w:cs="Miriam Fixed"/>
          <w:lang w:bidi="he-IL"/>
        </w:rPr>
        <w:t>ar way to open it. He grabs a black T-shirt from the closet, throwing it on, picking up his keys and weapon along with the case. He heads over to the door turning the light off, closing the front door behind him.</w:t>
      </w:r>
      <w:r w:rsidRPr="00271055">
        <w:rPr>
          <w:rFonts w:ascii="Consolas" w:eastAsia="Malgun Gothic" w:hAnsi="Consolas" w:cs="Miriam Fixed"/>
          <w:lang w:bidi="he-IL"/>
        </w:rPr>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INT.CAR.WALL-CHECKPOINT</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IN</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Johnny texts through a message on his cell phone, waiting a little while for a response. He pulls up to</w:t>
      </w:r>
      <w:r w:rsidRPr="00271055">
        <w:rPr>
          <w:rFonts w:ascii="Consolas" w:eastAsia="Malgun Gothic" w:hAnsi="Consolas" w:cs="Miriam Fixed"/>
          <w:lang w:bidi="he-IL"/>
        </w:rPr>
        <w:t xml:space="preserve"> the secur</w:t>
      </w:r>
      <w:r>
        <w:rPr>
          <w:rFonts w:ascii="Consolas" w:eastAsia="Malgun Gothic" w:hAnsi="Consolas" w:cs="Miriam Fixed"/>
          <w:lang w:bidi="he-IL"/>
        </w:rPr>
        <w:t>ity checkpoint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SECURITY GUARD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Papers!?</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 xml:space="preserve">Johnny flashes a booklet at the guard </w:t>
      </w:r>
      <w:r w:rsidRPr="00271055">
        <w:rPr>
          <w:rFonts w:ascii="Consolas" w:eastAsia="Malgun Gothic" w:hAnsi="Consolas" w:cs="Miriam Fixed"/>
          <w:lang w:bidi="he-IL"/>
        </w:rPr>
        <w:t>who</w:t>
      </w:r>
      <w:r>
        <w:rPr>
          <w:rFonts w:ascii="Consolas" w:eastAsia="Malgun Gothic" w:hAnsi="Consolas" w:cs="Miriam Fixed"/>
          <w:lang w:bidi="he-IL"/>
        </w:rPr>
        <w:t xml:space="preserve"> stars at him for a-bit. He then</w:t>
      </w:r>
      <w:r w:rsidRPr="00271055">
        <w:rPr>
          <w:rFonts w:ascii="Consolas" w:eastAsia="Malgun Gothic" w:hAnsi="Consolas" w:cs="Miriam Fixed"/>
          <w:lang w:bidi="he-IL"/>
        </w:rPr>
        <w:t xml:space="preserve"> </w:t>
      </w:r>
      <w:r>
        <w:rPr>
          <w:rFonts w:ascii="Consolas" w:eastAsia="Malgun Gothic" w:hAnsi="Consolas" w:cs="Miriam Fixed"/>
          <w:lang w:bidi="he-IL"/>
        </w:rPr>
        <w:t>walks over to the computer system, smacking one of the monitors on the side.</w:t>
      </w:r>
    </w:p>
    <w:p w:rsidR="00D27FE9" w:rsidRDefault="00D27FE9" w:rsidP="0092285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SECURITY GUARD</w:t>
      </w:r>
    </w:p>
    <w:p w:rsidR="00D27FE9" w:rsidRDefault="00D27FE9" w:rsidP="0092285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Goddamn! Future my shit-stick</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 xml:space="preserve">He </w:t>
      </w:r>
      <w:r w:rsidRPr="00271055">
        <w:rPr>
          <w:rFonts w:ascii="Consolas" w:eastAsia="Malgun Gothic" w:hAnsi="Consolas" w:cs="Miriam Fixed"/>
          <w:lang w:bidi="he-IL"/>
        </w:rPr>
        <w:t>lifts the barrier allowing Johnny to exit through to the dark desert beyond.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drives through a cross-road section noticing the</w:t>
      </w:r>
      <w:r>
        <w:rPr>
          <w:rFonts w:ascii="Consolas" w:eastAsia="Malgun Gothic" w:hAnsi="Consolas" w:cs="Miriam Fixed"/>
          <w:lang w:bidi="he-IL"/>
        </w:rPr>
        <w:t xml:space="preserve"> traffic lights were down. Continuing</w:t>
      </w:r>
      <w:r w:rsidRPr="00271055">
        <w:rPr>
          <w:rFonts w:ascii="Consolas" w:eastAsia="Malgun Gothic" w:hAnsi="Consolas" w:cs="Miriam Fixed"/>
          <w:lang w:bidi="he-IL"/>
        </w:rPr>
        <w:t xml:space="preserve"> down the road</w:t>
      </w:r>
      <w:r>
        <w:rPr>
          <w:rFonts w:ascii="Consolas" w:eastAsia="Malgun Gothic" w:hAnsi="Consolas" w:cs="Miriam Fixed"/>
          <w:lang w:bidi="he-IL"/>
        </w:rPr>
        <w:t>, he sees</w:t>
      </w:r>
      <w:r w:rsidRPr="00271055">
        <w:rPr>
          <w:rFonts w:ascii="Consolas" w:eastAsia="Malgun Gothic" w:hAnsi="Consolas" w:cs="Miriam Fixed"/>
          <w:lang w:bidi="he-IL"/>
        </w:rPr>
        <w:t xml:space="preserve"> some headlights in the rear view mirror</w:t>
      </w:r>
      <w:r>
        <w:rPr>
          <w:rFonts w:ascii="Consolas" w:eastAsia="Malgun Gothic" w:hAnsi="Consolas" w:cs="Miriam Fixed"/>
          <w:lang w:bidi="he-IL"/>
        </w:rPr>
        <w:t xml:space="preserve"> far in the distance. He refocuses his eyes back on the foreground seeing a sign for the Dust Pitt. He pulls the car off the road</w:t>
      </w:r>
      <w:r w:rsidRPr="00271055">
        <w:rPr>
          <w:rFonts w:ascii="Consolas" w:eastAsia="Malgun Gothic" w:hAnsi="Consolas" w:cs="Miriam Fixed"/>
          <w:lang w:bidi="he-IL"/>
        </w:rPr>
        <w:t>,</w:t>
      </w:r>
      <w:r>
        <w:rPr>
          <w:rFonts w:ascii="Consolas" w:eastAsia="Malgun Gothic" w:hAnsi="Consolas" w:cs="Miriam Fixed"/>
          <w:lang w:bidi="he-IL"/>
        </w:rPr>
        <w:t xml:space="preserve"> parking upfront. He grabs</w:t>
      </w:r>
      <w:r w:rsidRPr="00271055">
        <w:rPr>
          <w:rFonts w:ascii="Consolas" w:eastAsia="Malgun Gothic" w:hAnsi="Consolas" w:cs="Miriam Fixed"/>
          <w:lang w:bidi="he-IL"/>
        </w:rPr>
        <w:t xml:space="preserve"> the silver case from</w:t>
      </w:r>
      <w:r>
        <w:rPr>
          <w:rFonts w:ascii="Consolas" w:eastAsia="Malgun Gothic" w:hAnsi="Consolas" w:cs="Miriam Fixed"/>
          <w:lang w:bidi="he-IL"/>
        </w:rPr>
        <w:t xml:space="preserve"> the trunk before heading toward the double swing doors at the entrance of the bar</w:t>
      </w:r>
      <w:r w:rsidRPr="00271055">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Johnny</w:t>
      </w:r>
      <w:r w:rsidRPr="00271055">
        <w:rPr>
          <w:rFonts w:ascii="Consolas" w:eastAsia="Malgun Gothic" w:hAnsi="Consolas" w:cs="Miriam Fixed"/>
          <w:lang w:bidi="he-IL"/>
        </w:rPr>
        <w:t xml:space="preserve"> stands at the entrance between two swing doors for a few seconds, noticing one man sitting at the bar with his back to him talking to the barmen. He walks up behind him placing the silver briefcase to the man’s right hand side, down by his feet. Johnny takes a seat to the man’s left, giving the appearance that the case belongs to this half drunk stranger. Johnny checks his watch.</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ready to get shit faced?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STRANGER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Way ahead of ya’ there buddy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Drinks on me?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Reaching into his jacket pulling out a fifty note, placing it on the damp brown bar</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PETE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won’</w:t>
      </w:r>
      <w:r>
        <w:rPr>
          <w:rFonts w:ascii="Consolas" w:eastAsia="Malgun Gothic" w:hAnsi="Consolas" w:cs="Miriam Fixed"/>
          <w:lang w:bidi="he-IL"/>
        </w:rPr>
        <w:t xml:space="preserve">t say goose to that... </w:t>
      </w:r>
      <w:r>
        <w:rPr>
          <w:rFonts w:ascii="Consolas" w:eastAsia="Malgun Gothic" w:hAnsi="Consolas" w:cs="Miriam Fixed"/>
          <w:lang w:bidi="he-IL"/>
        </w:rPr>
        <w:tab/>
      </w:r>
      <w:r>
        <w:rPr>
          <w:rFonts w:ascii="Consolas" w:eastAsia="Malgun Gothic" w:hAnsi="Consolas" w:cs="Miriam Fixed"/>
          <w:lang w:bidi="he-IL"/>
        </w:rPr>
        <w:tab/>
        <w:t xml:space="preserve">  </w:t>
      </w:r>
      <w:r w:rsidRPr="00271055">
        <w:rPr>
          <w:rFonts w:ascii="Consolas" w:eastAsia="Malgun Gothic" w:hAnsi="Consolas" w:cs="Miriam Fixed"/>
          <w:lang w:bidi="he-IL"/>
        </w:rPr>
        <w:t>Got yourself a deal</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BARMEN</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Someone’s had a better day then us Pete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 celebration...</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PETE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And not a moment too soon!</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BARMEN</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The only time we get to celebrate round here is when that porter out back gets unclogged...</w:t>
      </w:r>
    </w:p>
    <w:p w:rsidR="00D27FE9" w:rsidRPr="00271055" w:rsidRDefault="00D27FE9" w:rsidP="00922853">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Get us two shorts! Plus whatever you guys are having...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half sober guy shouts out with a slur</w:t>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PETE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Whiskey!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barman pours out the drinks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BARMEN</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Where bouts you from son?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downs one of the first</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God damn...</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(Clearing his throat)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City..!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In the city, busy, busy</w:t>
      </w:r>
      <w:r w:rsidRPr="00271055">
        <w:rPr>
          <w:rFonts w:ascii="Consolas" w:eastAsia="Malgun Gothic" w:hAnsi="Consolas" w:cs="Miriam Fixed"/>
          <w:lang w:bidi="he-IL"/>
        </w:rPr>
        <w:tab/>
      </w:r>
    </w:p>
    <w:p w:rsidR="00D27FE9" w:rsidRPr="00271055" w:rsidRDefault="00D27FE9" w:rsidP="001E64DD">
      <w:pPr>
        <w:ind w:left="2160" w:firstLine="720"/>
        <w:rPr>
          <w:rFonts w:ascii="Consolas" w:eastAsia="Malgun Gothic" w:hAnsi="Consolas" w:cs="Miriam Fixed"/>
          <w:lang w:bidi="he-IL"/>
        </w:rPr>
      </w:pPr>
      <w:r w:rsidRPr="00271055">
        <w:rPr>
          <w:rFonts w:ascii="Consolas" w:eastAsia="Malgun Gothic" w:hAnsi="Consolas" w:cs="Miriam Fixed"/>
          <w:lang w:bidi="he-IL"/>
        </w:rPr>
        <w:t>BARMEN</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Not much round these parts, except that is... If you like dust and sand, then you could end up having a ball...</w:t>
      </w:r>
      <w:r w:rsidRPr="00271055">
        <w:rPr>
          <w:rFonts w:ascii="Consolas" w:eastAsia="Malgun Gothic" w:hAnsi="Consolas" w:cs="Miriam Fixed"/>
          <w:lang w:bidi="he-IL"/>
        </w:rPr>
        <w:tab/>
      </w:r>
    </w:p>
    <w:p w:rsidR="00D27FE9" w:rsidRPr="00271055" w:rsidRDefault="00D27FE9" w:rsidP="00CE4F3F">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not around for long, Just passing through...</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PETE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So what’s the celebrating in aid of friend?</w:t>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necks the second drink</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t>JOHNNY</w:t>
      </w:r>
    </w:p>
    <w:p w:rsidR="00D27FE9" w:rsidRPr="00271055" w:rsidRDefault="00D27FE9" w:rsidP="00CE4F3F">
      <w:pPr>
        <w:ind w:left="1440" w:firstLine="720"/>
        <w:rPr>
          <w:rFonts w:ascii="Consolas" w:eastAsia="Malgun Gothic" w:hAnsi="Consolas" w:cs="Miriam Fixed"/>
          <w:lang w:bidi="he-IL"/>
        </w:rPr>
      </w:pPr>
      <w:r w:rsidRPr="00271055">
        <w:rPr>
          <w:rFonts w:ascii="Consolas" w:eastAsia="Malgun Gothic" w:hAnsi="Consolas" w:cs="Miriam Fixed"/>
          <w:lang w:bidi="he-IL"/>
        </w:rPr>
        <w:t>...Job promotion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Somebody steps through the swing doors behind. </w:t>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PETE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Nic</w:t>
      </w:r>
      <w:r>
        <w:rPr>
          <w:rFonts w:ascii="Consolas" w:eastAsia="Malgun Gothic" w:hAnsi="Consolas" w:cs="Miriam Fixed"/>
          <w:lang w:bidi="he-IL"/>
        </w:rPr>
        <w:t>e... what work you in t</w:t>
      </w:r>
      <w:r w:rsidRPr="00271055">
        <w:rPr>
          <w:rFonts w:ascii="Consolas" w:eastAsia="Malgun Gothic" w:hAnsi="Consolas" w:cs="Miriam Fixed"/>
          <w:lang w:bidi="he-IL"/>
        </w:rPr>
        <w: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immediately clocks the guy in the mirror, the man was dressed in a long dust colored jacket and he walks past Johnny sitting at the end of the bar. The barman walks over to him.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So what about you?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PETE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Me? Ha...</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takes out a picture from his wallet, showing it to 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PETE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This is me, now... My life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looks at the picture of a man and woman, holding a baby together.</w:t>
      </w:r>
    </w:p>
    <w:p w:rsidR="00D27FE9" w:rsidRDefault="00D27FE9" w:rsidP="007518B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PETE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His names Ben... little Ben</w:t>
      </w:r>
    </w:p>
    <w:p w:rsidR="00D27FE9" w:rsidRPr="00271055" w:rsidRDefault="00D27FE9" w:rsidP="00CE4F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He’s cute, It’s nice to have something like that...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zones out for a little bit, keeping one eye on the guy at the end of the bar who moves over to the payphone.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Eventually holding up his drink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Here’s to life!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Pete follows suite, holding his glass high in the air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PETE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LIFE!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They both neck there drinks, the man hangs up the phone and retakes his seat at the bar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PETE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Let’s do that again!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Johnny looks down at the change from the fifty sitting on the bar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Be my guest, horse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I’</w:t>
      </w:r>
      <w:r>
        <w:rPr>
          <w:rFonts w:ascii="Consolas" w:eastAsia="Malgun Gothic" w:hAnsi="Consolas" w:cs="Miriam Fixed"/>
          <w:lang w:bidi="he-IL"/>
        </w:rPr>
        <w:t>m gonna skip this round...</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Think it’s my time</w:t>
      </w:r>
      <w:r w:rsidRPr="00271055">
        <w:rPr>
          <w:rFonts w:ascii="Consolas" w:eastAsia="Malgun Gothic" w:hAnsi="Consolas" w:cs="Miriam Fixed"/>
          <w:lang w:bidi="he-IL"/>
        </w:rPr>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PETE</w:t>
      </w:r>
    </w:p>
    <w:p w:rsidR="00D27FE9" w:rsidRPr="00271055" w:rsidRDefault="00D27FE9" w:rsidP="004034E1">
      <w:pPr>
        <w:ind w:left="2160"/>
        <w:rPr>
          <w:rFonts w:ascii="Consolas" w:eastAsia="Malgun Gothic" w:hAnsi="Consolas" w:cs="Miriam Fixed"/>
          <w:lang w:bidi="he-IL"/>
        </w:rPr>
      </w:pPr>
      <w:r w:rsidRPr="00271055">
        <w:rPr>
          <w:rFonts w:ascii="Consolas" w:eastAsia="Malgun Gothic" w:hAnsi="Consolas" w:cs="Miriam Fixed"/>
          <w:lang w:bidi="he-IL"/>
        </w:rPr>
        <w:t>Ha, ha... Leaving us already?</w:t>
      </w:r>
      <w:r>
        <w:rPr>
          <w:rFonts w:ascii="Consolas" w:eastAsia="Malgun Gothic" w:hAnsi="Consolas" w:cs="Miriam Fixed"/>
          <w:lang w:bidi="he-IL"/>
        </w:rPr>
        <w:t xml:space="preserve"> You havn’t even had a proper fuck’n drink! You kids these days don’t know how to relax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The guy sitting across the bar places a gun on the counter then stands up, </w:t>
      </w:r>
    </w:p>
    <w:p w:rsidR="00D27FE9" w:rsidRDefault="00D27FE9" w:rsidP="001E64DD">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You think?</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Here’s my theory…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man walks over gun in hand, Johnny catches a glimpse of the guy’s eyes before the shots are fired hitting Pete in the head and chest. Johnny dives off his stool and over the bar, keeping his head low for the moment. He hears the swing doors open as the man walks out of the bar.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climbs back over the bar making his way out side, s</w:t>
      </w:r>
      <w:r>
        <w:rPr>
          <w:rFonts w:ascii="Consolas" w:eastAsia="Malgun Gothic" w:hAnsi="Consolas" w:cs="Miriam Fixed"/>
          <w:lang w:bidi="he-IL"/>
        </w:rPr>
        <w:t>eeing the veh</w:t>
      </w:r>
      <w:r w:rsidRPr="00271055">
        <w:rPr>
          <w:rFonts w:ascii="Consolas" w:eastAsia="Malgun Gothic" w:hAnsi="Consolas" w:cs="Miriam Fixed"/>
          <w:lang w:bidi="he-IL"/>
        </w:rPr>
        <w:t>icles</w:t>
      </w:r>
      <w:r>
        <w:rPr>
          <w:rFonts w:ascii="Consolas" w:eastAsia="Malgun Gothic" w:hAnsi="Consolas" w:cs="Miriam Fixed"/>
          <w:lang w:bidi="he-IL"/>
        </w:rPr>
        <w:t xml:space="preserve"> tail</w:t>
      </w:r>
      <w:r w:rsidRPr="00271055">
        <w:rPr>
          <w:rFonts w:ascii="Consolas" w:eastAsia="Malgun Gothic" w:hAnsi="Consolas" w:cs="Miriam Fixed"/>
          <w:lang w:bidi="he-IL"/>
        </w:rPr>
        <w:t>lights in the near distance</w:t>
      </w:r>
      <w:r>
        <w:rPr>
          <w:rFonts w:ascii="Consolas" w:eastAsia="Malgun Gothic" w:hAnsi="Consolas" w:cs="Miriam Fixed"/>
          <w:lang w:bidi="he-IL"/>
        </w:rPr>
        <w:t>,</w:t>
      </w:r>
      <w:r w:rsidRPr="00271055">
        <w:rPr>
          <w:rFonts w:ascii="Consolas" w:eastAsia="Malgun Gothic" w:hAnsi="Consolas" w:cs="Miriam Fixed"/>
          <w:lang w:bidi="he-IL"/>
        </w:rPr>
        <w:t xml:space="preserve"> he jogs over to his black four door and begins to give chase, </w:t>
      </w:r>
      <w:r>
        <w:rPr>
          <w:rFonts w:ascii="Consolas" w:eastAsia="Malgun Gothic" w:hAnsi="Consolas" w:cs="Miriam Fixed"/>
          <w:lang w:bidi="he-IL"/>
        </w:rPr>
        <w:t>down</w:t>
      </w:r>
      <w:r w:rsidRPr="00271055">
        <w:rPr>
          <w:rFonts w:ascii="Consolas" w:eastAsia="Malgun Gothic" w:hAnsi="Consolas" w:cs="Miriam Fixed"/>
          <w:lang w:bidi="he-IL"/>
        </w:rPr>
        <w:t xml:space="preserve"> the baron dirt laced road.</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He continues down</w:t>
      </w:r>
      <w:r w:rsidRPr="00271055">
        <w:rPr>
          <w:rFonts w:ascii="Consolas" w:eastAsia="Malgun Gothic" w:hAnsi="Consolas" w:cs="Miriam Fixed"/>
          <w:lang w:bidi="he-IL"/>
        </w:rPr>
        <w:t xml:space="preserve"> seeing Alex fly past in the </w:t>
      </w:r>
      <w:r>
        <w:rPr>
          <w:rFonts w:ascii="Consolas" w:eastAsia="Malgun Gothic" w:hAnsi="Consolas" w:cs="Miriam Fixed"/>
          <w:lang w:bidi="he-IL"/>
        </w:rPr>
        <w:t>opposite direction. The red</w:t>
      </w:r>
      <w:r w:rsidRPr="00271055">
        <w:rPr>
          <w:rFonts w:ascii="Consolas" w:eastAsia="Malgun Gothic" w:hAnsi="Consolas" w:cs="Miriam Fixed"/>
          <w:lang w:bidi="he-IL"/>
        </w:rPr>
        <w:t xml:space="preserve"> taillights in the foreground begin to get closer and closer, finally 50 yards from the incident he was close enough to see two upturned cars lying at the cross-roads and two men exchang</w:t>
      </w:r>
      <w:r>
        <w:rPr>
          <w:rFonts w:ascii="Consolas" w:eastAsia="Malgun Gothic" w:hAnsi="Consolas" w:cs="Miriam Fixed"/>
          <w:lang w:bidi="he-IL"/>
        </w:rPr>
        <w:t>ing gunfire</w:t>
      </w:r>
      <w:r w:rsidRPr="00271055">
        <w:rPr>
          <w:rFonts w:ascii="Consolas" w:eastAsia="Malgun Gothic" w:hAnsi="Consolas" w:cs="Miriam Fixed"/>
          <w:lang w:bidi="he-IL"/>
        </w:rPr>
        <w:t>. Johnny see’s the silver case in the back seat of the upturned car. He gets out gun in hand. The man who had taken the briefcase was crouched besides his</w:t>
      </w:r>
      <w:r>
        <w:rPr>
          <w:rFonts w:ascii="Consolas" w:eastAsia="Malgun Gothic" w:hAnsi="Consolas" w:cs="Miriam Fixed"/>
          <w:lang w:bidi="he-IL"/>
        </w:rPr>
        <w:t xml:space="preserve"> upturned car firing of rounds. Then</w:t>
      </w:r>
      <w:r w:rsidRPr="00271055">
        <w:rPr>
          <w:rFonts w:ascii="Consolas" w:eastAsia="Malgun Gothic" w:hAnsi="Consolas" w:cs="Miriam Fixed"/>
          <w:lang w:bidi="he-IL"/>
        </w:rPr>
        <w:t xml:space="preserve"> getting shot by the man a</w:t>
      </w:r>
      <w:r>
        <w:rPr>
          <w:rFonts w:ascii="Consolas" w:eastAsia="Malgun Gothic" w:hAnsi="Consolas" w:cs="Miriam Fixed"/>
          <w:lang w:bidi="he-IL"/>
        </w:rPr>
        <w:t>cross the road hitting the dirt.</w:t>
      </w:r>
      <w:r w:rsidRPr="00271055">
        <w:rPr>
          <w:rFonts w:ascii="Consolas" w:eastAsia="Malgun Gothic" w:hAnsi="Consolas" w:cs="Miriam Fixed"/>
          <w:lang w:bidi="he-IL"/>
        </w:rPr>
        <w:t xml:space="preserve"> Johnny feels a bullet wiz past his head, his legs collapse scrambling to the</w:t>
      </w:r>
      <w:r>
        <w:rPr>
          <w:rFonts w:ascii="Consolas" w:eastAsia="Malgun Gothic" w:hAnsi="Consolas" w:cs="Miriam Fixed"/>
          <w:lang w:bidi="he-IL"/>
        </w:rPr>
        <w:t xml:space="preserve"> bounty hunters</w:t>
      </w:r>
      <w:r w:rsidRPr="00271055">
        <w:rPr>
          <w:rFonts w:ascii="Consolas" w:eastAsia="Malgun Gothic" w:hAnsi="Consolas" w:cs="Miriam Fixed"/>
          <w:lang w:bidi="he-IL"/>
        </w:rPr>
        <w:t xml:space="preserve"> car, trying to reach through the smashed rear window. Gunfire riddle</w:t>
      </w:r>
      <w:r>
        <w:rPr>
          <w:rFonts w:ascii="Consolas" w:eastAsia="Malgun Gothic" w:hAnsi="Consolas" w:cs="Miriam Fixed"/>
          <w:lang w:bidi="he-IL"/>
        </w:rPr>
        <w:t xml:space="preserve">s the car and Johnny </w:t>
      </w:r>
      <w:r w:rsidRPr="00271055">
        <w:rPr>
          <w:rFonts w:ascii="Consolas" w:eastAsia="Malgun Gothic" w:hAnsi="Consolas" w:cs="Miriam Fixed"/>
          <w:lang w:bidi="he-IL"/>
        </w:rPr>
        <w:t>fire</w:t>
      </w:r>
      <w:r>
        <w:rPr>
          <w:rFonts w:ascii="Consolas" w:eastAsia="Malgun Gothic" w:hAnsi="Consolas" w:cs="Miriam Fixed"/>
          <w:lang w:bidi="he-IL"/>
        </w:rPr>
        <w:t>s</w:t>
      </w:r>
      <w:r w:rsidRPr="00271055">
        <w:rPr>
          <w:rFonts w:ascii="Consolas" w:eastAsia="Malgun Gothic" w:hAnsi="Consolas" w:cs="Miriam Fixed"/>
          <w:lang w:bidi="he-IL"/>
        </w:rPr>
        <w:t xml:space="preserve"> off some shots of his own, giving him some time to grab the case but not before getting shot in the arm himself. Briefcase in hand and ducked low behind the upturned car he checks his clip.</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JAMES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WHO THE FUCK ARE YOU??</w:t>
      </w:r>
    </w:p>
    <w:p w:rsidR="00D27FE9" w:rsidRPr="00271055" w:rsidRDefault="00D27FE9" w:rsidP="0066511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INTERPOLL ASSHOLE! WHO THE FUCK ARE YOU??</w:t>
      </w:r>
      <w:r w:rsidRPr="00271055">
        <w:rPr>
          <w:rFonts w:ascii="Consolas" w:eastAsia="Malgun Gothic" w:hAnsi="Consolas" w:cs="Miriam Fixed"/>
          <w:lang w:bidi="he-IL"/>
        </w:rPr>
        <w:tab/>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 xml:space="preserve">JAMES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THE WRONG MAN TO SHOOT AT FRIEND...</w:t>
      </w:r>
      <w:r w:rsidRPr="00271055">
        <w:rPr>
          <w:rFonts w:ascii="Consolas" w:eastAsia="Malgun Gothic" w:hAnsi="Consolas" w:cs="Miriam Fixed"/>
          <w:lang w:bidi="he-IL"/>
        </w:rPr>
        <w:tab/>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4034E1">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IS THAT RIGHT?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James stands up, hands raised, gun swinging on his trigger finger.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looks over and slowly stands up</w:t>
      </w:r>
    </w:p>
    <w:p w:rsidR="00D27FE9" w:rsidRPr="00271055" w:rsidRDefault="00D27FE9" w:rsidP="004034E1">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Who </w:t>
      </w:r>
      <w:r>
        <w:rPr>
          <w:rFonts w:ascii="Consolas" w:eastAsia="Malgun Gothic" w:hAnsi="Consolas" w:cs="Miriam Fixed"/>
          <w:lang w:bidi="he-IL"/>
        </w:rPr>
        <w:t xml:space="preserve">the fuck </w:t>
      </w:r>
      <w:r w:rsidRPr="00271055">
        <w:rPr>
          <w:rFonts w:ascii="Consolas" w:eastAsia="Malgun Gothic" w:hAnsi="Consolas" w:cs="Miriam Fixed"/>
          <w:lang w:bidi="he-IL"/>
        </w:rPr>
        <w:t>are you..?</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James shoots Johnny in the chest. He drops to the floor landing on his back, dropping both gun and case. Camera pulls up from his body.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INT.CAFE.1400</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positioned on table looking at James hands cut the food on his plate with the buildings opposite in the foreground.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sits waiting by the window table of a small cafe shop in the centre of town, while eating</w:t>
      </w:r>
      <w:r>
        <w:rPr>
          <w:rFonts w:ascii="Consolas" w:eastAsia="Malgun Gothic" w:hAnsi="Consolas" w:cs="Miriam Fixed"/>
          <w:lang w:bidi="he-IL"/>
        </w:rPr>
        <w:t>,</w:t>
      </w:r>
      <w:r w:rsidRPr="00271055">
        <w:rPr>
          <w:rFonts w:ascii="Consolas" w:eastAsia="Malgun Gothic" w:hAnsi="Consolas" w:cs="Miriam Fixed"/>
          <w:lang w:bidi="he-IL"/>
        </w:rPr>
        <w:t xml:space="preserve"> he flicks through a small leather bound book</w:t>
      </w:r>
      <w:r>
        <w:rPr>
          <w:rFonts w:ascii="Consolas" w:eastAsia="Malgun Gothic" w:hAnsi="Consolas" w:cs="Miriam Fixed"/>
          <w:lang w:bidi="he-IL"/>
        </w:rPr>
        <w:t xml:space="preserve">let, sipping on his coffee he’s </w:t>
      </w:r>
      <w:r w:rsidRPr="00271055">
        <w:rPr>
          <w:rFonts w:ascii="Consolas" w:eastAsia="Malgun Gothic" w:hAnsi="Consolas" w:cs="Miriam Fixed"/>
          <w:lang w:bidi="he-IL"/>
        </w:rPr>
        <w:t>approached by a Waitress holding a hot pot.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cuts to looking up at</w:t>
      </w:r>
      <w:r>
        <w:rPr>
          <w:rFonts w:ascii="Consolas" w:eastAsia="Malgun Gothic" w:hAnsi="Consolas" w:cs="Miriam Fixed"/>
          <w:lang w:bidi="he-IL"/>
        </w:rPr>
        <w:t xml:space="preserve"> a</w:t>
      </w:r>
      <w:r w:rsidRPr="00271055">
        <w:rPr>
          <w:rFonts w:ascii="Consolas" w:eastAsia="Malgun Gothic" w:hAnsi="Consolas" w:cs="Miriam Fixed"/>
          <w:lang w:bidi="he-IL"/>
        </w:rPr>
        <w:t xml:space="preserve"> waitress</w:t>
      </w:r>
      <w:r>
        <w:rPr>
          <w:rFonts w:ascii="Consolas" w:eastAsia="Malgun Gothic" w:hAnsi="Consolas" w:cs="Miriam Fixed"/>
          <w:lang w:bidi="he-IL"/>
        </w:rPr>
        <w:t>, wearing a white blouse and red piney, holding a small white-flip note pad, twiddling the biro pen between her light red lips</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WAITRESS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r>
        <w:rPr>
          <w:rFonts w:ascii="Consolas" w:eastAsia="Malgun Gothic" w:hAnsi="Consolas" w:cs="Miriam Fixed"/>
          <w:lang w:bidi="he-IL"/>
        </w:rPr>
        <w: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(Sexy voice)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Would’ya like me to fill you up..?</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4034E1">
      <w:pPr>
        <w:ind w:left="2160" w:firstLine="720"/>
        <w:rPr>
          <w:rFonts w:ascii="Consolas" w:eastAsia="Malgun Gothic" w:hAnsi="Consolas" w:cs="Miriam Fixed"/>
          <w:lang w:bidi="he-IL"/>
        </w:rPr>
      </w:pPr>
      <w:r w:rsidRPr="00271055">
        <w:rPr>
          <w:rFonts w:ascii="Consolas" w:eastAsia="Malgun Gothic" w:hAnsi="Consolas" w:cs="Miriam Fixed"/>
          <w:lang w:bidi="he-IL"/>
        </w:rPr>
        <w:t>JAMES CRESHAW</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(Choking) excu… (he stops)</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Coffee..!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 xml:space="preserve">I’m </w:t>
      </w:r>
      <w:r>
        <w:rPr>
          <w:rFonts w:ascii="Consolas" w:eastAsia="Malgun Gothic" w:hAnsi="Consolas" w:cs="Miriam Fixed"/>
          <w:lang w:bidi="he-IL"/>
        </w:rPr>
        <w:t>fine, thanks...</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(Clears his throat)</w:t>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looks out across the street towards a building opposite. One man stood on the main door,</w:t>
      </w:r>
      <w:r>
        <w:rPr>
          <w:rFonts w:ascii="Consolas" w:eastAsia="Malgun Gothic" w:hAnsi="Consolas" w:cs="Miriam Fixed"/>
          <w:lang w:bidi="he-IL"/>
        </w:rPr>
        <w:t xml:space="preserve"> an</w:t>
      </w:r>
      <w:r w:rsidRPr="00271055">
        <w:rPr>
          <w:rFonts w:ascii="Consolas" w:eastAsia="Malgun Gothic" w:hAnsi="Consolas" w:cs="Miriam Fixed"/>
          <w:lang w:bidi="he-IL"/>
        </w:rPr>
        <w:t xml:space="preserve"> alleyway</w:t>
      </w:r>
      <w:r>
        <w:rPr>
          <w:rFonts w:ascii="Consolas" w:eastAsia="Malgun Gothic" w:hAnsi="Consolas" w:cs="Miriam Fixed"/>
          <w:lang w:bidi="he-IL"/>
        </w:rPr>
        <w:t xml:space="preserve"> stood</w:t>
      </w:r>
      <w:r w:rsidRPr="00271055">
        <w:rPr>
          <w:rFonts w:ascii="Consolas" w:eastAsia="Malgun Gothic" w:hAnsi="Consolas" w:cs="Miriam Fixed"/>
          <w:lang w:bidi="he-IL"/>
        </w:rPr>
        <w:t xml:space="preserve"> to the man’s right hand side and a double garage to the left. James see’s a dirty red truck pull up outside. After an exchange of words with two men coming out of the garage side door, the truck pulls into the now opened garage</w:t>
      </w:r>
      <w:r>
        <w:rPr>
          <w:rFonts w:ascii="Consolas" w:eastAsia="Malgun Gothic" w:hAnsi="Consolas" w:cs="Miriam Fixed"/>
          <w:lang w:bidi="he-IL"/>
        </w:rPr>
        <w:t>,</w:t>
      </w:r>
      <w:r w:rsidRPr="00271055">
        <w:rPr>
          <w:rFonts w:ascii="Consolas" w:eastAsia="Malgun Gothic" w:hAnsi="Consolas" w:cs="Miriam Fixed"/>
          <w:lang w:bidi="he-IL"/>
        </w:rPr>
        <w:t xml:space="preserve"> which is then quickly closed behind it. James pulls out h</w:t>
      </w:r>
      <w:r>
        <w:rPr>
          <w:rFonts w:ascii="Consolas" w:eastAsia="Malgun Gothic" w:hAnsi="Consolas" w:cs="Miriam Fixed"/>
          <w:lang w:bidi="he-IL"/>
        </w:rPr>
        <w:t>is cell phone and calls Bobby</w:t>
      </w:r>
      <w:r w:rsidRPr="00271055">
        <w:rPr>
          <w:rFonts w:ascii="Consolas" w:eastAsia="Malgun Gothic" w:hAnsi="Consolas" w:cs="Miriam Fixed"/>
          <w:lang w:bidi="he-IL"/>
        </w:rPr>
        <w:t xml:space="preserve"> but there is no answer. He checks his watch 10:04 tries to call again but still no answer, so he hangs up. James Puts some money on the table, stands up and walks over to the p</w:t>
      </w:r>
      <w:r>
        <w:rPr>
          <w:rFonts w:ascii="Consolas" w:eastAsia="Malgun Gothic" w:hAnsi="Consolas" w:cs="Miriam Fixed"/>
          <w:lang w:bidi="he-IL"/>
        </w:rPr>
        <w:t>ayphone picking up the receiver, pressing three digits.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The c</w:t>
      </w:r>
      <w:r w:rsidRPr="00271055">
        <w:rPr>
          <w:rFonts w:ascii="Consolas" w:eastAsia="Malgun Gothic" w:hAnsi="Consolas" w:cs="Miriam Fixed"/>
          <w:lang w:bidi="he-IL"/>
        </w:rPr>
        <w:t>amera pulls side ways to front door during payphone call</w:t>
      </w:r>
      <w:r>
        <w:rPr>
          <w:rFonts w:ascii="Consolas" w:eastAsia="Malgun Gothic" w:hAnsi="Consolas" w:cs="Miriam Fixed"/>
          <w:lang w:bidi="he-IL"/>
        </w:rPr>
        <w:t>.</w:t>
      </w:r>
    </w:p>
    <w:p w:rsidR="00D27FE9" w:rsidRDefault="00D27FE9" w:rsidP="00361E53">
      <w:pPr>
        <w:rPr>
          <w:rFonts w:ascii="Consolas" w:eastAsia="Malgun Gothic" w:hAnsi="Consolas" w:cs="Miriam Fixed"/>
          <w:lang w:bidi="he-IL"/>
        </w:rPr>
      </w:pPr>
      <w:r w:rsidRPr="00271055">
        <w:rPr>
          <w:rFonts w:ascii="Consolas" w:eastAsia="Malgun Gothic" w:hAnsi="Consolas" w:cs="Miriam Fixed"/>
          <w:lang w:bidi="he-IL"/>
        </w:rPr>
        <w:t>After the phone call he walks through the front door outside, placing a cigarette in his mouth as he crosses the street. He pats his pockets down and approaches the guy standing on the door. Camera over his shoulder</w:t>
      </w:r>
    </w:p>
    <w:p w:rsidR="00D27FE9" w:rsidRPr="00271055" w:rsidRDefault="00D27FE9" w:rsidP="001E64DD">
      <w:pPr>
        <w:ind w:left="2160" w:firstLine="720"/>
        <w:rPr>
          <w:rFonts w:ascii="Consolas" w:eastAsia="Malgun Gothic" w:hAnsi="Consolas" w:cs="Miriam Fixed"/>
          <w:lang w:bidi="he-IL"/>
        </w:rPr>
      </w:pPr>
      <w:r>
        <w:rPr>
          <w:rFonts w:ascii="Consolas" w:eastAsia="Malgun Gothic" w:hAnsi="Consolas" w:cs="Miriam Fixed"/>
          <w:lang w:bidi="he-IL"/>
        </w:rPr>
        <w:t>JAMES</w:t>
      </w:r>
    </w:p>
    <w:p w:rsidR="00D27FE9" w:rsidRDefault="00D27FE9" w:rsidP="004034E1">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Hey buddy</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Hey…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You got a match?</w:t>
      </w:r>
      <w:r>
        <w:rPr>
          <w:rFonts w:ascii="Consolas" w:eastAsia="Malgun Gothic" w:hAnsi="Consolas" w:cs="Miriam Fixed"/>
          <w:lang w:bidi="he-IL"/>
        </w:rPr>
        <w:t xml:space="preserve"> Fire? Fuago?</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4034E1">
      <w:pPr>
        <w:ind w:left="2160" w:firstLine="720"/>
        <w:rPr>
          <w:rFonts w:ascii="Consolas" w:eastAsia="Malgun Gothic" w:hAnsi="Consolas" w:cs="Miriam Fixed"/>
          <w:lang w:bidi="he-IL"/>
        </w:rPr>
      </w:pPr>
      <w:r w:rsidRPr="00271055">
        <w:rPr>
          <w:rFonts w:ascii="Consolas" w:eastAsia="Malgun Gothic" w:hAnsi="Consolas" w:cs="Miriam Fixed"/>
          <w:lang w:bidi="he-IL"/>
        </w:rPr>
        <w:t>DOOR MAN</w:t>
      </w:r>
    </w:p>
    <w:p w:rsidR="00D27FE9" w:rsidRPr="00271055" w:rsidRDefault="00D27FE9" w:rsidP="001E64DD">
      <w:pPr>
        <w:ind w:left="2160"/>
        <w:rPr>
          <w:rFonts w:ascii="Consolas" w:eastAsia="Malgun Gothic" w:hAnsi="Consolas" w:cs="Miriam Fixed"/>
          <w:lang w:bidi="he-IL"/>
        </w:rPr>
      </w:pPr>
      <w:r>
        <w:rPr>
          <w:rFonts w:ascii="Consolas" w:eastAsia="Malgun Gothic" w:hAnsi="Consolas" w:cs="Miriam Fixed"/>
          <w:lang w:bidi="he-IL"/>
        </w:rPr>
        <w:t xml:space="preserve">Nah… </w:t>
      </w:r>
      <w:r w:rsidRPr="00271055">
        <w:rPr>
          <w:rFonts w:ascii="Consolas" w:eastAsia="Malgun Gothic" w:hAnsi="Consolas" w:cs="Miriam Fixed"/>
          <w:lang w:bidi="he-IL"/>
        </w:rPr>
        <w:t>Get the fuck outta here</w:t>
      </w:r>
      <w:r>
        <w:rPr>
          <w:rFonts w:ascii="Consolas" w:eastAsia="Malgun Gothic" w:hAnsi="Consolas" w:cs="Miriam Fixed"/>
          <w:lang w:bidi="he-IL"/>
        </w:rPr>
        <w:t>, alright pal please.. come on! Move!</w:t>
      </w:r>
      <w:r w:rsidRPr="00271055">
        <w:rPr>
          <w:rFonts w:ascii="Consolas" w:eastAsia="Malgun Gothic" w:hAnsi="Consolas" w:cs="Miriam Fixed"/>
          <w:lang w:bidi="he-IL"/>
        </w:rPr>
        <w:t xml:space="preserve">  </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Default="00D27FE9" w:rsidP="000134A8">
      <w:pPr>
        <w:rPr>
          <w:rFonts w:ascii="Consolas" w:eastAsia="Malgun Gothic" w:hAnsi="Consolas" w:cs="Miriam Fixed"/>
          <w:lang w:bidi="he-IL"/>
        </w:rPr>
      </w:pPr>
    </w:p>
    <w:p w:rsidR="00D27FE9" w:rsidRPr="00271055" w:rsidRDefault="00D27FE9" w:rsidP="00922853">
      <w:pPr>
        <w:ind w:left="2160" w:firstLine="720"/>
        <w:rPr>
          <w:rFonts w:ascii="Consolas" w:eastAsia="Malgun Gothic" w:hAnsi="Consolas" w:cs="Miriam Fixed"/>
          <w:lang w:bidi="he-IL"/>
        </w:rPr>
      </w:pPr>
      <w:r>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(looking over the door mans</w:t>
      </w:r>
      <w:r w:rsidRPr="00271055">
        <w:rPr>
          <w:rFonts w:ascii="Consolas" w:eastAsia="Malgun Gothic" w:hAnsi="Consolas" w:cs="Miriam Fixed"/>
          <w:lang w:bidi="he-IL"/>
        </w:rPr>
        <w:t xml:space="preserve"> shoulder)</w:t>
      </w:r>
    </w:p>
    <w:p w:rsidR="00D27FE9" w:rsidRPr="00271055" w:rsidRDefault="00D27FE9" w:rsidP="001E64DD">
      <w:pPr>
        <w:ind w:left="2160"/>
        <w:rPr>
          <w:rFonts w:ascii="Consolas" w:eastAsia="Malgun Gothic" w:hAnsi="Consolas" w:cs="Miriam Fixed"/>
          <w:lang w:bidi="he-IL"/>
        </w:rPr>
      </w:pPr>
      <w:r w:rsidRPr="00271055">
        <w:rPr>
          <w:rFonts w:ascii="Consolas" w:eastAsia="Malgun Gothic" w:hAnsi="Consolas" w:cs="Miriam Fixed"/>
          <w:lang w:bidi="he-IL"/>
        </w:rPr>
        <w:t>Maybe your friend there can help me</w:t>
      </w:r>
      <w:r>
        <w:rPr>
          <w:rFonts w:ascii="Consolas" w:eastAsia="Malgun Gothic" w:hAnsi="Consolas" w:cs="Miriam Fixed"/>
          <w:lang w:bidi="he-IL"/>
        </w:rPr>
        <w:t>?  H</w:t>
      </w:r>
      <w:r w:rsidRPr="00271055">
        <w:rPr>
          <w:rFonts w:ascii="Consolas" w:eastAsia="Malgun Gothic" w:hAnsi="Consolas" w:cs="Miriam Fixed"/>
          <w:lang w:bidi="he-IL"/>
        </w:rPr>
        <w:t>e looks like a smoker</w:t>
      </w:r>
    </w:p>
    <w:p w:rsidR="00D27FE9"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The guy looks over his shoulder and gets a broken shin in return as James stamps down on the bottom </w:t>
      </w:r>
      <w:r>
        <w:rPr>
          <w:rFonts w:ascii="Consolas" w:eastAsia="Malgun Gothic" w:hAnsi="Consolas" w:cs="Miriam Fixed"/>
          <w:lang w:bidi="he-IL"/>
        </w:rPr>
        <w:t xml:space="preserve">part of the man’s leg. He </w:t>
      </w:r>
      <w:r w:rsidRPr="00271055">
        <w:rPr>
          <w:rFonts w:ascii="Consolas" w:eastAsia="Malgun Gothic" w:hAnsi="Consolas" w:cs="Miriam Fixed"/>
          <w:lang w:bidi="he-IL"/>
        </w:rPr>
        <w:t>falls back but James grabs him mid way in a headlock and smashes him round the side of the face, dragging him down the alley to the side of the building. After a moment he come</w:t>
      </w:r>
      <w:r>
        <w:rPr>
          <w:rFonts w:ascii="Consolas" w:eastAsia="Malgun Gothic" w:hAnsi="Consolas" w:cs="Miriam Fixed"/>
          <w:lang w:bidi="he-IL"/>
        </w:rPr>
        <w:t>s</w:t>
      </w:r>
      <w:r w:rsidRPr="00271055">
        <w:rPr>
          <w:rFonts w:ascii="Consolas" w:eastAsia="Malgun Gothic" w:hAnsi="Consolas" w:cs="Miriam Fixed"/>
          <w:lang w:bidi="he-IL"/>
        </w:rPr>
        <w:t xml:space="preserve"> into shot and walks towards the main door turning the handle and entering the building cocking his gun as he does, stepping into a small hallway which had stairs leading up to the second floor, to the right of James was a closed wooden door and straight ahead at the bottom of the hallway stood a second door.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very slightly opens the door to his right looking through to the large converted garage containing the red truck, with two guy’s holstin Ak’s loading medium sized crates from the back.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pulls the door back, closing it again and slowly makes his way down to the end of the hallway, he places his ear up against the door.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camera moves through the door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One man sits at the table testing the drugs, three other guys stand round the room.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MAN1</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 w</w:t>
      </w:r>
      <w:r>
        <w:rPr>
          <w:rFonts w:ascii="Consolas" w:eastAsia="Malgun Gothic" w:hAnsi="Consolas" w:cs="Miriam Fixed"/>
          <w:lang w:bidi="he-IL"/>
        </w:rPr>
        <w:t>e’re good...</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We’re golden...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MAN1</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We get this loaded up to go?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MAN2</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Money’s good Sal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MAN3</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Great... let’s get this sh..</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James’s mobile begins to ring, loud enough for the men to take notice and look at the door.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moves sideways back through the door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Shit...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Cutting the call off, James starts walking backwards keeping his gun raised at the door.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door behind James is opened and one of the guys loading the truck comes through seeing him.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tries to look casual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 buddy do you know...</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He gets close enough to get his hands on the guy slamming him against the wall,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MAN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Fuck... 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James hits him in the throat. The second guy inside the garage fires off a few rounds hitting nothing but door frame. James picks up the stunned guy from the floor using his body as a shield as he walks into the garage shooting the second guy. He gets to the truck smashing open the </w:t>
      </w:r>
      <w:r>
        <w:rPr>
          <w:rFonts w:ascii="Consolas" w:eastAsia="Malgun Gothic" w:hAnsi="Consolas" w:cs="Miriam Fixed"/>
          <w:lang w:bidi="he-IL"/>
        </w:rPr>
        <w:t>wires under the driver’s wheel,</w:t>
      </w:r>
      <w:r w:rsidRPr="00271055">
        <w:rPr>
          <w:rFonts w:ascii="Consolas" w:eastAsia="Malgun Gothic" w:hAnsi="Consolas" w:cs="Miriam Fixed"/>
          <w:lang w:bidi="he-IL"/>
        </w:rPr>
        <w:t xml:space="preserve"> connecting them in no time starting the engine in just seconds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Two guys burst into the room firing off shots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SHOOT EM! KILL THAT FUCK!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Gunshots from the doorway spray the red truck and James pushes his foot on the gas, smashing through the metal garage doors he bursts out onto the street hitting a car parked directly opposite the cafe. He kicks open the door positioning himself behind the car, he reaches for his gun.</w:t>
      </w:r>
    </w:p>
    <w:p w:rsidR="00D27FE9" w:rsidRPr="00271055" w:rsidRDefault="00D27FE9" w:rsidP="001E64DD">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Ok, Ok...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Oh shit...!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reaches through the smashed window for his gun</w:t>
      </w:r>
      <w:r>
        <w:rPr>
          <w:rFonts w:ascii="Consolas" w:eastAsia="Malgun Gothic" w:hAnsi="Consolas" w:cs="Miriam Fixed"/>
          <w:lang w:bidi="he-IL"/>
        </w:rPr>
        <w:t>,</w:t>
      </w:r>
      <w:r w:rsidRPr="00271055">
        <w:rPr>
          <w:rFonts w:ascii="Consolas" w:eastAsia="Malgun Gothic" w:hAnsi="Consolas" w:cs="Miriam Fixed"/>
          <w:lang w:bidi="he-IL"/>
        </w:rPr>
        <w:t xml:space="preserve"> lying on the passenger seat.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Bullets shatter the concrete building in-front</w:t>
      </w:r>
      <w:r>
        <w:rPr>
          <w:rFonts w:ascii="Consolas" w:eastAsia="Malgun Gothic" w:hAnsi="Consolas" w:cs="Miriam Fixed"/>
          <w:lang w:bidi="he-IL"/>
        </w:rPr>
        <w:t>. D</w:t>
      </w:r>
      <w:r w:rsidRPr="00271055">
        <w:rPr>
          <w:rFonts w:ascii="Consolas" w:eastAsia="Malgun Gothic" w:hAnsi="Consolas" w:cs="Miriam Fixed"/>
          <w:lang w:bidi="he-IL"/>
        </w:rPr>
        <w:t>eafening sound of bullets rickershaying off the truck.</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Default="00D27FE9" w:rsidP="000134A8">
      <w:pPr>
        <w:rPr>
          <w:rFonts w:ascii="Consolas" w:eastAsia="Malgun Gothic" w:hAnsi="Consolas" w:cs="Miriam Fixed"/>
          <w:lang w:bidi="he-IL"/>
        </w:rPr>
      </w:pPr>
    </w:p>
    <w:p w:rsidR="00D27FE9" w:rsidRPr="00271055" w:rsidRDefault="00D27FE9" w:rsidP="006F075D">
      <w:pPr>
        <w:ind w:left="2160" w:firstLine="720"/>
        <w:rPr>
          <w:rFonts w:ascii="Consolas" w:eastAsia="Malgun Gothic" w:hAnsi="Consolas" w:cs="Miriam Fixed"/>
          <w:lang w:bidi="he-IL"/>
        </w:rPr>
      </w:pPr>
      <w:r w:rsidRPr="00271055">
        <w:rPr>
          <w:rFonts w:ascii="Consolas" w:eastAsia="Malgun Gothic" w:hAnsi="Consolas" w:cs="Miriam Fixed"/>
          <w:lang w:bidi="he-IL"/>
        </w:rPr>
        <w:t>MAN1</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Hey! Hold your fire..!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Watch the gear!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blind fires the rest of his clip, getting more in return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 fleet of police cars approach under</w:t>
      </w:r>
      <w:r>
        <w:rPr>
          <w:rFonts w:ascii="Consolas" w:eastAsia="Malgun Gothic" w:hAnsi="Consolas" w:cs="Miriam Fixed"/>
          <w:lang w:bidi="he-IL"/>
        </w:rPr>
        <w:t xml:space="preserve"> heavy gun fire, the men try</w:t>
      </w:r>
      <w:r w:rsidRPr="00271055">
        <w:rPr>
          <w:rFonts w:ascii="Consolas" w:eastAsia="Malgun Gothic" w:hAnsi="Consolas" w:cs="Miriam Fixed"/>
          <w:lang w:bidi="he-IL"/>
        </w:rPr>
        <w:t xml:space="preserve"> and flee. Blocked at both ends of the street they are surrounded.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POLICE</w:t>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FREEZE!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PUT YOUR WEAPONS DOWN!!</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NOW!!!</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POLICE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DROP THE GUN GUY!!!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is crouched down behind the car out of sight. He receives another call, answering it.</w:t>
      </w:r>
    </w:p>
    <w:p w:rsidR="00D27FE9" w:rsidRPr="00271055" w:rsidRDefault="00D27FE9" w:rsidP="006F075D">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 was my timing like this round?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looks over the car at the man on the call. He was standing behind the police, looking at 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Close</w:t>
      </w:r>
      <w:r>
        <w:rPr>
          <w:rFonts w:ascii="Consolas" w:eastAsia="Malgun Gothic" w:hAnsi="Consolas" w:cs="Miriam Fixed"/>
          <w:lang w:bidi="he-IL"/>
        </w:rPr>
        <w:t xml:space="preserve"> Bob…! Fucking close…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But I’ll take it…</w:t>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slouches back down by the car, dropping the phone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INT.POLICE-HEADQUARTERS-NEW YEARS EVE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IN</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 xml:space="preserve">Holding a cup of coffee, </w:t>
      </w:r>
      <w:r w:rsidRPr="00271055">
        <w:rPr>
          <w:rFonts w:ascii="Consolas" w:eastAsia="Malgun Gothic" w:hAnsi="Consolas" w:cs="Miriam Fixed"/>
          <w:lang w:bidi="he-IL"/>
        </w:rPr>
        <w:t>James makes his way through the station</w:t>
      </w:r>
      <w:r>
        <w:rPr>
          <w:rFonts w:ascii="Consolas" w:eastAsia="Malgun Gothic" w:hAnsi="Consolas" w:cs="Miriam Fixed"/>
          <w:lang w:bidi="he-IL"/>
        </w:rPr>
        <w:t xml:space="preserve"> and</w:t>
      </w:r>
      <w:r w:rsidRPr="00271055">
        <w:rPr>
          <w:rFonts w:ascii="Consolas" w:eastAsia="Malgun Gothic" w:hAnsi="Consolas" w:cs="Miriam Fixed"/>
          <w:lang w:bidi="he-IL"/>
        </w:rPr>
        <w:t xml:space="preserve"> up the stairs to his Captains office at the end of the corridor</w:t>
      </w:r>
      <w:r>
        <w:rPr>
          <w:rFonts w:ascii="Consolas" w:eastAsia="Malgun Gothic" w:hAnsi="Consolas" w:cs="Miriam Fixed"/>
          <w:lang w:bidi="he-IL"/>
        </w:rPr>
        <w:t>,</w:t>
      </w:r>
      <w:r w:rsidRPr="00271055">
        <w:rPr>
          <w:rFonts w:ascii="Consolas" w:eastAsia="Malgun Gothic" w:hAnsi="Consolas" w:cs="Miriam Fixed"/>
          <w:lang w:bidi="he-IL"/>
        </w:rPr>
        <w:t xml:space="preserve"> on the second floor. People congratulate him on his way past, he walks past Bobby</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Hey</w:t>
      </w:r>
      <w:r w:rsidRPr="00271055">
        <w:rPr>
          <w:rFonts w:ascii="Consolas" w:eastAsia="Malgun Gothic" w:hAnsi="Consolas" w:cs="Miriam Fixed"/>
          <w:lang w:bidi="he-IL"/>
        </w:rPr>
        <w:t>, we still on for drinks later?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Only if you’re buying!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Default="00D27FE9" w:rsidP="00B875AD">
      <w:pPr>
        <w:ind w:left="2160"/>
        <w:rPr>
          <w:rFonts w:ascii="Consolas" w:eastAsia="Malgun Gothic" w:hAnsi="Consolas" w:cs="Miriam Fixed"/>
          <w:lang w:bidi="he-IL"/>
        </w:rPr>
      </w:pPr>
      <w:r>
        <w:rPr>
          <w:rFonts w:ascii="Consolas" w:eastAsia="Malgun Gothic" w:hAnsi="Consolas" w:cs="Miriam Fixed"/>
          <w:lang w:bidi="he-IL"/>
        </w:rPr>
        <w:t>Shit... S</w:t>
      </w:r>
      <w:r w:rsidRPr="00271055">
        <w:rPr>
          <w:rFonts w:ascii="Consolas" w:eastAsia="Malgun Gothic" w:hAnsi="Consolas" w:cs="Miriam Fixed"/>
          <w:lang w:bidi="he-IL"/>
        </w:rPr>
        <w:t xml:space="preserve">ave </w:t>
      </w:r>
      <w:r>
        <w:rPr>
          <w:rFonts w:ascii="Consolas" w:eastAsia="Malgun Gothic" w:hAnsi="Consolas" w:cs="Miriam Fixed"/>
          <w:lang w:bidi="he-IL"/>
        </w:rPr>
        <w:t xml:space="preserve">your ass and get you dowsed… </w:t>
      </w:r>
      <w:r w:rsidRPr="00271055">
        <w:rPr>
          <w:rFonts w:ascii="Consolas" w:eastAsia="Malgun Gothic" w:hAnsi="Consolas" w:cs="Miriam Fixed"/>
          <w:lang w:bidi="he-IL"/>
        </w:rPr>
        <w:t>You</w:t>
      </w:r>
      <w:r>
        <w:rPr>
          <w:rFonts w:ascii="Consolas" w:eastAsia="Malgun Gothic" w:hAnsi="Consolas" w:cs="Miriam Fixed"/>
          <w:lang w:bidi="he-IL"/>
        </w:rPr>
        <w:t>’</w:t>
      </w:r>
      <w:r w:rsidRPr="00271055">
        <w:rPr>
          <w:rFonts w:ascii="Consolas" w:eastAsia="Malgun Gothic" w:hAnsi="Consolas" w:cs="Miriam Fixed"/>
          <w:lang w:bidi="he-IL"/>
        </w:rPr>
        <w:t>r</w:t>
      </w:r>
      <w:r>
        <w:rPr>
          <w:rFonts w:ascii="Consolas" w:eastAsia="Malgun Gothic" w:hAnsi="Consolas" w:cs="Miriam Fixed"/>
          <w:lang w:bidi="he-IL"/>
        </w:rPr>
        <w:t>e on!</w:t>
      </w:r>
      <w:r>
        <w:rPr>
          <w:rFonts w:ascii="Consolas" w:eastAsia="Malgun Gothic" w:hAnsi="Consolas" w:cs="Miriam Fixed"/>
          <w:lang w:bidi="he-IL"/>
        </w:rPr>
        <w:tab/>
      </w:r>
    </w:p>
    <w:p w:rsidR="00D27FE9" w:rsidRPr="00271055" w:rsidRDefault="00D27FE9" w:rsidP="00B875AD">
      <w:pPr>
        <w:rPr>
          <w:rFonts w:ascii="Consolas" w:eastAsia="Malgun Gothic" w:hAnsi="Consolas" w:cs="Miriam Fixed"/>
          <w:lang w:bidi="he-IL"/>
        </w:rPr>
      </w:pPr>
      <w:r w:rsidRPr="00271055">
        <w:rPr>
          <w:rFonts w:ascii="Consolas" w:eastAsia="Malgun Gothic" w:hAnsi="Consolas" w:cs="Miriam Fixed"/>
          <w:lang w:bidi="he-IL"/>
        </w:rPr>
        <w:t>INT.OFFICE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goes into the captain’s office, closing the door behind him.</w:t>
      </w:r>
      <w:r>
        <w:rPr>
          <w:rFonts w:ascii="Consolas" w:eastAsia="Malgun Gothic" w:hAnsi="Consolas" w:cs="Miriam Fixed"/>
          <w:lang w:bidi="he-IL"/>
        </w:rPr>
        <w:t xml:space="preserve"> He sips his coffee, making a disapproved face, placing the cup on the desk. </w:t>
      </w:r>
      <w:r w:rsidRPr="00271055">
        <w:rPr>
          <w:rFonts w:ascii="Consolas" w:eastAsia="Malgun Gothic" w:hAnsi="Consolas" w:cs="Miriam Fixed"/>
          <w:lang w:bidi="he-IL"/>
        </w:rPr>
        <w:t>A large desk stood opposite the door inside of the cramped room, the all glass walls making the room appear bigger then it was. Filing cabinets lay across the back wall behind the Captain who was sat looking at his operations wall, Lot’s of Photo’s were pinned up along with pictures of half a dozen men.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 cap...</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CAPTAIN</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Nobody knock these days…? Sit down!  Now,</w:t>
      </w:r>
      <w:r w:rsidRPr="00271055">
        <w:rPr>
          <w:rFonts w:ascii="Consolas" w:eastAsia="Malgun Gothic" w:hAnsi="Consolas" w:cs="Miriam Fixed"/>
          <w:lang w:bidi="he-IL"/>
        </w:rPr>
        <w:t xml:space="preserve"> </w:t>
      </w:r>
      <w:r>
        <w:rPr>
          <w:rFonts w:ascii="Consolas" w:eastAsia="Malgun Gothic" w:hAnsi="Consolas" w:cs="Miriam Fixed"/>
          <w:lang w:bidi="he-IL"/>
        </w:rPr>
        <w:t>Post death control, nice work this-afternoon! That was a real big score. Gives us some peace and qui</w:t>
      </w:r>
      <w:r w:rsidRPr="00271055">
        <w:rPr>
          <w:rFonts w:ascii="Consolas" w:eastAsia="Malgun Gothic" w:hAnsi="Consolas" w:cs="Miriam Fixed"/>
          <w:lang w:bidi="he-IL"/>
        </w:rPr>
        <w:t>et from EPO for the time, but in the mean, with got other problems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...And these are...?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CAPTIAN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Well these... is a that, and that,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Pointing to the operations board where lots of photos of the silver briefcase were pinned.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CAPTAIN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Is this!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 Suitcase..?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CAPTAIN</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Yea</w:t>
      </w:r>
      <w:r>
        <w:rPr>
          <w:rFonts w:ascii="Consolas" w:eastAsia="Malgun Gothic" w:hAnsi="Consolas" w:cs="Miriam Fixed"/>
          <w:lang w:bidi="he-IL"/>
        </w:rPr>
        <w:t xml:space="preserve">h Cluso, The suitcase... </w:t>
      </w:r>
      <w:r>
        <w:rPr>
          <w:rFonts w:ascii="Consolas" w:eastAsia="Malgun Gothic" w:hAnsi="Consolas" w:cs="Miriam Fixed"/>
          <w:lang w:bidi="he-IL"/>
        </w:rPr>
        <w:tab/>
        <w:t xml:space="preserve">     Taken from live military transport</w:t>
      </w:r>
      <w:r w:rsidRPr="00271055">
        <w:rPr>
          <w:rFonts w:ascii="Consolas" w:eastAsia="Malgun Gothic" w:hAnsi="Consolas" w:cs="Miriam Fixed"/>
          <w:lang w:bidi="he-IL"/>
        </w:rPr>
        <w:t>,</w:t>
      </w:r>
      <w:r>
        <w:rPr>
          <w:rFonts w:ascii="Consolas" w:eastAsia="Malgun Gothic" w:hAnsi="Consolas" w:cs="Miriam Fixed"/>
          <w:lang w:bidi="he-IL"/>
        </w:rPr>
        <w:t xml:space="preserve"> belonged to a well founded</w:t>
      </w:r>
      <w:r w:rsidRPr="00271055">
        <w:rPr>
          <w:rFonts w:ascii="Consolas" w:eastAsia="Malgun Gothic" w:hAnsi="Consolas" w:cs="Miriam Fixed"/>
          <w:lang w:bidi="he-IL"/>
        </w:rPr>
        <w:t xml:space="preserve"> operation</w:t>
      </w:r>
      <w:r>
        <w:rPr>
          <w:rFonts w:ascii="Consolas" w:eastAsia="Malgun Gothic" w:hAnsi="Consolas" w:cs="Miriam Fixed"/>
          <w:lang w:bidi="he-IL"/>
        </w:rPr>
        <w:t>s division, and were not talk’n pacemakers here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Long story for later, whatever’s in that</w:t>
      </w:r>
      <w:r>
        <w:rPr>
          <w:rFonts w:ascii="Consolas" w:eastAsia="Malgun Gothic" w:hAnsi="Consolas" w:cs="Miriam Fixed"/>
          <w:lang w:bidi="he-IL"/>
        </w:rPr>
        <w:t xml:space="preserve"> case ain’t no friendly thing</w:t>
      </w:r>
    </w:p>
    <w:p w:rsidR="00D27FE9" w:rsidRPr="00271055" w:rsidRDefault="00D27FE9" w:rsidP="002C1448">
      <w:pPr>
        <w:ind w:left="2160"/>
        <w:rPr>
          <w:rFonts w:ascii="Consolas" w:eastAsia="Malgun Gothic" w:hAnsi="Consolas" w:cs="Miriam Fixed"/>
          <w:lang w:bidi="he-IL"/>
        </w:rPr>
      </w:pPr>
      <w:r>
        <w:rPr>
          <w:rFonts w:ascii="Consolas" w:eastAsia="Malgun Gothic" w:hAnsi="Consolas" w:cs="Miriam Fixed"/>
          <w:lang w:bidi="he-IL"/>
        </w:rPr>
        <w:t>Now, they’ve got everyone lookin’ for this. We’ve even got a guy on the inside, but we lost contact… So I need you! to find it, Show</w:t>
      </w:r>
      <w:r w:rsidRPr="00271055">
        <w:rPr>
          <w:rFonts w:ascii="Consolas" w:eastAsia="Malgun Gothic" w:hAnsi="Consolas" w:cs="Miriam Fixed"/>
          <w:lang w:bidi="he-IL"/>
        </w:rPr>
        <w:t>‘em this department’s still got some fuck’n pull here.</w:t>
      </w:r>
      <w:r>
        <w:rPr>
          <w:rFonts w:ascii="Consolas" w:eastAsia="Malgun Gothic" w:hAnsi="Consolas" w:cs="Miriam Fixed"/>
          <w:lang w:bidi="he-IL"/>
        </w:rPr>
        <w:t xml:space="preserve"> Otherwise I can kiss my retirement to the sunny clines goodbye…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captain removes some photo’s from a light brown folder placing them in-front of 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These pictures were taken from the surveillance cameras down town 2 hours ago, this guy...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Showing him a close-up blurred picture of Johnny</w:t>
      </w:r>
    </w:p>
    <w:p w:rsidR="00D27FE9" w:rsidRDefault="00D27FE9" w:rsidP="001E64DD">
      <w:pPr>
        <w:ind w:left="2160" w:firstLine="720"/>
        <w:rPr>
          <w:rFonts w:ascii="Consolas" w:eastAsia="Malgun Gothic" w:hAnsi="Consolas" w:cs="Miriam Fixed"/>
          <w:lang w:bidi="he-IL"/>
        </w:rPr>
      </w:pPr>
      <w:r>
        <w:rPr>
          <w:rFonts w:ascii="Consolas" w:eastAsia="Malgun Gothic" w:hAnsi="Consolas" w:cs="Miriam Fixed"/>
          <w:lang w:bidi="he-IL"/>
        </w:rPr>
        <w:t>CAPTAIN</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This guy who’s we need, we get to him, We find that case…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Any questions?</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JAMES</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Yeah… You got any sugar?</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CAPTAIN</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What??</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JAMES</w:t>
      </w:r>
    </w:p>
    <w:p w:rsidR="00D27FE9" w:rsidRDefault="00D27FE9" w:rsidP="00B875AD">
      <w:pPr>
        <w:ind w:left="2160"/>
        <w:rPr>
          <w:rFonts w:ascii="Consolas" w:eastAsia="Malgun Gothic" w:hAnsi="Consolas" w:cs="Miriam Fixed"/>
          <w:lang w:bidi="he-IL"/>
        </w:rPr>
      </w:pPr>
      <w:r>
        <w:rPr>
          <w:rFonts w:ascii="Consolas" w:eastAsia="Malgun Gothic" w:hAnsi="Consolas" w:cs="Miriam Fixed"/>
          <w:lang w:bidi="he-IL"/>
        </w:rPr>
        <w:t>Sugar! My goddamn coffee taste like shit, I need some sugar otherwise it just taste fuck’n…</w:t>
      </w:r>
    </w:p>
    <w:p w:rsidR="00D27FE9" w:rsidRDefault="00D27FE9" w:rsidP="00B875AD">
      <w:pPr>
        <w:ind w:left="2160"/>
        <w:rPr>
          <w:rFonts w:ascii="Consolas" w:eastAsia="Malgun Gothic" w:hAnsi="Consolas" w:cs="Miriam Fixed"/>
          <w:lang w:bidi="he-IL"/>
        </w:rPr>
      </w:pPr>
      <w:r>
        <w:rPr>
          <w:rFonts w:ascii="Consolas" w:eastAsia="Malgun Gothic" w:hAnsi="Consolas" w:cs="Miriam Fixed"/>
          <w:lang w:bidi="he-IL"/>
        </w:rPr>
        <w:tab/>
        <w:t>CAPTAIN</w:t>
      </w:r>
    </w:p>
    <w:p w:rsidR="00D27FE9" w:rsidRDefault="00D27FE9" w:rsidP="00FA2B05">
      <w:pPr>
        <w:ind w:left="2160"/>
        <w:rPr>
          <w:rFonts w:ascii="Consolas" w:eastAsia="Malgun Gothic" w:hAnsi="Consolas" w:cs="Miriam Fixed"/>
          <w:lang w:bidi="he-IL"/>
        </w:rPr>
      </w:pPr>
      <w:r>
        <w:rPr>
          <w:rFonts w:ascii="Consolas" w:eastAsia="Malgun Gothic" w:hAnsi="Consolas" w:cs="Miriam Fixed"/>
          <w:lang w:bidi="he-IL"/>
        </w:rPr>
        <w:t>No! I don’t have any goddamn sugar…</w:t>
      </w:r>
    </w:p>
    <w:p w:rsidR="00D27FE9" w:rsidRDefault="00D27FE9" w:rsidP="00FA2B05">
      <w:pPr>
        <w:ind w:left="2160"/>
        <w:rPr>
          <w:rFonts w:ascii="Consolas" w:eastAsia="Malgun Gothic" w:hAnsi="Consolas" w:cs="Miriam Fixed"/>
          <w:lang w:bidi="he-IL"/>
        </w:rPr>
      </w:pPr>
      <w:r>
        <w:rPr>
          <w:rFonts w:ascii="Consolas" w:eastAsia="Malgun Gothic" w:hAnsi="Consolas" w:cs="Miriam Fixed"/>
          <w:lang w:bidi="he-IL"/>
        </w:rPr>
        <w:tab/>
        <w:t>CAPTAIN</w:t>
      </w:r>
    </w:p>
    <w:p w:rsidR="00D27FE9" w:rsidRDefault="00D27FE9" w:rsidP="00FA2B05">
      <w:pPr>
        <w:ind w:left="2160"/>
        <w:rPr>
          <w:rFonts w:ascii="Consolas" w:eastAsia="Malgun Gothic" w:hAnsi="Consolas" w:cs="Miriam Fixed"/>
          <w:lang w:bidi="he-IL"/>
        </w:rPr>
      </w:pPr>
      <w:r>
        <w:rPr>
          <w:rFonts w:ascii="Consolas" w:eastAsia="Malgun Gothic" w:hAnsi="Consolas" w:cs="Miriam Fixed"/>
          <w:lang w:bidi="he-IL"/>
        </w:rPr>
        <w:t xml:space="preserve">Unless you got anything usefull… </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 desk officer knocks on the door and enters the Captains office, holding a phone in his left hand.</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CAPTAIN</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Did I say Come in…?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For Christ sakes</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UNIE</w:t>
      </w:r>
    </w:p>
    <w:p w:rsidR="00D27FE9" w:rsidRDefault="00D27FE9" w:rsidP="006F075D">
      <w:pPr>
        <w:ind w:left="2160"/>
        <w:rPr>
          <w:rFonts w:ascii="Consolas" w:eastAsia="Malgun Gothic" w:hAnsi="Consolas" w:cs="Miriam Fixed"/>
          <w:lang w:bidi="he-IL"/>
        </w:rPr>
      </w:pPr>
      <w:r>
        <w:rPr>
          <w:rFonts w:ascii="Consolas" w:eastAsia="Malgun Gothic" w:hAnsi="Consolas" w:cs="Miriam Fixed"/>
          <w:lang w:bidi="he-IL"/>
        </w:rPr>
        <w:t>It’s your wife again Sir! She says she still can’t get cat down from the tree</w:t>
      </w:r>
    </w:p>
    <w:p w:rsidR="00D27FE9" w:rsidRDefault="00D27FE9" w:rsidP="006F075D">
      <w:pPr>
        <w:ind w:left="2160"/>
        <w:rPr>
          <w:rFonts w:ascii="Consolas" w:eastAsia="Malgun Gothic" w:hAnsi="Consolas" w:cs="Miriam Fixed"/>
          <w:lang w:bidi="he-IL"/>
        </w:rPr>
      </w:pPr>
      <w:r>
        <w:rPr>
          <w:rFonts w:ascii="Consolas" w:eastAsia="Malgun Gothic" w:hAnsi="Consolas" w:cs="Miriam Fixed"/>
          <w:lang w:bidi="he-IL"/>
        </w:rPr>
        <w:tab/>
        <w:t>CAPTAIN</w:t>
      </w:r>
    </w:p>
    <w:p w:rsidR="00D27FE9" w:rsidRDefault="00D27FE9" w:rsidP="006F075D">
      <w:pPr>
        <w:ind w:left="2160"/>
        <w:rPr>
          <w:rFonts w:ascii="Consolas" w:eastAsia="Malgun Gothic" w:hAnsi="Consolas" w:cs="Miriam Fixed"/>
          <w:lang w:bidi="he-IL"/>
        </w:rPr>
      </w:pPr>
      <w:r>
        <w:rPr>
          <w:rFonts w:ascii="Consolas" w:eastAsia="Malgun Gothic" w:hAnsi="Consolas" w:cs="Miriam Fixed"/>
          <w:lang w:bidi="he-IL"/>
        </w:rPr>
        <w:t>Does it look like I give a shit!</w:t>
      </w:r>
    </w:p>
    <w:p w:rsidR="00D27FE9" w:rsidRDefault="00D27FE9" w:rsidP="006F075D">
      <w:pPr>
        <w:ind w:left="2160"/>
        <w:rPr>
          <w:rFonts w:ascii="Consolas" w:eastAsia="Malgun Gothic" w:hAnsi="Consolas" w:cs="Miriam Fixed"/>
          <w:lang w:bidi="he-IL"/>
        </w:rPr>
      </w:pPr>
      <w:r>
        <w:rPr>
          <w:rFonts w:ascii="Consolas" w:eastAsia="Malgun Gothic" w:hAnsi="Consolas" w:cs="Miriam Fixed"/>
          <w:lang w:bidi="he-IL"/>
        </w:rPr>
        <w:tab/>
        <w:t xml:space="preserve">UNIE </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It’s on speaker phone Sir…</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CAPTAIN</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It’s on Speaker?</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Give me that fuck’n thing</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Snatching it out of the officer’s hand. He looks at James, holding the phone to his chest.</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CAPTAIN</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We good!?</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JAMES</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Can’t speak for both of us but…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I’ll get you later</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He stands up, pushing past the officer</w:t>
      </w:r>
    </w:p>
    <w:p w:rsidR="00D27FE9" w:rsidRDefault="00D27FE9" w:rsidP="00FA2B0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‘scuse me…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INT.CORRIDOR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w:t>
      </w:r>
      <w:r>
        <w:rPr>
          <w:rFonts w:ascii="Consolas" w:eastAsia="Malgun Gothic" w:hAnsi="Consolas" w:cs="Miriam Fixed"/>
          <w:lang w:bidi="he-IL"/>
        </w:rPr>
        <w:t xml:space="preserve"> leaves the office and heads</w:t>
      </w:r>
      <w:r w:rsidRPr="00271055">
        <w:rPr>
          <w:rFonts w:ascii="Consolas" w:eastAsia="Malgun Gothic" w:hAnsi="Consolas" w:cs="Miriam Fixed"/>
          <w:lang w:bidi="he-IL"/>
        </w:rPr>
        <w:t xml:space="preserve"> do</w:t>
      </w:r>
      <w:r>
        <w:rPr>
          <w:rFonts w:ascii="Consolas" w:eastAsia="Malgun Gothic" w:hAnsi="Consolas" w:cs="Miriam Fixed"/>
          <w:lang w:bidi="he-IL"/>
        </w:rPr>
        <w:t>wn the corridor of the precinct. he walks</w:t>
      </w:r>
      <w:r w:rsidRPr="00271055">
        <w:rPr>
          <w:rFonts w:ascii="Consolas" w:eastAsia="Malgun Gothic" w:hAnsi="Consolas" w:cs="Miriam Fixed"/>
          <w:lang w:bidi="he-IL"/>
        </w:rPr>
        <w:t xml:space="preserve"> past Bobby who was holding a hot cup of coffee</w:t>
      </w:r>
    </w:p>
    <w:p w:rsidR="00D27FE9" w:rsidRPr="00271055" w:rsidRDefault="00D27FE9" w:rsidP="00FC1A2E">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r w:rsidRPr="00271055">
        <w:rPr>
          <w:rFonts w:ascii="Consolas" w:eastAsia="Malgun Gothic" w:hAnsi="Consolas" w:cs="Miriam Fixed"/>
          <w:lang w:bidi="he-IL"/>
        </w:rPr>
        <w:tab/>
        <w:t>Hey Creshaw, get your ass over here!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Gotta move man! B</w:t>
      </w:r>
      <w:r w:rsidRPr="00271055">
        <w:rPr>
          <w:rFonts w:ascii="Consolas" w:eastAsia="Malgun Gothic" w:hAnsi="Consolas" w:cs="Miriam Fixed"/>
          <w:lang w:bidi="he-IL"/>
        </w:rPr>
        <w:t>usy, busy...</w:t>
      </w:r>
    </w:p>
    <w:p w:rsidR="00D27FE9" w:rsidRPr="00271055" w:rsidRDefault="00D27FE9" w:rsidP="00361E5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Holding his arms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An impatient James walks over to Bobby</w:t>
      </w:r>
    </w:p>
    <w:p w:rsidR="00D27FE9" w:rsidRPr="00271055" w:rsidRDefault="00D27FE9" w:rsidP="000134A8">
      <w:pPr>
        <w:ind w:left="2880"/>
        <w:rPr>
          <w:rFonts w:ascii="Consolas" w:eastAsia="Malgun Gothic" w:hAnsi="Consolas" w:cs="Miriam Fixed"/>
          <w:lang w:bidi="he-IL"/>
        </w:rPr>
      </w:pPr>
      <w:r w:rsidRPr="00271055">
        <w:rPr>
          <w:rFonts w:ascii="Consolas" w:eastAsia="Malgun Gothic" w:hAnsi="Consolas" w:cs="Miriam Fixed"/>
          <w:lang w:bidi="he-IL"/>
        </w:rPr>
        <w:t>JAMES</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 is 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This is gonna make your day?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 highly doubt that!</w:t>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Bobby smiles opening the door to the interrogation room, gesturing inside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You gotta hear this…!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enters the room that contained nothing but a table and a guy sat at the table looking towards the door, the man was handcuffed to the table.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got my fucking coffee already</w:t>
      </w:r>
      <w:r>
        <w:rPr>
          <w:rFonts w:ascii="Consolas" w:eastAsia="Malgun Gothic" w:hAnsi="Consolas" w:cs="Miriam Fixed"/>
          <w:lang w:bidi="he-IL"/>
        </w:rPr>
        <w:t>…</w:t>
      </w:r>
      <w:r w:rsidRPr="00271055">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Bobby put the coffee on the table, pushing it towards Tommy </w:t>
      </w:r>
    </w:p>
    <w:p w:rsidR="00D27FE9" w:rsidRPr="00271055" w:rsidRDefault="00D27FE9" w:rsidP="001E64DD">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Tom…</w:t>
      </w:r>
      <w:r w:rsidRPr="00271055">
        <w:rPr>
          <w:rFonts w:ascii="Consolas" w:eastAsia="Malgun Gothic" w:hAnsi="Consolas" w:cs="Miriam Fixed"/>
          <w:lang w:bidi="he-IL"/>
        </w:rPr>
        <w:t xml:space="preserve"> I’d like you to meet a friend of mine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pulls the steaming coffee towards him, unclipping the plastic lid, putting it to his nose.</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TOMMY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Another set of fucking ears? Thought you said know ones gonna know about this...</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Well of course the cops are gonna know about it</w:t>
      </w:r>
      <w:r>
        <w:rPr>
          <w:rFonts w:ascii="Consolas" w:eastAsia="Malgun Gothic" w:hAnsi="Consolas" w:cs="Miriam Fixed"/>
          <w:lang w:bidi="he-IL"/>
        </w:rPr>
        <w:t>, you stupid idiot</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Is he always this stupid?</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TOMMY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Hey..!</w:t>
      </w:r>
    </w:p>
    <w:p w:rsidR="00D27FE9" w:rsidRPr="00271055" w:rsidRDefault="00D27FE9" w:rsidP="000134A8">
      <w:pPr>
        <w:ind w:left="720" w:firstLine="720"/>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720" w:firstLine="720"/>
        <w:rPr>
          <w:rFonts w:ascii="Consolas" w:eastAsia="Malgun Gothic" w:hAnsi="Consolas" w:cs="Miriam Fixed"/>
          <w:lang w:bidi="he-IL"/>
        </w:rPr>
      </w:pPr>
      <w:r w:rsidRPr="00271055">
        <w:rPr>
          <w:rFonts w:ascii="Consolas" w:eastAsia="Malgun Gothic" w:hAnsi="Consolas" w:cs="Miriam Fixed"/>
          <w:lang w:bidi="he-IL"/>
        </w:rPr>
        <w:tab/>
        <w:t>Tell him what you told me...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Who is he?</w:t>
      </w:r>
    </w:p>
    <w:p w:rsidR="00D27FE9" w:rsidRPr="00271055" w:rsidRDefault="00D27FE9" w:rsidP="00EA2CE7">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Wh</w:t>
      </w:r>
      <w:r>
        <w:rPr>
          <w:rFonts w:ascii="Consolas" w:eastAsia="Malgun Gothic" w:hAnsi="Consolas" w:cs="Miriam Fixed"/>
          <w:lang w:bidi="he-IL"/>
        </w:rPr>
        <w:t>y He’s the guy standing there!</w:t>
      </w:r>
      <w:r w:rsidRPr="00271055">
        <w:rPr>
          <w:rFonts w:ascii="Consolas" w:eastAsia="Malgun Gothic" w:hAnsi="Consolas" w:cs="Miriam Fixed"/>
          <w:lang w:bidi="he-IL"/>
        </w:rPr>
        <w:t xml:space="preserve"> </w:t>
      </w:r>
      <w:r>
        <w:rPr>
          <w:rFonts w:ascii="Consolas" w:eastAsia="Malgun Gothic" w:hAnsi="Consolas" w:cs="Miriam Fixed"/>
          <w:lang w:bidi="he-IL"/>
        </w:rPr>
        <w:tab/>
        <w:t xml:space="preserve"> </w:t>
      </w:r>
      <w:r w:rsidRPr="00271055">
        <w:rPr>
          <w:rFonts w:ascii="Consolas" w:eastAsia="Malgun Gothic" w:hAnsi="Consolas" w:cs="Miriam Fixed"/>
          <w:lang w:bidi="he-IL"/>
        </w:rPr>
        <w:t>Now tell him the fuckin’ story, before this deal’s off the table, you go back to the cage... and I get a nut sack rub from my boss for bringing in the yokel ya</w:t>
      </w:r>
      <w:r>
        <w:rPr>
          <w:rFonts w:ascii="Consolas" w:eastAsia="Malgun Gothic" w:hAnsi="Consolas" w:cs="Miriam Fixed"/>
          <w:lang w:bidi="he-IL"/>
        </w:rPr>
        <w:t>h</w:t>
      </w:r>
      <w:r w:rsidRPr="00271055">
        <w:rPr>
          <w:rFonts w:ascii="Consolas" w:eastAsia="Malgun Gothic" w:hAnsi="Consolas" w:cs="Miriam Fixed"/>
          <w:lang w:bidi="he-IL"/>
        </w:rPr>
        <w:t>o dealer</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looks down at the floor, rolling his head back then looking at the cardboard coffee cup, he seems to snap into a personality</w:t>
      </w:r>
      <w:r w:rsidRPr="00271055">
        <w:rPr>
          <w:rFonts w:ascii="Consolas" w:eastAsia="Malgun Gothic" w:hAnsi="Consolas" w:cs="Miriam Fixed"/>
          <w:lang w:bidi="he-IL"/>
        </w:rPr>
        <w:tab/>
      </w:r>
    </w:p>
    <w:p w:rsidR="00D27FE9" w:rsidRDefault="00D27FE9" w:rsidP="001E64DD">
      <w:pPr>
        <w:ind w:left="2160" w:firstLine="720"/>
        <w:rPr>
          <w:rFonts w:ascii="Consolas" w:eastAsia="Malgun Gothic" w:hAnsi="Consolas" w:cs="Miriam Fixed"/>
          <w:lang w:bidi="he-IL"/>
        </w:rPr>
      </w:pPr>
    </w:p>
    <w:p w:rsidR="00D27FE9" w:rsidRPr="00271055" w:rsidRDefault="00D27FE9" w:rsidP="001E64DD">
      <w:pPr>
        <w:ind w:left="2160" w:firstLine="720"/>
        <w:rPr>
          <w:rFonts w:ascii="Consolas" w:eastAsia="Malgun Gothic" w:hAnsi="Consolas" w:cs="Miriam Fixed"/>
          <w:lang w:bidi="he-IL"/>
        </w:rPr>
      </w:pPr>
      <w:r w:rsidRPr="00271055">
        <w:rPr>
          <w:rFonts w:ascii="Consolas" w:eastAsia="Malgun Gothic" w:hAnsi="Consolas" w:cs="Miriam Fixed"/>
          <w:lang w:bidi="he-IL"/>
        </w:rPr>
        <w:t>TOMMY</w:t>
      </w:r>
    </w:p>
    <w:p w:rsidR="00D27FE9" w:rsidRPr="00271055" w:rsidRDefault="00D27FE9" w:rsidP="001E64DD">
      <w:pPr>
        <w:ind w:left="1440"/>
        <w:rPr>
          <w:rFonts w:ascii="Consolas" w:eastAsia="Malgun Gothic" w:hAnsi="Consolas" w:cs="Miriam Fixed"/>
          <w:lang w:bidi="he-IL"/>
        </w:rPr>
      </w:pPr>
      <w:r>
        <w:rPr>
          <w:rFonts w:ascii="Consolas" w:eastAsia="Malgun Gothic" w:hAnsi="Consolas" w:cs="Miriam Fixed"/>
          <w:lang w:bidi="he-IL"/>
        </w:rPr>
        <w:t>Blah, de blah, de blah,</w:t>
      </w:r>
      <w:r w:rsidRPr="00271055">
        <w:rPr>
          <w:rFonts w:ascii="Consolas" w:eastAsia="Malgun Gothic" w:hAnsi="Consolas" w:cs="Miriam Fixed"/>
          <w:lang w:bidi="he-IL"/>
        </w:rPr>
        <w:t xml:space="preserve"> There’s t</w:t>
      </w:r>
      <w:r>
        <w:rPr>
          <w:rFonts w:ascii="Consolas" w:eastAsia="Malgun Gothic" w:hAnsi="Consolas" w:cs="Miriam Fixed"/>
          <w:lang w:bidi="he-IL"/>
        </w:rPr>
        <w:t>his guy, w</w:t>
      </w:r>
      <w:r w:rsidRPr="00271055">
        <w:rPr>
          <w:rFonts w:ascii="Consolas" w:eastAsia="Malgun Gothic" w:hAnsi="Consolas" w:cs="Miriam Fixed"/>
          <w:lang w:bidi="he-IL"/>
        </w:rPr>
        <w:t>ants to sell copious amounts of coke for fucking monkey nuts, you know like, 10 a gram, I mean real fucking crazy shit. I figured this guys either being chased down and wants to split, or this dope ain’t nothin’, either way I’m not one of these peoples who passes up the oppor</w:t>
      </w:r>
      <w:r>
        <w:rPr>
          <w:rFonts w:ascii="Consolas" w:eastAsia="Malgun Gothic" w:hAnsi="Consolas" w:cs="Miriam Fixed"/>
          <w:lang w:bidi="he-IL"/>
        </w:rPr>
        <w:t>tunity to make some easy doe, so…</w:t>
      </w:r>
      <w:r w:rsidRPr="00271055">
        <w:rPr>
          <w:rFonts w:ascii="Consolas" w:eastAsia="Malgun Gothic" w:hAnsi="Consolas" w:cs="Miriam Fixed"/>
          <w:lang w:bidi="he-IL"/>
        </w:rPr>
        <w:t xml:space="preserve"> I went and met the guy, sat with him for a little</w:t>
      </w:r>
      <w:r>
        <w:rPr>
          <w:rFonts w:ascii="Consolas" w:eastAsia="Malgun Gothic" w:hAnsi="Consolas" w:cs="Miriam Fixed"/>
          <w:lang w:bidi="he-IL"/>
        </w:rPr>
        <w:t xml:space="preserve"> bit, we get to know each other. </w:t>
      </w:r>
      <w:r w:rsidRPr="00271055">
        <w:rPr>
          <w:rFonts w:ascii="Consolas" w:eastAsia="Malgun Gothic" w:hAnsi="Consolas" w:cs="Miriam Fixed"/>
          <w:lang w:bidi="he-IL"/>
        </w:rPr>
        <w:t xml:space="preserve">He starts talking ‘bout somethin’ coming real soon, talkin like he’s gonna make a difference, chatting </w:t>
      </w:r>
      <w:r>
        <w:rPr>
          <w:rFonts w:ascii="Consolas" w:eastAsia="Malgun Gothic" w:hAnsi="Consolas" w:cs="Miriam Fixed"/>
          <w:lang w:bidi="he-IL"/>
        </w:rPr>
        <w:t>like he thinks he knows a thing,</w:t>
      </w:r>
      <w:r w:rsidRPr="00271055">
        <w:rPr>
          <w:rFonts w:ascii="Consolas" w:eastAsia="Malgun Gothic" w:hAnsi="Consolas" w:cs="Miriam Fixed"/>
          <w:lang w:bidi="he-IL"/>
        </w:rPr>
        <w:t xml:space="preserve"> he hands me a sample bag and my lips make that smiling shape.</w:t>
      </w:r>
      <w:r>
        <w:rPr>
          <w:rFonts w:ascii="Consolas" w:eastAsia="Malgun Gothic" w:hAnsi="Consolas" w:cs="Miriam Fixed"/>
          <w:lang w:bidi="he-IL"/>
        </w:rPr>
        <w:t>.. Everything turned out good,</w:t>
      </w:r>
      <w:r w:rsidRPr="00271055">
        <w:rPr>
          <w:rFonts w:ascii="Consolas" w:eastAsia="Malgun Gothic" w:hAnsi="Consolas" w:cs="Miriam Fixed"/>
          <w:lang w:bidi="he-IL"/>
        </w:rPr>
        <w:t xml:space="preserve"> He even picked up the bill before leaving</w:t>
      </w:r>
    </w:p>
    <w:p w:rsidR="00D27FE9" w:rsidRPr="00271055" w:rsidRDefault="00D27FE9" w:rsidP="000134A8">
      <w:pPr>
        <w:ind w:left="228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0134A8">
      <w:pPr>
        <w:ind w:left="2280"/>
        <w:rPr>
          <w:rFonts w:ascii="Consolas" w:eastAsia="Malgun Gothic" w:hAnsi="Consolas" w:cs="Miriam Fixed"/>
          <w:lang w:bidi="he-IL"/>
        </w:rPr>
      </w:pPr>
      <w:r w:rsidRPr="00271055">
        <w:rPr>
          <w:rFonts w:ascii="Consolas" w:eastAsia="Malgun Gothic" w:hAnsi="Consolas" w:cs="Miriam Fixed"/>
          <w:lang w:bidi="he-IL"/>
        </w:rPr>
        <w:t>How much blow you talk’n about?</w:t>
      </w:r>
    </w:p>
    <w:p w:rsidR="00D27FE9" w:rsidRPr="00271055" w:rsidRDefault="00D27FE9" w:rsidP="000134A8">
      <w:pPr>
        <w:ind w:left="2280"/>
        <w:rPr>
          <w:rFonts w:ascii="Consolas" w:eastAsia="Malgun Gothic" w:hAnsi="Consolas" w:cs="Miriam Fixed"/>
          <w:lang w:bidi="he-IL"/>
        </w:rPr>
      </w:pPr>
      <w:r w:rsidRPr="00271055">
        <w:rPr>
          <w:rFonts w:ascii="Consolas" w:eastAsia="Malgun Gothic" w:hAnsi="Consolas" w:cs="Miriam Fixed"/>
          <w:lang w:bidi="he-IL"/>
        </w:rPr>
        <w:tab/>
        <w:t>TOMMY</w:t>
      </w:r>
    </w:p>
    <w:p w:rsidR="00D27FE9" w:rsidRPr="00271055" w:rsidRDefault="00D27FE9" w:rsidP="000134A8">
      <w:pPr>
        <w:ind w:left="2280"/>
        <w:rPr>
          <w:rFonts w:ascii="Consolas" w:eastAsia="Malgun Gothic" w:hAnsi="Consolas" w:cs="Miriam Fixed"/>
          <w:lang w:bidi="he-IL"/>
        </w:rPr>
      </w:pPr>
      <w:r>
        <w:rPr>
          <w:rFonts w:ascii="Consolas" w:eastAsia="Malgun Gothic" w:hAnsi="Consolas" w:cs="Miriam Fixed"/>
          <w:lang w:bidi="he-IL"/>
        </w:rPr>
        <w:t>Enough to f</w:t>
      </w:r>
      <w:r w:rsidRPr="00271055">
        <w:rPr>
          <w:rFonts w:ascii="Consolas" w:eastAsia="Malgun Gothic" w:hAnsi="Consolas" w:cs="Miriam Fixed"/>
          <w:lang w:bidi="he-IL"/>
        </w:rPr>
        <w:t>it round the whole</w:t>
      </w:r>
      <w:r>
        <w:rPr>
          <w:rFonts w:ascii="Consolas" w:eastAsia="Malgun Gothic" w:hAnsi="Consolas" w:cs="Miriam Fixed"/>
          <w:lang w:bidi="he-IL"/>
        </w:rPr>
        <w:t xml:space="preserve"> Christmas tree Serpico,</w:t>
      </w:r>
      <w:r w:rsidRPr="00271055">
        <w:rPr>
          <w:rFonts w:ascii="Consolas" w:eastAsia="Malgun Gothic" w:hAnsi="Consolas" w:cs="Miriam Fixed"/>
          <w:lang w:bidi="he-IL"/>
        </w:rPr>
        <w:t xml:space="preserve"> even enough for the fat man to take a slice…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Bobby looks over at James</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BOBBY</w:t>
      </w:r>
    </w:p>
    <w:p w:rsidR="00D27FE9" w:rsidRPr="00271055" w:rsidRDefault="00D27FE9" w:rsidP="000134A8">
      <w:pPr>
        <w:ind w:left="2280"/>
        <w:rPr>
          <w:rFonts w:ascii="Consolas" w:eastAsia="Malgun Gothic" w:hAnsi="Consolas" w:cs="Miriam Fixed"/>
          <w:lang w:bidi="he-IL"/>
        </w:rPr>
      </w:pPr>
      <w:r w:rsidRPr="00271055">
        <w:rPr>
          <w:rFonts w:ascii="Consolas" w:eastAsia="Malgun Gothic" w:hAnsi="Consolas" w:cs="Miriam Fixed"/>
          <w:lang w:bidi="he-IL"/>
        </w:rPr>
        <w:t>And that deal can go down</w:t>
      </w:r>
      <w:r>
        <w:rPr>
          <w:rFonts w:ascii="Consolas" w:eastAsia="Malgun Gothic" w:hAnsi="Consolas" w:cs="Miriam Fixed"/>
          <w:lang w:bidi="he-IL"/>
        </w:rPr>
        <w:t>, tonight</w:t>
      </w:r>
      <w:r w:rsidRPr="00271055">
        <w:rPr>
          <w:rFonts w:ascii="Consolas" w:eastAsia="Malgun Gothic" w:hAnsi="Consolas" w:cs="Miriam Fixed"/>
          <w:lang w:bidi="he-IL"/>
        </w:rPr>
        <w:t>!</w:t>
      </w:r>
    </w:p>
    <w:p w:rsidR="00D27FE9" w:rsidRPr="00271055" w:rsidRDefault="00D27FE9" w:rsidP="00A955E8">
      <w:pPr>
        <w:ind w:left="2280"/>
        <w:rPr>
          <w:rFonts w:ascii="Consolas" w:eastAsia="Malgun Gothic" w:hAnsi="Consolas" w:cs="Miriam Fixed"/>
          <w:lang w:bidi="he-IL"/>
        </w:rPr>
      </w:pPr>
      <w:r w:rsidRPr="00271055">
        <w:rPr>
          <w:rFonts w:ascii="Consolas" w:eastAsia="Malgun Gothic" w:hAnsi="Consolas" w:cs="Miriam Fixed"/>
          <w:lang w:bidi="he-IL"/>
        </w:rPr>
        <w:tab/>
        <w:t>TOMMY</w:t>
      </w:r>
    </w:p>
    <w:p w:rsidR="00D27FE9" w:rsidRPr="00271055" w:rsidRDefault="00D27FE9" w:rsidP="000134A8">
      <w:pPr>
        <w:ind w:left="2280"/>
        <w:rPr>
          <w:rFonts w:ascii="Consolas" w:eastAsia="Malgun Gothic" w:hAnsi="Consolas" w:cs="Miriam Fixed"/>
          <w:lang w:bidi="he-IL"/>
        </w:rPr>
      </w:pPr>
      <w:r w:rsidRPr="00271055">
        <w:rPr>
          <w:rFonts w:ascii="Consolas" w:eastAsia="Malgun Gothic" w:hAnsi="Consolas" w:cs="Miriam Fixed"/>
          <w:lang w:bidi="he-IL"/>
        </w:rPr>
        <w:t xml:space="preserve">So what...? Are you gonna tell me </w:t>
      </w:r>
      <w:r>
        <w:rPr>
          <w:rFonts w:ascii="Consolas" w:eastAsia="Malgun Gothic" w:hAnsi="Consolas" w:cs="Miriam Fixed"/>
          <w:lang w:bidi="he-IL"/>
        </w:rPr>
        <w:t>what the fucking plan is here…?</w:t>
      </w:r>
      <w:r w:rsidRPr="00271055">
        <w:rPr>
          <w:rFonts w:ascii="Consolas" w:eastAsia="Malgun Gothic" w:hAnsi="Consolas" w:cs="Miriam Fixed"/>
          <w:lang w:bidi="he-IL"/>
        </w:rPr>
        <w:t xml:space="preserve"> Or shall we get the fucking janitor in here as well!?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nods at the door. He and Bobby walk out of the room and back into the corridor.</w:t>
      </w:r>
    </w:p>
    <w:p w:rsidR="00D27FE9" w:rsidRPr="00271055" w:rsidRDefault="00D27FE9" w:rsidP="00262381">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Who’s this guy he’s talking ‘bout?</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The unnamed man, he doesn’t have a name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262381">
      <w:pPr>
        <w:ind w:left="2160"/>
        <w:rPr>
          <w:rFonts w:ascii="Consolas" w:eastAsia="Malgun Gothic" w:hAnsi="Consolas" w:cs="Miriam Fixed"/>
          <w:lang w:bidi="he-IL"/>
        </w:rPr>
      </w:pPr>
      <w:r w:rsidRPr="00271055">
        <w:rPr>
          <w:rFonts w:ascii="Consolas" w:eastAsia="Malgun Gothic" w:hAnsi="Consolas" w:cs="Miriam Fixed"/>
          <w:lang w:bidi="he-IL"/>
        </w:rPr>
        <w:t>What do ya’mean</w:t>
      </w:r>
      <w:r>
        <w:rPr>
          <w:rFonts w:ascii="Consolas" w:eastAsia="Malgun Gothic" w:hAnsi="Consolas" w:cs="Miriam Fixed"/>
          <w:lang w:bidi="he-IL"/>
        </w:rPr>
        <w:t>?</w:t>
      </w:r>
      <w:r w:rsidRPr="00271055">
        <w:rPr>
          <w:rFonts w:ascii="Consolas" w:eastAsia="Malgun Gothic" w:hAnsi="Consolas" w:cs="Miriam Fixed"/>
          <w:lang w:bidi="he-IL"/>
        </w:rPr>
        <w:t xml:space="preserve"> he don’t have a name..?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mean he’s got a name, but he in there don’t have it... so we don’t, he has no name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Great...</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Sounds good though right? I mean you fuck’n belive this… You’re out cruising the streets, workin your ass off while I’m here watchin it fall in my lap, it’s getting all too easy, Christmas come twice…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A955E8">
      <w:pPr>
        <w:ind w:left="2160"/>
        <w:rPr>
          <w:rFonts w:ascii="Consolas" w:eastAsia="Malgun Gothic" w:hAnsi="Consolas" w:cs="Miriam Fixed"/>
          <w:lang w:bidi="he-IL"/>
        </w:rPr>
      </w:pPr>
      <w:r w:rsidRPr="00271055">
        <w:rPr>
          <w:rFonts w:ascii="Consolas" w:eastAsia="Malgun Gothic" w:hAnsi="Consolas" w:cs="Miriam Fixed"/>
          <w:lang w:bidi="he-IL"/>
        </w:rPr>
        <w:t>Captain</w:t>
      </w:r>
      <w:r>
        <w:rPr>
          <w:rFonts w:ascii="Consolas" w:eastAsia="Malgun Gothic" w:hAnsi="Consolas" w:cs="Miriam Fixed"/>
          <w:lang w:bidi="he-IL"/>
        </w:rPr>
        <w:t xml:space="preserve"> wants me to look into some briefcase gone missing business</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 xml:space="preserve">…Set it up </w:t>
      </w:r>
      <w:r>
        <w:rPr>
          <w:rFonts w:ascii="Consolas" w:eastAsia="Malgun Gothic" w:hAnsi="Consolas" w:cs="Miriam Fixed"/>
          <w:lang w:bidi="he-IL"/>
        </w:rPr>
        <w:tab/>
      </w:r>
      <w:r>
        <w:rPr>
          <w:rFonts w:ascii="Consolas" w:eastAsia="Malgun Gothic" w:hAnsi="Consolas" w:cs="Miriam Fixed"/>
          <w:lang w:bidi="he-IL"/>
        </w:rPr>
        <w:tab/>
        <w:t xml:space="preserve">                  </w:t>
      </w:r>
      <w:r w:rsidRPr="00271055">
        <w:rPr>
          <w:rFonts w:ascii="Consolas" w:eastAsia="Malgun Gothic" w:hAnsi="Consolas" w:cs="Miriam Fixed"/>
          <w:lang w:bidi="he-IL"/>
        </w:rPr>
        <w:t>Tel</w:t>
      </w:r>
      <w:r>
        <w:rPr>
          <w:rFonts w:ascii="Consolas" w:eastAsia="Malgun Gothic" w:hAnsi="Consolas" w:cs="Miriam Fixed"/>
          <w:lang w:bidi="he-IL"/>
        </w:rPr>
        <w:t xml:space="preserve">l me where you are    </w:t>
      </w:r>
      <w:r>
        <w:rPr>
          <w:rFonts w:ascii="Consolas" w:eastAsia="Malgun Gothic" w:hAnsi="Consolas" w:cs="Miriam Fixed"/>
          <w:lang w:bidi="he-IL"/>
        </w:rPr>
        <w:tab/>
        <w:t xml:space="preserve">      </w:t>
      </w:r>
      <w:r w:rsidRPr="00271055">
        <w:rPr>
          <w:rFonts w:ascii="Consolas" w:eastAsia="Malgun Gothic" w:hAnsi="Consolas" w:cs="Miriam Fixed"/>
          <w:lang w:bidi="he-IL"/>
        </w:rPr>
        <w:t>I’ll meet you up.</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James begins to walk down the corridor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Not gonna regret it C!</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INT.RESTAURANT.09:30</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Pleasant classical music plays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table were Anthony was situated was up against the glass panel wall which looked out across the half busy street to his right hand side. The restaurant was a large ground floor modern building with chandeliers hanging from the high white ceiling.</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 waiter approaches Anthony who was sitting alone at the two seated red clothed table in-front of a lobster.</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FADE IN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WAITER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 drink for sir?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Borolo...?</w:t>
      </w:r>
    </w:p>
    <w:p w:rsidR="00D27FE9" w:rsidRPr="00271055" w:rsidRDefault="00D27FE9" w:rsidP="00C910B9">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WAITER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Of course...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waiter turns walking away, James comes in, sitting at the table, Anthony wipes his mouth after having a mouth full of food.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Let me guess...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 don’t NEED your help</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...But I’d like 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Ha... yeah...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What are brothers for?</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651ABB">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Well exactly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The waiter returns with the wine </w:t>
      </w:r>
    </w:p>
    <w:p w:rsidR="00D27FE9" w:rsidRDefault="00D27FE9" w:rsidP="001E64DD">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ANTHONY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 just pour away...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begins to pour Anthony a glass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WAITER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And for the gentleman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No! H</w:t>
      </w:r>
      <w:r w:rsidRPr="00271055">
        <w:rPr>
          <w:rFonts w:ascii="Consolas" w:eastAsia="Malgun Gothic" w:hAnsi="Consolas" w:cs="Miriam Fixed"/>
          <w:lang w:bidi="he-IL"/>
        </w:rPr>
        <w:t>e’s ok...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Waving his hand away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waiter puts bottle on the table walking away. James picks up the bottle pouring himself out a glass.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Do you have to do that?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It’s a long walk from the car and..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...and if it’s not you it’s somebody else... Seems assumption is become customary these days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What is it that you want?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takes a mouthful of wine</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Got Intel on this!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places a photograph of the silver case down on the table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This suitcase stolen last night is </w:t>
      </w:r>
      <w:r>
        <w:rPr>
          <w:rFonts w:ascii="Consolas" w:eastAsia="Malgun Gothic" w:hAnsi="Consolas" w:cs="Miriam Fixed"/>
          <w:lang w:bidi="he-IL"/>
        </w:rPr>
        <w:t>to do with some weapon research.</w:t>
      </w:r>
      <w:r w:rsidRPr="00271055">
        <w:rPr>
          <w:rFonts w:ascii="Consolas" w:eastAsia="Malgun Gothic" w:hAnsi="Consolas" w:cs="Miriam Fixed"/>
          <w:lang w:bidi="he-IL"/>
        </w:rPr>
        <w:t xml:space="preserve"> I’ve been pitched</w:t>
      </w:r>
      <w:r>
        <w:rPr>
          <w:rFonts w:ascii="Consolas" w:eastAsia="Malgun Gothic" w:hAnsi="Consolas" w:cs="Miriam Fixed"/>
          <w:lang w:bidi="he-IL"/>
        </w:rPr>
        <w:t xml:space="preserve"> to get it back, along with some</w:t>
      </w:r>
      <w:r w:rsidRPr="00271055">
        <w:rPr>
          <w:rFonts w:ascii="Consolas" w:eastAsia="Malgun Gothic" w:hAnsi="Consolas" w:cs="Miriam Fixed"/>
          <w:lang w:bidi="he-IL"/>
        </w:rPr>
        <w:t xml:space="preserve"> of others</w:t>
      </w:r>
    </w:p>
    <w:p w:rsidR="00D27FE9" w:rsidRPr="00271055" w:rsidRDefault="00D27FE9" w:rsidP="001E64DD">
      <w:pPr>
        <w:ind w:left="2160"/>
        <w:rPr>
          <w:rFonts w:ascii="Consolas" w:eastAsia="Malgun Gothic" w:hAnsi="Consolas" w:cs="Miriam Fixed"/>
          <w:lang w:bidi="he-IL"/>
        </w:rPr>
      </w:pPr>
      <w:r w:rsidRPr="00271055">
        <w:rPr>
          <w:rFonts w:ascii="Consolas" w:eastAsia="Malgun Gothic" w:hAnsi="Consolas" w:cs="Miriam Fixed"/>
          <w:lang w:bidi="he-IL"/>
        </w:rPr>
        <w:tab/>
        <w:t>ANTHONY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Others..?</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We got a snap of this guy...</w:t>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r w:rsidRPr="00271055">
        <w:rPr>
          <w:rFonts w:ascii="Consolas" w:eastAsia="Malgun Gothic" w:hAnsi="Consolas" w:cs="Miriam Fixed"/>
          <w:lang w:bidi="he-IL"/>
        </w:rPr>
        <w:tab/>
        <w:t xml:space="preserve">   </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puts down the blurred image of Johnny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You recognise him?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He local?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Anthony puts a mouthful of food in his face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I don’t know...</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w:t>
      </w:r>
      <w:r w:rsidRPr="00271055">
        <w:rPr>
          <w:rFonts w:ascii="Consolas" w:eastAsia="Malgun Gothic" w:hAnsi="Consolas" w:cs="Miriam Fixed"/>
          <w:lang w:bidi="he-IL"/>
        </w:rPr>
        <w:t>We can’t get a match up from the photo But If you can find him… That’ll just be a bonus…</w:t>
      </w:r>
    </w:p>
    <w:p w:rsidR="00D27FE9" w:rsidRDefault="00D27FE9" w:rsidP="00C32B53">
      <w:pPr>
        <w:ind w:left="2160" w:firstLine="720"/>
        <w:rPr>
          <w:rFonts w:ascii="Consolas" w:eastAsia="Malgun Gothic" w:hAnsi="Consolas" w:cs="Miriam Fixed"/>
          <w:lang w:bidi="he-IL"/>
        </w:rPr>
      </w:pPr>
    </w:p>
    <w:p w:rsidR="00D27FE9" w:rsidRPr="00271055" w:rsidRDefault="00D27FE9" w:rsidP="00C32B53">
      <w:pPr>
        <w:ind w:left="2160" w:firstLine="720"/>
        <w:rPr>
          <w:rFonts w:ascii="Consolas" w:eastAsia="Malgun Gothic" w:hAnsi="Consolas" w:cs="Miriam Fixed"/>
          <w:lang w:bidi="he-IL"/>
        </w:rPr>
      </w:pPr>
      <w:r w:rsidRPr="00271055">
        <w:rPr>
          <w:rFonts w:ascii="Consolas" w:eastAsia="Malgun Gothic" w:hAnsi="Consolas" w:cs="Miriam Fixed"/>
          <w:lang w:bidi="he-IL"/>
        </w:rPr>
        <w:t>ANTHONY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So what do’ya need here? You need me to find this guy?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JAMES</w:t>
      </w:r>
    </w:p>
    <w:p w:rsidR="00D27FE9" w:rsidRPr="00271055" w:rsidRDefault="00D27FE9" w:rsidP="00C32B53">
      <w:pPr>
        <w:ind w:left="2160"/>
        <w:rPr>
          <w:rFonts w:ascii="Consolas" w:eastAsia="Malgun Gothic" w:hAnsi="Consolas" w:cs="Miriam Fixed"/>
          <w:lang w:bidi="he-IL"/>
        </w:rPr>
      </w:pPr>
      <w:r w:rsidRPr="00271055">
        <w:rPr>
          <w:rFonts w:ascii="Consolas" w:eastAsia="Malgun Gothic" w:hAnsi="Consolas" w:cs="Miriam Fixed"/>
          <w:lang w:bidi="he-IL"/>
        </w:rPr>
        <w:t xml:space="preserve">Words out now that this case has a new home, I feel he’s gonna be found real quickly by the sorts of people we ain’t...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ANTHONY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know just the man…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Waiter..!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finishes off the half glass of wine</w:t>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And </w:t>
      </w:r>
      <w:r>
        <w:rPr>
          <w:rFonts w:ascii="Consolas" w:eastAsia="Malgun Gothic" w:hAnsi="Consolas" w:cs="Miriam Fixed"/>
          <w:lang w:bidi="he-IL"/>
        </w:rPr>
        <w:t>now you come to mention it,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 xml:space="preserve">there was a minor related problem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waiter comes over to the table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WAITER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Sir...?</w:t>
      </w:r>
    </w:p>
    <w:p w:rsidR="00D27FE9" w:rsidRPr="00271055" w:rsidRDefault="00D27FE9" w:rsidP="00A955E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Yeah, can I get some lemon? There’s no lemon here!</w:t>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 Anthony Points with both fingers at his plate of lobster. The waiter walks off again</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were saying..?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was yeah, ther</w:t>
      </w:r>
      <w:r>
        <w:rPr>
          <w:rFonts w:ascii="Consolas" w:eastAsia="Malgun Gothic" w:hAnsi="Consolas" w:cs="Miriam Fixed"/>
          <w:lang w:bidi="he-IL"/>
        </w:rPr>
        <w:t>e’s a racket running down town and t</w:t>
      </w:r>
      <w:r w:rsidRPr="00271055">
        <w:rPr>
          <w:rFonts w:ascii="Consolas" w:eastAsia="Malgun Gothic" w:hAnsi="Consolas" w:cs="Miriam Fixed"/>
          <w:lang w:bidi="he-IL"/>
        </w:rPr>
        <w:t>he</w:t>
      </w:r>
      <w:r>
        <w:rPr>
          <w:rFonts w:ascii="Consolas" w:eastAsia="Malgun Gothic" w:hAnsi="Consolas" w:cs="Miriam Fixed"/>
          <w:lang w:bidi="he-IL"/>
        </w:rPr>
        <w:t>y</w:t>
      </w:r>
      <w:r w:rsidRPr="00271055">
        <w:rPr>
          <w:rFonts w:ascii="Consolas" w:eastAsia="Malgun Gothic" w:hAnsi="Consolas" w:cs="Miriam Fixed"/>
          <w:lang w:bidi="he-IL"/>
        </w:rPr>
        <w:t>’ve</w:t>
      </w:r>
      <w:r>
        <w:rPr>
          <w:rFonts w:ascii="Consolas" w:eastAsia="Malgun Gothic" w:hAnsi="Consolas" w:cs="Miriam Fixed"/>
          <w:lang w:bidi="he-IL"/>
        </w:rPr>
        <w:t xml:space="preserve"> got Somethin’ that needs not being there, nothing heavy! E</w:t>
      </w:r>
      <w:r w:rsidRPr="00271055">
        <w:rPr>
          <w:rFonts w:ascii="Consolas" w:eastAsia="Malgun Gothic" w:hAnsi="Consolas" w:cs="Miriam Fixed"/>
          <w:lang w:bidi="he-IL"/>
        </w:rPr>
        <w:t>x- military cop outs. In position of alot things he shouldn’t have including,</w:t>
      </w:r>
      <w:r>
        <w:rPr>
          <w:rFonts w:ascii="Consolas" w:eastAsia="Malgun Gothic" w:hAnsi="Consolas" w:cs="Miriam Fixed"/>
          <w:lang w:bidi="he-IL"/>
        </w:rPr>
        <w:t xml:space="preserve"> A</w:t>
      </w:r>
      <w:r w:rsidRPr="00271055">
        <w:rPr>
          <w:rFonts w:ascii="Consolas" w:eastAsia="Malgun Gothic" w:hAnsi="Consolas" w:cs="Miriam Fixed"/>
          <w:lang w:bidi="he-IL"/>
        </w:rPr>
        <w:t>ll the guns and tech you could want But more im</w:t>
      </w:r>
      <w:r>
        <w:rPr>
          <w:rFonts w:ascii="Consolas" w:eastAsia="Malgun Gothic" w:hAnsi="Consolas" w:cs="Miriam Fixed"/>
          <w:lang w:bidi="he-IL"/>
        </w:rPr>
        <w:t>portantly,</w:t>
      </w:r>
      <w:r w:rsidRPr="00271055">
        <w:rPr>
          <w:rFonts w:ascii="Consolas" w:eastAsia="Malgun Gothic" w:hAnsi="Consolas" w:cs="Miriam Fixed"/>
          <w:lang w:bidi="he-IL"/>
        </w:rPr>
        <w:t xml:space="preserve"> one of these...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Pointing to the keycard in the picture</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Keycard opens Pandora</w:t>
      </w:r>
      <w:r>
        <w:rPr>
          <w:rFonts w:ascii="Consolas" w:eastAsia="Malgun Gothic" w:hAnsi="Consolas" w:cs="Miriam Fixed"/>
          <w:lang w:bidi="he-IL"/>
        </w:rPr>
        <w:t>’s silver box...</w:t>
      </w:r>
      <w:r w:rsidRPr="00271055">
        <w:rPr>
          <w:rFonts w:ascii="Consolas" w:eastAsia="Malgun Gothic" w:hAnsi="Consolas" w:cs="Miriam Fixed"/>
          <w:lang w:bidi="he-IL"/>
        </w:rPr>
        <w:t xml:space="preserve">Two of </w:t>
      </w:r>
      <w:r>
        <w:rPr>
          <w:rFonts w:ascii="Consolas" w:eastAsia="Malgun Gothic" w:hAnsi="Consolas" w:cs="Miriam Fixed"/>
          <w:lang w:bidi="he-IL"/>
        </w:rPr>
        <w:t>these were made, and one of them, he has.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It’s the </w:t>
      </w:r>
      <w:r>
        <w:rPr>
          <w:rFonts w:ascii="Consolas" w:eastAsia="Malgun Gothic" w:hAnsi="Consolas" w:cs="Miriam Fixed"/>
          <w:lang w:bidi="he-IL"/>
        </w:rPr>
        <w:t>only one we can get too!</w:t>
      </w:r>
      <w:r>
        <w:rPr>
          <w:rFonts w:ascii="Consolas" w:eastAsia="Malgun Gothic" w:hAnsi="Consolas" w:cs="Miriam Fixed"/>
          <w:lang w:bidi="he-IL"/>
        </w:rPr>
        <w:tab/>
        <w:t xml:space="preserve">   </w:t>
      </w:r>
      <w:r w:rsidRPr="00271055">
        <w:rPr>
          <w:rFonts w:ascii="Consolas" w:eastAsia="Malgun Gothic" w:hAnsi="Consolas" w:cs="Miriam Fixed"/>
          <w:lang w:bidi="he-IL"/>
        </w:rPr>
        <w:t xml:space="preserve">So it’s the only one, whoever has that case can </w:t>
      </w:r>
      <w:r>
        <w:rPr>
          <w:rFonts w:ascii="Consolas" w:eastAsia="Malgun Gothic" w:hAnsi="Consolas" w:cs="Miriam Fixed"/>
          <w:lang w:bidi="he-IL"/>
        </w:rPr>
        <w:t>get too,</w:t>
      </w:r>
      <w:r w:rsidRPr="00271055">
        <w:rPr>
          <w:rFonts w:ascii="Consolas" w:eastAsia="Malgun Gothic" w:hAnsi="Consolas" w:cs="Miriam Fixed"/>
          <w:lang w:bidi="he-IL"/>
        </w:rPr>
        <w:t xml:space="preserve"> understand? We get hold of this key first, who knows how much it would sell for...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waiter returns bringing with him half a lemon sliced in two on a white plate</w:t>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ANTHONY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See... D</w:t>
      </w:r>
      <w:r w:rsidRPr="00271055">
        <w:rPr>
          <w:rFonts w:ascii="Consolas" w:eastAsia="Malgun Gothic" w:hAnsi="Consolas" w:cs="Miriam Fixed"/>
          <w:lang w:bidi="he-IL"/>
        </w:rPr>
        <w:t xml:space="preserve">ad was smart putting you on the force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Looking at the thin light brown folder</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This is all you got?</w:t>
      </w:r>
    </w:p>
    <w:p w:rsidR="00D27FE9"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All you need</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And here…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w:t>
      </w:r>
      <w:r>
        <w:rPr>
          <w:rFonts w:ascii="Consolas" w:eastAsia="Malgun Gothic" w:hAnsi="Consolas" w:cs="Miriam Fixed"/>
          <w:lang w:bidi="he-IL"/>
        </w:rPr>
        <w:t>s hands Anthony a card with an</w:t>
      </w:r>
      <w:r w:rsidRPr="00271055">
        <w:rPr>
          <w:rFonts w:ascii="Consolas" w:eastAsia="Malgun Gothic" w:hAnsi="Consolas" w:cs="Miriam Fixed"/>
          <w:lang w:bidi="he-IL"/>
        </w:rPr>
        <w:t xml:space="preserve"> address</w:t>
      </w:r>
      <w:r>
        <w:rPr>
          <w:rFonts w:ascii="Consolas" w:eastAsia="Malgun Gothic" w:hAnsi="Consolas" w:cs="Miriam Fixed"/>
          <w:lang w:bidi="he-IL"/>
        </w:rPr>
        <w:t xml:space="preserve"> on one side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ANTHONY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What’s this an invitation?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That’s where I’ll be waiting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C33C7F">
      <w:pPr>
        <w:ind w:left="2160"/>
        <w:rPr>
          <w:rFonts w:ascii="Consolas" w:eastAsia="Malgun Gothic" w:hAnsi="Consolas" w:cs="Miriam Fixed"/>
          <w:lang w:bidi="he-IL"/>
        </w:rPr>
      </w:pPr>
      <w:r>
        <w:rPr>
          <w:rFonts w:ascii="Consolas" w:eastAsia="Malgun Gothic" w:hAnsi="Consolas" w:cs="Miriam Fixed"/>
          <w:lang w:bidi="he-IL"/>
        </w:rPr>
        <w:t>Touch paranoid isn’t it?</w:t>
      </w:r>
      <w:r>
        <w:rPr>
          <w:rFonts w:ascii="Consolas" w:eastAsia="Malgun Gothic" w:hAnsi="Consolas" w:cs="Miriam Fixed"/>
          <w:lang w:bidi="he-IL"/>
        </w:rPr>
        <w:tab/>
        <w:t xml:space="preserve">   Building</w:t>
      </w:r>
      <w:r w:rsidRPr="00271055">
        <w:rPr>
          <w:rFonts w:ascii="Consolas" w:eastAsia="Malgun Gothic" w:hAnsi="Consolas" w:cs="Miriam Fixed"/>
          <w:lang w:bidi="he-IL"/>
        </w:rPr>
        <w:t xml:space="preserve"> sand castles all the way out there</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No, j</w:t>
      </w:r>
      <w:r w:rsidRPr="00271055">
        <w:rPr>
          <w:rFonts w:ascii="Consolas" w:eastAsia="Malgun Gothic" w:hAnsi="Consolas" w:cs="Miriam Fixed"/>
          <w:lang w:bidi="he-IL"/>
        </w:rPr>
        <w:t>ust being careful is all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ANTHONY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Well… S</w:t>
      </w:r>
      <w:r w:rsidRPr="00271055">
        <w:rPr>
          <w:rFonts w:ascii="Consolas" w:eastAsia="Malgun Gothic" w:hAnsi="Consolas" w:cs="Miriam Fixed"/>
          <w:lang w:bidi="he-IL"/>
        </w:rPr>
        <w:t>ome things do change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And, before I forget…</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James slides a card towards Antony</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JAMES</w:t>
      </w:r>
    </w:p>
    <w:p w:rsidR="00D27FE9" w:rsidRDefault="00D27FE9" w:rsidP="0045541A">
      <w:pPr>
        <w:ind w:left="2160"/>
        <w:rPr>
          <w:rFonts w:ascii="Consolas" w:eastAsia="Malgun Gothic" w:hAnsi="Consolas" w:cs="Miriam Fixed"/>
          <w:lang w:bidi="he-IL"/>
        </w:rPr>
      </w:pPr>
      <w:r>
        <w:rPr>
          <w:rFonts w:ascii="Consolas" w:eastAsia="Malgun Gothic" w:hAnsi="Consolas" w:cs="Miriam Fixed"/>
          <w:lang w:bidi="he-IL"/>
        </w:rPr>
        <w:t>Here’s that name you wanted me to look in to… a certain Mr. Brown</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ANTHONY</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That’s what brothers are for</w:t>
      </w:r>
    </w:p>
    <w:p w:rsidR="00D27FE9" w:rsidRDefault="00D27FE9" w:rsidP="0045541A">
      <w:pPr>
        <w:rPr>
          <w:rFonts w:ascii="Consolas" w:eastAsia="Malgun Gothic" w:hAnsi="Consolas" w:cs="Miriam Fixed"/>
          <w:lang w:bidi="he-IL"/>
        </w:rPr>
      </w:pPr>
      <w:r>
        <w:rPr>
          <w:rFonts w:ascii="Consolas" w:eastAsia="Malgun Gothic" w:hAnsi="Consolas" w:cs="Miriam Fixed"/>
          <w:lang w:bidi="he-IL"/>
        </w:rPr>
        <w:t>James braces the table with both arms, getting ready to stand up.</w:t>
      </w:r>
    </w:p>
    <w:p w:rsidR="00D27FE9" w:rsidRDefault="00D27FE9" w:rsidP="0045541A">
      <w:pPr>
        <w:ind w:left="2160" w:firstLine="720"/>
        <w:rPr>
          <w:rFonts w:ascii="Consolas" w:eastAsia="Malgun Gothic" w:hAnsi="Consolas" w:cs="Miriam Fixed"/>
          <w:lang w:bidi="he-IL"/>
        </w:rPr>
      </w:pPr>
      <w:r>
        <w:rPr>
          <w:rFonts w:ascii="Consolas" w:eastAsia="Malgun Gothic" w:hAnsi="Consolas" w:cs="Miriam Fixed"/>
          <w:lang w:bidi="he-IL"/>
        </w:rPr>
        <w:t>JAMES</w:t>
      </w:r>
    </w:p>
    <w:p w:rsidR="00D27FE9" w:rsidRDefault="00D27FE9" w:rsidP="0045541A">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Ahmen…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We good…?</w:t>
      </w:r>
    </w:p>
    <w:p w:rsidR="00D27FE9" w:rsidRDefault="00D27FE9" w:rsidP="0045541A">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ANTHONY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 xml:space="preserve">If the chips fall where they lay then were great… </w:t>
      </w:r>
      <w:r w:rsidRPr="00271055">
        <w:rPr>
          <w:rFonts w:ascii="Consolas" w:eastAsia="Malgun Gothic" w:hAnsi="Consolas" w:cs="Miriam Fixed"/>
          <w:lang w:bidi="he-IL"/>
        </w:rPr>
        <w:t>I’ll speak to Fayton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 BLACK</w:t>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INT.SURVEILLANCE TRUCK.03:10</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sits nervously talking to himself while Bobby kneels putting the finishing touches to Tommy’s wire running down his chest.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Bobby places some headphones over his ears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Ok... Say something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Like what?</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483B6B">
      <w:pPr>
        <w:ind w:left="2160" w:firstLine="720"/>
        <w:rPr>
          <w:rFonts w:ascii="Consolas" w:eastAsia="Malgun Gothic" w:hAnsi="Consolas" w:cs="Miriam Fixed"/>
          <w:lang w:bidi="he-IL"/>
        </w:rPr>
      </w:pPr>
      <w:r w:rsidRPr="00271055">
        <w:rPr>
          <w:rFonts w:ascii="Consolas" w:eastAsia="Malgun Gothic" w:hAnsi="Consolas" w:cs="Miriam Fixed"/>
          <w:lang w:bidi="he-IL"/>
        </w:rPr>
        <w:t>BOBBY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That’ll do!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back doors open and James steps into van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Hey...</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finally...</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w:t>
      </w:r>
      <w:r w:rsidRPr="00271055">
        <w:rPr>
          <w:rFonts w:ascii="Consolas" w:eastAsia="Malgun Gothic" w:hAnsi="Consolas" w:cs="Miriam Fixed"/>
          <w:lang w:bidi="he-IL"/>
        </w:rPr>
        <w:t>I got a better chance getting through to my ex-wife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Really..? She calls me every day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laughs closing the back doors behind him</w:t>
      </w:r>
    </w:p>
    <w:p w:rsidR="00D27FE9" w:rsidRPr="00271055" w:rsidRDefault="00D27FE9" w:rsidP="00576FF7">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Is he alright?</w:t>
      </w:r>
    </w:p>
    <w:p w:rsidR="00D27FE9" w:rsidRPr="00271055" w:rsidRDefault="00D27FE9" w:rsidP="00262381">
      <w:pPr>
        <w:ind w:left="2160" w:firstLine="720"/>
        <w:rPr>
          <w:rFonts w:ascii="Consolas" w:eastAsia="Malgun Gothic" w:hAnsi="Consolas" w:cs="Miriam Fixed"/>
          <w:lang w:bidi="he-IL"/>
        </w:rPr>
      </w:pPr>
      <w:r w:rsidRPr="00271055">
        <w:rPr>
          <w:rFonts w:ascii="Consolas" w:eastAsia="Malgun Gothic" w:hAnsi="Consolas" w:cs="Miriam Fixed"/>
          <w:lang w:bidi="he-IL"/>
        </w:rPr>
        <w:t>BOBBY</w:t>
      </w:r>
    </w:p>
    <w:p w:rsidR="00D27FE9" w:rsidRPr="00271055" w:rsidRDefault="00D27FE9" w:rsidP="00262381">
      <w:pPr>
        <w:spacing w:line="240" w:lineRule="auto"/>
        <w:ind w:left="2160"/>
        <w:rPr>
          <w:rFonts w:ascii="Consolas" w:eastAsia="Malgun Gothic" w:hAnsi="Consolas" w:cs="Miriam Fixed"/>
          <w:lang w:bidi="he-IL"/>
        </w:rPr>
      </w:pPr>
      <w:r w:rsidRPr="00271055">
        <w:rPr>
          <w:rFonts w:ascii="Consolas" w:eastAsia="Malgun Gothic" w:hAnsi="Consolas" w:cs="Miriam Fixed"/>
          <w:lang w:bidi="he-IL"/>
        </w:rPr>
        <w:t xml:space="preserve">I’m just gonna say yes, so we </w:t>
      </w:r>
      <w:r>
        <w:rPr>
          <w:rFonts w:ascii="Consolas" w:eastAsia="Malgun Gothic" w:hAnsi="Consolas" w:cs="Miriam Fixed"/>
          <w:lang w:bidi="he-IL"/>
        </w:rPr>
        <w:t>can get on with this, It’s fuck’n</w:t>
      </w:r>
      <w:r w:rsidRPr="00271055">
        <w:rPr>
          <w:rFonts w:ascii="Consolas" w:eastAsia="Malgun Gothic" w:hAnsi="Consolas" w:cs="Miriam Fixed"/>
          <w:lang w:bidi="he-IL"/>
        </w:rPr>
        <w:t xml:space="preserve"> freez’n out here</w:t>
      </w:r>
      <w:r>
        <w:rPr>
          <w:rFonts w:ascii="Consolas" w:eastAsia="Malgun Gothic" w:hAnsi="Consolas" w:cs="Miriam Fixed"/>
          <w:lang w:bidi="he-IL"/>
        </w:rPr>
        <w:t>…!</w:t>
      </w:r>
    </w:p>
    <w:p w:rsidR="00D27FE9" w:rsidRPr="00271055" w:rsidRDefault="00D27FE9" w:rsidP="00576FF7">
      <w:pPr>
        <w:rPr>
          <w:rFonts w:ascii="Consolas" w:eastAsia="Malgun Gothic" w:hAnsi="Consolas" w:cs="Miriam Fixed"/>
          <w:lang w:bidi="he-IL"/>
        </w:rPr>
      </w:pPr>
      <w:r w:rsidRPr="00271055">
        <w:rPr>
          <w:rFonts w:ascii="Consolas" w:eastAsia="Malgun Gothic" w:hAnsi="Consolas" w:cs="Miriam Fixed"/>
          <w:lang w:bidi="he-IL"/>
        </w:rPr>
        <w:t>Bobby rubs his hands together, blowing into them.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alright?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 yeah, I’m good</w:t>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opens his eyes really wide, then closing them tight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O...K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Lets do this!</w:t>
      </w:r>
    </w:p>
    <w:p w:rsidR="00D27FE9"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leg</w:t>
      </w:r>
      <w:r>
        <w:rPr>
          <w:rFonts w:ascii="Consolas" w:eastAsia="Malgun Gothic" w:hAnsi="Consolas" w:cs="Miriam Fixed"/>
          <w:lang w:bidi="he-IL"/>
        </w:rPr>
        <w:t xml:space="preserve"> that’s</w:t>
      </w:r>
      <w:r w:rsidRPr="00271055">
        <w:rPr>
          <w:rFonts w:ascii="Consolas" w:eastAsia="Malgun Gothic" w:hAnsi="Consolas" w:cs="Miriam Fixed"/>
          <w:lang w:bidi="he-IL"/>
        </w:rPr>
        <w:t xml:space="preserve"> shaking</w:t>
      </w:r>
      <w:r>
        <w:rPr>
          <w:rFonts w:ascii="Consolas" w:eastAsia="Malgun Gothic" w:hAnsi="Consolas" w:cs="Miriam Fixed"/>
          <w:lang w:bidi="he-IL"/>
        </w:rPr>
        <w:t xml:space="preserve"> up and down underneath a table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Super close-up on Tommy’s face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 (EARPIECE)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still with us kid?</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TOMMY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 no I’m great Im...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r w:rsidRPr="00271055">
        <w:rPr>
          <w:rFonts w:ascii="Consolas" w:eastAsia="Malgun Gothic" w:hAnsi="Consolas" w:cs="Miriam Fixed"/>
          <w:lang w:bidi="he-IL"/>
        </w:rPr>
        <w:tab/>
      </w:r>
      <w:r w:rsidRPr="00271055">
        <w:rPr>
          <w:rFonts w:ascii="Consolas" w:eastAsia="Malgun Gothic" w:hAnsi="Consolas" w:cs="Miriam Fixed"/>
          <w:lang w:bidi="he-IL"/>
        </w:rPr>
        <w:tab/>
        <w:t>JAMES (EARPIECE)</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...Good</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Because it looks like we’re on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Wide still shot of the warehouse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Headlights of an approaching vehicle can be seen shining through a glazed window from the inside of the warehouse.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enters with the suitcase full of blow. He fiddles with the door for a second, before walking across a large but relatively empty converted warehouse, over to the back where Tommy was sat.</w:t>
      </w:r>
    </w:p>
    <w:p w:rsidR="00D27FE9" w:rsidRDefault="00D27FE9" w:rsidP="00361E5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This place really is in the middle of nowhere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 (EARPIECE)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576FF7">
      <w:pPr>
        <w:ind w:left="1440" w:firstLine="720"/>
        <w:rPr>
          <w:rFonts w:ascii="Consolas" w:eastAsia="Malgun Gothic" w:hAnsi="Consolas" w:cs="Miriam Fixed"/>
          <w:lang w:bidi="he-IL"/>
        </w:rPr>
      </w:pPr>
      <w:r w:rsidRPr="00271055">
        <w:rPr>
          <w:rFonts w:ascii="Consolas" w:eastAsia="Malgun Gothic" w:hAnsi="Consolas" w:cs="Miriam Fixed"/>
          <w:lang w:bidi="he-IL"/>
        </w:rPr>
        <w:t>Ok, just play it cool</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TOMMY</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They don’t call them forgotten farms for nothing…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stands up and shakes Alex’s hand, Alex wipes the sweat off on his trousers</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Default="00D27FE9" w:rsidP="000134A8">
      <w:pPr>
        <w:rPr>
          <w:rFonts w:ascii="Consolas" w:eastAsia="Malgun Gothic" w:hAnsi="Consolas" w:cs="Miriam Fixed"/>
          <w:lang w:bidi="he-IL"/>
        </w:rPr>
      </w:pPr>
    </w:p>
    <w:p w:rsidR="00D27FE9" w:rsidRPr="00271055" w:rsidRDefault="00D27FE9" w:rsidP="008E7AAC">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Warm night...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Looking around</w:t>
      </w:r>
    </w:p>
    <w:p w:rsidR="00D27FE9" w:rsidRPr="00271055" w:rsidRDefault="00D27FE9" w:rsidP="00576FF7">
      <w:pPr>
        <w:ind w:left="1440" w:firstLine="720"/>
        <w:rPr>
          <w:rFonts w:ascii="Consolas" w:eastAsia="Malgun Gothic" w:hAnsi="Consolas" w:cs="Miriam Fixed"/>
          <w:lang w:bidi="he-IL"/>
        </w:rPr>
      </w:pPr>
      <w:r w:rsidRPr="00271055">
        <w:rPr>
          <w:rFonts w:ascii="Consolas" w:eastAsia="Malgun Gothic" w:hAnsi="Consolas" w:cs="Miriam Fixed"/>
          <w:lang w:bidi="he-IL"/>
        </w:rPr>
        <w:t>You alone..?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Yeah man... </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ind w:left="1440" w:firstLine="720"/>
        <w:rPr>
          <w:rFonts w:ascii="Consolas" w:eastAsia="Malgun Gothic" w:hAnsi="Consolas" w:cs="Miriam Fixed"/>
          <w:lang w:bidi="he-IL"/>
        </w:rPr>
      </w:pPr>
      <w:r w:rsidRPr="00271055">
        <w:rPr>
          <w:rFonts w:ascii="Consolas" w:eastAsia="Malgun Gothic" w:hAnsi="Consolas" w:cs="Miriam Fixed"/>
          <w:lang w:bidi="he-IL"/>
        </w:rPr>
        <w:t>You got the cash?</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 Of course, here!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rubs his nose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JAMES (EARPIECE)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Tell him you wanna see the drugs!</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ALEX</w:t>
      </w:r>
    </w:p>
    <w:p w:rsidR="00D27FE9" w:rsidRDefault="00D27FE9" w:rsidP="008F538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Talk about a long day…</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Default="00D27FE9" w:rsidP="008F5383">
      <w:pPr>
        <w:rPr>
          <w:rFonts w:ascii="Consolas" w:eastAsia="Malgun Gothic" w:hAnsi="Consolas" w:cs="Miriam Fixed"/>
          <w:lang w:bidi="he-IL"/>
        </w:rPr>
      </w:pPr>
    </w:p>
    <w:p w:rsidR="00D27FE9" w:rsidRPr="00271055" w:rsidRDefault="00D27FE9" w:rsidP="008F5383">
      <w:pPr>
        <w:ind w:left="2160" w:firstLine="720"/>
        <w:rPr>
          <w:rFonts w:ascii="Consolas" w:eastAsia="Malgun Gothic" w:hAnsi="Consolas" w:cs="Miriam Fixed"/>
          <w:lang w:bidi="he-IL"/>
        </w:rPr>
      </w:pPr>
      <w:r w:rsidRPr="00271055">
        <w:rPr>
          <w:rFonts w:ascii="Consolas" w:eastAsia="Malgun Gothic" w:hAnsi="Consolas" w:cs="Miriam Fixed"/>
          <w:lang w:bidi="he-IL"/>
        </w:rPr>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So you er... got the shit?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scratches his ear, Alex slowly takes a seat.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You in a hurry...?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TOMMY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...No</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Come on, sit down!</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8E7AAC">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Seems like your…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sneezes</w:t>
      </w:r>
    </w:p>
    <w:p w:rsidR="00D27FE9"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I’m sorry, Got a-bit of a cold comin’ here…</w:t>
      </w:r>
    </w:p>
    <w:p w:rsidR="00D27FE9" w:rsidRPr="00271055" w:rsidRDefault="00D27FE9" w:rsidP="00C33C7F">
      <w:pPr>
        <w:rPr>
          <w:rFonts w:ascii="Consolas" w:eastAsia="Malgun Gothic" w:hAnsi="Consolas" w:cs="Miriam Fixed"/>
          <w:lang w:bidi="he-IL"/>
        </w:rPr>
      </w:pPr>
      <w:r>
        <w:rPr>
          <w:rFonts w:ascii="Consolas" w:eastAsia="Malgun Gothic" w:hAnsi="Consolas" w:cs="Miriam Fixed"/>
          <w:lang w:bidi="he-IL"/>
        </w:rPr>
        <w:t>He places his tissue back in his pocket</w:t>
      </w:r>
    </w:p>
    <w:p w:rsidR="00D27FE9" w:rsidRDefault="00D27FE9" w:rsidP="00F672E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Seems like you’re in a hurry...</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You wanna hear somethin’ funny</w:t>
      </w:r>
    </w:p>
    <w:p w:rsidR="00D27FE9" w:rsidRDefault="00D27FE9" w:rsidP="00F672E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TOMMY</w:t>
      </w:r>
    </w:p>
    <w:p w:rsidR="00D27FE9" w:rsidRDefault="00D27FE9" w:rsidP="00F672E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Sure… </w:t>
      </w:r>
    </w:p>
    <w:p w:rsidR="00D27FE9" w:rsidRDefault="00D27FE9" w:rsidP="00F672E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ALEX</w:t>
      </w:r>
    </w:p>
    <w:p w:rsidR="00D27FE9" w:rsidRPr="00271055" w:rsidRDefault="00D27FE9" w:rsidP="00F672E3">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Tell me a fuck’n joke then!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Where’s the green at…?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 (EARPIECE)</w:t>
      </w:r>
    </w:p>
    <w:p w:rsidR="00D27FE9" w:rsidRPr="00271055" w:rsidRDefault="00D27FE9" w:rsidP="000610BB">
      <w:pPr>
        <w:ind w:left="2160"/>
        <w:rPr>
          <w:rFonts w:ascii="Consolas" w:eastAsia="Malgun Gothic" w:hAnsi="Consolas" w:cs="Miriam Fixed"/>
          <w:lang w:bidi="he-IL"/>
        </w:rPr>
      </w:pPr>
      <w:r>
        <w:rPr>
          <w:rFonts w:ascii="Consolas" w:eastAsia="Malgun Gothic" w:hAnsi="Consolas" w:cs="Miriam Fixed"/>
          <w:lang w:bidi="he-IL"/>
        </w:rPr>
        <w:t>Alright, show em’ the paper</w:t>
      </w:r>
    </w:p>
    <w:p w:rsidR="00D27FE9" w:rsidRDefault="00D27FE9" w:rsidP="006F5C78">
      <w:pPr>
        <w:ind w:left="2160" w:firstLine="720"/>
        <w:rPr>
          <w:rFonts w:ascii="Consolas" w:eastAsia="Malgun Gothic" w:hAnsi="Consolas" w:cs="Miriam Fixed"/>
          <w:lang w:bidi="he-IL"/>
        </w:rPr>
      </w:pPr>
      <w:r>
        <w:rPr>
          <w:rFonts w:ascii="Consolas" w:eastAsia="Malgun Gothic" w:hAnsi="Consolas" w:cs="Miriam Fixed"/>
          <w:lang w:bidi="he-IL"/>
        </w:rPr>
        <w:t>TOMMY</w:t>
      </w:r>
    </w:p>
    <w:p w:rsidR="00D27FE9" w:rsidRDefault="00D27FE9" w:rsidP="000610BB">
      <w:pPr>
        <w:ind w:left="2160"/>
        <w:rPr>
          <w:rFonts w:ascii="Consolas" w:eastAsia="Malgun Gothic" w:hAnsi="Consolas" w:cs="Miriam Fixed"/>
          <w:lang w:bidi="he-IL"/>
        </w:rPr>
      </w:pPr>
      <w:r>
        <w:rPr>
          <w:rFonts w:ascii="Consolas" w:eastAsia="Malgun Gothic" w:hAnsi="Consolas" w:cs="Miriam Fixed"/>
          <w:lang w:bidi="he-IL"/>
        </w:rPr>
        <w:t xml:space="preserve">Here…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w:t>
      </w:r>
    </w:p>
    <w:p w:rsidR="00D27FE9" w:rsidRDefault="00D27FE9" w:rsidP="008E7AAC">
      <w:pPr>
        <w:rPr>
          <w:rFonts w:ascii="Consolas" w:eastAsia="Malgun Gothic" w:hAnsi="Consolas" w:cs="Miriam Fixed"/>
          <w:lang w:bidi="he-IL"/>
        </w:rPr>
      </w:pPr>
      <w:r>
        <w:rPr>
          <w:rFonts w:ascii="Consolas" w:eastAsia="Malgun Gothic" w:hAnsi="Consolas" w:cs="Miriam Fixed"/>
          <w:lang w:bidi="he-IL"/>
        </w:rPr>
        <w:t>Alex spins the case round opening it</w:t>
      </w:r>
    </w:p>
    <w:p w:rsidR="00D27FE9" w:rsidRPr="00271055" w:rsidRDefault="00D27FE9" w:rsidP="00D74959">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D74959">
      <w:pPr>
        <w:ind w:left="1440" w:firstLine="720"/>
        <w:rPr>
          <w:rFonts w:ascii="Consolas" w:eastAsia="Malgun Gothic" w:hAnsi="Consolas" w:cs="Miriam Fixed"/>
          <w:lang w:bidi="he-IL"/>
        </w:rPr>
      </w:pPr>
      <w:r>
        <w:rPr>
          <w:rFonts w:ascii="Consolas" w:eastAsia="Malgun Gothic" w:hAnsi="Consolas" w:cs="Miriam Fixed"/>
          <w:lang w:bidi="he-IL"/>
        </w:rPr>
        <w:t>Yep… that’ll do it!</w:t>
      </w:r>
      <w:r w:rsidRPr="00271055">
        <w:rPr>
          <w:rFonts w:ascii="Consolas" w:eastAsia="Malgun Gothic" w:hAnsi="Consolas" w:cs="Miriam Fixed"/>
          <w:lang w:bidi="he-IL"/>
        </w:rPr>
        <w:t xml:space="preserve">  </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(Nervously)</w:t>
      </w:r>
    </w:p>
    <w:p w:rsidR="00D27FE9" w:rsidRDefault="00D27FE9" w:rsidP="00D74959">
      <w:pPr>
        <w:ind w:left="2160"/>
        <w:rPr>
          <w:rFonts w:ascii="Consolas" w:eastAsia="Malgun Gothic" w:hAnsi="Consolas" w:cs="Miriam Fixed"/>
          <w:lang w:bidi="he-IL"/>
        </w:rPr>
      </w:pPr>
      <w:r>
        <w:rPr>
          <w:rFonts w:ascii="Consolas" w:eastAsia="Malgun Gothic" w:hAnsi="Consolas" w:cs="Miriam Fixed"/>
          <w:lang w:bidi="he-IL"/>
        </w:rPr>
        <w:t>So you got the shit?</w:t>
      </w:r>
    </w:p>
    <w:p w:rsidR="00D27FE9" w:rsidRDefault="00D27FE9" w:rsidP="00D74959">
      <w:pPr>
        <w:rPr>
          <w:rFonts w:ascii="Consolas" w:eastAsia="Malgun Gothic" w:hAnsi="Consolas" w:cs="Miriam Fixed"/>
          <w:lang w:bidi="he-IL"/>
        </w:rPr>
      </w:pPr>
      <w:r>
        <w:rPr>
          <w:rFonts w:ascii="Consolas" w:eastAsia="Malgun Gothic" w:hAnsi="Consolas" w:cs="Miriam Fixed"/>
          <w:lang w:bidi="he-IL"/>
        </w:rPr>
        <w:t>Alex put the duffle bag on the table</w:t>
      </w:r>
    </w:p>
    <w:p w:rsidR="00D27FE9" w:rsidRDefault="00D27FE9" w:rsidP="00D74959">
      <w:pPr>
        <w:ind w:left="2160"/>
        <w:rPr>
          <w:rFonts w:ascii="Consolas" w:eastAsia="Malgun Gothic" w:hAnsi="Consolas" w:cs="Miriam Fixed"/>
          <w:lang w:bidi="he-IL"/>
        </w:rPr>
      </w:pPr>
      <w:r>
        <w:rPr>
          <w:rFonts w:ascii="Consolas" w:eastAsia="Malgun Gothic" w:hAnsi="Consolas" w:cs="Miriam Fixed"/>
          <w:lang w:bidi="he-IL"/>
        </w:rPr>
        <w:tab/>
        <w:t>ALEX</w:t>
      </w:r>
    </w:p>
    <w:p w:rsidR="00D27FE9" w:rsidRDefault="00D27FE9" w:rsidP="00D74959">
      <w:pPr>
        <w:ind w:left="2160"/>
        <w:rPr>
          <w:rFonts w:ascii="Consolas" w:eastAsia="Malgun Gothic" w:hAnsi="Consolas" w:cs="Miriam Fixed"/>
          <w:lang w:bidi="he-IL"/>
        </w:rPr>
      </w:pPr>
      <w:r>
        <w:rPr>
          <w:rFonts w:ascii="Consolas" w:eastAsia="Malgun Gothic" w:hAnsi="Consolas" w:cs="Miriam Fixed"/>
          <w:lang w:bidi="he-IL"/>
        </w:rPr>
        <w:t>May not be the highest price hangin’ here, but I tell ya… This ain’t no shit.</w:t>
      </w:r>
      <w:r>
        <w:rPr>
          <w:rFonts w:ascii="Consolas" w:eastAsia="Malgun Gothic" w:hAnsi="Consolas" w:cs="Miriam Fixed"/>
          <w:lang w:bidi="he-IL"/>
        </w:rPr>
        <w:tab/>
      </w:r>
    </w:p>
    <w:p w:rsidR="00D27FE9" w:rsidRDefault="00D27FE9" w:rsidP="009F12FB">
      <w:pPr>
        <w:rPr>
          <w:rFonts w:ascii="Consolas" w:eastAsia="Malgun Gothic" w:hAnsi="Consolas" w:cs="Miriam Fixed"/>
          <w:lang w:bidi="he-IL"/>
        </w:rPr>
      </w:pPr>
      <w:r>
        <w:rPr>
          <w:rFonts w:ascii="Consolas" w:eastAsia="Malgun Gothic" w:hAnsi="Consolas" w:cs="Miriam Fixed"/>
          <w:lang w:bidi="he-IL"/>
        </w:rPr>
        <w:t>Alex cuts open a bag and does a line, making his eyes water</w:t>
      </w:r>
    </w:p>
    <w:p w:rsidR="00D27FE9" w:rsidRDefault="00D27FE9" w:rsidP="009F12FB">
      <w:pPr>
        <w:ind w:left="2160"/>
        <w:rPr>
          <w:rFonts w:ascii="Consolas" w:eastAsia="Malgun Gothic" w:hAnsi="Consolas" w:cs="Miriam Fixed"/>
          <w:lang w:bidi="he-IL"/>
        </w:rPr>
      </w:pPr>
      <w:r>
        <w:rPr>
          <w:rFonts w:ascii="Consolas" w:eastAsia="Malgun Gothic" w:hAnsi="Consolas" w:cs="Miriam Fixed"/>
          <w:lang w:bidi="he-IL"/>
        </w:rPr>
        <w:tab/>
        <w:t>ALEX</w:t>
      </w:r>
    </w:p>
    <w:p w:rsidR="00D27FE9" w:rsidRDefault="00D27FE9" w:rsidP="009F12FB">
      <w:pPr>
        <w:ind w:left="2160"/>
        <w:rPr>
          <w:rFonts w:ascii="Consolas" w:eastAsia="Malgun Gothic" w:hAnsi="Consolas" w:cs="Miriam Fixed"/>
          <w:lang w:bidi="he-IL"/>
        </w:rPr>
      </w:pPr>
      <w:r>
        <w:rPr>
          <w:rFonts w:ascii="Consolas" w:eastAsia="Malgun Gothic" w:hAnsi="Consolas" w:cs="Miriam Fixed"/>
          <w:lang w:bidi="he-IL"/>
        </w:rPr>
        <w:t>You wanna?</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TOMMY</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No…</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No…?</w:t>
      </w:r>
    </w:p>
    <w:p w:rsidR="00D27FE9" w:rsidRDefault="00D27FE9" w:rsidP="000610BB">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TOMMY</w:t>
      </w:r>
    </w:p>
    <w:p w:rsidR="00D27FE9" w:rsidRDefault="00D27FE9" w:rsidP="000610BB">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 don’t wanna…</w:t>
      </w:r>
    </w:p>
    <w:p w:rsidR="00D27FE9" w:rsidRDefault="00D27FE9" w:rsidP="000610BB">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ALEX</w:t>
      </w:r>
    </w:p>
    <w:p w:rsidR="00D27FE9" w:rsidRDefault="00D27FE9" w:rsidP="009F12FB">
      <w:pPr>
        <w:ind w:left="2160"/>
        <w:rPr>
          <w:rFonts w:ascii="Consolas" w:eastAsia="Malgun Gothic" w:hAnsi="Consolas" w:cs="Miriam Fixed"/>
          <w:lang w:bidi="he-IL"/>
        </w:rPr>
      </w:pPr>
      <w:r>
        <w:rPr>
          <w:rFonts w:ascii="Consolas" w:eastAsia="Malgun Gothic" w:hAnsi="Consolas" w:cs="Miriam Fixed"/>
          <w:lang w:bidi="he-IL"/>
        </w:rPr>
        <w:t>You don’t wanna!?</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Buddy, you send more alarm bells ringing then the fuck’n ritze in a fuago storm!</w:t>
      </w:r>
    </w:p>
    <w:p w:rsidR="00D27FE9" w:rsidRDefault="00D27FE9" w:rsidP="00D74959">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TOMMY</w:t>
      </w:r>
    </w:p>
    <w:p w:rsidR="00D27FE9" w:rsidRDefault="00D27FE9" w:rsidP="00DA77EF">
      <w:pPr>
        <w:ind w:left="2160"/>
        <w:rPr>
          <w:rFonts w:ascii="Consolas" w:eastAsia="Malgun Gothic" w:hAnsi="Consolas" w:cs="Miriam Fixed"/>
          <w:lang w:bidi="he-IL"/>
        </w:rPr>
      </w:pPr>
      <w:r>
        <w:rPr>
          <w:rFonts w:ascii="Consolas" w:eastAsia="Malgun Gothic" w:hAnsi="Consolas" w:cs="Miriam Fixed"/>
          <w:lang w:bidi="he-IL"/>
        </w:rPr>
        <w:t>Forget about it! I’m wired enough as it is, anymore snow blow for me and I’ll be takin’ you out for a beer and small talk…</w:t>
      </w:r>
    </w:p>
    <w:p w:rsidR="00D27FE9" w:rsidRDefault="00D27FE9" w:rsidP="00DA77EF">
      <w:pPr>
        <w:ind w:left="2160"/>
        <w:rPr>
          <w:rFonts w:ascii="Consolas" w:eastAsia="Malgun Gothic" w:hAnsi="Consolas" w:cs="Miriam Fixed"/>
          <w:lang w:bidi="he-IL"/>
        </w:rPr>
      </w:pPr>
      <w:r>
        <w:rPr>
          <w:rFonts w:ascii="Consolas" w:eastAsia="Malgun Gothic" w:hAnsi="Consolas" w:cs="Miriam Fixed"/>
          <w:lang w:bidi="he-IL"/>
        </w:rPr>
        <w:tab/>
        <w:t>ALEX</w:t>
      </w:r>
    </w:p>
    <w:p w:rsidR="00D27FE9" w:rsidRPr="00271055" w:rsidRDefault="00D27FE9" w:rsidP="00DA77EF">
      <w:pPr>
        <w:ind w:left="2160"/>
        <w:rPr>
          <w:rFonts w:ascii="Consolas" w:eastAsia="Malgun Gothic" w:hAnsi="Consolas" w:cs="Miriam Fixed"/>
          <w:lang w:bidi="he-IL"/>
        </w:rPr>
      </w:pPr>
      <w:r>
        <w:rPr>
          <w:rFonts w:ascii="Consolas" w:eastAsia="Malgun Gothic" w:hAnsi="Consolas" w:cs="Miriam Fixed"/>
          <w:lang w:bidi="he-IL"/>
        </w:rPr>
        <w:t>Ha… fuck that!</w:t>
      </w:r>
    </w:p>
    <w:p w:rsidR="00D27FE9"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My thoughts entirely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open</w:t>
      </w:r>
      <w:r>
        <w:rPr>
          <w:rFonts w:ascii="Consolas" w:eastAsia="Malgun Gothic" w:hAnsi="Consolas" w:cs="Miriam Fixed"/>
          <w:lang w:bidi="he-IL"/>
        </w:rPr>
        <w:t>s the</w:t>
      </w:r>
      <w:r w:rsidRPr="00271055">
        <w:rPr>
          <w:rFonts w:ascii="Consolas" w:eastAsia="Malgun Gothic" w:hAnsi="Consolas" w:cs="Miriam Fixed"/>
          <w:lang w:bidi="he-IL"/>
        </w:rPr>
        <w:t xml:space="preserve"> bag, seeing the money</w:t>
      </w:r>
      <w:r>
        <w:rPr>
          <w:rFonts w:ascii="Consolas" w:eastAsia="Malgun Gothic" w:hAnsi="Consolas" w:cs="Miriam Fixed"/>
          <w:lang w:bidi="he-IL"/>
        </w:rPr>
        <w:t>. He puts the rack bag over his shoulder.</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 hate small talk…</w:t>
      </w:r>
    </w:p>
    <w:p w:rsidR="00D27FE9" w:rsidRDefault="00D27FE9" w:rsidP="00C910B9">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But Say?</w:t>
      </w:r>
      <w:r w:rsidRPr="00271055">
        <w:rPr>
          <w:rFonts w:ascii="Consolas" w:eastAsia="Malgun Gothic" w:hAnsi="Consolas" w:cs="Miriam Fixed"/>
          <w:lang w:bidi="he-IL"/>
        </w:rPr>
        <w:t xml:space="preserve"> </w:t>
      </w:r>
      <w:r>
        <w:rPr>
          <w:rFonts w:ascii="Consolas" w:eastAsia="Malgun Gothic" w:hAnsi="Consolas" w:cs="Miriam Fixed"/>
          <w:lang w:bidi="he-IL"/>
        </w:rPr>
        <w:t>Compodray…</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Where’s your car</w:t>
      </w:r>
      <w:r w:rsidRPr="00271055">
        <w:rPr>
          <w:rFonts w:ascii="Consolas" w:eastAsia="Malgun Gothic" w:hAnsi="Consolas" w:cs="Miriam Fixed"/>
          <w:lang w:bidi="he-IL"/>
        </w:rPr>
        <w: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t>I mean… I didn’t see one,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as</w:t>
      </w:r>
      <w:r>
        <w:rPr>
          <w:rFonts w:ascii="Consolas" w:eastAsia="Malgun Gothic" w:hAnsi="Consolas" w:cs="Miriam Fixed"/>
          <w:lang w:bidi="he-IL"/>
        </w:rPr>
        <w:t xml:space="preserve"> I came in is all</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Pr="00271055" w:rsidRDefault="00D27FE9" w:rsidP="00D74959">
      <w:pPr>
        <w:ind w:left="2160" w:firstLine="720"/>
        <w:rPr>
          <w:rFonts w:ascii="Consolas" w:eastAsia="Malgun Gothic" w:hAnsi="Consolas" w:cs="Miriam Fixed"/>
          <w:lang w:bidi="he-IL"/>
        </w:rPr>
      </w:pPr>
      <w:r w:rsidRPr="00271055">
        <w:rPr>
          <w:rFonts w:ascii="Consolas" w:eastAsia="Malgun Gothic" w:hAnsi="Consolas" w:cs="Miriam Fixed"/>
          <w:lang w:bidi="he-IL"/>
        </w:rPr>
        <w:t>JAMES (EARPIECE)</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Ok, were coming</w:t>
      </w:r>
      <w:r w:rsidRPr="00271055">
        <w:rPr>
          <w:rFonts w:ascii="Consolas" w:eastAsia="Malgun Gothic" w:hAnsi="Consolas" w:cs="Miriam Fixed"/>
          <w:lang w:bidi="he-IL"/>
        </w:rPr>
        <w:t xml:space="preserve"> in!</w:t>
      </w:r>
    </w:p>
    <w:p w:rsidR="00D27FE9" w:rsidRPr="00271055" w:rsidRDefault="00D27FE9" w:rsidP="00C33C7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w:t>
      </w:r>
      <w:r>
        <w:rPr>
          <w:rFonts w:ascii="Consolas" w:eastAsia="Malgun Gothic" w:hAnsi="Consolas" w:cs="Miriam Fixed"/>
          <w:lang w:bidi="he-IL"/>
        </w:rPr>
        <w:t>,</w:t>
      </w:r>
      <w:r w:rsidRPr="00271055">
        <w:rPr>
          <w:rFonts w:ascii="Consolas" w:eastAsia="Malgun Gothic" w:hAnsi="Consolas" w:cs="Miriam Fixed"/>
          <w:lang w:bidi="he-IL"/>
        </w:rPr>
        <w:t xml:space="preserve"> it’s parked down the way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Pointing with his hand</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Over down the road</w:t>
      </w:r>
      <w:r w:rsidRPr="00271055">
        <w:rPr>
          <w:rFonts w:ascii="Consolas" w:eastAsia="Malgun Gothic" w:hAnsi="Consolas" w:cs="Miriam Fixed"/>
          <w:lang w:bidi="he-IL"/>
        </w:rPr>
        <w:t xml:space="preserve"> there!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Yeah...?</w:t>
      </w:r>
      <w:r>
        <w:rPr>
          <w:rFonts w:ascii="Consolas" w:eastAsia="Malgun Gothic" w:hAnsi="Consolas" w:cs="Miriam Fixed"/>
          <w:lang w:bidi="he-IL"/>
        </w:rPr>
        <w:t xml:space="preserve"> Oh</w:t>
      </w:r>
      <w:r w:rsidRPr="00271055">
        <w:rPr>
          <w:rFonts w:ascii="Consolas" w:eastAsia="Malgun Gothic" w:hAnsi="Consolas" w:cs="Miriam Fixed"/>
          <w:lang w:bidi="he-IL"/>
        </w:rPr>
        <w:t xml:space="preserve"> I f</w:t>
      </w:r>
      <w:r>
        <w:rPr>
          <w:rFonts w:ascii="Consolas" w:eastAsia="Malgun Gothic" w:hAnsi="Consolas" w:cs="Miriam Fixed"/>
          <w:lang w:bidi="he-IL"/>
        </w:rPr>
        <w:t>igured it was the van pulled up at the side is all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 loud bang followed by another pulls Alex’s attention towards the door as James tries to kick it in from the outside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Tommy slowly puts his hands in the air. Alex moves over to him pointing the gun at the door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361E53">
      <w:pPr>
        <w:ind w:left="2160"/>
        <w:rPr>
          <w:rFonts w:ascii="Consolas" w:eastAsia="Malgun Gothic" w:hAnsi="Consolas" w:cs="Miriam Fixed"/>
          <w:lang w:bidi="he-IL"/>
        </w:rPr>
      </w:pPr>
      <w:r w:rsidRPr="00271055">
        <w:rPr>
          <w:rFonts w:ascii="Consolas" w:eastAsia="Malgun Gothic" w:hAnsi="Consolas" w:cs="Miriam Fixed"/>
          <w:lang w:bidi="he-IL"/>
        </w:rPr>
        <w:t>I didn’t have any choice! He told me that If I...</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grabs Tommy by the neck, the door crashes open and Bobby comes tumbling into the building followed by James who had his gun pointed at Alex. Bobby gets to his feet, They begin to shout over one another.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TOMMY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Please god! Please…!</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Police dumb shit, Drop the</w:t>
      </w:r>
      <w:r>
        <w:rPr>
          <w:rFonts w:ascii="Consolas" w:eastAsia="Malgun Gothic" w:hAnsi="Consolas" w:cs="Miriam Fixed"/>
          <w:lang w:bidi="he-IL"/>
        </w:rPr>
        <w:t xml:space="preserve"> gun!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Drop the fuck’n weapon man!!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I’ll put a bullet in his fuck’n brain, I swear to god, get out! BACK UP!</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BOBBY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You ain’t done anything too stupid yet buddy, just drop the gun now! Do it now!</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fires some warning shots, Bobby shots back hitting Tommy in the thigh, his screams prevail</w:t>
      </w:r>
    </w:p>
    <w:p w:rsidR="00D27FE9" w:rsidRPr="00271055" w:rsidRDefault="00D27FE9" w:rsidP="008E7AAC">
      <w:pPr>
        <w:rPr>
          <w:rFonts w:ascii="Consolas" w:eastAsia="Malgun Gothic" w:hAnsi="Consolas" w:cs="Miriam Fixed"/>
          <w:lang w:bidi="he-IL"/>
        </w:rPr>
      </w:pPr>
      <w:r w:rsidRPr="00271055">
        <w:rPr>
          <w:rFonts w:ascii="Consolas" w:eastAsia="Malgun Gothic" w:hAnsi="Consolas" w:cs="Miriam Fixed"/>
          <w:lang w:bidi="he-IL"/>
        </w:rPr>
        <w:t xml:space="preserve">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ind w:left="1440" w:firstLine="720"/>
        <w:rPr>
          <w:rFonts w:ascii="Consolas" w:eastAsia="Malgun Gothic" w:hAnsi="Consolas" w:cs="Miriam Fixed"/>
          <w:lang w:bidi="he-IL"/>
        </w:rPr>
      </w:pPr>
      <w:r w:rsidRPr="00271055">
        <w:rPr>
          <w:rFonts w:ascii="Consolas" w:eastAsia="Malgun Gothic" w:hAnsi="Consolas" w:cs="Miriam Fixed"/>
          <w:lang w:bidi="he-IL"/>
        </w:rPr>
        <w:t>Hold your fire!!</w:t>
      </w:r>
    </w:p>
    <w:p w:rsidR="00D27FE9" w:rsidRPr="00271055" w:rsidRDefault="00D27FE9" w:rsidP="00C33C7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Move up! You wanna kill him..? Shoot him!  Come on! Get back out the door! move!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and Bobby both step backwards exiting the warehouse.  Alex steps through the door with Tommy held tightly to him, he steps slowly backwards towards his  brown sedan.</w:t>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Alright... now yo</w:t>
      </w:r>
      <w:r>
        <w:rPr>
          <w:rFonts w:ascii="Consolas" w:eastAsia="Malgun Gothic" w:hAnsi="Consolas" w:cs="Miriam Fixed"/>
          <w:lang w:bidi="he-IL"/>
        </w:rPr>
        <w:t xml:space="preserve">u’ve got two fuck’n options, you can either come in now, and </w:t>
      </w:r>
      <w:r w:rsidRPr="00271055">
        <w:rPr>
          <w:rFonts w:ascii="Consolas" w:eastAsia="Malgun Gothic" w:hAnsi="Consolas" w:cs="Miriam Fixed"/>
          <w:lang w:bidi="he-IL"/>
        </w:rPr>
        <w:t>we...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throws Tommy forwards, firing shots towards Bobby’s direction. James returns fire, Alex dives behind the car getting into some cover. He blind fires over the trunk.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pulling Bobby into the converted Farmhouse, returning fire at Alex, who we can hear has started his car.</w:t>
      </w:r>
      <w:r>
        <w:rPr>
          <w:rFonts w:ascii="Consolas" w:eastAsia="Malgun Gothic" w:hAnsi="Consolas" w:cs="Miriam Fixed"/>
          <w:lang w:bidi="he-IL"/>
        </w:rPr>
        <w:t xml:space="preserve"> </w:t>
      </w:r>
      <w:r w:rsidRPr="00271055">
        <w:rPr>
          <w:rFonts w:ascii="Consolas" w:eastAsia="Malgun Gothic" w:hAnsi="Consolas" w:cs="Miriam Fixed"/>
          <w:lang w:bidi="he-IL"/>
        </w:rPr>
        <w:t>Super close-up on James face as he looks up</w:t>
      </w:r>
    </w:p>
    <w:p w:rsidR="00D27FE9" w:rsidRPr="00271055" w:rsidRDefault="00D27FE9" w:rsidP="006F5C78">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You’ll be alright!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You know what to do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slaps Bobby round the face</w:t>
      </w:r>
      <w:r>
        <w:rPr>
          <w:rFonts w:ascii="Consolas" w:eastAsia="Malgun Gothic" w:hAnsi="Consolas" w:cs="Miriam Fixed"/>
          <w:lang w:bidi="he-IL"/>
        </w:rPr>
        <w:t>, moving Bobbys hand over the wound, applying pressure.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C33C7F">
      <w:pPr>
        <w:ind w:left="1440" w:firstLine="720"/>
        <w:rPr>
          <w:rFonts w:ascii="Consolas" w:eastAsia="Malgun Gothic" w:hAnsi="Consolas" w:cs="Miriam Fixed"/>
          <w:lang w:bidi="he-IL"/>
        </w:rPr>
      </w:pPr>
      <w:r>
        <w:rPr>
          <w:rFonts w:ascii="Consolas" w:eastAsia="Malgun Gothic" w:hAnsi="Consolas" w:cs="Miriam Fixed"/>
          <w:lang w:bidi="he-IL"/>
        </w:rPr>
        <w:t>Hold here!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That’s 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Shaky camera follows James over his shoulder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hears Alex’s rusty car begin to pull away and immediately gives chase. He runs outside firi</w:t>
      </w:r>
      <w:r>
        <w:rPr>
          <w:rFonts w:ascii="Consolas" w:eastAsia="Malgun Gothic" w:hAnsi="Consolas" w:cs="Miriam Fixed"/>
          <w:lang w:bidi="he-IL"/>
        </w:rPr>
        <w:t xml:space="preserve">ng the rest of his magazine </w:t>
      </w:r>
      <w:r w:rsidRPr="00271055">
        <w:rPr>
          <w:rFonts w:ascii="Consolas" w:eastAsia="Malgun Gothic" w:hAnsi="Consolas" w:cs="Miriam Fixed"/>
          <w:lang w:bidi="he-IL"/>
        </w:rPr>
        <w:t>at the car, James reloads his clip and makes his way t</w:t>
      </w:r>
      <w:r>
        <w:rPr>
          <w:rFonts w:ascii="Consolas" w:eastAsia="Malgun Gothic" w:hAnsi="Consolas" w:cs="Miriam Fixed"/>
          <w:lang w:bidi="he-IL"/>
        </w:rPr>
        <w:t>o his car parked round the back. H</w:t>
      </w:r>
      <w:r w:rsidRPr="00271055">
        <w:rPr>
          <w:rFonts w:ascii="Consolas" w:eastAsia="Malgun Gothic" w:hAnsi="Consolas" w:cs="Miriam Fixed"/>
          <w:lang w:bidi="he-IL"/>
        </w:rPr>
        <w:t>e starts the engine and begins to chase Alex down.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Dashboard camera</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car drifts onto the tarmac from the dirt, small red lights in the distance begin to get larger, the rain begins to fall on the screen and the lights in the distance disappear.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puts his foot firmly onto the gas continuing down the desert road for another 1000 yards</w:t>
      </w:r>
    </w:p>
    <w:p w:rsidR="00D27FE9" w:rsidRPr="00271055" w:rsidRDefault="00D27FE9" w:rsidP="00854879">
      <w:pPr>
        <w:rPr>
          <w:rFonts w:ascii="Consolas" w:eastAsia="Malgun Gothic" w:hAnsi="Consolas" w:cs="Miriam Fixed"/>
          <w:lang w:bidi="he-IL"/>
        </w:rPr>
      </w:pPr>
      <w:r w:rsidRPr="00271055">
        <w:rPr>
          <w:rFonts w:ascii="Consolas" w:eastAsia="Malgun Gothic" w:hAnsi="Consolas" w:cs="Miriam Fixed"/>
          <w:lang w:bidi="he-IL"/>
        </w:rPr>
        <w:t>Camera sits stationary at</w:t>
      </w:r>
      <w:r>
        <w:rPr>
          <w:rFonts w:ascii="Consolas" w:eastAsia="Malgun Gothic" w:hAnsi="Consolas" w:cs="Miriam Fixed"/>
          <w:lang w:bidi="he-IL"/>
        </w:rPr>
        <w:t xml:space="preserve"> the crossroads for 10 seconds </w:t>
      </w:r>
      <w:r w:rsidRPr="00271055">
        <w:rPr>
          <w:rFonts w:ascii="Consolas" w:eastAsia="Malgun Gothic" w:hAnsi="Consolas" w:cs="Miriam Fixed"/>
          <w:lang w:bidi="he-IL"/>
        </w:rPr>
        <w:t>blank traffic lights</w:t>
      </w:r>
      <w:r>
        <w:rPr>
          <w:rFonts w:ascii="Consolas" w:eastAsia="Malgun Gothic" w:hAnsi="Consolas" w:cs="Miriam Fixed"/>
          <w:lang w:bidi="he-IL"/>
        </w:rPr>
        <w:t xml:space="preserve"> which weren’t working stand at either side of the road. The</w:t>
      </w:r>
      <w:r w:rsidRPr="00271055">
        <w:rPr>
          <w:rFonts w:ascii="Consolas" w:eastAsia="Malgun Gothic" w:hAnsi="Consolas" w:cs="Miriam Fixed"/>
          <w:lang w:bidi="he-IL"/>
        </w:rPr>
        <w:t xml:space="preserve"> rain</w:t>
      </w:r>
      <w:r>
        <w:rPr>
          <w:rFonts w:ascii="Consolas" w:eastAsia="Malgun Gothic" w:hAnsi="Consolas" w:cs="Miriam Fixed"/>
          <w:lang w:bidi="he-IL"/>
        </w:rPr>
        <w:t xml:space="preserve"> was beating down with</w:t>
      </w:r>
      <w:r w:rsidRPr="00271055">
        <w:rPr>
          <w:rFonts w:ascii="Consolas" w:eastAsia="Malgun Gothic" w:hAnsi="Consolas" w:cs="Miriam Fixed"/>
          <w:lang w:bidi="he-IL"/>
        </w:rPr>
        <w:t xml:space="preserve"> the wind blowing strong</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Two cars collide, both going extremely fast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camera holds for another 10 seconds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eventually makes his way out the wreckage. He looks around the darkness hearing someone close by.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Gunshots fly through the air from nowhere. James hits the dirt firing some shots back. He looks over the hood seeing a car’s headlights approach. Gunshots again riddle his car,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He then hears another gun going off. He gets up firing off the last of his clip, then reloads and gets low against the car, keeping his head from sight.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JAMES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D74959">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D74959">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WHO THE FUCK ARE YOU??</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INTERPOLL ASSHOLE! WHO THE FUCK ARE YOU??</w:t>
      </w:r>
      <w:r w:rsidRPr="00271055">
        <w:rPr>
          <w:rFonts w:ascii="Consolas" w:eastAsia="Malgun Gothic" w:hAnsi="Consolas" w:cs="Miriam Fixed"/>
          <w:lang w:bidi="he-IL"/>
        </w:rPr>
        <w:tab/>
      </w:r>
    </w:p>
    <w:p w:rsidR="00D27FE9" w:rsidRPr="00271055" w:rsidRDefault="00D27FE9" w:rsidP="005173BC">
      <w:pPr>
        <w:ind w:left="2160"/>
        <w:rPr>
          <w:rFonts w:ascii="Consolas" w:eastAsia="Malgun Gothic" w:hAnsi="Consolas" w:cs="Miriam Fixed"/>
          <w:lang w:bidi="he-IL"/>
        </w:rPr>
      </w:pPr>
      <w:r w:rsidRPr="00271055">
        <w:rPr>
          <w:rFonts w:ascii="Consolas" w:eastAsia="Malgun Gothic" w:hAnsi="Consolas" w:cs="Miriam Fixed"/>
          <w:lang w:bidi="he-IL"/>
        </w:rPr>
        <w:tab/>
        <w:t xml:space="preserve">JAMES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THE WRONG MAN TO SHOOT AT FRIEND...</w:t>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IS THAT RIGHT?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James stands up, hands raised, gun swinging on his trigger finger.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JAMES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looks over and slowly stands up</w:t>
      </w:r>
    </w:p>
    <w:p w:rsidR="00D27FE9" w:rsidRPr="00271055" w:rsidRDefault="00D27FE9" w:rsidP="00D74959">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Who are you..?</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James shoots Johnny in the chest who collapses to the floor dropping his gun and silver case. James slides down the smashed up car and breathes a sigh of relief.</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Super Close-up on James Holding</w:t>
      </w:r>
    </w:p>
    <w:p w:rsidR="00D27FE9" w:rsidRPr="00271055" w:rsidRDefault="00D27FE9" w:rsidP="00D354F3">
      <w:pPr>
        <w:rPr>
          <w:rFonts w:ascii="Consolas" w:eastAsia="Malgun Gothic" w:hAnsi="Consolas" w:cs="Miriam Fixed"/>
          <w:lang w:bidi="he-IL"/>
        </w:rPr>
      </w:pPr>
      <w:r w:rsidRPr="00271055">
        <w:rPr>
          <w:rFonts w:ascii="Consolas" w:eastAsia="Malgun Gothic" w:hAnsi="Consolas" w:cs="Miriam Fixed"/>
          <w:lang w:bidi="he-IL"/>
        </w:rPr>
        <w:t>The sound of a loaded chamber sends Goosebumps over his skin and a deep feeling of concentrated panic sets in</w:t>
      </w:r>
    </w:p>
    <w:p w:rsidR="00D27FE9" w:rsidRDefault="00D27FE9" w:rsidP="00D74959">
      <w:pPr>
        <w:ind w:left="2160" w:firstLine="720"/>
        <w:rPr>
          <w:rFonts w:ascii="Consolas" w:eastAsia="Malgun Gothic" w:hAnsi="Consolas" w:cs="Miriam Fixed"/>
          <w:lang w:bidi="he-IL"/>
        </w:rPr>
      </w:pPr>
      <w:r>
        <w:rPr>
          <w:rFonts w:ascii="Consolas" w:eastAsia="Malgun Gothic" w:hAnsi="Consolas" w:cs="Miriam Fixed"/>
          <w:lang w:bidi="he-IL"/>
        </w:rPr>
        <w:t>JOHHNY</w:t>
      </w:r>
    </w:p>
    <w:p w:rsidR="00D27FE9" w:rsidRPr="00271055" w:rsidRDefault="00D27FE9" w:rsidP="00D354F3">
      <w:pPr>
        <w:ind w:left="2160"/>
        <w:rPr>
          <w:rFonts w:ascii="Consolas" w:eastAsia="Malgun Gothic" w:hAnsi="Consolas" w:cs="Miriam Fixed"/>
          <w:lang w:bidi="he-IL"/>
        </w:rPr>
      </w:pPr>
      <w:r>
        <w:rPr>
          <w:rFonts w:ascii="Consolas" w:eastAsia="Malgun Gothic" w:hAnsi="Consolas" w:cs="Miriam Fixed"/>
          <w:lang w:bidi="he-IL"/>
        </w:rPr>
        <w:t>Through choice comes chance… and I happened to be wearing a fuck’n vest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Trigger is pulled and cut to black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walks away, suitcase in hand, holding his chest. Alex pulls up in the sedan just in-front of him.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Holy shit...!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t>
      </w:r>
      <w:r w:rsidRPr="00271055">
        <w:rPr>
          <w:rFonts w:ascii="Consolas" w:eastAsia="Malgun Gothic" w:hAnsi="Consolas" w:cs="Miriam Fixed"/>
          <w:lang w:bidi="he-IL"/>
        </w:rPr>
        <w:t>a</w:t>
      </w:r>
      <w:r>
        <w:rPr>
          <w:rFonts w:ascii="Consolas" w:eastAsia="Malgun Gothic" w:hAnsi="Consolas" w:cs="Miriam Fixed"/>
          <w:lang w:bidi="he-IL"/>
        </w:rPr>
        <w:t>nd you call me the anarchist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You look like shit man..!</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Johnny walks over to Alex, blood covered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You gotta see the other guy</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INT.CAR.08:08</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camera sits on passenger seat, facing the driver, waist height as he puts his vehicle into park.</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follows the guy from behind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man gets out the car and walks down the sidewalk to a parked vehicle. He opens the trunk and retrieves the stashed rack bag with the twenty grand. He closes the trunk and heads along the sidewalk and r</w:t>
      </w:r>
      <w:r>
        <w:rPr>
          <w:rFonts w:ascii="Consolas" w:eastAsia="Malgun Gothic" w:hAnsi="Consolas" w:cs="Miriam Fixed"/>
          <w:lang w:bidi="he-IL"/>
        </w:rPr>
        <w:t>ound the corner towards DiamondDeavers</w:t>
      </w:r>
      <w:r w:rsidRPr="00271055">
        <w:rPr>
          <w:rFonts w:ascii="Consolas" w:eastAsia="Malgun Gothic" w:hAnsi="Consolas" w:cs="Miriam Fixed"/>
          <w:lang w:bidi="he-IL"/>
        </w:rPr>
        <w:t>. He sees a guy heading his way, he brushing shoulders with Fayton and enters the front of the building</w:t>
      </w:r>
      <w:r>
        <w:rPr>
          <w:rFonts w:ascii="Consolas" w:eastAsia="Malgun Gothic" w:hAnsi="Consolas" w:cs="Miriam Fixed"/>
          <w:lang w:bidi="he-IL"/>
        </w:rPr>
        <w:t xml:space="preserve">. </w:t>
      </w:r>
      <w:r w:rsidRPr="00271055">
        <w:rPr>
          <w:rFonts w:ascii="Consolas" w:eastAsia="Malgun Gothic" w:hAnsi="Consolas" w:cs="Miriam Fixed"/>
          <w:lang w:bidi="he-IL"/>
        </w:rPr>
        <w:t xml:space="preserve">Billy turns round, looking at Theo,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Slow motion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Calmly and controlled, Jimmy aims his gun at Theo and pulls the trigger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Full speed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The guard who was on his knees tries to get hold of Billy’s gun and in the quick as a flash struggle, is shot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INT.APARTMENT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steps out the bathroom with bandages covering the top part of his arm. Alex sits looking at the silver case. The television plays low in the background</w:t>
      </w:r>
    </w:p>
    <w:p w:rsidR="00D27FE9" w:rsidRPr="00271055" w:rsidRDefault="00D27FE9" w:rsidP="00C33C7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 time you got?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1440" w:firstLine="720"/>
        <w:rPr>
          <w:rFonts w:ascii="Consolas" w:eastAsia="Malgun Gothic" w:hAnsi="Consolas" w:cs="Miriam Fixed"/>
          <w:lang w:bidi="he-IL"/>
        </w:rPr>
      </w:pPr>
      <w:r w:rsidRPr="00271055">
        <w:rPr>
          <w:rFonts w:ascii="Consolas" w:eastAsia="Malgun Gothic" w:hAnsi="Consolas" w:cs="Miriam Fixed"/>
          <w:lang w:bidi="he-IL"/>
        </w:rPr>
        <w:t>Half</w:t>
      </w:r>
      <w:r>
        <w:rPr>
          <w:rFonts w:ascii="Consolas" w:eastAsia="Malgun Gothic" w:hAnsi="Consolas" w:cs="Miriam Fixed"/>
          <w:lang w:bidi="he-IL"/>
        </w:rPr>
        <w:t>...Past-eight, there bouts...</w:t>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Hey...How the fuck do’ya open this?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Here, Look...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removes the handle from the top of the case, revealing a card slot and a small L.E.D.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Card goes here...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Light goes green...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Badda bing! Badda Boom!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Simple as…</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Put the box on would’ya</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C33C7F">
      <w:pPr>
        <w:ind w:left="2160"/>
        <w:rPr>
          <w:rFonts w:ascii="Consolas" w:eastAsia="Malgun Gothic" w:hAnsi="Consolas" w:cs="Miriam Fixed"/>
          <w:lang w:bidi="he-IL"/>
        </w:rPr>
      </w:pPr>
      <w:r>
        <w:rPr>
          <w:rFonts w:ascii="Consolas" w:eastAsia="Malgun Gothic" w:hAnsi="Consolas" w:cs="Miriam Fixed"/>
          <w:lang w:bidi="he-IL"/>
        </w:rPr>
        <w:t>Theo should have called in by now</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tried calling him</w:t>
      </w:r>
      <w:r>
        <w:rPr>
          <w:rFonts w:ascii="Consolas" w:eastAsia="Malgun Gothic" w:hAnsi="Consolas" w:cs="Miriam Fixed"/>
          <w:lang w:bidi="he-IL"/>
        </w:rPr>
        <w:t>?</w:t>
      </w:r>
    </w:p>
    <w:p w:rsidR="00D27FE9" w:rsidRDefault="00D27FE9" w:rsidP="00361E5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Default="00D27FE9" w:rsidP="00361E53">
      <w:pPr>
        <w:rPr>
          <w:rFonts w:ascii="Consolas" w:eastAsia="Malgun Gothic" w:hAnsi="Consolas" w:cs="Miriam Fixed"/>
          <w:lang w:bidi="he-IL"/>
        </w:rPr>
      </w:pPr>
    </w:p>
    <w:p w:rsidR="00D27FE9" w:rsidRPr="00271055" w:rsidRDefault="00D27FE9" w:rsidP="00922853">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Do us a favour </w:t>
      </w:r>
      <w:r>
        <w:rPr>
          <w:rFonts w:ascii="Consolas" w:eastAsia="Malgun Gothic" w:hAnsi="Consolas" w:cs="Miriam Fixed"/>
          <w:lang w:bidi="he-IL"/>
        </w:rPr>
        <w:t>would’ya...</w:t>
      </w:r>
      <w:r>
        <w:rPr>
          <w:rFonts w:ascii="Consolas" w:eastAsia="Malgun Gothic" w:hAnsi="Consolas" w:cs="Miriam Fixed"/>
          <w:lang w:bidi="he-IL"/>
        </w:rPr>
        <w:tab/>
        <w:t xml:space="preserve">        Take a ride down Belvue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w:t>
      </w:r>
      <w:r w:rsidRPr="00271055">
        <w:rPr>
          <w:rFonts w:ascii="Consolas" w:eastAsia="Malgun Gothic" w:hAnsi="Consolas" w:cs="Miriam Fixed"/>
          <w:lang w:bidi="he-IL"/>
        </w:rPr>
        <w:t>See if the cars still there</w:t>
      </w:r>
    </w:p>
    <w:p w:rsidR="00D27FE9" w:rsidRPr="00271055" w:rsidRDefault="00D27FE9" w:rsidP="00881836">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Alright, ok... You want me to pick up some food?</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Go to the car first, check it out, then grab us a burger! There’s a</w:t>
      </w:r>
      <w:r w:rsidRPr="00271055">
        <w:rPr>
          <w:rFonts w:ascii="Consolas" w:eastAsia="Malgun Gothic" w:hAnsi="Consolas" w:cs="Miriam Fixed"/>
          <w:lang w:bidi="he-IL"/>
        </w:rPr>
        <w:t xml:space="preserve"> </w:t>
      </w:r>
      <w:r>
        <w:rPr>
          <w:rFonts w:ascii="Consolas" w:eastAsia="Malgun Gothic" w:hAnsi="Consolas" w:cs="Miriam Fixed"/>
          <w:lang w:bidi="he-IL"/>
        </w:rPr>
        <w:t xml:space="preserve">joint down the block, Taste like shit, but it beats havin’ </w:t>
      </w:r>
      <w:r w:rsidRPr="00271055">
        <w:rPr>
          <w:rFonts w:ascii="Consolas" w:eastAsia="Malgun Gothic" w:hAnsi="Consolas" w:cs="Miriam Fixed"/>
          <w:lang w:bidi="he-IL"/>
        </w:rPr>
        <w:t>sushi at nine a.m</w:t>
      </w:r>
    </w:p>
    <w:p w:rsidR="00D27FE9"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r>
    </w:p>
    <w:p w:rsidR="00D27FE9" w:rsidRPr="00271055" w:rsidRDefault="00D27FE9" w:rsidP="005173BC">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hear that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Anything w</w:t>
      </w:r>
      <w:r>
        <w:rPr>
          <w:rFonts w:ascii="Consolas" w:eastAsia="Malgun Gothic" w:hAnsi="Consolas" w:cs="Miriam Fixed"/>
          <w:lang w:bidi="he-IL"/>
        </w:rPr>
        <w:t>ith a double burger in it!  Or the er... the quad,</w:t>
      </w:r>
      <w:r w:rsidRPr="00271055">
        <w:rPr>
          <w:rFonts w:ascii="Consolas" w:eastAsia="Malgun Gothic" w:hAnsi="Consolas" w:cs="Miriam Fixed"/>
          <w:lang w:bidi="he-IL"/>
        </w:rPr>
        <w:t xml:space="preserve"> Four in one</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Four? Really..? I don’t know if they do that... Sounds like a big fuck’n sandwich</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Jus</w:t>
      </w:r>
      <w:r>
        <w:rPr>
          <w:rFonts w:ascii="Consolas" w:eastAsia="Malgun Gothic" w:hAnsi="Consolas" w:cs="Miriam Fixed"/>
          <w:lang w:bidi="he-IL"/>
        </w:rPr>
        <w:t>t ask for it would’ya!?</w:t>
      </w:r>
      <w:r>
        <w:rPr>
          <w:rFonts w:ascii="Consolas" w:eastAsia="Malgun Gothic" w:hAnsi="Consolas" w:cs="Miriam Fixed"/>
          <w:lang w:bidi="he-IL"/>
        </w:rPr>
        <w:tab/>
      </w:r>
      <w:r>
        <w:rPr>
          <w:rFonts w:ascii="Consolas" w:eastAsia="Malgun Gothic" w:hAnsi="Consolas" w:cs="Miriam Fixed"/>
          <w:lang w:bidi="he-IL"/>
        </w:rPr>
        <w:tab/>
        <w:t xml:space="preserve">  </w:t>
      </w:r>
      <w:r w:rsidRPr="00271055">
        <w:rPr>
          <w:rFonts w:ascii="Consolas" w:eastAsia="Malgun Gothic" w:hAnsi="Consolas" w:cs="Miriam Fixed"/>
          <w:lang w:bidi="he-IL"/>
        </w:rPr>
        <w:t>Or just get two doubles...</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Yeah, whatever...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INT.CORRIDOR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creeping slowly down a dimly-lit corridor to number 64b, he stands outside the room, putting his ear to the door then turns the handle, pushing the door slightly open.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door crashes back against him, Alex shoulders the weight pushing the door back, throwing Theo onto the floor, pointing his gun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INT.APARTMENT</w:t>
      </w:r>
      <w:r w:rsidRPr="00271055">
        <w:rPr>
          <w:rFonts w:ascii="Consolas" w:eastAsia="Malgun Gothic" w:hAnsi="Consolas" w:cs="Miriam Fixed"/>
          <w:lang w:bidi="he-IL"/>
        </w:rPr>
        <w:tab/>
      </w:r>
    </w:p>
    <w:p w:rsidR="00D27FE9" w:rsidRPr="00271055" w:rsidRDefault="00D27FE9" w:rsidP="00361E5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THEO</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Who the hell are you?</w:t>
      </w:r>
    </w:p>
    <w:p w:rsidR="00D27FE9" w:rsidRPr="00271055" w:rsidRDefault="00D27FE9" w:rsidP="00C33C7F">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Th…</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 gunshot hits Alex in the chest, he stumbles back into the corridor, he fires a bullet hitting the ceiling, he’s shot again, collapsing up against the wall.</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Hold on Alex in the corridor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3 HOURS PREIVIOUS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sits looking over the street at the sedan parked where he left it. He gets out the car walking over to it. He opens the trunk which was empty, he pears inside briefly before heading back over to his car and pulli</w:t>
      </w:r>
      <w:r>
        <w:rPr>
          <w:rFonts w:ascii="Consolas" w:eastAsia="Malgun Gothic" w:hAnsi="Consolas" w:cs="Miriam Fixed"/>
          <w:lang w:bidi="he-IL"/>
        </w:rPr>
        <w:t>ng away, nearly colliding with Fayton’s rust colored</w:t>
      </w:r>
      <w:r w:rsidRPr="00271055">
        <w:rPr>
          <w:rFonts w:ascii="Consolas" w:eastAsia="Malgun Gothic" w:hAnsi="Consolas" w:cs="Miriam Fixed"/>
          <w:lang w:bidi="he-IL"/>
        </w:rPr>
        <w:t xml:space="preserve"> car going through some red lights, Alex skids to a halt</w:t>
      </w:r>
      <w:r>
        <w:rPr>
          <w:rFonts w:ascii="Consolas" w:eastAsia="Malgun Gothic" w:hAnsi="Consolas" w:cs="Miriam Fixed"/>
          <w:lang w:bidi="he-IL"/>
        </w:rPr>
        <w:t xml:space="preserve">, the </w:t>
      </w:r>
      <w:r w:rsidRPr="00271055">
        <w:rPr>
          <w:rFonts w:ascii="Consolas" w:eastAsia="Malgun Gothic" w:hAnsi="Consolas" w:cs="Miriam Fixed"/>
          <w:lang w:bidi="he-IL"/>
        </w:rPr>
        <w:t>car continues at high speed</w:t>
      </w:r>
      <w:r>
        <w:rPr>
          <w:rFonts w:ascii="Consolas" w:eastAsia="Malgun Gothic" w:hAnsi="Consolas" w:cs="Miriam Fixed"/>
          <w:lang w:bidi="he-IL"/>
        </w:rPr>
        <w:t xml:space="preserve"> down the street</w:t>
      </w:r>
      <w:r w:rsidRPr="00271055">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INT.BURGERSTOP.</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stands at the burger counter waiting in the line. An unhappy employee stood behind the counter taking orders.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BURGER KID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Next..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Yeah, you wanna get us the Big mighty meal and... Do ya’ do, a four burger, burger..?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makes the wide gesture with his fingers, The kid stars at him for a few seconds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BURGER KID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...No... </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ALEX</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No... O</w:t>
      </w:r>
      <w:r>
        <w:rPr>
          <w:rFonts w:ascii="Consolas" w:eastAsia="Malgun Gothic" w:hAnsi="Consolas" w:cs="Miriam Fixed"/>
          <w:lang w:bidi="he-IL"/>
        </w:rPr>
        <w:t>k well I guess two double heart stoppers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BURGER KID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That’s $8.97</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Alex hands the burger kid a ten,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BURGER KID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Have you got anything smaller?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looks at the checkout and hands him a five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How’s this?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BURGER KID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It’s not enough...</w:t>
      </w:r>
    </w:p>
    <w:p w:rsidR="00D27FE9" w:rsidRPr="00271055" w:rsidRDefault="00D27FE9" w:rsidP="00C33C7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That’s why I gave you the ten</w:t>
      </w:r>
      <w:r>
        <w:rPr>
          <w:rFonts w:ascii="Consolas" w:eastAsia="Malgun Gothic" w:hAnsi="Consolas" w:cs="Miriam Fixed"/>
          <w:lang w:bidi="he-IL"/>
        </w:rPr>
        <w:t>! In the beginning.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smiles at the guy which quickly turns to a scowl</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BURGER KID</w:t>
      </w:r>
    </w:p>
    <w:p w:rsidR="00D27FE9" w:rsidRPr="00271055" w:rsidRDefault="00D27FE9" w:rsidP="008E7AAC">
      <w:pPr>
        <w:ind w:left="2160"/>
        <w:rPr>
          <w:rFonts w:ascii="Consolas" w:eastAsia="Malgun Gothic" w:hAnsi="Consolas" w:cs="Miriam Fixed"/>
          <w:lang w:bidi="he-IL"/>
        </w:rPr>
      </w:pPr>
      <w:r>
        <w:rPr>
          <w:rFonts w:ascii="Consolas" w:eastAsia="Malgun Gothic" w:hAnsi="Consolas" w:cs="Miriam Fixed"/>
          <w:lang w:bidi="he-IL"/>
        </w:rPr>
        <w:t xml:space="preserve">Yeah I’m kinda </w:t>
      </w:r>
      <w:r w:rsidRPr="00271055">
        <w:rPr>
          <w:rFonts w:ascii="Consolas" w:eastAsia="Malgun Gothic" w:hAnsi="Consolas" w:cs="Miriam Fixed"/>
          <w:lang w:bidi="he-IL"/>
        </w:rPr>
        <w:t>out</w:t>
      </w:r>
      <w:r>
        <w:rPr>
          <w:rFonts w:ascii="Consolas" w:eastAsia="Malgun Gothic" w:hAnsi="Consolas" w:cs="Miriam Fixed"/>
          <w:lang w:bidi="he-IL"/>
        </w:rPr>
        <w:t>ta</w:t>
      </w:r>
      <w:r w:rsidRPr="00271055">
        <w:rPr>
          <w:rFonts w:ascii="Consolas" w:eastAsia="Malgun Gothic" w:hAnsi="Consolas" w:cs="Miriam Fixed"/>
          <w:lang w:bidi="he-IL"/>
        </w:rPr>
        <w:t xml:space="preserve"> change, one minute</w:t>
      </w:r>
      <w:r>
        <w:rPr>
          <w:rFonts w:ascii="Consolas" w:eastAsia="Malgun Gothic" w:hAnsi="Consolas" w:cs="Miriam Fixed"/>
          <w:lang w:bidi="he-IL"/>
        </w:rPr>
        <w: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kid goes to look for a bag of change for the till. The television in the corner catches Alex’s eyes.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NEWS STATION</w:t>
      </w:r>
    </w:p>
    <w:p w:rsidR="00D27FE9"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This footage shows, how just moments ago, three armed men were able to kill two officers during this daring robbery</w:t>
      </w:r>
      <w:r>
        <w:rPr>
          <w:rFonts w:ascii="Consolas" w:eastAsia="Malgun Gothic" w:hAnsi="Consolas" w:cs="Miriam Fixed"/>
          <w:lang w:bidi="he-IL"/>
        </w:rPr>
        <w:t xml:space="preserve"> of this local Diamond store</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Holy Shit…</w:t>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footage plays out, taken from a surveillance camera at the scene. Alex takes note of the same car that he had just narrowly avoided. He runs out of the store and gets to his car, he grabs his phone and makes a call while pulling out of the car park, going back the way he came.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sits on the dashboard. Alex speeds down the road, looking every which way.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Don’t tell me they don’t do the quad..</w:t>
      </w:r>
    </w:p>
    <w:p w:rsidR="00D27FE9" w:rsidRDefault="00D27FE9" w:rsidP="00D74959">
      <w:pPr>
        <w:ind w:left="2160" w:firstLine="720"/>
        <w:rPr>
          <w:rFonts w:ascii="Consolas" w:eastAsia="Malgun Gothic" w:hAnsi="Consolas" w:cs="Miriam Fixed"/>
          <w:lang w:bidi="he-IL"/>
        </w:rPr>
      </w:pPr>
    </w:p>
    <w:p w:rsidR="00D27FE9" w:rsidRPr="00271055" w:rsidRDefault="00D27FE9" w:rsidP="00D74959">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I saw their car man!</w:t>
      </w:r>
      <w:r w:rsidRPr="00271055">
        <w:rPr>
          <w:rFonts w:ascii="Consolas" w:eastAsia="Malgun Gothic" w:hAnsi="Consolas" w:cs="Miriam Fixed"/>
          <w:lang w:bidi="he-IL"/>
        </w:rPr>
        <w:t xml:space="preserve"> I saw ‘em</w:t>
      </w:r>
      <w:r>
        <w:rPr>
          <w:rFonts w:ascii="Consolas" w:eastAsia="Malgun Gothic" w:hAnsi="Consolas" w:cs="Miriam Fixed"/>
          <w:lang w:bidi="he-IL"/>
        </w:rPr>
        <w:t>..</w:t>
      </w:r>
      <w:r w:rsidRPr="00271055">
        <w:rPr>
          <w:rFonts w:ascii="Consolas" w:eastAsia="Malgun Gothic" w:hAnsi="Consolas" w:cs="Miriam Fixed"/>
          <w:lang w:bidi="he-IL"/>
        </w:rPr>
        <w:t>!</w:t>
      </w:r>
    </w:p>
    <w:p w:rsidR="00D27FE9" w:rsidRPr="00271055" w:rsidRDefault="00D27FE9" w:rsidP="005173BC">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Wow... What t</w:t>
      </w:r>
      <w:r>
        <w:rPr>
          <w:rFonts w:ascii="Consolas" w:eastAsia="Malgun Gothic" w:hAnsi="Consolas" w:cs="Miriam Fixed"/>
          <w:lang w:bidi="he-IL"/>
        </w:rPr>
        <w:t xml:space="preserve">he fuck you talk’n ‘bout...? </w:t>
      </w:r>
      <w:r w:rsidRPr="00271055">
        <w:rPr>
          <w:rFonts w:ascii="Consolas" w:eastAsia="Malgun Gothic" w:hAnsi="Consolas" w:cs="Miriam Fixed"/>
          <w:lang w:bidi="he-IL"/>
        </w:rPr>
        <w:t>Saw who...?</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The guy</w:t>
      </w:r>
      <w:r>
        <w:rPr>
          <w:rFonts w:ascii="Consolas" w:eastAsia="Malgun Gothic" w:hAnsi="Consolas" w:cs="Miriam Fixed"/>
          <w:lang w:bidi="he-IL"/>
        </w:rPr>
        <w:t xml:space="preserve">s who ripped of Harris man!     </w:t>
      </w:r>
      <w:r w:rsidRPr="00271055">
        <w:rPr>
          <w:rFonts w:ascii="Consolas" w:eastAsia="Malgun Gothic" w:hAnsi="Consolas" w:cs="Miriam Fixed"/>
          <w:lang w:bidi="he-IL"/>
        </w:rPr>
        <w:t>I’m goin’ the way they went now..!</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What do’ya mean? How do ya’ know it’s them..? </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Switch on the fuck’n news man!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Wide shot. Camera sits for a few seconds at the intersection where Alex had almost hit the yellow car. His car shoots past in the direction the yellow 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TO.INT.CAR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Super close-up</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is looking out the window of his car. The yellow rusty car sits outside the entrance to the large warehouse. He checks his watch, before his cell phone starts to ring.</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I’m look’n at their car now...</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Where?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Camera on the back shelf looking out as Johnny approaches then spinning round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walks towards Alex’s car from the rear, getting in the back grabbing hold of the headrest with both hands, leaning forwards.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Please tell me, you got my food...</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Nah man, I didn’t manage to grab it yet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So what have you got?</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looks across the street towards the warehouse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That </w:t>
      </w:r>
      <w:r>
        <w:rPr>
          <w:rFonts w:ascii="Consolas" w:eastAsia="Malgun Gothic" w:hAnsi="Consolas" w:cs="Miriam Fixed"/>
          <w:lang w:bidi="he-IL"/>
        </w:rPr>
        <w:t>garage is where there at...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One of them took the car inside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JOHHNY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How many you got?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I seen two, but the airwaves are saying three, so... there bouts</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Alright...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leans back, rolling his neck.</w:t>
      </w:r>
    </w:p>
    <w:p w:rsidR="00D27FE9" w:rsidRDefault="00D27FE9" w:rsidP="000134A8">
      <w:pPr>
        <w:ind w:left="2160"/>
        <w:rPr>
          <w:rFonts w:ascii="Consolas" w:eastAsia="Malgun Gothic" w:hAnsi="Consolas" w:cs="Miriam Fixed"/>
          <w:lang w:bidi="he-IL"/>
        </w:rPr>
      </w:pPr>
      <w:r>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Pr>
          <w:rFonts w:ascii="Consolas" w:eastAsia="Malgun Gothic" w:hAnsi="Consolas" w:cs="Miriam Fixed"/>
          <w:lang w:bidi="he-IL"/>
        </w:rPr>
        <w:t xml:space="preserve">Sit tight... I’m gonna </w:t>
      </w:r>
      <w:r w:rsidRPr="00271055">
        <w:rPr>
          <w:rFonts w:ascii="Consolas" w:eastAsia="Malgun Gothic" w:hAnsi="Consolas" w:cs="Miriam Fixed"/>
          <w:lang w:bidi="he-IL"/>
        </w:rPr>
        <w:t>see Harris, get an idea of what went down</w:t>
      </w:r>
    </w:p>
    <w:p w:rsidR="00D27FE9" w:rsidRPr="00271055" w:rsidRDefault="00D27FE9" w:rsidP="00D74959">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You, just want me to watch ‘em?</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 xml:space="preserve"> </w:t>
      </w:r>
      <w:r w:rsidRPr="00271055">
        <w:rPr>
          <w:rFonts w:ascii="Consolas" w:eastAsia="Malgun Gothic" w:hAnsi="Consolas" w:cs="Miriam Fixed"/>
          <w:lang w:bidi="he-IL"/>
        </w:rPr>
        <w:tab/>
        <w:t>JOHNNY</w:t>
      </w:r>
    </w:p>
    <w:p w:rsidR="00D27FE9" w:rsidRPr="00271055" w:rsidRDefault="00D27FE9" w:rsidP="000134A8">
      <w:pPr>
        <w:ind w:left="2160"/>
        <w:rPr>
          <w:rFonts w:ascii="Consolas" w:eastAsia="Malgun Gothic" w:hAnsi="Consolas" w:cs="Miriam Fixed"/>
          <w:lang w:bidi="he-IL"/>
        </w:rPr>
      </w:pPr>
      <w:r w:rsidRPr="00271055">
        <w:rPr>
          <w:rFonts w:ascii="Consolas" w:eastAsia="Malgun Gothic" w:hAnsi="Consolas" w:cs="Miriam Fixed"/>
          <w:lang w:bidi="he-IL"/>
        </w:rPr>
        <w:t>Yeah, Rambo... Straight pacifism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looks over his shoulder</w:t>
      </w:r>
    </w:p>
    <w:p w:rsidR="00D27FE9"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5173BC">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You wanna pick us up some food?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JOHHNY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Nope!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opens the side door</w:t>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Oh, Come on </w:t>
      </w:r>
      <w:r w:rsidRPr="00271055">
        <w:rPr>
          <w:rFonts w:ascii="Consolas" w:eastAsia="Malgun Gothic" w:hAnsi="Consolas" w:cs="Miriam Fixed"/>
          <w:lang w:bidi="he-IL"/>
        </w:rPr>
        <w:t>John...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Johnny closes the door and walks back to his car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Fuck’n starving here…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puts the radio on and does his window up</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INT.CAR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FADE IN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wakes up to the music on the radio, looking straight away over to the warehouse. There was nothing, he rubs his eyes and jumps as the yellow sedan goes past backfiring. He looks in the mirror and starts the engine. Alex turns the car round and begins to follow. They come to a stop, outside a motel. He turns off his engine</w:t>
      </w:r>
      <w:r>
        <w:rPr>
          <w:rFonts w:ascii="Consolas" w:eastAsia="Malgun Gothic" w:hAnsi="Consolas" w:cs="Miriam Fixed"/>
          <w:lang w:bidi="he-IL"/>
        </w:rPr>
        <w:t>, parked from the line of sight. H</w:t>
      </w:r>
      <w:r w:rsidRPr="00271055">
        <w:rPr>
          <w:rFonts w:ascii="Consolas" w:eastAsia="Malgun Gothic" w:hAnsi="Consolas" w:cs="Miriam Fixed"/>
          <w:lang w:bidi="he-IL"/>
        </w:rPr>
        <w:t>e steps out his car and sits on the hood, striking a cigarette. One guy goes inside the motel’s main entrance for a few minutes, then comes back out.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Both of them pull a large bag from the trunk, taking it up the back stairs and returning to do the same thing, this time Alex could see that they were pulling a guy from the back seat. After taking him up, they get back to the car and pull away.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 xml:space="preserve">Alex takes his car closer and parks up outside, sitting there a little while, before making a call, but there’s no answer.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Police sirens in the distance get louder as the scene progresses</w:t>
      </w:r>
      <w:r>
        <w:rPr>
          <w:rFonts w:ascii="Consolas" w:eastAsia="Malgun Gothic" w:hAnsi="Consolas" w:cs="Miriam Fixed"/>
          <w:lang w:bidi="he-IL"/>
        </w:rPr>
        <w:t xml:space="preserve">. </w:t>
      </w:r>
      <w:r w:rsidRPr="00271055">
        <w:rPr>
          <w:rFonts w:ascii="Consolas" w:eastAsia="Malgun Gothic" w:hAnsi="Consolas" w:cs="Miriam Fixed"/>
          <w:lang w:bidi="he-IL"/>
        </w:rPr>
        <w:t>He gets out the car and goes inside the main building, approaching the person behind the counter flashing his wallet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6144C3">
      <w:pPr>
        <w:ind w:left="2160"/>
        <w:rPr>
          <w:rFonts w:ascii="Consolas" w:eastAsia="Malgun Gothic" w:hAnsi="Consolas" w:cs="Miriam Fixed"/>
          <w:lang w:bidi="he-IL"/>
        </w:rPr>
      </w:pPr>
      <w:r w:rsidRPr="00271055">
        <w:rPr>
          <w:rFonts w:ascii="Consolas" w:eastAsia="Malgun Gothic" w:hAnsi="Consolas" w:cs="Miriam Fixed"/>
          <w:lang w:bidi="he-IL"/>
        </w:rPr>
        <w:t>Official business, I need to know who checked in last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 old man says nothing. Alex sighs and pulls out his gun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LITTLE OLD MAN</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 here…</w:t>
      </w:r>
    </w:p>
    <w:p w:rsidR="00D27FE9" w:rsidRPr="00271055" w:rsidRDefault="00D27FE9" w:rsidP="006144C3">
      <w:pPr>
        <w:rPr>
          <w:rFonts w:ascii="Consolas" w:eastAsia="Malgun Gothic" w:hAnsi="Consolas" w:cs="Miriam Fixed"/>
          <w:lang w:bidi="he-IL"/>
        </w:rPr>
      </w:pPr>
      <w:r w:rsidRPr="00271055">
        <w:rPr>
          <w:rFonts w:ascii="Consolas" w:eastAsia="Malgun Gothic" w:hAnsi="Consolas" w:cs="Miriam Fixed"/>
          <w:lang w:bidi="he-IL"/>
        </w:rPr>
        <w:t>The old man scurry’s outback. Alex spins the guest log around and checks the cleanest page. The last person to check in had no name. Room14. He closes the book and walks up the stairs to the second floor, along to door number 14</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He taps the door with his gun twice, turning the handle slowly, opening the discolored red</w:t>
      </w:r>
      <w:r>
        <w:rPr>
          <w:rFonts w:ascii="Consolas" w:eastAsia="Malgun Gothic" w:hAnsi="Consolas" w:cs="Miriam Fixed"/>
          <w:lang w:bidi="he-IL"/>
        </w:rPr>
        <w:t xml:space="preserve"> door half</w:t>
      </w:r>
      <w:r w:rsidRPr="00271055">
        <w:rPr>
          <w:rFonts w:ascii="Consolas" w:eastAsia="Malgun Gothic" w:hAnsi="Consolas" w:cs="Miriam Fixed"/>
          <w:lang w:bidi="he-IL"/>
        </w:rPr>
        <w:t xml:space="preserve">way, he steps inside the room looking over at the fully opened window, curtain blowing. Alex looks out and see’s a man jog across the road and go into a </w:t>
      </w:r>
      <w:r>
        <w:rPr>
          <w:rFonts w:ascii="Consolas" w:eastAsia="Malgun Gothic" w:hAnsi="Consolas" w:cs="Miriam Fixed"/>
          <w:lang w:bidi="he-IL"/>
        </w:rPr>
        <w:t>phone-booth</w:t>
      </w:r>
      <w:r w:rsidRPr="00271055">
        <w:rPr>
          <w:rFonts w:ascii="Consolas" w:eastAsia="Malgun Gothic" w:hAnsi="Consolas" w:cs="Miriam Fixed"/>
          <w:lang w:bidi="he-IL"/>
        </w:rPr>
        <w:t>.</w:t>
      </w:r>
      <w:r>
        <w:rPr>
          <w:rFonts w:ascii="Consolas" w:eastAsia="Malgun Gothic" w:hAnsi="Consolas" w:cs="Miriam Fixed"/>
          <w:lang w:bidi="he-IL"/>
        </w:rPr>
        <w:t xml:space="preserve"> </w:t>
      </w:r>
      <w:r w:rsidRPr="00271055">
        <w:rPr>
          <w:rFonts w:ascii="Consolas" w:eastAsia="Malgun Gothic" w:hAnsi="Consolas" w:cs="Miriam Fixed"/>
          <w:lang w:bidi="he-IL"/>
        </w:rPr>
        <w:t>He turns round seeing the slumped figure in the corner of the room.</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answering his cell phone, while walking out of a building and down the road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 you got?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walking away from the motel, getting in his car</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D74959">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Ain’t got no fuck’n clue!</w:t>
      </w:r>
    </w:p>
    <w:p w:rsidR="00D27FE9" w:rsidRPr="00271055" w:rsidRDefault="00D27FE9" w:rsidP="005173BC">
      <w:pPr>
        <w:ind w:left="2160"/>
        <w:rPr>
          <w:rFonts w:ascii="Consolas" w:eastAsia="Malgun Gothic" w:hAnsi="Consolas" w:cs="Miriam Fixed"/>
          <w:lang w:bidi="he-IL"/>
        </w:rPr>
      </w:pPr>
      <w:r w:rsidRPr="00271055">
        <w:rPr>
          <w:rFonts w:ascii="Consolas" w:eastAsia="Malgun Gothic" w:hAnsi="Consolas" w:cs="Miriam Fixed"/>
          <w:lang w:bidi="he-IL"/>
        </w:rPr>
        <w:t>Followed our friends to a little motel, looks like someone wanted to get rid of the leftovers… And by that, I mean it looks like bloody Christmas up there… One guy had a nigger to the brain, and the other, jumped out the back window before I could catch up with him</w:t>
      </w:r>
    </w:p>
    <w:p w:rsidR="00D27FE9" w:rsidRPr="00271055" w:rsidRDefault="00D27FE9" w:rsidP="004D174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4D1748">
      <w:pPr>
        <w:rPr>
          <w:rFonts w:ascii="Consolas" w:eastAsia="Malgun Gothic" w:hAnsi="Consolas" w:cs="Miriam Fixed"/>
          <w:lang w:bidi="he-IL"/>
        </w:rPr>
      </w:pPr>
      <w:r w:rsidRPr="00271055">
        <w:rPr>
          <w:rFonts w:ascii="Consolas" w:eastAsia="Malgun Gothic" w:hAnsi="Consolas" w:cs="Miriam Fixed"/>
          <w:lang w:bidi="he-IL"/>
        </w:rPr>
        <w:t>Johnny opens his car, getting inside</w:t>
      </w:r>
    </w:p>
    <w:p w:rsidR="00D27FE9" w:rsidRPr="00271055" w:rsidRDefault="00D27FE9" w:rsidP="004D174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4D1748">
      <w:pPr>
        <w:ind w:left="2160"/>
        <w:rPr>
          <w:rFonts w:ascii="Consolas" w:eastAsia="Malgun Gothic" w:hAnsi="Consolas" w:cs="Miriam Fixed"/>
          <w:lang w:bidi="he-IL"/>
        </w:rPr>
      </w:pPr>
      <w:r w:rsidRPr="00271055">
        <w:rPr>
          <w:rFonts w:ascii="Consolas" w:eastAsia="Malgun Gothic" w:hAnsi="Consolas" w:cs="Miriam Fixed"/>
          <w:lang w:bidi="he-IL"/>
        </w:rPr>
        <w:t>Harris told me that they took someone with ‘em when they left, someone they shot.</w:t>
      </w:r>
    </w:p>
    <w:p w:rsidR="00D27FE9" w:rsidRPr="00271055" w:rsidRDefault="00D27FE9" w:rsidP="004D1748">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4D1748">
      <w:pPr>
        <w:ind w:left="2160"/>
        <w:rPr>
          <w:rFonts w:ascii="Consolas" w:eastAsia="Malgun Gothic" w:hAnsi="Consolas" w:cs="Miriam Fixed"/>
          <w:lang w:bidi="he-IL"/>
        </w:rPr>
      </w:pPr>
      <w:r w:rsidRPr="00271055">
        <w:rPr>
          <w:rFonts w:ascii="Consolas" w:eastAsia="Malgun Gothic" w:hAnsi="Consolas" w:cs="Miriam Fixed"/>
          <w:lang w:bidi="he-IL"/>
        </w:rPr>
        <w:t>Well it weren’t Theo with blood on his face up there…</w:t>
      </w:r>
    </w:p>
    <w:p w:rsidR="00D27FE9" w:rsidRPr="00271055" w:rsidRDefault="00D27FE9" w:rsidP="00353F55">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…Shit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Alex starts his engine and acc</w:t>
      </w:r>
      <w:r>
        <w:rPr>
          <w:rFonts w:ascii="Consolas" w:eastAsia="Malgun Gothic" w:hAnsi="Consolas" w:cs="Miriam Fixed"/>
          <w:lang w:bidi="he-IL"/>
        </w:rPr>
        <w:t>elerates down towards the payphone.</w:t>
      </w:r>
      <w:r w:rsidRPr="00271055">
        <w:rPr>
          <w:rFonts w:ascii="Consolas" w:eastAsia="Malgun Gothic" w:hAnsi="Consolas" w:cs="Miriam Fixed"/>
          <w:lang w:bidi="he-IL"/>
        </w:rPr>
        <w:t xml:space="preserve"> He catches up, seeing Theo in the distance. Some police sirens echo the street causing Theo to duck down a close-by alley, out of sight. Alex turns at the next corner and continues down the street, at a slow pace looking around.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Fixed wide shot 200 yards away from Theo at the corner of the street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Theo comes out of an alley stopping, looking over towards Sliders strip bar across the street. Alex doesn’t notice him, driving past the road to the strip bar. We see Theo stroll inside</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Johnny re-bandages his arm, while sitting over the tub. He pulls the white bandage tight with his teeth, inserting a safety-pin. He stands, putting on a black shirt, pulling the right sleeve above his also bandaged hand.</w:t>
      </w:r>
      <w:r>
        <w:rPr>
          <w:rFonts w:ascii="Consolas" w:eastAsia="Malgun Gothic" w:hAnsi="Consolas" w:cs="Miriam Fixed"/>
          <w:lang w:bidi="he-IL"/>
        </w:rPr>
        <w:t xml:space="preserve"> </w:t>
      </w:r>
      <w:r w:rsidRPr="00271055">
        <w:rPr>
          <w:rFonts w:ascii="Consolas" w:eastAsia="Malgun Gothic" w:hAnsi="Consolas" w:cs="Miriam Fixed"/>
          <w:lang w:bidi="he-IL"/>
        </w:rPr>
        <w:t>Johnny moves through to the main room, over to the drinks cabinet, pouring himself one and taking a seat. He takes his phone from his pocket, it rings while he’s looking at it.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Hello…</w:t>
      </w:r>
    </w:p>
    <w:p w:rsidR="00D27FE9" w:rsidRPr="00271055" w:rsidRDefault="00D27FE9" w:rsidP="0092285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He’s gone..! Fuck’n disappeared!</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0D7F3D">
      <w:pPr>
        <w:ind w:left="2160"/>
        <w:rPr>
          <w:rFonts w:ascii="Consolas" w:eastAsia="Malgun Gothic" w:hAnsi="Consolas" w:cs="Miriam Fixed"/>
          <w:lang w:bidi="he-IL"/>
        </w:rPr>
      </w:pPr>
      <w:r w:rsidRPr="00271055">
        <w:rPr>
          <w:rFonts w:ascii="Consolas" w:eastAsia="Malgun Gothic" w:hAnsi="Consolas" w:cs="Miriam Fixed"/>
          <w:lang w:bidi="he-IL"/>
        </w:rPr>
        <w:t>He’s not gone… He’s on foot… He’ll be close by… keep looking..!</w:t>
      </w:r>
    </w:p>
    <w:p w:rsidR="00D27FE9" w:rsidRPr="00271055" w:rsidRDefault="00D27FE9" w:rsidP="000D7F3D">
      <w:pPr>
        <w:ind w:left="21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0D7F3D">
      <w:pPr>
        <w:ind w:left="2160"/>
        <w:rPr>
          <w:rFonts w:ascii="Consolas" w:eastAsia="Malgun Gothic" w:hAnsi="Consolas" w:cs="Miriam Fixed"/>
          <w:lang w:bidi="he-IL"/>
        </w:rPr>
      </w:pPr>
      <w:r w:rsidRPr="00271055">
        <w:rPr>
          <w:rFonts w:ascii="Consolas" w:eastAsia="Malgun Gothic" w:hAnsi="Consolas" w:cs="Miriam Fixed"/>
          <w:lang w:bidi="he-IL"/>
        </w:rPr>
        <w:t>Looking? We should move on this fuck’n warehouse, if there still there!?</w:t>
      </w:r>
    </w:p>
    <w:p w:rsidR="00D27FE9" w:rsidRPr="00271055" w:rsidRDefault="00D27FE9" w:rsidP="00632AA1">
      <w:pPr>
        <w:rPr>
          <w:rFonts w:ascii="Consolas" w:eastAsia="Malgun Gothic" w:hAnsi="Consolas" w:cs="Miriam Fixed"/>
          <w:lang w:bidi="he-IL"/>
        </w:rPr>
      </w:pPr>
      <w:r w:rsidRPr="00271055">
        <w:rPr>
          <w:rFonts w:ascii="Consolas" w:eastAsia="Malgun Gothic" w:hAnsi="Consolas" w:cs="Miriam Fixed"/>
          <w:lang w:bidi="he-IL"/>
        </w:rPr>
        <w:t>Johnny grabs his keys and heads out the door, walking down to his car whilst he talks with Alex.</w:t>
      </w:r>
    </w:p>
    <w:p w:rsidR="00D27FE9" w:rsidRPr="00271055" w:rsidRDefault="00D27FE9" w:rsidP="00632AA1">
      <w:pPr>
        <w:ind w:left="2160" w:firstLine="720"/>
        <w:rPr>
          <w:rFonts w:ascii="Consolas" w:eastAsia="Malgun Gothic" w:hAnsi="Consolas" w:cs="Miriam Fixed"/>
          <w:lang w:bidi="he-IL"/>
        </w:rPr>
      </w:pPr>
      <w:r w:rsidRPr="00271055">
        <w:rPr>
          <w:rFonts w:ascii="Consolas" w:eastAsia="Malgun Gothic" w:hAnsi="Consolas" w:cs="Miriam Fixed"/>
          <w:lang w:bidi="he-IL"/>
        </w:rPr>
        <w:t>JOHNNY</w:t>
      </w:r>
      <w:r w:rsidRPr="00271055">
        <w:rPr>
          <w:rFonts w:ascii="Consolas" w:eastAsia="Malgun Gothic" w:hAnsi="Consolas" w:cs="Miriam Fixed"/>
          <w:lang w:bidi="he-IL"/>
        </w:rPr>
        <w:br/>
        <w:t>Don’</w:t>
      </w:r>
      <w:r>
        <w:rPr>
          <w:rFonts w:ascii="Consolas" w:eastAsia="Malgun Gothic" w:hAnsi="Consolas" w:cs="Miriam Fixed"/>
          <w:lang w:bidi="he-IL"/>
        </w:rPr>
        <w:t xml:space="preserve">t worry ‘bout that! </w:t>
      </w:r>
      <w:r>
        <w:rPr>
          <w:rFonts w:ascii="Consolas" w:eastAsia="Malgun Gothic" w:hAnsi="Consolas" w:cs="Miriam Fixed"/>
          <w:lang w:bidi="he-IL"/>
        </w:rPr>
        <w:tab/>
        <w:t xml:space="preserve">   </w:t>
      </w:r>
      <w:r w:rsidRPr="00271055">
        <w:rPr>
          <w:rFonts w:ascii="Consolas" w:eastAsia="Malgun Gothic" w:hAnsi="Consolas" w:cs="Miriam Fixed"/>
          <w:lang w:bidi="he-IL"/>
        </w:rPr>
        <w:t xml:space="preserve">That’s… That’s not our problem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ALEX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What??</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632AA1">
      <w:pPr>
        <w:ind w:left="2160"/>
        <w:rPr>
          <w:rFonts w:ascii="Consolas" w:eastAsia="Malgun Gothic" w:hAnsi="Consolas" w:cs="Miriam Fixed"/>
          <w:lang w:bidi="he-IL"/>
        </w:rPr>
      </w:pPr>
      <w:r w:rsidRPr="00271055">
        <w:rPr>
          <w:rFonts w:ascii="Consolas" w:eastAsia="Malgun Gothic" w:hAnsi="Consolas" w:cs="Miriam Fixed"/>
          <w:lang w:bidi="he-IL"/>
        </w:rPr>
        <w:t>I let Harris know where our boys are…     He can have a little vengeance of his own…</w:t>
      </w:r>
    </w:p>
    <w:p w:rsidR="00D27FE9" w:rsidRPr="00271055" w:rsidRDefault="00D27FE9" w:rsidP="00632AA1">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B80DBE">
      <w:pPr>
        <w:ind w:left="2160"/>
        <w:rPr>
          <w:rFonts w:ascii="Consolas" w:eastAsia="Malgun Gothic" w:hAnsi="Consolas" w:cs="Miriam Fixed"/>
          <w:lang w:bidi="he-IL"/>
        </w:rPr>
      </w:pPr>
      <w:r w:rsidRPr="00271055">
        <w:rPr>
          <w:rFonts w:ascii="Consolas" w:eastAsia="Malgun Gothic" w:hAnsi="Consolas" w:cs="Miriam Fixed"/>
          <w:lang w:bidi="he-IL"/>
        </w:rPr>
        <w:t>Ok, alright… and If your right about Theo I’ll be calling you soon.</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EXT.MUDDY-YARD.OUTSIDE-FAYTONS-WARHOUSE</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The heavy rain had quickly turned the dust to mud, the wind was howling loud and the light from the opened warehouse casts a large shadow of Fayton across the muddy yard.</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The fixed camera sits low facing the main entrance to the warehouse</w:t>
      </w:r>
      <w:r>
        <w:rPr>
          <w:rFonts w:ascii="Consolas" w:eastAsia="Malgun Gothic" w:hAnsi="Consolas" w:cs="Miriam Fixed"/>
          <w:lang w:bidi="he-IL"/>
        </w:rPr>
        <w:t>.</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Harris comes into shot, at the side of the screen. The main door is pulled open, Fayton steps outside, putting his color up, scrunching his neck down as to avoid the rain drops.</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FAYTON</w:t>
      </w:r>
    </w:p>
    <w:p w:rsidR="00D27FE9" w:rsidRPr="00271055" w:rsidRDefault="00D27FE9" w:rsidP="00B80DBE">
      <w:pPr>
        <w:rPr>
          <w:rFonts w:ascii="Consolas" w:eastAsia="Malgun Gothic" w:hAnsi="Consolas" w:cs="Miriam Fixed"/>
          <w:lang w:bidi="he-IL"/>
        </w:rPr>
      </w:pPr>
      <w:r w:rsidRPr="00271055">
        <w:rPr>
          <w:rFonts w:ascii="Consolas" w:eastAsia="Malgun Gothic" w:hAnsi="Consolas" w:cs="Miriam Fixed"/>
          <w:lang w:bidi="he-IL"/>
        </w:rPr>
        <w:tab/>
      </w:r>
      <w:r>
        <w:rPr>
          <w:rFonts w:ascii="Consolas" w:eastAsia="Malgun Gothic" w:hAnsi="Consolas" w:cs="Miriam Fixed"/>
          <w:lang w:bidi="he-IL"/>
        </w:rPr>
        <w:t>(</w:t>
      </w:r>
      <w:r w:rsidRPr="00271055">
        <w:rPr>
          <w:rFonts w:ascii="Consolas" w:eastAsia="Malgun Gothic" w:hAnsi="Consolas" w:cs="Miriam Fixed"/>
          <w:lang w:bidi="he-IL"/>
        </w:rPr>
        <w:t>Shouting over the conditions</w:t>
      </w:r>
      <w:r>
        <w:rPr>
          <w:rFonts w:ascii="Consolas" w:eastAsia="Malgun Gothic" w:hAnsi="Consolas" w:cs="Miriam Fixed"/>
          <w:lang w:bidi="he-IL"/>
        </w:rPr>
        <w:t>)</w:t>
      </w:r>
    </w:p>
    <w:p w:rsidR="00D27FE9" w:rsidRPr="00271055" w:rsidRDefault="00D27FE9" w:rsidP="00B83550">
      <w:pPr>
        <w:ind w:left="2160"/>
        <w:rPr>
          <w:rFonts w:ascii="Consolas" w:eastAsia="Malgun Gothic" w:hAnsi="Consolas" w:cs="Miriam Fixed"/>
          <w:lang w:bidi="he-IL"/>
        </w:rPr>
      </w:pPr>
      <w:r w:rsidRPr="00271055">
        <w:rPr>
          <w:rFonts w:ascii="Consolas" w:eastAsia="Malgun Gothic" w:hAnsi="Consolas" w:cs="Miriam Fixed"/>
          <w:lang w:bidi="he-IL"/>
        </w:rPr>
        <w:t>And here I was thinking, my day couldn’t possible get any fuck’n worse…</w:t>
      </w:r>
    </w:p>
    <w:p w:rsidR="00D27FE9" w:rsidRPr="00271055" w:rsidRDefault="00D27FE9" w:rsidP="00B83550">
      <w:pPr>
        <w:ind w:left="2160"/>
        <w:rPr>
          <w:rFonts w:ascii="Consolas" w:eastAsia="Malgun Gothic" w:hAnsi="Consolas" w:cs="Miriam Fixed"/>
          <w:lang w:bidi="he-IL"/>
        </w:rPr>
      </w:pPr>
      <w:r w:rsidRPr="00271055">
        <w:rPr>
          <w:rFonts w:ascii="Consolas" w:eastAsia="Malgun Gothic" w:hAnsi="Consolas" w:cs="Miriam Fixed"/>
          <w:lang w:bidi="he-IL"/>
        </w:rPr>
        <w:tab/>
        <w:t>HARRIS</w:t>
      </w:r>
    </w:p>
    <w:p w:rsidR="00D27FE9" w:rsidRPr="00271055" w:rsidRDefault="00D27FE9" w:rsidP="00B83550">
      <w:pPr>
        <w:ind w:left="2160"/>
        <w:rPr>
          <w:rFonts w:ascii="Consolas" w:eastAsia="Malgun Gothic" w:hAnsi="Consolas" w:cs="Miriam Fixed"/>
          <w:lang w:bidi="he-IL"/>
        </w:rPr>
      </w:pPr>
      <w:r w:rsidRPr="00271055">
        <w:rPr>
          <w:rFonts w:ascii="Consolas" w:eastAsia="Malgun Gothic" w:hAnsi="Consolas" w:cs="Miriam Fixed"/>
          <w:lang w:bidi="he-IL"/>
        </w:rPr>
        <w:t>Well then you should’a done some think’n earlier before you took from ME what weren’t yours to take</w:t>
      </w:r>
    </w:p>
    <w:p w:rsidR="00D27FE9" w:rsidRPr="00271055" w:rsidRDefault="00D27FE9" w:rsidP="005173BC">
      <w:pPr>
        <w:ind w:left="2160"/>
        <w:rPr>
          <w:rFonts w:ascii="Consolas" w:eastAsia="Malgun Gothic" w:hAnsi="Consolas" w:cs="Miriam Fixed"/>
          <w:lang w:bidi="he-IL"/>
        </w:rPr>
      </w:pPr>
      <w:r w:rsidRPr="00271055">
        <w:rPr>
          <w:rFonts w:ascii="Consolas" w:eastAsia="Malgun Gothic" w:hAnsi="Consolas" w:cs="Miriam Fixed"/>
          <w:lang w:bidi="he-IL"/>
        </w:rPr>
        <w:tab/>
        <w:t>FAYTON</w:t>
      </w:r>
    </w:p>
    <w:p w:rsidR="00D27FE9" w:rsidRPr="00271055" w:rsidRDefault="00D27FE9" w:rsidP="00143D37">
      <w:pPr>
        <w:ind w:left="2160"/>
        <w:rPr>
          <w:rFonts w:ascii="Consolas" w:eastAsia="Malgun Gothic" w:hAnsi="Consolas" w:cs="Miriam Fixed"/>
          <w:lang w:bidi="he-IL"/>
        </w:rPr>
      </w:pPr>
      <w:r w:rsidRPr="00271055">
        <w:rPr>
          <w:rFonts w:ascii="Consolas" w:eastAsia="Malgun Gothic" w:hAnsi="Consolas" w:cs="Miriam Fixed"/>
          <w:lang w:bidi="he-IL"/>
        </w:rPr>
        <w:t>And who the fuck is me?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Some deadbeat skunk pussy who got relieved from command too early for betraying his country, for stealing what wasn’t his! Ring any bells fuck stick!? Or have you got somethin’ to prove? </w:t>
      </w:r>
    </w:p>
    <w:p w:rsidR="00D27FE9" w:rsidRPr="00271055" w:rsidRDefault="00D27FE9" w:rsidP="00143D37">
      <w:pPr>
        <w:rPr>
          <w:rFonts w:ascii="Consolas" w:eastAsia="Malgun Gothic" w:hAnsi="Consolas" w:cs="Miriam Fixed"/>
          <w:lang w:bidi="he-IL"/>
        </w:rPr>
      </w:pPr>
      <w:r>
        <w:rPr>
          <w:rFonts w:ascii="Consolas" w:eastAsia="Malgun Gothic" w:hAnsi="Consolas" w:cs="Miriam Fixed"/>
          <w:lang w:bidi="he-IL"/>
        </w:rPr>
        <w:t xml:space="preserve">The camera pulls backwards. </w:t>
      </w:r>
      <w:r w:rsidRPr="00271055">
        <w:rPr>
          <w:rFonts w:ascii="Consolas" w:eastAsia="Malgun Gothic" w:hAnsi="Consolas" w:cs="Miriam Fixed"/>
          <w:lang w:bidi="he-IL"/>
        </w:rPr>
        <w:t>Harris is in the centre of the screen, Fayton who was 15 paces in-front of Harris was stood just to the left of him in the shot</w:t>
      </w:r>
    </w:p>
    <w:p w:rsidR="00D27FE9" w:rsidRPr="00271055" w:rsidRDefault="00D27FE9" w:rsidP="00B83550">
      <w:pPr>
        <w:ind w:left="2160"/>
        <w:rPr>
          <w:rFonts w:ascii="Consolas" w:eastAsia="Malgun Gothic" w:hAnsi="Consolas" w:cs="Miriam Fixed"/>
          <w:lang w:bidi="he-IL"/>
        </w:rPr>
      </w:pPr>
      <w:r w:rsidRPr="00271055">
        <w:rPr>
          <w:rFonts w:ascii="Consolas" w:eastAsia="Malgun Gothic" w:hAnsi="Consolas" w:cs="Miriam Fixed"/>
          <w:lang w:bidi="he-IL"/>
        </w:rPr>
        <w:tab/>
        <w:t>HARRIS</w:t>
      </w:r>
    </w:p>
    <w:p w:rsidR="00D27FE9" w:rsidRPr="00271055" w:rsidRDefault="00D27FE9" w:rsidP="00B83550">
      <w:pPr>
        <w:ind w:left="2160"/>
        <w:rPr>
          <w:rFonts w:ascii="Consolas" w:eastAsia="Malgun Gothic" w:hAnsi="Consolas" w:cs="Miriam Fixed"/>
          <w:lang w:bidi="he-IL"/>
        </w:rPr>
      </w:pPr>
      <w:r w:rsidRPr="00271055">
        <w:rPr>
          <w:rFonts w:ascii="Consolas" w:eastAsia="Malgun Gothic" w:hAnsi="Consolas" w:cs="Miriam Fixed"/>
          <w:lang w:bidi="he-IL"/>
        </w:rPr>
        <w:t>I don’t have anything to prove… Fayton…</w:t>
      </w:r>
    </w:p>
    <w:p w:rsidR="00D27FE9" w:rsidRPr="00271055" w:rsidRDefault="00D27FE9" w:rsidP="00143D37">
      <w:pPr>
        <w:rPr>
          <w:rFonts w:ascii="Consolas" w:eastAsia="Malgun Gothic" w:hAnsi="Consolas" w:cs="Miriam Fixed"/>
          <w:lang w:bidi="he-IL"/>
        </w:rPr>
      </w:pPr>
      <w:r w:rsidRPr="00271055">
        <w:rPr>
          <w:rFonts w:ascii="Consolas" w:eastAsia="Malgun Gothic" w:hAnsi="Consolas" w:cs="Miriam Fixed"/>
          <w:lang w:bidi="he-IL"/>
        </w:rPr>
        <w:t>A man steps into the left side of the screen, followed by another to the right</w:t>
      </w:r>
    </w:p>
    <w:p w:rsidR="00D27FE9" w:rsidRPr="00271055" w:rsidRDefault="00D27FE9" w:rsidP="00143D37">
      <w:pPr>
        <w:rPr>
          <w:rFonts w:ascii="Consolas" w:eastAsia="Malgun Gothic" w:hAnsi="Consolas" w:cs="Miriam Fixed"/>
          <w:lang w:bidi="he-IL"/>
        </w:rPr>
      </w:pPr>
      <w:r w:rsidRPr="00271055">
        <w:rPr>
          <w:rFonts w:ascii="Consolas" w:eastAsia="Malgun Gothic" w:hAnsi="Consolas" w:cs="Miriam Fixed"/>
          <w:lang w:bidi="he-IL"/>
        </w:rPr>
        <w:t>The camera pulls up higher</w:t>
      </w:r>
    </w:p>
    <w:p w:rsidR="00D27FE9" w:rsidRPr="00271055" w:rsidRDefault="00D27FE9" w:rsidP="00143D37">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FAYTON</w:t>
      </w:r>
    </w:p>
    <w:p w:rsidR="00D27FE9" w:rsidRPr="00271055" w:rsidRDefault="00D27FE9" w:rsidP="00143D37">
      <w:pPr>
        <w:ind w:left="2160"/>
        <w:rPr>
          <w:rFonts w:ascii="Consolas" w:eastAsia="Malgun Gothic" w:hAnsi="Consolas" w:cs="Miriam Fixed"/>
          <w:lang w:bidi="he-IL"/>
        </w:rPr>
      </w:pPr>
      <w:r w:rsidRPr="00271055">
        <w:rPr>
          <w:rFonts w:ascii="Consolas" w:eastAsia="Malgun Gothic" w:hAnsi="Consolas" w:cs="Miriam Fixed"/>
          <w:lang w:bidi="he-IL"/>
        </w:rPr>
        <w:t xml:space="preserve">Oh you learned my name… </w:t>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You got a picture of me as well you sick fuck?</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6E1B20">
      <w:pPr>
        <w:ind w:left="2160" w:firstLine="720"/>
        <w:rPr>
          <w:rFonts w:ascii="Consolas" w:eastAsia="Malgun Gothic" w:hAnsi="Consolas" w:cs="Miriam Fixed"/>
          <w:lang w:bidi="he-IL"/>
        </w:rPr>
      </w:pPr>
      <w:r w:rsidRPr="00271055">
        <w:rPr>
          <w:rFonts w:ascii="Consolas" w:eastAsia="Malgun Gothic" w:hAnsi="Consolas" w:cs="Miriam Fixed"/>
          <w:lang w:bidi="he-IL"/>
        </w:rPr>
        <w:t>HARRIS</w:t>
      </w:r>
    </w:p>
    <w:p w:rsidR="00D27FE9" w:rsidRPr="00271055" w:rsidRDefault="00D27FE9" w:rsidP="006E1B20">
      <w:pPr>
        <w:ind w:left="2160"/>
        <w:rPr>
          <w:rFonts w:ascii="Consolas" w:eastAsia="Malgun Gothic" w:hAnsi="Consolas" w:cs="Miriam Fixed"/>
          <w:lang w:bidi="he-IL"/>
        </w:rPr>
      </w:pPr>
      <w:r w:rsidRPr="00271055">
        <w:rPr>
          <w:rFonts w:ascii="Consolas" w:eastAsia="Malgun Gothic" w:hAnsi="Consolas" w:cs="Miriam Fixed"/>
          <w:lang w:bidi="he-IL"/>
        </w:rPr>
        <w:t>That’s right, (Laughing) Kid…you gotta a smart lip! Unlike your old man, who begged for his life…</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CUT TO</w:t>
      </w:r>
    </w:p>
    <w:p w:rsidR="00D27FE9" w:rsidRDefault="00D27FE9" w:rsidP="006E1B20">
      <w:pPr>
        <w:rPr>
          <w:rFonts w:ascii="Consolas" w:eastAsia="Malgun Gothic" w:hAnsi="Consolas" w:cs="Miriam Fixed"/>
          <w:lang w:bidi="he-IL"/>
        </w:rPr>
      </w:pP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INT.CAR</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The camera sits facing out the window of Johnny car</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 xml:space="preserve">Johnny looks out the window of his car, From over the road Johnny couldn’t hear much of what was going on between Fayton and Harris. </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The shot has Johnny’s elbow in the bottom corner, leaning on the door frame. He answers an incoming call, still staring intensely over at the yard.</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ALEX</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Hello..?</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…Yeah I’m here! (C</w:t>
      </w:r>
      <w:r>
        <w:rPr>
          <w:rFonts w:ascii="Consolas" w:eastAsia="Malgun Gothic" w:hAnsi="Consolas" w:cs="Miriam Fixed"/>
          <w:lang w:bidi="he-IL"/>
        </w:rPr>
        <w:t>learing his throat)</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Where are you?</w:t>
      </w:r>
    </w:p>
    <w:p w:rsidR="00D27FE9" w:rsidRPr="00271055" w:rsidRDefault="00D27FE9" w:rsidP="006E1B20">
      <w:pPr>
        <w:rPr>
          <w:rFonts w:ascii="Consolas" w:eastAsia="Malgun Gothic" w:hAnsi="Consolas" w:cs="Miriam Fixed"/>
          <w:lang w:bidi="he-IL"/>
        </w:rPr>
      </w:pPr>
      <w:r w:rsidRPr="00271055">
        <w:rPr>
          <w:rFonts w:ascii="Consolas" w:eastAsia="Malgun Gothic" w:hAnsi="Consolas" w:cs="Miriam Fixed"/>
          <w:lang w:bidi="he-IL"/>
        </w:rPr>
        <w:t>Johnny see’s someone (Jimmy) creeping around the side of the warehouse, Jimmy quietly outflanks Harris’s men approaching from the back, holding an automatic rifle.</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E0743F">
      <w:pPr>
        <w:ind w:left="2160" w:firstLine="720"/>
        <w:rPr>
          <w:rFonts w:ascii="Consolas" w:eastAsia="Malgun Gothic" w:hAnsi="Consolas" w:cs="Miriam Fixed"/>
          <w:lang w:bidi="he-IL"/>
        </w:rPr>
      </w:pPr>
      <w:r w:rsidRPr="00271055">
        <w:rPr>
          <w:rFonts w:ascii="Consolas" w:eastAsia="Malgun Gothic" w:hAnsi="Consolas" w:cs="Miriam Fixed"/>
          <w:lang w:bidi="he-IL"/>
        </w:rPr>
        <w:t>ALEX</w:t>
      </w:r>
    </w:p>
    <w:p w:rsidR="00D27FE9" w:rsidRPr="00271055" w:rsidRDefault="00D27FE9" w:rsidP="00214D42">
      <w:pPr>
        <w:ind w:left="2160" w:firstLine="60"/>
        <w:rPr>
          <w:rFonts w:ascii="Consolas" w:eastAsia="Malgun Gothic" w:hAnsi="Consolas" w:cs="Miriam Fixed"/>
          <w:lang w:bidi="he-IL"/>
        </w:rPr>
      </w:pPr>
      <w:r w:rsidRPr="00271055">
        <w:rPr>
          <w:rFonts w:ascii="Consolas" w:eastAsia="Malgun Gothic" w:hAnsi="Consolas" w:cs="Miriam Fixed"/>
          <w:lang w:bidi="he-IL"/>
        </w:rPr>
        <w:t>I don’t even know…</w:t>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…Outside some strip bar</w:t>
      </w:r>
    </w:p>
    <w:p w:rsidR="00D27FE9" w:rsidRPr="00271055" w:rsidRDefault="00D27FE9" w:rsidP="00471CBF">
      <w:pPr>
        <w:ind w:left="2160" w:firstLine="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214D42">
      <w:pPr>
        <w:ind w:left="2160" w:firstLine="60"/>
        <w:rPr>
          <w:rFonts w:ascii="Consolas" w:eastAsia="Malgun Gothic" w:hAnsi="Consolas" w:cs="Miriam Fixed"/>
          <w:lang w:bidi="he-IL"/>
        </w:rPr>
      </w:pPr>
      <w:r w:rsidRPr="00271055">
        <w:rPr>
          <w:rFonts w:ascii="Consolas" w:eastAsia="Malgun Gothic" w:hAnsi="Consolas" w:cs="Miriam Fixed"/>
          <w:lang w:bidi="he-IL"/>
        </w:rPr>
        <w:t>Has it got a cowboy girl on a pole?</w:t>
      </w:r>
    </w:p>
    <w:p w:rsidR="00D27FE9" w:rsidRPr="00271055" w:rsidRDefault="00D27FE9" w:rsidP="00E0743F">
      <w:pPr>
        <w:ind w:left="2160" w:firstLine="60"/>
        <w:rPr>
          <w:rFonts w:ascii="Consolas" w:eastAsia="Malgun Gothic" w:hAnsi="Consolas" w:cs="Miriam Fixed"/>
          <w:lang w:bidi="he-IL"/>
        </w:rPr>
      </w:pPr>
      <w:r w:rsidRPr="00271055">
        <w:rPr>
          <w:rFonts w:ascii="Consolas" w:eastAsia="Malgun Gothic" w:hAnsi="Consolas" w:cs="Miriam Fixed"/>
          <w:lang w:bidi="he-IL"/>
        </w:rPr>
        <w:tab/>
        <w:t>ALEX</w:t>
      </w:r>
    </w:p>
    <w:p w:rsidR="00D27FE9" w:rsidRPr="00271055" w:rsidRDefault="00D27FE9" w:rsidP="00214D42">
      <w:pPr>
        <w:ind w:left="2160" w:firstLine="60"/>
        <w:rPr>
          <w:rFonts w:ascii="Consolas" w:eastAsia="Malgun Gothic" w:hAnsi="Consolas" w:cs="Miriam Fixed"/>
          <w:lang w:bidi="he-IL"/>
        </w:rPr>
      </w:pPr>
      <w:r w:rsidRPr="00271055">
        <w:rPr>
          <w:rFonts w:ascii="Consolas" w:eastAsia="Malgun Gothic" w:hAnsi="Consolas" w:cs="Miriam Fixed"/>
          <w:lang w:bidi="he-IL"/>
        </w:rPr>
        <w:t xml:space="preserve">..Er…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Yes! It does…</w:t>
      </w:r>
    </w:p>
    <w:p w:rsidR="00D27FE9" w:rsidRPr="00271055" w:rsidRDefault="00D27FE9" w:rsidP="00FF5628">
      <w:pPr>
        <w:rPr>
          <w:rFonts w:ascii="Consolas" w:eastAsia="Malgun Gothic" w:hAnsi="Consolas" w:cs="Miriam Fixed"/>
          <w:lang w:bidi="he-IL"/>
        </w:rPr>
      </w:pPr>
      <w:r w:rsidRPr="00271055">
        <w:rPr>
          <w:rFonts w:ascii="Consolas" w:eastAsia="Malgun Gothic" w:hAnsi="Consolas" w:cs="Miriam Fixed"/>
          <w:lang w:bidi="he-IL"/>
        </w:rPr>
        <w:t xml:space="preserve">A loud gunshot sounds out from over the road </w:t>
      </w:r>
    </w:p>
    <w:p w:rsidR="00D27FE9" w:rsidRPr="00271055" w:rsidRDefault="00D27FE9" w:rsidP="00FF5628">
      <w:pPr>
        <w:ind w:left="2160" w:firstLine="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FF5628">
      <w:pPr>
        <w:ind w:left="2160" w:firstLine="60"/>
        <w:rPr>
          <w:rFonts w:ascii="Consolas" w:eastAsia="Malgun Gothic" w:hAnsi="Consolas" w:cs="Miriam Fixed"/>
          <w:lang w:bidi="he-IL"/>
        </w:rPr>
      </w:pPr>
      <w:r w:rsidRPr="00271055">
        <w:rPr>
          <w:rFonts w:ascii="Consolas" w:eastAsia="Malgun Gothic" w:hAnsi="Consolas" w:cs="Miriam Fixed"/>
          <w:lang w:bidi="he-IL"/>
        </w:rPr>
        <w:t>Wait…</w:t>
      </w:r>
    </w:p>
    <w:p w:rsidR="00D27FE9" w:rsidRPr="00271055" w:rsidRDefault="00D27FE9" w:rsidP="00FF5628">
      <w:pPr>
        <w:rPr>
          <w:rFonts w:ascii="Consolas" w:eastAsia="Malgun Gothic" w:hAnsi="Consolas" w:cs="Miriam Fixed"/>
          <w:lang w:bidi="he-IL"/>
        </w:rPr>
      </w:pPr>
      <w:r w:rsidRPr="00271055">
        <w:rPr>
          <w:rFonts w:ascii="Consolas" w:eastAsia="Malgun Gothic" w:hAnsi="Consolas" w:cs="Miriam Fixed"/>
          <w:lang w:bidi="he-IL"/>
        </w:rPr>
        <w:t xml:space="preserve">Before Harris hits the muddy ground, shot in the chest by Fayton, Jimmy unloads an AK at the other two, narrowly avoiding Fayton. </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The camera zooms in slightly</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Fayton walks over to Harris, shooting him again while he’s on the floor. He looks up towards Johnny, he says something to Jimmy then they walk inside dragging the bodies with them and closing the large door which pulled across.</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CUT TO</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INT.CAR</w:t>
      </w:r>
      <w:r>
        <w:rPr>
          <w:rFonts w:ascii="Consolas" w:eastAsia="Malgun Gothic" w:hAnsi="Consolas" w:cs="Miriam Fixed"/>
          <w:lang w:bidi="he-IL"/>
        </w:rPr>
        <w:t>.20:15</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Alex sits in his car, 50 yards down the street from the strip bar called Sliderz, still on the phone with Johnny</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JOHNNY</w:t>
      </w:r>
    </w:p>
    <w:p w:rsidR="00D27FE9" w:rsidRPr="00271055" w:rsidRDefault="00D27FE9" w:rsidP="00E0743F">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Harris is dead…</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ALEX</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So that didn’t work out to well in the end?</w:t>
      </w:r>
    </w:p>
    <w:p w:rsidR="00D27FE9" w:rsidRPr="00271055" w:rsidRDefault="00D27FE9" w:rsidP="00F55F21">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JOHNNY</w:t>
      </w:r>
    </w:p>
    <w:p w:rsidR="00D27FE9" w:rsidRPr="00271055" w:rsidRDefault="00D27FE9" w:rsidP="00C33C7F">
      <w:pPr>
        <w:ind w:left="2160"/>
        <w:rPr>
          <w:rFonts w:ascii="Consolas" w:eastAsia="Malgun Gothic" w:hAnsi="Consolas" w:cs="Miriam Fixed"/>
          <w:lang w:bidi="he-IL"/>
        </w:rPr>
      </w:pPr>
      <w:r w:rsidRPr="00271055">
        <w:rPr>
          <w:rFonts w:ascii="Consolas" w:eastAsia="Malgun Gothic" w:hAnsi="Consolas" w:cs="Miriam Fixed"/>
          <w:lang w:bidi="he-IL"/>
        </w:rPr>
        <w:t>I’m pretty sure that’s what he would</w:t>
      </w:r>
      <w:r>
        <w:rPr>
          <w:rFonts w:ascii="Consolas" w:eastAsia="Malgun Gothic" w:hAnsi="Consolas" w:cs="Miriam Fixed"/>
          <w:lang w:bidi="he-IL"/>
        </w:rPr>
        <w:t xml:space="preserve"> tell ya’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i</w:t>
      </w:r>
      <w:r w:rsidRPr="00271055">
        <w:rPr>
          <w:rFonts w:ascii="Consolas" w:eastAsia="Malgun Gothic" w:hAnsi="Consolas" w:cs="Miriam Fixed"/>
          <w:lang w:bidi="he-IL"/>
        </w:rPr>
        <w:t>f I went and scrapped up his face right now</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ALEX</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 xml:space="preserve">Oh man, seriously..?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That’s god… (beep)  (</w:t>
      </w:r>
      <w:r w:rsidRPr="00271055">
        <w:rPr>
          <w:rFonts w:ascii="Consolas" w:eastAsia="Malgun Gothic" w:hAnsi="Consolas" w:cs="Miriam Fixed"/>
          <w:lang w:bidi="he-IL"/>
        </w:rPr>
        <w:t>Cut off)</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 xml:space="preserve">…damn discussing…  </w:t>
      </w:r>
      <w:r w:rsidRPr="00271055">
        <w:rPr>
          <w:rFonts w:ascii="Consolas" w:eastAsia="Malgun Gothic" w:hAnsi="Consolas" w:cs="Miriam Fixed"/>
          <w:lang w:bidi="he-IL"/>
        </w:rPr>
        <w:tab/>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Alex’s battery runs out completely.</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 xml:space="preserve">  </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ALEX</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Pr>
          <w:rFonts w:ascii="Consolas" w:eastAsia="Malgun Gothic" w:hAnsi="Consolas" w:cs="Miriam Fixed"/>
          <w:lang w:bidi="he-IL"/>
        </w:rPr>
        <w:tab/>
      </w:r>
      <w:r w:rsidRPr="00271055">
        <w:rPr>
          <w:rFonts w:ascii="Consolas" w:eastAsia="Malgun Gothic" w:hAnsi="Consolas" w:cs="Miriam Fixed"/>
          <w:lang w:bidi="he-IL"/>
        </w:rPr>
        <w:t>Oh, you piece of shit! Goddamn…</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 xml:space="preserve">He throws his phone to the car floor, getting out and walking over the street to a payphone, while dialing he sees a man being helped by a woman out the back of the strip bar, she puts Theo in the passenger seat and runs round to the driver’s side, dropping her keys on the floor before getting inside and pulling out of the car park. </w:t>
      </w:r>
    </w:p>
    <w:p w:rsidR="00D27FE9" w:rsidRPr="00271055" w:rsidRDefault="00D27FE9" w:rsidP="00922853">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JOHNNY</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Hello...</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Alex gets stuck for a second inside the p</w:t>
      </w:r>
      <w:r>
        <w:rPr>
          <w:rFonts w:ascii="Consolas" w:eastAsia="Malgun Gothic" w:hAnsi="Consolas" w:cs="Miriam Fixed"/>
          <w:lang w:bidi="he-IL"/>
        </w:rPr>
        <w:t>hone booth</w:t>
      </w:r>
      <w:r w:rsidRPr="00271055">
        <w:rPr>
          <w:rFonts w:ascii="Consolas" w:eastAsia="Malgun Gothic" w:hAnsi="Consolas" w:cs="Miriam Fixed"/>
          <w:lang w:bidi="he-IL"/>
        </w:rPr>
        <w:t>, trying too quickly to get out. He hastily makes his way back to the car.</w:t>
      </w:r>
    </w:p>
    <w:p w:rsidR="00D27FE9" w:rsidRPr="00271055" w:rsidRDefault="00D27FE9" w:rsidP="00E0743F">
      <w:pPr>
        <w:rPr>
          <w:rFonts w:ascii="Consolas" w:eastAsia="Malgun Gothic" w:hAnsi="Consolas" w:cs="Miriam Fixed"/>
          <w:lang w:bidi="he-IL"/>
        </w:rPr>
      </w:pPr>
      <w:r w:rsidRPr="00271055">
        <w:rPr>
          <w:rFonts w:ascii="Consolas" w:eastAsia="Malgun Gothic" w:hAnsi="Consolas" w:cs="Miriam Fixed"/>
          <w:lang w:bidi="he-IL"/>
        </w:rPr>
        <w:t>FADE OUT</w:t>
      </w:r>
    </w:p>
    <w:p w:rsidR="00D27FE9" w:rsidRPr="00271055" w:rsidRDefault="00D27FE9" w:rsidP="00C0282C">
      <w:pPr>
        <w:rPr>
          <w:rFonts w:ascii="Consolas" w:hAnsi="Consolas" w:cs="Miriam Fixed"/>
          <w:lang w:bidi="he-IL"/>
        </w:rPr>
      </w:pPr>
      <w:r w:rsidRPr="00271055">
        <w:rPr>
          <w:rFonts w:ascii="Consolas" w:hAnsi="Consolas" w:cs="Miriam Fixed"/>
          <w:lang w:bidi="he-IL"/>
        </w:rPr>
        <w:t xml:space="preserve">INT.CAR.21:10 </w:t>
      </w:r>
    </w:p>
    <w:p w:rsidR="00D27FE9" w:rsidRPr="00271055" w:rsidRDefault="00D27FE9" w:rsidP="00C0282C">
      <w:pPr>
        <w:rPr>
          <w:rFonts w:ascii="Consolas" w:hAnsi="Consolas" w:cs="Miriam Fixed"/>
          <w:lang w:bidi="he-IL"/>
        </w:rPr>
      </w:pPr>
      <w:r w:rsidRPr="00271055">
        <w:rPr>
          <w:rFonts w:ascii="Consolas" w:hAnsi="Consolas" w:cs="Miriam Fixed"/>
          <w:lang w:bidi="he-IL"/>
        </w:rPr>
        <w:t xml:space="preserve">FADE IN  </w:t>
      </w:r>
    </w:p>
    <w:p w:rsidR="00D27FE9" w:rsidRPr="00271055" w:rsidRDefault="00D27FE9" w:rsidP="00C0282C">
      <w:pPr>
        <w:rPr>
          <w:rFonts w:ascii="Consolas" w:hAnsi="Consolas" w:cs="Miriam Fixed"/>
          <w:lang w:bidi="he-IL"/>
        </w:rPr>
      </w:pPr>
      <w:r w:rsidRPr="00271055">
        <w:rPr>
          <w:rFonts w:ascii="Consolas" w:hAnsi="Consolas" w:cs="Miriam Fixed"/>
          <w:lang w:bidi="he-IL"/>
        </w:rPr>
        <w:t xml:space="preserve">Marie's car pulls up outside her apartment. Theo's still passed out in the passenger seat. She looks down and can see that the blood had stopped. </w:t>
      </w:r>
    </w:p>
    <w:p w:rsidR="00D27FE9" w:rsidRPr="00271055" w:rsidRDefault="00D27FE9" w:rsidP="00C0282C">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C0282C">
      <w:pPr>
        <w:ind w:left="2160"/>
        <w:rPr>
          <w:rFonts w:ascii="Consolas" w:hAnsi="Consolas" w:cs="Miriam Fixed"/>
          <w:lang w:bidi="he-IL"/>
        </w:rPr>
      </w:pPr>
      <w:r w:rsidRPr="00271055">
        <w:rPr>
          <w:rFonts w:ascii="Consolas" w:hAnsi="Consolas" w:cs="Miriam Fixed"/>
          <w:lang w:bidi="he-IL"/>
        </w:rPr>
        <w:t>Come on Theo...</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w:t>
      </w:r>
      <w:r w:rsidRPr="00271055">
        <w:rPr>
          <w:rFonts w:ascii="Consolas" w:hAnsi="Consolas" w:cs="Miriam Fixed"/>
          <w:lang w:bidi="he-IL"/>
        </w:rPr>
        <w:tab/>
        <w:t xml:space="preserve">  We’re here </w:t>
      </w:r>
      <w:r w:rsidRPr="00271055">
        <w:rPr>
          <w:rFonts w:ascii="Consolas" w:hAnsi="Consolas" w:cs="Miriam Fixed"/>
          <w:lang w:bidi="he-IL"/>
        </w:rPr>
        <w:tab/>
        <w:t xml:space="preserve">                </w:t>
      </w:r>
      <w:r w:rsidRPr="00271055">
        <w:rPr>
          <w:rFonts w:ascii="Consolas" w:hAnsi="Consolas" w:cs="Miriam Fixed"/>
          <w:lang w:bidi="he-IL"/>
        </w:rPr>
        <w:tab/>
      </w:r>
      <w:r w:rsidRPr="00271055">
        <w:rPr>
          <w:rFonts w:ascii="Consolas" w:hAnsi="Consolas" w:cs="Miriam Fixed"/>
          <w:lang w:bidi="he-IL"/>
        </w:rPr>
        <w:tab/>
        <w:t xml:space="preserve">             Hey </w:t>
      </w:r>
      <w:r>
        <w:rPr>
          <w:rFonts w:ascii="Consolas" w:hAnsi="Consolas" w:cs="Miriam Fixed"/>
          <w:lang w:bidi="he-IL"/>
        </w:rPr>
        <w:t xml:space="preserve">(she pushes him gently)         </w:t>
      </w:r>
      <w:r w:rsidRPr="00271055">
        <w:rPr>
          <w:rFonts w:ascii="Consolas" w:hAnsi="Consolas" w:cs="Miriam Fixed"/>
          <w:lang w:bidi="he-IL"/>
        </w:rPr>
        <w:t xml:space="preserve">Were here… </w:t>
      </w:r>
    </w:p>
    <w:p w:rsidR="00D27FE9" w:rsidRPr="00271055" w:rsidRDefault="00D27FE9" w:rsidP="00C0282C">
      <w:pPr>
        <w:ind w:left="2160" w:firstLine="720"/>
        <w:rPr>
          <w:rFonts w:ascii="Consolas" w:hAnsi="Consolas" w:cs="Miriam Fixed"/>
          <w:lang w:bidi="he-IL"/>
        </w:rPr>
      </w:pPr>
      <w:r w:rsidRPr="00271055">
        <w:rPr>
          <w:rFonts w:ascii="Consolas" w:hAnsi="Consolas" w:cs="Miriam Fixed"/>
          <w:lang w:bidi="he-IL"/>
        </w:rPr>
        <w:t>THEO</w:t>
      </w:r>
    </w:p>
    <w:p w:rsidR="00D27FE9" w:rsidRPr="00271055" w:rsidRDefault="00D27FE9" w:rsidP="00C0282C">
      <w:pPr>
        <w:ind w:left="1440" w:firstLine="720"/>
        <w:rPr>
          <w:rFonts w:ascii="Consolas" w:hAnsi="Consolas" w:cs="Miriam Fixed"/>
          <w:lang w:bidi="he-IL"/>
        </w:rPr>
      </w:pPr>
      <w:r w:rsidRPr="00271055">
        <w:rPr>
          <w:rFonts w:ascii="Consolas" w:hAnsi="Consolas" w:cs="Miriam Fixed"/>
          <w:lang w:bidi="he-IL"/>
        </w:rPr>
        <w:t>Where?</w:t>
      </w:r>
    </w:p>
    <w:p w:rsidR="00D27FE9" w:rsidRPr="00271055" w:rsidRDefault="00D27FE9" w:rsidP="00C0282C">
      <w:pPr>
        <w:ind w:left="2160" w:firstLine="720"/>
        <w:rPr>
          <w:rFonts w:ascii="Consolas" w:hAnsi="Consolas" w:cs="Miriam Fixed"/>
          <w:lang w:bidi="he-IL"/>
        </w:rPr>
      </w:pPr>
      <w:r w:rsidRPr="00271055">
        <w:rPr>
          <w:rFonts w:ascii="Consolas" w:hAnsi="Consolas" w:cs="Miriam Fixed"/>
          <w:lang w:bidi="he-IL"/>
        </w:rPr>
        <w:t>MARIE</w:t>
      </w:r>
    </w:p>
    <w:p w:rsidR="00D27FE9" w:rsidRPr="00271055" w:rsidRDefault="00D27FE9" w:rsidP="00F55F21">
      <w:pPr>
        <w:ind w:left="1440" w:firstLine="720"/>
        <w:rPr>
          <w:rFonts w:ascii="Consolas" w:hAnsi="Consolas" w:cs="Miriam Fixed"/>
          <w:lang w:bidi="he-IL"/>
        </w:rPr>
      </w:pPr>
      <w:r w:rsidRPr="00271055">
        <w:rPr>
          <w:rFonts w:ascii="Consolas" w:hAnsi="Consolas" w:cs="Miriam Fixed"/>
          <w:lang w:bidi="he-IL"/>
        </w:rPr>
        <w:t>My apartment...</w:t>
      </w:r>
    </w:p>
    <w:p w:rsidR="00D27FE9" w:rsidRPr="00271055" w:rsidRDefault="00D27FE9" w:rsidP="00C0282C">
      <w:pPr>
        <w:rPr>
          <w:rFonts w:ascii="Consolas" w:hAnsi="Consolas" w:cs="Miriam Fixed"/>
          <w:lang w:bidi="he-IL"/>
        </w:rPr>
      </w:pPr>
      <w:r w:rsidRPr="00271055">
        <w:rPr>
          <w:rFonts w:ascii="Consolas" w:hAnsi="Consolas" w:cs="Miriam Fixed"/>
          <w:lang w:bidi="he-IL"/>
        </w:rPr>
        <w:t>Theo and Marie get out the car, walking away over toward the apartment. The camera stays in the car, sitting on the hood looking through the back window. A car pulls up behind a few seconds later.</w:t>
      </w:r>
    </w:p>
    <w:p w:rsidR="00D27FE9" w:rsidRPr="00271055" w:rsidRDefault="00D27FE9" w:rsidP="00C0282C">
      <w:pPr>
        <w:rPr>
          <w:rFonts w:ascii="Consolas" w:hAnsi="Consolas" w:cs="Miriam Fixed"/>
          <w:lang w:bidi="he-IL"/>
        </w:rPr>
      </w:pPr>
      <w:r w:rsidRPr="00271055">
        <w:rPr>
          <w:rFonts w:ascii="Consolas" w:hAnsi="Consolas" w:cs="Miriam Fixed"/>
          <w:lang w:bidi="he-IL"/>
        </w:rPr>
        <w:t>CUT TO</w:t>
      </w:r>
    </w:p>
    <w:p w:rsidR="00D27FE9" w:rsidRPr="00271055" w:rsidRDefault="00D27FE9" w:rsidP="00C0282C">
      <w:pPr>
        <w:rPr>
          <w:rFonts w:ascii="Consolas" w:hAnsi="Consolas" w:cs="Miriam Fixed"/>
          <w:lang w:bidi="he-IL"/>
        </w:rPr>
      </w:pPr>
      <w:r w:rsidRPr="00271055">
        <w:rPr>
          <w:rFonts w:ascii="Consolas" w:hAnsi="Consolas" w:cs="Miriam Fixed"/>
          <w:lang w:bidi="he-IL"/>
        </w:rPr>
        <w:t>INT.CAR</w:t>
      </w:r>
    </w:p>
    <w:p w:rsidR="00D27FE9" w:rsidRPr="00271055" w:rsidRDefault="00D27FE9" w:rsidP="00C0282C">
      <w:pPr>
        <w:rPr>
          <w:rFonts w:ascii="Consolas" w:hAnsi="Consolas" w:cs="Miriam Fixed"/>
          <w:lang w:bidi="he-IL"/>
        </w:rPr>
      </w:pPr>
      <w:r w:rsidRPr="00271055">
        <w:rPr>
          <w:rFonts w:ascii="Consolas" w:hAnsi="Consolas" w:cs="Miriam Fixed"/>
          <w:lang w:bidi="he-IL"/>
        </w:rPr>
        <w:t>Alex keeps his eyes on the apartment block, after 30 seconds we see a light come on in one of the corner rooms, Alex counts the floors while playing with his stubble.</w:t>
      </w:r>
    </w:p>
    <w:p w:rsidR="00D27FE9" w:rsidRPr="00271055" w:rsidRDefault="00D27FE9" w:rsidP="00C0282C">
      <w:pPr>
        <w:rPr>
          <w:rFonts w:ascii="Consolas" w:hAnsi="Consolas" w:cs="Miriam Fixed"/>
          <w:lang w:bidi="he-IL"/>
        </w:rPr>
      </w:pPr>
      <w:r w:rsidRPr="00271055">
        <w:rPr>
          <w:rFonts w:ascii="Consolas" w:hAnsi="Consolas" w:cs="Miriam Fixed"/>
          <w:lang w:bidi="he-IL"/>
        </w:rPr>
        <w:t>CUT TO</w:t>
      </w:r>
    </w:p>
    <w:p w:rsidR="00D27FE9" w:rsidRPr="00271055" w:rsidRDefault="00D27FE9" w:rsidP="00C0282C">
      <w:pPr>
        <w:rPr>
          <w:rFonts w:ascii="Consolas" w:hAnsi="Consolas" w:cs="Miriam Fixed"/>
          <w:lang w:bidi="he-IL"/>
        </w:rPr>
      </w:pPr>
      <w:r w:rsidRPr="00271055">
        <w:rPr>
          <w:rFonts w:ascii="Consolas" w:hAnsi="Consolas" w:cs="Miriam Fixed"/>
          <w:lang w:bidi="he-IL"/>
        </w:rPr>
        <w:t>Johnny still starring over at the warehouse, he makes a call to Alex but it won’t connect. The phone begins to ring in his hand. He pushes his thumb down on the yes button.</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JOHNNY</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Hello</w:t>
      </w:r>
      <w:r>
        <w:rPr>
          <w:rFonts w:ascii="Consolas" w:hAnsi="Consolas" w:cs="Miriam Fixed"/>
          <w:lang w:bidi="he-IL"/>
        </w:rPr>
        <w:t>…</w:t>
      </w:r>
    </w:p>
    <w:p w:rsidR="00D27FE9" w:rsidRPr="00271055" w:rsidRDefault="00D27FE9" w:rsidP="00F55F21">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We finally get to speak</w:t>
      </w:r>
    </w:p>
    <w:p w:rsidR="00D27FE9" w:rsidRPr="00271055" w:rsidRDefault="00D27FE9" w:rsidP="00C0282C">
      <w:pPr>
        <w:rPr>
          <w:rFonts w:ascii="Consolas" w:hAnsi="Consolas" w:cs="Miriam Fixed"/>
          <w:lang w:bidi="he-IL"/>
        </w:rPr>
      </w:pPr>
      <w:r w:rsidRPr="00271055">
        <w:rPr>
          <w:rFonts w:ascii="Consolas" w:hAnsi="Consolas" w:cs="Miriam Fixed"/>
          <w:lang w:bidi="he-IL"/>
        </w:rPr>
        <w:t>Johnny looks over at the warehouse</w:t>
      </w:r>
    </w:p>
    <w:p w:rsidR="00D27FE9" w:rsidRPr="00271055" w:rsidRDefault="00D27FE9" w:rsidP="00D472A0">
      <w:pPr>
        <w:ind w:left="2160" w:firstLine="720"/>
        <w:rPr>
          <w:rFonts w:ascii="Consolas" w:hAnsi="Consolas" w:cs="Miriam Fixed"/>
          <w:lang w:bidi="he-IL"/>
        </w:rPr>
      </w:pPr>
      <w:r w:rsidRPr="00271055">
        <w:rPr>
          <w:rFonts w:ascii="Consolas" w:hAnsi="Consolas" w:cs="Miriam Fixed"/>
          <w:lang w:bidi="he-IL"/>
        </w:rPr>
        <w:t>JOHNNY</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Who’s this?</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D472A0">
      <w:pPr>
        <w:ind w:left="2160"/>
        <w:rPr>
          <w:rFonts w:ascii="Consolas" w:hAnsi="Consolas" w:cs="Miriam Fixed"/>
          <w:lang w:bidi="he-IL"/>
        </w:rPr>
      </w:pPr>
      <w:r w:rsidRPr="00271055">
        <w:rPr>
          <w:rFonts w:ascii="Consolas" w:hAnsi="Consolas" w:cs="Miriam Fixed"/>
          <w:lang w:bidi="he-IL"/>
        </w:rPr>
        <w:t>This… Is your lucky day</w:t>
      </w:r>
    </w:p>
    <w:p w:rsidR="00D27FE9" w:rsidRPr="00271055" w:rsidRDefault="00D27FE9" w:rsidP="00D472A0">
      <w:pPr>
        <w:ind w:left="2160"/>
        <w:rPr>
          <w:rFonts w:ascii="Consolas" w:hAnsi="Consolas" w:cs="Miriam Fixed"/>
          <w:lang w:bidi="he-IL"/>
        </w:rPr>
      </w:pPr>
      <w:r w:rsidRPr="00271055">
        <w:rPr>
          <w:rFonts w:ascii="Consolas" w:hAnsi="Consolas" w:cs="Miriam Fixed"/>
          <w:lang w:bidi="he-IL"/>
        </w:rPr>
        <w:tab/>
        <w:t>JOHNNY</w:t>
      </w:r>
    </w:p>
    <w:p w:rsidR="00D27FE9" w:rsidRPr="00271055" w:rsidRDefault="00D27FE9" w:rsidP="00D472A0">
      <w:pPr>
        <w:ind w:left="2160"/>
        <w:rPr>
          <w:rFonts w:ascii="Consolas" w:hAnsi="Consolas" w:cs="Miriam Fixed"/>
          <w:lang w:bidi="he-IL"/>
        </w:rPr>
      </w:pPr>
      <w:r w:rsidRPr="00271055">
        <w:rPr>
          <w:rFonts w:ascii="Consolas" w:hAnsi="Consolas" w:cs="Miriam Fixed"/>
          <w:lang w:bidi="he-IL"/>
        </w:rPr>
        <w:t>You sure ‘bout that..?</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I think maybe you should take a walk in my shoes before blowing off assumption.</w:t>
      </w:r>
    </w:p>
    <w:p w:rsidR="00D27FE9" w:rsidRPr="00271055" w:rsidRDefault="00D27FE9" w:rsidP="00C33C7F">
      <w:pPr>
        <w:ind w:left="2160" w:firstLine="720"/>
        <w:rPr>
          <w:rFonts w:ascii="Consolas" w:hAnsi="Consolas" w:cs="Miriam Fixed"/>
          <w:lang w:bidi="he-IL"/>
        </w:rPr>
      </w:pPr>
      <w:r w:rsidRPr="00271055">
        <w:rPr>
          <w:rFonts w:ascii="Consolas" w:hAnsi="Consolas" w:cs="Miriam Fixed"/>
          <w:lang w:bidi="he-IL"/>
        </w:rPr>
        <w:t>ANTHONY</w:t>
      </w:r>
    </w:p>
    <w:p w:rsidR="00D27FE9" w:rsidRPr="00271055" w:rsidRDefault="00D27FE9" w:rsidP="00BE3043">
      <w:pPr>
        <w:ind w:left="2160"/>
        <w:rPr>
          <w:rFonts w:ascii="Consolas" w:hAnsi="Consolas" w:cs="Miriam Fixed"/>
          <w:lang w:bidi="he-IL"/>
        </w:rPr>
      </w:pPr>
      <w:r w:rsidRPr="00271055">
        <w:rPr>
          <w:rFonts w:ascii="Consolas" w:hAnsi="Consolas" w:cs="Miriam Fixed"/>
          <w:lang w:bidi="he-IL"/>
        </w:rPr>
        <w:t>HEY....!</w:t>
      </w:r>
    </w:p>
    <w:p w:rsidR="00D27FE9" w:rsidRPr="00271055" w:rsidRDefault="00D27FE9" w:rsidP="00BE3043">
      <w:pPr>
        <w:rPr>
          <w:rFonts w:ascii="Consolas" w:hAnsi="Consolas" w:cs="Miriam Fixed"/>
          <w:lang w:bidi="he-IL"/>
        </w:rPr>
      </w:pPr>
      <w:r w:rsidRPr="00271055">
        <w:rPr>
          <w:rFonts w:ascii="Consolas" w:hAnsi="Consolas" w:cs="Miriam Fixed"/>
          <w:lang w:bidi="he-IL"/>
        </w:rPr>
        <w:t xml:space="preserve">Johnny pulls the phone away from his ear, from the loud yell </w:t>
      </w:r>
    </w:p>
    <w:p w:rsidR="00D27FE9" w:rsidRPr="00271055" w:rsidRDefault="00D27FE9" w:rsidP="00BE3043">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BE3043">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Waiter!</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Hold on a second, John…</w:t>
      </w:r>
    </w:p>
    <w:p w:rsidR="00D27FE9" w:rsidRPr="00271055" w:rsidRDefault="00D27FE9" w:rsidP="00C0282C">
      <w:pPr>
        <w:rPr>
          <w:rFonts w:ascii="Consolas" w:hAnsi="Consolas" w:cs="Miriam Fixed"/>
          <w:lang w:bidi="he-IL"/>
        </w:rPr>
      </w:pPr>
      <w:r w:rsidRPr="00271055">
        <w:rPr>
          <w:rFonts w:ascii="Consolas" w:hAnsi="Consolas" w:cs="Miriam Fixed"/>
          <w:lang w:bidi="he-IL"/>
        </w:rPr>
        <w:t>After a few seconds Anthony comes back on the line</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Alright… Y</w:t>
      </w:r>
      <w:r w:rsidRPr="00271055">
        <w:rPr>
          <w:rFonts w:ascii="Consolas" w:hAnsi="Consolas" w:cs="Miriam Fixed"/>
          <w:lang w:bidi="he-IL"/>
        </w:rPr>
        <w:t>ou there?</w:t>
      </w:r>
    </w:p>
    <w:p w:rsidR="00D27FE9" w:rsidRPr="00271055" w:rsidRDefault="00D27FE9" w:rsidP="00C0282C">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JOHNNY</w:t>
      </w:r>
    </w:p>
    <w:p w:rsidR="00D27FE9" w:rsidRPr="00271055" w:rsidRDefault="00D27FE9" w:rsidP="00BE3043">
      <w:pPr>
        <w:ind w:left="2160"/>
        <w:rPr>
          <w:rFonts w:ascii="Consolas" w:hAnsi="Consolas" w:cs="Miriam Fixed"/>
          <w:lang w:bidi="he-IL"/>
        </w:rPr>
      </w:pPr>
      <w:r w:rsidRPr="00271055">
        <w:rPr>
          <w:rFonts w:ascii="Consolas" w:hAnsi="Consolas" w:cs="Miriam Fixed"/>
          <w:lang w:bidi="he-IL"/>
        </w:rPr>
        <w:t>Yeah I am! But still I’m gonna go back to who the fuck are you?</w:t>
      </w:r>
    </w:p>
    <w:p w:rsidR="00D27FE9" w:rsidRDefault="00D27FE9" w:rsidP="00271055">
      <w:pPr>
        <w:rPr>
          <w:rFonts w:ascii="Consolas" w:hAnsi="Consolas" w:cs="Miriam Fixed"/>
          <w:lang w:bidi="he-IL"/>
        </w:rPr>
      </w:pPr>
      <w:r>
        <w:rPr>
          <w:rFonts w:ascii="Consolas" w:hAnsi="Consolas" w:cs="Miriam Fixed"/>
          <w:lang w:bidi="he-IL"/>
        </w:rPr>
        <w:t>Talking to the waiter</w:t>
      </w:r>
    </w:p>
    <w:p w:rsidR="00D27FE9" w:rsidRDefault="00D27FE9" w:rsidP="00271055">
      <w:pPr>
        <w:ind w:left="2160" w:firstLine="720"/>
        <w:rPr>
          <w:rFonts w:ascii="Consolas" w:hAnsi="Consolas" w:cs="Miriam Fixed"/>
          <w:lang w:bidi="he-IL"/>
        </w:rPr>
      </w:pPr>
      <w:r w:rsidRPr="00271055">
        <w:rPr>
          <w:rFonts w:ascii="Consolas" w:hAnsi="Consolas" w:cs="Miriam Fixed"/>
          <w:lang w:bidi="he-IL"/>
        </w:rPr>
        <w:t>ANTHON</w:t>
      </w:r>
      <w:r>
        <w:rPr>
          <w:rFonts w:ascii="Consolas" w:hAnsi="Consolas" w:cs="Miriam Fixed"/>
          <w:lang w:bidi="he-IL"/>
        </w:rPr>
        <w:t>Y</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Pr="00271055" w:rsidRDefault="00D27FE9" w:rsidP="00271055">
      <w:pPr>
        <w:rPr>
          <w:rFonts w:ascii="Consolas" w:hAnsi="Consolas" w:cs="Miriam Fixed"/>
          <w:lang w:bidi="he-IL"/>
        </w:rPr>
      </w:pPr>
      <w:r>
        <w:rPr>
          <w:rFonts w:ascii="Consolas" w:hAnsi="Consolas" w:cs="Miriam Fixed"/>
          <w:lang w:bidi="he-IL"/>
        </w:rPr>
        <w:tab/>
      </w:r>
      <w:r>
        <w:rPr>
          <w:rFonts w:ascii="Consolas" w:hAnsi="Consolas" w:cs="Miriam Fixed"/>
          <w:lang w:bidi="he-IL"/>
        </w:rPr>
        <w:tab/>
      </w:r>
      <w:r w:rsidRPr="00271055">
        <w:rPr>
          <w:rFonts w:ascii="Consolas" w:hAnsi="Consolas" w:cs="Miriam Fixed"/>
          <w:lang w:bidi="he-IL"/>
        </w:rPr>
        <w:tab/>
        <w:t>Thank you!</w:t>
      </w:r>
    </w:p>
    <w:p w:rsidR="00D27FE9" w:rsidRPr="00271055" w:rsidRDefault="00D27FE9" w:rsidP="00F55F21">
      <w:pPr>
        <w:ind w:left="2160"/>
        <w:rPr>
          <w:rFonts w:ascii="Consolas" w:hAnsi="Consolas" w:cs="Miriam Fixed"/>
          <w:lang w:bidi="he-IL"/>
        </w:rPr>
      </w:pPr>
      <w:r w:rsidRPr="00271055">
        <w:rPr>
          <w:rFonts w:ascii="Consolas" w:hAnsi="Consolas" w:cs="Miriam Fixed"/>
          <w:lang w:bidi="he-IL"/>
        </w:rPr>
        <w:tab/>
        <w:t>JOHNNY</w:t>
      </w:r>
    </w:p>
    <w:p w:rsidR="00D27FE9" w:rsidRPr="00271055" w:rsidRDefault="00D27FE9" w:rsidP="008B3C51">
      <w:pPr>
        <w:ind w:left="1440" w:firstLine="720"/>
        <w:rPr>
          <w:rFonts w:ascii="Consolas" w:hAnsi="Consolas" w:cs="Miriam Fixed"/>
          <w:lang w:bidi="he-IL"/>
        </w:rPr>
      </w:pPr>
      <w:r w:rsidRPr="00271055">
        <w:rPr>
          <w:rFonts w:ascii="Consolas" w:hAnsi="Consolas" w:cs="Miriam Fixed"/>
          <w:lang w:bidi="he-IL"/>
        </w:rPr>
        <w:t>What??</w:t>
      </w:r>
    </w:p>
    <w:p w:rsidR="00D27FE9" w:rsidRPr="00271055" w:rsidRDefault="00D27FE9" w:rsidP="005E7FB3">
      <w:pPr>
        <w:ind w:left="2160" w:firstLine="720"/>
        <w:rPr>
          <w:rFonts w:ascii="Consolas" w:hAnsi="Consolas" w:cs="Miriam Fixed"/>
          <w:lang w:bidi="he-IL"/>
        </w:rPr>
      </w:pPr>
      <w:r w:rsidRPr="00271055">
        <w:rPr>
          <w:rFonts w:ascii="Consolas" w:hAnsi="Consolas" w:cs="Miriam Fixed"/>
          <w:lang w:bidi="he-IL"/>
        </w:rPr>
        <w:t>ANTHONY</w:t>
      </w:r>
    </w:p>
    <w:p w:rsidR="00D27FE9" w:rsidRDefault="00D27FE9" w:rsidP="00DB6864">
      <w:pPr>
        <w:ind w:left="2160"/>
        <w:rPr>
          <w:rFonts w:ascii="Consolas" w:hAnsi="Consolas" w:cs="Miriam Fixed"/>
          <w:lang w:bidi="he-IL"/>
        </w:rPr>
      </w:pPr>
      <w:r w:rsidRPr="00271055">
        <w:rPr>
          <w:rFonts w:ascii="Consolas" w:hAnsi="Consolas" w:cs="Miriam Fixed"/>
          <w:lang w:bidi="he-IL"/>
        </w:rPr>
        <w:t>..Not you!</w:t>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 xml:space="preserve"> Listen..! I’ve come across s</w:t>
      </w:r>
      <w:r>
        <w:rPr>
          <w:rFonts w:ascii="Consolas" w:hAnsi="Consolas" w:cs="Miriam Fixed"/>
          <w:lang w:bidi="he-IL"/>
        </w:rPr>
        <w:t>omething</w:t>
      </w:r>
    </w:p>
    <w:p w:rsidR="00D27FE9" w:rsidRPr="00271055" w:rsidRDefault="00D27FE9" w:rsidP="00A9487C">
      <w:pPr>
        <w:ind w:left="2160" w:hanging="2160"/>
        <w:rPr>
          <w:rFonts w:ascii="Consolas" w:hAnsi="Consolas" w:cs="Miriam Fixed"/>
          <w:lang w:bidi="he-IL"/>
        </w:rPr>
      </w:pPr>
      <w:r w:rsidRPr="00271055">
        <w:rPr>
          <w:rFonts w:ascii="Consolas" w:hAnsi="Consolas" w:cs="Miriam Fixed"/>
          <w:lang w:bidi="he-IL"/>
        </w:rPr>
        <w:t xml:space="preserve">(laughing) </w:t>
      </w:r>
      <w:r>
        <w:rPr>
          <w:rFonts w:ascii="Consolas" w:hAnsi="Consolas" w:cs="Miriam Fixed"/>
          <w:lang w:bidi="he-IL"/>
        </w:rPr>
        <w:tab/>
      </w:r>
      <w:r w:rsidRPr="00271055">
        <w:rPr>
          <w:rFonts w:ascii="Consolas" w:hAnsi="Consolas" w:cs="Miriam Fixed"/>
          <w:lang w:bidi="he-IL"/>
        </w:rPr>
        <w:t>I think… I think you might like… In-fact, I can pretty much fuck’n guarantee it! The good news is… I’m willing to sell up, to you! Fo</w:t>
      </w:r>
      <w:r>
        <w:rPr>
          <w:rFonts w:ascii="Consolas" w:hAnsi="Consolas" w:cs="Miriam Fixed"/>
          <w:lang w:bidi="he-IL"/>
        </w:rPr>
        <w:t>r a small finder’s fee</w:t>
      </w:r>
    </w:p>
    <w:p w:rsidR="00D27FE9" w:rsidRPr="00271055" w:rsidRDefault="00D27FE9" w:rsidP="00DB6864">
      <w:pPr>
        <w:ind w:left="2160"/>
        <w:rPr>
          <w:rFonts w:ascii="Consolas" w:hAnsi="Consolas" w:cs="Miriam Fixed"/>
          <w:lang w:bidi="he-IL"/>
        </w:rPr>
      </w:pPr>
      <w:r w:rsidRPr="00271055">
        <w:rPr>
          <w:rFonts w:ascii="Consolas" w:hAnsi="Consolas" w:cs="Miriam Fixed"/>
          <w:lang w:bidi="he-IL"/>
        </w:rPr>
        <w:tab/>
        <w:t>JOHNNY</w:t>
      </w:r>
    </w:p>
    <w:p w:rsidR="00D27FE9" w:rsidRPr="00271055" w:rsidRDefault="00D27FE9" w:rsidP="00DB6864">
      <w:pPr>
        <w:ind w:left="2160"/>
        <w:rPr>
          <w:rFonts w:ascii="Consolas" w:hAnsi="Consolas" w:cs="Miriam Fixed"/>
          <w:lang w:bidi="he-IL"/>
        </w:rPr>
      </w:pPr>
      <w:r w:rsidRPr="00271055">
        <w:rPr>
          <w:rFonts w:ascii="Consolas" w:hAnsi="Consolas" w:cs="Miriam Fixed"/>
          <w:lang w:bidi="he-IL"/>
        </w:rPr>
        <w:t>Forget about it..! I got a better idea…</w:t>
      </w:r>
    </w:p>
    <w:p w:rsidR="00D27FE9" w:rsidRPr="00271055" w:rsidRDefault="00D27FE9" w:rsidP="00DB6864">
      <w:pPr>
        <w:rPr>
          <w:rFonts w:ascii="Consolas" w:hAnsi="Consolas" w:cs="Miriam Fixed"/>
          <w:lang w:bidi="he-IL"/>
        </w:rPr>
      </w:pPr>
      <w:r w:rsidRPr="00271055">
        <w:rPr>
          <w:rFonts w:ascii="Consolas" w:hAnsi="Consolas" w:cs="Miriam Fixed"/>
          <w:lang w:bidi="he-IL"/>
        </w:rPr>
        <w:t>Johnny snaps his phone shut, getting out the car, rain smashing down on the tarmac. He walks over to the warehouse slowly, through t</w:t>
      </w:r>
      <w:r>
        <w:rPr>
          <w:rFonts w:ascii="Consolas" w:hAnsi="Consolas" w:cs="Miriam Fixed"/>
          <w:lang w:bidi="he-IL"/>
        </w:rPr>
        <w:t>he downpour</w:t>
      </w:r>
      <w:r w:rsidRPr="00271055">
        <w:rPr>
          <w:rFonts w:ascii="Consolas" w:hAnsi="Consolas" w:cs="Miriam Fixed"/>
          <w:lang w:bidi="he-IL"/>
        </w:rPr>
        <w:t>.</w:t>
      </w:r>
      <w:r>
        <w:rPr>
          <w:rFonts w:ascii="Consolas" w:hAnsi="Consolas" w:cs="Miriam Fixed"/>
          <w:lang w:bidi="he-IL"/>
        </w:rPr>
        <w:t xml:space="preserve"> </w:t>
      </w:r>
      <w:r w:rsidRPr="00271055">
        <w:rPr>
          <w:rFonts w:ascii="Consolas" w:hAnsi="Consolas" w:cs="Miriam Fixed"/>
          <w:lang w:bidi="he-IL"/>
        </w:rPr>
        <w:t xml:space="preserve">He gets half way when he hears automatic gun fire from the inside the warehouse finishing somebody off. </w:t>
      </w:r>
      <w:r w:rsidRPr="00271055">
        <w:rPr>
          <w:rFonts w:ascii="Consolas" w:hAnsi="Consolas" w:cs="Miriam Fixed"/>
          <w:lang w:bidi="he-IL"/>
        </w:rPr>
        <w:tab/>
      </w:r>
      <w:r w:rsidRPr="00271055">
        <w:rPr>
          <w:rFonts w:ascii="Consolas" w:hAnsi="Consolas" w:cs="Miriam Fixed"/>
          <w:lang w:bidi="he-IL"/>
        </w:rPr>
        <w:tab/>
        <w:t xml:space="preserve">  </w:t>
      </w:r>
    </w:p>
    <w:p w:rsidR="00D27FE9" w:rsidRPr="00271055" w:rsidRDefault="00D27FE9" w:rsidP="00DB6864">
      <w:pPr>
        <w:rPr>
          <w:rFonts w:ascii="Consolas" w:hAnsi="Consolas" w:cs="Miriam Fixed"/>
          <w:lang w:bidi="he-IL"/>
        </w:rPr>
      </w:pPr>
      <w:r w:rsidRPr="00271055">
        <w:rPr>
          <w:rFonts w:ascii="Consolas" w:hAnsi="Consolas" w:cs="Miriam Fixed"/>
          <w:lang w:bidi="he-IL"/>
        </w:rPr>
        <w:t>Super close-up on Johnny as he stands still, lightning flashes above him followed by a loud rumble. He walks back over to the car, getting in and pulling out his phone. He looks at the last person to have called him. Pressing the yes button, he places the phone up to his ear</w:t>
      </w:r>
    </w:p>
    <w:p w:rsidR="00D27FE9" w:rsidRPr="00271055" w:rsidRDefault="00D27FE9" w:rsidP="00DB6864">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ANTHONY</w:t>
      </w:r>
    </w:p>
    <w:p w:rsidR="00D27FE9" w:rsidRPr="00271055" w:rsidRDefault="00D27FE9" w:rsidP="00DB6864">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So</w:t>
      </w:r>
      <w:r>
        <w:rPr>
          <w:rFonts w:ascii="Consolas" w:hAnsi="Consolas" w:cs="Miriam Fixed"/>
          <w:lang w:bidi="he-IL"/>
        </w:rPr>
        <w:t>, y</w:t>
      </w:r>
      <w:r w:rsidRPr="00271055">
        <w:rPr>
          <w:rFonts w:ascii="Consolas" w:hAnsi="Consolas" w:cs="Miriam Fixed"/>
          <w:lang w:bidi="he-IL"/>
        </w:rPr>
        <w:t>ou got some sense after all</w:t>
      </w:r>
    </w:p>
    <w:p w:rsidR="00D27FE9" w:rsidRPr="00271055" w:rsidRDefault="00D27FE9" w:rsidP="00DB6864">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JOHHNY</w:t>
      </w:r>
    </w:p>
    <w:p w:rsidR="00D27FE9" w:rsidRPr="00271055" w:rsidRDefault="00D27FE9" w:rsidP="00DB6864">
      <w:pPr>
        <w:rPr>
          <w:rFonts w:ascii="Consolas" w:hAnsi="Consolas" w:cs="Miriam Fixed"/>
          <w:lang w:bidi="he-IL"/>
        </w:rPr>
      </w:pPr>
      <w:r w:rsidRPr="00271055">
        <w:rPr>
          <w:rFonts w:ascii="Consolas" w:hAnsi="Consolas" w:cs="Miriam Fixed"/>
          <w:lang w:bidi="he-IL"/>
        </w:rPr>
        <w:tab/>
      </w:r>
      <w:r w:rsidRPr="00271055">
        <w:rPr>
          <w:rFonts w:ascii="Consolas" w:hAnsi="Consolas" w:cs="Miriam Fixed"/>
          <w:lang w:bidi="he-IL"/>
        </w:rPr>
        <w:tab/>
      </w:r>
      <w:r w:rsidRPr="00271055">
        <w:rPr>
          <w:rFonts w:ascii="Consolas" w:hAnsi="Consolas" w:cs="Miriam Fixed"/>
          <w:lang w:bidi="he-IL"/>
        </w:rPr>
        <w:tab/>
        <w:t>(Sighs) talk..!</w:t>
      </w:r>
    </w:p>
    <w:p w:rsidR="00D27FE9" w:rsidRDefault="00D27FE9" w:rsidP="00DB6864">
      <w:pPr>
        <w:rPr>
          <w:rFonts w:ascii="Consolas" w:hAnsi="Consolas" w:cs="Miriam Fixed"/>
          <w:lang w:bidi="he-IL"/>
        </w:rPr>
      </w:pPr>
      <w:r w:rsidRPr="00271055">
        <w:rPr>
          <w:rFonts w:ascii="Consolas" w:hAnsi="Consolas" w:cs="Miriam Fixed"/>
          <w:lang w:bidi="he-IL"/>
        </w:rPr>
        <w:t>FADE OUT</w:t>
      </w:r>
    </w:p>
    <w:p w:rsidR="00D27FE9" w:rsidRPr="00271055" w:rsidRDefault="00D27FE9" w:rsidP="00DB6864">
      <w:pPr>
        <w:rPr>
          <w:rFonts w:ascii="Consolas" w:hAnsi="Consolas" w:cs="Miriam Fixed"/>
          <w:lang w:bidi="he-IL"/>
        </w:rPr>
      </w:pPr>
      <w:r w:rsidRPr="00271055">
        <w:rPr>
          <w:rFonts w:ascii="Consolas" w:hAnsi="Consolas" w:cs="Miriam Fixed"/>
          <w:lang w:bidi="he-IL"/>
        </w:rPr>
        <w:t>INT.CAR</w:t>
      </w:r>
    </w:p>
    <w:p w:rsidR="00D27FE9" w:rsidRPr="00271055" w:rsidRDefault="00D27FE9" w:rsidP="00DB6864">
      <w:pPr>
        <w:rPr>
          <w:rFonts w:ascii="Consolas" w:hAnsi="Consolas" w:cs="Miriam Fixed"/>
          <w:lang w:bidi="he-IL"/>
        </w:rPr>
      </w:pPr>
      <w:r w:rsidRPr="00271055">
        <w:rPr>
          <w:rFonts w:ascii="Consolas" w:hAnsi="Consolas" w:cs="Miriam Fixed"/>
          <w:lang w:bidi="he-IL"/>
        </w:rPr>
        <w:t>FADE IN</w:t>
      </w:r>
    </w:p>
    <w:p w:rsidR="00D27FE9" w:rsidRDefault="00D27FE9" w:rsidP="0051231C">
      <w:pPr>
        <w:rPr>
          <w:rFonts w:ascii="Consolas" w:hAnsi="Consolas" w:cs="Miriam Fixed"/>
          <w:lang w:bidi="he-IL"/>
        </w:rPr>
      </w:pPr>
      <w:r w:rsidRPr="00271055">
        <w:rPr>
          <w:rFonts w:ascii="Consolas" w:hAnsi="Consolas" w:cs="Miriam Fixed"/>
          <w:lang w:bidi="he-IL"/>
        </w:rPr>
        <w:t xml:space="preserve">Alex gets out his car after. The camera holds on the building. Alex comes into shot as he heads across the road and along the concrete path leading to the front of Marie’s apartment block. </w:t>
      </w:r>
    </w:p>
    <w:p w:rsidR="00D27FE9" w:rsidRPr="005173BC" w:rsidRDefault="00D27FE9" w:rsidP="005173BC">
      <w:pPr>
        <w:rPr>
          <w:rFonts w:ascii="Consolas" w:hAnsi="Consolas" w:cs="Miriam Fixed"/>
          <w:lang w:bidi="he-IL"/>
        </w:rPr>
      </w:pPr>
      <w:r w:rsidRPr="00271055">
        <w:rPr>
          <w:rFonts w:ascii="Consolas" w:hAnsi="Consolas" w:cs="Miriam Fixed"/>
          <w:lang w:bidi="he-IL"/>
        </w:rPr>
        <w:t>The camera pans up looking at the building for a few seconds CUT TO BLACK</w:t>
      </w:r>
      <w:r w:rsidRPr="005173BC">
        <w:rPr>
          <w:rFonts w:ascii="Consolas" w:hAnsi="Consolas" w:cs="Miriam Fixed"/>
          <w:sz w:val="40"/>
          <w:szCs w:val="40"/>
          <w:lang w:bidi="he-IL"/>
        </w:rPr>
        <w:tab/>
      </w:r>
      <w:r w:rsidRPr="005173BC">
        <w:rPr>
          <w:rFonts w:ascii="Consolas" w:hAnsi="Consolas" w:cs="Miriam Fixed"/>
          <w:sz w:val="40"/>
          <w:szCs w:val="40"/>
          <w:lang w:bidi="he-IL"/>
        </w:rPr>
        <w:tab/>
      </w: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Default="00D27FE9" w:rsidP="00C0282C">
      <w:pPr>
        <w:rPr>
          <w:rFonts w:ascii="Consolas" w:hAnsi="Consolas" w:cs="Miriam Fixed"/>
          <w:b/>
          <w:sz w:val="28"/>
          <w:szCs w:val="28"/>
          <w:lang w:bidi="he-IL"/>
        </w:rPr>
      </w:pPr>
    </w:p>
    <w:p w:rsidR="00D27FE9" w:rsidRPr="000021A6" w:rsidRDefault="00D27FE9" w:rsidP="00C0282C">
      <w:pPr>
        <w:rPr>
          <w:rFonts w:ascii="Consolas" w:hAnsi="Consolas" w:cs="Miriam Fixed"/>
          <w:b/>
          <w:sz w:val="28"/>
          <w:szCs w:val="28"/>
          <w:lang w:bidi="he-IL"/>
        </w:rPr>
      </w:pPr>
      <w:r w:rsidRPr="000021A6">
        <w:rPr>
          <w:rFonts w:ascii="Consolas" w:hAnsi="Consolas" w:cs="Miriam Fixed"/>
          <w:b/>
          <w:sz w:val="28"/>
          <w:szCs w:val="28"/>
          <w:lang w:bidi="he-IL"/>
        </w:rPr>
        <w:t>TITLE CARD</w:t>
      </w:r>
      <w:r w:rsidRPr="000021A6">
        <w:rPr>
          <w:rFonts w:ascii="Consolas" w:hAnsi="Consolas" w:cs="Miriam Fixed"/>
          <w:b/>
          <w:sz w:val="40"/>
          <w:szCs w:val="40"/>
          <w:lang w:bidi="he-IL"/>
        </w:rPr>
        <w:t xml:space="preserve"> - </w:t>
      </w:r>
      <w:r w:rsidRPr="000021A6">
        <w:rPr>
          <w:rFonts w:ascii="Consolas" w:hAnsi="Consolas" w:cs="Miriam Fixed"/>
          <w:b/>
          <w:sz w:val="28"/>
          <w:szCs w:val="28"/>
          <w:lang w:bidi="he-IL"/>
        </w:rPr>
        <w:t>MORNINGSIDE 06:37</w:t>
      </w:r>
    </w:p>
    <w:p w:rsidR="00D27FE9" w:rsidRDefault="00D27FE9" w:rsidP="00C0282C">
      <w:pPr>
        <w:rPr>
          <w:rFonts w:ascii="Consolas" w:hAnsi="Consolas" w:cs="Miriam Fixed"/>
          <w:lang w:bidi="he-IL"/>
        </w:rPr>
      </w:pPr>
      <w:r>
        <w:rPr>
          <w:rFonts w:ascii="Consolas" w:hAnsi="Consolas" w:cs="Miriam Fixed"/>
          <w:lang w:bidi="he-IL"/>
        </w:rPr>
        <w:t>EXT.DESERT-ROAD</w:t>
      </w:r>
    </w:p>
    <w:p w:rsidR="00D27FE9" w:rsidRPr="00271055" w:rsidRDefault="00D27FE9" w:rsidP="00C0282C">
      <w:pPr>
        <w:rPr>
          <w:rFonts w:ascii="Consolas" w:hAnsi="Consolas" w:cs="Miriam Fixed"/>
          <w:lang w:bidi="he-IL"/>
        </w:rPr>
      </w:pPr>
      <w:r w:rsidRPr="00271055">
        <w:rPr>
          <w:rFonts w:ascii="Consolas" w:hAnsi="Consolas" w:cs="Miriam Fixed"/>
          <w:lang w:bidi="he-IL"/>
        </w:rPr>
        <w:t>Johnny drives through desert, dust bellowing from the sides of the car. On the horizon the sun spreads orange light across the yellow sand.</w:t>
      </w:r>
    </w:p>
    <w:p w:rsidR="00D27FE9" w:rsidRPr="00271055" w:rsidRDefault="00D27FE9" w:rsidP="00C0282C">
      <w:pPr>
        <w:rPr>
          <w:rFonts w:ascii="Consolas" w:hAnsi="Consolas" w:cs="Miriam Fixed"/>
          <w:lang w:bidi="he-IL"/>
        </w:rPr>
      </w:pPr>
      <w:r w:rsidRPr="00271055">
        <w:rPr>
          <w:rFonts w:ascii="Consolas" w:hAnsi="Consolas" w:cs="Miriam Fixed"/>
          <w:lang w:bidi="he-IL"/>
        </w:rPr>
        <w:t>CUT TO</w:t>
      </w:r>
    </w:p>
    <w:p w:rsidR="00D27FE9" w:rsidRPr="00271055" w:rsidRDefault="00D27FE9" w:rsidP="00C0282C">
      <w:pPr>
        <w:rPr>
          <w:rFonts w:ascii="Consolas" w:hAnsi="Consolas" w:cs="Miriam Fixed"/>
          <w:lang w:bidi="he-IL"/>
        </w:rPr>
      </w:pPr>
      <w:r w:rsidRPr="00271055">
        <w:rPr>
          <w:rFonts w:ascii="Consolas" w:hAnsi="Consolas" w:cs="Miriam Fixed"/>
          <w:lang w:bidi="he-IL"/>
        </w:rPr>
        <w:t>Interior camera</w:t>
      </w:r>
    </w:p>
    <w:p w:rsidR="00D27FE9" w:rsidRDefault="00D27FE9" w:rsidP="00C0282C">
      <w:pPr>
        <w:rPr>
          <w:rFonts w:ascii="Consolas" w:hAnsi="Consolas" w:cs="Miriam Fixed"/>
          <w:lang w:bidi="he-IL"/>
        </w:rPr>
      </w:pPr>
      <w:r w:rsidRPr="00271055">
        <w:rPr>
          <w:rFonts w:ascii="Consolas" w:hAnsi="Consolas" w:cs="Miriam Fixed"/>
          <w:lang w:bidi="he-IL"/>
        </w:rPr>
        <w:t>The sound of a helicopter faintly touches the distance. Johnny looks up at the cloudless sky through his windscreen, paranoid that he’s being followed from the heights. He continues down the desert road reaching an abandone</w:t>
      </w:r>
      <w:r>
        <w:rPr>
          <w:rFonts w:ascii="Consolas" w:hAnsi="Consolas" w:cs="Miriam Fixed"/>
          <w:lang w:bidi="he-IL"/>
        </w:rPr>
        <w:t>d gas station, pulling his car up 20 feet</w:t>
      </w:r>
      <w:r w:rsidRPr="00271055">
        <w:rPr>
          <w:rFonts w:ascii="Consolas" w:hAnsi="Consolas" w:cs="Miriam Fixed"/>
          <w:lang w:bidi="he-IL"/>
        </w:rPr>
        <w:t xml:space="preserve"> from</w:t>
      </w:r>
      <w:r>
        <w:rPr>
          <w:rFonts w:ascii="Consolas" w:hAnsi="Consolas" w:cs="Miriam Fixed"/>
          <w:lang w:bidi="he-IL"/>
        </w:rPr>
        <w:t xml:space="preserve"> two people stood looking over at him. Johnny</w:t>
      </w:r>
      <w:r w:rsidRPr="00271055">
        <w:rPr>
          <w:rFonts w:ascii="Consolas" w:hAnsi="Consolas" w:cs="Miriam Fixed"/>
          <w:lang w:bidi="he-IL"/>
        </w:rPr>
        <w:t xml:space="preserve"> see</w:t>
      </w:r>
      <w:r>
        <w:rPr>
          <w:rFonts w:ascii="Consolas" w:hAnsi="Consolas" w:cs="Miriam Fixed"/>
          <w:lang w:bidi="he-IL"/>
        </w:rPr>
        <w:t>s a body</w:t>
      </w:r>
      <w:r w:rsidRPr="00271055">
        <w:rPr>
          <w:rFonts w:ascii="Consolas" w:hAnsi="Consolas" w:cs="Miriam Fixed"/>
          <w:lang w:bidi="he-IL"/>
        </w:rPr>
        <w:t xml:space="preserve"> lying on the ground </w:t>
      </w:r>
      <w:r>
        <w:rPr>
          <w:rFonts w:ascii="Consolas" w:hAnsi="Consolas" w:cs="Miriam Fixed"/>
          <w:lang w:bidi="he-IL"/>
        </w:rPr>
        <w:t>nearby, and another by a yellow sedan, blood surrounded.</w:t>
      </w:r>
    </w:p>
    <w:p w:rsidR="00D27FE9" w:rsidRDefault="00D27FE9" w:rsidP="00C0282C">
      <w:pPr>
        <w:rPr>
          <w:rFonts w:ascii="Consolas" w:hAnsi="Consolas" w:cs="Miriam Fixed"/>
          <w:lang w:bidi="he-IL"/>
        </w:rPr>
      </w:pPr>
      <w:r>
        <w:rPr>
          <w:rFonts w:ascii="Consolas" w:hAnsi="Consolas" w:cs="Miriam Fixed"/>
          <w:lang w:bidi="he-IL"/>
        </w:rPr>
        <w:t>He pulls his gun out, loading it back and placing it in the front of his pants. Picking the silver case from the passenger seat, he gets out the car, walking towards Theo and Marie.</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IS THIS WHAT YOU WANT??</w:t>
      </w:r>
    </w:p>
    <w:p w:rsidR="00D27FE9" w:rsidRDefault="00D27FE9" w:rsidP="00D74959">
      <w:pPr>
        <w:ind w:left="2160" w:firstLine="720"/>
        <w:rPr>
          <w:rFonts w:ascii="Consolas" w:hAnsi="Consolas" w:cs="Miriam Fixed"/>
          <w:lang w:bidi="he-IL"/>
        </w:rPr>
      </w:pPr>
      <w:r>
        <w:rPr>
          <w:rFonts w:ascii="Consolas" w:hAnsi="Consolas" w:cs="Miriam Fixed"/>
          <w:lang w:bidi="he-IL"/>
        </w:rPr>
        <w:t>JOHNNY</w:t>
      </w:r>
    </w:p>
    <w:p w:rsidR="00D27FE9" w:rsidRDefault="00D27FE9" w:rsidP="000021A6">
      <w:pPr>
        <w:ind w:left="2160"/>
        <w:rPr>
          <w:rFonts w:ascii="Consolas" w:hAnsi="Consolas" w:cs="Miriam Fixed"/>
          <w:lang w:bidi="he-IL"/>
        </w:rPr>
      </w:pPr>
      <w:r>
        <w:rPr>
          <w:rFonts w:ascii="Consolas" w:hAnsi="Consolas" w:cs="Miriam Fixed"/>
          <w:lang w:bidi="he-IL"/>
        </w:rPr>
        <w:t>Theo..? Holy Christ! You fuck’n serious? I ain’t even gonna ask…</w:t>
      </w:r>
    </w:p>
    <w:p w:rsidR="00D27FE9" w:rsidRDefault="00D27FE9" w:rsidP="00C0282C">
      <w:pPr>
        <w:rPr>
          <w:rFonts w:ascii="Consolas" w:hAnsi="Consolas" w:cs="Miriam Fixed"/>
          <w:lang w:bidi="he-IL"/>
        </w:rPr>
      </w:pPr>
      <w:r>
        <w:rPr>
          <w:rFonts w:ascii="Consolas" w:hAnsi="Consolas" w:cs="Miriam Fixed"/>
          <w:lang w:bidi="he-IL"/>
        </w:rPr>
        <w:t>Johnny takes the Electronic key from Theo</w:t>
      </w:r>
    </w:p>
    <w:p w:rsidR="00D27FE9" w:rsidRDefault="00D27FE9" w:rsidP="000021A6">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What..!? who the fu…</w:t>
      </w:r>
    </w:p>
    <w:p w:rsidR="00D27FE9" w:rsidRDefault="00D27FE9" w:rsidP="00C0282C">
      <w:pPr>
        <w:rPr>
          <w:rFonts w:ascii="Consolas" w:hAnsi="Consolas" w:cs="Miriam Fixed"/>
          <w:lang w:bidi="he-IL"/>
        </w:rPr>
      </w:pPr>
      <w:r>
        <w:rPr>
          <w:rFonts w:ascii="Consolas" w:hAnsi="Consolas" w:cs="Miriam Fixed"/>
          <w:lang w:bidi="he-IL"/>
        </w:rPr>
        <w:t>CUT TO</w:t>
      </w:r>
    </w:p>
    <w:p w:rsidR="00D27FE9" w:rsidRDefault="00D27FE9" w:rsidP="000021A6">
      <w:pPr>
        <w:rPr>
          <w:rFonts w:ascii="Consolas" w:hAnsi="Consolas" w:cs="Miriam Fixed"/>
          <w:lang w:bidi="he-IL"/>
        </w:rPr>
      </w:pPr>
      <w:r>
        <w:rPr>
          <w:rFonts w:ascii="Consolas" w:hAnsi="Consolas" w:cs="Miriam Fixed"/>
          <w:lang w:bidi="he-IL"/>
        </w:rPr>
        <w:t>Dressed in a suit, at a house function, Johnny extends his arm, to shake Theo’s hand.</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0021A6">
      <w:pPr>
        <w:ind w:left="2160" w:firstLine="720"/>
        <w:rPr>
          <w:rFonts w:ascii="Consolas" w:hAnsi="Consolas" w:cs="Miriam Fixed"/>
          <w:lang w:bidi="he-IL"/>
        </w:rPr>
      </w:pPr>
      <w:r>
        <w:rPr>
          <w:rFonts w:ascii="Consolas" w:hAnsi="Consolas" w:cs="Miriam Fixed"/>
          <w:lang w:bidi="he-IL"/>
        </w:rPr>
        <w:t>JOHHNY</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My names John… It’s good to meet you.</w:t>
      </w:r>
    </w:p>
    <w:p w:rsidR="00D27FE9" w:rsidRDefault="00D27FE9" w:rsidP="00C0282C">
      <w:pPr>
        <w:rPr>
          <w:rFonts w:ascii="Consolas" w:hAnsi="Consolas" w:cs="Miriam Fixed"/>
          <w:lang w:bidi="he-IL"/>
        </w:rPr>
      </w:pPr>
      <w:r>
        <w:rPr>
          <w:rFonts w:ascii="Consolas" w:hAnsi="Consolas" w:cs="Miriam Fixed"/>
          <w:lang w:bidi="he-IL"/>
        </w:rPr>
        <w:t>CUT TO</w:t>
      </w:r>
    </w:p>
    <w:p w:rsidR="00D27FE9" w:rsidRDefault="00D27FE9" w:rsidP="00C0282C">
      <w:pPr>
        <w:rPr>
          <w:rFonts w:ascii="Consolas" w:hAnsi="Consolas" w:cs="Miriam Fixed"/>
          <w:lang w:bidi="he-IL"/>
        </w:rPr>
      </w:pPr>
      <w:r>
        <w:rPr>
          <w:rFonts w:ascii="Consolas" w:hAnsi="Consolas" w:cs="Miriam Fixed"/>
          <w:lang w:bidi="he-IL"/>
        </w:rPr>
        <w:t>EXT.DESERT</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 know him…?</w:t>
      </w:r>
    </w:p>
    <w:p w:rsidR="00D27FE9" w:rsidRDefault="00D27FE9" w:rsidP="00C0282C">
      <w:pPr>
        <w:rPr>
          <w:rFonts w:ascii="Consolas" w:hAnsi="Consolas" w:cs="Miriam Fixed"/>
          <w:lang w:bidi="he-IL"/>
        </w:rPr>
      </w:pPr>
      <w:r>
        <w:rPr>
          <w:rFonts w:ascii="Consolas" w:hAnsi="Consolas" w:cs="Miriam Fixed"/>
          <w:lang w:bidi="he-IL"/>
        </w:rPr>
        <w:t xml:space="preserve">The sound of a helicopter can be heard in the distance. Johnny looks up at the sky. There was another from behind. Marie holds tight to Theo, struggling to stand from the gunshot wound to her leg. </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Follow me!</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Not untill you tell me what the…</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8E259F">
      <w:pPr>
        <w:ind w:left="2160"/>
        <w:rPr>
          <w:rFonts w:ascii="Consolas" w:hAnsi="Consolas" w:cs="Miriam Fixed"/>
          <w:lang w:bidi="he-IL"/>
        </w:rPr>
      </w:pPr>
      <w:r>
        <w:rPr>
          <w:rFonts w:ascii="Consolas" w:hAnsi="Consolas" w:cs="Miriam Fixed"/>
          <w:lang w:bidi="he-IL"/>
        </w:rPr>
        <w:t xml:space="preserve">I’m not gonna say it again, now come on! </w:t>
      </w:r>
    </w:p>
    <w:p w:rsidR="00D27FE9" w:rsidRDefault="00D27FE9" w:rsidP="008E259F">
      <w:pPr>
        <w:rPr>
          <w:rFonts w:ascii="Consolas" w:hAnsi="Consolas" w:cs="Miriam Fixed"/>
          <w:lang w:bidi="he-IL"/>
        </w:rPr>
      </w:pPr>
      <w:r>
        <w:rPr>
          <w:rFonts w:ascii="Consolas" w:hAnsi="Consolas" w:cs="Miriam Fixed"/>
          <w:lang w:bidi="he-IL"/>
        </w:rPr>
        <w:t>Walking past Faytons body</w:t>
      </w:r>
    </w:p>
    <w:p w:rsidR="00D27FE9" w:rsidRDefault="00D27FE9" w:rsidP="006379E4">
      <w:pPr>
        <w:ind w:left="1440" w:firstLine="720"/>
        <w:rPr>
          <w:rFonts w:ascii="Consolas" w:hAnsi="Consolas" w:cs="Miriam Fixed"/>
          <w:lang w:bidi="he-IL"/>
        </w:rPr>
      </w:pPr>
      <w:r>
        <w:rPr>
          <w:rFonts w:ascii="Consolas" w:hAnsi="Consolas" w:cs="Miriam Fixed"/>
          <w:lang w:bidi="he-IL"/>
        </w:rPr>
        <w:tab/>
        <w:t>JOHNNY</w:t>
      </w:r>
    </w:p>
    <w:p w:rsidR="00D27FE9" w:rsidRDefault="00D27FE9" w:rsidP="008E259F">
      <w:pPr>
        <w:ind w:left="2160"/>
        <w:rPr>
          <w:rFonts w:ascii="Consolas" w:hAnsi="Consolas" w:cs="Miriam Fixed"/>
          <w:lang w:bidi="he-IL"/>
        </w:rPr>
      </w:pPr>
      <w:r>
        <w:rPr>
          <w:rFonts w:ascii="Consolas" w:hAnsi="Consolas" w:cs="Miriam Fixed"/>
          <w:lang w:bidi="he-IL"/>
        </w:rPr>
        <w:t>Looks like you done the hard part for me here, this cocksucker had it coming!</w:t>
      </w:r>
    </w:p>
    <w:p w:rsidR="00D27FE9" w:rsidRDefault="00D27FE9" w:rsidP="00C0282C">
      <w:pPr>
        <w:rPr>
          <w:rFonts w:ascii="Consolas" w:hAnsi="Consolas" w:cs="Miriam Fixed"/>
          <w:lang w:bidi="he-IL"/>
        </w:rPr>
      </w:pPr>
      <w:r>
        <w:rPr>
          <w:rFonts w:ascii="Consolas" w:hAnsi="Consolas" w:cs="Miriam Fixed"/>
          <w:lang w:bidi="he-IL"/>
        </w:rPr>
        <w:t>He spits on Fayton’s body, moving toward the derelict building 50 paces away, situated next to the old gas station.</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HURRY UP!</w:t>
      </w:r>
    </w:p>
    <w:p w:rsidR="00D27FE9" w:rsidRDefault="00D27FE9" w:rsidP="00C0282C">
      <w:pPr>
        <w:rPr>
          <w:rFonts w:ascii="Consolas" w:hAnsi="Consolas" w:cs="Miriam Fixed"/>
          <w:lang w:bidi="he-IL"/>
        </w:rPr>
      </w:pPr>
      <w:r>
        <w:rPr>
          <w:rFonts w:ascii="Consolas" w:hAnsi="Consolas" w:cs="Miriam Fixed"/>
          <w:lang w:bidi="he-IL"/>
        </w:rPr>
        <w:t xml:space="preserve">Marie and Theo follow a few paces behind Johnny. They enter through the front, they stand in an old paint stripped corridor </w:t>
      </w:r>
    </w:p>
    <w:p w:rsidR="00D27FE9" w:rsidRDefault="00D27FE9" w:rsidP="00C0282C">
      <w:pPr>
        <w:rPr>
          <w:rFonts w:ascii="Consolas" w:hAnsi="Consolas" w:cs="Miriam Fixed"/>
          <w:lang w:bidi="he-IL"/>
        </w:rPr>
      </w:pPr>
    </w:p>
    <w:p w:rsidR="00D27FE9" w:rsidRDefault="00D27FE9" w:rsidP="00C0282C">
      <w:pPr>
        <w:rPr>
          <w:rFonts w:ascii="Consolas" w:hAnsi="Consolas" w:cs="Miriam Fixed"/>
          <w:lang w:bidi="he-IL"/>
        </w:rPr>
      </w:pPr>
      <w:r>
        <w:rPr>
          <w:rFonts w:ascii="Consolas" w:hAnsi="Consolas" w:cs="Miriam Fixed"/>
          <w:lang w:bidi="he-IL"/>
        </w:rPr>
        <w:t>INT.OLD-ABANDONED-HOUSE</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Default="00D27FE9" w:rsidP="00C0282C">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Why did we come in here?</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8E259F">
      <w:pPr>
        <w:ind w:left="2160"/>
        <w:rPr>
          <w:rFonts w:ascii="Consolas" w:hAnsi="Consolas" w:cs="Miriam Fixed"/>
          <w:lang w:bidi="he-IL"/>
        </w:rPr>
      </w:pPr>
      <w:r>
        <w:rPr>
          <w:rFonts w:ascii="Consolas" w:hAnsi="Consolas" w:cs="Miriam Fixed"/>
          <w:lang w:bidi="he-IL"/>
        </w:rPr>
        <w:t>Because in about 5 minutes, there’s gonna be half the fuck’n army outside</w:t>
      </w:r>
    </w:p>
    <w:p w:rsidR="00D27FE9" w:rsidRDefault="00D27FE9" w:rsidP="008E259F">
      <w:pPr>
        <w:rPr>
          <w:rFonts w:ascii="Consolas" w:hAnsi="Consolas" w:cs="Miriam Fixed"/>
          <w:lang w:bidi="he-IL"/>
        </w:rPr>
      </w:pPr>
      <w:r>
        <w:rPr>
          <w:rFonts w:ascii="Consolas" w:hAnsi="Consolas" w:cs="Miriam Fixed"/>
          <w:lang w:bidi="he-IL"/>
        </w:rPr>
        <w:t>Marie looks at Theo, supporting herself on the creaky stair rail.</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Why…?</w:t>
      </w:r>
    </w:p>
    <w:p w:rsidR="00D27FE9" w:rsidRDefault="00D27FE9" w:rsidP="008E259F">
      <w:pPr>
        <w:rPr>
          <w:rFonts w:ascii="Consolas" w:hAnsi="Consolas" w:cs="Miriam Fixed"/>
          <w:lang w:bidi="he-IL"/>
        </w:rPr>
      </w:pPr>
      <w:r>
        <w:rPr>
          <w:rFonts w:ascii="Consolas" w:hAnsi="Consolas" w:cs="Miriam Fixed"/>
          <w:lang w:bidi="he-IL"/>
        </w:rPr>
        <w:t>Theo looks glazy eyed as he stars at the floor, dazing away, he looks up at Johnny</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What happened to you Theo..?</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What did they do to you?</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 don’t…</w:t>
      </w:r>
    </w:p>
    <w:p w:rsidR="00D27FE9" w:rsidRDefault="00D27FE9" w:rsidP="008E259F">
      <w:pPr>
        <w:rPr>
          <w:rFonts w:ascii="Consolas" w:hAnsi="Consolas" w:cs="Miriam Fixed"/>
          <w:lang w:bidi="he-IL"/>
        </w:rPr>
      </w:pPr>
      <w:r>
        <w:rPr>
          <w:rFonts w:ascii="Consolas" w:hAnsi="Consolas" w:cs="Miriam Fixed"/>
          <w:lang w:bidi="he-IL"/>
        </w:rPr>
        <w:t>Johnny grabs him on the shoulder</w:t>
      </w:r>
    </w:p>
    <w:p w:rsidR="00D27FE9" w:rsidRDefault="00D27FE9" w:rsidP="007069C0">
      <w:pPr>
        <w:ind w:left="2160" w:firstLine="720"/>
        <w:rPr>
          <w:rFonts w:ascii="Consolas" w:hAnsi="Consolas" w:cs="Miriam Fixed"/>
          <w:lang w:bidi="he-IL"/>
        </w:rPr>
      </w:pPr>
      <w:r>
        <w:rPr>
          <w:rFonts w:ascii="Consolas" w:hAnsi="Consolas" w:cs="Miriam Fixed"/>
          <w:lang w:bidi="he-IL"/>
        </w:rPr>
        <w:t>JOHNNY</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Your back now</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Come on!</w:t>
      </w:r>
    </w:p>
    <w:p w:rsidR="00D27FE9" w:rsidRDefault="00D27FE9" w:rsidP="008E259F">
      <w:pPr>
        <w:rPr>
          <w:rFonts w:ascii="Consolas" w:hAnsi="Consolas" w:cs="Miriam Fixed"/>
          <w:lang w:bidi="he-IL"/>
        </w:rPr>
      </w:pPr>
      <w:r>
        <w:rPr>
          <w:rFonts w:ascii="Consolas" w:hAnsi="Consolas" w:cs="Miriam Fixed"/>
          <w:lang w:bidi="he-IL"/>
        </w:rPr>
        <w:t>Johnny goes through the old corridor and through a large tall ceilinged dark room with dust covers, covering all but a black dusty piano sitting in the corner without a stool. He goes through a set of large double doors into another similarly same sized room. Johnny heads over to an old desk covered with a sheet, pulling it off, placing the suitcase on the table, flat side down. Theo help Marie down to the floor, tightening the shirt wrapped around her thigh.</w:t>
      </w:r>
      <w:r>
        <w:rPr>
          <w:rFonts w:ascii="Consolas" w:hAnsi="Consolas" w:cs="Miriam Fixed"/>
          <w:lang w:bidi="he-IL"/>
        </w:rPr>
        <w:tab/>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MARIE</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It’s hurts</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It’s gonna be alright</w:t>
      </w:r>
    </w:p>
    <w:p w:rsidR="00D27FE9" w:rsidRDefault="00D27FE9" w:rsidP="008E259F">
      <w:pPr>
        <w:rPr>
          <w:rFonts w:ascii="Consolas" w:hAnsi="Consolas" w:cs="Miriam Fixed"/>
          <w:lang w:bidi="he-IL"/>
        </w:rPr>
      </w:pPr>
      <w:r>
        <w:rPr>
          <w:rFonts w:ascii="Consolas" w:hAnsi="Consolas" w:cs="Miriam Fixed"/>
          <w:lang w:bidi="he-IL"/>
        </w:rPr>
        <w:t>He removes the handle of the case, placing the key card into the slot. The L.E.D turns from blank to green and the case opens at the middle, split in half as to only be opened once. Johnny removes the top part of the silver case, placing the heavy metal half to one side. Theo looks at the bomb like object.</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Now… </w:t>
      </w:r>
    </w:p>
    <w:p w:rsidR="00D27FE9" w:rsidRDefault="00D27FE9" w:rsidP="008E259F">
      <w:pPr>
        <w:rPr>
          <w:rFonts w:ascii="Consolas" w:hAnsi="Consolas" w:cs="Miriam Fixed"/>
          <w:lang w:bidi="he-IL"/>
        </w:rPr>
      </w:pPr>
      <w:r>
        <w:rPr>
          <w:rFonts w:ascii="Consolas" w:hAnsi="Consolas" w:cs="Miriam Fixed"/>
          <w:lang w:bidi="he-IL"/>
        </w:rPr>
        <w:t>He looks up at Theo</w:t>
      </w:r>
    </w:p>
    <w:p w:rsidR="00D27FE9" w:rsidRDefault="00D27FE9" w:rsidP="008E259F">
      <w:pPr>
        <w:rPr>
          <w:rFonts w:ascii="Consolas" w:hAnsi="Consolas" w:cs="Miriam Fixed"/>
          <w:lang w:bidi="he-IL"/>
        </w:rPr>
      </w:pPr>
      <w:r>
        <w:rPr>
          <w:rFonts w:ascii="Consolas" w:hAnsi="Consolas" w:cs="Miriam Fixed"/>
          <w:lang w:bidi="he-IL"/>
        </w:rPr>
        <w:t>(Laughing)</w:t>
      </w:r>
      <w:r>
        <w:rPr>
          <w:rFonts w:ascii="Consolas" w:hAnsi="Consolas" w:cs="Miriam Fixed"/>
          <w:lang w:bidi="he-IL"/>
        </w:rPr>
        <w:tab/>
      </w:r>
      <w:r>
        <w:rPr>
          <w:rFonts w:ascii="Consolas" w:hAnsi="Consolas" w:cs="Miriam Fixed"/>
          <w:lang w:bidi="he-IL"/>
        </w:rPr>
        <w:tab/>
        <w:t>Who’s gonna have that last laugh</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What have you done?</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5D0AE2">
      <w:pPr>
        <w:ind w:left="2160"/>
        <w:rPr>
          <w:rFonts w:ascii="Consolas" w:hAnsi="Consolas" w:cs="Miriam Fixed"/>
          <w:lang w:bidi="he-IL"/>
        </w:rPr>
      </w:pPr>
      <w:r>
        <w:rPr>
          <w:rFonts w:ascii="Consolas" w:hAnsi="Consolas" w:cs="Miriam Fixed"/>
          <w:lang w:bidi="he-IL"/>
        </w:rPr>
        <w:t>What have I done? We wanted this, YOU wanted this! Just as much as me…</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8E259F">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No…</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Not me…</w:t>
      </w:r>
    </w:p>
    <w:p w:rsidR="00D27FE9" w:rsidRDefault="00D27FE9" w:rsidP="008E259F">
      <w:pPr>
        <w:rPr>
          <w:rFonts w:ascii="Consolas" w:hAnsi="Consolas" w:cs="Miriam Fixed"/>
          <w:lang w:bidi="he-IL"/>
        </w:rPr>
      </w:pPr>
      <w:r>
        <w:rPr>
          <w:rFonts w:ascii="Consolas" w:hAnsi="Consolas" w:cs="Miriam Fixed"/>
          <w:lang w:bidi="he-IL"/>
        </w:rPr>
        <w:t>Johnny pulls out a lighter from his pocket</w:t>
      </w:r>
    </w:p>
    <w:p w:rsidR="00D27FE9" w:rsidRDefault="00D27FE9" w:rsidP="006379E4">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5D0AE2">
      <w:pPr>
        <w:ind w:left="2160"/>
        <w:rPr>
          <w:rFonts w:ascii="Consolas" w:hAnsi="Consolas" w:cs="Miriam Fixed"/>
          <w:lang w:bidi="he-IL"/>
        </w:rPr>
      </w:pPr>
      <w:r>
        <w:rPr>
          <w:rFonts w:ascii="Consolas" w:hAnsi="Consolas" w:cs="Miriam Fixed"/>
          <w:lang w:bidi="he-IL"/>
        </w:rPr>
        <w:t>Actually, Yes…! And with a big fuck’n smile on your face!</w:t>
      </w:r>
      <w:r>
        <w:rPr>
          <w:rFonts w:ascii="Consolas" w:hAnsi="Consolas" w:cs="Miriam Fixed"/>
          <w:lang w:bidi="he-IL"/>
        </w:rPr>
        <w:tab/>
      </w:r>
      <w:r>
        <w:rPr>
          <w:rFonts w:ascii="Consolas" w:hAnsi="Consolas" w:cs="Miriam Fixed"/>
          <w:lang w:bidi="he-IL"/>
        </w:rPr>
        <w:tab/>
        <w:t xml:space="preserve">      Here…</w:t>
      </w:r>
    </w:p>
    <w:p w:rsidR="00D27FE9" w:rsidRDefault="00D27FE9" w:rsidP="005D0AE2">
      <w:pPr>
        <w:rPr>
          <w:rFonts w:ascii="Consolas" w:hAnsi="Consolas" w:cs="Miriam Fixed"/>
          <w:lang w:bidi="he-IL"/>
        </w:rPr>
      </w:pPr>
      <w:r>
        <w:rPr>
          <w:rFonts w:ascii="Consolas" w:hAnsi="Consolas" w:cs="Miriam Fixed"/>
          <w:lang w:bidi="he-IL"/>
        </w:rPr>
        <w:t>He throws it at Theo, who catches it in his hand, looking at it jogs some memory.</w:t>
      </w:r>
    </w:p>
    <w:p w:rsidR="00D27FE9" w:rsidRDefault="00D27FE9" w:rsidP="005D0AE2">
      <w:pPr>
        <w:rPr>
          <w:rFonts w:ascii="Consolas" w:hAnsi="Consolas" w:cs="Miriam Fixed"/>
          <w:lang w:bidi="he-IL"/>
        </w:rPr>
      </w:pPr>
      <w:r>
        <w:rPr>
          <w:rFonts w:ascii="Consolas" w:hAnsi="Consolas" w:cs="Miriam Fixed"/>
          <w:lang w:bidi="he-IL"/>
        </w:rPr>
        <w:t>CUT TO</w:t>
      </w:r>
    </w:p>
    <w:p w:rsidR="00D27FE9" w:rsidRDefault="00D27FE9" w:rsidP="005D0AE2">
      <w:pPr>
        <w:rPr>
          <w:rFonts w:ascii="Consolas" w:hAnsi="Consolas" w:cs="Miriam Fixed"/>
          <w:lang w:bidi="he-IL"/>
        </w:rPr>
      </w:pPr>
      <w:r>
        <w:rPr>
          <w:rFonts w:ascii="Consolas" w:hAnsi="Consolas" w:cs="Miriam Fixed"/>
          <w:lang w:bidi="he-IL"/>
        </w:rPr>
        <w:t>EXT.DARK-BRIDGE-OVERLAKE</w:t>
      </w:r>
    </w:p>
    <w:p w:rsidR="00D27FE9" w:rsidRDefault="00D27FE9" w:rsidP="005D0AE2">
      <w:pPr>
        <w:rPr>
          <w:rFonts w:ascii="Consolas" w:hAnsi="Consolas" w:cs="Miriam Fixed"/>
          <w:lang w:bidi="he-IL"/>
        </w:rPr>
      </w:pPr>
      <w:r>
        <w:rPr>
          <w:rFonts w:ascii="Consolas" w:hAnsi="Consolas" w:cs="Miriam Fixed"/>
          <w:lang w:bidi="he-IL"/>
        </w:rPr>
        <w:t>The moonlight bounces off the still blue surface. Theo stands in the middle on a bridge that crosses the lake, checking his watch he lights a cigarette. Somebody comes across the bridge, stopping at Theo.</w:t>
      </w:r>
    </w:p>
    <w:p w:rsidR="00D27FE9" w:rsidRDefault="00D27FE9" w:rsidP="005D0AE2">
      <w:pPr>
        <w:rPr>
          <w:rFonts w:ascii="Consolas" w:hAnsi="Consolas" w:cs="Miriam Fixed"/>
          <w:lang w:bidi="he-IL"/>
        </w:rPr>
      </w:pPr>
      <w:r>
        <w:rPr>
          <w:rFonts w:ascii="Consolas" w:hAnsi="Consolas" w:cs="Miriam Fixed"/>
          <w:lang w:bidi="he-IL"/>
        </w:rPr>
        <w:t>Close up on the two men, leaning on the bridge looking out.</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JOHHNY</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 gotta a light?</w:t>
      </w:r>
    </w:p>
    <w:p w:rsidR="00D27FE9" w:rsidRDefault="00D27FE9" w:rsidP="005D0AE2">
      <w:pPr>
        <w:rPr>
          <w:rFonts w:ascii="Consolas" w:hAnsi="Consolas" w:cs="Miriam Fixed"/>
          <w:lang w:bidi="he-IL"/>
        </w:rPr>
      </w:pPr>
      <w:r>
        <w:rPr>
          <w:rFonts w:ascii="Consolas" w:hAnsi="Consolas" w:cs="Miriam Fixed"/>
          <w:lang w:bidi="he-IL"/>
        </w:rPr>
        <w:t>Theo pulls out his silver lighter handing it to Johnny. Theo turns, leaning his back against the bridge.</w:t>
      </w:r>
    </w:p>
    <w:p w:rsidR="00D27FE9" w:rsidRPr="006379E4" w:rsidRDefault="00D27FE9" w:rsidP="006379E4">
      <w:pPr>
        <w:rPr>
          <w:rFonts w:ascii="Eurostile Bold" w:hAnsi="Eurostile Bold" w:cs="Miriam Fixed"/>
          <w:b/>
          <w:sz w:val="36"/>
          <w:szCs w:val="36"/>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sidRPr="00271055">
        <w:rPr>
          <w:rFonts w:ascii="Consolas" w:eastAsia="Malgun Gothic" w:hAnsi="Consolas" w:cs="Miriam Fixed"/>
          <w:lang w:bidi="he-IL"/>
        </w:rPr>
        <w:t>JOHNNY</w:t>
      </w:r>
    </w:p>
    <w:p w:rsidR="00D27FE9" w:rsidRPr="00271055" w:rsidRDefault="00D27FE9" w:rsidP="006379E4">
      <w:pPr>
        <w:ind w:left="2160"/>
        <w:rPr>
          <w:rFonts w:ascii="Consolas" w:eastAsia="Malgun Gothic" w:hAnsi="Consolas" w:cs="Miriam Fixed"/>
          <w:lang w:bidi="he-IL"/>
        </w:rPr>
      </w:pPr>
      <w:r w:rsidRPr="00271055">
        <w:rPr>
          <w:rFonts w:ascii="Consolas" w:eastAsia="Malgun Gothic" w:hAnsi="Consolas" w:cs="Miriam Fixed"/>
          <w:lang w:bidi="he-IL"/>
        </w:rPr>
        <w:t>Twenty grand’s the price on the key, Harris is willing to sell</w:t>
      </w:r>
      <w:r>
        <w:rPr>
          <w:rFonts w:ascii="Consolas" w:eastAsia="Malgun Gothic" w:hAnsi="Consolas" w:cs="Miriam Fixed"/>
          <w:lang w:bidi="he-IL"/>
        </w:rPr>
        <w:t xml:space="preserve"> </w:t>
      </w:r>
      <w:r w:rsidRPr="00271055">
        <w:rPr>
          <w:rFonts w:ascii="Consolas" w:eastAsia="Malgun Gothic" w:hAnsi="Consolas" w:cs="Miriam Fixed"/>
          <w:lang w:bidi="he-IL"/>
        </w:rPr>
        <w:t>which mean</w:t>
      </w:r>
      <w:r>
        <w:rPr>
          <w:rFonts w:ascii="Consolas" w:eastAsia="Malgun Gothic" w:hAnsi="Consolas" w:cs="Miriam Fixed"/>
          <w:lang w:bidi="he-IL"/>
        </w:rPr>
        <w:t>s, we got no need for violence so…</w:t>
      </w:r>
    </w:p>
    <w:p w:rsidR="00D27FE9" w:rsidRPr="00271055" w:rsidRDefault="00D27FE9" w:rsidP="006379E4">
      <w:pPr>
        <w:ind w:left="2160"/>
        <w:rPr>
          <w:rFonts w:ascii="Consolas" w:eastAsia="Malgun Gothic" w:hAnsi="Consolas" w:cs="Miriam Fixed"/>
          <w:lang w:bidi="he-IL"/>
        </w:rPr>
      </w:pPr>
      <w:r>
        <w:rPr>
          <w:rFonts w:ascii="Consolas" w:eastAsia="Malgun Gothic" w:hAnsi="Consolas" w:cs="Miriam Fixed"/>
          <w:lang w:bidi="he-IL"/>
        </w:rPr>
        <w:tab/>
        <w:t>THEO</w:t>
      </w:r>
    </w:p>
    <w:p w:rsidR="00D27FE9" w:rsidRPr="00271055" w:rsidRDefault="00D27FE9" w:rsidP="006379E4">
      <w:pPr>
        <w:ind w:left="2160"/>
        <w:rPr>
          <w:rFonts w:ascii="Consolas" w:eastAsia="Malgun Gothic" w:hAnsi="Consolas" w:cs="Miriam Fixed"/>
          <w:lang w:bidi="he-IL"/>
        </w:rPr>
      </w:pPr>
      <w:r>
        <w:rPr>
          <w:rFonts w:ascii="Consolas" w:eastAsia="Malgun Gothic" w:hAnsi="Consolas" w:cs="Miriam Fixed"/>
          <w:lang w:bidi="he-IL"/>
        </w:rPr>
        <w:t>…T</w:t>
      </w:r>
      <w:r w:rsidRPr="00271055">
        <w:rPr>
          <w:rFonts w:ascii="Consolas" w:eastAsia="Malgun Gothic" w:hAnsi="Consolas" w:cs="Miriam Fixed"/>
          <w:lang w:bidi="he-IL"/>
        </w:rPr>
        <w:t>he hard part is?</w:t>
      </w:r>
    </w:p>
    <w:p w:rsidR="00D27FE9" w:rsidRPr="00271055" w:rsidRDefault="00D27FE9" w:rsidP="006379E4">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6379E4">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w:t>
      </w:r>
      <w:r w:rsidRPr="00271055">
        <w:rPr>
          <w:rFonts w:ascii="Consolas" w:eastAsia="Malgun Gothic" w:hAnsi="Consolas" w:cs="Miriam Fixed"/>
          <w:lang w:bidi="he-IL"/>
        </w:rPr>
        <w:t>omin’ up with twenty G’s</w:t>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6379E4">
      <w:pPr>
        <w:ind w:left="2160"/>
        <w:rPr>
          <w:rFonts w:ascii="Consolas" w:eastAsia="Malgun Gothic" w:hAnsi="Consolas" w:cs="Miriam Fixed"/>
          <w:lang w:bidi="he-IL"/>
        </w:rPr>
      </w:pPr>
      <w:r>
        <w:rPr>
          <w:rFonts w:ascii="Consolas" w:eastAsia="Malgun Gothic" w:hAnsi="Consolas" w:cs="Miriam Fixed"/>
          <w:lang w:bidi="he-IL"/>
        </w:rPr>
        <w:tab/>
        <w:t>THEO</w:t>
      </w:r>
    </w:p>
    <w:p w:rsidR="00D27FE9" w:rsidRPr="00271055" w:rsidRDefault="00D27FE9" w:rsidP="006379E4">
      <w:pPr>
        <w:ind w:left="2160"/>
        <w:rPr>
          <w:rFonts w:ascii="Consolas" w:eastAsia="Malgun Gothic" w:hAnsi="Consolas" w:cs="Miriam Fixed"/>
          <w:lang w:bidi="he-IL"/>
        </w:rPr>
      </w:pPr>
      <w:r>
        <w:rPr>
          <w:rFonts w:ascii="Consolas" w:eastAsia="Malgun Gothic" w:hAnsi="Consolas" w:cs="Miriam Fixed"/>
          <w:lang w:bidi="he-IL"/>
        </w:rPr>
        <w:t xml:space="preserve">20 grand… That’s a lot of cash      What about the dope? We shift it? </w:t>
      </w:r>
    </w:p>
    <w:p w:rsidR="00D27FE9" w:rsidRDefault="00D27FE9" w:rsidP="006379E4">
      <w:pPr>
        <w:ind w:left="2160"/>
        <w:rPr>
          <w:rFonts w:ascii="Consolas" w:eastAsia="Malgun Gothic" w:hAnsi="Consolas" w:cs="Miriam Fixed"/>
          <w:lang w:bidi="he-IL"/>
        </w:rPr>
      </w:pPr>
      <w:r w:rsidRPr="00271055">
        <w:rPr>
          <w:rFonts w:ascii="Consolas" w:eastAsia="Malgun Gothic" w:hAnsi="Consolas" w:cs="Miriam Fixed"/>
          <w:lang w:bidi="he-IL"/>
        </w:rPr>
        <w:tab/>
        <w:t>JOHNNY</w:t>
      </w:r>
    </w:p>
    <w:p w:rsidR="00D27FE9" w:rsidRPr="00271055" w:rsidRDefault="00D27FE9" w:rsidP="006379E4">
      <w:pPr>
        <w:ind w:left="2160"/>
        <w:rPr>
          <w:rFonts w:ascii="Consolas" w:eastAsia="Malgun Gothic" w:hAnsi="Consolas" w:cs="Miriam Fixed"/>
          <w:lang w:bidi="he-IL"/>
        </w:rPr>
      </w:pPr>
      <w:r>
        <w:rPr>
          <w:rFonts w:ascii="Consolas" w:eastAsia="Malgun Gothic" w:hAnsi="Consolas" w:cs="Miriam Fixed"/>
          <w:lang w:bidi="he-IL"/>
        </w:rPr>
        <w:t>Al’s on the case…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All I’m gonna need from you, is to pick up the cash and deliver it to Harris when you got it, I’ll let you know when and where, the rest is self evolving</w:t>
      </w:r>
      <w:r w:rsidRPr="00271055">
        <w:rPr>
          <w:rFonts w:ascii="Consolas" w:eastAsia="Malgun Gothic" w:hAnsi="Consolas" w:cs="Miriam Fixed"/>
          <w:lang w:bidi="he-IL"/>
        </w:rPr>
        <w:t xml:space="preserve"> </w:t>
      </w:r>
    </w:p>
    <w:p w:rsidR="00D27FE9" w:rsidRDefault="00D27FE9" w:rsidP="006379E4">
      <w:pPr>
        <w:ind w:left="2160" w:firstLine="720"/>
        <w:rPr>
          <w:rFonts w:ascii="Consolas" w:hAnsi="Consolas" w:cs="Miriam Fixed"/>
          <w:lang w:bidi="he-IL"/>
        </w:rPr>
      </w:pPr>
      <w:r>
        <w:rPr>
          <w:rFonts w:ascii="Consolas" w:hAnsi="Consolas" w:cs="Miriam Fixed"/>
          <w:lang w:bidi="he-IL"/>
        </w:rPr>
        <w:t>JOHNNY</w:t>
      </w:r>
    </w:p>
    <w:p w:rsidR="00D27FE9" w:rsidRDefault="00D27FE9" w:rsidP="00186597">
      <w:pPr>
        <w:ind w:left="2160"/>
        <w:rPr>
          <w:rFonts w:ascii="Consolas" w:hAnsi="Consolas" w:cs="Miriam Fixed"/>
          <w:lang w:bidi="he-IL"/>
        </w:rPr>
      </w:pPr>
      <w:r>
        <w:rPr>
          <w:rFonts w:ascii="Consolas" w:hAnsi="Consolas" w:cs="Miriam Fixed"/>
          <w:lang w:bidi="he-IL"/>
        </w:rPr>
        <w:t>Knowone’s ever gonna forget this Theo …our side</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CA4374">
      <w:pPr>
        <w:rPr>
          <w:rFonts w:ascii="Consolas" w:hAnsi="Consolas" w:cs="Miriam Fixed"/>
          <w:lang w:bidi="he-IL"/>
        </w:rPr>
      </w:pPr>
      <w:r>
        <w:rPr>
          <w:rFonts w:ascii="Consolas" w:hAnsi="Consolas" w:cs="Miriam Fixed"/>
          <w:lang w:bidi="he-IL"/>
        </w:rPr>
        <w:t>Johnny grabs him on the top of his arm</w:t>
      </w:r>
    </w:p>
    <w:p w:rsidR="00D27FE9" w:rsidRDefault="00D27FE9" w:rsidP="00CA4374">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CA4374">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Here…</w:t>
      </w:r>
    </w:p>
    <w:p w:rsidR="00D27FE9" w:rsidRDefault="00D27FE9" w:rsidP="00CA4374">
      <w:pPr>
        <w:rPr>
          <w:rFonts w:ascii="Consolas" w:hAnsi="Consolas" w:cs="Miriam Fixed"/>
          <w:lang w:bidi="he-IL"/>
        </w:rPr>
      </w:pPr>
      <w:r>
        <w:rPr>
          <w:rFonts w:ascii="Consolas" w:hAnsi="Consolas" w:cs="Miriam Fixed"/>
          <w:lang w:bidi="he-IL"/>
        </w:rPr>
        <w:t>Johnny holds out Theo’s lighter</w:t>
      </w:r>
    </w:p>
    <w:p w:rsidR="00D27FE9" w:rsidRDefault="00D27FE9" w:rsidP="00CA4374">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CA4374">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Keep it!</w:t>
      </w:r>
    </w:p>
    <w:p w:rsidR="00D27FE9" w:rsidRDefault="00D27FE9" w:rsidP="005D0AE2">
      <w:pPr>
        <w:rPr>
          <w:rFonts w:ascii="Consolas" w:hAnsi="Consolas" w:cs="Miriam Fixed"/>
          <w:lang w:bidi="he-IL"/>
        </w:rPr>
      </w:pPr>
      <w:r>
        <w:rPr>
          <w:rFonts w:ascii="Consolas" w:hAnsi="Consolas" w:cs="Miriam Fixed"/>
          <w:lang w:bidi="he-IL"/>
        </w:rPr>
        <w:t>Theo walks away from the bridge. Theo pulls out his cell phone</w:t>
      </w:r>
    </w:p>
    <w:p w:rsidR="00D27FE9" w:rsidRDefault="00D27FE9" w:rsidP="005155A8">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CC429F">
      <w:pPr>
        <w:ind w:left="2160" w:firstLine="720"/>
        <w:rPr>
          <w:rFonts w:ascii="Consolas" w:hAnsi="Consolas" w:cs="Miriam Fixed"/>
          <w:lang w:bidi="he-IL"/>
        </w:rPr>
      </w:pPr>
      <w:r>
        <w:rPr>
          <w:rFonts w:ascii="Consolas" w:hAnsi="Consolas" w:cs="Miriam Fixed"/>
          <w:lang w:bidi="he-IL"/>
        </w:rPr>
        <w:t>THEO</w:t>
      </w:r>
    </w:p>
    <w:p w:rsidR="00D27FE9" w:rsidRDefault="00D27FE9" w:rsidP="00905156">
      <w:pPr>
        <w:ind w:left="2160"/>
        <w:rPr>
          <w:rFonts w:ascii="Consolas" w:hAnsi="Consolas" w:cs="Miriam Fixed"/>
          <w:lang w:bidi="he-IL"/>
        </w:rPr>
      </w:pPr>
      <w:r>
        <w:rPr>
          <w:rFonts w:ascii="Consolas" w:hAnsi="Consolas" w:cs="Miriam Fixed"/>
          <w:lang w:bidi="he-IL"/>
        </w:rPr>
        <w:t>Yeah… Speed things up a little… looks like our clan boy thrown away his robe, it’s about to heat up down here. I don’t know where there Intel’s from, but he’s sure it’s solid, he knows all he needs…</w:t>
      </w:r>
      <w:r>
        <w:rPr>
          <w:rFonts w:ascii="Consolas" w:hAnsi="Consolas" w:cs="Miriam Fixed"/>
          <w:lang w:bidi="he-IL"/>
        </w:rPr>
        <w:tab/>
      </w:r>
    </w:p>
    <w:p w:rsidR="00D27FE9" w:rsidRDefault="00D27FE9" w:rsidP="00CA4374">
      <w:pPr>
        <w:ind w:left="2160"/>
        <w:rPr>
          <w:rFonts w:ascii="Consolas" w:hAnsi="Consolas" w:cs="Miriam Fixed"/>
          <w:lang w:bidi="he-IL"/>
        </w:rPr>
      </w:pPr>
      <w:r>
        <w:rPr>
          <w:rFonts w:ascii="Consolas" w:hAnsi="Consolas" w:cs="Miriam Fixed"/>
          <w:lang w:bidi="he-IL"/>
        </w:rPr>
        <w:tab/>
        <w:t>THEO</w:t>
      </w:r>
    </w:p>
    <w:p w:rsidR="00D27FE9" w:rsidRDefault="00D27FE9" w:rsidP="001E2295">
      <w:pPr>
        <w:ind w:left="2160"/>
        <w:rPr>
          <w:rFonts w:ascii="Consolas" w:hAnsi="Consolas" w:cs="Miriam Fixed"/>
          <w:lang w:bidi="he-IL"/>
        </w:rPr>
      </w:pPr>
      <w:r>
        <w:rPr>
          <w:rFonts w:ascii="Consolas" w:hAnsi="Consolas" w:cs="Miriam Fixed"/>
          <w:lang w:bidi="he-IL"/>
        </w:rPr>
        <w:t>Yeah, well neither was I! But what was it you told me..? Improvise, adapt, otherwise Your gonna have that real bad situation too sooner then we thought…</w:t>
      </w:r>
    </w:p>
    <w:p w:rsidR="00D27FE9" w:rsidRDefault="00D27FE9" w:rsidP="0003114B">
      <w:pPr>
        <w:rPr>
          <w:rFonts w:ascii="Consolas" w:hAnsi="Consolas" w:cs="Miriam Fixed"/>
          <w:lang w:bidi="he-IL"/>
        </w:rPr>
      </w:pPr>
      <w:r>
        <w:rPr>
          <w:rFonts w:ascii="Consolas" w:hAnsi="Consolas" w:cs="Miriam Fixed"/>
          <w:lang w:bidi="he-IL"/>
        </w:rPr>
        <w:t>Theo hangs up the call</w:t>
      </w:r>
    </w:p>
    <w:p w:rsidR="00D27FE9" w:rsidRDefault="00D27FE9" w:rsidP="00BD7A12">
      <w:pPr>
        <w:rPr>
          <w:rFonts w:ascii="Consolas" w:hAnsi="Consolas" w:cs="Miriam Fixed"/>
          <w:lang w:bidi="he-IL"/>
        </w:rPr>
      </w:pPr>
      <w:r>
        <w:rPr>
          <w:rFonts w:ascii="Consolas" w:hAnsi="Consolas" w:cs="Miriam Fixed"/>
          <w:lang w:bidi="he-IL"/>
        </w:rPr>
        <w:t xml:space="preserve">CUT TO   </w:t>
      </w:r>
    </w:p>
    <w:p w:rsidR="00D27FE9" w:rsidRDefault="00D27FE9" w:rsidP="005D0AE2">
      <w:pPr>
        <w:rPr>
          <w:rFonts w:ascii="Consolas" w:hAnsi="Consolas" w:cs="Miriam Fixed"/>
          <w:lang w:bidi="he-IL"/>
        </w:rPr>
      </w:pPr>
      <w:r>
        <w:rPr>
          <w:rFonts w:ascii="Consolas" w:hAnsi="Consolas" w:cs="Miriam Fixed"/>
          <w:lang w:bidi="he-IL"/>
        </w:rPr>
        <w:t>INT.OLD-ABANONED-HOUSE</w:t>
      </w:r>
    </w:p>
    <w:p w:rsidR="00D27FE9" w:rsidRDefault="00D27FE9" w:rsidP="005D0AE2">
      <w:pPr>
        <w:rPr>
          <w:rFonts w:ascii="Consolas" w:hAnsi="Consolas" w:cs="Miriam Fixed"/>
          <w:lang w:bidi="he-IL"/>
        </w:rPr>
      </w:pPr>
      <w:r>
        <w:rPr>
          <w:rFonts w:ascii="Consolas" w:hAnsi="Consolas" w:cs="Miriam Fixed"/>
          <w:lang w:bidi="he-IL"/>
        </w:rPr>
        <w:t>Theo stands ridged, looking at his lighter, remembering. He instinctively goes for his gun, still holstered at the back of his trousers. He looks up at Johnny, who was fiddling around with the case. Johnny looks up.</w:t>
      </w:r>
    </w:p>
    <w:p w:rsidR="00D27FE9" w:rsidRDefault="00D27FE9" w:rsidP="001E2295">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What the hell do think you’re doing? </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CC429F">
      <w:pPr>
        <w:ind w:left="2160" w:firstLine="720"/>
        <w:rPr>
          <w:rFonts w:ascii="Consolas" w:hAnsi="Consolas" w:cs="Miriam Fixed"/>
          <w:lang w:bidi="he-IL"/>
        </w:rPr>
      </w:pPr>
      <w:r>
        <w:rPr>
          <w:rFonts w:ascii="Consolas" w:hAnsi="Consolas" w:cs="Miriam Fixed"/>
          <w:lang w:bidi="he-IL"/>
        </w:rPr>
        <w:t>THEO</w:t>
      </w:r>
    </w:p>
    <w:p w:rsidR="00D27FE9" w:rsidRDefault="00D27FE9" w:rsidP="0003114B">
      <w:pPr>
        <w:ind w:left="2160"/>
        <w:rPr>
          <w:rFonts w:ascii="Consolas" w:hAnsi="Consolas" w:cs="Miriam Fixed"/>
          <w:lang w:bidi="he-IL"/>
        </w:rPr>
      </w:pPr>
      <w:r>
        <w:rPr>
          <w:rFonts w:ascii="Consolas" w:hAnsi="Consolas" w:cs="Miriam Fixed"/>
          <w:lang w:bidi="he-IL"/>
        </w:rPr>
        <w:t>What the fuck are YOU doing?</w:t>
      </w:r>
      <w:r>
        <w:rPr>
          <w:rFonts w:ascii="Consolas" w:hAnsi="Consolas" w:cs="Miriam Fixed"/>
          <w:lang w:bidi="he-IL"/>
        </w:rPr>
        <w:tab/>
      </w:r>
      <w:r>
        <w:rPr>
          <w:rFonts w:ascii="Consolas" w:hAnsi="Consolas" w:cs="Miriam Fixed"/>
          <w:lang w:bidi="he-IL"/>
        </w:rPr>
        <w:tab/>
        <w:t xml:space="preserve">  You think that this… this is gonna work?</w:t>
      </w:r>
    </w:p>
    <w:p w:rsidR="00D27FE9" w:rsidRDefault="00D27FE9" w:rsidP="005D0AE2">
      <w:pPr>
        <w:rPr>
          <w:rFonts w:ascii="Consolas" w:hAnsi="Consolas" w:cs="Miriam Fixed"/>
          <w:lang w:bidi="he-IL"/>
        </w:rPr>
      </w:pPr>
      <w:r>
        <w:rPr>
          <w:rFonts w:ascii="Consolas" w:hAnsi="Consolas" w:cs="Miriam Fixed"/>
          <w:lang w:bidi="he-IL"/>
        </w:rPr>
        <w:t>Johnny steps back from the case</w:t>
      </w:r>
    </w:p>
    <w:p w:rsidR="00D27FE9" w:rsidRDefault="00D27FE9" w:rsidP="002A5786">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CC429F">
      <w:pPr>
        <w:ind w:left="2160" w:hanging="2160"/>
        <w:rPr>
          <w:rFonts w:ascii="Consolas" w:hAnsi="Consolas" w:cs="Miriam Fixed"/>
          <w:lang w:bidi="he-IL"/>
        </w:rPr>
      </w:pPr>
      <w:r>
        <w:rPr>
          <w:rFonts w:ascii="Consolas" w:hAnsi="Consolas" w:cs="Miriam Fixed"/>
          <w:lang w:bidi="he-IL"/>
        </w:rPr>
        <w:t>(laughing)</w:t>
      </w:r>
      <w:r>
        <w:rPr>
          <w:rFonts w:ascii="Consolas" w:hAnsi="Consolas" w:cs="Miriam Fixed"/>
          <w:lang w:bidi="he-IL"/>
        </w:rPr>
        <w:tab/>
        <w:t xml:space="preserve">Too late now… </w:t>
      </w:r>
      <w:r>
        <w:rPr>
          <w:rFonts w:ascii="Consolas" w:hAnsi="Consolas" w:cs="Miriam Fixed"/>
          <w:lang w:bidi="he-IL"/>
        </w:rPr>
        <w:tab/>
      </w:r>
      <w:r>
        <w:rPr>
          <w:rFonts w:ascii="Consolas" w:hAnsi="Consolas" w:cs="Miriam Fixed"/>
          <w:lang w:bidi="he-IL"/>
        </w:rPr>
        <w:tab/>
      </w:r>
      <w:r>
        <w:rPr>
          <w:rFonts w:ascii="Consolas" w:hAnsi="Consolas" w:cs="Miriam Fixed"/>
          <w:lang w:bidi="he-IL"/>
        </w:rPr>
        <w:tab/>
        <w:t xml:space="preserve">        Blue wire, red wire, blue wire, Ha…</w:t>
      </w:r>
    </w:p>
    <w:p w:rsidR="00D27FE9" w:rsidRDefault="00D27FE9" w:rsidP="00CC429F">
      <w:pPr>
        <w:ind w:left="2160"/>
        <w:rPr>
          <w:rFonts w:ascii="Consolas" w:hAnsi="Consolas" w:cs="Miriam Fixed"/>
          <w:lang w:bidi="he-IL"/>
        </w:rPr>
      </w:pPr>
    </w:p>
    <w:p w:rsidR="00D27FE9" w:rsidRDefault="00D27FE9" w:rsidP="00CC429F">
      <w:pPr>
        <w:ind w:left="2160"/>
        <w:rPr>
          <w:rFonts w:ascii="Consolas" w:hAnsi="Consolas" w:cs="Miriam Fixed"/>
          <w:lang w:bidi="he-IL"/>
        </w:rPr>
      </w:pPr>
      <w:r>
        <w:rPr>
          <w:rFonts w:ascii="Consolas" w:hAnsi="Consolas" w:cs="Miriam Fixed"/>
          <w:lang w:bidi="he-IL"/>
        </w:rPr>
        <w:tab/>
        <w:t>JOHNNY</w:t>
      </w:r>
    </w:p>
    <w:p w:rsidR="00D27FE9" w:rsidRDefault="00D27FE9" w:rsidP="00CC429F">
      <w:pPr>
        <w:ind w:left="2160"/>
        <w:rPr>
          <w:rFonts w:ascii="Consolas" w:hAnsi="Consolas" w:cs="Miriam Fixed"/>
          <w:lang w:bidi="he-IL"/>
        </w:rPr>
      </w:pPr>
      <w:r>
        <w:rPr>
          <w:rFonts w:ascii="Consolas" w:hAnsi="Consolas" w:cs="Miriam Fixed"/>
          <w:lang w:bidi="he-IL"/>
        </w:rPr>
        <w:t xml:space="preserve">Ain’t even any goddamn wires on here </w:t>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r>
    </w:p>
    <w:p w:rsidR="00D27FE9" w:rsidRDefault="00D27FE9" w:rsidP="001E2295">
      <w:pPr>
        <w:ind w:left="2160" w:firstLine="720"/>
        <w:rPr>
          <w:rFonts w:ascii="Consolas" w:hAnsi="Consolas" w:cs="Miriam Fixed"/>
          <w:lang w:bidi="he-IL"/>
        </w:rPr>
      </w:pPr>
      <w:r>
        <w:rPr>
          <w:rFonts w:ascii="Consolas" w:hAnsi="Consolas" w:cs="Miriam Fixed"/>
          <w:lang w:bidi="he-IL"/>
        </w:rPr>
        <w:t>THEO</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Your outta your mind..!</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6C37A0">
      <w:pPr>
        <w:ind w:left="2160"/>
        <w:rPr>
          <w:rFonts w:ascii="Consolas" w:hAnsi="Consolas" w:cs="Miriam Fixed"/>
          <w:lang w:bidi="he-IL"/>
        </w:rPr>
      </w:pPr>
      <w:r>
        <w:rPr>
          <w:rFonts w:ascii="Consolas" w:hAnsi="Consolas" w:cs="Miriam Fixed"/>
          <w:lang w:bidi="he-IL"/>
        </w:rPr>
        <w:t>At least twice a day! It’s the only way to live, if you tell yourself you’re already dead</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THEO</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t>I remember now…</w:t>
      </w:r>
    </w:p>
    <w:p w:rsidR="00D27FE9" w:rsidRDefault="00D27FE9" w:rsidP="005D0AE2">
      <w:pPr>
        <w:rPr>
          <w:rFonts w:ascii="Consolas" w:hAnsi="Consolas" w:cs="Miriam Fixed"/>
          <w:lang w:bidi="he-IL"/>
        </w:rPr>
      </w:pPr>
      <w:r>
        <w:rPr>
          <w:rFonts w:ascii="Consolas" w:hAnsi="Consolas" w:cs="Miriam Fixed"/>
          <w:lang w:bidi="he-IL"/>
        </w:rPr>
        <w:tab/>
      </w:r>
      <w:r>
        <w:rPr>
          <w:rFonts w:ascii="Consolas" w:hAnsi="Consolas" w:cs="Miriam Fixed"/>
          <w:lang w:bidi="he-IL"/>
        </w:rPr>
        <w:tab/>
      </w:r>
      <w:r>
        <w:rPr>
          <w:rFonts w:ascii="Consolas" w:hAnsi="Consolas" w:cs="Miriam Fixed"/>
          <w:lang w:bidi="he-IL"/>
        </w:rPr>
        <w:tab/>
      </w:r>
      <w:r>
        <w:rPr>
          <w:rFonts w:ascii="Consolas" w:hAnsi="Consolas" w:cs="Miriam Fixed"/>
          <w:lang w:bidi="he-IL"/>
        </w:rPr>
        <w:tab/>
        <w:t>JOHNNY</w:t>
      </w:r>
    </w:p>
    <w:p w:rsidR="00D27FE9" w:rsidRDefault="00D27FE9" w:rsidP="00421F04">
      <w:pPr>
        <w:ind w:left="2160"/>
        <w:rPr>
          <w:rFonts w:ascii="Consolas" w:hAnsi="Consolas" w:cs="Miriam Fixed"/>
          <w:lang w:bidi="he-IL"/>
        </w:rPr>
      </w:pPr>
      <w:r>
        <w:rPr>
          <w:rFonts w:ascii="Consolas" w:hAnsi="Consolas" w:cs="Miriam Fixed"/>
          <w:lang w:bidi="he-IL"/>
        </w:rPr>
        <w:t>…Then why the fuck, are you still pointing that gun at me friend?</w:t>
      </w:r>
    </w:p>
    <w:p w:rsidR="00D27FE9" w:rsidRDefault="00D27FE9" w:rsidP="00421F04">
      <w:pPr>
        <w:ind w:left="2160"/>
        <w:rPr>
          <w:rFonts w:ascii="Consolas" w:hAnsi="Consolas" w:cs="Miriam Fixed"/>
          <w:lang w:bidi="he-IL"/>
        </w:rPr>
      </w:pPr>
      <w:r>
        <w:rPr>
          <w:rFonts w:ascii="Consolas" w:hAnsi="Consolas" w:cs="Miriam Fixed"/>
          <w:lang w:bidi="he-IL"/>
        </w:rPr>
        <w:tab/>
        <w:t>THEO</w:t>
      </w:r>
    </w:p>
    <w:p w:rsidR="00D27FE9" w:rsidRDefault="00D27FE9" w:rsidP="00421F04">
      <w:pPr>
        <w:ind w:left="2160"/>
        <w:rPr>
          <w:rFonts w:ascii="Consolas" w:hAnsi="Consolas" w:cs="Miriam Fixed"/>
          <w:lang w:bidi="he-IL"/>
        </w:rPr>
      </w:pPr>
      <w:r>
        <w:rPr>
          <w:rFonts w:ascii="Consolas" w:hAnsi="Consolas" w:cs="Miriam Fixed"/>
          <w:lang w:bidi="he-IL"/>
        </w:rPr>
        <w:t>I ain’t who you think I am Johnny boy</w:t>
      </w:r>
      <w:r>
        <w:rPr>
          <w:rFonts w:ascii="Consolas" w:hAnsi="Consolas" w:cs="Miriam Fixed"/>
          <w:lang w:bidi="he-IL"/>
        </w:rPr>
        <w:tab/>
      </w:r>
    </w:p>
    <w:p w:rsidR="00D27FE9" w:rsidRDefault="00D27FE9" w:rsidP="008B14C2">
      <w:pPr>
        <w:rPr>
          <w:rFonts w:ascii="Consolas" w:hAnsi="Consolas" w:cs="Miriam Fixed"/>
          <w:lang w:bidi="he-IL"/>
        </w:rPr>
      </w:pPr>
      <w:r>
        <w:rPr>
          <w:rFonts w:ascii="Consolas" w:hAnsi="Consolas" w:cs="Miriam Fixed"/>
          <w:lang w:bidi="he-IL"/>
        </w:rPr>
        <w:t>Theo raises the gun at Johnny</w:t>
      </w:r>
      <w:r>
        <w:rPr>
          <w:rFonts w:ascii="Consolas" w:hAnsi="Consolas" w:cs="Miriam Fixed"/>
          <w:lang w:bidi="he-IL"/>
        </w:rPr>
        <w:tab/>
      </w:r>
    </w:p>
    <w:p w:rsidR="00D27FE9" w:rsidRDefault="00D27FE9" w:rsidP="0003114B">
      <w:pPr>
        <w:ind w:left="2160" w:firstLine="720"/>
        <w:rPr>
          <w:rFonts w:ascii="Consolas" w:hAnsi="Consolas" w:cs="Miriam Fixed"/>
          <w:lang w:bidi="he-IL"/>
        </w:rPr>
      </w:pPr>
      <w:r>
        <w:rPr>
          <w:rFonts w:ascii="Consolas" w:hAnsi="Consolas" w:cs="Miriam Fixed"/>
          <w:lang w:bidi="he-IL"/>
        </w:rPr>
        <w:t>JOHNNY</w:t>
      </w:r>
    </w:p>
    <w:p w:rsidR="00D27FE9" w:rsidRDefault="00D27FE9" w:rsidP="0003114B">
      <w:pPr>
        <w:ind w:left="2265"/>
        <w:rPr>
          <w:rFonts w:ascii="Consolas" w:hAnsi="Consolas" w:cs="Miriam Fixed"/>
          <w:lang w:bidi="he-IL"/>
        </w:rPr>
      </w:pPr>
      <w:r>
        <w:rPr>
          <w:rFonts w:ascii="Consolas" w:hAnsi="Consolas" w:cs="Miriam Fixed"/>
          <w:lang w:bidi="he-IL"/>
        </w:rPr>
        <w:t>What, are you fucking kidding me! You betray us like that</w:t>
      </w:r>
    </w:p>
    <w:p w:rsidR="00D27FE9" w:rsidRDefault="00D27FE9" w:rsidP="00B45CB5">
      <w:pPr>
        <w:ind w:left="2265"/>
        <w:rPr>
          <w:rFonts w:ascii="Consolas" w:hAnsi="Consolas" w:cs="Miriam Fixed"/>
          <w:lang w:bidi="he-IL"/>
        </w:rPr>
      </w:pPr>
      <w:r>
        <w:rPr>
          <w:rFonts w:ascii="Consolas" w:hAnsi="Consolas" w:cs="Miriam Fixed"/>
          <w:lang w:bidi="he-IL"/>
        </w:rPr>
        <w:t>FUCK IT!</w:t>
      </w:r>
    </w:p>
    <w:p w:rsidR="00D27FE9" w:rsidRPr="002C1448" w:rsidRDefault="00D27FE9" w:rsidP="002C1448">
      <w:pPr>
        <w:ind w:left="2265"/>
        <w:rPr>
          <w:rFonts w:ascii="Consolas" w:hAnsi="Consolas" w:cs="Miriam Fixed"/>
          <w:lang w:bidi="he-IL"/>
        </w:rPr>
      </w:pPr>
      <w:r>
        <w:rPr>
          <w:rFonts w:ascii="Consolas" w:hAnsi="Consolas" w:cs="Miriam Fixed"/>
          <w:lang w:bidi="he-IL"/>
        </w:rPr>
        <w:t>Doesn’t matter anymore who the FUCK you are! From where I’m standing, I read victory, and It’s reading out loud in big fuck’n numbers.</w:t>
      </w:r>
      <w:r>
        <w:rPr>
          <w:rFonts w:ascii="Consolas" w:hAnsi="Consolas" w:cs="Miriam Fixed"/>
          <w:lang w:bidi="he-IL"/>
        </w:rPr>
        <w:tab/>
      </w:r>
      <w:r>
        <w:rPr>
          <w:rFonts w:ascii="Consolas" w:hAnsi="Consolas" w:cs="Miriam Fixed"/>
          <w:lang w:bidi="he-IL"/>
        </w:rPr>
        <w:tab/>
      </w:r>
    </w:p>
    <w:p w:rsidR="00D27FE9" w:rsidRPr="00271055" w:rsidRDefault="00D27FE9" w:rsidP="002C1448">
      <w:pPr>
        <w:ind w:left="2265"/>
        <w:rPr>
          <w:rFonts w:ascii="Consolas" w:eastAsia="Malgun Gothic" w:hAnsi="Consolas" w:cs="Miriam Fixed"/>
          <w:lang w:bidi="he-IL"/>
        </w:rPr>
      </w:pPr>
      <w:r>
        <w:rPr>
          <w:rFonts w:ascii="Consolas" w:eastAsia="Malgun Gothic" w:hAnsi="Consolas" w:cs="Miriam Fixed"/>
          <w:lang w:bidi="he-IL"/>
        </w:rPr>
        <w:t>HERE COMES THE BIT WE ALL WANNA KNOW ABOUT!</w:t>
      </w:r>
    </w:p>
    <w:p w:rsidR="00D27FE9" w:rsidRDefault="00D27FE9" w:rsidP="00E0743F">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THEO</w:t>
      </w:r>
    </w:p>
    <w:p w:rsidR="00D27FE9" w:rsidRDefault="00D27FE9" w:rsidP="00873CBA">
      <w:pPr>
        <w:ind w:left="2160"/>
        <w:rPr>
          <w:rFonts w:ascii="Consolas" w:eastAsia="Malgun Gothic" w:hAnsi="Consolas" w:cs="Miriam Fixed"/>
          <w:lang w:bidi="he-IL"/>
        </w:rPr>
      </w:pPr>
      <w:r>
        <w:rPr>
          <w:rFonts w:ascii="Consolas" w:eastAsia="Malgun Gothic" w:hAnsi="Consolas" w:cs="Miriam Fixed"/>
          <w:lang w:bidi="he-IL"/>
        </w:rPr>
        <w:t>And blow a hole in the fuck’n sand!? Talk about pick your targets</w:t>
      </w:r>
      <w:r>
        <w:rPr>
          <w:rFonts w:ascii="Consolas" w:eastAsia="Malgun Gothic" w:hAnsi="Consolas" w:cs="Miriam Fixed"/>
          <w:lang w:bidi="he-IL"/>
        </w:rPr>
        <w:tab/>
        <w:t xml:space="preserve">       you know you gotta be a fuck’n somebody for a martor to work these days, don’t go wasting it</w:t>
      </w:r>
    </w:p>
    <w:p w:rsidR="00D27FE9" w:rsidRDefault="00D27FE9" w:rsidP="00B45CB5">
      <w:pPr>
        <w:rPr>
          <w:rFonts w:ascii="Consolas" w:eastAsia="Malgun Gothic" w:hAnsi="Consolas" w:cs="Miriam Fixed"/>
          <w:lang w:bidi="he-IL"/>
        </w:rPr>
      </w:pPr>
      <w:r>
        <w:rPr>
          <w:rFonts w:ascii="Consolas" w:eastAsia="Malgun Gothic" w:hAnsi="Consolas" w:cs="Miriam Fixed"/>
          <w:lang w:bidi="he-IL"/>
        </w:rPr>
        <w:t xml:space="preserve">Johnny spins the case around    </w:t>
      </w:r>
    </w:p>
    <w:p w:rsidR="00D27FE9" w:rsidRDefault="00D27FE9" w:rsidP="00DB732D">
      <w:pPr>
        <w:ind w:left="2160"/>
        <w:rPr>
          <w:rFonts w:ascii="Consolas" w:eastAsia="Malgun Gothic" w:hAnsi="Consolas" w:cs="Miriam Fixed"/>
          <w:lang w:bidi="he-IL"/>
        </w:rPr>
      </w:pPr>
      <w:r>
        <w:rPr>
          <w:rFonts w:ascii="Consolas" w:eastAsia="Malgun Gothic" w:hAnsi="Consolas" w:cs="Miriam Fixed"/>
          <w:lang w:bidi="he-IL"/>
        </w:rPr>
        <w:tab/>
        <w:t>JOHNNY</w:t>
      </w:r>
    </w:p>
    <w:p w:rsidR="00D27FE9" w:rsidRDefault="00D27FE9" w:rsidP="00945293">
      <w:pPr>
        <w:ind w:left="2160"/>
        <w:rPr>
          <w:rFonts w:ascii="Consolas" w:eastAsia="Malgun Gothic" w:hAnsi="Consolas" w:cs="Miriam Fixed"/>
          <w:lang w:bidi="he-IL"/>
        </w:rPr>
      </w:pPr>
      <w:r>
        <w:rPr>
          <w:rFonts w:ascii="Consolas" w:eastAsia="Malgun Gothic" w:hAnsi="Consolas" w:cs="Miriam Fixed"/>
          <w:lang w:bidi="he-IL"/>
        </w:rPr>
        <w:t xml:space="preserve">Theo…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Calm down…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You know I’m not as stupid as that </w:t>
      </w:r>
      <w:r>
        <w:rPr>
          <w:rFonts w:ascii="Consolas" w:eastAsia="Malgun Gothic" w:hAnsi="Consolas" w:cs="Miriam Fixed"/>
          <w:lang w:bidi="he-IL"/>
        </w:rPr>
        <w:tab/>
        <w:t xml:space="preserve"> </w:t>
      </w:r>
    </w:p>
    <w:p w:rsidR="00D27FE9" w:rsidRDefault="00D27FE9" w:rsidP="00101C40">
      <w:pPr>
        <w:rPr>
          <w:rFonts w:ascii="Consolas" w:eastAsia="Malgun Gothic" w:hAnsi="Consolas" w:cs="Miriam Fixed"/>
          <w:lang w:bidi="he-IL"/>
        </w:rPr>
      </w:pPr>
      <w:r>
        <w:rPr>
          <w:rFonts w:ascii="Consolas" w:eastAsia="Malgun Gothic" w:hAnsi="Consolas" w:cs="Miriam Fixed"/>
          <w:lang w:bidi="he-IL"/>
        </w:rPr>
        <w:t>He tilts his head to one side, looking at Theo</w:t>
      </w:r>
    </w:p>
    <w:p w:rsidR="00D27FE9" w:rsidRDefault="00D27FE9" w:rsidP="00945293">
      <w:pPr>
        <w:ind w:left="2160"/>
        <w:rPr>
          <w:rFonts w:ascii="Consolas" w:eastAsia="Malgun Gothic" w:hAnsi="Consolas" w:cs="Miriam Fixed"/>
          <w:lang w:bidi="he-IL"/>
        </w:rPr>
      </w:pPr>
      <w:r>
        <w:rPr>
          <w:rFonts w:ascii="Consolas" w:eastAsia="Malgun Gothic" w:hAnsi="Consolas" w:cs="Miriam Fixed"/>
          <w:lang w:bidi="he-IL"/>
        </w:rPr>
        <w:tab/>
        <w:t>JOHNNY</w:t>
      </w:r>
    </w:p>
    <w:p w:rsidR="00D27FE9" w:rsidRDefault="00D27FE9" w:rsidP="00945293">
      <w:pPr>
        <w:ind w:left="2160"/>
        <w:rPr>
          <w:rFonts w:ascii="Consolas" w:eastAsia="Malgun Gothic" w:hAnsi="Consolas" w:cs="Miriam Fixed"/>
          <w:lang w:bidi="he-IL"/>
        </w:rPr>
      </w:pPr>
      <w:r>
        <w:rPr>
          <w:rFonts w:ascii="Consolas" w:eastAsia="Malgun Gothic" w:hAnsi="Consolas" w:cs="Miriam Fixed"/>
          <w:lang w:bidi="he-IL"/>
        </w:rPr>
        <w:t>I’m just a new kinda crazy</w:t>
      </w:r>
    </w:p>
    <w:p w:rsidR="00D27FE9" w:rsidRDefault="00D27FE9" w:rsidP="00945293">
      <w:pPr>
        <w:ind w:left="2160"/>
        <w:rPr>
          <w:rFonts w:ascii="Consolas" w:eastAsia="Malgun Gothic" w:hAnsi="Consolas" w:cs="Miriam Fixed"/>
          <w:lang w:bidi="he-IL"/>
        </w:rPr>
      </w:pPr>
      <w:r>
        <w:rPr>
          <w:rFonts w:ascii="Consolas" w:eastAsia="Malgun Gothic" w:hAnsi="Consolas" w:cs="Miriam Fixed"/>
          <w:lang w:bidi="he-IL"/>
        </w:rPr>
        <w:tab/>
        <w:t>MARIE</w:t>
      </w:r>
    </w:p>
    <w:p w:rsidR="00D27FE9" w:rsidRDefault="00D27FE9" w:rsidP="00945293">
      <w:pPr>
        <w:ind w:left="2160"/>
        <w:rPr>
          <w:rFonts w:ascii="Consolas" w:eastAsia="Malgun Gothic" w:hAnsi="Consolas" w:cs="Miriam Fixed"/>
          <w:lang w:bidi="he-IL"/>
        </w:rPr>
      </w:pPr>
      <w:r>
        <w:rPr>
          <w:rFonts w:ascii="Consolas" w:eastAsia="Malgun Gothic" w:hAnsi="Consolas" w:cs="Miriam Fixed"/>
          <w:lang w:bidi="he-IL"/>
        </w:rPr>
        <w:t xml:space="preserve">What happens next?           </w:t>
      </w:r>
    </w:p>
    <w:p w:rsidR="00D27FE9" w:rsidRDefault="00D27FE9" w:rsidP="00945293">
      <w:pPr>
        <w:ind w:left="2160"/>
        <w:rPr>
          <w:rFonts w:ascii="Consolas" w:eastAsia="Malgun Gothic" w:hAnsi="Consolas" w:cs="Miriam Fixed"/>
          <w:lang w:bidi="he-IL"/>
        </w:rPr>
      </w:pPr>
      <w:r>
        <w:rPr>
          <w:rFonts w:ascii="Consolas" w:eastAsia="Malgun Gothic" w:hAnsi="Consolas" w:cs="Miriam Fixed"/>
          <w:lang w:bidi="he-IL"/>
        </w:rPr>
        <w:tab/>
        <w:t>JOHNNY</w:t>
      </w:r>
    </w:p>
    <w:p w:rsidR="00D27FE9" w:rsidRDefault="00D27FE9" w:rsidP="00945293">
      <w:pPr>
        <w:ind w:left="2160"/>
        <w:rPr>
          <w:rFonts w:ascii="Consolas" w:eastAsia="Malgun Gothic" w:hAnsi="Consolas" w:cs="Miriam Fixed"/>
          <w:lang w:bidi="he-IL"/>
        </w:rPr>
      </w:pPr>
      <w:r w:rsidRPr="00945293">
        <w:rPr>
          <w:rFonts w:ascii="Consolas" w:eastAsia="Malgun Gothic" w:hAnsi="Consolas" w:cs="Miriam Fixed"/>
          <w:lang w:bidi="he-IL"/>
        </w:rPr>
        <w:t xml:space="preserve">I gotta say… The last days of this life have certainly crept up upon me. Can’t say I’m </w:t>
      </w:r>
      <w:r>
        <w:rPr>
          <w:rFonts w:ascii="Consolas" w:eastAsia="Malgun Gothic" w:hAnsi="Consolas" w:cs="Miriam Fixed"/>
          <w:lang w:bidi="he-IL"/>
        </w:rPr>
        <w:t xml:space="preserve">all </w:t>
      </w:r>
      <w:r w:rsidRPr="00945293">
        <w:rPr>
          <w:rFonts w:ascii="Consolas" w:eastAsia="Malgun Gothic" w:hAnsi="Consolas" w:cs="Miriam Fixed"/>
          <w:lang w:bidi="he-IL"/>
        </w:rPr>
        <w:t>too surprised</w:t>
      </w:r>
      <w:r>
        <w:rPr>
          <w:rFonts w:ascii="Consolas" w:eastAsia="Malgun Gothic" w:hAnsi="Consolas" w:cs="Miriam Fixed"/>
          <w:lang w:bidi="he-IL"/>
        </w:rPr>
        <w:t xml:space="preserve"> though,</w:t>
      </w:r>
      <w:r w:rsidRPr="00945293">
        <w:rPr>
          <w:rFonts w:ascii="Consolas" w:eastAsia="Malgun Gothic" w:hAnsi="Consolas" w:cs="Miriam Fixed"/>
          <w:lang w:bidi="he-IL"/>
        </w:rPr>
        <w:t xml:space="preserve"> </w:t>
      </w:r>
      <w:r>
        <w:rPr>
          <w:rFonts w:ascii="Consolas" w:eastAsia="Malgun Gothic" w:hAnsi="Consolas" w:cs="Miriam Fixed"/>
          <w:lang w:bidi="he-IL"/>
        </w:rPr>
        <w:t>what they say?</w:t>
      </w:r>
      <w:r w:rsidRPr="00945293">
        <w:rPr>
          <w:rFonts w:ascii="Consolas" w:eastAsia="Malgun Gothic" w:hAnsi="Consolas" w:cs="Miriam Fixed"/>
          <w:lang w:bidi="he-IL"/>
        </w:rPr>
        <w:t xml:space="preserve"> </w:t>
      </w:r>
      <w:r>
        <w:rPr>
          <w:rFonts w:ascii="Consolas" w:eastAsia="Malgun Gothic" w:hAnsi="Consolas" w:cs="Miriam Fixed"/>
          <w:lang w:bidi="he-IL"/>
        </w:rPr>
        <w:t>T</w:t>
      </w:r>
      <w:r w:rsidRPr="00945293">
        <w:rPr>
          <w:rFonts w:ascii="Consolas" w:eastAsia="Malgun Gothic" w:hAnsi="Consolas" w:cs="Miriam Fixed"/>
          <w:lang w:bidi="he-IL"/>
        </w:rPr>
        <w:t>ime flies when your havin’ fun</w:t>
      </w:r>
      <w:r>
        <w:rPr>
          <w:rFonts w:ascii="Consolas" w:eastAsia="Malgun Gothic" w:hAnsi="Consolas" w:cs="Miriam Fixed"/>
          <w:lang w:bidi="he-IL"/>
        </w:rPr>
        <w:t>…</w:t>
      </w:r>
      <w:r w:rsidRPr="00945293">
        <w:rPr>
          <w:rFonts w:ascii="Consolas" w:eastAsia="Malgun Gothic" w:hAnsi="Consolas" w:cs="Miriam Fixed"/>
          <w:lang w:bidi="he-IL"/>
        </w:rPr>
        <w:t xml:space="preserve"> (laughing)</w:t>
      </w:r>
    </w:p>
    <w:p w:rsidR="00D27FE9" w:rsidRDefault="00D27FE9" w:rsidP="00CC429F">
      <w:pPr>
        <w:ind w:left="2160"/>
        <w:rPr>
          <w:rFonts w:ascii="Consolas" w:eastAsia="Malgun Gothic" w:hAnsi="Consolas" w:cs="Miriam Fixed"/>
          <w:lang w:bidi="he-IL"/>
        </w:rPr>
      </w:pPr>
      <w:r>
        <w:rPr>
          <w:rFonts w:ascii="Consolas" w:eastAsia="Malgun Gothic" w:hAnsi="Consolas" w:cs="Miriam Fixed"/>
          <w:lang w:bidi="he-IL"/>
        </w:rPr>
        <w:tab/>
        <w:t>JOHHNY</w:t>
      </w:r>
    </w:p>
    <w:p w:rsidR="00D27FE9" w:rsidRPr="00945293" w:rsidRDefault="00D27FE9" w:rsidP="00945293">
      <w:pPr>
        <w:ind w:left="2160"/>
        <w:rPr>
          <w:rFonts w:ascii="Eurostile ExtendedTwo" w:eastAsia="Malgun Gothic" w:hAnsi="Eurostile ExtendedTwo" w:cs="Miriam Fixed"/>
          <w:lang w:bidi="he-IL"/>
        </w:rPr>
      </w:pPr>
      <w:r>
        <w:rPr>
          <w:rFonts w:ascii="Consolas" w:eastAsia="Malgun Gothic" w:hAnsi="Consolas" w:cs="Miriam Fixed"/>
          <w:lang w:bidi="he-IL"/>
        </w:rPr>
        <w:t xml:space="preserve">Yep, </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 xml:space="preserve">         no faultin’ that…</w:t>
      </w:r>
    </w:p>
    <w:p w:rsidR="00D27FE9" w:rsidRDefault="00D27FE9" w:rsidP="00945293">
      <w:pPr>
        <w:ind w:left="2160"/>
        <w:rPr>
          <w:rFonts w:ascii="Consolas" w:eastAsia="Malgun Gothic" w:hAnsi="Consolas" w:cs="Miriam Fixed"/>
          <w:lang w:bidi="he-IL"/>
        </w:rPr>
      </w:pPr>
      <w:r w:rsidRPr="00945293">
        <w:rPr>
          <w:rFonts w:ascii="Consolas" w:eastAsia="Malgun Gothic" w:hAnsi="Consolas" w:cs="Miriam Fixed"/>
          <w:lang w:bidi="he-IL"/>
        </w:rPr>
        <w:t>Choice has led me this far, to answer your question…</w:t>
      </w:r>
      <w:r>
        <w:rPr>
          <w:rFonts w:ascii="Consolas" w:eastAsia="Malgun Gothic" w:hAnsi="Consolas" w:cs="Miriam Fixed"/>
          <w:lang w:bidi="he-IL"/>
        </w:rPr>
        <w:t xml:space="preserve"> next..?</w:t>
      </w:r>
      <w:r w:rsidRPr="00945293">
        <w:rPr>
          <w:rFonts w:ascii="Consolas" w:eastAsia="Malgun Gothic" w:hAnsi="Consolas" w:cs="Miriam Fixed"/>
          <w:lang w:bidi="he-IL"/>
        </w:rPr>
        <w:t xml:space="preserve"> </w:t>
      </w:r>
      <w:r>
        <w:rPr>
          <w:rFonts w:ascii="Consolas" w:eastAsia="Malgun Gothic" w:hAnsi="Consolas" w:cs="Miriam Fixed"/>
          <w:lang w:bidi="he-IL"/>
        </w:rPr>
        <w:t xml:space="preserve">Is what the </w:t>
      </w:r>
      <w:r w:rsidRPr="00945293">
        <w:rPr>
          <w:rFonts w:ascii="Consolas" w:eastAsia="Malgun Gothic" w:hAnsi="Consolas" w:cs="Miriam Fixed"/>
          <w:lang w:bidi="he-IL"/>
        </w:rPr>
        <w:t>rest simply comes down to</w:t>
      </w:r>
      <w:r>
        <w:rPr>
          <w:rFonts w:ascii="Consolas" w:eastAsia="Malgun Gothic" w:hAnsi="Consolas" w:cs="Miriam Fixed"/>
          <w:lang w:bidi="he-IL"/>
        </w:rPr>
        <w:t>o…</w:t>
      </w:r>
      <w:r>
        <w:rPr>
          <w:rFonts w:ascii="Consolas" w:eastAsia="Malgun Gothic" w:hAnsi="Consolas" w:cs="Miriam Fixed"/>
          <w:lang w:bidi="he-IL"/>
        </w:rPr>
        <w:tab/>
      </w:r>
      <w:r>
        <w:rPr>
          <w:rFonts w:ascii="Consolas" w:eastAsia="Malgun Gothic" w:hAnsi="Consolas" w:cs="Miriam Fixed"/>
          <w:lang w:bidi="he-IL"/>
        </w:rPr>
        <w:tab/>
        <w:t xml:space="preserve">  </w:t>
      </w:r>
      <w:r>
        <w:rPr>
          <w:rFonts w:ascii="Consolas" w:eastAsia="Malgun Gothic" w:hAnsi="Consolas" w:cs="Miriam Fixed"/>
          <w:lang w:bidi="he-IL"/>
        </w:rPr>
        <w:tab/>
        <w:t xml:space="preserve">   So close your eyes and make a wish… cause baby… you ain’t seen nothin’ yet…</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 xml:space="preserve">Johnny closes his eyes, holding his arms out either side </w:t>
      </w:r>
      <w:r w:rsidRPr="00945293">
        <w:rPr>
          <w:rFonts w:ascii="Consolas" w:eastAsia="Malgun Gothic" w:hAnsi="Consolas" w:cs="Miriam Fixed"/>
          <w:lang w:bidi="he-IL"/>
        </w:rPr>
        <w:t xml:space="preserve">  </w:t>
      </w:r>
      <w:r>
        <w:rPr>
          <w:rFonts w:ascii="Consolas" w:eastAsia="Malgun Gothic" w:hAnsi="Consolas" w:cs="Miriam Fixed"/>
          <w:lang w:bidi="he-IL"/>
        </w:rPr>
        <w:t>Theo shoots him in the chest</w:t>
      </w:r>
    </w:p>
    <w:p w:rsidR="00D27FE9" w:rsidRDefault="00D27FE9" w:rsidP="002C1448">
      <w:pPr>
        <w:ind w:left="2160" w:firstLine="720"/>
        <w:rPr>
          <w:rFonts w:ascii="Consolas" w:eastAsia="Malgun Gothic" w:hAnsi="Consolas" w:cs="Miriam Fixed"/>
          <w:lang w:bidi="he-IL"/>
        </w:rPr>
      </w:pPr>
      <w:r>
        <w:rPr>
          <w:rFonts w:ascii="Consolas" w:eastAsia="Malgun Gothic" w:hAnsi="Consolas" w:cs="Miriam Fixed"/>
          <w:lang w:bidi="he-IL"/>
        </w:rPr>
        <w:t>MARIE</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Theo…</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Slouched on the floor, one hand on the table, the other grabbing her wounded leg, Marie is helped up by Theo</w:t>
      </w:r>
    </w:p>
    <w:p w:rsidR="00D27FE9" w:rsidRDefault="00D27FE9" w:rsidP="00B45CB5">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THEO</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Come on!</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You make that wish?</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CUT TO</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The camera is through Theo’s eyes throughout</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 xml:space="preserve">He leans down, placing her arm around his shoulder, supporting her up to her feet, Marie shouts in pain as she stands on just one leg. She catches a glimpse of the digits counting down. 19…18…17… </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MARIE</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We’re gonna die…</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THEO</w:t>
      </w:r>
    </w:p>
    <w:p w:rsidR="00D27FE9" w:rsidRDefault="00D27FE9" w:rsidP="00B45CB5">
      <w:pPr>
        <w:ind w:left="1440" w:firstLine="720"/>
        <w:rPr>
          <w:rFonts w:ascii="Consolas" w:eastAsia="Malgun Gothic" w:hAnsi="Consolas" w:cs="Miriam Fixed"/>
          <w:lang w:bidi="he-IL"/>
        </w:rPr>
      </w:pPr>
      <w:r>
        <w:rPr>
          <w:rFonts w:ascii="Consolas" w:eastAsia="Malgun Gothic" w:hAnsi="Consolas" w:cs="Miriam Fixed"/>
          <w:lang w:bidi="he-IL"/>
        </w:rPr>
        <w:t>No…</w:t>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r>
      <w:r>
        <w:rPr>
          <w:rFonts w:ascii="Consolas" w:eastAsia="Malgun Gothic" w:hAnsi="Consolas" w:cs="Miriam Fixed"/>
          <w:lang w:bidi="he-IL"/>
        </w:rPr>
        <w:tab/>
        <w:t>Not like this</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Theo picks Marie up, carrying her in his arms going back through the way they had come. He smashes through a large set of double doors, leading through to the large piano room, treading quickly across the old floor boards and through another set of wooden doors back into the corridor. Theo uses his back and shoulder to smash through the front door and out into the bright morning desert. His vision zones in and his soul drops</w:t>
      </w:r>
      <w:r>
        <w:rPr>
          <w:rFonts w:ascii="Consolas" w:eastAsia="Malgun Gothic" w:hAnsi="Consolas" w:cs="Miriam Fixed"/>
          <w:lang w:bidi="he-IL"/>
        </w:rPr>
        <w:tab/>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Slow motion sound and video</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 xml:space="preserve">The four military helicopters hovering over head was causing the sand to blows it’s golden grains across the landscape, revealing the 4 battalion strong force dressed in full body armor, standing pointing their weapons at Marie and Theo. Theo looks down at Mari, then at the sky seeing a small flash. A bright, shockwave explodes out from the suitcase Nuke, immediately followed by the explosion. Screen Glowing white. </w:t>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FADE OUT</w:t>
      </w:r>
      <w:r>
        <w:rPr>
          <w:rFonts w:ascii="Consolas" w:eastAsia="Malgun Gothic" w:hAnsi="Consolas" w:cs="Miriam Fixed"/>
          <w:lang w:bidi="he-IL"/>
        </w:rPr>
        <w:tab/>
      </w:r>
    </w:p>
    <w:p w:rsidR="00D27FE9" w:rsidRDefault="00D27FE9" w:rsidP="00CC429F">
      <w:pPr>
        <w:ind w:left="1440" w:firstLine="720"/>
        <w:rPr>
          <w:rFonts w:ascii="Consolas" w:eastAsia="Malgun Gothic" w:hAnsi="Consolas" w:cs="Miriam Fixed"/>
          <w:b/>
          <w:sz w:val="32"/>
          <w:szCs w:val="32"/>
          <w:lang w:bidi="he-IL"/>
        </w:rPr>
      </w:pPr>
      <w:r>
        <w:rPr>
          <w:rFonts w:ascii="Consolas" w:eastAsia="Malgun Gothic" w:hAnsi="Consolas" w:cs="Miriam Fixed"/>
          <w:b/>
          <w:sz w:val="32"/>
          <w:szCs w:val="32"/>
          <w:lang w:bidi="he-IL"/>
        </w:rPr>
        <w:t xml:space="preserve">  </w:t>
      </w:r>
    </w:p>
    <w:p w:rsidR="00D27FE9" w:rsidRDefault="00D27FE9" w:rsidP="00CC429F">
      <w:pPr>
        <w:ind w:left="1440" w:firstLine="720"/>
        <w:rPr>
          <w:rFonts w:ascii="Consolas" w:eastAsia="Malgun Gothic" w:hAnsi="Consolas" w:cs="Miriam Fixed"/>
          <w:b/>
          <w:sz w:val="32"/>
          <w:szCs w:val="32"/>
          <w:lang w:bidi="he-IL"/>
        </w:rPr>
      </w:pPr>
    </w:p>
    <w:p w:rsidR="00D27FE9" w:rsidRPr="00CC429F" w:rsidRDefault="00D27FE9" w:rsidP="00CC429F">
      <w:pPr>
        <w:ind w:left="1440" w:firstLine="720"/>
        <w:rPr>
          <w:rFonts w:ascii="Consolas" w:eastAsia="Malgun Gothic" w:hAnsi="Consolas" w:cs="Miriam Fixed"/>
          <w:b/>
          <w:sz w:val="28"/>
          <w:szCs w:val="28"/>
          <w:lang w:bidi="he-IL"/>
        </w:rPr>
      </w:pPr>
      <w:r w:rsidRPr="00CC429F">
        <w:rPr>
          <w:rFonts w:ascii="Consolas" w:eastAsia="Malgun Gothic" w:hAnsi="Consolas" w:cs="Miriam Fixed"/>
          <w:b/>
          <w:sz w:val="28"/>
          <w:szCs w:val="28"/>
          <w:lang w:bidi="he-IL"/>
        </w:rPr>
        <w:t>EPILOUGE</w:t>
      </w:r>
    </w:p>
    <w:p w:rsidR="00D27FE9" w:rsidRPr="004C41E6" w:rsidRDefault="00D27FE9" w:rsidP="001E50D4">
      <w:pPr>
        <w:rPr>
          <w:rFonts w:ascii="Eurostile Bold" w:eastAsia="Malgun Gothic" w:hAnsi="Eurostile Bold" w:cs="Miriam Fixed"/>
          <w:b/>
          <w:lang w:bidi="he-IL"/>
        </w:rPr>
      </w:pPr>
      <w:r w:rsidRPr="004C41E6">
        <w:rPr>
          <w:rFonts w:ascii="Eurostile Bold" w:eastAsia="Malgun Gothic" w:hAnsi="Eurostile Bold" w:cs="Miriam Fixed"/>
          <w:b/>
          <w:lang w:bidi="he-IL"/>
        </w:rPr>
        <w:t xml:space="preserve">That morning stood still as weight for just that moment, in the minds of those who cared to dwell. What followed was remembered for a lifetime, as the underground rebel revolutionaries rose, to take apart the all too crippled military force. What’s said that took place next echoed a semblance of hope to those of the future… but then again… C.E.L.F would soon be introduced to the populous. </w:t>
      </w:r>
      <w:r w:rsidRPr="004C41E6">
        <w:rPr>
          <w:rFonts w:ascii="Eurostile Bold" w:eastAsia="Malgun Gothic" w:hAnsi="Eurostile Bold" w:cs="Miriam Fixed"/>
          <w:b/>
          <w:lang w:bidi="he-IL"/>
        </w:rPr>
        <w:tab/>
        <w:t xml:space="preserve"> </w:t>
      </w:r>
    </w:p>
    <w:p w:rsidR="00D27FE9" w:rsidRPr="004C41E6" w:rsidRDefault="00D27FE9" w:rsidP="001E50D4">
      <w:pPr>
        <w:ind w:left="720" w:firstLine="720"/>
        <w:rPr>
          <w:rFonts w:ascii="Eurostile Bold" w:eastAsia="Malgun Gothic" w:hAnsi="Eurostile Bold" w:cs="Miriam Fixed"/>
          <w:b/>
          <w:lang w:bidi="he-IL"/>
        </w:rPr>
      </w:pPr>
      <w:r w:rsidRPr="004C41E6">
        <w:rPr>
          <w:rFonts w:ascii="Eurostile Bold" w:eastAsia="Malgun Gothic" w:hAnsi="Eurostile Bold" w:cs="Miriam Fixed"/>
          <w:b/>
          <w:sz w:val="32"/>
          <w:szCs w:val="32"/>
          <w:lang w:bidi="he-IL"/>
        </w:rPr>
        <w:t xml:space="preserve">      END OF CHIMERA</w:t>
      </w:r>
    </w:p>
    <w:p w:rsidR="00D27FE9" w:rsidRPr="005155A8" w:rsidRDefault="00D27FE9" w:rsidP="00DB732D">
      <w:pPr>
        <w:rPr>
          <w:rFonts w:ascii="Consolas" w:eastAsia="Malgun Gothic" w:hAnsi="Consolas" w:cs="Miriam Fixed"/>
          <w:lang w:bidi="he-IL"/>
        </w:rPr>
      </w:pPr>
      <w:r w:rsidRPr="00365AD8">
        <w:rPr>
          <w:rFonts w:ascii="Consolas" w:eastAsia="Malgun Gothic" w:hAnsi="Consolas" w:cs="Miriam Fixed"/>
          <w:b/>
          <w:lang w:bidi="he-IL"/>
        </w:rPr>
        <w:tab/>
      </w:r>
      <w:r w:rsidRPr="00365AD8">
        <w:rPr>
          <w:rFonts w:ascii="Consolas" w:eastAsia="Malgun Gothic" w:hAnsi="Consolas" w:cs="Miriam Fixed"/>
          <w:b/>
          <w:lang w:bidi="he-IL"/>
        </w:rPr>
        <w:tab/>
      </w:r>
      <w:r w:rsidRPr="00365AD8">
        <w:rPr>
          <w:rFonts w:ascii="Consolas" w:eastAsia="Malgun Gothic" w:hAnsi="Consolas" w:cs="Miriam Fixed"/>
          <w:b/>
          <w:lang w:bidi="he-IL"/>
        </w:rPr>
        <w:tab/>
      </w:r>
      <w:r w:rsidRPr="00365AD8">
        <w:rPr>
          <w:rFonts w:ascii="Consolas" w:eastAsia="Malgun Gothic" w:hAnsi="Consolas" w:cs="Miriam Fixed"/>
          <w:b/>
          <w:lang w:bidi="he-IL"/>
        </w:rPr>
        <w:tab/>
      </w:r>
    </w:p>
    <w:p w:rsidR="00D27FE9" w:rsidRDefault="00D27FE9" w:rsidP="00DB732D">
      <w:pPr>
        <w:rPr>
          <w:rFonts w:ascii="Consolas" w:eastAsia="Malgun Gothic" w:hAnsi="Consolas" w:cs="Miriam Fixed"/>
          <w:lang w:bidi="he-IL"/>
        </w:rPr>
      </w:pPr>
      <w:r>
        <w:rPr>
          <w:rFonts w:ascii="Consolas" w:eastAsia="Malgun Gothic" w:hAnsi="Consolas" w:cs="Miriam Fixed"/>
          <w:lang w:bidi="he-IL"/>
        </w:rPr>
        <w:t xml:space="preserve"> </w:t>
      </w:r>
    </w:p>
    <w:p w:rsidR="00D27FE9" w:rsidRPr="00271055" w:rsidRDefault="00D27FE9" w:rsidP="00DB732D">
      <w:pPr>
        <w:rPr>
          <w:rFonts w:ascii="Consolas" w:eastAsia="Malgun Gothic" w:hAnsi="Consolas" w:cs="Miriam Fixed"/>
          <w:lang w:bidi="he-IL"/>
        </w:rPr>
      </w:pPr>
    </w:p>
    <w:p w:rsidR="00D27FE9" w:rsidRPr="00271055" w:rsidRDefault="00D27FE9" w:rsidP="00143D37">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t xml:space="preserve"> </w:t>
      </w:r>
    </w:p>
    <w:p w:rsidR="00D27FE9" w:rsidRPr="00271055" w:rsidRDefault="00D27FE9" w:rsidP="000134A8">
      <w:pPr>
        <w:rPr>
          <w:rFonts w:ascii="Consolas" w:eastAsia="Malgun Gothic" w:hAnsi="Consolas" w:cs="Miriam Fixed"/>
          <w:lang w:bidi="he-IL"/>
        </w:rPr>
      </w:pPr>
      <w:r w:rsidRPr="00271055">
        <w:rPr>
          <w:rFonts w:ascii="Consolas" w:eastAsia="Malgun Gothic" w:hAnsi="Consolas" w:cs="Miriam Fixed"/>
          <w:lang w:bidi="he-IL"/>
        </w:rPr>
        <w:tab/>
      </w:r>
      <w:r w:rsidRPr="00271055">
        <w:rPr>
          <w:rFonts w:ascii="Consolas" w:eastAsia="Malgun Gothic" w:hAnsi="Consolas" w:cs="Miriam Fixed"/>
          <w:lang w:bidi="he-IL"/>
        </w:rPr>
        <w:tab/>
      </w:r>
      <w:r w:rsidRPr="00271055">
        <w:rPr>
          <w:rFonts w:ascii="Consolas" w:eastAsia="Malgun Gothic" w:hAnsi="Consolas" w:cs="Miriam Fixed"/>
          <w:lang w:bidi="he-IL"/>
        </w:rPr>
        <w:tab/>
      </w: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eastAsia="Malgun Gothic" w:hAnsi="Consolas" w:cs="Miriam Fixed"/>
          <w:lang w:bidi="he-IL"/>
        </w:rPr>
      </w:pPr>
    </w:p>
    <w:p w:rsidR="00D27FE9" w:rsidRPr="00271055" w:rsidRDefault="00D27FE9" w:rsidP="000134A8">
      <w:pPr>
        <w:rPr>
          <w:rFonts w:ascii="Consolas" w:hAnsi="Consolas" w:cs="Miriam Fixed"/>
          <w:lang w:bidi="he-IL"/>
        </w:rPr>
      </w:pPr>
    </w:p>
    <w:sectPr w:rsidR="00D27FE9" w:rsidRPr="00271055" w:rsidSect="004E63EC">
      <w:footerReference w:type="default" r:id="rId6"/>
      <w:pgSz w:w="12240" w:h="15840"/>
      <w:pgMar w:top="720" w:right="2448" w:bottom="720" w:left="288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E9" w:rsidRDefault="00D27FE9" w:rsidP="0043430F">
      <w:pPr>
        <w:spacing w:after="0" w:line="240" w:lineRule="auto"/>
      </w:pPr>
      <w:r>
        <w:separator/>
      </w:r>
    </w:p>
  </w:endnote>
  <w:endnote w:type="continuationSeparator" w:id="0">
    <w:p w:rsidR="00D27FE9" w:rsidRDefault="00D27FE9" w:rsidP="00434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Miriam Fixed">
    <w:panose1 w:val="00000000000000000000"/>
    <w:charset w:val="B1"/>
    <w:family w:val="modern"/>
    <w:notTrueType/>
    <w:pitch w:val="fixed"/>
    <w:sig w:usb0="00000801" w:usb1="00000000" w:usb2="00000000" w:usb3="00000000" w:csb0="00000020" w:csb1="00000000"/>
  </w:font>
  <w:font w:name="Eurostile Bold">
    <w:panose1 w:val="00000000000000000000"/>
    <w:charset w:val="00"/>
    <w:family w:val="swiss"/>
    <w:notTrueType/>
    <w:pitch w:val="variable"/>
    <w:sig w:usb0="00000003" w:usb1="00000000" w:usb2="00000000" w:usb3="00000000" w:csb0="00000001" w:csb1="00000000"/>
  </w:font>
  <w:font w:name="Eurostile ExtendedTw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E9" w:rsidRDefault="00D27FE9">
    <w:pPr>
      <w:pStyle w:val="Footer"/>
    </w:pPr>
    <w:fldSimple w:instr=" PAGE   \* MERGEFORMAT ">
      <w:r>
        <w:rPr>
          <w:noProof/>
        </w:rPr>
        <w:t>1</w:t>
      </w:r>
    </w:fldSimple>
  </w:p>
  <w:p w:rsidR="00D27FE9" w:rsidRDefault="00D27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E9" w:rsidRDefault="00D27FE9" w:rsidP="0043430F">
      <w:pPr>
        <w:spacing w:after="0" w:line="240" w:lineRule="auto"/>
      </w:pPr>
      <w:r>
        <w:separator/>
      </w:r>
    </w:p>
  </w:footnote>
  <w:footnote w:type="continuationSeparator" w:id="0">
    <w:p w:rsidR="00D27FE9" w:rsidRDefault="00D27FE9" w:rsidP="004343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4A8"/>
    <w:rsid w:val="000021A6"/>
    <w:rsid w:val="00005567"/>
    <w:rsid w:val="000134A8"/>
    <w:rsid w:val="00016304"/>
    <w:rsid w:val="0001672C"/>
    <w:rsid w:val="00022AA6"/>
    <w:rsid w:val="0002671E"/>
    <w:rsid w:val="0003114B"/>
    <w:rsid w:val="00032221"/>
    <w:rsid w:val="00032883"/>
    <w:rsid w:val="00035489"/>
    <w:rsid w:val="00036425"/>
    <w:rsid w:val="00037B07"/>
    <w:rsid w:val="00047453"/>
    <w:rsid w:val="000610BB"/>
    <w:rsid w:val="000646DD"/>
    <w:rsid w:val="0006735E"/>
    <w:rsid w:val="00067D8A"/>
    <w:rsid w:val="00080DC8"/>
    <w:rsid w:val="0008499C"/>
    <w:rsid w:val="00093D69"/>
    <w:rsid w:val="000A1BFB"/>
    <w:rsid w:val="000A1D75"/>
    <w:rsid w:val="000A1E4B"/>
    <w:rsid w:val="000A2F68"/>
    <w:rsid w:val="000A3376"/>
    <w:rsid w:val="000A5DE0"/>
    <w:rsid w:val="000A680E"/>
    <w:rsid w:val="000B79B2"/>
    <w:rsid w:val="000C0478"/>
    <w:rsid w:val="000D0DC8"/>
    <w:rsid w:val="000D7F3D"/>
    <w:rsid w:val="001013F2"/>
    <w:rsid w:val="00101C40"/>
    <w:rsid w:val="00102C71"/>
    <w:rsid w:val="001127CF"/>
    <w:rsid w:val="00143D37"/>
    <w:rsid w:val="0015184C"/>
    <w:rsid w:val="00153F68"/>
    <w:rsid w:val="00176E2F"/>
    <w:rsid w:val="00182853"/>
    <w:rsid w:val="00186597"/>
    <w:rsid w:val="00191E98"/>
    <w:rsid w:val="00196A44"/>
    <w:rsid w:val="001A02F7"/>
    <w:rsid w:val="001B1200"/>
    <w:rsid w:val="001B4E4B"/>
    <w:rsid w:val="001B66DB"/>
    <w:rsid w:val="001C1F85"/>
    <w:rsid w:val="001C3B6A"/>
    <w:rsid w:val="001D2664"/>
    <w:rsid w:val="001D499D"/>
    <w:rsid w:val="001E2295"/>
    <w:rsid w:val="001E50D4"/>
    <w:rsid w:val="001E64DD"/>
    <w:rsid w:val="001E7686"/>
    <w:rsid w:val="00200660"/>
    <w:rsid w:val="00203935"/>
    <w:rsid w:val="0021458A"/>
    <w:rsid w:val="00214D42"/>
    <w:rsid w:val="00215ED6"/>
    <w:rsid w:val="00216D29"/>
    <w:rsid w:val="002227A7"/>
    <w:rsid w:val="00222C2A"/>
    <w:rsid w:val="002303DF"/>
    <w:rsid w:val="002362B9"/>
    <w:rsid w:val="002367B1"/>
    <w:rsid w:val="00240A1A"/>
    <w:rsid w:val="00245B10"/>
    <w:rsid w:val="00254D7C"/>
    <w:rsid w:val="00257300"/>
    <w:rsid w:val="002609AE"/>
    <w:rsid w:val="00262381"/>
    <w:rsid w:val="00266877"/>
    <w:rsid w:val="00271055"/>
    <w:rsid w:val="00275B17"/>
    <w:rsid w:val="002A5786"/>
    <w:rsid w:val="002B1CBF"/>
    <w:rsid w:val="002C1448"/>
    <w:rsid w:val="002C7993"/>
    <w:rsid w:val="002D5E9E"/>
    <w:rsid w:val="002F294A"/>
    <w:rsid w:val="00300321"/>
    <w:rsid w:val="0030549C"/>
    <w:rsid w:val="003058A9"/>
    <w:rsid w:val="00321270"/>
    <w:rsid w:val="0033428D"/>
    <w:rsid w:val="00346C37"/>
    <w:rsid w:val="00350D4C"/>
    <w:rsid w:val="00353DC4"/>
    <w:rsid w:val="00353F55"/>
    <w:rsid w:val="0036106C"/>
    <w:rsid w:val="00361E53"/>
    <w:rsid w:val="00365AD8"/>
    <w:rsid w:val="00381636"/>
    <w:rsid w:val="00391E41"/>
    <w:rsid w:val="00393481"/>
    <w:rsid w:val="003976B4"/>
    <w:rsid w:val="003B0A94"/>
    <w:rsid w:val="003C4460"/>
    <w:rsid w:val="003C65B8"/>
    <w:rsid w:val="00401658"/>
    <w:rsid w:val="0040282E"/>
    <w:rsid w:val="004034E1"/>
    <w:rsid w:val="00421F04"/>
    <w:rsid w:val="004232E5"/>
    <w:rsid w:val="00424A93"/>
    <w:rsid w:val="00430ECC"/>
    <w:rsid w:val="0043430F"/>
    <w:rsid w:val="00434578"/>
    <w:rsid w:val="00435369"/>
    <w:rsid w:val="004429DF"/>
    <w:rsid w:val="004448CE"/>
    <w:rsid w:val="0044569C"/>
    <w:rsid w:val="00446A49"/>
    <w:rsid w:val="0045541A"/>
    <w:rsid w:val="00471CBF"/>
    <w:rsid w:val="00472402"/>
    <w:rsid w:val="00483B6B"/>
    <w:rsid w:val="00483D2F"/>
    <w:rsid w:val="0048574A"/>
    <w:rsid w:val="00494DFF"/>
    <w:rsid w:val="004962A4"/>
    <w:rsid w:val="004B4845"/>
    <w:rsid w:val="004B70A4"/>
    <w:rsid w:val="004C3C7E"/>
    <w:rsid w:val="004C41E6"/>
    <w:rsid w:val="004D1748"/>
    <w:rsid w:val="004D31FB"/>
    <w:rsid w:val="004E3F33"/>
    <w:rsid w:val="004E63EC"/>
    <w:rsid w:val="004F68F6"/>
    <w:rsid w:val="00503882"/>
    <w:rsid w:val="00505FFD"/>
    <w:rsid w:val="00511814"/>
    <w:rsid w:val="0051231C"/>
    <w:rsid w:val="005155A8"/>
    <w:rsid w:val="005173BC"/>
    <w:rsid w:val="00521B9C"/>
    <w:rsid w:val="00543BED"/>
    <w:rsid w:val="00550B4E"/>
    <w:rsid w:val="00563222"/>
    <w:rsid w:val="00563CBB"/>
    <w:rsid w:val="00576FF7"/>
    <w:rsid w:val="00580C32"/>
    <w:rsid w:val="005828D1"/>
    <w:rsid w:val="00584882"/>
    <w:rsid w:val="00585D15"/>
    <w:rsid w:val="005876FA"/>
    <w:rsid w:val="00590481"/>
    <w:rsid w:val="00591823"/>
    <w:rsid w:val="00592336"/>
    <w:rsid w:val="005A2723"/>
    <w:rsid w:val="005B5534"/>
    <w:rsid w:val="005D0AE2"/>
    <w:rsid w:val="005D65E4"/>
    <w:rsid w:val="005E059F"/>
    <w:rsid w:val="005E0741"/>
    <w:rsid w:val="005E577B"/>
    <w:rsid w:val="005E7FB3"/>
    <w:rsid w:val="005F2B9A"/>
    <w:rsid w:val="005F3F11"/>
    <w:rsid w:val="005F77D5"/>
    <w:rsid w:val="00600638"/>
    <w:rsid w:val="006010CC"/>
    <w:rsid w:val="006077A1"/>
    <w:rsid w:val="006144C3"/>
    <w:rsid w:val="00614BE8"/>
    <w:rsid w:val="00617FAE"/>
    <w:rsid w:val="0062330C"/>
    <w:rsid w:val="00623B0E"/>
    <w:rsid w:val="0062510F"/>
    <w:rsid w:val="00627840"/>
    <w:rsid w:val="00632AA1"/>
    <w:rsid w:val="006379E4"/>
    <w:rsid w:val="006426F8"/>
    <w:rsid w:val="00651ABB"/>
    <w:rsid w:val="00661431"/>
    <w:rsid w:val="00662AFB"/>
    <w:rsid w:val="00665113"/>
    <w:rsid w:val="00672171"/>
    <w:rsid w:val="0068404A"/>
    <w:rsid w:val="006A46C6"/>
    <w:rsid w:val="006A75BA"/>
    <w:rsid w:val="006C37A0"/>
    <w:rsid w:val="006C4C5B"/>
    <w:rsid w:val="006C569E"/>
    <w:rsid w:val="006C61A3"/>
    <w:rsid w:val="006C7465"/>
    <w:rsid w:val="006D5DC8"/>
    <w:rsid w:val="006D62CA"/>
    <w:rsid w:val="006D6808"/>
    <w:rsid w:val="006E1B20"/>
    <w:rsid w:val="006F075D"/>
    <w:rsid w:val="006F5C78"/>
    <w:rsid w:val="006F7DC6"/>
    <w:rsid w:val="00700F1E"/>
    <w:rsid w:val="007069C0"/>
    <w:rsid w:val="007106B3"/>
    <w:rsid w:val="00720F64"/>
    <w:rsid w:val="00727BDF"/>
    <w:rsid w:val="00731E3E"/>
    <w:rsid w:val="00734FE3"/>
    <w:rsid w:val="00742CD2"/>
    <w:rsid w:val="007445D7"/>
    <w:rsid w:val="007518B0"/>
    <w:rsid w:val="0076784E"/>
    <w:rsid w:val="00772D41"/>
    <w:rsid w:val="00775D41"/>
    <w:rsid w:val="007766CF"/>
    <w:rsid w:val="007842C2"/>
    <w:rsid w:val="00794279"/>
    <w:rsid w:val="007B0D66"/>
    <w:rsid w:val="007B2EF5"/>
    <w:rsid w:val="007B48D4"/>
    <w:rsid w:val="007C5945"/>
    <w:rsid w:val="007E73DD"/>
    <w:rsid w:val="007F287A"/>
    <w:rsid w:val="007F3182"/>
    <w:rsid w:val="007F5FA1"/>
    <w:rsid w:val="007F69B3"/>
    <w:rsid w:val="007F74BC"/>
    <w:rsid w:val="007F7B14"/>
    <w:rsid w:val="0080108E"/>
    <w:rsid w:val="0080274B"/>
    <w:rsid w:val="00803C69"/>
    <w:rsid w:val="008070F5"/>
    <w:rsid w:val="00811751"/>
    <w:rsid w:val="00813EFE"/>
    <w:rsid w:val="008140D8"/>
    <w:rsid w:val="00826D71"/>
    <w:rsid w:val="008301FD"/>
    <w:rsid w:val="00854879"/>
    <w:rsid w:val="00857C88"/>
    <w:rsid w:val="008634EB"/>
    <w:rsid w:val="00873CBA"/>
    <w:rsid w:val="00880D0A"/>
    <w:rsid w:val="00881836"/>
    <w:rsid w:val="008B1121"/>
    <w:rsid w:val="008B14C2"/>
    <w:rsid w:val="008B3C51"/>
    <w:rsid w:val="008D1845"/>
    <w:rsid w:val="008E259F"/>
    <w:rsid w:val="008E7AAC"/>
    <w:rsid w:val="008F0ADD"/>
    <w:rsid w:val="008F178C"/>
    <w:rsid w:val="008F5383"/>
    <w:rsid w:val="00900EC9"/>
    <w:rsid w:val="00905156"/>
    <w:rsid w:val="009120F5"/>
    <w:rsid w:val="00922853"/>
    <w:rsid w:val="00926E52"/>
    <w:rsid w:val="0094448E"/>
    <w:rsid w:val="00945293"/>
    <w:rsid w:val="00972453"/>
    <w:rsid w:val="009728B8"/>
    <w:rsid w:val="0097530C"/>
    <w:rsid w:val="00984D7A"/>
    <w:rsid w:val="00987834"/>
    <w:rsid w:val="009922F7"/>
    <w:rsid w:val="00996C27"/>
    <w:rsid w:val="009A67D2"/>
    <w:rsid w:val="009C20BC"/>
    <w:rsid w:val="009D1EFF"/>
    <w:rsid w:val="009E11C0"/>
    <w:rsid w:val="009E321E"/>
    <w:rsid w:val="009E7AC9"/>
    <w:rsid w:val="009F12FB"/>
    <w:rsid w:val="009F163A"/>
    <w:rsid w:val="009F7CBA"/>
    <w:rsid w:val="00A0429F"/>
    <w:rsid w:val="00A31406"/>
    <w:rsid w:val="00A31CFA"/>
    <w:rsid w:val="00A34FFF"/>
    <w:rsid w:val="00A35BE2"/>
    <w:rsid w:val="00A639B3"/>
    <w:rsid w:val="00A70DE8"/>
    <w:rsid w:val="00A725F2"/>
    <w:rsid w:val="00A731B6"/>
    <w:rsid w:val="00A77DA0"/>
    <w:rsid w:val="00A85971"/>
    <w:rsid w:val="00A93D83"/>
    <w:rsid w:val="00A9487C"/>
    <w:rsid w:val="00A955E8"/>
    <w:rsid w:val="00A97971"/>
    <w:rsid w:val="00AB1286"/>
    <w:rsid w:val="00AD4543"/>
    <w:rsid w:val="00AE4163"/>
    <w:rsid w:val="00AF3ABA"/>
    <w:rsid w:val="00AF6554"/>
    <w:rsid w:val="00AF7933"/>
    <w:rsid w:val="00B002F4"/>
    <w:rsid w:val="00B12F2B"/>
    <w:rsid w:val="00B25E41"/>
    <w:rsid w:val="00B34FB6"/>
    <w:rsid w:val="00B36714"/>
    <w:rsid w:val="00B45CB5"/>
    <w:rsid w:val="00B80DBE"/>
    <w:rsid w:val="00B81AD7"/>
    <w:rsid w:val="00B83550"/>
    <w:rsid w:val="00B86305"/>
    <w:rsid w:val="00B875AD"/>
    <w:rsid w:val="00BB0234"/>
    <w:rsid w:val="00BB03C3"/>
    <w:rsid w:val="00BC650E"/>
    <w:rsid w:val="00BC6C8C"/>
    <w:rsid w:val="00BD7A12"/>
    <w:rsid w:val="00BE3043"/>
    <w:rsid w:val="00BE33C0"/>
    <w:rsid w:val="00BF2071"/>
    <w:rsid w:val="00C0282C"/>
    <w:rsid w:val="00C11366"/>
    <w:rsid w:val="00C32B53"/>
    <w:rsid w:val="00C33C7F"/>
    <w:rsid w:val="00C4426F"/>
    <w:rsid w:val="00C47E4F"/>
    <w:rsid w:val="00C529AF"/>
    <w:rsid w:val="00C52B0B"/>
    <w:rsid w:val="00C57030"/>
    <w:rsid w:val="00C61B9B"/>
    <w:rsid w:val="00C62FDA"/>
    <w:rsid w:val="00C65200"/>
    <w:rsid w:val="00C67CA8"/>
    <w:rsid w:val="00C760A1"/>
    <w:rsid w:val="00C910B9"/>
    <w:rsid w:val="00CA11F5"/>
    <w:rsid w:val="00CA3545"/>
    <w:rsid w:val="00CA4374"/>
    <w:rsid w:val="00CC1EE6"/>
    <w:rsid w:val="00CC429F"/>
    <w:rsid w:val="00CD60F3"/>
    <w:rsid w:val="00CE0645"/>
    <w:rsid w:val="00CE4F3F"/>
    <w:rsid w:val="00CF0A5A"/>
    <w:rsid w:val="00D012E0"/>
    <w:rsid w:val="00D01930"/>
    <w:rsid w:val="00D0416C"/>
    <w:rsid w:val="00D10625"/>
    <w:rsid w:val="00D11062"/>
    <w:rsid w:val="00D127C8"/>
    <w:rsid w:val="00D27FE9"/>
    <w:rsid w:val="00D354F3"/>
    <w:rsid w:val="00D4126D"/>
    <w:rsid w:val="00D472A0"/>
    <w:rsid w:val="00D602E9"/>
    <w:rsid w:val="00D73053"/>
    <w:rsid w:val="00D74959"/>
    <w:rsid w:val="00D83427"/>
    <w:rsid w:val="00D868B9"/>
    <w:rsid w:val="00D86B80"/>
    <w:rsid w:val="00D913F1"/>
    <w:rsid w:val="00DA77EF"/>
    <w:rsid w:val="00DB512D"/>
    <w:rsid w:val="00DB66ED"/>
    <w:rsid w:val="00DB6864"/>
    <w:rsid w:val="00DB732D"/>
    <w:rsid w:val="00DC506E"/>
    <w:rsid w:val="00DC572F"/>
    <w:rsid w:val="00DD171F"/>
    <w:rsid w:val="00DE5DE0"/>
    <w:rsid w:val="00DF2F2D"/>
    <w:rsid w:val="00E04EEC"/>
    <w:rsid w:val="00E0743F"/>
    <w:rsid w:val="00E10D2F"/>
    <w:rsid w:val="00E21784"/>
    <w:rsid w:val="00E21E62"/>
    <w:rsid w:val="00E26713"/>
    <w:rsid w:val="00E33038"/>
    <w:rsid w:val="00E35FB4"/>
    <w:rsid w:val="00E40AFE"/>
    <w:rsid w:val="00E41975"/>
    <w:rsid w:val="00E46BDE"/>
    <w:rsid w:val="00E51CC3"/>
    <w:rsid w:val="00E5339D"/>
    <w:rsid w:val="00E84AE5"/>
    <w:rsid w:val="00EA19BC"/>
    <w:rsid w:val="00EA2CE7"/>
    <w:rsid w:val="00EB1BCE"/>
    <w:rsid w:val="00EB331B"/>
    <w:rsid w:val="00EC49E6"/>
    <w:rsid w:val="00ED34F7"/>
    <w:rsid w:val="00EE01EB"/>
    <w:rsid w:val="00F31D0F"/>
    <w:rsid w:val="00F34B02"/>
    <w:rsid w:val="00F55F21"/>
    <w:rsid w:val="00F66CAA"/>
    <w:rsid w:val="00F672E3"/>
    <w:rsid w:val="00F676BA"/>
    <w:rsid w:val="00F77A60"/>
    <w:rsid w:val="00F93DD9"/>
    <w:rsid w:val="00F96B6A"/>
    <w:rsid w:val="00F97E49"/>
    <w:rsid w:val="00FA2B05"/>
    <w:rsid w:val="00FB7D00"/>
    <w:rsid w:val="00FC1A2E"/>
    <w:rsid w:val="00FC66A5"/>
    <w:rsid w:val="00FD1254"/>
    <w:rsid w:val="00FE0620"/>
    <w:rsid w:val="00FF56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4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4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3430F"/>
    <w:rPr>
      <w:rFonts w:cs="Times New Roman"/>
    </w:rPr>
  </w:style>
  <w:style w:type="paragraph" w:styleId="Footer">
    <w:name w:val="footer"/>
    <w:basedOn w:val="Normal"/>
    <w:link w:val="FooterChar"/>
    <w:uiPriority w:val="99"/>
    <w:rsid w:val="004343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43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140</Pages>
  <Words>20052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Dboose</cp:lastModifiedBy>
  <cp:revision>2</cp:revision>
  <cp:lastPrinted>2009-07-06T21:33:00Z</cp:lastPrinted>
  <dcterms:created xsi:type="dcterms:W3CDTF">2009-08-16T14:20:00Z</dcterms:created>
  <dcterms:modified xsi:type="dcterms:W3CDTF">2009-08-16T14:20:00Z</dcterms:modified>
</cp:coreProperties>
</file>