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C6" w:rsidRPr="006B32C6" w:rsidRDefault="000740C6" w:rsidP="006B32C6">
      <w:pPr>
        <w:shd w:val="clear" w:color="auto" w:fill="C0C0C0"/>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DO NOT PASS GO - PILOT</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Written by Parker Stuart, Alonso Del Arroyo, and Logan Yates</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This script is a work of fiction. Names, characters, places, and incidents are the product of the writers' imagination and are used fictitiously. Any resemblance to actual events, locales, or persons, living or dead, is coincidental. Probably.</w:t>
      </w:r>
    </w:p>
    <w:p w:rsidR="000740C6" w:rsidRPr="006B32C6" w:rsidRDefault="000740C6" w:rsidP="006B32C6">
      <w:pPr>
        <w:spacing w:after="240" w:line="240" w:lineRule="auto"/>
        <w:ind w:left="600" w:right="600"/>
        <w:rPr>
          <w:rFonts w:ascii="Courier New" w:hAnsi="Courier New" w:cs="Courier New"/>
          <w:color w:val="000000"/>
          <w:sz w:val="20"/>
          <w:szCs w:val="20"/>
        </w:rPr>
      </w:pP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For Jack.</w:t>
      </w:r>
    </w:p>
    <w:p w:rsidR="000740C6" w:rsidRPr="006B32C6" w:rsidRDefault="000740C6" w:rsidP="006B32C6">
      <w:pPr>
        <w:spacing w:after="240" w:line="240" w:lineRule="auto"/>
        <w:ind w:left="600" w:right="600"/>
        <w:rPr>
          <w:rFonts w:ascii="Courier New" w:hAnsi="Courier New" w:cs="Courier New"/>
          <w:color w:val="000000"/>
          <w:sz w:val="20"/>
          <w:szCs w:val="20"/>
        </w:rPr>
      </w:pPr>
    </w:p>
    <w:p w:rsidR="000740C6" w:rsidRPr="006B32C6" w:rsidRDefault="000740C6" w:rsidP="006B32C6">
      <w:pPr>
        <w:shd w:val="clear" w:color="auto" w:fill="C0C0C0"/>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SCENE 1</w:t>
      </w:r>
    </w:p>
    <w:p w:rsidR="000740C6" w:rsidRPr="006B32C6" w:rsidRDefault="000740C6" w:rsidP="006B32C6">
      <w:pPr>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SETTING</w:t>
      </w:r>
    </w:p>
    <w:p w:rsidR="000740C6" w:rsidRPr="006B32C6" w:rsidRDefault="000740C6" w:rsidP="006B32C6">
      <w:pPr>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 xml:space="preserve">JACK'S BASEMENT: TIDY BUT USED LOOKING, PLATES OUT, VIDEO GAME CONTROLLERS ON COUCH, ETC. SQUARE TABLE WITH FOUR CHAIRS AROUND IT, IN MIDDLE OF THE ROOM; PERFECT FOR THE GAME OF MONOPOLY THEY ARE PLAYING. SITTING DOWN IS JACK, </w:t>
      </w:r>
      <w:r>
        <w:rPr>
          <w:rFonts w:ascii="Courier New" w:hAnsi="Courier New" w:cs="Courier New"/>
          <w:caps/>
          <w:color w:val="000000"/>
          <w:sz w:val="20"/>
          <w:szCs w:val="20"/>
        </w:rPr>
        <w:t xml:space="preserve">a tall, blond haired 16 year old, </w:t>
      </w:r>
      <w:r w:rsidRPr="006B32C6">
        <w:rPr>
          <w:rFonts w:ascii="Courier New" w:hAnsi="Courier New" w:cs="Courier New"/>
          <w:caps/>
          <w:color w:val="000000"/>
          <w:sz w:val="20"/>
          <w:szCs w:val="20"/>
        </w:rPr>
        <w:t>PARKER,</w:t>
      </w:r>
      <w:r>
        <w:rPr>
          <w:rFonts w:ascii="Courier New" w:hAnsi="Courier New" w:cs="Courier New"/>
          <w:caps/>
          <w:color w:val="000000"/>
          <w:sz w:val="20"/>
          <w:szCs w:val="20"/>
        </w:rPr>
        <w:t xml:space="preserve"> a tall brown haired 16 ear old, </w:t>
      </w:r>
      <w:r w:rsidRPr="006B32C6">
        <w:rPr>
          <w:rFonts w:ascii="Courier New" w:hAnsi="Courier New" w:cs="Courier New"/>
          <w:caps/>
          <w:color w:val="000000"/>
          <w:sz w:val="20"/>
          <w:szCs w:val="20"/>
        </w:rPr>
        <w:t xml:space="preserve">LOGAN, </w:t>
      </w:r>
      <w:r>
        <w:rPr>
          <w:rFonts w:ascii="Courier New" w:hAnsi="Courier New" w:cs="Courier New"/>
          <w:caps/>
          <w:color w:val="000000"/>
          <w:sz w:val="20"/>
          <w:szCs w:val="20"/>
        </w:rPr>
        <w:t xml:space="preserve">a short fat 16 year old, </w:t>
      </w:r>
      <w:r w:rsidRPr="006B32C6">
        <w:rPr>
          <w:rFonts w:ascii="Courier New" w:hAnsi="Courier New" w:cs="Courier New"/>
          <w:caps/>
          <w:color w:val="000000"/>
          <w:sz w:val="20"/>
          <w:szCs w:val="20"/>
        </w:rPr>
        <w:t>AND ALONSO</w:t>
      </w:r>
      <w:r>
        <w:rPr>
          <w:rFonts w:ascii="Courier New" w:hAnsi="Courier New" w:cs="Courier New"/>
          <w:caps/>
          <w:color w:val="000000"/>
          <w:sz w:val="20"/>
          <w:szCs w:val="20"/>
        </w:rPr>
        <w:t>, a skinny, peruvian, short, 16 year old</w:t>
      </w:r>
      <w:r w:rsidRPr="006B32C6">
        <w:rPr>
          <w:rFonts w:ascii="Courier New" w:hAnsi="Courier New" w:cs="Courier New"/>
          <w:caps/>
          <w:color w:val="000000"/>
          <w:sz w:val="20"/>
          <w:szCs w:val="20"/>
        </w:rPr>
        <w:t>. NOTE: JACK IS USING PIMP CUP. </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Man I can't believe we got the Dean  fired.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JACK</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Well we did hot box the van.</w:t>
      </w:r>
    </w:p>
    <w:p w:rsidR="000740C6" w:rsidRPr="006B32C6" w:rsidRDefault="000740C6" w:rsidP="006B32C6">
      <w:pPr>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FLASHBACK TO MR. DEAN'S MAIL TRUCK. THE GANG SITS AROUND PILES OF MAIL, OPENING THEM ONE AT A TIME. SMOKE IS VISIBLE IN AIR.  </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Looks like Mitch Fentton has jury duty, (rips mail) NOT ANYMORE! (the gang laughs manically)</w:t>
      </w:r>
    </w:p>
    <w:p w:rsidR="000740C6" w:rsidRPr="006B32C6" w:rsidRDefault="000740C6" w:rsidP="006B32C6">
      <w:pPr>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RETURN TO PRESENT.</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Wouldn't you fire him if he opened up peoples mail?</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But he didn't do it.</w:t>
      </w:r>
    </w:p>
    <w:p w:rsidR="000740C6" w:rsidRDefault="000740C6" w:rsidP="006B32C6">
      <w:pPr>
        <w:spacing w:after="240" w:line="240" w:lineRule="auto"/>
        <w:ind w:left="3000" w:right="600"/>
        <w:rPr>
          <w:rFonts w:ascii="Courier New" w:hAnsi="Courier New" w:cs="Courier New"/>
          <w:caps/>
          <w:color w:val="000000"/>
          <w:sz w:val="20"/>
          <w:szCs w:val="20"/>
        </w:rPr>
      </w:pP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Doesn't matter, we're not telling him we did it.</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JACK</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None of this would of happened if Alonso just remembered to lock the door.</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Well Jack, you did start ripping up the mail.</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JACK</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Well you're a fat douchebag.</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 gang looks in shock of such assholery.</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Jesus Christ Jack! </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After a bit of silence the gang resumes their game of Monopoly.</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Parker, your turn.</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Parker rolls the dice and moves his piece.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AOOOO! Go to jail!</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Parker abruptly flips the board and gives Logan a stern look.  </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 gang looks at the flipped board game as Jack's dad, Mr. Dean, walks downstairs.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Jack-</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 Dean stops in mid sentence as he looks at the flipped board game.</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He resumes talking.</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Clean up the Monopoly board!</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 Dean pulls up a chair and cracks open the beer in his hand.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So, what do you kids do for fun around here?</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 gang looks disappointingly at the mess on the ground, and then back at jacks dad.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Oh, well what else do you do.</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JACK</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(Sarcastically) </w:t>
      </w:r>
      <w:r w:rsidRPr="006B32C6">
        <w:rPr>
          <w:rFonts w:ascii="Courier New" w:hAnsi="Courier New" w:cs="Courier New"/>
          <w:i/>
          <w:iCs/>
          <w:color w:val="000000"/>
          <w:sz w:val="20"/>
          <w:szCs w:val="20"/>
        </w:rPr>
        <w:t>We pray</w:t>
      </w:r>
      <w:r w:rsidRPr="006B32C6">
        <w:rPr>
          <w:rFonts w:ascii="Courier New" w:hAnsi="Courier New" w:cs="Courier New"/>
          <w:color w:val="000000"/>
          <w:sz w:val="20"/>
          <w:szCs w:val="20"/>
        </w:rPr>
        <w:t>.</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What are you even doing here?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Well since I was laid off-</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Fired.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Not important. I now have a ton of time to spend with my son and his idiot friends.</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Parker, Logan, and Alonso look at each other nervously.</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I think I got to get going.</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 AND 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Yeah, me too.</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Parker, Logan, and Alonso walk upstairs.</w:t>
      </w:r>
    </w:p>
    <w:p w:rsidR="000740C6" w:rsidRPr="006B32C6" w:rsidRDefault="000740C6" w:rsidP="006B32C6">
      <w:pPr>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ZOOMING IN ON THE DEANS FACE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I wonder where they're off to.</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a sipping sound is heard.</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Jack is finishing the remaining beer. He slowly puts it down  when he's done. The Dean stares at him. </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JACK</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Oh, you probably wanted that.</w:t>
      </w:r>
    </w:p>
    <w:p w:rsidR="000740C6" w:rsidRPr="006B32C6" w:rsidRDefault="000740C6" w:rsidP="006B32C6">
      <w:pPr>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END SCENE.</w:t>
      </w:r>
    </w:p>
    <w:p w:rsidR="000740C6" w:rsidRPr="006B32C6" w:rsidRDefault="000740C6" w:rsidP="006B32C6">
      <w:pPr>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THEME SONG AND OPENING CREDITS BEGIN.</w:t>
      </w:r>
    </w:p>
    <w:p w:rsidR="000740C6" w:rsidRPr="006B32C6" w:rsidRDefault="000740C6" w:rsidP="006B32C6">
      <w:pPr>
        <w:shd w:val="clear" w:color="auto" w:fill="C0C0C0"/>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SCENE 2</w:t>
      </w:r>
    </w:p>
    <w:p w:rsidR="000740C6" w:rsidRPr="006B32C6" w:rsidRDefault="000740C6" w:rsidP="006B32C6">
      <w:pPr>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JACK'S KITCHEN ON THE MAIN FLOOR OF HIS HOUSE: ISLAND WITH BAR STOOL CHAIRS.</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Alonso is sitting in a chair as Logan stands next to the island across from Alonso. Parker is getting a drink from the fridge.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Dude, we gotta get the Dean a job.</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How are we suppose to do that? First of all he has zero redeemable qualities and second, you can't just get a job interview for someone else.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All we gotta do is give some employers a few pages of his resume, and jobs will start flying at his face.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Then I guess we have to start making him a resume.</w:t>
      </w:r>
    </w:p>
    <w:p w:rsidR="000740C6" w:rsidRPr="006B32C6" w:rsidRDefault="000740C6" w:rsidP="006B32C6">
      <w:pPr>
        <w:shd w:val="clear" w:color="auto" w:fill="C0C0C0"/>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SCENE 3</w:t>
      </w:r>
    </w:p>
    <w:p w:rsidR="000740C6" w:rsidRPr="006B32C6" w:rsidRDefault="000740C6" w:rsidP="006B32C6">
      <w:pPr>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JACK'S BASEMENT.</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While Parker, Logan, and Alonso are talking upstairs, Jack and his dad are watching golf on tv.</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GOLF ANNOUNCER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He's 3 under par, about 5 feet away from the hole. The crowd waits with anticipation.</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JACK</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People go to these things?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Shhhh...</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GOLF ANNOUNCER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Here's the put, looks straight and it's good.</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Quiet golf claps are heard.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GOLF ANNOUNCER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The crowd goes wild for this momentous occasion.</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Go wild? It was only 5 feet away!</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JACK</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You know the door is only 5 feet away.</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I get the feeling you don't want me here.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JACK</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(Sarcastically) </w:t>
      </w:r>
      <w:r w:rsidRPr="006B32C6">
        <w:rPr>
          <w:rFonts w:ascii="Courier New" w:hAnsi="Courier New" w:cs="Courier New"/>
          <w:i/>
          <w:iCs/>
          <w:color w:val="000000"/>
          <w:sz w:val="20"/>
          <w:szCs w:val="20"/>
        </w:rPr>
        <w:t>No, why would I want that?</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Good then I'll stay.</w:t>
      </w:r>
    </w:p>
    <w:p w:rsidR="000740C6" w:rsidRPr="006B32C6" w:rsidRDefault="000740C6" w:rsidP="006B32C6">
      <w:pPr>
        <w:shd w:val="clear" w:color="auto" w:fill="C0C0C0"/>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SCENE 4</w:t>
      </w:r>
    </w:p>
    <w:p w:rsidR="000740C6" w:rsidRPr="006B32C6" w:rsidRDefault="000740C6" w:rsidP="006B32C6">
      <w:pPr>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JACK'S LIVING ROOM USING HOME COMPUTER: LOGAN SITTING DOWN TYPING THE RESUME WHILE ALONSO AND PARKER STAND BY.</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So what do we write first?</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Uh, what's his name?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The Dean.</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Jack's dad.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His </w:t>
      </w:r>
      <w:r w:rsidRPr="006B32C6">
        <w:rPr>
          <w:rFonts w:ascii="Courier New" w:hAnsi="Courier New" w:cs="Courier New"/>
          <w:i/>
          <w:iCs/>
          <w:color w:val="000000"/>
          <w:sz w:val="20"/>
          <w:szCs w:val="20"/>
        </w:rPr>
        <w:t>first name.</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 gang pauses and thinks.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What do you think he looks like?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He sorta looks like a Jack... oh wait we know a Jack.</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Jimmy?</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Jimmy Dean? Like the sausage?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How about Rusty?</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 AND 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Rusty? That's stupid.</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Short pause.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I'm putting Rusty.</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Whatever, what's next?</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His education.</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I think he went to Penn State in '83 or 4.</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Okay good.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What about his likes?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He really likes children.</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No, that's an insult. He </w:t>
      </w:r>
      <w:r w:rsidRPr="006B32C6">
        <w:rPr>
          <w:rFonts w:ascii="Courier New" w:hAnsi="Courier New" w:cs="Courier New"/>
          <w:i/>
          <w:iCs/>
          <w:color w:val="000000"/>
          <w:sz w:val="20"/>
          <w:szCs w:val="20"/>
        </w:rPr>
        <w:t>loves</w:t>
      </w:r>
      <w:r w:rsidRPr="006B32C6">
        <w:rPr>
          <w:rFonts w:ascii="Courier New" w:hAnsi="Courier New" w:cs="Courier New"/>
          <w:color w:val="000000"/>
          <w:sz w:val="20"/>
          <w:szCs w:val="20"/>
        </w:rPr>
        <w:t> children.</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Yeah put really loves children.</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Put at least 2 reallies.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Gotta have 2 reallies.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I have to hand it to the guy. He is  a child inside.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You're right. He has a kid inside him. I'm writing that down.</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Yep, his inner child.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Favorite foods?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He loves meat. He's a meat-man.</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Yeah, people respect meat eaters.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What about dislikes?</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 gang look at each other.</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EVERYONE</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Jack.</w:t>
      </w:r>
    </w:p>
    <w:p w:rsidR="000740C6" w:rsidRPr="006B32C6" w:rsidRDefault="000740C6" w:rsidP="006B32C6">
      <w:pPr>
        <w:shd w:val="clear" w:color="auto" w:fill="C0C0C0"/>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SCENE 5</w:t>
      </w:r>
    </w:p>
    <w:p w:rsidR="000740C6" w:rsidRPr="006B32C6" w:rsidRDefault="000740C6" w:rsidP="006B32C6">
      <w:pPr>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JACK'S BASEMENT.</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Jack sitting miserably on the couch while his dad holds a video game controller, pressing random buttons.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I keep forgetting who I am.</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JACK</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Dad you're no one, this is "Horders".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Then what have I been doing for the  past 25 minutes? </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JACK</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There were commercials!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Ads are on everything these days!</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He throws the controller on the ground.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Get up. We're going outside, away from these damn machines.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JACK</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Uggggggg.</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Jack and his father leave through the back door.</w:t>
      </w:r>
    </w:p>
    <w:p w:rsidR="000740C6" w:rsidRPr="006B32C6" w:rsidRDefault="000740C6" w:rsidP="006B32C6">
      <w:pPr>
        <w:shd w:val="clear" w:color="auto" w:fill="C0C0C0"/>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SCENE 6</w:t>
      </w:r>
    </w:p>
    <w:p w:rsidR="000740C6" w:rsidRPr="006B32C6" w:rsidRDefault="000740C6" w:rsidP="006B32C6">
      <w:pPr>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JACK'S LIVING ROOM.</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Back to Parker, Logan, and Alonso.</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What about references?</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They look around in confusion.</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Uh, "Luke I am your father."</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"We're gonna need a bigger boat."</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"I'll be back."</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This is easy! We need more.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"You looking at me?" (Bad Robert DeNiro impression)</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Parker and Logan stare at Alonso.</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 </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What's that one from?</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Taxi Driver.</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No its "You talking to me?"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I'm pretty sure I'm right.</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Whatever, we gotta get these resumes out.</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As the gang leaves, Logan and Alonso are still arguing.</w:t>
      </w:r>
    </w:p>
    <w:p w:rsidR="000740C6" w:rsidRPr="006B32C6" w:rsidRDefault="000740C6" w:rsidP="006B32C6">
      <w:pPr>
        <w:shd w:val="clear" w:color="auto" w:fill="C0C0C0"/>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SCENE 7</w:t>
      </w:r>
    </w:p>
    <w:p w:rsidR="000740C6" w:rsidRPr="006B32C6" w:rsidRDefault="000740C6" w:rsidP="006B32C6">
      <w:pPr>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JACK'S LIVING ROOM, THEN THE TOWN.</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Montage of Parker, Logan, and Alonso printing out a lot of copies and handing them out to people on the street, putting them in Jack's own mailbox, hanging them on street poles and  over lost dog signs, and putting them in the collars of dogs and cats.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Now we can give these resumes to actual businesses. </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Son of a bitch. We only have one left.</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Then we better make it count.</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What do you think the Dean would be good at?</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That's easy. A cop. He loves telling people what to do.</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Well he loves telling Jack what to do.</w:t>
      </w:r>
    </w:p>
    <w:p w:rsidR="000740C6" w:rsidRPr="006B32C6" w:rsidRDefault="000740C6" w:rsidP="006B32C6">
      <w:pPr>
        <w:shd w:val="clear" w:color="auto" w:fill="C0C0C0"/>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SCENE 8</w:t>
      </w:r>
    </w:p>
    <w:p w:rsidR="000740C6" w:rsidRPr="006B32C6" w:rsidRDefault="000740C6" w:rsidP="006B32C6">
      <w:pPr>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LOCAL PARK: REGULAR PLAYGROUND SETUP. SWINGS, BENCHES AND A PYRAMID SHAPED JUNGLE GYM. THEY WALK TOWARDS THE PARK. JACK IS RELUCTANT TO BE THERE.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Jack, pick up the pace! Its nice to get out of the house once in a while. Oh look, they got new slides!</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 Dean runs and plays on the slides. Jack sits down on a bench with the other fathers, each holding their diaperbags. </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YOUNG FATHER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(To Jack) Which ones yours?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JACK</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The tall one.</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 father looks confused. Jack looks up at his dad playing, confused.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JACK</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Dad, get off the jungle gym, your 48 years old!</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 Dean does a raspberry in defiance while he climbs on the metal bars. </w:t>
      </w:r>
    </w:p>
    <w:p w:rsidR="000740C6" w:rsidRPr="006B32C6" w:rsidRDefault="000740C6" w:rsidP="006B32C6">
      <w:pPr>
        <w:shd w:val="clear" w:color="auto" w:fill="C0C0C0"/>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SCENE 9</w:t>
      </w:r>
    </w:p>
    <w:p w:rsidR="000740C6" w:rsidRPr="006B32C6" w:rsidRDefault="000740C6" w:rsidP="006B32C6">
      <w:pPr>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POLICE STATION: CUBICLES ARE SEEN IN THE BACKGROUND, PEOPLE IN UNIFORM WORKING ON COMPUTERS. THE GANG SIT IN AN OFFICE WITH AN OFFICER.</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OFFICER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So you kids want to join the junior rangers squad?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What? No, we're actually here for a friend.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 </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That's right. A friend of ours have been recently laid off-</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Fired.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Not important. Anyway, we feel as though he would be a good fit for the force.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OFFICER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Look kids, I don't think you can just come in here and-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Just take a look at his resume.</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 officer studies the resume and gets a disgusted look on his face. </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OFFICER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Is this an E-Harmony profile?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Just keep reading.</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OFFICER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Boys, does anyone else know about this?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Sir, when he is in the neighborhood you will know.</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OFFICER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Is he required to tell you by law?</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Well, who really knows these days?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Please sir, we feel really bad for loosing this man his job so if you could just give him an offer it would lift a bit of guilt off our shoulders.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OFFICER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What did you guys do?</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 gang try to think of a sufficient answer without giving away their crime. </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Uh, Well, he is a mailman.</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i/>
          <w:iCs/>
          <w:color w:val="000000"/>
          <w:sz w:val="20"/>
          <w:szCs w:val="20"/>
        </w:rPr>
        <w:t>Was,</w:t>
      </w:r>
      <w:r w:rsidRPr="006B32C6">
        <w:rPr>
          <w:rFonts w:ascii="Courier New" w:hAnsi="Courier New" w:cs="Courier New"/>
          <w:color w:val="000000"/>
          <w:sz w:val="20"/>
          <w:szCs w:val="20"/>
        </w:rPr>
        <w:t> a mailman.</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Yea and we went in his truck and...</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 officer cuts off Alonso, mid-sentence.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OFFICER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Wait, are you the one who opened up peoples mail?!</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NO! We did something less illegal like um-</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OFFICER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Look, if we find out it was you kids who did that we can lock you up for 200 counts of invasion of privacy.</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(Quietly) Mitch Fentton had it comming...</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OFFICER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What did you say?!</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He said nothing! </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Parker turns to Logan and whispers.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Shut the fuck up!</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It can be that bad. Sir, we have to be completely honest with you. We have drank our fair share, smoked our fair share.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Stolen our fair share.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Snorted our fair share.</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They all look at Alonso oddly.</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Anyways, we have done things that have to be worse than opening mail. Can't this just be our little secret?</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There's a bit of silence that gives the gang some hope that the officer might be sympathetic.... and it's gone. He picks up the phone and calls in an order.</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OFFICER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Yes I need these boys in my office in custody immediately.</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Ohhhhhhh, Shit.</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 gang then proceed to argue with each other loudly, unknowing of what the officer is saying.</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OFFICER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I also need a Rusty Dean in for questioning.</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Don't forget to arrest his son, Jack Dean. He was in on it too.</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Yeah, he's the one who started opening the mail.</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Wow, we are terrible people.</w:t>
      </w:r>
    </w:p>
    <w:p w:rsidR="000740C6" w:rsidRPr="006B32C6" w:rsidRDefault="000740C6" w:rsidP="006B32C6">
      <w:pPr>
        <w:shd w:val="clear" w:color="auto" w:fill="C0C0C0"/>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SCENE 10</w:t>
      </w:r>
    </w:p>
    <w:p w:rsidR="000740C6" w:rsidRPr="006B32C6" w:rsidRDefault="000740C6" w:rsidP="006B32C6">
      <w:pPr>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JAIL CELL: GREY, NO WINDOWS, METAL BARS ON THE FRONT.</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Parker, Logan, and Alonso are in a jail cell, each taking a up a corner of the room.</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I regret nothing.</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They look to see Jack's dad walking towards the cell.</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Mr. Dean, you came to bail us out!</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 Dean gets pushed into the cell.</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What are you in here for?</w:t>
      </w:r>
    </w:p>
    <w:p w:rsidR="000740C6" w:rsidRPr="006B32C6" w:rsidRDefault="000740C6" w:rsidP="006B32C6">
      <w:pPr>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FLASHBACK TO THE PLAYGROUND WHERE THE DEAN IS BEING FORCED TO GET OFF THE PYRAMID SHAPED JUNGLE GYM BY THE POLICE. HE GRIPS ON TIGHT TO THE METAL BARS. JACK HELPS THE OFFICERS.</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Uhh, a Pyramid Scheme.</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Then Jack is pushed into the jail cell.</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Sorry about ratting you out for the whole mail thing.</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JACK</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Well at least it got me out of the goddamn playground.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Wait, you guys got me fired?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JACK</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Yeah sorry dad.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Ahhh, whatever. At least I have my fathers moving company to fall back on.</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Wait, you had a fallback this whole time?</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Yea, why would that matter?</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We wasted our entire day trying to get you another job!</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Parker pulls out a crumpled up resume out of his pocket and hands it to the Dean.</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Penn State? I'll be back? And since when do I like children? At least you got my name right.</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Parker and Alonso give Logan a weird look. They all sit in silence until a scream is heard.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INMATE</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AHHHHHHHHH I'VE BEEN STABBED!</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They all look at each other in fear.</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JACK</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So, when do we get that one phone call?</w:t>
      </w:r>
    </w:p>
    <w:p w:rsidR="000740C6" w:rsidRPr="006B32C6" w:rsidRDefault="000740C6" w:rsidP="006B32C6">
      <w:pPr>
        <w:shd w:val="clear" w:color="auto" w:fill="C0C0C0"/>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FIN</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END CREDITS SCENE</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 gang is sitting in Jacks basement and </w:t>
      </w:r>
      <w:r w:rsidRPr="006B32C6">
        <w:rPr>
          <w:rFonts w:ascii="Courier New" w:hAnsi="Courier New" w:cs="Courier New"/>
          <w:color w:val="000000"/>
          <w:sz w:val="20"/>
          <w:szCs w:val="20"/>
          <w:shd w:val="clear" w:color="auto" w:fill="FFFFFF"/>
        </w:rPr>
        <w:t>Parker has his phone out.</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Hey you guys, check out this new app I got.</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LOGAN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What does it do?</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It searches for the nearest registered sex offender.</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ALONSO</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Well where is this bastard?</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Parker enters his location on his phone. It beeps. Parker looks at his phone confused.</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PARKER</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That's weird, it says that he's right here.</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You hear the upstairs door open.</w:t>
      </w:r>
    </w:p>
    <w:p w:rsidR="000740C6" w:rsidRPr="006B32C6" w:rsidRDefault="000740C6" w:rsidP="006B32C6">
      <w:pPr>
        <w:spacing w:after="240" w:line="240" w:lineRule="auto"/>
        <w:ind w:left="3000" w:right="600"/>
        <w:rPr>
          <w:rFonts w:ascii="Courier New" w:hAnsi="Courier New" w:cs="Courier New"/>
          <w:caps/>
          <w:color w:val="000000"/>
          <w:sz w:val="20"/>
          <w:szCs w:val="20"/>
        </w:rPr>
      </w:pPr>
      <w:r w:rsidRPr="006B32C6">
        <w:rPr>
          <w:rFonts w:ascii="Courier New" w:hAnsi="Courier New" w:cs="Courier New"/>
          <w:caps/>
          <w:color w:val="000000"/>
          <w:sz w:val="20"/>
          <w:szCs w:val="20"/>
        </w:rPr>
        <w:t>THE DEAN</w:t>
      </w:r>
    </w:p>
    <w:p w:rsidR="000740C6" w:rsidRPr="006B32C6" w:rsidRDefault="000740C6" w:rsidP="006B32C6">
      <w:pPr>
        <w:spacing w:after="240" w:line="240" w:lineRule="auto"/>
        <w:ind w:left="1800" w:right="2400"/>
        <w:rPr>
          <w:rFonts w:ascii="Courier New" w:hAnsi="Courier New" w:cs="Courier New"/>
          <w:color w:val="000000"/>
          <w:sz w:val="20"/>
          <w:szCs w:val="20"/>
        </w:rPr>
      </w:pPr>
      <w:r w:rsidRPr="006B32C6">
        <w:rPr>
          <w:rFonts w:ascii="Courier New" w:hAnsi="Courier New" w:cs="Courier New"/>
          <w:color w:val="000000"/>
          <w:sz w:val="20"/>
          <w:szCs w:val="20"/>
        </w:rPr>
        <w:t>Jack, dinner's in ten minutes.</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The door shuts. The gang looks at each other in shock.</w:t>
      </w:r>
    </w:p>
    <w:p w:rsidR="000740C6" w:rsidRPr="006B32C6" w:rsidRDefault="000740C6" w:rsidP="006B32C6">
      <w:pPr>
        <w:shd w:val="clear" w:color="auto" w:fill="C0C0C0"/>
        <w:spacing w:after="240" w:line="240" w:lineRule="auto"/>
        <w:ind w:left="600" w:right="600"/>
        <w:rPr>
          <w:rFonts w:ascii="Courier New" w:hAnsi="Courier New" w:cs="Courier New"/>
          <w:caps/>
          <w:color w:val="000000"/>
          <w:sz w:val="20"/>
          <w:szCs w:val="20"/>
        </w:rPr>
      </w:pPr>
      <w:r w:rsidRPr="006B32C6">
        <w:rPr>
          <w:rFonts w:ascii="Courier New" w:hAnsi="Courier New" w:cs="Courier New"/>
          <w:caps/>
          <w:color w:val="000000"/>
          <w:sz w:val="20"/>
          <w:szCs w:val="20"/>
        </w:rPr>
        <w:t>REAL FIN</w:t>
      </w:r>
    </w:p>
    <w:p w:rsidR="000740C6" w:rsidRPr="006B32C6" w:rsidRDefault="000740C6" w:rsidP="006B32C6">
      <w:pPr>
        <w:spacing w:after="240" w:line="240" w:lineRule="auto"/>
        <w:ind w:left="600" w:right="600"/>
        <w:rPr>
          <w:rFonts w:ascii="Courier New" w:hAnsi="Courier New" w:cs="Courier New"/>
          <w:color w:val="000000"/>
          <w:sz w:val="20"/>
          <w:szCs w:val="20"/>
        </w:rPr>
      </w:pPr>
      <w:r w:rsidRPr="006B32C6">
        <w:rPr>
          <w:rFonts w:ascii="Courier New" w:hAnsi="Courier New" w:cs="Courier New"/>
          <w:color w:val="000000"/>
          <w:sz w:val="20"/>
          <w:szCs w:val="20"/>
        </w:rPr>
        <w:t>BROKEN PLATE PRODUCTIONS </w:t>
      </w:r>
      <w:r w:rsidRPr="006B32C6">
        <w:rPr>
          <w:rFonts w:ascii="Courier New" w:hAnsi="Courier New" w:cs="Courier New"/>
          <w:b/>
          <w:bCs/>
          <w:color w:val="000000"/>
          <w:sz w:val="20"/>
          <w:szCs w:val="20"/>
        </w:rPr>
        <w:t>©</w:t>
      </w:r>
      <w:r w:rsidRPr="006B32C6">
        <w:rPr>
          <w:rFonts w:ascii="Courier New" w:hAnsi="Courier New" w:cs="Courier New"/>
          <w:color w:val="000000"/>
          <w:sz w:val="20"/>
          <w:szCs w:val="20"/>
        </w:rPr>
        <w:t>. ALL RIGHTS RESERVED 2012.</w:t>
      </w:r>
    </w:p>
    <w:p w:rsidR="000740C6" w:rsidRDefault="000740C6"/>
    <w:sectPr w:rsidR="000740C6" w:rsidSect="000B45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2C6"/>
    <w:rsid w:val="000740C6"/>
    <w:rsid w:val="000B4591"/>
    <w:rsid w:val="000F1479"/>
    <w:rsid w:val="006B32C6"/>
    <w:rsid w:val="00811A08"/>
    <w:rsid w:val="00B321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9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heading"/>
    <w:basedOn w:val="Normal"/>
    <w:uiPriority w:val="99"/>
    <w:rsid w:val="006B32C6"/>
    <w:pPr>
      <w:spacing w:before="100" w:beforeAutospacing="1" w:after="100" w:afterAutospacing="1" w:line="240" w:lineRule="auto"/>
    </w:pPr>
    <w:rPr>
      <w:rFonts w:ascii="Times New Roman" w:eastAsia="Times New Roman" w:hAnsi="Times New Roman"/>
      <w:sz w:val="24"/>
      <w:szCs w:val="24"/>
    </w:rPr>
  </w:style>
  <w:style w:type="paragraph" w:customStyle="1" w:styleId="action">
    <w:name w:val="action"/>
    <w:basedOn w:val="Normal"/>
    <w:uiPriority w:val="99"/>
    <w:rsid w:val="006B32C6"/>
    <w:pPr>
      <w:spacing w:before="100" w:beforeAutospacing="1" w:after="100" w:afterAutospacing="1" w:line="240" w:lineRule="auto"/>
    </w:pPr>
    <w:rPr>
      <w:rFonts w:ascii="Times New Roman" w:eastAsia="Times New Roman" w:hAnsi="Times New Roman"/>
      <w:sz w:val="24"/>
      <w:szCs w:val="24"/>
    </w:rPr>
  </w:style>
  <w:style w:type="paragraph" w:customStyle="1" w:styleId="shot">
    <w:name w:val="shot"/>
    <w:basedOn w:val="Normal"/>
    <w:uiPriority w:val="99"/>
    <w:rsid w:val="006B32C6"/>
    <w:pPr>
      <w:spacing w:before="100" w:beforeAutospacing="1" w:after="100" w:afterAutospacing="1" w:line="240" w:lineRule="auto"/>
    </w:pPr>
    <w:rPr>
      <w:rFonts w:ascii="Times New Roman" w:eastAsia="Times New Roman" w:hAnsi="Times New Roman"/>
      <w:sz w:val="24"/>
      <w:szCs w:val="24"/>
    </w:rPr>
  </w:style>
  <w:style w:type="paragraph" w:customStyle="1" w:styleId="character">
    <w:name w:val="character"/>
    <w:basedOn w:val="Normal"/>
    <w:uiPriority w:val="99"/>
    <w:rsid w:val="006B32C6"/>
    <w:pPr>
      <w:spacing w:before="100" w:beforeAutospacing="1" w:after="100" w:afterAutospacing="1" w:line="240" w:lineRule="auto"/>
    </w:pPr>
    <w:rPr>
      <w:rFonts w:ascii="Times New Roman" w:eastAsia="Times New Roman" w:hAnsi="Times New Roman"/>
      <w:sz w:val="24"/>
      <w:szCs w:val="24"/>
    </w:rPr>
  </w:style>
  <w:style w:type="paragraph" w:customStyle="1" w:styleId="dialog">
    <w:name w:val="dialog"/>
    <w:basedOn w:val="Normal"/>
    <w:uiPriority w:val="99"/>
    <w:rsid w:val="006B32C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02363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1788</Words>
  <Characters>10195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PASS GO - PILOT</dc:title>
  <dc:subject/>
  <dc:creator>Parker</dc:creator>
  <cp:keywords/>
  <dc:description/>
  <cp:lastModifiedBy>v345259</cp:lastModifiedBy>
  <cp:revision>2</cp:revision>
  <dcterms:created xsi:type="dcterms:W3CDTF">2012-10-19T20:59:00Z</dcterms:created>
  <dcterms:modified xsi:type="dcterms:W3CDTF">2012-10-19T20:59:00Z</dcterms:modified>
</cp:coreProperties>
</file>