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Default="000F58AD" w:rsidP="005F79D1">
      <w:pPr>
        <w:jc w:val="center"/>
      </w:pPr>
    </w:p>
    <w:p w:rsidR="000F58AD" w:rsidRPr="000837E3" w:rsidRDefault="000F58AD" w:rsidP="000837E3">
      <w:pPr>
        <w:jc w:val="right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Cuernos</w:t>
      </w:r>
    </w:p>
    <w:p w:rsidR="000F58AD" w:rsidRPr="000837E3" w:rsidRDefault="000F58AD" w:rsidP="000837E3">
      <w:pPr>
        <w:jc w:val="right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(Horns)</w:t>
      </w:r>
    </w:p>
    <w:p w:rsidR="000F58AD" w:rsidRPr="000837E3" w:rsidRDefault="000F58AD" w:rsidP="000837E3">
      <w:pPr>
        <w:jc w:val="right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837E3">
      <w:pPr>
        <w:jc w:val="right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Screenplay by Teegee Villanueva </w:t>
      </w: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F79D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1—Room—Interior—Dusk</w:t>
      </w:r>
    </w:p>
    <w:p w:rsidR="000F58AD" w:rsidRPr="000837E3" w:rsidRDefault="000F58AD" w:rsidP="000F58B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Alex and Justin are facing each other on the bed; their naked bodies are hindered from sight by a thin, linen sheet: </w:t>
      </w:r>
    </w:p>
    <w:p w:rsidR="000F58AD" w:rsidRPr="000837E3" w:rsidRDefault="000F58AD" w:rsidP="000F58B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Fuck me again 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If I fucked you, will you love me?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Will I love you?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Alex 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You can’t, can’t ya?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You won’t…You’re afraid Justin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I’m not—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 just don’t believe in love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It’s better if it stays like this…for the 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Both of us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Try—Try for one quick second, kiss me….kiss me without thinking about getting me off—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But you can’t--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How long have we known each other?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Long enough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--when I met you last year, it wasn’t “love” that made me like you, it was the prospect of spending eleven long hours in a hotel room, doing the dirty with a cock that doesn’t know when to stop…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You felt the same thing; I liked you when you were sexy, now you’re beginning to suck. 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And you don’t even know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who I am do you?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No I don’t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Not even my last name</w:t>
      </w:r>
    </w:p>
    <w:p w:rsidR="000F58AD" w:rsidRPr="000837E3" w:rsidRDefault="000F58AD" w:rsidP="000F58B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(continued)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--or the name of your wife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A746C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CUT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2—Room—Interior—Night</w:t>
      </w:r>
    </w:p>
    <w:p w:rsidR="000F58AD" w:rsidRPr="000837E3" w:rsidRDefault="000F58AD" w:rsidP="00985117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 and Justin are making love, passionately. The scene is brief and cuts immediately to the next scene after Alex’s line:</w:t>
      </w:r>
    </w:p>
    <w:p w:rsidR="000F58AD" w:rsidRPr="000837E3" w:rsidRDefault="000F58AD" w:rsidP="00985117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Take it!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CUT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3—Room—Interior—Morning</w:t>
      </w:r>
    </w:p>
    <w:p w:rsidR="000F58AD" w:rsidRPr="000837E3" w:rsidRDefault="000F58AD" w:rsidP="00985117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Justin is playing solitaire on the bed while Alex sits on the opposite end with his back against Justin; the early morning sunlight penetrates the room: </w:t>
      </w:r>
    </w:p>
    <w:p w:rsidR="000F58AD" w:rsidRPr="000837E3" w:rsidRDefault="000F58AD" w:rsidP="00985117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It was bland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What’s bland?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The meat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Hmm?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The meat, the thing—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It wasn’t good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Justin 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Cheap seconds are never good</w:t>
      </w:r>
    </w:p>
    <w:p w:rsidR="000F58AD" w:rsidRPr="000837E3" w:rsidRDefault="000F58AD" w:rsidP="00985117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117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 laughs: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Justin 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Try the bacon next time 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 long, droning silence: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Will you pour me something? Vodka, anything strong. I need to get the taste of your cum out of my mouth. </w:t>
      </w: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CUT</w:t>
      </w: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3—Bar—Interior—Night</w:t>
      </w: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 and Justin sit side-by-side: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I’m Justin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(fiddles with his tissue paper)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I’m married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 observes him quietly</w:t>
      </w: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You were dumped weren’t you?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Smothered with a pillow, sure, but dumped? Not quite. We’re very happily married…(looks at Justin)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--actually. Why are you flirting with me? 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Because you’re a horrible liar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--it’s falling apart isn’t, you can tell me…I mean you don’t even know me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 ignores him:</w:t>
      </w: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How’s your thing—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You’re drink? 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Delicious…tasty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--they don’t usually make it this good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No, they don’t</w:t>
      </w:r>
    </w:p>
    <w:p w:rsidR="000F58AD" w:rsidRPr="000837E3" w:rsidRDefault="000F58AD" w:rsidP="00A90100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Another silence:</w:t>
      </w:r>
    </w:p>
    <w:p w:rsidR="000F58AD" w:rsidRPr="000837E3" w:rsidRDefault="000F58AD" w:rsidP="00A90100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Are you here for the convention?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Are you a hooker?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No—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I’m an intern for a law firm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(continued)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But you’re a kid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I’m twenty-four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Slow start?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 was a bad kid growing up…you like bad kids? God knows everyone likes a bad kid from time to time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You’re relentless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I’m horny</w:t>
      </w:r>
    </w:p>
    <w:p w:rsidR="000F58AD" w:rsidRPr="000837E3" w:rsidRDefault="000F58AD" w:rsidP="001800FD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 shoots him an annoyed look:</w:t>
      </w: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Faggot 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CUT</w:t>
      </w: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4—Room—Interior—Morning</w:t>
      </w: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 is having a cigarette and a cup of coffee in the toilet, Alex is lying on the bed, half-naked, reading a magazine:</w:t>
      </w: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Why did you marry her when you didn’t even love her?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 had to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Bullshit you had too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 did…I was obligated too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 knocked her uo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Lemme backtrack a bit…you knew her from High School, you guys were never a couple—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(Continued)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We were friends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Alright, friends, but you were never really close…and then one day, three years into med school, you meet her at a party and she lets you do the nasty on her after three drinks and a blowjob…that’s not nice.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She…she told me she was on the pill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But she lied…they do that a lot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And you’re not supposed to know that—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You’ve never fucked a woman before…have you?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Justin throws the cigarette in the toilet and flushes it: </w:t>
      </w: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We all have…we learn the ropes from them first, we pick up, and we find who we are—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--what’s her name?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CUT</w:t>
      </w: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5—Room—Interior—Day</w:t>
      </w: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See: Scene description for scene 3</w:t>
      </w: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I’m leaving her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When?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Real soon…I’ll take my kid, find a woman maybe, love her and start all over again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Not very wise, 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Why?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Because it’s obvious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(continued)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What’s obvious?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I gave you a ten for your performance last night…helluva good time 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Cut it, what’s </w:t>
      </w:r>
      <w:r w:rsidRPr="000837E3">
        <w:rPr>
          <w:rFonts w:ascii="Courier New" w:hAnsi="Courier New" w:cs="Courier New"/>
          <w:i/>
          <w:sz w:val="24"/>
          <w:szCs w:val="24"/>
        </w:rPr>
        <w:t>so</w:t>
      </w:r>
      <w:r w:rsidRPr="000837E3">
        <w:rPr>
          <w:rFonts w:ascii="Courier New" w:hAnsi="Courier New" w:cs="Courier New"/>
          <w:sz w:val="24"/>
          <w:szCs w:val="24"/>
        </w:rPr>
        <w:t xml:space="preserve"> obvious?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You like fucking your own kind, up the ass—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Do you know what I mean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I’m no queer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This isn’t going to happen again and you know that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 fixes his cards:</w:t>
      </w: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I’ll buy you a drink if it happens again next week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He gets off the bed and gets dressed (Justin is completely nude)</w:t>
      </w:r>
    </w:p>
    <w:p w:rsidR="000F58AD" w:rsidRPr="000837E3" w:rsidRDefault="000F58AD" w:rsidP="00BF6AD2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Wait—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Where are you going?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Work, I’m late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Right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Listen, do yourself a favor, have some rubber with you at all times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Wear it like a gun if you have too</w:t>
      </w:r>
    </w:p>
    <w:p w:rsidR="000F58AD" w:rsidRPr="000837E3" w:rsidRDefault="000F58AD" w:rsidP="00BF6AD2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6—Room—Interior—Dusk</w:t>
      </w: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 paces the room, back and forth, Justin stares at him blankly:</w:t>
      </w:r>
    </w:p>
    <w:p w:rsidR="000F58AD" w:rsidRPr="000837E3" w:rsidRDefault="000F58AD" w:rsidP="002D4165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Don’t you…can’t you feel the same thing I’m feeling? Does it have to be so difficult with you all the time? 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--What shit do I need to do to make see, mmm? To make you understand.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 gets angry, but retorts by replying calmly: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No…you and I, this, “us”, this is not love Alex; this is called fucking…do you want me to spell it out for you?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Stop—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It’s F-U-C-K-I-N-G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 said stop it!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CUT</w:t>
      </w: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7—Bar—Interior—Night</w:t>
      </w: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 sees Alex walking towards him, Justin is amused. Loud jazz music plays on the background:</w:t>
      </w: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So…what’s it gonna be?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 told her I was called out…A cock and shit story about a business trip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 business trip…interesting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Okay a medical conference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Two martinis please—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Is that the same thing you told your son?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(looks at Justin and smiles, slyly)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You are going straight to hell for this you know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 thought, I was in hell already…my god, what is that a noise?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This is a jazz bar, that noise…that noise is called music.</w:t>
      </w:r>
    </w:p>
    <w:p w:rsidR="000F58AD" w:rsidRPr="000837E3" w:rsidRDefault="000F58AD" w:rsidP="002D4165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CUT</w:t>
      </w: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8—Room—Interior—Night </w:t>
      </w: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See: scene description for scene 2</w:t>
      </w: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Take it! Take it like a man, faggot!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CUT</w:t>
      </w:r>
    </w:p>
    <w:p w:rsidR="000F58AD" w:rsidRPr="000837E3" w:rsidRDefault="000F58AD" w:rsidP="00530F04">
      <w:pPr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9—Room—Interior—Morning </w:t>
      </w:r>
    </w:p>
    <w:p w:rsidR="000F58AD" w:rsidRPr="000837E3" w:rsidRDefault="000F58AD" w:rsidP="00530F04">
      <w:pPr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Justin and Alex are having breakfast in bed: </w:t>
      </w:r>
    </w:p>
    <w:p w:rsidR="000F58AD" w:rsidRPr="000837E3" w:rsidRDefault="000F58AD" w:rsidP="00530F04">
      <w:pPr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Bacon and eggs, classic…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If a bitch held a gun to my head…I’m gonna tell the bastard to feed me bacon and eggs, some mac and cheese, and a bloody mary and then pull the trigger 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Not a glass of freshly squeezed orange juice? 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No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Why not?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Because that’s the stuff wives give their cheating husbands for breakfast…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 laughs:</w:t>
      </w:r>
    </w:p>
    <w:p w:rsidR="000F58AD" w:rsidRPr="000837E3" w:rsidRDefault="000F58AD" w:rsidP="00530F04">
      <w:pPr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(continued)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What, did I say something?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No, it’s just…it’s just that you say what you think all the time…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--I think it’s cute</w:t>
      </w:r>
    </w:p>
    <w:p w:rsidR="000F58AD" w:rsidRPr="000837E3" w:rsidRDefault="000F58AD" w:rsidP="00530F04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 and Justin look each other in the eye:</w:t>
      </w:r>
    </w:p>
    <w:p w:rsidR="000F58AD" w:rsidRPr="000837E3" w:rsidRDefault="000F58AD" w:rsidP="00985E51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How’s the bacon?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It’s good</w:t>
      </w:r>
    </w:p>
    <w:p w:rsidR="000F58AD" w:rsidRPr="000837E3" w:rsidRDefault="000F58AD" w:rsidP="00985E51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An awkward silence; the hum of the A/C unit throbs in the background: </w:t>
      </w:r>
    </w:p>
    <w:p w:rsidR="000F58AD" w:rsidRPr="000837E3" w:rsidRDefault="000F58AD" w:rsidP="00985E51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Truth or dare?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Hmmm?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Truth or dare?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Truth…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Do you love your son?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He’s my son, isn’t he? 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Jesus, what kind of a question is that? 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So why do you lie to his face all the time?</w:t>
      </w:r>
    </w:p>
    <w:p w:rsidR="000F58AD" w:rsidRPr="000837E3" w:rsidRDefault="000F58AD" w:rsidP="00985E51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10—Room/Living Room—Interior—Night</w:t>
      </w:r>
    </w:p>
    <w:p w:rsidR="000F58AD" w:rsidRPr="000837E3" w:rsidRDefault="000F58AD" w:rsidP="00985E51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985E51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The fighting between Justin and Alex intensifies; Justin confronts Alex:</w:t>
      </w:r>
    </w:p>
    <w:p w:rsidR="000F58AD" w:rsidRPr="000837E3" w:rsidRDefault="000F58AD" w:rsidP="00985E51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F-U-C-K-I-N-G! F-U-C-K-I-N-G! F-U-C-K-I-N-G!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Get that shit into your thick skull! 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Get out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Oh I’m out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--I’m fucking out</w:t>
      </w:r>
    </w:p>
    <w:p w:rsidR="000F58AD" w:rsidRPr="000837E3" w:rsidRDefault="000F58AD" w:rsidP="00A846C3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846C3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 grabs his shirt, and faces Alex one last time:</w:t>
      </w:r>
    </w:p>
    <w:p w:rsidR="000F58AD" w:rsidRPr="000837E3" w:rsidRDefault="000F58AD" w:rsidP="00A846C3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(Continued)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Look at yourself 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846C3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Justin steps into the living room and gets shot in the head by Alex’s wife. He dies instantly:</w:t>
      </w:r>
    </w:p>
    <w:p w:rsidR="000F58AD" w:rsidRPr="000837E3" w:rsidRDefault="000F58AD" w:rsidP="00A846C3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Fuck—</w:t>
      </w:r>
    </w:p>
    <w:p w:rsidR="000F58AD" w:rsidRPr="000837E3" w:rsidRDefault="000F58AD" w:rsidP="00A846C3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A846C3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Alex steps into the long room and finds Justin’s bloody carcass on the floor; the gunshot’s wiped out half of his face. He looks at his wife and son: </w:t>
      </w:r>
    </w:p>
    <w:p w:rsidR="000F58AD" w:rsidRPr="000837E3" w:rsidRDefault="000F58AD" w:rsidP="00A846C3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Alice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You were supposed to pick him up from school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Alice what did you do…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Alice put down the gun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Alice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You made him wait two hours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He didn’t even have anything to eat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Or anyone to play with—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You know what he told his teacher Alex?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He told her we didn’t love him anymore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Alex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z w:val="24"/>
          <w:szCs w:val="24"/>
        </w:rPr>
        <w:t>--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A746C">
      <w:pPr>
        <w:jc w:val="both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 xml:space="preserve">Alex is shot in the head. The screen fast cuts to black. </w:t>
      </w:r>
    </w:p>
    <w:p w:rsidR="000F58AD" w:rsidRPr="000837E3" w:rsidRDefault="000F58AD" w:rsidP="001A746C">
      <w:pPr>
        <w:jc w:val="both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  <w:r w:rsidRPr="000837E3">
        <w:rPr>
          <w:rFonts w:ascii="Courier New" w:hAnsi="Courier New" w:cs="Courier New"/>
          <w:sz w:val="24"/>
          <w:szCs w:val="24"/>
        </w:rPr>
        <w:t>THE END</w:t>
      </w:r>
    </w:p>
    <w:p w:rsidR="000F58AD" w:rsidRPr="000837E3" w:rsidRDefault="000F58AD" w:rsidP="001A746C">
      <w:pPr>
        <w:jc w:val="center"/>
        <w:rPr>
          <w:rFonts w:ascii="Courier New" w:hAnsi="Courier New" w:cs="Courier New"/>
          <w:sz w:val="24"/>
          <w:szCs w:val="24"/>
        </w:rPr>
      </w:pPr>
    </w:p>
    <w:p w:rsidR="000F58AD" w:rsidRPr="000837E3" w:rsidRDefault="000F58AD" w:rsidP="002D4165">
      <w:pPr>
        <w:rPr>
          <w:rFonts w:ascii="Courier New" w:hAnsi="Courier New" w:cs="Courier New"/>
          <w:sz w:val="24"/>
          <w:szCs w:val="24"/>
        </w:rPr>
      </w:pPr>
    </w:p>
    <w:p w:rsidR="000F58AD" w:rsidRDefault="000F58AD" w:rsidP="002D4165">
      <w:pPr>
        <w:jc w:val="center"/>
      </w:pPr>
    </w:p>
    <w:p w:rsidR="000F58AD" w:rsidRDefault="000F58AD" w:rsidP="00A90100">
      <w:pPr>
        <w:jc w:val="both"/>
      </w:pPr>
    </w:p>
    <w:p w:rsidR="000F58AD" w:rsidRDefault="000F58AD" w:rsidP="00985117">
      <w:pPr>
        <w:jc w:val="both"/>
      </w:pPr>
    </w:p>
    <w:p w:rsidR="000F58AD" w:rsidRDefault="000F58AD" w:rsidP="00985117">
      <w:pPr>
        <w:jc w:val="both"/>
      </w:pPr>
    </w:p>
    <w:p w:rsidR="000F58AD" w:rsidRDefault="000F58AD" w:rsidP="00985117">
      <w:pPr>
        <w:jc w:val="both"/>
      </w:pPr>
    </w:p>
    <w:p w:rsidR="000F58AD" w:rsidRDefault="000F58AD" w:rsidP="00985117">
      <w:pPr>
        <w:jc w:val="both"/>
      </w:pPr>
    </w:p>
    <w:p w:rsidR="000F58AD" w:rsidRDefault="000F58AD" w:rsidP="000F58B0">
      <w:pPr>
        <w:jc w:val="center"/>
      </w:pPr>
    </w:p>
    <w:p w:rsidR="000F58AD" w:rsidRDefault="000F58AD" w:rsidP="000F58B0">
      <w:pPr>
        <w:jc w:val="center"/>
      </w:pPr>
    </w:p>
    <w:p w:rsidR="000F58AD" w:rsidRDefault="000F58AD" w:rsidP="000F58B0">
      <w:pPr>
        <w:jc w:val="center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p w:rsidR="000F58AD" w:rsidRDefault="000F58AD" w:rsidP="000F58B0">
      <w:pPr>
        <w:jc w:val="both"/>
      </w:pPr>
    </w:p>
    <w:sectPr w:rsidR="000F58AD" w:rsidSect="009B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9D1"/>
    <w:rsid w:val="000837E3"/>
    <w:rsid w:val="000F58AD"/>
    <w:rsid w:val="000F58B0"/>
    <w:rsid w:val="001800FD"/>
    <w:rsid w:val="001A746C"/>
    <w:rsid w:val="00257312"/>
    <w:rsid w:val="00283DE0"/>
    <w:rsid w:val="002D4165"/>
    <w:rsid w:val="004F6D1C"/>
    <w:rsid w:val="00530F04"/>
    <w:rsid w:val="005F79D1"/>
    <w:rsid w:val="006F73DB"/>
    <w:rsid w:val="00743E86"/>
    <w:rsid w:val="00985117"/>
    <w:rsid w:val="00985E51"/>
    <w:rsid w:val="009B0444"/>
    <w:rsid w:val="00A846C3"/>
    <w:rsid w:val="00A90100"/>
    <w:rsid w:val="00B73AD5"/>
    <w:rsid w:val="00BA4F4C"/>
    <w:rsid w:val="00BD44AD"/>
    <w:rsid w:val="00BF6AD2"/>
    <w:rsid w:val="00C24F61"/>
    <w:rsid w:val="00F9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4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1163</Words>
  <Characters>6634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Cuernos</dc:title>
  <dc:subject/>
  <dc:creator>User</dc:creator>
  <cp:keywords/>
  <dc:description/>
  <cp:lastModifiedBy>v345259</cp:lastModifiedBy>
  <cp:revision>2</cp:revision>
  <dcterms:created xsi:type="dcterms:W3CDTF">2014-06-01T15:14:00Z</dcterms:created>
  <dcterms:modified xsi:type="dcterms:W3CDTF">2014-06-01T15:14:00Z</dcterms:modified>
</cp:coreProperties>
</file>