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15" w:rsidRDefault="00E50C15"/>
    <w:p w:rsidR="00E50C15" w:rsidRDefault="00E50C15"/>
    <w:p w:rsidR="00E50C15" w:rsidRDefault="00E50C15"/>
    <w:p w:rsidR="00E50C15" w:rsidRDefault="00E50C15" w:rsidP="00BF0BF9">
      <w:pPr>
        <w:jc w:val="center"/>
        <w:rPr>
          <w:u w:val="single"/>
        </w:rPr>
      </w:pPr>
    </w:p>
    <w:p w:rsidR="00E50C15" w:rsidRDefault="00E50C15" w:rsidP="00BF0BF9">
      <w:pPr>
        <w:jc w:val="center"/>
        <w:rPr>
          <w:u w:val="single"/>
        </w:rPr>
      </w:pPr>
    </w:p>
    <w:p w:rsidR="00E50C15" w:rsidRDefault="00E50C15" w:rsidP="00BF0BF9">
      <w:pPr>
        <w:jc w:val="center"/>
        <w:rPr>
          <w:u w:val="single"/>
        </w:rPr>
      </w:pPr>
      <w:r w:rsidRPr="00BF0BF9">
        <w:rPr>
          <w:u w:val="single"/>
        </w:rPr>
        <w:t xml:space="preserve">COWBOYS VS. ALIENS </w:t>
      </w:r>
    </w:p>
    <w:p w:rsidR="00E50C15" w:rsidRDefault="00E50C15" w:rsidP="00BF0BF9">
      <w:pPr>
        <w:jc w:val="center"/>
        <w:rPr>
          <w:u w:val="single"/>
        </w:rPr>
      </w:pPr>
    </w:p>
    <w:p w:rsidR="00E50C15" w:rsidRDefault="00E50C15" w:rsidP="00BF0BF9">
      <w:pPr>
        <w:jc w:val="center"/>
        <w:rPr>
          <w:u w:val="single"/>
        </w:rPr>
      </w:pPr>
    </w:p>
    <w:p w:rsidR="00E50C15" w:rsidRPr="00BF0BF9" w:rsidRDefault="00E50C15" w:rsidP="00BF0BF9">
      <w:pPr>
        <w:jc w:val="center"/>
      </w:pPr>
      <w:r w:rsidRPr="00BF0BF9">
        <w:t>BY JACK BILS</w:t>
      </w:r>
    </w:p>
    <w:p w:rsidR="00E50C15" w:rsidRDefault="00E50C15"/>
    <w:p w:rsidR="00E50C15" w:rsidRDefault="00E50C15"/>
    <w:p w:rsidR="00E50C15" w:rsidRDefault="00E50C15"/>
    <w:p w:rsidR="00E50C15" w:rsidRDefault="00E50C15"/>
    <w:p w:rsidR="00E50C15" w:rsidRDefault="00E50C15"/>
    <w:p w:rsidR="00E50C15" w:rsidRDefault="00E50C15"/>
    <w:p w:rsidR="00E50C15" w:rsidRDefault="00E50C15"/>
    <w:p w:rsidR="00E50C15" w:rsidRDefault="00E50C15"/>
    <w:p w:rsidR="00E50C15" w:rsidRDefault="00E50C15"/>
    <w:p w:rsidR="00E50C15" w:rsidRDefault="00E50C15"/>
    <w:p w:rsidR="00E50C15" w:rsidRDefault="00E50C15"/>
    <w:p w:rsidR="00E50C15" w:rsidRDefault="00E50C15"/>
    <w:p w:rsidR="00E50C15" w:rsidRDefault="00E50C15"/>
    <w:p w:rsidR="00E50C15" w:rsidRDefault="00E50C15"/>
    <w:p w:rsidR="00E50C15" w:rsidRDefault="00E50C15">
      <w:pPr>
        <w:rPr>
          <w:rFonts w:ascii="Bookman Old Style" w:hAnsi="Bookman Old Style"/>
        </w:rPr>
      </w:pPr>
    </w:p>
    <w:p w:rsidR="00E50C15" w:rsidRDefault="00E50C15">
      <w:pPr>
        <w:rPr>
          <w:rFonts w:ascii="Bookman Old Style" w:hAnsi="Bookman Old Style"/>
        </w:rPr>
      </w:pPr>
    </w:p>
    <w:p w:rsidR="00E50C15" w:rsidRDefault="00E50C15">
      <w:pPr>
        <w:rPr>
          <w:rFonts w:ascii="Bookman Old Style" w:hAnsi="Bookman Old Style"/>
        </w:rPr>
      </w:pPr>
    </w:p>
    <w:p w:rsidR="00E50C15" w:rsidRPr="00B81F4C" w:rsidRDefault="00E50C15">
      <w:pPr>
        <w:rPr>
          <w:rFonts w:ascii="CourierFinalDraft" w:hAnsi="CourierFinalDraft"/>
        </w:rPr>
      </w:pPr>
      <w:r w:rsidRPr="00B81F4C">
        <w:rPr>
          <w:rFonts w:ascii="CourierFinalDraft" w:hAnsi="CourierFinalDraft"/>
        </w:rPr>
        <w:t>Fade In</w:t>
      </w:r>
    </w:p>
    <w:p w:rsidR="00E50C15" w:rsidRPr="00B81F4C" w:rsidRDefault="00E50C15">
      <w:pPr>
        <w:rPr>
          <w:rFonts w:ascii="CourierFinalDraft" w:hAnsi="CourierFinalDraft"/>
        </w:rPr>
      </w:pPr>
      <w:r w:rsidRPr="00B81F4C">
        <w:rPr>
          <w:rFonts w:ascii="CourierFinalDraft" w:hAnsi="CourierFinalDraft"/>
        </w:rPr>
        <w:t>EXT: OLD WHITE HOUSE- NIGHT TIME</w:t>
      </w:r>
    </w:p>
    <w:p w:rsidR="00E50C15" w:rsidRPr="00B81F4C" w:rsidRDefault="00E50C15">
      <w:pPr>
        <w:rPr>
          <w:rFonts w:ascii="CourierFinalDraft" w:hAnsi="CourierFinalDraft"/>
        </w:rPr>
      </w:pPr>
      <w:r w:rsidRPr="00B81F4C">
        <w:rPr>
          <w:rFonts w:ascii="CourierFinalDraft" w:hAnsi="CourierFinalDraft"/>
        </w:rPr>
        <w:t>The outside of an old white house is filmed from a 45 degree angle. It is raining hard and thundering out. The blue moon illuminates the sky. The rain is coming down hard and we can clearly hear it pounding on the roof of the house and the ground. There is a crack of thunder before the scene switches.</w:t>
      </w:r>
    </w:p>
    <w:p w:rsidR="00E50C15" w:rsidRDefault="00E50C15" w:rsidP="002551DE">
      <w:pPr>
        <w:tabs>
          <w:tab w:val="left" w:pos="2430"/>
          <w:tab w:val="left" w:pos="5355"/>
        </w:tabs>
        <w:rPr>
          <w:rFonts w:ascii="CourierFinalDraft" w:hAnsi="CourierFinalDraft"/>
        </w:rPr>
      </w:pPr>
    </w:p>
    <w:p w:rsidR="00E50C15" w:rsidRPr="00B81F4C" w:rsidRDefault="00E50C15" w:rsidP="002551DE">
      <w:pPr>
        <w:tabs>
          <w:tab w:val="left" w:pos="2430"/>
          <w:tab w:val="left" w:pos="5355"/>
        </w:tabs>
        <w:rPr>
          <w:rFonts w:ascii="CourierFinalDraft" w:hAnsi="CourierFinalDraft"/>
        </w:rPr>
      </w:pPr>
      <w:r w:rsidRPr="00B81F4C">
        <w:rPr>
          <w:rFonts w:ascii="CourierFinalDraft" w:hAnsi="CourierFinalDraft"/>
        </w:rPr>
        <w:t>INT: DARK ATTIC- NIGHT TIME</w:t>
      </w:r>
      <w:r w:rsidRPr="00B81F4C">
        <w:rPr>
          <w:rFonts w:ascii="CourierFinalDraft" w:hAnsi="CourierFinalDraft"/>
        </w:rPr>
        <w:tab/>
      </w:r>
      <w:r w:rsidRPr="00B81F4C">
        <w:rPr>
          <w:rFonts w:ascii="CourierFinalDraft" w:hAnsi="CourierFinalDraft"/>
        </w:rPr>
        <w:tab/>
      </w:r>
    </w:p>
    <w:p w:rsidR="00E50C15" w:rsidRPr="00B81F4C" w:rsidRDefault="00E50C15">
      <w:pPr>
        <w:rPr>
          <w:rFonts w:ascii="CourierFinalDraft" w:hAnsi="CourierFinalDraft"/>
        </w:rPr>
      </w:pPr>
      <w:r w:rsidRPr="00B81F4C">
        <w:rPr>
          <w:rFonts w:ascii="CourierFinalDraft" w:hAnsi="CourierFinalDraft"/>
        </w:rPr>
        <w:t xml:space="preserve">It is a small room, but too dark to really see where they are. The moon does its best to light up the room through the window, but it is still dark. 5 kids (LITTLE BROTHER, BIG BROTHER/JIM, JENNY, BARRY, and WADE) are crammed into it, sitting on the ground. LITTLE BROTHER (around 6 years old, wearing 1930’s style clothes) is sitting with BIG BROTHER/JIM (around 16 years old, wearing a duster hat and 1930’s clothes.).  The rain can be heard pounding on the roof and an occasional thunder is heard in the background. Throughout the entire scene and you can only see faces and figures. </w:t>
      </w:r>
    </w:p>
    <w:p w:rsidR="00E50C15" w:rsidRPr="00B81F4C" w:rsidRDefault="00E50C15">
      <w:pPr>
        <w:rPr>
          <w:rFonts w:ascii="CourierFinalDraft" w:hAnsi="CourierFinalDraft"/>
        </w:rPr>
      </w:pPr>
      <w:r w:rsidRPr="00B81F4C">
        <w:rPr>
          <w:rFonts w:ascii="CourierFinalDraft" w:hAnsi="CourierFinalDraft"/>
        </w:rPr>
        <w:t xml:space="preserve">There is a moment of silence. </w:t>
      </w:r>
    </w:p>
    <w:p w:rsidR="00E50C15" w:rsidRDefault="00E50C15" w:rsidP="00960D57">
      <w:pPr>
        <w:tabs>
          <w:tab w:val="center" w:pos="4680"/>
          <w:tab w:val="left" w:pos="7500"/>
        </w:tabs>
        <w:rPr>
          <w:rFonts w:ascii="CourierFinalDraft" w:hAnsi="CourierFinalDraft"/>
        </w:rPr>
      </w:pPr>
      <w:r w:rsidRPr="00B81F4C">
        <w:rPr>
          <w:rFonts w:ascii="CourierFinalDraft" w:hAnsi="CourierFinalDraft"/>
        </w:rPr>
        <w:tab/>
      </w:r>
    </w:p>
    <w:p w:rsidR="00E50C15" w:rsidRPr="00B81F4C" w:rsidRDefault="00E50C15" w:rsidP="00E5308A">
      <w:pPr>
        <w:tabs>
          <w:tab w:val="center" w:pos="4680"/>
          <w:tab w:val="left" w:pos="7500"/>
        </w:tabs>
        <w:jc w:val="center"/>
        <w:rPr>
          <w:rFonts w:ascii="CourierFinalDraft" w:hAnsi="CourierFinalDraft"/>
        </w:rPr>
      </w:pPr>
      <w:r w:rsidRPr="00B81F4C">
        <w:rPr>
          <w:rFonts w:ascii="CourierFinalDraft" w:hAnsi="CourierFinalDraft"/>
        </w:rPr>
        <w:t>LITTLE BROTHER</w:t>
      </w:r>
    </w:p>
    <w:p w:rsidR="00E50C15" w:rsidRPr="00B81F4C" w:rsidRDefault="00E50C15" w:rsidP="00D80D2D">
      <w:pPr>
        <w:jc w:val="center"/>
        <w:rPr>
          <w:rFonts w:ascii="CourierFinalDraft" w:hAnsi="CourierFinalDraft"/>
        </w:rPr>
      </w:pPr>
      <w:r w:rsidRPr="00B81F4C">
        <w:rPr>
          <w:rFonts w:ascii="CourierFinalDraft" w:hAnsi="CourierFinalDraft"/>
        </w:rPr>
        <w:t xml:space="preserve">Hey </w:t>
      </w:r>
      <w:r>
        <w:rPr>
          <w:rFonts w:ascii="CourierFinalDraft" w:hAnsi="CourierFinalDraft"/>
        </w:rPr>
        <w:t>Jim</w:t>
      </w:r>
      <w:r w:rsidRPr="00B81F4C">
        <w:rPr>
          <w:rFonts w:ascii="CourierFinalDraft" w:hAnsi="CourierFinalDraft"/>
        </w:rPr>
        <w:t>…</w:t>
      </w:r>
    </w:p>
    <w:p w:rsidR="00E50C15" w:rsidRDefault="00E50C15" w:rsidP="0061342F">
      <w:pPr>
        <w:jc w:val="center"/>
        <w:rPr>
          <w:rFonts w:ascii="CourierFinalDraft" w:hAnsi="CourierFinalDraft"/>
        </w:rPr>
      </w:pPr>
    </w:p>
    <w:p w:rsidR="00E50C15" w:rsidRPr="00B81F4C" w:rsidRDefault="00E50C15" w:rsidP="0061342F">
      <w:pPr>
        <w:jc w:val="center"/>
        <w:rPr>
          <w:rFonts w:ascii="CourierFinalDraft" w:hAnsi="CourierFinalDraft"/>
        </w:rPr>
      </w:pPr>
      <w:r w:rsidRPr="00B81F4C">
        <w:rPr>
          <w:rFonts w:ascii="CourierFinalDraft" w:hAnsi="CourierFinalDraft"/>
        </w:rPr>
        <w:t>BIG BROTHER</w:t>
      </w:r>
    </w:p>
    <w:p w:rsidR="00E50C15" w:rsidRPr="00B81F4C" w:rsidRDefault="00E50C15" w:rsidP="00D80D2D">
      <w:pPr>
        <w:jc w:val="center"/>
        <w:rPr>
          <w:rFonts w:ascii="CourierFinalDraft" w:hAnsi="CourierFinalDraft"/>
        </w:rPr>
      </w:pPr>
      <w:r w:rsidRPr="00B81F4C">
        <w:rPr>
          <w:rFonts w:ascii="CourierFinalDraft" w:hAnsi="CourierFinalDraft"/>
        </w:rPr>
        <w:t xml:space="preserve">Yeah? </w:t>
      </w:r>
    </w:p>
    <w:p w:rsidR="00E50C15" w:rsidRDefault="00E50C15" w:rsidP="0061342F">
      <w:pPr>
        <w:jc w:val="center"/>
        <w:rPr>
          <w:rFonts w:ascii="CourierFinalDraft" w:hAnsi="CourierFinalDraft"/>
        </w:rPr>
      </w:pPr>
    </w:p>
    <w:p w:rsidR="00E50C15" w:rsidRPr="00B81F4C" w:rsidRDefault="00E50C15" w:rsidP="0061342F">
      <w:pPr>
        <w:jc w:val="center"/>
        <w:rPr>
          <w:rFonts w:ascii="CourierFinalDraft" w:hAnsi="CourierFinalDraft"/>
        </w:rPr>
      </w:pPr>
      <w:r w:rsidRPr="00B81F4C">
        <w:rPr>
          <w:rFonts w:ascii="CourierFinalDraft" w:hAnsi="CourierFinalDraft"/>
        </w:rPr>
        <w:t>LITTLE BROTHER</w:t>
      </w:r>
    </w:p>
    <w:p w:rsidR="00E50C15" w:rsidRPr="00B81F4C" w:rsidRDefault="00E50C15" w:rsidP="00D80D2D">
      <w:pPr>
        <w:jc w:val="center"/>
        <w:rPr>
          <w:rFonts w:ascii="CourierFinalDraft" w:hAnsi="CourierFinalDraft"/>
        </w:rPr>
      </w:pPr>
      <w:r w:rsidRPr="00B81F4C">
        <w:rPr>
          <w:rFonts w:ascii="CourierFinalDraft" w:hAnsi="CourierFinalDraft"/>
        </w:rPr>
        <w:t>Where’s mommy?</w:t>
      </w:r>
    </w:p>
    <w:p w:rsidR="00E50C15" w:rsidRDefault="00E50C15" w:rsidP="00BF0B98">
      <w:pPr>
        <w:jc w:val="center"/>
        <w:rPr>
          <w:rFonts w:ascii="CourierFinalDraft" w:hAnsi="CourierFinalDraft"/>
        </w:rPr>
      </w:pPr>
    </w:p>
    <w:p w:rsidR="00E50C15" w:rsidRPr="00B81F4C" w:rsidRDefault="00E50C15" w:rsidP="00BF0B98">
      <w:pPr>
        <w:jc w:val="center"/>
        <w:rPr>
          <w:rFonts w:ascii="CourierFinalDraft" w:hAnsi="CourierFinalDraft"/>
        </w:rPr>
      </w:pPr>
      <w:r w:rsidRPr="00B81F4C">
        <w:rPr>
          <w:rFonts w:ascii="CourierFinalDraft" w:hAnsi="CourierFinalDraft"/>
        </w:rPr>
        <w:t>BIG BROTHER</w:t>
      </w:r>
    </w:p>
    <w:p w:rsidR="00E50C15" w:rsidRPr="00B81F4C" w:rsidRDefault="00E50C15" w:rsidP="00D80D2D">
      <w:pPr>
        <w:jc w:val="center"/>
        <w:rPr>
          <w:rFonts w:ascii="CourierFinalDraft" w:hAnsi="CourierFinalDraft"/>
        </w:rPr>
      </w:pPr>
      <w:r w:rsidRPr="00B81F4C">
        <w:rPr>
          <w:rFonts w:ascii="CourierFinalDraft" w:hAnsi="CourierFinalDraft"/>
        </w:rPr>
        <w:t>I don’t know- with dad?</w:t>
      </w:r>
    </w:p>
    <w:p w:rsidR="00E50C15" w:rsidRDefault="00E50C15" w:rsidP="00BF0B98">
      <w:pPr>
        <w:jc w:val="center"/>
        <w:rPr>
          <w:rFonts w:ascii="CourierFinalDraft" w:hAnsi="CourierFinalDraft"/>
        </w:rPr>
      </w:pPr>
    </w:p>
    <w:p w:rsidR="00E50C15" w:rsidRPr="00B81F4C" w:rsidRDefault="00E50C15" w:rsidP="00BF0B98">
      <w:pPr>
        <w:jc w:val="center"/>
        <w:rPr>
          <w:rFonts w:ascii="CourierFinalDraft" w:hAnsi="CourierFinalDraft"/>
        </w:rPr>
      </w:pPr>
      <w:r w:rsidRPr="00B81F4C">
        <w:rPr>
          <w:rFonts w:ascii="CourierFinalDraft" w:hAnsi="CourierFinalDraft"/>
        </w:rPr>
        <w:t>LITTLE BROTHER</w:t>
      </w:r>
    </w:p>
    <w:p w:rsidR="00E50C15" w:rsidRPr="00B81F4C" w:rsidRDefault="00E50C15" w:rsidP="00D80D2D">
      <w:pPr>
        <w:jc w:val="center"/>
        <w:rPr>
          <w:rFonts w:ascii="CourierFinalDraft" w:hAnsi="CourierFinalDraft"/>
        </w:rPr>
      </w:pPr>
      <w:r w:rsidRPr="00B81F4C">
        <w:rPr>
          <w:rFonts w:ascii="CourierFinalDraft" w:hAnsi="CourierFinalDraft"/>
        </w:rPr>
        <w:t xml:space="preserve">Then where’s dad? </w:t>
      </w:r>
    </w:p>
    <w:p w:rsidR="00E50C15" w:rsidRDefault="00E50C15" w:rsidP="00BF0B98">
      <w:pPr>
        <w:jc w:val="center"/>
        <w:rPr>
          <w:rFonts w:ascii="CourierFinalDraft" w:hAnsi="CourierFinalDraft"/>
        </w:rPr>
      </w:pPr>
    </w:p>
    <w:p w:rsidR="00E50C15" w:rsidRPr="00B81F4C" w:rsidRDefault="00E50C15" w:rsidP="00BF0B98">
      <w:pPr>
        <w:jc w:val="center"/>
        <w:rPr>
          <w:rFonts w:ascii="CourierFinalDraft" w:hAnsi="CourierFinalDraft"/>
        </w:rPr>
      </w:pPr>
      <w:r w:rsidRPr="00B81F4C">
        <w:rPr>
          <w:rFonts w:ascii="CourierFinalDraft" w:hAnsi="CourierFinalDraft"/>
        </w:rPr>
        <w:t>BIG BROTHER</w:t>
      </w:r>
    </w:p>
    <w:p w:rsidR="00E50C15" w:rsidRDefault="00E50C15" w:rsidP="00BF0B98">
      <w:pPr>
        <w:jc w:val="center"/>
        <w:rPr>
          <w:rFonts w:ascii="CourierFinalDraft" w:hAnsi="CourierFinalDraft"/>
        </w:rPr>
      </w:pPr>
      <w:r w:rsidRPr="00B81F4C">
        <w:rPr>
          <w:rFonts w:ascii="CourierFinalDraft" w:hAnsi="CourierFinalDraft"/>
        </w:rPr>
        <w:t xml:space="preserve">Shh… </w:t>
      </w:r>
    </w:p>
    <w:p w:rsidR="00E50C15" w:rsidRPr="00B81F4C" w:rsidRDefault="00E50C15" w:rsidP="00BF0B98">
      <w:pPr>
        <w:jc w:val="center"/>
        <w:rPr>
          <w:rFonts w:ascii="CourierFinalDraft" w:hAnsi="CourierFinalDraft"/>
        </w:rPr>
      </w:pPr>
    </w:p>
    <w:p w:rsidR="00E50C15" w:rsidRPr="00B81F4C" w:rsidRDefault="00E50C15" w:rsidP="00071E16">
      <w:pPr>
        <w:rPr>
          <w:rFonts w:ascii="CourierFinalDraft" w:hAnsi="CourierFinalDraft"/>
        </w:rPr>
      </w:pPr>
      <w:r w:rsidRPr="00B81F4C">
        <w:rPr>
          <w:rFonts w:ascii="CourierFinalDraft" w:hAnsi="CourierFinalDraft"/>
        </w:rPr>
        <w:t>There is another moment of silence</w:t>
      </w:r>
    </w:p>
    <w:p w:rsidR="00E50C15" w:rsidRDefault="00E50C15" w:rsidP="00BF0B98">
      <w:pPr>
        <w:jc w:val="center"/>
      </w:pPr>
    </w:p>
    <w:p w:rsidR="00E50C15" w:rsidRPr="00B81F4C" w:rsidRDefault="00E50C15" w:rsidP="00BF0B98">
      <w:pPr>
        <w:jc w:val="center"/>
        <w:rPr>
          <w:rFonts w:ascii="CourierFinalDraft" w:hAnsi="CourierFinalDraft"/>
        </w:rPr>
      </w:pPr>
      <w:r w:rsidRPr="00B81F4C">
        <w:rPr>
          <w:rFonts w:ascii="CourierFinalDraft" w:hAnsi="CourierFinalDraft"/>
        </w:rPr>
        <w:t>LITTLE BROTHER</w:t>
      </w:r>
    </w:p>
    <w:p w:rsidR="00E50C15" w:rsidRPr="00B81F4C" w:rsidRDefault="00E50C15" w:rsidP="00D80D2D">
      <w:pPr>
        <w:jc w:val="center"/>
        <w:rPr>
          <w:rFonts w:ascii="CourierFinalDraft" w:hAnsi="CourierFinalDraft"/>
        </w:rPr>
      </w:pPr>
      <w:r w:rsidRPr="00B81F4C">
        <w:rPr>
          <w:rFonts w:ascii="CourierFinalDraft" w:hAnsi="CourierFinalDraft"/>
        </w:rPr>
        <w:t xml:space="preserve">What are we doing here? </w:t>
      </w:r>
    </w:p>
    <w:p w:rsidR="00E50C15" w:rsidRDefault="00E50C15" w:rsidP="00BF0B98">
      <w:pPr>
        <w:jc w:val="center"/>
        <w:rPr>
          <w:rFonts w:ascii="CourierFinalDraft" w:hAnsi="CourierFinalDraft"/>
        </w:rPr>
      </w:pPr>
    </w:p>
    <w:p w:rsidR="00E50C15" w:rsidRPr="00B81F4C" w:rsidRDefault="00E50C15" w:rsidP="00BF0B98">
      <w:pPr>
        <w:jc w:val="center"/>
        <w:rPr>
          <w:rFonts w:ascii="CourierFinalDraft" w:hAnsi="CourierFinalDraft"/>
        </w:rPr>
      </w:pPr>
      <w:r w:rsidRPr="00B81F4C">
        <w:rPr>
          <w:rFonts w:ascii="CourierFinalDraft" w:hAnsi="CourierFinalDraft"/>
        </w:rPr>
        <w:t>BIG BROTHER</w:t>
      </w:r>
    </w:p>
    <w:p w:rsidR="00E50C15" w:rsidRPr="00B81F4C" w:rsidRDefault="00E50C15" w:rsidP="00D80D2D">
      <w:pPr>
        <w:jc w:val="center"/>
        <w:rPr>
          <w:rFonts w:ascii="CourierFinalDraft" w:hAnsi="CourierFinalDraft"/>
        </w:rPr>
      </w:pPr>
      <w:r w:rsidRPr="00B81F4C">
        <w:rPr>
          <w:rFonts w:ascii="CourierFinalDraft" w:hAnsi="CourierFinalDraft"/>
        </w:rPr>
        <w:t xml:space="preserve">Hiding and being </w:t>
      </w:r>
      <w:r w:rsidRPr="00B81F4C">
        <w:rPr>
          <w:rFonts w:ascii="CourierFinalDraft" w:hAnsi="CourierFinalDraft"/>
          <w:i/>
        </w:rPr>
        <w:t>quiet</w:t>
      </w:r>
      <w:r w:rsidRPr="00B81F4C">
        <w:rPr>
          <w:rFonts w:ascii="CourierFinalDraft" w:hAnsi="CourierFinalDraft"/>
        </w:rPr>
        <w:t xml:space="preserve">, remember? I swear you’re like an idiot or something. </w:t>
      </w:r>
    </w:p>
    <w:p w:rsidR="00E50C15" w:rsidRDefault="00E50C15" w:rsidP="00071E16">
      <w:pPr>
        <w:rPr>
          <w:rFonts w:ascii="CourierFinalDraft" w:hAnsi="CourierFinalDraft"/>
        </w:rPr>
      </w:pPr>
    </w:p>
    <w:p w:rsidR="00E50C15" w:rsidRPr="00B81F4C" w:rsidRDefault="00E50C15" w:rsidP="00071E16">
      <w:pPr>
        <w:rPr>
          <w:rFonts w:ascii="CourierFinalDraft" w:hAnsi="CourierFinalDraft"/>
        </w:rPr>
      </w:pPr>
      <w:r w:rsidRPr="00B81F4C">
        <w:rPr>
          <w:rFonts w:ascii="CourierFinalDraft" w:hAnsi="CourierFinalDraft"/>
        </w:rPr>
        <w:t>LITTLE BROTHER punches BIG BROTHER on the arm.</w:t>
      </w:r>
    </w:p>
    <w:p w:rsidR="00E50C15" w:rsidRDefault="00E50C15" w:rsidP="00CA184A">
      <w:pPr>
        <w:jc w:val="center"/>
        <w:rPr>
          <w:rFonts w:ascii="CourierFinalDraft" w:hAnsi="CourierFinalDraft"/>
        </w:rPr>
      </w:pPr>
    </w:p>
    <w:p w:rsidR="00E50C15" w:rsidRPr="00B81F4C" w:rsidRDefault="00E50C15" w:rsidP="00CA184A">
      <w:pPr>
        <w:jc w:val="center"/>
        <w:rPr>
          <w:rFonts w:ascii="CourierFinalDraft" w:hAnsi="CourierFinalDraft"/>
        </w:rPr>
      </w:pPr>
      <w:r w:rsidRPr="00B81F4C">
        <w:rPr>
          <w:rFonts w:ascii="CourierFinalDraft" w:hAnsi="CourierFinalDraft"/>
        </w:rPr>
        <w:t>BIG BROTHER</w:t>
      </w:r>
    </w:p>
    <w:p w:rsidR="00E50C15" w:rsidRDefault="00E50C15" w:rsidP="00D80D2D">
      <w:pPr>
        <w:jc w:val="center"/>
        <w:rPr>
          <w:rFonts w:ascii="CourierFinalDraft" w:hAnsi="CourierFinalDraft"/>
        </w:rPr>
      </w:pPr>
      <w:r w:rsidRPr="00B81F4C">
        <w:rPr>
          <w:rFonts w:ascii="CourierFinalDraft" w:hAnsi="CourierFinalDraft"/>
        </w:rPr>
        <w:t xml:space="preserve">Ouch! You little jerk! </w:t>
      </w:r>
    </w:p>
    <w:p w:rsidR="00E50C15" w:rsidRPr="00B81F4C" w:rsidRDefault="00E50C15" w:rsidP="00D80D2D">
      <w:pPr>
        <w:jc w:val="center"/>
        <w:rPr>
          <w:rFonts w:ascii="CourierFinalDraft" w:hAnsi="CourierFinalDraft"/>
        </w:rPr>
      </w:pPr>
    </w:p>
    <w:p w:rsidR="00E50C15" w:rsidRPr="00B81F4C" w:rsidRDefault="00E50C15" w:rsidP="00CA184A">
      <w:pPr>
        <w:rPr>
          <w:rFonts w:ascii="CourierFinalDraft" w:hAnsi="CourierFinalDraft"/>
        </w:rPr>
      </w:pPr>
      <w:r w:rsidRPr="00B81F4C">
        <w:rPr>
          <w:rFonts w:ascii="CourierFinalDraft" w:hAnsi="CourierFinalDraft"/>
        </w:rPr>
        <w:t>The brothers start to fight and they’re noises echo through the room. JENNY (16 year old girl, wearing 1930’s clothing) is sitting next to them.</w:t>
      </w:r>
    </w:p>
    <w:p w:rsidR="00E50C15" w:rsidRPr="00B81F4C" w:rsidRDefault="00E50C15" w:rsidP="00CA184A">
      <w:pPr>
        <w:jc w:val="center"/>
        <w:rPr>
          <w:rFonts w:ascii="CourierFinalDraft" w:hAnsi="CourierFinalDraft"/>
        </w:rPr>
      </w:pPr>
      <w:r w:rsidRPr="00B81F4C">
        <w:rPr>
          <w:rFonts w:ascii="CourierFinalDraft" w:hAnsi="CourierFinalDraft"/>
        </w:rPr>
        <w:t>JENNY</w:t>
      </w:r>
    </w:p>
    <w:p w:rsidR="00E50C15" w:rsidRPr="00B81F4C" w:rsidRDefault="00E50C15" w:rsidP="00CA184A">
      <w:pPr>
        <w:jc w:val="center"/>
        <w:rPr>
          <w:rFonts w:ascii="CourierFinalDraft" w:hAnsi="CourierFinalDraft"/>
        </w:rPr>
      </w:pPr>
      <w:r w:rsidRPr="00B81F4C">
        <w:rPr>
          <w:rFonts w:ascii="CourierFinalDraft" w:hAnsi="CourierFinalDraft"/>
        </w:rPr>
        <w:t>(Annoyed)</w:t>
      </w:r>
    </w:p>
    <w:p w:rsidR="00E50C15" w:rsidRDefault="00E50C15" w:rsidP="00D80D2D">
      <w:pPr>
        <w:jc w:val="center"/>
        <w:rPr>
          <w:rFonts w:ascii="CourierFinalDraft" w:hAnsi="CourierFinalDraft"/>
        </w:rPr>
      </w:pPr>
      <w:r w:rsidRPr="00B81F4C">
        <w:rPr>
          <w:rFonts w:ascii="CourierFinalDraft" w:hAnsi="CourierFinalDraft"/>
        </w:rPr>
        <w:t xml:space="preserve">Stop! </w:t>
      </w:r>
    </w:p>
    <w:p w:rsidR="00E50C15" w:rsidRPr="00B81F4C" w:rsidRDefault="00E50C15" w:rsidP="00D80D2D">
      <w:pPr>
        <w:jc w:val="center"/>
        <w:rPr>
          <w:rFonts w:ascii="CourierFinalDraft" w:hAnsi="CourierFinalDraft"/>
        </w:rPr>
      </w:pPr>
    </w:p>
    <w:p w:rsidR="00E50C15" w:rsidRPr="00B81F4C" w:rsidRDefault="00E50C15" w:rsidP="00CA184A">
      <w:pPr>
        <w:rPr>
          <w:rFonts w:ascii="CourierFinalDraft" w:hAnsi="CourierFinalDraft"/>
        </w:rPr>
      </w:pPr>
      <w:r w:rsidRPr="00B81F4C">
        <w:rPr>
          <w:rFonts w:ascii="CourierFinalDraft" w:hAnsi="CourierFinalDraft"/>
        </w:rPr>
        <w:t xml:space="preserve">Both brothers stop and there is silence for few seconds. </w:t>
      </w:r>
    </w:p>
    <w:p w:rsidR="00E50C15" w:rsidRDefault="00E50C15" w:rsidP="00CA184A">
      <w:pPr>
        <w:jc w:val="center"/>
        <w:rPr>
          <w:rFonts w:ascii="CourierFinalDraft" w:hAnsi="CourierFinalDraft"/>
        </w:rPr>
      </w:pPr>
    </w:p>
    <w:p w:rsidR="00E50C15" w:rsidRPr="00B81F4C" w:rsidRDefault="00E50C15" w:rsidP="00CA184A">
      <w:pPr>
        <w:jc w:val="center"/>
        <w:rPr>
          <w:rFonts w:ascii="CourierFinalDraft" w:hAnsi="CourierFinalDraft"/>
        </w:rPr>
      </w:pPr>
      <w:r w:rsidRPr="00B81F4C">
        <w:rPr>
          <w:rFonts w:ascii="CourierFinalDraft" w:hAnsi="CourierFinalDraft"/>
        </w:rPr>
        <w:t xml:space="preserve">LITTLE BROTHER </w:t>
      </w:r>
    </w:p>
    <w:p w:rsidR="00E50C15" w:rsidRDefault="00E50C15" w:rsidP="00D80D2D">
      <w:pPr>
        <w:jc w:val="center"/>
        <w:rPr>
          <w:rFonts w:ascii="CourierFinalDraft" w:hAnsi="CourierFinalDraft"/>
        </w:rPr>
      </w:pPr>
      <w:r w:rsidRPr="00B81F4C">
        <w:rPr>
          <w:rFonts w:ascii="CourierFinalDraft" w:hAnsi="CourierFinalDraft"/>
        </w:rPr>
        <w:t xml:space="preserve">So… what are we doing here? </w:t>
      </w:r>
    </w:p>
    <w:p w:rsidR="00E50C15" w:rsidRPr="00B81F4C" w:rsidRDefault="00E50C15" w:rsidP="00D80D2D">
      <w:pPr>
        <w:jc w:val="center"/>
        <w:rPr>
          <w:rFonts w:ascii="CourierFinalDraft" w:hAnsi="CourierFinalDraft"/>
        </w:rPr>
      </w:pPr>
    </w:p>
    <w:p w:rsidR="00E50C15" w:rsidRDefault="00E50C15" w:rsidP="00CA184A">
      <w:pPr>
        <w:rPr>
          <w:rFonts w:ascii="CourierFinalDraft" w:hAnsi="CourierFinalDraft"/>
        </w:rPr>
      </w:pPr>
      <w:r w:rsidRPr="00B81F4C">
        <w:rPr>
          <w:rFonts w:ascii="CourierFinalDraft" w:hAnsi="CourierFinalDraft"/>
        </w:rPr>
        <w:t xml:space="preserve">JIM gives him a mean look. </w:t>
      </w:r>
    </w:p>
    <w:p w:rsidR="00E50C15" w:rsidRPr="00B81F4C" w:rsidRDefault="00E50C15" w:rsidP="00CA184A">
      <w:pPr>
        <w:rPr>
          <w:rFonts w:ascii="CourierFinalDraft" w:hAnsi="CourierFinalDraft"/>
        </w:rPr>
      </w:pPr>
    </w:p>
    <w:p w:rsidR="00E50C15" w:rsidRPr="00B81F4C" w:rsidRDefault="00E50C15" w:rsidP="00E5308A">
      <w:pPr>
        <w:jc w:val="center"/>
        <w:rPr>
          <w:rFonts w:ascii="CourierFinalDraft" w:hAnsi="CourierFinalDraft"/>
        </w:rPr>
      </w:pPr>
      <w:r w:rsidRPr="00B81F4C">
        <w:rPr>
          <w:rFonts w:ascii="CourierFinalDraft" w:hAnsi="CourierFinalDraft"/>
        </w:rPr>
        <w:t>BIG BROTHER</w:t>
      </w:r>
    </w:p>
    <w:p w:rsidR="00E50C15" w:rsidRDefault="00E50C15" w:rsidP="00D80D2D">
      <w:pPr>
        <w:jc w:val="center"/>
        <w:rPr>
          <w:rFonts w:ascii="CourierFinalDraft" w:hAnsi="CourierFinalDraft"/>
        </w:rPr>
      </w:pPr>
      <w:r w:rsidRPr="00B81F4C">
        <w:rPr>
          <w:rFonts w:ascii="CourierFinalDraft" w:hAnsi="CourierFinalDraft"/>
        </w:rPr>
        <w:t>Are you kidding me?</w:t>
      </w:r>
    </w:p>
    <w:p w:rsidR="00E50C15" w:rsidRPr="00B81F4C" w:rsidRDefault="00E50C15" w:rsidP="00D80D2D">
      <w:pPr>
        <w:jc w:val="center"/>
        <w:rPr>
          <w:rFonts w:ascii="CourierFinalDraft" w:hAnsi="CourierFinalDraft"/>
        </w:rPr>
      </w:pPr>
    </w:p>
    <w:p w:rsidR="00E50C15" w:rsidRPr="00B81F4C" w:rsidRDefault="00E50C15" w:rsidP="00DA233E">
      <w:pPr>
        <w:rPr>
          <w:rFonts w:ascii="CourierFinalDraft" w:hAnsi="CourierFinalDraft"/>
        </w:rPr>
      </w:pPr>
      <w:r w:rsidRPr="00B81F4C">
        <w:rPr>
          <w:rFonts w:ascii="CourierFinalDraft" w:hAnsi="CourierFinalDraft"/>
        </w:rPr>
        <w:t>Another boy sitting a crossed from them, (BARRY, 16 year old boy, wearing 1930’s clothes, He is clean cut and well dressed) interrupts. There is also another boy sitting next to him (WADE, 16 year old boy wearing 1930’s clothing)</w:t>
      </w:r>
    </w:p>
    <w:p w:rsidR="00E50C15" w:rsidRDefault="00E50C15" w:rsidP="00684812">
      <w:pPr>
        <w:jc w:val="center"/>
        <w:rPr>
          <w:rFonts w:ascii="CourierFinalDraft" w:hAnsi="CourierFinalDraft"/>
        </w:rPr>
      </w:pPr>
    </w:p>
    <w:p w:rsidR="00E50C15" w:rsidRPr="00B81F4C" w:rsidRDefault="00E50C15" w:rsidP="00684812">
      <w:pPr>
        <w:jc w:val="center"/>
        <w:rPr>
          <w:rFonts w:ascii="CourierFinalDraft" w:hAnsi="CourierFinalDraft"/>
        </w:rPr>
      </w:pPr>
      <w:r w:rsidRPr="00B81F4C">
        <w:rPr>
          <w:rFonts w:ascii="CourierFinalDraft" w:hAnsi="CourierFinalDraft"/>
        </w:rPr>
        <w:t>BARRY</w:t>
      </w:r>
    </w:p>
    <w:p w:rsidR="00E50C15" w:rsidRPr="00B81F4C" w:rsidRDefault="00E50C15" w:rsidP="00D80D2D">
      <w:pPr>
        <w:jc w:val="center"/>
        <w:rPr>
          <w:rFonts w:ascii="CourierFinalDraft" w:hAnsi="CourierFinalDraft"/>
        </w:rPr>
      </w:pPr>
      <w:r w:rsidRPr="00B81F4C">
        <w:rPr>
          <w:rFonts w:ascii="CourierFinalDraft" w:hAnsi="CourierFinalDraft"/>
        </w:rPr>
        <w:t>Calm down… Just tell him</w:t>
      </w:r>
      <w:r>
        <w:rPr>
          <w:rFonts w:ascii="CourierFinalDraft" w:hAnsi="CourierFinalDraft"/>
        </w:rPr>
        <w:t>, he’s a big kid.</w:t>
      </w:r>
    </w:p>
    <w:p w:rsidR="00E50C15" w:rsidRDefault="00E50C15" w:rsidP="00684812">
      <w:pPr>
        <w:jc w:val="center"/>
        <w:rPr>
          <w:rFonts w:ascii="CourierFinalDraft" w:hAnsi="CourierFinalDraft"/>
        </w:rPr>
      </w:pPr>
    </w:p>
    <w:p w:rsidR="00E50C15" w:rsidRPr="00B81F4C" w:rsidRDefault="00E50C15" w:rsidP="00684812">
      <w:pPr>
        <w:jc w:val="center"/>
        <w:rPr>
          <w:rFonts w:ascii="CourierFinalDraft" w:hAnsi="CourierFinalDraft"/>
        </w:rPr>
      </w:pPr>
      <w:r w:rsidRPr="00B81F4C">
        <w:rPr>
          <w:rFonts w:ascii="CourierFinalDraft" w:hAnsi="CourierFinalDraft"/>
        </w:rPr>
        <w:t>WADE</w:t>
      </w:r>
    </w:p>
    <w:p w:rsidR="00E50C15" w:rsidRDefault="00E50C15" w:rsidP="00D80D2D">
      <w:pPr>
        <w:jc w:val="center"/>
        <w:rPr>
          <w:rFonts w:ascii="CourierFinalDraft" w:hAnsi="CourierFinalDraft"/>
        </w:rPr>
      </w:pPr>
      <w:r w:rsidRPr="00B81F4C">
        <w:rPr>
          <w:rFonts w:ascii="CourierFinalDraft" w:hAnsi="CourierFinalDraft"/>
        </w:rPr>
        <w:t>Telling him would only make things worse</w:t>
      </w:r>
    </w:p>
    <w:p w:rsidR="00E50C15" w:rsidRPr="00B81F4C" w:rsidRDefault="00E50C15" w:rsidP="00D80D2D">
      <w:pPr>
        <w:jc w:val="center"/>
        <w:rPr>
          <w:rFonts w:ascii="CourierFinalDraft" w:hAnsi="CourierFinalDraft"/>
        </w:rPr>
      </w:pPr>
    </w:p>
    <w:p w:rsidR="00E50C15" w:rsidRPr="00B81F4C" w:rsidRDefault="00E50C15" w:rsidP="00BF0BF9">
      <w:pPr>
        <w:rPr>
          <w:rFonts w:ascii="CourierFinalDraft" w:hAnsi="CourierFinalDraft"/>
        </w:rPr>
      </w:pPr>
      <w:r w:rsidRPr="00B81F4C">
        <w:rPr>
          <w:rFonts w:ascii="CourierFinalDraft" w:hAnsi="CourierFinalDraft"/>
        </w:rPr>
        <w:t>BIG BROTHER sighs, LITTLE BROTHER looks angry.  A loud thunder roars. The rain is pounding on the roof</w:t>
      </w:r>
    </w:p>
    <w:p w:rsidR="00E50C15" w:rsidRPr="00B81F4C" w:rsidRDefault="00E50C15" w:rsidP="00684812">
      <w:pPr>
        <w:jc w:val="center"/>
        <w:rPr>
          <w:rFonts w:ascii="CourierFinalDraft" w:hAnsi="CourierFinalDraft"/>
        </w:rPr>
      </w:pPr>
    </w:p>
    <w:p w:rsidR="00E50C15" w:rsidRPr="00B81F4C" w:rsidRDefault="00E50C15" w:rsidP="00684812">
      <w:pPr>
        <w:jc w:val="center"/>
        <w:rPr>
          <w:rFonts w:ascii="CourierFinalDraft" w:hAnsi="CourierFinalDraft"/>
        </w:rPr>
      </w:pPr>
      <w:r w:rsidRPr="00B81F4C">
        <w:rPr>
          <w:rFonts w:ascii="CourierFinalDraft" w:hAnsi="CourierFinalDraft"/>
        </w:rPr>
        <w:t>LITTLE BROTHER</w:t>
      </w:r>
    </w:p>
    <w:p w:rsidR="00E50C15" w:rsidRPr="00B81F4C" w:rsidRDefault="00E50C15" w:rsidP="00684812">
      <w:pPr>
        <w:jc w:val="center"/>
        <w:rPr>
          <w:rFonts w:ascii="CourierFinalDraft" w:hAnsi="CourierFinalDraft"/>
        </w:rPr>
      </w:pPr>
      <w:r w:rsidRPr="00B81F4C">
        <w:rPr>
          <w:rFonts w:ascii="CourierFinalDraft" w:hAnsi="CourierFinalDraft"/>
        </w:rPr>
        <w:t>(Frustrated)</w:t>
      </w:r>
    </w:p>
    <w:p w:rsidR="00E50C15" w:rsidRDefault="00E50C15" w:rsidP="00D80D2D">
      <w:pPr>
        <w:jc w:val="center"/>
        <w:rPr>
          <w:rFonts w:ascii="CourierFinalDraft" w:hAnsi="CourierFinalDraft"/>
        </w:rPr>
      </w:pPr>
      <w:r w:rsidRPr="00B81F4C">
        <w:rPr>
          <w:rFonts w:ascii="CourierFinalDraft" w:hAnsi="CourierFinalDraft"/>
        </w:rPr>
        <w:t>So why are we here?</w:t>
      </w:r>
    </w:p>
    <w:p w:rsidR="00E50C15" w:rsidRPr="00B81F4C" w:rsidRDefault="00E50C15" w:rsidP="00D80D2D">
      <w:pPr>
        <w:jc w:val="center"/>
        <w:rPr>
          <w:rFonts w:ascii="CourierFinalDraft" w:hAnsi="CourierFinalDraft"/>
        </w:rPr>
      </w:pPr>
    </w:p>
    <w:p w:rsidR="00E50C15" w:rsidRPr="00B81F4C" w:rsidRDefault="00E50C15" w:rsidP="0012765A">
      <w:pPr>
        <w:rPr>
          <w:rFonts w:ascii="CourierFinalDraft" w:hAnsi="CourierFinalDraft"/>
        </w:rPr>
      </w:pPr>
      <w:r w:rsidRPr="00B81F4C">
        <w:rPr>
          <w:rFonts w:ascii="CourierFinalDraft" w:hAnsi="CourierFinalDraft"/>
        </w:rPr>
        <w:t xml:space="preserve">LITTLE BROTHER winces, he looks like he expects BIG BROTHER to yell at him or hit him again. BIG BROTHER instead bites his lip and gives him a look like he’s thinking deeply about something. </w:t>
      </w:r>
    </w:p>
    <w:p w:rsidR="00E50C15" w:rsidRDefault="00E50C15" w:rsidP="00D80D2D">
      <w:pPr>
        <w:jc w:val="center"/>
        <w:rPr>
          <w:rFonts w:ascii="CourierFinalDraft" w:hAnsi="CourierFinalDraft"/>
        </w:rPr>
      </w:pPr>
    </w:p>
    <w:p w:rsidR="00E50C15" w:rsidRPr="00B81F4C" w:rsidRDefault="00E50C15" w:rsidP="00D80D2D">
      <w:pPr>
        <w:jc w:val="center"/>
        <w:rPr>
          <w:rFonts w:ascii="CourierFinalDraft" w:hAnsi="CourierFinalDraft"/>
        </w:rPr>
      </w:pPr>
      <w:r w:rsidRPr="00B81F4C">
        <w:rPr>
          <w:rFonts w:ascii="CourierFinalDraft" w:hAnsi="CourierFinalDraft"/>
        </w:rPr>
        <w:t>BIG BROTHER/JIM</w:t>
      </w:r>
    </w:p>
    <w:p w:rsidR="00E50C15" w:rsidRPr="00B81F4C" w:rsidRDefault="00E50C15" w:rsidP="00D80D2D">
      <w:pPr>
        <w:jc w:val="center"/>
        <w:rPr>
          <w:rFonts w:ascii="CourierFinalDraft" w:hAnsi="CourierFinalDraft"/>
        </w:rPr>
      </w:pPr>
      <w:r w:rsidRPr="00B81F4C">
        <w:rPr>
          <w:rFonts w:ascii="CourierFinalDraft" w:hAnsi="CourierFinalDraft"/>
        </w:rPr>
        <w:t>Well… It has everything to do with Cowboys and Aliens.</w:t>
      </w:r>
    </w:p>
    <w:p w:rsidR="00E50C15" w:rsidRDefault="00E50C15" w:rsidP="00DA767D">
      <w:pPr>
        <w:jc w:val="center"/>
        <w:rPr>
          <w:rFonts w:ascii="CourierFinalDraft" w:hAnsi="CourierFinalDraft"/>
        </w:rPr>
      </w:pPr>
    </w:p>
    <w:p w:rsidR="00E50C15" w:rsidRPr="00B81F4C" w:rsidRDefault="00E50C15" w:rsidP="00DA767D">
      <w:pPr>
        <w:jc w:val="center"/>
        <w:rPr>
          <w:rFonts w:ascii="CourierFinalDraft" w:hAnsi="CourierFinalDraft"/>
        </w:rPr>
      </w:pPr>
      <w:r w:rsidRPr="00B81F4C">
        <w:rPr>
          <w:rFonts w:ascii="CourierFinalDraft" w:hAnsi="CourierFinalDraft"/>
        </w:rPr>
        <w:t>LITTLE BROTHER</w:t>
      </w:r>
    </w:p>
    <w:p w:rsidR="00E50C15" w:rsidRPr="00B81F4C" w:rsidRDefault="00E50C15" w:rsidP="00DA767D">
      <w:pPr>
        <w:jc w:val="center"/>
        <w:rPr>
          <w:rFonts w:ascii="CourierFinalDraft" w:hAnsi="CourierFinalDraft"/>
        </w:rPr>
      </w:pPr>
      <w:r w:rsidRPr="00B81F4C">
        <w:rPr>
          <w:rFonts w:ascii="CourierFinalDraft" w:hAnsi="CourierFinalDraft"/>
        </w:rPr>
        <w:t>(Stops looking angry and perks up)</w:t>
      </w:r>
    </w:p>
    <w:p w:rsidR="00E50C15" w:rsidRPr="00B81F4C" w:rsidRDefault="00E50C15" w:rsidP="00D80D2D">
      <w:pPr>
        <w:jc w:val="center"/>
        <w:rPr>
          <w:rFonts w:ascii="CourierFinalDraft" w:hAnsi="CourierFinalDraft"/>
        </w:rPr>
      </w:pPr>
      <w:r w:rsidRPr="00B81F4C">
        <w:rPr>
          <w:rFonts w:ascii="CourierFinalDraft" w:hAnsi="CourierFinalDraft"/>
        </w:rPr>
        <w:t xml:space="preserve">Cowboys and Aliens? </w:t>
      </w:r>
    </w:p>
    <w:p w:rsidR="00E50C15" w:rsidRDefault="00E50C15" w:rsidP="00CA184A">
      <w:pPr>
        <w:jc w:val="center"/>
        <w:rPr>
          <w:rFonts w:ascii="CourierFinalDraft" w:hAnsi="CourierFinalDraft"/>
        </w:rPr>
      </w:pPr>
    </w:p>
    <w:p w:rsidR="00E50C15" w:rsidRPr="00B81F4C" w:rsidRDefault="00E50C15" w:rsidP="00CA184A">
      <w:pPr>
        <w:jc w:val="center"/>
        <w:rPr>
          <w:rFonts w:ascii="CourierFinalDraft" w:hAnsi="CourierFinalDraft"/>
        </w:rPr>
      </w:pPr>
      <w:r w:rsidRPr="00B81F4C">
        <w:rPr>
          <w:rFonts w:ascii="CourierFinalDraft" w:hAnsi="CourierFinalDraft"/>
        </w:rPr>
        <w:t>JENNY</w:t>
      </w:r>
    </w:p>
    <w:p w:rsidR="00E50C15" w:rsidRPr="00B81F4C" w:rsidRDefault="00E50C15" w:rsidP="00CA184A">
      <w:pPr>
        <w:jc w:val="center"/>
        <w:rPr>
          <w:rFonts w:ascii="CourierFinalDraft" w:hAnsi="CourierFinalDraft"/>
        </w:rPr>
      </w:pPr>
      <w:r w:rsidRPr="00B81F4C">
        <w:rPr>
          <w:rFonts w:ascii="CourierFinalDraft" w:hAnsi="CourierFinalDraft"/>
        </w:rPr>
        <w:t>(Kind of confused, kind of angrily, kind of annoyed)</w:t>
      </w:r>
    </w:p>
    <w:p w:rsidR="00E50C15" w:rsidRDefault="00E50C15" w:rsidP="00D80D2D">
      <w:pPr>
        <w:jc w:val="center"/>
        <w:rPr>
          <w:rFonts w:ascii="CourierFinalDraft" w:hAnsi="CourierFinalDraft"/>
        </w:rPr>
      </w:pPr>
      <w:r w:rsidRPr="00B81F4C">
        <w:rPr>
          <w:rFonts w:ascii="CourierFinalDraft" w:hAnsi="CourierFinalDraft"/>
        </w:rPr>
        <w:t>What?</w:t>
      </w:r>
    </w:p>
    <w:p w:rsidR="00E50C15" w:rsidRPr="00B81F4C" w:rsidRDefault="00E50C15" w:rsidP="00D80D2D">
      <w:pPr>
        <w:jc w:val="center"/>
        <w:rPr>
          <w:rFonts w:ascii="CourierFinalDraft" w:hAnsi="CourierFinalDraft"/>
        </w:rPr>
      </w:pPr>
    </w:p>
    <w:p w:rsidR="00E50C15" w:rsidRPr="00B81F4C" w:rsidRDefault="00E50C15" w:rsidP="00D80D2D">
      <w:pPr>
        <w:rPr>
          <w:rFonts w:ascii="CourierFinalDraft" w:hAnsi="CourierFinalDraft"/>
        </w:rPr>
      </w:pPr>
      <w:r w:rsidRPr="00B81F4C">
        <w:rPr>
          <w:rFonts w:ascii="CourierFinalDraft" w:hAnsi="CourierFinalDraft"/>
        </w:rPr>
        <w:t>BIG BROTHER smiles and looks at JENNY</w:t>
      </w:r>
    </w:p>
    <w:p w:rsidR="00E50C15" w:rsidRDefault="00E50C15" w:rsidP="00A42A37">
      <w:pPr>
        <w:jc w:val="center"/>
        <w:rPr>
          <w:rFonts w:ascii="CourierFinalDraft" w:hAnsi="CourierFinalDraft"/>
        </w:rPr>
      </w:pPr>
    </w:p>
    <w:p w:rsidR="00E50C15" w:rsidRPr="00B81F4C" w:rsidRDefault="00E50C15" w:rsidP="00A42A37">
      <w:pPr>
        <w:jc w:val="center"/>
        <w:rPr>
          <w:rFonts w:ascii="CourierFinalDraft" w:hAnsi="CourierFinalDraft"/>
        </w:rPr>
      </w:pPr>
      <w:r w:rsidRPr="00B81F4C">
        <w:rPr>
          <w:rFonts w:ascii="CourierFinalDraft" w:hAnsi="CourierFinalDraft"/>
        </w:rPr>
        <w:t>JENNY</w:t>
      </w:r>
    </w:p>
    <w:p w:rsidR="00E50C15" w:rsidRPr="00B81F4C" w:rsidRDefault="00E50C15" w:rsidP="00D80D2D">
      <w:pPr>
        <w:jc w:val="center"/>
        <w:rPr>
          <w:rFonts w:ascii="CourierFinalDraft" w:hAnsi="CourierFinalDraft"/>
        </w:rPr>
      </w:pPr>
      <w:r w:rsidRPr="00B81F4C">
        <w:rPr>
          <w:rFonts w:ascii="CourierFinalDraft" w:hAnsi="CourierFinalDraft"/>
        </w:rPr>
        <w:t>Don’t tell him anything like…</w:t>
      </w:r>
    </w:p>
    <w:p w:rsidR="00E50C15" w:rsidRDefault="00E50C15" w:rsidP="00A42A37">
      <w:pPr>
        <w:jc w:val="center"/>
        <w:rPr>
          <w:rFonts w:ascii="CourierFinalDraft" w:hAnsi="CourierFinalDraft"/>
        </w:rPr>
      </w:pPr>
    </w:p>
    <w:p w:rsidR="00E50C15" w:rsidRPr="00B81F4C" w:rsidRDefault="00E50C15" w:rsidP="00A42A37">
      <w:pPr>
        <w:jc w:val="center"/>
        <w:rPr>
          <w:rFonts w:ascii="CourierFinalDraft" w:hAnsi="CourierFinalDraft"/>
        </w:rPr>
      </w:pPr>
      <w:r w:rsidRPr="00B81F4C">
        <w:rPr>
          <w:rFonts w:ascii="CourierFinalDraft" w:hAnsi="CourierFinalDraft"/>
        </w:rPr>
        <w:t>LITTLE BROTHER</w:t>
      </w:r>
    </w:p>
    <w:p w:rsidR="00E50C15" w:rsidRPr="00B81F4C" w:rsidRDefault="00E50C15" w:rsidP="00A42A37">
      <w:pPr>
        <w:jc w:val="center"/>
        <w:rPr>
          <w:rFonts w:ascii="CourierFinalDraft" w:hAnsi="CourierFinalDraft"/>
        </w:rPr>
      </w:pPr>
      <w:r w:rsidRPr="00B81F4C">
        <w:rPr>
          <w:rFonts w:ascii="CourierFinalDraft" w:hAnsi="CourierFinalDraft"/>
        </w:rPr>
        <w:t>(Interrupting)</w:t>
      </w:r>
    </w:p>
    <w:p w:rsidR="00E50C15" w:rsidRPr="00B81F4C" w:rsidRDefault="00E50C15" w:rsidP="00D80D2D">
      <w:pPr>
        <w:jc w:val="center"/>
        <w:rPr>
          <w:rFonts w:ascii="CourierFinalDraft" w:hAnsi="CourierFinalDraft"/>
        </w:rPr>
      </w:pPr>
      <w:r w:rsidRPr="00B81F4C">
        <w:rPr>
          <w:rFonts w:ascii="CourierFinalDraft" w:hAnsi="CourierFinalDraft"/>
        </w:rPr>
        <w:t>No! Tell me about the cowboys!</w:t>
      </w:r>
    </w:p>
    <w:p w:rsidR="00E50C15" w:rsidRDefault="00E50C15" w:rsidP="0061342F">
      <w:pPr>
        <w:jc w:val="center"/>
        <w:rPr>
          <w:rFonts w:ascii="CourierFinalDraft" w:hAnsi="CourierFinalDraft"/>
        </w:rPr>
      </w:pPr>
    </w:p>
    <w:p w:rsidR="00E50C15" w:rsidRPr="00B81F4C" w:rsidRDefault="00E50C15" w:rsidP="0061342F">
      <w:pPr>
        <w:jc w:val="center"/>
        <w:rPr>
          <w:rFonts w:ascii="CourierFinalDraft" w:hAnsi="CourierFinalDraft"/>
        </w:rPr>
      </w:pPr>
      <w:r w:rsidRPr="00B81F4C">
        <w:rPr>
          <w:rFonts w:ascii="CourierFinalDraft" w:hAnsi="CourierFinalDraft"/>
        </w:rPr>
        <w:t>BIG BROTHER</w:t>
      </w:r>
    </w:p>
    <w:p w:rsidR="00E50C15" w:rsidRDefault="00E50C15" w:rsidP="0061342F">
      <w:pPr>
        <w:jc w:val="center"/>
        <w:rPr>
          <w:rFonts w:ascii="CourierFinalDraft" w:hAnsi="CourierFinalDraft"/>
        </w:rPr>
      </w:pPr>
      <w:r w:rsidRPr="00B81F4C">
        <w:rPr>
          <w:rFonts w:ascii="CourierFinalDraft" w:hAnsi="CourierFinalDraft"/>
        </w:rPr>
        <w:t>Alright</w:t>
      </w:r>
    </w:p>
    <w:p w:rsidR="00E50C15" w:rsidRPr="00B81F4C" w:rsidRDefault="00E50C15" w:rsidP="0061342F">
      <w:pPr>
        <w:jc w:val="center"/>
        <w:rPr>
          <w:rFonts w:ascii="CourierFinalDraft" w:hAnsi="CourierFinalDraft"/>
        </w:rPr>
      </w:pPr>
    </w:p>
    <w:p w:rsidR="00E50C15" w:rsidRDefault="00E50C15" w:rsidP="00CA184A">
      <w:pPr>
        <w:rPr>
          <w:rFonts w:ascii="CourierFinalDraft" w:hAnsi="CourierFinalDraft"/>
        </w:rPr>
      </w:pPr>
      <w:r w:rsidRPr="00B81F4C">
        <w:rPr>
          <w:rFonts w:ascii="CourierFinalDraft" w:hAnsi="CourierFinalDraft"/>
        </w:rPr>
        <w:t>BIG BROTHER smiles and pushes his duster hat out of his face.</w:t>
      </w:r>
    </w:p>
    <w:p w:rsidR="00E50C15" w:rsidRPr="00B81F4C" w:rsidRDefault="00E50C15" w:rsidP="00CA184A">
      <w:pPr>
        <w:rPr>
          <w:rFonts w:ascii="CourierFinalDraft" w:hAnsi="CourierFinalDraft"/>
        </w:rPr>
      </w:pPr>
    </w:p>
    <w:p w:rsidR="00E50C15" w:rsidRPr="00B81F4C" w:rsidRDefault="00E50C15" w:rsidP="00CA184A">
      <w:pPr>
        <w:rPr>
          <w:rFonts w:ascii="CourierFinalDraft" w:hAnsi="CourierFinalDraft"/>
        </w:rPr>
      </w:pPr>
      <w:r w:rsidRPr="00B81F4C">
        <w:rPr>
          <w:rFonts w:ascii="CourierFinalDraft" w:hAnsi="CourierFinalDraft"/>
        </w:rPr>
        <w:t xml:space="preserve">INT: </w:t>
      </w:r>
      <w:r>
        <w:rPr>
          <w:rFonts w:ascii="CourierFinalDraft" w:hAnsi="CourierFinalDraft"/>
        </w:rPr>
        <w:t>POKER TABLE</w:t>
      </w:r>
      <w:r w:rsidRPr="00B81F4C">
        <w:rPr>
          <w:rFonts w:ascii="CourierFinalDraft" w:hAnsi="CourierFinalDraft"/>
        </w:rPr>
        <w:t>- DAYTIME</w:t>
      </w:r>
    </w:p>
    <w:p w:rsidR="00E50C15" w:rsidRPr="00B81F4C" w:rsidRDefault="00E50C15" w:rsidP="00CA184A">
      <w:pPr>
        <w:rPr>
          <w:rFonts w:ascii="CourierFinalDraft" w:hAnsi="CourierFinalDraft"/>
        </w:rPr>
      </w:pPr>
      <w:r w:rsidRPr="00B81F4C">
        <w:rPr>
          <w:rFonts w:ascii="CourierFinalDraft" w:hAnsi="CourierFinalDraft"/>
        </w:rPr>
        <w:t xml:space="preserve">Just as BIG BROTHER pushes the hat out of his face, it transitions to BIG BROTHER (now called JIM when it’s the cowboy inside the story and BIG BROTHER during voice over’s and during scenes outside of the cowboy story) pushing a cowboy hat out of his face. </w:t>
      </w:r>
      <w:r>
        <w:rPr>
          <w:rFonts w:ascii="CourierFinalDraft" w:hAnsi="CourierFinalDraft"/>
        </w:rPr>
        <w:t xml:space="preserve"> The three boys</w:t>
      </w:r>
      <w:r w:rsidRPr="00B81F4C">
        <w:rPr>
          <w:rFonts w:ascii="CourierFinalDraft" w:hAnsi="CourierFinalDraft"/>
        </w:rPr>
        <w:t xml:space="preserve"> (JIM, WADE, and BARRY) are dressed in cowboy clothing and sitting at a </w:t>
      </w:r>
      <w:r>
        <w:rPr>
          <w:rFonts w:ascii="CourierFinalDraft" w:hAnsi="CourierFinalDraft"/>
        </w:rPr>
        <w:t>poker</w:t>
      </w:r>
      <w:r w:rsidRPr="00B81F4C">
        <w:rPr>
          <w:rFonts w:ascii="CourierFinalDraft" w:hAnsi="CourierFinalDraft"/>
        </w:rPr>
        <w:t xml:space="preserve"> table, leaning back in their chairs</w:t>
      </w:r>
      <w:r>
        <w:rPr>
          <w:rFonts w:ascii="CourierFinalDraft" w:hAnsi="CourierFinalDraft"/>
        </w:rPr>
        <w:t xml:space="preserve"> relaxing</w:t>
      </w:r>
      <w:r w:rsidRPr="00B81F4C">
        <w:rPr>
          <w:rFonts w:ascii="CourierFinalDraft" w:hAnsi="CourierFinalDraft"/>
        </w:rPr>
        <w:t xml:space="preserve"> and playing cards. </w:t>
      </w:r>
    </w:p>
    <w:p w:rsidR="00E50C15" w:rsidRDefault="00E50C15" w:rsidP="00D54321">
      <w:pPr>
        <w:jc w:val="center"/>
        <w:rPr>
          <w:rFonts w:ascii="CourierFinalDraft" w:hAnsi="CourierFinalDraft"/>
        </w:rPr>
      </w:pPr>
    </w:p>
    <w:p w:rsidR="00E50C15" w:rsidRPr="00B81F4C" w:rsidRDefault="00E50C15" w:rsidP="00D54321">
      <w:pPr>
        <w:jc w:val="center"/>
        <w:rPr>
          <w:rFonts w:ascii="CourierFinalDraft" w:hAnsi="CourierFinalDraft"/>
        </w:rPr>
      </w:pPr>
      <w:r w:rsidRPr="00B81F4C">
        <w:rPr>
          <w:rFonts w:ascii="CourierFinalDraft" w:hAnsi="CourierFinalDraft"/>
        </w:rPr>
        <w:t>BIG BROTHER (V.O)</w:t>
      </w:r>
    </w:p>
    <w:p w:rsidR="00E50C15" w:rsidRPr="00B81F4C" w:rsidRDefault="00E50C15" w:rsidP="00D54321">
      <w:pPr>
        <w:jc w:val="center"/>
        <w:rPr>
          <w:rFonts w:ascii="CourierFinalDraft" w:hAnsi="CourierFinalDraft"/>
        </w:rPr>
      </w:pPr>
      <w:r w:rsidRPr="00B81F4C">
        <w:rPr>
          <w:rFonts w:ascii="CourierFinalDraft" w:hAnsi="CourierFinalDraft"/>
        </w:rPr>
        <w:t xml:space="preserve">Our heroes are the greatest gang of cowboys that the west had seen. They defeated villain after villain and were </w:t>
      </w:r>
      <w:r>
        <w:rPr>
          <w:rFonts w:ascii="CourierFinalDraft" w:hAnsi="CourierFinalDraft"/>
        </w:rPr>
        <w:t>famous</w:t>
      </w:r>
      <w:r w:rsidRPr="00B81F4C">
        <w:rPr>
          <w:rFonts w:ascii="CourierFinalDraft" w:hAnsi="CourierFinalDraft"/>
        </w:rPr>
        <w:t xml:space="preserve"> throughout the cowboy world. </w:t>
      </w:r>
    </w:p>
    <w:p w:rsidR="00E50C15" w:rsidRPr="00B81F4C" w:rsidRDefault="00E50C15" w:rsidP="00D54321">
      <w:pPr>
        <w:rPr>
          <w:rFonts w:ascii="CourierFinalDraft" w:hAnsi="CourierFinalDraft"/>
        </w:rPr>
      </w:pPr>
    </w:p>
    <w:p w:rsidR="00E50C15" w:rsidRPr="00B81F4C" w:rsidRDefault="00E50C15" w:rsidP="00D54321">
      <w:pPr>
        <w:rPr>
          <w:rFonts w:ascii="CourierFinalDraft" w:hAnsi="CourierFinalDraft"/>
        </w:rPr>
      </w:pPr>
      <w:r w:rsidRPr="00B81F4C">
        <w:rPr>
          <w:rFonts w:ascii="CourierFinalDraft" w:hAnsi="CourierFinalDraft"/>
        </w:rPr>
        <w:t xml:space="preserve">The camera focuses on BARRY (same kid from </w:t>
      </w:r>
      <w:r>
        <w:rPr>
          <w:rFonts w:ascii="CourierFinalDraft" w:hAnsi="CourierFinalDraft"/>
        </w:rPr>
        <w:t>the dark attic</w:t>
      </w:r>
      <w:r w:rsidRPr="00B81F4C">
        <w:rPr>
          <w:rFonts w:ascii="CourierFinalDraft" w:hAnsi="CourierFinalDraft"/>
        </w:rPr>
        <w:t xml:space="preserve">, </w:t>
      </w:r>
      <w:r>
        <w:rPr>
          <w:rFonts w:ascii="CourierFinalDraft" w:hAnsi="CourierFinalDraft"/>
        </w:rPr>
        <w:t xml:space="preserve">but </w:t>
      </w:r>
      <w:r w:rsidRPr="00B81F4C">
        <w:rPr>
          <w:rFonts w:ascii="CourierFinalDraft" w:hAnsi="CourierFinalDraft"/>
        </w:rPr>
        <w:t>he is</w:t>
      </w:r>
      <w:r>
        <w:rPr>
          <w:rFonts w:ascii="CourierFinalDraft" w:hAnsi="CourierFinalDraft"/>
        </w:rPr>
        <w:t xml:space="preserve"> now dressed as a cowboy</w:t>
      </w:r>
      <w:r w:rsidRPr="00B81F4C">
        <w:rPr>
          <w:rFonts w:ascii="CourierFinalDraft" w:hAnsi="CourierFinalDraft"/>
        </w:rPr>
        <w:t xml:space="preserve">) </w:t>
      </w:r>
    </w:p>
    <w:p w:rsidR="00E50C15" w:rsidRPr="00B81F4C" w:rsidRDefault="00E50C15" w:rsidP="000B2AF6">
      <w:pPr>
        <w:tabs>
          <w:tab w:val="left" w:pos="2430"/>
        </w:tabs>
        <w:rPr>
          <w:rFonts w:ascii="CourierFinalDraft" w:hAnsi="CourierFinalDraft"/>
        </w:rPr>
      </w:pPr>
      <w:r w:rsidRPr="00B81F4C">
        <w:rPr>
          <w:rFonts w:ascii="CourierFinalDraft" w:hAnsi="CourierFinalDraft"/>
        </w:rPr>
        <w:tab/>
      </w:r>
    </w:p>
    <w:p w:rsidR="00E50C15" w:rsidRPr="00B81F4C" w:rsidRDefault="00E50C15" w:rsidP="00D54321">
      <w:pPr>
        <w:jc w:val="center"/>
        <w:rPr>
          <w:rFonts w:ascii="CourierFinalDraft" w:hAnsi="CourierFinalDraft"/>
        </w:rPr>
      </w:pPr>
      <w:r w:rsidRPr="00B81F4C">
        <w:rPr>
          <w:rFonts w:ascii="CourierFinalDraft" w:hAnsi="CourierFinalDraft"/>
        </w:rPr>
        <w:t>BIG BROTHER (V.O)</w:t>
      </w:r>
    </w:p>
    <w:p w:rsidR="00E50C15" w:rsidRPr="00B81F4C" w:rsidRDefault="00E50C15" w:rsidP="00D54321">
      <w:pPr>
        <w:jc w:val="center"/>
        <w:rPr>
          <w:rFonts w:ascii="CourierFinalDraft" w:hAnsi="CourierFinalDraft"/>
        </w:rPr>
      </w:pPr>
      <w:r w:rsidRPr="00B81F4C">
        <w:rPr>
          <w:rFonts w:ascii="CourierFinalDraft" w:hAnsi="CourierFinalDraft"/>
        </w:rPr>
        <w:t xml:space="preserve">The first member of the gang was a cowboy named Barry Benedict </w:t>
      </w:r>
    </w:p>
    <w:p w:rsidR="00E50C15" w:rsidRPr="00B81F4C" w:rsidRDefault="00E50C15" w:rsidP="00D54321">
      <w:pPr>
        <w:rPr>
          <w:rFonts w:ascii="CourierFinalDraft" w:hAnsi="CourierFinalDraft"/>
        </w:rPr>
      </w:pPr>
    </w:p>
    <w:p w:rsidR="00E50C15" w:rsidRPr="00B81F4C" w:rsidRDefault="00E50C15" w:rsidP="00314533">
      <w:pPr>
        <w:tabs>
          <w:tab w:val="left" w:pos="6060"/>
        </w:tabs>
        <w:rPr>
          <w:rFonts w:ascii="CourierFinalDraft" w:hAnsi="CourierFinalDraft"/>
        </w:rPr>
      </w:pPr>
      <w:r w:rsidRPr="00B81F4C">
        <w:rPr>
          <w:rFonts w:ascii="CourierFinalDraft" w:hAnsi="CourierFinalDraft"/>
        </w:rPr>
        <w:t>EXT</w:t>
      </w:r>
      <w:r>
        <w:rPr>
          <w:rFonts w:ascii="CourierFinalDraft" w:hAnsi="CourierFinalDraft"/>
        </w:rPr>
        <w:t>: SIDE OF BARN- DAYTIME</w:t>
      </w:r>
      <w:r w:rsidRPr="00B81F4C">
        <w:rPr>
          <w:rFonts w:ascii="CourierFinalDraft" w:hAnsi="CourierFinalDraft"/>
        </w:rPr>
        <w:t xml:space="preserve"> </w:t>
      </w:r>
      <w:r>
        <w:rPr>
          <w:rFonts w:ascii="CourierFinalDraft" w:hAnsi="CourierFinalDraft"/>
        </w:rPr>
        <w:tab/>
      </w:r>
    </w:p>
    <w:p w:rsidR="00E50C15" w:rsidRPr="00B81F4C" w:rsidRDefault="00E50C15" w:rsidP="00D54321">
      <w:pPr>
        <w:rPr>
          <w:rFonts w:ascii="CourierFinalDraft" w:hAnsi="CourierFinalDraft"/>
        </w:rPr>
      </w:pPr>
      <w:r w:rsidRPr="00B81F4C">
        <w:rPr>
          <w:rFonts w:ascii="CourierFinalDraft" w:hAnsi="CourierFinalDraft"/>
        </w:rPr>
        <w:t xml:space="preserve">The side of a barn, BARRY is on his knees rolling a dice against the wall, the OPPONENT is next to him also on his knees. </w:t>
      </w:r>
      <w:r>
        <w:rPr>
          <w:rFonts w:ascii="CourierFinalDraft" w:hAnsi="CourierFinalDraft"/>
        </w:rPr>
        <w:t>3</w:t>
      </w:r>
      <w:r w:rsidRPr="00B81F4C">
        <w:rPr>
          <w:rFonts w:ascii="CourierFinalDraft" w:hAnsi="CourierFinalDraft"/>
        </w:rPr>
        <w:t xml:space="preserve"> people are behind them, standing and cheering. (There is no sound in the scene apart from BIG BROTHER’s V.O)</w:t>
      </w:r>
    </w:p>
    <w:p w:rsidR="00E50C15" w:rsidRPr="00B81F4C" w:rsidRDefault="00E50C15" w:rsidP="001F4554">
      <w:pPr>
        <w:jc w:val="center"/>
        <w:rPr>
          <w:rFonts w:ascii="CourierFinalDraft" w:hAnsi="CourierFinalDraft"/>
        </w:rPr>
      </w:pPr>
    </w:p>
    <w:p w:rsidR="00E50C15" w:rsidRPr="00B81F4C" w:rsidRDefault="00E50C15" w:rsidP="001F4554">
      <w:pPr>
        <w:jc w:val="center"/>
        <w:rPr>
          <w:rFonts w:ascii="CourierFinalDraft" w:hAnsi="CourierFinalDraft"/>
        </w:rPr>
      </w:pPr>
      <w:r w:rsidRPr="00B81F4C">
        <w:rPr>
          <w:rFonts w:ascii="CourierFinalDraft" w:hAnsi="CourierFinalDraft"/>
        </w:rPr>
        <w:t xml:space="preserve">BIG BROTHER (V.O) </w:t>
      </w:r>
    </w:p>
    <w:p w:rsidR="00E50C15" w:rsidRPr="00B81F4C" w:rsidRDefault="00E50C15" w:rsidP="00314533">
      <w:pPr>
        <w:jc w:val="center"/>
        <w:rPr>
          <w:rFonts w:ascii="CourierFinalDraft" w:hAnsi="CourierFinalDraft"/>
        </w:rPr>
      </w:pPr>
      <w:r w:rsidRPr="00B81F4C">
        <w:rPr>
          <w:rFonts w:ascii="CourierFinalDraft" w:hAnsi="CourierFinalDraft"/>
        </w:rPr>
        <w:t>Barry was a gambling man and a good one too. He never lost at a game of chanc</w:t>
      </w:r>
      <w:r>
        <w:rPr>
          <w:rFonts w:ascii="CourierFinalDraft" w:hAnsi="CourierFinalDraft"/>
        </w:rPr>
        <w:t>e, never. Cards, dice, anything: Not</w:t>
      </w:r>
      <w:r w:rsidRPr="00B81F4C">
        <w:rPr>
          <w:rFonts w:ascii="CourierFinalDraft" w:hAnsi="CourierFinalDraft"/>
        </w:rPr>
        <w:t xml:space="preserve"> </w:t>
      </w:r>
      <w:r>
        <w:rPr>
          <w:rFonts w:ascii="CourierFinalDraft" w:hAnsi="CourierFinalDraft"/>
        </w:rPr>
        <w:t>e</w:t>
      </w:r>
      <w:r w:rsidRPr="00B81F4C">
        <w:rPr>
          <w:rFonts w:ascii="CourierFinalDraft" w:hAnsi="CourierFinalDraft"/>
        </w:rPr>
        <w:t>ven</w:t>
      </w:r>
      <w:r>
        <w:rPr>
          <w:rFonts w:ascii="CourierFinalDraft" w:hAnsi="CourierFinalDraft"/>
        </w:rPr>
        <w:t xml:space="preserve"> a coin toss.  This</w:t>
      </w:r>
      <w:r w:rsidRPr="00B81F4C">
        <w:rPr>
          <w:rFonts w:ascii="CourierFinalDraft" w:hAnsi="CourierFinalDraft"/>
        </w:rPr>
        <w:t xml:space="preserve"> was for one simple reason: he always cheated. He was possibly the</w:t>
      </w:r>
      <w:r>
        <w:rPr>
          <w:rFonts w:ascii="CourierFinalDraft" w:hAnsi="CourierFinalDraft"/>
        </w:rPr>
        <w:t xml:space="preserve"> greatest con-man to ever live.</w:t>
      </w:r>
    </w:p>
    <w:p w:rsidR="00E50C15" w:rsidRPr="00B81F4C" w:rsidRDefault="00E50C15" w:rsidP="00D54321">
      <w:pPr>
        <w:rPr>
          <w:rFonts w:ascii="CourierFinalDraft" w:hAnsi="CourierFinalDraft"/>
        </w:rPr>
      </w:pPr>
      <w:r w:rsidRPr="00B81F4C">
        <w:rPr>
          <w:rFonts w:ascii="CourierFinalDraft" w:hAnsi="CourierFinalDraft"/>
        </w:rPr>
        <w:t xml:space="preserve"> BARRY rolls the dice and everyone starts to cheer (he has won). The OPPONENT lays a wad of cash at BARRY’s feet, scowls and walks away. </w:t>
      </w:r>
      <w:r w:rsidRPr="00B81F4C">
        <w:rPr>
          <w:rFonts w:ascii="CourierFinalDraft" w:hAnsi="CourierFinalDraft"/>
        </w:rPr>
        <w:br/>
      </w:r>
    </w:p>
    <w:p w:rsidR="00E50C15" w:rsidRPr="00B81F4C" w:rsidRDefault="00E50C15" w:rsidP="00D54321">
      <w:pPr>
        <w:rPr>
          <w:rFonts w:ascii="CourierFinalDraft" w:hAnsi="CourierFinalDraft"/>
        </w:rPr>
      </w:pPr>
      <w:r w:rsidRPr="00B81F4C">
        <w:rPr>
          <w:rFonts w:ascii="CourierFinalDraft" w:hAnsi="CourierFinalDraft"/>
        </w:rPr>
        <w:t>The camera rolls up to the sky, and it become night. It rolls back down to the same side of the barn; it is empty apart from the OPPONENT, BARRY</w:t>
      </w:r>
      <w:r>
        <w:rPr>
          <w:rFonts w:ascii="CourierFinalDraft" w:hAnsi="CourierFinalDraft"/>
        </w:rPr>
        <w:t>,</w:t>
      </w:r>
      <w:r w:rsidRPr="00B81F4C">
        <w:rPr>
          <w:rFonts w:ascii="CourierFinalDraft" w:hAnsi="CourierFinalDraft"/>
        </w:rPr>
        <w:t xml:space="preserve"> CRONIE 1 and CRONIE 2 (both big guys). BARRY is against the wall with the OPPONENT holding a knife to his neck. CRONIE 1 and CRONIE 2 are standing behind the OPPONENT holding guns. Barry is mouthing something, but we can’t hear it because there is no sound in the s</w:t>
      </w:r>
      <w:r>
        <w:rPr>
          <w:rFonts w:ascii="CourierFinalDraft" w:hAnsi="CourierFinalDraft"/>
        </w:rPr>
        <w:t xml:space="preserve">cene apart from BIG BROTHER’s Voice </w:t>
      </w:r>
      <w:r w:rsidRPr="00B81F4C">
        <w:rPr>
          <w:rFonts w:ascii="CourierFinalDraft" w:hAnsi="CourierFinalDraft"/>
        </w:rPr>
        <w:t>O</w:t>
      </w:r>
      <w:r>
        <w:rPr>
          <w:rFonts w:ascii="CourierFinalDraft" w:hAnsi="CourierFinalDraft"/>
        </w:rPr>
        <w:t>ver.</w:t>
      </w:r>
      <w:r w:rsidRPr="00B81F4C">
        <w:rPr>
          <w:rFonts w:ascii="CourierFinalDraft" w:hAnsi="CourierFinalDraft"/>
        </w:rPr>
        <w:t xml:space="preserve"> </w:t>
      </w:r>
    </w:p>
    <w:p w:rsidR="00E50C15" w:rsidRPr="00B81F4C" w:rsidRDefault="00E50C15" w:rsidP="00B15C42">
      <w:pPr>
        <w:jc w:val="center"/>
        <w:rPr>
          <w:rFonts w:ascii="CourierFinalDraft" w:hAnsi="CourierFinalDraft"/>
        </w:rPr>
      </w:pPr>
    </w:p>
    <w:p w:rsidR="00E50C15" w:rsidRPr="00B81F4C" w:rsidRDefault="00E50C15" w:rsidP="00B15C42">
      <w:pPr>
        <w:jc w:val="center"/>
        <w:rPr>
          <w:rFonts w:ascii="CourierFinalDraft" w:hAnsi="CourierFinalDraft"/>
        </w:rPr>
      </w:pPr>
      <w:r w:rsidRPr="00B81F4C">
        <w:rPr>
          <w:rFonts w:ascii="CourierFinalDraft" w:hAnsi="CourierFinalDraft"/>
        </w:rPr>
        <w:t>BIG BROTHER (V.O)</w:t>
      </w:r>
    </w:p>
    <w:p w:rsidR="00E50C15" w:rsidRPr="00B81F4C" w:rsidRDefault="00E50C15" w:rsidP="00B15C42">
      <w:pPr>
        <w:jc w:val="center"/>
        <w:rPr>
          <w:rFonts w:ascii="CourierFinalDraft" w:hAnsi="CourierFinalDraft"/>
        </w:rPr>
      </w:pPr>
      <w:r w:rsidRPr="00B81F4C">
        <w:rPr>
          <w:rFonts w:ascii="CourierFinalDraft" w:hAnsi="CourierFinalDraft"/>
        </w:rPr>
        <w:t xml:space="preserve">But Barry Benedict was a charismatic man and could talk his way out of just about anything. </w:t>
      </w:r>
    </w:p>
    <w:p w:rsidR="00E50C15" w:rsidRPr="00B81F4C" w:rsidRDefault="00E50C15" w:rsidP="00D54321">
      <w:pPr>
        <w:rPr>
          <w:rFonts w:ascii="CourierFinalDraft" w:hAnsi="CourierFinalDraft"/>
        </w:rPr>
      </w:pPr>
    </w:p>
    <w:p w:rsidR="00E50C15" w:rsidRPr="00B81F4C" w:rsidRDefault="00E50C15" w:rsidP="00D54321">
      <w:pPr>
        <w:rPr>
          <w:rFonts w:ascii="CourierFinalDraft" w:hAnsi="CourierFinalDraft"/>
        </w:rPr>
      </w:pPr>
      <w:r w:rsidRPr="00B81F4C">
        <w:rPr>
          <w:rFonts w:ascii="CourierFinalDraft" w:hAnsi="CourierFinalDraft"/>
        </w:rPr>
        <w:t xml:space="preserve">BARRY finishes talking and the OPPONENT puts the knife down. The two hug as if they are brothers. </w:t>
      </w:r>
    </w:p>
    <w:p w:rsidR="00E50C15" w:rsidRPr="00B81F4C" w:rsidRDefault="00E50C15" w:rsidP="00D54321">
      <w:pPr>
        <w:rPr>
          <w:rFonts w:ascii="CourierFinalDraft" w:hAnsi="CourierFinalDraft"/>
        </w:rPr>
      </w:pPr>
    </w:p>
    <w:p w:rsidR="00E50C15" w:rsidRPr="00B81F4C" w:rsidRDefault="00E50C15" w:rsidP="00AB3E46">
      <w:pPr>
        <w:rPr>
          <w:rFonts w:ascii="CourierFinalDraft" w:hAnsi="CourierFinalDraft"/>
        </w:rPr>
      </w:pPr>
      <w:r w:rsidRPr="00B81F4C">
        <w:rPr>
          <w:rFonts w:ascii="CourierFinalDraft" w:hAnsi="CourierFinalDraft"/>
        </w:rPr>
        <w:t>INT</w:t>
      </w:r>
      <w:r>
        <w:rPr>
          <w:rFonts w:ascii="CourierFinalDraft" w:hAnsi="CourierFinalDraft"/>
        </w:rPr>
        <w:t>: POKER TABLE- DAY TIME</w:t>
      </w:r>
      <w:r w:rsidRPr="00B81F4C">
        <w:rPr>
          <w:rFonts w:ascii="CourierFinalDraft" w:hAnsi="CourierFinalDraft"/>
        </w:rPr>
        <w:t xml:space="preserve"> </w:t>
      </w:r>
    </w:p>
    <w:p w:rsidR="00E50C15" w:rsidRPr="00B81F4C" w:rsidRDefault="00E50C15" w:rsidP="00AB3E46">
      <w:pPr>
        <w:rPr>
          <w:rFonts w:ascii="CourierFinalDraft" w:hAnsi="CourierFinalDraft"/>
        </w:rPr>
      </w:pPr>
      <w:r w:rsidRPr="00B81F4C">
        <w:rPr>
          <w:rFonts w:ascii="CourierFinalDraft" w:hAnsi="CourierFinalDraft"/>
        </w:rPr>
        <w:t xml:space="preserve">Flashes back to the same card table as before. JIM, WADE, and BARRY are relaxing and playing cards. </w:t>
      </w:r>
    </w:p>
    <w:p w:rsidR="00E50C15" w:rsidRPr="00B81F4C" w:rsidRDefault="00E50C15" w:rsidP="00B15C42">
      <w:pPr>
        <w:rPr>
          <w:rFonts w:ascii="CourierFinalDraft" w:hAnsi="CourierFinalDraft"/>
        </w:rPr>
      </w:pPr>
      <w:r w:rsidRPr="00B81F4C">
        <w:rPr>
          <w:rFonts w:ascii="CourierFinalDraft" w:hAnsi="CourierFinalDraft"/>
        </w:rPr>
        <w:t xml:space="preserve">The camera focuses on WADE (same kid from the dark </w:t>
      </w:r>
      <w:r>
        <w:rPr>
          <w:rFonts w:ascii="CourierFinalDraft" w:hAnsi="CourierFinalDraft"/>
        </w:rPr>
        <w:t>attic</w:t>
      </w:r>
      <w:r w:rsidRPr="00B81F4C">
        <w:rPr>
          <w:rFonts w:ascii="CourierFinalDraft" w:hAnsi="CourierFinalDraft"/>
        </w:rPr>
        <w:t xml:space="preserve">, but now in cowboy clothing) </w:t>
      </w:r>
    </w:p>
    <w:p w:rsidR="00E50C15" w:rsidRPr="00B81F4C" w:rsidRDefault="00E50C15" w:rsidP="00B15C42">
      <w:pPr>
        <w:rPr>
          <w:rFonts w:ascii="CourierFinalDraft" w:hAnsi="CourierFinalDraft"/>
        </w:rPr>
      </w:pPr>
    </w:p>
    <w:p w:rsidR="00E50C15" w:rsidRPr="00B81F4C" w:rsidRDefault="00E50C15" w:rsidP="00B15C42">
      <w:pPr>
        <w:rPr>
          <w:rFonts w:ascii="CourierFinalDraft" w:hAnsi="CourierFinalDraft"/>
        </w:rPr>
      </w:pPr>
      <w:r w:rsidRPr="00B81F4C">
        <w:rPr>
          <w:rFonts w:ascii="CourierFinalDraft" w:hAnsi="CourierFinalDraft"/>
        </w:rPr>
        <w:t>EXT</w:t>
      </w:r>
      <w:r>
        <w:rPr>
          <w:rFonts w:ascii="CourierFinalDraft" w:hAnsi="CourierFinalDraft"/>
        </w:rPr>
        <w:t>: WESTERN FIELD- DAY TIME</w:t>
      </w:r>
    </w:p>
    <w:p w:rsidR="00E50C15" w:rsidRPr="00B81F4C" w:rsidRDefault="00E50C15" w:rsidP="00B15C42">
      <w:pPr>
        <w:rPr>
          <w:rFonts w:ascii="CourierFinalDraft" w:hAnsi="CourierFinalDraft"/>
        </w:rPr>
      </w:pPr>
      <w:r>
        <w:rPr>
          <w:rFonts w:ascii="CourierFinalDraft" w:hAnsi="CourierFinalDraft"/>
        </w:rPr>
        <w:t xml:space="preserve">A </w:t>
      </w:r>
      <w:r w:rsidRPr="00B81F4C">
        <w:rPr>
          <w:rFonts w:ascii="CourierFinalDraft" w:hAnsi="CourierFinalDraft"/>
        </w:rPr>
        <w:t>coin is falling. It is hit twice</w:t>
      </w:r>
      <w:r>
        <w:rPr>
          <w:rFonts w:ascii="CourierFinalDraft" w:hAnsi="CourierFinalDraft"/>
        </w:rPr>
        <w:t xml:space="preserve"> by bullets</w:t>
      </w:r>
      <w:r w:rsidRPr="00B81F4C">
        <w:rPr>
          <w:rFonts w:ascii="CourierFinalDraft" w:hAnsi="CourierFinalDraft"/>
        </w:rPr>
        <w:t xml:space="preserve"> and gun shots are heard. The camera zooms back about 100 yards to show WADE, blindfolded and holding 2 smoking guns. </w:t>
      </w:r>
    </w:p>
    <w:p w:rsidR="00E50C15" w:rsidRPr="00B81F4C" w:rsidRDefault="00E50C15" w:rsidP="00B15C42">
      <w:pPr>
        <w:jc w:val="center"/>
        <w:rPr>
          <w:rFonts w:ascii="CourierFinalDraft" w:hAnsi="CourierFinalDraft"/>
        </w:rPr>
      </w:pPr>
    </w:p>
    <w:p w:rsidR="00E50C15" w:rsidRPr="00B81F4C" w:rsidRDefault="00E50C15" w:rsidP="00B15C42">
      <w:pPr>
        <w:jc w:val="center"/>
        <w:rPr>
          <w:rFonts w:ascii="CourierFinalDraft" w:hAnsi="CourierFinalDraft"/>
        </w:rPr>
      </w:pPr>
      <w:r w:rsidRPr="00B81F4C">
        <w:rPr>
          <w:rFonts w:ascii="CourierFinalDraft" w:hAnsi="CourierFinalDraft"/>
        </w:rPr>
        <w:t>BIG BROTHER (V.O)</w:t>
      </w:r>
    </w:p>
    <w:p w:rsidR="00E50C15" w:rsidRPr="00B81F4C" w:rsidRDefault="00E50C15" w:rsidP="00B15C42">
      <w:pPr>
        <w:jc w:val="center"/>
        <w:rPr>
          <w:rFonts w:ascii="CourierFinalDraft" w:hAnsi="CourierFinalDraft"/>
        </w:rPr>
      </w:pPr>
      <w:r w:rsidRPr="00B81F4C">
        <w:rPr>
          <w:rFonts w:ascii="CourierFinalDraft" w:hAnsi="CourierFinalDraft"/>
        </w:rPr>
        <w:t>The second member of the gang was Wade Harper, the greatest sharpshooter in the world.</w:t>
      </w:r>
    </w:p>
    <w:p w:rsidR="00E50C15" w:rsidRPr="00B81F4C" w:rsidRDefault="00E50C15" w:rsidP="00B15C42">
      <w:pPr>
        <w:rPr>
          <w:rFonts w:ascii="CourierFinalDraft" w:hAnsi="CourierFinalDraft"/>
        </w:rPr>
      </w:pPr>
    </w:p>
    <w:p w:rsidR="00E50C15" w:rsidRPr="00B81F4C" w:rsidRDefault="00E50C15" w:rsidP="00B15C42">
      <w:pPr>
        <w:rPr>
          <w:rFonts w:ascii="CourierFinalDraft" w:hAnsi="CourierFinalDraft"/>
        </w:rPr>
      </w:pPr>
      <w:r w:rsidRPr="00B81F4C">
        <w:rPr>
          <w:rFonts w:ascii="CourierFinalDraft" w:hAnsi="CourierFinalDraft"/>
        </w:rPr>
        <w:t>EXT</w:t>
      </w:r>
      <w:r>
        <w:rPr>
          <w:rFonts w:ascii="CourierFinalDraft" w:hAnsi="CourierFinalDraft"/>
        </w:rPr>
        <w:t xml:space="preserve">: WESTERN FIELD- DAY TIME </w:t>
      </w:r>
    </w:p>
    <w:p w:rsidR="00E50C15" w:rsidRPr="00B81F4C" w:rsidRDefault="00E50C15" w:rsidP="00B15C42">
      <w:pPr>
        <w:rPr>
          <w:rFonts w:ascii="CourierFinalDraft" w:hAnsi="CourierFinalDraft"/>
        </w:rPr>
      </w:pPr>
      <w:r w:rsidRPr="00B81F4C">
        <w:rPr>
          <w:rFonts w:ascii="CourierFinalDraft" w:hAnsi="CourierFinalDraft"/>
        </w:rPr>
        <w:t xml:space="preserve">Open western field </w:t>
      </w:r>
      <w:r>
        <w:rPr>
          <w:rFonts w:ascii="CourierFinalDraft" w:hAnsi="CourierFinalDraft"/>
        </w:rPr>
        <w:t>filled with yellow weeds</w:t>
      </w:r>
      <w:r w:rsidRPr="00B81F4C">
        <w:rPr>
          <w:rFonts w:ascii="CourierFinalDraft" w:hAnsi="CourierFinalDraft"/>
        </w:rPr>
        <w:t xml:space="preserve">. WADE is standing 10 paces away from 3 cowboys who are all holding six shooters. </w:t>
      </w:r>
    </w:p>
    <w:p w:rsidR="00E50C15" w:rsidRPr="00B81F4C" w:rsidRDefault="00E50C15" w:rsidP="009F4366">
      <w:pPr>
        <w:jc w:val="center"/>
        <w:rPr>
          <w:rFonts w:ascii="CourierFinalDraft" w:hAnsi="CourierFinalDraft"/>
        </w:rPr>
      </w:pPr>
    </w:p>
    <w:p w:rsidR="00E50C15" w:rsidRPr="00B81F4C" w:rsidRDefault="00E50C15" w:rsidP="009F4366">
      <w:pPr>
        <w:jc w:val="center"/>
        <w:rPr>
          <w:rFonts w:ascii="CourierFinalDraft" w:hAnsi="CourierFinalDraft"/>
        </w:rPr>
      </w:pPr>
      <w:r w:rsidRPr="00B81F4C">
        <w:rPr>
          <w:rFonts w:ascii="CourierFinalDraft" w:hAnsi="CourierFinalDraft"/>
        </w:rPr>
        <w:t>BIG BROTHER (V.O)</w:t>
      </w:r>
    </w:p>
    <w:p w:rsidR="00E50C15" w:rsidRPr="00B81F4C" w:rsidRDefault="00E50C15" w:rsidP="009F4366">
      <w:pPr>
        <w:jc w:val="center"/>
        <w:rPr>
          <w:rFonts w:ascii="CourierFinalDraft" w:hAnsi="CourierFinalDraft"/>
        </w:rPr>
      </w:pPr>
      <w:r w:rsidRPr="00B81F4C">
        <w:rPr>
          <w:rFonts w:ascii="CourierFinalDraft" w:hAnsi="CourierFinalDraft"/>
        </w:rPr>
        <w:t xml:space="preserve">Wade Harper was an impulsive person, which got him into trouble a lot. However, because he was such a talented gunman he never hesitated to escalate that trouble further. </w:t>
      </w:r>
    </w:p>
    <w:p w:rsidR="00E50C15" w:rsidRPr="00B81F4C" w:rsidRDefault="00E50C15" w:rsidP="009F4366">
      <w:pPr>
        <w:rPr>
          <w:rFonts w:ascii="CourierFinalDraft" w:hAnsi="CourierFinalDraft"/>
        </w:rPr>
      </w:pPr>
    </w:p>
    <w:p w:rsidR="00E50C15" w:rsidRPr="00B81F4C" w:rsidRDefault="00E50C15" w:rsidP="000E44E7">
      <w:pPr>
        <w:rPr>
          <w:rFonts w:ascii="CourierFinalDraft" w:hAnsi="CourierFinalDraft"/>
        </w:rPr>
      </w:pPr>
      <w:r w:rsidRPr="00B81F4C">
        <w:rPr>
          <w:rFonts w:ascii="CourierFinalDraft" w:hAnsi="CourierFinalDraft"/>
        </w:rPr>
        <w:t xml:space="preserve">The 3 cowboys raise their guns to shoot, and in a blink of an eye, WADE pulls out 2 six shooters and fires three times with each one. Six gun shots sound. </w:t>
      </w:r>
    </w:p>
    <w:p w:rsidR="00E50C15" w:rsidRPr="00B81F4C" w:rsidRDefault="00E50C15" w:rsidP="009F4366">
      <w:pPr>
        <w:jc w:val="center"/>
        <w:rPr>
          <w:rFonts w:ascii="CourierFinalDraft" w:hAnsi="CourierFinalDraft"/>
        </w:rPr>
      </w:pPr>
    </w:p>
    <w:p w:rsidR="00E50C15" w:rsidRPr="00B81F4C" w:rsidRDefault="00E50C15" w:rsidP="009F4366">
      <w:pPr>
        <w:jc w:val="center"/>
        <w:rPr>
          <w:rFonts w:ascii="CourierFinalDraft" w:hAnsi="CourierFinalDraft"/>
        </w:rPr>
      </w:pPr>
      <w:r w:rsidRPr="00B81F4C">
        <w:rPr>
          <w:rFonts w:ascii="CourierFinalDraft" w:hAnsi="CourierFinalDraft"/>
        </w:rPr>
        <w:t>BIG BROTHER (V.O)</w:t>
      </w:r>
    </w:p>
    <w:p w:rsidR="00E50C15" w:rsidRPr="00B81F4C" w:rsidRDefault="00E50C15" w:rsidP="009F4366">
      <w:pPr>
        <w:jc w:val="center"/>
        <w:rPr>
          <w:rFonts w:ascii="CourierFinalDraft" w:hAnsi="CourierFinalDraft"/>
        </w:rPr>
      </w:pPr>
      <w:r w:rsidRPr="00B81F4C">
        <w:rPr>
          <w:rFonts w:ascii="CourierFinalDraft" w:hAnsi="CourierFinalDraft"/>
        </w:rPr>
        <w:t xml:space="preserve">Apart from being the greatest sharpshooter in the west, he was also the fastest drawer in the west. These two skills combined made him one heck of a </w:t>
      </w:r>
      <w:r>
        <w:rPr>
          <w:rFonts w:ascii="CourierFinalDraft" w:hAnsi="CourierFinalDraft"/>
        </w:rPr>
        <w:t xml:space="preserve">good </w:t>
      </w:r>
      <w:r w:rsidRPr="00B81F4C">
        <w:rPr>
          <w:rFonts w:ascii="CourierFinalDraft" w:hAnsi="CourierFinalDraft"/>
        </w:rPr>
        <w:t xml:space="preserve">cowboy. </w:t>
      </w:r>
    </w:p>
    <w:p w:rsidR="00E50C15" w:rsidRPr="00B81F4C" w:rsidRDefault="00E50C15" w:rsidP="009F4366">
      <w:pPr>
        <w:rPr>
          <w:rFonts w:ascii="CourierFinalDraft" w:hAnsi="CourierFinalDraft"/>
        </w:rPr>
      </w:pPr>
    </w:p>
    <w:p w:rsidR="00E50C15" w:rsidRPr="00B81F4C" w:rsidRDefault="00E50C15" w:rsidP="009F4366">
      <w:pPr>
        <w:rPr>
          <w:rFonts w:ascii="CourierFinalDraft" w:hAnsi="CourierFinalDraft"/>
        </w:rPr>
      </w:pPr>
      <w:r w:rsidRPr="00B81F4C">
        <w:rPr>
          <w:rFonts w:ascii="CourierFinalDraft" w:hAnsi="CourierFinalDraft"/>
        </w:rPr>
        <w:t xml:space="preserve">The three cowboys fall down dead. </w:t>
      </w:r>
    </w:p>
    <w:p w:rsidR="00E50C15" w:rsidRPr="00B81F4C" w:rsidRDefault="00E50C15" w:rsidP="009F4366">
      <w:pPr>
        <w:rPr>
          <w:rFonts w:ascii="CourierFinalDraft" w:hAnsi="CourierFinalDraft"/>
        </w:rPr>
      </w:pPr>
    </w:p>
    <w:p w:rsidR="00E50C15" w:rsidRPr="00B81F4C" w:rsidRDefault="00E50C15" w:rsidP="009F4366">
      <w:pPr>
        <w:rPr>
          <w:rFonts w:ascii="CourierFinalDraft" w:hAnsi="CourierFinalDraft"/>
        </w:rPr>
      </w:pPr>
      <w:r w:rsidRPr="00B81F4C">
        <w:rPr>
          <w:rFonts w:ascii="CourierFinalDraft" w:hAnsi="CourierFinalDraft"/>
        </w:rPr>
        <w:t>INT</w:t>
      </w:r>
      <w:r>
        <w:rPr>
          <w:rFonts w:ascii="CourierFinalDraft" w:hAnsi="CourierFinalDraft"/>
        </w:rPr>
        <w:t>: POKER TABLE- DAYTIME</w:t>
      </w:r>
    </w:p>
    <w:p w:rsidR="00E50C15" w:rsidRPr="00B81F4C" w:rsidRDefault="00E50C15" w:rsidP="009F4366">
      <w:pPr>
        <w:rPr>
          <w:rFonts w:ascii="CourierFinalDraft" w:hAnsi="CourierFinalDraft"/>
        </w:rPr>
      </w:pPr>
      <w:r w:rsidRPr="00B81F4C">
        <w:rPr>
          <w:rFonts w:ascii="CourierFinalDraft" w:hAnsi="CourierFinalDraft"/>
        </w:rPr>
        <w:t xml:space="preserve">Flashes back to the poker table where JIM, WADE, and BARRY are relaxing. </w:t>
      </w:r>
    </w:p>
    <w:p w:rsidR="00E50C15" w:rsidRPr="00B81F4C" w:rsidRDefault="00E50C15" w:rsidP="009F4366">
      <w:pPr>
        <w:rPr>
          <w:rFonts w:ascii="CourierFinalDraft" w:hAnsi="CourierFinalDraft"/>
        </w:rPr>
      </w:pPr>
      <w:r w:rsidRPr="00B81F4C">
        <w:rPr>
          <w:rFonts w:ascii="CourierFinalDraft" w:hAnsi="CourierFinalDraft"/>
        </w:rPr>
        <w:t xml:space="preserve">The camera focuses on JIM </w:t>
      </w:r>
    </w:p>
    <w:p w:rsidR="00E50C15" w:rsidRDefault="00E50C15" w:rsidP="009F4366">
      <w:pPr>
        <w:rPr>
          <w:rFonts w:ascii="CourierFinalDraft" w:hAnsi="CourierFinalDraft"/>
        </w:rPr>
      </w:pPr>
    </w:p>
    <w:p w:rsidR="00E50C15" w:rsidRPr="00B81F4C" w:rsidRDefault="00E50C15" w:rsidP="009F4366">
      <w:pPr>
        <w:rPr>
          <w:rFonts w:ascii="CourierFinalDraft" w:hAnsi="CourierFinalDraft"/>
        </w:rPr>
      </w:pPr>
      <w:r w:rsidRPr="00B81F4C">
        <w:rPr>
          <w:rFonts w:ascii="CourierFinalDraft" w:hAnsi="CourierFinalDraft"/>
        </w:rPr>
        <w:t>EXT</w:t>
      </w:r>
      <w:r>
        <w:rPr>
          <w:rFonts w:ascii="CourierFinalDraft" w:hAnsi="CourierFinalDraft"/>
        </w:rPr>
        <w:t>: RAIL ROAD TRACKS- DUSK</w:t>
      </w:r>
    </w:p>
    <w:p w:rsidR="00E50C15" w:rsidRPr="00B81F4C" w:rsidRDefault="00E50C15" w:rsidP="009F4366">
      <w:pPr>
        <w:rPr>
          <w:rFonts w:ascii="CourierFinalDraft" w:hAnsi="CourierFinalDraft"/>
        </w:rPr>
      </w:pPr>
      <w:r>
        <w:rPr>
          <w:rFonts w:ascii="CourierFinalDraft" w:hAnsi="CourierFinalDraft"/>
        </w:rPr>
        <w:t xml:space="preserve">A GIRL is tied to the rail road tracks, which are at the end of a path filled with 6 foot high yellow weeds and trees. </w:t>
      </w:r>
    </w:p>
    <w:p w:rsidR="00E50C15" w:rsidRDefault="00E50C15" w:rsidP="009F4366">
      <w:pPr>
        <w:jc w:val="center"/>
        <w:rPr>
          <w:rFonts w:ascii="CourierFinalDraft" w:hAnsi="CourierFinalDraft"/>
        </w:rPr>
      </w:pPr>
    </w:p>
    <w:p w:rsidR="00E50C15" w:rsidRPr="00B81F4C" w:rsidRDefault="00E50C15" w:rsidP="009F4366">
      <w:pPr>
        <w:jc w:val="center"/>
        <w:rPr>
          <w:rFonts w:ascii="CourierFinalDraft" w:hAnsi="CourierFinalDraft"/>
        </w:rPr>
      </w:pPr>
    </w:p>
    <w:p w:rsidR="00E50C15" w:rsidRPr="00B81F4C" w:rsidRDefault="00E50C15" w:rsidP="009F4366">
      <w:pPr>
        <w:jc w:val="center"/>
        <w:rPr>
          <w:rFonts w:ascii="CourierFinalDraft" w:hAnsi="CourierFinalDraft"/>
        </w:rPr>
      </w:pPr>
      <w:r w:rsidRPr="00B81F4C">
        <w:rPr>
          <w:rFonts w:ascii="CourierFinalDraft" w:hAnsi="CourierFinalDraft"/>
        </w:rPr>
        <w:t>BIG BROTHER (V.O)</w:t>
      </w:r>
    </w:p>
    <w:p w:rsidR="00E50C15" w:rsidRPr="00B81F4C" w:rsidRDefault="00E50C15" w:rsidP="009F4366">
      <w:pPr>
        <w:jc w:val="center"/>
        <w:rPr>
          <w:rFonts w:ascii="CourierFinalDraft" w:hAnsi="CourierFinalDraft"/>
        </w:rPr>
      </w:pPr>
      <w:r w:rsidRPr="00B81F4C">
        <w:rPr>
          <w:rFonts w:ascii="CourierFinalDraft" w:hAnsi="CourierFinalDraft"/>
        </w:rPr>
        <w:t xml:space="preserve">The leader of this legendary crew was the greatest cowboy to ever live. The most feared and loved adventurer of the west. The champion of evil and swooner of hearts, the world renowned: Jim White. </w:t>
      </w:r>
    </w:p>
    <w:p w:rsidR="00E50C15" w:rsidRPr="00B81F4C" w:rsidRDefault="00E50C15" w:rsidP="009F4366">
      <w:pPr>
        <w:rPr>
          <w:rFonts w:ascii="CourierFinalDraft" w:hAnsi="CourierFinalDraft"/>
        </w:rPr>
      </w:pPr>
    </w:p>
    <w:p w:rsidR="00E50C15" w:rsidRPr="00B81F4C" w:rsidRDefault="00E50C15" w:rsidP="009F4366">
      <w:pPr>
        <w:rPr>
          <w:rFonts w:ascii="CourierFinalDraft" w:hAnsi="CourierFinalDraft"/>
        </w:rPr>
      </w:pPr>
      <w:r w:rsidRPr="00B81F4C">
        <w:rPr>
          <w:rFonts w:ascii="CourierFinalDraft" w:hAnsi="CourierFinalDraft"/>
        </w:rPr>
        <w:t xml:space="preserve">A cowboy wearing a black hat pops out from the weeds, and JIM shoots him. The cowboy falls to the ground and JIM continues to walks along the path. Another cowboy wearing a black hat jumps from the weeds. JIM shoots him as well and he falls to the ground, a third cowboy jumps out from the weeds wildly waving a tomahawk, JIM dodges the tomahawk and karate chops the cowboy in the neck. The cowboy goes down to the floor. JIM runs up </w:t>
      </w:r>
      <w:r>
        <w:rPr>
          <w:rFonts w:ascii="CourierFinalDraft" w:hAnsi="CourierFinalDraft"/>
        </w:rPr>
        <w:t xml:space="preserve">to the rail road tracks </w:t>
      </w:r>
      <w:r w:rsidRPr="00B81F4C">
        <w:rPr>
          <w:rFonts w:ascii="CourierFinalDraft" w:hAnsi="CourierFinalDraft"/>
        </w:rPr>
        <w:t xml:space="preserve">and gets on his knees to untie the GIRL. </w:t>
      </w:r>
    </w:p>
    <w:p w:rsidR="00E50C15" w:rsidRPr="00B81F4C" w:rsidRDefault="00E50C15" w:rsidP="009F4366">
      <w:pPr>
        <w:rPr>
          <w:rFonts w:ascii="CourierFinalDraft" w:hAnsi="CourierFinalDraft"/>
        </w:rPr>
      </w:pPr>
    </w:p>
    <w:p w:rsidR="00E50C15" w:rsidRPr="00B81F4C" w:rsidRDefault="00E50C15" w:rsidP="001C564D">
      <w:pPr>
        <w:jc w:val="center"/>
        <w:rPr>
          <w:rFonts w:ascii="CourierFinalDraft" w:hAnsi="CourierFinalDraft"/>
        </w:rPr>
      </w:pPr>
      <w:r w:rsidRPr="00B81F4C">
        <w:rPr>
          <w:rFonts w:ascii="CourierFinalDraft" w:hAnsi="CourierFinalDraft"/>
        </w:rPr>
        <w:t>GIRL</w:t>
      </w:r>
    </w:p>
    <w:p w:rsidR="00E50C15" w:rsidRDefault="00E50C15" w:rsidP="001C564D">
      <w:pPr>
        <w:jc w:val="center"/>
        <w:rPr>
          <w:rFonts w:ascii="CourierFinalDraft" w:hAnsi="CourierFinalDraft"/>
        </w:rPr>
      </w:pPr>
      <w:r w:rsidRPr="00B81F4C">
        <w:rPr>
          <w:rFonts w:ascii="CourierFinalDraft" w:hAnsi="CourierFinalDraft"/>
        </w:rPr>
        <w:t xml:space="preserve">Thank you! Thank you! </w:t>
      </w:r>
    </w:p>
    <w:p w:rsidR="00E50C15" w:rsidRPr="00B81F4C" w:rsidRDefault="00E50C15" w:rsidP="001C564D">
      <w:pPr>
        <w:jc w:val="center"/>
        <w:rPr>
          <w:rFonts w:ascii="CourierFinalDraft" w:hAnsi="CourierFinalDraft"/>
        </w:rPr>
      </w:pPr>
    </w:p>
    <w:p w:rsidR="00E50C15" w:rsidRPr="00B81F4C" w:rsidRDefault="00E50C15" w:rsidP="001C564D">
      <w:pPr>
        <w:rPr>
          <w:rFonts w:ascii="CourierFinalDraft" w:hAnsi="CourierFinalDraft"/>
        </w:rPr>
      </w:pPr>
      <w:r w:rsidRPr="00B81F4C">
        <w:rPr>
          <w:rFonts w:ascii="CourierFinalDraft" w:hAnsi="CourierFinalDraft"/>
        </w:rPr>
        <w:t xml:space="preserve">She hugs JIM and kisses him on the cheek. A cowboy with a black hat approaches behind JIM and raises his tomahawk in the air, preparing to strike down on JIM’s head. Without looking, JIM puts his gun behind his head and shoots the evil cowboy before he can strike.  </w:t>
      </w:r>
    </w:p>
    <w:p w:rsidR="00E50C15" w:rsidRPr="00B81F4C" w:rsidRDefault="00E50C15" w:rsidP="00E5308A">
      <w:pPr>
        <w:jc w:val="center"/>
        <w:rPr>
          <w:rFonts w:ascii="CourierFinalDraft" w:hAnsi="CourierFinalDraft"/>
        </w:rPr>
      </w:pPr>
    </w:p>
    <w:p w:rsidR="00E50C15" w:rsidRDefault="00E50C15" w:rsidP="001C564D">
      <w:pPr>
        <w:rPr>
          <w:rFonts w:ascii="CourierFinalDraft" w:hAnsi="CourierFinalDraft"/>
        </w:rPr>
      </w:pPr>
      <w:r w:rsidRPr="00B81F4C">
        <w:rPr>
          <w:rFonts w:ascii="CourierFinalDraft" w:hAnsi="CourierFinalDraft"/>
        </w:rPr>
        <w:t>INT</w:t>
      </w:r>
      <w:r>
        <w:rPr>
          <w:rFonts w:ascii="CourierFinalDraft" w:hAnsi="CourierFinalDraft"/>
        </w:rPr>
        <w:t>: POKER TABLE- DAY TIME</w:t>
      </w:r>
    </w:p>
    <w:p w:rsidR="00E50C15" w:rsidRPr="00B81F4C" w:rsidRDefault="00E50C15" w:rsidP="001C564D">
      <w:pPr>
        <w:rPr>
          <w:rFonts w:ascii="CourierFinalDraft" w:hAnsi="CourierFinalDraft"/>
        </w:rPr>
      </w:pPr>
      <w:r w:rsidRPr="00B81F4C">
        <w:rPr>
          <w:rFonts w:ascii="CourierFinalDraft" w:hAnsi="CourierFinalDraft"/>
        </w:rPr>
        <w:t xml:space="preserve">Flashes back to the poker table where JIM, WADE, and BARRY are relaxing and playing cards. </w:t>
      </w:r>
    </w:p>
    <w:p w:rsidR="00E50C15" w:rsidRPr="00B81F4C" w:rsidRDefault="00E50C15" w:rsidP="001C564D">
      <w:pPr>
        <w:rPr>
          <w:rFonts w:ascii="CourierFinalDraft" w:hAnsi="CourierFinalDraft"/>
        </w:rPr>
      </w:pPr>
    </w:p>
    <w:p w:rsidR="00E50C15" w:rsidRPr="00B81F4C" w:rsidRDefault="00E50C15" w:rsidP="001C564D">
      <w:pPr>
        <w:rPr>
          <w:rFonts w:ascii="CourierFinalDraft" w:hAnsi="CourierFinalDraft"/>
        </w:rPr>
      </w:pPr>
      <w:r w:rsidRPr="00B81F4C">
        <w:rPr>
          <w:rFonts w:ascii="CourierFinalDraft" w:hAnsi="CourierFinalDraft"/>
        </w:rPr>
        <w:t xml:space="preserve">Fades out </w:t>
      </w:r>
    </w:p>
    <w:p w:rsidR="00E50C15" w:rsidRPr="00B81F4C" w:rsidRDefault="00E50C15" w:rsidP="001C564D">
      <w:pPr>
        <w:jc w:val="center"/>
        <w:rPr>
          <w:rFonts w:ascii="CourierFinalDraft" w:hAnsi="CourierFinalDraft"/>
        </w:rPr>
      </w:pPr>
      <w:r w:rsidRPr="00B81F4C">
        <w:rPr>
          <w:rFonts w:ascii="CourierFinalDraft" w:hAnsi="CourierFinalDraft"/>
        </w:rPr>
        <w:t>BIG BROTHER (V.O)</w:t>
      </w:r>
    </w:p>
    <w:p w:rsidR="00E50C15" w:rsidRPr="00B81F4C" w:rsidRDefault="00E50C15" w:rsidP="001C564D">
      <w:pPr>
        <w:jc w:val="center"/>
        <w:rPr>
          <w:rFonts w:ascii="CourierFinalDraft" w:hAnsi="CourierFinalDraft"/>
        </w:rPr>
      </w:pPr>
      <w:r w:rsidRPr="00B81F4C">
        <w:rPr>
          <w:rFonts w:ascii="CourierFinalDraft" w:hAnsi="CourierFinalDraft"/>
        </w:rPr>
        <w:t>(As scene fades out)</w:t>
      </w:r>
    </w:p>
    <w:p w:rsidR="00E50C15" w:rsidRPr="00B81F4C" w:rsidRDefault="00E50C15" w:rsidP="0035686D">
      <w:pPr>
        <w:jc w:val="center"/>
        <w:rPr>
          <w:rFonts w:ascii="CourierFinalDraft" w:hAnsi="CourierFinalDraft"/>
        </w:rPr>
      </w:pPr>
      <w:r w:rsidRPr="00B81F4C">
        <w:rPr>
          <w:rFonts w:ascii="CourierFinalDraft" w:hAnsi="CourierFinalDraft"/>
        </w:rPr>
        <w:t>It was a great time to be a cowboy….. Until the aliens came</w:t>
      </w:r>
    </w:p>
    <w:p w:rsidR="00E50C15" w:rsidRPr="00B81F4C" w:rsidRDefault="00E50C15" w:rsidP="009F4366">
      <w:pPr>
        <w:rPr>
          <w:rFonts w:ascii="CourierFinalDraft" w:hAnsi="CourierFinalDraft"/>
        </w:rPr>
      </w:pPr>
    </w:p>
    <w:p w:rsidR="00E50C15" w:rsidRPr="00B81F4C" w:rsidRDefault="00E50C15" w:rsidP="00AB3E46">
      <w:pPr>
        <w:rPr>
          <w:rFonts w:ascii="CourierFinalDraft" w:hAnsi="CourierFinalDraft"/>
        </w:rPr>
      </w:pPr>
      <w:r w:rsidRPr="00B81F4C">
        <w:rPr>
          <w:rFonts w:ascii="CourierFinalDraft" w:hAnsi="CourierFinalDraft"/>
        </w:rPr>
        <w:t>Fade in</w:t>
      </w:r>
    </w:p>
    <w:p w:rsidR="00E50C15" w:rsidRPr="00B81F4C" w:rsidRDefault="00E50C15" w:rsidP="00AB3E46">
      <w:pPr>
        <w:rPr>
          <w:rFonts w:ascii="CourierFinalDraft" w:hAnsi="CourierFinalDraft"/>
        </w:rPr>
      </w:pPr>
      <w:r w:rsidRPr="00B81F4C">
        <w:rPr>
          <w:rFonts w:ascii="CourierFinalDraft" w:hAnsi="CourierFinalDraft"/>
        </w:rPr>
        <w:t>EXT</w:t>
      </w:r>
      <w:r>
        <w:rPr>
          <w:rFonts w:ascii="CourierFinalDraft" w:hAnsi="CourierFinalDraft"/>
        </w:rPr>
        <w:t>: FIELD- DAY TIME</w:t>
      </w:r>
    </w:p>
    <w:p w:rsidR="00E50C15" w:rsidRPr="00B81F4C" w:rsidRDefault="00E50C15" w:rsidP="00D375E2">
      <w:pPr>
        <w:rPr>
          <w:rFonts w:ascii="CourierFinalDraft" w:hAnsi="CourierFinalDraft"/>
        </w:rPr>
      </w:pPr>
      <w:r w:rsidRPr="00B81F4C">
        <w:rPr>
          <w:rFonts w:ascii="CourierFinalDraft" w:hAnsi="CourierFinalDraft"/>
        </w:rPr>
        <w:t xml:space="preserve">An open western field with tall yellow weeds growing everywhere, a giant UFO is in the middle of it. 3 cowboys are wearing collars around their necks and attached to each other by a chain in a single file line. There are 3 aliens pushing them along forcefully. The aliens are holding laser weapons.  </w:t>
      </w:r>
    </w:p>
    <w:p w:rsidR="00E50C15" w:rsidRPr="00B81F4C" w:rsidRDefault="00E50C15" w:rsidP="00311624">
      <w:pPr>
        <w:rPr>
          <w:rFonts w:ascii="CourierFinalDraft" w:hAnsi="CourierFinalDraft"/>
        </w:rPr>
      </w:pPr>
    </w:p>
    <w:p w:rsidR="00E50C15" w:rsidRPr="00B81F4C" w:rsidRDefault="00E50C15" w:rsidP="00311624">
      <w:pPr>
        <w:jc w:val="center"/>
        <w:rPr>
          <w:rFonts w:ascii="CourierFinalDraft" w:hAnsi="CourierFinalDraft"/>
        </w:rPr>
      </w:pPr>
      <w:r w:rsidRPr="00B81F4C">
        <w:rPr>
          <w:rFonts w:ascii="CourierFinalDraft" w:hAnsi="CourierFinalDraft"/>
        </w:rPr>
        <w:t>BIG BROTHER (V.O)</w:t>
      </w:r>
    </w:p>
    <w:p w:rsidR="00E50C15" w:rsidRPr="00B81F4C" w:rsidRDefault="00E50C15" w:rsidP="00D375E2">
      <w:pPr>
        <w:jc w:val="center"/>
        <w:rPr>
          <w:rFonts w:ascii="CourierFinalDraft" w:hAnsi="CourierFinalDraft"/>
        </w:rPr>
      </w:pPr>
      <w:r w:rsidRPr="00B81F4C">
        <w:rPr>
          <w:rFonts w:ascii="CourierFinalDraft" w:hAnsi="CourierFinalDraft"/>
        </w:rPr>
        <w:t xml:space="preserve">One day, out of the blue. An alien UFO came to the west. The aliens were horrible. They started to enslave the cowboys, making them work and trying to “clean up” the city. </w:t>
      </w:r>
    </w:p>
    <w:p w:rsidR="00E50C15" w:rsidRPr="00B81F4C" w:rsidRDefault="00E50C15" w:rsidP="001C564D">
      <w:pPr>
        <w:tabs>
          <w:tab w:val="left" w:pos="3345"/>
          <w:tab w:val="left" w:pos="3660"/>
        </w:tabs>
        <w:rPr>
          <w:rFonts w:ascii="CourierFinalDraft" w:hAnsi="CourierFinalDraft"/>
        </w:rPr>
      </w:pPr>
      <w:r w:rsidRPr="00B81F4C">
        <w:rPr>
          <w:rFonts w:ascii="CourierFinalDraft" w:hAnsi="CourierFinalDraft"/>
        </w:rPr>
        <w:tab/>
      </w:r>
    </w:p>
    <w:p w:rsidR="00E50C15" w:rsidRPr="00B81F4C" w:rsidRDefault="00E50C15" w:rsidP="00311624">
      <w:pPr>
        <w:rPr>
          <w:rFonts w:ascii="CourierFinalDraft" w:hAnsi="CourierFinalDraft"/>
        </w:rPr>
      </w:pPr>
      <w:r w:rsidRPr="00B81F4C">
        <w:rPr>
          <w:rFonts w:ascii="CourierFinalDraft" w:hAnsi="CourierFinalDraft"/>
        </w:rPr>
        <w:t>INT</w:t>
      </w:r>
      <w:r>
        <w:rPr>
          <w:rFonts w:ascii="CourierFinalDraft" w:hAnsi="CourierFinalDraft"/>
        </w:rPr>
        <w:t>: BARN- DUSK</w:t>
      </w:r>
    </w:p>
    <w:p w:rsidR="00E50C15" w:rsidRDefault="00E50C15" w:rsidP="001C564D">
      <w:pPr>
        <w:rPr>
          <w:rFonts w:ascii="CourierFinalDraft" w:hAnsi="CourierFinalDraft"/>
        </w:rPr>
      </w:pPr>
      <w:r w:rsidRPr="00B81F4C">
        <w:rPr>
          <w:rFonts w:ascii="CourierFinalDraft" w:hAnsi="CourierFinalDraft"/>
        </w:rPr>
        <w:t>2 cowboys are sweeping</w:t>
      </w:r>
      <w:r>
        <w:rPr>
          <w:rFonts w:ascii="CourierFinalDraft" w:hAnsi="CourierFinalDraft"/>
        </w:rPr>
        <w:t xml:space="preserve"> the barn</w:t>
      </w:r>
      <w:r w:rsidRPr="00B81F4C">
        <w:rPr>
          <w:rFonts w:ascii="CourierFinalDraft" w:hAnsi="CourierFinalDraft"/>
        </w:rPr>
        <w:t xml:space="preserve"> and wearing chains along their necks with an alien guard behind them. Posters of OVERLORD SCAR are hung up all over. They look exhausted and horrible. One of the cowboys is coughing violently. </w:t>
      </w:r>
    </w:p>
    <w:p w:rsidR="00E50C15" w:rsidRPr="00B81F4C" w:rsidRDefault="00E50C15" w:rsidP="001C564D">
      <w:pPr>
        <w:rPr>
          <w:rFonts w:ascii="CourierFinalDraft" w:hAnsi="CourierFinalDraft"/>
        </w:rPr>
      </w:pPr>
    </w:p>
    <w:p w:rsidR="00E50C15" w:rsidRPr="00B81F4C" w:rsidRDefault="00E50C15" w:rsidP="00311624">
      <w:pPr>
        <w:jc w:val="center"/>
        <w:rPr>
          <w:rFonts w:ascii="CourierFinalDraft" w:hAnsi="CourierFinalDraft"/>
        </w:rPr>
      </w:pPr>
      <w:r w:rsidRPr="00B81F4C">
        <w:rPr>
          <w:rFonts w:ascii="CourierFinalDraft" w:hAnsi="CourierFinalDraft"/>
        </w:rPr>
        <w:t>BIG BROTHER (V.O)</w:t>
      </w:r>
    </w:p>
    <w:p w:rsidR="00E50C15" w:rsidRPr="00B81F4C" w:rsidRDefault="00E50C15" w:rsidP="00311624">
      <w:pPr>
        <w:jc w:val="center"/>
        <w:rPr>
          <w:rFonts w:ascii="CourierFinalDraft" w:hAnsi="CourierFinalDraft"/>
        </w:rPr>
      </w:pPr>
      <w:r w:rsidRPr="00B81F4C">
        <w:rPr>
          <w:rFonts w:ascii="CourierFinalDraft" w:hAnsi="CourierFinalDraft"/>
        </w:rPr>
        <w:t xml:space="preserve">The cowboys were worked to exhaustion every night. </w:t>
      </w:r>
    </w:p>
    <w:p w:rsidR="00E50C15" w:rsidRPr="00B81F4C" w:rsidRDefault="00E50C15" w:rsidP="00311624">
      <w:pPr>
        <w:jc w:val="center"/>
        <w:rPr>
          <w:rFonts w:ascii="CourierFinalDraft" w:hAnsi="CourierFinalDraft"/>
        </w:rPr>
      </w:pPr>
    </w:p>
    <w:p w:rsidR="00E50C15" w:rsidRPr="00B81F4C" w:rsidRDefault="00E50C15" w:rsidP="00311624">
      <w:pPr>
        <w:rPr>
          <w:rFonts w:ascii="CourierFinalDraft" w:hAnsi="CourierFinalDraft"/>
        </w:rPr>
      </w:pPr>
      <w:r w:rsidRPr="00B81F4C">
        <w:rPr>
          <w:rFonts w:ascii="CourierFinalDraft" w:hAnsi="CourierFinalDraft"/>
        </w:rPr>
        <w:t>INT</w:t>
      </w:r>
      <w:r>
        <w:rPr>
          <w:rFonts w:ascii="CourierFinalDraft" w:hAnsi="CourierFinalDraft"/>
        </w:rPr>
        <w:t>: BATHROOM- DAYTIME</w:t>
      </w:r>
    </w:p>
    <w:p w:rsidR="00E50C15" w:rsidRPr="00B81F4C" w:rsidRDefault="00E50C15" w:rsidP="00311624">
      <w:pPr>
        <w:rPr>
          <w:rFonts w:ascii="CourierFinalDraft" w:hAnsi="CourierFinalDraft"/>
        </w:rPr>
      </w:pPr>
      <w:r w:rsidRPr="00B81F4C">
        <w:rPr>
          <w:rFonts w:ascii="CourierFinalDraft" w:hAnsi="CourierFinalDraft"/>
        </w:rPr>
        <w:t>2 cowboys are</w:t>
      </w:r>
      <w:r>
        <w:rPr>
          <w:rFonts w:ascii="CourierFinalDraft" w:hAnsi="CourierFinalDraft"/>
        </w:rPr>
        <w:t xml:space="preserve"> next to each other</w:t>
      </w:r>
      <w:r w:rsidRPr="00B81F4C">
        <w:rPr>
          <w:rFonts w:ascii="CourierFinalDraft" w:hAnsi="CourierFinalDraft"/>
        </w:rPr>
        <w:t xml:space="preserve"> scrubbing urinals, while an alien is behind them holding a weapon. Again, a poster of OVERLORD SCAR can be seen in the background. </w:t>
      </w:r>
    </w:p>
    <w:p w:rsidR="00E50C15" w:rsidRPr="00B81F4C" w:rsidRDefault="00E50C15" w:rsidP="00311624">
      <w:pPr>
        <w:rPr>
          <w:rFonts w:ascii="CourierFinalDraft" w:hAnsi="CourierFinalDraft"/>
        </w:rPr>
      </w:pPr>
    </w:p>
    <w:p w:rsidR="00E50C15" w:rsidRPr="00B81F4C" w:rsidRDefault="00E50C15" w:rsidP="00311624">
      <w:pPr>
        <w:rPr>
          <w:rFonts w:ascii="CourierFinalDraft" w:hAnsi="CourierFinalDraft"/>
        </w:rPr>
      </w:pPr>
      <w:r w:rsidRPr="00B81F4C">
        <w:rPr>
          <w:rFonts w:ascii="CourierFinalDraft" w:hAnsi="CourierFinalDraft"/>
        </w:rPr>
        <w:t>EXT</w:t>
      </w:r>
      <w:r>
        <w:rPr>
          <w:rFonts w:ascii="CourierFinalDraft" w:hAnsi="CourierFinalDraft"/>
        </w:rPr>
        <w:t>: WESTERN STREET- DAYTIME</w:t>
      </w:r>
    </w:p>
    <w:p w:rsidR="00E50C15" w:rsidRPr="00B81F4C" w:rsidRDefault="00E50C15" w:rsidP="00E64C77">
      <w:pPr>
        <w:rPr>
          <w:rFonts w:ascii="CourierFinalDraft" w:hAnsi="CourierFinalDraft"/>
        </w:rPr>
      </w:pPr>
      <w:r w:rsidRPr="00B81F4C">
        <w:rPr>
          <w:rFonts w:ascii="CourierFinalDraft" w:hAnsi="CourierFinalDraft"/>
        </w:rPr>
        <w:t xml:space="preserve">A line of 3 cowboys are waiting in line behind a table. An alien is sitting behind that table. The cowboy in the front is putting multiple six shooters and a shotgun onto the table. </w:t>
      </w:r>
    </w:p>
    <w:p w:rsidR="00E50C15" w:rsidRPr="00B81F4C" w:rsidRDefault="00E50C15" w:rsidP="00E64C77">
      <w:pPr>
        <w:tabs>
          <w:tab w:val="left" w:pos="5910"/>
        </w:tabs>
        <w:rPr>
          <w:rFonts w:ascii="CourierFinalDraft" w:hAnsi="CourierFinalDraft"/>
        </w:rPr>
      </w:pPr>
      <w:r w:rsidRPr="00B81F4C">
        <w:rPr>
          <w:rFonts w:ascii="CourierFinalDraft" w:hAnsi="CourierFinalDraft"/>
        </w:rPr>
        <w:tab/>
      </w:r>
    </w:p>
    <w:p w:rsidR="00E50C15" w:rsidRDefault="00E50C15" w:rsidP="00311624">
      <w:pPr>
        <w:jc w:val="center"/>
        <w:rPr>
          <w:rFonts w:ascii="CourierFinalDraft" w:hAnsi="CourierFinalDraft"/>
        </w:rPr>
      </w:pPr>
    </w:p>
    <w:p w:rsidR="00E50C15" w:rsidRPr="00B81F4C" w:rsidRDefault="00E50C15" w:rsidP="00311624">
      <w:pPr>
        <w:jc w:val="center"/>
        <w:rPr>
          <w:rFonts w:ascii="CourierFinalDraft" w:hAnsi="CourierFinalDraft"/>
        </w:rPr>
      </w:pPr>
      <w:r w:rsidRPr="00B81F4C">
        <w:rPr>
          <w:rFonts w:ascii="CourierFinalDraft" w:hAnsi="CourierFinalDraft"/>
        </w:rPr>
        <w:t>BIG BROTHER (V.O)</w:t>
      </w:r>
    </w:p>
    <w:p w:rsidR="00E50C15" w:rsidRPr="00B81F4C" w:rsidRDefault="00E50C15" w:rsidP="00F06C6C">
      <w:pPr>
        <w:jc w:val="center"/>
        <w:rPr>
          <w:rFonts w:ascii="CourierFinalDraft" w:hAnsi="CourierFinalDraft"/>
        </w:rPr>
      </w:pPr>
      <w:r w:rsidRPr="00B81F4C">
        <w:rPr>
          <w:rFonts w:ascii="CourierFinalDraft" w:hAnsi="CourierFinalDraft"/>
        </w:rPr>
        <w:t>Cowboys were forced to hand in all weapons to the aliens, leaving them defenseless.</w:t>
      </w:r>
    </w:p>
    <w:p w:rsidR="00E50C15" w:rsidRDefault="00E50C15" w:rsidP="00D54321">
      <w:pPr>
        <w:tabs>
          <w:tab w:val="left" w:pos="6120"/>
        </w:tabs>
        <w:rPr>
          <w:rFonts w:ascii="CourierFinalDraft" w:hAnsi="CourierFinalDraft"/>
        </w:rPr>
      </w:pPr>
    </w:p>
    <w:p w:rsidR="00E50C15" w:rsidRPr="00B81F4C" w:rsidRDefault="00E50C15" w:rsidP="00D54321">
      <w:pPr>
        <w:tabs>
          <w:tab w:val="left" w:pos="6120"/>
        </w:tabs>
        <w:rPr>
          <w:rFonts w:ascii="CourierFinalDraft" w:hAnsi="CourierFinalDraft"/>
        </w:rPr>
      </w:pPr>
      <w:r w:rsidRPr="00B81F4C">
        <w:rPr>
          <w:rFonts w:ascii="CourierFinalDraft" w:hAnsi="CourierFinalDraft"/>
        </w:rPr>
        <w:t>INT</w:t>
      </w:r>
      <w:r>
        <w:rPr>
          <w:rFonts w:ascii="CourierFinalDraft" w:hAnsi="CourierFinalDraft"/>
        </w:rPr>
        <w:t>: SALOON- NIGHT TIME</w:t>
      </w:r>
      <w:r w:rsidRPr="00B81F4C">
        <w:rPr>
          <w:rFonts w:ascii="CourierFinalDraft" w:hAnsi="CourierFinalDraft"/>
        </w:rPr>
        <w:tab/>
      </w:r>
    </w:p>
    <w:p w:rsidR="00E50C15" w:rsidRPr="00B81F4C" w:rsidRDefault="00E50C15" w:rsidP="00311624">
      <w:pPr>
        <w:rPr>
          <w:rFonts w:ascii="CourierFinalDraft" w:hAnsi="CourierFinalDraft"/>
        </w:rPr>
      </w:pPr>
      <w:r>
        <w:rPr>
          <w:rFonts w:ascii="CourierFinalDraft" w:hAnsi="CourierFinalDraft"/>
        </w:rPr>
        <w:t>The bar is completely empty.</w:t>
      </w:r>
      <w:r w:rsidRPr="00B81F4C">
        <w:rPr>
          <w:rFonts w:ascii="CourierFinalDraft" w:hAnsi="CourierFinalDraft"/>
        </w:rPr>
        <w:t xml:space="preserve"> Not a single person is around.  Posters of OVERLORD SCAR can be seen posted up everywhere. </w:t>
      </w:r>
    </w:p>
    <w:p w:rsidR="00E50C15" w:rsidRDefault="00E50C15" w:rsidP="001C564D">
      <w:pPr>
        <w:rPr>
          <w:rFonts w:ascii="CourierFinalDraft" w:hAnsi="CourierFinalDraft"/>
        </w:rPr>
      </w:pPr>
    </w:p>
    <w:p w:rsidR="00E50C15" w:rsidRPr="00B81F4C" w:rsidRDefault="00E50C15" w:rsidP="001C564D">
      <w:pPr>
        <w:rPr>
          <w:rFonts w:ascii="CourierFinalDraft" w:hAnsi="CourierFinalDraft"/>
        </w:rPr>
      </w:pPr>
      <w:r w:rsidRPr="00B81F4C">
        <w:rPr>
          <w:rFonts w:ascii="CourierFinalDraft" w:hAnsi="CourierFinalDraft"/>
        </w:rPr>
        <w:t>EXT</w:t>
      </w:r>
      <w:r>
        <w:rPr>
          <w:rFonts w:ascii="CourierFinalDraft" w:hAnsi="CourierFinalDraft"/>
        </w:rPr>
        <w:t>: EMPTY STREET- NIGHT TIME</w:t>
      </w:r>
    </w:p>
    <w:p w:rsidR="00E50C15" w:rsidRPr="00B81F4C" w:rsidRDefault="00E50C15" w:rsidP="001C564D">
      <w:pPr>
        <w:rPr>
          <w:rFonts w:ascii="CourierFinalDraft" w:hAnsi="CourierFinalDraft"/>
        </w:rPr>
      </w:pPr>
      <w:r>
        <w:rPr>
          <w:rFonts w:ascii="CourierFinalDraft" w:hAnsi="CourierFinalDraft"/>
        </w:rPr>
        <w:t xml:space="preserve">The street is completely empty. </w:t>
      </w:r>
      <w:r w:rsidRPr="00B81F4C">
        <w:rPr>
          <w:rFonts w:ascii="CourierFinalDraft" w:hAnsi="CourierFinalDraft"/>
        </w:rPr>
        <w:t>Not a single person is around. Posters of OVERLORD SCAR are hanging up and scattered through the streets.</w:t>
      </w:r>
    </w:p>
    <w:p w:rsidR="00E50C15" w:rsidRPr="00B81F4C" w:rsidRDefault="00E50C15" w:rsidP="001C564D">
      <w:pPr>
        <w:rPr>
          <w:rFonts w:ascii="CourierFinalDraft" w:hAnsi="CourierFinalDraft"/>
        </w:rPr>
      </w:pPr>
    </w:p>
    <w:p w:rsidR="00E50C15" w:rsidRPr="00B81F4C" w:rsidRDefault="00E50C15" w:rsidP="00311624">
      <w:pPr>
        <w:jc w:val="center"/>
        <w:rPr>
          <w:rFonts w:ascii="CourierFinalDraft" w:hAnsi="CourierFinalDraft"/>
        </w:rPr>
      </w:pPr>
      <w:r w:rsidRPr="00B81F4C">
        <w:rPr>
          <w:rFonts w:ascii="CourierFinalDraft" w:hAnsi="CourierFinalDraft"/>
        </w:rPr>
        <w:t>BIG BROTHER (V.O)</w:t>
      </w:r>
    </w:p>
    <w:p w:rsidR="00E50C15" w:rsidRPr="00B81F4C" w:rsidRDefault="00E50C15" w:rsidP="00F06C6C">
      <w:pPr>
        <w:jc w:val="center"/>
        <w:rPr>
          <w:rFonts w:ascii="CourierFinalDraft" w:hAnsi="CourierFinalDraft"/>
        </w:rPr>
      </w:pPr>
      <w:r w:rsidRPr="00B81F4C">
        <w:rPr>
          <w:rFonts w:ascii="CourierFinalDraft" w:hAnsi="CourierFinalDraft"/>
        </w:rPr>
        <w:t xml:space="preserve">To top it all off, the aliens set up a curfew. Any cowboy caught outside after 10 pm would be killed instantly. </w:t>
      </w:r>
    </w:p>
    <w:p w:rsidR="00E50C15" w:rsidRPr="00B81F4C" w:rsidRDefault="00E50C15" w:rsidP="00F06C6C">
      <w:pPr>
        <w:jc w:val="center"/>
        <w:rPr>
          <w:rFonts w:ascii="CourierFinalDraft" w:hAnsi="CourierFinalDraft"/>
        </w:rPr>
      </w:pPr>
    </w:p>
    <w:p w:rsidR="00E50C15" w:rsidRPr="00B81F4C" w:rsidRDefault="00E50C15" w:rsidP="00311624">
      <w:pPr>
        <w:rPr>
          <w:rFonts w:ascii="CourierFinalDraft" w:hAnsi="CourierFinalDraft"/>
        </w:rPr>
      </w:pPr>
      <w:r w:rsidRPr="00B81F4C">
        <w:rPr>
          <w:rFonts w:ascii="CourierFinalDraft" w:hAnsi="CourierFinalDraft"/>
        </w:rPr>
        <w:t>EXT</w:t>
      </w:r>
      <w:r>
        <w:rPr>
          <w:rFonts w:ascii="CourierFinalDraft" w:hAnsi="CourierFinalDraft"/>
        </w:rPr>
        <w:t>: PODIUM- DAYTIME</w:t>
      </w:r>
    </w:p>
    <w:p w:rsidR="00E50C15" w:rsidRPr="00B81F4C" w:rsidRDefault="00E50C15" w:rsidP="00311624">
      <w:pPr>
        <w:rPr>
          <w:rFonts w:ascii="CourierFinalDraft" w:hAnsi="CourierFinalDraft"/>
        </w:rPr>
      </w:pPr>
      <w:r w:rsidRPr="00B81F4C">
        <w:rPr>
          <w:rFonts w:ascii="CourierFinalDraft" w:hAnsi="CourierFinalDraft"/>
        </w:rPr>
        <w:t>OVERLORD SCAR (dressed as their leader, has a giant scar on his eye. He is very distinguishable from the other aliens) is giving a speech, ALIEN 1 and ALIEN 2 are next to him acting as security. We can’t hear what he is saying because there is no sound apart from BIG BROTHER’s voice over. OVERLORD SCAR pounds the podium with his fists as he talks.</w:t>
      </w:r>
    </w:p>
    <w:p w:rsidR="00E50C15" w:rsidRPr="00B81F4C" w:rsidRDefault="00E50C15" w:rsidP="00311624">
      <w:pPr>
        <w:jc w:val="center"/>
        <w:rPr>
          <w:rFonts w:ascii="CourierFinalDraft" w:hAnsi="CourierFinalDraft"/>
        </w:rPr>
      </w:pPr>
    </w:p>
    <w:p w:rsidR="00E50C15" w:rsidRPr="00B81F4C" w:rsidRDefault="00E50C15" w:rsidP="00311624">
      <w:pPr>
        <w:jc w:val="center"/>
        <w:rPr>
          <w:rFonts w:ascii="CourierFinalDraft" w:hAnsi="CourierFinalDraft"/>
        </w:rPr>
      </w:pPr>
      <w:r w:rsidRPr="00B81F4C">
        <w:rPr>
          <w:rFonts w:ascii="CourierFinalDraft" w:hAnsi="CourierFinalDraft"/>
        </w:rPr>
        <w:t>BIG BROTHER (V.O)</w:t>
      </w:r>
    </w:p>
    <w:p w:rsidR="00E50C15" w:rsidRPr="00B81F4C" w:rsidRDefault="00E50C15" w:rsidP="00311624">
      <w:pPr>
        <w:jc w:val="center"/>
        <w:rPr>
          <w:rFonts w:ascii="CourierFinalDraft" w:hAnsi="CourierFinalDraft"/>
        </w:rPr>
      </w:pPr>
      <w:r w:rsidRPr="00B81F4C">
        <w:rPr>
          <w:rFonts w:ascii="CourierFinalDraft" w:hAnsi="CourierFinalDraft"/>
        </w:rPr>
        <w:t xml:space="preserve">The aliens were led by the maniacal Overlord Scar. He was the most evil alien of them all. He was the face of the oppression of the cowboys. </w:t>
      </w:r>
    </w:p>
    <w:p w:rsidR="00E50C15" w:rsidRPr="00B81F4C" w:rsidRDefault="00E50C15" w:rsidP="00151A19">
      <w:pPr>
        <w:rPr>
          <w:rFonts w:ascii="CourierFinalDraft" w:hAnsi="CourierFinalDraft"/>
        </w:rPr>
      </w:pPr>
    </w:p>
    <w:p w:rsidR="00E50C15" w:rsidRPr="00B81F4C" w:rsidRDefault="00E50C15" w:rsidP="00151A19">
      <w:pPr>
        <w:rPr>
          <w:rFonts w:ascii="CourierFinalDraft" w:hAnsi="CourierFinalDraft"/>
        </w:rPr>
      </w:pPr>
      <w:r w:rsidRPr="00B81F4C">
        <w:rPr>
          <w:rFonts w:ascii="CourierFinalDraft" w:hAnsi="CourierFinalDraft"/>
        </w:rPr>
        <w:t xml:space="preserve">OVERLORD SCAR finishes his speech. </w:t>
      </w:r>
    </w:p>
    <w:p w:rsidR="00E50C15" w:rsidRPr="00B81F4C" w:rsidRDefault="00E50C15" w:rsidP="00151A19">
      <w:pPr>
        <w:rPr>
          <w:rFonts w:ascii="CourierFinalDraft" w:hAnsi="CourierFinalDraft"/>
        </w:rPr>
      </w:pPr>
    </w:p>
    <w:p w:rsidR="00E50C15" w:rsidRPr="00B81F4C" w:rsidRDefault="00E50C15" w:rsidP="00151A19">
      <w:pPr>
        <w:rPr>
          <w:rFonts w:ascii="CourierFinalDraft" w:hAnsi="CourierFinalDraft"/>
        </w:rPr>
      </w:pPr>
      <w:r w:rsidRPr="00B81F4C">
        <w:rPr>
          <w:rFonts w:ascii="CourierFinalDraft" w:hAnsi="CourierFinalDraft"/>
        </w:rPr>
        <w:t xml:space="preserve">Fade to black </w:t>
      </w:r>
    </w:p>
    <w:p w:rsidR="00E50C15" w:rsidRPr="00B81F4C" w:rsidRDefault="00E50C15" w:rsidP="00F06C6C">
      <w:pPr>
        <w:jc w:val="center"/>
        <w:rPr>
          <w:rFonts w:ascii="CourierFinalDraft" w:hAnsi="CourierFinalDraft"/>
        </w:rPr>
      </w:pPr>
      <w:r w:rsidRPr="00B81F4C">
        <w:rPr>
          <w:rFonts w:ascii="CourierFinalDraft" w:hAnsi="CourierFinalDraft"/>
        </w:rPr>
        <w:t>BIG BROTHER (V.O)</w:t>
      </w:r>
    </w:p>
    <w:p w:rsidR="00E50C15" w:rsidRPr="00B81F4C" w:rsidRDefault="00E50C15" w:rsidP="00151A19">
      <w:pPr>
        <w:jc w:val="center"/>
        <w:rPr>
          <w:rFonts w:ascii="CourierFinalDraft" w:hAnsi="CourierFinalDraft"/>
        </w:rPr>
      </w:pPr>
      <w:r w:rsidRPr="00B81F4C">
        <w:rPr>
          <w:rFonts w:ascii="CourierFinalDraft" w:hAnsi="CourierFinalDraft"/>
        </w:rPr>
        <w:t>(As scene fades to black)</w:t>
      </w:r>
    </w:p>
    <w:p w:rsidR="00E50C15" w:rsidRPr="00B81F4C" w:rsidRDefault="00E50C15" w:rsidP="00151A19">
      <w:pPr>
        <w:jc w:val="center"/>
        <w:rPr>
          <w:rFonts w:ascii="CourierFinalDraft" w:hAnsi="CourierFinalDraft"/>
        </w:rPr>
      </w:pPr>
      <w:r w:rsidRPr="00B81F4C">
        <w:rPr>
          <w:rFonts w:ascii="CourierFinalDraft" w:hAnsi="CourierFinalDraft"/>
        </w:rPr>
        <w:t>It was truly an awful time to be a cowboy.</w:t>
      </w:r>
    </w:p>
    <w:p w:rsidR="00E50C15" w:rsidRPr="00B81F4C" w:rsidRDefault="00E50C15" w:rsidP="00151A19">
      <w:pPr>
        <w:rPr>
          <w:rFonts w:ascii="CourierFinalDraft" w:hAnsi="CourierFinalDraft"/>
        </w:rPr>
      </w:pPr>
    </w:p>
    <w:p w:rsidR="00E50C15" w:rsidRPr="00B81F4C" w:rsidRDefault="00E50C15" w:rsidP="00151A19">
      <w:pPr>
        <w:rPr>
          <w:rFonts w:ascii="CourierFinalDraft" w:hAnsi="CourierFinalDraft"/>
        </w:rPr>
      </w:pPr>
      <w:r w:rsidRPr="00B81F4C">
        <w:rPr>
          <w:rFonts w:ascii="CourierFinalDraft" w:hAnsi="CourierFinalDraft"/>
        </w:rPr>
        <w:t xml:space="preserve">Fade in </w:t>
      </w:r>
    </w:p>
    <w:p w:rsidR="00E50C15" w:rsidRPr="00B81F4C" w:rsidRDefault="00E50C15" w:rsidP="00CA184A">
      <w:pPr>
        <w:rPr>
          <w:rFonts w:ascii="CourierFinalDraft" w:hAnsi="CourierFinalDraft"/>
        </w:rPr>
      </w:pPr>
      <w:r w:rsidRPr="00B81F4C">
        <w:rPr>
          <w:rFonts w:ascii="CourierFinalDraft" w:hAnsi="CourierFinalDraft"/>
        </w:rPr>
        <w:t>INT</w:t>
      </w:r>
      <w:r>
        <w:rPr>
          <w:rFonts w:ascii="CourierFinalDraft" w:hAnsi="CourierFinalDraft"/>
        </w:rPr>
        <w:t>: SALOON- DUSK</w:t>
      </w:r>
    </w:p>
    <w:p w:rsidR="00E50C15" w:rsidRPr="00B81F4C" w:rsidRDefault="00E50C15" w:rsidP="00CA184A">
      <w:pPr>
        <w:rPr>
          <w:rFonts w:ascii="CourierFinalDraft" w:hAnsi="CourierFinalDraft"/>
        </w:rPr>
      </w:pPr>
      <w:r w:rsidRPr="00B81F4C">
        <w:rPr>
          <w:rFonts w:ascii="CourierFinalDraft" w:hAnsi="CourierFinalDraft"/>
        </w:rPr>
        <w:t>Poker table in a darkly lit and musky bar, BARRY is sitting</w:t>
      </w:r>
      <w:r>
        <w:rPr>
          <w:rFonts w:ascii="CourierFinalDraft" w:hAnsi="CourierFinalDraft"/>
        </w:rPr>
        <w:t xml:space="preserve"> at the</w:t>
      </w:r>
      <w:r w:rsidRPr="00B81F4C">
        <w:rPr>
          <w:rFonts w:ascii="CourierFinalDraft" w:hAnsi="CourierFinalDraft"/>
        </w:rPr>
        <w:t xml:space="preserve"> poker table a crossed from OVERLORD SCAR and next to 2 aliens. They have cards in their hands and a giant pot in the middle. JIM and WADE are sitting at a table in the background drinking and watching as BARRY plays the aliens.  Country music is playing in the background. </w:t>
      </w:r>
    </w:p>
    <w:p w:rsidR="00E50C15" w:rsidRPr="00B81F4C" w:rsidRDefault="00E50C15" w:rsidP="00E95A91">
      <w:pPr>
        <w:rPr>
          <w:rFonts w:ascii="CourierFinalDraft" w:hAnsi="CourierFinalDraft"/>
        </w:rPr>
      </w:pPr>
      <w:r w:rsidRPr="00B81F4C">
        <w:rPr>
          <w:rFonts w:ascii="CourierFinalDraft" w:hAnsi="CourierFinalDraft"/>
        </w:rPr>
        <w:t xml:space="preserve">ALIEN 1 and ALIEN 2 put down their cards as BARRY puts some chips into the pot.  </w:t>
      </w:r>
    </w:p>
    <w:p w:rsidR="00E50C15" w:rsidRPr="00B81F4C" w:rsidRDefault="00E50C15" w:rsidP="00F06C6C">
      <w:pPr>
        <w:jc w:val="center"/>
        <w:rPr>
          <w:rFonts w:ascii="CourierFinalDraft" w:hAnsi="CourierFinalDraft"/>
        </w:rPr>
      </w:pPr>
      <w:r w:rsidRPr="00B81F4C">
        <w:rPr>
          <w:rFonts w:ascii="CourierFinalDraft" w:hAnsi="CourierFinalDraft"/>
        </w:rPr>
        <w:t>ALIEN 1</w:t>
      </w:r>
    </w:p>
    <w:p w:rsidR="00E50C15" w:rsidRPr="00B81F4C" w:rsidRDefault="00E50C15" w:rsidP="00F06C6C">
      <w:pPr>
        <w:jc w:val="center"/>
        <w:rPr>
          <w:rFonts w:ascii="CourierFinalDraft" w:hAnsi="CourierFinalDraft"/>
        </w:rPr>
      </w:pPr>
      <w:r w:rsidRPr="00B81F4C">
        <w:rPr>
          <w:rFonts w:ascii="CourierFinalDraft" w:hAnsi="CourierFinalDraft"/>
        </w:rPr>
        <w:t xml:space="preserve">Fold. </w:t>
      </w:r>
    </w:p>
    <w:p w:rsidR="00E50C15" w:rsidRPr="00B81F4C" w:rsidRDefault="00E50C15" w:rsidP="00F06C6C">
      <w:pPr>
        <w:jc w:val="center"/>
        <w:rPr>
          <w:rFonts w:ascii="CourierFinalDraft" w:hAnsi="CourierFinalDraft"/>
        </w:rPr>
      </w:pPr>
    </w:p>
    <w:p w:rsidR="00E50C15" w:rsidRPr="00B81F4C" w:rsidRDefault="00E50C15" w:rsidP="00E64C77">
      <w:pPr>
        <w:jc w:val="center"/>
        <w:rPr>
          <w:rFonts w:ascii="CourierFinalDraft" w:hAnsi="CourierFinalDraft"/>
        </w:rPr>
      </w:pPr>
      <w:r w:rsidRPr="00B81F4C">
        <w:rPr>
          <w:rFonts w:ascii="CourierFinalDraft" w:hAnsi="CourierFinalDraft"/>
        </w:rPr>
        <w:t>ALIEN 2</w:t>
      </w:r>
    </w:p>
    <w:p w:rsidR="00E50C15" w:rsidRDefault="00E50C15" w:rsidP="00E95A91">
      <w:pPr>
        <w:jc w:val="center"/>
        <w:rPr>
          <w:rFonts w:ascii="CourierFinalDraft" w:hAnsi="CourierFinalDraft"/>
        </w:rPr>
      </w:pPr>
      <w:r w:rsidRPr="00B81F4C">
        <w:rPr>
          <w:rFonts w:ascii="CourierFinalDraft" w:hAnsi="CourierFinalDraft"/>
        </w:rPr>
        <w:t>Me too</w:t>
      </w:r>
    </w:p>
    <w:p w:rsidR="00E50C15" w:rsidRPr="00B81F4C" w:rsidRDefault="00E50C15" w:rsidP="00E95A91">
      <w:pPr>
        <w:jc w:val="center"/>
        <w:rPr>
          <w:rFonts w:ascii="CourierFinalDraft" w:hAnsi="CourierFinalDraft"/>
        </w:rPr>
      </w:pPr>
    </w:p>
    <w:p w:rsidR="00E50C15" w:rsidRPr="00B81F4C" w:rsidRDefault="00E50C15" w:rsidP="00F06C6C">
      <w:pPr>
        <w:jc w:val="center"/>
        <w:rPr>
          <w:rFonts w:ascii="CourierFinalDraft" w:hAnsi="CourierFinalDraft"/>
        </w:rPr>
      </w:pPr>
      <w:r w:rsidRPr="00B81F4C">
        <w:rPr>
          <w:rFonts w:ascii="CourierFinalDraft" w:hAnsi="CourierFinalDraft"/>
        </w:rPr>
        <w:t>BARRY</w:t>
      </w:r>
    </w:p>
    <w:p w:rsidR="00E50C15" w:rsidRPr="00B81F4C" w:rsidRDefault="00E50C15" w:rsidP="00F06C6C">
      <w:pPr>
        <w:jc w:val="center"/>
        <w:rPr>
          <w:rFonts w:ascii="CourierFinalDraft" w:hAnsi="CourierFinalDraft"/>
        </w:rPr>
      </w:pPr>
      <w:r w:rsidRPr="00B81F4C">
        <w:rPr>
          <w:rFonts w:ascii="CourierFinalDraft" w:hAnsi="CourierFinalDraft"/>
        </w:rPr>
        <w:t xml:space="preserve">Well there’s no shame in folding, boys. No shame at all. </w:t>
      </w:r>
    </w:p>
    <w:p w:rsidR="00E50C15" w:rsidRPr="00B81F4C" w:rsidRDefault="00E50C15" w:rsidP="00F06C6C">
      <w:pPr>
        <w:rPr>
          <w:rFonts w:ascii="CourierFinalDraft" w:hAnsi="CourierFinalDraft"/>
        </w:rPr>
      </w:pPr>
    </w:p>
    <w:p w:rsidR="00E50C15" w:rsidRPr="00B81F4C" w:rsidRDefault="00E50C15" w:rsidP="00F06C6C">
      <w:pPr>
        <w:rPr>
          <w:rFonts w:ascii="CourierFinalDraft" w:hAnsi="CourierFinalDraft"/>
        </w:rPr>
      </w:pPr>
      <w:r w:rsidRPr="00B81F4C">
        <w:rPr>
          <w:rFonts w:ascii="CourierFinalDraft" w:hAnsi="CourierFinalDraft"/>
        </w:rPr>
        <w:t xml:space="preserve">BARRY caresses his large pile of chips and winks at OVERLORD SCAR </w:t>
      </w:r>
    </w:p>
    <w:p w:rsidR="00E50C15" w:rsidRPr="00B81F4C" w:rsidRDefault="00E50C15" w:rsidP="00F06C6C">
      <w:pPr>
        <w:rPr>
          <w:rFonts w:ascii="CourierFinalDraft" w:hAnsi="CourierFinalDraft"/>
        </w:rPr>
      </w:pPr>
    </w:p>
    <w:p w:rsidR="00E50C15" w:rsidRPr="00B81F4C" w:rsidRDefault="00E50C15" w:rsidP="00F06C6C">
      <w:pPr>
        <w:jc w:val="center"/>
        <w:rPr>
          <w:rFonts w:ascii="CourierFinalDraft" w:hAnsi="CourierFinalDraft"/>
        </w:rPr>
      </w:pPr>
      <w:r w:rsidRPr="00B81F4C">
        <w:rPr>
          <w:rFonts w:ascii="CourierFinalDraft" w:hAnsi="CourierFinalDraft"/>
        </w:rPr>
        <w:t>BARRY</w:t>
      </w:r>
    </w:p>
    <w:p w:rsidR="00E50C15" w:rsidRPr="00B81F4C" w:rsidRDefault="00E50C15" w:rsidP="00F06C6C">
      <w:pPr>
        <w:jc w:val="center"/>
        <w:rPr>
          <w:rFonts w:ascii="CourierFinalDraft" w:hAnsi="CourierFinalDraft"/>
        </w:rPr>
      </w:pPr>
      <w:r w:rsidRPr="00B81F4C">
        <w:rPr>
          <w:rFonts w:ascii="CourierFinalDraft" w:hAnsi="CourierFinalDraft"/>
        </w:rPr>
        <w:t xml:space="preserve">You staying in, boss? </w:t>
      </w:r>
    </w:p>
    <w:p w:rsidR="00E50C15" w:rsidRPr="00B81F4C" w:rsidRDefault="00E50C15" w:rsidP="00F06C6C">
      <w:pPr>
        <w:rPr>
          <w:rFonts w:ascii="CourierFinalDraft" w:hAnsi="CourierFinalDraft"/>
        </w:rPr>
      </w:pPr>
    </w:p>
    <w:p w:rsidR="00E50C15" w:rsidRPr="00B81F4C" w:rsidRDefault="00E50C15" w:rsidP="00F06C6C">
      <w:pPr>
        <w:rPr>
          <w:rFonts w:ascii="CourierFinalDraft" w:hAnsi="CourierFinalDraft"/>
        </w:rPr>
      </w:pPr>
      <w:r w:rsidRPr="00B81F4C">
        <w:rPr>
          <w:rFonts w:ascii="CourierFinalDraft" w:hAnsi="CourierFinalDraft"/>
        </w:rPr>
        <w:t>OVERLORD SCAR scowls.</w:t>
      </w:r>
    </w:p>
    <w:p w:rsidR="00E50C15" w:rsidRPr="00B81F4C" w:rsidRDefault="00E50C15" w:rsidP="00F06C6C">
      <w:pPr>
        <w:rPr>
          <w:rFonts w:ascii="CourierFinalDraft" w:hAnsi="CourierFinalDraft"/>
        </w:rPr>
      </w:pPr>
      <w:r w:rsidRPr="00B81F4C">
        <w:rPr>
          <w:rFonts w:ascii="CourierFinalDraft" w:hAnsi="CourierFinalDraft"/>
        </w:rPr>
        <w:t xml:space="preserve">WADE and JIM smile at each other as they drink their drinks. </w:t>
      </w:r>
    </w:p>
    <w:p w:rsidR="00E50C15" w:rsidRPr="00B81F4C" w:rsidRDefault="00E50C15" w:rsidP="006E3D66">
      <w:pPr>
        <w:jc w:val="center"/>
        <w:rPr>
          <w:rFonts w:ascii="CourierFinalDraft" w:hAnsi="CourierFinalDraft"/>
        </w:rPr>
      </w:pPr>
    </w:p>
    <w:p w:rsidR="00E50C15" w:rsidRPr="00B81F4C" w:rsidRDefault="00E50C15" w:rsidP="006E3D66">
      <w:pPr>
        <w:jc w:val="center"/>
        <w:rPr>
          <w:rFonts w:ascii="CourierFinalDraft" w:hAnsi="CourierFinalDraft"/>
        </w:rPr>
      </w:pPr>
      <w:r w:rsidRPr="00B81F4C">
        <w:rPr>
          <w:rFonts w:ascii="CourierFinalDraft" w:hAnsi="CourierFinalDraft"/>
        </w:rPr>
        <w:t>JIM</w:t>
      </w:r>
    </w:p>
    <w:p w:rsidR="00E50C15" w:rsidRPr="00B81F4C" w:rsidRDefault="00E50C15" w:rsidP="006E3D66">
      <w:pPr>
        <w:jc w:val="center"/>
        <w:rPr>
          <w:rFonts w:ascii="CourierFinalDraft" w:hAnsi="CourierFinalDraft"/>
        </w:rPr>
      </w:pPr>
      <w:r w:rsidRPr="00B81F4C">
        <w:rPr>
          <w:rFonts w:ascii="CourierFinalDraft" w:hAnsi="CourierFinalDraft"/>
        </w:rPr>
        <w:t xml:space="preserve">Barry sure is confident in himself. </w:t>
      </w:r>
    </w:p>
    <w:p w:rsidR="00E50C15" w:rsidRPr="00B81F4C" w:rsidRDefault="00E50C15" w:rsidP="006E3D66">
      <w:pPr>
        <w:jc w:val="center"/>
        <w:rPr>
          <w:rFonts w:ascii="CourierFinalDraft" w:hAnsi="CourierFinalDraft"/>
        </w:rPr>
      </w:pPr>
    </w:p>
    <w:p w:rsidR="00E50C15" w:rsidRPr="00B81F4C" w:rsidRDefault="00E50C15" w:rsidP="006E3D66">
      <w:pPr>
        <w:jc w:val="center"/>
        <w:rPr>
          <w:rFonts w:ascii="CourierFinalDraft" w:hAnsi="CourierFinalDraft"/>
        </w:rPr>
      </w:pPr>
      <w:r w:rsidRPr="00B81F4C">
        <w:rPr>
          <w:rFonts w:ascii="CourierFinalDraft" w:hAnsi="CourierFinalDraft"/>
        </w:rPr>
        <w:t>WADE</w:t>
      </w:r>
    </w:p>
    <w:p w:rsidR="00E50C15" w:rsidRPr="00B81F4C" w:rsidRDefault="00E50C15" w:rsidP="006E3D66">
      <w:pPr>
        <w:jc w:val="center"/>
        <w:rPr>
          <w:rFonts w:ascii="CourierFinalDraft" w:hAnsi="CourierFinalDraft"/>
        </w:rPr>
      </w:pPr>
      <w:r w:rsidRPr="00B81F4C">
        <w:rPr>
          <w:rFonts w:ascii="CourierFinalDraft" w:hAnsi="CourierFinalDraft"/>
        </w:rPr>
        <w:t xml:space="preserve">Never loosing will do that to a guy </w:t>
      </w:r>
    </w:p>
    <w:p w:rsidR="00E50C15" w:rsidRPr="00B81F4C" w:rsidRDefault="00E50C15" w:rsidP="006E3D66">
      <w:pPr>
        <w:rPr>
          <w:rFonts w:ascii="CourierFinalDraft" w:hAnsi="CourierFinalDraft"/>
        </w:rPr>
      </w:pPr>
    </w:p>
    <w:p w:rsidR="00E50C15" w:rsidRPr="00B81F4C" w:rsidRDefault="00E50C15" w:rsidP="006E3D66">
      <w:pPr>
        <w:rPr>
          <w:rFonts w:ascii="CourierFinalDraft" w:hAnsi="CourierFinalDraft"/>
        </w:rPr>
      </w:pPr>
      <w:r w:rsidRPr="00B81F4C">
        <w:rPr>
          <w:rFonts w:ascii="CourierFinalDraft" w:hAnsi="CourierFinalDraft"/>
        </w:rPr>
        <w:t xml:space="preserve">Shifts back to the poker table. </w:t>
      </w:r>
    </w:p>
    <w:p w:rsidR="00E50C15" w:rsidRPr="00B81F4C" w:rsidRDefault="00E50C15" w:rsidP="006E3D66">
      <w:pPr>
        <w:jc w:val="center"/>
        <w:rPr>
          <w:rFonts w:ascii="CourierFinalDraft" w:hAnsi="CourierFinalDraft"/>
        </w:rPr>
      </w:pPr>
    </w:p>
    <w:p w:rsidR="00E50C15" w:rsidRPr="00B81F4C" w:rsidRDefault="00E50C15" w:rsidP="006E3D66">
      <w:pPr>
        <w:jc w:val="center"/>
        <w:rPr>
          <w:rFonts w:ascii="CourierFinalDraft" w:hAnsi="CourierFinalDraft"/>
        </w:rPr>
      </w:pPr>
      <w:r w:rsidRPr="00B81F4C">
        <w:rPr>
          <w:rFonts w:ascii="CourierFinalDraft" w:hAnsi="CourierFinalDraft"/>
        </w:rPr>
        <w:t>BARRY</w:t>
      </w:r>
    </w:p>
    <w:p w:rsidR="00E50C15" w:rsidRPr="00B81F4C" w:rsidRDefault="00E50C15" w:rsidP="006E3D66">
      <w:pPr>
        <w:jc w:val="center"/>
        <w:rPr>
          <w:rFonts w:ascii="CourierFinalDraft" w:hAnsi="CourierFinalDraft"/>
        </w:rPr>
      </w:pPr>
      <w:r w:rsidRPr="00B81F4C">
        <w:rPr>
          <w:rFonts w:ascii="CourierFinalDraft" w:hAnsi="CourierFinalDraft"/>
        </w:rPr>
        <w:t xml:space="preserve">Tell you what, how about we go all in; I got to get home before curfew after all </w:t>
      </w:r>
    </w:p>
    <w:p w:rsidR="00E50C15" w:rsidRPr="00B81F4C" w:rsidRDefault="00E50C15" w:rsidP="006E3D66">
      <w:pPr>
        <w:rPr>
          <w:rFonts w:ascii="CourierFinalDraft" w:hAnsi="CourierFinalDraft"/>
        </w:rPr>
      </w:pPr>
    </w:p>
    <w:p w:rsidR="00E50C15" w:rsidRPr="00B81F4C" w:rsidRDefault="00E50C15" w:rsidP="006E3D66">
      <w:pPr>
        <w:rPr>
          <w:rFonts w:ascii="CourierFinalDraft" w:hAnsi="CourierFinalDraft"/>
        </w:rPr>
      </w:pPr>
      <w:r w:rsidRPr="00B81F4C">
        <w:rPr>
          <w:rFonts w:ascii="CourierFinalDraft" w:hAnsi="CourierFinalDraft"/>
        </w:rPr>
        <w:t xml:space="preserve">BARRY smiles at OVERLORD SCAR </w:t>
      </w:r>
    </w:p>
    <w:p w:rsidR="00E50C15" w:rsidRPr="00B81F4C" w:rsidRDefault="00E50C15" w:rsidP="006E3D66">
      <w:pPr>
        <w:jc w:val="center"/>
        <w:rPr>
          <w:rFonts w:ascii="CourierFinalDraft" w:hAnsi="CourierFinalDraft"/>
        </w:rPr>
      </w:pPr>
    </w:p>
    <w:p w:rsidR="00E50C15" w:rsidRPr="00B81F4C" w:rsidRDefault="00E50C15" w:rsidP="006E3D66">
      <w:pPr>
        <w:jc w:val="center"/>
        <w:rPr>
          <w:rFonts w:ascii="CourierFinalDraft" w:hAnsi="CourierFinalDraft"/>
        </w:rPr>
      </w:pPr>
      <w:r w:rsidRPr="00B81F4C">
        <w:rPr>
          <w:rFonts w:ascii="CourierFinalDraft" w:hAnsi="CourierFinalDraft"/>
        </w:rPr>
        <w:t>OVERLORD SCAR</w:t>
      </w:r>
    </w:p>
    <w:p w:rsidR="00E50C15" w:rsidRPr="00B81F4C" w:rsidRDefault="00E50C15" w:rsidP="006E3D66">
      <w:pPr>
        <w:jc w:val="center"/>
        <w:rPr>
          <w:rFonts w:ascii="CourierFinalDraft" w:hAnsi="CourierFinalDraft"/>
        </w:rPr>
      </w:pPr>
      <w:r w:rsidRPr="00B81F4C">
        <w:rPr>
          <w:rFonts w:ascii="CourierFinalDraft" w:hAnsi="CourierFinalDraft"/>
        </w:rPr>
        <w:t>Fine</w:t>
      </w:r>
    </w:p>
    <w:p w:rsidR="00E50C15" w:rsidRPr="00B81F4C" w:rsidRDefault="00E50C15" w:rsidP="006E3D66">
      <w:pPr>
        <w:rPr>
          <w:rFonts w:ascii="CourierFinalDraft" w:hAnsi="CourierFinalDraft"/>
        </w:rPr>
      </w:pPr>
    </w:p>
    <w:p w:rsidR="00E50C15" w:rsidRPr="00B81F4C" w:rsidRDefault="00E50C15" w:rsidP="006E3D66">
      <w:pPr>
        <w:rPr>
          <w:rFonts w:ascii="CourierFinalDraft" w:hAnsi="CourierFinalDraft"/>
        </w:rPr>
      </w:pPr>
      <w:r w:rsidRPr="00B81F4C">
        <w:rPr>
          <w:rFonts w:ascii="CourierFinalDraft" w:hAnsi="CourierFinalDraft"/>
        </w:rPr>
        <w:t xml:space="preserve">They push all of their chips into the middle. OVERLORD SCAR slams down his cards; they are four kings and an ace. </w:t>
      </w:r>
    </w:p>
    <w:p w:rsidR="00E50C15" w:rsidRPr="00B81F4C" w:rsidRDefault="00E50C15" w:rsidP="006E3D66">
      <w:pPr>
        <w:jc w:val="center"/>
        <w:rPr>
          <w:rFonts w:ascii="CourierFinalDraft" w:hAnsi="CourierFinalDraft"/>
        </w:rPr>
      </w:pPr>
    </w:p>
    <w:p w:rsidR="00E50C15" w:rsidRPr="00B81F4C" w:rsidRDefault="00E50C15" w:rsidP="006E3D66">
      <w:pPr>
        <w:jc w:val="center"/>
        <w:rPr>
          <w:rFonts w:ascii="CourierFinalDraft" w:hAnsi="CourierFinalDraft"/>
        </w:rPr>
      </w:pPr>
      <w:r w:rsidRPr="00B81F4C">
        <w:rPr>
          <w:rFonts w:ascii="CourierFinalDraft" w:hAnsi="CourierFinalDraft"/>
        </w:rPr>
        <w:t>OVERLORD SCAR</w:t>
      </w:r>
    </w:p>
    <w:p w:rsidR="00E50C15" w:rsidRPr="00B81F4C" w:rsidRDefault="00E50C15" w:rsidP="006E3D66">
      <w:pPr>
        <w:jc w:val="center"/>
        <w:rPr>
          <w:rFonts w:ascii="CourierFinalDraft" w:hAnsi="CourierFinalDraft"/>
        </w:rPr>
      </w:pPr>
      <w:r w:rsidRPr="00B81F4C">
        <w:rPr>
          <w:rFonts w:ascii="CourierFinalDraft" w:hAnsi="CourierFinalDraft"/>
        </w:rPr>
        <w:t>4 kings and an ace</w:t>
      </w:r>
    </w:p>
    <w:p w:rsidR="00E50C15" w:rsidRPr="00B81F4C" w:rsidRDefault="00E50C15" w:rsidP="006E3D66">
      <w:pPr>
        <w:jc w:val="center"/>
        <w:rPr>
          <w:rFonts w:ascii="CourierFinalDraft" w:hAnsi="CourierFinalDraft"/>
        </w:rPr>
      </w:pPr>
    </w:p>
    <w:p w:rsidR="00E50C15" w:rsidRPr="00B81F4C" w:rsidRDefault="00E50C15" w:rsidP="00D375E2">
      <w:pPr>
        <w:rPr>
          <w:rFonts w:ascii="CourierFinalDraft" w:hAnsi="CourierFinalDraft"/>
        </w:rPr>
      </w:pPr>
      <w:r w:rsidRPr="00B81F4C">
        <w:rPr>
          <w:rFonts w:ascii="CourierFinalDraft" w:hAnsi="CourierFinalDraft"/>
        </w:rPr>
        <w:t xml:space="preserve">The other 2 aliens cheer and pat OVERLORD SCAR on the back and OVERLORD SCAR smiles triumphantly. He reaches for the pile before BARRY interrupts him.  </w:t>
      </w:r>
    </w:p>
    <w:p w:rsidR="00E50C15" w:rsidRPr="00B81F4C" w:rsidRDefault="00E50C15" w:rsidP="00E42262">
      <w:pPr>
        <w:jc w:val="center"/>
        <w:rPr>
          <w:rFonts w:ascii="CourierFinalDraft" w:hAnsi="CourierFinalDraft"/>
        </w:rPr>
      </w:pPr>
      <w:r w:rsidRPr="00B81F4C">
        <w:rPr>
          <w:rFonts w:ascii="CourierFinalDraft" w:hAnsi="CourierFinalDraft"/>
        </w:rPr>
        <w:t>BARRY</w:t>
      </w:r>
    </w:p>
    <w:p w:rsidR="00E50C15" w:rsidRPr="00B81F4C" w:rsidRDefault="00E50C15" w:rsidP="006E3D66">
      <w:pPr>
        <w:jc w:val="center"/>
        <w:rPr>
          <w:rFonts w:ascii="CourierFinalDraft" w:hAnsi="CourierFinalDraft"/>
        </w:rPr>
      </w:pPr>
      <w:r w:rsidRPr="00B81F4C">
        <w:rPr>
          <w:rFonts w:ascii="CourierFinalDraft" w:hAnsi="CourierFinalDraft"/>
        </w:rPr>
        <w:t>(As he lays down the cards)</w:t>
      </w:r>
    </w:p>
    <w:p w:rsidR="00E50C15" w:rsidRPr="00B81F4C" w:rsidRDefault="00E50C15" w:rsidP="006E3D66">
      <w:pPr>
        <w:jc w:val="center"/>
        <w:rPr>
          <w:rFonts w:ascii="CourierFinalDraft" w:hAnsi="CourierFinalDraft"/>
        </w:rPr>
      </w:pPr>
      <w:r w:rsidRPr="00B81F4C">
        <w:rPr>
          <w:rFonts w:ascii="CourierFinalDraft" w:hAnsi="CourierFinalDraft"/>
        </w:rPr>
        <w:t>Well this is very confusing. Seeing as I have 4 aces and a king</w:t>
      </w:r>
    </w:p>
    <w:p w:rsidR="00E50C15" w:rsidRPr="00B81F4C" w:rsidRDefault="00E50C15" w:rsidP="006E3D66">
      <w:pPr>
        <w:rPr>
          <w:rFonts w:ascii="CourierFinalDraft" w:hAnsi="CourierFinalDraft"/>
        </w:rPr>
      </w:pPr>
    </w:p>
    <w:p w:rsidR="00E50C15" w:rsidRPr="00B81F4C" w:rsidRDefault="00E50C15" w:rsidP="006E3D66">
      <w:pPr>
        <w:rPr>
          <w:rFonts w:ascii="CourierFinalDraft" w:hAnsi="CourierFinalDraft"/>
        </w:rPr>
      </w:pPr>
      <w:r w:rsidRPr="00B81F4C">
        <w:rPr>
          <w:rFonts w:ascii="CourierFinalDraft" w:hAnsi="CourierFinalDraft"/>
        </w:rPr>
        <w:t xml:space="preserve">He lays down 4 aces and a king. OVERLORD SCAR gets up in anger and pulls out a laser gun.  </w:t>
      </w:r>
    </w:p>
    <w:p w:rsidR="00E50C15" w:rsidRPr="00B81F4C" w:rsidRDefault="00E50C15" w:rsidP="006E3D66">
      <w:pPr>
        <w:rPr>
          <w:rFonts w:ascii="CourierFinalDraft" w:hAnsi="CourierFinalDraft"/>
        </w:rPr>
      </w:pPr>
    </w:p>
    <w:p w:rsidR="00E50C15" w:rsidRPr="00B81F4C" w:rsidRDefault="00E50C15" w:rsidP="006E3D66">
      <w:pPr>
        <w:rPr>
          <w:rFonts w:ascii="CourierFinalDraft" w:hAnsi="CourierFinalDraft"/>
        </w:rPr>
      </w:pPr>
      <w:r w:rsidRPr="00B81F4C">
        <w:rPr>
          <w:rFonts w:ascii="CourierFinalDraft" w:hAnsi="CourierFinalDraft"/>
        </w:rPr>
        <w:t>Camera shows JIM and WADE taking a sip of their drinks and eyeing the scene vividly.</w:t>
      </w:r>
    </w:p>
    <w:p w:rsidR="00E50C15" w:rsidRPr="00B81F4C" w:rsidRDefault="00E50C15" w:rsidP="006E3D66">
      <w:pPr>
        <w:rPr>
          <w:rFonts w:ascii="CourierFinalDraft" w:hAnsi="CourierFinalDraft"/>
        </w:rPr>
      </w:pPr>
    </w:p>
    <w:p w:rsidR="00E50C15" w:rsidRPr="00B81F4C" w:rsidRDefault="00E50C15" w:rsidP="00960D57">
      <w:pPr>
        <w:jc w:val="center"/>
        <w:rPr>
          <w:rFonts w:ascii="CourierFinalDraft" w:hAnsi="CourierFinalDraft"/>
        </w:rPr>
      </w:pPr>
      <w:r w:rsidRPr="00B81F4C">
        <w:rPr>
          <w:rFonts w:ascii="CourierFinalDraft" w:hAnsi="CourierFinalDraft"/>
        </w:rPr>
        <w:t>OVERLORD SCAR</w:t>
      </w:r>
    </w:p>
    <w:p w:rsidR="00E50C15" w:rsidRPr="00B81F4C" w:rsidRDefault="00E50C15" w:rsidP="00960D57">
      <w:pPr>
        <w:jc w:val="center"/>
        <w:rPr>
          <w:rFonts w:ascii="CourierFinalDraft" w:hAnsi="CourierFinalDraft"/>
        </w:rPr>
      </w:pPr>
      <w:r w:rsidRPr="00B81F4C">
        <w:rPr>
          <w:rFonts w:ascii="CourierFinalDraft" w:hAnsi="CourierFinalDraft"/>
        </w:rPr>
        <w:t>You aren’t cheating me, are you, cowboy?</w:t>
      </w:r>
    </w:p>
    <w:p w:rsidR="00E50C15" w:rsidRPr="00B81F4C" w:rsidRDefault="00E50C15" w:rsidP="00960D57">
      <w:pPr>
        <w:jc w:val="center"/>
        <w:rPr>
          <w:rFonts w:ascii="CourierFinalDraft" w:hAnsi="CourierFinalDraft"/>
        </w:rPr>
      </w:pPr>
    </w:p>
    <w:p w:rsidR="00E50C15" w:rsidRPr="00B81F4C" w:rsidRDefault="00E50C15" w:rsidP="00243F2C">
      <w:pPr>
        <w:rPr>
          <w:rFonts w:ascii="CourierFinalDraft" w:hAnsi="CourierFinalDraft"/>
        </w:rPr>
      </w:pPr>
      <w:r w:rsidRPr="00B81F4C">
        <w:rPr>
          <w:rFonts w:ascii="CourierFinalDraft" w:hAnsi="CourierFinalDraft"/>
        </w:rPr>
        <w:t xml:space="preserve">The two aliens each stand up and pull out laser weapons. </w:t>
      </w:r>
    </w:p>
    <w:p w:rsidR="00E50C15" w:rsidRPr="00B81F4C" w:rsidRDefault="00E50C15" w:rsidP="00243F2C">
      <w:pPr>
        <w:rPr>
          <w:rFonts w:ascii="CourierFinalDraft" w:hAnsi="CourierFinalDraft"/>
        </w:rPr>
      </w:pPr>
      <w:r w:rsidRPr="00B81F4C">
        <w:rPr>
          <w:rFonts w:ascii="CourierFinalDraft" w:hAnsi="CourierFinalDraft"/>
        </w:rPr>
        <w:t xml:space="preserve">BARRY stands up and puts his hands in the air </w:t>
      </w:r>
    </w:p>
    <w:p w:rsidR="00E50C15" w:rsidRPr="00B81F4C" w:rsidRDefault="00E50C15" w:rsidP="00E42262">
      <w:pPr>
        <w:jc w:val="center"/>
        <w:rPr>
          <w:rFonts w:ascii="CourierFinalDraft" w:hAnsi="CourierFinalDraft"/>
        </w:rPr>
      </w:pPr>
    </w:p>
    <w:p w:rsidR="00E50C15" w:rsidRPr="00B81F4C" w:rsidRDefault="00E50C15" w:rsidP="00E42262">
      <w:pPr>
        <w:jc w:val="center"/>
        <w:rPr>
          <w:rFonts w:ascii="CourierFinalDraft" w:hAnsi="CourierFinalDraft"/>
        </w:rPr>
      </w:pPr>
      <w:r w:rsidRPr="00B81F4C">
        <w:rPr>
          <w:rFonts w:ascii="CourierFinalDraft" w:hAnsi="CourierFinalDraft"/>
        </w:rPr>
        <w:t xml:space="preserve">BARRY </w:t>
      </w:r>
    </w:p>
    <w:p w:rsidR="00E50C15" w:rsidRDefault="00E50C15" w:rsidP="00E95A91">
      <w:pPr>
        <w:jc w:val="center"/>
        <w:rPr>
          <w:rFonts w:ascii="CourierFinalDraft" w:hAnsi="CourierFinalDraft"/>
        </w:rPr>
      </w:pPr>
      <w:r w:rsidRPr="00B81F4C">
        <w:rPr>
          <w:rFonts w:ascii="CourierFinalDraft" w:hAnsi="CourierFinalDraft"/>
        </w:rPr>
        <w:t>How about we split the pot 50/50?</w:t>
      </w:r>
    </w:p>
    <w:p w:rsidR="00E50C15" w:rsidRPr="00B81F4C" w:rsidRDefault="00E50C15" w:rsidP="00E95A91">
      <w:pPr>
        <w:jc w:val="center"/>
        <w:rPr>
          <w:rFonts w:ascii="CourierFinalDraft" w:hAnsi="CourierFinalDraft"/>
        </w:rPr>
      </w:pPr>
    </w:p>
    <w:p w:rsidR="00E50C15" w:rsidRPr="00B81F4C" w:rsidRDefault="00E50C15" w:rsidP="00E42262">
      <w:pPr>
        <w:jc w:val="center"/>
        <w:rPr>
          <w:rFonts w:ascii="CourierFinalDraft" w:hAnsi="CourierFinalDraft"/>
        </w:rPr>
      </w:pPr>
      <w:r w:rsidRPr="00B81F4C">
        <w:rPr>
          <w:rFonts w:ascii="CourierFinalDraft" w:hAnsi="CourierFinalDraft"/>
        </w:rPr>
        <w:t>OVERLORD SCAR</w:t>
      </w:r>
    </w:p>
    <w:p w:rsidR="00E50C15" w:rsidRPr="00B81F4C" w:rsidRDefault="00E50C15" w:rsidP="00E42262">
      <w:pPr>
        <w:jc w:val="center"/>
        <w:rPr>
          <w:rFonts w:ascii="CourierFinalDraft" w:hAnsi="CourierFinalDraft"/>
        </w:rPr>
      </w:pPr>
      <w:r w:rsidRPr="00B81F4C">
        <w:rPr>
          <w:rFonts w:ascii="CourierFinalDraft" w:hAnsi="CourierFinalDraft"/>
        </w:rPr>
        <w:t>How about I keep it all?</w:t>
      </w:r>
    </w:p>
    <w:p w:rsidR="00E50C15" w:rsidRPr="00B81F4C" w:rsidRDefault="00E50C15" w:rsidP="00E42262">
      <w:pPr>
        <w:rPr>
          <w:rFonts w:ascii="CourierFinalDraft" w:hAnsi="CourierFinalDraft"/>
        </w:rPr>
      </w:pPr>
    </w:p>
    <w:p w:rsidR="00E50C15" w:rsidRPr="00B81F4C" w:rsidRDefault="00E50C15" w:rsidP="00E42262">
      <w:pPr>
        <w:rPr>
          <w:rFonts w:ascii="CourierFinalDraft" w:hAnsi="CourierFinalDraft"/>
        </w:rPr>
      </w:pPr>
      <w:r w:rsidRPr="00B81F4C">
        <w:rPr>
          <w:rFonts w:ascii="CourierFinalDraft" w:hAnsi="CourierFinalDraft"/>
        </w:rPr>
        <w:t>OVERLORD SCAR walks forward poking his laser gun at BARRY. BARRY smiles nervously and takes a few steps backward</w:t>
      </w:r>
    </w:p>
    <w:p w:rsidR="00E50C15" w:rsidRPr="00B81F4C" w:rsidRDefault="00E50C15" w:rsidP="00E42262">
      <w:pPr>
        <w:jc w:val="center"/>
        <w:rPr>
          <w:rFonts w:ascii="CourierFinalDraft" w:hAnsi="CourierFinalDraft"/>
        </w:rPr>
      </w:pPr>
    </w:p>
    <w:p w:rsidR="00E50C15" w:rsidRPr="00B81F4C" w:rsidRDefault="00E50C15" w:rsidP="00E42262">
      <w:pPr>
        <w:jc w:val="center"/>
        <w:rPr>
          <w:rFonts w:ascii="CourierFinalDraft" w:hAnsi="CourierFinalDraft"/>
        </w:rPr>
      </w:pPr>
      <w:r w:rsidRPr="00B81F4C">
        <w:rPr>
          <w:rFonts w:ascii="CourierFinalDraft" w:hAnsi="CourierFinalDraft"/>
        </w:rPr>
        <w:t>BARRY</w:t>
      </w:r>
    </w:p>
    <w:p w:rsidR="00E50C15" w:rsidRPr="00B81F4C" w:rsidRDefault="00E50C15" w:rsidP="00E42262">
      <w:pPr>
        <w:jc w:val="center"/>
        <w:rPr>
          <w:rFonts w:ascii="CourierFinalDraft" w:hAnsi="CourierFinalDraft"/>
        </w:rPr>
      </w:pPr>
      <w:r w:rsidRPr="00B81F4C">
        <w:rPr>
          <w:rFonts w:ascii="CourierFinalDraft" w:hAnsi="CourierFinalDraft"/>
        </w:rPr>
        <w:t>Sounds fair the way you explain it</w:t>
      </w:r>
    </w:p>
    <w:p w:rsidR="00E50C15" w:rsidRPr="00B81F4C" w:rsidRDefault="00E50C15" w:rsidP="00E42262">
      <w:pPr>
        <w:jc w:val="center"/>
        <w:rPr>
          <w:rFonts w:ascii="CourierFinalDraft" w:hAnsi="CourierFinalDraft"/>
        </w:rPr>
      </w:pPr>
    </w:p>
    <w:p w:rsidR="00E50C15" w:rsidRPr="00B81F4C" w:rsidRDefault="00E50C15" w:rsidP="00E42262">
      <w:pPr>
        <w:jc w:val="center"/>
        <w:rPr>
          <w:rFonts w:ascii="CourierFinalDraft" w:hAnsi="CourierFinalDraft"/>
        </w:rPr>
      </w:pPr>
      <w:r w:rsidRPr="00B81F4C">
        <w:rPr>
          <w:rFonts w:ascii="CourierFinalDraft" w:hAnsi="CourierFinalDraft"/>
        </w:rPr>
        <w:t>OVERLORD SCAR</w:t>
      </w:r>
    </w:p>
    <w:p w:rsidR="00E50C15" w:rsidRPr="00B81F4C" w:rsidRDefault="00E50C15" w:rsidP="00E42262">
      <w:pPr>
        <w:jc w:val="center"/>
        <w:rPr>
          <w:rFonts w:ascii="CourierFinalDraft" w:hAnsi="CourierFinalDraft"/>
        </w:rPr>
      </w:pPr>
      <w:r w:rsidRPr="00B81F4C">
        <w:rPr>
          <w:rFonts w:ascii="CourierFinalDraft" w:hAnsi="CourierFinalDraft"/>
        </w:rPr>
        <w:t>Send him off boys</w:t>
      </w:r>
    </w:p>
    <w:p w:rsidR="00E50C15" w:rsidRPr="00B81F4C" w:rsidRDefault="00E50C15" w:rsidP="00243F2C">
      <w:pPr>
        <w:rPr>
          <w:rFonts w:ascii="CourierFinalDraft" w:hAnsi="CourierFinalDraft"/>
        </w:rPr>
      </w:pPr>
    </w:p>
    <w:p w:rsidR="00E50C15" w:rsidRDefault="00E50C15" w:rsidP="00E95A91">
      <w:pPr>
        <w:rPr>
          <w:rFonts w:ascii="CourierFinalDraft" w:hAnsi="CourierFinalDraft"/>
        </w:rPr>
      </w:pPr>
      <w:r w:rsidRPr="00B81F4C">
        <w:rPr>
          <w:rFonts w:ascii="CourierFinalDraft" w:hAnsi="CourierFinalDraft"/>
        </w:rPr>
        <w:t xml:space="preserve">The 2 aliens get behind BARRY and strap a collar with a chain around his neck. They hold his hands behind his back and OVERLORD SCAR advances with his gun pointed at BARRY. They start forcing him backwards, out of the door. BARRY is resisting hard, but not successfully. </w:t>
      </w:r>
    </w:p>
    <w:p w:rsidR="00E50C15" w:rsidRPr="00B81F4C" w:rsidRDefault="00E50C15" w:rsidP="00E95A91">
      <w:pPr>
        <w:rPr>
          <w:rFonts w:ascii="CourierFinalDraft" w:hAnsi="CourierFinalDraft"/>
        </w:rPr>
      </w:pPr>
    </w:p>
    <w:p w:rsidR="00E50C15" w:rsidRPr="00B81F4C" w:rsidRDefault="00E50C15" w:rsidP="00960D57">
      <w:pPr>
        <w:tabs>
          <w:tab w:val="left" w:pos="2670"/>
          <w:tab w:val="center" w:pos="4680"/>
        </w:tabs>
        <w:rPr>
          <w:rFonts w:ascii="CourierFinalDraft" w:hAnsi="CourierFinalDraft"/>
        </w:rPr>
      </w:pPr>
      <w:r w:rsidRPr="00B81F4C">
        <w:rPr>
          <w:rFonts w:ascii="CourierFinalDraft" w:hAnsi="CourierFinalDraft"/>
        </w:rPr>
        <w:tab/>
      </w:r>
      <w:r w:rsidRPr="00B81F4C">
        <w:rPr>
          <w:rFonts w:ascii="CourierFinalDraft" w:hAnsi="CourierFinalDraft"/>
        </w:rPr>
        <w:tab/>
        <w:t>BARRY</w:t>
      </w:r>
    </w:p>
    <w:p w:rsidR="00E50C15" w:rsidRDefault="00E50C15" w:rsidP="00D375E2">
      <w:pPr>
        <w:jc w:val="center"/>
        <w:rPr>
          <w:rFonts w:ascii="CourierFinalDraft" w:hAnsi="CourierFinalDraft"/>
        </w:rPr>
      </w:pPr>
      <w:r w:rsidRPr="00B81F4C">
        <w:rPr>
          <w:rFonts w:ascii="CourierFinalDraft" w:hAnsi="CourierFinalDraft"/>
        </w:rPr>
        <w:t>Come on, can’t we play another hand? Double or nothing? You can cut the deck!</w:t>
      </w:r>
    </w:p>
    <w:p w:rsidR="00E50C15" w:rsidRPr="00B81F4C" w:rsidRDefault="00E50C15" w:rsidP="00D375E2">
      <w:pPr>
        <w:jc w:val="center"/>
        <w:rPr>
          <w:rFonts w:ascii="CourierFinalDraft" w:hAnsi="CourierFinalDraft"/>
        </w:rPr>
      </w:pPr>
    </w:p>
    <w:p w:rsidR="00E50C15" w:rsidRPr="00B81F4C" w:rsidRDefault="00E50C15" w:rsidP="00243F2C">
      <w:pPr>
        <w:rPr>
          <w:rFonts w:ascii="CourierFinalDraft" w:hAnsi="CourierFinalDraft"/>
        </w:rPr>
      </w:pPr>
      <w:r w:rsidRPr="00B81F4C">
        <w:rPr>
          <w:rFonts w:ascii="CourierFinalDraft" w:hAnsi="CourierFinalDraft"/>
        </w:rPr>
        <w:t xml:space="preserve">He yells as they drag him out of the bar. </w:t>
      </w:r>
    </w:p>
    <w:p w:rsidR="00E50C15" w:rsidRPr="00B81F4C" w:rsidRDefault="00E50C15" w:rsidP="00243F2C">
      <w:pPr>
        <w:rPr>
          <w:rFonts w:ascii="CourierFinalDraft" w:hAnsi="CourierFinalDraft"/>
        </w:rPr>
      </w:pPr>
      <w:r w:rsidRPr="00B81F4C">
        <w:rPr>
          <w:rFonts w:ascii="CourierFinalDraft" w:hAnsi="CourierFinalDraft"/>
        </w:rPr>
        <w:t xml:space="preserve">The aliens leave the bar in a state of silence. </w:t>
      </w:r>
    </w:p>
    <w:p w:rsidR="00E50C15" w:rsidRPr="00B81F4C" w:rsidRDefault="00E50C15" w:rsidP="00243F2C">
      <w:pPr>
        <w:rPr>
          <w:rFonts w:ascii="CourierFinalDraft" w:hAnsi="CourierFinalDraft"/>
        </w:rPr>
      </w:pPr>
      <w:r w:rsidRPr="00B81F4C">
        <w:rPr>
          <w:rFonts w:ascii="CourierFinalDraft" w:hAnsi="CourierFinalDraft"/>
        </w:rPr>
        <w:t>JIM and WADE lean back and take a sip of their drink.</w:t>
      </w:r>
    </w:p>
    <w:p w:rsidR="00E50C15" w:rsidRDefault="00E50C15" w:rsidP="00E95A91">
      <w:pPr>
        <w:rPr>
          <w:rFonts w:ascii="CourierFinalDraft" w:hAnsi="CourierFinalDraft"/>
        </w:rPr>
      </w:pPr>
      <w:r w:rsidRPr="00B81F4C">
        <w:rPr>
          <w:rFonts w:ascii="CourierFinalDraft" w:hAnsi="CourierFinalDraft"/>
        </w:rPr>
        <w:t xml:space="preserve">There is a moment of nothing but JIM and WADE drinking. </w:t>
      </w:r>
    </w:p>
    <w:p w:rsidR="00E50C15" w:rsidRPr="00B81F4C" w:rsidRDefault="00E50C15" w:rsidP="00E95A91">
      <w:pPr>
        <w:rPr>
          <w:rFonts w:ascii="CourierFinalDraft" w:hAnsi="CourierFinalDraft"/>
        </w:rPr>
      </w:pPr>
    </w:p>
    <w:p w:rsidR="00E50C15" w:rsidRPr="00B81F4C" w:rsidRDefault="00E50C15" w:rsidP="00D73EF8">
      <w:pPr>
        <w:jc w:val="center"/>
        <w:rPr>
          <w:rFonts w:ascii="CourierFinalDraft" w:hAnsi="CourierFinalDraft"/>
        </w:rPr>
      </w:pPr>
      <w:r w:rsidRPr="00B81F4C">
        <w:rPr>
          <w:rFonts w:ascii="CourierFinalDraft" w:hAnsi="CourierFinalDraft"/>
        </w:rPr>
        <w:t>JIIMMY</w:t>
      </w:r>
    </w:p>
    <w:p w:rsidR="00E50C15" w:rsidRPr="00B81F4C" w:rsidRDefault="00E50C15" w:rsidP="00960D57">
      <w:pPr>
        <w:jc w:val="center"/>
        <w:rPr>
          <w:rFonts w:ascii="CourierFinalDraft" w:hAnsi="CourierFinalDraft"/>
        </w:rPr>
      </w:pPr>
      <w:r w:rsidRPr="00B81F4C">
        <w:rPr>
          <w:rFonts w:ascii="CourierFinalDraft" w:hAnsi="CourierFinalDraft"/>
        </w:rPr>
        <w:t>Think we should rescue him?</w:t>
      </w:r>
    </w:p>
    <w:p w:rsidR="00E50C15" w:rsidRPr="00B81F4C" w:rsidRDefault="00E50C15" w:rsidP="00243F2C">
      <w:pPr>
        <w:jc w:val="center"/>
        <w:rPr>
          <w:rFonts w:ascii="CourierFinalDraft" w:hAnsi="CourierFinalDraft"/>
        </w:rPr>
      </w:pPr>
    </w:p>
    <w:p w:rsidR="00E50C15" w:rsidRPr="00B81F4C" w:rsidRDefault="00E50C15" w:rsidP="00243F2C">
      <w:pPr>
        <w:jc w:val="center"/>
        <w:rPr>
          <w:rFonts w:ascii="CourierFinalDraft" w:hAnsi="CourierFinalDraft"/>
        </w:rPr>
      </w:pPr>
      <w:r w:rsidRPr="00B81F4C">
        <w:rPr>
          <w:rFonts w:ascii="CourierFinalDraft" w:hAnsi="CourierFinalDraft"/>
        </w:rPr>
        <w:t>WADE</w:t>
      </w:r>
    </w:p>
    <w:p w:rsidR="00E50C15" w:rsidRPr="00B81F4C" w:rsidRDefault="00E50C15" w:rsidP="00243F2C">
      <w:pPr>
        <w:jc w:val="center"/>
        <w:rPr>
          <w:rFonts w:ascii="CourierFinalDraft" w:hAnsi="CourierFinalDraft"/>
        </w:rPr>
      </w:pPr>
      <w:r w:rsidRPr="00B81F4C">
        <w:rPr>
          <w:rFonts w:ascii="CourierFinalDraft" w:hAnsi="CourierFinalDraft"/>
        </w:rPr>
        <w:t xml:space="preserve">Um… ok </w:t>
      </w:r>
    </w:p>
    <w:p w:rsidR="00E50C15" w:rsidRPr="00B81F4C" w:rsidRDefault="00E50C15" w:rsidP="0079646E">
      <w:pPr>
        <w:rPr>
          <w:rFonts w:ascii="CourierFinalDraft" w:hAnsi="CourierFinalDraft"/>
        </w:rPr>
      </w:pPr>
    </w:p>
    <w:p w:rsidR="00E50C15" w:rsidRPr="00B81F4C" w:rsidRDefault="00E50C15" w:rsidP="0079646E">
      <w:pPr>
        <w:rPr>
          <w:rFonts w:ascii="CourierFinalDraft" w:hAnsi="CourierFinalDraft"/>
        </w:rPr>
      </w:pPr>
      <w:r w:rsidRPr="00B81F4C">
        <w:rPr>
          <w:rFonts w:ascii="CourierFinalDraft" w:hAnsi="CourierFinalDraft"/>
        </w:rPr>
        <w:t xml:space="preserve">JIM and WADE start standing up when they hear a voice </w:t>
      </w:r>
    </w:p>
    <w:p w:rsidR="00E50C15" w:rsidRPr="00B81F4C" w:rsidRDefault="00E50C15" w:rsidP="0079646E">
      <w:pPr>
        <w:rPr>
          <w:rFonts w:ascii="CourierFinalDraft" w:hAnsi="CourierFinalDraft"/>
        </w:rPr>
      </w:pPr>
    </w:p>
    <w:p w:rsidR="00E50C15" w:rsidRPr="00B81F4C" w:rsidRDefault="00E50C15" w:rsidP="0079646E">
      <w:pPr>
        <w:jc w:val="center"/>
        <w:rPr>
          <w:rFonts w:ascii="CourierFinalDraft" w:hAnsi="CourierFinalDraft"/>
        </w:rPr>
      </w:pPr>
      <w:r w:rsidRPr="00B81F4C">
        <w:rPr>
          <w:rFonts w:ascii="CourierFinalDraft" w:hAnsi="CourierFinalDraft"/>
        </w:rPr>
        <w:t xml:space="preserve">VOICE </w:t>
      </w:r>
    </w:p>
    <w:p w:rsidR="00E50C15" w:rsidRPr="00B81F4C" w:rsidRDefault="00E50C15" w:rsidP="0079646E">
      <w:pPr>
        <w:jc w:val="center"/>
        <w:rPr>
          <w:rFonts w:ascii="CourierFinalDraft" w:hAnsi="CourierFinalDraft"/>
        </w:rPr>
      </w:pPr>
      <w:r w:rsidRPr="00B81F4C">
        <w:rPr>
          <w:rFonts w:ascii="CourierFinalDraft" w:hAnsi="CourierFinalDraft"/>
        </w:rPr>
        <w:t xml:space="preserve">Stop! </w:t>
      </w:r>
    </w:p>
    <w:p w:rsidR="00E50C15" w:rsidRPr="00B81F4C" w:rsidRDefault="00E50C15" w:rsidP="0079646E">
      <w:pPr>
        <w:rPr>
          <w:rFonts w:ascii="CourierFinalDraft" w:hAnsi="CourierFinalDraft"/>
        </w:rPr>
      </w:pPr>
    </w:p>
    <w:p w:rsidR="00E50C15" w:rsidRPr="00B81F4C" w:rsidRDefault="00E50C15" w:rsidP="0079646E">
      <w:pPr>
        <w:rPr>
          <w:rFonts w:ascii="CourierFinalDraft" w:hAnsi="CourierFinalDraft"/>
        </w:rPr>
      </w:pPr>
      <w:r w:rsidRPr="00B81F4C">
        <w:rPr>
          <w:rFonts w:ascii="CourierFinalDraft" w:hAnsi="CourierFinalDraft"/>
        </w:rPr>
        <w:t xml:space="preserve">WADE and JIM look up and the camera changes to show what they are seeing. JENNY (16 year old girl, wearing a red dress from the western time period: Same girl from before) is standing in the middle of the bar and is the source of the VOICE. </w:t>
      </w:r>
    </w:p>
    <w:p w:rsidR="00E50C15" w:rsidRPr="00B81F4C" w:rsidRDefault="00E50C15" w:rsidP="0079646E">
      <w:pPr>
        <w:jc w:val="center"/>
        <w:rPr>
          <w:rFonts w:ascii="CourierFinalDraft" w:hAnsi="CourierFinalDraft"/>
        </w:rPr>
      </w:pPr>
    </w:p>
    <w:p w:rsidR="00E50C15" w:rsidRPr="00B81F4C" w:rsidRDefault="00E50C15" w:rsidP="0079646E">
      <w:pPr>
        <w:jc w:val="center"/>
        <w:rPr>
          <w:rFonts w:ascii="CourierFinalDraft" w:hAnsi="CourierFinalDraft"/>
        </w:rPr>
      </w:pPr>
      <w:r w:rsidRPr="00B81F4C">
        <w:rPr>
          <w:rFonts w:ascii="CourierFinalDraft" w:hAnsi="CourierFinalDraft"/>
        </w:rPr>
        <w:t>JENNY</w:t>
      </w:r>
    </w:p>
    <w:p w:rsidR="00E50C15" w:rsidRPr="00B81F4C" w:rsidRDefault="00E50C15" w:rsidP="0079646E">
      <w:pPr>
        <w:jc w:val="center"/>
        <w:rPr>
          <w:rFonts w:ascii="CourierFinalDraft" w:hAnsi="CourierFinalDraft"/>
        </w:rPr>
      </w:pPr>
      <w:r w:rsidRPr="00B81F4C">
        <w:rPr>
          <w:rFonts w:ascii="CourierFinalDraft" w:hAnsi="CourierFinalDraft"/>
        </w:rPr>
        <w:t>The aliens took my father</w:t>
      </w:r>
    </w:p>
    <w:p w:rsidR="00E50C15" w:rsidRPr="00B81F4C" w:rsidRDefault="00E50C15" w:rsidP="00F06C6C">
      <w:pPr>
        <w:jc w:val="center"/>
        <w:rPr>
          <w:rFonts w:ascii="CourierFinalDraft" w:hAnsi="CourierFinalDraft"/>
        </w:rPr>
      </w:pPr>
    </w:p>
    <w:p w:rsidR="00E50C15" w:rsidRDefault="00E50C15" w:rsidP="0079646E">
      <w:pPr>
        <w:rPr>
          <w:rFonts w:ascii="CourierFinalDraft" w:hAnsi="CourierFinalDraft"/>
        </w:rPr>
      </w:pPr>
      <w:r w:rsidRPr="00B81F4C">
        <w:rPr>
          <w:rFonts w:ascii="CourierFinalDraft" w:hAnsi="CourierFinalDraft"/>
        </w:rPr>
        <w:t>She walks towards JIM and WADE</w:t>
      </w:r>
    </w:p>
    <w:p w:rsidR="00E50C15" w:rsidRPr="00B81F4C" w:rsidRDefault="00E50C15" w:rsidP="0079646E">
      <w:pPr>
        <w:rPr>
          <w:rFonts w:ascii="CourierFinalDraft" w:hAnsi="CourierFinalDraft"/>
        </w:rPr>
      </w:pPr>
    </w:p>
    <w:p w:rsidR="00E50C15" w:rsidRPr="00B81F4C" w:rsidRDefault="00E50C15" w:rsidP="0079646E">
      <w:pPr>
        <w:jc w:val="center"/>
        <w:rPr>
          <w:rFonts w:ascii="CourierFinalDraft" w:hAnsi="CourierFinalDraft"/>
        </w:rPr>
      </w:pPr>
      <w:r w:rsidRPr="00B81F4C">
        <w:rPr>
          <w:rFonts w:ascii="CourierFinalDraft" w:hAnsi="CourierFinalDraft"/>
        </w:rPr>
        <w:t>WADE</w:t>
      </w:r>
    </w:p>
    <w:p w:rsidR="00E50C15" w:rsidRPr="00B81F4C" w:rsidRDefault="00E50C15" w:rsidP="0079646E">
      <w:pPr>
        <w:jc w:val="center"/>
        <w:rPr>
          <w:rFonts w:ascii="CourierFinalDraft" w:hAnsi="CourierFinalDraft"/>
        </w:rPr>
      </w:pPr>
      <w:r w:rsidRPr="00B81F4C">
        <w:rPr>
          <w:rFonts w:ascii="CourierFinalDraft" w:hAnsi="CourierFinalDraft"/>
        </w:rPr>
        <w:t>Excuse me?</w:t>
      </w:r>
    </w:p>
    <w:p w:rsidR="00E50C15" w:rsidRPr="00B81F4C" w:rsidRDefault="00E50C15" w:rsidP="00311C5F">
      <w:pPr>
        <w:rPr>
          <w:rFonts w:ascii="CourierFinalDraft" w:hAnsi="CourierFinalDraft"/>
        </w:rPr>
      </w:pPr>
    </w:p>
    <w:p w:rsidR="00E50C15" w:rsidRDefault="00E50C15" w:rsidP="00E95A91">
      <w:pPr>
        <w:rPr>
          <w:rFonts w:ascii="CourierFinalDraft" w:hAnsi="CourierFinalDraft"/>
        </w:rPr>
      </w:pPr>
      <w:r w:rsidRPr="00B81F4C">
        <w:rPr>
          <w:rFonts w:ascii="CourierFinalDraft" w:hAnsi="CourierFinalDraft"/>
        </w:rPr>
        <w:t xml:space="preserve">JENNY gets to their table and leans on it </w:t>
      </w:r>
    </w:p>
    <w:p w:rsidR="00E50C15" w:rsidRPr="00B81F4C" w:rsidRDefault="00E50C15" w:rsidP="00E95A91">
      <w:pPr>
        <w:rPr>
          <w:rFonts w:ascii="CourierFinalDraft" w:hAnsi="CourierFinalDraft"/>
        </w:rPr>
      </w:pPr>
    </w:p>
    <w:p w:rsidR="00E50C15" w:rsidRPr="00B81F4C" w:rsidRDefault="00E50C15" w:rsidP="00311C5F">
      <w:pPr>
        <w:jc w:val="center"/>
        <w:rPr>
          <w:rFonts w:ascii="CourierFinalDraft" w:hAnsi="CourierFinalDraft"/>
        </w:rPr>
      </w:pPr>
      <w:r w:rsidRPr="00B81F4C">
        <w:rPr>
          <w:rFonts w:ascii="CourierFinalDraft" w:hAnsi="CourierFinalDraft"/>
        </w:rPr>
        <w:t>JENNY</w:t>
      </w:r>
    </w:p>
    <w:p w:rsidR="00E50C15" w:rsidRPr="00B81F4C" w:rsidRDefault="00E50C15" w:rsidP="00311C5F">
      <w:pPr>
        <w:jc w:val="center"/>
        <w:rPr>
          <w:rFonts w:ascii="CourierFinalDraft" w:hAnsi="CourierFinalDraft"/>
        </w:rPr>
      </w:pPr>
      <w:r w:rsidRPr="00B81F4C">
        <w:rPr>
          <w:rFonts w:ascii="CourierFinalDraft" w:hAnsi="CourierFinalDraft"/>
        </w:rPr>
        <w:t>(Angrily)</w:t>
      </w:r>
    </w:p>
    <w:p w:rsidR="00E50C15" w:rsidRPr="00B81F4C" w:rsidRDefault="00E50C15" w:rsidP="00311C5F">
      <w:pPr>
        <w:jc w:val="center"/>
        <w:rPr>
          <w:rFonts w:ascii="CourierFinalDraft" w:hAnsi="CourierFinalDraft"/>
        </w:rPr>
      </w:pPr>
      <w:r w:rsidRPr="00B81F4C">
        <w:rPr>
          <w:rFonts w:ascii="CourierFinalDraft" w:hAnsi="CourierFinalDraft"/>
        </w:rPr>
        <w:t xml:space="preserve">The aliens took my father! </w:t>
      </w:r>
    </w:p>
    <w:p w:rsidR="00E50C15" w:rsidRPr="00B81F4C" w:rsidRDefault="00E50C15" w:rsidP="00311C5F">
      <w:pPr>
        <w:jc w:val="center"/>
        <w:rPr>
          <w:rFonts w:ascii="CourierFinalDraft" w:hAnsi="CourierFinalDraft"/>
        </w:rPr>
      </w:pPr>
    </w:p>
    <w:p w:rsidR="00E50C15" w:rsidRPr="00B81F4C" w:rsidRDefault="00E50C15" w:rsidP="00311C5F">
      <w:pPr>
        <w:jc w:val="center"/>
        <w:rPr>
          <w:rFonts w:ascii="CourierFinalDraft" w:hAnsi="CourierFinalDraft"/>
        </w:rPr>
      </w:pPr>
      <w:r w:rsidRPr="00B81F4C">
        <w:rPr>
          <w:rFonts w:ascii="CourierFinalDraft" w:hAnsi="CourierFinalDraft"/>
        </w:rPr>
        <w:t>WADE</w:t>
      </w:r>
    </w:p>
    <w:p w:rsidR="00E50C15" w:rsidRPr="00B81F4C" w:rsidRDefault="00E50C15" w:rsidP="00311C5F">
      <w:pPr>
        <w:jc w:val="center"/>
        <w:rPr>
          <w:rFonts w:ascii="CourierFinalDraft" w:hAnsi="CourierFinalDraft"/>
        </w:rPr>
      </w:pPr>
      <w:r w:rsidRPr="00B81F4C">
        <w:rPr>
          <w:rFonts w:ascii="CourierFinalDraft" w:hAnsi="CourierFinalDraft"/>
        </w:rPr>
        <w:t>What’s your point, lady?</w:t>
      </w:r>
    </w:p>
    <w:p w:rsidR="00E50C15" w:rsidRPr="00B81F4C" w:rsidRDefault="00E50C15" w:rsidP="0079646E">
      <w:pPr>
        <w:jc w:val="center"/>
        <w:rPr>
          <w:rFonts w:ascii="CourierFinalDraft" w:hAnsi="CourierFinalDraft"/>
        </w:rPr>
      </w:pPr>
    </w:p>
    <w:p w:rsidR="00E50C15" w:rsidRPr="00B81F4C" w:rsidRDefault="00E50C15" w:rsidP="00311C5F">
      <w:pPr>
        <w:jc w:val="center"/>
        <w:rPr>
          <w:rFonts w:ascii="CourierFinalDraft" w:hAnsi="CourierFinalDraft"/>
        </w:rPr>
      </w:pPr>
      <w:r w:rsidRPr="00B81F4C">
        <w:rPr>
          <w:rFonts w:ascii="CourierFinalDraft" w:hAnsi="CourierFinalDraft"/>
        </w:rPr>
        <w:t>JENNY</w:t>
      </w:r>
    </w:p>
    <w:p w:rsidR="00E50C15" w:rsidRPr="00B81F4C" w:rsidRDefault="00E50C15" w:rsidP="00311C5F">
      <w:pPr>
        <w:jc w:val="center"/>
        <w:rPr>
          <w:rFonts w:ascii="CourierFinalDraft" w:hAnsi="CourierFinalDraft"/>
        </w:rPr>
      </w:pPr>
      <w:r w:rsidRPr="00B81F4C">
        <w:rPr>
          <w:rFonts w:ascii="CourierFinalDraft" w:hAnsi="CourierFinalDraft"/>
        </w:rPr>
        <w:t xml:space="preserve">Well, that boy was your guys’ friend, wasn’t he? </w:t>
      </w:r>
    </w:p>
    <w:p w:rsidR="00E50C15" w:rsidRPr="00B81F4C" w:rsidRDefault="00E50C15" w:rsidP="00311C5F">
      <w:pPr>
        <w:jc w:val="center"/>
        <w:rPr>
          <w:rFonts w:ascii="CourierFinalDraft" w:hAnsi="CourierFinalDraft"/>
        </w:rPr>
      </w:pPr>
    </w:p>
    <w:p w:rsidR="00E50C15" w:rsidRPr="00B81F4C" w:rsidRDefault="00E50C15" w:rsidP="00311C5F">
      <w:pPr>
        <w:jc w:val="center"/>
        <w:rPr>
          <w:rFonts w:ascii="CourierFinalDraft" w:hAnsi="CourierFinalDraft"/>
        </w:rPr>
      </w:pPr>
      <w:r w:rsidRPr="00B81F4C">
        <w:rPr>
          <w:rFonts w:ascii="CourierFinalDraft" w:hAnsi="CourierFinalDraft"/>
        </w:rPr>
        <w:t>WADE</w:t>
      </w:r>
    </w:p>
    <w:p w:rsidR="00E50C15" w:rsidRPr="00B81F4C" w:rsidRDefault="00E50C15" w:rsidP="00311C5F">
      <w:pPr>
        <w:jc w:val="center"/>
        <w:rPr>
          <w:rFonts w:ascii="CourierFinalDraft" w:hAnsi="CourierFinalDraft"/>
        </w:rPr>
      </w:pPr>
      <w:r w:rsidRPr="00B81F4C">
        <w:rPr>
          <w:rFonts w:ascii="CourierFinalDraft" w:hAnsi="CourierFinalDraft"/>
        </w:rPr>
        <w:t>Yeah</w:t>
      </w:r>
      <w:r>
        <w:rPr>
          <w:rFonts w:ascii="CourierFinalDraft" w:hAnsi="CourierFinalDraft"/>
        </w:rPr>
        <w:t>, so?</w:t>
      </w:r>
      <w:r w:rsidRPr="00B81F4C">
        <w:rPr>
          <w:rFonts w:ascii="CourierFinalDraft" w:hAnsi="CourierFinalDraft"/>
        </w:rPr>
        <w:t xml:space="preserve"> </w:t>
      </w:r>
    </w:p>
    <w:p w:rsidR="00E50C15" w:rsidRPr="00B81F4C" w:rsidRDefault="00E50C15" w:rsidP="00311C5F">
      <w:pPr>
        <w:jc w:val="center"/>
        <w:rPr>
          <w:rFonts w:ascii="CourierFinalDraft" w:hAnsi="CourierFinalDraft"/>
        </w:rPr>
      </w:pPr>
    </w:p>
    <w:p w:rsidR="00E50C15" w:rsidRPr="00B81F4C" w:rsidRDefault="00E50C15" w:rsidP="00311C5F">
      <w:pPr>
        <w:jc w:val="center"/>
        <w:rPr>
          <w:rFonts w:ascii="CourierFinalDraft" w:hAnsi="CourierFinalDraft"/>
        </w:rPr>
      </w:pPr>
      <w:r w:rsidRPr="00B81F4C">
        <w:rPr>
          <w:rFonts w:ascii="CourierFinalDraft" w:hAnsi="CourierFinalDraft"/>
        </w:rPr>
        <w:t>JENNY</w:t>
      </w:r>
    </w:p>
    <w:p w:rsidR="00E50C15" w:rsidRPr="00B81F4C" w:rsidRDefault="00E50C15" w:rsidP="00311C5F">
      <w:pPr>
        <w:jc w:val="center"/>
        <w:rPr>
          <w:rFonts w:ascii="CourierFinalDraft" w:hAnsi="CourierFinalDraft"/>
        </w:rPr>
      </w:pPr>
      <w:r w:rsidRPr="00B81F4C">
        <w:rPr>
          <w:rFonts w:ascii="CourierFinalDraft" w:hAnsi="CourierFinalDraft"/>
        </w:rPr>
        <w:t xml:space="preserve">Well aren’t you two going to break him out? </w:t>
      </w:r>
    </w:p>
    <w:p w:rsidR="00E50C15" w:rsidRPr="00B81F4C" w:rsidRDefault="00E50C15" w:rsidP="00311C5F">
      <w:pPr>
        <w:jc w:val="center"/>
        <w:rPr>
          <w:rFonts w:ascii="CourierFinalDraft" w:hAnsi="CourierFinalDraft"/>
        </w:rPr>
      </w:pPr>
    </w:p>
    <w:p w:rsidR="00E50C15" w:rsidRPr="00B81F4C" w:rsidRDefault="00E50C15" w:rsidP="00311C5F">
      <w:pPr>
        <w:jc w:val="center"/>
        <w:rPr>
          <w:rFonts w:ascii="CourierFinalDraft" w:hAnsi="CourierFinalDraft"/>
        </w:rPr>
      </w:pPr>
      <w:r w:rsidRPr="00B81F4C">
        <w:rPr>
          <w:rFonts w:ascii="CourierFinalDraft" w:hAnsi="CourierFinalDraft"/>
        </w:rPr>
        <w:t>JIM</w:t>
      </w:r>
    </w:p>
    <w:p w:rsidR="00E50C15" w:rsidRPr="00B81F4C" w:rsidRDefault="00E50C15" w:rsidP="00311C5F">
      <w:pPr>
        <w:jc w:val="center"/>
        <w:rPr>
          <w:rFonts w:ascii="CourierFinalDraft" w:hAnsi="CourierFinalDraft"/>
        </w:rPr>
      </w:pPr>
      <w:r w:rsidRPr="00B81F4C">
        <w:rPr>
          <w:rFonts w:ascii="CourierFinalDraft" w:hAnsi="CourierFinalDraft"/>
        </w:rPr>
        <w:t xml:space="preserve">You want us to break your dad out of the alien prison? </w:t>
      </w:r>
    </w:p>
    <w:p w:rsidR="00E50C15" w:rsidRPr="00B81F4C" w:rsidRDefault="00E50C15" w:rsidP="00311C5F">
      <w:pPr>
        <w:rPr>
          <w:rFonts w:ascii="CourierFinalDraft" w:hAnsi="CourierFinalDraft"/>
        </w:rPr>
      </w:pPr>
    </w:p>
    <w:p w:rsidR="00E50C15" w:rsidRPr="00B81F4C" w:rsidRDefault="00E50C15" w:rsidP="00311C5F">
      <w:pPr>
        <w:rPr>
          <w:rFonts w:ascii="CourierFinalDraft" w:hAnsi="CourierFinalDraft"/>
        </w:rPr>
      </w:pPr>
      <w:r w:rsidRPr="00B81F4C">
        <w:rPr>
          <w:rFonts w:ascii="CourierFinalDraft" w:hAnsi="CourierFinalDraft"/>
        </w:rPr>
        <w:t xml:space="preserve">JENNY looks at JIM for a moment and then nods </w:t>
      </w:r>
    </w:p>
    <w:p w:rsidR="00E50C15" w:rsidRPr="00B81F4C" w:rsidRDefault="00E50C15" w:rsidP="00311C5F">
      <w:pPr>
        <w:jc w:val="center"/>
        <w:rPr>
          <w:rFonts w:ascii="CourierFinalDraft" w:hAnsi="CourierFinalDraft"/>
        </w:rPr>
      </w:pPr>
    </w:p>
    <w:p w:rsidR="00E50C15" w:rsidRPr="00B81F4C" w:rsidRDefault="00E50C15" w:rsidP="00311C5F">
      <w:pPr>
        <w:jc w:val="center"/>
        <w:rPr>
          <w:rFonts w:ascii="CourierFinalDraft" w:hAnsi="CourierFinalDraft"/>
        </w:rPr>
      </w:pPr>
      <w:r w:rsidRPr="00B81F4C">
        <w:rPr>
          <w:rFonts w:ascii="CourierFinalDraft" w:hAnsi="CourierFinalDraft"/>
        </w:rPr>
        <w:t>JENNY</w:t>
      </w:r>
    </w:p>
    <w:p w:rsidR="00E50C15" w:rsidRDefault="00E50C15" w:rsidP="00E95A91">
      <w:pPr>
        <w:jc w:val="center"/>
        <w:rPr>
          <w:rFonts w:ascii="CourierFinalDraft" w:hAnsi="CourierFinalDraft"/>
        </w:rPr>
      </w:pPr>
      <w:r w:rsidRPr="00B81F4C">
        <w:rPr>
          <w:rFonts w:ascii="CourierFinalDraft" w:hAnsi="CourierFinalDraft"/>
        </w:rPr>
        <w:t>Yes. Yes I do. My dad wasn’t a cowboy; the aliens didn’t want anything with him at first. Then he started talking about how the aliens were going to kill all of the cowboys off and they</w:t>
      </w:r>
      <w:r>
        <w:rPr>
          <w:rFonts w:ascii="CourierFinalDraft" w:hAnsi="CourierFinalDraft"/>
        </w:rPr>
        <w:t>- they</w:t>
      </w:r>
      <w:r w:rsidRPr="00B81F4C">
        <w:rPr>
          <w:rFonts w:ascii="CourierFinalDraft" w:hAnsi="CourierFinalDraft"/>
        </w:rPr>
        <w:t xml:space="preserve"> came for him </w:t>
      </w:r>
    </w:p>
    <w:p w:rsidR="00E50C15" w:rsidRPr="00B81F4C" w:rsidRDefault="00E50C15" w:rsidP="00E95A91">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 xml:space="preserve">JIM </w:t>
      </w:r>
    </w:p>
    <w:p w:rsidR="00E50C15" w:rsidRPr="00B81F4C" w:rsidRDefault="00E50C15" w:rsidP="00AB4552">
      <w:pPr>
        <w:jc w:val="center"/>
        <w:rPr>
          <w:rFonts w:ascii="CourierFinalDraft" w:hAnsi="CourierFinalDraft"/>
        </w:rPr>
      </w:pPr>
      <w:r w:rsidRPr="00B81F4C">
        <w:rPr>
          <w:rFonts w:ascii="CourierFinalDraft" w:hAnsi="CourierFinalDraft"/>
        </w:rPr>
        <w:t>They’re not going to kill all of the</w:t>
      </w:r>
      <w:r>
        <w:rPr>
          <w:rFonts w:ascii="CourierFinalDraft" w:hAnsi="CourierFinalDraft"/>
        </w:rPr>
        <w:t xml:space="preserve"> cowboys off, that’s ridiculous…</w:t>
      </w:r>
    </w:p>
    <w:p w:rsidR="00E50C15" w:rsidRPr="00B81F4C"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JENNY</w:t>
      </w:r>
    </w:p>
    <w:p w:rsidR="00E50C15" w:rsidRPr="00B81F4C" w:rsidRDefault="00E50C15" w:rsidP="00AB4552">
      <w:pPr>
        <w:jc w:val="center"/>
        <w:rPr>
          <w:rFonts w:ascii="CourierFinalDraft" w:hAnsi="CourierFinalDraft"/>
        </w:rPr>
      </w:pPr>
      <w:r w:rsidRPr="00B81F4C">
        <w:rPr>
          <w:rFonts w:ascii="CourierFinalDraft" w:hAnsi="CourierFinalDraft"/>
        </w:rPr>
        <w:t xml:space="preserve">That’s not the point; the aliens are going to kill my dad in the morning, and probably your friend to! </w:t>
      </w:r>
    </w:p>
    <w:p w:rsidR="00E50C15" w:rsidRPr="00B81F4C"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JIM</w:t>
      </w:r>
    </w:p>
    <w:p w:rsidR="00E50C15" w:rsidRPr="00B81F4C" w:rsidRDefault="00E50C15" w:rsidP="00AB4552">
      <w:pPr>
        <w:jc w:val="center"/>
        <w:rPr>
          <w:rFonts w:ascii="CourierFinalDraft" w:hAnsi="CourierFinalDraft"/>
        </w:rPr>
      </w:pPr>
      <w:r w:rsidRPr="00B81F4C">
        <w:rPr>
          <w:rFonts w:ascii="CourierFinalDraft" w:hAnsi="CourierFinalDraft"/>
        </w:rPr>
        <w:t xml:space="preserve">Listen, lady. We’re not going to risk our lives fighting more aliens than we need to for some crazy stranger </w:t>
      </w:r>
    </w:p>
    <w:p w:rsidR="00E50C15"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JENNY</w:t>
      </w:r>
    </w:p>
    <w:p w:rsidR="00E50C15" w:rsidRPr="00B81F4C" w:rsidRDefault="00E50C15" w:rsidP="00AB4552">
      <w:pPr>
        <w:jc w:val="center"/>
        <w:rPr>
          <w:rFonts w:ascii="CourierFinalDraft" w:hAnsi="CourierFinalDraft"/>
        </w:rPr>
      </w:pPr>
      <w:r w:rsidRPr="00B81F4C">
        <w:rPr>
          <w:rFonts w:ascii="CourierFinalDraft" w:hAnsi="CourierFinalDraft"/>
        </w:rPr>
        <w:t xml:space="preserve">Jenny. </w:t>
      </w:r>
    </w:p>
    <w:p w:rsidR="00E50C15" w:rsidRPr="00B81F4C" w:rsidRDefault="00E50C15" w:rsidP="00AB4552">
      <w:pPr>
        <w:jc w:val="center"/>
        <w:rPr>
          <w:rFonts w:ascii="CourierFinalDraft" w:hAnsi="CourierFinalDraft"/>
        </w:rPr>
      </w:pPr>
    </w:p>
    <w:p w:rsidR="00E50C15"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WADE</w:t>
      </w:r>
    </w:p>
    <w:p w:rsidR="00E50C15" w:rsidRDefault="00E50C15" w:rsidP="00E95A91">
      <w:pPr>
        <w:jc w:val="center"/>
        <w:rPr>
          <w:rFonts w:ascii="CourierFinalDraft" w:hAnsi="CourierFinalDraft"/>
        </w:rPr>
      </w:pPr>
      <w:r w:rsidRPr="00B81F4C">
        <w:rPr>
          <w:rFonts w:ascii="CourierFinalDraft" w:hAnsi="CourierFinalDraft"/>
        </w:rPr>
        <w:t>Excuse me?</w:t>
      </w:r>
    </w:p>
    <w:p w:rsidR="00E50C15" w:rsidRPr="00B81F4C" w:rsidRDefault="00E50C15" w:rsidP="00E95A91">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 xml:space="preserve">JENNY </w:t>
      </w:r>
    </w:p>
    <w:p w:rsidR="00E50C15" w:rsidRDefault="00E50C15" w:rsidP="00E95A91">
      <w:pPr>
        <w:jc w:val="center"/>
        <w:rPr>
          <w:rFonts w:ascii="CourierFinalDraft" w:hAnsi="CourierFinalDraft"/>
        </w:rPr>
      </w:pPr>
      <w:r w:rsidRPr="00B81F4C">
        <w:rPr>
          <w:rFonts w:ascii="CourierFinalDraft" w:hAnsi="CourierFinalDraft"/>
        </w:rPr>
        <w:t xml:space="preserve">Jenny. That’s my name. </w:t>
      </w:r>
    </w:p>
    <w:p w:rsidR="00E50C15" w:rsidRPr="00B81F4C" w:rsidRDefault="00E50C15" w:rsidP="00E95A91">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WADE</w:t>
      </w:r>
    </w:p>
    <w:p w:rsidR="00E50C15" w:rsidRPr="00B81F4C" w:rsidRDefault="00E50C15" w:rsidP="00AB4552">
      <w:pPr>
        <w:jc w:val="center"/>
        <w:rPr>
          <w:rFonts w:ascii="CourierFinalDraft" w:hAnsi="CourierFinalDraft"/>
        </w:rPr>
      </w:pPr>
      <w:r w:rsidRPr="00B81F4C">
        <w:rPr>
          <w:rFonts w:ascii="CourierFinalDraft" w:hAnsi="CourierFinalDraft"/>
        </w:rPr>
        <w:t>Fine then: Listen, Jenny. We’re not going to risk our lives fighting more aliens than we need to for some crazy stranger</w:t>
      </w:r>
    </w:p>
    <w:p w:rsidR="00E50C15" w:rsidRPr="00B81F4C"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JENNY</w:t>
      </w:r>
    </w:p>
    <w:p w:rsidR="00E50C15" w:rsidRDefault="00E50C15" w:rsidP="00E95A91">
      <w:pPr>
        <w:jc w:val="center"/>
        <w:rPr>
          <w:rFonts w:ascii="CourierFinalDraft" w:hAnsi="CourierFinalDraft"/>
        </w:rPr>
      </w:pPr>
      <w:r w:rsidRPr="00B81F4C">
        <w:rPr>
          <w:rFonts w:ascii="CourierFinalDraft" w:hAnsi="CourierFinalDraft"/>
        </w:rPr>
        <w:t xml:space="preserve">But you guys are going to break out your friend? </w:t>
      </w:r>
    </w:p>
    <w:p w:rsidR="00E50C15" w:rsidRPr="00B81F4C" w:rsidRDefault="00E50C15" w:rsidP="00E95A91">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WADE</w:t>
      </w:r>
    </w:p>
    <w:p w:rsidR="00E50C15" w:rsidRDefault="00E50C15" w:rsidP="00E95A91">
      <w:pPr>
        <w:jc w:val="center"/>
        <w:rPr>
          <w:rFonts w:ascii="CourierFinalDraft" w:hAnsi="CourierFinalDraft"/>
        </w:rPr>
      </w:pPr>
      <w:r w:rsidRPr="00B81F4C">
        <w:rPr>
          <w:rFonts w:ascii="CourierFinalDraft" w:hAnsi="CourierFinalDraft"/>
        </w:rPr>
        <w:t>Y</w:t>
      </w:r>
      <w:r>
        <w:rPr>
          <w:rFonts w:ascii="CourierFinalDraft" w:hAnsi="CourierFinalDraft"/>
        </w:rPr>
        <w:t xml:space="preserve">es, we are. </w:t>
      </w:r>
    </w:p>
    <w:p w:rsidR="00E50C15" w:rsidRDefault="00E50C15" w:rsidP="00E95A91">
      <w:pPr>
        <w:jc w:val="center"/>
        <w:rPr>
          <w:rFonts w:ascii="CourierFinalDraft" w:hAnsi="CourierFinalDraft"/>
        </w:rPr>
      </w:pPr>
    </w:p>
    <w:p w:rsidR="00E50C15" w:rsidRDefault="00E50C15" w:rsidP="00E95A91">
      <w:pPr>
        <w:jc w:val="center"/>
        <w:rPr>
          <w:rFonts w:ascii="CourierFinalDraft" w:hAnsi="CourierFinalDraft"/>
        </w:rPr>
      </w:pPr>
      <w:r>
        <w:rPr>
          <w:rFonts w:ascii="CourierFinalDraft" w:hAnsi="CourierFinalDraft"/>
        </w:rPr>
        <w:t>JENNY</w:t>
      </w:r>
    </w:p>
    <w:p w:rsidR="00E50C15" w:rsidRDefault="00E50C15" w:rsidP="00E95A91">
      <w:pPr>
        <w:jc w:val="center"/>
        <w:rPr>
          <w:rFonts w:ascii="CourierFinalDraft" w:hAnsi="CourierFinalDraft"/>
        </w:rPr>
      </w:pPr>
      <w:r>
        <w:rPr>
          <w:rFonts w:ascii="CourierFinalDraft" w:hAnsi="CourierFinalDraft"/>
        </w:rPr>
        <w:t>Then you’re going to the jail house anyways, right?</w:t>
      </w:r>
    </w:p>
    <w:p w:rsidR="00E50C15" w:rsidRDefault="00E50C15" w:rsidP="00E95A91">
      <w:pPr>
        <w:jc w:val="center"/>
        <w:rPr>
          <w:rFonts w:ascii="CourierFinalDraft" w:hAnsi="CourierFinalDraft"/>
        </w:rPr>
      </w:pPr>
    </w:p>
    <w:p w:rsidR="00E50C15" w:rsidRDefault="00E50C15" w:rsidP="00E95A91">
      <w:pPr>
        <w:jc w:val="center"/>
        <w:rPr>
          <w:rFonts w:ascii="CourierFinalDraft" w:hAnsi="CourierFinalDraft"/>
        </w:rPr>
      </w:pPr>
      <w:r>
        <w:rPr>
          <w:rFonts w:ascii="CourierFinalDraft" w:hAnsi="CourierFinalDraft"/>
        </w:rPr>
        <w:t>JIM</w:t>
      </w:r>
    </w:p>
    <w:p w:rsidR="00E50C15" w:rsidRPr="00B81F4C" w:rsidRDefault="00E50C15" w:rsidP="00E95A91">
      <w:pPr>
        <w:jc w:val="center"/>
        <w:rPr>
          <w:rFonts w:ascii="CourierFinalDraft" w:hAnsi="CourierFinalDraft"/>
        </w:rPr>
      </w:pPr>
      <w:r>
        <w:rPr>
          <w:rFonts w:ascii="CourierFinalDraft" w:hAnsi="CourierFinalDraft"/>
        </w:rPr>
        <w:t>Yes, but the odds of your father being in the same place as-</w:t>
      </w:r>
    </w:p>
    <w:p w:rsidR="00E50C15"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JENNY</w:t>
      </w:r>
    </w:p>
    <w:p w:rsidR="00E50C15" w:rsidRPr="00B81F4C" w:rsidRDefault="00E50C15" w:rsidP="00AB4552">
      <w:pPr>
        <w:jc w:val="center"/>
        <w:rPr>
          <w:rFonts w:ascii="CourierFinalDraft" w:hAnsi="CourierFinalDraft"/>
        </w:rPr>
      </w:pPr>
      <w:r>
        <w:rPr>
          <w:rFonts w:ascii="CourierFinalDraft" w:hAnsi="CourierFinalDraft"/>
        </w:rPr>
        <w:t>It’s</w:t>
      </w:r>
      <w:r w:rsidRPr="00B81F4C">
        <w:rPr>
          <w:rFonts w:ascii="CourierFinalDraft" w:hAnsi="CourierFinalDraft"/>
        </w:rPr>
        <w:t xml:space="preserve"> settled then. We’ll break </w:t>
      </w:r>
      <w:r w:rsidRPr="00D375E2">
        <w:rPr>
          <w:rFonts w:ascii="CourierFinalDraft" w:hAnsi="CourierFinalDraft"/>
        </w:rPr>
        <w:t>both your friend and my father out of</w:t>
      </w:r>
      <w:r>
        <w:rPr>
          <w:rFonts w:ascii="CourierFinalDraft" w:hAnsi="CourierFinalDraft"/>
          <w:i/>
        </w:rPr>
        <w:t xml:space="preserve"> </w:t>
      </w:r>
      <w:r w:rsidRPr="00B81F4C">
        <w:rPr>
          <w:rFonts w:ascii="CourierFinalDraft" w:hAnsi="CourierFinalDraft"/>
        </w:rPr>
        <w:t xml:space="preserve">jail after sun down. </w:t>
      </w:r>
    </w:p>
    <w:p w:rsidR="00E50C15" w:rsidRPr="00B81F4C" w:rsidRDefault="00E50C15" w:rsidP="00E64C77">
      <w:pPr>
        <w:jc w:val="center"/>
        <w:rPr>
          <w:rFonts w:ascii="CourierFinalDraft" w:hAnsi="CourierFinalDraft"/>
        </w:rPr>
      </w:pPr>
    </w:p>
    <w:p w:rsidR="00E50C15" w:rsidRPr="00B81F4C" w:rsidRDefault="00E50C15" w:rsidP="00AB4552">
      <w:pPr>
        <w:rPr>
          <w:rFonts w:ascii="CourierFinalDraft" w:hAnsi="CourierFinalDraft"/>
        </w:rPr>
      </w:pPr>
      <w:r w:rsidRPr="00B81F4C">
        <w:rPr>
          <w:rFonts w:ascii="CourierFinalDraft" w:hAnsi="CourierFinalDraft"/>
        </w:rPr>
        <w:t xml:space="preserve">JENNY gets up and leaves. JIMMY starts to laugh but WADE gives him a dirty look and </w:t>
      </w:r>
      <w:r>
        <w:rPr>
          <w:rFonts w:ascii="CourierFinalDraft" w:hAnsi="CourierFinalDraft"/>
        </w:rPr>
        <w:t>JIMMY</w:t>
      </w:r>
      <w:r w:rsidRPr="00B81F4C">
        <w:rPr>
          <w:rFonts w:ascii="CourierFinalDraft" w:hAnsi="CourierFinalDraft"/>
        </w:rPr>
        <w:t xml:space="preserve"> turns </w:t>
      </w:r>
      <w:r>
        <w:rPr>
          <w:rFonts w:ascii="CourierFinalDraft" w:hAnsi="CourierFinalDraft"/>
        </w:rPr>
        <w:t>his laugh</w:t>
      </w:r>
      <w:r w:rsidRPr="00B81F4C">
        <w:rPr>
          <w:rFonts w:ascii="CourierFinalDraft" w:hAnsi="CourierFinalDraft"/>
        </w:rPr>
        <w:t xml:space="preserve"> into a cough. </w:t>
      </w:r>
    </w:p>
    <w:p w:rsidR="00E50C15" w:rsidRPr="00B81F4C" w:rsidRDefault="00E50C15" w:rsidP="00AB4552">
      <w:pPr>
        <w:rPr>
          <w:rFonts w:ascii="CourierFinalDraft" w:hAnsi="CourierFinalDraft"/>
        </w:rPr>
      </w:pPr>
    </w:p>
    <w:p w:rsidR="00E50C15" w:rsidRPr="00B81F4C" w:rsidRDefault="00E50C15" w:rsidP="00AB4552">
      <w:pPr>
        <w:rPr>
          <w:rFonts w:ascii="CourierFinalDraft" w:hAnsi="CourierFinalDraft"/>
        </w:rPr>
      </w:pPr>
      <w:r w:rsidRPr="00B81F4C">
        <w:rPr>
          <w:rFonts w:ascii="CourierFinalDraft" w:hAnsi="CourierFinalDraft"/>
        </w:rPr>
        <w:t>INT</w:t>
      </w:r>
      <w:r>
        <w:rPr>
          <w:rFonts w:ascii="CourierFinalDraft" w:hAnsi="CourierFinalDraft"/>
        </w:rPr>
        <w:t>: PRISON CELL- NIGHT TIME</w:t>
      </w:r>
    </w:p>
    <w:p w:rsidR="00E50C15" w:rsidRPr="00B81F4C" w:rsidRDefault="00E50C15" w:rsidP="00AB4552">
      <w:pPr>
        <w:rPr>
          <w:rFonts w:ascii="CourierFinalDraft" w:hAnsi="CourierFinalDraft"/>
        </w:rPr>
      </w:pPr>
      <w:r w:rsidRPr="00B81F4C">
        <w:rPr>
          <w:rFonts w:ascii="CourierFinalDraft" w:hAnsi="CourierFinalDraft"/>
        </w:rPr>
        <w:t xml:space="preserve">BARRY is pulling on the bars of the window, his foot is on the wall and he is grunting. JENNY’S DAD (old, </w:t>
      </w:r>
      <w:r>
        <w:rPr>
          <w:rFonts w:ascii="CourierFinalDraft" w:hAnsi="CourierFinalDraft"/>
        </w:rPr>
        <w:t xml:space="preserve">he has </w:t>
      </w:r>
      <w:r w:rsidRPr="00B81F4C">
        <w:rPr>
          <w:rFonts w:ascii="CourierFinalDraft" w:hAnsi="CourierFinalDraft"/>
        </w:rPr>
        <w:t xml:space="preserve">gray messy hair </w:t>
      </w:r>
      <w:r>
        <w:rPr>
          <w:rFonts w:ascii="CourierFinalDraft" w:hAnsi="CourierFinalDraft"/>
        </w:rPr>
        <w:t xml:space="preserve">with a </w:t>
      </w:r>
      <w:r w:rsidRPr="00B81F4C">
        <w:rPr>
          <w:rFonts w:ascii="CourierFinalDraft" w:hAnsi="CourierFinalDraft"/>
        </w:rPr>
        <w:t>gray mustache</w:t>
      </w:r>
      <w:r>
        <w:rPr>
          <w:rFonts w:ascii="CourierFinalDraft" w:hAnsi="CourierFinalDraft"/>
        </w:rPr>
        <w:t xml:space="preserve"> and</w:t>
      </w:r>
      <w:r w:rsidRPr="00B81F4C">
        <w:rPr>
          <w:rFonts w:ascii="CourierFinalDraft" w:hAnsi="CourierFinalDraft"/>
        </w:rPr>
        <w:t xml:space="preserve"> a bandage on his leg) is lying on the bench with his arm over his eyes. </w:t>
      </w:r>
    </w:p>
    <w:p w:rsidR="00E50C15"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JENNY’S DAD</w:t>
      </w:r>
    </w:p>
    <w:p w:rsidR="00E50C15" w:rsidRPr="00B81F4C" w:rsidRDefault="00E50C15" w:rsidP="00AB4552">
      <w:pPr>
        <w:jc w:val="center"/>
        <w:rPr>
          <w:rFonts w:ascii="CourierFinalDraft" w:hAnsi="CourierFinalDraft"/>
        </w:rPr>
      </w:pPr>
      <w:r w:rsidRPr="00B81F4C">
        <w:rPr>
          <w:rFonts w:ascii="CourierFinalDraft" w:hAnsi="CourierFinalDraft"/>
        </w:rPr>
        <w:t>That’s not going to do anything</w:t>
      </w:r>
    </w:p>
    <w:p w:rsidR="00E50C15" w:rsidRPr="00B81F4C"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BARRY</w:t>
      </w:r>
    </w:p>
    <w:p w:rsidR="00E50C15" w:rsidRPr="00B81F4C" w:rsidRDefault="00E50C15" w:rsidP="00AB4552">
      <w:pPr>
        <w:jc w:val="center"/>
        <w:rPr>
          <w:rFonts w:ascii="CourierFinalDraft" w:hAnsi="CourierFinalDraft"/>
        </w:rPr>
      </w:pPr>
      <w:r w:rsidRPr="00B81F4C">
        <w:rPr>
          <w:rFonts w:ascii="CourierFinalDraft" w:hAnsi="CourierFinalDraft"/>
        </w:rPr>
        <w:t xml:space="preserve">Would you excuse me? I’m trying to escape over here. </w:t>
      </w:r>
    </w:p>
    <w:p w:rsidR="00E50C15" w:rsidRPr="00B81F4C"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JENNY’S DAD</w:t>
      </w:r>
    </w:p>
    <w:p w:rsidR="00E50C15" w:rsidRPr="00B81F4C" w:rsidRDefault="00E50C15" w:rsidP="00AB4552">
      <w:pPr>
        <w:jc w:val="center"/>
        <w:rPr>
          <w:rFonts w:ascii="CourierFinalDraft" w:hAnsi="CourierFinalDraft"/>
        </w:rPr>
      </w:pPr>
      <w:r w:rsidRPr="00B81F4C">
        <w:rPr>
          <w:rFonts w:ascii="CourierFinalDraft" w:hAnsi="CourierFinalDraft"/>
        </w:rPr>
        <w:t xml:space="preserve">Good luck. There’s only one way to escape and that’s in the morning when they ship both of us off to die. </w:t>
      </w:r>
    </w:p>
    <w:p w:rsidR="00E50C15" w:rsidRPr="00B81F4C"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BARRY</w:t>
      </w:r>
    </w:p>
    <w:p w:rsidR="00E50C15" w:rsidRPr="00B81F4C" w:rsidRDefault="00E50C15" w:rsidP="00AB4552">
      <w:pPr>
        <w:jc w:val="center"/>
        <w:rPr>
          <w:rFonts w:ascii="CourierFinalDraft" w:hAnsi="CourierFinalDraft"/>
        </w:rPr>
      </w:pPr>
      <w:r>
        <w:rPr>
          <w:rFonts w:ascii="CourierFinalDraft" w:hAnsi="CourierFinalDraft"/>
        </w:rPr>
        <w:t>You’re a real positive guy. My daddy always said to positive thinking gets positive results</w:t>
      </w:r>
    </w:p>
    <w:p w:rsidR="00E50C15" w:rsidRPr="00B81F4C"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JENNY’S DAD</w:t>
      </w:r>
    </w:p>
    <w:p w:rsidR="00E50C15" w:rsidRDefault="00E50C15" w:rsidP="00AB4552">
      <w:pPr>
        <w:jc w:val="center"/>
        <w:rPr>
          <w:rFonts w:ascii="CourierFinalDraft" w:hAnsi="CourierFinalDraft"/>
        </w:rPr>
      </w:pPr>
      <w:r>
        <w:rPr>
          <w:rFonts w:ascii="CourierFinalDraft" w:hAnsi="CourierFinalDraft"/>
        </w:rPr>
        <w:t>Where’s your daddy now?</w:t>
      </w:r>
    </w:p>
    <w:p w:rsidR="00E50C15" w:rsidRDefault="00E50C15" w:rsidP="00AB4552">
      <w:pPr>
        <w:jc w:val="center"/>
        <w:rPr>
          <w:rFonts w:ascii="CourierFinalDraft" w:hAnsi="CourierFinalDraft"/>
        </w:rPr>
      </w:pPr>
    </w:p>
    <w:p w:rsidR="00E50C15" w:rsidRDefault="00E50C15" w:rsidP="00AB4552">
      <w:pPr>
        <w:jc w:val="center"/>
        <w:rPr>
          <w:rFonts w:ascii="CourierFinalDraft" w:hAnsi="CourierFinalDraft"/>
        </w:rPr>
      </w:pPr>
      <w:r>
        <w:rPr>
          <w:rFonts w:ascii="CourierFinalDraft" w:hAnsi="CourierFinalDraft"/>
        </w:rPr>
        <w:t>BARRY</w:t>
      </w:r>
    </w:p>
    <w:p w:rsidR="00E50C15" w:rsidRPr="00B81F4C" w:rsidRDefault="00E50C15" w:rsidP="00AB4552">
      <w:pPr>
        <w:jc w:val="center"/>
        <w:rPr>
          <w:rFonts w:ascii="CourierFinalDraft" w:hAnsi="CourierFinalDraft"/>
        </w:rPr>
      </w:pPr>
      <w:r>
        <w:rPr>
          <w:rFonts w:ascii="CourierFinalDraft" w:hAnsi="CourierFinalDraft"/>
        </w:rPr>
        <w:t>Working for those damn aliens, what do you think?</w:t>
      </w:r>
    </w:p>
    <w:p w:rsidR="00E50C15" w:rsidRDefault="00E50C15" w:rsidP="00AB4552">
      <w:pPr>
        <w:rPr>
          <w:rFonts w:ascii="CourierFinalDraft" w:hAnsi="CourierFinalDraft"/>
        </w:rPr>
      </w:pPr>
    </w:p>
    <w:p w:rsidR="00E50C15" w:rsidRDefault="00E50C15" w:rsidP="00D375E2">
      <w:pPr>
        <w:jc w:val="center"/>
        <w:rPr>
          <w:rFonts w:ascii="CourierFinalDraft" w:hAnsi="CourierFinalDraft"/>
        </w:rPr>
      </w:pPr>
    </w:p>
    <w:p w:rsidR="00E50C15" w:rsidRDefault="00E50C15" w:rsidP="00D375E2">
      <w:pPr>
        <w:jc w:val="center"/>
        <w:rPr>
          <w:rFonts w:ascii="CourierFinalDraft" w:hAnsi="CourierFinalDraft"/>
        </w:rPr>
      </w:pPr>
      <w:r>
        <w:rPr>
          <w:rFonts w:ascii="CourierFinalDraft" w:hAnsi="CourierFinalDraft"/>
        </w:rPr>
        <w:t>JENNY’S DAD</w:t>
      </w:r>
    </w:p>
    <w:p w:rsidR="00E50C15" w:rsidRDefault="00E50C15" w:rsidP="00D375E2">
      <w:pPr>
        <w:jc w:val="center"/>
        <w:rPr>
          <w:rFonts w:ascii="CourierFinalDraft" w:hAnsi="CourierFinalDraft"/>
        </w:rPr>
      </w:pPr>
      <w:r>
        <w:rPr>
          <w:rFonts w:ascii="CourierFinalDraft" w:hAnsi="CourierFinalDraft"/>
        </w:rPr>
        <w:t>I think I’ve proven my point</w:t>
      </w:r>
    </w:p>
    <w:p w:rsidR="00E50C15" w:rsidRPr="00B81F4C" w:rsidRDefault="00E50C15" w:rsidP="00D375E2">
      <w:pPr>
        <w:jc w:val="center"/>
        <w:rPr>
          <w:rFonts w:ascii="CourierFinalDraft" w:hAnsi="CourierFinalDraft"/>
        </w:rPr>
      </w:pPr>
    </w:p>
    <w:p w:rsidR="00E50C15" w:rsidRPr="00B81F4C" w:rsidRDefault="00E50C15" w:rsidP="00AB4552">
      <w:pPr>
        <w:rPr>
          <w:rFonts w:ascii="CourierFinalDraft" w:hAnsi="CourierFinalDraft"/>
        </w:rPr>
      </w:pPr>
      <w:r w:rsidRPr="00B81F4C">
        <w:rPr>
          <w:rFonts w:ascii="CourierFinalDraft" w:hAnsi="CourierFinalDraft"/>
        </w:rPr>
        <w:t xml:space="preserve">ALIEN 1 knocks on the bars  </w:t>
      </w:r>
    </w:p>
    <w:p w:rsidR="00E50C15" w:rsidRPr="00B81F4C" w:rsidRDefault="00E50C15" w:rsidP="00AB4552">
      <w:pPr>
        <w:jc w:val="center"/>
        <w:rPr>
          <w:rFonts w:ascii="CourierFinalDraft" w:hAnsi="CourierFinalDraft"/>
        </w:rPr>
      </w:pPr>
      <w:r w:rsidRPr="00B81F4C">
        <w:rPr>
          <w:rFonts w:ascii="CourierFinalDraft" w:hAnsi="CourierFinalDraft"/>
        </w:rPr>
        <w:t>ALIEN 1</w:t>
      </w:r>
    </w:p>
    <w:p w:rsidR="00E50C15" w:rsidRPr="00B81F4C" w:rsidRDefault="00E50C15" w:rsidP="00AB4552">
      <w:pPr>
        <w:jc w:val="center"/>
        <w:rPr>
          <w:rFonts w:ascii="CourierFinalDraft" w:hAnsi="CourierFinalDraft"/>
        </w:rPr>
      </w:pPr>
      <w:r w:rsidRPr="00B81F4C">
        <w:rPr>
          <w:rFonts w:ascii="CourierFinalDraft" w:hAnsi="CourierFinalDraft"/>
        </w:rPr>
        <w:t xml:space="preserve">Quite down! </w:t>
      </w:r>
    </w:p>
    <w:p w:rsidR="00E50C15" w:rsidRPr="00B81F4C" w:rsidRDefault="00E50C15" w:rsidP="00AB4552">
      <w:pPr>
        <w:jc w:val="center"/>
        <w:rPr>
          <w:rFonts w:ascii="CourierFinalDraft" w:hAnsi="CourierFinalDraft"/>
        </w:rPr>
      </w:pPr>
    </w:p>
    <w:p w:rsidR="00E50C15" w:rsidRPr="00B81F4C" w:rsidRDefault="00E50C15" w:rsidP="00AB4552">
      <w:pPr>
        <w:jc w:val="center"/>
        <w:rPr>
          <w:rFonts w:ascii="CourierFinalDraft" w:hAnsi="CourierFinalDraft"/>
        </w:rPr>
      </w:pPr>
      <w:r w:rsidRPr="00B81F4C">
        <w:rPr>
          <w:rFonts w:ascii="CourierFinalDraft" w:hAnsi="CourierFinalDraft"/>
        </w:rPr>
        <w:t>BARRY</w:t>
      </w:r>
    </w:p>
    <w:p w:rsidR="00E50C15" w:rsidRPr="00B81F4C" w:rsidRDefault="00E50C15" w:rsidP="00AB4552">
      <w:pPr>
        <w:jc w:val="center"/>
        <w:rPr>
          <w:rFonts w:ascii="CourierFinalDraft" w:hAnsi="CourierFinalDraft"/>
        </w:rPr>
      </w:pPr>
      <w:r w:rsidRPr="00B81F4C">
        <w:rPr>
          <w:rFonts w:ascii="CourierFinalDraft" w:hAnsi="CourierFinalDraft"/>
        </w:rPr>
        <w:t xml:space="preserve">I told him to </w:t>
      </w:r>
      <w:r>
        <w:rPr>
          <w:rFonts w:ascii="CourierFinalDraft" w:hAnsi="CourierFinalDraft"/>
        </w:rPr>
        <w:t>be quiet</w:t>
      </w:r>
      <w:r w:rsidRPr="00B81F4C">
        <w:rPr>
          <w:rFonts w:ascii="CourierFinalDraft" w:hAnsi="CourierFinalDraft"/>
        </w:rPr>
        <w:t>, Sir!</w:t>
      </w:r>
    </w:p>
    <w:p w:rsidR="00E50C15" w:rsidRPr="00B81F4C" w:rsidRDefault="00E50C15" w:rsidP="00B248B5">
      <w:pPr>
        <w:rPr>
          <w:rFonts w:ascii="CourierFinalDraft" w:hAnsi="CourierFinalDraft"/>
        </w:rPr>
      </w:pPr>
    </w:p>
    <w:p w:rsidR="00E50C15" w:rsidRPr="00B81F4C" w:rsidRDefault="00E50C15" w:rsidP="00B248B5">
      <w:pPr>
        <w:rPr>
          <w:rFonts w:ascii="CourierFinalDraft" w:hAnsi="CourierFinalDraft"/>
        </w:rPr>
      </w:pPr>
      <w:r w:rsidRPr="00B81F4C">
        <w:rPr>
          <w:rFonts w:ascii="CourierFinalDraft" w:hAnsi="CourierFinalDraft"/>
        </w:rPr>
        <w:t xml:space="preserve">The alien walks away. BARRY sits down a crossed from JENNY’S DAD. </w:t>
      </w:r>
    </w:p>
    <w:p w:rsidR="00E50C15" w:rsidRPr="00B81F4C" w:rsidRDefault="00E50C15" w:rsidP="00B248B5">
      <w:pPr>
        <w:jc w:val="center"/>
        <w:rPr>
          <w:rFonts w:ascii="CourierFinalDraft" w:hAnsi="CourierFinalDraft"/>
        </w:rPr>
      </w:pPr>
    </w:p>
    <w:p w:rsidR="00E50C15" w:rsidRPr="00B81F4C" w:rsidRDefault="00E50C15" w:rsidP="00B248B5">
      <w:pPr>
        <w:jc w:val="center"/>
        <w:rPr>
          <w:rFonts w:ascii="CourierFinalDraft" w:hAnsi="CourierFinalDraft"/>
        </w:rPr>
      </w:pPr>
      <w:r w:rsidRPr="00B81F4C">
        <w:rPr>
          <w:rFonts w:ascii="CourierFinalDraft" w:hAnsi="CourierFinalDraft"/>
        </w:rPr>
        <w:t>BARRY</w:t>
      </w:r>
    </w:p>
    <w:p w:rsidR="00E50C15" w:rsidRPr="00B81F4C" w:rsidRDefault="00E50C15" w:rsidP="00B248B5">
      <w:pPr>
        <w:jc w:val="center"/>
        <w:rPr>
          <w:rFonts w:ascii="CourierFinalDraft" w:hAnsi="CourierFinalDraft"/>
        </w:rPr>
      </w:pPr>
      <w:r w:rsidRPr="00B81F4C">
        <w:rPr>
          <w:rFonts w:ascii="CourierFinalDraft" w:hAnsi="CourierFinalDraft"/>
        </w:rPr>
        <w:t xml:space="preserve">You really think they’re shipping us off to die, huh? </w:t>
      </w:r>
    </w:p>
    <w:p w:rsidR="00E50C15" w:rsidRPr="00B81F4C" w:rsidRDefault="00E50C15" w:rsidP="00B248B5">
      <w:pPr>
        <w:jc w:val="center"/>
        <w:rPr>
          <w:rFonts w:ascii="CourierFinalDraft" w:hAnsi="CourierFinalDraft"/>
        </w:rPr>
      </w:pPr>
      <w:r w:rsidRPr="00B81F4C">
        <w:rPr>
          <w:rFonts w:ascii="CourierFinalDraft" w:hAnsi="CourierFinalDraft"/>
        </w:rPr>
        <w:br/>
        <w:t>JENNY’S DAD</w:t>
      </w:r>
    </w:p>
    <w:p w:rsidR="00E50C15" w:rsidRPr="00B81F4C" w:rsidRDefault="00E50C15" w:rsidP="00B248B5">
      <w:pPr>
        <w:jc w:val="center"/>
        <w:rPr>
          <w:rFonts w:ascii="CourierFinalDraft" w:hAnsi="CourierFinalDraft"/>
        </w:rPr>
      </w:pPr>
      <w:r w:rsidRPr="00B81F4C">
        <w:rPr>
          <w:rFonts w:ascii="CourierFinalDraft" w:hAnsi="CourierFinalDraft"/>
        </w:rPr>
        <w:t>I’ve seen it myself, piles and piles of dead cowboys. Worked to death by those damn aliens!</w:t>
      </w:r>
    </w:p>
    <w:p w:rsidR="00E50C15" w:rsidRPr="00B81F4C" w:rsidRDefault="00E50C15" w:rsidP="00B248B5">
      <w:pPr>
        <w:rPr>
          <w:rFonts w:ascii="CourierFinalDraft" w:hAnsi="CourierFinalDraft"/>
        </w:rPr>
      </w:pPr>
    </w:p>
    <w:p w:rsidR="00E50C15" w:rsidRDefault="00E50C15" w:rsidP="00B248B5">
      <w:pPr>
        <w:rPr>
          <w:rFonts w:ascii="CourierFinalDraft" w:hAnsi="CourierFinalDraft"/>
        </w:rPr>
      </w:pPr>
      <w:r w:rsidRPr="00B81F4C">
        <w:rPr>
          <w:rFonts w:ascii="CourierFinalDraft" w:hAnsi="CourierFinalDraft"/>
        </w:rPr>
        <w:t>There is a moment’s silence</w:t>
      </w:r>
    </w:p>
    <w:p w:rsidR="00E50C15" w:rsidRPr="00B81F4C" w:rsidRDefault="00E50C15" w:rsidP="00B248B5">
      <w:pPr>
        <w:rPr>
          <w:rFonts w:ascii="CourierFinalDraft" w:hAnsi="CourierFinalDraft"/>
        </w:rPr>
      </w:pPr>
    </w:p>
    <w:p w:rsidR="00E50C15" w:rsidRPr="00B81F4C" w:rsidRDefault="00E50C15" w:rsidP="00B248B5">
      <w:pPr>
        <w:jc w:val="center"/>
        <w:rPr>
          <w:rFonts w:ascii="CourierFinalDraft" w:hAnsi="CourierFinalDraft"/>
        </w:rPr>
      </w:pPr>
      <w:r w:rsidRPr="00B81F4C">
        <w:rPr>
          <w:rFonts w:ascii="CourierFinalDraft" w:hAnsi="CourierFinalDraft"/>
        </w:rPr>
        <w:t>BARRY</w:t>
      </w:r>
    </w:p>
    <w:p w:rsidR="00E50C15" w:rsidRPr="00B81F4C" w:rsidRDefault="00E50C15" w:rsidP="00B248B5">
      <w:pPr>
        <w:jc w:val="center"/>
        <w:rPr>
          <w:rFonts w:ascii="CourierFinalDraft" w:hAnsi="CourierFinalDraft"/>
        </w:rPr>
      </w:pPr>
      <w:r w:rsidRPr="00B81F4C">
        <w:rPr>
          <w:rFonts w:ascii="CourierFinalDraft" w:hAnsi="CourierFinalDraft"/>
        </w:rPr>
        <w:t>You don’t look like a cowboy, why are you in here?</w:t>
      </w:r>
    </w:p>
    <w:p w:rsidR="00E50C15" w:rsidRPr="00B81F4C" w:rsidRDefault="00E50C15" w:rsidP="00B248B5">
      <w:pPr>
        <w:jc w:val="center"/>
        <w:rPr>
          <w:rFonts w:ascii="CourierFinalDraft" w:hAnsi="CourierFinalDraft"/>
        </w:rPr>
      </w:pPr>
    </w:p>
    <w:p w:rsidR="00E50C15" w:rsidRPr="00B81F4C" w:rsidRDefault="00E50C15" w:rsidP="00B248B5">
      <w:pPr>
        <w:jc w:val="center"/>
        <w:rPr>
          <w:rFonts w:ascii="CourierFinalDraft" w:hAnsi="CourierFinalDraft"/>
        </w:rPr>
      </w:pPr>
      <w:r w:rsidRPr="00B81F4C">
        <w:rPr>
          <w:rFonts w:ascii="CourierFinalDraft" w:hAnsi="CourierFinalDraft"/>
        </w:rPr>
        <w:t>JENNY’S DAD</w:t>
      </w:r>
    </w:p>
    <w:p w:rsidR="00E50C15" w:rsidRPr="00B81F4C" w:rsidRDefault="00E50C15" w:rsidP="00D375E2">
      <w:pPr>
        <w:jc w:val="center"/>
        <w:rPr>
          <w:rFonts w:ascii="CourierFinalDraft" w:hAnsi="CourierFinalDraft"/>
        </w:rPr>
      </w:pPr>
      <w:r w:rsidRPr="00B81F4C">
        <w:rPr>
          <w:rFonts w:ascii="CourierFinalDraft" w:hAnsi="CourierFinalDraft"/>
        </w:rPr>
        <w:t>I just told you…. I saw what those aliens did! They didn’t like that I was telling the whole town. Not like it matters, no one believes me anyways. That Overlord Scar is the problem. I tell ya, if somebody got rid of him, this nightmare would be all over with</w:t>
      </w:r>
    </w:p>
    <w:p w:rsidR="00E50C15" w:rsidRPr="00B81F4C" w:rsidRDefault="00E50C15" w:rsidP="00B248B5">
      <w:pPr>
        <w:rPr>
          <w:rFonts w:ascii="CourierFinalDraft" w:hAnsi="CourierFinalDraft"/>
        </w:rPr>
      </w:pPr>
      <w:r w:rsidRPr="00B81F4C">
        <w:rPr>
          <w:rFonts w:ascii="CourierFinalDraft" w:hAnsi="CourierFinalDraft"/>
        </w:rPr>
        <w:t>BARRY smiles</w:t>
      </w:r>
    </w:p>
    <w:p w:rsidR="00E50C15" w:rsidRPr="00B81F4C" w:rsidRDefault="00E50C15" w:rsidP="00B248B5">
      <w:pPr>
        <w:jc w:val="center"/>
        <w:rPr>
          <w:rFonts w:ascii="CourierFinalDraft" w:hAnsi="CourierFinalDraft"/>
        </w:rPr>
      </w:pPr>
      <w:r w:rsidRPr="00B81F4C">
        <w:rPr>
          <w:rFonts w:ascii="CourierFinalDraft" w:hAnsi="CourierFinalDraft"/>
        </w:rPr>
        <w:t>BARRY</w:t>
      </w:r>
    </w:p>
    <w:p w:rsidR="00E50C15" w:rsidRPr="00B81F4C" w:rsidRDefault="00E50C15" w:rsidP="00B248B5">
      <w:pPr>
        <w:jc w:val="center"/>
        <w:rPr>
          <w:rFonts w:ascii="CourierFinalDraft" w:hAnsi="CourierFinalDraft"/>
        </w:rPr>
      </w:pPr>
      <w:r w:rsidRPr="00B81F4C">
        <w:rPr>
          <w:rFonts w:ascii="CourierFinalDraft" w:hAnsi="CourierFinalDraft"/>
        </w:rPr>
        <w:t xml:space="preserve">That’s a mighty coincidence, my friends and I have been trying to do just that for some time now. Been laying low and learning all we can about him </w:t>
      </w:r>
      <w:r w:rsidRPr="00B81F4C">
        <w:rPr>
          <w:rFonts w:ascii="CourierFinalDraft" w:hAnsi="CourierFinalDraft"/>
        </w:rPr>
        <w:br/>
      </w:r>
    </w:p>
    <w:p w:rsidR="00E50C15" w:rsidRPr="00B81F4C" w:rsidRDefault="00E50C15" w:rsidP="00B248B5">
      <w:pPr>
        <w:jc w:val="center"/>
        <w:rPr>
          <w:rFonts w:ascii="CourierFinalDraft" w:hAnsi="CourierFinalDraft"/>
        </w:rPr>
      </w:pPr>
      <w:r w:rsidRPr="00B81F4C">
        <w:rPr>
          <w:rFonts w:ascii="CourierFinalDraft" w:hAnsi="CourierFinalDraft"/>
        </w:rPr>
        <w:t>JENNY’S DAD</w:t>
      </w:r>
    </w:p>
    <w:p w:rsidR="00E50C15" w:rsidRPr="00B81F4C" w:rsidRDefault="00E50C15" w:rsidP="00B248B5">
      <w:pPr>
        <w:jc w:val="center"/>
        <w:rPr>
          <w:rFonts w:ascii="CourierFinalDraft" w:hAnsi="CourierFinalDraft"/>
        </w:rPr>
      </w:pPr>
      <w:r w:rsidRPr="00B81F4C">
        <w:rPr>
          <w:rFonts w:ascii="CourierFinalDraft" w:hAnsi="CourierFinalDraft"/>
        </w:rPr>
        <w:t xml:space="preserve">What have you learned? </w:t>
      </w:r>
    </w:p>
    <w:p w:rsidR="00E50C15" w:rsidRPr="00B81F4C" w:rsidRDefault="00E50C15" w:rsidP="00B248B5">
      <w:pPr>
        <w:jc w:val="center"/>
        <w:rPr>
          <w:rFonts w:ascii="CourierFinalDraft" w:hAnsi="CourierFinalDraft"/>
        </w:rPr>
      </w:pPr>
    </w:p>
    <w:p w:rsidR="00E50C15" w:rsidRPr="00B81F4C" w:rsidRDefault="00E50C15" w:rsidP="00B248B5">
      <w:pPr>
        <w:jc w:val="center"/>
        <w:rPr>
          <w:rFonts w:ascii="CourierFinalDraft" w:hAnsi="CourierFinalDraft"/>
        </w:rPr>
      </w:pPr>
      <w:r w:rsidRPr="00B81F4C">
        <w:rPr>
          <w:rFonts w:ascii="CourierFinalDraft" w:hAnsi="CourierFinalDraft"/>
        </w:rPr>
        <w:t>BARRY</w:t>
      </w:r>
    </w:p>
    <w:p w:rsidR="00E50C15" w:rsidRPr="00B81F4C" w:rsidRDefault="00E50C15" w:rsidP="00B248B5">
      <w:pPr>
        <w:jc w:val="center"/>
        <w:rPr>
          <w:rFonts w:ascii="CourierFinalDraft" w:hAnsi="CourierFinalDraft"/>
        </w:rPr>
      </w:pPr>
      <w:r>
        <w:rPr>
          <w:rFonts w:ascii="CourierFinalDraft" w:hAnsi="CourierFinalDraft"/>
        </w:rPr>
        <w:t xml:space="preserve">To be honest, </w:t>
      </w:r>
      <w:r w:rsidRPr="00B81F4C">
        <w:rPr>
          <w:rFonts w:ascii="CourierFinalDraft" w:hAnsi="CourierFinalDraft"/>
        </w:rPr>
        <w:t xml:space="preserve">Just one thing: He cheats at poker. </w:t>
      </w:r>
    </w:p>
    <w:p w:rsidR="00E50C15" w:rsidRPr="00B81F4C" w:rsidRDefault="00E50C15" w:rsidP="00456B74">
      <w:pPr>
        <w:rPr>
          <w:rFonts w:ascii="CourierFinalDraft" w:hAnsi="CourierFinalDraft"/>
        </w:rPr>
      </w:pPr>
    </w:p>
    <w:p w:rsidR="00E50C15" w:rsidRPr="00B81F4C" w:rsidRDefault="00E50C15" w:rsidP="00456B74">
      <w:pPr>
        <w:rPr>
          <w:rFonts w:ascii="CourierFinalDraft" w:hAnsi="CourierFinalDraft"/>
        </w:rPr>
      </w:pPr>
      <w:r w:rsidRPr="00B81F4C">
        <w:rPr>
          <w:rFonts w:ascii="CourierFinalDraft" w:hAnsi="CourierFinalDraft"/>
        </w:rPr>
        <w:t xml:space="preserve">There is a loud boom and the room shakes. </w:t>
      </w:r>
    </w:p>
    <w:p w:rsidR="00E50C15" w:rsidRDefault="00E50C15" w:rsidP="00456B74">
      <w:pPr>
        <w:jc w:val="center"/>
        <w:rPr>
          <w:rFonts w:ascii="CourierFinalDraft" w:hAnsi="CourierFinalDraft"/>
        </w:rPr>
      </w:pPr>
    </w:p>
    <w:p w:rsidR="00E50C15" w:rsidRPr="00B81F4C" w:rsidRDefault="00E50C15" w:rsidP="00456B74">
      <w:pPr>
        <w:jc w:val="center"/>
        <w:rPr>
          <w:rFonts w:ascii="CourierFinalDraft" w:hAnsi="CourierFinalDraft"/>
        </w:rPr>
      </w:pPr>
      <w:r w:rsidRPr="00B81F4C">
        <w:rPr>
          <w:rFonts w:ascii="CourierFinalDraft" w:hAnsi="CourierFinalDraft"/>
        </w:rPr>
        <w:t xml:space="preserve">JENNY’S DAD </w:t>
      </w:r>
    </w:p>
    <w:p w:rsidR="00E50C15" w:rsidRPr="00B81F4C" w:rsidRDefault="00E50C15" w:rsidP="00456B74">
      <w:pPr>
        <w:jc w:val="center"/>
        <w:rPr>
          <w:rFonts w:ascii="CourierFinalDraft" w:hAnsi="CourierFinalDraft"/>
        </w:rPr>
      </w:pPr>
      <w:r w:rsidRPr="00B81F4C">
        <w:rPr>
          <w:rFonts w:ascii="CourierFinalDraft" w:hAnsi="CourierFinalDraft"/>
        </w:rPr>
        <w:t>(Alarmed)</w:t>
      </w:r>
    </w:p>
    <w:p w:rsidR="00E50C15" w:rsidRPr="00B81F4C" w:rsidRDefault="00E50C15" w:rsidP="00456B74">
      <w:pPr>
        <w:jc w:val="center"/>
        <w:rPr>
          <w:rFonts w:ascii="CourierFinalDraft" w:hAnsi="CourierFinalDraft"/>
        </w:rPr>
      </w:pPr>
      <w:r w:rsidRPr="00B81F4C">
        <w:rPr>
          <w:rFonts w:ascii="CourierFinalDraft" w:hAnsi="CourierFinalDraft"/>
        </w:rPr>
        <w:t xml:space="preserve">What the hell was that? </w:t>
      </w:r>
    </w:p>
    <w:p w:rsidR="00E50C15" w:rsidRPr="00B81F4C" w:rsidRDefault="00E50C15" w:rsidP="00456B74">
      <w:pPr>
        <w:jc w:val="center"/>
        <w:rPr>
          <w:rFonts w:ascii="CourierFinalDraft" w:hAnsi="CourierFinalDraft"/>
        </w:rPr>
      </w:pPr>
    </w:p>
    <w:p w:rsidR="00E50C15" w:rsidRPr="00B81F4C" w:rsidRDefault="00E50C15" w:rsidP="00456B74">
      <w:pPr>
        <w:jc w:val="center"/>
        <w:rPr>
          <w:rFonts w:ascii="CourierFinalDraft" w:hAnsi="CourierFinalDraft"/>
        </w:rPr>
      </w:pPr>
      <w:r w:rsidRPr="00B81F4C">
        <w:rPr>
          <w:rFonts w:ascii="CourierFinalDraft" w:hAnsi="CourierFinalDraft"/>
        </w:rPr>
        <w:t>BARRY</w:t>
      </w:r>
    </w:p>
    <w:p w:rsidR="00E50C15" w:rsidRPr="00B81F4C" w:rsidRDefault="00E50C15" w:rsidP="00456B74">
      <w:pPr>
        <w:jc w:val="center"/>
        <w:rPr>
          <w:rFonts w:ascii="CourierFinalDraft" w:hAnsi="CourierFinalDraft"/>
        </w:rPr>
      </w:pPr>
      <w:r w:rsidRPr="00B81F4C">
        <w:rPr>
          <w:rFonts w:ascii="CourierFinalDraft" w:hAnsi="CourierFinalDraft"/>
        </w:rPr>
        <w:t>(Smiling)</w:t>
      </w:r>
    </w:p>
    <w:p w:rsidR="00E50C15" w:rsidRPr="00B81F4C" w:rsidRDefault="00E50C15" w:rsidP="00456B74">
      <w:pPr>
        <w:jc w:val="center"/>
        <w:rPr>
          <w:rFonts w:ascii="CourierFinalDraft" w:hAnsi="CourierFinalDraft"/>
        </w:rPr>
      </w:pPr>
      <w:r w:rsidRPr="00B81F4C">
        <w:rPr>
          <w:rFonts w:ascii="CourierFinalDraft" w:hAnsi="CourierFinalDraft"/>
        </w:rPr>
        <w:t xml:space="preserve">My ride’s here. </w:t>
      </w:r>
    </w:p>
    <w:p w:rsidR="00E50C15" w:rsidRPr="00B81F4C" w:rsidRDefault="00E50C15" w:rsidP="00456B74">
      <w:pPr>
        <w:rPr>
          <w:rFonts w:ascii="CourierFinalDraft" w:hAnsi="CourierFinalDraft"/>
        </w:rPr>
      </w:pPr>
    </w:p>
    <w:p w:rsidR="00E50C15" w:rsidRPr="00B81F4C" w:rsidRDefault="00E50C15" w:rsidP="00456B74">
      <w:pPr>
        <w:rPr>
          <w:rFonts w:ascii="CourierFinalDraft" w:hAnsi="CourierFinalDraft"/>
        </w:rPr>
      </w:pPr>
      <w:r w:rsidRPr="00B81F4C">
        <w:rPr>
          <w:rFonts w:ascii="CourierFinalDraft" w:hAnsi="CourierFinalDraft"/>
        </w:rPr>
        <w:t xml:space="preserve">ALIEN 1 comes running into the room slamming the door open, his head bleeding slightly and his laser gun out. </w:t>
      </w:r>
    </w:p>
    <w:p w:rsidR="00E50C15" w:rsidRPr="00B81F4C" w:rsidRDefault="00E50C15" w:rsidP="00456B74">
      <w:pPr>
        <w:jc w:val="center"/>
        <w:rPr>
          <w:rFonts w:ascii="CourierFinalDraft" w:hAnsi="CourierFinalDraft"/>
        </w:rPr>
      </w:pPr>
    </w:p>
    <w:p w:rsidR="00E50C15" w:rsidRPr="00B81F4C" w:rsidRDefault="00E50C15" w:rsidP="00456B74">
      <w:pPr>
        <w:jc w:val="center"/>
        <w:rPr>
          <w:rFonts w:ascii="CourierFinalDraft" w:hAnsi="CourierFinalDraft"/>
        </w:rPr>
      </w:pPr>
      <w:r w:rsidRPr="00B81F4C">
        <w:rPr>
          <w:rFonts w:ascii="CourierFinalDraft" w:hAnsi="CourierFinalDraft"/>
        </w:rPr>
        <w:t>ALIEN 1</w:t>
      </w:r>
    </w:p>
    <w:p w:rsidR="00E50C15" w:rsidRPr="00B81F4C" w:rsidRDefault="00E50C15" w:rsidP="00456B74">
      <w:pPr>
        <w:jc w:val="center"/>
        <w:rPr>
          <w:rFonts w:ascii="CourierFinalDraft" w:hAnsi="CourierFinalDraft"/>
        </w:rPr>
      </w:pPr>
      <w:r w:rsidRPr="00B81F4C">
        <w:rPr>
          <w:rFonts w:ascii="CourierFinalDraft" w:hAnsi="CourierFinalDraft"/>
        </w:rPr>
        <w:t xml:space="preserve">(Frantically) </w:t>
      </w:r>
    </w:p>
    <w:p w:rsidR="00E50C15" w:rsidRPr="00B81F4C" w:rsidRDefault="00E50C15" w:rsidP="00456B74">
      <w:pPr>
        <w:jc w:val="center"/>
        <w:rPr>
          <w:rFonts w:ascii="CourierFinalDraft" w:hAnsi="CourierFinalDraft"/>
        </w:rPr>
      </w:pPr>
      <w:r w:rsidRPr="00B81F4C">
        <w:rPr>
          <w:rFonts w:ascii="CourierFinalDraft" w:hAnsi="CourierFinalDraft"/>
        </w:rPr>
        <w:t xml:space="preserve">Get up- </w:t>
      </w:r>
    </w:p>
    <w:p w:rsidR="00E50C15" w:rsidRPr="00B81F4C" w:rsidRDefault="00E50C15" w:rsidP="00456B74">
      <w:pPr>
        <w:rPr>
          <w:rFonts w:ascii="CourierFinalDraft" w:hAnsi="CourierFinalDraft"/>
        </w:rPr>
      </w:pPr>
      <w:r w:rsidRPr="00B81F4C">
        <w:rPr>
          <w:rFonts w:ascii="CourierFinalDraft" w:hAnsi="CourierFinalDraft"/>
        </w:rPr>
        <w:t xml:space="preserve">He starts, but a gunshot is heard and ALIEN 1 falls down dead. JIM is standing behind the dead body, holding a shotgun. WADE comes into the room behind JIM, holding 2 pistols and panting.  </w:t>
      </w:r>
    </w:p>
    <w:p w:rsidR="00E50C15" w:rsidRPr="00B81F4C" w:rsidRDefault="00E50C15" w:rsidP="00456B74">
      <w:pPr>
        <w:jc w:val="center"/>
        <w:rPr>
          <w:rFonts w:ascii="CourierFinalDraft" w:hAnsi="CourierFinalDraft"/>
        </w:rPr>
      </w:pPr>
    </w:p>
    <w:p w:rsidR="00E50C15" w:rsidRPr="00B81F4C" w:rsidRDefault="00E50C15" w:rsidP="00456B74">
      <w:pPr>
        <w:jc w:val="center"/>
        <w:rPr>
          <w:rFonts w:ascii="CourierFinalDraft" w:hAnsi="CourierFinalDraft"/>
        </w:rPr>
      </w:pPr>
      <w:r w:rsidRPr="00B81F4C">
        <w:rPr>
          <w:rFonts w:ascii="CourierFinalDraft" w:hAnsi="CourierFinalDraft"/>
        </w:rPr>
        <w:t>WADE</w:t>
      </w:r>
    </w:p>
    <w:p w:rsidR="00E50C15" w:rsidRPr="00B81F4C" w:rsidRDefault="00E50C15" w:rsidP="00456B74">
      <w:pPr>
        <w:jc w:val="center"/>
        <w:rPr>
          <w:rFonts w:ascii="CourierFinalDraft" w:hAnsi="CourierFinalDraft"/>
        </w:rPr>
      </w:pPr>
      <w:r w:rsidRPr="00B81F4C">
        <w:rPr>
          <w:rFonts w:ascii="CourierFinalDraft" w:hAnsi="CourierFinalDraft"/>
        </w:rPr>
        <w:t>(Out of breathe)</w:t>
      </w:r>
    </w:p>
    <w:p w:rsidR="00E50C15" w:rsidRPr="00B81F4C" w:rsidRDefault="00E50C15" w:rsidP="00456B74">
      <w:pPr>
        <w:jc w:val="center"/>
        <w:rPr>
          <w:rFonts w:ascii="CourierFinalDraft" w:hAnsi="CourierFinalDraft"/>
        </w:rPr>
      </w:pPr>
      <w:r w:rsidRPr="00B81F4C">
        <w:rPr>
          <w:rFonts w:ascii="CourierFinalDraft" w:hAnsi="CourierFinalDraft"/>
        </w:rPr>
        <w:t>You got to slow down, Jim. I’m going to have a heart attack!</w:t>
      </w:r>
    </w:p>
    <w:p w:rsidR="00E50C15" w:rsidRPr="00B81F4C" w:rsidRDefault="00E50C15" w:rsidP="00456B74">
      <w:pPr>
        <w:jc w:val="center"/>
        <w:rPr>
          <w:rFonts w:ascii="CourierFinalDraft" w:hAnsi="CourierFinalDraft"/>
        </w:rPr>
      </w:pPr>
    </w:p>
    <w:p w:rsidR="00E50C15" w:rsidRPr="00B81F4C" w:rsidRDefault="00E50C15" w:rsidP="00456B74">
      <w:pPr>
        <w:jc w:val="center"/>
        <w:rPr>
          <w:rFonts w:ascii="CourierFinalDraft" w:hAnsi="CourierFinalDraft"/>
        </w:rPr>
      </w:pPr>
      <w:r w:rsidRPr="00B81F4C">
        <w:rPr>
          <w:rFonts w:ascii="CourierFinalDraft" w:hAnsi="CourierFinalDraft"/>
        </w:rPr>
        <w:t>BARRY</w:t>
      </w:r>
    </w:p>
    <w:p w:rsidR="00E50C15" w:rsidRPr="00B81F4C" w:rsidRDefault="00E50C15" w:rsidP="00456B74">
      <w:pPr>
        <w:jc w:val="center"/>
        <w:rPr>
          <w:rFonts w:ascii="CourierFinalDraft" w:hAnsi="CourierFinalDraft"/>
        </w:rPr>
      </w:pPr>
      <w:r w:rsidRPr="00B81F4C">
        <w:rPr>
          <w:rFonts w:ascii="CourierFinalDraft" w:hAnsi="CourierFinalDraft"/>
        </w:rPr>
        <w:t xml:space="preserve">About time you guys showed up. </w:t>
      </w:r>
    </w:p>
    <w:p w:rsidR="00E50C15" w:rsidRPr="00B81F4C" w:rsidRDefault="00E50C15" w:rsidP="00456B74">
      <w:pPr>
        <w:jc w:val="center"/>
        <w:rPr>
          <w:rFonts w:ascii="CourierFinalDraft" w:hAnsi="CourierFinalDraft"/>
        </w:rPr>
      </w:pPr>
    </w:p>
    <w:p w:rsidR="00E50C15" w:rsidRPr="00B81F4C" w:rsidRDefault="00E50C15" w:rsidP="00062CA1">
      <w:pPr>
        <w:rPr>
          <w:rFonts w:ascii="CourierFinalDraft" w:hAnsi="CourierFinalDraft"/>
        </w:rPr>
      </w:pPr>
      <w:r w:rsidRPr="00B81F4C">
        <w:rPr>
          <w:rFonts w:ascii="CourierFinalDraft" w:hAnsi="CourierFinalDraft"/>
        </w:rPr>
        <w:t xml:space="preserve">WADE looks at BARRY </w:t>
      </w:r>
    </w:p>
    <w:p w:rsidR="00E50C15" w:rsidRPr="00B81F4C" w:rsidRDefault="00E50C15" w:rsidP="00062CA1">
      <w:pPr>
        <w:jc w:val="center"/>
        <w:rPr>
          <w:rFonts w:ascii="CourierFinalDraft" w:hAnsi="CourierFinalDraft"/>
        </w:rPr>
      </w:pPr>
      <w:r w:rsidRPr="00B81F4C">
        <w:rPr>
          <w:rFonts w:ascii="CourierFinalDraft" w:hAnsi="CourierFinalDraft"/>
        </w:rPr>
        <w:t>WADE</w:t>
      </w:r>
    </w:p>
    <w:p w:rsidR="00E50C15" w:rsidRPr="00B81F4C" w:rsidRDefault="00E50C15" w:rsidP="00062CA1">
      <w:pPr>
        <w:jc w:val="center"/>
        <w:rPr>
          <w:rFonts w:ascii="CourierFinalDraft" w:hAnsi="CourierFinalDraft"/>
        </w:rPr>
      </w:pPr>
      <w:r w:rsidRPr="00B81F4C">
        <w:rPr>
          <w:rFonts w:ascii="CourierFinalDraft" w:hAnsi="CourierFinalDraft"/>
        </w:rPr>
        <w:t>Watch it, you’re not rescued yet</w:t>
      </w:r>
      <w:r>
        <w:rPr>
          <w:rFonts w:ascii="CourierFinalDraft" w:hAnsi="CourierFinalDraft"/>
        </w:rPr>
        <w:t xml:space="preserve">. </w:t>
      </w:r>
      <w:r w:rsidRPr="00B81F4C">
        <w:rPr>
          <w:rFonts w:ascii="CourierFinalDraft" w:hAnsi="CourierFinalDraft"/>
        </w:rPr>
        <w:t xml:space="preserve"> </w:t>
      </w:r>
    </w:p>
    <w:p w:rsidR="00E50C15" w:rsidRPr="00B81F4C" w:rsidRDefault="00E50C15" w:rsidP="00062CA1">
      <w:pPr>
        <w:jc w:val="center"/>
        <w:rPr>
          <w:rFonts w:ascii="CourierFinalDraft" w:hAnsi="CourierFinalDraft"/>
        </w:rPr>
      </w:pPr>
    </w:p>
    <w:p w:rsidR="00E50C15" w:rsidRPr="00B81F4C" w:rsidRDefault="00E50C15" w:rsidP="00062CA1">
      <w:pPr>
        <w:jc w:val="center"/>
        <w:rPr>
          <w:rFonts w:ascii="CourierFinalDraft" w:hAnsi="CourierFinalDraft"/>
        </w:rPr>
      </w:pPr>
      <w:r w:rsidRPr="00B81F4C">
        <w:rPr>
          <w:rFonts w:ascii="CourierFinalDraft" w:hAnsi="CourierFinalDraft"/>
        </w:rPr>
        <w:t>JIM</w:t>
      </w:r>
    </w:p>
    <w:p w:rsidR="00E50C15" w:rsidRPr="00B81F4C" w:rsidRDefault="00E50C15" w:rsidP="00062CA1">
      <w:pPr>
        <w:jc w:val="center"/>
        <w:rPr>
          <w:rFonts w:ascii="CourierFinalDraft" w:hAnsi="CourierFinalDraft"/>
        </w:rPr>
      </w:pPr>
      <w:r w:rsidRPr="00B81F4C">
        <w:rPr>
          <w:rFonts w:ascii="CourierFinalDraft" w:hAnsi="CourierFinalDraft"/>
        </w:rPr>
        <w:t>Come on; let’s get out of here before more of these guys show up</w:t>
      </w:r>
    </w:p>
    <w:p w:rsidR="00E50C15" w:rsidRPr="00B81F4C" w:rsidRDefault="00E50C15" w:rsidP="00062CA1">
      <w:pPr>
        <w:jc w:val="center"/>
        <w:rPr>
          <w:rFonts w:ascii="CourierFinalDraft" w:hAnsi="CourierFinalDraft"/>
        </w:rPr>
      </w:pPr>
    </w:p>
    <w:p w:rsidR="00E50C15" w:rsidRPr="00B81F4C" w:rsidRDefault="00E50C15" w:rsidP="00AF660E">
      <w:pPr>
        <w:rPr>
          <w:rFonts w:ascii="CourierFinalDraft" w:hAnsi="CourierFinalDraft"/>
        </w:rPr>
      </w:pPr>
      <w:r w:rsidRPr="00B81F4C">
        <w:rPr>
          <w:rFonts w:ascii="CourierFinalDraft" w:hAnsi="CourierFinalDraft"/>
        </w:rPr>
        <w:t xml:space="preserve">JIM nods at the dead alien on the floor. BARRY turns to JENNY’s DAD </w:t>
      </w:r>
    </w:p>
    <w:p w:rsidR="00E50C15" w:rsidRPr="00B81F4C" w:rsidRDefault="00E50C15" w:rsidP="00456B74">
      <w:pPr>
        <w:jc w:val="center"/>
        <w:rPr>
          <w:rFonts w:ascii="CourierFinalDraft" w:hAnsi="CourierFinalDraft"/>
        </w:rPr>
      </w:pPr>
    </w:p>
    <w:p w:rsidR="00E50C15" w:rsidRPr="00B81F4C" w:rsidRDefault="00E50C15" w:rsidP="00456B74">
      <w:pPr>
        <w:jc w:val="center"/>
        <w:rPr>
          <w:rFonts w:ascii="CourierFinalDraft" w:hAnsi="CourierFinalDraft"/>
        </w:rPr>
      </w:pPr>
      <w:r w:rsidRPr="00B81F4C">
        <w:rPr>
          <w:rFonts w:ascii="CourierFinalDraft" w:hAnsi="CourierFinalDraft"/>
        </w:rPr>
        <w:t>BARRY</w:t>
      </w:r>
    </w:p>
    <w:p w:rsidR="00E50C15" w:rsidRPr="00B81F4C" w:rsidRDefault="00E50C15" w:rsidP="00456B74">
      <w:pPr>
        <w:jc w:val="center"/>
        <w:rPr>
          <w:rFonts w:ascii="CourierFinalDraft" w:hAnsi="CourierFinalDraft"/>
        </w:rPr>
      </w:pPr>
      <w:r w:rsidRPr="00B81F4C">
        <w:rPr>
          <w:rFonts w:ascii="CourierFinalDraft" w:hAnsi="CourierFinalDraft"/>
        </w:rPr>
        <w:t>It’s been a pleasure, old man.</w:t>
      </w:r>
    </w:p>
    <w:p w:rsidR="00E50C15" w:rsidRPr="00B81F4C" w:rsidRDefault="00E50C15" w:rsidP="00456B74">
      <w:pPr>
        <w:rPr>
          <w:rFonts w:ascii="CourierFinalDraft" w:hAnsi="CourierFinalDraft"/>
        </w:rPr>
      </w:pPr>
    </w:p>
    <w:p w:rsidR="00E50C15" w:rsidRPr="00B81F4C" w:rsidRDefault="00E50C15" w:rsidP="00456B74">
      <w:pPr>
        <w:rPr>
          <w:rFonts w:ascii="CourierFinalDraft" w:hAnsi="CourierFinalDraft"/>
        </w:rPr>
      </w:pPr>
      <w:r w:rsidRPr="00B81F4C">
        <w:rPr>
          <w:rFonts w:ascii="CourierFinalDraft" w:hAnsi="CourierFinalDraft"/>
        </w:rPr>
        <w:t xml:space="preserve">He starts to get up when JENNY comes running into the room, shoving WADE aside. WADE looks </w:t>
      </w:r>
      <w:r>
        <w:rPr>
          <w:rFonts w:ascii="CourierFinalDraft" w:hAnsi="CourierFinalDraft"/>
        </w:rPr>
        <w:t>offended</w:t>
      </w:r>
      <w:r w:rsidRPr="00B81F4C">
        <w:rPr>
          <w:rFonts w:ascii="CourierFinalDraft" w:hAnsi="CourierFinalDraft"/>
        </w:rPr>
        <w:t>, but doesn’t</w:t>
      </w:r>
      <w:r>
        <w:rPr>
          <w:rFonts w:ascii="CourierFinalDraft" w:hAnsi="CourierFinalDraft"/>
        </w:rPr>
        <w:t xml:space="preserve"> say anything. </w:t>
      </w:r>
      <w:r w:rsidRPr="00B81F4C">
        <w:rPr>
          <w:rFonts w:ascii="CourierFinalDraft" w:hAnsi="CourierFinalDraft"/>
        </w:rPr>
        <w:t>JENNY’S dad stands up</w:t>
      </w:r>
    </w:p>
    <w:p w:rsidR="00E50C15" w:rsidRPr="00B81F4C" w:rsidRDefault="00E50C15" w:rsidP="00062CA1">
      <w:pPr>
        <w:jc w:val="center"/>
        <w:rPr>
          <w:rFonts w:ascii="CourierFinalDraft" w:hAnsi="CourierFinalDraft"/>
        </w:rPr>
      </w:pPr>
    </w:p>
    <w:p w:rsidR="00E50C15" w:rsidRPr="00B81F4C" w:rsidRDefault="00E50C15" w:rsidP="00062CA1">
      <w:pPr>
        <w:jc w:val="center"/>
        <w:rPr>
          <w:rFonts w:ascii="CourierFinalDraft" w:hAnsi="CourierFinalDraft"/>
        </w:rPr>
      </w:pPr>
    </w:p>
    <w:p w:rsidR="00E50C15" w:rsidRPr="00B81F4C" w:rsidRDefault="00E50C15" w:rsidP="00062CA1">
      <w:pPr>
        <w:jc w:val="center"/>
        <w:rPr>
          <w:rFonts w:ascii="CourierFinalDraft" w:hAnsi="CourierFinalDraft"/>
        </w:rPr>
      </w:pPr>
      <w:r w:rsidRPr="00B81F4C">
        <w:rPr>
          <w:rFonts w:ascii="CourierFinalDraft" w:hAnsi="CourierFinalDraft"/>
        </w:rPr>
        <w:t>JENNY’S DAD</w:t>
      </w:r>
    </w:p>
    <w:p w:rsidR="00E50C15" w:rsidRPr="00B81F4C" w:rsidRDefault="00E50C15" w:rsidP="00062CA1">
      <w:pPr>
        <w:jc w:val="center"/>
        <w:rPr>
          <w:rFonts w:ascii="CourierFinalDraft" w:hAnsi="CourierFinalDraft"/>
        </w:rPr>
      </w:pPr>
      <w:r w:rsidRPr="00B81F4C">
        <w:rPr>
          <w:rFonts w:ascii="CourierFinalDraft" w:hAnsi="CourierFinalDraft"/>
        </w:rPr>
        <w:t>Jenny! Oh thank god!</w:t>
      </w:r>
    </w:p>
    <w:p w:rsidR="00E50C15" w:rsidRPr="00B81F4C" w:rsidRDefault="00E50C15" w:rsidP="00456B74">
      <w:pPr>
        <w:rPr>
          <w:rFonts w:ascii="CourierFinalDraft" w:hAnsi="CourierFinalDraft"/>
        </w:rPr>
      </w:pPr>
    </w:p>
    <w:p w:rsidR="00E50C15" w:rsidRPr="00B81F4C" w:rsidRDefault="00E50C15" w:rsidP="00456B74">
      <w:pPr>
        <w:jc w:val="center"/>
        <w:rPr>
          <w:rFonts w:ascii="CourierFinalDraft" w:hAnsi="CourierFinalDraft"/>
        </w:rPr>
      </w:pPr>
      <w:r w:rsidRPr="00B81F4C">
        <w:rPr>
          <w:rFonts w:ascii="CourierFinalDraft" w:hAnsi="CourierFinalDraft"/>
        </w:rPr>
        <w:t>JENNY</w:t>
      </w:r>
    </w:p>
    <w:p w:rsidR="00E50C15" w:rsidRPr="00B81F4C" w:rsidRDefault="00E50C15" w:rsidP="00456B74">
      <w:pPr>
        <w:jc w:val="center"/>
        <w:rPr>
          <w:rFonts w:ascii="CourierFinalDraft" w:hAnsi="CourierFinalDraft"/>
        </w:rPr>
      </w:pPr>
      <w:r w:rsidRPr="00B81F4C">
        <w:rPr>
          <w:rFonts w:ascii="CourierFinalDraft" w:hAnsi="CourierFinalDraft"/>
        </w:rPr>
        <w:t xml:space="preserve">Dad! </w:t>
      </w:r>
    </w:p>
    <w:p w:rsidR="00E50C15" w:rsidRPr="00B81F4C" w:rsidRDefault="00E50C15" w:rsidP="00456B74">
      <w:pPr>
        <w:rPr>
          <w:rFonts w:ascii="CourierFinalDraft" w:hAnsi="CourierFinalDraft"/>
        </w:rPr>
      </w:pPr>
    </w:p>
    <w:p w:rsidR="00E50C15" w:rsidRPr="00B81F4C" w:rsidRDefault="00E50C15" w:rsidP="00456B74">
      <w:pPr>
        <w:rPr>
          <w:rFonts w:ascii="CourierFinalDraft" w:hAnsi="CourierFinalDraft"/>
        </w:rPr>
      </w:pPr>
      <w:r w:rsidRPr="00B81F4C">
        <w:rPr>
          <w:rFonts w:ascii="CourierFinalDraft" w:hAnsi="CourierFinalDraft"/>
        </w:rPr>
        <w:t>JENNY hugs JENNY’S DAD</w:t>
      </w:r>
    </w:p>
    <w:p w:rsidR="00E50C15" w:rsidRPr="00B81F4C" w:rsidRDefault="00E50C15" w:rsidP="00062CA1">
      <w:pPr>
        <w:rPr>
          <w:rFonts w:ascii="CourierFinalDraft" w:hAnsi="CourierFinalDraft"/>
        </w:rPr>
      </w:pPr>
    </w:p>
    <w:p w:rsidR="00E50C15" w:rsidRPr="00B81F4C" w:rsidRDefault="00E50C15" w:rsidP="002D2163">
      <w:pPr>
        <w:jc w:val="center"/>
        <w:rPr>
          <w:rFonts w:ascii="CourierFinalDraft" w:hAnsi="CourierFinalDraft"/>
        </w:rPr>
      </w:pPr>
      <w:r w:rsidRPr="00B81F4C">
        <w:rPr>
          <w:rFonts w:ascii="CourierFinalDraft" w:hAnsi="CourierFinalDraft"/>
        </w:rPr>
        <w:t>WADE</w:t>
      </w:r>
    </w:p>
    <w:p w:rsidR="00E50C15" w:rsidRPr="00B81F4C" w:rsidRDefault="00E50C15" w:rsidP="002D2163">
      <w:pPr>
        <w:jc w:val="center"/>
        <w:rPr>
          <w:rFonts w:ascii="CourierFinalDraft" w:hAnsi="CourierFinalDraft"/>
        </w:rPr>
      </w:pPr>
      <w:r w:rsidRPr="00B81F4C">
        <w:rPr>
          <w:rFonts w:ascii="CourierFinalDraft" w:hAnsi="CourierFinalDraft"/>
        </w:rPr>
        <w:t xml:space="preserve">Come on, let’s hurry up. I’d rather not have to fight </w:t>
      </w:r>
      <w:r>
        <w:rPr>
          <w:rFonts w:ascii="CourierFinalDraft" w:hAnsi="CourierFinalDraft"/>
        </w:rPr>
        <w:t>another horde of aliens</w:t>
      </w:r>
      <w:r w:rsidRPr="00B81F4C">
        <w:rPr>
          <w:rFonts w:ascii="CourierFinalDraft" w:hAnsi="CourierFinalDraft"/>
        </w:rPr>
        <w:t xml:space="preserve"> on the way out of here. </w:t>
      </w:r>
    </w:p>
    <w:p w:rsidR="00E50C15" w:rsidRPr="00B81F4C" w:rsidRDefault="00E50C15" w:rsidP="00456B74">
      <w:pPr>
        <w:jc w:val="center"/>
        <w:rPr>
          <w:rFonts w:ascii="CourierFinalDraft" w:hAnsi="CourierFinalDraft"/>
        </w:rPr>
      </w:pPr>
    </w:p>
    <w:p w:rsidR="00E50C15" w:rsidRPr="00B81F4C" w:rsidRDefault="00E50C15" w:rsidP="002D2163">
      <w:pPr>
        <w:rPr>
          <w:rFonts w:ascii="CourierFinalDraft" w:hAnsi="CourierFinalDraft"/>
        </w:rPr>
      </w:pPr>
      <w:r w:rsidRPr="00B81F4C">
        <w:rPr>
          <w:rFonts w:ascii="CourierFinalDraft" w:hAnsi="CourierFinalDraft"/>
        </w:rPr>
        <w:t xml:space="preserve">JIM tosses BARRY a gun </w:t>
      </w:r>
    </w:p>
    <w:p w:rsidR="00E50C15" w:rsidRPr="00B81F4C" w:rsidRDefault="00E50C15" w:rsidP="002D2163">
      <w:pPr>
        <w:jc w:val="center"/>
        <w:rPr>
          <w:rFonts w:ascii="CourierFinalDraft" w:hAnsi="CourierFinalDraft"/>
        </w:rPr>
      </w:pPr>
      <w:r w:rsidRPr="00B81F4C">
        <w:rPr>
          <w:rFonts w:ascii="CourierFinalDraft" w:hAnsi="CourierFinalDraft"/>
        </w:rPr>
        <w:t>JIM</w:t>
      </w:r>
    </w:p>
    <w:p w:rsidR="00E50C15" w:rsidRPr="00B81F4C" w:rsidRDefault="00E50C15" w:rsidP="002D2163">
      <w:pPr>
        <w:jc w:val="center"/>
        <w:rPr>
          <w:rFonts w:ascii="CourierFinalDraft" w:hAnsi="CourierFinalDraft"/>
        </w:rPr>
      </w:pPr>
      <w:r w:rsidRPr="00B81F4C">
        <w:rPr>
          <w:rFonts w:ascii="CourierFinalDraft" w:hAnsi="CourierFinalDraft"/>
        </w:rPr>
        <w:t xml:space="preserve">Here you go </w:t>
      </w:r>
    </w:p>
    <w:p w:rsidR="00E50C15" w:rsidRPr="00B81F4C" w:rsidRDefault="00E50C15" w:rsidP="00D375E2">
      <w:pPr>
        <w:rPr>
          <w:rFonts w:ascii="CourierFinalDraft" w:hAnsi="CourierFinalDraft"/>
        </w:rPr>
      </w:pPr>
    </w:p>
    <w:p w:rsidR="00E50C15" w:rsidRPr="00B81F4C" w:rsidRDefault="00E50C15" w:rsidP="002D2163">
      <w:pPr>
        <w:jc w:val="center"/>
        <w:rPr>
          <w:rFonts w:ascii="CourierFinalDraft" w:hAnsi="CourierFinalDraft"/>
        </w:rPr>
      </w:pPr>
      <w:r w:rsidRPr="00B81F4C">
        <w:rPr>
          <w:rFonts w:ascii="CourierFinalDraft" w:hAnsi="CourierFinalDraft"/>
        </w:rPr>
        <w:t>BARRY</w:t>
      </w:r>
    </w:p>
    <w:p w:rsidR="00E50C15" w:rsidRPr="00B81F4C" w:rsidRDefault="00E50C15" w:rsidP="002D2163">
      <w:pPr>
        <w:jc w:val="center"/>
        <w:rPr>
          <w:rFonts w:ascii="CourierFinalDraft" w:hAnsi="CourierFinalDraft"/>
        </w:rPr>
      </w:pPr>
      <w:r w:rsidRPr="00B81F4C">
        <w:rPr>
          <w:rFonts w:ascii="CourierFinalDraft" w:hAnsi="CourierFinalDraft"/>
        </w:rPr>
        <w:t>(Rubbing the gun against his face)</w:t>
      </w:r>
    </w:p>
    <w:p w:rsidR="00E50C15" w:rsidRPr="00B81F4C" w:rsidRDefault="00E50C15" w:rsidP="00D375E2">
      <w:pPr>
        <w:jc w:val="center"/>
        <w:rPr>
          <w:rFonts w:ascii="CourierFinalDraft" w:hAnsi="CourierFinalDraft"/>
        </w:rPr>
      </w:pPr>
      <w:r w:rsidRPr="00B81F4C">
        <w:rPr>
          <w:rFonts w:ascii="CourierFinalDraft" w:hAnsi="CourierFinalDraft"/>
        </w:rPr>
        <w:t xml:space="preserve">Thank goodness. I thought I might go through withdrawal. </w:t>
      </w:r>
    </w:p>
    <w:p w:rsidR="00E50C15" w:rsidRPr="00B81F4C" w:rsidRDefault="00E50C15" w:rsidP="002D2163">
      <w:pPr>
        <w:rPr>
          <w:rFonts w:ascii="CourierFinalDraft" w:hAnsi="CourierFinalDraft"/>
        </w:rPr>
      </w:pPr>
    </w:p>
    <w:p w:rsidR="00E50C15" w:rsidRPr="00B81F4C" w:rsidRDefault="00E50C15" w:rsidP="002D2163">
      <w:pPr>
        <w:rPr>
          <w:rFonts w:ascii="CourierFinalDraft" w:hAnsi="CourierFinalDraft"/>
        </w:rPr>
      </w:pPr>
      <w:r w:rsidRPr="00B81F4C">
        <w:rPr>
          <w:rFonts w:ascii="CourierFinalDraft" w:hAnsi="CourierFinalDraft"/>
        </w:rPr>
        <w:t xml:space="preserve"> EXT</w:t>
      </w:r>
      <w:r>
        <w:rPr>
          <w:rFonts w:ascii="CourierFinalDraft" w:hAnsi="CourierFinalDraft"/>
        </w:rPr>
        <w:t>: IN FRONT OF THE JAIL- NIGHT TIME</w:t>
      </w:r>
    </w:p>
    <w:p w:rsidR="00E50C15" w:rsidRDefault="00E50C15" w:rsidP="00D375E2">
      <w:pPr>
        <w:rPr>
          <w:rFonts w:ascii="CourierFinalDraft" w:hAnsi="CourierFinalDraft"/>
        </w:rPr>
      </w:pPr>
      <w:r w:rsidRPr="00B81F4C">
        <w:rPr>
          <w:rFonts w:ascii="CourierFinalDraft" w:hAnsi="CourierFinalDraft"/>
        </w:rPr>
        <w:t>WADE is carrying two pistols and JIM is holding a shotgun and BARRY is holding a pistol. Behind them is JENNY’S DAD, being supported by JENNY and limping. There is a dead alien on the ground</w:t>
      </w:r>
      <w:r>
        <w:rPr>
          <w:rFonts w:ascii="CourierFinalDraft" w:hAnsi="CourierFinalDraft"/>
        </w:rPr>
        <w:t xml:space="preserve"> and bleeding</w:t>
      </w:r>
      <w:r w:rsidRPr="00B81F4C">
        <w:rPr>
          <w:rFonts w:ascii="CourierFinalDraft" w:hAnsi="CourierFinalDraft"/>
        </w:rPr>
        <w:t xml:space="preserve">. </w:t>
      </w:r>
    </w:p>
    <w:p w:rsidR="00E50C15" w:rsidRDefault="00E50C15" w:rsidP="00D375E2">
      <w:pPr>
        <w:rPr>
          <w:rFonts w:ascii="CourierFinalDraft" w:hAnsi="CourierFinalDraft"/>
        </w:rPr>
      </w:pPr>
    </w:p>
    <w:p w:rsidR="00E50C15" w:rsidRPr="00B81F4C" w:rsidRDefault="00E50C15" w:rsidP="00062CA1">
      <w:pPr>
        <w:jc w:val="center"/>
        <w:rPr>
          <w:rFonts w:ascii="CourierFinalDraft" w:hAnsi="CourierFinalDraft"/>
        </w:rPr>
      </w:pPr>
      <w:r w:rsidRPr="00B81F4C">
        <w:rPr>
          <w:rFonts w:ascii="CourierFinalDraft" w:hAnsi="CourierFinalDraft"/>
        </w:rPr>
        <w:t>JENNY’S DAD</w:t>
      </w:r>
    </w:p>
    <w:p w:rsidR="00E50C15" w:rsidRPr="00B81F4C" w:rsidRDefault="00E50C15" w:rsidP="00062CA1">
      <w:pPr>
        <w:jc w:val="center"/>
        <w:rPr>
          <w:rFonts w:ascii="CourierFinalDraft" w:hAnsi="CourierFinalDraft"/>
        </w:rPr>
      </w:pPr>
      <w:r w:rsidRPr="00B81F4C">
        <w:rPr>
          <w:rFonts w:ascii="CourierFinalDraft" w:hAnsi="CourierFinalDraft"/>
        </w:rPr>
        <w:t>It’s not going to be long before Overlord Scar hears about this</w:t>
      </w:r>
      <w:r w:rsidRPr="00B81F4C">
        <w:rPr>
          <w:rFonts w:ascii="CourierFinalDraft" w:hAnsi="CourierFinalDraft"/>
        </w:rPr>
        <w:br/>
      </w:r>
      <w:r w:rsidRPr="00B81F4C">
        <w:rPr>
          <w:rFonts w:ascii="CourierFinalDraft" w:hAnsi="CourierFinalDraft"/>
        </w:rPr>
        <w:br/>
      </w:r>
    </w:p>
    <w:p w:rsidR="00E50C15" w:rsidRPr="00B81F4C" w:rsidRDefault="00E50C15" w:rsidP="00062CA1">
      <w:pPr>
        <w:jc w:val="center"/>
        <w:rPr>
          <w:rFonts w:ascii="CourierFinalDraft" w:hAnsi="CourierFinalDraft"/>
        </w:rPr>
      </w:pPr>
      <w:r w:rsidRPr="00B81F4C">
        <w:rPr>
          <w:rFonts w:ascii="CourierFinalDraft" w:hAnsi="CourierFinalDraft"/>
        </w:rPr>
        <w:t>JIM</w:t>
      </w:r>
    </w:p>
    <w:p w:rsidR="00E50C15" w:rsidRPr="00B81F4C" w:rsidRDefault="00E50C15" w:rsidP="00062CA1">
      <w:pPr>
        <w:jc w:val="center"/>
        <w:rPr>
          <w:rFonts w:ascii="CourierFinalDraft" w:hAnsi="CourierFinalDraft"/>
        </w:rPr>
      </w:pPr>
      <w:r w:rsidRPr="00B81F4C">
        <w:rPr>
          <w:rFonts w:ascii="CourierFinalDraft" w:hAnsi="CourierFinalDraft"/>
        </w:rPr>
        <w:t xml:space="preserve">Yeah, we know. </w:t>
      </w:r>
    </w:p>
    <w:p w:rsidR="00E50C15" w:rsidRPr="00B81F4C" w:rsidRDefault="00E50C15" w:rsidP="00062CA1">
      <w:pPr>
        <w:jc w:val="center"/>
        <w:rPr>
          <w:rFonts w:ascii="CourierFinalDraft" w:hAnsi="CourierFinalDraft"/>
        </w:rPr>
      </w:pPr>
    </w:p>
    <w:p w:rsidR="00E50C15" w:rsidRPr="00B81F4C" w:rsidRDefault="00E50C15" w:rsidP="00537ECB">
      <w:pPr>
        <w:jc w:val="center"/>
        <w:rPr>
          <w:rFonts w:ascii="CourierFinalDraft" w:hAnsi="CourierFinalDraft"/>
        </w:rPr>
      </w:pPr>
      <w:r w:rsidRPr="00B81F4C">
        <w:rPr>
          <w:rFonts w:ascii="CourierFinalDraft" w:hAnsi="CourierFinalDraft"/>
        </w:rPr>
        <w:t>JENNY</w:t>
      </w:r>
    </w:p>
    <w:p w:rsidR="00E50C15" w:rsidRPr="00B81F4C" w:rsidRDefault="00E50C15" w:rsidP="00537ECB">
      <w:pPr>
        <w:jc w:val="center"/>
        <w:rPr>
          <w:rFonts w:ascii="CourierFinalDraft" w:hAnsi="CourierFinalDraft"/>
        </w:rPr>
      </w:pPr>
      <w:r w:rsidRPr="00B81F4C">
        <w:rPr>
          <w:rFonts w:ascii="CourierFinalDraft" w:hAnsi="CourierFinalDraft"/>
        </w:rPr>
        <w:t>He’ll probably be here in less than an hour!</w:t>
      </w:r>
    </w:p>
    <w:p w:rsidR="00E50C15" w:rsidRPr="00B81F4C" w:rsidRDefault="00E50C15" w:rsidP="00537ECB">
      <w:pPr>
        <w:jc w:val="center"/>
        <w:rPr>
          <w:rFonts w:ascii="CourierFinalDraft" w:hAnsi="CourierFinalDraft"/>
        </w:rPr>
      </w:pPr>
    </w:p>
    <w:p w:rsidR="00E50C15" w:rsidRPr="00B81F4C" w:rsidRDefault="00E50C15" w:rsidP="00537ECB">
      <w:pPr>
        <w:jc w:val="center"/>
        <w:rPr>
          <w:rFonts w:ascii="CourierFinalDraft" w:hAnsi="CourierFinalDraft"/>
        </w:rPr>
      </w:pPr>
      <w:r w:rsidRPr="00B81F4C">
        <w:rPr>
          <w:rFonts w:ascii="CourierFinalDraft" w:hAnsi="CourierFinalDraft"/>
        </w:rPr>
        <w:t>WADE</w:t>
      </w:r>
    </w:p>
    <w:p w:rsidR="00E50C15" w:rsidRPr="00B81F4C" w:rsidRDefault="00E50C15" w:rsidP="00537ECB">
      <w:pPr>
        <w:jc w:val="center"/>
        <w:rPr>
          <w:rFonts w:ascii="CourierFinalDraft" w:hAnsi="CourierFinalDraft"/>
        </w:rPr>
      </w:pPr>
      <w:r w:rsidRPr="00B81F4C">
        <w:rPr>
          <w:rFonts w:ascii="CourierFinalDraft" w:hAnsi="CourierFinalDraft"/>
        </w:rPr>
        <w:t>Let’s stay here, build up a kind of fort and battle them all off</w:t>
      </w:r>
      <w:r>
        <w:rPr>
          <w:rFonts w:ascii="CourierFinalDraft" w:hAnsi="CourierFinalDraft"/>
        </w:rPr>
        <w:t xml:space="preserve"> right now</w:t>
      </w:r>
      <w:r w:rsidRPr="00B81F4C">
        <w:rPr>
          <w:rFonts w:ascii="CourierFinalDraft" w:hAnsi="CourierFinalDraft"/>
        </w:rPr>
        <w:t>!</w:t>
      </w:r>
    </w:p>
    <w:p w:rsidR="00E50C15" w:rsidRPr="00B81F4C" w:rsidRDefault="00E50C15" w:rsidP="00537ECB">
      <w:pPr>
        <w:jc w:val="center"/>
        <w:rPr>
          <w:rFonts w:ascii="CourierFinalDraft" w:hAnsi="CourierFinalDraft"/>
        </w:rPr>
      </w:pPr>
    </w:p>
    <w:p w:rsidR="00E50C15" w:rsidRPr="00B81F4C" w:rsidRDefault="00E50C15" w:rsidP="00537ECB">
      <w:pPr>
        <w:jc w:val="center"/>
        <w:rPr>
          <w:rFonts w:ascii="CourierFinalDraft" w:hAnsi="CourierFinalDraft"/>
        </w:rPr>
      </w:pPr>
      <w:r w:rsidRPr="00B81F4C">
        <w:rPr>
          <w:rFonts w:ascii="CourierFinalDraft" w:hAnsi="CourierFinalDraft"/>
        </w:rPr>
        <w:t>BARRY</w:t>
      </w:r>
    </w:p>
    <w:p w:rsidR="00E50C15" w:rsidRPr="00B81F4C" w:rsidRDefault="00E50C15" w:rsidP="00537ECB">
      <w:pPr>
        <w:jc w:val="center"/>
        <w:rPr>
          <w:rFonts w:ascii="CourierFinalDraft" w:hAnsi="CourierFinalDraft"/>
        </w:rPr>
      </w:pPr>
      <w:r w:rsidRPr="00B81F4C">
        <w:rPr>
          <w:rFonts w:ascii="CourierFinalDraft" w:hAnsi="CourierFinalDraft"/>
        </w:rPr>
        <w:t xml:space="preserve">No, let’s go hide and lay low in the town over, then we can get some more munitions and strategize. </w:t>
      </w:r>
    </w:p>
    <w:p w:rsidR="00E50C15" w:rsidRPr="00B81F4C" w:rsidRDefault="00E50C15" w:rsidP="00537ECB">
      <w:pPr>
        <w:jc w:val="center"/>
        <w:rPr>
          <w:rFonts w:ascii="CourierFinalDraft" w:hAnsi="CourierFinalDraft"/>
        </w:rPr>
      </w:pPr>
    </w:p>
    <w:p w:rsidR="00E50C15" w:rsidRPr="00B81F4C" w:rsidRDefault="00E50C15" w:rsidP="00D375E2">
      <w:pPr>
        <w:tabs>
          <w:tab w:val="center" w:pos="4680"/>
          <w:tab w:val="left" w:pos="6135"/>
        </w:tabs>
        <w:rPr>
          <w:rFonts w:ascii="CourierFinalDraft" w:hAnsi="CourierFinalDraft"/>
        </w:rPr>
      </w:pPr>
      <w:r>
        <w:rPr>
          <w:rFonts w:ascii="CourierFinalDraft" w:hAnsi="CourierFinalDraft"/>
        </w:rPr>
        <w:tab/>
      </w:r>
      <w:r w:rsidRPr="00B81F4C">
        <w:rPr>
          <w:rFonts w:ascii="CourierFinalDraft" w:hAnsi="CourierFinalDraft"/>
        </w:rPr>
        <w:t>WADE</w:t>
      </w:r>
      <w:r>
        <w:rPr>
          <w:rFonts w:ascii="CourierFinalDraft" w:hAnsi="CourierFinalDraft"/>
        </w:rPr>
        <w:tab/>
      </w:r>
    </w:p>
    <w:p w:rsidR="00E50C15" w:rsidRPr="00B81F4C" w:rsidRDefault="00E50C15" w:rsidP="00537ECB">
      <w:pPr>
        <w:jc w:val="center"/>
        <w:rPr>
          <w:rFonts w:ascii="CourierFinalDraft" w:hAnsi="CourierFinalDraft"/>
        </w:rPr>
      </w:pPr>
      <w:r w:rsidRPr="00B81F4C">
        <w:rPr>
          <w:rFonts w:ascii="CourierFinalDraft" w:hAnsi="CourierFinalDraft"/>
        </w:rPr>
        <w:t>(Angry)</w:t>
      </w:r>
    </w:p>
    <w:p w:rsidR="00E50C15" w:rsidRPr="00B81F4C" w:rsidRDefault="00E50C15" w:rsidP="00537ECB">
      <w:pPr>
        <w:jc w:val="center"/>
        <w:rPr>
          <w:rFonts w:ascii="CourierFinalDraft" w:hAnsi="CourierFinalDraft"/>
        </w:rPr>
      </w:pPr>
      <w:r w:rsidRPr="00B81F4C">
        <w:rPr>
          <w:rFonts w:ascii="CourierFinalDraft" w:hAnsi="CourierFinalDraft"/>
        </w:rPr>
        <w:t xml:space="preserve">That’s a waste of time, Barry! Now is the time to act! </w:t>
      </w:r>
    </w:p>
    <w:p w:rsidR="00E50C15" w:rsidRPr="00B81F4C" w:rsidRDefault="00E50C15" w:rsidP="00537ECB">
      <w:pPr>
        <w:jc w:val="center"/>
        <w:rPr>
          <w:rFonts w:ascii="CourierFinalDraft" w:hAnsi="CourierFinalDraft"/>
        </w:rPr>
      </w:pPr>
    </w:p>
    <w:p w:rsidR="00E50C15" w:rsidRPr="00B81F4C" w:rsidRDefault="00E50C15" w:rsidP="00537ECB">
      <w:pPr>
        <w:jc w:val="center"/>
        <w:rPr>
          <w:rFonts w:ascii="CourierFinalDraft" w:hAnsi="CourierFinalDraft"/>
        </w:rPr>
      </w:pPr>
      <w:r w:rsidRPr="00B81F4C">
        <w:rPr>
          <w:rFonts w:ascii="CourierFinalDraft" w:hAnsi="CourierFinalDraft"/>
        </w:rPr>
        <w:t>BARRY</w:t>
      </w:r>
    </w:p>
    <w:p w:rsidR="00E50C15" w:rsidRPr="00B81F4C" w:rsidRDefault="00E50C15" w:rsidP="00537ECB">
      <w:pPr>
        <w:jc w:val="center"/>
        <w:rPr>
          <w:rFonts w:ascii="CourierFinalDraft" w:hAnsi="CourierFinalDraft"/>
        </w:rPr>
      </w:pPr>
      <w:r w:rsidRPr="00B81F4C">
        <w:rPr>
          <w:rFonts w:ascii="CourierFinalDraft" w:hAnsi="CourierFinalDraft"/>
        </w:rPr>
        <w:t xml:space="preserve">(Angry) </w:t>
      </w:r>
    </w:p>
    <w:p w:rsidR="00E50C15" w:rsidRPr="00B81F4C" w:rsidRDefault="00E50C15" w:rsidP="00537ECB">
      <w:pPr>
        <w:jc w:val="center"/>
        <w:rPr>
          <w:rFonts w:ascii="CourierFinalDraft" w:hAnsi="CourierFinalDraft"/>
        </w:rPr>
      </w:pPr>
      <w:r w:rsidRPr="00B81F4C">
        <w:rPr>
          <w:rFonts w:ascii="CourierFinalDraft" w:hAnsi="CourierFinalDraft"/>
        </w:rPr>
        <w:t>If yo</w:t>
      </w:r>
      <w:r>
        <w:rPr>
          <w:rFonts w:ascii="CourierFinalDraft" w:hAnsi="CourierFinalDraft"/>
        </w:rPr>
        <w:t>u ever thought anything through, Wade,</w:t>
      </w:r>
      <w:r w:rsidRPr="00B81F4C">
        <w:rPr>
          <w:rFonts w:ascii="CourierFinalDraft" w:hAnsi="CourierFinalDraft"/>
        </w:rPr>
        <w:t xml:space="preserve"> you would realize that were horribly outnumbered and have a limit</w:t>
      </w:r>
      <w:r>
        <w:rPr>
          <w:rFonts w:ascii="CourierFinalDraft" w:hAnsi="CourierFinalDraft"/>
        </w:rPr>
        <w:t>ed amount</w:t>
      </w:r>
      <w:r w:rsidRPr="00B81F4C">
        <w:rPr>
          <w:rFonts w:ascii="CourierFinalDraft" w:hAnsi="CourierFinalDraft"/>
        </w:rPr>
        <w:t xml:space="preserve"> of ammo and weapons! </w:t>
      </w:r>
    </w:p>
    <w:p w:rsidR="00E50C15" w:rsidRPr="00B81F4C" w:rsidRDefault="00E50C15" w:rsidP="00537ECB">
      <w:pPr>
        <w:jc w:val="center"/>
        <w:rPr>
          <w:rFonts w:ascii="CourierFinalDraft" w:hAnsi="CourierFinalDraft"/>
        </w:rPr>
      </w:pPr>
    </w:p>
    <w:p w:rsidR="00E50C15" w:rsidRPr="00B81F4C" w:rsidRDefault="00E50C15" w:rsidP="007054C3">
      <w:pPr>
        <w:jc w:val="center"/>
        <w:rPr>
          <w:rFonts w:ascii="CourierFinalDraft" w:hAnsi="CourierFinalDraft"/>
        </w:rPr>
      </w:pPr>
      <w:r w:rsidRPr="00B81F4C">
        <w:rPr>
          <w:rFonts w:ascii="CourierFinalDraft" w:hAnsi="CourierFinalDraft"/>
        </w:rPr>
        <w:t>WADE</w:t>
      </w:r>
    </w:p>
    <w:p w:rsidR="00E50C15" w:rsidRPr="00B81F4C" w:rsidRDefault="00E50C15" w:rsidP="00537ECB">
      <w:pPr>
        <w:jc w:val="center"/>
        <w:rPr>
          <w:rFonts w:ascii="CourierFinalDraft" w:hAnsi="CourierFinalDraft"/>
        </w:rPr>
      </w:pPr>
      <w:r w:rsidRPr="00B81F4C">
        <w:rPr>
          <w:rFonts w:ascii="CourierFinalDraft" w:hAnsi="CourierFinalDraft"/>
        </w:rPr>
        <w:t>(Angry)</w:t>
      </w:r>
    </w:p>
    <w:p w:rsidR="00E50C15" w:rsidRDefault="00E50C15" w:rsidP="00537ECB">
      <w:pPr>
        <w:jc w:val="center"/>
        <w:rPr>
          <w:rFonts w:ascii="CourierFinalDraft" w:hAnsi="CourierFinalDraft"/>
        </w:rPr>
      </w:pPr>
      <w:r w:rsidRPr="00B81F4C">
        <w:rPr>
          <w:rFonts w:ascii="CourierFinalDraft" w:hAnsi="CourierFinalDraft"/>
        </w:rPr>
        <w:t xml:space="preserve">Cowboys are being enslaved daily, </w:t>
      </w:r>
      <w:r>
        <w:rPr>
          <w:rFonts w:ascii="CourierFinalDraft" w:hAnsi="CourierFinalDraft"/>
        </w:rPr>
        <w:t>the more time we waste the more cowboys will die</w:t>
      </w:r>
      <w:r w:rsidRPr="00B81F4C">
        <w:rPr>
          <w:rFonts w:ascii="CourierFinalDraft" w:hAnsi="CourierFinalDraft"/>
        </w:rPr>
        <w:t xml:space="preserve">! </w:t>
      </w:r>
      <w:r>
        <w:rPr>
          <w:rFonts w:ascii="CourierFinalDraft" w:hAnsi="CourierFinalDraft"/>
        </w:rPr>
        <w:t>My dad is working out in those fields!</w:t>
      </w:r>
    </w:p>
    <w:p w:rsidR="00E50C15" w:rsidRDefault="00E50C15" w:rsidP="00537ECB">
      <w:pPr>
        <w:jc w:val="center"/>
        <w:rPr>
          <w:rFonts w:ascii="CourierFinalDraft" w:hAnsi="CourierFinalDraft"/>
        </w:rPr>
      </w:pPr>
    </w:p>
    <w:p w:rsidR="00E50C15" w:rsidRDefault="00E50C15" w:rsidP="00537ECB">
      <w:pPr>
        <w:jc w:val="center"/>
        <w:rPr>
          <w:rFonts w:ascii="CourierFinalDraft" w:hAnsi="CourierFinalDraft"/>
        </w:rPr>
      </w:pPr>
      <w:r>
        <w:rPr>
          <w:rFonts w:ascii="CourierFinalDraft" w:hAnsi="CourierFinalDraft"/>
        </w:rPr>
        <w:t>BARRY</w:t>
      </w:r>
    </w:p>
    <w:p w:rsidR="00E50C15" w:rsidRDefault="00E50C15" w:rsidP="00537ECB">
      <w:pPr>
        <w:jc w:val="center"/>
        <w:rPr>
          <w:rFonts w:ascii="CourierFinalDraft" w:hAnsi="CourierFinalDraft"/>
        </w:rPr>
      </w:pPr>
      <w:r>
        <w:rPr>
          <w:rFonts w:ascii="CourierFinalDraft" w:hAnsi="CourierFinalDraft"/>
        </w:rPr>
        <w:t>Mine too, but it doesn’t mean we should through our lives away in a standoff against an army of aliens</w:t>
      </w:r>
    </w:p>
    <w:p w:rsidR="00E50C15" w:rsidRDefault="00E50C15" w:rsidP="008B7981">
      <w:pPr>
        <w:jc w:val="center"/>
        <w:rPr>
          <w:rFonts w:ascii="CourierFinalDraft" w:hAnsi="CourierFinalDraft"/>
        </w:rPr>
      </w:pPr>
      <w:r>
        <w:rPr>
          <w:rFonts w:ascii="CourierFinalDraft" w:hAnsi="CourierFinalDraft"/>
        </w:rPr>
        <w:br/>
        <w:t>WADE</w:t>
      </w:r>
    </w:p>
    <w:p w:rsidR="00E50C15" w:rsidRPr="00B81F4C" w:rsidRDefault="00E50C15" w:rsidP="008B7981">
      <w:pPr>
        <w:jc w:val="center"/>
        <w:rPr>
          <w:rFonts w:ascii="CourierFinalDraft" w:hAnsi="CourierFinalDraft"/>
        </w:rPr>
      </w:pPr>
      <w:r>
        <w:rPr>
          <w:rFonts w:ascii="CourierFinalDraft" w:hAnsi="CourierFinalDraft"/>
        </w:rPr>
        <w:t>Your such a coward!</w:t>
      </w:r>
    </w:p>
    <w:p w:rsidR="00E50C15" w:rsidRPr="00B81F4C" w:rsidRDefault="00E50C15" w:rsidP="00537ECB">
      <w:pPr>
        <w:jc w:val="center"/>
        <w:rPr>
          <w:rFonts w:ascii="CourierFinalDraft" w:hAnsi="CourierFinalDraft"/>
        </w:rPr>
      </w:pPr>
    </w:p>
    <w:p w:rsidR="00E50C15" w:rsidRPr="00B81F4C" w:rsidRDefault="00E50C15" w:rsidP="00537ECB">
      <w:pPr>
        <w:jc w:val="center"/>
        <w:rPr>
          <w:rFonts w:ascii="CourierFinalDraft" w:hAnsi="CourierFinalDraft"/>
        </w:rPr>
      </w:pPr>
      <w:r w:rsidRPr="00B81F4C">
        <w:rPr>
          <w:rFonts w:ascii="CourierFinalDraft" w:hAnsi="CourierFinalDraft"/>
        </w:rPr>
        <w:t>BARRY</w:t>
      </w:r>
    </w:p>
    <w:p w:rsidR="00E50C15" w:rsidRPr="00B81F4C" w:rsidRDefault="00E50C15" w:rsidP="00537ECB">
      <w:pPr>
        <w:jc w:val="center"/>
        <w:rPr>
          <w:rFonts w:ascii="CourierFinalDraft" w:hAnsi="CourierFinalDraft"/>
        </w:rPr>
      </w:pPr>
      <w:r w:rsidRPr="00B81F4C">
        <w:rPr>
          <w:rFonts w:ascii="CourierFinalDraft" w:hAnsi="CourierFinalDraft"/>
        </w:rPr>
        <w:t>(Angry)</w:t>
      </w:r>
    </w:p>
    <w:p w:rsidR="00E50C15" w:rsidRPr="00B81F4C" w:rsidRDefault="00E50C15" w:rsidP="00537ECB">
      <w:pPr>
        <w:jc w:val="center"/>
        <w:rPr>
          <w:rFonts w:ascii="CourierFinalDraft" w:hAnsi="CourierFinalDraft"/>
        </w:rPr>
      </w:pPr>
      <w:r w:rsidRPr="00B81F4C">
        <w:rPr>
          <w:rFonts w:ascii="CourierFinalDraft" w:hAnsi="CourierFinalDraft"/>
        </w:rPr>
        <w:t>What’s the point in courageousness if it’s counterproductive?</w:t>
      </w:r>
    </w:p>
    <w:p w:rsidR="00E50C15" w:rsidRPr="00B81F4C" w:rsidRDefault="00E50C15" w:rsidP="00537ECB">
      <w:pPr>
        <w:rPr>
          <w:rFonts w:ascii="CourierFinalDraft" w:hAnsi="CourierFinalDraft"/>
        </w:rPr>
      </w:pPr>
    </w:p>
    <w:p w:rsidR="00E50C15" w:rsidRPr="00B81F4C" w:rsidRDefault="00E50C15" w:rsidP="00537ECB">
      <w:pPr>
        <w:rPr>
          <w:rFonts w:ascii="CourierFinalDraft" w:hAnsi="CourierFinalDraft"/>
        </w:rPr>
      </w:pPr>
      <w:r w:rsidRPr="00B81F4C">
        <w:rPr>
          <w:rFonts w:ascii="CourierFinalDraft" w:hAnsi="CourierFinalDraft"/>
        </w:rPr>
        <w:t xml:space="preserve">WADE opens his mouth to retaliate but JIM cuts him off </w:t>
      </w:r>
    </w:p>
    <w:p w:rsidR="00E50C15" w:rsidRPr="00B81F4C" w:rsidRDefault="00E50C15" w:rsidP="00537ECB">
      <w:pPr>
        <w:jc w:val="center"/>
        <w:rPr>
          <w:rFonts w:ascii="CourierFinalDraft" w:hAnsi="CourierFinalDraft"/>
        </w:rPr>
      </w:pPr>
    </w:p>
    <w:p w:rsidR="00E50C15" w:rsidRPr="00B81F4C" w:rsidRDefault="00E50C15" w:rsidP="00537ECB">
      <w:pPr>
        <w:jc w:val="center"/>
        <w:rPr>
          <w:rFonts w:ascii="CourierFinalDraft" w:hAnsi="CourierFinalDraft"/>
        </w:rPr>
      </w:pPr>
      <w:r w:rsidRPr="00B81F4C">
        <w:rPr>
          <w:rFonts w:ascii="CourierFinalDraft" w:hAnsi="CourierFinalDraft"/>
        </w:rPr>
        <w:t>JIM</w:t>
      </w:r>
    </w:p>
    <w:p w:rsidR="00E50C15" w:rsidRPr="00B81F4C" w:rsidRDefault="00E50C15" w:rsidP="00537ECB">
      <w:pPr>
        <w:jc w:val="center"/>
        <w:rPr>
          <w:rFonts w:ascii="CourierFinalDraft" w:hAnsi="CourierFinalDraft"/>
        </w:rPr>
      </w:pPr>
      <w:r w:rsidRPr="00B81F4C">
        <w:rPr>
          <w:rFonts w:ascii="CourierFinalDraft" w:hAnsi="CourierFinalDraft"/>
        </w:rPr>
        <w:t>Quiet</w:t>
      </w:r>
    </w:p>
    <w:p w:rsidR="00E50C15" w:rsidRPr="00B81F4C" w:rsidRDefault="00E50C15" w:rsidP="00537ECB">
      <w:pPr>
        <w:rPr>
          <w:rFonts w:ascii="CourierFinalDraft" w:hAnsi="CourierFinalDraft"/>
        </w:rPr>
      </w:pPr>
      <w:r w:rsidRPr="00B81F4C">
        <w:rPr>
          <w:rFonts w:ascii="CourierFinalDraft" w:hAnsi="CourierFinalDraft"/>
        </w:rPr>
        <w:t xml:space="preserve">WADE looks slightly offended </w:t>
      </w:r>
    </w:p>
    <w:p w:rsidR="00E50C15" w:rsidRPr="00B81F4C" w:rsidRDefault="00E50C15" w:rsidP="007054C3">
      <w:pPr>
        <w:jc w:val="center"/>
        <w:rPr>
          <w:rFonts w:ascii="CourierFinalDraft" w:hAnsi="CourierFinalDraft"/>
        </w:rPr>
      </w:pPr>
      <w:r w:rsidRPr="00B81F4C">
        <w:rPr>
          <w:rFonts w:ascii="CourierFinalDraft" w:hAnsi="CourierFinalDraft"/>
        </w:rPr>
        <w:t>JIM</w:t>
      </w:r>
    </w:p>
    <w:p w:rsidR="00E50C15" w:rsidRPr="00B81F4C" w:rsidRDefault="00E50C15" w:rsidP="007054C3">
      <w:pPr>
        <w:jc w:val="center"/>
        <w:rPr>
          <w:rFonts w:ascii="CourierFinalDraft" w:hAnsi="CourierFinalDraft"/>
        </w:rPr>
      </w:pPr>
      <w:r w:rsidRPr="00B81F4C">
        <w:rPr>
          <w:rFonts w:ascii="CourierFinalDraft" w:hAnsi="CourierFinalDraft"/>
        </w:rPr>
        <w:t xml:space="preserve">Both of you </w:t>
      </w:r>
    </w:p>
    <w:p w:rsidR="00E50C15" w:rsidRDefault="00E50C15" w:rsidP="008B7981">
      <w:pPr>
        <w:rPr>
          <w:rFonts w:ascii="CourierFinalDraft" w:hAnsi="CourierFinalDraft"/>
        </w:rPr>
      </w:pPr>
    </w:p>
    <w:p w:rsidR="00E50C15" w:rsidRPr="00B81F4C" w:rsidRDefault="00E50C15" w:rsidP="00537ECB">
      <w:pPr>
        <w:jc w:val="center"/>
        <w:rPr>
          <w:rFonts w:ascii="CourierFinalDraft" w:hAnsi="CourierFinalDraft"/>
        </w:rPr>
      </w:pPr>
      <w:r w:rsidRPr="00B81F4C">
        <w:rPr>
          <w:rFonts w:ascii="CourierFinalDraft" w:hAnsi="CourierFinalDraft"/>
        </w:rPr>
        <w:t>JENNY</w:t>
      </w:r>
    </w:p>
    <w:p w:rsidR="00E50C15" w:rsidRDefault="00E50C15" w:rsidP="00E95A91">
      <w:pPr>
        <w:jc w:val="center"/>
        <w:rPr>
          <w:rFonts w:ascii="CourierFinalDraft" w:hAnsi="CourierFinalDraft"/>
        </w:rPr>
      </w:pPr>
      <w:r w:rsidRPr="00B81F4C">
        <w:rPr>
          <w:rFonts w:ascii="CourierFinalDraft" w:hAnsi="CourierFinalDraft"/>
        </w:rPr>
        <w:t xml:space="preserve">We can hide out at our house </w:t>
      </w:r>
    </w:p>
    <w:p w:rsidR="00E50C15" w:rsidRPr="00B81F4C" w:rsidRDefault="00E50C15" w:rsidP="00E95A91">
      <w:pPr>
        <w:jc w:val="center"/>
        <w:rPr>
          <w:rFonts w:ascii="CourierFinalDraft" w:hAnsi="CourierFinalDraft"/>
        </w:rPr>
      </w:pPr>
    </w:p>
    <w:p w:rsidR="00E50C15" w:rsidRPr="00B81F4C" w:rsidRDefault="00E50C15" w:rsidP="00537ECB">
      <w:pPr>
        <w:jc w:val="center"/>
        <w:rPr>
          <w:rFonts w:ascii="CourierFinalDraft" w:hAnsi="CourierFinalDraft"/>
        </w:rPr>
      </w:pPr>
      <w:r w:rsidRPr="00B81F4C">
        <w:rPr>
          <w:rFonts w:ascii="CourierFinalDraft" w:hAnsi="CourierFinalDraft"/>
        </w:rPr>
        <w:t xml:space="preserve"> JIM</w:t>
      </w:r>
    </w:p>
    <w:p w:rsidR="00E50C15" w:rsidRPr="00B81F4C" w:rsidRDefault="00E50C15" w:rsidP="00537ECB">
      <w:pPr>
        <w:jc w:val="center"/>
        <w:rPr>
          <w:rFonts w:ascii="CourierFinalDraft" w:hAnsi="CourierFinalDraft"/>
        </w:rPr>
      </w:pPr>
      <w:r w:rsidRPr="00B81F4C">
        <w:rPr>
          <w:rFonts w:ascii="CourierFinalDraft" w:hAnsi="CourierFinalDraft"/>
        </w:rPr>
        <w:t>Won’t the aliens think to look there?</w:t>
      </w:r>
    </w:p>
    <w:p w:rsidR="00E50C15" w:rsidRPr="00B81F4C" w:rsidRDefault="00E50C15" w:rsidP="00537ECB">
      <w:pPr>
        <w:jc w:val="center"/>
        <w:rPr>
          <w:rFonts w:ascii="CourierFinalDraft" w:hAnsi="CourierFinalDraft"/>
        </w:rPr>
      </w:pPr>
    </w:p>
    <w:p w:rsidR="00E50C15" w:rsidRPr="00B81F4C" w:rsidRDefault="00E50C15" w:rsidP="00537ECB">
      <w:pPr>
        <w:jc w:val="center"/>
        <w:rPr>
          <w:rFonts w:ascii="CourierFinalDraft" w:hAnsi="CourierFinalDraft"/>
        </w:rPr>
      </w:pPr>
      <w:r w:rsidRPr="00B81F4C">
        <w:rPr>
          <w:rFonts w:ascii="CourierFinalDraft" w:hAnsi="CourierFinalDraft"/>
        </w:rPr>
        <w:t>JENNY’S DAD</w:t>
      </w:r>
    </w:p>
    <w:p w:rsidR="00E50C15" w:rsidRPr="00B81F4C" w:rsidRDefault="00E50C15" w:rsidP="008B7981">
      <w:pPr>
        <w:jc w:val="center"/>
        <w:rPr>
          <w:rFonts w:ascii="CourierFinalDraft" w:hAnsi="CourierFinalDraft"/>
        </w:rPr>
      </w:pPr>
      <w:r w:rsidRPr="00B81F4C">
        <w:rPr>
          <w:rFonts w:ascii="CourierFinalDraft" w:hAnsi="CourierFinalDraft"/>
        </w:rPr>
        <w:t xml:space="preserve">Yeah, but it’ll take </w:t>
      </w:r>
      <w:r>
        <w:rPr>
          <w:rFonts w:ascii="CourierFinalDraft" w:hAnsi="CourierFinalDraft"/>
        </w:rPr>
        <w:t>them a while to find out where it is. We’ll be long gone before that.</w:t>
      </w:r>
    </w:p>
    <w:p w:rsidR="00E50C15" w:rsidRPr="00B81F4C" w:rsidRDefault="00E50C15" w:rsidP="00537ECB">
      <w:pPr>
        <w:jc w:val="center"/>
        <w:rPr>
          <w:rFonts w:ascii="CourierFinalDraft" w:hAnsi="CourierFinalDraft"/>
        </w:rPr>
      </w:pPr>
      <w:r w:rsidRPr="00B81F4C">
        <w:rPr>
          <w:rFonts w:ascii="CourierFinalDraft" w:hAnsi="CourierFinalDraft"/>
        </w:rPr>
        <w:t>BARRY</w:t>
      </w:r>
    </w:p>
    <w:p w:rsidR="00E50C15" w:rsidRDefault="00E50C15" w:rsidP="008B7981">
      <w:pPr>
        <w:jc w:val="center"/>
        <w:rPr>
          <w:rFonts w:ascii="CourierFinalDraft" w:hAnsi="CourierFinalDraft"/>
        </w:rPr>
      </w:pPr>
      <w:r w:rsidRPr="00B81F4C">
        <w:rPr>
          <w:rFonts w:ascii="CourierFinalDraft" w:hAnsi="CourierFinalDraft"/>
        </w:rPr>
        <w:t xml:space="preserve">Perfect. </w:t>
      </w:r>
    </w:p>
    <w:p w:rsidR="00E50C15" w:rsidRPr="00B81F4C" w:rsidRDefault="00E50C15" w:rsidP="008B7981">
      <w:pPr>
        <w:jc w:val="center"/>
        <w:rPr>
          <w:rFonts w:ascii="CourierFinalDraft" w:hAnsi="CourierFinalDraft"/>
        </w:rPr>
      </w:pPr>
    </w:p>
    <w:p w:rsidR="00E50C15" w:rsidRPr="00B81F4C" w:rsidRDefault="00E50C15" w:rsidP="00B462E9">
      <w:pPr>
        <w:rPr>
          <w:rFonts w:ascii="CourierFinalDraft" w:hAnsi="CourierFinalDraft"/>
        </w:rPr>
      </w:pPr>
      <w:r w:rsidRPr="00B81F4C">
        <w:rPr>
          <w:rFonts w:ascii="CourierFinalDraft" w:hAnsi="CourierFinalDraft"/>
        </w:rPr>
        <w:t>Ext</w:t>
      </w:r>
      <w:r>
        <w:rPr>
          <w:rFonts w:ascii="CourierFinalDraft" w:hAnsi="CourierFinalDraft"/>
        </w:rPr>
        <w:t>: SWAMP- NIGHT TIME</w:t>
      </w:r>
    </w:p>
    <w:p w:rsidR="00E50C15" w:rsidRPr="00B81F4C" w:rsidRDefault="00E50C15" w:rsidP="00B462E9">
      <w:pPr>
        <w:rPr>
          <w:rFonts w:ascii="CourierFinalDraft" w:hAnsi="CourierFinalDraft"/>
        </w:rPr>
      </w:pPr>
      <w:r w:rsidRPr="00B81F4C">
        <w:rPr>
          <w:rFonts w:ascii="CourierFinalDraft" w:hAnsi="CourierFinalDraft"/>
        </w:rPr>
        <w:t>JIM, WADE, BARRY, JENNY, and JENNY’S DAD are wading through the swamp. JENNY’S DAD is being supported by JENNY and he is limping. The swamp goes up to</w:t>
      </w:r>
      <w:r>
        <w:rPr>
          <w:rFonts w:ascii="CourierFinalDraft" w:hAnsi="CourierFinalDraft"/>
        </w:rPr>
        <w:t xml:space="preserve"> about</w:t>
      </w:r>
      <w:r w:rsidRPr="00B81F4C">
        <w:rPr>
          <w:rFonts w:ascii="CourierFinalDraft" w:hAnsi="CourierFinalDraft"/>
        </w:rPr>
        <w:t xml:space="preserve"> their thighs. </w:t>
      </w:r>
    </w:p>
    <w:p w:rsidR="00E50C15" w:rsidRPr="00B81F4C" w:rsidRDefault="00E50C15" w:rsidP="00B462E9">
      <w:pPr>
        <w:rPr>
          <w:rFonts w:ascii="CourierFinalDraft" w:hAnsi="CourierFinalDraft"/>
        </w:rPr>
      </w:pPr>
    </w:p>
    <w:p w:rsidR="00E50C15" w:rsidRPr="00B81F4C" w:rsidRDefault="00E50C15" w:rsidP="00B462E9">
      <w:pPr>
        <w:jc w:val="center"/>
        <w:rPr>
          <w:rFonts w:ascii="CourierFinalDraft" w:hAnsi="CourierFinalDraft"/>
        </w:rPr>
      </w:pPr>
      <w:r w:rsidRPr="00B81F4C">
        <w:rPr>
          <w:rFonts w:ascii="CourierFinalDraft" w:hAnsi="CourierFinalDraft"/>
        </w:rPr>
        <w:t>WADE</w:t>
      </w:r>
    </w:p>
    <w:p w:rsidR="00E50C15" w:rsidRPr="00B81F4C" w:rsidRDefault="00E50C15" w:rsidP="00B462E9">
      <w:pPr>
        <w:jc w:val="center"/>
        <w:rPr>
          <w:rFonts w:ascii="CourierFinalDraft" w:hAnsi="CourierFinalDraft"/>
        </w:rPr>
      </w:pPr>
      <w:r w:rsidRPr="00B81F4C">
        <w:rPr>
          <w:rFonts w:ascii="CourierFinalDraft" w:hAnsi="CourierFinalDraft"/>
        </w:rPr>
        <w:t xml:space="preserve">Where is this place? </w:t>
      </w:r>
    </w:p>
    <w:p w:rsidR="00E50C15" w:rsidRPr="00B81F4C" w:rsidRDefault="00E50C15" w:rsidP="00B462E9">
      <w:pPr>
        <w:jc w:val="center"/>
        <w:rPr>
          <w:rFonts w:ascii="CourierFinalDraft" w:hAnsi="CourierFinalDraft"/>
        </w:rPr>
      </w:pPr>
    </w:p>
    <w:p w:rsidR="00E50C15" w:rsidRPr="00B81F4C" w:rsidRDefault="00E50C15" w:rsidP="00B462E9">
      <w:pPr>
        <w:jc w:val="center"/>
        <w:rPr>
          <w:rFonts w:ascii="CourierFinalDraft" w:hAnsi="CourierFinalDraft"/>
        </w:rPr>
      </w:pPr>
      <w:r w:rsidRPr="00B81F4C">
        <w:rPr>
          <w:rFonts w:ascii="CourierFinalDraft" w:hAnsi="CourierFinalDraft"/>
        </w:rPr>
        <w:t>JENNY’S DAD</w:t>
      </w:r>
    </w:p>
    <w:p w:rsidR="00E50C15" w:rsidRPr="00B81F4C" w:rsidRDefault="00E50C15" w:rsidP="00B462E9">
      <w:pPr>
        <w:jc w:val="center"/>
        <w:rPr>
          <w:rFonts w:ascii="CourierFinalDraft" w:hAnsi="CourierFinalDraft"/>
        </w:rPr>
      </w:pPr>
      <w:r w:rsidRPr="00B81F4C">
        <w:rPr>
          <w:rFonts w:ascii="CourierFinalDraft" w:hAnsi="CourierFinalDraft"/>
        </w:rPr>
        <w:t xml:space="preserve">It’s not too far from here. </w:t>
      </w:r>
    </w:p>
    <w:p w:rsidR="00E50C15" w:rsidRPr="00B81F4C" w:rsidRDefault="00E50C15" w:rsidP="00062CA1">
      <w:pPr>
        <w:jc w:val="center"/>
        <w:rPr>
          <w:rFonts w:ascii="CourierFinalDraft" w:hAnsi="CourierFinalDraft"/>
        </w:rPr>
      </w:pPr>
    </w:p>
    <w:p w:rsidR="00E50C15" w:rsidRPr="00B81F4C" w:rsidRDefault="00E50C15" w:rsidP="00062CA1">
      <w:pPr>
        <w:jc w:val="center"/>
        <w:rPr>
          <w:rFonts w:ascii="CourierFinalDraft" w:hAnsi="CourierFinalDraft"/>
        </w:rPr>
      </w:pPr>
      <w:r w:rsidRPr="00B81F4C">
        <w:rPr>
          <w:rFonts w:ascii="CourierFinalDraft" w:hAnsi="CourierFinalDraft"/>
        </w:rPr>
        <w:t>WADE</w:t>
      </w:r>
    </w:p>
    <w:p w:rsidR="00E50C15" w:rsidRPr="00B81F4C" w:rsidRDefault="00E50C15" w:rsidP="00062CA1">
      <w:pPr>
        <w:jc w:val="center"/>
        <w:rPr>
          <w:rFonts w:ascii="CourierFinalDraft" w:hAnsi="CourierFinalDraft"/>
        </w:rPr>
      </w:pPr>
      <w:r w:rsidRPr="00B81F4C">
        <w:rPr>
          <w:rFonts w:ascii="CourierFinalDraft" w:hAnsi="CourierFinalDraft"/>
        </w:rPr>
        <w:t>Well my riders are getting all wet</w:t>
      </w:r>
    </w:p>
    <w:p w:rsidR="00E50C15" w:rsidRDefault="00E50C15" w:rsidP="00B462E9">
      <w:pPr>
        <w:jc w:val="center"/>
        <w:rPr>
          <w:rFonts w:ascii="CourierFinalDraft" w:hAnsi="CourierFinalDraft"/>
        </w:rPr>
      </w:pPr>
    </w:p>
    <w:p w:rsidR="00E50C15" w:rsidRPr="00B81F4C" w:rsidRDefault="00E50C15" w:rsidP="00B462E9">
      <w:pPr>
        <w:jc w:val="center"/>
        <w:rPr>
          <w:rFonts w:ascii="CourierFinalDraft" w:hAnsi="CourierFinalDraft"/>
        </w:rPr>
      </w:pPr>
      <w:r w:rsidRPr="00B81F4C">
        <w:rPr>
          <w:rFonts w:ascii="CourierFinalDraft" w:hAnsi="CourierFinalDraft"/>
        </w:rPr>
        <w:t>BARRY</w:t>
      </w:r>
    </w:p>
    <w:p w:rsidR="00E50C15" w:rsidRPr="00B81F4C" w:rsidRDefault="00E50C15" w:rsidP="00B462E9">
      <w:pPr>
        <w:jc w:val="center"/>
        <w:rPr>
          <w:rFonts w:ascii="CourierFinalDraft" w:hAnsi="CourierFinalDraft"/>
        </w:rPr>
      </w:pPr>
      <w:r w:rsidRPr="00B81F4C">
        <w:rPr>
          <w:rFonts w:ascii="CourierFinalDraft" w:hAnsi="CourierFinalDraft"/>
        </w:rPr>
        <w:t xml:space="preserve">Would you rather travel by the road and get caught out past curfew? </w:t>
      </w:r>
    </w:p>
    <w:p w:rsidR="00E50C15" w:rsidRPr="00B81F4C" w:rsidRDefault="00E50C15" w:rsidP="00B462E9">
      <w:pPr>
        <w:jc w:val="center"/>
        <w:rPr>
          <w:rFonts w:ascii="CourierFinalDraft" w:hAnsi="CourierFinalDraft"/>
        </w:rPr>
      </w:pPr>
    </w:p>
    <w:p w:rsidR="00E50C15" w:rsidRPr="00B81F4C" w:rsidRDefault="00E50C15" w:rsidP="00B462E9">
      <w:pPr>
        <w:rPr>
          <w:rFonts w:ascii="CourierFinalDraft" w:hAnsi="CourierFinalDraft"/>
        </w:rPr>
      </w:pPr>
      <w:r w:rsidRPr="00B81F4C">
        <w:rPr>
          <w:rFonts w:ascii="CourierFinalDraft" w:hAnsi="CourierFinalDraft"/>
        </w:rPr>
        <w:t xml:space="preserve">WADE doesn’t say anything </w:t>
      </w:r>
    </w:p>
    <w:p w:rsidR="00E50C15" w:rsidRPr="00B81F4C" w:rsidRDefault="00E50C15" w:rsidP="00B462E9">
      <w:pPr>
        <w:rPr>
          <w:rFonts w:ascii="CourierFinalDraft" w:hAnsi="CourierFinalDraft"/>
        </w:rPr>
      </w:pPr>
    </w:p>
    <w:p w:rsidR="00E50C15" w:rsidRPr="00B81F4C" w:rsidRDefault="00E50C15" w:rsidP="00B462E9">
      <w:pPr>
        <w:jc w:val="center"/>
        <w:rPr>
          <w:rFonts w:ascii="CourierFinalDraft" w:hAnsi="CourierFinalDraft"/>
        </w:rPr>
      </w:pPr>
      <w:r w:rsidRPr="00B81F4C">
        <w:rPr>
          <w:rFonts w:ascii="CourierFinalDraft" w:hAnsi="CourierFinalDraft"/>
        </w:rPr>
        <w:t>BARRY</w:t>
      </w:r>
    </w:p>
    <w:p w:rsidR="00E50C15" w:rsidRPr="00B81F4C" w:rsidRDefault="00E50C15" w:rsidP="00B462E9">
      <w:pPr>
        <w:jc w:val="center"/>
        <w:rPr>
          <w:rFonts w:ascii="CourierFinalDraft" w:hAnsi="CourierFinalDraft"/>
        </w:rPr>
      </w:pPr>
      <w:r w:rsidRPr="00B81F4C">
        <w:rPr>
          <w:rFonts w:ascii="CourierFinalDraft" w:hAnsi="CourierFinalDraft"/>
        </w:rPr>
        <w:t xml:space="preserve">That’s what I thought </w:t>
      </w:r>
    </w:p>
    <w:p w:rsidR="00E50C15" w:rsidRPr="00B81F4C" w:rsidRDefault="00E50C15" w:rsidP="00B462E9">
      <w:pPr>
        <w:rPr>
          <w:rFonts w:ascii="CourierFinalDraft" w:hAnsi="CourierFinalDraft"/>
        </w:rPr>
      </w:pPr>
    </w:p>
    <w:p w:rsidR="00E50C15" w:rsidRPr="00B81F4C" w:rsidRDefault="00E50C15" w:rsidP="00B462E9">
      <w:pPr>
        <w:rPr>
          <w:rFonts w:ascii="CourierFinalDraft" w:hAnsi="CourierFinalDraft"/>
        </w:rPr>
      </w:pPr>
      <w:r w:rsidRPr="00B81F4C">
        <w:rPr>
          <w:rFonts w:ascii="CourierFinalDraft" w:hAnsi="CourierFinalDraft"/>
        </w:rPr>
        <w:t xml:space="preserve">The group comes to a road. ALIEN 1 and ALIEN 2 are standing on the road, holding weapons and standing on patrol. </w:t>
      </w:r>
    </w:p>
    <w:p w:rsidR="00E50C15" w:rsidRPr="00B81F4C" w:rsidRDefault="00E50C15" w:rsidP="00B462E9">
      <w:pPr>
        <w:rPr>
          <w:rFonts w:ascii="CourierFinalDraft" w:hAnsi="CourierFinalDraft"/>
        </w:rPr>
      </w:pPr>
    </w:p>
    <w:p w:rsidR="00E50C15" w:rsidRPr="00B81F4C" w:rsidRDefault="00E50C15" w:rsidP="00B462E9">
      <w:pPr>
        <w:jc w:val="center"/>
        <w:rPr>
          <w:rFonts w:ascii="CourierFinalDraft" w:hAnsi="CourierFinalDraft"/>
        </w:rPr>
      </w:pPr>
      <w:r w:rsidRPr="00B81F4C">
        <w:rPr>
          <w:rFonts w:ascii="CourierFinalDraft" w:hAnsi="CourierFinalDraft"/>
        </w:rPr>
        <w:t>JENNY’S DAD</w:t>
      </w:r>
    </w:p>
    <w:p w:rsidR="00E50C15" w:rsidRPr="00B81F4C" w:rsidRDefault="00E50C15" w:rsidP="00B462E9">
      <w:pPr>
        <w:jc w:val="center"/>
        <w:rPr>
          <w:rFonts w:ascii="CourierFinalDraft" w:hAnsi="CourierFinalDraft"/>
        </w:rPr>
      </w:pPr>
      <w:r w:rsidRPr="00B81F4C">
        <w:rPr>
          <w:rFonts w:ascii="CourierFinalDraft" w:hAnsi="CourierFinalDraft"/>
        </w:rPr>
        <w:t>(Whispering)</w:t>
      </w:r>
    </w:p>
    <w:p w:rsidR="00E50C15" w:rsidRDefault="00E50C15" w:rsidP="00B462E9">
      <w:pPr>
        <w:jc w:val="center"/>
        <w:rPr>
          <w:rFonts w:ascii="CourierFinalDraft" w:hAnsi="CourierFinalDraft"/>
        </w:rPr>
      </w:pPr>
      <w:r w:rsidRPr="00B81F4C">
        <w:rPr>
          <w:rFonts w:ascii="CourierFinalDraft" w:hAnsi="CourierFinalDraft"/>
        </w:rPr>
        <w:t>We just got to cross this road</w:t>
      </w:r>
    </w:p>
    <w:p w:rsidR="00E50C15" w:rsidRPr="00B81F4C" w:rsidRDefault="00E50C15" w:rsidP="00B462E9">
      <w:pPr>
        <w:jc w:val="center"/>
        <w:rPr>
          <w:rFonts w:ascii="CourierFinalDraft" w:hAnsi="CourierFinalDraft"/>
        </w:rPr>
      </w:pPr>
    </w:p>
    <w:p w:rsidR="00E50C15" w:rsidRPr="00B81F4C" w:rsidRDefault="00E50C15" w:rsidP="00B462E9">
      <w:pPr>
        <w:rPr>
          <w:rFonts w:ascii="CourierFinalDraft" w:hAnsi="CourierFinalDraft"/>
        </w:rPr>
      </w:pPr>
      <w:r w:rsidRPr="00B81F4C">
        <w:rPr>
          <w:rFonts w:ascii="CourierFinalDraft" w:hAnsi="CourierFinalDraft"/>
        </w:rPr>
        <w:t xml:space="preserve">WADE takes out his pistols </w:t>
      </w:r>
    </w:p>
    <w:p w:rsidR="00E50C15" w:rsidRPr="00B81F4C" w:rsidRDefault="00E50C15" w:rsidP="00B462E9">
      <w:pPr>
        <w:jc w:val="center"/>
        <w:rPr>
          <w:rFonts w:ascii="CourierFinalDraft" w:hAnsi="CourierFinalDraft"/>
        </w:rPr>
      </w:pPr>
      <w:r w:rsidRPr="00B81F4C">
        <w:rPr>
          <w:rFonts w:ascii="CourierFinalDraft" w:hAnsi="CourierFinalDraft"/>
        </w:rPr>
        <w:t>WADE</w:t>
      </w:r>
    </w:p>
    <w:p w:rsidR="00E50C15" w:rsidRPr="00B81F4C" w:rsidRDefault="00E50C15" w:rsidP="00B462E9">
      <w:pPr>
        <w:jc w:val="center"/>
        <w:rPr>
          <w:rFonts w:ascii="CourierFinalDraft" w:hAnsi="CourierFinalDraft"/>
        </w:rPr>
      </w:pPr>
      <w:r w:rsidRPr="00B81F4C">
        <w:rPr>
          <w:rFonts w:ascii="CourierFinalDraft" w:hAnsi="CourierFinalDraft"/>
        </w:rPr>
        <w:t xml:space="preserve">No problem </w:t>
      </w:r>
    </w:p>
    <w:p w:rsidR="00E50C15" w:rsidRPr="00B81F4C" w:rsidRDefault="00E50C15" w:rsidP="00B462E9">
      <w:pPr>
        <w:jc w:val="center"/>
        <w:rPr>
          <w:rFonts w:ascii="CourierFinalDraft" w:hAnsi="CourierFinalDraft"/>
        </w:rPr>
      </w:pPr>
    </w:p>
    <w:p w:rsidR="00E50C15" w:rsidRPr="00B81F4C" w:rsidRDefault="00E50C15" w:rsidP="00B462E9">
      <w:pPr>
        <w:jc w:val="center"/>
        <w:rPr>
          <w:rFonts w:ascii="CourierFinalDraft" w:hAnsi="CourierFinalDraft"/>
        </w:rPr>
      </w:pPr>
      <w:r w:rsidRPr="00B81F4C">
        <w:rPr>
          <w:rFonts w:ascii="CourierFinalDraft" w:hAnsi="CourierFinalDraft"/>
        </w:rPr>
        <w:t>JIM</w:t>
      </w:r>
    </w:p>
    <w:p w:rsidR="00E50C15" w:rsidRPr="00B81F4C" w:rsidRDefault="00E50C15" w:rsidP="00B462E9">
      <w:pPr>
        <w:jc w:val="center"/>
        <w:rPr>
          <w:rFonts w:ascii="CourierFinalDraft" w:hAnsi="CourierFinalDraft"/>
        </w:rPr>
      </w:pPr>
      <w:r w:rsidRPr="00B81F4C">
        <w:rPr>
          <w:rFonts w:ascii="CourierFinalDraft" w:hAnsi="CourierFinalDraft"/>
        </w:rPr>
        <w:t xml:space="preserve">The gun shots are going to alert the other aliens </w:t>
      </w:r>
    </w:p>
    <w:p w:rsidR="00E50C15" w:rsidRPr="00B81F4C" w:rsidRDefault="00E50C15" w:rsidP="00B462E9">
      <w:pPr>
        <w:rPr>
          <w:rFonts w:ascii="CourierFinalDraft" w:hAnsi="CourierFinalDraft"/>
        </w:rPr>
      </w:pPr>
    </w:p>
    <w:p w:rsidR="00E50C15" w:rsidRPr="00B81F4C" w:rsidRDefault="00E50C15" w:rsidP="00B462E9">
      <w:pPr>
        <w:rPr>
          <w:rFonts w:ascii="CourierFinalDraft" w:hAnsi="CourierFinalDraft"/>
        </w:rPr>
      </w:pPr>
      <w:r w:rsidRPr="00B81F4C">
        <w:rPr>
          <w:rFonts w:ascii="CourierFinalDraft" w:hAnsi="CourierFinalDraft"/>
        </w:rPr>
        <w:t xml:space="preserve">WADE puts his pistols down, looking disappointed </w:t>
      </w:r>
    </w:p>
    <w:p w:rsidR="00E50C15" w:rsidRPr="00B81F4C" w:rsidRDefault="00E50C15" w:rsidP="007054C3">
      <w:pPr>
        <w:jc w:val="center"/>
        <w:rPr>
          <w:rFonts w:ascii="CourierFinalDraft" w:hAnsi="CourierFinalDraft"/>
        </w:rPr>
      </w:pPr>
    </w:p>
    <w:p w:rsidR="00E50C15" w:rsidRPr="00B81F4C" w:rsidRDefault="00E50C15" w:rsidP="007054C3">
      <w:pPr>
        <w:jc w:val="center"/>
        <w:rPr>
          <w:rFonts w:ascii="CourierFinalDraft" w:hAnsi="CourierFinalDraft"/>
        </w:rPr>
      </w:pPr>
      <w:r w:rsidRPr="00B81F4C">
        <w:rPr>
          <w:rFonts w:ascii="CourierFinalDraft" w:hAnsi="CourierFinalDraft"/>
        </w:rPr>
        <w:t>BARRY</w:t>
      </w:r>
    </w:p>
    <w:p w:rsidR="00E50C15" w:rsidRPr="00B81F4C" w:rsidRDefault="00E50C15" w:rsidP="00E95A91">
      <w:pPr>
        <w:jc w:val="center"/>
        <w:rPr>
          <w:rFonts w:ascii="CourierFinalDraft" w:hAnsi="CourierFinalDraft"/>
        </w:rPr>
      </w:pPr>
      <w:r w:rsidRPr="00B81F4C">
        <w:rPr>
          <w:rFonts w:ascii="CourierFinalDraft" w:hAnsi="CourierFinalDraft"/>
        </w:rPr>
        <w:t xml:space="preserve">What are we going to do, boss? </w:t>
      </w:r>
    </w:p>
    <w:p w:rsidR="00E50C15" w:rsidRDefault="00E50C15" w:rsidP="007054C3">
      <w:pPr>
        <w:rPr>
          <w:rFonts w:ascii="CourierFinalDraft" w:hAnsi="CourierFinalDraft"/>
        </w:rPr>
      </w:pPr>
      <w:r w:rsidRPr="00B81F4C">
        <w:rPr>
          <w:rFonts w:ascii="CourierFinalDraft" w:hAnsi="CourierFinalDraft"/>
        </w:rPr>
        <w:t>JIM smiles</w:t>
      </w:r>
    </w:p>
    <w:p w:rsidR="00E50C15" w:rsidRPr="00B81F4C" w:rsidRDefault="00E50C15" w:rsidP="007054C3">
      <w:pPr>
        <w:rPr>
          <w:rFonts w:ascii="CourierFinalDraft" w:hAnsi="CourierFinalDraft"/>
        </w:rPr>
      </w:pPr>
    </w:p>
    <w:p w:rsidR="00E50C15" w:rsidRPr="00B81F4C" w:rsidRDefault="00E50C15" w:rsidP="007054C3">
      <w:pPr>
        <w:rPr>
          <w:rFonts w:ascii="CourierFinalDraft" w:hAnsi="CourierFinalDraft"/>
        </w:rPr>
      </w:pPr>
      <w:r w:rsidRPr="00B81F4C">
        <w:rPr>
          <w:rFonts w:ascii="CourierFinalDraft" w:hAnsi="CourierFinalDraft"/>
        </w:rPr>
        <w:t>EXT</w:t>
      </w:r>
      <w:r>
        <w:rPr>
          <w:rFonts w:ascii="CourierFinalDraft" w:hAnsi="CourierFinalDraft"/>
        </w:rPr>
        <w:t>: ROAD- NIGHT</w:t>
      </w:r>
    </w:p>
    <w:p w:rsidR="00E50C15" w:rsidRPr="00B81F4C" w:rsidRDefault="00E50C15" w:rsidP="007054C3">
      <w:pPr>
        <w:rPr>
          <w:rFonts w:ascii="CourierFinalDraft" w:hAnsi="CourierFinalDraft"/>
        </w:rPr>
      </w:pPr>
      <w:r>
        <w:rPr>
          <w:rFonts w:ascii="CourierFinalDraft" w:hAnsi="CourierFinalDraft"/>
        </w:rPr>
        <w:t>F</w:t>
      </w:r>
      <w:r w:rsidRPr="00B81F4C">
        <w:rPr>
          <w:rFonts w:ascii="CourierFinalDraft" w:hAnsi="CourierFinalDraft"/>
        </w:rPr>
        <w:t xml:space="preserve">ront view of ALIEN 1 and ALIEN 2 standing in the road. </w:t>
      </w:r>
    </w:p>
    <w:p w:rsidR="00E50C15" w:rsidRPr="00B81F4C" w:rsidRDefault="00E50C15" w:rsidP="00E95A91">
      <w:pPr>
        <w:rPr>
          <w:rFonts w:ascii="CourierFinalDraft" w:hAnsi="CourierFinalDraft"/>
        </w:rPr>
      </w:pPr>
      <w:r w:rsidRPr="00B81F4C">
        <w:rPr>
          <w:rFonts w:ascii="CourierFinalDraft" w:hAnsi="CourierFinalDraft"/>
        </w:rPr>
        <w:t xml:space="preserve">ALIEN 1 and ALIEN 2 are suddenly jerked backwards at the same time, each grasping their necks and choking. JIM and WADE appear from behind them, each holding shoelaces. WADE sits on the ground and starts to restring his shoe.  JENNY, JENNY’S DAD, and BARRY come up from the swamp. </w:t>
      </w:r>
    </w:p>
    <w:p w:rsidR="00E50C15" w:rsidRPr="00B81F4C" w:rsidRDefault="00E50C15" w:rsidP="007164D5">
      <w:pPr>
        <w:jc w:val="center"/>
        <w:rPr>
          <w:rFonts w:ascii="CourierFinalDraft" w:hAnsi="CourierFinalDraft"/>
        </w:rPr>
      </w:pPr>
    </w:p>
    <w:p w:rsidR="00E50C15" w:rsidRPr="00B81F4C" w:rsidRDefault="00E50C15" w:rsidP="007164D5">
      <w:pPr>
        <w:jc w:val="center"/>
        <w:rPr>
          <w:rFonts w:ascii="CourierFinalDraft" w:hAnsi="CourierFinalDraft"/>
        </w:rPr>
      </w:pPr>
      <w:r w:rsidRPr="00B81F4C">
        <w:rPr>
          <w:rFonts w:ascii="CourierFinalDraft" w:hAnsi="CourierFinalDraft"/>
        </w:rPr>
        <w:t>WADE</w:t>
      </w:r>
    </w:p>
    <w:p w:rsidR="00E50C15" w:rsidRPr="00B81F4C" w:rsidRDefault="00E50C15" w:rsidP="007164D5">
      <w:pPr>
        <w:jc w:val="center"/>
        <w:rPr>
          <w:rFonts w:ascii="CourierFinalDraft" w:hAnsi="CourierFinalDraft"/>
        </w:rPr>
      </w:pPr>
      <w:r w:rsidRPr="00B81F4C">
        <w:rPr>
          <w:rFonts w:ascii="CourierFinalDraft" w:hAnsi="CourierFinalDraft"/>
        </w:rPr>
        <w:t xml:space="preserve">Yeah, some plan, Jim. You know how long it takes to restring these? </w:t>
      </w:r>
    </w:p>
    <w:p w:rsidR="00E50C15" w:rsidRPr="00B81F4C" w:rsidRDefault="00E50C15" w:rsidP="007164D5">
      <w:pPr>
        <w:jc w:val="center"/>
        <w:rPr>
          <w:rFonts w:ascii="CourierFinalDraft" w:hAnsi="CourierFinalDraft"/>
        </w:rPr>
      </w:pPr>
    </w:p>
    <w:p w:rsidR="00E50C15" w:rsidRPr="00B81F4C" w:rsidRDefault="00E50C15" w:rsidP="007164D5">
      <w:pPr>
        <w:jc w:val="center"/>
        <w:rPr>
          <w:rFonts w:ascii="CourierFinalDraft" w:hAnsi="CourierFinalDraft"/>
        </w:rPr>
      </w:pPr>
      <w:r w:rsidRPr="00B81F4C">
        <w:rPr>
          <w:rFonts w:ascii="CourierFinalDraft" w:hAnsi="CourierFinalDraft"/>
        </w:rPr>
        <w:t>JENNY’S DAD</w:t>
      </w:r>
    </w:p>
    <w:p w:rsidR="00E50C15" w:rsidRPr="00B81F4C" w:rsidRDefault="00E50C15" w:rsidP="007164D5">
      <w:pPr>
        <w:jc w:val="center"/>
        <w:rPr>
          <w:rFonts w:ascii="CourierFinalDraft" w:hAnsi="CourierFinalDraft"/>
        </w:rPr>
      </w:pPr>
      <w:r w:rsidRPr="00B81F4C">
        <w:rPr>
          <w:rFonts w:ascii="CourierFinalDraft" w:hAnsi="CourierFinalDraft"/>
        </w:rPr>
        <w:t>(Being supported by JENNY and limping)</w:t>
      </w:r>
    </w:p>
    <w:p w:rsidR="00E50C15" w:rsidRPr="00B81F4C" w:rsidRDefault="00E50C15" w:rsidP="007164D5">
      <w:pPr>
        <w:jc w:val="center"/>
        <w:rPr>
          <w:rFonts w:ascii="CourierFinalDraft" w:hAnsi="CourierFinalDraft"/>
        </w:rPr>
      </w:pPr>
      <w:r w:rsidRPr="00B81F4C">
        <w:rPr>
          <w:rFonts w:ascii="CourierFinalDraft" w:hAnsi="CourierFinalDraft"/>
        </w:rPr>
        <w:t>The house is right past th</w:t>
      </w:r>
      <w:r>
        <w:rPr>
          <w:rFonts w:ascii="CourierFinalDraft" w:hAnsi="CourierFinalDraft"/>
        </w:rPr>
        <w:t xml:space="preserve">is stretch of </w:t>
      </w:r>
      <w:r w:rsidRPr="00B81F4C">
        <w:rPr>
          <w:rFonts w:ascii="CourierFinalDraft" w:hAnsi="CourierFinalDraft"/>
        </w:rPr>
        <w:t xml:space="preserve">trees, let’s go. </w:t>
      </w:r>
    </w:p>
    <w:p w:rsidR="00E50C15" w:rsidRPr="00B81F4C" w:rsidRDefault="00E50C15" w:rsidP="007164D5">
      <w:pPr>
        <w:rPr>
          <w:rFonts w:ascii="CourierFinalDraft" w:hAnsi="CourierFinalDraft"/>
        </w:rPr>
      </w:pPr>
    </w:p>
    <w:p w:rsidR="00E50C15" w:rsidRPr="00B81F4C" w:rsidRDefault="00E50C15" w:rsidP="007164D5">
      <w:pPr>
        <w:rPr>
          <w:rFonts w:ascii="CourierFinalDraft" w:hAnsi="CourierFinalDraft"/>
        </w:rPr>
      </w:pPr>
      <w:r w:rsidRPr="00B81F4C">
        <w:rPr>
          <w:rFonts w:ascii="CourierFinalDraft" w:hAnsi="CourierFinalDraft"/>
        </w:rPr>
        <w:t xml:space="preserve">He and JENNY start limping passed WADE, BARRY and JIM following.  </w:t>
      </w:r>
    </w:p>
    <w:p w:rsidR="00E50C15" w:rsidRDefault="00E50C15" w:rsidP="007164D5">
      <w:pPr>
        <w:rPr>
          <w:rFonts w:ascii="CourierFinalDraft" w:hAnsi="CourierFinalDraft"/>
        </w:rPr>
      </w:pPr>
      <w:r>
        <w:rPr>
          <w:rFonts w:ascii="CourierFinalDraft" w:hAnsi="CourierFinalDraft"/>
        </w:rPr>
        <w:t>FADE IN</w:t>
      </w:r>
    </w:p>
    <w:p w:rsidR="00E50C15" w:rsidRDefault="00E50C15" w:rsidP="007164D5">
      <w:pPr>
        <w:rPr>
          <w:rFonts w:ascii="CourierFinalDraft" w:hAnsi="CourierFinalDraft"/>
        </w:rPr>
      </w:pPr>
    </w:p>
    <w:p w:rsidR="00E50C15" w:rsidRPr="00B81F4C" w:rsidRDefault="00E50C15" w:rsidP="007164D5">
      <w:pPr>
        <w:rPr>
          <w:rFonts w:ascii="CourierFinalDraft" w:hAnsi="CourierFinalDraft"/>
        </w:rPr>
      </w:pPr>
      <w:r>
        <w:rPr>
          <w:rFonts w:ascii="CourierFinalDraft" w:hAnsi="CourierFinalDraft"/>
        </w:rPr>
        <w:t>FADE IN</w:t>
      </w:r>
    </w:p>
    <w:p w:rsidR="00E50C15" w:rsidRPr="00B81F4C" w:rsidRDefault="00E50C15" w:rsidP="007164D5">
      <w:pPr>
        <w:rPr>
          <w:rFonts w:ascii="CourierFinalDraft" w:hAnsi="CourierFinalDraft"/>
        </w:rPr>
      </w:pPr>
      <w:r w:rsidRPr="00B81F4C">
        <w:rPr>
          <w:rFonts w:ascii="CourierFinalDraft" w:hAnsi="CourierFinalDraft"/>
        </w:rPr>
        <w:t>EXT</w:t>
      </w:r>
      <w:r>
        <w:rPr>
          <w:rFonts w:ascii="CourierFinalDraft" w:hAnsi="CourierFinalDraft"/>
        </w:rPr>
        <w:t xml:space="preserve">: OLD WHITE HOUSE- SUNRISE </w:t>
      </w:r>
      <w:r w:rsidRPr="00B81F4C">
        <w:rPr>
          <w:rFonts w:ascii="CourierFinalDraft" w:hAnsi="CourierFinalDraft"/>
        </w:rPr>
        <w:t xml:space="preserve"> </w:t>
      </w:r>
    </w:p>
    <w:p w:rsidR="00E50C15" w:rsidRPr="00B81F4C" w:rsidRDefault="00E50C15" w:rsidP="007164D5">
      <w:pPr>
        <w:rPr>
          <w:rFonts w:ascii="CourierFinalDraft" w:hAnsi="CourierFinalDraft"/>
        </w:rPr>
      </w:pPr>
      <w:r>
        <w:rPr>
          <w:rFonts w:ascii="CourierFinalDraft" w:hAnsi="CourierFinalDraft"/>
        </w:rPr>
        <w:t>The</w:t>
      </w:r>
      <w:r w:rsidRPr="00B81F4C">
        <w:rPr>
          <w:rFonts w:ascii="CourierFinalDraft" w:hAnsi="CourierFinalDraft"/>
        </w:rPr>
        <w:t xml:space="preserve"> Old white house is the same house from the intro filmed from the same angle, except this time it is m</w:t>
      </w:r>
      <w:r>
        <w:rPr>
          <w:rFonts w:ascii="CourierFinalDraft" w:hAnsi="CourierFinalDraft"/>
        </w:rPr>
        <w:t>uch lighter out and not raining nor thundering</w:t>
      </w:r>
      <w:r w:rsidRPr="00B81F4C">
        <w:rPr>
          <w:rFonts w:ascii="CourierFinalDraft" w:hAnsi="CourierFinalDraft"/>
        </w:rPr>
        <w:t xml:space="preserve">. </w:t>
      </w:r>
      <w:r>
        <w:rPr>
          <w:rFonts w:ascii="CourierFinalDraft" w:hAnsi="CourierFinalDraft"/>
        </w:rPr>
        <w:t>The sunrise can be seen on the horizon in the background.</w:t>
      </w:r>
    </w:p>
    <w:p w:rsidR="00E50C15" w:rsidRDefault="00E50C15" w:rsidP="007164D5">
      <w:pPr>
        <w:rPr>
          <w:rFonts w:ascii="CourierFinalDraft" w:hAnsi="CourierFinalDraft"/>
        </w:rPr>
      </w:pPr>
    </w:p>
    <w:p w:rsidR="00E50C15" w:rsidRPr="00B81F4C" w:rsidRDefault="00E50C15" w:rsidP="007164D5">
      <w:pPr>
        <w:rPr>
          <w:rFonts w:ascii="CourierFinalDraft" w:hAnsi="CourierFinalDraft"/>
        </w:rPr>
      </w:pPr>
      <w:r w:rsidRPr="00B81F4C">
        <w:rPr>
          <w:rFonts w:ascii="CourierFinalDraft" w:hAnsi="CourierFinalDraft"/>
        </w:rPr>
        <w:t>INT</w:t>
      </w:r>
      <w:r>
        <w:rPr>
          <w:rFonts w:ascii="CourierFinalDraft" w:hAnsi="CourierFinalDraft"/>
        </w:rPr>
        <w:t>: MUSTY ATTIC- SUNRISE</w:t>
      </w:r>
    </w:p>
    <w:p w:rsidR="00E50C15" w:rsidRPr="00B81F4C" w:rsidRDefault="00E50C15" w:rsidP="007164D5">
      <w:pPr>
        <w:rPr>
          <w:rFonts w:ascii="CourierFinalDraft" w:hAnsi="CourierFinalDraft"/>
        </w:rPr>
      </w:pPr>
      <w:r w:rsidRPr="00B81F4C">
        <w:rPr>
          <w:rFonts w:ascii="CourierFinalDraft" w:hAnsi="CourierFinalDraft"/>
        </w:rPr>
        <w:t xml:space="preserve">It is a </w:t>
      </w:r>
      <w:r>
        <w:rPr>
          <w:rFonts w:ascii="CourierFinalDraft" w:hAnsi="CourierFinalDraft"/>
        </w:rPr>
        <w:t xml:space="preserve">small attic, musty and wooden. </w:t>
      </w:r>
      <w:r w:rsidRPr="00B81F4C">
        <w:rPr>
          <w:rFonts w:ascii="CourierFinalDraft" w:hAnsi="CourierFinalDraft"/>
        </w:rPr>
        <w:t xml:space="preserve">This is the same room from the beginning, except it is much lighter out and we </w:t>
      </w:r>
      <w:r>
        <w:rPr>
          <w:rFonts w:ascii="CourierFinalDraft" w:hAnsi="CourierFinalDraft"/>
        </w:rPr>
        <w:t>can see the entire room clearly</w:t>
      </w:r>
      <w:r w:rsidRPr="00B81F4C">
        <w:rPr>
          <w:rFonts w:ascii="CourierFinalDraft" w:hAnsi="CourierFinalDraft"/>
        </w:rPr>
        <w:t xml:space="preserve">.  </w:t>
      </w:r>
    </w:p>
    <w:p w:rsidR="00E50C15" w:rsidRPr="00B81F4C" w:rsidRDefault="00E50C15" w:rsidP="008B7981">
      <w:pPr>
        <w:tabs>
          <w:tab w:val="left" w:pos="6015"/>
        </w:tabs>
        <w:rPr>
          <w:rFonts w:ascii="CourierFinalDraft" w:hAnsi="CourierFinalDraft"/>
        </w:rPr>
      </w:pPr>
      <w:r>
        <w:rPr>
          <w:rFonts w:ascii="CourierFinalDraft" w:hAnsi="CourierFinalDraft"/>
        </w:rPr>
        <w:tab/>
      </w:r>
    </w:p>
    <w:p w:rsidR="00E50C15" w:rsidRPr="00B81F4C" w:rsidRDefault="00E50C15" w:rsidP="007164D5">
      <w:pPr>
        <w:jc w:val="center"/>
        <w:rPr>
          <w:rFonts w:ascii="CourierFinalDraft" w:hAnsi="CourierFinalDraft"/>
        </w:rPr>
      </w:pPr>
      <w:r w:rsidRPr="00B81F4C">
        <w:rPr>
          <w:rFonts w:ascii="CourierFinalDraft" w:hAnsi="CourierFinalDraft"/>
        </w:rPr>
        <w:t>JENNY’S DAD</w:t>
      </w:r>
    </w:p>
    <w:p w:rsidR="00E50C15" w:rsidRPr="00B81F4C" w:rsidRDefault="00E50C15" w:rsidP="007164D5">
      <w:pPr>
        <w:jc w:val="center"/>
        <w:rPr>
          <w:rFonts w:ascii="CourierFinalDraft" w:hAnsi="CourierFinalDraft"/>
        </w:rPr>
      </w:pPr>
      <w:r w:rsidRPr="00B81F4C">
        <w:rPr>
          <w:rFonts w:ascii="CourierFinalDraft" w:hAnsi="CourierFinalDraft"/>
        </w:rPr>
        <w:t xml:space="preserve">Stay up here. Don’t </w:t>
      </w:r>
      <w:r>
        <w:rPr>
          <w:rFonts w:ascii="CourierFinalDraft" w:hAnsi="CourierFinalDraft"/>
        </w:rPr>
        <w:t>go anywhere. I’ll be downstairs. If the aliens come, I’ll give you a holler</w:t>
      </w:r>
    </w:p>
    <w:p w:rsidR="00E50C15" w:rsidRPr="00B81F4C" w:rsidRDefault="00E50C15" w:rsidP="007164D5">
      <w:pPr>
        <w:jc w:val="center"/>
        <w:rPr>
          <w:rFonts w:ascii="CourierFinalDraft" w:hAnsi="CourierFinalDraft"/>
        </w:rPr>
      </w:pPr>
    </w:p>
    <w:p w:rsidR="00E50C15" w:rsidRPr="00B81F4C" w:rsidRDefault="00E50C15" w:rsidP="007164D5">
      <w:pPr>
        <w:jc w:val="center"/>
        <w:rPr>
          <w:rFonts w:ascii="CourierFinalDraft" w:hAnsi="CourierFinalDraft"/>
        </w:rPr>
      </w:pPr>
      <w:r w:rsidRPr="00B81F4C">
        <w:rPr>
          <w:rFonts w:ascii="CourierFinalDraft" w:hAnsi="CourierFinalDraft"/>
        </w:rPr>
        <w:t>JIM</w:t>
      </w:r>
    </w:p>
    <w:p w:rsidR="00E50C15" w:rsidRDefault="00E50C15" w:rsidP="007164D5">
      <w:pPr>
        <w:jc w:val="center"/>
        <w:rPr>
          <w:rFonts w:ascii="CourierFinalDraft" w:hAnsi="CourierFinalDraft"/>
        </w:rPr>
      </w:pPr>
      <w:r w:rsidRPr="00B81F4C">
        <w:rPr>
          <w:rFonts w:ascii="CourierFinalDraft" w:hAnsi="CourierFinalDraft"/>
        </w:rPr>
        <w:t xml:space="preserve">Wait- </w:t>
      </w:r>
    </w:p>
    <w:p w:rsidR="00E50C15" w:rsidRPr="00B81F4C" w:rsidRDefault="00E50C15" w:rsidP="007164D5">
      <w:pPr>
        <w:jc w:val="center"/>
        <w:rPr>
          <w:rFonts w:ascii="CourierFinalDraft" w:hAnsi="CourierFinalDraft"/>
        </w:rPr>
      </w:pPr>
    </w:p>
    <w:p w:rsidR="00E50C15" w:rsidRPr="00B81F4C" w:rsidRDefault="00E50C15" w:rsidP="007164D5">
      <w:pPr>
        <w:rPr>
          <w:rFonts w:ascii="CourierFinalDraft" w:hAnsi="CourierFinalDraft"/>
        </w:rPr>
      </w:pPr>
      <w:r w:rsidRPr="00B81F4C">
        <w:rPr>
          <w:rFonts w:ascii="CourierFinalDraft" w:hAnsi="CourierFinalDraft"/>
        </w:rPr>
        <w:t xml:space="preserve">BARRY starts, but JENNY’S dad is already gone. </w:t>
      </w:r>
    </w:p>
    <w:p w:rsidR="00E50C15" w:rsidRPr="00B81F4C" w:rsidRDefault="00E50C15" w:rsidP="008B7981">
      <w:pPr>
        <w:rPr>
          <w:rFonts w:ascii="CourierFinalDraft" w:hAnsi="CourierFinalDraft"/>
        </w:rPr>
      </w:pPr>
      <w:r w:rsidRPr="00B81F4C">
        <w:rPr>
          <w:rFonts w:ascii="CourierFinalDraft" w:hAnsi="CourierFinalDraft"/>
        </w:rPr>
        <w:t xml:space="preserve">WADE and BARRY sit down in the same spots they were in during the first scene. JIM sits down a crossed from them, next to JENNY. </w:t>
      </w:r>
    </w:p>
    <w:p w:rsidR="00E50C15" w:rsidRPr="00B81F4C" w:rsidRDefault="00E50C15" w:rsidP="0020667C">
      <w:pPr>
        <w:tabs>
          <w:tab w:val="center" w:pos="4680"/>
          <w:tab w:val="left" w:pos="5595"/>
        </w:tabs>
        <w:rPr>
          <w:rFonts w:ascii="CourierFinalDraft" w:hAnsi="CourierFinalDraft"/>
        </w:rPr>
      </w:pPr>
      <w:r w:rsidRPr="00B81F4C">
        <w:rPr>
          <w:rFonts w:ascii="CourierFinalDraft" w:hAnsi="CourierFinalDraft"/>
        </w:rPr>
        <w:tab/>
        <w:t>JENNY</w:t>
      </w:r>
      <w:r w:rsidRPr="00B81F4C">
        <w:rPr>
          <w:rFonts w:ascii="CourierFinalDraft" w:hAnsi="CourierFinalDraft"/>
        </w:rPr>
        <w:tab/>
      </w:r>
    </w:p>
    <w:p w:rsidR="00E50C15" w:rsidRPr="00B81F4C" w:rsidRDefault="00E50C15" w:rsidP="007164D5">
      <w:pPr>
        <w:jc w:val="center"/>
        <w:rPr>
          <w:rFonts w:ascii="CourierFinalDraft" w:hAnsi="CourierFinalDraft"/>
        </w:rPr>
      </w:pPr>
      <w:r w:rsidRPr="00B81F4C">
        <w:rPr>
          <w:rFonts w:ascii="CourierFinalDraft" w:hAnsi="CourierFinalDraft"/>
        </w:rPr>
        <w:t>So what’s the plan, cowboys?</w:t>
      </w:r>
    </w:p>
    <w:p w:rsidR="00E50C15" w:rsidRDefault="00E50C15" w:rsidP="007164D5">
      <w:pPr>
        <w:jc w:val="center"/>
        <w:rPr>
          <w:rFonts w:ascii="CourierFinalDraft" w:hAnsi="CourierFinalDraft"/>
        </w:rPr>
      </w:pPr>
    </w:p>
    <w:p w:rsidR="00E50C15" w:rsidRPr="00B81F4C" w:rsidRDefault="00E50C15" w:rsidP="007164D5">
      <w:pPr>
        <w:jc w:val="center"/>
        <w:rPr>
          <w:rFonts w:ascii="CourierFinalDraft" w:hAnsi="CourierFinalDraft"/>
        </w:rPr>
      </w:pPr>
      <w:r w:rsidRPr="00B81F4C">
        <w:rPr>
          <w:rFonts w:ascii="CourierFinalDraft" w:hAnsi="CourierFinalDraft"/>
        </w:rPr>
        <w:t>WADE</w:t>
      </w:r>
    </w:p>
    <w:p w:rsidR="00E50C15" w:rsidRPr="00B81F4C" w:rsidRDefault="00E50C15" w:rsidP="007164D5">
      <w:pPr>
        <w:jc w:val="center"/>
        <w:rPr>
          <w:rFonts w:ascii="CourierFinalDraft" w:hAnsi="CourierFinalDraft"/>
        </w:rPr>
      </w:pPr>
      <w:r w:rsidRPr="00B81F4C">
        <w:rPr>
          <w:rFonts w:ascii="CourierFinalDraft" w:hAnsi="CourierFinalDraft"/>
        </w:rPr>
        <w:t xml:space="preserve">Plan? There is no plan. </w:t>
      </w:r>
      <w:r w:rsidRPr="00B81F4C">
        <w:rPr>
          <w:rFonts w:ascii="CourierFinalDraft" w:hAnsi="CourierFinalDraft"/>
        </w:rPr>
        <w:br/>
      </w:r>
    </w:p>
    <w:p w:rsidR="00E50C15" w:rsidRPr="00B81F4C" w:rsidRDefault="00E50C15" w:rsidP="007164D5">
      <w:pPr>
        <w:jc w:val="center"/>
        <w:rPr>
          <w:rFonts w:ascii="CourierFinalDraft" w:hAnsi="CourierFinalDraft"/>
        </w:rPr>
      </w:pPr>
      <w:r w:rsidRPr="00B81F4C">
        <w:rPr>
          <w:rFonts w:ascii="CourierFinalDraft" w:hAnsi="CourierFinalDraft"/>
        </w:rPr>
        <w:t>JIM</w:t>
      </w:r>
    </w:p>
    <w:p w:rsidR="00E50C15" w:rsidRPr="00B81F4C" w:rsidRDefault="00E50C15" w:rsidP="007164D5">
      <w:pPr>
        <w:jc w:val="center"/>
        <w:rPr>
          <w:rFonts w:ascii="CourierFinalDraft" w:hAnsi="CourierFinalDraft"/>
        </w:rPr>
      </w:pPr>
      <w:r w:rsidRPr="00B81F4C">
        <w:rPr>
          <w:rFonts w:ascii="CourierFinalDraft" w:hAnsi="CourierFinalDraft"/>
        </w:rPr>
        <w:t xml:space="preserve">We dig Overlord Scar’s grave, and then fill it. </w:t>
      </w:r>
    </w:p>
    <w:p w:rsidR="00E50C15" w:rsidRPr="00B81F4C" w:rsidRDefault="00E50C15" w:rsidP="007164D5">
      <w:pPr>
        <w:jc w:val="center"/>
        <w:rPr>
          <w:rFonts w:ascii="CourierFinalDraft" w:hAnsi="CourierFinalDraft"/>
        </w:rPr>
      </w:pPr>
    </w:p>
    <w:p w:rsidR="00E50C15" w:rsidRDefault="00E50C15" w:rsidP="0020667C">
      <w:pPr>
        <w:rPr>
          <w:rFonts w:ascii="CourierFinalDraft" w:hAnsi="CourierFinalDraft"/>
        </w:rPr>
      </w:pPr>
      <w:r>
        <w:rPr>
          <w:rFonts w:ascii="CourierFinalDraft" w:hAnsi="CourierFinalDraft"/>
        </w:rPr>
        <w:t xml:space="preserve">Everyone in the room smiles, followed by </w:t>
      </w:r>
      <w:r w:rsidRPr="00B81F4C">
        <w:rPr>
          <w:rFonts w:ascii="CourierFinalDraft" w:hAnsi="CourierFinalDraft"/>
        </w:rPr>
        <w:t xml:space="preserve">a moment’s </w:t>
      </w:r>
      <w:r>
        <w:rPr>
          <w:rFonts w:ascii="CourierFinalDraft" w:hAnsi="CourierFinalDraft"/>
        </w:rPr>
        <w:t xml:space="preserve">awkward </w:t>
      </w:r>
      <w:r w:rsidRPr="00B81F4C">
        <w:rPr>
          <w:rFonts w:ascii="CourierFinalDraft" w:hAnsi="CourierFinalDraft"/>
        </w:rPr>
        <w:t>pause</w:t>
      </w:r>
      <w:r>
        <w:rPr>
          <w:rFonts w:ascii="CourierFinalDraft" w:hAnsi="CourierFinalDraft"/>
        </w:rPr>
        <w:t xml:space="preserve"> </w:t>
      </w:r>
    </w:p>
    <w:p w:rsidR="00E50C15" w:rsidRPr="00B81F4C" w:rsidRDefault="00E50C15" w:rsidP="0020667C">
      <w:pPr>
        <w:rPr>
          <w:rFonts w:ascii="CourierFinalDraft" w:hAnsi="CourierFinalDraft"/>
        </w:rPr>
      </w:pPr>
    </w:p>
    <w:p w:rsidR="00E50C15" w:rsidRPr="00B81F4C" w:rsidRDefault="00E50C15" w:rsidP="0020667C">
      <w:pPr>
        <w:jc w:val="center"/>
        <w:rPr>
          <w:rFonts w:ascii="CourierFinalDraft" w:hAnsi="CourierFinalDraft"/>
        </w:rPr>
      </w:pPr>
      <w:r w:rsidRPr="00B81F4C">
        <w:rPr>
          <w:rFonts w:ascii="CourierFinalDraft" w:hAnsi="CourierFinalDraft"/>
        </w:rPr>
        <w:t>BARRY</w:t>
      </w:r>
    </w:p>
    <w:p w:rsidR="00E50C15" w:rsidRPr="00B81F4C" w:rsidRDefault="00E50C15" w:rsidP="0020667C">
      <w:pPr>
        <w:jc w:val="center"/>
        <w:rPr>
          <w:rFonts w:ascii="CourierFinalDraft" w:hAnsi="CourierFinalDraft"/>
        </w:rPr>
      </w:pPr>
      <w:r>
        <w:rPr>
          <w:rFonts w:ascii="CourierFinalDraft" w:hAnsi="CourierFinalDraft"/>
        </w:rPr>
        <w:t xml:space="preserve">Well, </w:t>
      </w:r>
      <w:r w:rsidRPr="00B81F4C">
        <w:rPr>
          <w:rFonts w:ascii="CourierFinalDraft" w:hAnsi="CourierFinalDraft"/>
        </w:rPr>
        <w:t xml:space="preserve">I’m going to bed. </w:t>
      </w:r>
    </w:p>
    <w:p w:rsidR="00E50C15" w:rsidRPr="00B81F4C" w:rsidRDefault="00E50C15" w:rsidP="0020667C">
      <w:pPr>
        <w:jc w:val="center"/>
        <w:rPr>
          <w:rFonts w:ascii="CourierFinalDraft" w:hAnsi="CourierFinalDraft"/>
        </w:rPr>
      </w:pPr>
    </w:p>
    <w:p w:rsidR="00E50C15" w:rsidRPr="00B81F4C" w:rsidRDefault="00E50C15" w:rsidP="0020667C">
      <w:pPr>
        <w:jc w:val="center"/>
        <w:rPr>
          <w:rFonts w:ascii="CourierFinalDraft" w:hAnsi="CourierFinalDraft"/>
        </w:rPr>
      </w:pPr>
      <w:r w:rsidRPr="00B81F4C">
        <w:rPr>
          <w:rFonts w:ascii="CourierFinalDraft" w:hAnsi="CourierFinalDraft"/>
        </w:rPr>
        <w:t>JIM</w:t>
      </w:r>
    </w:p>
    <w:p w:rsidR="00E50C15" w:rsidRPr="00B81F4C" w:rsidRDefault="00E50C15" w:rsidP="0020667C">
      <w:pPr>
        <w:jc w:val="center"/>
        <w:rPr>
          <w:rFonts w:ascii="CourierFinalDraft" w:hAnsi="CourierFinalDraft"/>
        </w:rPr>
      </w:pPr>
      <w:r>
        <w:rPr>
          <w:rFonts w:ascii="CourierFinalDraft" w:hAnsi="CourierFinalDraft"/>
        </w:rPr>
        <w:t xml:space="preserve">That’s a </w:t>
      </w:r>
      <w:r w:rsidRPr="00B81F4C">
        <w:rPr>
          <w:rFonts w:ascii="CourierFinalDraft" w:hAnsi="CourierFinalDraft"/>
        </w:rPr>
        <w:t xml:space="preserve">good idea. Everybody should </w:t>
      </w:r>
      <w:r>
        <w:rPr>
          <w:rFonts w:ascii="CourierFinalDraft" w:hAnsi="CourierFinalDraft"/>
        </w:rPr>
        <w:t xml:space="preserve">get some rest </w:t>
      </w:r>
      <w:r w:rsidRPr="00B81F4C">
        <w:rPr>
          <w:rFonts w:ascii="CourierFinalDraft" w:hAnsi="CourierFinalDraft"/>
        </w:rPr>
        <w:t xml:space="preserve">for tomorrow. </w:t>
      </w:r>
    </w:p>
    <w:p w:rsidR="00E50C15" w:rsidRPr="00B81F4C" w:rsidRDefault="00E50C15" w:rsidP="0020667C">
      <w:pPr>
        <w:rPr>
          <w:rFonts w:ascii="CourierFinalDraft" w:hAnsi="CourierFinalDraft"/>
        </w:rPr>
      </w:pPr>
    </w:p>
    <w:p w:rsidR="00E50C15" w:rsidRPr="00B81F4C" w:rsidRDefault="00E50C15" w:rsidP="0020667C">
      <w:pPr>
        <w:rPr>
          <w:rFonts w:ascii="CourierFinalDraft" w:hAnsi="CourierFinalDraft"/>
        </w:rPr>
      </w:pPr>
      <w:r w:rsidRPr="00B81F4C">
        <w:rPr>
          <w:rFonts w:ascii="CourierFinalDraft" w:hAnsi="CourierFinalDraft"/>
        </w:rPr>
        <w:t xml:space="preserve">WADE and BARRY lean back and JENNY lays down, they all have their eyes closed and are basically asleep. JIM stays sitting up with his eyes open, staring and looking like he’s thinking about something before leaning back and going to sleep. </w:t>
      </w:r>
    </w:p>
    <w:p w:rsidR="00E50C15" w:rsidRDefault="00E50C15" w:rsidP="0020667C">
      <w:pPr>
        <w:rPr>
          <w:rFonts w:ascii="CourierFinalDraft" w:hAnsi="CourierFinalDraft"/>
        </w:rPr>
      </w:pPr>
      <w:r w:rsidRPr="00B81F4C">
        <w:rPr>
          <w:rFonts w:ascii="CourierFinalDraft" w:hAnsi="CourierFinalDraft"/>
        </w:rPr>
        <w:t xml:space="preserve">Fade out. </w:t>
      </w:r>
      <w:r w:rsidRPr="00B81F4C">
        <w:rPr>
          <w:rFonts w:ascii="CourierFinalDraft" w:hAnsi="CourierFinalDraft"/>
        </w:rPr>
        <w:br/>
      </w:r>
    </w:p>
    <w:p w:rsidR="00E50C15" w:rsidRDefault="00E50C15" w:rsidP="003572A5">
      <w:pPr>
        <w:rPr>
          <w:rFonts w:ascii="CourierFinalDraft" w:hAnsi="CourierFinalDraft"/>
        </w:rPr>
      </w:pPr>
      <w:r w:rsidRPr="00B81F4C">
        <w:rPr>
          <w:rFonts w:ascii="CourierFinalDraft" w:hAnsi="CourierFinalDraft"/>
        </w:rPr>
        <w:t xml:space="preserve">Fade in. </w:t>
      </w:r>
    </w:p>
    <w:p w:rsidR="00E50C15" w:rsidRPr="00B81F4C" w:rsidRDefault="00E50C15" w:rsidP="003572A5">
      <w:pPr>
        <w:rPr>
          <w:rFonts w:ascii="CourierFinalDraft" w:hAnsi="CourierFinalDraft"/>
        </w:rPr>
      </w:pPr>
      <w:r w:rsidRPr="00B81F4C">
        <w:rPr>
          <w:rFonts w:ascii="CourierFinalDraft" w:hAnsi="CourierFinalDraft"/>
        </w:rPr>
        <w:t>EXT</w:t>
      </w:r>
      <w:r>
        <w:rPr>
          <w:rFonts w:ascii="CourierFinalDraft" w:hAnsi="CourierFinalDraft"/>
        </w:rPr>
        <w:t>: OLD WHITE HOUSE- LATE MORNING</w:t>
      </w:r>
      <w:r w:rsidRPr="00B81F4C">
        <w:rPr>
          <w:rFonts w:ascii="CourierFinalDraft" w:hAnsi="CourierFinalDraft"/>
        </w:rPr>
        <w:t xml:space="preserve"> </w:t>
      </w:r>
    </w:p>
    <w:p w:rsidR="00E50C15" w:rsidRPr="00B81F4C" w:rsidRDefault="00E50C15" w:rsidP="003572A5">
      <w:pPr>
        <w:rPr>
          <w:rFonts w:ascii="CourierFinalDraft" w:hAnsi="CourierFinalDraft"/>
        </w:rPr>
      </w:pPr>
      <w:r>
        <w:rPr>
          <w:rFonts w:ascii="CourierFinalDraft" w:hAnsi="CourierFinalDraft"/>
        </w:rPr>
        <w:t xml:space="preserve">The </w:t>
      </w:r>
      <w:r w:rsidRPr="00B81F4C">
        <w:rPr>
          <w:rFonts w:ascii="CourierFinalDraft" w:hAnsi="CourierFinalDraft"/>
        </w:rPr>
        <w:t>Old white house</w:t>
      </w:r>
      <w:r>
        <w:rPr>
          <w:rFonts w:ascii="CourierFinalDraft" w:hAnsi="CourierFinalDraft"/>
        </w:rPr>
        <w:t xml:space="preserve"> filmed </w:t>
      </w:r>
      <w:r w:rsidRPr="00B81F4C">
        <w:rPr>
          <w:rFonts w:ascii="CourierFinalDraft" w:hAnsi="CourierFinalDraft"/>
        </w:rPr>
        <w:t xml:space="preserve">from the same angle as before. It is sunny and a beautiful </w:t>
      </w:r>
      <w:r>
        <w:rPr>
          <w:rFonts w:ascii="CourierFinalDraft" w:hAnsi="CourierFinalDraft"/>
        </w:rPr>
        <w:t>morning</w:t>
      </w:r>
      <w:r w:rsidRPr="00B81F4C">
        <w:rPr>
          <w:rFonts w:ascii="CourierFinalDraft" w:hAnsi="CourierFinalDraft"/>
        </w:rPr>
        <w:t>. This time there are 4 aliens (one of them is OVERLOR</w:t>
      </w:r>
      <w:r>
        <w:rPr>
          <w:rFonts w:ascii="CourierFinalDraft" w:hAnsi="CourierFinalDraft"/>
        </w:rPr>
        <w:t>D SCAR)</w:t>
      </w:r>
      <w:r w:rsidRPr="00B81F4C">
        <w:rPr>
          <w:rFonts w:ascii="CourierFinalDraft" w:hAnsi="CourierFinalDraft"/>
        </w:rPr>
        <w:t xml:space="preserve"> surrounding the outside of the house. </w:t>
      </w:r>
      <w:r w:rsidRPr="00B81F4C">
        <w:rPr>
          <w:rFonts w:ascii="CourierFinalDraft" w:hAnsi="CourierFinalDraft"/>
        </w:rPr>
        <w:br/>
      </w:r>
    </w:p>
    <w:p w:rsidR="00E50C15" w:rsidRDefault="00E50C15" w:rsidP="003572A5">
      <w:pPr>
        <w:rPr>
          <w:rFonts w:ascii="CourierFinalDraft" w:hAnsi="CourierFinalDraft"/>
        </w:rPr>
      </w:pPr>
    </w:p>
    <w:p w:rsidR="00E50C15" w:rsidRDefault="00E50C15" w:rsidP="003572A5">
      <w:pPr>
        <w:rPr>
          <w:rFonts w:ascii="CourierFinalDraft" w:hAnsi="CourierFinalDraft"/>
        </w:rPr>
      </w:pPr>
      <w:r w:rsidRPr="00B81F4C">
        <w:rPr>
          <w:rFonts w:ascii="CourierFinalDraft" w:hAnsi="CourierFinalDraft"/>
        </w:rPr>
        <w:t>IN</w:t>
      </w:r>
      <w:r>
        <w:rPr>
          <w:rFonts w:ascii="CourierFinalDraft" w:hAnsi="CourierFinalDraft"/>
        </w:rPr>
        <w:t>T: MUSTY ATTIC- LATE MORNING</w:t>
      </w:r>
    </w:p>
    <w:p w:rsidR="00E50C15" w:rsidRPr="00B81F4C" w:rsidRDefault="00E50C15" w:rsidP="003572A5">
      <w:pPr>
        <w:rPr>
          <w:rFonts w:ascii="CourierFinalDraft" w:hAnsi="CourierFinalDraft"/>
        </w:rPr>
      </w:pPr>
      <w:r w:rsidRPr="00B81F4C">
        <w:rPr>
          <w:rFonts w:ascii="CourierFinalDraft" w:hAnsi="CourierFinalDraft"/>
        </w:rPr>
        <w:t>It is the same attic</w:t>
      </w:r>
      <w:r>
        <w:rPr>
          <w:rFonts w:ascii="CourierFinalDraft" w:hAnsi="CourierFinalDraft"/>
        </w:rPr>
        <w:t xml:space="preserve"> as before</w:t>
      </w:r>
      <w:r w:rsidRPr="00B81F4C">
        <w:rPr>
          <w:rFonts w:ascii="CourierFinalDraft" w:hAnsi="CourierFinalDraft"/>
        </w:rPr>
        <w:t>, however now there i</w:t>
      </w:r>
      <w:r>
        <w:rPr>
          <w:rFonts w:ascii="CourierFinalDraft" w:hAnsi="CourierFinalDraft"/>
        </w:rPr>
        <w:t xml:space="preserve">s light pouring into the room. JIM, WADE, </w:t>
      </w:r>
      <w:r w:rsidRPr="00B81F4C">
        <w:rPr>
          <w:rFonts w:ascii="CourierFinalDraft" w:hAnsi="CourierFinalDraft"/>
        </w:rPr>
        <w:t xml:space="preserve">BARRY, and JENNY are all fast asleep </w:t>
      </w:r>
    </w:p>
    <w:p w:rsidR="00E50C15" w:rsidRPr="00B81F4C" w:rsidRDefault="00E50C15" w:rsidP="003572A5">
      <w:pPr>
        <w:rPr>
          <w:rFonts w:ascii="CourierFinalDraft" w:hAnsi="CourierFinalDraft"/>
        </w:rPr>
      </w:pPr>
    </w:p>
    <w:p w:rsidR="00E50C15" w:rsidRPr="00B81F4C" w:rsidRDefault="00E50C15" w:rsidP="003572A5">
      <w:pPr>
        <w:rPr>
          <w:rFonts w:ascii="CourierFinalDraft" w:hAnsi="CourierFinalDraft"/>
        </w:rPr>
      </w:pPr>
      <w:r w:rsidRPr="00B81F4C">
        <w:rPr>
          <w:rFonts w:ascii="CourierFinalDraft" w:hAnsi="CourierFinalDraft"/>
        </w:rPr>
        <w:t>INT</w:t>
      </w:r>
      <w:r>
        <w:rPr>
          <w:rFonts w:ascii="CourierFinalDraft" w:hAnsi="CourierFinalDraft"/>
        </w:rPr>
        <w:t>: KITCHEN- LATE MORNING</w:t>
      </w:r>
      <w:r w:rsidRPr="00B81F4C">
        <w:rPr>
          <w:rFonts w:ascii="CourierFinalDraft" w:hAnsi="CourierFinalDraft"/>
        </w:rPr>
        <w:t xml:space="preserve"> </w:t>
      </w:r>
    </w:p>
    <w:p w:rsidR="00E50C15" w:rsidRPr="00B81F4C" w:rsidRDefault="00E50C15" w:rsidP="003572A5">
      <w:pPr>
        <w:rPr>
          <w:rFonts w:ascii="CourierFinalDraft" w:hAnsi="CourierFinalDraft"/>
        </w:rPr>
      </w:pPr>
      <w:r w:rsidRPr="00B81F4C">
        <w:rPr>
          <w:rFonts w:ascii="CourierFinalDraft" w:hAnsi="CourierFinalDraft"/>
        </w:rPr>
        <w:t>It is a nice kitchen, JENNY’S dad is sitting at a table reading the newspaper and drinking a</w:t>
      </w:r>
      <w:r>
        <w:rPr>
          <w:rFonts w:ascii="CourierFinalDraft" w:hAnsi="CourierFinalDraft"/>
        </w:rPr>
        <w:t xml:space="preserve"> cup of</w:t>
      </w:r>
      <w:r w:rsidRPr="00B81F4C">
        <w:rPr>
          <w:rFonts w:ascii="CourierFinalDraft" w:hAnsi="CourierFinalDraft"/>
        </w:rPr>
        <w:t xml:space="preserve"> coffee. The aliens burst in the door su</w:t>
      </w:r>
      <w:r>
        <w:rPr>
          <w:rFonts w:ascii="CourierFinalDraft" w:hAnsi="CourierFinalDraft"/>
        </w:rPr>
        <w:t>ddenly and point their laser weapons</w:t>
      </w:r>
      <w:r w:rsidRPr="00B81F4C">
        <w:rPr>
          <w:rFonts w:ascii="CourierFinalDraft" w:hAnsi="CourierFinalDraft"/>
        </w:rPr>
        <w:t xml:space="preserve"> at JENNY’S dad. </w:t>
      </w:r>
    </w:p>
    <w:p w:rsidR="00E50C15" w:rsidRPr="00B81F4C" w:rsidRDefault="00E50C15" w:rsidP="003572A5">
      <w:pPr>
        <w:rPr>
          <w:rFonts w:ascii="CourierFinalDraft" w:hAnsi="CourierFinalDraft"/>
        </w:rPr>
      </w:pPr>
    </w:p>
    <w:p w:rsidR="00E50C15" w:rsidRPr="00B81F4C" w:rsidRDefault="00E50C15" w:rsidP="003572A5">
      <w:pPr>
        <w:rPr>
          <w:rFonts w:ascii="CourierFinalDraft" w:hAnsi="CourierFinalDraft"/>
        </w:rPr>
      </w:pPr>
      <w:r w:rsidRPr="00B81F4C">
        <w:rPr>
          <w:rFonts w:ascii="CourierFinalDraft" w:hAnsi="CourierFinalDraft"/>
        </w:rPr>
        <w:t>INT</w:t>
      </w:r>
      <w:r>
        <w:rPr>
          <w:rFonts w:ascii="CourierFinalDraft" w:hAnsi="CourierFinalDraft"/>
        </w:rPr>
        <w:t>: MUSTY ATTIC- LATE MORNING</w:t>
      </w:r>
    </w:p>
    <w:p w:rsidR="00E50C15" w:rsidRPr="00B81F4C" w:rsidRDefault="00E50C15" w:rsidP="003572A5">
      <w:pPr>
        <w:rPr>
          <w:rFonts w:ascii="CourierFinalDraft" w:hAnsi="CourierFinalDraft"/>
        </w:rPr>
      </w:pPr>
      <w:r w:rsidRPr="00B81F4C">
        <w:rPr>
          <w:rFonts w:ascii="CourierFinalDraft" w:hAnsi="CourierFinalDraft"/>
        </w:rPr>
        <w:t xml:space="preserve">The sound of a laser weapon being shot goes off loudly. Jenny shoots up, wide awake. </w:t>
      </w:r>
    </w:p>
    <w:p w:rsidR="00E50C15" w:rsidRPr="00B81F4C" w:rsidRDefault="00E50C15" w:rsidP="003572A5">
      <w:pPr>
        <w:rPr>
          <w:rFonts w:ascii="CourierFinalDraft" w:hAnsi="CourierFinalDraft"/>
        </w:rPr>
      </w:pPr>
    </w:p>
    <w:p w:rsidR="00E50C15" w:rsidRPr="00B81F4C" w:rsidRDefault="00E50C15" w:rsidP="006479B4">
      <w:pPr>
        <w:jc w:val="center"/>
        <w:rPr>
          <w:rFonts w:ascii="CourierFinalDraft" w:hAnsi="CourierFinalDraft"/>
        </w:rPr>
      </w:pPr>
      <w:r w:rsidRPr="00B81F4C">
        <w:rPr>
          <w:rFonts w:ascii="CourierFinalDraft" w:hAnsi="CourierFinalDraft"/>
        </w:rPr>
        <w:t>JENNY</w:t>
      </w:r>
    </w:p>
    <w:p w:rsidR="00E50C15" w:rsidRPr="00B81F4C" w:rsidRDefault="00E50C15" w:rsidP="006479B4">
      <w:pPr>
        <w:jc w:val="center"/>
        <w:rPr>
          <w:rFonts w:ascii="CourierFinalDraft" w:hAnsi="CourierFinalDraft"/>
        </w:rPr>
      </w:pPr>
      <w:r w:rsidRPr="00B81F4C">
        <w:rPr>
          <w:rFonts w:ascii="CourierFinalDraft" w:hAnsi="CourierFinalDraft"/>
        </w:rPr>
        <w:t xml:space="preserve">Jim! What was that? </w:t>
      </w:r>
    </w:p>
    <w:p w:rsidR="00E50C15" w:rsidRPr="00B81F4C" w:rsidRDefault="00E50C15" w:rsidP="006479B4">
      <w:pPr>
        <w:rPr>
          <w:rFonts w:ascii="CourierFinalDraft" w:hAnsi="CourierFinalDraft"/>
        </w:rPr>
      </w:pPr>
      <w:r w:rsidRPr="00B81F4C">
        <w:rPr>
          <w:rFonts w:ascii="CourierFinalDraft" w:hAnsi="CourierFinalDraft"/>
        </w:rPr>
        <w:t xml:space="preserve">She pushes JIM  </w:t>
      </w:r>
    </w:p>
    <w:p w:rsidR="00E50C15" w:rsidRPr="00B81F4C" w:rsidRDefault="00E50C15" w:rsidP="006479B4">
      <w:pPr>
        <w:jc w:val="center"/>
        <w:rPr>
          <w:rFonts w:ascii="CourierFinalDraft" w:hAnsi="CourierFinalDraft"/>
        </w:rPr>
      </w:pPr>
      <w:r w:rsidRPr="00B81F4C">
        <w:rPr>
          <w:rFonts w:ascii="CourierFinalDraft" w:hAnsi="CourierFinalDraft"/>
        </w:rPr>
        <w:t>JENNY</w:t>
      </w:r>
    </w:p>
    <w:p w:rsidR="00E50C15" w:rsidRPr="00B81F4C" w:rsidRDefault="00E50C15" w:rsidP="006479B4">
      <w:pPr>
        <w:jc w:val="center"/>
        <w:rPr>
          <w:rFonts w:ascii="CourierFinalDraft" w:hAnsi="CourierFinalDraft"/>
        </w:rPr>
      </w:pPr>
      <w:r w:rsidRPr="00B81F4C">
        <w:rPr>
          <w:rFonts w:ascii="CourierFinalDraft" w:hAnsi="CourierFinalDraft"/>
        </w:rPr>
        <w:t>(Frantically)</w:t>
      </w:r>
    </w:p>
    <w:p w:rsidR="00E50C15" w:rsidRPr="00B81F4C" w:rsidRDefault="00E50C15" w:rsidP="006479B4">
      <w:pPr>
        <w:jc w:val="center"/>
        <w:rPr>
          <w:rFonts w:ascii="CourierFinalDraft" w:hAnsi="CourierFinalDraft"/>
        </w:rPr>
      </w:pPr>
      <w:r>
        <w:rPr>
          <w:rFonts w:ascii="CourierFinalDraft" w:hAnsi="CourierFinalDraft"/>
        </w:rPr>
        <w:t xml:space="preserve">Jim! </w:t>
      </w:r>
      <w:r w:rsidRPr="00B81F4C">
        <w:rPr>
          <w:rFonts w:ascii="CourierFinalDraft" w:hAnsi="CourierFinalDraft"/>
        </w:rPr>
        <w:t xml:space="preserve">Get up! Get up! </w:t>
      </w:r>
    </w:p>
    <w:p w:rsidR="00E50C15" w:rsidRPr="00B81F4C" w:rsidRDefault="00E50C15" w:rsidP="006479B4">
      <w:pPr>
        <w:rPr>
          <w:rFonts w:ascii="CourierFinalDraft" w:hAnsi="CourierFinalDraft"/>
        </w:rPr>
      </w:pPr>
    </w:p>
    <w:p w:rsidR="00E50C15" w:rsidRPr="00B81F4C" w:rsidRDefault="00E50C15" w:rsidP="006479B4">
      <w:pPr>
        <w:rPr>
          <w:rFonts w:ascii="CourierFinalDraft" w:hAnsi="CourierFinalDraft"/>
        </w:rPr>
      </w:pPr>
      <w:r w:rsidRPr="00B81F4C">
        <w:rPr>
          <w:rFonts w:ascii="CourierFinalDraft" w:hAnsi="CourierFinalDraft"/>
        </w:rPr>
        <w:t xml:space="preserve">She slaps JIM on the face; he opens his eyes slowly and smiles </w:t>
      </w:r>
    </w:p>
    <w:p w:rsidR="00E50C15" w:rsidRPr="00B81F4C" w:rsidRDefault="00E50C15" w:rsidP="006479B4">
      <w:pPr>
        <w:jc w:val="center"/>
        <w:rPr>
          <w:rFonts w:ascii="CourierFinalDraft" w:hAnsi="CourierFinalDraft"/>
        </w:rPr>
      </w:pPr>
    </w:p>
    <w:p w:rsidR="00E50C15" w:rsidRPr="00B81F4C" w:rsidRDefault="00E50C15" w:rsidP="006479B4">
      <w:pPr>
        <w:jc w:val="center"/>
        <w:rPr>
          <w:rFonts w:ascii="CourierFinalDraft" w:hAnsi="CourierFinalDraft"/>
        </w:rPr>
      </w:pPr>
      <w:r w:rsidRPr="00B81F4C">
        <w:rPr>
          <w:rFonts w:ascii="CourierFinalDraft" w:hAnsi="CourierFinalDraft"/>
        </w:rPr>
        <w:t>JIM</w:t>
      </w:r>
    </w:p>
    <w:p w:rsidR="00E50C15" w:rsidRPr="00B81F4C" w:rsidRDefault="00E50C15" w:rsidP="006479B4">
      <w:pPr>
        <w:jc w:val="center"/>
        <w:rPr>
          <w:rFonts w:ascii="CourierFinalDraft" w:hAnsi="CourierFinalDraft"/>
        </w:rPr>
      </w:pPr>
      <w:r w:rsidRPr="00B81F4C">
        <w:rPr>
          <w:rFonts w:ascii="CourierFinalDraft" w:hAnsi="CourierFinalDraft"/>
        </w:rPr>
        <w:t>(Dazed)</w:t>
      </w:r>
    </w:p>
    <w:p w:rsidR="00E50C15" w:rsidRPr="00B81F4C" w:rsidRDefault="00E50C15" w:rsidP="006479B4">
      <w:pPr>
        <w:jc w:val="center"/>
        <w:rPr>
          <w:rFonts w:ascii="CourierFinalDraft" w:hAnsi="CourierFinalDraft"/>
        </w:rPr>
      </w:pPr>
      <w:r w:rsidRPr="00B81F4C">
        <w:rPr>
          <w:rFonts w:ascii="CourierFinalDraft" w:hAnsi="CourierFinalDraft"/>
        </w:rPr>
        <w:t xml:space="preserve">Hey pretty bird…. </w:t>
      </w:r>
    </w:p>
    <w:p w:rsidR="00E50C15" w:rsidRPr="00B81F4C" w:rsidRDefault="00E50C15" w:rsidP="000322F2">
      <w:pPr>
        <w:rPr>
          <w:rFonts w:ascii="CourierFinalDraft" w:hAnsi="CourierFinalDraft"/>
        </w:rPr>
      </w:pPr>
      <w:r w:rsidRPr="00B81F4C">
        <w:rPr>
          <w:rFonts w:ascii="CourierFinalDraft" w:hAnsi="CourierFinalDraft"/>
        </w:rPr>
        <w:t>JENNY slaps JIM again</w:t>
      </w:r>
    </w:p>
    <w:p w:rsidR="00E50C15" w:rsidRPr="00B81F4C" w:rsidRDefault="00E50C15" w:rsidP="006479B4">
      <w:pPr>
        <w:jc w:val="center"/>
        <w:rPr>
          <w:rFonts w:ascii="CourierFinalDraft" w:hAnsi="CourierFinalDraft"/>
        </w:rPr>
      </w:pPr>
      <w:r w:rsidRPr="00B81F4C">
        <w:rPr>
          <w:rFonts w:ascii="CourierFinalDraft" w:hAnsi="CourierFinalDraft"/>
        </w:rPr>
        <w:t>JENNY</w:t>
      </w:r>
    </w:p>
    <w:p w:rsidR="00E50C15" w:rsidRPr="00B81F4C" w:rsidRDefault="00E50C15" w:rsidP="006479B4">
      <w:pPr>
        <w:jc w:val="center"/>
        <w:rPr>
          <w:rFonts w:ascii="CourierFinalDraft" w:hAnsi="CourierFinalDraft"/>
        </w:rPr>
      </w:pPr>
      <w:r w:rsidRPr="00B81F4C">
        <w:rPr>
          <w:rFonts w:ascii="CourierFinalDraft" w:hAnsi="CourierFinalDraft"/>
        </w:rPr>
        <w:t>Jim! I heard a gun go off!</w:t>
      </w:r>
    </w:p>
    <w:p w:rsidR="00E50C15" w:rsidRDefault="00E50C15" w:rsidP="006479B4">
      <w:pPr>
        <w:rPr>
          <w:rFonts w:ascii="CourierFinalDraft" w:hAnsi="CourierFinalDraft"/>
        </w:rPr>
      </w:pPr>
    </w:p>
    <w:p w:rsidR="00E50C15" w:rsidRPr="00B81F4C" w:rsidRDefault="00E50C15" w:rsidP="006479B4">
      <w:pPr>
        <w:rPr>
          <w:rFonts w:ascii="CourierFinalDraft" w:hAnsi="CourierFinalDraft"/>
        </w:rPr>
      </w:pPr>
      <w:r w:rsidRPr="00B81F4C">
        <w:rPr>
          <w:rFonts w:ascii="CourierFinalDraft" w:hAnsi="CourierFinalDraft"/>
        </w:rPr>
        <w:t xml:space="preserve">Jim sits up abruptly </w:t>
      </w:r>
    </w:p>
    <w:p w:rsidR="00E50C15" w:rsidRPr="00B81F4C" w:rsidRDefault="00E50C15" w:rsidP="007164D5">
      <w:pPr>
        <w:jc w:val="center"/>
        <w:rPr>
          <w:rFonts w:ascii="CourierFinalDraft" w:hAnsi="CourierFinalDraft"/>
        </w:rPr>
      </w:pPr>
      <w:r w:rsidRPr="00B81F4C">
        <w:rPr>
          <w:rFonts w:ascii="CourierFinalDraft" w:hAnsi="CourierFinalDraft"/>
        </w:rPr>
        <w:t>JIM</w:t>
      </w:r>
    </w:p>
    <w:p w:rsidR="00E50C15" w:rsidRPr="00B81F4C" w:rsidRDefault="00E50C15" w:rsidP="007164D5">
      <w:pPr>
        <w:jc w:val="center"/>
        <w:rPr>
          <w:rFonts w:ascii="CourierFinalDraft" w:hAnsi="CourierFinalDraft"/>
        </w:rPr>
      </w:pPr>
      <w:r w:rsidRPr="00B81F4C">
        <w:rPr>
          <w:rFonts w:ascii="CourierFinalDraft" w:hAnsi="CourierFinalDraft"/>
        </w:rPr>
        <w:t xml:space="preserve">Wade! Barry! Get up! </w:t>
      </w:r>
    </w:p>
    <w:p w:rsidR="00E50C15" w:rsidRDefault="00E50C15" w:rsidP="006479B4">
      <w:pPr>
        <w:rPr>
          <w:rFonts w:ascii="CourierFinalDraft" w:hAnsi="CourierFinalDraft"/>
        </w:rPr>
      </w:pPr>
    </w:p>
    <w:p w:rsidR="00E50C15" w:rsidRPr="00B81F4C" w:rsidRDefault="00E50C15" w:rsidP="006479B4">
      <w:pPr>
        <w:rPr>
          <w:rFonts w:ascii="CourierFinalDraft" w:hAnsi="CourierFinalDraft"/>
        </w:rPr>
      </w:pPr>
      <w:r w:rsidRPr="00B81F4C">
        <w:rPr>
          <w:rFonts w:ascii="CourierFinalDraft" w:hAnsi="CourierFinalDraft"/>
        </w:rPr>
        <w:t xml:space="preserve">BARRY and WADE are kind of cuddling next to each other. They wake up, and move apart in disgust. </w:t>
      </w:r>
    </w:p>
    <w:p w:rsidR="00E50C15" w:rsidRDefault="00E50C15" w:rsidP="006479B4">
      <w:pPr>
        <w:jc w:val="center"/>
        <w:rPr>
          <w:rFonts w:ascii="CourierFinalDraft" w:hAnsi="CourierFinalDraft"/>
        </w:rPr>
      </w:pPr>
    </w:p>
    <w:p w:rsidR="00E50C15" w:rsidRPr="00B81F4C" w:rsidRDefault="00E50C15" w:rsidP="006479B4">
      <w:pPr>
        <w:jc w:val="center"/>
        <w:rPr>
          <w:rFonts w:ascii="CourierFinalDraft" w:hAnsi="CourierFinalDraft"/>
        </w:rPr>
      </w:pPr>
      <w:r w:rsidRPr="00B81F4C">
        <w:rPr>
          <w:rFonts w:ascii="CourierFinalDraft" w:hAnsi="CourierFinalDraft"/>
        </w:rPr>
        <w:t>WADE</w:t>
      </w:r>
    </w:p>
    <w:p w:rsidR="00E50C15" w:rsidRPr="00B81F4C" w:rsidRDefault="00E50C15" w:rsidP="006479B4">
      <w:pPr>
        <w:jc w:val="center"/>
        <w:rPr>
          <w:rFonts w:ascii="CourierFinalDraft" w:hAnsi="CourierFinalDraft"/>
        </w:rPr>
      </w:pPr>
      <w:r>
        <w:rPr>
          <w:rFonts w:ascii="CourierFinalDraft" w:hAnsi="CourierFinalDraft"/>
        </w:rPr>
        <w:t>What were you-?</w:t>
      </w:r>
    </w:p>
    <w:p w:rsidR="00E50C15" w:rsidRPr="00B81F4C" w:rsidRDefault="00E50C15" w:rsidP="006479B4">
      <w:pPr>
        <w:jc w:val="center"/>
        <w:rPr>
          <w:rFonts w:ascii="CourierFinalDraft" w:hAnsi="CourierFinalDraft"/>
        </w:rPr>
      </w:pPr>
    </w:p>
    <w:p w:rsidR="00E50C15" w:rsidRPr="00B81F4C" w:rsidRDefault="00E50C15" w:rsidP="006479B4">
      <w:pPr>
        <w:jc w:val="center"/>
        <w:rPr>
          <w:rFonts w:ascii="CourierFinalDraft" w:hAnsi="CourierFinalDraft"/>
        </w:rPr>
      </w:pPr>
      <w:r w:rsidRPr="00B81F4C">
        <w:rPr>
          <w:rFonts w:ascii="CourierFinalDraft" w:hAnsi="CourierFinalDraft"/>
        </w:rPr>
        <w:t>BARRY</w:t>
      </w:r>
    </w:p>
    <w:p w:rsidR="00E50C15" w:rsidRPr="00B81F4C" w:rsidRDefault="00E50C15" w:rsidP="006479B4">
      <w:pPr>
        <w:jc w:val="center"/>
        <w:rPr>
          <w:rFonts w:ascii="CourierFinalDraft" w:hAnsi="CourierFinalDraft"/>
        </w:rPr>
      </w:pPr>
      <w:r w:rsidRPr="00B81F4C">
        <w:rPr>
          <w:rFonts w:ascii="CourierFinalDraft" w:hAnsi="CourierFinalDraft"/>
        </w:rPr>
        <w:t xml:space="preserve">What was </w:t>
      </w:r>
      <w:r w:rsidRPr="00B81F4C">
        <w:rPr>
          <w:rFonts w:ascii="CourierFinalDraft" w:hAnsi="CourierFinalDraft"/>
          <w:i/>
        </w:rPr>
        <w:t>I</w:t>
      </w:r>
      <w:r>
        <w:rPr>
          <w:rFonts w:ascii="CourierFinalDraft" w:hAnsi="CourierFinalDraft"/>
          <w:i/>
        </w:rPr>
        <w:t>-?</w:t>
      </w:r>
    </w:p>
    <w:p w:rsidR="00E50C15" w:rsidRPr="00B81F4C" w:rsidRDefault="00E50C15" w:rsidP="006479B4">
      <w:pPr>
        <w:jc w:val="center"/>
        <w:rPr>
          <w:rFonts w:ascii="CourierFinalDraft" w:hAnsi="CourierFinalDraft"/>
        </w:rPr>
      </w:pPr>
    </w:p>
    <w:p w:rsidR="00E50C15" w:rsidRPr="00B81F4C" w:rsidRDefault="00E50C15" w:rsidP="006479B4">
      <w:pPr>
        <w:jc w:val="center"/>
        <w:rPr>
          <w:rFonts w:ascii="CourierFinalDraft" w:hAnsi="CourierFinalDraft"/>
        </w:rPr>
      </w:pPr>
      <w:r w:rsidRPr="00B81F4C">
        <w:rPr>
          <w:rFonts w:ascii="CourierFinalDraft" w:hAnsi="CourierFinalDraft"/>
        </w:rPr>
        <w:t>JIM</w:t>
      </w:r>
    </w:p>
    <w:p w:rsidR="00E50C15" w:rsidRDefault="00E50C15" w:rsidP="006479B4">
      <w:pPr>
        <w:jc w:val="center"/>
        <w:rPr>
          <w:rFonts w:ascii="CourierFinalDraft" w:hAnsi="CourierFinalDraft"/>
        </w:rPr>
      </w:pPr>
      <w:r>
        <w:rPr>
          <w:rFonts w:ascii="CourierFinalDraft" w:hAnsi="CourierFinalDraft"/>
        </w:rPr>
        <w:t>Shut up: both of you.</w:t>
      </w:r>
      <w:r w:rsidRPr="00B81F4C">
        <w:rPr>
          <w:rFonts w:ascii="CourierFinalDraft" w:hAnsi="CourierFinalDraft"/>
        </w:rPr>
        <w:t xml:space="preserve"> Jenny heard a gun shot</w:t>
      </w:r>
    </w:p>
    <w:p w:rsidR="00E50C15" w:rsidRPr="00B81F4C" w:rsidRDefault="00E50C15" w:rsidP="006479B4">
      <w:pPr>
        <w:jc w:val="center"/>
        <w:rPr>
          <w:rFonts w:ascii="CourierFinalDraft" w:hAnsi="CourierFinalDraft"/>
        </w:rPr>
      </w:pPr>
    </w:p>
    <w:p w:rsidR="00E50C15" w:rsidRDefault="00E50C15" w:rsidP="00661ED8">
      <w:pPr>
        <w:rPr>
          <w:rFonts w:ascii="CourierFinalDraft" w:hAnsi="CourierFinalDraft"/>
        </w:rPr>
      </w:pPr>
      <w:r>
        <w:rPr>
          <w:rFonts w:ascii="CourierFinalDraft" w:hAnsi="CourierFinalDraft"/>
        </w:rPr>
        <w:t xml:space="preserve">BARRY gets up and looks out the window. </w:t>
      </w:r>
    </w:p>
    <w:p w:rsidR="00E50C15" w:rsidRPr="00B81F4C" w:rsidRDefault="00E50C15" w:rsidP="00661ED8">
      <w:pPr>
        <w:rPr>
          <w:rFonts w:ascii="CourierFinalDraft" w:hAnsi="CourierFinalDraft"/>
        </w:rPr>
      </w:pPr>
    </w:p>
    <w:p w:rsidR="00E50C15" w:rsidRPr="00B81F4C" w:rsidRDefault="00E50C15" w:rsidP="006479B4">
      <w:pPr>
        <w:jc w:val="center"/>
        <w:rPr>
          <w:rFonts w:ascii="CourierFinalDraft" w:hAnsi="CourierFinalDraft"/>
        </w:rPr>
      </w:pPr>
      <w:r w:rsidRPr="00B81F4C">
        <w:rPr>
          <w:rFonts w:ascii="CourierFinalDraft" w:hAnsi="CourierFinalDraft"/>
        </w:rPr>
        <w:t>WADE</w:t>
      </w:r>
    </w:p>
    <w:p w:rsidR="00E50C15" w:rsidRDefault="00E50C15" w:rsidP="008B7981">
      <w:pPr>
        <w:jc w:val="center"/>
        <w:rPr>
          <w:rFonts w:ascii="CourierFinalDraft" w:hAnsi="CourierFinalDraft"/>
        </w:rPr>
      </w:pPr>
      <w:r w:rsidRPr="00B81F4C">
        <w:rPr>
          <w:rFonts w:ascii="CourierFinalDraft" w:hAnsi="CourierFinalDraft"/>
        </w:rPr>
        <w:t xml:space="preserve">Was it a </w:t>
      </w:r>
      <w:r w:rsidRPr="00B81F4C">
        <w:rPr>
          <w:rFonts w:ascii="CourierFinalDraft" w:hAnsi="CourierFinalDraft"/>
          <w:i/>
        </w:rPr>
        <w:t xml:space="preserve">laser </w:t>
      </w:r>
      <w:r w:rsidRPr="00B81F4C">
        <w:rPr>
          <w:rFonts w:ascii="CourierFinalDraft" w:hAnsi="CourierFinalDraft"/>
        </w:rPr>
        <w:t>gun shot?</w:t>
      </w:r>
    </w:p>
    <w:p w:rsidR="00E50C15" w:rsidRDefault="00E50C15" w:rsidP="008B7981">
      <w:pPr>
        <w:jc w:val="center"/>
        <w:rPr>
          <w:rFonts w:ascii="CourierFinalDraft" w:hAnsi="CourierFinalDraft"/>
        </w:rPr>
      </w:pPr>
    </w:p>
    <w:p w:rsidR="00E50C15" w:rsidRPr="00B81F4C" w:rsidRDefault="00E50C15" w:rsidP="006479B4">
      <w:pPr>
        <w:jc w:val="center"/>
        <w:rPr>
          <w:rFonts w:ascii="CourierFinalDraft" w:hAnsi="CourierFinalDraft"/>
        </w:rPr>
      </w:pPr>
      <w:r w:rsidRPr="00B81F4C">
        <w:rPr>
          <w:rFonts w:ascii="CourierFinalDraft" w:hAnsi="CourierFinalDraft"/>
        </w:rPr>
        <w:t>JENNY</w:t>
      </w:r>
    </w:p>
    <w:p w:rsidR="00E50C15" w:rsidRPr="00B81F4C" w:rsidRDefault="00E50C15" w:rsidP="006479B4">
      <w:pPr>
        <w:jc w:val="center"/>
        <w:rPr>
          <w:rFonts w:ascii="CourierFinalDraft" w:hAnsi="CourierFinalDraft"/>
        </w:rPr>
      </w:pPr>
      <w:r w:rsidRPr="00B81F4C">
        <w:rPr>
          <w:rFonts w:ascii="CourierFinalDraft" w:hAnsi="CourierFinalDraft"/>
        </w:rPr>
        <w:t xml:space="preserve">I don’t know! </w:t>
      </w:r>
    </w:p>
    <w:p w:rsidR="00E50C15" w:rsidRPr="00B81F4C" w:rsidRDefault="00E50C15" w:rsidP="006479B4">
      <w:pPr>
        <w:jc w:val="center"/>
        <w:rPr>
          <w:rFonts w:ascii="CourierFinalDraft" w:hAnsi="CourierFinalDraft"/>
        </w:rPr>
      </w:pPr>
    </w:p>
    <w:p w:rsidR="00E50C15" w:rsidRDefault="00E50C15" w:rsidP="007164D5">
      <w:pPr>
        <w:jc w:val="center"/>
        <w:rPr>
          <w:rFonts w:ascii="CourierFinalDraft" w:hAnsi="CourierFinalDraft"/>
        </w:rPr>
      </w:pPr>
    </w:p>
    <w:p w:rsidR="00E50C15" w:rsidRDefault="00E50C15" w:rsidP="007164D5">
      <w:pPr>
        <w:jc w:val="center"/>
        <w:rPr>
          <w:rFonts w:ascii="CourierFinalDraft" w:hAnsi="CourierFinalDraft"/>
        </w:rPr>
      </w:pPr>
    </w:p>
    <w:p w:rsidR="00E50C15" w:rsidRPr="00B81F4C" w:rsidRDefault="00E50C15" w:rsidP="007164D5">
      <w:pPr>
        <w:jc w:val="center"/>
        <w:rPr>
          <w:rFonts w:ascii="CourierFinalDraft" w:hAnsi="CourierFinalDraft"/>
        </w:rPr>
      </w:pPr>
      <w:r w:rsidRPr="00B81F4C">
        <w:rPr>
          <w:rFonts w:ascii="CourierFinalDraft" w:hAnsi="CourierFinalDraft"/>
        </w:rPr>
        <w:t>WADE</w:t>
      </w:r>
    </w:p>
    <w:p w:rsidR="00E50C15" w:rsidRPr="00B81F4C" w:rsidRDefault="00E50C15" w:rsidP="007164D5">
      <w:pPr>
        <w:jc w:val="center"/>
        <w:rPr>
          <w:rFonts w:ascii="CourierFinalDraft" w:hAnsi="CourierFinalDraft"/>
        </w:rPr>
      </w:pPr>
      <w:r w:rsidRPr="00B81F4C">
        <w:rPr>
          <w:rFonts w:ascii="CourierFinalDraft" w:hAnsi="CourierFinalDraft"/>
        </w:rPr>
        <w:t xml:space="preserve">Well aliens use </w:t>
      </w:r>
      <w:r w:rsidRPr="00B81F4C">
        <w:rPr>
          <w:rFonts w:ascii="CourierFinalDraft" w:hAnsi="CourierFinalDraft"/>
          <w:i/>
        </w:rPr>
        <w:t>laser guns</w:t>
      </w:r>
      <w:r>
        <w:rPr>
          <w:rFonts w:ascii="CourierFinalDraft" w:hAnsi="CourierFinalDraft"/>
          <w:i/>
        </w:rPr>
        <w:t xml:space="preserve">. </w:t>
      </w:r>
      <w:r>
        <w:rPr>
          <w:rFonts w:ascii="CourierFinalDraft" w:hAnsi="CourierFinalDraft"/>
        </w:rPr>
        <w:t>They don’t use normal guns.</w:t>
      </w:r>
      <w:r w:rsidRPr="00B81F4C">
        <w:rPr>
          <w:rFonts w:ascii="CourierFinalDraft" w:hAnsi="CourierFinalDraft"/>
        </w:rPr>
        <w:t xml:space="preserve"> So unless you’re sure</w:t>
      </w:r>
      <w:r>
        <w:rPr>
          <w:rFonts w:ascii="CourierFinalDraft" w:hAnsi="CourierFinalDraft"/>
        </w:rPr>
        <w:t xml:space="preserve"> that it was a laser gun</w:t>
      </w:r>
      <w:r w:rsidRPr="00B81F4C">
        <w:rPr>
          <w:rFonts w:ascii="CourierFinalDraft" w:hAnsi="CourierFinalDraft"/>
        </w:rPr>
        <w:t xml:space="preserve">, I’m going back to sleep. </w:t>
      </w:r>
    </w:p>
    <w:p w:rsidR="00E50C15" w:rsidRPr="00B81F4C" w:rsidRDefault="00E50C15" w:rsidP="007164D5">
      <w:pPr>
        <w:jc w:val="center"/>
        <w:rPr>
          <w:rFonts w:ascii="CourierFinalDraft" w:hAnsi="CourierFinalDraft"/>
        </w:rPr>
      </w:pPr>
    </w:p>
    <w:p w:rsidR="00E50C15" w:rsidRPr="00B81F4C" w:rsidRDefault="00E50C15" w:rsidP="007164D5">
      <w:pPr>
        <w:jc w:val="center"/>
        <w:rPr>
          <w:rFonts w:ascii="CourierFinalDraft" w:hAnsi="CourierFinalDraft"/>
        </w:rPr>
      </w:pPr>
      <w:r w:rsidRPr="00B81F4C">
        <w:rPr>
          <w:rFonts w:ascii="CourierFinalDraft" w:hAnsi="CourierFinalDraft"/>
        </w:rPr>
        <w:t>JIM</w:t>
      </w:r>
    </w:p>
    <w:p w:rsidR="00E50C15" w:rsidRDefault="00E50C15" w:rsidP="007164D5">
      <w:pPr>
        <w:jc w:val="center"/>
        <w:rPr>
          <w:rFonts w:ascii="CourierFinalDraft" w:hAnsi="CourierFinalDraft"/>
        </w:rPr>
      </w:pPr>
      <w:r w:rsidRPr="00B81F4C">
        <w:rPr>
          <w:rFonts w:ascii="CourierFinalDraft" w:hAnsi="CourierFinalDraft"/>
        </w:rPr>
        <w:t xml:space="preserve">Get up. </w:t>
      </w:r>
    </w:p>
    <w:p w:rsidR="00E50C15" w:rsidRDefault="00E50C15" w:rsidP="00661ED8">
      <w:pPr>
        <w:jc w:val="center"/>
        <w:rPr>
          <w:rFonts w:ascii="CourierFinalDraft" w:hAnsi="CourierFinalDraft"/>
        </w:rPr>
      </w:pPr>
    </w:p>
    <w:p w:rsidR="00E50C15" w:rsidRDefault="00E50C15" w:rsidP="00661ED8">
      <w:pPr>
        <w:jc w:val="center"/>
        <w:rPr>
          <w:rFonts w:ascii="CourierFinalDraft" w:hAnsi="CourierFinalDraft"/>
        </w:rPr>
      </w:pPr>
      <w:r>
        <w:rPr>
          <w:rFonts w:ascii="CourierFinalDraft" w:hAnsi="CourierFinalDraft"/>
        </w:rPr>
        <w:t>BARRY</w:t>
      </w:r>
    </w:p>
    <w:p w:rsidR="00E50C15" w:rsidRDefault="00E50C15" w:rsidP="00661ED8">
      <w:pPr>
        <w:jc w:val="center"/>
        <w:rPr>
          <w:rFonts w:ascii="CourierFinalDraft" w:hAnsi="CourierFinalDraft"/>
        </w:rPr>
      </w:pPr>
      <w:r>
        <w:rPr>
          <w:rFonts w:ascii="CourierFinalDraft" w:hAnsi="CourierFinalDraft"/>
        </w:rPr>
        <w:t>(Peering out the window)</w:t>
      </w:r>
    </w:p>
    <w:p w:rsidR="00E50C15" w:rsidRDefault="00E50C15" w:rsidP="00661ED8">
      <w:pPr>
        <w:jc w:val="center"/>
        <w:rPr>
          <w:rFonts w:ascii="CourierFinalDraft" w:hAnsi="CourierFinalDraft"/>
        </w:rPr>
      </w:pPr>
      <w:r>
        <w:rPr>
          <w:rFonts w:ascii="CourierFinalDraft" w:hAnsi="CourierFinalDraft"/>
        </w:rPr>
        <w:t xml:space="preserve">Yeah, the aliens are here alright. </w:t>
      </w:r>
    </w:p>
    <w:p w:rsidR="00E50C15" w:rsidRPr="00B81F4C" w:rsidRDefault="00E50C15" w:rsidP="007164D5">
      <w:pPr>
        <w:jc w:val="center"/>
        <w:rPr>
          <w:rFonts w:ascii="CourierFinalDraft" w:hAnsi="CourierFinalDraft"/>
        </w:rPr>
      </w:pPr>
    </w:p>
    <w:p w:rsidR="00E50C15" w:rsidRDefault="00E50C15" w:rsidP="006479B4">
      <w:pPr>
        <w:rPr>
          <w:rFonts w:ascii="CourierFinalDraft" w:hAnsi="CourierFinalDraft"/>
        </w:rPr>
      </w:pPr>
      <w:r>
        <w:rPr>
          <w:rFonts w:ascii="CourierFinalDraft" w:hAnsi="CourierFinalDraft"/>
        </w:rPr>
        <w:t>JIM and JENNY get up and look out the window</w:t>
      </w:r>
    </w:p>
    <w:p w:rsidR="00E50C15" w:rsidRDefault="00E50C15" w:rsidP="00661ED8">
      <w:pPr>
        <w:jc w:val="center"/>
        <w:rPr>
          <w:rFonts w:ascii="CourierFinalDraft" w:hAnsi="CourierFinalDraft"/>
        </w:rPr>
      </w:pPr>
    </w:p>
    <w:p w:rsidR="00E50C15" w:rsidRDefault="00E50C15" w:rsidP="00661ED8">
      <w:pPr>
        <w:jc w:val="center"/>
        <w:rPr>
          <w:rFonts w:ascii="CourierFinalDraft" w:hAnsi="CourierFinalDraft"/>
        </w:rPr>
      </w:pPr>
      <w:r>
        <w:rPr>
          <w:rFonts w:ascii="CourierFinalDraft" w:hAnsi="CourierFinalDraft"/>
        </w:rPr>
        <w:t>JENNY</w:t>
      </w:r>
    </w:p>
    <w:p w:rsidR="00E50C15" w:rsidRDefault="00E50C15" w:rsidP="00661ED8">
      <w:pPr>
        <w:jc w:val="center"/>
        <w:rPr>
          <w:rFonts w:ascii="CourierFinalDraft" w:hAnsi="CourierFinalDraft"/>
        </w:rPr>
      </w:pPr>
      <w:r>
        <w:rPr>
          <w:rFonts w:ascii="CourierFinalDraft" w:hAnsi="CourierFinalDraft"/>
        </w:rPr>
        <w:t>What are we going to do?</w:t>
      </w:r>
    </w:p>
    <w:p w:rsidR="00E50C15" w:rsidRDefault="00E50C15" w:rsidP="00661ED8">
      <w:pPr>
        <w:jc w:val="center"/>
        <w:rPr>
          <w:rFonts w:ascii="CourierFinalDraft" w:hAnsi="CourierFinalDraft"/>
        </w:rPr>
      </w:pPr>
    </w:p>
    <w:p w:rsidR="00E50C15" w:rsidRPr="00B81F4C" w:rsidRDefault="00E50C15" w:rsidP="006479B4">
      <w:pPr>
        <w:rPr>
          <w:rFonts w:ascii="CourierFinalDraft" w:hAnsi="CourierFinalDraft"/>
        </w:rPr>
      </w:pPr>
      <w:r w:rsidRPr="00B81F4C">
        <w:rPr>
          <w:rFonts w:ascii="CourierFinalDraft" w:hAnsi="CourierFinalDraft"/>
        </w:rPr>
        <w:t xml:space="preserve">BARRY hands JIM a shotgun, WADE two pistols and JENNY a pistol. </w:t>
      </w:r>
    </w:p>
    <w:p w:rsidR="00E50C15" w:rsidRPr="00B81F4C" w:rsidRDefault="00E50C15" w:rsidP="006479B4">
      <w:pPr>
        <w:jc w:val="center"/>
        <w:rPr>
          <w:rFonts w:ascii="CourierFinalDraft" w:hAnsi="CourierFinalDraft"/>
        </w:rPr>
      </w:pPr>
    </w:p>
    <w:p w:rsidR="00E50C15" w:rsidRPr="00B81F4C" w:rsidRDefault="00E50C15" w:rsidP="006479B4">
      <w:pPr>
        <w:jc w:val="center"/>
        <w:rPr>
          <w:rFonts w:ascii="CourierFinalDraft" w:hAnsi="CourierFinalDraft"/>
        </w:rPr>
      </w:pPr>
      <w:r w:rsidRPr="00B81F4C">
        <w:rPr>
          <w:rFonts w:ascii="CourierFinalDraft" w:hAnsi="CourierFinalDraft"/>
        </w:rPr>
        <w:t>BARRY</w:t>
      </w:r>
    </w:p>
    <w:p w:rsidR="00E50C15" w:rsidRDefault="00E50C15" w:rsidP="006479B4">
      <w:pPr>
        <w:jc w:val="center"/>
        <w:rPr>
          <w:rFonts w:ascii="CourierFinalDraft" w:hAnsi="CourierFinalDraft"/>
        </w:rPr>
      </w:pPr>
      <w:r w:rsidRPr="00B81F4C">
        <w:rPr>
          <w:rFonts w:ascii="CourierFinalDraft" w:hAnsi="CourierFinalDraft"/>
        </w:rPr>
        <w:t xml:space="preserve">Here, take these. </w:t>
      </w:r>
    </w:p>
    <w:p w:rsidR="00E50C15" w:rsidRPr="00B81F4C" w:rsidRDefault="00E50C15" w:rsidP="006479B4">
      <w:pPr>
        <w:jc w:val="center"/>
        <w:rPr>
          <w:rFonts w:ascii="CourierFinalDraft" w:hAnsi="CourierFinalDraft"/>
        </w:rPr>
      </w:pPr>
    </w:p>
    <w:p w:rsidR="00E50C15" w:rsidRPr="00B81F4C" w:rsidRDefault="00E50C15" w:rsidP="007E68BB">
      <w:pPr>
        <w:rPr>
          <w:rFonts w:ascii="CourierFinalDraft" w:hAnsi="CourierFinalDraft"/>
        </w:rPr>
      </w:pPr>
      <w:r>
        <w:rPr>
          <w:rFonts w:ascii="CourierFinalDraft" w:hAnsi="CourierFinalDraft"/>
        </w:rPr>
        <w:t xml:space="preserve">The four of them take tactical positions throughout the room, pointing their weapons at the door. </w:t>
      </w:r>
      <w:r w:rsidRPr="00B81F4C">
        <w:rPr>
          <w:rFonts w:ascii="CourierFinalDraft" w:hAnsi="CourierFinalDraft"/>
        </w:rPr>
        <w:t xml:space="preserve">A moment passes by </w:t>
      </w:r>
      <w:r>
        <w:rPr>
          <w:rFonts w:ascii="CourierFinalDraft" w:hAnsi="CourierFinalDraft"/>
        </w:rPr>
        <w:t xml:space="preserve">where nothing happens. </w:t>
      </w:r>
    </w:p>
    <w:p w:rsidR="00E50C15" w:rsidRPr="00B81F4C" w:rsidRDefault="00E50C15" w:rsidP="007E68BB">
      <w:pPr>
        <w:rPr>
          <w:rFonts w:ascii="CourierFinalDraft" w:hAnsi="CourierFinalDraft"/>
        </w:rPr>
      </w:pPr>
    </w:p>
    <w:p w:rsidR="00E50C15" w:rsidRPr="00B81F4C" w:rsidRDefault="00E50C15" w:rsidP="007E68BB">
      <w:pPr>
        <w:jc w:val="center"/>
        <w:rPr>
          <w:rFonts w:ascii="CourierFinalDraft" w:hAnsi="CourierFinalDraft"/>
        </w:rPr>
      </w:pPr>
      <w:r w:rsidRPr="00B81F4C">
        <w:rPr>
          <w:rFonts w:ascii="CourierFinalDraft" w:hAnsi="CourierFinalDraft"/>
        </w:rPr>
        <w:t>WADE</w:t>
      </w:r>
    </w:p>
    <w:p w:rsidR="00E50C15" w:rsidRPr="00B81F4C" w:rsidRDefault="00E50C15" w:rsidP="007E68BB">
      <w:pPr>
        <w:jc w:val="center"/>
        <w:rPr>
          <w:rFonts w:ascii="CourierFinalDraft" w:hAnsi="CourierFinalDraft"/>
        </w:rPr>
      </w:pPr>
      <w:r w:rsidRPr="00B81F4C">
        <w:rPr>
          <w:rFonts w:ascii="CourierFinalDraft" w:hAnsi="CourierFinalDraft"/>
        </w:rPr>
        <w:t xml:space="preserve">Are you </w:t>
      </w:r>
      <w:r w:rsidRPr="00B81F4C">
        <w:rPr>
          <w:rFonts w:ascii="CourierFinalDraft" w:hAnsi="CourierFinalDraft"/>
          <w:i/>
        </w:rPr>
        <w:t xml:space="preserve">sure </w:t>
      </w:r>
      <w:r w:rsidRPr="00B81F4C">
        <w:rPr>
          <w:rFonts w:ascii="CourierFinalDraft" w:hAnsi="CourierFinalDraft"/>
        </w:rPr>
        <w:t xml:space="preserve">it was a laser gun? </w:t>
      </w:r>
    </w:p>
    <w:p w:rsidR="00E50C15" w:rsidRPr="00B81F4C" w:rsidRDefault="00E50C15" w:rsidP="007E68BB">
      <w:pPr>
        <w:jc w:val="center"/>
        <w:rPr>
          <w:rFonts w:ascii="CourierFinalDraft" w:hAnsi="CourierFinalDraft"/>
        </w:rPr>
      </w:pPr>
    </w:p>
    <w:p w:rsidR="00E50C15" w:rsidRPr="00B81F4C" w:rsidRDefault="00E50C15" w:rsidP="007E68BB">
      <w:pPr>
        <w:jc w:val="center"/>
        <w:rPr>
          <w:rFonts w:ascii="CourierFinalDraft" w:hAnsi="CourierFinalDraft"/>
        </w:rPr>
      </w:pPr>
      <w:r w:rsidRPr="00B81F4C">
        <w:rPr>
          <w:rFonts w:ascii="CourierFinalDraft" w:hAnsi="CourierFinalDraft"/>
        </w:rPr>
        <w:t>JENNY</w:t>
      </w:r>
    </w:p>
    <w:p w:rsidR="00E50C15" w:rsidRPr="00B81F4C" w:rsidRDefault="00E50C15" w:rsidP="007E68BB">
      <w:pPr>
        <w:jc w:val="center"/>
        <w:rPr>
          <w:rFonts w:ascii="CourierFinalDraft" w:hAnsi="CourierFinalDraft"/>
        </w:rPr>
      </w:pPr>
      <w:r w:rsidRPr="00B81F4C">
        <w:rPr>
          <w:rFonts w:ascii="CourierFinalDraft" w:hAnsi="CourierFinalDraft"/>
        </w:rPr>
        <w:t xml:space="preserve">Shut up! </w:t>
      </w:r>
    </w:p>
    <w:p w:rsidR="00E50C15" w:rsidRPr="00B81F4C" w:rsidRDefault="00E50C15" w:rsidP="007E68BB">
      <w:pPr>
        <w:jc w:val="center"/>
        <w:rPr>
          <w:rFonts w:ascii="CourierFinalDraft" w:hAnsi="CourierFinalDraft"/>
        </w:rPr>
      </w:pPr>
    </w:p>
    <w:p w:rsidR="00E50C15" w:rsidRPr="00B81F4C" w:rsidRDefault="00E50C15" w:rsidP="007E68BB">
      <w:pPr>
        <w:jc w:val="center"/>
        <w:rPr>
          <w:rFonts w:ascii="CourierFinalDraft" w:hAnsi="CourierFinalDraft"/>
        </w:rPr>
      </w:pPr>
      <w:r w:rsidRPr="00B81F4C">
        <w:rPr>
          <w:rFonts w:ascii="CourierFinalDraft" w:hAnsi="CourierFinalDraft"/>
        </w:rPr>
        <w:t>WADE</w:t>
      </w:r>
    </w:p>
    <w:p w:rsidR="00E50C15" w:rsidRPr="00B81F4C" w:rsidRDefault="00E50C15" w:rsidP="007E68BB">
      <w:pPr>
        <w:jc w:val="center"/>
        <w:rPr>
          <w:rFonts w:ascii="CourierFinalDraft" w:hAnsi="CourierFinalDraft"/>
        </w:rPr>
      </w:pPr>
      <w:r w:rsidRPr="00B81F4C">
        <w:rPr>
          <w:rFonts w:ascii="CourierFinalDraft" w:hAnsi="CourierFinalDraft"/>
        </w:rPr>
        <w:t>You know, there’s no shame</w:t>
      </w:r>
      <w:r>
        <w:rPr>
          <w:rFonts w:ascii="CourierFinalDraft" w:hAnsi="CourierFinalDraft"/>
        </w:rPr>
        <w:t xml:space="preserve"> in</w:t>
      </w:r>
      <w:r w:rsidRPr="00B81F4C">
        <w:rPr>
          <w:rFonts w:ascii="CourierFinalDraft" w:hAnsi="CourierFinalDraft"/>
        </w:rPr>
        <w:t xml:space="preserve">- </w:t>
      </w:r>
    </w:p>
    <w:p w:rsidR="00E50C15" w:rsidRPr="00B81F4C" w:rsidRDefault="00E50C15" w:rsidP="007E68BB">
      <w:pPr>
        <w:rPr>
          <w:rFonts w:ascii="CourierFinalDraft" w:hAnsi="CourierFinalDraft"/>
        </w:rPr>
      </w:pPr>
    </w:p>
    <w:p w:rsidR="00E50C15" w:rsidRPr="00B81F4C" w:rsidRDefault="00E50C15" w:rsidP="007E68BB">
      <w:pPr>
        <w:rPr>
          <w:rFonts w:ascii="CourierFinalDraft" w:hAnsi="CourierFinalDraft"/>
        </w:rPr>
      </w:pPr>
      <w:r w:rsidRPr="00B81F4C">
        <w:rPr>
          <w:rFonts w:ascii="CourierFinalDraft" w:hAnsi="CourierFinalDraft"/>
        </w:rPr>
        <w:t>The door of the room bursts open. 3 aliens are standing in the door way</w:t>
      </w:r>
      <w:r>
        <w:rPr>
          <w:rFonts w:ascii="CourierFinalDraft" w:hAnsi="CourierFinalDraft"/>
        </w:rPr>
        <w:t>.</w:t>
      </w:r>
    </w:p>
    <w:p w:rsidR="00E50C15" w:rsidRPr="00B81F4C" w:rsidRDefault="00E50C15" w:rsidP="007E68BB">
      <w:pPr>
        <w:jc w:val="center"/>
        <w:rPr>
          <w:rFonts w:ascii="CourierFinalDraft" w:hAnsi="CourierFinalDraft"/>
        </w:rPr>
      </w:pPr>
    </w:p>
    <w:p w:rsidR="00E50C15" w:rsidRPr="00B81F4C" w:rsidRDefault="00E50C15" w:rsidP="007E68BB">
      <w:pPr>
        <w:jc w:val="center"/>
        <w:rPr>
          <w:rFonts w:ascii="CourierFinalDraft" w:hAnsi="CourierFinalDraft"/>
        </w:rPr>
      </w:pPr>
      <w:r w:rsidRPr="00B81F4C">
        <w:rPr>
          <w:rFonts w:ascii="CourierFinalDraft" w:hAnsi="CourierFinalDraft"/>
        </w:rPr>
        <w:t>ALIEN 1</w:t>
      </w:r>
    </w:p>
    <w:p w:rsidR="00E50C15" w:rsidRPr="00B81F4C" w:rsidRDefault="00E50C15" w:rsidP="007164D5">
      <w:pPr>
        <w:jc w:val="center"/>
        <w:rPr>
          <w:rFonts w:ascii="CourierFinalDraft" w:hAnsi="CourierFinalDraft"/>
        </w:rPr>
      </w:pPr>
      <w:r w:rsidRPr="00B81F4C">
        <w:rPr>
          <w:rFonts w:ascii="CourierFinalDraft" w:hAnsi="CourierFinalDraft"/>
        </w:rPr>
        <w:t>(Shouting)</w:t>
      </w:r>
    </w:p>
    <w:p w:rsidR="00E50C15" w:rsidRPr="00B81F4C" w:rsidRDefault="00E50C15" w:rsidP="007164D5">
      <w:pPr>
        <w:jc w:val="center"/>
        <w:rPr>
          <w:rFonts w:ascii="CourierFinalDraft" w:hAnsi="CourierFinalDraft"/>
        </w:rPr>
      </w:pPr>
      <w:r w:rsidRPr="00B81F4C">
        <w:rPr>
          <w:rFonts w:ascii="CourierFinalDraft" w:hAnsi="CourierFinalDraft"/>
        </w:rPr>
        <w:t>Here they are!</w:t>
      </w:r>
    </w:p>
    <w:p w:rsidR="00E50C15" w:rsidRPr="00B81F4C" w:rsidRDefault="00E50C15" w:rsidP="007E68BB">
      <w:pPr>
        <w:rPr>
          <w:rFonts w:ascii="CourierFinalDraft" w:hAnsi="CourierFinalDraft"/>
        </w:rPr>
      </w:pPr>
    </w:p>
    <w:p w:rsidR="00E50C15" w:rsidRPr="00B81F4C" w:rsidRDefault="00E50C15" w:rsidP="007E68BB">
      <w:pPr>
        <w:rPr>
          <w:rFonts w:ascii="CourierFinalDraft" w:hAnsi="CourierFinalDraft"/>
        </w:rPr>
      </w:pPr>
      <w:r>
        <w:rPr>
          <w:rFonts w:ascii="CourierFinalDraft" w:hAnsi="CourierFinalDraft"/>
        </w:rPr>
        <w:t xml:space="preserve">ALIEN 1 gets out of the way </w:t>
      </w:r>
      <w:r w:rsidRPr="00B81F4C">
        <w:rPr>
          <w:rFonts w:ascii="CourierFinalDraft" w:hAnsi="CourierFinalDraft"/>
        </w:rPr>
        <w:t xml:space="preserve">as OVERLORD SCAR walks into the room </w:t>
      </w:r>
    </w:p>
    <w:p w:rsidR="00E50C15" w:rsidRPr="00B81F4C" w:rsidRDefault="00E50C15" w:rsidP="000322F2">
      <w:pPr>
        <w:rPr>
          <w:rFonts w:ascii="CourierFinalDraft" w:hAnsi="CourierFinalDraft"/>
        </w:rPr>
      </w:pPr>
      <w:r w:rsidRPr="00B81F4C">
        <w:rPr>
          <w:rFonts w:ascii="CourierFinalDraft" w:hAnsi="CourierFinalDraft"/>
        </w:rPr>
        <w:t>JIM stands up</w:t>
      </w:r>
      <w:r>
        <w:rPr>
          <w:rFonts w:ascii="CourierFinalDraft" w:hAnsi="CourierFinalDraft"/>
        </w:rPr>
        <w:t xml:space="preserve"> strait,</w:t>
      </w:r>
      <w:r w:rsidRPr="00B81F4C">
        <w:rPr>
          <w:rFonts w:ascii="CourierFinalDraft" w:hAnsi="CourierFinalDraft"/>
        </w:rPr>
        <w:t xml:space="preserve"> bravely sticking his chest out. </w:t>
      </w:r>
    </w:p>
    <w:p w:rsidR="00E50C15" w:rsidRDefault="00E50C15" w:rsidP="00B81F4C">
      <w:pPr>
        <w:rPr>
          <w:rFonts w:ascii="CourierFinalDraft" w:hAnsi="CourierFinalDraft"/>
        </w:rPr>
      </w:pPr>
      <w:r w:rsidRPr="00B81F4C">
        <w:rPr>
          <w:rFonts w:ascii="CourierFinalDraft" w:hAnsi="CourierFinalDraft"/>
        </w:rPr>
        <w:t xml:space="preserve">WADE suddenly lifts up his gun and shoots OVERLORD SCAR </w:t>
      </w:r>
    </w:p>
    <w:p w:rsidR="00E50C15" w:rsidRPr="00B81F4C" w:rsidRDefault="00E50C15" w:rsidP="00661ED8">
      <w:pPr>
        <w:tabs>
          <w:tab w:val="left" w:pos="3285"/>
        </w:tabs>
        <w:rPr>
          <w:rFonts w:ascii="CourierFinalDraft" w:hAnsi="CourierFinalDraft"/>
        </w:rPr>
      </w:pPr>
      <w:r>
        <w:rPr>
          <w:rFonts w:ascii="CourierFinalDraft" w:hAnsi="CourierFinalDraft"/>
        </w:rPr>
        <w:tab/>
      </w:r>
    </w:p>
    <w:p w:rsidR="00E50C15" w:rsidRPr="00B81F4C" w:rsidRDefault="00E50C15" w:rsidP="007E68BB">
      <w:pPr>
        <w:jc w:val="center"/>
        <w:rPr>
          <w:rFonts w:ascii="CourierFinalDraft" w:hAnsi="CourierFinalDraft"/>
        </w:rPr>
      </w:pPr>
      <w:r w:rsidRPr="00B81F4C">
        <w:rPr>
          <w:rFonts w:ascii="CourierFinalDraft" w:hAnsi="CourierFinalDraft"/>
        </w:rPr>
        <w:t>WADE</w:t>
      </w:r>
    </w:p>
    <w:p w:rsidR="00E50C15" w:rsidRPr="00B81F4C" w:rsidRDefault="00E50C15" w:rsidP="007E68BB">
      <w:pPr>
        <w:jc w:val="center"/>
        <w:rPr>
          <w:rFonts w:ascii="CourierFinalDraft" w:hAnsi="CourierFinalDraft"/>
        </w:rPr>
      </w:pPr>
      <w:r>
        <w:rPr>
          <w:rFonts w:ascii="CourierFinalDraft" w:hAnsi="CourierFinalDraft"/>
        </w:rPr>
        <w:t>Ha H</w:t>
      </w:r>
      <w:r w:rsidRPr="00B81F4C">
        <w:rPr>
          <w:rFonts w:ascii="CourierFinalDraft" w:hAnsi="CourierFinalDraft"/>
        </w:rPr>
        <w:t xml:space="preserve">a! </w:t>
      </w:r>
    </w:p>
    <w:p w:rsidR="00E50C15" w:rsidRPr="00B81F4C" w:rsidRDefault="00E50C15" w:rsidP="007E68BB">
      <w:pPr>
        <w:rPr>
          <w:rFonts w:ascii="CourierFinalDraft" w:hAnsi="CourierFinalDraft"/>
        </w:rPr>
      </w:pPr>
    </w:p>
    <w:p w:rsidR="00E50C15" w:rsidRPr="00B81F4C" w:rsidRDefault="00E50C15" w:rsidP="007E68BB">
      <w:pPr>
        <w:rPr>
          <w:rFonts w:ascii="CourierFinalDraft" w:hAnsi="CourierFinalDraft"/>
        </w:rPr>
      </w:pPr>
      <w:r w:rsidRPr="00B81F4C">
        <w:rPr>
          <w:rFonts w:ascii="CourierFinalDraft" w:hAnsi="CourierFinalDraft"/>
        </w:rPr>
        <w:t xml:space="preserve">BARRY looks at WADE in surprise and OVERLORD SCAR holds his bleeding stomach. </w:t>
      </w:r>
    </w:p>
    <w:p w:rsidR="00E50C15" w:rsidRDefault="00E50C15" w:rsidP="007E68BB">
      <w:pPr>
        <w:jc w:val="center"/>
        <w:rPr>
          <w:rFonts w:ascii="CourierFinalDraft" w:hAnsi="CourierFinalDraft"/>
        </w:rPr>
      </w:pPr>
    </w:p>
    <w:p w:rsidR="00E50C15" w:rsidRPr="00B81F4C" w:rsidRDefault="00E50C15" w:rsidP="007E68BB">
      <w:pPr>
        <w:jc w:val="center"/>
        <w:rPr>
          <w:rFonts w:ascii="CourierFinalDraft" w:hAnsi="CourierFinalDraft"/>
        </w:rPr>
      </w:pPr>
      <w:r>
        <w:rPr>
          <w:rFonts w:ascii="CourierFinalDraft" w:hAnsi="CourierFinalDraft"/>
        </w:rPr>
        <w:t>ALIEN 2</w:t>
      </w:r>
    </w:p>
    <w:p w:rsidR="00E50C15" w:rsidRPr="00B81F4C" w:rsidRDefault="00E50C15" w:rsidP="007E68BB">
      <w:pPr>
        <w:jc w:val="center"/>
        <w:rPr>
          <w:rFonts w:ascii="CourierFinalDraft" w:hAnsi="CourierFinalDraft"/>
        </w:rPr>
      </w:pPr>
      <w:r>
        <w:rPr>
          <w:rFonts w:ascii="CourierFinalDraft" w:hAnsi="CourierFinalDraft"/>
        </w:rPr>
        <w:t>Overlord Scar</w:t>
      </w:r>
      <w:r w:rsidRPr="00B81F4C">
        <w:rPr>
          <w:rFonts w:ascii="CourierFinalDraft" w:hAnsi="CourierFinalDraft"/>
        </w:rPr>
        <w:t xml:space="preserve"> is dead! </w:t>
      </w:r>
      <w:r>
        <w:rPr>
          <w:rFonts w:ascii="CourierFinalDraft" w:hAnsi="CourierFinalDraft"/>
        </w:rPr>
        <w:t>Overlord Scar</w:t>
      </w:r>
      <w:r w:rsidRPr="00B81F4C">
        <w:rPr>
          <w:rFonts w:ascii="CourierFinalDraft" w:hAnsi="CourierFinalDraft"/>
        </w:rPr>
        <w:t xml:space="preserve"> is dead! </w:t>
      </w:r>
    </w:p>
    <w:p w:rsidR="00E50C15" w:rsidRPr="00B81F4C" w:rsidRDefault="00E50C15" w:rsidP="007E68BB">
      <w:pPr>
        <w:rPr>
          <w:rFonts w:ascii="CourierFinalDraft" w:hAnsi="CourierFinalDraft"/>
        </w:rPr>
      </w:pPr>
    </w:p>
    <w:p w:rsidR="00E50C15" w:rsidRPr="00B81F4C" w:rsidRDefault="00E50C15" w:rsidP="007E68BB">
      <w:pPr>
        <w:rPr>
          <w:rFonts w:ascii="CourierFinalDraft" w:hAnsi="CourierFinalDraft"/>
        </w:rPr>
      </w:pPr>
      <w:r w:rsidRPr="00B81F4C">
        <w:rPr>
          <w:rFonts w:ascii="CourierFinalDraft" w:hAnsi="CourierFinalDraft"/>
        </w:rPr>
        <w:t xml:space="preserve">OVERLORD SCAR holds his stomach (there is blood all over his hand now) and falls to his knees. </w:t>
      </w:r>
    </w:p>
    <w:p w:rsidR="00E50C15" w:rsidRPr="00B81F4C" w:rsidRDefault="00E50C15" w:rsidP="007E68BB">
      <w:pPr>
        <w:rPr>
          <w:rFonts w:ascii="CourierFinalDraft" w:hAnsi="CourierFinalDraft"/>
        </w:rPr>
      </w:pPr>
      <w:r w:rsidRPr="00B81F4C">
        <w:rPr>
          <w:rFonts w:ascii="CourierFinalDraft" w:hAnsi="CourierFinalDraft"/>
        </w:rPr>
        <w:t>WADE shoots a dozen more times</w:t>
      </w:r>
      <w:r>
        <w:rPr>
          <w:rFonts w:ascii="CourierFinalDraft" w:hAnsi="CourierFinalDraft"/>
        </w:rPr>
        <w:t xml:space="preserve"> at nothing in particular</w:t>
      </w:r>
      <w:r w:rsidRPr="00B81F4C">
        <w:rPr>
          <w:rFonts w:ascii="CourierFinalDraft" w:hAnsi="CourierFinalDraft"/>
        </w:rPr>
        <w:t xml:space="preserve"> and the aliens retreat into the hallway. OVERLORD SCAR falls to his side in pain, blood going everywhere. WADE, JIMMY, and BARRY step over him as the run out of the room</w:t>
      </w:r>
      <w:r>
        <w:rPr>
          <w:rFonts w:ascii="CourierFinalDraft" w:hAnsi="CourierFinalDraft"/>
        </w:rPr>
        <w:t xml:space="preserve"> and</w:t>
      </w:r>
      <w:r w:rsidRPr="00B81F4C">
        <w:rPr>
          <w:rFonts w:ascii="CourierFinalDraft" w:hAnsi="CourierFinalDraft"/>
        </w:rPr>
        <w:t xml:space="preserve"> after the aliens. </w:t>
      </w:r>
    </w:p>
    <w:p w:rsidR="00E50C15" w:rsidRDefault="00E50C15" w:rsidP="00B81F4C">
      <w:pPr>
        <w:tabs>
          <w:tab w:val="left" w:pos="3105"/>
        </w:tabs>
        <w:rPr>
          <w:rFonts w:ascii="CourierFinalDraft" w:hAnsi="CourierFinalDraft"/>
        </w:rPr>
      </w:pPr>
      <w:r>
        <w:rPr>
          <w:rFonts w:ascii="CourierFinalDraft" w:hAnsi="CourierFinalDraft"/>
        </w:rPr>
        <w:tab/>
      </w:r>
    </w:p>
    <w:p w:rsidR="00E50C15" w:rsidRPr="00B81F4C" w:rsidRDefault="00E50C15" w:rsidP="007E68BB">
      <w:pPr>
        <w:rPr>
          <w:rFonts w:ascii="CourierFinalDraft" w:hAnsi="CourierFinalDraft"/>
        </w:rPr>
      </w:pPr>
      <w:r w:rsidRPr="00B81F4C">
        <w:rPr>
          <w:rFonts w:ascii="CourierFinalDraft" w:hAnsi="CourierFinalDraft"/>
        </w:rPr>
        <w:t>INT</w:t>
      </w:r>
      <w:r>
        <w:rPr>
          <w:rFonts w:ascii="CourierFinalDraft" w:hAnsi="CourierFinalDraft"/>
        </w:rPr>
        <w:t>: HALL WAY- LATE MORNING</w:t>
      </w:r>
    </w:p>
    <w:p w:rsidR="00E50C15" w:rsidRDefault="00E50C15" w:rsidP="007E68BB">
      <w:pPr>
        <w:rPr>
          <w:rFonts w:ascii="CourierFinalDraft" w:hAnsi="CourierFinalDraft"/>
        </w:rPr>
      </w:pPr>
      <w:r w:rsidRPr="00B81F4C">
        <w:rPr>
          <w:rFonts w:ascii="CourierFinalDraft" w:hAnsi="CourierFinalDraft"/>
        </w:rPr>
        <w:t xml:space="preserve">The 3 remaining aliens are running </w:t>
      </w:r>
      <w:r>
        <w:rPr>
          <w:rFonts w:ascii="CourierFinalDraft" w:hAnsi="CourierFinalDraft"/>
        </w:rPr>
        <w:t>away frantically, desperately trying to make it downstairs to safety.</w:t>
      </w:r>
      <w:r w:rsidRPr="00B81F4C">
        <w:rPr>
          <w:rFonts w:ascii="CourierFinalDraft" w:hAnsi="CourierFinalDraft"/>
        </w:rPr>
        <w:t xml:space="preserve"> JIMMY comes running out of the room with his shotgun and starts firing wildly. One alien shoots</w:t>
      </w:r>
      <w:r>
        <w:rPr>
          <w:rFonts w:ascii="CourierFinalDraft" w:hAnsi="CourierFinalDraft"/>
        </w:rPr>
        <w:t xml:space="preserve"> blindly at JIM</w:t>
      </w:r>
      <w:r w:rsidRPr="00B81F4C">
        <w:rPr>
          <w:rFonts w:ascii="CourierFinalDraft" w:hAnsi="CourierFinalDraft"/>
        </w:rPr>
        <w:t xml:space="preserve"> as he runs down the stairs</w:t>
      </w:r>
      <w:r>
        <w:rPr>
          <w:rFonts w:ascii="CourierFinalDraft" w:hAnsi="CourierFinalDraft"/>
        </w:rPr>
        <w:t xml:space="preserve">. The laser shot misses all of the cowboys by a long shot. </w:t>
      </w:r>
      <w:r w:rsidRPr="00B81F4C">
        <w:rPr>
          <w:rFonts w:ascii="CourierFinalDraft" w:hAnsi="CourierFinalDraft"/>
        </w:rPr>
        <w:t xml:space="preserve"> </w:t>
      </w:r>
    </w:p>
    <w:p w:rsidR="00E50C15" w:rsidRDefault="00E50C15" w:rsidP="007E68BB">
      <w:pPr>
        <w:rPr>
          <w:rFonts w:ascii="CourierFinalDraft" w:hAnsi="CourierFinalDraft"/>
        </w:rPr>
      </w:pPr>
    </w:p>
    <w:p w:rsidR="00E50C15" w:rsidRPr="00B81F4C" w:rsidRDefault="00E50C15" w:rsidP="007E68BB">
      <w:pPr>
        <w:rPr>
          <w:rFonts w:ascii="CourierFinalDraft" w:hAnsi="CourierFinalDraft"/>
        </w:rPr>
      </w:pPr>
      <w:r w:rsidRPr="00B81F4C">
        <w:rPr>
          <w:rFonts w:ascii="CourierFinalDraft" w:hAnsi="CourierFinalDraft"/>
        </w:rPr>
        <w:t>INT</w:t>
      </w:r>
      <w:r>
        <w:rPr>
          <w:rFonts w:ascii="CourierFinalDraft" w:hAnsi="CourierFinalDraft"/>
        </w:rPr>
        <w:t>: KITCHEN- LATE MORNING</w:t>
      </w:r>
      <w:r w:rsidRPr="00B81F4C">
        <w:rPr>
          <w:rFonts w:ascii="CourierFinalDraft" w:hAnsi="CourierFinalDraft"/>
        </w:rPr>
        <w:t xml:space="preserve"> </w:t>
      </w:r>
    </w:p>
    <w:p w:rsidR="00E50C15" w:rsidRPr="00B81F4C" w:rsidRDefault="00E50C15" w:rsidP="007E68BB">
      <w:pPr>
        <w:rPr>
          <w:rFonts w:ascii="CourierFinalDraft" w:hAnsi="CourierFinalDraft"/>
        </w:rPr>
      </w:pPr>
      <w:r w:rsidRPr="00B81F4C">
        <w:rPr>
          <w:rFonts w:ascii="CourierFinalDraft" w:hAnsi="CourierFinalDraft"/>
        </w:rPr>
        <w:t>The aliens scurry down the stairs and jum</w:t>
      </w:r>
      <w:r>
        <w:rPr>
          <w:rFonts w:ascii="CourierFinalDraft" w:hAnsi="CourierFinalDraft"/>
        </w:rPr>
        <w:t>p behind furniture. BARRY WADE</w:t>
      </w:r>
      <w:r w:rsidRPr="00B81F4C">
        <w:rPr>
          <w:rFonts w:ascii="CourierFinalDraft" w:hAnsi="CourierFinalDraft"/>
        </w:rPr>
        <w:t xml:space="preserve"> and JIM come running down the stairs, shooting wildly at nothing and </w:t>
      </w:r>
      <w:r>
        <w:rPr>
          <w:rFonts w:ascii="CourierFinalDraft" w:hAnsi="CourierFinalDraft"/>
        </w:rPr>
        <w:t>laughing</w:t>
      </w:r>
      <w:r w:rsidRPr="00B81F4C">
        <w:rPr>
          <w:rFonts w:ascii="CourierFinalDraft" w:hAnsi="CourierFinalDraft"/>
        </w:rPr>
        <w:t xml:space="preserve">. </w:t>
      </w:r>
    </w:p>
    <w:p w:rsidR="00E50C15" w:rsidRPr="00B81F4C" w:rsidRDefault="00E50C15" w:rsidP="007E68BB">
      <w:pPr>
        <w:rPr>
          <w:rFonts w:ascii="CourierFinalDraft" w:hAnsi="CourierFinalDraft"/>
        </w:rPr>
      </w:pPr>
    </w:p>
    <w:p w:rsidR="00E50C15" w:rsidRPr="00B81F4C" w:rsidRDefault="00E50C15" w:rsidP="007E68BB">
      <w:pPr>
        <w:jc w:val="center"/>
        <w:rPr>
          <w:rFonts w:ascii="CourierFinalDraft" w:hAnsi="CourierFinalDraft"/>
        </w:rPr>
      </w:pPr>
      <w:r w:rsidRPr="00B81F4C">
        <w:rPr>
          <w:rFonts w:ascii="CourierFinalDraft" w:hAnsi="CourierFinalDraft"/>
        </w:rPr>
        <w:t xml:space="preserve">JIM </w:t>
      </w:r>
    </w:p>
    <w:p w:rsidR="00E50C15" w:rsidRPr="00B81F4C" w:rsidRDefault="00E50C15" w:rsidP="007E68BB">
      <w:pPr>
        <w:jc w:val="center"/>
        <w:rPr>
          <w:rFonts w:ascii="CourierFinalDraft" w:hAnsi="CourierFinalDraft"/>
        </w:rPr>
      </w:pPr>
      <w:r w:rsidRPr="00B81F4C">
        <w:rPr>
          <w:rFonts w:ascii="CourierFinalDraft" w:hAnsi="CourierFinalDraft"/>
        </w:rPr>
        <w:t xml:space="preserve">Come out come out wherever you are </w:t>
      </w:r>
    </w:p>
    <w:p w:rsidR="00E50C15" w:rsidRPr="00B81F4C" w:rsidRDefault="00E50C15" w:rsidP="007E68BB">
      <w:pPr>
        <w:rPr>
          <w:rFonts w:ascii="CourierFinalDraft" w:hAnsi="CourierFinalDraft"/>
        </w:rPr>
      </w:pPr>
    </w:p>
    <w:p w:rsidR="00E50C15" w:rsidRPr="00B81F4C" w:rsidRDefault="00E50C15" w:rsidP="0080433B">
      <w:pPr>
        <w:rPr>
          <w:rFonts w:ascii="CourierFinalDraft" w:hAnsi="CourierFinalDraft"/>
        </w:rPr>
      </w:pPr>
      <w:r w:rsidRPr="00B81F4C">
        <w:rPr>
          <w:rFonts w:ascii="CourierFinalDraft" w:hAnsi="CourierFinalDraft"/>
        </w:rPr>
        <w:t xml:space="preserve">An alien comes running at the cowboys, JIM shoots him with his shotgun and he flies back through the air.  </w:t>
      </w:r>
    </w:p>
    <w:p w:rsidR="00E50C15" w:rsidRPr="00B81F4C" w:rsidRDefault="00E50C15" w:rsidP="007E68BB">
      <w:pPr>
        <w:rPr>
          <w:rFonts w:ascii="CourierFinalDraft" w:hAnsi="CourierFinalDraft"/>
        </w:rPr>
      </w:pPr>
      <w:r w:rsidRPr="00B81F4C">
        <w:rPr>
          <w:rFonts w:ascii="CourierFinalDraft" w:hAnsi="CourierFinalDraft"/>
        </w:rPr>
        <w:t xml:space="preserve">Another alien runs at JIM from behind </w:t>
      </w:r>
    </w:p>
    <w:p w:rsidR="00E50C15" w:rsidRDefault="00E50C15" w:rsidP="0080433B">
      <w:pPr>
        <w:jc w:val="center"/>
        <w:rPr>
          <w:rFonts w:ascii="CourierFinalDraft" w:hAnsi="CourierFinalDraft"/>
        </w:rPr>
      </w:pPr>
    </w:p>
    <w:p w:rsidR="00E50C15" w:rsidRPr="00B81F4C" w:rsidRDefault="00E50C15" w:rsidP="0080433B">
      <w:pPr>
        <w:jc w:val="center"/>
        <w:rPr>
          <w:rFonts w:ascii="CourierFinalDraft" w:hAnsi="CourierFinalDraft"/>
        </w:rPr>
      </w:pPr>
      <w:r w:rsidRPr="00B81F4C">
        <w:rPr>
          <w:rFonts w:ascii="CourierFinalDraft" w:hAnsi="CourierFinalDraft"/>
        </w:rPr>
        <w:t>BARRY</w:t>
      </w:r>
    </w:p>
    <w:p w:rsidR="00E50C15" w:rsidRDefault="00E50C15" w:rsidP="0080433B">
      <w:pPr>
        <w:jc w:val="center"/>
        <w:rPr>
          <w:rFonts w:ascii="CourierFinalDraft" w:hAnsi="CourierFinalDraft"/>
        </w:rPr>
      </w:pPr>
      <w:r w:rsidRPr="00B81F4C">
        <w:rPr>
          <w:rFonts w:ascii="CourierFinalDraft" w:hAnsi="CourierFinalDraft"/>
        </w:rPr>
        <w:t xml:space="preserve">Duck! </w:t>
      </w:r>
    </w:p>
    <w:p w:rsidR="00E50C15" w:rsidRPr="00B81F4C" w:rsidRDefault="00E50C15" w:rsidP="0080433B">
      <w:pPr>
        <w:jc w:val="center"/>
        <w:rPr>
          <w:rFonts w:ascii="CourierFinalDraft" w:hAnsi="CourierFinalDraft"/>
        </w:rPr>
      </w:pPr>
    </w:p>
    <w:p w:rsidR="00E50C15" w:rsidRPr="00B81F4C" w:rsidRDefault="00E50C15" w:rsidP="0080433B">
      <w:pPr>
        <w:rPr>
          <w:rFonts w:ascii="CourierFinalDraft" w:hAnsi="CourierFinalDraft"/>
        </w:rPr>
      </w:pPr>
      <w:r w:rsidRPr="00B81F4C">
        <w:rPr>
          <w:rFonts w:ascii="CourierFinalDraft" w:hAnsi="CourierFinalDraft"/>
        </w:rPr>
        <w:t xml:space="preserve">JIM ducks and BARRY shoots the alien. The alien falls to the ground. </w:t>
      </w:r>
    </w:p>
    <w:p w:rsidR="00E50C15" w:rsidRPr="00B81F4C" w:rsidRDefault="00E50C15" w:rsidP="0080433B">
      <w:pPr>
        <w:rPr>
          <w:rFonts w:ascii="CourierFinalDraft" w:hAnsi="CourierFinalDraft"/>
        </w:rPr>
      </w:pPr>
      <w:r w:rsidRPr="00B81F4C">
        <w:rPr>
          <w:rFonts w:ascii="CourierFinalDraft" w:hAnsi="CourierFinalDraft"/>
        </w:rPr>
        <w:t>The final alien makes</w:t>
      </w:r>
      <w:r>
        <w:rPr>
          <w:rFonts w:ascii="CourierFinalDraft" w:hAnsi="CourierFinalDraft"/>
        </w:rPr>
        <w:t xml:space="preserve"> a break for the door, a look of terror and on</w:t>
      </w:r>
      <w:r w:rsidRPr="00B81F4C">
        <w:rPr>
          <w:rFonts w:ascii="CourierFinalDraft" w:hAnsi="CourierFinalDraft"/>
        </w:rPr>
        <w:t xml:space="preserve"> his face. </w:t>
      </w:r>
    </w:p>
    <w:p w:rsidR="00E50C15" w:rsidRDefault="00E50C15" w:rsidP="00661ED8">
      <w:pPr>
        <w:tabs>
          <w:tab w:val="left" w:pos="2040"/>
        </w:tabs>
        <w:rPr>
          <w:rFonts w:ascii="CourierFinalDraft" w:hAnsi="CourierFinalDraft"/>
        </w:rPr>
      </w:pPr>
      <w:r>
        <w:rPr>
          <w:rFonts w:ascii="CourierFinalDraft" w:hAnsi="CourierFinalDraft"/>
        </w:rPr>
        <w:tab/>
      </w:r>
    </w:p>
    <w:p w:rsidR="00E50C15" w:rsidRPr="00B81F4C" w:rsidRDefault="00E50C15" w:rsidP="007E68BB">
      <w:pPr>
        <w:jc w:val="center"/>
        <w:rPr>
          <w:rFonts w:ascii="CourierFinalDraft" w:hAnsi="CourierFinalDraft"/>
        </w:rPr>
      </w:pPr>
      <w:r w:rsidRPr="00B81F4C">
        <w:rPr>
          <w:rFonts w:ascii="CourierFinalDraft" w:hAnsi="CourierFinalDraft"/>
        </w:rPr>
        <w:t>WADE</w:t>
      </w:r>
    </w:p>
    <w:p w:rsidR="00E50C15" w:rsidRDefault="00E50C15" w:rsidP="007E68BB">
      <w:pPr>
        <w:jc w:val="center"/>
        <w:rPr>
          <w:rFonts w:ascii="CourierFinalDraft" w:hAnsi="CourierFinalDraft"/>
        </w:rPr>
      </w:pPr>
      <w:r w:rsidRPr="00B81F4C">
        <w:rPr>
          <w:rFonts w:ascii="CourierFinalDraft" w:hAnsi="CourierFinalDraft"/>
        </w:rPr>
        <w:t xml:space="preserve">Dibs. </w:t>
      </w:r>
    </w:p>
    <w:p w:rsidR="00E50C15" w:rsidRPr="00B81F4C" w:rsidRDefault="00E50C15" w:rsidP="007E68BB">
      <w:pPr>
        <w:jc w:val="center"/>
        <w:rPr>
          <w:rFonts w:ascii="CourierFinalDraft" w:hAnsi="CourierFinalDraft"/>
        </w:rPr>
      </w:pPr>
    </w:p>
    <w:p w:rsidR="00E50C15" w:rsidRPr="00B81F4C" w:rsidRDefault="00E50C15" w:rsidP="007E68BB">
      <w:pPr>
        <w:rPr>
          <w:rFonts w:ascii="CourierFinalDraft" w:hAnsi="CourierFinalDraft"/>
        </w:rPr>
      </w:pPr>
      <w:r w:rsidRPr="00B81F4C">
        <w:rPr>
          <w:rFonts w:ascii="CourierFinalDraft" w:hAnsi="CourierFinalDraft"/>
        </w:rPr>
        <w:t xml:space="preserve">Wade puts his hand over his eyes and shoots once. The alien falls down dead, his hand on the door knob. </w:t>
      </w:r>
    </w:p>
    <w:p w:rsidR="00E50C15" w:rsidRDefault="00E50C15" w:rsidP="0080433B">
      <w:pPr>
        <w:jc w:val="center"/>
        <w:rPr>
          <w:rFonts w:ascii="CourierFinalDraft" w:hAnsi="CourierFinalDraft"/>
        </w:rPr>
      </w:pPr>
    </w:p>
    <w:p w:rsidR="00E50C15" w:rsidRPr="00B81F4C" w:rsidRDefault="00E50C15" w:rsidP="0080433B">
      <w:pPr>
        <w:jc w:val="center"/>
        <w:rPr>
          <w:rFonts w:ascii="CourierFinalDraft" w:hAnsi="CourierFinalDraft"/>
        </w:rPr>
      </w:pPr>
      <w:r w:rsidRPr="00B81F4C">
        <w:rPr>
          <w:rFonts w:ascii="CourierFinalDraft" w:hAnsi="CourierFinalDraft"/>
        </w:rPr>
        <w:t>BIG BROTHER</w:t>
      </w:r>
      <w:r>
        <w:rPr>
          <w:rFonts w:ascii="CourierFinalDraft" w:hAnsi="CourierFinalDraft"/>
        </w:rPr>
        <w:t xml:space="preserve"> (V.O)</w:t>
      </w:r>
    </w:p>
    <w:p w:rsidR="00E50C15" w:rsidRPr="00B81F4C" w:rsidRDefault="00E50C15" w:rsidP="0080433B">
      <w:pPr>
        <w:jc w:val="center"/>
        <w:rPr>
          <w:rFonts w:ascii="CourierFinalDraft" w:hAnsi="CourierFinalDraft"/>
        </w:rPr>
      </w:pPr>
      <w:r>
        <w:rPr>
          <w:rFonts w:ascii="CourierFinalDraft" w:hAnsi="CourierFinalDraft"/>
        </w:rPr>
        <w:t>Our heroes had done it, they had defeated the aliens</w:t>
      </w:r>
    </w:p>
    <w:p w:rsidR="00E50C15" w:rsidRPr="00B81F4C" w:rsidRDefault="00E50C15" w:rsidP="007E68BB">
      <w:pPr>
        <w:rPr>
          <w:rFonts w:ascii="CourierFinalDraft" w:hAnsi="CourierFinalDraft"/>
        </w:rPr>
      </w:pPr>
    </w:p>
    <w:p w:rsidR="00E50C15" w:rsidRPr="00B81F4C" w:rsidRDefault="00E50C15" w:rsidP="007E68BB">
      <w:pPr>
        <w:rPr>
          <w:rFonts w:ascii="CourierFinalDraft" w:hAnsi="CourierFinalDraft"/>
        </w:rPr>
      </w:pPr>
      <w:r w:rsidRPr="00B81F4C">
        <w:rPr>
          <w:rFonts w:ascii="CourierFinalDraft" w:hAnsi="CourierFinalDraft"/>
        </w:rPr>
        <w:t>INT</w:t>
      </w:r>
      <w:r>
        <w:rPr>
          <w:rFonts w:ascii="CourierFinalDraft" w:hAnsi="CourierFinalDraft"/>
        </w:rPr>
        <w:t>: MUSTY ATTIC- DAY TIME</w:t>
      </w:r>
    </w:p>
    <w:p w:rsidR="00E50C15" w:rsidRPr="00B81F4C" w:rsidRDefault="00E50C15" w:rsidP="00B81F4C">
      <w:pPr>
        <w:rPr>
          <w:rFonts w:ascii="CourierFinalDraft" w:hAnsi="CourierFinalDraft"/>
        </w:rPr>
      </w:pPr>
      <w:r w:rsidRPr="00B81F4C">
        <w:rPr>
          <w:rFonts w:ascii="CourierFinalDraft" w:hAnsi="CourierFinalDraft"/>
        </w:rPr>
        <w:t xml:space="preserve">OVERLORD SCAR lies dead on the floor. </w:t>
      </w:r>
    </w:p>
    <w:p w:rsidR="00E50C15" w:rsidRDefault="00E50C15" w:rsidP="007E68BB">
      <w:pPr>
        <w:jc w:val="center"/>
        <w:rPr>
          <w:rFonts w:ascii="CourierFinalDraft" w:hAnsi="CourierFinalDraft"/>
        </w:rPr>
      </w:pPr>
    </w:p>
    <w:p w:rsidR="00E50C15" w:rsidRDefault="00E50C15" w:rsidP="007E68BB">
      <w:pPr>
        <w:jc w:val="center"/>
        <w:rPr>
          <w:rFonts w:ascii="CourierFinalDraft" w:hAnsi="CourierFinalDraft"/>
        </w:rPr>
      </w:pPr>
    </w:p>
    <w:p w:rsidR="00E50C15" w:rsidRPr="00B81F4C" w:rsidRDefault="00E50C15" w:rsidP="007E68BB">
      <w:pPr>
        <w:jc w:val="center"/>
        <w:rPr>
          <w:rFonts w:ascii="CourierFinalDraft" w:hAnsi="CourierFinalDraft"/>
        </w:rPr>
      </w:pPr>
      <w:r w:rsidRPr="00B81F4C">
        <w:rPr>
          <w:rFonts w:ascii="CourierFinalDraft" w:hAnsi="CourierFinalDraft"/>
        </w:rPr>
        <w:t>BIG BROTHER (V.O)</w:t>
      </w:r>
    </w:p>
    <w:p w:rsidR="00E50C15" w:rsidRPr="00B81F4C" w:rsidRDefault="00E50C15" w:rsidP="007E68BB">
      <w:pPr>
        <w:jc w:val="center"/>
        <w:rPr>
          <w:rFonts w:ascii="CourierFinalDraft" w:hAnsi="CourierFinalDraft"/>
        </w:rPr>
      </w:pPr>
      <w:r w:rsidRPr="00B81F4C">
        <w:rPr>
          <w:rFonts w:ascii="CourierFinalDraft" w:hAnsi="CourierFinalDraft"/>
        </w:rPr>
        <w:t xml:space="preserve"> (Continued)</w:t>
      </w:r>
    </w:p>
    <w:p w:rsidR="00E50C15" w:rsidRDefault="00E50C15" w:rsidP="007E68BB">
      <w:pPr>
        <w:jc w:val="center"/>
        <w:rPr>
          <w:rFonts w:ascii="CourierFinalDraft" w:hAnsi="CourierFinalDraft"/>
        </w:rPr>
      </w:pPr>
      <w:r w:rsidRPr="00B81F4C">
        <w:rPr>
          <w:rFonts w:ascii="CourierFinalDraft" w:hAnsi="CourierFinalDraft"/>
        </w:rPr>
        <w:t xml:space="preserve">And with Overlord Scar dead </w:t>
      </w:r>
    </w:p>
    <w:p w:rsidR="00E50C15" w:rsidRPr="00B81F4C" w:rsidRDefault="00E50C15" w:rsidP="007E68BB">
      <w:pPr>
        <w:jc w:val="center"/>
        <w:rPr>
          <w:rFonts w:ascii="CourierFinalDraft" w:hAnsi="CourierFinalDraft"/>
        </w:rPr>
      </w:pPr>
    </w:p>
    <w:p w:rsidR="00E50C15" w:rsidRPr="00B81F4C" w:rsidRDefault="00E50C15" w:rsidP="0080433B">
      <w:pPr>
        <w:rPr>
          <w:rFonts w:ascii="CourierFinalDraft" w:hAnsi="CourierFinalDraft"/>
        </w:rPr>
      </w:pPr>
      <w:r w:rsidRPr="00B81F4C">
        <w:rPr>
          <w:rFonts w:ascii="CourierFinalDraft" w:hAnsi="CourierFinalDraft"/>
        </w:rPr>
        <w:t>EXT</w:t>
      </w:r>
      <w:r>
        <w:rPr>
          <w:rFonts w:ascii="CourierFinalDraft" w:hAnsi="CourierFinalDraft"/>
        </w:rPr>
        <w:t>: WESTERN FIELD- DAY TIME</w:t>
      </w:r>
    </w:p>
    <w:p w:rsidR="00E50C15" w:rsidRPr="00B81F4C" w:rsidRDefault="00E50C15" w:rsidP="0080433B">
      <w:pPr>
        <w:rPr>
          <w:rFonts w:ascii="CourierFinalDraft" w:hAnsi="CourierFinalDraft"/>
        </w:rPr>
      </w:pPr>
      <w:r>
        <w:rPr>
          <w:rFonts w:ascii="CourierFinalDraft" w:hAnsi="CourierFinalDraft"/>
        </w:rPr>
        <w:t xml:space="preserve">Open field with large weeds. </w:t>
      </w:r>
      <w:r w:rsidRPr="00B81F4C">
        <w:rPr>
          <w:rFonts w:ascii="CourierFinalDraft" w:hAnsi="CourierFinalDraft"/>
        </w:rPr>
        <w:t xml:space="preserve">5 cowboys throw off their neck chains and hurl them to the ground; they are cheering and hugging each other. </w:t>
      </w:r>
    </w:p>
    <w:p w:rsidR="00E50C15" w:rsidRPr="00B81F4C" w:rsidRDefault="00E50C15" w:rsidP="00B81F4C">
      <w:pPr>
        <w:rPr>
          <w:rFonts w:ascii="CourierFinalDraft" w:hAnsi="CourierFinalDraft"/>
        </w:rPr>
      </w:pPr>
    </w:p>
    <w:p w:rsidR="00E50C15" w:rsidRPr="00B81F4C" w:rsidRDefault="00E50C15" w:rsidP="000322F2">
      <w:pPr>
        <w:jc w:val="center"/>
        <w:rPr>
          <w:rFonts w:ascii="CourierFinalDraft" w:hAnsi="CourierFinalDraft"/>
        </w:rPr>
      </w:pPr>
      <w:r w:rsidRPr="00B81F4C">
        <w:rPr>
          <w:rFonts w:ascii="CourierFinalDraft" w:hAnsi="CourierFinalDraft"/>
        </w:rPr>
        <w:t>BIG BROTHER (V.O)</w:t>
      </w:r>
    </w:p>
    <w:p w:rsidR="00E50C15" w:rsidRPr="00B81F4C" w:rsidRDefault="00E50C15" w:rsidP="000322F2">
      <w:pPr>
        <w:jc w:val="center"/>
        <w:rPr>
          <w:rFonts w:ascii="CourierFinalDraft" w:hAnsi="CourierFinalDraft"/>
        </w:rPr>
      </w:pPr>
      <w:r w:rsidRPr="00B81F4C">
        <w:rPr>
          <w:rFonts w:ascii="CourierFinalDraft" w:hAnsi="CourierFinalDraft"/>
        </w:rPr>
        <w:t>(Continued)</w:t>
      </w:r>
    </w:p>
    <w:p w:rsidR="00E50C15" w:rsidRPr="00B81F4C" w:rsidRDefault="00E50C15" w:rsidP="000322F2">
      <w:pPr>
        <w:jc w:val="center"/>
        <w:rPr>
          <w:rFonts w:ascii="CourierFinalDraft" w:hAnsi="CourierFinalDraft"/>
        </w:rPr>
      </w:pPr>
      <w:r w:rsidRPr="00B81F4C">
        <w:rPr>
          <w:rFonts w:ascii="CourierFinalDraft" w:hAnsi="CourierFinalDraft"/>
        </w:rPr>
        <w:t xml:space="preserve">The </w:t>
      </w:r>
      <w:r>
        <w:rPr>
          <w:rFonts w:ascii="CourierFinalDraft" w:hAnsi="CourierFinalDraft"/>
        </w:rPr>
        <w:t xml:space="preserve">oppression on the cowboys and reign of the aliens could finally come to an end. </w:t>
      </w:r>
    </w:p>
    <w:p w:rsidR="00E50C15" w:rsidRPr="00B81F4C" w:rsidRDefault="00E50C15" w:rsidP="000322F2">
      <w:pPr>
        <w:rPr>
          <w:rFonts w:ascii="CourierFinalDraft" w:hAnsi="CourierFinalDraft"/>
        </w:rPr>
      </w:pPr>
    </w:p>
    <w:p w:rsidR="00E50C15" w:rsidRPr="00B81F4C" w:rsidRDefault="00E50C15" w:rsidP="000322F2">
      <w:pPr>
        <w:rPr>
          <w:rFonts w:ascii="CourierFinalDraft" w:hAnsi="CourierFinalDraft"/>
        </w:rPr>
      </w:pPr>
      <w:r>
        <w:rPr>
          <w:rFonts w:ascii="CourierFinalDraft" w:hAnsi="CourierFinalDraft"/>
        </w:rPr>
        <w:t>FADE OUT</w:t>
      </w:r>
    </w:p>
    <w:p w:rsidR="00E50C15" w:rsidRDefault="00E50C15" w:rsidP="00A57801">
      <w:pPr>
        <w:rPr>
          <w:rFonts w:ascii="CourierFinalDraft" w:hAnsi="CourierFinalDraft"/>
        </w:rPr>
      </w:pPr>
    </w:p>
    <w:p w:rsidR="00E50C15" w:rsidRDefault="00E50C15" w:rsidP="00A57801">
      <w:pPr>
        <w:rPr>
          <w:rFonts w:ascii="CourierFinalDraft" w:hAnsi="CourierFinalDraft"/>
        </w:rPr>
      </w:pPr>
      <w:r>
        <w:rPr>
          <w:rFonts w:ascii="CourierFinalDraft" w:hAnsi="CourierFinalDraft"/>
        </w:rPr>
        <w:t xml:space="preserve">FADE IN </w:t>
      </w:r>
    </w:p>
    <w:p w:rsidR="00E50C15" w:rsidRDefault="00E50C15" w:rsidP="00CA184A">
      <w:pPr>
        <w:rPr>
          <w:rFonts w:ascii="CourierFinalDraft" w:hAnsi="CourierFinalDraft"/>
        </w:rPr>
      </w:pPr>
      <w:r>
        <w:rPr>
          <w:rFonts w:ascii="CourierFinalDraft" w:hAnsi="CourierFinalDraft"/>
        </w:rPr>
        <w:t>ACT 3</w:t>
      </w:r>
    </w:p>
    <w:p w:rsidR="00E50C15" w:rsidRPr="00B81F4C" w:rsidRDefault="00E50C15" w:rsidP="00CA184A">
      <w:pPr>
        <w:rPr>
          <w:rFonts w:ascii="CourierFinalDraft" w:hAnsi="CourierFinalDraft"/>
        </w:rPr>
      </w:pPr>
      <w:r w:rsidRPr="00B81F4C">
        <w:rPr>
          <w:rFonts w:ascii="CourierFinalDraft" w:hAnsi="CourierFinalDraft"/>
        </w:rPr>
        <w:t>EXT</w:t>
      </w:r>
      <w:r>
        <w:rPr>
          <w:rFonts w:ascii="CourierFinalDraft" w:hAnsi="CourierFinalDraft"/>
        </w:rPr>
        <w:t xml:space="preserve">: OLD WHITE HOUSE- NIGHT TIME </w:t>
      </w:r>
    </w:p>
    <w:p w:rsidR="00E50C15" w:rsidRPr="00B81F4C" w:rsidRDefault="00E50C15" w:rsidP="002551DE">
      <w:pPr>
        <w:rPr>
          <w:rFonts w:ascii="CourierFinalDraft" w:hAnsi="CourierFinalDraft"/>
        </w:rPr>
      </w:pPr>
      <w:r>
        <w:rPr>
          <w:rFonts w:ascii="CourierFinalDraft" w:hAnsi="CourierFinalDraft"/>
        </w:rPr>
        <w:t>The old white house is the s</w:t>
      </w:r>
      <w:r w:rsidRPr="00B81F4C">
        <w:rPr>
          <w:rFonts w:ascii="CourierFinalDraft" w:hAnsi="CourierFinalDraft"/>
        </w:rPr>
        <w:t>ame house from the same angle as the other times. It is raining hard and thundering out. The blue moon illuminates the sky. The rain is coming down hard and we can clearly hear it pounding on the roof of the house and the ground. There is a crack of thunder before the scene switches.</w:t>
      </w:r>
    </w:p>
    <w:p w:rsidR="00E50C15" w:rsidRPr="00B81F4C" w:rsidRDefault="00E50C15" w:rsidP="00CA184A">
      <w:pPr>
        <w:rPr>
          <w:rFonts w:ascii="CourierFinalDraft" w:hAnsi="CourierFinalDraft"/>
        </w:rPr>
      </w:pPr>
      <w:r w:rsidRPr="00B81F4C">
        <w:rPr>
          <w:rFonts w:ascii="CourierFinalDraft" w:hAnsi="CourierFinalDraft"/>
        </w:rPr>
        <w:t>This time, 4 soldiers are running into the house, we can hear shouts of German behind the rain and thunder.</w:t>
      </w:r>
    </w:p>
    <w:p w:rsidR="00E50C15" w:rsidRDefault="00E50C15" w:rsidP="00CA184A">
      <w:pPr>
        <w:rPr>
          <w:rFonts w:ascii="CourierFinalDraft" w:hAnsi="CourierFinalDraft"/>
        </w:rPr>
      </w:pPr>
    </w:p>
    <w:p w:rsidR="00E50C15" w:rsidRPr="00B81F4C" w:rsidRDefault="00E50C15" w:rsidP="00CA184A">
      <w:pPr>
        <w:rPr>
          <w:rFonts w:ascii="CourierFinalDraft" w:hAnsi="CourierFinalDraft"/>
        </w:rPr>
      </w:pPr>
      <w:r w:rsidRPr="00B81F4C">
        <w:rPr>
          <w:rFonts w:ascii="CourierFinalDraft" w:hAnsi="CourierFinalDraft"/>
        </w:rPr>
        <w:t>INT</w:t>
      </w:r>
      <w:r>
        <w:rPr>
          <w:rFonts w:ascii="CourierFinalDraft" w:hAnsi="CourierFinalDraft"/>
        </w:rPr>
        <w:t xml:space="preserve">: DARK ATTIC- NIGHT TIME </w:t>
      </w:r>
    </w:p>
    <w:p w:rsidR="00E50C15" w:rsidRPr="00B81F4C" w:rsidRDefault="00E50C15" w:rsidP="00B81F4C">
      <w:pPr>
        <w:rPr>
          <w:rFonts w:ascii="CourierFinalDraft" w:hAnsi="CourierFinalDraft"/>
        </w:rPr>
      </w:pPr>
      <w:r w:rsidRPr="00B81F4C">
        <w:rPr>
          <w:rFonts w:ascii="CourierFinalDraft" w:hAnsi="CourierFinalDraft"/>
        </w:rPr>
        <w:t xml:space="preserve">Dark room barely lit up by the moon (same room as before). A loud thunder roars as JIM finishes his story with a smile. LITTLE BROTHER is looking at JIM/BIG BROTHER in awe. </w:t>
      </w:r>
    </w:p>
    <w:p w:rsidR="00E50C15" w:rsidRDefault="00E50C15" w:rsidP="00090617">
      <w:pPr>
        <w:jc w:val="center"/>
        <w:rPr>
          <w:rFonts w:ascii="CourierFinalDraft" w:hAnsi="CourierFinalDraft"/>
        </w:rPr>
      </w:pPr>
    </w:p>
    <w:p w:rsidR="00E50C15" w:rsidRPr="00B81F4C" w:rsidRDefault="00E50C15" w:rsidP="00090617">
      <w:pPr>
        <w:jc w:val="center"/>
        <w:rPr>
          <w:rFonts w:ascii="CourierFinalDraft" w:hAnsi="CourierFinalDraft"/>
        </w:rPr>
      </w:pPr>
      <w:r w:rsidRPr="00B81F4C">
        <w:rPr>
          <w:rFonts w:ascii="CourierFinalDraft" w:hAnsi="CourierFinalDraft"/>
        </w:rPr>
        <w:t>LITTLE BROTHER</w:t>
      </w:r>
    </w:p>
    <w:p w:rsidR="00E50C15" w:rsidRPr="00B81F4C" w:rsidRDefault="00E50C15" w:rsidP="00B81F4C">
      <w:pPr>
        <w:jc w:val="center"/>
        <w:rPr>
          <w:rFonts w:ascii="CourierFinalDraft" w:hAnsi="CourierFinalDraft"/>
        </w:rPr>
      </w:pPr>
      <w:r w:rsidRPr="00B81F4C">
        <w:rPr>
          <w:rFonts w:ascii="CourierFinalDraft" w:hAnsi="CourierFinalDraft"/>
        </w:rPr>
        <w:t xml:space="preserve">So, the Cowboys drove away the aliens? </w:t>
      </w:r>
    </w:p>
    <w:p w:rsidR="00E50C15" w:rsidRDefault="00E50C15" w:rsidP="00090617">
      <w:pPr>
        <w:jc w:val="center"/>
        <w:rPr>
          <w:rFonts w:ascii="CourierFinalDraft" w:hAnsi="CourierFinalDraft"/>
        </w:rPr>
      </w:pPr>
    </w:p>
    <w:p w:rsidR="00E50C15" w:rsidRPr="00B81F4C" w:rsidRDefault="00E50C15" w:rsidP="00090617">
      <w:pPr>
        <w:jc w:val="center"/>
        <w:rPr>
          <w:rFonts w:ascii="CourierFinalDraft" w:hAnsi="CourierFinalDraft"/>
        </w:rPr>
      </w:pPr>
      <w:r w:rsidRPr="00B81F4C">
        <w:rPr>
          <w:rFonts w:ascii="CourierFinalDraft" w:hAnsi="CourierFinalDraft"/>
        </w:rPr>
        <w:t>JIM/BIG BROTHER</w:t>
      </w:r>
    </w:p>
    <w:p w:rsidR="00E50C15" w:rsidRPr="00B81F4C" w:rsidRDefault="00E50C15" w:rsidP="00B81F4C">
      <w:pPr>
        <w:jc w:val="center"/>
        <w:rPr>
          <w:rFonts w:ascii="CourierFinalDraft" w:hAnsi="CourierFinalDraft"/>
        </w:rPr>
      </w:pPr>
      <w:r w:rsidRPr="00B81F4C">
        <w:rPr>
          <w:rFonts w:ascii="CourierFinalDraft" w:hAnsi="CourierFinalDraft"/>
        </w:rPr>
        <w:t>They sure did, and sent those aliens back where they came from!</w:t>
      </w:r>
    </w:p>
    <w:p w:rsidR="00E50C15" w:rsidRDefault="00E50C15" w:rsidP="002551DE">
      <w:pPr>
        <w:rPr>
          <w:rFonts w:ascii="CourierFinalDraft" w:hAnsi="CourierFinalDraft"/>
        </w:rPr>
      </w:pPr>
    </w:p>
    <w:p w:rsidR="00E50C15" w:rsidRPr="00B81F4C" w:rsidRDefault="00E50C15" w:rsidP="002551DE">
      <w:pPr>
        <w:rPr>
          <w:rFonts w:ascii="CourierFinalDraft" w:hAnsi="CourierFinalDraft"/>
        </w:rPr>
      </w:pPr>
      <w:r w:rsidRPr="00B81F4C">
        <w:rPr>
          <w:rFonts w:ascii="CourierFinalDraft" w:hAnsi="CourierFinalDraft"/>
        </w:rPr>
        <w:t xml:space="preserve">JIM smiles and so does the rest of the room. </w:t>
      </w:r>
    </w:p>
    <w:p w:rsidR="00E50C15" w:rsidRDefault="00E50C15" w:rsidP="00707B86">
      <w:pPr>
        <w:jc w:val="center"/>
        <w:rPr>
          <w:rFonts w:ascii="CourierFinalDraft" w:hAnsi="CourierFinalDraft"/>
        </w:rPr>
      </w:pPr>
    </w:p>
    <w:p w:rsidR="00E50C15" w:rsidRPr="00B81F4C" w:rsidRDefault="00E50C15" w:rsidP="00707B86">
      <w:pPr>
        <w:jc w:val="center"/>
        <w:rPr>
          <w:rFonts w:ascii="CourierFinalDraft" w:hAnsi="CourierFinalDraft"/>
        </w:rPr>
      </w:pPr>
      <w:r w:rsidRPr="00B81F4C">
        <w:rPr>
          <w:rFonts w:ascii="CourierFinalDraft" w:hAnsi="CourierFinalDraft"/>
        </w:rPr>
        <w:t>WADE</w:t>
      </w:r>
    </w:p>
    <w:p w:rsidR="00E50C15" w:rsidRPr="00B81F4C" w:rsidRDefault="00E50C15" w:rsidP="00B81F4C">
      <w:pPr>
        <w:jc w:val="center"/>
        <w:rPr>
          <w:rFonts w:ascii="CourierFinalDraft" w:hAnsi="CourierFinalDraft"/>
        </w:rPr>
      </w:pPr>
      <w:r w:rsidRPr="00B81F4C">
        <w:rPr>
          <w:rFonts w:ascii="CourierFinalDraft" w:hAnsi="CourierFinalDraft"/>
        </w:rPr>
        <w:t>Yeah, nice story, but what does that have to do with-</w:t>
      </w:r>
    </w:p>
    <w:p w:rsidR="00E50C15" w:rsidRPr="00B81F4C" w:rsidRDefault="00E50C15" w:rsidP="00960D57">
      <w:pPr>
        <w:rPr>
          <w:rFonts w:ascii="CourierFinalDraft" w:hAnsi="CourierFinalDraft"/>
        </w:rPr>
      </w:pPr>
      <w:r w:rsidRPr="00B81F4C">
        <w:rPr>
          <w:rFonts w:ascii="CourierFinalDraft" w:hAnsi="CourierFinalDraft"/>
        </w:rPr>
        <w:t xml:space="preserve">The door bursts open suddenly, lighting up the room more and interrupting WADE. 3 Nazi soldiers are standing in the doorway holding guns (They are wearing grey suits with Nazi bands on their arms).  We can see the soldiers clearly because of the light coming in from the hallway; however the rest of the room is still dark (not as dark as before). </w:t>
      </w:r>
    </w:p>
    <w:p w:rsidR="00E50C15" w:rsidRPr="00B81F4C" w:rsidRDefault="00E50C15" w:rsidP="001C564D">
      <w:pPr>
        <w:tabs>
          <w:tab w:val="center" w:pos="4680"/>
          <w:tab w:val="left" w:pos="6735"/>
        </w:tabs>
        <w:rPr>
          <w:rFonts w:ascii="CourierFinalDraft" w:hAnsi="CourierFinalDraft"/>
        </w:rPr>
      </w:pPr>
      <w:r w:rsidRPr="00B81F4C">
        <w:rPr>
          <w:rFonts w:ascii="CourierFinalDraft" w:hAnsi="CourierFinalDraft"/>
        </w:rPr>
        <w:tab/>
        <w:t>Soldier 1</w:t>
      </w:r>
      <w:r w:rsidRPr="00B81F4C">
        <w:rPr>
          <w:rFonts w:ascii="CourierFinalDraft" w:hAnsi="CourierFinalDraft"/>
        </w:rPr>
        <w:tab/>
      </w:r>
    </w:p>
    <w:p w:rsidR="00E50C15" w:rsidRDefault="00E50C15" w:rsidP="00B81F4C">
      <w:pPr>
        <w:jc w:val="center"/>
        <w:rPr>
          <w:rFonts w:ascii="CourierFinalDraft" w:hAnsi="CourierFinalDraft"/>
        </w:rPr>
      </w:pPr>
      <w:r w:rsidRPr="00B81F4C">
        <w:rPr>
          <w:rFonts w:ascii="CourierFinalDraft" w:hAnsi="CourierFinalDraft"/>
        </w:rPr>
        <w:t>Hier sind sie!</w:t>
      </w:r>
    </w:p>
    <w:p w:rsidR="00E50C15" w:rsidRPr="00B81F4C" w:rsidRDefault="00E50C15" w:rsidP="00B81F4C">
      <w:pPr>
        <w:jc w:val="center"/>
        <w:rPr>
          <w:rFonts w:ascii="CourierFinalDraft" w:hAnsi="CourierFinalDraft"/>
        </w:rPr>
      </w:pPr>
    </w:p>
    <w:p w:rsidR="00E50C15" w:rsidRPr="00B81F4C" w:rsidRDefault="00E50C15" w:rsidP="00090617">
      <w:pPr>
        <w:rPr>
          <w:rFonts w:ascii="CourierFinalDraft" w:hAnsi="CourierFinalDraft"/>
        </w:rPr>
      </w:pPr>
      <w:r w:rsidRPr="00B81F4C">
        <w:rPr>
          <w:rFonts w:ascii="CourierFinalDraft" w:hAnsi="CourierFinalDraft"/>
        </w:rPr>
        <w:t xml:space="preserve">(“Here They Are” appears on the bottom of the screen) </w:t>
      </w:r>
    </w:p>
    <w:p w:rsidR="00E50C15" w:rsidRPr="00B81F4C" w:rsidRDefault="00E50C15" w:rsidP="00090617">
      <w:pPr>
        <w:rPr>
          <w:rFonts w:ascii="CourierFinalDraft" w:hAnsi="CourierFinalDraft"/>
        </w:rPr>
      </w:pPr>
      <w:r w:rsidRPr="00B81F4C">
        <w:rPr>
          <w:rFonts w:ascii="CourierFinalDraft" w:hAnsi="CourierFinalDraft"/>
        </w:rPr>
        <w:t>GERMAN OFFICER Steps forward, and he looks just like OVERLORD SCAR (he is played by the same actor and has the exact same scar). He is wearing a Nazi uniform. One of the Nazi’s turns the lights on. The whole scene is clear. The 5 of them are sitting crouched in the attic, all with yellow stars of David pinned to their chests.</w:t>
      </w:r>
    </w:p>
    <w:p w:rsidR="00E50C15" w:rsidRPr="00B81F4C" w:rsidRDefault="00E50C15" w:rsidP="007567C0">
      <w:pPr>
        <w:rPr>
          <w:rFonts w:ascii="CourierFinalDraft" w:hAnsi="CourierFinalDraft"/>
        </w:rPr>
      </w:pPr>
      <w:r w:rsidRPr="00B81F4C">
        <w:rPr>
          <w:rFonts w:ascii="CourierFinalDraft" w:hAnsi="CourierFinalDraft"/>
        </w:rPr>
        <w:t xml:space="preserve">JIM/BIG BROTHER stands up bravely sticking his chest out and clearly showing his yellow star.  </w:t>
      </w:r>
    </w:p>
    <w:p w:rsidR="00E50C15" w:rsidRPr="00B81F4C" w:rsidRDefault="00E50C15" w:rsidP="00090617">
      <w:pPr>
        <w:rPr>
          <w:rFonts w:ascii="CourierFinalDraft" w:hAnsi="CourierFinalDraft"/>
        </w:rPr>
      </w:pPr>
    </w:p>
    <w:p w:rsidR="00E50C15" w:rsidRPr="00B81F4C" w:rsidRDefault="00E50C15" w:rsidP="00090617">
      <w:pPr>
        <w:rPr>
          <w:rFonts w:ascii="CourierFinalDraft" w:hAnsi="CourierFinalDraft"/>
        </w:rPr>
      </w:pPr>
      <w:r w:rsidRPr="00B81F4C">
        <w:rPr>
          <w:rFonts w:ascii="CourierFinalDraft" w:hAnsi="CourierFinalDraft"/>
        </w:rPr>
        <w:t>EXT</w:t>
      </w:r>
      <w:r>
        <w:rPr>
          <w:rFonts w:ascii="CourierFinalDraft" w:hAnsi="CourierFinalDraft"/>
        </w:rPr>
        <w:t>: OLD WHITE HOUSE- NIGHT TIME</w:t>
      </w:r>
      <w:r w:rsidRPr="00B81F4C">
        <w:rPr>
          <w:rFonts w:ascii="CourierFinalDraft" w:hAnsi="CourierFinalDraft"/>
        </w:rPr>
        <w:t xml:space="preserve"> </w:t>
      </w:r>
    </w:p>
    <w:p w:rsidR="00E50C15" w:rsidRPr="00B81F4C" w:rsidRDefault="00E50C15" w:rsidP="00090617">
      <w:pPr>
        <w:rPr>
          <w:rFonts w:ascii="CourierFinalDraft" w:hAnsi="CourierFinalDraft"/>
        </w:rPr>
      </w:pPr>
      <w:r w:rsidRPr="00B81F4C">
        <w:rPr>
          <w:rFonts w:ascii="CourierFinalDraft" w:hAnsi="CourierFinalDraft"/>
        </w:rPr>
        <w:t xml:space="preserve">The old house is shown again from the same angle as the other times. It is still raining and thundering. The camera goes upward and films the sky. Automatic gunshots are heard. </w:t>
      </w:r>
    </w:p>
    <w:p w:rsidR="00E50C15" w:rsidRPr="00B81F4C" w:rsidRDefault="00E50C15" w:rsidP="008B7981">
      <w:pPr>
        <w:tabs>
          <w:tab w:val="left" w:pos="4110"/>
        </w:tabs>
        <w:rPr>
          <w:rFonts w:ascii="CourierFinalDraft" w:hAnsi="CourierFinalDraft"/>
        </w:rPr>
      </w:pPr>
      <w:r w:rsidRPr="00B81F4C">
        <w:rPr>
          <w:rFonts w:ascii="CourierFinalDraft" w:hAnsi="CourierFinalDraft"/>
        </w:rPr>
        <w:t xml:space="preserve">Fade to black. </w:t>
      </w:r>
      <w:r>
        <w:rPr>
          <w:rFonts w:ascii="CourierFinalDraft" w:hAnsi="CourierFinalDraft"/>
        </w:rPr>
        <w:tab/>
      </w:r>
    </w:p>
    <w:sectPr w:rsidR="00E50C15" w:rsidRPr="00B81F4C" w:rsidSect="000D17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15" w:rsidRDefault="00E50C15" w:rsidP="0061342F">
      <w:pPr>
        <w:spacing w:after="0" w:line="240" w:lineRule="auto"/>
      </w:pPr>
      <w:r>
        <w:separator/>
      </w:r>
    </w:p>
  </w:endnote>
  <w:endnote w:type="continuationSeparator" w:id="0">
    <w:p w:rsidR="00E50C15" w:rsidRDefault="00E50C15" w:rsidP="00613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ourierFinalDraf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15" w:rsidRDefault="00E50C15" w:rsidP="0061342F">
      <w:pPr>
        <w:spacing w:after="0" w:line="240" w:lineRule="auto"/>
      </w:pPr>
      <w:r>
        <w:separator/>
      </w:r>
    </w:p>
  </w:footnote>
  <w:footnote w:type="continuationSeparator" w:id="0">
    <w:p w:rsidR="00E50C15" w:rsidRDefault="00E50C15" w:rsidP="006134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58"/>
    <w:rsid w:val="000322F2"/>
    <w:rsid w:val="00062CA1"/>
    <w:rsid w:val="00071E16"/>
    <w:rsid w:val="00074DC3"/>
    <w:rsid w:val="00090617"/>
    <w:rsid w:val="00092E6F"/>
    <w:rsid w:val="000B2AF6"/>
    <w:rsid w:val="000B6B09"/>
    <w:rsid w:val="000D17B3"/>
    <w:rsid w:val="000E0A6B"/>
    <w:rsid w:val="000E44E7"/>
    <w:rsid w:val="000F130B"/>
    <w:rsid w:val="00110581"/>
    <w:rsid w:val="00113B25"/>
    <w:rsid w:val="00114E2B"/>
    <w:rsid w:val="0012765A"/>
    <w:rsid w:val="00151A19"/>
    <w:rsid w:val="001667BA"/>
    <w:rsid w:val="00166D61"/>
    <w:rsid w:val="00171AC7"/>
    <w:rsid w:val="00182DFC"/>
    <w:rsid w:val="001848A8"/>
    <w:rsid w:val="00184A41"/>
    <w:rsid w:val="001B2642"/>
    <w:rsid w:val="001C564D"/>
    <w:rsid w:val="001D1157"/>
    <w:rsid w:val="001F4554"/>
    <w:rsid w:val="00205946"/>
    <w:rsid w:val="0020667C"/>
    <w:rsid w:val="00215EB9"/>
    <w:rsid w:val="00243F2C"/>
    <w:rsid w:val="002461D0"/>
    <w:rsid w:val="0024657C"/>
    <w:rsid w:val="002551DE"/>
    <w:rsid w:val="00277E32"/>
    <w:rsid w:val="002D2163"/>
    <w:rsid w:val="002E07E4"/>
    <w:rsid w:val="00311624"/>
    <w:rsid w:val="00311C5F"/>
    <w:rsid w:val="00314533"/>
    <w:rsid w:val="00325765"/>
    <w:rsid w:val="00337825"/>
    <w:rsid w:val="00345CD5"/>
    <w:rsid w:val="0035686D"/>
    <w:rsid w:val="003572A5"/>
    <w:rsid w:val="003A39CE"/>
    <w:rsid w:val="0042113B"/>
    <w:rsid w:val="00426E6C"/>
    <w:rsid w:val="00430790"/>
    <w:rsid w:val="0043222B"/>
    <w:rsid w:val="00434EAF"/>
    <w:rsid w:val="00456B74"/>
    <w:rsid w:val="00462F82"/>
    <w:rsid w:val="00495B0D"/>
    <w:rsid w:val="004E7FC3"/>
    <w:rsid w:val="004F3169"/>
    <w:rsid w:val="004F6803"/>
    <w:rsid w:val="00516906"/>
    <w:rsid w:val="00526874"/>
    <w:rsid w:val="00537ECB"/>
    <w:rsid w:val="00551272"/>
    <w:rsid w:val="005B689E"/>
    <w:rsid w:val="005D101E"/>
    <w:rsid w:val="005F0E42"/>
    <w:rsid w:val="0061342F"/>
    <w:rsid w:val="006269BF"/>
    <w:rsid w:val="006270EC"/>
    <w:rsid w:val="00634A23"/>
    <w:rsid w:val="006479B4"/>
    <w:rsid w:val="00651307"/>
    <w:rsid w:val="00653D06"/>
    <w:rsid w:val="00661ED8"/>
    <w:rsid w:val="00684812"/>
    <w:rsid w:val="006B34EB"/>
    <w:rsid w:val="006D773B"/>
    <w:rsid w:val="006E3D66"/>
    <w:rsid w:val="007054C3"/>
    <w:rsid w:val="00707B86"/>
    <w:rsid w:val="00713B67"/>
    <w:rsid w:val="007164D5"/>
    <w:rsid w:val="007567C0"/>
    <w:rsid w:val="00781BB7"/>
    <w:rsid w:val="0079646E"/>
    <w:rsid w:val="007E68BB"/>
    <w:rsid w:val="0080433B"/>
    <w:rsid w:val="00835412"/>
    <w:rsid w:val="00836A58"/>
    <w:rsid w:val="00877456"/>
    <w:rsid w:val="00894E94"/>
    <w:rsid w:val="0089794F"/>
    <w:rsid w:val="008B7981"/>
    <w:rsid w:val="008E5801"/>
    <w:rsid w:val="008E6AC3"/>
    <w:rsid w:val="009048E2"/>
    <w:rsid w:val="0095574E"/>
    <w:rsid w:val="00960D57"/>
    <w:rsid w:val="009753D8"/>
    <w:rsid w:val="009C4132"/>
    <w:rsid w:val="009C59CF"/>
    <w:rsid w:val="009F4366"/>
    <w:rsid w:val="00A16206"/>
    <w:rsid w:val="00A42A37"/>
    <w:rsid w:val="00A512D5"/>
    <w:rsid w:val="00A57801"/>
    <w:rsid w:val="00A61505"/>
    <w:rsid w:val="00AA7490"/>
    <w:rsid w:val="00AB3E46"/>
    <w:rsid w:val="00AB4552"/>
    <w:rsid w:val="00AF071A"/>
    <w:rsid w:val="00AF660E"/>
    <w:rsid w:val="00B15C42"/>
    <w:rsid w:val="00B248B5"/>
    <w:rsid w:val="00B34B8D"/>
    <w:rsid w:val="00B462E9"/>
    <w:rsid w:val="00B46CAA"/>
    <w:rsid w:val="00B65328"/>
    <w:rsid w:val="00B7765D"/>
    <w:rsid w:val="00B81F4C"/>
    <w:rsid w:val="00BB0D40"/>
    <w:rsid w:val="00BC7CBC"/>
    <w:rsid w:val="00BF0B98"/>
    <w:rsid w:val="00BF0BF9"/>
    <w:rsid w:val="00BF5B46"/>
    <w:rsid w:val="00C02ADC"/>
    <w:rsid w:val="00C20196"/>
    <w:rsid w:val="00CA184A"/>
    <w:rsid w:val="00D01D12"/>
    <w:rsid w:val="00D2382A"/>
    <w:rsid w:val="00D375E2"/>
    <w:rsid w:val="00D54321"/>
    <w:rsid w:val="00D73EF8"/>
    <w:rsid w:val="00D80D2D"/>
    <w:rsid w:val="00DA233E"/>
    <w:rsid w:val="00DA5E9D"/>
    <w:rsid w:val="00DA767D"/>
    <w:rsid w:val="00DB21D2"/>
    <w:rsid w:val="00E420A9"/>
    <w:rsid w:val="00E42262"/>
    <w:rsid w:val="00E50C15"/>
    <w:rsid w:val="00E5308A"/>
    <w:rsid w:val="00E5773F"/>
    <w:rsid w:val="00E622CD"/>
    <w:rsid w:val="00E63B67"/>
    <w:rsid w:val="00E64C77"/>
    <w:rsid w:val="00E95A91"/>
    <w:rsid w:val="00ED486D"/>
    <w:rsid w:val="00EE775A"/>
    <w:rsid w:val="00F06C6C"/>
    <w:rsid w:val="00F61BE9"/>
    <w:rsid w:val="00FB3DD8"/>
    <w:rsid w:val="00FC2C0E"/>
    <w:rsid w:val="00FD22B8"/>
    <w:rsid w:val="00FF3E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16206"/>
    <w:rPr>
      <w:rFonts w:cs="Times New Roman"/>
      <w:color w:val="0000FF"/>
      <w:u w:val="single"/>
    </w:rPr>
  </w:style>
  <w:style w:type="paragraph" w:styleId="Header">
    <w:name w:val="header"/>
    <w:basedOn w:val="Normal"/>
    <w:link w:val="HeaderChar"/>
    <w:uiPriority w:val="99"/>
    <w:semiHidden/>
    <w:rsid w:val="006134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1342F"/>
    <w:rPr>
      <w:rFonts w:cs="Times New Roman"/>
    </w:rPr>
  </w:style>
  <w:style w:type="paragraph" w:styleId="Footer">
    <w:name w:val="footer"/>
    <w:basedOn w:val="Normal"/>
    <w:link w:val="FooterChar"/>
    <w:uiPriority w:val="99"/>
    <w:semiHidden/>
    <w:rsid w:val="006134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134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4198</Words>
  <Characters>23934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COWBOYS VS</dc:title>
  <dc:subject/>
  <dc:creator>The Flash</dc:creator>
  <cp:keywords/>
  <dc:description/>
  <cp:lastModifiedBy>Dboose</cp:lastModifiedBy>
  <cp:revision>2</cp:revision>
  <dcterms:created xsi:type="dcterms:W3CDTF">2010-05-25T19:03:00Z</dcterms:created>
  <dcterms:modified xsi:type="dcterms:W3CDTF">2010-05-25T19:03:00Z</dcterms:modified>
</cp:coreProperties>
</file>