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005" w:rsidRPr="00864F50" w:rsidRDefault="00386005">
      <w:pPr>
        <w:rPr>
          <w:rFonts w:cs="American Typewriter"/>
          <w:sz w:val="32"/>
          <w:szCs w:val="32"/>
        </w:rPr>
      </w:pPr>
      <w:r w:rsidRPr="00864F50">
        <w:rPr>
          <w:rFonts w:cs="American Typewriter"/>
          <w:sz w:val="32"/>
          <w:szCs w:val="32"/>
        </w:rPr>
        <w:t xml:space="preserve">Winter 2012/Spring 2013 </w:t>
      </w:r>
    </w:p>
    <w:p w:rsidR="00386005" w:rsidRPr="00864F50" w:rsidRDefault="00386005">
      <w:pPr>
        <w:rPr>
          <w:rFonts w:cs="American Typewriter"/>
          <w:sz w:val="40"/>
          <w:szCs w:val="40"/>
        </w:rPr>
      </w:pPr>
    </w:p>
    <w:p w:rsidR="00386005" w:rsidRPr="00864F50" w:rsidRDefault="00386005" w:rsidP="00006562">
      <w:pPr>
        <w:jc w:val="center"/>
        <w:rPr>
          <w:rFonts w:cs="American Typewriter"/>
          <w:sz w:val="96"/>
          <w:szCs w:val="96"/>
          <w:u w:val="single"/>
        </w:rPr>
      </w:pPr>
      <w:r w:rsidRPr="00864F50">
        <w:rPr>
          <w:rFonts w:cs="American Typewriter"/>
          <w:sz w:val="96"/>
          <w:szCs w:val="96"/>
          <w:u w:val="single"/>
        </w:rPr>
        <w:t xml:space="preserve">“All The Time In (What’s left of) the World” </w:t>
      </w:r>
    </w:p>
    <w:p w:rsidR="00386005" w:rsidRPr="00864F50" w:rsidRDefault="00386005" w:rsidP="00006562">
      <w:pPr>
        <w:jc w:val="center"/>
        <w:rPr>
          <w:rFonts w:cs="American Typewriter"/>
          <w:b/>
          <w:sz w:val="40"/>
          <w:szCs w:val="40"/>
        </w:rPr>
      </w:pPr>
    </w:p>
    <w:p w:rsidR="00386005" w:rsidRPr="00864F50" w:rsidRDefault="00386005" w:rsidP="00006562">
      <w:pPr>
        <w:jc w:val="center"/>
        <w:rPr>
          <w:rFonts w:cs="American Typewriter"/>
          <w:b/>
          <w:sz w:val="48"/>
          <w:szCs w:val="48"/>
        </w:rPr>
      </w:pPr>
      <w:r w:rsidRPr="00864F50">
        <w:rPr>
          <w:rFonts w:cs="American Typewriter"/>
          <w:b/>
          <w:sz w:val="48"/>
          <w:szCs w:val="48"/>
        </w:rPr>
        <w:t>An original drama by</w:t>
      </w:r>
    </w:p>
    <w:p w:rsidR="00386005" w:rsidRPr="00864F50" w:rsidRDefault="00386005" w:rsidP="00006562">
      <w:pPr>
        <w:jc w:val="center"/>
        <w:rPr>
          <w:rFonts w:cs="American Typewriter"/>
          <w:b/>
          <w:sz w:val="40"/>
          <w:szCs w:val="40"/>
          <w:u w:val="single"/>
        </w:rPr>
      </w:pPr>
      <w:r w:rsidRPr="00864F50">
        <w:rPr>
          <w:rFonts w:cs="American Typewriter"/>
          <w:b/>
          <w:sz w:val="48"/>
          <w:szCs w:val="48"/>
          <w:u w:val="single"/>
        </w:rPr>
        <w:t>Jeff</w:t>
      </w:r>
      <w:r>
        <w:rPr>
          <w:rFonts w:cs="American Typewriter"/>
          <w:b/>
          <w:sz w:val="48"/>
          <w:szCs w:val="48"/>
          <w:u w:val="single"/>
        </w:rPr>
        <w:t>ery</w:t>
      </w:r>
      <w:r w:rsidRPr="00864F50">
        <w:rPr>
          <w:rFonts w:cs="American Typewriter"/>
          <w:b/>
          <w:sz w:val="48"/>
          <w:szCs w:val="48"/>
          <w:u w:val="single"/>
        </w:rPr>
        <w:t xml:space="preserve"> Zoldy</w:t>
      </w:r>
      <w:r w:rsidRPr="00864F50">
        <w:rPr>
          <w:rFonts w:cs="American Typewriter"/>
          <w:b/>
          <w:sz w:val="40"/>
          <w:szCs w:val="40"/>
          <w:u w:val="single"/>
        </w:rPr>
        <w:t xml:space="preserve"> </w:t>
      </w:r>
    </w:p>
    <w:p w:rsidR="00386005" w:rsidRPr="00864F50" w:rsidRDefault="00386005" w:rsidP="00006562">
      <w:pPr>
        <w:jc w:val="center"/>
        <w:rPr>
          <w:rFonts w:cs="American Typewriter"/>
          <w:sz w:val="40"/>
          <w:szCs w:val="40"/>
        </w:rPr>
      </w:pPr>
    </w:p>
    <w:p w:rsidR="00386005" w:rsidRPr="00864F50" w:rsidRDefault="00386005" w:rsidP="00006562">
      <w:pPr>
        <w:jc w:val="center"/>
        <w:rPr>
          <w:rFonts w:cs="American Typewriter"/>
          <w:sz w:val="40"/>
          <w:szCs w:val="40"/>
        </w:rPr>
      </w:pPr>
    </w:p>
    <w:p w:rsidR="00386005" w:rsidRPr="00864F50" w:rsidRDefault="00386005" w:rsidP="00006562">
      <w:pPr>
        <w:jc w:val="center"/>
        <w:rPr>
          <w:rFonts w:cs="American Typewriter"/>
          <w:sz w:val="40"/>
          <w:szCs w:val="40"/>
        </w:rPr>
      </w:pPr>
    </w:p>
    <w:p w:rsidR="00386005" w:rsidRPr="00864F50" w:rsidRDefault="00386005" w:rsidP="00006562">
      <w:pPr>
        <w:jc w:val="center"/>
        <w:rPr>
          <w:rFonts w:cs="American Typewriter"/>
          <w:sz w:val="40"/>
          <w:szCs w:val="40"/>
        </w:rPr>
      </w:pPr>
    </w:p>
    <w:p w:rsidR="00386005" w:rsidRPr="00864F50" w:rsidRDefault="00386005" w:rsidP="00006562">
      <w:pPr>
        <w:jc w:val="center"/>
        <w:rPr>
          <w:rFonts w:cs="American Typewriter"/>
          <w:sz w:val="40"/>
          <w:szCs w:val="40"/>
        </w:rPr>
      </w:pPr>
    </w:p>
    <w:p w:rsidR="00386005" w:rsidRPr="00864F50" w:rsidRDefault="00386005" w:rsidP="00006562">
      <w:pPr>
        <w:jc w:val="center"/>
        <w:rPr>
          <w:rFonts w:cs="American Typewriter"/>
          <w:sz w:val="40"/>
          <w:szCs w:val="40"/>
        </w:rPr>
      </w:pPr>
    </w:p>
    <w:p w:rsidR="00386005" w:rsidRPr="00864F50" w:rsidRDefault="00386005" w:rsidP="00006562">
      <w:pPr>
        <w:jc w:val="center"/>
        <w:rPr>
          <w:rFonts w:cs="American Typewriter"/>
          <w:sz w:val="40"/>
          <w:szCs w:val="40"/>
        </w:rPr>
      </w:pPr>
    </w:p>
    <w:p w:rsidR="00386005" w:rsidRPr="00864F50" w:rsidRDefault="00386005" w:rsidP="00006562">
      <w:pPr>
        <w:jc w:val="center"/>
        <w:rPr>
          <w:rFonts w:cs="American Typewriter"/>
          <w:sz w:val="40"/>
          <w:szCs w:val="40"/>
        </w:rPr>
      </w:pPr>
    </w:p>
    <w:p w:rsidR="00386005" w:rsidRPr="00864F50" w:rsidRDefault="00386005" w:rsidP="00006562">
      <w:pPr>
        <w:jc w:val="center"/>
        <w:rPr>
          <w:rFonts w:cs="American Typewriter"/>
          <w:sz w:val="40"/>
          <w:szCs w:val="40"/>
        </w:rPr>
      </w:pPr>
    </w:p>
    <w:p w:rsidR="00386005" w:rsidRPr="00864F50" w:rsidRDefault="00386005" w:rsidP="00006562">
      <w:pPr>
        <w:jc w:val="center"/>
        <w:rPr>
          <w:rFonts w:cs="American Typewriter"/>
          <w:sz w:val="40"/>
          <w:szCs w:val="40"/>
        </w:rPr>
      </w:pPr>
    </w:p>
    <w:p w:rsidR="00386005" w:rsidRPr="00864F50" w:rsidRDefault="00386005" w:rsidP="00006562">
      <w:pPr>
        <w:jc w:val="center"/>
        <w:rPr>
          <w:rFonts w:cs="American Typewriter"/>
          <w:sz w:val="40"/>
          <w:szCs w:val="40"/>
        </w:rPr>
      </w:pPr>
    </w:p>
    <w:p w:rsidR="00386005" w:rsidRPr="00864F50" w:rsidRDefault="00386005" w:rsidP="00006562">
      <w:pPr>
        <w:jc w:val="center"/>
        <w:rPr>
          <w:rFonts w:cs="American Typewriter"/>
          <w:sz w:val="40"/>
          <w:szCs w:val="40"/>
        </w:rPr>
      </w:pPr>
    </w:p>
    <w:p w:rsidR="00386005" w:rsidRDefault="00386005" w:rsidP="00864F50">
      <w:pPr>
        <w:jc w:val="center"/>
        <w:rPr>
          <w:rFonts w:cs="American Typewriter"/>
          <w:sz w:val="32"/>
          <w:szCs w:val="32"/>
        </w:rPr>
      </w:pPr>
      <w:r w:rsidRPr="00864F50">
        <w:rPr>
          <w:rFonts w:cs="American Typewriter"/>
          <w:sz w:val="32"/>
          <w:szCs w:val="32"/>
        </w:rPr>
        <w:t>©Jeff</w:t>
      </w:r>
      <w:r>
        <w:rPr>
          <w:rFonts w:cs="American Typewriter"/>
          <w:sz w:val="32"/>
          <w:szCs w:val="32"/>
        </w:rPr>
        <w:t>ery</w:t>
      </w:r>
      <w:r w:rsidRPr="00864F50">
        <w:rPr>
          <w:rFonts w:cs="American Typewriter"/>
          <w:sz w:val="32"/>
          <w:szCs w:val="32"/>
        </w:rPr>
        <w:t xml:space="preserve"> Zoldy 201</w:t>
      </w:r>
      <w:r>
        <w:rPr>
          <w:rFonts w:cs="American Typewriter"/>
          <w:sz w:val="32"/>
          <w:szCs w:val="32"/>
        </w:rPr>
        <w:t>3</w:t>
      </w:r>
      <w:bookmarkStart w:id="0" w:name="_GoBack"/>
      <w:bookmarkEnd w:id="0"/>
    </w:p>
    <w:p w:rsidR="00386005" w:rsidRPr="00864F50" w:rsidRDefault="00386005" w:rsidP="00864F50">
      <w:pPr>
        <w:jc w:val="center"/>
        <w:rPr>
          <w:rFonts w:eastAsia="Times New Roman"/>
        </w:rPr>
      </w:pPr>
      <w:r w:rsidRPr="00864F50">
        <w:rPr>
          <w:rFonts w:eastAsia="Times New Roman"/>
          <w:shd w:val="clear" w:color="auto" w:fill="FFFFFF"/>
        </w:rPr>
        <w:t>This screenplaymay not be used or reproduced without the express written permission of the author</w:t>
      </w:r>
      <w:r>
        <w:rPr>
          <w:rFonts w:eastAsia="Times New Roman"/>
          <w:shd w:val="clear" w:color="auto" w:fill="FFFFFF"/>
        </w:rPr>
        <w:t>.</w:t>
      </w:r>
    </w:p>
    <w:p w:rsidR="00386005" w:rsidRPr="00864F50" w:rsidRDefault="00386005" w:rsidP="00373E5B">
      <w:pPr>
        <w:jc w:val="center"/>
        <w:rPr>
          <w:rFonts w:cs="American Typewriter"/>
          <w:sz w:val="32"/>
          <w:szCs w:val="32"/>
        </w:rPr>
      </w:pPr>
    </w:p>
    <w:p w:rsidR="00386005" w:rsidRPr="00864F50" w:rsidRDefault="00386005" w:rsidP="00006562">
      <w:pPr>
        <w:jc w:val="center"/>
        <w:rPr>
          <w:rFonts w:cs="American Typewriter"/>
          <w:sz w:val="40"/>
          <w:szCs w:val="40"/>
          <w:u w:val="single"/>
        </w:rPr>
      </w:pPr>
      <w:r w:rsidRPr="00864F50">
        <w:rPr>
          <w:rFonts w:cs="American Typewriter"/>
          <w:sz w:val="40"/>
          <w:szCs w:val="40"/>
          <w:u w:val="single"/>
        </w:rPr>
        <w:t>Synopsis</w:t>
      </w:r>
    </w:p>
    <w:p w:rsidR="00386005" w:rsidRPr="00864F50" w:rsidRDefault="00386005" w:rsidP="00006562">
      <w:pPr>
        <w:jc w:val="center"/>
        <w:rPr>
          <w:rFonts w:cs="American Typewriter"/>
          <w:sz w:val="40"/>
          <w:szCs w:val="40"/>
          <w:u w:val="single"/>
        </w:rPr>
      </w:pPr>
    </w:p>
    <w:p w:rsidR="00386005" w:rsidRPr="00864F50" w:rsidRDefault="00386005" w:rsidP="002221A6">
      <w:pPr>
        <w:rPr>
          <w:rFonts w:cs="American Typewriter"/>
          <w:i/>
          <w:sz w:val="32"/>
          <w:szCs w:val="32"/>
        </w:rPr>
      </w:pPr>
      <w:r w:rsidRPr="00864F50">
        <w:rPr>
          <w:rFonts w:cs="American Typewriter"/>
          <w:i/>
          <w:sz w:val="32"/>
          <w:szCs w:val="32"/>
        </w:rPr>
        <w:t>In 2026, what came to be known as The Last War began. All the countries with nuclear capabilities utilized them, and the Earth was left devastated, a shell of its former self. The war ended in 2029. While about 96% of the population of the world was destroyed, some lucky few survived. There is no wildlife, no plants, and the water is all tainted with radiation. As it is with many apocalyptic situations, what few people there were left isolated themselves, secluded their families to the confines of whatever structure was deemed safe. Amidst the destruction and gloominess, one family managed to survive mostly intact. This is the story of Rick Paulson and his two daughters, along with one of their boyfriends, as they live the rest of their days in the underground basement of Rick’s house. While on a routine run out for food, the boyfriend (Todd) comes across a pharmacy that has become home to a group of people, people who may or may not be dangerous. When Todd realizes that one of the group members might have seen him, he rushes home to inform the group. Realizing that they are possibly being watched and low on food, the family must make a decision, and quickly. But when it all hits the fan, who can be responsible and courageous enough to do the unthinkable?</w:t>
      </w:r>
    </w:p>
    <w:p w:rsidR="00386005" w:rsidRPr="00864F50" w:rsidRDefault="00386005" w:rsidP="00006562">
      <w:pPr>
        <w:jc w:val="center"/>
        <w:rPr>
          <w:rFonts w:cs="American Typewriter"/>
          <w:sz w:val="40"/>
          <w:szCs w:val="40"/>
          <w:u w:val="single"/>
        </w:rPr>
      </w:pPr>
    </w:p>
    <w:p w:rsidR="00386005" w:rsidRPr="00864F50" w:rsidRDefault="00386005" w:rsidP="00006562">
      <w:pPr>
        <w:jc w:val="center"/>
        <w:rPr>
          <w:rFonts w:cs="American Typewriter"/>
          <w:sz w:val="40"/>
          <w:szCs w:val="40"/>
          <w:u w:val="single"/>
        </w:rPr>
      </w:pPr>
    </w:p>
    <w:p w:rsidR="00386005" w:rsidRPr="00864F50" w:rsidRDefault="00386005" w:rsidP="00006562">
      <w:pPr>
        <w:jc w:val="center"/>
        <w:rPr>
          <w:rFonts w:cs="American Typewriter"/>
          <w:sz w:val="40"/>
          <w:szCs w:val="40"/>
          <w:u w:val="single"/>
        </w:rPr>
      </w:pPr>
    </w:p>
    <w:p w:rsidR="00386005" w:rsidRPr="00864F50" w:rsidRDefault="00386005" w:rsidP="00DF68E1">
      <w:pPr>
        <w:rPr>
          <w:rFonts w:cs="American Typewriter"/>
          <w:sz w:val="40"/>
          <w:szCs w:val="40"/>
          <w:u w:val="single"/>
        </w:rPr>
      </w:pPr>
    </w:p>
    <w:p w:rsidR="00386005" w:rsidRPr="00864F50" w:rsidRDefault="00386005" w:rsidP="00DF68E1">
      <w:pPr>
        <w:jc w:val="center"/>
        <w:rPr>
          <w:rFonts w:cs="American Typewriter"/>
          <w:sz w:val="40"/>
          <w:szCs w:val="40"/>
          <w:u w:val="single"/>
        </w:rPr>
      </w:pPr>
    </w:p>
    <w:p w:rsidR="00386005" w:rsidRPr="00864F50" w:rsidRDefault="00386005" w:rsidP="00DF68E1">
      <w:pPr>
        <w:jc w:val="center"/>
        <w:rPr>
          <w:rFonts w:cs="American Typewriter"/>
          <w:sz w:val="40"/>
          <w:szCs w:val="40"/>
          <w:u w:val="single"/>
        </w:rPr>
      </w:pPr>
    </w:p>
    <w:p w:rsidR="00386005" w:rsidRPr="00864F50" w:rsidRDefault="00386005" w:rsidP="00DF68E1">
      <w:pPr>
        <w:jc w:val="center"/>
        <w:rPr>
          <w:rFonts w:cs="American Typewriter"/>
          <w:sz w:val="40"/>
          <w:szCs w:val="40"/>
        </w:rPr>
      </w:pPr>
      <w:r w:rsidRPr="00864F50">
        <w:rPr>
          <w:rFonts w:cs="American Typewriter"/>
          <w:sz w:val="40"/>
          <w:szCs w:val="40"/>
          <w:u w:val="single"/>
        </w:rPr>
        <w:t>Cast:</w:t>
      </w:r>
    </w:p>
    <w:p w:rsidR="00386005" w:rsidRPr="00864F50" w:rsidRDefault="00386005">
      <w:pPr>
        <w:rPr>
          <w:rFonts w:cs="American Typewriter"/>
          <w:sz w:val="40"/>
          <w:szCs w:val="40"/>
          <w:u w:val="single"/>
        </w:rPr>
      </w:pPr>
    </w:p>
    <w:p w:rsidR="00386005" w:rsidRPr="00864F50" w:rsidRDefault="00386005">
      <w:pPr>
        <w:rPr>
          <w:rFonts w:cs="American Typewriter"/>
          <w:i/>
          <w:sz w:val="40"/>
          <w:szCs w:val="40"/>
        </w:rPr>
      </w:pPr>
      <w:r w:rsidRPr="00864F50">
        <w:rPr>
          <w:rFonts w:cs="American Typewriter"/>
          <w:i/>
          <w:sz w:val="40"/>
          <w:szCs w:val="40"/>
        </w:rPr>
        <w:t>Rick (male, age 46)</w:t>
      </w:r>
    </w:p>
    <w:p w:rsidR="00386005" w:rsidRPr="00864F50" w:rsidRDefault="00386005">
      <w:pPr>
        <w:rPr>
          <w:rFonts w:cs="American Typewriter"/>
          <w:i/>
        </w:rPr>
      </w:pPr>
      <w:r w:rsidRPr="00864F50">
        <w:rPr>
          <w:rFonts w:cs="American Typewriter"/>
          <w:i/>
        </w:rPr>
        <w:t xml:space="preserve">A lawyer before the nuclear war of 2026. Lost his wife in the war, lives in his basement with his two daughters and one of their boyfriends. He will do anything to keep them safe. </w:t>
      </w:r>
    </w:p>
    <w:p w:rsidR="00386005" w:rsidRPr="00864F50" w:rsidRDefault="00386005">
      <w:pPr>
        <w:rPr>
          <w:rFonts w:cs="American Typewriter"/>
          <w:i/>
          <w:sz w:val="40"/>
          <w:szCs w:val="40"/>
        </w:rPr>
      </w:pPr>
    </w:p>
    <w:p w:rsidR="00386005" w:rsidRPr="00864F50" w:rsidRDefault="00386005">
      <w:pPr>
        <w:rPr>
          <w:rFonts w:cs="American Typewriter"/>
          <w:i/>
          <w:sz w:val="40"/>
          <w:szCs w:val="40"/>
        </w:rPr>
      </w:pPr>
      <w:r w:rsidRPr="00864F50">
        <w:rPr>
          <w:rFonts w:cs="American Typewriter"/>
          <w:i/>
          <w:sz w:val="40"/>
          <w:szCs w:val="40"/>
        </w:rPr>
        <w:t>Vanessa (female, age 24)</w:t>
      </w:r>
    </w:p>
    <w:p w:rsidR="00386005" w:rsidRPr="00864F50" w:rsidRDefault="00386005">
      <w:pPr>
        <w:rPr>
          <w:rFonts w:cs="American Typewriter"/>
          <w:i/>
        </w:rPr>
      </w:pPr>
      <w:r w:rsidRPr="00864F50">
        <w:rPr>
          <w:rFonts w:cs="American Typewriter"/>
          <w:i/>
        </w:rPr>
        <w:t xml:space="preserve">Older daughter of Rick. She was just recently employed as an accountant before the war. She is incredibly close with her sister, Tanya, and loves both her and her father more than anything. </w:t>
      </w:r>
    </w:p>
    <w:p w:rsidR="00386005" w:rsidRPr="00864F50" w:rsidRDefault="00386005">
      <w:pPr>
        <w:rPr>
          <w:rFonts w:cs="American Typewriter"/>
          <w:i/>
          <w:sz w:val="40"/>
          <w:szCs w:val="40"/>
        </w:rPr>
      </w:pPr>
    </w:p>
    <w:p w:rsidR="00386005" w:rsidRPr="00864F50" w:rsidRDefault="00386005">
      <w:pPr>
        <w:rPr>
          <w:rFonts w:cs="American Typewriter"/>
          <w:i/>
          <w:sz w:val="40"/>
          <w:szCs w:val="40"/>
        </w:rPr>
      </w:pPr>
      <w:r w:rsidRPr="00864F50">
        <w:rPr>
          <w:rFonts w:cs="American Typewriter"/>
          <w:i/>
          <w:sz w:val="40"/>
          <w:szCs w:val="40"/>
        </w:rPr>
        <w:t>Tanya (female, age 21)</w:t>
      </w:r>
    </w:p>
    <w:p w:rsidR="00386005" w:rsidRPr="00864F50" w:rsidRDefault="00386005">
      <w:pPr>
        <w:rPr>
          <w:rFonts w:cs="American Typewriter"/>
          <w:i/>
        </w:rPr>
      </w:pPr>
      <w:r w:rsidRPr="00864F50">
        <w:rPr>
          <w:rFonts w:cs="American Typewriter"/>
          <w:i/>
        </w:rPr>
        <w:t xml:space="preserve">Rick’s younger daughter. Was just starting her first job as a summer camp councilor when the war began; the first thing she did was go home. She has beaming respect and faith in her older sister, Vanessa. She looks up to her for everything; she is also very much caring of her father. Todd is her boyfriend of 3 years, and they both love each other very much. </w:t>
      </w:r>
    </w:p>
    <w:p w:rsidR="00386005" w:rsidRPr="00864F50" w:rsidRDefault="00386005">
      <w:pPr>
        <w:rPr>
          <w:rFonts w:cs="American Typewriter"/>
          <w:i/>
          <w:sz w:val="40"/>
          <w:szCs w:val="40"/>
        </w:rPr>
      </w:pPr>
    </w:p>
    <w:p w:rsidR="00386005" w:rsidRPr="00864F50" w:rsidRDefault="00386005">
      <w:pPr>
        <w:rPr>
          <w:rFonts w:cs="American Typewriter"/>
          <w:i/>
          <w:sz w:val="40"/>
          <w:szCs w:val="40"/>
        </w:rPr>
      </w:pPr>
      <w:r w:rsidRPr="00864F50">
        <w:rPr>
          <w:rFonts w:cs="American Typewriter"/>
          <w:i/>
          <w:sz w:val="40"/>
          <w:szCs w:val="40"/>
        </w:rPr>
        <w:t xml:space="preserve">Todd (male, age 22) </w:t>
      </w:r>
    </w:p>
    <w:p w:rsidR="00386005" w:rsidRPr="00864F50" w:rsidRDefault="00386005">
      <w:pPr>
        <w:rPr>
          <w:rFonts w:cs="American Typewriter"/>
          <w:i/>
        </w:rPr>
      </w:pPr>
      <w:r w:rsidRPr="00864F50">
        <w:rPr>
          <w:rFonts w:cs="American Typewriter"/>
          <w:i/>
        </w:rPr>
        <w:t>Neighbor to Rick and his family; also the boyfriend of Tanya, Rick’s younger daughter. He worked at the local grocery store for a few years before the war struck. After his family was lost, he looked to Rick, and he took him in. Rick is very approving of Todd, and considers him one of his own.</w:t>
      </w:r>
    </w:p>
    <w:p w:rsidR="00386005" w:rsidRPr="00864F50" w:rsidRDefault="00386005">
      <w:pPr>
        <w:rPr>
          <w:rFonts w:cs="American Typewriter"/>
          <w:i/>
          <w:sz w:val="40"/>
          <w:szCs w:val="40"/>
        </w:rPr>
      </w:pPr>
    </w:p>
    <w:p w:rsidR="00386005" w:rsidRPr="00864F50" w:rsidRDefault="00386005">
      <w:pPr>
        <w:rPr>
          <w:rFonts w:cs="American Typewriter"/>
          <w:i/>
          <w:sz w:val="40"/>
          <w:szCs w:val="40"/>
        </w:rPr>
      </w:pPr>
      <w:r w:rsidRPr="00864F50">
        <w:rPr>
          <w:rFonts w:cs="American Typewriter"/>
          <w:i/>
          <w:sz w:val="40"/>
          <w:szCs w:val="40"/>
        </w:rPr>
        <w:t>Mister (male, mid-50’s)</w:t>
      </w:r>
    </w:p>
    <w:p w:rsidR="00386005" w:rsidRPr="00864F50" w:rsidRDefault="00386005" w:rsidP="006A7AF2">
      <w:pPr>
        <w:rPr>
          <w:rFonts w:cs="American Typewriter"/>
          <w:i/>
        </w:rPr>
      </w:pPr>
      <w:r w:rsidRPr="00864F50">
        <w:rPr>
          <w:rFonts w:cs="American Typewriter"/>
          <w:i/>
        </w:rPr>
        <w:t xml:space="preserve">One of the “crazies” that lives in the pharmacy down the road from Rick and family. He is the person that sees Todd during his run and then stumbles across the family’s house while on a hunting venture. </w:t>
      </w:r>
    </w:p>
    <w:p w:rsidR="00386005" w:rsidRPr="00864F50" w:rsidRDefault="00386005" w:rsidP="006A7AF2">
      <w:pPr>
        <w:rPr>
          <w:rFonts w:cs="American Typewriter"/>
          <w:i/>
        </w:rPr>
      </w:pPr>
    </w:p>
    <w:p w:rsidR="00386005" w:rsidRPr="00864F50" w:rsidRDefault="00386005" w:rsidP="006A7AF2">
      <w:pPr>
        <w:rPr>
          <w:rFonts w:cs="American Typewriter"/>
          <w:i/>
        </w:rPr>
      </w:pPr>
    </w:p>
    <w:p w:rsidR="00386005" w:rsidRPr="00864F50" w:rsidRDefault="00386005" w:rsidP="000E7FD3">
      <w:pPr>
        <w:rPr>
          <w:rFonts w:cs="American Typewriter"/>
          <w:i/>
          <w:sz w:val="40"/>
          <w:szCs w:val="40"/>
        </w:rPr>
      </w:pPr>
    </w:p>
    <w:p w:rsidR="00386005" w:rsidRPr="00864F50" w:rsidRDefault="00386005" w:rsidP="000E7FD3">
      <w:pPr>
        <w:rPr>
          <w:rFonts w:cs="American Typewriter"/>
          <w:i/>
          <w:sz w:val="40"/>
          <w:szCs w:val="40"/>
        </w:rPr>
      </w:pPr>
    </w:p>
    <w:p w:rsidR="00386005" w:rsidRPr="00864F50" w:rsidRDefault="00386005" w:rsidP="000E7FD3">
      <w:pPr>
        <w:rPr>
          <w:rFonts w:cs="American Typewriter"/>
          <w:i/>
          <w:sz w:val="40"/>
          <w:szCs w:val="40"/>
        </w:rPr>
      </w:pPr>
    </w:p>
    <w:p w:rsidR="00386005" w:rsidRPr="00864F50" w:rsidRDefault="00386005" w:rsidP="000E7FD3">
      <w:pPr>
        <w:rPr>
          <w:rFonts w:cs="American Typewriter"/>
          <w:b/>
          <w:sz w:val="36"/>
          <w:szCs w:val="36"/>
        </w:rPr>
      </w:pPr>
    </w:p>
    <w:p w:rsidR="00386005" w:rsidRPr="00864F50" w:rsidRDefault="00386005" w:rsidP="000E7FD3">
      <w:pPr>
        <w:jc w:val="center"/>
        <w:rPr>
          <w:rFonts w:cs="American Typewriter"/>
          <w:b/>
          <w:sz w:val="36"/>
          <w:szCs w:val="36"/>
        </w:rPr>
      </w:pPr>
      <w:r w:rsidRPr="00864F50">
        <w:rPr>
          <w:rFonts w:cs="American Typewriter"/>
          <w:b/>
          <w:sz w:val="36"/>
          <w:szCs w:val="36"/>
        </w:rPr>
        <w:t>ACT I</w:t>
      </w:r>
    </w:p>
    <w:p w:rsidR="00386005" w:rsidRPr="00864F50" w:rsidRDefault="00386005" w:rsidP="00852E36">
      <w:pPr>
        <w:jc w:val="center"/>
        <w:rPr>
          <w:rFonts w:cs="American Typewriter"/>
          <w:b/>
          <w:sz w:val="36"/>
          <w:szCs w:val="36"/>
        </w:rPr>
      </w:pPr>
    </w:p>
    <w:p w:rsidR="00386005" w:rsidRPr="00864F50" w:rsidRDefault="00386005" w:rsidP="00852E36">
      <w:pPr>
        <w:jc w:val="center"/>
        <w:rPr>
          <w:rFonts w:cs="American Typewriter"/>
          <w:sz w:val="28"/>
          <w:szCs w:val="28"/>
        </w:rPr>
      </w:pPr>
      <w:r w:rsidRPr="00864F50">
        <w:rPr>
          <w:rFonts w:cs="American Typewriter"/>
          <w:sz w:val="28"/>
          <w:szCs w:val="28"/>
        </w:rPr>
        <w:t>[Curtain opens to reveal 3 chairs, a sleeping bag, a coffee table and a cabinet, as well as a radio.]</w:t>
      </w:r>
    </w:p>
    <w:p w:rsidR="00386005" w:rsidRPr="00864F50" w:rsidRDefault="00386005" w:rsidP="00852E36">
      <w:pPr>
        <w:jc w:val="center"/>
        <w:rPr>
          <w:rFonts w:cs="American Typewriter"/>
          <w:sz w:val="28"/>
          <w:szCs w:val="28"/>
        </w:rPr>
      </w:pPr>
      <w:r w:rsidRPr="00864F50">
        <w:rPr>
          <w:rFonts w:cs="American Typewriter"/>
          <w:sz w:val="28"/>
          <w:szCs w:val="28"/>
        </w:rPr>
        <w:t>[</w:t>
      </w:r>
      <w:r w:rsidRPr="00864F50">
        <w:rPr>
          <w:rFonts w:cs="American Typewriter"/>
          <w:b/>
          <w:sz w:val="28"/>
          <w:szCs w:val="28"/>
        </w:rPr>
        <w:t>RICK PAULSON</w:t>
      </w:r>
      <w:r w:rsidRPr="00864F50">
        <w:rPr>
          <w:rFonts w:cs="American Typewriter"/>
          <w:sz w:val="28"/>
          <w:szCs w:val="28"/>
        </w:rPr>
        <w:t xml:space="preserve">, a father, sits on a chair with his two daughters, </w:t>
      </w:r>
      <w:r w:rsidRPr="00864F50">
        <w:rPr>
          <w:rFonts w:cs="American Typewriter"/>
          <w:b/>
          <w:sz w:val="28"/>
          <w:szCs w:val="28"/>
        </w:rPr>
        <w:t>TANYA</w:t>
      </w:r>
      <w:r w:rsidRPr="00864F50">
        <w:rPr>
          <w:rFonts w:cs="American Typewriter"/>
          <w:sz w:val="28"/>
          <w:szCs w:val="28"/>
        </w:rPr>
        <w:t xml:space="preserve"> and </w:t>
      </w:r>
      <w:r w:rsidRPr="00864F50">
        <w:rPr>
          <w:rFonts w:cs="American Typewriter"/>
          <w:b/>
          <w:sz w:val="28"/>
          <w:szCs w:val="28"/>
        </w:rPr>
        <w:t>VANESSA</w:t>
      </w:r>
      <w:r w:rsidRPr="00864F50">
        <w:rPr>
          <w:rFonts w:cs="American Typewriter"/>
          <w:sz w:val="28"/>
          <w:szCs w:val="28"/>
        </w:rPr>
        <w:t xml:space="preserve">] </w:t>
      </w:r>
    </w:p>
    <w:p w:rsidR="00386005" w:rsidRPr="00864F50" w:rsidRDefault="00386005" w:rsidP="00852E36">
      <w:pPr>
        <w:jc w:val="center"/>
        <w:rPr>
          <w:rFonts w:cs="American Typewriter"/>
          <w:sz w:val="28"/>
          <w:szCs w:val="28"/>
        </w:rPr>
      </w:pPr>
    </w:p>
    <w:p w:rsidR="00386005" w:rsidRPr="00864F50" w:rsidRDefault="00386005" w:rsidP="00852E36">
      <w:pPr>
        <w:jc w:val="center"/>
        <w:rPr>
          <w:rFonts w:cs="American Typewriter"/>
          <w:sz w:val="28"/>
          <w:szCs w:val="28"/>
        </w:rPr>
      </w:pPr>
      <w:r w:rsidRPr="00864F50">
        <w:rPr>
          <w:rFonts w:cs="American Typewriter"/>
          <w:sz w:val="28"/>
          <w:szCs w:val="28"/>
        </w:rPr>
        <w:t xml:space="preserve">RICK </w:t>
      </w:r>
    </w:p>
    <w:p w:rsidR="00386005" w:rsidRPr="00864F50" w:rsidRDefault="00386005" w:rsidP="009B2E5F">
      <w:pPr>
        <w:rPr>
          <w:rFonts w:cs="American Typewriter"/>
          <w:sz w:val="28"/>
          <w:szCs w:val="28"/>
        </w:rPr>
      </w:pPr>
      <w:r w:rsidRPr="00864F50">
        <w:rPr>
          <w:rFonts w:cs="American Typewriter"/>
          <w:sz w:val="28"/>
          <w:szCs w:val="28"/>
        </w:rPr>
        <w:t xml:space="preserve">Girls, listen, I know Todd has been out for quite some time, but I’m sure he’ll be back within the hour. </w:t>
      </w:r>
    </w:p>
    <w:p w:rsidR="00386005" w:rsidRPr="00864F50" w:rsidRDefault="00386005" w:rsidP="009B2E5F">
      <w:pPr>
        <w:rPr>
          <w:rFonts w:cs="American Typewriter"/>
          <w:sz w:val="28"/>
          <w:szCs w:val="28"/>
        </w:rPr>
      </w:pPr>
    </w:p>
    <w:p w:rsidR="00386005" w:rsidRPr="00864F50" w:rsidRDefault="00386005" w:rsidP="009B2E5F">
      <w:pPr>
        <w:jc w:val="center"/>
        <w:rPr>
          <w:rFonts w:cs="American Typewriter"/>
          <w:sz w:val="28"/>
          <w:szCs w:val="28"/>
        </w:rPr>
      </w:pPr>
      <w:r w:rsidRPr="00864F50">
        <w:rPr>
          <w:rFonts w:cs="American Typewriter"/>
          <w:sz w:val="28"/>
          <w:szCs w:val="28"/>
        </w:rPr>
        <w:t xml:space="preserve">VANESSA </w:t>
      </w:r>
    </w:p>
    <w:p w:rsidR="00386005" w:rsidRPr="00864F50" w:rsidRDefault="00386005" w:rsidP="009B2E5F">
      <w:pPr>
        <w:rPr>
          <w:rFonts w:cs="American Typewriter"/>
          <w:sz w:val="28"/>
          <w:szCs w:val="28"/>
        </w:rPr>
      </w:pPr>
      <w:r w:rsidRPr="00864F50">
        <w:rPr>
          <w:rFonts w:cs="American Typewriter"/>
          <w:sz w:val="28"/>
          <w:szCs w:val="28"/>
        </w:rPr>
        <w:t xml:space="preserve">But what if he doesn’t come back? What if there’s… something out there that got him. </w:t>
      </w:r>
    </w:p>
    <w:p w:rsidR="00386005" w:rsidRPr="00864F50" w:rsidRDefault="00386005" w:rsidP="009B2E5F">
      <w:pPr>
        <w:rPr>
          <w:rFonts w:cs="American Typewriter"/>
          <w:sz w:val="28"/>
          <w:szCs w:val="28"/>
        </w:rPr>
      </w:pPr>
    </w:p>
    <w:p w:rsidR="00386005" w:rsidRPr="00864F50" w:rsidRDefault="00386005" w:rsidP="009B2E5F">
      <w:pPr>
        <w:jc w:val="center"/>
        <w:rPr>
          <w:rFonts w:cs="American Typewriter"/>
          <w:sz w:val="28"/>
          <w:szCs w:val="28"/>
        </w:rPr>
      </w:pPr>
      <w:r w:rsidRPr="00864F50">
        <w:rPr>
          <w:rFonts w:cs="American Typewriter"/>
          <w:sz w:val="28"/>
          <w:szCs w:val="28"/>
        </w:rPr>
        <w:t>TANYA</w:t>
      </w:r>
    </w:p>
    <w:p w:rsidR="00386005" w:rsidRPr="00864F50" w:rsidRDefault="00386005" w:rsidP="009B2E5F">
      <w:pPr>
        <w:rPr>
          <w:rFonts w:cs="American Typewriter"/>
          <w:sz w:val="28"/>
          <w:szCs w:val="28"/>
        </w:rPr>
      </w:pPr>
      <w:r w:rsidRPr="00864F50">
        <w:rPr>
          <w:rFonts w:cs="American Typewriter"/>
          <w:sz w:val="28"/>
          <w:szCs w:val="28"/>
        </w:rPr>
        <w:t xml:space="preserve">Vanessa’s right, Dad. Todd’s been out for almost two hours. The pharmacy is just a block down the road. </w:t>
      </w:r>
    </w:p>
    <w:p w:rsidR="00386005" w:rsidRPr="00864F50" w:rsidRDefault="00386005" w:rsidP="009B2E5F">
      <w:pPr>
        <w:rPr>
          <w:rFonts w:cs="American Typewriter"/>
          <w:sz w:val="28"/>
          <w:szCs w:val="28"/>
        </w:rPr>
      </w:pPr>
    </w:p>
    <w:p w:rsidR="00386005" w:rsidRPr="00864F50" w:rsidRDefault="00386005" w:rsidP="009B2E5F">
      <w:pPr>
        <w:jc w:val="center"/>
        <w:rPr>
          <w:rFonts w:cs="American Typewriter"/>
          <w:sz w:val="28"/>
          <w:szCs w:val="28"/>
        </w:rPr>
      </w:pPr>
      <w:r w:rsidRPr="00864F50">
        <w:rPr>
          <w:rFonts w:cs="American Typewriter"/>
          <w:sz w:val="28"/>
          <w:szCs w:val="28"/>
        </w:rPr>
        <w:t xml:space="preserve">RICK </w:t>
      </w:r>
    </w:p>
    <w:p w:rsidR="00386005" w:rsidRPr="00864F50" w:rsidRDefault="00386005" w:rsidP="009B2E5F">
      <w:pPr>
        <w:rPr>
          <w:rFonts w:cs="American Typewriter"/>
          <w:sz w:val="28"/>
          <w:szCs w:val="28"/>
        </w:rPr>
      </w:pPr>
      <w:r w:rsidRPr="00864F50">
        <w:rPr>
          <w:rFonts w:cs="American Typewriter"/>
          <w:sz w:val="28"/>
          <w:szCs w:val="28"/>
        </w:rPr>
        <w:t xml:space="preserve">Tanya, I know you’re concerned about your boyfriend, and you have good reason. I’m concerned too… </w:t>
      </w:r>
    </w:p>
    <w:p w:rsidR="00386005" w:rsidRPr="00864F50" w:rsidRDefault="00386005" w:rsidP="009B2E5F">
      <w:pPr>
        <w:rPr>
          <w:rFonts w:cs="American Typewriter"/>
          <w:sz w:val="28"/>
          <w:szCs w:val="28"/>
        </w:rPr>
      </w:pPr>
    </w:p>
    <w:p w:rsidR="00386005" w:rsidRPr="00864F50" w:rsidRDefault="00386005" w:rsidP="009B2E5F">
      <w:pPr>
        <w:jc w:val="center"/>
        <w:rPr>
          <w:rFonts w:cs="American Typewriter"/>
          <w:sz w:val="28"/>
          <w:szCs w:val="28"/>
        </w:rPr>
      </w:pPr>
      <w:r w:rsidRPr="00864F50">
        <w:rPr>
          <w:rFonts w:cs="American Typewriter"/>
          <w:sz w:val="28"/>
          <w:szCs w:val="28"/>
        </w:rPr>
        <w:t xml:space="preserve">[Footsteps off </w:t>
      </w:r>
      <w:r w:rsidRPr="00864F50">
        <w:rPr>
          <w:rFonts w:cs="American Typewriter"/>
          <w:sz w:val="28"/>
          <w:szCs w:val="28"/>
          <w:u w:val="single"/>
        </w:rPr>
        <w:t>stage right</w:t>
      </w:r>
      <w:r w:rsidRPr="00864F50">
        <w:rPr>
          <w:rFonts w:cs="American Typewriter"/>
          <w:sz w:val="28"/>
          <w:szCs w:val="28"/>
        </w:rPr>
        <w:t xml:space="preserve">] </w:t>
      </w:r>
    </w:p>
    <w:p w:rsidR="00386005" w:rsidRPr="00864F50" w:rsidRDefault="00386005" w:rsidP="009B2E5F">
      <w:pPr>
        <w:jc w:val="center"/>
        <w:rPr>
          <w:rFonts w:cs="American Typewriter"/>
          <w:sz w:val="28"/>
          <w:szCs w:val="28"/>
        </w:rPr>
      </w:pPr>
    </w:p>
    <w:p w:rsidR="00386005" w:rsidRPr="00864F50" w:rsidRDefault="00386005" w:rsidP="009B2E5F">
      <w:pPr>
        <w:jc w:val="center"/>
        <w:rPr>
          <w:rFonts w:cs="American Typewriter"/>
          <w:sz w:val="28"/>
          <w:szCs w:val="28"/>
        </w:rPr>
      </w:pPr>
      <w:r w:rsidRPr="00864F50">
        <w:rPr>
          <w:rFonts w:cs="American Typewriter"/>
          <w:sz w:val="28"/>
          <w:szCs w:val="28"/>
        </w:rPr>
        <w:t>VANESSA</w:t>
      </w:r>
    </w:p>
    <w:p w:rsidR="00386005" w:rsidRPr="00864F50" w:rsidRDefault="00386005" w:rsidP="00955098">
      <w:pPr>
        <w:rPr>
          <w:rFonts w:cs="American Typewriter"/>
          <w:sz w:val="28"/>
          <w:szCs w:val="28"/>
        </w:rPr>
      </w:pPr>
      <w:r w:rsidRPr="00864F50">
        <w:rPr>
          <w:rFonts w:cs="American Typewriter"/>
          <w:sz w:val="28"/>
          <w:szCs w:val="28"/>
        </w:rPr>
        <w:t xml:space="preserve">What was that? </w:t>
      </w:r>
    </w:p>
    <w:p w:rsidR="00386005" w:rsidRPr="00864F50" w:rsidRDefault="00386005" w:rsidP="00955098">
      <w:pPr>
        <w:rPr>
          <w:rFonts w:cs="American Typewriter"/>
          <w:sz w:val="28"/>
          <w:szCs w:val="28"/>
        </w:rPr>
      </w:pPr>
    </w:p>
    <w:p w:rsidR="00386005" w:rsidRPr="00864F50" w:rsidRDefault="00386005" w:rsidP="00955098">
      <w:pPr>
        <w:jc w:val="center"/>
        <w:rPr>
          <w:rFonts w:cs="American Typewriter"/>
          <w:sz w:val="28"/>
          <w:szCs w:val="28"/>
        </w:rPr>
      </w:pPr>
      <w:r w:rsidRPr="00864F50">
        <w:rPr>
          <w:rFonts w:cs="American Typewriter"/>
          <w:sz w:val="28"/>
          <w:szCs w:val="28"/>
        </w:rPr>
        <w:t>[TANYA picks up pistol from coffee table. Checks for ammo.]</w:t>
      </w:r>
    </w:p>
    <w:p w:rsidR="00386005" w:rsidRPr="00864F50" w:rsidRDefault="00386005" w:rsidP="00955098">
      <w:pPr>
        <w:jc w:val="center"/>
        <w:rPr>
          <w:rFonts w:cs="American Typewriter"/>
          <w:sz w:val="28"/>
          <w:szCs w:val="28"/>
        </w:rPr>
      </w:pPr>
    </w:p>
    <w:p w:rsidR="00386005" w:rsidRPr="00864F50" w:rsidRDefault="00386005" w:rsidP="00955098">
      <w:pPr>
        <w:jc w:val="center"/>
        <w:rPr>
          <w:rFonts w:cs="American Typewriter"/>
          <w:sz w:val="28"/>
          <w:szCs w:val="28"/>
        </w:rPr>
      </w:pPr>
      <w:r w:rsidRPr="00864F50">
        <w:rPr>
          <w:rFonts w:cs="American Typewriter"/>
          <w:sz w:val="28"/>
          <w:szCs w:val="28"/>
        </w:rPr>
        <w:t>TANYA</w:t>
      </w:r>
    </w:p>
    <w:p w:rsidR="00386005" w:rsidRPr="00864F50" w:rsidRDefault="00386005" w:rsidP="00955098">
      <w:pPr>
        <w:rPr>
          <w:rFonts w:cs="American Typewriter"/>
          <w:sz w:val="28"/>
          <w:szCs w:val="28"/>
        </w:rPr>
      </w:pPr>
      <w:r w:rsidRPr="00864F50">
        <w:rPr>
          <w:rFonts w:cs="American Typewriter"/>
          <w:sz w:val="28"/>
          <w:szCs w:val="28"/>
        </w:rPr>
        <w:t>What’s the call, Dad?</w:t>
      </w:r>
    </w:p>
    <w:p w:rsidR="00386005" w:rsidRPr="00864F50" w:rsidRDefault="00386005" w:rsidP="008077A4">
      <w:pPr>
        <w:rPr>
          <w:rFonts w:cs="American Typewriter"/>
          <w:sz w:val="28"/>
          <w:szCs w:val="28"/>
        </w:rPr>
      </w:pPr>
    </w:p>
    <w:p w:rsidR="00386005" w:rsidRPr="00864F50" w:rsidRDefault="00386005" w:rsidP="008077A4">
      <w:pPr>
        <w:jc w:val="center"/>
        <w:rPr>
          <w:rFonts w:cs="American Typewriter"/>
          <w:sz w:val="28"/>
          <w:szCs w:val="28"/>
        </w:rPr>
      </w:pPr>
      <w:r w:rsidRPr="00864F50">
        <w:rPr>
          <w:rFonts w:cs="American Typewriter"/>
          <w:sz w:val="28"/>
          <w:szCs w:val="28"/>
        </w:rPr>
        <w:t>RICK</w:t>
      </w:r>
    </w:p>
    <w:p w:rsidR="00386005" w:rsidRPr="00864F50" w:rsidRDefault="00386005" w:rsidP="00955098">
      <w:pPr>
        <w:rPr>
          <w:rFonts w:cs="American Typewriter"/>
          <w:sz w:val="28"/>
          <w:szCs w:val="28"/>
        </w:rPr>
      </w:pPr>
      <w:r w:rsidRPr="00864F50">
        <w:rPr>
          <w:rFonts w:cs="American Typewriter"/>
          <w:sz w:val="28"/>
          <w:szCs w:val="28"/>
        </w:rPr>
        <w:t xml:space="preserve">Well, either it’s Todd or we have company, pleasant or not. Is it loaded Tanya? </w:t>
      </w:r>
    </w:p>
    <w:p w:rsidR="00386005" w:rsidRPr="00864F50" w:rsidRDefault="00386005" w:rsidP="00955098">
      <w:pPr>
        <w:rPr>
          <w:rFonts w:cs="American Typewriter"/>
          <w:sz w:val="28"/>
          <w:szCs w:val="28"/>
        </w:rPr>
      </w:pPr>
    </w:p>
    <w:p w:rsidR="00386005" w:rsidRPr="00864F50" w:rsidRDefault="00386005" w:rsidP="00955098">
      <w:pPr>
        <w:jc w:val="center"/>
        <w:rPr>
          <w:rFonts w:cs="American Typewriter"/>
          <w:sz w:val="28"/>
          <w:szCs w:val="28"/>
        </w:rPr>
      </w:pPr>
    </w:p>
    <w:p w:rsidR="00386005" w:rsidRPr="00864F50" w:rsidRDefault="00386005" w:rsidP="00955098">
      <w:pPr>
        <w:jc w:val="center"/>
        <w:rPr>
          <w:rFonts w:cs="American Typewriter"/>
          <w:sz w:val="28"/>
          <w:szCs w:val="28"/>
        </w:rPr>
      </w:pPr>
    </w:p>
    <w:p w:rsidR="00386005" w:rsidRPr="00864F50" w:rsidRDefault="00386005" w:rsidP="00955098">
      <w:pPr>
        <w:jc w:val="center"/>
        <w:rPr>
          <w:rFonts w:cs="American Typewriter"/>
          <w:sz w:val="28"/>
          <w:szCs w:val="28"/>
        </w:rPr>
      </w:pPr>
      <w:r w:rsidRPr="00864F50">
        <w:rPr>
          <w:rFonts w:cs="American Typewriter"/>
          <w:sz w:val="28"/>
          <w:szCs w:val="28"/>
        </w:rPr>
        <w:t xml:space="preserve">TANYA </w:t>
      </w:r>
    </w:p>
    <w:p w:rsidR="00386005" w:rsidRPr="00864F50" w:rsidRDefault="00386005" w:rsidP="00955098">
      <w:pPr>
        <w:rPr>
          <w:rFonts w:cs="American Typewriter"/>
          <w:sz w:val="28"/>
          <w:szCs w:val="28"/>
        </w:rPr>
      </w:pPr>
      <w:r w:rsidRPr="00864F50">
        <w:rPr>
          <w:rFonts w:cs="American Typewriter"/>
          <w:sz w:val="28"/>
          <w:szCs w:val="28"/>
        </w:rPr>
        <w:t xml:space="preserve">Yeah, it’s all set. Safety off. </w:t>
      </w:r>
    </w:p>
    <w:p w:rsidR="00386005" w:rsidRPr="00864F50" w:rsidRDefault="00386005" w:rsidP="00955098">
      <w:pPr>
        <w:rPr>
          <w:rFonts w:cs="American Typewriter"/>
          <w:sz w:val="28"/>
          <w:szCs w:val="28"/>
        </w:rPr>
      </w:pPr>
    </w:p>
    <w:p w:rsidR="00386005" w:rsidRPr="00864F50" w:rsidRDefault="00386005" w:rsidP="00955098">
      <w:pPr>
        <w:jc w:val="center"/>
        <w:rPr>
          <w:rFonts w:cs="American Typewriter"/>
          <w:sz w:val="28"/>
          <w:szCs w:val="28"/>
        </w:rPr>
      </w:pPr>
      <w:r w:rsidRPr="00864F50">
        <w:rPr>
          <w:rFonts w:cs="American Typewriter"/>
          <w:sz w:val="28"/>
          <w:szCs w:val="28"/>
        </w:rPr>
        <w:t>[Clicks off safety on pistol.]</w:t>
      </w:r>
    </w:p>
    <w:p w:rsidR="00386005" w:rsidRPr="00864F50" w:rsidRDefault="00386005" w:rsidP="00955098">
      <w:pPr>
        <w:rPr>
          <w:rFonts w:cs="American Typewriter"/>
          <w:sz w:val="28"/>
          <w:szCs w:val="28"/>
        </w:rPr>
      </w:pPr>
    </w:p>
    <w:p w:rsidR="00386005" w:rsidRPr="00864F50" w:rsidRDefault="00386005" w:rsidP="008077A4">
      <w:pPr>
        <w:jc w:val="center"/>
        <w:rPr>
          <w:rFonts w:cs="American Typewriter"/>
          <w:sz w:val="28"/>
          <w:szCs w:val="28"/>
        </w:rPr>
      </w:pPr>
      <w:r w:rsidRPr="00864F50">
        <w:rPr>
          <w:rFonts w:cs="American Typewriter"/>
          <w:sz w:val="28"/>
          <w:szCs w:val="28"/>
        </w:rPr>
        <w:t>RICK</w:t>
      </w:r>
    </w:p>
    <w:p w:rsidR="00386005" w:rsidRPr="00864F50" w:rsidRDefault="00386005" w:rsidP="009F3A04">
      <w:pPr>
        <w:rPr>
          <w:rFonts w:cs="American Typewriter"/>
          <w:sz w:val="28"/>
          <w:szCs w:val="28"/>
        </w:rPr>
      </w:pPr>
      <w:r w:rsidRPr="00864F50">
        <w:rPr>
          <w:rFonts w:cs="American Typewriter"/>
          <w:sz w:val="28"/>
          <w:szCs w:val="28"/>
        </w:rPr>
        <w:t>Alright. Vanessa, grab the axe and get ready to swing if I open the door.</w:t>
      </w:r>
    </w:p>
    <w:p w:rsidR="00386005" w:rsidRPr="00864F50" w:rsidRDefault="00386005" w:rsidP="009F3A04">
      <w:pPr>
        <w:rPr>
          <w:rFonts w:cs="American Typewriter"/>
          <w:sz w:val="28"/>
          <w:szCs w:val="28"/>
        </w:rPr>
      </w:pPr>
    </w:p>
    <w:p w:rsidR="00386005" w:rsidRPr="00864F50" w:rsidRDefault="00386005" w:rsidP="009F3A04">
      <w:pPr>
        <w:jc w:val="center"/>
        <w:rPr>
          <w:rFonts w:cs="American Typewriter"/>
          <w:sz w:val="28"/>
          <w:szCs w:val="28"/>
        </w:rPr>
      </w:pPr>
      <w:r w:rsidRPr="00864F50">
        <w:rPr>
          <w:rFonts w:cs="American Typewriter"/>
          <w:sz w:val="28"/>
          <w:szCs w:val="28"/>
        </w:rPr>
        <w:t>VANESSA</w:t>
      </w:r>
    </w:p>
    <w:p w:rsidR="00386005" w:rsidRPr="00864F50" w:rsidRDefault="00386005" w:rsidP="009F3A04">
      <w:pPr>
        <w:rPr>
          <w:rFonts w:cs="American Typewriter"/>
          <w:sz w:val="28"/>
          <w:szCs w:val="28"/>
        </w:rPr>
      </w:pPr>
      <w:r w:rsidRPr="00864F50">
        <w:rPr>
          <w:rFonts w:cs="American Typewriter"/>
          <w:sz w:val="28"/>
          <w:szCs w:val="28"/>
        </w:rPr>
        <w:t xml:space="preserve">But Dad- </w:t>
      </w:r>
    </w:p>
    <w:p w:rsidR="00386005" w:rsidRPr="00864F50" w:rsidRDefault="00386005" w:rsidP="009F3A04">
      <w:pPr>
        <w:rPr>
          <w:rFonts w:cs="American Typewriter"/>
          <w:sz w:val="28"/>
          <w:szCs w:val="28"/>
        </w:rPr>
      </w:pPr>
    </w:p>
    <w:p w:rsidR="00386005" w:rsidRPr="00864F50" w:rsidRDefault="00386005" w:rsidP="009F3A04">
      <w:pPr>
        <w:jc w:val="center"/>
        <w:rPr>
          <w:rFonts w:cs="American Typewriter"/>
          <w:sz w:val="28"/>
          <w:szCs w:val="28"/>
        </w:rPr>
      </w:pPr>
      <w:r w:rsidRPr="00864F50">
        <w:rPr>
          <w:rFonts w:cs="American Typewriter"/>
          <w:sz w:val="28"/>
          <w:szCs w:val="28"/>
        </w:rPr>
        <w:t>RICK</w:t>
      </w:r>
    </w:p>
    <w:p w:rsidR="00386005" w:rsidRPr="00864F50" w:rsidRDefault="00386005" w:rsidP="009F3A04">
      <w:pPr>
        <w:rPr>
          <w:rFonts w:cs="American Typewriter"/>
          <w:sz w:val="28"/>
          <w:szCs w:val="28"/>
        </w:rPr>
      </w:pPr>
      <w:r w:rsidRPr="00864F50">
        <w:rPr>
          <w:rFonts w:cs="American Typewriter"/>
          <w:sz w:val="28"/>
          <w:szCs w:val="28"/>
        </w:rPr>
        <w:t xml:space="preserve">Vanessa, now is not the time to be afraid. We all have to be violent sometimes; the world has changed and moved on. There’s barely one left. </w:t>
      </w:r>
    </w:p>
    <w:p w:rsidR="00386005" w:rsidRPr="00864F50" w:rsidRDefault="00386005" w:rsidP="009F3A04">
      <w:pPr>
        <w:rPr>
          <w:rFonts w:cs="American Typewriter"/>
          <w:sz w:val="28"/>
          <w:szCs w:val="28"/>
        </w:rPr>
      </w:pPr>
    </w:p>
    <w:p w:rsidR="00386005" w:rsidRPr="00864F50" w:rsidRDefault="00386005" w:rsidP="009F3A04">
      <w:pPr>
        <w:jc w:val="center"/>
        <w:rPr>
          <w:rFonts w:cs="American Typewriter"/>
          <w:sz w:val="28"/>
          <w:szCs w:val="28"/>
        </w:rPr>
      </w:pPr>
      <w:r w:rsidRPr="00864F50">
        <w:rPr>
          <w:rFonts w:cs="American Typewriter"/>
          <w:sz w:val="28"/>
          <w:szCs w:val="28"/>
        </w:rPr>
        <w:t xml:space="preserve">[Footsteps get louder, closer.] </w:t>
      </w:r>
    </w:p>
    <w:p w:rsidR="00386005" w:rsidRPr="00864F50" w:rsidRDefault="00386005" w:rsidP="009F3A04">
      <w:pPr>
        <w:jc w:val="center"/>
        <w:rPr>
          <w:rFonts w:cs="American Typewriter"/>
          <w:sz w:val="28"/>
          <w:szCs w:val="28"/>
        </w:rPr>
      </w:pPr>
    </w:p>
    <w:p w:rsidR="00386005" w:rsidRPr="00864F50" w:rsidRDefault="00386005" w:rsidP="009F3A04">
      <w:pPr>
        <w:jc w:val="center"/>
        <w:rPr>
          <w:rFonts w:cs="American Typewriter"/>
          <w:sz w:val="28"/>
          <w:szCs w:val="28"/>
        </w:rPr>
      </w:pPr>
      <w:r w:rsidRPr="00864F50">
        <w:rPr>
          <w:rFonts w:cs="American Typewriter"/>
          <w:sz w:val="28"/>
          <w:szCs w:val="28"/>
        </w:rPr>
        <w:t>RICK</w:t>
      </w:r>
    </w:p>
    <w:p w:rsidR="00386005" w:rsidRPr="00864F50" w:rsidRDefault="00386005" w:rsidP="006F5794">
      <w:pPr>
        <w:rPr>
          <w:rFonts w:cs="American Typewriter"/>
          <w:sz w:val="28"/>
          <w:szCs w:val="28"/>
        </w:rPr>
      </w:pPr>
      <w:r w:rsidRPr="00864F50">
        <w:rPr>
          <w:rFonts w:cs="American Typewriter"/>
          <w:sz w:val="28"/>
          <w:szCs w:val="28"/>
        </w:rPr>
        <w:t xml:space="preserve">Alright girls, opening the door in 3, 2, 1… </w:t>
      </w:r>
    </w:p>
    <w:p w:rsidR="00386005" w:rsidRPr="00864F50" w:rsidRDefault="00386005" w:rsidP="006F5794">
      <w:pPr>
        <w:rPr>
          <w:rFonts w:cs="American Typewriter"/>
          <w:sz w:val="28"/>
          <w:szCs w:val="28"/>
        </w:rPr>
      </w:pPr>
    </w:p>
    <w:p w:rsidR="00386005" w:rsidRPr="00864F50" w:rsidRDefault="00386005" w:rsidP="006F5794">
      <w:pPr>
        <w:jc w:val="center"/>
        <w:rPr>
          <w:rFonts w:cs="American Typewriter"/>
          <w:sz w:val="28"/>
          <w:szCs w:val="28"/>
        </w:rPr>
      </w:pPr>
      <w:r w:rsidRPr="00864F50">
        <w:rPr>
          <w:rFonts w:cs="American Typewriter"/>
          <w:sz w:val="28"/>
          <w:szCs w:val="28"/>
        </w:rPr>
        <w:t>[Flings open the door, to reveal nothing. Nobody is there.]</w:t>
      </w:r>
    </w:p>
    <w:p w:rsidR="00386005" w:rsidRPr="00864F50" w:rsidRDefault="00386005" w:rsidP="006F5794">
      <w:pPr>
        <w:jc w:val="center"/>
        <w:rPr>
          <w:rFonts w:cs="American Typewriter"/>
          <w:sz w:val="28"/>
          <w:szCs w:val="28"/>
        </w:rPr>
      </w:pPr>
    </w:p>
    <w:p w:rsidR="00386005" w:rsidRPr="00864F50" w:rsidRDefault="00386005" w:rsidP="006F5794">
      <w:pPr>
        <w:jc w:val="center"/>
        <w:rPr>
          <w:rFonts w:cs="American Typewriter"/>
          <w:sz w:val="28"/>
          <w:szCs w:val="28"/>
        </w:rPr>
      </w:pPr>
      <w:r w:rsidRPr="00864F50">
        <w:rPr>
          <w:rFonts w:cs="American Typewriter"/>
          <w:sz w:val="28"/>
          <w:szCs w:val="28"/>
        </w:rPr>
        <w:t>[Suddenly, TODD bursts into view. He appears terrified.]</w:t>
      </w:r>
    </w:p>
    <w:p w:rsidR="00386005" w:rsidRPr="00864F50" w:rsidRDefault="00386005" w:rsidP="006F5794">
      <w:pPr>
        <w:jc w:val="center"/>
        <w:rPr>
          <w:rFonts w:cs="American Typewriter"/>
          <w:sz w:val="28"/>
          <w:szCs w:val="28"/>
        </w:rPr>
      </w:pPr>
    </w:p>
    <w:p w:rsidR="00386005" w:rsidRPr="00864F50" w:rsidRDefault="00386005" w:rsidP="006F5794">
      <w:pPr>
        <w:jc w:val="center"/>
        <w:rPr>
          <w:rFonts w:cs="American Typewriter"/>
          <w:sz w:val="28"/>
          <w:szCs w:val="28"/>
        </w:rPr>
      </w:pPr>
      <w:r w:rsidRPr="00864F50">
        <w:rPr>
          <w:rFonts w:cs="American Typewriter"/>
          <w:sz w:val="28"/>
          <w:szCs w:val="28"/>
        </w:rPr>
        <w:t>TODD</w:t>
      </w:r>
    </w:p>
    <w:p w:rsidR="00386005" w:rsidRPr="00864F50" w:rsidRDefault="00386005" w:rsidP="006F5794">
      <w:pPr>
        <w:rPr>
          <w:rFonts w:cs="American Typewriter"/>
          <w:sz w:val="28"/>
          <w:szCs w:val="28"/>
        </w:rPr>
      </w:pPr>
      <w:r w:rsidRPr="00864F50">
        <w:rPr>
          <w:rFonts w:cs="American Typewriter"/>
          <w:sz w:val="28"/>
          <w:szCs w:val="28"/>
        </w:rPr>
        <w:t xml:space="preserve">Don’t shoot! It’s me! </w:t>
      </w:r>
    </w:p>
    <w:p w:rsidR="00386005" w:rsidRPr="00864F50" w:rsidRDefault="00386005" w:rsidP="006F5794">
      <w:pPr>
        <w:rPr>
          <w:rFonts w:cs="American Typewriter"/>
          <w:sz w:val="28"/>
          <w:szCs w:val="28"/>
        </w:rPr>
      </w:pPr>
    </w:p>
    <w:p w:rsidR="00386005" w:rsidRPr="00864F50" w:rsidRDefault="00386005" w:rsidP="006F5794">
      <w:pPr>
        <w:jc w:val="center"/>
        <w:rPr>
          <w:rFonts w:cs="American Typewriter"/>
          <w:sz w:val="28"/>
          <w:szCs w:val="28"/>
        </w:rPr>
      </w:pPr>
      <w:r w:rsidRPr="00864F50">
        <w:rPr>
          <w:rFonts w:cs="American Typewriter"/>
          <w:sz w:val="28"/>
          <w:szCs w:val="28"/>
        </w:rPr>
        <w:t>[VANESSA lowers the axe, TANYA drops gun to her waist, moves towards TODD.]</w:t>
      </w:r>
    </w:p>
    <w:p w:rsidR="00386005" w:rsidRPr="00864F50" w:rsidRDefault="00386005" w:rsidP="006F5794">
      <w:pPr>
        <w:jc w:val="center"/>
        <w:rPr>
          <w:rFonts w:cs="American Typewriter"/>
          <w:sz w:val="28"/>
          <w:szCs w:val="28"/>
        </w:rPr>
      </w:pPr>
    </w:p>
    <w:p w:rsidR="00386005" w:rsidRPr="00864F50" w:rsidRDefault="00386005" w:rsidP="00515847">
      <w:pPr>
        <w:jc w:val="center"/>
        <w:rPr>
          <w:rFonts w:cs="American Typewriter"/>
          <w:sz w:val="28"/>
          <w:szCs w:val="28"/>
        </w:rPr>
      </w:pPr>
    </w:p>
    <w:p w:rsidR="00386005" w:rsidRPr="00864F50" w:rsidRDefault="00386005" w:rsidP="00515847">
      <w:pPr>
        <w:jc w:val="center"/>
        <w:rPr>
          <w:rFonts w:cs="American Typewriter"/>
          <w:sz w:val="28"/>
          <w:szCs w:val="28"/>
        </w:rPr>
      </w:pPr>
      <w:r w:rsidRPr="00864F50">
        <w:rPr>
          <w:rFonts w:cs="American Typewriter"/>
          <w:sz w:val="28"/>
          <w:szCs w:val="28"/>
        </w:rPr>
        <w:t xml:space="preserve">TODD </w:t>
      </w:r>
    </w:p>
    <w:p w:rsidR="00386005" w:rsidRPr="00864F50" w:rsidRDefault="00386005" w:rsidP="00515847">
      <w:pPr>
        <w:rPr>
          <w:rFonts w:cs="American Typewriter"/>
          <w:sz w:val="28"/>
          <w:szCs w:val="28"/>
        </w:rPr>
      </w:pPr>
      <w:r w:rsidRPr="00864F50">
        <w:rPr>
          <w:rFonts w:cs="American Typewriter"/>
          <w:sz w:val="28"/>
          <w:szCs w:val="28"/>
        </w:rPr>
        <w:t>Not now, T! Get out of the way and close the door!</w:t>
      </w:r>
    </w:p>
    <w:p w:rsidR="00386005" w:rsidRPr="00864F50" w:rsidRDefault="00386005" w:rsidP="00515847">
      <w:pPr>
        <w:rPr>
          <w:rFonts w:cs="American Typewriter"/>
          <w:sz w:val="28"/>
          <w:szCs w:val="28"/>
        </w:rPr>
      </w:pPr>
    </w:p>
    <w:p w:rsidR="00386005" w:rsidRPr="00864F50" w:rsidRDefault="00386005" w:rsidP="00E92DDB">
      <w:pPr>
        <w:jc w:val="center"/>
        <w:rPr>
          <w:rFonts w:cs="American Typewriter"/>
          <w:sz w:val="28"/>
          <w:szCs w:val="28"/>
        </w:rPr>
      </w:pPr>
      <w:r w:rsidRPr="00864F50">
        <w:rPr>
          <w:rFonts w:cs="American Typewriter"/>
          <w:sz w:val="28"/>
          <w:szCs w:val="28"/>
        </w:rPr>
        <w:t>[TODD enters the basement; RICK slams door shut and locks it.]</w:t>
      </w:r>
    </w:p>
    <w:p w:rsidR="00386005" w:rsidRPr="00864F50" w:rsidRDefault="00386005" w:rsidP="00E92DDB">
      <w:pPr>
        <w:jc w:val="center"/>
        <w:rPr>
          <w:rFonts w:cs="American Typewriter"/>
          <w:sz w:val="28"/>
          <w:szCs w:val="28"/>
        </w:rPr>
      </w:pPr>
    </w:p>
    <w:p w:rsidR="00386005" w:rsidRPr="00864F50" w:rsidRDefault="00386005" w:rsidP="00E92DDB">
      <w:pPr>
        <w:jc w:val="center"/>
        <w:rPr>
          <w:rFonts w:cs="American Typewriter"/>
          <w:sz w:val="28"/>
          <w:szCs w:val="28"/>
        </w:rPr>
      </w:pPr>
      <w:r w:rsidRPr="00864F50">
        <w:rPr>
          <w:rFonts w:cs="American Typewriter"/>
          <w:sz w:val="28"/>
          <w:szCs w:val="28"/>
        </w:rPr>
        <w:t>RICK</w:t>
      </w:r>
    </w:p>
    <w:p w:rsidR="00386005" w:rsidRPr="00864F50" w:rsidRDefault="00386005" w:rsidP="00BA5643">
      <w:pPr>
        <w:rPr>
          <w:rFonts w:cs="American Typewriter"/>
          <w:sz w:val="28"/>
          <w:szCs w:val="28"/>
        </w:rPr>
      </w:pPr>
      <w:r w:rsidRPr="00864F50">
        <w:rPr>
          <w:rFonts w:cs="American Typewriter"/>
          <w:sz w:val="28"/>
          <w:szCs w:val="28"/>
        </w:rPr>
        <w:t>Todd, it’s great to see your face again, guy. Why the hurry-</w:t>
      </w:r>
    </w:p>
    <w:p w:rsidR="00386005" w:rsidRPr="00864F50" w:rsidRDefault="00386005" w:rsidP="00BA5643">
      <w:pPr>
        <w:jc w:val="center"/>
        <w:rPr>
          <w:rFonts w:cs="American Typewriter"/>
          <w:sz w:val="28"/>
          <w:szCs w:val="28"/>
        </w:rPr>
      </w:pPr>
      <w:r w:rsidRPr="00864F50">
        <w:rPr>
          <w:rFonts w:cs="American Typewriter"/>
          <w:sz w:val="28"/>
          <w:szCs w:val="28"/>
        </w:rPr>
        <w:t>TANYA</w:t>
      </w:r>
    </w:p>
    <w:p w:rsidR="00386005" w:rsidRPr="00864F50" w:rsidRDefault="00386005" w:rsidP="00BA5643">
      <w:pPr>
        <w:rPr>
          <w:rFonts w:cs="American Typewriter"/>
          <w:sz w:val="28"/>
          <w:szCs w:val="28"/>
        </w:rPr>
      </w:pPr>
      <w:r w:rsidRPr="00864F50">
        <w:rPr>
          <w:rFonts w:cs="American Typewriter"/>
          <w:sz w:val="28"/>
          <w:szCs w:val="28"/>
        </w:rPr>
        <w:t>Todd! [They embrace.] I’m so glad you’re okay! Was the radiation that bad?</w:t>
      </w:r>
    </w:p>
    <w:p w:rsidR="00386005" w:rsidRPr="00864F50" w:rsidRDefault="00386005" w:rsidP="00BA5643">
      <w:pPr>
        <w:rPr>
          <w:rFonts w:cs="American Typewriter"/>
          <w:sz w:val="28"/>
          <w:szCs w:val="28"/>
        </w:rPr>
      </w:pPr>
    </w:p>
    <w:p w:rsidR="00386005" w:rsidRPr="00864F50" w:rsidRDefault="00386005" w:rsidP="00BA5643">
      <w:pPr>
        <w:jc w:val="center"/>
        <w:rPr>
          <w:rFonts w:cs="American Typewriter"/>
          <w:sz w:val="28"/>
          <w:szCs w:val="28"/>
        </w:rPr>
      </w:pPr>
      <w:r w:rsidRPr="00864F50">
        <w:rPr>
          <w:rFonts w:cs="American Typewriter"/>
          <w:sz w:val="28"/>
          <w:szCs w:val="28"/>
        </w:rPr>
        <w:t>TODD</w:t>
      </w:r>
    </w:p>
    <w:p w:rsidR="00386005" w:rsidRPr="00864F50" w:rsidRDefault="00386005" w:rsidP="00BA5643">
      <w:pPr>
        <w:rPr>
          <w:rFonts w:cs="American Typewriter"/>
          <w:sz w:val="28"/>
          <w:szCs w:val="28"/>
        </w:rPr>
      </w:pPr>
      <w:r w:rsidRPr="00864F50">
        <w:rPr>
          <w:rFonts w:cs="American Typewriter"/>
          <w:sz w:val="28"/>
          <w:szCs w:val="28"/>
        </w:rPr>
        <w:t xml:space="preserve">It’s just as tingly as always, but I wore the mask, so I didn’t inhale any of it. But I have bigger news, some that’s not as pleasant. </w:t>
      </w:r>
    </w:p>
    <w:p w:rsidR="00386005" w:rsidRPr="00864F50" w:rsidRDefault="00386005" w:rsidP="00BA5643">
      <w:pPr>
        <w:rPr>
          <w:rFonts w:cs="American Typewriter"/>
          <w:sz w:val="28"/>
          <w:szCs w:val="28"/>
        </w:rPr>
      </w:pPr>
    </w:p>
    <w:p w:rsidR="00386005" w:rsidRPr="00864F50" w:rsidRDefault="00386005" w:rsidP="001545AB">
      <w:pPr>
        <w:jc w:val="center"/>
        <w:rPr>
          <w:rFonts w:cs="American Typewriter"/>
          <w:sz w:val="28"/>
          <w:szCs w:val="28"/>
        </w:rPr>
      </w:pPr>
      <w:r w:rsidRPr="00864F50">
        <w:rPr>
          <w:rFonts w:cs="American Typewriter"/>
          <w:sz w:val="28"/>
          <w:szCs w:val="28"/>
        </w:rPr>
        <w:t>RICK</w:t>
      </w:r>
    </w:p>
    <w:p w:rsidR="00386005" w:rsidRPr="00864F50" w:rsidRDefault="00386005" w:rsidP="001545AB">
      <w:pPr>
        <w:rPr>
          <w:rFonts w:cs="American Typewriter"/>
          <w:sz w:val="28"/>
          <w:szCs w:val="28"/>
        </w:rPr>
      </w:pPr>
      <w:r w:rsidRPr="00864F50">
        <w:rPr>
          <w:rFonts w:cs="American Typewriter"/>
          <w:sz w:val="28"/>
          <w:szCs w:val="28"/>
        </w:rPr>
        <w:t xml:space="preserve">What is it, son? </w:t>
      </w:r>
    </w:p>
    <w:p w:rsidR="00386005" w:rsidRPr="00864F50" w:rsidRDefault="00386005" w:rsidP="001545AB">
      <w:pPr>
        <w:rPr>
          <w:rFonts w:cs="American Typewriter"/>
          <w:sz w:val="28"/>
          <w:szCs w:val="28"/>
        </w:rPr>
      </w:pPr>
    </w:p>
    <w:p w:rsidR="00386005" w:rsidRPr="00864F50" w:rsidRDefault="00386005" w:rsidP="001545AB">
      <w:pPr>
        <w:jc w:val="center"/>
        <w:rPr>
          <w:rFonts w:cs="American Typewriter"/>
          <w:sz w:val="28"/>
          <w:szCs w:val="28"/>
        </w:rPr>
      </w:pPr>
      <w:r w:rsidRPr="00864F50">
        <w:rPr>
          <w:rFonts w:cs="American Typewriter"/>
          <w:sz w:val="28"/>
          <w:szCs w:val="28"/>
        </w:rPr>
        <w:t>TODD</w:t>
      </w:r>
    </w:p>
    <w:p w:rsidR="00386005" w:rsidRPr="00864F50" w:rsidRDefault="00386005" w:rsidP="001545AB">
      <w:pPr>
        <w:rPr>
          <w:rFonts w:cs="American Typewriter"/>
          <w:sz w:val="28"/>
          <w:szCs w:val="28"/>
        </w:rPr>
      </w:pPr>
      <w:r w:rsidRPr="00864F50">
        <w:rPr>
          <w:rFonts w:cs="American Typewriter"/>
          <w:sz w:val="28"/>
          <w:szCs w:val="28"/>
        </w:rPr>
        <w:t xml:space="preserve">Actually, two things; the first is slightly less serious than the other. </w:t>
      </w:r>
    </w:p>
    <w:p w:rsidR="00386005" w:rsidRPr="00864F50" w:rsidRDefault="00386005" w:rsidP="001545AB">
      <w:pPr>
        <w:rPr>
          <w:rFonts w:cs="American Typewriter"/>
          <w:sz w:val="28"/>
          <w:szCs w:val="28"/>
        </w:rPr>
      </w:pPr>
    </w:p>
    <w:p w:rsidR="00386005" w:rsidRPr="00864F50" w:rsidRDefault="00386005" w:rsidP="00D064B5">
      <w:pPr>
        <w:jc w:val="center"/>
        <w:rPr>
          <w:rFonts w:cs="American Typewriter"/>
          <w:sz w:val="28"/>
          <w:szCs w:val="28"/>
        </w:rPr>
      </w:pPr>
      <w:r w:rsidRPr="00864F50">
        <w:rPr>
          <w:rFonts w:cs="American Typewriter"/>
          <w:sz w:val="28"/>
          <w:szCs w:val="28"/>
        </w:rPr>
        <w:t xml:space="preserve">VANESSA </w:t>
      </w:r>
    </w:p>
    <w:p w:rsidR="00386005" w:rsidRPr="00864F50" w:rsidRDefault="00386005" w:rsidP="00D064B5">
      <w:pPr>
        <w:rPr>
          <w:rFonts w:cs="American Typewriter"/>
          <w:sz w:val="28"/>
          <w:szCs w:val="28"/>
        </w:rPr>
      </w:pPr>
      <w:r w:rsidRPr="00864F50">
        <w:rPr>
          <w:rFonts w:cs="American Typewriter"/>
          <w:sz w:val="28"/>
          <w:szCs w:val="28"/>
        </w:rPr>
        <w:t xml:space="preserve">Spit it out Todd. We need to know. </w:t>
      </w:r>
    </w:p>
    <w:p w:rsidR="00386005" w:rsidRPr="00864F50" w:rsidRDefault="00386005" w:rsidP="00D064B5">
      <w:pPr>
        <w:rPr>
          <w:rFonts w:cs="American Typewriter"/>
          <w:sz w:val="28"/>
          <w:szCs w:val="28"/>
        </w:rPr>
      </w:pPr>
    </w:p>
    <w:p w:rsidR="00386005" w:rsidRPr="00864F50" w:rsidRDefault="00386005" w:rsidP="00D064B5">
      <w:pPr>
        <w:jc w:val="center"/>
        <w:rPr>
          <w:rFonts w:cs="American Typewriter"/>
          <w:sz w:val="28"/>
          <w:szCs w:val="28"/>
        </w:rPr>
      </w:pPr>
      <w:r w:rsidRPr="00864F50">
        <w:rPr>
          <w:rFonts w:cs="American Typewriter"/>
          <w:sz w:val="28"/>
          <w:szCs w:val="28"/>
        </w:rPr>
        <w:t>TODD</w:t>
      </w:r>
    </w:p>
    <w:p w:rsidR="00386005" w:rsidRPr="00864F50" w:rsidRDefault="00386005" w:rsidP="00D064B5">
      <w:pPr>
        <w:rPr>
          <w:rFonts w:cs="American Typewriter"/>
          <w:sz w:val="28"/>
          <w:szCs w:val="28"/>
        </w:rPr>
      </w:pPr>
      <w:r w:rsidRPr="00864F50">
        <w:rPr>
          <w:rFonts w:cs="American Typewriter"/>
          <w:sz w:val="28"/>
          <w:szCs w:val="28"/>
        </w:rPr>
        <w:t xml:space="preserve">Right. First, we aren’t alone on this block. </w:t>
      </w:r>
    </w:p>
    <w:p w:rsidR="00386005" w:rsidRPr="00864F50" w:rsidRDefault="00386005" w:rsidP="00D064B5">
      <w:pPr>
        <w:rPr>
          <w:rFonts w:cs="American Typewriter"/>
          <w:sz w:val="28"/>
          <w:szCs w:val="28"/>
        </w:rPr>
      </w:pPr>
    </w:p>
    <w:p w:rsidR="00386005" w:rsidRPr="00864F50" w:rsidRDefault="00386005" w:rsidP="00D064B5">
      <w:pPr>
        <w:jc w:val="center"/>
        <w:rPr>
          <w:rFonts w:cs="American Typewriter"/>
          <w:sz w:val="28"/>
          <w:szCs w:val="28"/>
        </w:rPr>
      </w:pPr>
      <w:r w:rsidRPr="00864F50">
        <w:rPr>
          <w:rFonts w:cs="American Typewriter"/>
          <w:sz w:val="28"/>
          <w:szCs w:val="28"/>
        </w:rPr>
        <w:t>RICK</w:t>
      </w:r>
    </w:p>
    <w:p w:rsidR="00386005" w:rsidRPr="00864F50" w:rsidRDefault="00386005" w:rsidP="00D064B5">
      <w:pPr>
        <w:rPr>
          <w:rFonts w:cs="American Typewriter"/>
          <w:sz w:val="28"/>
          <w:szCs w:val="28"/>
        </w:rPr>
      </w:pPr>
      <w:r w:rsidRPr="00864F50">
        <w:rPr>
          <w:rFonts w:cs="American Typewriter"/>
          <w:sz w:val="28"/>
          <w:szCs w:val="28"/>
        </w:rPr>
        <w:t>So it is true. How many, Todd?</w:t>
      </w:r>
    </w:p>
    <w:p w:rsidR="00386005" w:rsidRPr="00864F50" w:rsidRDefault="00386005" w:rsidP="00D064B5">
      <w:pPr>
        <w:rPr>
          <w:rFonts w:cs="American Typewriter"/>
          <w:sz w:val="28"/>
          <w:szCs w:val="28"/>
        </w:rPr>
      </w:pPr>
    </w:p>
    <w:p w:rsidR="00386005" w:rsidRPr="00864F50" w:rsidRDefault="00386005" w:rsidP="00D064B5">
      <w:pPr>
        <w:jc w:val="center"/>
        <w:rPr>
          <w:rFonts w:cs="American Typewriter"/>
          <w:sz w:val="28"/>
          <w:szCs w:val="28"/>
        </w:rPr>
      </w:pPr>
      <w:r w:rsidRPr="00864F50">
        <w:rPr>
          <w:rFonts w:cs="American Typewriter"/>
          <w:sz w:val="28"/>
          <w:szCs w:val="28"/>
        </w:rPr>
        <w:t>TODD</w:t>
      </w:r>
    </w:p>
    <w:p w:rsidR="00386005" w:rsidRPr="00864F50" w:rsidRDefault="00386005" w:rsidP="00D064B5">
      <w:pPr>
        <w:rPr>
          <w:rFonts w:cs="American Typewriter"/>
          <w:sz w:val="28"/>
          <w:szCs w:val="28"/>
        </w:rPr>
      </w:pPr>
      <w:r w:rsidRPr="00864F50">
        <w:rPr>
          <w:rFonts w:cs="American Typewriter"/>
          <w:sz w:val="28"/>
          <w:szCs w:val="28"/>
        </w:rPr>
        <w:t xml:space="preserve">This kind of gets into the second bit; there’s a group of them in the pharmacy. About six men and four women. </w:t>
      </w:r>
    </w:p>
    <w:p w:rsidR="00386005" w:rsidRPr="00864F50" w:rsidRDefault="00386005" w:rsidP="00D064B5">
      <w:pPr>
        <w:rPr>
          <w:rFonts w:cs="American Typewriter"/>
          <w:sz w:val="28"/>
          <w:szCs w:val="28"/>
        </w:rPr>
      </w:pPr>
    </w:p>
    <w:p w:rsidR="00386005" w:rsidRPr="00864F50" w:rsidRDefault="00386005" w:rsidP="00D064B5">
      <w:pPr>
        <w:jc w:val="center"/>
        <w:rPr>
          <w:rFonts w:cs="American Typewriter"/>
          <w:sz w:val="28"/>
          <w:szCs w:val="28"/>
        </w:rPr>
      </w:pPr>
      <w:r w:rsidRPr="00864F50">
        <w:rPr>
          <w:rFonts w:cs="American Typewriter"/>
          <w:sz w:val="28"/>
          <w:szCs w:val="28"/>
        </w:rPr>
        <w:t>TANYA</w:t>
      </w:r>
    </w:p>
    <w:p w:rsidR="00386005" w:rsidRPr="00864F50" w:rsidRDefault="00386005" w:rsidP="00D064B5">
      <w:pPr>
        <w:rPr>
          <w:rFonts w:cs="American Typewriter"/>
          <w:sz w:val="28"/>
          <w:szCs w:val="28"/>
        </w:rPr>
      </w:pPr>
      <w:r w:rsidRPr="00864F50">
        <w:rPr>
          <w:rFonts w:cs="American Typewriter"/>
          <w:sz w:val="28"/>
          <w:szCs w:val="28"/>
        </w:rPr>
        <w:t>Them?</w:t>
      </w:r>
    </w:p>
    <w:p w:rsidR="00386005" w:rsidRPr="00864F50" w:rsidRDefault="00386005" w:rsidP="00D064B5">
      <w:pPr>
        <w:rPr>
          <w:rFonts w:cs="American Typewriter"/>
          <w:sz w:val="28"/>
          <w:szCs w:val="28"/>
        </w:rPr>
      </w:pPr>
    </w:p>
    <w:p w:rsidR="00386005" w:rsidRPr="00864F50" w:rsidRDefault="00386005" w:rsidP="00D064B5">
      <w:pPr>
        <w:jc w:val="center"/>
        <w:rPr>
          <w:rFonts w:cs="American Typewriter"/>
          <w:sz w:val="28"/>
          <w:szCs w:val="28"/>
        </w:rPr>
      </w:pPr>
      <w:r w:rsidRPr="00864F50">
        <w:rPr>
          <w:rFonts w:cs="American Typewriter"/>
          <w:sz w:val="28"/>
          <w:szCs w:val="28"/>
        </w:rPr>
        <w:t>[RICK and TODD look at each other, nod.]</w:t>
      </w:r>
    </w:p>
    <w:p w:rsidR="00386005" w:rsidRPr="00864F50" w:rsidRDefault="00386005" w:rsidP="00D064B5">
      <w:pPr>
        <w:jc w:val="center"/>
        <w:rPr>
          <w:rFonts w:cs="American Typewriter"/>
          <w:sz w:val="28"/>
          <w:szCs w:val="28"/>
        </w:rPr>
      </w:pPr>
    </w:p>
    <w:p w:rsidR="00386005" w:rsidRPr="00864F50" w:rsidRDefault="00386005" w:rsidP="00D064B5">
      <w:pPr>
        <w:jc w:val="center"/>
        <w:rPr>
          <w:rFonts w:cs="American Typewriter"/>
          <w:sz w:val="28"/>
          <w:szCs w:val="28"/>
        </w:rPr>
      </w:pPr>
      <w:r w:rsidRPr="00864F50">
        <w:rPr>
          <w:rFonts w:cs="American Typewriter"/>
          <w:sz w:val="28"/>
          <w:szCs w:val="28"/>
        </w:rPr>
        <w:t>RICK</w:t>
      </w:r>
    </w:p>
    <w:p w:rsidR="00386005" w:rsidRPr="00864F50" w:rsidRDefault="00386005" w:rsidP="00D064B5">
      <w:pPr>
        <w:rPr>
          <w:rFonts w:cs="American Typewriter"/>
          <w:sz w:val="28"/>
          <w:szCs w:val="28"/>
        </w:rPr>
      </w:pPr>
      <w:r w:rsidRPr="00864F50">
        <w:rPr>
          <w:rFonts w:cs="American Typewriter"/>
          <w:sz w:val="28"/>
          <w:szCs w:val="28"/>
        </w:rPr>
        <w:t xml:space="preserve">Girls, Todd and I have been going on recon runs once a week or so since the war, and we have seen other people. </w:t>
      </w:r>
    </w:p>
    <w:p w:rsidR="00386005" w:rsidRPr="00864F50" w:rsidRDefault="00386005" w:rsidP="00D064B5">
      <w:pPr>
        <w:rPr>
          <w:rFonts w:cs="American Typewriter"/>
          <w:sz w:val="28"/>
          <w:szCs w:val="28"/>
        </w:rPr>
      </w:pPr>
    </w:p>
    <w:p w:rsidR="00386005" w:rsidRPr="00864F50" w:rsidRDefault="00386005" w:rsidP="00D064B5">
      <w:pPr>
        <w:jc w:val="center"/>
        <w:rPr>
          <w:rFonts w:cs="American Typewriter"/>
          <w:sz w:val="28"/>
          <w:szCs w:val="28"/>
        </w:rPr>
      </w:pPr>
      <w:r w:rsidRPr="00864F50">
        <w:rPr>
          <w:rFonts w:cs="American Typewriter"/>
          <w:sz w:val="28"/>
          <w:szCs w:val="28"/>
        </w:rPr>
        <w:t>TANYA</w:t>
      </w:r>
    </w:p>
    <w:p w:rsidR="00386005" w:rsidRPr="00864F50" w:rsidRDefault="00386005" w:rsidP="00183AF3">
      <w:pPr>
        <w:rPr>
          <w:rFonts w:cs="American Typewriter"/>
          <w:sz w:val="28"/>
          <w:szCs w:val="28"/>
        </w:rPr>
      </w:pPr>
      <w:r w:rsidRPr="00864F50">
        <w:rPr>
          <w:rFonts w:cs="American Typewriter"/>
          <w:sz w:val="28"/>
          <w:szCs w:val="28"/>
        </w:rPr>
        <w:t>Well, isn’t that good? We can connect and share supplies!</w:t>
      </w:r>
    </w:p>
    <w:p w:rsidR="00386005" w:rsidRPr="00864F50" w:rsidRDefault="00386005" w:rsidP="00183AF3">
      <w:pPr>
        <w:jc w:val="center"/>
        <w:rPr>
          <w:rFonts w:cs="American Typewriter"/>
          <w:sz w:val="28"/>
          <w:szCs w:val="28"/>
        </w:rPr>
      </w:pPr>
      <w:r w:rsidRPr="00864F50">
        <w:rPr>
          <w:rFonts w:cs="American Typewriter"/>
          <w:sz w:val="28"/>
          <w:szCs w:val="28"/>
        </w:rPr>
        <w:t>TODD</w:t>
      </w:r>
    </w:p>
    <w:p w:rsidR="00386005" w:rsidRPr="00864F50" w:rsidRDefault="00386005" w:rsidP="004C39F1">
      <w:pPr>
        <w:rPr>
          <w:rFonts w:cs="American Typewriter"/>
          <w:sz w:val="28"/>
          <w:szCs w:val="28"/>
        </w:rPr>
      </w:pPr>
      <w:r w:rsidRPr="00864F50">
        <w:rPr>
          <w:rFonts w:cs="American Typewriter"/>
          <w:sz w:val="28"/>
          <w:szCs w:val="28"/>
        </w:rPr>
        <w:t xml:space="preserve">No Tanya, this is far from good. </w:t>
      </w:r>
    </w:p>
    <w:p w:rsidR="00386005" w:rsidRPr="00864F50" w:rsidRDefault="00386005" w:rsidP="004C39F1">
      <w:pPr>
        <w:rPr>
          <w:rFonts w:cs="American Typewriter"/>
          <w:sz w:val="28"/>
          <w:szCs w:val="28"/>
        </w:rPr>
      </w:pPr>
    </w:p>
    <w:p w:rsidR="00386005" w:rsidRPr="00864F50" w:rsidRDefault="00386005" w:rsidP="004C39F1">
      <w:pPr>
        <w:jc w:val="center"/>
        <w:rPr>
          <w:rFonts w:cs="American Typewriter"/>
          <w:sz w:val="28"/>
          <w:szCs w:val="28"/>
        </w:rPr>
      </w:pPr>
      <w:r w:rsidRPr="00864F50">
        <w:rPr>
          <w:rFonts w:cs="American Typewriter"/>
          <w:sz w:val="28"/>
          <w:szCs w:val="28"/>
        </w:rPr>
        <w:t>VANESSA</w:t>
      </w:r>
    </w:p>
    <w:p w:rsidR="00386005" w:rsidRPr="00864F50" w:rsidRDefault="00386005" w:rsidP="004C39F1">
      <w:pPr>
        <w:rPr>
          <w:rFonts w:cs="American Typewriter"/>
          <w:sz w:val="28"/>
          <w:szCs w:val="28"/>
        </w:rPr>
      </w:pPr>
      <w:r w:rsidRPr="00864F50">
        <w:rPr>
          <w:rFonts w:cs="American Typewriter"/>
          <w:sz w:val="28"/>
          <w:szCs w:val="28"/>
        </w:rPr>
        <w:t xml:space="preserve">Why? </w:t>
      </w:r>
    </w:p>
    <w:p w:rsidR="00386005" w:rsidRPr="00864F50" w:rsidRDefault="00386005" w:rsidP="004C39F1">
      <w:pPr>
        <w:rPr>
          <w:rFonts w:cs="American Typewriter"/>
          <w:sz w:val="28"/>
          <w:szCs w:val="28"/>
        </w:rPr>
      </w:pPr>
    </w:p>
    <w:p w:rsidR="00386005" w:rsidRPr="00864F50" w:rsidRDefault="00386005" w:rsidP="004C39F1">
      <w:pPr>
        <w:jc w:val="center"/>
        <w:rPr>
          <w:rFonts w:cs="American Typewriter"/>
          <w:sz w:val="28"/>
          <w:szCs w:val="28"/>
        </w:rPr>
      </w:pPr>
      <w:r w:rsidRPr="00864F50">
        <w:rPr>
          <w:rFonts w:cs="American Typewriter"/>
          <w:sz w:val="28"/>
          <w:szCs w:val="28"/>
        </w:rPr>
        <w:t>RICK</w:t>
      </w:r>
    </w:p>
    <w:p w:rsidR="00386005" w:rsidRPr="00864F50" w:rsidRDefault="00386005" w:rsidP="004C39F1">
      <w:pPr>
        <w:rPr>
          <w:rFonts w:cs="American Typewriter"/>
          <w:sz w:val="28"/>
          <w:szCs w:val="28"/>
        </w:rPr>
      </w:pPr>
      <w:r w:rsidRPr="00864F50">
        <w:rPr>
          <w:rFonts w:cs="American Typewriter"/>
          <w:sz w:val="28"/>
          <w:szCs w:val="28"/>
        </w:rPr>
        <w:t>Because these are not people like us. These people… never moved on from the loss of the war. They’re outcasts… essentially people who are mentally unstable.</w:t>
      </w:r>
    </w:p>
    <w:p w:rsidR="00386005" w:rsidRPr="00864F50" w:rsidRDefault="00386005" w:rsidP="004C39F1">
      <w:pPr>
        <w:rPr>
          <w:rFonts w:cs="American Typewriter"/>
          <w:sz w:val="28"/>
          <w:szCs w:val="28"/>
        </w:rPr>
      </w:pPr>
    </w:p>
    <w:p w:rsidR="00386005" w:rsidRPr="00864F50" w:rsidRDefault="00386005" w:rsidP="00233B0D">
      <w:pPr>
        <w:jc w:val="center"/>
        <w:rPr>
          <w:rFonts w:cs="American Typewriter"/>
          <w:sz w:val="28"/>
          <w:szCs w:val="28"/>
        </w:rPr>
      </w:pPr>
      <w:r w:rsidRPr="00864F50">
        <w:rPr>
          <w:rFonts w:cs="American Typewriter"/>
          <w:sz w:val="28"/>
          <w:szCs w:val="28"/>
        </w:rPr>
        <w:t>VANESSA</w:t>
      </w:r>
    </w:p>
    <w:p w:rsidR="00386005" w:rsidRPr="00864F50" w:rsidRDefault="00386005" w:rsidP="00233B0D">
      <w:pPr>
        <w:rPr>
          <w:rFonts w:cs="American Typewriter"/>
          <w:sz w:val="28"/>
          <w:szCs w:val="28"/>
        </w:rPr>
      </w:pPr>
      <w:r w:rsidRPr="00864F50">
        <w:rPr>
          <w:rFonts w:cs="American Typewriter"/>
          <w:sz w:val="28"/>
          <w:szCs w:val="28"/>
        </w:rPr>
        <w:t>So, crazy people?</w:t>
      </w:r>
    </w:p>
    <w:p w:rsidR="00386005" w:rsidRPr="00864F50" w:rsidRDefault="00386005" w:rsidP="004C39F1">
      <w:pPr>
        <w:rPr>
          <w:rFonts w:cs="American Typewriter"/>
          <w:sz w:val="28"/>
          <w:szCs w:val="28"/>
        </w:rPr>
      </w:pPr>
    </w:p>
    <w:p w:rsidR="00386005" w:rsidRPr="00864F50" w:rsidRDefault="00386005" w:rsidP="007D724B">
      <w:pPr>
        <w:jc w:val="center"/>
        <w:rPr>
          <w:rFonts w:cs="American Typewriter"/>
          <w:sz w:val="28"/>
          <w:szCs w:val="28"/>
        </w:rPr>
      </w:pPr>
      <w:r w:rsidRPr="00864F50">
        <w:rPr>
          <w:rFonts w:cs="American Typewriter"/>
          <w:sz w:val="28"/>
          <w:szCs w:val="28"/>
        </w:rPr>
        <w:t>TODD</w:t>
      </w:r>
    </w:p>
    <w:p w:rsidR="00386005" w:rsidRPr="00864F50" w:rsidRDefault="00386005" w:rsidP="007D724B">
      <w:pPr>
        <w:rPr>
          <w:rFonts w:cs="American Typewriter"/>
          <w:sz w:val="28"/>
          <w:szCs w:val="28"/>
        </w:rPr>
      </w:pPr>
      <w:r w:rsidRPr="00864F50">
        <w:rPr>
          <w:rFonts w:cs="American Typewriter"/>
          <w:sz w:val="28"/>
          <w:szCs w:val="28"/>
        </w:rPr>
        <w:t>Yes, that’s why I had to hurry back here; I thought one of them had spotted me. I guess we’ll find out.</w:t>
      </w:r>
    </w:p>
    <w:p w:rsidR="00386005" w:rsidRPr="00864F50" w:rsidRDefault="00386005" w:rsidP="007D724B">
      <w:pPr>
        <w:rPr>
          <w:rFonts w:cs="American Typewriter"/>
          <w:sz w:val="28"/>
          <w:szCs w:val="28"/>
        </w:rPr>
      </w:pPr>
    </w:p>
    <w:p w:rsidR="00386005" w:rsidRPr="00864F50" w:rsidRDefault="00386005" w:rsidP="007D724B">
      <w:pPr>
        <w:jc w:val="center"/>
        <w:rPr>
          <w:rFonts w:cs="American Typewriter"/>
          <w:sz w:val="28"/>
          <w:szCs w:val="28"/>
        </w:rPr>
      </w:pPr>
      <w:r w:rsidRPr="00864F50">
        <w:rPr>
          <w:rFonts w:cs="American Typewriter"/>
          <w:sz w:val="28"/>
          <w:szCs w:val="28"/>
        </w:rPr>
        <w:t>[RICK turns to TODD]</w:t>
      </w:r>
    </w:p>
    <w:p w:rsidR="00386005" w:rsidRPr="00864F50" w:rsidRDefault="00386005" w:rsidP="007D724B">
      <w:pPr>
        <w:jc w:val="center"/>
        <w:rPr>
          <w:rFonts w:cs="American Typewriter"/>
          <w:sz w:val="28"/>
          <w:szCs w:val="28"/>
        </w:rPr>
      </w:pPr>
    </w:p>
    <w:p w:rsidR="00386005" w:rsidRPr="00864F50" w:rsidRDefault="00386005" w:rsidP="007D724B">
      <w:pPr>
        <w:jc w:val="center"/>
        <w:rPr>
          <w:rFonts w:cs="American Typewriter"/>
          <w:sz w:val="28"/>
          <w:szCs w:val="28"/>
        </w:rPr>
      </w:pPr>
      <w:r w:rsidRPr="00864F50">
        <w:rPr>
          <w:rFonts w:cs="American Typewriter"/>
          <w:sz w:val="28"/>
          <w:szCs w:val="28"/>
        </w:rPr>
        <w:t>RICK</w:t>
      </w:r>
    </w:p>
    <w:p w:rsidR="00386005" w:rsidRPr="00864F50" w:rsidRDefault="00386005" w:rsidP="00D064B5">
      <w:pPr>
        <w:rPr>
          <w:rFonts w:cs="American Typewriter"/>
          <w:sz w:val="28"/>
          <w:szCs w:val="28"/>
        </w:rPr>
      </w:pPr>
      <w:r w:rsidRPr="00864F50">
        <w:rPr>
          <w:rFonts w:cs="American Typewriter"/>
          <w:sz w:val="28"/>
          <w:szCs w:val="28"/>
        </w:rPr>
        <w:t xml:space="preserve">What do you mean, “we’ll find out”? </w:t>
      </w:r>
    </w:p>
    <w:p w:rsidR="00386005" w:rsidRPr="00864F50" w:rsidRDefault="00386005" w:rsidP="00D064B5">
      <w:pPr>
        <w:rPr>
          <w:rFonts w:cs="American Typewriter"/>
          <w:sz w:val="28"/>
          <w:szCs w:val="28"/>
        </w:rPr>
      </w:pPr>
    </w:p>
    <w:p w:rsidR="00386005" w:rsidRPr="00864F50" w:rsidRDefault="00386005" w:rsidP="00780347">
      <w:pPr>
        <w:jc w:val="center"/>
        <w:rPr>
          <w:rFonts w:cs="American Typewriter"/>
          <w:sz w:val="28"/>
          <w:szCs w:val="28"/>
        </w:rPr>
      </w:pPr>
      <w:r w:rsidRPr="00864F50">
        <w:rPr>
          <w:rFonts w:cs="American Typewriter"/>
          <w:sz w:val="28"/>
          <w:szCs w:val="28"/>
        </w:rPr>
        <w:t xml:space="preserve">TODD </w:t>
      </w:r>
    </w:p>
    <w:p w:rsidR="00386005" w:rsidRPr="00864F50" w:rsidRDefault="00386005" w:rsidP="00780347">
      <w:pPr>
        <w:rPr>
          <w:rFonts w:cs="American Typewriter"/>
          <w:sz w:val="28"/>
          <w:szCs w:val="28"/>
        </w:rPr>
      </w:pPr>
      <w:r w:rsidRPr="00864F50">
        <w:rPr>
          <w:rFonts w:cs="American Typewriter"/>
          <w:sz w:val="28"/>
          <w:szCs w:val="28"/>
        </w:rPr>
        <w:t xml:space="preserve">Well, I wasn’t sure if they saw me or not. I just saw one of them and ran back here, I didn’t think to confront them. </w:t>
      </w:r>
    </w:p>
    <w:p w:rsidR="00386005" w:rsidRPr="00864F50" w:rsidRDefault="00386005" w:rsidP="00780347">
      <w:pPr>
        <w:rPr>
          <w:rFonts w:cs="American Typewriter"/>
          <w:sz w:val="28"/>
          <w:szCs w:val="28"/>
        </w:rPr>
      </w:pPr>
    </w:p>
    <w:p w:rsidR="00386005" w:rsidRPr="00864F50" w:rsidRDefault="00386005" w:rsidP="00780347">
      <w:pPr>
        <w:jc w:val="center"/>
        <w:rPr>
          <w:rFonts w:cs="American Typewriter"/>
          <w:sz w:val="28"/>
          <w:szCs w:val="28"/>
        </w:rPr>
      </w:pPr>
      <w:r w:rsidRPr="00864F50">
        <w:rPr>
          <w:rFonts w:cs="American Typewriter"/>
          <w:sz w:val="28"/>
          <w:szCs w:val="28"/>
        </w:rPr>
        <w:t>VANESSA</w:t>
      </w:r>
    </w:p>
    <w:p w:rsidR="00386005" w:rsidRPr="00864F50" w:rsidRDefault="00386005" w:rsidP="00780347">
      <w:pPr>
        <w:rPr>
          <w:rFonts w:cs="American Typewriter"/>
          <w:sz w:val="28"/>
          <w:szCs w:val="28"/>
        </w:rPr>
      </w:pPr>
      <w:r w:rsidRPr="00864F50">
        <w:rPr>
          <w:rFonts w:cs="American Typewriter"/>
          <w:sz w:val="28"/>
          <w:szCs w:val="28"/>
        </w:rPr>
        <w:t>Wait a second, guys. Dad, how do we know these people are “crazy”? Is it because they’re not us?</w:t>
      </w:r>
    </w:p>
    <w:p w:rsidR="00386005" w:rsidRPr="00864F50" w:rsidRDefault="00386005" w:rsidP="00780347">
      <w:pPr>
        <w:rPr>
          <w:rFonts w:cs="American Typewriter"/>
          <w:sz w:val="28"/>
          <w:szCs w:val="28"/>
        </w:rPr>
      </w:pPr>
    </w:p>
    <w:p w:rsidR="00386005" w:rsidRPr="00864F50" w:rsidRDefault="00386005" w:rsidP="00780347">
      <w:pPr>
        <w:jc w:val="center"/>
        <w:rPr>
          <w:rFonts w:cs="American Typewriter"/>
          <w:sz w:val="28"/>
          <w:szCs w:val="28"/>
        </w:rPr>
      </w:pPr>
      <w:r w:rsidRPr="00864F50">
        <w:rPr>
          <w:rFonts w:cs="American Typewriter"/>
          <w:sz w:val="28"/>
          <w:szCs w:val="28"/>
        </w:rPr>
        <w:t>RICK</w:t>
      </w:r>
    </w:p>
    <w:p w:rsidR="00386005" w:rsidRPr="00864F50" w:rsidRDefault="00386005" w:rsidP="00780347">
      <w:pPr>
        <w:rPr>
          <w:rFonts w:cs="American Typewriter"/>
          <w:sz w:val="28"/>
          <w:szCs w:val="28"/>
        </w:rPr>
      </w:pPr>
      <w:r w:rsidRPr="00864F50">
        <w:rPr>
          <w:rFonts w:cs="American Typewriter"/>
          <w:sz w:val="28"/>
          <w:szCs w:val="28"/>
        </w:rPr>
        <w:t xml:space="preserve">Well, Vanessa, let me remind you that we don’t know who these people are, or what they do to people. What Todd and I have gathered, however, shows that they certainly aren’t normal. </w:t>
      </w:r>
    </w:p>
    <w:p w:rsidR="00386005" w:rsidRPr="00864F50" w:rsidRDefault="00386005" w:rsidP="00780347">
      <w:pPr>
        <w:rPr>
          <w:rFonts w:cs="American Typewriter"/>
          <w:sz w:val="28"/>
          <w:szCs w:val="28"/>
        </w:rPr>
      </w:pPr>
    </w:p>
    <w:p w:rsidR="00386005" w:rsidRPr="00864F50" w:rsidRDefault="00386005" w:rsidP="00780347">
      <w:pPr>
        <w:jc w:val="center"/>
        <w:rPr>
          <w:rFonts w:cs="American Typewriter"/>
          <w:sz w:val="28"/>
          <w:szCs w:val="28"/>
        </w:rPr>
      </w:pPr>
    </w:p>
    <w:p w:rsidR="00386005" w:rsidRPr="00864F50" w:rsidRDefault="00386005" w:rsidP="00780347">
      <w:pPr>
        <w:jc w:val="center"/>
        <w:rPr>
          <w:rFonts w:cs="American Typewriter"/>
          <w:sz w:val="28"/>
          <w:szCs w:val="28"/>
        </w:rPr>
      </w:pPr>
      <w:r w:rsidRPr="00864F50">
        <w:rPr>
          <w:rFonts w:cs="American Typewriter"/>
          <w:sz w:val="28"/>
          <w:szCs w:val="28"/>
        </w:rPr>
        <w:t>TANYA</w:t>
      </w:r>
    </w:p>
    <w:p w:rsidR="00386005" w:rsidRPr="00864F50" w:rsidRDefault="00386005" w:rsidP="00780347">
      <w:pPr>
        <w:rPr>
          <w:rFonts w:cs="American Typewriter"/>
          <w:sz w:val="28"/>
          <w:szCs w:val="28"/>
        </w:rPr>
      </w:pPr>
      <w:r w:rsidRPr="00864F50">
        <w:rPr>
          <w:rFonts w:cs="American Typewriter"/>
          <w:sz w:val="28"/>
          <w:szCs w:val="28"/>
        </w:rPr>
        <w:t xml:space="preserve">How so? </w:t>
      </w:r>
    </w:p>
    <w:p w:rsidR="00386005" w:rsidRPr="00864F50" w:rsidRDefault="00386005" w:rsidP="00780347">
      <w:pPr>
        <w:rPr>
          <w:rFonts w:cs="American Typewriter"/>
          <w:sz w:val="28"/>
          <w:szCs w:val="28"/>
        </w:rPr>
      </w:pPr>
    </w:p>
    <w:p w:rsidR="00386005" w:rsidRPr="00864F50" w:rsidRDefault="00386005" w:rsidP="00780347">
      <w:pPr>
        <w:jc w:val="center"/>
        <w:rPr>
          <w:rFonts w:cs="American Typewriter"/>
          <w:sz w:val="28"/>
          <w:szCs w:val="28"/>
        </w:rPr>
      </w:pPr>
      <w:r w:rsidRPr="00864F50">
        <w:rPr>
          <w:rFonts w:cs="American Typewriter"/>
          <w:sz w:val="28"/>
          <w:szCs w:val="28"/>
        </w:rPr>
        <w:t>TODD</w:t>
      </w:r>
    </w:p>
    <w:p w:rsidR="00386005" w:rsidRPr="00864F50" w:rsidRDefault="00386005" w:rsidP="00780347">
      <w:pPr>
        <w:rPr>
          <w:rFonts w:cs="American Typewriter"/>
          <w:sz w:val="28"/>
          <w:szCs w:val="28"/>
        </w:rPr>
      </w:pPr>
      <w:r w:rsidRPr="00864F50">
        <w:rPr>
          <w:rFonts w:cs="American Typewriter"/>
          <w:sz w:val="28"/>
          <w:szCs w:val="28"/>
        </w:rPr>
        <w:t>Well, when your father and I have observed their actions, we’ve heard them talking to themselves. Usually, it has to do with God and a “better place”. They believe the war was for a better purpose. They also-</w:t>
      </w:r>
    </w:p>
    <w:p w:rsidR="00386005" w:rsidRPr="00864F50" w:rsidRDefault="00386005" w:rsidP="00780347">
      <w:pPr>
        <w:rPr>
          <w:rFonts w:cs="American Typewriter"/>
          <w:sz w:val="28"/>
          <w:szCs w:val="28"/>
        </w:rPr>
      </w:pPr>
    </w:p>
    <w:p w:rsidR="00386005" w:rsidRPr="00864F50" w:rsidRDefault="00386005" w:rsidP="00780347">
      <w:pPr>
        <w:jc w:val="center"/>
        <w:rPr>
          <w:rFonts w:cs="American Typewriter"/>
          <w:sz w:val="28"/>
          <w:szCs w:val="28"/>
        </w:rPr>
      </w:pPr>
      <w:r w:rsidRPr="00864F50">
        <w:rPr>
          <w:rFonts w:cs="American Typewriter"/>
          <w:sz w:val="28"/>
          <w:szCs w:val="28"/>
        </w:rPr>
        <w:t>TANYA</w:t>
      </w:r>
    </w:p>
    <w:p w:rsidR="00386005" w:rsidRPr="00864F50" w:rsidRDefault="00386005" w:rsidP="00780347">
      <w:pPr>
        <w:rPr>
          <w:rFonts w:cs="American Typewriter"/>
          <w:sz w:val="28"/>
          <w:szCs w:val="28"/>
        </w:rPr>
      </w:pPr>
      <w:r w:rsidRPr="00864F50">
        <w:rPr>
          <w:rFonts w:cs="American Typewriter"/>
          <w:sz w:val="28"/>
          <w:szCs w:val="28"/>
        </w:rPr>
        <w:t>Dad, they’re not right, are they?</w:t>
      </w:r>
    </w:p>
    <w:p w:rsidR="00386005" w:rsidRPr="00864F50" w:rsidRDefault="00386005" w:rsidP="00780347">
      <w:pPr>
        <w:rPr>
          <w:rFonts w:cs="American Typewriter"/>
          <w:sz w:val="28"/>
          <w:szCs w:val="28"/>
        </w:rPr>
      </w:pPr>
    </w:p>
    <w:p w:rsidR="00386005" w:rsidRPr="00864F50" w:rsidRDefault="00386005" w:rsidP="00780347">
      <w:pPr>
        <w:jc w:val="center"/>
        <w:rPr>
          <w:rFonts w:cs="American Typewriter"/>
          <w:sz w:val="28"/>
          <w:szCs w:val="28"/>
        </w:rPr>
      </w:pPr>
      <w:r w:rsidRPr="00864F50">
        <w:rPr>
          <w:rFonts w:cs="American Typewriter"/>
          <w:sz w:val="28"/>
          <w:szCs w:val="28"/>
        </w:rPr>
        <w:t>RICK</w:t>
      </w:r>
    </w:p>
    <w:p w:rsidR="00386005" w:rsidRPr="00864F50" w:rsidRDefault="00386005" w:rsidP="00780347">
      <w:pPr>
        <w:rPr>
          <w:rFonts w:cs="American Typewriter"/>
          <w:sz w:val="28"/>
          <w:szCs w:val="28"/>
        </w:rPr>
      </w:pPr>
      <w:r w:rsidRPr="00864F50">
        <w:rPr>
          <w:rFonts w:cs="American Typewriter"/>
          <w:sz w:val="28"/>
          <w:szCs w:val="28"/>
        </w:rPr>
        <w:t>[Pause] Right about what, honey?</w:t>
      </w:r>
    </w:p>
    <w:p w:rsidR="00386005" w:rsidRPr="00864F50" w:rsidRDefault="00386005" w:rsidP="00780347">
      <w:pPr>
        <w:rPr>
          <w:rFonts w:cs="American Typewriter"/>
          <w:sz w:val="28"/>
          <w:szCs w:val="28"/>
        </w:rPr>
      </w:pPr>
    </w:p>
    <w:p w:rsidR="00386005" w:rsidRPr="00864F50" w:rsidRDefault="00386005" w:rsidP="00780347">
      <w:pPr>
        <w:jc w:val="center"/>
        <w:rPr>
          <w:rFonts w:cs="American Typewriter"/>
          <w:sz w:val="28"/>
          <w:szCs w:val="28"/>
        </w:rPr>
      </w:pPr>
      <w:r w:rsidRPr="00864F50">
        <w:rPr>
          <w:rFonts w:cs="American Typewriter"/>
          <w:sz w:val="28"/>
          <w:szCs w:val="28"/>
        </w:rPr>
        <w:t>TANYA</w:t>
      </w:r>
    </w:p>
    <w:p w:rsidR="00386005" w:rsidRPr="00864F50" w:rsidRDefault="00386005" w:rsidP="00780347">
      <w:pPr>
        <w:rPr>
          <w:rFonts w:cs="American Typewriter"/>
          <w:sz w:val="28"/>
          <w:szCs w:val="28"/>
        </w:rPr>
      </w:pPr>
      <w:r w:rsidRPr="00864F50">
        <w:rPr>
          <w:rFonts w:cs="American Typewriter"/>
          <w:sz w:val="28"/>
          <w:szCs w:val="28"/>
        </w:rPr>
        <w:t xml:space="preserve">About this war being for the better. Because that would mean that Mom is in a better place, right? </w:t>
      </w:r>
    </w:p>
    <w:p w:rsidR="00386005" w:rsidRPr="00864F50" w:rsidRDefault="00386005" w:rsidP="00780347">
      <w:pPr>
        <w:rPr>
          <w:rFonts w:cs="American Typewriter"/>
          <w:sz w:val="28"/>
          <w:szCs w:val="28"/>
        </w:rPr>
      </w:pPr>
    </w:p>
    <w:p w:rsidR="00386005" w:rsidRPr="00864F50" w:rsidRDefault="00386005" w:rsidP="00780347">
      <w:pPr>
        <w:jc w:val="center"/>
        <w:rPr>
          <w:rFonts w:cs="American Typewriter"/>
          <w:sz w:val="28"/>
          <w:szCs w:val="28"/>
        </w:rPr>
      </w:pPr>
      <w:r w:rsidRPr="00864F50">
        <w:rPr>
          <w:rFonts w:cs="American Typewriter"/>
          <w:sz w:val="28"/>
          <w:szCs w:val="28"/>
        </w:rPr>
        <w:t>[RICK closes his eyes and turns slowly]</w:t>
      </w:r>
    </w:p>
    <w:p w:rsidR="00386005" w:rsidRPr="00864F50" w:rsidRDefault="00386005" w:rsidP="00780347">
      <w:pPr>
        <w:jc w:val="center"/>
        <w:rPr>
          <w:rFonts w:cs="American Typewriter"/>
          <w:sz w:val="28"/>
          <w:szCs w:val="28"/>
        </w:rPr>
      </w:pPr>
      <w:r w:rsidRPr="00864F50">
        <w:rPr>
          <w:rFonts w:cs="American Typewriter"/>
          <w:sz w:val="28"/>
          <w:szCs w:val="28"/>
        </w:rPr>
        <w:t>[There is a pause before he speaks, full of emotion.]</w:t>
      </w:r>
    </w:p>
    <w:p w:rsidR="00386005" w:rsidRPr="00864F50" w:rsidRDefault="00386005" w:rsidP="00780347">
      <w:pPr>
        <w:jc w:val="center"/>
        <w:rPr>
          <w:rFonts w:cs="American Typewriter"/>
          <w:sz w:val="28"/>
          <w:szCs w:val="28"/>
        </w:rPr>
      </w:pPr>
    </w:p>
    <w:p w:rsidR="00386005" w:rsidRPr="00864F50" w:rsidRDefault="00386005" w:rsidP="00780347">
      <w:pPr>
        <w:jc w:val="center"/>
        <w:rPr>
          <w:rFonts w:cs="American Typewriter"/>
          <w:sz w:val="28"/>
          <w:szCs w:val="28"/>
        </w:rPr>
      </w:pPr>
      <w:r w:rsidRPr="00864F50">
        <w:rPr>
          <w:rFonts w:cs="American Typewriter"/>
          <w:sz w:val="28"/>
          <w:szCs w:val="28"/>
        </w:rPr>
        <w:t>RICK</w:t>
      </w:r>
    </w:p>
    <w:p w:rsidR="00386005" w:rsidRPr="00864F50" w:rsidRDefault="00386005" w:rsidP="00780347">
      <w:pPr>
        <w:rPr>
          <w:rFonts w:cs="American Typewriter"/>
          <w:sz w:val="28"/>
          <w:szCs w:val="28"/>
        </w:rPr>
      </w:pPr>
      <w:r w:rsidRPr="00864F50">
        <w:rPr>
          <w:rFonts w:cs="American Typewriter"/>
          <w:sz w:val="28"/>
          <w:szCs w:val="28"/>
        </w:rPr>
        <w:t>Tanya, you should know better than to speak of what happened to your mother. Don’t you miss her?</w:t>
      </w:r>
    </w:p>
    <w:p w:rsidR="00386005" w:rsidRPr="00864F50" w:rsidRDefault="00386005" w:rsidP="00780347">
      <w:pPr>
        <w:rPr>
          <w:rFonts w:cs="American Typewriter"/>
          <w:sz w:val="28"/>
          <w:szCs w:val="28"/>
        </w:rPr>
      </w:pPr>
    </w:p>
    <w:p w:rsidR="00386005" w:rsidRPr="00864F50" w:rsidRDefault="00386005" w:rsidP="00780347">
      <w:pPr>
        <w:jc w:val="center"/>
        <w:rPr>
          <w:rFonts w:cs="American Typewriter"/>
          <w:sz w:val="28"/>
          <w:szCs w:val="28"/>
        </w:rPr>
      </w:pPr>
      <w:r w:rsidRPr="00864F50">
        <w:rPr>
          <w:rFonts w:cs="American Typewriter"/>
          <w:sz w:val="28"/>
          <w:szCs w:val="28"/>
        </w:rPr>
        <w:t>TANYA</w:t>
      </w:r>
    </w:p>
    <w:p w:rsidR="00386005" w:rsidRPr="00864F50" w:rsidRDefault="00386005" w:rsidP="00780347">
      <w:pPr>
        <w:rPr>
          <w:rFonts w:cs="American Typewriter"/>
          <w:sz w:val="28"/>
          <w:szCs w:val="28"/>
        </w:rPr>
      </w:pPr>
      <w:r w:rsidRPr="00864F50">
        <w:rPr>
          <w:rFonts w:cs="American Typewriter"/>
          <w:sz w:val="28"/>
          <w:szCs w:val="28"/>
        </w:rPr>
        <w:t>Of course I miss her, Dad. We all miss her, but we have to be strong. You told me that.</w:t>
      </w:r>
    </w:p>
    <w:p w:rsidR="00386005" w:rsidRPr="00864F50" w:rsidRDefault="00386005" w:rsidP="00780347">
      <w:pPr>
        <w:rPr>
          <w:rFonts w:cs="American Typewriter"/>
          <w:sz w:val="28"/>
          <w:szCs w:val="28"/>
        </w:rPr>
      </w:pPr>
    </w:p>
    <w:p w:rsidR="00386005" w:rsidRPr="00864F50" w:rsidRDefault="00386005" w:rsidP="00780347">
      <w:pPr>
        <w:jc w:val="center"/>
        <w:rPr>
          <w:rFonts w:cs="American Typewriter"/>
          <w:sz w:val="28"/>
          <w:szCs w:val="28"/>
        </w:rPr>
      </w:pPr>
      <w:r w:rsidRPr="00864F50">
        <w:rPr>
          <w:rFonts w:cs="American Typewriter"/>
          <w:sz w:val="28"/>
          <w:szCs w:val="28"/>
        </w:rPr>
        <w:t>RICK</w:t>
      </w:r>
    </w:p>
    <w:p w:rsidR="00386005" w:rsidRPr="00864F50" w:rsidRDefault="00386005" w:rsidP="00780347">
      <w:pPr>
        <w:rPr>
          <w:rFonts w:cs="American Typewriter"/>
          <w:sz w:val="28"/>
          <w:szCs w:val="28"/>
        </w:rPr>
      </w:pPr>
      <w:r w:rsidRPr="00864F50">
        <w:rPr>
          <w:rFonts w:cs="American Typewriter"/>
          <w:sz w:val="28"/>
          <w:szCs w:val="28"/>
        </w:rPr>
        <w:t>[Slightly angry] You don’t know what it’s like to lose someone that was your other half; I don’t need to hear you tell me to be strong!</w:t>
      </w:r>
    </w:p>
    <w:p w:rsidR="00386005" w:rsidRPr="00864F50" w:rsidRDefault="00386005" w:rsidP="00780347">
      <w:pPr>
        <w:rPr>
          <w:rFonts w:cs="American Typewriter"/>
          <w:sz w:val="28"/>
          <w:szCs w:val="28"/>
        </w:rPr>
      </w:pPr>
    </w:p>
    <w:p w:rsidR="00386005" w:rsidRPr="00864F50" w:rsidRDefault="00386005" w:rsidP="00780347">
      <w:pPr>
        <w:jc w:val="center"/>
        <w:rPr>
          <w:rFonts w:cs="American Typewriter"/>
          <w:sz w:val="28"/>
          <w:szCs w:val="28"/>
        </w:rPr>
      </w:pPr>
      <w:r w:rsidRPr="00864F50">
        <w:rPr>
          <w:rFonts w:cs="American Typewriter"/>
          <w:sz w:val="28"/>
          <w:szCs w:val="28"/>
        </w:rPr>
        <w:t>[RICK hits the wall with his fist.]</w:t>
      </w:r>
    </w:p>
    <w:p w:rsidR="00386005" w:rsidRPr="00864F50" w:rsidRDefault="00386005" w:rsidP="00780347">
      <w:pPr>
        <w:jc w:val="center"/>
        <w:rPr>
          <w:rFonts w:cs="American Typewriter"/>
          <w:sz w:val="28"/>
          <w:szCs w:val="28"/>
        </w:rPr>
      </w:pPr>
    </w:p>
    <w:p w:rsidR="00386005" w:rsidRPr="00864F50" w:rsidRDefault="00386005" w:rsidP="00780347">
      <w:pPr>
        <w:jc w:val="center"/>
        <w:rPr>
          <w:rFonts w:cs="American Typewriter"/>
          <w:sz w:val="28"/>
          <w:szCs w:val="28"/>
        </w:rPr>
      </w:pPr>
    </w:p>
    <w:p w:rsidR="00386005" w:rsidRPr="00864F50" w:rsidRDefault="00386005" w:rsidP="00780347">
      <w:pPr>
        <w:jc w:val="center"/>
        <w:rPr>
          <w:rFonts w:cs="American Typewriter"/>
          <w:sz w:val="28"/>
          <w:szCs w:val="28"/>
        </w:rPr>
      </w:pPr>
      <w:r w:rsidRPr="00864F50">
        <w:rPr>
          <w:rFonts w:cs="American Typewriter"/>
          <w:sz w:val="28"/>
          <w:szCs w:val="28"/>
        </w:rPr>
        <w:t>TODD</w:t>
      </w:r>
    </w:p>
    <w:p w:rsidR="00386005" w:rsidRPr="00864F50" w:rsidRDefault="00386005" w:rsidP="00780347">
      <w:pPr>
        <w:rPr>
          <w:rFonts w:cs="American Typewriter"/>
          <w:sz w:val="28"/>
          <w:szCs w:val="28"/>
        </w:rPr>
      </w:pPr>
      <w:r w:rsidRPr="00864F50">
        <w:rPr>
          <w:rFonts w:cs="American Typewriter"/>
          <w:sz w:val="28"/>
          <w:szCs w:val="28"/>
        </w:rPr>
        <w:t xml:space="preserve">Just calm down, Rick. It’s okay. Tanya didn’t mean to offend you; she just wanted to know what’s really going on. This is confusing business. </w:t>
      </w:r>
    </w:p>
    <w:p w:rsidR="00386005" w:rsidRPr="00864F50" w:rsidRDefault="00386005" w:rsidP="00780347">
      <w:pPr>
        <w:rPr>
          <w:rFonts w:cs="American Typewriter"/>
          <w:sz w:val="28"/>
          <w:szCs w:val="28"/>
        </w:rPr>
      </w:pPr>
    </w:p>
    <w:p w:rsidR="00386005" w:rsidRPr="00864F50" w:rsidRDefault="00386005" w:rsidP="00BE0791">
      <w:pPr>
        <w:jc w:val="center"/>
        <w:rPr>
          <w:rFonts w:cs="American Typewriter"/>
          <w:sz w:val="28"/>
          <w:szCs w:val="28"/>
        </w:rPr>
      </w:pPr>
      <w:r w:rsidRPr="00864F50">
        <w:rPr>
          <w:rFonts w:cs="American Typewriter"/>
          <w:sz w:val="28"/>
          <w:szCs w:val="28"/>
        </w:rPr>
        <w:t>VANESSA (to Tanya)</w:t>
      </w:r>
    </w:p>
    <w:p w:rsidR="00386005" w:rsidRPr="00864F50" w:rsidRDefault="00386005" w:rsidP="00BE0791">
      <w:pPr>
        <w:rPr>
          <w:rFonts w:cs="American Typewriter"/>
          <w:sz w:val="28"/>
          <w:szCs w:val="28"/>
        </w:rPr>
      </w:pPr>
      <w:r w:rsidRPr="00864F50">
        <w:rPr>
          <w:rFonts w:cs="American Typewriter"/>
          <w:sz w:val="28"/>
          <w:szCs w:val="28"/>
        </w:rPr>
        <w:t xml:space="preserve">Just take a breath and try to accept this, T. This is a lot for me too. Let’s go sit down and leave Todd and Dad to talk. </w:t>
      </w:r>
    </w:p>
    <w:p w:rsidR="00386005" w:rsidRPr="00864F50" w:rsidRDefault="00386005" w:rsidP="00BE0791">
      <w:pPr>
        <w:jc w:val="center"/>
        <w:rPr>
          <w:rFonts w:cs="American Typewriter"/>
          <w:sz w:val="28"/>
          <w:szCs w:val="28"/>
        </w:rPr>
      </w:pPr>
    </w:p>
    <w:p w:rsidR="00386005" w:rsidRPr="00864F50" w:rsidRDefault="00386005" w:rsidP="00BE0791">
      <w:pPr>
        <w:jc w:val="center"/>
        <w:rPr>
          <w:rFonts w:cs="American Typewriter"/>
          <w:sz w:val="28"/>
          <w:szCs w:val="28"/>
        </w:rPr>
      </w:pPr>
      <w:r w:rsidRPr="00864F50">
        <w:rPr>
          <w:rFonts w:cs="American Typewriter"/>
          <w:sz w:val="28"/>
          <w:szCs w:val="28"/>
        </w:rPr>
        <w:t>[VANESSA and TANYA exit left.]</w:t>
      </w:r>
    </w:p>
    <w:p w:rsidR="00386005" w:rsidRPr="00864F50" w:rsidRDefault="00386005" w:rsidP="00BE0791">
      <w:pPr>
        <w:jc w:val="center"/>
        <w:rPr>
          <w:rFonts w:cs="American Typewriter"/>
          <w:sz w:val="28"/>
          <w:szCs w:val="28"/>
        </w:rPr>
      </w:pPr>
    </w:p>
    <w:p w:rsidR="00386005" w:rsidRPr="00864F50" w:rsidRDefault="00386005" w:rsidP="00BE0791">
      <w:pPr>
        <w:jc w:val="center"/>
        <w:rPr>
          <w:rFonts w:cs="American Typewriter"/>
          <w:sz w:val="28"/>
          <w:szCs w:val="28"/>
        </w:rPr>
      </w:pPr>
      <w:r w:rsidRPr="00864F50">
        <w:rPr>
          <w:rFonts w:cs="American Typewriter"/>
          <w:sz w:val="28"/>
          <w:szCs w:val="28"/>
        </w:rPr>
        <w:t>RICK</w:t>
      </w:r>
    </w:p>
    <w:p w:rsidR="00386005" w:rsidRPr="00864F50" w:rsidRDefault="00386005" w:rsidP="00DA5C10">
      <w:pPr>
        <w:rPr>
          <w:rFonts w:cs="American Typewriter"/>
          <w:sz w:val="28"/>
          <w:szCs w:val="28"/>
        </w:rPr>
      </w:pPr>
      <w:r w:rsidRPr="00864F50">
        <w:rPr>
          <w:rFonts w:cs="American Typewriter"/>
          <w:sz w:val="28"/>
          <w:szCs w:val="28"/>
        </w:rPr>
        <w:t xml:space="preserve">What are we going to do Todd? There could be someone tracking us as we speak. </w:t>
      </w:r>
    </w:p>
    <w:p w:rsidR="00386005" w:rsidRPr="00864F50" w:rsidRDefault="00386005" w:rsidP="00DA5C10">
      <w:pPr>
        <w:rPr>
          <w:rFonts w:cs="American Typewriter"/>
          <w:sz w:val="28"/>
          <w:szCs w:val="28"/>
        </w:rPr>
      </w:pPr>
    </w:p>
    <w:p w:rsidR="00386005" w:rsidRPr="00864F50" w:rsidRDefault="00386005" w:rsidP="00DA5C10">
      <w:pPr>
        <w:jc w:val="center"/>
        <w:rPr>
          <w:rFonts w:cs="American Typewriter"/>
          <w:sz w:val="28"/>
          <w:szCs w:val="28"/>
        </w:rPr>
      </w:pPr>
      <w:r w:rsidRPr="00864F50">
        <w:rPr>
          <w:rFonts w:cs="American Typewriter"/>
          <w:sz w:val="28"/>
          <w:szCs w:val="28"/>
        </w:rPr>
        <w:t>TODD</w:t>
      </w:r>
    </w:p>
    <w:p w:rsidR="00386005" w:rsidRPr="00864F50" w:rsidRDefault="00386005" w:rsidP="00DA5C10">
      <w:pPr>
        <w:rPr>
          <w:rFonts w:cs="American Typewriter"/>
          <w:sz w:val="28"/>
          <w:szCs w:val="28"/>
        </w:rPr>
      </w:pPr>
      <w:r w:rsidRPr="00864F50">
        <w:rPr>
          <w:rFonts w:cs="American Typewriter"/>
          <w:sz w:val="28"/>
          <w:szCs w:val="28"/>
        </w:rPr>
        <w:t xml:space="preserve">I’m sorry Rick, I was being careless. I should have taken the back alley away from the street and gone farther down to the IGA if I had remembered. </w:t>
      </w:r>
    </w:p>
    <w:p w:rsidR="00386005" w:rsidRPr="00864F50" w:rsidRDefault="00386005" w:rsidP="00DA5C10">
      <w:pPr>
        <w:rPr>
          <w:rFonts w:cs="American Typewriter"/>
          <w:sz w:val="28"/>
          <w:szCs w:val="28"/>
        </w:rPr>
      </w:pPr>
    </w:p>
    <w:p w:rsidR="00386005" w:rsidRPr="00864F50" w:rsidRDefault="00386005" w:rsidP="00DA5C10">
      <w:pPr>
        <w:jc w:val="center"/>
        <w:rPr>
          <w:rFonts w:cs="American Typewriter"/>
          <w:sz w:val="28"/>
          <w:szCs w:val="28"/>
        </w:rPr>
      </w:pPr>
      <w:r w:rsidRPr="00864F50">
        <w:rPr>
          <w:rFonts w:cs="American Typewriter"/>
          <w:sz w:val="28"/>
          <w:szCs w:val="28"/>
        </w:rPr>
        <w:t>RICK</w:t>
      </w:r>
    </w:p>
    <w:p w:rsidR="00386005" w:rsidRPr="00864F50" w:rsidRDefault="00386005" w:rsidP="00DA5C10">
      <w:pPr>
        <w:rPr>
          <w:rFonts w:cs="American Typewriter"/>
          <w:sz w:val="28"/>
          <w:szCs w:val="28"/>
        </w:rPr>
      </w:pPr>
      <w:r w:rsidRPr="00864F50">
        <w:rPr>
          <w:rFonts w:cs="American Typewriter"/>
          <w:sz w:val="28"/>
          <w:szCs w:val="28"/>
        </w:rPr>
        <w:t>Don’t beat yourself up about it. But, things will change around here. Did you manage to get any food?</w:t>
      </w:r>
    </w:p>
    <w:p w:rsidR="00386005" w:rsidRPr="00864F50" w:rsidRDefault="00386005" w:rsidP="00DA5C10">
      <w:pPr>
        <w:rPr>
          <w:rFonts w:cs="American Typewriter"/>
          <w:sz w:val="28"/>
          <w:szCs w:val="28"/>
        </w:rPr>
      </w:pPr>
    </w:p>
    <w:p w:rsidR="00386005" w:rsidRPr="00864F50" w:rsidRDefault="00386005" w:rsidP="00DA5C10">
      <w:pPr>
        <w:jc w:val="center"/>
        <w:rPr>
          <w:rFonts w:cs="American Typewriter"/>
          <w:sz w:val="28"/>
          <w:szCs w:val="28"/>
        </w:rPr>
      </w:pPr>
      <w:r w:rsidRPr="00864F50">
        <w:rPr>
          <w:rFonts w:cs="American Typewriter"/>
          <w:sz w:val="28"/>
          <w:szCs w:val="28"/>
        </w:rPr>
        <w:t>TODD</w:t>
      </w:r>
    </w:p>
    <w:p w:rsidR="00386005" w:rsidRPr="00864F50" w:rsidRDefault="00386005" w:rsidP="00DA5C10">
      <w:pPr>
        <w:rPr>
          <w:rFonts w:cs="American Typewriter"/>
          <w:sz w:val="28"/>
          <w:szCs w:val="28"/>
        </w:rPr>
      </w:pPr>
      <w:r w:rsidRPr="00864F50">
        <w:rPr>
          <w:rFonts w:cs="American Typewriter"/>
          <w:sz w:val="28"/>
          <w:szCs w:val="28"/>
        </w:rPr>
        <w:t xml:space="preserve">[Crestfallen] No. No, I didn’t. </w:t>
      </w:r>
    </w:p>
    <w:p w:rsidR="00386005" w:rsidRPr="00864F50" w:rsidRDefault="00386005" w:rsidP="00DA5C10">
      <w:pPr>
        <w:rPr>
          <w:rFonts w:cs="American Typewriter"/>
          <w:sz w:val="28"/>
          <w:szCs w:val="28"/>
        </w:rPr>
      </w:pPr>
    </w:p>
    <w:p w:rsidR="00386005" w:rsidRPr="00864F50" w:rsidRDefault="00386005" w:rsidP="00DA5C10">
      <w:pPr>
        <w:jc w:val="center"/>
        <w:rPr>
          <w:rFonts w:cs="American Typewriter"/>
          <w:sz w:val="28"/>
          <w:szCs w:val="28"/>
        </w:rPr>
      </w:pPr>
      <w:r w:rsidRPr="00864F50">
        <w:rPr>
          <w:rFonts w:cs="American Typewriter"/>
          <w:sz w:val="28"/>
          <w:szCs w:val="28"/>
        </w:rPr>
        <w:t>RICK</w:t>
      </w:r>
    </w:p>
    <w:p w:rsidR="00386005" w:rsidRPr="00864F50" w:rsidRDefault="00386005" w:rsidP="00DA5C10">
      <w:pPr>
        <w:rPr>
          <w:rFonts w:cs="American Typewriter"/>
          <w:sz w:val="28"/>
          <w:szCs w:val="28"/>
        </w:rPr>
      </w:pPr>
      <w:r w:rsidRPr="00864F50">
        <w:rPr>
          <w:rFonts w:cs="American Typewriter"/>
          <w:sz w:val="28"/>
          <w:szCs w:val="28"/>
        </w:rPr>
        <w:t xml:space="preserve">[Slumps into a chair] Todd, do you realize how low on food we are? We have three days, maybe. </w:t>
      </w:r>
    </w:p>
    <w:p w:rsidR="00386005" w:rsidRPr="00864F50" w:rsidRDefault="00386005" w:rsidP="00DA5C10">
      <w:pPr>
        <w:rPr>
          <w:rFonts w:cs="American Typewriter"/>
          <w:sz w:val="28"/>
          <w:szCs w:val="28"/>
        </w:rPr>
      </w:pPr>
    </w:p>
    <w:p w:rsidR="00386005" w:rsidRPr="00864F50" w:rsidRDefault="00386005" w:rsidP="00DA5C10">
      <w:pPr>
        <w:jc w:val="center"/>
        <w:rPr>
          <w:rFonts w:cs="American Typewriter"/>
          <w:sz w:val="28"/>
          <w:szCs w:val="28"/>
        </w:rPr>
      </w:pPr>
      <w:r w:rsidRPr="00864F50">
        <w:rPr>
          <w:rFonts w:cs="American Typewriter"/>
          <w:sz w:val="28"/>
          <w:szCs w:val="28"/>
        </w:rPr>
        <w:t>TODD</w:t>
      </w:r>
    </w:p>
    <w:p w:rsidR="00386005" w:rsidRPr="00864F50" w:rsidRDefault="00386005" w:rsidP="00DA5C10">
      <w:pPr>
        <w:rPr>
          <w:rFonts w:cs="American Typewriter"/>
          <w:sz w:val="28"/>
          <w:szCs w:val="28"/>
        </w:rPr>
      </w:pPr>
      <w:r w:rsidRPr="00864F50">
        <w:rPr>
          <w:rFonts w:cs="American Typewriter"/>
          <w:sz w:val="28"/>
          <w:szCs w:val="28"/>
        </w:rPr>
        <w:t>I know, Rick. There was no way to get any though!</w:t>
      </w:r>
    </w:p>
    <w:p w:rsidR="00386005" w:rsidRPr="00864F50" w:rsidRDefault="00386005" w:rsidP="00DA5C10">
      <w:pPr>
        <w:rPr>
          <w:rFonts w:cs="American Typewriter"/>
          <w:sz w:val="28"/>
          <w:szCs w:val="28"/>
        </w:rPr>
      </w:pPr>
    </w:p>
    <w:p w:rsidR="00386005" w:rsidRPr="00864F50" w:rsidRDefault="00386005" w:rsidP="00DA5C10">
      <w:pPr>
        <w:jc w:val="center"/>
        <w:rPr>
          <w:rFonts w:cs="American Typewriter"/>
          <w:sz w:val="28"/>
          <w:szCs w:val="28"/>
        </w:rPr>
      </w:pPr>
      <w:r w:rsidRPr="00864F50">
        <w:rPr>
          <w:rFonts w:cs="American Typewriter"/>
          <w:sz w:val="28"/>
          <w:szCs w:val="28"/>
        </w:rPr>
        <w:t>RICK</w:t>
      </w:r>
    </w:p>
    <w:p w:rsidR="00386005" w:rsidRPr="00864F50" w:rsidRDefault="00386005" w:rsidP="00DA5C10">
      <w:pPr>
        <w:rPr>
          <w:rFonts w:cs="American Typewriter"/>
          <w:sz w:val="28"/>
          <w:szCs w:val="28"/>
        </w:rPr>
      </w:pPr>
      <w:r w:rsidRPr="00864F50">
        <w:rPr>
          <w:rFonts w:cs="American Typewriter"/>
          <w:sz w:val="28"/>
          <w:szCs w:val="28"/>
        </w:rPr>
        <w:t xml:space="preserve">Well, I’ll have to make the next run, then. </w:t>
      </w:r>
    </w:p>
    <w:p w:rsidR="00386005" w:rsidRPr="00864F50" w:rsidRDefault="00386005" w:rsidP="00DA5C10">
      <w:pPr>
        <w:rPr>
          <w:rFonts w:cs="American Typewriter"/>
          <w:sz w:val="28"/>
          <w:szCs w:val="28"/>
        </w:rPr>
      </w:pPr>
    </w:p>
    <w:p w:rsidR="00386005" w:rsidRPr="00864F50" w:rsidRDefault="00386005" w:rsidP="00DA5C10">
      <w:pPr>
        <w:jc w:val="center"/>
        <w:rPr>
          <w:rFonts w:cs="American Typewriter"/>
          <w:sz w:val="28"/>
          <w:szCs w:val="28"/>
        </w:rPr>
      </w:pPr>
      <w:r w:rsidRPr="00864F50">
        <w:rPr>
          <w:rFonts w:cs="American Typewriter"/>
          <w:sz w:val="28"/>
          <w:szCs w:val="28"/>
        </w:rPr>
        <w:t>TODD</w:t>
      </w:r>
    </w:p>
    <w:p w:rsidR="00386005" w:rsidRPr="00864F50" w:rsidRDefault="00386005" w:rsidP="00DA5C10">
      <w:pPr>
        <w:rPr>
          <w:rFonts w:cs="American Typewriter"/>
          <w:sz w:val="28"/>
          <w:szCs w:val="28"/>
        </w:rPr>
      </w:pPr>
      <w:r w:rsidRPr="00864F50">
        <w:rPr>
          <w:rFonts w:cs="American Typewriter"/>
          <w:sz w:val="28"/>
          <w:szCs w:val="28"/>
        </w:rPr>
        <w:t>When were you thinking?</w:t>
      </w:r>
    </w:p>
    <w:p w:rsidR="00386005" w:rsidRPr="00864F50" w:rsidRDefault="00386005" w:rsidP="00DA5C10">
      <w:pPr>
        <w:rPr>
          <w:rFonts w:cs="American Typewriter"/>
          <w:sz w:val="28"/>
          <w:szCs w:val="28"/>
        </w:rPr>
      </w:pPr>
    </w:p>
    <w:p w:rsidR="00386005" w:rsidRPr="00864F50" w:rsidRDefault="00386005" w:rsidP="003426F5">
      <w:pPr>
        <w:jc w:val="center"/>
        <w:rPr>
          <w:rFonts w:cs="American Typewriter"/>
          <w:sz w:val="28"/>
          <w:szCs w:val="28"/>
        </w:rPr>
      </w:pPr>
      <w:r w:rsidRPr="00864F50">
        <w:rPr>
          <w:rFonts w:cs="American Typewriter"/>
          <w:sz w:val="28"/>
          <w:szCs w:val="28"/>
        </w:rPr>
        <w:t>RICK</w:t>
      </w:r>
    </w:p>
    <w:p w:rsidR="00386005" w:rsidRPr="00864F50" w:rsidRDefault="00386005" w:rsidP="00DA5C10">
      <w:pPr>
        <w:rPr>
          <w:rFonts w:cs="American Typewriter"/>
          <w:sz w:val="28"/>
          <w:szCs w:val="28"/>
        </w:rPr>
      </w:pPr>
      <w:r w:rsidRPr="00864F50">
        <w:rPr>
          <w:rFonts w:cs="American Typewriter"/>
          <w:sz w:val="28"/>
          <w:szCs w:val="28"/>
        </w:rPr>
        <w:t xml:space="preserve">Tomorrow afternoon most likely. Gives us enough time to discuss the new rules and boundaries, as well as enough time to see if anyone </w:t>
      </w:r>
      <w:r w:rsidRPr="00864F50">
        <w:rPr>
          <w:rFonts w:cs="American Typewriter"/>
          <w:i/>
          <w:sz w:val="28"/>
          <w:szCs w:val="28"/>
        </w:rPr>
        <w:t xml:space="preserve">did </w:t>
      </w:r>
      <w:r w:rsidRPr="00864F50">
        <w:rPr>
          <w:rFonts w:cs="American Typewriter"/>
          <w:sz w:val="28"/>
          <w:szCs w:val="28"/>
        </w:rPr>
        <w:t xml:space="preserve">follow you. </w:t>
      </w:r>
    </w:p>
    <w:p w:rsidR="00386005" w:rsidRPr="00864F50" w:rsidRDefault="00386005" w:rsidP="00DA5C10">
      <w:pPr>
        <w:rPr>
          <w:rFonts w:cs="American Typewriter"/>
          <w:sz w:val="28"/>
          <w:szCs w:val="28"/>
        </w:rPr>
      </w:pPr>
    </w:p>
    <w:p w:rsidR="00386005" w:rsidRPr="00864F50" w:rsidRDefault="00386005" w:rsidP="002F7FFA">
      <w:pPr>
        <w:jc w:val="center"/>
        <w:rPr>
          <w:rFonts w:cs="American Typewriter"/>
          <w:sz w:val="28"/>
          <w:szCs w:val="28"/>
        </w:rPr>
      </w:pPr>
      <w:r w:rsidRPr="00864F50">
        <w:rPr>
          <w:rFonts w:cs="American Typewriter"/>
          <w:sz w:val="28"/>
          <w:szCs w:val="28"/>
        </w:rPr>
        <w:t xml:space="preserve">[Re-enter VANESSA] </w:t>
      </w:r>
    </w:p>
    <w:p w:rsidR="00386005" w:rsidRPr="00864F50" w:rsidRDefault="00386005" w:rsidP="002F7FFA">
      <w:pPr>
        <w:jc w:val="center"/>
        <w:rPr>
          <w:rFonts w:cs="American Typewriter"/>
          <w:sz w:val="28"/>
          <w:szCs w:val="28"/>
        </w:rPr>
      </w:pPr>
    </w:p>
    <w:p w:rsidR="00386005" w:rsidRPr="00864F50" w:rsidRDefault="00386005" w:rsidP="002F7FFA">
      <w:pPr>
        <w:jc w:val="center"/>
        <w:rPr>
          <w:rFonts w:cs="American Typewriter"/>
          <w:sz w:val="28"/>
          <w:szCs w:val="28"/>
        </w:rPr>
      </w:pPr>
      <w:r w:rsidRPr="00864F50">
        <w:rPr>
          <w:rFonts w:cs="American Typewriter"/>
          <w:sz w:val="28"/>
          <w:szCs w:val="28"/>
        </w:rPr>
        <w:t>VANESSA</w:t>
      </w:r>
    </w:p>
    <w:p w:rsidR="00386005" w:rsidRPr="00864F50" w:rsidRDefault="00386005" w:rsidP="002F7FFA">
      <w:pPr>
        <w:rPr>
          <w:rFonts w:cs="American Typewriter"/>
          <w:sz w:val="28"/>
          <w:szCs w:val="28"/>
        </w:rPr>
      </w:pPr>
      <w:r w:rsidRPr="00864F50">
        <w:rPr>
          <w:rFonts w:cs="American Typewriter"/>
          <w:sz w:val="28"/>
          <w:szCs w:val="28"/>
        </w:rPr>
        <w:t>Dad, what’s going on? I heard you two yelling. Tanya’s all caught up in the fact that you yelled at her, and now what’s this about change? Hasn’t there been enough change for one year?</w:t>
      </w:r>
    </w:p>
    <w:p w:rsidR="00386005" w:rsidRPr="00864F50" w:rsidRDefault="00386005" w:rsidP="002F7FFA">
      <w:pPr>
        <w:rPr>
          <w:rFonts w:cs="American Typewriter"/>
          <w:sz w:val="28"/>
          <w:szCs w:val="28"/>
        </w:rPr>
      </w:pPr>
    </w:p>
    <w:p w:rsidR="00386005" w:rsidRPr="00864F50" w:rsidRDefault="00386005" w:rsidP="002F7FFA">
      <w:pPr>
        <w:jc w:val="center"/>
        <w:rPr>
          <w:rFonts w:cs="American Typewriter"/>
          <w:sz w:val="28"/>
          <w:szCs w:val="28"/>
        </w:rPr>
      </w:pPr>
      <w:r w:rsidRPr="00864F50">
        <w:rPr>
          <w:rFonts w:cs="American Typewriter"/>
          <w:sz w:val="28"/>
          <w:szCs w:val="28"/>
        </w:rPr>
        <w:t>RICK</w:t>
      </w:r>
    </w:p>
    <w:p w:rsidR="00386005" w:rsidRPr="00864F50" w:rsidRDefault="00386005" w:rsidP="002F7FFA">
      <w:pPr>
        <w:rPr>
          <w:rFonts w:cs="American Typewriter"/>
          <w:sz w:val="28"/>
          <w:szCs w:val="28"/>
        </w:rPr>
      </w:pPr>
      <w:r w:rsidRPr="00864F50">
        <w:rPr>
          <w:rFonts w:cs="American Typewriter"/>
          <w:sz w:val="28"/>
          <w:szCs w:val="28"/>
        </w:rPr>
        <w:t xml:space="preserve">Well, things are going to </w:t>
      </w:r>
      <w:r w:rsidRPr="00864F50">
        <w:rPr>
          <w:rFonts w:cs="American Typewriter"/>
          <w:i/>
          <w:sz w:val="28"/>
          <w:szCs w:val="28"/>
        </w:rPr>
        <w:t>have</w:t>
      </w:r>
      <w:r w:rsidRPr="00864F50">
        <w:rPr>
          <w:rFonts w:cs="American Typewriter"/>
          <w:sz w:val="28"/>
          <w:szCs w:val="28"/>
        </w:rPr>
        <w:t xml:space="preserve"> to change again now that we know another group of possibly dangerous people might know we’re out here. </w:t>
      </w:r>
    </w:p>
    <w:p w:rsidR="00386005" w:rsidRPr="00864F50" w:rsidRDefault="00386005" w:rsidP="002F7FFA">
      <w:pPr>
        <w:rPr>
          <w:rFonts w:cs="American Typewriter"/>
          <w:sz w:val="28"/>
          <w:szCs w:val="28"/>
        </w:rPr>
      </w:pPr>
    </w:p>
    <w:p w:rsidR="00386005" w:rsidRPr="00864F50" w:rsidRDefault="00386005" w:rsidP="00E12A08">
      <w:pPr>
        <w:jc w:val="center"/>
        <w:rPr>
          <w:rFonts w:cs="American Typewriter"/>
          <w:sz w:val="28"/>
          <w:szCs w:val="28"/>
        </w:rPr>
      </w:pPr>
      <w:r w:rsidRPr="00864F50">
        <w:rPr>
          <w:rFonts w:cs="American Typewriter"/>
          <w:sz w:val="28"/>
          <w:szCs w:val="28"/>
        </w:rPr>
        <w:t>VANESSA</w:t>
      </w:r>
    </w:p>
    <w:p w:rsidR="00386005" w:rsidRPr="00864F50" w:rsidRDefault="00386005" w:rsidP="00E12A08">
      <w:pPr>
        <w:rPr>
          <w:rFonts w:cs="American Typewriter"/>
          <w:sz w:val="28"/>
          <w:szCs w:val="28"/>
        </w:rPr>
      </w:pPr>
      <w:r w:rsidRPr="00864F50">
        <w:rPr>
          <w:rFonts w:cs="American Typewriter"/>
          <w:sz w:val="28"/>
          <w:szCs w:val="28"/>
        </w:rPr>
        <w:t>Possibly? You mean you’re not sure?</w:t>
      </w:r>
    </w:p>
    <w:p w:rsidR="00386005" w:rsidRPr="00864F50" w:rsidRDefault="00386005" w:rsidP="00E12A08">
      <w:pPr>
        <w:rPr>
          <w:rFonts w:cs="American Typewriter"/>
          <w:sz w:val="28"/>
          <w:szCs w:val="28"/>
        </w:rPr>
      </w:pPr>
    </w:p>
    <w:p w:rsidR="00386005" w:rsidRPr="00864F50" w:rsidRDefault="00386005" w:rsidP="00E12A08">
      <w:pPr>
        <w:jc w:val="center"/>
        <w:rPr>
          <w:rFonts w:cs="American Typewriter"/>
          <w:sz w:val="28"/>
          <w:szCs w:val="28"/>
        </w:rPr>
      </w:pPr>
      <w:r w:rsidRPr="00864F50">
        <w:rPr>
          <w:rFonts w:cs="American Typewriter"/>
          <w:sz w:val="28"/>
          <w:szCs w:val="28"/>
        </w:rPr>
        <w:t>RICK</w:t>
      </w:r>
    </w:p>
    <w:p w:rsidR="00386005" w:rsidRPr="00864F50" w:rsidRDefault="00386005" w:rsidP="00E12A08">
      <w:pPr>
        <w:rPr>
          <w:rFonts w:cs="American Typewriter"/>
          <w:sz w:val="28"/>
          <w:szCs w:val="28"/>
        </w:rPr>
      </w:pPr>
      <w:r w:rsidRPr="00864F50">
        <w:rPr>
          <w:rFonts w:cs="American Typewriter"/>
          <w:sz w:val="28"/>
          <w:szCs w:val="28"/>
        </w:rPr>
        <w:t>Vanessa, I think it’s safe to assume that since we don’t know them, know what they’ve done, or know how they interact, that we shouldn’t approach them or try to accept them.</w:t>
      </w:r>
    </w:p>
    <w:p w:rsidR="00386005" w:rsidRPr="00864F50" w:rsidRDefault="00386005" w:rsidP="00E12A08">
      <w:pPr>
        <w:rPr>
          <w:rFonts w:cs="American Typewriter"/>
          <w:sz w:val="28"/>
          <w:szCs w:val="28"/>
        </w:rPr>
      </w:pPr>
    </w:p>
    <w:p w:rsidR="00386005" w:rsidRPr="00864F50" w:rsidRDefault="00386005" w:rsidP="00E12A08">
      <w:pPr>
        <w:jc w:val="center"/>
        <w:rPr>
          <w:rFonts w:cs="American Typewriter"/>
          <w:sz w:val="28"/>
          <w:szCs w:val="28"/>
        </w:rPr>
      </w:pPr>
      <w:r w:rsidRPr="00864F50">
        <w:rPr>
          <w:rFonts w:cs="American Typewriter"/>
          <w:sz w:val="28"/>
          <w:szCs w:val="28"/>
        </w:rPr>
        <w:t>VANESSA</w:t>
      </w:r>
    </w:p>
    <w:p w:rsidR="00386005" w:rsidRPr="00864F50" w:rsidRDefault="00386005" w:rsidP="00E12A08">
      <w:pPr>
        <w:rPr>
          <w:rFonts w:cs="American Typewriter"/>
          <w:sz w:val="28"/>
          <w:szCs w:val="28"/>
        </w:rPr>
      </w:pPr>
      <w:r w:rsidRPr="00864F50">
        <w:rPr>
          <w:rFonts w:cs="American Typewriter"/>
          <w:sz w:val="28"/>
          <w:szCs w:val="28"/>
        </w:rPr>
        <w:t>Fine, but that doesn’t explain any of the so-called changes you two were thinking about discussing earlier.</w:t>
      </w:r>
    </w:p>
    <w:p w:rsidR="00386005" w:rsidRPr="00864F50" w:rsidRDefault="00386005" w:rsidP="002F7FFA">
      <w:pPr>
        <w:rPr>
          <w:rFonts w:cs="American Typewriter"/>
          <w:sz w:val="28"/>
          <w:szCs w:val="28"/>
        </w:rPr>
      </w:pPr>
    </w:p>
    <w:p w:rsidR="00386005" w:rsidRPr="00864F50" w:rsidRDefault="00386005" w:rsidP="00CC39C0">
      <w:pPr>
        <w:jc w:val="center"/>
        <w:rPr>
          <w:rFonts w:cs="American Typewriter"/>
          <w:sz w:val="28"/>
          <w:szCs w:val="28"/>
        </w:rPr>
      </w:pPr>
      <w:r w:rsidRPr="00864F50">
        <w:rPr>
          <w:rFonts w:cs="American Typewriter"/>
          <w:sz w:val="28"/>
          <w:szCs w:val="28"/>
        </w:rPr>
        <w:t>TODD</w:t>
      </w:r>
    </w:p>
    <w:p w:rsidR="00386005" w:rsidRPr="00864F50" w:rsidRDefault="00386005" w:rsidP="00CC39C0">
      <w:pPr>
        <w:rPr>
          <w:rFonts w:cs="American Typewriter"/>
          <w:sz w:val="28"/>
          <w:szCs w:val="28"/>
        </w:rPr>
      </w:pPr>
      <w:r w:rsidRPr="00864F50">
        <w:rPr>
          <w:rFonts w:cs="American Typewriter"/>
          <w:sz w:val="28"/>
          <w:szCs w:val="28"/>
        </w:rPr>
        <w:t xml:space="preserve">Well Vanessa- </w:t>
      </w:r>
    </w:p>
    <w:p w:rsidR="00386005" w:rsidRPr="00864F50" w:rsidRDefault="00386005" w:rsidP="00CC39C0">
      <w:pPr>
        <w:rPr>
          <w:rFonts w:cs="American Typewriter"/>
          <w:sz w:val="28"/>
          <w:szCs w:val="28"/>
        </w:rPr>
      </w:pPr>
    </w:p>
    <w:p w:rsidR="00386005" w:rsidRPr="00864F50" w:rsidRDefault="00386005" w:rsidP="00CC39C0">
      <w:pPr>
        <w:jc w:val="center"/>
        <w:rPr>
          <w:rFonts w:cs="American Typewriter"/>
          <w:sz w:val="28"/>
          <w:szCs w:val="28"/>
        </w:rPr>
      </w:pPr>
      <w:r w:rsidRPr="00864F50">
        <w:rPr>
          <w:rFonts w:cs="American Typewriter"/>
          <w:sz w:val="28"/>
          <w:szCs w:val="28"/>
        </w:rPr>
        <w:t>RICK</w:t>
      </w:r>
    </w:p>
    <w:p w:rsidR="00386005" w:rsidRPr="00864F50" w:rsidRDefault="00386005" w:rsidP="00CC39C0">
      <w:pPr>
        <w:rPr>
          <w:rFonts w:cs="American Typewriter"/>
          <w:sz w:val="28"/>
          <w:szCs w:val="28"/>
        </w:rPr>
      </w:pPr>
      <w:r w:rsidRPr="00864F50">
        <w:rPr>
          <w:rFonts w:cs="American Typewriter"/>
          <w:sz w:val="28"/>
          <w:szCs w:val="28"/>
        </w:rPr>
        <w:t xml:space="preserve">I think I’ll handle this one, Todd. </w:t>
      </w:r>
    </w:p>
    <w:p w:rsidR="00386005" w:rsidRPr="00864F50" w:rsidRDefault="00386005" w:rsidP="00CC39C0">
      <w:pPr>
        <w:rPr>
          <w:rFonts w:cs="American Typewriter"/>
          <w:sz w:val="28"/>
          <w:szCs w:val="28"/>
        </w:rPr>
      </w:pPr>
    </w:p>
    <w:p w:rsidR="00386005" w:rsidRPr="00864F50" w:rsidRDefault="00386005" w:rsidP="00E12A08">
      <w:pPr>
        <w:jc w:val="center"/>
        <w:rPr>
          <w:rFonts w:cs="American Typewriter"/>
          <w:sz w:val="28"/>
          <w:szCs w:val="28"/>
        </w:rPr>
      </w:pPr>
      <w:r w:rsidRPr="00864F50">
        <w:rPr>
          <w:rFonts w:cs="American Typewriter"/>
          <w:sz w:val="28"/>
          <w:szCs w:val="28"/>
        </w:rPr>
        <w:t>[TODD nods and steps back]</w:t>
      </w:r>
    </w:p>
    <w:p w:rsidR="00386005" w:rsidRPr="00864F50" w:rsidRDefault="00386005" w:rsidP="00CC39C0">
      <w:pPr>
        <w:rPr>
          <w:rFonts w:cs="American Typewriter"/>
          <w:sz w:val="28"/>
          <w:szCs w:val="28"/>
        </w:rPr>
      </w:pPr>
    </w:p>
    <w:p w:rsidR="00386005" w:rsidRPr="00864F50" w:rsidRDefault="00386005" w:rsidP="00CC39C0">
      <w:pPr>
        <w:jc w:val="center"/>
        <w:rPr>
          <w:rFonts w:cs="American Typewriter"/>
          <w:sz w:val="28"/>
          <w:szCs w:val="28"/>
        </w:rPr>
      </w:pPr>
      <w:r w:rsidRPr="00864F50">
        <w:rPr>
          <w:rFonts w:cs="American Typewriter"/>
          <w:sz w:val="28"/>
          <w:szCs w:val="28"/>
        </w:rPr>
        <w:t>VANESSA</w:t>
      </w:r>
    </w:p>
    <w:p w:rsidR="00386005" w:rsidRPr="00864F50" w:rsidRDefault="00386005" w:rsidP="00CC39C0">
      <w:pPr>
        <w:rPr>
          <w:rFonts w:cs="American Typewriter"/>
          <w:sz w:val="28"/>
          <w:szCs w:val="28"/>
        </w:rPr>
      </w:pPr>
      <w:r w:rsidRPr="00864F50">
        <w:rPr>
          <w:rFonts w:cs="American Typewriter"/>
          <w:sz w:val="28"/>
          <w:szCs w:val="28"/>
        </w:rPr>
        <w:t xml:space="preserve">What’s going on, Dad? </w:t>
      </w:r>
    </w:p>
    <w:p w:rsidR="00386005" w:rsidRPr="00864F50" w:rsidRDefault="00386005" w:rsidP="00CC39C0">
      <w:pPr>
        <w:rPr>
          <w:rFonts w:cs="American Typewriter"/>
          <w:sz w:val="28"/>
          <w:szCs w:val="28"/>
        </w:rPr>
      </w:pPr>
    </w:p>
    <w:p w:rsidR="00386005" w:rsidRPr="00864F50" w:rsidRDefault="00386005" w:rsidP="00CC39C0">
      <w:pPr>
        <w:jc w:val="center"/>
        <w:rPr>
          <w:rFonts w:cs="American Typewriter"/>
          <w:sz w:val="28"/>
          <w:szCs w:val="28"/>
        </w:rPr>
      </w:pPr>
      <w:r w:rsidRPr="00864F50">
        <w:rPr>
          <w:rFonts w:cs="American Typewriter"/>
          <w:sz w:val="28"/>
          <w:szCs w:val="28"/>
        </w:rPr>
        <w:t>RICK</w:t>
      </w:r>
    </w:p>
    <w:p w:rsidR="00386005" w:rsidRPr="00864F50" w:rsidRDefault="00386005" w:rsidP="00CC39C0">
      <w:pPr>
        <w:rPr>
          <w:rFonts w:cs="American Typewriter"/>
          <w:sz w:val="28"/>
          <w:szCs w:val="28"/>
        </w:rPr>
      </w:pPr>
      <w:r w:rsidRPr="00864F50">
        <w:rPr>
          <w:rFonts w:cs="American Typewriter"/>
          <w:sz w:val="28"/>
          <w:szCs w:val="28"/>
        </w:rPr>
        <w:t xml:space="preserve">We can’t snack or eat aimlessly anymore. </w:t>
      </w:r>
    </w:p>
    <w:p w:rsidR="00386005" w:rsidRPr="00864F50" w:rsidRDefault="00386005" w:rsidP="00CC39C0">
      <w:pPr>
        <w:rPr>
          <w:rFonts w:cs="American Typewriter"/>
          <w:sz w:val="28"/>
          <w:szCs w:val="28"/>
        </w:rPr>
      </w:pPr>
    </w:p>
    <w:p w:rsidR="00386005" w:rsidRPr="00864F50" w:rsidRDefault="00386005" w:rsidP="00CC39C0">
      <w:pPr>
        <w:jc w:val="center"/>
        <w:rPr>
          <w:rFonts w:cs="American Typewriter"/>
          <w:sz w:val="28"/>
          <w:szCs w:val="28"/>
        </w:rPr>
      </w:pPr>
      <w:r w:rsidRPr="00864F50">
        <w:rPr>
          <w:rFonts w:cs="American Typewriter"/>
          <w:sz w:val="28"/>
          <w:szCs w:val="28"/>
        </w:rPr>
        <w:t>VANESSA</w:t>
      </w:r>
    </w:p>
    <w:p w:rsidR="00386005" w:rsidRPr="00864F50" w:rsidRDefault="00386005" w:rsidP="00CC39C0">
      <w:pPr>
        <w:rPr>
          <w:rFonts w:cs="American Typewriter"/>
          <w:sz w:val="28"/>
          <w:szCs w:val="28"/>
        </w:rPr>
      </w:pPr>
      <w:r w:rsidRPr="00864F50">
        <w:rPr>
          <w:rFonts w:cs="American Typewriter"/>
          <w:sz w:val="28"/>
          <w:szCs w:val="28"/>
        </w:rPr>
        <w:t xml:space="preserve">…Why? </w:t>
      </w:r>
    </w:p>
    <w:p w:rsidR="00386005" w:rsidRPr="00864F50" w:rsidRDefault="00386005" w:rsidP="00CC39C0">
      <w:pPr>
        <w:rPr>
          <w:rFonts w:cs="American Typewriter"/>
          <w:sz w:val="28"/>
          <w:szCs w:val="28"/>
        </w:rPr>
      </w:pPr>
    </w:p>
    <w:p w:rsidR="00386005" w:rsidRPr="00864F50" w:rsidRDefault="00386005" w:rsidP="00CC39C0">
      <w:pPr>
        <w:jc w:val="center"/>
        <w:rPr>
          <w:rFonts w:cs="American Typewriter"/>
          <w:sz w:val="28"/>
          <w:szCs w:val="28"/>
        </w:rPr>
      </w:pPr>
      <w:r w:rsidRPr="00864F50">
        <w:rPr>
          <w:rFonts w:cs="American Typewriter"/>
          <w:sz w:val="28"/>
          <w:szCs w:val="28"/>
        </w:rPr>
        <w:t>RICK</w:t>
      </w:r>
    </w:p>
    <w:p w:rsidR="00386005" w:rsidRPr="00864F50" w:rsidRDefault="00386005" w:rsidP="00CC39C0">
      <w:pPr>
        <w:rPr>
          <w:rFonts w:cs="American Typewriter"/>
          <w:sz w:val="28"/>
          <w:szCs w:val="28"/>
        </w:rPr>
      </w:pPr>
      <w:r w:rsidRPr="00864F50">
        <w:rPr>
          <w:rFonts w:cs="American Typewriter"/>
          <w:sz w:val="28"/>
          <w:szCs w:val="28"/>
        </w:rPr>
        <w:t>We have, at best, three days of food left.</w:t>
      </w:r>
    </w:p>
    <w:p w:rsidR="00386005" w:rsidRPr="00864F50" w:rsidRDefault="00386005" w:rsidP="00CC39C0">
      <w:pPr>
        <w:rPr>
          <w:rFonts w:cs="American Typewriter"/>
          <w:sz w:val="28"/>
          <w:szCs w:val="28"/>
        </w:rPr>
      </w:pPr>
    </w:p>
    <w:p w:rsidR="00386005" w:rsidRPr="00864F50" w:rsidRDefault="00386005" w:rsidP="00CC39C0">
      <w:pPr>
        <w:jc w:val="center"/>
        <w:rPr>
          <w:rFonts w:cs="American Typewriter"/>
          <w:sz w:val="28"/>
          <w:szCs w:val="28"/>
        </w:rPr>
      </w:pPr>
      <w:r w:rsidRPr="00864F50">
        <w:rPr>
          <w:rFonts w:cs="American Typewriter"/>
          <w:sz w:val="28"/>
          <w:szCs w:val="28"/>
        </w:rPr>
        <w:t>VANESSA</w:t>
      </w:r>
    </w:p>
    <w:p w:rsidR="00386005" w:rsidRPr="00864F50" w:rsidRDefault="00386005" w:rsidP="00CC39C0">
      <w:pPr>
        <w:rPr>
          <w:rFonts w:cs="American Typewriter"/>
          <w:sz w:val="28"/>
          <w:szCs w:val="28"/>
        </w:rPr>
      </w:pPr>
      <w:r w:rsidRPr="00864F50">
        <w:rPr>
          <w:rFonts w:cs="American Typewriter"/>
          <w:sz w:val="28"/>
          <w:szCs w:val="28"/>
        </w:rPr>
        <w:t>No… That can’t be right. I just checked…</w:t>
      </w:r>
    </w:p>
    <w:p w:rsidR="00386005" w:rsidRPr="00864F50" w:rsidRDefault="00386005" w:rsidP="00CC39C0">
      <w:pPr>
        <w:rPr>
          <w:rFonts w:cs="American Typewriter"/>
          <w:sz w:val="28"/>
          <w:szCs w:val="28"/>
        </w:rPr>
      </w:pPr>
    </w:p>
    <w:p w:rsidR="00386005" w:rsidRPr="00864F50" w:rsidRDefault="00386005" w:rsidP="00125193">
      <w:pPr>
        <w:jc w:val="center"/>
        <w:rPr>
          <w:rFonts w:cs="American Typewriter"/>
          <w:sz w:val="28"/>
          <w:szCs w:val="28"/>
        </w:rPr>
      </w:pPr>
      <w:r w:rsidRPr="00864F50">
        <w:rPr>
          <w:rFonts w:cs="American Typewriter"/>
          <w:sz w:val="28"/>
          <w:szCs w:val="28"/>
        </w:rPr>
        <w:t>RICK</w:t>
      </w:r>
    </w:p>
    <w:p w:rsidR="00386005" w:rsidRPr="00864F50" w:rsidRDefault="00386005" w:rsidP="00CC39C0">
      <w:pPr>
        <w:rPr>
          <w:rFonts w:cs="American Typewriter"/>
          <w:sz w:val="28"/>
          <w:szCs w:val="28"/>
        </w:rPr>
      </w:pPr>
      <w:r w:rsidRPr="00864F50">
        <w:rPr>
          <w:rFonts w:cs="American Typewriter"/>
          <w:sz w:val="28"/>
          <w:szCs w:val="28"/>
        </w:rPr>
        <w:t xml:space="preserve">I’m sorry honey, but we have to adapt to our situation. And it won’t be easy. </w:t>
      </w:r>
    </w:p>
    <w:p w:rsidR="00386005" w:rsidRPr="00864F50" w:rsidRDefault="00386005" w:rsidP="00CC39C0">
      <w:pPr>
        <w:jc w:val="center"/>
        <w:rPr>
          <w:rFonts w:cs="American Typewriter"/>
          <w:sz w:val="28"/>
          <w:szCs w:val="28"/>
        </w:rPr>
      </w:pPr>
    </w:p>
    <w:p w:rsidR="00386005" w:rsidRPr="00864F50" w:rsidRDefault="00386005" w:rsidP="00CC39C0">
      <w:pPr>
        <w:jc w:val="center"/>
        <w:rPr>
          <w:rFonts w:cs="American Typewriter"/>
          <w:sz w:val="28"/>
          <w:szCs w:val="28"/>
        </w:rPr>
      </w:pPr>
      <w:r w:rsidRPr="00864F50">
        <w:rPr>
          <w:rFonts w:cs="American Typewriter"/>
          <w:sz w:val="28"/>
          <w:szCs w:val="28"/>
        </w:rPr>
        <w:t>VANESSA</w:t>
      </w:r>
    </w:p>
    <w:p w:rsidR="00386005" w:rsidRPr="00864F50" w:rsidRDefault="00386005" w:rsidP="00CC39C0">
      <w:pPr>
        <w:rPr>
          <w:rFonts w:cs="American Typewriter"/>
          <w:sz w:val="28"/>
          <w:szCs w:val="28"/>
        </w:rPr>
      </w:pPr>
      <w:r w:rsidRPr="00864F50">
        <w:rPr>
          <w:rFonts w:cs="American Typewriter"/>
          <w:sz w:val="28"/>
          <w:szCs w:val="28"/>
        </w:rPr>
        <w:t xml:space="preserve">Can’t we just go and get some? The market isn’t that far away. </w:t>
      </w:r>
    </w:p>
    <w:p w:rsidR="00386005" w:rsidRPr="00864F50" w:rsidRDefault="00386005" w:rsidP="00CC39C0">
      <w:pPr>
        <w:rPr>
          <w:rFonts w:cs="American Typewriter"/>
          <w:sz w:val="28"/>
          <w:szCs w:val="28"/>
        </w:rPr>
      </w:pPr>
    </w:p>
    <w:p w:rsidR="00386005" w:rsidRPr="00864F50" w:rsidRDefault="00386005" w:rsidP="00664D74">
      <w:pPr>
        <w:jc w:val="center"/>
        <w:rPr>
          <w:rFonts w:cs="American Typewriter"/>
          <w:sz w:val="28"/>
          <w:szCs w:val="28"/>
        </w:rPr>
      </w:pPr>
      <w:r w:rsidRPr="00864F50">
        <w:rPr>
          <w:rFonts w:cs="American Typewriter"/>
          <w:sz w:val="28"/>
          <w:szCs w:val="28"/>
        </w:rPr>
        <w:t>RICK</w:t>
      </w:r>
    </w:p>
    <w:p w:rsidR="00386005" w:rsidRPr="00864F50" w:rsidRDefault="00386005" w:rsidP="00664D74">
      <w:pPr>
        <w:rPr>
          <w:rFonts w:cs="American Typewriter"/>
          <w:sz w:val="28"/>
          <w:szCs w:val="28"/>
        </w:rPr>
      </w:pPr>
      <w:r w:rsidRPr="00864F50">
        <w:rPr>
          <w:rFonts w:cs="American Typewriter"/>
          <w:sz w:val="28"/>
          <w:szCs w:val="28"/>
        </w:rPr>
        <w:t>We have to wait. Two journeys out in the same day are just too damn risky. I don’t want to send Todd out and risk being captured or killed, they’ve already seen his face.</w:t>
      </w:r>
    </w:p>
    <w:p w:rsidR="00386005" w:rsidRPr="00864F50" w:rsidRDefault="00386005" w:rsidP="00664D74">
      <w:pPr>
        <w:rPr>
          <w:rFonts w:cs="American Typewriter"/>
          <w:sz w:val="28"/>
          <w:szCs w:val="28"/>
        </w:rPr>
      </w:pPr>
    </w:p>
    <w:p w:rsidR="00386005" w:rsidRPr="00864F50" w:rsidRDefault="00386005" w:rsidP="00125193">
      <w:pPr>
        <w:jc w:val="center"/>
        <w:rPr>
          <w:rFonts w:cs="American Typewriter"/>
          <w:sz w:val="28"/>
          <w:szCs w:val="28"/>
        </w:rPr>
      </w:pPr>
      <w:r w:rsidRPr="00864F50">
        <w:rPr>
          <w:rFonts w:cs="American Typewriter"/>
          <w:sz w:val="28"/>
          <w:szCs w:val="28"/>
        </w:rPr>
        <w:t>VANESSA</w:t>
      </w:r>
    </w:p>
    <w:p w:rsidR="00386005" w:rsidRPr="00864F50" w:rsidRDefault="00386005" w:rsidP="00125193">
      <w:pPr>
        <w:rPr>
          <w:rFonts w:cs="American Typewriter"/>
          <w:sz w:val="28"/>
          <w:szCs w:val="28"/>
        </w:rPr>
      </w:pPr>
      <w:r w:rsidRPr="00864F50">
        <w:rPr>
          <w:rFonts w:cs="American Typewriter"/>
          <w:sz w:val="28"/>
          <w:szCs w:val="28"/>
        </w:rPr>
        <w:t>Well, then me and Tanya-</w:t>
      </w:r>
    </w:p>
    <w:p w:rsidR="00386005" w:rsidRPr="00864F50" w:rsidRDefault="00386005" w:rsidP="00125193">
      <w:pPr>
        <w:rPr>
          <w:rFonts w:cs="American Typewriter"/>
          <w:sz w:val="28"/>
          <w:szCs w:val="28"/>
        </w:rPr>
      </w:pPr>
    </w:p>
    <w:p w:rsidR="00386005" w:rsidRPr="00864F50" w:rsidRDefault="00386005" w:rsidP="00125193">
      <w:pPr>
        <w:jc w:val="center"/>
        <w:rPr>
          <w:rFonts w:cs="American Typewriter"/>
          <w:sz w:val="28"/>
          <w:szCs w:val="28"/>
        </w:rPr>
      </w:pPr>
      <w:r w:rsidRPr="00864F50">
        <w:rPr>
          <w:rFonts w:cs="American Typewriter"/>
          <w:sz w:val="28"/>
          <w:szCs w:val="28"/>
        </w:rPr>
        <w:t>RICK</w:t>
      </w:r>
    </w:p>
    <w:p w:rsidR="00386005" w:rsidRPr="00864F50" w:rsidRDefault="00386005" w:rsidP="00125193">
      <w:pPr>
        <w:rPr>
          <w:rFonts w:cs="American Typewriter"/>
          <w:sz w:val="28"/>
          <w:szCs w:val="28"/>
        </w:rPr>
      </w:pPr>
      <w:r w:rsidRPr="00864F50">
        <w:rPr>
          <w:rFonts w:cs="American Typewriter"/>
          <w:sz w:val="28"/>
          <w:szCs w:val="28"/>
        </w:rPr>
        <w:t xml:space="preserve">[Quickly] No. </w:t>
      </w:r>
    </w:p>
    <w:p w:rsidR="00386005" w:rsidRPr="00864F50" w:rsidRDefault="00386005" w:rsidP="00125193">
      <w:pPr>
        <w:rPr>
          <w:rFonts w:cs="American Typewriter"/>
          <w:sz w:val="28"/>
          <w:szCs w:val="28"/>
        </w:rPr>
      </w:pPr>
    </w:p>
    <w:p w:rsidR="00386005" w:rsidRPr="00864F50" w:rsidRDefault="00386005" w:rsidP="00125193">
      <w:pPr>
        <w:jc w:val="center"/>
        <w:rPr>
          <w:rFonts w:cs="American Typewriter"/>
          <w:sz w:val="28"/>
          <w:szCs w:val="28"/>
        </w:rPr>
      </w:pPr>
      <w:r w:rsidRPr="00864F50">
        <w:rPr>
          <w:rFonts w:cs="American Typewriter"/>
          <w:sz w:val="28"/>
          <w:szCs w:val="28"/>
        </w:rPr>
        <w:t>TODD</w:t>
      </w:r>
    </w:p>
    <w:p w:rsidR="00386005" w:rsidRPr="00864F50" w:rsidRDefault="00386005" w:rsidP="00125193">
      <w:pPr>
        <w:rPr>
          <w:rFonts w:cs="American Typewriter"/>
          <w:sz w:val="28"/>
          <w:szCs w:val="28"/>
        </w:rPr>
      </w:pPr>
      <w:r w:rsidRPr="00864F50">
        <w:rPr>
          <w:rFonts w:cs="American Typewriter"/>
          <w:sz w:val="28"/>
          <w:szCs w:val="28"/>
        </w:rPr>
        <w:t xml:space="preserve">Well, why not, Rick? They’re both fully capable. </w:t>
      </w:r>
    </w:p>
    <w:p w:rsidR="00386005" w:rsidRPr="00864F50" w:rsidRDefault="00386005" w:rsidP="00125193">
      <w:pPr>
        <w:rPr>
          <w:rFonts w:cs="American Typewriter"/>
          <w:sz w:val="28"/>
          <w:szCs w:val="28"/>
        </w:rPr>
      </w:pPr>
    </w:p>
    <w:p w:rsidR="00386005" w:rsidRPr="00864F50" w:rsidRDefault="00386005" w:rsidP="00125193">
      <w:pPr>
        <w:jc w:val="center"/>
        <w:rPr>
          <w:rFonts w:cs="American Typewriter"/>
          <w:sz w:val="28"/>
          <w:szCs w:val="28"/>
        </w:rPr>
      </w:pPr>
      <w:r w:rsidRPr="00864F50">
        <w:rPr>
          <w:rFonts w:cs="American Typewriter"/>
          <w:sz w:val="28"/>
          <w:szCs w:val="28"/>
        </w:rPr>
        <w:t>RICK</w:t>
      </w:r>
    </w:p>
    <w:p w:rsidR="00386005" w:rsidRPr="00864F50" w:rsidRDefault="00386005" w:rsidP="00125193">
      <w:pPr>
        <w:rPr>
          <w:rFonts w:cs="American Typewriter"/>
          <w:sz w:val="28"/>
          <w:szCs w:val="28"/>
        </w:rPr>
      </w:pPr>
      <w:r w:rsidRPr="00864F50">
        <w:rPr>
          <w:rFonts w:cs="American Typewriter"/>
          <w:sz w:val="28"/>
          <w:szCs w:val="28"/>
        </w:rPr>
        <w:t>Shut it, Todd. Remember that you are a guest here. This is still my house, and those are still my daughters! You will respect that. I will not let them get into harm’s way, I’ve already lost one, and I will NOT lose another.</w:t>
      </w:r>
    </w:p>
    <w:p w:rsidR="00386005" w:rsidRPr="00864F50" w:rsidRDefault="00386005" w:rsidP="00125193">
      <w:pPr>
        <w:rPr>
          <w:rFonts w:cs="American Typewriter"/>
          <w:sz w:val="28"/>
          <w:szCs w:val="28"/>
        </w:rPr>
      </w:pPr>
    </w:p>
    <w:p w:rsidR="00386005" w:rsidRPr="00864F50" w:rsidRDefault="00386005" w:rsidP="00125193">
      <w:pPr>
        <w:rPr>
          <w:rFonts w:cs="American Typewriter"/>
          <w:sz w:val="28"/>
          <w:szCs w:val="28"/>
        </w:rPr>
      </w:pPr>
    </w:p>
    <w:p w:rsidR="00386005" w:rsidRPr="00864F50" w:rsidRDefault="00386005" w:rsidP="00125193">
      <w:pPr>
        <w:jc w:val="center"/>
        <w:rPr>
          <w:rFonts w:cs="American Typewriter"/>
          <w:sz w:val="28"/>
          <w:szCs w:val="28"/>
        </w:rPr>
      </w:pPr>
      <w:r w:rsidRPr="00864F50">
        <w:rPr>
          <w:rFonts w:cs="American Typewriter"/>
          <w:sz w:val="28"/>
          <w:szCs w:val="28"/>
        </w:rPr>
        <w:t>TODD</w:t>
      </w:r>
    </w:p>
    <w:p w:rsidR="00386005" w:rsidRPr="00864F50" w:rsidRDefault="00386005" w:rsidP="00125193">
      <w:pPr>
        <w:rPr>
          <w:rFonts w:cs="American Typewriter"/>
          <w:sz w:val="28"/>
          <w:szCs w:val="28"/>
        </w:rPr>
      </w:pPr>
      <w:r w:rsidRPr="00864F50">
        <w:rPr>
          <w:rFonts w:cs="American Typewriter"/>
          <w:sz w:val="28"/>
          <w:szCs w:val="28"/>
        </w:rPr>
        <w:t>I’m very sorry, sir. Didn’t mean to offend you.</w:t>
      </w:r>
    </w:p>
    <w:p w:rsidR="00386005" w:rsidRPr="00864F50" w:rsidRDefault="00386005" w:rsidP="00125193">
      <w:pPr>
        <w:rPr>
          <w:rFonts w:cs="American Typewriter"/>
          <w:sz w:val="28"/>
          <w:szCs w:val="28"/>
        </w:rPr>
      </w:pPr>
    </w:p>
    <w:p w:rsidR="00386005" w:rsidRPr="00864F50" w:rsidRDefault="00386005" w:rsidP="00125193">
      <w:pPr>
        <w:jc w:val="center"/>
        <w:rPr>
          <w:rFonts w:cs="American Typewriter"/>
          <w:sz w:val="28"/>
          <w:szCs w:val="28"/>
        </w:rPr>
      </w:pPr>
    </w:p>
    <w:p w:rsidR="00386005" w:rsidRPr="00864F50" w:rsidRDefault="00386005" w:rsidP="00125193">
      <w:pPr>
        <w:jc w:val="center"/>
        <w:rPr>
          <w:rFonts w:cs="American Typewriter"/>
          <w:sz w:val="28"/>
          <w:szCs w:val="28"/>
        </w:rPr>
      </w:pPr>
    </w:p>
    <w:p w:rsidR="00386005" w:rsidRPr="00864F50" w:rsidRDefault="00386005" w:rsidP="00125193">
      <w:pPr>
        <w:jc w:val="center"/>
        <w:rPr>
          <w:rFonts w:cs="American Typewriter"/>
          <w:sz w:val="28"/>
          <w:szCs w:val="28"/>
        </w:rPr>
      </w:pPr>
      <w:r w:rsidRPr="00864F50">
        <w:rPr>
          <w:rFonts w:cs="American Typewriter"/>
          <w:sz w:val="28"/>
          <w:szCs w:val="28"/>
        </w:rPr>
        <w:t>RICK</w:t>
      </w:r>
    </w:p>
    <w:p w:rsidR="00386005" w:rsidRPr="00864F50" w:rsidRDefault="00386005" w:rsidP="00125193">
      <w:pPr>
        <w:rPr>
          <w:rFonts w:cs="American Typewriter"/>
          <w:sz w:val="28"/>
          <w:szCs w:val="28"/>
        </w:rPr>
      </w:pPr>
      <w:r w:rsidRPr="00864F50">
        <w:rPr>
          <w:rFonts w:cs="American Typewriter"/>
          <w:sz w:val="28"/>
          <w:szCs w:val="28"/>
        </w:rPr>
        <w:t>Damn right you didn’t. Now, we should all get some sleep. I’ll take first watch shift; Vanessa will take the one after that, then Todd has double duty.</w:t>
      </w:r>
    </w:p>
    <w:p w:rsidR="00386005" w:rsidRPr="00864F50" w:rsidRDefault="00386005" w:rsidP="00125193">
      <w:pPr>
        <w:rPr>
          <w:rFonts w:cs="American Typewriter"/>
          <w:sz w:val="28"/>
          <w:szCs w:val="28"/>
        </w:rPr>
      </w:pPr>
    </w:p>
    <w:p w:rsidR="00386005" w:rsidRPr="00864F50" w:rsidRDefault="00386005" w:rsidP="00125193">
      <w:pPr>
        <w:jc w:val="center"/>
        <w:rPr>
          <w:rFonts w:cs="American Typewriter"/>
          <w:sz w:val="28"/>
          <w:szCs w:val="28"/>
        </w:rPr>
      </w:pPr>
      <w:r w:rsidRPr="00864F50">
        <w:rPr>
          <w:rFonts w:cs="American Typewriter"/>
          <w:sz w:val="28"/>
          <w:szCs w:val="28"/>
        </w:rPr>
        <w:t>TODD</w:t>
      </w:r>
    </w:p>
    <w:p w:rsidR="00386005" w:rsidRPr="00864F50" w:rsidRDefault="00386005" w:rsidP="00125193">
      <w:pPr>
        <w:rPr>
          <w:rFonts w:cs="American Typewriter"/>
          <w:sz w:val="28"/>
          <w:szCs w:val="28"/>
        </w:rPr>
      </w:pPr>
      <w:r w:rsidRPr="00864F50">
        <w:rPr>
          <w:rFonts w:cs="American Typewriter"/>
          <w:sz w:val="28"/>
          <w:szCs w:val="28"/>
        </w:rPr>
        <w:t>Why do I have double?</w:t>
      </w:r>
    </w:p>
    <w:p w:rsidR="00386005" w:rsidRPr="00864F50" w:rsidRDefault="00386005" w:rsidP="00125193">
      <w:pPr>
        <w:rPr>
          <w:rFonts w:cs="American Typewriter"/>
          <w:sz w:val="28"/>
          <w:szCs w:val="28"/>
        </w:rPr>
      </w:pPr>
    </w:p>
    <w:p w:rsidR="00386005" w:rsidRPr="00864F50" w:rsidRDefault="00386005" w:rsidP="00125193">
      <w:pPr>
        <w:jc w:val="center"/>
        <w:rPr>
          <w:rFonts w:cs="American Typewriter"/>
          <w:sz w:val="28"/>
          <w:szCs w:val="28"/>
        </w:rPr>
      </w:pPr>
      <w:r w:rsidRPr="00864F50">
        <w:rPr>
          <w:rFonts w:cs="American Typewriter"/>
          <w:sz w:val="28"/>
          <w:szCs w:val="28"/>
        </w:rPr>
        <w:t>RICK</w:t>
      </w:r>
    </w:p>
    <w:p w:rsidR="00386005" w:rsidRPr="00864F50" w:rsidRDefault="00386005" w:rsidP="00125193">
      <w:pPr>
        <w:rPr>
          <w:rFonts w:cs="American Typewriter"/>
          <w:sz w:val="28"/>
          <w:szCs w:val="28"/>
        </w:rPr>
      </w:pPr>
      <w:r w:rsidRPr="00864F50">
        <w:rPr>
          <w:rFonts w:cs="American Typewriter"/>
          <w:sz w:val="28"/>
          <w:szCs w:val="28"/>
        </w:rPr>
        <w:t>Because Tanya needs to sleep and accept what’s going on; she’s taken it a bit tougher than the rest of us.</w:t>
      </w:r>
    </w:p>
    <w:p w:rsidR="00386005" w:rsidRPr="00864F50" w:rsidRDefault="00386005" w:rsidP="00125193">
      <w:pPr>
        <w:rPr>
          <w:rFonts w:cs="American Typewriter"/>
          <w:sz w:val="28"/>
          <w:szCs w:val="28"/>
        </w:rPr>
      </w:pPr>
    </w:p>
    <w:p w:rsidR="00386005" w:rsidRPr="00864F50" w:rsidRDefault="00386005" w:rsidP="00125193">
      <w:pPr>
        <w:jc w:val="center"/>
        <w:rPr>
          <w:rFonts w:cs="American Typewriter"/>
          <w:sz w:val="28"/>
          <w:szCs w:val="28"/>
        </w:rPr>
      </w:pPr>
      <w:r w:rsidRPr="00864F50">
        <w:rPr>
          <w:rFonts w:cs="American Typewriter"/>
          <w:sz w:val="28"/>
          <w:szCs w:val="28"/>
        </w:rPr>
        <w:t>TODD</w:t>
      </w:r>
    </w:p>
    <w:p w:rsidR="00386005" w:rsidRPr="00864F50" w:rsidRDefault="00386005" w:rsidP="00125193">
      <w:pPr>
        <w:rPr>
          <w:rFonts w:cs="American Typewriter"/>
          <w:sz w:val="28"/>
          <w:szCs w:val="28"/>
        </w:rPr>
      </w:pPr>
      <w:r w:rsidRPr="00864F50">
        <w:rPr>
          <w:rFonts w:cs="American Typewriter"/>
          <w:sz w:val="28"/>
          <w:szCs w:val="28"/>
        </w:rPr>
        <w:t>Right. Come on Vanessa.</w:t>
      </w:r>
    </w:p>
    <w:p w:rsidR="00386005" w:rsidRPr="00864F50" w:rsidRDefault="00386005" w:rsidP="00125193">
      <w:pPr>
        <w:rPr>
          <w:rFonts w:cs="American Typewriter"/>
          <w:sz w:val="28"/>
          <w:szCs w:val="28"/>
        </w:rPr>
      </w:pPr>
      <w:r w:rsidRPr="00864F50">
        <w:rPr>
          <w:rFonts w:cs="American Typewriter"/>
          <w:sz w:val="28"/>
          <w:szCs w:val="28"/>
        </w:rPr>
        <w:t>[Beat]</w:t>
      </w:r>
    </w:p>
    <w:p w:rsidR="00386005" w:rsidRPr="00864F50" w:rsidRDefault="00386005" w:rsidP="00125193">
      <w:pPr>
        <w:rPr>
          <w:rFonts w:cs="American Typewriter"/>
          <w:sz w:val="28"/>
          <w:szCs w:val="28"/>
        </w:rPr>
      </w:pPr>
      <w:r w:rsidRPr="00864F50">
        <w:rPr>
          <w:rFonts w:cs="American Typewriter"/>
          <w:sz w:val="28"/>
          <w:szCs w:val="28"/>
        </w:rPr>
        <w:t>Be safe, Rick.</w:t>
      </w:r>
    </w:p>
    <w:p w:rsidR="00386005" w:rsidRPr="00864F50" w:rsidRDefault="00386005" w:rsidP="00CC39C0">
      <w:pPr>
        <w:rPr>
          <w:rFonts w:cs="American Typewriter"/>
          <w:sz w:val="28"/>
          <w:szCs w:val="28"/>
        </w:rPr>
      </w:pPr>
    </w:p>
    <w:p w:rsidR="00386005" w:rsidRPr="00864F50" w:rsidRDefault="00386005" w:rsidP="00CC39C0">
      <w:pPr>
        <w:jc w:val="center"/>
        <w:rPr>
          <w:rFonts w:cs="American Typewriter"/>
          <w:sz w:val="28"/>
          <w:szCs w:val="28"/>
        </w:rPr>
      </w:pPr>
      <w:r w:rsidRPr="00864F50">
        <w:rPr>
          <w:rFonts w:cs="American Typewriter"/>
          <w:sz w:val="28"/>
          <w:szCs w:val="28"/>
        </w:rPr>
        <w:t xml:space="preserve">[Black out.] </w:t>
      </w:r>
    </w:p>
    <w:p w:rsidR="00386005" w:rsidRPr="00864F50" w:rsidRDefault="00386005" w:rsidP="00CC39C0">
      <w:pPr>
        <w:jc w:val="center"/>
        <w:rPr>
          <w:rFonts w:cs="American Typewriter"/>
          <w:sz w:val="28"/>
          <w:szCs w:val="28"/>
        </w:rPr>
      </w:pPr>
      <w:r w:rsidRPr="00864F50">
        <w:rPr>
          <w:rFonts w:cs="American Typewriter"/>
          <w:sz w:val="28"/>
          <w:szCs w:val="28"/>
        </w:rPr>
        <w:t>[Beat]</w:t>
      </w:r>
    </w:p>
    <w:p w:rsidR="00386005" w:rsidRPr="00864F50" w:rsidRDefault="00386005" w:rsidP="00CC39C0">
      <w:pPr>
        <w:jc w:val="center"/>
        <w:rPr>
          <w:rFonts w:cs="American Typewriter"/>
          <w:sz w:val="28"/>
          <w:szCs w:val="28"/>
        </w:rPr>
      </w:pPr>
      <w:r w:rsidRPr="00864F50">
        <w:rPr>
          <w:rFonts w:cs="American Typewriter"/>
          <w:sz w:val="28"/>
          <w:szCs w:val="28"/>
        </w:rPr>
        <w:t xml:space="preserve"> [Lights Up, Just VANESSA and TANYA]</w:t>
      </w:r>
    </w:p>
    <w:p w:rsidR="00386005" w:rsidRPr="00864F50" w:rsidRDefault="00386005" w:rsidP="00CC39C0">
      <w:pPr>
        <w:jc w:val="center"/>
        <w:rPr>
          <w:rFonts w:cs="American Typewriter"/>
          <w:sz w:val="28"/>
          <w:szCs w:val="28"/>
        </w:rPr>
      </w:pPr>
    </w:p>
    <w:p w:rsidR="00386005" w:rsidRPr="00864F50" w:rsidRDefault="00386005" w:rsidP="00CC39C0">
      <w:pPr>
        <w:jc w:val="center"/>
        <w:rPr>
          <w:rFonts w:cs="American Typewriter"/>
          <w:sz w:val="28"/>
          <w:szCs w:val="28"/>
        </w:rPr>
      </w:pPr>
      <w:r w:rsidRPr="00864F50">
        <w:rPr>
          <w:rFonts w:cs="American Typewriter"/>
          <w:sz w:val="28"/>
          <w:szCs w:val="28"/>
        </w:rPr>
        <w:t>TANYA (hushed, sleepily)</w:t>
      </w:r>
    </w:p>
    <w:p w:rsidR="00386005" w:rsidRPr="00864F50" w:rsidRDefault="00386005" w:rsidP="00CC39C0">
      <w:pPr>
        <w:rPr>
          <w:rFonts w:cs="American Typewriter"/>
          <w:sz w:val="28"/>
          <w:szCs w:val="28"/>
        </w:rPr>
      </w:pPr>
      <w:r w:rsidRPr="00864F50">
        <w:rPr>
          <w:rFonts w:cs="American Typewriter"/>
          <w:sz w:val="28"/>
          <w:szCs w:val="28"/>
        </w:rPr>
        <w:t>What do you mean there’s only three days of food left?</w:t>
      </w:r>
    </w:p>
    <w:p w:rsidR="00386005" w:rsidRPr="00864F50" w:rsidRDefault="00386005" w:rsidP="00CC39C0">
      <w:pPr>
        <w:rPr>
          <w:rFonts w:cs="American Typewriter"/>
          <w:sz w:val="28"/>
          <w:szCs w:val="28"/>
        </w:rPr>
      </w:pPr>
    </w:p>
    <w:p w:rsidR="00386005" w:rsidRPr="00864F50" w:rsidRDefault="00386005" w:rsidP="0091721A">
      <w:pPr>
        <w:jc w:val="center"/>
        <w:rPr>
          <w:rFonts w:cs="American Typewriter"/>
          <w:sz w:val="28"/>
          <w:szCs w:val="28"/>
        </w:rPr>
      </w:pPr>
      <w:r w:rsidRPr="00864F50">
        <w:rPr>
          <w:rFonts w:cs="American Typewriter"/>
          <w:sz w:val="28"/>
          <w:szCs w:val="28"/>
        </w:rPr>
        <w:t>VANESSA</w:t>
      </w:r>
    </w:p>
    <w:p w:rsidR="00386005" w:rsidRPr="00864F50" w:rsidRDefault="00386005" w:rsidP="00CC39C0">
      <w:pPr>
        <w:rPr>
          <w:rFonts w:cs="American Typewriter"/>
          <w:sz w:val="28"/>
          <w:szCs w:val="28"/>
        </w:rPr>
      </w:pPr>
      <w:r w:rsidRPr="00864F50">
        <w:rPr>
          <w:rFonts w:cs="American Typewriter"/>
          <w:sz w:val="28"/>
          <w:szCs w:val="28"/>
        </w:rPr>
        <w:t xml:space="preserve">It’s just what it sounds like, T. I wish it wasn’t like this, but it’s going to be harder than before from here on out. </w:t>
      </w:r>
    </w:p>
    <w:p w:rsidR="00386005" w:rsidRPr="00864F50" w:rsidRDefault="00386005" w:rsidP="00CC39C0">
      <w:pPr>
        <w:rPr>
          <w:rFonts w:cs="American Typewriter"/>
          <w:sz w:val="28"/>
          <w:szCs w:val="28"/>
        </w:rPr>
      </w:pPr>
    </w:p>
    <w:p w:rsidR="00386005" w:rsidRPr="00864F50" w:rsidRDefault="00386005" w:rsidP="00CC39C0">
      <w:pPr>
        <w:jc w:val="center"/>
        <w:rPr>
          <w:rFonts w:cs="American Typewriter"/>
          <w:sz w:val="28"/>
          <w:szCs w:val="28"/>
        </w:rPr>
      </w:pPr>
      <w:r w:rsidRPr="00864F50">
        <w:rPr>
          <w:rFonts w:cs="American Typewriter"/>
          <w:sz w:val="28"/>
          <w:szCs w:val="28"/>
        </w:rPr>
        <w:t>TANYA</w:t>
      </w:r>
    </w:p>
    <w:p w:rsidR="00386005" w:rsidRPr="00864F50" w:rsidRDefault="00386005" w:rsidP="00CC39C0">
      <w:pPr>
        <w:rPr>
          <w:rFonts w:cs="American Typewriter"/>
          <w:sz w:val="28"/>
          <w:szCs w:val="28"/>
        </w:rPr>
      </w:pPr>
      <w:r w:rsidRPr="00864F50">
        <w:rPr>
          <w:rFonts w:cs="American Typewriter"/>
          <w:sz w:val="28"/>
          <w:szCs w:val="28"/>
        </w:rPr>
        <w:t>Vanessa… why do we keep living? The world is gone, what’s the point in going on?</w:t>
      </w:r>
    </w:p>
    <w:p w:rsidR="00386005" w:rsidRPr="00864F50" w:rsidRDefault="00386005" w:rsidP="00CC39C0">
      <w:pPr>
        <w:rPr>
          <w:rFonts w:cs="American Typewriter"/>
          <w:sz w:val="28"/>
          <w:szCs w:val="28"/>
        </w:rPr>
      </w:pPr>
    </w:p>
    <w:p w:rsidR="00386005" w:rsidRPr="00864F50" w:rsidRDefault="00386005" w:rsidP="00CC39C0">
      <w:pPr>
        <w:jc w:val="center"/>
        <w:rPr>
          <w:rFonts w:cs="American Typewriter"/>
          <w:sz w:val="28"/>
          <w:szCs w:val="28"/>
        </w:rPr>
      </w:pPr>
      <w:r w:rsidRPr="00864F50">
        <w:rPr>
          <w:rFonts w:cs="American Typewriter"/>
          <w:sz w:val="28"/>
          <w:szCs w:val="28"/>
        </w:rPr>
        <w:t>VANESSA</w:t>
      </w:r>
    </w:p>
    <w:p w:rsidR="00386005" w:rsidRPr="00864F50" w:rsidRDefault="00386005" w:rsidP="00CC39C0">
      <w:pPr>
        <w:rPr>
          <w:rFonts w:cs="American Typewriter"/>
          <w:sz w:val="28"/>
          <w:szCs w:val="28"/>
        </w:rPr>
      </w:pPr>
      <w:r w:rsidRPr="00864F50">
        <w:rPr>
          <w:rFonts w:cs="American Typewriter"/>
          <w:sz w:val="28"/>
          <w:szCs w:val="28"/>
        </w:rPr>
        <w:t xml:space="preserve">[Shaken] Don’t talk like that! We have to stay strong; this life is worth living. </w:t>
      </w:r>
    </w:p>
    <w:p w:rsidR="00386005" w:rsidRPr="00864F50" w:rsidRDefault="00386005" w:rsidP="00CC39C0">
      <w:pPr>
        <w:rPr>
          <w:rFonts w:cs="American Typewriter"/>
          <w:sz w:val="28"/>
          <w:szCs w:val="28"/>
        </w:rPr>
      </w:pPr>
    </w:p>
    <w:p w:rsidR="00386005" w:rsidRPr="00864F50" w:rsidRDefault="00386005" w:rsidP="00CC39C0">
      <w:pPr>
        <w:jc w:val="center"/>
        <w:rPr>
          <w:rFonts w:cs="American Typewriter"/>
          <w:sz w:val="28"/>
          <w:szCs w:val="28"/>
        </w:rPr>
      </w:pPr>
      <w:r w:rsidRPr="00864F50">
        <w:rPr>
          <w:rFonts w:cs="American Typewriter"/>
          <w:sz w:val="28"/>
          <w:szCs w:val="28"/>
        </w:rPr>
        <w:t>TANYA</w:t>
      </w:r>
    </w:p>
    <w:p w:rsidR="00386005" w:rsidRPr="00864F50" w:rsidRDefault="00386005" w:rsidP="00CC39C0">
      <w:pPr>
        <w:rPr>
          <w:rFonts w:cs="American Typewriter"/>
          <w:sz w:val="28"/>
          <w:szCs w:val="28"/>
        </w:rPr>
      </w:pPr>
      <w:r w:rsidRPr="00864F50">
        <w:rPr>
          <w:rFonts w:cs="American Typewriter"/>
          <w:sz w:val="28"/>
          <w:szCs w:val="28"/>
        </w:rPr>
        <w:t xml:space="preserve">I just don’t know Vanessa. Why do we shun the people down the road? Maybe they’re completely normal, and we’re the ones that are crazy. </w:t>
      </w:r>
    </w:p>
    <w:p w:rsidR="00386005" w:rsidRPr="00864F50" w:rsidRDefault="00386005" w:rsidP="00CC39C0">
      <w:pPr>
        <w:rPr>
          <w:rFonts w:cs="American Typewriter"/>
          <w:sz w:val="28"/>
          <w:szCs w:val="28"/>
        </w:rPr>
      </w:pPr>
    </w:p>
    <w:p w:rsidR="00386005" w:rsidRPr="00864F50" w:rsidRDefault="00386005" w:rsidP="00CC39C0">
      <w:pPr>
        <w:jc w:val="center"/>
        <w:rPr>
          <w:rFonts w:cs="American Typewriter"/>
          <w:sz w:val="28"/>
          <w:szCs w:val="28"/>
        </w:rPr>
      </w:pPr>
      <w:r w:rsidRPr="00864F50">
        <w:rPr>
          <w:rFonts w:cs="American Typewriter"/>
          <w:sz w:val="28"/>
          <w:szCs w:val="28"/>
        </w:rPr>
        <w:t>VANESSA</w:t>
      </w:r>
    </w:p>
    <w:p w:rsidR="00386005" w:rsidRPr="00864F50" w:rsidRDefault="00386005" w:rsidP="00CC39C0">
      <w:pPr>
        <w:rPr>
          <w:rFonts w:cs="American Typewriter"/>
          <w:sz w:val="28"/>
          <w:szCs w:val="28"/>
        </w:rPr>
      </w:pPr>
      <w:r w:rsidRPr="00864F50">
        <w:rPr>
          <w:rFonts w:cs="American Typewriter"/>
          <w:sz w:val="28"/>
          <w:szCs w:val="28"/>
        </w:rPr>
        <w:t xml:space="preserve">Listen, I think you just need to sleep on this. You’ll feel better in the morning. </w:t>
      </w:r>
    </w:p>
    <w:p w:rsidR="00386005" w:rsidRPr="00864F50" w:rsidRDefault="00386005" w:rsidP="00CC39C0">
      <w:pPr>
        <w:rPr>
          <w:rFonts w:cs="American Typewriter"/>
          <w:sz w:val="28"/>
          <w:szCs w:val="28"/>
        </w:rPr>
      </w:pPr>
    </w:p>
    <w:p w:rsidR="00386005" w:rsidRPr="00864F50" w:rsidRDefault="00386005" w:rsidP="00C01FA2">
      <w:pPr>
        <w:jc w:val="center"/>
        <w:rPr>
          <w:rFonts w:cs="American Typewriter"/>
          <w:sz w:val="28"/>
          <w:szCs w:val="28"/>
        </w:rPr>
      </w:pPr>
      <w:r w:rsidRPr="00864F50">
        <w:rPr>
          <w:rFonts w:cs="American Typewriter"/>
          <w:sz w:val="28"/>
          <w:szCs w:val="28"/>
        </w:rPr>
        <w:t>TANYA</w:t>
      </w:r>
    </w:p>
    <w:p w:rsidR="00386005" w:rsidRPr="00864F50" w:rsidRDefault="00386005" w:rsidP="00C01FA2">
      <w:pPr>
        <w:rPr>
          <w:rFonts w:cs="American Typewriter"/>
          <w:sz w:val="28"/>
          <w:szCs w:val="28"/>
        </w:rPr>
      </w:pPr>
      <w:r w:rsidRPr="00864F50">
        <w:rPr>
          <w:rFonts w:cs="American Typewriter"/>
          <w:sz w:val="28"/>
          <w:szCs w:val="28"/>
        </w:rPr>
        <w:t xml:space="preserve">You’re right… I’ll see you tomorrow. </w:t>
      </w:r>
    </w:p>
    <w:p w:rsidR="00386005" w:rsidRPr="00864F50" w:rsidRDefault="00386005" w:rsidP="00C01FA2">
      <w:pPr>
        <w:rPr>
          <w:rFonts w:cs="American Typewriter"/>
          <w:sz w:val="28"/>
          <w:szCs w:val="28"/>
        </w:rPr>
      </w:pPr>
    </w:p>
    <w:p w:rsidR="00386005" w:rsidRPr="00864F50" w:rsidRDefault="00386005" w:rsidP="00C01FA2">
      <w:pPr>
        <w:jc w:val="center"/>
        <w:rPr>
          <w:rFonts w:cs="American Typewriter"/>
          <w:sz w:val="28"/>
          <w:szCs w:val="28"/>
        </w:rPr>
      </w:pPr>
      <w:r w:rsidRPr="00864F50">
        <w:rPr>
          <w:rFonts w:cs="American Typewriter"/>
          <w:sz w:val="28"/>
          <w:szCs w:val="28"/>
        </w:rPr>
        <w:t>VANESSA</w:t>
      </w:r>
    </w:p>
    <w:p w:rsidR="00386005" w:rsidRPr="00864F50" w:rsidRDefault="00386005" w:rsidP="00C01FA2">
      <w:pPr>
        <w:rPr>
          <w:rFonts w:cs="American Typewriter"/>
          <w:sz w:val="28"/>
          <w:szCs w:val="28"/>
        </w:rPr>
      </w:pPr>
      <w:r w:rsidRPr="00864F50">
        <w:rPr>
          <w:rFonts w:cs="American Typewriter"/>
          <w:sz w:val="28"/>
          <w:szCs w:val="28"/>
        </w:rPr>
        <w:t xml:space="preserve">Yeah, sleep tight, T. We love you. </w:t>
      </w:r>
    </w:p>
    <w:p w:rsidR="00386005" w:rsidRPr="00864F50" w:rsidRDefault="00386005" w:rsidP="00C01FA2">
      <w:pPr>
        <w:rPr>
          <w:rFonts w:cs="American Typewriter"/>
          <w:sz w:val="28"/>
          <w:szCs w:val="28"/>
        </w:rPr>
      </w:pPr>
    </w:p>
    <w:p w:rsidR="00386005" w:rsidRPr="00864F50" w:rsidRDefault="00386005" w:rsidP="00C01FA2">
      <w:pPr>
        <w:jc w:val="center"/>
        <w:rPr>
          <w:rFonts w:cs="American Typewriter"/>
          <w:sz w:val="28"/>
          <w:szCs w:val="28"/>
        </w:rPr>
      </w:pPr>
      <w:r w:rsidRPr="00864F50">
        <w:rPr>
          <w:rFonts w:cs="American Typewriter"/>
          <w:sz w:val="28"/>
          <w:szCs w:val="28"/>
        </w:rPr>
        <w:t>TANYA</w:t>
      </w:r>
    </w:p>
    <w:p w:rsidR="00386005" w:rsidRPr="00864F50" w:rsidRDefault="00386005" w:rsidP="00CC39C0">
      <w:pPr>
        <w:rPr>
          <w:rFonts w:cs="American Typewriter"/>
          <w:sz w:val="28"/>
          <w:szCs w:val="28"/>
        </w:rPr>
      </w:pPr>
      <w:r w:rsidRPr="00864F50">
        <w:rPr>
          <w:rFonts w:cs="American Typewriter"/>
          <w:sz w:val="28"/>
          <w:szCs w:val="28"/>
        </w:rPr>
        <w:t>Thanks… I love you guys too. Stay safe on watch, okay?</w:t>
      </w:r>
    </w:p>
    <w:p w:rsidR="00386005" w:rsidRPr="00864F50" w:rsidRDefault="00386005" w:rsidP="00CC39C0">
      <w:pPr>
        <w:rPr>
          <w:rFonts w:cs="American Typewriter"/>
          <w:sz w:val="28"/>
          <w:szCs w:val="28"/>
        </w:rPr>
      </w:pPr>
    </w:p>
    <w:p w:rsidR="00386005" w:rsidRPr="00864F50" w:rsidRDefault="00386005" w:rsidP="0063096D">
      <w:pPr>
        <w:jc w:val="center"/>
        <w:rPr>
          <w:rFonts w:cs="American Typewriter"/>
          <w:sz w:val="28"/>
          <w:szCs w:val="28"/>
        </w:rPr>
      </w:pPr>
      <w:r w:rsidRPr="00864F50">
        <w:rPr>
          <w:rFonts w:cs="American Typewriter"/>
          <w:sz w:val="28"/>
          <w:szCs w:val="28"/>
        </w:rPr>
        <w:t>VANESSA</w:t>
      </w:r>
    </w:p>
    <w:p w:rsidR="00386005" w:rsidRPr="00864F50" w:rsidRDefault="00386005" w:rsidP="00C01FA2">
      <w:pPr>
        <w:rPr>
          <w:rFonts w:cs="American Typewriter"/>
          <w:sz w:val="28"/>
          <w:szCs w:val="28"/>
        </w:rPr>
      </w:pPr>
      <w:r w:rsidRPr="00864F50">
        <w:rPr>
          <w:rFonts w:cs="American Typewriter"/>
          <w:sz w:val="28"/>
          <w:szCs w:val="28"/>
        </w:rPr>
        <w:t xml:space="preserve">Yeah yeah, I will. Go get some rest. Tomorrow’s going to be a long day. </w:t>
      </w:r>
    </w:p>
    <w:p w:rsidR="00386005" w:rsidRPr="00864F50" w:rsidRDefault="00386005" w:rsidP="00C01FA2">
      <w:pPr>
        <w:rPr>
          <w:rFonts w:cs="American Typewriter"/>
          <w:sz w:val="28"/>
          <w:szCs w:val="28"/>
        </w:rPr>
      </w:pPr>
    </w:p>
    <w:p w:rsidR="00386005" w:rsidRPr="00864F50" w:rsidRDefault="00386005" w:rsidP="00C01FA2">
      <w:pPr>
        <w:jc w:val="center"/>
        <w:rPr>
          <w:rFonts w:cs="American Typewriter"/>
          <w:sz w:val="28"/>
          <w:szCs w:val="28"/>
        </w:rPr>
      </w:pPr>
      <w:r w:rsidRPr="00864F50">
        <w:rPr>
          <w:rFonts w:cs="American Typewriter"/>
          <w:sz w:val="28"/>
          <w:szCs w:val="28"/>
        </w:rPr>
        <w:t>TANYA</w:t>
      </w:r>
    </w:p>
    <w:p w:rsidR="00386005" w:rsidRPr="00864F50" w:rsidRDefault="00386005" w:rsidP="00C01FA2">
      <w:pPr>
        <w:rPr>
          <w:rFonts w:cs="American Typewriter"/>
          <w:sz w:val="28"/>
          <w:szCs w:val="28"/>
        </w:rPr>
      </w:pPr>
      <w:r w:rsidRPr="00864F50">
        <w:rPr>
          <w:rFonts w:cs="American Typewriter"/>
          <w:sz w:val="28"/>
          <w:szCs w:val="28"/>
        </w:rPr>
        <w:t xml:space="preserve">Okay, goodnight. </w:t>
      </w:r>
    </w:p>
    <w:p w:rsidR="00386005" w:rsidRPr="00864F50" w:rsidRDefault="00386005" w:rsidP="00C01FA2">
      <w:pPr>
        <w:rPr>
          <w:rFonts w:cs="American Typewriter"/>
          <w:sz w:val="28"/>
          <w:szCs w:val="28"/>
        </w:rPr>
      </w:pPr>
    </w:p>
    <w:p w:rsidR="00386005" w:rsidRPr="00864F50" w:rsidRDefault="00386005" w:rsidP="00C01FA2">
      <w:pPr>
        <w:jc w:val="center"/>
        <w:rPr>
          <w:rFonts w:cs="American Typewriter"/>
          <w:sz w:val="28"/>
          <w:szCs w:val="28"/>
        </w:rPr>
      </w:pPr>
      <w:r w:rsidRPr="00864F50">
        <w:rPr>
          <w:rFonts w:cs="American Typewriter"/>
          <w:sz w:val="28"/>
          <w:szCs w:val="28"/>
        </w:rPr>
        <w:t>[TANYA exits]</w:t>
      </w:r>
    </w:p>
    <w:p w:rsidR="00386005" w:rsidRPr="00864F50" w:rsidRDefault="00386005" w:rsidP="00C01FA2">
      <w:pPr>
        <w:jc w:val="center"/>
        <w:rPr>
          <w:rFonts w:cs="American Typewriter"/>
          <w:sz w:val="28"/>
          <w:szCs w:val="28"/>
        </w:rPr>
      </w:pPr>
      <w:r w:rsidRPr="00864F50">
        <w:rPr>
          <w:rFonts w:cs="American Typewriter"/>
          <w:sz w:val="28"/>
          <w:szCs w:val="28"/>
        </w:rPr>
        <w:t>[Lights move to where VANESSA stands]</w:t>
      </w:r>
    </w:p>
    <w:p w:rsidR="00386005" w:rsidRPr="00864F50" w:rsidRDefault="00386005" w:rsidP="00A25C80">
      <w:pPr>
        <w:rPr>
          <w:rFonts w:cs="American Typewriter"/>
          <w:sz w:val="28"/>
          <w:szCs w:val="28"/>
        </w:rPr>
      </w:pPr>
    </w:p>
    <w:p w:rsidR="00386005" w:rsidRPr="00864F50" w:rsidRDefault="00386005" w:rsidP="002A6E1C">
      <w:pPr>
        <w:jc w:val="center"/>
        <w:rPr>
          <w:rFonts w:cs="American Typewriter"/>
          <w:sz w:val="28"/>
          <w:szCs w:val="28"/>
        </w:rPr>
      </w:pPr>
      <w:r w:rsidRPr="00864F50">
        <w:rPr>
          <w:rFonts w:cs="American Typewriter"/>
          <w:sz w:val="28"/>
          <w:szCs w:val="28"/>
        </w:rPr>
        <w:t>VANESSA</w:t>
      </w:r>
    </w:p>
    <w:p w:rsidR="00386005" w:rsidRPr="00864F50" w:rsidRDefault="00386005" w:rsidP="00C01FA2">
      <w:pPr>
        <w:rPr>
          <w:rFonts w:cs="American Typewriter"/>
          <w:sz w:val="28"/>
          <w:szCs w:val="28"/>
        </w:rPr>
      </w:pPr>
      <w:r w:rsidRPr="00864F50">
        <w:rPr>
          <w:rFonts w:cs="American Typewriter"/>
          <w:sz w:val="28"/>
          <w:szCs w:val="28"/>
        </w:rPr>
        <w:t xml:space="preserve">What if they’re normal, and we’re crazy… What if we’re crazy… Well shit, given the circumstances I guess we’re all crazy. </w:t>
      </w:r>
    </w:p>
    <w:p w:rsidR="00386005" w:rsidRPr="00864F50" w:rsidRDefault="00386005" w:rsidP="00C01FA2">
      <w:pPr>
        <w:rPr>
          <w:rFonts w:cs="American Typewriter"/>
          <w:sz w:val="28"/>
          <w:szCs w:val="28"/>
        </w:rPr>
      </w:pPr>
    </w:p>
    <w:p w:rsidR="00386005" w:rsidRPr="00864F50" w:rsidRDefault="00386005" w:rsidP="00C01FA2">
      <w:pPr>
        <w:jc w:val="center"/>
        <w:rPr>
          <w:rFonts w:cs="American Typewriter"/>
          <w:sz w:val="28"/>
          <w:szCs w:val="28"/>
        </w:rPr>
      </w:pPr>
      <w:r w:rsidRPr="00864F50">
        <w:rPr>
          <w:rFonts w:cs="American Typewriter"/>
          <w:sz w:val="28"/>
          <w:szCs w:val="28"/>
        </w:rPr>
        <w:t xml:space="preserve">[Fade lights out] </w:t>
      </w:r>
    </w:p>
    <w:p w:rsidR="00386005" w:rsidRPr="00864F50" w:rsidRDefault="00386005" w:rsidP="00C01FA2">
      <w:pPr>
        <w:jc w:val="center"/>
        <w:rPr>
          <w:rFonts w:cs="American Typewriter"/>
          <w:sz w:val="28"/>
          <w:szCs w:val="28"/>
        </w:rPr>
      </w:pPr>
      <w:r w:rsidRPr="00864F50">
        <w:rPr>
          <w:rFonts w:cs="American Typewriter"/>
          <w:sz w:val="28"/>
          <w:szCs w:val="28"/>
        </w:rPr>
        <w:t>[Long beat]</w:t>
      </w:r>
    </w:p>
    <w:p w:rsidR="00386005" w:rsidRPr="00864F50" w:rsidRDefault="00386005" w:rsidP="00C01FA2">
      <w:pPr>
        <w:jc w:val="center"/>
        <w:rPr>
          <w:rFonts w:cs="American Typewriter"/>
          <w:sz w:val="28"/>
          <w:szCs w:val="28"/>
        </w:rPr>
      </w:pPr>
      <w:r w:rsidRPr="00864F50">
        <w:rPr>
          <w:rFonts w:cs="American Typewriter"/>
          <w:sz w:val="28"/>
          <w:szCs w:val="28"/>
        </w:rPr>
        <w:t>[Lights up, TODD is sitting in a chair]</w:t>
      </w:r>
    </w:p>
    <w:p w:rsidR="00386005" w:rsidRPr="00864F50" w:rsidRDefault="00386005" w:rsidP="00C01FA2">
      <w:pPr>
        <w:jc w:val="center"/>
        <w:rPr>
          <w:rFonts w:cs="American Typewriter"/>
          <w:sz w:val="28"/>
          <w:szCs w:val="28"/>
        </w:rPr>
      </w:pPr>
    </w:p>
    <w:p w:rsidR="00386005" w:rsidRPr="00864F50" w:rsidRDefault="00386005" w:rsidP="00F02763">
      <w:pPr>
        <w:jc w:val="center"/>
        <w:rPr>
          <w:rFonts w:cs="American Typewriter"/>
          <w:sz w:val="28"/>
          <w:szCs w:val="28"/>
        </w:rPr>
      </w:pPr>
      <w:r w:rsidRPr="00864F50">
        <w:rPr>
          <w:rFonts w:cs="American Typewriter"/>
          <w:sz w:val="28"/>
          <w:szCs w:val="28"/>
        </w:rPr>
        <w:t>TODD (praying)</w:t>
      </w:r>
    </w:p>
    <w:p w:rsidR="00386005" w:rsidRPr="00864F50" w:rsidRDefault="00386005" w:rsidP="00F02763">
      <w:pPr>
        <w:rPr>
          <w:rFonts w:cs="American Typewriter"/>
          <w:sz w:val="28"/>
          <w:szCs w:val="28"/>
        </w:rPr>
      </w:pPr>
      <w:r w:rsidRPr="00864F50">
        <w:rPr>
          <w:rFonts w:cs="American Typewriter"/>
          <w:sz w:val="28"/>
          <w:szCs w:val="28"/>
        </w:rPr>
        <w:t xml:space="preserve">Dear Father, why have you cast down this disaster upon us? Why are we not worthy, oh God? Please, all I ask in this time of desperation is an answer. Please keep my new family safe from the outside. Please, keep us safe. I don’t know what I’d do if I lost one of them. I pray this all in your still holy name, Amen. </w:t>
      </w:r>
    </w:p>
    <w:p w:rsidR="00386005" w:rsidRPr="00864F50" w:rsidRDefault="00386005" w:rsidP="00F02763">
      <w:pPr>
        <w:rPr>
          <w:rFonts w:cs="American Typewriter"/>
          <w:sz w:val="28"/>
          <w:szCs w:val="28"/>
        </w:rPr>
      </w:pPr>
    </w:p>
    <w:p w:rsidR="00386005" w:rsidRPr="00864F50" w:rsidRDefault="00386005" w:rsidP="00F02763">
      <w:pPr>
        <w:jc w:val="center"/>
        <w:rPr>
          <w:rFonts w:cs="American Typewriter"/>
          <w:sz w:val="28"/>
          <w:szCs w:val="28"/>
        </w:rPr>
      </w:pPr>
      <w:r w:rsidRPr="00864F50">
        <w:rPr>
          <w:rFonts w:cs="American Typewriter"/>
          <w:sz w:val="28"/>
          <w:szCs w:val="28"/>
        </w:rPr>
        <w:t>[TANYA enters from stage right, silently]</w:t>
      </w:r>
    </w:p>
    <w:p w:rsidR="00386005" w:rsidRPr="00864F50" w:rsidRDefault="00386005" w:rsidP="00F02763">
      <w:pPr>
        <w:jc w:val="center"/>
        <w:rPr>
          <w:rFonts w:cs="American Typewriter"/>
          <w:sz w:val="28"/>
          <w:szCs w:val="28"/>
        </w:rPr>
      </w:pPr>
    </w:p>
    <w:p w:rsidR="00386005" w:rsidRPr="00864F50" w:rsidRDefault="00386005" w:rsidP="00F02763">
      <w:pPr>
        <w:jc w:val="center"/>
        <w:rPr>
          <w:rFonts w:cs="American Typewriter"/>
          <w:sz w:val="28"/>
          <w:szCs w:val="28"/>
        </w:rPr>
      </w:pPr>
      <w:r w:rsidRPr="00864F50">
        <w:rPr>
          <w:rFonts w:cs="American Typewriter"/>
          <w:sz w:val="28"/>
          <w:szCs w:val="28"/>
        </w:rPr>
        <w:t xml:space="preserve">TANYA </w:t>
      </w:r>
    </w:p>
    <w:p w:rsidR="00386005" w:rsidRPr="00864F50" w:rsidRDefault="00386005" w:rsidP="00F02763">
      <w:pPr>
        <w:rPr>
          <w:rFonts w:cs="American Typewriter"/>
          <w:sz w:val="28"/>
          <w:szCs w:val="28"/>
        </w:rPr>
      </w:pPr>
      <w:r w:rsidRPr="00864F50">
        <w:rPr>
          <w:rFonts w:cs="American Typewriter"/>
          <w:sz w:val="28"/>
          <w:szCs w:val="28"/>
        </w:rPr>
        <w:t>Todd?</w:t>
      </w:r>
    </w:p>
    <w:p w:rsidR="00386005" w:rsidRPr="00864F50" w:rsidRDefault="00386005" w:rsidP="00F02763">
      <w:pPr>
        <w:rPr>
          <w:rFonts w:cs="American Typewriter"/>
          <w:sz w:val="28"/>
          <w:szCs w:val="28"/>
        </w:rPr>
      </w:pPr>
    </w:p>
    <w:p w:rsidR="00386005" w:rsidRPr="00864F50" w:rsidRDefault="00386005" w:rsidP="00F02763">
      <w:pPr>
        <w:jc w:val="center"/>
        <w:rPr>
          <w:rFonts w:cs="American Typewriter"/>
          <w:sz w:val="28"/>
          <w:szCs w:val="28"/>
        </w:rPr>
      </w:pPr>
      <w:r w:rsidRPr="00864F50">
        <w:rPr>
          <w:rFonts w:cs="American Typewriter"/>
          <w:sz w:val="28"/>
          <w:szCs w:val="28"/>
        </w:rPr>
        <w:t>[Todd jumps up and aims gun at TANYA, surprised]</w:t>
      </w:r>
    </w:p>
    <w:p w:rsidR="00386005" w:rsidRPr="00864F50" w:rsidRDefault="00386005" w:rsidP="00F02763">
      <w:pPr>
        <w:jc w:val="center"/>
        <w:rPr>
          <w:rFonts w:cs="American Typewriter"/>
          <w:sz w:val="28"/>
          <w:szCs w:val="28"/>
        </w:rPr>
      </w:pPr>
    </w:p>
    <w:p w:rsidR="00386005" w:rsidRPr="00864F50" w:rsidRDefault="00386005" w:rsidP="00F02763">
      <w:pPr>
        <w:jc w:val="center"/>
        <w:rPr>
          <w:rFonts w:cs="American Typewriter"/>
          <w:sz w:val="28"/>
          <w:szCs w:val="28"/>
        </w:rPr>
      </w:pPr>
      <w:r w:rsidRPr="00864F50">
        <w:rPr>
          <w:rFonts w:cs="American Typewriter"/>
          <w:sz w:val="28"/>
          <w:szCs w:val="28"/>
        </w:rPr>
        <w:t>TODD</w:t>
      </w:r>
    </w:p>
    <w:p w:rsidR="00386005" w:rsidRPr="00864F50" w:rsidRDefault="00386005" w:rsidP="00F02763">
      <w:pPr>
        <w:rPr>
          <w:rFonts w:cs="American Typewriter"/>
          <w:sz w:val="28"/>
          <w:szCs w:val="28"/>
        </w:rPr>
      </w:pPr>
      <w:r w:rsidRPr="00864F50">
        <w:rPr>
          <w:rFonts w:cs="American Typewriter"/>
          <w:sz w:val="28"/>
          <w:szCs w:val="28"/>
        </w:rPr>
        <w:t>Stop- oh, don’t scare me like that, T. [Lowers gun]</w:t>
      </w:r>
    </w:p>
    <w:p w:rsidR="00386005" w:rsidRPr="00864F50" w:rsidRDefault="00386005" w:rsidP="00F02763">
      <w:pPr>
        <w:rPr>
          <w:rFonts w:cs="American Typewriter"/>
          <w:sz w:val="28"/>
          <w:szCs w:val="28"/>
        </w:rPr>
      </w:pPr>
    </w:p>
    <w:p w:rsidR="00386005" w:rsidRPr="00864F50" w:rsidRDefault="00386005" w:rsidP="00F02763">
      <w:pPr>
        <w:jc w:val="center"/>
        <w:rPr>
          <w:rFonts w:cs="American Typewriter"/>
          <w:sz w:val="28"/>
          <w:szCs w:val="28"/>
        </w:rPr>
      </w:pPr>
      <w:r w:rsidRPr="00864F50">
        <w:rPr>
          <w:rFonts w:cs="American Typewriter"/>
          <w:sz w:val="28"/>
          <w:szCs w:val="28"/>
        </w:rPr>
        <w:t>TANYA</w:t>
      </w:r>
    </w:p>
    <w:p w:rsidR="00386005" w:rsidRPr="00864F50" w:rsidRDefault="00386005" w:rsidP="00F02763">
      <w:pPr>
        <w:rPr>
          <w:rFonts w:cs="American Typewriter"/>
          <w:sz w:val="28"/>
          <w:szCs w:val="28"/>
        </w:rPr>
      </w:pPr>
      <w:r w:rsidRPr="00864F50">
        <w:rPr>
          <w:rFonts w:cs="American Typewriter"/>
          <w:sz w:val="28"/>
          <w:szCs w:val="28"/>
        </w:rPr>
        <w:t xml:space="preserve">Sorry, I just wanted to give you some company. </w:t>
      </w:r>
    </w:p>
    <w:p w:rsidR="00386005" w:rsidRPr="00864F50" w:rsidRDefault="00386005" w:rsidP="00F02763">
      <w:pPr>
        <w:rPr>
          <w:rFonts w:cs="American Typewriter"/>
          <w:sz w:val="28"/>
          <w:szCs w:val="28"/>
        </w:rPr>
      </w:pPr>
    </w:p>
    <w:p w:rsidR="00386005" w:rsidRPr="00864F50" w:rsidRDefault="00386005" w:rsidP="00F02763">
      <w:pPr>
        <w:jc w:val="center"/>
        <w:rPr>
          <w:rFonts w:cs="American Typewriter"/>
          <w:sz w:val="28"/>
          <w:szCs w:val="28"/>
        </w:rPr>
      </w:pPr>
      <w:r w:rsidRPr="00864F50">
        <w:rPr>
          <w:rFonts w:cs="American Typewriter"/>
          <w:sz w:val="28"/>
          <w:szCs w:val="28"/>
        </w:rPr>
        <w:t>TODD</w:t>
      </w:r>
    </w:p>
    <w:p w:rsidR="00386005" w:rsidRPr="00864F50" w:rsidRDefault="00386005" w:rsidP="00F02763">
      <w:pPr>
        <w:rPr>
          <w:rFonts w:cs="American Typewriter"/>
          <w:sz w:val="28"/>
          <w:szCs w:val="28"/>
        </w:rPr>
      </w:pPr>
      <w:r w:rsidRPr="00864F50">
        <w:rPr>
          <w:rFonts w:cs="American Typewriter"/>
          <w:sz w:val="28"/>
          <w:szCs w:val="28"/>
        </w:rPr>
        <w:t xml:space="preserve">But you should be sleeping, baby. It’s been a rough day for you. </w:t>
      </w:r>
    </w:p>
    <w:p w:rsidR="00386005" w:rsidRPr="00864F50" w:rsidRDefault="00386005" w:rsidP="00F02763">
      <w:pPr>
        <w:rPr>
          <w:rFonts w:cs="American Typewriter"/>
          <w:sz w:val="28"/>
          <w:szCs w:val="28"/>
        </w:rPr>
      </w:pPr>
    </w:p>
    <w:p w:rsidR="00386005" w:rsidRPr="00864F50" w:rsidRDefault="00386005" w:rsidP="00F02763">
      <w:pPr>
        <w:jc w:val="center"/>
        <w:rPr>
          <w:rFonts w:cs="American Typewriter"/>
          <w:sz w:val="28"/>
          <w:szCs w:val="28"/>
        </w:rPr>
      </w:pPr>
      <w:r w:rsidRPr="00864F50">
        <w:rPr>
          <w:rFonts w:cs="American Typewriter"/>
          <w:sz w:val="28"/>
          <w:szCs w:val="28"/>
        </w:rPr>
        <w:t>TANYA</w:t>
      </w:r>
    </w:p>
    <w:p w:rsidR="00386005" w:rsidRPr="00864F50" w:rsidRDefault="00386005" w:rsidP="00F02763">
      <w:pPr>
        <w:rPr>
          <w:rFonts w:cs="American Typewriter"/>
          <w:sz w:val="28"/>
          <w:szCs w:val="28"/>
        </w:rPr>
      </w:pPr>
      <w:r w:rsidRPr="00864F50">
        <w:rPr>
          <w:rFonts w:cs="American Typewriter"/>
          <w:sz w:val="28"/>
          <w:szCs w:val="28"/>
        </w:rPr>
        <w:t>It has… and I want it to end, Todd. I don’t want to keep living in this terrible place. It’s pointless. Help isn’t coming. [Starts crying]</w:t>
      </w:r>
    </w:p>
    <w:p w:rsidR="00386005" w:rsidRPr="00864F50" w:rsidRDefault="00386005" w:rsidP="00F02763">
      <w:pPr>
        <w:rPr>
          <w:rFonts w:cs="American Typewriter"/>
          <w:sz w:val="28"/>
          <w:szCs w:val="28"/>
        </w:rPr>
      </w:pPr>
    </w:p>
    <w:p w:rsidR="00386005" w:rsidRPr="00864F50" w:rsidRDefault="00386005" w:rsidP="009A3650">
      <w:pPr>
        <w:jc w:val="center"/>
        <w:rPr>
          <w:rFonts w:cs="American Typewriter"/>
          <w:sz w:val="28"/>
          <w:szCs w:val="28"/>
        </w:rPr>
      </w:pPr>
      <w:r w:rsidRPr="00864F50">
        <w:rPr>
          <w:rFonts w:cs="American Typewriter"/>
          <w:sz w:val="28"/>
          <w:szCs w:val="28"/>
        </w:rPr>
        <w:t>TODD</w:t>
      </w:r>
    </w:p>
    <w:p w:rsidR="00386005" w:rsidRPr="00864F50" w:rsidRDefault="00386005" w:rsidP="00F02763">
      <w:pPr>
        <w:rPr>
          <w:rFonts w:cs="American Typewriter"/>
          <w:sz w:val="28"/>
          <w:szCs w:val="28"/>
        </w:rPr>
      </w:pPr>
      <w:r w:rsidRPr="00864F50">
        <w:rPr>
          <w:rFonts w:cs="American Typewriter"/>
          <w:sz w:val="28"/>
          <w:szCs w:val="28"/>
        </w:rPr>
        <w:t xml:space="preserve">You can’t think like that! You have to realize that I love you, and your dad loves you, and Vanessa loves you too. Please, just stick with it; you’re everything to me. </w:t>
      </w:r>
    </w:p>
    <w:p w:rsidR="00386005" w:rsidRPr="00864F50" w:rsidRDefault="00386005" w:rsidP="00F02763">
      <w:pPr>
        <w:rPr>
          <w:rFonts w:cs="American Typewriter"/>
          <w:sz w:val="28"/>
          <w:szCs w:val="28"/>
        </w:rPr>
      </w:pPr>
    </w:p>
    <w:p w:rsidR="00386005" w:rsidRPr="00864F50" w:rsidRDefault="00386005" w:rsidP="00F02763">
      <w:pPr>
        <w:jc w:val="center"/>
        <w:rPr>
          <w:rFonts w:cs="American Typewriter"/>
          <w:sz w:val="28"/>
          <w:szCs w:val="28"/>
        </w:rPr>
      </w:pPr>
      <w:r w:rsidRPr="00864F50">
        <w:rPr>
          <w:rFonts w:cs="American Typewriter"/>
          <w:sz w:val="28"/>
          <w:szCs w:val="28"/>
        </w:rPr>
        <w:t>TANYA</w:t>
      </w:r>
    </w:p>
    <w:p w:rsidR="00386005" w:rsidRPr="00864F50" w:rsidRDefault="00386005" w:rsidP="00F02763">
      <w:pPr>
        <w:rPr>
          <w:rFonts w:cs="American Typewriter"/>
          <w:sz w:val="28"/>
          <w:szCs w:val="28"/>
        </w:rPr>
      </w:pPr>
      <w:r w:rsidRPr="00864F50">
        <w:rPr>
          <w:rFonts w:cs="American Typewriter"/>
          <w:sz w:val="28"/>
          <w:szCs w:val="28"/>
        </w:rPr>
        <w:t xml:space="preserve">I just want to be somebody. Somebody that everybody knows. </w:t>
      </w:r>
    </w:p>
    <w:p w:rsidR="00386005" w:rsidRPr="00864F50" w:rsidRDefault="00386005" w:rsidP="00471A33">
      <w:pPr>
        <w:rPr>
          <w:rFonts w:cs="American Typewriter"/>
          <w:sz w:val="28"/>
          <w:szCs w:val="28"/>
        </w:rPr>
      </w:pPr>
    </w:p>
    <w:p w:rsidR="00386005" w:rsidRPr="00864F50" w:rsidRDefault="00386005" w:rsidP="00471A33">
      <w:pPr>
        <w:jc w:val="center"/>
        <w:rPr>
          <w:rFonts w:cs="American Typewriter"/>
          <w:sz w:val="28"/>
          <w:szCs w:val="28"/>
        </w:rPr>
      </w:pPr>
      <w:r w:rsidRPr="00864F50">
        <w:rPr>
          <w:rFonts w:cs="American Typewriter"/>
          <w:sz w:val="28"/>
          <w:szCs w:val="28"/>
        </w:rPr>
        <w:t>TODD</w:t>
      </w:r>
    </w:p>
    <w:p w:rsidR="00386005" w:rsidRPr="00864F50" w:rsidRDefault="00386005" w:rsidP="00E87F34">
      <w:pPr>
        <w:rPr>
          <w:rFonts w:cs="American Typewriter"/>
          <w:sz w:val="28"/>
          <w:szCs w:val="28"/>
        </w:rPr>
      </w:pPr>
      <w:r w:rsidRPr="00864F50">
        <w:rPr>
          <w:rFonts w:cs="American Typewriter"/>
          <w:sz w:val="28"/>
          <w:szCs w:val="28"/>
        </w:rPr>
        <w:t xml:space="preserve">T, you are somebody to us, and especially to me. And for what it’s worth, we ARE everybody. And we all know you, so I guess you have just achieved that little dream of yours. </w:t>
      </w:r>
    </w:p>
    <w:p w:rsidR="00386005" w:rsidRPr="00864F50" w:rsidRDefault="00386005" w:rsidP="00E87F34">
      <w:pPr>
        <w:rPr>
          <w:rFonts w:cs="American Typewriter"/>
          <w:sz w:val="28"/>
          <w:szCs w:val="28"/>
        </w:rPr>
      </w:pPr>
    </w:p>
    <w:p w:rsidR="00386005" w:rsidRPr="00864F50" w:rsidRDefault="00386005" w:rsidP="00E87F34">
      <w:pPr>
        <w:jc w:val="center"/>
        <w:rPr>
          <w:rFonts w:cs="American Typewriter"/>
          <w:sz w:val="28"/>
          <w:szCs w:val="28"/>
        </w:rPr>
      </w:pPr>
      <w:r w:rsidRPr="00864F50">
        <w:rPr>
          <w:rFonts w:cs="American Typewriter"/>
          <w:sz w:val="28"/>
          <w:szCs w:val="28"/>
        </w:rPr>
        <w:t>TANYA (smiling)</w:t>
      </w:r>
    </w:p>
    <w:p w:rsidR="00386005" w:rsidRPr="00864F50" w:rsidRDefault="00386005" w:rsidP="00E87F34">
      <w:pPr>
        <w:rPr>
          <w:rFonts w:cs="American Typewriter"/>
          <w:sz w:val="28"/>
          <w:szCs w:val="28"/>
        </w:rPr>
      </w:pPr>
      <w:r w:rsidRPr="00864F50">
        <w:rPr>
          <w:rFonts w:cs="American Typewriter"/>
          <w:sz w:val="28"/>
          <w:szCs w:val="28"/>
        </w:rPr>
        <w:t>Oh Todd [kisses on the cheek], I’ll stay, for you… and for my father, and my sister, and my mother… for you all.</w:t>
      </w:r>
    </w:p>
    <w:p w:rsidR="00386005" w:rsidRPr="00864F50" w:rsidRDefault="00386005" w:rsidP="00E87F34">
      <w:pPr>
        <w:rPr>
          <w:rFonts w:cs="American Typewriter"/>
          <w:sz w:val="28"/>
          <w:szCs w:val="28"/>
        </w:rPr>
      </w:pPr>
    </w:p>
    <w:p w:rsidR="00386005" w:rsidRPr="00864F50" w:rsidRDefault="00386005" w:rsidP="00E87F34">
      <w:pPr>
        <w:jc w:val="center"/>
        <w:rPr>
          <w:rFonts w:cs="American Typewriter"/>
          <w:sz w:val="28"/>
          <w:szCs w:val="28"/>
        </w:rPr>
      </w:pPr>
      <w:r w:rsidRPr="00864F50">
        <w:rPr>
          <w:rFonts w:cs="American Typewriter"/>
          <w:sz w:val="28"/>
          <w:szCs w:val="28"/>
        </w:rPr>
        <w:t>TODD</w:t>
      </w:r>
    </w:p>
    <w:p w:rsidR="00386005" w:rsidRPr="00864F50" w:rsidRDefault="00386005" w:rsidP="00E87F34">
      <w:pPr>
        <w:rPr>
          <w:rFonts w:cs="American Typewriter"/>
          <w:sz w:val="28"/>
          <w:szCs w:val="28"/>
        </w:rPr>
      </w:pPr>
      <w:r w:rsidRPr="00864F50">
        <w:rPr>
          <w:rFonts w:cs="American Typewriter"/>
          <w:sz w:val="28"/>
          <w:szCs w:val="28"/>
        </w:rPr>
        <w:t xml:space="preserve">It was never up for debate. </w:t>
      </w:r>
    </w:p>
    <w:p w:rsidR="00386005" w:rsidRPr="00864F50" w:rsidRDefault="00386005" w:rsidP="00E87F34">
      <w:pPr>
        <w:rPr>
          <w:rFonts w:cs="American Typewriter"/>
          <w:sz w:val="28"/>
          <w:szCs w:val="28"/>
        </w:rPr>
      </w:pPr>
    </w:p>
    <w:p w:rsidR="00386005" w:rsidRPr="00864F50" w:rsidRDefault="00386005" w:rsidP="00E87F34">
      <w:pPr>
        <w:jc w:val="center"/>
        <w:rPr>
          <w:rFonts w:cs="American Typewriter"/>
          <w:sz w:val="28"/>
          <w:szCs w:val="28"/>
        </w:rPr>
      </w:pPr>
      <w:r w:rsidRPr="00864F50">
        <w:rPr>
          <w:rFonts w:cs="American Typewriter"/>
          <w:sz w:val="28"/>
          <w:szCs w:val="28"/>
        </w:rPr>
        <w:t xml:space="preserve">[They embrace as the light fades] </w:t>
      </w:r>
    </w:p>
    <w:p w:rsidR="00386005" w:rsidRPr="00864F50" w:rsidRDefault="00386005" w:rsidP="00E87F34">
      <w:pPr>
        <w:jc w:val="center"/>
        <w:rPr>
          <w:rFonts w:cs="American Typewriter"/>
          <w:sz w:val="28"/>
          <w:szCs w:val="28"/>
        </w:rPr>
      </w:pPr>
      <w:r w:rsidRPr="00864F50">
        <w:rPr>
          <w:rFonts w:cs="American Typewriter"/>
          <w:sz w:val="28"/>
          <w:szCs w:val="28"/>
        </w:rPr>
        <w:t>[Long beat]</w:t>
      </w:r>
    </w:p>
    <w:p w:rsidR="00386005" w:rsidRPr="00864F50" w:rsidRDefault="00386005" w:rsidP="009F1B52">
      <w:pPr>
        <w:jc w:val="center"/>
        <w:rPr>
          <w:rFonts w:cs="American Typewriter"/>
          <w:sz w:val="28"/>
          <w:szCs w:val="28"/>
        </w:rPr>
      </w:pPr>
      <w:r w:rsidRPr="00864F50">
        <w:rPr>
          <w:rFonts w:cs="American Typewriter"/>
          <w:sz w:val="28"/>
          <w:szCs w:val="28"/>
        </w:rPr>
        <w:t xml:space="preserve">[Lights back up, only thrust right to reveal </w:t>
      </w:r>
      <w:r w:rsidRPr="00864F50">
        <w:rPr>
          <w:rFonts w:cs="American Typewriter"/>
          <w:b/>
          <w:sz w:val="28"/>
          <w:szCs w:val="28"/>
        </w:rPr>
        <w:t>MISTER</w:t>
      </w:r>
      <w:r w:rsidRPr="00864F50">
        <w:rPr>
          <w:rFonts w:cs="American Typewriter"/>
          <w:sz w:val="28"/>
          <w:szCs w:val="28"/>
        </w:rPr>
        <w:t>, the man who spotted TODD near the pharmacy. He is out on a hunting venture to look for anything edible.]</w:t>
      </w:r>
    </w:p>
    <w:p w:rsidR="00386005" w:rsidRPr="00864F50" w:rsidRDefault="00386005" w:rsidP="009F1B52">
      <w:pPr>
        <w:jc w:val="center"/>
        <w:rPr>
          <w:rFonts w:cs="American Typewriter"/>
          <w:sz w:val="28"/>
          <w:szCs w:val="28"/>
        </w:rPr>
      </w:pPr>
    </w:p>
    <w:p w:rsidR="00386005" w:rsidRPr="00864F50" w:rsidRDefault="00386005" w:rsidP="009F1B52">
      <w:pPr>
        <w:jc w:val="center"/>
        <w:rPr>
          <w:rFonts w:cs="American Typewriter"/>
          <w:sz w:val="28"/>
          <w:szCs w:val="28"/>
        </w:rPr>
      </w:pPr>
      <w:r w:rsidRPr="00864F50">
        <w:rPr>
          <w:rFonts w:cs="American Typewriter"/>
          <w:sz w:val="28"/>
          <w:szCs w:val="28"/>
        </w:rPr>
        <w:t>MISTER (to himself)</w:t>
      </w:r>
    </w:p>
    <w:p w:rsidR="00386005" w:rsidRPr="00864F50" w:rsidRDefault="00386005" w:rsidP="009F1B52">
      <w:pPr>
        <w:rPr>
          <w:rFonts w:cs="American Typewriter"/>
          <w:sz w:val="28"/>
          <w:szCs w:val="28"/>
        </w:rPr>
      </w:pPr>
      <w:r w:rsidRPr="00864F50">
        <w:rPr>
          <w:rFonts w:cs="American Typewriter"/>
          <w:sz w:val="28"/>
          <w:szCs w:val="28"/>
        </w:rPr>
        <w:t xml:space="preserve">Well, well, well, yet another beautiful day here in the good ol’ USA. I’m glad they sent ol’ Mister out here to do some huntin’, this way I can enjoy the pleasant day. </w:t>
      </w:r>
    </w:p>
    <w:p w:rsidR="00386005" w:rsidRPr="00864F50" w:rsidRDefault="00386005" w:rsidP="00BB1CA3">
      <w:pPr>
        <w:jc w:val="center"/>
        <w:rPr>
          <w:rFonts w:cs="American Typewriter"/>
          <w:sz w:val="28"/>
          <w:szCs w:val="28"/>
        </w:rPr>
      </w:pPr>
    </w:p>
    <w:p w:rsidR="00386005" w:rsidRPr="00864F50" w:rsidRDefault="00386005" w:rsidP="00BB1CA3">
      <w:pPr>
        <w:jc w:val="center"/>
        <w:rPr>
          <w:rFonts w:cs="American Typewriter"/>
          <w:sz w:val="28"/>
          <w:szCs w:val="28"/>
        </w:rPr>
      </w:pPr>
      <w:r w:rsidRPr="00864F50">
        <w:rPr>
          <w:rFonts w:cs="American Typewriter"/>
          <w:sz w:val="28"/>
          <w:szCs w:val="28"/>
        </w:rPr>
        <w:t>[Walks down in front of stage across to thrust left, where he stumbles across the Paulin’s house]</w:t>
      </w:r>
    </w:p>
    <w:p w:rsidR="00386005" w:rsidRPr="00864F50" w:rsidRDefault="00386005" w:rsidP="00BB1CA3">
      <w:pPr>
        <w:jc w:val="center"/>
        <w:rPr>
          <w:rFonts w:cs="American Typewriter"/>
          <w:sz w:val="28"/>
          <w:szCs w:val="28"/>
        </w:rPr>
      </w:pPr>
    </w:p>
    <w:p w:rsidR="00386005" w:rsidRPr="00864F50" w:rsidRDefault="00386005" w:rsidP="00BB1CA3">
      <w:pPr>
        <w:jc w:val="center"/>
        <w:rPr>
          <w:rFonts w:cs="American Typewriter"/>
          <w:sz w:val="28"/>
          <w:szCs w:val="28"/>
        </w:rPr>
      </w:pPr>
      <w:r w:rsidRPr="00864F50">
        <w:rPr>
          <w:rFonts w:cs="American Typewriter"/>
          <w:sz w:val="28"/>
          <w:szCs w:val="28"/>
        </w:rPr>
        <w:t>MISTER</w:t>
      </w:r>
    </w:p>
    <w:p w:rsidR="00386005" w:rsidRPr="00864F50" w:rsidRDefault="00386005" w:rsidP="00BB1CA3">
      <w:pPr>
        <w:rPr>
          <w:rFonts w:cs="American Typewriter"/>
          <w:sz w:val="28"/>
          <w:szCs w:val="28"/>
        </w:rPr>
      </w:pPr>
      <w:r w:rsidRPr="00864F50">
        <w:rPr>
          <w:rFonts w:cs="American Typewriter"/>
          <w:sz w:val="28"/>
          <w:szCs w:val="28"/>
        </w:rPr>
        <w:t>With weather like this, the animals have to-</w:t>
      </w:r>
    </w:p>
    <w:p w:rsidR="00386005" w:rsidRPr="00864F50" w:rsidRDefault="00386005" w:rsidP="00BB1CA3">
      <w:pPr>
        <w:jc w:val="center"/>
        <w:rPr>
          <w:rFonts w:cs="American Typewriter"/>
          <w:sz w:val="28"/>
          <w:szCs w:val="28"/>
        </w:rPr>
      </w:pPr>
      <w:r w:rsidRPr="00864F50">
        <w:rPr>
          <w:rFonts w:cs="American Typewriter"/>
          <w:sz w:val="28"/>
          <w:szCs w:val="28"/>
        </w:rPr>
        <w:t>[Sees house]</w:t>
      </w:r>
    </w:p>
    <w:p w:rsidR="00386005" w:rsidRPr="00864F50" w:rsidRDefault="00386005" w:rsidP="00BB1CA3">
      <w:pPr>
        <w:rPr>
          <w:rFonts w:cs="American Typewriter"/>
          <w:sz w:val="28"/>
          <w:szCs w:val="28"/>
        </w:rPr>
      </w:pPr>
      <w:r w:rsidRPr="00864F50">
        <w:rPr>
          <w:rFonts w:cs="American Typewriter"/>
          <w:sz w:val="28"/>
          <w:szCs w:val="28"/>
        </w:rPr>
        <w:t>Well, I’ll be damned. What has the good Lord given us here?</w:t>
      </w:r>
    </w:p>
    <w:p w:rsidR="00386005" w:rsidRPr="00864F50" w:rsidRDefault="00386005" w:rsidP="00BB1CA3">
      <w:pPr>
        <w:rPr>
          <w:rFonts w:cs="American Typewriter"/>
          <w:sz w:val="28"/>
          <w:szCs w:val="28"/>
        </w:rPr>
      </w:pPr>
    </w:p>
    <w:p w:rsidR="00386005" w:rsidRPr="00864F50" w:rsidRDefault="00386005" w:rsidP="003851A6">
      <w:pPr>
        <w:jc w:val="center"/>
        <w:rPr>
          <w:rFonts w:cs="American Typewriter"/>
          <w:sz w:val="28"/>
          <w:szCs w:val="28"/>
        </w:rPr>
      </w:pPr>
      <w:r w:rsidRPr="00864F50">
        <w:rPr>
          <w:rFonts w:cs="American Typewriter"/>
          <w:sz w:val="28"/>
          <w:szCs w:val="28"/>
        </w:rPr>
        <w:t>[Lights fade, curtain closes. END OF ACT I.]</w:t>
      </w:r>
    </w:p>
    <w:p w:rsidR="00386005" w:rsidRPr="00864F50" w:rsidRDefault="00386005" w:rsidP="003851A6">
      <w:pPr>
        <w:jc w:val="center"/>
        <w:rPr>
          <w:rFonts w:cs="American Typewriter"/>
          <w:b/>
          <w:sz w:val="36"/>
          <w:szCs w:val="36"/>
        </w:rPr>
      </w:pPr>
    </w:p>
    <w:p w:rsidR="00386005" w:rsidRPr="00864F50" w:rsidRDefault="00386005" w:rsidP="003851A6">
      <w:pPr>
        <w:jc w:val="center"/>
        <w:rPr>
          <w:rFonts w:cs="American Typewriter"/>
          <w:b/>
          <w:sz w:val="36"/>
          <w:szCs w:val="36"/>
        </w:rPr>
      </w:pPr>
      <w:r w:rsidRPr="00864F50">
        <w:rPr>
          <w:rFonts w:cs="American Typewriter"/>
          <w:b/>
          <w:sz w:val="36"/>
          <w:szCs w:val="36"/>
        </w:rPr>
        <w:t>ACT II</w:t>
      </w:r>
    </w:p>
    <w:p w:rsidR="00386005" w:rsidRPr="00864F50" w:rsidRDefault="00386005" w:rsidP="003851A6">
      <w:pPr>
        <w:jc w:val="center"/>
        <w:rPr>
          <w:rFonts w:cs="American Typewriter"/>
          <w:sz w:val="28"/>
          <w:szCs w:val="28"/>
        </w:rPr>
      </w:pPr>
    </w:p>
    <w:p w:rsidR="00386005" w:rsidRPr="00864F50" w:rsidRDefault="00386005" w:rsidP="003851A6">
      <w:pPr>
        <w:jc w:val="center"/>
        <w:rPr>
          <w:rFonts w:cs="American Typewriter"/>
          <w:sz w:val="28"/>
          <w:szCs w:val="28"/>
        </w:rPr>
      </w:pPr>
      <w:r w:rsidRPr="00864F50">
        <w:rPr>
          <w:rFonts w:cs="American Typewriter"/>
          <w:sz w:val="28"/>
          <w:szCs w:val="28"/>
        </w:rPr>
        <w:t>[Curtain open, lights up on the basement]</w:t>
      </w:r>
    </w:p>
    <w:p w:rsidR="00386005" w:rsidRPr="00864F50" w:rsidRDefault="00386005" w:rsidP="003851A6">
      <w:pPr>
        <w:jc w:val="center"/>
        <w:rPr>
          <w:rFonts w:cs="American Typewriter"/>
          <w:sz w:val="28"/>
          <w:szCs w:val="28"/>
        </w:rPr>
      </w:pPr>
      <w:r w:rsidRPr="00864F50">
        <w:rPr>
          <w:rFonts w:cs="American Typewriter"/>
          <w:sz w:val="28"/>
          <w:szCs w:val="28"/>
        </w:rPr>
        <w:t>[The whole group is circled up in the room]</w:t>
      </w:r>
    </w:p>
    <w:p w:rsidR="00386005" w:rsidRPr="00864F50" w:rsidRDefault="00386005" w:rsidP="003851A6">
      <w:pPr>
        <w:jc w:val="center"/>
        <w:rPr>
          <w:rFonts w:cs="American Typewriter"/>
          <w:sz w:val="28"/>
          <w:szCs w:val="28"/>
        </w:rPr>
      </w:pPr>
    </w:p>
    <w:p w:rsidR="00386005" w:rsidRPr="00864F50" w:rsidRDefault="00386005" w:rsidP="003851A6">
      <w:pPr>
        <w:jc w:val="center"/>
        <w:rPr>
          <w:rFonts w:cs="American Typewriter"/>
          <w:sz w:val="28"/>
          <w:szCs w:val="28"/>
        </w:rPr>
      </w:pPr>
    </w:p>
    <w:p w:rsidR="00386005" w:rsidRPr="00864F50" w:rsidRDefault="00386005" w:rsidP="003851A6">
      <w:pPr>
        <w:jc w:val="center"/>
        <w:rPr>
          <w:rFonts w:cs="American Typewriter"/>
          <w:sz w:val="28"/>
          <w:szCs w:val="28"/>
        </w:rPr>
      </w:pPr>
      <w:r w:rsidRPr="00864F50">
        <w:rPr>
          <w:rFonts w:cs="American Typewriter"/>
          <w:sz w:val="28"/>
          <w:szCs w:val="28"/>
        </w:rPr>
        <w:t>TODD</w:t>
      </w:r>
    </w:p>
    <w:p w:rsidR="00386005" w:rsidRPr="00864F50" w:rsidRDefault="00386005" w:rsidP="003B52EF">
      <w:pPr>
        <w:rPr>
          <w:rFonts w:cs="American Typewriter"/>
          <w:sz w:val="28"/>
          <w:szCs w:val="28"/>
        </w:rPr>
      </w:pPr>
      <w:r w:rsidRPr="00864F50">
        <w:rPr>
          <w:rFonts w:cs="American Typewriter"/>
          <w:sz w:val="28"/>
          <w:szCs w:val="28"/>
        </w:rPr>
        <w:t xml:space="preserve">So, what’s the plan, Rick? For all we know there’s an army of those people waiting outside our house, and we only have two days left of food. </w:t>
      </w:r>
    </w:p>
    <w:p w:rsidR="00386005" w:rsidRPr="00864F50" w:rsidRDefault="00386005" w:rsidP="003B52EF">
      <w:pPr>
        <w:rPr>
          <w:rFonts w:cs="American Typewriter"/>
          <w:sz w:val="28"/>
          <w:szCs w:val="28"/>
        </w:rPr>
      </w:pPr>
    </w:p>
    <w:p w:rsidR="00386005" w:rsidRPr="00864F50" w:rsidRDefault="00386005" w:rsidP="003B52EF">
      <w:pPr>
        <w:jc w:val="center"/>
        <w:rPr>
          <w:rFonts w:cs="American Typewriter"/>
          <w:sz w:val="28"/>
          <w:szCs w:val="28"/>
        </w:rPr>
      </w:pPr>
      <w:r w:rsidRPr="00864F50">
        <w:rPr>
          <w:rFonts w:cs="American Typewriter"/>
          <w:sz w:val="28"/>
          <w:szCs w:val="28"/>
        </w:rPr>
        <w:t>RICK</w:t>
      </w:r>
    </w:p>
    <w:p w:rsidR="00386005" w:rsidRPr="00864F50" w:rsidRDefault="00386005" w:rsidP="003B52EF">
      <w:pPr>
        <w:rPr>
          <w:rFonts w:cs="American Typewriter"/>
          <w:sz w:val="28"/>
          <w:szCs w:val="28"/>
        </w:rPr>
      </w:pPr>
      <w:r w:rsidRPr="00864F50">
        <w:rPr>
          <w:rFonts w:cs="American Typewriter"/>
          <w:sz w:val="28"/>
          <w:szCs w:val="28"/>
        </w:rPr>
        <w:t xml:space="preserve">Well, tonight I have to go out and find something to eat. </w:t>
      </w:r>
    </w:p>
    <w:p w:rsidR="00386005" w:rsidRPr="00864F50" w:rsidRDefault="00386005" w:rsidP="003B52EF">
      <w:pPr>
        <w:rPr>
          <w:rFonts w:cs="American Typewriter"/>
          <w:sz w:val="28"/>
          <w:szCs w:val="28"/>
        </w:rPr>
      </w:pPr>
    </w:p>
    <w:p w:rsidR="00386005" w:rsidRPr="00864F50" w:rsidRDefault="00386005" w:rsidP="003B52EF">
      <w:pPr>
        <w:jc w:val="center"/>
        <w:rPr>
          <w:rFonts w:cs="American Typewriter"/>
          <w:sz w:val="28"/>
          <w:szCs w:val="28"/>
        </w:rPr>
      </w:pPr>
      <w:r w:rsidRPr="00864F50">
        <w:rPr>
          <w:rFonts w:cs="American Typewriter"/>
          <w:sz w:val="28"/>
          <w:szCs w:val="28"/>
        </w:rPr>
        <w:t>VANESSA</w:t>
      </w:r>
    </w:p>
    <w:p w:rsidR="00386005" w:rsidRPr="00864F50" w:rsidRDefault="00386005" w:rsidP="003B52EF">
      <w:pPr>
        <w:rPr>
          <w:rFonts w:cs="American Typewriter"/>
          <w:sz w:val="28"/>
          <w:szCs w:val="28"/>
        </w:rPr>
      </w:pPr>
      <w:r w:rsidRPr="00864F50">
        <w:rPr>
          <w:rFonts w:cs="American Typewriter"/>
          <w:sz w:val="28"/>
          <w:szCs w:val="28"/>
        </w:rPr>
        <w:t>I volunteer to go help you; I need to do my part.</w:t>
      </w:r>
    </w:p>
    <w:p w:rsidR="00386005" w:rsidRPr="00864F50" w:rsidRDefault="00386005" w:rsidP="003B52EF">
      <w:pPr>
        <w:rPr>
          <w:rFonts w:cs="American Typewriter"/>
          <w:sz w:val="28"/>
          <w:szCs w:val="28"/>
        </w:rPr>
      </w:pPr>
    </w:p>
    <w:p w:rsidR="00386005" w:rsidRPr="00864F50" w:rsidRDefault="00386005" w:rsidP="003B52EF">
      <w:pPr>
        <w:jc w:val="center"/>
        <w:rPr>
          <w:rFonts w:cs="American Typewriter"/>
          <w:sz w:val="28"/>
          <w:szCs w:val="28"/>
        </w:rPr>
      </w:pPr>
    </w:p>
    <w:p w:rsidR="00386005" w:rsidRPr="00864F50" w:rsidRDefault="00386005" w:rsidP="003B52EF">
      <w:pPr>
        <w:jc w:val="center"/>
        <w:rPr>
          <w:rFonts w:cs="American Typewriter"/>
          <w:sz w:val="28"/>
          <w:szCs w:val="28"/>
        </w:rPr>
      </w:pPr>
      <w:r w:rsidRPr="00864F50">
        <w:rPr>
          <w:rFonts w:cs="American Typewriter"/>
          <w:sz w:val="28"/>
          <w:szCs w:val="28"/>
        </w:rPr>
        <w:t>RICK</w:t>
      </w:r>
    </w:p>
    <w:p w:rsidR="00386005" w:rsidRPr="00864F50" w:rsidRDefault="00386005" w:rsidP="003B52EF">
      <w:pPr>
        <w:rPr>
          <w:rFonts w:cs="American Typewriter"/>
          <w:sz w:val="28"/>
          <w:szCs w:val="28"/>
        </w:rPr>
      </w:pPr>
      <w:r w:rsidRPr="00864F50">
        <w:rPr>
          <w:rFonts w:cs="American Typewriter"/>
          <w:sz w:val="28"/>
          <w:szCs w:val="28"/>
        </w:rPr>
        <w:t xml:space="preserve">No, no one is going with me. I’m getting old. You all have a future, you’re all young. If for any reason I don’t make it, at least you’ll be in good hands with Todd. </w:t>
      </w:r>
    </w:p>
    <w:p w:rsidR="00386005" w:rsidRPr="00864F50" w:rsidRDefault="00386005" w:rsidP="003B52EF">
      <w:pPr>
        <w:rPr>
          <w:rFonts w:cs="American Typewriter"/>
          <w:sz w:val="28"/>
          <w:szCs w:val="28"/>
        </w:rPr>
      </w:pPr>
    </w:p>
    <w:p w:rsidR="00386005" w:rsidRPr="00864F50" w:rsidRDefault="00386005" w:rsidP="003B52EF">
      <w:pPr>
        <w:jc w:val="center"/>
        <w:rPr>
          <w:rFonts w:cs="American Typewriter"/>
          <w:sz w:val="28"/>
          <w:szCs w:val="28"/>
        </w:rPr>
      </w:pPr>
      <w:r w:rsidRPr="00864F50">
        <w:rPr>
          <w:rFonts w:cs="American Typewriter"/>
          <w:sz w:val="28"/>
          <w:szCs w:val="28"/>
        </w:rPr>
        <w:t>TANYA</w:t>
      </w:r>
    </w:p>
    <w:p w:rsidR="00386005" w:rsidRPr="00864F50" w:rsidRDefault="00386005" w:rsidP="003B52EF">
      <w:pPr>
        <w:rPr>
          <w:rFonts w:cs="American Typewriter"/>
          <w:sz w:val="28"/>
          <w:szCs w:val="28"/>
        </w:rPr>
      </w:pPr>
      <w:r w:rsidRPr="00864F50">
        <w:rPr>
          <w:rFonts w:cs="American Typewriter"/>
          <w:sz w:val="28"/>
          <w:szCs w:val="28"/>
        </w:rPr>
        <w:t>Dad, you can’t be serious! We aren’t five anymore, we can help out!</w:t>
      </w:r>
    </w:p>
    <w:p w:rsidR="00386005" w:rsidRPr="00864F50" w:rsidRDefault="00386005" w:rsidP="003B52EF">
      <w:pPr>
        <w:rPr>
          <w:rFonts w:cs="American Typewriter"/>
          <w:sz w:val="28"/>
          <w:szCs w:val="28"/>
        </w:rPr>
      </w:pPr>
    </w:p>
    <w:p w:rsidR="00386005" w:rsidRPr="00864F50" w:rsidRDefault="00386005" w:rsidP="003B52EF">
      <w:pPr>
        <w:jc w:val="center"/>
        <w:rPr>
          <w:rFonts w:cs="American Typewriter"/>
          <w:sz w:val="28"/>
          <w:szCs w:val="28"/>
        </w:rPr>
      </w:pPr>
      <w:r w:rsidRPr="00864F50">
        <w:rPr>
          <w:rFonts w:cs="American Typewriter"/>
          <w:sz w:val="28"/>
          <w:szCs w:val="28"/>
        </w:rPr>
        <w:t>TODD</w:t>
      </w:r>
    </w:p>
    <w:p w:rsidR="00386005" w:rsidRPr="00864F50" w:rsidRDefault="00386005" w:rsidP="003B52EF">
      <w:pPr>
        <w:rPr>
          <w:rFonts w:cs="American Typewriter"/>
          <w:sz w:val="28"/>
          <w:szCs w:val="28"/>
        </w:rPr>
      </w:pPr>
      <w:r w:rsidRPr="00864F50">
        <w:rPr>
          <w:rFonts w:cs="American Typewriter"/>
          <w:sz w:val="28"/>
          <w:szCs w:val="28"/>
        </w:rPr>
        <w:t>She’s got a point, Rick. You could use the help.</w:t>
      </w:r>
    </w:p>
    <w:p w:rsidR="00386005" w:rsidRPr="00864F50" w:rsidRDefault="00386005" w:rsidP="003B52EF">
      <w:pPr>
        <w:rPr>
          <w:rFonts w:cs="American Typewriter"/>
          <w:sz w:val="28"/>
          <w:szCs w:val="28"/>
        </w:rPr>
      </w:pPr>
    </w:p>
    <w:p w:rsidR="00386005" w:rsidRPr="00864F50" w:rsidRDefault="00386005" w:rsidP="003B52EF">
      <w:pPr>
        <w:jc w:val="center"/>
        <w:rPr>
          <w:rFonts w:cs="American Typewriter"/>
          <w:sz w:val="28"/>
          <w:szCs w:val="28"/>
        </w:rPr>
      </w:pPr>
      <w:r w:rsidRPr="00864F50">
        <w:rPr>
          <w:rFonts w:cs="American Typewriter"/>
          <w:sz w:val="28"/>
          <w:szCs w:val="28"/>
        </w:rPr>
        <w:t>RICK</w:t>
      </w:r>
    </w:p>
    <w:p w:rsidR="00386005" w:rsidRPr="00864F50" w:rsidRDefault="00386005" w:rsidP="003B52EF">
      <w:pPr>
        <w:rPr>
          <w:rFonts w:cs="American Typewriter"/>
          <w:sz w:val="28"/>
          <w:szCs w:val="28"/>
        </w:rPr>
      </w:pPr>
      <w:r w:rsidRPr="00864F50">
        <w:rPr>
          <w:rFonts w:cs="American Typewriter"/>
          <w:sz w:val="28"/>
          <w:szCs w:val="28"/>
        </w:rPr>
        <w:t xml:space="preserve">Now you stay out of this, remember whose house you’re in. </w:t>
      </w:r>
    </w:p>
    <w:p w:rsidR="00386005" w:rsidRPr="00864F50" w:rsidRDefault="00386005" w:rsidP="003B52EF">
      <w:pPr>
        <w:rPr>
          <w:rFonts w:cs="American Typewriter"/>
          <w:sz w:val="28"/>
          <w:szCs w:val="28"/>
        </w:rPr>
      </w:pPr>
    </w:p>
    <w:p w:rsidR="00386005" w:rsidRPr="00864F50" w:rsidRDefault="00386005" w:rsidP="003B52EF">
      <w:pPr>
        <w:jc w:val="center"/>
        <w:rPr>
          <w:rFonts w:cs="American Typewriter"/>
          <w:sz w:val="28"/>
          <w:szCs w:val="28"/>
        </w:rPr>
      </w:pPr>
      <w:r w:rsidRPr="00864F50">
        <w:rPr>
          <w:rFonts w:cs="American Typewriter"/>
          <w:sz w:val="28"/>
          <w:szCs w:val="28"/>
        </w:rPr>
        <w:t>TODD</w:t>
      </w:r>
    </w:p>
    <w:p w:rsidR="00386005" w:rsidRPr="00864F50" w:rsidRDefault="00386005" w:rsidP="003B52EF">
      <w:pPr>
        <w:rPr>
          <w:rFonts w:cs="American Typewriter"/>
          <w:sz w:val="28"/>
          <w:szCs w:val="28"/>
        </w:rPr>
      </w:pPr>
      <w:r w:rsidRPr="00864F50">
        <w:rPr>
          <w:rFonts w:cs="American Typewriter"/>
          <w:sz w:val="28"/>
          <w:szCs w:val="28"/>
        </w:rPr>
        <w:t>You know what, Rick? I’m getting plenty tired of you trying to control my voice here. I appreciate your hospitality, I really do. But you can’t always disregard my opinion and use your house as an excuse.</w:t>
      </w:r>
    </w:p>
    <w:p w:rsidR="00386005" w:rsidRPr="00864F50" w:rsidRDefault="00386005" w:rsidP="003B52EF">
      <w:pPr>
        <w:rPr>
          <w:rFonts w:cs="American Typewriter"/>
          <w:sz w:val="28"/>
          <w:szCs w:val="28"/>
        </w:rPr>
      </w:pPr>
    </w:p>
    <w:p w:rsidR="00386005" w:rsidRPr="00864F50" w:rsidRDefault="00386005" w:rsidP="003B52EF">
      <w:pPr>
        <w:jc w:val="center"/>
        <w:rPr>
          <w:rFonts w:cs="American Typewriter"/>
          <w:sz w:val="28"/>
          <w:szCs w:val="28"/>
        </w:rPr>
      </w:pPr>
      <w:r w:rsidRPr="00864F50">
        <w:rPr>
          <w:rFonts w:cs="American Typewriter"/>
          <w:sz w:val="28"/>
          <w:szCs w:val="28"/>
        </w:rPr>
        <w:t>RICK (angry)</w:t>
      </w:r>
    </w:p>
    <w:p w:rsidR="00386005" w:rsidRPr="00864F50" w:rsidRDefault="00386005" w:rsidP="003B52EF">
      <w:pPr>
        <w:rPr>
          <w:rFonts w:cs="American Typewriter"/>
          <w:sz w:val="28"/>
          <w:szCs w:val="28"/>
        </w:rPr>
      </w:pPr>
      <w:r w:rsidRPr="00864F50">
        <w:rPr>
          <w:rFonts w:cs="American Typewriter"/>
          <w:sz w:val="28"/>
          <w:szCs w:val="28"/>
        </w:rPr>
        <w:t>What did you just say?</w:t>
      </w:r>
    </w:p>
    <w:p w:rsidR="00386005" w:rsidRPr="00864F50" w:rsidRDefault="00386005" w:rsidP="003B52EF">
      <w:pPr>
        <w:rPr>
          <w:rFonts w:cs="American Typewriter"/>
          <w:sz w:val="28"/>
          <w:szCs w:val="28"/>
        </w:rPr>
      </w:pPr>
    </w:p>
    <w:p w:rsidR="00386005" w:rsidRPr="00864F50" w:rsidRDefault="00386005" w:rsidP="00FD5A87">
      <w:pPr>
        <w:jc w:val="center"/>
        <w:rPr>
          <w:rFonts w:cs="American Typewriter"/>
          <w:sz w:val="28"/>
          <w:szCs w:val="28"/>
        </w:rPr>
      </w:pPr>
      <w:r w:rsidRPr="00864F50">
        <w:rPr>
          <w:rFonts w:cs="American Typewriter"/>
          <w:sz w:val="28"/>
          <w:szCs w:val="28"/>
        </w:rPr>
        <w:t>TODD</w:t>
      </w:r>
    </w:p>
    <w:p w:rsidR="00386005" w:rsidRPr="00864F50" w:rsidRDefault="00386005" w:rsidP="00FD5A87">
      <w:pPr>
        <w:rPr>
          <w:rFonts w:cs="American Typewriter"/>
          <w:sz w:val="28"/>
          <w:szCs w:val="28"/>
        </w:rPr>
      </w:pPr>
      <w:r w:rsidRPr="00864F50">
        <w:rPr>
          <w:rFonts w:cs="American Typewriter"/>
          <w:sz w:val="28"/>
          <w:szCs w:val="28"/>
        </w:rPr>
        <w:t>All I’m trying to say is-</w:t>
      </w:r>
    </w:p>
    <w:p w:rsidR="00386005" w:rsidRPr="00864F50" w:rsidRDefault="00386005" w:rsidP="00FD5A87">
      <w:pPr>
        <w:rPr>
          <w:rFonts w:cs="American Typewriter"/>
          <w:sz w:val="28"/>
          <w:szCs w:val="28"/>
        </w:rPr>
      </w:pPr>
    </w:p>
    <w:p w:rsidR="00386005" w:rsidRPr="00864F50" w:rsidRDefault="00386005" w:rsidP="00FD5A87">
      <w:pPr>
        <w:jc w:val="center"/>
        <w:rPr>
          <w:rFonts w:cs="American Typewriter"/>
          <w:sz w:val="28"/>
          <w:szCs w:val="28"/>
        </w:rPr>
      </w:pPr>
      <w:r w:rsidRPr="00864F50">
        <w:rPr>
          <w:rFonts w:cs="American Typewriter"/>
          <w:sz w:val="28"/>
          <w:szCs w:val="28"/>
        </w:rPr>
        <w:t>RICK</w:t>
      </w:r>
    </w:p>
    <w:p w:rsidR="00386005" w:rsidRPr="00864F50" w:rsidRDefault="00386005" w:rsidP="00FD5A87">
      <w:pPr>
        <w:rPr>
          <w:rFonts w:cs="American Typewriter"/>
          <w:sz w:val="28"/>
          <w:szCs w:val="28"/>
        </w:rPr>
      </w:pPr>
      <w:r w:rsidRPr="00864F50">
        <w:rPr>
          <w:rFonts w:cs="American Typewriter"/>
          <w:sz w:val="28"/>
          <w:szCs w:val="28"/>
        </w:rPr>
        <w:t xml:space="preserve">I don’t give a shit about what you’re trying to say! You will listen to me and what I have to say, because I’m just trying to keep you safe! Why can’t you just accept that and get your head out of your- </w:t>
      </w:r>
    </w:p>
    <w:p w:rsidR="00386005" w:rsidRPr="00864F50" w:rsidRDefault="00386005" w:rsidP="00FD5A87">
      <w:pPr>
        <w:rPr>
          <w:rFonts w:cs="American Typewriter"/>
          <w:sz w:val="28"/>
          <w:szCs w:val="28"/>
        </w:rPr>
      </w:pPr>
    </w:p>
    <w:p w:rsidR="00386005" w:rsidRPr="00864F50" w:rsidRDefault="00386005" w:rsidP="00FD5A87">
      <w:pPr>
        <w:jc w:val="center"/>
        <w:rPr>
          <w:rFonts w:cs="American Typewriter"/>
          <w:sz w:val="28"/>
          <w:szCs w:val="28"/>
        </w:rPr>
      </w:pPr>
      <w:r w:rsidRPr="00864F50">
        <w:rPr>
          <w:rFonts w:cs="American Typewriter"/>
          <w:sz w:val="28"/>
          <w:szCs w:val="28"/>
        </w:rPr>
        <w:t>[TODD is pointing the gun at RICK]</w:t>
      </w:r>
    </w:p>
    <w:p w:rsidR="00386005" w:rsidRPr="00864F50" w:rsidRDefault="00386005" w:rsidP="00FD5A87">
      <w:pPr>
        <w:jc w:val="center"/>
        <w:rPr>
          <w:rFonts w:cs="American Typewriter"/>
          <w:sz w:val="28"/>
          <w:szCs w:val="28"/>
        </w:rPr>
      </w:pPr>
      <w:r w:rsidRPr="00864F50">
        <w:rPr>
          <w:rFonts w:cs="American Typewriter"/>
          <w:sz w:val="28"/>
          <w:szCs w:val="28"/>
        </w:rPr>
        <w:t>[The room is dead quiet, everyone looking at TODD]</w:t>
      </w:r>
    </w:p>
    <w:p w:rsidR="00386005" w:rsidRPr="00864F50" w:rsidRDefault="00386005" w:rsidP="00FD5A87">
      <w:pPr>
        <w:jc w:val="center"/>
        <w:rPr>
          <w:rFonts w:cs="American Typewriter"/>
          <w:sz w:val="28"/>
          <w:szCs w:val="28"/>
        </w:rPr>
      </w:pPr>
    </w:p>
    <w:p w:rsidR="00386005" w:rsidRPr="00864F50" w:rsidRDefault="00386005" w:rsidP="00FD5A87">
      <w:pPr>
        <w:jc w:val="center"/>
        <w:rPr>
          <w:rFonts w:cs="American Typewriter"/>
          <w:sz w:val="28"/>
          <w:szCs w:val="28"/>
        </w:rPr>
      </w:pPr>
      <w:r w:rsidRPr="00864F50">
        <w:rPr>
          <w:rFonts w:cs="American Typewriter"/>
          <w:sz w:val="28"/>
          <w:szCs w:val="28"/>
        </w:rPr>
        <w:t>RICK</w:t>
      </w:r>
    </w:p>
    <w:p w:rsidR="00386005" w:rsidRPr="00864F50" w:rsidRDefault="00386005" w:rsidP="00FD5A87">
      <w:pPr>
        <w:rPr>
          <w:rFonts w:cs="American Typewriter"/>
          <w:sz w:val="28"/>
          <w:szCs w:val="28"/>
        </w:rPr>
      </w:pPr>
      <w:r w:rsidRPr="00864F50">
        <w:rPr>
          <w:rFonts w:cs="American Typewriter"/>
          <w:sz w:val="28"/>
          <w:szCs w:val="28"/>
        </w:rPr>
        <w:t xml:space="preserve">Now boy, there is no need to do something stupid now. Vanessa, Tanya, get into the other room and lock the door. Don’t come out until I say so. </w:t>
      </w:r>
    </w:p>
    <w:p w:rsidR="00386005" w:rsidRPr="00864F50" w:rsidRDefault="00386005" w:rsidP="00FD5A87">
      <w:pPr>
        <w:rPr>
          <w:rFonts w:cs="American Typewriter"/>
          <w:sz w:val="28"/>
          <w:szCs w:val="28"/>
        </w:rPr>
      </w:pPr>
    </w:p>
    <w:p w:rsidR="00386005" w:rsidRPr="00864F50" w:rsidRDefault="00386005" w:rsidP="00BA0DF6">
      <w:pPr>
        <w:jc w:val="center"/>
        <w:rPr>
          <w:rFonts w:cs="American Typewriter"/>
          <w:sz w:val="28"/>
          <w:szCs w:val="28"/>
        </w:rPr>
      </w:pPr>
      <w:r w:rsidRPr="00864F50">
        <w:rPr>
          <w:rFonts w:cs="American Typewriter"/>
          <w:sz w:val="28"/>
          <w:szCs w:val="28"/>
        </w:rPr>
        <w:t>VANESSA</w:t>
      </w:r>
    </w:p>
    <w:p w:rsidR="00386005" w:rsidRPr="00864F50" w:rsidRDefault="00386005" w:rsidP="00BA0DF6">
      <w:pPr>
        <w:rPr>
          <w:rFonts w:cs="American Typewriter"/>
          <w:sz w:val="28"/>
          <w:szCs w:val="28"/>
        </w:rPr>
      </w:pPr>
      <w:r w:rsidRPr="00864F50">
        <w:rPr>
          <w:rFonts w:cs="American Typewriter"/>
          <w:sz w:val="28"/>
          <w:szCs w:val="28"/>
        </w:rPr>
        <w:t>But, Dad-</w:t>
      </w:r>
    </w:p>
    <w:p w:rsidR="00386005" w:rsidRPr="00864F50" w:rsidRDefault="00386005" w:rsidP="00BA0DF6">
      <w:pPr>
        <w:rPr>
          <w:rFonts w:cs="American Typewriter"/>
          <w:sz w:val="28"/>
          <w:szCs w:val="28"/>
        </w:rPr>
      </w:pPr>
    </w:p>
    <w:p w:rsidR="00386005" w:rsidRPr="00864F50" w:rsidRDefault="00386005" w:rsidP="00BA0DF6">
      <w:pPr>
        <w:jc w:val="center"/>
        <w:rPr>
          <w:rFonts w:cs="American Typewriter"/>
          <w:sz w:val="28"/>
          <w:szCs w:val="28"/>
        </w:rPr>
      </w:pPr>
      <w:r w:rsidRPr="00864F50">
        <w:rPr>
          <w:rFonts w:cs="American Typewriter"/>
          <w:sz w:val="28"/>
          <w:szCs w:val="28"/>
        </w:rPr>
        <w:t>RICK</w:t>
      </w:r>
    </w:p>
    <w:p w:rsidR="00386005" w:rsidRPr="00864F50" w:rsidRDefault="00386005" w:rsidP="00BA0DF6">
      <w:pPr>
        <w:rPr>
          <w:rFonts w:cs="American Typewriter"/>
          <w:sz w:val="28"/>
          <w:szCs w:val="28"/>
        </w:rPr>
      </w:pPr>
      <w:r w:rsidRPr="00864F50">
        <w:rPr>
          <w:rFonts w:cs="American Typewriter"/>
          <w:sz w:val="28"/>
          <w:szCs w:val="28"/>
        </w:rPr>
        <w:t>I said GO, goddamnit!</w:t>
      </w:r>
    </w:p>
    <w:p w:rsidR="00386005" w:rsidRPr="00864F50" w:rsidRDefault="00386005" w:rsidP="00BA0DF6">
      <w:pPr>
        <w:rPr>
          <w:rFonts w:cs="American Typewriter"/>
          <w:sz w:val="28"/>
          <w:szCs w:val="28"/>
        </w:rPr>
      </w:pPr>
    </w:p>
    <w:p w:rsidR="00386005" w:rsidRPr="00864F50" w:rsidRDefault="00386005" w:rsidP="00BA0DF6">
      <w:pPr>
        <w:jc w:val="center"/>
        <w:rPr>
          <w:rFonts w:cs="American Typewriter"/>
          <w:sz w:val="28"/>
          <w:szCs w:val="28"/>
        </w:rPr>
      </w:pPr>
      <w:r w:rsidRPr="00864F50">
        <w:rPr>
          <w:rFonts w:cs="American Typewriter"/>
          <w:sz w:val="28"/>
          <w:szCs w:val="28"/>
        </w:rPr>
        <w:t>[Exit in a hurry VANESSA and TANYA]</w:t>
      </w:r>
    </w:p>
    <w:p w:rsidR="00386005" w:rsidRPr="00864F50" w:rsidRDefault="00386005" w:rsidP="00FD5A87">
      <w:pPr>
        <w:rPr>
          <w:rFonts w:cs="American Typewriter"/>
          <w:sz w:val="28"/>
          <w:szCs w:val="28"/>
        </w:rPr>
      </w:pPr>
    </w:p>
    <w:p w:rsidR="00386005" w:rsidRPr="00864F50" w:rsidRDefault="00386005" w:rsidP="00FD5A87">
      <w:pPr>
        <w:jc w:val="center"/>
        <w:rPr>
          <w:rFonts w:cs="American Typewriter"/>
          <w:sz w:val="28"/>
          <w:szCs w:val="28"/>
        </w:rPr>
      </w:pPr>
      <w:r w:rsidRPr="00864F50">
        <w:rPr>
          <w:rFonts w:cs="American Typewriter"/>
          <w:sz w:val="28"/>
          <w:szCs w:val="28"/>
        </w:rPr>
        <w:t>TODD</w:t>
      </w:r>
    </w:p>
    <w:p w:rsidR="00386005" w:rsidRPr="00864F50" w:rsidRDefault="00386005" w:rsidP="00FD5A87">
      <w:pPr>
        <w:rPr>
          <w:rFonts w:cs="American Typewriter"/>
          <w:sz w:val="28"/>
          <w:szCs w:val="28"/>
        </w:rPr>
      </w:pPr>
      <w:r w:rsidRPr="00864F50">
        <w:rPr>
          <w:rFonts w:cs="American Typewriter"/>
          <w:sz w:val="28"/>
          <w:szCs w:val="28"/>
        </w:rPr>
        <w:t>And why not be rash, Rick? You said yourself that those girls are in capable hands with me.</w:t>
      </w:r>
    </w:p>
    <w:p w:rsidR="00386005" w:rsidRPr="00864F50" w:rsidRDefault="00386005" w:rsidP="00FD5A87">
      <w:pPr>
        <w:rPr>
          <w:rFonts w:cs="American Typewriter"/>
          <w:sz w:val="28"/>
          <w:szCs w:val="28"/>
        </w:rPr>
      </w:pPr>
    </w:p>
    <w:p w:rsidR="00386005" w:rsidRPr="00864F50" w:rsidRDefault="00386005" w:rsidP="00FD5A87">
      <w:pPr>
        <w:jc w:val="center"/>
        <w:rPr>
          <w:rFonts w:cs="American Typewriter"/>
          <w:sz w:val="28"/>
          <w:szCs w:val="28"/>
        </w:rPr>
      </w:pPr>
      <w:r w:rsidRPr="00864F50">
        <w:rPr>
          <w:rFonts w:cs="American Typewriter"/>
          <w:sz w:val="28"/>
          <w:szCs w:val="28"/>
        </w:rPr>
        <w:t>RICK</w:t>
      </w:r>
    </w:p>
    <w:p w:rsidR="00386005" w:rsidRPr="00864F50" w:rsidRDefault="00386005" w:rsidP="00FD5A87">
      <w:pPr>
        <w:rPr>
          <w:rFonts w:cs="American Typewriter"/>
          <w:sz w:val="28"/>
          <w:szCs w:val="28"/>
        </w:rPr>
      </w:pPr>
      <w:r w:rsidRPr="00864F50">
        <w:rPr>
          <w:rFonts w:cs="American Typewriter"/>
          <w:sz w:val="28"/>
          <w:szCs w:val="28"/>
        </w:rPr>
        <w:t>You are one crazy son of a bitch!</w:t>
      </w:r>
    </w:p>
    <w:p w:rsidR="00386005" w:rsidRPr="00864F50" w:rsidRDefault="00386005" w:rsidP="00FD5A87">
      <w:pPr>
        <w:rPr>
          <w:rFonts w:cs="American Typewriter"/>
          <w:sz w:val="28"/>
          <w:szCs w:val="28"/>
        </w:rPr>
      </w:pPr>
    </w:p>
    <w:p w:rsidR="00386005" w:rsidRPr="00864F50" w:rsidRDefault="00386005" w:rsidP="00FD5A87">
      <w:pPr>
        <w:jc w:val="center"/>
        <w:rPr>
          <w:rFonts w:cs="American Typewriter"/>
          <w:sz w:val="28"/>
          <w:szCs w:val="28"/>
        </w:rPr>
      </w:pPr>
      <w:r w:rsidRPr="00864F50">
        <w:rPr>
          <w:rFonts w:cs="American Typewriter"/>
          <w:sz w:val="28"/>
          <w:szCs w:val="28"/>
        </w:rPr>
        <w:t>[Enter MISTER]</w:t>
      </w:r>
    </w:p>
    <w:p w:rsidR="00386005" w:rsidRPr="00864F50" w:rsidRDefault="00386005" w:rsidP="00FD5A87">
      <w:pPr>
        <w:jc w:val="center"/>
        <w:rPr>
          <w:rFonts w:cs="American Typewriter"/>
          <w:sz w:val="28"/>
          <w:szCs w:val="28"/>
        </w:rPr>
      </w:pPr>
    </w:p>
    <w:p w:rsidR="00386005" w:rsidRPr="00864F50" w:rsidRDefault="00386005" w:rsidP="00FD5A87">
      <w:pPr>
        <w:jc w:val="center"/>
        <w:rPr>
          <w:rFonts w:cs="American Typewriter"/>
          <w:sz w:val="28"/>
          <w:szCs w:val="28"/>
        </w:rPr>
      </w:pPr>
      <w:r w:rsidRPr="00864F50">
        <w:rPr>
          <w:rFonts w:cs="American Typewriter"/>
          <w:sz w:val="28"/>
          <w:szCs w:val="28"/>
        </w:rPr>
        <w:t>MISTER</w:t>
      </w:r>
    </w:p>
    <w:p w:rsidR="00386005" w:rsidRPr="00864F50" w:rsidRDefault="00386005" w:rsidP="00FD5A87">
      <w:pPr>
        <w:jc w:val="center"/>
        <w:rPr>
          <w:rFonts w:cs="American Typewriter"/>
          <w:sz w:val="28"/>
          <w:szCs w:val="28"/>
        </w:rPr>
      </w:pPr>
    </w:p>
    <w:p w:rsidR="00386005" w:rsidRPr="00864F50" w:rsidRDefault="00386005" w:rsidP="00FD5A87">
      <w:pPr>
        <w:rPr>
          <w:rFonts w:cs="American Typewriter"/>
          <w:sz w:val="28"/>
          <w:szCs w:val="28"/>
        </w:rPr>
      </w:pPr>
      <w:r w:rsidRPr="00864F50">
        <w:rPr>
          <w:rFonts w:cs="American Typewriter"/>
          <w:sz w:val="28"/>
          <w:szCs w:val="28"/>
        </w:rPr>
        <w:t>Well, that’s a very bold and rude statement given your situation.</w:t>
      </w:r>
    </w:p>
    <w:p w:rsidR="00386005" w:rsidRPr="00864F50" w:rsidRDefault="00386005" w:rsidP="00FD5A87">
      <w:pPr>
        <w:rPr>
          <w:rFonts w:cs="American Typewriter"/>
          <w:sz w:val="28"/>
          <w:szCs w:val="28"/>
        </w:rPr>
      </w:pPr>
    </w:p>
    <w:p w:rsidR="00386005" w:rsidRPr="00864F50" w:rsidRDefault="00386005" w:rsidP="00FD5A87">
      <w:pPr>
        <w:jc w:val="center"/>
        <w:rPr>
          <w:rFonts w:cs="American Typewriter"/>
          <w:sz w:val="28"/>
          <w:szCs w:val="28"/>
        </w:rPr>
      </w:pPr>
      <w:r w:rsidRPr="00864F50">
        <w:rPr>
          <w:rFonts w:cs="American Typewriter"/>
          <w:sz w:val="28"/>
          <w:szCs w:val="28"/>
        </w:rPr>
        <w:t>[TODD whirls around and aims at MISTER]</w:t>
      </w:r>
    </w:p>
    <w:p w:rsidR="00386005" w:rsidRPr="00864F50" w:rsidRDefault="00386005" w:rsidP="00FD5A87">
      <w:pPr>
        <w:jc w:val="center"/>
        <w:rPr>
          <w:rFonts w:cs="American Typewriter"/>
          <w:sz w:val="28"/>
          <w:szCs w:val="28"/>
        </w:rPr>
      </w:pPr>
    </w:p>
    <w:p w:rsidR="00386005" w:rsidRPr="00864F50" w:rsidRDefault="00386005" w:rsidP="00FD5A87">
      <w:pPr>
        <w:jc w:val="center"/>
        <w:rPr>
          <w:rFonts w:cs="American Typewriter"/>
          <w:sz w:val="28"/>
          <w:szCs w:val="28"/>
        </w:rPr>
      </w:pPr>
      <w:r w:rsidRPr="00864F50">
        <w:rPr>
          <w:rFonts w:cs="American Typewriter"/>
          <w:sz w:val="28"/>
          <w:szCs w:val="28"/>
        </w:rPr>
        <w:t>TODD</w:t>
      </w:r>
    </w:p>
    <w:p w:rsidR="00386005" w:rsidRPr="00864F50" w:rsidRDefault="00386005" w:rsidP="00FD5A87">
      <w:pPr>
        <w:rPr>
          <w:rFonts w:cs="American Typewriter"/>
          <w:sz w:val="28"/>
          <w:szCs w:val="28"/>
        </w:rPr>
      </w:pPr>
      <w:r w:rsidRPr="00864F50">
        <w:rPr>
          <w:rFonts w:cs="American Typewriter"/>
          <w:sz w:val="28"/>
          <w:szCs w:val="28"/>
        </w:rPr>
        <w:t>What-- Who are you? Why are you here?</w:t>
      </w:r>
    </w:p>
    <w:p w:rsidR="00386005" w:rsidRPr="00864F50" w:rsidRDefault="00386005" w:rsidP="00FD5A87">
      <w:pPr>
        <w:rPr>
          <w:rFonts w:cs="American Typewriter"/>
          <w:sz w:val="28"/>
          <w:szCs w:val="28"/>
        </w:rPr>
      </w:pPr>
    </w:p>
    <w:p w:rsidR="00386005" w:rsidRPr="00864F50" w:rsidRDefault="00386005" w:rsidP="00FD5A87">
      <w:pPr>
        <w:jc w:val="center"/>
        <w:rPr>
          <w:rFonts w:cs="American Typewriter"/>
          <w:sz w:val="28"/>
          <w:szCs w:val="28"/>
        </w:rPr>
      </w:pPr>
      <w:r w:rsidRPr="00864F50">
        <w:rPr>
          <w:rFonts w:cs="American Typewriter"/>
          <w:sz w:val="28"/>
          <w:szCs w:val="28"/>
        </w:rPr>
        <w:t>MISTER (ignoring TODD)</w:t>
      </w:r>
    </w:p>
    <w:p w:rsidR="00386005" w:rsidRPr="00864F50" w:rsidRDefault="00386005" w:rsidP="00FD5A87">
      <w:pPr>
        <w:rPr>
          <w:rFonts w:cs="American Typewriter"/>
          <w:sz w:val="28"/>
          <w:szCs w:val="28"/>
        </w:rPr>
      </w:pPr>
      <w:r w:rsidRPr="00864F50">
        <w:rPr>
          <w:rFonts w:cs="American Typewriter"/>
          <w:sz w:val="28"/>
          <w:szCs w:val="28"/>
        </w:rPr>
        <w:t>Can I sit down? Looks like quite the comfy couch.</w:t>
      </w:r>
    </w:p>
    <w:p w:rsidR="00386005" w:rsidRPr="00864F50" w:rsidRDefault="00386005" w:rsidP="00FD5A87">
      <w:pPr>
        <w:rPr>
          <w:rFonts w:cs="American Typewriter"/>
          <w:sz w:val="28"/>
          <w:szCs w:val="28"/>
        </w:rPr>
      </w:pPr>
    </w:p>
    <w:p w:rsidR="00386005" w:rsidRPr="00864F50" w:rsidRDefault="00386005" w:rsidP="00FD5A87">
      <w:pPr>
        <w:jc w:val="center"/>
        <w:rPr>
          <w:rFonts w:cs="American Typewriter"/>
          <w:sz w:val="28"/>
          <w:szCs w:val="28"/>
        </w:rPr>
      </w:pPr>
      <w:r w:rsidRPr="00864F50">
        <w:rPr>
          <w:rFonts w:cs="American Typewriter"/>
          <w:sz w:val="28"/>
          <w:szCs w:val="28"/>
        </w:rPr>
        <w:t>RICK</w:t>
      </w:r>
    </w:p>
    <w:p w:rsidR="00386005" w:rsidRPr="00864F50" w:rsidRDefault="00386005" w:rsidP="00FD5A87">
      <w:pPr>
        <w:rPr>
          <w:rFonts w:cs="American Typewriter"/>
          <w:sz w:val="28"/>
          <w:szCs w:val="28"/>
        </w:rPr>
      </w:pPr>
      <w:r w:rsidRPr="00864F50">
        <w:rPr>
          <w:rFonts w:cs="American Typewriter"/>
          <w:sz w:val="28"/>
          <w:szCs w:val="28"/>
        </w:rPr>
        <w:t xml:space="preserve">Not a chance in hell. You will stand your ass up and put those hands of yours right behind your head. </w:t>
      </w:r>
    </w:p>
    <w:p w:rsidR="00386005" w:rsidRPr="00864F50" w:rsidRDefault="00386005" w:rsidP="00FD5A87">
      <w:pPr>
        <w:rPr>
          <w:rFonts w:cs="American Typewriter"/>
          <w:sz w:val="28"/>
          <w:szCs w:val="28"/>
        </w:rPr>
      </w:pPr>
    </w:p>
    <w:p w:rsidR="00386005" w:rsidRPr="00864F50" w:rsidRDefault="00386005" w:rsidP="00FD5A87">
      <w:pPr>
        <w:jc w:val="center"/>
        <w:rPr>
          <w:rFonts w:cs="American Typewriter"/>
          <w:sz w:val="28"/>
          <w:szCs w:val="28"/>
        </w:rPr>
      </w:pPr>
      <w:r w:rsidRPr="00864F50">
        <w:rPr>
          <w:rFonts w:cs="American Typewriter"/>
          <w:sz w:val="28"/>
          <w:szCs w:val="28"/>
        </w:rPr>
        <w:t>TODD</w:t>
      </w:r>
    </w:p>
    <w:p w:rsidR="00386005" w:rsidRPr="00864F50" w:rsidRDefault="00386005" w:rsidP="0029036A">
      <w:pPr>
        <w:rPr>
          <w:rFonts w:cs="American Typewriter"/>
          <w:sz w:val="28"/>
          <w:szCs w:val="28"/>
        </w:rPr>
      </w:pPr>
      <w:r w:rsidRPr="00864F50">
        <w:rPr>
          <w:rFonts w:cs="American Typewriter"/>
          <w:sz w:val="28"/>
          <w:szCs w:val="28"/>
        </w:rPr>
        <w:t xml:space="preserve">Rick, what are we doing here? Let’s just shoot him and end this nonsense. </w:t>
      </w:r>
    </w:p>
    <w:p w:rsidR="00386005" w:rsidRPr="00864F50" w:rsidRDefault="00386005" w:rsidP="0029036A">
      <w:pPr>
        <w:rPr>
          <w:rFonts w:cs="American Typewriter"/>
          <w:sz w:val="28"/>
          <w:szCs w:val="28"/>
        </w:rPr>
      </w:pPr>
    </w:p>
    <w:p w:rsidR="00386005" w:rsidRPr="00864F50" w:rsidRDefault="00386005" w:rsidP="0029036A">
      <w:pPr>
        <w:jc w:val="center"/>
        <w:rPr>
          <w:rFonts w:cs="American Typewriter"/>
          <w:sz w:val="28"/>
          <w:szCs w:val="28"/>
        </w:rPr>
      </w:pPr>
    </w:p>
    <w:p w:rsidR="00386005" w:rsidRPr="00864F50" w:rsidRDefault="00386005" w:rsidP="0029036A">
      <w:pPr>
        <w:jc w:val="center"/>
        <w:rPr>
          <w:rFonts w:cs="American Typewriter"/>
          <w:sz w:val="28"/>
          <w:szCs w:val="28"/>
        </w:rPr>
      </w:pPr>
    </w:p>
    <w:p w:rsidR="00386005" w:rsidRPr="00864F50" w:rsidRDefault="00386005" w:rsidP="0029036A">
      <w:pPr>
        <w:jc w:val="center"/>
        <w:rPr>
          <w:rFonts w:cs="American Typewriter"/>
          <w:sz w:val="28"/>
          <w:szCs w:val="28"/>
        </w:rPr>
      </w:pPr>
      <w:r w:rsidRPr="00864F50">
        <w:rPr>
          <w:rFonts w:cs="American Typewriter"/>
          <w:sz w:val="28"/>
          <w:szCs w:val="28"/>
        </w:rPr>
        <w:t>MISTER</w:t>
      </w:r>
    </w:p>
    <w:p w:rsidR="00386005" w:rsidRPr="00864F50" w:rsidRDefault="00386005" w:rsidP="0029036A">
      <w:pPr>
        <w:rPr>
          <w:rFonts w:cs="American Typewriter"/>
          <w:sz w:val="28"/>
          <w:szCs w:val="28"/>
        </w:rPr>
      </w:pPr>
      <w:r w:rsidRPr="00864F50">
        <w:rPr>
          <w:rFonts w:cs="American Typewriter"/>
          <w:sz w:val="28"/>
          <w:szCs w:val="28"/>
        </w:rPr>
        <w:t xml:space="preserve">Oh, you don’t want to shoot me. I’m a good man, don’t wanna hurt nobody. </w:t>
      </w:r>
    </w:p>
    <w:p w:rsidR="00386005" w:rsidRPr="00864F50" w:rsidRDefault="00386005" w:rsidP="0029036A">
      <w:pPr>
        <w:rPr>
          <w:rFonts w:cs="American Typewriter"/>
          <w:sz w:val="28"/>
          <w:szCs w:val="28"/>
        </w:rPr>
      </w:pPr>
    </w:p>
    <w:p w:rsidR="00386005" w:rsidRPr="00864F50" w:rsidRDefault="00386005" w:rsidP="0029036A">
      <w:pPr>
        <w:jc w:val="center"/>
        <w:rPr>
          <w:rFonts w:cs="American Typewriter"/>
          <w:sz w:val="28"/>
          <w:szCs w:val="28"/>
        </w:rPr>
      </w:pPr>
      <w:r w:rsidRPr="00864F50">
        <w:rPr>
          <w:rFonts w:cs="American Typewriter"/>
          <w:sz w:val="28"/>
          <w:szCs w:val="28"/>
        </w:rPr>
        <w:t>RICK</w:t>
      </w:r>
    </w:p>
    <w:p w:rsidR="00386005" w:rsidRPr="00864F50" w:rsidRDefault="00386005" w:rsidP="0029036A">
      <w:pPr>
        <w:rPr>
          <w:rFonts w:cs="American Typewriter"/>
          <w:sz w:val="28"/>
          <w:szCs w:val="28"/>
        </w:rPr>
      </w:pPr>
      <w:r w:rsidRPr="00864F50">
        <w:rPr>
          <w:rFonts w:cs="American Typewriter"/>
          <w:sz w:val="28"/>
          <w:szCs w:val="28"/>
        </w:rPr>
        <w:t xml:space="preserve">Then why are you here? </w:t>
      </w:r>
    </w:p>
    <w:p w:rsidR="00386005" w:rsidRPr="00864F50" w:rsidRDefault="00386005" w:rsidP="00B931FC">
      <w:pPr>
        <w:jc w:val="center"/>
        <w:rPr>
          <w:rFonts w:cs="American Typewriter"/>
          <w:sz w:val="28"/>
          <w:szCs w:val="28"/>
        </w:rPr>
      </w:pPr>
    </w:p>
    <w:p w:rsidR="00386005" w:rsidRPr="00864F50" w:rsidRDefault="00386005" w:rsidP="00B931FC">
      <w:pPr>
        <w:jc w:val="center"/>
        <w:rPr>
          <w:rFonts w:cs="American Typewriter"/>
          <w:sz w:val="28"/>
          <w:szCs w:val="28"/>
        </w:rPr>
      </w:pPr>
      <w:r w:rsidRPr="00864F50">
        <w:rPr>
          <w:rFonts w:cs="American Typewriter"/>
          <w:sz w:val="28"/>
          <w:szCs w:val="28"/>
        </w:rPr>
        <w:t>MISTER</w:t>
      </w:r>
    </w:p>
    <w:p w:rsidR="00386005" w:rsidRPr="00864F50" w:rsidRDefault="00386005" w:rsidP="000B0B00">
      <w:pPr>
        <w:rPr>
          <w:rFonts w:cs="American Typewriter"/>
          <w:sz w:val="28"/>
          <w:szCs w:val="28"/>
        </w:rPr>
      </w:pPr>
      <w:r w:rsidRPr="00864F50">
        <w:rPr>
          <w:rFonts w:cs="American Typewriter"/>
          <w:sz w:val="28"/>
          <w:szCs w:val="28"/>
        </w:rPr>
        <w:t>Ah, a fine question young man! You see, my friends and I need ammunition to survive, and they sent me to see if I could find the boy that was out for a stroll yesterday, figured he’d have something to share. Seems we were right.</w:t>
      </w:r>
    </w:p>
    <w:p w:rsidR="00386005" w:rsidRPr="00864F50" w:rsidRDefault="00386005" w:rsidP="000B0B00">
      <w:pPr>
        <w:rPr>
          <w:rFonts w:cs="American Typewriter"/>
          <w:sz w:val="28"/>
          <w:szCs w:val="28"/>
        </w:rPr>
      </w:pPr>
    </w:p>
    <w:p w:rsidR="00386005" w:rsidRPr="00864F50" w:rsidRDefault="00386005" w:rsidP="00D55B36">
      <w:pPr>
        <w:jc w:val="center"/>
        <w:rPr>
          <w:rFonts w:cs="American Typewriter"/>
          <w:sz w:val="28"/>
          <w:szCs w:val="28"/>
        </w:rPr>
      </w:pPr>
      <w:r w:rsidRPr="00864F50">
        <w:rPr>
          <w:rFonts w:cs="American Typewriter"/>
          <w:sz w:val="28"/>
          <w:szCs w:val="28"/>
        </w:rPr>
        <w:t>TODD</w:t>
      </w:r>
    </w:p>
    <w:p w:rsidR="00386005" w:rsidRPr="00864F50" w:rsidRDefault="00386005" w:rsidP="000B0B00">
      <w:pPr>
        <w:rPr>
          <w:rFonts w:cs="American Typewriter"/>
          <w:sz w:val="28"/>
          <w:szCs w:val="28"/>
        </w:rPr>
      </w:pPr>
      <w:r w:rsidRPr="00864F50">
        <w:rPr>
          <w:rFonts w:cs="American Typewriter"/>
          <w:sz w:val="28"/>
          <w:szCs w:val="28"/>
        </w:rPr>
        <w:t>Well, we don’t have any for you, so-</w:t>
      </w:r>
    </w:p>
    <w:p w:rsidR="00386005" w:rsidRPr="00864F50" w:rsidRDefault="00386005" w:rsidP="000B0B00">
      <w:pPr>
        <w:rPr>
          <w:rFonts w:cs="American Typewriter"/>
          <w:sz w:val="28"/>
          <w:szCs w:val="28"/>
        </w:rPr>
      </w:pPr>
    </w:p>
    <w:p w:rsidR="00386005" w:rsidRPr="00864F50" w:rsidRDefault="00386005" w:rsidP="000B0B00">
      <w:pPr>
        <w:jc w:val="center"/>
        <w:rPr>
          <w:rFonts w:cs="American Typewriter"/>
          <w:sz w:val="28"/>
          <w:szCs w:val="28"/>
        </w:rPr>
      </w:pPr>
      <w:r w:rsidRPr="00864F50">
        <w:rPr>
          <w:rFonts w:cs="American Typewriter"/>
          <w:sz w:val="28"/>
          <w:szCs w:val="28"/>
        </w:rPr>
        <w:t>RICK</w:t>
      </w:r>
    </w:p>
    <w:p w:rsidR="00386005" w:rsidRPr="00864F50" w:rsidRDefault="00386005" w:rsidP="000B0B00">
      <w:pPr>
        <w:rPr>
          <w:rFonts w:cs="American Typewriter"/>
          <w:sz w:val="28"/>
          <w:szCs w:val="28"/>
        </w:rPr>
      </w:pPr>
      <w:r w:rsidRPr="00864F50">
        <w:rPr>
          <w:rFonts w:cs="American Typewriter"/>
          <w:sz w:val="28"/>
          <w:szCs w:val="28"/>
        </w:rPr>
        <w:t>Todd, wait.</w:t>
      </w:r>
    </w:p>
    <w:p w:rsidR="00386005" w:rsidRPr="00864F50" w:rsidRDefault="00386005" w:rsidP="000B0B00">
      <w:pPr>
        <w:rPr>
          <w:rFonts w:cs="American Typewriter"/>
          <w:sz w:val="28"/>
          <w:szCs w:val="28"/>
        </w:rPr>
      </w:pPr>
    </w:p>
    <w:p w:rsidR="00386005" w:rsidRPr="00864F50" w:rsidRDefault="00386005" w:rsidP="000B0B00">
      <w:pPr>
        <w:jc w:val="center"/>
        <w:rPr>
          <w:rFonts w:cs="American Typewriter"/>
          <w:sz w:val="28"/>
          <w:szCs w:val="28"/>
        </w:rPr>
      </w:pPr>
      <w:r w:rsidRPr="00864F50">
        <w:rPr>
          <w:rFonts w:cs="American Typewriter"/>
          <w:sz w:val="28"/>
          <w:szCs w:val="28"/>
        </w:rPr>
        <w:t>[TODD looks back at RICK, puzzled.]</w:t>
      </w:r>
    </w:p>
    <w:p w:rsidR="00386005" w:rsidRPr="00864F50" w:rsidRDefault="00386005" w:rsidP="000B0B00">
      <w:pPr>
        <w:jc w:val="center"/>
        <w:rPr>
          <w:rFonts w:cs="American Typewriter"/>
          <w:sz w:val="28"/>
          <w:szCs w:val="28"/>
        </w:rPr>
      </w:pPr>
    </w:p>
    <w:p w:rsidR="00386005" w:rsidRPr="00864F50" w:rsidRDefault="00386005" w:rsidP="000B0B00">
      <w:pPr>
        <w:jc w:val="center"/>
        <w:rPr>
          <w:rFonts w:cs="American Typewriter"/>
          <w:sz w:val="28"/>
          <w:szCs w:val="28"/>
        </w:rPr>
      </w:pPr>
      <w:r w:rsidRPr="00864F50">
        <w:rPr>
          <w:rFonts w:cs="American Typewriter"/>
          <w:sz w:val="28"/>
          <w:szCs w:val="28"/>
        </w:rPr>
        <w:t>TODD</w:t>
      </w:r>
    </w:p>
    <w:p w:rsidR="00386005" w:rsidRPr="00864F50" w:rsidRDefault="00386005" w:rsidP="000B0B00">
      <w:pPr>
        <w:rPr>
          <w:rFonts w:cs="American Typewriter"/>
          <w:sz w:val="28"/>
          <w:szCs w:val="28"/>
        </w:rPr>
      </w:pPr>
      <w:r w:rsidRPr="00864F50">
        <w:rPr>
          <w:rFonts w:cs="American Typewriter"/>
          <w:sz w:val="28"/>
          <w:szCs w:val="28"/>
        </w:rPr>
        <w:t xml:space="preserve">What is it? </w:t>
      </w:r>
    </w:p>
    <w:p w:rsidR="00386005" w:rsidRPr="00864F50" w:rsidRDefault="00386005" w:rsidP="000B0B00">
      <w:pPr>
        <w:rPr>
          <w:rFonts w:cs="American Typewriter"/>
          <w:sz w:val="28"/>
          <w:szCs w:val="28"/>
        </w:rPr>
      </w:pPr>
    </w:p>
    <w:p w:rsidR="00386005" w:rsidRPr="00864F50" w:rsidRDefault="00386005" w:rsidP="000B0B00">
      <w:pPr>
        <w:jc w:val="center"/>
        <w:rPr>
          <w:rFonts w:cs="American Typewriter"/>
          <w:sz w:val="28"/>
          <w:szCs w:val="28"/>
        </w:rPr>
      </w:pPr>
      <w:r w:rsidRPr="00864F50">
        <w:rPr>
          <w:rFonts w:cs="American Typewriter"/>
          <w:sz w:val="28"/>
          <w:szCs w:val="28"/>
        </w:rPr>
        <w:t>RICK</w:t>
      </w:r>
    </w:p>
    <w:p w:rsidR="00386005" w:rsidRPr="00864F50" w:rsidRDefault="00386005" w:rsidP="000B0B00">
      <w:pPr>
        <w:rPr>
          <w:rFonts w:cs="American Typewriter"/>
          <w:sz w:val="28"/>
          <w:szCs w:val="28"/>
        </w:rPr>
      </w:pPr>
      <w:r w:rsidRPr="00864F50">
        <w:rPr>
          <w:rFonts w:cs="American Typewriter"/>
          <w:sz w:val="28"/>
          <w:szCs w:val="28"/>
        </w:rPr>
        <w:t xml:space="preserve">What if we set up a trade… Mister. We give you ammo, you give us food. It would help keep both of us alive and out of each other’s way. </w:t>
      </w:r>
    </w:p>
    <w:p w:rsidR="00386005" w:rsidRPr="00864F50" w:rsidRDefault="00386005" w:rsidP="000B0B00">
      <w:pPr>
        <w:rPr>
          <w:rFonts w:cs="American Typewriter"/>
          <w:sz w:val="28"/>
          <w:szCs w:val="28"/>
        </w:rPr>
      </w:pPr>
    </w:p>
    <w:p w:rsidR="00386005" w:rsidRPr="00864F50" w:rsidRDefault="00386005" w:rsidP="000F1D8B">
      <w:pPr>
        <w:jc w:val="center"/>
        <w:rPr>
          <w:rFonts w:cs="American Typewriter"/>
          <w:sz w:val="28"/>
          <w:szCs w:val="28"/>
        </w:rPr>
      </w:pPr>
      <w:r w:rsidRPr="00864F50">
        <w:rPr>
          <w:rFonts w:cs="American Typewriter"/>
          <w:sz w:val="28"/>
          <w:szCs w:val="28"/>
        </w:rPr>
        <w:t>MISTER</w:t>
      </w:r>
    </w:p>
    <w:p w:rsidR="00386005" w:rsidRPr="00864F50" w:rsidRDefault="00386005" w:rsidP="000F1D8B">
      <w:pPr>
        <w:rPr>
          <w:rFonts w:cs="American Typewriter"/>
          <w:sz w:val="28"/>
          <w:szCs w:val="28"/>
        </w:rPr>
      </w:pPr>
      <w:r w:rsidRPr="00864F50">
        <w:rPr>
          <w:rFonts w:cs="American Typewriter"/>
          <w:sz w:val="28"/>
          <w:szCs w:val="28"/>
        </w:rPr>
        <w:t>A fine idea! But, you need to see, not all of my friends are like me. Some don’t like people from outside the group. Don’t trust ‘em.</w:t>
      </w:r>
    </w:p>
    <w:p w:rsidR="00386005" w:rsidRPr="00864F50" w:rsidRDefault="00386005" w:rsidP="000F1D8B">
      <w:pPr>
        <w:rPr>
          <w:rFonts w:cs="American Typewriter"/>
          <w:sz w:val="28"/>
          <w:szCs w:val="28"/>
        </w:rPr>
      </w:pPr>
    </w:p>
    <w:p w:rsidR="00386005" w:rsidRPr="00864F50" w:rsidRDefault="00386005" w:rsidP="007950A6">
      <w:pPr>
        <w:jc w:val="center"/>
        <w:rPr>
          <w:rFonts w:cs="American Typewriter"/>
          <w:sz w:val="28"/>
          <w:szCs w:val="28"/>
        </w:rPr>
      </w:pPr>
      <w:r w:rsidRPr="00864F50">
        <w:rPr>
          <w:rFonts w:cs="American Typewriter"/>
          <w:sz w:val="28"/>
          <w:szCs w:val="28"/>
        </w:rPr>
        <w:t>TODD</w:t>
      </w:r>
    </w:p>
    <w:p w:rsidR="00386005" w:rsidRPr="00864F50" w:rsidRDefault="00386005" w:rsidP="007950A6">
      <w:pPr>
        <w:rPr>
          <w:rFonts w:cs="American Typewriter"/>
          <w:sz w:val="28"/>
          <w:szCs w:val="28"/>
        </w:rPr>
      </w:pPr>
      <w:r w:rsidRPr="00864F50">
        <w:rPr>
          <w:rFonts w:cs="American Typewriter"/>
          <w:sz w:val="28"/>
          <w:szCs w:val="28"/>
        </w:rPr>
        <w:t>Rick, what are you playing at?</w:t>
      </w:r>
    </w:p>
    <w:p w:rsidR="00386005" w:rsidRPr="00864F50" w:rsidRDefault="00386005" w:rsidP="007950A6">
      <w:pPr>
        <w:rPr>
          <w:rFonts w:cs="American Typewriter"/>
          <w:sz w:val="28"/>
          <w:szCs w:val="28"/>
        </w:rPr>
      </w:pPr>
    </w:p>
    <w:p w:rsidR="00386005" w:rsidRPr="00864F50" w:rsidRDefault="00386005" w:rsidP="007950A6">
      <w:pPr>
        <w:jc w:val="center"/>
        <w:rPr>
          <w:rFonts w:cs="American Typewriter"/>
          <w:sz w:val="28"/>
          <w:szCs w:val="28"/>
        </w:rPr>
      </w:pPr>
      <w:r w:rsidRPr="00864F50">
        <w:rPr>
          <w:rFonts w:cs="American Typewriter"/>
          <w:sz w:val="28"/>
          <w:szCs w:val="28"/>
        </w:rPr>
        <w:t>RICK</w:t>
      </w:r>
    </w:p>
    <w:p w:rsidR="00386005" w:rsidRPr="00864F50" w:rsidRDefault="00386005" w:rsidP="007950A6">
      <w:pPr>
        <w:rPr>
          <w:rFonts w:cs="American Typewriter"/>
          <w:sz w:val="28"/>
          <w:szCs w:val="28"/>
        </w:rPr>
      </w:pPr>
      <w:r w:rsidRPr="00864F50">
        <w:rPr>
          <w:rFonts w:cs="American Typewriter"/>
          <w:sz w:val="28"/>
          <w:szCs w:val="28"/>
        </w:rPr>
        <w:t>…Mister, if I went with you to our people, would you leave my family alone?</w:t>
      </w:r>
    </w:p>
    <w:p w:rsidR="00386005" w:rsidRPr="00864F50" w:rsidRDefault="00386005" w:rsidP="007950A6">
      <w:pPr>
        <w:jc w:val="center"/>
        <w:rPr>
          <w:rFonts w:cs="American Typewriter"/>
          <w:sz w:val="28"/>
          <w:szCs w:val="28"/>
        </w:rPr>
      </w:pPr>
      <w:r w:rsidRPr="00864F50">
        <w:rPr>
          <w:rFonts w:cs="American Typewriter"/>
          <w:sz w:val="28"/>
          <w:szCs w:val="28"/>
        </w:rPr>
        <w:t>TODD</w:t>
      </w:r>
    </w:p>
    <w:p w:rsidR="00386005" w:rsidRPr="00864F50" w:rsidRDefault="00386005" w:rsidP="007950A6">
      <w:pPr>
        <w:rPr>
          <w:rFonts w:cs="American Typewriter"/>
          <w:sz w:val="28"/>
          <w:szCs w:val="28"/>
        </w:rPr>
      </w:pPr>
      <w:r w:rsidRPr="00864F50">
        <w:rPr>
          <w:rFonts w:cs="American Typewriter"/>
          <w:sz w:val="28"/>
          <w:szCs w:val="28"/>
        </w:rPr>
        <w:t>Rick!!!</w:t>
      </w:r>
    </w:p>
    <w:p w:rsidR="00386005" w:rsidRPr="00864F50" w:rsidRDefault="00386005" w:rsidP="007950A6">
      <w:pPr>
        <w:rPr>
          <w:rFonts w:cs="American Typewriter"/>
          <w:sz w:val="28"/>
          <w:szCs w:val="28"/>
        </w:rPr>
      </w:pPr>
    </w:p>
    <w:p w:rsidR="00386005" w:rsidRPr="00864F50" w:rsidRDefault="00386005" w:rsidP="004E28BC">
      <w:pPr>
        <w:jc w:val="center"/>
        <w:rPr>
          <w:rFonts w:cs="American Typewriter"/>
          <w:sz w:val="28"/>
          <w:szCs w:val="28"/>
        </w:rPr>
      </w:pPr>
      <w:r w:rsidRPr="00864F50">
        <w:rPr>
          <w:rFonts w:cs="American Typewriter"/>
          <w:sz w:val="28"/>
          <w:szCs w:val="28"/>
        </w:rPr>
        <w:t>MISTER</w:t>
      </w:r>
    </w:p>
    <w:p w:rsidR="00386005" w:rsidRPr="00864F50" w:rsidRDefault="00386005" w:rsidP="007950A6">
      <w:pPr>
        <w:rPr>
          <w:rFonts w:cs="American Typewriter"/>
          <w:sz w:val="28"/>
          <w:szCs w:val="28"/>
        </w:rPr>
      </w:pPr>
      <w:r w:rsidRPr="00864F50">
        <w:rPr>
          <w:rFonts w:cs="American Typewriter"/>
          <w:sz w:val="28"/>
          <w:szCs w:val="28"/>
        </w:rPr>
        <w:t>Don’t act surprised young man. You wanted this, after all.</w:t>
      </w:r>
    </w:p>
    <w:p w:rsidR="00386005" w:rsidRPr="00864F50" w:rsidRDefault="00386005" w:rsidP="007950A6">
      <w:pPr>
        <w:rPr>
          <w:rFonts w:cs="American Typewriter"/>
          <w:sz w:val="28"/>
          <w:szCs w:val="28"/>
        </w:rPr>
      </w:pPr>
    </w:p>
    <w:p w:rsidR="00386005" w:rsidRPr="00864F50" w:rsidRDefault="00386005" w:rsidP="007950A6">
      <w:pPr>
        <w:jc w:val="center"/>
        <w:rPr>
          <w:rFonts w:cs="American Typewriter"/>
          <w:sz w:val="28"/>
          <w:szCs w:val="28"/>
        </w:rPr>
      </w:pPr>
      <w:r w:rsidRPr="00864F50">
        <w:rPr>
          <w:rFonts w:cs="American Typewriter"/>
          <w:sz w:val="28"/>
          <w:szCs w:val="28"/>
        </w:rPr>
        <w:t>RICK</w:t>
      </w:r>
    </w:p>
    <w:p w:rsidR="00386005" w:rsidRPr="00864F50" w:rsidRDefault="00386005" w:rsidP="007950A6">
      <w:pPr>
        <w:rPr>
          <w:rFonts w:cs="American Typewriter"/>
          <w:sz w:val="28"/>
          <w:szCs w:val="28"/>
        </w:rPr>
      </w:pPr>
      <w:r w:rsidRPr="00864F50">
        <w:rPr>
          <w:rFonts w:cs="American Typewriter"/>
          <w:sz w:val="28"/>
          <w:szCs w:val="28"/>
        </w:rPr>
        <w:t>What?</w:t>
      </w:r>
    </w:p>
    <w:p w:rsidR="00386005" w:rsidRPr="00864F50" w:rsidRDefault="00386005" w:rsidP="007950A6">
      <w:pPr>
        <w:rPr>
          <w:rFonts w:cs="American Typewriter"/>
          <w:sz w:val="28"/>
          <w:szCs w:val="28"/>
        </w:rPr>
      </w:pPr>
    </w:p>
    <w:p w:rsidR="00386005" w:rsidRPr="00864F50" w:rsidRDefault="00386005" w:rsidP="007950A6">
      <w:pPr>
        <w:jc w:val="center"/>
        <w:rPr>
          <w:rFonts w:cs="American Typewriter"/>
          <w:sz w:val="28"/>
          <w:szCs w:val="28"/>
        </w:rPr>
      </w:pPr>
      <w:r w:rsidRPr="00864F50">
        <w:rPr>
          <w:rFonts w:cs="American Typewriter"/>
          <w:sz w:val="28"/>
          <w:szCs w:val="28"/>
        </w:rPr>
        <w:t>TODD</w:t>
      </w:r>
    </w:p>
    <w:p w:rsidR="00386005" w:rsidRPr="00864F50" w:rsidRDefault="00386005" w:rsidP="007950A6">
      <w:pPr>
        <w:rPr>
          <w:rFonts w:cs="American Typewriter"/>
          <w:sz w:val="28"/>
          <w:szCs w:val="28"/>
        </w:rPr>
      </w:pPr>
      <w:r w:rsidRPr="00864F50">
        <w:rPr>
          <w:rFonts w:cs="American Typewriter"/>
          <w:sz w:val="28"/>
          <w:szCs w:val="28"/>
        </w:rPr>
        <w:t>You shut up, Mister! We had a deal!</w:t>
      </w:r>
    </w:p>
    <w:p w:rsidR="00386005" w:rsidRPr="00864F50" w:rsidRDefault="00386005" w:rsidP="007950A6">
      <w:pPr>
        <w:jc w:val="center"/>
        <w:rPr>
          <w:rFonts w:cs="American Typewriter"/>
          <w:sz w:val="28"/>
          <w:szCs w:val="28"/>
        </w:rPr>
      </w:pPr>
    </w:p>
    <w:p w:rsidR="00386005" w:rsidRPr="00864F50" w:rsidRDefault="00386005" w:rsidP="007950A6">
      <w:pPr>
        <w:jc w:val="center"/>
        <w:rPr>
          <w:rFonts w:cs="American Typewriter"/>
          <w:sz w:val="28"/>
          <w:szCs w:val="28"/>
        </w:rPr>
      </w:pPr>
      <w:r w:rsidRPr="00864F50">
        <w:rPr>
          <w:rFonts w:cs="American Typewriter"/>
          <w:sz w:val="28"/>
          <w:szCs w:val="28"/>
        </w:rPr>
        <w:t>RICK</w:t>
      </w:r>
    </w:p>
    <w:p w:rsidR="00386005" w:rsidRPr="00864F50" w:rsidRDefault="00386005" w:rsidP="007950A6">
      <w:pPr>
        <w:rPr>
          <w:rFonts w:cs="American Typewriter"/>
          <w:sz w:val="28"/>
          <w:szCs w:val="28"/>
        </w:rPr>
      </w:pPr>
      <w:r w:rsidRPr="00864F50">
        <w:rPr>
          <w:rFonts w:cs="American Typewriter"/>
          <w:sz w:val="28"/>
          <w:szCs w:val="28"/>
        </w:rPr>
        <w:t>What do you mean “a deal”? Explain yourself boy!</w:t>
      </w:r>
    </w:p>
    <w:p w:rsidR="00386005" w:rsidRPr="00864F50" w:rsidRDefault="00386005" w:rsidP="004E28BC">
      <w:pPr>
        <w:rPr>
          <w:rFonts w:cs="American Typewriter"/>
          <w:sz w:val="28"/>
          <w:szCs w:val="28"/>
        </w:rPr>
      </w:pPr>
    </w:p>
    <w:p w:rsidR="00386005" w:rsidRPr="00864F50" w:rsidRDefault="00386005" w:rsidP="007950A6">
      <w:pPr>
        <w:jc w:val="center"/>
        <w:rPr>
          <w:rFonts w:cs="American Typewriter"/>
          <w:sz w:val="28"/>
          <w:szCs w:val="28"/>
        </w:rPr>
      </w:pPr>
      <w:r w:rsidRPr="00864F50">
        <w:rPr>
          <w:rFonts w:cs="American Typewriter"/>
          <w:sz w:val="28"/>
          <w:szCs w:val="28"/>
        </w:rPr>
        <w:t>TODD</w:t>
      </w:r>
    </w:p>
    <w:p w:rsidR="00386005" w:rsidRPr="00864F50" w:rsidRDefault="00386005" w:rsidP="004E28BC">
      <w:pPr>
        <w:rPr>
          <w:rFonts w:cs="American Typewriter"/>
          <w:sz w:val="28"/>
          <w:szCs w:val="28"/>
        </w:rPr>
      </w:pPr>
      <w:r w:rsidRPr="00864F50">
        <w:rPr>
          <w:rFonts w:cs="American Typewriter"/>
          <w:sz w:val="28"/>
          <w:szCs w:val="28"/>
        </w:rPr>
        <w:t>I’ve been meeting with him. Weekly. Wanted him to come and take you so I’d run the house and be done with you. But he didn’t hold his end of our deal!</w:t>
      </w:r>
    </w:p>
    <w:p w:rsidR="00386005" w:rsidRPr="00864F50" w:rsidRDefault="00386005" w:rsidP="0011136B">
      <w:pPr>
        <w:jc w:val="center"/>
        <w:rPr>
          <w:rFonts w:cs="American Typewriter"/>
          <w:sz w:val="28"/>
          <w:szCs w:val="28"/>
        </w:rPr>
      </w:pPr>
    </w:p>
    <w:p w:rsidR="00386005" w:rsidRPr="00864F50" w:rsidRDefault="00386005" w:rsidP="0011136B">
      <w:pPr>
        <w:jc w:val="center"/>
        <w:rPr>
          <w:rFonts w:cs="American Typewriter"/>
          <w:sz w:val="28"/>
          <w:szCs w:val="28"/>
        </w:rPr>
      </w:pPr>
      <w:r w:rsidRPr="00864F50">
        <w:rPr>
          <w:rFonts w:cs="American Typewriter"/>
          <w:sz w:val="28"/>
          <w:szCs w:val="28"/>
        </w:rPr>
        <w:t>RICK</w:t>
      </w:r>
    </w:p>
    <w:p w:rsidR="00386005" w:rsidRPr="00864F50" w:rsidRDefault="00386005" w:rsidP="0011136B">
      <w:pPr>
        <w:rPr>
          <w:rFonts w:cs="American Typewriter"/>
          <w:sz w:val="28"/>
          <w:szCs w:val="28"/>
        </w:rPr>
      </w:pPr>
      <w:r w:rsidRPr="00864F50">
        <w:rPr>
          <w:rFonts w:cs="American Typewriter"/>
          <w:sz w:val="28"/>
          <w:szCs w:val="28"/>
        </w:rPr>
        <w:t>[Tightening grip on axe] I don’t think you should be worrying about your deal right now, Todd.</w:t>
      </w:r>
    </w:p>
    <w:p w:rsidR="00386005" w:rsidRPr="00864F50" w:rsidRDefault="00386005" w:rsidP="0011136B">
      <w:pPr>
        <w:rPr>
          <w:rFonts w:cs="American Typewriter"/>
          <w:sz w:val="28"/>
          <w:szCs w:val="28"/>
        </w:rPr>
      </w:pPr>
    </w:p>
    <w:p w:rsidR="00386005" w:rsidRPr="00864F50" w:rsidRDefault="00386005" w:rsidP="00C83760">
      <w:pPr>
        <w:jc w:val="center"/>
        <w:rPr>
          <w:rFonts w:cs="American Typewriter"/>
          <w:sz w:val="28"/>
          <w:szCs w:val="28"/>
        </w:rPr>
      </w:pPr>
      <w:r w:rsidRPr="00864F50">
        <w:rPr>
          <w:rFonts w:cs="American Typewriter"/>
          <w:sz w:val="28"/>
          <w:szCs w:val="28"/>
        </w:rPr>
        <w:t>TODD</w:t>
      </w:r>
    </w:p>
    <w:p w:rsidR="00386005" w:rsidRPr="00864F50" w:rsidRDefault="00386005" w:rsidP="004E28BC">
      <w:pPr>
        <w:rPr>
          <w:rFonts w:cs="American Typewriter"/>
          <w:sz w:val="28"/>
          <w:szCs w:val="28"/>
        </w:rPr>
      </w:pPr>
      <w:r w:rsidRPr="00864F50">
        <w:rPr>
          <w:rFonts w:cs="American Typewriter"/>
          <w:sz w:val="28"/>
          <w:szCs w:val="28"/>
        </w:rPr>
        <w:t>Well, I wouldn’t have to worry about it if Mister… [points and turns at MISTER]</w:t>
      </w:r>
    </w:p>
    <w:p w:rsidR="00386005" w:rsidRPr="00864F50" w:rsidRDefault="00386005" w:rsidP="004E28BC">
      <w:pPr>
        <w:rPr>
          <w:rFonts w:cs="American Typewriter"/>
          <w:sz w:val="28"/>
          <w:szCs w:val="28"/>
        </w:rPr>
      </w:pPr>
    </w:p>
    <w:p w:rsidR="00386005" w:rsidRPr="00864F50" w:rsidRDefault="00386005" w:rsidP="004E28BC">
      <w:pPr>
        <w:jc w:val="center"/>
        <w:rPr>
          <w:rFonts w:cs="American Typewriter"/>
          <w:sz w:val="28"/>
          <w:szCs w:val="28"/>
        </w:rPr>
      </w:pPr>
      <w:r w:rsidRPr="00864F50">
        <w:rPr>
          <w:rFonts w:cs="American Typewriter"/>
          <w:sz w:val="28"/>
          <w:szCs w:val="28"/>
        </w:rPr>
        <w:t>[Mister is pointing gun at TODD]</w:t>
      </w:r>
    </w:p>
    <w:p w:rsidR="00386005" w:rsidRPr="00864F50" w:rsidRDefault="00386005" w:rsidP="004E28BC">
      <w:pPr>
        <w:jc w:val="center"/>
        <w:rPr>
          <w:rFonts w:cs="American Typewriter"/>
          <w:sz w:val="28"/>
          <w:szCs w:val="28"/>
        </w:rPr>
      </w:pPr>
    </w:p>
    <w:p w:rsidR="00386005" w:rsidRPr="00864F50" w:rsidRDefault="00386005" w:rsidP="004E28BC">
      <w:pPr>
        <w:jc w:val="center"/>
        <w:rPr>
          <w:rFonts w:cs="American Typewriter"/>
          <w:sz w:val="28"/>
          <w:szCs w:val="28"/>
        </w:rPr>
      </w:pPr>
      <w:r w:rsidRPr="00864F50">
        <w:rPr>
          <w:rFonts w:cs="American Typewriter"/>
          <w:sz w:val="28"/>
          <w:szCs w:val="28"/>
        </w:rPr>
        <w:t>MISTER</w:t>
      </w:r>
    </w:p>
    <w:p w:rsidR="00386005" w:rsidRPr="00864F50" w:rsidRDefault="00386005" w:rsidP="004E28BC">
      <w:pPr>
        <w:rPr>
          <w:rFonts w:cs="American Typewriter"/>
          <w:sz w:val="28"/>
          <w:szCs w:val="28"/>
        </w:rPr>
      </w:pPr>
      <w:r w:rsidRPr="00864F50">
        <w:rPr>
          <w:rFonts w:cs="American Typewriter"/>
          <w:sz w:val="28"/>
          <w:szCs w:val="28"/>
        </w:rPr>
        <w:t>Quite the situation we have here.</w:t>
      </w:r>
    </w:p>
    <w:p w:rsidR="00386005" w:rsidRPr="00864F50" w:rsidRDefault="00386005" w:rsidP="004E28BC">
      <w:pPr>
        <w:rPr>
          <w:rFonts w:cs="American Typewriter"/>
          <w:sz w:val="28"/>
          <w:szCs w:val="28"/>
        </w:rPr>
      </w:pPr>
    </w:p>
    <w:p w:rsidR="00386005" w:rsidRPr="00864F50" w:rsidRDefault="00386005" w:rsidP="004E28BC">
      <w:pPr>
        <w:jc w:val="center"/>
        <w:rPr>
          <w:rFonts w:cs="American Typewriter"/>
          <w:sz w:val="28"/>
          <w:szCs w:val="28"/>
        </w:rPr>
      </w:pPr>
      <w:r w:rsidRPr="00864F50">
        <w:rPr>
          <w:rFonts w:cs="American Typewriter"/>
          <w:sz w:val="28"/>
          <w:szCs w:val="28"/>
        </w:rPr>
        <w:t>TODD</w:t>
      </w:r>
    </w:p>
    <w:p w:rsidR="00386005" w:rsidRPr="00864F50" w:rsidRDefault="00386005" w:rsidP="004E28BC">
      <w:pPr>
        <w:rPr>
          <w:rFonts w:cs="American Typewriter"/>
          <w:sz w:val="28"/>
          <w:szCs w:val="28"/>
        </w:rPr>
      </w:pPr>
      <w:r w:rsidRPr="00864F50">
        <w:rPr>
          <w:rFonts w:cs="American Typewriter"/>
          <w:sz w:val="28"/>
          <w:szCs w:val="28"/>
        </w:rPr>
        <w:t xml:space="preserve">Put it down. You won’t shoot- </w:t>
      </w:r>
    </w:p>
    <w:p w:rsidR="00386005" w:rsidRPr="00864F50" w:rsidRDefault="00386005" w:rsidP="004E28BC">
      <w:pPr>
        <w:rPr>
          <w:rFonts w:cs="American Typewriter"/>
          <w:sz w:val="28"/>
          <w:szCs w:val="28"/>
        </w:rPr>
      </w:pPr>
    </w:p>
    <w:p w:rsidR="00386005" w:rsidRPr="00864F50" w:rsidRDefault="00386005" w:rsidP="004E28BC">
      <w:pPr>
        <w:jc w:val="center"/>
        <w:rPr>
          <w:rFonts w:cs="American Typewriter"/>
          <w:sz w:val="28"/>
          <w:szCs w:val="28"/>
        </w:rPr>
      </w:pPr>
      <w:r w:rsidRPr="00864F50">
        <w:rPr>
          <w:rFonts w:cs="American Typewriter"/>
          <w:sz w:val="28"/>
          <w:szCs w:val="28"/>
        </w:rPr>
        <w:t>[Mister pulls trigger, gunshot noise, quick black out flash]</w:t>
      </w:r>
    </w:p>
    <w:p w:rsidR="00386005" w:rsidRPr="00864F50" w:rsidRDefault="00386005" w:rsidP="004E28BC">
      <w:pPr>
        <w:jc w:val="center"/>
        <w:rPr>
          <w:rFonts w:cs="American Typewriter"/>
          <w:sz w:val="28"/>
          <w:szCs w:val="28"/>
        </w:rPr>
      </w:pPr>
      <w:r w:rsidRPr="00864F50">
        <w:rPr>
          <w:rFonts w:cs="American Typewriter"/>
          <w:sz w:val="28"/>
          <w:szCs w:val="28"/>
        </w:rPr>
        <w:t>[Lights back after flash, TODD and RICK in room, MISTER is gone]</w:t>
      </w:r>
    </w:p>
    <w:p w:rsidR="00386005" w:rsidRPr="00864F50" w:rsidRDefault="00386005" w:rsidP="004E28BC">
      <w:pPr>
        <w:jc w:val="center"/>
        <w:rPr>
          <w:rFonts w:cs="American Typewriter"/>
          <w:sz w:val="28"/>
          <w:szCs w:val="28"/>
        </w:rPr>
      </w:pPr>
    </w:p>
    <w:p w:rsidR="00386005" w:rsidRPr="00864F50" w:rsidRDefault="00386005" w:rsidP="004E28BC">
      <w:pPr>
        <w:jc w:val="center"/>
        <w:rPr>
          <w:rFonts w:cs="American Typewriter"/>
          <w:sz w:val="28"/>
          <w:szCs w:val="28"/>
        </w:rPr>
      </w:pPr>
      <w:r w:rsidRPr="00864F50">
        <w:rPr>
          <w:rFonts w:cs="American Typewriter"/>
          <w:sz w:val="28"/>
          <w:szCs w:val="28"/>
        </w:rPr>
        <w:t>RICK</w:t>
      </w:r>
    </w:p>
    <w:p w:rsidR="00386005" w:rsidRPr="00864F50" w:rsidRDefault="00386005" w:rsidP="004E28BC">
      <w:pPr>
        <w:rPr>
          <w:rFonts w:cs="American Typewriter"/>
          <w:sz w:val="28"/>
          <w:szCs w:val="28"/>
        </w:rPr>
      </w:pPr>
      <w:r w:rsidRPr="00864F50">
        <w:rPr>
          <w:rFonts w:cs="American Typewriter"/>
          <w:sz w:val="28"/>
          <w:szCs w:val="28"/>
        </w:rPr>
        <w:t>What the-?</w:t>
      </w:r>
    </w:p>
    <w:p w:rsidR="00386005" w:rsidRPr="00864F50" w:rsidRDefault="00386005" w:rsidP="004E28BC">
      <w:pPr>
        <w:rPr>
          <w:rFonts w:cs="American Typewriter"/>
          <w:sz w:val="28"/>
          <w:szCs w:val="28"/>
        </w:rPr>
      </w:pPr>
    </w:p>
    <w:p w:rsidR="00386005" w:rsidRPr="00864F50" w:rsidRDefault="00386005" w:rsidP="004E28BC">
      <w:pPr>
        <w:jc w:val="center"/>
        <w:rPr>
          <w:rFonts w:cs="American Typewriter"/>
          <w:sz w:val="28"/>
          <w:szCs w:val="28"/>
        </w:rPr>
      </w:pPr>
      <w:r w:rsidRPr="00864F50">
        <w:rPr>
          <w:rFonts w:cs="American Typewriter"/>
          <w:sz w:val="28"/>
          <w:szCs w:val="28"/>
        </w:rPr>
        <w:t>TODD</w:t>
      </w:r>
    </w:p>
    <w:p w:rsidR="00386005" w:rsidRPr="00864F50" w:rsidRDefault="00386005" w:rsidP="004E28BC">
      <w:pPr>
        <w:rPr>
          <w:rFonts w:cs="American Typewriter"/>
          <w:sz w:val="28"/>
          <w:szCs w:val="28"/>
        </w:rPr>
      </w:pPr>
      <w:r w:rsidRPr="00864F50">
        <w:rPr>
          <w:rFonts w:cs="American Typewriter"/>
          <w:sz w:val="28"/>
          <w:szCs w:val="28"/>
        </w:rPr>
        <w:t>Oh God, oh God I knew it! I knew it!</w:t>
      </w:r>
    </w:p>
    <w:p w:rsidR="00386005" w:rsidRPr="00864F50" w:rsidRDefault="00386005" w:rsidP="004E28BC">
      <w:pPr>
        <w:rPr>
          <w:rFonts w:cs="American Typewriter"/>
          <w:sz w:val="28"/>
          <w:szCs w:val="28"/>
        </w:rPr>
      </w:pPr>
    </w:p>
    <w:p w:rsidR="00386005" w:rsidRPr="00864F50" w:rsidRDefault="00386005" w:rsidP="004E28BC">
      <w:pPr>
        <w:jc w:val="center"/>
        <w:rPr>
          <w:rFonts w:cs="American Typewriter"/>
          <w:sz w:val="28"/>
          <w:szCs w:val="28"/>
        </w:rPr>
      </w:pPr>
      <w:r w:rsidRPr="00864F50">
        <w:rPr>
          <w:rFonts w:cs="American Typewriter"/>
          <w:sz w:val="28"/>
          <w:szCs w:val="28"/>
        </w:rPr>
        <w:t>RICK (to himself)</w:t>
      </w:r>
    </w:p>
    <w:p w:rsidR="00386005" w:rsidRPr="00864F50" w:rsidRDefault="00386005" w:rsidP="004E28BC">
      <w:pPr>
        <w:rPr>
          <w:rFonts w:cs="American Typewriter"/>
          <w:sz w:val="28"/>
          <w:szCs w:val="28"/>
        </w:rPr>
      </w:pPr>
      <w:r w:rsidRPr="00864F50">
        <w:rPr>
          <w:rFonts w:cs="American Typewriter"/>
          <w:sz w:val="28"/>
          <w:szCs w:val="28"/>
        </w:rPr>
        <w:t>He wasn’t real…</w:t>
      </w:r>
    </w:p>
    <w:p w:rsidR="00386005" w:rsidRPr="00864F50" w:rsidRDefault="00386005" w:rsidP="004E28BC">
      <w:pPr>
        <w:rPr>
          <w:rFonts w:cs="American Typewriter"/>
          <w:sz w:val="28"/>
          <w:szCs w:val="28"/>
        </w:rPr>
      </w:pPr>
    </w:p>
    <w:p w:rsidR="00386005" w:rsidRPr="00864F50" w:rsidRDefault="00386005" w:rsidP="004E28BC">
      <w:pPr>
        <w:jc w:val="center"/>
        <w:rPr>
          <w:rFonts w:cs="American Typewriter"/>
          <w:sz w:val="28"/>
          <w:szCs w:val="28"/>
        </w:rPr>
      </w:pPr>
      <w:r w:rsidRPr="00864F50">
        <w:rPr>
          <w:rFonts w:cs="American Typewriter"/>
          <w:sz w:val="28"/>
          <w:szCs w:val="28"/>
        </w:rPr>
        <w:t>TODD</w:t>
      </w:r>
    </w:p>
    <w:p w:rsidR="00386005" w:rsidRPr="00864F50" w:rsidRDefault="00386005" w:rsidP="004E28BC">
      <w:pPr>
        <w:rPr>
          <w:rFonts w:cs="American Typewriter"/>
          <w:sz w:val="28"/>
          <w:szCs w:val="28"/>
        </w:rPr>
      </w:pPr>
      <w:r w:rsidRPr="00864F50">
        <w:rPr>
          <w:rFonts w:cs="American Typewriter"/>
          <w:sz w:val="28"/>
          <w:szCs w:val="28"/>
        </w:rPr>
        <w:t>Oh God, save my soul! Save my mind!</w:t>
      </w:r>
    </w:p>
    <w:p w:rsidR="00386005" w:rsidRPr="00864F50" w:rsidRDefault="00386005" w:rsidP="004E28BC">
      <w:pPr>
        <w:rPr>
          <w:rFonts w:cs="American Typewriter"/>
          <w:sz w:val="28"/>
          <w:szCs w:val="28"/>
        </w:rPr>
      </w:pPr>
    </w:p>
    <w:p w:rsidR="00386005" w:rsidRPr="00864F50" w:rsidRDefault="00386005" w:rsidP="00A255E8">
      <w:pPr>
        <w:jc w:val="center"/>
        <w:rPr>
          <w:rFonts w:cs="American Typewriter"/>
          <w:sz w:val="28"/>
          <w:szCs w:val="28"/>
        </w:rPr>
      </w:pPr>
      <w:r w:rsidRPr="00864F50">
        <w:rPr>
          <w:rFonts w:cs="American Typewriter"/>
          <w:sz w:val="28"/>
          <w:szCs w:val="28"/>
        </w:rPr>
        <w:t>RICK</w:t>
      </w:r>
    </w:p>
    <w:p w:rsidR="00386005" w:rsidRPr="00864F50" w:rsidRDefault="00386005" w:rsidP="004E28BC">
      <w:pPr>
        <w:rPr>
          <w:rFonts w:cs="American Typewriter"/>
          <w:sz w:val="28"/>
          <w:szCs w:val="28"/>
        </w:rPr>
      </w:pPr>
      <w:r w:rsidRPr="00864F50">
        <w:rPr>
          <w:rFonts w:cs="American Typewriter"/>
          <w:sz w:val="28"/>
          <w:szCs w:val="28"/>
        </w:rPr>
        <w:t>He wasn’t real… holy shit. This means that…</w:t>
      </w:r>
    </w:p>
    <w:p w:rsidR="00386005" w:rsidRPr="00864F50" w:rsidRDefault="00386005" w:rsidP="004E28BC">
      <w:pPr>
        <w:rPr>
          <w:rFonts w:cs="American Typewriter"/>
          <w:sz w:val="28"/>
          <w:szCs w:val="28"/>
        </w:rPr>
      </w:pPr>
    </w:p>
    <w:p w:rsidR="00386005" w:rsidRPr="00864F50" w:rsidRDefault="00386005" w:rsidP="00BA0DF6">
      <w:pPr>
        <w:jc w:val="center"/>
        <w:rPr>
          <w:rFonts w:cs="American Typewriter"/>
          <w:sz w:val="28"/>
          <w:szCs w:val="28"/>
        </w:rPr>
      </w:pPr>
      <w:r w:rsidRPr="00864F50">
        <w:rPr>
          <w:rFonts w:cs="American Typewriter"/>
          <w:sz w:val="28"/>
          <w:szCs w:val="28"/>
        </w:rPr>
        <w:t xml:space="preserve">[RICK turns to TODD] </w:t>
      </w:r>
    </w:p>
    <w:p w:rsidR="00386005" w:rsidRPr="00864F50" w:rsidRDefault="00386005" w:rsidP="00BA0DF6">
      <w:pPr>
        <w:jc w:val="center"/>
        <w:rPr>
          <w:rFonts w:cs="American Typewriter"/>
          <w:sz w:val="28"/>
          <w:szCs w:val="28"/>
        </w:rPr>
      </w:pPr>
    </w:p>
    <w:p w:rsidR="00386005" w:rsidRPr="00864F50" w:rsidRDefault="00386005" w:rsidP="00BA0DF6">
      <w:pPr>
        <w:jc w:val="center"/>
        <w:rPr>
          <w:rFonts w:cs="American Typewriter"/>
          <w:sz w:val="28"/>
          <w:szCs w:val="28"/>
        </w:rPr>
      </w:pPr>
      <w:r w:rsidRPr="00864F50">
        <w:rPr>
          <w:rFonts w:cs="American Typewriter"/>
          <w:sz w:val="28"/>
          <w:szCs w:val="28"/>
        </w:rPr>
        <w:t>TODD</w:t>
      </w:r>
    </w:p>
    <w:p w:rsidR="00386005" w:rsidRPr="00864F50" w:rsidRDefault="00386005" w:rsidP="00BA0DF6">
      <w:pPr>
        <w:rPr>
          <w:rFonts w:cs="American Typewriter"/>
          <w:sz w:val="28"/>
          <w:szCs w:val="28"/>
        </w:rPr>
      </w:pPr>
      <w:r w:rsidRPr="00864F50">
        <w:rPr>
          <w:rFonts w:cs="American Typewriter"/>
          <w:sz w:val="28"/>
          <w:szCs w:val="28"/>
        </w:rPr>
        <w:t>What the hell just happened?</w:t>
      </w:r>
    </w:p>
    <w:p w:rsidR="00386005" w:rsidRPr="00864F50" w:rsidRDefault="00386005" w:rsidP="00BA0DF6">
      <w:pPr>
        <w:rPr>
          <w:rFonts w:cs="American Typewriter"/>
          <w:sz w:val="28"/>
          <w:szCs w:val="28"/>
        </w:rPr>
      </w:pPr>
    </w:p>
    <w:p w:rsidR="00386005" w:rsidRPr="00864F50" w:rsidRDefault="00386005" w:rsidP="00BA0DF6">
      <w:pPr>
        <w:jc w:val="center"/>
        <w:rPr>
          <w:rFonts w:cs="American Typewriter"/>
          <w:sz w:val="28"/>
          <w:szCs w:val="28"/>
        </w:rPr>
      </w:pPr>
      <w:r w:rsidRPr="00864F50">
        <w:rPr>
          <w:rFonts w:cs="American Typewriter"/>
          <w:sz w:val="28"/>
          <w:szCs w:val="28"/>
        </w:rPr>
        <w:t>RICK</w:t>
      </w:r>
    </w:p>
    <w:p w:rsidR="00386005" w:rsidRPr="00864F50" w:rsidRDefault="00386005" w:rsidP="00BA0DF6">
      <w:pPr>
        <w:rPr>
          <w:rFonts w:cs="American Typewriter"/>
          <w:sz w:val="28"/>
          <w:szCs w:val="28"/>
        </w:rPr>
      </w:pPr>
      <w:r w:rsidRPr="00864F50">
        <w:rPr>
          <w:rFonts w:cs="American Typewriter"/>
          <w:sz w:val="28"/>
          <w:szCs w:val="28"/>
        </w:rPr>
        <w:t xml:space="preserve">I have no idea. Not one. </w:t>
      </w:r>
    </w:p>
    <w:p w:rsidR="00386005" w:rsidRPr="00864F50" w:rsidRDefault="00386005" w:rsidP="00BA0DF6">
      <w:pPr>
        <w:rPr>
          <w:rFonts w:cs="American Typewriter"/>
          <w:sz w:val="28"/>
          <w:szCs w:val="28"/>
        </w:rPr>
      </w:pPr>
    </w:p>
    <w:p w:rsidR="00386005" w:rsidRPr="00864F50" w:rsidRDefault="00386005" w:rsidP="00BA0DF6">
      <w:pPr>
        <w:jc w:val="center"/>
        <w:rPr>
          <w:rFonts w:cs="American Typewriter"/>
          <w:sz w:val="28"/>
          <w:szCs w:val="28"/>
        </w:rPr>
      </w:pPr>
      <w:r w:rsidRPr="00864F50">
        <w:rPr>
          <w:rFonts w:cs="American Typewriter"/>
          <w:sz w:val="28"/>
          <w:szCs w:val="28"/>
        </w:rPr>
        <w:t>TODD</w:t>
      </w:r>
    </w:p>
    <w:p w:rsidR="00386005" w:rsidRPr="00864F50" w:rsidRDefault="00386005" w:rsidP="00BA0DF6">
      <w:pPr>
        <w:rPr>
          <w:rFonts w:cs="American Typewriter"/>
          <w:sz w:val="28"/>
          <w:szCs w:val="28"/>
        </w:rPr>
      </w:pPr>
      <w:r w:rsidRPr="00864F50">
        <w:rPr>
          <w:rFonts w:cs="American Typewriter"/>
          <w:sz w:val="28"/>
          <w:szCs w:val="28"/>
        </w:rPr>
        <w:t>Do we tell-</w:t>
      </w:r>
    </w:p>
    <w:p w:rsidR="00386005" w:rsidRPr="00864F50" w:rsidRDefault="00386005" w:rsidP="00BA0DF6">
      <w:pPr>
        <w:rPr>
          <w:rFonts w:cs="American Typewriter"/>
          <w:sz w:val="28"/>
          <w:szCs w:val="28"/>
        </w:rPr>
      </w:pPr>
    </w:p>
    <w:p w:rsidR="00386005" w:rsidRPr="00864F50" w:rsidRDefault="00386005" w:rsidP="00BA0DF6">
      <w:pPr>
        <w:jc w:val="center"/>
        <w:rPr>
          <w:rFonts w:cs="American Typewriter"/>
          <w:sz w:val="28"/>
          <w:szCs w:val="28"/>
        </w:rPr>
      </w:pPr>
    </w:p>
    <w:p w:rsidR="00386005" w:rsidRPr="00864F50" w:rsidRDefault="00386005" w:rsidP="00BA0DF6">
      <w:pPr>
        <w:jc w:val="center"/>
        <w:rPr>
          <w:rFonts w:cs="American Typewriter"/>
          <w:sz w:val="28"/>
          <w:szCs w:val="28"/>
        </w:rPr>
      </w:pPr>
      <w:r w:rsidRPr="00864F50">
        <w:rPr>
          <w:rFonts w:cs="American Typewriter"/>
          <w:sz w:val="28"/>
          <w:szCs w:val="28"/>
        </w:rPr>
        <w:t>RICK</w:t>
      </w:r>
    </w:p>
    <w:p w:rsidR="00386005" w:rsidRPr="00864F50" w:rsidRDefault="00386005" w:rsidP="00BA0DF6">
      <w:pPr>
        <w:rPr>
          <w:rFonts w:cs="American Typewriter"/>
          <w:sz w:val="28"/>
          <w:szCs w:val="28"/>
        </w:rPr>
      </w:pPr>
      <w:r w:rsidRPr="00864F50">
        <w:rPr>
          <w:rFonts w:cs="American Typewriter"/>
          <w:sz w:val="28"/>
          <w:szCs w:val="28"/>
        </w:rPr>
        <w:t>Not a chance. Not until we get a clue on what’s going on here.</w:t>
      </w:r>
    </w:p>
    <w:p w:rsidR="00386005" w:rsidRPr="00864F50" w:rsidRDefault="00386005" w:rsidP="00BA0DF6">
      <w:pPr>
        <w:rPr>
          <w:rFonts w:cs="American Typewriter"/>
          <w:sz w:val="28"/>
          <w:szCs w:val="28"/>
        </w:rPr>
      </w:pPr>
    </w:p>
    <w:p w:rsidR="00386005" w:rsidRPr="00864F50" w:rsidRDefault="00386005" w:rsidP="00A255E8">
      <w:pPr>
        <w:jc w:val="center"/>
        <w:rPr>
          <w:rFonts w:cs="American Typewriter"/>
          <w:sz w:val="28"/>
          <w:szCs w:val="28"/>
        </w:rPr>
      </w:pPr>
      <w:r w:rsidRPr="00864F50">
        <w:rPr>
          <w:rFonts w:cs="American Typewriter"/>
          <w:sz w:val="28"/>
          <w:szCs w:val="28"/>
        </w:rPr>
        <w:t>[Black out, curtain falls]</w:t>
      </w:r>
    </w:p>
    <w:p w:rsidR="00386005" w:rsidRPr="00864F50" w:rsidRDefault="00386005" w:rsidP="00A255E8">
      <w:pPr>
        <w:jc w:val="center"/>
        <w:rPr>
          <w:rFonts w:cs="American Typewriter"/>
          <w:sz w:val="28"/>
          <w:szCs w:val="28"/>
        </w:rPr>
      </w:pPr>
      <w:r w:rsidRPr="00864F50">
        <w:rPr>
          <w:rFonts w:cs="American Typewriter"/>
          <w:sz w:val="28"/>
          <w:szCs w:val="28"/>
        </w:rPr>
        <w:t>[End of Act II]</w:t>
      </w:r>
    </w:p>
    <w:p w:rsidR="00386005" w:rsidRPr="00864F50" w:rsidRDefault="00386005" w:rsidP="00A255E8">
      <w:pPr>
        <w:jc w:val="center"/>
        <w:rPr>
          <w:rFonts w:cs="American Typewriter"/>
          <w:sz w:val="28"/>
          <w:szCs w:val="28"/>
        </w:rPr>
      </w:pPr>
    </w:p>
    <w:p w:rsidR="00386005" w:rsidRPr="00864F50" w:rsidRDefault="00386005" w:rsidP="00A255E8">
      <w:pPr>
        <w:jc w:val="center"/>
        <w:rPr>
          <w:rFonts w:cs="American Typewriter"/>
          <w:sz w:val="28"/>
          <w:szCs w:val="28"/>
        </w:rPr>
      </w:pPr>
    </w:p>
    <w:p w:rsidR="00386005" w:rsidRPr="00864F50" w:rsidRDefault="00386005" w:rsidP="004E28BC">
      <w:pPr>
        <w:jc w:val="center"/>
        <w:rPr>
          <w:rFonts w:cs="American Typewriter"/>
          <w:b/>
          <w:sz w:val="36"/>
          <w:szCs w:val="36"/>
        </w:rPr>
      </w:pPr>
    </w:p>
    <w:p w:rsidR="00386005" w:rsidRPr="00864F50" w:rsidRDefault="00386005" w:rsidP="004E28BC">
      <w:pPr>
        <w:jc w:val="center"/>
        <w:rPr>
          <w:rFonts w:cs="American Typewriter"/>
          <w:b/>
          <w:sz w:val="36"/>
          <w:szCs w:val="36"/>
        </w:rPr>
      </w:pPr>
    </w:p>
    <w:p w:rsidR="00386005" w:rsidRPr="00864F50" w:rsidRDefault="00386005" w:rsidP="004E28BC">
      <w:pPr>
        <w:jc w:val="center"/>
        <w:rPr>
          <w:rFonts w:cs="American Typewriter"/>
          <w:b/>
          <w:sz w:val="36"/>
          <w:szCs w:val="36"/>
        </w:rPr>
      </w:pPr>
    </w:p>
    <w:p w:rsidR="00386005" w:rsidRPr="00864F50" w:rsidRDefault="00386005" w:rsidP="004E28BC">
      <w:pPr>
        <w:jc w:val="center"/>
        <w:rPr>
          <w:rFonts w:cs="American Typewriter"/>
          <w:b/>
          <w:sz w:val="36"/>
          <w:szCs w:val="36"/>
        </w:rPr>
      </w:pPr>
    </w:p>
    <w:p w:rsidR="00386005" w:rsidRPr="00864F50" w:rsidRDefault="00386005" w:rsidP="004E28BC">
      <w:pPr>
        <w:jc w:val="center"/>
        <w:rPr>
          <w:rFonts w:cs="American Typewriter"/>
          <w:b/>
          <w:sz w:val="36"/>
          <w:szCs w:val="36"/>
        </w:rPr>
      </w:pPr>
      <w:r w:rsidRPr="00864F50">
        <w:rPr>
          <w:rFonts w:cs="American Typewriter"/>
          <w:b/>
          <w:sz w:val="36"/>
          <w:szCs w:val="36"/>
        </w:rPr>
        <w:t>Act III</w:t>
      </w:r>
    </w:p>
    <w:p w:rsidR="00386005" w:rsidRPr="00864F50" w:rsidRDefault="00386005" w:rsidP="004E28BC">
      <w:pPr>
        <w:jc w:val="center"/>
        <w:rPr>
          <w:rFonts w:cs="American Typewriter"/>
          <w:sz w:val="28"/>
          <w:szCs w:val="28"/>
        </w:rPr>
      </w:pPr>
    </w:p>
    <w:p w:rsidR="00386005" w:rsidRPr="00864F50" w:rsidRDefault="00386005" w:rsidP="004E28BC">
      <w:pPr>
        <w:jc w:val="center"/>
        <w:rPr>
          <w:rFonts w:cs="American Typewriter"/>
          <w:sz w:val="28"/>
          <w:szCs w:val="28"/>
        </w:rPr>
      </w:pPr>
      <w:r w:rsidRPr="00864F50">
        <w:rPr>
          <w:rFonts w:cs="American Typewriter"/>
          <w:sz w:val="28"/>
          <w:szCs w:val="28"/>
        </w:rPr>
        <w:t>[Lights up on room, whole family is gathered around]</w:t>
      </w:r>
    </w:p>
    <w:p w:rsidR="00386005" w:rsidRPr="00864F50" w:rsidRDefault="00386005" w:rsidP="004E28BC">
      <w:pPr>
        <w:jc w:val="center"/>
        <w:rPr>
          <w:rFonts w:cs="American Typewriter"/>
          <w:sz w:val="28"/>
          <w:szCs w:val="28"/>
        </w:rPr>
      </w:pPr>
      <w:r w:rsidRPr="00864F50">
        <w:rPr>
          <w:rFonts w:cs="American Typewriter"/>
          <w:sz w:val="28"/>
          <w:szCs w:val="28"/>
        </w:rPr>
        <w:t>[It has been 5 weeks since the mysterious incident with MISTER]</w:t>
      </w:r>
    </w:p>
    <w:p w:rsidR="00386005" w:rsidRPr="00864F50" w:rsidRDefault="00386005" w:rsidP="004E28BC">
      <w:pPr>
        <w:jc w:val="center"/>
        <w:rPr>
          <w:rFonts w:cs="American Typewriter"/>
          <w:sz w:val="28"/>
          <w:szCs w:val="28"/>
        </w:rPr>
      </w:pPr>
    </w:p>
    <w:p w:rsidR="00386005" w:rsidRPr="00864F50" w:rsidRDefault="00386005" w:rsidP="004E28BC">
      <w:pPr>
        <w:jc w:val="center"/>
        <w:rPr>
          <w:rFonts w:cs="American Typewriter"/>
          <w:sz w:val="28"/>
          <w:szCs w:val="28"/>
        </w:rPr>
      </w:pPr>
      <w:r w:rsidRPr="00864F50">
        <w:rPr>
          <w:rFonts w:cs="American Typewriter"/>
          <w:sz w:val="28"/>
          <w:szCs w:val="28"/>
        </w:rPr>
        <w:t>RICK</w:t>
      </w:r>
    </w:p>
    <w:p w:rsidR="00386005" w:rsidRPr="00864F50" w:rsidRDefault="00386005" w:rsidP="00A255E8">
      <w:pPr>
        <w:rPr>
          <w:rFonts w:cs="American Typewriter"/>
          <w:sz w:val="28"/>
          <w:szCs w:val="28"/>
        </w:rPr>
      </w:pPr>
      <w:r w:rsidRPr="00864F50">
        <w:rPr>
          <w:rFonts w:cs="American Typewriter"/>
          <w:sz w:val="28"/>
          <w:szCs w:val="28"/>
        </w:rPr>
        <w:t xml:space="preserve">If the calendar is to be believed, it’s Christmas. </w:t>
      </w:r>
    </w:p>
    <w:p w:rsidR="00386005" w:rsidRPr="00864F50" w:rsidRDefault="00386005" w:rsidP="00A255E8">
      <w:pPr>
        <w:rPr>
          <w:rFonts w:cs="American Typewriter"/>
          <w:sz w:val="28"/>
          <w:szCs w:val="28"/>
        </w:rPr>
      </w:pPr>
    </w:p>
    <w:p w:rsidR="00386005" w:rsidRPr="00864F50" w:rsidRDefault="00386005" w:rsidP="00A255E8">
      <w:pPr>
        <w:jc w:val="center"/>
        <w:rPr>
          <w:rFonts w:cs="American Typewriter"/>
          <w:sz w:val="28"/>
          <w:szCs w:val="28"/>
        </w:rPr>
      </w:pPr>
      <w:r w:rsidRPr="00864F50">
        <w:rPr>
          <w:rFonts w:cs="American Typewriter"/>
          <w:sz w:val="28"/>
          <w:szCs w:val="28"/>
        </w:rPr>
        <w:t>TANYA (excited)</w:t>
      </w:r>
    </w:p>
    <w:p w:rsidR="00386005" w:rsidRPr="00864F50" w:rsidRDefault="00386005" w:rsidP="00A255E8">
      <w:pPr>
        <w:rPr>
          <w:rFonts w:cs="American Typewriter"/>
          <w:sz w:val="28"/>
          <w:szCs w:val="28"/>
        </w:rPr>
      </w:pPr>
      <w:r w:rsidRPr="00864F50">
        <w:rPr>
          <w:rFonts w:cs="American Typewriter"/>
          <w:sz w:val="28"/>
          <w:szCs w:val="28"/>
        </w:rPr>
        <w:t>Really?! I can’t wait to open my- Oh, wait!</w:t>
      </w:r>
    </w:p>
    <w:p w:rsidR="00386005" w:rsidRPr="00864F50" w:rsidRDefault="00386005" w:rsidP="00A255E8">
      <w:pPr>
        <w:rPr>
          <w:rFonts w:cs="American Typewriter"/>
          <w:sz w:val="28"/>
          <w:szCs w:val="28"/>
        </w:rPr>
      </w:pPr>
    </w:p>
    <w:p w:rsidR="00386005" w:rsidRPr="00864F50" w:rsidRDefault="00386005" w:rsidP="00A255E8">
      <w:pPr>
        <w:jc w:val="center"/>
        <w:rPr>
          <w:rFonts w:cs="American Typewriter"/>
          <w:sz w:val="28"/>
          <w:szCs w:val="28"/>
        </w:rPr>
      </w:pPr>
      <w:r w:rsidRPr="00864F50">
        <w:rPr>
          <w:rFonts w:cs="American Typewriter"/>
          <w:sz w:val="28"/>
          <w:szCs w:val="28"/>
        </w:rPr>
        <w:t xml:space="preserve">[Everyone laughs] </w:t>
      </w:r>
    </w:p>
    <w:p w:rsidR="00386005" w:rsidRPr="00864F50" w:rsidRDefault="00386005" w:rsidP="00A255E8">
      <w:pPr>
        <w:jc w:val="center"/>
        <w:rPr>
          <w:rFonts w:cs="American Typewriter"/>
          <w:sz w:val="28"/>
          <w:szCs w:val="28"/>
        </w:rPr>
      </w:pPr>
    </w:p>
    <w:p w:rsidR="00386005" w:rsidRPr="00864F50" w:rsidRDefault="00386005" w:rsidP="00A255E8">
      <w:pPr>
        <w:jc w:val="center"/>
        <w:rPr>
          <w:rFonts w:cs="American Typewriter"/>
          <w:sz w:val="28"/>
          <w:szCs w:val="28"/>
        </w:rPr>
      </w:pPr>
      <w:r w:rsidRPr="00864F50">
        <w:rPr>
          <w:rFonts w:cs="American Typewriter"/>
          <w:sz w:val="28"/>
          <w:szCs w:val="28"/>
        </w:rPr>
        <w:t>TODD</w:t>
      </w:r>
    </w:p>
    <w:p w:rsidR="00386005" w:rsidRPr="00864F50" w:rsidRDefault="00386005" w:rsidP="00A255E8">
      <w:pPr>
        <w:rPr>
          <w:rFonts w:cs="American Typewriter"/>
          <w:sz w:val="28"/>
          <w:szCs w:val="28"/>
        </w:rPr>
      </w:pPr>
      <w:r w:rsidRPr="00864F50">
        <w:rPr>
          <w:rFonts w:cs="American Typewriter"/>
          <w:sz w:val="28"/>
          <w:szCs w:val="28"/>
        </w:rPr>
        <w:t>Well, even though there won’t be presents, there will be plenty of feasting!</w:t>
      </w:r>
    </w:p>
    <w:p w:rsidR="00386005" w:rsidRPr="00864F50" w:rsidRDefault="00386005" w:rsidP="00A255E8">
      <w:pPr>
        <w:rPr>
          <w:rFonts w:cs="American Typewriter"/>
          <w:sz w:val="28"/>
          <w:szCs w:val="28"/>
        </w:rPr>
      </w:pPr>
    </w:p>
    <w:p w:rsidR="00386005" w:rsidRPr="00864F50" w:rsidRDefault="00386005" w:rsidP="00A255E8">
      <w:pPr>
        <w:jc w:val="center"/>
        <w:rPr>
          <w:rFonts w:cs="American Typewriter"/>
          <w:sz w:val="28"/>
          <w:szCs w:val="28"/>
        </w:rPr>
      </w:pPr>
      <w:r w:rsidRPr="00864F50">
        <w:rPr>
          <w:rFonts w:cs="American Typewriter"/>
          <w:sz w:val="28"/>
          <w:szCs w:val="28"/>
        </w:rPr>
        <w:t>VANESSA</w:t>
      </w:r>
    </w:p>
    <w:p w:rsidR="00386005" w:rsidRPr="00864F50" w:rsidRDefault="00386005" w:rsidP="00A255E8">
      <w:pPr>
        <w:rPr>
          <w:rFonts w:cs="American Typewriter"/>
          <w:sz w:val="28"/>
          <w:szCs w:val="28"/>
        </w:rPr>
      </w:pPr>
      <w:r w:rsidRPr="00864F50">
        <w:rPr>
          <w:rFonts w:cs="American Typewriter"/>
          <w:sz w:val="28"/>
          <w:szCs w:val="28"/>
        </w:rPr>
        <w:t xml:space="preserve">How is that possible? The feast, I mean. </w:t>
      </w:r>
    </w:p>
    <w:p w:rsidR="00386005" w:rsidRPr="00864F50" w:rsidRDefault="00386005" w:rsidP="00A255E8">
      <w:pPr>
        <w:rPr>
          <w:rFonts w:cs="American Typewriter"/>
          <w:sz w:val="28"/>
          <w:szCs w:val="28"/>
        </w:rPr>
      </w:pPr>
    </w:p>
    <w:p w:rsidR="00386005" w:rsidRPr="00864F50" w:rsidRDefault="00386005" w:rsidP="00A255E8">
      <w:pPr>
        <w:jc w:val="center"/>
        <w:rPr>
          <w:rFonts w:cs="American Typewriter"/>
          <w:sz w:val="28"/>
          <w:szCs w:val="28"/>
        </w:rPr>
      </w:pPr>
      <w:r w:rsidRPr="00864F50">
        <w:rPr>
          <w:rFonts w:cs="American Typewriter"/>
          <w:sz w:val="28"/>
          <w:szCs w:val="28"/>
        </w:rPr>
        <w:t>RICK</w:t>
      </w:r>
    </w:p>
    <w:p w:rsidR="00386005" w:rsidRPr="00864F50" w:rsidRDefault="00386005" w:rsidP="00A255E8">
      <w:pPr>
        <w:rPr>
          <w:rFonts w:cs="American Typewriter"/>
          <w:sz w:val="28"/>
          <w:szCs w:val="28"/>
        </w:rPr>
      </w:pPr>
      <w:r w:rsidRPr="00864F50">
        <w:rPr>
          <w:rFonts w:cs="American Typewriter"/>
          <w:sz w:val="28"/>
          <w:szCs w:val="28"/>
        </w:rPr>
        <w:t xml:space="preserve">Well, Todd and I have been going on extra scavenges to the market, and even into some houses beyond there. We have saved a fair amount of food for the holiday in the cellar. </w:t>
      </w:r>
    </w:p>
    <w:p w:rsidR="00386005" w:rsidRPr="00864F50" w:rsidRDefault="00386005" w:rsidP="00A255E8">
      <w:pPr>
        <w:rPr>
          <w:rFonts w:cs="American Typewriter"/>
          <w:sz w:val="28"/>
          <w:szCs w:val="28"/>
        </w:rPr>
      </w:pPr>
    </w:p>
    <w:p w:rsidR="00386005" w:rsidRPr="00864F50" w:rsidRDefault="00386005" w:rsidP="00A255E8">
      <w:pPr>
        <w:jc w:val="center"/>
        <w:rPr>
          <w:rFonts w:cs="American Typewriter"/>
          <w:sz w:val="28"/>
          <w:szCs w:val="28"/>
        </w:rPr>
      </w:pPr>
      <w:r w:rsidRPr="00864F50">
        <w:rPr>
          <w:rFonts w:cs="American Typewriter"/>
          <w:sz w:val="28"/>
          <w:szCs w:val="28"/>
        </w:rPr>
        <w:t>TANYA</w:t>
      </w:r>
    </w:p>
    <w:p w:rsidR="00386005" w:rsidRPr="00864F50" w:rsidRDefault="00386005" w:rsidP="00A255E8">
      <w:pPr>
        <w:rPr>
          <w:rFonts w:cs="American Typewriter"/>
          <w:sz w:val="28"/>
          <w:szCs w:val="28"/>
        </w:rPr>
      </w:pPr>
      <w:r w:rsidRPr="00864F50">
        <w:rPr>
          <w:rFonts w:cs="American Typewriter"/>
          <w:sz w:val="28"/>
          <w:szCs w:val="28"/>
        </w:rPr>
        <w:t>No way! What do we have, Dad?</w:t>
      </w:r>
    </w:p>
    <w:p w:rsidR="00386005" w:rsidRPr="00864F50" w:rsidRDefault="00386005" w:rsidP="00A255E8">
      <w:pPr>
        <w:rPr>
          <w:rFonts w:cs="American Typewriter"/>
          <w:sz w:val="28"/>
          <w:szCs w:val="28"/>
        </w:rPr>
      </w:pPr>
    </w:p>
    <w:p w:rsidR="00386005" w:rsidRPr="00864F50" w:rsidRDefault="00386005" w:rsidP="00A255E8">
      <w:pPr>
        <w:jc w:val="center"/>
        <w:rPr>
          <w:rFonts w:cs="American Typewriter"/>
          <w:sz w:val="28"/>
          <w:szCs w:val="28"/>
        </w:rPr>
      </w:pPr>
      <w:r w:rsidRPr="00864F50">
        <w:rPr>
          <w:rFonts w:cs="American Typewriter"/>
          <w:sz w:val="28"/>
          <w:szCs w:val="28"/>
        </w:rPr>
        <w:t>TODD</w:t>
      </w:r>
    </w:p>
    <w:p w:rsidR="00386005" w:rsidRPr="00864F50" w:rsidRDefault="00386005" w:rsidP="00A255E8">
      <w:pPr>
        <w:rPr>
          <w:rFonts w:cs="American Typewriter"/>
          <w:sz w:val="28"/>
          <w:szCs w:val="28"/>
        </w:rPr>
      </w:pPr>
      <w:r w:rsidRPr="00864F50">
        <w:rPr>
          <w:rFonts w:cs="American Typewriter"/>
          <w:sz w:val="28"/>
          <w:szCs w:val="28"/>
        </w:rPr>
        <w:t>Well, we have Spam, we found a jar of honey, a few bags of potato chips, two jugs of water, a packet of iced tea mix, and three cans of corn.</w:t>
      </w:r>
    </w:p>
    <w:p w:rsidR="00386005" w:rsidRPr="00864F50" w:rsidRDefault="00386005" w:rsidP="00A255E8">
      <w:pPr>
        <w:rPr>
          <w:rFonts w:cs="American Typewriter"/>
          <w:sz w:val="28"/>
          <w:szCs w:val="28"/>
        </w:rPr>
      </w:pPr>
    </w:p>
    <w:p w:rsidR="00386005" w:rsidRPr="00864F50" w:rsidRDefault="00386005" w:rsidP="00B025F9">
      <w:pPr>
        <w:jc w:val="center"/>
        <w:rPr>
          <w:rFonts w:cs="American Typewriter"/>
          <w:sz w:val="28"/>
          <w:szCs w:val="28"/>
        </w:rPr>
      </w:pPr>
      <w:r w:rsidRPr="00864F50">
        <w:rPr>
          <w:rFonts w:cs="American Typewriter"/>
          <w:sz w:val="28"/>
          <w:szCs w:val="28"/>
        </w:rPr>
        <w:t>VANESSA</w:t>
      </w:r>
    </w:p>
    <w:p w:rsidR="00386005" w:rsidRPr="00864F50" w:rsidRDefault="00386005" w:rsidP="00B025F9">
      <w:pPr>
        <w:rPr>
          <w:rFonts w:cs="American Typewriter"/>
          <w:sz w:val="28"/>
          <w:szCs w:val="28"/>
        </w:rPr>
      </w:pPr>
      <w:r w:rsidRPr="00864F50">
        <w:rPr>
          <w:rFonts w:cs="American Typewriter"/>
          <w:sz w:val="28"/>
          <w:szCs w:val="28"/>
        </w:rPr>
        <w:t>That’s incredible! Oh my God, thank you so much!!!</w:t>
      </w:r>
    </w:p>
    <w:p w:rsidR="00386005" w:rsidRPr="00864F50" w:rsidRDefault="00386005" w:rsidP="00B025F9">
      <w:pPr>
        <w:rPr>
          <w:rFonts w:cs="American Typewriter"/>
          <w:sz w:val="28"/>
          <w:szCs w:val="28"/>
        </w:rPr>
      </w:pPr>
    </w:p>
    <w:p w:rsidR="00386005" w:rsidRPr="00864F50" w:rsidRDefault="00386005" w:rsidP="00B025F9">
      <w:pPr>
        <w:jc w:val="center"/>
        <w:rPr>
          <w:rFonts w:cs="American Typewriter"/>
          <w:sz w:val="28"/>
          <w:szCs w:val="28"/>
        </w:rPr>
      </w:pPr>
      <w:r w:rsidRPr="00864F50">
        <w:rPr>
          <w:rFonts w:cs="American Typewriter"/>
          <w:sz w:val="28"/>
          <w:szCs w:val="28"/>
        </w:rPr>
        <w:t>[Gives RICK a hug]</w:t>
      </w:r>
    </w:p>
    <w:p w:rsidR="00386005" w:rsidRPr="00864F50" w:rsidRDefault="00386005" w:rsidP="00B025F9">
      <w:pPr>
        <w:jc w:val="center"/>
        <w:rPr>
          <w:rFonts w:cs="American Typewriter"/>
          <w:sz w:val="28"/>
          <w:szCs w:val="28"/>
        </w:rPr>
      </w:pPr>
    </w:p>
    <w:p w:rsidR="00386005" w:rsidRPr="00864F50" w:rsidRDefault="00386005" w:rsidP="00B025F9">
      <w:pPr>
        <w:jc w:val="center"/>
        <w:rPr>
          <w:rFonts w:cs="American Typewriter"/>
          <w:sz w:val="28"/>
          <w:szCs w:val="28"/>
        </w:rPr>
      </w:pPr>
      <w:r w:rsidRPr="00864F50">
        <w:rPr>
          <w:rFonts w:cs="American Typewriter"/>
          <w:sz w:val="28"/>
          <w:szCs w:val="28"/>
        </w:rPr>
        <w:t>TODD</w:t>
      </w:r>
    </w:p>
    <w:p w:rsidR="00386005" w:rsidRPr="00864F50" w:rsidRDefault="00386005" w:rsidP="00B025F9">
      <w:pPr>
        <w:rPr>
          <w:rFonts w:cs="American Typewriter"/>
          <w:sz w:val="28"/>
          <w:szCs w:val="28"/>
        </w:rPr>
      </w:pPr>
      <w:r w:rsidRPr="00864F50">
        <w:rPr>
          <w:rFonts w:cs="American Typewriter"/>
          <w:sz w:val="28"/>
          <w:szCs w:val="28"/>
        </w:rPr>
        <w:t>What, no love for the other guy?</w:t>
      </w:r>
    </w:p>
    <w:p w:rsidR="00386005" w:rsidRPr="00864F50" w:rsidRDefault="00386005" w:rsidP="00B025F9">
      <w:pPr>
        <w:rPr>
          <w:rFonts w:cs="American Typewriter"/>
          <w:sz w:val="28"/>
          <w:szCs w:val="28"/>
        </w:rPr>
      </w:pPr>
    </w:p>
    <w:p w:rsidR="00386005" w:rsidRPr="00864F50" w:rsidRDefault="00386005" w:rsidP="00B025F9">
      <w:pPr>
        <w:jc w:val="center"/>
        <w:rPr>
          <w:rFonts w:cs="American Typewriter"/>
          <w:sz w:val="28"/>
          <w:szCs w:val="28"/>
        </w:rPr>
      </w:pPr>
      <w:r w:rsidRPr="00864F50">
        <w:rPr>
          <w:rFonts w:cs="American Typewriter"/>
          <w:sz w:val="28"/>
          <w:szCs w:val="28"/>
        </w:rPr>
        <w:t xml:space="preserve">TANYA </w:t>
      </w:r>
    </w:p>
    <w:p w:rsidR="00386005" w:rsidRPr="00864F50" w:rsidRDefault="00386005" w:rsidP="00B025F9">
      <w:pPr>
        <w:rPr>
          <w:rFonts w:cs="American Typewriter"/>
          <w:sz w:val="28"/>
          <w:szCs w:val="28"/>
        </w:rPr>
      </w:pPr>
      <w:r w:rsidRPr="00864F50">
        <w:rPr>
          <w:rFonts w:cs="American Typewriter"/>
          <w:sz w:val="28"/>
          <w:szCs w:val="28"/>
        </w:rPr>
        <w:t xml:space="preserve">No, that’s where I come in hotshot. </w:t>
      </w:r>
    </w:p>
    <w:p w:rsidR="00386005" w:rsidRPr="00864F50" w:rsidRDefault="00386005" w:rsidP="00B025F9">
      <w:pPr>
        <w:rPr>
          <w:rFonts w:cs="American Typewriter"/>
          <w:sz w:val="28"/>
          <w:szCs w:val="28"/>
        </w:rPr>
      </w:pPr>
    </w:p>
    <w:p w:rsidR="00386005" w:rsidRPr="00864F50" w:rsidRDefault="00386005" w:rsidP="00B025F9">
      <w:pPr>
        <w:jc w:val="center"/>
        <w:rPr>
          <w:rFonts w:cs="American Typewriter"/>
          <w:sz w:val="28"/>
          <w:szCs w:val="28"/>
        </w:rPr>
      </w:pPr>
      <w:r w:rsidRPr="00864F50">
        <w:rPr>
          <w:rFonts w:cs="American Typewriter"/>
          <w:sz w:val="28"/>
          <w:szCs w:val="28"/>
        </w:rPr>
        <w:t>[TANYA gives TODD a kiss]</w:t>
      </w:r>
    </w:p>
    <w:p w:rsidR="00386005" w:rsidRPr="00864F50" w:rsidRDefault="00386005" w:rsidP="00B025F9">
      <w:pPr>
        <w:jc w:val="center"/>
        <w:rPr>
          <w:rFonts w:cs="American Typewriter"/>
          <w:sz w:val="28"/>
          <w:szCs w:val="28"/>
        </w:rPr>
      </w:pPr>
    </w:p>
    <w:p w:rsidR="00386005" w:rsidRPr="00864F50" w:rsidRDefault="00386005" w:rsidP="00B025F9">
      <w:pPr>
        <w:jc w:val="center"/>
        <w:rPr>
          <w:rFonts w:cs="American Typewriter"/>
          <w:sz w:val="28"/>
          <w:szCs w:val="28"/>
        </w:rPr>
      </w:pPr>
      <w:r w:rsidRPr="00864F50">
        <w:rPr>
          <w:rFonts w:cs="American Typewriter"/>
          <w:sz w:val="28"/>
          <w:szCs w:val="28"/>
        </w:rPr>
        <w:t>RICK</w:t>
      </w:r>
    </w:p>
    <w:p w:rsidR="00386005" w:rsidRPr="00864F50" w:rsidRDefault="00386005" w:rsidP="00B025F9">
      <w:pPr>
        <w:rPr>
          <w:rFonts w:cs="American Typewriter"/>
          <w:sz w:val="28"/>
          <w:szCs w:val="28"/>
        </w:rPr>
      </w:pPr>
      <w:r w:rsidRPr="00864F50">
        <w:rPr>
          <w:rFonts w:cs="American Typewriter"/>
          <w:sz w:val="28"/>
          <w:szCs w:val="28"/>
        </w:rPr>
        <w:t xml:space="preserve">Alright girls, how about you go get a pot of hot water ready. I have to speak with Todd in private. </w:t>
      </w:r>
    </w:p>
    <w:p w:rsidR="00386005" w:rsidRPr="00864F50" w:rsidRDefault="00386005" w:rsidP="00B025F9">
      <w:pPr>
        <w:rPr>
          <w:rFonts w:cs="American Typewriter"/>
          <w:sz w:val="28"/>
          <w:szCs w:val="28"/>
        </w:rPr>
      </w:pPr>
    </w:p>
    <w:p w:rsidR="00386005" w:rsidRPr="00864F50" w:rsidRDefault="00386005" w:rsidP="00B025F9">
      <w:pPr>
        <w:jc w:val="center"/>
        <w:rPr>
          <w:rFonts w:cs="American Typewriter"/>
          <w:sz w:val="28"/>
          <w:szCs w:val="28"/>
        </w:rPr>
      </w:pPr>
      <w:r w:rsidRPr="00864F50">
        <w:rPr>
          <w:rFonts w:cs="American Typewriter"/>
          <w:sz w:val="28"/>
          <w:szCs w:val="28"/>
        </w:rPr>
        <w:t>VANESSA</w:t>
      </w:r>
    </w:p>
    <w:p w:rsidR="00386005" w:rsidRPr="00864F50" w:rsidRDefault="00386005" w:rsidP="00B025F9">
      <w:pPr>
        <w:rPr>
          <w:rFonts w:cs="American Typewriter"/>
          <w:sz w:val="28"/>
          <w:szCs w:val="28"/>
        </w:rPr>
      </w:pPr>
      <w:r w:rsidRPr="00864F50">
        <w:rPr>
          <w:rFonts w:cs="American Typewriter"/>
          <w:sz w:val="28"/>
          <w:szCs w:val="28"/>
        </w:rPr>
        <w:t xml:space="preserve">Keeping a secret, Dad? They don’t make friends. </w:t>
      </w:r>
    </w:p>
    <w:p w:rsidR="00386005" w:rsidRPr="00864F50" w:rsidRDefault="00386005" w:rsidP="00B025F9">
      <w:pPr>
        <w:rPr>
          <w:rFonts w:cs="American Typewriter"/>
          <w:sz w:val="28"/>
          <w:szCs w:val="28"/>
        </w:rPr>
      </w:pPr>
    </w:p>
    <w:p w:rsidR="00386005" w:rsidRPr="00864F50" w:rsidRDefault="00386005" w:rsidP="00B025F9">
      <w:pPr>
        <w:jc w:val="center"/>
        <w:rPr>
          <w:rFonts w:cs="American Typewriter"/>
          <w:sz w:val="28"/>
          <w:szCs w:val="28"/>
        </w:rPr>
      </w:pPr>
      <w:r w:rsidRPr="00864F50">
        <w:rPr>
          <w:rFonts w:cs="American Typewriter"/>
          <w:sz w:val="28"/>
          <w:szCs w:val="28"/>
        </w:rPr>
        <w:t>RICK</w:t>
      </w:r>
    </w:p>
    <w:p w:rsidR="00386005" w:rsidRPr="00864F50" w:rsidRDefault="00386005" w:rsidP="00B025F9">
      <w:pPr>
        <w:rPr>
          <w:rFonts w:cs="American Typewriter"/>
          <w:sz w:val="28"/>
          <w:szCs w:val="28"/>
        </w:rPr>
      </w:pPr>
      <w:r w:rsidRPr="00864F50">
        <w:rPr>
          <w:rFonts w:cs="American Typewriter"/>
          <w:sz w:val="28"/>
          <w:szCs w:val="28"/>
        </w:rPr>
        <w:t>I’m your father, I don’t need to be your friend, sweety. Just get the water, alright?</w:t>
      </w:r>
    </w:p>
    <w:p w:rsidR="00386005" w:rsidRPr="00864F50" w:rsidRDefault="00386005" w:rsidP="00B025F9">
      <w:pPr>
        <w:rPr>
          <w:rFonts w:cs="American Typewriter"/>
          <w:sz w:val="28"/>
          <w:szCs w:val="28"/>
        </w:rPr>
      </w:pPr>
    </w:p>
    <w:p w:rsidR="00386005" w:rsidRPr="00864F50" w:rsidRDefault="00386005" w:rsidP="00B025F9">
      <w:pPr>
        <w:jc w:val="center"/>
        <w:rPr>
          <w:rFonts w:cs="American Typewriter"/>
          <w:sz w:val="28"/>
          <w:szCs w:val="28"/>
        </w:rPr>
      </w:pPr>
      <w:r w:rsidRPr="00864F50">
        <w:rPr>
          <w:rFonts w:cs="American Typewriter"/>
          <w:sz w:val="28"/>
          <w:szCs w:val="28"/>
        </w:rPr>
        <w:t>[VANESSA and TANYA exit, giggling]</w:t>
      </w:r>
    </w:p>
    <w:p w:rsidR="00386005" w:rsidRPr="00864F50" w:rsidRDefault="00386005" w:rsidP="00B025F9">
      <w:pPr>
        <w:jc w:val="center"/>
        <w:rPr>
          <w:rFonts w:cs="American Typewriter"/>
          <w:sz w:val="28"/>
          <w:szCs w:val="28"/>
        </w:rPr>
      </w:pPr>
    </w:p>
    <w:p w:rsidR="00386005" w:rsidRPr="00864F50" w:rsidRDefault="00386005" w:rsidP="00B025F9">
      <w:pPr>
        <w:jc w:val="center"/>
        <w:rPr>
          <w:rFonts w:cs="American Typewriter"/>
          <w:sz w:val="28"/>
          <w:szCs w:val="28"/>
        </w:rPr>
      </w:pPr>
      <w:r w:rsidRPr="00864F50">
        <w:rPr>
          <w:rFonts w:cs="American Typewriter"/>
          <w:sz w:val="28"/>
          <w:szCs w:val="28"/>
        </w:rPr>
        <w:t>RICK</w:t>
      </w:r>
    </w:p>
    <w:p w:rsidR="00386005" w:rsidRPr="00864F50" w:rsidRDefault="00386005" w:rsidP="00B025F9">
      <w:pPr>
        <w:rPr>
          <w:rFonts w:cs="American Typewriter"/>
          <w:sz w:val="28"/>
          <w:szCs w:val="28"/>
        </w:rPr>
      </w:pPr>
      <w:r w:rsidRPr="00864F50">
        <w:rPr>
          <w:rFonts w:cs="American Typewriter"/>
          <w:sz w:val="28"/>
          <w:szCs w:val="28"/>
        </w:rPr>
        <w:t>How are you holding up?</w:t>
      </w:r>
    </w:p>
    <w:p w:rsidR="00386005" w:rsidRPr="00864F50" w:rsidRDefault="00386005" w:rsidP="00B025F9">
      <w:pPr>
        <w:rPr>
          <w:rFonts w:cs="American Typewriter"/>
          <w:sz w:val="28"/>
          <w:szCs w:val="28"/>
        </w:rPr>
      </w:pPr>
    </w:p>
    <w:p w:rsidR="00386005" w:rsidRPr="00864F50" w:rsidRDefault="00386005" w:rsidP="00B025F9">
      <w:pPr>
        <w:jc w:val="center"/>
        <w:rPr>
          <w:rFonts w:cs="American Typewriter"/>
          <w:sz w:val="28"/>
          <w:szCs w:val="28"/>
        </w:rPr>
      </w:pPr>
      <w:r w:rsidRPr="00864F50">
        <w:rPr>
          <w:rFonts w:cs="American Typewriter"/>
          <w:sz w:val="28"/>
          <w:szCs w:val="28"/>
        </w:rPr>
        <w:t>TODD (meekly)</w:t>
      </w:r>
    </w:p>
    <w:p w:rsidR="00386005" w:rsidRPr="00864F50" w:rsidRDefault="00386005" w:rsidP="00B025F9">
      <w:pPr>
        <w:rPr>
          <w:rFonts w:cs="American Typewriter"/>
          <w:sz w:val="28"/>
          <w:szCs w:val="28"/>
        </w:rPr>
      </w:pPr>
      <w:r w:rsidRPr="00864F50">
        <w:rPr>
          <w:rFonts w:cs="American Typewriter"/>
          <w:sz w:val="28"/>
          <w:szCs w:val="28"/>
        </w:rPr>
        <w:t xml:space="preserve">I’m… fine. I’m good. </w:t>
      </w:r>
    </w:p>
    <w:p w:rsidR="00386005" w:rsidRPr="00864F50" w:rsidRDefault="00386005" w:rsidP="00B025F9">
      <w:pPr>
        <w:rPr>
          <w:rFonts w:cs="American Typewriter"/>
          <w:sz w:val="28"/>
          <w:szCs w:val="28"/>
        </w:rPr>
      </w:pPr>
    </w:p>
    <w:p w:rsidR="00386005" w:rsidRPr="00864F50" w:rsidRDefault="00386005" w:rsidP="00B025F9">
      <w:pPr>
        <w:jc w:val="center"/>
        <w:rPr>
          <w:rFonts w:cs="American Typewriter"/>
          <w:sz w:val="28"/>
          <w:szCs w:val="28"/>
        </w:rPr>
      </w:pPr>
      <w:r w:rsidRPr="00864F50">
        <w:rPr>
          <w:rFonts w:cs="American Typewriter"/>
          <w:sz w:val="28"/>
          <w:szCs w:val="28"/>
        </w:rPr>
        <w:t>RICK</w:t>
      </w:r>
    </w:p>
    <w:p w:rsidR="00386005" w:rsidRPr="00864F50" w:rsidRDefault="00386005" w:rsidP="00B025F9">
      <w:pPr>
        <w:rPr>
          <w:rFonts w:cs="American Typewriter"/>
          <w:sz w:val="28"/>
          <w:szCs w:val="28"/>
        </w:rPr>
      </w:pPr>
      <w:r w:rsidRPr="00864F50">
        <w:rPr>
          <w:rFonts w:cs="American Typewriter"/>
          <w:sz w:val="28"/>
          <w:szCs w:val="28"/>
        </w:rPr>
        <w:t>Not too convincing there, son. Let me in, what is it?</w:t>
      </w:r>
    </w:p>
    <w:p w:rsidR="00386005" w:rsidRPr="00864F50" w:rsidRDefault="00386005" w:rsidP="00B025F9">
      <w:pPr>
        <w:rPr>
          <w:rFonts w:cs="American Typewriter"/>
          <w:sz w:val="28"/>
          <w:szCs w:val="28"/>
        </w:rPr>
      </w:pPr>
    </w:p>
    <w:p w:rsidR="00386005" w:rsidRPr="00864F50" w:rsidRDefault="00386005" w:rsidP="00B025F9">
      <w:pPr>
        <w:jc w:val="center"/>
        <w:rPr>
          <w:rFonts w:cs="American Typewriter"/>
          <w:sz w:val="28"/>
          <w:szCs w:val="28"/>
        </w:rPr>
      </w:pPr>
      <w:r w:rsidRPr="00864F50">
        <w:rPr>
          <w:rFonts w:cs="American Typewriter"/>
          <w:sz w:val="28"/>
          <w:szCs w:val="28"/>
        </w:rPr>
        <w:t>TODD</w:t>
      </w:r>
    </w:p>
    <w:p w:rsidR="00386005" w:rsidRPr="00864F50" w:rsidRDefault="00386005" w:rsidP="00B025F9">
      <w:pPr>
        <w:rPr>
          <w:rFonts w:cs="American Typewriter"/>
          <w:sz w:val="28"/>
          <w:szCs w:val="28"/>
        </w:rPr>
      </w:pPr>
      <w:r w:rsidRPr="00864F50">
        <w:rPr>
          <w:rFonts w:cs="American Typewriter"/>
          <w:sz w:val="28"/>
          <w:szCs w:val="28"/>
        </w:rPr>
        <w:t xml:space="preserve">Sometimes, when I dream, I see him. Just standing there, gun in his hand, watching me. </w:t>
      </w:r>
    </w:p>
    <w:p w:rsidR="00386005" w:rsidRPr="00864F50" w:rsidRDefault="00386005" w:rsidP="00B025F9">
      <w:pPr>
        <w:rPr>
          <w:rFonts w:cs="American Typewriter"/>
          <w:sz w:val="28"/>
          <w:szCs w:val="28"/>
        </w:rPr>
      </w:pPr>
    </w:p>
    <w:p w:rsidR="00386005" w:rsidRPr="00864F50" w:rsidRDefault="00386005" w:rsidP="00B025F9">
      <w:pPr>
        <w:jc w:val="center"/>
        <w:rPr>
          <w:rFonts w:cs="American Typewriter"/>
          <w:sz w:val="28"/>
          <w:szCs w:val="28"/>
        </w:rPr>
      </w:pPr>
      <w:r w:rsidRPr="00864F50">
        <w:rPr>
          <w:rFonts w:cs="American Typewriter"/>
          <w:sz w:val="28"/>
          <w:szCs w:val="28"/>
        </w:rPr>
        <w:t>RICK</w:t>
      </w:r>
    </w:p>
    <w:p w:rsidR="00386005" w:rsidRPr="00864F50" w:rsidRDefault="00386005" w:rsidP="00B025F9">
      <w:pPr>
        <w:rPr>
          <w:rFonts w:cs="American Typewriter"/>
          <w:sz w:val="28"/>
          <w:szCs w:val="28"/>
        </w:rPr>
      </w:pPr>
      <w:r w:rsidRPr="00864F50">
        <w:rPr>
          <w:rFonts w:cs="American Typewriter"/>
          <w:sz w:val="28"/>
          <w:szCs w:val="28"/>
        </w:rPr>
        <w:t>Does he ever say anything?</w:t>
      </w:r>
    </w:p>
    <w:p w:rsidR="00386005" w:rsidRPr="00864F50" w:rsidRDefault="00386005" w:rsidP="00B025F9">
      <w:pPr>
        <w:rPr>
          <w:rFonts w:cs="American Typewriter"/>
          <w:sz w:val="28"/>
          <w:szCs w:val="28"/>
        </w:rPr>
      </w:pPr>
    </w:p>
    <w:p w:rsidR="00386005" w:rsidRPr="00864F50" w:rsidRDefault="00386005" w:rsidP="00B025F9">
      <w:pPr>
        <w:jc w:val="center"/>
        <w:rPr>
          <w:rFonts w:cs="American Typewriter"/>
          <w:sz w:val="28"/>
          <w:szCs w:val="28"/>
        </w:rPr>
      </w:pPr>
      <w:r w:rsidRPr="00864F50">
        <w:rPr>
          <w:rFonts w:cs="American Typewriter"/>
          <w:sz w:val="28"/>
          <w:szCs w:val="28"/>
        </w:rPr>
        <w:t>TODD</w:t>
      </w:r>
    </w:p>
    <w:p w:rsidR="00386005" w:rsidRPr="00864F50" w:rsidRDefault="00386005" w:rsidP="00B025F9">
      <w:pPr>
        <w:rPr>
          <w:rFonts w:cs="American Typewriter"/>
          <w:sz w:val="28"/>
          <w:szCs w:val="28"/>
        </w:rPr>
      </w:pPr>
      <w:r w:rsidRPr="00864F50">
        <w:rPr>
          <w:rFonts w:cs="American Typewriter"/>
          <w:sz w:val="28"/>
          <w:szCs w:val="28"/>
        </w:rPr>
        <w:t xml:space="preserve">No… he just keeps this smug look on his face. </w:t>
      </w:r>
    </w:p>
    <w:p w:rsidR="00386005" w:rsidRPr="00864F50" w:rsidRDefault="00386005" w:rsidP="00B025F9">
      <w:pPr>
        <w:rPr>
          <w:rFonts w:cs="American Typewriter"/>
          <w:sz w:val="28"/>
          <w:szCs w:val="28"/>
        </w:rPr>
      </w:pPr>
    </w:p>
    <w:p w:rsidR="00386005" w:rsidRPr="00864F50" w:rsidRDefault="00386005" w:rsidP="00B025F9">
      <w:pPr>
        <w:jc w:val="center"/>
        <w:rPr>
          <w:rFonts w:cs="American Typewriter"/>
          <w:sz w:val="28"/>
          <w:szCs w:val="28"/>
        </w:rPr>
      </w:pPr>
      <w:r w:rsidRPr="00864F50">
        <w:rPr>
          <w:rFonts w:cs="American Typewriter"/>
          <w:sz w:val="28"/>
          <w:szCs w:val="28"/>
        </w:rPr>
        <w:t xml:space="preserve">[RICK nods, standing up] </w:t>
      </w:r>
    </w:p>
    <w:p w:rsidR="00386005" w:rsidRPr="00864F50" w:rsidRDefault="00386005" w:rsidP="00B025F9">
      <w:pPr>
        <w:jc w:val="center"/>
        <w:rPr>
          <w:rFonts w:cs="American Typewriter"/>
          <w:sz w:val="28"/>
          <w:szCs w:val="28"/>
        </w:rPr>
      </w:pPr>
    </w:p>
    <w:p w:rsidR="00386005" w:rsidRPr="00864F50" w:rsidRDefault="00386005" w:rsidP="00B025F9">
      <w:pPr>
        <w:jc w:val="center"/>
        <w:rPr>
          <w:rFonts w:cs="American Typewriter"/>
          <w:sz w:val="28"/>
          <w:szCs w:val="28"/>
        </w:rPr>
      </w:pPr>
      <w:r w:rsidRPr="00864F50">
        <w:rPr>
          <w:rFonts w:cs="American Typewriter"/>
          <w:sz w:val="28"/>
          <w:szCs w:val="28"/>
        </w:rPr>
        <w:t>TODD</w:t>
      </w:r>
    </w:p>
    <w:p w:rsidR="00386005" w:rsidRPr="00864F50" w:rsidRDefault="00386005" w:rsidP="00B025F9">
      <w:pPr>
        <w:rPr>
          <w:rFonts w:cs="American Typewriter"/>
          <w:sz w:val="28"/>
          <w:szCs w:val="28"/>
        </w:rPr>
      </w:pPr>
      <w:r w:rsidRPr="00864F50">
        <w:rPr>
          <w:rFonts w:cs="American Typewriter"/>
          <w:sz w:val="28"/>
          <w:szCs w:val="28"/>
        </w:rPr>
        <w:t>Rick.</w:t>
      </w:r>
    </w:p>
    <w:p w:rsidR="00386005" w:rsidRPr="00864F50" w:rsidRDefault="00386005" w:rsidP="00B025F9">
      <w:pPr>
        <w:rPr>
          <w:rFonts w:cs="American Typewriter"/>
          <w:sz w:val="28"/>
          <w:szCs w:val="28"/>
        </w:rPr>
      </w:pPr>
    </w:p>
    <w:p w:rsidR="00386005" w:rsidRPr="00864F50" w:rsidRDefault="00386005" w:rsidP="00B025F9">
      <w:pPr>
        <w:jc w:val="center"/>
        <w:rPr>
          <w:rFonts w:cs="American Typewriter"/>
          <w:sz w:val="28"/>
          <w:szCs w:val="28"/>
        </w:rPr>
      </w:pPr>
      <w:r w:rsidRPr="00864F50">
        <w:rPr>
          <w:rFonts w:cs="American Typewriter"/>
          <w:sz w:val="28"/>
          <w:szCs w:val="28"/>
        </w:rPr>
        <w:t>[RICK looks at him]</w:t>
      </w:r>
    </w:p>
    <w:p w:rsidR="00386005" w:rsidRPr="00864F50" w:rsidRDefault="00386005" w:rsidP="00B025F9">
      <w:pPr>
        <w:jc w:val="center"/>
        <w:rPr>
          <w:rFonts w:cs="American Typewriter"/>
          <w:sz w:val="28"/>
          <w:szCs w:val="28"/>
        </w:rPr>
      </w:pPr>
    </w:p>
    <w:p w:rsidR="00386005" w:rsidRPr="00864F50" w:rsidRDefault="00386005" w:rsidP="00B025F9">
      <w:pPr>
        <w:jc w:val="center"/>
        <w:rPr>
          <w:rFonts w:cs="American Typewriter"/>
          <w:sz w:val="28"/>
          <w:szCs w:val="28"/>
        </w:rPr>
      </w:pPr>
      <w:r w:rsidRPr="00864F50">
        <w:rPr>
          <w:rFonts w:cs="American Typewriter"/>
          <w:sz w:val="28"/>
          <w:szCs w:val="28"/>
        </w:rPr>
        <w:t>TODD</w:t>
      </w:r>
    </w:p>
    <w:p w:rsidR="00386005" w:rsidRPr="00864F50" w:rsidRDefault="00386005" w:rsidP="00B025F9">
      <w:pPr>
        <w:rPr>
          <w:rFonts w:cs="American Typewriter"/>
          <w:sz w:val="28"/>
          <w:szCs w:val="28"/>
        </w:rPr>
      </w:pPr>
      <w:r w:rsidRPr="00864F50">
        <w:rPr>
          <w:rFonts w:cs="American Typewriter"/>
          <w:sz w:val="28"/>
          <w:szCs w:val="28"/>
        </w:rPr>
        <w:t>Have you ever considered that we may be legitimately crazy?</w:t>
      </w:r>
    </w:p>
    <w:p w:rsidR="00386005" w:rsidRPr="00864F50" w:rsidRDefault="00386005" w:rsidP="00B025F9">
      <w:pPr>
        <w:rPr>
          <w:rFonts w:cs="American Typewriter"/>
          <w:sz w:val="28"/>
          <w:szCs w:val="28"/>
        </w:rPr>
      </w:pPr>
    </w:p>
    <w:p w:rsidR="00386005" w:rsidRPr="00864F50" w:rsidRDefault="00386005" w:rsidP="00B025F9">
      <w:pPr>
        <w:jc w:val="center"/>
        <w:rPr>
          <w:rFonts w:cs="American Typewriter"/>
          <w:sz w:val="28"/>
          <w:szCs w:val="28"/>
        </w:rPr>
      </w:pPr>
      <w:r w:rsidRPr="00864F50">
        <w:rPr>
          <w:rFonts w:cs="American Typewriter"/>
          <w:sz w:val="28"/>
          <w:szCs w:val="28"/>
        </w:rPr>
        <w:t>RICK</w:t>
      </w:r>
    </w:p>
    <w:p w:rsidR="00386005" w:rsidRPr="00864F50" w:rsidRDefault="00386005" w:rsidP="00B025F9">
      <w:pPr>
        <w:rPr>
          <w:rFonts w:cs="American Typewriter"/>
          <w:sz w:val="28"/>
          <w:szCs w:val="28"/>
        </w:rPr>
      </w:pPr>
      <w:r w:rsidRPr="00864F50">
        <w:rPr>
          <w:rFonts w:cs="American Typewriter"/>
          <w:sz w:val="28"/>
          <w:szCs w:val="28"/>
        </w:rPr>
        <w:t xml:space="preserve">Todd… I think about it every day. </w:t>
      </w:r>
    </w:p>
    <w:p w:rsidR="00386005" w:rsidRPr="00864F50" w:rsidRDefault="00386005" w:rsidP="00B025F9">
      <w:pPr>
        <w:rPr>
          <w:rFonts w:cs="American Typewriter"/>
          <w:sz w:val="28"/>
          <w:szCs w:val="28"/>
        </w:rPr>
      </w:pPr>
    </w:p>
    <w:p w:rsidR="00386005" w:rsidRPr="00864F50" w:rsidRDefault="00386005" w:rsidP="00B025F9">
      <w:pPr>
        <w:jc w:val="center"/>
        <w:rPr>
          <w:rFonts w:cs="American Typewriter"/>
          <w:sz w:val="28"/>
          <w:szCs w:val="28"/>
        </w:rPr>
      </w:pPr>
      <w:r w:rsidRPr="00864F50">
        <w:rPr>
          <w:rFonts w:cs="American Typewriter"/>
          <w:sz w:val="28"/>
          <w:szCs w:val="28"/>
        </w:rPr>
        <w:t>{Exit RICK]</w:t>
      </w:r>
    </w:p>
    <w:p w:rsidR="00386005" w:rsidRPr="00864F50" w:rsidRDefault="00386005" w:rsidP="00B025F9">
      <w:pPr>
        <w:jc w:val="center"/>
        <w:rPr>
          <w:rFonts w:cs="American Typewriter"/>
          <w:sz w:val="28"/>
          <w:szCs w:val="28"/>
        </w:rPr>
      </w:pPr>
      <w:r w:rsidRPr="00864F50">
        <w:rPr>
          <w:rFonts w:cs="American Typewriter"/>
          <w:sz w:val="28"/>
          <w:szCs w:val="28"/>
        </w:rPr>
        <w:t>[Beat]</w:t>
      </w:r>
    </w:p>
    <w:p w:rsidR="00386005" w:rsidRPr="00864F50" w:rsidRDefault="00386005" w:rsidP="00B025F9">
      <w:pPr>
        <w:jc w:val="center"/>
        <w:rPr>
          <w:rFonts w:cs="American Typewriter"/>
          <w:sz w:val="28"/>
          <w:szCs w:val="28"/>
        </w:rPr>
      </w:pPr>
      <w:r w:rsidRPr="00864F50">
        <w:rPr>
          <w:rFonts w:cs="American Typewriter"/>
          <w:sz w:val="28"/>
          <w:szCs w:val="28"/>
        </w:rPr>
        <w:t>[Enter TANYA]</w:t>
      </w:r>
    </w:p>
    <w:p w:rsidR="00386005" w:rsidRPr="00864F50" w:rsidRDefault="00386005" w:rsidP="00B025F9">
      <w:pPr>
        <w:jc w:val="center"/>
        <w:rPr>
          <w:rFonts w:cs="American Typewriter"/>
          <w:sz w:val="28"/>
          <w:szCs w:val="28"/>
        </w:rPr>
      </w:pPr>
    </w:p>
    <w:p w:rsidR="00386005" w:rsidRPr="00864F50" w:rsidRDefault="00386005" w:rsidP="00B025F9">
      <w:pPr>
        <w:jc w:val="center"/>
        <w:rPr>
          <w:rFonts w:cs="American Typewriter"/>
          <w:sz w:val="28"/>
          <w:szCs w:val="28"/>
        </w:rPr>
      </w:pPr>
      <w:r w:rsidRPr="00864F50">
        <w:rPr>
          <w:rFonts w:cs="American Typewriter"/>
          <w:sz w:val="28"/>
          <w:szCs w:val="28"/>
        </w:rPr>
        <w:t>TANYA</w:t>
      </w:r>
    </w:p>
    <w:p w:rsidR="00386005" w:rsidRPr="00864F50" w:rsidRDefault="00386005" w:rsidP="00176071">
      <w:pPr>
        <w:rPr>
          <w:rFonts w:cs="American Typewriter"/>
          <w:sz w:val="28"/>
          <w:szCs w:val="28"/>
        </w:rPr>
      </w:pPr>
      <w:r w:rsidRPr="00864F50">
        <w:rPr>
          <w:rFonts w:cs="American Typewriter"/>
          <w:sz w:val="28"/>
          <w:szCs w:val="28"/>
        </w:rPr>
        <w:t>Todd, could you help me get a fire going to boil the water?</w:t>
      </w:r>
    </w:p>
    <w:p w:rsidR="00386005" w:rsidRPr="00864F50" w:rsidRDefault="00386005" w:rsidP="00176071">
      <w:pPr>
        <w:rPr>
          <w:rFonts w:cs="American Typewriter"/>
          <w:sz w:val="28"/>
          <w:szCs w:val="28"/>
        </w:rPr>
      </w:pPr>
    </w:p>
    <w:p w:rsidR="00386005" w:rsidRPr="00864F50" w:rsidRDefault="00386005" w:rsidP="00176071">
      <w:pPr>
        <w:jc w:val="center"/>
        <w:rPr>
          <w:rFonts w:cs="American Typewriter"/>
          <w:sz w:val="28"/>
          <w:szCs w:val="28"/>
        </w:rPr>
      </w:pPr>
      <w:r w:rsidRPr="00864F50">
        <w:rPr>
          <w:rFonts w:cs="American Typewriter"/>
          <w:sz w:val="28"/>
          <w:szCs w:val="28"/>
        </w:rPr>
        <w:t>TODD</w:t>
      </w:r>
    </w:p>
    <w:p w:rsidR="00386005" w:rsidRPr="00864F50" w:rsidRDefault="00386005" w:rsidP="00176071">
      <w:pPr>
        <w:rPr>
          <w:rFonts w:cs="American Typewriter"/>
          <w:sz w:val="28"/>
          <w:szCs w:val="28"/>
        </w:rPr>
      </w:pPr>
      <w:r w:rsidRPr="00864F50">
        <w:rPr>
          <w:rFonts w:cs="American Typewriter"/>
          <w:sz w:val="28"/>
          <w:szCs w:val="28"/>
        </w:rPr>
        <w:t xml:space="preserve">Sure thing, honey. </w:t>
      </w:r>
    </w:p>
    <w:p w:rsidR="00386005" w:rsidRPr="00864F50" w:rsidRDefault="00386005" w:rsidP="00176071">
      <w:pPr>
        <w:rPr>
          <w:rFonts w:cs="American Typewriter"/>
          <w:sz w:val="28"/>
          <w:szCs w:val="28"/>
        </w:rPr>
      </w:pPr>
    </w:p>
    <w:p w:rsidR="00386005" w:rsidRPr="00864F50" w:rsidRDefault="00386005" w:rsidP="00176071">
      <w:pPr>
        <w:jc w:val="center"/>
        <w:rPr>
          <w:rFonts w:cs="American Typewriter"/>
          <w:sz w:val="28"/>
          <w:szCs w:val="28"/>
        </w:rPr>
      </w:pPr>
      <w:r w:rsidRPr="00864F50">
        <w:rPr>
          <w:rFonts w:cs="American Typewriter"/>
          <w:sz w:val="28"/>
          <w:szCs w:val="28"/>
        </w:rPr>
        <w:t xml:space="preserve">[They go to thrust] </w:t>
      </w:r>
    </w:p>
    <w:p w:rsidR="00386005" w:rsidRPr="00864F50" w:rsidRDefault="00386005" w:rsidP="00176071">
      <w:pPr>
        <w:jc w:val="center"/>
        <w:rPr>
          <w:rFonts w:cs="American Typewriter"/>
          <w:sz w:val="28"/>
          <w:szCs w:val="28"/>
        </w:rPr>
      </w:pPr>
    </w:p>
    <w:p w:rsidR="00386005" w:rsidRPr="00864F50" w:rsidRDefault="00386005" w:rsidP="00176071">
      <w:pPr>
        <w:jc w:val="center"/>
        <w:rPr>
          <w:rFonts w:cs="American Typewriter"/>
          <w:sz w:val="28"/>
          <w:szCs w:val="28"/>
        </w:rPr>
      </w:pPr>
      <w:r w:rsidRPr="00864F50">
        <w:rPr>
          <w:rFonts w:cs="American Typewriter"/>
          <w:sz w:val="28"/>
          <w:szCs w:val="28"/>
        </w:rPr>
        <w:t>TANYA</w:t>
      </w:r>
    </w:p>
    <w:p w:rsidR="00386005" w:rsidRPr="00864F50" w:rsidRDefault="00386005" w:rsidP="00176071">
      <w:pPr>
        <w:rPr>
          <w:rFonts w:cs="American Typewriter"/>
          <w:sz w:val="28"/>
          <w:szCs w:val="28"/>
        </w:rPr>
      </w:pPr>
      <w:r w:rsidRPr="00864F50">
        <w:rPr>
          <w:rFonts w:cs="American Typewriter"/>
          <w:sz w:val="28"/>
          <w:szCs w:val="28"/>
        </w:rPr>
        <w:t>So, what were you and my dad talking about?</w:t>
      </w:r>
    </w:p>
    <w:p w:rsidR="00386005" w:rsidRPr="00864F50" w:rsidRDefault="00386005" w:rsidP="00176071">
      <w:pPr>
        <w:rPr>
          <w:rFonts w:cs="American Typewriter"/>
          <w:sz w:val="28"/>
          <w:szCs w:val="28"/>
        </w:rPr>
      </w:pPr>
    </w:p>
    <w:p w:rsidR="00386005" w:rsidRPr="00864F50" w:rsidRDefault="00386005" w:rsidP="00176071">
      <w:pPr>
        <w:jc w:val="center"/>
        <w:rPr>
          <w:rFonts w:cs="American Typewriter"/>
          <w:sz w:val="28"/>
          <w:szCs w:val="28"/>
        </w:rPr>
      </w:pPr>
      <w:r w:rsidRPr="00864F50">
        <w:rPr>
          <w:rFonts w:cs="American Typewriter"/>
          <w:sz w:val="28"/>
          <w:szCs w:val="28"/>
        </w:rPr>
        <w:t>TODD</w:t>
      </w:r>
    </w:p>
    <w:p w:rsidR="00386005" w:rsidRPr="00864F50" w:rsidRDefault="00386005" w:rsidP="00176071">
      <w:pPr>
        <w:rPr>
          <w:rFonts w:cs="American Typewriter"/>
          <w:sz w:val="28"/>
          <w:szCs w:val="28"/>
        </w:rPr>
      </w:pPr>
      <w:r w:rsidRPr="00864F50">
        <w:rPr>
          <w:rFonts w:cs="American Typewriter"/>
          <w:sz w:val="28"/>
          <w:szCs w:val="28"/>
        </w:rPr>
        <w:t xml:space="preserve">Nothing important. </w:t>
      </w:r>
    </w:p>
    <w:p w:rsidR="00386005" w:rsidRPr="00864F50" w:rsidRDefault="00386005" w:rsidP="00176071">
      <w:pPr>
        <w:jc w:val="center"/>
        <w:rPr>
          <w:rFonts w:cs="American Typewriter"/>
          <w:sz w:val="28"/>
          <w:szCs w:val="28"/>
        </w:rPr>
      </w:pPr>
      <w:r w:rsidRPr="00864F50">
        <w:rPr>
          <w:rFonts w:cs="American Typewriter"/>
          <w:sz w:val="28"/>
          <w:szCs w:val="28"/>
        </w:rPr>
        <w:t>TANYA</w:t>
      </w:r>
    </w:p>
    <w:p w:rsidR="00386005" w:rsidRPr="00864F50" w:rsidRDefault="00386005" w:rsidP="00176071">
      <w:pPr>
        <w:rPr>
          <w:rFonts w:cs="American Typewriter"/>
          <w:sz w:val="28"/>
          <w:szCs w:val="28"/>
        </w:rPr>
      </w:pPr>
      <w:r w:rsidRPr="00864F50">
        <w:rPr>
          <w:rFonts w:cs="American Typewriter"/>
          <w:sz w:val="28"/>
          <w:szCs w:val="28"/>
        </w:rPr>
        <w:t>Oh, spare me. My dad is awful at concealing something. What were you talking about?</w:t>
      </w:r>
    </w:p>
    <w:p w:rsidR="00386005" w:rsidRPr="00864F50" w:rsidRDefault="00386005" w:rsidP="00176071">
      <w:pPr>
        <w:rPr>
          <w:rFonts w:cs="American Typewriter"/>
          <w:sz w:val="28"/>
          <w:szCs w:val="28"/>
        </w:rPr>
      </w:pPr>
    </w:p>
    <w:p w:rsidR="00386005" w:rsidRPr="00864F50" w:rsidRDefault="00386005" w:rsidP="00176071">
      <w:pPr>
        <w:jc w:val="center"/>
        <w:rPr>
          <w:rFonts w:cs="American Typewriter"/>
          <w:sz w:val="28"/>
          <w:szCs w:val="28"/>
        </w:rPr>
      </w:pPr>
      <w:r w:rsidRPr="00864F50">
        <w:rPr>
          <w:rFonts w:cs="American Typewriter"/>
          <w:sz w:val="28"/>
          <w:szCs w:val="28"/>
        </w:rPr>
        <w:t>TODD</w:t>
      </w:r>
    </w:p>
    <w:p w:rsidR="00386005" w:rsidRPr="00864F50" w:rsidRDefault="00386005" w:rsidP="00176071">
      <w:pPr>
        <w:rPr>
          <w:rFonts w:cs="American Typewriter"/>
          <w:sz w:val="28"/>
          <w:szCs w:val="28"/>
        </w:rPr>
      </w:pPr>
      <w:r w:rsidRPr="00864F50">
        <w:rPr>
          <w:rFonts w:cs="American Typewriter"/>
          <w:sz w:val="28"/>
          <w:szCs w:val="28"/>
        </w:rPr>
        <w:t>I said nothing important!</w:t>
      </w:r>
    </w:p>
    <w:p w:rsidR="00386005" w:rsidRPr="00864F50" w:rsidRDefault="00386005" w:rsidP="00176071">
      <w:pPr>
        <w:rPr>
          <w:rFonts w:cs="American Typewriter"/>
          <w:sz w:val="28"/>
          <w:szCs w:val="28"/>
        </w:rPr>
      </w:pPr>
    </w:p>
    <w:p w:rsidR="00386005" w:rsidRPr="00864F50" w:rsidRDefault="00386005" w:rsidP="00176071">
      <w:pPr>
        <w:jc w:val="center"/>
        <w:rPr>
          <w:rFonts w:cs="American Typewriter"/>
          <w:sz w:val="28"/>
          <w:szCs w:val="28"/>
        </w:rPr>
      </w:pPr>
      <w:r w:rsidRPr="00864F50">
        <w:rPr>
          <w:rFonts w:cs="American Typewriter"/>
          <w:sz w:val="28"/>
          <w:szCs w:val="28"/>
        </w:rPr>
        <w:t>TANYA</w:t>
      </w:r>
    </w:p>
    <w:p w:rsidR="00386005" w:rsidRPr="00864F50" w:rsidRDefault="00386005" w:rsidP="00176071">
      <w:pPr>
        <w:rPr>
          <w:rFonts w:cs="American Typewriter"/>
          <w:sz w:val="28"/>
          <w:szCs w:val="28"/>
        </w:rPr>
      </w:pPr>
      <w:r w:rsidRPr="00864F50">
        <w:rPr>
          <w:rFonts w:cs="American Typewriter"/>
          <w:sz w:val="28"/>
          <w:szCs w:val="28"/>
        </w:rPr>
        <w:t xml:space="preserve">Okay, no need to get worked up about it. </w:t>
      </w:r>
    </w:p>
    <w:p w:rsidR="00386005" w:rsidRPr="00864F50" w:rsidRDefault="00386005" w:rsidP="00176071">
      <w:pPr>
        <w:rPr>
          <w:rFonts w:cs="American Typewriter"/>
          <w:sz w:val="28"/>
          <w:szCs w:val="28"/>
        </w:rPr>
      </w:pPr>
    </w:p>
    <w:p w:rsidR="00386005" w:rsidRPr="00864F50" w:rsidRDefault="00386005" w:rsidP="00176071">
      <w:pPr>
        <w:jc w:val="center"/>
        <w:rPr>
          <w:rFonts w:cs="American Typewriter"/>
          <w:sz w:val="28"/>
          <w:szCs w:val="28"/>
        </w:rPr>
      </w:pPr>
      <w:r w:rsidRPr="00864F50">
        <w:rPr>
          <w:rFonts w:cs="American Typewriter"/>
          <w:sz w:val="28"/>
          <w:szCs w:val="28"/>
        </w:rPr>
        <w:t>TODD</w:t>
      </w:r>
    </w:p>
    <w:p w:rsidR="00386005" w:rsidRPr="00864F50" w:rsidRDefault="00386005" w:rsidP="00176071">
      <w:pPr>
        <w:rPr>
          <w:rFonts w:cs="American Typewriter"/>
          <w:sz w:val="28"/>
          <w:szCs w:val="28"/>
        </w:rPr>
      </w:pPr>
      <w:r w:rsidRPr="00864F50">
        <w:rPr>
          <w:rFonts w:cs="American Typewriter"/>
          <w:sz w:val="28"/>
          <w:szCs w:val="28"/>
        </w:rPr>
        <w:t xml:space="preserve">I’m not worked up, I’m just tired. </w:t>
      </w:r>
    </w:p>
    <w:p w:rsidR="00386005" w:rsidRPr="00864F50" w:rsidRDefault="00386005" w:rsidP="00176071">
      <w:pPr>
        <w:rPr>
          <w:rFonts w:cs="American Typewriter"/>
          <w:sz w:val="28"/>
          <w:szCs w:val="28"/>
        </w:rPr>
      </w:pPr>
    </w:p>
    <w:p w:rsidR="00386005" w:rsidRPr="00864F50" w:rsidRDefault="00386005" w:rsidP="00176071">
      <w:pPr>
        <w:jc w:val="center"/>
        <w:rPr>
          <w:rFonts w:cs="American Typewriter"/>
          <w:sz w:val="28"/>
          <w:szCs w:val="28"/>
        </w:rPr>
      </w:pPr>
      <w:r w:rsidRPr="00864F50">
        <w:rPr>
          <w:rFonts w:cs="American Typewriter"/>
          <w:sz w:val="28"/>
          <w:szCs w:val="28"/>
        </w:rPr>
        <w:t>TANYA</w:t>
      </w:r>
    </w:p>
    <w:p w:rsidR="00386005" w:rsidRPr="00864F50" w:rsidRDefault="00386005" w:rsidP="00176071">
      <w:pPr>
        <w:rPr>
          <w:rFonts w:cs="American Typewriter"/>
          <w:sz w:val="28"/>
          <w:szCs w:val="28"/>
        </w:rPr>
      </w:pPr>
      <w:r w:rsidRPr="00864F50">
        <w:rPr>
          <w:rFonts w:cs="American Typewriter"/>
          <w:sz w:val="28"/>
          <w:szCs w:val="28"/>
        </w:rPr>
        <w:t>Why are you tired—</w:t>
      </w:r>
    </w:p>
    <w:p w:rsidR="00386005" w:rsidRPr="00864F50" w:rsidRDefault="00386005" w:rsidP="00176071">
      <w:pPr>
        <w:rPr>
          <w:rFonts w:cs="American Typewriter"/>
          <w:sz w:val="28"/>
          <w:szCs w:val="28"/>
        </w:rPr>
      </w:pPr>
    </w:p>
    <w:p w:rsidR="00386005" w:rsidRPr="00864F50" w:rsidRDefault="00386005" w:rsidP="00176071">
      <w:pPr>
        <w:jc w:val="center"/>
        <w:rPr>
          <w:rFonts w:cs="American Typewriter"/>
          <w:sz w:val="28"/>
          <w:szCs w:val="28"/>
        </w:rPr>
      </w:pPr>
      <w:r w:rsidRPr="00864F50">
        <w:rPr>
          <w:rFonts w:cs="American Typewriter"/>
          <w:sz w:val="28"/>
          <w:szCs w:val="28"/>
        </w:rPr>
        <w:t>[Enter VANESSA, suddenly]</w:t>
      </w:r>
    </w:p>
    <w:p w:rsidR="00386005" w:rsidRPr="00864F50" w:rsidRDefault="00386005" w:rsidP="00176071">
      <w:pPr>
        <w:jc w:val="center"/>
        <w:rPr>
          <w:rFonts w:cs="American Typewriter"/>
          <w:sz w:val="28"/>
          <w:szCs w:val="28"/>
        </w:rPr>
      </w:pPr>
    </w:p>
    <w:p w:rsidR="00386005" w:rsidRPr="00864F50" w:rsidRDefault="00386005" w:rsidP="00176071">
      <w:pPr>
        <w:jc w:val="center"/>
        <w:rPr>
          <w:rFonts w:cs="American Typewriter"/>
          <w:sz w:val="28"/>
          <w:szCs w:val="28"/>
        </w:rPr>
      </w:pPr>
      <w:r w:rsidRPr="00864F50">
        <w:rPr>
          <w:rFonts w:cs="American Typewriter"/>
          <w:sz w:val="28"/>
          <w:szCs w:val="28"/>
        </w:rPr>
        <w:t xml:space="preserve">VANESSA </w:t>
      </w:r>
    </w:p>
    <w:p w:rsidR="00386005" w:rsidRPr="00864F50" w:rsidRDefault="00386005" w:rsidP="00176071">
      <w:pPr>
        <w:rPr>
          <w:rFonts w:cs="American Typewriter"/>
          <w:sz w:val="28"/>
          <w:szCs w:val="28"/>
        </w:rPr>
      </w:pPr>
      <w:r w:rsidRPr="00864F50">
        <w:rPr>
          <w:rFonts w:cs="American Typewriter"/>
          <w:sz w:val="28"/>
          <w:szCs w:val="28"/>
        </w:rPr>
        <w:t>Tanya, I made a fire for water in the other room already!</w:t>
      </w:r>
    </w:p>
    <w:p w:rsidR="00386005" w:rsidRPr="00864F50" w:rsidRDefault="00386005" w:rsidP="00176071">
      <w:pPr>
        <w:rPr>
          <w:rFonts w:cs="American Typewriter"/>
          <w:sz w:val="28"/>
          <w:szCs w:val="28"/>
        </w:rPr>
      </w:pPr>
    </w:p>
    <w:p w:rsidR="00386005" w:rsidRPr="00864F50" w:rsidRDefault="00386005" w:rsidP="00176071">
      <w:pPr>
        <w:jc w:val="center"/>
        <w:rPr>
          <w:rFonts w:cs="American Typewriter"/>
          <w:sz w:val="28"/>
          <w:szCs w:val="28"/>
        </w:rPr>
      </w:pPr>
      <w:r w:rsidRPr="00864F50">
        <w:rPr>
          <w:rFonts w:cs="American Typewriter"/>
          <w:sz w:val="28"/>
          <w:szCs w:val="28"/>
        </w:rPr>
        <w:t>TANYA</w:t>
      </w:r>
    </w:p>
    <w:p w:rsidR="00386005" w:rsidRPr="00864F50" w:rsidRDefault="00386005" w:rsidP="00176071">
      <w:pPr>
        <w:rPr>
          <w:rFonts w:cs="American Typewriter"/>
          <w:sz w:val="28"/>
          <w:szCs w:val="28"/>
        </w:rPr>
      </w:pPr>
      <w:r w:rsidRPr="00864F50">
        <w:rPr>
          <w:rFonts w:cs="American Typewriter"/>
          <w:sz w:val="28"/>
          <w:szCs w:val="28"/>
        </w:rPr>
        <w:t>Oh, I knew that!</w:t>
      </w:r>
    </w:p>
    <w:p w:rsidR="00386005" w:rsidRPr="00864F50" w:rsidRDefault="00386005" w:rsidP="00176071">
      <w:pPr>
        <w:rPr>
          <w:rFonts w:cs="American Typewriter"/>
          <w:sz w:val="28"/>
          <w:szCs w:val="28"/>
        </w:rPr>
      </w:pPr>
    </w:p>
    <w:p w:rsidR="00386005" w:rsidRPr="00864F50" w:rsidRDefault="00386005" w:rsidP="00176071">
      <w:pPr>
        <w:jc w:val="center"/>
        <w:rPr>
          <w:rFonts w:cs="American Typewriter"/>
          <w:sz w:val="28"/>
          <w:szCs w:val="28"/>
        </w:rPr>
      </w:pPr>
      <w:r w:rsidRPr="00864F50">
        <w:rPr>
          <w:rFonts w:cs="American Typewriter"/>
          <w:sz w:val="28"/>
          <w:szCs w:val="28"/>
        </w:rPr>
        <w:t>TODD</w:t>
      </w:r>
    </w:p>
    <w:p w:rsidR="00386005" w:rsidRPr="00864F50" w:rsidRDefault="00386005" w:rsidP="00176071">
      <w:pPr>
        <w:rPr>
          <w:rFonts w:cs="American Typewriter"/>
          <w:sz w:val="28"/>
          <w:szCs w:val="28"/>
        </w:rPr>
      </w:pPr>
      <w:r w:rsidRPr="00864F50">
        <w:rPr>
          <w:rFonts w:cs="American Typewriter"/>
          <w:sz w:val="28"/>
          <w:szCs w:val="28"/>
        </w:rPr>
        <w:t>Then why did you ask me to help?</w:t>
      </w:r>
    </w:p>
    <w:p w:rsidR="00386005" w:rsidRPr="00864F50" w:rsidRDefault="00386005" w:rsidP="00176071">
      <w:pPr>
        <w:rPr>
          <w:rFonts w:cs="American Typewriter"/>
          <w:sz w:val="28"/>
          <w:szCs w:val="28"/>
        </w:rPr>
      </w:pPr>
    </w:p>
    <w:p w:rsidR="00386005" w:rsidRPr="00864F50" w:rsidRDefault="00386005" w:rsidP="00176071">
      <w:pPr>
        <w:jc w:val="center"/>
        <w:rPr>
          <w:rFonts w:cs="American Typewriter"/>
          <w:sz w:val="28"/>
          <w:szCs w:val="28"/>
        </w:rPr>
      </w:pPr>
      <w:r w:rsidRPr="00864F50">
        <w:rPr>
          <w:rFonts w:cs="American Typewriter"/>
          <w:sz w:val="28"/>
          <w:szCs w:val="28"/>
        </w:rPr>
        <w:t>TANYA</w:t>
      </w:r>
    </w:p>
    <w:p w:rsidR="00386005" w:rsidRPr="00864F50" w:rsidRDefault="00386005" w:rsidP="00176071">
      <w:pPr>
        <w:rPr>
          <w:rFonts w:cs="American Typewriter"/>
          <w:sz w:val="28"/>
          <w:szCs w:val="28"/>
        </w:rPr>
      </w:pPr>
      <w:r w:rsidRPr="00864F50">
        <w:rPr>
          <w:rFonts w:cs="American Typewriter"/>
          <w:sz w:val="28"/>
          <w:szCs w:val="28"/>
        </w:rPr>
        <w:t>Well, I figured that two fires—</w:t>
      </w:r>
    </w:p>
    <w:p w:rsidR="00386005" w:rsidRPr="00864F50" w:rsidRDefault="00386005" w:rsidP="00176071">
      <w:pPr>
        <w:rPr>
          <w:rFonts w:cs="American Typewriter"/>
          <w:sz w:val="28"/>
          <w:szCs w:val="28"/>
        </w:rPr>
      </w:pPr>
    </w:p>
    <w:p w:rsidR="00386005" w:rsidRPr="00864F50" w:rsidRDefault="00386005" w:rsidP="00176071">
      <w:pPr>
        <w:jc w:val="center"/>
        <w:rPr>
          <w:rFonts w:cs="American Typewriter"/>
          <w:sz w:val="28"/>
          <w:szCs w:val="28"/>
        </w:rPr>
      </w:pPr>
      <w:r w:rsidRPr="00864F50">
        <w:rPr>
          <w:rFonts w:cs="American Typewriter"/>
          <w:sz w:val="28"/>
          <w:szCs w:val="28"/>
        </w:rPr>
        <w:t>VANESSA</w:t>
      </w:r>
    </w:p>
    <w:p w:rsidR="00386005" w:rsidRPr="00864F50" w:rsidRDefault="00386005" w:rsidP="00176071">
      <w:pPr>
        <w:rPr>
          <w:rFonts w:cs="American Typewriter"/>
          <w:sz w:val="28"/>
          <w:szCs w:val="28"/>
        </w:rPr>
      </w:pPr>
      <w:r w:rsidRPr="00864F50">
        <w:rPr>
          <w:rFonts w:cs="American Typewriter"/>
          <w:sz w:val="28"/>
          <w:szCs w:val="28"/>
        </w:rPr>
        <w:t xml:space="preserve">Cut the shit Tanya. Todd, she just wants to know what you and my dad were talking about. </w:t>
      </w:r>
    </w:p>
    <w:p w:rsidR="00386005" w:rsidRPr="00864F50" w:rsidRDefault="00386005" w:rsidP="00176071">
      <w:pPr>
        <w:rPr>
          <w:rFonts w:cs="American Typewriter"/>
          <w:sz w:val="28"/>
          <w:szCs w:val="28"/>
        </w:rPr>
      </w:pPr>
    </w:p>
    <w:p w:rsidR="00386005" w:rsidRPr="00864F50" w:rsidRDefault="00386005" w:rsidP="00176071">
      <w:pPr>
        <w:jc w:val="center"/>
        <w:rPr>
          <w:rFonts w:cs="American Typewriter"/>
          <w:sz w:val="28"/>
          <w:szCs w:val="28"/>
        </w:rPr>
      </w:pPr>
      <w:r w:rsidRPr="00864F50">
        <w:rPr>
          <w:rFonts w:cs="American Typewriter"/>
          <w:sz w:val="28"/>
          <w:szCs w:val="28"/>
        </w:rPr>
        <w:t>TODD</w:t>
      </w:r>
    </w:p>
    <w:p w:rsidR="00386005" w:rsidRPr="00864F50" w:rsidRDefault="00386005" w:rsidP="00176071">
      <w:pPr>
        <w:rPr>
          <w:rFonts w:cs="American Typewriter"/>
          <w:sz w:val="28"/>
          <w:szCs w:val="28"/>
        </w:rPr>
      </w:pPr>
      <w:r w:rsidRPr="00864F50">
        <w:rPr>
          <w:rFonts w:cs="American Typewriter"/>
          <w:sz w:val="28"/>
          <w:szCs w:val="28"/>
        </w:rPr>
        <w:t>Oh, come on Tanya!</w:t>
      </w:r>
    </w:p>
    <w:p w:rsidR="00386005" w:rsidRPr="00864F50" w:rsidRDefault="00386005" w:rsidP="00176071">
      <w:pPr>
        <w:rPr>
          <w:rFonts w:cs="American Typewriter"/>
          <w:sz w:val="28"/>
          <w:szCs w:val="28"/>
        </w:rPr>
      </w:pPr>
    </w:p>
    <w:p w:rsidR="00386005" w:rsidRPr="00864F50" w:rsidRDefault="00386005" w:rsidP="00176071">
      <w:pPr>
        <w:jc w:val="center"/>
        <w:rPr>
          <w:rFonts w:cs="American Typewriter"/>
          <w:sz w:val="28"/>
          <w:szCs w:val="28"/>
        </w:rPr>
      </w:pPr>
      <w:r w:rsidRPr="00864F50">
        <w:rPr>
          <w:rFonts w:cs="American Typewriter"/>
          <w:sz w:val="28"/>
          <w:szCs w:val="28"/>
        </w:rPr>
        <w:t>TANYA</w:t>
      </w:r>
    </w:p>
    <w:p w:rsidR="00386005" w:rsidRPr="00864F50" w:rsidRDefault="00386005" w:rsidP="00176071">
      <w:pPr>
        <w:rPr>
          <w:rFonts w:cs="American Typewriter"/>
          <w:sz w:val="28"/>
          <w:szCs w:val="28"/>
        </w:rPr>
      </w:pPr>
      <w:r w:rsidRPr="00864F50">
        <w:rPr>
          <w:rFonts w:cs="American Typewriter"/>
          <w:sz w:val="28"/>
          <w:szCs w:val="28"/>
        </w:rPr>
        <w:t>I’m sorry, I just wanted to know!</w:t>
      </w:r>
    </w:p>
    <w:p w:rsidR="00386005" w:rsidRPr="00864F50" w:rsidRDefault="00386005" w:rsidP="00176071">
      <w:pPr>
        <w:rPr>
          <w:rFonts w:cs="American Typewriter"/>
          <w:sz w:val="28"/>
          <w:szCs w:val="28"/>
        </w:rPr>
      </w:pPr>
    </w:p>
    <w:p w:rsidR="00386005" w:rsidRPr="00864F50" w:rsidRDefault="00386005" w:rsidP="00176071">
      <w:pPr>
        <w:jc w:val="center"/>
        <w:rPr>
          <w:rFonts w:cs="American Typewriter"/>
          <w:sz w:val="28"/>
          <w:szCs w:val="28"/>
        </w:rPr>
      </w:pPr>
      <w:r w:rsidRPr="00864F50">
        <w:rPr>
          <w:rFonts w:cs="American Typewriter"/>
          <w:sz w:val="28"/>
          <w:szCs w:val="28"/>
        </w:rPr>
        <w:t>TODD</w:t>
      </w:r>
    </w:p>
    <w:p w:rsidR="00386005" w:rsidRPr="00864F50" w:rsidRDefault="00386005" w:rsidP="00176071">
      <w:pPr>
        <w:rPr>
          <w:rFonts w:cs="American Typewriter"/>
          <w:sz w:val="28"/>
          <w:szCs w:val="28"/>
        </w:rPr>
      </w:pPr>
      <w:r w:rsidRPr="00864F50">
        <w:rPr>
          <w:rFonts w:cs="American Typewriter"/>
          <w:sz w:val="28"/>
          <w:szCs w:val="28"/>
        </w:rPr>
        <w:t>Well if Rick wanted you to know he would have told you too!</w:t>
      </w:r>
    </w:p>
    <w:p w:rsidR="00386005" w:rsidRPr="00864F50" w:rsidRDefault="00386005" w:rsidP="00176071">
      <w:pPr>
        <w:rPr>
          <w:rFonts w:cs="American Typewriter"/>
          <w:sz w:val="28"/>
          <w:szCs w:val="28"/>
        </w:rPr>
      </w:pPr>
    </w:p>
    <w:p w:rsidR="00386005" w:rsidRPr="00864F50" w:rsidRDefault="00386005" w:rsidP="00176071">
      <w:pPr>
        <w:jc w:val="center"/>
        <w:rPr>
          <w:rFonts w:cs="American Typewriter"/>
          <w:sz w:val="28"/>
          <w:szCs w:val="28"/>
        </w:rPr>
      </w:pPr>
      <w:r w:rsidRPr="00864F50">
        <w:rPr>
          <w:rFonts w:cs="American Typewriter"/>
          <w:sz w:val="28"/>
          <w:szCs w:val="28"/>
        </w:rPr>
        <w:t>TANYA</w:t>
      </w:r>
    </w:p>
    <w:p w:rsidR="00386005" w:rsidRPr="00864F50" w:rsidRDefault="00386005" w:rsidP="00176071">
      <w:pPr>
        <w:rPr>
          <w:rFonts w:cs="American Typewriter"/>
          <w:sz w:val="28"/>
          <w:szCs w:val="28"/>
        </w:rPr>
      </w:pPr>
      <w:r w:rsidRPr="00864F50">
        <w:rPr>
          <w:rFonts w:cs="American Typewriter"/>
          <w:sz w:val="28"/>
          <w:szCs w:val="28"/>
        </w:rPr>
        <w:t>Excuse me?</w:t>
      </w:r>
    </w:p>
    <w:p w:rsidR="00386005" w:rsidRPr="00864F50" w:rsidRDefault="00386005" w:rsidP="00176071">
      <w:pPr>
        <w:rPr>
          <w:rFonts w:cs="American Typewriter"/>
          <w:sz w:val="28"/>
          <w:szCs w:val="28"/>
        </w:rPr>
      </w:pPr>
    </w:p>
    <w:p w:rsidR="00386005" w:rsidRPr="00864F50" w:rsidRDefault="00386005" w:rsidP="00176071">
      <w:pPr>
        <w:jc w:val="center"/>
        <w:rPr>
          <w:rFonts w:cs="American Typewriter"/>
          <w:sz w:val="28"/>
          <w:szCs w:val="28"/>
        </w:rPr>
      </w:pPr>
      <w:r w:rsidRPr="00864F50">
        <w:rPr>
          <w:rFonts w:cs="American Typewriter"/>
          <w:sz w:val="28"/>
          <w:szCs w:val="28"/>
        </w:rPr>
        <w:t>TODD</w:t>
      </w:r>
    </w:p>
    <w:p w:rsidR="00386005" w:rsidRPr="00864F50" w:rsidRDefault="00386005" w:rsidP="00176071">
      <w:pPr>
        <w:rPr>
          <w:rFonts w:cs="American Typewriter"/>
          <w:sz w:val="28"/>
          <w:szCs w:val="28"/>
        </w:rPr>
      </w:pPr>
      <w:r w:rsidRPr="00864F50">
        <w:rPr>
          <w:rFonts w:cs="American Typewriter"/>
          <w:sz w:val="28"/>
          <w:szCs w:val="28"/>
        </w:rPr>
        <w:t>If it was important that you knew, Rick or I would have let you know! Damnit T! Keep your nose out of this.</w:t>
      </w:r>
    </w:p>
    <w:p w:rsidR="00386005" w:rsidRPr="00864F50" w:rsidRDefault="00386005" w:rsidP="00176071">
      <w:pPr>
        <w:rPr>
          <w:rFonts w:cs="American Typewriter"/>
          <w:sz w:val="28"/>
          <w:szCs w:val="28"/>
        </w:rPr>
      </w:pPr>
    </w:p>
    <w:p w:rsidR="00386005" w:rsidRPr="00864F50" w:rsidRDefault="00386005" w:rsidP="00176071">
      <w:pPr>
        <w:jc w:val="center"/>
        <w:rPr>
          <w:rFonts w:cs="American Typewriter"/>
          <w:sz w:val="28"/>
          <w:szCs w:val="28"/>
        </w:rPr>
      </w:pPr>
      <w:r w:rsidRPr="00864F50">
        <w:rPr>
          <w:rFonts w:cs="American Typewriter"/>
          <w:sz w:val="28"/>
          <w:szCs w:val="28"/>
        </w:rPr>
        <w:t>TANYA</w:t>
      </w:r>
    </w:p>
    <w:p w:rsidR="00386005" w:rsidRPr="00864F50" w:rsidRDefault="00386005" w:rsidP="00176071">
      <w:pPr>
        <w:rPr>
          <w:rFonts w:cs="American Typewriter"/>
          <w:sz w:val="28"/>
          <w:szCs w:val="28"/>
        </w:rPr>
      </w:pPr>
      <w:r w:rsidRPr="00864F50">
        <w:rPr>
          <w:rFonts w:cs="American Typewriter"/>
          <w:sz w:val="28"/>
          <w:szCs w:val="28"/>
        </w:rPr>
        <w:t>Well why are you so goddamn defensive about this?</w:t>
      </w:r>
    </w:p>
    <w:p w:rsidR="00386005" w:rsidRPr="00864F50" w:rsidRDefault="00386005" w:rsidP="00176071">
      <w:pPr>
        <w:rPr>
          <w:rFonts w:cs="American Typewriter"/>
          <w:sz w:val="28"/>
          <w:szCs w:val="28"/>
        </w:rPr>
      </w:pPr>
    </w:p>
    <w:p w:rsidR="00386005" w:rsidRPr="00864F50" w:rsidRDefault="00386005" w:rsidP="00F86007">
      <w:pPr>
        <w:jc w:val="center"/>
        <w:rPr>
          <w:rFonts w:cs="American Typewriter"/>
          <w:sz w:val="28"/>
          <w:szCs w:val="28"/>
        </w:rPr>
      </w:pPr>
      <w:r w:rsidRPr="00864F50">
        <w:rPr>
          <w:rFonts w:cs="American Typewriter"/>
          <w:sz w:val="28"/>
          <w:szCs w:val="28"/>
        </w:rPr>
        <w:t>TODD</w:t>
      </w:r>
    </w:p>
    <w:p w:rsidR="00386005" w:rsidRPr="00864F50" w:rsidRDefault="00386005" w:rsidP="00F86007">
      <w:pPr>
        <w:rPr>
          <w:rFonts w:cs="American Typewriter"/>
          <w:sz w:val="28"/>
          <w:szCs w:val="28"/>
        </w:rPr>
      </w:pPr>
      <w:r w:rsidRPr="00864F50">
        <w:rPr>
          <w:rFonts w:cs="American Typewriter"/>
          <w:sz w:val="28"/>
          <w:szCs w:val="28"/>
        </w:rPr>
        <w:t>Because it’s none of your business! You don’t need to know, so you won’t!</w:t>
      </w:r>
    </w:p>
    <w:p w:rsidR="00386005" w:rsidRPr="00864F50" w:rsidRDefault="00386005" w:rsidP="00F86007">
      <w:pPr>
        <w:jc w:val="center"/>
        <w:rPr>
          <w:rFonts w:cs="American Typewriter"/>
          <w:sz w:val="28"/>
          <w:szCs w:val="28"/>
        </w:rPr>
      </w:pPr>
    </w:p>
    <w:p w:rsidR="00386005" w:rsidRPr="00864F50" w:rsidRDefault="00386005" w:rsidP="00F86007">
      <w:pPr>
        <w:jc w:val="center"/>
        <w:rPr>
          <w:rFonts w:cs="American Typewriter"/>
          <w:sz w:val="28"/>
          <w:szCs w:val="28"/>
        </w:rPr>
      </w:pPr>
      <w:r w:rsidRPr="00864F50">
        <w:rPr>
          <w:rFonts w:cs="American Typewriter"/>
          <w:sz w:val="28"/>
          <w:szCs w:val="28"/>
        </w:rPr>
        <w:t>[Enter RICK]</w:t>
      </w:r>
    </w:p>
    <w:p w:rsidR="00386005" w:rsidRPr="00864F50" w:rsidRDefault="00386005" w:rsidP="00F86007">
      <w:pPr>
        <w:jc w:val="center"/>
        <w:rPr>
          <w:rFonts w:cs="American Typewriter"/>
          <w:sz w:val="28"/>
          <w:szCs w:val="28"/>
        </w:rPr>
      </w:pPr>
    </w:p>
    <w:p w:rsidR="00386005" w:rsidRPr="00864F50" w:rsidRDefault="00386005" w:rsidP="00F86007">
      <w:pPr>
        <w:jc w:val="center"/>
        <w:rPr>
          <w:rFonts w:cs="American Typewriter"/>
          <w:sz w:val="28"/>
          <w:szCs w:val="28"/>
        </w:rPr>
      </w:pPr>
      <w:r w:rsidRPr="00864F50">
        <w:rPr>
          <w:rFonts w:cs="American Typewriter"/>
          <w:sz w:val="28"/>
          <w:szCs w:val="28"/>
        </w:rPr>
        <w:t>RICK (calmly)</w:t>
      </w:r>
    </w:p>
    <w:p w:rsidR="00386005" w:rsidRPr="00864F50" w:rsidRDefault="00386005" w:rsidP="00F1676D">
      <w:pPr>
        <w:rPr>
          <w:rFonts w:cs="American Typewriter"/>
          <w:sz w:val="28"/>
          <w:szCs w:val="28"/>
        </w:rPr>
      </w:pPr>
      <w:r w:rsidRPr="00864F50">
        <w:rPr>
          <w:rFonts w:cs="American Typewriter"/>
          <w:sz w:val="28"/>
          <w:szCs w:val="28"/>
        </w:rPr>
        <w:t xml:space="preserve">Todd, let’s just tell them. </w:t>
      </w:r>
    </w:p>
    <w:p w:rsidR="00386005" w:rsidRPr="00864F50" w:rsidRDefault="00386005" w:rsidP="00F1676D">
      <w:pPr>
        <w:rPr>
          <w:rFonts w:cs="American Typewriter"/>
          <w:sz w:val="28"/>
          <w:szCs w:val="28"/>
        </w:rPr>
      </w:pPr>
    </w:p>
    <w:p w:rsidR="00386005" w:rsidRPr="00864F50" w:rsidRDefault="00386005" w:rsidP="00F1676D">
      <w:pPr>
        <w:jc w:val="center"/>
        <w:rPr>
          <w:rFonts w:cs="American Typewriter"/>
          <w:sz w:val="28"/>
          <w:szCs w:val="28"/>
        </w:rPr>
      </w:pPr>
      <w:r w:rsidRPr="00864F50">
        <w:rPr>
          <w:rFonts w:cs="American Typewriter"/>
          <w:sz w:val="28"/>
          <w:szCs w:val="28"/>
        </w:rPr>
        <w:t>TODD</w:t>
      </w:r>
    </w:p>
    <w:p w:rsidR="00386005" w:rsidRPr="00864F50" w:rsidRDefault="00386005" w:rsidP="00F1676D">
      <w:pPr>
        <w:rPr>
          <w:rFonts w:cs="American Typewriter"/>
          <w:sz w:val="28"/>
          <w:szCs w:val="28"/>
        </w:rPr>
      </w:pPr>
      <w:r w:rsidRPr="00864F50">
        <w:rPr>
          <w:rFonts w:cs="American Typewriter"/>
          <w:sz w:val="28"/>
          <w:szCs w:val="28"/>
        </w:rPr>
        <w:t>What? Are you nuts?</w:t>
      </w:r>
    </w:p>
    <w:p w:rsidR="00386005" w:rsidRPr="00864F50" w:rsidRDefault="00386005" w:rsidP="00F1676D">
      <w:pPr>
        <w:jc w:val="center"/>
        <w:rPr>
          <w:rFonts w:cs="American Typewriter"/>
          <w:sz w:val="28"/>
          <w:szCs w:val="28"/>
        </w:rPr>
      </w:pPr>
    </w:p>
    <w:p w:rsidR="00386005" w:rsidRPr="00864F50" w:rsidRDefault="00386005" w:rsidP="00F1676D">
      <w:pPr>
        <w:jc w:val="center"/>
        <w:rPr>
          <w:rFonts w:cs="American Typewriter"/>
          <w:sz w:val="28"/>
          <w:szCs w:val="28"/>
        </w:rPr>
      </w:pPr>
      <w:r w:rsidRPr="00864F50">
        <w:rPr>
          <w:rFonts w:cs="American Typewriter"/>
          <w:sz w:val="28"/>
          <w:szCs w:val="28"/>
        </w:rPr>
        <w:t>RICK</w:t>
      </w:r>
    </w:p>
    <w:p w:rsidR="00386005" w:rsidRPr="00864F50" w:rsidRDefault="00386005" w:rsidP="00F1676D">
      <w:pPr>
        <w:rPr>
          <w:rFonts w:cs="American Typewriter"/>
          <w:sz w:val="28"/>
          <w:szCs w:val="28"/>
        </w:rPr>
      </w:pPr>
      <w:r w:rsidRPr="00864F50">
        <w:rPr>
          <w:rFonts w:cs="American Typewriter"/>
          <w:sz w:val="28"/>
          <w:szCs w:val="28"/>
        </w:rPr>
        <w:t>No, but we might be.</w:t>
      </w:r>
      <w:r w:rsidRPr="00864F50">
        <w:rPr>
          <w:rFonts w:cs="American Typewriter"/>
          <w:sz w:val="28"/>
          <w:szCs w:val="28"/>
        </w:rPr>
        <w:br/>
      </w:r>
    </w:p>
    <w:p w:rsidR="00386005" w:rsidRPr="00864F50" w:rsidRDefault="00386005" w:rsidP="00F1676D">
      <w:pPr>
        <w:jc w:val="center"/>
        <w:rPr>
          <w:rFonts w:cs="American Typewriter"/>
          <w:sz w:val="28"/>
          <w:szCs w:val="28"/>
        </w:rPr>
      </w:pPr>
      <w:r w:rsidRPr="00864F50">
        <w:rPr>
          <w:rFonts w:cs="American Typewriter"/>
          <w:sz w:val="28"/>
          <w:szCs w:val="28"/>
        </w:rPr>
        <w:t>VANESSA</w:t>
      </w:r>
    </w:p>
    <w:p w:rsidR="00386005" w:rsidRPr="00864F50" w:rsidRDefault="00386005" w:rsidP="00F1676D">
      <w:pPr>
        <w:rPr>
          <w:rFonts w:cs="American Typewriter"/>
          <w:sz w:val="28"/>
          <w:szCs w:val="28"/>
        </w:rPr>
      </w:pPr>
      <w:r w:rsidRPr="00864F50">
        <w:rPr>
          <w:rFonts w:cs="American Typewriter"/>
          <w:sz w:val="28"/>
          <w:szCs w:val="28"/>
        </w:rPr>
        <w:t>Dad… what are you talking about?</w:t>
      </w:r>
    </w:p>
    <w:p w:rsidR="00386005" w:rsidRPr="00864F50" w:rsidRDefault="00386005" w:rsidP="00F1676D">
      <w:pPr>
        <w:rPr>
          <w:rFonts w:cs="American Typewriter"/>
          <w:sz w:val="28"/>
          <w:szCs w:val="28"/>
        </w:rPr>
      </w:pPr>
    </w:p>
    <w:p w:rsidR="00386005" w:rsidRPr="00864F50" w:rsidRDefault="00386005" w:rsidP="00F1676D">
      <w:pPr>
        <w:jc w:val="center"/>
        <w:rPr>
          <w:rFonts w:cs="American Typewriter"/>
          <w:sz w:val="28"/>
          <w:szCs w:val="28"/>
        </w:rPr>
      </w:pPr>
      <w:r w:rsidRPr="00864F50">
        <w:rPr>
          <w:rFonts w:cs="American Typewriter"/>
          <w:sz w:val="28"/>
          <w:szCs w:val="28"/>
        </w:rPr>
        <w:t>RICK</w:t>
      </w:r>
    </w:p>
    <w:p w:rsidR="00386005" w:rsidRPr="00864F50" w:rsidRDefault="00386005" w:rsidP="00F1676D">
      <w:pPr>
        <w:rPr>
          <w:rFonts w:cs="American Typewriter"/>
          <w:sz w:val="28"/>
          <w:szCs w:val="28"/>
        </w:rPr>
      </w:pPr>
      <w:r w:rsidRPr="00864F50">
        <w:rPr>
          <w:rFonts w:cs="American Typewriter"/>
          <w:sz w:val="28"/>
          <w:szCs w:val="28"/>
        </w:rPr>
        <w:t>Well honey, about five or so weeks ago, when Todd thought somebody had spotted him… you remember that day, right?</w:t>
      </w:r>
    </w:p>
    <w:p w:rsidR="00386005" w:rsidRPr="00864F50" w:rsidRDefault="00386005" w:rsidP="00F1676D">
      <w:pPr>
        <w:rPr>
          <w:rFonts w:cs="American Typewriter"/>
          <w:sz w:val="28"/>
          <w:szCs w:val="28"/>
        </w:rPr>
      </w:pPr>
    </w:p>
    <w:p w:rsidR="00386005" w:rsidRPr="00864F50" w:rsidRDefault="00386005" w:rsidP="00F1676D">
      <w:pPr>
        <w:jc w:val="center"/>
        <w:rPr>
          <w:rFonts w:cs="American Typewriter"/>
          <w:sz w:val="28"/>
          <w:szCs w:val="28"/>
        </w:rPr>
      </w:pPr>
      <w:r w:rsidRPr="00864F50">
        <w:rPr>
          <w:rFonts w:cs="American Typewriter"/>
          <w:sz w:val="28"/>
          <w:szCs w:val="28"/>
        </w:rPr>
        <w:t>VANESSA</w:t>
      </w:r>
    </w:p>
    <w:p w:rsidR="00386005" w:rsidRPr="00864F50" w:rsidRDefault="00386005" w:rsidP="00F1676D">
      <w:pPr>
        <w:rPr>
          <w:rFonts w:cs="American Typewriter"/>
          <w:sz w:val="28"/>
          <w:szCs w:val="28"/>
        </w:rPr>
      </w:pPr>
      <w:r w:rsidRPr="00864F50">
        <w:rPr>
          <w:rFonts w:cs="American Typewriter"/>
          <w:sz w:val="28"/>
          <w:szCs w:val="28"/>
        </w:rPr>
        <w:t xml:space="preserve">Of course. Most eventful day in awhile. </w:t>
      </w:r>
    </w:p>
    <w:p w:rsidR="00386005" w:rsidRPr="00864F50" w:rsidRDefault="00386005" w:rsidP="00F1676D">
      <w:pPr>
        <w:rPr>
          <w:rFonts w:cs="American Typewriter"/>
          <w:sz w:val="28"/>
          <w:szCs w:val="28"/>
        </w:rPr>
      </w:pPr>
    </w:p>
    <w:p w:rsidR="00386005" w:rsidRPr="00864F50" w:rsidRDefault="00386005" w:rsidP="00F1676D">
      <w:pPr>
        <w:rPr>
          <w:rFonts w:cs="American Typewriter"/>
          <w:sz w:val="28"/>
          <w:szCs w:val="28"/>
        </w:rPr>
      </w:pPr>
    </w:p>
    <w:p w:rsidR="00386005" w:rsidRPr="00864F50" w:rsidRDefault="00386005" w:rsidP="00F1676D">
      <w:pPr>
        <w:rPr>
          <w:rFonts w:cs="American Typewriter"/>
          <w:sz w:val="28"/>
          <w:szCs w:val="28"/>
        </w:rPr>
      </w:pPr>
    </w:p>
    <w:p w:rsidR="00386005" w:rsidRPr="00864F50" w:rsidRDefault="00386005" w:rsidP="00F1676D">
      <w:pPr>
        <w:jc w:val="center"/>
        <w:rPr>
          <w:rFonts w:cs="American Typewriter"/>
          <w:sz w:val="28"/>
          <w:szCs w:val="28"/>
        </w:rPr>
      </w:pPr>
      <w:r w:rsidRPr="00864F50">
        <w:rPr>
          <w:rFonts w:cs="American Typewriter"/>
          <w:sz w:val="28"/>
          <w:szCs w:val="28"/>
        </w:rPr>
        <w:t>RICK</w:t>
      </w:r>
    </w:p>
    <w:p w:rsidR="00386005" w:rsidRPr="00864F50" w:rsidRDefault="00386005" w:rsidP="00F1676D">
      <w:pPr>
        <w:rPr>
          <w:rFonts w:cs="American Typewriter"/>
          <w:sz w:val="28"/>
          <w:szCs w:val="28"/>
        </w:rPr>
      </w:pPr>
      <w:r w:rsidRPr="00864F50">
        <w:rPr>
          <w:rFonts w:cs="American Typewriter"/>
          <w:sz w:val="28"/>
          <w:szCs w:val="28"/>
        </w:rPr>
        <w:t xml:space="preserve">Right. Now, on that day… a man was here. </w:t>
      </w:r>
    </w:p>
    <w:p w:rsidR="00386005" w:rsidRPr="00864F50" w:rsidRDefault="00386005" w:rsidP="00F1676D">
      <w:pPr>
        <w:rPr>
          <w:rFonts w:cs="American Typewriter"/>
          <w:sz w:val="28"/>
          <w:szCs w:val="28"/>
        </w:rPr>
      </w:pPr>
    </w:p>
    <w:p w:rsidR="00386005" w:rsidRPr="00864F50" w:rsidRDefault="00386005" w:rsidP="00F1676D">
      <w:pPr>
        <w:jc w:val="center"/>
        <w:rPr>
          <w:rFonts w:cs="American Typewriter"/>
          <w:sz w:val="28"/>
          <w:szCs w:val="28"/>
        </w:rPr>
      </w:pPr>
      <w:r w:rsidRPr="00864F50">
        <w:rPr>
          <w:rFonts w:cs="American Typewriter"/>
          <w:sz w:val="28"/>
          <w:szCs w:val="28"/>
        </w:rPr>
        <w:t>TANYA</w:t>
      </w:r>
    </w:p>
    <w:p w:rsidR="00386005" w:rsidRPr="00864F50" w:rsidRDefault="00386005" w:rsidP="00F1676D">
      <w:pPr>
        <w:rPr>
          <w:rFonts w:cs="American Typewriter"/>
          <w:sz w:val="28"/>
          <w:szCs w:val="28"/>
        </w:rPr>
      </w:pPr>
      <w:r w:rsidRPr="00864F50">
        <w:rPr>
          <w:rFonts w:cs="American Typewriter"/>
          <w:sz w:val="28"/>
          <w:szCs w:val="28"/>
        </w:rPr>
        <w:t>What?!</w:t>
      </w:r>
    </w:p>
    <w:p w:rsidR="00386005" w:rsidRPr="00864F50" w:rsidRDefault="00386005" w:rsidP="00F1676D">
      <w:pPr>
        <w:rPr>
          <w:rFonts w:cs="American Typewriter"/>
          <w:sz w:val="28"/>
          <w:szCs w:val="28"/>
        </w:rPr>
      </w:pPr>
    </w:p>
    <w:p w:rsidR="00386005" w:rsidRPr="00864F50" w:rsidRDefault="00386005" w:rsidP="00F1676D">
      <w:pPr>
        <w:jc w:val="center"/>
        <w:rPr>
          <w:rFonts w:cs="American Typewriter"/>
          <w:sz w:val="28"/>
          <w:szCs w:val="28"/>
        </w:rPr>
      </w:pPr>
      <w:r w:rsidRPr="00864F50">
        <w:rPr>
          <w:rFonts w:cs="American Typewriter"/>
          <w:sz w:val="28"/>
          <w:szCs w:val="28"/>
        </w:rPr>
        <w:t>RICK</w:t>
      </w:r>
    </w:p>
    <w:p w:rsidR="00386005" w:rsidRPr="00864F50" w:rsidRDefault="00386005" w:rsidP="00F1676D">
      <w:pPr>
        <w:rPr>
          <w:rFonts w:cs="American Typewriter"/>
          <w:sz w:val="28"/>
          <w:szCs w:val="28"/>
        </w:rPr>
      </w:pPr>
      <w:r w:rsidRPr="00864F50">
        <w:rPr>
          <w:rFonts w:cs="American Typewriter"/>
          <w:sz w:val="28"/>
          <w:szCs w:val="28"/>
        </w:rPr>
        <w:t xml:space="preserve">Give me a second, Tanya. I’ll explain. </w:t>
      </w:r>
    </w:p>
    <w:p w:rsidR="00386005" w:rsidRPr="00864F50" w:rsidRDefault="00386005" w:rsidP="00F1676D">
      <w:pPr>
        <w:rPr>
          <w:rFonts w:cs="American Typewriter"/>
          <w:sz w:val="28"/>
          <w:szCs w:val="28"/>
        </w:rPr>
      </w:pPr>
    </w:p>
    <w:p w:rsidR="00386005" w:rsidRPr="00864F50" w:rsidRDefault="00386005" w:rsidP="00F1676D">
      <w:pPr>
        <w:jc w:val="center"/>
        <w:rPr>
          <w:rFonts w:cs="American Typewriter"/>
          <w:sz w:val="28"/>
          <w:szCs w:val="28"/>
        </w:rPr>
      </w:pPr>
    </w:p>
    <w:p w:rsidR="00386005" w:rsidRPr="00864F50" w:rsidRDefault="00386005" w:rsidP="00F1676D">
      <w:pPr>
        <w:jc w:val="center"/>
        <w:rPr>
          <w:rFonts w:cs="American Typewriter"/>
          <w:sz w:val="28"/>
          <w:szCs w:val="28"/>
        </w:rPr>
      </w:pPr>
      <w:r w:rsidRPr="00864F50">
        <w:rPr>
          <w:rFonts w:cs="American Typewriter"/>
          <w:sz w:val="28"/>
          <w:szCs w:val="28"/>
        </w:rPr>
        <w:t>TANYA</w:t>
      </w:r>
    </w:p>
    <w:p w:rsidR="00386005" w:rsidRPr="00864F50" w:rsidRDefault="00386005" w:rsidP="00F1676D">
      <w:pPr>
        <w:rPr>
          <w:rFonts w:cs="American Typewriter"/>
          <w:sz w:val="28"/>
          <w:szCs w:val="28"/>
        </w:rPr>
      </w:pPr>
      <w:r w:rsidRPr="00864F50">
        <w:rPr>
          <w:rFonts w:cs="American Typewriter"/>
          <w:sz w:val="28"/>
          <w:szCs w:val="28"/>
        </w:rPr>
        <w:t>You damn well better.</w:t>
      </w:r>
    </w:p>
    <w:p w:rsidR="00386005" w:rsidRPr="00864F50" w:rsidRDefault="00386005" w:rsidP="00F1676D">
      <w:pPr>
        <w:rPr>
          <w:rFonts w:cs="American Typewriter"/>
          <w:sz w:val="28"/>
          <w:szCs w:val="28"/>
        </w:rPr>
      </w:pPr>
    </w:p>
    <w:p w:rsidR="00386005" w:rsidRPr="00864F50" w:rsidRDefault="00386005" w:rsidP="00F1676D">
      <w:pPr>
        <w:jc w:val="center"/>
        <w:rPr>
          <w:rFonts w:cs="American Typewriter"/>
          <w:sz w:val="28"/>
          <w:szCs w:val="28"/>
        </w:rPr>
      </w:pPr>
      <w:r w:rsidRPr="00864F50">
        <w:rPr>
          <w:rFonts w:cs="American Typewriter"/>
          <w:sz w:val="28"/>
          <w:szCs w:val="28"/>
        </w:rPr>
        <w:t>RICK</w:t>
      </w:r>
    </w:p>
    <w:p w:rsidR="00386005" w:rsidRPr="00864F50" w:rsidRDefault="00386005" w:rsidP="00F1676D">
      <w:pPr>
        <w:rPr>
          <w:rFonts w:cs="American Typewriter"/>
          <w:sz w:val="28"/>
          <w:szCs w:val="28"/>
        </w:rPr>
      </w:pPr>
      <w:r w:rsidRPr="00864F50">
        <w:rPr>
          <w:rFonts w:cs="American Typewriter"/>
          <w:sz w:val="28"/>
          <w:szCs w:val="28"/>
        </w:rPr>
        <w:t xml:space="preserve">Easy, easy… just calm down. Now, the man came because Todd told him to. The man came to take me away. </w:t>
      </w:r>
    </w:p>
    <w:p w:rsidR="00386005" w:rsidRPr="00864F50" w:rsidRDefault="00386005" w:rsidP="00F1676D">
      <w:pPr>
        <w:rPr>
          <w:rFonts w:cs="American Typewriter"/>
          <w:sz w:val="28"/>
          <w:szCs w:val="28"/>
        </w:rPr>
      </w:pPr>
    </w:p>
    <w:p w:rsidR="00386005" w:rsidRPr="00864F50" w:rsidRDefault="00386005" w:rsidP="00F1676D">
      <w:pPr>
        <w:jc w:val="center"/>
        <w:rPr>
          <w:rFonts w:cs="American Typewriter"/>
          <w:sz w:val="28"/>
          <w:szCs w:val="28"/>
        </w:rPr>
      </w:pPr>
      <w:r w:rsidRPr="00864F50">
        <w:rPr>
          <w:rFonts w:cs="American Typewriter"/>
          <w:sz w:val="28"/>
          <w:szCs w:val="28"/>
        </w:rPr>
        <w:t>TANYA</w:t>
      </w:r>
    </w:p>
    <w:p w:rsidR="00386005" w:rsidRPr="00864F50" w:rsidRDefault="00386005" w:rsidP="00F1676D">
      <w:pPr>
        <w:rPr>
          <w:rFonts w:cs="American Typewriter"/>
          <w:sz w:val="28"/>
          <w:szCs w:val="28"/>
        </w:rPr>
      </w:pPr>
      <w:r w:rsidRPr="00864F50">
        <w:rPr>
          <w:rFonts w:cs="American Typewriter"/>
          <w:sz w:val="28"/>
          <w:szCs w:val="28"/>
        </w:rPr>
        <w:t xml:space="preserve">Todd… I’m so confused. </w:t>
      </w:r>
    </w:p>
    <w:p w:rsidR="00386005" w:rsidRPr="00864F50" w:rsidRDefault="00386005" w:rsidP="00F1676D">
      <w:pPr>
        <w:rPr>
          <w:rFonts w:cs="American Typewriter"/>
          <w:sz w:val="28"/>
          <w:szCs w:val="28"/>
        </w:rPr>
      </w:pPr>
    </w:p>
    <w:p w:rsidR="00386005" w:rsidRPr="00864F50" w:rsidRDefault="00386005" w:rsidP="00F1676D">
      <w:pPr>
        <w:jc w:val="center"/>
        <w:rPr>
          <w:rFonts w:cs="American Typewriter"/>
          <w:sz w:val="28"/>
          <w:szCs w:val="28"/>
        </w:rPr>
      </w:pPr>
      <w:r w:rsidRPr="00864F50">
        <w:rPr>
          <w:rFonts w:cs="American Typewriter"/>
          <w:sz w:val="28"/>
          <w:szCs w:val="28"/>
        </w:rPr>
        <w:t>TODD</w:t>
      </w:r>
    </w:p>
    <w:p w:rsidR="00386005" w:rsidRPr="00864F50" w:rsidRDefault="00386005" w:rsidP="00F1676D">
      <w:pPr>
        <w:rPr>
          <w:rFonts w:cs="American Typewriter"/>
          <w:sz w:val="28"/>
          <w:szCs w:val="28"/>
        </w:rPr>
      </w:pPr>
      <w:r w:rsidRPr="00864F50">
        <w:rPr>
          <w:rFonts w:cs="American Typewriter"/>
          <w:sz w:val="28"/>
          <w:szCs w:val="28"/>
        </w:rPr>
        <w:t>Let your dad explain, T.</w:t>
      </w:r>
    </w:p>
    <w:p w:rsidR="00386005" w:rsidRPr="00864F50" w:rsidRDefault="00386005" w:rsidP="00F1676D">
      <w:pPr>
        <w:rPr>
          <w:rFonts w:cs="American Typewriter"/>
          <w:sz w:val="28"/>
          <w:szCs w:val="28"/>
        </w:rPr>
      </w:pPr>
    </w:p>
    <w:p w:rsidR="00386005" w:rsidRPr="00864F50" w:rsidRDefault="00386005" w:rsidP="00F1676D">
      <w:pPr>
        <w:jc w:val="center"/>
        <w:rPr>
          <w:rFonts w:cs="American Typewriter"/>
          <w:sz w:val="28"/>
          <w:szCs w:val="28"/>
        </w:rPr>
      </w:pPr>
      <w:r w:rsidRPr="00864F50">
        <w:rPr>
          <w:rFonts w:cs="American Typewriter"/>
          <w:sz w:val="28"/>
          <w:szCs w:val="28"/>
        </w:rPr>
        <w:t>RICK</w:t>
      </w:r>
    </w:p>
    <w:p w:rsidR="00386005" w:rsidRPr="00864F50" w:rsidRDefault="00386005" w:rsidP="00F1676D">
      <w:pPr>
        <w:rPr>
          <w:rFonts w:cs="American Typewriter"/>
          <w:sz w:val="28"/>
          <w:szCs w:val="28"/>
        </w:rPr>
      </w:pPr>
      <w:r w:rsidRPr="00864F50">
        <w:rPr>
          <w:rFonts w:cs="American Typewriter"/>
          <w:sz w:val="28"/>
          <w:szCs w:val="28"/>
        </w:rPr>
        <w:t xml:space="preserve">Thanks. Now, I will not lie to you. I was going to harm Todd. Most likely fatally. But something happened. The man had a gun. He aimed up to shoot Todd. And when he pulled the trigger he disappeared. Gone, into thin air. </w:t>
      </w:r>
    </w:p>
    <w:p w:rsidR="00386005" w:rsidRPr="00864F50" w:rsidRDefault="00386005" w:rsidP="00F1676D">
      <w:pPr>
        <w:rPr>
          <w:rFonts w:cs="American Typewriter"/>
          <w:sz w:val="28"/>
          <w:szCs w:val="28"/>
        </w:rPr>
      </w:pPr>
    </w:p>
    <w:p w:rsidR="00386005" w:rsidRPr="00864F50" w:rsidRDefault="00386005" w:rsidP="00F1676D">
      <w:pPr>
        <w:jc w:val="center"/>
        <w:rPr>
          <w:rFonts w:cs="American Typewriter"/>
          <w:sz w:val="28"/>
          <w:szCs w:val="28"/>
        </w:rPr>
      </w:pPr>
      <w:r w:rsidRPr="00864F50">
        <w:rPr>
          <w:rFonts w:cs="American Typewriter"/>
          <w:sz w:val="28"/>
          <w:szCs w:val="28"/>
        </w:rPr>
        <w:t>VANESSA</w:t>
      </w:r>
    </w:p>
    <w:p w:rsidR="00386005" w:rsidRPr="00864F50" w:rsidRDefault="00386005" w:rsidP="00F1676D">
      <w:pPr>
        <w:rPr>
          <w:rFonts w:cs="American Typewriter"/>
          <w:sz w:val="28"/>
          <w:szCs w:val="28"/>
        </w:rPr>
      </w:pPr>
      <w:r w:rsidRPr="00864F50">
        <w:rPr>
          <w:rFonts w:cs="American Typewriter"/>
          <w:sz w:val="28"/>
          <w:szCs w:val="28"/>
        </w:rPr>
        <w:t>Just, gone? [Snaps] Just like that?</w:t>
      </w:r>
    </w:p>
    <w:p w:rsidR="00386005" w:rsidRPr="00864F50" w:rsidRDefault="00386005" w:rsidP="00F1676D">
      <w:pPr>
        <w:rPr>
          <w:rFonts w:cs="American Typewriter"/>
          <w:sz w:val="28"/>
          <w:szCs w:val="28"/>
        </w:rPr>
      </w:pPr>
    </w:p>
    <w:p w:rsidR="00386005" w:rsidRPr="00864F50" w:rsidRDefault="00386005" w:rsidP="00F1676D">
      <w:pPr>
        <w:jc w:val="center"/>
        <w:rPr>
          <w:rFonts w:cs="American Typewriter"/>
          <w:sz w:val="28"/>
          <w:szCs w:val="28"/>
        </w:rPr>
      </w:pPr>
      <w:r w:rsidRPr="00864F50">
        <w:rPr>
          <w:rFonts w:cs="American Typewriter"/>
          <w:sz w:val="28"/>
          <w:szCs w:val="28"/>
        </w:rPr>
        <w:t>RICK</w:t>
      </w:r>
    </w:p>
    <w:p w:rsidR="00386005" w:rsidRPr="00864F50" w:rsidRDefault="00386005" w:rsidP="00F1676D">
      <w:pPr>
        <w:rPr>
          <w:rFonts w:cs="American Typewriter"/>
          <w:sz w:val="28"/>
          <w:szCs w:val="28"/>
        </w:rPr>
      </w:pPr>
      <w:r w:rsidRPr="00864F50">
        <w:rPr>
          <w:rFonts w:cs="American Typewriter"/>
          <w:sz w:val="28"/>
          <w:szCs w:val="28"/>
        </w:rPr>
        <w:t>Yeah, just like that.</w:t>
      </w:r>
    </w:p>
    <w:p w:rsidR="00386005" w:rsidRPr="00864F50" w:rsidRDefault="00386005" w:rsidP="00F1676D">
      <w:pPr>
        <w:rPr>
          <w:rFonts w:cs="American Typewriter"/>
          <w:sz w:val="28"/>
          <w:szCs w:val="28"/>
        </w:rPr>
      </w:pPr>
    </w:p>
    <w:p w:rsidR="00386005" w:rsidRPr="00864F50" w:rsidRDefault="00386005" w:rsidP="00F1676D">
      <w:pPr>
        <w:jc w:val="center"/>
        <w:rPr>
          <w:rFonts w:cs="American Typewriter"/>
          <w:sz w:val="28"/>
          <w:szCs w:val="28"/>
        </w:rPr>
      </w:pPr>
      <w:r w:rsidRPr="00864F50">
        <w:rPr>
          <w:rFonts w:cs="American Typewriter"/>
          <w:sz w:val="28"/>
          <w:szCs w:val="28"/>
        </w:rPr>
        <w:t>VANESSA</w:t>
      </w:r>
    </w:p>
    <w:p w:rsidR="00386005" w:rsidRPr="00864F50" w:rsidRDefault="00386005" w:rsidP="00F1676D">
      <w:pPr>
        <w:rPr>
          <w:rFonts w:cs="American Typewriter"/>
          <w:sz w:val="28"/>
          <w:szCs w:val="28"/>
        </w:rPr>
      </w:pPr>
      <w:r w:rsidRPr="00864F50">
        <w:rPr>
          <w:rFonts w:cs="American Typewriter"/>
          <w:sz w:val="28"/>
          <w:szCs w:val="28"/>
        </w:rPr>
        <w:t>So… what do we do?</w:t>
      </w:r>
    </w:p>
    <w:p w:rsidR="00386005" w:rsidRPr="00864F50" w:rsidRDefault="00386005" w:rsidP="00F1676D">
      <w:pPr>
        <w:rPr>
          <w:rFonts w:cs="American Typewriter"/>
          <w:sz w:val="28"/>
          <w:szCs w:val="28"/>
        </w:rPr>
      </w:pPr>
    </w:p>
    <w:p w:rsidR="00386005" w:rsidRPr="00864F50" w:rsidRDefault="00386005" w:rsidP="00F1676D">
      <w:pPr>
        <w:jc w:val="center"/>
        <w:rPr>
          <w:rFonts w:cs="American Typewriter"/>
          <w:sz w:val="28"/>
          <w:szCs w:val="28"/>
        </w:rPr>
      </w:pPr>
      <w:r w:rsidRPr="00864F50">
        <w:rPr>
          <w:rFonts w:cs="American Typewriter"/>
          <w:sz w:val="28"/>
          <w:szCs w:val="28"/>
        </w:rPr>
        <w:t>RICK</w:t>
      </w:r>
    </w:p>
    <w:p w:rsidR="00386005" w:rsidRPr="00864F50" w:rsidRDefault="00386005" w:rsidP="00F1676D">
      <w:pPr>
        <w:rPr>
          <w:rFonts w:cs="American Typewriter"/>
          <w:sz w:val="28"/>
          <w:szCs w:val="28"/>
        </w:rPr>
      </w:pPr>
      <w:r w:rsidRPr="00864F50">
        <w:rPr>
          <w:rFonts w:cs="American Typewriter"/>
          <w:sz w:val="28"/>
          <w:szCs w:val="28"/>
        </w:rPr>
        <w:t xml:space="preserve">[Deep sigh] Me and Todd have to go. Far away. </w:t>
      </w:r>
    </w:p>
    <w:p w:rsidR="00386005" w:rsidRPr="00864F50" w:rsidRDefault="00386005" w:rsidP="00F1676D">
      <w:pPr>
        <w:rPr>
          <w:rFonts w:cs="American Typewriter"/>
          <w:sz w:val="28"/>
          <w:szCs w:val="28"/>
        </w:rPr>
      </w:pPr>
    </w:p>
    <w:p w:rsidR="00386005" w:rsidRPr="00864F50" w:rsidRDefault="00386005" w:rsidP="00F1676D">
      <w:pPr>
        <w:jc w:val="center"/>
        <w:rPr>
          <w:rFonts w:cs="American Typewriter"/>
          <w:sz w:val="28"/>
          <w:szCs w:val="28"/>
        </w:rPr>
      </w:pPr>
      <w:r w:rsidRPr="00864F50">
        <w:rPr>
          <w:rFonts w:cs="American Typewriter"/>
          <w:sz w:val="28"/>
          <w:szCs w:val="28"/>
        </w:rPr>
        <w:t>TANYA</w:t>
      </w:r>
    </w:p>
    <w:p w:rsidR="00386005" w:rsidRPr="00864F50" w:rsidRDefault="00386005" w:rsidP="00F1676D">
      <w:pPr>
        <w:rPr>
          <w:rFonts w:cs="American Typewriter"/>
          <w:sz w:val="28"/>
          <w:szCs w:val="28"/>
        </w:rPr>
      </w:pPr>
      <w:r w:rsidRPr="00864F50">
        <w:rPr>
          <w:rFonts w:cs="American Typewriter"/>
          <w:sz w:val="28"/>
          <w:szCs w:val="28"/>
        </w:rPr>
        <w:t>Dad, no! You can’t be serious about this! Todd, try to stop him!</w:t>
      </w:r>
    </w:p>
    <w:p w:rsidR="00386005" w:rsidRPr="00864F50" w:rsidRDefault="00386005" w:rsidP="00162015">
      <w:pPr>
        <w:jc w:val="center"/>
        <w:rPr>
          <w:rFonts w:cs="American Typewriter"/>
          <w:sz w:val="28"/>
          <w:szCs w:val="28"/>
        </w:rPr>
      </w:pPr>
    </w:p>
    <w:p w:rsidR="00386005" w:rsidRPr="00864F50" w:rsidRDefault="00386005" w:rsidP="00162015">
      <w:pPr>
        <w:jc w:val="center"/>
        <w:rPr>
          <w:rFonts w:cs="American Typewriter"/>
          <w:sz w:val="28"/>
          <w:szCs w:val="28"/>
        </w:rPr>
      </w:pPr>
      <w:r w:rsidRPr="00864F50">
        <w:rPr>
          <w:rFonts w:cs="American Typewriter"/>
          <w:sz w:val="28"/>
          <w:szCs w:val="28"/>
        </w:rPr>
        <w:t>[She reaches for TODD, he moves away]</w:t>
      </w:r>
    </w:p>
    <w:p w:rsidR="00386005" w:rsidRPr="00864F50" w:rsidRDefault="00386005" w:rsidP="00162015">
      <w:pPr>
        <w:jc w:val="center"/>
        <w:rPr>
          <w:rFonts w:cs="American Typewriter"/>
          <w:sz w:val="28"/>
          <w:szCs w:val="28"/>
        </w:rPr>
      </w:pPr>
    </w:p>
    <w:p w:rsidR="00386005" w:rsidRPr="00864F50" w:rsidRDefault="00386005" w:rsidP="00162015">
      <w:pPr>
        <w:jc w:val="center"/>
        <w:rPr>
          <w:rFonts w:cs="American Typewriter"/>
          <w:sz w:val="28"/>
          <w:szCs w:val="28"/>
        </w:rPr>
      </w:pPr>
      <w:r w:rsidRPr="00864F50">
        <w:rPr>
          <w:rFonts w:cs="American Typewriter"/>
          <w:sz w:val="28"/>
          <w:szCs w:val="28"/>
        </w:rPr>
        <w:t>TODD</w:t>
      </w:r>
    </w:p>
    <w:p w:rsidR="00386005" w:rsidRPr="00864F50" w:rsidRDefault="00386005" w:rsidP="00162015">
      <w:pPr>
        <w:rPr>
          <w:rFonts w:cs="American Typewriter"/>
          <w:sz w:val="28"/>
          <w:szCs w:val="28"/>
        </w:rPr>
      </w:pPr>
      <w:r w:rsidRPr="00864F50">
        <w:rPr>
          <w:rFonts w:cs="American Typewriter"/>
          <w:sz w:val="28"/>
          <w:szCs w:val="28"/>
        </w:rPr>
        <w:t>Baby, I’d love to… but he’s right. We don’t know if you’re safe with us.</w:t>
      </w:r>
    </w:p>
    <w:p w:rsidR="00386005" w:rsidRPr="00864F50" w:rsidRDefault="00386005" w:rsidP="00162015">
      <w:pPr>
        <w:rPr>
          <w:rFonts w:cs="American Typewriter"/>
          <w:sz w:val="28"/>
          <w:szCs w:val="28"/>
        </w:rPr>
      </w:pPr>
    </w:p>
    <w:p w:rsidR="00386005" w:rsidRPr="00864F50" w:rsidRDefault="00386005" w:rsidP="00162015">
      <w:pPr>
        <w:jc w:val="center"/>
        <w:rPr>
          <w:rFonts w:cs="American Typewriter"/>
          <w:sz w:val="28"/>
          <w:szCs w:val="28"/>
        </w:rPr>
      </w:pPr>
      <w:r w:rsidRPr="00864F50">
        <w:rPr>
          <w:rFonts w:cs="American Typewriter"/>
          <w:sz w:val="28"/>
          <w:szCs w:val="28"/>
        </w:rPr>
        <w:t>TANYA</w:t>
      </w:r>
    </w:p>
    <w:p w:rsidR="00386005" w:rsidRPr="00864F50" w:rsidRDefault="00386005" w:rsidP="00162015">
      <w:pPr>
        <w:rPr>
          <w:rFonts w:cs="American Typewriter"/>
          <w:sz w:val="28"/>
          <w:szCs w:val="28"/>
        </w:rPr>
      </w:pPr>
      <w:r w:rsidRPr="00864F50">
        <w:rPr>
          <w:rFonts w:cs="American Typewriter"/>
          <w:sz w:val="28"/>
          <w:szCs w:val="28"/>
        </w:rPr>
        <w:t>We are! Nothing you said before was dangerous!</w:t>
      </w:r>
    </w:p>
    <w:p w:rsidR="00386005" w:rsidRPr="00864F50" w:rsidRDefault="00386005" w:rsidP="00162015">
      <w:pPr>
        <w:rPr>
          <w:rFonts w:cs="American Typewriter"/>
          <w:sz w:val="28"/>
          <w:szCs w:val="28"/>
        </w:rPr>
      </w:pPr>
    </w:p>
    <w:p w:rsidR="00386005" w:rsidRPr="00864F50" w:rsidRDefault="00386005" w:rsidP="00162015">
      <w:pPr>
        <w:jc w:val="center"/>
        <w:rPr>
          <w:rFonts w:cs="American Typewriter"/>
          <w:sz w:val="28"/>
          <w:szCs w:val="28"/>
        </w:rPr>
      </w:pPr>
      <w:r w:rsidRPr="00864F50">
        <w:rPr>
          <w:rFonts w:cs="American Typewriter"/>
          <w:sz w:val="28"/>
          <w:szCs w:val="28"/>
        </w:rPr>
        <w:t>RICK</w:t>
      </w:r>
    </w:p>
    <w:p w:rsidR="00386005" w:rsidRPr="00864F50" w:rsidRDefault="00386005" w:rsidP="00162015">
      <w:pPr>
        <w:rPr>
          <w:rFonts w:cs="American Typewriter"/>
          <w:sz w:val="28"/>
          <w:szCs w:val="28"/>
        </w:rPr>
      </w:pPr>
      <w:r w:rsidRPr="00864F50">
        <w:rPr>
          <w:rFonts w:cs="American Typewriter"/>
          <w:sz w:val="28"/>
          <w:szCs w:val="28"/>
        </w:rPr>
        <w:t xml:space="preserve">Tanya… if Todd and I are seeing people that don’t exist, they could become our reality. And that can put you two in a lot of danger. </w:t>
      </w:r>
    </w:p>
    <w:p w:rsidR="00386005" w:rsidRPr="00864F50" w:rsidRDefault="00386005" w:rsidP="00162015">
      <w:pPr>
        <w:rPr>
          <w:rFonts w:cs="American Typewriter"/>
          <w:sz w:val="28"/>
          <w:szCs w:val="28"/>
        </w:rPr>
      </w:pPr>
    </w:p>
    <w:p w:rsidR="00386005" w:rsidRPr="00864F50" w:rsidRDefault="00386005" w:rsidP="00162015">
      <w:pPr>
        <w:jc w:val="center"/>
        <w:rPr>
          <w:rFonts w:cs="American Typewriter"/>
          <w:sz w:val="28"/>
          <w:szCs w:val="28"/>
        </w:rPr>
      </w:pPr>
      <w:r w:rsidRPr="00864F50">
        <w:rPr>
          <w:rFonts w:cs="American Typewriter"/>
          <w:sz w:val="28"/>
          <w:szCs w:val="28"/>
        </w:rPr>
        <w:t>VANESSA</w:t>
      </w:r>
    </w:p>
    <w:p w:rsidR="00386005" w:rsidRPr="00864F50" w:rsidRDefault="00386005" w:rsidP="00162015">
      <w:pPr>
        <w:rPr>
          <w:rFonts w:cs="American Typewriter"/>
          <w:sz w:val="28"/>
          <w:szCs w:val="28"/>
        </w:rPr>
      </w:pPr>
      <w:r w:rsidRPr="00864F50">
        <w:rPr>
          <w:rFonts w:cs="American Typewriter"/>
          <w:sz w:val="28"/>
          <w:szCs w:val="28"/>
        </w:rPr>
        <w:t>Wait, Dad… was there ever a group at the pharmacy?</w:t>
      </w:r>
    </w:p>
    <w:p w:rsidR="00386005" w:rsidRPr="00864F50" w:rsidRDefault="00386005" w:rsidP="00162015">
      <w:pPr>
        <w:rPr>
          <w:rFonts w:cs="American Typewriter"/>
          <w:sz w:val="28"/>
          <w:szCs w:val="28"/>
        </w:rPr>
      </w:pPr>
    </w:p>
    <w:p w:rsidR="00386005" w:rsidRPr="00864F50" w:rsidRDefault="00386005" w:rsidP="00162015">
      <w:pPr>
        <w:jc w:val="center"/>
        <w:rPr>
          <w:rFonts w:cs="American Typewriter"/>
          <w:sz w:val="28"/>
          <w:szCs w:val="28"/>
        </w:rPr>
      </w:pPr>
      <w:r w:rsidRPr="00864F50">
        <w:rPr>
          <w:rFonts w:cs="American Typewriter"/>
          <w:sz w:val="28"/>
          <w:szCs w:val="28"/>
        </w:rPr>
        <w:t>RICK</w:t>
      </w:r>
    </w:p>
    <w:p w:rsidR="00386005" w:rsidRPr="00864F50" w:rsidRDefault="00386005" w:rsidP="00162015">
      <w:pPr>
        <w:rPr>
          <w:rFonts w:cs="American Typewriter"/>
          <w:sz w:val="28"/>
          <w:szCs w:val="28"/>
        </w:rPr>
      </w:pPr>
      <w:r w:rsidRPr="00864F50">
        <w:rPr>
          <w:rFonts w:cs="American Typewriter"/>
          <w:sz w:val="28"/>
          <w:szCs w:val="28"/>
        </w:rPr>
        <w:t xml:space="preserve">Not to you there isn’t. </w:t>
      </w:r>
    </w:p>
    <w:p w:rsidR="00386005" w:rsidRPr="00864F50" w:rsidRDefault="00386005" w:rsidP="00162015">
      <w:pPr>
        <w:rPr>
          <w:rFonts w:cs="American Typewriter"/>
          <w:sz w:val="28"/>
          <w:szCs w:val="28"/>
        </w:rPr>
      </w:pPr>
    </w:p>
    <w:p w:rsidR="00386005" w:rsidRPr="00864F50" w:rsidRDefault="00386005" w:rsidP="00162015">
      <w:pPr>
        <w:jc w:val="center"/>
        <w:rPr>
          <w:rFonts w:cs="American Typewriter"/>
          <w:sz w:val="28"/>
          <w:szCs w:val="28"/>
        </w:rPr>
      </w:pPr>
      <w:r w:rsidRPr="00864F50">
        <w:rPr>
          <w:rFonts w:cs="American Typewriter"/>
          <w:sz w:val="28"/>
          <w:szCs w:val="28"/>
        </w:rPr>
        <w:t>VANESSA</w:t>
      </w:r>
    </w:p>
    <w:p w:rsidR="00386005" w:rsidRPr="00864F50" w:rsidRDefault="00386005" w:rsidP="00162015">
      <w:pPr>
        <w:rPr>
          <w:rFonts w:cs="American Typewriter"/>
          <w:sz w:val="28"/>
          <w:szCs w:val="28"/>
        </w:rPr>
      </w:pPr>
      <w:r w:rsidRPr="00864F50">
        <w:rPr>
          <w:rFonts w:cs="American Typewriter"/>
          <w:sz w:val="28"/>
          <w:szCs w:val="28"/>
        </w:rPr>
        <w:t>My god— [covers her mouth, shocked]</w:t>
      </w:r>
    </w:p>
    <w:p w:rsidR="00386005" w:rsidRPr="00864F50" w:rsidRDefault="00386005" w:rsidP="00162015">
      <w:pPr>
        <w:rPr>
          <w:rFonts w:cs="American Typewriter"/>
          <w:sz w:val="28"/>
          <w:szCs w:val="28"/>
        </w:rPr>
      </w:pPr>
    </w:p>
    <w:p w:rsidR="00386005" w:rsidRPr="00864F50" w:rsidRDefault="00386005" w:rsidP="00162015">
      <w:pPr>
        <w:jc w:val="center"/>
        <w:rPr>
          <w:rFonts w:cs="American Typewriter"/>
          <w:sz w:val="28"/>
          <w:szCs w:val="28"/>
        </w:rPr>
      </w:pPr>
      <w:r w:rsidRPr="00864F50">
        <w:rPr>
          <w:rFonts w:cs="American Typewriter"/>
          <w:sz w:val="28"/>
          <w:szCs w:val="28"/>
        </w:rPr>
        <w:t>RICK</w:t>
      </w:r>
    </w:p>
    <w:p w:rsidR="00386005" w:rsidRPr="00864F50" w:rsidRDefault="00386005" w:rsidP="00162015">
      <w:pPr>
        <w:rPr>
          <w:rFonts w:cs="American Typewriter"/>
          <w:sz w:val="28"/>
          <w:szCs w:val="28"/>
        </w:rPr>
      </w:pPr>
      <w:r w:rsidRPr="00864F50">
        <w:rPr>
          <w:rFonts w:cs="American Typewriter"/>
          <w:sz w:val="28"/>
          <w:szCs w:val="28"/>
        </w:rPr>
        <w:t>Todd and I will pack our things tonight and head out tomorrow. We will leave you the gun and almost all the food. We’ll take two sleeping bags, two gas masks and a book of matches.</w:t>
      </w:r>
    </w:p>
    <w:p w:rsidR="00386005" w:rsidRPr="00864F50" w:rsidRDefault="00386005" w:rsidP="00162015">
      <w:pPr>
        <w:rPr>
          <w:rFonts w:cs="American Typewriter"/>
          <w:sz w:val="28"/>
          <w:szCs w:val="28"/>
        </w:rPr>
      </w:pPr>
    </w:p>
    <w:p w:rsidR="00386005" w:rsidRPr="00864F50" w:rsidRDefault="00386005" w:rsidP="00162015">
      <w:pPr>
        <w:jc w:val="center"/>
        <w:rPr>
          <w:rFonts w:cs="American Typewriter"/>
          <w:sz w:val="28"/>
          <w:szCs w:val="28"/>
        </w:rPr>
      </w:pPr>
      <w:r w:rsidRPr="00864F50">
        <w:rPr>
          <w:rFonts w:cs="American Typewriter"/>
          <w:sz w:val="28"/>
          <w:szCs w:val="28"/>
        </w:rPr>
        <w:t>TODD</w:t>
      </w:r>
    </w:p>
    <w:p w:rsidR="00386005" w:rsidRPr="00864F50" w:rsidRDefault="00386005" w:rsidP="00162015">
      <w:pPr>
        <w:rPr>
          <w:rFonts w:cs="American Typewriter"/>
          <w:sz w:val="28"/>
          <w:szCs w:val="28"/>
        </w:rPr>
      </w:pPr>
      <w:r w:rsidRPr="00864F50">
        <w:rPr>
          <w:rFonts w:cs="American Typewriter"/>
          <w:sz w:val="28"/>
          <w:szCs w:val="28"/>
        </w:rPr>
        <w:t xml:space="preserve">And a Bible. We’re gonna need some of the word to help us. </w:t>
      </w:r>
    </w:p>
    <w:p w:rsidR="00386005" w:rsidRPr="00864F50" w:rsidRDefault="00386005" w:rsidP="00162015">
      <w:pPr>
        <w:rPr>
          <w:rFonts w:cs="American Typewriter"/>
          <w:sz w:val="28"/>
          <w:szCs w:val="28"/>
        </w:rPr>
      </w:pPr>
    </w:p>
    <w:p w:rsidR="00386005" w:rsidRPr="00864F50" w:rsidRDefault="00386005" w:rsidP="00162015">
      <w:pPr>
        <w:jc w:val="center"/>
        <w:rPr>
          <w:rFonts w:cs="American Typewriter"/>
          <w:sz w:val="28"/>
          <w:szCs w:val="28"/>
        </w:rPr>
      </w:pPr>
      <w:r w:rsidRPr="00864F50">
        <w:rPr>
          <w:rFonts w:cs="American Typewriter"/>
          <w:sz w:val="28"/>
          <w:szCs w:val="28"/>
        </w:rPr>
        <w:t>TANYA</w:t>
      </w:r>
    </w:p>
    <w:p w:rsidR="00386005" w:rsidRPr="00864F50" w:rsidRDefault="00386005" w:rsidP="00162015">
      <w:pPr>
        <w:rPr>
          <w:rFonts w:cs="American Typewriter"/>
          <w:sz w:val="28"/>
          <w:szCs w:val="28"/>
        </w:rPr>
      </w:pPr>
      <w:r w:rsidRPr="00864F50">
        <w:rPr>
          <w:rFonts w:cs="American Typewriter"/>
          <w:sz w:val="28"/>
          <w:szCs w:val="28"/>
        </w:rPr>
        <w:t>No… no, no, no!</w:t>
      </w:r>
    </w:p>
    <w:p w:rsidR="00386005" w:rsidRPr="00864F50" w:rsidRDefault="00386005" w:rsidP="00162015">
      <w:pPr>
        <w:rPr>
          <w:rFonts w:cs="American Typewriter"/>
          <w:sz w:val="28"/>
          <w:szCs w:val="28"/>
        </w:rPr>
      </w:pPr>
    </w:p>
    <w:p w:rsidR="00386005" w:rsidRPr="00864F50" w:rsidRDefault="00386005" w:rsidP="00162015">
      <w:pPr>
        <w:jc w:val="center"/>
        <w:rPr>
          <w:rFonts w:cs="American Typewriter"/>
          <w:sz w:val="28"/>
          <w:szCs w:val="28"/>
        </w:rPr>
      </w:pPr>
      <w:r w:rsidRPr="00864F50">
        <w:rPr>
          <w:rFonts w:cs="American Typewriter"/>
          <w:sz w:val="28"/>
          <w:szCs w:val="28"/>
        </w:rPr>
        <w:t>RICK</w:t>
      </w:r>
    </w:p>
    <w:p w:rsidR="00386005" w:rsidRPr="00864F50" w:rsidRDefault="00386005" w:rsidP="00162015">
      <w:pPr>
        <w:rPr>
          <w:rFonts w:cs="American Typewriter"/>
          <w:sz w:val="28"/>
          <w:szCs w:val="28"/>
        </w:rPr>
      </w:pPr>
      <w:r w:rsidRPr="00864F50">
        <w:rPr>
          <w:rFonts w:cs="American Typewriter"/>
          <w:sz w:val="28"/>
          <w:szCs w:val="28"/>
        </w:rPr>
        <w:t xml:space="preserve">Hey, maybe we’ll come back. You never know. </w:t>
      </w:r>
    </w:p>
    <w:p w:rsidR="00386005" w:rsidRPr="00864F50" w:rsidRDefault="00386005" w:rsidP="00162015">
      <w:pPr>
        <w:rPr>
          <w:rFonts w:cs="American Typewriter"/>
          <w:sz w:val="28"/>
          <w:szCs w:val="28"/>
        </w:rPr>
      </w:pPr>
    </w:p>
    <w:p w:rsidR="00386005" w:rsidRPr="00864F50" w:rsidRDefault="00386005" w:rsidP="00162015">
      <w:pPr>
        <w:jc w:val="center"/>
        <w:rPr>
          <w:rFonts w:cs="American Typewriter"/>
          <w:sz w:val="28"/>
          <w:szCs w:val="28"/>
        </w:rPr>
      </w:pPr>
      <w:r w:rsidRPr="00864F50">
        <w:rPr>
          <w:rFonts w:cs="American Typewriter"/>
          <w:sz w:val="28"/>
          <w:szCs w:val="28"/>
        </w:rPr>
        <w:t>VANESSA</w:t>
      </w:r>
    </w:p>
    <w:p w:rsidR="00386005" w:rsidRPr="00864F50" w:rsidRDefault="00386005" w:rsidP="00162015">
      <w:pPr>
        <w:rPr>
          <w:rFonts w:cs="American Typewriter"/>
          <w:sz w:val="28"/>
          <w:szCs w:val="28"/>
        </w:rPr>
      </w:pPr>
      <w:r w:rsidRPr="00864F50">
        <w:rPr>
          <w:rFonts w:cs="American Typewriter"/>
          <w:sz w:val="28"/>
          <w:szCs w:val="28"/>
        </w:rPr>
        <w:t>What happens when the food runs out?</w:t>
      </w:r>
    </w:p>
    <w:p w:rsidR="00386005" w:rsidRPr="00864F50" w:rsidRDefault="00386005" w:rsidP="00162015">
      <w:pPr>
        <w:rPr>
          <w:rFonts w:cs="American Typewriter"/>
          <w:sz w:val="28"/>
          <w:szCs w:val="28"/>
        </w:rPr>
      </w:pPr>
    </w:p>
    <w:p w:rsidR="00386005" w:rsidRPr="00864F50" w:rsidRDefault="00386005" w:rsidP="00162015">
      <w:pPr>
        <w:jc w:val="center"/>
        <w:rPr>
          <w:rFonts w:cs="American Typewriter"/>
          <w:sz w:val="28"/>
          <w:szCs w:val="28"/>
        </w:rPr>
      </w:pPr>
      <w:r w:rsidRPr="00864F50">
        <w:rPr>
          <w:rFonts w:cs="American Typewriter"/>
          <w:sz w:val="28"/>
          <w:szCs w:val="28"/>
        </w:rPr>
        <w:t>RICK</w:t>
      </w:r>
    </w:p>
    <w:p w:rsidR="00386005" w:rsidRPr="00864F50" w:rsidRDefault="00386005" w:rsidP="00162015">
      <w:pPr>
        <w:rPr>
          <w:rFonts w:cs="American Typewriter"/>
          <w:sz w:val="28"/>
          <w:szCs w:val="28"/>
        </w:rPr>
      </w:pPr>
      <w:r w:rsidRPr="00864F50">
        <w:rPr>
          <w:rFonts w:cs="American Typewriter"/>
          <w:sz w:val="28"/>
          <w:szCs w:val="28"/>
        </w:rPr>
        <w:t xml:space="preserve">You know where to find it. You’ve walked these streets since you were children. Just remember, masks and the gun every time you go out there. You never know. </w:t>
      </w:r>
    </w:p>
    <w:p w:rsidR="00386005" w:rsidRPr="00864F50" w:rsidRDefault="00386005" w:rsidP="00162015">
      <w:pPr>
        <w:rPr>
          <w:rFonts w:cs="American Typewriter"/>
          <w:sz w:val="28"/>
          <w:szCs w:val="28"/>
        </w:rPr>
      </w:pPr>
    </w:p>
    <w:p w:rsidR="00386005" w:rsidRPr="00864F50" w:rsidRDefault="00386005" w:rsidP="00162015">
      <w:pPr>
        <w:rPr>
          <w:rFonts w:cs="American Typewriter"/>
          <w:sz w:val="28"/>
          <w:szCs w:val="28"/>
        </w:rPr>
      </w:pPr>
    </w:p>
    <w:p w:rsidR="00386005" w:rsidRPr="00864F50" w:rsidRDefault="00386005" w:rsidP="00162015">
      <w:pPr>
        <w:jc w:val="center"/>
        <w:rPr>
          <w:rFonts w:cs="American Typewriter"/>
          <w:sz w:val="28"/>
          <w:szCs w:val="28"/>
        </w:rPr>
      </w:pPr>
      <w:r w:rsidRPr="00864F50">
        <w:rPr>
          <w:rFonts w:cs="American Typewriter"/>
          <w:sz w:val="28"/>
          <w:szCs w:val="28"/>
        </w:rPr>
        <w:t>TANYA (crying)</w:t>
      </w:r>
    </w:p>
    <w:p w:rsidR="00386005" w:rsidRPr="00864F50" w:rsidRDefault="00386005" w:rsidP="00162015">
      <w:pPr>
        <w:rPr>
          <w:rFonts w:cs="American Typewriter"/>
          <w:sz w:val="28"/>
          <w:szCs w:val="28"/>
        </w:rPr>
      </w:pPr>
      <w:r w:rsidRPr="00864F50">
        <w:rPr>
          <w:rFonts w:cs="American Typewriter"/>
          <w:sz w:val="28"/>
          <w:szCs w:val="28"/>
        </w:rPr>
        <w:t>Dad, does it really have to be like this?</w:t>
      </w:r>
    </w:p>
    <w:p w:rsidR="00386005" w:rsidRPr="00864F50" w:rsidRDefault="00386005" w:rsidP="00162015">
      <w:pPr>
        <w:rPr>
          <w:rFonts w:cs="American Typewriter"/>
          <w:sz w:val="28"/>
          <w:szCs w:val="28"/>
        </w:rPr>
      </w:pPr>
    </w:p>
    <w:p w:rsidR="00386005" w:rsidRPr="00864F50" w:rsidRDefault="00386005" w:rsidP="00162015">
      <w:pPr>
        <w:jc w:val="center"/>
        <w:rPr>
          <w:rFonts w:cs="American Typewriter"/>
          <w:sz w:val="28"/>
          <w:szCs w:val="28"/>
        </w:rPr>
      </w:pPr>
      <w:r w:rsidRPr="00864F50">
        <w:rPr>
          <w:rFonts w:cs="American Typewriter"/>
          <w:sz w:val="28"/>
          <w:szCs w:val="28"/>
        </w:rPr>
        <w:t>RICK</w:t>
      </w:r>
    </w:p>
    <w:p w:rsidR="00386005" w:rsidRPr="00864F50" w:rsidRDefault="00386005" w:rsidP="00D33598">
      <w:pPr>
        <w:rPr>
          <w:rFonts w:cs="American Typewriter"/>
          <w:sz w:val="28"/>
          <w:szCs w:val="28"/>
        </w:rPr>
      </w:pPr>
      <w:r w:rsidRPr="00864F50">
        <w:rPr>
          <w:rFonts w:cs="American Typewriter"/>
          <w:sz w:val="28"/>
          <w:szCs w:val="28"/>
        </w:rPr>
        <w:t xml:space="preserve">Yes, it does my dear. I’m sorry. We’ll be gone before you wake up tomorrow. </w:t>
      </w:r>
    </w:p>
    <w:p w:rsidR="00386005" w:rsidRPr="00864F50" w:rsidRDefault="00386005" w:rsidP="00D33598">
      <w:pPr>
        <w:rPr>
          <w:rFonts w:cs="American Typewriter"/>
          <w:sz w:val="28"/>
          <w:szCs w:val="28"/>
        </w:rPr>
      </w:pPr>
    </w:p>
    <w:p w:rsidR="00386005" w:rsidRPr="00864F50" w:rsidRDefault="00386005" w:rsidP="00D33598">
      <w:pPr>
        <w:jc w:val="center"/>
        <w:rPr>
          <w:rFonts w:cs="American Typewriter"/>
          <w:sz w:val="28"/>
          <w:szCs w:val="28"/>
        </w:rPr>
      </w:pPr>
      <w:r w:rsidRPr="00864F50">
        <w:rPr>
          <w:rFonts w:cs="American Typewriter"/>
          <w:sz w:val="28"/>
          <w:szCs w:val="28"/>
        </w:rPr>
        <w:t>[VANESSA and TANYA both hug their dad]</w:t>
      </w:r>
    </w:p>
    <w:p w:rsidR="00386005" w:rsidRPr="00864F50" w:rsidRDefault="00386005" w:rsidP="00D33598">
      <w:pPr>
        <w:jc w:val="center"/>
        <w:rPr>
          <w:rFonts w:cs="American Typewriter"/>
          <w:sz w:val="28"/>
          <w:szCs w:val="28"/>
        </w:rPr>
      </w:pPr>
      <w:r w:rsidRPr="00864F50">
        <w:rPr>
          <w:rFonts w:cs="American Typewriter"/>
          <w:sz w:val="28"/>
          <w:szCs w:val="28"/>
        </w:rPr>
        <w:t>[They then hug TODD, TANYA holding on longer]</w:t>
      </w:r>
    </w:p>
    <w:p w:rsidR="00386005" w:rsidRPr="00864F50" w:rsidRDefault="00386005" w:rsidP="00D33598">
      <w:pPr>
        <w:jc w:val="center"/>
        <w:rPr>
          <w:rFonts w:cs="American Typewriter"/>
          <w:sz w:val="28"/>
          <w:szCs w:val="28"/>
        </w:rPr>
      </w:pPr>
      <w:r w:rsidRPr="00864F50">
        <w:rPr>
          <w:rFonts w:cs="American Typewriter"/>
          <w:sz w:val="28"/>
          <w:szCs w:val="28"/>
        </w:rPr>
        <w:t>[Girls wipe their tears]</w:t>
      </w:r>
    </w:p>
    <w:p w:rsidR="00386005" w:rsidRPr="00864F50" w:rsidRDefault="00386005" w:rsidP="00D33598">
      <w:pPr>
        <w:jc w:val="center"/>
        <w:rPr>
          <w:rFonts w:cs="American Typewriter"/>
          <w:sz w:val="28"/>
          <w:szCs w:val="28"/>
        </w:rPr>
      </w:pPr>
    </w:p>
    <w:p w:rsidR="00386005" w:rsidRPr="00864F50" w:rsidRDefault="00386005" w:rsidP="00D33598">
      <w:pPr>
        <w:jc w:val="center"/>
        <w:rPr>
          <w:rFonts w:cs="American Typewriter"/>
          <w:sz w:val="28"/>
          <w:szCs w:val="28"/>
        </w:rPr>
      </w:pPr>
      <w:r w:rsidRPr="00864F50">
        <w:rPr>
          <w:rFonts w:cs="American Typewriter"/>
          <w:sz w:val="28"/>
          <w:szCs w:val="28"/>
        </w:rPr>
        <w:t>RICK</w:t>
      </w:r>
    </w:p>
    <w:p w:rsidR="00386005" w:rsidRPr="00864F50" w:rsidRDefault="00386005" w:rsidP="00D33598">
      <w:pPr>
        <w:rPr>
          <w:rFonts w:cs="American Typewriter"/>
          <w:sz w:val="28"/>
          <w:szCs w:val="28"/>
        </w:rPr>
      </w:pPr>
      <w:r w:rsidRPr="00864F50">
        <w:rPr>
          <w:rFonts w:cs="American Typewriter"/>
          <w:sz w:val="28"/>
          <w:szCs w:val="28"/>
        </w:rPr>
        <w:t>Now, how’s about we have some dinner?</w:t>
      </w:r>
    </w:p>
    <w:p w:rsidR="00386005" w:rsidRPr="00864F50" w:rsidRDefault="00386005" w:rsidP="00D33598">
      <w:pPr>
        <w:rPr>
          <w:rFonts w:cs="American Typewriter"/>
          <w:sz w:val="28"/>
          <w:szCs w:val="28"/>
        </w:rPr>
      </w:pPr>
    </w:p>
    <w:p w:rsidR="00386005" w:rsidRPr="00864F50" w:rsidRDefault="00386005" w:rsidP="00D33598">
      <w:pPr>
        <w:jc w:val="center"/>
        <w:rPr>
          <w:rFonts w:cs="American Typewriter"/>
          <w:sz w:val="28"/>
          <w:szCs w:val="28"/>
        </w:rPr>
      </w:pPr>
      <w:r w:rsidRPr="00864F50">
        <w:rPr>
          <w:rFonts w:cs="American Typewriter"/>
          <w:sz w:val="28"/>
          <w:szCs w:val="28"/>
        </w:rPr>
        <w:t>[Slow fade to black]</w:t>
      </w:r>
    </w:p>
    <w:p w:rsidR="00386005" w:rsidRPr="00864F50" w:rsidRDefault="00386005" w:rsidP="00D33598">
      <w:pPr>
        <w:jc w:val="center"/>
        <w:rPr>
          <w:rFonts w:cs="American Typewriter"/>
          <w:sz w:val="28"/>
          <w:szCs w:val="28"/>
        </w:rPr>
      </w:pPr>
      <w:r w:rsidRPr="00864F50">
        <w:rPr>
          <w:rFonts w:cs="American Typewriter"/>
          <w:sz w:val="28"/>
          <w:szCs w:val="28"/>
        </w:rPr>
        <w:t>[Curtain falls]</w:t>
      </w:r>
    </w:p>
    <w:p w:rsidR="00386005" w:rsidRPr="00864F50" w:rsidRDefault="00386005" w:rsidP="00D33598">
      <w:pPr>
        <w:jc w:val="center"/>
        <w:rPr>
          <w:rFonts w:cs="American Typewriter"/>
          <w:sz w:val="28"/>
          <w:szCs w:val="28"/>
        </w:rPr>
      </w:pPr>
    </w:p>
    <w:p w:rsidR="00386005" w:rsidRPr="00864F50" w:rsidRDefault="00386005" w:rsidP="00D33598">
      <w:pPr>
        <w:jc w:val="center"/>
        <w:rPr>
          <w:rFonts w:cs="American Typewriter"/>
          <w:b/>
          <w:sz w:val="36"/>
          <w:szCs w:val="36"/>
        </w:rPr>
      </w:pPr>
      <w:r w:rsidRPr="00864F50">
        <w:rPr>
          <w:rFonts w:cs="American Typewriter"/>
          <w:b/>
          <w:sz w:val="36"/>
          <w:szCs w:val="36"/>
        </w:rPr>
        <w:t>[END OF SHOW]</w:t>
      </w:r>
    </w:p>
    <w:sectPr w:rsidR="00386005" w:rsidRPr="00864F50" w:rsidSect="00386A77">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altName w:val="Calisto MT"/>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altName w:val="Times"/>
    <w:panose1 w:val="02020603050405020304"/>
    <w:charset w:val="00"/>
    <w:family w:val="roman"/>
    <w:pitch w:val="variable"/>
    <w:sig w:usb0="E0002AFF" w:usb1="C0007841" w:usb2="00000009" w:usb3="00000000" w:csb0="000001FF" w:csb1="00000000"/>
  </w:font>
  <w:font w:name="American Typewriter">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2E36"/>
    <w:rsid w:val="00004729"/>
    <w:rsid w:val="00006562"/>
    <w:rsid w:val="00065BBA"/>
    <w:rsid w:val="00072495"/>
    <w:rsid w:val="00072749"/>
    <w:rsid w:val="000A5F05"/>
    <w:rsid w:val="000A73B2"/>
    <w:rsid w:val="000B0B00"/>
    <w:rsid w:val="000D1939"/>
    <w:rsid w:val="000D7F1F"/>
    <w:rsid w:val="000E4825"/>
    <w:rsid w:val="000E7FD3"/>
    <w:rsid w:val="000F1D8B"/>
    <w:rsid w:val="0011136B"/>
    <w:rsid w:val="00123E89"/>
    <w:rsid w:val="00125193"/>
    <w:rsid w:val="001545AB"/>
    <w:rsid w:val="00162015"/>
    <w:rsid w:val="00174C71"/>
    <w:rsid w:val="00176071"/>
    <w:rsid w:val="00183AF3"/>
    <w:rsid w:val="001840E8"/>
    <w:rsid w:val="001B1068"/>
    <w:rsid w:val="001B1962"/>
    <w:rsid w:val="001D2709"/>
    <w:rsid w:val="00204CD0"/>
    <w:rsid w:val="002221A6"/>
    <w:rsid w:val="00233B0D"/>
    <w:rsid w:val="002813AA"/>
    <w:rsid w:val="0029036A"/>
    <w:rsid w:val="002A6E1C"/>
    <w:rsid w:val="002C6D2C"/>
    <w:rsid w:val="002F7FFA"/>
    <w:rsid w:val="0030424E"/>
    <w:rsid w:val="003241E9"/>
    <w:rsid w:val="00331DA1"/>
    <w:rsid w:val="0033251F"/>
    <w:rsid w:val="00334C14"/>
    <w:rsid w:val="003426F5"/>
    <w:rsid w:val="003574D2"/>
    <w:rsid w:val="00362FFF"/>
    <w:rsid w:val="00363A9A"/>
    <w:rsid w:val="00367AA6"/>
    <w:rsid w:val="003725F2"/>
    <w:rsid w:val="00373E5B"/>
    <w:rsid w:val="003851A6"/>
    <w:rsid w:val="00386005"/>
    <w:rsid w:val="00386A77"/>
    <w:rsid w:val="00387616"/>
    <w:rsid w:val="003A4634"/>
    <w:rsid w:val="003B52EF"/>
    <w:rsid w:val="003C13AE"/>
    <w:rsid w:val="003E27A4"/>
    <w:rsid w:val="004057DE"/>
    <w:rsid w:val="00426E15"/>
    <w:rsid w:val="0044077C"/>
    <w:rsid w:val="00457BE9"/>
    <w:rsid w:val="00462616"/>
    <w:rsid w:val="004703C7"/>
    <w:rsid w:val="00471A33"/>
    <w:rsid w:val="004C39F1"/>
    <w:rsid w:val="004D29A3"/>
    <w:rsid w:val="004E28BC"/>
    <w:rsid w:val="004F054A"/>
    <w:rsid w:val="005027F5"/>
    <w:rsid w:val="005049B1"/>
    <w:rsid w:val="00515847"/>
    <w:rsid w:val="00521A81"/>
    <w:rsid w:val="00546AA6"/>
    <w:rsid w:val="005B5E8A"/>
    <w:rsid w:val="005E1AFE"/>
    <w:rsid w:val="005F531D"/>
    <w:rsid w:val="006043FF"/>
    <w:rsid w:val="00620D90"/>
    <w:rsid w:val="0063096D"/>
    <w:rsid w:val="00633E5B"/>
    <w:rsid w:val="00646FF6"/>
    <w:rsid w:val="00647FC6"/>
    <w:rsid w:val="00654A59"/>
    <w:rsid w:val="00655008"/>
    <w:rsid w:val="00664D74"/>
    <w:rsid w:val="00694F15"/>
    <w:rsid w:val="006A7AF2"/>
    <w:rsid w:val="006F5794"/>
    <w:rsid w:val="0072010A"/>
    <w:rsid w:val="00720E7F"/>
    <w:rsid w:val="007325C0"/>
    <w:rsid w:val="00780347"/>
    <w:rsid w:val="007950A6"/>
    <w:rsid w:val="007D724B"/>
    <w:rsid w:val="007F08CC"/>
    <w:rsid w:val="008077A4"/>
    <w:rsid w:val="00852E36"/>
    <w:rsid w:val="00860C27"/>
    <w:rsid w:val="00864F09"/>
    <w:rsid w:val="00864F50"/>
    <w:rsid w:val="00877B44"/>
    <w:rsid w:val="00880B52"/>
    <w:rsid w:val="008974AD"/>
    <w:rsid w:val="008C75F5"/>
    <w:rsid w:val="0091721A"/>
    <w:rsid w:val="009463A2"/>
    <w:rsid w:val="00955098"/>
    <w:rsid w:val="00965A5D"/>
    <w:rsid w:val="00972CCE"/>
    <w:rsid w:val="009861E8"/>
    <w:rsid w:val="009A1E94"/>
    <w:rsid w:val="009A3650"/>
    <w:rsid w:val="009B1CD9"/>
    <w:rsid w:val="009B2E5F"/>
    <w:rsid w:val="009C73B3"/>
    <w:rsid w:val="009D3137"/>
    <w:rsid w:val="009D5BB9"/>
    <w:rsid w:val="009F1B52"/>
    <w:rsid w:val="009F3A04"/>
    <w:rsid w:val="00A255E8"/>
    <w:rsid w:val="00A25C80"/>
    <w:rsid w:val="00A369AC"/>
    <w:rsid w:val="00AA249D"/>
    <w:rsid w:val="00AA7FFE"/>
    <w:rsid w:val="00AD411C"/>
    <w:rsid w:val="00AD769A"/>
    <w:rsid w:val="00B025F9"/>
    <w:rsid w:val="00B1786A"/>
    <w:rsid w:val="00B5173F"/>
    <w:rsid w:val="00B57EB5"/>
    <w:rsid w:val="00B931FC"/>
    <w:rsid w:val="00BA0DF6"/>
    <w:rsid w:val="00BA5643"/>
    <w:rsid w:val="00BB1CA3"/>
    <w:rsid w:val="00BD26AE"/>
    <w:rsid w:val="00BE0791"/>
    <w:rsid w:val="00C01FA2"/>
    <w:rsid w:val="00C2124A"/>
    <w:rsid w:val="00C3543D"/>
    <w:rsid w:val="00C541B4"/>
    <w:rsid w:val="00C83760"/>
    <w:rsid w:val="00C96700"/>
    <w:rsid w:val="00CB3D04"/>
    <w:rsid w:val="00CB5470"/>
    <w:rsid w:val="00CC39C0"/>
    <w:rsid w:val="00D064B5"/>
    <w:rsid w:val="00D33598"/>
    <w:rsid w:val="00D55B36"/>
    <w:rsid w:val="00D639B6"/>
    <w:rsid w:val="00D96FE4"/>
    <w:rsid w:val="00DA5C10"/>
    <w:rsid w:val="00DC1ED3"/>
    <w:rsid w:val="00DF68E1"/>
    <w:rsid w:val="00E12A08"/>
    <w:rsid w:val="00E15112"/>
    <w:rsid w:val="00E37C0D"/>
    <w:rsid w:val="00E64610"/>
    <w:rsid w:val="00E87F34"/>
    <w:rsid w:val="00E90232"/>
    <w:rsid w:val="00E92DDB"/>
    <w:rsid w:val="00E94872"/>
    <w:rsid w:val="00EF6411"/>
    <w:rsid w:val="00F02763"/>
    <w:rsid w:val="00F1676D"/>
    <w:rsid w:val="00F353A5"/>
    <w:rsid w:val="00F52DA6"/>
    <w:rsid w:val="00F5546E"/>
    <w:rsid w:val="00F86007"/>
    <w:rsid w:val="00FB5CFB"/>
    <w:rsid w:val="00FD5A87"/>
    <w:rsid w:val="00FE0CDD"/>
    <w:rsid w:val="00FE40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7D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899661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28</Pages>
  <Words>3436</Words>
  <Characters>19587</Characters>
  <Application>Microsoft Office Outlook</Application>
  <DocSecurity>0</DocSecurity>
  <Lines>0</Lines>
  <Paragraphs>0</Paragraphs>
  <ScaleCrop>false</ScaleCrop>
  <Company>Owl &amp; Pussycat Nursery School, LLC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 2012/Spring 2013 </dc:title>
  <dc:subject/>
  <dc:creator>Jeff Zoldy</dc:creator>
  <cp:keywords/>
  <dc:description/>
  <cp:lastModifiedBy>v345259</cp:lastModifiedBy>
  <cp:revision>2</cp:revision>
  <dcterms:created xsi:type="dcterms:W3CDTF">2013-01-04T16:25:00Z</dcterms:created>
  <dcterms:modified xsi:type="dcterms:W3CDTF">2013-01-04T16:25:00Z</dcterms:modified>
</cp:coreProperties>
</file>